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53FB" w14:textId="2E410352" w:rsidR="00465B5E" w:rsidRPr="00B659C9" w:rsidRDefault="00465B5E" w:rsidP="000D569A">
      <w:pPr>
        <w:pStyle w:val="nbtservheadred"/>
      </w:pPr>
      <w:r w:rsidRPr="00B659C9">
        <w:t>Ака</w:t>
      </w:r>
      <w:r w:rsidR="00CE27B5" w:rsidRPr="00B659C9">
        <w:t>́</w:t>
      </w:r>
      <w:r w:rsidRPr="00B659C9">
        <w:t>фист святы</w:t>
      </w:r>
      <w:r w:rsidR="00CE27B5" w:rsidRPr="00B659C9">
        <w:t>́</w:t>
      </w:r>
      <w:r w:rsidRPr="00B659C9">
        <w:t>м му</w:t>
      </w:r>
      <w:r w:rsidR="00CE27B5" w:rsidRPr="00B659C9">
        <w:t>́</w:t>
      </w:r>
      <w:r w:rsidRPr="00B659C9">
        <w:t>чеником Гу</w:t>
      </w:r>
      <w:r w:rsidR="00CE27B5" w:rsidRPr="00B659C9">
        <w:t>́</w:t>
      </w:r>
      <w:r w:rsidRPr="00B659C9">
        <w:t>рию, Само</w:t>
      </w:r>
      <w:r w:rsidR="00CE27B5" w:rsidRPr="00B659C9">
        <w:t>́</w:t>
      </w:r>
      <w:r w:rsidRPr="00B659C9">
        <w:t>ну и Ави</w:t>
      </w:r>
      <w:r w:rsidR="00CE27B5" w:rsidRPr="00B659C9">
        <w:t>́</w:t>
      </w:r>
      <w:r w:rsidRPr="00B659C9">
        <w:t>ву</w:t>
      </w:r>
    </w:p>
    <w:p w14:paraId="3F3B8CA4" w14:textId="3B92C5F9" w:rsidR="00465B5E" w:rsidRPr="00B659C9" w:rsidRDefault="00465B5E" w:rsidP="000D569A">
      <w:pPr>
        <w:pStyle w:val="nbtservheadred"/>
      </w:pPr>
      <w:r w:rsidRPr="00B659C9">
        <w:t>Конда</w:t>
      </w:r>
      <w:r w:rsidR="00CE27B5" w:rsidRPr="00B659C9">
        <w:t>́</w:t>
      </w:r>
      <w:r w:rsidRPr="00B659C9">
        <w:t>к 1</w:t>
      </w:r>
    </w:p>
    <w:p w14:paraId="6A8F3BDA" w14:textId="60AD391A" w:rsidR="00465B5E" w:rsidRPr="00B659C9" w:rsidRDefault="00465B5E" w:rsidP="000D569A">
      <w:pPr>
        <w:pStyle w:val="akafbasic"/>
      </w:pPr>
      <w:r w:rsidRPr="00B659C9">
        <w:rPr>
          <w:rStyle w:val="akafred"/>
        </w:rPr>
        <w:t>И</w:t>
      </w:r>
      <w:r w:rsidRPr="00B659C9">
        <w:t xml:space="preserve">збра́ннии </w:t>
      </w:r>
      <w:proofErr w:type="gramStart"/>
      <w:r w:rsidRPr="00B659C9">
        <w:t>чудотво́рцы</w:t>
      </w:r>
      <w:proofErr w:type="gramEnd"/>
      <w:r w:rsidRPr="00B659C9">
        <w:t xml:space="preserve"> Христо́вы и святы́я ве́ры испове́дницы,</w:t>
      </w:r>
      <w:r w:rsidR="00726C6D" w:rsidRPr="00B659C9">
        <w:t>/</w:t>
      </w:r>
      <w:r w:rsidRPr="00B659C9">
        <w:t xml:space="preserve"> Гу́рие, Само́не и Ави́ве добронра́внии,</w:t>
      </w:r>
      <w:r w:rsidR="00726C6D" w:rsidRPr="00B659C9">
        <w:t>/</w:t>
      </w:r>
      <w:r w:rsidRPr="00B659C9">
        <w:t xml:space="preserve"> па́мять ва́шу чту́ще пе́сньми похва́льными,</w:t>
      </w:r>
      <w:r w:rsidR="00726C6D" w:rsidRPr="00B659C9">
        <w:t>/</w:t>
      </w:r>
      <w:r w:rsidRPr="00B659C9">
        <w:t xml:space="preserve"> воспева́ем я́ко </w:t>
      </w:r>
      <w:r w:rsidR="0024666D" w:rsidRPr="00B659C9">
        <w:t xml:space="preserve">засту́пников </w:t>
      </w:r>
      <w:r w:rsidRPr="00B659C9">
        <w:t xml:space="preserve">христиа́н и </w:t>
      </w:r>
      <w:r w:rsidR="0024666D" w:rsidRPr="00B659C9">
        <w:t xml:space="preserve">покрови́телей </w:t>
      </w:r>
      <w:r w:rsidRPr="00B659C9">
        <w:t>стра́ждущих.</w:t>
      </w:r>
      <w:r w:rsidR="00726C6D" w:rsidRPr="00B659C9">
        <w:t>/</w:t>
      </w:r>
      <w:r w:rsidRPr="00B659C9">
        <w:t xml:space="preserve"> Вы же, иму́ще дерзнове́ние ко Го́споду,</w:t>
      </w:r>
      <w:r w:rsidR="00726C6D" w:rsidRPr="00B659C9">
        <w:t>/</w:t>
      </w:r>
      <w:r w:rsidRPr="00B659C9">
        <w:t xml:space="preserve"> от вся́ких бед и напа́стей свободи́те нас,</w:t>
      </w:r>
      <w:r w:rsidR="00726C6D" w:rsidRPr="00B659C9">
        <w:t>/</w:t>
      </w:r>
      <w:r w:rsidRPr="00B659C9">
        <w:t xml:space="preserve"> ве́рою и любо́вию зову́щих:</w:t>
      </w:r>
      <w:r w:rsidR="00726C6D" w:rsidRPr="00B659C9">
        <w:t>//</w:t>
      </w:r>
      <w:r w:rsidRPr="00B659C9">
        <w:t xml:space="preserve"> </w:t>
      </w: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13F816F4" w14:textId="142C3231" w:rsidR="00465B5E" w:rsidRPr="00B659C9" w:rsidRDefault="00465B5E" w:rsidP="000D569A">
      <w:pPr>
        <w:pStyle w:val="nbtservheadred"/>
      </w:pPr>
      <w:r w:rsidRPr="00B659C9">
        <w:t>И</w:t>
      </w:r>
      <w:r w:rsidR="00CE27B5" w:rsidRPr="00B659C9">
        <w:t>́</w:t>
      </w:r>
      <w:r w:rsidRPr="00B659C9">
        <w:t>кос 1</w:t>
      </w:r>
    </w:p>
    <w:p w14:paraId="2F9552AD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А́</w:t>
      </w:r>
      <w:r w:rsidRPr="00B659C9">
        <w:t>нгели во пло́ти, Тро́ице Святе́й равночи́сленнии, любо́вию к Бо́гу горя́ще, и́долы попра́сте, ве́ру Христо́ву укрепи́сте, Тро́ицу Святу́ю просла́висте, те́мже похваля́юще по́двиги ва́ша, глаго́лем вам си́це:</w:t>
      </w:r>
    </w:p>
    <w:p w14:paraId="0E918DFE" w14:textId="4A7C9ED0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 xml:space="preserve">а́дуйтеся, </w:t>
      </w:r>
      <w:r w:rsidR="003353BB" w:rsidRPr="00B659C9">
        <w:t>з</w:t>
      </w:r>
      <w:r w:rsidRPr="00B659C9">
        <w:t>ако́на Госпо́дня тепле́йшии храни́телие;</w:t>
      </w:r>
    </w:p>
    <w:p w14:paraId="01010645" w14:textId="77777777" w:rsidR="00465B5E" w:rsidRPr="00B659C9" w:rsidRDefault="00465B5E" w:rsidP="000D569A">
      <w:pPr>
        <w:pStyle w:val="akafbasic"/>
      </w:pPr>
      <w:r w:rsidRPr="00B659C9">
        <w:t>ра́дуйтеся, Ева́нгельскаго уче́ния до́брии послу́шателие.</w:t>
      </w:r>
    </w:p>
    <w:p w14:paraId="1F5A3300" w14:textId="77777777" w:rsidR="00465B5E" w:rsidRPr="00B659C9" w:rsidRDefault="00465B5E" w:rsidP="000D569A">
      <w:pPr>
        <w:pStyle w:val="akafbasic"/>
      </w:pPr>
      <w:r w:rsidRPr="00B659C9">
        <w:t>Ра́дуйтеся, свети́льницы благоче́стия;</w:t>
      </w:r>
    </w:p>
    <w:p w14:paraId="626347BD" w14:textId="77777777" w:rsidR="00465B5E" w:rsidRPr="00B659C9" w:rsidRDefault="00465B5E" w:rsidP="000D569A">
      <w:pPr>
        <w:pStyle w:val="akafbasic"/>
      </w:pPr>
      <w:r w:rsidRPr="00B659C9">
        <w:t>ра́дуйтеся, обличи́телие нече́стия.</w:t>
      </w:r>
    </w:p>
    <w:p w14:paraId="15C4009B" w14:textId="0CAC9C36" w:rsidR="00465B5E" w:rsidRPr="00B659C9" w:rsidRDefault="00465B5E" w:rsidP="000D569A">
      <w:pPr>
        <w:pStyle w:val="akafbasic"/>
      </w:pPr>
      <w:r w:rsidRPr="00B659C9">
        <w:t>Ра́дуйтеся, утвержде́ние ве́ры Христо́в</w:t>
      </w:r>
      <w:r w:rsidR="001972FF" w:rsidRPr="00B659C9">
        <w:t>ы</w:t>
      </w:r>
      <w:r w:rsidRPr="00B659C9">
        <w:t>;</w:t>
      </w:r>
    </w:p>
    <w:p w14:paraId="1B57FB80" w14:textId="77777777" w:rsidR="00465B5E" w:rsidRPr="00B659C9" w:rsidRDefault="00465B5E" w:rsidP="000D569A">
      <w:pPr>
        <w:pStyle w:val="akafbasic"/>
      </w:pPr>
      <w:r w:rsidRPr="00B659C9">
        <w:t>ра́дуйтеся, столпи́ Це́ркве Бо́жия.</w:t>
      </w:r>
    </w:p>
    <w:p w14:paraId="19581207" w14:textId="77777777" w:rsidR="00465B5E" w:rsidRPr="00B659C9" w:rsidRDefault="00465B5E" w:rsidP="000D569A">
      <w:pPr>
        <w:pStyle w:val="akafbasic"/>
      </w:pPr>
      <w:r w:rsidRPr="00B659C9">
        <w:t>Ра́дуйтеся, ве́рных наде́ждо и заступле́ние;</w:t>
      </w:r>
    </w:p>
    <w:p w14:paraId="62B856AE" w14:textId="77777777" w:rsidR="00465B5E" w:rsidRPr="00B659C9" w:rsidRDefault="00465B5E" w:rsidP="000D569A">
      <w:pPr>
        <w:pStyle w:val="akafbasic"/>
      </w:pPr>
      <w:r w:rsidRPr="00B659C9">
        <w:t>ра́дуйтеся, неве́рных устраше́ние и посрамле́ние.</w:t>
      </w:r>
    </w:p>
    <w:p w14:paraId="54E23DA2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06634353" w14:textId="726BCF5D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2</w:t>
      </w:r>
    </w:p>
    <w:p w14:paraId="291A87F8" w14:textId="59B02EB2" w:rsidR="00465B5E" w:rsidRPr="00B659C9" w:rsidRDefault="00465B5E" w:rsidP="000D569A">
      <w:pPr>
        <w:pStyle w:val="akafbasic"/>
      </w:pPr>
      <w:r w:rsidRPr="00B659C9">
        <w:rPr>
          <w:rStyle w:val="akafred"/>
        </w:rPr>
        <w:t>В</w:t>
      </w:r>
      <w:r w:rsidRPr="00B659C9">
        <w:t xml:space="preserve">и́дяще нече́стие люде́й гра́да Эде́са, святи́и Гу́рий и Само́н в пусты́ню удали́шася, бе́гая ми́ра сего́ и собла́знов его, и усе́рдно служа́ще Бо́гу, день и нощь воспева́ху: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79DEED23" w14:textId="1D4BE467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2</w:t>
      </w:r>
    </w:p>
    <w:p w14:paraId="783C52D2" w14:textId="19684B9D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а́зум прему́</w:t>
      </w:r>
      <w:proofErr w:type="gramStart"/>
      <w:r w:rsidRPr="00B659C9">
        <w:t>др</w:t>
      </w:r>
      <w:proofErr w:type="gramEnd"/>
      <w:r w:rsidRPr="00B659C9">
        <w:t xml:space="preserve"> име́юще, святи́и му́ченицы, вы́ну труди́шася во сла́ву Бо́жию, язы́ческое нече́стие облича́юще, и́щущия и́стины на путь пра́вый наставля́юще, и мно́ги неве́рныя к Бо́гу </w:t>
      </w:r>
      <w:r w:rsidR="00B95301" w:rsidRPr="00B659C9">
        <w:t>и́</w:t>
      </w:r>
      <w:r w:rsidRPr="00B659C9">
        <w:t>стинному привлеко́ша, сего́ ра́ди глаго́лем вам си́це:</w:t>
      </w:r>
    </w:p>
    <w:p w14:paraId="3D422CEA" w14:textId="2E781033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 xml:space="preserve">а́дуйтеся, насади́телие и́стиннаго </w:t>
      </w:r>
      <w:r w:rsidR="0023085A" w:rsidRPr="00B659C9">
        <w:t>б</w:t>
      </w:r>
      <w:r w:rsidRPr="00B659C9">
        <w:t>огопочита́ния;</w:t>
      </w:r>
    </w:p>
    <w:p w14:paraId="2EC1D2C4" w14:textId="77777777" w:rsidR="00465B5E" w:rsidRPr="00B659C9" w:rsidRDefault="00465B5E" w:rsidP="000D569A">
      <w:pPr>
        <w:pStyle w:val="akafbasic"/>
      </w:pPr>
      <w:r w:rsidRPr="00B659C9">
        <w:t>ра́дуйтеся, искорени́телие де́монскаго служе́ния.</w:t>
      </w:r>
    </w:p>
    <w:p w14:paraId="5CBF8729" w14:textId="77777777" w:rsidR="00465B5E" w:rsidRPr="00B659C9" w:rsidRDefault="00465B5E" w:rsidP="000D569A">
      <w:pPr>
        <w:pStyle w:val="akafbasic"/>
      </w:pPr>
      <w:r w:rsidRPr="00B659C9">
        <w:t>Ра́дуйтеся, тьмы нече́стия обличи́телие;</w:t>
      </w:r>
    </w:p>
    <w:p w14:paraId="3AB1278E" w14:textId="77777777" w:rsidR="00465B5E" w:rsidRPr="00B659C9" w:rsidRDefault="00465B5E" w:rsidP="000D569A">
      <w:pPr>
        <w:pStyle w:val="akafbasic"/>
      </w:pPr>
      <w:r w:rsidRPr="00B659C9">
        <w:lastRenderedPageBreak/>
        <w:t>ра́дуйтеся, и́дольския пре́лести низложи́телие.</w:t>
      </w:r>
    </w:p>
    <w:p w14:paraId="39474F7F" w14:textId="77777777" w:rsidR="00465B5E" w:rsidRPr="00B659C9" w:rsidRDefault="00465B5E" w:rsidP="000D569A">
      <w:pPr>
        <w:pStyle w:val="akafbasic"/>
      </w:pPr>
      <w:r w:rsidRPr="00B659C9">
        <w:t>Ра́дуйтеся, испове́дницы Христо́вы изря́днии;</w:t>
      </w:r>
    </w:p>
    <w:p w14:paraId="7FC19DF7" w14:textId="77777777" w:rsidR="00465B5E" w:rsidRPr="00B659C9" w:rsidRDefault="00465B5E" w:rsidP="000D569A">
      <w:pPr>
        <w:pStyle w:val="akafbasic"/>
      </w:pPr>
      <w:r w:rsidRPr="00B659C9">
        <w:t>ра́дуйтеся, свети́ла ве́ры правосла́вныя.</w:t>
      </w:r>
    </w:p>
    <w:p w14:paraId="41D5FCF9" w14:textId="77777777" w:rsidR="00465B5E" w:rsidRPr="00B659C9" w:rsidRDefault="00465B5E" w:rsidP="000D569A">
      <w:pPr>
        <w:pStyle w:val="akafbasic"/>
      </w:pPr>
      <w:r w:rsidRPr="00B659C9">
        <w:t>Ра́дуйтеся, кри́ни благоуха́ннии рая́ превы́шняго;</w:t>
      </w:r>
    </w:p>
    <w:p w14:paraId="4956BA0B" w14:textId="77777777" w:rsidR="00465B5E" w:rsidRPr="00B659C9" w:rsidRDefault="00465B5E" w:rsidP="000D569A">
      <w:pPr>
        <w:pStyle w:val="akafbasic"/>
      </w:pPr>
      <w:r w:rsidRPr="00B659C9">
        <w:t>ра́дуйтеся, цве́ти прекра́снии вертогра́да Иису́сова.</w:t>
      </w:r>
    </w:p>
    <w:p w14:paraId="1F2C0CD1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77F47913" w14:textId="500E36C4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3</w:t>
      </w:r>
    </w:p>
    <w:p w14:paraId="78D5D538" w14:textId="2476E737" w:rsidR="00465B5E" w:rsidRPr="00B659C9" w:rsidRDefault="00465B5E" w:rsidP="000D569A">
      <w:pPr>
        <w:pStyle w:val="akafbasic"/>
      </w:pPr>
      <w:r w:rsidRPr="00B659C9">
        <w:rPr>
          <w:rStyle w:val="akafred"/>
        </w:rPr>
        <w:t>С</w:t>
      </w:r>
      <w:r w:rsidRPr="00B659C9">
        <w:t>и́лою свы́ше осене́ннии святи́и му́ченицы, гони́телей святы́я ве́ры не устраши́шася, веле́ния нечести́ваго Антониа́на небрего́ша и ве́ру Христо́ву велегла́сно просла́виша, те́мже и в темни́цу вве́ржени</w:t>
      </w:r>
      <w:r w:rsidR="009A7A21" w:rsidRPr="00B659C9">
        <w:t>,</w:t>
      </w:r>
      <w:r w:rsidRPr="00B659C9">
        <w:t xml:space="preserve"> поя́ху Бо́гу: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3E61C732" w14:textId="4A2609C5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3</w:t>
      </w:r>
    </w:p>
    <w:p w14:paraId="48239AC3" w14:textId="6EF5E038" w:rsidR="00465B5E" w:rsidRPr="00B659C9" w:rsidRDefault="00465B5E" w:rsidP="000D569A">
      <w:pPr>
        <w:pStyle w:val="akafbasic"/>
      </w:pPr>
      <w:r w:rsidRPr="00B659C9">
        <w:rPr>
          <w:rStyle w:val="akafred"/>
        </w:rPr>
        <w:t>И</w:t>
      </w:r>
      <w:r w:rsidRPr="00B659C9">
        <w:t>му́ще ве́ру во Христа́</w:t>
      </w:r>
      <w:r w:rsidR="00FB03D9" w:rsidRPr="00B659C9">
        <w:t>,</w:t>
      </w:r>
      <w:r w:rsidRPr="00B659C9">
        <w:t xml:space="preserve"> адама́нта тверде́йшую</w:t>
      </w:r>
      <w:r w:rsidR="00FB03D9" w:rsidRPr="00B659C9">
        <w:t>,</w:t>
      </w:r>
      <w:r w:rsidRPr="00B659C9">
        <w:t xml:space="preserve"> и си́лою тоя́ вооружи́вшеся, му́жественно претерпе́ли есте́, святи́и му́ченицы, темни́чныя у́зы и са́мую смерть. Сего́ ра́ди похваля́юще таково́е му́жество, ублажа́ем вас си́це:</w:t>
      </w:r>
    </w:p>
    <w:p w14:paraId="18F4FD44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и́стинныя ве́ры испове́дницы;</w:t>
      </w:r>
    </w:p>
    <w:p w14:paraId="09A4C5B1" w14:textId="77777777" w:rsidR="00465B5E" w:rsidRPr="00B659C9" w:rsidRDefault="00465B5E" w:rsidP="000D569A">
      <w:pPr>
        <w:pStyle w:val="akafbasic"/>
      </w:pPr>
      <w:r w:rsidRPr="00B659C9">
        <w:t>ра́дуйтеся, Ца́рствия Бо́жия насле́дницы.</w:t>
      </w:r>
    </w:p>
    <w:p w14:paraId="1140BC52" w14:textId="77777777" w:rsidR="00465B5E" w:rsidRPr="00B659C9" w:rsidRDefault="00465B5E" w:rsidP="000D569A">
      <w:pPr>
        <w:pStyle w:val="akafbasic"/>
      </w:pPr>
      <w:r w:rsidRPr="00B659C9">
        <w:t>Ра́дуйтеся, Христа́ вседу́шне возлюби́вшии;</w:t>
      </w:r>
    </w:p>
    <w:p w14:paraId="7B853EEC" w14:textId="4721EBBA" w:rsidR="00465B5E" w:rsidRPr="00B659C9" w:rsidRDefault="00465B5E" w:rsidP="000D569A">
      <w:pPr>
        <w:pStyle w:val="akafbasic"/>
      </w:pPr>
      <w:r w:rsidRPr="00B659C9">
        <w:t xml:space="preserve">ра́дуйтеся, за </w:t>
      </w:r>
      <w:r w:rsidR="000E577A" w:rsidRPr="00B659C9">
        <w:t>и́</w:t>
      </w:r>
      <w:r w:rsidRPr="00B659C9">
        <w:t>мя Его́ в темни́цу мра́чную вве́рженнии.</w:t>
      </w:r>
    </w:p>
    <w:p w14:paraId="41CBD939" w14:textId="77777777" w:rsidR="00465B5E" w:rsidRPr="00B659C9" w:rsidRDefault="00465B5E" w:rsidP="000D569A">
      <w:pPr>
        <w:pStyle w:val="akafbasic"/>
      </w:pPr>
      <w:r w:rsidRPr="00B659C9">
        <w:t>Ра́дуйтеся, му́чеников похвало́;</w:t>
      </w:r>
    </w:p>
    <w:p w14:paraId="4459325A" w14:textId="77777777" w:rsidR="00465B5E" w:rsidRPr="00B659C9" w:rsidRDefault="00465B5E" w:rsidP="000D569A">
      <w:pPr>
        <w:pStyle w:val="akafbasic"/>
      </w:pPr>
      <w:r w:rsidRPr="00B659C9">
        <w:t>ра́дуйтеся, страстоте́рпцев сла́во.</w:t>
      </w:r>
    </w:p>
    <w:p w14:paraId="2CED8DF3" w14:textId="77777777" w:rsidR="00465B5E" w:rsidRPr="00B659C9" w:rsidRDefault="00465B5E" w:rsidP="000D569A">
      <w:pPr>
        <w:pStyle w:val="akafbasic"/>
      </w:pPr>
      <w:r w:rsidRPr="00B659C9">
        <w:t>Ра́дуйтеся, Святы́я Це́ркве утвержде́ние;</w:t>
      </w:r>
    </w:p>
    <w:p w14:paraId="306B624B" w14:textId="77777777" w:rsidR="00465B5E" w:rsidRPr="00B659C9" w:rsidRDefault="00465B5E" w:rsidP="000D569A">
      <w:pPr>
        <w:pStyle w:val="akafbasic"/>
      </w:pPr>
      <w:r w:rsidRPr="00B659C9">
        <w:t>ра́дуйтеся, всего́ ро́да христиа́нскаго украше́ние.</w:t>
      </w:r>
    </w:p>
    <w:p w14:paraId="22A6A7DF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6E82DA92" w14:textId="5EFBC886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4</w:t>
      </w:r>
    </w:p>
    <w:p w14:paraId="2D07F499" w14:textId="4CACBF0F" w:rsidR="00465B5E" w:rsidRPr="00B659C9" w:rsidRDefault="00465B5E" w:rsidP="000D569A">
      <w:pPr>
        <w:pStyle w:val="akafbasic"/>
      </w:pPr>
      <w:r w:rsidRPr="00B659C9">
        <w:rPr>
          <w:rStyle w:val="akafred"/>
        </w:rPr>
        <w:t>Б</w:t>
      </w:r>
      <w:r w:rsidRPr="00B659C9">
        <w:t xml:space="preserve">у́рею помышле́ний нече́стия одержи́мый, нечести́вый царь Лики́ний воздви́же жесто́кое гоне́ние на христиа́ны, ты же, страстоте́рпче Ави́ве, того́ не убоя́вся, с тве́рдою ве́рою взыва́л еси́ Христу́ Бо́гу: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253F5817" w14:textId="486A6C73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4</w:t>
      </w:r>
    </w:p>
    <w:p w14:paraId="0A234147" w14:textId="140C9607" w:rsidR="00465B5E" w:rsidRPr="00B659C9" w:rsidRDefault="00465B5E" w:rsidP="000D569A">
      <w:pPr>
        <w:pStyle w:val="akafbasic"/>
      </w:pPr>
      <w:proofErr w:type="gramStart"/>
      <w:r w:rsidRPr="00B659C9">
        <w:rPr>
          <w:rStyle w:val="akafred"/>
        </w:rPr>
        <w:t>С</w:t>
      </w:r>
      <w:r w:rsidRPr="00B659C9">
        <w:t>лы́шав</w:t>
      </w:r>
      <w:proofErr w:type="gramEnd"/>
      <w:r w:rsidRPr="00B659C9">
        <w:t xml:space="preserve"> царь Лики́ний твоя́ по́двиги, досточу́дне Ави́ве, и твое́ тве́рдое ве́ры испове́дание, разъяри́ся на тя зло́бою и повеле́ преда́ти тя сме́рти лю́тей я́ко проти́вника царе́ва. Ты же, уве́дев о сем, во́лею </w:t>
      </w:r>
      <w:r w:rsidRPr="00B659C9">
        <w:lastRenderedPageBreak/>
        <w:t xml:space="preserve">поте́кл еси́ на муче́ние, и с ра́достию претерпе́л еси́ о́гненное сожже́ние. Сего́ </w:t>
      </w:r>
      <w:proofErr w:type="gramStart"/>
      <w:r w:rsidRPr="00B659C9">
        <w:t>ра́ди</w:t>
      </w:r>
      <w:proofErr w:type="gramEnd"/>
      <w:r w:rsidRPr="00B659C9">
        <w:t xml:space="preserve"> дивя́щеся вели́кому му́жеству твоему́, велича́ем тя си́це:</w:t>
      </w:r>
    </w:p>
    <w:p w14:paraId="058BE8E2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а́дуйся, побо́рниче ве́ры во Христа́ неустраши́мый;</w:t>
      </w:r>
    </w:p>
    <w:p w14:paraId="6371E065" w14:textId="77777777" w:rsidR="00465B5E" w:rsidRPr="00B659C9" w:rsidRDefault="00465B5E" w:rsidP="000D569A">
      <w:pPr>
        <w:pStyle w:val="akafbasic"/>
      </w:pPr>
      <w:r w:rsidRPr="00B659C9">
        <w:t>ра́дуйся, во́ине Христо́в непобеди́мый.</w:t>
      </w:r>
    </w:p>
    <w:p w14:paraId="22BA68AC" w14:textId="77777777" w:rsidR="00465B5E" w:rsidRPr="00B659C9" w:rsidRDefault="00465B5E" w:rsidP="000D569A">
      <w:pPr>
        <w:pStyle w:val="akafbasic"/>
      </w:pPr>
      <w:r w:rsidRPr="00B659C9">
        <w:t>Ра́дуйся, пове́шенный на дре́ве за Распросте́ршаго ру́це Свои́ на Дре́ве Кре́стнем;</w:t>
      </w:r>
    </w:p>
    <w:p w14:paraId="644E4A20" w14:textId="60738C1E" w:rsidR="00465B5E" w:rsidRPr="00B659C9" w:rsidRDefault="00465B5E" w:rsidP="000D569A">
      <w:pPr>
        <w:pStyle w:val="akafbasic"/>
      </w:pPr>
      <w:r w:rsidRPr="00B659C9">
        <w:t>ра́дуйся, стро</w:t>
      </w:r>
      <w:r w:rsidR="009A77F6" w:rsidRPr="00B659C9">
        <w:t>́</w:t>
      </w:r>
      <w:r w:rsidRPr="00B659C9">
        <w:t>ганный коготьми́ желе́зными.</w:t>
      </w:r>
    </w:p>
    <w:p w14:paraId="2A7E9DF2" w14:textId="77777777" w:rsidR="00465B5E" w:rsidRPr="00B659C9" w:rsidRDefault="00465B5E" w:rsidP="000D569A">
      <w:pPr>
        <w:pStyle w:val="akafbasic"/>
      </w:pPr>
      <w:r w:rsidRPr="00B659C9">
        <w:t>Ра́дуйся, ра́нами, я́ко у́тварьми многоце́нными, украше́нный;</w:t>
      </w:r>
    </w:p>
    <w:p w14:paraId="567E0B1A" w14:textId="77777777" w:rsidR="00465B5E" w:rsidRPr="00B659C9" w:rsidRDefault="00465B5E" w:rsidP="000D569A">
      <w:pPr>
        <w:pStyle w:val="akafbasic"/>
      </w:pPr>
      <w:r w:rsidRPr="00B659C9">
        <w:t>ра́дуйся, кро́вию твое́ю, яко багряни́цею, облече́нный.</w:t>
      </w:r>
    </w:p>
    <w:p w14:paraId="3C7CDB82" w14:textId="77777777" w:rsidR="00465B5E" w:rsidRPr="00B659C9" w:rsidRDefault="00465B5E" w:rsidP="000D569A">
      <w:pPr>
        <w:pStyle w:val="akafbasic"/>
      </w:pPr>
      <w:r w:rsidRPr="00B659C9">
        <w:t>Ра́дуйся, утеше́ние подава́яй скорбя́щим;</w:t>
      </w:r>
    </w:p>
    <w:p w14:paraId="1CFDD5C2" w14:textId="77777777" w:rsidR="00465B5E" w:rsidRPr="00B659C9" w:rsidRDefault="00465B5E" w:rsidP="000D569A">
      <w:pPr>
        <w:pStyle w:val="akafbasic"/>
      </w:pPr>
      <w:r w:rsidRPr="00B659C9">
        <w:t>ра́дуйся, ско́рый помо́щниче всем за и́стину терпя́щим.</w:t>
      </w:r>
    </w:p>
    <w:p w14:paraId="50FE2A8C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41B32A1B" w14:textId="0895148D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5</w:t>
      </w:r>
    </w:p>
    <w:p w14:paraId="11632135" w14:textId="6C702339" w:rsidR="00465B5E" w:rsidRPr="00B659C9" w:rsidRDefault="00465B5E" w:rsidP="000D569A">
      <w:pPr>
        <w:pStyle w:val="akafbasic"/>
      </w:pPr>
      <w:r w:rsidRPr="00B659C9">
        <w:rPr>
          <w:rStyle w:val="akafred"/>
        </w:rPr>
        <w:t>Б</w:t>
      </w:r>
      <w:r w:rsidRPr="00B659C9">
        <w:t xml:space="preserve">оготе́чней звезде́ на тве́рди небе́сней подо́бни бы́ли есте́, святи́и му́ченицы, луча́ми жития́ ва́шего тьму язы́ческаго нече́стия просвеща́ющии и мно́гих на путь и́стины наставля́ющии. Те́мже благогове́йно чту́ще па́мять ва́шу, благода́рно пое́м Бо́гу: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22FDA81A" w14:textId="70830926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5</w:t>
      </w:r>
    </w:p>
    <w:p w14:paraId="7826A99C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В</w:t>
      </w:r>
      <w:r w:rsidRPr="00B659C9">
        <w:t>и́деша лю́дие гра́да Эде́са мно́гая чудеса́, быва́емая от ра́ки святы́х му́чеников Гу́рия, Само́на и Ави́ва, зело́ ра́довахуся и Го́спода всем се́рдцем прославля́ху. Мы же, чту́ще святу́ю па́мять ва́шу, святи́и му́ченицы, уми́льно взыва́ем:</w:t>
      </w:r>
    </w:p>
    <w:p w14:paraId="7E45C067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непра́ведно гони́мых засту́пницы;</w:t>
      </w:r>
    </w:p>
    <w:p w14:paraId="54F31D7D" w14:textId="77777777" w:rsidR="00465B5E" w:rsidRPr="00B659C9" w:rsidRDefault="00465B5E" w:rsidP="000D569A">
      <w:pPr>
        <w:pStyle w:val="akafbasic"/>
      </w:pPr>
      <w:r w:rsidRPr="00B659C9">
        <w:t>ра́дуйтеся, ве́рных рабо́в Христо́вых дру́зи.</w:t>
      </w:r>
    </w:p>
    <w:p w14:paraId="0DBF17CF" w14:textId="77777777" w:rsidR="00465B5E" w:rsidRPr="00B659C9" w:rsidRDefault="00465B5E" w:rsidP="000D569A">
      <w:pPr>
        <w:pStyle w:val="akafbasic"/>
      </w:pPr>
      <w:r w:rsidRPr="00B659C9">
        <w:t>Ра́дуйтеся, су́щих во у́зах и темни́цах храни́телие;</w:t>
      </w:r>
    </w:p>
    <w:p w14:paraId="77011A0A" w14:textId="77777777" w:rsidR="00465B5E" w:rsidRPr="00B659C9" w:rsidRDefault="00465B5E" w:rsidP="000D569A">
      <w:pPr>
        <w:pStyle w:val="akafbasic"/>
      </w:pPr>
      <w:r w:rsidRPr="00B659C9">
        <w:t>ра́дуйтеся, гони́телей и оби́дящих вразуми́телие.</w:t>
      </w:r>
    </w:p>
    <w:p w14:paraId="0050FA88" w14:textId="77777777" w:rsidR="00465B5E" w:rsidRPr="00B659C9" w:rsidRDefault="00465B5E" w:rsidP="000D569A">
      <w:pPr>
        <w:pStyle w:val="akafbasic"/>
      </w:pPr>
      <w:r w:rsidRPr="00B659C9">
        <w:t>Ра́дуйтеся, пла́чущих уте́шителие;</w:t>
      </w:r>
    </w:p>
    <w:p w14:paraId="3DA7E17D" w14:textId="77777777" w:rsidR="00465B5E" w:rsidRPr="00B659C9" w:rsidRDefault="00465B5E" w:rsidP="000D569A">
      <w:pPr>
        <w:pStyle w:val="akafbasic"/>
      </w:pPr>
      <w:r w:rsidRPr="00B659C9">
        <w:t>ра́дуйтеся, от на́глыя и лю́тыя сме́рти изба́вителие.</w:t>
      </w:r>
    </w:p>
    <w:p w14:paraId="6C824715" w14:textId="77777777" w:rsidR="00465B5E" w:rsidRPr="00B659C9" w:rsidRDefault="00465B5E" w:rsidP="000D569A">
      <w:pPr>
        <w:pStyle w:val="akafbasic"/>
      </w:pPr>
      <w:r w:rsidRPr="00B659C9">
        <w:t>Ра́дуйтеся, благода́тию чудотворе́ния от Го́спода обогаще́ннии;</w:t>
      </w:r>
    </w:p>
    <w:p w14:paraId="5CEDF494" w14:textId="77777777" w:rsidR="00465B5E" w:rsidRPr="00B659C9" w:rsidRDefault="00465B5E" w:rsidP="000D569A">
      <w:pPr>
        <w:pStyle w:val="akafbasic"/>
      </w:pPr>
      <w:r w:rsidRPr="00B659C9">
        <w:t>ра́дуйтеся, исцеле́ний всеблази́и пода́телие.</w:t>
      </w:r>
    </w:p>
    <w:p w14:paraId="2FCCA6A9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59227384" w14:textId="3594D2DF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6</w:t>
      </w:r>
    </w:p>
    <w:p w14:paraId="19B66BCB" w14:textId="2D0B744B" w:rsidR="00465B5E" w:rsidRPr="00B659C9" w:rsidRDefault="00465B5E" w:rsidP="000D569A">
      <w:pPr>
        <w:pStyle w:val="akafbasic"/>
      </w:pPr>
      <w:r w:rsidRPr="00B659C9">
        <w:rPr>
          <w:rStyle w:val="akafred"/>
        </w:rPr>
        <w:t>С</w:t>
      </w:r>
      <w:r w:rsidRPr="00B659C9">
        <w:t xml:space="preserve"> высоты́ му́дрии благода́ть прие́мше, за су́щих во искуше́нии предстоите́, всехва́льнии, те́мже отрокови́цу, святи́и, от сме́рти </w:t>
      </w:r>
      <w:r w:rsidRPr="00B659C9">
        <w:lastRenderedPageBreak/>
        <w:t xml:space="preserve">го́рькия изба́висте. Вы бо вои́стину есте́ гра́ду Эде́су сла́ва и ми́ру ра́дость, сего́ ра́ди воспева́ем ко Го́споду: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06520040" w14:textId="02B3DA83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6</w:t>
      </w:r>
    </w:p>
    <w:p w14:paraId="12E03EE4" w14:textId="229992F3" w:rsidR="00465B5E" w:rsidRPr="00B659C9" w:rsidRDefault="00465B5E" w:rsidP="000D569A">
      <w:pPr>
        <w:pStyle w:val="akafbasic"/>
      </w:pPr>
      <w:r w:rsidRPr="00B659C9">
        <w:rPr>
          <w:rStyle w:val="akafred"/>
        </w:rPr>
        <w:t>В</w:t>
      </w:r>
      <w:r w:rsidRPr="00B659C9">
        <w:t>ра́жия рабо́ты изба́ви ны, мо́лим Тя, Иису́се Жизнода́вче, Твои́х страда́лец мольба́ми, да не порабоще́ни от страсте́й ду́шу и те́ло стяжа́вше, восхваля́ем тех скоре́йшую по́мощь. Ти́и бо жену́, во гро́бе му́жем затворе́нную, ско́ро предвари́вше от сме́рти изба́виша. Сего́ ра́ди взыва́ем им си́це:</w:t>
      </w:r>
    </w:p>
    <w:p w14:paraId="3FD967AD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неви́нную жену́ от лю́тыя сме́рти спа́сшии;</w:t>
      </w:r>
    </w:p>
    <w:p w14:paraId="126B3031" w14:textId="77777777" w:rsidR="00465B5E" w:rsidRPr="00B659C9" w:rsidRDefault="00465B5E" w:rsidP="000D569A">
      <w:pPr>
        <w:pStyle w:val="akafbasic"/>
      </w:pPr>
      <w:r w:rsidRPr="00B659C9">
        <w:t>ра́дуйтеся, зве́рства мучи́теля ди́вным спасе́нием ея́ победи́вшии.</w:t>
      </w:r>
    </w:p>
    <w:p w14:paraId="35248132" w14:textId="77777777" w:rsidR="00465B5E" w:rsidRPr="00B659C9" w:rsidRDefault="00465B5E" w:rsidP="000D569A">
      <w:pPr>
        <w:pStyle w:val="akafbasic"/>
      </w:pPr>
      <w:r w:rsidRPr="00B659C9">
        <w:t>Ра́дуйтеся, преступле́ния супру́жеския ве́рности гро́знии наказа́телие;</w:t>
      </w:r>
    </w:p>
    <w:p w14:paraId="547D3A3F" w14:textId="77777777" w:rsidR="00465B5E" w:rsidRPr="00B659C9" w:rsidRDefault="00465B5E" w:rsidP="000D569A">
      <w:pPr>
        <w:pStyle w:val="akafbasic"/>
      </w:pPr>
      <w:r w:rsidRPr="00B659C9">
        <w:t>ра́дуйтеся, жен оста́вленных и зле обма́нутых защи́тницы.</w:t>
      </w:r>
    </w:p>
    <w:p w14:paraId="63306FFB" w14:textId="77777777" w:rsidR="00465B5E" w:rsidRPr="00B659C9" w:rsidRDefault="00465B5E" w:rsidP="000D569A">
      <w:pPr>
        <w:pStyle w:val="akafbasic"/>
      </w:pPr>
      <w:r w:rsidRPr="00B659C9">
        <w:t>Ра́дуйтеся, зла́го му́жа жесто́кое дея́ние обличи́вшии;</w:t>
      </w:r>
    </w:p>
    <w:p w14:paraId="5444DC01" w14:textId="77777777" w:rsidR="00465B5E" w:rsidRPr="00B659C9" w:rsidRDefault="00465B5E" w:rsidP="000D569A">
      <w:pPr>
        <w:pStyle w:val="akafbasic"/>
      </w:pPr>
      <w:r w:rsidRPr="00B659C9">
        <w:t>ра́дуйтеся, и того́ ве́ровати в си́лу Бо́га христиа́нскаго научи́вшии.</w:t>
      </w:r>
    </w:p>
    <w:p w14:paraId="70B8FAD0" w14:textId="77777777" w:rsidR="00465B5E" w:rsidRPr="00B659C9" w:rsidRDefault="00465B5E" w:rsidP="000D569A">
      <w:pPr>
        <w:pStyle w:val="akafbasic"/>
      </w:pPr>
      <w:r w:rsidRPr="00B659C9">
        <w:t>Ра́дуйтеся, пода́телие ми́лости тоя́ тре́бующим;</w:t>
      </w:r>
    </w:p>
    <w:p w14:paraId="037ADF59" w14:textId="77777777" w:rsidR="00465B5E" w:rsidRPr="00B659C9" w:rsidRDefault="00465B5E" w:rsidP="000D569A">
      <w:pPr>
        <w:pStyle w:val="akafbasic"/>
      </w:pPr>
      <w:r w:rsidRPr="00B659C9">
        <w:t>ра́дуйтеся, стра́жи неусы́пнии па́мять ва́шу почита́ющих.</w:t>
      </w:r>
    </w:p>
    <w:p w14:paraId="1BD70E75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24527007" w14:textId="76F45E81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7</w:t>
      </w:r>
    </w:p>
    <w:p w14:paraId="09A08800" w14:textId="6210CCDD" w:rsidR="00465B5E" w:rsidRPr="00B659C9" w:rsidRDefault="00465B5E" w:rsidP="000D569A">
      <w:pPr>
        <w:pStyle w:val="akafbasic"/>
      </w:pPr>
      <w:r w:rsidRPr="00B659C9">
        <w:rPr>
          <w:rStyle w:val="akafred"/>
        </w:rPr>
        <w:t>Х</w:t>
      </w:r>
      <w:r w:rsidRPr="00B659C9">
        <w:t xml:space="preserve">отя́й Человеколю́бец Госпо́дь яви́ти ми́лость лю́дем Свои́м, сохрани́ телеса́ ва́ша нетле́нна и чудоточа́ща, от нихже вси ве́рнии то́ки исцеле́ний получа́ют, зову́ще Бо́гу: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6E8E181A" w14:textId="4FC266C8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7</w:t>
      </w:r>
    </w:p>
    <w:p w14:paraId="5C3F8ECF" w14:textId="2FCFCAC4" w:rsidR="00465B5E" w:rsidRPr="00B659C9" w:rsidRDefault="00465B5E" w:rsidP="000D569A">
      <w:pPr>
        <w:pStyle w:val="akafbasic"/>
      </w:pPr>
      <w:r w:rsidRPr="00B659C9">
        <w:rPr>
          <w:rStyle w:val="akafred"/>
        </w:rPr>
        <w:t>Н</w:t>
      </w:r>
      <w:r w:rsidRPr="00B659C9">
        <w:t>о́вых засту́пников и ди́вных чудотво́рцев вас ве́дуще, лю́дие из гра́да Эде́са святы́й храм в па́мять ва́шу созда́ша, в не</w:t>
      </w:r>
      <w:r w:rsidR="00636D45" w:rsidRPr="00B659C9">
        <w:t>́</w:t>
      </w:r>
      <w:r w:rsidRPr="00B659C9">
        <w:t>мже и мо́щи ва́ша положи́ша, да вси стра́ждущии по́мощь от них, я́ко от оби́льна исто́чника, почерпа́ют. Та́кожде и мы, тве́рду наде́жду на вас иму́ще, взыва́ем вам си́це:</w:t>
      </w:r>
    </w:p>
    <w:p w14:paraId="0D5694A9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душе́вных и теле́сных неду́гов на́ших цели́телие;</w:t>
      </w:r>
    </w:p>
    <w:p w14:paraId="4D91DBBB" w14:textId="77777777" w:rsidR="00465B5E" w:rsidRPr="00B659C9" w:rsidRDefault="00465B5E" w:rsidP="000D569A">
      <w:pPr>
        <w:pStyle w:val="akafbasic"/>
      </w:pPr>
      <w:r w:rsidRPr="00B659C9">
        <w:t>ра́дуйтеся, бесо́в о и́мени Госпо́дни изгони́телие.</w:t>
      </w:r>
    </w:p>
    <w:p w14:paraId="6FA76195" w14:textId="77777777" w:rsidR="00465B5E" w:rsidRPr="00B659C9" w:rsidRDefault="00465B5E" w:rsidP="000D569A">
      <w:pPr>
        <w:pStyle w:val="akafbasic"/>
      </w:pPr>
      <w:r w:rsidRPr="00B659C9">
        <w:t>Ра́дуйтеся, Ева́нгельския и́стины благовести́телие;</w:t>
      </w:r>
    </w:p>
    <w:p w14:paraId="03578A5E" w14:textId="77777777" w:rsidR="00465B5E" w:rsidRPr="00B659C9" w:rsidRDefault="00465B5E" w:rsidP="000D569A">
      <w:pPr>
        <w:pStyle w:val="akafbasic"/>
      </w:pPr>
      <w:r w:rsidRPr="00B659C9">
        <w:t>ра́дуйтеся, Боже́ственныя благода́ти носи́телие.</w:t>
      </w:r>
    </w:p>
    <w:p w14:paraId="5063E794" w14:textId="77777777" w:rsidR="00465B5E" w:rsidRPr="00B659C9" w:rsidRDefault="00465B5E" w:rsidP="000D569A">
      <w:pPr>
        <w:pStyle w:val="akafbasic"/>
      </w:pPr>
      <w:r w:rsidRPr="00B659C9">
        <w:t>Ра́дуйтеся, ско́рби мно́ги за и́мя Госпо́дне прие́мшии;</w:t>
      </w:r>
    </w:p>
    <w:p w14:paraId="23B7F1C8" w14:textId="77777777" w:rsidR="00465B5E" w:rsidRPr="00B659C9" w:rsidRDefault="00465B5E" w:rsidP="000D569A">
      <w:pPr>
        <w:pStyle w:val="akafbasic"/>
      </w:pPr>
      <w:r w:rsidRPr="00B659C9">
        <w:t>ра́дуйтеся, ди́вно во святы́х Его́ просия́вшии.</w:t>
      </w:r>
    </w:p>
    <w:p w14:paraId="62C35767" w14:textId="77777777" w:rsidR="00465B5E" w:rsidRPr="00B659C9" w:rsidRDefault="00465B5E" w:rsidP="000D569A">
      <w:pPr>
        <w:pStyle w:val="akafbasic"/>
      </w:pPr>
      <w:r w:rsidRPr="00B659C9">
        <w:t>Ра́дуйтеся, гра́да ва́шего Эде́са похвало́ и утвержде́ние;</w:t>
      </w:r>
    </w:p>
    <w:p w14:paraId="7AFCEAC6" w14:textId="77777777" w:rsidR="00465B5E" w:rsidRPr="00B659C9" w:rsidRDefault="00465B5E" w:rsidP="000D569A">
      <w:pPr>
        <w:pStyle w:val="akafbasic"/>
      </w:pPr>
      <w:r w:rsidRPr="00B659C9">
        <w:lastRenderedPageBreak/>
        <w:t>ра́дуйтеся, и всея́ вселе́нныя сла́во и похвале́ние.</w:t>
      </w:r>
    </w:p>
    <w:p w14:paraId="53C79E65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2C147B42" w14:textId="31B623AF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8</w:t>
      </w:r>
    </w:p>
    <w:p w14:paraId="28C96267" w14:textId="6B9C908A" w:rsidR="00465B5E" w:rsidRPr="00B659C9" w:rsidRDefault="00465B5E" w:rsidP="000D569A">
      <w:pPr>
        <w:pStyle w:val="akafbasic"/>
      </w:pPr>
      <w:r w:rsidRPr="00B659C9">
        <w:rPr>
          <w:rStyle w:val="akafred"/>
        </w:rPr>
        <w:t>С</w:t>
      </w:r>
      <w:r w:rsidRPr="00B659C9">
        <w:t xml:space="preserve">тра́нно и стра́шно неве́рным слы́шати, какова́ ди́вная дела́ от святы́х моще́й ва́ших соверша́ются: неду́зи врачу́ются и стра́сти исцеля́ются. Мы же, тве́рду наде́жду на вас иму́ще, Бо́гу, о вас та́ко благоде́ющему, с ве́рою взыва́ем: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50D0D193" w14:textId="1309A27A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8</w:t>
      </w:r>
    </w:p>
    <w:p w14:paraId="7604CB2B" w14:textId="5396F645" w:rsidR="00465B5E" w:rsidRPr="00B659C9" w:rsidRDefault="00465B5E" w:rsidP="000D569A">
      <w:pPr>
        <w:pStyle w:val="akafbasic"/>
      </w:pPr>
      <w:r w:rsidRPr="00B659C9">
        <w:rPr>
          <w:rStyle w:val="akafred"/>
        </w:rPr>
        <w:t>В</w:t>
      </w:r>
      <w:r w:rsidRPr="00B659C9">
        <w:t>се́ми доброде́тельми испо́лненнии, за н</w:t>
      </w:r>
      <w:r w:rsidR="007C6F47" w:rsidRPr="00B659C9">
        <w:t>я́</w:t>
      </w:r>
      <w:r w:rsidRPr="00B659C9">
        <w:t>же и сла́вою Бо́жиею почте́ннии, внима́йте, святи́и му́ченицы, моли́твам ве́рных, чту́щих святу́ю па́мять ва́шу, от ни́хже слы́шите сицева́я:</w:t>
      </w:r>
    </w:p>
    <w:p w14:paraId="30F31780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ни́щии ду́хом, я́ко ва́ше есть Ца́рствие Небе́сное;</w:t>
      </w:r>
    </w:p>
    <w:p w14:paraId="78D94C1C" w14:textId="77777777" w:rsidR="00465B5E" w:rsidRPr="00B659C9" w:rsidRDefault="00465B5E" w:rsidP="000D569A">
      <w:pPr>
        <w:pStyle w:val="akafbasic"/>
      </w:pPr>
      <w:r w:rsidRPr="00B659C9">
        <w:t>ра́дуйтеся, пла́кавшии, я́ко уте́шистеся.</w:t>
      </w:r>
    </w:p>
    <w:p w14:paraId="4349BA5E" w14:textId="77777777" w:rsidR="00465B5E" w:rsidRPr="00B659C9" w:rsidRDefault="00465B5E" w:rsidP="000D569A">
      <w:pPr>
        <w:pStyle w:val="akafbasic"/>
      </w:pPr>
      <w:r w:rsidRPr="00B659C9">
        <w:t>Ра́дуйтеся, кро́тции, я́ко насле́довасте зе́млю;</w:t>
      </w:r>
    </w:p>
    <w:p w14:paraId="7E7F8D13" w14:textId="77777777" w:rsidR="00465B5E" w:rsidRPr="00B659C9" w:rsidRDefault="00465B5E" w:rsidP="000D569A">
      <w:pPr>
        <w:pStyle w:val="akafbasic"/>
      </w:pPr>
      <w:r w:rsidRPr="00B659C9">
        <w:t>ра́дуйтеся, алка́вшии и жа́ждавшии пра́вды, я́ко насы́тистеся.</w:t>
      </w:r>
    </w:p>
    <w:p w14:paraId="7E540570" w14:textId="77777777" w:rsidR="00465B5E" w:rsidRPr="00B659C9" w:rsidRDefault="00465B5E" w:rsidP="000D569A">
      <w:pPr>
        <w:pStyle w:val="akafbasic"/>
      </w:pPr>
      <w:r w:rsidRPr="00B659C9">
        <w:t>Ра́дуйтеся, ми́лостивии, я́ко стяжа́ли есте́ поми́лование;</w:t>
      </w:r>
    </w:p>
    <w:p w14:paraId="78619D55" w14:textId="77777777" w:rsidR="00465B5E" w:rsidRPr="00B659C9" w:rsidRDefault="00465B5E" w:rsidP="000D569A">
      <w:pPr>
        <w:pStyle w:val="akafbasic"/>
      </w:pPr>
      <w:r w:rsidRPr="00B659C9">
        <w:t>ра́дуйтеся, чи́стии се́рдцем, я́ко Бо́га узре́сте.</w:t>
      </w:r>
    </w:p>
    <w:p w14:paraId="53DDCBA0" w14:textId="77777777" w:rsidR="00465B5E" w:rsidRPr="00B659C9" w:rsidRDefault="00465B5E" w:rsidP="000D569A">
      <w:pPr>
        <w:pStyle w:val="akafbasic"/>
      </w:pPr>
      <w:r w:rsidRPr="00B659C9">
        <w:t>Ра́дуйтеся, я́ко пред лице́м челове́ческим му́ку прия́ли есте́;</w:t>
      </w:r>
    </w:p>
    <w:p w14:paraId="7ED99BCD" w14:textId="77777777" w:rsidR="00465B5E" w:rsidRPr="00B659C9" w:rsidRDefault="00465B5E" w:rsidP="000D569A">
      <w:pPr>
        <w:pStyle w:val="akafbasic"/>
      </w:pPr>
      <w:r w:rsidRPr="00B659C9">
        <w:t>ра́дуйтеся, я́ко упова́ние ва́ше безсме́ртия испо́лнено есть.</w:t>
      </w:r>
    </w:p>
    <w:p w14:paraId="7D3B1023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5DE71AE7" w14:textId="62693122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9</w:t>
      </w:r>
    </w:p>
    <w:p w14:paraId="06000A6E" w14:textId="6D503563" w:rsidR="00465B5E" w:rsidRPr="00B659C9" w:rsidRDefault="00465B5E" w:rsidP="000D569A">
      <w:pPr>
        <w:pStyle w:val="akafbasic"/>
      </w:pPr>
      <w:r w:rsidRPr="00B659C9">
        <w:rPr>
          <w:rStyle w:val="akafred"/>
        </w:rPr>
        <w:t>В</w:t>
      </w:r>
      <w:r w:rsidRPr="00B659C9">
        <w:t xml:space="preserve">ся́кия напа́сти, находя́щия на град Эде́с, разоря́ли есте́, святи́и му́ченицы, те́мже и ны́не не оста́вите нас смире́нных и гре́шных, но вся лю́ди страны́ на́шея в </w:t>
      </w:r>
      <w:r w:rsidR="009D0050" w:rsidRPr="00B659C9">
        <w:t>П</w:t>
      </w:r>
      <w:r w:rsidRPr="00B659C9">
        <w:t xml:space="preserve">равосла́вии и единомы́слии утверди́те, да вси еди́ными усты́ и еди́ным се́рдцем воскли́кнем просла́вльшему вас Го́споду: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4A9CD0C3" w14:textId="7CECB85D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9</w:t>
      </w:r>
    </w:p>
    <w:p w14:paraId="7D01A885" w14:textId="1F41F112" w:rsidR="00465B5E" w:rsidRPr="00B659C9" w:rsidRDefault="00465B5E" w:rsidP="000D569A">
      <w:pPr>
        <w:pStyle w:val="akafbasic"/>
      </w:pPr>
      <w:r w:rsidRPr="00B659C9">
        <w:rPr>
          <w:rStyle w:val="akafred"/>
        </w:rPr>
        <w:t>В</w:t>
      </w:r>
      <w:r w:rsidRPr="00B659C9">
        <w:t>ети́я многовеща́нныя я́ко ры́бы безгла́сныя зрим о вас, святи́и му́ченицы: недоуме́ют бо, ка́ко в пусты́ни ду́хом вита́ли есте́ и посреде́ челове́к неусы́пными по́двиги подвиза́стеся. Мы же ра́дующеся, я́ко таковы́ и́мамы учи́тели и моли́твенники, прославля</w:t>
      </w:r>
      <w:r w:rsidR="009D0050" w:rsidRPr="00B659C9">
        <w:t>́</w:t>
      </w:r>
      <w:r w:rsidRPr="00B659C9">
        <w:t>ем вас, глаго́люще:</w:t>
      </w:r>
    </w:p>
    <w:p w14:paraId="43AAF4CC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кимва́ли Сло́ва Бо́жия;</w:t>
      </w:r>
    </w:p>
    <w:p w14:paraId="107E00F7" w14:textId="77777777" w:rsidR="00465B5E" w:rsidRPr="00B659C9" w:rsidRDefault="00465B5E" w:rsidP="000D569A">
      <w:pPr>
        <w:pStyle w:val="akafbasic"/>
      </w:pPr>
      <w:r w:rsidRPr="00B659C9">
        <w:t>ра́дуйтеся, те́плии о нас пред Бо́гом хода́таи.</w:t>
      </w:r>
    </w:p>
    <w:p w14:paraId="4CF7C8D0" w14:textId="77777777" w:rsidR="00465B5E" w:rsidRPr="00B659C9" w:rsidRDefault="00465B5E" w:rsidP="000D569A">
      <w:pPr>
        <w:pStyle w:val="akafbasic"/>
      </w:pPr>
      <w:r w:rsidRPr="00B659C9">
        <w:lastRenderedPageBreak/>
        <w:t>Ра́дуйтеся, иуде́ев и е́ллинов просвети́телие;</w:t>
      </w:r>
    </w:p>
    <w:p w14:paraId="58DFBF88" w14:textId="77777777" w:rsidR="00465B5E" w:rsidRPr="00B659C9" w:rsidRDefault="00465B5E" w:rsidP="000D569A">
      <w:pPr>
        <w:pStyle w:val="akafbasic"/>
      </w:pPr>
      <w:r w:rsidRPr="00B659C9">
        <w:t>ра́дуйтеся, Триеди́наго Божества́ благовести́телие.</w:t>
      </w:r>
    </w:p>
    <w:p w14:paraId="1AC3BACC" w14:textId="77777777" w:rsidR="00465B5E" w:rsidRPr="00B659C9" w:rsidRDefault="00465B5E" w:rsidP="000D569A">
      <w:pPr>
        <w:pStyle w:val="akafbasic"/>
      </w:pPr>
      <w:r w:rsidRPr="00B659C9">
        <w:t>Ра́дуйтеся, кро́тости и воздержа́ния учи́телие;</w:t>
      </w:r>
    </w:p>
    <w:p w14:paraId="61E1D749" w14:textId="77777777" w:rsidR="00465B5E" w:rsidRPr="00B659C9" w:rsidRDefault="00465B5E" w:rsidP="000D569A">
      <w:pPr>
        <w:pStyle w:val="akafbasic"/>
      </w:pPr>
      <w:r w:rsidRPr="00B659C9">
        <w:t>ра́дуйтеся, лжи и татьбы́ обличи́телие.</w:t>
      </w:r>
    </w:p>
    <w:p w14:paraId="300CE7AF" w14:textId="77777777" w:rsidR="00465B5E" w:rsidRPr="00B659C9" w:rsidRDefault="00465B5E" w:rsidP="000D569A">
      <w:pPr>
        <w:pStyle w:val="akafbasic"/>
      </w:pPr>
      <w:r w:rsidRPr="00B659C9">
        <w:t>Ра́дуйтеся, Ца́рствия Христо́ва насле́дницы;</w:t>
      </w:r>
    </w:p>
    <w:p w14:paraId="7A20E815" w14:textId="77777777" w:rsidR="00465B5E" w:rsidRPr="00B659C9" w:rsidRDefault="00465B5E" w:rsidP="000D569A">
      <w:pPr>
        <w:pStyle w:val="akafbasic"/>
      </w:pPr>
      <w:r w:rsidRPr="00B659C9">
        <w:t>ра́дуйтеся, ве́чныя блаже́нныя жи́зни соприча́стницы.</w:t>
      </w:r>
    </w:p>
    <w:p w14:paraId="5B7460B8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1AAF4CAF" w14:textId="1BE13795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10</w:t>
      </w:r>
    </w:p>
    <w:p w14:paraId="521DA73F" w14:textId="4ACA03F7" w:rsidR="00465B5E" w:rsidRPr="00B659C9" w:rsidRDefault="00465B5E" w:rsidP="000D569A">
      <w:pPr>
        <w:pStyle w:val="akafbasic"/>
      </w:pPr>
      <w:r w:rsidRPr="00B659C9">
        <w:rPr>
          <w:rStyle w:val="akafred"/>
        </w:rPr>
        <w:t>С</w:t>
      </w:r>
      <w:r w:rsidRPr="00B659C9">
        <w:t>пасти́ хотя́ лю́ди гра́да Эде́са от мы́сленнаго во́лка, увещава́ли есте́ тех тве́рдо стоя́ти во и́стинней ве́ре</w:t>
      </w:r>
      <w:r w:rsidR="00783AAA" w:rsidRPr="00B659C9">
        <w:t>,</w:t>
      </w:r>
      <w:r w:rsidRPr="00B659C9">
        <w:t xml:space="preserve"> ниже́ ко́зней вра́жиих устраша́тися, но и в ско́рбех и напа́стех за вся благодари́ти Бо́га, пою́ще Ему́: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56A5F546" w14:textId="134CDC21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10</w:t>
      </w:r>
    </w:p>
    <w:p w14:paraId="37BF7305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С</w:t>
      </w:r>
      <w:r w:rsidRPr="00B659C9">
        <w:t>тена́ тверда́ и наде́жное прибе́жище есте́, святи́и му́ченицы, всем к вам прибега́ющим и ско́рыя по́мощи тре́бующим, сего́ ра́ди во умиле́нии се́рдца на́шего взыва́ем:</w:t>
      </w:r>
    </w:p>
    <w:p w14:paraId="46AC5292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я́ко заре́ю Пресвята́го Ду́ха просвеще́ни бы́сте;</w:t>
      </w:r>
    </w:p>
    <w:p w14:paraId="5BE87704" w14:textId="77777777" w:rsidR="00465B5E" w:rsidRPr="00B659C9" w:rsidRDefault="00465B5E" w:rsidP="000D569A">
      <w:pPr>
        <w:pStyle w:val="akafbasic"/>
      </w:pPr>
      <w:r w:rsidRPr="00B659C9">
        <w:t>ра́дуйтеся, я́ко страх малоду́шный от себе́ оттрясли́ есте́.</w:t>
      </w:r>
    </w:p>
    <w:p w14:paraId="002AB557" w14:textId="77777777" w:rsidR="00465B5E" w:rsidRPr="00B659C9" w:rsidRDefault="00465B5E" w:rsidP="000D569A">
      <w:pPr>
        <w:pStyle w:val="akafbasic"/>
      </w:pPr>
      <w:r w:rsidRPr="00B659C9">
        <w:t>Ра́дуйтеся, всех скорбя́щих ра́дование;</w:t>
      </w:r>
    </w:p>
    <w:p w14:paraId="017B78C4" w14:textId="77777777" w:rsidR="00465B5E" w:rsidRPr="00B659C9" w:rsidRDefault="00465B5E" w:rsidP="000D569A">
      <w:pPr>
        <w:pStyle w:val="akafbasic"/>
      </w:pPr>
      <w:r w:rsidRPr="00B659C9">
        <w:t>ра́дуйтеся, всех угнете́нных и порабоще́нных прибе́жище и освобожде́ние.</w:t>
      </w:r>
    </w:p>
    <w:p w14:paraId="78D4A67B" w14:textId="77777777" w:rsidR="00465B5E" w:rsidRPr="00B659C9" w:rsidRDefault="00465B5E" w:rsidP="000D569A">
      <w:pPr>
        <w:pStyle w:val="akafbasic"/>
      </w:pPr>
      <w:r w:rsidRPr="00B659C9">
        <w:t>Ра́дуйтеся, вдов и сиро́т заступле́ние;</w:t>
      </w:r>
    </w:p>
    <w:p w14:paraId="1103BC80" w14:textId="77777777" w:rsidR="00465B5E" w:rsidRPr="00B659C9" w:rsidRDefault="00465B5E" w:rsidP="000D569A">
      <w:pPr>
        <w:pStyle w:val="akafbasic"/>
      </w:pPr>
      <w:r w:rsidRPr="00B659C9">
        <w:t>ра́дуйтеся, от ересе́й и раско́лов огражде́ние.</w:t>
      </w:r>
    </w:p>
    <w:p w14:paraId="5763444E" w14:textId="77777777" w:rsidR="00465B5E" w:rsidRPr="00B659C9" w:rsidRDefault="00465B5E" w:rsidP="000D569A">
      <w:pPr>
        <w:pStyle w:val="akafbasic"/>
      </w:pPr>
      <w:r w:rsidRPr="00B659C9">
        <w:t>Ра́дуйтеся, я́ко вси нечести́вии житию́ ва́шему удивля́ются;</w:t>
      </w:r>
    </w:p>
    <w:p w14:paraId="16403AF5" w14:textId="77777777" w:rsidR="00465B5E" w:rsidRPr="00B659C9" w:rsidRDefault="00465B5E" w:rsidP="000D569A">
      <w:pPr>
        <w:pStyle w:val="akafbasic"/>
      </w:pPr>
      <w:r w:rsidRPr="00B659C9">
        <w:t>ра́дуйтеся, я́ко вси благочести́вии о и́мени ва́шем веселя́тся.</w:t>
      </w:r>
    </w:p>
    <w:p w14:paraId="39227B95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7AEBCDE7" w14:textId="5CA7425C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11</w:t>
      </w:r>
    </w:p>
    <w:p w14:paraId="434721C3" w14:textId="4F2F9F0D" w:rsidR="00465B5E" w:rsidRPr="00B659C9" w:rsidRDefault="00465B5E" w:rsidP="000D569A">
      <w:pPr>
        <w:pStyle w:val="akafbasic"/>
      </w:pPr>
      <w:r w:rsidRPr="00B659C9">
        <w:rPr>
          <w:rStyle w:val="akafred"/>
        </w:rPr>
        <w:t>П</w:t>
      </w:r>
      <w:r w:rsidRPr="00B659C9">
        <w:t xml:space="preserve">е́ние благода́рственное принося́ще ко Го́споду о вас, те́плии засту́пницы на́ши, при́сно мо́лим вас не отступа́ти от нас грех на́ших ра́ди, но милосе́рдие от Го́спода нам испроси́ти, вопию́щим Ему́: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1AE6FFA6" w14:textId="18CD33C7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11</w:t>
      </w:r>
    </w:p>
    <w:p w14:paraId="2AEA338F" w14:textId="77E7EFAC" w:rsidR="00465B5E" w:rsidRPr="00B659C9" w:rsidRDefault="00465B5E" w:rsidP="000D569A">
      <w:pPr>
        <w:pStyle w:val="akafbasic"/>
      </w:pPr>
      <w:r w:rsidRPr="00B659C9">
        <w:rPr>
          <w:rStyle w:val="akafred"/>
        </w:rPr>
        <w:t>С</w:t>
      </w:r>
      <w:r w:rsidRPr="00B659C9">
        <w:t xml:space="preserve">ветоза́рную тро́ицу святы́х му́чеников восхваля́юще, ве́рнии, устрани́мся ра́спрей и раздо́ров в жи́зни сей, убежи́м несогла́сий и </w:t>
      </w:r>
      <w:r w:rsidRPr="00B659C9">
        <w:lastRenderedPageBreak/>
        <w:t>разделе́ний</w:t>
      </w:r>
      <w:r w:rsidR="004133A1" w:rsidRPr="00B659C9">
        <w:t>,</w:t>
      </w:r>
      <w:r w:rsidRPr="00B659C9">
        <w:t xml:space="preserve"> </w:t>
      </w:r>
      <w:r w:rsidR="00173A49" w:rsidRPr="00B659C9">
        <w:t>и</w:t>
      </w:r>
      <w:r w:rsidRPr="00B659C9">
        <w:t xml:space="preserve"> храня́ще едине́ние ду́ха в сою́зе ми́ра, из глубины́ души́ воскли́кнем та́ко:</w:t>
      </w:r>
    </w:p>
    <w:p w14:paraId="75C8CDE3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громогла́сныя трубы́ Ева́нгельскаго благове́стия;</w:t>
      </w:r>
    </w:p>
    <w:p w14:paraId="338F6E9C" w14:textId="77777777" w:rsidR="00465B5E" w:rsidRPr="00B659C9" w:rsidRDefault="00465B5E" w:rsidP="000D569A">
      <w:pPr>
        <w:pStyle w:val="akafbasic"/>
      </w:pPr>
      <w:r w:rsidRPr="00B659C9">
        <w:t>ра́дуйтеся, сладкозву́чныя гу́сли про́поведи спасе́ния.</w:t>
      </w:r>
    </w:p>
    <w:p w14:paraId="209314CA" w14:textId="77777777" w:rsidR="00465B5E" w:rsidRPr="00B659C9" w:rsidRDefault="00465B5E" w:rsidP="000D569A">
      <w:pPr>
        <w:pStyle w:val="akafbasic"/>
      </w:pPr>
      <w:r w:rsidRPr="00B659C9">
        <w:t>Ра́дуйтеся, кре́пции пра́вды рачи́телие;</w:t>
      </w:r>
    </w:p>
    <w:p w14:paraId="4591531D" w14:textId="77777777" w:rsidR="00465B5E" w:rsidRPr="00B659C9" w:rsidRDefault="00465B5E" w:rsidP="000D569A">
      <w:pPr>
        <w:pStyle w:val="akafbasic"/>
      </w:pPr>
      <w:r w:rsidRPr="00B659C9">
        <w:t>ра́дуйтеся, непоколеби́мии непра́вды истреби́телие.</w:t>
      </w:r>
    </w:p>
    <w:p w14:paraId="732E4F2E" w14:textId="77777777" w:rsidR="00465B5E" w:rsidRPr="00B659C9" w:rsidRDefault="00465B5E" w:rsidP="000D569A">
      <w:pPr>
        <w:pStyle w:val="akafbasic"/>
      </w:pPr>
      <w:r w:rsidRPr="00B659C9">
        <w:t>Ра́дуйтеся, благочести́вым семе́йством ми́ра и бла́га пода́телие;</w:t>
      </w:r>
    </w:p>
    <w:p w14:paraId="52A09B22" w14:textId="77777777" w:rsidR="00465B5E" w:rsidRPr="00B659C9" w:rsidRDefault="00465B5E" w:rsidP="000D569A">
      <w:pPr>
        <w:pStyle w:val="akafbasic"/>
      </w:pPr>
      <w:r w:rsidRPr="00B659C9">
        <w:t>ра́дуйтеся, целому́дренно живу́щим в бра́це незри́мии охрани́телие.</w:t>
      </w:r>
    </w:p>
    <w:p w14:paraId="766C581E" w14:textId="77777777" w:rsidR="00465B5E" w:rsidRPr="00B659C9" w:rsidRDefault="00465B5E" w:rsidP="000D569A">
      <w:pPr>
        <w:pStyle w:val="akafbasic"/>
      </w:pPr>
      <w:r w:rsidRPr="00B659C9">
        <w:t>Ра́дуйтеся, же́стоким и неве́рным супру́гом стро́гии наказа́телие;</w:t>
      </w:r>
    </w:p>
    <w:p w14:paraId="357D5EE6" w14:textId="77777777" w:rsidR="00465B5E" w:rsidRPr="00B659C9" w:rsidRDefault="00465B5E" w:rsidP="000D569A">
      <w:pPr>
        <w:pStyle w:val="akafbasic"/>
      </w:pPr>
      <w:r w:rsidRPr="00B659C9">
        <w:t>ра́дуйтеся, под кров свой всех беззащи́тных ми́лостивне прие́млющии.</w:t>
      </w:r>
    </w:p>
    <w:p w14:paraId="25AE7BE4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31D3A79B" w14:textId="60E6264E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12</w:t>
      </w:r>
    </w:p>
    <w:p w14:paraId="1FD1AD9E" w14:textId="110528AD" w:rsidR="00465B5E" w:rsidRPr="00B659C9" w:rsidRDefault="00465B5E" w:rsidP="000D569A">
      <w:pPr>
        <w:pStyle w:val="akafbasic"/>
      </w:pPr>
      <w:r w:rsidRPr="00B659C9">
        <w:rPr>
          <w:rStyle w:val="akafred"/>
        </w:rPr>
        <w:t>Б</w:t>
      </w:r>
      <w:r w:rsidRPr="00B659C9">
        <w:t>лагода́ть, да́нную вам от Бо́га, ве́дуще, па́мять ва́шу пра́зднуем, святи́и му́ченицы, с усе́рдным моле́нием к ва́шему честно́му о́бразу притека́юще, ва́шею тве́рдою по́мощию</w:t>
      </w:r>
      <w:r w:rsidR="0024666D" w:rsidRPr="00B659C9">
        <w:t>,</w:t>
      </w:r>
      <w:r w:rsidRPr="00B659C9">
        <w:t xml:space="preserve"> я́ко необори́мою стено́ю</w:t>
      </w:r>
      <w:r w:rsidR="0024666D" w:rsidRPr="00B659C9">
        <w:t>,</w:t>
      </w:r>
      <w:r w:rsidRPr="00B659C9">
        <w:t xml:space="preserve"> огражда́емся, сего́ ра́ди восхваля́ем вас, страстоте́рпцы Христо́вы, и усе́рдно зове́м Бо́гу: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49FE44BD" w14:textId="4D6F5B20" w:rsidR="00465B5E" w:rsidRPr="00B659C9" w:rsidRDefault="00CE27B5" w:rsidP="000D569A">
      <w:pPr>
        <w:pStyle w:val="nbtservheadred"/>
      </w:pPr>
      <w:r w:rsidRPr="00B659C9">
        <w:t>И́кос</w:t>
      </w:r>
      <w:r w:rsidR="00465B5E" w:rsidRPr="00B659C9">
        <w:t xml:space="preserve"> 12</w:t>
      </w:r>
    </w:p>
    <w:p w14:paraId="3A9FE54C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П</w:t>
      </w:r>
      <w:r w:rsidRPr="00B659C9">
        <w:t>ою́ще ва́ше ди́вное житие́ и му́ченическую кончи́ну, мо́лим вас, страстоте́рпцы Христо́вы Гу́рие, Само́не и Ави́ве, бу́дите нам во всем блази́и помо́щницы, благослови́те нас ми́ром и любо́вию, пода́йте нам тве́рдую ве́ру, чистоту́ жи́зни и страх Бо́жий, да вси душе́вный поко́й иму́ще, в ра́дости восклица́ем:</w:t>
      </w:r>
    </w:p>
    <w:p w14:paraId="232C57E6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t>Р</w:t>
      </w:r>
      <w:r w:rsidRPr="00B659C9">
        <w:t>а́дуйтеся, поко́й и отра́да скорбя́щим;</w:t>
      </w:r>
    </w:p>
    <w:p w14:paraId="7734CA60" w14:textId="77777777" w:rsidR="00465B5E" w:rsidRPr="00B659C9" w:rsidRDefault="00465B5E" w:rsidP="000D569A">
      <w:pPr>
        <w:pStyle w:val="akafbasic"/>
      </w:pPr>
      <w:r w:rsidRPr="00B659C9">
        <w:t>ра́дуйтеся, страх и удивле́ние оби́дящим.</w:t>
      </w:r>
    </w:p>
    <w:p w14:paraId="3F44AB14" w14:textId="77777777" w:rsidR="00465B5E" w:rsidRPr="00B659C9" w:rsidRDefault="00465B5E" w:rsidP="000D569A">
      <w:pPr>
        <w:pStyle w:val="akafbasic"/>
      </w:pPr>
      <w:r w:rsidRPr="00B659C9">
        <w:t>Ра́дуйтеся, неви́нную жену́ от лю́тыя сме́рти спа́сшии;</w:t>
      </w:r>
    </w:p>
    <w:p w14:paraId="4863EED0" w14:textId="77777777" w:rsidR="00465B5E" w:rsidRPr="00B659C9" w:rsidRDefault="00465B5E" w:rsidP="000D569A">
      <w:pPr>
        <w:pStyle w:val="akafbasic"/>
      </w:pPr>
      <w:r w:rsidRPr="00B659C9">
        <w:t>ра́дуйтеся, зла́го му́жа ея́ досто́йно покара́вшии.</w:t>
      </w:r>
    </w:p>
    <w:p w14:paraId="3CCD8584" w14:textId="77777777" w:rsidR="00465B5E" w:rsidRPr="00B659C9" w:rsidRDefault="00465B5E" w:rsidP="000D569A">
      <w:pPr>
        <w:pStyle w:val="akafbasic"/>
      </w:pPr>
      <w:r w:rsidRPr="00B659C9">
        <w:t>Ра́дуйтеся, за прелюбе́знаго вам Иису́са ду́ши своя́ положи́вшии;</w:t>
      </w:r>
    </w:p>
    <w:p w14:paraId="3387FEA2" w14:textId="77777777" w:rsidR="00465B5E" w:rsidRPr="00B659C9" w:rsidRDefault="00465B5E" w:rsidP="000D569A">
      <w:pPr>
        <w:pStyle w:val="akafbasic"/>
      </w:pPr>
      <w:r w:rsidRPr="00B659C9">
        <w:t>ра́дуйтеся, за пресла́дкое и́мя Его́ под меч о́стрый главы́ своя́ подклони́вшии.</w:t>
      </w:r>
    </w:p>
    <w:p w14:paraId="034052FD" w14:textId="77777777" w:rsidR="00465B5E" w:rsidRPr="00B659C9" w:rsidRDefault="00465B5E" w:rsidP="000D569A">
      <w:pPr>
        <w:pStyle w:val="akafbasic"/>
      </w:pPr>
      <w:r w:rsidRPr="00B659C9">
        <w:t>Ра́дуйтеся, многообра́зныя боле́зни за Царя́ Христа́ претерпе́вшии;</w:t>
      </w:r>
    </w:p>
    <w:p w14:paraId="55BC67FC" w14:textId="77777777" w:rsidR="00465B5E" w:rsidRPr="00B659C9" w:rsidRDefault="00465B5E" w:rsidP="000D569A">
      <w:pPr>
        <w:pStyle w:val="akafbasic"/>
      </w:pPr>
      <w:r w:rsidRPr="00B659C9">
        <w:t>ра́дуйтеся, Иерусали́ма го́рняго гра́ждане.</w:t>
      </w:r>
    </w:p>
    <w:p w14:paraId="37EE119B" w14:textId="77777777" w:rsidR="00465B5E" w:rsidRPr="00B659C9" w:rsidRDefault="00465B5E" w:rsidP="000D569A">
      <w:pPr>
        <w:pStyle w:val="akafbasic"/>
      </w:pPr>
      <w:r w:rsidRPr="00B659C9">
        <w:rPr>
          <w:rStyle w:val="akafred"/>
        </w:rPr>
        <w:lastRenderedPageBreak/>
        <w:t>Р</w:t>
      </w:r>
      <w:r w:rsidRPr="00B659C9">
        <w:t>а́дуйтеся, Гу́рие, Само́не и Ави́ве, страстоте́рпцы Христо́вы и оби́димых покрови́телие.</w:t>
      </w:r>
    </w:p>
    <w:p w14:paraId="432636BC" w14:textId="709783E1" w:rsidR="00465B5E" w:rsidRPr="00B659C9" w:rsidRDefault="00CE27B5" w:rsidP="000D569A">
      <w:pPr>
        <w:pStyle w:val="nbtservheadred"/>
      </w:pPr>
      <w:r w:rsidRPr="00B659C9">
        <w:t>Конда́к</w:t>
      </w:r>
      <w:r w:rsidR="00465B5E" w:rsidRPr="00B659C9">
        <w:t xml:space="preserve"> 13</w:t>
      </w:r>
    </w:p>
    <w:p w14:paraId="2C0E9274" w14:textId="4091237E" w:rsidR="00465B5E" w:rsidRPr="00B659C9" w:rsidRDefault="00465B5E" w:rsidP="000D569A">
      <w:pPr>
        <w:pStyle w:val="akafbasic"/>
      </w:pPr>
      <w:r w:rsidRPr="00B659C9">
        <w:rPr>
          <w:rStyle w:val="akafred"/>
        </w:rPr>
        <w:t>О</w:t>
      </w:r>
      <w:r w:rsidRPr="00B659C9">
        <w:t xml:space="preserve"> святи́и </w:t>
      </w:r>
      <w:proofErr w:type="gramStart"/>
      <w:r w:rsidRPr="00B659C9">
        <w:t>страстоте́рпцы</w:t>
      </w:r>
      <w:proofErr w:type="gramEnd"/>
      <w:r w:rsidRPr="00B659C9">
        <w:t xml:space="preserve"> Христо́вы Гу́рие, Само́не и Ави́ве, приими́те сие́ на́ше хвале́бное пе́ние</w:t>
      </w:r>
      <w:r w:rsidR="00422A16" w:rsidRPr="00B659C9">
        <w:t>,</w:t>
      </w:r>
      <w:r w:rsidRPr="00B659C9">
        <w:t xml:space="preserve"> и услы́шавше усе́рдное жела́ние на́ше, изба́вите нас те́плым ва́шим к Бо́гу предста́тельством от вся́каго зла, от вражды́ и несогла́сий и вся́ких лю́тых бед и </w:t>
      </w:r>
      <w:proofErr w:type="gramStart"/>
      <w:r w:rsidRPr="00B659C9">
        <w:t>боле́зней</w:t>
      </w:r>
      <w:proofErr w:type="gramEnd"/>
      <w:r w:rsidRPr="00B659C9">
        <w:t xml:space="preserve">, да с любо́вию вас чту́ще, вы́ну зове́м Бо́гу: </w:t>
      </w:r>
      <w:r w:rsidRPr="00B659C9">
        <w:rPr>
          <w:rStyle w:val="akafred"/>
        </w:rPr>
        <w:t>А</w:t>
      </w:r>
      <w:r w:rsidRPr="00B659C9">
        <w:t>лли</w:t>
      </w:r>
      <w:r w:rsidR="00202882" w:rsidRPr="00B659C9">
        <w:t>лу́ия</w:t>
      </w:r>
      <w:r w:rsidRPr="00B659C9">
        <w:t>.</w:t>
      </w:r>
    </w:p>
    <w:p w14:paraId="7C31010B" w14:textId="77777777" w:rsidR="006D7B99" w:rsidRPr="00B659C9" w:rsidRDefault="006D7B99" w:rsidP="006D7B99">
      <w:pPr>
        <w:pStyle w:val="akafisthead"/>
      </w:pPr>
      <w:r w:rsidRPr="00B659C9">
        <w:t>Сей конда́к глаго́лется три́жды.</w:t>
      </w:r>
      <w:r w:rsidRPr="00B659C9">
        <w:br/>
        <w:t>И па́ки чте́тся и́кос 1-й, и конда́к 1-й.</w:t>
      </w:r>
    </w:p>
    <w:p w14:paraId="461542E8" w14:textId="4635D4FF" w:rsidR="00465B5E" w:rsidRPr="00B659C9" w:rsidRDefault="00465B5E" w:rsidP="000D569A">
      <w:pPr>
        <w:pStyle w:val="nbtservheadred"/>
      </w:pPr>
      <w:r w:rsidRPr="00B659C9">
        <w:t>Моли</w:t>
      </w:r>
      <w:r w:rsidR="000044EC" w:rsidRPr="00B659C9">
        <w:t>́</w:t>
      </w:r>
      <w:r w:rsidRPr="00B659C9">
        <w:t>тва</w:t>
      </w:r>
    </w:p>
    <w:p w14:paraId="2DA16BCC" w14:textId="77777777" w:rsidR="00B659C9" w:rsidRDefault="00465B5E" w:rsidP="00B659C9">
      <w:pPr>
        <w:pStyle w:val="akafbasic"/>
        <w:spacing w:after="360"/>
      </w:pPr>
      <w:r w:rsidRPr="00B659C9">
        <w:rPr>
          <w:rStyle w:val="akafred"/>
        </w:rPr>
        <w:t>О</w:t>
      </w:r>
      <w:r w:rsidRPr="00B659C9">
        <w:t xml:space="preserve"> святи́и му́ченицы и испове́дницы Христо́вы Гу́рие, Само́не и Ави́ве, те́плии о нас хода́таи и моли́твенницы пред Бо́гом! Во умиле́нии серде́ц на́ших, взира́юще на пречи́стый ваш о́браз, смире́нно мо́лим вас: услы́шите нас гре́шных и недосто́йных, су́щих в беда́х, ско́рбех и напа́стех, и презре́вше на́ша тя́жкая и безчи́сленная прегреше́ния, яви́те нам свою́ вели́кую ми́лость, воздви́гните нас из глубины́ грехо́вныя, просвети́те наш ум, смягчи́те зло́е и окая́нное се́рдце, прекрати́те за́висть, вражду́ и раздо́ры, в нас живу́щия. Осени́те нас ми́ром, любо́вию и стра́хом Бо́жиим, умоли́те милосе́рднаго Го́спода, да покры́ет мно́жество грехо́в на́ших Свои́м неизрече́нным милосе́рдием, да соблюде́т Це́рковь Свою́ Святу́ю от неве́рия, ересе́й и раско́лов, да пода́ст стране́ на́шей мир, благоде́нствие, земли́ плодоро́дие, супру́гом любо́вь и согла́сие, ча́дом послуша́ние, оби́димым терпе́ние, оби́дящим страх Бо́жий, скорбя́щим благоду́шие, ра́дующимся воздержа́ние. Всех же нас да покры́ет Свое́ю всеси́льною десни́цею, и да изба́вит от гла́да, губи́тельства, тру́са, пото́па, огня́, меча́, наше́ствия иноплеме́нников и междоусо́бныя бра́ни, и от напра́сныя сме́рти. Да огради́т нас ополче</w:t>
      </w:r>
      <w:r w:rsidR="00F13A85" w:rsidRPr="00B659C9">
        <w:t>́</w:t>
      </w:r>
      <w:r w:rsidRPr="00B659C9">
        <w:t>нием святы́х</w:t>
      </w:r>
      <w:proofErr w:type="gramStart"/>
      <w:r w:rsidRPr="00B659C9">
        <w:t xml:space="preserve"> С</w:t>
      </w:r>
      <w:proofErr w:type="gramEnd"/>
      <w:r w:rsidRPr="00B659C9">
        <w:t xml:space="preserve">вои́х </w:t>
      </w:r>
      <w:r w:rsidR="00F13A85" w:rsidRPr="00B659C9">
        <w:t>А́</w:t>
      </w:r>
      <w:r w:rsidRPr="00B659C9">
        <w:t>нгелов, во е́же изба́витися нам по исхо́де на́шем из жития́ сего́ от ко́зней лука́ваго и та́йных возду</w:t>
      </w:r>
      <w:r w:rsidR="004062CC" w:rsidRPr="00B659C9">
        <w:t>́</w:t>
      </w:r>
      <w:r w:rsidRPr="00B659C9">
        <w:t xml:space="preserve">шных мыта́рств его́, и неосужде́нным предста́ти Престо́лу Го́спода Сла́вы, иде́же ли́цы святы́х А́нгел со все́ми святы́ми вы́ну </w:t>
      </w:r>
      <w:proofErr w:type="gramStart"/>
      <w:r w:rsidRPr="00B659C9">
        <w:t>сла́вят</w:t>
      </w:r>
      <w:proofErr w:type="gramEnd"/>
      <w:r w:rsidRPr="00B659C9">
        <w:t xml:space="preserve"> пресвято́е и великоле́пое и́мя Отца́</w:t>
      </w:r>
      <w:r w:rsidR="009C7BF2" w:rsidRPr="00B659C9">
        <w:t>,</w:t>
      </w:r>
      <w:r w:rsidRPr="00B659C9">
        <w:t xml:space="preserve"> и Сы́на</w:t>
      </w:r>
      <w:r w:rsidR="009C7BF2" w:rsidRPr="00B659C9">
        <w:t>,</w:t>
      </w:r>
      <w:r w:rsidRPr="00B659C9">
        <w:t xml:space="preserve"> и Свята́го Ду́ха, ны́не и при́сно</w:t>
      </w:r>
      <w:r w:rsidR="009C7BF2" w:rsidRPr="00B659C9">
        <w:t>,</w:t>
      </w:r>
      <w:r w:rsidRPr="00B659C9">
        <w:t xml:space="preserve"> и во ве́ки веко́в. </w:t>
      </w:r>
      <w:r w:rsidRPr="00B659C9">
        <w:rPr>
          <w:rStyle w:val="akafred"/>
        </w:rPr>
        <w:t>А</w:t>
      </w:r>
      <w:r w:rsidRPr="00B659C9">
        <w:t>ми́нь.</w:t>
      </w:r>
      <w:r w:rsidR="00B659C9">
        <w:t xml:space="preserve"> </w:t>
      </w:r>
    </w:p>
    <w:p w14:paraId="0FC1A5F7" w14:textId="24B140D6" w:rsidR="005A0F5C" w:rsidRPr="00B659C9" w:rsidRDefault="00996F97" w:rsidP="00B659C9">
      <w:pPr>
        <w:pStyle w:val="akafbasic"/>
        <w:spacing w:after="360"/>
      </w:pPr>
      <w:bookmarkStart w:id="0" w:name="_GoBack"/>
      <w:r w:rsidRPr="00B659C9">
        <w:rPr>
          <w:i/>
          <w:sz w:val="20"/>
          <w:szCs w:val="20"/>
        </w:rPr>
        <w:t>Утвержден Священным Синодом</w:t>
      </w:r>
      <w:r w:rsidR="00B659C9" w:rsidRPr="00B659C9">
        <w:rPr>
          <w:i/>
          <w:sz w:val="20"/>
          <w:szCs w:val="20"/>
        </w:rPr>
        <w:t xml:space="preserve"> </w:t>
      </w:r>
      <w:r w:rsidRPr="00B659C9">
        <w:rPr>
          <w:i/>
          <w:sz w:val="20"/>
          <w:szCs w:val="20"/>
        </w:rPr>
        <w:t>Русской Православной Церкви</w:t>
      </w:r>
      <w:bookmarkStart w:id="1" w:name="_Hlk29143794"/>
      <w:r w:rsidR="00B659C9" w:rsidRPr="00B659C9">
        <w:rPr>
          <w:i/>
          <w:sz w:val="20"/>
          <w:szCs w:val="20"/>
        </w:rPr>
        <w:t xml:space="preserve"> </w:t>
      </w:r>
      <w:r w:rsidR="000D569A" w:rsidRPr="00B659C9">
        <w:rPr>
          <w:i/>
          <w:sz w:val="20"/>
          <w:szCs w:val="20"/>
        </w:rPr>
        <w:t>24</w:t>
      </w:r>
      <w:r w:rsidR="00A573D1" w:rsidRPr="00B659C9">
        <w:rPr>
          <w:i/>
          <w:sz w:val="20"/>
          <w:szCs w:val="20"/>
        </w:rPr>
        <w:t>.</w:t>
      </w:r>
      <w:r w:rsidR="00465B5E" w:rsidRPr="00B659C9">
        <w:rPr>
          <w:i/>
          <w:sz w:val="20"/>
          <w:szCs w:val="20"/>
        </w:rPr>
        <w:t>09</w:t>
      </w:r>
      <w:r w:rsidRPr="00B659C9">
        <w:rPr>
          <w:i/>
          <w:sz w:val="20"/>
          <w:szCs w:val="20"/>
        </w:rPr>
        <w:t>.</w:t>
      </w:r>
      <w:r w:rsidR="000E338B" w:rsidRPr="00B659C9">
        <w:rPr>
          <w:i/>
          <w:sz w:val="20"/>
          <w:szCs w:val="20"/>
        </w:rPr>
        <w:t>20</w:t>
      </w:r>
      <w:r w:rsidR="00465B5E" w:rsidRPr="00B659C9">
        <w:rPr>
          <w:i/>
          <w:sz w:val="20"/>
          <w:szCs w:val="20"/>
        </w:rPr>
        <w:t>21</w:t>
      </w:r>
      <w:r w:rsidR="002B3AEB" w:rsidRPr="00B659C9">
        <w:rPr>
          <w:i/>
          <w:sz w:val="20"/>
          <w:szCs w:val="20"/>
        </w:rPr>
        <w:t xml:space="preserve"> (журнал № </w:t>
      </w:r>
      <w:r w:rsidR="000D569A" w:rsidRPr="00B659C9">
        <w:rPr>
          <w:i/>
          <w:sz w:val="20"/>
          <w:szCs w:val="20"/>
        </w:rPr>
        <w:t>67</w:t>
      </w:r>
      <w:r w:rsidRPr="00B659C9">
        <w:rPr>
          <w:i/>
          <w:sz w:val="20"/>
          <w:szCs w:val="20"/>
        </w:rPr>
        <w:t>).</w:t>
      </w:r>
      <w:bookmarkEnd w:id="1"/>
      <w:bookmarkEnd w:id="0"/>
    </w:p>
    <w:sectPr w:rsidR="005A0F5C" w:rsidRPr="00B659C9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8DBA" w14:textId="77777777" w:rsidR="00E15B9C" w:rsidRDefault="00E15B9C" w:rsidP="00972502">
      <w:pPr>
        <w:spacing w:after="0" w:line="240" w:lineRule="auto"/>
      </w:pPr>
      <w:r>
        <w:separator/>
      </w:r>
    </w:p>
  </w:endnote>
  <w:endnote w:type="continuationSeparator" w:id="0">
    <w:p w14:paraId="673E73E2" w14:textId="77777777" w:rsidR="00E15B9C" w:rsidRDefault="00E15B9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48EB" w14:textId="77777777" w:rsidR="00E15B9C" w:rsidRDefault="00E15B9C" w:rsidP="00972502">
      <w:pPr>
        <w:spacing w:after="0" w:line="240" w:lineRule="auto"/>
      </w:pPr>
      <w:r>
        <w:separator/>
      </w:r>
    </w:p>
  </w:footnote>
  <w:footnote w:type="continuationSeparator" w:id="0">
    <w:p w14:paraId="5A06317C" w14:textId="77777777" w:rsidR="00E15B9C" w:rsidRDefault="00E15B9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59C9">
          <w:rPr>
            <w:noProof/>
          </w:rPr>
          <w:t>8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4EC"/>
    <w:rsid w:val="00011442"/>
    <w:rsid w:val="00011C06"/>
    <w:rsid w:val="00017A18"/>
    <w:rsid w:val="00023146"/>
    <w:rsid w:val="0002357D"/>
    <w:rsid w:val="000248BB"/>
    <w:rsid w:val="000275CD"/>
    <w:rsid w:val="000308D3"/>
    <w:rsid w:val="00031EE5"/>
    <w:rsid w:val="00034378"/>
    <w:rsid w:val="000362EC"/>
    <w:rsid w:val="00036A9C"/>
    <w:rsid w:val="000423ED"/>
    <w:rsid w:val="00042AB7"/>
    <w:rsid w:val="00043A67"/>
    <w:rsid w:val="000516FE"/>
    <w:rsid w:val="00052F93"/>
    <w:rsid w:val="00055879"/>
    <w:rsid w:val="00055A95"/>
    <w:rsid w:val="000615DF"/>
    <w:rsid w:val="000866B7"/>
    <w:rsid w:val="00090ED9"/>
    <w:rsid w:val="000923DA"/>
    <w:rsid w:val="00095277"/>
    <w:rsid w:val="00095365"/>
    <w:rsid w:val="00096CB2"/>
    <w:rsid w:val="000A23D9"/>
    <w:rsid w:val="000A42F5"/>
    <w:rsid w:val="000B3745"/>
    <w:rsid w:val="000C2200"/>
    <w:rsid w:val="000C4AD0"/>
    <w:rsid w:val="000C568F"/>
    <w:rsid w:val="000D0438"/>
    <w:rsid w:val="000D2723"/>
    <w:rsid w:val="000D569A"/>
    <w:rsid w:val="000D6CC1"/>
    <w:rsid w:val="000D71D1"/>
    <w:rsid w:val="000E338B"/>
    <w:rsid w:val="000E46EC"/>
    <w:rsid w:val="000E577A"/>
    <w:rsid w:val="000E6453"/>
    <w:rsid w:val="000F507A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34721"/>
    <w:rsid w:val="00135DAE"/>
    <w:rsid w:val="00135FA6"/>
    <w:rsid w:val="0014071E"/>
    <w:rsid w:val="00141F03"/>
    <w:rsid w:val="001440AD"/>
    <w:rsid w:val="0014595D"/>
    <w:rsid w:val="00147179"/>
    <w:rsid w:val="00147ACB"/>
    <w:rsid w:val="00147DCA"/>
    <w:rsid w:val="0015117E"/>
    <w:rsid w:val="001577F9"/>
    <w:rsid w:val="001612F8"/>
    <w:rsid w:val="00165673"/>
    <w:rsid w:val="00171723"/>
    <w:rsid w:val="00173A49"/>
    <w:rsid w:val="00183E67"/>
    <w:rsid w:val="001928E4"/>
    <w:rsid w:val="001972FF"/>
    <w:rsid w:val="001973C6"/>
    <w:rsid w:val="00197F5C"/>
    <w:rsid w:val="001A1838"/>
    <w:rsid w:val="001A3D6B"/>
    <w:rsid w:val="001A78DE"/>
    <w:rsid w:val="001B32FA"/>
    <w:rsid w:val="001B51DE"/>
    <w:rsid w:val="001B59BA"/>
    <w:rsid w:val="001B7D94"/>
    <w:rsid w:val="001C2965"/>
    <w:rsid w:val="001D3E57"/>
    <w:rsid w:val="001D5847"/>
    <w:rsid w:val="001E0436"/>
    <w:rsid w:val="001E4F26"/>
    <w:rsid w:val="001E5921"/>
    <w:rsid w:val="001E5ED4"/>
    <w:rsid w:val="00202882"/>
    <w:rsid w:val="00203A0C"/>
    <w:rsid w:val="002044E4"/>
    <w:rsid w:val="00213ED7"/>
    <w:rsid w:val="00215823"/>
    <w:rsid w:val="0022080C"/>
    <w:rsid w:val="00223437"/>
    <w:rsid w:val="0023085A"/>
    <w:rsid w:val="00237655"/>
    <w:rsid w:val="00237B8C"/>
    <w:rsid w:val="00240D24"/>
    <w:rsid w:val="0024124F"/>
    <w:rsid w:val="002444D1"/>
    <w:rsid w:val="0024666D"/>
    <w:rsid w:val="00252826"/>
    <w:rsid w:val="00255317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A5C6C"/>
    <w:rsid w:val="002B0834"/>
    <w:rsid w:val="002B2650"/>
    <w:rsid w:val="002B3AD6"/>
    <w:rsid w:val="002B3AEB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E086E"/>
    <w:rsid w:val="002F4C06"/>
    <w:rsid w:val="00301084"/>
    <w:rsid w:val="00301815"/>
    <w:rsid w:val="003065F6"/>
    <w:rsid w:val="00310A2F"/>
    <w:rsid w:val="00312A83"/>
    <w:rsid w:val="0031641E"/>
    <w:rsid w:val="0032205B"/>
    <w:rsid w:val="00324ACC"/>
    <w:rsid w:val="003269CC"/>
    <w:rsid w:val="003273AC"/>
    <w:rsid w:val="00334299"/>
    <w:rsid w:val="003353BB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0F4A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062CC"/>
    <w:rsid w:val="004121D2"/>
    <w:rsid w:val="004133A1"/>
    <w:rsid w:val="00420C3A"/>
    <w:rsid w:val="00420C9E"/>
    <w:rsid w:val="00422A16"/>
    <w:rsid w:val="0042595D"/>
    <w:rsid w:val="00430901"/>
    <w:rsid w:val="0043247C"/>
    <w:rsid w:val="00434D13"/>
    <w:rsid w:val="00435448"/>
    <w:rsid w:val="00437C4D"/>
    <w:rsid w:val="004419DD"/>
    <w:rsid w:val="00444160"/>
    <w:rsid w:val="004538AF"/>
    <w:rsid w:val="004555E3"/>
    <w:rsid w:val="00456F99"/>
    <w:rsid w:val="004572B8"/>
    <w:rsid w:val="00460AEE"/>
    <w:rsid w:val="00465B5E"/>
    <w:rsid w:val="004665DF"/>
    <w:rsid w:val="004671EE"/>
    <w:rsid w:val="00470625"/>
    <w:rsid w:val="00475AA9"/>
    <w:rsid w:val="004760A0"/>
    <w:rsid w:val="00487635"/>
    <w:rsid w:val="0049172D"/>
    <w:rsid w:val="0049198B"/>
    <w:rsid w:val="00494EED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5006E8"/>
    <w:rsid w:val="00500A4F"/>
    <w:rsid w:val="00502FA0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0D4C"/>
    <w:rsid w:val="00567F47"/>
    <w:rsid w:val="00573A62"/>
    <w:rsid w:val="00582398"/>
    <w:rsid w:val="005837AC"/>
    <w:rsid w:val="005903F4"/>
    <w:rsid w:val="005A0F5C"/>
    <w:rsid w:val="005B79B5"/>
    <w:rsid w:val="005C6C6A"/>
    <w:rsid w:val="005F03B4"/>
    <w:rsid w:val="005F5158"/>
    <w:rsid w:val="005F5639"/>
    <w:rsid w:val="005F6328"/>
    <w:rsid w:val="005F658D"/>
    <w:rsid w:val="00607EF7"/>
    <w:rsid w:val="00612094"/>
    <w:rsid w:val="00613688"/>
    <w:rsid w:val="006166F8"/>
    <w:rsid w:val="00623712"/>
    <w:rsid w:val="006245CF"/>
    <w:rsid w:val="006269E3"/>
    <w:rsid w:val="00636D45"/>
    <w:rsid w:val="00637B3F"/>
    <w:rsid w:val="00640E1D"/>
    <w:rsid w:val="00646BFB"/>
    <w:rsid w:val="00650145"/>
    <w:rsid w:val="006521F6"/>
    <w:rsid w:val="00654130"/>
    <w:rsid w:val="00655159"/>
    <w:rsid w:val="00655975"/>
    <w:rsid w:val="00660A01"/>
    <w:rsid w:val="00661376"/>
    <w:rsid w:val="0066179C"/>
    <w:rsid w:val="006648CD"/>
    <w:rsid w:val="00670F21"/>
    <w:rsid w:val="00673FAD"/>
    <w:rsid w:val="00674FD9"/>
    <w:rsid w:val="00691B7D"/>
    <w:rsid w:val="006932FD"/>
    <w:rsid w:val="00693DDC"/>
    <w:rsid w:val="0069406B"/>
    <w:rsid w:val="006A1B86"/>
    <w:rsid w:val="006A291D"/>
    <w:rsid w:val="006A32EB"/>
    <w:rsid w:val="006A6502"/>
    <w:rsid w:val="006B2B54"/>
    <w:rsid w:val="006B409E"/>
    <w:rsid w:val="006B4A23"/>
    <w:rsid w:val="006B614C"/>
    <w:rsid w:val="006C288C"/>
    <w:rsid w:val="006C7D5B"/>
    <w:rsid w:val="006D5F56"/>
    <w:rsid w:val="006D7B99"/>
    <w:rsid w:val="006E195B"/>
    <w:rsid w:val="006E2A9F"/>
    <w:rsid w:val="006E30AC"/>
    <w:rsid w:val="006E6D1A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49CF"/>
    <w:rsid w:val="0072349F"/>
    <w:rsid w:val="00726C6D"/>
    <w:rsid w:val="0072761C"/>
    <w:rsid w:val="007307D6"/>
    <w:rsid w:val="00733001"/>
    <w:rsid w:val="00733367"/>
    <w:rsid w:val="00733618"/>
    <w:rsid w:val="007416E1"/>
    <w:rsid w:val="00742E2B"/>
    <w:rsid w:val="0074737E"/>
    <w:rsid w:val="007568A5"/>
    <w:rsid w:val="00761B69"/>
    <w:rsid w:val="00782864"/>
    <w:rsid w:val="00783AAA"/>
    <w:rsid w:val="00787F76"/>
    <w:rsid w:val="007977A9"/>
    <w:rsid w:val="00797F95"/>
    <w:rsid w:val="007A2111"/>
    <w:rsid w:val="007A399F"/>
    <w:rsid w:val="007A3AD3"/>
    <w:rsid w:val="007A4616"/>
    <w:rsid w:val="007A51B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6F47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1BC6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2281"/>
    <w:rsid w:val="00833FA8"/>
    <w:rsid w:val="00840BB2"/>
    <w:rsid w:val="00844347"/>
    <w:rsid w:val="00844CD4"/>
    <w:rsid w:val="00845C69"/>
    <w:rsid w:val="00845D00"/>
    <w:rsid w:val="00846075"/>
    <w:rsid w:val="00846135"/>
    <w:rsid w:val="0084743A"/>
    <w:rsid w:val="00850022"/>
    <w:rsid w:val="008514A8"/>
    <w:rsid w:val="00853A50"/>
    <w:rsid w:val="00854A50"/>
    <w:rsid w:val="00855B51"/>
    <w:rsid w:val="00857185"/>
    <w:rsid w:val="00860B51"/>
    <w:rsid w:val="008629AB"/>
    <w:rsid w:val="008734FC"/>
    <w:rsid w:val="00876415"/>
    <w:rsid w:val="00883A5E"/>
    <w:rsid w:val="00890195"/>
    <w:rsid w:val="00890421"/>
    <w:rsid w:val="0089094B"/>
    <w:rsid w:val="00892659"/>
    <w:rsid w:val="00894B0C"/>
    <w:rsid w:val="0089526C"/>
    <w:rsid w:val="00897588"/>
    <w:rsid w:val="008A0C3A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3FA5"/>
    <w:rsid w:val="00927505"/>
    <w:rsid w:val="009330AA"/>
    <w:rsid w:val="00933A5F"/>
    <w:rsid w:val="0094104B"/>
    <w:rsid w:val="00941D27"/>
    <w:rsid w:val="00945624"/>
    <w:rsid w:val="00946F4A"/>
    <w:rsid w:val="00950D8E"/>
    <w:rsid w:val="009554B7"/>
    <w:rsid w:val="0096053A"/>
    <w:rsid w:val="00962FDB"/>
    <w:rsid w:val="009649EF"/>
    <w:rsid w:val="0096528D"/>
    <w:rsid w:val="00971D93"/>
    <w:rsid w:val="00971FF3"/>
    <w:rsid w:val="00972502"/>
    <w:rsid w:val="00973BD0"/>
    <w:rsid w:val="009815CE"/>
    <w:rsid w:val="0098462E"/>
    <w:rsid w:val="00984803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5B0E"/>
    <w:rsid w:val="009A70DB"/>
    <w:rsid w:val="009A77F6"/>
    <w:rsid w:val="009A7A21"/>
    <w:rsid w:val="009B1E56"/>
    <w:rsid w:val="009B360A"/>
    <w:rsid w:val="009C0070"/>
    <w:rsid w:val="009C3745"/>
    <w:rsid w:val="009C7BF2"/>
    <w:rsid w:val="009C7E35"/>
    <w:rsid w:val="009D0050"/>
    <w:rsid w:val="009D0914"/>
    <w:rsid w:val="009D1D0F"/>
    <w:rsid w:val="009D45A4"/>
    <w:rsid w:val="009D5C7F"/>
    <w:rsid w:val="009D7B35"/>
    <w:rsid w:val="009E27C6"/>
    <w:rsid w:val="009E6B61"/>
    <w:rsid w:val="009F6A4C"/>
    <w:rsid w:val="009F7569"/>
    <w:rsid w:val="00A027F0"/>
    <w:rsid w:val="00A0315C"/>
    <w:rsid w:val="00A11D97"/>
    <w:rsid w:val="00A11F5B"/>
    <w:rsid w:val="00A1285E"/>
    <w:rsid w:val="00A14BF7"/>
    <w:rsid w:val="00A16164"/>
    <w:rsid w:val="00A1789E"/>
    <w:rsid w:val="00A23884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57E67"/>
    <w:rsid w:val="00A6267D"/>
    <w:rsid w:val="00A650B8"/>
    <w:rsid w:val="00A65B4E"/>
    <w:rsid w:val="00A6754A"/>
    <w:rsid w:val="00A70A89"/>
    <w:rsid w:val="00A713BA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398B"/>
    <w:rsid w:val="00AB597C"/>
    <w:rsid w:val="00AB5CAC"/>
    <w:rsid w:val="00AC10FC"/>
    <w:rsid w:val="00AC6591"/>
    <w:rsid w:val="00AD51E0"/>
    <w:rsid w:val="00AD59C0"/>
    <w:rsid w:val="00AD710B"/>
    <w:rsid w:val="00AF0AAF"/>
    <w:rsid w:val="00AF1050"/>
    <w:rsid w:val="00AF2851"/>
    <w:rsid w:val="00AF4234"/>
    <w:rsid w:val="00B035FB"/>
    <w:rsid w:val="00B03DA2"/>
    <w:rsid w:val="00B04E58"/>
    <w:rsid w:val="00B067C1"/>
    <w:rsid w:val="00B06BE2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2362"/>
    <w:rsid w:val="00B63193"/>
    <w:rsid w:val="00B64B49"/>
    <w:rsid w:val="00B659C9"/>
    <w:rsid w:val="00B675B9"/>
    <w:rsid w:val="00B71281"/>
    <w:rsid w:val="00B73EC5"/>
    <w:rsid w:val="00B754E7"/>
    <w:rsid w:val="00B755D2"/>
    <w:rsid w:val="00B77127"/>
    <w:rsid w:val="00B92276"/>
    <w:rsid w:val="00B95301"/>
    <w:rsid w:val="00B95934"/>
    <w:rsid w:val="00B97671"/>
    <w:rsid w:val="00BA1937"/>
    <w:rsid w:val="00BA4118"/>
    <w:rsid w:val="00BA7687"/>
    <w:rsid w:val="00BB22BB"/>
    <w:rsid w:val="00BB3565"/>
    <w:rsid w:val="00BB37D7"/>
    <w:rsid w:val="00BB564D"/>
    <w:rsid w:val="00BB5F9B"/>
    <w:rsid w:val="00BB6F0B"/>
    <w:rsid w:val="00BB766A"/>
    <w:rsid w:val="00BC0FB9"/>
    <w:rsid w:val="00BC4F29"/>
    <w:rsid w:val="00BC560A"/>
    <w:rsid w:val="00BD1D67"/>
    <w:rsid w:val="00BD6716"/>
    <w:rsid w:val="00BE1363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F30"/>
    <w:rsid w:val="00BF1BD1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2BC"/>
    <w:rsid w:val="00C635B1"/>
    <w:rsid w:val="00C63722"/>
    <w:rsid w:val="00C64F76"/>
    <w:rsid w:val="00C65905"/>
    <w:rsid w:val="00C65964"/>
    <w:rsid w:val="00C71A40"/>
    <w:rsid w:val="00C74E9E"/>
    <w:rsid w:val="00C8524C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469F"/>
    <w:rsid w:val="00CA58BC"/>
    <w:rsid w:val="00CB240A"/>
    <w:rsid w:val="00CB5B8C"/>
    <w:rsid w:val="00CC0917"/>
    <w:rsid w:val="00CC3723"/>
    <w:rsid w:val="00CD0268"/>
    <w:rsid w:val="00CD2323"/>
    <w:rsid w:val="00CD416E"/>
    <w:rsid w:val="00CD43BD"/>
    <w:rsid w:val="00CD59E1"/>
    <w:rsid w:val="00CD60A9"/>
    <w:rsid w:val="00CD6DBA"/>
    <w:rsid w:val="00CE27B5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14E1E"/>
    <w:rsid w:val="00D15816"/>
    <w:rsid w:val="00D15D06"/>
    <w:rsid w:val="00D221AE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53C81"/>
    <w:rsid w:val="00D60B36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36E6"/>
    <w:rsid w:val="00DA0C99"/>
    <w:rsid w:val="00DB74C1"/>
    <w:rsid w:val="00DC2245"/>
    <w:rsid w:val="00DC3829"/>
    <w:rsid w:val="00DC5B9D"/>
    <w:rsid w:val="00DC6A9A"/>
    <w:rsid w:val="00DC7A42"/>
    <w:rsid w:val="00DD42F0"/>
    <w:rsid w:val="00DE1764"/>
    <w:rsid w:val="00DE61A2"/>
    <w:rsid w:val="00DF3614"/>
    <w:rsid w:val="00DF60ED"/>
    <w:rsid w:val="00E00A52"/>
    <w:rsid w:val="00E00AEA"/>
    <w:rsid w:val="00E00ED9"/>
    <w:rsid w:val="00E02C80"/>
    <w:rsid w:val="00E03514"/>
    <w:rsid w:val="00E04929"/>
    <w:rsid w:val="00E05253"/>
    <w:rsid w:val="00E0780A"/>
    <w:rsid w:val="00E101EE"/>
    <w:rsid w:val="00E13D5B"/>
    <w:rsid w:val="00E13F74"/>
    <w:rsid w:val="00E154E9"/>
    <w:rsid w:val="00E15B9C"/>
    <w:rsid w:val="00E17BC9"/>
    <w:rsid w:val="00E24070"/>
    <w:rsid w:val="00E2422A"/>
    <w:rsid w:val="00E30D28"/>
    <w:rsid w:val="00E34C11"/>
    <w:rsid w:val="00E37B25"/>
    <w:rsid w:val="00E37E3A"/>
    <w:rsid w:val="00E40A56"/>
    <w:rsid w:val="00E4381E"/>
    <w:rsid w:val="00E56DA4"/>
    <w:rsid w:val="00E61935"/>
    <w:rsid w:val="00E664E8"/>
    <w:rsid w:val="00E720A7"/>
    <w:rsid w:val="00E75400"/>
    <w:rsid w:val="00E7566B"/>
    <w:rsid w:val="00E82269"/>
    <w:rsid w:val="00E84C4E"/>
    <w:rsid w:val="00E85F2B"/>
    <w:rsid w:val="00E938C9"/>
    <w:rsid w:val="00EA133B"/>
    <w:rsid w:val="00EA3AEE"/>
    <w:rsid w:val="00EB0965"/>
    <w:rsid w:val="00EB20E8"/>
    <w:rsid w:val="00EB4E93"/>
    <w:rsid w:val="00EB6553"/>
    <w:rsid w:val="00EB6AD0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13A85"/>
    <w:rsid w:val="00F14BE6"/>
    <w:rsid w:val="00F20EFF"/>
    <w:rsid w:val="00F22EA8"/>
    <w:rsid w:val="00F24366"/>
    <w:rsid w:val="00F27017"/>
    <w:rsid w:val="00F27B20"/>
    <w:rsid w:val="00F30E8A"/>
    <w:rsid w:val="00F36F18"/>
    <w:rsid w:val="00F37B06"/>
    <w:rsid w:val="00F37F4F"/>
    <w:rsid w:val="00F4055A"/>
    <w:rsid w:val="00F46267"/>
    <w:rsid w:val="00F4736B"/>
    <w:rsid w:val="00F53FAB"/>
    <w:rsid w:val="00F54B11"/>
    <w:rsid w:val="00F55AEF"/>
    <w:rsid w:val="00F566AF"/>
    <w:rsid w:val="00F603FD"/>
    <w:rsid w:val="00F60963"/>
    <w:rsid w:val="00F6109D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154C"/>
    <w:rsid w:val="00FA329C"/>
    <w:rsid w:val="00FB03D9"/>
    <w:rsid w:val="00FC0006"/>
    <w:rsid w:val="00FC2024"/>
    <w:rsid w:val="00FC2534"/>
    <w:rsid w:val="00FC34F0"/>
    <w:rsid w:val="00FD2F80"/>
    <w:rsid w:val="00FD72FA"/>
    <w:rsid w:val="00FE60FC"/>
    <w:rsid w:val="00FE635A"/>
    <w:rsid w:val="00FE683F"/>
    <w:rsid w:val="00FF282F"/>
    <w:rsid w:val="00FF382A"/>
    <w:rsid w:val="00FF59F0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3A58-3FFE-46DB-B223-9C29C0BF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14166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237</cp:revision>
  <dcterms:created xsi:type="dcterms:W3CDTF">2019-02-27T05:41:00Z</dcterms:created>
  <dcterms:modified xsi:type="dcterms:W3CDTF">2022-06-20T13:39:00Z</dcterms:modified>
</cp:coreProperties>
</file>