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D3C22" w14:textId="2D423F4C" w:rsidR="00480E23" w:rsidRPr="006D75EB" w:rsidRDefault="00480E23" w:rsidP="00480E23">
      <w:pPr>
        <w:pStyle w:val="nbtservheadred"/>
      </w:pPr>
      <w:bookmarkStart w:id="0" w:name="_GoBack"/>
      <w:bookmarkEnd w:id="0"/>
      <w:r w:rsidRPr="006D75EB">
        <w:t>Ака</w:t>
      </w:r>
      <w:r w:rsidR="00265A9B" w:rsidRPr="006D75EB">
        <w:t>́</w:t>
      </w:r>
      <w:r w:rsidRPr="006D75EB">
        <w:t>фист святи</w:t>
      </w:r>
      <w:r w:rsidR="00265A9B" w:rsidRPr="006D75EB">
        <w:t>́</w:t>
      </w:r>
      <w:r w:rsidRPr="006D75EB">
        <w:t>телю Игна</w:t>
      </w:r>
      <w:r w:rsidR="00265A9B" w:rsidRPr="006D75EB">
        <w:t>́</w:t>
      </w:r>
      <w:r w:rsidRPr="006D75EB">
        <w:t xml:space="preserve">тию </w:t>
      </w:r>
      <w:r w:rsidR="00D741CA" w:rsidRPr="006D75EB">
        <w:t>(</w:t>
      </w:r>
      <w:r w:rsidRPr="006D75EB">
        <w:t>Брянчани</w:t>
      </w:r>
      <w:r w:rsidR="00265A9B" w:rsidRPr="006D75EB">
        <w:t>́</w:t>
      </w:r>
      <w:r w:rsidRPr="006D75EB">
        <w:t>нову</w:t>
      </w:r>
      <w:r w:rsidR="00D741CA" w:rsidRPr="006D75EB">
        <w:t>)</w:t>
      </w:r>
      <w:r w:rsidRPr="006D75EB">
        <w:t>, епи</w:t>
      </w:r>
      <w:r w:rsidR="00265A9B" w:rsidRPr="006D75EB">
        <w:t>́</w:t>
      </w:r>
      <w:r w:rsidRPr="006D75EB">
        <w:t>скопу Кавка</w:t>
      </w:r>
      <w:r w:rsidR="00265A9B" w:rsidRPr="006D75EB">
        <w:t>́</w:t>
      </w:r>
      <w:r w:rsidRPr="006D75EB">
        <w:t>зскому</w:t>
      </w:r>
    </w:p>
    <w:p w14:paraId="1C48B520" w14:textId="20BE1C4B" w:rsidR="00480E23" w:rsidRPr="006D75EB" w:rsidRDefault="00480E23" w:rsidP="00480E23">
      <w:pPr>
        <w:pStyle w:val="nbtservheadred"/>
      </w:pPr>
      <w:r w:rsidRPr="006D75EB">
        <w:t>Конда́к 1</w:t>
      </w:r>
    </w:p>
    <w:p w14:paraId="2C595F1F" w14:textId="0EF612E3" w:rsidR="00480E23" w:rsidRPr="006D75EB" w:rsidRDefault="00480E23" w:rsidP="00480E23">
      <w:pPr>
        <w:pStyle w:val="akafbasic"/>
      </w:pPr>
      <w:proofErr w:type="gramStart"/>
      <w:r w:rsidRPr="006D75EB">
        <w:rPr>
          <w:rStyle w:val="akafred"/>
        </w:rPr>
        <w:t>И</w:t>
      </w:r>
      <w:r w:rsidRPr="006D75EB">
        <w:t>збра́нный</w:t>
      </w:r>
      <w:proofErr w:type="gramEnd"/>
      <w:r w:rsidRPr="006D75EB">
        <w:t xml:space="preserve"> Небе́сным Царе́м и от Него́ просла́вленный,/ святи́телю о́тче Игна́тие,/ ны́не всечестну́ю твою́ па́мять пра́зднующе, мо́лим</w:t>
      </w:r>
      <w:r w:rsidR="00E271DD" w:rsidRPr="006D75EB">
        <w:t xml:space="preserve"> тя </w:t>
      </w:r>
      <w:r w:rsidRPr="006D75EB">
        <w:t>усе́рдно:/ путево́дствуй</w:t>
      </w:r>
      <w:r w:rsidR="00E271DD" w:rsidRPr="006D75EB">
        <w:t xml:space="preserve"> нас </w:t>
      </w:r>
      <w:r w:rsidRPr="006D75EB">
        <w:t>на пути́ спасе́ния,/ изба́ви от враг ви́димых и неви́димых,/ от скорбе́й и боле́зней, да с любо́вию зове́м</w:t>
      </w:r>
      <w:r w:rsidR="00E271DD" w:rsidRPr="006D75EB">
        <w:t xml:space="preserve"> ти:</w:t>
      </w:r>
      <w:r w:rsidRPr="006D75EB">
        <w:t xml:space="preserve">// </w:t>
      </w:r>
      <w:r w:rsidRPr="006D75EB">
        <w:rPr>
          <w:rStyle w:val="akafred"/>
        </w:rPr>
        <w:t>Р</w:t>
      </w:r>
      <w:r w:rsidRPr="006D75EB">
        <w:t xml:space="preserve">а́дуйся, </w:t>
      </w:r>
      <w:proofErr w:type="gramStart"/>
      <w:r w:rsidRPr="006D75EB">
        <w:t>святи́телю</w:t>
      </w:r>
      <w:proofErr w:type="gramEnd"/>
      <w:r w:rsidRPr="006D75EB">
        <w:t xml:space="preserve"> Игна́тие, покая́ния и моли́твы де́лателю и учи́телю изря́дный!</w:t>
      </w:r>
    </w:p>
    <w:p w14:paraId="7BA30193" w14:textId="1B465CC7" w:rsidR="00480E23" w:rsidRPr="006D75EB" w:rsidRDefault="00480E23" w:rsidP="00480E23">
      <w:pPr>
        <w:pStyle w:val="nbtservheadred"/>
      </w:pPr>
      <w:r w:rsidRPr="006D75EB">
        <w:t>И́</w:t>
      </w:r>
      <w:r w:rsidR="00B83F41" w:rsidRPr="006D75EB">
        <w:t xml:space="preserve">кос </w:t>
      </w:r>
      <w:r w:rsidRPr="006D75EB">
        <w:t>1</w:t>
      </w:r>
    </w:p>
    <w:p w14:paraId="37805206" w14:textId="6BC0D96B" w:rsidR="00480E23" w:rsidRPr="006D75EB" w:rsidRDefault="00480E23" w:rsidP="00480E23">
      <w:pPr>
        <w:pStyle w:val="akafbasic"/>
      </w:pPr>
      <w:r w:rsidRPr="006D75EB">
        <w:rPr>
          <w:rStyle w:val="akafred"/>
        </w:rPr>
        <w:t>А</w:t>
      </w:r>
      <w:r w:rsidRPr="006D75EB">
        <w:t>рха́нгели и А́нгели удивля́хуся житию́ твоему́, святи́телю о́тче Игна́тие, ка́ко</w:t>
      </w:r>
      <w:r w:rsidR="00E271DD" w:rsidRPr="006D75EB">
        <w:t xml:space="preserve"> ты </w:t>
      </w:r>
      <w:r w:rsidRPr="006D75EB">
        <w:t>от</w:t>
      </w:r>
      <w:r w:rsidR="00E271DD" w:rsidRPr="006D75EB">
        <w:t xml:space="preserve"> лет </w:t>
      </w:r>
      <w:r w:rsidRPr="006D75EB">
        <w:t>ма́лых к Бо́гу ве́лие раче́ние име́л еси́ и по за́поведем Его́ житие́ твое́ неукло́нно проводи́л еси́. Дивя́щеся таково́му благоразу́мию твоему́, со умиле́нием взыва́ем</w:t>
      </w:r>
      <w:r w:rsidR="00E271DD" w:rsidRPr="006D75EB">
        <w:t xml:space="preserve"> ти:</w:t>
      </w:r>
    </w:p>
    <w:p w14:paraId="50D78021" w14:textId="77777777" w:rsidR="00480E23" w:rsidRPr="006D75EB" w:rsidRDefault="00480E23" w:rsidP="00480E23">
      <w:pPr>
        <w:pStyle w:val="akafbasic"/>
      </w:pPr>
      <w:r w:rsidRPr="006D75EB">
        <w:rPr>
          <w:rStyle w:val="akafred"/>
        </w:rPr>
        <w:t>Р</w:t>
      </w:r>
      <w:r w:rsidRPr="006D75EB">
        <w:t>а́дуйся, скорбя́щих безча́дных роди́телей твои́х рожде́нием свои́м уте́шивый;</w:t>
      </w:r>
    </w:p>
    <w:p w14:paraId="765B448E" w14:textId="77777777" w:rsidR="00480E23" w:rsidRPr="006D75EB" w:rsidRDefault="00480E23" w:rsidP="00480E23">
      <w:pPr>
        <w:pStyle w:val="akafbasic"/>
      </w:pPr>
      <w:r w:rsidRPr="006D75EB">
        <w:t>ра́дуйся, ро́да честна́го о́трасль прекра́сная.</w:t>
      </w:r>
    </w:p>
    <w:p w14:paraId="2662023C" w14:textId="77777777" w:rsidR="00480E23" w:rsidRPr="006D75EB" w:rsidRDefault="00480E23" w:rsidP="00480E23">
      <w:pPr>
        <w:pStyle w:val="akafbasic"/>
      </w:pPr>
      <w:r w:rsidRPr="006D75EB">
        <w:t>Ра́дуйся, А́нгела-храни́теля твоего́ непреста́нное весе́лие;</w:t>
      </w:r>
    </w:p>
    <w:p w14:paraId="18FC7B03" w14:textId="77777777" w:rsidR="00480E23" w:rsidRPr="006D75EB" w:rsidRDefault="00480E23" w:rsidP="00480E23">
      <w:pPr>
        <w:pStyle w:val="akafbasic"/>
      </w:pPr>
      <w:r w:rsidRPr="006D75EB">
        <w:t>ра́дуйся, роди́телей и наста́вников твои́х свое́ю кро́тостию и поко́рностию удиви́вый.</w:t>
      </w:r>
    </w:p>
    <w:p w14:paraId="2907D2F2" w14:textId="20A9402B" w:rsidR="00480E23" w:rsidRPr="006D75EB" w:rsidRDefault="00480E23" w:rsidP="00480E23">
      <w:pPr>
        <w:pStyle w:val="akafbasic"/>
      </w:pPr>
      <w:r w:rsidRPr="006D75EB">
        <w:t>Ра́дуйся, от</w:t>
      </w:r>
      <w:r w:rsidR="00E271DD" w:rsidRPr="006D75EB">
        <w:t xml:space="preserve"> лет </w:t>
      </w:r>
      <w:r w:rsidRPr="006D75EB">
        <w:t>младе́нческих ко и́ноческому послуша́нию себе́ приугото́вивый;</w:t>
      </w:r>
    </w:p>
    <w:p w14:paraId="2C3451E0" w14:textId="77777777" w:rsidR="00480E23" w:rsidRPr="006D75EB" w:rsidRDefault="00480E23" w:rsidP="00480E23">
      <w:pPr>
        <w:pStyle w:val="akafbasic"/>
      </w:pPr>
      <w:r w:rsidRPr="006D75EB">
        <w:t>ра́дуйся, ду́шу свою́ младе́нческую к Бо́гу устреми́вый.</w:t>
      </w:r>
    </w:p>
    <w:p w14:paraId="6E35CE8C" w14:textId="77777777" w:rsidR="00480E23" w:rsidRPr="006D75EB" w:rsidRDefault="00480E23" w:rsidP="00480E23">
      <w:pPr>
        <w:pStyle w:val="akafbasic"/>
      </w:pPr>
      <w:r w:rsidRPr="006D75EB">
        <w:t>Ра́дуйся, в моли́тве и богомы́слии о́троческия своя́ досу́ги проводи́вый;</w:t>
      </w:r>
    </w:p>
    <w:p w14:paraId="2141B856" w14:textId="79B11C6C" w:rsidR="00480E23" w:rsidRPr="006D75EB" w:rsidRDefault="00480E23" w:rsidP="00480E23">
      <w:pPr>
        <w:pStyle w:val="akafbasic"/>
      </w:pPr>
      <w:r w:rsidRPr="006D75EB">
        <w:t>ра́дуйся, для ме́ньших бра́тий и сестр твои́х приме́р моли́твы и послуша́ния бы́вый.</w:t>
      </w:r>
    </w:p>
    <w:p w14:paraId="71498F3C" w14:textId="77777777" w:rsidR="00480E23" w:rsidRPr="006D75EB" w:rsidRDefault="00480E23" w:rsidP="00480E23">
      <w:pPr>
        <w:pStyle w:val="akafbasic"/>
      </w:pPr>
      <w:r w:rsidRPr="006D75EB">
        <w:rPr>
          <w:rStyle w:val="akafred"/>
        </w:rPr>
        <w:t>Р</w:t>
      </w:r>
      <w:r w:rsidRPr="006D75EB">
        <w:t>а́дуйся, святи́телю Игна́тие, покая́ния и моли́твы де́лателю и учи́телю изря́дный!</w:t>
      </w:r>
    </w:p>
    <w:p w14:paraId="2E08E264" w14:textId="3EDD9331" w:rsidR="00480E23" w:rsidRPr="006D75EB" w:rsidRDefault="00480E23" w:rsidP="00480E23">
      <w:pPr>
        <w:pStyle w:val="nbtservheadred"/>
      </w:pPr>
      <w:r w:rsidRPr="006D75EB">
        <w:t>Конда́к 2</w:t>
      </w:r>
    </w:p>
    <w:p w14:paraId="25E1D7E4" w14:textId="35ABDAAF" w:rsidR="00480E23" w:rsidRPr="006D75EB" w:rsidRDefault="00480E23" w:rsidP="00480E23">
      <w:pPr>
        <w:pStyle w:val="akafbasic"/>
      </w:pPr>
      <w:r w:rsidRPr="006D75EB">
        <w:rPr>
          <w:rStyle w:val="akafred"/>
        </w:rPr>
        <w:t>В</w:t>
      </w:r>
      <w:r w:rsidRPr="006D75EB">
        <w:t>и́дяще роди́тели твои́ вели́кая твоя́ дарова́ния, посла́ша</w:t>
      </w:r>
      <w:r w:rsidR="00E271DD" w:rsidRPr="006D75EB">
        <w:t xml:space="preserve"> тя </w:t>
      </w:r>
      <w:r w:rsidRPr="006D75EB">
        <w:t>в ца́рствующий град, да обу́чен бу́деши к восприя́тию во́инскаго зва́ния.</w:t>
      </w:r>
      <w:r w:rsidR="00E271DD" w:rsidRPr="006D75EB">
        <w:t xml:space="preserve"> Ты </w:t>
      </w:r>
      <w:r w:rsidRPr="006D75EB">
        <w:t>же, избра́нниче Бо́жий, юн</w:t>
      </w:r>
      <w:r w:rsidR="00E271DD" w:rsidRPr="006D75EB">
        <w:t xml:space="preserve"> сый</w:t>
      </w:r>
      <w:r w:rsidRPr="006D75EB">
        <w:t xml:space="preserve"> ле́ты, ста́рец же му́дрый ра́зумом, </w:t>
      </w:r>
      <w:r w:rsidR="00E271DD" w:rsidRPr="006D75EB">
        <w:t xml:space="preserve">вся </w:t>
      </w:r>
      <w:r w:rsidRPr="006D75EB">
        <w:t>сия́ я́</w:t>
      </w:r>
      <w:proofErr w:type="gramStart"/>
      <w:r w:rsidRPr="006D75EB">
        <w:t>ко</w:t>
      </w:r>
      <w:proofErr w:type="gramEnd"/>
      <w:r w:rsidRPr="006D75EB">
        <w:t xml:space="preserve"> тле́нна и скоропреходя́ща почита́ше, к еди́ней же </w:t>
      </w:r>
      <w:r w:rsidR="00EC0AB1" w:rsidRPr="006D75EB">
        <w:t>к</w:t>
      </w:r>
      <w:r w:rsidRPr="006D75EB">
        <w:t xml:space="preserve">расоте́ и </w:t>
      </w:r>
      <w:r w:rsidR="00EC0AB1" w:rsidRPr="006D75EB">
        <w:t>с</w:t>
      </w:r>
      <w:r w:rsidRPr="006D75EB">
        <w:t xml:space="preserve">ла́дости неизрече́нней — Го́споду Иису́су Христу́ умо́м и се́рдцем устремля́лся еси́, поя́ Ему́: </w:t>
      </w:r>
      <w:r w:rsidRPr="006D75EB">
        <w:rPr>
          <w:rStyle w:val="akafred"/>
        </w:rPr>
        <w:t>А</w:t>
      </w:r>
      <w:r w:rsidRPr="006D75EB">
        <w:t>ллилу́ия!</w:t>
      </w:r>
    </w:p>
    <w:p w14:paraId="64241D31" w14:textId="7008B264" w:rsidR="00480E23" w:rsidRPr="006D75EB" w:rsidRDefault="00480E23" w:rsidP="00480E23">
      <w:pPr>
        <w:pStyle w:val="nbtservheadred"/>
      </w:pPr>
      <w:r w:rsidRPr="006D75EB">
        <w:t>И́кос 2</w:t>
      </w:r>
    </w:p>
    <w:p w14:paraId="5880D90F" w14:textId="3F429D00" w:rsidR="00480E23" w:rsidRPr="006D75EB" w:rsidRDefault="00480E23" w:rsidP="00480E23">
      <w:pPr>
        <w:pStyle w:val="akafbasic"/>
      </w:pPr>
      <w:r w:rsidRPr="006D75EB">
        <w:rPr>
          <w:rStyle w:val="akafred"/>
        </w:rPr>
        <w:lastRenderedPageBreak/>
        <w:t>Р</w:t>
      </w:r>
      <w:r w:rsidRPr="006D75EB">
        <w:t>а́зум боже́ственный от возлю́бленнаго тобо́ю Спа́са Христа́ прия́л еси́, Игна́тие досточу́дне, егда́ еще́ о́трок</w:t>
      </w:r>
      <w:r w:rsidR="00E271DD" w:rsidRPr="006D75EB">
        <w:t xml:space="preserve"> сый</w:t>
      </w:r>
      <w:r w:rsidRPr="006D75EB">
        <w:t>, во всех ви́димых о́бразех ми́ра сего́ ру́ку Небе́снаго Творца́ и Промысли́теля проразумева́л еси́. Те́мже прославля́юще</w:t>
      </w:r>
      <w:r w:rsidR="00E271DD" w:rsidRPr="006D75EB">
        <w:t xml:space="preserve"> тя,</w:t>
      </w:r>
      <w:r w:rsidRPr="006D75EB">
        <w:t xml:space="preserve"> вопие́м</w:t>
      </w:r>
      <w:r w:rsidR="00E271DD" w:rsidRPr="006D75EB">
        <w:t xml:space="preserve"> ти </w:t>
      </w:r>
      <w:r w:rsidRPr="006D75EB">
        <w:t>си́це:</w:t>
      </w:r>
    </w:p>
    <w:p w14:paraId="621402BE" w14:textId="77777777" w:rsidR="00480E23" w:rsidRPr="006D75EB" w:rsidRDefault="00480E23" w:rsidP="00480E23">
      <w:pPr>
        <w:pStyle w:val="akafbasic"/>
      </w:pPr>
      <w:r w:rsidRPr="006D75EB">
        <w:rPr>
          <w:rStyle w:val="akafred"/>
        </w:rPr>
        <w:t>Р</w:t>
      </w:r>
      <w:r w:rsidRPr="006D75EB">
        <w:t>а́дуйся, в ви́димых явле́ниих приро́ды Неви́димаго Бо́га созерца́вый;</w:t>
      </w:r>
    </w:p>
    <w:p w14:paraId="34BA1B40" w14:textId="77777777" w:rsidR="00480E23" w:rsidRPr="006D75EB" w:rsidRDefault="00480E23" w:rsidP="00480E23">
      <w:pPr>
        <w:pStyle w:val="akafbasic"/>
      </w:pPr>
      <w:r w:rsidRPr="006D75EB">
        <w:t>ра́дуйся, тишину́ и уедине́ние пусты́нное возлюби́вый.</w:t>
      </w:r>
    </w:p>
    <w:p w14:paraId="62B43320" w14:textId="6C344B14" w:rsidR="00480E23" w:rsidRPr="006D75EB" w:rsidRDefault="00480E23" w:rsidP="00480E23">
      <w:pPr>
        <w:pStyle w:val="akafbasic"/>
      </w:pPr>
      <w:r w:rsidRPr="006D75EB">
        <w:t>Ра́дуйся, от</w:t>
      </w:r>
      <w:r w:rsidR="00E271DD" w:rsidRPr="006D75EB">
        <w:t xml:space="preserve"> лет </w:t>
      </w:r>
      <w:r w:rsidRPr="006D75EB">
        <w:t>о́троческих к Бо́гу ве́лие раче́ние име́вый;</w:t>
      </w:r>
    </w:p>
    <w:p w14:paraId="361A3A67" w14:textId="6805E00B" w:rsidR="00480E23" w:rsidRPr="006D75EB" w:rsidRDefault="00480E23" w:rsidP="00480E23">
      <w:pPr>
        <w:pStyle w:val="akafbasic"/>
      </w:pPr>
      <w:r w:rsidRPr="006D75EB">
        <w:t xml:space="preserve">ра́дуйся, </w:t>
      </w:r>
      <w:r w:rsidR="00E271DD" w:rsidRPr="006D75EB">
        <w:t xml:space="preserve">вся </w:t>
      </w:r>
      <w:r w:rsidRPr="006D75EB">
        <w:t>кра́сная и сла́дкая ми́ра сего́ презре́вый.</w:t>
      </w:r>
    </w:p>
    <w:p w14:paraId="273F4AD9" w14:textId="261BD941" w:rsidR="00480E23" w:rsidRPr="006D75EB" w:rsidRDefault="00480E23" w:rsidP="00480E23">
      <w:pPr>
        <w:pStyle w:val="akafbasic"/>
      </w:pPr>
      <w:r w:rsidRPr="006D75EB">
        <w:t xml:space="preserve">Ра́дуйся, мзду </w:t>
      </w:r>
      <w:r w:rsidR="00E271DD" w:rsidRPr="006D75EB">
        <w:t>Н</w:t>
      </w:r>
      <w:r w:rsidRPr="006D75EB">
        <w:t>ебе́сную от Го́спода восприе́мый;</w:t>
      </w:r>
    </w:p>
    <w:p w14:paraId="422740F9" w14:textId="77777777" w:rsidR="00480E23" w:rsidRPr="006D75EB" w:rsidRDefault="00480E23" w:rsidP="00480E23">
      <w:pPr>
        <w:pStyle w:val="akafbasic"/>
      </w:pPr>
      <w:r w:rsidRPr="006D75EB">
        <w:t>ра́дуйся, моли́тву Иису́сову непреста́нно твори́вый.</w:t>
      </w:r>
    </w:p>
    <w:p w14:paraId="76F457A3" w14:textId="77777777" w:rsidR="00480E23" w:rsidRPr="006D75EB" w:rsidRDefault="00480E23" w:rsidP="00480E23">
      <w:pPr>
        <w:pStyle w:val="akafbasic"/>
      </w:pPr>
      <w:r w:rsidRPr="006D75EB">
        <w:t>Ра́дуйся, соверше́нную любо́вь ко Го́споду показа́вый;</w:t>
      </w:r>
    </w:p>
    <w:p w14:paraId="16D2F77C" w14:textId="77777777" w:rsidR="00480E23" w:rsidRPr="006D75EB" w:rsidRDefault="00480E23" w:rsidP="00480E23">
      <w:pPr>
        <w:pStyle w:val="akafbasic"/>
      </w:pPr>
      <w:r w:rsidRPr="006D75EB">
        <w:t>ра́дуйся, возлю́бленнаго тобо́ю Иису́са вы́ну в се́рдце твое́м носи́вый.</w:t>
      </w:r>
    </w:p>
    <w:p w14:paraId="366D1FD9" w14:textId="77777777" w:rsidR="00480E23" w:rsidRPr="006D75EB" w:rsidRDefault="00480E23" w:rsidP="00480E23">
      <w:pPr>
        <w:pStyle w:val="akafbasic"/>
      </w:pPr>
      <w:r w:rsidRPr="006D75EB">
        <w:rPr>
          <w:rStyle w:val="akafred"/>
        </w:rPr>
        <w:t>Р</w:t>
      </w:r>
      <w:r w:rsidRPr="006D75EB">
        <w:t>а́дуйся, святи́телю Игна́тие, покая́ния и моли́твы де́лателю и учи́телю изря́дный!</w:t>
      </w:r>
    </w:p>
    <w:p w14:paraId="136B8C78" w14:textId="0F8B59E4" w:rsidR="00480E23" w:rsidRPr="006D75EB" w:rsidRDefault="00480E23" w:rsidP="00480E23">
      <w:pPr>
        <w:pStyle w:val="nbtservheadred"/>
      </w:pPr>
      <w:r w:rsidRPr="006D75EB">
        <w:t>Конда́к 3</w:t>
      </w:r>
    </w:p>
    <w:p w14:paraId="1FF899C2" w14:textId="51793014" w:rsidR="00480E23" w:rsidRPr="006D75EB" w:rsidRDefault="00480E23" w:rsidP="00480E23">
      <w:pPr>
        <w:pStyle w:val="akafbasic"/>
      </w:pPr>
      <w:r w:rsidRPr="006D75EB">
        <w:rPr>
          <w:rStyle w:val="akafred"/>
        </w:rPr>
        <w:t>С</w:t>
      </w:r>
      <w:r w:rsidRPr="006D75EB">
        <w:t>и́лою Вы́шняго осене́н</w:t>
      </w:r>
      <w:r w:rsidR="00E271DD" w:rsidRPr="006D75EB">
        <w:t xml:space="preserve"> был </w:t>
      </w:r>
      <w:r w:rsidRPr="006D75EB">
        <w:t>еси́, о́тче преблаже́нне, егда́ вся, я́же в ми́ре</w:t>
      </w:r>
      <w:r w:rsidR="00E271DD" w:rsidRPr="006D75EB">
        <w:t xml:space="preserve"> сем </w:t>
      </w:r>
      <w:r w:rsidRPr="006D75EB">
        <w:t>за бла́га почита́ются, отве́ргл еси́ и по за́поведи Христа</w:t>
      </w:r>
      <w:proofErr w:type="gramStart"/>
      <w:r w:rsidRPr="006D75EB">
        <w:t>́ С</w:t>
      </w:r>
      <w:proofErr w:type="gramEnd"/>
      <w:r w:rsidRPr="006D75EB">
        <w:t xml:space="preserve">паси́теля, взем крест, невозвра́тно Ему́ после́довал еси́, непреста́нно поя́ в се́рдце твое́м: </w:t>
      </w:r>
      <w:r w:rsidRPr="006D75EB">
        <w:rPr>
          <w:rStyle w:val="akafred"/>
        </w:rPr>
        <w:t>А</w:t>
      </w:r>
      <w:r w:rsidRPr="006D75EB">
        <w:t>ллилу́ия!</w:t>
      </w:r>
    </w:p>
    <w:p w14:paraId="1F2F69DE" w14:textId="4A78F205" w:rsidR="00480E23" w:rsidRPr="006D75EB" w:rsidRDefault="00480E23" w:rsidP="00480E23">
      <w:pPr>
        <w:pStyle w:val="nbtservheadred"/>
      </w:pPr>
      <w:r w:rsidRPr="006D75EB">
        <w:t>И́кос 3</w:t>
      </w:r>
    </w:p>
    <w:p w14:paraId="78FD1A93" w14:textId="6FD40B46" w:rsidR="00480E23" w:rsidRPr="006D75EB" w:rsidRDefault="00480E23" w:rsidP="00480E23">
      <w:pPr>
        <w:pStyle w:val="akafbasic"/>
      </w:pPr>
      <w:r w:rsidRPr="006D75EB">
        <w:rPr>
          <w:rStyle w:val="akafred"/>
        </w:rPr>
        <w:t>И</w:t>
      </w:r>
      <w:r w:rsidRPr="006D75EB">
        <w:t>ме́я в души́ свое́й пла́менное жела́ние</w:t>
      </w:r>
      <w:r w:rsidR="00E271DD" w:rsidRPr="006D75EB">
        <w:t xml:space="preserve"> мир </w:t>
      </w:r>
      <w:r w:rsidRPr="006D75EB">
        <w:t>оста́вити и Христу́ после́довати, не убоя́лся еси́ ни гне́ва царе́ва, ни преще́ний оте́ческих и, еще́ в ми́ре живы́й, и́ноческим житие́м себе́ украси́л еси́. Те́мже почита́я му́жество твое́ и любо́вь к Сладча́йшему Го́споду Иису́су, ублажа́ем</w:t>
      </w:r>
      <w:r w:rsidR="00E271DD" w:rsidRPr="006D75EB">
        <w:t xml:space="preserve"> тя </w:t>
      </w:r>
      <w:r w:rsidRPr="006D75EB">
        <w:t>си́це:</w:t>
      </w:r>
    </w:p>
    <w:p w14:paraId="20F16AB2" w14:textId="77777777" w:rsidR="00480E23" w:rsidRPr="006D75EB" w:rsidRDefault="00480E23" w:rsidP="00480E23">
      <w:pPr>
        <w:pStyle w:val="akafbasic"/>
      </w:pPr>
      <w:r w:rsidRPr="006D75EB">
        <w:rPr>
          <w:rStyle w:val="akafred"/>
        </w:rPr>
        <w:t>Р</w:t>
      </w:r>
      <w:r w:rsidRPr="006D75EB">
        <w:t>а́дуйся, во мла́дости твое́й адама́нтову тве́рдость ду́ха прояви́вый;</w:t>
      </w:r>
    </w:p>
    <w:p w14:paraId="6896FAB7" w14:textId="77777777" w:rsidR="00480E23" w:rsidRPr="006D75EB" w:rsidRDefault="00480E23" w:rsidP="00480E23">
      <w:pPr>
        <w:pStyle w:val="akafbasic"/>
      </w:pPr>
      <w:r w:rsidRPr="006D75EB">
        <w:t>ра́дуйся, еженеде́льнаго приобще́ния Святы́х Христо́вых Та́ин, я́ко велича́йшаго сокро́вища, жела́вый.</w:t>
      </w:r>
    </w:p>
    <w:p w14:paraId="031D2656" w14:textId="7C6FD4D6" w:rsidR="00480E23" w:rsidRPr="006D75EB" w:rsidRDefault="00480E23" w:rsidP="00480E23">
      <w:pPr>
        <w:pStyle w:val="akafbasic"/>
      </w:pPr>
      <w:r w:rsidRPr="006D75EB">
        <w:t xml:space="preserve">Ра́дуйся, на </w:t>
      </w:r>
      <w:r w:rsidR="00E271DD" w:rsidRPr="006D75EB">
        <w:t>Н</w:t>
      </w:r>
      <w:r w:rsidRPr="006D75EB">
        <w:t>ебесе́х ны́не Христа́ приобща́яйся, я́коже вожделе́л еси́, еще́</w:t>
      </w:r>
      <w:r w:rsidR="00E271DD" w:rsidRPr="006D75EB">
        <w:t xml:space="preserve"> сый</w:t>
      </w:r>
      <w:r w:rsidRPr="006D75EB">
        <w:t xml:space="preserve"> на земли́;</w:t>
      </w:r>
    </w:p>
    <w:p w14:paraId="10545B48" w14:textId="77777777" w:rsidR="00480E23" w:rsidRPr="006D75EB" w:rsidRDefault="00480E23" w:rsidP="00480E23">
      <w:pPr>
        <w:pStyle w:val="akafbasic"/>
      </w:pPr>
      <w:r w:rsidRPr="006D75EB">
        <w:t>ра́дуйся, я́ко се́мя Бо́жие, все́янное в до́брую зе́млю се́рдца твоего́, оби́льными слеза́ми ороша́л еси́.</w:t>
      </w:r>
    </w:p>
    <w:p w14:paraId="0F3E88D1" w14:textId="381F67B2" w:rsidR="00480E23" w:rsidRPr="006D75EB" w:rsidRDefault="00480E23" w:rsidP="00480E23">
      <w:pPr>
        <w:pStyle w:val="akafbasic"/>
      </w:pPr>
      <w:r w:rsidRPr="006D75EB">
        <w:t>Ра́дуйся, я́ко посреде́ мирски́х пле́вел стори́чный плод доброде́телей Го́споду прине́сл еси́;</w:t>
      </w:r>
    </w:p>
    <w:p w14:paraId="6D13721F" w14:textId="77777777" w:rsidR="00480E23" w:rsidRPr="006D75EB" w:rsidRDefault="00480E23" w:rsidP="00480E23">
      <w:pPr>
        <w:pStyle w:val="akafbasic"/>
      </w:pPr>
      <w:r w:rsidRPr="006D75EB">
        <w:lastRenderedPageBreak/>
        <w:t>ра́дуйся, чистоты́ душе́вныя и теле́сныя усе́рдный храни́телю.</w:t>
      </w:r>
    </w:p>
    <w:p w14:paraId="1E0DF1F2" w14:textId="77777777" w:rsidR="00480E23" w:rsidRPr="006D75EB" w:rsidRDefault="00480E23" w:rsidP="00480E23">
      <w:pPr>
        <w:pStyle w:val="akafbasic"/>
      </w:pPr>
      <w:r w:rsidRPr="006D75EB">
        <w:t>Ра́дуйся, целому́дрия ди́вное украше́ние;</w:t>
      </w:r>
    </w:p>
    <w:p w14:paraId="18078CEF" w14:textId="77777777" w:rsidR="00480E23" w:rsidRPr="006D75EB" w:rsidRDefault="00480E23" w:rsidP="00480E23">
      <w:pPr>
        <w:pStyle w:val="akafbasic"/>
      </w:pPr>
      <w:r w:rsidRPr="006D75EB">
        <w:t>ра́дуйся, я́ко благоле́пие ли́ка твоего́ о душе́вней красоте́ твое́й свиде́тельствоваше.</w:t>
      </w:r>
    </w:p>
    <w:p w14:paraId="74B67341" w14:textId="77777777" w:rsidR="00480E23" w:rsidRPr="006D75EB" w:rsidRDefault="00480E23" w:rsidP="00480E23">
      <w:pPr>
        <w:pStyle w:val="akafbasic"/>
      </w:pPr>
      <w:r w:rsidRPr="006D75EB">
        <w:rPr>
          <w:rStyle w:val="akafred"/>
        </w:rPr>
        <w:t>Р</w:t>
      </w:r>
      <w:r w:rsidRPr="006D75EB">
        <w:t>а́дуйся, святи́телю Игна́тие, покая́ния и моли́твы де́лателю и учи́телю изря́дный!</w:t>
      </w:r>
    </w:p>
    <w:p w14:paraId="16707AEE" w14:textId="6D507C13" w:rsidR="00480E23" w:rsidRPr="006D75EB" w:rsidRDefault="00480E23" w:rsidP="00480E23">
      <w:pPr>
        <w:pStyle w:val="nbtservheadred"/>
      </w:pPr>
      <w:r w:rsidRPr="006D75EB">
        <w:t>Конда́к 4</w:t>
      </w:r>
    </w:p>
    <w:p w14:paraId="7428A8BE" w14:textId="606AD656" w:rsidR="00480E23" w:rsidRPr="006D75EB" w:rsidRDefault="00480E23" w:rsidP="00480E23">
      <w:pPr>
        <w:pStyle w:val="akafbasic"/>
      </w:pPr>
      <w:proofErr w:type="gramStart"/>
      <w:r w:rsidRPr="006D75EB">
        <w:rPr>
          <w:rStyle w:val="akafred"/>
        </w:rPr>
        <w:t>Б</w:t>
      </w:r>
      <w:r w:rsidRPr="006D75EB">
        <w:t>у́ря</w:t>
      </w:r>
      <w:proofErr w:type="gramEnd"/>
      <w:r w:rsidRPr="006D75EB">
        <w:t xml:space="preserve"> помышле́ний сумни́тельных не поколеба́</w:t>
      </w:r>
      <w:r w:rsidR="00E271DD" w:rsidRPr="006D75EB">
        <w:t xml:space="preserve"> тя,</w:t>
      </w:r>
      <w:r w:rsidRPr="006D75EB">
        <w:t xml:space="preserve"> Игна́тие блаже́нне, егда́ гне́ва царе́ва не убоя́вся, чин во́инский оста́вил еси́ и, подъе́м на ся и́го Христо́во</w:t>
      </w:r>
      <w:r w:rsidR="00E271DD" w:rsidRPr="006D75EB">
        <w:t>,</w:t>
      </w:r>
      <w:r w:rsidRPr="006D75EB">
        <w:t xml:space="preserve"> и</w:t>
      </w:r>
      <w:r w:rsidR="00E271DD" w:rsidRPr="006D75EB">
        <w:t xml:space="preserve"> мир </w:t>
      </w:r>
      <w:r w:rsidRPr="006D75EB">
        <w:t>с собла́знами его́ презре́в, в пусты́ню всели́лся еси́</w:t>
      </w:r>
      <w:r w:rsidR="00E271DD" w:rsidRPr="006D75EB">
        <w:t>,</w:t>
      </w:r>
      <w:r w:rsidRPr="006D75EB">
        <w:t xml:space="preserve"> и та́мо жела́нный поко́й души́ свое́й </w:t>
      </w:r>
      <w:proofErr w:type="gramStart"/>
      <w:r w:rsidRPr="006D75EB">
        <w:t>стяжа́в</w:t>
      </w:r>
      <w:proofErr w:type="gramEnd"/>
      <w:r w:rsidRPr="006D75EB">
        <w:t xml:space="preserve">, немо́лчно пел еси́ Бо́гу: </w:t>
      </w:r>
      <w:r w:rsidRPr="006D75EB">
        <w:rPr>
          <w:rStyle w:val="akafred"/>
        </w:rPr>
        <w:t>А</w:t>
      </w:r>
      <w:r w:rsidRPr="006D75EB">
        <w:t>ллилу́ия!</w:t>
      </w:r>
    </w:p>
    <w:p w14:paraId="56DE6846" w14:textId="45C5B1B2" w:rsidR="00480E23" w:rsidRPr="006D75EB" w:rsidRDefault="00480E23" w:rsidP="00480E23">
      <w:pPr>
        <w:pStyle w:val="nbtservheadred"/>
      </w:pPr>
      <w:r w:rsidRPr="006D75EB">
        <w:t>И́кос 4</w:t>
      </w:r>
    </w:p>
    <w:p w14:paraId="2D532ACF" w14:textId="0243A645" w:rsidR="00480E23" w:rsidRPr="006D75EB" w:rsidRDefault="00480E23" w:rsidP="00480E23">
      <w:pPr>
        <w:pStyle w:val="akafbasic"/>
      </w:pPr>
      <w:r w:rsidRPr="006D75EB">
        <w:rPr>
          <w:rStyle w:val="akafred"/>
        </w:rPr>
        <w:t>Е</w:t>
      </w:r>
      <w:r w:rsidRPr="006D75EB">
        <w:t>гда́ слы́шано бысть во оте́честве твое́м, я́ко ты, юн</w:t>
      </w:r>
      <w:r w:rsidR="00E271DD" w:rsidRPr="006D75EB">
        <w:t xml:space="preserve"> сый</w:t>
      </w:r>
      <w:r w:rsidRPr="006D75EB">
        <w:t xml:space="preserve"> ле́ты, ле́потою и дарова́ньми украше́н, сла́ву ми́ра сего́ и сла́дости его́ возненави́дев, в пусты́ню удали́лся еси́,</w:t>
      </w:r>
      <w:r w:rsidR="00E271DD" w:rsidRPr="006D75EB">
        <w:t xml:space="preserve"> вси </w:t>
      </w:r>
      <w:r w:rsidRPr="006D75EB">
        <w:t xml:space="preserve">сро́дницы твои́ вельми́ удивля́хуся, А́нгели же на </w:t>
      </w:r>
      <w:r w:rsidR="00E271DD" w:rsidRPr="006D75EB">
        <w:t>Н</w:t>
      </w:r>
      <w:r w:rsidRPr="006D75EB">
        <w:t>ебеси́ возра́довашася зело́ и просла́виша Бо́га, восхи́тившаго</w:t>
      </w:r>
      <w:r w:rsidR="00E271DD" w:rsidRPr="006D75EB">
        <w:t xml:space="preserve"> тя </w:t>
      </w:r>
      <w:r w:rsidRPr="006D75EB">
        <w:t>от су́етнаго пути́ мирска́го и поста́вившаго на те́сный путь и́ноческий, веду́щий в Ца́рство Небе́сное.</w:t>
      </w:r>
      <w:r w:rsidR="00E271DD" w:rsidRPr="006D75EB">
        <w:t xml:space="preserve"> Мы </w:t>
      </w:r>
      <w:r w:rsidRPr="006D75EB">
        <w:t>же, похваля́юще святу́ю ре́вность твою́ о Го́споде, зове́м</w:t>
      </w:r>
      <w:r w:rsidR="00E271DD" w:rsidRPr="006D75EB">
        <w:t xml:space="preserve"> ти:</w:t>
      </w:r>
    </w:p>
    <w:p w14:paraId="6A9E17D2" w14:textId="77777777" w:rsidR="00480E23" w:rsidRPr="006D75EB" w:rsidRDefault="00480E23" w:rsidP="00480E23">
      <w:pPr>
        <w:pStyle w:val="akafbasic"/>
      </w:pPr>
      <w:r w:rsidRPr="006D75EB">
        <w:rPr>
          <w:rStyle w:val="akafred"/>
        </w:rPr>
        <w:t>Р</w:t>
      </w:r>
      <w:r w:rsidRPr="006D75EB">
        <w:t>а́дуйся, зва́нию во́ина царя́ земна́го зва́ние во́ина Царя́ Небе́снаго предпочты́й;</w:t>
      </w:r>
    </w:p>
    <w:p w14:paraId="4E04BE36" w14:textId="77777777" w:rsidR="00480E23" w:rsidRPr="006D75EB" w:rsidRDefault="00480E23" w:rsidP="00480E23">
      <w:pPr>
        <w:pStyle w:val="akafbasic"/>
      </w:pPr>
      <w:r w:rsidRPr="006D75EB">
        <w:t>ра́дуйся, на искуше́ния от ми́ра, пло́ти и диа́вола находя́щая, кре́пко ополчи́выйся.</w:t>
      </w:r>
    </w:p>
    <w:p w14:paraId="2701FF2D" w14:textId="3BE2C869" w:rsidR="00480E23" w:rsidRPr="006D75EB" w:rsidRDefault="00480E23" w:rsidP="00480E23">
      <w:pPr>
        <w:pStyle w:val="akafbasic"/>
      </w:pPr>
      <w:r w:rsidRPr="006D75EB">
        <w:t xml:space="preserve">Ра́дуйся, ору́жием Бо́жиим, Кресто́м Христо́вым, </w:t>
      </w:r>
      <w:r w:rsidR="00E271DD" w:rsidRPr="006D75EB">
        <w:t xml:space="preserve">вся </w:t>
      </w:r>
      <w:r w:rsidRPr="006D75EB">
        <w:t>ко́зни вра́жия победи́вый;</w:t>
      </w:r>
    </w:p>
    <w:p w14:paraId="12A727DC" w14:textId="77777777" w:rsidR="00480E23" w:rsidRPr="006D75EB" w:rsidRDefault="00480E23" w:rsidP="00480E23">
      <w:pPr>
        <w:pStyle w:val="akafbasic"/>
      </w:pPr>
      <w:r w:rsidRPr="006D75EB">
        <w:t>ра́дуйся, броне́ю пра́ведности облече́нный.</w:t>
      </w:r>
    </w:p>
    <w:p w14:paraId="31B0D37A" w14:textId="784E45CF" w:rsidR="00480E23" w:rsidRPr="006D75EB" w:rsidRDefault="00480E23" w:rsidP="00480E23">
      <w:pPr>
        <w:pStyle w:val="akafbasic"/>
      </w:pPr>
      <w:r w:rsidRPr="006D75EB">
        <w:t>Ра́дуйся, шлем спасе́ния восприе́мый;</w:t>
      </w:r>
    </w:p>
    <w:p w14:paraId="67ADBDC5" w14:textId="38A85F6C" w:rsidR="00480E23" w:rsidRPr="006D75EB" w:rsidRDefault="00480E23" w:rsidP="00480E23">
      <w:pPr>
        <w:pStyle w:val="akafbasic"/>
      </w:pPr>
      <w:r w:rsidRPr="006D75EB">
        <w:t>ра́дуйся, меч духо́вный, е́же есть глаго́л Бо́жий, па́че вся́каго челове́ческаго ору́жия возлюби́вый.</w:t>
      </w:r>
    </w:p>
    <w:p w14:paraId="0F560F3A" w14:textId="579289CC" w:rsidR="00480E23" w:rsidRPr="006D75EB" w:rsidRDefault="00480E23" w:rsidP="00480E23">
      <w:pPr>
        <w:pStyle w:val="akafbasic"/>
      </w:pPr>
      <w:r w:rsidRPr="006D75EB">
        <w:t>Ра́дуйся, щито́м ве́ры от стрел лука́ваго себе́ огради́вый;</w:t>
      </w:r>
    </w:p>
    <w:p w14:paraId="7392E3AE" w14:textId="16789005" w:rsidR="00480E23" w:rsidRPr="006D75EB" w:rsidRDefault="00480E23" w:rsidP="00480E23">
      <w:pPr>
        <w:pStyle w:val="akafbasic"/>
      </w:pPr>
      <w:r w:rsidRPr="006D75EB">
        <w:t xml:space="preserve">ра́дуйся, чи́на а́нгельскаго блаже́нство неизрече́нное в </w:t>
      </w:r>
      <w:r w:rsidR="00E271DD" w:rsidRPr="006D75EB">
        <w:t>ч</w:t>
      </w:r>
      <w:r w:rsidRPr="006D75EB">
        <w:t>ерто́зе Небе́снем получи́вый.</w:t>
      </w:r>
    </w:p>
    <w:p w14:paraId="65359294" w14:textId="77777777" w:rsidR="00480E23" w:rsidRPr="006D75EB" w:rsidRDefault="00480E23" w:rsidP="00480E23">
      <w:pPr>
        <w:pStyle w:val="akafbasic"/>
      </w:pPr>
      <w:r w:rsidRPr="006D75EB">
        <w:rPr>
          <w:rStyle w:val="akafred"/>
        </w:rPr>
        <w:t>Р</w:t>
      </w:r>
      <w:r w:rsidRPr="006D75EB">
        <w:t>а́дуйся, святи́телю Игна́тие, покая́ния и моли́твы де́лателю и учи́телю изря́дный!</w:t>
      </w:r>
    </w:p>
    <w:p w14:paraId="53452815" w14:textId="0970807B" w:rsidR="00480E23" w:rsidRPr="006D75EB" w:rsidRDefault="00480E23" w:rsidP="00480E23">
      <w:pPr>
        <w:pStyle w:val="nbtservheadred"/>
      </w:pPr>
      <w:r w:rsidRPr="006D75EB">
        <w:t>Конда́к 5</w:t>
      </w:r>
    </w:p>
    <w:p w14:paraId="1F1F922F" w14:textId="2E6193DE" w:rsidR="00480E23" w:rsidRPr="006D75EB" w:rsidRDefault="00480E23" w:rsidP="00480E23">
      <w:pPr>
        <w:pStyle w:val="akafbasic"/>
      </w:pPr>
      <w:r w:rsidRPr="006D75EB">
        <w:rPr>
          <w:rStyle w:val="akafred"/>
        </w:rPr>
        <w:lastRenderedPageBreak/>
        <w:t>Б</w:t>
      </w:r>
      <w:r w:rsidRPr="006D75EB">
        <w:t>оготе́чней звезде́ подо́бен</w:t>
      </w:r>
      <w:r w:rsidR="00E271DD" w:rsidRPr="006D75EB">
        <w:t xml:space="preserve"> был </w:t>
      </w:r>
      <w:r w:rsidRPr="006D75EB">
        <w:t>еси́, Игна́тие преподо́бне, егда́ предста́л еси́ пред игу́меном оби́тели да́льния и ску́дныя, прося́ прия́ти</w:t>
      </w:r>
      <w:r w:rsidR="00E271DD" w:rsidRPr="006D75EB">
        <w:t xml:space="preserve"> тя </w:t>
      </w:r>
      <w:r w:rsidRPr="006D75EB">
        <w:t xml:space="preserve">в число́ бра́тии. Игу́мен же, </w:t>
      </w:r>
      <w:proofErr w:type="gramStart"/>
      <w:r w:rsidRPr="006D75EB">
        <w:t>испыта́в</w:t>
      </w:r>
      <w:proofErr w:type="gramEnd"/>
      <w:r w:rsidR="00E271DD" w:rsidRPr="006D75EB">
        <w:t xml:space="preserve"> тя,</w:t>
      </w:r>
      <w:r w:rsidRPr="006D75EB">
        <w:t xml:space="preserve"> ничто́же вопреки́ глаго́лаше, благослови́</w:t>
      </w:r>
      <w:r w:rsidR="00E271DD" w:rsidRPr="006D75EB">
        <w:t xml:space="preserve"> тя </w:t>
      </w:r>
      <w:r w:rsidRPr="006D75EB">
        <w:t>на нача́ло и́ноческаго пути́ твоего́.</w:t>
      </w:r>
      <w:r w:rsidR="00E271DD" w:rsidRPr="006D75EB">
        <w:t xml:space="preserve"> Ты </w:t>
      </w:r>
      <w:r w:rsidRPr="006D75EB">
        <w:t xml:space="preserve">же, улучи́в ча́яний твои́х заве́тных сбытие́, благода́рне воспева́л еси́ во умиле́нии благоде́ющему тебе́ Бо́гу: </w:t>
      </w:r>
      <w:r w:rsidRPr="006D75EB">
        <w:rPr>
          <w:rStyle w:val="akafred"/>
        </w:rPr>
        <w:t>А</w:t>
      </w:r>
      <w:r w:rsidRPr="006D75EB">
        <w:t>ллилу́ия!</w:t>
      </w:r>
    </w:p>
    <w:p w14:paraId="1937E5C6" w14:textId="1F4DC42B" w:rsidR="00480E23" w:rsidRPr="006D75EB" w:rsidRDefault="00480E23" w:rsidP="00480E23">
      <w:pPr>
        <w:pStyle w:val="nbtservheadred"/>
      </w:pPr>
      <w:r w:rsidRPr="006D75EB">
        <w:t>И́кос 5</w:t>
      </w:r>
    </w:p>
    <w:p w14:paraId="1076A876" w14:textId="5EF5EF8A" w:rsidR="00480E23" w:rsidRPr="006D75EB" w:rsidRDefault="00E271DD" w:rsidP="00480E23">
      <w:pPr>
        <w:pStyle w:val="akafbasic"/>
      </w:pPr>
      <w:r w:rsidRPr="006D75EB">
        <w:rPr>
          <w:rStyle w:val="akafred"/>
        </w:rPr>
        <w:t>В</w:t>
      </w:r>
      <w:r w:rsidRPr="006D75EB">
        <w:t xml:space="preserve">ся </w:t>
      </w:r>
      <w:r w:rsidR="00480E23" w:rsidRPr="006D75EB">
        <w:t>бра́тия оби́тели удивля́</w:t>
      </w:r>
      <w:r w:rsidRPr="006D75EB">
        <w:t>ху</w:t>
      </w:r>
      <w:r w:rsidR="00480E23" w:rsidRPr="006D75EB">
        <w:t>ся, зря́ще вели́кое тща́ние твое́ во исполне́нии послуша́ний, и́миже испы́товаше твое́ смире́ние духо́вный оте́ц твой.</w:t>
      </w:r>
      <w:r w:rsidRPr="006D75EB">
        <w:t xml:space="preserve"> Мы </w:t>
      </w:r>
      <w:r w:rsidR="00480E23" w:rsidRPr="006D75EB">
        <w:t>же, почита́юще по́двиги и труды́ твоя́, во млады́х ле́тех во́лею Христа́ ра́ди подъя́тыя, умиле́нно вопие́м</w:t>
      </w:r>
      <w:r w:rsidRPr="006D75EB">
        <w:t xml:space="preserve"> ти:</w:t>
      </w:r>
    </w:p>
    <w:p w14:paraId="33296DF1" w14:textId="61C21674" w:rsidR="00480E23" w:rsidRPr="006D75EB" w:rsidRDefault="00480E23" w:rsidP="00480E23">
      <w:pPr>
        <w:pStyle w:val="akafbasic"/>
      </w:pPr>
      <w:r w:rsidRPr="006D75EB">
        <w:rPr>
          <w:rStyle w:val="akafred"/>
        </w:rPr>
        <w:t>Р</w:t>
      </w:r>
      <w:r w:rsidRPr="006D75EB">
        <w:t>а́дуйся, крест свой на ра́мена подъе́мый и Христу́ после́довавый;</w:t>
      </w:r>
    </w:p>
    <w:p w14:paraId="576B7D6F" w14:textId="6DE45D58" w:rsidR="00480E23" w:rsidRPr="006D75EB" w:rsidRDefault="00480E23" w:rsidP="00480E23">
      <w:pPr>
        <w:pStyle w:val="akafbasic"/>
      </w:pPr>
      <w:r w:rsidRPr="006D75EB">
        <w:t>ра́дуйся, у́зкий и приско́рбный путь жития́ мона́шескаго во́лею избра́вый.</w:t>
      </w:r>
    </w:p>
    <w:p w14:paraId="51B7DEB8" w14:textId="6CDDE6D0" w:rsidR="00480E23" w:rsidRPr="006D75EB" w:rsidRDefault="00480E23" w:rsidP="00480E23">
      <w:pPr>
        <w:pStyle w:val="akafbasic"/>
      </w:pPr>
      <w:r w:rsidRPr="006D75EB">
        <w:t>Ра́дуйся, вспять николи́же обрати́выйся;</w:t>
      </w:r>
    </w:p>
    <w:p w14:paraId="15E8190E" w14:textId="17EC9E7E" w:rsidR="00480E23" w:rsidRPr="006D75EB" w:rsidRDefault="00480E23" w:rsidP="00480E23">
      <w:pPr>
        <w:pStyle w:val="akafbasic"/>
      </w:pPr>
      <w:r w:rsidRPr="006D75EB">
        <w:t>ра́дуйся, смире́нием свои́м дух горды́ни низложи́вый.</w:t>
      </w:r>
    </w:p>
    <w:p w14:paraId="0415EA42" w14:textId="6B891506" w:rsidR="00480E23" w:rsidRPr="006D75EB" w:rsidRDefault="00480E23" w:rsidP="00480E23">
      <w:pPr>
        <w:pStyle w:val="akafbasic"/>
      </w:pPr>
      <w:r w:rsidRPr="006D75EB">
        <w:t>Ра́дуйся, тала́нт свой в земли́ не сокры́вый;</w:t>
      </w:r>
    </w:p>
    <w:p w14:paraId="57C893FB" w14:textId="04F86B70" w:rsidR="00480E23" w:rsidRPr="006D75EB" w:rsidRDefault="00480E23" w:rsidP="00480E23">
      <w:pPr>
        <w:pStyle w:val="akafbasic"/>
      </w:pPr>
      <w:r w:rsidRPr="006D75EB">
        <w:t>ра́дуйся, во сла́ву Бо́жию и на спасе́ние душ челове́ческих его́ употреби́вый.</w:t>
      </w:r>
    </w:p>
    <w:p w14:paraId="44E1F241" w14:textId="77777777" w:rsidR="00480E23" w:rsidRPr="006D75EB" w:rsidRDefault="00480E23" w:rsidP="00480E23">
      <w:pPr>
        <w:pStyle w:val="akafbasic"/>
      </w:pPr>
      <w:r w:rsidRPr="006D75EB">
        <w:t>Ра́дуйся, богому́дрыми писа́ньми твои́ми мно́гия ду́ши, во гресе́х погря́зшия, оживи́вый;</w:t>
      </w:r>
    </w:p>
    <w:p w14:paraId="2B177AEF" w14:textId="7875A957" w:rsidR="00480E23" w:rsidRPr="006D75EB" w:rsidRDefault="00480E23" w:rsidP="00480E23">
      <w:pPr>
        <w:pStyle w:val="akafbasic"/>
      </w:pPr>
      <w:r w:rsidRPr="006D75EB">
        <w:t>ра́дуйся, сла́дкий глас Небе́снаго Домовлады́ки: «Ра́бе благи́й и ве́рный, вни́ди в ра́дость Господи́на твоего́»</w:t>
      </w:r>
      <w:r w:rsidR="00E271DD" w:rsidRPr="006D75EB">
        <w:t>,</w:t>
      </w:r>
      <w:r w:rsidRPr="006D75EB">
        <w:t xml:space="preserve"> услы́шавый.</w:t>
      </w:r>
    </w:p>
    <w:p w14:paraId="3ED3FC10" w14:textId="77777777" w:rsidR="00480E23" w:rsidRPr="006D75EB" w:rsidRDefault="00480E23" w:rsidP="00480E23">
      <w:pPr>
        <w:pStyle w:val="akafbasic"/>
      </w:pPr>
      <w:r w:rsidRPr="006D75EB">
        <w:rPr>
          <w:rStyle w:val="akafred"/>
        </w:rPr>
        <w:t>Р</w:t>
      </w:r>
      <w:r w:rsidRPr="006D75EB">
        <w:t>а́дуйся, святи́телю Игна́тие, покая́ния и моли́твы де́лателю и учи́телю изря́дный!</w:t>
      </w:r>
    </w:p>
    <w:p w14:paraId="6579D876" w14:textId="0A2948C1" w:rsidR="00480E23" w:rsidRPr="006D75EB" w:rsidRDefault="00480E23" w:rsidP="00480E23">
      <w:pPr>
        <w:pStyle w:val="nbtservheadred"/>
      </w:pPr>
      <w:r w:rsidRPr="006D75EB">
        <w:t>Конда́к 6</w:t>
      </w:r>
    </w:p>
    <w:p w14:paraId="0E72213A" w14:textId="54EE68AA" w:rsidR="00480E23" w:rsidRPr="006D75EB" w:rsidRDefault="00480E23" w:rsidP="00480E23">
      <w:pPr>
        <w:pStyle w:val="akafbasic"/>
      </w:pPr>
      <w:r w:rsidRPr="006D75EB">
        <w:rPr>
          <w:rStyle w:val="akafred"/>
        </w:rPr>
        <w:t>С</w:t>
      </w:r>
      <w:r w:rsidRPr="006D75EB">
        <w:t>мире́нием, посто́м, наипа́че же непреста́нною моли́твою на стра́сти плотски́я кре́пко воева́л еси́, святи́телю, до́ндеже плоть твою́ ду́хови порабо́тил еси́, и сего́ ра́ди ны́не предстои́ши с ли́ки</w:t>
      </w:r>
      <w:proofErr w:type="gramStart"/>
      <w:r w:rsidRPr="006D75EB">
        <w:t xml:space="preserve"> А</w:t>
      </w:r>
      <w:proofErr w:type="gramEnd"/>
      <w:r w:rsidRPr="006D75EB">
        <w:t xml:space="preserve">́нгел престо́лу Пресвяты́я Тро́ицы, вы́ну воспева́я: </w:t>
      </w:r>
      <w:r w:rsidRPr="006D75EB">
        <w:rPr>
          <w:rStyle w:val="akafred"/>
        </w:rPr>
        <w:t>А</w:t>
      </w:r>
      <w:r w:rsidRPr="006D75EB">
        <w:t>ллилу́ия!</w:t>
      </w:r>
    </w:p>
    <w:p w14:paraId="4B71794C" w14:textId="06CC51A4" w:rsidR="00480E23" w:rsidRPr="006D75EB" w:rsidRDefault="00480E23" w:rsidP="00480E23">
      <w:pPr>
        <w:pStyle w:val="nbtservheadred"/>
      </w:pPr>
      <w:r w:rsidRPr="006D75EB">
        <w:t>И́кос 6</w:t>
      </w:r>
    </w:p>
    <w:p w14:paraId="5B474089" w14:textId="4D0CD78D" w:rsidR="00480E23" w:rsidRPr="006D75EB" w:rsidRDefault="00480E23" w:rsidP="00480E23">
      <w:pPr>
        <w:pStyle w:val="akafbasic"/>
      </w:pPr>
      <w:r w:rsidRPr="006D75EB">
        <w:rPr>
          <w:rStyle w:val="akafred"/>
        </w:rPr>
        <w:t>В</w:t>
      </w:r>
      <w:r w:rsidRPr="006D75EB">
        <w:t>озсия́ в тебе́ оби́льно благода́ть Бо́жия, егда́ ты, чин а́нгельский восприи́м, вско́ре са́ном свяще́нства почте́н</w:t>
      </w:r>
      <w:r w:rsidR="00E271DD" w:rsidRPr="006D75EB">
        <w:t xml:space="preserve"> был </w:t>
      </w:r>
      <w:r w:rsidRPr="006D75EB">
        <w:t>еси́. Дух же твой, прия́тый во объя́тия О́тча, тебе́ отве́рстая, блаже́нство неизрече́нное вкуси́. Егда́ же избра́</w:t>
      </w:r>
      <w:r w:rsidR="00E271DD" w:rsidRPr="006D75EB">
        <w:t xml:space="preserve"> тя </w:t>
      </w:r>
      <w:r w:rsidRPr="006D75EB">
        <w:t>Госпо́дь во игу́мена оби́тели Пе́льшемския,</w:t>
      </w:r>
      <w:r w:rsidR="00E271DD" w:rsidRPr="006D75EB">
        <w:t xml:space="preserve"> ты </w:t>
      </w:r>
      <w:r w:rsidRPr="006D75EB">
        <w:t xml:space="preserve">о слове́сных овца́х твои́х, тебе́ Бо́гом вруче́нных, де́нно и но́щно </w:t>
      </w:r>
      <w:r w:rsidRPr="006D75EB">
        <w:lastRenderedPageBreak/>
        <w:t>пе́клся еси́, да ни еди́на от них поги́бнет нераде́ния ра́ди твоего́. Таково́му Бо́жию о тебе́ промышле́нию ра́дующеся, зове́м</w:t>
      </w:r>
      <w:r w:rsidR="00E271DD" w:rsidRPr="006D75EB">
        <w:t xml:space="preserve"> ти:</w:t>
      </w:r>
    </w:p>
    <w:p w14:paraId="57839F23" w14:textId="1E809C78" w:rsidR="00480E23" w:rsidRPr="006D75EB" w:rsidRDefault="00480E23" w:rsidP="00480E23">
      <w:pPr>
        <w:pStyle w:val="akafbasic"/>
      </w:pPr>
      <w:r w:rsidRPr="006D75EB">
        <w:rPr>
          <w:rStyle w:val="akafred"/>
        </w:rPr>
        <w:t>Р</w:t>
      </w:r>
      <w:r w:rsidRPr="006D75EB">
        <w:t>а́дуйся, в прия́тии а́нгельск</w:t>
      </w:r>
      <w:r w:rsidR="007D0950" w:rsidRPr="006D75EB">
        <w:t>а</w:t>
      </w:r>
      <w:r w:rsidRPr="006D75EB">
        <w:t>го чи́на заверше́ние ча́яний твои́х узре́вый;</w:t>
      </w:r>
    </w:p>
    <w:p w14:paraId="6F7CD39C" w14:textId="186EAD58" w:rsidR="00480E23" w:rsidRPr="006D75EB" w:rsidRDefault="00480E23" w:rsidP="00480E23">
      <w:pPr>
        <w:pStyle w:val="akafbasic"/>
      </w:pPr>
      <w:r w:rsidRPr="006D75EB">
        <w:t xml:space="preserve">ра́дуйся, </w:t>
      </w:r>
      <w:r w:rsidR="00E271DD" w:rsidRPr="006D75EB">
        <w:t>Н</w:t>
      </w:r>
      <w:r w:rsidRPr="006D75EB">
        <w:t>ебе́сному покрови́телю твоему́, священному́ченику Игна́тию Богоно́сцу, подража́вый.</w:t>
      </w:r>
    </w:p>
    <w:p w14:paraId="22CEF5F8" w14:textId="68FCBFE4" w:rsidR="00480E23" w:rsidRPr="006D75EB" w:rsidRDefault="00480E23" w:rsidP="00480E23">
      <w:pPr>
        <w:pStyle w:val="akafbasic"/>
      </w:pPr>
      <w:r w:rsidRPr="006D75EB">
        <w:t>Ра́дуйся, я́коже и он, Го́спода Иису́са Христа́ в се́рдце твое́м вы́ну носи́вый;</w:t>
      </w:r>
    </w:p>
    <w:p w14:paraId="78BEECF4" w14:textId="2EA2B8E5" w:rsidR="00480E23" w:rsidRPr="006D75EB" w:rsidRDefault="00480E23" w:rsidP="00480E23">
      <w:pPr>
        <w:pStyle w:val="akafbasic"/>
      </w:pPr>
      <w:r w:rsidRPr="006D75EB">
        <w:t>ра́дуйся, сан свяще́нства я́ко вели́кий дар Бо́жий прие́мый.</w:t>
      </w:r>
    </w:p>
    <w:p w14:paraId="4F953FE1" w14:textId="77777777" w:rsidR="00480E23" w:rsidRPr="006D75EB" w:rsidRDefault="00480E23" w:rsidP="00480E23">
      <w:pPr>
        <w:pStyle w:val="akafbasic"/>
      </w:pPr>
      <w:r w:rsidRPr="006D75EB">
        <w:t>Ра́дуйся, огню́ тезоимени́тый, огне́м ве́ры и любве́ к Бо́гу и бли́жним пламене́вый;</w:t>
      </w:r>
    </w:p>
    <w:p w14:paraId="2BC08284" w14:textId="77777777" w:rsidR="00480E23" w:rsidRPr="006D75EB" w:rsidRDefault="00480E23" w:rsidP="00480E23">
      <w:pPr>
        <w:pStyle w:val="akafbasic"/>
      </w:pPr>
      <w:r w:rsidRPr="006D75EB">
        <w:t>ра́дуйся, с благогове́нием вели́ким и стра́хом Безкро́вную Же́ртву приноси́вый.</w:t>
      </w:r>
    </w:p>
    <w:p w14:paraId="135BCB63" w14:textId="36432A22" w:rsidR="00480E23" w:rsidRPr="006D75EB" w:rsidRDefault="00480E23" w:rsidP="00480E23">
      <w:pPr>
        <w:pStyle w:val="akafbasic"/>
      </w:pPr>
      <w:r w:rsidRPr="006D75EB">
        <w:t xml:space="preserve">Ра́дуйся, Пренепоро́чную Ма́терь Христа́ Бо́га на́шего я́ко </w:t>
      </w:r>
      <w:r w:rsidR="00E271DD" w:rsidRPr="006D75EB">
        <w:t>ч</w:t>
      </w:r>
      <w:r w:rsidRPr="006D75EB">
        <w:t xml:space="preserve">исте́йшую </w:t>
      </w:r>
      <w:r w:rsidR="00E271DD" w:rsidRPr="006D75EB">
        <w:t>с</w:t>
      </w:r>
      <w:r w:rsidRPr="006D75EB">
        <w:t xml:space="preserve">вяты́ню и </w:t>
      </w:r>
      <w:r w:rsidR="00E271DD" w:rsidRPr="006D75EB">
        <w:t>с</w:t>
      </w:r>
      <w:r w:rsidRPr="006D75EB">
        <w:t>окро́вище Сла́вы Бо́жия благогове́йно почита́вый;</w:t>
      </w:r>
    </w:p>
    <w:p w14:paraId="439648BE" w14:textId="49B42607" w:rsidR="00480E23" w:rsidRPr="006D75EB" w:rsidRDefault="00480E23" w:rsidP="00480E23">
      <w:pPr>
        <w:pStyle w:val="akafbasic"/>
      </w:pPr>
      <w:r w:rsidRPr="006D75EB">
        <w:t>ра́дуйся, храм благоукраше́нный во и́мя Ми́лостивыя Врата́рницы во оби́тели воздви́гнувый.</w:t>
      </w:r>
    </w:p>
    <w:p w14:paraId="77716834" w14:textId="77777777" w:rsidR="00480E23" w:rsidRPr="006D75EB" w:rsidRDefault="00480E23" w:rsidP="00480E23">
      <w:pPr>
        <w:pStyle w:val="akafbasic"/>
      </w:pPr>
      <w:r w:rsidRPr="006D75EB">
        <w:rPr>
          <w:rStyle w:val="akafred"/>
        </w:rPr>
        <w:t>Р</w:t>
      </w:r>
      <w:r w:rsidRPr="006D75EB">
        <w:t>а́дуйся, святи́телю Игна́тие, покая́ния и моли́твы де́лателю и учи́телю изря́дный!</w:t>
      </w:r>
    </w:p>
    <w:p w14:paraId="54B78229" w14:textId="53DDD87C" w:rsidR="00480E23" w:rsidRPr="006D75EB" w:rsidRDefault="00480E23" w:rsidP="00480E23">
      <w:pPr>
        <w:pStyle w:val="nbtservheadred"/>
      </w:pPr>
      <w:r w:rsidRPr="006D75EB">
        <w:t>Конда́к 7</w:t>
      </w:r>
    </w:p>
    <w:p w14:paraId="1F092EB2" w14:textId="1F23C5EB" w:rsidR="00480E23" w:rsidRPr="006D75EB" w:rsidRDefault="00480E23" w:rsidP="00480E23">
      <w:pPr>
        <w:pStyle w:val="akafbasic"/>
      </w:pPr>
      <w:r w:rsidRPr="006D75EB">
        <w:rPr>
          <w:rStyle w:val="akafred"/>
        </w:rPr>
        <w:t>Х</w:t>
      </w:r>
      <w:r w:rsidRPr="006D75EB">
        <w:t>отя́ Человеколю́бец Госпо́дь, да не сокры́т бу́дет свети́льник доброде́телей твои́х, но да све́тит всем, да просла́вят Отца́ Небе́снаго</w:t>
      </w:r>
      <w:r w:rsidR="00E271DD" w:rsidRPr="006D75EB">
        <w:t xml:space="preserve"> вси </w:t>
      </w:r>
      <w:r w:rsidRPr="006D75EB">
        <w:t>челове́цы, ви́дящии</w:t>
      </w:r>
      <w:r w:rsidR="00E271DD" w:rsidRPr="006D75EB">
        <w:t xml:space="preserve"> тя,</w:t>
      </w:r>
      <w:r w:rsidRPr="006D75EB">
        <w:t xml:space="preserve"> изведе́</w:t>
      </w:r>
      <w:r w:rsidR="00E271DD" w:rsidRPr="006D75EB">
        <w:t xml:space="preserve"> тя </w:t>
      </w:r>
      <w:r w:rsidRPr="006D75EB">
        <w:t xml:space="preserve">из оби́тели пусты́нныя на многотру́дная послуша́ния. Сему́ </w:t>
      </w:r>
      <w:proofErr w:type="gramStart"/>
      <w:r w:rsidRPr="006D75EB">
        <w:t>Бо́жию</w:t>
      </w:r>
      <w:proofErr w:type="gramEnd"/>
      <w:r w:rsidRPr="006D75EB">
        <w:t xml:space="preserve"> промышле́нию дивя́щеся, со умиле́нием зове́м: </w:t>
      </w:r>
      <w:r w:rsidRPr="006D75EB">
        <w:rPr>
          <w:rStyle w:val="akafred"/>
        </w:rPr>
        <w:t>А</w:t>
      </w:r>
      <w:r w:rsidRPr="006D75EB">
        <w:t>ллилу́ия!</w:t>
      </w:r>
    </w:p>
    <w:p w14:paraId="3E51274C" w14:textId="1B9EC2CE" w:rsidR="00480E23" w:rsidRPr="006D75EB" w:rsidRDefault="00480E23" w:rsidP="00480E23">
      <w:pPr>
        <w:pStyle w:val="nbtservheadred"/>
      </w:pPr>
      <w:r w:rsidRPr="006D75EB">
        <w:t>И́кос 7</w:t>
      </w:r>
    </w:p>
    <w:p w14:paraId="4A5D7722" w14:textId="13FCD395" w:rsidR="00480E23" w:rsidRPr="006D75EB" w:rsidRDefault="00480E23" w:rsidP="00480E23">
      <w:pPr>
        <w:pStyle w:val="akafbasic"/>
      </w:pPr>
      <w:r w:rsidRPr="006D75EB">
        <w:rPr>
          <w:rStyle w:val="akafred"/>
        </w:rPr>
        <w:t>Н</w:t>
      </w:r>
      <w:r w:rsidRPr="006D75EB">
        <w:t>о́вей оби́тели преподо́бнаго Се́ргия близ ца́рствующаго гра́да дарова́</w:t>
      </w:r>
      <w:r w:rsidR="00E271DD" w:rsidRPr="006D75EB">
        <w:t xml:space="preserve"> тя </w:t>
      </w:r>
      <w:r w:rsidRPr="006D75EB">
        <w:t>Госпо́дь, я́ко предстоя́теля и до́браго па́стыря, неусы́пно о слове́снем ста́де свое́м пеку́щагося и о благоле́пии оби́тели ревну́ющаго. Сего́ ра́ди и сла́в</w:t>
      </w:r>
      <w:r w:rsidR="00E271DD" w:rsidRPr="006D75EB">
        <w:t>л</w:t>
      </w:r>
      <w:r w:rsidRPr="006D75EB">
        <w:t>я</w:t>
      </w:r>
      <w:r w:rsidR="00E271DD" w:rsidRPr="006D75EB">
        <w:t xml:space="preserve">ху тя </w:t>
      </w:r>
      <w:r w:rsidRPr="006D75EB">
        <w:t>бра́тия твоя́, взыва́юще си́це:</w:t>
      </w:r>
    </w:p>
    <w:p w14:paraId="7EB03C19" w14:textId="7274E7DB" w:rsidR="00480E23" w:rsidRPr="006D75EB" w:rsidRDefault="00480E23" w:rsidP="00480E23">
      <w:pPr>
        <w:pStyle w:val="akafbasic"/>
      </w:pPr>
      <w:r w:rsidRPr="006D75EB">
        <w:rPr>
          <w:rStyle w:val="akafred"/>
        </w:rPr>
        <w:t>Р</w:t>
      </w:r>
      <w:r w:rsidRPr="006D75EB">
        <w:t xml:space="preserve">а́дуйся, </w:t>
      </w:r>
      <w:r w:rsidR="00E271DD" w:rsidRPr="006D75EB">
        <w:t>Н</w:t>
      </w:r>
      <w:r w:rsidRPr="006D75EB">
        <w:t>ебе́сному покрови́телю оби́тели твоея́ подража́вый;</w:t>
      </w:r>
    </w:p>
    <w:p w14:paraId="49FE88BD" w14:textId="77777777" w:rsidR="00480E23" w:rsidRPr="006D75EB" w:rsidRDefault="00480E23" w:rsidP="00480E23">
      <w:pPr>
        <w:pStyle w:val="akafbasic"/>
      </w:pPr>
      <w:r w:rsidRPr="006D75EB">
        <w:t>ра́дуйся, ди́вными хра́мы и строе́ньми сию́ украси́вый.</w:t>
      </w:r>
    </w:p>
    <w:p w14:paraId="44D085AA" w14:textId="2C9EEE38" w:rsidR="00480E23" w:rsidRPr="006D75EB" w:rsidRDefault="00480E23" w:rsidP="00480E23">
      <w:pPr>
        <w:pStyle w:val="akafbasic"/>
      </w:pPr>
      <w:r w:rsidRPr="006D75EB">
        <w:t>Ра́дуйся, я́ко оте́ц чадолюби́вый</w:t>
      </w:r>
      <w:r w:rsidR="00B756BB" w:rsidRPr="006D75EB">
        <w:t>,</w:t>
      </w:r>
      <w:r w:rsidRPr="006D75EB">
        <w:t xml:space="preserve"> ча́да твоя́ по пути́ спасе́ния в Ца́рствие Небе́сное веды́й;</w:t>
      </w:r>
    </w:p>
    <w:p w14:paraId="0EA49DC8" w14:textId="0A79F4DD" w:rsidR="00480E23" w:rsidRPr="006D75EB" w:rsidRDefault="00480E23" w:rsidP="00480E23">
      <w:pPr>
        <w:pStyle w:val="akafbasic"/>
      </w:pPr>
      <w:r w:rsidRPr="006D75EB">
        <w:t>ра́дуйся, жа́ждавшия вступи́ти на путь и́ноческий с любо́вию во оби́тель приима́вый.</w:t>
      </w:r>
    </w:p>
    <w:p w14:paraId="5C45BF05" w14:textId="18155BDE" w:rsidR="00480E23" w:rsidRPr="006D75EB" w:rsidRDefault="00480E23" w:rsidP="00480E23">
      <w:pPr>
        <w:pStyle w:val="akafbasic"/>
      </w:pPr>
      <w:r w:rsidRPr="006D75EB">
        <w:lastRenderedPageBreak/>
        <w:t>Ра́дуйся, провини́вшияся и́ноки увещ</w:t>
      </w:r>
      <w:r w:rsidR="00E271DD" w:rsidRPr="006D75EB">
        <w:t>а</w:t>
      </w:r>
      <w:r w:rsidRPr="006D75EB">
        <w:t>ва́ньми свои́ми к сле́зному раска́янию приводи́вый;</w:t>
      </w:r>
    </w:p>
    <w:p w14:paraId="7ABE19F3" w14:textId="70AC768B" w:rsidR="00480E23" w:rsidRPr="006D75EB" w:rsidRDefault="00480E23" w:rsidP="00480E23">
      <w:pPr>
        <w:pStyle w:val="akafbasic"/>
      </w:pPr>
      <w:r w:rsidRPr="006D75EB">
        <w:t>ра́дуйся, я́ко па́стырь до́брый</w:t>
      </w:r>
      <w:r w:rsidR="007F34AA" w:rsidRPr="006D75EB">
        <w:t>,</w:t>
      </w:r>
      <w:r w:rsidRPr="006D75EB">
        <w:t xml:space="preserve"> житие́м и нра́вом всей бра́тии приме́р по́двига и́ноческаго подава́вый.</w:t>
      </w:r>
    </w:p>
    <w:p w14:paraId="69F67822" w14:textId="4A2F426A" w:rsidR="00480E23" w:rsidRPr="006D75EB" w:rsidRDefault="00480E23" w:rsidP="00480E23">
      <w:pPr>
        <w:pStyle w:val="akafbasic"/>
      </w:pPr>
      <w:r w:rsidRPr="006D75EB">
        <w:t>Ра́дуйся, за спасе́ние их ду́шу свою́ положи́ти гото́вый;</w:t>
      </w:r>
    </w:p>
    <w:p w14:paraId="2F6BB01B" w14:textId="77777777" w:rsidR="00480E23" w:rsidRPr="006D75EB" w:rsidRDefault="00480E23" w:rsidP="00480E23">
      <w:pPr>
        <w:pStyle w:val="akafbasic"/>
      </w:pPr>
      <w:r w:rsidRPr="006D75EB">
        <w:t>ра́дуйся, мона́шествующих сла́во и похвало́.</w:t>
      </w:r>
    </w:p>
    <w:p w14:paraId="514FCA08" w14:textId="77777777" w:rsidR="00480E23" w:rsidRPr="006D75EB" w:rsidRDefault="00480E23" w:rsidP="00480E23">
      <w:pPr>
        <w:pStyle w:val="akafbasic"/>
      </w:pPr>
      <w:r w:rsidRPr="006D75EB">
        <w:rPr>
          <w:rStyle w:val="akafred"/>
        </w:rPr>
        <w:t>Р</w:t>
      </w:r>
      <w:r w:rsidRPr="006D75EB">
        <w:t>а́дуйся, святи́телю Игна́тие, покая́ния и моли́твы де́лателю и учи́телю изря́дный!</w:t>
      </w:r>
    </w:p>
    <w:p w14:paraId="7D068705" w14:textId="686F3153" w:rsidR="00480E23" w:rsidRPr="006D75EB" w:rsidRDefault="00480E23" w:rsidP="00480E23">
      <w:pPr>
        <w:pStyle w:val="nbtservheadred"/>
      </w:pPr>
      <w:r w:rsidRPr="006D75EB">
        <w:t>Конда́к 8</w:t>
      </w:r>
    </w:p>
    <w:p w14:paraId="7E76BD27" w14:textId="7A53012C" w:rsidR="00480E23" w:rsidRPr="006D75EB" w:rsidRDefault="00480E23" w:rsidP="00480E23">
      <w:pPr>
        <w:pStyle w:val="akafbasic"/>
      </w:pPr>
      <w:r w:rsidRPr="006D75EB">
        <w:rPr>
          <w:rStyle w:val="akafred"/>
        </w:rPr>
        <w:t>С</w:t>
      </w:r>
      <w:r w:rsidRPr="006D75EB">
        <w:t>тра́нник и пришле́ц на земли́</w:t>
      </w:r>
      <w:r w:rsidR="00E271DD" w:rsidRPr="006D75EB">
        <w:t xml:space="preserve"> был </w:t>
      </w:r>
      <w:r w:rsidRPr="006D75EB">
        <w:t xml:space="preserve">еси́, святи́телю, я́коже про́чии челове́цы. Оба́че </w:t>
      </w:r>
      <w:proofErr w:type="gramStart"/>
      <w:r w:rsidRPr="006D75EB">
        <w:t>Госпо́дь</w:t>
      </w:r>
      <w:proofErr w:type="gramEnd"/>
      <w:r w:rsidRPr="006D75EB">
        <w:t xml:space="preserve"> от</w:t>
      </w:r>
      <w:r w:rsidR="00E271DD" w:rsidRPr="006D75EB">
        <w:t xml:space="preserve"> лет </w:t>
      </w:r>
      <w:r w:rsidRPr="006D75EB">
        <w:t>младе́нческих избра́</w:t>
      </w:r>
      <w:r w:rsidR="00E271DD" w:rsidRPr="006D75EB">
        <w:t xml:space="preserve"> тя,</w:t>
      </w:r>
      <w:r w:rsidRPr="006D75EB">
        <w:t xml:space="preserve"> я́ко уго́дника Своего́, житие́м бо и богодухнове́нными писа́ньми твои́ми Го́споду усе́рдно послужи́л еси́.</w:t>
      </w:r>
      <w:r w:rsidR="00E271DD" w:rsidRPr="006D75EB">
        <w:t xml:space="preserve"> Мы </w:t>
      </w:r>
      <w:r w:rsidRPr="006D75EB">
        <w:t>же</w:t>
      </w:r>
      <w:r w:rsidR="00E271DD" w:rsidRPr="006D75EB">
        <w:t>,</w:t>
      </w:r>
      <w:r w:rsidRPr="006D75EB">
        <w:t xml:space="preserve"> хвалу́ возсыла́юще ко </w:t>
      </w:r>
      <w:r w:rsidR="00E271DD" w:rsidRPr="006D75EB">
        <w:t>б</w:t>
      </w:r>
      <w:r w:rsidRPr="006D75EB">
        <w:t xml:space="preserve">лагоде́ющему тебе́ Бо́гу, вопие́м Ему́: </w:t>
      </w:r>
      <w:r w:rsidRPr="006D75EB">
        <w:rPr>
          <w:rStyle w:val="akafred"/>
        </w:rPr>
        <w:t>А</w:t>
      </w:r>
      <w:r w:rsidRPr="006D75EB">
        <w:t>ллилу́ия!</w:t>
      </w:r>
    </w:p>
    <w:p w14:paraId="2C43886A" w14:textId="18252073" w:rsidR="00480E23" w:rsidRPr="006D75EB" w:rsidRDefault="00480E23" w:rsidP="00480E23">
      <w:pPr>
        <w:pStyle w:val="nbtservheadred"/>
      </w:pPr>
      <w:r w:rsidRPr="006D75EB">
        <w:t>И́кос 8</w:t>
      </w:r>
    </w:p>
    <w:p w14:paraId="35D51F1A" w14:textId="1AFD5729" w:rsidR="00480E23" w:rsidRPr="006D75EB" w:rsidRDefault="00480E23" w:rsidP="00480E23">
      <w:pPr>
        <w:pStyle w:val="akafbasic"/>
      </w:pPr>
      <w:r w:rsidRPr="006D75EB">
        <w:rPr>
          <w:rStyle w:val="akafred"/>
        </w:rPr>
        <w:t>В</w:t>
      </w:r>
      <w:r w:rsidRPr="006D75EB">
        <w:t>есь доброде́тели испо́лненный, вои́стину</w:t>
      </w:r>
      <w:r w:rsidR="00E271DD" w:rsidRPr="006D75EB">
        <w:t xml:space="preserve"> был </w:t>
      </w:r>
      <w:r w:rsidRPr="006D75EB">
        <w:t xml:space="preserve">еси́ во пло́ти </w:t>
      </w:r>
      <w:r w:rsidR="00E271DD" w:rsidRPr="006D75EB">
        <w:t>а́</w:t>
      </w:r>
      <w:r w:rsidRPr="006D75EB">
        <w:t>нгел, святи́телю Игна́тие, все́х притека́вших к тебе́ с любо́вию при</w:t>
      </w:r>
      <w:r w:rsidR="006A6DDA" w:rsidRPr="006D75EB">
        <w:t>е́мля</w:t>
      </w:r>
      <w:r w:rsidRPr="006D75EB">
        <w:t>, в ско́рби их утеша́я, на путь покая́ния наставля́я, непреста́нней моли́тве и пла́чу серде́чному науча́я. Сего́ ра́ди бога́тии и бе́днии, зна́тнии и убо́зии лю́дие, духо́вная ча́да твоя́, взыва́ху</w:t>
      </w:r>
      <w:r w:rsidR="00E271DD" w:rsidRPr="006D75EB">
        <w:t xml:space="preserve"> ти:</w:t>
      </w:r>
    </w:p>
    <w:p w14:paraId="4C17050E" w14:textId="77777777" w:rsidR="00480E23" w:rsidRPr="006D75EB" w:rsidRDefault="00480E23" w:rsidP="00480E23">
      <w:pPr>
        <w:pStyle w:val="akafbasic"/>
      </w:pPr>
      <w:r w:rsidRPr="006D75EB">
        <w:rPr>
          <w:rStyle w:val="akafred"/>
        </w:rPr>
        <w:t>Р</w:t>
      </w:r>
      <w:r w:rsidRPr="006D75EB">
        <w:t>а́дуйся, но́вый Златоу́сте, о́гненными словесы́ твои́ми мно́гия заблу́ждшия к Бо́гу приведы́й;</w:t>
      </w:r>
    </w:p>
    <w:p w14:paraId="2A29D768" w14:textId="77777777" w:rsidR="00480E23" w:rsidRPr="006D75EB" w:rsidRDefault="00480E23" w:rsidP="00480E23">
      <w:pPr>
        <w:pStyle w:val="akafbasic"/>
      </w:pPr>
      <w:r w:rsidRPr="006D75EB">
        <w:t>ра́дуйся, богому́дрыми писа́ньми твои́ми вся и́щущия спасе́ния просвети́вый.</w:t>
      </w:r>
    </w:p>
    <w:p w14:paraId="22398B26" w14:textId="77777777" w:rsidR="00480E23" w:rsidRPr="006D75EB" w:rsidRDefault="00480E23" w:rsidP="00480E23">
      <w:pPr>
        <w:pStyle w:val="akafbasic"/>
      </w:pPr>
      <w:r w:rsidRPr="006D75EB">
        <w:t>Ра́дуйся, за враги́ своя́ моли́тися наставля́вый;</w:t>
      </w:r>
    </w:p>
    <w:p w14:paraId="149BE688" w14:textId="2049B5CB" w:rsidR="00480E23" w:rsidRPr="006D75EB" w:rsidRDefault="00480E23" w:rsidP="00480E23">
      <w:pPr>
        <w:pStyle w:val="akafbasic"/>
      </w:pPr>
      <w:r w:rsidRPr="006D75EB">
        <w:t>ра́дуйся, и сам за враги́ твоя́ с те́плою любо́вию моли́выйся.</w:t>
      </w:r>
    </w:p>
    <w:p w14:paraId="3BE7ABF3" w14:textId="6CB140AB" w:rsidR="00480E23" w:rsidRPr="006D75EB" w:rsidRDefault="00480E23" w:rsidP="00480E23">
      <w:pPr>
        <w:pStyle w:val="akafbasic"/>
      </w:pPr>
      <w:r w:rsidRPr="006D75EB">
        <w:t>Ра́дуйся, во вражду́ющих на</w:t>
      </w:r>
      <w:r w:rsidR="00E271DD" w:rsidRPr="006D75EB">
        <w:t xml:space="preserve"> нас </w:t>
      </w:r>
      <w:r w:rsidRPr="006D75EB">
        <w:t>ору́жие Бо́жие ко исправле́нию на́шему разуме́ти учи́вый;</w:t>
      </w:r>
    </w:p>
    <w:p w14:paraId="41BC5A20" w14:textId="3F9871D0" w:rsidR="00480E23" w:rsidRPr="006D75EB" w:rsidRDefault="00480E23" w:rsidP="00480E23">
      <w:pPr>
        <w:pStyle w:val="akafbasic"/>
      </w:pPr>
      <w:r w:rsidRPr="006D75EB">
        <w:t>ра́дуйся, Езеки́ины сле́зы и Манасси́ин</w:t>
      </w:r>
      <w:r w:rsidR="004C652E" w:rsidRPr="006D75EB">
        <w:t>а</w:t>
      </w:r>
      <w:r w:rsidRPr="006D75EB">
        <w:t xml:space="preserve"> воздыха́ния духо́вным очесе́м ка́ющихся представля́вый.</w:t>
      </w:r>
    </w:p>
    <w:p w14:paraId="71DA5716" w14:textId="77777777" w:rsidR="00480E23" w:rsidRPr="006D75EB" w:rsidRDefault="00480E23" w:rsidP="00480E23">
      <w:pPr>
        <w:pStyle w:val="akafbasic"/>
      </w:pPr>
      <w:r w:rsidRPr="006D75EB">
        <w:t>Ра́дуйся, по́двиги и труды́ подви́жников дре́вних в богому́дрых творе́ниих твои́х изобрази́вый;</w:t>
      </w:r>
    </w:p>
    <w:p w14:paraId="604BE28C" w14:textId="46D00264" w:rsidR="00480E23" w:rsidRPr="006D75EB" w:rsidRDefault="00480E23" w:rsidP="00480E23">
      <w:pPr>
        <w:pStyle w:val="akafbasic"/>
      </w:pPr>
      <w:r w:rsidRPr="006D75EB">
        <w:t>ра́дуйся, в житии́ твое́м всеце́ло им подража́вый.</w:t>
      </w:r>
    </w:p>
    <w:p w14:paraId="5A3F02EE" w14:textId="77777777" w:rsidR="00480E23" w:rsidRPr="006D75EB" w:rsidRDefault="00480E23" w:rsidP="00480E23">
      <w:pPr>
        <w:pStyle w:val="akafbasic"/>
      </w:pPr>
      <w:r w:rsidRPr="006D75EB">
        <w:rPr>
          <w:rStyle w:val="akafred"/>
        </w:rPr>
        <w:t>Р</w:t>
      </w:r>
      <w:r w:rsidRPr="006D75EB">
        <w:t>а́дуйся, святи́телю Игна́тие, покая́ния и моли́твы де́лателю и учи́телю изря́дный!</w:t>
      </w:r>
    </w:p>
    <w:p w14:paraId="3E6037C8" w14:textId="5F222CD0" w:rsidR="00480E23" w:rsidRPr="006D75EB" w:rsidRDefault="00480E23" w:rsidP="00480E23">
      <w:pPr>
        <w:pStyle w:val="nbtservheadred"/>
      </w:pPr>
      <w:r w:rsidRPr="006D75EB">
        <w:t>Конда́к 9</w:t>
      </w:r>
    </w:p>
    <w:p w14:paraId="0C48CCE6" w14:textId="3C894CC5" w:rsidR="00480E23" w:rsidRPr="006D75EB" w:rsidRDefault="00480E23" w:rsidP="00480E23">
      <w:pPr>
        <w:pStyle w:val="akafbasic"/>
      </w:pPr>
      <w:r w:rsidRPr="006D75EB">
        <w:rPr>
          <w:rStyle w:val="akafred"/>
        </w:rPr>
        <w:lastRenderedPageBreak/>
        <w:t>В</w:t>
      </w:r>
      <w:r w:rsidRPr="006D75EB">
        <w:t>се во́инство а́нгельское и святи́телей лик удиви́шася, зря́ще тя, но́ваго уго́дника Бо́жия, вели́кими труды́ и по́двиги просия́вшаго.</w:t>
      </w:r>
      <w:r w:rsidR="00E271DD" w:rsidRPr="006D75EB">
        <w:t xml:space="preserve"> Мы </w:t>
      </w:r>
      <w:r w:rsidRPr="006D75EB">
        <w:t>же, ублажа́юще</w:t>
      </w:r>
      <w:r w:rsidR="00E271DD" w:rsidRPr="006D75EB">
        <w:t xml:space="preserve"> тя,</w:t>
      </w:r>
      <w:r w:rsidRPr="006D75EB">
        <w:t xml:space="preserve"> просла́вльшему</w:t>
      </w:r>
      <w:r w:rsidR="00E271DD" w:rsidRPr="006D75EB">
        <w:t xml:space="preserve"> тя </w:t>
      </w:r>
      <w:proofErr w:type="gramStart"/>
      <w:r w:rsidRPr="006D75EB">
        <w:t>Бо́гу</w:t>
      </w:r>
      <w:proofErr w:type="gramEnd"/>
      <w:r w:rsidRPr="006D75EB">
        <w:t xml:space="preserve"> вопие́м: </w:t>
      </w:r>
      <w:r w:rsidRPr="006D75EB">
        <w:rPr>
          <w:rStyle w:val="akafred"/>
        </w:rPr>
        <w:t>А</w:t>
      </w:r>
      <w:r w:rsidRPr="006D75EB">
        <w:t>ллилу́ия!</w:t>
      </w:r>
    </w:p>
    <w:p w14:paraId="5FE953D7" w14:textId="236A6B78" w:rsidR="00480E23" w:rsidRPr="006D75EB" w:rsidRDefault="00480E23" w:rsidP="00480E23">
      <w:pPr>
        <w:pStyle w:val="nbtservheadred"/>
      </w:pPr>
      <w:r w:rsidRPr="006D75EB">
        <w:t>И́кос 9</w:t>
      </w:r>
    </w:p>
    <w:p w14:paraId="15425977" w14:textId="2EE197E9" w:rsidR="00480E23" w:rsidRPr="006D75EB" w:rsidRDefault="00480E23" w:rsidP="00480E23">
      <w:pPr>
        <w:pStyle w:val="akafbasic"/>
      </w:pPr>
      <w:r w:rsidRPr="006D75EB">
        <w:rPr>
          <w:rStyle w:val="akafred"/>
        </w:rPr>
        <w:t>Н</w:t>
      </w:r>
      <w:r w:rsidRPr="006D75EB">
        <w:t>а но́вое многотру́дное послуша́ние в да́льний край Оте́чества на́шего отше́л еси́, святи́телю Игна́тие, егда́ жезл архиере́йский от Предве́чнаго Архиере́я, Го́спода на́шего Иису́са Христа́, вручи́ тебе́ архипа́стырь ца́рствующаго гра́да в собо́ре во и́мя Цари́цы Небе́сныя. Разуме́юще в</w:t>
      </w:r>
      <w:r w:rsidR="00E271DD" w:rsidRPr="006D75EB">
        <w:t xml:space="preserve"> сем </w:t>
      </w:r>
      <w:r w:rsidRPr="006D75EB">
        <w:t>во́лю Бо́жию, да и в чужде́й стране́ пропове́стся тобо́ю Ева́нгелие Ца́рствия Бо́жия, смире́нно зове́м</w:t>
      </w:r>
      <w:r w:rsidR="00E271DD" w:rsidRPr="006D75EB">
        <w:t xml:space="preserve"> ти:</w:t>
      </w:r>
    </w:p>
    <w:p w14:paraId="2D6EF576" w14:textId="77777777" w:rsidR="00480E23" w:rsidRPr="006D75EB" w:rsidRDefault="00480E23" w:rsidP="00480E23">
      <w:pPr>
        <w:pStyle w:val="akafbasic"/>
      </w:pPr>
      <w:r w:rsidRPr="006D75EB">
        <w:rPr>
          <w:rStyle w:val="akafred"/>
        </w:rPr>
        <w:t>Р</w:t>
      </w:r>
      <w:r w:rsidRPr="006D75EB">
        <w:t>а́дуйся, в хиротони́и оби́льно благода́ть Боже́ственную восприе́мый;</w:t>
      </w:r>
    </w:p>
    <w:p w14:paraId="14CB716F" w14:textId="345CF86B" w:rsidR="00480E23" w:rsidRPr="006D75EB" w:rsidRDefault="00480E23" w:rsidP="00480E23">
      <w:pPr>
        <w:pStyle w:val="akafbasic"/>
      </w:pPr>
      <w:r w:rsidRPr="006D75EB">
        <w:t xml:space="preserve">ра́дуйся, апо́стольскаго уче́ния испо́лненный и </w:t>
      </w:r>
      <w:r w:rsidR="00E271DD" w:rsidRPr="006D75EB">
        <w:t xml:space="preserve">вся </w:t>
      </w:r>
      <w:r w:rsidRPr="006D75EB">
        <w:t>ве́рныя спаси́тельными струя́ми его́ напая́яй.</w:t>
      </w:r>
    </w:p>
    <w:p w14:paraId="5BCB6053" w14:textId="77777777" w:rsidR="00480E23" w:rsidRPr="006D75EB" w:rsidRDefault="00480E23" w:rsidP="00480E23">
      <w:pPr>
        <w:pStyle w:val="akafbasic"/>
      </w:pPr>
      <w:r w:rsidRPr="006D75EB">
        <w:t>Ра́дуйся, ве́рный де́лателю виногра́да Христо́ва;</w:t>
      </w:r>
    </w:p>
    <w:p w14:paraId="243B486A" w14:textId="77777777" w:rsidR="00480E23" w:rsidRPr="006D75EB" w:rsidRDefault="00480E23" w:rsidP="00480E23">
      <w:pPr>
        <w:pStyle w:val="akafbasic"/>
      </w:pPr>
      <w:r w:rsidRPr="006D75EB">
        <w:t>ра́дуйся, цевни́це златостру́нная Ду́ха Свята́го.</w:t>
      </w:r>
    </w:p>
    <w:p w14:paraId="1155D271" w14:textId="77777777" w:rsidR="00480E23" w:rsidRPr="006D75EB" w:rsidRDefault="00480E23" w:rsidP="00480E23">
      <w:pPr>
        <w:pStyle w:val="akafbasic"/>
      </w:pPr>
      <w:r w:rsidRPr="006D75EB">
        <w:t>Ра́дуйся, архиере́ев богодухнове́нное украше́ние;</w:t>
      </w:r>
    </w:p>
    <w:p w14:paraId="2476FAEA" w14:textId="77777777" w:rsidR="00480E23" w:rsidRPr="006D75EB" w:rsidRDefault="00480E23" w:rsidP="00480E23">
      <w:pPr>
        <w:pStyle w:val="akafbasic"/>
      </w:pPr>
      <w:r w:rsidRPr="006D75EB">
        <w:t>ра́дуйся, я́ко уста́ми твои́ми провещава́ше возлю́бленный тобо́ю Госпо́дь.</w:t>
      </w:r>
    </w:p>
    <w:p w14:paraId="0384AFE3" w14:textId="1318B8AB" w:rsidR="00480E23" w:rsidRPr="006D75EB" w:rsidRDefault="00480E23" w:rsidP="00480E23">
      <w:pPr>
        <w:pStyle w:val="akafbasic"/>
      </w:pPr>
      <w:r w:rsidRPr="006D75EB">
        <w:t xml:space="preserve">Ра́дуйся, духо́вных бра́тий и чад твои́х </w:t>
      </w:r>
      <w:proofErr w:type="gramStart"/>
      <w:r w:rsidRPr="006D75EB">
        <w:t>во</w:t>
      </w:r>
      <w:proofErr w:type="gramEnd"/>
      <w:r w:rsidRPr="006D75EB">
        <w:t xml:space="preserve"> оби́тели преподо́бнаго Се́ргия, а́ще и те́лом оста́вивый, оба́че в моли́твах твои́х их николи́же забы́вый;</w:t>
      </w:r>
    </w:p>
    <w:p w14:paraId="145C58E1" w14:textId="36712AEC" w:rsidR="00480E23" w:rsidRPr="006D75EB" w:rsidRDefault="00480E23" w:rsidP="00480E23">
      <w:pPr>
        <w:pStyle w:val="akafbasic"/>
      </w:pPr>
      <w:r w:rsidRPr="006D75EB">
        <w:t>ра́дуйся, всем ве́рным и неве́рным, призыва́ющим</w:t>
      </w:r>
      <w:r w:rsidR="00E271DD" w:rsidRPr="006D75EB">
        <w:t xml:space="preserve"> тя </w:t>
      </w:r>
      <w:r w:rsidRPr="006D75EB">
        <w:t>на по́мощь, ми́лостивый засту́пниче.</w:t>
      </w:r>
    </w:p>
    <w:p w14:paraId="35CA792B" w14:textId="77777777" w:rsidR="00480E23" w:rsidRPr="006D75EB" w:rsidRDefault="00480E23" w:rsidP="00480E23">
      <w:pPr>
        <w:pStyle w:val="akafbasic"/>
      </w:pPr>
      <w:r w:rsidRPr="006D75EB">
        <w:rPr>
          <w:rStyle w:val="akafred"/>
        </w:rPr>
        <w:t>Р</w:t>
      </w:r>
      <w:r w:rsidRPr="006D75EB">
        <w:t>а́дуйся, святи́телю Игна́тие, покая́ния и моли́твы де́лателю и учи́телю изря́дный!</w:t>
      </w:r>
    </w:p>
    <w:p w14:paraId="339740C3" w14:textId="47AF09F9" w:rsidR="00480E23" w:rsidRPr="006D75EB" w:rsidRDefault="00480E23" w:rsidP="00480E23">
      <w:pPr>
        <w:pStyle w:val="nbtservheadred"/>
      </w:pPr>
      <w:r w:rsidRPr="006D75EB">
        <w:t>Конда́к 10</w:t>
      </w:r>
    </w:p>
    <w:p w14:paraId="4C9C4005" w14:textId="773BE349" w:rsidR="00480E23" w:rsidRPr="006D75EB" w:rsidRDefault="00480E23" w:rsidP="00480E23">
      <w:pPr>
        <w:pStyle w:val="akafbasic"/>
      </w:pPr>
      <w:r w:rsidRPr="006D75EB">
        <w:rPr>
          <w:rStyle w:val="akafred"/>
        </w:rPr>
        <w:t>Н</w:t>
      </w:r>
      <w:r w:rsidRPr="006D75EB">
        <w:t xml:space="preserve">е́мощию теле́сною и по́двигами жития́ утружде́нный, </w:t>
      </w:r>
      <w:proofErr w:type="gramStart"/>
      <w:r w:rsidRPr="006D75EB">
        <w:t>во</w:t>
      </w:r>
      <w:proofErr w:type="gramEnd"/>
      <w:r w:rsidRPr="006D75EB">
        <w:t xml:space="preserve"> оби́тель свята́го Никола́я удали́лся еси́, святи́телю Игна́тие, хотя́ ду́шу твою́ ко отше́ствию от ми́ра сего́ угото́вати</w:t>
      </w:r>
      <w:r w:rsidR="00E271DD" w:rsidRPr="006D75EB">
        <w:t>;</w:t>
      </w:r>
      <w:r w:rsidRPr="006D75EB">
        <w:t xml:space="preserve"> иде́же в богомы́слии и моли́тве уедине́нней дни твоя́ скончава́я, пел еси́ немо́лчно Бо́гови: </w:t>
      </w:r>
      <w:r w:rsidRPr="006D75EB">
        <w:rPr>
          <w:rStyle w:val="akafred"/>
        </w:rPr>
        <w:t>А</w:t>
      </w:r>
      <w:r w:rsidRPr="006D75EB">
        <w:t>ллилу́ия!</w:t>
      </w:r>
    </w:p>
    <w:p w14:paraId="2150EF16" w14:textId="3B459179" w:rsidR="00480E23" w:rsidRPr="006D75EB" w:rsidRDefault="00480E23" w:rsidP="00480E23">
      <w:pPr>
        <w:pStyle w:val="nbtservheadred"/>
      </w:pPr>
      <w:r w:rsidRPr="006D75EB">
        <w:t>И́кос 10</w:t>
      </w:r>
    </w:p>
    <w:p w14:paraId="38F0EEB7" w14:textId="67A2C384" w:rsidR="00480E23" w:rsidRPr="006D75EB" w:rsidRDefault="00480E23" w:rsidP="00480E23">
      <w:pPr>
        <w:pStyle w:val="akafbasic"/>
      </w:pPr>
      <w:r w:rsidRPr="006D75EB">
        <w:rPr>
          <w:rStyle w:val="akafred"/>
        </w:rPr>
        <w:t>С</w:t>
      </w:r>
      <w:r w:rsidRPr="006D75EB">
        <w:t>ко́рый помо́щник и уте́шитель</w:t>
      </w:r>
      <w:r w:rsidR="00E271DD" w:rsidRPr="006D75EB">
        <w:t xml:space="preserve"> был </w:t>
      </w:r>
      <w:r w:rsidRPr="006D75EB">
        <w:t>еси́, святи́телю Игна́тие, не то́кмо к тебе́ приходя́щим, но и дале́че су́щим, писа́ньми твои́ми их утеша́я, дух их ободря́я и вразумля́я. Сего́ ра́ди и возглаша́ют</w:t>
      </w:r>
      <w:r w:rsidR="00E271DD" w:rsidRPr="006D75EB">
        <w:t xml:space="preserve"> ти вси </w:t>
      </w:r>
      <w:r w:rsidRPr="006D75EB">
        <w:t>чту́щии богому́драя творе́ния твоя́:</w:t>
      </w:r>
    </w:p>
    <w:p w14:paraId="0E02C683" w14:textId="6A339D5B" w:rsidR="00480E23" w:rsidRPr="006D75EB" w:rsidRDefault="00480E23" w:rsidP="00480E23">
      <w:pPr>
        <w:pStyle w:val="akafbasic"/>
      </w:pPr>
      <w:r w:rsidRPr="006D75EB">
        <w:rPr>
          <w:rStyle w:val="akafred"/>
        </w:rPr>
        <w:lastRenderedPageBreak/>
        <w:t>Р</w:t>
      </w:r>
      <w:r w:rsidRPr="006D75EB">
        <w:t>а́дуйся, па́стырю наш до́брый;</w:t>
      </w:r>
    </w:p>
    <w:p w14:paraId="1B8655E0" w14:textId="77777777" w:rsidR="00480E23" w:rsidRPr="006D75EB" w:rsidRDefault="00480E23" w:rsidP="00480E23">
      <w:pPr>
        <w:pStyle w:val="akafbasic"/>
      </w:pPr>
      <w:r w:rsidRPr="006D75EB">
        <w:t>ра́дуйся, приходя́щих к тебе́ николи́же отвраща́яйся.</w:t>
      </w:r>
    </w:p>
    <w:p w14:paraId="0B993464" w14:textId="77777777" w:rsidR="00480E23" w:rsidRPr="006D75EB" w:rsidRDefault="00480E23" w:rsidP="00480E23">
      <w:pPr>
        <w:pStyle w:val="akafbasic"/>
      </w:pPr>
      <w:r w:rsidRPr="006D75EB">
        <w:t>Ра́дуйся, прося́щия твоея́ по́мощи бли́жния и да́льния любо́вию свое́ю объе́мляй;</w:t>
      </w:r>
    </w:p>
    <w:p w14:paraId="0F7B94C8" w14:textId="77777777" w:rsidR="00480E23" w:rsidRPr="006D75EB" w:rsidRDefault="00480E23" w:rsidP="00480E23">
      <w:pPr>
        <w:pStyle w:val="akafbasic"/>
      </w:pPr>
      <w:r w:rsidRPr="006D75EB">
        <w:t>ра́дуйся, чту́щия со тща́нием писа́ния твоя́ в тесне́йшее едине́ние с душе́ю твое́ю прие́мляй.</w:t>
      </w:r>
    </w:p>
    <w:p w14:paraId="130775D4" w14:textId="77777777" w:rsidR="00480E23" w:rsidRPr="006D75EB" w:rsidRDefault="00480E23" w:rsidP="00480E23">
      <w:pPr>
        <w:pStyle w:val="akafbasic"/>
      </w:pPr>
      <w:r w:rsidRPr="006D75EB">
        <w:t>Ра́дуйся, ча́да своя́ духо́вная христиа́нскому терпе́нию учи́вый;</w:t>
      </w:r>
    </w:p>
    <w:p w14:paraId="20401032" w14:textId="77777777" w:rsidR="00480E23" w:rsidRPr="006D75EB" w:rsidRDefault="00480E23" w:rsidP="00480E23">
      <w:pPr>
        <w:pStyle w:val="akafbasic"/>
      </w:pPr>
      <w:r w:rsidRPr="006D75EB">
        <w:t>ра́дуйся, в страда́ниих на́ших промышле́ние Бо́жие о спасе́нии на́шем ви́дети наставля́яй.</w:t>
      </w:r>
    </w:p>
    <w:p w14:paraId="54BA2142" w14:textId="77777777" w:rsidR="00480E23" w:rsidRPr="006D75EB" w:rsidRDefault="00480E23" w:rsidP="00480E23">
      <w:pPr>
        <w:pStyle w:val="akafbasic"/>
      </w:pPr>
      <w:r w:rsidRPr="006D75EB">
        <w:t>Ра́дуйся, всеце́ло преда́тися Про́мыслу Бо́жию ча́да своя́ научи́вый;</w:t>
      </w:r>
    </w:p>
    <w:p w14:paraId="039ACBAE" w14:textId="5928964E" w:rsidR="00480E23" w:rsidRPr="006D75EB" w:rsidRDefault="00480E23" w:rsidP="00480E23">
      <w:pPr>
        <w:pStyle w:val="akafbasic"/>
      </w:pPr>
      <w:r w:rsidRPr="006D75EB">
        <w:t>ра́дуйся, соверше́ния над на́ми во́ли Его́, я́ко ми́лости вели́кия, проси́ти у Го́спода запове́давый.</w:t>
      </w:r>
    </w:p>
    <w:p w14:paraId="6484787F" w14:textId="77777777" w:rsidR="00480E23" w:rsidRPr="006D75EB" w:rsidRDefault="00480E23" w:rsidP="00480E23">
      <w:pPr>
        <w:pStyle w:val="akafbasic"/>
      </w:pPr>
      <w:r w:rsidRPr="006D75EB">
        <w:rPr>
          <w:rStyle w:val="akafred"/>
        </w:rPr>
        <w:t>Р</w:t>
      </w:r>
      <w:r w:rsidRPr="006D75EB">
        <w:t>а́дуйся, святи́телю Игна́тие, покая́ния и моли́твы де́лателю и учи́телю изря́дный!</w:t>
      </w:r>
    </w:p>
    <w:p w14:paraId="490F995F" w14:textId="25E2FC54" w:rsidR="00480E23" w:rsidRPr="006D75EB" w:rsidRDefault="00480E23" w:rsidP="00480E23">
      <w:pPr>
        <w:pStyle w:val="nbtservheadred"/>
      </w:pPr>
      <w:r w:rsidRPr="006D75EB">
        <w:t>Конда́к 11</w:t>
      </w:r>
    </w:p>
    <w:p w14:paraId="767BA74D" w14:textId="051B1DE8" w:rsidR="00480E23" w:rsidRPr="006D75EB" w:rsidRDefault="00480E23" w:rsidP="00480E23">
      <w:pPr>
        <w:pStyle w:val="akafbasic"/>
      </w:pPr>
      <w:r w:rsidRPr="006D75EB">
        <w:rPr>
          <w:rStyle w:val="akafred"/>
        </w:rPr>
        <w:t>П</w:t>
      </w:r>
      <w:r w:rsidRPr="006D75EB">
        <w:t xml:space="preserve">е́ние всеумиле́нное приноси́л еси́ Пресвяте́й Тро́ице во </w:t>
      </w:r>
      <w:r w:rsidR="00E271DD" w:rsidRPr="006D75EB">
        <w:t xml:space="preserve">вся </w:t>
      </w:r>
      <w:r w:rsidRPr="006D75EB">
        <w:t xml:space="preserve">дни земна́го жития́ твоего́, Игна́тие всехва́льне. </w:t>
      </w:r>
      <w:proofErr w:type="gramStart"/>
      <w:r w:rsidRPr="006D75EB">
        <w:t>Ны́не</w:t>
      </w:r>
      <w:proofErr w:type="gramEnd"/>
      <w:r w:rsidRPr="006D75EB">
        <w:t xml:space="preserve"> же предстоя́ престо́лу Царя́ Сла́вы, моли́ся о на́с, чту́щих святу́ю па́мять твою́, да моли́твою и покая́нием очи́стившеся, с тобо́ю ку́пно во ве́ки веко́в воспое́м Бо́гу: </w:t>
      </w:r>
      <w:r w:rsidRPr="006D75EB">
        <w:rPr>
          <w:rStyle w:val="akafred"/>
        </w:rPr>
        <w:t>А</w:t>
      </w:r>
      <w:r w:rsidRPr="006D75EB">
        <w:t>ллилу́ия!</w:t>
      </w:r>
    </w:p>
    <w:p w14:paraId="00CE345B" w14:textId="2437C1D3" w:rsidR="00480E23" w:rsidRPr="006D75EB" w:rsidRDefault="00480E23" w:rsidP="00480E23">
      <w:pPr>
        <w:pStyle w:val="nbtservheadred"/>
      </w:pPr>
      <w:r w:rsidRPr="006D75EB">
        <w:t>И́кос 11</w:t>
      </w:r>
    </w:p>
    <w:p w14:paraId="01BB3272" w14:textId="336E2580" w:rsidR="00480E23" w:rsidRPr="006D75EB" w:rsidRDefault="00480E23" w:rsidP="00480E23">
      <w:pPr>
        <w:pStyle w:val="akafbasic"/>
      </w:pPr>
      <w:r w:rsidRPr="006D75EB">
        <w:rPr>
          <w:rStyle w:val="akafred"/>
        </w:rPr>
        <w:t>С</w:t>
      </w:r>
      <w:r w:rsidRPr="006D75EB">
        <w:t>вети́льник вели́кий Святы́я Правосла́вныя Це́ркве в житии́ твое́м</w:t>
      </w:r>
      <w:r w:rsidR="00E271DD" w:rsidRPr="006D75EB">
        <w:t xml:space="preserve"> был </w:t>
      </w:r>
      <w:r w:rsidRPr="006D75EB">
        <w:t>еси́, святи́телю Игна́тие, и сего́ ра́ди дарова́ тебе́ Вседержи́тель Госпо́дь кончи́ну чу́дну и просла́ви</w:t>
      </w:r>
      <w:r w:rsidR="00E271DD" w:rsidRPr="006D75EB">
        <w:t xml:space="preserve"> тя </w:t>
      </w:r>
      <w:r w:rsidRPr="006D75EB">
        <w:t xml:space="preserve">на </w:t>
      </w:r>
      <w:r w:rsidR="00E271DD" w:rsidRPr="006D75EB">
        <w:t>Н</w:t>
      </w:r>
      <w:r w:rsidRPr="006D75EB">
        <w:t>ебесе́х. Про́сим</w:t>
      </w:r>
      <w:r w:rsidR="00E271DD" w:rsidRPr="006D75EB">
        <w:t xml:space="preserve"> тя,</w:t>
      </w:r>
      <w:r w:rsidRPr="006D75EB">
        <w:t xml:space="preserve"> святи́телю ми́лостивый, испроси́ и</w:t>
      </w:r>
      <w:r w:rsidR="00E271DD" w:rsidRPr="006D75EB">
        <w:t xml:space="preserve"> нам </w:t>
      </w:r>
      <w:r w:rsidRPr="006D75EB">
        <w:t>гре́шным, твоея́ по́мощи и предста́тельства взыску́ющим, кончи́ну жития́ на́шего ми́рну и безболе́зненну, до́брый отве́т на Стра́шнем Суди́щи Христо́ве и Ца́рства Небе́снаго насле́дие, да зове́м</w:t>
      </w:r>
      <w:r w:rsidR="00E271DD" w:rsidRPr="006D75EB">
        <w:t xml:space="preserve"> ти </w:t>
      </w:r>
      <w:r w:rsidRPr="006D75EB">
        <w:t>ра́достно:</w:t>
      </w:r>
    </w:p>
    <w:p w14:paraId="058AF96A" w14:textId="77777777" w:rsidR="00480E23" w:rsidRPr="006D75EB" w:rsidRDefault="00480E23" w:rsidP="00480E23">
      <w:pPr>
        <w:pStyle w:val="akafbasic"/>
      </w:pPr>
      <w:r w:rsidRPr="006D75EB">
        <w:rPr>
          <w:rStyle w:val="akafred"/>
        </w:rPr>
        <w:t>Р</w:t>
      </w:r>
      <w:r w:rsidRPr="006D75EB">
        <w:t>а́дуйся, пра́ведною кончи́ною пра́ведность жития́ твоего́ запечатле́вый;</w:t>
      </w:r>
    </w:p>
    <w:p w14:paraId="3F8F06C0" w14:textId="77777777" w:rsidR="00480E23" w:rsidRPr="006D75EB" w:rsidRDefault="00480E23" w:rsidP="00480E23">
      <w:pPr>
        <w:pStyle w:val="akafbasic"/>
      </w:pPr>
      <w:r w:rsidRPr="006D75EB">
        <w:t>ра́дуйся, бли́зость отше́ствия твоего́ предуве́девый.</w:t>
      </w:r>
    </w:p>
    <w:p w14:paraId="6D02B788" w14:textId="77777777" w:rsidR="00480E23" w:rsidRPr="006D75EB" w:rsidRDefault="00480E23" w:rsidP="00480E23">
      <w:pPr>
        <w:pStyle w:val="akafbasic"/>
      </w:pPr>
      <w:r w:rsidRPr="006D75EB">
        <w:t>Ра́дуйся, со свети́льником горя́щим Небе́снаго Жениха́ души́ твоея́ сре́тивый;</w:t>
      </w:r>
    </w:p>
    <w:p w14:paraId="1C47BD97" w14:textId="0206EF52" w:rsidR="00480E23" w:rsidRPr="006D75EB" w:rsidRDefault="00480E23" w:rsidP="00480E23">
      <w:pPr>
        <w:pStyle w:val="akafbasic"/>
      </w:pPr>
      <w:r w:rsidRPr="006D75EB">
        <w:t xml:space="preserve">ра́дуйся, в де́нь кончи́ны твоея́ с жена́ми-мироно́сицами </w:t>
      </w:r>
      <w:r w:rsidR="00E271DD" w:rsidRPr="006D75EB">
        <w:t>в</w:t>
      </w:r>
      <w:r w:rsidRPr="006D75EB">
        <w:t>оскре́сшаго Спаси́теля узре́вый.</w:t>
      </w:r>
    </w:p>
    <w:p w14:paraId="074113F7" w14:textId="487100E8" w:rsidR="00480E23" w:rsidRPr="006D75EB" w:rsidRDefault="00480E23" w:rsidP="00480E23">
      <w:pPr>
        <w:pStyle w:val="akafbasic"/>
      </w:pPr>
      <w:r w:rsidRPr="006D75EB">
        <w:lastRenderedPageBreak/>
        <w:t>Ра́дуйся, чту́щих</w:t>
      </w:r>
      <w:r w:rsidR="00E271DD" w:rsidRPr="006D75EB">
        <w:t xml:space="preserve"> тя </w:t>
      </w:r>
      <w:r w:rsidRPr="006D75EB">
        <w:t>и по сме́рти николи́же своего́ предста́тельства лиша́яй;</w:t>
      </w:r>
    </w:p>
    <w:p w14:paraId="66A7907E" w14:textId="77777777" w:rsidR="00480E23" w:rsidRPr="006D75EB" w:rsidRDefault="00480E23" w:rsidP="00480E23">
      <w:pPr>
        <w:pStyle w:val="akafbasic"/>
      </w:pPr>
      <w:r w:rsidRPr="006D75EB">
        <w:t>ра́дуйся, вся усе́рдно тебе́ моля́щияся благода́тию и попече́нием свои́м покрыва́яй.</w:t>
      </w:r>
    </w:p>
    <w:p w14:paraId="455F2098" w14:textId="77777777" w:rsidR="00480E23" w:rsidRPr="006D75EB" w:rsidRDefault="00480E23" w:rsidP="00480E23">
      <w:pPr>
        <w:pStyle w:val="akafbasic"/>
      </w:pPr>
      <w:r w:rsidRPr="006D75EB">
        <w:t>Ра́дуйся, тве́рдо держа́тися еди́ныя и́стинныя святы́я правосла́вныя ве́ры ча́да твоя́ учи́вый;</w:t>
      </w:r>
    </w:p>
    <w:p w14:paraId="6D72337E" w14:textId="125E692F" w:rsidR="00480E23" w:rsidRPr="006D75EB" w:rsidRDefault="00480E23" w:rsidP="00480E23">
      <w:pPr>
        <w:pStyle w:val="akafbasic"/>
      </w:pPr>
      <w:r w:rsidRPr="006D75EB">
        <w:t xml:space="preserve">ра́дуйся, </w:t>
      </w:r>
      <w:r w:rsidR="00E271DD" w:rsidRPr="006D75EB">
        <w:t xml:space="preserve">вся </w:t>
      </w:r>
      <w:r w:rsidRPr="006D75EB">
        <w:t>прельще́ния ерети́ческая приима́ти и увеща́нием их лука́вым внима́ти стро́го запрети́вый.</w:t>
      </w:r>
    </w:p>
    <w:p w14:paraId="512E6587" w14:textId="77777777" w:rsidR="00480E23" w:rsidRPr="006D75EB" w:rsidRDefault="00480E23" w:rsidP="00480E23">
      <w:pPr>
        <w:pStyle w:val="akafbasic"/>
      </w:pPr>
      <w:r w:rsidRPr="006D75EB">
        <w:rPr>
          <w:rStyle w:val="akafred"/>
        </w:rPr>
        <w:t>Р</w:t>
      </w:r>
      <w:r w:rsidRPr="006D75EB">
        <w:t>а́дуйся, святи́телю Игна́тие, покая́ния и моли́твы де́лателю и учи́телю изря́дный!</w:t>
      </w:r>
    </w:p>
    <w:p w14:paraId="7BF9D683" w14:textId="0F2838A9" w:rsidR="00480E23" w:rsidRPr="006D75EB" w:rsidRDefault="00480E23" w:rsidP="00480E23">
      <w:pPr>
        <w:pStyle w:val="nbtservheadred"/>
      </w:pPr>
      <w:r w:rsidRPr="006D75EB">
        <w:t>Конда́к 12</w:t>
      </w:r>
    </w:p>
    <w:p w14:paraId="3AA76410" w14:textId="5A039434" w:rsidR="00480E23" w:rsidRPr="006D75EB" w:rsidRDefault="00480E23" w:rsidP="00480E23">
      <w:pPr>
        <w:pStyle w:val="akafbasic"/>
      </w:pPr>
      <w:r w:rsidRPr="006D75EB">
        <w:rPr>
          <w:rStyle w:val="akafred"/>
        </w:rPr>
        <w:t>Б</w:t>
      </w:r>
      <w:r w:rsidRPr="006D75EB">
        <w:t>лагода́ть даде́ся</w:t>
      </w:r>
      <w:r w:rsidR="00E271DD" w:rsidRPr="006D75EB">
        <w:t xml:space="preserve"> ти </w:t>
      </w:r>
      <w:r w:rsidRPr="006D75EB">
        <w:t>от Бо́га, святи́телю Христо́в Игна́тие, моли́тися за ны и путево́ждствовати</w:t>
      </w:r>
      <w:r w:rsidR="00E271DD" w:rsidRPr="006D75EB">
        <w:t xml:space="preserve"> нас </w:t>
      </w:r>
      <w:r w:rsidRPr="006D75EB">
        <w:t xml:space="preserve">на пути́ спасе́ния, да покая́нием очище́ни, в </w:t>
      </w:r>
      <w:r w:rsidR="00E271DD" w:rsidRPr="006D75EB">
        <w:t>ч</w:t>
      </w:r>
      <w:r w:rsidRPr="006D75EB">
        <w:t xml:space="preserve">ерто́г Спа́сов преукраше́нный вни́дем и та́мо с тобо́ю и </w:t>
      </w:r>
      <w:proofErr w:type="gramStart"/>
      <w:r w:rsidRPr="006D75EB">
        <w:t>со</w:t>
      </w:r>
      <w:proofErr w:type="gramEnd"/>
      <w:r w:rsidRPr="006D75EB">
        <w:t xml:space="preserve"> все́ми угоди́вшими Бо́гу ра́достно воспое́м Ему́: </w:t>
      </w:r>
      <w:r w:rsidRPr="006D75EB">
        <w:rPr>
          <w:rStyle w:val="akafred"/>
        </w:rPr>
        <w:t>А</w:t>
      </w:r>
      <w:r w:rsidRPr="006D75EB">
        <w:t>ллилу́ия!</w:t>
      </w:r>
    </w:p>
    <w:p w14:paraId="42B6990C" w14:textId="2ABCE712" w:rsidR="00480E23" w:rsidRPr="006D75EB" w:rsidRDefault="00480E23" w:rsidP="00480E23">
      <w:pPr>
        <w:pStyle w:val="nbtservheadred"/>
      </w:pPr>
      <w:r w:rsidRPr="006D75EB">
        <w:t>И́кос 12</w:t>
      </w:r>
    </w:p>
    <w:p w14:paraId="721A3607" w14:textId="3E8DAA71" w:rsidR="00480E23" w:rsidRPr="006D75EB" w:rsidRDefault="00480E23" w:rsidP="00480E23">
      <w:pPr>
        <w:pStyle w:val="akafbasic"/>
      </w:pPr>
      <w:r w:rsidRPr="006D75EB">
        <w:rPr>
          <w:rStyle w:val="akafred"/>
        </w:rPr>
        <w:t>П</w:t>
      </w:r>
      <w:r w:rsidRPr="006D75EB">
        <w:t>ою́ще Бо́га, ди́внаго во святы́х Свои́х, хва́лим</w:t>
      </w:r>
      <w:r w:rsidR="00E271DD" w:rsidRPr="006D75EB">
        <w:t xml:space="preserve"> тя,</w:t>
      </w:r>
      <w:r w:rsidRPr="006D75EB">
        <w:t xml:space="preserve"> Игна́тие блаже́нне, я́ко дру́га Христо́ва, блаже́нство ра́йское неукло́нным творе́нием за́поведей Госпо́дних стяжа́вшаго. Моли́ о</w:t>
      </w:r>
      <w:r w:rsidR="00E271DD" w:rsidRPr="006D75EB">
        <w:t xml:space="preserve"> нас </w:t>
      </w:r>
      <w:r w:rsidRPr="006D75EB">
        <w:t>гре́шных, да и</w:t>
      </w:r>
      <w:r w:rsidR="00E271DD" w:rsidRPr="006D75EB">
        <w:t xml:space="preserve"> мы </w:t>
      </w:r>
      <w:r w:rsidRPr="006D75EB">
        <w:t>о́бщницы с тобо́ю ве́чери Госпо́дней бу́дем, умиле́нно зову́ще</w:t>
      </w:r>
      <w:r w:rsidR="00E271DD" w:rsidRPr="006D75EB">
        <w:t xml:space="preserve"> ти:</w:t>
      </w:r>
    </w:p>
    <w:p w14:paraId="72978E1F" w14:textId="77777777" w:rsidR="00480E23" w:rsidRPr="006D75EB" w:rsidRDefault="00480E23" w:rsidP="00480E23">
      <w:pPr>
        <w:pStyle w:val="akafbasic"/>
      </w:pPr>
      <w:r w:rsidRPr="006D75EB">
        <w:rPr>
          <w:rStyle w:val="akafred"/>
        </w:rPr>
        <w:t>Р</w:t>
      </w:r>
      <w:r w:rsidRPr="006D75EB">
        <w:t>а́дуйся, глубоча́йшим смире́нием твои́м, нището́ю духо́вною Ца́рство Небе́сное обреты́й;</w:t>
      </w:r>
    </w:p>
    <w:p w14:paraId="3B342489" w14:textId="565981AE" w:rsidR="00480E23" w:rsidRPr="006D75EB" w:rsidRDefault="00480E23" w:rsidP="00480E23">
      <w:pPr>
        <w:pStyle w:val="akafbasic"/>
      </w:pPr>
      <w:r w:rsidRPr="006D75EB">
        <w:t>ра́дуйся, доброде́тель сию́ во основа́ние всех по́двигов и́ноческих полага́ти запове́давый.</w:t>
      </w:r>
    </w:p>
    <w:p w14:paraId="5A6A7D8D" w14:textId="234D1410" w:rsidR="00480E23" w:rsidRPr="006D75EB" w:rsidRDefault="00480E23" w:rsidP="00480E23">
      <w:pPr>
        <w:pStyle w:val="akafbasic"/>
      </w:pPr>
      <w:r w:rsidRPr="006D75EB">
        <w:t>Ра́дуйся, в пла́ч</w:t>
      </w:r>
      <w:r w:rsidR="00047BD4" w:rsidRPr="006D75EB">
        <w:t>и</w:t>
      </w:r>
      <w:r w:rsidRPr="006D75EB">
        <w:t xml:space="preserve"> о гресе́х свои́х Сами́м Го́спод</w:t>
      </w:r>
      <w:r w:rsidR="00C939DB" w:rsidRPr="006D75EB">
        <w:t>е</w:t>
      </w:r>
      <w:r w:rsidRPr="006D75EB">
        <w:t>м уте́шенный;</w:t>
      </w:r>
    </w:p>
    <w:p w14:paraId="425F65A3" w14:textId="77777777" w:rsidR="00480E23" w:rsidRPr="006D75EB" w:rsidRDefault="00480E23" w:rsidP="00480E23">
      <w:pPr>
        <w:pStyle w:val="akafbasic"/>
      </w:pPr>
      <w:r w:rsidRPr="006D75EB">
        <w:t>ра́дуйся, за кро́тость души́ твоея́ насле́дие жи́зни ве́чныя получи́вый.</w:t>
      </w:r>
    </w:p>
    <w:p w14:paraId="60CAE8C4" w14:textId="17A520E7" w:rsidR="00480E23" w:rsidRPr="006D75EB" w:rsidRDefault="00480E23" w:rsidP="00480E23">
      <w:pPr>
        <w:pStyle w:val="akafbasic"/>
      </w:pPr>
      <w:r w:rsidRPr="006D75EB">
        <w:t>Ра́дуйся, в земне́м житии́ пра́вды Христо́в</w:t>
      </w:r>
      <w:r w:rsidR="00E52AEC" w:rsidRPr="006D75EB">
        <w:t>ы</w:t>
      </w:r>
      <w:r w:rsidRPr="006D75EB">
        <w:t xml:space="preserve"> иска́вый, ны́не же на </w:t>
      </w:r>
      <w:r w:rsidR="00CA7FE8" w:rsidRPr="006D75EB">
        <w:t>Н</w:t>
      </w:r>
      <w:r w:rsidRPr="006D75EB">
        <w:t>ебесе́х е́ю оби́льно насыща́яйся;</w:t>
      </w:r>
    </w:p>
    <w:p w14:paraId="63509D23" w14:textId="77777777" w:rsidR="00480E23" w:rsidRPr="006D75EB" w:rsidRDefault="00480E23" w:rsidP="00480E23">
      <w:pPr>
        <w:pStyle w:val="akafbasic"/>
      </w:pPr>
      <w:r w:rsidRPr="006D75EB">
        <w:t>ра́дуйся, за милосе́рдие твое́ к бли́жним от Бо́га Щедрода́вца поми́лованный.</w:t>
      </w:r>
    </w:p>
    <w:p w14:paraId="26A9442C" w14:textId="77777777" w:rsidR="00480E23" w:rsidRPr="006D75EB" w:rsidRDefault="00480E23" w:rsidP="00480E23">
      <w:pPr>
        <w:pStyle w:val="akafbasic"/>
      </w:pPr>
      <w:r w:rsidRPr="006D75EB">
        <w:t>Ра́дуйся, за ангелоподо́бную чистоту́ се́рдца твоего́ Бо́га узре́вый;</w:t>
      </w:r>
    </w:p>
    <w:p w14:paraId="46A91A82" w14:textId="460260E3" w:rsidR="00480E23" w:rsidRPr="006D75EB" w:rsidRDefault="00480E23" w:rsidP="00480E23">
      <w:pPr>
        <w:pStyle w:val="akafbasic"/>
      </w:pPr>
      <w:r w:rsidRPr="006D75EB">
        <w:t xml:space="preserve">ра́дуйся, </w:t>
      </w:r>
      <w:r w:rsidR="00E271DD" w:rsidRPr="006D75EB">
        <w:t xml:space="preserve">вся </w:t>
      </w:r>
      <w:r w:rsidRPr="006D75EB">
        <w:t>клеветы́ и поноше́ния ненави́дящим</w:t>
      </w:r>
      <w:r w:rsidR="00E271DD" w:rsidRPr="006D75EB">
        <w:t xml:space="preserve"> тя </w:t>
      </w:r>
      <w:r w:rsidRPr="006D75EB">
        <w:t>Го́спода ра́ди проща́вый и за сие́, я́ко миротво́рец, вели́каго сокро́вища — усыновле́ния Бо́гу сподо́бивыйся.</w:t>
      </w:r>
    </w:p>
    <w:p w14:paraId="606AD4DA" w14:textId="77777777" w:rsidR="00480E23" w:rsidRPr="006D75EB" w:rsidRDefault="00480E23" w:rsidP="00480E23">
      <w:pPr>
        <w:pStyle w:val="akafbasic"/>
      </w:pPr>
      <w:r w:rsidRPr="006D75EB">
        <w:rPr>
          <w:rStyle w:val="akafred"/>
        </w:rPr>
        <w:t>Р</w:t>
      </w:r>
      <w:r w:rsidRPr="006D75EB">
        <w:t>а́дуйся, святи́телю Игна́тие, покая́ния и моли́твы де́лателю и учи́телю изря́дный!</w:t>
      </w:r>
    </w:p>
    <w:p w14:paraId="7D74910C" w14:textId="7C024BDD" w:rsidR="00480E23" w:rsidRPr="006D75EB" w:rsidRDefault="00480E23" w:rsidP="00480E23">
      <w:pPr>
        <w:pStyle w:val="nbtservheadred"/>
      </w:pPr>
      <w:r w:rsidRPr="006D75EB">
        <w:lastRenderedPageBreak/>
        <w:t>Конда́к 13</w:t>
      </w:r>
    </w:p>
    <w:p w14:paraId="7BED821A" w14:textId="090D0D37" w:rsidR="00480E23" w:rsidRPr="006D75EB" w:rsidRDefault="00480E23" w:rsidP="00480E23">
      <w:pPr>
        <w:pStyle w:val="akafbasic"/>
      </w:pPr>
      <w:r w:rsidRPr="006D75EB">
        <w:rPr>
          <w:rStyle w:val="akafred"/>
        </w:rPr>
        <w:t>О</w:t>
      </w:r>
      <w:r w:rsidRPr="006D75EB">
        <w:t xml:space="preserve"> преди́вный уго́дниче Христо́в, святи́телю о́тче Игна́тие! Приими́ сие́ </w:t>
      </w:r>
      <w:proofErr w:type="gramStart"/>
      <w:r w:rsidRPr="006D75EB">
        <w:t>ма́лое</w:t>
      </w:r>
      <w:proofErr w:type="gramEnd"/>
      <w:r w:rsidRPr="006D75EB">
        <w:t>, оба́че от лю́бящих и чту́щих</w:t>
      </w:r>
      <w:r w:rsidR="00E271DD" w:rsidRPr="006D75EB">
        <w:t xml:space="preserve"> тя </w:t>
      </w:r>
      <w:r w:rsidRPr="006D75EB">
        <w:t>серде́ц приноси́мое</w:t>
      </w:r>
      <w:r w:rsidR="00E271DD" w:rsidRPr="006D75EB">
        <w:t xml:space="preserve"> ти </w:t>
      </w:r>
      <w:r w:rsidRPr="006D75EB">
        <w:t>моле́ние и изба́ви</w:t>
      </w:r>
      <w:r w:rsidR="00E271DD" w:rsidRPr="006D75EB">
        <w:t xml:space="preserve"> нас </w:t>
      </w:r>
      <w:r w:rsidRPr="006D75EB">
        <w:t>твои́м всемо́щным предста́тельством от вся́кия ско́рби, боле́зни и печа́ли, согре́й охладе́вшия ду́ши на́ша огне́м ве́ры и любве́ к Бо́гу, да́руй</w:t>
      </w:r>
      <w:r w:rsidR="00E271DD" w:rsidRPr="006D75EB">
        <w:t xml:space="preserve"> нам </w:t>
      </w:r>
      <w:r w:rsidRPr="006D75EB">
        <w:t>пре́жде конца́ покая́ние, бу́ди</w:t>
      </w:r>
      <w:r w:rsidR="00E271DD" w:rsidRPr="006D75EB">
        <w:t xml:space="preserve"> нам </w:t>
      </w:r>
      <w:r w:rsidRPr="006D75EB">
        <w:t xml:space="preserve">к Ца́рствию Небе́сному путево́ждь, да та́мо с тобо́ю и </w:t>
      </w:r>
      <w:proofErr w:type="gramStart"/>
      <w:r w:rsidRPr="006D75EB">
        <w:t>со</w:t>
      </w:r>
      <w:proofErr w:type="gramEnd"/>
      <w:r w:rsidRPr="006D75EB">
        <w:t xml:space="preserve"> все́ми угоди́вшими Бо́гу во ве́ки веко́в пое́м Ему́: </w:t>
      </w:r>
      <w:r w:rsidRPr="006D75EB">
        <w:rPr>
          <w:rStyle w:val="akafred"/>
        </w:rPr>
        <w:t>А</w:t>
      </w:r>
      <w:r w:rsidRPr="006D75EB">
        <w:t>ллилу́ия!</w:t>
      </w:r>
    </w:p>
    <w:p w14:paraId="3D55123C" w14:textId="77777777" w:rsidR="001667D8" w:rsidRPr="006D75EB" w:rsidRDefault="001667D8" w:rsidP="001667D8">
      <w:pPr>
        <w:pStyle w:val="akafisthead"/>
      </w:pPr>
      <w:r w:rsidRPr="006D75EB">
        <w:t>Сей конда́к глаго́лется три́жды.</w:t>
      </w:r>
      <w:r w:rsidRPr="006D75EB">
        <w:br/>
        <w:t>И па́ки чте́тся и́кос 1-й, и конда́к 1-й.</w:t>
      </w:r>
    </w:p>
    <w:p w14:paraId="0DE5A0C3" w14:textId="6C0D8BF9" w:rsidR="001667D8" w:rsidRPr="006D75EB" w:rsidRDefault="001667D8" w:rsidP="001667D8">
      <w:pPr>
        <w:pStyle w:val="nbtservheadred"/>
      </w:pPr>
      <w:r w:rsidRPr="006D75EB">
        <w:t>Моли́тва</w:t>
      </w:r>
    </w:p>
    <w:p w14:paraId="13D6566C" w14:textId="56CD6EE8" w:rsidR="00480E23" w:rsidRPr="006D75EB" w:rsidRDefault="00480E23" w:rsidP="00480E23">
      <w:pPr>
        <w:pStyle w:val="akafbasic"/>
      </w:pPr>
      <w:r w:rsidRPr="006D75EB">
        <w:rPr>
          <w:rStyle w:val="akafred"/>
        </w:rPr>
        <w:t>О</w:t>
      </w:r>
      <w:r w:rsidRPr="006D75EB">
        <w:t xml:space="preserve"> вели́кий и пречу́дный уго́дниче Христо́в, святи́телю о́тче Игна́тие! Ми́лостиво приими́ моли́твы на́ша, с любо́вию и благодаре́нием тебе́ приноси́мыя! Услы́ши нас, си́рых и безпомо́щных, к тебе́ с ве́рою и любо́вию припа́дающих и твоего́ те́плаго предста́тельства о</w:t>
      </w:r>
      <w:r w:rsidR="00E271DD" w:rsidRPr="006D75EB">
        <w:t xml:space="preserve"> нас </w:t>
      </w:r>
      <w:r w:rsidRPr="006D75EB">
        <w:t>пред Престо́лом Го́спода Сла́вы прося́щих. Ве́мы, я́ко мно́го мо́жет моли́тва пра́ведника, Влады́ку умилостивля́ющая.</w:t>
      </w:r>
      <w:r w:rsidR="00E271DD" w:rsidRPr="006D75EB">
        <w:t xml:space="preserve"> Ты </w:t>
      </w:r>
      <w:r w:rsidRPr="006D75EB">
        <w:t>от</w:t>
      </w:r>
      <w:r w:rsidR="00E271DD" w:rsidRPr="006D75EB">
        <w:t xml:space="preserve"> лет </w:t>
      </w:r>
      <w:r w:rsidRPr="006D75EB">
        <w:t>младе́нческих Го́спода пла́менно возлюби́л еси́</w:t>
      </w:r>
      <w:r w:rsidR="004F1E4C" w:rsidRPr="006D75EB">
        <w:t>,</w:t>
      </w:r>
      <w:r w:rsidRPr="006D75EB">
        <w:t xml:space="preserve"> и Ему́ еди́ному служи́ти восхоте́в, </w:t>
      </w:r>
      <w:r w:rsidR="00E271DD" w:rsidRPr="006D75EB">
        <w:t xml:space="preserve">вся </w:t>
      </w:r>
      <w:r w:rsidRPr="006D75EB">
        <w:t>кра́сная ми́ра сего́ ни во что́же вмени́л еси́. Ты, отве́ргся себе́ и взе́м кре́ст тво́й, Христу́ после́довал еси́.</w:t>
      </w:r>
      <w:r w:rsidR="00E271DD" w:rsidRPr="006D75EB">
        <w:t xml:space="preserve"> Ты </w:t>
      </w:r>
      <w:r w:rsidRPr="006D75EB">
        <w:t>путь у́зкий и приско́рбный жития́ и́ноческаго избра́л еси́ и на</w:t>
      </w:r>
      <w:r w:rsidR="00E271DD" w:rsidRPr="006D75EB">
        <w:t xml:space="preserve"> сем </w:t>
      </w:r>
      <w:r w:rsidRPr="006D75EB">
        <w:t>пути́ доброде́тели вели́кия стяжа́л еси́.</w:t>
      </w:r>
      <w:r w:rsidR="00E271DD" w:rsidRPr="006D75EB">
        <w:t xml:space="preserve"> Ты </w:t>
      </w:r>
      <w:r w:rsidRPr="006D75EB">
        <w:t>писа́ньми твои́ми сердца́ челове́ков глубоча́йшаго благогове́ния и поко́рности пред Всемогу́щим Творц</w:t>
      </w:r>
      <w:r w:rsidR="005E62ED" w:rsidRPr="006D75EB">
        <w:t>е́</w:t>
      </w:r>
      <w:r w:rsidRPr="006D75EB">
        <w:t>м исполня́л еси́, гре́шников же па́дших му́дрыми словесы́ твои́ми в созна́нии своего́ ничто́жества и своея́ грехо́вности, в покая́нии и смире́нии прибега́ти к Бо́гу наставля́л еси́, ободря́я их упова́нием на Его́ милосе́рдие.</w:t>
      </w:r>
      <w:r w:rsidR="00E271DD" w:rsidRPr="006D75EB">
        <w:t xml:space="preserve"> Ты </w:t>
      </w:r>
      <w:r w:rsidRPr="006D75EB">
        <w:t>николи́же притека́вших к Тебе́ отверга́л еси́, но всем оте́ц чадолюби́вый и па́стырь до́брый</w:t>
      </w:r>
      <w:r w:rsidR="00E271DD" w:rsidRPr="006D75EB">
        <w:t xml:space="preserve"> был </w:t>
      </w:r>
      <w:r w:rsidRPr="006D75EB">
        <w:t>еси́. И ны́не не оста́ви нас, усе́рдно тебе́ моля́щихся и твоея́ по́мощи и предста́тельства прося́щих. Испроси́</w:t>
      </w:r>
      <w:r w:rsidR="00E271DD" w:rsidRPr="006D75EB">
        <w:t xml:space="preserve"> нам </w:t>
      </w:r>
      <w:r w:rsidRPr="006D75EB">
        <w:t>у Человеколюби́ваго Го́спода на́шего здра́вие душе́вное и теле́сное, утверди́ ве́ру на́шу, укрепи́ си́лы на́ша, изнемога́ющия во искуше́ниих и ско́рбех ве́ка сего́, согре́й огне́м моли́твы охладе́вшая сердца́ на́ша, помози́ нам, покая́нием очи́стившимся, христиа́нскую кончи́ну живота́ сего́ получи́ти</w:t>
      </w:r>
      <w:r w:rsidR="005C1A35" w:rsidRPr="006D75EB">
        <w:t>,</w:t>
      </w:r>
      <w:r w:rsidRPr="006D75EB">
        <w:t xml:space="preserve"> и в </w:t>
      </w:r>
      <w:r w:rsidR="005C1A35" w:rsidRPr="006D75EB">
        <w:t>ч</w:t>
      </w:r>
      <w:r w:rsidRPr="006D75EB">
        <w:t>ерто́г Спа́сов преукраше́нный вни́ти со все́ми избра́нными</w:t>
      </w:r>
      <w:r w:rsidR="005C1A35" w:rsidRPr="006D75EB">
        <w:t>,</w:t>
      </w:r>
      <w:r w:rsidRPr="006D75EB">
        <w:t xml:space="preserve"> и та́мо ку́пно с тобо́ю покланя́тися Отцу́</w:t>
      </w:r>
      <w:r w:rsidR="005C1A35" w:rsidRPr="006D75EB">
        <w:t>,</w:t>
      </w:r>
      <w:r w:rsidRPr="006D75EB">
        <w:t xml:space="preserve"> и Сы́ну</w:t>
      </w:r>
      <w:r w:rsidR="005C1A35" w:rsidRPr="006D75EB">
        <w:t>,</w:t>
      </w:r>
      <w:r w:rsidRPr="006D75EB">
        <w:t xml:space="preserve"> и Свято́му Ду́ху</w:t>
      </w:r>
      <w:r w:rsidR="005C1A35" w:rsidRPr="006D75EB">
        <w:t>,</w:t>
      </w:r>
      <w:r w:rsidRPr="006D75EB">
        <w:t xml:space="preserve"> во ве́ки веко́в. </w:t>
      </w:r>
      <w:r w:rsidRPr="006D75EB">
        <w:rPr>
          <w:rStyle w:val="akafred"/>
        </w:rPr>
        <w:t>А</w:t>
      </w:r>
      <w:r w:rsidRPr="006D75EB">
        <w:t>ми́нь.</w:t>
      </w:r>
    </w:p>
    <w:p w14:paraId="60333A47" w14:textId="77777777" w:rsidR="00996F97" w:rsidRPr="006D75EB" w:rsidRDefault="00996F97" w:rsidP="004665DF">
      <w:pPr>
        <w:spacing w:before="720"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75EB">
        <w:rPr>
          <w:rFonts w:ascii="Times New Roman" w:hAnsi="Times New Roman" w:cs="Times New Roman"/>
          <w:i/>
          <w:sz w:val="24"/>
          <w:szCs w:val="24"/>
        </w:rPr>
        <w:lastRenderedPageBreak/>
        <w:t>Утвержден Священным Синодом</w:t>
      </w:r>
    </w:p>
    <w:p w14:paraId="284F92DB" w14:textId="77777777" w:rsidR="00996F97" w:rsidRPr="006D75EB" w:rsidRDefault="00996F97" w:rsidP="00996F9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75EB">
        <w:rPr>
          <w:rFonts w:ascii="Times New Roman" w:hAnsi="Times New Roman" w:cs="Times New Roman"/>
          <w:i/>
          <w:sz w:val="24"/>
          <w:szCs w:val="24"/>
        </w:rPr>
        <w:t>Русской Православной Церкви</w:t>
      </w:r>
    </w:p>
    <w:p w14:paraId="0FC1A5F7" w14:textId="453C37CF" w:rsidR="005A0F5C" w:rsidRPr="00BB766A" w:rsidRDefault="00F40224" w:rsidP="00BB766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1" w:name="_Hlk29143794"/>
      <w:r w:rsidRPr="006D75EB">
        <w:rPr>
          <w:rFonts w:ascii="Times New Roman" w:hAnsi="Times New Roman" w:cs="Times New Roman"/>
          <w:i/>
          <w:sz w:val="24"/>
          <w:szCs w:val="24"/>
        </w:rPr>
        <w:t>23-</w:t>
      </w:r>
      <w:r w:rsidR="000D569A" w:rsidRPr="006D75EB">
        <w:rPr>
          <w:rFonts w:ascii="Times New Roman" w:hAnsi="Times New Roman" w:cs="Times New Roman"/>
          <w:i/>
          <w:sz w:val="24"/>
          <w:szCs w:val="24"/>
          <w:lang w:val="en-US"/>
        </w:rPr>
        <w:t>24</w:t>
      </w:r>
      <w:r w:rsidR="00A573D1" w:rsidRPr="006D75EB">
        <w:rPr>
          <w:rFonts w:ascii="Times New Roman" w:hAnsi="Times New Roman" w:cs="Times New Roman"/>
          <w:i/>
          <w:sz w:val="24"/>
          <w:szCs w:val="24"/>
        </w:rPr>
        <w:t>.</w:t>
      </w:r>
      <w:r w:rsidR="00465B5E" w:rsidRPr="006D75EB">
        <w:rPr>
          <w:rFonts w:ascii="Times New Roman" w:hAnsi="Times New Roman" w:cs="Times New Roman"/>
          <w:i/>
          <w:sz w:val="24"/>
          <w:szCs w:val="24"/>
          <w:lang w:val="en-US"/>
        </w:rPr>
        <w:t>09</w:t>
      </w:r>
      <w:r w:rsidR="00996F97" w:rsidRPr="006D75EB">
        <w:rPr>
          <w:rFonts w:ascii="Times New Roman" w:hAnsi="Times New Roman" w:cs="Times New Roman"/>
          <w:i/>
          <w:sz w:val="24"/>
          <w:szCs w:val="24"/>
        </w:rPr>
        <w:t>.</w:t>
      </w:r>
      <w:r w:rsidR="000E338B" w:rsidRPr="006D75EB">
        <w:rPr>
          <w:rFonts w:ascii="Times New Roman" w:hAnsi="Times New Roman" w:cs="Times New Roman"/>
          <w:i/>
          <w:sz w:val="24"/>
          <w:szCs w:val="24"/>
        </w:rPr>
        <w:t>20</w:t>
      </w:r>
      <w:r w:rsidR="00465B5E" w:rsidRPr="006D75EB">
        <w:rPr>
          <w:rFonts w:ascii="Times New Roman" w:hAnsi="Times New Roman" w:cs="Times New Roman"/>
          <w:i/>
          <w:sz w:val="24"/>
          <w:szCs w:val="24"/>
          <w:lang w:val="en-US"/>
        </w:rPr>
        <w:t>21</w:t>
      </w:r>
      <w:r w:rsidR="002B3AEB" w:rsidRPr="006D75EB">
        <w:rPr>
          <w:rFonts w:ascii="Times New Roman" w:hAnsi="Times New Roman" w:cs="Times New Roman"/>
          <w:i/>
          <w:sz w:val="24"/>
          <w:szCs w:val="24"/>
        </w:rPr>
        <w:t xml:space="preserve"> (журнал № </w:t>
      </w:r>
      <w:r w:rsidR="000D569A" w:rsidRPr="006D75EB">
        <w:rPr>
          <w:rFonts w:ascii="Times New Roman" w:hAnsi="Times New Roman" w:cs="Times New Roman"/>
          <w:i/>
          <w:sz w:val="24"/>
          <w:szCs w:val="24"/>
          <w:lang w:val="en-US"/>
        </w:rPr>
        <w:t>67</w:t>
      </w:r>
      <w:r w:rsidR="00996F97" w:rsidRPr="006D75EB">
        <w:rPr>
          <w:rFonts w:ascii="Times New Roman" w:hAnsi="Times New Roman" w:cs="Times New Roman"/>
          <w:i/>
          <w:sz w:val="24"/>
          <w:szCs w:val="24"/>
        </w:rPr>
        <w:t>).</w:t>
      </w:r>
      <w:bookmarkEnd w:id="1"/>
    </w:p>
    <w:sectPr w:rsidR="005A0F5C" w:rsidRPr="00BB766A" w:rsidSect="00972502">
      <w:headerReference w:type="default" r:id="rId8"/>
      <w:headerReference w:type="first" r:id="rId9"/>
      <w:endnotePr>
        <w:numFmt w:val="decimal"/>
      </w:endnotePr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64151" w14:textId="77777777" w:rsidR="007A0CB6" w:rsidRDefault="007A0CB6" w:rsidP="00972502">
      <w:pPr>
        <w:spacing w:after="0" w:line="240" w:lineRule="auto"/>
      </w:pPr>
      <w:r>
        <w:separator/>
      </w:r>
    </w:p>
  </w:endnote>
  <w:endnote w:type="continuationSeparator" w:id="0">
    <w:p w14:paraId="20CE1CBA" w14:textId="77777777" w:rsidR="007A0CB6" w:rsidRDefault="007A0CB6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variable"/>
    <w:sig w:usb0="00000001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D1B9A" w14:textId="77777777" w:rsidR="007A0CB6" w:rsidRDefault="007A0CB6" w:rsidP="00972502">
      <w:pPr>
        <w:spacing w:after="0" w:line="240" w:lineRule="auto"/>
      </w:pPr>
      <w:r>
        <w:separator/>
      </w:r>
    </w:p>
  </w:footnote>
  <w:footnote w:type="continuationSeparator" w:id="0">
    <w:p w14:paraId="53F2B3E5" w14:textId="77777777" w:rsidR="007A0CB6" w:rsidRDefault="007A0CB6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166BED8C" w14:textId="77777777" w:rsidR="001D3E57" w:rsidRDefault="001D3E57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75EB">
          <w:rPr>
            <w:noProof/>
          </w:rPr>
          <w:t>10</w:t>
        </w:r>
        <w:r>
          <w:fldChar w:fldCharType="end"/>
        </w:r>
      </w:p>
    </w:sdtContent>
  </w:sdt>
  <w:p w14:paraId="4584E468" w14:textId="77777777" w:rsidR="001D3E57" w:rsidRPr="00972502" w:rsidRDefault="001D3E57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20AF9" w14:textId="77777777" w:rsidR="001D3E57" w:rsidRDefault="001D3E57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92158D"/>
    <w:rsid w:val="00011442"/>
    <w:rsid w:val="00011C06"/>
    <w:rsid w:val="00017A18"/>
    <w:rsid w:val="00023146"/>
    <w:rsid w:val="0002357D"/>
    <w:rsid w:val="000248BB"/>
    <w:rsid w:val="000275CD"/>
    <w:rsid w:val="000308D3"/>
    <w:rsid w:val="00031EE5"/>
    <w:rsid w:val="00034378"/>
    <w:rsid w:val="000362EC"/>
    <w:rsid w:val="00036A9C"/>
    <w:rsid w:val="000423ED"/>
    <w:rsid w:val="00043A67"/>
    <w:rsid w:val="00047BD4"/>
    <w:rsid w:val="000516FE"/>
    <w:rsid w:val="000520A2"/>
    <w:rsid w:val="00052F93"/>
    <w:rsid w:val="00055879"/>
    <w:rsid w:val="00055A95"/>
    <w:rsid w:val="000615DF"/>
    <w:rsid w:val="000866B7"/>
    <w:rsid w:val="00090ED9"/>
    <w:rsid w:val="000923DA"/>
    <w:rsid w:val="00095277"/>
    <w:rsid w:val="00095365"/>
    <w:rsid w:val="00096CB2"/>
    <w:rsid w:val="000A23D9"/>
    <w:rsid w:val="000A42F5"/>
    <w:rsid w:val="000B3745"/>
    <w:rsid w:val="000C2200"/>
    <w:rsid w:val="000C4AD0"/>
    <w:rsid w:val="000C568F"/>
    <w:rsid w:val="000C6F1C"/>
    <w:rsid w:val="000D0438"/>
    <w:rsid w:val="000D2723"/>
    <w:rsid w:val="000D569A"/>
    <w:rsid w:val="000D6CC1"/>
    <w:rsid w:val="000D71D1"/>
    <w:rsid w:val="000E338B"/>
    <w:rsid w:val="000E46EC"/>
    <w:rsid w:val="000E6453"/>
    <w:rsid w:val="000F507A"/>
    <w:rsid w:val="00105268"/>
    <w:rsid w:val="00105E1D"/>
    <w:rsid w:val="00105E50"/>
    <w:rsid w:val="001074A1"/>
    <w:rsid w:val="00110B9F"/>
    <w:rsid w:val="00116621"/>
    <w:rsid w:val="001224CD"/>
    <w:rsid w:val="001239F8"/>
    <w:rsid w:val="00123EA1"/>
    <w:rsid w:val="00124AA5"/>
    <w:rsid w:val="00124FD4"/>
    <w:rsid w:val="001318A0"/>
    <w:rsid w:val="001335E2"/>
    <w:rsid w:val="00134721"/>
    <w:rsid w:val="00135DAE"/>
    <w:rsid w:val="0014071E"/>
    <w:rsid w:val="001440AD"/>
    <w:rsid w:val="0014595D"/>
    <w:rsid w:val="00147179"/>
    <w:rsid w:val="00147ACB"/>
    <w:rsid w:val="00147DCA"/>
    <w:rsid w:val="0015117E"/>
    <w:rsid w:val="001577F9"/>
    <w:rsid w:val="001612F8"/>
    <w:rsid w:val="00165673"/>
    <w:rsid w:val="001667D8"/>
    <w:rsid w:val="00171723"/>
    <w:rsid w:val="00183E67"/>
    <w:rsid w:val="001928E4"/>
    <w:rsid w:val="001973C6"/>
    <w:rsid w:val="00197F5C"/>
    <w:rsid w:val="001A1838"/>
    <w:rsid w:val="001A3D6B"/>
    <w:rsid w:val="001A78DE"/>
    <w:rsid w:val="001B32FA"/>
    <w:rsid w:val="001B51DE"/>
    <w:rsid w:val="001B59BA"/>
    <w:rsid w:val="001B7D94"/>
    <w:rsid w:val="001C2965"/>
    <w:rsid w:val="001D3E57"/>
    <w:rsid w:val="001D5847"/>
    <w:rsid w:val="001E0436"/>
    <w:rsid w:val="001E4F26"/>
    <w:rsid w:val="001E5921"/>
    <w:rsid w:val="001E5ED4"/>
    <w:rsid w:val="00203A0C"/>
    <w:rsid w:val="002044E4"/>
    <w:rsid w:val="00213ED7"/>
    <w:rsid w:val="00215823"/>
    <w:rsid w:val="0022080C"/>
    <w:rsid w:val="00223437"/>
    <w:rsid w:val="00237655"/>
    <w:rsid w:val="00237B8C"/>
    <w:rsid w:val="00240D24"/>
    <w:rsid w:val="0024124F"/>
    <w:rsid w:val="002444D1"/>
    <w:rsid w:val="00252826"/>
    <w:rsid w:val="00255317"/>
    <w:rsid w:val="00257766"/>
    <w:rsid w:val="00265A9B"/>
    <w:rsid w:val="0026774B"/>
    <w:rsid w:val="00267D42"/>
    <w:rsid w:val="0027770D"/>
    <w:rsid w:val="0028256F"/>
    <w:rsid w:val="00282A6A"/>
    <w:rsid w:val="00284807"/>
    <w:rsid w:val="00286453"/>
    <w:rsid w:val="00287427"/>
    <w:rsid w:val="00291A27"/>
    <w:rsid w:val="002972D0"/>
    <w:rsid w:val="002A2459"/>
    <w:rsid w:val="002A4867"/>
    <w:rsid w:val="002A4871"/>
    <w:rsid w:val="002A5C6C"/>
    <w:rsid w:val="002B0834"/>
    <w:rsid w:val="002B2650"/>
    <w:rsid w:val="002B3AD6"/>
    <w:rsid w:val="002B3AEB"/>
    <w:rsid w:val="002B7E4F"/>
    <w:rsid w:val="002C2F04"/>
    <w:rsid w:val="002C3CD0"/>
    <w:rsid w:val="002C790D"/>
    <w:rsid w:val="002D0E6D"/>
    <w:rsid w:val="002D1164"/>
    <w:rsid w:val="002D46BF"/>
    <w:rsid w:val="002D4A6F"/>
    <w:rsid w:val="002D59CE"/>
    <w:rsid w:val="002F4C06"/>
    <w:rsid w:val="00301084"/>
    <w:rsid w:val="00301815"/>
    <w:rsid w:val="003065F6"/>
    <w:rsid w:val="00310A2F"/>
    <w:rsid w:val="00312A83"/>
    <w:rsid w:val="0031641E"/>
    <w:rsid w:val="0032205B"/>
    <w:rsid w:val="00324ACC"/>
    <w:rsid w:val="003269CC"/>
    <w:rsid w:val="003273AC"/>
    <w:rsid w:val="00334299"/>
    <w:rsid w:val="00343956"/>
    <w:rsid w:val="00345775"/>
    <w:rsid w:val="0034693B"/>
    <w:rsid w:val="0035029F"/>
    <w:rsid w:val="0035061E"/>
    <w:rsid w:val="0035298A"/>
    <w:rsid w:val="00357269"/>
    <w:rsid w:val="0035788E"/>
    <w:rsid w:val="00363BB1"/>
    <w:rsid w:val="00364140"/>
    <w:rsid w:val="00364658"/>
    <w:rsid w:val="00366469"/>
    <w:rsid w:val="0036664A"/>
    <w:rsid w:val="00372E8C"/>
    <w:rsid w:val="00373BF5"/>
    <w:rsid w:val="00373E81"/>
    <w:rsid w:val="00373F0B"/>
    <w:rsid w:val="00375457"/>
    <w:rsid w:val="00377223"/>
    <w:rsid w:val="00380F4A"/>
    <w:rsid w:val="00381421"/>
    <w:rsid w:val="0038160F"/>
    <w:rsid w:val="00382FAF"/>
    <w:rsid w:val="00383DAE"/>
    <w:rsid w:val="0038569F"/>
    <w:rsid w:val="003953DA"/>
    <w:rsid w:val="00396404"/>
    <w:rsid w:val="003A1272"/>
    <w:rsid w:val="003A2810"/>
    <w:rsid w:val="003A4218"/>
    <w:rsid w:val="003B23DD"/>
    <w:rsid w:val="003B5A92"/>
    <w:rsid w:val="003C06BC"/>
    <w:rsid w:val="003C2B9D"/>
    <w:rsid w:val="003C41B3"/>
    <w:rsid w:val="003C47DD"/>
    <w:rsid w:val="003C4F56"/>
    <w:rsid w:val="003C5CA2"/>
    <w:rsid w:val="003D0CAA"/>
    <w:rsid w:val="003D2971"/>
    <w:rsid w:val="003D5FE3"/>
    <w:rsid w:val="003D7248"/>
    <w:rsid w:val="003E2AA1"/>
    <w:rsid w:val="003E36CE"/>
    <w:rsid w:val="003E54E8"/>
    <w:rsid w:val="003E5A6F"/>
    <w:rsid w:val="003E6BCA"/>
    <w:rsid w:val="003F4BA2"/>
    <w:rsid w:val="003F4FD8"/>
    <w:rsid w:val="003F5A4A"/>
    <w:rsid w:val="003F63B1"/>
    <w:rsid w:val="00401BB0"/>
    <w:rsid w:val="00403B58"/>
    <w:rsid w:val="00404F14"/>
    <w:rsid w:val="00405806"/>
    <w:rsid w:val="004121D2"/>
    <w:rsid w:val="00420C3A"/>
    <w:rsid w:val="00420C9E"/>
    <w:rsid w:val="0042595D"/>
    <w:rsid w:val="00430901"/>
    <w:rsid w:val="0043247C"/>
    <w:rsid w:val="00434D13"/>
    <w:rsid w:val="00435448"/>
    <w:rsid w:val="00437C4D"/>
    <w:rsid w:val="004419DD"/>
    <w:rsid w:val="00444160"/>
    <w:rsid w:val="004538AF"/>
    <w:rsid w:val="004555E3"/>
    <w:rsid w:val="00456F99"/>
    <w:rsid w:val="004572B8"/>
    <w:rsid w:val="00460AEE"/>
    <w:rsid w:val="00465B5E"/>
    <w:rsid w:val="004665DF"/>
    <w:rsid w:val="004671EE"/>
    <w:rsid w:val="00470625"/>
    <w:rsid w:val="00475AA9"/>
    <w:rsid w:val="004760A0"/>
    <w:rsid w:val="00480E23"/>
    <w:rsid w:val="00487635"/>
    <w:rsid w:val="0049172D"/>
    <w:rsid w:val="0049198B"/>
    <w:rsid w:val="00494EED"/>
    <w:rsid w:val="004956F1"/>
    <w:rsid w:val="004A1D58"/>
    <w:rsid w:val="004A2BF6"/>
    <w:rsid w:val="004A3725"/>
    <w:rsid w:val="004A43AB"/>
    <w:rsid w:val="004B3B52"/>
    <w:rsid w:val="004B4C26"/>
    <w:rsid w:val="004B500D"/>
    <w:rsid w:val="004B53E8"/>
    <w:rsid w:val="004B6703"/>
    <w:rsid w:val="004B6FD2"/>
    <w:rsid w:val="004C0F48"/>
    <w:rsid w:val="004C1174"/>
    <w:rsid w:val="004C1881"/>
    <w:rsid w:val="004C3940"/>
    <w:rsid w:val="004C39A0"/>
    <w:rsid w:val="004C652E"/>
    <w:rsid w:val="004D0977"/>
    <w:rsid w:val="004D0A5A"/>
    <w:rsid w:val="004D4FF6"/>
    <w:rsid w:val="004D563D"/>
    <w:rsid w:val="004D56F7"/>
    <w:rsid w:val="004E295C"/>
    <w:rsid w:val="004E37C9"/>
    <w:rsid w:val="004E3BD3"/>
    <w:rsid w:val="004E666C"/>
    <w:rsid w:val="004F09F2"/>
    <w:rsid w:val="004F1E4C"/>
    <w:rsid w:val="004F3B5C"/>
    <w:rsid w:val="005006E8"/>
    <w:rsid w:val="00500A4F"/>
    <w:rsid w:val="00502FA0"/>
    <w:rsid w:val="00515562"/>
    <w:rsid w:val="00517B36"/>
    <w:rsid w:val="00521403"/>
    <w:rsid w:val="00523EEB"/>
    <w:rsid w:val="0052535D"/>
    <w:rsid w:val="00525651"/>
    <w:rsid w:val="00525760"/>
    <w:rsid w:val="00526783"/>
    <w:rsid w:val="00526D7C"/>
    <w:rsid w:val="005270FF"/>
    <w:rsid w:val="00527104"/>
    <w:rsid w:val="00527D3D"/>
    <w:rsid w:val="0053300C"/>
    <w:rsid w:val="00535205"/>
    <w:rsid w:val="005421EC"/>
    <w:rsid w:val="00546E53"/>
    <w:rsid w:val="005471FC"/>
    <w:rsid w:val="005512BE"/>
    <w:rsid w:val="00560D4C"/>
    <w:rsid w:val="00567F47"/>
    <w:rsid w:val="00573A62"/>
    <w:rsid w:val="00582398"/>
    <w:rsid w:val="005837AC"/>
    <w:rsid w:val="005903F4"/>
    <w:rsid w:val="005A0F5C"/>
    <w:rsid w:val="005B79B5"/>
    <w:rsid w:val="005C1A35"/>
    <w:rsid w:val="005C6C6A"/>
    <w:rsid w:val="005E62ED"/>
    <w:rsid w:val="005F03B4"/>
    <w:rsid w:val="005F5036"/>
    <w:rsid w:val="005F5158"/>
    <w:rsid w:val="005F5639"/>
    <w:rsid w:val="005F6328"/>
    <w:rsid w:val="005F658D"/>
    <w:rsid w:val="00607EF7"/>
    <w:rsid w:val="00612094"/>
    <w:rsid w:val="00613688"/>
    <w:rsid w:val="006166F8"/>
    <w:rsid w:val="00623712"/>
    <w:rsid w:val="006245CF"/>
    <w:rsid w:val="006269E3"/>
    <w:rsid w:val="00637B3F"/>
    <w:rsid w:val="00640E1D"/>
    <w:rsid w:val="00646BFB"/>
    <w:rsid w:val="00650145"/>
    <w:rsid w:val="006521F6"/>
    <w:rsid w:val="00654130"/>
    <w:rsid w:val="00655159"/>
    <w:rsid w:val="00655975"/>
    <w:rsid w:val="00660A01"/>
    <w:rsid w:val="00661376"/>
    <w:rsid w:val="0066179C"/>
    <w:rsid w:val="006648CD"/>
    <w:rsid w:val="00670F21"/>
    <w:rsid w:val="00673FAD"/>
    <w:rsid w:val="00674FD9"/>
    <w:rsid w:val="006932FD"/>
    <w:rsid w:val="00693DDC"/>
    <w:rsid w:val="0069406B"/>
    <w:rsid w:val="006A1B86"/>
    <w:rsid w:val="006A291D"/>
    <w:rsid w:val="006A32EB"/>
    <w:rsid w:val="006A6502"/>
    <w:rsid w:val="006A6DDA"/>
    <w:rsid w:val="006B2B54"/>
    <w:rsid w:val="006B409E"/>
    <w:rsid w:val="006B4A23"/>
    <w:rsid w:val="006B614C"/>
    <w:rsid w:val="006C288C"/>
    <w:rsid w:val="006C7D5B"/>
    <w:rsid w:val="006D5F56"/>
    <w:rsid w:val="006D75EB"/>
    <w:rsid w:val="006E195B"/>
    <w:rsid w:val="006E2A9F"/>
    <w:rsid w:val="006E30AC"/>
    <w:rsid w:val="006E6D1A"/>
    <w:rsid w:val="006F11F1"/>
    <w:rsid w:val="007000E3"/>
    <w:rsid w:val="007009E2"/>
    <w:rsid w:val="0070110D"/>
    <w:rsid w:val="00701865"/>
    <w:rsid w:val="00702FAB"/>
    <w:rsid w:val="007052FD"/>
    <w:rsid w:val="007059FE"/>
    <w:rsid w:val="00706A22"/>
    <w:rsid w:val="0070754D"/>
    <w:rsid w:val="00707562"/>
    <w:rsid w:val="00707849"/>
    <w:rsid w:val="007108E3"/>
    <w:rsid w:val="00711FBA"/>
    <w:rsid w:val="007149CF"/>
    <w:rsid w:val="0072349F"/>
    <w:rsid w:val="00726C6D"/>
    <w:rsid w:val="0072761C"/>
    <w:rsid w:val="007307D6"/>
    <w:rsid w:val="00733001"/>
    <w:rsid w:val="00733367"/>
    <w:rsid w:val="00733618"/>
    <w:rsid w:val="007416E1"/>
    <w:rsid w:val="00742E2B"/>
    <w:rsid w:val="0074737E"/>
    <w:rsid w:val="007568A5"/>
    <w:rsid w:val="00761B69"/>
    <w:rsid w:val="00782864"/>
    <w:rsid w:val="00787F76"/>
    <w:rsid w:val="007977A9"/>
    <w:rsid w:val="00797F95"/>
    <w:rsid w:val="007A0CB6"/>
    <w:rsid w:val="007A2111"/>
    <w:rsid w:val="007A399F"/>
    <w:rsid w:val="007A3AD3"/>
    <w:rsid w:val="007A4616"/>
    <w:rsid w:val="007A51B8"/>
    <w:rsid w:val="007B0785"/>
    <w:rsid w:val="007B2A73"/>
    <w:rsid w:val="007B4848"/>
    <w:rsid w:val="007B551E"/>
    <w:rsid w:val="007B6F58"/>
    <w:rsid w:val="007C2B4B"/>
    <w:rsid w:val="007C4ED6"/>
    <w:rsid w:val="007C63E0"/>
    <w:rsid w:val="007C6CDD"/>
    <w:rsid w:val="007C7454"/>
    <w:rsid w:val="007D0822"/>
    <w:rsid w:val="007D0950"/>
    <w:rsid w:val="007D2960"/>
    <w:rsid w:val="007D3640"/>
    <w:rsid w:val="007D5B1E"/>
    <w:rsid w:val="007D6BE7"/>
    <w:rsid w:val="007E49E7"/>
    <w:rsid w:val="007E6973"/>
    <w:rsid w:val="007F0169"/>
    <w:rsid w:val="007F0346"/>
    <w:rsid w:val="007F26A4"/>
    <w:rsid w:val="007F34AA"/>
    <w:rsid w:val="007F4798"/>
    <w:rsid w:val="007F4B08"/>
    <w:rsid w:val="00801BC6"/>
    <w:rsid w:val="008033D4"/>
    <w:rsid w:val="00806962"/>
    <w:rsid w:val="0081221B"/>
    <w:rsid w:val="00813F68"/>
    <w:rsid w:val="00815C1D"/>
    <w:rsid w:val="008171EE"/>
    <w:rsid w:val="00821556"/>
    <w:rsid w:val="0082269A"/>
    <w:rsid w:val="0082285C"/>
    <w:rsid w:val="00831716"/>
    <w:rsid w:val="008319AD"/>
    <w:rsid w:val="00832281"/>
    <w:rsid w:val="00833FA8"/>
    <w:rsid w:val="00844347"/>
    <w:rsid w:val="00844CD4"/>
    <w:rsid w:val="00845C69"/>
    <w:rsid w:val="00845D00"/>
    <w:rsid w:val="00846075"/>
    <w:rsid w:val="00846135"/>
    <w:rsid w:val="0084743A"/>
    <w:rsid w:val="00850022"/>
    <w:rsid w:val="008514A8"/>
    <w:rsid w:val="00853A50"/>
    <w:rsid w:val="00854A50"/>
    <w:rsid w:val="00855B51"/>
    <w:rsid w:val="00857185"/>
    <w:rsid w:val="00860B51"/>
    <w:rsid w:val="008629AB"/>
    <w:rsid w:val="008734FC"/>
    <w:rsid w:val="00876415"/>
    <w:rsid w:val="00883A5E"/>
    <w:rsid w:val="00890195"/>
    <w:rsid w:val="00890421"/>
    <w:rsid w:val="0089094B"/>
    <w:rsid w:val="00892659"/>
    <w:rsid w:val="00894B0C"/>
    <w:rsid w:val="0089526C"/>
    <w:rsid w:val="00897588"/>
    <w:rsid w:val="008A0C3A"/>
    <w:rsid w:val="008A34F8"/>
    <w:rsid w:val="008A41E0"/>
    <w:rsid w:val="008A44CE"/>
    <w:rsid w:val="008B7CAE"/>
    <w:rsid w:val="008C4D7E"/>
    <w:rsid w:val="008C5689"/>
    <w:rsid w:val="008C624F"/>
    <w:rsid w:val="008C6BDC"/>
    <w:rsid w:val="008D0266"/>
    <w:rsid w:val="008D7547"/>
    <w:rsid w:val="008E10AE"/>
    <w:rsid w:val="008E36BC"/>
    <w:rsid w:val="008F11AC"/>
    <w:rsid w:val="008F701E"/>
    <w:rsid w:val="00900975"/>
    <w:rsid w:val="009037C8"/>
    <w:rsid w:val="009050D0"/>
    <w:rsid w:val="00905CB9"/>
    <w:rsid w:val="009060F5"/>
    <w:rsid w:val="00912F4D"/>
    <w:rsid w:val="0091389B"/>
    <w:rsid w:val="009167DF"/>
    <w:rsid w:val="00917F13"/>
    <w:rsid w:val="0092158D"/>
    <w:rsid w:val="00927505"/>
    <w:rsid w:val="009330AA"/>
    <w:rsid w:val="00933A5F"/>
    <w:rsid w:val="0094104B"/>
    <w:rsid w:val="00941D27"/>
    <w:rsid w:val="00945624"/>
    <w:rsid w:val="00946F4A"/>
    <w:rsid w:val="00950D8E"/>
    <w:rsid w:val="009554B7"/>
    <w:rsid w:val="0096053A"/>
    <w:rsid w:val="00962FDB"/>
    <w:rsid w:val="009649EF"/>
    <w:rsid w:val="0096528D"/>
    <w:rsid w:val="00971D93"/>
    <w:rsid w:val="00971FF3"/>
    <w:rsid w:val="00972502"/>
    <w:rsid w:val="00973BD0"/>
    <w:rsid w:val="00980D33"/>
    <w:rsid w:val="0098462E"/>
    <w:rsid w:val="00984803"/>
    <w:rsid w:val="00986B4C"/>
    <w:rsid w:val="009903F5"/>
    <w:rsid w:val="009923C3"/>
    <w:rsid w:val="0099346C"/>
    <w:rsid w:val="009936D7"/>
    <w:rsid w:val="00996F97"/>
    <w:rsid w:val="009A0AE3"/>
    <w:rsid w:val="009A0CE8"/>
    <w:rsid w:val="009A4674"/>
    <w:rsid w:val="009A512C"/>
    <w:rsid w:val="009A5B0E"/>
    <w:rsid w:val="009A70DB"/>
    <w:rsid w:val="009B1E56"/>
    <w:rsid w:val="009B360A"/>
    <w:rsid w:val="009C0070"/>
    <w:rsid w:val="009C3745"/>
    <w:rsid w:val="009C7E35"/>
    <w:rsid w:val="009D0914"/>
    <w:rsid w:val="009D1D0F"/>
    <w:rsid w:val="009D45A4"/>
    <w:rsid w:val="009D5C7F"/>
    <w:rsid w:val="009D7B35"/>
    <w:rsid w:val="009E27C6"/>
    <w:rsid w:val="009E6B61"/>
    <w:rsid w:val="009F6A4C"/>
    <w:rsid w:val="009F7569"/>
    <w:rsid w:val="00A027F0"/>
    <w:rsid w:val="00A0315C"/>
    <w:rsid w:val="00A11D97"/>
    <w:rsid w:val="00A11F5B"/>
    <w:rsid w:val="00A1285E"/>
    <w:rsid w:val="00A14BF7"/>
    <w:rsid w:val="00A16164"/>
    <w:rsid w:val="00A1789E"/>
    <w:rsid w:val="00A23884"/>
    <w:rsid w:val="00A2479A"/>
    <w:rsid w:val="00A255AE"/>
    <w:rsid w:val="00A25871"/>
    <w:rsid w:val="00A268E9"/>
    <w:rsid w:val="00A316F1"/>
    <w:rsid w:val="00A511A6"/>
    <w:rsid w:val="00A51F99"/>
    <w:rsid w:val="00A573D1"/>
    <w:rsid w:val="00A57E44"/>
    <w:rsid w:val="00A57E67"/>
    <w:rsid w:val="00A6267D"/>
    <w:rsid w:val="00A650B8"/>
    <w:rsid w:val="00A65B4E"/>
    <w:rsid w:val="00A6754A"/>
    <w:rsid w:val="00A70A89"/>
    <w:rsid w:val="00A713BA"/>
    <w:rsid w:val="00A75901"/>
    <w:rsid w:val="00A75C88"/>
    <w:rsid w:val="00A81F9C"/>
    <w:rsid w:val="00A821B4"/>
    <w:rsid w:val="00A847A1"/>
    <w:rsid w:val="00A84D70"/>
    <w:rsid w:val="00A85E08"/>
    <w:rsid w:val="00A86155"/>
    <w:rsid w:val="00A87B56"/>
    <w:rsid w:val="00A92733"/>
    <w:rsid w:val="00AA6B1B"/>
    <w:rsid w:val="00AB398B"/>
    <w:rsid w:val="00AB3EC3"/>
    <w:rsid w:val="00AB597C"/>
    <w:rsid w:val="00AB5CAC"/>
    <w:rsid w:val="00AC10FC"/>
    <w:rsid w:val="00AC6591"/>
    <w:rsid w:val="00AD51E0"/>
    <w:rsid w:val="00AD59C0"/>
    <w:rsid w:val="00AD710B"/>
    <w:rsid w:val="00AF0AAF"/>
    <w:rsid w:val="00AF1050"/>
    <w:rsid w:val="00AF2851"/>
    <w:rsid w:val="00AF4234"/>
    <w:rsid w:val="00B035FB"/>
    <w:rsid w:val="00B03DA2"/>
    <w:rsid w:val="00B04E58"/>
    <w:rsid w:val="00B067C1"/>
    <w:rsid w:val="00B06BE2"/>
    <w:rsid w:val="00B143A6"/>
    <w:rsid w:val="00B171B5"/>
    <w:rsid w:val="00B2044E"/>
    <w:rsid w:val="00B212CE"/>
    <w:rsid w:val="00B2362F"/>
    <w:rsid w:val="00B238B7"/>
    <w:rsid w:val="00B247BF"/>
    <w:rsid w:val="00B24847"/>
    <w:rsid w:val="00B27826"/>
    <w:rsid w:val="00B27F77"/>
    <w:rsid w:val="00B312D7"/>
    <w:rsid w:val="00B36BF1"/>
    <w:rsid w:val="00B412C2"/>
    <w:rsid w:val="00B44891"/>
    <w:rsid w:val="00B45245"/>
    <w:rsid w:val="00B50922"/>
    <w:rsid w:val="00B5100C"/>
    <w:rsid w:val="00B53EF2"/>
    <w:rsid w:val="00B62362"/>
    <w:rsid w:val="00B63193"/>
    <w:rsid w:val="00B64B49"/>
    <w:rsid w:val="00B675B9"/>
    <w:rsid w:val="00B71281"/>
    <w:rsid w:val="00B73EC5"/>
    <w:rsid w:val="00B754E7"/>
    <w:rsid w:val="00B755D2"/>
    <w:rsid w:val="00B756BB"/>
    <w:rsid w:val="00B77127"/>
    <w:rsid w:val="00B83F41"/>
    <w:rsid w:val="00B92276"/>
    <w:rsid w:val="00B95934"/>
    <w:rsid w:val="00B97671"/>
    <w:rsid w:val="00BA1937"/>
    <w:rsid w:val="00BA4118"/>
    <w:rsid w:val="00BA7687"/>
    <w:rsid w:val="00BB22BB"/>
    <w:rsid w:val="00BB3565"/>
    <w:rsid w:val="00BB37D7"/>
    <w:rsid w:val="00BB564D"/>
    <w:rsid w:val="00BB5F9B"/>
    <w:rsid w:val="00BB6F0B"/>
    <w:rsid w:val="00BB766A"/>
    <w:rsid w:val="00BC0FB9"/>
    <w:rsid w:val="00BC4F29"/>
    <w:rsid w:val="00BC560A"/>
    <w:rsid w:val="00BD1D67"/>
    <w:rsid w:val="00BD6716"/>
    <w:rsid w:val="00BE1833"/>
    <w:rsid w:val="00BE1C7F"/>
    <w:rsid w:val="00BE21A1"/>
    <w:rsid w:val="00BE2550"/>
    <w:rsid w:val="00BE514E"/>
    <w:rsid w:val="00BE6C02"/>
    <w:rsid w:val="00BE6C81"/>
    <w:rsid w:val="00BE7137"/>
    <w:rsid w:val="00BF0420"/>
    <w:rsid w:val="00BF0F30"/>
    <w:rsid w:val="00BF1BD1"/>
    <w:rsid w:val="00BF43D1"/>
    <w:rsid w:val="00C070A3"/>
    <w:rsid w:val="00C17223"/>
    <w:rsid w:val="00C2069B"/>
    <w:rsid w:val="00C21297"/>
    <w:rsid w:val="00C234C3"/>
    <w:rsid w:val="00C267B3"/>
    <w:rsid w:val="00C32AF6"/>
    <w:rsid w:val="00C34145"/>
    <w:rsid w:val="00C360D9"/>
    <w:rsid w:val="00C36F30"/>
    <w:rsid w:val="00C4023B"/>
    <w:rsid w:val="00C4254A"/>
    <w:rsid w:val="00C42B49"/>
    <w:rsid w:val="00C42E8C"/>
    <w:rsid w:val="00C50661"/>
    <w:rsid w:val="00C52883"/>
    <w:rsid w:val="00C52A83"/>
    <w:rsid w:val="00C542A9"/>
    <w:rsid w:val="00C54F00"/>
    <w:rsid w:val="00C56966"/>
    <w:rsid w:val="00C6002C"/>
    <w:rsid w:val="00C602BC"/>
    <w:rsid w:val="00C635B1"/>
    <w:rsid w:val="00C63722"/>
    <w:rsid w:val="00C64F76"/>
    <w:rsid w:val="00C65905"/>
    <w:rsid w:val="00C65964"/>
    <w:rsid w:val="00C71A40"/>
    <w:rsid w:val="00C74E9E"/>
    <w:rsid w:val="00C866A8"/>
    <w:rsid w:val="00C8709F"/>
    <w:rsid w:val="00C92072"/>
    <w:rsid w:val="00C939DB"/>
    <w:rsid w:val="00C94212"/>
    <w:rsid w:val="00C94F27"/>
    <w:rsid w:val="00C97739"/>
    <w:rsid w:val="00C97F79"/>
    <w:rsid w:val="00CA272D"/>
    <w:rsid w:val="00CA3650"/>
    <w:rsid w:val="00CA3FD1"/>
    <w:rsid w:val="00CA4207"/>
    <w:rsid w:val="00CA58BC"/>
    <w:rsid w:val="00CA7FE8"/>
    <w:rsid w:val="00CB240A"/>
    <w:rsid w:val="00CB5B8C"/>
    <w:rsid w:val="00CC0917"/>
    <w:rsid w:val="00CC3723"/>
    <w:rsid w:val="00CD0268"/>
    <w:rsid w:val="00CD2323"/>
    <w:rsid w:val="00CD416E"/>
    <w:rsid w:val="00CD43BD"/>
    <w:rsid w:val="00CD5751"/>
    <w:rsid w:val="00CD59E1"/>
    <w:rsid w:val="00CD60A9"/>
    <w:rsid w:val="00CD6DBA"/>
    <w:rsid w:val="00CE27B5"/>
    <w:rsid w:val="00CE460F"/>
    <w:rsid w:val="00CE6CCD"/>
    <w:rsid w:val="00CF0513"/>
    <w:rsid w:val="00CF2A9E"/>
    <w:rsid w:val="00CF6ABA"/>
    <w:rsid w:val="00CF6BE6"/>
    <w:rsid w:val="00D0034F"/>
    <w:rsid w:val="00D03596"/>
    <w:rsid w:val="00D051EB"/>
    <w:rsid w:val="00D070A3"/>
    <w:rsid w:val="00D14E1E"/>
    <w:rsid w:val="00D15816"/>
    <w:rsid w:val="00D15D06"/>
    <w:rsid w:val="00D221AE"/>
    <w:rsid w:val="00D23251"/>
    <w:rsid w:val="00D27068"/>
    <w:rsid w:val="00D322E5"/>
    <w:rsid w:val="00D3494F"/>
    <w:rsid w:val="00D3634E"/>
    <w:rsid w:val="00D41DD5"/>
    <w:rsid w:val="00D4379F"/>
    <w:rsid w:val="00D44D32"/>
    <w:rsid w:val="00D47A58"/>
    <w:rsid w:val="00D53C81"/>
    <w:rsid w:val="00D6586C"/>
    <w:rsid w:val="00D708A9"/>
    <w:rsid w:val="00D71F94"/>
    <w:rsid w:val="00D72232"/>
    <w:rsid w:val="00D741CA"/>
    <w:rsid w:val="00D7716F"/>
    <w:rsid w:val="00D77D7B"/>
    <w:rsid w:val="00D82A92"/>
    <w:rsid w:val="00D82BBA"/>
    <w:rsid w:val="00D854AA"/>
    <w:rsid w:val="00D86DED"/>
    <w:rsid w:val="00D8772E"/>
    <w:rsid w:val="00D90BD6"/>
    <w:rsid w:val="00D90DB9"/>
    <w:rsid w:val="00D936E6"/>
    <w:rsid w:val="00DA0C99"/>
    <w:rsid w:val="00DB74C1"/>
    <w:rsid w:val="00DC2245"/>
    <w:rsid w:val="00DC3829"/>
    <w:rsid w:val="00DC5B9D"/>
    <w:rsid w:val="00DC6A9A"/>
    <w:rsid w:val="00DC7A42"/>
    <w:rsid w:val="00DD42F0"/>
    <w:rsid w:val="00DE1764"/>
    <w:rsid w:val="00DE61A2"/>
    <w:rsid w:val="00DF0AEE"/>
    <w:rsid w:val="00DF3614"/>
    <w:rsid w:val="00DF60ED"/>
    <w:rsid w:val="00E00A52"/>
    <w:rsid w:val="00E00AEA"/>
    <w:rsid w:val="00E00ED9"/>
    <w:rsid w:val="00E02C80"/>
    <w:rsid w:val="00E03514"/>
    <w:rsid w:val="00E05253"/>
    <w:rsid w:val="00E0780A"/>
    <w:rsid w:val="00E101EE"/>
    <w:rsid w:val="00E13D5B"/>
    <w:rsid w:val="00E13F74"/>
    <w:rsid w:val="00E154E9"/>
    <w:rsid w:val="00E17BC9"/>
    <w:rsid w:val="00E17ED4"/>
    <w:rsid w:val="00E24070"/>
    <w:rsid w:val="00E2422A"/>
    <w:rsid w:val="00E271DD"/>
    <w:rsid w:val="00E30D28"/>
    <w:rsid w:val="00E34C11"/>
    <w:rsid w:val="00E37B25"/>
    <w:rsid w:val="00E37E3A"/>
    <w:rsid w:val="00E40A56"/>
    <w:rsid w:val="00E4381E"/>
    <w:rsid w:val="00E52AEC"/>
    <w:rsid w:val="00E56DA4"/>
    <w:rsid w:val="00E61935"/>
    <w:rsid w:val="00E664E8"/>
    <w:rsid w:val="00E720A7"/>
    <w:rsid w:val="00E75400"/>
    <w:rsid w:val="00E7566B"/>
    <w:rsid w:val="00E84C4E"/>
    <w:rsid w:val="00E85F2B"/>
    <w:rsid w:val="00E938C9"/>
    <w:rsid w:val="00EA133B"/>
    <w:rsid w:val="00EA3AEE"/>
    <w:rsid w:val="00EB0965"/>
    <w:rsid w:val="00EB20E8"/>
    <w:rsid w:val="00EB4E93"/>
    <w:rsid w:val="00EB6553"/>
    <w:rsid w:val="00EB6AD0"/>
    <w:rsid w:val="00EC0AB1"/>
    <w:rsid w:val="00EC0CC1"/>
    <w:rsid w:val="00EC132B"/>
    <w:rsid w:val="00EC46DF"/>
    <w:rsid w:val="00EC4E38"/>
    <w:rsid w:val="00EC50AA"/>
    <w:rsid w:val="00ED0E53"/>
    <w:rsid w:val="00ED2149"/>
    <w:rsid w:val="00ED4A93"/>
    <w:rsid w:val="00ED543C"/>
    <w:rsid w:val="00EE23A1"/>
    <w:rsid w:val="00EF2044"/>
    <w:rsid w:val="00EF5637"/>
    <w:rsid w:val="00EF6275"/>
    <w:rsid w:val="00EF6FF7"/>
    <w:rsid w:val="00F001DC"/>
    <w:rsid w:val="00F00704"/>
    <w:rsid w:val="00F00A88"/>
    <w:rsid w:val="00F0109C"/>
    <w:rsid w:val="00F0151E"/>
    <w:rsid w:val="00F045D3"/>
    <w:rsid w:val="00F06EE4"/>
    <w:rsid w:val="00F11251"/>
    <w:rsid w:val="00F11304"/>
    <w:rsid w:val="00F13700"/>
    <w:rsid w:val="00F14BE6"/>
    <w:rsid w:val="00F20EFF"/>
    <w:rsid w:val="00F22EA8"/>
    <w:rsid w:val="00F27017"/>
    <w:rsid w:val="00F27B20"/>
    <w:rsid w:val="00F30E8A"/>
    <w:rsid w:val="00F36F18"/>
    <w:rsid w:val="00F37B06"/>
    <w:rsid w:val="00F37F4F"/>
    <w:rsid w:val="00F40224"/>
    <w:rsid w:val="00F4055A"/>
    <w:rsid w:val="00F46267"/>
    <w:rsid w:val="00F4736B"/>
    <w:rsid w:val="00F52626"/>
    <w:rsid w:val="00F53FAB"/>
    <w:rsid w:val="00F54B11"/>
    <w:rsid w:val="00F55AEF"/>
    <w:rsid w:val="00F566AF"/>
    <w:rsid w:val="00F603FD"/>
    <w:rsid w:val="00F60963"/>
    <w:rsid w:val="00F6109D"/>
    <w:rsid w:val="00F7334E"/>
    <w:rsid w:val="00F80972"/>
    <w:rsid w:val="00F82024"/>
    <w:rsid w:val="00F90A21"/>
    <w:rsid w:val="00F93727"/>
    <w:rsid w:val="00F93A9D"/>
    <w:rsid w:val="00F944AF"/>
    <w:rsid w:val="00FA0750"/>
    <w:rsid w:val="00FA0BEE"/>
    <w:rsid w:val="00FA154C"/>
    <w:rsid w:val="00FA329C"/>
    <w:rsid w:val="00FC0006"/>
    <w:rsid w:val="00FC2024"/>
    <w:rsid w:val="00FC2534"/>
    <w:rsid w:val="00FD2F80"/>
    <w:rsid w:val="00FD72FA"/>
    <w:rsid w:val="00FD7E3A"/>
    <w:rsid w:val="00FE60FC"/>
    <w:rsid w:val="00FE635A"/>
    <w:rsid w:val="00FE683F"/>
    <w:rsid w:val="00FF282F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99"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7068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7A39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A399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A399F"/>
    <w:rPr>
      <w:vertAlign w:val="superscript"/>
    </w:rPr>
  </w:style>
  <w:style w:type="character" w:customStyle="1" w:styleId="obkgrred">
    <w:name w:val="obk_gr_red"/>
    <w:basedOn w:val="a0"/>
    <w:rsid w:val="00C63722"/>
    <w:rPr>
      <w:rFonts w:ascii="SchoolBook" w:hAnsi="SchoolBook"/>
      <w:color w:val="FF0000"/>
    </w:rPr>
  </w:style>
  <w:style w:type="character" w:customStyle="1" w:styleId="obkgrblack">
    <w:name w:val="obk_gr_black"/>
    <w:basedOn w:val="obkgrred"/>
    <w:qFormat/>
    <w:rsid w:val="00C63722"/>
    <w:rPr>
      <w:rFonts w:ascii="SchoolBook" w:hAnsi="SchoolBook"/>
      <w:color w:val="auto"/>
    </w:rPr>
  </w:style>
  <w:style w:type="paragraph" w:customStyle="1" w:styleId="obkgrheader01">
    <w:name w:val="obk_gr_header_01"/>
    <w:rsid w:val="00C63722"/>
    <w:pPr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1sub">
    <w:name w:val="obk_gr_header_01_sub"/>
    <w:basedOn w:val="obkgrheader01"/>
    <w:rsid w:val="00C63722"/>
  </w:style>
  <w:style w:type="paragraph" w:customStyle="1" w:styleId="obkgrheader02">
    <w:name w:val="obk_gr_header_02"/>
    <w:rsid w:val="00C63722"/>
    <w:pPr>
      <w:widowControl w:val="0"/>
      <w:spacing w:before="360" w:after="60" w:line="280" w:lineRule="exact"/>
      <w:jc w:val="center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paragraph" w:customStyle="1" w:styleId="obkgrheader03">
    <w:name w:val="obk_gr_header_03"/>
    <w:basedOn w:val="obkgrheader02"/>
    <w:qFormat/>
    <w:rsid w:val="00C63722"/>
    <w:pPr>
      <w:spacing w:before="40" w:after="20"/>
    </w:pPr>
  </w:style>
  <w:style w:type="paragraph" w:customStyle="1" w:styleId="obkgrpodoben">
    <w:name w:val="obk_gr_podoben"/>
    <w:basedOn w:val="obkgrheader03"/>
    <w:rsid w:val="00C63722"/>
    <w:pPr>
      <w:spacing w:before="0" w:after="0"/>
    </w:pPr>
    <w:rPr>
      <w:color w:val="auto"/>
      <w:sz w:val="20"/>
    </w:rPr>
  </w:style>
  <w:style w:type="character" w:customStyle="1" w:styleId="obkgrslava">
    <w:name w:val="obk_gr_slava"/>
    <w:basedOn w:val="a0"/>
    <w:rsid w:val="00C63722"/>
    <w:rPr>
      <w:rFonts w:ascii="SchoolBook" w:hAnsi="SchoolBook"/>
      <w:color w:val="FF0000"/>
      <w:sz w:val="28"/>
    </w:rPr>
  </w:style>
  <w:style w:type="paragraph" w:customStyle="1" w:styleId="obkgrtext01">
    <w:name w:val="obk_gr_text_01"/>
    <w:rsid w:val="00C63722"/>
    <w:pPr>
      <w:widowControl w:val="0"/>
      <w:spacing w:after="0" w:line="280" w:lineRule="exact"/>
      <w:ind w:firstLine="284"/>
      <w:jc w:val="both"/>
    </w:pPr>
    <w:rPr>
      <w:rFonts w:ascii="SchoolBook" w:eastAsia="Times New Roman" w:hAnsi="SchoolBook" w:cs="Times New Roman"/>
      <w:b/>
      <w:sz w:val="28"/>
      <w:szCs w:val="20"/>
    </w:rPr>
  </w:style>
  <w:style w:type="paragraph" w:customStyle="1" w:styleId="obkgrtext02">
    <w:name w:val="obk_gr_text_02"/>
    <w:basedOn w:val="obkgrtext01"/>
    <w:rsid w:val="00C63722"/>
    <w:pPr>
      <w:spacing w:before="60" w:after="60"/>
    </w:pPr>
  </w:style>
  <w:style w:type="paragraph" w:customStyle="1" w:styleId="obkgrustav">
    <w:name w:val="obk_gr_ustav"/>
    <w:basedOn w:val="a"/>
    <w:rsid w:val="00C63722"/>
    <w:pPr>
      <w:widowControl w:val="0"/>
      <w:overflowPunct w:val="0"/>
      <w:autoSpaceDE w:val="0"/>
      <w:autoSpaceDN w:val="0"/>
      <w:adjustRightInd w:val="0"/>
      <w:spacing w:after="0" w:line="280" w:lineRule="exact"/>
      <w:ind w:firstLine="284"/>
      <w:jc w:val="both"/>
      <w:textAlignment w:val="baseline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character" w:styleId="af2">
    <w:name w:val="Placeholder Text"/>
    <w:basedOn w:val="a0"/>
    <w:uiPriority w:val="99"/>
    <w:semiHidden/>
    <w:rsid w:val="00487635"/>
    <w:rPr>
      <w:rFonts w:cs="Times New Roman"/>
      <w:color w:val="808080"/>
    </w:rPr>
  </w:style>
  <w:style w:type="paragraph" w:customStyle="1" w:styleId="akafbasic">
    <w:name w:val="akaf_basic"/>
    <w:basedOn w:val="a"/>
    <w:qFormat/>
    <w:rsid w:val="00C2069B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0"/>
    <w:uiPriority w:val="1"/>
    <w:qFormat/>
    <w:rsid w:val="00C2069B"/>
    <w:rPr>
      <w:rFonts w:ascii="Times New Roman" w:hAnsi="Times New Roman" w:cs="Times New Roman"/>
      <w:color w:val="FF0000"/>
      <w:sz w:val="28"/>
      <w:szCs w:val="28"/>
    </w:rPr>
  </w:style>
  <w:style w:type="paragraph" w:customStyle="1" w:styleId="akafisthead">
    <w:name w:val="akafist_head"/>
    <w:basedOn w:val="a"/>
    <w:link w:val="akafisthead0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headCAP">
    <w:name w:val="nbt_serv_head_CAP"/>
    <w:basedOn w:val="a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CF0513"/>
    <w:rPr>
      <w:rFonts w:ascii="Times New Roman" w:hAnsi="Times New Roman" w:cs="Times New Roman"/>
      <w:color w:val="FF0000"/>
      <w:sz w:val="28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0E338B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E338B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E33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91161-7AA3-45B6-B62F-99D7C988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16407</TotalTime>
  <Pages>11</Pages>
  <Words>2799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234</cp:revision>
  <dcterms:created xsi:type="dcterms:W3CDTF">2019-02-27T05:41:00Z</dcterms:created>
  <dcterms:modified xsi:type="dcterms:W3CDTF">2022-06-20T18:14:00Z</dcterms:modified>
</cp:coreProperties>
</file>