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6C4CC" w14:textId="5708CD5B" w:rsidR="006C3657" w:rsidRPr="006C3657" w:rsidRDefault="00E03721" w:rsidP="006C3657">
      <w:pPr>
        <w:pStyle w:val="nbtservheadred"/>
      </w:pPr>
      <w:bookmarkStart w:id="0" w:name="_GoBack"/>
      <w:bookmarkEnd w:id="0"/>
      <w:proofErr w:type="gramStart"/>
      <w:r w:rsidRPr="006C3657">
        <w:t>Ме</w:t>
      </w:r>
      <w:r w:rsidR="00C44E1C" w:rsidRPr="006C3657">
        <w:t>́</w:t>
      </w:r>
      <w:r w:rsidRPr="006C3657">
        <w:t>сяца</w:t>
      </w:r>
      <w:proofErr w:type="gramEnd"/>
      <w:r w:rsidRPr="006C3657">
        <w:t xml:space="preserve"> а</w:t>
      </w:r>
      <w:r w:rsidR="00C44E1C" w:rsidRPr="006C3657">
        <w:t>́</w:t>
      </w:r>
      <w:r w:rsidRPr="006C3657">
        <w:t>вгуста в 21-</w:t>
      </w:r>
      <w:r w:rsidR="002155C2" w:rsidRPr="006C3657">
        <w:t xml:space="preserve">й </w:t>
      </w:r>
      <w:r w:rsidRPr="006C3657">
        <w:t>день</w:t>
      </w:r>
      <w:r w:rsidR="006C3657" w:rsidRPr="006C3657">
        <w:br/>
      </w:r>
      <w:r w:rsidRPr="006C3657">
        <w:t>Преподо</w:t>
      </w:r>
      <w:r w:rsidR="00C44E1C" w:rsidRPr="006C3657">
        <w:t>́</w:t>
      </w:r>
      <w:r w:rsidRPr="006C3657">
        <w:t>бныя М</w:t>
      </w:r>
      <w:r w:rsidR="00C44E1C" w:rsidRPr="006C3657">
        <w:t>а́</w:t>
      </w:r>
      <w:r w:rsidRPr="006C3657">
        <w:t>рфы Див</w:t>
      </w:r>
      <w:r w:rsidR="00C44E1C" w:rsidRPr="006C3657">
        <w:t>е́</w:t>
      </w:r>
      <w:r w:rsidRPr="006C3657">
        <w:t>евския</w:t>
      </w:r>
    </w:p>
    <w:p w14:paraId="3C0B532F" w14:textId="40A738E2" w:rsidR="00E03721" w:rsidRPr="006C3657" w:rsidRDefault="00926638" w:rsidP="003D0CA0">
      <w:pPr>
        <w:pStyle w:val="nbtservheadred"/>
      </w:pPr>
      <w:r w:rsidRPr="006C3657">
        <w:t xml:space="preserve">НА МА́ЛЕЙ </w:t>
      </w:r>
      <w:proofErr w:type="gramStart"/>
      <w:r w:rsidRPr="006C3657">
        <w:t>ВЕЧЕ́</w:t>
      </w:r>
      <w:r w:rsidR="00E03721" w:rsidRPr="006C3657">
        <w:t>РНИ</w:t>
      </w:r>
      <w:proofErr w:type="gramEnd"/>
    </w:p>
    <w:p w14:paraId="19830C5E" w14:textId="2911034A" w:rsidR="00E03721" w:rsidRPr="006C3657" w:rsidRDefault="00E03721" w:rsidP="003D0CA0">
      <w:pPr>
        <w:pStyle w:val="nbtservheadblack"/>
      </w:pPr>
      <w:r w:rsidRPr="006C3657">
        <w:rPr>
          <w:rStyle w:val="obkgrred"/>
        </w:rPr>
        <w:t xml:space="preserve">На </w:t>
      </w:r>
      <w:proofErr w:type="gramStart"/>
      <w:r w:rsidRPr="006C3657">
        <w:rPr>
          <w:rStyle w:val="obkgrred"/>
        </w:rPr>
        <w:t>Г</w:t>
      </w:r>
      <w:r w:rsidR="00C44E1C" w:rsidRPr="006C3657">
        <w:t>о́</w:t>
      </w:r>
      <w:r w:rsidRPr="006C3657">
        <w:t>споди</w:t>
      </w:r>
      <w:proofErr w:type="gramEnd"/>
      <w:r w:rsidRPr="006C3657">
        <w:t>, воззв</w:t>
      </w:r>
      <w:r w:rsidR="00C44E1C" w:rsidRPr="006C3657">
        <w:t>а́</w:t>
      </w:r>
      <w:r w:rsidRPr="006C3657">
        <w:t xml:space="preserve">х: </w:t>
      </w:r>
      <w:r w:rsidRPr="006C3657">
        <w:rPr>
          <w:rStyle w:val="obkgrred"/>
        </w:rPr>
        <w:t>стихи</w:t>
      </w:r>
      <w:r w:rsidR="00C44E1C" w:rsidRPr="006C3657">
        <w:rPr>
          <w:rStyle w:val="obkgrred"/>
        </w:rPr>
        <w:t>́</w:t>
      </w:r>
      <w:r w:rsidRPr="006C3657">
        <w:rPr>
          <w:rStyle w:val="obkgrred"/>
        </w:rPr>
        <w:t>ры 4, глас 2:</w:t>
      </w:r>
    </w:p>
    <w:p w14:paraId="537E20E7" w14:textId="4F39821F" w:rsidR="00E03721" w:rsidRPr="006C3657" w:rsidRDefault="00E03721" w:rsidP="00E03721">
      <w:pPr>
        <w:pStyle w:val="nbtservbasic"/>
      </w:pPr>
      <w:r w:rsidRPr="006C3657">
        <w:rPr>
          <w:rStyle w:val="obkgrred"/>
        </w:rPr>
        <w:t>К</w:t>
      </w:r>
      <w:r w:rsidR="00C44E1C" w:rsidRPr="006C3657">
        <w:t>и́</w:t>
      </w:r>
      <w:r w:rsidRPr="006C3657">
        <w:t>ими похв</w:t>
      </w:r>
      <w:r w:rsidR="00C44E1C" w:rsidRPr="006C3657">
        <w:t>а́</w:t>
      </w:r>
      <w:r w:rsidRPr="006C3657">
        <w:t>льными п</w:t>
      </w:r>
      <w:r w:rsidR="00C44E1C" w:rsidRPr="006C3657">
        <w:t>е́</w:t>
      </w:r>
      <w:r w:rsidRPr="006C3657">
        <w:t>сньми/ воспо</w:t>
      </w:r>
      <w:r w:rsidR="00837E79" w:rsidRPr="006C3657">
        <w:t>е́</w:t>
      </w:r>
      <w:r w:rsidRPr="006C3657">
        <w:t>м препод</w:t>
      </w:r>
      <w:r w:rsidR="00C44E1C" w:rsidRPr="006C3657">
        <w:t>о́</w:t>
      </w:r>
      <w:r w:rsidRPr="006C3657">
        <w:t>бную М</w:t>
      </w:r>
      <w:r w:rsidR="00C44E1C" w:rsidRPr="006C3657">
        <w:t>а́</w:t>
      </w:r>
      <w:r w:rsidRPr="006C3657">
        <w:t>рфу,/ д</w:t>
      </w:r>
      <w:r w:rsidR="00C44E1C" w:rsidRPr="006C3657">
        <w:t>и́</w:t>
      </w:r>
      <w:r w:rsidRPr="006C3657">
        <w:t>вную нач</w:t>
      </w:r>
      <w:r w:rsidR="00C44E1C" w:rsidRPr="006C3657">
        <w:t>а́</w:t>
      </w:r>
      <w:r w:rsidRPr="006C3657">
        <w:t>льницу Див</w:t>
      </w:r>
      <w:r w:rsidR="00C44E1C" w:rsidRPr="006C3657">
        <w:t>е́</w:t>
      </w:r>
      <w:r w:rsidRPr="006C3657">
        <w:t>ев</w:t>
      </w:r>
      <w:r w:rsidR="00C704F9" w:rsidRPr="006C3657">
        <w:t>а Неб</w:t>
      </w:r>
      <w:r w:rsidR="00F90EE3" w:rsidRPr="006C3657">
        <w:t>е́снаго</w:t>
      </w:r>
      <w:r w:rsidRPr="006C3657">
        <w:t>,/ от ю</w:t>
      </w:r>
      <w:r w:rsidR="00C44E1C" w:rsidRPr="006C3657">
        <w:t>́</w:t>
      </w:r>
      <w:r w:rsidRPr="006C3657">
        <w:t>ности благод</w:t>
      </w:r>
      <w:r w:rsidR="00C44E1C" w:rsidRPr="006C3657">
        <w:t>а́</w:t>
      </w:r>
      <w:r w:rsidRPr="006C3657">
        <w:t>ть Свят</w:t>
      </w:r>
      <w:r w:rsidR="00C44E1C" w:rsidRPr="006C3657">
        <w:t>а́</w:t>
      </w:r>
      <w:r w:rsidRPr="006C3657">
        <w:t>го Ду</w:t>
      </w:r>
      <w:r w:rsidR="00C44E1C" w:rsidRPr="006C3657">
        <w:t>́</w:t>
      </w:r>
      <w:r w:rsidRPr="006C3657">
        <w:t>ха стяж</w:t>
      </w:r>
      <w:r w:rsidR="00C44E1C" w:rsidRPr="006C3657">
        <w:t>а́</w:t>
      </w:r>
      <w:r w:rsidRPr="006C3657">
        <w:t>вшую,/ и ны</w:t>
      </w:r>
      <w:r w:rsidR="00C44E1C" w:rsidRPr="006C3657">
        <w:t>́</w:t>
      </w:r>
      <w:r w:rsidRPr="006C3657">
        <w:t xml:space="preserve">не </w:t>
      </w:r>
      <w:proofErr w:type="gramStart"/>
      <w:r w:rsidRPr="006C3657">
        <w:t>во</w:t>
      </w:r>
      <w:proofErr w:type="gramEnd"/>
      <w:r w:rsidRPr="006C3657">
        <w:t xml:space="preserve"> </w:t>
      </w:r>
      <w:r w:rsidR="000E285B" w:rsidRPr="006C3657">
        <w:t>о</w:t>
      </w:r>
      <w:r w:rsidRPr="006C3657">
        <w:t>б</w:t>
      </w:r>
      <w:r w:rsidR="00C44E1C" w:rsidRPr="006C3657">
        <w:t>и́</w:t>
      </w:r>
      <w:r w:rsidRPr="006C3657">
        <w:t>телех Неб</w:t>
      </w:r>
      <w:r w:rsidR="00C44E1C" w:rsidRPr="006C3657">
        <w:t>е́</w:t>
      </w:r>
      <w:r w:rsidRPr="006C3657">
        <w:t>сных//</w:t>
      </w:r>
      <w:r w:rsidR="00971B24" w:rsidRPr="006C3657">
        <w:t xml:space="preserve"> моля́</w:t>
      </w:r>
      <w:r w:rsidRPr="006C3657">
        <w:t>щуюся о спас</w:t>
      </w:r>
      <w:r w:rsidR="00C44E1C" w:rsidRPr="006C3657">
        <w:t>е́</w:t>
      </w:r>
      <w:r w:rsidRPr="006C3657">
        <w:t>нии душ н</w:t>
      </w:r>
      <w:r w:rsidR="00C44E1C" w:rsidRPr="006C3657">
        <w:t>а́</w:t>
      </w:r>
      <w:r w:rsidRPr="006C3657">
        <w:t>ших?</w:t>
      </w:r>
    </w:p>
    <w:p w14:paraId="28C124F2" w14:textId="462F40DF" w:rsidR="00E03721" w:rsidRPr="006C3657" w:rsidRDefault="00E03721" w:rsidP="00E03721">
      <w:pPr>
        <w:pStyle w:val="nbtservbasic"/>
      </w:pPr>
      <w:r w:rsidRPr="006C3657">
        <w:rPr>
          <w:rStyle w:val="obkgrred"/>
        </w:rPr>
        <w:t>К</w:t>
      </w:r>
      <w:r w:rsidR="00C44E1C" w:rsidRPr="006C3657">
        <w:t>и́</w:t>
      </w:r>
      <w:r w:rsidRPr="006C3657">
        <w:t xml:space="preserve">ими </w:t>
      </w:r>
      <w:proofErr w:type="gramStart"/>
      <w:r w:rsidRPr="006C3657">
        <w:t>недост</w:t>
      </w:r>
      <w:r w:rsidR="00C44E1C" w:rsidRPr="006C3657">
        <w:t>о́</w:t>
      </w:r>
      <w:r w:rsidRPr="006C3657">
        <w:t>йными</w:t>
      </w:r>
      <w:proofErr w:type="gramEnd"/>
      <w:r w:rsidRPr="006C3657">
        <w:t xml:space="preserve"> уст</w:t>
      </w:r>
      <w:r w:rsidR="00971B24" w:rsidRPr="006C3657">
        <w:t>ы́</w:t>
      </w:r>
      <w:r w:rsidRPr="006C3657">
        <w:t>/ восхв</w:t>
      </w:r>
      <w:r w:rsidR="00C44E1C" w:rsidRPr="006C3657">
        <w:t>а́</w:t>
      </w:r>
      <w:r w:rsidRPr="006C3657">
        <w:t>лим вселюб</w:t>
      </w:r>
      <w:r w:rsidR="00C44E1C" w:rsidRPr="006C3657">
        <w:t>е́</w:t>
      </w:r>
      <w:r w:rsidRPr="006C3657">
        <w:t>зную м</w:t>
      </w:r>
      <w:r w:rsidR="00C44E1C" w:rsidRPr="006C3657">
        <w:t>а́</w:t>
      </w:r>
      <w:r w:rsidRPr="006C3657">
        <w:t>терь н</w:t>
      </w:r>
      <w:r w:rsidR="00C44E1C" w:rsidRPr="006C3657">
        <w:t>а́</w:t>
      </w:r>
      <w:r w:rsidRPr="006C3657">
        <w:t>шу М</w:t>
      </w:r>
      <w:r w:rsidR="00C44E1C" w:rsidRPr="006C3657">
        <w:t>а́</w:t>
      </w:r>
      <w:r w:rsidRPr="006C3657">
        <w:t>рфу,/ чистот</w:t>
      </w:r>
      <w:r w:rsidR="00C44E1C" w:rsidRPr="006C3657">
        <w:t>о́</w:t>
      </w:r>
      <w:r w:rsidRPr="006C3657">
        <w:t>ю, кр</w:t>
      </w:r>
      <w:r w:rsidR="00C44E1C" w:rsidRPr="006C3657">
        <w:t>о́</w:t>
      </w:r>
      <w:r w:rsidRPr="006C3657">
        <w:t>тостию и послуш</w:t>
      </w:r>
      <w:r w:rsidR="00C44E1C" w:rsidRPr="006C3657">
        <w:t>а́</w:t>
      </w:r>
      <w:r w:rsidRPr="006C3657">
        <w:t>нием соверш</w:t>
      </w:r>
      <w:r w:rsidR="00C44E1C" w:rsidRPr="006C3657">
        <w:t>е́</w:t>
      </w:r>
      <w:r w:rsidRPr="006C3657">
        <w:t xml:space="preserve">нным/ в </w:t>
      </w:r>
      <w:r w:rsidR="00C44E1C" w:rsidRPr="006C3657">
        <w:t>о́</w:t>
      </w:r>
      <w:r w:rsidRPr="006C3657">
        <w:t>трочестве Б</w:t>
      </w:r>
      <w:r w:rsidR="00C44E1C" w:rsidRPr="006C3657">
        <w:t>о́</w:t>
      </w:r>
      <w:r w:rsidRPr="006C3657">
        <w:t>гу угод</w:t>
      </w:r>
      <w:r w:rsidR="00C44E1C" w:rsidRPr="006C3657">
        <w:t>и́</w:t>
      </w:r>
      <w:r w:rsidRPr="006C3657">
        <w:t>вшую,// Ег</w:t>
      </w:r>
      <w:r w:rsidR="00C44E1C" w:rsidRPr="006C3657">
        <w:t>о́</w:t>
      </w:r>
      <w:r w:rsidRPr="006C3657">
        <w:t>же м</w:t>
      </w:r>
      <w:r w:rsidR="00C44E1C" w:rsidRPr="006C3657">
        <w:t>о́</w:t>
      </w:r>
      <w:r w:rsidRPr="006C3657">
        <w:t>лит о спас</w:t>
      </w:r>
      <w:r w:rsidR="00C44E1C" w:rsidRPr="006C3657">
        <w:t>е́</w:t>
      </w:r>
      <w:r w:rsidRPr="006C3657">
        <w:t>нии душ н</w:t>
      </w:r>
      <w:r w:rsidR="00C44E1C" w:rsidRPr="006C3657">
        <w:t>а́</w:t>
      </w:r>
      <w:r w:rsidRPr="006C3657">
        <w:t xml:space="preserve">ших? </w:t>
      </w:r>
    </w:p>
    <w:p w14:paraId="14B32864" w14:textId="6B5B0643" w:rsidR="00E03721" w:rsidRPr="006C3657" w:rsidRDefault="00E03721" w:rsidP="00E03721">
      <w:pPr>
        <w:pStyle w:val="nbtservbasic"/>
      </w:pPr>
      <w:r w:rsidRPr="006C3657">
        <w:rPr>
          <w:rStyle w:val="obkgrred"/>
        </w:rPr>
        <w:t>К</w:t>
      </w:r>
      <w:r w:rsidR="00C44E1C" w:rsidRPr="006C3657">
        <w:t>и́</w:t>
      </w:r>
      <w:r w:rsidRPr="006C3657">
        <w:t>ими похв</w:t>
      </w:r>
      <w:r w:rsidR="00C44E1C" w:rsidRPr="006C3657">
        <w:t>а́</w:t>
      </w:r>
      <w:r w:rsidRPr="006C3657">
        <w:t>льными п</w:t>
      </w:r>
      <w:r w:rsidR="00C44E1C" w:rsidRPr="006C3657">
        <w:t>е́</w:t>
      </w:r>
      <w:r w:rsidRPr="006C3657">
        <w:t>сньми/ ублаж</w:t>
      </w:r>
      <w:r w:rsidR="00C44E1C" w:rsidRPr="006C3657">
        <w:t>и́</w:t>
      </w:r>
      <w:r w:rsidRPr="006C3657">
        <w:t>м д</w:t>
      </w:r>
      <w:r w:rsidR="00C44E1C" w:rsidRPr="006C3657">
        <w:t>и́</w:t>
      </w:r>
      <w:r w:rsidRPr="006C3657">
        <w:t>вную молч</w:t>
      </w:r>
      <w:r w:rsidR="00C44E1C" w:rsidRPr="006C3657">
        <w:t>а́</w:t>
      </w:r>
      <w:r w:rsidR="00971B24" w:rsidRPr="006C3657">
        <w:t>льницу,/</w:t>
      </w:r>
      <w:r w:rsidRPr="006C3657">
        <w:t xml:space="preserve"> собес</w:t>
      </w:r>
      <w:r w:rsidR="00C44E1C" w:rsidRPr="006C3657">
        <w:t>е́</w:t>
      </w:r>
      <w:r w:rsidRPr="006C3657">
        <w:t>дницу вел</w:t>
      </w:r>
      <w:r w:rsidR="00C44E1C" w:rsidRPr="006C3657">
        <w:t>и́</w:t>
      </w:r>
      <w:r w:rsidRPr="006C3657">
        <w:t>каго ст</w:t>
      </w:r>
      <w:r w:rsidR="00C44E1C" w:rsidRPr="006C3657">
        <w:t>а́</w:t>
      </w:r>
      <w:r w:rsidRPr="006C3657">
        <w:t>рца Сераф</w:t>
      </w:r>
      <w:r w:rsidR="00C44E1C" w:rsidRPr="006C3657">
        <w:t>и́</w:t>
      </w:r>
      <w:r w:rsidRPr="006C3657">
        <w:t>ма,/ в т</w:t>
      </w:r>
      <w:r w:rsidR="00C44E1C" w:rsidRPr="006C3657">
        <w:t>а́</w:t>
      </w:r>
      <w:r w:rsidRPr="006C3657">
        <w:t>йне хран</w:t>
      </w:r>
      <w:r w:rsidR="00C44E1C" w:rsidRPr="006C3657">
        <w:t>и́</w:t>
      </w:r>
      <w:r w:rsidRPr="006C3657">
        <w:t>вшую тог</w:t>
      </w:r>
      <w:r w:rsidR="00C44E1C" w:rsidRPr="006C3657">
        <w:t>о́</w:t>
      </w:r>
      <w:r w:rsidRPr="006C3657">
        <w:t xml:space="preserve"> откров</w:t>
      </w:r>
      <w:r w:rsidR="00C44E1C" w:rsidRPr="006C3657">
        <w:t>е́</w:t>
      </w:r>
      <w:r w:rsidRPr="006C3657">
        <w:t xml:space="preserve">ния </w:t>
      </w:r>
      <w:proofErr w:type="gramStart"/>
      <w:r w:rsidRPr="006C3657">
        <w:t>о</w:t>
      </w:r>
      <w:proofErr w:type="gramEnd"/>
      <w:r w:rsidRPr="006C3657">
        <w:t xml:space="preserve"> об</w:t>
      </w:r>
      <w:r w:rsidR="00C44E1C" w:rsidRPr="006C3657">
        <w:t>и́</w:t>
      </w:r>
      <w:r w:rsidRPr="006C3657">
        <w:t>тели Див</w:t>
      </w:r>
      <w:r w:rsidR="00C44E1C" w:rsidRPr="006C3657">
        <w:t>е́</w:t>
      </w:r>
      <w:r w:rsidRPr="006C3657">
        <w:t>евстей// и т</w:t>
      </w:r>
      <w:r w:rsidR="00C44E1C" w:rsidRPr="006C3657">
        <w:t>е́</w:t>
      </w:r>
      <w:r w:rsidRPr="006C3657">
        <w:t>пле мол</w:t>
      </w:r>
      <w:r w:rsidR="00971B24" w:rsidRPr="006C3657">
        <w:t>я́</w:t>
      </w:r>
      <w:r w:rsidRPr="006C3657">
        <w:t>щуюся о спас</w:t>
      </w:r>
      <w:r w:rsidR="00C44E1C" w:rsidRPr="006C3657">
        <w:t>е́</w:t>
      </w:r>
      <w:r w:rsidRPr="006C3657">
        <w:t>нии душ н</w:t>
      </w:r>
      <w:r w:rsidR="00C44E1C" w:rsidRPr="006C3657">
        <w:t>а́</w:t>
      </w:r>
      <w:r w:rsidRPr="006C3657">
        <w:t>ших?</w:t>
      </w:r>
    </w:p>
    <w:p w14:paraId="38213AF4" w14:textId="5C125680" w:rsidR="00E03721" w:rsidRPr="006C3657" w:rsidRDefault="00E03721" w:rsidP="003D0CA0">
      <w:pPr>
        <w:pStyle w:val="nbtservheadred"/>
      </w:pPr>
      <w:r w:rsidRPr="006C3657">
        <w:t>Сл</w:t>
      </w:r>
      <w:r w:rsidR="00C44E1C" w:rsidRPr="006C3657">
        <w:t>а́</w:t>
      </w:r>
      <w:r w:rsidRPr="006C3657">
        <w:t>ва, глас 6:</w:t>
      </w:r>
    </w:p>
    <w:p w14:paraId="6DDF6613" w14:textId="75AA05D5" w:rsidR="00E03721" w:rsidRPr="006C3657" w:rsidRDefault="00E03721" w:rsidP="00E03721">
      <w:pPr>
        <w:pStyle w:val="nbtservbasic"/>
      </w:pPr>
      <w:r w:rsidRPr="006C3657">
        <w:rPr>
          <w:rStyle w:val="obkgrred"/>
        </w:rPr>
        <w:t>П</w:t>
      </w:r>
      <w:r w:rsidRPr="006C3657">
        <w:t>риид</w:t>
      </w:r>
      <w:r w:rsidR="00C44E1C" w:rsidRPr="006C3657">
        <w:t>и́</w:t>
      </w:r>
      <w:r w:rsidRPr="006C3657">
        <w:t>те, в</w:t>
      </w:r>
      <w:r w:rsidR="00C44E1C" w:rsidRPr="006C3657">
        <w:t>е́</w:t>
      </w:r>
      <w:r w:rsidRPr="006C3657">
        <w:t>рнии л</w:t>
      </w:r>
      <w:r w:rsidR="00C44E1C" w:rsidRPr="006C3657">
        <w:t>ю́</w:t>
      </w:r>
      <w:r w:rsidRPr="006C3657">
        <w:t xml:space="preserve">дие,/ во </w:t>
      </w:r>
      <w:proofErr w:type="gramStart"/>
      <w:r w:rsidRPr="006C3657">
        <w:t>свят</w:t>
      </w:r>
      <w:r w:rsidR="00C44E1C" w:rsidRPr="006C3657">
        <w:t>у́</w:t>
      </w:r>
      <w:r w:rsidRPr="006C3657">
        <w:t>ю</w:t>
      </w:r>
      <w:proofErr w:type="gramEnd"/>
      <w:r w:rsidRPr="006C3657">
        <w:t xml:space="preserve"> об</w:t>
      </w:r>
      <w:r w:rsidR="00C44E1C" w:rsidRPr="006C3657">
        <w:t>и́</w:t>
      </w:r>
      <w:r w:rsidRPr="006C3657">
        <w:t>тель Див</w:t>
      </w:r>
      <w:r w:rsidR="00C44E1C" w:rsidRPr="006C3657">
        <w:t>е́</w:t>
      </w:r>
      <w:r w:rsidRPr="006C3657">
        <w:t xml:space="preserve">евскую,/ </w:t>
      </w:r>
      <w:r w:rsidR="00971B24" w:rsidRPr="006C3657">
        <w:t>я́</w:t>
      </w:r>
      <w:r w:rsidRPr="006C3657">
        <w:t>же земн</w:t>
      </w:r>
      <w:r w:rsidR="00971B24" w:rsidRPr="006C3657">
        <w:t>ы́</w:t>
      </w:r>
      <w:r w:rsidRPr="006C3657">
        <w:t>й жр</w:t>
      </w:r>
      <w:r w:rsidR="00C44E1C" w:rsidRPr="006C3657">
        <w:t>е́</w:t>
      </w:r>
      <w:r w:rsidRPr="006C3657">
        <w:t>бий Б</w:t>
      </w:r>
      <w:r w:rsidR="00C44E1C" w:rsidRPr="006C3657">
        <w:t>о́</w:t>
      </w:r>
      <w:r w:rsidRPr="006C3657">
        <w:t>жия М</w:t>
      </w:r>
      <w:r w:rsidR="00C44E1C" w:rsidRPr="006C3657">
        <w:t>а́</w:t>
      </w:r>
      <w:r w:rsidRPr="006C3657">
        <w:t>тере нариц</w:t>
      </w:r>
      <w:r w:rsidR="00C44E1C" w:rsidRPr="006C3657">
        <w:t>а́</w:t>
      </w:r>
      <w:r w:rsidRPr="006C3657">
        <w:t>ется,/ ублаж</w:t>
      </w:r>
      <w:r w:rsidR="00C44E1C" w:rsidRPr="006C3657">
        <w:t>и́</w:t>
      </w:r>
      <w:r w:rsidRPr="006C3657">
        <w:t>м в</w:t>
      </w:r>
      <w:r w:rsidR="00C44E1C" w:rsidRPr="006C3657">
        <w:t>е́</w:t>
      </w:r>
      <w:r w:rsidRPr="006C3657">
        <w:t>рную раб</w:t>
      </w:r>
      <w:r w:rsidR="00C44E1C" w:rsidRPr="006C3657">
        <w:t>у́</w:t>
      </w:r>
      <w:r w:rsidRPr="006C3657">
        <w:t xml:space="preserve"> Пресвят</w:t>
      </w:r>
      <w:r w:rsidR="00971B24" w:rsidRPr="006C3657">
        <w:t>ы́</w:t>
      </w:r>
      <w:r w:rsidRPr="006C3657">
        <w:t>я Богор</w:t>
      </w:r>
      <w:r w:rsidR="00C44E1C" w:rsidRPr="006C3657">
        <w:t>о́</w:t>
      </w:r>
      <w:r w:rsidRPr="006C3657">
        <w:t>дицы,/ препод</w:t>
      </w:r>
      <w:r w:rsidR="00C44E1C" w:rsidRPr="006C3657">
        <w:t>о́</w:t>
      </w:r>
      <w:r w:rsidRPr="006C3657">
        <w:t>бную М</w:t>
      </w:r>
      <w:r w:rsidR="00C44E1C" w:rsidRPr="006C3657">
        <w:t>а́</w:t>
      </w:r>
      <w:r w:rsidRPr="006C3657">
        <w:t>рфу,/ и, прип</w:t>
      </w:r>
      <w:r w:rsidR="00C44E1C" w:rsidRPr="006C3657">
        <w:t>а́</w:t>
      </w:r>
      <w:r w:rsidRPr="006C3657">
        <w:t>дающе к е</w:t>
      </w:r>
      <w:r w:rsidR="00971B24" w:rsidRPr="006C3657">
        <w:t>я́</w:t>
      </w:r>
      <w:r w:rsidRPr="006C3657">
        <w:t xml:space="preserve"> честн</w:t>
      </w:r>
      <w:r w:rsidR="00971B24" w:rsidRPr="006C3657">
        <w:t>ы́</w:t>
      </w:r>
      <w:r w:rsidRPr="006C3657">
        <w:t>м и многоцел</w:t>
      </w:r>
      <w:r w:rsidR="00C44E1C" w:rsidRPr="006C3657">
        <w:t>е́</w:t>
      </w:r>
      <w:r w:rsidRPr="006C3657">
        <w:t>бным мощ</w:t>
      </w:r>
      <w:r w:rsidR="00C44E1C" w:rsidRPr="006C3657">
        <w:t>е́</w:t>
      </w:r>
      <w:r w:rsidRPr="006C3657">
        <w:t>м,/ ус</w:t>
      </w:r>
      <w:r w:rsidR="00C44E1C" w:rsidRPr="006C3657">
        <w:t>е́</w:t>
      </w:r>
      <w:r w:rsidRPr="006C3657">
        <w:t>рдно возопи</w:t>
      </w:r>
      <w:r w:rsidR="00C44E1C" w:rsidRPr="006C3657">
        <w:t>и́</w:t>
      </w:r>
      <w:r w:rsidRPr="006C3657">
        <w:t>м:// помян</w:t>
      </w:r>
      <w:r w:rsidR="00C44E1C" w:rsidRPr="006C3657">
        <w:t>и́</w:t>
      </w:r>
      <w:r w:rsidRPr="006C3657">
        <w:t xml:space="preserve"> нас, м</w:t>
      </w:r>
      <w:r w:rsidR="00C44E1C" w:rsidRPr="006C3657">
        <w:t>а́</w:t>
      </w:r>
      <w:r w:rsidRPr="006C3657">
        <w:t>ти н</w:t>
      </w:r>
      <w:r w:rsidR="00C44E1C" w:rsidRPr="006C3657">
        <w:t>а́</w:t>
      </w:r>
      <w:r w:rsidRPr="006C3657">
        <w:t xml:space="preserve">ша, во </w:t>
      </w:r>
      <w:proofErr w:type="gramStart"/>
      <w:r w:rsidRPr="006C3657">
        <w:t>Ц</w:t>
      </w:r>
      <w:r w:rsidR="00C44E1C" w:rsidRPr="006C3657">
        <w:t>а́</w:t>
      </w:r>
      <w:r w:rsidRPr="006C3657">
        <w:t>рствии</w:t>
      </w:r>
      <w:proofErr w:type="gramEnd"/>
      <w:r w:rsidRPr="006C3657">
        <w:t xml:space="preserve"> Неб</w:t>
      </w:r>
      <w:r w:rsidR="00C44E1C" w:rsidRPr="006C3657">
        <w:t>е́</w:t>
      </w:r>
      <w:r w:rsidRPr="006C3657">
        <w:t>снем.</w:t>
      </w:r>
    </w:p>
    <w:p w14:paraId="2E5BD306" w14:textId="77CCB471" w:rsidR="00E03721" w:rsidRPr="006C3657" w:rsidRDefault="00E03721" w:rsidP="003D0CA0">
      <w:pPr>
        <w:pStyle w:val="nbtservheadred"/>
      </w:pPr>
      <w:r w:rsidRPr="006C3657">
        <w:t>И н</w:t>
      </w:r>
      <w:r w:rsidR="00971B24" w:rsidRPr="006C3657">
        <w:t>ы́</w:t>
      </w:r>
      <w:r w:rsidRPr="006C3657">
        <w:t>не, пр</w:t>
      </w:r>
      <w:r w:rsidR="00C44E1C" w:rsidRPr="006C3657">
        <w:t>а́</w:t>
      </w:r>
      <w:r w:rsidRPr="006C3657">
        <w:t>здника.</w:t>
      </w:r>
    </w:p>
    <w:p w14:paraId="13BB6B38" w14:textId="3CD253A7" w:rsidR="00E03721" w:rsidRPr="006C3657" w:rsidRDefault="00E03721" w:rsidP="003D0CA0">
      <w:pPr>
        <w:pStyle w:val="nbtservheadred"/>
      </w:pPr>
      <w:r w:rsidRPr="006C3657">
        <w:t xml:space="preserve">На </w:t>
      </w:r>
      <w:proofErr w:type="gramStart"/>
      <w:r w:rsidRPr="006C3657">
        <w:t>стих</w:t>
      </w:r>
      <w:r w:rsidR="00C44E1C" w:rsidRPr="006C3657">
        <w:t>о́</w:t>
      </w:r>
      <w:r w:rsidRPr="006C3657">
        <w:t>вне</w:t>
      </w:r>
      <w:proofErr w:type="gramEnd"/>
      <w:r w:rsidRPr="006C3657">
        <w:t xml:space="preserve"> стих</w:t>
      </w:r>
      <w:r w:rsidR="00C44E1C" w:rsidRPr="006C3657">
        <w:t>и́</w:t>
      </w:r>
      <w:r w:rsidRPr="006C3657">
        <w:t>ры, глас 3:</w:t>
      </w:r>
    </w:p>
    <w:p w14:paraId="180CF540" w14:textId="6825BE45" w:rsidR="00E03721" w:rsidRPr="006C3657" w:rsidRDefault="00E03721" w:rsidP="00E03721">
      <w:pPr>
        <w:pStyle w:val="nbtservbasic"/>
      </w:pPr>
      <w:r w:rsidRPr="006C3657">
        <w:rPr>
          <w:rStyle w:val="obkgrred"/>
        </w:rPr>
        <w:t>В</w:t>
      </w:r>
      <w:r w:rsidRPr="006C3657">
        <w:t>сех р</w:t>
      </w:r>
      <w:r w:rsidR="00C44E1C" w:rsidRPr="006C3657">
        <w:t>а́</w:t>
      </w:r>
      <w:r w:rsidRPr="006C3657">
        <w:t>достей Р</w:t>
      </w:r>
      <w:r w:rsidR="00C44E1C" w:rsidRPr="006C3657">
        <w:t>а́</w:t>
      </w:r>
      <w:r w:rsidRPr="006C3657">
        <w:t>дость,/ Преблагослов</w:t>
      </w:r>
      <w:r w:rsidR="00C44E1C" w:rsidRPr="006C3657">
        <w:t>е́</w:t>
      </w:r>
      <w:r w:rsidRPr="006C3657">
        <w:t>нная Богор</w:t>
      </w:r>
      <w:r w:rsidR="00C44E1C" w:rsidRPr="006C3657">
        <w:t>о́</w:t>
      </w:r>
      <w:r w:rsidRPr="006C3657">
        <w:t>дица</w:t>
      </w:r>
      <w:proofErr w:type="gramStart"/>
      <w:r w:rsidRPr="006C3657">
        <w:t xml:space="preserve"> Д</w:t>
      </w:r>
      <w:proofErr w:type="gramEnd"/>
      <w:r w:rsidR="00C44E1C" w:rsidRPr="006C3657">
        <w:t>е́</w:t>
      </w:r>
      <w:r w:rsidRPr="006C3657">
        <w:t>ва/ р</w:t>
      </w:r>
      <w:r w:rsidR="00C44E1C" w:rsidRPr="006C3657">
        <w:t>а́</w:t>
      </w:r>
      <w:r w:rsidRPr="006C3657">
        <w:t>дости в</w:t>
      </w:r>
      <w:r w:rsidR="00C44E1C" w:rsidRPr="006C3657">
        <w:t>е́</w:t>
      </w:r>
      <w:r w:rsidRPr="006C3657">
        <w:t>чныя тя спод</w:t>
      </w:r>
      <w:r w:rsidR="00C44E1C" w:rsidRPr="006C3657">
        <w:t>о́</w:t>
      </w:r>
      <w:r w:rsidRPr="006C3657">
        <w:t>би,/ м</w:t>
      </w:r>
      <w:r w:rsidR="00C44E1C" w:rsidRPr="006C3657">
        <w:t>а́</w:t>
      </w:r>
      <w:r w:rsidRPr="006C3657">
        <w:t>ти н</w:t>
      </w:r>
      <w:r w:rsidR="00C44E1C" w:rsidRPr="006C3657">
        <w:t>а́</w:t>
      </w:r>
      <w:r w:rsidRPr="006C3657">
        <w:t>ша М</w:t>
      </w:r>
      <w:r w:rsidR="00C44E1C" w:rsidRPr="006C3657">
        <w:t>а́</w:t>
      </w:r>
      <w:r w:rsidRPr="006C3657">
        <w:t xml:space="preserve">рфо,// </w:t>
      </w:r>
      <w:r w:rsidR="00971B24" w:rsidRPr="006C3657">
        <w:t>я́</w:t>
      </w:r>
      <w:r w:rsidRPr="006C3657">
        <w:t>ко Сво</w:t>
      </w:r>
      <w:r w:rsidR="00C44E1C" w:rsidRPr="006C3657">
        <w:t>ю́</w:t>
      </w:r>
      <w:r w:rsidRPr="006C3657">
        <w:t xml:space="preserve"> служ</w:t>
      </w:r>
      <w:r w:rsidR="00C44E1C" w:rsidRPr="006C3657">
        <w:t>и́</w:t>
      </w:r>
      <w:r w:rsidRPr="006C3657">
        <w:t>тельницу в</w:t>
      </w:r>
      <w:r w:rsidR="00C44E1C" w:rsidRPr="006C3657">
        <w:t>е́</w:t>
      </w:r>
      <w:r w:rsidRPr="006C3657">
        <w:t>рную.</w:t>
      </w:r>
    </w:p>
    <w:p w14:paraId="44294AAD" w14:textId="6075B428" w:rsidR="00E03721" w:rsidRPr="006C3657" w:rsidRDefault="00E03721" w:rsidP="003D0CA0">
      <w:pPr>
        <w:pStyle w:val="nbtservstih"/>
      </w:pPr>
      <w:r w:rsidRPr="006C3657">
        <w:rPr>
          <w:rStyle w:val="obkgrred"/>
        </w:rPr>
        <w:t>Стих: Д</w:t>
      </w:r>
      <w:r w:rsidR="00C44E1C" w:rsidRPr="006C3657">
        <w:t>и́</w:t>
      </w:r>
      <w:r w:rsidRPr="006C3657">
        <w:t>вен Бог во свят</w:t>
      </w:r>
      <w:r w:rsidR="00971B24" w:rsidRPr="006C3657">
        <w:t>ы́</w:t>
      </w:r>
      <w:r w:rsidRPr="006C3657">
        <w:t>х</w:t>
      </w:r>
      <w:proofErr w:type="gramStart"/>
      <w:r w:rsidRPr="006C3657">
        <w:t xml:space="preserve"> С</w:t>
      </w:r>
      <w:proofErr w:type="gramEnd"/>
      <w:r w:rsidRPr="006C3657">
        <w:t>во</w:t>
      </w:r>
      <w:r w:rsidR="00C44E1C" w:rsidRPr="006C3657">
        <w:t>и́</w:t>
      </w:r>
      <w:r w:rsidRPr="006C3657">
        <w:t>х,// Бог Изр</w:t>
      </w:r>
      <w:r w:rsidR="00C44E1C" w:rsidRPr="006C3657">
        <w:t>а́</w:t>
      </w:r>
      <w:r w:rsidRPr="006C3657">
        <w:t>илев.</w:t>
      </w:r>
    </w:p>
    <w:p w14:paraId="7F22B20D" w14:textId="05FB36F6" w:rsidR="00E03721" w:rsidRPr="006C3657" w:rsidRDefault="00E03721" w:rsidP="00E03721">
      <w:pPr>
        <w:pStyle w:val="nbtservbasic"/>
      </w:pPr>
      <w:proofErr w:type="gramStart"/>
      <w:r w:rsidRPr="006C3657">
        <w:rPr>
          <w:rStyle w:val="obkgrred"/>
        </w:rPr>
        <w:t>П</w:t>
      </w:r>
      <w:r w:rsidRPr="006C3657">
        <w:t>реч</w:t>
      </w:r>
      <w:r w:rsidR="00C44E1C" w:rsidRPr="006C3657">
        <w:t>и́</w:t>
      </w:r>
      <w:r w:rsidRPr="006C3657">
        <w:t>стою</w:t>
      </w:r>
      <w:proofErr w:type="gramEnd"/>
      <w:r w:rsidRPr="006C3657">
        <w:t xml:space="preserve"> Богор</w:t>
      </w:r>
      <w:r w:rsidR="00C44E1C" w:rsidRPr="006C3657">
        <w:t>о́</w:t>
      </w:r>
      <w:r w:rsidRPr="006C3657">
        <w:t>дицею избр</w:t>
      </w:r>
      <w:r w:rsidR="00C44E1C" w:rsidRPr="006C3657">
        <w:t>а́</w:t>
      </w:r>
      <w:r w:rsidRPr="006C3657">
        <w:t>нная/ и с</w:t>
      </w:r>
      <w:r w:rsidR="00C44E1C" w:rsidRPr="006C3657">
        <w:t>и́</w:t>
      </w:r>
      <w:r w:rsidRPr="006C3657">
        <w:t>лою Бож</w:t>
      </w:r>
      <w:r w:rsidR="00C44E1C" w:rsidRPr="006C3657">
        <w:t>е́</w:t>
      </w:r>
      <w:r w:rsidRPr="006C3657">
        <w:t>ственною огражд</w:t>
      </w:r>
      <w:r w:rsidR="00C44E1C" w:rsidRPr="006C3657">
        <w:t>а́</w:t>
      </w:r>
      <w:r w:rsidRPr="006C3657">
        <w:t>ема,/ р</w:t>
      </w:r>
      <w:r w:rsidR="00C44E1C" w:rsidRPr="006C3657">
        <w:t>а́</w:t>
      </w:r>
      <w:r w:rsidRPr="006C3657">
        <w:t>достно на п</w:t>
      </w:r>
      <w:r w:rsidR="00C44E1C" w:rsidRPr="006C3657">
        <w:t>о́</w:t>
      </w:r>
      <w:r w:rsidRPr="006C3657">
        <w:t>двиги потекл</w:t>
      </w:r>
      <w:r w:rsidR="00C44E1C" w:rsidRPr="006C3657">
        <w:t>а́</w:t>
      </w:r>
      <w:r w:rsidRPr="006C3657">
        <w:t xml:space="preserve"> ес</w:t>
      </w:r>
      <w:r w:rsidR="00C44E1C" w:rsidRPr="006C3657">
        <w:t>и́</w:t>
      </w:r>
      <w:r w:rsidRPr="006C3657">
        <w:t>,/ м</w:t>
      </w:r>
      <w:r w:rsidR="00C44E1C" w:rsidRPr="006C3657">
        <w:t>а́</w:t>
      </w:r>
      <w:r w:rsidRPr="006C3657">
        <w:t>ти М</w:t>
      </w:r>
      <w:r w:rsidR="00C44E1C" w:rsidRPr="006C3657">
        <w:t>а́</w:t>
      </w:r>
      <w:r w:rsidRPr="006C3657">
        <w:t>рфо сл</w:t>
      </w:r>
      <w:r w:rsidR="00C44E1C" w:rsidRPr="006C3657">
        <w:t>а́</w:t>
      </w:r>
      <w:r w:rsidRPr="006C3657">
        <w:t>вная,// мол</w:t>
      </w:r>
      <w:r w:rsidR="00C44E1C" w:rsidRPr="006C3657">
        <w:t>и́</w:t>
      </w:r>
      <w:r w:rsidRPr="006C3657">
        <w:t>ся о в</w:t>
      </w:r>
      <w:r w:rsidR="00C44E1C" w:rsidRPr="006C3657">
        <w:t>е́</w:t>
      </w:r>
      <w:r w:rsidRPr="006C3657">
        <w:t>рою чт</w:t>
      </w:r>
      <w:r w:rsidR="00C44E1C" w:rsidRPr="006C3657">
        <w:t>у́</w:t>
      </w:r>
      <w:r w:rsidRPr="006C3657">
        <w:t>щих тя.</w:t>
      </w:r>
    </w:p>
    <w:p w14:paraId="71158971" w14:textId="3A02C307" w:rsidR="00E03721" w:rsidRPr="006C3657" w:rsidRDefault="00E03721" w:rsidP="003D0CA0">
      <w:pPr>
        <w:pStyle w:val="nbtservstih"/>
      </w:pPr>
      <w:r w:rsidRPr="006C3657">
        <w:rPr>
          <w:rStyle w:val="obkgrred"/>
        </w:rPr>
        <w:t>Стих: Ч</w:t>
      </w:r>
      <w:r w:rsidRPr="006C3657">
        <w:t>естн</w:t>
      </w:r>
      <w:r w:rsidR="00C44E1C" w:rsidRPr="006C3657">
        <w:t>а́</w:t>
      </w:r>
      <w:r w:rsidRPr="006C3657">
        <w:t xml:space="preserve"> пред Г</w:t>
      </w:r>
      <w:r w:rsidR="00C44E1C" w:rsidRPr="006C3657">
        <w:t>о́</w:t>
      </w:r>
      <w:r w:rsidRPr="006C3657">
        <w:t>сподем// смерть препод</w:t>
      </w:r>
      <w:r w:rsidR="00C44E1C" w:rsidRPr="006C3657">
        <w:t>о́</w:t>
      </w:r>
      <w:r w:rsidRPr="006C3657">
        <w:t>бных Ег</w:t>
      </w:r>
      <w:r w:rsidR="00C44E1C" w:rsidRPr="006C3657">
        <w:t>о́</w:t>
      </w:r>
      <w:r w:rsidRPr="006C3657">
        <w:t>.</w:t>
      </w:r>
    </w:p>
    <w:p w14:paraId="6246A378" w14:textId="00978D48" w:rsidR="00E03721" w:rsidRPr="006C3657" w:rsidRDefault="00E03721" w:rsidP="00E03721">
      <w:pPr>
        <w:pStyle w:val="nbtservbasic"/>
      </w:pPr>
      <w:r w:rsidRPr="006C3657">
        <w:rPr>
          <w:rStyle w:val="obkgrred"/>
        </w:rPr>
        <w:t>В</w:t>
      </w:r>
      <w:r w:rsidRPr="006C3657">
        <w:t>ел</w:t>
      </w:r>
      <w:r w:rsidR="00C44E1C" w:rsidRPr="006C3657">
        <w:t>и́</w:t>
      </w:r>
      <w:r w:rsidRPr="006C3657">
        <w:t xml:space="preserve">кий </w:t>
      </w:r>
      <w:proofErr w:type="gramStart"/>
      <w:r w:rsidR="00C44E1C" w:rsidRPr="006C3657">
        <w:t>а́</w:t>
      </w:r>
      <w:r w:rsidRPr="006C3657">
        <w:t>нгельский</w:t>
      </w:r>
      <w:proofErr w:type="gramEnd"/>
      <w:r w:rsidRPr="006C3657">
        <w:t xml:space="preserve"> </w:t>
      </w:r>
      <w:r w:rsidR="00C44E1C" w:rsidRPr="006C3657">
        <w:t>о́</w:t>
      </w:r>
      <w:r w:rsidRPr="006C3657">
        <w:t>браз воспри</w:t>
      </w:r>
      <w:r w:rsidR="00C44E1C" w:rsidRPr="006C3657">
        <w:t>и́</w:t>
      </w:r>
      <w:r w:rsidRPr="006C3657">
        <w:t>мши,/ нач</w:t>
      </w:r>
      <w:r w:rsidR="00C44E1C" w:rsidRPr="006C3657">
        <w:t>а́</w:t>
      </w:r>
      <w:r w:rsidR="00AF74AF" w:rsidRPr="006C3657">
        <w:t>льница</w:t>
      </w:r>
      <w:r w:rsidRPr="006C3657">
        <w:t xml:space="preserve"> </w:t>
      </w:r>
      <w:r w:rsidR="00F90EE3" w:rsidRPr="006C3657">
        <w:t xml:space="preserve">Небе́снаго </w:t>
      </w:r>
      <w:r w:rsidRPr="006C3657">
        <w:t>Див</w:t>
      </w:r>
      <w:r w:rsidR="00C44E1C" w:rsidRPr="006C3657">
        <w:t>е́</w:t>
      </w:r>
      <w:r w:rsidRPr="006C3657">
        <w:t>ев</w:t>
      </w:r>
      <w:r w:rsidR="00F90EE3" w:rsidRPr="006C3657">
        <w:t>а</w:t>
      </w:r>
      <w:r w:rsidRPr="006C3657">
        <w:t xml:space="preserve"> яв</w:t>
      </w:r>
      <w:r w:rsidR="00C44E1C" w:rsidRPr="006C3657">
        <w:t>и́</w:t>
      </w:r>
      <w:r w:rsidRPr="006C3657">
        <w:t>лася ес</w:t>
      </w:r>
      <w:r w:rsidR="00C44E1C" w:rsidRPr="006C3657">
        <w:t>и́</w:t>
      </w:r>
      <w:r w:rsidRPr="006C3657">
        <w:t>,/ препод</w:t>
      </w:r>
      <w:r w:rsidR="00C44E1C" w:rsidRPr="006C3657">
        <w:t>о́</w:t>
      </w:r>
      <w:r w:rsidRPr="006C3657">
        <w:t>бная М</w:t>
      </w:r>
      <w:r w:rsidR="00C44E1C" w:rsidRPr="006C3657">
        <w:t>а́</w:t>
      </w:r>
      <w:r w:rsidRPr="006C3657">
        <w:t>рфо,// мол</w:t>
      </w:r>
      <w:r w:rsidR="00C44E1C" w:rsidRPr="006C3657">
        <w:t>и́</w:t>
      </w:r>
      <w:r w:rsidRPr="006C3657">
        <w:t>ся о люб</w:t>
      </w:r>
      <w:r w:rsidR="00C44E1C" w:rsidRPr="006C3657">
        <w:t>о́</w:t>
      </w:r>
      <w:r w:rsidRPr="006C3657">
        <w:t>вию чт</w:t>
      </w:r>
      <w:r w:rsidR="00C44E1C" w:rsidRPr="006C3657">
        <w:t>у́</w:t>
      </w:r>
      <w:r w:rsidRPr="006C3657">
        <w:t>щих тя.</w:t>
      </w:r>
    </w:p>
    <w:p w14:paraId="4AFA1054" w14:textId="583A92CD" w:rsidR="00E03721" w:rsidRPr="006C3657" w:rsidRDefault="00E03721" w:rsidP="003D0CA0">
      <w:pPr>
        <w:pStyle w:val="nbtservheadred"/>
      </w:pPr>
      <w:r w:rsidRPr="006C3657">
        <w:lastRenderedPageBreak/>
        <w:t>Сл</w:t>
      </w:r>
      <w:r w:rsidR="00C44E1C" w:rsidRPr="006C3657">
        <w:t>а́</w:t>
      </w:r>
      <w:r w:rsidRPr="006C3657">
        <w:t>ва, глас 5:</w:t>
      </w:r>
    </w:p>
    <w:p w14:paraId="76514945" w14:textId="720E9F64" w:rsidR="00E03721" w:rsidRPr="006C3657" w:rsidRDefault="00E03721" w:rsidP="00E03721">
      <w:pPr>
        <w:pStyle w:val="nbtservbasic"/>
      </w:pPr>
      <w:r w:rsidRPr="006C3657">
        <w:rPr>
          <w:rStyle w:val="obkgrred"/>
        </w:rPr>
        <w:t>Б</w:t>
      </w:r>
      <w:r w:rsidRPr="006C3657">
        <w:t>оголюб</w:t>
      </w:r>
      <w:r w:rsidR="00C44E1C" w:rsidRPr="006C3657">
        <w:t>и́</w:t>
      </w:r>
      <w:r w:rsidRPr="006C3657">
        <w:t xml:space="preserve">ва и </w:t>
      </w:r>
      <w:proofErr w:type="gramStart"/>
      <w:r w:rsidRPr="006C3657">
        <w:t>м</w:t>
      </w:r>
      <w:r w:rsidR="00C44E1C" w:rsidRPr="006C3657">
        <w:t>и́</w:t>
      </w:r>
      <w:r w:rsidRPr="006C3657">
        <w:t>лостива</w:t>
      </w:r>
      <w:proofErr w:type="gramEnd"/>
      <w:r w:rsidRPr="006C3657">
        <w:t>,/ мудров</w:t>
      </w:r>
      <w:r w:rsidR="00C44E1C" w:rsidRPr="006C3657">
        <w:t>а́</w:t>
      </w:r>
      <w:r w:rsidRPr="006C3657">
        <w:t>нием смир</w:t>
      </w:r>
      <w:r w:rsidR="00C44E1C" w:rsidRPr="006C3657">
        <w:t>е́</w:t>
      </w:r>
      <w:r w:rsidRPr="006C3657">
        <w:t>нна и любв</w:t>
      </w:r>
      <w:r w:rsidR="00C44E1C" w:rsidRPr="006C3657">
        <w:t>е́</w:t>
      </w:r>
      <w:r w:rsidRPr="006C3657">
        <w:t xml:space="preserve"> исп</w:t>
      </w:r>
      <w:r w:rsidR="00C44E1C" w:rsidRPr="006C3657">
        <w:t>о́</w:t>
      </w:r>
      <w:r w:rsidRPr="006C3657">
        <w:t>лнена яв</w:t>
      </w:r>
      <w:r w:rsidR="00C44E1C" w:rsidRPr="006C3657">
        <w:t>и́</w:t>
      </w:r>
      <w:r w:rsidRPr="006C3657">
        <w:t>лася ес</w:t>
      </w:r>
      <w:r w:rsidR="00C44E1C" w:rsidRPr="006C3657">
        <w:t>и́</w:t>
      </w:r>
      <w:r w:rsidRPr="006C3657">
        <w:t>,/ нев</w:t>
      </w:r>
      <w:r w:rsidR="00C44E1C" w:rsidRPr="006C3657">
        <w:t>е́</w:t>
      </w:r>
      <w:r w:rsidRPr="006C3657">
        <w:t>сто Христ</w:t>
      </w:r>
      <w:r w:rsidR="00C44E1C" w:rsidRPr="006C3657">
        <w:t>о́</w:t>
      </w:r>
      <w:r w:rsidRPr="006C3657">
        <w:t>ва М</w:t>
      </w:r>
      <w:r w:rsidR="00C44E1C" w:rsidRPr="006C3657">
        <w:t>а́</w:t>
      </w:r>
      <w:r w:rsidRPr="006C3657">
        <w:t xml:space="preserve">рфо,/ ты бо, </w:t>
      </w:r>
      <w:r w:rsidR="00C44E1C" w:rsidRPr="006C3657">
        <w:t>а́</w:t>
      </w:r>
      <w:r w:rsidRPr="006C3657">
        <w:t>нгельски на земл</w:t>
      </w:r>
      <w:r w:rsidR="00C44E1C" w:rsidRPr="006C3657">
        <w:t>и́</w:t>
      </w:r>
      <w:r w:rsidRPr="006C3657">
        <w:t xml:space="preserve"> пож</w:t>
      </w:r>
      <w:r w:rsidR="00C44E1C" w:rsidRPr="006C3657">
        <w:t>и́</w:t>
      </w:r>
      <w:r w:rsidRPr="006C3657">
        <w:t>вши,/ конч</w:t>
      </w:r>
      <w:r w:rsidR="00C44E1C" w:rsidRPr="006C3657">
        <w:t>и́</w:t>
      </w:r>
      <w:r w:rsidRPr="006C3657">
        <w:t>ну блаж</w:t>
      </w:r>
      <w:r w:rsidR="00C44E1C" w:rsidRPr="006C3657">
        <w:t>е́</w:t>
      </w:r>
      <w:r w:rsidRPr="006C3657">
        <w:t xml:space="preserve">нную в </w:t>
      </w:r>
      <w:r w:rsidR="00C44E1C" w:rsidRPr="006C3657">
        <w:t>ю́</w:t>
      </w:r>
      <w:r w:rsidRPr="006C3657">
        <w:t>ных л</w:t>
      </w:r>
      <w:r w:rsidR="00C44E1C" w:rsidRPr="006C3657">
        <w:t>е́</w:t>
      </w:r>
      <w:r w:rsidRPr="006C3657">
        <w:t>тех при</w:t>
      </w:r>
      <w:r w:rsidR="00971B24" w:rsidRPr="006C3657">
        <w:t>я́</w:t>
      </w:r>
      <w:r w:rsidRPr="006C3657">
        <w:t>ла ес</w:t>
      </w:r>
      <w:r w:rsidR="00C44E1C" w:rsidRPr="006C3657">
        <w:t>и́</w:t>
      </w:r>
      <w:r w:rsidRPr="006C3657">
        <w:t>/ и вен</w:t>
      </w:r>
      <w:r w:rsidR="00C44E1C" w:rsidRPr="006C3657">
        <w:t>е́</w:t>
      </w:r>
      <w:r w:rsidRPr="006C3657">
        <w:t>ц нетл</w:t>
      </w:r>
      <w:r w:rsidR="00C44E1C" w:rsidRPr="006C3657">
        <w:t>е́</w:t>
      </w:r>
      <w:r w:rsidRPr="006C3657">
        <w:t>нный улуч</w:t>
      </w:r>
      <w:r w:rsidR="00C44E1C" w:rsidRPr="006C3657">
        <w:t>и́</w:t>
      </w:r>
      <w:r w:rsidRPr="006C3657">
        <w:t>ти спод</w:t>
      </w:r>
      <w:r w:rsidR="00C44E1C" w:rsidRPr="006C3657">
        <w:t>о́</w:t>
      </w:r>
      <w:r w:rsidRPr="006C3657">
        <w:t>билася ес</w:t>
      </w:r>
      <w:r w:rsidR="00C44E1C" w:rsidRPr="006C3657">
        <w:t>и́</w:t>
      </w:r>
      <w:r w:rsidRPr="006C3657">
        <w:t>,// т</w:t>
      </w:r>
      <w:r w:rsidR="00C44E1C" w:rsidRPr="006C3657">
        <w:t>е́</w:t>
      </w:r>
      <w:r w:rsidRPr="006C3657">
        <w:t>мже мол</w:t>
      </w:r>
      <w:r w:rsidR="00C44E1C" w:rsidRPr="006C3657">
        <w:t>и́</w:t>
      </w:r>
      <w:r w:rsidRPr="006C3657">
        <w:t>ся о спас</w:t>
      </w:r>
      <w:r w:rsidR="00C44E1C" w:rsidRPr="006C3657">
        <w:t>е́</w:t>
      </w:r>
      <w:r w:rsidRPr="006C3657">
        <w:t xml:space="preserve">нии душ </w:t>
      </w:r>
      <w:proofErr w:type="gramStart"/>
      <w:r w:rsidRPr="006C3657">
        <w:t>н</w:t>
      </w:r>
      <w:r w:rsidR="00C44E1C" w:rsidRPr="006C3657">
        <w:t>а́</w:t>
      </w:r>
      <w:r w:rsidRPr="006C3657">
        <w:t>ших</w:t>
      </w:r>
      <w:proofErr w:type="gramEnd"/>
      <w:r w:rsidRPr="006C3657">
        <w:t>.</w:t>
      </w:r>
    </w:p>
    <w:p w14:paraId="2774C558" w14:textId="2FEF5C09" w:rsidR="00E03721" w:rsidRPr="006C3657" w:rsidRDefault="00E03721" w:rsidP="003D0CA0">
      <w:pPr>
        <w:pStyle w:val="nbtservheadred"/>
      </w:pPr>
      <w:r w:rsidRPr="006C3657">
        <w:t>И н</w:t>
      </w:r>
      <w:r w:rsidR="00971B24" w:rsidRPr="006C3657">
        <w:t>ы́</w:t>
      </w:r>
      <w:r w:rsidRPr="006C3657">
        <w:t>не, пр</w:t>
      </w:r>
      <w:r w:rsidR="00C44E1C" w:rsidRPr="006C3657">
        <w:t>а́</w:t>
      </w:r>
      <w:r w:rsidRPr="006C3657">
        <w:t>здника.</w:t>
      </w:r>
    </w:p>
    <w:p w14:paraId="7787BD60" w14:textId="53F3947C" w:rsidR="00E03721" w:rsidRPr="006C3657" w:rsidRDefault="00E03721" w:rsidP="003D0CA0">
      <w:pPr>
        <w:pStyle w:val="nbtservheadred"/>
      </w:pPr>
      <w:r w:rsidRPr="006C3657">
        <w:t>Троп</w:t>
      </w:r>
      <w:r w:rsidR="00C44E1C" w:rsidRPr="006C3657">
        <w:t>а́</w:t>
      </w:r>
      <w:r w:rsidRPr="006C3657">
        <w:t>рь п</w:t>
      </w:r>
      <w:r w:rsidR="00C44E1C" w:rsidRPr="006C3657">
        <w:t>и́</w:t>
      </w:r>
      <w:r w:rsidRPr="006C3657">
        <w:t>сан на вел</w:t>
      </w:r>
      <w:r w:rsidR="00C44E1C" w:rsidRPr="006C3657">
        <w:t>и́</w:t>
      </w:r>
      <w:r w:rsidRPr="006C3657">
        <w:t>цей веч</w:t>
      </w:r>
      <w:r w:rsidR="00C44E1C" w:rsidRPr="006C3657">
        <w:t>е́</w:t>
      </w:r>
      <w:r w:rsidRPr="006C3657">
        <w:t>рни.</w:t>
      </w:r>
    </w:p>
    <w:p w14:paraId="2D78FCCB" w14:textId="12363EE1" w:rsidR="00E03721" w:rsidRPr="006C3657" w:rsidRDefault="00926638" w:rsidP="003D0CA0">
      <w:pPr>
        <w:pStyle w:val="nbtservheadred"/>
      </w:pPr>
      <w:r w:rsidRPr="006C3657">
        <w:t>НА ВЕЛИ́ЦЕЙ ВЕЧЕ́Р</w:t>
      </w:r>
      <w:r w:rsidR="00E03721" w:rsidRPr="006C3657">
        <w:t>НИ</w:t>
      </w:r>
    </w:p>
    <w:p w14:paraId="1586C766" w14:textId="4B701859" w:rsidR="00E03721" w:rsidRPr="006C3657" w:rsidRDefault="00E03721" w:rsidP="003D0CA0">
      <w:pPr>
        <w:pStyle w:val="nbtservheadblack"/>
        <w:rPr>
          <w:rStyle w:val="obkgrred"/>
        </w:rPr>
      </w:pPr>
      <w:r w:rsidRPr="006C3657">
        <w:rPr>
          <w:rStyle w:val="obkgrred"/>
        </w:rPr>
        <w:t xml:space="preserve">На </w:t>
      </w:r>
      <w:proofErr w:type="gramStart"/>
      <w:r w:rsidRPr="006C3657">
        <w:rPr>
          <w:rStyle w:val="obkgrred"/>
        </w:rPr>
        <w:t>Г</w:t>
      </w:r>
      <w:r w:rsidR="00C44E1C" w:rsidRPr="006C3657">
        <w:t>о́</w:t>
      </w:r>
      <w:r w:rsidRPr="006C3657">
        <w:t>споди</w:t>
      </w:r>
      <w:proofErr w:type="gramEnd"/>
      <w:r w:rsidRPr="006C3657">
        <w:t>, воззв</w:t>
      </w:r>
      <w:r w:rsidR="00C44E1C" w:rsidRPr="006C3657">
        <w:t>а́</w:t>
      </w:r>
      <w:r w:rsidRPr="006C3657">
        <w:t xml:space="preserve">х: </w:t>
      </w:r>
      <w:r w:rsidRPr="006C3657">
        <w:rPr>
          <w:rStyle w:val="obkgrred"/>
        </w:rPr>
        <w:t>стих</w:t>
      </w:r>
      <w:r w:rsidR="00C44E1C" w:rsidRPr="006C3657">
        <w:rPr>
          <w:rStyle w:val="obkgrred"/>
        </w:rPr>
        <w:t>и́</w:t>
      </w:r>
      <w:r w:rsidRPr="006C3657">
        <w:rPr>
          <w:rStyle w:val="obkgrred"/>
        </w:rPr>
        <w:t>ры на 8, глас 8:</w:t>
      </w:r>
    </w:p>
    <w:p w14:paraId="6E9C4AC0" w14:textId="1E0C2BA8" w:rsidR="00E03721" w:rsidRPr="006C3657" w:rsidRDefault="00E03721" w:rsidP="00E03721">
      <w:pPr>
        <w:pStyle w:val="nbtservbasic"/>
      </w:pPr>
      <w:proofErr w:type="gramStart"/>
      <w:r w:rsidRPr="006C3657">
        <w:rPr>
          <w:rStyle w:val="obkgrred"/>
        </w:rPr>
        <w:t>П</w:t>
      </w:r>
      <w:r w:rsidRPr="006C3657">
        <w:t>репод</w:t>
      </w:r>
      <w:r w:rsidR="00C44E1C" w:rsidRPr="006C3657">
        <w:t>о́</w:t>
      </w:r>
      <w:r w:rsidRPr="006C3657">
        <w:t>бная</w:t>
      </w:r>
      <w:proofErr w:type="gramEnd"/>
      <w:r w:rsidRPr="006C3657">
        <w:t xml:space="preserve"> М</w:t>
      </w:r>
      <w:r w:rsidR="00C44E1C" w:rsidRPr="006C3657">
        <w:t>а́</w:t>
      </w:r>
      <w:r w:rsidRPr="006C3657">
        <w:t>рфо всехв</w:t>
      </w:r>
      <w:r w:rsidR="00C44E1C" w:rsidRPr="006C3657">
        <w:t>а́</w:t>
      </w:r>
      <w:r w:rsidRPr="006C3657">
        <w:t>льная,/ ст</w:t>
      </w:r>
      <w:r w:rsidR="00C44E1C" w:rsidRPr="006C3657">
        <w:t>а́</w:t>
      </w:r>
      <w:r w:rsidRPr="006C3657">
        <w:t>рца Сераф</w:t>
      </w:r>
      <w:r w:rsidR="00C44E1C" w:rsidRPr="006C3657">
        <w:t>и́</w:t>
      </w:r>
      <w:r w:rsidRPr="006C3657">
        <w:t>ма посл</w:t>
      </w:r>
      <w:r w:rsidR="00C44E1C" w:rsidRPr="006C3657">
        <w:t>у́</w:t>
      </w:r>
      <w:r w:rsidRPr="006C3657">
        <w:t>шнице в</w:t>
      </w:r>
      <w:r w:rsidR="00C44E1C" w:rsidRPr="006C3657">
        <w:t>е́</w:t>
      </w:r>
      <w:r w:rsidRPr="006C3657">
        <w:t>рная,/ ты, наставл</w:t>
      </w:r>
      <w:r w:rsidR="00C44E1C" w:rsidRPr="006C3657">
        <w:t>е́</w:t>
      </w:r>
      <w:r w:rsidRPr="006C3657">
        <w:t>нием тог</w:t>
      </w:r>
      <w:r w:rsidR="00C44E1C" w:rsidRPr="006C3657">
        <w:t>о́</w:t>
      </w:r>
      <w:r w:rsidRPr="006C3657">
        <w:t xml:space="preserve"> тв</w:t>
      </w:r>
      <w:r w:rsidR="00C44E1C" w:rsidRPr="006C3657">
        <w:t>е́</w:t>
      </w:r>
      <w:r w:rsidRPr="006C3657">
        <w:t>рдо посл</w:t>
      </w:r>
      <w:r w:rsidR="00C44E1C" w:rsidRPr="006C3657">
        <w:t>е́</w:t>
      </w:r>
      <w:r w:rsidRPr="006C3657">
        <w:t>дующи,/ в молч</w:t>
      </w:r>
      <w:r w:rsidR="00C44E1C" w:rsidRPr="006C3657">
        <w:t>а́</w:t>
      </w:r>
      <w:r w:rsidRPr="006C3657">
        <w:t>нии благод</w:t>
      </w:r>
      <w:r w:rsidR="00C44E1C" w:rsidRPr="006C3657">
        <w:t>а́</w:t>
      </w:r>
      <w:r w:rsidRPr="006C3657">
        <w:t>ть Д</w:t>
      </w:r>
      <w:r w:rsidR="00C44E1C" w:rsidRPr="006C3657">
        <w:t>у́</w:t>
      </w:r>
      <w:r w:rsidRPr="006C3657">
        <w:t>ха Свят</w:t>
      </w:r>
      <w:r w:rsidR="00C44E1C" w:rsidRPr="006C3657">
        <w:t>а́</w:t>
      </w:r>
      <w:r w:rsidRPr="006C3657">
        <w:t>го стяж</w:t>
      </w:r>
      <w:r w:rsidR="00C44E1C" w:rsidRPr="006C3657">
        <w:t>а́</w:t>
      </w:r>
      <w:r w:rsidRPr="006C3657">
        <w:t>ла ес</w:t>
      </w:r>
      <w:r w:rsidR="00C44E1C" w:rsidRPr="006C3657">
        <w:t>и́</w:t>
      </w:r>
      <w:r w:rsidRPr="006C3657">
        <w:t>/ и сл</w:t>
      </w:r>
      <w:r w:rsidR="00C44E1C" w:rsidRPr="006C3657">
        <w:t>а́</w:t>
      </w:r>
      <w:r w:rsidRPr="006C3657">
        <w:t>ву об</w:t>
      </w:r>
      <w:r w:rsidR="00C44E1C" w:rsidRPr="006C3657">
        <w:t>и́</w:t>
      </w:r>
      <w:r w:rsidRPr="006C3657">
        <w:t>тели Див</w:t>
      </w:r>
      <w:r w:rsidR="00C44E1C" w:rsidRPr="006C3657">
        <w:t>е́</w:t>
      </w:r>
      <w:r w:rsidRPr="006C3657">
        <w:t xml:space="preserve">евския,/ </w:t>
      </w:r>
      <w:r w:rsidR="00C44E1C" w:rsidRPr="006C3657">
        <w:t>ю́</w:t>
      </w:r>
      <w:r w:rsidRPr="006C3657">
        <w:t>же той в т</w:t>
      </w:r>
      <w:r w:rsidR="00C44E1C" w:rsidRPr="006C3657">
        <w:t>а́</w:t>
      </w:r>
      <w:r w:rsidRPr="006C3657">
        <w:t>йне возвещ</w:t>
      </w:r>
      <w:r w:rsidR="00C44E1C" w:rsidRPr="006C3657">
        <w:t>а́</w:t>
      </w:r>
      <w:r w:rsidRPr="006C3657">
        <w:t xml:space="preserve"> ти, ус</w:t>
      </w:r>
      <w:r w:rsidR="00C44E1C" w:rsidRPr="006C3657">
        <w:t>е́</w:t>
      </w:r>
      <w:r w:rsidRPr="006C3657">
        <w:t>рдно хран</w:t>
      </w:r>
      <w:r w:rsidR="00C44E1C" w:rsidRPr="006C3657">
        <w:t>и́</w:t>
      </w:r>
      <w:r w:rsidRPr="006C3657">
        <w:t>ла ес</w:t>
      </w:r>
      <w:r w:rsidR="00C44E1C" w:rsidRPr="006C3657">
        <w:t>и́</w:t>
      </w:r>
      <w:r w:rsidRPr="006C3657">
        <w:t>./ С н</w:t>
      </w:r>
      <w:r w:rsidR="00C44E1C" w:rsidRPr="006C3657">
        <w:t>и́</w:t>
      </w:r>
      <w:r w:rsidRPr="006C3657">
        <w:t>мже т</w:t>
      </w:r>
      <w:r w:rsidR="00C44E1C" w:rsidRPr="006C3657">
        <w:t>е́</w:t>
      </w:r>
      <w:r w:rsidRPr="006C3657">
        <w:t>пле мол</w:t>
      </w:r>
      <w:r w:rsidR="00C44E1C" w:rsidRPr="006C3657">
        <w:t>и́</w:t>
      </w:r>
      <w:r w:rsidRPr="006C3657">
        <w:t>ся ко Г</w:t>
      </w:r>
      <w:r w:rsidR="00C44E1C" w:rsidRPr="006C3657">
        <w:t>о́</w:t>
      </w:r>
      <w:r w:rsidRPr="006C3657">
        <w:t>споду// спаст</w:t>
      </w:r>
      <w:r w:rsidR="00C44E1C" w:rsidRPr="006C3657">
        <w:t>и́</w:t>
      </w:r>
      <w:r w:rsidRPr="006C3657">
        <w:t>ся душ</w:t>
      </w:r>
      <w:r w:rsidR="00C44E1C" w:rsidRPr="006C3657">
        <w:t>а́</w:t>
      </w:r>
      <w:r w:rsidRPr="006C3657">
        <w:t>м н</w:t>
      </w:r>
      <w:r w:rsidR="00C44E1C" w:rsidRPr="006C3657">
        <w:t>а́</w:t>
      </w:r>
      <w:r w:rsidRPr="006C3657">
        <w:t>шим.</w:t>
      </w:r>
    </w:p>
    <w:p w14:paraId="7CEC9884" w14:textId="63BD7B36" w:rsidR="00E03721" w:rsidRPr="006C3657" w:rsidRDefault="00E03721" w:rsidP="00E03721">
      <w:pPr>
        <w:pStyle w:val="nbtservbasic"/>
      </w:pPr>
      <w:proofErr w:type="gramStart"/>
      <w:r w:rsidRPr="006C3657">
        <w:rPr>
          <w:rStyle w:val="obkgrred"/>
        </w:rPr>
        <w:t>П</w:t>
      </w:r>
      <w:r w:rsidRPr="006C3657">
        <w:t>репод</w:t>
      </w:r>
      <w:r w:rsidR="00C44E1C" w:rsidRPr="006C3657">
        <w:t>о́</w:t>
      </w:r>
      <w:r w:rsidRPr="006C3657">
        <w:t>бная</w:t>
      </w:r>
      <w:proofErr w:type="gramEnd"/>
      <w:r w:rsidRPr="006C3657">
        <w:t xml:space="preserve"> М</w:t>
      </w:r>
      <w:r w:rsidR="00C44E1C" w:rsidRPr="006C3657">
        <w:t>а́</w:t>
      </w:r>
      <w:r w:rsidRPr="006C3657">
        <w:t>рфо богом</w:t>
      </w:r>
      <w:r w:rsidR="00C44E1C" w:rsidRPr="006C3657">
        <w:t>у́</w:t>
      </w:r>
      <w:r w:rsidRPr="006C3657">
        <w:t>драя,/ ты, измл</w:t>
      </w:r>
      <w:r w:rsidR="00C44E1C" w:rsidRPr="006C3657">
        <w:t>а́</w:t>
      </w:r>
      <w:r w:rsidRPr="006C3657">
        <w:t>да Г</w:t>
      </w:r>
      <w:r w:rsidR="00C44E1C" w:rsidRPr="006C3657">
        <w:t>о́</w:t>
      </w:r>
      <w:r w:rsidRPr="006C3657">
        <w:t>спода возлюб</w:t>
      </w:r>
      <w:r w:rsidR="00C44E1C" w:rsidRPr="006C3657">
        <w:t>и́</w:t>
      </w:r>
      <w:r w:rsidRPr="006C3657">
        <w:t>вши/ и з</w:t>
      </w:r>
      <w:r w:rsidR="00C44E1C" w:rsidRPr="006C3657">
        <w:t>а́</w:t>
      </w:r>
      <w:r w:rsidRPr="006C3657">
        <w:t>поведи Ег</w:t>
      </w:r>
      <w:r w:rsidR="00C44E1C" w:rsidRPr="006C3657">
        <w:t>о́</w:t>
      </w:r>
      <w:r w:rsidRPr="006C3657">
        <w:t xml:space="preserve"> ус</w:t>
      </w:r>
      <w:r w:rsidR="00C44E1C" w:rsidRPr="006C3657">
        <w:t>е́</w:t>
      </w:r>
      <w:r w:rsidRPr="006C3657">
        <w:t>рдно хран</w:t>
      </w:r>
      <w:r w:rsidR="00971B24" w:rsidRPr="006C3657">
        <w:t>я́</w:t>
      </w:r>
      <w:r w:rsidRPr="006C3657">
        <w:t>щи,/ непрест</w:t>
      </w:r>
      <w:r w:rsidR="00C44E1C" w:rsidRPr="006C3657">
        <w:t>а́</w:t>
      </w:r>
      <w:r w:rsidRPr="006C3657">
        <w:t>нную мол</w:t>
      </w:r>
      <w:r w:rsidR="00C44E1C" w:rsidRPr="006C3657">
        <w:t>и́</w:t>
      </w:r>
      <w:r w:rsidRPr="006C3657">
        <w:t>тву стяж</w:t>
      </w:r>
      <w:r w:rsidR="00C44E1C" w:rsidRPr="006C3657">
        <w:t>а́</w:t>
      </w:r>
      <w:r w:rsidRPr="006C3657">
        <w:t>ла ес</w:t>
      </w:r>
      <w:r w:rsidR="00C44E1C" w:rsidRPr="006C3657">
        <w:t>и́</w:t>
      </w:r>
      <w:r w:rsidRPr="006C3657">
        <w:t>/ и препод</w:t>
      </w:r>
      <w:r w:rsidR="00C44E1C" w:rsidRPr="006C3657">
        <w:t>о́</w:t>
      </w:r>
      <w:r w:rsidRPr="006C3657">
        <w:t>бным Сераф</w:t>
      </w:r>
      <w:r w:rsidR="00C44E1C" w:rsidRPr="006C3657">
        <w:t>и́</w:t>
      </w:r>
      <w:r w:rsidRPr="006C3657">
        <w:t>мом нач</w:t>
      </w:r>
      <w:r w:rsidR="00C44E1C" w:rsidRPr="006C3657">
        <w:t>а́</w:t>
      </w:r>
      <w:r w:rsidRPr="006C3657">
        <w:t xml:space="preserve">льница </w:t>
      </w:r>
      <w:r w:rsidR="006C28F6" w:rsidRPr="006C3657">
        <w:t>Небе́</w:t>
      </w:r>
      <w:r w:rsidR="00BD472C" w:rsidRPr="006C3657">
        <w:t xml:space="preserve">сныя </w:t>
      </w:r>
      <w:r w:rsidRPr="006C3657">
        <w:t>об</w:t>
      </w:r>
      <w:r w:rsidR="00C44E1C" w:rsidRPr="006C3657">
        <w:t>и́</w:t>
      </w:r>
      <w:r w:rsidRPr="006C3657">
        <w:t>тели Див</w:t>
      </w:r>
      <w:r w:rsidR="00C44E1C" w:rsidRPr="006C3657">
        <w:t>е́</w:t>
      </w:r>
      <w:r w:rsidRPr="006C3657">
        <w:t>евския/ нареч</w:t>
      </w:r>
      <w:r w:rsidR="00C44E1C" w:rsidRPr="006C3657">
        <w:t>е́</w:t>
      </w:r>
      <w:r w:rsidRPr="006C3657">
        <w:t>на б</w:t>
      </w:r>
      <w:r w:rsidR="00971B24" w:rsidRPr="006C3657">
        <w:t>ы́</w:t>
      </w:r>
      <w:r w:rsidRPr="006C3657">
        <w:t>ти спод</w:t>
      </w:r>
      <w:r w:rsidR="00C44E1C" w:rsidRPr="006C3657">
        <w:t>о́</w:t>
      </w:r>
      <w:r w:rsidRPr="006C3657">
        <w:t>билася ес</w:t>
      </w:r>
      <w:r w:rsidR="00C44E1C" w:rsidRPr="006C3657">
        <w:t>и́</w:t>
      </w:r>
      <w:r w:rsidRPr="006C3657">
        <w:t>./ Н</w:t>
      </w:r>
      <w:r w:rsidR="00971B24" w:rsidRPr="006C3657">
        <w:t>ы́</w:t>
      </w:r>
      <w:r w:rsidRPr="006C3657">
        <w:t>не же д</w:t>
      </w:r>
      <w:r w:rsidR="00C44E1C" w:rsidRPr="006C3657">
        <w:t>у́</w:t>
      </w:r>
      <w:r w:rsidRPr="006C3657">
        <w:t>хом с н</w:t>
      </w:r>
      <w:r w:rsidR="00C44E1C" w:rsidRPr="006C3657">
        <w:t>а́</w:t>
      </w:r>
      <w:r w:rsidRPr="006C3657">
        <w:t>ми пребыв</w:t>
      </w:r>
      <w:r w:rsidR="00C44E1C" w:rsidRPr="006C3657">
        <w:t>а́</w:t>
      </w:r>
      <w:r w:rsidRPr="006C3657">
        <w:t>ющи,/ исцел</w:t>
      </w:r>
      <w:r w:rsidR="00C44E1C" w:rsidRPr="006C3657">
        <w:t>е́</w:t>
      </w:r>
      <w:r w:rsidRPr="006C3657">
        <w:t>ния ск</w:t>
      </w:r>
      <w:r w:rsidR="00C44E1C" w:rsidRPr="006C3657">
        <w:t>о́</w:t>
      </w:r>
      <w:r w:rsidRPr="006C3657">
        <w:t>ро источ</w:t>
      </w:r>
      <w:r w:rsidR="00C44E1C" w:rsidRPr="006C3657">
        <w:t>а́</w:t>
      </w:r>
      <w:r w:rsidRPr="006C3657">
        <w:t>еши</w:t>
      </w:r>
      <w:r w:rsidR="00C26CC0" w:rsidRPr="006C3657">
        <w:t>,</w:t>
      </w:r>
      <w:r w:rsidRPr="006C3657">
        <w:t>// в</w:t>
      </w:r>
      <w:r w:rsidR="00C44E1C" w:rsidRPr="006C3657">
        <w:t>е́</w:t>
      </w:r>
      <w:r w:rsidRPr="006C3657">
        <w:t>рою и люб</w:t>
      </w:r>
      <w:r w:rsidR="00C44E1C" w:rsidRPr="006C3657">
        <w:t>о́</w:t>
      </w:r>
      <w:r w:rsidRPr="006C3657">
        <w:t>вию к теб</w:t>
      </w:r>
      <w:r w:rsidR="00C44E1C" w:rsidRPr="006C3657">
        <w:t>е́</w:t>
      </w:r>
      <w:r w:rsidRPr="006C3657">
        <w:t xml:space="preserve"> притек</w:t>
      </w:r>
      <w:r w:rsidR="00C44E1C" w:rsidRPr="006C3657">
        <w:t>а́</w:t>
      </w:r>
      <w:r w:rsidRPr="006C3657">
        <w:t>ющим.</w:t>
      </w:r>
    </w:p>
    <w:p w14:paraId="1BA3E808" w14:textId="40E9B0FB" w:rsidR="00E03721" w:rsidRPr="006C3657" w:rsidRDefault="00E03721" w:rsidP="00E03721">
      <w:pPr>
        <w:pStyle w:val="nbtservbasic"/>
      </w:pPr>
      <w:proofErr w:type="gramStart"/>
      <w:r w:rsidRPr="006C3657">
        <w:rPr>
          <w:rStyle w:val="obkgrred"/>
        </w:rPr>
        <w:t>П</w:t>
      </w:r>
      <w:r w:rsidRPr="006C3657">
        <w:t>репод</w:t>
      </w:r>
      <w:r w:rsidR="00C44E1C" w:rsidRPr="006C3657">
        <w:t>о́</w:t>
      </w:r>
      <w:r w:rsidRPr="006C3657">
        <w:t>бная</w:t>
      </w:r>
      <w:proofErr w:type="gramEnd"/>
      <w:r w:rsidRPr="006C3657">
        <w:t xml:space="preserve"> м</w:t>
      </w:r>
      <w:r w:rsidR="00C44E1C" w:rsidRPr="006C3657">
        <w:t>а́</w:t>
      </w:r>
      <w:r w:rsidRPr="006C3657">
        <w:t>ти н</w:t>
      </w:r>
      <w:r w:rsidR="00C44E1C" w:rsidRPr="006C3657">
        <w:t>а́</w:t>
      </w:r>
      <w:r w:rsidRPr="006C3657">
        <w:t>ша М</w:t>
      </w:r>
      <w:r w:rsidR="00C44E1C" w:rsidRPr="006C3657">
        <w:t>а́</w:t>
      </w:r>
      <w:r w:rsidRPr="006C3657">
        <w:t>рфо,/ ты, изд</w:t>
      </w:r>
      <w:r w:rsidR="00C44E1C" w:rsidRPr="006C3657">
        <w:t>е́</w:t>
      </w:r>
      <w:r w:rsidRPr="006C3657">
        <w:t>тска стр</w:t>
      </w:r>
      <w:r w:rsidR="00C44E1C" w:rsidRPr="006C3657">
        <w:t>а́</w:t>
      </w:r>
      <w:r w:rsidRPr="006C3657">
        <w:t>ху Б</w:t>
      </w:r>
      <w:r w:rsidR="00C44E1C" w:rsidRPr="006C3657">
        <w:t>о́</w:t>
      </w:r>
      <w:r w:rsidRPr="006C3657">
        <w:t>жию нав</w:t>
      </w:r>
      <w:r w:rsidR="00971B24" w:rsidRPr="006C3657">
        <w:t>ы́</w:t>
      </w:r>
      <w:r w:rsidRPr="006C3657">
        <w:t>кши,/ в мол</w:t>
      </w:r>
      <w:r w:rsidR="00C44E1C" w:rsidRPr="006C3657">
        <w:t>и́</w:t>
      </w:r>
      <w:r w:rsidRPr="006C3657">
        <w:t>тве непрест</w:t>
      </w:r>
      <w:r w:rsidR="00C44E1C" w:rsidRPr="006C3657">
        <w:t>а́</w:t>
      </w:r>
      <w:r w:rsidRPr="006C3657">
        <w:t>нней пр</w:t>
      </w:r>
      <w:r w:rsidR="00C44E1C" w:rsidRPr="006C3657">
        <w:t>и́</w:t>
      </w:r>
      <w:r w:rsidRPr="006C3657">
        <w:t>сно пребыв</w:t>
      </w:r>
      <w:r w:rsidR="00C44E1C" w:rsidRPr="006C3657">
        <w:t>а́</w:t>
      </w:r>
      <w:r w:rsidRPr="006C3657">
        <w:t>ла ес</w:t>
      </w:r>
      <w:r w:rsidR="00C44E1C" w:rsidRPr="006C3657">
        <w:t>и́</w:t>
      </w:r>
      <w:r w:rsidRPr="006C3657">
        <w:t>/ и, р</w:t>
      </w:r>
      <w:r w:rsidR="00C44E1C" w:rsidRPr="006C3657">
        <w:t>а́</w:t>
      </w:r>
      <w:r w:rsidRPr="006C3657">
        <w:t>зум богопросвещ</w:t>
      </w:r>
      <w:r w:rsidR="00C44E1C" w:rsidRPr="006C3657">
        <w:t>е́</w:t>
      </w:r>
      <w:r w:rsidRPr="006C3657">
        <w:t>нный стяж</w:t>
      </w:r>
      <w:r w:rsidR="00C44E1C" w:rsidRPr="006C3657">
        <w:t>а́</w:t>
      </w:r>
      <w:r w:rsidRPr="006C3657">
        <w:t>вши,/ с</w:t>
      </w:r>
      <w:r w:rsidR="00C44E1C" w:rsidRPr="006C3657">
        <w:t>е́</w:t>
      </w:r>
      <w:r w:rsidRPr="006C3657">
        <w:t>рдце тво</w:t>
      </w:r>
      <w:r w:rsidR="00C44E1C" w:rsidRPr="006C3657">
        <w:t>е́</w:t>
      </w:r>
      <w:r w:rsidRPr="006C3657">
        <w:t xml:space="preserve"> со тщ</w:t>
      </w:r>
      <w:r w:rsidR="00C44E1C" w:rsidRPr="006C3657">
        <w:t>а́</w:t>
      </w:r>
      <w:r w:rsidRPr="006C3657">
        <w:t>нием хран</w:t>
      </w:r>
      <w:r w:rsidR="00C44E1C" w:rsidRPr="006C3657">
        <w:t>и́</w:t>
      </w:r>
      <w:r w:rsidRPr="006C3657">
        <w:t>ла ес</w:t>
      </w:r>
      <w:r w:rsidR="00C44E1C" w:rsidRPr="006C3657">
        <w:t>и́</w:t>
      </w:r>
      <w:r w:rsidRPr="006C3657">
        <w:t>,/ т</w:t>
      </w:r>
      <w:r w:rsidR="00C44E1C" w:rsidRPr="006C3657">
        <w:t>е́</w:t>
      </w:r>
      <w:r w:rsidRPr="006C3657">
        <w:t>мже и Приснод</w:t>
      </w:r>
      <w:r w:rsidR="00C44E1C" w:rsidRPr="006C3657">
        <w:t>е́</w:t>
      </w:r>
      <w:r w:rsidRPr="006C3657">
        <w:t>вы служ</w:t>
      </w:r>
      <w:r w:rsidR="00C44E1C" w:rsidRPr="006C3657">
        <w:t>и́</w:t>
      </w:r>
      <w:r w:rsidRPr="006C3657">
        <w:t>тельница яв</w:t>
      </w:r>
      <w:r w:rsidR="00C44E1C" w:rsidRPr="006C3657">
        <w:t>и́</w:t>
      </w:r>
      <w:r w:rsidRPr="006C3657">
        <w:t>лася ес</w:t>
      </w:r>
      <w:r w:rsidR="00C44E1C" w:rsidRPr="006C3657">
        <w:t>и́</w:t>
      </w:r>
      <w:r w:rsidRPr="006C3657">
        <w:t>./ Е</w:t>
      </w:r>
      <w:r w:rsidR="00C0711A" w:rsidRPr="006C3657">
        <w:t>́</w:t>
      </w:r>
      <w:r w:rsidRPr="006C3657">
        <w:t>йже о нас помол</w:t>
      </w:r>
      <w:r w:rsidR="00C44E1C" w:rsidRPr="006C3657">
        <w:t>и́</w:t>
      </w:r>
      <w:r w:rsidRPr="006C3657">
        <w:t>ся// спаст</w:t>
      </w:r>
      <w:r w:rsidR="00C44E1C" w:rsidRPr="006C3657">
        <w:t>и́</w:t>
      </w:r>
      <w:r w:rsidRPr="006C3657">
        <w:t>ся душ</w:t>
      </w:r>
      <w:r w:rsidR="00C44E1C" w:rsidRPr="006C3657">
        <w:t>а́</w:t>
      </w:r>
      <w:r w:rsidRPr="006C3657">
        <w:t>м н</w:t>
      </w:r>
      <w:r w:rsidR="00C44E1C" w:rsidRPr="006C3657">
        <w:t>а́</w:t>
      </w:r>
      <w:r w:rsidRPr="006C3657">
        <w:t>шим.</w:t>
      </w:r>
    </w:p>
    <w:p w14:paraId="7A0939EB" w14:textId="0EEC65A9" w:rsidR="00E03721" w:rsidRPr="006C3657" w:rsidRDefault="00E03721" w:rsidP="00E03721">
      <w:pPr>
        <w:pStyle w:val="nbtservbasic"/>
      </w:pPr>
      <w:r w:rsidRPr="006C3657">
        <w:rPr>
          <w:rStyle w:val="obkgrred"/>
        </w:rPr>
        <w:t>П</w:t>
      </w:r>
      <w:r w:rsidRPr="006C3657">
        <w:t>репод</w:t>
      </w:r>
      <w:r w:rsidR="00C44E1C" w:rsidRPr="006C3657">
        <w:t>о́</w:t>
      </w:r>
      <w:r w:rsidRPr="006C3657">
        <w:t>бная м</w:t>
      </w:r>
      <w:r w:rsidR="00C44E1C" w:rsidRPr="006C3657">
        <w:t>а́</w:t>
      </w:r>
      <w:r w:rsidRPr="006C3657">
        <w:t>ти н</w:t>
      </w:r>
      <w:r w:rsidR="00C44E1C" w:rsidRPr="006C3657">
        <w:t>а́</w:t>
      </w:r>
      <w:r w:rsidRPr="006C3657">
        <w:t>ша М</w:t>
      </w:r>
      <w:r w:rsidR="00C44E1C" w:rsidRPr="006C3657">
        <w:t>а́</w:t>
      </w:r>
      <w:r w:rsidRPr="006C3657">
        <w:t>рфо,/ ты, Жених</w:t>
      </w:r>
      <w:r w:rsidR="00C44E1C" w:rsidRPr="006C3657">
        <w:t>а́</w:t>
      </w:r>
      <w:r w:rsidRPr="006C3657">
        <w:t xml:space="preserve"> Христ</w:t>
      </w:r>
      <w:r w:rsidR="00C44E1C" w:rsidRPr="006C3657">
        <w:t>а́</w:t>
      </w:r>
      <w:r w:rsidRPr="006C3657">
        <w:t xml:space="preserve"> от </w:t>
      </w:r>
      <w:r w:rsidR="00C44E1C" w:rsidRPr="006C3657">
        <w:t>ю́</w:t>
      </w:r>
      <w:r w:rsidRPr="006C3657">
        <w:t>ности возжел</w:t>
      </w:r>
      <w:r w:rsidR="00C44E1C" w:rsidRPr="006C3657">
        <w:t>е́</w:t>
      </w:r>
      <w:r w:rsidRPr="006C3657">
        <w:t>вши/ и благод</w:t>
      </w:r>
      <w:r w:rsidR="00C44E1C" w:rsidRPr="006C3657">
        <w:t>а́</w:t>
      </w:r>
      <w:r w:rsidRPr="006C3657">
        <w:t>тию Д</w:t>
      </w:r>
      <w:r w:rsidR="00C44E1C" w:rsidRPr="006C3657">
        <w:t>у́</w:t>
      </w:r>
      <w:r w:rsidRPr="006C3657">
        <w:t>ха Свят</w:t>
      </w:r>
      <w:r w:rsidR="00C44E1C" w:rsidRPr="006C3657">
        <w:t>а́</w:t>
      </w:r>
      <w:r w:rsidRPr="006C3657">
        <w:t>го блист</w:t>
      </w:r>
      <w:r w:rsidR="00C44E1C" w:rsidRPr="006C3657">
        <w:t>а́</w:t>
      </w:r>
      <w:r w:rsidRPr="006C3657">
        <w:t>ющи,/ свещ</w:t>
      </w:r>
      <w:r w:rsidR="00C44E1C" w:rsidRPr="006C3657">
        <w:t>у́</w:t>
      </w:r>
      <w:r w:rsidRPr="006C3657">
        <w:t xml:space="preserve"> любв</w:t>
      </w:r>
      <w:r w:rsidR="00C44E1C" w:rsidRPr="006C3657">
        <w:t>е́</w:t>
      </w:r>
      <w:r w:rsidRPr="006C3657">
        <w:t xml:space="preserve"> св</w:t>
      </w:r>
      <w:r w:rsidR="00C44E1C" w:rsidRPr="006C3657">
        <w:t>е́</w:t>
      </w:r>
      <w:r w:rsidRPr="006C3657">
        <w:t>тло угот</w:t>
      </w:r>
      <w:r w:rsidR="00C44E1C" w:rsidRPr="006C3657">
        <w:t>о́</w:t>
      </w:r>
      <w:r w:rsidRPr="006C3657">
        <w:t>вала ес</w:t>
      </w:r>
      <w:r w:rsidR="00C44E1C" w:rsidRPr="006C3657">
        <w:t>и́</w:t>
      </w:r>
      <w:r w:rsidRPr="006C3657">
        <w:t>./ Н</w:t>
      </w:r>
      <w:r w:rsidR="00971B24" w:rsidRPr="006C3657">
        <w:t>ы́</w:t>
      </w:r>
      <w:r w:rsidRPr="006C3657">
        <w:t>не же на Небес</w:t>
      </w:r>
      <w:r w:rsidR="00C44E1C" w:rsidRPr="006C3657">
        <w:t>е́</w:t>
      </w:r>
      <w:r w:rsidRPr="006C3657">
        <w:t>х Прест</w:t>
      </w:r>
      <w:r w:rsidR="00C44E1C" w:rsidRPr="006C3657">
        <w:t>о́</w:t>
      </w:r>
      <w:r w:rsidRPr="006C3657">
        <w:t>лу Б</w:t>
      </w:r>
      <w:r w:rsidR="00C44E1C" w:rsidRPr="006C3657">
        <w:t>о́</w:t>
      </w:r>
      <w:r w:rsidRPr="006C3657">
        <w:t>жию предсто</w:t>
      </w:r>
      <w:r w:rsidR="00971B24" w:rsidRPr="006C3657">
        <w:t>я́</w:t>
      </w:r>
      <w:r w:rsidRPr="006C3657">
        <w:t>щи/ и в</w:t>
      </w:r>
      <w:r w:rsidR="00C44E1C" w:rsidRPr="006C3657">
        <w:t>е́</w:t>
      </w:r>
      <w:r w:rsidRPr="006C3657">
        <w:t>лие дерзнов</w:t>
      </w:r>
      <w:r w:rsidR="00C44E1C" w:rsidRPr="006C3657">
        <w:t>е́</w:t>
      </w:r>
      <w:r w:rsidRPr="006C3657">
        <w:t xml:space="preserve">ние </w:t>
      </w:r>
      <w:proofErr w:type="gramStart"/>
      <w:r w:rsidRPr="006C3657">
        <w:t>ко</w:t>
      </w:r>
      <w:proofErr w:type="gramEnd"/>
      <w:r w:rsidRPr="006C3657">
        <w:t xml:space="preserve"> Г</w:t>
      </w:r>
      <w:r w:rsidR="00C44E1C" w:rsidRPr="006C3657">
        <w:t>о́</w:t>
      </w:r>
      <w:r w:rsidRPr="006C3657">
        <w:t>споду им</w:t>
      </w:r>
      <w:r w:rsidR="00C44E1C" w:rsidRPr="006C3657">
        <w:t>у́</w:t>
      </w:r>
      <w:r w:rsidRPr="006C3657">
        <w:t>щи,/ мол</w:t>
      </w:r>
      <w:r w:rsidR="00C44E1C" w:rsidRPr="006C3657">
        <w:t>и́</w:t>
      </w:r>
      <w:r w:rsidRPr="006C3657">
        <w:t>ся от бед изб</w:t>
      </w:r>
      <w:r w:rsidR="00C44E1C" w:rsidRPr="006C3657">
        <w:t>а́</w:t>
      </w:r>
      <w:r w:rsidRPr="006C3657">
        <w:t>витися// в</w:t>
      </w:r>
      <w:r w:rsidR="00C44E1C" w:rsidRPr="006C3657">
        <w:t>е́</w:t>
      </w:r>
      <w:r w:rsidRPr="006C3657">
        <w:t>рою и люб</w:t>
      </w:r>
      <w:r w:rsidR="00C44E1C" w:rsidRPr="006C3657">
        <w:t>о́</w:t>
      </w:r>
      <w:r w:rsidRPr="006C3657">
        <w:t>вию тя велич</w:t>
      </w:r>
      <w:r w:rsidR="00C44E1C" w:rsidRPr="006C3657">
        <w:t>а́</w:t>
      </w:r>
      <w:r w:rsidRPr="006C3657">
        <w:t>ющим.</w:t>
      </w:r>
    </w:p>
    <w:p w14:paraId="4EFFE35B" w14:textId="462137C6" w:rsidR="00E03721" w:rsidRPr="006C3657" w:rsidRDefault="00E03721" w:rsidP="003D0CA0">
      <w:pPr>
        <w:pStyle w:val="nbtservheadred"/>
      </w:pPr>
      <w:r w:rsidRPr="006C3657">
        <w:t>Сл</w:t>
      </w:r>
      <w:r w:rsidR="00C44E1C" w:rsidRPr="006C3657">
        <w:t>а́</w:t>
      </w:r>
      <w:r w:rsidRPr="006C3657">
        <w:t>ва, глас 1:</w:t>
      </w:r>
    </w:p>
    <w:p w14:paraId="49C204FB" w14:textId="1B17FA21" w:rsidR="00E03721" w:rsidRPr="006C3657" w:rsidRDefault="00E03721" w:rsidP="00E03721">
      <w:pPr>
        <w:pStyle w:val="nbtservbasic"/>
      </w:pPr>
      <w:r w:rsidRPr="006C3657">
        <w:rPr>
          <w:rStyle w:val="obkgrred"/>
        </w:rPr>
        <w:t>В</w:t>
      </w:r>
      <w:r w:rsidRPr="006C3657">
        <w:t>есел</w:t>
      </w:r>
      <w:r w:rsidR="00C44E1C" w:rsidRPr="006C3657">
        <w:t>и́</w:t>
      </w:r>
      <w:r w:rsidRPr="006C3657">
        <w:t>ся днесь, об</w:t>
      </w:r>
      <w:r w:rsidR="00C44E1C" w:rsidRPr="006C3657">
        <w:t>и́</w:t>
      </w:r>
      <w:r w:rsidRPr="006C3657">
        <w:t>теле Див</w:t>
      </w:r>
      <w:r w:rsidR="00C44E1C" w:rsidRPr="006C3657">
        <w:t>е́</w:t>
      </w:r>
      <w:r w:rsidRPr="006C3657">
        <w:t xml:space="preserve">евская!/ </w:t>
      </w:r>
      <w:proofErr w:type="gramStart"/>
      <w:r w:rsidRPr="006C3657">
        <w:t>Во</w:t>
      </w:r>
      <w:r w:rsidR="00C44E1C" w:rsidRPr="006C3657">
        <w:t>и́</w:t>
      </w:r>
      <w:r w:rsidRPr="006C3657">
        <w:t>стину</w:t>
      </w:r>
      <w:proofErr w:type="gramEnd"/>
      <w:r w:rsidRPr="006C3657">
        <w:t xml:space="preserve"> свящ</w:t>
      </w:r>
      <w:r w:rsidR="00C44E1C" w:rsidRPr="006C3657">
        <w:t>е́</w:t>
      </w:r>
      <w:r w:rsidRPr="006C3657">
        <w:t>нный и р</w:t>
      </w:r>
      <w:r w:rsidR="00C44E1C" w:rsidRPr="006C3657">
        <w:t>а́</w:t>
      </w:r>
      <w:r w:rsidRPr="006C3657">
        <w:t>достный пр</w:t>
      </w:r>
      <w:r w:rsidR="00C44E1C" w:rsidRPr="006C3657">
        <w:t>а́</w:t>
      </w:r>
      <w:r w:rsidRPr="006C3657">
        <w:t>здник наст</w:t>
      </w:r>
      <w:r w:rsidR="00C44E1C" w:rsidRPr="006C3657">
        <w:t>а́</w:t>
      </w:r>
      <w:r w:rsidRPr="006C3657">
        <w:t>,/ непор</w:t>
      </w:r>
      <w:r w:rsidR="00C44E1C" w:rsidRPr="006C3657">
        <w:t>о́</w:t>
      </w:r>
      <w:r w:rsidRPr="006C3657">
        <w:t>чная бо нев</w:t>
      </w:r>
      <w:r w:rsidR="00C44E1C" w:rsidRPr="006C3657">
        <w:t>е́</w:t>
      </w:r>
      <w:r w:rsidRPr="006C3657">
        <w:t>ста Христ</w:t>
      </w:r>
      <w:r w:rsidR="00C44E1C" w:rsidRPr="006C3657">
        <w:t>о́</w:t>
      </w:r>
      <w:r w:rsidRPr="006C3657">
        <w:t>ва М</w:t>
      </w:r>
      <w:r w:rsidR="00C44E1C" w:rsidRPr="006C3657">
        <w:t>а́</w:t>
      </w:r>
      <w:r w:rsidRPr="006C3657">
        <w:t>рфа/ п</w:t>
      </w:r>
      <w:r w:rsidR="00C44E1C" w:rsidRPr="006C3657">
        <w:t>е́</w:t>
      </w:r>
      <w:r w:rsidRPr="006C3657">
        <w:t>сньми дух</w:t>
      </w:r>
      <w:r w:rsidR="00C44E1C" w:rsidRPr="006C3657">
        <w:t>о́</w:t>
      </w:r>
      <w:r w:rsidRPr="006C3657">
        <w:t>вными ублаж</w:t>
      </w:r>
      <w:r w:rsidR="00C44E1C" w:rsidRPr="006C3657">
        <w:t>а́</w:t>
      </w:r>
      <w:r w:rsidRPr="006C3657">
        <w:t xml:space="preserve">ется,/ </w:t>
      </w:r>
      <w:r w:rsidR="002852E9" w:rsidRPr="006C3657">
        <w:t>Н</w:t>
      </w:r>
      <w:r w:rsidRPr="006C3657">
        <w:t>ебес</w:t>
      </w:r>
      <w:r w:rsidR="00C44E1C" w:rsidRPr="006C3657">
        <w:t>а́</w:t>
      </w:r>
      <w:r w:rsidRPr="006C3657">
        <w:t xml:space="preserve"> </w:t>
      </w:r>
      <w:r w:rsidR="00C44E1C" w:rsidRPr="006C3657">
        <w:t>у́</w:t>
      </w:r>
      <w:r w:rsidRPr="006C3657">
        <w:t>бо дост</w:t>
      </w:r>
      <w:r w:rsidR="00C44E1C" w:rsidRPr="006C3657">
        <w:t>о́</w:t>
      </w:r>
      <w:r w:rsidRPr="006C3657">
        <w:t>йно вес</w:t>
      </w:r>
      <w:r w:rsidR="00C44E1C" w:rsidRPr="006C3657">
        <w:t>е</w:t>
      </w:r>
      <w:r w:rsidRPr="006C3657">
        <w:t>ля</w:t>
      </w:r>
      <w:r w:rsidR="005E1DC6" w:rsidRPr="006C3657">
        <w:t>́</w:t>
      </w:r>
      <w:r w:rsidRPr="006C3657">
        <w:t xml:space="preserve">тся,/ </w:t>
      </w:r>
      <w:r w:rsidR="00C44E1C" w:rsidRPr="006C3657">
        <w:lastRenderedPageBreak/>
        <w:t>и́</w:t>
      </w:r>
      <w:r w:rsidRPr="006C3657">
        <w:t>нокини, мол</w:t>
      </w:r>
      <w:r w:rsidR="00C44E1C" w:rsidRPr="006C3657">
        <w:t>и́</w:t>
      </w:r>
      <w:r w:rsidRPr="006C3657">
        <w:t>твами то</w:t>
      </w:r>
      <w:r w:rsidR="00971B24" w:rsidRPr="006C3657">
        <w:t>я́</w:t>
      </w:r>
      <w:r w:rsidRPr="006C3657">
        <w:t xml:space="preserve"> хран</w:t>
      </w:r>
      <w:r w:rsidR="00C44E1C" w:rsidRPr="006C3657">
        <w:t>и́</w:t>
      </w:r>
      <w:r w:rsidRPr="006C3657">
        <w:t>мыя, р</w:t>
      </w:r>
      <w:r w:rsidR="00C44E1C" w:rsidRPr="006C3657">
        <w:t>а́</w:t>
      </w:r>
      <w:r w:rsidRPr="006C3657">
        <w:t>дуются,/ в</w:t>
      </w:r>
      <w:r w:rsidR="00C44E1C" w:rsidRPr="006C3657">
        <w:t>е́</w:t>
      </w:r>
      <w:r w:rsidRPr="006C3657">
        <w:t>рнии благод</w:t>
      </w:r>
      <w:r w:rsidR="00C44E1C" w:rsidRPr="006C3657">
        <w:t>а́</w:t>
      </w:r>
      <w:r w:rsidRPr="006C3657">
        <w:t>ть исцел</w:t>
      </w:r>
      <w:r w:rsidR="00C44E1C" w:rsidRPr="006C3657">
        <w:t>е́</w:t>
      </w:r>
      <w:r w:rsidRPr="006C3657">
        <w:t>ний обрет</w:t>
      </w:r>
      <w:r w:rsidR="00C44E1C" w:rsidRPr="006C3657">
        <w:t>а́</w:t>
      </w:r>
      <w:r w:rsidRPr="006C3657">
        <w:t>ют,// соверш</w:t>
      </w:r>
      <w:r w:rsidR="00C44E1C" w:rsidRPr="006C3657">
        <w:t>а́</w:t>
      </w:r>
      <w:r w:rsidRPr="006C3657">
        <w:t>юще св</w:t>
      </w:r>
      <w:r w:rsidR="00C44E1C" w:rsidRPr="006C3657">
        <w:t>е́</w:t>
      </w:r>
      <w:r w:rsidRPr="006C3657">
        <w:t>тлое торжеств</w:t>
      </w:r>
      <w:r w:rsidR="00C44E1C" w:rsidRPr="006C3657">
        <w:t>о́</w:t>
      </w:r>
      <w:r w:rsidRPr="006C3657">
        <w:t>.</w:t>
      </w:r>
    </w:p>
    <w:p w14:paraId="3345F2BE" w14:textId="6E3CFE1F" w:rsidR="00E03721" w:rsidRPr="006C3657" w:rsidRDefault="00E03721" w:rsidP="003D0CA0">
      <w:pPr>
        <w:pStyle w:val="nbtservheadred"/>
      </w:pPr>
      <w:r w:rsidRPr="006C3657">
        <w:t>И н</w:t>
      </w:r>
      <w:r w:rsidR="00971B24" w:rsidRPr="006C3657">
        <w:t>ы́</w:t>
      </w:r>
      <w:r w:rsidRPr="006C3657">
        <w:t>не, пр</w:t>
      </w:r>
      <w:r w:rsidR="00C44E1C" w:rsidRPr="006C3657">
        <w:t>а́</w:t>
      </w:r>
      <w:r w:rsidRPr="006C3657">
        <w:t>здника.</w:t>
      </w:r>
    </w:p>
    <w:p w14:paraId="1D7E2989" w14:textId="13798624" w:rsidR="00E03721" w:rsidRPr="006C3657" w:rsidRDefault="00E03721" w:rsidP="003D0CA0">
      <w:pPr>
        <w:pStyle w:val="nbtservheadred"/>
      </w:pPr>
      <w:r w:rsidRPr="006C3657">
        <w:t>Вход. Прок</w:t>
      </w:r>
      <w:r w:rsidR="00C44E1C" w:rsidRPr="006C3657">
        <w:t>и́</w:t>
      </w:r>
      <w:r w:rsidRPr="006C3657">
        <w:t>мен дне. И чт</w:t>
      </w:r>
      <w:r w:rsidR="00C44E1C" w:rsidRPr="006C3657">
        <w:t>е́</w:t>
      </w:r>
      <w:r w:rsidRPr="006C3657">
        <w:t>ния три препод</w:t>
      </w:r>
      <w:r w:rsidR="00C44E1C" w:rsidRPr="006C3657">
        <w:t>о́</w:t>
      </w:r>
      <w:r w:rsidRPr="006C3657">
        <w:t>бническая.</w:t>
      </w:r>
    </w:p>
    <w:p w14:paraId="5BFEEB92" w14:textId="6E34C586" w:rsidR="00E03721" w:rsidRPr="006C3657" w:rsidRDefault="00E03721" w:rsidP="003D0CA0">
      <w:pPr>
        <w:pStyle w:val="nbtservheadred"/>
      </w:pPr>
      <w:r w:rsidRPr="006C3657">
        <w:t>На лит</w:t>
      </w:r>
      <w:r w:rsidR="00C44E1C" w:rsidRPr="006C3657">
        <w:t>и́</w:t>
      </w:r>
      <w:r w:rsidRPr="006C3657">
        <w:t>и стих</w:t>
      </w:r>
      <w:r w:rsidR="00C44E1C" w:rsidRPr="006C3657">
        <w:t>и́</w:t>
      </w:r>
      <w:r w:rsidRPr="006C3657">
        <w:t>ра, глас 6:</w:t>
      </w:r>
    </w:p>
    <w:p w14:paraId="5DA031EE" w14:textId="54A62021" w:rsidR="00E03721" w:rsidRPr="006C3657" w:rsidRDefault="00E03721" w:rsidP="00E03721">
      <w:pPr>
        <w:pStyle w:val="nbtservbasic"/>
      </w:pPr>
      <w:r w:rsidRPr="006C3657">
        <w:rPr>
          <w:rStyle w:val="obkgrred"/>
        </w:rPr>
        <w:t>В</w:t>
      </w:r>
      <w:r w:rsidRPr="006C3657">
        <w:t>есел</w:t>
      </w:r>
      <w:r w:rsidR="00C44E1C" w:rsidRPr="006C3657">
        <w:t>и́</w:t>
      </w:r>
      <w:r w:rsidRPr="006C3657">
        <w:t>ся днесь, земл</w:t>
      </w:r>
      <w:r w:rsidR="00C44E1C" w:rsidRPr="006C3657">
        <w:t>е́</w:t>
      </w:r>
      <w:r w:rsidRPr="006C3657">
        <w:t xml:space="preserve"> </w:t>
      </w:r>
      <w:proofErr w:type="gramStart"/>
      <w:r w:rsidRPr="006C3657">
        <w:t>Нижегор</w:t>
      </w:r>
      <w:r w:rsidR="00C44E1C" w:rsidRPr="006C3657">
        <w:t>о́</w:t>
      </w:r>
      <w:r w:rsidRPr="006C3657">
        <w:t>дская</w:t>
      </w:r>
      <w:proofErr w:type="gramEnd"/>
      <w:r w:rsidRPr="006C3657">
        <w:t>,/ и торжеств</w:t>
      </w:r>
      <w:r w:rsidR="00C44E1C" w:rsidRPr="006C3657">
        <w:t>у́</w:t>
      </w:r>
      <w:r w:rsidRPr="006C3657">
        <w:t>й, об</w:t>
      </w:r>
      <w:r w:rsidR="00C44E1C" w:rsidRPr="006C3657">
        <w:t>и́</w:t>
      </w:r>
      <w:r w:rsidRPr="006C3657">
        <w:t>теле Див</w:t>
      </w:r>
      <w:r w:rsidR="00C44E1C" w:rsidRPr="006C3657">
        <w:t>е́</w:t>
      </w:r>
      <w:r w:rsidRPr="006C3657">
        <w:t>евская!/ Наст</w:t>
      </w:r>
      <w:r w:rsidR="00C44E1C" w:rsidRPr="006C3657">
        <w:t>а́</w:t>
      </w:r>
      <w:r w:rsidRPr="006C3657">
        <w:t xml:space="preserve"> бо п</w:t>
      </w:r>
      <w:r w:rsidR="00C44E1C" w:rsidRPr="006C3657">
        <w:t>а́</w:t>
      </w:r>
      <w:r w:rsidRPr="006C3657">
        <w:t>мять М</w:t>
      </w:r>
      <w:r w:rsidR="00C44E1C" w:rsidRPr="006C3657">
        <w:t>а́</w:t>
      </w:r>
      <w:r w:rsidRPr="006C3657">
        <w:t>рфы препод</w:t>
      </w:r>
      <w:r w:rsidR="00C44E1C" w:rsidRPr="006C3657">
        <w:t>о́</w:t>
      </w:r>
      <w:r w:rsidRPr="006C3657">
        <w:t xml:space="preserve">бныя,/ </w:t>
      </w:r>
      <w:r w:rsidR="00971B24" w:rsidRPr="006C3657">
        <w:t>я́</w:t>
      </w:r>
      <w:r w:rsidRPr="006C3657">
        <w:t xml:space="preserve">же, от </w:t>
      </w:r>
      <w:r w:rsidR="00C44E1C" w:rsidRPr="006C3657">
        <w:t>ю́</w:t>
      </w:r>
      <w:r w:rsidRPr="006C3657">
        <w:t>ности мирск</w:t>
      </w:r>
      <w:r w:rsidR="00C44E1C" w:rsidRPr="006C3657">
        <w:t>а́</w:t>
      </w:r>
      <w:r w:rsidRPr="006C3657">
        <w:t>го мят</w:t>
      </w:r>
      <w:r w:rsidR="00C44E1C" w:rsidRPr="006C3657">
        <w:t>е́</w:t>
      </w:r>
      <w:r w:rsidRPr="006C3657">
        <w:t>жа изб</w:t>
      </w:r>
      <w:r w:rsidR="00C44E1C" w:rsidRPr="006C3657">
        <w:t>е́</w:t>
      </w:r>
      <w:r w:rsidRPr="006C3657">
        <w:t>гши,/ люб</w:t>
      </w:r>
      <w:r w:rsidR="00C44E1C" w:rsidRPr="006C3657">
        <w:t>о́</w:t>
      </w:r>
      <w:r w:rsidRPr="006C3657">
        <w:t>вию Христ</w:t>
      </w:r>
      <w:r w:rsidR="00C44E1C" w:rsidRPr="006C3657">
        <w:t>о́</w:t>
      </w:r>
      <w:r w:rsidRPr="006C3657">
        <w:t>вою уязв</w:t>
      </w:r>
      <w:r w:rsidR="00C44E1C" w:rsidRPr="006C3657">
        <w:t>и́</w:t>
      </w:r>
      <w:r w:rsidRPr="006C3657">
        <w:t>ся/ и, сестр</w:t>
      </w:r>
      <w:r w:rsidR="00C44E1C" w:rsidRPr="006C3657">
        <w:t>е́</w:t>
      </w:r>
      <w:r w:rsidRPr="006C3657">
        <w:t xml:space="preserve"> Л</w:t>
      </w:r>
      <w:r w:rsidR="00C44E1C" w:rsidRPr="006C3657">
        <w:t>а́</w:t>
      </w:r>
      <w:r w:rsidRPr="006C3657">
        <w:t>заря пр</w:t>
      </w:r>
      <w:r w:rsidR="00C44E1C" w:rsidRPr="006C3657">
        <w:t>а́</w:t>
      </w:r>
      <w:r w:rsidRPr="006C3657">
        <w:t>веднаго упод</w:t>
      </w:r>
      <w:r w:rsidR="00C44E1C" w:rsidRPr="006C3657">
        <w:t>о́</w:t>
      </w:r>
      <w:r w:rsidRPr="006C3657">
        <w:t>бившися,/ ев</w:t>
      </w:r>
      <w:r w:rsidR="00C44E1C" w:rsidRPr="006C3657">
        <w:t>а́</w:t>
      </w:r>
      <w:r w:rsidRPr="006C3657">
        <w:t>нгельски благ</w:t>
      </w:r>
      <w:r w:rsidR="00C44E1C" w:rsidRPr="006C3657">
        <w:t>у́</w:t>
      </w:r>
      <w:r w:rsidRPr="006C3657">
        <w:t>ю часть избр</w:t>
      </w:r>
      <w:r w:rsidR="00C44E1C" w:rsidRPr="006C3657">
        <w:t>а́</w:t>
      </w:r>
      <w:r w:rsidRPr="006C3657">
        <w:t>./ Т</w:t>
      </w:r>
      <w:r w:rsidR="00C44E1C" w:rsidRPr="006C3657">
        <w:t>е́</w:t>
      </w:r>
      <w:r w:rsidRPr="006C3657">
        <w:t>мже н</w:t>
      </w:r>
      <w:r w:rsidR="00971B24" w:rsidRPr="006C3657">
        <w:t>ы́</w:t>
      </w:r>
      <w:r w:rsidRPr="006C3657">
        <w:t>не похв</w:t>
      </w:r>
      <w:r w:rsidR="00C44E1C" w:rsidRPr="006C3657">
        <w:t>а́</w:t>
      </w:r>
      <w:r w:rsidRPr="006C3657">
        <w:t>льныя п</w:t>
      </w:r>
      <w:r w:rsidR="00C44E1C" w:rsidRPr="006C3657">
        <w:t>е́</w:t>
      </w:r>
      <w:r w:rsidRPr="006C3657">
        <w:t>сни воспев</w:t>
      </w:r>
      <w:r w:rsidR="00C44E1C" w:rsidRPr="006C3657">
        <w:t>а́</w:t>
      </w:r>
      <w:r w:rsidRPr="006C3657">
        <w:t>юще/ и сл</w:t>
      </w:r>
      <w:r w:rsidR="00C44E1C" w:rsidRPr="006C3657">
        <w:t>а́</w:t>
      </w:r>
      <w:r w:rsidRPr="006C3657">
        <w:t>ву Б</w:t>
      </w:r>
      <w:r w:rsidR="00C44E1C" w:rsidRPr="006C3657">
        <w:t>о́</w:t>
      </w:r>
      <w:r w:rsidRPr="006C3657">
        <w:t>гу возда</w:t>
      </w:r>
      <w:r w:rsidR="00C44E1C" w:rsidRPr="006C3657">
        <w:t>ю́</w:t>
      </w:r>
      <w:r w:rsidRPr="006C3657">
        <w:t>ще,// жити</w:t>
      </w:r>
      <w:r w:rsidR="00C44E1C" w:rsidRPr="006C3657">
        <w:t>ю́</w:t>
      </w:r>
      <w:r w:rsidRPr="006C3657">
        <w:t xml:space="preserve"> то</w:t>
      </w:r>
      <w:r w:rsidR="00971B24" w:rsidRPr="006C3657">
        <w:t>я́</w:t>
      </w:r>
      <w:r w:rsidRPr="006C3657">
        <w:t xml:space="preserve"> вси подраж</w:t>
      </w:r>
      <w:r w:rsidR="00C44E1C" w:rsidRPr="006C3657">
        <w:t>а́</w:t>
      </w:r>
      <w:r w:rsidRPr="006C3657">
        <w:t>ти ус</w:t>
      </w:r>
      <w:r w:rsidR="00C44E1C" w:rsidRPr="006C3657">
        <w:t>е́</w:t>
      </w:r>
      <w:r w:rsidRPr="006C3657">
        <w:t>рдно потщ</w:t>
      </w:r>
      <w:r w:rsidR="00C44E1C" w:rsidRPr="006C3657">
        <w:t>и́</w:t>
      </w:r>
      <w:r w:rsidRPr="006C3657">
        <w:t>мся.</w:t>
      </w:r>
    </w:p>
    <w:p w14:paraId="65A854E5" w14:textId="4B199475" w:rsidR="00E03721" w:rsidRPr="006C3657" w:rsidRDefault="00E03721" w:rsidP="003D0CA0">
      <w:pPr>
        <w:pStyle w:val="nbtservheadred"/>
      </w:pPr>
      <w:r w:rsidRPr="006C3657">
        <w:t xml:space="preserve">На </w:t>
      </w:r>
      <w:proofErr w:type="gramStart"/>
      <w:r w:rsidRPr="006C3657">
        <w:t>стих</w:t>
      </w:r>
      <w:r w:rsidR="00C44E1C" w:rsidRPr="006C3657">
        <w:t>о́</w:t>
      </w:r>
      <w:r w:rsidRPr="006C3657">
        <w:t>вне</w:t>
      </w:r>
      <w:proofErr w:type="gramEnd"/>
      <w:r w:rsidRPr="006C3657">
        <w:t xml:space="preserve"> стих</w:t>
      </w:r>
      <w:r w:rsidR="00C44E1C" w:rsidRPr="006C3657">
        <w:t>и́</w:t>
      </w:r>
      <w:r w:rsidRPr="006C3657">
        <w:t>ры, глас 2:</w:t>
      </w:r>
    </w:p>
    <w:p w14:paraId="05CDC271" w14:textId="087B8AA2" w:rsidR="00E03721" w:rsidRPr="006C3657" w:rsidRDefault="00E03721" w:rsidP="00E03721">
      <w:pPr>
        <w:pStyle w:val="nbtservbasic"/>
      </w:pPr>
      <w:r w:rsidRPr="006C3657">
        <w:rPr>
          <w:rStyle w:val="obkgrred"/>
        </w:rPr>
        <w:t>Ч</w:t>
      </w:r>
      <w:r w:rsidRPr="006C3657">
        <w:t>истот</w:t>
      </w:r>
      <w:r w:rsidR="00C44E1C" w:rsidRPr="006C3657">
        <w:t>у́</w:t>
      </w:r>
      <w:r w:rsidRPr="006C3657">
        <w:t xml:space="preserve"> от </w:t>
      </w:r>
      <w:proofErr w:type="gramStart"/>
      <w:r w:rsidR="00C44E1C" w:rsidRPr="006C3657">
        <w:t>ю́</w:t>
      </w:r>
      <w:r w:rsidRPr="006C3657">
        <w:t>ности</w:t>
      </w:r>
      <w:proofErr w:type="gramEnd"/>
      <w:r w:rsidRPr="006C3657">
        <w:t xml:space="preserve"> сохран</w:t>
      </w:r>
      <w:r w:rsidR="00C44E1C" w:rsidRPr="006C3657">
        <w:t>и́</w:t>
      </w:r>
      <w:r w:rsidRPr="006C3657">
        <w:t>вши,/ доброд</w:t>
      </w:r>
      <w:r w:rsidR="00C44E1C" w:rsidRPr="006C3657">
        <w:t>е́</w:t>
      </w:r>
      <w:r w:rsidRPr="006C3657">
        <w:t>тельми св</w:t>
      </w:r>
      <w:r w:rsidR="00C44E1C" w:rsidRPr="006C3657">
        <w:t>е́</w:t>
      </w:r>
      <w:r w:rsidRPr="006C3657">
        <w:t>тло, М</w:t>
      </w:r>
      <w:r w:rsidR="00C44E1C" w:rsidRPr="006C3657">
        <w:t>а́</w:t>
      </w:r>
      <w:r w:rsidRPr="006C3657">
        <w:t>рфо досточ</w:t>
      </w:r>
      <w:r w:rsidR="00C44E1C" w:rsidRPr="006C3657">
        <w:t>у́</w:t>
      </w:r>
      <w:r w:rsidRPr="006C3657">
        <w:t>дная, укр</w:t>
      </w:r>
      <w:r w:rsidR="00C44E1C" w:rsidRPr="006C3657">
        <w:t>а</w:t>
      </w:r>
      <w:r w:rsidRPr="006C3657">
        <w:t>си</w:t>
      </w:r>
      <w:r w:rsidR="00755649" w:rsidRPr="006C3657">
        <w:t>́</w:t>
      </w:r>
      <w:r w:rsidRPr="006C3657">
        <w:t>лася ес</w:t>
      </w:r>
      <w:r w:rsidR="00C44E1C" w:rsidRPr="006C3657">
        <w:t>и́</w:t>
      </w:r>
      <w:r w:rsidRPr="006C3657">
        <w:t>/ и, люб</w:t>
      </w:r>
      <w:r w:rsidR="00C44E1C" w:rsidRPr="006C3657">
        <w:t>о́</w:t>
      </w:r>
      <w:r w:rsidRPr="006C3657">
        <w:t>вию бож</w:t>
      </w:r>
      <w:r w:rsidR="00C44E1C" w:rsidRPr="006C3657">
        <w:t>е́</w:t>
      </w:r>
      <w:r w:rsidRPr="006C3657">
        <w:t>ственною уязв</w:t>
      </w:r>
      <w:r w:rsidR="00C44E1C" w:rsidRPr="006C3657">
        <w:t>и́</w:t>
      </w:r>
      <w:r w:rsidRPr="006C3657">
        <w:t>вшися,/ Христ</w:t>
      </w:r>
      <w:r w:rsidR="00C44E1C" w:rsidRPr="006C3657">
        <w:t>у́</w:t>
      </w:r>
      <w:r w:rsidRPr="006C3657">
        <w:t xml:space="preserve"> д</w:t>
      </w:r>
      <w:r w:rsidR="00C44E1C" w:rsidRPr="006C3657">
        <w:t>о́</w:t>
      </w:r>
      <w:r w:rsidRPr="006C3657">
        <w:t>бре угод</w:t>
      </w:r>
      <w:r w:rsidR="00C44E1C" w:rsidRPr="006C3657">
        <w:t>и́</w:t>
      </w:r>
      <w:r w:rsidRPr="006C3657">
        <w:t>ла ес</w:t>
      </w:r>
      <w:r w:rsidR="00C44E1C" w:rsidRPr="006C3657">
        <w:t>и́</w:t>
      </w:r>
      <w:r w:rsidRPr="006C3657">
        <w:t>./ Помоз</w:t>
      </w:r>
      <w:r w:rsidR="00C44E1C" w:rsidRPr="006C3657">
        <w:t>и́</w:t>
      </w:r>
      <w:r w:rsidRPr="006C3657">
        <w:t xml:space="preserve"> и нам, богоблаж</w:t>
      </w:r>
      <w:r w:rsidR="00C44E1C" w:rsidRPr="006C3657">
        <w:t>е́</w:t>
      </w:r>
      <w:r w:rsidRPr="006C3657">
        <w:t>нная м</w:t>
      </w:r>
      <w:r w:rsidR="00C44E1C" w:rsidRPr="006C3657">
        <w:t>а́</w:t>
      </w:r>
      <w:r w:rsidRPr="006C3657">
        <w:t>ти,/ чистот</w:t>
      </w:r>
      <w:r w:rsidR="00C44E1C" w:rsidRPr="006C3657">
        <w:t>у́</w:t>
      </w:r>
      <w:r w:rsidRPr="006C3657">
        <w:t xml:space="preserve"> с</w:t>
      </w:r>
      <w:r w:rsidR="00C44E1C" w:rsidRPr="006C3657">
        <w:t>е́</w:t>
      </w:r>
      <w:r w:rsidRPr="006C3657">
        <w:t>рдца соблюд</w:t>
      </w:r>
      <w:r w:rsidR="00C44E1C" w:rsidRPr="006C3657">
        <w:t>а́</w:t>
      </w:r>
      <w:r w:rsidRPr="006C3657">
        <w:t>ти// и люб</w:t>
      </w:r>
      <w:r w:rsidR="00C44E1C" w:rsidRPr="006C3657">
        <w:t>о́</w:t>
      </w:r>
      <w:r w:rsidRPr="006C3657">
        <w:t>вь ев</w:t>
      </w:r>
      <w:r w:rsidR="00C44E1C" w:rsidRPr="006C3657">
        <w:t>а́</w:t>
      </w:r>
      <w:r w:rsidRPr="006C3657">
        <w:t>нгельскую друг ко др</w:t>
      </w:r>
      <w:r w:rsidR="00C44E1C" w:rsidRPr="006C3657">
        <w:t>у́</w:t>
      </w:r>
      <w:r w:rsidRPr="006C3657">
        <w:t>гу стяж</w:t>
      </w:r>
      <w:r w:rsidR="00C44E1C" w:rsidRPr="006C3657">
        <w:t>а́</w:t>
      </w:r>
      <w:r w:rsidRPr="006C3657">
        <w:t>ти.</w:t>
      </w:r>
    </w:p>
    <w:p w14:paraId="41A91615" w14:textId="64104D61" w:rsidR="00E03721" w:rsidRPr="006C3657" w:rsidRDefault="00E03721" w:rsidP="003D0CA0">
      <w:pPr>
        <w:pStyle w:val="nbtservstih"/>
      </w:pPr>
      <w:r w:rsidRPr="006C3657">
        <w:rPr>
          <w:rStyle w:val="obkgrred"/>
        </w:rPr>
        <w:t>Стих: Д</w:t>
      </w:r>
      <w:r w:rsidR="00C44E1C" w:rsidRPr="006C3657">
        <w:t>и́</w:t>
      </w:r>
      <w:r w:rsidRPr="006C3657">
        <w:t>вен Бог во свят</w:t>
      </w:r>
      <w:r w:rsidR="00971B24" w:rsidRPr="006C3657">
        <w:t>ы́</w:t>
      </w:r>
      <w:r w:rsidRPr="006C3657">
        <w:t>х</w:t>
      </w:r>
      <w:proofErr w:type="gramStart"/>
      <w:r w:rsidRPr="006C3657">
        <w:t xml:space="preserve"> С</w:t>
      </w:r>
      <w:proofErr w:type="gramEnd"/>
      <w:r w:rsidRPr="006C3657">
        <w:t>во</w:t>
      </w:r>
      <w:r w:rsidR="00C44E1C" w:rsidRPr="006C3657">
        <w:t>и́</w:t>
      </w:r>
      <w:r w:rsidRPr="006C3657">
        <w:t>х,// Бог Изр</w:t>
      </w:r>
      <w:r w:rsidR="00C44E1C" w:rsidRPr="006C3657">
        <w:t>а́</w:t>
      </w:r>
      <w:r w:rsidRPr="006C3657">
        <w:t>илев.</w:t>
      </w:r>
    </w:p>
    <w:p w14:paraId="0EC103D7" w14:textId="1B745588" w:rsidR="00E03721" w:rsidRPr="006C3657" w:rsidRDefault="00E03721" w:rsidP="00E03721">
      <w:pPr>
        <w:pStyle w:val="nbtservbasic"/>
      </w:pPr>
      <w:proofErr w:type="gramStart"/>
      <w:r w:rsidRPr="006C3657">
        <w:rPr>
          <w:rStyle w:val="obkgrred"/>
        </w:rPr>
        <w:t>О</w:t>
      </w:r>
      <w:r w:rsidRPr="006C3657">
        <w:t>троков</w:t>
      </w:r>
      <w:r w:rsidR="00C44E1C" w:rsidRPr="006C3657">
        <w:t>и́</w:t>
      </w:r>
      <w:r w:rsidRPr="006C3657">
        <w:t>це</w:t>
      </w:r>
      <w:proofErr w:type="gramEnd"/>
      <w:r w:rsidRPr="006C3657">
        <w:t xml:space="preserve"> д</w:t>
      </w:r>
      <w:r w:rsidR="00C44E1C" w:rsidRPr="006C3657">
        <w:t>и́</w:t>
      </w:r>
      <w:r w:rsidRPr="006C3657">
        <w:t>вная и мон</w:t>
      </w:r>
      <w:r w:rsidR="00C44E1C" w:rsidRPr="006C3657">
        <w:t>а́</w:t>
      </w:r>
      <w:r w:rsidRPr="006C3657">
        <w:t>шествующих украш</w:t>
      </w:r>
      <w:r w:rsidR="00C44E1C" w:rsidRPr="006C3657">
        <w:t>е́</w:t>
      </w:r>
      <w:r w:rsidRPr="006C3657">
        <w:t>ние,/ препод</w:t>
      </w:r>
      <w:r w:rsidR="00C44E1C" w:rsidRPr="006C3657">
        <w:t>о́</w:t>
      </w:r>
      <w:r w:rsidRPr="006C3657">
        <w:t>бная м</w:t>
      </w:r>
      <w:r w:rsidR="00C44E1C" w:rsidRPr="006C3657">
        <w:t>а́</w:t>
      </w:r>
      <w:r w:rsidRPr="006C3657">
        <w:t>ти М</w:t>
      </w:r>
      <w:r w:rsidR="00C44E1C" w:rsidRPr="006C3657">
        <w:t>а́</w:t>
      </w:r>
      <w:r w:rsidRPr="006C3657">
        <w:t>рфо,/ ты, в мол</w:t>
      </w:r>
      <w:r w:rsidR="00C44E1C" w:rsidRPr="006C3657">
        <w:t>и́</w:t>
      </w:r>
      <w:r w:rsidRPr="006C3657">
        <w:t>тве непрест</w:t>
      </w:r>
      <w:r w:rsidR="00C44E1C" w:rsidRPr="006C3657">
        <w:t>а́</w:t>
      </w:r>
      <w:r w:rsidRPr="006C3657">
        <w:t xml:space="preserve">нней/ </w:t>
      </w:r>
      <w:r w:rsidR="00C44E1C" w:rsidRPr="006C3657">
        <w:t>и́</w:t>
      </w:r>
      <w:r w:rsidRPr="006C3657">
        <w:t>мя Христ</w:t>
      </w:r>
      <w:r w:rsidR="00C44E1C" w:rsidRPr="006C3657">
        <w:t>о́</w:t>
      </w:r>
      <w:r w:rsidRPr="006C3657">
        <w:t>во в с</w:t>
      </w:r>
      <w:r w:rsidR="00C44E1C" w:rsidRPr="006C3657">
        <w:t>е́</w:t>
      </w:r>
      <w:r w:rsidRPr="006C3657">
        <w:t>рдце тво</w:t>
      </w:r>
      <w:r w:rsidR="00C44E1C" w:rsidRPr="006C3657">
        <w:t>е́</w:t>
      </w:r>
      <w:r w:rsidRPr="006C3657">
        <w:t>м нос</w:t>
      </w:r>
      <w:r w:rsidR="00971B24" w:rsidRPr="006C3657">
        <w:t>я́</w:t>
      </w:r>
      <w:r w:rsidRPr="006C3657">
        <w:t>щи/ и в труд</w:t>
      </w:r>
      <w:r w:rsidR="00C44E1C" w:rsidRPr="006C3657">
        <w:t>е́</w:t>
      </w:r>
      <w:r w:rsidRPr="006C3657">
        <w:t>х бд</w:t>
      </w:r>
      <w:r w:rsidR="00C44E1C" w:rsidRPr="006C3657">
        <w:t>е́</w:t>
      </w:r>
      <w:r w:rsidRPr="006C3657">
        <w:t>нных д</w:t>
      </w:r>
      <w:r w:rsidR="00C44E1C" w:rsidRPr="006C3657">
        <w:t>а́</w:t>
      </w:r>
      <w:r w:rsidRPr="006C3657">
        <w:t>же до см</w:t>
      </w:r>
      <w:r w:rsidR="00C44E1C" w:rsidRPr="006C3657">
        <w:t>е́</w:t>
      </w:r>
      <w:r w:rsidRPr="006C3657">
        <w:t>рти пребыв</w:t>
      </w:r>
      <w:r w:rsidR="00C44E1C" w:rsidRPr="006C3657">
        <w:t>а́</w:t>
      </w:r>
      <w:r w:rsidRPr="006C3657">
        <w:t>ющи,/ с</w:t>
      </w:r>
      <w:r w:rsidR="00C44E1C" w:rsidRPr="006C3657">
        <w:t>и́</w:t>
      </w:r>
      <w:r w:rsidRPr="006C3657">
        <w:t>лою Бож</w:t>
      </w:r>
      <w:r w:rsidR="00C44E1C" w:rsidRPr="006C3657">
        <w:t>е́</w:t>
      </w:r>
      <w:r w:rsidRPr="006C3657">
        <w:t>ственнаго Д</w:t>
      </w:r>
      <w:r w:rsidR="00C44E1C" w:rsidRPr="006C3657">
        <w:t>у́</w:t>
      </w:r>
      <w:r w:rsidRPr="006C3657">
        <w:t>ха/ соверш</w:t>
      </w:r>
      <w:r w:rsidR="00C44E1C" w:rsidRPr="006C3657">
        <w:t>е́</w:t>
      </w:r>
      <w:r w:rsidRPr="006C3657">
        <w:t>нное безстр</w:t>
      </w:r>
      <w:r w:rsidR="00C44E1C" w:rsidRPr="006C3657">
        <w:t>а́</w:t>
      </w:r>
      <w:r w:rsidRPr="006C3657">
        <w:t>стие стяж</w:t>
      </w:r>
      <w:r w:rsidR="00C44E1C" w:rsidRPr="006C3657">
        <w:t>а́</w:t>
      </w:r>
      <w:r w:rsidRPr="006C3657">
        <w:t>ла ес</w:t>
      </w:r>
      <w:r w:rsidR="00C44E1C" w:rsidRPr="006C3657">
        <w:t>и́</w:t>
      </w:r>
      <w:r w:rsidRPr="006C3657">
        <w:t>,/ т</w:t>
      </w:r>
      <w:r w:rsidR="00C44E1C" w:rsidRPr="006C3657">
        <w:t>е́</w:t>
      </w:r>
      <w:r w:rsidRPr="006C3657">
        <w:t xml:space="preserve">мже и </w:t>
      </w:r>
      <w:proofErr w:type="gramStart"/>
      <w:r w:rsidR="00363B2C" w:rsidRPr="006C3657">
        <w:t>о</w:t>
      </w:r>
      <w:r w:rsidRPr="006C3657">
        <w:t>б</w:t>
      </w:r>
      <w:r w:rsidR="00C44E1C" w:rsidRPr="006C3657">
        <w:t>и́</w:t>
      </w:r>
      <w:r w:rsidRPr="006C3657">
        <w:t>телей</w:t>
      </w:r>
      <w:proofErr w:type="gramEnd"/>
      <w:r w:rsidRPr="006C3657">
        <w:t xml:space="preserve"> Неб</w:t>
      </w:r>
      <w:r w:rsidR="00C44E1C" w:rsidRPr="006C3657">
        <w:t>е́</w:t>
      </w:r>
      <w:r w:rsidRPr="006C3657">
        <w:t>сных дост</w:t>
      </w:r>
      <w:r w:rsidR="00C44E1C" w:rsidRPr="006C3657">
        <w:t>и́</w:t>
      </w:r>
      <w:r w:rsidRPr="006C3657">
        <w:t>гла ес</w:t>
      </w:r>
      <w:r w:rsidR="00C44E1C" w:rsidRPr="006C3657">
        <w:t>и́</w:t>
      </w:r>
      <w:r w:rsidRPr="006C3657">
        <w:t>,// ид</w:t>
      </w:r>
      <w:r w:rsidR="00C44E1C" w:rsidRPr="006C3657">
        <w:t>е́</w:t>
      </w:r>
      <w:r w:rsidRPr="006C3657">
        <w:t>же м</w:t>
      </w:r>
      <w:r w:rsidR="00C44E1C" w:rsidRPr="006C3657">
        <w:t>о́</w:t>
      </w:r>
      <w:r w:rsidRPr="006C3657">
        <w:t>лишися о спас</w:t>
      </w:r>
      <w:r w:rsidR="00C44E1C" w:rsidRPr="006C3657">
        <w:t>е́</w:t>
      </w:r>
      <w:r w:rsidRPr="006C3657">
        <w:t>нии душ н</w:t>
      </w:r>
      <w:r w:rsidR="00C44E1C" w:rsidRPr="006C3657">
        <w:t>а́</w:t>
      </w:r>
      <w:r w:rsidRPr="006C3657">
        <w:t>ших.</w:t>
      </w:r>
    </w:p>
    <w:p w14:paraId="1DBD0B46" w14:textId="30913524" w:rsidR="00E03721" w:rsidRPr="006C3657" w:rsidRDefault="00E03721" w:rsidP="003D0CA0">
      <w:pPr>
        <w:pStyle w:val="nbtservstih"/>
      </w:pPr>
      <w:r w:rsidRPr="006C3657">
        <w:rPr>
          <w:rStyle w:val="obkgrred"/>
        </w:rPr>
        <w:t>Стих: Ч</w:t>
      </w:r>
      <w:r w:rsidRPr="006C3657">
        <w:t>естн</w:t>
      </w:r>
      <w:r w:rsidR="00C44E1C" w:rsidRPr="006C3657">
        <w:t>а́</w:t>
      </w:r>
      <w:r w:rsidRPr="006C3657">
        <w:t xml:space="preserve"> пред Г</w:t>
      </w:r>
      <w:r w:rsidR="00C44E1C" w:rsidRPr="006C3657">
        <w:t>о́</w:t>
      </w:r>
      <w:r w:rsidRPr="006C3657">
        <w:t>сподем// смерть препод</w:t>
      </w:r>
      <w:r w:rsidR="00C44E1C" w:rsidRPr="006C3657">
        <w:t>о́</w:t>
      </w:r>
      <w:r w:rsidRPr="006C3657">
        <w:t>бных Ег</w:t>
      </w:r>
      <w:r w:rsidR="00C44E1C" w:rsidRPr="006C3657">
        <w:t>о́</w:t>
      </w:r>
      <w:r w:rsidRPr="006C3657">
        <w:t>.</w:t>
      </w:r>
    </w:p>
    <w:p w14:paraId="786650CC" w14:textId="13AA624D" w:rsidR="00E03721" w:rsidRPr="006C3657" w:rsidRDefault="00E03721" w:rsidP="00E03721">
      <w:pPr>
        <w:pStyle w:val="nbtservbasic"/>
      </w:pPr>
      <w:proofErr w:type="gramStart"/>
      <w:r w:rsidRPr="006C3657">
        <w:rPr>
          <w:rStyle w:val="obkgrred"/>
        </w:rPr>
        <w:t>Т</w:t>
      </w:r>
      <w:r w:rsidRPr="006C3657">
        <w:t>оржеств</w:t>
      </w:r>
      <w:r w:rsidR="00C44E1C" w:rsidRPr="006C3657">
        <w:t>у́</w:t>
      </w:r>
      <w:r w:rsidRPr="006C3657">
        <w:t>й</w:t>
      </w:r>
      <w:proofErr w:type="gramEnd"/>
      <w:r w:rsidRPr="006C3657">
        <w:t>, земл</w:t>
      </w:r>
      <w:r w:rsidR="00C44E1C" w:rsidRPr="006C3657">
        <w:t>е́</w:t>
      </w:r>
      <w:r w:rsidRPr="006C3657">
        <w:t xml:space="preserve"> Нижегор</w:t>
      </w:r>
      <w:r w:rsidR="00C44E1C" w:rsidRPr="006C3657">
        <w:t>о́</w:t>
      </w:r>
      <w:r w:rsidRPr="006C3657">
        <w:t>дская,/ в прославл</w:t>
      </w:r>
      <w:r w:rsidR="00C44E1C" w:rsidRPr="006C3657">
        <w:t>е́</w:t>
      </w:r>
      <w:r w:rsidRPr="006C3657">
        <w:t>нии н</w:t>
      </w:r>
      <w:r w:rsidR="00C44E1C" w:rsidRPr="006C3657">
        <w:t>о́</w:t>
      </w:r>
      <w:r w:rsidRPr="006C3657">
        <w:t>выя о теб</w:t>
      </w:r>
      <w:r w:rsidR="00C44E1C" w:rsidRPr="006C3657">
        <w:t>е́</w:t>
      </w:r>
      <w:r w:rsidRPr="006C3657">
        <w:t xml:space="preserve"> мол</w:t>
      </w:r>
      <w:r w:rsidR="00C44E1C" w:rsidRPr="006C3657">
        <w:t>и́</w:t>
      </w:r>
      <w:r w:rsidRPr="006C3657">
        <w:t>твенницы!/ Весел</w:t>
      </w:r>
      <w:r w:rsidR="00C44E1C" w:rsidRPr="006C3657">
        <w:t>и́</w:t>
      </w:r>
      <w:r w:rsidRPr="006C3657">
        <w:t>ся, об</w:t>
      </w:r>
      <w:r w:rsidR="00C44E1C" w:rsidRPr="006C3657">
        <w:t>и́</w:t>
      </w:r>
      <w:r w:rsidRPr="006C3657">
        <w:t>теле Див</w:t>
      </w:r>
      <w:r w:rsidR="00C44E1C" w:rsidRPr="006C3657">
        <w:t>е́</w:t>
      </w:r>
      <w:r w:rsidRPr="006C3657">
        <w:t>евская,/ им</w:t>
      </w:r>
      <w:r w:rsidR="00C44E1C" w:rsidRPr="006C3657">
        <w:t>у́</w:t>
      </w:r>
      <w:r w:rsidRPr="006C3657">
        <w:t>щи в себ</w:t>
      </w:r>
      <w:r w:rsidR="00C44E1C" w:rsidRPr="006C3657">
        <w:t>е́</w:t>
      </w:r>
      <w:r w:rsidRPr="006C3657">
        <w:t xml:space="preserve"> сокр</w:t>
      </w:r>
      <w:r w:rsidR="00C44E1C" w:rsidRPr="006C3657">
        <w:t>о́</w:t>
      </w:r>
      <w:r w:rsidRPr="006C3657">
        <w:t>вище многоц</w:t>
      </w:r>
      <w:r w:rsidR="00C44E1C" w:rsidRPr="006C3657">
        <w:t>е́</w:t>
      </w:r>
      <w:r w:rsidRPr="006C3657">
        <w:t>нное,/ честн</w:t>
      </w:r>
      <w:r w:rsidR="00971B24" w:rsidRPr="006C3657">
        <w:t>ы́</w:t>
      </w:r>
      <w:r w:rsidRPr="006C3657">
        <w:t>я м</w:t>
      </w:r>
      <w:r w:rsidR="00C44E1C" w:rsidRPr="006C3657">
        <w:t>о́</w:t>
      </w:r>
      <w:r w:rsidRPr="006C3657">
        <w:t>щи М</w:t>
      </w:r>
      <w:r w:rsidR="00C44E1C" w:rsidRPr="006C3657">
        <w:t>а́</w:t>
      </w:r>
      <w:r w:rsidRPr="006C3657">
        <w:t>рфы досточ</w:t>
      </w:r>
      <w:r w:rsidR="00C44E1C" w:rsidRPr="006C3657">
        <w:t>у́</w:t>
      </w:r>
      <w:r w:rsidRPr="006C3657">
        <w:t>дныя,/ ид</w:t>
      </w:r>
      <w:r w:rsidR="00C44E1C" w:rsidRPr="006C3657">
        <w:t>е́</w:t>
      </w:r>
      <w:r w:rsidRPr="006C3657">
        <w:t>же днесь вси ус</w:t>
      </w:r>
      <w:r w:rsidR="00C44E1C" w:rsidRPr="006C3657">
        <w:t>е́</w:t>
      </w:r>
      <w:r w:rsidRPr="006C3657">
        <w:t>рдно м</w:t>
      </w:r>
      <w:r w:rsidR="00C44E1C" w:rsidRPr="006C3657">
        <w:t>о́</w:t>
      </w:r>
      <w:r w:rsidRPr="006C3657">
        <w:t xml:space="preserve">лимся,// во </w:t>
      </w:r>
      <w:r w:rsidR="00C44E1C" w:rsidRPr="006C3657">
        <w:t>е́</w:t>
      </w:r>
      <w:r w:rsidRPr="006C3657">
        <w:t>же спаст</w:t>
      </w:r>
      <w:r w:rsidR="00C44E1C" w:rsidRPr="006C3657">
        <w:t>и́</w:t>
      </w:r>
      <w:r w:rsidRPr="006C3657">
        <w:t>ся нам.</w:t>
      </w:r>
    </w:p>
    <w:p w14:paraId="0836902F" w14:textId="5BAB6694" w:rsidR="00E03721" w:rsidRPr="006C3657" w:rsidRDefault="00E03721" w:rsidP="003D0CA0">
      <w:pPr>
        <w:pStyle w:val="nbtservheadred"/>
      </w:pPr>
      <w:r w:rsidRPr="006C3657">
        <w:t>Сл</w:t>
      </w:r>
      <w:r w:rsidR="00C44E1C" w:rsidRPr="006C3657">
        <w:t>а́</w:t>
      </w:r>
      <w:r w:rsidRPr="006C3657">
        <w:t>ва, глас 5:</w:t>
      </w:r>
    </w:p>
    <w:p w14:paraId="3046081B" w14:textId="3659A64D" w:rsidR="00E03721" w:rsidRPr="006C3657" w:rsidRDefault="00971B24" w:rsidP="00E03721">
      <w:pPr>
        <w:pStyle w:val="nbtservbasic"/>
      </w:pPr>
      <w:r w:rsidRPr="006C3657">
        <w:rPr>
          <w:rStyle w:val="obkgrred"/>
        </w:rPr>
        <w:t>Я́</w:t>
      </w:r>
      <w:proofErr w:type="gramStart"/>
      <w:r w:rsidR="00E03721" w:rsidRPr="006C3657">
        <w:t>ко</w:t>
      </w:r>
      <w:proofErr w:type="gramEnd"/>
      <w:r w:rsidR="00E03721" w:rsidRPr="006C3657">
        <w:t xml:space="preserve"> звезд</w:t>
      </w:r>
      <w:r w:rsidR="00C44E1C" w:rsidRPr="006C3657">
        <w:t>а́</w:t>
      </w:r>
      <w:r w:rsidR="00E03721" w:rsidRPr="006C3657">
        <w:t xml:space="preserve"> многосв</w:t>
      </w:r>
      <w:r w:rsidR="00C44E1C" w:rsidRPr="006C3657">
        <w:t>е́</w:t>
      </w:r>
      <w:r w:rsidR="00E03721" w:rsidRPr="006C3657">
        <w:t>тлая,/ си</w:t>
      </w:r>
      <w:r w:rsidRPr="006C3657">
        <w:t>я́</w:t>
      </w:r>
      <w:r w:rsidR="00E03721" w:rsidRPr="006C3657">
        <w:t>нии дух</w:t>
      </w:r>
      <w:r w:rsidR="00C44E1C" w:rsidRPr="006C3657">
        <w:t>о́</w:t>
      </w:r>
      <w:r w:rsidR="00E03721" w:rsidRPr="006C3657">
        <w:t>вными з</w:t>
      </w:r>
      <w:r w:rsidR="00C44E1C" w:rsidRPr="006C3657">
        <w:t>е́</w:t>
      </w:r>
      <w:r w:rsidR="00E03721" w:rsidRPr="006C3657">
        <w:t>млю н</w:t>
      </w:r>
      <w:r w:rsidR="00C44E1C" w:rsidRPr="006C3657">
        <w:t>а́</w:t>
      </w:r>
      <w:r w:rsidR="00E03721" w:rsidRPr="006C3657">
        <w:t>шу просвет</w:t>
      </w:r>
      <w:r w:rsidR="00C44E1C" w:rsidRPr="006C3657">
        <w:t>и́</w:t>
      </w:r>
      <w:r w:rsidR="00E03721" w:rsidRPr="006C3657">
        <w:t>ла ес</w:t>
      </w:r>
      <w:r w:rsidR="00C44E1C" w:rsidRPr="006C3657">
        <w:t>и́</w:t>
      </w:r>
      <w:r w:rsidR="00E03721" w:rsidRPr="006C3657">
        <w:t>,/ препод</w:t>
      </w:r>
      <w:r w:rsidR="00C44E1C" w:rsidRPr="006C3657">
        <w:t>о́</w:t>
      </w:r>
      <w:r w:rsidR="00E03721" w:rsidRPr="006C3657">
        <w:t>бная м</w:t>
      </w:r>
      <w:r w:rsidR="00C44E1C" w:rsidRPr="006C3657">
        <w:t>а́</w:t>
      </w:r>
      <w:r w:rsidR="00E03721" w:rsidRPr="006C3657">
        <w:t>ти н</w:t>
      </w:r>
      <w:r w:rsidR="00C44E1C" w:rsidRPr="006C3657">
        <w:t>а́</w:t>
      </w:r>
      <w:r w:rsidR="00E03721" w:rsidRPr="006C3657">
        <w:t>ша М</w:t>
      </w:r>
      <w:r w:rsidR="00C44E1C" w:rsidRPr="006C3657">
        <w:t>а́</w:t>
      </w:r>
      <w:r w:rsidR="00E03721" w:rsidRPr="006C3657">
        <w:t>рфо,/ тьму скорб</w:t>
      </w:r>
      <w:r w:rsidR="00C44E1C" w:rsidRPr="006C3657">
        <w:t>е́</w:t>
      </w:r>
      <w:r w:rsidR="00E03721" w:rsidRPr="006C3657">
        <w:t>й разгон</w:t>
      </w:r>
      <w:r w:rsidRPr="006C3657">
        <w:t>я́</w:t>
      </w:r>
      <w:r w:rsidR="00E03721" w:rsidRPr="006C3657">
        <w:t>ющи/ и нед</w:t>
      </w:r>
      <w:r w:rsidR="00C44E1C" w:rsidRPr="006C3657">
        <w:t>у́</w:t>
      </w:r>
      <w:r w:rsidR="00E03721" w:rsidRPr="006C3657">
        <w:t>ги врач</w:t>
      </w:r>
      <w:r w:rsidR="00C44E1C" w:rsidRPr="006C3657">
        <w:t>у́</w:t>
      </w:r>
      <w:r w:rsidR="00E03721" w:rsidRPr="006C3657">
        <w:t>ющи./ Т</w:t>
      </w:r>
      <w:r w:rsidR="00C44E1C" w:rsidRPr="006C3657">
        <w:t>е́</w:t>
      </w:r>
      <w:r w:rsidR="00E03721" w:rsidRPr="006C3657">
        <w:t>мже мол</w:t>
      </w:r>
      <w:r w:rsidR="00C44E1C" w:rsidRPr="006C3657">
        <w:t>и́</w:t>
      </w:r>
      <w:r w:rsidR="00E03721" w:rsidRPr="006C3657">
        <w:t>ся ко Г</w:t>
      </w:r>
      <w:r w:rsidR="00C44E1C" w:rsidRPr="006C3657">
        <w:t>о́</w:t>
      </w:r>
      <w:r w:rsidR="00E03721" w:rsidRPr="006C3657">
        <w:t>споду</w:t>
      </w:r>
      <w:r w:rsidR="00D05A88" w:rsidRPr="006C3657">
        <w:t>,</w:t>
      </w:r>
      <w:r w:rsidR="00E03721" w:rsidRPr="006C3657">
        <w:t>/ мир м</w:t>
      </w:r>
      <w:r w:rsidR="00C44E1C" w:rsidRPr="006C3657">
        <w:t>и́</w:t>
      </w:r>
      <w:r w:rsidR="00E03721" w:rsidRPr="006C3657">
        <w:t>рови даров</w:t>
      </w:r>
      <w:r w:rsidR="00C44E1C" w:rsidRPr="006C3657">
        <w:t>а́</w:t>
      </w:r>
      <w:r w:rsidR="00E03721" w:rsidRPr="006C3657">
        <w:t>ти// и душ</w:t>
      </w:r>
      <w:r w:rsidR="00C44E1C" w:rsidRPr="006C3657">
        <w:t>а́</w:t>
      </w:r>
      <w:r w:rsidR="00E03721" w:rsidRPr="006C3657">
        <w:t>м н</w:t>
      </w:r>
      <w:r w:rsidR="00C44E1C" w:rsidRPr="006C3657">
        <w:t>а́</w:t>
      </w:r>
      <w:r w:rsidR="00E03721" w:rsidRPr="006C3657">
        <w:t>шим в</w:t>
      </w:r>
      <w:r w:rsidR="00C44E1C" w:rsidRPr="006C3657">
        <w:t>е́</w:t>
      </w:r>
      <w:r w:rsidR="00E03721" w:rsidRPr="006C3657">
        <w:t>лию м</w:t>
      </w:r>
      <w:r w:rsidR="00C44E1C" w:rsidRPr="006C3657">
        <w:t>и́</w:t>
      </w:r>
      <w:r w:rsidR="00E03721" w:rsidRPr="006C3657">
        <w:t xml:space="preserve">лость. </w:t>
      </w:r>
    </w:p>
    <w:p w14:paraId="09B1D405" w14:textId="644C31C2" w:rsidR="00E03721" w:rsidRPr="006C3657" w:rsidRDefault="00E03721" w:rsidP="003D0CA0">
      <w:pPr>
        <w:pStyle w:val="nbtservheadred"/>
      </w:pPr>
      <w:r w:rsidRPr="006C3657">
        <w:t>И н</w:t>
      </w:r>
      <w:r w:rsidR="00971B24" w:rsidRPr="006C3657">
        <w:t>ы́</w:t>
      </w:r>
      <w:r w:rsidRPr="006C3657">
        <w:t>не, пр</w:t>
      </w:r>
      <w:r w:rsidR="00C44E1C" w:rsidRPr="006C3657">
        <w:t>а́</w:t>
      </w:r>
      <w:r w:rsidRPr="006C3657">
        <w:t>здника.</w:t>
      </w:r>
    </w:p>
    <w:p w14:paraId="061F7FFD" w14:textId="2B7AC098" w:rsidR="00E03721" w:rsidRPr="006C3657" w:rsidRDefault="00E03721" w:rsidP="003D0CA0">
      <w:pPr>
        <w:pStyle w:val="nbtservheadred"/>
      </w:pPr>
      <w:r w:rsidRPr="006C3657">
        <w:lastRenderedPageBreak/>
        <w:t>Троп</w:t>
      </w:r>
      <w:r w:rsidR="00C44E1C" w:rsidRPr="006C3657">
        <w:t>а́</w:t>
      </w:r>
      <w:r w:rsidRPr="006C3657">
        <w:t>рь, глас 2:</w:t>
      </w:r>
    </w:p>
    <w:p w14:paraId="017DBAEC" w14:textId="6D094EF5" w:rsidR="00E03721" w:rsidRPr="006C3657" w:rsidRDefault="00E03721" w:rsidP="00E03721">
      <w:pPr>
        <w:pStyle w:val="nbtservbasic"/>
      </w:pPr>
      <w:proofErr w:type="gramStart"/>
      <w:r w:rsidRPr="006C3657">
        <w:rPr>
          <w:rStyle w:val="obkgrred"/>
        </w:rPr>
        <w:t>С</w:t>
      </w:r>
      <w:r w:rsidRPr="006C3657">
        <w:t>обес</w:t>
      </w:r>
      <w:r w:rsidR="00C44E1C" w:rsidRPr="006C3657">
        <w:t>е́</w:t>
      </w:r>
      <w:r w:rsidRPr="006C3657">
        <w:t>днице</w:t>
      </w:r>
      <w:proofErr w:type="gramEnd"/>
      <w:r w:rsidRPr="006C3657">
        <w:t xml:space="preserve"> препод</w:t>
      </w:r>
      <w:r w:rsidR="00C44E1C" w:rsidRPr="006C3657">
        <w:t>о́</w:t>
      </w:r>
      <w:r w:rsidRPr="006C3657">
        <w:t>бнаго Сераф</w:t>
      </w:r>
      <w:r w:rsidR="00C44E1C" w:rsidRPr="006C3657">
        <w:t>и́</w:t>
      </w:r>
      <w:r w:rsidRPr="006C3657">
        <w:t>ма,/ д</w:t>
      </w:r>
      <w:r w:rsidR="00C44E1C" w:rsidRPr="006C3657">
        <w:t>и́</w:t>
      </w:r>
      <w:r w:rsidRPr="006C3657">
        <w:t>вная отроков</w:t>
      </w:r>
      <w:r w:rsidR="00C44E1C" w:rsidRPr="006C3657">
        <w:t>и́</w:t>
      </w:r>
      <w:r w:rsidRPr="006C3657">
        <w:t>це и м</w:t>
      </w:r>
      <w:r w:rsidR="00C44E1C" w:rsidRPr="006C3657">
        <w:t>а́</w:t>
      </w:r>
      <w:r w:rsidRPr="006C3657">
        <w:t>ти н</w:t>
      </w:r>
      <w:r w:rsidR="00C44E1C" w:rsidRPr="006C3657">
        <w:t>а́</w:t>
      </w:r>
      <w:r w:rsidRPr="006C3657">
        <w:t>ша М</w:t>
      </w:r>
      <w:r w:rsidR="00C44E1C" w:rsidRPr="006C3657">
        <w:t>а́</w:t>
      </w:r>
      <w:r w:rsidRPr="006C3657">
        <w:t>рфо,/ равно</w:t>
      </w:r>
      <w:r w:rsidR="00C44E1C" w:rsidRPr="006C3657">
        <w:t>а́</w:t>
      </w:r>
      <w:r w:rsidRPr="006C3657">
        <w:t>нгельное жити</w:t>
      </w:r>
      <w:r w:rsidR="00C44E1C" w:rsidRPr="006C3657">
        <w:t>е́</w:t>
      </w:r>
      <w:r w:rsidRPr="006C3657">
        <w:t xml:space="preserve"> стяж</w:t>
      </w:r>
      <w:r w:rsidR="00C44E1C" w:rsidRPr="006C3657">
        <w:t>а́</w:t>
      </w:r>
      <w:r w:rsidRPr="006C3657">
        <w:t>вши,/ на Небес</w:t>
      </w:r>
      <w:r w:rsidR="00C44E1C" w:rsidRPr="006C3657">
        <w:t>е́</w:t>
      </w:r>
      <w:r w:rsidRPr="006C3657">
        <w:t>х ж</w:t>
      </w:r>
      <w:r w:rsidR="00C44E1C" w:rsidRPr="006C3657">
        <w:t>и́</w:t>
      </w:r>
      <w:r w:rsidRPr="006C3657">
        <w:t>тельства дост</w:t>
      </w:r>
      <w:r w:rsidR="00C44E1C" w:rsidRPr="006C3657">
        <w:t>и́</w:t>
      </w:r>
      <w:r w:rsidRPr="006C3657">
        <w:t>гла ес</w:t>
      </w:r>
      <w:r w:rsidR="00C44E1C" w:rsidRPr="006C3657">
        <w:t>и́</w:t>
      </w:r>
      <w:r w:rsidRPr="006C3657">
        <w:t>,// ид</w:t>
      </w:r>
      <w:r w:rsidR="00C44E1C" w:rsidRPr="006C3657">
        <w:t>е́</w:t>
      </w:r>
      <w:r w:rsidRPr="006C3657">
        <w:t>же м</w:t>
      </w:r>
      <w:r w:rsidR="00C44E1C" w:rsidRPr="006C3657">
        <w:t>о́</w:t>
      </w:r>
      <w:r w:rsidRPr="006C3657">
        <w:t>лишися о спас</w:t>
      </w:r>
      <w:r w:rsidR="00C44E1C" w:rsidRPr="006C3657">
        <w:t>е́</w:t>
      </w:r>
      <w:r w:rsidRPr="006C3657">
        <w:t>нии душ н</w:t>
      </w:r>
      <w:r w:rsidR="00C44E1C" w:rsidRPr="006C3657">
        <w:t>а́</w:t>
      </w:r>
      <w:r w:rsidRPr="006C3657">
        <w:t xml:space="preserve">ших. </w:t>
      </w:r>
    </w:p>
    <w:p w14:paraId="4F789114" w14:textId="0F1FAFC1" w:rsidR="00E03721" w:rsidRPr="006C3657" w:rsidRDefault="00971B24" w:rsidP="003D0CA0">
      <w:pPr>
        <w:pStyle w:val="nbtservheadred"/>
      </w:pPr>
      <w:r w:rsidRPr="006C3657">
        <w:t>НА У́</w:t>
      </w:r>
      <w:r w:rsidR="00E03721" w:rsidRPr="006C3657">
        <w:t>ТРЕНИ</w:t>
      </w:r>
    </w:p>
    <w:p w14:paraId="5F627F96" w14:textId="5A8EB96B" w:rsidR="00E03721" w:rsidRPr="006C3657" w:rsidRDefault="00E03721" w:rsidP="003D0CA0">
      <w:pPr>
        <w:pStyle w:val="nbtservheadred"/>
      </w:pPr>
      <w:r w:rsidRPr="006C3657">
        <w:t>По 1-м стихосл</w:t>
      </w:r>
      <w:r w:rsidR="00C44E1C" w:rsidRPr="006C3657">
        <w:t>о́</w:t>
      </w:r>
      <w:r w:rsidRPr="006C3657">
        <w:t>вии сед</w:t>
      </w:r>
      <w:r w:rsidR="00C44E1C" w:rsidRPr="006C3657">
        <w:t>а́</w:t>
      </w:r>
      <w:r w:rsidRPr="006C3657">
        <w:t>лен, глас 7:</w:t>
      </w:r>
    </w:p>
    <w:p w14:paraId="60C58232" w14:textId="53D6CB10" w:rsidR="00E03721" w:rsidRPr="006C3657" w:rsidRDefault="00492FE1" w:rsidP="00E03721">
      <w:pPr>
        <w:pStyle w:val="nbtservbasic"/>
      </w:pPr>
      <w:r w:rsidRPr="006C3657">
        <w:rPr>
          <w:rStyle w:val="obkgrred"/>
        </w:rPr>
        <w:t>Я́</w:t>
      </w:r>
      <w:r w:rsidR="00E03721" w:rsidRPr="006C3657">
        <w:t>ко звезд</w:t>
      </w:r>
      <w:r w:rsidR="00C44E1C" w:rsidRPr="006C3657">
        <w:t>а́</w:t>
      </w:r>
      <w:r w:rsidR="00E03721" w:rsidRPr="006C3657">
        <w:t xml:space="preserve"> </w:t>
      </w:r>
      <w:r w:rsidR="00C44E1C" w:rsidRPr="006C3657">
        <w:t>у́</w:t>
      </w:r>
      <w:r w:rsidR="00E03721" w:rsidRPr="006C3657">
        <w:t>тренняя и с</w:t>
      </w:r>
      <w:r w:rsidR="00C44E1C" w:rsidRPr="006C3657">
        <w:t>о́</w:t>
      </w:r>
      <w:r w:rsidR="00E03721" w:rsidRPr="006C3657">
        <w:t>лнце св</w:t>
      </w:r>
      <w:r w:rsidR="00C44E1C" w:rsidRPr="006C3657">
        <w:t>е́</w:t>
      </w:r>
      <w:r w:rsidR="00E03721" w:rsidRPr="006C3657">
        <w:t>тлое, возси</w:t>
      </w:r>
      <w:r w:rsidR="00971B24" w:rsidRPr="006C3657">
        <w:t>я́</w:t>
      </w:r>
      <w:r w:rsidR="00E03721" w:rsidRPr="006C3657">
        <w:t xml:space="preserve"> днесь п</w:t>
      </w:r>
      <w:r w:rsidR="00C44E1C" w:rsidRPr="006C3657">
        <w:t>а́</w:t>
      </w:r>
      <w:r w:rsidR="00E03721" w:rsidRPr="006C3657">
        <w:t>мять тво</w:t>
      </w:r>
      <w:r w:rsidR="00971B24" w:rsidRPr="006C3657">
        <w:t>я́</w:t>
      </w:r>
      <w:r w:rsidR="00E03721" w:rsidRPr="006C3657">
        <w:t>, препод</w:t>
      </w:r>
      <w:r w:rsidR="00C44E1C" w:rsidRPr="006C3657">
        <w:t>о́</w:t>
      </w:r>
      <w:r w:rsidR="00E03721" w:rsidRPr="006C3657">
        <w:t>бная м</w:t>
      </w:r>
      <w:r w:rsidR="00C44E1C" w:rsidRPr="006C3657">
        <w:t>а́</w:t>
      </w:r>
      <w:r w:rsidR="00E03721" w:rsidRPr="006C3657">
        <w:t>ти М</w:t>
      </w:r>
      <w:r w:rsidR="00C44E1C" w:rsidRPr="006C3657">
        <w:t>а́</w:t>
      </w:r>
      <w:r w:rsidR="00E03721" w:rsidRPr="006C3657">
        <w:t>рфо. Т</w:t>
      </w:r>
      <w:r w:rsidR="00C44E1C" w:rsidRPr="006C3657">
        <w:t>е́</w:t>
      </w:r>
      <w:r w:rsidR="00E03721" w:rsidRPr="006C3657">
        <w:t>мже м</w:t>
      </w:r>
      <w:r w:rsidR="00C44E1C" w:rsidRPr="006C3657">
        <w:t>о́</w:t>
      </w:r>
      <w:r w:rsidR="00E03721" w:rsidRPr="006C3657">
        <w:t>лим тя: ум наш, нерад</w:t>
      </w:r>
      <w:r w:rsidR="00C44E1C" w:rsidRPr="006C3657">
        <w:t>е́</w:t>
      </w:r>
      <w:r w:rsidR="00E03721" w:rsidRPr="006C3657">
        <w:t>нием омрач</w:t>
      </w:r>
      <w:r w:rsidR="00C44E1C" w:rsidRPr="006C3657">
        <w:t>е́</w:t>
      </w:r>
      <w:r w:rsidR="00E03721" w:rsidRPr="006C3657">
        <w:t>нный, просвет</w:t>
      </w:r>
      <w:r w:rsidR="00C44E1C" w:rsidRPr="006C3657">
        <w:t>и́</w:t>
      </w:r>
      <w:r w:rsidR="00E03721" w:rsidRPr="006C3657">
        <w:t xml:space="preserve"> и подв</w:t>
      </w:r>
      <w:r w:rsidR="00C44E1C" w:rsidRPr="006C3657">
        <w:t>и́</w:t>
      </w:r>
      <w:r w:rsidR="00E03721" w:rsidRPr="006C3657">
        <w:t>гни сердц</w:t>
      </w:r>
      <w:r w:rsidR="00C44E1C" w:rsidRPr="006C3657">
        <w:t>а́</w:t>
      </w:r>
      <w:r w:rsidR="00E03721" w:rsidRPr="006C3657">
        <w:t xml:space="preserve"> мон</w:t>
      </w:r>
      <w:r w:rsidR="00C44E1C" w:rsidRPr="006C3657">
        <w:t>а́</w:t>
      </w:r>
      <w:r w:rsidR="00E03721" w:rsidRPr="006C3657">
        <w:t>шествующих к подраж</w:t>
      </w:r>
      <w:r w:rsidR="00C44E1C" w:rsidRPr="006C3657">
        <w:t>а́</w:t>
      </w:r>
      <w:r w:rsidR="00E03721" w:rsidRPr="006C3657">
        <w:t>нию п</w:t>
      </w:r>
      <w:r w:rsidR="00C44E1C" w:rsidRPr="006C3657">
        <w:t>о́</w:t>
      </w:r>
      <w:r w:rsidR="00E03721" w:rsidRPr="006C3657">
        <w:t>стническаго твоег</w:t>
      </w:r>
      <w:r w:rsidR="00C44E1C" w:rsidRPr="006C3657">
        <w:t>о́</w:t>
      </w:r>
      <w:r w:rsidR="00E03721" w:rsidRPr="006C3657">
        <w:t xml:space="preserve"> жити</w:t>
      </w:r>
      <w:r w:rsidR="00971B24" w:rsidRPr="006C3657">
        <w:t>я́</w:t>
      </w:r>
      <w:r w:rsidR="00E03721" w:rsidRPr="006C3657">
        <w:t>.</w:t>
      </w:r>
    </w:p>
    <w:p w14:paraId="142096CD" w14:textId="4582BA3F" w:rsidR="00E03721" w:rsidRPr="006C3657" w:rsidRDefault="00E03721" w:rsidP="003D0CA0">
      <w:pPr>
        <w:pStyle w:val="nbtservheadred"/>
      </w:pPr>
      <w:r w:rsidRPr="006C3657">
        <w:t>Сл</w:t>
      </w:r>
      <w:r w:rsidR="00C44E1C" w:rsidRPr="006C3657">
        <w:t>а́</w:t>
      </w:r>
      <w:r w:rsidRPr="006C3657">
        <w:t>ва, и н</w:t>
      </w:r>
      <w:r w:rsidR="00971B24" w:rsidRPr="006C3657">
        <w:t>ы́</w:t>
      </w:r>
      <w:r w:rsidRPr="006C3657">
        <w:t>не, пр</w:t>
      </w:r>
      <w:r w:rsidR="00C44E1C" w:rsidRPr="006C3657">
        <w:t>а́</w:t>
      </w:r>
      <w:r w:rsidRPr="006C3657">
        <w:t>здника.</w:t>
      </w:r>
    </w:p>
    <w:p w14:paraId="4145F9C2" w14:textId="2A795E02" w:rsidR="00E03721" w:rsidRPr="006C3657" w:rsidRDefault="00E03721" w:rsidP="003D0CA0">
      <w:pPr>
        <w:pStyle w:val="nbtservheadred"/>
      </w:pPr>
      <w:r w:rsidRPr="006C3657">
        <w:t>По 2-м стихосл</w:t>
      </w:r>
      <w:r w:rsidR="00C44E1C" w:rsidRPr="006C3657">
        <w:t>о́</w:t>
      </w:r>
      <w:r w:rsidRPr="006C3657">
        <w:t>вии сед</w:t>
      </w:r>
      <w:r w:rsidR="00C44E1C" w:rsidRPr="006C3657">
        <w:t>а́</w:t>
      </w:r>
      <w:r w:rsidRPr="006C3657">
        <w:t>лен, глас 1:</w:t>
      </w:r>
    </w:p>
    <w:p w14:paraId="348B65AA" w14:textId="5B0B5478" w:rsidR="00E03721" w:rsidRPr="006C3657" w:rsidRDefault="00E03721" w:rsidP="00E03721">
      <w:pPr>
        <w:pStyle w:val="nbtservbasic"/>
      </w:pPr>
      <w:r w:rsidRPr="006C3657">
        <w:rPr>
          <w:rStyle w:val="obkgrred"/>
        </w:rPr>
        <w:t>О</w:t>
      </w:r>
      <w:r w:rsidRPr="006C3657">
        <w:t>си</w:t>
      </w:r>
      <w:r w:rsidR="00971B24" w:rsidRPr="006C3657">
        <w:t>я́</w:t>
      </w:r>
      <w:r w:rsidRPr="006C3657">
        <w:t>ема н</w:t>
      </w:r>
      <w:r w:rsidR="00971B24" w:rsidRPr="006C3657">
        <w:t>ы́</w:t>
      </w:r>
      <w:r w:rsidRPr="006C3657">
        <w:t>не непрест</w:t>
      </w:r>
      <w:r w:rsidR="00C44E1C" w:rsidRPr="006C3657">
        <w:t>а́</w:t>
      </w:r>
      <w:r w:rsidRPr="006C3657">
        <w:t>нною сл</w:t>
      </w:r>
      <w:r w:rsidR="00C44E1C" w:rsidRPr="006C3657">
        <w:t>а́</w:t>
      </w:r>
      <w:r w:rsidRPr="006C3657">
        <w:t>вою Пресвят</w:t>
      </w:r>
      <w:r w:rsidR="00971B24" w:rsidRPr="006C3657">
        <w:t>ы́</w:t>
      </w:r>
      <w:r w:rsidRPr="006C3657">
        <w:t>я Тр</w:t>
      </w:r>
      <w:r w:rsidR="00C44E1C" w:rsidRPr="006C3657">
        <w:t>о́</w:t>
      </w:r>
      <w:r w:rsidRPr="006C3657">
        <w:t>ицы, м</w:t>
      </w:r>
      <w:r w:rsidR="00C44E1C" w:rsidRPr="006C3657">
        <w:t>а́</w:t>
      </w:r>
      <w:r w:rsidRPr="006C3657">
        <w:t>ти н</w:t>
      </w:r>
      <w:r w:rsidR="00C44E1C" w:rsidRPr="006C3657">
        <w:t>а́</w:t>
      </w:r>
      <w:r w:rsidRPr="006C3657">
        <w:t>ша М</w:t>
      </w:r>
      <w:r w:rsidR="00C44E1C" w:rsidRPr="006C3657">
        <w:t>а́</w:t>
      </w:r>
      <w:r w:rsidRPr="006C3657">
        <w:t xml:space="preserve">рфо, и </w:t>
      </w:r>
      <w:r w:rsidR="00551A45" w:rsidRPr="006C3657">
        <w:t>б</w:t>
      </w:r>
      <w:r w:rsidRPr="006C3657">
        <w:t>ож</w:t>
      </w:r>
      <w:r w:rsidR="00C44E1C" w:rsidRPr="006C3657">
        <w:t>е́</w:t>
      </w:r>
      <w:r w:rsidRPr="006C3657">
        <w:t>ственнаго вес</w:t>
      </w:r>
      <w:r w:rsidR="00C44E1C" w:rsidRPr="006C3657">
        <w:t>е́</w:t>
      </w:r>
      <w:r w:rsidRPr="006C3657">
        <w:t>лия и р</w:t>
      </w:r>
      <w:r w:rsidR="00C44E1C" w:rsidRPr="006C3657">
        <w:t>а́</w:t>
      </w:r>
      <w:r w:rsidRPr="006C3657">
        <w:t>дости исп</w:t>
      </w:r>
      <w:r w:rsidR="00C44E1C" w:rsidRPr="006C3657">
        <w:t>о́</w:t>
      </w:r>
      <w:r w:rsidRPr="006C3657">
        <w:t>лнена, мол</w:t>
      </w:r>
      <w:r w:rsidR="00C44E1C" w:rsidRPr="006C3657">
        <w:t>и́</w:t>
      </w:r>
      <w:r w:rsidRPr="006C3657">
        <w:t>ся о нас т</w:t>
      </w:r>
      <w:r w:rsidR="00C44E1C" w:rsidRPr="006C3657">
        <w:t>е́</w:t>
      </w:r>
      <w:r w:rsidRPr="006C3657">
        <w:t>пле ко Г</w:t>
      </w:r>
      <w:r w:rsidR="00C44E1C" w:rsidRPr="006C3657">
        <w:t>о́</w:t>
      </w:r>
      <w:r w:rsidRPr="006C3657">
        <w:t xml:space="preserve">споду, во </w:t>
      </w:r>
      <w:r w:rsidR="00C44E1C" w:rsidRPr="006C3657">
        <w:t>е́</w:t>
      </w:r>
      <w:r w:rsidRPr="006C3657">
        <w:t>же изб</w:t>
      </w:r>
      <w:r w:rsidR="00C44E1C" w:rsidRPr="006C3657">
        <w:t>а́</w:t>
      </w:r>
      <w:r w:rsidRPr="006C3657">
        <w:t>витися нам м</w:t>
      </w:r>
      <w:r w:rsidR="00C44E1C" w:rsidRPr="006C3657">
        <w:t>у́</w:t>
      </w:r>
      <w:r w:rsidRPr="006C3657">
        <w:t>ки в</w:t>
      </w:r>
      <w:r w:rsidR="00C44E1C" w:rsidRPr="006C3657">
        <w:t>е́</w:t>
      </w:r>
      <w:r w:rsidRPr="006C3657">
        <w:t>чныя.</w:t>
      </w:r>
    </w:p>
    <w:p w14:paraId="62C7EA98" w14:textId="08B84D9A" w:rsidR="00E03721" w:rsidRPr="006C3657" w:rsidRDefault="00E03721" w:rsidP="003D0CA0">
      <w:pPr>
        <w:pStyle w:val="nbtservheadred"/>
      </w:pPr>
      <w:r w:rsidRPr="006C3657">
        <w:t>Сл</w:t>
      </w:r>
      <w:r w:rsidR="00C44E1C" w:rsidRPr="006C3657">
        <w:t>а́</w:t>
      </w:r>
      <w:r w:rsidRPr="006C3657">
        <w:t>ва, и н</w:t>
      </w:r>
      <w:r w:rsidR="00971B24" w:rsidRPr="006C3657">
        <w:t>ы́</w:t>
      </w:r>
      <w:r w:rsidRPr="006C3657">
        <w:t>не, пр</w:t>
      </w:r>
      <w:r w:rsidR="00C44E1C" w:rsidRPr="006C3657">
        <w:t>а́</w:t>
      </w:r>
      <w:r w:rsidRPr="006C3657">
        <w:t>здника.</w:t>
      </w:r>
    </w:p>
    <w:p w14:paraId="2A7FC022" w14:textId="75448174" w:rsidR="00E03721" w:rsidRPr="006C3657" w:rsidRDefault="00E03721" w:rsidP="003D0CA0">
      <w:pPr>
        <w:pStyle w:val="nbtservheadred"/>
      </w:pPr>
      <w:r w:rsidRPr="006C3657">
        <w:t>Велич</w:t>
      </w:r>
      <w:r w:rsidR="00C44E1C" w:rsidRPr="006C3657">
        <w:t>а́</w:t>
      </w:r>
      <w:r w:rsidRPr="006C3657">
        <w:t>ние:</w:t>
      </w:r>
    </w:p>
    <w:p w14:paraId="01FA95F2" w14:textId="687A045C" w:rsidR="00E03721" w:rsidRPr="006C3657" w:rsidRDefault="00E03721" w:rsidP="00E03721">
      <w:pPr>
        <w:pStyle w:val="nbtservbasic"/>
      </w:pPr>
      <w:proofErr w:type="gramStart"/>
      <w:r w:rsidRPr="006C3657">
        <w:rPr>
          <w:rStyle w:val="obkgrred"/>
        </w:rPr>
        <w:t>У</w:t>
      </w:r>
      <w:r w:rsidRPr="006C3657">
        <w:t>блаж</w:t>
      </w:r>
      <w:r w:rsidR="00C44E1C" w:rsidRPr="006C3657">
        <w:t>а́</w:t>
      </w:r>
      <w:r w:rsidRPr="006C3657">
        <w:t>ем</w:t>
      </w:r>
      <w:proofErr w:type="gramEnd"/>
      <w:r w:rsidRPr="006C3657">
        <w:t xml:space="preserve"> тя,/ препод</w:t>
      </w:r>
      <w:r w:rsidR="00C44E1C" w:rsidRPr="006C3657">
        <w:t>о́</w:t>
      </w:r>
      <w:r w:rsidRPr="006C3657">
        <w:t>бная м</w:t>
      </w:r>
      <w:r w:rsidR="00C44E1C" w:rsidRPr="006C3657">
        <w:t>а́</w:t>
      </w:r>
      <w:r w:rsidRPr="006C3657">
        <w:t>ти н</w:t>
      </w:r>
      <w:r w:rsidR="00C44E1C" w:rsidRPr="006C3657">
        <w:t>а́</w:t>
      </w:r>
      <w:r w:rsidRPr="006C3657">
        <w:t>ша М</w:t>
      </w:r>
      <w:r w:rsidR="00C44E1C" w:rsidRPr="006C3657">
        <w:t>а́</w:t>
      </w:r>
      <w:r w:rsidRPr="006C3657">
        <w:t>рфо,/ и чтим свят</w:t>
      </w:r>
      <w:r w:rsidR="00C44E1C" w:rsidRPr="006C3657">
        <w:t>у́</w:t>
      </w:r>
      <w:r w:rsidRPr="006C3657">
        <w:t>ю п</w:t>
      </w:r>
      <w:r w:rsidR="00C44E1C" w:rsidRPr="006C3657">
        <w:t>а́</w:t>
      </w:r>
      <w:r w:rsidRPr="006C3657">
        <w:t>мять тво</w:t>
      </w:r>
      <w:r w:rsidR="00C44E1C" w:rsidRPr="006C3657">
        <w:t>ю́</w:t>
      </w:r>
      <w:r w:rsidRPr="006C3657">
        <w:t>,/ ты бо м</w:t>
      </w:r>
      <w:r w:rsidR="00C44E1C" w:rsidRPr="006C3657">
        <w:t>о́</w:t>
      </w:r>
      <w:r w:rsidRPr="006C3657">
        <w:t xml:space="preserve">лиши </w:t>
      </w:r>
      <w:r w:rsidR="00DA31B8" w:rsidRPr="006C3657">
        <w:t>за</w:t>
      </w:r>
      <w:r w:rsidRPr="006C3657">
        <w:t xml:space="preserve"> нас// Христ</w:t>
      </w:r>
      <w:r w:rsidR="00C44E1C" w:rsidRPr="006C3657">
        <w:t>а́</w:t>
      </w:r>
      <w:r w:rsidRPr="006C3657">
        <w:t xml:space="preserve"> Б</w:t>
      </w:r>
      <w:r w:rsidR="00C44E1C" w:rsidRPr="006C3657">
        <w:t>о́</w:t>
      </w:r>
      <w:r w:rsidRPr="006C3657">
        <w:t>га н</w:t>
      </w:r>
      <w:r w:rsidR="00C44E1C" w:rsidRPr="006C3657">
        <w:t>а́</w:t>
      </w:r>
      <w:r w:rsidRPr="006C3657">
        <w:t>шего.</w:t>
      </w:r>
    </w:p>
    <w:p w14:paraId="52E69FE1" w14:textId="5CB46293" w:rsidR="00E03721" w:rsidRPr="006C3657" w:rsidRDefault="00E03721" w:rsidP="00DA31B8">
      <w:pPr>
        <w:pStyle w:val="nbtservbasic"/>
      </w:pPr>
      <w:r w:rsidRPr="006C3657">
        <w:rPr>
          <w:rStyle w:val="obkgrred"/>
        </w:rPr>
        <w:t>Псал</w:t>
      </w:r>
      <w:r w:rsidR="00C44E1C" w:rsidRPr="006C3657">
        <w:rPr>
          <w:rStyle w:val="obkgrred"/>
        </w:rPr>
        <w:t>о́</w:t>
      </w:r>
      <w:r w:rsidRPr="006C3657">
        <w:rPr>
          <w:rStyle w:val="obkgrred"/>
        </w:rPr>
        <w:t>м избр</w:t>
      </w:r>
      <w:r w:rsidR="00C44E1C" w:rsidRPr="006C3657">
        <w:rPr>
          <w:rStyle w:val="obkgrred"/>
        </w:rPr>
        <w:t>а́</w:t>
      </w:r>
      <w:r w:rsidRPr="006C3657">
        <w:rPr>
          <w:rStyle w:val="obkgrred"/>
        </w:rPr>
        <w:t>нный: Т</w:t>
      </w:r>
      <w:r w:rsidRPr="006C3657">
        <w:t>ерп</w:t>
      </w:r>
      <w:r w:rsidR="00971B24" w:rsidRPr="006C3657">
        <w:t>я́</w:t>
      </w:r>
      <w:r w:rsidRPr="006C3657">
        <w:t xml:space="preserve"> потерп</w:t>
      </w:r>
      <w:r w:rsidR="00C44E1C" w:rsidRPr="006C3657">
        <w:t>е́</w:t>
      </w:r>
      <w:r w:rsidRPr="006C3657">
        <w:t>х Г</w:t>
      </w:r>
      <w:r w:rsidR="00C44E1C" w:rsidRPr="006C3657">
        <w:t>о́</w:t>
      </w:r>
      <w:r w:rsidRPr="006C3657">
        <w:t>спода</w:t>
      </w:r>
      <w:r w:rsidR="00DA31B8" w:rsidRPr="006C3657">
        <w:t>:</w:t>
      </w:r>
    </w:p>
    <w:p w14:paraId="74906C7A" w14:textId="32BA5FC5" w:rsidR="00E03721" w:rsidRPr="006C3657" w:rsidRDefault="00E03721" w:rsidP="003D0CA0">
      <w:pPr>
        <w:pStyle w:val="nbtservheadred"/>
      </w:pPr>
      <w:r w:rsidRPr="006C3657">
        <w:t>По полиел</w:t>
      </w:r>
      <w:r w:rsidR="00C44E1C" w:rsidRPr="006C3657">
        <w:t>е́</w:t>
      </w:r>
      <w:r w:rsidRPr="006C3657">
        <w:t>и сед</w:t>
      </w:r>
      <w:r w:rsidR="00C44E1C" w:rsidRPr="006C3657">
        <w:t>а́</w:t>
      </w:r>
      <w:r w:rsidRPr="006C3657">
        <w:t>лен, глас 1:</w:t>
      </w:r>
    </w:p>
    <w:p w14:paraId="639E7A2E" w14:textId="37D52EB0" w:rsidR="00E03721" w:rsidRPr="006C3657" w:rsidRDefault="00E03721" w:rsidP="00E03721">
      <w:pPr>
        <w:pStyle w:val="nbtservbasic"/>
      </w:pPr>
      <w:r w:rsidRPr="006C3657">
        <w:rPr>
          <w:rStyle w:val="obkgrred"/>
        </w:rPr>
        <w:t>Н</w:t>
      </w:r>
      <w:r w:rsidRPr="006C3657">
        <w:t>ев</w:t>
      </w:r>
      <w:r w:rsidR="00C44E1C" w:rsidRPr="006C3657">
        <w:t>е́</w:t>
      </w:r>
      <w:r w:rsidRPr="006C3657">
        <w:t>сто прекр</w:t>
      </w:r>
      <w:r w:rsidR="00C44E1C" w:rsidRPr="006C3657">
        <w:t>а́</w:t>
      </w:r>
      <w:r w:rsidRPr="006C3657">
        <w:t xml:space="preserve">сная </w:t>
      </w:r>
      <w:r w:rsidR="00551A45" w:rsidRPr="006C3657">
        <w:t>ч</w:t>
      </w:r>
      <w:r w:rsidRPr="006C3657">
        <w:t>ерт</w:t>
      </w:r>
      <w:r w:rsidR="00C44E1C" w:rsidRPr="006C3657">
        <w:t>о́</w:t>
      </w:r>
      <w:r w:rsidRPr="006C3657">
        <w:t>га Ц</w:t>
      </w:r>
      <w:r w:rsidR="00C44E1C" w:rsidRPr="006C3657">
        <w:t>а́</w:t>
      </w:r>
      <w:r w:rsidRPr="006C3657">
        <w:t>рскаго, препод</w:t>
      </w:r>
      <w:r w:rsidR="00C44E1C" w:rsidRPr="006C3657">
        <w:t>о́</w:t>
      </w:r>
      <w:r w:rsidRPr="006C3657">
        <w:t>бная М</w:t>
      </w:r>
      <w:r w:rsidR="00C44E1C" w:rsidRPr="006C3657">
        <w:t>а́</w:t>
      </w:r>
      <w:r w:rsidRPr="006C3657">
        <w:t>рфо, ты, послуш</w:t>
      </w:r>
      <w:r w:rsidR="00C44E1C" w:rsidRPr="006C3657">
        <w:t>а́</w:t>
      </w:r>
      <w:r w:rsidRPr="006C3657">
        <w:t>нию, воздерж</w:t>
      </w:r>
      <w:r w:rsidR="00C44E1C" w:rsidRPr="006C3657">
        <w:t>а́</w:t>
      </w:r>
      <w:r w:rsidRPr="006C3657">
        <w:t>нию и мол</w:t>
      </w:r>
      <w:r w:rsidR="00C44E1C" w:rsidRPr="006C3657">
        <w:t>и́</w:t>
      </w:r>
      <w:r w:rsidRPr="006C3657">
        <w:t>тве нав</w:t>
      </w:r>
      <w:r w:rsidR="00971B24" w:rsidRPr="006C3657">
        <w:t>ы́</w:t>
      </w:r>
      <w:r w:rsidRPr="006C3657">
        <w:t>кши, во об</w:t>
      </w:r>
      <w:r w:rsidR="00C44E1C" w:rsidRPr="006C3657">
        <w:t>и́</w:t>
      </w:r>
      <w:r w:rsidRPr="006C3657">
        <w:t>тели Див</w:t>
      </w:r>
      <w:r w:rsidR="00C44E1C" w:rsidRPr="006C3657">
        <w:t>е́</w:t>
      </w:r>
      <w:r w:rsidRPr="006C3657">
        <w:t>евстей п</w:t>
      </w:r>
      <w:r w:rsidR="00C44E1C" w:rsidRPr="006C3657">
        <w:t>о́</w:t>
      </w:r>
      <w:r w:rsidRPr="006C3657">
        <w:t>двиги проси</w:t>
      </w:r>
      <w:r w:rsidR="00971B24" w:rsidRPr="006C3657">
        <w:t>я́</w:t>
      </w:r>
      <w:r w:rsidRPr="006C3657">
        <w:t>ла ес</w:t>
      </w:r>
      <w:r w:rsidR="00C44E1C" w:rsidRPr="006C3657">
        <w:t>и́</w:t>
      </w:r>
      <w:r w:rsidRPr="006C3657">
        <w:t xml:space="preserve"> и м</w:t>
      </w:r>
      <w:r w:rsidR="00C44E1C" w:rsidRPr="006C3657">
        <w:t>и́</w:t>
      </w:r>
      <w:r w:rsidRPr="006C3657">
        <w:t>лость от Г</w:t>
      </w:r>
      <w:r w:rsidR="00C44E1C" w:rsidRPr="006C3657">
        <w:t>о́</w:t>
      </w:r>
      <w:r w:rsidRPr="006C3657">
        <w:t>спода улуч</w:t>
      </w:r>
      <w:r w:rsidR="00C44E1C" w:rsidRPr="006C3657">
        <w:t>и́</w:t>
      </w:r>
      <w:r w:rsidRPr="006C3657">
        <w:t>ла ес</w:t>
      </w:r>
      <w:r w:rsidR="00C44E1C" w:rsidRPr="006C3657">
        <w:t>и́</w:t>
      </w:r>
      <w:r w:rsidRPr="006C3657">
        <w:t>. Т</w:t>
      </w:r>
      <w:r w:rsidR="00C44E1C" w:rsidRPr="006C3657">
        <w:t>е́</w:t>
      </w:r>
      <w:r w:rsidRPr="006C3657">
        <w:t>мже мол</w:t>
      </w:r>
      <w:r w:rsidR="00C44E1C" w:rsidRPr="006C3657">
        <w:t>и́</w:t>
      </w:r>
      <w:r w:rsidRPr="006C3657">
        <w:t>ся прил</w:t>
      </w:r>
      <w:r w:rsidR="00C44E1C" w:rsidRPr="006C3657">
        <w:t>е́</w:t>
      </w:r>
      <w:r w:rsidRPr="006C3657">
        <w:t>жно о спас</w:t>
      </w:r>
      <w:r w:rsidR="00C44E1C" w:rsidRPr="006C3657">
        <w:t>е́</w:t>
      </w:r>
      <w:r w:rsidRPr="006C3657">
        <w:t>нии душ н</w:t>
      </w:r>
      <w:r w:rsidR="00C44E1C" w:rsidRPr="006C3657">
        <w:t>а́</w:t>
      </w:r>
      <w:r w:rsidRPr="006C3657">
        <w:t>ших.</w:t>
      </w:r>
    </w:p>
    <w:p w14:paraId="51C22C46" w14:textId="27C2B2E3" w:rsidR="00E03721" w:rsidRPr="006C3657" w:rsidRDefault="00E03721" w:rsidP="003D0CA0">
      <w:pPr>
        <w:pStyle w:val="nbtservheadred"/>
      </w:pPr>
      <w:r w:rsidRPr="006C3657">
        <w:t>Сл</w:t>
      </w:r>
      <w:r w:rsidR="00C44E1C" w:rsidRPr="006C3657">
        <w:t>а́</w:t>
      </w:r>
      <w:r w:rsidRPr="006C3657">
        <w:t>ва, и н</w:t>
      </w:r>
      <w:r w:rsidR="00971B24" w:rsidRPr="006C3657">
        <w:t>ы́</w:t>
      </w:r>
      <w:r w:rsidRPr="006C3657">
        <w:t>не, пр</w:t>
      </w:r>
      <w:r w:rsidR="00C44E1C" w:rsidRPr="006C3657">
        <w:t>а́</w:t>
      </w:r>
      <w:r w:rsidRPr="006C3657">
        <w:t>здника.</w:t>
      </w:r>
    </w:p>
    <w:p w14:paraId="2129530C" w14:textId="2277BF2F" w:rsidR="00E03721" w:rsidRPr="006C3657" w:rsidRDefault="00E03721" w:rsidP="00E03721">
      <w:pPr>
        <w:pStyle w:val="nbtservbasic"/>
        <w:rPr>
          <w:rStyle w:val="obkgrred"/>
        </w:rPr>
      </w:pPr>
      <w:r w:rsidRPr="006C3657">
        <w:rPr>
          <w:rStyle w:val="obkgrred"/>
        </w:rPr>
        <w:t>Степ</w:t>
      </w:r>
      <w:r w:rsidR="00C44E1C" w:rsidRPr="006C3657">
        <w:rPr>
          <w:rStyle w:val="obkgrred"/>
        </w:rPr>
        <w:t>е́</w:t>
      </w:r>
      <w:r w:rsidRPr="006C3657">
        <w:rPr>
          <w:rStyle w:val="obkgrred"/>
        </w:rPr>
        <w:t>нна, 1-й антиф</w:t>
      </w:r>
      <w:r w:rsidR="00C44E1C" w:rsidRPr="006C3657">
        <w:rPr>
          <w:rStyle w:val="obkgrred"/>
        </w:rPr>
        <w:t>о́</w:t>
      </w:r>
      <w:r w:rsidRPr="006C3657">
        <w:rPr>
          <w:rStyle w:val="obkgrred"/>
        </w:rPr>
        <w:t>н 4-го гл</w:t>
      </w:r>
      <w:r w:rsidR="00C44E1C" w:rsidRPr="006C3657">
        <w:rPr>
          <w:rStyle w:val="obkgrred"/>
        </w:rPr>
        <w:t>а́</w:t>
      </w:r>
      <w:r w:rsidRPr="006C3657">
        <w:rPr>
          <w:rStyle w:val="obkgrred"/>
        </w:rPr>
        <w:t>са. Прок</w:t>
      </w:r>
      <w:r w:rsidR="00C44E1C" w:rsidRPr="006C3657">
        <w:rPr>
          <w:rStyle w:val="obkgrred"/>
        </w:rPr>
        <w:t>и́</w:t>
      </w:r>
      <w:r w:rsidRPr="006C3657">
        <w:rPr>
          <w:rStyle w:val="obkgrred"/>
        </w:rPr>
        <w:t>мен, глас 4: Д</w:t>
      </w:r>
      <w:r w:rsidR="00C44E1C" w:rsidRPr="006C3657">
        <w:t>и́</w:t>
      </w:r>
      <w:r w:rsidRPr="006C3657">
        <w:t>вен Бог во свят</w:t>
      </w:r>
      <w:r w:rsidR="00971B24" w:rsidRPr="006C3657">
        <w:t>ы́</w:t>
      </w:r>
      <w:r w:rsidRPr="006C3657">
        <w:t>х</w:t>
      </w:r>
      <w:proofErr w:type="gramStart"/>
      <w:r w:rsidRPr="006C3657">
        <w:t xml:space="preserve"> С</w:t>
      </w:r>
      <w:proofErr w:type="gramEnd"/>
      <w:r w:rsidRPr="006C3657">
        <w:t>во</w:t>
      </w:r>
      <w:r w:rsidR="00C44E1C" w:rsidRPr="006C3657">
        <w:t>и́</w:t>
      </w:r>
      <w:r w:rsidRPr="006C3657">
        <w:t>х,// Бог Изр</w:t>
      </w:r>
      <w:r w:rsidR="00C44E1C" w:rsidRPr="006C3657">
        <w:t>а́</w:t>
      </w:r>
      <w:r w:rsidRPr="006C3657">
        <w:t xml:space="preserve">илев. </w:t>
      </w:r>
      <w:r w:rsidRPr="006C3657">
        <w:rPr>
          <w:rStyle w:val="obkgrred"/>
        </w:rPr>
        <w:t xml:space="preserve">Стих: В </w:t>
      </w:r>
      <w:proofErr w:type="gramStart"/>
      <w:r w:rsidRPr="006C3657">
        <w:t>ц</w:t>
      </w:r>
      <w:r w:rsidR="00C44E1C" w:rsidRPr="006C3657">
        <w:t>е́</w:t>
      </w:r>
      <w:r w:rsidRPr="006C3657">
        <w:t>рквах</w:t>
      </w:r>
      <w:proofErr w:type="gramEnd"/>
      <w:r w:rsidRPr="006C3657">
        <w:t xml:space="preserve"> благослов</w:t>
      </w:r>
      <w:r w:rsidR="00C44E1C" w:rsidRPr="006C3657">
        <w:t>и́</w:t>
      </w:r>
      <w:r w:rsidRPr="006C3657">
        <w:t>те Б</w:t>
      </w:r>
      <w:r w:rsidR="00C44E1C" w:rsidRPr="006C3657">
        <w:t>о́</w:t>
      </w:r>
      <w:r w:rsidRPr="006C3657">
        <w:t>га, Г</w:t>
      </w:r>
      <w:r w:rsidR="00C44E1C" w:rsidRPr="006C3657">
        <w:t>о́</w:t>
      </w:r>
      <w:r w:rsidRPr="006C3657">
        <w:t>спода от ист</w:t>
      </w:r>
      <w:r w:rsidR="00C44E1C" w:rsidRPr="006C3657">
        <w:t>о́</w:t>
      </w:r>
      <w:r w:rsidRPr="006C3657">
        <w:t>чник Изр</w:t>
      </w:r>
      <w:r w:rsidR="00C44E1C" w:rsidRPr="006C3657">
        <w:t>а́</w:t>
      </w:r>
      <w:r w:rsidRPr="006C3657">
        <w:t xml:space="preserve">илевых. </w:t>
      </w:r>
      <w:r w:rsidRPr="006C3657">
        <w:rPr>
          <w:rStyle w:val="obkgrred"/>
        </w:rPr>
        <w:t>В</w:t>
      </w:r>
      <w:r w:rsidRPr="006C3657">
        <w:t>с</w:t>
      </w:r>
      <w:r w:rsidR="00971B24" w:rsidRPr="006C3657">
        <w:t>я́</w:t>
      </w:r>
      <w:r w:rsidRPr="006C3657">
        <w:t>кое дых</w:t>
      </w:r>
      <w:r w:rsidR="00C44E1C" w:rsidRPr="006C3657">
        <w:t>а́</w:t>
      </w:r>
      <w:r w:rsidRPr="006C3657">
        <w:t xml:space="preserve">ние: </w:t>
      </w:r>
      <w:r w:rsidRPr="006C3657">
        <w:rPr>
          <w:rStyle w:val="obkgrred"/>
        </w:rPr>
        <w:t>Ев</w:t>
      </w:r>
      <w:r w:rsidR="00C44E1C" w:rsidRPr="006C3657">
        <w:rPr>
          <w:rStyle w:val="obkgrred"/>
        </w:rPr>
        <w:t>а́</w:t>
      </w:r>
      <w:r w:rsidRPr="006C3657">
        <w:rPr>
          <w:rStyle w:val="obkgrred"/>
        </w:rPr>
        <w:t>нгелие от Матф</w:t>
      </w:r>
      <w:r w:rsidR="00C44E1C" w:rsidRPr="006C3657">
        <w:rPr>
          <w:rStyle w:val="obkgrred"/>
        </w:rPr>
        <w:t>е́</w:t>
      </w:r>
      <w:r w:rsidRPr="006C3657">
        <w:rPr>
          <w:rStyle w:val="obkgrred"/>
        </w:rPr>
        <w:t>я, зач</w:t>
      </w:r>
      <w:r w:rsidR="00C44E1C" w:rsidRPr="006C3657">
        <w:rPr>
          <w:rStyle w:val="obkgrred"/>
        </w:rPr>
        <w:t>а́</w:t>
      </w:r>
      <w:r w:rsidRPr="006C3657">
        <w:rPr>
          <w:rStyle w:val="obkgrred"/>
        </w:rPr>
        <w:t>ло 104.</w:t>
      </w:r>
    </w:p>
    <w:p w14:paraId="4963B020" w14:textId="1F57139D" w:rsidR="00E03721" w:rsidRPr="006C3657" w:rsidRDefault="00E03721" w:rsidP="003D0CA0">
      <w:pPr>
        <w:pStyle w:val="nbtservheadred"/>
      </w:pPr>
      <w:r w:rsidRPr="006C3657">
        <w:t>По 50-м псалм</w:t>
      </w:r>
      <w:r w:rsidR="00C44E1C" w:rsidRPr="006C3657">
        <w:t>е́</w:t>
      </w:r>
      <w:r w:rsidRPr="006C3657">
        <w:t xml:space="preserve"> стих</w:t>
      </w:r>
      <w:r w:rsidR="00C44E1C" w:rsidRPr="006C3657">
        <w:t>и́</w:t>
      </w:r>
      <w:r w:rsidRPr="006C3657">
        <w:t>ра, глас 6:</w:t>
      </w:r>
    </w:p>
    <w:p w14:paraId="1068A161" w14:textId="13F564CD" w:rsidR="00E03721" w:rsidRPr="006C3657" w:rsidRDefault="00E03721" w:rsidP="00E03721">
      <w:pPr>
        <w:pStyle w:val="nbtservbasic"/>
      </w:pPr>
      <w:r w:rsidRPr="006C3657">
        <w:rPr>
          <w:rStyle w:val="obkgrred"/>
        </w:rPr>
        <w:t>М</w:t>
      </w:r>
      <w:r w:rsidR="00C44E1C" w:rsidRPr="006C3657">
        <w:t>а́</w:t>
      </w:r>
      <w:r w:rsidRPr="006C3657">
        <w:t>рфо богон</w:t>
      </w:r>
      <w:r w:rsidR="00C44E1C" w:rsidRPr="006C3657">
        <w:t>о́</w:t>
      </w:r>
      <w:r w:rsidRPr="006C3657">
        <w:t xml:space="preserve">сная,/ </w:t>
      </w:r>
      <w:proofErr w:type="gramStart"/>
      <w:r w:rsidRPr="006C3657">
        <w:t>ч</w:t>
      </w:r>
      <w:r w:rsidR="00C44E1C" w:rsidRPr="006C3657">
        <w:t>а́</w:t>
      </w:r>
      <w:r w:rsidRPr="006C3657">
        <w:t>до</w:t>
      </w:r>
      <w:proofErr w:type="gramEnd"/>
      <w:r w:rsidRPr="006C3657">
        <w:t xml:space="preserve"> возл</w:t>
      </w:r>
      <w:r w:rsidR="00C44E1C" w:rsidRPr="006C3657">
        <w:t>ю́</w:t>
      </w:r>
      <w:r w:rsidRPr="006C3657">
        <w:t>бленное препод</w:t>
      </w:r>
      <w:r w:rsidR="00C44E1C" w:rsidRPr="006C3657">
        <w:t>о́</w:t>
      </w:r>
      <w:r w:rsidRPr="006C3657">
        <w:t>бнаго Сераф</w:t>
      </w:r>
      <w:r w:rsidR="00C44E1C" w:rsidRPr="006C3657">
        <w:t>и́</w:t>
      </w:r>
      <w:r w:rsidRPr="006C3657">
        <w:t>ма,/ ты, послуш</w:t>
      </w:r>
      <w:r w:rsidR="00C44E1C" w:rsidRPr="006C3657">
        <w:t>а́</w:t>
      </w:r>
      <w:r w:rsidRPr="006C3657">
        <w:t>ние и безм</w:t>
      </w:r>
      <w:r w:rsidR="00C44E1C" w:rsidRPr="006C3657">
        <w:t>о́</w:t>
      </w:r>
      <w:r w:rsidRPr="006C3657">
        <w:t xml:space="preserve">лвие от </w:t>
      </w:r>
      <w:r w:rsidR="00C44E1C" w:rsidRPr="006C3657">
        <w:t>ю́</w:t>
      </w:r>
      <w:r w:rsidRPr="006C3657">
        <w:t>ности возлюб</w:t>
      </w:r>
      <w:r w:rsidR="00C44E1C" w:rsidRPr="006C3657">
        <w:t>и́</w:t>
      </w:r>
      <w:r w:rsidRPr="006C3657">
        <w:t xml:space="preserve">вши,/ в </w:t>
      </w:r>
      <w:r w:rsidRPr="006C3657">
        <w:lastRenderedPageBreak/>
        <w:t>мол</w:t>
      </w:r>
      <w:r w:rsidR="00C44E1C" w:rsidRPr="006C3657">
        <w:t>и́</w:t>
      </w:r>
      <w:r w:rsidRPr="006C3657">
        <w:t>тве и пост</w:t>
      </w:r>
      <w:r w:rsidR="00C44E1C" w:rsidRPr="006C3657">
        <w:t>е́</w:t>
      </w:r>
      <w:r w:rsidRPr="006C3657">
        <w:t xml:space="preserve"> проси</w:t>
      </w:r>
      <w:r w:rsidR="00971B24" w:rsidRPr="006C3657">
        <w:t>я́</w:t>
      </w:r>
      <w:r w:rsidRPr="006C3657">
        <w:t>ла ес</w:t>
      </w:r>
      <w:r w:rsidR="00C44E1C" w:rsidRPr="006C3657">
        <w:t>и́</w:t>
      </w:r>
      <w:r w:rsidRPr="006C3657">
        <w:t>,/ и ск</w:t>
      </w:r>
      <w:r w:rsidR="00C44E1C" w:rsidRPr="006C3657">
        <w:t>о́</w:t>
      </w:r>
      <w:r w:rsidRPr="006C3657">
        <w:t>рби и бол</w:t>
      </w:r>
      <w:r w:rsidR="00C44E1C" w:rsidRPr="006C3657">
        <w:t>е́</w:t>
      </w:r>
      <w:r w:rsidRPr="006C3657">
        <w:t>зни/ Христ</w:t>
      </w:r>
      <w:r w:rsidR="00C44E1C" w:rsidRPr="006C3657">
        <w:t>а́</w:t>
      </w:r>
      <w:r w:rsidRPr="006C3657">
        <w:t xml:space="preserve"> р</w:t>
      </w:r>
      <w:r w:rsidR="00C44E1C" w:rsidRPr="006C3657">
        <w:t>а́</w:t>
      </w:r>
      <w:r w:rsidRPr="006C3657">
        <w:t>ди д</w:t>
      </w:r>
      <w:r w:rsidR="00C44E1C" w:rsidRPr="006C3657">
        <w:t>а́</w:t>
      </w:r>
      <w:r w:rsidRPr="006C3657">
        <w:t>же до см</w:t>
      </w:r>
      <w:r w:rsidR="00C44E1C" w:rsidRPr="006C3657">
        <w:t>е́</w:t>
      </w:r>
      <w:r w:rsidRPr="006C3657">
        <w:t>рти понесл</w:t>
      </w:r>
      <w:r w:rsidR="00C44E1C" w:rsidRPr="006C3657">
        <w:t>а́</w:t>
      </w:r>
      <w:r w:rsidRPr="006C3657">
        <w:t xml:space="preserve"> ес</w:t>
      </w:r>
      <w:r w:rsidR="00C44E1C" w:rsidRPr="006C3657">
        <w:t>и́</w:t>
      </w:r>
      <w:r w:rsidRPr="006C3657">
        <w:t>,/ венц</w:t>
      </w:r>
      <w:r w:rsidR="00C44E1C" w:rsidRPr="006C3657">
        <w:t>е́</w:t>
      </w:r>
      <w:r w:rsidRPr="006C3657">
        <w:t>м Неб</w:t>
      </w:r>
      <w:r w:rsidR="00C44E1C" w:rsidRPr="006C3657">
        <w:t>е́</w:t>
      </w:r>
      <w:r w:rsidRPr="006C3657">
        <w:t>сным от Нег</w:t>
      </w:r>
      <w:r w:rsidR="00C44E1C" w:rsidRPr="006C3657">
        <w:t>о́</w:t>
      </w:r>
      <w:r w:rsidRPr="006C3657">
        <w:t xml:space="preserve"> украс</w:t>
      </w:r>
      <w:r w:rsidR="00C44E1C" w:rsidRPr="006C3657">
        <w:t>и́</w:t>
      </w:r>
      <w:r w:rsidRPr="006C3657">
        <w:t>вшися.// Т</w:t>
      </w:r>
      <w:r w:rsidR="00C44E1C" w:rsidRPr="006C3657">
        <w:t>е́</w:t>
      </w:r>
      <w:r w:rsidRPr="006C3657">
        <w:t>мже мол</w:t>
      </w:r>
      <w:r w:rsidR="00C44E1C" w:rsidRPr="006C3657">
        <w:t>и́</w:t>
      </w:r>
      <w:r w:rsidRPr="006C3657">
        <w:t>ся о чт</w:t>
      </w:r>
      <w:r w:rsidR="00C44E1C" w:rsidRPr="006C3657">
        <w:t>у́</w:t>
      </w:r>
      <w:r w:rsidRPr="006C3657">
        <w:t>щих свят</w:t>
      </w:r>
      <w:r w:rsidR="00C44E1C" w:rsidRPr="006C3657">
        <w:t>у́</w:t>
      </w:r>
      <w:r w:rsidRPr="006C3657">
        <w:t>ю п</w:t>
      </w:r>
      <w:r w:rsidR="00C44E1C" w:rsidRPr="006C3657">
        <w:t>а́</w:t>
      </w:r>
      <w:r w:rsidRPr="006C3657">
        <w:t>мять тво</w:t>
      </w:r>
      <w:r w:rsidR="00C44E1C" w:rsidRPr="006C3657">
        <w:t>ю́</w:t>
      </w:r>
      <w:r w:rsidRPr="006C3657">
        <w:t>.</w:t>
      </w:r>
    </w:p>
    <w:p w14:paraId="1903D358" w14:textId="2B59626B" w:rsidR="00E03721" w:rsidRPr="006C3657" w:rsidRDefault="00E03721" w:rsidP="003D0CA0">
      <w:pPr>
        <w:pStyle w:val="nbtservheadred"/>
      </w:pPr>
      <w:r w:rsidRPr="006C3657">
        <w:t>Кан</w:t>
      </w:r>
      <w:r w:rsidR="00C44E1C" w:rsidRPr="006C3657">
        <w:t>о́</w:t>
      </w:r>
      <w:r w:rsidRPr="006C3657">
        <w:t>н, глас 8.</w:t>
      </w:r>
    </w:p>
    <w:p w14:paraId="42CF86EC" w14:textId="77777777" w:rsidR="00E03721" w:rsidRPr="006C3657" w:rsidRDefault="00E03721" w:rsidP="003D0CA0">
      <w:pPr>
        <w:pStyle w:val="nbtservheadred"/>
      </w:pPr>
      <w:r w:rsidRPr="006C3657">
        <w:t>Песнь 1</w:t>
      </w:r>
    </w:p>
    <w:p w14:paraId="2E77EF2A" w14:textId="2B414264" w:rsidR="00E03721" w:rsidRPr="006C3657" w:rsidRDefault="00E03721" w:rsidP="003D0CA0">
      <w:pPr>
        <w:pStyle w:val="nbtservstih"/>
      </w:pPr>
      <w:proofErr w:type="gramStart"/>
      <w:r w:rsidRPr="006C3657">
        <w:rPr>
          <w:rStyle w:val="obkgrred"/>
        </w:rPr>
        <w:t>Ирм</w:t>
      </w:r>
      <w:r w:rsidR="00C44E1C" w:rsidRPr="006C3657">
        <w:rPr>
          <w:rStyle w:val="obkgrred"/>
        </w:rPr>
        <w:t>о́</w:t>
      </w:r>
      <w:r w:rsidRPr="006C3657">
        <w:rPr>
          <w:rStyle w:val="obkgrred"/>
        </w:rPr>
        <w:t>с</w:t>
      </w:r>
      <w:proofErr w:type="gramEnd"/>
      <w:r w:rsidRPr="006C3657">
        <w:rPr>
          <w:rStyle w:val="obkgrred"/>
        </w:rPr>
        <w:t>: К</w:t>
      </w:r>
      <w:r w:rsidRPr="006C3657">
        <w:t>олесницегон</w:t>
      </w:r>
      <w:r w:rsidR="00C44E1C" w:rsidRPr="006C3657">
        <w:t>и́</w:t>
      </w:r>
      <w:r w:rsidRPr="006C3657">
        <w:t>теля фара</w:t>
      </w:r>
      <w:r w:rsidR="00C44E1C" w:rsidRPr="006C3657">
        <w:t>о́</w:t>
      </w:r>
      <w:r w:rsidRPr="006C3657">
        <w:t>ня погруз</w:t>
      </w:r>
      <w:r w:rsidR="00C44E1C" w:rsidRPr="006C3657">
        <w:t>и́</w:t>
      </w:r>
      <w:r w:rsidRPr="006C3657">
        <w:t>/ чудотвор</w:t>
      </w:r>
      <w:r w:rsidR="00971B24" w:rsidRPr="006C3657">
        <w:t>я́</w:t>
      </w:r>
      <w:r w:rsidRPr="006C3657">
        <w:t>й иногд</w:t>
      </w:r>
      <w:r w:rsidR="00C44E1C" w:rsidRPr="006C3657">
        <w:t>а́</w:t>
      </w:r>
      <w:r w:rsidRPr="006C3657">
        <w:t>/ Моис</w:t>
      </w:r>
      <w:r w:rsidR="00C44E1C" w:rsidRPr="006C3657">
        <w:t>е́</w:t>
      </w:r>
      <w:r w:rsidRPr="006C3657">
        <w:t>йский жезл, крестообр</w:t>
      </w:r>
      <w:r w:rsidR="00C44E1C" w:rsidRPr="006C3657">
        <w:t>а́</w:t>
      </w:r>
      <w:r w:rsidRPr="006C3657">
        <w:t>зно пораз</w:t>
      </w:r>
      <w:r w:rsidR="00C44E1C" w:rsidRPr="006C3657">
        <w:t>и́</w:t>
      </w:r>
      <w:r w:rsidRPr="006C3657">
        <w:t>в</w:t>
      </w:r>
      <w:r w:rsidR="00003E28" w:rsidRPr="006C3657">
        <w:t>,</w:t>
      </w:r>
      <w:r w:rsidRPr="006C3657">
        <w:t>/ и раздел</w:t>
      </w:r>
      <w:r w:rsidR="00C44E1C" w:rsidRPr="006C3657">
        <w:t>и́</w:t>
      </w:r>
      <w:r w:rsidRPr="006C3657">
        <w:t>в м</w:t>
      </w:r>
      <w:r w:rsidR="00C44E1C" w:rsidRPr="006C3657">
        <w:t>о́</w:t>
      </w:r>
      <w:r w:rsidRPr="006C3657">
        <w:t>ре,/ Изр</w:t>
      </w:r>
      <w:r w:rsidR="00C44E1C" w:rsidRPr="006C3657">
        <w:t>а́</w:t>
      </w:r>
      <w:r w:rsidRPr="006C3657">
        <w:t>иля же беглец</w:t>
      </w:r>
      <w:r w:rsidR="00C44E1C" w:rsidRPr="006C3657">
        <w:t>а́</w:t>
      </w:r>
      <w:r w:rsidRPr="006C3657">
        <w:t>, пешех</w:t>
      </w:r>
      <w:r w:rsidR="00C44E1C" w:rsidRPr="006C3657">
        <w:t>о́</w:t>
      </w:r>
      <w:r w:rsidRPr="006C3657">
        <w:t>дца спас</w:t>
      </w:r>
      <w:r w:rsidR="00C44E1C" w:rsidRPr="006C3657">
        <w:t>е́</w:t>
      </w:r>
      <w:r w:rsidRPr="006C3657">
        <w:t>,// песнь Бо</w:t>
      </w:r>
      <w:r w:rsidR="00003E28" w:rsidRPr="006C3657">
        <w:t>́</w:t>
      </w:r>
      <w:r w:rsidRPr="006C3657">
        <w:t>г</w:t>
      </w:r>
      <w:r w:rsidR="00C44E1C" w:rsidRPr="006C3657">
        <w:t>о</w:t>
      </w:r>
      <w:r w:rsidRPr="006C3657">
        <w:t>ви воспев</w:t>
      </w:r>
      <w:r w:rsidR="00C44E1C" w:rsidRPr="006C3657">
        <w:t>а́</w:t>
      </w:r>
      <w:r w:rsidRPr="006C3657">
        <w:t>юща.</w:t>
      </w:r>
    </w:p>
    <w:p w14:paraId="2157464D" w14:textId="4A47BD7A" w:rsidR="00E03721" w:rsidRPr="006C3657" w:rsidRDefault="00E03721" w:rsidP="00E03721">
      <w:pPr>
        <w:pStyle w:val="nbtservbasic"/>
      </w:pPr>
      <w:r w:rsidRPr="006C3657">
        <w:rPr>
          <w:rStyle w:val="obkgrred"/>
        </w:rPr>
        <w:t>П</w:t>
      </w:r>
      <w:r w:rsidRPr="006C3657">
        <w:t>од</w:t>
      </w:r>
      <w:r w:rsidR="00C44E1C" w:rsidRPr="006C3657">
        <w:t>а́</w:t>
      </w:r>
      <w:r w:rsidRPr="006C3657">
        <w:t>ждь ми, Г</w:t>
      </w:r>
      <w:r w:rsidR="00C44E1C" w:rsidRPr="006C3657">
        <w:t>о́</w:t>
      </w:r>
      <w:r w:rsidRPr="006C3657">
        <w:t>споди, словес</w:t>
      </w:r>
      <w:r w:rsidR="00C44E1C" w:rsidRPr="006C3657">
        <w:t>е́</w:t>
      </w:r>
      <w:r w:rsidRPr="006C3657">
        <w:t xml:space="preserve"> дар, да п</w:t>
      </w:r>
      <w:r w:rsidR="00C44E1C" w:rsidRPr="006C3657">
        <w:t>е́</w:t>
      </w:r>
      <w:r w:rsidRPr="006C3657">
        <w:t>сньми восхвал</w:t>
      </w:r>
      <w:r w:rsidR="00C44E1C" w:rsidRPr="006C3657">
        <w:t>ю́</w:t>
      </w:r>
      <w:r w:rsidRPr="006C3657">
        <w:t>, в земн</w:t>
      </w:r>
      <w:r w:rsidR="00C44E1C" w:rsidRPr="006C3657">
        <w:t>е́</w:t>
      </w:r>
      <w:r w:rsidRPr="006C3657">
        <w:t>м уд</w:t>
      </w:r>
      <w:r w:rsidR="00C44E1C" w:rsidRPr="006C3657">
        <w:t>е́</w:t>
      </w:r>
      <w:r w:rsidRPr="006C3657">
        <w:t>ле Б</w:t>
      </w:r>
      <w:r w:rsidR="00C44E1C" w:rsidRPr="006C3657">
        <w:t>о́</w:t>
      </w:r>
      <w:r w:rsidRPr="006C3657">
        <w:t>жия М</w:t>
      </w:r>
      <w:r w:rsidR="00C44E1C" w:rsidRPr="006C3657">
        <w:t>а́</w:t>
      </w:r>
      <w:r w:rsidRPr="006C3657">
        <w:t>тере проси</w:t>
      </w:r>
      <w:r w:rsidR="00971B24" w:rsidRPr="006C3657">
        <w:t>я́</w:t>
      </w:r>
      <w:r w:rsidRPr="006C3657">
        <w:t>вшую, отроков</w:t>
      </w:r>
      <w:r w:rsidR="00C44E1C" w:rsidRPr="006C3657">
        <w:t>и́</w:t>
      </w:r>
      <w:r w:rsidRPr="006C3657">
        <w:t>цу д</w:t>
      </w:r>
      <w:r w:rsidR="00C44E1C" w:rsidRPr="006C3657">
        <w:t>и́</w:t>
      </w:r>
      <w:r w:rsidRPr="006C3657">
        <w:t>вную, препод</w:t>
      </w:r>
      <w:r w:rsidR="00C44E1C" w:rsidRPr="006C3657">
        <w:t>о́</w:t>
      </w:r>
      <w:r w:rsidRPr="006C3657">
        <w:t>бную м</w:t>
      </w:r>
      <w:r w:rsidR="00C44E1C" w:rsidRPr="006C3657">
        <w:t>а́</w:t>
      </w:r>
      <w:r w:rsidRPr="006C3657">
        <w:t>терь н</w:t>
      </w:r>
      <w:r w:rsidR="00C44E1C" w:rsidRPr="006C3657">
        <w:t>а́</w:t>
      </w:r>
      <w:r w:rsidRPr="006C3657">
        <w:t>шу М</w:t>
      </w:r>
      <w:r w:rsidR="00C44E1C" w:rsidRPr="006C3657">
        <w:t>а́</w:t>
      </w:r>
      <w:r w:rsidRPr="006C3657">
        <w:t>рфу.</w:t>
      </w:r>
    </w:p>
    <w:p w14:paraId="2C30A96D" w14:textId="5234EE37" w:rsidR="00E03721" w:rsidRPr="006C3657" w:rsidRDefault="00E03721" w:rsidP="00E03721">
      <w:pPr>
        <w:pStyle w:val="nbtservbasic"/>
      </w:pPr>
      <w:r w:rsidRPr="006C3657">
        <w:rPr>
          <w:rStyle w:val="obkgrred"/>
        </w:rPr>
        <w:t>П</w:t>
      </w:r>
      <w:r w:rsidRPr="006C3657">
        <w:t>одоб</w:t>
      </w:r>
      <w:r w:rsidR="00C44E1C" w:rsidRPr="006C3657">
        <w:t>а́</w:t>
      </w:r>
      <w:r w:rsidRPr="006C3657">
        <w:t>ет по досто</w:t>
      </w:r>
      <w:r w:rsidR="00971B24" w:rsidRPr="006C3657">
        <w:t>я́</w:t>
      </w:r>
      <w:r w:rsidRPr="006C3657">
        <w:t>нию восхвал</w:t>
      </w:r>
      <w:r w:rsidR="00C44E1C" w:rsidRPr="006C3657">
        <w:t>и́</w:t>
      </w:r>
      <w:r w:rsidRPr="006C3657">
        <w:t>ти препод</w:t>
      </w:r>
      <w:r w:rsidR="00C44E1C" w:rsidRPr="006C3657">
        <w:t>о́</w:t>
      </w:r>
      <w:r w:rsidRPr="006C3657">
        <w:t>бную М</w:t>
      </w:r>
      <w:r w:rsidR="00C44E1C" w:rsidRPr="006C3657">
        <w:t>а́</w:t>
      </w:r>
      <w:r w:rsidRPr="006C3657">
        <w:t>рфу,</w:t>
      </w:r>
      <w:r w:rsidR="006167EC" w:rsidRPr="006C3657">
        <w:t xml:space="preserve"> </w:t>
      </w:r>
      <w:r w:rsidRPr="006C3657">
        <w:t>отроков</w:t>
      </w:r>
      <w:r w:rsidR="00C44E1C" w:rsidRPr="006C3657">
        <w:t>и́</w:t>
      </w:r>
      <w:r w:rsidRPr="006C3657">
        <w:t>цу непор</w:t>
      </w:r>
      <w:r w:rsidR="00C44E1C" w:rsidRPr="006C3657">
        <w:t>о́</w:t>
      </w:r>
      <w:r w:rsidRPr="006C3657">
        <w:t>чную, в п</w:t>
      </w:r>
      <w:r w:rsidR="00C44E1C" w:rsidRPr="006C3657">
        <w:t>о́</w:t>
      </w:r>
      <w:r w:rsidRPr="006C3657">
        <w:t>двизех др</w:t>
      </w:r>
      <w:r w:rsidR="00C44E1C" w:rsidRPr="006C3657">
        <w:t>е́</w:t>
      </w:r>
      <w:r w:rsidRPr="006C3657">
        <w:t>вним отц</w:t>
      </w:r>
      <w:r w:rsidR="00C44E1C" w:rsidRPr="006C3657">
        <w:t>е́</w:t>
      </w:r>
      <w:r w:rsidRPr="006C3657">
        <w:t>м поревнов</w:t>
      </w:r>
      <w:r w:rsidR="00C44E1C" w:rsidRPr="006C3657">
        <w:t>а́</w:t>
      </w:r>
      <w:r w:rsidRPr="006C3657">
        <w:t>вшую и Г</w:t>
      </w:r>
      <w:r w:rsidR="00C44E1C" w:rsidRPr="006C3657">
        <w:t>о́</w:t>
      </w:r>
      <w:r w:rsidRPr="006C3657">
        <w:t>споду угод</w:t>
      </w:r>
      <w:r w:rsidR="00C44E1C" w:rsidRPr="006C3657">
        <w:t>и́</w:t>
      </w:r>
      <w:r w:rsidRPr="006C3657">
        <w:t xml:space="preserve">вшую. </w:t>
      </w:r>
    </w:p>
    <w:p w14:paraId="61E08FF0" w14:textId="1846ECE2" w:rsidR="00E03721" w:rsidRPr="006C3657" w:rsidRDefault="00E03721" w:rsidP="00E03721">
      <w:pPr>
        <w:pStyle w:val="nbtservbasic"/>
      </w:pPr>
      <w:r w:rsidRPr="006C3657">
        <w:rPr>
          <w:rStyle w:val="obkgrred"/>
        </w:rPr>
        <w:t>Б</w:t>
      </w:r>
      <w:r w:rsidRPr="006C3657">
        <w:t>лагослов</w:t>
      </w:r>
      <w:r w:rsidR="00C44E1C" w:rsidRPr="006C3657">
        <w:t>е́</w:t>
      </w:r>
      <w:r w:rsidRPr="006C3657">
        <w:t>ние Пресвят</w:t>
      </w:r>
      <w:r w:rsidR="00971B24" w:rsidRPr="006C3657">
        <w:t>ы́</w:t>
      </w:r>
      <w:r w:rsidRPr="006C3657">
        <w:t>я Д</w:t>
      </w:r>
      <w:r w:rsidR="00C44E1C" w:rsidRPr="006C3657">
        <w:t>е́</w:t>
      </w:r>
      <w:r w:rsidRPr="006C3657">
        <w:t>вы исп</w:t>
      </w:r>
      <w:r w:rsidR="00C44E1C" w:rsidRPr="006C3657">
        <w:t>о́</w:t>
      </w:r>
      <w:r w:rsidRPr="006C3657">
        <w:t>лнивши, М</w:t>
      </w:r>
      <w:r w:rsidR="00C44E1C" w:rsidRPr="006C3657">
        <w:t>а́</w:t>
      </w:r>
      <w:r w:rsidRPr="006C3657">
        <w:t>рфо досточ</w:t>
      </w:r>
      <w:r w:rsidR="00C44E1C" w:rsidRPr="006C3657">
        <w:t>у́</w:t>
      </w:r>
      <w:r w:rsidRPr="006C3657">
        <w:t>дная, в</w:t>
      </w:r>
      <w:r w:rsidR="00C44E1C" w:rsidRPr="006C3657">
        <w:t>е́</w:t>
      </w:r>
      <w:r w:rsidRPr="006C3657">
        <w:t>лия уг</w:t>
      </w:r>
      <w:r w:rsidR="00C44E1C" w:rsidRPr="006C3657">
        <w:t>о́</w:t>
      </w:r>
      <w:r w:rsidRPr="006C3657">
        <w:t>дница Б</w:t>
      </w:r>
      <w:r w:rsidR="00C44E1C" w:rsidRPr="006C3657">
        <w:t>о́</w:t>
      </w:r>
      <w:r w:rsidRPr="006C3657">
        <w:t>жия и т</w:t>
      </w:r>
      <w:r w:rsidR="00C44E1C" w:rsidRPr="006C3657">
        <w:t>е́</w:t>
      </w:r>
      <w:r w:rsidRPr="006C3657">
        <w:t>плая н</w:t>
      </w:r>
      <w:r w:rsidR="00C44E1C" w:rsidRPr="006C3657">
        <w:t>а́</w:t>
      </w:r>
      <w:r w:rsidRPr="006C3657">
        <w:t>ша предст</w:t>
      </w:r>
      <w:r w:rsidR="00C44E1C" w:rsidRPr="006C3657">
        <w:t>а́</w:t>
      </w:r>
      <w:r w:rsidRPr="006C3657">
        <w:t>тельница яв</w:t>
      </w:r>
      <w:r w:rsidR="00C44E1C" w:rsidRPr="006C3657">
        <w:t>и́</w:t>
      </w:r>
      <w:r w:rsidRPr="006C3657">
        <w:t>лася ес</w:t>
      </w:r>
      <w:r w:rsidR="00C44E1C" w:rsidRPr="006C3657">
        <w:t>и́</w:t>
      </w:r>
      <w:r w:rsidR="00A864E3" w:rsidRPr="006C3657">
        <w:t>,</w:t>
      </w:r>
      <w:r w:rsidRPr="006C3657">
        <w:t xml:space="preserve"> мол</w:t>
      </w:r>
      <w:r w:rsidR="00971B24" w:rsidRPr="006C3657">
        <w:t>я́</w:t>
      </w:r>
      <w:r w:rsidRPr="006C3657">
        <w:t>щися непрест</w:t>
      </w:r>
      <w:r w:rsidR="00C44E1C" w:rsidRPr="006C3657">
        <w:t>а́</w:t>
      </w:r>
      <w:r w:rsidRPr="006C3657">
        <w:t>нно о спас</w:t>
      </w:r>
      <w:r w:rsidR="00C44E1C" w:rsidRPr="006C3657">
        <w:t>е́</w:t>
      </w:r>
      <w:r w:rsidRPr="006C3657">
        <w:t>нии душ н</w:t>
      </w:r>
      <w:r w:rsidR="00C44E1C" w:rsidRPr="006C3657">
        <w:t>а́</w:t>
      </w:r>
      <w:r w:rsidRPr="006C3657">
        <w:t>ших.</w:t>
      </w:r>
    </w:p>
    <w:p w14:paraId="7EFEE61E" w14:textId="73FA6660" w:rsidR="00E03721" w:rsidRPr="006C3657" w:rsidRDefault="00E03721" w:rsidP="00E03721">
      <w:pPr>
        <w:pStyle w:val="nbtservbasic"/>
      </w:pPr>
      <w:r w:rsidRPr="006C3657">
        <w:rPr>
          <w:rStyle w:val="obkgrred"/>
        </w:rPr>
        <w:t>Богор</w:t>
      </w:r>
      <w:r w:rsidR="00C44E1C" w:rsidRPr="006C3657">
        <w:rPr>
          <w:rStyle w:val="obkgrred"/>
        </w:rPr>
        <w:t>о́</w:t>
      </w:r>
      <w:r w:rsidRPr="006C3657">
        <w:rPr>
          <w:rStyle w:val="obkgrred"/>
        </w:rPr>
        <w:t>дичен: Р</w:t>
      </w:r>
      <w:r w:rsidR="00C44E1C" w:rsidRPr="006C3657">
        <w:t>а́</w:t>
      </w:r>
      <w:r w:rsidRPr="006C3657">
        <w:t>дуйся, Пресвят</w:t>
      </w:r>
      <w:r w:rsidR="00C44E1C" w:rsidRPr="006C3657">
        <w:t>а́</w:t>
      </w:r>
      <w:r w:rsidRPr="006C3657">
        <w:t>я Госпож</w:t>
      </w:r>
      <w:r w:rsidR="00C44E1C" w:rsidRPr="006C3657">
        <w:t>е́</w:t>
      </w:r>
      <w:r w:rsidRPr="006C3657">
        <w:t>, освят</w:t>
      </w:r>
      <w:r w:rsidR="00C44E1C" w:rsidRPr="006C3657">
        <w:t>и́</w:t>
      </w:r>
      <w:r w:rsidRPr="006C3657">
        <w:t>вшая Див</w:t>
      </w:r>
      <w:r w:rsidR="00C44E1C" w:rsidRPr="006C3657">
        <w:t>е́</w:t>
      </w:r>
      <w:r w:rsidRPr="006C3657">
        <w:t>ево Тво</w:t>
      </w:r>
      <w:r w:rsidR="00C44E1C" w:rsidRPr="006C3657">
        <w:t>и́</w:t>
      </w:r>
      <w:r w:rsidRPr="006C3657">
        <w:t>м приш</w:t>
      </w:r>
      <w:r w:rsidR="00C44E1C" w:rsidRPr="006C3657">
        <w:t>е́</w:t>
      </w:r>
      <w:r w:rsidRPr="006C3657">
        <w:t>ствием; р</w:t>
      </w:r>
      <w:r w:rsidR="00C44E1C" w:rsidRPr="006C3657">
        <w:t>а́</w:t>
      </w:r>
      <w:r w:rsidRPr="006C3657">
        <w:t>дуйся, насад</w:t>
      </w:r>
      <w:r w:rsidR="00C44E1C" w:rsidRPr="006C3657">
        <w:t>и́</w:t>
      </w:r>
      <w:r w:rsidRPr="006C3657">
        <w:t>вшая в</w:t>
      </w:r>
      <w:r w:rsidR="00C44E1C" w:rsidRPr="006C3657">
        <w:t>е́</w:t>
      </w:r>
      <w:r w:rsidRPr="006C3657">
        <w:t xml:space="preserve">ру </w:t>
      </w:r>
      <w:r w:rsidR="00C44E1C" w:rsidRPr="006C3657">
        <w:t>и́</w:t>
      </w:r>
      <w:r w:rsidR="006167EC" w:rsidRPr="006C3657">
        <w:t>стинную</w:t>
      </w:r>
      <w:r w:rsidR="00A864E3" w:rsidRPr="006C3657">
        <w:t>.</w:t>
      </w:r>
      <w:r w:rsidRPr="006C3657">
        <w:t xml:space="preserve"> Р</w:t>
      </w:r>
      <w:r w:rsidR="00C44E1C" w:rsidRPr="006C3657">
        <w:t>а́</w:t>
      </w:r>
      <w:r w:rsidRPr="006C3657">
        <w:t>дуйся, собр</w:t>
      </w:r>
      <w:r w:rsidR="00C44E1C" w:rsidRPr="006C3657">
        <w:t>а́</w:t>
      </w:r>
      <w:r w:rsidRPr="006C3657">
        <w:t>вшая мон</w:t>
      </w:r>
      <w:r w:rsidR="00C44E1C" w:rsidRPr="006C3657">
        <w:t>а́</w:t>
      </w:r>
      <w:r w:rsidRPr="006C3657">
        <w:t>шествующих мн</w:t>
      </w:r>
      <w:r w:rsidR="00C44E1C" w:rsidRPr="006C3657">
        <w:t>о́</w:t>
      </w:r>
      <w:r w:rsidRPr="006C3657">
        <w:t>жество.</w:t>
      </w:r>
    </w:p>
    <w:p w14:paraId="13CEF760" w14:textId="77777777" w:rsidR="00E03721" w:rsidRPr="006C3657" w:rsidRDefault="00E03721" w:rsidP="003D0CA0">
      <w:pPr>
        <w:pStyle w:val="nbtservheadred"/>
      </w:pPr>
      <w:r w:rsidRPr="006C3657">
        <w:t>Песнь 3</w:t>
      </w:r>
    </w:p>
    <w:p w14:paraId="05F4D5B3" w14:textId="68366DA1" w:rsidR="00E03721" w:rsidRPr="006C3657" w:rsidRDefault="00E03721" w:rsidP="00492FE1">
      <w:pPr>
        <w:pStyle w:val="nbtservstih"/>
      </w:pPr>
      <w:r w:rsidRPr="006C3657">
        <w:rPr>
          <w:rStyle w:val="obkgrred"/>
        </w:rPr>
        <w:t>Ирм</w:t>
      </w:r>
      <w:r w:rsidR="00C44E1C" w:rsidRPr="006C3657">
        <w:rPr>
          <w:rStyle w:val="obkgrred"/>
        </w:rPr>
        <w:t>о́</w:t>
      </w:r>
      <w:r w:rsidRPr="006C3657">
        <w:rPr>
          <w:rStyle w:val="obkgrred"/>
        </w:rPr>
        <w:t>с: Н</w:t>
      </w:r>
      <w:r w:rsidRPr="006C3657">
        <w:t>еб</w:t>
      </w:r>
      <w:r w:rsidR="00C44E1C" w:rsidRPr="006C3657">
        <w:t>е́</w:t>
      </w:r>
      <w:r w:rsidRPr="006C3657">
        <w:t>снаго кр</w:t>
      </w:r>
      <w:r w:rsidR="00C44E1C" w:rsidRPr="006C3657">
        <w:t>у́</w:t>
      </w:r>
      <w:r w:rsidRPr="006C3657">
        <w:t>га Верхотв</w:t>
      </w:r>
      <w:r w:rsidR="00C44E1C" w:rsidRPr="006C3657">
        <w:t>о́</w:t>
      </w:r>
      <w:r w:rsidRPr="006C3657">
        <w:t>рче, Г</w:t>
      </w:r>
      <w:r w:rsidR="00C44E1C" w:rsidRPr="006C3657">
        <w:t>о́</w:t>
      </w:r>
      <w:r w:rsidRPr="006C3657">
        <w:t>споди,/ и Ц</w:t>
      </w:r>
      <w:r w:rsidR="00C44E1C" w:rsidRPr="006C3657">
        <w:t>е́</w:t>
      </w:r>
      <w:r w:rsidRPr="006C3657">
        <w:t>ркве Зижд</w:t>
      </w:r>
      <w:r w:rsidR="00C44E1C" w:rsidRPr="006C3657">
        <w:t>и́</w:t>
      </w:r>
      <w:r w:rsidRPr="006C3657">
        <w:t>телю,/ Ты мен</w:t>
      </w:r>
      <w:r w:rsidR="00C44E1C" w:rsidRPr="006C3657">
        <w:t>е́</w:t>
      </w:r>
      <w:r w:rsidRPr="006C3657">
        <w:t xml:space="preserve"> утверд</w:t>
      </w:r>
      <w:r w:rsidR="00C44E1C" w:rsidRPr="006C3657">
        <w:t>и́</w:t>
      </w:r>
      <w:r w:rsidRPr="006C3657">
        <w:t xml:space="preserve"> в любв</w:t>
      </w:r>
      <w:r w:rsidR="00C44E1C" w:rsidRPr="006C3657">
        <w:t>и</w:t>
      </w:r>
      <w:proofErr w:type="gramStart"/>
      <w:r w:rsidR="00C44E1C" w:rsidRPr="006C3657">
        <w:t>́</w:t>
      </w:r>
      <w:r w:rsidRPr="006C3657">
        <w:t xml:space="preserve"> Т</w:t>
      </w:r>
      <w:proofErr w:type="gramEnd"/>
      <w:r w:rsidRPr="006C3657">
        <w:t>во</w:t>
      </w:r>
      <w:r w:rsidR="00C44E1C" w:rsidRPr="006C3657">
        <w:t>е́</w:t>
      </w:r>
      <w:r w:rsidRPr="006C3657">
        <w:t>й,/ жел</w:t>
      </w:r>
      <w:r w:rsidR="00C44E1C" w:rsidRPr="006C3657">
        <w:t>а́</w:t>
      </w:r>
      <w:r w:rsidRPr="006C3657">
        <w:t>ний кр</w:t>
      </w:r>
      <w:r w:rsidR="00C44E1C" w:rsidRPr="006C3657">
        <w:t>а́</w:t>
      </w:r>
      <w:r w:rsidRPr="006C3657">
        <w:t>ю, в</w:t>
      </w:r>
      <w:r w:rsidR="00C44E1C" w:rsidRPr="006C3657">
        <w:t>е́</w:t>
      </w:r>
      <w:r w:rsidRPr="006C3657">
        <w:t>рных утвержд</w:t>
      </w:r>
      <w:r w:rsidR="00C44E1C" w:rsidRPr="006C3657">
        <w:t>е́</w:t>
      </w:r>
      <w:r w:rsidRPr="006C3657">
        <w:t>ние,// Ед</w:t>
      </w:r>
      <w:r w:rsidR="00C44E1C" w:rsidRPr="006C3657">
        <w:t>и́</w:t>
      </w:r>
      <w:r w:rsidRPr="006C3657">
        <w:t>не Человекол</w:t>
      </w:r>
      <w:r w:rsidR="00C44E1C" w:rsidRPr="006C3657">
        <w:t>ю́</w:t>
      </w:r>
      <w:r w:rsidRPr="006C3657">
        <w:t>бче.</w:t>
      </w:r>
    </w:p>
    <w:p w14:paraId="1CB6F3DE" w14:textId="17391530" w:rsidR="00E03721" w:rsidRPr="006C3657" w:rsidRDefault="00E03721" w:rsidP="00E03721">
      <w:pPr>
        <w:pStyle w:val="nbtservbasic"/>
      </w:pPr>
      <w:r w:rsidRPr="006C3657">
        <w:rPr>
          <w:rStyle w:val="obkgrred"/>
        </w:rPr>
        <w:t>В</w:t>
      </w:r>
      <w:r w:rsidRPr="006C3657">
        <w:t>ел</w:t>
      </w:r>
      <w:r w:rsidR="00C44E1C" w:rsidRPr="006C3657">
        <w:t>и́</w:t>
      </w:r>
      <w:r w:rsidRPr="006C3657">
        <w:t>кое смотр</w:t>
      </w:r>
      <w:r w:rsidR="00C44E1C" w:rsidRPr="006C3657">
        <w:t>е́</w:t>
      </w:r>
      <w:r w:rsidRPr="006C3657">
        <w:t>ние Б</w:t>
      </w:r>
      <w:r w:rsidR="00C44E1C" w:rsidRPr="006C3657">
        <w:t>о́</w:t>
      </w:r>
      <w:r w:rsidRPr="006C3657">
        <w:t>жие от утр</w:t>
      </w:r>
      <w:r w:rsidR="00C44E1C" w:rsidRPr="006C3657">
        <w:t>о́</w:t>
      </w:r>
      <w:r w:rsidRPr="006C3657">
        <w:t>бы м</w:t>
      </w:r>
      <w:r w:rsidR="00C44E1C" w:rsidRPr="006C3657">
        <w:t>а́</w:t>
      </w:r>
      <w:r w:rsidRPr="006C3657">
        <w:t>терни освят</w:t>
      </w:r>
      <w:r w:rsidR="00C44E1C" w:rsidRPr="006C3657">
        <w:t>и́</w:t>
      </w:r>
      <w:r w:rsidRPr="006C3657">
        <w:t xml:space="preserve"> тя, М</w:t>
      </w:r>
      <w:r w:rsidR="00C44E1C" w:rsidRPr="006C3657">
        <w:t>а́</w:t>
      </w:r>
      <w:r w:rsidRPr="006C3657">
        <w:t>рфо многопл</w:t>
      </w:r>
      <w:r w:rsidR="00C44E1C" w:rsidRPr="006C3657">
        <w:t>о́</w:t>
      </w:r>
      <w:r w:rsidRPr="006C3657">
        <w:t>дная, и сос</w:t>
      </w:r>
      <w:r w:rsidR="00C44E1C" w:rsidRPr="006C3657">
        <w:t>у́</w:t>
      </w:r>
      <w:r w:rsidRPr="006C3657">
        <w:t>д благопри</w:t>
      </w:r>
      <w:r w:rsidR="00971B24" w:rsidRPr="006C3657">
        <w:t>я́</w:t>
      </w:r>
      <w:r w:rsidRPr="006C3657">
        <w:t>тен Д</w:t>
      </w:r>
      <w:r w:rsidR="00C44E1C" w:rsidRPr="006C3657">
        <w:t>у́</w:t>
      </w:r>
      <w:r w:rsidRPr="006C3657">
        <w:t>ха Всесвят</w:t>
      </w:r>
      <w:r w:rsidR="00C44E1C" w:rsidRPr="006C3657">
        <w:t>а́</w:t>
      </w:r>
      <w:r w:rsidRPr="006C3657">
        <w:t>го показ</w:t>
      </w:r>
      <w:r w:rsidR="00C44E1C" w:rsidRPr="006C3657">
        <w:t>а́</w:t>
      </w:r>
      <w:r w:rsidRPr="006C3657">
        <w:t xml:space="preserve"> тя, т</w:t>
      </w:r>
      <w:r w:rsidR="00C44E1C" w:rsidRPr="006C3657">
        <w:t>е́</w:t>
      </w:r>
      <w:r w:rsidRPr="006C3657">
        <w:t>мже и избр</w:t>
      </w:r>
      <w:r w:rsidR="00C44E1C" w:rsidRPr="006C3657">
        <w:t>а́</w:t>
      </w:r>
      <w:r w:rsidRPr="006C3657">
        <w:t>нница Влад</w:t>
      </w:r>
      <w:r w:rsidR="00971B24" w:rsidRPr="006C3657">
        <w:t>ы́</w:t>
      </w:r>
      <w:r w:rsidRPr="006C3657">
        <w:t>чицы яв</w:t>
      </w:r>
      <w:r w:rsidR="00C44E1C" w:rsidRPr="006C3657">
        <w:t>и́</w:t>
      </w:r>
      <w:r w:rsidRPr="006C3657">
        <w:t>лася ес</w:t>
      </w:r>
      <w:r w:rsidR="00C44E1C" w:rsidRPr="006C3657">
        <w:t>и́</w:t>
      </w:r>
      <w:r w:rsidRPr="006C3657">
        <w:t>.</w:t>
      </w:r>
    </w:p>
    <w:p w14:paraId="31B65C33" w14:textId="027657AB" w:rsidR="00E03721" w:rsidRPr="006C3657" w:rsidRDefault="00E03721" w:rsidP="00E03721">
      <w:pPr>
        <w:pStyle w:val="nbtservbasic"/>
      </w:pPr>
      <w:r w:rsidRPr="006C3657">
        <w:rPr>
          <w:rStyle w:val="obkgrred"/>
        </w:rPr>
        <w:t>Ж</w:t>
      </w:r>
      <w:r w:rsidRPr="006C3657">
        <w:t>ел</w:t>
      </w:r>
      <w:r w:rsidR="00C44E1C" w:rsidRPr="006C3657">
        <w:t>а́</w:t>
      </w:r>
      <w:r w:rsidRPr="006C3657">
        <w:t>ние неизреч</w:t>
      </w:r>
      <w:r w:rsidR="00C44E1C" w:rsidRPr="006C3657">
        <w:t>е́</w:t>
      </w:r>
      <w:r w:rsidRPr="006C3657">
        <w:t>нныя красот</w:t>
      </w:r>
      <w:r w:rsidR="00971B24" w:rsidRPr="006C3657">
        <w:t>ы́</w:t>
      </w:r>
      <w:r w:rsidRPr="006C3657">
        <w:t xml:space="preserve"> Христ</w:t>
      </w:r>
      <w:r w:rsidR="00C44E1C" w:rsidRPr="006C3657">
        <w:t>о́</w:t>
      </w:r>
      <w:r w:rsidRPr="006C3657">
        <w:t>вы в душ</w:t>
      </w:r>
      <w:r w:rsidR="00C44E1C" w:rsidRPr="006C3657">
        <w:t>и́</w:t>
      </w:r>
      <w:r w:rsidRPr="006C3657">
        <w:t xml:space="preserve"> тво</w:t>
      </w:r>
      <w:r w:rsidR="00C44E1C" w:rsidRPr="006C3657">
        <w:t>е́</w:t>
      </w:r>
      <w:r w:rsidRPr="006C3657">
        <w:t>й им</w:t>
      </w:r>
      <w:r w:rsidR="00C44E1C" w:rsidRPr="006C3657">
        <w:t>у́</w:t>
      </w:r>
      <w:r w:rsidRPr="006C3657">
        <w:t>щи, р</w:t>
      </w:r>
      <w:r w:rsidR="00C44E1C" w:rsidRPr="006C3657">
        <w:t>а́</w:t>
      </w:r>
      <w:r w:rsidRPr="006C3657">
        <w:t>достно с сестр</w:t>
      </w:r>
      <w:r w:rsidR="00C44E1C" w:rsidRPr="006C3657">
        <w:t>о́</w:t>
      </w:r>
      <w:r w:rsidRPr="006C3657">
        <w:t>ю Параск</w:t>
      </w:r>
      <w:r w:rsidR="00C44E1C" w:rsidRPr="006C3657">
        <w:t>е́</w:t>
      </w:r>
      <w:r w:rsidRPr="006C3657">
        <w:t>вою к ст</w:t>
      </w:r>
      <w:r w:rsidR="00C44E1C" w:rsidRPr="006C3657">
        <w:t>а́</w:t>
      </w:r>
      <w:r w:rsidRPr="006C3657">
        <w:t>рцу Сераф</w:t>
      </w:r>
      <w:r w:rsidR="00C44E1C" w:rsidRPr="006C3657">
        <w:t>и́</w:t>
      </w:r>
      <w:r w:rsidRPr="006C3657">
        <w:t>му потекл</w:t>
      </w:r>
      <w:r w:rsidR="00C44E1C" w:rsidRPr="006C3657">
        <w:t>а́</w:t>
      </w:r>
      <w:r w:rsidRPr="006C3657">
        <w:t xml:space="preserve"> ес</w:t>
      </w:r>
      <w:r w:rsidR="00C44E1C" w:rsidRPr="006C3657">
        <w:t>и́</w:t>
      </w:r>
      <w:r w:rsidRPr="006C3657">
        <w:t>.</w:t>
      </w:r>
    </w:p>
    <w:p w14:paraId="3BFBCE1E" w14:textId="3B280A28" w:rsidR="00E03721" w:rsidRPr="006C3657" w:rsidRDefault="00E03721" w:rsidP="00E03721">
      <w:pPr>
        <w:pStyle w:val="nbtservbasic"/>
      </w:pPr>
      <w:r w:rsidRPr="006C3657">
        <w:rPr>
          <w:rStyle w:val="obkgrred"/>
        </w:rPr>
        <w:t>П</w:t>
      </w:r>
      <w:r w:rsidRPr="006C3657">
        <w:t>репод</w:t>
      </w:r>
      <w:r w:rsidR="00C44E1C" w:rsidRPr="006C3657">
        <w:t>о́</w:t>
      </w:r>
      <w:r w:rsidRPr="006C3657">
        <w:t>бный Сераф</w:t>
      </w:r>
      <w:r w:rsidR="00C44E1C" w:rsidRPr="006C3657">
        <w:t>и́</w:t>
      </w:r>
      <w:r w:rsidRPr="006C3657">
        <w:t>м, целом</w:t>
      </w:r>
      <w:r w:rsidR="00C44E1C" w:rsidRPr="006C3657">
        <w:t>у́</w:t>
      </w:r>
      <w:r w:rsidRPr="006C3657">
        <w:t>дрие и чистот</w:t>
      </w:r>
      <w:r w:rsidR="00C44E1C" w:rsidRPr="006C3657">
        <w:t>у́</w:t>
      </w:r>
      <w:r w:rsidRPr="006C3657">
        <w:t xml:space="preserve"> душ</w:t>
      </w:r>
      <w:r w:rsidR="00C44E1C" w:rsidRPr="006C3657">
        <w:t>и́</w:t>
      </w:r>
      <w:r w:rsidRPr="006C3657">
        <w:t xml:space="preserve"> твое</w:t>
      </w:r>
      <w:r w:rsidR="00971B24" w:rsidRPr="006C3657">
        <w:t>я́</w:t>
      </w:r>
      <w:r w:rsidRPr="006C3657">
        <w:t xml:space="preserve"> пров</w:t>
      </w:r>
      <w:r w:rsidR="00C44E1C" w:rsidRPr="006C3657">
        <w:t>и́</w:t>
      </w:r>
      <w:r w:rsidRPr="006C3657">
        <w:t>дя, во общ</w:t>
      </w:r>
      <w:r w:rsidR="00C44E1C" w:rsidRPr="006C3657">
        <w:t>и́</w:t>
      </w:r>
      <w:r w:rsidRPr="006C3657">
        <w:t>ну Див</w:t>
      </w:r>
      <w:r w:rsidR="00C44E1C" w:rsidRPr="006C3657">
        <w:t>е́</w:t>
      </w:r>
      <w:r w:rsidRPr="006C3657">
        <w:t>евскую отроков</w:t>
      </w:r>
      <w:r w:rsidR="00C44E1C" w:rsidRPr="006C3657">
        <w:t>и́</w:t>
      </w:r>
      <w:r w:rsidRPr="006C3657">
        <w:t>цу тя, трин</w:t>
      </w:r>
      <w:r w:rsidR="00C44E1C" w:rsidRPr="006C3657">
        <w:t>а́</w:t>
      </w:r>
      <w:r w:rsidRPr="006C3657">
        <w:t>десяти лет с</w:t>
      </w:r>
      <w:r w:rsidR="00C44E1C" w:rsidRPr="006C3657">
        <w:t>у́</w:t>
      </w:r>
      <w:r w:rsidRPr="006C3657">
        <w:t>щую, ж</w:t>
      </w:r>
      <w:r w:rsidR="00C44E1C" w:rsidRPr="006C3657">
        <w:t>и́</w:t>
      </w:r>
      <w:r w:rsidRPr="006C3657">
        <w:t>тельствовати напр</w:t>
      </w:r>
      <w:r w:rsidR="00C44E1C" w:rsidRPr="006C3657">
        <w:t>а́</w:t>
      </w:r>
      <w:r w:rsidRPr="006C3657">
        <w:t>ви.</w:t>
      </w:r>
    </w:p>
    <w:p w14:paraId="461F3A93" w14:textId="4C6FC33C" w:rsidR="00E03721" w:rsidRPr="006C3657" w:rsidRDefault="00E03721" w:rsidP="00E03721">
      <w:pPr>
        <w:pStyle w:val="nbtservbasic"/>
      </w:pPr>
      <w:r w:rsidRPr="006C3657">
        <w:rPr>
          <w:rStyle w:val="obkgrred"/>
        </w:rPr>
        <w:t>Богор</w:t>
      </w:r>
      <w:r w:rsidR="00C44E1C" w:rsidRPr="006C3657">
        <w:rPr>
          <w:rStyle w:val="obkgrred"/>
        </w:rPr>
        <w:t>о́</w:t>
      </w:r>
      <w:r w:rsidRPr="006C3657">
        <w:rPr>
          <w:rStyle w:val="obkgrred"/>
        </w:rPr>
        <w:t>дичен: Р</w:t>
      </w:r>
      <w:r w:rsidR="00C44E1C" w:rsidRPr="006C3657">
        <w:t>а́</w:t>
      </w:r>
      <w:r w:rsidRPr="006C3657">
        <w:t xml:space="preserve">дуйся, </w:t>
      </w:r>
      <w:proofErr w:type="gramStart"/>
      <w:r w:rsidRPr="006C3657">
        <w:t>во</w:t>
      </w:r>
      <w:proofErr w:type="gramEnd"/>
      <w:r w:rsidRPr="006C3657">
        <w:t xml:space="preserve"> уд</w:t>
      </w:r>
      <w:r w:rsidR="00C44E1C" w:rsidRPr="006C3657">
        <w:t>е́</w:t>
      </w:r>
      <w:r w:rsidRPr="006C3657">
        <w:t>л Себ</w:t>
      </w:r>
      <w:r w:rsidR="00C44E1C" w:rsidRPr="006C3657">
        <w:t>е́</w:t>
      </w:r>
      <w:r w:rsidRPr="006C3657">
        <w:t xml:space="preserve"> Див</w:t>
      </w:r>
      <w:r w:rsidR="00C44E1C" w:rsidRPr="006C3657">
        <w:t>е́</w:t>
      </w:r>
      <w:r w:rsidRPr="006C3657">
        <w:t>ево избр</w:t>
      </w:r>
      <w:r w:rsidR="00C44E1C" w:rsidRPr="006C3657">
        <w:t>а́</w:t>
      </w:r>
      <w:r w:rsidRPr="006C3657">
        <w:t>вшая; р</w:t>
      </w:r>
      <w:r w:rsidR="00C44E1C" w:rsidRPr="006C3657">
        <w:t>а́</w:t>
      </w:r>
      <w:r w:rsidRPr="006C3657">
        <w:t>дуйся, в</w:t>
      </w:r>
      <w:r w:rsidR="00C44E1C" w:rsidRPr="006C3657">
        <w:t>е́</w:t>
      </w:r>
      <w:r w:rsidRPr="006C3657">
        <w:t>рным, пребыв</w:t>
      </w:r>
      <w:r w:rsidR="00C44E1C" w:rsidRPr="006C3657">
        <w:t>а́</w:t>
      </w:r>
      <w:r w:rsidRPr="006C3657">
        <w:t>ющим зде, Под</w:t>
      </w:r>
      <w:r w:rsidR="00C44E1C" w:rsidRPr="006C3657">
        <w:t>а́</w:t>
      </w:r>
      <w:r w:rsidRPr="006C3657">
        <w:t>тельнице благ земн</w:t>
      </w:r>
      <w:r w:rsidR="00971B24" w:rsidRPr="006C3657">
        <w:t>ы́</w:t>
      </w:r>
      <w:r w:rsidRPr="006C3657">
        <w:t>х. Р</w:t>
      </w:r>
      <w:r w:rsidR="00C44E1C" w:rsidRPr="006C3657">
        <w:t>а́</w:t>
      </w:r>
      <w:r w:rsidRPr="006C3657">
        <w:t>дуйся, Спор</w:t>
      </w:r>
      <w:r w:rsidR="00C44E1C" w:rsidRPr="006C3657">
        <w:t>у́</w:t>
      </w:r>
      <w:r w:rsidRPr="006C3657">
        <w:t>чнице в</w:t>
      </w:r>
      <w:r w:rsidR="00C44E1C" w:rsidRPr="006C3657">
        <w:t>е́</w:t>
      </w:r>
      <w:r w:rsidRPr="006C3657">
        <w:t>чнаго спас</w:t>
      </w:r>
      <w:r w:rsidR="00C44E1C" w:rsidRPr="006C3657">
        <w:t>е́</w:t>
      </w:r>
      <w:r w:rsidRPr="006C3657">
        <w:t>ния.</w:t>
      </w:r>
    </w:p>
    <w:p w14:paraId="371705E6" w14:textId="1CCAECD3" w:rsidR="00E03721" w:rsidRPr="006C3657" w:rsidRDefault="00E03721" w:rsidP="003D0CA0">
      <w:pPr>
        <w:pStyle w:val="nbtservheadred"/>
      </w:pPr>
      <w:r w:rsidRPr="006C3657">
        <w:t>Конд</w:t>
      </w:r>
      <w:r w:rsidR="00C44E1C" w:rsidRPr="006C3657">
        <w:t>а́</w:t>
      </w:r>
      <w:r w:rsidRPr="006C3657">
        <w:t xml:space="preserve">к и </w:t>
      </w:r>
      <w:r w:rsidR="00C44E1C" w:rsidRPr="006C3657">
        <w:t>и́</w:t>
      </w:r>
      <w:r w:rsidRPr="006C3657">
        <w:t>кос пр</w:t>
      </w:r>
      <w:r w:rsidR="00C44E1C" w:rsidRPr="006C3657">
        <w:t>а́</w:t>
      </w:r>
      <w:r w:rsidRPr="006C3657">
        <w:t>здника.</w:t>
      </w:r>
    </w:p>
    <w:p w14:paraId="094A22FF" w14:textId="01368DD4" w:rsidR="00E03721" w:rsidRPr="006C3657" w:rsidRDefault="00E03721" w:rsidP="003D0CA0">
      <w:pPr>
        <w:pStyle w:val="nbtservheadred"/>
      </w:pPr>
      <w:r w:rsidRPr="006C3657">
        <w:t>Сл</w:t>
      </w:r>
      <w:r w:rsidR="00C44E1C" w:rsidRPr="006C3657">
        <w:t>а́</w:t>
      </w:r>
      <w:r w:rsidRPr="006C3657">
        <w:t>ва, сед</w:t>
      </w:r>
      <w:r w:rsidR="00C44E1C" w:rsidRPr="006C3657">
        <w:t>а́</w:t>
      </w:r>
      <w:r w:rsidRPr="006C3657">
        <w:t>лен, глас 2:</w:t>
      </w:r>
    </w:p>
    <w:p w14:paraId="7C2D4D53" w14:textId="5B426A0E" w:rsidR="00E03721" w:rsidRPr="006C3657" w:rsidRDefault="00E03721" w:rsidP="00E03721">
      <w:pPr>
        <w:pStyle w:val="nbtservbasic"/>
      </w:pPr>
      <w:r w:rsidRPr="006C3657">
        <w:rPr>
          <w:rStyle w:val="obkgrred"/>
        </w:rPr>
        <w:lastRenderedPageBreak/>
        <w:t>П</w:t>
      </w:r>
      <w:r w:rsidRPr="006C3657">
        <w:t>репод</w:t>
      </w:r>
      <w:r w:rsidR="00C44E1C" w:rsidRPr="006C3657">
        <w:t>о́</w:t>
      </w:r>
      <w:r w:rsidRPr="006C3657">
        <w:t>бная м</w:t>
      </w:r>
      <w:r w:rsidR="00C44E1C" w:rsidRPr="006C3657">
        <w:t>а́</w:t>
      </w:r>
      <w:r w:rsidRPr="006C3657">
        <w:t>ти н</w:t>
      </w:r>
      <w:r w:rsidR="00C44E1C" w:rsidRPr="006C3657">
        <w:t>а́</w:t>
      </w:r>
      <w:r w:rsidRPr="006C3657">
        <w:t>ша М</w:t>
      </w:r>
      <w:r w:rsidR="00C44E1C" w:rsidRPr="006C3657">
        <w:t>а́</w:t>
      </w:r>
      <w:r w:rsidRPr="006C3657">
        <w:t>рфо, ты, вся кр</w:t>
      </w:r>
      <w:r w:rsidR="00C44E1C" w:rsidRPr="006C3657">
        <w:t>а́</w:t>
      </w:r>
      <w:r w:rsidRPr="006C3657">
        <w:t>сная м</w:t>
      </w:r>
      <w:r w:rsidR="00C44E1C" w:rsidRPr="006C3657">
        <w:t>и́</w:t>
      </w:r>
      <w:r w:rsidRPr="006C3657">
        <w:t>ра сег</w:t>
      </w:r>
      <w:r w:rsidR="00C44E1C" w:rsidRPr="006C3657">
        <w:t>о́</w:t>
      </w:r>
      <w:r w:rsidRPr="006C3657">
        <w:t xml:space="preserve"> презр</w:t>
      </w:r>
      <w:r w:rsidR="00C44E1C" w:rsidRPr="006C3657">
        <w:t>е́</w:t>
      </w:r>
      <w:r w:rsidRPr="006C3657">
        <w:t xml:space="preserve">вши и </w:t>
      </w:r>
      <w:r w:rsidR="008A7A57" w:rsidRPr="006C3657">
        <w:t>Н</w:t>
      </w:r>
      <w:r w:rsidRPr="006C3657">
        <w:t>еб</w:t>
      </w:r>
      <w:r w:rsidR="00C44E1C" w:rsidRPr="006C3657">
        <w:t>е́</w:t>
      </w:r>
      <w:r w:rsidRPr="006C3657">
        <w:t>сных благ возжел</w:t>
      </w:r>
      <w:r w:rsidR="00C44E1C" w:rsidRPr="006C3657">
        <w:t>е́</w:t>
      </w:r>
      <w:r w:rsidRPr="006C3657">
        <w:t>вши, молч</w:t>
      </w:r>
      <w:r w:rsidR="00C44E1C" w:rsidRPr="006C3657">
        <w:t>а́</w:t>
      </w:r>
      <w:r w:rsidRPr="006C3657">
        <w:t>нием, кр</w:t>
      </w:r>
      <w:r w:rsidR="00C44E1C" w:rsidRPr="006C3657">
        <w:t>о́</w:t>
      </w:r>
      <w:r w:rsidRPr="006C3657">
        <w:t>тостию и смир</w:t>
      </w:r>
      <w:r w:rsidR="00C44E1C" w:rsidRPr="006C3657">
        <w:t>е́</w:t>
      </w:r>
      <w:r w:rsidRPr="006C3657">
        <w:t xml:space="preserve">нием от </w:t>
      </w:r>
      <w:r w:rsidR="00C44E1C" w:rsidRPr="006C3657">
        <w:t>ю́</w:t>
      </w:r>
      <w:r w:rsidRPr="006C3657">
        <w:t>ности твое</w:t>
      </w:r>
      <w:r w:rsidR="00971B24" w:rsidRPr="006C3657">
        <w:t>я́</w:t>
      </w:r>
      <w:r w:rsidRPr="006C3657">
        <w:t xml:space="preserve"> </w:t>
      </w:r>
      <w:r w:rsidR="00C44E1C" w:rsidRPr="006C3657">
        <w:t>о́</w:t>
      </w:r>
      <w:r w:rsidRPr="006C3657">
        <w:t>браз равно</w:t>
      </w:r>
      <w:r w:rsidR="00C44E1C" w:rsidRPr="006C3657">
        <w:t>а́</w:t>
      </w:r>
      <w:r w:rsidRPr="006C3657">
        <w:t>нгельнаго жити</w:t>
      </w:r>
      <w:r w:rsidR="00971B24" w:rsidRPr="006C3657">
        <w:t>я́</w:t>
      </w:r>
      <w:r w:rsidRPr="006C3657">
        <w:t xml:space="preserve"> яв</w:t>
      </w:r>
      <w:r w:rsidR="00C44E1C" w:rsidRPr="006C3657">
        <w:t>и́</w:t>
      </w:r>
      <w:r w:rsidRPr="006C3657">
        <w:t>ла ес</w:t>
      </w:r>
      <w:r w:rsidR="00C44E1C" w:rsidRPr="006C3657">
        <w:t>и́</w:t>
      </w:r>
      <w:r w:rsidRPr="006C3657">
        <w:t xml:space="preserve">, </w:t>
      </w:r>
      <w:r w:rsidR="00E92DDB" w:rsidRPr="006C3657">
        <w:t>Небе́снаго</w:t>
      </w:r>
      <w:r w:rsidRPr="006C3657">
        <w:t xml:space="preserve"> Див</w:t>
      </w:r>
      <w:r w:rsidR="00C44E1C" w:rsidRPr="006C3657">
        <w:t>е́</w:t>
      </w:r>
      <w:r w:rsidRPr="006C3657">
        <w:t>ев</w:t>
      </w:r>
      <w:r w:rsidR="00E92DDB" w:rsidRPr="006C3657">
        <w:t>а</w:t>
      </w:r>
      <w:r w:rsidRPr="006C3657">
        <w:t xml:space="preserve"> нач</w:t>
      </w:r>
      <w:r w:rsidR="00C44E1C" w:rsidRPr="006C3657">
        <w:t>а́</w:t>
      </w:r>
      <w:r w:rsidRPr="006C3657">
        <w:t>льнице.</w:t>
      </w:r>
    </w:p>
    <w:p w14:paraId="70FC6E4C" w14:textId="6E225994" w:rsidR="00E03721" w:rsidRPr="006C3657" w:rsidRDefault="00E03721" w:rsidP="003D0CA0">
      <w:pPr>
        <w:pStyle w:val="nbtservheadred"/>
      </w:pPr>
      <w:r w:rsidRPr="006C3657">
        <w:t>И н</w:t>
      </w:r>
      <w:r w:rsidR="00971B24" w:rsidRPr="006C3657">
        <w:t>ы́</w:t>
      </w:r>
      <w:r w:rsidRPr="006C3657">
        <w:t>не, пр</w:t>
      </w:r>
      <w:r w:rsidR="00C44E1C" w:rsidRPr="006C3657">
        <w:t>а́</w:t>
      </w:r>
      <w:r w:rsidRPr="006C3657">
        <w:t>здника.</w:t>
      </w:r>
    </w:p>
    <w:p w14:paraId="1F205146" w14:textId="77777777" w:rsidR="00E03721" w:rsidRPr="006C3657" w:rsidRDefault="00E03721" w:rsidP="003D0CA0">
      <w:pPr>
        <w:pStyle w:val="nbtservheadred"/>
      </w:pPr>
      <w:r w:rsidRPr="006C3657">
        <w:t>Песнь 4</w:t>
      </w:r>
    </w:p>
    <w:p w14:paraId="35DAA10E" w14:textId="36803512" w:rsidR="00E03721" w:rsidRPr="006C3657" w:rsidRDefault="00E03721" w:rsidP="003D0CA0">
      <w:pPr>
        <w:pStyle w:val="nbtservstih"/>
      </w:pPr>
      <w:r w:rsidRPr="006C3657">
        <w:rPr>
          <w:rStyle w:val="obkgrred"/>
        </w:rPr>
        <w:t>Ирм</w:t>
      </w:r>
      <w:r w:rsidR="00C44E1C" w:rsidRPr="006C3657">
        <w:rPr>
          <w:rStyle w:val="obkgrred"/>
        </w:rPr>
        <w:t>о́</w:t>
      </w:r>
      <w:r w:rsidRPr="006C3657">
        <w:rPr>
          <w:rStyle w:val="obkgrred"/>
        </w:rPr>
        <w:t>с: Т</w:t>
      </w:r>
      <w:r w:rsidRPr="006C3657">
        <w:t>ы мо</w:t>
      </w:r>
      <w:r w:rsidR="00971B24" w:rsidRPr="006C3657">
        <w:t>я́</w:t>
      </w:r>
      <w:r w:rsidRPr="006C3657">
        <w:t xml:space="preserve"> кр</w:t>
      </w:r>
      <w:r w:rsidR="00C44E1C" w:rsidRPr="006C3657">
        <w:t>е́</w:t>
      </w:r>
      <w:r w:rsidRPr="006C3657">
        <w:t>пость, Г</w:t>
      </w:r>
      <w:r w:rsidR="00C44E1C" w:rsidRPr="006C3657">
        <w:t>о́</w:t>
      </w:r>
      <w:r w:rsidRPr="006C3657">
        <w:t>споди,/ Ты мо</w:t>
      </w:r>
      <w:r w:rsidR="00971B24" w:rsidRPr="006C3657">
        <w:t>я́</w:t>
      </w:r>
      <w:r w:rsidRPr="006C3657">
        <w:t xml:space="preserve"> и с</w:t>
      </w:r>
      <w:r w:rsidR="00C44E1C" w:rsidRPr="006C3657">
        <w:t>и́</w:t>
      </w:r>
      <w:r w:rsidRPr="006C3657">
        <w:t>ла,/ Ты мой Бог, Ты мо</w:t>
      </w:r>
      <w:r w:rsidR="00C44E1C" w:rsidRPr="006C3657">
        <w:t>е́</w:t>
      </w:r>
      <w:r w:rsidRPr="006C3657">
        <w:t xml:space="preserve"> р</w:t>
      </w:r>
      <w:r w:rsidR="00C44E1C" w:rsidRPr="006C3657">
        <w:t>а́</w:t>
      </w:r>
      <w:r w:rsidRPr="006C3657">
        <w:t>дование,/ не ост</w:t>
      </w:r>
      <w:r w:rsidR="00C44E1C" w:rsidRPr="006C3657">
        <w:t>а́</w:t>
      </w:r>
      <w:r w:rsidRPr="006C3657">
        <w:t>вль н</w:t>
      </w:r>
      <w:r w:rsidR="00C44E1C" w:rsidRPr="006C3657">
        <w:t>е́</w:t>
      </w:r>
      <w:r w:rsidRPr="006C3657">
        <w:t>дра</w:t>
      </w:r>
      <w:proofErr w:type="gramStart"/>
      <w:r w:rsidRPr="006C3657">
        <w:t xml:space="preserve"> О</w:t>
      </w:r>
      <w:proofErr w:type="gramEnd"/>
      <w:r w:rsidR="00AB19DF" w:rsidRPr="006C3657">
        <w:t>́</w:t>
      </w:r>
      <w:r w:rsidRPr="006C3657">
        <w:t>тча/ и н</w:t>
      </w:r>
      <w:r w:rsidR="00C44E1C" w:rsidRPr="006C3657">
        <w:t>а́</w:t>
      </w:r>
      <w:r w:rsidRPr="006C3657">
        <w:t>шу нищет</w:t>
      </w:r>
      <w:r w:rsidR="00C44E1C" w:rsidRPr="006C3657">
        <w:t>у́</w:t>
      </w:r>
      <w:r w:rsidRPr="006C3657">
        <w:t xml:space="preserve"> посет</w:t>
      </w:r>
      <w:r w:rsidR="00C44E1C" w:rsidRPr="006C3657">
        <w:t>и́</w:t>
      </w:r>
      <w:r w:rsidRPr="006C3657">
        <w:t>в./ Тем с прор</w:t>
      </w:r>
      <w:r w:rsidR="00C44E1C" w:rsidRPr="006C3657">
        <w:t>о́</w:t>
      </w:r>
      <w:r w:rsidRPr="006C3657">
        <w:t>ком Аввак</w:t>
      </w:r>
      <w:r w:rsidR="00C44E1C" w:rsidRPr="006C3657">
        <w:t>у́</w:t>
      </w:r>
      <w:r w:rsidRPr="006C3657">
        <w:t>мом зов</w:t>
      </w:r>
      <w:r w:rsidR="00C44E1C" w:rsidRPr="006C3657">
        <w:t>у́</w:t>
      </w:r>
      <w:r w:rsidRPr="006C3657">
        <w:t xml:space="preserve"> Ти:// с</w:t>
      </w:r>
      <w:r w:rsidR="00C44E1C" w:rsidRPr="006C3657">
        <w:t>и́</w:t>
      </w:r>
      <w:r w:rsidRPr="006C3657">
        <w:t>ле Тво</w:t>
      </w:r>
      <w:r w:rsidR="00C44E1C" w:rsidRPr="006C3657">
        <w:t>е́</w:t>
      </w:r>
      <w:r w:rsidRPr="006C3657">
        <w:t>й сл</w:t>
      </w:r>
      <w:r w:rsidR="00C44E1C" w:rsidRPr="006C3657">
        <w:t>а́</w:t>
      </w:r>
      <w:r w:rsidRPr="006C3657">
        <w:t>ва, Человекол</w:t>
      </w:r>
      <w:r w:rsidR="00C44E1C" w:rsidRPr="006C3657">
        <w:t>ю́</w:t>
      </w:r>
      <w:r w:rsidRPr="006C3657">
        <w:t>бче.</w:t>
      </w:r>
    </w:p>
    <w:p w14:paraId="1F615986" w14:textId="2ABD6BEE" w:rsidR="00E03721" w:rsidRPr="006C3657" w:rsidRDefault="00E03721" w:rsidP="00E03721">
      <w:pPr>
        <w:pStyle w:val="nbtservbasic"/>
      </w:pPr>
      <w:r w:rsidRPr="006C3657">
        <w:rPr>
          <w:rStyle w:val="obkgrred"/>
        </w:rPr>
        <w:t>Ц</w:t>
      </w:r>
      <w:r w:rsidR="00C44E1C" w:rsidRPr="006C3657">
        <w:t>а́</w:t>
      </w:r>
      <w:r w:rsidRPr="006C3657">
        <w:t>рствие Б</w:t>
      </w:r>
      <w:r w:rsidR="00C44E1C" w:rsidRPr="006C3657">
        <w:t>о́</w:t>
      </w:r>
      <w:r w:rsidRPr="006C3657">
        <w:t>жие, внутрь теб</w:t>
      </w:r>
      <w:r w:rsidR="00C44E1C" w:rsidRPr="006C3657">
        <w:t>е́</w:t>
      </w:r>
      <w:r w:rsidRPr="006C3657">
        <w:t xml:space="preserve"> с</w:t>
      </w:r>
      <w:r w:rsidR="00C44E1C" w:rsidRPr="006C3657">
        <w:t>у́</w:t>
      </w:r>
      <w:r w:rsidRPr="006C3657">
        <w:t>щее, измл</w:t>
      </w:r>
      <w:r w:rsidR="00C44E1C" w:rsidRPr="006C3657">
        <w:t>а́</w:t>
      </w:r>
      <w:r w:rsidRPr="006C3657">
        <w:t>да позн</w:t>
      </w:r>
      <w:r w:rsidR="00C44E1C" w:rsidRPr="006C3657">
        <w:t>а́</w:t>
      </w:r>
      <w:r w:rsidRPr="006C3657">
        <w:t>вши, жити</w:t>
      </w:r>
      <w:r w:rsidR="00C44E1C" w:rsidRPr="006C3657">
        <w:t>е́</w:t>
      </w:r>
      <w:r w:rsidRPr="006C3657">
        <w:t xml:space="preserve"> тво</w:t>
      </w:r>
      <w:r w:rsidR="00C44E1C" w:rsidRPr="006C3657">
        <w:t>е́</w:t>
      </w:r>
      <w:r w:rsidRPr="006C3657">
        <w:t xml:space="preserve"> кр</w:t>
      </w:r>
      <w:r w:rsidR="00C44E1C" w:rsidRPr="006C3657">
        <w:t>а́</w:t>
      </w:r>
      <w:r w:rsidRPr="006C3657">
        <w:t>ткое п</w:t>
      </w:r>
      <w:r w:rsidR="00C44E1C" w:rsidRPr="006C3657">
        <w:t>о́</w:t>
      </w:r>
      <w:r w:rsidRPr="006C3657">
        <w:t>двиги мол</w:t>
      </w:r>
      <w:r w:rsidR="00C44E1C" w:rsidRPr="006C3657">
        <w:t>и́</w:t>
      </w:r>
      <w:r w:rsidRPr="006C3657">
        <w:t>твенными укр</w:t>
      </w:r>
      <w:r w:rsidR="00C44E1C" w:rsidRPr="006C3657">
        <w:t>а</w:t>
      </w:r>
      <w:r w:rsidRPr="006C3657">
        <w:t>си</w:t>
      </w:r>
      <w:r w:rsidR="004F7C1D" w:rsidRPr="006C3657">
        <w:t>́</w:t>
      </w:r>
      <w:r w:rsidRPr="006C3657">
        <w:t>ла ес</w:t>
      </w:r>
      <w:r w:rsidR="00C44E1C" w:rsidRPr="006C3657">
        <w:t>и́</w:t>
      </w:r>
      <w:r w:rsidRPr="006C3657">
        <w:t>, люб</w:t>
      </w:r>
      <w:r w:rsidR="00C44E1C" w:rsidRPr="006C3657">
        <w:t>о́</w:t>
      </w:r>
      <w:r w:rsidRPr="006C3657">
        <w:t>вию к Жених</w:t>
      </w:r>
      <w:r w:rsidR="00C44E1C" w:rsidRPr="006C3657">
        <w:t>у́</w:t>
      </w:r>
      <w:r w:rsidRPr="006C3657">
        <w:t xml:space="preserve"> Неб</w:t>
      </w:r>
      <w:r w:rsidR="00C44E1C" w:rsidRPr="006C3657">
        <w:t>е́</w:t>
      </w:r>
      <w:r w:rsidRPr="006C3657">
        <w:t>сному гор</w:t>
      </w:r>
      <w:r w:rsidR="00971B24" w:rsidRPr="006C3657">
        <w:t>я́</w:t>
      </w:r>
      <w:r w:rsidR="006167EC" w:rsidRPr="006C3657">
        <w:t>щи.</w:t>
      </w:r>
    </w:p>
    <w:p w14:paraId="74B42F6F" w14:textId="5C5381B6" w:rsidR="00E03721" w:rsidRPr="006C3657" w:rsidRDefault="00E03721" w:rsidP="00E03721">
      <w:pPr>
        <w:pStyle w:val="nbtservbasic"/>
      </w:pPr>
      <w:r w:rsidRPr="006C3657">
        <w:rPr>
          <w:rStyle w:val="obkgrred"/>
        </w:rPr>
        <w:t>М</w:t>
      </w:r>
      <w:r w:rsidRPr="006C3657">
        <w:t>ол</w:t>
      </w:r>
      <w:r w:rsidR="00C44E1C" w:rsidRPr="006C3657">
        <w:t>и́</w:t>
      </w:r>
      <w:r w:rsidRPr="006C3657">
        <w:t>тву непрест</w:t>
      </w:r>
      <w:r w:rsidR="00C44E1C" w:rsidRPr="006C3657">
        <w:t>а́</w:t>
      </w:r>
      <w:r w:rsidRPr="006C3657">
        <w:t>нную твор</w:t>
      </w:r>
      <w:r w:rsidR="00971B24" w:rsidRPr="006C3657">
        <w:t>я́</w:t>
      </w:r>
      <w:r w:rsidRPr="006C3657">
        <w:t>щи, в кр</w:t>
      </w:r>
      <w:r w:rsidR="00C44E1C" w:rsidRPr="006C3657">
        <w:t>о́</w:t>
      </w:r>
      <w:r w:rsidRPr="006C3657">
        <w:t xml:space="preserve">тости </w:t>
      </w:r>
      <w:r w:rsidR="001D563F" w:rsidRPr="006C3657">
        <w:t>Н</w:t>
      </w:r>
      <w:r w:rsidRPr="006C3657">
        <w:t>еб</w:t>
      </w:r>
      <w:r w:rsidR="00C44E1C" w:rsidRPr="006C3657">
        <w:t>е́</w:t>
      </w:r>
      <w:r w:rsidRPr="006C3657">
        <w:t>сней и молч</w:t>
      </w:r>
      <w:r w:rsidR="00C44E1C" w:rsidRPr="006C3657">
        <w:t>а́</w:t>
      </w:r>
      <w:r w:rsidRPr="006C3657">
        <w:t>нии р</w:t>
      </w:r>
      <w:r w:rsidR="00C44E1C" w:rsidRPr="006C3657">
        <w:t>а́</w:t>
      </w:r>
      <w:r w:rsidRPr="006C3657">
        <w:t>достно пребыв</w:t>
      </w:r>
      <w:r w:rsidR="00C44E1C" w:rsidRPr="006C3657">
        <w:t>а́</w:t>
      </w:r>
      <w:r w:rsidRPr="006C3657">
        <w:t>ла ес</w:t>
      </w:r>
      <w:r w:rsidR="00C44E1C" w:rsidRPr="006C3657">
        <w:t>и́</w:t>
      </w:r>
      <w:r w:rsidRPr="006C3657">
        <w:t>, М</w:t>
      </w:r>
      <w:r w:rsidR="00C44E1C" w:rsidRPr="006C3657">
        <w:t>а́</w:t>
      </w:r>
      <w:r w:rsidRPr="006C3657">
        <w:t>рфо всехв</w:t>
      </w:r>
      <w:r w:rsidR="00C44E1C" w:rsidRPr="006C3657">
        <w:t>а́</w:t>
      </w:r>
      <w:r w:rsidRPr="006C3657">
        <w:t>льная, ч</w:t>
      </w:r>
      <w:r w:rsidR="00C44E1C" w:rsidRPr="006C3657">
        <w:t>а́</w:t>
      </w:r>
      <w:r w:rsidRPr="006C3657">
        <w:t>до возл</w:t>
      </w:r>
      <w:r w:rsidR="00C44E1C" w:rsidRPr="006C3657">
        <w:t>ю́</w:t>
      </w:r>
      <w:r w:rsidRPr="006C3657">
        <w:t>бленное препод</w:t>
      </w:r>
      <w:r w:rsidR="00C44E1C" w:rsidRPr="006C3657">
        <w:t>о́</w:t>
      </w:r>
      <w:r w:rsidRPr="006C3657">
        <w:t>бнаго Сераф</w:t>
      </w:r>
      <w:r w:rsidR="00C44E1C" w:rsidRPr="006C3657">
        <w:t>и́</w:t>
      </w:r>
      <w:r w:rsidRPr="006C3657">
        <w:t>ма.</w:t>
      </w:r>
    </w:p>
    <w:p w14:paraId="3F8CB9A6" w14:textId="18530209" w:rsidR="00E03721" w:rsidRPr="006C3657" w:rsidRDefault="00E03721" w:rsidP="00E03721">
      <w:pPr>
        <w:pStyle w:val="nbtservbasic"/>
      </w:pPr>
      <w:r w:rsidRPr="006C3657">
        <w:rPr>
          <w:rStyle w:val="obkgrred"/>
        </w:rPr>
        <w:t>В</w:t>
      </w:r>
      <w:r w:rsidRPr="006C3657">
        <w:t>с</w:t>
      </w:r>
      <w:r w:rsidR="00C44E1C" w:rsidRPr="006C3657">
        <w:t>е́</w:t>
      </w:r>
      <w:r w:rsidRPr="006C3657">
        <w:t>ю душ</w:t>
      </w:r>
      <w:r w:rsidR="00C44E1C" w:rsidRPr="006C3657">
        <w:t>е́</w:t>
      </w:r>
      <w:r w:rsidRPr="006C3657">
        <w:t>ю Б</w:t>
      </w:r>
      <w:r w:rsidR="00C44E1C" w:rsidRPr="006C3657">
        <w:t>о́</w:t>
      </w:r>
      <w:r w:rsidRPr="006C3657">
        <w:t>га возлюб</w:t>
      </w:r>
      <w:r w:rsidR="00C44E1C" w:rsidRPr="006C3657">
        <w:t>и́</w:t>
      </w:r>
      <w:r w:rsidRPr="006C3657">
        <w:t>вши, в мол</w:t>
      </w:r>
      <w:r w:rsidR="00C44E1C" w:rsidRPr="006C3657">
        <w:t>и́</w:t>
      </w:r>
      <w:r w:rsidRPr="006C3657">
        <w:t>тве непрест</w:t>
      </w:r>
      <w:r w:rsidR="00C44E1C" w:rsidRPr="006C3657">
        <w:t>а́</w:t>
      </w:r>
      <w:r w:rsidRPr="006C3657">
        <w:t>нней дух твой ко Г</w:t>
      </w:r>
      <w:r w:rsidR="00C44E1C" w:rsidRPr="006C3657">
        <w:t>о́</w:t>
      </w:r>
      <w:r w:rsidRPr="006C3657">
        <w:t>споду вознос</w:t>
      </w:r>
      <w:r w:rsidR="00C44E1C" w:rsidRPr="006C3657">
        <w:t>и́</w:t>
      </w:r>
      <w:r w:rsidRPr="006C3657">
        <w:t>ла ес</w:t>
      </w:r>
      <w:r w:rsidR="00C44E1C" w:rsidRPr="006C3657">
        <w:t>и́</w:t>
      </w:r>
      <w:r w:rsidRPr="006C3657">
        <w:t>, М</w:t>
      </w:r>
      <w:r w:rsidR="00C44E1C" w:rsidRPr="006C3657">
        <w:t>а́</w:t>
      </w:r>
      <w:r w:rsidRPr="006C3657">
        <w:t>рфо досточ</w:t>
      </w:r>
      <w:r w:rsidR="00C44E1C" w:rsidRPr="006C3657">
        <w:t>у́</w:t>
      </w:r>
      <w:r w:rsidRPr="006C3657">
        <w:t>дная, и п</w:t>
      </w:r>
      <w:r w:rsidR="00C44E1C" w:rsidRPr="006C3657">
        <w:t>о́</w:t>
      </w:r>
      <w:r w:rsidRPr="006C3657">
        <w:t>двиги дух</w:t>
      </w:r>
      <w:r w:rsidR="00C44E1C" w:rsidRPr="006C3657">
        <w:t>о́</w:t>
      </w:r>
      <w:r w:rsidRPr="006C3657">
        <w:t>вными всех удив</w:t>
      </w:r>
      <w:r w:rsidR="00C44E1C" w:rsidRPr="006C3657">
        <w:t>и́</w:t>
      </w:r>
      <w:r w:rsidRPr="006C3657">
        <w:t>ла ес</w:t>
      </w:r>
      <w:r w:rsidR="00C44E1C" w:rsidRPr="006C3657">
        <w:t>и́</w:t>
      </w:r>
      <w:r w:rsidRPr="006C3657">
        <w:t>.</w:t>
      </w:r>
    </w:p>
    <w:p w14:paraId="14BAE69B" w14:textId="52C9DCAF" w:rsidR="00E03721" w:rsidRPr="006C3657" w:rsidRDefault="00E03721" w:rsidP="00E03721">
      <w:pPr>
        <w:pStyle w:val="nbtservbasic"/>
      </w:pPr>
      <w:r w:rsidRPr="006C3657">
        <w:rPr>
          <w:rStyle w:val="obkgrred"/>
        </w:rPr>
        <w:t>Богор</w:t>
      </w:r>
      <w:r w:rsidR="00C44E1C" w:rsidRPr="006C3657">
        <w:rPr>
          <w:rStyle w:val="obkgrred"/>
        </w:rPr>
        <w:t>о́</w:t>
      </w:r>
      <w:r w:rsidRPr="006C3657">
        <w:rPr>
          <w:rStyle w:val="obkgrred"/>
        </w:rPr>
        <w:t>дичен: Р</w:t>
      </w:r>
      <w:r w:rsidR="00C44E1C" w:rsidRPr="006C3657">
        <w:t>а́</w:t>
      </w:r>
      <w:r w:rsidRPr="006C3657">
        <w:t>дуйся, т</w:t>
      </w:r>
      <w:r w:rsidR="00C44E1C" w:rsidRPr="006C3657">
        <w:t>е́</w:t>
      </w:r>
      <w:r w:rsidRPr="006C3657">
        <w:t>плая Ход</w:t>
      </w:r>
      <w:r w:rsidR="00C44E1C" w:rsidRPr="006C3657">
        <w:t>а́</w:t>
      </w:r>
      <w:r w:rsidRPr="006C3657">
        <w:t>таице о подвиз</w:t>
      </w:r>
      <w:r w:rsidR="00C44E1C" w:rsidRPr="006C3657">
        <w:t>а́</w:t>
      </w:r>
      <w:r w:rsidRPr="006C3657">
        <w:t>ющихся во об</w:t>
      </w:r>
      <w:r w:rsidR="00C44E1C" w:rsidRPr="006C3657">
        <w:t>и́</w:t>
      </w:r>
      <w:r w:rsidRPr="006C3657">
        <w:t>тели Тво</w:t>
      </w:r>
      <w:r w:rsidR="00C44E1C" w:rsidRPr="006C3657">
        <w:t>е́</w:t>
      </w:r>
      <w:r w:rsidRPr="006C3657">
        <w:t>й; р</w:t>
      </w:r>
      <w:r w:rsidR="00C44E1C" w:rsidRPr="006C3657">
        <w:t>а́</w:t>
      </w:r>
      <w:r w:rsidRPr="006C3657">
        <w:t>дуйся, м</w:t>
      </w:r>
      <w:r w:rsidR="00C44E1C" w:rsidRPr="006C3657">
        <w:t>и́</w:t>
      </w:r>
      <w:r w:rsidRPr="006C3657">
        <w:t>лость С</w:t>
      </w:r>
      <w:r w:rsidR="00971B24" w:rsidRPr="006C3657">
        <w:t>ы́</w:t>
      </w:r>
      <w:r w:rsidRPr="006C3657">
        <w:t>на Твоег</w:t>
      </w:r>
      <w:r w:rsidR="00C44E1C" w:rsidRPr="006C3657">
        <w:t>о́</w:t>
      </w:r>
      <w:r w:rsidRPr="006C3657">
        <w:t xml:space="preserve"> до сконч</w:t>
      </w:r>
      <w:r w:rsidR="00C44E1C" w:rsidRPr="006C3657">
        <w:t>а́</w:t>
      </w:r>
      <w:r w:rsidRPr="006C3657">
        <w:t>ния в</w:t>
      </w:r>
      <w:r w:rsidR="00C44E1C" w:rsidRPr="006C3657">
        <w:t>е́</w:t>
      </w:r>
      <w:r w:rsidRPr="006C3657">
        <w:t>ка нам обещ</w:t>
      </w:r>
      <w:r w:rsidR="00C44E1C" w:rsidRPr="006C3657">
        <w:t>а́</w:t>
      </w:r>
      <w:r w:rsidRPr="006C3657">
        <w:t>вшая. Р</w:t>
      </w:r>
      <w:r w:rsidR="00C44E1C" w:rsidRPr="006C3657">
        <w:t>а́</w:t>
      </w:r>
      <w:r w:rsidRPr="006C3657">
        <w:t>дуйся, Заст</w:t>
      </w:r>
      <w:r w:rsidR="00C44E1C" w:rsidRPr="006C3657">
        <w:t>у́</w:t>
      </w:r>
      <w:r w:rsidRPr="006C3657">
        <w:t>пнице р</w:t>
      </w:r>
      <w:r w:rsidR="00C44E1C" w:rsidRPr="006C3657">
        <w:t>о́</w:t>
      </w:r>
      <w:r w:rsidRPr="006C3657">
        <w:t>да христи</w:t>
      </w:r>
      <w:r w:rsidR="00C44E1C" w:rsidRPr="006C3657">
        <w:t>а́</w:t>
      </w:r>
      <w:r w:rsidRPr="006C3657">
        <w:t>нскаго.</w:t>
      </w:r>
    </w:p>
    <w:p w14:paraId="612D7EDB" w14:textId="77777777" w:rsidR="00E03721" w:rsidRPr="006C3657" w:rsidRDefault="00E03721" w:rsidP="003D0CA0">
      <w:pPr>
        <w:pStyle w:val="nbtservheadred"/>
      </w:pPr>
      <w:r w:rsidRPr="006C3657">
        <w:t>Песнь 5</w:t>
      </w:r>
    </w:p>
    <w:p w14:paraId="29687A64" w14:textId="72E5F806" w:rsidR="00E03721" w:rsidRPr="006C3657" w:rsidRDefault="00E03721" w:rsidP="009168B8">
      <w:pPr>
        <w:pStyle w:val="nbtservstih"/>
      </w:pPr>
      <w:r w:rsidRPr="006C3657">
        <w:rPr>
          <w:rStyle w:val="obkgrred"/>
        </w:rPr>
        <w:t>Ирм</w:t>
      </w:r>
      <w:r w:rsidR="00C44E1C" w:rsidRPr="006C3657">
        <w:rPr>
          <w:rStyle w:val="obkgrred"/>
        </w:rPr>
        <w:t>о́</w:t>
      </w:r>
      <w:r w:rsidRPr="006C3657">
        <w:rPr>
          <w:rStyle w:val="obkgrred"/>
        </w:rPr>
        <w:t>с: В</w:t>
      </w:r>
      <w:r w:rsidRPr="006C3657">
        <w:t>ск</w:t>
      </w:r>
      <w:r w:rsidR="00C44E1C" w:rsidRPr="006C3657">
        <w:t>у́</w:t>
      </w:r>
      <w:r w:rsidRPr="006C3657">
        <w:t>ю мя отр</w:t>
      </w:r>
      <w:r w:rsidR="00C44E1C" w:rsidRPr="006C3657">
        <w:t>и́</w:t>
      </w:r>
      <w:r w:rsidRPr="006C3657">
        <w:t>нул ес</w:t>
      </w:r>
      <w:r w:rsidR="00C44E1C" w:rsidRPr="006C3657">
        <w:t>и́</w:t>
      </w:r>
      <w:r w:rsidRPr="006C3657">
        <w:t>/ от лиц</w:t>
      </w:r>
      <w:r w:rsidR="00C44E1C" w:rsidRPr="006C3657">
        <w:t>а</w:t>
      </w:r>
      <w:proofErr w:type="gramStart"/>
      <w:r w:rsidR="00C44E1C" w:rsidRPr="006C3657">
        <w:t>́</w:t>
      </w:r>
      <w:r w:rsidRPr="006C3657">
        <w:t xml:space="preserve"> Т</w:t>
      </w:r>
      <w:proofErr w:type="gramEnd"/>
      <w:r w:rsidRPr="006C3657">
        <w:t>воег</w:t>
      </w:r>
      <w:r w:rsidR="00C44E1C" w:rsidRPr="006C3657">
        <w:t>о́</w:t>
      </w:r>
      <w:r w:rsidRPr="006C3657">
        <w:t>, Св</w:t>
      </w:r>
      <w:r w:rsidR="00C44E1C" w:rsidRPr="006C3657">
        <w:t>е́</w:t>
      </w:r>
      <w:r w:rsidRPr="006C3657">
        <w:t>те Незаход</w:t>
      </w:r>
      <w:r w:rsidR="00C44E1C" w:rsidRPr="006C3657">
        <w:t>и́</w:t>
      </w:r>
      <w:r w:rsidRPr="006C3657">
        <w:t>мый,/ и покр</w:t>
      </w:r>
      <w:r w:rsidR="00971B24" w:rsidRPr="006C3657">
        <w:t>ы́</w:t>
      </w:r>
      <w:r w:rsidRPr="006C3657">
        <w:t>ла мя есть чужд</w:t>
      </w:r>
      <w:r w:rsidR="00C44E1C" w:rsidRPr="006C3657">
        <w:t>а́</w:t>
      </w:r>
      <w:r w:rsidRPr="006C3657">
        <w:t>я тьма, ока</w:t>
      </w:r>
      <w:r w:rsidR="00971B24" w:rsidRPr="006C3657">
        <w:t>я́</w:t>
      </w:r>
      <w:r w:rsidRPr="006C3657">
        <w:t>ннаго?/ Но обрат</w:t>
      </w:r>
      <w:r w:rsidR="00C44E1C" w:rsidRPr="006C3657">
        <w:t>и́</w:t>
      </w:r>
      <w:r w:rsidRPr="006C3657">
        <w:t xml:space="preserve"> мя</w:t>
      </w:r>
      <w:r w:rsidR="00183095" w:rsidRPr="006C3657">
        <w:t>,</w:t>
      </w:r>
      <w:r w:rsidRPr="006C3657">
        <w:t xml:space="preserve"> и к св</w:t>
      </w:r>
      <w:r w:rsidR="00C44E1C" w:rsidRPr="006C3657">
        <w:t>е́</w:t>
      </w:r>
      <w:r w:rsidRPr="006C3657">
        <w:t>ту з</w:t>
      </w:r>
      <w:r w:rsidR="00C44E1C" w:rsidRPr="006C3657">
        <w:t>а́</w:t>
      </w:r>
      <w:r w:rsidRPr="006C3657">
        <w:t>поведей Тво</w:t>
      </w:r>
      <w:r w:rsidR="00C44E1C" w:rsidRPr="006C3657">
        <w:t>и́</w:t>
      </w:r>
      <w:r w:rsidRPr="006C3657">
        <w:t>х// пут</w:t>
      </w:r>
      <w:r w:rsidR="00C44E1C" w:rsidRPr="006C3657">
        <w:t>и́</w:t>
      </w:r>
      <w:r w:rsidRPr="006C3657">
        <w:t xml:space="preserve"> мо</w:t>
      </w:r>
      <w:r w:rsidR="00971B24" w:rsidRPr="006C3657">
        <w:t>я́</w:t>
      </w:r>
      <w:r w:rsidRPr="006C3657">
        <w:t xml:space="preserve"> напр</w:t>
      </w:r>
      <w:r w:rsidR="00C44E1C" w:rsidRPr="006C3657">
        <w:t>а́</w:t>
      </w:r>
      <w:r w:rsidRPr="006C3657">
        <w:t>ви, мол</w:t>
      </w:r>
      <w:r w:rsidR="00C44E1C" w:rsidRPr="006C3657">
        <w:t>ю́</w:t>
      </w:r>
      <w:r w:rsidRPr="006C3657">
        <w:t>ся.</w:t>
      </w:r>
    </w:p>
    <w:p w14:paraId="282C1836" w14:textId="16D1F96E" w:rsidR="00E03721" w:rsidRPr="006C3657" w:rsidRDefault="00971B24" w:rsidP="00E03721">
      <w:pPr>
        <w:pStyle w:val="nbtservbasic"/>
      </w:pPr>
      <w:r w:rsidRPr="006C3657">
        <w:rPr>
          <w:rStyle w:val="obkgrred"/>
        </w:rPr>
        <w:t>И́</w:t>
      </w:r>
      <w:r w:rsidR="00E03721" w:rsidRPr="006C3657">
        <w:t xml:space="preserve">мя </w:t>
      </w:r>
      <w:proofErr w:type="gramStart"/>
      <w:r w:rsidR="00E03721" w:rsidRPr="006C3657">
        <w:t>Госп</w:t>
      </w:r>
      <w:r w:rsidR="00C44E1C" w:rsidRPr="006C3657">
        <w:t>о́</w:t>
      </w:r>
      <w:r w:rsidR="00E03721" w:rsidRPr="006C3657">
        <w:t>дне</w:t>
      </w:r>
      <w:proofErr w:type="gramEnd"/>
      <w:r w:rsidR="00E03721" w:rsidRPr="006C3657">
        <w:t xml:space="preserve"> пр</w:t>
      </w:r>
      <w:r w:rsidR="00C44E1C" w:rsidRPr="006C3657">
        <w:t>и́</w:t>
      </w:r>
      <w:r w:rsidR="00E03721" w:rsidRPr="006C3657">
        <w:t>сно вознос</w:t>
      </w:r>
      <w:r w:rsidRPr="006C3657">
        <w:t>я́</w:t>
      </w:r>
      <w:r w:rsidR="00E03721" w:rsidRPr="006C3657">
        <w:t>щи и Ед</w:t>
      </w:r>
      <w:r w:rsidR="00C44E1C" w:rsidRPr="006C3657">
        <w:t>и́</w:t>
      </w:r>
      <w:r w:rsidR="00E03721" w:rsidRPr="006C3657">
        <w:t>наго Христ</w:t>
      </w:r>
      <w:r w:rsidR="00C44E1C" w:rsidRPr="006C3657">
        <w:t>а́</w:t>
      </w:r>
      <w:r w:rsidR="00E03721" w:rsidRPr="006C3657">
        <w:t>, и Сег</w:t>
      </w:r>
      <w:r w:rsidR="00C44E1C" w:rsidRPr="006C3657">
        <w:t>о́</w:t>
      </w:r>
      <w:r w:rsidR="00E03721" w:rsidRPr="006C3657">
        <w:t xml:space="preserve"> р</w:t>
      </w:r>
      <w:r w:rsidR="00C44E1C" w:rsidRPr="006C3657">
        <w:t>а́</w:t>
      </w:r>
      <w:r w:rsidR="00E03721" w:rsidRPr="006C3657">
        <w:t>спята, в</w:t>
      </w:r>
      <w:r w:rsidR="00C44E1C" w:rsidRPr="006C3657">
        <w:t>е́</w:t>
      </w:r>
      <w:r w:rsidR="00E03721" w:rsidRPr="006C3657">
        <w:t>дущи, ум твой Св</w:t>
      </w:r>
      <w:r w:rsidR="00C44E1C" w:rsidRPr="006C3657">
        <w:t>е́</w:t>
      </w:r>
      <w:r w:rsidR="00E03721" w:rsidRPr="006C3657">
        <w:t>том Бож</w:t>
      </w:r>
      <w:r w:rsidR="00C44E1C" w:rsidRPr="006C3657">
        <w:t>е́</w:t>
      </w:r>
      <w:r w:rsidR="00E03721" w:rsidRPr="006C3657">
        <w:t>ственным просвещ</w:t>
      </w:r>
      <w:r w:rsidR="00C44E1C" w:rsidRPr="006C3657">
        <w:t>а́</w:t>
      </w:r>
      <w:r w:rsidR="00E03721" w:rsidRPr="006C3657">
        <w:t>ла ес</w:t>
      </w:r>
      <w:r w:rsidR="00C44E1C" w:rsidRPr="006C3657">
        <w:t>и́</w:t>
      </w:r>
      <w:r w:rsidR="00E03721" w:rsidRPr="006C3657">
        <w:t xml:space="preserve"> и с</w:t>
      </w:r>
      <w:r w:rsidR="00C44E1C" w:rsidRPr="006C3657">
        <w:t>е́</w:t>
      </w:r>
      <w:r w:rsidR="00E03721" w:rsidRPr="006C3657">
        <w:t>рдце умил</w:t>
      </w:r>
      <w:r w:rsidR="00C44E1C" w:rsidRPr="006C3657">
        <w:t>е́</w:t>
      </w:r>
      <w:r w:rsidR="00E03721" w:rsidRPr="006C3657">
        <w:t>нием услажд</w:t>
      </w:r>
      <w:r w:rsidR="00C44E1C" w:rsidRPr="006C3657">
        <w:t>а́</w:t>
      </w:r>
      <w:r w:rsidR="00E03721" w:rsidRPr="006C3657">
        <w:t>ла ес</w:t>
      </w:r>
      <w:r w:rsidR="00C44E1C" w:rsidRPr="006C3657">
        <w:t>и́</w:t>
      </w:r>
      <w:r w:rsidR="00E03721" w:rsidRPr="006C3657">
        <w:t>.</w:t>
      </w:r>
    </w:p>
    <w:p w14:paraId="3EA986D7" w14:textId="374A006D" w:rsidR="00E03721" w:rsidRPr="006C3657" w:rsidRDefault="00E03721" w:rsidP="00E03721">
      <w:pPr>
        <w:pStyle w:val="nbtservbasic"/>
      </w:pPr>
      <w:r w:rsidRPr="006C3657">
        <w:rPr>
          <w:rStyle w:val="obkgrred"/>
        </w:rPr>
        <w:t>П</w:t>
      </w:r>
      <w:r w:rsidRPr="006C3657">
        <w:t>есносл</w:t>
      </w:r>
      <w:r w:rsidR="00C44E1C" w:rsidRPr="006C3657">
        <w:t>о́</w:t>
      </w:r>
      <w:r w:rsidRPr="006C3657">
        <w:t>вим тя, м</w:t>
      </w:r>
      <w:r w:rsidR="00C44E1C" w:rsidRPr="006C3657">
        <w:t>а́</w:t>
      </w:r>
      <w:r w:rsidRPr="006C3657">
        <w:t>ти М</w:t>
      </w:r>
      <w:r w:rsidR="00C44E1C" w:rsidRPr="006C3657">
        <w:t>а́</w:t>
      </w:r>
      <w:r w:rsidRPr="006C3657">
        <w:t>рфо, бол</w:t>
      </w:r>
      <w:r w:rsidR="00C44E1C" w:rsidRPr="006C3657">
        <w:t>е́</w:t>
      </w:r>
      <w:r w:rsidRPr="006C3657">
        <w:t>зни бо и ск</w:t>
      </w:r>
      <w:r w:rsidR="00C44E1C" w:rsidRPr="006C3657">
        <w:t>о́</w:t>
      </w:r>
      <w:r w:rsidRPr="006C3657">
        <w:t xml:space="preserve">рби </w:t>
      </w:r>
      <w:r w:rsidR="00C44E1C" w:rsidRPr="006C3657">
        <w:t>и́</w:t>
      </w:r>
      <w:r w:rsidRPr="006C3657">
        <w:t>ноческаго жити</w:t>
      </w:r>
      <w:r w:rsidR="00971B24" w:rsidRPr="006C3657">
        <w:t>я́</w:t>
      </w:r>
      <w:r w:rsidRPr="006C3657">
        <w:t xml:space="preserve"> в терп</w:t>
      </w:r>
      <w:r w:rsidR="00C44E1C" w:rsidRPr="006C3657">
        <w:t>е́</w:t>
      </w:r>
      <w:r w:rsidRPr="006C3657">
        <w:t>нии и кр</w:t>
      </w:r>
      <w:r w:rsidR="00C44E1C" w:rsidRPr="006C3657">
        <w:t>о́</w:t>
      </w:r>
      <w:r w:rsidRPr="006C3657">
        <w:t>тости м</w:t>
      </w:r>
      <w:r w:rsidR="00C44E1C" w:rsidRPr="006C3657">
        <w:t>у́</w:t>
      </w:r>
      <w:r w:rsidRPr="006C3657">
        <w:t>жески претерп</w:t>
      </w:r>
      <w:r w:rsidR="00C44E1C" w:rsidRPr="006C3657">
        <w:t>е́</w:t>
      </w:r>
      <w:r w:rsidRPr="006C3657">
        <w:t>ла ес</w:t>
      </w:r>
      <w:r w:rsidR="00C44E1C" w:rsidRPr="006C3657">
        <w:t>и́</w:t>
      </w:r>
      <w:r w:rsidRPr="006C3657">
        <w:t>.</w:t>
      </w:r>
    </w:p>
    <w:p w14:paraId="08A6BAEE" w14:textId="7102B1A5" w:rsidR="00E03721" w:rsidRPr="006C3657" w:rsidRDefault="00E03721" w:rsidP="00E03721">
      <w:pPr>
        <w:pStyle w:val="nbtservbasic"/>
      </w:pPr>
      <w:r w:rsidRPr="006C3657">
        <w:rPr>
          <w:rStyle w:val="obkgrred"/>
        </w:rPr>
        <w:t>С</w:t>
      </w:r>
      <w:r w:rsidRPr="006C3657">
        <w:t>обес</w:t>
      </w:r>
      <w:r w:rsidR="00C44E1C" w:rsidRPr="006C3657">
        <w:t>е́</w:t>
      </w:r>
      <w:r w:rsidRPr="006C3657">
        <w:t>дница д</w:t>
      </w:r>
      <w:r w:rsidR="00C44E1C" w:rsidRPr="006C3657">
        <w:t>о́</w:t>
      </w:r>
      <w:r w:rsidRPr="006C3657">
        <w:t>брая и посл</w:t>
      </w:r>
      <w:r w:rsidR="00C44E1C" w:rsidRPr="006C3657">
        <w:t>у́</w:t>
      </w:r>
      <w:r w:rsidRPr="006C3657">
        <w:t>шница смир</w:t>
      </w:r>
      <w:r w:rsidR="00C44E1C" w:rsidRPr="006C3657">
        <w:t>е́</w:t>
      </w:r>
      <w:r w:rsidRPr="006C3657">
        <w:t>нная препод</w:t>
      </w:r>
      <w:r w:rsidR="00C44E1C" w:rsidRPr="006C3657">
        <w:t>о́</w:t>
      </w:r>
      <w:r w:rsidRPr="006C3657">
        <w:t>бнаго Сераф</w:t>
      </w:r>
      <w:r w:rsidR="00C44E1C" w:rsidRPr="006C3657">
        <w:t>и́</w:t>
      </w:r>
      <w:r w:rsidRPr="006C3657">
        <w:t>ма с</w:t>
      </w:r>
      <w:r w:rsidR="00C44E1C" w:rsidRPr="006C3657">
        <w:t>у́</w:t>
      </w:r>
      <w:r w:rsidRPr="006C3657">
        <w:t>щи, м</w:t>
      </w:r>
      <w:r w:rsidR="00C44E1C" w:rsidRPr="006C3657">
        <w:t>а́</w:t>
      </w:r>
      <w:r w:rsidRPr="006C3657">
        <w:t>ти М</w:t>
      </w:r>
      <w:r w:rsidR="00C44E1C" w:rsidRPr="006C3657">
        <w:t>а́</w:t>
      </w:r>
      <w:r w:rsidRPr="006C3657">
        <w:t>рфо, изр</w:t>
      </w:r>
      <w:r w:rsidR="00971B24" w:rsidRPr="006C3657">
        <w:t>я́</w:t>
      </w:r>
      <w:r w:rsidRPr="006C3657">
        <w:t xml:space="preserve">дно </w:t>
      </w:r>
      <w:proofErr w:type="gramStart"/>
      <w:r w:rsidRPr="006C3657">
        <w:t>во</w:t>
      </w:r>
      <w:proofErr w:type="gramEnd"/>
      <w:r w:rsidRPr="006C3657">
        <w:t xml:space="preserve"> об</w:t>
      </w:r>
      <w:r w:rsidR="00C44E1C" w:rsidRPr="006C3657">
        <w:t>и́</w:t>
      </w:r>
      <w:r w:rsidRPr="006C3657">
        <w:t>тели потруд</w:t>
      </w:r>
      <w:r w:rsidR="00C44E1C" w:rsidRPr="006C3657">
        <w:t>и́</w:t>
      </w:r>
      <w:r w:rsidRPr="006C3657">
        <w:t>лася ес</w:t>
      </w:r>
      <w:r w:rsidR="00C44E1C" w:rsidRPr="006C3657">
        <w:t>и́</w:t>
      </w:r>
      <w:r w:rsidRPr="006C3657">
        <w:t xml:space="preserve"> и, в молч</w:t>
      </w:r>
      <w:r w:rsidR="00C44E1C" w:rsidRPr="006C3657">
        <w:t>а́</w:t>
      </w:r>
      <w:r w:rsidRPr="006C3657">
        <w:t>нии непрест</w:t>
      </w:r>
      <w:r w:rsidR="00C44E1C" w:rsidRPr="006C3657">
        <w:t>а́</w:t>
      </w:r>
      <w:r w:rsidRPr="006C3657">
        <w:t>нно пребыв</w:t>
      </w:r>
      <w:r w:rsidR="00C44E1C" w:rsidRPr="006C3657">
        <w:t>а́</w:t>
      </w:r>
      <w:r w:rsidRPr="006C3657">
        <w:t>ющи, в т</w:t>
      </w:r>
      <w:r w:rsidR="00C44E1C" w:rsidRPr="006C3657">
        <w:t>а́</w:t>
      </w:r>
      <w:r w:rsidRPr="006C3657">
        <w:t>йне откров</w:t>
      </w:r>
      <w:r w:rsidR="00C44E1C" w:rsidRPr="006C3657">
        <w:t>е́</w:t>
      </w:r>
      <w:r w:rsidRPr="006C3657">
        <w:t>ния тог</w:t>
      </w:r>
      <w:r w:rsidR="00C44E1C" w:rsidRPr="006C3657">
        <w:t>о́</w:t>
      </w:r>
      <w:r w:rsidRPr="006C3657">
        <w:t xml:space="preserve"> о об</w:t>
      </w:r>
      <w:r w:rsidR="00C44E1C" w:rsidRPr="006C3657">
        <w:t>и́</w:t>
      </w:r>
      <w:r w:rsidRPr="006C3657">
        <w:t>тели Див</w:t>
      </w:r>
      <w:r w:rsidR="00C44E1C" w:rsidRPr="006C3657">
        <w:t>е́</w:t>
      </w:r>
      <w:r w:rsidRPr="006C3657">
        <w:t>евстей сохран</w:t>
      </w:r>
      <w:r w:rsidR="00C44E1C" w:rsidRPr="006C3657">
        <w:t>и́</w:t>
      </w:r>
      <w:r w:rsidRPr="006C3657">
        <w:t>ла ес</w:t>
      </w:r>
      <w:r w:rsidR="00C44E1C" w:rsidRPr="006C3657">
        <w:t>и́</w:t>
      </w:r>
      <w:r w:rsidRPr="006C3657">
        <w:t>.</w:t>
      </w:r>
    </w:p>
    <w:p w14:paraId="7F5DE13F" w14:textId="69C0B7E8" w:rsidR="00E03721" w:rsidRPr="006C3657" w:rsidRDefault="00E03721" w:rsidP="00E03721">
      <w:pPr>
        <w:pStyle w:val="nbtservbasic"/>
      </w:pPr>
      <w:r w:rsidRPr="006C3657">
        <w:rPr>
          <w:rStyle w:val="obkgrred"/>
        </w:rPr>
        <w:t>Богор</w:t>
      </w:r>
      <w:r w:rsidR="00C44E1C" w:rsidRPr="006C3657">
        <w:rPr>
          <w:rStyle w:val="obkgrred"/>
        </w:rPr>
        <w:t>о́</w:t>
      </w:r>
      <w:r w:rsidRPr="006C3657">
        <w:rPr>
          <w:rStyle w:val="obkgrred"/>
        </w:rPr>
        <w:t>дичен: Р</w:t>
      </w:r>
      <w:r w:rsidR="00C44E1C" w:rsidRPr="006C3657">
        <w:t>а́</w:t>
      </w:r>
      <w:r w:rsidRPr="006C3657">
        <w:t>дуйся, Д</w:t>
      </w:r>
      <w:r w:rsidR="00C44E1C" w:rsidRPr="006C3657">
        <w:t>е́</w:t>
      </w:r>
      <w:r w:rsidRPr="006C3657">
        <w:t xml:space="preserve">во, </w:t>
      </w:r>
      <w:r w:rsidR="00971B24" w:rsidRPr="006C3657">
        <w:t>я́</w:t>
      </w:r>
      <w:r w:rsidRPr="006C3657">
        <w:t>ко благослов</w:t>
      </w:r>
      <w:r w:rsidR="00C44E1C" w:rsidRPr="006C3657">
        <w:t>е́</w:t>
      </w:r>
      <w:r w:rsidRPr="006C3657">
        <w:t>нием Тво</w:t>
      </w:r>
      <w:r w:rsidR="00C44E1C" w:rsidRPr="006C3657">
        <w:t>и́</w:t>
      </w:r>
      <w:r w:rsidRPr="006C3657">
        <w:t>м осен</w:t>
      </w:r>
      <w:r w:rsidR="00C44E1C" w:rsidRPr="006C3657">
        <w:t>и́</w:t>
      </w:r>
      <w:r w:rsidRPr="006C3657">
        <w:t xml:space="preserve"> Див</w:t>
      </w:r>
      <w:r w:rsidR="00C44E1C" w:rsidRPr="006C3657">
        <w:t>е́</w:t>
      </w:r>
      <w:r w:rsidRPr="006C3657">
        <w:t>ево с</w:t>
      </w:r>
      <w:r w:rsidR="00C44E1C" w:rsidRPr="006C3657">
        <w:t>и́</w:t>
      </w:r>
      <w:r w:rsidRPr="006C3657">
        <w:t>ла В</w:t>
      </w:r>
      <w:r w:rsidR="00971B24" w:rsidRPr="006C3657">
        <w:t>ы́</w:t>
      </w:r>
      <w:r w:rsidRPr="006C3657">
        <w:t>шняго; р</w:t>
      </w:r>
      <w:r w:rsidR="00C44E1C" w:rsidRPr="006C3657">
        <w:t>а́</w:t>
      </w:r>
      <w:r w:rsidRPr="006C3657">
        <w:t xml:space="preserve">дуйся, </w:t>
      </w:r>
      <w:r w:rsidR="00971B24" w:rsidRPr="006C3657">
        <w:t>я́</w:t>
      </w:r>
      <w:r w:rsidRPr="006C3657">
        <w:t>ко об</w:t>
      </w:r>
      <w:r w:rsidR="00C44E1C" w:rsidRPr="006C3657">
        <w:t>и́</w:t>
      </w:r>
      <w:r w:rsidRPr="006C3657">
        <w:t>тель Тво</w:t>
      </w:r>
      <w:r w:rsidR="00971B24" w:rsidRPr="006C3657">
        <w:t>я́</w:t>
      </w:r>
      <w:r w:rsidRPr="006C3657">
        <w:t xml:space="preserve"> мн</w:t>
      </w:r>
      <w:r w:rsidR="00C44E1C" w:rsidRPr="006C3657">
        <w:t>о́</w:t>
      </w:r>
      <w:r w:rsidRPr="006C3657">
        <w:t xml:space="preserve">гия </w:t>
      </w:r>
      <w:r w:rsidR="00C44E1C" w:rsidRPr="006C3657">
        <w:t>и́</w:t>
      </w:r>
      <w:r w:rsidRPr="006C3657">
        <w:t xml:space="preserve">нокини </w:t>
      </w:r>
      <w:r w:rsidRPr="006C3657">
        <w:lastRenderedPageBreak/>
        <w:t>воспит</w:t>
      </w:r>
      <w:r w:rsidR="00C44E1C" w:rsidRPr="006C3657">
        <w:t>а́</w:t>
      </w:r>
      <w:r w:rsidRPr="006C3657">
        <w:t>. Р</w:t>
      </w:r>
      <w:r w:rsidR="00C44E1C" w:rsidRPr="006C3657">
        <w:t>а́</w:t>
      </w:r>
      <w:r w:rsidRPr="006C3657">
        <w:t xml:space="preserve">дуйся, </w:t>
      </w:r>
      <w:r w:rsidR="00971B24" w:rsidRPr="006C3657">
        <w:t>я́</w:t>
      </w:r>
      <w:r w:rsidRPr="006C3657">
        <w:t>ко проси</w:t>
      </w:r>
      <w:r w:rsidR="00971B24" w:rsidRPr="006C3657">
        <w:t>я́</w:t>
      </w:r>
      <w:r w:rsidRPr="006C3657">
        <w:t xml:space="preserve"> зде мн</w:t>
      </w:r>
      <w:r w:rsidR="00C44E1C" w:rsidRPr="006C3657">
        <w:t>о́</w:t>
      </w:r>
      <w:r w:rsidRPr="006C3657">
        <w:t>жество препод</w:t>
      </w:r>
      <w:r w:rsidR="00C44E1C" w:rsidRPr="006C3657">
        <w:t>о́</w:t>
      </w:r>
      <w:r w:rsidRPr="006C3657">
        <w:t>бных, мол</w:t>
      </w:r>
      <w:r w:rsidR="00971B24" w:rsidRPr="006C3657">
        <w:t>я́</w:t>
      </w:r>
      <w:r w:rsidRPr="006C3657">
        <w:t>щихся о спас</w:t>
      </w:r>
      <w:r w:rsidR="00C44E1C" w:rsidRPr="006C3657">
        <w:t>е́</w:t>
      </w:r>
      <w:r w:rsidRPr="006C3657">
        <w:t>нии душ н</w:t>
      </w:r>
      <w:r w:rsidR="00C44E1C" w:rsidRPr="006C3657">
        <w:t>а́</w:t>
      </w:r>
      <w:r w:rsidRPr="006C3657">
        <w:t>ших.</w:t>
      </w:r>
    </w:p>
    <w:p w14:paraId="4F973535" w14:textId="77777777" w:rsidR="00E03721" w:rsidRPr="006C3657" w:rsidRDefault="00E03721" w:rsidP="009168B8">
      <w:pPr>
        <w:pStyle w:val="nbtservheadred"/>
      </w:pPr>
      <w:r w:rsidRPr="006C3657">
        <w:t>Песнь 6</w:t>
      </w:r>
    </w:p>
    <w:p w14:paraId="76E10DBD" w14:textId="09EDC0A0" w:rsidR="00E03721" w:rsidRPr="006C3657" w:rsidRDefault="00E03721" w:rsidP="009168B8">
      <w:pPr>
        <w:pStyle w:val="nbtservstih"/>
      </w:pPr>
      <w:proofErr w:type="gramStart"/>
      <w:r w:rsidRPr="006C3657">
        <w:rPr>
          <w:rStyle w:val="obkgrred"/>
        </w:rPr>
        <w:t>Ирм</w:t>
      </w:r>
      <w:r w:rsidR="00C44E1C" w:rsidRPr="006C3657">
        <w:rPr>
          <w:rStyle w:val="obkgrred"/>
        </w:rPr>
        <w:t>о́</w:t>
      </w:r>
      <w:r w:rsidRPr="006C3657">
        <w:rPr>
          <w:rStyle w:val="obkgrred"/>
        </w:rPr>
        <w:t>с</w:t>
      </w:r>
      <w:proofErr w:type="gramEnd"/>
      <w:r w:rsidRPr="006C3657">
        <w:rPr>
          <w:rStyle w:val="obkgrred"/>
        </w:rPr>
        <w:t>: О</w:t>
      </w:r>
      <w:r w:rsidRPr="006C3657">
        <w:t>ч</w:t>
      </w:r>
      <w:r w:rsidR="00C44E1C" w:rsidRPr="006C3657">
        <w:t>и́</w:t>
      </w:r>
      <w:r w:rsidRPr="006C3657">
        <w:t>сти мя, Сп</w:t>
      </w:r>
      <w:r w:rsidR="00C44E1C" w:rsidRPr="006C3657">
        <w:t>а́</w:t>
      </w:r>
      <w:r w:rsidRPr="006C3657">
        <w:t>се,/ мн</w:t>
      </w:r>
      <w:r w:rsidR="00C44E1C" w:rsidRPr="006C3657">
        <w:t>о́</w:t>
      </w:r>
      <w:r w:rsidRPr="006C3657">
        <w:t>га бо беззак</w:t>
      </w:r>
      <w:r w:rsidR="00C44E1C" w:rsidRPr="006C3657">
        <w:t>о́</w:t>
      </w:r>
      <w:r w:rsidRPr="006C3657">
        <w:t>ния мо</w:t>
      </w:r>
      <w:r w:rsidR="00971B24" w:rsidRPr="006C3657">
        <w:t>я́</w:t>
      </w:r>
      <w:r w:rsidRPr="006C3657">
        <w:t>,/ и из глубин</w:t>
      </w:r>
      <w:r w:rsidR="00971B24" w:rsidRPr="006C3657">
        <w:t>ы́</w:t>
      </w:r>
      <w:r w:rsidRPr="006C3657">
        <w:t xml:space="preserve"> зол возвед</w:t>
      </w:r>
      <w:r w:rsidR="00C44E1C" w:rsidRPr="006C3657">
        <w:t>и́</w:t>
      </w:r>
      <w:r w:rsidRPr="006C3657">
        <w:t>, мол</w:t>
      </w:r>
      <w:r w:rsidR="00C44E1C" w:rsidRPr="006C3657">
        <w:t>ю́</w:t>
      </w:r>
      <w:r w:rsidRPr="006C3657">
        <w:t>ся:/ к Теб</w:t>
      </w:r>
      <w:r w:rsidR="00C44E1C" w:rsidRPr="006C3657">
        <w:t>е́</w:t>
      </w:r>
      <w:r w:rsidRPr="006C3657">
        <w:t xml:space="preserve"> бо возоп</w:t>
      </w:r>
      <w:r w:rsidR="00C44E1C" w:rsidRPr="006C3657">
        <w:t>и́</w:t>
      </w:r>
      <w:r w:rsidRPr="006C3657">
        <w:t>х, и усл</w:t>
      </w:r>
      <w:r w:rsidR="00971B24" w:rsidRPr="006C3657">
        <w:t>ы́</w:t>
      </w:r>
      <w:r w:rsidRPr="006C3657">
        <w:t>ши мя,// Б</w:t>
      </w:r>
      <w:r w:rsidR="00C44E1C" w:rsidRPr="006C3657">
        <w:t>о́</w:t>
      </w:r>
      <w:r w:rsidRPr="006C3657">
        <w:t>же спас</w:t>
      </w:r>
      <w:r w:rsidR="00C44E1C" w:rsidRPr="006C3657">
        <w:t>е́</w:t>
      </w:r>
      <w:r w:rsidRPr="006C3657">
        <w:t>ния моег</w:t>
      </w:r>
      <w:r w:rsidR="00C44E1C" w:rsidRPr="006C3657">
        <w:t>о́</w:t>
      </w:r>
      <w:r w:rsidRPr="006C3657">
        <w:t>.</w:t>
      </w:r>
    </w:p>
    <w:p w14:paraId="32D9038C" w14:textId="11C2E03B" w:rsidR="00E03721" w:rsidRPr="006C3657" w:rsidRDefault="00E03721" w:rsidP="00E03721">
      <w:pPr>
        <w:pStyle w:val="nbtservbasic"/>
      </w:pPr>
      <w:r w:rsidRPr="006C3657">
        <w:rPr>
          <w:rStyle w:val="obkgrred"/>
        </w:rPr>
        <w:t>Т</w:t>
      </w:r>
      <w:r w:rsidRPr="006C3657">
        <w:t>руд</w:t>
      </w:r>
      <w:r w:rsidR="00971B24" w:rsidRPr="006C3657">
        <w:t>ы́</w:t>
      </w:r>
      <w:r w:rsidRPr="006C3657">
        <w:t xml:space="preserve"> п</w:t>
      </w:r>
      <w:r w:rsidR="00C44E1C" w:rsidRPr="006C3657">
        <w:t>о́</w:t>
      </w:r>
      <w:r w:rsidRPr="006C3657">
        <w:t>стническими и непрест</w:t>
      </w:r>
      <w:r w:rsidR="00C44E1C" w:rsidRPr="006C3657">
        <w:t>а́</w:t>
      </w:r>
      <w:r w:rsidRPr="006C3657">
        <w:t>нною мол</w:t>
      </w:r>
      <w:r w:rsidR="00C44E1C" w:rsidRPr="006C3657">
        <w:t>и́</w:t>
      </w:r>
      <w:r w:rsidRPr="006C3657">
        <w:t>твою дух твой укрепл</w:t>
      </w:r>
      <w:r w:rsidR="00971B24" w:rsidRPr="006C3657">
        <w:t>я́</w:t>
      </w:r>
      <w:r w:rsidRPr="006C3657">
        <w:t>ла ес</w:t>
      </w:r>
      <w:r w:rsidR="00C44E1C" w:rsidRPr="006C3657">
        <w:t>и́</w:t>
      </w:r>
      <w:r w:rsidRPr="006C3657">
        <w:t>, п</w:t>
      </w:r>
      <w:r w:rsidR="00C44E1C" w:rsidRPr="006C3657">
        <w:t>о́</w:t>
      </w:r>
      <w:r w:rsidRPr="006C3657">
        <w:t>двигу препод</w:t>
      </w:r>
      <w:r w:rsidR="00C44E1C" w:rsidRPr="006C3657">
        <w:t>о́</w:t>
      </w:r>
      <w:r w:rsidRPr="006C3657">
        <w:t>бныя Алекс</w:t>
      </w:r>
      <w:r w:rsidR="00C44E1C" w:rsidRPr="006C3657">
        <w:t>а́</w:t>
      </w:r>
      <w:r w:rsidRPr="006C3657">
        <w:t>ндры подраж</w:t>
      </w:r>
      <w:r w:rsidR="00C44E1C" w:rsidRPr="006C3657">
        <w:t>а́</w:t>
      </w:r>
      <w:r w:rsidRPr="006C3657">
        <w:t>ющи.</w:t>
      </w:r>
    </w:p>
    <w:p w14:paraId="4A69DD50" w14:textId="12BC83FC" w:rsidR="00E03721" w:rsidRPr="006C3657" w:rsidRDefault="00E03721" w:rsidP="00E03721">
      <w:pPr>
        <w:pStyle w:val="nbtservbasic"/>
      </w:pPr>
      <w:r w:rsidRPr="006C3657">
        <w:rPr>
          <w:rStyle w:val="obkgrred"/>
        </w:rPr>
        <w:t>Б</w:t>
      </w:r>
      <w:r w:rsidRPr="006C3657">
        <w:t>езпл</w:t>
      </w:r>
      <w:r w:rsidR="00C44E1C" w:rsidRPr="006C3657">
        <w:t>о́</w:t>
      </w:r>
      <w:r w:rsidRPr="006C3657">
        <w:t>тную во пл</w:t>
      </w:r>
      <w:r w:rsidR="00C44E1C" w:rsidRPr="006C3657">
        <w:t>о́</w:t>
      </w:r>
      <w:r w:rsidRPr="006C3657">
        <w:t>ти в</w:t>
      </w:r>
      <w:r w:rsidR="00C44E1C" w:rsidRPr="006C3657">
        <w:t>и́</w:t>
      </w:r>
      <w:r w:rsidRPr="006C3657">
        <w:t>деша тя сестр</w:t>
      </w:r>
      <w:r w:rsidR="00971B24" w:rsidRPr="006C3657">
        <w:t>ы́</w:t>
      </w:r>
      <w:r w:rsidRPr="006C3657">
        <w:t xml:space="preserve"> тво</w:t>
      </w:r>
      <w:r w:rsidR="00971B24" w:rsidRPr="006C3657">
        <w:t>я́</w:t>
      </w:r>
      <w:r w:rsidRPr="006C3657">
        <w:t xml:space="preserve">, во </w:t>
      </w:r>
      <w:r w:rsidR="00C44E1C" w:rsidRPr="006C3657">
        <w:t>о́</w:t>
      </w:r>
      <w:r w:rsidRPr="006C3657">
        <w:t>трочестве п</w:t>
      </w:r>
      <w:r w:rsidR="00C44E1C" w:rsidRPr="006C3657">
        <w:t>а́</w:t>
      </w:r>
      <w:r w:rsidRPr="006C3657">
        <w:t>че ст</w:t>
      </w:r>
      <w:r w:rsidR="00C44E1C" w:rsidRPr="006C3657">
        <w:t>а́</w:t>
      </w:r>
      <w:r w:rsidRPr="006C3657">
        <w:t>риц дух</w:t>
      </w:r>
      <w:r w:rsidR="00C44E1C" w:rsidRPr="006C3657">
        <w:t>о́</w:t>
      </w:r>
      <w:r w:rsidRPr="006C3657">
        <w:t>вно проси</w:t>
      </w:r>
      <w:r w:rsidR="00971B24" w:rsidRPr="006C3657">
        <w:t>я́</w:t>
      </w:r>
      <w:r w:rsidRPr="006C3657">
        <w:t>вшую.</w:t>
      </w:r>
    </w:p>
    <w:p w14:paraId="5A5C1C87" w14:textId="4AE5365D" w:rsidR="00E03721" w:rsidRPr="006C3657" w:rsidRDefault="00E03721" w:rsidP="00E03721">
      <w:pPr>
        <w:pStyle w:val="nbtservbasic"/>
      </w:pPr>
      <w:r w:rsidRPr="006C3657">
        <w:rPr>
          <w:rStyle w:val="obkgrred"/>
        </w:rPr>
        <w:t>М</w:t>
      </w:r>
      <w:r w:rsidRPr="006C3657">
        <w:t>ногоразл</w:t>
      </w:r>
      <w:r w:rsidR="00C44E1C" w:rsidRPr="006C3657">
        <w:t>и́</w:t>
      </w:r>
      <w:r w:rsidRPr="006C3657">
        <w:t>чныя п</w:t>
      </w:r>
      <w:r w:rsidR="00C44E1C" w:rsidRPr="006C3657">
        <w:t>о́</w:t>
      </w:r>
      <w:r w:rsidRPr="006C3657">
        <w:t>двиги во об</w:t>
      </w:r>
      <w:r w:rsidR="00C44E1C" w:rsidRPr="006C3657">
        <w:t>и́</w:t>
      </w:r>
      <w:r w:rsidRPr="006C3657">
        <w:t>тели Див</w:t>
      </w:r>
      <w:r w:rsidR="00C44E1C" w:rsidRPr="006C3657">
        <w:t>е́</w:t>
      </w:r>
      <w:r w:rsidRPr="006C3657">
        <w:t>евстей соверш</w:t>
      </w:r>
      <w:r w:rsidR="00C44E1C" w:rsidRPr="006C3657">
        <w:t>и́</w:t>
      </w:r>
      <w:r w:rsidRPr="006C3657">
        <w:t xml:space="preserve">вши, </w:t>
      </w:r>
      <w:r w:rsidR="00971B24" w:rsidRPr="006C3657">
        <w:t>я́</w:t>
      </w:r>
      <w:r w:rsidRPr="006C3657">
        <w:t>ко злат</w:t>
      </w:r>
      <w:r w:rsidR="00C44E1C" w:rsidRPr="006C3657">
        <w:t>а́</w:t>
      </w:r>
      <w:r w:rsidRPr="006C3657">
        <w:t>я голуб</w:t>
      </w:r>
      <w:r w:rsidR="00C44E1C" w:rsidRPr="006C3657">
        <w:t>и́</w:t>
      </w:r>
      <w:r w:rsidRPr="006C3657">
        <w:t>ца, с</w:t>
      </w:r>
      <w:r w:rsidR="00C44E1C" w:rsidRPr="006C3657">
        <w:t>и́</w:t>
      </w:r>
      <w:r w:rsidRPr="006C3657">
        <w:t>ми от земл</w:t>
      </w:r>
      <w:r w:rsidR="00C44E1C" w:rsidRPr="006C3657">
        <w:t>и́</w:t>
      </w:r>
      <w:r w:rsidRPr="006C3657">
        <w:t xml:space="preserve"> воспар</w:t>
      </w:r>
      <w:r w:rsidR="00C44E1C" w:rsidRPr="006C3657">
        <w:t>и́</w:t>
      </w:r>
      <w:r w:rsidRPr="006C3657">
        <w:t>ла ес</w:t>
      </w:r>
      <w:r w:rsidR="00C44E1C" w:rsidRPr="006C3657">
        <w:t>и́</w:t>
      </w:r>
      <w:r w:rsidRPr="006C3657">
        <w:t xml:space="preserve"> во </w:t>
      </w:r>
      <w:r w:rsidR="006D55C2" w:rsidRPr="006C3657">
        <w:t>о</w:t>
      </w:r>
      <w:r w:rsidRPr="006C3657">
        <w:t>б</w:t>
      </w:r>
      <w:r w:rsidR="00C44E1C" w:rsidRPr="006C3657">
        <w:t>и́</w:t>
      </w:r>
      <w:r w:rsidRPr="006C3657">
        <w:t>тели Неб</w:t>
      </w:r>
      <w:r w:rsidR="00C44E1C" w:rsidRPr="006C3657">
        <w:t>е́</w:t>
      </w:r>
      <w:r w:rsidRPr="006C3657">
        <w:t>сныя, ид</w:t>
      </w:r>
      <w:r w:rsidR="00C44E1C" w:rsidRPr="006C3657">
        <w:t>е́</w:t>
      </w:r>
      <w:r w:rsidRPr="006C3657">
        <w:t>же помян</w:t>
      </w:r>
      <w:r w:rsidR="00C44E1C" w:rsidRPr="006C3657">
        <w:t>и́</w:t>
      </w:r>
      <w:r w:rsidRPr="006C3657">
        <w:t xml:space="preserve"> и нас, тя восхвал</w:t>
      </w:r>
      <w:r w:rsidR="00971B24" w:rsidRPr="006C3657">
        <w:t>я́</w:t>
      </w:r>
      <w:r w:rsidRPr="006C3657">
        <w:t>ющих.</w:t>
      </w:r>
    </w:p>
    <w:p w14:paraId="1ABF5869" w14:textId="56635B09" w:rsidR="00E03721" w:rsidRPr="006C3657" w:rsidRDefault="00E03721" w:rsidP="00E03721">
      <w:pPr>
        <w:pStyle w:val="nbtservbasic"/>
      </w:pPr>
      <w:r w:rsidRPr="006C3657">
        <w:rPr>
          <w:rStyle w:val="obkgrred"/>
        </w:rPr>
        <w:t>Богор</w:t>
      </w:r>
      <w:r w:rsidR="00C44E1C" w:rsidRPr="006C3657">
        <w:rPr>
          <w:rStyle w:val="obkgrred"/>
        </w:rPr>
        <w:t>о́</w:t>
      </w:r>
      <w:r w:rsidRPr="006C3657">
        <w:rPr>
          <w:rStyle w:val="obkgrred"/>
        </w:rPr>
        <w:t>дичен: Р</w:t>
      </w:r>
      <w:r w:rsidR="00C44E1C" w:rsidRPr="006C3657">
        <w:t>а́</w:t>
      </w:r>
      <w:r w:rsidRPr="006C3657">
        <w:t>дуйся, Влад</w:t>
      </w:r>
      <w:r w:rsidR="00971B24" w:rsidRPr="006C3657">
        <w:t>ы́</w:t>
      </w:r>
      <w:r w:rsidRPr="006C3657">
        <w:t xml:space="preserve">чице, </w:t>
      </w:r>
      <w:r w:rsidR="00971B24" w:rsidRPr="006C3657">
        <w:t>я́</w:t>
      </w:r>
      <w:r w:rsidRPr="006C3657">
        <w:t>ко на насл</w:t>
      </w:r>
      <w:r w:rsidR="00C44E1C" w:rsidRPr="006C3657">
        <w:t>е́</w:t>
      </w:r>
      <w:r w:rsidRPr="006C3657">
        <w:t>дие Тво</w:t>
      </w:r>
      <w:r w:rsidR="00C44E1C" w:rsidRPr="006C3657">
        <w:t>е́</w:t>
      </w:r>
      <w:r w:rsidRPr="006C3657">
        <w:t xml:space="preserve"> пр</w:t>
      </w:r>
      <w:r w:rsidR="00C44E1C" w:rsidRPr="006C3657">
        <w:t>и́</w:t>
      </w:r>
      <w:r w:rsidRPr="006C3657">
        <w:t>сно призир</w:t>
      </w:r>
      <w:r w:rsidR="00C44E1C" w:rsidRPr="006C3657">
        <w:t>а́</w:t>
      </w:r>
      <w:r w:rsidRPr="006C3657">
        <w:t>еши; р</w:t>
      </w:r>
      <w:r w:rsidR="00C44E1C" w:rsidRPr="006C3657">
        <w:t>а́</w:t>
      </w:r>
      <w:r w:rsidRPr="006C3657">
        <w:t>дуйся, я</w:t>
      </w:r>
      <w:r w:rsidR="006D55C2" w:rsidRPr="006C3657">
        <w:t>́</w:t>
      </w:r>
      <w:r w:rsidRPr="006C3657">
        <w:t>ко благод</w:t>
      </w:r>
      <w:r w:rsidR="00C44E1C" w:rsidRPr="006C3657">
        <w:t>а́</w:t>
      </w:r>
      <w:r w:rsidRPr="006C3657">
        <w:t>ти и м</w:t>
      </w:r>
      <w:r w:rsidR="00C44E1C" w:rsidRPr="006C3657">
        <w:t>и́</w:t>
      </w:r>
      <w:r w:rsidRPr="006C3657">
        <w:t>лости Твое</w:t>
      </w:r>
      <w:r w:rsidR="00971B24" w:rsidRPr="006C3657">
        <w:t>я́</w:t>
      </w:r>
      <w:r w:rsidRPr="006C3657">
        <w:t xml:space="preserve"> нас сподобл</w:t>
      </w:r>
      <w:r w:rsidR="00971B24" w:rsidRPr="006C3657">
        <w:t>я́</w:t>
      </w:r>
      <w:r w:rsidRPr="006C3657">
        <w:t>еши. Р</w:t>
      </w:r>
      <w:r w:rsidR="00C44E1C" w:rsidRPr="006C3657">
        <w:t>а́</w:t>
      </w:r>
      <w:r w:rsidRPr="006C3657">
        <w:t>дуйся, благослов</w:t>
      </w:r>
      <w:r w:rsidR="00C44E1C" w:rsidRPr="006C3657">
        <w:t>е́</w:t>
      </w:r>
      <w:r w:rsidRPr="006C3657">
        <w:t>ние С</w:t>
      </w:r>
      <w:r w:rsidR="00971B24" w:rsidRPr="006C3657">
        <w:t>ы́</w:t>
      </w:r>
      <w:r w:rsidRPr="006C3657">
        <w:t>на Твоег</w:t>
      </w:r>
      <w:r w:rsidR="00C44E1C" w:rsidRPr="006C3657">
        <w:t>о́</w:t>
      </w:r>
      <w:r w:rsidRPr="006C3657">
        <w:t xml:space="preserve"> на нас низвод</w:t>
      </w:r>
      <w:r w:rsidR="00971B24" w:rsidRPr="006C3657">
        <w:t>я́</w:t>
      </w:r>
      <w:r w:rsidRPr="006C3657">
        <w:t>щая.</w:t>
      </w:r>
    </w:p>
    <w:p w14:paraId="39AF872A" w14:textId="5A711187" w:rsidR="00E03721" w:rsidRPr="006C3657" w:rsidRDefault="00E03721" w:rsidP="009168B8">
      <w:pPr>
        <w:pStyle w:val="nbtservheadred"/>
      </w:pPr>
      <w:r w:rsidRPr="006C3657">
        <w:t>Конд</w:t>
      </w:r>
      <w:r w:rsidR="00C44E1C" w:rsidRPr="006C3657">
        <w:t>а́</w:t>
      </w:r>
      <w:r w:rsidRPr="006C3657">
        <w:t>к, глас 8:</w:t>
      </w:r>
    </w:p>
    <w:p w14:paraId="1DE139FD" w14:textId="1F8C8BDF" w:rsidR="00E03721" w:rsidRPr="006C3657" w:rsidRDefault="00E03721" w:rsidP="00E03721">
      <w:pPr>
        <w:pStyle w:val="nbtservbasic"/>
      </w:pPr>
      <w:r w:rsidRPr="006C3657">
        <w:rPr>
          <w:rStyle w:val="obkgrred"/>
        </w:rPr>
        <w:t>К</w:t>
      </w:r>
      <w:r w:rsidRPr="006C3657">
        <w:t>р</w:t>
      </w:r>
      <w:r w:rsidR="00C44E1C" w:rsidRPr="006C3657">
        <w:t>о́</w:t>
      </w:r>
      <w:r w:rsidRPr="006C3657">
        <w:t xml:space="preserve">тостию и </w:t>
      </w:r>
      <w:proofErr w:type="gramStart"/>
      <w:r w:rsidRPr="006C3657">
        <w:t>смир</w:t>
      </w:r>
      <w:r w:rsidR="00C44E1C" w:rsidRPr="006C3657">
        <w:t>е́</w:t>
      </w:r>
      <w:r w:rsidRPr="006C3657">
        <w:t>нием</w:t>
      </w:r>
      <w:proofErr w:type="gramEnd"/>
      <w:r w:rsidRPr="006C3657">
        <w:t xml:space="preserve"> украс</w:t>
      </w:r>
      <w:r w:rsidR="00C44E1C" w:rsidRPr="006C3657">
        <w:t>и́</w:t>
      </w:r>
      <w:r w:rsidRPr="006C3657">
        <w:t>вшися/ и любв</w:t>
      </w:r>
      <w:r w:rsidR="00C44E1C" w:rsidRPr="006C3657">
        <w:t>е́</w:t>
      </w:r>
      <w:r w:rsidRPr="006C3657">
        <w:t xml:space="preserve"> Бож</w:t>
      </w:r>
      <w:r w:rsidR="00C44E1C" w:rsidRPr="006C3657">
        <w:t>е́</w:t>
      </w:r>
      <w:r w:rsidRPr="006C3657">
        <w:t>ственныя исп</w:t>
      </w:r>
      <w:r w:rsidR="00C44E1C" w:rsidRPr="006C3657">
        <w:t>о́</w:t>
      </w:r>
      <w:r w:rsidRPr="006C3657">
        <w:t>лнившися,/ р</w:t>
      </w:r>
      <w:r w:rsidR="00C44E1C" w:rsidRPr="006C3657">
        <w:t>а́</w:t>
      </w:r>
      <w:r w:rsidRPr="006C3657">
        <w:t>дость Неб</w:t>
      </w:r>
      <w:r w:rsidR="00C44E1C" w:rsidRPr="006C3657">
        <w:t>е́</w:t>
      </w:r>
      <w:r w:rsidRPr="006C3657">
        <w:t>сную стяж</w:t>
      </w:r>
      <w:r w:rsidR="00C44E1C" w:rsidRPr="006C3657">
        <w:t>а́</w:t>
      </w:r>
      <w:r w:rsidRPr="006C3657">
        <w:t>ла ес</w:t>
      </w:r>
      <w:r w:rsidR="00C44E1C" w:rsidRPr="006C3657">
        <w:t>и́</w:t>
      </w:r>
      <w:r w:rsidRPr="006C3657">
        <w:t>,/ отроков</w:t>
      </w:r>
      <w:r w:rsidR="00C44E1C" w:rsidRPr="006C3657">
        <w:t>и́</w:t>
      </w:r>
      <w:r w:rsidRPr="006C3657">
        <w:t xml:space="preserve">це </w:t>
      </w:r>
      <w:r w:rsidR="00C44E1C" w:rsidRPr="006C3657">
        <w:t>ю́</w:t>
      </w:r>
      <w:r w:rsidRPr="006C3657">
        <w:t>ная и м</w:t>
      </w:r>
      <w:r w:rsidR="00C44E1C" w:rsidRPr="006C3657">
        <w:t>а́</w:t>
      </w:r>
      <w:r w:rsidRPr="006C3657">
        <w:t>ти н</w:t>
      </w:r>
      <w:r w:rsidR="00C44E1C" w:rsidRPr="006C3657">
        <w:t>а́</w:t>
      </w:r>
      <w:r w:rsidRPr="006C3657">
        <w:t>ша М</w:t>
      </w:r>
      <w:r w:rsidR="00C44E1C" w:rsidRPr="006C3657">
        <w:t>а́</w:t>
      </w:r>
      <w:r w:rsidRPr="006C3657">
        <w:t xml:space="preserve">рфо,/ и, в </w:t>
      </w:r>
      <w:r w:rsidR="00C44E1C" w:rsidRPr="006C3657">
        <w:t>а́</w:t>
      </w:r>
      <w:r w:rsidRPr="006C3657">
        <w:t xml:space="preserve">нгельский </w:t>
      </w:r>
      <w:r w:rsidR="00C44E1C" w:rsidRPr="006C3657">
        <w:t>о́</w:t>
      </w:r>
      <w:r w:rsidRPr="006C3657">
        <w:t>браз от препод</w:t>
      </w:r>
      <w:r w:rsidR="00C44E1C" w:rsidRPr="006C3657">
        <w:t>о́</w:t>
      </w:r>
      <w:r w:rsidRPr="006C3657">
        <w:t>бнаго Сераф</w:t>
      </w:r>
      <w:r w:rsidR="00C44E1C" w:rsidRPr="006C3657">
        <w:t>и́</w:t>
      </w:r>
      <w:r w:rsidRPr="006C3657">
        <w:t>ма обл</w:t>
      </w:r>
      <w:r w:rsidR="00C44E1C" w:rsidRPr="006C3657">
        <w:t>е́</w:t>
      </w:r>
      <w:r w:rsidRPr="006C3657">
        <w:t>кшися,/ с м</w:t>
      </w:r>
      <w:r w:rsidR="00C44E1C" w:rsidRPr="006C3657">
        <w:t>у́</w:t>
      </w:r>
      <w:r w:rsidRPr="006C3657">
        <w:t>дрыми д</w:t>
      </w:r>
      <w:r w:rsidR="00C44E1C" w:rsidRPr="006C3657">
        <w:t>е́</w:t>
      </w:r>
      <w:r w:rsidRPr="006C3657">
        <w:t xml:space="preserve">вами в </w:t>
      </w:r>
      <w:r w:rsidR="006D55C2" w:rsidRPr="006C3657">
        <w:t>ч</w:t>
      </w:r>
      <w:r w:rsidRPr="006C3657">
        <w:t>ерт</w:t>
      </w:r>
      <w:r w:rsidR="00C44E1C" w:rsidRPr="006C3657">
        <w:t>о́</w:t>
      </w:r>
      <w:r w:rsidRPr="006C3657">
        <w:t>г Неб</w:t>
      </w:r>
      <w:r w:rsidR="00C44E1C" w:rsidRPr="006C3657">
        <w:t>е́</w:t>
      </w:r>
      <w:r w:rsidRPr="006C3657">
        <w:t>сный всел</w:t>
      </w:r>
      <w:r w:rsidR="00C44E1C" w:rsidRPr="006C3657">
        <w:t>и́</w:t>
      </w:r>
      <w:r w:rsidRPr="006C3657">
        <w:t>лася ес</w:t>
      </w:r>
      <w:r w:rsidR="00C44E1C" w:rsidRPr="006C3657">
        <w:t>и́</w:t>
      </w:r>
      <w:r w:rsidRPr="006C3657">
        <w:t>,// ид</w:t>
      </w:r>
      <w:r w:rsidR="00C44E1C" w:rsidRPr="006C3657">
        <w:t>е́</w:t>
      </w:r>
      <w:r w:rsidRPr="006C3657">
        <w:t>же м</w:t>
      </w:r>
      <w:r w:rsidR="00C44E1C" w:rsidRPr="006C3657">
        <w:t>о́</w:t>
      </w:r>
      <w:r w:rsidRPr="006C3657">
        <w:t>лишися о спас</w:t>
      </w:r>
      <w:r w:rsidR="00C44E1C" w:rsidRPr="006C3657">
        <w:t>е́</w:t>
      </w:r>
      <w:r w:rsidRPr="006C3657">
        <w:t xml:space="preserve">нии душ </w:t>
      </w:r>
      <w:proofErr w:type="gramStart"/>
      <w:r w:rsidRPr="006C3657">
        <w:t>н</w:t>
      </w:r>
      <w:r w:rsidR="00C44E1C" w:rsidRPr="006C3657">
        <w:t>а́</w:t>
      </w:r>
      <w:r w:rsidRPr="006C3657">
        <w:t>ших</w:t>
      </w:r>
      <w:proofErr w:type="gramEnd"/>
      <w:r w:rsidRPr="006C3657">
        <w:t>.</w:t>
      </w:r>
    </w:p>
    <w:p w14:paraId="647A6FAE" w14:textId="40779D2C" w:rsidR="00E03721" w:rsidRPr="006C3657" w:rsidRDefault="00971B24" w:rsidP="009168B8">
      <w:pPr>
        <w:pStyle w:val="nbtservheadred"/>
      </w:pPr>
      <w:r w:rsidRPr="006C3657">
        <w:t>И́</w:t>
      </w:r>
      <w:r w:rsidR="00E03721" w:rsidRPr="006C3657">
        <w:t>кос:</w:t>
      </w:r>
    </w:p>
    <w:p w14:paraId="481B5F12" w14:textId="1F88FCFD" w:rsidR="00E03721" w:rsidRPr="006C3657" w:rsidRDefault="00E03721" w:rsidP="00E03721">
      <w:pPr>
        <w:pStyle w:val="nbtservbasic"/>
      </w:pPr>
      <w:r w:rsidRPr="006C3657">
        <w:rPr>
          <w:rStyle w:val="obkgrred"/>
        </w:rPr>
        <w:t>С</w:t>
      </w:r>
      <w:r w:rsidR="00C44E1C" w:rsidRPr="006C3657">
        <w:t>и́</w:t>
      </w:r>
      <w:r w:rsidRPr="006C3657">
        <w:t>лы Неб</w:t>
      </w:r>
      <w:r w:rsidR="00C44E1C" w:rsidRPr="006C3657">
        <w:t>е́</w:t>
      </w:r>
      <w:r w:rsidRPr="006C3657">
        <w:t>сныя р</w:t>
      </w:r>
      <w:r w:rsidR="00C44E1C" w:rsidRPr="006C3657">
        <w:t>а́</w:t>
      </w:r>
      <w:r w:rsidRPr="006C3657">
        <w:t>достно срет</w:t>
      </w:r>
      <w:r w:rsidR="00C44E1C" w:rsidRPr="006C3657">
        <w:t>о́</w:t>
      </w:r>
      <w:r w:rsidRPr="006C3657">
        <w:t>ша д</w:t>
      </w:r>
      <w:r w:rsidR="00C44E1C" w:rsidRPr="006C3657">
        <w:t>у́</w:t>
      </w:r>
      <w:r w:rsidRPr="006C3657">
        <w:t>шу тво</w:t>
      </w:r>
      <w:r w:rsidR="00C44E1C" w:rsidRPr="006C3657">
        <w:t>ю́</w:t>
      </w:r>
      <w:r w:rsidRPr="006C3657">
        <w:t>, препод</w:t>
      </w:r>
      <w:r w:rsidR="00C44E1C" w:rsidRPr="006C3657">
        <w:t>о́</w:t>
      </w:r>
      <w:r w:rsidRPr="006C3657">
        <w:t>бная м</w:t>
      </w:r>
      <w:r w:rsidR="00C44E1C" w:rsidRPr="006C3657">
        <w:t>а́</w:t>
      </w:r>
      <w:r w:rsidRPr="006C3657">
        <w:t>ти М</w:t>
      </w:r>
      <w:r w:rsidR="00C44E1C" w:rsidRPr="006C3657">
        <w:t>а́</w:t>
      </w:r>
      <w:r w:rsidRPr="006C3657">
        <w:t>рфо, в пресел</w:t>
      </w:r>
      <w:r w:rsidR="00C44E1C" w:rsidRPr="006C3657">
        <w:t>е́</w:t>
      </w:r>
      <w:r w:rsidRPr="006C3657">
        <w:t>нии тво</w:t>
      </w:r>
      <w:r w:rsidR="00C44E1C" w:rsidRPr="006C3657">
        <w:t>е́</w:t>
      </w:r>
      <w:r w:rsidRPr="006C3657">
        <w:t xml:space="preserve">м во </w:t>
      </w:r>
      <w:r w:rsidR="00A674B1" w:rsidRPr="006C3657">
        <w:t>о</w:t>
      </w:r>
      <w:r w:rsidRPr="006C3657">
        <w:t>б</w:t>
      </w:r>
      <w:r w:rsidR="00C44E1C" w:rsidRPr="006C3657">
        <w:t>и́</w:t>
      </w:r>
      <w:r w:rsidRPr="006C3657">
        <w:t>тели Неб</w:t>
      </w:r>
      <w:r w:rsidR="00C44E1C" w:rsidRPr="006C3657">
        <w:t>е́</w:t>
      </w:r>
      <w:r w:rsidRPr="006C3657">
        <w:t>сныя, ид</w:t>
      </w:r>
      <w:r w:rsidR="00C44E1C" w:rsidRPr="006C3657">
        <w:t>е́</w:t>
      </w:r>
      <w:r w:rsidRPr="006C3657">
        <w:t>же н</w:t>
      </w:r>
      <w:r w:rsidR="00971B24" w:rsidRPr="006C3657">
        <w:t>ы́</w:t>
      </w:r>
      <w:r w:rsidRPr="006C3657">
        <w:t>не почив</w:t>
      </w:r>
      <w:r w:rsidR="00C44E1C" w:rsidRPr="006C3657">
        <w:t>а́</w:t>
      </w:r>
      <w:r w:rsidRPr="006C3657">
        <w:t>еши, Пресвят</w:t>
      </w:r>
      <w:r w:rsidR="00C44E1C" w:rsidRPr="006C3657">
        <w:t>у́</w:t>
      </w:r>
      <w:r w:rsidRPr="006C3657">
        <w:t>ю Тр</w:t>
      </w:r>
      <w:r w:rsidR="00C44E1C" w:rsidRPr="006C3657">
        <w:t>о́</w:t>
      </w:r>
      <w:r w:rsidRPr="006C3657">
        <w:t>ицу прославл</w:t>
      </w:r>
      <w:r w:rsidR="00971B24" w:rsidRPr="006C3657">
        <w:t>я́</w:t>
      </w:r>
      <w:r w:rsidRPr="006C3657">
        <w:t>ющи. Т</w:t>
      </w:r>
      <w:r w:rsidR="00C44E1C" w:rsidRPr="006C3657">
        <w:t>е́</w:t>
      </w:r>
      <w:r w:rsidRPr="006C3657">
        <w:t>мже в</w:t>
      </w:r>
      <w:r w:rsidR="00C44E1C" w:rsidRPr="006C3657">
        <w:t>е́</w:t>
      </w:r>
      <w:r w:rsidRPr="006C3657">
        <w:t>лие дерзнов</w:t>
      </w:r>
      <w:r w:rsidR="00C44E1C" w:rsidRPr="006C3657">
        <w:t>е́</w:t>
      </w:r>
      <w:r w:rsidRPr="006C3657">
        <w:t>ние ко Г</w:t>
      </w:r>
      <w:r w:rsidR="00C44E1C" w:rsidRPr="006C3657">
        <w:t>о́</w:t>
      </w:r>
      <w:r w:rsidRPr="006C3657">
        <w:t>споду им</w:t>
      </w:r>
      <w:r w:rsidR="00C44E1C" w:rsidRPr="006C3657">
        <w:t>у́</w:t>
      </w:r>
      <w:r w:rsidRPr="006C3657">
        <w:t>щи, не заб</w:t>
      </w:r>
      <w:r w:rsidR="00C44E1C" w:rsidRPr="006C3657">
        <w:t>у́</w:t>
      </w:r>
      <w:r w:rsidRPr="006C3657">
        <w:t>ди нас, земн</w:t>
      </w:r>
      <w:r w:rsidR="00971B24" w:rsidRPr="006C3657">
        <w:t>ы́</w:t>
      </w:r>
      <w:r w:rsidRPr="006C3657">
        <w:t>х чад тво</w:t>
      </w:r>
      <w:r w:rsidR="00C44E1C" w:rsidRPr="006C3657">
        <w:t>и́</w:t>
      </w:r>
      <w:r w:rsidRPr="006C3657">
        <w:t>х, и мол</w:t>
      </w:r>
      <w:r w:rsidR="00C44E1C" w:rsidRPr="006C3657">
        <w:t>и́</w:t>
      </w:r>
      <w:r w:rsidRPr="006C3657">
        <w:t>ся о спас</w:t>
      </w:r>
      <w:r w:rsidR="00C44E1C" w:rsidRPr="006C3657">
        <w:t>е́</w:t>
      </w:r>
      <w:r w:rsidRPr="006C3657">
        <w:t>нии душ н</w:t>
      </w:r>
      <w:r w:rsidR="00C44E1C" w:rsidRPr="006C3657">
        <w:t>а́</w:t>
      </w:r>
      <w:r w:rsidRPr="006C3657">
        <w:t>ших.</w:t>
      </w:r>
    </w:p>
    <w:p w14:paraId="5D1B0EDA" w14:textId="77777777" w:rsidR="00E03721" w:rsidRPr="006C3657" w:rsidRDefault="00E03721" w:rsidP="009168B8">
      <w:pPr>
        <w:pStyle w:val="nbtservheadred"/>
      </w:pPr>
      <w:r w:rsidRPr="006C3657">
        <w:t>Песнь 7</w:t>
      </w:r>
    </w:p>
    <w:p w14:paraId="7215AED0" w14:textId="655E4B2D" w:rsidR="00E03721" w:rsidRPr="006C3657" w:rsidRDefault="00E03721" w:rsidP="009168B8">
      <w:pPr>
        <w:pStyle w:val="nbtservstih"/>
      </w:pPr>
      <w:proofErr w:type="gramStart"/>
      <w:r w:rsidRPr="006C3657">
        <w:rPr>
          <w:rStyle w:val="obkgrred"/>
        </w:rPr>
        <w:t>Ирм</w:t>
      </w:r>
      <w:r w:rsidR="00C44E1C" w:rsidRPr="006C3657">
        <w:rPr>
          <w:rStyle w:val="obkgrred"/>
        </w:rPr>
        <w:t>о́</w:t>
      </w:r>
      <w:r w:rsidR="009168B8" w:rsidRPr="006C3657">
        <w:rPr>
          <w:rStyle w:val="obkgrred"/>
        </w:rPr>
        <w:t>с</w:t>
      </w:r>
      <w:proofErr w:type="gramEnd"/>
      <w:r w:rsidR="009168B8" w:rsidRPr="006C3657">
        <w:rPr>
          <w:rStyle w:val="obkgrred"/>
        </w:rPr>
        <w:t>: О́</w:t>
      </w:r>
      <w:r w:rsidRPr="006C3657">
        <w:t>троцы евр</w:t>
      </w:r>
      <w:r w:rsidR="00C44E1C" w:rsidRPr="006C3657">
        <w:t>е́</w:t>
      </w:r>
      <w:r w:rsidRPr="006C3657">
        <w:t>йстии в пещ</w:t>
      </w:r>
      <w:r w:rsidR="00C44E1C" w:rsidRPr="006C3657">
        <w:t>и́</w:t>
      </w:r>
      <w:r w:rsidRPr="006C3657">
        <w:t>/ попр</w:t>
      </w:r>
      <w:r w:rsidR="00C44E1C" w:rsidRPr="006C3657">
        <w:t>а́</w:t>
      </w:r>
      <w:r w:rsidRPr="006C3657">
        <w:t>ша пл</w:t>
      </w:r>
      <w:r w:rsidR="00C44E1C" w:rsidRPr="006C3657">
        <w:t>а́</w:t>
      </w:r>
      <w:r w:rsidRPr="006C3657">
        <w:t>мень дерзнов</w:t>
      </w:r>
      <w:r w:rsidR="00C44E1C" w:rsidRPr="006C3657">
        <w:t>е́</w:t>
      </w:r>
      <w:r w:rsidRPr="006C3657">
        <w:t>нно</w:t>
      </w:r>
      <w:r w:rsidR="00A674B1" w:rsidRPr="006C3657">
        <w:t>,</w:t>
      </w:r>
      <w:r w:rsidRPr="006C3657">
        <w:t>/ и на р</w:t>
      </w:r>
      <w:r w:rsidR="00C44E1C" w:rsidRPr="006C3657">
        <w:t>о́</w:t>
      </w:r>
      <w:r w:rsidRPr="006C3657">
        <w:t>су огнь прелож</w:t>
      </w:r>
      <w:r w:rsidR="00C44E1C" w:rsidRPr="006C3657">
        <w:t>и́</w:t>
      </w:r>
      <w:r w:rsidRPr="006C3657">
        <w:t>ша, вопи</w:t>
      </w:r>
      <w:r w:rsidR="00C44E1C" w:rsidRPr="006C3657">
        <w:t>ю́</w:t>
      </w:r>
      <w:r w:rsidRPr="006C3657">
        <w:t>ще:// благослов</w:t>
      </w:r>
      <w:r w:rsidR="00C44E1C" w:rsidRPr="006C3657">
        <w:t>е́</w:t>
      </w:r>
      <w:r w:rsidRPr="006C3657">
        <w:t>н ес</w:t>
      </w:r>
      <w:r w:rsidR="00C44E1C" w:rsidRPr="006C3657">
        <w:t>и́</w:t>
      </w:r>
      <w:r w:rsidRPr="006C3657">
        <w:t>, Г</w:t>
      </w:r>
      <w:r w:rsidR="00C44E1C" w:rsidRPr="006C3657">
        <w:t>о́</w:t>
      </w:r>
      <w:r w:rsidRPr="006C3657">
        <w:t>споди Б</w:t>
      </w:r>
      <w:r w:rsidR="00C44E1C" w:rsidRPr="006C3657">
        <w:t>о́</w:t>
      </w:r>
      <w:r w:rsidRPr="006C3657">
        <w:t>же, во в</w:t>
      </w:r>
      <w:r w:rsidR="00C44E1C" w:rsidRPr="006C3657">
        <w:t>е́</w:t>
      </w:r>
      <w:r w:rsidRPr="006C3657">
        <w:t>ки.</w:t>
      </w:r>
    </w:p>
    <w:p w14:paraId="44E057CD" w14:textId="4B7C87DA" w:rsidR="00E03721" w:rsidRPr="006C3657" w:rsidRDefault="00E03721" w:rsidP="00E03721">
      <w:pPr>
        <w:pStyle w:val="nbtservbasic"/>
      </w:pPr>
      <w:r w:rsidRPr="006C3657">
        <w:rPr>
          <w:rStyle w:val="obkgrred"/>
        </w:rPr>
        <w:t>Д</w:t>
      </w:r>
      <w:r w:rsidR="00C44E1C" w:rsidRPr="006C3657">
        <w:t>и́</w:t>
      </w:r>
      <w:r w:rsidRPr="006C3657">
        <w:t>вно долготерп</w:t>
      </w:r>
      <w:r w:rsidR="00C44E1C" w:rsidRPr="006C3657">
        <w:t>е́</w:t>
      </w:r>
      <w:r w:rsidRPr="006C3657">
        <w:t>ние тво</w:t>
      </w:r>
      <w:r w:rsidR="00C44E1C" w:rsidRPr="006C3657">
        <w:t>е́</w:t>
      </w:r>
      <w:r w:rsidRPr="006C3657">
        <w:t xml:space="preserve"> бысть, м</w:t>
      </w:r>
      <w:r w:rsidR="00C44E1C" w:rsidRPr="006C3657">
        <w:t>а́</w:t>
      </w:r>
      <w:r w:rsidRPr="006C3657">
        <w:t>ти М</w:t>
      </w:r>
      <w:r w:rsidR="00C44E1C" w:rsidRPr="006C3657">
        <w:t>а́</w:t>
      </w:r>
      <w:r w:rsidRPr="006C3657">
        <w:t>рфо, в</w:t>
      </w:r>
      <w:r w:rsidR="00C44E1C" w:rsidRPr="006C3657">
        <w:t>е́</w:t>
      </w:r>
      <w:r w:rsidRPr="006C3657">
        <w:t>лия бо ск</w:t>
      </w:r>
      <w:r w:rsidR="00C44E1C" w:rsidRPr="006C3657">
        <w:t>о́</w:t>
      </w:r>
      <w:r w:rsidRPr="006C3657">
        <w:t>рби и бол</w:t>
      </w:r>
      <w:r w:rsidR="00C44E1C" w:rsidRPr="006C3657">
        <w:t>е́</w:t>
      </w:r>
      <w:r w:rsidRPr="006C3657">
        <w:t xml:space="preserve">зни, </w:t>
      </w:r>
      <w:r w:rsidR="00971B24" w:rsidRPr="006C3657">
        <w:t>я́</w:t>
      </w:r>
      <w:r w:rsidRPr="006C3657">
        <w:t>ко дар Б</w:t>
      </w:r>
      <w:r w:rsidR="00C44E1C" w:rsidRPr="006C3657">
        <w:t>о́</w:t>
      </w:r>
      <w:r w:rsidRPr="006C3657">
        <w:t>жий, воспри</w:t>
      </w:r>
      <w:r w:rsidR="00971B24" w:rsidRPr="006C3657">
        <w:t>я́</w:t>
      </w:r>
      <w:r w:rsidRPr="006C3657">
        <w:t>ла ес</w:t>
      </w:r>
      <w:r w:rsidR="00C44E1C" w:rsidRPr="006C3657">
        <w:t>и́</w:t>
      </w:r>
      <w:r w:rsidRPr="006C3657">
        <w:t>. Укреп</w:t>
      </w:r>
      <w:r w:rsidR="00C44E1C" w:rsidRPr="006C3657">
        <w:t>и́</w:t>
      </w:r>
      <w:r w:rsidRPr="006C3657">
        <w:t xml:space="preserve"> и нас мол</w:t>
      </w:r>
      <w:r w:rsidR="00C44E1C" w:rsidRPr="006C3657">
        <w:t>и́</w:t>
      </w:r>
      <w:r w:rsidRPr="006C3657">
        <w:t>твами тво</w:t>
      </w:r>
      <w:r w:rsidR="00C44E1C" w:rsidRPr="006C3657">
        <w:t>и́</w:t>
      </w:r>
      <w:r w:rsidRPr="006C3657">
        <w:t>ми, в малод</w:t>
      </w:r>
      <w:r w:rsidR="00C44E1C" w:rsidRPr="006C3657">
        <w:t>у́</w:t>
      </w:r>
      <w:r w:rsidRPr="006C3657">
        <w:t>шии изнемог</w:t>
      </w:r>
      <w:r w:rsidR="00C44E1C" w:rsidRPr="006C3657">
        <w:t>а́</w:t>
      </w:r>
      <w:r w:rsidRPr="006C3657">
        <w:t>ющих, ск</w:t>
      </w:r>
      <w:r w:rsidR="00C44E1C" w:rsidRPr="006C3657">
        <w:t>о́</w:t>
      </w:r>
      <w:r w:rsidRPr="006C3657">
        <w:t>рби жит</w:t>
      </w:r>
      <w:r w:rsidR="00C44E1C" w:rsidRPr="006C3657">
        <w:t>е́</w:t>
      </w:r>
      <w:r w:rsidRPr="006C3657">
        <w:t>йския в терп</w:t>
      </w:r>
      <w:r w:rsidR="00C44E1C" w:rsidRPr="006C3657">
        <w:t>е́</w:t>
      </w:r>
      <w:r w:rsidRPr="006C3657">
        <w:t>нии понест</w:t>
      </w:r>
      <w:r w:rsidR="00C44E1C" w:rsidRPr="006C3657">
        <w:t>и́</w:t>
      </w:r>
      <w:r w:rsidRPr="006C3657">
        <w:t xml:space="preserve"> и живот</w:t>
      </w:r>
      <w:r w:rsidR="00C44E1C" w:rsidRPr="006C3657">
        <w:t>а́</w:t>
      </w:r>
      <w:r w:rsidRPr="006C3657">
        <w:t xml:space="preserve"> в</w:t>
      </w:r>
      <w:r w:rsidR="00C44E1C" w:rsidRPr="006C3657">
        <w:t>е́</w:t>
      </w:r>
      <w:r w:rsidRPr="006C3657">
        <w:t>чнаго дост</w:t>
      </w:r>
      <w:r w:rsidR="00C44E1C" w:rsidRPr="006C3657">
        <w:t>и́</w:t>
      </w:r>
      <w:r w:rsidRPr="006C3657">
        <w:t>гнути.</w:t>
      </w:r>
    </w:p>
    <w:p w14:paraId="6D951F13" w14:textId="46DBB34E" w:rsidR="00E03721" w:rsidRPr="006C3657" w:rsidRDefault="00E03721" w:rsidP="00E03721">
      <w:pPr>
        <w:pStyle w:val="nbtservbasic"/>
      </w:pPr>
      <w:r w:rsidRPr="006C3657">
        <w:rPr>
          <w:rStyle w:val="obkgrred"/>
        </w:rPr>
        <w:lastRenderedPageBreak/>
        <w:t>В</w:t>
      </w:r>
      <w:r w:rsidRPr="006C3657">
        <w:t xml:space="preserve"> пол</w:t>
      </w:r>
      <w:r w:rsidR="00C44E1C" w:rsidRPr="006C3657">
        <w:t>у́</w:t>
      </w:r>
      <w:r w:rsidRPr="006C3657">
        <w:t>нощи б</w:t>
      </w:r>
      <w:r w:rsidR="00C44E1C" w:rsidRPr="006C3657">
        <w:t>о́</w:t>
      </w:r>
      <w:r w:rsidRPr="006C3657">
        <w:t>дренно пребыв</w:t>
      </w:r>
      <w:r w:rsidR="00C44E1C" w:rsidRPr="006C3657">
        <w:t>а́</w:t>
      </w:r>
      <w:r w:rsidR="006167EC" w:rsidRPr="006C3657">
        <w:t>ющи</w:t>
      </w:r>
      <w:r w:rsidRPr="006C3657">
        <w:t xml:space="preserve"> и в безс</w:t>
      </w:r>
      <w:r w:rsidR="00C44E1C" w:rsidRPr="006C3657">
        <w:t>о́</w:t>
      </w:r>
      <w:r w:rsidRPr="006C3657">
        <w:t>нии целон</w:t>
      </w:r>
      <w:r w:rsidR="00C44E1C" w:rsidRPr="006C3657">
        <w:t>о́</w:t>
      </w:r>
      <w:r w:rsidRPr="006C3657">
        <w:t>щно бд</w:t>
      </w:r>
      <w:r w:rsidR="00971B24" w:rsidRPr="006C3657">
        <w:t>я́</w:t>
      </w:r>
      <w:r w:rsidRPr="006C3657">
        <w:t>щи, мол</w:t>
      </w:r>
      <w:r w:rsidR="00C44E1C" w:rsidRPr="006C3657">
        <w:t>и́</w:t>
      </w:r>
      <w:r w:rsidRPr="006C3657">
        <w:t>тву Иис</w:t>
      </w:r>
      <w:r w:rsidR="00C44E1C" w:rsidRPr="006C3657">
        <w:t>у́</w:t>
      </w:r>
      <w:r w:rsidRPr="006C3657">
        <w:t>сову непрест</w:t>
      </w:r>
      <w:r w:rsidR="00C44E1C" w:rsidRPr="006C3657">
        <w:t>а́</w:t>
      </w:r>
      <w:r w:rsidRPr="006C3657">
        <w:t>нно твор</w:t>
      </w:r>
      <w:r w:rsidR="00C44E1C" w:rsidRPr="006C3657">
        <w:t>и́</w:t>
      </w:r>
      <w:r w:rsidRPr="006C3657">
        <w:t>ла ес</w:t>
      </w:r>
      <w:r w:rsidR="00C44E1C" w:rsidRPr="006C3657">
        <w:t>и́</w:t>
      </w:r>
      <w:r w:rsidRPr="006C3657">
        <w:t>, препод</w:t>
      </w:r>
      <w:r w:rsidR="00C44E1C" w:rsidRPr="006C3657">
        <w:t>о́</w:t>
      </w:r>
      <w:r w:rsidRPr="006C3657">
        <w:t>бная, т</w:t>
      </w:r>
      <w:r w:rsidR="00C44E1C" w:rsidRPr="006C3657">
        <w:t>е́</w:t>
      </w:r>
      <w:r w:rsidRPr="006C3657">
        <w:t>мже и м</w:t>
      </w:r>
      <w:r w:rsidR="00C44E1C" w:rsidRPr="006C3657">
        <w:t>у́</w:t>
      </w:r>
      <w:r w:rsidRPr="006C3657">
        <w:t>дрым д</w:t>
      </w:r>
      <w:r w:rsidR="00C44E1C" w:rsidRPr="006C3657">
        <w:t>е́</w:t>
      </w:r>
      <w:r w:rsidRPr="006C3657">
        <w:t>вам упод</w:t>
      </w:r>
      <w:r w:rsidR="00C44E1C" w:rsidRPr="006C3657">
        <w:t>о́</w:t>
      </w:r>
      <w:r w:rsidRPr="006C3657">
        <w:t>билася ес</w:t>
      </w:r>
      <w:r w:rsidR="00C44E1C" w:rsidRPr="006C3657">
        <w:t>и́</w:t>
      </w:r>
      <w:r w:rsidRPr="006C3657">
        <w:t>.</w:t>
      </w:r>
    </w:p>
    <w:p w14:paraId="0CD6004F" w14:textId="529189DE" w:rsidR="00E03721" w:rsidRPr="006C3657" w:rsidRDefault="00E03721" w:rsidP="00E03721">
      <w:pPr>
        <w:pStyle w:val="nbtservbasic"/>
      </w:pPr>
      <w:r w:rsidRPr="006C3657">
        <w:rPr>
          <w:rStyle w:val="obkgrred"/>
        </w:rPr>
        <w:t>П</w:t>
      </w:r>
      <w:r w:rsidRPr="006C3657">
        <w:t>репод</w:t>
      </w:r>
      <w:r w:rsidR="00C44E1C" w:rsidRPr="006C3657">
        <w:t>о́</w:t>
      </w:r>
      <w:r w:rsidRPr="006C3657">
        <w:t xml:space="preserve">бнаго </w:t>
      </w:r>
      <w:proofErr w:type="gramStart"/>
      <w:r w:rsidRPr="006C3657">
        <w:t>Сераф</w:t>
      </w:r>
      <w:r w:rsidR="00C44E1C" w:rsidRPr="006C3657">
        <w:t>и́</w:t>
      </w:r>
      <w:r w:rsidRPr="006C3657">
        <w:t>ма</w:t>
      </w:r>
      <w:proofErr w:type="gramEnd"/>
      <w:r w:rsidRPr="006C3657">
        <w:t xml:space="preserve"> в</w:t>
      </w:r>
      <w:r w:rsidR="00C44E1C" w:rsidRPr="006C3657">
        <w:t>е́</w:t>
      </w:r>
      <w:r w:rsidRPr="006C3657">
        <w:t>рная посл</w:t>
      </w:r>
      <w:r w:rsidR="00C44E1C" w:rsidRPr="006C3657">
        <w:t>у́</w:t>
      </w:r>
      <w:r w:rsidRPr="006C3657">
        <w:t>шница б</w:t>
      </w:r>
      <w:r w:rsidR="00971B24" w:rsidRPr="006C3657">
        <w:t>ы́</w:t>
      </w:r>
      <w:r w:rsidRPr="006C3657">
        <w:t>вши, М</w:t>
      </w:r>
      <w:r w:rsidR="00C44E1C" w:rsidRPr="006C3657">
        <w:t>а́</w:t>
      </w:r>
      <w:r w:rsidRPr="006C3657">
        <w:t>рфо досточ</w:t>
      </w:r>
      <w:r w:rsidR="00C44E1C" w:rsidRPr="006C3657">
        <w:t>у́</w:t>
      </w:r>
      <w:r w:rsidRPr="006C3657">
        <w:t>дная, люб</w:t>
      </w:r>
      <w:r w:rsidR="00C44E1C" w:rsidRPr="006C3657">
        <w:t>о́</w:t>
      </w:r>
      <w:r w:rsidRPr="006C3657">
        <w:t>вь ев</w:t>
      </w:r>
      <w:r w:rsidR="00C44E1C" w:rsidRPr="006C3657">
        <w:t>а́</w:t>
      </w:r>
      <w:r w:rsidRPr="006C3657">
        <w:t>нгельскую в с</w:t>
      </w:r>
      <w:r w:rsidR="00C44E1C" w:rsidRPr="006C3657">
        <w:t>е́</w:t>
      </w:r>
      <w:r w:rsidRPr="006C3657">
        <w:t>рдце тво</w:t>
      </w:r>
      <w:r w:rsidR="00C44E1C" w:rsidRPr="006C3657">
        <w:t>е́</w:t>
      </w:r>
      <w:r w:rsidRPr="006C3657">
        <w:t>м стяж</w:t>
      </w:r>
      <w:r w:rsidR="00C44E1C" w:rsidRPr="006C3657">
        <w:t>а́</w:t>
      </w:r>
      <w:r w:rsidRPr="006C3657">
        <w:t>ла ес</w:t>
      </w:r>
      <w:r w:rsidR="00C44E1C" w:rsidRPr="006C3657">
        <w:t>и́</w:t>
      </w:r>
      <w:r w:rsidRPr="006C3657">
        <w:t xml:space="preserve"> и Неб</w:t>
      </w:r>
      <w:r w:rsidR="00C44E1C" w:rsidRPr="006C3657">
        <w:t>е́</w:t>
      </w:r>
      <w:r w:rsidRPr="006C3657">
        <w:t>сному Жених</w:t>
      </w:r>
      <w:r w:rsidR="00C44E1C" w:rsidRPr="006C3657">
        <w:t>у́</w:t>
      </w:r>
      <w:r w:rsidRPr="006C3657">
        <w:t xml:space="preserve"> унев</w:t>
      </w:r>
      <w:r w:rsidR="00C44E1C" w:rsidRPr="006C3657">
        <w:t>е́</w:t>
      </w:r>
      <w:r w:rsidRPr="006C3657">
        <w:t>стилася ес</w:t>
      </w:r>
      <w:r w:rsidR="00C44E1C" w:rsidRPr="006C3657">
        <w:t>и́</w:t>
      </w:r>
      <w:r w:rsidRPr="006C3657">
        <w:t>.</w:t>
      </w:r>
    </w:p>
    <w:p w14:paraId="08D69977" w14:textId="4E4F2BDE" w:rsidR="00E03721" w:rsidRPr="006C3657" w:rsidRDefault="00E03721" w:rsidP="00E03721">
      <w:pPr>
        <w:pStyle w:val="nbtservbasic"/>
      </w:pPr>
      <w:r w:rsidRPr="006C3657">
        <w:rPr>
          <w:rStyle w:val="obkgrred"/>
        </w:rPr>
        <w:t>Богор</w:t>
      </w:r>
      <w:r w:rsidR="00C44E1C" w:rsidRPr="006C3657">
        <w:rPr>
          <w:rStyle w:val="obkgrred"/>
        </w:rPr>
        <w:t>о́</w:t>
      </w:r>
      <w:r w:rsidRPr="006C3657">
        <w:rPr>
          <w:rStyle w:val="obkgrred"/>
        </w:rPr>
        <w:t>дичен: Р</w:t>
      </w:r>
      <w:r w:rsidR="00C44E1C" w:rsidRPr="006C3657">
        <w:t>а́</w:t>
      </w:r>
      <w:r w:rsidRPr="006C3657">
        <w:t>дуйся, благ</w:t>
      </w:r>
      <w:r w:rsidR="00C44E1C" w:rsidRPr="006C3657">
        <w:t>и́</w:t>
      </w:r>
      <w:r w:rsidRPr="006C3657">
        <w:t>х дар</w:t>
      </w:r>
      <w:r w:rsidR="00C44E1C" w:rsidRPr="006C3657">
        <w:t>о́</w:t>
      </w:r>
      <w:r w:rsidRPr="006C3657">
        <w:t>в раб</w:t>
      </w:r>
      <w:r w:rsidR="00C44E1C" w:rsidRPr="006C3657">
        <w:t>о́</w:t>
      </w:r>
      <w:r w:rsidRPr="006C3657">
        <w:t>м Тво</w:t>
      </w:r>
      <w:r w:rsidR="00C44E1C" w:rsidRPr="006C3657">
        <w:t>и́</w:t>
      </w:r>
      <w:r w:rsidRPr="006C3657">
        <w:t>м Всещ</w:t>
      </w:r>
      <w:r w:rsidR="00C44E1C" w:rsidRPr="006C3657">
        <w:t>е́</w:t>
      </w:r>
      <w:r w:rsidRPr="006C3657">
        <w:t>драя Под</w:t>
      </w:r>
      <w:r w:rsidR="00C44E1C" w:rsidRPr="006C3657">
        <w:t>а́</w:t>
      </w:r>
      <w:r w:rsidRPr="006C3657">
        <w:t>тельнице; р</w:t>
      </w:r>
      <w:r w:rsidR="00C44E1C" w:rsidRPr="006C3657">
        <w:t>а́</w:t>
      </w:r>
      <w:r w:rsidRPr="006C3657">
        <w:t>дуйся, во бр</w:t>
      </w:r>
      <w:r w:rsidR="00C44E1C" w:rsidRPr="006C3657">
        <w:t>а́</w:t>
      </w:r>
      <w:r w:rsidRPr="006C3657">
        <w:t>ни, в бол</w:t>
      </w:r>
      <w:r w:rsidR="00C44E1C" w:rsidRPr="006C3657">
        <w:t>е́</w:t>
      </w:r>
      <w:r w:rsidRPr="006C3657">
        <w:t>знех и труд</w:t>
      </w:r>
      <w:r w:rsidR="00C44E1C" w:rsidRPr="006C3657">
        <w:t>е́</w:t>
      </w:r>
      <w:r w:rsidRPr="006C3657">
        <w:t>х их прем</w:t>
      </w:r>
      <w:r w:rsidR="00C44E1C" w:rsidRPr="006C3657">
        <w:t>и</w:t>
      </w:r>
      <w:r w:rsidRPr="006C3657">
        <w:t>лосе</w:t>
      </w:r>
      <w:r w:rsidR="00945607" w:rsidRPr="006C3657">
        <w:t>́</w:t>
      </w:r>
      <w:r w:rsidRPr="006C3657">
        <w:t>рдая Ут</w:t>
      </w:r>
      <w:r w:rsidR="00C44E1C" w:rsidRPr="006C3657">
        <w:t>е́</w:t>
      </w:r>
      <w:r w:rsidRPr="006C3657">
        <w:t>шительнице. Р</w:t>
      </w:r>
      <w:r w:rsidR="00C44E1C" w:rsidRPr="006C3657">
        <w:t>а́</w:t>
      </w:r>
      <w:r w:rsidRPr="006C3657">
        <w:t>дуйся, над</w:t>
      </w:r>
      <w:r w:rsidR="00C44E1C" w:rsidRPr="006C3657">
        <w:t>е́</w:t>
      </w:r>
      <w:r w:rsidRPr="006C3657">
        <w:t>ждо и спас</w:t>
      </w:r>
      <w:r w:rsidR="00C44E1C" w:rsidRPr="006C3657">
        <w:t>е́</w:t>
      </w:r>
      <w:r w:rsidRPr="006C3657">
        <w:t>ние душ н</w:t>
      </w:r>
      <w:r w:rsidR="00C44E1C" w:rsidRPr="006C3657">
        <w:t>а́</w:t>
      </w:r>
      <w:r w:rsidRPr="006C3657">
        <w:t>ших.</w:t>
      </w:r>
    </w:p>
    <w:p w14:paraId="2BCA17A3" w14:textId="77777777" w:rsidR="00E03721" w:rsidRPr="006C3657" w:rsidRDefault="00E03721" w:rsidP="009168B8">
      <w:pPr>
        <w:pStyle w:val="nbtservheadred"/>
      </w:pPr>
      <w:r w:rsidRPr="006C3657">
        <w:t>Песнь 8</w:t>
      </w:r>
    </w:p>
    <w:p w14:paraId="02F9A4E8" w14:textId="1E92930C" w:rsidR="00E03721" w:rsidRPr="006C3657" w:rsidRDefault="00E03721" w:rsidP="009168B8">
      <w:pPr>
        <w:pStyle w:val="nbtservstih"/>
      </w:pPr>
      <w:proofErr w:type="gramStart"/>
      <w:r w:rsidRPr="006C3657">
        <w:rPr>
          <w:rStyle w:val="obkgrred"/>
        </w:rPr>
        <w:t>Ирм</w:t>
      </w:r>
      <w:r w:rsidR="00C44E1C" w:rsidRPr="006C3657">
        <w:rPr>
          <w:rStyle w:val="obkgrred"/>
        </w:rPr>
        <w:t>о́</w:t>
      </w:r>
      <w:r w:rsidRPr="006C3657">
        <w:rPr>
          <w:rStyle w:val="obkgrred"/>
        </w:rPr>
        <w:t>с</w:t>
      </w:r>
      <w:proofErr w:type="gramEnd"/>
      <w:r w:rsidRPr="006C3657">
        <w:rPr>
          <w:rStyle w:val="obkgrred"/>
        </w:rPr>
        <w:t>: С</w:t>
      </w:r>
      <w:r w:rsidRPr="006C3657">
        <w:t>едмер</w:t>
      </w:r>
      <w:r w:rsidR="00C44E1C" w:rsidRPr="006C3657">
        <w:t>и́</w:t>
      </w:r>
      <w:r w:rsidRPr="006C3657">
        <w:t>цею пещь/ халд</w:t>
      </w:r>
      <w:r w:rsidR="00C44E1C" w:rsidRPr="006C3657">
        <w:t>е́</w:t>
      </w:r>
      <w:r w:rsidRPr="006C3657">
        <w:t>йский муч</w:t>
      </w:r>
      <w:r w:rsidR="00C44E1C" w:rsidRPr="006C3657">
        <w:t>и́</w:t>
      </w:r>
      <w:r w:rsidRPr="006C3657">
        <w:t xml:space="preserve">тель/ </w:t>
      </w:r>
      <w:r w:rsidR="00945607" w:rsidRPr="006C3657">
        <w:t>б</w:t>
      </w:r>
      <w:r w:rsidRPr="006C3657">
        <w:t>огочест</w:t>
      </w:r>
      <w:r w:rsidR="00C44E1C" w:rsidRPr="006C3657">
        <w:t>и́</w:t>
      </w:r>
      <w:r w:rsidRPr="006C3657">
        <w:t>вым не</w:t>
      </w:r>
      <w:r w:rsidR="00C44E1C" w:rsidRPr="006C3657">
        <w:t>и́</w:t>
      </w:r>
      <w:r w:rsidRPr="006C3657">
        <w:t>стовно разжж</w:t>
      </w:r>
      <w:r w:rsidR="00C44E1C" w:rsidRPr="006C3657">
        <w:t>е́</w:t>
      </w:r>
      <w:r w:rsidRPr="006C3657">
        <w:t>,/ с</w:t>
      </w:r>
      <w:r w:rsidR="00C44E1C" w:rsidRPr="006C3657">
        <w:t>и́</w:t>
      </w:r>
      <w:r w:rsidRPr="006C3657">
        <w:t>лою же л</w:t>
      </w:r>
      <w:r w:rsidR="00C44E1C" w:rsidRPr="006C3657">
        <w:t>у́</w:t>
      </w:r>
      <w:r w:rsidRPr="006C3657">
        <w:t>чшею спас</w:t>
      </w:r>
      <w:r w:rsidR="00C44E1C" w:rsidRPr="006C3657">
        <w:t>е́</w:t>
      </w:r>
      <w:r w:rsidRPr="006C3657">
        <w:t>ны си</w:t>
      </w:r>
      <w:r w:rsidR="00971B24" w:rsidRPr="006C3657">
        <w:t>я́</w:t>
      </w:r>
      <w:r w:rsidRPr="006C3657">
        <w:t xml:space="preserve"> в</w:t>
      </w:r>
      <w:r w:rsidR="00C44E1C" w:rsidRPr="006C3657">
        <w:t>и́</w:t>
      </w:r>
      <w:r w:rsidRPr="006C3657">
        <w:t>дев,/ Творц</w:t>
      </w:r>
      <w:r w:rsidR="00C44E1C" w:rsidRPr="006C3657">
        <w:t>у́</w:t>
      </w:r>
      <w:r w:rsidRPr="006C3657">
        <w:t xml:space="preserve"> и Изб</w:t>
      </w:r>
      <w:r w:rsidR="00C44E1C" w:rsidRPr="006C3657">
        <w:t>а́</w:t>
      </w:r>
      <w:r w:rsidRPr="006C3657">
        <w:t>вителю вопи</w:t>
      </w:r>
      <w:r w:rsidR="00971B24" w:rsidRPr="006C3657">
        <w:t>я́</w:t>
      </w:r>
      <w:r w:rsidRPr="006C3657">
        <w:t xml:space="preserve">ше:/ </w:t>
      </w:r>
      <w:r w:rsidR="00C44E1C" w:rsidRPr="006C3657">
        <w:t>о́</w:t>
      </w:r>
      <w:r w:rsidRPr="006C3657">
        <w:t>троцы, благослов</w:t>
      </w:r>
      <w:r w:rsidR="00C44E1C" w:rsidRPr="006C3657">
        <w:t>и́</w:t>
      </w:r>
      <w:r w:rsidRPr="006C3657">
        <w:t>те,/ свящ</w:t>
      </w:r>
      <w:r w:rsidR="00C44E1C" w:rsidRPr="006C3657">
        <w:t>е́</w:t>
      </w:r>
      <w:r w:rsidRPr="006C3657">
        <w:t>нницы, восп</w:t>
      </w:r>
      <w:r w:rsidR="00C44E1C" w:rsidRPr="006C3657">
        <w:t>о́</w:t>
      </w:r>
      <w:r w:rsidRPr="006C3657">
        <w:t>йте,// л</w:t>
      </w:r>
      <w:r w:rsidR="00C44E1C" w:rsidRPr="006C3657">
        <w:t>ю́</w:t>
      </w:r>
      <w:r w:rsidRPr="006C3657">
        <w:t>дие, превознос</w:t>
      </w:r>
      <w:r w:rsidR="00C44E1C" w:rsidRPr="006C3657">
        <w:t>и́</w:t>
      </w:r>
      <w:r w:rsidRPr="006C3657">
        <w:t>те во вся в</w:t>
      </w:r>
      <w:r w:rsidR="00C44E1C" w:rsidRPr="006C3657">
        <w:t>е́</w:t>
      </w:r>
      <w:r w:rsidRPr="006C3657">
        <w:t>ки.</w:t>
      </w:r>
    </w:p>
    <w:p w14:paraId="3E37FFD8" w14:textId="030A0B25" w:rsidR="00E03721" w:rsidRPr="006C3657" w:rsidRDefault="00E03721" w:rsidP="00E03721">
      <w:pPr>
        <w:pStyle w:val="nbtservbasic"/>
      </w:pPr>
      <w:r w:rsidRPr="006C3657">
        <w:rPr>
          <w:rStyle w:val="obkgrred"/>
        </w:rPr>
        <w:t>В</w:t>
      </w:r>
      <w:r w:rsidRPr="006C3657">
        <w:t>сем с</w:t>
      </w:r>
      <w:r w:rsidR="00C44E1C" w:rsidRPr="006C3657">
        <w:t>е́</w:t>
      </w:r>
      <w:r w:rsidRPr="006C3657">
        <w:t>рдцем Б</w:t>
      </w:r>
      <w:r w:rsidR="00C44E1C" w:rsidRPr="006C3657">
        <w:t>о́</w:t>
      </w:r>
      <w:r w:rsidRPr="006C3657">
        <w:t>га возлюб</w:t>
      </w:r>
      <w:r w:rsidR="00C44E1C" w:rsidRPr="006C3657">
        <w:t>и́</w:t>
      </w:r>
      <w:r w:rsidRPr="006C3657">
        <w:t>вши, м</w:t>
      </w:r>
      <w:r w:rsidR="00C44E1C" w:rsidRPr="006C3657">
        <w:t>а́</w:t>
      </w:r>
      <w:r w:rsidRPr="006C3657">
        <w:t>ти препод</w:t>
      </w:r>
      <w:r w:rsidR="00C44E1C" w:rsidRPr="006C3657">
        <w:t>о́</w:t>
      </w:r>
      <w:r w:rsidRPr="006C3657">
        <w:t>бная, служ</w:t>
      </w:r>
      <w:r w:rsidR="00C44E1C" w:rsidRPr="006C3657">
        <w:t>е́</w:t>
      </w:r>
      <w:r w:rsidRPr="006C3657">
        <w:t>ние М</w:t>
      </w:r>
      <w:r w:rsidR="00C44E1C" w:rsidRPr="006C3657">
        <w:t>а́</w:t>
      </w:r>
      <w:r w:rsidRPr="006C3657">
        <w:t>рфы и Мар</w:t>
      </w:r>
      <w:r w:rsidR="00C44E1C" w:rsidRPr="006C3657">
        <w:t>и́</w:t>
      </w:r>
      <w:r w:rsidRPr="006C3657">
        <w:t>и соедин</w:t>
      </w:r>
      <w:r w:rsidR="00971B24" w:rsidRPr="006C3657">
        <w:t>я́</w:t>
      </w:r>
      <w:r w:rsidRPr="006C3657">
        <w:t>ла ес</w:t>
      </w:r>
      <w:r w:rsidR="00C44E1C" w:rsidRPr="006C3657">
        <w:t>и́</w:t>
      </w:r>
      <w:r w:rsidRPr="006C3657">
        <w:t xml:space="preserve">: </w:t>
      </w:r>
      <w:r w:rsidR="00971B24" w:rsidRPr="006C3657">
        <w:t>я́</w:t>
      </w:r>
      <w:r w:rsidRPr="006C3657">
        <w:t>ко М</w:t>
      </w:r>
      <w:r w:rsidR="00C44E1C" w:rsidRPr="006C3657">
        <w:t>а́</w:t>
      </w:r>
      <w:r w:rsidRPr="006C3657">
        <w:t>рфа, в послуш</w:t>
      </w:r>
      <w:r w:rsidR="00C44E1C" w:rsidRPr="006C3657">
        <w:t>а́</w:t>
      </w:r>
      <w:r w:rsidRPr="006C3657">
        <w:t>нии преб</w:t>
      </w:r>
      <w:r w:rsidR="00971B24" w:rsidRPr="006C3657">
        <w:t>ы́</w:t>
      </w:r>
      <w:r w:rsidRPr="006C3657">
        <w:t xml:space="preserve">вши, и, </w:t>
      </w:r>
      <w:r w:rsidR="00971B24" w:rsidRPr="006C3657">
        <w:t>я́</w:t>
      </w:r>
      <w:r w:rsidRPr="006C3657">
        <w:t>ко Мар</w:t>
      </w:r>
      <w:r w:rsidR="00C44E1C" w:rsidRPr="006C3657">
        <w:t>и́</w:t>
      </w:r>
      <w:r w:rsidRPr="006C3657">
        <w:t>я, в</w:t>
      </w:r>
      <w:r w:rsidR="00971B24" w:rsidRPr="006C3657">
        <w:t>ы́</w:t>
      </w:r>
      <w:r w:rsidRPr="006C3657">
        <w:t>ну при ног</w:t>
      </w:r>
      <w:r w:rsidR="00C44E1C" w:rsidRPr="006C3657">
        <w:t>у́</w:t>
      </w:r>
      <w:r w:rsidRPr="006C3657">
        <w:t xml:space="preserve"> Иис</w:t>
      </w:r>
      <w:r w:rsidR="00C44E1C" w:rsidRPr="006C3657">
        <w:t>у́</w:t>
      </w:r>
      <w:r w:rsidRPr="006C3657">
        <w:t>сову присед</w:t>
      </w:r>
      <w:r w:rsidR="00971B24" w:rsidRPr="006C3657">
        <w:t>я́</w:t>
      </w:r>
      <w:r w:rsidRPr="006C3657">
        <w:t>щи.</w:t>
      </w:r>
    </w:p>
    <w:p w14:paraId="055ED7B8" w14:textId="03307D2C" w:rsidR="00E03721" w:rsidRPr="006C3657" w:rsidRDefault="00E03721" w:rsidP="00E03721">
      <w:pPr>
        <w:pStyle w:val="nbtservbasic"/>
      </w:pPr>
      <w:r w:rsidRPr="006C3657">
        <w:rPr>
          <w:rStyle w:val="obkgrred"/>
        </w:rPr>
        <w:t>П</w:t>
      </w:r>
      <w:r w:rsidRPr="006C3657">
        <w:t>л</w:t>
      </w:r>
      <w:r w:rsidR="00C44E1C" w:rsidRPr="006C3657">
        <w:t>а́</w:t>
      </w:r>
      <w:r w:rsidRPr="006C3657">
        <w:t>каше препод</w:t>
      </w:r>
      <w:r w:rsidR="00C44E1C" w:rsidRPr="006C3657">
        <w:t>о́</w:t>
      </w:r>
      <w:r w:rsidRPr="006C3657">
        <w:t>бный Сераф</w:t>
      </w:r>
      <w:r w:rsidR="00C44E1C" w:rsidRPr="006C3657">
        <w:t>и́</w:t>
      </w:r>
      <w:r w:rsidRPr="006C3657">
        <w:t>м, конч</w:t>
      </w:r>
      <w:r w:rsidR="00C44E1C" w:rsidRPr="006C3657">
        <w:t>и́</w:t>
      </w:r>
      <w:r w:rsidRPr="006C3657">
        <w:t>ну блаж</w:t>
      </w:r>
      <w:r w:rsidR="00C44E1C" w:rsidRPr="006C3657">
        <w:t>е́</w:t>
      </w:r>
      <w:r w:rsidRPr="006C3657">
        <w:t>нныя М</w:t>
      </w:r>
      <w:r w:rsidR="00C44E1C" w:rsidRPr="006C3657">
        <w:t>а́</w:t>
      </w:r>
      <w:r w:rsidRPr="006C3657">
        <w:t>рфы д</w:t>
      </w:r>
      <w:r w:rsidR="00C44E1C" w:rsidRPr="006C3657">
        <w:t>у́</w:t>
      </w:r>
      <w:r w:rsidRPr="006C3657">
        <w:t>хом предув</w:t>
      </w:r>
      <w:r w:rsidR="00C44E1C" w:rsidRPr="006C3657">
        <w:t>е́</w:t>
      </w:r>
      <w:r w:rsidRPr="006C3657">
        <w:t>девый, д</w:t>
      </w:r>
      <w:r w:rsidR="00C44E1C" w:rsidRPr="006C3657">
        <w:t>о́</w:t>
      </w:r>
      <w:r w:rsidRPr="006C3657">
        <w:t>ндеже узр</w:t>
      </w:r>
      <w:r w:rsidR="00C44E1C" w:rsidRPr="006C3657">
        <w:t>е́</w:t>
      </w:r>
      <w:r w:rsidRPr="006C3657">
        <w:t xml:space="preserve"> д</w:t>
      </w:r>
      <w:r w:rsidR="00C44E1C" w:rsidRPr="006C3657">
        <w:t>у́</w:t>
      </w:r>
      <w:r w:rsidRPr="006C3657">
        <w:t>шу е</w:t>
      </w:r>
      <w:r w:rsidR="00971B24" w:rsidRPr="006C3657">
        <w:t>я́</w:t>
      </w:r>
      <w:r w:rsidRPr="006C3657">
        <w:t xml:space="preserve"> во Ц</w:t>
      </w:r>
      <w:r w:rsidR="00C44E1C" w:rsidRPr="006C3657">
        <w:t>а́</w:t>
      </w:r>
      <w:r w:rsidRPr="006C3657">
        <w:t>рствии Неб</w:t>
      </w:r>
      <w:r w:rsidR="00C44E1C" w:rsidRPr="006C3657">
        <w:t>е́</w:t>
      </w:r>
      <w:r w:rsidRPr="006C3657">
        <w:t>снем воспев</w:t>
      </w:r>
      <w:r w:rsidR="00C44E1C" w:rsidRPr="006C3657">
        <w:t>а́</w:t>
      </w:r>
      <w:r w:rsidRPr="006C3657">
        <w:t>ющую: благослов</w:t>
      </w:r>
      <w:r w:rsidR="00C44E1C" w:rsidRPr="006C3657">
        <w:t>и́</w:t>
      </w:r>
      <w:r w:rsidRPr="006C3657">
        <w:t>те Г</w:t>
      </w:r>
      <w:r w:rsidR="00C44E1C" w:rsidRPr="006C3657">
        <w:t>о́</w:t>
      </w:r>
      <w:r w:rsidRPr="006C3657">
        <w:t>спода во в</w:t>
      </w:r>
      <w:r w:rsidR="00C44E1C" w:rsidRPr="006C3657">
        <w:t>е́</w:t>
      </w:r>
      <w:r w:rsidRPr="006C3657">
        <w:t>ки.</w:t>
      </w:r>
    </w:p>
    <w:p w14:paraId="22865495" w14:textId="4D3E5CA7" w:rsidR="00E03721" w:rsidRPr="006C3657" w:rsidRDefault="00E03721" w:rsidP="00E03721">
      <w:pPr>
        <w:pStyle w:val="nbtservbasic"/>
      </w:pPr>
      <w:r w:rsidRPr="006C3657">
        <w:rPr>
          <w:rStyle w:val="obkgrred"/>
        </w:rPr>
        <w:t>Ц</w:t>
      </w:r>
      <w:r w:rsidRPr="006C3657">
        <w:t>ар</w:t>
      </w:r>
      <w:r w:rsidR="00C44E1C" w:rsidRPr="006C3657">
        <w:t>и́</w:t>
      </w:r>
      <w:r w:rsidRPr="006C3657">
        <w:t>ца Небес</w:t>
      </w:r>
      <w:r w:rsidR="00C44E1C" w:rsidRPr="006C3657">
        <w:t>е́</w:t>
      </w:r>
      <w:r w:rsidRPr="006C3657">
        <w:t xml:space="preserve"> и земл</w:t>
      </w:r>
      <w:r w:rsidR="00C44E1C" w:rsidRPr="006C3657">
        <w:t>и́</w:t>
      </w:r>
      <w:r w:rsidRPr="006C3657">
        <w:t xml:space="preserve"> по отш</w:t>
      </w:r>
      <w:r w:rsidR="00C44E1C" w:rsidRPr="006C3657">
        <w:t>е́</w:t>
      </w:r>
      <w:r w:rsidRPr="006C3657">
        <w:t>ствии тво</w:t>
      </w:r>
      <w:r w:rsidR="00C44E1C" w:rsidRPr="006C3657">
        <w:t>е́</w:t>
      </w:r>
      <w:r w:rsidRPr="006C3657">
        <w:t>м, м</w:t>
      </w:r>
      <w:r w:rsidR="00C44E1C" w:rsidRPr="006C3657">
        <w:t>а́</w:t>
      </w:r>
      <w:r w:rsidRPr="006C3657">
        <w:t>ти М</w:t>
      </w:r>
      <w:r w:rsidR="00C44E1C" w:rsidRPr="006C3657">
        <w:t>а́</w:t>
      </w:r>
      <w:r w:rsidRPr="006C3657">
        <w:t>рфо, при</w:t>
      </w:r>
      <w:r w:rsidR="00971B24" w:rsidRPr="006C3657">
        <w:t>я́</w:t>
      </w:r>
      <w:r w:rsidRPr="006C3657">
        <w:t>т тя в лик дев свят</w:t>
      </w:r>
      <w:r w:rsidR="00971B24" w:rsidRPr="006C3657">
        <w:t>ы́</w:t>
      </w:r>
      <w:r w:rsidRPr="006C3657">
        <w:t>х, ты бо ус</w:t>
      </w:r>
      <w:r w:rsidR="00C44E1C" w:rsidRPr="006C3657">
        <w:t>е́</w:t>
      </w:r>
      <w:r w:rsidRPr="006C3657">
        <w:t>рдием благ</w:t>
      </w:r>
      <w:r w:rsidR="00C44E1C" w:rsidRPr="006C3657">
        <w:t>и́</w:t>
      </w:r>
      <w:r w:rsidRPr="006C3657">
        <w:t>м повел</w:t>
      </w:r>
      <w:r w:rsidR="00C44E1C" w:rsidRPr="006C3657">
        <w:t>е́</w:t>
      </w:r>
      <w:r w:rsidRPr="006C3657">
        <w:t>ния С</w:t>
      </w:r>
      <w:r w:rsidR="00971B24" w:rsidRPr="006C3657">
        <w:t>ы́</w:t>
      </w:r>
      <w:r w:rsidRPr="006C3657">
        <w:t>на Е</w:t>
      </w:r>
      <w:r w:rsidR="00971B24" w:rsidRPr="006C3657">
        <w:t>я́</w:t>
      </w:r>
      <w:r w:rsidRPr="006C3657">
        <w:t xml:space="preserve"> д</w:t>
      </w:r>
      <w:r w:rsidR="00C44E1C" w:rsidRPr="006C3657">
        <w:t>о́</w:t>
      </w:r>
      <w:r w:rsidRPr="006C3657">
        <w:t>бре сотвор</w:t>
      </w:r>
      <w:r w:rsidR="00C44E1C" w:rsidRPr="006C3657">
        <w:t>и́</w:t>
      </w:r>
      <w:r w:rsidRPr="006C3657">
        <w:t>ла ес</w:t>
      </w:r>
      <w:r w:rsidR="00C44E1C" w:rsidRPr="006C3657">
        <w:t>и́</w:t>
      </w:r>
      <w:r w:rsidRPr="006C3657">
        <w:t>. Н</w:t>
      </w:r>
      <w:r w:rsidR="00971B24" w:rsidRPr="006C3657">
        <w:t>ы́</w:t>
      </w:r>
      <w:r w:rsidRPr="006C3657">
        <w:t>не же в р</w:t>
      </w:r>
      <w:r w:rsidR="00C44E1C" w:rsidRPr="006C3657">
        <w:t>а́</w:t>
      </w:r>
      <w:r w:rsidRPr="006C3657">
        <w:t>дости Неб</w:t>
      </w:r>
      <w:r w:rsidR="00C44E1C" w:rsidRPr="006C3657">
        <w:t>е́</w:t>
      </w:r>
      <w:r w:rsidRPr="006C3657">
        <w:t>сней пребыв</w:t>
      </w:r>
      <w:r w:rsidR="00C44E1C" w:rsidRPr="006C3657">
        <w:t>а́</w:t>
      </w:r>
      <w:r w:rsidRPr="006C3657">
        <w:t>ющи, непрест</w:t>
      </w:r>
      <w:r w:rsidR="00C44E1C" w:rsidRPr="006C3657">
        <w:t>а́</w:t>
      </w:r>
      <w:r w:rsidRPr="006C3657">
        <w:t>нно Тог</w:t>
      </w:r>
      <w:r w:rsidR="00C44E1C" w:rsidRPr="006C3657">
        <w:t>о́</w:t>
      </w:r>
      <w:r w:rsidRPr="006C3657">
        <w:t xml:space="preserve"> песносл</w:t>
      </w:r>
      <w:r w:rsidR="00C44E1C" w:rsidRPr="006C3657">
        <w:t>о́</w:t>
      </w:r>
      <w:r w:rsidRPr="006C3657">
        <w:t xml:space="preserve">виши. </w:t>
      </w:r>
    </w:p>
    <w:p w14:paraId="1667AE73" w14:textId="2321DCD2" w:rsidR="00E03721" w:rsidRPr="006C3657" w:rsidRDefault="00E03721" w:rsidP="00E03721">
      <w:pPr>
        <w:pStyle w:val="nbtservbasic"/>
      </w:pPr>
      <w:r w:rsidRPr="006C3657">
        <w:rPr>
          <w:rStyle w:val="obkgrred"/>
        </w:rPr>
        <w:t>Богор</w:t>
      </w:r>
      <w:r w:rsidR="00C44E1C" w:rsidRPr="006C3657">
        <w:rPr>
          <w:rStyle w:val="obkgrred"/>
        </w:rPr>
        <w:t>о́</w:t>
      </w:r>
      <w:r w:rsidRPr="006C3657">
        <w:rPr>
          <w:rStyle w:val="obkgrred"/>
        </w:rPr>
        <w:t>дичен: Р</w:t>
      </w:r>
      <w:r w:rsidR="00C44E1C" w:rsidRPr="006C3657">
        <w:t>а́</w:t>
      </w:r>
      <w:r w:rsidRPr="006C3657">
        <w:t>дуйся, Хран</w:t>
      </w:r>
      <w:r w:rsidR="00C44E1C" w:rsidRPr="006C3657">
        <w:t>и́</w:t>
      </w:r>
      <w:r w:rsidRPr="006C3657">
        <w:t>тельнице н</w:t>
      </w:r>
      <w:r w:rsidR="00C44E1C" w:rsidRPr="006C3657">
        <w:t>а́</w:t>
      </w:r>
      <w:r w:rsidRPr="006C3657">
        <w:t>ша в насто</w:t>
      </w:r>
      <w:r w:rsidR="00971B24" w:rsidRPr="006C3657">
        <w:t>я́</w:t>
      </w:r>
      <w:r w:rsidRPr="006C3657">
        <w:t>щем в</w:t>
      </w:r>
      <w:r w:rsidR="00C44E1C" w:rsidRPr="006C3657">
        <w:t>е́</w:t>
      </w:r>
      <w:r w:rsidRPr="006C3657">
        <w:t>це; р</w:t>
      </w:r>
      <w:r w:rsidR="00C44E1C" w:rsidRPr="006C3657">
        <w:t>а́</w:t>
      </w:r>
      <w:r w:rsidRPr="006C3657">
        <w:t>дуйся, Предст</w:t>
      </w:r>
      <w:r w:rsidR="00C44E1C" w:rsidRPr="006C3657">
        <w:t>а́</w:t>
      </w:r>
      <w:r w:rsidRPr="006C3657">
        <w:t>тельнице и непост</w:t>
      </w:r>
      <w:r w:rsidR="00971B24" w:rsidRPr="006C3657">
        <w:t>ы́</w:t>
      </w:r>
      <w:r w:rsidRPr="006C3657">
        <w:t>дное упов</w:t>
      </w:r>
      <w:r w:rsidR="00C44E1C" w:rsidRPr="006C3657">
        <w:t>а́</w:t>
      </w:r>
      <w:r w:rsidRPr="006C3657">
        <w:t>ние в б</w:t>
      </w:r>
      <w:r w:rsidR="00C44E1C" w:rsidRPr="006C3657">
        <w:t>у́</w:t>
      </w:r>
      <w:r w:rsidRPr="006C3657">
        <w:t>дущем. Р</w:t>
      </w:r>
      <w:r w:rsidR="00C44E1C" w:rsidRPr="006C3657">
        <w:t>а́</w:t>
      </w:r>
      <w:r w:rsidRPr="006C3657">
        <w:t>дуйся, прил</w:t>
      </w:r>
      <w:r w:rsidR="00C44E1C" w:rsidRPr="006C3657">
        <w:t>о́</w:t>
      </w:r>
      <w:r w:rsidRPr="006C3657">
        <w:t>г вс</w:t>
      </w:r>
      <w:r w:rsidR="00971B24" w:rsidRPr="006C3657">
        <w:t>я́</w:t>
      </w:r>
      <w:r w:rsidRPr="006C3657">
        <w:t>каго зла от уд</w:t>
      </w:r>
      <w:r w:rsidR="00C44E1C" w:rsidRPr="006C3657">
        <w:t>е́</w:t>
      </w:r>
      <w:r w:rsidRPr="006C3657">
        <w:t>ла Твоег</w:t>
      </w:r>
      <w:r w:rsidR="00C44E1C" w:rsidRPr="006C3657">
        <w:t>о́</w:t>
      </w:r>
      <w:r w:rsidRPr="006C3657">
        <w:t xml:space="preserve"> земн</w:t>
      </w:r>
      <w:r w:rsidR="00C44E1C" w:rsidRPr="006C3657">
        <w:t>а́</w:t>
      </w:r>
      <w:r w:rsidRPr="006C3657">
        <w:t>го отраж</w:t>
      </w:r>
      <w:r w:rsidR="00C44E1C" w:rsidRPr="006C3657">
        <w:t>а́</w:t>
      </w:r>
      <w:r w:rsidRPr="006C3657">
        <w:t>ющая.</w:t>
      </w:r>
    </w:p>
    <w:p w14:paraId="229C2ED9" w14:textId="77777777" w:rsidR="00E03721" w:rsidRPr="006C3657" w:rsidRDefault="00E03721" w:rsidP="009168B8">
      <w:pPr>
        <w:pStyle w:val="nbtservheadred"/>
      </w:pPr>
      <w:r w:rsidRPr="006C3657">
        <w:t>Песнь 9</w:t>
      </w:r>
    </w:p>
    <w:p w14:paraId="5CBDEFBB" w14:textId="0ECE8B8E" w:rsidR="00E03721" w:rsidRPr="006C3657" w:rsidRDefault="00E03721" w:rsidP="009168B8">
      <w:pPr>
        <w:pStyle w:val="nbtservstih"/>
      </w:pPr>
      <w:r w:rsidRPr="006C3657">
        <w:rPr>
          <w:rStyle w:val="obkgrred"/>
        </w:rPr>
        <w:t>Ирм</w:t>
      </w:r>
      <w:r w:rsidR="00C44E1C" w:rsidRPr="006C3657">
        <w:rPr>
          <w:rStyle w:val="obkgrred"/>
        </w:rPr>
        <w:t>о́</w:t>
      </w:r>
      <w:r w:rsidRPr="006C3657">
        <w:rPr>
          <w:rStyle w:val="obkgrred"/>
        </w:rPr>
        <w:t>с: У</w:t>
      </w:r>
      <w:r w:rsidRPr="006C3657">
        <w:t>жас</w:t>
      </w:r>
      <w:r w:rsidR="00C44E1C" w:rsidRPr="006C3657">
        <w:t>е́</w:t>
      </w:r>
      <w:r w:rsidRPr="006C3657">
        <w:t>ся о сем</w:t>
      </w:r>
      <w:proofErr w:type="gramStart"/>
      <w:r w:rsidRPr="006C3657">
        <w:t xml:space="preserve"> Н</w:t>
      </w:r>
      <w:proofErr w:type="gramEnd"/>
      <w:r w:rsidR="00C44E1C" w:rsidRPr="006C3657">
        <w:t>е́</w:t>
      </w:r>
      <w:r w:rsidRPr="006C3657">
        <w:t>бо</w:t>
      </w:r>
      <w:r w:rsidR="004E39CF" w:rsidRPr="006C3657">
        <w:t>,</w:t>
      </w:r>
      <w:r w:rsidRPr="006C3657">
        <w:t>/ и земл</w:t>
      </w:r>
      <w:r w:rsidR="00C44E1C" w:rsidRPr="006C3657">
        <w:t>и́</w:t>
      </w:r>
      <w:r w:rsidRPr="006C3657">
        <w:t xml:space="preserve"> удив</w:t>
      </w:r>
      <w:r w:rsidR="00C44E1C" w:rsidRPr="006C3657">
        <w:t>и́</w:t>
      </w:r>
      <w:r w:rsidRPr="006C3657">
        <w:t>шася конц</w:t>
      </w:r>
      <w:r w:rsidR="00971B24" w:rsidRPr="006C3657">
        <w:t>ы́</w:t>
      </w:r>
      <w:r w:rsidRPr="006C3657">
        <w:t xml:space="preserve">,/ </w:t>
      </w:r>
      <w:r w:rsidR="00971B24" w:rsidRPr="006C3657">
        <w:t>я́</w:t>
      </w:r>
      <w:r w:rsidRPr="006C3657">
        <w:t>ко Бог яв</w:t>
      </w:r>
      <w:r w:rsidR="00C44E1C" w:rsidRPr="006C3657">
        <w:t>и́</w:t>
      </w:r>
      <w:r w:rsidRPr="006C3657">
        <w:t>ся челов</w:t>
      </w:r>
      <w:r w:rsidR="00C44E1C" w:rsidRPr="006C3657">
        <w:t>е́</w:t>
      </w:r>
      <w:r w:rsidRPr="006C3657">
        <w:t>ком пл</w:t>
      </w:r>
      <w:r w:rsidR="00C44E1C" w:rsidRPr="006C3657">
        <w:t>о́</w:t>
      </w:r>
      <w:r w:rsidRPr="006C3657">
        <w:t>тски</w:t>
      </w:r>
      <w:r w:rsidR="00681C70" w:rsidRPr="006C3657">
        <w:t>,</w:t>
      </w:r>
      <w:r w:rsidRPr="006C3657">
        <w:t>/ и чр</w:t>
      </w:r>
      <w:r w:rsidR="00C44E1C" w:rsidRPr="006C3657">
        <w:t>е́</w:t>
      </w:r>
      <w:r w:rsidRPr="006C3657">
        <w:t>во Тво</w:t>
      </w:r>
      <w:r w:rsidR="00C44E1C" w:rsidRPr="006C3657">
        <w:t>е́</w:t>
      </w:r>
      <w:r w:rsidRPr="006C3657">
        <w:t xml:space="preserve"> бысть простр</w:t>
      </w:r>
      <w:r w:rsidR="00C44E1C" w:rsidRPr="006C3657">
        <w:t>а́</w:t>
      </w:r>
      <w:r w:rsidRPr="006C3657">
        <w:t>ннейшее Неб</w:t>
      </w:r>
      <w:r w:rsidR="00C44E1C" w:rsidRPr="006C3657">
        <w:t>е́</w:t>
      </w:r>
      <w:r w:rsidRPr="006C3657">
        <w:t>с./ Тем Тя, Богор</w:t>
      </w:r>
      <w:r w:rsidR="00C44E1C" w:rsidRPr="006C3657">
        <w:t>о́</w:t>
      </w:r>
      <w:r w:rsidRPr="006C3657">
        <w:t>дицу,// А</w:t>
      </w:r>
      <w:r w:rsidR="00AB2270" w:rsidRPr="006C3657">
        <w:t>́</w:t>
      </w:r>
      <w:r w:rsidRPr="006C3657">
        <w:t>нгелов и челов</w:t>
      </w:r>
      <w:r w:rsidR="00C44E1C" w:rsidRPr="006C3657">
        <w:t>е́</w:t>
      </w:r>
      <w:r w:rsidRPr="006C3657">
        <w:t>к чинонач</w:t>
      </w:r>
      <w:r w:rsidR="00C44E1C" w:rsidRPr="006C3657">
        <w:t>а́</w:t>
      </w:r>
      <w:r w:rsidRPr="006C3657">
        <w:t>лия велич</w:t>
      </w:r>
      <w:r w:rsidR="00C44E1C" w:rsidRPr="006C3657">
        <w:t>а́</w:t>
      </w:r>
      <w:r w:rsidRPr="006C3657">
        <w:t>ют.</w:t>
      </w:r>
    </w:p>
    <w:p w14:paraId="7DA2BBE9" w14:textId="0163BDB9" w:rsidR="00E03721" w:rsidRPr="006C3657" w:rsidRDefault="00E03721" w:rsidP="00E03721">
      <w:pPr>
        <w:pStyle w:val="nbtservbasic"/>
      </w:pPr>
      <w:r w:rsidRPr="006C3657">
        <w:rPr>
          <w:rStyle w:val="obkgrred"/>
        </w:rPr>
        <w:t>П</w:t>
      </w:r>
      <w:r w:rsidRPr="006C3657">
        <w:t>репод</w:t>
      </w:r>
      <w:r w:rsidR="00C44E1C" w:rsidRPr="006C3657">
        <w:t>о́</w:t>
      </w:r>
      <w:r w:rsidRPr="006C3657">
        <w:t>бная м</w:t>
      </w:r>
      <w:r w:rsidR="00C44E1C" w:rsidRPr="006C3657">
        <w:t>а́</w:t>
      </w:r>
      <w:r w:rsidRPr="006C3657">
        <w:t>ти н</w:t>
      </w:r>
      <w:r w:rsidR="00C44E1C" w:rsidRPr="006C3657">
        <w:t>а́</w:t>
      </w:r>
      <w:r w:rsidRPr="006C3657">
        <w:t>ша М</w:t>
      </w:r>
      <w:r w:rsidR="00C44E1C" w:rsidRPr="006C3657">
        <w:t>а́</w:t>
      </w:r>
      <w:r w:rsidRPr="006C3657">
        <w:t>рфо, Цар</w:t>
      </w:r>
      <w:r w:rsidR="00C44E1C" w:rsidRPr="006C3657">
        <w:t>и́</w:t>
      </w:r>
      <w:r w:rsidRPr="006C3657">
        <w:t>цы Неб</w:t>
      </w:r>
      <w:r w:rsidR="00C44E1C" w:rsidRPr="006C3657">
        <w:t>е́</w:t>
      </w:r>
      <w:r w:rsidRPr="006C3657">
        <w:t xml:space="preserve">сныя </w:t>
      </w:r>
      <w:r w:rsidR="00C44E1C" w:rsidRPr="006C3657">
        <w:t>и́</w:t>
      </w:r>
      <w:r w:rsidRPr="006C3657">
        <w:t>стинная посл</w:t>
      </w:r>
      <w:r w:rsidR="00C44E1C" w:rsidRPr="006C3657">
        <w:t>у́</w:t>
      </w:r>
      <w:r w:rsidRPr="006C3657">
        <w:t>шнице, ты, нач</w:t>
      </w:r>
      <w:r w:rsidR="00C44E1C" w:rsidRPr="006C3657">
        <w:t>а́</w:t>
      </w:r>
      <w:r w:rsidRPr="006C3657">
        <w:t>ла тьмы в</w:t>
      </w:r>
      <w:r w:rsidR="00C44E1C" w:rsidRPr="006C3657">
        <w:t>е́</w:t>
      </w:r>
      <w:r w:rsidRPr="006C3657">
        <w:t>ка сег</w:t>
      </w:r>
      <w:r w:rsidR="00C44E1C" w:rsidRPr="006C3657">
        <w:t>о́</w:t>
      </w:r>
      <w:r w:rsidRPr="006C3657">
        <w:t xml:space="preserve"> пос</w:t>
      </w:r>
      <w:r w:rsidR="00C44E1C" w:rsidRPr="006C3657">
        <w:t>о́</w:t>
      </w:r>
      <w:r w:rsidRPr="006C3657">
        <w:t>бием Е</w:t>
      </w:r>
      <w:r w:rsidR="00971B24" w:rsidRPr="006C3657">
        <w:t>я́</w:t>
      </w:r>
      <w:r w:rsidRPr="006C3657">
        <w:t xml:space="preserve"> побед</w:t>
      </w:r>
      <w:r w:rsidR="00C44E1C" w:rsidRPr="006C3657">
        <w:t>и́</w:t>
      </w:r>
      <w:r w:rsidRPr="006C3657">
        <w:t>вши, плоть умертв</w:t>
      </w:r>
      <w:r w:rsidR="00C44E1C" w:rsidRPr="006C3657">
        <w:t>и́</w:t>
      </w:r>
      <w:r w:rsidRPr="006C3657">
        <w:t>вши и дух ожив</w:t>
      </w:r>
      <w:r w:rsidR="00C44E1C" w:rsidRPr="006C3657">
        <w:t>и́</w:t>
      </w:r>
      <w:r w:rsidRPr="006C3657">
        <w:t>вши, благод</w:t>
      </w:r>
      <w:r w:rsidR="00C44E1C" w:rsidRPr="006C3657">
        <w:t>а́</w:t>
      </w:r>
      <w:r w:rsidRPr="006C3657">
        <w:t>ти Бож</w:t>
      </w:r>
      <w:r w:rsidR="00C44E1C" w:rsidRPr="006C3657">
        <w:t>е́</w:t>
      </w:r>
      <w:r w:rsidRPr="006C3657">
        <w:t>ственное д</w:t>
      </w:r>
      <w:r w:rsidR="00C44E1C" w:rsidRPr="006C3657">
        <w:t>е́</w:t>
      </w:r>
      <w:r w:rsidRPr="006C3657">
        <w:t>йство при</w:t>
      </w:r>
      <w:r w:rsidR="00971B24" w:rsidRPr="006C3657">
        <w:t>я́</w:t>
      </w:r>
      <w:r w:rsidRPr="006C3657">
        <w:t>ла ес</w:t>
      </w:r>
      <w:r w:rsidR="00C44E1C" w:rsidRPr="006C3657">
        <w:t>и́</w:t>
      </w:r>
      <w:r w:rsidRPr="006C3657">
        <w:t>. Не прест</w:t>
      </w:r>
      <w:r w:rsidR="00C44E1C" w:rsidRPr="006C3657">
        <w:t>а́</w:t>
      </w:r>
      <w:r w:rsidRPr="006C3657">
        <w:t>й мол</w:t>
      </w:r>
      <w:r w:rsidR="00971B24" w:rsidRPr="006C3657">
        <w:t>я́</w:t>
      </w:r>
      <w:r w:rsidRPr="006C3657">
        <w:t>щися за ны ко Г</w:t>
      </w:r>
      <w:r w:rsidR="00C44E1C" w:rsidRPr="006C3657">
        <w:t>о́</w:t>
      </w:r>
      <w:r w:rsidRPr="006C3657">
        <w:t>споду пом</w:t>
      </w:r>
      <w:r w:rsidR="00C44E1C" w:rsidRPr="006C3657">
        <w:t>и́</w:t>
      </w:r>
      <w:r w:rsidRPr="006C3657">
        <w:t>ловатися душ</w:t>
      </w:r>
      <w:r w:rsidR="00C44E1C" w:rsidRPr="006C3657">
        <w:t>а́</w:t>
      </w:r>
      <w:r w:rsidRPr="006C3657">
        <w:t>м н</w:t>
      </w:r>
      <w:r w:rsidR="00C44E1C" w:rsidRPr="006C3657">
        <w:t>а́</w:t>
      </w:r>
      <w:r w:rsidRPr="006C3657">
        <w:t>шим.</w:t>
      </w:r>
    </w:p>
    <w:p w14:paraId="670FD7D2" w14:textId="372AAD62" w:rsidR="00E03721" w:rsidRPr="006C3657" w:rsidRDefault="00E03721" w:rsidP="00E03721">
      <w:pPr>
        <w:pStyle w:val="nbtservbasic"/>
      </w:pPr>
      <w:r w:rsidRPr="006C3657">
        <w:rPr>
          <w:rStyle w:val="obkgrred"/>
        </w:rPr>
        <w:t>С</w:t>
      </w:r>
      <w:r w:rsidRPr="006C3657">
        <w:t>тез</w:t>
      </w:r>
      <w:r w:rsidR="00C44E1C" w:rsidRPr="006C3657">
        <w:t>е́</w:t>
      </w:r>
      <w:r w:rsidRPr="006C3657">
        <w:t>ю т</w:t>
      </w:r>
      <w:r w:rsidR="00C44E1C" w:rsidRPr="006C3657">
        <w:t>е́</w:t>
      </w:r>
      <w:r w:rsidRPr="006C3657">
        <w:t>сною ш</w:t>
      </w:r>
      <w:r w:rsidR="00C44E1C" w:rsidRPr="006C3657">
        <w:t>е́</w:t>
      </w:r>
      <w:r w:rsidRPr="006C3657">
        <w:t>ствовавши, тьмоч</w:t>
      </w:r>
      <w:r w:rsidR="00C44E1C" w:rsidRPr="006C3657">
        <w:t>и́</w:t>
      </w:r>
      <w:r w:rsidRPr="006C3657">
        <w:t>сленная ков</w:t>
      </w:r>
      <w:r w:rsidR="00C44E1C" w:rsidRPr="006C3657">
        <w:t>а́</w:t>
      </w:r>
      <w:r w:rsidRPr="006C3657">
        <w:t>рства вр</w:t>
      </w:r>
      <w:r w:rsidR="00C44E1C" w:rsidRPr="006C3657">
        <w:t>а́</w:t>
      </w:r>
      <w:r w:rsidRPr="006C3657">
        <w:t>жия побед</w:t>
      </w:r>
      <w:r w:rsidR="00C44E1C" w:rsidRPr="006C3657">
        <w:t>и́</w:t>
      </w:r>
      <w:r w:rsidRPr="006C3657">
        <w:t>ла ес</w:t>
      </w:r>
      <w:r w:rsidR="00C44E1C" w:rsidRPr="006C3657">
        <w:t>и́</w:t>
      </w:r>
      <w:r w:rsidRPr="006C3657">
        <w:t xml:space="preserve"> и Подвигопол</w:t>
      </w:r>
      <w:r w:rsidR="00C44E1C" w:rsidRPr="006C3657">
        <w:t>о́</w:t>
      </w:r>
      <w:r w:rsidRPr="006C3657">
        <w:t>жнику спас</w:t>
      </w:r>
      <w:r w:rsidR="00C44E1C" w:rsidRPr="006C3657">
        <w:t>е́</w:t>
      </w:r>
      <w:r w:rsidRPr="006C3657">
        <w:t>ния н</w:t>
      </w:r>
      <w:r w:rsidR="00C44E1C" w:rsidRPr="006C3657">
        <w:t>а́</w:t>
      </w:r>
      <w:r w:rsidRPr="006C3657">
        <w:t>шего угод</w:t>
      </w:r>
      <w:r w:rsidR="00C44E1C" w:rsidRPr="006C3657">
        <w:t>и́</w:t>
      </w:r>
      <w:r w:rsidRPr="006C3657">
        <w:t>ла ес</w:t>
      </w:r>
      <w:r w:rsidR="00C44E1C" w:rsidRPr="006C3657">
        <w:t>и́</w:t>
      </w:r>
      <w:r w:rsidRPr="006C3657">
        <w:t xml:space="preserve">. От </w:t>
      </w:r>
      <w:r w:rsidRPr="006C3657">
        <w:lastRenderedPageBreak/>
        <w:t>Нег</w:t>
      </w:r>
      <w:r w:rsidR="00C44E1C" w:rsidRPr="006C3657">
        <w:t>о́</w:t>
      </w:r>
      <w:r w:rsidRPr="006C3657">
        <w:t>же вен</w:t>
      </w:r>
      <w:r w:rsidR="00C44E1C" w:rsidRPr="006C3657">
        <w:t>е́</w:t>
      </w:r>
      <w:r w:rsidRPr="006C3657">
        <w:t>ц сл</w:t>
      </w:r>
      <w:r w:rsidR="00C44E1C" w:rsidRPr="006C3657">
        <w:t>а́</w:t>
      </w:r>
      <w:r w:rsidRPr="006C3657">
        <w:t>вы при</w:t>
      </w:r>
      <w:r w:rsidR="00C44E1C" w:rsidRPr="006C3657">
        <w:t>е́</w:t>
      </w:r>
      <w:r w:rsidRPr="006C3657">
        <w:t>мши, мол</w:t>
      </w:r>
      <w:r w:rsidR="00C44E1C" w:rsidRPr="006C3657">
        <w:t>и́</w:t>
      </w:r>
      <w:r w:rsidRPr="006C3657">
        <w:t>ся о нас, да возм</w:t>
      </w:r>
      <w:r w:rsidR="00C44E1C" w:rsidRPr="006C3657">
        <w:t>о́</w:t>
      </w:r>
      <w:r w:rsidRPr="006C3657">
        <w:t>жем Г</w:t>
      </w:r>
      <w:r w:rsidR="00C44E1C" w:rsidRPr="006C3657">
        <w:t>о́</w:t>
      </w:r>
      <w:r w:rsidRPr="006C3657">
        <w:t>споду посл</w:t>
      </w:r>
      <w:r w:rsidR="00C44E1C" w:rsidRPr="006C3657">
        <w:t>е́</w:t>
      </w:r>
      <w:r w:rsidRPr="006C3657">
        <w:t>довати и побед</w:t>
      </w:r>
      <w:r w:rsidR="00C44E1C" w:rsidRPr="006C3657">
        <w:t>и́</w:t>
      </w:r>
      <w:r w:rsidRPr="006C3657">
        <w:t>тели грех</w:t>
      </w:r>
      <w:r w:rsidR="00C44E1C" w:rsidRPr="006C3657">
        <w:t>а́</w:t>
      </w:r>
      <w:r w:rsidRPr="006C3657">
        <w:t xml:space="preserve"> яв</w:t>
      </w:r>
      <w:r w:rsidR="00C44E1C" w:rsidRPr="006C3657">
        <w:t>и́</w:t>
      </w:r>
      <w:r w:rsidRPr="006C3657">
        <w:t xml:space="preserve">тися. </w:t>
      </w:r>
    </w:p>
    <w:p w14:paraId="65D78EFE" w14:textId="4852AE47" w:rsidR="00E03721" w:rsidRPr="006C3657" w:rsidRDefault="00E03721" w:rsidP="00E03721">
      <w:pPr>
        <w:pStyle w:val="nbtservbasic"/>
      </w:pPr>
      <w:r w:rsidRPr="006C3657">
        <w:rPr>
          <w:rStyle w:val="obkgrred"/>
        </w:rPr>
        <w:t>Р</w:t>
      </w:r>
      <w:r w:rsidR="00C44E1C" w:rsidRPr="006C3657">
        <w:t>а́</w:t>
      </w:r>
      <w:r w:rsidRPr="006C3657">
        <w:t>ка мощ</w:t>
      </w:r>
      <w:r w:rsidR="00C44E1C" w:rsidRPr="006C3657">
        <w:t>е́</w:t>
      </w:r>
      <w:r w:rsidRPr="006C3657">
        <w:t>й тво</w:t>
      </w:r>
      <w:r w:rsidR="00C44E1C" w:rsidRPr="006C3657">
        <w:t>и́</w:t>
      </w:r>
      <w:r w:rsidRPr="006C3657">
        <w:t>х честн</w:t>
      </w:r>
      <w:r w:rsidR="00971B24" w:rsidRPr="006C3657">
        <w:t>ы́</w:t>
      </w:r>
      <w:r w:rsidRPr="006C3657">
        <w:t>х, м</w:t>
      </w:r>
      <w:r w:rsidR="00C44E1C" w:rsidRPr="006C3657">
        <w:t>а́</w:t>
      </w:r>
      <w:r w:rsidRPr="006C3657">
        <w:t>ти н</w:t>
      </w:r>
      <w:r w:rsidR="00C44E1C" w:rsidRPr="006C3657">
        <w:t>а́</w:t>
      </w:r>
      <w:r w:rsidRPr="006C3657">
        <w:t>ша М</w:t>
      </w:r>
      <w:r w:rsidR="00C44E1C" w:rsidRPr="006C3657">
        <w:t>а́</w:t>
      </w:r>
      <w:r w:rsidRPr="006C3657">
        <w:t>рфо, благоух</w:t>
      </w:r>
      <w:r w:rsidR="00C44E1C" w:rsidRPr="006C3657">
        <w:t>а́</w:t>
      </w:r>
      <w:r w:rsidRPr="006C3657">
        <w:t>ет п</w:t>
      </w:r>
      <w:r w:rsidR="00C44E1C" w:rsidRPr="006C3657">
        <w:t>а́</w:t>
      </w:r>
      <w:r w:rsidRPr="006C3657">
        <w:t>че ин</w:t>
      </w:r>
      <w:r w:rsidR="00971B24" w:rsidRPr="006C3657">
        <w:t>ы́</w:t>
      </w:r>
      <w:r w:rsidRPr="006C3657">
        <w:t>х аром</w:t>
      </w:r>
      <w:r w:rsidR="00C44E1C" w:rsidRPr="006C3657">
        <w:t>а́</w:t>
      </w:r>
      <w:r w:rsidRPr="006C3657">
        <w:t>т, сердц</w:t>
      </w:r>
      <w:r w:rsidR="00C44E1C" w:rsidRPr="006C3657">
        <w:t>а́</w:t>
      </w:r>
      <w:r w:rsidRPr="006C3657">
        <w:t xml:space="preserve"> в</w:t>
      </w:r>
      <w:r w:rsidR="00C44E1C" w:rsidRPr="006C3657">
        <w:t>е́</w:t>
      </w:r>
      <w:r w:rsidRPr="006C3657">
        <w:t>рных услажд</w:t>
      </w:r>
      <w:r w:rsidR="00C44E1C" w:rsidRPr="006C3657">
        <w:t>а́</w:t>
      </w:r>
      <w:r w:rsidRPr="006C3657">
        <w:t>ющи, и источ</w:t>
      </w:r>
      <w:r w:rsidR="00C44E1C" w:rsidRPr="006C3657">
        <w:t>а́</w:t>
      </w:r>
      <w:r w:rsidRPr="006C3657">
        <w:t>ет благод</w:t>
      </w:r>
      <w:r w:rsidR="00C44E1C" w:rsidRPr="006C3657">
        <w:t>а́</w:t>
      </w:r>
      <w:r w:rsidRPr="006C3657">
        <w:t>ть исцел</w:t>
      </w:r>
      <w:r w:rsidR="00C44E1C" w:rsidRPr="006C3657">
        <w:t>е́</w:t>
      </w:r>
      <w:r w:rsidRPr="006C3657">
        <w:t>ний в мол</w:t>
      </w:r>
      <w:r w:rsidR="00C44E1C" w:rsidRPr="006C3657">
        <w:t>и́</w:t>
      </w:r>
      <w:r w:rsidRPr="006C3657">
        <w:t>тве к ним прибег</w:t>
      </w:r>
      <w:r w:rsidR="00C44E1C" w:rsidRPr="006C3657">
        <w:t>а́</w:t>
      </w:r>
      <w:r w:rsidRPr="006C3657">
        <w:t>ющим.</w:t>
      </w:r>
    </w:p>
    <w:p w14:paraId="1995A235" w14:textId="39D5B0F9" w:rsidR="00E03721" w:rsidRPr="006C3657" w:rsidRDefault="00E03721" w:rsidP="00E03721">
      <w:pPr>
        <w:pStyle w:val="nbtservbasic"/>
      </w:pPr>
      <w:r w:rsidRPr="006C3657">
        <w:rPr>
          <w:rStyle w:val="obkgrred"/>
        </w:rPr>
        <w:t>Богор</w:t>
      </w:r>
      <w:r w:rsidR="00C44E1C" w:rsidRPr="006C3657">
        <w:rPr>
          <w:rStyle w:val="obkgrred"/>
        </w:rPr>
        <w:t>о́</w:t>
      </w:r>
      <w:r w:rsidRPr="006C3657">
        <w:rPr>
          <w:rStyle w:val="obkgrred"/>
        </w:rPr>
        <w:t>дичен: П</w:t>
      </w:r>
      <w:r w:rsidR="00C44E1C" w:rsidRPr="006C3657">
        <w:t>е́</w:t>
      </w:r>
      <w:r w:rsidRPr="006C3657">
        <w:t>сни благод</w:t>
      </w:r>
      <w:r w:rsidR="00C44E1C" w:rsidRPr="006C3657">
        <w:t>а́</w:t>
      </w:r>
      <w:r w:rsidRPr="006C3657">
        <w:t>рственныя прин</w:t>
      </w:r>
      <w:r w:rsidR="00C44E1C" w:rsidRPr="006C3657">
        <w:t>о́</w:t>
      </w:r>
      <w:r w:rsidRPr="006C3657">
        <w:t>сим Ти, М</w:t>
      </w:r>
      <w:r w:rsidR="00C44E1C" w:rsidRPr="006C3657">
        <w:t>а́</w:t>
      </w:r>
      <w:r w:rsidRPr="006C3657">
        <w:t>ти Б</w:t>
      </w:r>
      <w:r w:rsidR="00C44E1C" w:rsidRPr="006C3657">
        <w:t>о́</w:t>
      </w:r>
      <w:r w:rsidRPr="006C3657">
        <w:t>жия,</w:t>
      </w:r>
      <w:r w:rsidR="006167EC" w:rsidRPr="006C3657">
        <w:t xml:space="preserve"> </w:t>
      </w:r>
      <w:r w:rsidR="00971B24" w:rsidRPr="006C3657">
        <w:t>я́</w:t>
      </w:r>
      <w:r w:rsidRPr="006C3657">
        <w:t>ко спас</w:t>
      </w:r>
      <w:r w:rsidR="00C44E1C" w:rsidRPr="006C3657">
        <w:t>а́</w:t>
      </w:r>
      <w:r w:rsidRPr="006C3657">
        <w:t>еши нас пр</w:t>
      </w:r>
      <w:r w:rsidR="00C44E1C" w:rsidRPr="006C3657">
        <w:t>и́</w:t>
      </w:r>
      <w:r w:rsidRPr="006C3657">
        <w:t>сно от вс</w:t>
      </w:r>
      <w:r w:rsidR="00971B24" w:rsidRPr="006C3657">
        <w:t>я́</w:t>
      </w:r>
      <w:r w:rsidRPr="006C3657">
        <w:t>ких бед и скорб</w:t>
      </w:r>
      <w:r w:rsidR="00C44E1C" w:rsidRPr="006C3657">
        <w:t>е́</w:t>
      </w:r>
      <w:r w:rsidRPr="006C3657">
        <w:t>й и люб</w:t>
      </w:r>
      <w:r w:rsidR="00C44E1C" w:rsidRPr="006C3657">
        <w:t>о́</w:t>
      </w:r>
      <w:r w:rsidRPr="006C3657">
        <w:t>вию врач</w:t>
      </w:r>
      <w:r w:rsidR="00C44E1C" w:rsidRPr="006C3657">
        <w:t>у́</w:t>
      </w:r>
      <w:r w:rsidRPr="006C3657">
        <w:t>еши н</w:t>
      </w:r>
      <w:r w:rsidR="00C44E1C" w:rsidRPr="006C3657">
        <w:t>е́</w:t>
      </w:r>
      <w:r w:rsidRPr="006C3657">
        <w:t>мощи н</w:t>
      </w:r>
      <w:r w:rsidR="00C44E1C" w:rsidRPr="006C3657">
        <w:t>а́</w:t>
      </w:r>
      <w:r w:rsidRPr="006C3657">
        <w:t>ша.</w:t>
      </w:r>
    </w:p>
    <w:p w14:paraId="1C7C8F5E" w14:textId="2E99E2F6" w:rsidR="00E03721" w:rsidRPr="006C3657" w:rsidRDefault="00E03721" w:rsidP="009168B8">
      <w:pPr>
        <w:pStyle w:val="nbtservheadred"/>
      </w:pPr>
      <w:r w:rsidRPr="006C3657">
        <w:t>Свет</w:t>
      </w:r>
      <w:r w:rsidR="00C44E1C" w:rsidRPr="006C3657">
        <w:t>и́</w:t>
      </w:r>
      <w:r w:rsidRPr="006C3657">
        <w:t>лен:</w:t>
      </w:r>
    </w:p>
    <w:p w14:paraId="7194C0E4" w14:textId="146BC788" w:rsidR="00E03721" w:rsidRPr="006C3657" w:rsidRDefault="00E03721" w:rsidP="00E03721">
      <w:pPr>
        <w:pStyle w:val="nbtservbasic"/>
      </w:pPr>
      <w:r w:rsidRPr="006C3657">
        <w:rPr>
          <w:rStyle w:val="obkgrred"/>
        </w:rPr>
        <w:t>Р</w:t>
      </w:r>
      <w:r w:rsidR="00C44E1C" w:rsidRPr="006C3657">
        <w:t>а́</w:t>
      </w:r>
      <w:r w:rsidRPr="006C3657">
        <w:t>дуйся, сл</w:t>
      </w:r>
      <w:r w:rsidR="00C44E1C" w:rsidRPr="006C3657">
        <w:t>а́</w:t>
      </w:r>
      <w:r w:rsidRPr="006C3657">
        <w:t>вная об</w:t>
      </w:r>
      <w:r w:rsidR="00C44E1C" w:rsidRPr="006C3657">
        <w:t>и́</w:t>
      </w:r>
      <w:r w:rsidRPr="006C3657">
        <w:t>теле Див</w:t>
      </w:r>
      <w:r w:rsidR="00C44E1C" w:rsidRPr="006C3657">
        <w:t>е́</w:t>
      </w:r>
      <w:r w:rsidRPr="006C3657">
        <w:t>евская, мол</w:t>
      </w:r>
      <w:r w:rsidR="00C44E1C" w:rsidRPr="006C3657">
        <w:t>и́</w:t>
      </w:r>
      <w:r w:rsidRPr="006C3657">
        <w:t>твенницу им</w:t>
      </w:r>
      <w:r w:rsidR="00C44E1C" w:rsidRPr="006C3657">
        <w:t>у́</w:t>
      </w:r>
      <w:r w:rsidRPr="006C3657">
        <w:t>щи в теб</w:t>
      </w:r>
      <w:r w:rsidR="00C44E1C" w:rsidRPr="006C3657">
        <w:t>е́</w:t>
      </w:r>
      <w:r w:rsidRPr="006C3657">
        <w:t xml:space="preserve"> проси</w:t>
      </w:r>
      <w:r w:rsidR="00971B24" w:rsidRPr="006C3657">
        <w:t>я́</w:t>
      </w:r>
      <w:r w:rsidRPr="006C3657">
        <w:t>вшую, препод</w:t>
      </w:r>
      <w:r w:rsidR="00C44E1C" w:rsidRPr="006C3657">
        <w:t>о́</w:t>
      </w:r>
      <w:r w:rsidRPr="006C3657">
        <w:t>бную М</w:t>
      </w:r>
      <w:r w:rsidR="00C44E1C" w:rsidRPr="006C3657">
        <w:t>а́</w:t>
      </w:r>
      <w:r w:rsidRPr="006C3657">
        <w:t>рфу, мол</w:t>
      </w:r>
      <w:r w:rsidR="00971B24" w:rsidRPr="006C3657">
        <w:t>я́</w:t>
      </w:r>
      <w:r w:rsidRPr="006C3657">
        <w:t>щуюся прил</w:t>
      </w:r>
      <w:r w:rsidR="00C44E1C" w:rsidRPr="006C3657">
        <w:t>е́</w:t>
      </w:r>
      <w:r w:rsidRPr="006C3657">
        <w:t xml:space="preserve">жно, о </w:t>
      </w:r>
      <w:r w:rsidR="00C44E1C" w:rsidRPr="006C3657">
        <w:t>е́</w:t>
      </w:r>
      <w:r w:rsidRPr="006C3657">
        <w:t>же изб</w:t>
      </w:r>
      <w:r w:rsidR="00C44E1C" w:rsidRPr="006C3657">
        <w:t>а́</w:t>
      </w:r>
      <w:r w:rsidRPr="006C3657">
        <w:t>витися нам от бед и скорб</w:t>
      </w:r>
      <w:r w:rsidR="00C44E1C" w:rsidRPr="006C3657">
        <w:t>е́</w:t>
      </w:r>
      <w:r w:rsidRPr="006C3657">
        <w:t>й и пом</w:t>
      </w:r>
      <w:r w:rsidR="00C44E1C" w:rsidRPr="006C3657">
        <w:t>и́</w:t>
      </w:r>
      <w:r w:rsidRPr="006C3657">
        <w:t>ловатися душ</w:t>
      </w:r>
      <w:r w:rsidR="00C44E1C" w:rsidRPr="006C3657">
        <w:t>а́</w:t>
      </w:r>
      <w:r w:rsidRPr="006C3657">
        <w:t>м н</w:t>
      </w:r>
      <w:r w:rsidR="00C44E1C" w:rsidRPr="006C3657">
        <w:t>а́</w:t>
      </w:r>
      <w:r w:rsidRPr="006C3657">
        <w:t>шим.</w:t>
      </w:r>
    </w:p>
    <w:p w14:paraId="72B8F06C" w14:textId="22CFA72B" w:rsidR="00E03721" w:rsidRPr="006C3657" w:rsidRDefault="00E03721" w:rsidP="009168B8">
      <w:pPr>
        <w:pStyle w:val="nbtservheadred"/>
      </w:pPr>
      <w:r w:rsidRPr="006C3657">
        <w:t>Сл</w:t>
      </w:r>
      <w:r w:rsidR="00C44E1C" w:rsidRPr="006C3657">
        <w:t>а́</w:t>
      </w:r>
      <w:r w:rsidRPr="006C3657">
        <w:t>ва, и н</w:t>
      </w:r>
      <w:r w:rsidR="00971B24" w:rsidRPr="006C3657">
        <w:t>ы́</w:t>
      </w:r>
      <w:r w:rsidRPr="006C3657">
        <w:t>не, пр</w:t>
      </w:r>
      <w:r w:rsidR="00C44E1C" w:rsidRPr="006C3657">
        <w:t>а́</w:t>
      </w:r>
      <w:r w:rsidRPr="006C3657">
        <w:t>здника.</w:t>
      </w:r>
    </w:p>
    <w:p w14:paraId="3BEC5A58" w14:textId="522ED714" w:rsidR="00E03721" w:rsidRPr="006C3657" w:rsidRDefault="00E03721" w:rsidP="009168B8">
      <w:pPr>
        <w:pStyle w:val="nbtservheadred"/>
      </w:pPr>
      <w:r w:rsidRPr="006C3657">
        <w:t>На хвал</w:t>
      </w:r>
      <w:r w:rsidR="00C44E1C" w:rsidRPr="006C3657">
        <w:t>и́</w:t>
      </w:r>
      <w:r w:rsidRPr="006C3657">
        <w:t>тех стих</w:t>
      </w:r>
      <w:r w:rsidR="00C44E1C" w:rsidRPr="006C3657">
        <w:t>и́</w:t>
      </w:r>
      <w:r w:rsidRPr="006C3657">
        <w:t>ры, глас 5.</w:t>
      </w:r>
    </w:p>
    <w:p w14:paraId="7552A63A" w14:textId="78FB0D73" w:rsidR="00E03721" w:rsidRPr="006C3657" w:rsidRDefault="00E03721" w:rsidP="009168B8">
      <w:pPr>
        <w:pStyle w:val="nbtservpodoben"/>
      </w:pPr>
      <w:r w:rsidRPr="006C3657">
        <w:rPr>
          <w:rStyle w:val="obkgrred"/>
        </w:rPr>
        <w:t>Под</w:t>
      </w:r>
      <w:r w:rsidR="00C44E1C" w:rsidRPr="006C3657">
        <w:rPr>
          <w:rStyle w:val="obkgrred"/>
        </w:rPr>
        <w:t>о́</w:t>
      </w:r>
      <w:r w:rsidRPr="006C3657">
        <w:rPr>
          <w:rStyle w:val="obkgrred"/>
        </w:rPr>
        <w:t>бен: Р</w:t>
      </w:r>
      <w:r w:rsidR="00C44E1C" w:rsidRPr="006C3657">
        <w:t>а́</w:t>
      </w:r>
      <w:r w:rsidRPr="006C3657">
        <w:t>дуйся, Живон</w:t>
      </w:r>
      <w:r w:rsidR="00C44E1C" w:rsidRPr="006C3657">
        <w:t>о́</w:t>
      </w:r>
      <w:r w:rsidRPr="006C3657">
        <w:t>сный Кр</w:t>
      </w:r>
      <w:r w:rsidR="00C44E1C" w:rsidRPr="006C3657">
        <w:t>е́</w:t>
      </w:r>
      <w:r w:rsidRPr="006C3657">
        <w:t>сте:</w:t>
      </w:r>
    </w:p>
    <w:p w14:paraId="7EBFEB1D" w14:textId="25FD9C1F" w:rsidR="00E03721" w:rsidRPr="006C3657" w:rsidRDefault="00E03721" w:rsidP="00E03721">
      <w:pPr>
        <w:pStyle w:val="nbtservbasic"/>
      </w:pPr>
      <w:r w:rsidRPr="006C3657">
        <w:rPr>
          <w:rStyle w:val="obkgrred"/>
        </w:rPr>
        <w:t>Р</w:t>
      </w:r>
      <w:r w:rsidR="00C44E1C" w:rsidRPr="006C3657">
        <w:t>а́</w:t>
      </w:r>
      <w:r w:rsidRPr="006C3657">
        <w:t xml:space="preserve">дуйся, </w:t>
      </w:r>
      <w:r w:rsidR="004F5BD3" w:rsidRPr="006C3657">
        <w:t>Небе́снаго</w:t>
      </w:r>
      <w:r w:rsidRPr="006C3657">
        <w:t xml:space="preserve"> Див</w:t>
      </w:r>
      <w:r w:rsidR="00C44E1C" w:rsidRPr="006C3657">
        <w:t>е́</w:t>
      </w:r>
      <w:r w:rsidRPr="006C3657">
        <w:t>ев</w:t>
      </w:r>
      <w:r w:rsidR="004F5BD3" w:rsidRPr="006C3657">
        <w:t>а</w:t>
      </w:r>
      <w:r w:rsidRPr="006C3657">
        <w:t xml:space="preserve"> </w:t>
      </w:r>
      <w:proofErr w:type="gramStart"/>
      <w:r w:rsidRPr="006C3657">
        <w:t>нач</w:t>
      </w:r>
      <w:r w:rsidR="00C44E1C" w:rsidRPr="006C3657">
        <w:t>а́</w:t>
      </w:r>
      <w:r w:rsidRPr="006C3657">
        <w:t>льнице</w:t>
      </w:r>
      <w:proofErr w:type="gramEnd"/>
      <w:r w:rsidRPr="006C3657">
        <w:t>,/ препод</w:t>
      </w:r>
      <w:r w:rsidR="00C44E1C" w:rsidRPr="006C3657">
        <w:t>о́</w:t>
      </w:r>
      <w:r w:rsidRPr="006C3657">
        <w:t>бная м</w:t>
      </w:r>
      <w:r w:rsidR="00C44E1C" w:rsidRPr="006C3657">
        <w:t>а́</w:t>
      </w:r>
      <w:r w:rsidRPr="006C3657">
        <w:t>ти н</w:t>
      </w:r>
      <w:r w:rsidR="00C44E1C" w:rsidRPr="006C3657">
        <w:t>а́</w:t>
      </w:r>
      <w:r w:rsidRPr="006C3657">
        <w:t>ша М</w:t>
      </w:r>
      <w:r w:rsidR="00C44E1C" w:rsidRPr="006C3657">
        <w:t>а́</w:t>
      </w:r>
      <w:r w:rsidRPr="006C3657">
        <w:t>рфо!/ Я</w:t>
      </w:r>
      <w:r w:rsidR="00B57E3F" w:rsidRPr="006C3657">
        <w:t>́</w:t>
      </w:r>
      <w:r w:rsidRPr="006C3657">
        <w:t>ко н</w:t>
      </w:r>
      <w:r w:rsidR="00C44E1C" w:rsidRPr="006C3657">
        <w:t>е́</w:t>
      </w:r>
      <w:r w:rsidRPr="006C3657">
        <w:t>бо св</w:t>
      </w:r>
      <w:r w:rsidR="00C44E1C" w:rsidRPr="006C3657">
        <w:t>е́</w:t>
      </w:r>
      <w:r w:rsidRPr="006C3657">
        <w:t>тлыми зв</w:t>
      </w:r>
      <w:r w:rsidR="00C44E1C" w:rsidRPr="006C3657">
        <w:t>е</w:t>
      </w:r>
      <w:r w:rsidRPr="006C3657">
        <w:t>зда</w:t>
      </w:r>
      <w:r w:rsidR="00D80B96" w:rsidRPr="006C3657">
        <w:t>́</w:t>
      </w:r>
      <w:r w:rsidRPr="006C3657">
        <w:t>ми укр</w:t>
      </w:r>
      <w:r w:rsidR="00C44E1C" w:rsidRPr="006C3657">
        <w:t>а́</w:t>
      </w:r>
      <w:r w:rsidRPr="006C3657">
        <w:t>шено,/ жити</w:t>
      </w:r>
      <w:r w:rsidR="00C44E1C" w:rsidRPr="006C3657">
        <w:t>е́</w:t>
      </w:r>
      <w:r w:rsidRPr="006C3657">
        <w:t xml:space="preserve"> тво</w:t>
      </w:r>
      <w:r w:rsidR="00C44E1C" w:rsidRPr="006C3657">
        <w:t>е́</w:t>
      </w:r>
      <w:r w:rsidRPr="006C3657">
        <w:t xml:space="preserve"> мн</w:t>
      </w:r>
      <w:r w:rsidR="00C44E1C" w:rsidRPr="006C3657">
        <w:t>о́</w:t>
      </w:r>
      <w:r w:rsidRPr="006C3657">
        <w:t>гими п</w:t>
      </w:r>
      <w:r w:rsidR="00C44E1C" w:rsidRPr="006C3657">
        <w:t>о́</w:t>
      </w:r>
      <w:r w:rsidRPr="006C3657">
        <w:t>двиги исп</w:t>
      </w:r>
      <w:r w:rsidR="00C44E1C" w:rsidRPr="006C3657">
        <w:t>о́</w:t>
      </w:r>
      <w:r w:rsidRPr="006C3657">
        <w:t xml:space="preserve">лнися,/ ты бо, в </w:t>
      </w:r>
      <w:r w:rsidR="00C44E1C" w:rsidRPr="006C3657">
        <w:t>ю́</w:t>
      </w:r>
      <w:r w:rsidRPr="006C3657">
        <w:t>ных л</w:t>
      </w:r>
      <w:r w:rsidR="00C44E1C" w:rsidRPr="006C3657">
        <w:t>е́</w:t>
      </w:r>
      <w:r w:rsidRPr="006C3657">
        <w:t>тех дух</w:t>
      </w:r>
      <w:r w:rsidR="00C44E1C" w:rsidRPr="006C3657">
        <w:t>о́</w:t>
      </w:r>
      <w:r w:rsidRPr="006C3657">
        <w:t>вною кр</w:t>
      </w:r>
      <w:r w:rsidR="00C44E1C" w:rsidRPr="006C3657">
        <w:t>е́</w:t>
      </w:r>
      <w:r w:rsidRPr="006C3657">
        <w:t>постию утверд</w:t>
      </w:r>
      <w:r w:rsidR="00C44E1C" w:rsidRPr="006C3657">
        <w:t>и́</w:t>
      </w:r>
      <w:r w:rsidRPr="006C3657">
        <w:t xml:space="preserve">вшися,/ </w:t>
      </w:r>
      <w:r w:rsidR="00C44E1C" w:rsidRPr="006C3657">
        <w:t>а́</w:t>
      </w:r>
      <w:r w:rsidRPr="006C3657">
        <w:t>нгельски на земл</w:t>
      </w:r>
      <w:r w:rsidR="00C44E1C" w:rsidRPr="006C3657">
        <w:t>и́</w:t>
      </w:r>
      <w:r w:rsidRPr="006C3657">
        <w:t xml:space="preserve"> пож</w:t>
      </w:r>
      <w:r w:rsidR="00C44E1C" w:rsidRPr="006C3657">
        <w:t>и</w:t>
      </w:r>
      <w:r w:rsidRPr="006C3657">
        <w:t>ла</w:t>
      </w:r>
      <w:r w:rsidR="00FB4CC4" w:rsidRPr="006C3657">
        <w:t>́</w:t>
      </w:r>
      <w:r w:rsidRPr="006C3657">
        <w:t xml:space="preserve"> ес</w:t>
      </w:r>
      <w:r w:rsidR="00C44E1C" w:rsidRPr="006C3657">
        <w:t>и́</w:t>
      </w:r>
      <w:r w:rsidRPr="006C3657">
        <w:t>./ Помоз</w:t>
      </w:r>
      <w:r w:rsidR="00C44E1C" w:rsidRPr="006C3657">
        <w:t>и́</w:t>
      </w:r>
      <w:r w:rsidRPr="006C3657">
        <w:t xml:space="preserve"> и нам нел</w:t>
      </w:r>
      <w:r w:rsidR="00C44E1C" w:rsidRPr="006C3657">
        <w:t>е́</w:t>
      </w:r>
      <w:r w:rsidRPr="006C3657">
        <w:t>ностно во спас</w:t>
      </w:r>
      <w:r w:rsidR="00C44E1C" w:rsidRPr="006C3657">
        <w:t>е́</w:t>
      </w:r>
      <w:r w:rsidRPr="006C3657">
        <w:t>ние труд</w:t>
      </w:r>
      <w:r w:rsidR="00C44E1C" w:rsidRPr="006C3657">
        <w:t>и́</w:t>
      </w:r>
      <w:r w:rsidRPr="006C3657">
        <w:t>тися/ и Ед</w:t>
      </w:r>
      <w:r w:rsidR="00C44E1C" w:rsidRPr="006C3657">
        <w:t>и́</w:t>
      </w:r>
      <w:r w:rsidRPr="006C3657">
        <w:t>ному Б</w:t>
      </w:r>
      <w:r w:rsidR="00C44E1C" w:rsidRPr="006C3657">
        <w:t>о́</w:t>
      </w:r>
      <w:r w:rsidRPr="006C3657">
        <w:t>гу послуж</w:t>
      </w:r>
      <w:r w:rsidR="00C44E1C" w:rsidRPr="006C3657">
        <w:t>и́</w:t>
      </w:r>
      <w:r w:rsidRPr="006C3657">
        <w:t>ти,/ Ег</w:t>
      </w:r>
      <w:r w:rsidR="00C44E1C" w:rsidRPr="006C3657">
        <w:t>о́</w:t>
      </w:r>
      <w:r w:rsidRPr="006C3657">
        <w:t>же мол</w:t>
      </w:r>
      <w:r w:rsidR="00C44E1C" w:rsidRPr="006C3657">
        <w:t>и́</w:t>
      </w:r>
      <w:r w:rsidRPr="006C3657">
        <w:t xml:space="preserve"> даров</w:t>
      </w:r>
      <w:r w:rsidR="00C44E1C" w:rsidRPr="006C3657">
        <w:t>а́</w:t>
      </w:r>
      <w:r w:rsidRPr="006C3657">
        <w:t>ти душ</w:t>
      </w:r>
      <w:r w:rsidR="00C44E1C" w:rsidRPr="006C3657">
        <w:t>а́</w:t>
      </w:r>
      <w:r w:rsidRPr="006C3657">
        <w:t>м н</w:t>
      </w:r>
      <w:r w:rsidR="00C44E1C" w:rsidRPr="006C3657">
        <w:t>а́</w:t>
      </w:r>
      <w:r w:rsidRPr="006C3657">
        <w:t>шим// мир и в</w:t>
      </w:r>
      <w:r w:rsidR="00C44E1C" w:rsidRPr="006C3657">
        <w:t>е́</w:t>
      </w:r>
      <w:r w:rsidRPr="006C3657">
        <w:t>лию м</w:t>
      </w:r>
      <w:r w:rsidR="00C44E1C" w:rsidRPr="006C3657">
        <w:t>и́</w:t>
      </w:r>
      <w:r w:rsidRPr="006C3657">
        <w:t>лость.</w:t>
      </w:r>
    </w:p>
    <w:p w14:paraId="23ABB4E4" w14:textId="1C1ABB4C" w:rsidR="00E03721" w:rsidRPr="006C3657" w:rsidRDefault="00E03721" w:rsidP="00E03721">
      <w:pPr>
        <w:pStyle w:val="nbtservbasic"/>
      </w:pPr>
      <w:r w:rsidRPr="006C3657">
        <w:rPr>
          <w:rStyle w:val="obkgrred"/>
        </w:rPr>
        <w:t>Р</w:t>
      </w:r>
      <w:r w:rsidR="00C44E1C" w:rsidRPr="006C3657">
        <w:t>а́</w:t>
      </w:r>
      <w:r w:rsidRPr="006C3657">
        <w:t xml:space="preserve">дуйся, </w:t>
      </w:r>
      <w:proofErr w:type="gramStart"/>
      <w:r w:rsidRPr="006C3657">
        <w:t>препод</w:t>
      </w:r>
      <w:r w:rsidR="00C44E1C" w:rsidRPr="006C3657">
        <w:t>о́</w:t>
      </w:r>
      <w:r w:rsidRPr="006C3657">
        <w:t>бная</w:t>
      </w:r>
      <w:proofErr w:type="gramEnd"/>
      <w:r w:rsidRPr="006C3657">
        <w:t xml:space="preserve"> м</w:t>
      </w:r>
      <w:r w:rsidR="00C44E1C" w:rsidRPr="006C3657">
        <w:t>а́</w:t>
      </w:r>
      <w:r w:rsidRPr="006C3657">
        <w:t>ти н</w:t>
      </w:r>
      <w:r w:rsidR="00C44E1C" w:rsidRPr="006C3657">
        <w:t>а́</w:t>
      </w:r>
      <w:r w:rsidRPr="006C3657">
        <w:t>ша М</w:t>
      </w:r>
      <w:r w:rsidR="00C44E1C" w:rsidRPr="006C3657">
        <w:t>а́</w:t>
      </w:r>
      <w:r w:rsidRPr="006C3657">
        <w:t>рфо,/ безм</w:t>
      </w:r>
      <w:r w:rsidR="00C44E1C" w:rsidRPr="006C3657">
        <w:t>о́</w:t>
      </w:r>
      <w:r w:rsidRPr="006C3657">
        <w:t>лвия и целом</w:t>
      </w:r>
      <w:r w:rsidR="00C44E1C" w:rsidRPr="006C3657">
        <w:t>у́</w:t>
      </w:r>
      <w:r w:rsidRPr="006C3657">
        <w:t>дрия ус</w:t>
      </w:r>
      <w:r w:rsidR="00C44E1C" w:rsidRPr="006C3657">
        <w:t>е́</w:t>
      </w:r>
      <w:r w:rsidRPr="006C3657">
        <w:t>рдная хран</w:t>
      </w:r>
      <w:r w:rsidR="00C44E1C" w:rsidRPr="006C3657">
        <w:t>и́</w:t>
      </w:r>
      <w:r w:rsidRPr="006C3657">
        <w:t xml:space="preserve">тельнице!/ Ты, от </w:t>
      </w:r>
      <w:r w:rsidR="00C44E1C" w:rsidRPr="006C3657">
        <w:t>ю́</w:t>
      </w:r>
      <w:r w:rsidRPr="006C3657">
        <w:t>ности Христ</w:t>
      </w:r>
      <w:r w:rsidR="00C44E1C" w:rsidRPr="006C3657">
        <w:t>а́</w:t>
      </w:r>
      <w:r w:rsidRPr="006C3657">
        <w:t xml:space="preserve"> возлюб</w:t>
      </w:r>
      <w:r w:rsidR="00C44E1C" w:rsidRPr="006C3657">
        <w:t>и́</w:t>
      </w:r>
      <w:r w:rsidRPr="006C3657">
        <w:t>вши,/ Том</w:t>
      </w:r>
      <w:r w:rsidR="00C44E1C" w:rsidRPr="006C3657">
        <w:t>у́</w:t>
      </w:r>
      <w:r w:rsidRPr="006C3657">
        <w:t xml:space="preserve"> ед</w:t>
      </w:r>
      <w:r w:rsidR="00C44E1C" w:rsidRPr="006C3657">
        <w:t>и́</w:t>
      </w:r>
      <w:r w:rsidRPr="006C3657">
        <w:t>ному всем с</w:t>
      </w:r>
      <w:r w:rsidR="00C44E1C" w:rsidRPr="006C3657">
        <w:t>е́</w:t>
      </w:r>
      <w:r w:rsidRPr="006C3657">
        <w:t>рдцем послуж</w:t>
      </w:r>
      <w:r w:rsidR="00C44E1C" w:rsidRPr="006C3657">
        <w:t>и́</w:t>
      </w:r>
      <w:r w:rsidRPr="006C3657">
        <w:t>ла ес</w:t>
      </w:r>
      <w:r w:rsidR="00C44E1C" w:rsidRPr="006C3657">
        <w:t>и́</w:t>
      </w:r>
      <w:r w:rsidRPr="006C3657">
        <w:t>/ и люб</w:t>
      </w:r>
      <w:r w:rsidR="00C44E1C" w:rsidRPr="006C3657">
        <w:t>о́</w:t>
      </w:r>
      <w:r w:rsidRPr="006C3657">
        <w:t>вь ев</w:t>
      </w:r>
      <w:r w:rsidR="00C44E1C" w:rsidRPr="006C3657">
        <w:t>а́</w:t>
      </w:r>
      <w:r w:rsidRPr="006C3657">
        <w:t>нгельскую в с</w:t>
      </w:r>
      <w:r w:rsidR="00C44E1C" w:rsidRPr="006C3657">
        <w:t>е́</w:t>
      </w:r>
      <w:r w:rsidRPr="006C3657">
        <w:t>рдце тво</w:t>
      </w:r>
      <w:r w:rsidR="00C44E1C" w:rsidRPr="006C3657">
        <w:t>е́</w:t>
      </w:r>
      <w:r w:rsidRPr="006C3657">
        <w:t>м стяж</w:t>
      </w:r>
      <w:r w:rsidR="00C44E1C" w:rsidRPr="006C3657">
        <w:t>а́</w:t>
      </w:r>
      <w:r w:rsidRPr="006C3657">
        <w:t>ла ес</w:t>
      </w:r>
      <w:r w:rsidR="00C44E1C" w:rsidRPr="006C3657">
        <w:t>и́</w:t>
      </w:r>
      <w:r w:rsidRPr="006C3657">
        <w:t>./ Испрос</w:t>
      </w:r>
      <w:r w:rsidR="00C44E1C" w:rsidRPr="006C3657">
        <w:t>и́</w:t>
      </w:r>
      <w:r w:rsidRPr="006C3657">
        <w:t xml:space="preserve"> нам, притек</w:t>
      </w:r>
      <w:r w:rsidR="00C44E1C" w:rsidRPr="006C3657">
        <w:t>а́</w:t>
      </w:r>
      <w:r w:rsidRPr="006C3657">
        <w:t>ющим к р</w:t>
      </w:r>
      <w:r w:rsidR="00C44E1C" w:rsidRPr="006C3657">
        <w:t>а́</w:t>
      </w:r>
      <w:r w:rsidRPr="006C3657">
        <w:t>це мощ</w:t>
      </w:r>
      <w:r w:rsidR="00C44E1C" w:rsidRPr="006C3657">
        <w:t>е́</w:t>
      </w:r>
      <w:r w:rsidRPr="006C3657">
        <w:t>й тво</w:t>
      </w:r>
      <w:r w:rsidR="00C44E1C" w:rsidRPr="006C3657">
        <w:t>и́</w:t>
      </w:r>
      <w:r w:rsidRPr="006C3657">
        <w:t>х</w:t>
      </w:r>
      <w:r w:rsidR="00B618A9" w:rsidRPr="006C3657">
        <w:t>,</w:t>
      </w:r>
      <w:r w:rsidRPr="006C3657">
        <w:t>/ печ</w:t>
      </w:r>
      <w:r w:rsidR="00C44E1C" w:rsidRPr="006C3657">
        <w:t>а́</w:t>
      </w:r>
      <w:r w:rsidRPr="006C3657">
        <w:t>лей утол</w:t>
      </w:r>
      <w:r w:rsidR="00C44E1C" w:rsidRPr="006C3657">
        <w:t>е́</w:t>
      </w:r>
      <w:r w:rsidRPr="006C3657">
        <w:t>ние и бол</w:t>
      </w:r>
      <w:r w:rsidR="00C44E1C" w:rsidRPr="006C3657">
        <w:t>е́</w:t>
      </w:r>
      <w:r w:rsidRPr="006C3657">
        <w:t>зней исцел</w:t>
      </w:r>
      <w:r w:rsidR="00C44E1C" w:rsidRPr="006C3657">
        <w:t>е́</w:t>
      </w:r>
      <w:r w:rsidRPr="006C3657">
        <w:t>ние,/ чистот</w:t>
      </w:r>
      <w:r w:rsidR="00C44E1C" w:rsidRPr="006C3657">
        <w:t>у́</w:t>
      </w:r>
      <w:r w:rsidRPr="006C3657">
        <w:t xml:space="preserve"> помысл</w:t>
      </w:r>
      <w:r w:rsidR="00C44E1C" w:rsidRPr="006C3657">
        <w:t>о</w:t>
      </w:r>
      <w:r w:rsidR="00EB1BDC" w:rsidRPr="006C3657">
        <w:t>́</w:t>
      </w:r>
      <w:r w:rsidRPr="006C3657">
        <w:t>в и послуш</w:t>
      </w:r>
      <w:r w:rsidR="00C44E1C" w:rsidRPr="006C3657">
        <w:t>а́</w:t>
      </w:r>
      <w:r w:rsidRPr="006C3657">
        <w:t>ния соверш</w:t>
      </w:r>
      <w:r w:rsidR="00C44E1C" w:rsidRPr="006C3657">
        <w:t>е́</w:t>
      </w:r>
      <w:r w:rsidRPr="006C3657">
        <w:t>ннаго,// и душ</w:t>
      </w:r>
      <w:r w:rsidR="00C44E1C" w:rsidRPr="006C3657">
        <w:t>а́</w:t>
      </w:r>
      <w:r w:rsidRPr="006C3657">
        <w:t>м н</w:t>
      </w:r>
      <w:r w:rsidR="00C44E1C" w:rsidRPr="006C3657">
        <w:t>а́</w:t>
      </w:r>
      <w:r w:rsidRPr="006C3657">
        <w:t>шим мир и в</w:t>
      </w:r>
      <w:r w:rsidR="00C44E1C" w:rsidRPr="006C3657">
        <w:t>е́</w:t>
      </w:r>
      <w:r w:rsidRPr="006C3657">
        <w:t>лию м</w:t>
      </w:r>
      <w:r w:rsidR="00C44E1C" w:rsidRPr="006C3657">
        <w:t>и́</w:t>
      </w:r>
      <w:r w:rsidRPr="006C3657">
        <w:t>лость.</w:t>
      </w:r>
    </w:p>
    <w:p w14:paraId="0D476453" w14:textId="5FC9B95E" w:rsidR="00E03721" w:rsidRPr="006C3657" w:rsidRDefault="00E03721" w:rsidP="00E03721">
      <w:pPr>
        <w:pStyle w:val="nbtservbasic"/>
      </w:pPr>
      <w:r w:rsidRPr="006C3657">
        <w:rPr>
          <w:rStyle w:val="obkgrred"/>
        </w:rPr>
        <w:t>Р</w:t>
      </w:r>
      <w:r w:rsidR="00C44E1C" w:rsidRPr="006C3657">
        <w:t>а́</w:t>
      </w:r>
      <w:r w:rsidRPr="006C3657">
        <w:t xml:space="preserve">дуйся, </w:t>
      </w:r>
      <w:proofErr w:type="gramStart"/>
      <w:r w:rsidRPr="006C3657">
        <w:t>препод</w:t>
      </w:r>
      <w:r w:rsidR="00C44E1C" w:rsidRPr="006C3657">
        <w:t>о́</w:t>
      </w:r>
      <w:r w:rsidRPr="006C3657">
        <w:t>бная</w:t>
      </w:r>
      <w:proofErr w:type="gramEnd"/>
      <w:r w:rsidRPr="006C3657">
        <w:t xml:space="preserve"> м</w:t>
      </w:r>
      <w:r w:rsidR="00C44E1C" w:rsidRPr="006C3657">
        <w:t>а́</w:t>
      </w:r>
      <w:r w:rsidRPr="006C3657">
        <w:t>ти н</w:t>
      </w:r>
      <w:r w:rsidR="00C44E1C" w:rsidRPr="006C3657">
        <w:t>а́</w:t>
      </w:r>
      <w:r w:rsidRPr="006C3657">
        <w:t>ша М</w:t>
      </w:r>
      <w:r w:rsidR="00C44E1C" w:rsidRPr="006C3657">
        <w:t>а́</w:t>
      </w:r>
      <w:r w:rsidRPr="006C3657">
        <w:t>рфо,/ Цар</w:t>
      </w:r>
      <w:r w:rsidR="00C44E1C" w:rsidRPr="006C3657">
        <w:t>и́</w:t>
      </w:r>
      <w:r w:rsidRPr="006C3657">
        <w:t>цы Неб</w:t>
      </w:r>
      <w:r w:rsidR="00C44E1C" w:rsidRPr="006C3657">
        <w:t>е́</w:t>
      </w:r>
      <w:r w:rsidRPr="006C3657">
        <w:t>сныя в</w:t>
      </w:r>
      <w:r w:rsidR="00C44E1C" w:rsidRPr="006C3657">
        <w:t>е́</w:t>
      </w:r>
      <w:r w:rsidRPr="006C3657">
        <w:t>рная служ</w:t>
      </w:r>
      <w:r w:rsidR="00C44E1C" w:rsidRPr="006C3657">
        <w:t>и́</w:t>
      </w:r>
      <w:r w:rsidRPr="006C3657">
        <w:t>тельнице!/ Ты, повел</w:t>
      </w:r>
      <w:r w:rsidR="00C44E1C" w:rsidRPr="006C3657">
        <w:t>е́</w:t>
      </w:r>
      <w:r w:rsidRPr="006C3657">
        <w:t>ния С</w:t>
      </w:r>
      <w:r w:rsidR="00971B24" w:rsidRPr="006C3657">
        <w:t>ы́</w:t>
      </w:r>
      <w:r w:rsidRPr="006C3657">
        <w:t>на Е</w:t>
      </w:r>
      <w:r w:rsidR="00971B24" w:rsidRPr="006C3657">
        <w:t>я́</w:t>
      </w:r>
      <w:r w:rsidRPr="006C3657">
        <w:t xml:space="preserve"> д</w:t>
      </w:r>
      <w:r w:rsidR="00C44E1C" w:rsidRPr="006C3657">
        <w:t>о́</w:t>
      </w:r>
      <w:r w:rsidRPr="006C3657">
        <w:t>бре исполн</w:t>
      </w:r>
      <w:r w:rsidR="00971B24" w:rsidRPr="006C3657">
        <w:t>я́</w:t>
      </w:r>
      <w:r w:rsidRPr="006C3657">
        <w:t>ющи,/ конч</w:t>
      </w:r>
      <w:r w:rsidR="00C44E1C" w:rsidRPr="006C3657">
        <w:t>и́</w:t>
      </w:r>
      <w:r w:rsidRPr="006C3657">
        <w:t>ну блаж</w:t>
      </w:r>
      <w:r w:rsidR="00C44E1C" w:rsidRPr="006C3657">
        <w:t>е́</w:t>
      </w:r>
      <w:r w:rsidRPr="006C3657">
        <w:t xml:space="preserve">нную в </w:t>
      </w:r>
      <w:r w:rsidR="00C44E1C" w:rsidRPr="006C3657">
        <w:t>ю́</w:t>
      </w:r>
      <w:r w:rsidRPr="006C3657">
        <w:t>ных л</w:t>
      </w:r>
      <w:r w:rsidR="00C44E1C" w:rsidRPr="006C3657">
        <w:t>е́</w:t>
      </w:r>
      <w:r w:rsidRPr="006C3657">
        <w:t>тех при</w:t>
      </w:r>
      <w:r w:rsidR="00971B24" w:rsidRPr="006C3657">
        <w:t>я́</w:t>
      </w:r>
      <w:r w:rsidRPr="006C3657">
        <w:t>ла ес</w:t>
      </w:r>
      <w:r w:rsidR="00C44E1C" w:rsidRPr="006C3657">
        <w:t>и́</w:t>
      </w:r>
      <w:r w:rsidRPr="006C3657">
        <w:t>/ и л</w:t>
      </w:r>
      <w:r w:rsidR="00C44E1C" w:rsidRPr="006C3657">
        <w:t>и́</w:t>
      </w:r>
      <w:r w:rsidRPr="006C3657">
        <w:t>ку свят</w:t>
      </w:r>
      <w:r w:rsidR="00971B24" w:rsidRPr="006C3657">
        <w:t>ы́</w:t>
      </w:r>
      <w:r w:rsidRPr="006C3657">
        <w:t>х дев сочет</w:t>
      </w:r>
      <w:r w:rsidR="00C44E1C" w:rsidRPr="006C3657">
        <w:t>а́</w:t>
      </w:r>
      <w:r w:rsidRPr="006C3657">
        <w:t>лася ес</w:t>
      </w:r>
      <w:r w:rsidR="00C44E1C" w:rsidRPr="006C3657">
        <w:t>и́</w:t>
      </w:r>
      <w:r w:rsidRPr="006C3657">
        <w:t>./ Н</w:t>
      </w:r>
      <w:r w:rsidR="00971B24" w:rsidRPr="006C3657">
        <w:t>ы́</w:t>
      </w:r>
      <w:r w:rsidRPr="006C3657">
        <w:t>не в р</w:t>
      </w:r>
      <w:r w:rsidR="00C44E1C" w:rsidRPr="006C3657">
        <w:t>а́</w:t>
      </w:r>
      <w:r w:rsidRPr="006C3657">
        <w:t>дости Неб</w:t>
      </w:r>
      <w:r w:rsidR="00C44E1C" w:rsidRPr="006C3657">
        <w:t>е́</w:t>
      </w:r>
      <w:r w:rsidRPr="006C3657">
        <w:t>сней пребыв</w:t>
      </w:r>
      <w:r w:rsidR="00C44E1C" w:rsidRPr="006C3657">
        <w:t>а́</w:t>
      </w:r>
      <w:r w:rsidRPr="006C3657">
        <w:t>ющи,/ мол</w:t>
      </w:r>
      <w:r w:rsidR="00C44E1C" w:rsidRPr="006C3657">
        <w:t>и́</w:t>
      </w:r>
      <w:r w:rsidRPr="006C3657">
        <w:t>ся о нас Христ</w:t>
      </w:r>
      <w:r w:rsidR="00C44E1C" w:rsidRPr="006C3657">
        <w:t>у́</w:t>
      </w:r>
      <w:r w:rsidRPr="006C3657">
        <w:t xml:space="preserve"> Б</w:t>
      </w:r>
      <w:r w:rsidR="00C44E1C" w:rsidRPr="006C3657">
        <w:t>о́</w:t>
      </w:r>
      <w:r w:rsidRPr="006C3657">
        <w:t>гу и Преч</w:t>
      </w:r>
      <w:r w:rsidR="00C44E1C" w:rsidRPr="006C3657">
        <w:t>и́</w:t>
      </w:r>
      <w:r w:rsidRPr="006C3657">
        <w:t>стей Ег</w:t>
      </w:r>
      <w:r w:rsidR="00C44E1C" w:rsidRPr="006C3657">
        <w:t>о́</w:t>
      </w:r>
      <w:r w:rsidRPr="006C3657">
        <w:t xml:space="preserve"> М</w:t>
      </w:r>
      <w:r w:rsidR="00C44E1C" w:rsidRPr="006C3657">
        <w:t>а́</w:t>
      </w:r>
      <w:r w:rsidRPr="006C3657">
        <w:t>тери</w:t>
      </w:r>
      <w:r w:rsidR="0014483E" w:rsidRPr="006C3657">
        <w:t>,</w:t>
      </w:r>
      <w:r w:rsidRPr="006C3657">
        <w:t>// даров</w:t>
      </w:r>
      <w:r w:rsidR="00C44E1C" w:rsidRPr="006C3657">
        <w:t>а́</w:t>
      </w:r>
      <w:r w:rsidRPr="006C3657">
        <w:t>ти душ</w:t>
      </w:r>
      <w:r w:rsidR="00C44E1C" w:rsidRPr="006C3657">
        <w:t>а́</w:t>
      </w:r>
      <w:r w:rsidRPr="006C3657">
        <w:t>м н</w:t>
      </w:r>
      <w:r w:rsidR="00C44E1C" w:rsidRPr="006C3657">
        <w:t>а́</w:t>
      </w:r>
      <w:r w:rsidRPr="006C3657">
        <w:t>шим мир и в</w:t>
      </w:r>
      <w:r w:rsidR="00C44E1C" w:rsidRPr="006C3657">
        <w:t>е́</w:t>
      </w:r>
      <w:r w:rsidRPr="006C3657">
        <w:t>лию м</w:t>
      </w:r>
      <w:r w:rsidR="00C44E1C" w:rsidRPr="006C3657">
        <w:t>и́</w:t>
      </w:r>
      <w:r w:rsidRPr="006C3657">
        <w:t xml:space="preserve">лость. </w:t>
      </w:r>
    </w:p>
    <w:p w14:paraId="06E0814C" w14:textId="08584886" w:rsidR="00E03721" w:rsidRPr="006C3657" w:rsidRDefault="00E03721" w:rsidP="009168B8">
      <w:pPr>
        <w:pStyle w:val="nbtservheadred"/>
      </w:pPr>
      <w:r w:rsidRPr="006C3657">
        <w:t>Сл</w:t>
      </w:r>
      <w:r w:rsidR="00C44E1C" w:rsidRPr="006C3657">
        <w:t>а́</w:t>
      </w:r>
      <w:r w:rsidRPr="006C3657">
        <w:t>ва, глас 6:</w:t>
      </w:r>
    </w:p>
    <w:p w14:paraId="6DCCFC7A" w14:textId="0C8D2986" w:rsidR="00E03721" w:rsidRPr="006C3657" w:rsidRDefault="00E03721" w:rsidP="00E03721">
      <w:pPr>
        <w:pStyle w:val="nbtservbasic"/>
      </w:pPr>
      <w:r w:rsidRPr="006C3657">
        <w:rPr>
          <w:rStyle w:val="obkgrred"/>
        </w:rPr>
        <w:lastRenderedPageBreak/>
        <w:t>П</w:t>
      </w:r>
      <w:r w:rsidRPr="006C3657">
        <w:t>риид</w:t>
      </w:r>
      <w:r w:rsidR="00C44E1C" w:rsidRPr="006C3657">
        <w:t>и́</w:t>
      </w:r>
      <w:r w:rsidRPr="006C3657">
        <w:t>те, в</w:t>
      </w:r>
      <w:r w:rsidR="00C44E1C" w:rsidRPr="006C3657">
        <w:t>е́</w:t>
      </w:r>
      <w:r w:rsidRPr="006C3657">
        <w:t>рнии л</w:t>
      </w:r>
      <w:r w:rsidR="00C44E1C" w:rsidRPr="006C3657">
        <w:t>ю́</w:t>
      </w:r>
      <w:r w:rsidRPr="006C3657">
        <w:t xml:space="preserve">дие,/ во </w:t>
      </w:r>
      <w:proofErr w:type="gramStart"/>
      <w:r w:rsidRPr="006C3657">
        <w:t>свят</w:t>
      </w:r>
      <w:r w:rsidR="00C44E1C" w:rsidRPr="006C3657">
        <w:t>у́</w:t>
      </w:r>
      <w:r w:rsidRPr="006C3657">
        <w:t>ю</w:t>
      </w:r>
      <w:proofErr w:type="gramEnd"/>
      <w:r w:rsidRPr="006C3657">
        <w:t xml:space="preserve"> об</w:t>
      </w:r>
      <w:r w:rsidR="00C44E1C" w:rsidRPr="006C3657">
        <w:t>и́</w:t>
      </w:r>
      <w:r w:rsidRPr="006C3657">
        <w:t>тель Див</w:t>
      </w:r>
      <w:r w:rsidR="00C44E1C" w:rsidRPr="006C3657">
        <w:t>е́</w:t>
      </w:r>
      <w:r w:rsidRPr="006C3657">
        <w:t xml:space="preserve">евскую,/ </w:t>
      </w:r>
      <w:r w:rsidR="00971B24" w:rsidRPr="006C3657">
        <w:t>я́</w:t>
      </w:r>
      <w:r w:rsidRPr="006C3657">
        <w:t>же земн</w:t>
      </w:r>
      <w:r w:rsidR="00971B24" w:rsidRPr="006C3657">
        <w:t>ы́</w:t>
      </w:r>
      <w:r w:rsidRPr="006C3657">
        <w:t>й жр</w:t>
      </w:r>
      <w:r w:rsidR="00C44E1C" w:rsidRPr="006C3657">
        <w:t>е́</w:t>
      </w:r>
      <w:r w:rsidRPr="006C3657">
        <w:t>бий Б</w:t>
      </w:r>
      <w:r w:rsidR="00C44E1C" w:rsidRPr="006C3657">
        <w:t>о́</w:t>
      </w:r>
      <w:r w:rsidRPr="006C3657">
        <w:t>жия М</w:t>
      </w:r>
      <w:r w:rsidR="00C44E1C" w:rsidRPr="006C3657">
        <w:t>а́</w:t>
      </w:r>
      <w:r w:rsidRPr="006C3657">
        <w:t>тере нариц</w:t>
      </w:r>
      <w:r w:rsidR="00C44E1C" w:rsidRPr="006C3657">
        <w:t>а́</w:t>
      </w:r>
      <w:r w:rsidRPr="006C3657">
        <w:t>ется,/ ублаж</w:t>
      </w:r>
      <w:r w:rsidR="00C44E1C" w:rsidRPr="006C3657">
        <w:t>и́</w:t>
      </w:r>
      <w:r w:rsidRPr="006C3657">
        <w:t>м избр</w:t>
      </w:r>
      <w:r w:rsidR="00C44E1C" w:rsidRPr="006C3657">
        <w:t>а́</w:t>
      </w:r>
      <w:r w:rsidRPr="006C3657">
        <w:t>нницу Пресвят</w:t>
      </w:r>
      <w:r w:rsidR="00971B24" w:rsidRPr="006C3657">
        <w:t>ы́</w:t>
      </w:r>
      <w:r w:rsidRPr="006C3657">
        <w:t>я Богор</w:t>
      </w:r>
      <w:r w:rsidR="00C44E1C" w:rsidRPr="006C3657">
        <w:t>о́</w:t>
      </w:r>
      <w:r w:rsidRPr="006C3657">
        <w:t>дицы,/ препод</w:t>
      </w:r>
      <w:r w:rsidR="00C44E1C" w:rsidRPr="006C3657">
        <w:t>о́</w:t>
      </w:r>
      <w:r w:rsidRPr="006C3657">
        <w:t>бную М</w:t>
      </w:r>
      <w:r w:rsidR="00C44E1C" w:rsidRPr="006C3657">
        <w:t>а́</w:t>
      </w:r>
      <w:r w:rsidRPr="006C3657">
        <w:t>рфу достосл</w:t>
      </w:r>
      <w:r w:rsidR="00C44E1C" w:rsidRPr="006C3657">
        <w:t>а́</w:t>
      </w:r>
      <w:r w:rsidRPr="006C3657">
        <w:t>вную,/ уг</w:t>
      </w:r>
      <w:r w:rsidR="00C44E1C" w:rsidRPr="006C3657">
        <w:t>о́</w:t>
      </w:r>
      <w:r w:rsidRPr="006C3657">
        <w:t>дницу Б</w:t>
      </w:r>
      <w:r w:rsidR="00C44E1C" w:rsidRPr="006C3657">
        <w:t>о́</w:t>
      </w:r>
      <w:r w:rsidRPr="006C3657">
        <w:t>жию и т</w:t>
      </w:r>
      <w:r w:rsidR="00C44E1C" w:rsidRPr="006C3657">
        <w:t>е́</w:t>
      </w:r>
      <w:r w:rsidRPr="006C3657">
        <w:t>плую мол</w:t>
      </w:r>
      <w:r w:rsidR="00C44E1C" w:rsidRPr="006C3657">
        <w:t>и́</w:t>
      </w:r>
      <w:r w:rsidRPr="006C3657">
        <w:t>твенницу/ и, прип</w:t>
      </w:r>
      <w:r w:rsidR="00C44E1C" w:rsidRPr="006C3657">
        <w:t>а́</w:t>
      </w:r>
      <w:r w:rsidRPr="006C3657">
        <w:t>дающе к е</w:t>
      </w:r>
      <w:r w:rsidR="00971B24" w:rsidRPr="006C3657">
        <w:t>я́</w:t>
      </w:r>
      <w:r w:rsidRPr="006C3657">
        <w:t xml:space="preserve"> многоцел</w:t>
      </w:r>
      <w:r w:rsidR="00C44E1C" w:rsidRPr="006C3657">
        <w:t>е́</w:t>
      </w:r>
      <w:r w:rsidRPr="006C3657">
        <w:t>бным мощ</w:t>
      </w:r>
      <w:r w:rsidR="00C44E1C" w:rsidRPr="006C3657">
        <w:t>е́</w:t>
      </w:r>
      <w:r w:rsidRPr="006C3657">
        <w:t>м, с</w:t>
      </w:r>
      <w:r w:rsidR="00C44E1C" w:rsidRPr="006C3657">
        <w:t>и́</w:t>
      </w:r>
      <w:r w:rsidRPr="006C3657">
        <w:t>це рцем:/ мол</w:t>
      </w:r>
      <w:r w:rsidR="00C44E1C" w:rsidRPr="006C3657">
        <w:t>и́</w:t>
      </w:r>
      <w:r w:rsidRPr="006C3657">
        <w:t xml:space="preserve">ся </w:t>
      </w:r>
      <w:proofErr w:type="gramStart"/>
      <w:r w:rsidRPr="006C3657">
        <w:t>ко</w:t>
      </w:r>
      <w:proofErr w:type="gramEnd"/>
      <w:r w:rsidRPr="006C3657">
        <w:t xml:space="preserve"> Г</w:t>
      </w:r>
      <w:r w:rsidR="00C44E1C" w:rsidRPr="006C3657">
        <w:t>о́</w:t>
      </w:r>
      <w:r w:rsidRPr="006C3657">
        <w:t>споду, всечестн</w:t>
      </w:r>
      <w:r w:rsidR="00C44E1C" w:rsidRPr="006C3657">
        <w:t>а́</w:t>
      </w:r>
      <w:r w:rsidRPr="006C3657">
        <w:t>я м</w:t>
      </w:r>
      <w:r w:rsidR="00C44E1C" w:rsidRPr="006C3657">
        <w:t>а́</w:t>
      </w:r>
      <w:r w:rsidRPr="006C3657">
        <w:t>ти н</w:t>
      </w:r>
      <w:r w:rsidR="00C44E1C" w:rsidRPr="006C3657">
        <w:t>а́</w:t>
      </w:r>
      <w:r w:rsidRPr="006C3657">
        <w:t>ша,// даров</w:t>
      </w:r>
      <w:r w:rsidR="00C44E1C" w:rsidRPr="006C3657">
        <w:t>а́</w:t>
      </w:r>
      <w:r w:rsidRPr="006C3657">
        <w:t>ти нам мир и в</w:t>
      </w:r>
      <w:r w:rsidR="00C44E1C" w:rsidRPr="006C3657">
        <w:t>е́</w:t>
      </w:r>
      <w:r w:rsidRPr="006C3657">
        <w:t>лию м</w:t>
      </w:r>
      <w:r w:rsidR="00C44E1C" w:rsidRPr="006C3657">
        <w:t>и́</w:t>
      </w:r>
      <w:r w:rsidRPr="006C3657">
        <w:t>лость.</w:t>
      </w:r>
    </w:p>
    <w:p w14:paraId="252CC3E7" w14:textId="1729B8C0" w:rsidR="00E03721" w:rsidRPr="006C3657" w:rsidRDefault="00E03721" w:rsidP="009168B8">
      <w:pPr>
        <w:pStyle w:val="nbtservheadred"/>
      </w:pPr>
      <w:r w:rsidRPr="006C3657">
        <w:t>И н</w:t>
      </w:r>
      <w:r w:rsidR="00971B24" w:rsidRPr="006C3657">
        <w:t>ы́</w:t>
      </w:r>
      <w:r w:rsidRPr="006C3657">
        <w:t>не, пр</w:t>
      </w:r>
      <w:r w:rsidR="00C44E1C" w:rsidRPr="006C3657">
        <w:t>а́</w:t>
      </w:r>
      <w:r w:rsidRPr="006C3657">
        <w:t>здника.</w:t>
      </w:r>
    </w:p>
    <w:p w14:paraId="3EFD87DB" w14:textId="399C99A6" w:rsidR="00E03721" w:rsidRPr="006C3657" w:rsidRDefault="00E03721" w:rsidP="009168B8">
      <w:pPr>
        <w:pStyle w:val="nbtservheadred"/>
      </w:pPr>
      <w:r w:rsidRPr="006C3657">
        <w:t>На Литург</w:t>
      </w:r>
      <w:r w:rsidR="00C44E1C" w:rsidRPr="006C3657">
        <w:t>и́</w:t>
      </w:r>
      <w:r w:rsidRPr="006C3657">
        <w:t>и сл</w:t>
      </w:r>
      <w:r w:rsidR="00C44E1C" w:rsidRPr="006C3657">
        <w:t>у́</w:t>
      </w:r>
      <w:r w:rsidRPr="006C3657">
        <w:t>жба препод</w:t>
      </w:r>
      <w:r w:rsidR="00C44E1C" w:rsidRPr="006C3657">
        <w:t>о́</w:t>
      </w:r>
      <w:r w:rsidRPr="006C3657">
        <w:t>бн</w:t>
      </w:r>
      <w:r w:rsidR="007F36A6" w:rsidRPr="006C3657">
        <w:rPr>
          <w:bCs/>
          <w:iCs/>
          <w:szCs w:val="28"/>
        </w:rPr>
        <w:t>ым жена́м,</w:t>
      </w:r>
      <w:r w:rsidRPr="006C3657">
        <w:t xml:space="preserve"> и пр</w:t>
      </w:r>
      <w:r w:rsidR="00C44E1C" w:rsidRPr="006C3657">
        <w:t>а́</w:t>
      </w:r>
      <w:r w:rsidRPr="006C3657">
        <w:t>здника.</w:t>
      </w:r>
    </w:p>
    <w:p w14:paraId="1EF71FE6" w14:textId="2209F7A8" w:rsidR="00E03721" w:rsidRPr="006C3657" w:rsidRDefault="00E03721" w:rsidP="009168B8">
      <w:pPr>
        <w:pStyle w:val="nbtservheadred"/>
      </w:pPr>
      <w:r w:rsidRPr="006C3657">
        <w:t>Мол</w:t>
      </w:r>
      <w:r w:rsidR="00C44E1C" w:rsidRPr="006C3657">
        <w:t>и́</w:t>
      </w:r>
      <w:r w:rsidRPr="006C3657">
        <w:t>тва</w:t>
      </w:r>
    </w:p>
    <w:p w14:paraId="098F7BF9" w14:textId="16032B6B" w:rsidR="00E03721" w:rsidRPr="006C3657" w:rsidRDefault="00E03721" w:rsidP="00E03721">
      <w:pPr>
        <w:pStyle w:val="nbtservbasic"/>
      </w:pPr>
      <w:r w:rsidRPr="006C3657">
        <w:rPr>
          <w:rStyle w:val="obkgrred"/>
        </w:rPr>
        <w:t>О</w:t>
      </w:r>
      <w:r w:rsidRPr="006C3657">
        <w:t xml:space="preserve"> богом</w:t>
      </w:r>
      <w:r w:rsidR="00C44E1C" w:rsidRPr="006C3657">
        <w:t>у́</w:t>
      </w:r>
      <w:r w:rsidRPr="006C3657">
        <w:t>драя м</w:t>
      </w:r>
      <w:r w:rsidR="00C44E1C" w:rsidRPr="006C3657">
        <w:t>а́</w:t>
      </w:r>
      <w:r w:rsidRPr="006C3657">
        <w:t>ти н</w:t>
      </w:r>
      <w:r w:rsidR="00C44E1C" w:rsidRPr="006C3657">
        <w:t>а́</w:t>
      </w:r>
      <w:r w:rsidRPr="006C3657">
        <w:t>ша М</w:t>
      </w:r>
      <w:r w:rsidR="00C44E1C" w:rsidRPr="006C3657">
        <w:t>а́</w:t>
      </w:r>
      <w:r w:rsidRPr="006C3657">
        <w:t>рфо! Ты, в простот</w:t>
      </w:r>
      <w:r w:rsidR="00C44E1C" w:rsidRPr="006C3657">
        <w:t>е́</w:t>
      </w:r>
      <w:r w:rsidRPr="006C3657">
        <w:t xml:space="preserve"> с</w:t>
      </w:r>
      <w:r w:rsidR="00C44E1C" w:rsidRPr="006C3657">
        <w:t>е́</w:t>
      </w:r>
      <w:r w:rsidRPr="006C3657">
        <w:t>рдца пож</w:t>
      </w:r>
      <w:r w:rsidR="00C44E1C" w:rsidRPr="006C3657">
        <w:t>и́</w:t>
      </w:r>
      <w:r w:rsidRPr="006C3657">
        <w:t>вши, кр</w:t>
      </w:r>
      <w:r w:rsidR="00C44E1C" w:rsidRPr="006C3657">
        <w:t>о́</w:t>
      </w:r>
      <w:r w:rsidRPr="006C3657">
        <w:t>тостию Неб</w:t>
      </w:r>
      <w:r w:rsidR="00C44E1C" w:rsidRPr="006C3657">
        <w:t>е́</w:t>
      </w:r>
      <w:r w:rsidRPr="006C3657">
        <w:t>сною и чистот</w:t>
      </w:r>
      <w:r w:rsidR="00C44E1C" w:rsidRPr="006C3657">
        <w:t>о́</w:t>
      </w:r>
      <w:r w:rsidRPr="006C3657">
        <w:t>ю проси</w:t>
      </w:r>
      <w:r w:rsidR="00971B24" w:rsidRPr="006C3657">
        <w:t>я́</w:t>
      </w:r>
      <w:r w:rsidRPr="006C3657">
        <w:t>ла ес</w:t>
      </w:r>
      <w:r w:rsidR="00C44E1C" w:rsidRPr="006C3657">
        <w:t>и́</w:t>
      </w:r>
      <w:r w:rsidRPr="006C3657">
        <w:t xml:space="preserve"> и благопл</w:t>
      </w:r>
      <w:r w:rsidR="00C44E1C" w:rsidRPr="006C3657">
        <w:t>о́</w:t>
      </w:r>
      <w:r w:rsidRPr="006C3657">
        <w:t>дная посл</w:t>
      </w:r>
      <w:r w:rsidR="00C44E1C" w:rsidRPr="006C3657">
        <w:t>у́</w:t>
      </w:r>
      <w:r w:rsidRPr="006C3657">
        <w:t>шница препод</w:t>
      </w:r>
      <w:r w:rsidR="00C44E1C" w:rsidRPr="006C3657">
        <w:t>о́</w:t>
      </w:r>
      <w:r w:rsidRPr="006C3657">
        <w:t>бнаго Сераф</w:t>
      </w:r>
      <w:r w:rsidR="00C44E1C" w:rsidRPr="006C3657">
        <w:t>и́</w:t>
      </w:r>
      <w:r w:rsidRPr="006C3657">
        <w:t>ма яв</w:t>
      </w:r>
      <w:r w:rsidR="00C44E1C" w:rsidRPr="006C3657">
        <w:t>и́</w:t>
      </w:r>
      <w:r w:rsidRPr="006C3657">
        <w:t>лася ес</w:t>
      </w:r>
      <w:r w:rsidR="00C44E1C" w:rsidRPr="006C3657">
        <w:t>и́</w:t>
      </w:r>
      <w:r w:rsidRPr="006C3657">
        <w:t>. Б</w:t>
      </w:r>
      <w:r w:rsidR="00C44E1C" w:rsidRPr="006C3657">
        <w:t>у́</w:t>
      </w:r>
      <w:r w:rsidRPr="006C3657">
        <w:t>ди нам, м</w:t>
      </w:r>
      <w:r w:rsidR="00C44E1C" w:rsidRPr="006C3657">
        <w:t>а́</w:t>
      </w:r>
      <w:r w:rsidRPr="006C3657">
        <w:t>ти всечестн</w:t>
      </w:r>
      <w:r w:rsidR="00C44E1C" w:rsidRPr="006C3657">
        <w:t>а́</w:t>
      </w:r>
      <w:r w:rsidRPr="006C3657">
        <w:t>я, ход</w:t>
      </w:r>
      <w:r w:rsidR="00C44E1C" w:rsidRPr="006C3657">
        <w:t>а́</w:t>
      </w:r>
      <w:r w:rsidRPr="006C3657">
        <w:t>таица непрест</w:t>
      </w:r>
      <w:r w:rsidR="00C44E1C" w:rsidRPr="006C3657">
        <w:t>а́</w:t>
      </w:r>
      <w:r w:rsidRPr="006C3657">
        <w:t>нная о спас</w:t>
      </w:r>
      <w:r w:rsidR="00C44E1C" w:rsidRPr="006C3657">
        <w:t>е́</w:t>
      </w:r>
      <w:r w:rsidRPr="006C3657">
        <w:t>нии душ н</w:t>
      </w:r>
      <w:r w:rsidR="00C44E1C" w:rsidRPr="006C3657">
        <w:t>а́</w:t>
      </w:r>
      <w:r w:rsidRPr="006C3657">
        <w:t>ших, да мол</w:t>
      </w:r>
      <w:r w:rsidR="00C44E1C" w:rsidRPr="006C3657">
        <w:t>и́</w:t>
      </w:r>
      <w:r w:rsidRPr="006C3657">
        <w:t>твами тво</w:t>
      </w:r>
      <w:r w:rsidR="00C44E1C" w:rsidRPr="006C3657">
        <w:t>и́</w:t>
      </w:r>
      <w:r w:rsidRPr="006C3657">
        <w:t>ми в стр</w:t>
      </w:r>
      <w:r w:rsidR="00C44E1C" w:rsidRPr="006C3657">
        <w:t>а́</w:t>
      </w:r>
      <w:r w:rsidRPr="006C3657">
        <w:t>се Б</w:t>
      </w:r>
      <w:r w:rsidR="00C44E1C" w:rsidRPr="006C3657">
        <w:t>о́</w:t>
      </w:r>
      <w:r w:rsidRPr="006C3657">
        <w:t>жии утверд</w:t>
      </w:r>
      <w:r w:rsidR="00C44E1C" w:rsidRPr="006C3657">
        <w:t>и́</w:t>
      </w:r>
      <w:r w:rsidRPr="006C3657">
        <w:t>мся и г</w:t>
      </w:r>
      <w:r w:rsidR="00C44E1C" w:rsidRPr="006C3657">
        <w:t>о́</w:t>
      </w:r>
      <w:r w:rsidRPr="006C3657">
        <w:t>рняя м</w:t>
      </w:r>
      <w:r w:rsidR="00C44E1C" w:rsidRPr="006C3657">
        <w:t>у́</w:t>
      </w:r>
      <w:r w:rsidRPr="006C3657">
        <w:t>дрствуем, а не земн</w:t>
      </w:r>
      <w:r w:rsidR="00C44E1C" w:rsidRPr="006C3657">
        <w:t>а́</w:t>
      </w:r>
      <w:r w:rsidRPr="006C3657">
        <w:t>я. Помоз</w:t>
      </w:r>
      <w:r w:rsidR="00C44E1C" w:rsidRPr="006C3657">
        <w:t>и́</w:t>
      </w:r>
      <w:r w:rsidRPr="006C3657">
        <w:t xml:space="preserve"> нам, изнемог</w:t>
      </w:r>
      <w:r w:rsidR="00C44E1C" w:rsidRPr="006C3657">
        <w:t>а́</w:t>
      </w:r>
      <w:r w:rsidRPr="006C3657">
        <w:t>ющим, укреп</w:t>
      </w:r>
      <w:r w:rsidR="00C44E1C" w:rsidRPr="006C3657">
        <w:t>и́</w:t>
      </w:r>
      <w:r w:rsidRPr="006C3657">
        <w:t>тися в любв</w:t>
      </w:r>
      <w:r w:rsidR="00C44E1C" w:rsidRPr="006C3657">
        <w:t>и́</w:t>
      </w:r>
      <w:r w:rsidRPr="006C3657">
        <w:t xml:space="preserve"> и едином</w:t>
      </w:r>
      <w:r w:rsidR="00971B24" w:rsidRPr="006C3657">
        <w:t>ы́</w:t>
      </w:r>
      <w:r w:rsidRPr="006C3657">
        <w:t>слии и в</w:t>
      </w:r>
      <w:r w:rsidR="00C44E1C" w:rsidRPr="006C3657">
        <w:t>е́</w:t>
      </w:r>
      <w:r w:rsidRPr="006C3657">
        <w:t>рным Христ</w:t>
      </w:r>
      <w:r w:rsidR="00C44E1C" w:rsidRPr="006C3657">
        <w:t>у́</w:t>
      </w:r>
      <w:r w:rsidRPr="006C3657">
        <w:t xml:space="preserve"> преб</w:t>
      </w:r>
      <w:r w:rsidR="00971B24" w:rsidRPr="006C3657">
        <w:t>ы́</w:t>
      </w:r>
      <w:r w:rsidRPr="006C3657">
        <w:t>ти, Ем</w:t>
      </w:r>
      <w:r w:rsidR="00C44E1C" w:rsidRPr="006C3657">
        <w:t>у́</w:t>
      </w:r>
      <w:r w:rsidRPr="006C3657">
        <w:t>же со Отц</w:t>
      </w:r>
      <w:r w:rsidR="00C44E1C" w:rsidRPr="006C3657">
        <w:t>е́</w:t>
      </w:r>
      <w:r w:rsidRPr="006C3657">
        <w:t>м и Свят</w:t>
      </w:r>
      <w:r w:rsidR="00971B24" w:rsidRPr="006C3657">
        <w:t>ы́</w:t>
      </w:r>
      <w:r w:rsidRPr="006C3657">
        <w:t>м Д</w:t>
      </w:r>
      <w:r w:rsidR="00C44E1C" w:rsidRPr="006C3657">
        <w:t>у́</w:t>
      </w:r>
      <w:r w:rsidRPr="006C3657">
        <w:t>хом подоб</w:t>
      </w:r>
      <w:r w:rsidR="00C44E1C" w:rsidRPr="006C3657">
        <w:t>а́</w:t>
      </w:r>
      <w:r w:rsidRPr="006C3657">
        <w:t>ет вс</w:t>
      </w:r>
      <w:r w:rsidR="00971B24" w:rsidRPr="006C3657">
        <w:t>я́</w:t>
      </w:r>
      <w:r w:rsidRPr="006C3657">
        <w:t>кая сл</w:t>
      </w:r>
      <w:r w:rsidR="00C44E1C" w:rsidRPr="006C3657">
        <w:t>а́</w:t>
      </w:r>
      <w:r w:rsidRPr="006C3657">
        <w:t>ва, честь и поклон</w:t>
      </w:r>
      <w:r w:rsidR="00C44E1C" w:rsidRPr="006C3657">
        <w:t>е́</w:t>
      </w:r>
      <w:r w:rsidRPr="006C3657">
        <w:t>ние, во в</w:t>
      </w:r>
      <w:r w:rsidR="00C44E1C" w:rsidRPr="006C3657">
        <w:t>е́</w:t>
      </w:r>
      <w:r w:rsidRPr="006C3657">
        <w:t>ки век</w:t>
      </w:r>
      <w:r w:rsidR="00C44E1C" w:rsidRPr="006C3657">
        <w:t>о́</w:t>
      </w:r>
      <w:r w:rsidRPr="006C3657">
        <w:t xml:space="preserve">в. </w:t>
      </w:r>
      <w:r w:rsidRPr="006C3657">
        <w:rPr>
          <w:rStyle w:val="obkgrred"/>
        </w:rPr>
        <w:t>А</w:t>
      </w:r>
      <w:r w:rsidRPr="006C3657">
        <w:t>м</w:t>
      </w:r>
      <w:r w:rsidR="00C44E1C" w:rsidRPr="006C3657">
        <w:t>и́</w:t>
      </w:r>
      <w:r w:rsidRPr="006C3657">
        <w:t>нь.</w:t>
      </w:r>
    </w:p>
    <w:p w14:paraId="151D727D" w14:textId="77777777" w:rsidR="0014483E" w:rsidRPr="006C3657" w:rsidRDefault="0014483E" w:rsidP="00E03721">
      <w:pPr>
        <w:pStyle w:val="nbtservbasic"/>
      </w:pPr>
    </w:p>
    <w:p w14:paraId="00E29ADF" w14:textId="77777777" w:rsidR="0014483E" w:rsidRPr="006C3657" w:rsidRDefault="0014483E" w:rsidP="00E03721">
      <w:pPr>
        <w:pStyle w:val="nbtservbasic"/>
      </w:pPr>
    </w:p>
    <w:p w14:paraId="78B5DEBB" w14:textId="77777777" w:rsidR="007D6BE7" w:rsidRPr="006C3657" w:rsidRDefault="00972502" w:rsidP="00B45E3F">
      <w:pPr>
        <w:pStyle w:val="nbtservbasic"/>
        <w:jc w:val="right"/>
        <w:rPr>
          <w:i/>
          <w:sz w:val="24"/>
          <w:szCs w:val="24"/>
        </w:rPr>
      </w:pPr>
      <w:r w:rsidRPr="006C3657">
        <w:rPr>
          <w:i/>
          <w:sz w:val="24"/>
          <w:szCs w:val="24"/>
        </w:rPr>
        <w:t>Утвержден</w:t>
      </w:r>
      <w:r w:rsidR="004538AF" w:rsidRPr="006C3657">
        <w:rPr>
          <w:i/>
          <w:sz w:val="24"/>
          <w:szCs w:val="24"/>
        </w:rPr>
        <w:t>а</w:t>
      </w:r>
      <w:r w:rsidRPr="006C3657">
        <w:rPr>
          <w:i/>
          <w:sz w:val="24"/>
          <w:szCs w:val="24"/>
        </w:rPr>
        <w:t xml:space="preserve"> Священным Синодом</w:t>
      </w:r>
    </w:p>
    <w:p w14:paraId="78B5DEBC" w14:textId="77777777" w:rsidR="007D6BE7" w:rsidRPr="006C3657" w:rsidRDefault="00972502" w:rsidP="00B45E3F">
      <w:pPr>
        <w:pStyle w:val="nbtservbasic"/>
        <w:jc w:val="right"/>
        <w:rPr>
          <w:i/>
          <w:sz w:val="24"/>
          <w:szCs w:val="24"/>
        </w:rPr>
      </w:pPr>
      <w:r w:rsidRPr="006C3657">
        <w:rPr>
          <w:i/>
          <w:sz w:val="24"/>
          <w:szCs w:val="24"/>
        </w:rPr>
        <w:t>Русской Православной Церкви</w:t>
      </w:r>
    </w:p>
    <w:p w14:paraId="78B5DEBD" w14:textId="3FA9A1D5" w:rsidR="00972502" w:rsidRPr="0014483E" w:rsidRDefault="00136BEB" w:rsidP="00B45E3F">
      <w:pPr>
        <w:pStyle w:val="nbtservbasic"/>
        <w:jc w:val="right"/>
        <w:rPr>
          <w:i/>
          <w:sz w:val="24"/>
          <w:szCs w:val="24"/>
        </w:rPr>
      </w:pPr>
      <w:r w:rsidRPr="006C3657">
        <w:rPr>
          <w:i/>
          <w:sz w:val="24"/>
          <w:szCs w:val="24"/>
        </w:rPr>
        <w:t>23-</w:t>
      </w:r>
      <w:r w:rsidR="00E03721" w:rsidRPr="006C3657">
        <w:rPr>
          <w:i/>
          <w:sz w:val="24"/>
          <w:szCs w:val="24"/>
        </w:rPr>
        <w:t>24</w:t>
      </w:r>
      <w:r w:rsidR="00972502" w:rsidRPr="006C3657">
        <w:rPr>
          <w:i/>
          <w:sz w:val="24"/>
          <w:szCs w:val="24"/>
        </w:rPr>
        <w:t>.</w:t>
      </w:r>
      <w:r w:rsidR="00E03721" w:rsidRPr="006C3657">
        <w:rPr>
          <w:i/>
          <w:sz w:val="24"/>
          <w:szCs w:val="24"/>
        </w:rPr>
        <w:t>09.2021</w:t>
      </w:r>
      <w:r w:rsidR="0070754D" w:rsidRPr="006C3657">
        <w:rPr>
          <w:i/>
          <w:sz w:val="24"/>
          <w:szCs w:val="24"/>
        </w:rPr>
        <w:t xml:space="preserve"> (журнал № </w:t>
      </w:r>
      <w:r w:rsidR="003263D5" w:rsidRPr="006C3657">
        <w:rPr>
          <w:i/>
          <w:sz w:val="24"/>
          <w:szCs w:val="24"/>
        </w:rPr>
        <w:t>67</w:t>
      </w:r>
      <w:r w:rsidR="00972502" w:rsidRPr="006C3657">
        <w:rPr>
          <w:i/>
          <w:sz w:val="24"/>
          <w:szCs w:val="24"/>
        </w:rPr>
        <w:t>).</w:t>
      </w:r>
    </w:p>
    <w:sectPr w:rsidR="00972502" w:rsidRPr="0014483E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FDB6D" w14:textId="77777777" w:rsidR="009C2477" w:rsidRDefault="009C2477" w:rsidP="00972502">
      <w:pPr>
        <w:spacing w:after="0" w:line="240" w:lineRule="auto"/>
      </w:pPr>
      <w:r>
        <w:separator/>
      </w:r>
    </w:p>
  </w:endnote>
  <w:endnote w:type="continuationSeparator" w:id="0">
    <w:p w14:paraId="65A841FB" w14:textId="77777777" w:rsidR="009C2477" w:rsidRDefault="009C2477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03C6E" w14:textId="77777777" w:rsidR="009C2477" w:rsidRDefault="009C2477" w:rsidP="00972502">
      <w:pPr>
        <w:spacing w:after="0" w:line="240" w:lineRule="auto"/>
      </w:pPr>
      <w:r>
        <w:separator/>
      </w:r>
    </w:p>
  </w:footnote>
  <w:footnote w:type="continuationSeparator" w:id="0">
    <w:p w14:paraId="62E7FC39" w14:textId="77777777" w:rsidR="009C2477" w:rsidRDefault="009C2477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78B5DEC2" w14:textId="77777777" w:rsidR="00C44E1C" w:rsidRDefault="00C44E1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3657">
          <w:rPr>
            <w:noProof/>
          </w:rPr>
          <w:t>10</w:t>
        </w:r>
        <w:r>
          <w:fldChar w:fldCharType="end"/>
        </w:r>
      </w:p>
    </w:sdtContent>
  </w:sdt>
  <w:p w14:paraId="78B5DEC3" w14:textId="77777777" w:rsidR="00C44E1C" w:rsidRPr="00972502" w:rsidRDefault="00C44E1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5DEC4" w14:textId="77777777" w:rsidR="00C44E1C" w:rsidRDefault="00C44E1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03E28"/>
    <w:rsid w:val="00011442"/>
    <w:rsid w:val="00011C06"/>
    <w:rsid w:val="00017A18"/>
    <w:rsid w:val="00025481"/>
    <w:rsid w:val="00026BD8"/>
    <w:rsid w:val="00031EE5"/>
    <w:rsid w:val="00033687"/>
    <w:rsid w:val="00034378"/>
    <w:rsid w:val="00034ABF"/>
    <w:rsid w:val="0003510B"/>
    <w:rsid w:val="00036EBC"/>
    <w:rsid w:val="000423ED"/>
    <w:rsid w:val="0004771A"/>
    <w:rsid w:val="00052F93"/>
    <w:rsid w:val="00055879"/>
    <w:rsid w:val="0005704A"/>
    <w:rsid w:val="00061452"/>
    <w:rsid w:val="000615DF"/>
    <w:rsid w:val="00064BA4"/>
    <w:rsid w:val="00074577"/>
    <w:rsid w:val="00080E84"/>
    <w:rsid w:val="00090664"/>
    <w:rsid w:val="00090ED9"/>
    <w:rsid w:val="00095277"/>
    <w:rsid w:val="000A23D9"/>
    <w:rsid w:val="000A265E"/>
    <w:rsid w:val="000A4AE6"/>
    <w:rsid w:val="000A62B5"/>
    <w:rsid w:val="000B106C"/>
    <w:rsid w:val="000B3745"/>
    <w:rsid w:val="000B6601"/>
    <w:rsid w:val="000C3C37"/>
    <w:rsid w:val="000D0438"/>
    <w:rsid w:val="000D3DB8"/>
    <w:rsid w:val="000E285B"/>
    <w:rsid w:val="000E46EC"/>
    <w:rsid w:val="000E710A"/>
    <w:rsid w:val="000F772B"/>
    <w:rsid w:val="001019DA"/>
    <w:rsid w:val="00103852"/>
    <w:rsid w:val="001048B5"/>
    <w:rsid w:val="00105E1D"/>
    <w:rsid w:val="00105E50"/>
    <w:rsid w:val="001074A1"/>
    <w:rsid w:val="00107D44"/>
    <w:rsid w:val="00110658"/>
    <w:rsid w:val="00123EA1"/>
    <w:rsid w:val="00124AA5"/>
    <w:rsid w:val="00126543"/>
    <w:rsid w:val="001303F8"/>
    <w:rsid w:val="00131F51"/>
    <w:rsid w:val="00136BEB"/>
    <w:rsid w:val="0014071E"/>
    <w:rsid w:val="0014483E"/>
    <w:rsid w:val="00147179"/>
    <w:rsid w:val="0015117E"/>
    <w:rsid w:val="0016076B"/>
    <w:rsid w:val="00165673"/>
    <w:rsid w:val="00171723"/>
    <w:rsid w:val="00175C7A"/>
    <w:rsid w:val="00183095"/>
    <w:rsid w:val="00183E67"/>
    <w:rsid w:val="00193A80"/>
    <w:rsid w:val="00195053"/>
    <w:rsid w:val="001973C6"/>
    <w:rsid w:val="001A1838"/>
    <w:rsid w:val="001A3D6B"/>
    <w:rsid w:val="001B32FA"/>
    <w:rsid w:val="001B51DE"/>
    <w:rsid w:val="001B6A67"/>
    <w:rsid w:val="001C2965"/>
    <w:rsid w:val="001D1B22"/>
    <w:rsid w:val="001D51CC"/>
    <w:rsid w:val="001D563F"/>
    <w:rsid w:val="001E104B"/>
    <w:rsid w:val="001E2F6D"/>
    <w:rsid w:val="001E4B7D"/>
    <w:rsid w:val="001E4F26"/>
    <w:rsid w:val="001E5ED4"/>
    <w:rsid w:val="001E744B"/>
    <w:rsid w:val="001E77BC"/>
    <w:rsid w:val="00200667"/>
    <w:rsid w:val="00202098"/>
    <w:rsid w:val="00203A0C"/>
    <w:rsid w:val="002044E4"/>
    <w:rsid w:val="00211339"/>
    <w:rsid w:val="00213ED7"/>
    <w:rsid w:val="002155C2"/>
    <w:rsid w:val="00215823"/>
    <w:rsid w:val="0022080C"/>
    <w:rsid w:val="00223437"/>
    <w:rsid w:val="00233C00"/>
    <w:rsid w:val="00235139"/>
    <w:rsid w:val="00237655"/>
    <w:rsid w:val="00237B8C"/>
    <w:rsid w:val="00240D24"/>
    <w:rsid w:val="0024124F"/>
    <w:rsid w:val="00242CFB"/>
    <w:rsid w:val="002445E6"/>
    <w:rsid w:val="002518F3"/>
    <w:rsid w:val="002548EA"/>
    <w:rsid w:val="002667E6"/>
    <w:rsid w:val="0026774B"/>
    <w:rsid w:val="00271A3B"/>
    <w:rsid w:val="0027770D"/>
    <w:rsid w:val="00282099"/>
    <w:rsid w:val="00282A6A"/>
    <w:rsid w:val="00284244"/>
    <w:rsid w:val="00284807"/>
    <w:rsid w:val="002852E9"/>
    <w:rsid w:val="00286822"/>
    <w:rsid w:val="00287AE9"/>
    <w:rsid w:val="00291A27"/>
    <w:rsid w:val="002A2459"/>
    <w:rsid w:val="002A2F1E"/>
    <w:rsid w:val="002A3125"/>
    <w:rsid w:val="002A4867"/>
    <w:rsid w:val="002A4871"/>
    <w:rsid w:val="002A48C4"/>
    <w:rsid w:val="002A57CD"/>
    <w:rsid w:val="002A5A16"/>
    <w:rsid w:val="002B3AD6"/>
    <w:rsid w:val="002B6BD9"/>
    <w:rsid w:val="002B7E4F"/>
    <w:rsid w:val="002C2F04"/>
    <w:rsid w:val="002C3BE4"/>
    <w:rsid w:val="002C3CD0"/>
    <w:rsid w:val="002E0E4E"/>
    <w:rsid w:val="002E42FC"/>
    <w:rsid w:val="002E6564"/>
    <w:rsid w:val="002F1B32"/>
    <w:rsid w:val="002F79D8"/>
    <w:rsid w:val="002F7A15"/>
    <w:rsid w:val="00301815"/>
    <w:rsid w:val="003054A1"/>
    <w:rsid w:val="00313E62"/>
    <w:rsid w:val="0031641E"/>
    <w:rsid w:val="003263D5"/>
    <w:rsid w:val="003269CC"/>
    <w:rsid w:val="003377AB"/>
    <w:rsid w:val="00343956"/>
    <w:rsid w:val="00357269"/>
    <w:rsid w:val="00363B2C"/>
    <w:rsid w:val="00364658"/>
    <w:rsid w:val="0036479E"/>
    <w:rsid w:val="0036664A"/>
    <w:rsid w:val="00372E8C"/>
    <w:rsid w:val="00374EA0"/>
    <w:rsid w:val="00375457"/>
    <w:rsid w:val="00377223"/>
    <w:rsid w:val="0038055A"/>
    <w:rsid w:val="0038569F"/>
    <w:rsid w:val="00396404"/>
    <w:rsid w:val="0039782D"/>
    <w:rsid w:val="003A0689"/>
    <w:rsid w:val="003A1272"/>
    <w:rsid w:val="003A2810"/>
    <w:rsid w:val="003A317F"/>
    <w:rsid w:val="003A3D46"/>
    <w:rsid w:val="003A4218"/>
    <w:rsid w:val="003A6371"/>
    <w:rsid w:val="003B403E"/>
    <w:rsid w:val="003B4595"/>
    <w:rsid w:val="003C41B3"/>
    <w:rsid w:val="003C47DD"/>
    <w:rsid w:val="003C5CA2"/>
    <w:rsid w:val="003C71FB"/>
    <w:rsid w:val="003D0CA0"/>
    <w:rsid w:val="003D0DAC"/>
    <w:rsid w:val="003D2971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410B"/>
    <w:rsid w:val="00405806"/>
    <w:rsid w:val="00412154"/>
    <w:rsid w:val="004121D2"/>
    <w:rsid w:val="00430901"/>
    <w:rsid w:val="0043191E"/>
    <w:rsid w:val="0043247C"/>
    <w:rsid w:val="00435448"/>
    <w:rsid w:val="004419DD"/>
    <w:rsid w:val="00443ACB"/>
    <w:rsid w:val="0045009C"/>
    <w:rsid w:val="00450CCD"/>
    <w:rsid w:val="00450DD4"/>
    <w:rsid w:val="004538AF"/>
    <w:rsid w:val="00455109"/>
    <w:rsid w:val="004555E3"/>
    <w:rsid w:val="00460AEE"/>
    <w:rsid w:val="00462D52"/>
    <w:rsid w:val="0046631E"/>
    <w:rsid w:val="00470625"/>
    <w:rsid w:val="00470CC4"/>
    <w:rsid w:val="00475AA9"/>
    <w:rsid w:val="004760A0"/>
    <w:rsid w:val="004767AF"/>
    <w:rsid w:val="00482C00"/>
    <w:rsid w:val="0049172D"/>
    <w:rsid w:val="0049198B"/>
    <w:rsid w:val="00492FE1"/>
    <w:rsid w:val="0049436A"/>
    <w:rsid w:val="004956F1"/>
    <w:rsid w:val="004A2BF6"/>
    <w:rsid w:val="004A3725"/>
    <w:rsid w:val="004B1DD6"/>
    <w:rsid w:val="004B3B52"/>
    <w:rsid w:val="004C1174"/>
    <w:rsid w:val="004C29CB"/>
    <w:rsid w:val="004C39A0"/>
    <w:rsid w:val="004D0977"/>
    <w:rsid w:val="004D0A5A"/>
    <w:rsid w:val="004E295C"/>
    <w:rsid w:val="004E39CF"/>
    <w:rsid w:val="004E3AFE"/>
    <w:rsid w:val="004F4B35"/>
    <w:rsid w:val="004F5BD3"/>
    <w:rsid w:val="004F6A68"/>
    <w:rsid w:val="004F7C1D"/>
    <w:rsid w:val="005006E8"/>
    <w:rsid w:val="00503FE5"/>
    <w:rsid w:val="005044E8"/>
    <w:rsid w:val="00510538"/>
    <w:rsid w:val="00510A96"/>
    <w:rsid w:val="005127CB"/>
    <w:rsid w:val="00515562"/>
    <w:rsid w:val="00517B36"/>
    <w:rsid w:val="00521403"/>
    <w:rsid w:val="00525FAA"/>
    <w:rsid w:val="00526783"/>
    <w:rsid w:val="005270FF"/>
    <w:rsid w:val="00527104"/>
    <w:rsid w:val="00527B25"/>
    <w:rsid w:val="0053300C"/>
    <w:rsid w:val="005346A2"/>
    <w:rsid w:val="005425E8"/>
    <w:rsid w:val="00546E53"/>
    <w:rsid w:val="005471FC"/>
    <w:rsid w:val="0054766F"/>
    <w:rsid w:val="005512BE"/>
    <w:rsid w:val="00551A45"/>
    <w:rsid w:val="00555F30"/>
    <w:rsid w:val="00557CD3"/>
    <w:rsid w:val="00566E31"/>
    <w:rsid w:val="00567F47"/>
    <w:rsid w:val="00574FB5"/>
    <w:rsid w:val="00580AB4"/>
    <w:rsid w:val="005837AC"/>
    <w:rsid w:val="005900A9"/>
    <w:rsid w:val="00596021"/>
    <w:rsid w:val="005A54ED"/>
    <w:rsid w:val="005A71AE"/>
    <w:rsid w:val="005B0FB3"/>
    <w:rsid w:val="005B2AC4"/>
    <w:rsid w:val="005B7E6F"/>
    <w:rsid w:val="005C2457"/>
    <w:rsid w:val="005E1681"/>
    <w:rsid w:val="005E1DC6"/>
    <w:rsid w:val="005E6633"/>
    <w:rsid w:val="005F2713"/>
    <w:rsid w:val="005F5158"/>
    <w:rsid w:val="005F6328"/>
    <w:rsid w:val="005F658D"/>
    <w:rsid w:val="005F7B9B"/>
    <w:rsid w:val="005F7FA5"/>
    <w:rsid w:val="00600495"/>
    <w:rsid w:val="00607EF7"/>
    <w:rsid w:val="00616237"/>
    <w:rsid w:val="006167EC"/>
    <w:rsid w:val="00617035"/>
    <w:rsid w:val="006206C2"/>
    <w:rsid w:val="00623712"/>
    <w:rsid w:val="00624812"/>
    <w:rsid w:val="00627BED"/>
    <w:rsid w:val="00637B3F"/>
    <w:rsid w:val="0064168F"/>
    <w:rsid w:val="00650145"/>
    <w:rsid w:val="00652F3B"/>
    <w:rsid w:val="00655159"/>
    <w:rsid w:val="00655975"/>
    <w:rsid w:val="0065647A"/>
    <w:rsid w:val="00661376"/>
    <w:rsid w:val="0066179C"/>
    <w:rsid w:val="00670F21"/>
    <w:rsid w:val="00671B39"/>
    <w:rsid w:val="00672CB2"/>
    <w:rsid w:val="006740BB"/>
    <w:rsid w:val="00674FD9"/>
    <w:rsid w:val="00677182"/>
    <w:rsid w:val="00681C70"/>
    <w:rsid w:val="00685BA8"/>
    <w:rsid w:val="006A1B86"/>
    <w:rsid w:val="006A32EB"/>
    <w:rsid w:val="006A6C83"/>
    <w:rsid w:val="006B2B54"/>
    <w:rsid w:val="006B409E"/>
    <w:rsid w:val="006C22E4"/>
    <w:rsid w:val="006C28F6"/>
    <w:rsid w:val="006C3657"/>
    <w:rsid w:val="006C3ACA"/>
    <w:rsid w:val="006C55EC"/>
    <w:rsid w:val="006D1424"/>
    <w:rsid w:val="006D2CA4"/>
    <w:rsid w:val="006D55C2"/>
    <w:rsid w:val="006D59C4"/>
    <w:rsid w:val="006D5F56"/>
    <w:rsid w:val="006E195B"/>
    <w:rsid w:val="006E2A9F"/>
    <w:rsid w:val="007009E2"/>
    <w:rsid w:val="00701865"/>
    <w:rsid w:val="00702F54"/>
    <w:rsid w:val="00702FAB"/>
    <w:rsid w:val="007052FD"/>
    <w:rsid w:val="00706A22"/>
    <w:rsid w:val="0070754D"/>
    <w:rsid w:val="00707562"/>
    <w:rsid w:val="00707849"/>
    <w:rsid w:val="00711F21"/>
    <w:rsid w:val="0072761C"/>
    <w:rsid w:val="00732415"/>
    <w:rsid w:val="00732862"/>
    <w:rsid w:val="00733367"/>
    <w:rsid w:val="00733BF6"/>
    <w:rsid w:val="00735B32"/>
    <w:rsid w:val="007416E1"/>
    <w:rsid w:val="007450D0"/>
    <w:rsid w:val="00755649"/>
    <w:rsid w:val="0075572A"/>
    <w:rsid w:val="007568A5"/>
    <w:rsid w:val="007760E0"/>
    <w:rsid w:val="00782864"/>
    <w:rsid w:val="007942EA"/>
    <w:rsid w:val="007B4848"/>
    <w:rsid w:val="007B551E"/>
    <w:rsid w:val="007C051B"/>
    <w:rsid w:val="007C2B4B"/>
    <w:rsid w:val="007C3703"/>
    <w:rsid w:val="007C4ED6"/>
    <w:rsid w:val="007C549F"/>
    <w:rsid w:val="007C6CDD"/>
    <w:rsid w:val="007C7454"/>
    <w:rsid w:val="007D0822"/>
    <w:rsid w:val="007D3640"/>
    <w:rsid w:val="007D36BB"/>
    <w:rsid w:val="007D6BE7"/>
    <w:rsid w:val="007D7DA0"/>
    <w:rsid w:val="007E49E7"/>
    <w:rsid w:val="007F36A6"/>
    <w:rsid w:val="007F3D50"/>
    <w:rsid w:val="007F4A73"/>
    <w:rsid w:val="007F619B"/>
    <w:rsid w:val="008033D4"/>
    <w:rsid w:val="00804E11"/>
    <w:rsid w:val="00806428"/>
    <w:rsid w:val="00806962"/>
    <w:rsid w:val="008116DE"/>
    <w:rsid w:val="0081221B"/>
    <w:rsid w:val="00813F68"/>
    <w:rsid w:val="00815EF5"/>
    <w:rsid w:val="00820210"/>
    <w:rsid w:val="00821556"/>
    <w:rsid w:val="0082269A"/>
    <w:rsid w:val="00824CC1"/>
    <w:rsid w:val="00826C48"/>
    <w:rsid w:val="00833FA8"/>
    <w:rsid w:val="00837E79"/>
    <w:rsid w:val="00842940"/>
    <w:rsid w:val="00844CD4"/>
    <w:rsid w:val="00846075"/>
    <w:rsid w:val="0084743A"/>
    <w:rsid w:val="00850022"/>
    <w:rsid w:val="00853A50"/>
    <w:rsid w:val="00854A50"/>
    <w:rsid w:val="00857185"/>
    <w:rsid w:val="00857850"/>
    <w:rsid w:val="008629AB"/>
    <w:rsid w:val="00865821"/>
    <w:rsid w:val="00866E32"/>
    <w:rsid w:val="0086719D"/>
    <w:rsid w:val="00872F6D"/>
    <w:rsid w:val="00890195"/>
    <w:rsid w:val="00890421"/>
    <w:rsid w:val="00892659"/>
    <w:rsid w:val="00894B0C"/>
    <w:rsid w:val="0089526C"/>
    <w:rsid w:val="00897588"/>
    <w:rsid w:val="008A02C7"/>
    <w:rsid w:val="008A323B"/>
    <w:rsid w:val="008A7A57"/>
    <w:rsid w:val="008C1016"/>
    <w:rsid w:val="008C4D7E"/>
    <w:rsid w:val="008C624F"/>
    <w:rsid w:val="008D2DA7"/>
    <w:rsid w:val="008F0FC2"/>
    <w:rsid w:val="008F13C4"/>
    <w:rsid w:val="008F394C"/>
    <w:rsid w:val="008F3CD2"/>
    <w:rsid w:val="008F701E"/>
    <w:rsid w:val="00905570"/>
    <w:rsid w:val="00907FAE"/>
    <w:rsid w:val="00912F4D"/>
    <w:rsid w:val="009168B8"/>
    <w:rsid w:val="00917F13"/>
    <w:rsid w:val="0092055B"/>
    <w:rsid w:val="0092158D"/>
    <w:rsid w:val="00926638"/>
    <w:rsid w:val="00926980"/>
    <w:rsid w:val="00931688"/>
    <w:rsid w:val="0093243F"/>
    <w:rsid w:val="00945607"/>
    <w:rsid w:val="00945624"/>
    <w:rsid w:val="00946F4A"/>
    <w:rsid w:val="00950D8E"/>
    <w:rsid w:val="00954B07"/>
    <w:rsid w:val="0096022A"/>
    <w:rsid w:val="00962FDB"/>
    <w:rsid w:val="0096528D"/>
    <w:rsid w:val="00971B24"/>
    <w:rsid w:val="00971D93"/>
    <w:rsid w:val="00972502"/>
    <w:rsid w:val="00972F55"/>
    <w:rsid w:val="009936D7"/>
    <w:rsid w:val="009A0AE3"/>
    <w:rsid w:val="009A2D1F"/>
    <w:rsid w:val="009C0070"/>
    <w:rsid w:val="009C2477"/>
    <w:rsid w:val="009C2C4D"/>
    <w:rsid w:val="009C3745"/>
    <w:rsid w:val="009C7E35"/>
    <w:rsid w:val="009D2B13"/>
    <w:rsid w:val="009D5C7F"/>
    <w:rsid w:val="009D7B35"/>
    <w:rsid w:val="009D7D32"/>
    <w:rsid w:val="009E2ACA"/>
    <w:rsid w:val="009E53DF"/>
    <w:rsid w:val="009F012C"/>
    <w:rsid w:val="009F219F"/>
    <w:rsid w:val="00A027F0"/>
    <w:rsid w:val="00A105BE"/>
    <w:rsid w:val="00A11F5B"/>
    <w:rsid w:val="00A14BF7"/>
    <w:rsid w:val="00A2479A"/>
    <w:rsid w:val="00A255AE"/>
    <w:rsid w:val="00A2604E"/>
    <w:rsid w:val="00A268E9"/>
    <w:rsid w:val="00A316F1"/>
    <w:rsid w:val="00A34913"/>
    <w:rsid w:val="00A47DA8"/>
    <w:rsid w:val="00A50483"/>
    <w:rsid w:val="00A511A6"/>
    <w:rsid w:val="00A51F99"/>
    <w:rsid w:val="00A56DF2"/>
    <w:rsid w:val="00A61587"/>
    <w:rsid w:val="00A6267D"/>
    <w:rsid w:val="00A674B1"/>
    <w:rsid w:val="00A6754A"/>
    <w:rsid w:val="00A70A89"/>
    <w:rsid w:val="00A713BA"/>
    <w:rsid w:val="00A7371D"/>
    <w:rsid w:val="00A7552B"/>
    <w:rsid w:val="00A75C88"/>
    <w:rsid w:val="00A761C1"/>
    <w:rsid w:val="00A81F9C"/>
    <w:rsid w:val="00A84D70"/>
    <w:rsid w:val="00A85E08"/>
    <w:rsid w:val="00A864E3"/>
    <w:rsid w:val="00A90352"/>
    <w:rsid w:val="00A9376D"/>
    <w:rsid w:val="00AA0775"/>
    <w:rsid w:val="00AA471E"/>
    <w:rsid w:val="00AA6B1B"/>
    <w:rsid w:val="00AB19DF"/>
    <w:rsid w:val="00AB2270"/>
    <w:rsid w:val="00AB5CAC"/>
    <w:rsid w:val="00AB6383"/>
    <w:rsid w:val="00AC10FC"/>
    <w:rsid w:val="00AC4A23"/>
    <w:rsid w:val="00AC6591"/>
    <w:rsid w:val="00AC77A6"/>
    <w:rsid w:val="00AD19CD"/>
    <w:rsid w:val="00AD387F"/>
    <w:rsid w:val="00AD51E0"/>
    <w:rsid w:val="00AE6081"/>
    <w:rsid w:val="00AF74AF"/>
    <w:rsid w:val="00B067C1"/>
    <w:rsid w:val="00B1022D"/>
    <w:rsid w:val="00B143A6"/>
    <w:rsid w:val="00B1527D"/>
    <w:rsid w:val="00B2044E"/>
    <w:rsid w:val="00B212CE"/>
    <w:rsid w:val="00B238B7"/>
    <w:rsid w:val="00B24522"/>
    <w:rsid w:val="00B27BD6"/>
    <w:rsid w:val="00B27F77"/>
    <w:rsid w:val="00B35AD9"/>
    <w:rsid w:val="00B44891"/>
    <w:rsid w:val="00B45E3F"/>
    <w:rsid w:val="00B460AE"/>
    <w:rsid w:val="00B461CB"/>
    <w:rsid w:val="00B50922"/>
    <w:rsid w:val="00B5100C"/>
    <w:rsid w:val="00B53AB9"/>
    <w:rsid w:val="00B540D8"/>
    <w:rsid w:val="00B5477B"/>
    <w:rsid w:val="00B57E3F"/>
    <w:rsid w:val="00B618A9"/>
    <w:rsid w:val="00B63193"/>
    <w:rsid w:val="00B675B9"/>
    <w:rsid w:val="00B67D93"/>
    <w:rsid w:val="00B73BF0"/>
    <w:rsid w:val="00B754E7"/>
    <w:rsid w:val="00B755D2"/>
    <w:rsid w:val="00B85452"/>
    <w:rsid w:val="00B95934"/>
    <w:rsid w:val="00BB22BB"/>
    <w:rsid w:val="00BB564D"/>
    <w:rsid w:val="00BB7F3C"/>
    <w:rsid w:val="00BC0B83"/>
    <w:rsid w:val="00BC0FB9"/>
    <w:rsid w:val="00BC4F29"/>
    <w:rsid w:val="00BD170F"/>
    <w:rsid w:val="00BD1D67"/>
    <w:rsid w:val="00BD472C"/>
    <w:rsid w:val="00BD5EF9"/>
    <w:rsid w:val="00BD7AD5"/>
    <w:rsid w:val="00BE1833"/>
    <w:rsid w:val="00BE1C7F"/>
    <w:rsid w:val="00BE2550"/>
    <w:rsid w:val="00BE6C81"/>
    <w:rsid w:val="00BF4AF9"/>
    <w:rsid w:val="00C00C60"/>
    <w:rsid w:val="00C070A3"/>
    <w:rsid w:val="00C0711A"/>
    <w:rsid w:val="00C16698"/>
    <w:rsid w:val="00C17223"/>
    <w:rsid w:val="00C17FC3"/>
    <w:rsid w:val="00C21297"/>
    <w:rsid w:val="00C244F6"/>
    <w:rsid w:val="00C26CC0"/>
    <w:rsid w:val="00C32AF6"/>
    <w:rsid w:val="00C333E7"/>
    <w:rsid w:val="00C3341E"/>
    <w:rsid w:val="00C34041"/>
    <w:rsid w:val="00C34145"/>
    <w:rsid w:val="00C360D9"/>
    <w:rsid w:val="00C40357"/>
    <w:rsid w:val="00C41622"/>
    <w:rsid w:val="00C426E7"/>
    <w:rsid w:val="00C44E1C"/>
    <w:rsid w:val="00C52883"/>
    <w:rsid w:val="00C63FDA"/>
    <w:rsid w:val="00C65905"/>
    <w:rsid w:val="00C65964"/>
    <w:rsid w:val="00C704F9"/>
    <w:rsid w:val="00C71A40"/>
    <w:rsid w:val="00C73C24"/>
    <w:rsid w:val="00C74E9E"/>
    <w:rsid w:val="00C92072"/>
    <w:rsid w:val="00C97739"/>
    <w:rsid w:val="00CA1CFB"/>
    <w:rsid w:val="00CA3FD1"/>
    <w:rsid w:val="00CA4207"/>
    <w:rsid w:val="00CA6168"/>
    <w:rsid w:val="00CA7CC9"/>
    <w:rsid w:val="00CB4EF9"/>
    <w:rsid w:val="00CB5B8C"/>
    <w:rsid w:val="00CC3723"/>
    <w:rsid w:val="00CD0268"/>
    <w:rsid w:val="00CD60A9"/>
    <w:rsid w:val="00CD6DBA"/>
    <w:rsid w:val="00CE233F"/>
    <w:rsid w:val="00CE6CCD"/>
    <w:rsid w:val="00CE7E8C"/>
    <w:rsid w:val="00CF2A9E"/>
    <w:rsid w:val="00CF4311"/>
    <w:rsid w:val="00CF6ABA"/>
    <w:rsid w:val="00CF6BE6"/>
    <w:rsid w:val="00D02C79"/>
    <w:rsid w:val="00D051EB"/>
    <w:rsid w:val="00D05A88"/>
    <w:rsid w:val="00D13A43"/>
    <w:rsid w:val="00D15816"/>
    <w:rsid w:val="00D16572"/>
    <w:rsid w:val="00D17F84"/>
    <w:rsid w:val="00D23251"/>
    <w:rsid w:val="00D35365"/>
    <w:rsid w:val="00D35929"/>
    <w:rsid w:val="00D3634E"/>
    <w:rsid w:val="00D4379F"/>
    <w:rsid w:val="00D44D32"/>
    <w:rsid w:val="00D508DA"/>
    <w:rsid w:val="00D51F67"/>
    <w:rsid w:val="00D55291"/>
    <w:rsid w:val="00D561AE"/>
    <w:rsid w:val="00D6586C"/>
    <w:rsid w:val="00D708A9"/>
    <w:rsid w:val="00D71F94"/>
    <w:rsid w:val="00D72232"/>
    <w:rsid w:val="00D7716F"/>
    <w:rsid w:val="00D80B96"/>
    <w:rsid w:val="00D82847"/>
    <w:rsid w:val="00D90D38"/>
    <w:rsid w:val="00D90DB9"/>
    <w:rsid w:val="00D91B66"/>
    <w:rsid w:val="00DA02CE"/>
    <w:rsid w:val="00DA31B8"/>
    <w:rsid w:val="00DB1E69"/>
    <w:rsid w:val="00DB1ED1"/>
    <w:rsid w:val="00DB2B48"/>
    <w:rsid w:val="00DB45AD"/>
    <w:rsid w:val="00DB7E27"/>
    <w:rsid w:val="00DC2245"/>
    <w:rsid w:val="00DC2C1F"/>
    <w:rsid w:val="00DC5B9D"/>
    <w:rsid w:val="00DC6A9A"/>
    <w:rsid w:val="00DD58B9"/>
    <w:rsid w:val="00DD6742"/>
    <w:rsid w:val="00DE1764"/>
    <w:rsid w:val="00DF60ED"/>
    <w:rsid w:val="00E00AEA"/>
    <w:rsid w:val="00E03721"/>
    <w:rsid w:val="00E05253"/>
    <w:rsid w:val="00E05E77"/>
    <w:rsid w:val="00E0780A"/>
    <w:rsid w:val="00E154E9"/>
    <w:rsid w:val="00E17BC9"/>
    <w:rsid w:val="00E24070"/>
    <w:rsid w:val="00E27922"/>
    <w:rsid w:val="00E30D28"/>
    <w:rsid w:val="00E34C11"/>
    <w:rsid w:val="00E37B25"/>
    <w:rsid w:val="00E37E3A"/>
    <w:rsid w:val="00E525F2"/>
    <w:rsid w:val="00E54F05"/>
    <w:rsid w:val="00E55020"/>
    <w:rsid w:val="00E574CB"/>
    <w:rsid w:val="00E61935"/>
    <w:rsid w:val="00E711F6"/>
    <w:rsid w:val="00E7425E"/>
    <w:rsid w:val="00E7566B"/>
    <w:rsid w:val="00E75813"/>
    <w:rsid w:val="00E77C02"/>
    <w:rsid w:val="00E839C4"/>
    <w:rsid w:val="00E84C4E"/>
    <w:rsid w:val="00E8573B"/>
    <w:rsid w:val="00E85CFD"/>
    <w:rsid w:val="00E874DA"/>
    <w:rsid w:val="00E92DDB"/>
    <w:rsid w:val="00E94529"/>
    <w:rsid w:val="00EA133B"/>
    <w:rsid w:val="00EA36FA"/>
    <w:rsid w:val="00EB1BDC"/>
    <w:rsid w:val="00EB6553"/>
    <w:rsid w:val="00EB7CE7"/>
    <w:rsid w:val="00EC0CC1"/>
    <w:rsid w:val="00EC46DF"/>
    <w:rsid w:val="00EC50AA"/>
    <w:rsid w:val="00ED2149"/>
    <w:rsid w:val="00ED6BDD"/>
    <w:rsid w:val="00EE23A1"/>
    <w:rsid w:val="00EE41CC"/>
    <w:rsid w:val="00EF3AB6"/>
    <w:rsid w:val="00EF5637"/>
    <w:rsid w:val="00EF6275"/>
    <w:rsid w:val="00EF7179"/>
    <w:rsid w:val="00EF7C8E"/>
    <w:rsid w:val="00F001DC"/>
    <w:rsid w:val="00F0109C"/>
    <w:rsid w:val="00F0151E"/>
    <w:rsid w:val="00F045D3"/>
    <w:rsid w:val="00F06EE4"/>
    <w:rsid w:val="00F11304"/>
    <w:rsid w:val="00F14C47"/>
    <w:rsid w:val="00F27017"/>
    <w:rsid w:val="00F3324A"/>
    <w:rsid w:val="00F367CB"/>
    <w:rsid w:val="00F36AB1"/>
    <w:rsid w:val="00F36D53"/>
    <w:rsid w:val="00F37B06"/>
    <w:rsid w:val="00F413A0"/>
    <w:rsid w:val="00F4470A"/>
    <w:rsid w:val="00F5727D"/>
    <w:rsid w:val="00F603FD"/>
    <w:rsid w:val="00F60963"/>
    <w:rsid w:val="00F77428"/>
    <w:rsid w:val="00F8364F"/>
    <w:rsid w:val="00F87EEC"/>
    <w:rsid w:val="00F900DA"/>
    <w:rsid w:val="00F90EE3"/>
    <w:rsid w:val="00F93727"/>
    <w:rsid w:val="00F944AF"/>
    <w:rsid w:val="00F953BE"/>
    <w:rsid w:val="00F975EC"/>
    <w:rsid w:val="00FA0BEE"/>
    <w:rsid w:val="00FA4562"/>
    <w:rsid w:val="00FA6CBE"/>
    <w:rsid w:val="00FB4CC4"/>
    <w:rsid w:val="00FB66F9"/>
    <w:rsid w:val="00FB6CDF"/>
    <w:rsid w:val="00FC102C"/>
    <w:rsid w:val="00FC2024"/>
    <w:rsid w:val="00FC2534"/>
    <w:rsid w:val="00FD2685"/>
    <w:rsid w:val="00FD72FA"/>
    <w:rsid w:val="00FE1B29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D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C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175C7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uiPriority w:val="99"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uiPriority w:val="99"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ntname">
    <w:name w:val="Font name"/>
    <w:uiPriority w:val="99"/>
    <w:rsid w:val="00175C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6" w:lineRule="atLeast"/>
      <w:jc w:val="center"/>
    </w:pPr>
    <w:rPr>
      <w:rFonts w:ascii="Academy" w:eastAsia="Times New Roman" w:hAnsi="Academy" w:cs="Academy"/>
      <w:color w:val="000000"/>
      <w:sz w:val="24"/>
      <w:szCs w:val="24"/>
    </w:rPr>
  </w:style>
  <w:style w:type="paragraph" w:customStyle="1" w:styleId="af4">
    <w:name w:val="Текст академ"/>
    <w:uiPriority w:val="99"/>
    <w:rsid w:val="00175C7A"/>
    <w:pPr>
      <w:autoSpaceDE w:val="0"/>
      <w:autoSpaceDN w:val="0"/>
      <w:adjustRightInd w:val="0"/>
      <w:spacing w:after="0" w:line="240" w:lineRule="auto"/>
      <w:ind w:firstLine="482"/>
      <w:jc w:val="both"/>
    </w:pPr>
    <w:rPr>
      <w:rFonts w:ascii="Academy" w:eastAsia="Times New Roman" w:hAnsi="Academy" w:cs="Academy"/>
      <w:sz w:val="36"/>
      <w:szCs w:val="36"/>
    </w:rPr>
  </w:style>
  <w:style w:type="paragraph" w:customStyle="1" w:styleId="11">
    <w:name w:val="Подзаголовок 1"/>
    <w:uiPriority w:val="99"/>
    <w:rsid w:val="00175C7A"/>
    <w:pPr>
      <w:autoSpaceDE w:val="0"/>
      <w:autoSpaceDN w:val="0"/>
      <w:adjustRightInd w:val="0"/>
      <w:spacing w:after="0" w:line="240" w:lineRule="auto"/>
      <w:jc w:val="center"/>
    </w:pPr>
    <w:rPr>
      <w:rFonts w:ascii="Academy" w:eastAsia="Times New Roman" w:hAnsi="Academy" w:cs="Academy"/>
      <w:b/>
      <w:bCs/>
      <w:color w:val="000000"/>
      <w:sz w:val="36"/>
      <w:szCs w:val="36"/>
    </w:rPr>
  </w:style>
  <w:style w:type="paragraph" w:styleId="af5">
    <w:name w:val="Plain Text"/>
    <w:basedOn w:val="a"/>
    <w:link w:val="af6"/>
    <w:uiPriority w:val="99"/>
    <w:rsid w:val="00175C7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cademy" w:eastAsia="Times New Roman" w:hAnsi="Academy" w:cs="Academy"/>
    </w:rPr>
  </w:style>
  <w:style w:type="character" w:customStyle="1" w:styleId="af6">
    <w:name w:val="Текст Знак"/>
    <w:basedOn w:val="a0"/>
    <w:link w:val="af5"/>
    <w:uiPriority w:val="99"/>
    <w:rsid w:val="00175C7A"/>
    <w:rPr>
      <w:rFonts w:ascii="Academy" w:eastAsia="Times New Roman" w:hAnsi="Academy" w:cs="Academy"/>
    </w:rPr>
  </w:style>
  <w:style w:type="paragraph" w:customStyle="1" w:styleId="t">
    <w:name w:val="t"/>
    <w:basedOn w:val="a"/>
    <w:rsid w:val="0017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[Без стиля]"/>
    <w:rsid w:val="00175C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-">
    <w:name w:val="Интернет-ссылка"/>
    <w:rsid w:val="00175C7A"/>
    <w:rPr>
      <w:color w:val="000080"/>
      <w:u w:val="single"/>
    </w:rPr>
  </w:style>
  <w:style w:type="character" w:styleId="af8">
    <w:name w:val="annotation reference"/>
    <w:uiPriority w:val="99"/>
    <w:semiHidden/>
    <w:unhideWhenUsed/>
    <w:rsid w:val="00175C7A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17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5C7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5C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5C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kgrred">
    <w:name w:val="obk_gr_red"/>
    <w:basedOn w:val="a0"/>
    <w:rsid w:val="003B403E"/>
    <w:rPr>
      <w:color w:val="FF0000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E0372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rsid w:val="00E0372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C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175C7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uiPriority w:val="99"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uiPriority w:val="99"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ntname">
    <w:name w:val="Font name"/>
    <w:uiPriority w:val="99"/>
    <w:rsid w:val="00175C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6" w:lineRule="atLeast"/>
      <w:jc w:val="center"/>
    </w:pPr>
    <w:rPr>
      <w:rFonts w:ascii="Academy" w:eastAsia="Times New Roman" w:hAnsi="Academy" w:cs="Academy"/>
      <w:color w:val="000000"/>
      <w:sz w:val="24"/>
      <w:szCs w:val="24"/>
    </w:rPr>
  </w:style>
  <w:style w:type="paragraph" w:customStyle="1" w:styleId="af4">
    <w:name w:val="Текст академ"/>
    <w:uiPriority w:val="99"/>
    <w:rsid w:val="00175C7A"/>
    <w:pPr>
      <w:autoSpaceDE w:val="0"/>
      <w:autoSpaceDN w:val="0"/>
      <w:adjustRightInd w:val="0"/>
      <w:spacing w:after="0" w:line="240" w:lineRule="auto"/>
      <w:ind w:firstLine="482"/>
      <w:jc w:val="both"/>
    </w:pPr>
    <w:rPr>
      <w:rFonts w:ascii="Academy" w:eastAsia="Times New Roman" w:hAnsi="Academy" w:cs="Academy"/>
      <w:sz w:val="36"/>
      <w:szCs w:val="36"/>
    </w:rPr>
  </w:style>
  <w:style w:type="paragraph" w:customStyle="1" w:styleId="11">
    <w:name w:val="Подзаголовок 1"/>
    <w:uiPriority w:val="99"/>
    <w:rsid w:val="00175C7A"/>
    <w:pPr>
      <w:autoSpaceDE w:val="0"/>
      <w:autoSpaceDN w:val="0"/>
      <w:adjustRightInd w:val="0"/>
      <w:spacing w:after="0" w:line="240" w:lineRule="auto"/>
      <w:jc w:val="center"/>
    </w:pPr>
    <w:rPr>
      <w:rFonts w:ascii="Academy" w:eastAsia="Times New Roman" w:hAnsi="Academy" w:cs="Academy"/>
      <w:b/>
      <w:bCs/>
      <w:color w:val="000000"/>
      <w:sz w:val="36"/>
      <w:szCs w:val="36"/>
    </w:rPr>
  </w:style>
  <w:style w:type="paragraph" w:styleId="af5">
    <w:name w:val="Plain Text"/>
    <w:basedOn w:val="a"/>
    <w:link w:val="af6"/>
    <w:uiPriority w:val="99"/>
    <w:rsid w:val="00175C7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cademy" w:eastAsia="Times New Roman" w:hAnsi="Academy" w:cs="Academy"/>
    </w:rPr>
  </w:style>
  <w:style w:type="character" w:customStyle="1" w:styleId="af6">
    <w:name w:val="Текст Знак"/>
    <w:basedOn w:val="a0"/>
    <w:link w:val="af5"/>
    <w:uiPriority w:val="99"/>
    <w:rsid w:val="00175C7A"/>
    <w:rPr>
      <w:rFonts w:ascii="Academy" w:eastAsia="Times New Roman" w:hAnsi="Academy" w:cs="Academy"/>
    </w:rPr>
  </w:style>
  <w:style w:type="paragraph" w:customStyle="1" w:styleId="t">
    <w:name w:val="t"/>
    <w:basedOn w:val="a"/>
    <w:rsid w:val="0017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[Без стиля]"/>
    <w:rsid w:val="00175C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-">
    <w:name w:val="Интернет-ссылка"/>
    <w:rsid w:val="00175C7A"/>
    <w:rPr>
      <w:color w:val="000080"/>
      <w:u w:val="single"/>
    </w:rPr>
  </w:style>
  <w:style w:type="character" w:styleId="af8">
    <w:name w:val="annotation reference"/>
    <w:uiPriority w:val="99"/>
    <w:semiHidden/>
    <w:unhideWhenUsed/>
    <w:rsid w:val="00175C7A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17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5C7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5C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5C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kgrred">
    <w:name w:val="obk_gr_red"/>
    <w:basedOn w:val="a0"/>
    <w:rsid w:val="003B403E"/>
    <w:rPr>
      <w:color w:val="FF0000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E0372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rsid w:val="00E0372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7C2F-76F3-42E6-A73B-EE23915E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15020</TotalTime>
  <Pages>10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508</cp:revision>
  <dcterms:created xsi:type="dcterms:W3CDTF">2016-12-15T10:31:00Z</dcterms:created>
  <dcterms:modified xsi:type="dcterms:W3CDTF">2022-06-21T09:55:00Z</dcterms:modified>
</cp:coreProperties>
</file>