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3F9C" w14:textId="75FAFF80" w:rsidR="00B665FA" w:rsidRPr="00DB1C7C" w:rsidRDefault="00B665FA" w:rsidP="00B665FA">
      <w:pPr>
        <w:pStyle w:val="nbtservheadred"/>
      </w:pPr>
      <w:r w:rsidRPr="00DB1C7C">
        <w:t>Ме́сяца октября́ в 4-й день</w:t>
      </w:r>
      <w:r w:rsidRPr="00DB1C7C">
        <w:br/>
        <w:t>Всех святы́х, в земли́ Каза́нстей просия́вших</w:t>
      </w:r>
    </w:p>
    <w:p w14:paraId="46880EE6" w14:textId="080703EC" w:rsidR="00B665FA" w:rsidRPr="00DB1C7C" w:rsidRDefault="00B665FA" w:rsidP="00B665FA">
      <w:pPr>
        <w:pStyle w:val="nbtservheadred"/>
      </w:pPr>
      <w:r w:rsidRPr="00DB1C7C">
        <w:t>НА МА́ЛЕЙ ВЕЧЕ́РНИ</w:t>
      </w:r>
    </w:p>
    <w:p w14:paraId="6CB0757A" w14:textId="6D38FC53" w:rsidR="00B665FA" w:rsidRPr="00DB1C7C" w:rsidRDefault="00B665FA" w:rsidP="00B665FA">
      <w:pPr>
        <w:pStyle w:val="nbtservheadred"/>
      </w:pPr>
      <w:r w:rsidRPr="00DB1C7C">
        <w:t>Пое́м слу́жбу святы́м Гу́рию и Варсоно́фию ра́ди обре</w:t>
      </w:r>
      <w:r w:rsidR="000445B6" w:rsidRPr="00DB1C7C">
        <w:t>́</w:t>
      </w:r>
      <w:r w:rsidRPr="00DB1C7C">
        <w:t>тения их честны́х моще́й.</w:t>
      </w:r>
    </w:p>
    <w:p w14:paraId="4897C70D" w14:textId="77777777" w:rsidR="00B665FA" w:rsidRPr="00DB1C7C" w:rsidRDefault="00B665FA" w:rsidP="00B665FA">
      <w:pPr>
        <w:pStyle w:val="nbtservheadblack"/>
        <w:rPr>
          <w:rStyle w:val="nbtservred"/>
        </w:rPr>
      </w:pPr>
      <w:r w:rsidRPr="00DB1C7C">
        <w:rPr>
          <w:rStyle w:val="nbtservred"/>
        </w:rPr>
        <w:t xml:space="preserve">На </w:t>
      </w:r>
      <w:proofErr w:type="gramStart"/>
      <w:r w:rsidRPr="00DB1C7C">
        <w:rPr>
          <w:rStyle w:val="nbtservred"/>
        </w:rPr>
        <w:t>Г</w:t>
      </w:r>
      <w:r w:rsidRPr="00DB1C7C">
        <w:t>о́споди</w:t>
      </w:r>
      <w:proofErr w:type="gramEnd"/>
      <w:r w:rsidRPr="00DB1C7C">
        <w:t xml:space="preserve">, воззва́х: </w:t>
      </w:r>
      <w:r w:rsidRPr="00DB1C7C">
        <w:rPr>
          <w:rStyle w:val="nbtservred"/>
        </w:rPr>
        <w:t>стихи́ры святы́х, глас 1.</w:t>
      </w:r>
    </w:p>
    <w:p w14:paraId="01BC0FA0" w14:textId="77777777" w:rsidR="00B665FA" w:rsidRPr="00DB1C7C" w:rsidRDefault="00B665FA" w:rsidP="00B665FA">
      <w:pPr>
        <w:pStyle w:val="nbtservpodoben"/>
      </w:pPr>
      <w:r w:rsidRPr="00DB1C7C">
        <w:rPr>
          <w:rStyle w:val="nbtservred"/>
        </w:rPr>
        <w:t>Подо́бен: Н</w:t>
      </w:r>
      <w:r w:rsidRPr="00DB1C7C">
        <w:t>ебе́сных чино́в:</w:t>
      </w:r>
    </w:p>
    <w:p w14:paraId="26B00EB2" w14:textId="43C5C419" w:rsidR="00B665FA" w:rsidRPr="00DB1C7C" w:rsidRDefault="00B665FA" w:rsidP="00B665FA">
      <w:pPr>
        <w:pStyle w:val="nbtservbasic"/>
      </w:pPr>
      <w:r w:rsidRPr="00DB1C7C">
        <w:rPr>
          <w:rStyle w:val="nbtservred"/>
        </w:rPr>
        <w:t>В</w:t>
      </w:r>
      <w:r w:rsidRPr="00DB1C7C">
        <w:t>зя́</w:t>
      </w:r>
      <w:proofErr w:type="gramStart"/>
      <w:r w:rsidRPr="00DB1C7C">
        <w:t>сте на</w:t>
      </w:r>
      <w:proofErr w:type="gramEnd"/>
      <w:r w:rsidRPr="00DB1C7C">
        <w:t xml:space="preserve"> ра́мо крест Христо́в/ и распя́стеся ми́ру, преподо́бнии,/ и после́довасте стопа́м созда́вшаго от не су́щих вся, Бо́жия Сло́ва./ </w:t>
      </w:r>
      <w:r w:rsidR="002664DF" w:rsidRPr="00DB1C7C">
        <w:t>Е</w:t>
      </w:r>
      <w:r w:rsidRPr="00DB1C7C">
        <w:t>го́же моли́те, да прии́мем грехо́в проще́ние// и насле́дницы бу́дем жи́зни ве́чныя.</w:t>
      </w:r>
    </w:p>
    <w:p w14:paraId="4B308487" w14:textId="752839B4" w:rsidR="00B665FA" w:rsidRPr="00DB1C7C" w:rsidRDefault="00B665FA" w:rsidP="00B665FA">
      <w:pPr>
        <w:pStyle w:val="nbtservbasic"/>
      </w:pPr>
      <w:r w:rsidRPr="00DB1C7C">
        <w:rPr>
          <w:rStyle w:val="nbtservred"/>
        </w:rPr>
        <w:t>Я</w:t>
      </w:r>
      <w:r w:rsidRPr="00DB1C7C">
        <w:t xml:space="preserve">ви́стеся </w:t>
      </w:r>
      <w:proofErr w:type="gramStart"/>
      <w:r w:rsidRPr="00DB1C7C">
        <w:t>сокро́вище</w:t>
      </w:r>
      <w:proofErr w:type="gramEnd"/>
      <w:r w:rsidRPr="00DB1C7C">
        <w:t xml:space="preserve"> доброде́телей/ и презре́сте вся я́же в житии́ кра́сная,/ Христо́вою любо́вию распала́еми,/ и́щуще я́же Бо́гу уго́дная./ И Того́ ра́ди бы́сте жи́телие Ца́рства Небе́снаго,/ те́мже о нас моли́те,// да бу́дем и мы тому́ соприча́стницы.</w:t>
      </w:r>
    </w:p>
    <w:p w14:paraId="1F5912ED" w14:textId="1500BD7D" w:rsidR="00B665FA" w:rsidRPr="00DB1C7C" w:rsidRDefault="00B665FA" w:rsidP="00B665FA">
      <w:pPr>
        <w:pStyle w:val="nbtservbasic"/>
      </w:pPr>
      <w:r w:rsidRPr="00DB1C7C">
        <w:rPr>
          <w:rStyle w:val="nbtservred"/>
        </w:rPr>
        <w:t>Б</w:t>
      </w:r>
      <w:r w:rsidRPr="00DB1C7C">
        <w:t>езстра́стия бы́вше кра́снии сосу́ди, отцы́ преблаже́ннии</w:t>
      </w:r>
      <w:r w:rsidR="002664DF" w:rsidRPr="00DB1C7C">
        <w:t>,</w:t>
      </w:r>
      <w:r w:rsidRPr="00DB1C7C">
        <w:t xml:space="preserve">/ и чуде́с исто́чницы,/ </w:t>
      </w:r>
      <w:proofErr w:type="gramStart"/>
      <w:r w:rsidRPr="00DB1C7C">
        <w:t>мона́шествующих</w:t>
      </w:r>
      <w:proofErr w:type="gramEnd"/>
      <w:r w:rsidRPr="00DB1C7C">
        <w:t xml:space="preserve"> столпи́ кре́пцыи, де́монов прогони́телие/ и страсте́й цели́телие./ Да почту́тся пе́сньми/ наста́вницы на́ши прему́дрии// и мо́лят Христа́, да спасе́т ду́ши на́ша.</w:t>
      </w:r>
    </w:p>
    <w:p w14:paraId="3737C672" w14:textId="77777777" w:rsidR="00B665FA" w:rsidRPr="00DB1C7C" w:rsidRDefault="00B665FA" w:rsidP="00B665FA">
      <w:pPr>
        <w:pStyle w:val="nbtservheadred"/>
      </w:pPr>
      <w:r w:rsidRPr="00DB1C7C">
        <w:t>Сла́ва, глас 6:</w:t>
      </w:r>
    </w:p>
    <w:p w14:paraId="71C4CDAA" w14:textId="77777777" w:rsidR="00B665FA" w:rsidRPr="00DB1C7C" w:rsidRDefault="00B665FA" w:rsidP="00B665FA">
      <w:pPr>
        <w:pStyle w:val="nbtservbasic"/>
      </w:pPr>
      <w:r w:rsidRPr="00DB1C7C">
        <w:rPr>
          <w:rStyle w:val="nbtservred"/>
        </w:rPr>
        <w:t>К</w:t>
      </w:r>
      <w:r w:rsidRPr="00DB1C7C">
        <w:t xml:space="preserve">то </w:t>
      </w:r>
      <w:proofErr w:type="gramStart"/>
      <w:r w:rsidRPr="00DB1C7C">
        <w:t>дово́лен</w:t>
      </w:r>
      <w:proofErr w:type="gramEnd"/>
      <w:r w:rsidRPr="00DB1C7C">
        <w:t xml:space="preserve"> похвали́ти таковы́я святи́тели,/ возсия́вшия напосле́док лет,/ благода́тию бо Свята́го Ду́ха/ чуде́с исцеле́ний дар прие́мше от Бо́га/ и свои́х теле́с нетле́ние,/ нам же у Христа́ про́сят грехо́в проще́ния// и ве́лия ми́лости.</w:t>
      </w:r>
    </w:p>
    <w:p w14:paraId="2612F330" w14:textId="77777777" w:rsidR="00B665FA" w:rsidRPr="00DB1C7C" w:rsidRDefault="00B665FA" w:rsidP="00B665FA">
      <w:pPr>
        <w:pStyle w:val="nbtservheadred"/>
      </w:pPr>
      <w:r w:rsidRPr="00DB1C7C">
        <w:t>И ны́не, Богоро́дичен, глас то́йже:</w:t>
      </w:r>
    </w:p>
    <w:p w14:paraId="400838A7" w14:textId="77A55986" w:rsidR="00B665FA" w:rsidRPr="00DB1C7C" w:rsidRDefault="00B665FA" w:rsidP="00B665FA">
      <w:pPr>
        <w:pStyle w:val="nbtservbasic"/>
      </w:pPr>
      <w:r w:rsidRPr="00DB1C7C">
        <w:rPr>
          <w:rStyle w:val="nbtservred"/>
        </w:rPr>
        <w:t>М</w:t>
      </w:r>
      <w:r w:rsidRPr="00DB1C7C">
        <w:t>а́ти Бо́жия Пречи́стая,/ о́браз</w:t>
      </w:r>
      <w:proofErr w:type="gramStart"/>
      <w:r w:rsidRPr="00DB1C7C">
        <w:t xml:space="preserve"> С</w:t>
      </w:r>
      <w:proofErr w:type="gramEnd"/>
      <w:r w:rsidRPr="00DB1C7C">
        <w:t>вой я́ко дар пресвя́т земли́ Каза́нстей да́вшая/ и тем мно́гия испове́дники Сы́на и Бо́га Твоего́ укрепи́вшая,// Засту́пнице усе́рдная, лю́ди Твоя́ не оста́ви.</w:t>
      </w:r>
    </w:p>
    <w:p w14:paraId="16722BB2" w14:textId="77777777" w:rsidR="00B665FA" w:rsidRPr="00DB1C7C" w:rsidRDefault="00B665FA" w:rsidP="00B665FA">
      <w:pPr>
        <w:pStyle w:val="nbtservheadred"/>
      </w:pPr>
      <w:r w:rsidRPr="00DB1C7C">
        <w:t xml:space="preserve">На </w:t>
      </w:r>
      <w:proofErr w:type="gramStart"/>
      <w:r w:rsidRPr="00DB1C7C">
        <w:t>стихо́вне</w:t>
      </w:r>
      <w:proofErr w:type="gramEnd"/>
      <w:r w:rsidRPr="00DB1C7C">
        <w:t xml:space="preserve"> стихи́ры, глас 2.</w:t>
      </w:r>
    </w:p>
    <w:p w14:paraId="35031B04" w14:textId="77777777" w:rsidR="00B665FA" w:rsidRPr="00DB1C7C" w:rsidRDefault="00B665FA" w:rsidP="00B665FA">
      <w:pPr>
        <w:pStyle w:val="nbtservpodoben"/>
      </w:pPr>
      <w:r w:rsidRPr="00DB1C7C">
        <w:rPr>
          <w:rStyle w:val="nbtservred"/>
        </w:rPr>
        <w:t>Подо́бен: Д</w:t>
      </w:r>
      <w:r w:rsidRPr="00DB1C7C">
        <w:t>о́ме Евфра́фов:</w:t>
      </w:r>
    </w:p>
    <w:p w14:paraId="533029A4" w14:textId="77777777" w:rsidR="00B665FA" w:rsidRPr="00DB1C7C" w:rsidRDefault="00B665FA" w:rsidP="00B665FA">
      <w:pPr>
        <w:pStyle w:val="nbtservbasic"/>
      </w:pPr>
      <w:r w:rsidRPr="00DB1C7C">
        <w:rPr>
          <w:rStyle w:val="nbtservred"/>
        </w:rPr>
        <w:t>З</w:t>
      </w:r>
      <w:r w:rsidRPr="00DB1C7C">
        <w:t xml:space="preserve">емле́ </w:t>
      </w:r>
      <w:proofErr w:type="gramStart"/>
      <w:r w:rsidRPr="00DB1C7C">
        <w:t>Ру́сская</w:t>
      </w:r>
      <w:proofErr w:type="gramEnd"/>
      <w:r w:rsidRPr="00DB1C7C">
        <w:t>,/ гра́де святы́й,/ украша́й твой дом,/ в не́мже боже́ственный// ве́лий сонм святы́х просла́ви.</w:t>
      </w:r>
    </w:p>
    <w:p w14:paraId="79BA5377" w14:textId="52CFB222" w:rsidR="00B665FA" w:rsidRPr="00DB1C7C" w:rsidRDefault="00B665FA" w:rsidP="00B665FA">
      <w:pPr>
        <w:pStyle w:val="nbtservstih"/>
      </w:pPr>
      <w:r w:rsidRPr="00DB1C7C">
        <w:rPr>
          <w:rStyle w:val="nbtservred"/>
        </w:rPr>
        <w:t>Стих: Г</w:t>
      </w:r>
      <w:r w:rsidRPr="00DB1C7C">
        <w:t xml:space="preserve">о́споди, Госпо́дь наш,// я́ко чу́дно </w:t>
      </w:r>
      <w:r w:rsidR="00A01E5F" w:rsidRPr="00DB1C7C">
        <w:t>и́</w:t>
      </w:r>
      <w:r w:rsidRPr="00DB1C7C">
        <w:t>мя</w:t>
      </w:r>
      <w:proofErr w:type="gramStart"/>
      <w:r w:rsidRPr="00DB1C7C">
        <w:t xml:space="preserve"> Т</w:t>
      </w:r>
      <w:proofErr w:type="gramEnd"/>
      <w:r w:rsidRPr="00DB1C7C">
        <w:t>вое́ по всей земли́.</w:t>
      </w:r>
    </w:p>
    <w:p w14:paraId="7C20E2BB" w14:textId="4AE4E854" w:rsidR="00B665FA" w:rsidRPr="00DB1C7C" w:rsidRDefault="003046F0" w:rsidP="00B665FA">
      <w:pPr>
        <w:pStyle w:val="nbtservbasic"/>
      </w:pPr>
      <w:proofErr w:type="gramStart"/>
      <w:r w:rsidRPr="00DB1C7C">
        <w:rPr>
          <w:rStyle w:val="nbtservred"/>
        </w:rPr>
        <w:lastRenderedPageBreak/>
        <w:t>Ц</w:t>
      </w:r>
      <w:r w:rsidRPr="00DB1C7C">
        <w:t>е́рковь</w:t>
      </w:r>
      <w:proofErr w:type="gramEnd"/>
      <w:r w:rsidR="00B665FA" w:rsidRPr="00DB1C7C">
        <w:t xml:space="preserve"> Ру́сская,/ красу́йся и лику́й,/ се бо ча́да твоя́/ Престо́лу Влады́чню// во сла́ве предстоя́т, ра́дующеся.</w:t>
      </w:r>
    </w:p>
    <w:p w14:paraId="14A70C5C" w14:textId="7524FACD" w:rsidR="00B665FA" w:rsidRPr="00DB1C7C" w:rsidRDefault="00B665FA" w:rsidP="00B665FA">
      <w:pPr>
        <w:pStyle w:val="nbtservstih"/>
      </w:pPr>
      <w:r w:rsidRPr="00DB1C7C">
        <w:rPr>
          <w:rStyle w:val="nbtservred"/>
        </w:rPr>
        <w:t>Стих: С</w:t>
      </w:r>
      <w:r w:rsidRPr="00DB1C7C">
        <w:t xml:space="preserve">вяты́м, и́же суть на земли́ </w:t>
      </w:r>
      <w:r w:rsidR="00A62D55" w:rsidRPr="00DB1C7C">
        <w:t>Е</w:t>
      </w:r>
      <w:r w:rsidRPr="00DB1C7C">
        <w:t>го́,// удиви́ Госпо́дь вся хоте́ния</w:t>
      </w:r>
      <w:proofErr w:type="gramStart"/>
      <w:r w:rsidRPr="00DB1C7C">
        <w:t xml:space="preserve"> С</w:t>
      </w:r>
      <w:proofErr w:type="gramEnd"/>
      <w:r w:rsidRPr="00DB1C7C">
        <w:t>воя́ в них.</w:t>
      </w:r>
    </w:p>
    <w:p w14:paraId="6791D29A" w14:textId="6D10514E" w:rsidR="00B665FA" w:rsidRPr="00DB1C7C" w:rsidRDefault="00B665FA" w:rsidP="00B665FA">
      <w:pPr>
        <w:pStyle w:val="nbtservbasic"/>
      </w:pPr>
      <w:r w:rsidRPr="00DB1C7C">
        <w:rPr>
          <w:rStyle w:val="nbtservred"/>
        </w:rPr>
        <w:t>С</w:t>
      </w:r>
      <w:r w:rsidRPr="00DB1C7C">
        <w:t>обо́ре святы́х ру́сских,/ по</w:t>
      </w:r>
      <w:r w:rsidR="00CE1E84" w:rsidRPr="00DB1C7C">
        <w:t>́</w:t>
      </w:r>
      <w:r w:rsidRPr="00DB1C7C">
        <w:t xml:space="preserve">лче </w:t>
      </w:r>
      <w:r w:rsidR="00CE1E84" w:rsidRPr="00DB1C7C">
        <w:t>б</w:t>
      </w:r>
      <w:r w:rsidRPr="00DB1C7C">
        <w:t xml:space="preserve">оже́ственный,/ моли́теся </w:t>
      </w:r>
      <w:proofErr w:type="gramStart"/>
      <w:r w:rsidRPr="00DB1C7C">
        <w:t>ко</w:t>
      </w:r>
      <w:proofErr w:type="gramEnd"/>
      <w:r w:rsidRPr="00DB1C7C">
        <w:t xml:space="preserve"> Го́споду/ о земн</w:t>
      </w:r>
      <w:r w:rsidR="003046F0" w:rsidRPr="00DB1C7C">
        <w:t>о́</w:t>
      </w:r>
      <w:r w:rsidRPr="00DB1C7C">
        <w:t>м оте́честве ва́шем// и о почита́ющих вас любо́вию.</w:t>
      </w:r>
    </w:p>
    <w:p w14:paraId="60494C17" w14:textId="77777777" w:rsidR="00B665FA" w:rsidRPr="00DB1C7C" w:rsidRDefault="00B665FA" w:rsidP="00B665FA">
      <w:pPr>
        <w:pStyle w:val="nbtservheadred"/>
      </w:pPr>
      <w:r w:rsidRPr="00DB1C7C">
        <w:t>Сла́ва, глас и подо́бен то́йже:</w:t>
      </w:r>
    </w:p>
    <w:p w14:paraId="76F8E8A4" w14:textId="77777777" w:rsidR="00B665FA" w:rsidRPr="00DB1C7C" w:rsidRDefault="00B665FA" w:rsidP="00B665FA">
      <w:pPr>
        <w:pStyle w:val="nbtservbasic"/>
      </w:pPr>
      <w:r w:rsidRPr="00DB1C7C">
        <w:rPr>
          <w:rStyle w:val="nbtservred"/>
        </w:rPr>
        <w:t>Н</w:t>
      </w:r>
      <w:r w:rsidRPr="00DB1C7C">
        <w:t xml:space="preserve">о́вый </w:t>
      </w:r>
      <w:proofErr w:type="gramStart"/>
      <w:r w:rsidRPr="00DB1C7C">
        <w:t>до́ме</w:t>
      </w:r>
      <w:proofErr w:type="gramEnd"/>
      <w:r w:rsidRPr="00DB1C7C">
        <w:t xml:space="preserve"> Евфра́фов,/ уде́ле избра́нный,/ Русь Свята́я,/ храни́ ве́ру правосла́вную,// в не́йже тебе́ утвержде́ние.</w:t>
      </w:r>
    </w:p>
    <w:p w14:paraId="4601D70F" w14:textId="77777777" w:rsidR="00B665FA" w:rsidRPr="00DB1C7C" w:rsidRDefault="00B665FA" w:rsidP="00B665FA">
      <w:pPr>
        <w:pStyle w:val="nbtservheadred"/>
      </w:pPr>
      <w:r w:rsidRPr="00DB1C7C">
        <w:t>И ны́не, Богоро́дичен, глас то́йже:</w:t>
      </w:r>
    </w:p>
    <w:p w14:paraId="4FA4417A" w14:textId="3FDF8CF3" w:rsidR="00B665FA" w:rsidRPr="00DB1C7C" w:rsidRDefault="00B665FA" w:rsidP="00B665FA">
      <w:pPr>
        <w:pStyle w:val="nbtservbasic"/>
      </w:pPr>
      <w:r w:rsidRPr="00DB1C7C">
        <w:rPr>
          <w:rStyle w:val="nbtservred"/>
        </w:rPr>
        <w:t>А́</w:t>
      </w:r>
      <w:r w:rsidRPr="00DB1C7C">
        <w:t>ще и горе́ние ве́лие гра́да Каза́ни/ яви́ нам зрак ли́ка</w:t>
      </w:r>
      <w:proofErr w:type="gramStart"/>
      <w:r w:rsidRPr="00DB1C7C">
        <w:t xml:space="preserve"> Т</w:t>
      </w:r>
      <w:proofErr w:type="gramEnd"/>
      <w:r w:rsidRPr="00DB1C7C">
        <w:t xml:space="preserve">воего́, Де́во Пречи́стая,/ оба́че Засту́пница </w:t>
      </w:r>
      <w:r w:rsidR="004B5406" w:rsidRPr="00DB1C7C">
        <w:t>у</w:t>
      </w:r>
      <w:r w:rsidRPr="00DB1C7C">
        <w:t>се́рдная земли́ на́шея яви́лася еси́,// Ма́ти Бо́жия, христиа́н похвало́.</w:t>
      </w:r>
    </w:p>
    <w:p w14:paraId="6B70B5CA" w14:textId="0E39F973" w:rsidR="00B665FA" w:rsidRPr="00DB1C7C" w:rsidRDefault="00B665FA" w:rsidP="00B665FA">
      <w:pPr>
        <w:pStyle w:val="nbtservbasic"/>
        <w:rPr>
          <w:rStyle w:val="nbtservred"/>
        </w:rPr>
      </w:pPr>
      <w:proofErr w:type="gramStart"/>
      <w:r w:rsidRPr="00DB1C7C">
        <w:rPr>
          <w:rStyle w:val="nbtservred"/>
        </w:rPr>
        <w:t>Тропа́рь</w:t>
      </w:r>
      <w:proofErr w:type="gramEnd"/>
      <w:r w:rsidRPr="00DB1C7C">
        <w:rPr>
          <w:rStyle w:val="nbtservred"/>
        </w:rPr>
        <w:t xml:space="preserve"> святы́х, глас 4: </w:t>
      </w:r>
      <w:r w:rsidR="00047B13" w:rsidRPr="00DB1C7C">
        <w:rPr>
          <w:rStyle w:val="nbtservred"/>
        </w:rPr>
        <w:t>Д</w:t>
      </w:r>
      <w:r w:rsidR="00047B13" w:rsidRPr="00DB1C7C">
        <w:t xml:space="preserve">несь </w:t>
      </w:r>
      <w:proofErr w:type="gramStart"/>
      <w:r w:rsidR="00047B13" w:rsidRPr="00DB1C7C">
        <w:t>све́тло</w:t>
      </w:r>
      <w:proofErr w:type="gramEnd"/>
      <w:r w:rsidR="00047B13" w:rsidRPr="00DB1C7C">
        <w:t xml:space="preserve"> красу́ется земля́ Каза́нская</w:t>
      </w:r>
      <w:r w:rsidRPr="00DB1C7C">
        <w:t xml:space="preserve">: </w:t>
      </w:r>
      <w:r w:rsidRPr="00DB1C7C">
        <w:rPr>
          <w:rStyle w:val="nbtservred"/>
        </w:rPr>
        <w:t>пи́сан на вели́цей вече́рни.</w:t>
      </w:r>
    </w:p>
    <w:p w14:paraId="5DFB09BB" w14:textId="26AF4FAB" w:rsidR="00B665FA" w:rsidRPr="00DB1C7C" w:rsidRDefault="00B665FA" w:rsidP="00B665FA">
      <w:pPr>
        <w:pStyle w:val="nbtservheadred"/>
      </w:pPr>
      <w:r w:rsidRPr="00DB1C7C">
        <w:t>НА ВЕЛИ́ЦЕЙ ВЕЧЕ́РНИ</w:t>
      </w:r>
    </w:p>
    <w:p w14:paraId="02B134D0" w14:textId="0DBA5DDF" w:rsidR="00B665FA" w:rsidRPr="00DB1C7C" w:rsidRDefault="00B665FA" w:rsidP="00B665FA">
      <w:pPr>
        <w:pStyle w:val="nbtservbasic"/>
        <w:rPr>
          <w:rStyle w:val="nbtservred"/>
        </w:rPr>
      </w:pPr>
      <w:proofErr w:type="gramStart"/>
      <w:r w:rsidRPr="00DB1C7C">
        <w:rPr>
          <w:rStyle w:val="nbtservred"/>
        </w:rPr>
        <w:t>Б</w:t>
      </w:r>
      <w:r w:rsidRPr="00DB1C7C">
        <w:t>лаже́н</w:t>
      </w:r>
      <w:proofErr w:type="gramEnd"/>
      <w:r w:rsidRPr="00DB1C7C">
        <w:t xml:space="preserve"> муж:</w:t>
      </w:r>
      <w:r w:rsidRPr="00DB1C7C">
        <w:rPr>
          <w:rStyle w:val="nbtservred"/>
        </w:rPr>
        <w:t>1-й антифо́н. На Г</w:t>
      </w:r>
      <w:r w:rsidRPr="00DB1C7C">
        <w:t xml:space="preserve">о́споди, воззва́х: </w:t>
      </w:r>
      <w:r w:rsidRPr="00DB1C7C">
        <w:rPr>
          <w:rStyle w:val="nbtservred"/>
        </w:rPr>
        <w:t>стихи́ры святы́х на 8, глас 1</w:t>
      </w:r>
      <w:r w:rsidR="005324CA" w:rsidRPr="00DB1C7C">
        <w:rPr>
          <w:rStyle w:val="nbtservred"/>
        </w:rPr>
        <w:t>.</w:t>
      </w:r>
    </w:p>
    <w:p w14:paraId="6343B5ED" w14:textId="77777777" w:rsidR="00B665FA" w:rsidRPr="00DB1C7C" w:rsidRDefault="00B665FA" w:rsidP="00B665FA">
      <w:pPr>
        <w:pStyle w:val="nbtservpodoben"/>
      </w:pPr>
      <w:r w:rsidRPr="00DB1C7C">
        <w:rPr>
          <w:rStyle w:val="nbtservred"/>
        </w:rPr>
        <w:t>Подо́бен: О,</w:t>
      </w:r>
      <w:r w:rsidRPr="00DB1C7C">
        <w:t xml:space="preserve"> ди́вное чу́до:</w:t>
      </w:r>
    </w:p>
    <w:p w14:paraId="37A71EF1" w14:textId="77777777" w:rsidR="00B665FA" w:rsidRPr="00DB1C7C" w:rsidRDefault="00B665FA" w:rsidP="00B665FA">
      <w:pPr>
        <w:pStyle w:val="nbtservbasic"/>
      </w:pPr>
      <w:r w:rsidRPr="00DB1C7C">
        <w:rPr>
          <w:rStyle w:val="nbtservred"/>
        </w:rPr>
        <w:t>О,</w:t>
      </w:r>
      <w:r w:rsidRPr="00DB1C7C">
        <w:t xml:space="preserve"> </w:t>
      </w:r>
      <w:proofErr w:type="gramStart"/>
      <w:r w:rsidRPr="00DB1C7C">
        <w:t>ди́вное</w:t>
      </w:r>
      <w:proofErr w:type="gramEnd"/>
      <w:r w:rsidRPr="00DB1C7C">
        <w:t xml:space="preserve"> чу́до!/ Ве́лие торжество́ яви́ся земли́ на́шей:/ собо́</w:t>
      </w:r>
      <w:proofErr w:type="gramStart"/>
      <w:r w:rsidRPr="00DB1C7C">
        <w:t>р</w:t>
      </w:r>
      <w:proofErr w:type="gramEnd"/>
      <w:r w:rsidRPr="00DB1C7C">
        <w:t xml:space="preserve"> святы́х прославля́ется/ и предста́телие ко Христу́ си́и быва́ют./ Весели́ся, гра́де Каза́нь,/ име́я в себе́ лучи́ сия́ющия, святы́я твоя́./ Возопии́м, ве́рнии:/ ра́дуйтеся, засту́пницы на́ши,// вы бо мо́лите спасти́ся ве́рою вас почита́ющим.</w:t>
      </w:r>
    </w:p>
    <w:p w14:paraId="215AC5DD" w14:textId="77777777" w:rsidR="00B665FA" w:rsidRPr="00DB1C7C" w:rsidRDefault="00B665FA" w:rsidP="00B665FA">
      <w:pPr>
        <w:pStyle w:val="nbtservbasic"/>
      </w:pPr>
      <w:r w:rsidRPr="00DB1C7C">
        <w:rPr>
          <w:rStyle w:val="nbtservred"/>
        </w:rPr>
        <w:t>Т</w:t>
      </w:r>
      <w:r w:rsidRPr="00DB1C7C">
        <w:t xml:space="preserve">вое́ </w:t>
      </w:r>
      <w:proofErr w:type="gramStart"/>
      <w:r w:rsidRPr="00DB1C7C">
        <w:t>сла́вим</w:t>
      </w:r>
      <w:proofErr w:type="gramEnd"/>
      <w:r w:rsidRPr="00DB1C7C">
        <w:t xml:space="preserve"> торжество́, святи́телю Гу́рие,/ свеща́ми бо златоза́рными град твой украша́ется/ и пе́сньми духо́вными днесь исполня́ется./ Ра́дуются лю́дие земли́ Каза́нския,/ воспева́юще днесь собо́р святы́х свои́х/ и, светоле́пно пра́здник соверша́юще,/ со Арха́нгелы и А́нгелы ликовству́ют:/ ра́дуйтеся, засту́пницы на́ши,/ похвало́ и утвержде́ние,// моли́теся за ны, спасти́ся душа́м на́шим.</w:t>
      </w:r>
    </w:p>
    <w:p w14:paraId="32657F9C" w14:textId="60D40E66" w:rsidR="00B665FA" w:rsidRPr="00DB1C7C" w:rsidRDefault="00B665FA" w:rsidP="00B665FA">
      <w:pPr>
        <w:pStyle w:val="nbtservbasic"/>
      </w:pPr>
      <w:r w:rsidRPr="00DB1C7C">
        <w:rPr>
          <w:rStyle w:val="nbtservred"/>
        </w:rPr>
        <w:t>Д</w:t>
      </w:r>
      <w:r w:rsidRPr="00DB1C7C">
        <w:t>и́вны</w:t>
      </w:r>
      <w:proofErr w:type="gramStart"/>
      <w:r w:rsidRPr="00DB1C7C">
        <w:t xml:space="preserve"> Т</w:t>
      </w:r>
      <w:proofErr w:type="gramEnd"/>
      <w:r w:rsidRPr="00DB1C7C">
        <w:t>воя́ та́йны, Богоро́дице,/ яви́лася eси</w:t>
      </w:r>
      <w:r w:rsidR="009B554B" w:rsidRPr="00DB1C7C">
        <w:t>́</w:t>
      </w:r>
      <w:r w:rsidRPr="00DB1C7C">
        <w:t>, Влады́чице, во гра́де на́шем/ и о́бразом Твои́м ра́дость возсия́ нам./ Припа́дают Тебе́ ны́не на́ши сро́дницы:/ святи́телие, преподо́бнии и пра́веднии,/ испове́дницы и му́ченицы./ Возвесели́мся, ве́рнии, днесь и воспои́м:/ ра́дуйся, Засту́пнице на́ша, христиа́ном похвало́ и утвержде́ние,// моли́ся за ны, спасти́ся душа́м на́шим.</w:t>
      </w:r>
    </w:p>
    <w:p w14:paraId="7ADD52B8" w14:textId="77777777" w:rsidR="00B665FA" w:rsidRPr="00DB1C7C" w:rsidRDefault="00B665FA" w:rsidP="00B665FA">
      <w:pPr>
        <w:pStyle w:val="nbtservheadred"/>
      </w:pPr>
      <w:r w:rsidRPr="00DB1C7C">
        <w:t>И́ны стихи́ры, глас 2.</w:t>
      </w:r>
    </w:p>
    <w:p w14:paraId="17BB4EE3" w14:textId="77777777" w:rsidR="00B665FA" w:rsidRPr="00DB1C7C" w:rsidRDefault="00B665FA" w:rsidP="00B665FA">
      <w:pPr>
        <w:pStyle w:val="nbtservpodoben"/>
      </w:pPr>
      <w:r w:rsidRPr="00DB1C7C">
        <w:rPr>
          <w:rStyle w:val="nbtservred"/>
        </w:rPr>
        <w:lastRenderedPageBreak/>
        <w:t>Подо́бен: К</w:t>
      </w:r>
      <w:r w:rsidRPr="00DB1C7C">
        <w:t>и́ими похва́льными:</w:t>
      </w:r>
    </w:p>
    <w:p w14:paraId="07CE1F7A" w14:textId="78A3980F" w:rsidR="00B665FA" w:rsidRPr="00DB1C7C" w:rsidRDefault="00B665FA" w:rsidP="00B665FA">
      <w:pPr>
        <w:pStyle w:val="nbtservbasic"/>
      </w:pPr>
      <w:r w:rsidRPr="00DB1C7C">
        <w:rPr>
          <w:rStyle w:val="nbtservred"/>
        </w:rPr>
        <w:t>К</w:t>
      </w:r>
      <w:r w:rsidRPr="00DB1C7C">
        <w:t xml:space="preserve">и́ими </w:t>
      </w:r>
      <w:proofErr w:type="gramStart"/>
      <w:r w:rsidRPr="00DB1C7C">
        <w:t>похва́льными</w:t>
      </w:r>
      <w:proofErr w:type="gramEnd"/>
      <w:r w:rsidRPr="00DB1C7C">
        <w:t xml:space="preserve"> венцы́/ восхва́лим земли́ Каза́нския пе́рвыя просвети́тели/ преди́вныя Гу́рия, Варсоно́фия и Ге́рмана,/ предста́тели и засту́пники на́ша,/ се́мен спаси́тельнаго уче́ния се́ятели равноапо́стольныя</w:t>
      </w:r>
      <w:r w:rsidR="009948D1" w:rsidRPr="00DB1C7C">
        <w:t>,</w:t>
      </w:r>
      <w:r w:rsidRPr="00DB1C7C">
        <w:t>/ Христо́ва Ева́нгелия путевожди́ и́стинныя?/ И́хже ра́ди пре́жде те́мный град озари́ся све́том богопозна́ния/ и Христо́с просла́вися,// име́яй ве́лию ми́лость.</w:t>
      </w:r>
    </w:p>
    <w:p w14:paraId="099A49F7" w14:textId="5F4AB0C3" w:rsidR="00B665FA" w:rsidRPr="00DB1C7C" w:rsidRDefault="00B665FA" w:rsidP="00B665FA">
      <w:pPr>
        <w:pStyle w:val="nbtservbasic"/>
      </w:pPr>
      <w:r w:rsidRPr="00DB1C7C">
        <w:rPr>
          <w:rStyle w:val="nbtservred"/>
        </w:rPr>
        <w:t>К</w:t>
      </w:r>
      <w:r w:rsidRPr="00DB1C7C">
        <w:t xml:space="preserve">и́ими пе́сненными словесы́/ просла́вим святи́тели и му́ченики земли́ на́шея,/ Ермоге́на, </w:t>
      </w:r>
      <w:r w:rsidR="00047B13" w:rsidRPr="00DB1C7C">
        <w:t>п</w:t>
      </w:r>
      <w:r w:rsidRPr="00DB1C7C">
        <w:t>атриа́рха земли́ Ру́сския,/ Кири́лла, Анато́лия, Иоаса́фа и Амвро́сия,/ испове́дники ве́ры правосла́вныя,/ архиере́йства жезлы</w:t>
      </w:r>
      <w:r w:rsidR="006A52A6" w:rsidRPr="00DB1C7C">
        <w:t>́</w:t>
      </w:r>
      <w:r w:rsidRPr="00DB1C7C">
        <w:t xml:space="preserve"> до́брыя преизя́щныя,/ му́чеников кре́пкия побо́рники,/ я́</w:t>
      </w:r>
      <w:proofErr w:type="gramStart"/>
      <w:r w:rsidRPr="00DB1C7C">
        <w:t>ко</w:t>
      </w:r>
      <w:proofErr w:type="gramEnd"/>
      <w:r w:rsidRPr="00DB1C7C">
        <w:t xml:space="preserve"> житие́м свои́м Христу́ угоди́ша,// име́ющему ве́лию </w:t>
      </w:r>
      <w:proofErr w:type="gramStart"/>
      <w:r w:rsidRPr="00DB1C7C">
        <w:t>ми́лость</w:t>
      </w:r>
      <w:proofErr w:type="gramEnd"/>
      <w:r w:rsidRPr="00DB1C7C">
        <w:t>?</w:t>
      </w:r>
    </w:p>
    <w:p w14:paraId="7F143682" w14:textId="1D76637D" w:rsidR="00B665FA" w:rsidRPr="00DB1C7C" w:rsidRDefault="00B665FA" w:rsidP="00B665FA">
      <w:pPr>
        <w:pStyle w:val="nbtservbasic"/>
      </w:pPr>
      <w:r w:rsidRPr="00DB1C7C">
        <w:rPr>
          <w:rStyle w:val="nbtservred"/>
        </w:rPr>
        <w:t>К</w:t>
      </w:r>
      <w:r w:rsidRPr="00DB1C7C">
        <w:t>и́ими похва́льными венцы́/ увязе́м му́ченики на́ша,/ Авраа́мия, Иоа́нна, Стефа́на и Петра́,/ пре́жде просвеще́ния гра́да Каза́ни пе́рвыя лучи́,/ четвери́ц</w:t>
      </w:r>
      <w:r w:rsidR="00F27F9A" w:rsidRPr="00DB1C7C">
        <w:t>у</w:t>
      </w:r>
      <w:r w:rsidRPr="00DB1C7C">
        <w:t xml:space="preserve"> му́ченическ</w:t>
      </w:r>
      <w:r w:rsidR="00F27F9A" w:rsidRPr="00DB1C7C">
        <w:t>ую</w:t>
      </w:r>
      <w:r w:rsidRPr="00DB1C7C">
        <w:t xml:space="preserve"> пресла́вн</w:t>
      </w:r>
      <w:r w:rsidR="00F27F9A" w:rsidRPr="00DB1C7C">
        <w:t>ую</w:t>
      </w:r>
      <w:r w:rsidRPr="00DB1C7C">
        <w:t>,/ Небе́снаго Ца́рствия до́блия гра́жданы,/ и́хже в</w:t>
      </w:r>
      <w:proofErr w:type="gramStart"/>
      <w:r w:rsidRPr="00DB1C7C">
        <w:t xml:space="preserve"> С</w:t>
      </w:r>
      <w:proofErr w:type="gramEnd"/>
      <w:r w:rsidRPr="00DB1C7C">
        <w:t>воя́ оби́тели Христо́с прия́т,// име́яй ве́лию ми́лость?</w:t>
      </w:r>
    </w:p>
    <w:p w14:paraId="457C18C1" w14:textId="0410982E" w:rsidR="00B665FA" w:rsidRPr="00DB1C7C" w:rsidRDefault="00B665FA" w:rsidP="00B665FA">
      <w:pPr>
        <w:pStyle w:val="nbtservbasic"/>
      </w:pPr>
      <w:r w:rsidRPr="00DB1C7C">
        <w:rPr>
          <w:rStyle w:val="nbtservred"/>
        </w:rPr>
        <w:t>К</w:t>
      </w:r>
      <w:r w:rsidRPr="00DB1C7C">
        <w:t>и́ими пе́сненными добро́тами/ воспо</w:t>
      </w:r>
      <w:r w:rsidR="00F27F9A" w:rsidRPr="00DB1C7C">
        <w:t>е́</w:t>
      </w:r>
      <w:r w:rsidRPr="00DB1C7C">
        <w:t>м новому́ченики и испове́дники на́ша,/ Дими́трия, Филаре́та, Михаи́ла и Па́вла,/ во свяще́нницех Христу́ потруди́вшияся,/ та́же преподобному́ченики пресла́вныя</w:t>
      </w:r>
      <w:r w:rsidR="00F27F9A" w:rsidRPr="00DB1C7C">
        <w:t>,</w:t>
      </w:r>
      <w:r w:rsidRPr="00DB1C7C">
        <w:t xml:space="preserve">/ </w:t>
      </w:r>
      <w:proofErr w:type="gramStart"/>
      <w:r w:rsidRPr="00DB1C7C">
        <w:t>во</w:t>
      </w:r>
      <w:proofErr w:type="gramEnd"/>
      <w:r w:rsidRPr="00DB1C7C">
        <w:t xml:space="preserve"> оби́телех подвиза́вшияся?/ Благоуха́ннии суть цве́ти вертогра́да Небе́снаго,/ и́хже насади́ Христо́с Бог наш,// име́яй ве́лию ми́лость.</w:t>
      </w:r>
    </w:p>
    <w:p w14:paraId="44CE83CC" w14:textId="5AD295CC" w:rsidR="00B665FA" w:rsidRPr="00DB1C7C" w:rsidRDefault="00B665FA" w:rsidP="00B665FA">
      <w:pPr>
        <w:pStyle w:val="nbtservbasic"/>
      </w:pPr>
      <w:r w:rsidRPr="00DB1C7C">
        <w:rPr>
          <w:rStyle w:val="nbtservred"/>
        </w:rPr>
        <w:t>К</w:t>
      </w:r>
      <w:r w:rsidRPr="00DB1C7C">
        <w:t>и́ими духо́вными пе́сньми/ похва́лим Гаврии́ла и Алекса́ндра,/ служи́тели Госпо́дни изря́дныя,/ мона́хом наста́вники и</w:t>
      </w:r>
      <w:proofErr w:type="gramStart"/>
      <w:r w:rsidRPr="00DB1C7C">
        <w:t xml:space="preserve"> А</w:t>
      </w:r>
      <w:proofErr w:type="gramEnd"/>
      <w:r w:rsidRPr="00DB1C7C">
        <w:t>́нгелом собесе́дники,/ во бране́х духо́вных челове́ком побо́рники,/ гра́да Каза́ни све́тлая удобре́ния,/ Пастыренача́льника Христа́ подража́тели,// подаю́щаго нам ве́лию ми́лость?</w:t>
      </w:r>
    </w:p>
    <w:p w14:paraId="41A3013A" w14:textId="77777777" w:rsidR="00B665FA" w:rsidRPr="00DB1C7C" w:rsidRDefault="00B665FA" w:rsidP="00B665FA">
      <w:pPr>
        <w:pStyle w:val="nbtservheadred"/>
      </w:pPr>
      <w:r w:rsidRPr="00DB1C7C">
        <w:t>Сла́ва, глас 8:</w:t>
      </w:r>
    </w:p>
    <w:p w14:paraId="2572D8ED" w14:textId="2DF1272C" w:rsidR="00B665FA" w:rsidRPr="00DB1C7C" w:rsidRDefault="00B665FA" w:rsidP="00B665FA">
      <w:pPr>
        <w:pStyle w:val="nbtservbasic"/>
      </w:pPr>
      <w:r w:rsidRPr="00DB1C7C">
        <w:rPr>
          <w:rStyle w:val="nbtservred"/>
        </w:rPr>
        <w:t>Д</w:t>
      </w:r>
      <w:r w:rsidRPr="00DB1C7C">
        <w:t>а просла́вится днесь собо́</w:t>
      </w:r>
      <w:proofErr w:type="gramStart"/>
      <w:r w:rsidRPr="00DB1C7C">
        <w:t>р</w:t>
      </w:r>
      <w:proofErr w:type="gramEnd"/>
      <w:r w:rsidRPr="00DB1C7C">
        <w:t xml:space="preserve"> святы́х,/ в земли́ Каза́нстей Бо́гу угоди́вших:/ сла́внии святи́телие и просвети́телие,/ та́кожде священному́ченицы и испове́дницы,/ кровь свою́ за Христа́ изли́вшии,/ еще́ же преподо́бнии и пра́веднии,/ имено́ваннии и неимено́ваннии,/ покро́вом Ма́тере Бо́жия, Засту́пницы </w:t>
      </w:r>
      <w:r w:rsidR="00420584" w:rsidRPr="00DB1C7C">
        <w:t>у</w:t>
      </w:r>
      <w:r w:rsidRPr="00DB1C7C">
        <w:t>се́рдныя</w:t>
      </w:r>
      <w:r w:rsidR="00420584" w:rsidRPr="00DB1C7C">
        <w:t>,</w:t>
      </w:r>
      <w:r w:rsidRPr="00DB1C7C">
        <w:t>// в земли́ сей утвержде́ннии.</w:t>
      </w:r>
    </w:p>
    <w:p w14:paraId="41F8C12F" w14:textId="77777777" w:rsidR="00B665FA" w:rsidRPr="00DB1C7C" w:rsidRDefault="00B665FA" w:rsidP="00B665FA">
      <w:pPr>
        <w:pStyle w:val="nbtservbasic"/>
      </w:pPr>
      <w:r w:rsidRPr="00DB1C7C">
        <w:rPr>
          <w:rStyle w:val="nbtservred"/>
        </w:rPr>
        <w:t>И ны́не, Богоро́дичен, глас 8: Ц</w:t>
      </w:r>
      <w:r w:rsidRPr="00DB1C7C">
        <w:t>арь Небе́сный:</w:t>
      </w:r>
    </w:p>
    <w:p w14:paraId="7F17EDAE" w14:textId="77777777" w:rsidR="00B665FA" w:rsidRPr="00DB1C7C" w:rsidRDefault="00B665FA" w:rsidP="00B665FA">
      <w:pPr>
        <w:pStyle w:val="nbtservheadred"/>
      </w:pPr>
      <w:r w:rsidRPr="00DB1C7C">
        <w:lastRenderedPageBreak/>
        <w:t>Вход. Проки́мен дне. И чте́ния три:</w:t>
      </w:r>
    </w:p>
    <w:p w14:paraId="54062299" w14:textId="77777777" w:rsidR="00B665FA" w:rsidRPr="00DB1C7C" w:rsidRDefault="00B665FA" w:rsidP="00B665FA">
      <w:pPr>
        <w:pStyle w:val="nbtservbasic"/>
      </w:pPr>
      <w:r w:rsidRPr="00DB1C7C">
        <w:rPr>
          <w:rStyle w:val="nbtservred"/>
        </w:rPr>
        <w:t>1. Проро́чества Иса́иина чте́ние (Гл. 43, ст. 9–14): Т</w:t>
      </w:r>
      <w:r w:rsidRPr="00DB1C7C">
        <w:t>а́ко глаго́лет Госпо́дь: вси язы́цы собра́шася вку́пе:</w:t>
      </w:r>
    </w:p>
    <w:p w14:paraId="0A6A2120" w14:textId="77777777" w:rsidR="00B665FA" w:rsidRPr="00DB1C7C" w:rsidRDefault="00B665FA" w:rsidP="00B665FA">
      <w:pPr>
        <w:pStyle w:val="nbtservbasic"/>
      </w:pPr>
      <w:r w:rsidRPr="00DB1C7C">
        <w:rPr>
          <w:rStyle w:val="nbtservred"/>
        </w:rPr>
        <w:t>2. Прему́дрости Соломо́новы чте́ние (Гл. 3, ст. 1–9): П</w:t>
      </w:r>
      <w:r w:rsidRPr="00DB1C7C">
        <w:t>ра́ведных ду́ши в руце́ Бо́жией, и не прико́снется их му́ка:</w:t>
      </w:r>
    </w:p>
    <w:p w14:paraId="24857E6D" w14:textId="77777777" w:rsidR="00B665FA" w:rsidRPr="00DB1C7C" w:rsidRDefault="00B665FA" w:rsidP="00B665FA">
      <w:pPr>
        <w:pStyle w:val="nbtservbasic"/>
      </w:pPr>
      <w:r w:rsidRPr="00DB1C7C">
        <w:rPr>
          <w:rStyle w:val="nbtservred"/>
        </w:rPr>
        <w:t>3. Прему́дрости Соломо́новы чте́ние (Гл. 5, ст.15 – гл. 6, ст. 3): П</w:t>
      </w:r>
      <w:r w:rsidRPr="00DB1C7C">
        <w:t>ра́ведницы во ве́ки живу́т:</w:t>
      </w:r>
    </w:p>
    <w:p w14:paraId="304FDF1C" w14:textId="77777777" w:rsidR="00B665FA" w:rsidRPr="00DB1C7C" w:rsidRDefault="00B665FA" w:rsidP="00B665FA">
      <w:pPr>
        <w:pStyle w:val="nbtservheadred"/>
      </w:pPr>
      <w:r w:rsidRPr="00DB1C7C">
        <w:t xml:space="preserve">На </w:t>
      </w:r>
      <w:proofErr w:type="gramStart"/>
      <w:r w:rsidRPr="00DB1C7C">
        <w:t>лити́и</w:t>
      </w:r>
      <w:proofErr w:type="gramEnd"/>
      <w:r w:rsidRPr="00DB1C7C">
        <w:t xml:space="preserve"> стихи́ры, глас 2:</w:t>
      </w:r>
    </w:p>
    <w:p w14:paraId="032F01E7" w14:textId="14CAC020" w:rsidR="00B665FA" w:rsidRPr="00DB1C7C" w:rsidRDefault="00B665FA" w:rsidP="00B665FA">
      <w:pPr>
        <w:pStyle w:val="nbtservbasic"/>
      </w:pPr>
      <w:proofErr w:type="gramStart"/>
      <w:r w:rsidRPr="00DB1C7C">
        <w:rPr>
          <w:rStyle w:val="nbtservred"/>
        </w:rPr>
        <w:t>П</w:t>
      </w:r>
      <w:r w:rsidRPr="00DB1C7C">
        <w:t>рипаде</w:t>
      </w:r>
      <w:r w:rsidR="00E70E8C" w:rsidRPr="00DB1C7C">
        <w:t>́</w:t>
      </w:r>
      <w:r w:rsidRPr="00DB1C7C">
        <w:t>м</w:t>
      </w:r>
      <w:proofErr w:type="gramEnd"/>
      <w:r w:rsidRPr="00DB1C7C">
        <w:t xml:space="preserve"> с любо́вию к пресла́вным святи́телем Госпо́дним,/ Гу́рию, Варсоно́фию и Ге́рману,/ пе́рвым просвети́телем земли́ Каза́нския,/ с ни́миже воспои́м пречу́днаго Ермоге́на,// святи́теля, испове́дника и </w:t>
      </w:r>
      <w:r w:rsidR="001F18C8" w:rsidRPr="00DB1C7C">
        <w:t>п</w:t>
      </w:r>
      <w:r w:rsidRPr="00DB1C7C">
        <w:t>атриа́рха Це́ркве Ру́сския.</w:t>
      </w:r>
    </w:p>
    <w:p w14:paraId="3D68AE65" w14:textId="6EE06816" w:rsidR="00B665FA" w:rsidRPr="00DB1C7C" w:rsidRDefault="00B665FA" w:rsidP="00B665FA">
      <w:pPr>
        <w:pStyle w:val="nbtservbasic"/>
      </w:pPr>
      <w:r w:rsidRPr="00DB1C7C">
        <w:rPr>
          <w:rStyle w:val="nbtservred"/>
        </w:rPr>
        <w:t>П</w:t>
      </w:r>
      <w:r w:rsidRPr="00DB1C7C">
        <w:t>омо́лимся усе́рдно страстоте́рпцем Каза́нским,/ святы́м му́чеником Авраа́мию, Иоа́нну, Стефа́ну и Петру́,/ и́мя Христо́во дерзнове́нно испове́давшим,/ та́же воспои́м собо́</w:t>
      </w:r>
      <w:proofErr w:type="gramStart"/>
      <w:r w:rsidRPr="00DB1C7C">
        <w:t>р</w:t>
      </w:r>
      <w:proofErr w:type="gramEnd"/>
      <w:r w:rsidRPr="00DB1C7C">
        <w:t xml:space="preserve"> новому́ченик и испове́дник,/ кро́вию свое́ю зе́млю ороси́вших// и засту́пни</w:t>
      </w:r>
      <w:r w:rsidR="00441ED2" w:rsidRPr="00DB1C7C">
        <w:t>цы</w:t>
      </w:r>
      <w:r w:rsidRPr="00DB1C7C">
        <w:t xml:space="preserve"> на́ши усе́рдн</w:t>
      </w:r>
      <w:r w:rsidR="00441ED2" w:rsidRPr="00DB1C7C">
        <w:t>ии</w:t>
      </w:r>
      <w:r w:rsidRPr="00DB1C7C">
        <w:t xml:space="preserve"> я́вльшихся.</w:t>
      </w:r>
    </w:p>
    <w:p w14:paraId="73F72A5D" w14:textId="5D842318" w:rsidR="00B665FA" w:rsidRPr="00DB1C7C" w:rsidRDefault="00B665FA" w:rsidP="00B665FA">
      <w:pPr>
        <w:pStyle w:val="nbtservbasic"/>
      </w:pPr>
      <w:r w:rsidRPr="00DB1C7C">
        <w:rPr>
          <w:rStyle w:val="nbtservred"/>
        </w:rPr>
        <w:t>В</w:t>
      </w:r>
      <w:r w:rsidRPr="00DB1C7C">
        <w:t xml:space="preserve">оспои́м и </w:t>
      </w:r>
      <w:proofErr w:type="gramStart"/>
      <w:r w:rsidRPr="00DB1C7C">
        <w:t>почуди́мся</w:t>
      </w:r>
      <w:proofErr w:type="gramEnd"/>
      <w:r w:rsidRPr="00DB1C7C">
        <w:t xml:space="preserve"> подвиго́м же, слеза́м и моли́твам,/ я́же Гаврии́л и Алекса́ндр пресла́внии,/ с преподо́бными отцы́ Зила́нтовы и Раи́фския оби́тели Бо́гу принесо́ша,// и́же плод духо́вн</w:t>
      </w:r>
      <w:r w:rsidR="006237B6" w:rsidRPr="00DB1C7C">
        <w:t xml:space="preserve">ый </w:t>
      </w:r>
      <w:r w:rsidRPr="00DB1C7C">
        <w:t>в земли́ сей возрасти́ша.</w:t>
      </w:r>
    </w:p>
    <w:p w14:paraId="6C21222D" w14:textId="77777777" w:rsidR="00B665FA" w:rsidRPr="00DB1C7C" w:rsidRDefault="00B665FA" w:rsidP="00B665FA">
      <w:pPr>
        <w:pStyle w:val="nbtservheadred"/>
      </w:pPr>
      <w:r w:rsidRPr="00DB1C7C">
        <w:t>Сла́ва, глас 6:</w:t>
      </w:r>
    </w:p>
    <w:p w14:paraId="4E2903DF" w14:textId="77777777" w:rsidR="00B665FA" w:rsidRPr="00DB1C7C" w:rsidRDefault="00B665FA" w:rsidP="00B665FA">
      <w:pPr>
        <w:pStyle w:val="nbtservbasic"/>
      </w:pPr>
      <w:r w:rsidRPr="00DB1C7C">
        <w:rPr>
          <w:rStyle w:val="nbtservred"/>
        </w:rPr>
        <w:t>С</w:t>
      </w:r>
      <w:r w:rsidRPr="00DB1C7C">
        <w:t>обо́</w:t>
      </w:r>
      <w:proofErr w:type="gramStart"/>
      <w:r w:rsidRPr="00DB1C7C">
        <w:t>р</w:t>
      </w:r>
      <w:proofErr w:type="gramEnd"/>
      <w:r w:rsidRPr="00DB1C7C">
        <w:t xml:space="preserve"> святы́х земли́ Каза́нския усе́рдно взыва́ет ко Го́споду,/ да сохрани́т Спас ми́ра Христо́с наро́д правосла́вный,/ во всех конце́х вселе́нныя// моли́тву о спасе́нии принося́щий.</w:t>
      </w:r>
    </w:p>
    <w:p w14:paraId="16864EAB" w14:textId="77777777" w:rsidR="00B665FA" w:rsidRPr="00DB1C7C" w:rsidRDefault="00B665FA" w:rsidP="00B665FA">
      <w:pPr>
        <w:pStyle w:val="nbtservheadred"/>
      </w:pPr>
      <w:r w:rsidRPr="00DB1C7C">
        <w:t>И ны́не, Богоро́дичен, глас то́йже:</w:t>
      </w:r>
    </w:p>
    <w:p w14:paraId="3984A2A1" w14:textId="43CFAD20" w:rsidR="00B665FA" w:rsidRPr="00DB1C7C" w:rsidRDefault="00B665FA" w:rsidP="00B665FA">
      <w:pPr>
        <w:pStyle w:val="nbtservbasic"/>
      </w:pPr>
      <w:proofErr w:type="gramStart"/>
      <w:r w:rsidRPr="00DB1C7C">
        <w:rPr>
          <w:rStyle w:val="nbtservred"/>
        </w:rPr>
        <w:t>П</w:t>
      </w:r>
      <w:r w:rsidRPr="00DB1C7C">
        <w:t>росла́вим</w:t>
      </w:r>
      <w:proofErr w:type="gramEnd"/>
      <w:r w:rsidRPr="00DB1C7C">
        <w:t xml:space="preserve">, ве́рнии, Обра́дованную Богоро́дицу,/ се бо во усте́х на́ших и́мамы всегда́ свято́е и благослове́нное и́мя Ея́,/ непреста́нно прибега́юще к пречи́стей Ея́ и цельбоно́сней ико́не:/ То́ю бо </w:t>
      </w:r>
      <w:proofErr w:type="gramStart"/>
      <w:r w:rsidRPr="00DB1C7C">
        <w:t>обрета́ем</w:t>
      </w:r>
      <w:proofErr w:type="gramEnd"/>
      <w:r w:rsidRPr="00DB1C7C">
        <w:t xml:space="preserve"> я́же на земли́ вся блага́я и поле́зная,/ и от запина́ний су́щих на возду́се де́монов избавля́емся,/ я́ко Ма́ти, ро́ждшая всех Творца́,// спаса́ет от бед ду́ши на́ша.</w:t>
      </w:r>
    </w:p>
    <w:p w14:paraId="305FD048" w14:textId="77777777" w:rsidR="00B665FA" w:rsidRPr="00DB1C7C" w:rsidRDefault="00B665FA" w:rsidP="00B665FA">
      <w:pPr>
        <w:pStyle w:val="nbtservheadred"/>
      </w:pPr>
      <w:r w:rsidRPr="00DB1C7C">
        <w:t>Проше́ние на лити́и:</w:t>
      </w:r>
    </w:p>
    <w:p w14:paraId="66C6332B" w14:textId="37CB77F7" w:rsidR="00B665FA" w:rsidRPr="00DB1C7C" w:rsidRDefault="00B665FA" w:rsidP="00B665FA">
      <w:pPr>
        <w:pStyle w:val="nbtservbasic"/>
      </w:pPr>
      <w:r w:rsidRPr="00DB1C7C">
        <w:rPr>
          <w:rStyle w:val="nbtservred"/>
        </w:rPr>
        <w:t>С</w:t>
      </w:r>
      <w:r w:rsidRPr="00DB1C7C">
        <w:t>паси́, Бо́же, лю́ди Твоя́ и благослови́ достоя́ние Твое́, посети́ мир Твой ми́лостию и щедро́тами, возвы́си рог христиа́н правосла́вных и низпосли́ на ны ми́лости Твоя́ бога́тыя</w:t>
      </w:r>
      <w:r w:rsidR="003875E0" w:rsidRPr="00DB1C7C">
        <w:t>,</w:t>
      </w:r>
      <w:r w:rsidRPr="00DB1C7C">
        <w:t xml:space="preserve"> моли́твами </w:t>
      </w:r>
      <w:r w:rsidRPr="00DB1C7C">
        <w:lastRenderedPageBreak/>
        <w:t>Всепречи́стыя Влады́чицы на́шея Богоро́дицы и Присноде́вы Мари́и</w:t>
      </w:r>
      <w:r w:rsidR="00C15767" w:rsidRPr="00DB1C7C">
        <w:t>,</w:t>
      </w:r>
      <w:r w:rsidRPr="00DB1C7C">
        <w:t xml:space="preserve"> си́лою Честна́го и Животворя́щаго Креста́, предста́тельствы честны́х Небе́сных Сил безпло́тных, честна́го сла́внаго Проро́ка, Предте́чи и Крести́теля Иоа́нна</w:t>
      </w:r>
      <w:r w:rsidR="00912A13" w:rsidRPr="00DB1C7C">
        <w:t>,</w:t>
      </w:r>
      <w:r w:rsidRPr="00DB1C7C">
        <w:t xml:space="preserve"> святы́х сла́вных и всехва́льных первоверхо́вных апо́стол Петра́ и Па́вла, свята́го апо́стола Андре́я Первозва́ннаго и про́чих всех святы́х апо́стол, и́же во святы́х оте́ц на́ших и вселе́нских вели́ких учи́телей и святи́телей Васи́лия Вели́каго, Григо́рия Богосло́ва и Иоа́нна Златоу́стаго; и́же во святы́х отца́ на́шего Никола́я, архиепи́скопа Мир Лики́йскаго, Чудотво́рца; святы́х равноапо́стольных Мефо́дия и Кири́лла, учи́телей Слове́нских; святы́х равноапо́стольных вели́каго кня́зя Влади́мира и вели́кия княги́ни О́льги, и́же во святы́х оте́ц на́ших, святи́теля Михаи́ла, пе́рваго митрополи́та Ки́евскаго, первосвяти́телей Моско́вских и всея́ Руси́ Петра́, Алекси́я, Ио́ны, Мака́рия, Фили́ппа, И́ова и Ти́хона</w:t>
      </w:r>
      <w:r w:rsidR="002D511F" w:rsidRPr="00DB1C7C">
        <w:t>;</w:t>
      </w:r>
      <w:r w:rsidRPr="00DB1C7C">
        <w:t xml:space="preserve"> святы́х, в земли́ Каза́нстей просия́вших:</w:t>
      </w:r>
    </w:p>
    <w:p w14:paraId="5CA5F0BB" w14:textId="4BEBDD7B" w:rsidR="00B665FA" w:rsidRPr="00DB1C7C" w:rsidRDefault="004A4C4E" w:rsidP="00B665FA">
      <w:pPr>
        <w:pStyle w:val="nbtservbasic"/>
      </w:pPr>
      <w:r w:rsidRPr="00DB1C7C">
        <w:t>С</w:t>
      </w:r>
      <w:r w:rsidR="00B665FA" w:rsidRPr="00DB1C7C">
        <w:t xml:space="preserve">вяти́телей Гу́рия, Варсоно́фия и Ге́рмана Каза́нских чудотво́рцев, Филаре́та, митрополи́та Ки́евскаго, святы́х священному́чеников: Ермоге́на, </w:t>
      </w:r>
      <w:r w:rsidR="001F18C8" w:rsidRPr="00DB1C7C">
        <w:t>п</w:t>
      </w:r>
      <w:r w:rsidR="00B665FA" w:rsidRPr="00DB1C7C">
        <w:t>атриа́рха Моско́вскаго и всея́ Руси́ чудотво́рца, Кири́лла, митрополи́та Каза́нскаго, Анато́лия, митрополи́та Оде́сскаго, Иоаса́фа, епи́скопа Чистопо́льскаго, Амвро́сия, епи́скопа Свия́жскаго, Алекси́я, архиепи́скопа О́мскаго, Ники́ты, епи́скопа Орехово-Зу́евскаго; Дими́трия и Филаре́та, пресви́теров Каза́нских, Михаи́ла, пресви́тера Чистопо́льскаго, Па́вла, пресви́тера Ела́бужскаго и чад его́: Бори́са, Григо́рия и Симео́на; преподо́бных и богоно́сных оте́ц на́ших: Мака́рия Желтово́дскаго, Свия́жскаго чудотво́рца</w:t>
      </w:r>
      <w:r w:rsidR="00FF7438" w:rsidRPr="00DB1C7C">
        <w:t>,</w:t>
      </w:r>
      <w:r w:rsidR="00B665FA" w:rsidRPr="00DB1C7C">
        <w:t xml:space="preserve"> и Гаврии́ла, ста́рца Седмиезе́рнаго, святы́х преподобному́чеников Зила́нтовых: Се́ргия, Лавре́нтия, Серафи́ма, Феодо́сия, Лео́нтия, Стефа́на, Гео́ргия, Се́ргия, Иларио́на и Иоа́нна, преподобному́чеников Раи́фских: Ио́сифа, Се́ргия, Анто́ния, Варлаа́ма, И́ова и Петра́, святы́я преподобному́ченицы Маргари́ты, игу</w:t>
      </w:r>
      <w:r w:rsidR="00FF7438" w:rsidRPr="00DB1C7C">
        <w:t>́</w:t>
      </w:r>
      <w:r w:rsidR="00B665FA" w:rsidRPr="00DB1C7C">
        <w:t>мении Мензели́нския, преподобноиспове́дника Алекса́ндра Седмиезе́рнаго, святы́х сла́вных и добропобе́дных му́чеников Авраа́мия Бо́лгарскаго, Иоа́нна, Стефа́на и Петра́ Каза́нских; святы́х благове́рных князе́й Фео́дора, Дави́да и Константи́на Яросла́вских чудотво́рцев, и всех про́чих святы́х, в земли́ Каза́нстей просия́вших, и́хже и па́мять ны́не соверша́ем, святы́х пра́ведных Богооте́ц Иоаки́ма и А́нны и всех святы́х, мо́лим Тя, Многоми́лостиве Го́споди, услы́ши нас гре́шных, моля́щихся Тебе́, и поми́луй нас.</w:t>
      </w:r>
    </w:p>
    <w:p w14:paraId="6511164A" w14:textId="77777777" w:rsidR="00B665FA" w:rsidRPr="00DB1C7C" w:rsidRDefault="00B665FA" w:rsidP="00B665FA">
      <w:pPr>
        <w:pStyle w:val="nbtservheadred"/>
      </w:pPr>
      <w:r w:rsidRPr="00DB1C7C">
        <w:lastRenderedPageBreak/>
        <w:t>Моли́тва на лити́и:</w:t>
      </w:r>
    </w:p>
    <w:p w14:paraId="5B910559" w14:textId="06D1E4DE" w:rsidR="00B665FA" w:rsidRPr="00DB1C7C" w:rsidRDefault="00B665FA" w:rsidP="00B665FA">
      <w:pPr>
        <w:pStyle w:val="nbtservbasic"/>
      </w:pPr>
      <w:r w:rsidRPr="00DB1C7C">
        <w:rPr>
          <w:rStyle w:val="nbtservred"/>
        </w:rPr>
        <w:t>В</w:t>
      </w:r>
      <w:r w:rsidRPr="00DB1C7C">
        <w:t>лады́ко Многоми́лостиве, Го́споди Иису́се Христе́</w:t>
      </w:r>
      <w:r w:rsidR="004B37DF" w:rsidRPr="00DB1C7C">
        <w:t>,</w:t>
      </w:r>
      <w:r w:rsidRPr="00DB1C7C">
        <w:t xml:space="preserve"> Бо́же наш, моли́твами Всепречи́стыя Влады́чицы на́шея Богоро́дицы и Присноде́вы Мари́и, си́лою Честна́го и Животворя́щаго Креста́, предста́тельствы честны́х Небе́сных Сил безпло́тных, честна́го сла́внаго Проро́ка, Предте́чи и Крести́теля Иоа́нна, святы́х сла́вных и всехва́льных апо́стол, святы́х сла́вных и добропобе́дных му́чеников, преподо́бных и богоно́сных оте́ц на́ших и всех святы́х, в земли́ Каза́нстей просия́вших, и́хже и па́мять ны́не соверша́ем, святы́х пра́ведных Богооте́ц Иоаки́ма и А́нны и всех святы́х Твои́х, благоприя́тну сотвори́ моли́тву на́шу, да́руй нам оставле́ние прегреше́ний на́ших, покры́й нас кро́вом крилу́ Твое́ю, отжени́ от нас вся́каго врага́ и супоста́та, умири́ на́шу жизнь, Го́споди, поми́луй нас и мир Твой, и спаси́ ду́ши на́ша, я́ко Благ и Человеколю́бец.</w:t>
      </w:r>
    </w:p>
    <w:p w14:paraId="658719D2" w14:textId="77777777" w:rsidR="00B665FA" w:rsidRPr="00DB1C7C" w:rsidRDefault="00B665FA" w:rsidP="00B665FA">
      <w:pPr>
        <w:pStyle w:val="nbtservheadred"/>
      </w:pPr>
      <w:r w:rsidRPr="00DB1C7C">
        <w:t xml:space="preserve">На </w:t>
      </w:r>
      <w:proofErr w:type="gramStart"/>
      <w:r w:rsidRPr="00DB1C7C">
        <w:t>стихо́вне</w:t>
      </w:r>
      <w:proofErr w:type="gramEnd"/>
      <w:r w:rsidRPr="00DB1C7C">
        <w:t xml:space="preserve"> стихи́ры, глас 5.</w:t>
      </w:r>
    </w:p>
    <w:p w14:paraId="0AF67C1D" w14:textId="77777777" w:rsidR="00B665FA" w:rsidRPr="00DB1C7C" w:rsidRDefault="00B665FA" w:rsidP="00B665FA">
      <w:pPr>
        <w:pStyle w:val="nbtservpodoben"/>
      </w:pPr>
      <w:r w:rsidRPr="00DB1C7C">
        <w:rPr>
          <w:rStyle w:val="nbtservred"/>
        </w:rPr>
        <w:t>Подо́бен: Р</w:t>
      </w:r>
      <w:r w:rsidRPr="00DB1C7C">
        <w:t>а́дуйся:</w:t>
      </w:r>
    </w:p>
    <w:p w14:paraId="2D040A73" w14:textId="77777777" w:rsidR="00B665FA" w:rsidRPr="00DB1C7C" w:rsidRDefault="00B665FA" w:rsidP="00B665FA">
      <w:pPr>
        <w:pStyle w:val="nbtservbasic"/>
      </w:pPr>
      <w:r w:rsidRPr="00DB1C7C">
        <w:rPr>
          <w:rStyle w:val="nbtservred"/>
        </w:rPr>
        <w:t>Р</w:t>
      </w:r>
      <w:r w:rsidRPr="00DB1C7C">
        <w:t xml:space="preserve">а́дуйтеся, дре́внии святи́телие,/ святи́и </w:t>
      </w:r>
      <w:proofErr w:type="gramStart"/>
      <w:r w:rsidRPr="00DB1C7C">
        <w:t>сро́дницы</w:t>
      </w:r>
      <w:proofErr w:type="gramEnd"/>
      <w:r w:rsidRPr="00DB1C7C">
        <w:t xml:space="preserve"> на́ши,/ цве́ти духо́внии земли́ Каза́нския,/ похвало́ на́ша и утвержде́ние,/ ти́хое приста́нище,/ сокро́вище церко́вное,/ стопы́ и словеса́ апо́стольская,/ жития́ бо ва́ша и мно́гая чудеса́/ прославля́ют просла́вльшаго вас Го́спода,/ Его́же приле́жно моли́те// дарова́ти душа́м </w:t>
      </w:r>
      <w:proofErr w:type="gramStart"/>
      <w:r w:rsidRPr="00DB1C7C">
        <w:t>на́шим</w:t>
      </w:r>
      <w:proofErr w:type="gramEnd"/>
      <w:r w:rsidRPr="00DB1C7C">
        <w:t xml:space="preserve"> ве́лию ми́лость.</w:t>
      </w:r>
    </w:p>
    <w:p w14:paraId="0F11B42C" w14:textId="77777777" w:rsidR="00B665FA" w:rsidRPr="00DB1C7C" w:rsidRDefault="00B665FA" w:rsidP="00B665FA">
      <w:pPr>
        <w:pStyle w:val="nbtservstih"/>
      </w:pPr>
      <w:r w:rsidRPr="00DB1C7C">
        <w:rPr>
          <w:rStyle w:val="nbtservred"/>
        </w:rPr>
        <w:t>Стих: Ч</w:t>
      </w:r>
      <w:r w:rsidRPr="00DB1C7C">
        <w:t>естна́ пред Го́сподем// смерть преподо́бных Его́.</w:t>
      </w:r>
    </w:p>
    <w:p w14:paraId="3539C005" w14:textId="13CE05DD" w:rsidR="00B665FA" w:rsidRPr="00DB1C7C" w:rsidRDefault="00B665FA" w:rsidP="00B665FA">
      <w:pPr>
        <w:pStyle w:val="nbtservbasic"/>
      </w:pPr>
      <w:r w:rsidRPr="00DB1C7C">
        <w:rPr>
          <w:rStyle w:val="nbtservred"/>
        </w:rPr>
        <w:t>Р</w:t>
      </w:r>
      <w:r w:rsidRPr="00DB1C7C">
        <w:t xml:space="preserve">а́дуйтеся, свети́льницы многосве́тлии,/ священному́ченицы </w:t>
      </w:r>
      <w:proofErr w:type="gramStart"/>
      <w:r w:rsidRPr="00DB1C7C">
        <w:t>архипа́стыри</w:t>
      </w:r>
      <w:proofErr w:type="gramEnd"/>
      <w:r w:rsidRPr="00DB1C7C">
        <w:t xml:space="preserve"> и па́стыри на́ш</w:t>
      </w:r>
      <w:r w:rsidR="001015A1" w:rsidRPr="00DB1C7C">
        <w:t>и</w:t>
      </w:r>
      <w:r w:rsidRPr="00DB1C7C">
        <w:t>,/ вра́чеве духо́внии,/ неду́гующим отра́да и скорбя́щим утеше́ние,/ обурева́емым приста́нище немяте́жное,/ столпи́ церко́внии, ве́рных утвержде́ние,/ за ны Христа́ Бо́га моли́те// дарова́ти нам ве́лию ми́лость.</w:t>
      </w:r>
    </w:p>
    <w:p w14:paraId="038856F6" w14:textId="77777777" w:rsidR="00B665FA" w:rsidRPr="00DB1C7C" w:rsidRDefault="00B665FA" w:rsidP="00B665FA">
      <w:pPr>
        <w:pStyle w:val="nbtservstih"/>
      </w:pPr>
      <w:r w:rsidRPr="00DB1C7C">
        <w:rPr>
          <w:rStyle w:val="nbtservred"/>
        </w:rPr>
        <w:t xml:space="preserve">Стих: </w:t>
      </w:r>
      <w:proofErr w:type="gramStart"/>
      <w:r w:rsidRPr="00DB1C7C">
        <w:rPr>
          <w:rStyle w:val="nbtservred"/>
        </w:rPr>
        <w:t>Б</w:t>
      </w:r>
      <w:r w:rsidRPr="00DB1C7C">
        <w:t>лаже́н</w:t>
      </w:r>
      <w:proofErr w:type="gramEnd"/>
      <w:r w:rsidRPr="00DB1C7C">
        <w:t xml:space="preserve"> муж боя́йся Го́спода,// в за́поведех Его́ восхо́щет зело́.</w:t>
      </w:r>
    </w:p>
    <w:p w14:paraId="207CD85C" w14:textId="77777777" w:rsidR="00B665FA" w:rsidRPr="00DB1C7C" w:rsidRDefault="00B665FA" w:rsidP="00B665FA">
      <w:pPr>
        <w:pStyle w:val="nbtservbasic"/>
      </w:pPr>
      <w:r w:rsidRPr="00DB1C7C">
        <w:rPr>
          <w:rStyle w:val="nbtservred"/>
        </w:rPr>
        <w:t>Р</w:t>
      </w:r>
      <w:r w:rsidRPr="00DB1C7C">
        <w:t xml:space="preserve">а́дуйтеся, отцы́ преподо́бнии,/ </w:t>
      </w:r>
      <w:proofErr w:type="gramStart"/>
      <w:r w:rsidRPr="00DB1C7C">
        <w:t>засту́пницы</w:t>
      </w:r>
      <w:proofErr w:type="gramEnd"/>
      <w:r w:rsidRPr="00DB1C7C">
        <w:t xml:space="preserve"> на́ши и храни́телие,/ Ду́ха Свята́го сосу́ди избра́ннии,/ земли́ Каза́нския утвержде́ние,/ благоче́стия столпи́ непоколеби́мии,/ пра́вило ве́ры и о́браз благоче́стия./ Ра́дуйтеся, но́вии испове́дницы и му́ченицы,/ кровьми́ свои́ми зе́млю на́шу озари́вшии/ и по́двиги ве́лиими оби́тели освяти́вшии./ Те́мже свяще́нную ва́шу па́мять соверша́ющим/ Христа́ Бо́га моли́те// дарова́ти ве́лию ми́лость.</w:t>
      </w:r>
    </w:p>
    <w:p w14:paraId="708515B7" w14:textId="77777777" w:rsidR="00B665FA" w:rsidRPr="00DB1C7C" w:rsidRDefault="00B665FA" w:rsidP="00B665FA">
      <w:pPr>
        <w:pStyle w:val="nbtservheadred"/>
      </w:pPr>
      <w:r w:rsidRPr="00DB1C7C">
        <w:t>Сла́ва, глас 6:</w:t>
      </w:r>
    </w:p>
    <w:p w14:paraId="3C9EF495" w14:textId="77777777" w:rsidR="00B665FA" w:rsidRPr="00DB1C7C" w:rsidRDefault="00B665FA" w:rsidP="00B665FA">
      <w:pPr>
        <w:pStyle w:val="nbtservbasic"/>
      </w:pPr>
      <w:r w:rsidRPr="00DB1C7C">
        <w:rPr>
          <w:rStyle w:val="nbtservred"/>
        </w:rPr>
        <w:lastRenderedPageBreak/>
        <w:t>И́</w:t>
      </w:r>
      <w:r w:rsidRPr="00DB1C7C">
        <w:t xml:space="preserve">же </w:t>
      </w:r>
      <w:proofErr w:type="gramStart"/>
      <w:r w:rsidRPr="00DB1C7C">
        <w:t>пре́жде</w:t>
      </w:r>
      <w:proofErr w:type="gramEnd"/>
      <w:r w:rsidRPr="00DB1C7C">
        <w:t xml:space="preserve"> те́мный,/ ны́не же просвеще́нный град Каза́нь ра́дуется,/ име́я в себе́ святы́я засту́пники своя́,/ лучеза́рныя мо́лнии Госпо́дни,/ и́миже ага́рянская лесть разруши́ся,/ сей край земли́ Ру́сския просвети́ся/ и мно́зи святи́и Госпо́дни яви́шася,// сла́ву Це́ркве Христо́вы возвеща́юще.</w:t>
      </w:r>
    </w:p>
    <w:p w14:paraId="3919CF92" w14:textId="77777777" w:rsidR="00B665FA" w:rsidRPr="00DB1C7C" w:rsidRDefault="00B665FA" w:rsidP="00B665FA">
      <w:pPr>
        <w:pStyle w:val="nbtservheadred"/>
      </w:pPr>
      <w:r w:rsidRPr="00DB1C7C">
        <w:t>И ны́не, Богоро́дичен, глас то́йже:</w:t>
      </w:r>
    </w:p>
    <w:p w14:paraId="2E3CECE8" w14:textId="77777777" w:rsidR="00B665FA" w:rsidRPr="00DB1C7C" w:rsidRDefault="00B665FA" w:rsidP="00B665FA">
      <w:pPr>
        <w:pStyle w:val="nbtservbasic"/>
      </w:pPr>
      <w:r w:rsidRPr="00DB1C7C">
        <w:rPr>
          <w:rStyle w:val="nbtservred"/>
        </w:rPr>
        <w:t>Д</w:t>
      </w:r>
      <w:r w:rsidRPr="00DB1C7C">
        <w:t>а ра́дуется оби́тель Твоя́, Богоро́дице,/ водно́е естество́ седми́ езе́р да ликовству́ет днесь,/ я́ко Твоего́, Чи́стая, честна́го о́браза прише́ствием град наш спаса́ется,/ раби́ Твои́ боле́зней исцеле́ние прие́млют/ и к Тебе́, Чи́стая, взыва́ют:/ ра́дуйся, врачевство́ на́ше неоску́дное,/ го́рьких неду́г избавля́ющее;/ ра́дуйся, скорбя́щим боже́ственное весе́лие,/ и Живоно́сный Исто́чниче святы́ни;/ ра́дуйся, многосве́тлая звездо́,/ ико́ною Твое́ю нас озаря́ющая;/ ра́дуйся, основа́ние Кизи́ческия оби́тели,// Тобо́ю бо, Всечи́стая, хва́лимся и к Тебе́ в ну́ждах прибега́ем.</w:t>
      </w:r>
    </w:p>
    <w:p w14:paraId="72594417" w14:textId="77777777" w:rsidR="00B665FA" w:rsidRPr="00DB1C7C" w:rsidRDefault="00B665FA" w:rsidP="00B665FA">
      <w:pPr>
        <w:pStyle w:val="nbtservheadred"/>
      </w:pPr>
      <w:r w:rsidRPr="00DB1C7C">
        <w:t>На благослове́нии хле́бов тропа́рь святы́х, глас 4:</w:t>
      </w:r>
    </w:p>
    <w:p w14:paraId="65960EF4" w14:textId="4E1C437F" w:rsidR="00B665FA" w:rsidRPr="00DB1C7C" w:rsidRDefault="007D2615" w:rsidP="00B665FA">
      <w:pPr>
        <w:pStyle w:val="nbtservbasic"/>
      </w:pPr>
      <w:r w:rsidRPr="00DB1C7C">
        <w:rPr>
          <w:rStyle w:val="nbtservred"/>
        </w:rPr>
        <w:t>Д</w:t>
      </w:r>
      <w:r w:rsidR="00B665FA" w:rsidRPr="00DB1C7C">
        <w:t xml:space="preserve">несь </w:t>
      </w:r>
      <w:proofErr w:type="gramStart"/>
      <w:r w:rsidR="00B665FA" w:rsidRPr="00DB1C7C">
        <w:t>све́тло</w:t>
      </w:r>
      <w:proofErr w:type="gramEnd"/>
      <w:r w:rsidR="00B665FA" w:rsidRPr="00DB1C7C">
        <w:t xml:space="preserve"> красу́ется земля́ Каза́нская,/ в ней бо па́мять собо́ра святы́х ея</w:t>
      </w:r>
      <w:r w:rsidR="001539BB" w:rsidRPr="00DB1C7C">
        <w:t>́</w:t>
      </w:r>
      <w:r w:rsidR="00B665FA" w:rsidRPr="00DB1C7C">
        <w:t xml:space="preserve"> соверша́ется/ и Це́рковь псалмы́ и пе́сньми духо́вными украша́ется,/ прославля́ющи святи́тели и благове́стники своя́,/ му́ченики, испове́дники и чудотво́рцы,/ преподо́бныя му</w:t>
      </w:r>
      <w:r w:rsidR="0071329A" w:rsidRPr="00DB1C7C">
        <w:t>́</w:t>
      </w:r>
      <w:r w:rsidR="00B665FA" w:rsidRPr="00DB1C7C">
        <w:t xml:space="preserve">жи и жены́,/ пра́ведныя и вся святы́я,/ и́же </w:t>
      </w:r>
      <w:proofErr w:type="gramStart"/>
      <w:r w:rsidR="00B665FA" w:rsidRPr="00DB1C7C">
        <w:t>ку́пно</w:t>
      </w:r>
      <w:proofErr w:type="gramEnd"/>
      <w:r w:rsidR="00B665FA" w:rsidRPr="00DB1C7C">
        <w:t xml:space="preserve"> с Богоро́дицею Престо́лу Бо́жию предстоя́т// и мо́лятся спасти́ся лю́дем страны́ на́шея.</w:t>
      </w:r>
    </w:p>
    <w:p w14:paraId="48C8965C" w14:textId="77777777" w:rsidR="00B665FA" w:rsidRPr="00DB1C7C" w:rsidRDefault="00B665FA" w:rsidP="0091543D">
      <w:pPr>
        <w:pStyle w:val="nbtservheadred"/>
      </w:pPr>
      <w:r w:rsidRPr="00DB1C7C">
        <w:t>Вме́сто Богоро́дице Де́во: пое́м тропа́рь сей еди́ножды:</w:t>
      </w:r>
    </w:p>
    <w:p w14:paraId="0D320486" w14:textId="52C51AC5" w:rsidR="00B665FA" w:rsidRPr="00DB1C7C" w:rsidRDefault="00B665FA" w:rsidP="00B665FA">
      <w:pPr>
        <w:pStyle w:val="nbtservbasic"/>
      </w:pPr>
      <w:r w:rsidRPr="00DB1C7C">
        <w:rPr>
          <w:rStyle w:val="nbtservred"/>
        </w:rPr>
        <w:t>З</w:t>
      </w:r>
      <w:r w:rsidRPr="00DB1C7C">
        <w:t>асту́пнице усе́рдная,/ Ма́ти Го́спода Вы́шняго,/ за всех мо́лиши Сы́на Твоего́, Христа́ Бо́га на́шего,/ и всем твори́ши спасти́ся,/ в держа́вный Твой покро́в прибега́ющим./ Всех нас заступи́, о Госпоже́ Цари́це и Влады́чице,/ и́же в напа́стех и ско́рбех, и в боле́знех обремене́нных грехи́ мно́гими,/ предстоя́щих и моля́щихся Тебе́/ умиле́нною душе́ю и сокруше́нным се́рдцем,/ пред пречи́стым Твои́м о́бразом со слеза́ми,/ и невозвра́тно наде́жду иму́щих на Тя/ избавле́ния всех зол</w:t>
      </w:r>
      <w:r w:rsidR="00B66B83" w:rsidRPr="00DB1C7C">
        <w:t>,</w:t>
      </w:r>
      <w:r w:rsidRPr="00DB1C7C">
        <w:t xml:space="preserve">/ </w:t>
      </w:r>
      <w:r w:rsidR="00B66B83" w:rsidRPr="00DB1C7C">
        <w:t>в</w:t>
      </w:r>
      <w:r w:rsidRPr="00DB1C7C">
        <w:t>сем поле́зная да́руй/ и вся спаси́, Богоро́дице Де́во:// Ты бо еси́ Боже́ственный покро́в рабо́м Твои́м.</w:t>
      </w:r>
    </w:p>
    <w:p w14:paraId="52E45136" w14:textId="79E86443" w:rsidR="00B665FA" w:rsidRPr="00DB1C7C" w:rsidRDefault="00A93E5E" w:rsidP="00B665FA">
      <w:pPr>
        <w:pStyle w:val="nbtservheadred"/>
      </w:pPr>
      <w:r w:rsidRPr="00DB1C7C">
        <w:t>НА У́ТРЕНИ</w:t>
      </w:r>
    </w:p>
    <w:p w14:paraId="1C0C57DD" w14:textId="773B16C6" w:rsidR="00B665FA" w:rsidRPr="00DB1C7C" w:rsidRDefault="00B665FA" w:rsidP="00B665FA">
      <w:pPr>
        <w:pStyle w:val="nbtservbasic"/>
      </w:pPr>
      <w:r w:rsidRPr="00DB1C7C">
        <w:rPr>
          <w:rStyle w:val="nbtservred"/>
        </w:rPr>
        <w:t>На Б</w:t>
      </w:r>
      <w:r w:rsidRPr="00DB1C7C">
        <w:t xml:space="preserve">ог </w:t>
      </w:r>
      <w:proofErr w:type="gramStart"/>
      <w:r w:rsidRPr="00DB1C7C">
        <w:t>Госпо́дь</w:t>
      </w:r>
      <w:proofErr w:type="gramEnd"/>
      <w:r w:rsidRPr="00DB1C7C">
        <w:t xml:space="preserve">: </w:t>
      </w:r>
      <w:r w:rsidRPr="00DB1C7C">
        <w:rPr>
          <w:rStyle w:val="nbtservred"/>
        </w:rPr>
        <w:t xml:space="preserve">тропа́рь святы́х, глас 4: </w:t>
      </w:r>
      <w:r w:rsidR="006D1AD2" w:rsidRPr="00DB1C7C">
        <w:rPr>
          <w:rStyle w:val="nbtservred"/>
        </w:rPr>
        <w:t>Д</w:t>
      </w:r>
      <w:r w:rsidR="006D1AD2" w:rsidRPr="00DB1C7C">
        <w:t xml:space="preserve">несь </w:t>
      </w:r>
      <w:proofErr w:type="gramStart"/>
      <w:r w:rsidR="006D1AD2" w:rsidRPr="00DB1C7C">
        <w:t>све́тло</w:t>
      </w:r>
      <w:proofErr w:type="gramEnd"/>
      <w:r w:rsidR="006D1AD2" w:rsidRPr="00DB1C7C">
        <w:t xml:space="preserve"> красу́ется земля́ Каза́нская</w:t>
      </w:r>
      <w:r w:rsidRPr="00DB1C7C">
        <w:t xml:space="preserve">: </w:t>
      </w:r>
      <w:r w:rsidRPr="00DB1C7C">
        <w:rPr>
          <w:rStyle w:val="nbtservred"/>
        </w:rPr>
        <w:t>два́жды. Сла́ва, и ны́не: З</w:t>
      </w:r>
      <w:r w:rsidRPr="00DB1C7C">
        <w:t>асту́пнице усе́рдная:</w:t>
      </w:r>
    </w:p>
    <w:p w14:paraId="20938B8F" w14:textId="77777777" w:rsidR="00B665FA" w:rsidRPr="00DB1C7C" w:rsidRDefault="00B665FA" w:rsidP="00B665FA">
      <w:pPr>
        <w:pStyle w:val="nbtservheadred"/>
      </w:pPr>
      <w:r w:rsidRPr="00DB1C7C">
        <w:t>По 1-м стихосло́вии седа́лен, глас 3:</w:t>
      </w:r>
    </w:p>
    <w:p w14:paraId="575DB15C" w14:textId="77777777" w:rsidR="00B665FA" w:rsidRPr="00DB1C7C" w:rsidRDefault="00B665FA" w:rsidP="00B665FA">
      <w:pPr>
        <w:pStyle w:val="nbtservbasic"/>
      </w:pPr>
      <w:r w:rsidRPr="00DB1C7C">
        <w:rPr>
          <w:rStyle w:val="nbtservred"/>
        </w:rPr>
        <w:lastRenderedPageBreak/>
        <w:t>Д</w:t>
      </w:r>
      <w:r w:rsidRPr="00DB1C7C">
        <w:t>несь Це́ркве Ру́сския торжество́ и гра́да на́шего весе́лие, се бо па́ства Каза́нская святы́ми свои́ми, я́ко зла́том нетле́нным, хва́лится и па́мятию их благоуха́ет. Ти́и бо, во сла́ве Ца́рствия Небе́снаго пребыва́юще, мо́лят Всеми́лостиваго Бо́га, да пода́ст ми́рови ве́лию ми́лость.</w:t>
      </w:r>
    </w:p>
    <w:p w14:paraId="4069EA0B" w14:textId="77777777" w:rsidR="00B665FA" w:rsidRPr="00DB1C7C" w:rsidRDefault="00B665FA" w:rsidP="00B665FA">
      <w:pPr>
        <w:pStyle w:val="nbtservheadred"/>
      </w:pPr>
      <w:r w:rsidRPr="00DB1C7C">
        <w:t>Сла́ва, глас 5:</w:t>
      </w:r>
    </w:p>
    <w:p w14:paraId="3A4476BF" w14:textId="77777777" w:rsidR="00B665FA" w:rsidRPr="00DB1C7C" w:rsidRDefault="00B665FA" w:rsidP="00B665FA">
      <w:pPr>
        <w:pStyle w:val="nbtservbasic"/>
      </w:pPr>
      <w:r w:rsidRPr="00DB1C7C">
        <w:rPr>
          <w:rStyle w:val="nbtservred"/>
        </w:rPr>
        <w:t>Я́</w:t>
      </w:r>
      <w:r w:rsidRPr="00DB1C7C">
        <w:t>ко со́лнце светоза́рное, возсия́ днесь па́мять твоя́, святи́телю и испове́дниче Кири́лле, луча́ми озаря́ющи ве́рных сердца́, к прославле́нию ди́внаго во святы́х Свои́х Бо́га, дарова́вшаго тебе́ кре́пость во испове́дании и терпе́ние в ско́рбех. Не премолчи́ о нас, уго́дниче Христо́в, и изба́ви нас от вся́каго зла, Це́рковь Ру́сскую от раско́ла и нестрое́ния сохрани́, мир ми́рови испроси́ и душа́м на́шим ве́лию ми́лость.</w:t>
      </w:r>
    </w:p>
    <w:p w14:paraId="6F8C538D" w14:textId="77777777" w:rsidR="00B665FA" w:rsidRPr="00DB1C7C" w:rsidRDefault="00B665FA" w:rsidP="00B665FA">
      <w:pPr>
        <w:pStyle w:val="nbtservheadred"/>
      </w:pPr>
      <w:r w:rsidRPr="00DB1C7C">
        <w:t>И ны́не, Богоро́дичен, глас 4:</w:t>
      </w:r>
    </w:p>
    <w:p w14:paraId="756E4414" w14:textId="77777777" w:rsidR="00B665FA" w:rsidRPr="00DB1C7C" w:rsidRDefault="00B665FA" w:rsidP="00B665FA">
      <w:pPr>
        <w:pStyle w:val="nbtservbasic"/>
      </w:pPr>
      <w:r w:rsidRPr="00DB1C7C">
        <w:rPr>
          <w:rStyle w:val="nbtservred"/>
        </w:rPr>
        <w:t>Д</w:t>
      </w:r>
      <w:r w:rsidRPr="00DB1C7C">
        <w:t>несь све́тло красу́ется Раи́фская пу́стынь, я́ко зарю́ со́лнечную, от восто́ка возсия́вшую, восприи́мши, Влады́чице, чудотво́рную</w:t>
      </w:r>
      <w:proofErr w:type="gramStart"/>
      <w:r w:rsidRPr="00DB1C7C">
        <w:t xml:space="preserve"> Т</w:t>
      </w:r>
      <w:proofErr w:type="gramEnd"/>
      <w:r w:rsidRPr="00DB1C7C">
        <w:t xml:space="preserve">вою́ ико́ну, е́юже разгоня́еши мглу искуше́ний и бед от вопию́щих ве́рно: изба́ви оби́тель на́шу и вся страны́ христиа́нския от всех наве́т вра́жиих и спаси́ </w:t>
      </w:r>
      <w:proofErr w:type="gramStart"/>
      <w:r w:rsidRPr="00DB1C7C">
        <w:t>ду́ши</w:t>
      </w:r>
      <w:proofErr w:type="gramEnd"/>
      <w:r w:rsidRPr="00DB1C7C">
        <w:t xml:space="preserve"> на́ша, я́ко милосе́рдная Засту́пница ро́да христиа́нскаго.</w:t>
      </w:r>
    </w:p>
    <w:p w14:paraId="223696D9" w14:textId="18F6FABC" w:rsidR="00B665FA" w:rsidRPr="00DB1C7C" w:rsidRDefault="00B665FA" w:rsidP="00B665FA">
      <w:pPr>
        <w:pStyle w:val="nbtservheadred"/>
      </w:pPr>
      <w:r w:rsidRPr="00DB1C7C">
        <w:t>По 2-м стихосло́вии седа</w:t>
      </w:r>
      <w:r w:rsidR="00E56703" w:rsidRPr="00DB1C7C">
        <w:t>́</w:t>
      </w:r>
      <w:r w:rsidRPr="00DB1C7C">
        <w:t>лен, глас 1:</w:t>
      </w:r>
    </w:p>
    <w:p w14:paraId="2345C5BF" w14:textId="77777777" w:rsidR="00B665FA" w:rsidRPr="00DB1C7C" w:rsidRDefault="00B665FA" w:rsidP="00B665FA">
      <w:pPr>
        <w:pStyle w:val="nbtservbasic"/>
      </w:pPr>
      <w:r w:rsidRPr="00DB1C7C">
        <w:rPr>
          <w:rStyle w:val="nbtservred"/>
        </w:rPr>
        <w:t>П</w:t>
      </w:r>
      <w:r w:rsidRPr="00DB1C7C">
        <w:t>рииди́те, вси ве́рнии, святи́теля Ермоге́на восхва́лим, звезду́, от гра́да на́шего возсия́вшую, всю зе́млю Ру́сскую озари́вшую и ны́не в по́мощь Це́ркви и Оте́честву во утвержде́ние ве́ры отце́в на́ших явле́нную: Го́споди, моли́твами святи́теля, мир Твой пода́ждь нам и ве́лию ми́лость.</w:t>
      </w:r>
    </w:p>
    <w:p w14:paraId="46BFEBBB" w14:textId="77777777" w:rsidR="00B665FA" w:rsidRPr="00DB1C7C" w:rsidRDefault="00B665FA" w:rsidP="00B665FA">
      <w:pPr>
        <w:pStyle w:val="nbtservheadred"/>
      </w:pPr>
      <w:r w:rsidRPr="00DB1C7C">
        <w:t>Сла́ва, глас 5:</w:t>
      </w:r>
    </w:p>
    <w:p w14:paraId="4BC33961" w14:textId="55FDB6F1" w:rsidR="00B665FA" w:rsidRPr="00DB1C7C" w:rsidRDefault="00B665FA" w:rsidP="00B665FA">
      <w:pPr>
        <w:pStyle w:val="nbtservbasic"/>
      </w:pPr>
      <w:r w:rsidRPr="00DB1C7C">
        <w:rPr>
          <w:rStyle w:val="nbtservred"/>
        </w:rPr>
        <w:t>И</w:t>
      </w:r>
      <w:r w:rsidRPr="00DB1C7C">
        <w:t>оаса́фе, священному́чениче Христо́в, тве́рдый и му́жественный испове́дниче, святи́теля Кири́лла сподви́жниче, земли́ Каза́нския похвало́, па́стырю до́брый, положи́вый ду́шу за па</w:t>
      </w:r>
      <w:r w:rsidR="00E56703" w:rsidRPr="00DB1C7C">
        <w:t>́</w:t>
      </w:r>
      <w:r w:rsidRPr="00DB1C7C">
        <w:t xml:space="preserve">ству твою́, моли́ Христа́ Бо́га, я́ко да ми́лостив нам бу́дет в День Су́дный. </w:t>
      </w:r>
    </w:p>
    <w:p w14:paraId="1B7D0CEA" w14:textId="77777777" w:rsidR="00B665FA" w:rsidRPr="00DB1C7C" w:rsidRDefault="00B665FA" w:rsidP="00B665FA">
      <w:pPr>
        <w:pStyle w:val="nbtservheadred"/>
      </w:pPr>
      <w:r w:rsidRPr="00DB1C7C">
        <w:t>И ны́не, Богоро́дичен, глас то́йже:</w:t>
      </w:r>
    </w:p>
    <w:p w14:paraId="27653C35" w14:textId="190CCBDA" w:rsidR="00B665FA" w:rsidRPr="00DB1C7C" w:rsidRDefault="00B665FA" w:rsidP="00B665FA">
      <w:pPr>
        <w:pStyle w:val="nbtservbasic"/>
      </w:pPr>
      <w:r w:rsidRPr="00DB1C7C">
        <w:rPr>
          <w:rStyle w:val="nbtservred"/>
        </w:rPr>
        <w:t>К</w:t>
      </w:r>
      <w:r w:rsidRPr="00DB1C7C">
        <w:t>ий дар принесе́м Ти, Пречи́стая? Ки́я достодо́лжныя пе́сни воспое́м пред святы́ми Твои́ми ико́нами, Засту́пнице на́ша и Ма́ти Всеблаже́нная? А́ще и град</w:t>
      </w:r>
      <w:proofErr w:type="gramStart"/>
      <w:r w:rsidRPr="00DB1C7C">
        <w:t xml:space="preserve"> Т</w:t>
      </w:r>
      <w:proofErr w:type="gramEnd"/>
      <w:r w:rsidRPr="00DB1C7C">
        <w:t xml:space="preserve">вой не оставля́еши, егда́ нечести́вии лю́дие, о́браз Твой не поче́тше, расхи́тиша оби́тель Твою́ и ли́ка </w:t>
      </w:r>
      <w:r w:rsidRPr="00DB1C7C">
        <w:lastRenderedPageBreak/>
        <w:t>Твоего́ це́ла не оста́виша, тогда́ не то́кмо лю́ди</w:t>
      </w:r>
      <w:r w:rsidR="00011269" w:rsidRPr="00DB1C7C">
        <w:t>е</w:t>
      </w:r>
      <w:r w:rsidRPr="00DB1C7C">
        <w:t xml:space="preserve"> гра́да на́шего, но вс</w:t>
      </w:r>
      <w:r w:rsidR="00011269" w:rsidRPr="00DB1C7C">
        <w:t>и</w:t>
      </w:r>
      <w:r w:rsidRPr="00DB1C7C">
        <w:t xml:space="preserve"> христиа́н</w:t>
      </w:r>
      <w:r w:rsidR="00011269" w:rsidRPr="00DB1C7C">
        <w:t>е</w:t>
      </w:r>
      <w:r w:rsidRPr="00DB1C7C">
        <w:t xml:space="preserve"> воспла́каша и возрыда́ша. Ты же чрез святи́теля Константи́ня гра́да утеше́ние дарова́ нам, но́вое торжество́ нам явля́ющи, мы же, любо́вию чту́ще честну́ю ико́ну Твою́, Тебе́ песносло́вим вси пою́ще: ра́дуйся, Де́во Честна́я, Всеблаже́нная.</w:t>
      </w:r>
    </w:p>
    <w:p w14:paraId="71C396DE" w14:textId="77777777" w:rsidR="00B665FA" w:rsidRPr="00DB1C7C" w:rsidRDefault="00B665FA" w:rsidP="00B665FA">
      <w:pPr>
        <w:pStyle w:val="nbtservheadred"/>
      </w:pPr>
      <w:r w:rsidRPr="00DB1C7C">
        <w:t>Велича́ние:</w:t>
      </w:r>
    </w:p>
    <w:p w14:paraId="777FA5C7" w14:textId="77777777" w:rsidR="00B665FA" w:rsidRPr="00DB1C7C" w:rsidRDefault="00B665FA" w:rsidP="00B665FA">
      <w:pPr>
        <w:pStyle w:val="nbtservbasic"/>
      </w:pPr>
      <w:proofErr w:type="gramStart"/>
      <w:r w:rsidRPr="00DB1C7C">
        <w:rPr>
          <w:rStyle w:val="nbtservred"/>
        </w:rPr>
        <w:t>В</w:t>
      </w:r>
      <w:r w:rsidRPr="00DB1C7C">
        <w:t>елича́ем</w:t>
      </w:r>
      <w:proofErr w:type="gramEnd"/>
      <w:r w:rsidRPr="00DB1C7C">
        <w:t xml:space="preserve"> вас,/ вси святи́и, в земли́ на́шей просия́вшии,/ и чтим святу́ю па́мять ва́шу,/ вы бо моли́те за нас// Христа́ Бо́га на́шего.</w:t>
      </w:r>
    </w:p>
    <w:p w14:paraId="7707A91E" w14:textId="77777777" w:rsidR="00B665FA" w:rsidRPr="00DB1C7C" w:rsidRDefault="00B665FA" w:rsidP="00960D81">
      <w:pPr>
        <w:pStyle w:val="nbtservheadred"/>
      </w:pPr>
      <w:r w:rsidRPr="00DB1C7C">
        <w:t>Псало́м избра́нный:</w:t>
      </w:r>
    </w:p>
    <w:p w14:paraId="7BEFDE67" w14:textId="77777777" w:rsidR="00B665FA" w:rsidRPr="00DB1C7C" w:rsidRDefault="00B665FA" w:rsidP="00B665FA">
      <w:pPr>
        <w:pStyle w:val="nbtservbasic"/>
      </w:pPr>
      <w:r w:rsidRPr="00DB1C7C">
        <w:rPr>
          <w:rStyle w:val="nbtservred"/>
        </w:rPr>
        <w:t>В</w:t>
      </w:r>
      <w:r w:rsidRPr="00DB1C7C">
        <w:t xml:space="preserve">си язы́цы, восплещи́те рука́ми, воскли́кните Бо́гу гла́сом ра́дования. </w:t>
      </w:r>
    </w:p>
    <w:p w14:paraId="3C341505" w14:textId="77777777" w:rsidR="00B665FA" w:rsidRPr="00DB1C7C" w:rsidRDefault="00B665FA" w:rsidP="00B665FA">
      <w:pPr>
        <w:pStyle w:val="nbtservbasic"/>
      </w:pPr>
      <w:r w:rsidRPr="00DB1C7C">
        <w:rPr>
          <w:rStyle w:val="nbtservred"/>
        </w:rPr>
        <w:t>К</w:t>
      </w:r>
      <w:r w:rsidRPr="00DB1C7C">
        <w:t xml:space="preserve">ня́зи лю́дстии собра́шася с Бо́гом Авраа́млим, я́ко Бо́жии держа́внии земли́ зело́ вознесо́шася. </w:t>
      </w:r>
    </w:p>
    <w:p w14:paraId="3517478B" w14:textId="77777777" w:rsidR="00B665FA" w:rsidRPr="00DB1C7C" w:rsidRDefault="00B665FA" w:rsidP="00B665FA">
      <w:pPr>
        <w:pStyle w:val="nbtservbasic"/>
      </w:pPr>
      <w:r w:rsidRPr="00DB1C7C">
        <w:rPr>
          <w:rStyle w:val="nbtservred"/>
        </w:rPr>
        <w:t>В</w:t>
      </w:r>
      <w:r w:rsidRPr="00DB1C7C">
        <w:t>е́лий Госпо́дь и хва́лен зело́ во гра́де Бо́га на́шего, в горе́ святе́й Его́.</w:t>
      </w:r>
    </w:p>
    <w:p w14:paraId="59207A75" w14:textId="77777777" w:rsidR="00B665FA" w:rsidRPr="00DB1C7C" w:rsidRDefault="00B665FA" w:rsidP="00B665FA">
      <w:pPr>
        <w:pStyle w:val="nbtservbasic"/>
      </w:pPr>
      <w:r w:rsidRPr="00DB1C7C">
        <w:rPr>
          <w:rStyle w:val="nbtservred"/>
        </w:rPr>
        <w:t>Р</w:t>
      </w:r>
      <w:r w:rsidRPr="00DB1C7C">
        <w:t xml:space="preserve">е́чная устремле́ния веселя́т град Бо́жий, освяти́л есть селе́ние Свое́ Вы́шний. </w:t>
      </w:r>
    </w:p>
    <w:p w14:paraId="4E06C7F9" w14:textId="77777777" w:rsidR="00B665FA" w:rsidRPr="00DB1C7C" w:rsidRDefault="00B665FA" w:rsidP="00B665FA">
      <w:pPr>
        <w:pStyle w:val="nbtservheadred"/>
      </w:pPr>
      <w:r w:rsidRPr="00DB1C7C">
        <w:t>По полиеле́и седа́лен, глас 5:</w:t>
      </w:r>
    </w:p>
    <w:p w14:paraId="753283C1" w14:textId="77777777" w:rsidR="00B665FA" w:rsidRPr="00DB1C7C" w:rsidRDefault="00B665FA" w:rsidP="00B665FA">
      <w:pPr>
        <w:pStyle w:val="nbtservbasic"/>
      </w:pPr>
      <w:r w:rsidRPr="00DB1C7C">
        <w:rPr>
          <w:rStyle w:val="nbtservred"/>
        </w:rPr>
        <w:t>К</w:t>
      </w:r>
      <w:r w:rsidRPr="00DB1C7C">
        <w:t>расу́йся, свети́ся, земле́ Каза́нская, я́ко и́маши в себе́ святы́я твоя́, и́же основа́ние тве́рдое ве́ры правосла́вныя, ка́мень краеуго́льный и луч све́тлый Ева́нгелия Боже́ственнаго бы́ша, и́хже любо́вию почита́ем.</w:t>
      </w:r>
    </w:p>
    <w:p w14:paraId="2DF57D53" w14:textId="77777777" w:rsidR="00B665FA" w:rsidRPr="00DB1C7C" w:rsidRDefault="00B665FA" w:rsidP="00B665FA">
      <w:pPr>
        <w:pStyle w:val="nbtservheadred"/>
      </w:pPr>
      <w:r w:rsidRPr="00DB1C7C">
        <w:t>Сла́ва, глас 6:</w:t>
      </w:r>
    </w:p>
    <w:p w14:paraId="3DD59685" w14:textId="77777777" w:rsidR="00B665FA" w:rsidRPr="00DB1C7C" w:rsidRDefault="00B665FA" w:rsidP="00B665FA">
      <w:pPr>
        <w:pStyle w:val="nbtservbasic"/>
      </w:pPr>
      <w:r w:rsidRPr="00DB1C7C">
        <w:rPr>
          <w:rStyle w:val="nbtservred"/>
        </w:rPr>
        <w:t>И́</w:t>
      </w:r>
      <w:r w:rsidRPr="00DB1C7C">
        <w:t>же прéжде лжеве́рием помрачéнный, ны́не же ве́рою во Христа́ просвещéнный, пресла́вный грaд Казaнь вáми хвáлится, име́я в себе́ мо́щи ва́ша нетле́нныя, Гу́рие, Ге́рмане и Варсоно́фие, отцы́ на́ши преподо́бнии, вы бо с ве́рою приходя́щим источáете чудеса́ и подаéте неоскýдно исцелéния, любо́вию святýю вáшу пáмять почитáющим.</w:t>
      </w:r>
    </w:p>
    <w:p w14:paraId="45FC3D17" w14:textId="77777777" w:rsidR="00B665FA" w:rsidRPr="00DB1C7C" w:rsidRDefault="00B665FA" w:rsidP="00B665FA">
      <w:pPr>
        <w:pStyle w:val="nbtservheadred"/>
      </w:pPr>
      <w:r w:rsidRPr="00DB1C7C">
        <w:t>И ны́не, Богоро́дичен, глас 8:</w:t>
      </w:r>
    </w:p>
    <w:p w14:paraId="78C06DD9" w14:textId="61C1B857" w:rsidR="00B665FA" w:rsidRPr="00DB1C7C" w:rsidRDefault="00B665FA" w:rsidP="00B665FA">
      <w:pPr>
        <w:pStyle w:val="nbtservbasic"/>
      </w:pPr>
      <w:r w:rsidRPr="00DB1C7C">
        <w:rPr>
          <w:rStyle w:val="nbtservred"/>
        </w:rPr>
        <w:t>П</w:t>
      </w:r>
      <w:r w:rsidRPr="00DB1C7C">
        <w:t xml:space="preserve">рииди́те, возра́дуемся держа́вней Засту́пнице ро́да на́шего, Цари́це Богоро́дице. Прииди́те, к ти́хому Ея́ и чу́дному, почита́емому А́нгелы, честно́му поклони́мся о́бразу, да́рует бо ве́рным оби́льныя да́ры целе́бныя, от неистощи́маго исто́чника святы́я ико́ны неоску́дную благода́ть источа́ющи; тьмы избавля́ет нас искуше́ний и бед, и вся́каго греха́, благоче́стно и богоприя́тно прославля́ющих и чту́щих све́тлую и чу́дную Богома́тере святу́ю ико́ну. Тем </w:t>
      </w:r>
      <w:r w:rsidRPr="00DB1C7C">
        <w:lastRenderedPageBreak/>
        <w:t>воспева́юще, воззове́м Первообра́зней: ра́дуйся, любе́зная ми́ру по́моще, во спасе́ние душ на́ших.</w:t>
      </w:r>
    </w:p>
    <w:p w14:paraId="09431D83" w14:textId="77777777" w:rsidR="00B665FA" w:rsidRPr="00DB1C7C" w:rsidRDefault="00B665FA" w:rsidP="00B665FA">
      <w:pPr>
        <w:pStyle w:val="nbtservbasic"/>
        <w:rPr>
          <w:rStyle w:val="nbtservred"/>
        </w:rPr>
      </w:pPr>
      <w:r w:rsidRPr="00DB1C7C">
        <w:rPr>
          <w:rStyle w:val="nbtservred"/>
        </w:rPr>
        <w:t>Степе́нна, 1-й антифо́н 4-го гла́са. Проки́мен, глас 4: Р</w:t>
      </w:r>
      <w:r w:rsidRPr="00DB1C7C">
        <w:t xml:space="preserve">а́дуйтеся, пра́веднии, о Го́споде,// пра́вым подоба́ет похвала́. </w:t>
      </w:r>
      <w:r w:rsidRPr="00DB1C7C">
        <w:rPr>
          <w:rStyle w:val="nbtservred"/>
        </w:rPr>
        <w:t>Стих: Б</w:t>
      </w:r>
      <w:r w:rsidRPr="00DB1C7C">
        <w:t>у́ди, Го́споди, ми́лость</w:t>
      </w:r>
      <w:proofErr w:type="gramStart"/>
      <w:r w:rsidRPr="00DB1C7C">
        <w:t xml:space="preserve"> Т</w:t>
      </w:r>
      <w:proofErr w:type="gramEnd"/>
      <w:r w:rsidRPr="00DB1C7C">
        <w:t xml:space="preserve">воя́ на нас, я́коже упова́хом на Тя. </w:t>
      </w:r>
      <w:r w:rsidRPr="00DB1C7C">
        <w:rPr>
          <w:rStyle w:val="nbtservred"/>
        </w:rPr>
        <w:t>В</w:t>
      </w:r>
      <w:r w:rsidRPr="00DB1C7C">
        <w:t xml:space="preserve">ся́кое дыха́ние: </w:t>
      </w:r>
      <w:r w:rsidRPr="00DB1C7C">
        <w:rPr>
          <w:rStyle w:val="nbtservred"/>
        </w:rPr>
        <w:t>Ева́нгелие от Матфе́я, зача́ло 10.</w:t>
      </w:r>
    </w:p>
    <w:p w14:paraId="6ECFF1D8" w14:textId="77777777" w:rsidR="00B665FA" w:rsidRPr="00DB1C7C" w:rsidRDefault="00B665FA" w:rsidP="00B665FA">
      <w:pPr>
        <w:pStyle w:val="nbtservheadred"/>
      </w:pPr>
      <w:r w:rsidRPr="00DB1C7C">
        <w:t>По 50-м псалме́ стихи́ра, глас 6:</w:t>
      </w:r>
    </w:p>
    <w:p w14:paraId="3A7DE1B5" w14:textId="77777777" w:rsidR="00B665FA" w:rsidRPr="00DB1C7C" w:rsidRDefault="00B665FA" w:rsidP="00B665FA">
      <w:pPr>
        <w:pStyle w:val="nbtservbasic"/>
      </w:pPr>
      <w:proofErr w:type="gramStart"/>
      <w:r w:rsidRPr="00DB1C7C">
        <w:rPr>
          <w:rStyle w:val="nbtservred"/>
        </w:rPr>
        <w:t>С</w:t>
      </w:r>
      <w:r w:rsidRPr="00DB1C7C">
        <w:t>обере́мся</w:t>
      </w:r>
      <w:proofErr w:type="gramEnd"/>
      <w:r w:rsidRPr="00DB1C7C">
        <w:t>, лю́дие,/ ми́лостивое смотре́ние Бо́жие возсла́вити,/ изво́ли бо Госпо́дь наш зе́млю Каза́нскую просвети́ти;/ те́мже подви́жники Христо́вы просла́вим:/ святи́тели чу́дныя,/ му́ченики дре́вния,/ та́же новому́ченики и испове́дники пресла́вныя,/ преподо́бныя, и пра́ведныя, и вся святы́я,/ край сей благода́тною си́лою освяти́вшия// и по́мощь Го́спода и</w:t>
      </w:r>
      <w:proofErr w:type="gramStart"/>
      <w:r w:rsidRPr="00DB1C7C">
        <w:t xml:space="preserve"> С</w:t>
      </w:r>
      <w:proofErr w:type="gramEnd"/>
      <w:r w:rsidRPr="00DB1C7C">
        <w:t xml:space="preserve">паси́теля нам стяжа́вшия. </w:t>
      </w:r>
    </w:p>
    <w:p w14:paraId="0A48A85C" w14:textId="77777777" w:rsidR="00B665FA" w:rsidRPr="00DB1C7C" w:rsidRDefault="00B665FA" w:rsidP="00B665FA">
      <w:pPr>
        <w:pStyle w:val="nbtservheadred"/>
      </w:pPr>
      <w:r w:rsidRPr="00DB1C7C">
        <w:t>Кано́н, глас 5.</w:t>
      </w:r>
    </w:p>
    <w:p w14:paraId="206F8F77" w14:textId="77777777" w:rsidR="00B665FA" w:rsidRPr="00DB1C7C" w:rsidRDefault="00B665FA" w:rsidP="00B665FA">
      <w:pPr>
        <w:pStyle w:val="nbtservheadred"/>
      </w:pPr>
      <w:r w:rsidRPr="00DB1C7C">
        <w:t>Песнь 1</w:t>
      </w:r>
    </w:p>
    <w:p w14:paraId="72DF8AFD" w14:textId="77777777" w:rsidR="00B665FA" w:rsidRPr="00DB1C7C" w:rsidRDefault="00B665FA" w:rsidP="00632330">
      <w:pPr>
        <w:pStyle w:val="nbtservstih"/>
      </w:pPr>
      <w:r w:rsidRPr="00DB1C7C">
        <w:rPr>
          <w:rStyle w:val="nbtservred"/>
        </w:rPr>
        <w:t>Ирмо́с: В</w:t>
      </w:r>
      <w:r w:rsidRPr="00DB1C7C">
        <w:t xml:space="preserve">елича́ваго фарао́на в мо́ри потопи́вша/ </w:t>
      </w:r>
      <w:proofErr w:type="gramStart"/>
      <w:r w:rsidRPr="00DB1C7C">
        <w:t>со</w:t>
      </w:r>
      <w:proofErr w:type="gramEnd"/>
      <w:r w:rsidRPr="00DB1C7C">
        <w:t xml:space="preserve"> ору́жием и вса́дники,/ Изра́иля же пресла́вно спа́сша и по су́ху прове́дша,// пое́м Христа́, я́ко просла́вися.</w:t>
      </w:r>
    </w:p>
    <w:p w14:paraId="04E4060C" w14:textId="77777777" w:rsidR="00B665FA" w:rsidRPr="00DB1C7C" w:rsidRDefault="00B665FA" w:rsidP="00B665FA">
      <w:pPr>
        <w:pStyle w:val="nbtservstih"/>
      </w:pPr>
      <w:r w:rsidRPr="00DB1C7C">
        <w:rPr>
          <w:rStyle w:val="nbtservred"/>
        </w:rPr>
        <w:t>Припе́в: В</w:t>
      </w:r>
      <w:r w:rsidRPr="00DB1C7C">
        <w:t>си святи́и земли́ на́шея, моли́те Бо́га о нас.</w:t>
      </w:r>
    </w:p>
    <w:p w14:paraId="3AC8B0AF" w14:textId="77777777" w:rsidR="00B665FA" w:rsidRPr="00DB1C7C" w:rsidRDefault="00B665FA" w:rsidP="00B665FA">
      <w:pPr>
        <w:pStyle w:val="nbtservbasic"/>
      </w:pPr>
      <w:r w:rsidRPr="00DB1C7C">
        <w:rPr>
          <w:rStyle w:val="nbtservred"/>
        </w:rPr>
        <w:t>П</w:t>
      </w:r>
      <w:r w:rsidRPr="00DB1C7C">
        <w:t>е́сньми благовосхвали́ти хотя́щих пáмять ва́шу, блажéннии сро́дницы на́ши, светоно́сную нам зарю́, святи́и, с Небесе́ низпосли́те.</w:t>
      </w:r>
    </w:p>
    <w:p w14:paraId="402EF780" w14:textId="77777777" w:rsidR="00B665FA" w:rsidRPr="00DB1C7C" w:rsidRDefault="00B665FA" w:rsidP="00B665FA">
      <w:pPr>
        <w:pStyle w:val="nbtservbasic"/>
      </w:pPr>
      <w:r w:rsidRPr="00DB1C7C">
        <w:rPr>
          <w:rStyle w:val="nbtservred"/>
        </w:rPr>
        <w:t>С</w:t>
      </w:r>
      <w:r w:rsidRPr="00DB1C7C">
        <w:t>вяти́и вси, и́же зе́млю Каза́нскую пре́жде ея́ просвеще́ния и́менем Христо́вым освяти́вшии, святи́телие Христо́вы и испове́дницы, и́хже досто́йно исчи́слити не мо́жем, моли́тву ва́шу сотвори́те о бра́тиях ва́ших, моли́м вы.</w:t>
      </w:r>
    </w:p>
    <w:p w14:paraId="64D9BFBE" w14:textId="04CEB90B" w:rsidR="00B665FA" w:rsidRPr="00DB1C7C" w:rsidRDefault="00B665FA" w:rsidP="00B665FA">
      <w:pPr>
        <w:pStyle w:val="nbtservbasic"/>
      </w:pPr>
      <w:r w:rsidRPr="00DB1C7C">
        <w:rPr>
          <w:rStyle w:val="nbtservred"/>
        </w:rPr>
        <w:t>В</w:t>
      </w:r>
      <w:r w:rsidRPr="00DB1C7C">
        <w:t>ели́чие на́ше и похвала́ ты еси́, Гу́рие</w:t>
      </w:r>
      <w:r w:rsidR="00451757" w:rsidRPr="00DB1C7C">
        <w:t>,</w:t>
      </w:r>
      <w:r w:rsidRPr="00DB1C7C">
        <w:t xml:space="preserve"> пе́рвый архипа́стырю наш: тобо́ю бо мно́гия неве́рныя ко Христу́ обрати́шася. Ны́не моли́ся за лю́ди, и́хже приве́л еси́ Бо́гу, да воспои́м </w:t>
      </w:r>
      <w:r w:rsidR="002337B4" w:rsidRPr="00DB1C7C">
        <w:t>Е</w:t>
      </w:r>
      <w:r w:rsidRPr="00DB1C7C">
        <w:t>го́, я́ко просла́вися.</w:t>
      </w:r>
    </w:p>
    <w:p w14:paraId="109DB87D" w14:textId="77777777" w:rsidR="00B665FA" w:rsidRPr="00DB1C7C" w:rsidRDefault="00B665FA" w:rsidP="00B665FA">
      <w:pPr>
        <w:pStyle w:val="nbtservbasic"/>
      </w:pPr>
      <w:r w:rsidRPr="00DB1C7C">
        <w:rPr>
          <w:rStyle w:val="nbtservred"/>
        </w:rPr>
        <w:t>П</w:t>
      </w:r>
      <w:r w:rsidRPr="00DB1C7C">
        <w:t>е́рвый се́ятель доброде́телей духо́вных и пе́рвый па́стырь, и Це́ркви нача́льник, пе́рвый архиере́й и учи́тель зако́ну Бо́жию в новопросвеще́ннем гра́де Каза́ни яви́лся еси́, Гу́рие равноапо́стольне.</w:t>
      </w:r>
    </w:p>
    <w:p w14:paraId="0DBB4C6F" w14:textId="7147BFB8" w:rsidR="00B665FA" w:rsidRPr="00DB1C7C" w:rsidRDefault="00B665FA" w:rsidP="00B665FA">
      <w:pPr>
        <w:pStyle w:val="nbtservbasic"/>
      </w:pPr>
      <w:r w:rsidRPr="00DB1C7C">
        <w:rPr>
          <w:rStyle w:val="nbtservred"/>
        </w:rPr>
        <w:t>Х</w:t>
      </w:r>
      <w:r w:rsidRPr="00DB1C7C">
        <w:t>рам первопресто́лен Богоро́дичен яви́ся во гра́де на́шем труды́ твои́ми, Гу́рие, Благове</w:t>
      </w:r>
      <w:r w:rsidR="00CA3934" w:rsidRPr="00DB1C7C">
        <w:t>́</w:t>
      </w:r>
      <w:r w:rsidRPr="00DB1C7C">
        <w:t>щению Пречи́стыя посвяще́н, иде́же мо́щи твоя́ положе́ны суть и до</w:t>
      </w:r>
      <w:r w:rsidR="00082E1B" w:rsidRPr="00DB1C7C">
        <w:t xml:space="preserve"> </w:t>
      </w:r>
      <w:r w:rsidRPr="00DB1C7C">
        <w:t>ны́не чудеса́ источа́ют.</w:t>
      </w:r>
    </w:p>
    <w:p w14:paraId="656FFA91" w14:textId="391CC64E" w:rsidR="00B665FA" w:rsidRPr="00DB1C7C" w:rsidRDefault="00B665FA" w:rsidP="00B665FA">
      <w:pPr>
        <w:pStyle w:val="nbtservbasic"/>
      </w:pPr>
      <w:r w:rsidRPr="00DB1C7C">
        <w:rPr>
          <w:rStyle w:val="nbtservred"/>
        </w:rPr>
        <w:t>П</w:t>
      </w:r>
      <w:r w:rsidRPr="00DB1C7C">
        <w:t>е́сньми и пе́нии духо́вными восхва́лим святи́теля Гу́рия и, припа́дающе к честне́й и многоцеле́бней ра́це его́, с любо́вию облобыза́ем ю</w:t>
      </w:r>
      <w:r w:rsidR="0059210C" w:rsidRPr="00DB1C7C">
        <w:t>́</w:t>
      </w:r>
      <w:r w:rsidRPr="00DB1C7C">
        <w:t xml:space="preserve"> и си́це воспои́м: ра́дуйся, моли́твенниче о гра́де твое́м неусы́пный.</w:t>
      </w:r>
    </w:p>
    <w:p w14:paraId="13EC6804" w14:textId="4508BD79" w:rsidR="00B665FA" w:rsidRPr="00DB1C7C" w:rsidRDefault="00B665FA" w:rsidP="00B665FA">
      <w:pPr>
        <w:pStyle w:val="nbtservbasic"/>
      </w:pPr>
      <w:r w:rsidRPr="00DB1C7C">
        <w:rPr>
          <w:rStyle w:val="nbtservred"/>
        </w:rPr>
        <w:lastRenderedPageBreak/>
        <w:t>Богоро́дичен: В</w:t>
      </w:r>
      <w:r w:rsidRPr="00DB1C7C">
        <w:t>о храм Благове</w:t>
      </w:r>
      <w:r w:rsidR="00CA3934" w:rsidRPr="00DB1C7C">
        <w:t>́</w:t>
      </w:r>
      <w:r w:rsidRPr="00DB1C7C">
        <w:t>щения соше́дшеся, его́же боже́ственный Гу́рий устро́и нам иногда́, безсе́менное Рождество́ от Де́вы Чи́стыя со Арха́нгелом воспои́м: ра́дуйся</w:t>
      </w:r>
      <w:r w:rsidR="00CA3934" w:rsidRPr="00DB1C7C">
        <w:t>,</w:t>
      </w:r>
      <w:r w:rsidRPr="00DB1C7C">
        <w:t xml:space="preserve"> Благода́тная, Госпо́дь с Тобо́ю.</w:t>
      </w:r>
    </w:p>
    <w:p w14:paraId="6F5F2509" w14:textId="77777777" w:rsidR="00B665FA" w:rsidRPr="00DB1C7C" w:rsidRDefault="00B665FA" w:rsidP="00960D81">
      <w:pPr>
        <w:pStyle w:val="nbtservheadred"/>
      </w:pPr>
      <w:r w:rsidRPr="00DB1C7C">
        <w:t>Песнь 3</w:t>
      </w:r>
    </w:p>
    <w:p w14:paraId="301CC454" w14:textId="2E469618" w:rsidR="00B665FA" w:rsidRPr="00DB1C7C" w:rsidRDefault="00B665FA" w:rsidP="00632330">
      <w:pPr>
        <w:pStyle w:val="nbtservstih"/>
      </w:pPr>
      <w:r w:rsidRPr="00DB1C7C">
        <w:rPr>
          <w:rStyle w:val="nbtservred"/>
        </w:rPr>
        <w:t>Ирмо́с: Д</w:t>
      </w:r>
      <w:r w:rsidRPr="00DB1C7C">
        <w:t>ержа́вною руко́ю и си́льным сло́вом</w:t>
      </w:r>
      <w:proofErr w:type="gramStart"/>
      <w:r w:rsidRPr="00DB1C7C">
        <w:t>/ Н</w:t>
      </w:r>
      <w:proofErr w:type="gramEnd"/>
      <w:r w:rsidRPr="00DB1C7C">
        <w:t>е́бо и зе́млю сотвори́л еси́,/ ю́же Твое́ю Кро́вию искупи́л еси́ Це́рковь Твою́,/ я́же о Тебе́ утвержда́ется зову́щи:// я́ко несть свят, ра́зве Тебе́, Го́споди.</w:t>
      </w:r>
    </w:p>
    <w:p w14:paraId="5AA4A04F" w14:textId="77777777" w:rsidR="00B665FA" w:rsidRPr="00DB1C7C" w:rsidRDefault="00B665FA" w:rsidP="00B665FA">
      <w:pPr>
        <w:pStyle w:val="nbtservbasic"/>
      </w:pPr>
      <w:r w:rsidRPr="00DB1C7C">
        <w:rPr>
          <w:rStyle w:val="nbtservred"/>
        </w:rPr>
        <w:t>Д</w:t>
      </w:r>
      <w:r w:rsidRPr="00DB1C7C">
        <w:t>ержа́вною руко́ю и му́дрыми словесы́ учи́л еси́, пресла́вный Варсоно́фие, пе́рвый просвети́телю гра́да Каза́ни, я́коже мона́х преди́вный по избы́тии пле́на ага́рянскаго яви́лся еси́, та́же оте́ц и́ноков соде́лался еси́, моли́ спасти́ся душа́м на́шим.</w:t>
      </w:r>
    </w:p>
    <w:p w14:paraId="78A6CFB6" w14:textId="77777777" w:rsidR="00B665FA" w:rsidRPr="00DB1C7C" w:rsidRDefault="00B665FA" w:rsidP="00B665FA">
      <w:pPr>
        <w:pStyle w:val="nbtservbasic"/>
      </w:pPr>
      <w:r w:rsidRPr="00DB1C7C">
        <w:rPr>
          <w:rStyle w:val="nbtservred"/>
        </w:rPr>
        <w:t>И</w:t>
      </w:r>
      <w:r w:rsidRPr="00DB1C7C">
        <w:t xml:space="preserve">з пле́на ага́рянскаго изше́дый, держа́вною руко́ю и му́дрыми словесы́ упра́вил еси́ ста́до твое́, пресла́вный Варсоно́фие, пе́рвый просвети́телю гра́да Каза́ни. </w:t>
      </w:r>
    </w:p>
    <w:p w14:paraId="327B713A" w14:textId="77777777" w:rsidR="00B665FA" w:rsidRPr="00DB1C7C" w:rsidRDefault="00B665FA" w:rsidP="00B665FA">
      <w:pPr>
        <w:pStyle w:val="nbtservbasic"/>
      </w:pPr>
      <w:r w:rsidRPr="00DB1C7C">
        <w:rPr>
          <w:rStyle w:val="nbtservred"/>
        </w:rPr>
        <w:t>С</w:t>
      </w:r>
      <w:r w:rsidRPr="00DB1C7C">
        <w:t>вяти́телю Варсоно́фие, ты первонача́льник жития́ мона́шескаго во гра́де Каза́ни яви́лся еси́ и, красну́ оби́тель Спа́сова Преображе́ния воздви́гнув, по́двиги твои́ми ча́дом духо́вным о́браз благоче́стия по́дал еси́.</w:t>
      </w:r>
    </w:p>
    <w:p w14:paraId="44B39E81" w14:textId="72A65711" w:rsidR="00B665FA" w:rsidRPr="00DB1C7C" w:rsidRDefault="00B665FA" w:rsidP="00B665FA">
      <w:pPr>
        <w:pStyle w:val="nbtservbasic"/>
      </w:pPr>
      <w:r w:rsidRPr="00DB1C7C">
        <w:rPr>
          <w:rStyle w:val="nbtservred"/>
        </w:rPr>
        <w:t>К</w:t>
      </w:r>
      <w:r w:rsidRPr="00DB1C7C">
        <w:t>рай Каза́нский со́лию уче́ния Христо́ва осоли́л еси́, святи́телю Ге́рмане, та́же во гра́де Свия́жсце оби́тель Богома́тери созда́в, добр учи́тель яви́лся еси́.</w:t>
      </w:r>
    </w:p>
    <w:p w14:paraId="39D48BF0" w14:textId="20BB8990" w:rsidR="00B665FA" w:rsidRPr="00DB1C7C" w:rsidRDefault="00B665FA" w:rsidP="00B665FA">
      <w:pPr>
        <w:pStyle w:val="nbtservbasic"/>
      </w:pPr>
      <w:r w:rsidRPr="00DB1C7C">
        <w:rPr>
          <w:rStyle w:val="nbtservred"/>
        </w:rPr>
        <w:t>П</w:t>
      </w:r>
      <w:r w:rsidRPr="00DB1C7C">
        <w:t>ресто́л Каза́нский по святе</w:t>
      </w:r>
      <w:r w:rsidR="00C26860" w:rsidRPr="00DB1C7C">
        <w:t>́</w:t>
      </w:r>
      <w:r w:rsidRPr="00DB1C7C">
        <w:t>м Гу́рии насле́довав, добр па́стырь лю́дем но́вым яви́лся еси́, Ге́рмане прему́дре, та́же хра́мы Бо́жия в земли́ Каза́нстей умно́жив, на вы́</w:t>
      </w:r>
      <w:r w:rsidR="0089550E" w:rsidRPr="00DB1C7C">
        <w:t>ш</w:t>
      </w:r>
      <w:r w:rsidRPr="00DB1C7C">
        <w:t>шее служе́ние восхище́н был еси́.</w:t>
      </w:r>
    </w:p>
    <w:p w14:paraId="2A093E32" w14:textId="77777777" w:rsidR="00B665FA" w:rsidRPr="00DB1C7C" w:rsidRDefault="00B665FA" w:rsidP="00B665FA">
      <w:pPr>
        <w:pStyle w:val="nbtservbasic"/>
      </w:pPr>
      <w:r w:rsidRPr="00DB1C7C">
        <w:rPr>
          <w:rStyle w:val="nbtservred"/>
        </w:rPr>
        <w:t>Р</w:t>
      </w:r>
      <w:r w:rsidRPr="00DB1C7C">
        <w:t xml:space="preserve">а́дуйся, святи́телю Филаре́те, ты бо не то́кмо в Ки́еве гра́де, но и зде мног плод прине́сл еси́, просвети́телю язы́ков, устрои́телю хра́мов, а́лчущих пита́телю, первосвяти́телей Каза́нских ре́вностный почита́телю и к Бо́гу за лю́ди моли́твенниче. </w:t>
      </w:r>
    </w:p>
    <w:p w14:paraId="3FA3CCFF" w14:textId="1D3AC1B8" w:rsidR="00B665FA" w:rsidRPr="00DB1C7C" w:rsidRDefault="00B665FA" w:rsidP="00B665FA">
      <w:pPr>
        <w:pStyle w:val="nbtservbasic"/>
      </w:pPr>
      <w:r w:rsidRPr="00DB1C7C">
        <w:rPr>
          <w:rStyle w:val="nbtservred"/>
        </w:rPr>
        <w:t>О</w:t>
      </w:r>
      <w:r w:rsidRPr="00DB1C7C">
        <w:t xml:space="preserve"> тро́ице равноапо́стольная всечестна́я, дре́внии на́ши учи́телие и пе́рвии архипа́стырие, Гу́рие, Варсоно́фие и Ге́рмане</w:t>
      </w:r>
      <w:r w:rsidR="000D0F4F" w:rsidRPr="00DB1C7C">
        <w:t>,</w:t>
      </w:r>
      <w:r w:rsidRPr="00DB1C7C">
        <w:t xml:space="preserve"> со святи́телем Филаре́том и все́ми святы́ми земли́ на́шея моли́те, во е́же спасти́ся душа́м на́шим. </w:t>
      </w:r>
    </w:p>
    <w:p w14:paraId="09FC1B65" w14:textId="77777777" w:rsidR="00B665FA" w:rsidRPr="00DB1C7C" w:rsidRDefault="00B665FA" w:rsidP="00B665FA">
      <w:pPr>
        <w:pStyle w:val="nbtservbasic"/>
      </w:pPr>
      <w:r w:rsidRPr="00DB1C7C">
        <w:rPr>
          <w:rStyle w:val="nbtservred"/>
        </w:rPr>
        <w:t>Богоро́дичен: П</w:t>
      </w:r>
      <w:r w:rsidRPr="00DB1C7C">
        <w:t>речи́стая Твоя́ ико́на, Богоро́дице Де́во, врачевство́ всему́ ми́ру духо́вное, к не́йже прибега́юще, Тебе́ покланя́емся и, исцеле́ний благода́ть почерпа́юще от нея́, неду́г теле́сных и душе́вных страсте́й Твои́ми моли́твами свобожда́емся.</w:t>
      </w:r>
    </w:p>
    <w:p w14:paraId="27B3B37B" w14:textId="77777777" w:rsidR="00B665FA" w:rsidRPr="00DB1C7C" w:rsidRDefault="00B665FA" w:rsidP="00960D81">
      <w:pPr>
        <w:pStyle w:val="nbtservheadred"/>
      </w:pPr>
      <w:r w:rsidRPr="00DB1C7C">
        <w:t>Седа́лен, глас 8:</w:t>
      </w:r>
    </w:p>
    <w:p w14:paraId="33F93B98" w14:textId="7A37CEAF" w:rsidR="00B665FA" w:rsidRPr="00DB1C7C" w:rsidRDefault="00B665FA" w:rsidP="00B665FA">
      <w:pPr>
        <w:pStyle w:val="nbtservbasic"/>
      </w:pPr>
      <w:r w:rsidRPr="00DB1C7C">
        <w:rPr>
          <w:rStyle w:val="nbtservred"/>
        </w:rPr>
        <w:lastRenderedPageBreak/>
        <w:t>П</w:t>
      </w:r>
      <w:r w:rsidRPr="00DB1C7C">
        <w:t>рииди́те, каза́нстии лю́дие, принеси́те ны́не пе́ние и моле́ние своему́ первосвяти́телю и воспо́йте ему́ кра́сное от души́ хвале́ние: той бо нача́ток бысть про́поведи боже́ственныя ага́ряном, просвети́тель во тьме седя́щим, заблу́ждшим наста́вник и руководи́тель ко спасе́нию, мно́гия приве́д ко Христу́ Бо́гу, Ему́же а́ще и вы́ну на Небесе́х предстои́т, оба́че и земна́я посеща́ет, и на пра́здник свой от го́рних низхо́дит, и возвеселя́ет со́бранныя лю́ди своя́, зрит покланя́ющияся свято́му о́бразу его́</w:t>
      </w:r>
      <w:r w:rsidR="002F1420" w:rsidRPr="00DB1C7C">
        <w:t>,</w:t>
      </w:r>
      <w:r w:rsidRPr="00DB1C7C">
        <w:t xml:space="preserve"> и слы́шит моли́твы моля́щихся</w:t>
      </w:r>
      <w:r w:rsidR="002F1420" w:rsidRPr="00DB1C7C">
        <w:t>,</w:t>
      </w:r>
      <w:r w:rsidRPr="00DB1C7C">
        <w:t xml:space="preserve"> и прино́сит я́ ко Влады́це. Единогла́сно у́бо воззове́м к нему́: о вели́кий о́тче наш, святи́телю Гу́рие, никогда́же оста́ви нас, чад твои́х, но посеща́й всегда́ ми́лостию твое́ю, и моли́твами твои́ми соблюда́й.</w:t>
      </w:r>
    </w:p>
    <w:p w14:paraId="7B6FFBC0" w14:textId="77777777" w:rsidR="00B665FA" w:rsidRPr="00DB1C7C" w:rsidRDefault="00B665FA" w:rsidP="00960D81">
      <w:pPr>
        <w:pStyle w:val="nbtservheadred"/>
      </w:pPr>
      <w:r w:rsidRPr="00DB1C7C">
        <w:t>Сла́ва, глас 6:</w:t>
      </w:r>
    </w:p>
    <w:p w14:paraId="1219E42C" w14:textId="0AA5D9F1" w:rsidR="00B665FA" w:rsidRPr="00DB1C7C" w:rsidRDefault="00B665FA" w:rsidP="00B665FA">
      <w:pPr>
        <w:pStyle w:val="nbtservbasic"/>
      </w:pPr>
      <w:r w:rsidRPr="00DB1C7C">
        <w:rPr>
          <w:rStyle w:val="nbtservred"/>
        </w:rPr>
        <w:t>Н</w:t>
      </w:r>
      <w:r w:rsidRPr="00DB1C7C">
        <w:t xml:space="preserve">и </w:t>
      </w:r>
      <w:proofErr w:type="gramStart"/>
      <w:r w:rsidRPr="00DB1C7C">
        <w:t>святи́тель</w:t>
      </w:r>
      <w:proofErr w:type="gramEnd"/>
      <w:r w:rsidRPr="00DB1C7C">
        <w:t xml:space="preserve"> быв, ни му́ченик земли́ на́шея, ни проро́к, ниже́ апо́стол, оба́че хра́мы на́ш</w:t>
      </w:r>
      <w:r w:rsidR="00366680" w:rsidRPr="00DB1C7C">
        <w:t>и</w:t>
      </w:r>
      <w:r w:rsidRPr="00DB1C7C">
        <w:t xml:space="preserve"> и́менем твои́м хва́лятся, свя́те пра́ведне Иоа́нне, па́стырю Кроншта́дтский. Ты бо стопы́ свои́ми, освяща́я во́лжский путь и слове́сных ове́ц науча́я, до гра́да на́шего дости́гл еси́, цевни́це духо́вная, пропове́дниче покая́ния, служи́телю Боже́ственных Та́ин благогове́йный.</w:t>
      </w:r>
    </w:p>
    <w:p w14:paraId="0653235C" w14:textId="77777777" w:rsidR="00B665FA" w:rsidRPr="00DB1C7C" w:rsidRDefault="00B665FA" w:rsidP="00960D81">
      <w:pPr>
        <w:pStyle w:val="nbtservheadred"/>
      </w:pPr>
      <w:r w:rsidRPr="00DB1C7C">
        <w:t>И ны́не, Богоро́дичен, глас то́йже:</w:t>
      </w:r>
    </w:p>
    <w:p w14:paraId="3E803CD1" w14:textId="77777777" w:rsidR="00B665FA" w:rsidRPr="00DB1C7C" w:rsidRDefault="00B665FA" w:rsidP="00B665FA">
      <w:pPr>
        <w:pStyle w:val="nbtservbasic"/>
      </w:pPr>
      <w:r w:rsidRPr="00DB1C7C">
        <w:rPr>
          <w:rStyle w:val="nbtservred"/>
        </w:rPr>
        <w:t>Л</w:t>
      </w:r>
      <w:r w:rsidRPr="00DB1C7C">
        <w:t>ю́дие благочести́вии, правове́рнии собо́ри христоимени́тии, приступи́те ве́рно вси, боже́ственному припа́дающе Бо́жия Ма́тере о́бразу: Та бо исцеле́ние боля́щим ра́достно подае́т, уязвля́ет же злосла́вныя, я́ко стрела́ от лу́ка, нас всех весели́т светови́дно и покрыва́ет моли́твами Свои́ми.</w:t>
      </w:r>
    </w:p>
    <w:p w14:paraId="58A9E0D6" w14:textId="77777777" w:rsidR="00B665FA" w:rsidRPr="00DB1C7C" w:rsidRDefault="00B665FA" w:rsidP="00960D81">
      <w:pPr>
        <w:pStyle w:val="nbtservheadred"/>
      </w:pPr>
      <w:r w:rsidRPr="00DB1C7C">
        <w:t>Песнь 4</w:t>
      </w:r>
    </w:p>
    <w:p w14:paraId="08235374" w14:textId="45648368" w:rsidR="00B665FA" w:rsidRPr="00DB1C7C" w:rsidRDefault="00B665FA" w:rsidP="00632330">
      <w:pPr>
        <w:pStyle w:val="nbtservstih"/>
      </w:pPr>
      <w:proofErr w:type="gramStart"/>
      <w:r w:rsidRPr="00DB1C7C">
        <w:rPr>
          <w:rStyle w:val="nbtservred"/>
        </w:rPr>
        <w:t>Ирмо́с</w:t>
      </w:r>
      <w:proofErr w:type="gramEnd"/>
      <w:r w:rsidRPr="00DB1C7C">
        <w:rPr>
          <w:rStyle w:val="nbtservred"/>
        </w:rPr>
        <w:t>: Д</w:t>
      </w:r>
      <w:r w:rsidRPr="00DB1C7C">
        <w:t>у́хом Бо́жиим очи́щся проро́к,/ дыха́ющим в нем,/ Авваку́м боже́ственный, боя́ся глаго́лаше:/ внегда́ прибли́жатся ле́та, позна́н бу́деши, Бо́же,// на спасе́ние челове́ков.</w:t>
      </w:r>
    </w:p>
    <w:p w14:paraId="4E453739" w14:textId="77777777" w:rsidR="00B665FA" w:rsidRPr="00DB1C7C" w:rsidRDefault="00B665FA" w:rsidP="00B665FA">
      <w:pPr>
        <w:pStyle w:val="nbtservbasic"/>
      </w:pPr>
      <w:r w:rsidRPr="00DB1C7C">
        <w:rPr>
          <w:rStyle w:val="nbtservred"/>
        </w:rPr>
        <w:t>Д</w:t>
      </w:r>
      <w:r w:rsidRPr="00DB1C7C">
        <w:t>ух Бо́жий, я́ко на проро́цех дре́вле, почи́ на тебе́, святи́телю Ермоге́не досточу́дне, первоиера́рше Це́ркве Ру́сския, ты бо пе́рвый положи́л еси́ те́плыя моли́твы и сле́зы, я́ко зало́г спасе́ния ея́ и всего́ Оте́чества, егда́ брань тя́жкая пости́же зе́млю на́шу.</w:t>
      </w:r>
    </w:p>
    <w:p w14:paraId="50645462" w14:textId="77777777" w:rsidR="00B665FA" w:rsidRPr="00DB1C7C" w:rsidRDefault="00B665FA" w:rsidP="00B665FA">
      <w:pPr>
        <w:pStyle w:val="nbtservbasic"/>
      </w:pPr>
      <w:r w:rsidRPr="00DB1C7C">
        <w:rPr>
          <w:rStyle w:val="nbtservred"/>
        </w:rPr>
        <w:t>И</w:t>
      </w:r>
      <w:r w:rsidRPr="00DB1C7C">
        <w:t>ко́ну Пресвяты́я Богоро́дицы, Засту́пницы усе́рдныя, на дла́ни твоя́ прия́л еси́, святи́телю Ермоге́не пресла́вне, и пе́рвое пе́ние моле́бное пред не́ю сотвори́л еси́, те́мже тя ублажа́ем.</w:t>
      </w:r>
    </w:p>
    <w:p w14:paraId="340602CD" w14:textId="77777777" w:rsidR="00B665FA" w:rsidRPr="00DB1C7C" w:rsidRDefault="00B665FA" w:rsidP="00B665FA">
      <w:pPr>
        <w:pStyle w:val="nbtservbasic"/>
      </w:pPr>
      <w:r w:rsidRPr="00DB1C7C">
        <w:rPr>
          <w:rStyle w:val="nbtservred"/>
        </w:rPr>
        <w:lastRenderedPageBreak/>
        <w:t>С</w:t>
      </w:r>
      <w:r w:rsidRPr="00DB1C7C">
        <w:t>иго́р ли го́ру нарече́м тя, свя́те Ермоге́не? Тобо́ю бо земля́ Ру́сская от непра́вд и беззако́ний и мно́гих нестрое́ний спасе́ся, те́мже и ны́не бу́ди о нас те́плый моли́твенник пред Бо́гом, досто́йный возглави́телю собо́ра святы́х Каза́нских.</w:t>
      </w:r>
    </w:p>
    <w:p w14:paraId="65A64C16" w14:textId="19658B05" w:rsidR="00B665FA" w:rsidRPr="00DB1C7C" w:rsidRDefault="00B665FA" w:rsidP="00B665FA">
      <w:pPr>
        <w:pStyle w:val="nbtservbasic"/>
      </w:pPr>
      <w:r w:rsidRPr="00DB1C7C">
        <w:rPr>
          <w:rStyle w:val="nbtservred"/>
        </w:rPr>
        <w:t>П</w:t>
      </w:r>
      <w:r w:rsidRPr="00DB1C7C">
        <w:t>атриа́рха Ти́хона споспе́шник, Петра́ крепча́йшаго сострада́тель и звезда́ путево́дная Це́ркви Ру́сстей яви́лся еси́, Кири́лле святи́телю, с ни́ми ны́не Небе́сныя сла́вы наслажда́ешися, Христо́в му́чениче добропобе́дный.</w:t>
      </w:r>
    </w:p>
    <w:p w14:paraId="37C1CB20" w14:textId="77777777" w:rsidR="00B665FA" w:rsidRPr="00DB1C7C" w:rsidRDefault="00B665FA" w:rsidP="00B665FA">
      <w:pPr>
        <w:pStyle w:val="nbtservbasic"/>
      </w:pPr>
      <w:r w:rsidRPr="00DB1C7C">
        <w:rPr>
          <w:rStyle w:val="nbtservred"/>
        </w:rPr>
        <w:t>С</w:t>
      </w:r>
      <w:r w:rsidRPr="00DB1C7C">
        <w:t xml:space="preserve">трада́ния мно́гая претерпе́л еси́, отче Кири́лле, клеветы́, суды́, заточе́ния, преда́тельства лжебра́тий и угро́зы сме́ртныя, та́кожде наси́льства и нападе́ния враго́в Це́ркве Христо́вы, новому́чениче земли́ Ру́сския. </w:t>
      </w:r>
    </w:p>
    <w:p w14:paraId="209A4A04" w14:textId="77777777" w:rsidR="00B665FA" w:rsidRPr="00DB1C7C" w:rsidRDefault="00B665FA" w:rsidP="00B665FA">
      <w:pPr>
        <w:pStyle w:val="nbtservbasic"/>
      </w:pPr>
      <w:r w:rsidRPr="00DB1C7C">
        <w:rPr>
          <w:rStyle w:val="nbtservred"/>
        </w:rPr>
        <w:t>Т</w:t>
      </w:r>
      <w:r w:rsidRPr="00DB1C7C">
        <w:t>вое́ крестоно́сное в ве́ре стоя́ние от сму́ты и раско́ла Це́рковь Ру́сскую сохрани́ло есть, пресла́вне Кири́лле, и́мя твое́ бысть о́браз побе́ды духо́вныя, ю́же соверши́ еди́нство святы́х му́ченик. Те́мже хва́лится тобо́ю земля́ Каза́нская, священному́чениче досточу́дне.</w:t>
      </w:r>
    </w:p>
    <w:p w14:paraId="5A16488E" w14:textId="77777777" w:rsidR="00B665FA" w:rsidRPr="00DB1C7C" w:rsidRDefault="00B665FA" w:rsidP="00B665FA">
      <w:pPr>
        <w:pStyle w:val="nbtservbasic"/>
      </w:pPr>
      <w:r w:rsidRPr="00DB1C7C">
        <w:rPr>
          <w:rStyle w:val="nbtservred"/>
        </w:rPr>
        <w:t>Богоро́дичен: С</w:t>
      </w:r>
      <w:r w:rsidRPr="00DB1C7C">
        <w:t xml:space="preserve"> чи́нми</w:t>
      </w:r>
      <w:proofErr w:type="gramStart"/>
      <w:r w:rsidRPr="00DB1C7C">
        <w:t xml:space="preserve"> А</w:t>
      </w:r>
      <w:proofErr w:type="gramEnd"/>
      <w:r w:rsidRPr="00DB1C7C">
        <w:t>́нгел, со проро́ки, апо́столы и со все́ми святы́ми за ны гре́шныя Бо́гу помоли́ся, Влады́чице, Твоего́ Покро́ва пра́здник в Це́ркви Ру́сстей почита́ющия.</w:t>
      </w:r>
    </w:p>
    <w:p w14:paraId="23EA45E8" w14:textId="77777777" w:rsidR="00B665FA" w:rsidRPr="00DB1C7C" w:rsidRDefault="00B665FA" w:rsidP="00960D81">
      <w:pPr>
        <w:pStyle w:val="nbtservheadred"/>
      </w:pPr>
      <w:r w:rsidRPr="00DB1C7C">
        <w:t>Песнь 5</w:t>
      </w:r>
    </w:p>
    <w:p w14:paraId="6D889258" w14:textId="759DCECF" w:rsidR="00B665FA" w:rsidRPr="00DB1C7C" w:rsidRDefault="00B665FA" w:rsidP="00632330">
      <w:pPr>
        <w:pStyle w:val="nbtservstih"/>
      </w:pPr>
      <w:proofErr w:type="gramStart"/>
      <w:r w:rsidRPr="00DB1C7C">
        <w:rPr>
          <w:rStyle w:val="nbtservred"/>
        </w:rPr>
        <w:t>Ирмо́с</w:t>
      </w:r>
      <w:proofErr w:type="gramEnd"/>
      <w:r w:rsidRPr="00DB1C7C">
        <w:rPr>
          <w:rStyle w:val="nbtservred"/>
        </w:rPr>
        <w:t>: С</w:t>
      </w:r>
      <w:r w:rsidRPr="00DB1C7C">
        <w:t>ло́во Бо́жие Всеси́льное,/ мир всему́ ми́ру посли́</w:t>
      </w:r>
      <w:r w:rsidR="00423408" w:rsidRPr="00DB1C7C">
        <w:t>,</w:t>
      </w:r>
      <w:r w:rsidRPr="00DB1C7C">
        <w:t>/ и све́том и́стинным освеща́я и просвеща́я вся,// из но́щи Тя сла́вящия.</w:t>
      </w:r>
    </w:p>
    <w:p w14:paraId="2B633B99" w14:textId="77777777" w:rsidR="00B665FA" w:rsidRPr="00DB1C7C" w:rsidRDefault="00B665FA" w:rsidP="00B665FA">
      <w:pPr>
        <w:pStyle w:val="nbtservbasic"/>
      </w:pPr>
      <w:r w:rsidRPr="00DB1C7C">
        <w:rPr>
          <w:rStyle w:val="nbtservred"/>
        </w:rPr>
        <w:t>Д</w:t>
      </w:r>
      <w:r w:rsidRPr="00DB1C7C">
        <w:t>о́брый учи́тель вертогра́да духо́внаго гра́да Каза́ни, ве́рный возвести́тель пути́ спаси́тельнаго, и́стинный храни́тель апо́стольских преда́ний, столп непоколеби́мый и страда́лец за Христа́ яви́лся еси́, священному́чениче Анато́лие преди́вне.</w:t>
      </w:r>
    </w:p>
    <w:p w14:paraId="18F21934" w14:textId="77777777" w:rsidR="00B665FA" w:rsidRPr="00DB1C7C" w:rsidRDefault="00B665FA" w:rsidP="00B665FA">
      <w:pPr>
        <w:pStyle w:val="nbtservbasic"/>
      </w:pPr>
      <w:r w:rsidRPr="00DB1C7C">
        <w:rPr>
          <w:rStyle w:val="nbtservred"/>
        </w:rPr>
        <w:t>Н</w:t>
      </w:r>
      <w:r w:rsidRPr="00DB1C7C">
        <w:t>икто́же возмо́же разлучи́ти тя от любве́ Бо́жия, сла́вный Иоаса́фе, егда́ же Госпо́дь в годи́ну лю́тую гоне́ний на Це́рковь Ру́сскую призва́ тя к служе́нию святи́тельскому, му́жественный защи́титель па́ствы твоея́ был еси́.</w:t>
      </w:r>
    </w:p>
    <w:p w14:paraId="1ABD9159" w14:textId="77777777" w:rsidR="00B665FA" w:rsidRPr="00DB1C7C" w:rsidRDefault="00B665FA" w:rsidP="00B665FA">
      <w:pPr>
        <w:pStyle w:val="nbtservbasic"/>
      </w:pPr>
      <w:r w:rsidRPr="00DB1C7C">
        <w:rPr>
          <w:rStyle w:val="nbtservred"/>
        </w:rPr>
        <w:t>И</w:t>
      </w:r>
      <w:r w:rsidRPr="00DB1C7C">
        <w:t>оаса́фе преди́вный, Чистопо́льская похвало́ и адама́нте Це́ркве Ру́сския, прее́мниче Анато́лия сла́внаго и споспе́шниче Кири́лла богому́драго, ты ны́не с ни́ми в черто́зех Небе́сных Бо́гу предстои́ши и моли́твенник о па́стве твое́й явля́ешися.</w:t>
      </w:r>
    </w:p>
    <w:p w14:paraId="757DB24F" w14:textId="77777777" w:rsidR="00B665FA" w:rsidRPr="00DB1C7C" w:rsidRDefault="00B665FA" w:rsidP="00B665FA">
      <w:pPr>
        <w:pStyle w:val="nbtservbasic"/>
      </w:pPr>
      <w:r w:rsidRPr="00DB1C7C">
        <w:rPr>
          <w:rStyle w:val="nbtservred"/>
        </w:rPr>
        <w:t>В</w:t>
      </w:r>
      <w:r w:rsidRPr="00DB1C7C">
        <w:t>озсла́вим оби́тель Свия́жскую, иде́же по́двигом до́брым святи́тель Амвро́сий подвиза́ся, и, честну́ю его́ ико́ну обстоя́ще, воззове́м: ра́дуйся, страда́льче неодоле́нный; ра́дуйся, оби́тели твое́й щит и огражде́ние; ра́дуйся, Небе́сный сро́дниче наш.</w:t>
      </w:r>
    </w:p>
    <w:p w14:paraId="722E7CA1" w14:textId="77777777" w:rsidR="00B665FA" w:rsidRPr="00DB1C7C" w:rsidRDefault="00B665FA" w:rsidP="00B665FA">
      <w:pPr>
        <w:pStyle w:val="nbtservbasic"/>
      </w:pPr>
      <w:r w:rsidRPr="00DB1C7C">
        <w:rPr>
          <w:rStyle w:val="nbtservred"/>
        </w:rPr>
        <w:lastRenderedPageBreak/>
        <w:t>К</w:t>
      </w:r>
      <w:r w:rsidRPr="00DB1C7C">
        <w:t>то воспое́т по́двиги твоя́, Амвро́сие о́тче наш? Наста́вник бо до́брый я́влься, апо́стол и учи́тель в земли́ Коре́йстей был еси́, и земля́ Каза́нская тобо́ю хва́лится, свети́льниче Ела́бужский и Сарапу́льская сла́во, ю́же и ны́не моли́твенным покро́вом огражда́еши.</w:t>
      </w:r>
    </w:p>
    <w:p w14:paraId="7C7016F5" w14:textId="77777777" w:rsidR="00B665FA" w:rsidRPr="00DB1C7C" w:rsidRDefault="00B665FA" w:rsidP="00B665FA">
      <w:pPr>
        <w:pStyle w:val="nbtservbasic"/>
      </w:pPr>
      <w:r w:rsidRPr="00DB1C7C">
        <w:rPr>
          <w:rStyle w:val="nbtservred"/>
        </w:rPr>
        <w:t>М</w:t>
      </w:r>
      <w:r w:rsidRPr="00DB1C7C">
        <w:t>но́гия святы́я израсти́ земля́ на́ша и те́плыя предста́тели ко Христу́ дарова́, с си́ми просла́вим святи́телей и му́чеников единокро́вных Алекси́я и Ники́ту, Бугульми́нских архипа́стырей сла́вных.</w:t>
      </w:r>
    </w:p>
    <w:p w14:paraId="732DB98D" w14:textId="77777777" w:rsidR="00B665FA" w:rsidRPr="00DB1C7C" w:rsidRDefault="00B665FA" w:rsidP="00B665FA">
      <w:pPr>
        <w:pStyle w:val="nbtservbasic"/>
      </w:pPr>
      <w:r w:rsidRPr="00DB1C7C">
        <w:rPr>
          <w:rStyle w:val="nbtservred"/>
        </w:rPr>
        <w:t>Богоро́дичен: В</w:t>
      </w:r>
      <w:r w:rsidRPr="00DB1C7C">
        <w:t>о оби́телех дре́вних земли́ на́шея мона́си пе́ния Тебе́ прино́сят, Пренепоро́чная Ма́ти, во успе́нии бо Твое́м чту́щия Тя и Сы́на Твоего́ не оставля́еши.</w:t>
      </w:r>
    </w:p>
    <w:p w14:paraId="3C343C80" w14:textId="77777777" w:rsidR="00B665FA" w:rsidRPr="00DB1C7C" w:rsidRDefault="00B665FA" w:rsidP="00960D81">
      <w:pPr>
        <w:pStyle w:val="nbtservheadred"/>
      </w:pPr>
      <w:r w:rsidRPr="00DB1C7C">
        <w:t>Песнь 6</w:t>
      </w:r>
    </w:p>
    <w:p w14:paraId="3B01D218" w14:textId="6C2D8F2D" w:rsidR="00B665FA" w:rsidRPr="00DB1C7C" w:rsidRDefault="00B665FA" w:rsidP="00632330">
      <w:pPr>
        <w:pStyle w:val="nbtservstih"/>
      </w:pPr>
      <w:r w:rsidRPr="00DB1C7C">
        <w:rPr>
          <w:rStyle w:val="nbtservred"/>
        </w:rPr>
        <w:t>Ирмо́с: В</w:t>
      </w:r>
      <w:r w:rsidRPr="00DB1C7C">
        <w:t xml:space="preserve"> Це́рковь Небе́сную Святу́ю</w:t>
      </w:r>
      <w:proofErr w:type="gramStart"/>
      <w:r w:rsidRPr="00DB1C7C">
        <w:t xml:space="preserve"> Т</w:t>
      </w:r>
      <w:proofErr w:type="gramEnd"/>
      <w:r w:rsidRPr="00DB1C7C">
        <w:t>вою́ да прии́дет моли́тва моя́,/ вопию́ Ти, я́ко Ио́на, из глубины́ се́рдца морска́го:/ от грех мои́х возведи́ мя,// молю́ся Тебе́, Го́споди.</w:t>
      </w:r>
    </w:p>
    <w:p w14:paraId="4FE5A328" w14:textId="5E37C490" w:rsidR="00B665FA" w:rsidRPr="00DB1C7C" w:rsidRDefault="00B665FA" w:rsidP="00B665FA">
      <w:pPr>
        <w:pStyle w:val="nbtservbasic"/>
      </w:pPr>
      <w:r w:rsidRPr="00DB1C7C">
        <w:rPr>
          <w:rStyle w:val="nbtservred"/>
        </w:rPr>
        <w:t>К</w:t>
      </w:r>
      <w:r w:rsidRPr="00DB1C7C">
        <w:t>и́я пе́сни принесе́м священному́чеником на́шим</w:t>
      </w:r>
      <w:r w:rsidR="006155B2" w:rsidRPr="00DB1C7C">
        <w:t>,</w:t>
      </w:r>
      <w:r w:rsidRPr="00DB1C7C">
        <w:t xml:space="preserve"> во пресви́терстем чи́не Бо́гу послужи́вшим, и́же страда́ния му́жественне претерпе́ша и венцы́ Небе́сныя стяжа́ша? Те́мже любо́вию па́мять их све́тло пра́зднуем.</w:t>
      </w:r>
    </w:p>
    <w:p w14:paraId="37B11777" w14:textId="77777777" w:rsidR="00B665FA" w:rsidRPr="00DB1C7C" w:rsidRDefault="00B665FA" w:rsidP="00B665FA">
      <w:pPr>
        <w:pStyle w:val="nbtservbasic"/>
      </w:pPr>
      <w:r w:rsidRPr="00DB1C7C">
        <w:rPr>
          <w:rStyle w:val="nbtservred"/>
        </w:rPr>
        <w:t>Н</w:t>
      </w:r>
      <w:r w:rsidRPr="00DB1C7C">
        <w:t xml:space="preserve">ебоя́зненно </w:t>
      </w:r>
      <w:proofErr w:type="gramStart"/>
      <w:r w:rsidRPr="00DB1C7C">
        <w:t>ве́ру</w:t>
      </w:r>
      <w:proofErr w:type="gramEnd"/>
      <w:r w:rsidRPr="00DB1C7C">
        <w:t xml:space="preserve"> правосла́вную испове́дал еси́, свяще́нне Дими́трие, и, не устраши́вся си́льных ми́ра сего́, за пра́вду Бо́жию да́же до кро́ве пострада́л еси́.</w:t>
      </w:r>
    </w:p>
    <w:p w14:paraId="1FDDF338" w14:textId="77777777" w:rsidR="00B665FA" w:rsidRPr="00DB1C7C" w:rsidRDefault="00B665FA" w:rsidP="00B665FA">
      <w:pPr>
        <w:pStyle w:val="nbtservbasic"/>
      </w:pPr>
      <w:r w:rsidRPr="00DB1C7C">
        <w:rPr>
          <w:rStyle w:val="nbtservred"/>
        </w:rPr>
        <w:t>С</w:t>
      </w:r>
      <w:r w:rsidRPr="00DB1C7C">
        <w:t>лужи́тель неле́ностный и па́стырь до́брый яви́лся еси́, о́тче Филаре́те, в вертогра́де духо́внем служа́ и о́вцы слове́сныя окормля́я, те́мже и тя́жкая темни́чная страда́ния Христа́ ра́ди претерпе́ти изво́лил еси́.</w:t>
      </w:r>
    </w:p>
    <w:p w14:paraId="20C86DA8" w14:textId="77777777" w:rsidR="00B665FA" w:rsidRPr="00DB1C7C" w:rsidRDefault="00B665FA" w:rsidP="00B665FA">
      <w:pPr>
        <w:pStyle w:val="nbtservbasic"/>
      </w:pPr>
      <w:r w:rsidRPr="00DB1C7C">
        <w:rPr>
          <w:rStyle w:val="nbtservred"/>
        </w:rPr>
        <w:t>П</w:t>
      </w:r>
      <w:r w:rsidRPr="00DB1C7C">
        <w:t>а́стырское служе́ние в Чистопо́льских преде́лех до́бре соверша́я и ре́вностию о Бо́зе распала́яся, ча́да твоя́ духо́вная небоя́зненно испове́дати ве́ру во Святу́ю Тро́ицу призыва́л еси́, та́же и смерть му́жественне сре́тил еси́, о́тче Михаи́ле.</w:t>
      </w:r>
    </w:p>
    <w:p w14:paraId="4423965B" w14:textId="44D3F04F" w:rsidR="00B665FA" w:rsidRPr="00DB1C7C" w:rsidRDefault="00B665FA" w:rsidP="00B665FA">
      <w:pPr>
        <w:pStyle w:val="nbtservbasic"/>
      </w:pPr>
      <w:r w:rsidRPr="00DB1C7C">
        <w:rPr>
          <w:rStyle w:val="nbtservred"/>
        </w:rPr>
        <w:t>Д</w:t>
      </w:r>
      <w:r w:rsidRPr="00DB1C7C">
        <w:t>ушегу́бцы безбо́жнии кровь твою́ проли́ша, Па́вле, о́тче наш, ты же, дре́вним му́чеником подо́бяся, за Христа́ досто́йно смерть прия́л еси́</w:t>
      </w:r>
      <w:r w:rsidR="009660C2" w:rsidRPr="00DB1C7C">
        <w:t>,</w:t>
      </w:r>
      <w:r w:rsidRPr="00DB1C7C">
        <w:t xml:space="preserve"> и со ча́ды твои́ми му́ченическаго венца́ удосто́ился еси́, Ела́бужская красото́.</w:t>
      </w:r>
    </w:p>
    <w:p w14:paraId="244BF01C" w14:textId="77777777" w:rsidR="00B665FA" w:rsidRPr="00DB1C7C" w:rsidRDefault="00B665FA" w:rsidP="00B665FA">
      <w:pPr>
        <w:pStyle w:val="nbtservbasic"/>
      </w:pPr>
      <w:r w:rsidRPr="00DB1C7C">
        <w:rPr>
          <w:rStyle w:val="nbtservred"/>
        </w:rPr>
        <w:t>В</w:t>
      </w:r>
      <w:r w:rsidRPr="00DB1C7C">
        <w:t xml:space="preserve"> преде́лех Мари́йских новому́ченицы яви́стеся, па́стырие и усе́рднии к Бо́гу моли́твенницы, Адриа́не и Михаи́ле честни́и, сего́ ра́ди и за ве́ру Христо́ву убие́ние прия́ли есте́.</w:t>
      </w:r>
    </w:p>
    <w:p w14:paraId="10472DDA" w14:textId="77777777" w:rsidR="00B665FA" w:rsidRPr="00DB1C7C" w:rsidRDefault="00B665FA" w:rsidP="00B665FA">
      <w:pPr>
        <w:pStyle w:val="nbtservbasic"/>
      </w:pPr>
      <w:r w:rsidRPr="00DB1C7C">
        <w:rPr>
          <w:rStyle w:val="nbtservred"/>
        </w:rPr>
        <w:lastRenderedPageBreak/>
        <w:t>Богоро́дичен: С</w:t>
      </w:r>
      <w:r w:rsidRPr="00DB1C7C">
        <w:t>ын у́бо Твой, Всечи́стая, нерукотворе́нное изображе́ние Боже́ственнаго ли́ка Своего́ ве́рным дарова́, Ты же, Де́во Всеблаже́нная, ми́рови честну́ю Твою́ ико́ну оста́вила еси́.</w:t>
      </w:r>
    </w:p>
    <w:p w14:paraId="15B6C935" w14:textId="1659DC3C" w:rsidR="00B665FA" w:rsidRPr="00DB1C7C" w:rsidRDefault="00B665FA" w:rsidP="00960D81">
      <w:pPr>
        <w:pStyle w:val="nbtservheadred"/>
      </w:pPr>
      <w:r w:rsidRPr="00DB1C7C">
        <w:t>Конда́к, глас 3</w:t>
      </w:r>
      <w:r w:rsidR="004A7439" w:rsidRPr="00DB1C7C">
        <w:t>.</w:t>
      </w:r>
    </w:p>
    <w:p w14:paraId="2051B4E5" w14:textId="77777777" w:rsidR="00B665FA" w:rsidRPr="00DB1C7C" w:rsidRDefault="00B665FA" w:rsidP="00960D81">
      <w:pPr>
        <w:pStyle w:val="nbtservpodoben"/>
      </w:pPr>
      <w:r w:rsidRPr="00DB1C7C">
        <w:rPr>
          <w:rStyle w:val="nbtservred"/>
        </w:rPr>
        <w:t>Подо́бен: Д</w:t>
      </w:r>
      <w:r w:rsidRPr="00DB1C7C">
        <w:t>е́ва днесь:</w:t>
      </w:r>
    </w:p>
    <w:p w14:paraId="79958955" w14:textId="77777777" w:rsidR="00B665FA" w:rsidRPr="00DB1C7C" w:rsidRDefault="00B665FA" w:rsidP="00B665FA">
      <w:pPr>
        <w:pStyle w:val="nbtservbasic"/>
      </w:pPr>
      <w:r w:rsidRPr="00DB1C7C">
        <w:rPr>
          <w:rStyle w:val="nbtservred"/>
        </w:rPr>
        <w:t>Д</w:t>
      </w:r>
      <w:r w:rsidRPr="00DB1C7C">
        <w:t xml:space="preserve">несь лик святы́х земли́ на́шея </w:t>
      </w:r>
      <w:proofErr w:type="gramStart"/>
      <w:r w:rsidRPr="00DB1C7C">
        <w:t>предстои́т</w:t>
      </w:r>
      <w:proofErr w:type="gramEnd"/>
      <w:r w:rsidRPr="00DB1C7C">
        <w:t xml:space="preserve"> Престо́лу Бо́жию/ и усе́рдно моли́т Спа́са на́шего Бо́га и Засту́пницу усе́рдную:/ святи́телие и преподо́бнии покланя́ются,/ му́ченицы со испове́дники ликовству́ют,/ нас бо ра́ди мо́лят сро́дницы на́ши,// е́же спасти́ся нам.</w:t>
      </w:r>
    </w:p>
    <w:p w14:paraId="78C28167" w14:textId="77777777" w:rsidR="00B665FA" w:rsidRPr="00DB1C7C" w:rsidRDefault="00B665FA" w:rsidP="00960D81">
      <w:pPr>
        <w:pStyle w:val="nbtservheadred"/>
      </w:pPr>
      <w:r w:rsidRPr="00DB1C7C">
        <w:t>И́кос:</w:t>
      </w:r>
    </w:p>
    <w:p w14:paraId="58EB5277" w14:textId="34717E7F" w:rsidR="00B665FA" w:rsidRPr="00DB1C7C" w:rsidRDefault="00B665FA" w:rsidP="00B665FA">
      <w:pPr>
        <w:pStyle w:val="nbtservbasic"/>
      </w:pPr>
      <w:r w:rsidRPr="00DB1C7C">
        <w:rPr>
          <w:rStyle w:val="nbtservred"/>
        </w:rPr>
        <w:t>П</w:t>
      </w:r>
      <w:r w:rsidRPr="00DB1C7C">
        <w:t>рииди́те, ве́рнии, почуди́мся подвиго́м святы́х земли́ на́шея; прииди́те, воспои́м су́щия сро́дники, и́же во гра́де на́шем я́ко све́тлыя лучи́, житие́м свои́м па́че луч со́лнечных сия́юще, яви́шася и лик святы́х мно́гих и Бо́гу угоди́вших подви́жник соста́виша, в нем бо святи́телие дре́внии и многопе́тии, священному́ченицы</w:t>
      </w:r>
      <w:r w:rsidR="004A7439" w:rsidRPr="00DB1C7C">
        <w:t>,</w:t>
      </w:r>
      <w:r w:rsidRPr="00DB1C7C">
        <w:t xml:space="preserve"> во святи́тельстве и пресви́терстем чи́не послужи́вшии, преподо́бнии отцы́, нам му́дрии наста́вницы показа́вшиися, му́ченицы дре́внии и но́вии, венце́в Небе́сных сподо́бившиися. Нас бо ра́ди мо́лят сро́дницы на́ши, е́же спасти́ся нам.</w:t>
      </w:r>
    </w:p>
    <w:p w14:paraId="56C7776C" w14:textId="77777777" w:rsidR="00B665FA" w:rsidRPr="00DB1C7C" w:rsidRDefault="00B665FA" w:rsidP="00960D81">
      <w:pPr>
        <w:pStyle w:val="nbtservheadred"/>
      </w:pPr>
      <w:r w:rsidRPr="00DB1C7C">
        <w:t>Песнь 7</w:t>
      </w:r>
    </w:p>
    <w:p w14:paraId="3D3D3C0E" w14:textId="5C8E0D1F" w:rsidR="00B665FA" w:rsidRPr="00DB1C7C" w:rsidRDefault="00B665FA" w:rsidP="00632330">
      <w:pPr>
        <w:pStyle w:val="nbtservstih"/>
      </w:pPr>
      <w:r w:rsidRPr="00DB1C7C">
        <w:rPr>
          <w:rStyle w:val="nbtservred"/>
        </w:rPr>
        <w:t>Ирмо́с: П</w:t>
      </w:r>
      <w:r w:rsidRPr="00DB1C7C">
        <w:t>ла́мень пе́щный порабо́тиша благочести́вии о́троцы,/ тем свы́ше ороси́ я́, гото́вы пали́мы по естеству́,/ но па́че естества́ му́жески поя́ху:/ благослове́н еси́, Го́споди,// на Престо́ле Сла́вы Ца́рствия</w:t>
      </w:r>
      <w:proofErr w:type="gramStart"/>
      <w:r w:rsidRPr="00DB1C7C">
        <w:t xml:space="preserve"> Т</w:t>
      </w:r>
      <w:proofErr w:type="gramEnd"/>
      <w:r w:rsidRPr="00DB1C7C">
        <w:t xml:space="preserve">воего́. </w:t>
      </w:r>
    </w:p>
    <w:p w14:paraId="7135CC69" w14:textId="77777777" w:rsidR="00B665FA" w:rsidRPr="00DB1C7C" w:rsidRDefault="00B665FA" w:rsidP="00B665FA">
      <w:pPr>
        <w:pStyle w:val="nbtservbasic"/>
      </w:pPr>
      <w:r w:rsidRPr="00DB1C7C">
        <w:rPr>
          <w:rStyle w:val="nbtservred"/>
        </w:rPr>
        <w:t>О</w:t>
      </w:r>
      <w:r w:rsidRPr="00DB1C7C">
        <w:t>тцы́ преподо́бныя земли́ на́шея восхва́лим днесь, я́ко уго́дники Бо́жия и те́плыя на́ша моли́твенники, и́же, те́сным путе́м ше́ствовавше, духо́внаго велиа́ра победи́ша и мно́гия и́ноки возрасти́ша.</w:t>
      </w:r>
    </w:p>
    <w:p w14:paraId="37EFC47E" w14:textId="77777777" w:rsidR="00B665FA" w:rsidRPr="00DB1C7C" w:rsidRDefault="00B665FA" w:rsidP="00B665FA">
      <w:pPr>
        <w:pStyle w:val="nbtservbasic"/>
      </w:pPr>
      <w:r w:rsidRPr="00DB1C7C">
        <w:rPr>
          <w:rStyle w:val="nbtservred"/>
        </w:rPr>
        <w:t>П</w:t>
      </w:r>
      <w:r w:rsidRPr="00DB1C7C">
        <w:t>роро́чески проре́кл еси́, преподо́бне Мака́рие: све́ту ева́нгельскому подоба́ет приити́ на зе́млю на́шу и во мно́гих святы́х возсия́ти. Те́мже и ны́не благослове́нием твои́м пу́стынь Свия́жская хва́лится.</w:t>
      </w:r>
    </w:p>
    <w:p w14:paraId="0451E247" w14:textId="77777777" w:rsidR="00B665FA" w:rsidRPr="00DB1C7C" w:rsidRDefault="00B665FA" w:rsidP="00B665FA">
      <w:pPr>
        <w:pStyle w:val="nbtservbasic"/>
      </w:pPr>
      <w:r w:rsidRPr="00DB1C7C">
        <w:rPr>
          <w:rStyle w:val="nbtservred"/>
        </w:rPr>
        <w:t>О</w:t>
      </w:r>
      <w:r w:rsidRPr="00DB1C7C">
        <w:t>т ю́ности любо́вию Христо́вою просвети́вся, су́етный и многомяте́жный мир оста́вил еси́, богому́дре Гаврии́ле, и, предста́тельству Пречи́стыя Богоро́дицы житие́ твое́ вверя́я, пред пречи́стым Ея́ о́бразом слез пото́ки излива́л еси́ и тече́ньми их седмь езе́р освяти́л еси́, ста́рче наш.</w:t>
      </w:r>
    </w:p>
    <w:p w14:paraId="546282BA" w14:textId="77777777" w:rsidR="00B665FA" w:rsidRPr="00DB1C7C" w:rsidRDefault="00B665FA" w:rsidP="00B665FA">
      <w:pPr>
        <w:pStyle w:val="nbtservbasic"/>
      </w:pPr>
      <w:r w:rsidRPr="00DB1C7C">
        <w:rPr>
          <w:rStyle w:val="nbtservred"/>
        </w:rPr>
        <w:lastRenderedPageBreak/>
        <w:t>И</w:t>
      </w:r>
      <w:r w:rsidRPr="00DB1C7C">
        <w:t>змла́да Ду́хом Святы́м наставля́емь, в Седмиезе́рную пу́стынь всели́лся еси́, преподо́бне о́тче Гаврии́ле, отону́дуже мно́гия наставля́я, му́дрый наста́вник мона́хов и чадолюби́вый оте́ц всем яви́лся еси́.</w:t>
      </w:r>
    </w:p>
    <w:p w14:paraId="623DF79B" w14:textId="440E3B43" w:rsidR="00B665FA" w:rsidRPr="00DB1C7C" w:rsidRDefault="00B665FA" w:rsidP="00B665FA">
      <w:pPr>
        <w:pStyle w:val="nbtservbasic"/>
      </w:pPr>
      <w:r w:rsidRPr="00DB1C7C">
        <w:rPr>
          <w:rStyle w:val="nbtservred"/>
        </w:rPr>
        <w:t>Ч</w:t>
      </w:r>
      <w:r w:rsidRPr="00DB1C7C">
        <w:t>а́до Госпо́дне возлю́бленное, чу́дная Елисаве́то преподобному́ченице, собесе́дника му́дра, ста́рца Гаврии́ла, иму́щи и ре́вностне сове́т</w:t>
      </w:r>
      <w:r w:rsidR="001C2FDD" w:rsidRPr="00DB1C7C">
        <w:t>о</w:t>
      </w:r>
      <w:r w:rsidRPr="00DB1C7C">
        <w:t>м того́ внима́ющи, духо́вною добро́тою украси́лася еси́.</w:t>
      </w:r>
    </w:p>
    <w:p w14:paraId="7E50CD92" w14:textId="77777777" w:rsidR="00B665FA" w:rsidRPr="00DB1C7C" w:rsidRDefault="00B665FA" w:rsidP="00B665FA">
      <w:pPr>
        <w:pStyle w:val="nbtservbasic"/>
      </w:pPr>
      <w:r w:rsidRPr="00DB1C7C">
        <w:rPr>
          <w:rStyle w:val="nbtservred"/>
        </w:rPr>
        <w:t>Х</w:t>
      </w:r>
      <w:r w:rsidRPr="00DB1C7C">
        <w:t>ристу́ после́довав и сла́ву земну́ю презре́в, преподо́бне о́тче Алекса́ндре, во оби́тель Седмиезе́рную всели́лся еси́, иде́же прему́дростию Бо́жиею напита́вся, испове́дник земли́ на́шея яви́лся еси́.</w:t>
      </w:r>
    </w:p>
    <w:p w14:paraId="7CEB5930" w14:textId="77777777" w:rsidR="00B665FA" w:rsidRPr="00DB1C7C" w:rsidRDefault="00B665FA" w:rsidP="00B665FA">
      <w:pPr>
        <w:pStyle w:val="nbtservbasic"/>
      </w:pPr>
      <w:r w:rsidRPr="00DB1C7C">
        <w:rPr>
          <w:rStyle w:val="nbtservred"/>
        </w:rPr>
        <w:t>Богоро́дичен: Н</w:t>
      </w:r>
      <w:r w:rsidRPr="00DB1C7C">
        <w:t>е и́мамы язы́ка, во е́же изрещи́ вся благодея́ния</w:t>
      </w:r>
      <w:proofErr w:type="gramStart"/>
      <w:r w:rsidRPr="00DB1C7C">
        <w:t xml:space="preserve"> Т</w:t>
      </w:r>
      <w:proofErr w:type="gramEnd"/>
      <w:r w:rsidRPr="00DB1C7C">
        <w:t>воя́, Богороди́тельнице, от вся́ких бо скорбе́й, бед и боле́зней свобожда́емся, ико́ною Твое́ю укрепля́еми, е́юже и оби́тель Седмиезе́рная украша́ется.</w:t>
      </w:r>
    </w:p>
    <w:p w14:paraId="6BC99014" w14:textId="77777777" w:rsidR="00B665FA" w:rsidRPr="00DB1C7C" w:rsidRDefault="00B665FA" w:rsidP="00960D81">
      <w:pPr>
        <w:pStyle w:val="nbtservheadred"/>
      </w:pPr>
      <w:r w:rsidRPr="00DB1C7C">
        <w:t>Песнь 8</w:t>
      </w:r>
    </w:p>
    <w:p w14:paraId="2EA94308" w14:textId="7DA4173E" w:rsidR="00B665FA" w:rsidRPr="00DB1C7C" w:rsidRDefault="00B665FA" w:rsidP="00632330">
      <w:pPr>
        <w:pStyle w:val="nbtservstih"/>
      </w:pPr>
      <w:r w:rsidRPr="00DB1C7C">
        <w:rPr>
          <w:rStyle w:val="nbtservred"/>
        </w:rPr>
        <w:t>Ирмо́с: К</w:t>
      </w:r>
      <w:r w:rsidRPr="00DB1C7C">
        <w:t>ре́пцыи о́троцы трие́ су́ще,/ си́лою обо́лкшеся Святы́я Тро́ицы,/ улови́ша и победи́ша халде́и,/ и ди́вно измени́ся естество́:/ ка́</w:t>
      </w:r>
      <w:proofErr w:type="gramStart"/>
      <w:r w:rsidRPr="00DB1C7C">
        <w:t>ко</w:t>
      </w:r>
      <w:proofErr w:type="gramEnd"/>
      <w:r w:rsidRPr="00DB1C7C">
        <w:t xml:space="preserve"> огнь в ро́су прелага́шеся?/ Без туги</w:t>
      </w:r>
      <w:r w:rsidR="001C2FDD" w:rsidRPr="00DB1C7C">
        <w:t>́</w:t>
      </w:r>
      <w:r w:rsidRPr="00DB1C7C">
        <w:t xml:space="preserve"> я́ сохрани́ я́ко пелена́ми,/ о пролия́вый му́дрость на всех де́лех Твои́х Бо́же,// Тя превозно́сим во ве́ки. </w:t>
      </w:r>
    </w:p>
    <w:p w14:paraId="2E7D55CF" w14:textId="1C1A8621" w:rsidR="00B665FA" w:rsidRPr="00DB1C7C" w:rsidRDefault="00B665FA" w:rsidP="00B665FA">
      <w:pPr>
        <w:pStyle w:val="nbtservbasic"/>
      </w:pPr>
      <w:r w:rsidRPr="00DB1C7C">
        <w:rPr>
          <w:rStyle w:val="nbtservred"/>
        </w:rPr>
        <w:t>П</w:t>
      </w:r>
      <w:r w:rsidRPr="00DB1C7C">
        <w:t>реподобному́ченицы Зила́нтовы, Пастырена́чальнику Христу́ после́дующе, ве́ру и́стинную я́</w:t>
      </w:r>
      <w:proofErr w:type="gramStart"/>
      <w:r w:rsidRPr="00DB1C7C">
        <w:t>ко</w:t>
      </w:r>
      <w:proofErr w:type="gramEnd"/>
      <w:r w:rsidRPr="00DB1C7C">
        <w:t xml:space="preserve"> щит сохрани́ли есте́ и, усе́рдно бли́жним послужи́вше, да́же до кро́ве пострада́ли есте́.</w:t>
      </w:r>
    </w:p>
    <w:p w14:paraId="1951C01E" w14:textId="77777777" w:rsidR="00B665FA" w:rsidRPr="00DB1C7C" w:rsidRDefault="00B665FA" w:rsidP="00B665FA">
      <w:pPr>
        <w:pStyle w:val="nbtservbasic"/>
      </w:pPr>
      <w:r w:rsidRPr="00DB1C7C">
        <w:rPr>
          <w:rStyle w:val="nbtservred"/>
        </w:rPr>
        <w:t>В</w:t>
      </w:r>
      <w:r w:rsidRPr="00DB1C7C">
        <w:t>а́шу па́мять достодо́лжно почита́ем, Се́ргие, Лавре́нтие, Серафи́ме, Феодо́сие и Лео́нтие, Стефа́не, Гео́ргие, Се́ргие, Иларио́не и Иоа́нне, преподобному́ченицы святи́и, мона́си Успе́нския оби́тели сла́вныя.</w:t>
      </w:r>
    </w:p>
    <w:p w14:paraId="7043F12C" w14:textId="77777777" w:rsidR="00B665FA" w:rsidRPr="00DB1C7C" w:rsidRDefault="00B665FA" w:rsidP="00B665FA">
      <w:pPr>
        <w:pStyle w:val="nbtservbasic"/>
      </w:pPr>
      <w:r w:rsidRPr="00DB1C7C">
        <w:rPr>
          <w:rStyle w:val="nbtservred"/>
        </w:rPr>
        <w:t>А</w:t>
      </w:r>
      <w:r w:rsidRPr="00DB1C7C">
        <w:t>дама́нти избра́ннии Бо́гом от земли́ Каза́нския яви́стеся, преподобному́ченицы Ио́сифе, Анто́ние и Се́ргие, Варлаа́ме, И́ове и Пе́тре Раи́фстии, я́ко во́ини Христо́ви добропобе́днии.</w:t>
      </w:r>
    </w:p>
    <w:p w14:paraId="7988209D" w14:textId="77777777" w:rsidR="00B665FA" w:rsidRPr="00DB1C7C" w:rsidRDefault="00B665FA" w:rsidP="00B665FA">
      <w:pPr>
        <w:pStyle w:val="nbtservbasic"/>
      </w:pPr>
      <w:r w:rsidRPr="00DB1C7C">
        <w:rPr>
          <w:rStyle w:val="nbtservred"/>
        </w:rPr>
        <w:t>М</w:t>
      </w:r>
      <w:r w:rsidRPr="00DB1C7C">
        <w:t>оли́твами ва́шими оби́тели земны́я не оставля́ете, преподобному́ченицы на́ши, му́ченичества кровьми́ и по́стничества труда́ми венча́еми. Те́мже и показа́стеся му́чеников и преподо́бных единовсе́льницы.</w:t>
      </w:r>
    </w:p>
    <w:p w14:paraId="76581BFF" w14:textId="77777777" w:rsidR="00B665FA" w:rsidRPr="00DB1C7C" w:rsidRDefault="00B665FA" w:rsidP="00B665FA">
      <w:pPr>
        <w:pStyle w:val="nbtservbasic"/>
      </w:pPr>
      <w:r w:rsidRPr="00DB1C7C">
        <w:rPr>
          <w:rStyle w:val="nbtservred"/>
        </w:rPr>
        <w:t>Я́</w:t>
      </w:r>
      <w:r w:rsidRPr="00DB1C7C">
        <w:t>ко цветни́к духо́вный оби́тель Богоро́дицкую соде́лали есте́, отцы́ Раи́фстии, ны́не же предстоя́ще Престо́лу Бо́жию, не преста́йте о нас моли́тися.</w:t>
      </w:r>
    </w:p>
    <w:p w14:paraId="2D36F44F" w14:textId="7AB131F0" w:rsidR="00B665FA" w:rsidRPr="00DB1C7C" w:rsidRDefault="00B665FA" w:rsidP="00B665FA">
      <w:pPr>
        <w:pStyle w:val="nbtservbasic"/>
      </w:pPr>
      <w:r w:rsidRPr="00DB1C7C">
        <w:rPr>
          <w:rStyle w:val="nbtservred"/>
        </w:rPr>
        <w:lastRenderedPageBreak/>
        <w:t>Х</w:t>
      </w:r>
      <w:r w:rsidRPr="00DB1C7C">
        <w:t>риста́ я́ко Небе́снаго Жениха́ возлюби́вши, вся кра́сная ми́ра сего́ оста́вила еси́ и а́нгельскому житию́ поревнова́ла еси́, Маргари́то всехва́льная, и, оби́тель твою́ земну́ю украша́ющи, о го́рней помышля́ла еси́, Мензели́нская свеще́ возжже́нная.</w:t>
      </w:r>
    </w:p>
    <w:p w14:paraId="3047391E" w14:textId="77777777" w:rsidR="00B665FA" w:rsidRPr="00DB1C7C" w:rsidRDefault="00B665FA" w:rsidP="00B665FA">
      <w:pPr>
        <w:pStyle w:val="nbtservbasic"/>
      </w:pPr>
      <w:r w:rsidRPr="00DB1C7C">
        <w:rPr>
          <w:rStyle w:val="nbtservred"/>
        </w:rPr>
        <w:t xml:space="preserve">Тро́ичен: О </w:t>
      </w:r>
      <w:r w:rsidRPr="00DB1C7C">
        <w:t>Тро́ице Честна́я, приими́, я́ко фимиа́м избра́нный, по́двиги и страда́ния всех святы́х, в земли́ Каза́нстей просия́вших и Тебе́ усе́рдно послужи́вших, ве́домых и неве́домых, и моли́твами их Це́рковь Ру́сскую и Оте́чество на́ше от вся́каго вре́да сохрани́.</w:t>
      </w:r>
    </w:p>
    <w:p w14:paraId="3766F324" w14:textId="174E746F" w:rsidR="00B665FA" w:rsidRPr="00DB1C7C" w:rsidRDefault="00B665FA" w:rsidP="00B665FA">
      <w:pPr>
        <w:pStyle w:val="nbtservbasic"/>
      </w:pPr>
      <w:r w:rsidRPr="00DB1C7C">
        <w:rPr>
          <w:rStyle w:val="nbtservred"/>
        </w:rPr>
        <w:t>Богоро́дичен: Т</w:t>
      </w:r>
      <w:r w:rsidRPr="00DB1C7C">
        <w:t xml:space="preserve">ебе́, </w:t>
      </w:r>
      <w:r w:rsidR="00D959CF" w:rsidRPr="00DB1C7C">
        <w:t>и</w:t>
      </w:r>
      <w:r w:rsidRPr="00DB1C7C">
        <w:t>збра́нней от всех родо́в, Бо́жией Ма́тери, благода́рственная пе́ния прино́сим и, прише́ствием честны́я Твоея́ ико́ны озаря́еми, с любо́вию зове́м: ра́дуйся, Неве́сто Неневе́стная.</w:t>
      </w:r>
    </w:p>
    <w:p w14:paraId="038A6B3F" w14:textId="77777777" w:rsidR="00B665FA" w:rsidRPr="00DB1C7C" w:rsidRDefault="00B665FA" w:rsidP="00960D81">
      <w:pPr>
        <w:pStyle w:val="nbtservheadred"/>
      </w:pPr>
      <w:r w:rsidRPr="00DB1C7C">
        <w:t>Песнь 9</w:t>
      </w:r>
    </w:p>
    <w:p w14:paraId="70410815" w14:textId="0CB6EA5E" w:rsidR="00B665FA" w:rsidRPr="00DB1C7C" w:rsidRDefault="00B665FA" w:rsidP="00632330">
      <w:pPr>
        <w:pStyle w:val="nbtservstih"/>
      </w:pPr>
      <w:r w:rsidRPr="00DB1C7C">
        <w:rPr>
          <w:rStyle w:val="nbtservred"/>
        </w:rPr>
        <w:t>Ирмо́с: И</w:t>
      </w:r>
      <w:r w:rsidRPr="00DB1C7C">
        <w:t>з Еде́ма изы́де род наш пра́бабы ра́ди</w:t>
      </w:r>
      <w:proofErr w:type="gramStart"/>
      <w:r w:rsidRPr="00DB1C7C">
        <w:t xml:space="preserve"> Е</w:t>
      </w:r>
      <w:proofErr w:type="gramEnd"/>
      <w:r w:rsidRPr="00DB1C7C">
        <w:t>́вы,/ при</w:t>
      </w:r>
      <w:r w:rsidR="00DC7031" w:rsidRPr="00DB1C7C">
        <w:t>́</w:t>
      </w:r>
      <w:r w:rsidRPr="00DB1C7C">
        <w:t>зван же Тобо́ю, ро́ждшею нам но́ваго Ада́ма — Христа́,/ во двою́ естеству́, Де́во Чи́стая./ Взыгра́ся Ада́м пра́дед,/ я́ко избы́в пе́рвыя кля́твы,/ мы же Тобо́ю хва́лящеся,/ я́ко Тебе́ ра́ди Бо́га позна́хом,// и Тебе́ велича́ем.</w:t>
      </w:r>
    </w:p>
    <w:p w14:paraId="09DFF050" w14:textId="20945405" w:rsidR="00B665FA" w:rsidRPr="00DB1C7C" w:rsidRDefault="00B665FA" w:rsidP="00B665FA">
      <w:pPr>
        <w:pStyle w:val="nbtservbasic"/>
      </w:pPr>
      <w:r w:rsidRPr="00DB1C7C">
        <w:rPr>
          <w:rStyle w:val="nbtservred"/>
        </w:rPr>
        <w:t>П</w:t>
      </w:r>
      <w:r w:rsidRPr="00DB1C7C">
        <w:t>рииди́те, мучениколю́бцы вси, духо́вно возвесели́мся и торжеству́им! Днесь бо предлага́ют трапе́зу та́йную му́ченицы земли́ на́шея, веселя́щую нас празднолю́бцев, е́же вопи́ти к ним: ра́дуйтеся, страстоте́рпцы непобеди́мии.</w:t>
      </w:r>
    </w:p>
    <w:p w14:paraId="6F12E914" w14:textId="7F52FC5B" w:rsidR="00B665FA" w:rsidRPr="00DB1C7C" w:rsidRDefault="00B665FA" w:rsidP="00B665FA">
      <w:pPr>
        <w:pStyle w:val="nbtservbasic"/>
      </w:pPr>
      <w:r w:rsidRPr="00DB1C7C">
        <w:rPr>
          <w:rStyle w:val="nbtservred"/>
        </w:rPr>
        <w:t>Д</w:t>
      </w:r>
      <w:r w:rsidRPr="00DB1C7C">
        <w:t>несь, благове́рнии лю́дие, соше́дшеся, восхва́лим до́бляго му́ченика и страда́льца Авраа́мия, той бо, си́лою Бо́жиею укрепля́емь, ду́шу свою́ за Христа́ положи́ и от булга́р злове́рных мно́го пострада́. Сего́ ра́ди от Го́спода вене́ц прии́м, моли́твенник те́плый о душа́х на́ших яви́лся еси́.</w:t>
      </w:r>
    </w:p>
    <w:p w14:paraId="43849110" w14:textId="77777777" w:rsidR="00B665FA" w:rsidRPr="00DB1C7C" w:rsidRDefault="00B665FA" w:rsidP="00B665FA">
      <w:pPr>
        <w:pStyle w:val="nbtservbasic"/>
      </w:pPr>
      <w:r w:rsidRPr="00DB1C7C">
        <w:rPr>
          <w:rStyle w:val="nbtservred"/>
        </w:rPr>
        <w:t>С</w:t>
      </w:r>
      <w:r w:rsidRPr="00DB1C7C">
        <w:t>трастоте́рпче святы́й Иоа́нне, блаже́нна земля́ Каза́нская, напита́вшаяся кро́вию твое́ю, ты бо, Христа́ со дерзнове́нием пропове́дав, мно́гия му́ки от неве́рных ага́рян прия́л еси́ и, страда́ньми твои́ми проти́вных де́рзости низложи́в, Святы́я Тро́ицы побо́рник яви́лся еси́.</w:t>
      </w:r>
    </w:p>
    <w:p w14:paraId="4FBDE2C3" w14:textId="77777777" w:rsidR="00B665FA" w:rsidRPr="00DB1C7C" w:rsidRDefault="00B665FA" w:rsidP="00B665FA">
      <w:pPr>
        <w:pStyle w:val="nbtservbasic"/>
      </w:pPr>
      <w:r w:rsidRPr="00DB1C7C">
        <w:rPr>
          <w:rStyle w:val="nbtservred"/>
        </w:rPr>
        <w:t>О</w:t>
      </w:r>
      <w:r w:rsidRPr="00DB1C7C">
        <w:t>тца́ и Сы́на и Свята́го Ду́ха испове́дал еси́, свя́те Пе́тре, ага́рянское нечести́вое уче́ние отмета́я тве́рдо, те́мже и смерть прия́л еси́, и во оби́тели Небе́сныя всели́лся еси́.</w:t>
      </w:r>
    </w:p>
    <w:p w14:paraId="42B12569" w14:textId="77777777" w:rsidR="00B665FA" w:rsidRPr="00DB1C7C" w:rsidRDefault="00B665FA" w:rsidP="00B665FA">
      <w:pPr>
        <w:pStyle w:val="nbtservbasic"/>
      </w:pPr>
      <w:r w:rsidRPr="00DB1C7C">
        <w:rPr>
          <w:rStyle w:val="nbtservred"/>
        </w:rPr>
        <w:t>А</w:t>
      </w:r>
      <w:r w:rsidRPr="00DB1C7C">
        <w:t>га́рянская о́трасль был еси́, Стефа́не, но, неве́рие тех отри́нув, Христу́ прилепи́лся еси́. Та́же моли́твами пресви́тера Тимофе́я исцеле́ние получи́л еси́ и, свято́е креще́ние вско́ре прии́м, до́блий страстоте́рпец земли́ на́шея яви́лся еси́.</w:t>
      </w:r>
    </w:p>
    <w:p w14:paraId="20F50D6E" w14:textId="2A655246" w:rsidR="00B665FA" w:rsidRPr="00DB1C7C" w:rsidRDefault="00B665FA" w:rsidP="00B665FA">
      <w:pPr>
        <w:pStyle w:val="nbtservbasic"/>
      </w:pPr>
      <w:r w:rsidRPr="00DB1C7C">
        <w:rPr>
          <w:rStyle w:val="nbtservred"/>
        </w:rPr>
        <w:t>О</w:t>
      </w:r>
      <w:r w:rsidRPr="00DB1C7C">
        <w:t xml:space="preserve"> вели́цыи сро́дницы на́ши, Небе́снаго Сио́на дости́гшии и ве́лию сла́ву от Бо́га прии́мшии! Испроси́те нам, в ско́рби су́щим, утеше́ние, </w:t>
      </w:r>
      <w:r w:rsidRPr="00DB1C7C">
        <w:lastRenderedPageBreak/>
        <w:t>страну́ на́шу во благоче́стии утверди́те и лю́ди расточе́нныя собери́те, песнь благодаре́ния я́ко дар прие́млюще.</w:t>
      </w:r>
    </w:p>
    <w:p w14:paraId="7410F818" w14:textId="77777777" w:rsidR="00B665FA" w:rsidRPr="00DB1C7C" w:rsidRDefault="00B665FA" w:rsidP="00B665FA">
      <w:pPr>
        <w:pStyle w:val="nbtservbasic"/>
      </w:pPr>
      <w:r w:rsidRPr="00DB1C7C">
        <w:rPr>
          <w:rStyle w:val="nbtservred"/>
        </w:rPr>
        <w:t>Богоро́дичен: Ю́</w:t>
      </w:r>
      <w:r w:rsidRPr="00DB1C7C">
        <w:t>же пою́т вси земноро́днии и славосло́вят вся си́лы Небе́сныя, от всех ве́рно покланя́емую, Засту́пницу усе́рдную ро́да христиа́нскаго, и мы благодаря́ще просла́вим.</w:t>
      </w:r>
    </w:p>
    <w:p w14:paraId="4A0AA754" w14:textId="77777777" w:rsidR="00B665FA" w:rsidRPr="00DB1C7C" w:rsidRDefault="00B665FA" w:rsidP="00960D81">
      <w:pPr>
        <w:pStyle w:val="nbtservheadred"/>
      </w:pPr>
      <w:r w:rsidRPr="00DB1C7C">
        <w:t>Свети́лен:</w:t>
      </w:r>
    </w:p>
    <w:p w14:paraId="15C2300A" w14:textId="77777777" w:rsidR="00B665FA" w:rsidRPr="00DB1C7C" w:rsidRDefault="00B665FA" w:rsidP="00B665FA">
      <w:pPr>
        <w:pStyle w:val="nbtservbasic"/>
      </w:pPr>
      <w:r w:rsidRPr="00DB1C7C">
        <w:rPr>
          <w:rStyle w:val="nbtservred"/>
        </w:rPr>
        <w:t>Н</w:t>
      </w:r>
      <w:r w:rsidRPr="00DB1C7C">
        <w:t>овому́ченицы и испове́дницы земли́ Каза́нския, моли́те о нас Влады́чицу Богоро́дицу, да и мы, ско́рби и искуше́ния побежда́юще, ве́ру правосла́вную, вся концы́ просвеща́ющую, сохрани́м во вся дни живота́ на́шего.</w:t>
      </w:r>
    </w:p>
    <w:p w14:paraId="55B9A009" w14:textId="77777777" w:rsidR="00B665FA" w:rsidRPr="00DB1C7C" w:rsidRDefault="00B665FA" w:rsidP="00960D81">
      <w:pPr>
        <w:pStyle w:val="nbtservheadred"/>
      </w:pPr>
      <w:r w:rsidRPr="00DB1C7C">
        <w:t>Сла́ва:</w:t>
      </w:r>
    </w:p>
    <w:p w14:paraId="4D3D6025" w14:textId="77777777" w:rsidR="00B665FA" w:rsidRPr="00DB1C7C" w:rsidRDefault="00B665FA" w:rsidP="00B665FA">
      <w:pPr>
        <w:pStyle w:val="nbtservbasic"/>
      </w:pPr>
      <w:r w:rsidRPr="00DB1C7C">
        <w:rPr>
          <w:rStyle w:val="nbtservred"/>
        </w:rPr>
        <w:t>В</w:t>
      </w:r>
      <w:r w:rsidRPr="00DB1C7C">
        <w:t>ку́пе со святы́ми земли́ на́шея хвалу́ вам воздае́м, святи́и Фео́доре, Дави́де и Константи́не Яросла́встии чудотво́рцы, вы бо страну́ Каза́нскую попече́нием при жи́зни не оста́вили есте́, та́ко и ны́не, мо́лим вас, к све́ту Христо́ву руководи́те нас.</w:t>
      </w:r>
    </w:p>
    <w:p w14:paraId="469E5457" w14:textId="77777777" w:rsidR="00B665FA" w:rsidRPr="00DB1C7C" w:rsidRDefault="00B665FA" w:rsidP="00960D81">
      <w:pPr>
        <w:pStyle w:val="nbtservheadred"/>
      </w:pPr>
      <w:r w:rsidRPr="00DB1C7C">
        <w:t>И ны́не, Богоро́дичен:</w:t>
      </w:r>
    </w:p>
    <w:p w14:paraId="431672D5" w14:textId="7A7400D2" w:rsidR="00B665FA" w:rsidRPr="00DB1C7C" w:rsidRDefault="00B665FA" w:rsidP="00B665FA">
      <w:pPr>
        <w:pStyle w:val="nbtservbasic"/>
      </w:pPr>
      <w:r w:rsidRPr="00DB1C7C">
        <w:rPr>
          <w:rStyle w:val="nbtservred"/>
        </w:rPr>
        <w:t>С</w:t>
      </w:r>
      <w:r w:rsidRPr="00DB1C7C">
        <w:t xml:space="preserve">ветоно́сная Сло́ва </w:t>
      </w:r>
      <w:r w:rsidR="00190E10" w:rsidRPr="00DB1C7C">
        <w:t>П</w:t>
      </w:r>
      <w:r w:rsidRPr="00DB1C7C">
        <w:t>ала́т</w:t>
      </w:r>
      <w:r w:rsidR="00EF6B06" w:rsidRPr="00DB1C7C">
        <w:t>а</w:t>
      </w:r>
      <w:r w:rsidRPr="00DB1C7C">
        <w:t xml:space="preserve">, </w:t>
      </w:r>
      <w:r w:rsidR="00190E10" w:rsidRPr="00DB1C7C">
        <w:t>К</w:t>
      </w:r>
      <w:r w:rsidRPr="00DB1C7C">
        <w:t>овче́</w:t>
      </w:r>
      <w:r w:rsidR="00EF6B06" w:rsidRPr="00DB1C7C">
        <w:t>г</w:t>
      </w:r>
      <w:r w:rsidRPr="00DB1C7C">
        <w:t>, позлаще́нный Духом, яви́лася еси́, Пресвята́я Де́во, вели́кия чистоты́ ра́ди. Те́мже вку́пе со святы́ми сро́дники на́шими взыва́ем к Тебе́: моли́ся, Влады́чице, о нас гре́шных, да от страсте́й очи́стимся и просвети́мся све́том Сы́на Твоего́.</w:t>
      </w:r>
    </w:p>
    <w:p w14:paraId="4F403E6E" w14:textId="77777777" w:rsidR="00B665FA" w:rsidRPr="00DB1C7C" w:rsidRDefault="00B665FA" w:rsidP="00960D81">
      <w:pPr>
        <w:pStyle w:val="nbtservheadred"/>
      </w:pPr>
      <w:r w:rsidRPr="00DB1C7C">
        <w:t>На хвали́тех стихи́ры 4, глас 8.</w:t>
      </w:r>
    </w:p>
    <w:p w14:paraId="6EA7CEC3" w14:textId="77777777" w:rsidR="00B665FA" w:rsidRPr="00DB1C7C" w:rsidRDefault="00B665FA" w:rsidP="00960D81">
      <w:pPr>
        <w:pStyle w:val="nbtservpodoben"/>
      </w:pPr>
      <w:r w:rsidRPr="00DB1C7C">
        <w:rPr>
          <w:rStyle w:val="nbtservred"/>
        </w:rPr>
        <w:t>Подо́бен: О,</w:t>
      </w:r>
      <w:r w:rsidRPr="00DB1C7C">
        <w:t xml:space="preserve"> пресла́внаго чудесе́:</w:t>
      </w:r>
    </w:p>
    <w:p w14:paraId="36B3EFA6" w14:textId="77777777" w:rsidR="00B665FA" w:rsidRPr="00DB1C7C" w:rsidRDefault="00B665FA" w:rsidP="00B665FA">
      <w:pPr>
        <w:pStyle w:val="nbtservbasic"/>
      </w:pPr>
      <w:r w:rsidRPr="00DB1C7C">
        <w:rPr>
          <w:rStyle w:val="nbtservred"/>
        </w:rPr>
        <w:t>О,</w:t>
      </w:r>
      <w:r w:rsidRPr="00DB1C7C">
        <w:t xml:space="preserve"> пресла́внаго чудесе́!/ Днесь </w:t>
      </w:r>
      <w:proofErr w:type="gramStart"/>
      <w:r w:rsidRPr="00DB1C7C">
        <w:t>лику́ет</w:t>
      </w:r>
      <w:proofErr w:type="gramEnd"/>
      <w:r w:rsidRPr="00DB1C7C">
        <w:t xml:space="preserve"> земля́ Каза́нская,/ па́мять святы́х свои́х пра́зднующи,/ и́же духо́вная дарова́ния источа́ют оби́льно./ Те́мже с любо́вию к ним возопии́м:/ о те́плии моли́твенницы на́ши ко Го́споду,/ испроси́те нам проще́ние согреше́ний/ и, я́ко зве́зды пресве́тлыя,// путеводи́те ны к Ца́рствию Небе́сному.</w:t>
      </w:r>
    </w:p>
    <w:p w14:paraId="2FFD80DB" w14:textId="77777777" w:rsidR="00B665FA" w:rsidRPr="00DB1C7C" w:rsidRDefault="00B665FA" w:rsidP="00B665FA">
      <w:pPr>
        <w:pStyle w:val="nbtservbasic"/>
      </w:pPr>
      <w:r w:rsidRPr="00DB1C7C">
        <w:rPr>
          <w:rStyle w:val="nbtservred"/>
        </w:rPr>
        <w:t xml:space="preserve">О, </w:t>
      </w:r>
      <w:r w:rsidRPr="00DB1C7C">
        <w:t xml:space="preserve">пресла́внаго чудесе́!/ Днесь </w:t>
      </w:r>
      <w:proofErr w:type="gramStart"/>
      <w:r w:rsidRPr="00DB1C7C">
        <w:t>лику́ет</w:t>
      </w:r>
      <w:proofErr w:type="gramEnd"/>
      <w:r w:rsidRPr="00DB1C7C">
        <w:t xml:space="preserve"> земля́ Каза́нская,/ прославля́ющи святи́тели и священному́ченики,/ и́же в житии́ израсти́ша кра́сный плод благоче́стия/ и, я́ко ва́ия благоуха́нная процве́тше,/ любо́вь ева́нгельскую нам яви́ша./ Тех моли́твами, Христе́ Бо́же,/ не отве́ржи нас от лица́ Твоего́// и да́руй нам мир и ве́лию ми́лость.</w:t>
      </w:r>
    </w:p>
    <w:p w14:paraId="2B452B53" w14:textId="77777777" w:rsidR="00B665FA" w:rsidRPr="00DB1C7C" w:rsidRDefault="00B665FA" w:rsidP="00B665FA">
      <w:pPr>
        <w:pStyle w:val="nbtservbasic"/>
      </w:pPr>
      <w:r w:rsidRPr="00DB1C7C">
        <w:rPr>
          <w:rStyle w:val="nbtservred"/>
        </w:rPr>
        <w:t>О,</w:t>
      </w:r>
      <w:r w:rsidRPr="00DB1C7C">
        <w:t xml:space="preserve"> пресла́внаго чудесе́!/ По три́десяти и двою́ ле́тех нетле́нныя мо́щи обрето́шася/ пе́рваго просвети́теля Каза́нскаго,/ святи́теля </w:t>
      </w:r>
      <w:proofErr w:type="gramStart"/>
      <w:r w:rsidRPr="00DB1C7C">
        <w:t>Гу́рия</w:t>
      </w:r>
      <w:proofErr w:type="gramEnd"/>
      <w:r w:rsidRPr="00DB1C7C">
        <w:t xml:space="preserve"> </w:t>
      </w:r>
      <w:r w:rsidRPr="00DB1C7C">
        <w:lastRenderedPageBreak/>
        <w:t>богому́драго,/ благоуха́нием вся исполня́юще./ О, каково́ дарова́ние но́вому чудо́творцу даде́ся!/ Той бо и ны́не со все́ми святы́ми земли́ на́шея,/ во оби́телех Небе́сных пребыва́я,// мо́лит Христа́ Бо́га спасти́ся душа́м на́шим.</w:t>
      </w:r>
    </w:p>
    <w:p w14:paraId="179BD9DC" w14:textId="4FBCA5AC" w:rsidR="00B665FA" w:rsidRPr="00DB1C7C" w:rsidRDefault="00B665FA" w:rsidP="00B665FA">
      <w:pPr>
        <w:pStyle w:val="nbtservbasic"/>
      </w:pPr>
      <w:r w:rsidRPr="00DB1C7C">
        <w:rPr>
          <w:rStyle w:val="nbtservred"/>
        </w:rPr>
        <w:t>О,</w:t>
      </w:r>
      <w:r w:rsidRPr="00DB1C7C">
        <w:t xml:space="preserve"> пресла́внаго чудесе́!/ Днесь лику́ет земля́ Каза́нская,/ благода́тию новому́ченик и испове́дник свои́х красу́ющися,/ и́же ду́ши и телеса́ многонеду́жн</w:t>
      </w:r>
      <w:r w:rsidR="00D5085A" w:rsidRPr="00DB1C7C">
        <w:t>а</w:t>
      </w:r>
      <w:r w:rsidRPr="00DB1C7C">
        <w:t xml:space="preserve">я врачу́ют./ Те́мже и мы, духо́вно ра́дующеся,/ Го́спода, </w:t>
      </w:r>
      <w:r w:rsidR="002C71F3" w:rsidRPr="00DB1C7C">
        <w:t>д</w:t>
      </w:r>
      <w:r w:rsidRPr="00DB1C7C">
        <w:t>и́внаго во святы́х Свои́х, прославля́ем/ и, на предста́тельство всех святы́х земли́ на́шея наде́ющеся,/ с любо́вию и упова́нием к ним взыва́ем:// Христа́ Бо́га моли́те, дарова́ти нам ве́лию ми́лость.</w:t>
      </w:r>
    </w:p>
    <w:p w14:paraId="51018412" w14:textId="77777777" w:rsidR="00B665FA" w:rsidRPr="00DB1C7C" w:rsidRDefault="00B665FA" w:rsidP="00960D81">
      <w:pPr>
        <w:pStyle w:val="nbtservheadred"/>
      </w:pPr>
      <w:r w:rsidRPr="00DB1C7C">
        <w:t>Сла́ва, глас то́йже:</w:t>
      </w:r>
    </w:p>
    <w:p w14:paraId="42347464" w14:textId="3D14321C" w:rsidR="00B665FA" w:rsidRPr="00DB1C7C" w:rsidRDefault="00B665FA" w:rsidP="00B665FA">
      <w:pPr>
        <w:pStyle w:val="nbtservbasic"/>
      </w:pPr>
      <w:r w:rsidRPr="00DB1C7C">
        <w:rPr>
          <w:rStyle w:val="nbtservred"/>
        </w:rPr>
        <w:t>П</w:t>
      </w:r>
      <w:r w:rsidRPr="00DB1C7C">
        <w:t>рииди́те, вси духо́вне возвесели́мся/ в па́мяти святы́х земли́ на́шея/ и во гла́се ра́дования возопии́м, глаго́люще:/ ра́дуйтеся, святи́телие богому́дрии,/ Ева́нгелие Христо́во гра́ду на́шему пропове́давшии./ Ра́дуйтеся, му́ченицы добропобе́днии,/ ве́ру даже до сме́рти испове́давшии,/ мук томле́ния претерпе́вшии/ и в годи́ну лю́тую соверше́нне страда́ния вене́ц прие́мшии./ Ра́дуйтеся, преподобному́ченицы достохва́льнии,/ телеса́ своя́ поще́нием иста́явшии/ и, стра́сти плотски́я умертви́вше,/ страда́ньми и му́ками Бо́га просла́вившии./ Но, о святи́телие, му́ченицы вку́пе с по́стни</w:t>
      </w:r>
      <w:r w:rsidR="00C60D6F" w:rsidRPr="00DB1C7C">
        <w:t>ки</w:t>
      </w:r>
      <w:r w:rsidRPr="00DB1C7C">
        <w:t xml:space="preserve"> и пра́ведни</w:t>
      </w:r>
      <w:r w:rsidR="00C60D6F" w:rsidRPr="00DB1C7C">
        <w:t>ки</w:t>
      </w:r>
      <w:r w:rsidRPr="00DB1C7C">
        <w:t>,/ вас Венча́вшаго приле́жно моли́те,/ изба́витися нам от враг ви́димых и неви́димых,// ве́рою и любо́вию соверша́ющим честну́ю па́мять ва́шу.</w:t>
      </w:r>
    </w:p>
    <w:p w14:paraId="7161EF99" w14:textId="77777777" w:rsidR="00B665FA" w:rsidRPr="00DB1C7C" w:rsidRDefault="00B665FA" w:rsidP="000831BB">
      <w:pPr>
        <w:pStyle w:val="nbtservheadred"/>
      </w:pPr>
      <w:r w:rsidRPr="00DB1C7C">
        <w:t>И ны́не, Богоро́дичен, глас то́йже:</w:t>
      </w:r>
    </w:p>
    <w:p w14:paraId="5531C787" w14:textId="77777777" w:rsidR="00B665FA" w:rsidRPr="00DB1C7C" w:rsidRDefault="00B665FA" w:rsidP="00B665FA">
      <w:pPr>
        <w:pStyle w:val="nbtservbasic"/>
      </w:pPr>
      <w:r w:rsidRPr="00DB1C7C">
        <w:rPr>
          <w:rStyle w:val="nbtservred"/>
        </w:rPr>
        <w:t>О,</w:t>
      </w:r>
      <w:r w:rsidRPr="00DB1C7C">
        <w:t xml:space="preserve"> пресла́внаго чудесе́!/ Небесе́ и земли́ </w:t>
      </w:r>
      <w:proofErr w:type="gramStart"/>
      <w:r w:rsidRPr="00DB1C7C">
        <w:t>Цари́ца</w:t>
      </w:r>
      <w:proofErr w:type="gramEnd"/>
      <w:r w:rsidRPr="00DB1C7C">
        <w:t>,/ от святы́х сро́дников на́ших умоля́емая,/ до ны́не зе́млю Ру́сскую покрыва́ет/ и ли́ка Своего́ изображе́нии ми́лостивно обогаща́ет./ О Влады́чице Держа́вная!/ Не преста́ни и на бу́дущее вре́мя/ во утвержде́ние на Руси́ Правосла́вия// ми́лости и чудеса́ излива́ти до ве́ка. Ами́нь.</w:t>
      </w:r>
    </w:p>
    <w:p w14:paraId="71C06520" w14:textId="77777777" w:rsidR="00B665FA" w:rsidRPr="00DB1C7C" w:rsidRDefault="00B665FA" w:rsidP="000831BB">
      <w:pPr>
        <w:pStyle w:val="nbtservheadred"/>
      </w:pPr>
      <w:r w:rsidRPr="00DB1C7C">
        <w:t>Славосло́вие вели́кое. Ектении́, и отпу́ст.</w:t>
      </w:r>
    </w:p>
    <w:p w14:paraId="7CF469B8" w14:textId="22146725" w:rsidR="00B665FA" w:rsidRPr="00DB1C7C" w:rsidRDefault="000831BB" w:rsidP="000831BB">
      <w:pPr>
        <w:pStyle w:val="nbtservheadred"/>
      </w:pPr>
      <w:r w:rsidRPr="00DB1C7C">
        <w:t>НА ЛИТУРГИ́И</w:t>
      </w:r>
    </w:p>
    <w:p w14:paraId="4788A3AA" w14:textId="4E1E9D78" w:rsidR="00B665FA" w:rsidRPr="00DB1C7C" w:rsidRDefault="00B665FA" w:rsidP="00B665FA">
      <w:pPr>
        <w:pStyle w:val="nbtservbasic"/>
      </w:pPr>
      <w:r w:rsidRPr="00DB1C7C">
        <w:rPr>
          <w:rStyle w:val="nbtservred"/>
        </w:rPr>
        <w:t>Блаже́нна от кано́на, пе́сни 3-я и 6-я. Проки́мен, глас 7: В</w:t>
      </w:r>
      <w:r w:rsidRPr="00DB1C7C">
        <w:t xml:space="preserve">осхва́лятся преподо́бнии во сла́ве// и возра́дуются на ло́жах свои́х. </w:t>
      </w:r>
      <w:r w:rsidRPr="00DB1C7C">
        <w:rPr>
          <w:rStyle w:val="nbtservred"/>
        </w:rPr>
        <w:t>Стих: В</w:t>
      </w:r>
      <w:r w:rsidRPr="00DB1C7C">
        <w:t xml:space="preserve">оспо́йте Го́сподеви песнь но́ву, хвале́ние Его́ в Це́ркви преподо́бных. </w:t>
      </w:r>
      <w:r w:rsidRPr="00DB1C7C">
        <w:rPr>
          <w:rStyle w:val="nbtservred"/>
        </w:rPr>
        <w:t xml:space="preserve">Апо́стол ко Евре́ем, зача́ло 334. Аллилу́ия, глас 2: </w:t>
      </w:r>
      <w:r w:rsidRPr="00DB1C7C">
        <w:rPr>
          <w:rStyle w:val="nbtservred"/>
        </w:rPr>
        <w:lastRenderedPageBreak/>
        <w:t>С</w:t>
      </w:r>
      <w:r w:rsidRPr="00DB1C7C">
        <w:t xml:space="preserve">вяще́нницы Твои́ облеку́тся в пра́вду, и преподо́бнии Твои́ возра́дуются. </w:t>
      </w:r>
      <w:r w:rsidR="00082E1B" w:rsidRPr="00DB1C7C">
        <w:rPr>
          <w:rStyle w:val="nbtservred"/>
        </w:rPr>
        <w:t xml:space="preserve">Стих: </w:t>
      </w:r>
      <w:r w:rsidRPr="00DB1C7C">
        <w:rPr>
          <w:rStyle w:val="nbtservred"/>
        </w:rPr>
        <w:t>Б</w:t>
      </w:r>
      <w:r w:rsidRPr="00DB1C7C">
        <w:t xml:space="preserve">ог прославля́емь в сове́те святы́х. </w:t>
      </w:r>
      <w:r w:rsidRPr="00DB1C7C">
        <w:rPr>
          <w:rStyle w:val="nbtservred"/>
        </w:rPr>
        <w:t>Ева́нгелие от Иоа́нна, зача́ло 51. Прича́стен: Р</w:t>
      </w:r>
      <w:r w:rsidRPr="00DB1C7C">
        <w:t>а́дуйтеся, пра́веднии, о Го́споде, пра́вым подоба́ет похвала́.</w:t>
      </w:r>
    </w:p>
    <w:p w14:paraId="5FFB9948" w14:textId="77777777" w:rsidR="00B665FA" w:rsidRPr="00DB1C7C" w:rsidRDefault="00B665FA" w:rsidP="000831BB">
      <w:pPr>
        <w:pStyle w:val="nbtservheadred"/>
      </w:pPr>
      <w:r w:rsidRPr="00DB1C7C">
        <w:t>Моли́тва</w:t>
      </w:r>
    </w:p>
    <w:p w14:paraId="523447E8" w14:textId="040C071A" w:rsidR="00B665FA" w:rsidRPr="00DB1C7C" w:rsidRDefault="00B665FA" w:rsidP="00B665FA">
      <w:pPr>
        <w:pStyle w:val="nbtservbasic"/>
      </w:pPr>
      <w:r w:rsidRPr="00DB1C7C">
        <w:rPr>
          <w:rStyle w:val="nbtservred"/>
        </w:rPr>
        <w:t>О</w:t>
      </w:r>
      <w:r w:rsidRPr="00DB1C7C">
        <w:t xml:space="preserve"> святи́и вси</w:t>
      </w:r>
      <w:r w:rsidR="00D70F3C" w:rsidRPr="00DB1C7C">
        <w:t>,</w:t>
      </w:r>
      <w:r w:rsidRPr="00DB1C7C">
        <w:t xml:space="preserve"> в земли́ Каза́нстей просия́вшии! К вам ны́не прибега́ем и, Всеми́лостиваго Спа́са благодаря</w:t>
      </w:r>
      <w:r w:rsidR="00A26D8E" w:rsidRPr="00DB1C7C">
        <w:t>́</w:t>
      </w:r>
      <w:r w:rsidRPr="00DB1C7C">
        <w:t>ще, прославля́ем по́двиги и страда́ния ва́ша, вы бо, ще́дре се́явше сло́во Ева́нгельское в краи́ на́шем, лю́ди све́том благода́ти Бо́жия просвети́сте, днесь же ра́достне лику́ете на Небесе́х, я́ко угобзи́ся ни́ва Христо́ва, плод кра́сный спаси́тельнаго се́яния израсти́вшая и ди́вныя уго́дники и те́плыя моли́твенники Го́споду прине́сшая, и́миже земля́ на́ша сла́вно красу́ется.</w:t>
      </w:r>
    </w:p>
    <w:p w14:paraId="3AB76693" w14:textId="7CF321F7" w:rsidR="00B665FA" w:rsidRPr="00DB1C7C" w:rsidRDefault="00B665FA" w:rsidP="00B665FA">
      <w:pPr>
        <w:pStyle w:val="nbtservbasic"/>
      </w:pPr>
      <w:r w:rsidRPr="00DB1C7C">
        <w:t>О святи́телие равноапо́стольнии, преподо́бнии и богоно́снии отцы́ на́ши, му́ченицы кре́пцыи и непобеди́мии! Моли́те, благосе́рдии, Христа́ Бо́га, да да́рует нам гре</w:t>
      </w:r>
      <w:r w:rsidR="003D4188" w:rsidRPr="00DB1C7C">
        <w:t>́</w:t>
      </w:r>
      <w:r w:rsidRPr="00DB1C7C">
        <w:t>шным непоро́чное ве́ры соблюде́ние, градо́в и ве́сей на́ших благо́е утвержде́ние, от на́шествия иноплеме́нных сохране́ние, ми́ра умире́ние, от гла́да и па́губы избавле́ние, изоби́лие плодо́в земны́х и вся</w:t>
      </w:r>
      <w:r w:rsidR="00911C1C" w:rsidRPr="00DB1C7C">
        <w:t>,</w:t>
      </w:r>
      <w:r w:rsidRPr="00DB1C7C">
        <w:t xml:space="preserve"> ко спасе́нию и благоче́стному житию́ потре́бная, да и мы вку́пе с ва́ми, изря́дно же со усе́рдною Засту́пницею ро́да христиа́нскаго, Пречи́стою Де́вою Богоро́дицею, непреста́нно сла́вим пречестно</w:t>
      </w:r>
      <w:r w:rsidR="00B87A7C" w:rsidRPr="00DB1C7C">
        <w:t>́</w:t>
      </w:r>
      <w:r w:rsidRPr="00DB1C7C">
        <w:t>е и великоле</w:t>
      </w:r>
      <w:r w:rsidR="00B87A7C" w:rsidRPr="00DB1C7C">
        <w:t>́</w:t>
      </w:r>
      <w:r w:rsidRPr="00DB1C7C">
        <w:t xml:space="preserve">пое и́мя Отца́, и Сы́на, и Свята́го Ду́ха, ны́не и при́сно, и во ве́ки веко́в. </w:t>
      </w:r>
      <w:r w:rsidRPr="00DB1C7C">
        <w:rPr>
          <w:rStyle w:val="nbtservred"/>
        </w:rPr>
        <w:t>А</w:t>
      </w:r>
      <w:r w:rsidRPr="00DB1C7C">
        <w:t>ми́нь.</w:t>
      </w:r>
    </w:p>
    <w:p w14:paraId="28E6E055" w14:textId="77777777" w:rsidR="00B665FA" w:rsidRPr="00DB1C7C" w:rsidRDefault="00B665FA" w:rsidP="00B665FA">
      <w:pPr>
        <w:pStyle w:val="nbtservbasic"/>
      </w:pPr>
    </w:p>
    <w:p w14:paraId="3C38E8EF" w14:textId="77777777" w:rsidR="00B665FA" w:rsidRPr="00DB1C7C" w:rsidRDefault="00B665FA" w:rsidP="00B665FA">
      <w:pPr>
        <w:pStyle w:val="nbtservbasic"/>
      </w:pPr>
    </w:p>
    <w:p w14:paraId="155FFF77" w14:textId="571A0082" w:rsidR="00B665FA" w:rsidRPr="00DB1C7C" w:rsidRDefault="00B665FA" w:rsidP="000831BB">
      <w:pPr>
        <w:pStyle w:val="nbtservheadblack"/>
        <w:rPr>
          <w:rFonts w:cs="Times New Roman"/>
          <w:color w:val="FF0000"/>
          <w:szCs w:val="26"/>
        </w:rPr>
      </w:pPr>
      <w:r w:rsidRPr="00DB1C7C">
        <w:rPr>
          <w:rFonts w:cs="Times New Roman"/>
          <w:color w:val="FF0000"/>
          <w:szCs w:val="26"/>
        </w:rPr>
        <w:t>СОБОР КАЗАНСКИХ СВЯТЫХ</w:t>
      </w:r>
      <w:r w:rsidR="000831BB" w:rsidRPr="00DB1C7C">
        <w:br/>
      </w:r>
      <w:r w:rsidRPr="00DB1C7C">
        <w:rPr>
          <w:rFonts w:cs="Times New Roman"/>
          <w:color w:val="FF0000"/>
          <w:szCs w:val="26"/>
        </w:rPr>
        <w:t>Празднуется 4 (17) октября.</w:t>
      </w:r>
    </w:p>
    <w:p w14:paraId="1ED827F6" w14:textId="5E164C13" w:rsidR="00B665FA" w:rsidRPr="00DB1C7C" w:rsidRDefault="00B665FA" w:rsidP="00B665FA">
      <w:pPr>
        <w:pStyle w:val="nbtservbasic"/>
      </w:pPr>
      <w:r w:rsidRPr="00DB1C7C">
        <w:t>Установлен в 1984 году по инициативе епископа Казанского и Марийского Пантелеимона. Совершается в день праздника обретения мощей святителей Гурия и Варсонофия.</w:t>
      </w:r>
    </w:p>
    <w:p w14:paraId="6581D6E4" w14:textId="77777777" w:rsidR="00B665FA" w:rsidRPr="00DB1C7C" w:rsidRDefault="00B665FA" w:rsidP="00B665FA">
      <w:pPr>
        <w:pStyle w:val="nbtservbasic"/>
      </w:pPr>
      <w:r w:rsidRPr="00DB1C7C">
        <w:t>Обновленный список Собора утвержден Святейшим Патриархом Московским и всея Руси Кириллом 26 января 2015 года по представлению Синодальной комиссии по канонизации святых.</w:t>
      </w:r>
    </w:p>
    <w:p w14:paraId="411DD074" w14:textId="77777777" w:rsidR="00B665FA" w:rsidRPr="00DB1C7C" w:rsidRDefault="00B665FA" w:rsidP="00B665FA">
      <w:pPr>
        <w:pStyle w:val="nbtservbasic"/>
      </w:pPr>
      <w:r w:rsidRPr="00DB1C7C">
        <w:t xml:space="preserve">Текст службы составлен членами богослужебной комиссии Санкт-Петербургской епархии с участием преподавателей Санкт-Петербургской Духовной Академии протоиерея Феодора Гуряка и чтеца Сергия (ныне иеромонаха Кирилла (Забавнова)). Текст </w:t>
      </w:r>
      <w:r w:rsidRPr="00DB1C7C">
        <w:lastRenderedPageBreak/>
        <w:t>рассматривался на заседаниях Синодальной богослужебной комиссии для дальнейшего представления в Священный Синод.</w:t>
      </w:r>
    </w:p>
    <w:p w14:paraId="2FD2D400" w14:textId="77777777" w:rsidR="00B665FA" w:rsidRPr="00DB1C7C" w:rsidRDefault="00B665FA" w:rsidP="00B665FA">
      <w:pPr>
        <w:pStyle w:val="nbtservbasic"/>
      </w:pPr>
    </w:p>
    <w:p w14:paraId="461BC004" w14:textId="09879905" w:rsidR="00B665FA" w:rsidRPr="00DB1C7C" w:rsidRDefault="00B665FA" w:rsidP="000831BB">
      <w:pPr>
        <w:pStyle w:val="nbtservheadblack"/>
        <w:rPr>
          <w:rFonts w:cs="Times New Roman"/>
          <w:color w:val="FF0000"/>
          <w:szCs w:val="26"/>
        </w:rPr>
      </w:pPr>
      <w:r w:rsidRPr="00DB1C7C">
        <w:rPr>
          <w:rFonts w:cs="Times New Roman"/>
          <w:color w:val="FF0000"/>
          <w:szCs w:val="26"/>
        </w:rPr>
        <w:t>Святые, упоминаемые в текст</w:t>
      </w:r>
      <w:r w:rsidR="00B46FD5" w:rsidRPr="00DB1C7C">
        <w:rPr>
          <w:rFonts w:cs="Times New Roman"/>
          <w:color w:val="FF0000"/>
          <w:szCs w:val="26"/>
        </w:rPr>
        <w:t>е</w:t>
      </w:r>
      <w:r w:rsidRPr="00DB1C7C">
        <w:rPr>
          <w:rFonts w:cs="Times New Roman"/>
          <w:color w:val="FF0000"/>
          <w:szCs w:val="26"/>
        </w:rPr>
        <w:t xml:space="preserve"> службы:</w:t>
      </w:r>
    </w:p>
    <w:p w14:paraId="31A24640" w14:textId="4F6F7B21" w:rsidR="00B665FA" w:rsidRPr="00DB1C7C" w:rsidRDefault="00B665FA" w:rsidP="00B665FA">
      <w:pPr>
        <w:pStyle w:val="nbtservbasic"/>
      </w:pPr>
      <w:r w:rsidRPr="00DB1C7C">
        <w:t xml:space="preserve">Сщмч. Ермоген, Патриарх Московский (+1612) – память 17 февраля </w:t>
      </w:r>
      <w:r w:rsidR="00452C94" w:rsidRPr="00DB1C7C">
        <w:t>(</w:t>
      </w:r>
      <w:r w:rsidRPr="00DB1C7C">
        <w:t>2 марта</w:t>
      </w:r>
      <w:r w:rsidR="00452C94" w:rsidRPr="00DB1C7C">
        <w:t>)</w:t>
      </w:r>
      <w:r w:rsidRPr="00DB1C7C">
        <w:t xml:space="preserve">, а также 12 </w:t>
      </w:r>
      <w:r w:rsidR="00452C94" w:rsidRPr="00DB1C7C">
        <w:t>(</w:t>
      </w:r>
      <w:r w:rsidRPr="00DB1C7C">
        <w:t>25</w:t>
      </w:r>
      <w:r w:rsidR="00452C94" w:rsidRPr="00DB1C7C">
        <w:t>)</w:t>
      </w:r>
      <w:r w:rsidRPr="00DB1C7C">
        <w:t xml:space="preserve"> мая (прославление), 5</w:t>
      </w:r>
      <w:r w:rsidR="00452C94" w:rsidRPr="00DB1C7C">
        <w:t xml:space="preserve"> (</w:t>
      </w:r>
      <w:r w:rsidRPr="00DB1C7C">
        <w:t>18</w:t>
      </w:r>
      <w:r w:rsidR="00452C94" w:rsidRPr="00DB1C7C">
        <w:t>)</w:t>
      </w:r>
      <w:r w:rsidRPr="00DB1C7C">
        <w:t xml:space="preserve"> октября (Собор Московских святителей).</w:t>
      </w:r>
    </w:p>
    <w:p w14:paraId="396DD533" w14:textId="39ABC270" w:rsidR="00B665FA" w:rsidRPr="00DB1C7C" w:rsidRDefault="00B665FA" w:rsidP="00B665FA">
      <w:pPr>
        <w:pStyle w:val="nbtservbasic"/>
      </w:pPr>
      <w:r w:rsidRPr="00DB1C7C">
        <w:t xml:space="preserve">Свт. Гурий, архиепископ Казанский (+1563) – память 5 </w:t>
      </w:r>
      <w:r w:rsidR="00533A2A" w:rsidRPr="00DB1C7C">
        <w:t>(</w:t>
      </w:r>
      <w:r w:rsidRPr="00DB1C7C">
        <w:t>18</w:t>
      </w:r>
      <w:r w:rsidR="00533A2A" w:rsidRPr="00DB1C7C">
        <w:t>)</w:t>
      </w:r>
      <w:r w:rsidRPr="00DB1C7C">
        <w:t xml:space="preserve"> декабря, а также 4 </w:t>
      </w:r>
      <w:r w:rsidR="00533A2A" w:rsidRPr="00DB1C7C">
        <w:t>(</w:t>
      </w:r>
      <w:r w:rsidRPr="00DB1C7C">
        <w:t>17</w:t>
      </w:r>
      <w:r w:rsidR="00533A2A" w:rsidRPr="00DB1C7C">
        <w:t>)</w:t>
      </w:r>
      <w:r w:rsidRPr="00DB1C7C">
        <w:t xml:space="preserve"> октября (обретение мощей), 20 июня </w:t>
      </w:r>
      <w:r w:rsidR="00533A2A" w:rsidRPr="00DB1C7C">
        <w:t>(</w:t>
      </w:r>
      <w:r w:rsidRPr="00DB1C7C">
        <w:t>3 июля</w:t>
      </w:r>
      <w:r w:rsidR="00533A2A" w:rsidRPr="00DB1C7C">
        <w:t>)</w:t>
      </w:r>
      <w:r w:rsidRPr="00DB1C7C">
        <w:t xml:space="preserve"> (перенесение мощей).</w:t>
      </w:r>
    </w:p>
    <w:p w14:paraId="4598D819" w14:textId="21BCB794" w:rsidR="00B665FA" w:rsidRPr="00DB1C7C" w:rsidRDefault="00B665FA" w:rsidP="00B665FA">
      <w:pPr>
        <w:pStyle w:val="nbtservbasic"/>
      </w:pPr>
      <w:r w:rsidRPr="00DB1C7C">
        <w:t xml:space="preserve">Свт. Герман, архиепископ Казанский (+1567) – память 6 </w:t>
      </w:r>
      <w:r w:rsidR="00533A2A" w:rsidRPr="00DB1C7C">
        <w:t>(</w:t>
      </w:r>
      <w:r w:rsidRPr="00DB1C7C">
        <w:t>19</w:t>
      </w:r>
      <w:r w:rsidR="00533A2A" w:rsidRPr="00DB1C7C">
        <w:t>)</w:t>
      </w:r>
      <w:r w:rsidRPr="00DB1C7C">
        <w:t xml:space="preserve"> ноября, а также 25 сентября </w:t>
      </w:r>
      <w:r w:rsidR="00533A2A" w:rsidRPr="00DB1C7C">
        <w:t>(</w:t>
      </w:r>
      <w:r w:rsidRPr="00DB1C7C">
        <w:t>8 октября</w:t>
      </w:r>
      <w:r w:rsidR="00533A2A" w:rsidRPr="00DB1C7C">
        <w:t>)</w:t>
      </w:r>
      <w:r w:rsidRPr="00DB1C7C">
        <w:t xml:space="preserve"> (перенесение мощей), 23 июня </w:t>
      </w:r>
      <w:r w:rsidR="00533A2A" w:rsidRPr="00DB1C7C">
        <w:t>(</w:t>
      </w:r>
      <w:r w:rsidRPr="00DB1C7C">
        <w:t>6 июля</w:t>
      </w:r>
      <w:r w:rsidR="00533A2A" w:rsidRPr="00DB1C7C">
        <w:t>)</w:t>
      </w:r>
      <w:r w:rsidRPr="00DB1C7C">
        <w:t xml:space="preserve"> (второе перенесение мощей).</w:t>
      </w:r>
    </w:p>
    <w:p w14:paraId="13A7175E" w14:textId="36F06263" w:rsidR="00B665FA" w:rsidRPr="00DB1C7C" w:rsidRDefault="00B665FA" w:rsidP="00B665FA">
      <w:pPr>
        <w:pStyle w:val="nbtservbasic"/>
      </w:pPr>
      <w:r w:rsidRPr="00DB1C7C">
        <w:t xml:space="preserve">Свт. Варсонофий, епископ Тверской, Казанский чудотворец (+1576) – память 11 </w:t>
      </w:r>
      <w:r w:rsidR="00533A2A" w:rsidRPr="00DB1C7C">
        <w:t>(</w:t>
      </w:r>
      <w:r w:rsidRPr="00DB1C7C">
        <w:t>24</w:t>
      </w:r>
      <w:r w:rsidR="00533A2A" w:rsidRPr="00DB1C7C">
        <w:t>)</w:t>
      </w:r>
      <w:r w:rsidRPr="00DB1C7C">
        <w:t xml:space="preserve"> апреля, а также 4 </w:t>
      </w:r>
      <w:r w:rsidR="00533A2A" w:rsidRPr="00DB1C7C">
        <w:t>(</w:t>
      </w:r>
      <w:r w:rsidRPr="00DB1C7C">
        <w:t>17</w:t>
      </w:r>
      <w:r w:rsidR="00533A2A" w:rsidRPr="00DB1C7C">
        <w:t>)</w:t>
      </w:r>
      <w:r w:rsidRPr="00DB1C7C">
        <w:t xml:space="preserve"> октября (обретение мощей).</w:t>
      </w:r>
    </w:p>
    <w:p w14:paraId="0C38344A" w14:textId="6AC90F15" w:rsidR="00B665FA" w:rsidRPr="00DB1C7C" w:rsidRDefault="00B665FA" w:rsidP="00B665FA">
      <w:pPr>
        <w:pStyle w:val="nbtservbasic"/>
      </w:pPr>
      <w:r w:rsidRPr="00DB1C7C">
        <w:t xml:space="preserve">Сщмч. Кирилл (Смирнов), митрополит Казанский (+1937) – память 7 </w:t>
      </w:r>
      <w:r w:rsidR="00533A2A" w:rsidRPr="00DB1C7C">
        <w:t>(</w:t>
      </w:r>
      <w:r w:rsidRPr="00DB1C7C">
        <w:t>20</w:t>
      </w:r>
      <w:r w:rsidR="00533A2A" w:rsidRPr="00DB1C7C">
        <w:t>)</w:t>
      </w:r>
      <w:r w:rsidRPr="00DB1C7C">
        <w:t xml:space="preserve"> ноября.</w:t>
      </w:r>
    </w:p>
    <w:p w14:paraId="633AA4C4" w14:textId="6D890273" w:rsidR="00B665FA" w:rsidRPr="00DB1C7C" w:rsidRDefault="00B665FA" w:rsidP="00B665FA">
      <w:pPr>
        <w:pStyle w:val="nbtservbasic"/>
      </w:pPr>
      <w:r w:rsidRPr="00DB1C7C">
        <w:t xml:space="preserve">Сщмч. Анатолий (Грисюк), митрополит Одесский (+1938) – память 10 </w:t>
      </w:r>
      <w:r w:rsidR="00533A2A" w:rsidRPr="00DB1C7C">
        <w:t>(</w:t>
      </w:r>
      <w:r w:rsidRPr="00DB1C7C">
        <w:t>23</w:t>
      </w:r>
      <w:r w:rsidR="00533A2A" w:rsidRPr="00DB1C7C">
        <w:t>)</w:t>
      </w:r>
      <w:r w:rsidRPr="00DB1C7C">
        <w:t xml:space="preserve"> января.</w:t>
      </w:r>
    </w:p>
    <w:p w14:paraId="5BCFE1A5" w14:textId="7982E4D7" w:rsidR="00B665FA" w:rsidRPr="00DB1C7C" w:rsidRDefault="00B665FA" w:rsidP="00B665FA">
      <w:pPr>
        <w:pStyle w:val="nbtservbasic"/>
      </w:pPr>
      <w:r w:rsidRPr="00DB1C7C">
        <w:t xml:space="preserve">Сщмч. Иоасаф (Удалов), епископ Чистопольский, викарий Казанской епархии (+1937) – память 19 ноября </w:t>
      </w:r>
      <w:r w:rsidR="00533A2A" w:rsidRPr="00DB1C7C">
        <w:t>(</w:t>
      </w:r>
      <w:r w:rsidRPr="00DB1C7C">
        <w:t>2 декабря</w:t>
      </w:r>
      <w:r w:rsidR="00533A2A" w:rsidRPr="00DB1C7C">
        <w:t>)</w:t>
      </w:r>
      <w:r w:rsidRPr="00DB1C7C">
        <w:t>.</w:t>
      </w:r>
    </w:p>
    <w:p w14:paraId="51106D1A" w14:textId="0B233FE6" w:rsidR="00B665FA" w:rsidRPr="00DB1C7C" w:rsidRDefault="00B665FA" w:rsidP="00B665FA">
      <w:pPr>
        <w:pStyle w:val="nbtservbasic"/>
      </w:pPr>
      <w:r w:rsidRPr="00DB1C7C">
        <w:t xml:space="preserve">Сщмч. Амвросий (Гудко) Свияжский, бывш. епископ Сарапульский (+1918) – память 27 июля </w:t>
      </w:r>
      <w:r w:rsidR="00533A2A" w:rsidRPr="00DB1C7C">
        <w:t>(</w:t>
      </w:r>
      <w:r w:rsidRPr="00DB1C7C">
        <w:t>9 августа</w:t>
      </w:r>
      <w:r w:rsidR="00533A2A" w:rsidRPr="00DB1C7C">
        <w:t>)</w:t>
      </w:r>
      <w:r w:rsidRPr="00DB1C7C">
        <w:t>.</w:t>
      </w:r>
    </w:p>
    <w:p w14:paraId="7E366970" w14:textId="779DDE38" w:rsidR="00B665FA" w:rsidRPr="00DB1C7C" w:rsidRDefault="00B665FA" w:rsidP="00B665FA">
      <w:pPr>
        <w:pStyle w:val="nbtservbasic"/>
      </w:pPr>
      <w:r w:rsidRPr="00DB1C7C">
        <w:t xml:space="preserve">Сщмч. Димитрий (Шишокин), пресвитер Казанский (+1918) – память 27 сентября </w:t>
      </w:r>
      <w:r w:rsidR="00533A2A" w:rsidRPr="00DB1C7C">
        <w:t>(</w:t>
      </w:r>
      <w:r w:rsidRPr="00DB1C7C">
        <w:t>10 октября</w:t>
      </w:r>
      <w:r w:rsidR="00533A2A" w:rsidRPr="00DB1C7C">
        <w:t>)</w:t>
      </w:r>
      <w:r w:rsidRPr="00DB1C7C">
        <w:t>.</w:t>
      </w:r>
    </w:p>
    <w:p w14:paraId="0877FC94" w14:textId="574E18AE" w:rsidR="00B665FA" w:rsidRPr="00DB1C7C" w:rsidRDefault="00B665FA" w:rsidP="00B665FA">
      <w:pPr>
        <w:pStyle w:val="nbtservbasic"/>
      </w:pPr>
      <w:r w:rsidRPr="00DB1C7C">
        <w:t xml:space="preserve">Сщмч. Филарет (Великанов), пресвитер Казанский (+1918) – память 11 </w:t>
      </w:r>
      <w:r w:rsidR="00533A2A" w:rsidRPr="00DB1C7C">
        <w:t>(</w:t>
      </w:r>
      <w:r w:rsidRPr="00DB1C7C">
        <w:t>24</w:t>
      </w:r>
      <w:r w:rsidR="00533A2A" w:rsidRPr="00DB1C7C">
        <w:t>)</w:t>
      </w:r>
      <w:r w:rsidRPr="00DB1C7C">
        <w:t xml:space="preserve"> октября.</w:t>
      </w:r>
    </w:p>
    <w:p w14:paraId="7E217C39" w14:textId="28445A1C" w:rsidR="00B665FA" w:rsidRPr="00DB1C7C" w:rsidRDefault="00B665FA" w:rsidP="00B665FA">
      <w:pPr>
        <w:pStyle w:val="nbtservbasic"/>
      </w:pPr>
      <w:r w:rsidRPr="00DB1C7C">
        <w:t xml:space="preserve">Сщмч. Михаил (Вотяков), пресвитер Чистопольский (+1931) – память 5 </w:t>
      </w:r>
      <w:r w:rsidR="00533A2A" w:rsidRPr="00DB1C7C">
        <w:t>(</w:t>
      </w:r>
      <w:r w:rsidRPr="00DB1C7C">
        <w:t>18</w:t>
      </w:r>
      <w:r w:rsidR="00533A2A" w:rsidRPr="00DB1C7C">
        <w:t>)</w:t>
      </w:r>
      <w:r w:rsidRPr="00DB1C7C">
        <w:t xml:space="preserve"> июня.</w:t>
      </w:r>
    </w:p>
    <w:p w14:paraId="65A79B54" w14:textId="565192FC" w:rsidR="00B665FA" w:rsidRPr="00DB1C7C" w:rsidRDefault="00B665FA" w:rsidP="00B665FA">
      <w:pPr>
        <w:pStyle w:val="nbtservbasic"/>
      </w:pPr>
      <w:r w:rsidRPr="00DB1C7C">
        <w:t xml:space="preserve">Мч. Авраамий Болгарский (+1229) – память 1 </w:t>
      </w:r>
      <w:r w:rsidR="003552C0" w:rsidRPr="00DB1C7C">
        <w:t>(</w:t>
      </w:r>
      <w:r w:rsidRPr="00DB1C7C">
        <w:t>14</w:t>
      </w:r>
      <w:r w:rsidR="003552C0" w:rsidRPr="00DB1C7C">
        <w:t>)</w:t>
      </w:r>
      <w:r w:rsidRPr="00DB1C7C">
        <w:t xml:space="preserve"> апреля, а также 9 </w:t>
      </w:r>
      <w:r w:rsidR="003552C0" w:rsidRPr="00DB1C7C">
        <w:t>(</w:t>
      </w:r>
      <w:r w:rsidRPr="00DB1C7C">
        <w:t>22</w:t>
      </w:r>
      <w:r w:rsidR="003552C0" w:rsidRPr="00DB1C7C">
        <w:t>)</w:t>
      </w:r>
      <w:r w:rsidRPr="00DB1C7C">
        <w:t xml:space="preserve"> марта (перенесение мощей во Владимир) и в Неделю 4-ю по Пасхе (о расслабленном).</w:t>
      </w:r>
    </w:p>
    <w:p w14:paraId="69FED2AF" w14:textId="4193E44E" w:rsidR="00B665FA" w:rsidRPr="00DB1C7C" w:rsidRDefault="00B665FA" w:rsidP="00B665FA">
      <w:pPr>
        <w:pStyle w:val="nbtservbasic"/>
      </w:pPr>
      <w:r w:rsidRPr="00DB1C7C">
        <w:t xml:space="preserve">Мч. Иоанн Казанский (+1529) – память 24 января </w:t>
      </w:r>
      <w:r w:rsidR="003552C0" w:rsidRPr="00DB1C7C">
        <w:t>(</w:t>
      </w:r>
      <w:r w:rsidRPr="00DB1C7C">
        <w:t>6 февраля</w:t>
      </w:r>
      <w:r w:rsidR="003552C0" w:rsidRPr="00DB1C7C">
        <w:t>)</w:t>
      </w:r>
      <w:r w:rsidRPr="00DB1C7C">
        <w:t xml:space="preserve">, а также 2 </w:t>
      </w:r>
      <w:r w:rsidR="003552C0" w:rsidRPr="00DB1C7C">
        <w:t>(</w:t>
      </w:r>
      <w:r w:rsidRPr="00DB1C7C">
        <w:t>15</w:t>
      </w:r>
      <w:r w:rsidR="003552C0" w:rsidRPr="00DB1C7C">
        <w:t>)</w:t>
      </w:r>
      <w:r w:rsidRPr="00DB1C7C">
        <w:t xml:space="preserve"> октября (местное празднование памяти Казанских мучеников – день взятия Казани в </w:t>
      </w:r>
      <w:smartTag w:uri="urn:schemas-microsoft-com:office:smarttags" w:element="metricconverter">
        <w:smartTagPr>
          <w:attr w:name="ProductID" w:val="1552 г"/>
        </w:smartTagPr>
        <w:r w:rsidRPr="00DB1C7C">
          <w:t>1552 г</w:t>
        </w:r>
      </w:smartTag>
      <w:r w:rsidRPr="00DB1C7C">
        <w:t>.)</w:t>
      </w:r>
    </w:p>
    <w:p w14:paraId="6FE5765D" w14:textId="7157D42F" w:rsidR="00B665FA" w:rsidRPr="00DB1C7C" w:rsidRDefault="00B665FA" w:rsidP="00B665FA">
      <w:pPr>
        <w:pStyle w:val="nbtservbasic"/>
      </w:pPr>
      <w:r w:rsidRPr="00DB1C7C">
        <w:lastRenderedPageBreak/>
        <w:t xml:space="preserve">Мч. Петр Казанский (+1552) – память 24 марта </w:t>
      </w:r>
      <w:r w:rsidR="003552C0" w:rsidRPr="00DB1C7C">
        <w:t>(</w:t>
      </w:r>
      <w:r w:rsidRPr="00DB1C7C">
        <w:t>6 апреля</w:t>
      </w:r>
      <w:r w:rsidR="003552C0" w:rsidRPr="00DB1C7C">
        <w:t>)</w:t>
      </w:r>
      <w:r w:rsidRPr="00DB1C7C">
        <w:t xml:space="preserve">, а также 2 </w:t>
      </w:r>
      <w:r w:rsidR="003552C0" w:rsidRPr="00DB1C7C">
        <w:t>(</w:t>
      </w:r>
      <w:r w:rsidRPr="00DB1C7C">
        <w:t>15</w:t>
      </w:r>
      <w:r w:rsidR="003552C0" w:rsidRPr="00DB1C7C">
        <w:t>)</w:t>
      </w:r>
      <w:r w:rsidRPr="00DB1C7C">
        <w:t xml:space="preserve"> октября (местное празднование памяти Казанских мучеников – день взятия Казани в </w:t>
      </w:r>
      <w:smartTag w:uri="urn:schemas-microsoft-com:office:smarttags" w:element="metricconverter">
        <w:smartTagPr>
          <w:attr w:name="ProductID" w:val="1552 г"/>
        </w:smartTagPr>
        <w:r w:rsidRPr="00DB1C7C">
          <w:t>1552 г</w:t>
        </w:r>
      </w:smartTag>
      <w:r w:rsidRPr="00DB1C7C">
        <w:t>.)</w:t>
      </w:r>
    </w:p>
    <w:p w14:paraId="50FAB21D" w14:textId="06A20441" w:rsidR="00B665FA" w:rsidRPr="00DB1C7C" w:rsidRDefault="00B665FA" w:rsidP="00B665FA">
      <w:pPr>
        <w:pStyle w:val="nbtservbasic"/>
      </w:pPr>
      <w:r w:rsidRPr="00DB1C7C">
        <w:t xml:space="preserve">Мч. Стефан Казанский (+1552) – память 24 марта </w:t>
      </w:r>
      <w:r w:rsidR="003552C0" w:rsidRPr="00DB1C7C">
        <w:t>(</w:t>
      </w:r>
      <w:r w:rsidRPr="00DB1C7C">
        <w:t>6 апреля</w:t>
      </w:r>
      <w:r w:rsidR="003552C0" w:rsidRPr="00DB1C7C">
        <w:t>)</w:t>
      </w:r>
      <w:r w:rsidRPr="00DB1C7C">
        <w:t xml:space="preserve">, а также 2 </w:t>
      </w:r>
      <w:r w:rsidR="003552C0" w:rsidRPr="00DB1C7C">
        <w:t>(</w:t>
      </w:r>
      <w:r w:rsidRPr="00DB1C7C">
        <w:t>15</w:t>
      </w:r>
      <w:r w:rsidR="003552C0" w:rsidRPr="00DB1C7C">
        <w:t>)</w:t>
      </w:r>
      <w:r w:rsidRPr="00DB1C7C">
        <w:t xml:space="preserve"> октября (местное празднование памяти Казанских мучеников – день взятия Казани в </w:t>
      </w:r>
      <w:smartTag w:uri="urn:schemas-microsoft-com:office:smarttags" w:element="metricconverter">
        <w:smartTagPr>
          <w:attr w:name="ProductID" w:val="1552 г"/>
        </w:smartTagPr>
        <w:r w:rsidRPr="00DB1C7C">
          <w:t>1552 г</w:t>
        </w:r>
      </w:smartTag>
      <w:r w:rsidRPr="00DB1C7C">
        <w:t>.)</w:t>
      </w:r>
    </w:p>
    <w:p w14:paraId="3C8FE4C4" w14:textId="1F7A966E" w:rsidR="00B665FA" w:rsidRPr="00DB1C7C" w:rsidRDefault="00B665FA" w:rsidP="00B665FA">
      <w:pPr>
        <w:pStyle w:val="nbtservbasic"/>
      </w:pPr>
      <w:r w:rsidRPr="00DB1C7C">
        <w:t xml:space="preserve">Прп. Александр (Уродов) исповедник, архимандрит Седмиезерный (+1961) – память 14 </w:t>
      </w:r>
      <w:r w:rsidR="00442D65" w:rsidRPr="00DB1C7C">
        <w:t>(</w:t>
      </w:r>
      <w:r w:rsidRPr="00DB1C7C">
        <w:t>27</w:t>
      </w:r>
      <w:r w:rsidR="00442D65" w:rsidRPr="00DB1C7C">
        <w:t>)</w:t>
      </w:r>
      <w:r w:rsidRPr="00DB1C7C">
        <w:t xml:space="preserve"> августа, а также 5 </w:t>
      </w:r>
      <w:r w:rsidR="00442D65" w:rsidRPr="00DB1C7C">
        <w:t>(</w:t>
      </w:r>
      <w:r w:rsidRPr="00DB1C7C">
        <w:t>18</w:t>
      </w:r>
      <w:r w:rsidR="00442D65" w:rsidRPr="00DB1C7C">
        <w:t>)</w:t>
      </w:r>
      <w:r w:rsidRPr="00DB1C7C">
        <w:t xml:space="preserve"> сентября (обретение мощей).</w:t>
      </w:r>
    </w:p>
    <w:p w14:paraId="7748120F" w14:textId="06C7FA7A" w:rsidR="00B665FA" w:rsidRPr="00DB1C7C" w:rsidRDefault="00B665FA" w:rsidP="00B665FA">
      <w:pPr>
        <w:pStyle w:val="nbtservbasic"/>
      </w:pPr>
      <w:r w:rsidRPr="00DB1C7C">
        <w:t xml:space="preserve">Прмчч. Зилантовы: архимандрит Сергий (Зайцев), иеромонах Лаврентий (Никитин), иеромонах Серафим (Кузьмин), иеродиакон Феодосий (Александров), монах Леонтий (Карягин), монах Стефан, послушники Георгий Тимофеев, Сергий Галин, Иларион Правдин, Иоанн Сретенский – братия Зилантова Успенского монастыря г. Казани (+1918) – память 28 августа </w:t>
      </w:r>
      <w:r w:rsidR="004A338D" w:rsidRPr="00DB1C7C">
        <w:t>(</w:t>
      </w:r>
      <w:r w:rsidRPr="00DB1C7C">
        <w:t>10 сентября</w:t>
      </w:r>
      <w:r w:rsidR="004A338D" w:rsidRPr="00DB1C7C">
        <w:t>)</w:t>
      </w:r>
      <w:r w:rsidRPr="00DB1C7C">
        <w:t>.</w:t>
      </w:r>
    </w:p>
    <w:p w14:paraId="22E9C801" w14:textId="1C13AB6D" w:rsidR="00B665FA" w:rsidRPr="00DB1C7C" w:rsidRDefault="00B665FA" w:rsidP="00B665FA">
      <w:pPr>
        <w:pStyle w:val="nbtservbasic"/>
      </w:pPr>
      <w:r w:rsidRPr="00DB1C7C">
        <w:t xml:space="preserve">Прмц. Маргарита (Гунаронуло), игумения Мензелинская (+1918) – память 9 </w:t>
      </w:r>
      <w:r w:rsidR="004A338D" w:rsidRPr="00DB1C7C">
        <w:t>(</w:t>
      </w:r>
      <w:r w:rsidRPr="00DB1C7C">
        <w:t>22</w:t>
      </w:r>
      <w:r w:rsidR="004A338D" w:rsidRPr="00DB1C7C">
        <w:t>)</w:t>
      </w:r>
      <w:r w:rsidRPr="00DB1C7C">
        <w:t xml:space="preserve"> августа.</w:t>
      </w:r>
    </w:p>
    <w:p w14:paraId="7DAAA042" w14:textId="79B4D5E4" w:rsidR="00B665FA" w:rsidRPr="00DB1C7C" w:rsidRDefault="00B665FA" w:rsidP="00B665FA">
      <w:pPr>
        <w:pStyle w:val="nbtservbasic"/>
      </w:pPr>
      <w:r w:rsidRPr="00DB1C7C">
        <w:t xml:space="preserve">Свв. блгв. кнн. Феодор, Давид и Константин Ярославские чудотворцы (ΧΙV в.) – память 5 </w:t>
      </w:r>
      <w:r w:rsidR="00C21DD3" w:rsidRPr="00DB1C7C">
        <w:t>(</w:t>
      </w:r>
      <w:r w:rsidRPr="00DB1C7C">
        <w:t>18</w:t>
      </w:r>
      <w:r w:rsidR="00C21DD3" w:rsidRPr="00DB1C7C">
        <w:t>)</w:t>
      </w:r>
      <w:r w:rsidRPr="00DB1C7C">
        <w:t xml:space="preserve"> марта (обретение мощей 1463 г.), 19 </w:t>
      </w:r>
      <w:r w:rsidR="00495F1A" w:rsidRPr="00DB1C7C">
        <w:t>сентября (</w:t>
      </w:r>
      <w:r w:rsidRPr="00DB1C7C">
        <w:t>2 октября</w:t>
      </w:r>
      <w:r w:rsidR="00495F1A" w:rsidRPr="00DB1C7C">
        <w:t>)</w:t>
      </w:r>
      <w:r w:rsidRPr="00DB1C7C">
        <w:t xml:space="preserve">. </w:t>
      </w:r>
    </w:p>
    <w:p w14:paraId="15D2F246" w14:textId="66E01189" w:rsidR="00B665FA" w:rsidRPr="00DB1C7C" w:rsidRDefault="00B665FA" w:rsidP="00B665FA">
      <w:pPr>
        <w:pStyle w:val="nbtservbasic"/>
      </w:pPr>
      <w:r w:rsidRPr="00DB1C7C">
        <w:t xml:space="preserve">Прп. Макарий Желтоводский (+1444) – память 25 июля </w:t>
      </w:r>
      <w:r w:rsidR="00495F1A" w:rsidRPr="00DB1C7C">
        <w:t>(</w:t>
      </w:r>
      <w:r w:rsidRPr="00DB1C7C">
        <w:t>7</w:t>
      </w:r>
      <w:r w:rsidR="00495F1A" w:rsidRPr="00DB1C7C">
        <w:t> </w:t>
      </w:r>
      <w:r w:rsidRPr="00DB1C7C">
        <w:t>августа</w:t>
      </w:r>
      <w:r w:rsidR="00495F1A" w:rsidRPr="00DB1C7C">
        <w:t>)</w:t>
      </w:r>
      <w:r w:rsidRPr="00DB1C7C">
        <w:t>.</w:t>
      </w:r>
    </w:p>
    <w:p w14:paraId="58A5294A" w14:textId="5B43845D" w:rsidR="00B665FA" w:rsidRPr="00DB1C7C" w:rsidRDefault="00B665FA" w:rsidP="00B665FA">
      <w:pPr>
        <w:pStyle w:val="nbtservbasic"/>
      </w:pPr>
      <w:r w:rsidRPr="00DB1C7C">
        <w:t>Сщмч. Адриан Троицкий (+1938) – память 3</w:t>
      </w:r>
      <w:r w:rsidR="00495F1A" w:rsidRPr="00DB1C7C">
        <w:t xml:space="preserve"> (</w:t>
      </w:r>
      <w:r w:rsidRPr="00DB1C7C">
        <w:t>16</w:t>
      </w:r>
      <w:r w:rsidR="00495F1A" w:rsidRPr="00DB1C7C">
        <w:t>)</w:t>
      </w:r>
      <w:r w:rsidRPr="00DB1C7C">
        <w:t xml:space="preserve"> февраля.</w:t>
      </w:r>
    </w:p>
    <w:p w14:paraId="532DEF1F" w14:textId="3FFB178F" w:rsidR="00B665FA" w:rsidRPr="00DB1C7C" w:rsidRDefault="00B665FA" w:rsidP="00B665FA">
      <w:pPr>
        <w:pStyle w:val="nbtservbasic"/>
      </w:pPr>
      <w:r w:rsidRPr="00DB1C7C">
        <w:t xml:space="preserve">Сщмч. Михаил Березин (+1938) – память 31 декабря </w:t>
      </w:r>
      <w:r w:rsidR="00821A01" w:rsidRPr="00DB1C7C">
        <w:t>(</w:t>
      </w:r>
      <w:r w:rsidRPr="00DB1C7C">
        <w:t>13 января</w:t>
      </w:r>
      <w:r w:rsidR="00821A01" w:rsidRPr="00DB1C7C">
        <w:t>)</w:t>
      </w:r>
      <w:r w:rsidRPr="00DB1C7C">
        <w:t>.</w:t>
      </w:r>
    </w:p>
    <w:p w14:paraId="243B600A" w14:textId="476EB2AA" w:rsidR="00B665FA" w:rsidRPr="00DB1C7C" w:rsidRDefault="00B665FA" w:rsidP="00B665FA">
      <w:pPr>
        <w:pStyle w:val="nbtservbasic"/>
      </w:pPr>
      <w:r w:rsidRPr="00DB1C7C">
        <w:t xml:space="preserve">Сщмч. Павел Дернов и чада его: Борис, Григорий и Симеон (+1918) – память 14 </w:t>
      </w:r>
      <w:r w:rsidR="00821A01" w:rsidRPr="00DB1C7C">
        <w:t>(</w:t>
      </w:r>
      <w:r w:rsidRPr="00DB1C7C">
        <w:t>27</w:t>
      </w:r>
      <w:r w:rsidR="00821A01" w:rsidRPr="00DB1C7C">
        <w:t>)</w:t>
      </w:r>
      <w:r w:rsidRPr="00DB1C7C">
        <w:t xml:space="preserve"> февраля.</w:t>
      </w:r>
    </w:p>
    <w:p w14:paraId="14E02911" w14:textId="64E581F8" w:rsidR="00B665FA" w:rsidRPr="00DB1C7C" w:rsidRDefault="00B665FA" w:rsidP="00B665FA">
      <w:pPr>
        <w:pStyle w:val="nbtservbasic"/>
      </w:pPr>
      <w:r w:rsidRPr="00DB1C7C">
        <w:t xml:space="preserve">Сщмч. Алексий, архиепископ Омский (+1937) – память 22 августа </w:t>
      </w:r>
      <w:r w:rsidR="00821A01" w:rsidRPr="00DB1C7C">
        <w:t>(</w:t>
      </w:r>
      <w:r w:rsidRPr="00DB1C7C">
        <w:t>4 сентября</w:t>
      </w:r>
      <w:r w:rsidR="00821A01" w:rsidRPr="00DB1C7C">
        <w:t>)</w:t>
      </w:r>
      <w:r w:rsidRPr="00DB1C7C">
        <w:t>.</w:t>
      </w:r>
    </w:p>
    <w:p w14:paraId="769424F3" w14:textId="41905CDD" w:rsidR="00B665FA" w:rsidRPr="00DB1C7C" w:rsidRDefault="00B665FA" w:rsidP="00B665FA">
      <w:pPr>
        <w:pStyle w:val="nbtservbasic"/>
      </w:pPr>
      <w:r w:rsidRPr="00DB1C7C">
        <w:t xml:space="preserve">Сщмч. Никита, епископ Орехово-Зуевский (+1937) – память 6 </w:t>
      </w:r>
      <w:r w:rsidR="00821A01" w:rsidRPr="00DB1C7C">
        <w:t>(</w:t>
      </w:r>
      <w:r w:rsidRPr="00DB1C7C">
        <w:t>19</w:t>
      </w:r>
      <w:r w:rsidR="00821A01" w:rsidRPr="00DB1C7C">
        <w:t>)</w:t>
      </w:r>
      <w:r w:rsidRPr="00DB1C7C">
        <w:t xml:space="preserve"> ноября.</w:t>
      </w:r>
    </w:p>
    <w:p w14:paraId="2C5A6BD3" w14:textId="520A08C9" w:rsidR="00B665FA" w:rsidRPr="00DB1C7C" w:rsidRDefault="00B665FA" w:rsidP="00B665FA">
      <w:pPr>
        <w:pStyle w:val="nbtservbasic"/>
      </w:pPr>
      <w:r w:rsidRPr="00DB1C7C">
        <w:t xml:space="preserve">Прпмц. Елисавета (+1918) – память 5 </w:t>
      </w:r>
      <w:r w:rsidR="00821A01" w:rsidRPr="00DB1C7C">
        <w:t>(</w:t>
      </w:r>
      <w:r w:rsidRPr="00DB1C7C">
        <w:t>18</w:t>
      </w:r>
      <w:r w:rsidR="00821A01" w:rsidRPr="00DB1C7C">
        <w:t>)</w:t>
      </w:r>
      <w:r w:rsidRPr="00DB1C7C">
        <w:t xml:space="preserve"> июля.</w:t>
      </w:r>
    </w:p>
    <w:p w14:paraId="23E7468F" w14:textId="6DAC52C6" w:rsidR="00B665FA" w:rsidRPr="00DB1C7C" w:rsidRDefault="00B665FA" w:rsidP="00B665FA">
      <w:pPr>
        <w:pStyle w:val="nbtservbasic"/>
      </w:pPr>
      <w:r w:rsidRPr="00DB1C7C">
        <w:t xml:space="preserve">Св. прав. Иоанн Кронштадтский (+1908) – память 20 декабря </w:t>
      </w:r>
      <w:r w:rsidR="00821A01" w:rsidRPr="00DB1C7C">
        <w:t>(</w:t>
      </w:r>
      <w:r w:rsidRPr="00DB1C7C">
        <w:t>2 января</w:t>
      </w:r>
      <w:r w:rsidR="00821A01" w:rsidRPr="00DB1C7C">
        <w:t>)</w:t>
      </w:r>
      <w:r w:rsidRPr="00DB1C7C">
        <w:t>.</w:t>
      </w:r>
    </w:p>
    <w:p w14:paraId="7A8AABAB" w14:textId="77777777" w:rsidR="00B665FA" w:rsidRPr="00DB1C7C" w:rsidRDefault="00B665FA" w:rsidP="00B665FA">
      <w:pPr>
        <w:pStyle w:val="nbtservbasic"/>
      </w:pPr>
    </w:p>
    <w:p w14:paraId="34E8C984" w14:textId="77777777" w:rsidR="00B665FA" w:rsidRPr="00DB1C7C" w:rsidRDefault="00B665FA" w:rsidP="00780D6B">
      <w:pPr>
        <w:pStyle w:val="nbtservbasic"/>
        <w:jc w:val="center"/>
        <w:rPr>
          <w:i/>
          <w:iCs/>
        </w:rPr>
      </w:pPr>
      <w:r w:rsidRPr="00DB1C7C">
        <w:rPr>
          <w:i/>
          <w:iCs/>
        </w:rPr>
        <w:t>Местночтимые святые, отсутствующие в официальном Православном церковном календаре Московского Патриархата:</w:t>
      </w:r>
    </w:p>
    <w:p w14:paraId="6187934F" w14:textId="09D9E75B" w:rsidR="00B665FA" w:rsidRPr="00DB1C7C" w:rsidRDefault="00B665FA" w:rsidP="00B665FA">
      <w:pPr>
        <w:pStyle w:val="nbtservbasic"/>
        <w:rPr>
          <w:i/>
          <w:iCs/>
        </w:rPr>
      </w:pPr>
      <w:r w:rsidRPr="00DB1C7C">
        <w:t xml:space="preserve">Прмчч. иеромонахи Иосиф (Гаврилов), Сергий (Гуськов), Антоний (Чирков), Варлаам (Похилюк), Иов (Протопопов) и послушник Петр (Тупицын) – насельники Раифской Богородичной </w:t>
      </w:r>
      <w:r w:rsidRPr="00DB1C7C">
        <w:lastRenderedPageBreak/>
        <w:t xml:space="preserve">пустыни Казанской епархии (+1930) – память 14 </w:t>
      </w:r>
      <w:r w:rsidR="00821A01" w:rsidRPr="00DB1C7C">
        <w:t>(</w:t>
      </w:r>
      <w:r w:rsidRPr="00DB1C7C">
        <w:t>27</w:t>
      </w:r>
      <w:r w:rsidR="00821A01" w:rsidRPr="00DB1C7C">
        <w:t>)</w:t>
      </w:r>
      <w:r w:rsidRPr="00DB1C7C">
        <w:t xml:space="preserve"> января. </w:t>
      </w:r>
      <w:r w:rsidRPr="00DB1C7C">
        <w:rPr>
          <w:i/>
          <w:iCs/>
        </w:rPr>
        <w:t xml:space="preserve">(Канонизированы (местно) по благословению Святейшего Патриарха Алексия II в </w:t>
      </w:r>
      <w:smartTag w:uri="urn:schemas-microsoft-com:office:smarttags" w:element="metricconverter">
        <w:smartTagPr>
          <w:attr w:name="ProductID" w:val="1996 г"/>
        </w:smartTagPr>
        <w:r w:rsidRPr="00DB1C7C">
          <w:rPr>
            <w:i/>
            <w:iCs/>
          </w:rPr>
          <w:t>1996 г</w:t>
        </w:r>
      </w:smartTag>
      <w:r w:rsidRPr="00DB1C7C">
        <w:rPr>
          <w:i/>
          <w:iCs/>
        </w:rPr>
        <w:t>.)</w:t>
      </w:r>
    </w:p>
    <w:p w14:paraId="292B2D0B" w14:textId="312ED9A8" w:rsidR="00B665FA" w:rsidRPr="00DB1C7C" w:rsidRDefault="00B665FA" w:rsidP="00B665FA">
      <w:pPr>
        <w:pStyle w:val="nbtservbasic"/>
        <w:rPr>
          <w:i/>
          <w:iCs/>
        </w:rPr>
      </w:pPr>
      <w:r w:rsidRPr="00DB1C7C">
        <w:t xml:space="preserve">Прп. Гавриил (Зырянов) Седмиезерный (+1915) – память 24 сентября </w:t>
      </w:r>
      <w:r w:rsidR="00821A01" w:rsidRPr="00DB1C7C">
        <w:t>(</w:t>
      </w:r>
      <w:r w:rsidRPr="00DB1C7C">
        <w:t>7 октября</w:t>
      </w:r>
      <w:r w:rsidR="00821A01" w:rsidRPr="00DB1C7C">
        <w:t>)</w:t>
      </w:r>
      <w:r w:rsidRPr="00DB1C7C">
        <w:t xml:space="preserve">. </w:t>
      </w:r>
      <w:r w:rsidRPr="00DB1C7C">
        <w:rPr>
          <w:i/>
          <w:iCs/>
        </w:rPr>
        <w:t xml:space="preserve">(Канонизирован (местно) по благословению Святейшего Патриарха Алексия II в </w:t>
      </w:r>
      <w:smartTag w:uri="urn:schemas-microsoft-com:office:smarttags" w:element="metricconverter">
        <w:smartTagPr>
          <w:attr w:name="ProductID" w:val="1997 г"/>
        </w:smartTagPr>
        <w:r w:rsidRPr="00DB1C7C">
          <w:rPr>
            <w:i/>
            <w:iCs/>
          </w:rPr>
          <w:t>1997 г</w:t>
        </w:r>
      </w:smartTag>
      <w:r w:rsidRPr="00DB1C7C">
        <w:rPr>
          <w:i/>
          <w:iCs/>
        </w:rPr>
        <w:t>.)</w:t>
      </w:r>
    </w:p>
    <w:p w14:paraId="786BD5AF" w14:textId="77777777" w:rsidR="00B665FA" w:rsidRPr="00DB1C7C" w:rsidRDefault="00B665FA" w:rsidP="00B665FA">
      <w:pPr>
        <w:pStyle w:val="nbtservbasic"/>
      </w:pPr>
    </w:p>
    <w:p w14:paraId="5BF1A0D8" w14:textId="77777777" w:rsidR="00B665FA" w:rsidRPr="00DB1C7C" w:rsidRDefault="00B665FA" w:rsidP="00B665FA">
      <w:pPr>
        <w:pStyle w:val="nbtservbasic"/>
      </w:pPr>
      <w:r w:rsidRPr="00DB1C7C">
        <w:t>______________________________________________</w:t>
      </w:r>
    </w:p>
    <w:p w14:paraId="5FB46B7D" w14:textId="77777777" w:rsidR="00B665FA" w:rsidRPr="00DB1C7C" w:rsidRDefault="00B665FA" w:rsidP="00B665FA">
      <w:pPr>
        <w:pStyle w:val="nbtservbasic"/>
        <w:rPr>
          <w:i/>
          <w:iCs/>
        </w:rPr>
      </w:pPr>
      <w:r w:rsidRPr="00DB1C7C">
        <w:rPr>
          <w:i/>
          <w:iCs/>
        </w:rPr>
        <w:t>Кроме того, в Казанской епархии особо почитается общецерковно прославленный святой –</w:t>
      </w:r>
    </w:p>
    <w:p w14:paraId="278C7F44" w14:textId="4102FD16" w:rsidR="00B665FA" w:rsidRPr="00DB1C7C" w:rsidRDefault="00B665FA" w:rsidP="00B665FA">
      <w:pPr>
        <w:pStyle w:val="nbtservbasic"/>
      </w:pPr>
      <w:r w:rsidRPr="00DB1C7C">
        <w:t xml:space="preserve">Свт. Филарет (Амфитеатров; в схиме Феодосий), митрополит Киевский (+1857) – память 21 декабря </w:t>
      </w:r>
      <w:r w:rsidR="00821A01" w:rsidRPr="00DB1C7C">
        <w:t>(</w:t>
      </w:r>
      <w:r w:rsidRPr="00DB1C7C">
        <w:t>3 января</w:t>
      </w:r>
      <w:r w:rsidR="00821A01" w:rsidRPr="00DB1C7C">
        <w:t>)</w:t>
      </w:r>
      <w:r w:rsidRPr="00DB1C7C">
        <w:t>.</w:t>
      </w:r>
    </w:p>
    <w:p w14:paraId="2B756E44" w14:textId="77777777" w:rsidR="00BB7597" w:rsidRPr="00DB1C7C" w:rsidRDefault="00B665FA" w:rsidP="00B665FA">
      <w:pPr>
        <w:pStyle w:val="nbtservbasic"/>
        <w:rPr>
          <w:i/>
          <w:iCs/>
        </w:rPr>
      </w:pPr>
      <w:r w:rsidRPr="00DB1C7C">
        <w:rPr>
          <w:i/>
          <w:iCs/>
        </w:rPr>
        <w:t xml:space="preserve">Святитель был архиепископом Казанским в 1828-1836 гг., много потрудился в деле миссии среди раскольников и иноверцев в Казанской епархии. </w:t>
      </w:r>
    </w:p>
    <w:p w14:paraId="53FB19E9" w14:textId="6D2B269E" w:rsidR="00B665FA" w:rsidRPr="00DB1C7C" w:rsidRDefault="00B665FA" w:rsidP="00B665FA">
      <w:pPr>
        <w:pStyle w:val="nbtservbasic"/>
        <w:rPr>
          <w:i/>
          <w:iCs/>
        </w:rPr>
      </w:pPr>
      <w:r w:rsidRPr="00DB1C7C">
        <w:rPr>
          <w:i/>
          <w:iCs/>
        </w:rPr>
        <w:t>(В список Собора Казанских святых он не был включен из-за формальных критериев: в условиях частых перемещений архиереев в синодальную эпоху время служения на Казанской кафедре признано «незначительным» по сравнению с его киевским периодом жизни.</w:t>
      </w:r>
      <w:r w:rsidR="00831B70" w:rsidRPr="00DB1C7C">
        <w:rPr>
          <w:i/>
          <w:iCs/>
        </w:rPr>
        <w:t xml:space="preserve"> Несмотря на это, свт. Филарет продолжает почитаться в Казани как «свой» святой.</w:t>
      </w:r>
      <w:r w:rsidRPr="00DB1C7C">
        <w:rPr>
          <w:i/>
          <w:iCs/>
        </w:rPr>
        <w:t>)</w:t>
      </w:r>
    </w:p>
    <w:p w14:paraId="793CAAC5" w14:textId="77777777" w:rsidR="007D6BE7" w:rsidRPr="00DB1C7C" w:rsidRDefault="00972502" w:rsidP="00261082">
      <w:pPr>
        <w:pStyle w:val="nbtservbasic"/>
        <w:spacing w:before="1920"/>
        <w:jc w:val="right"/>
        <w:rPr>
          <w:i/>
        </w:rPr>
      </w:pPr>
      <w:r w:rsidRPr="00DB1C7C">
        <w:rPr>
          <w:i/>
        </w:rPr>
        <w:t>Утвержден</w:t>
      </w:r>
      <w:r w:rsidR="004538AF" w:rsidRPr="00DB1C7C">
        <w:rPr>
          <w:i/>
        </w:rPr>
        <w:t>а</w:t>
      </w:r>
      <w:r w:rsidRPr="00DB1C7C">
        <w:rPr>
          <w:i/>
        </w:rPr>
        <w:t xml:space="preserve"> Священным Синодом</w:t>
      </w:r>
    </w:p>
    <w:p w14:paraId="793CAAC6" w14:textId="77777777" w:rsidR="007D6BE7" w:rsidRPr="00DB1C7C" w:rsidRDefault="00972502" w:rsidP="00261082">
      <w:pPr>
        <w:pStyle w:val="nbtservbasic"/>
        <w:jc w:val="right"/>
        <w:rPr>
          <w:i/>
        </w:rPr>
      </w:pPr>
      <w:r w:rsidRPr="00DB1C7C">
        <w:rPr>
          <w:i/>
        </w:rPr>
        <w:t>Русской Православной Церкви</w:t>
      </w:r>
    </w:p>
    <w:p w14:paraId="793CAAC8" w14:textId="275D561D" w:rsidR="00261082" w:rsidRDefault="00F97CD1" w:rsidP="003038B2">
      <w:pPr>
        <w:pStyle w:val="nbtservbasic"/>
        <w:jc w:val="right"/>
        <w:rPr>
          <w:i/>
        </w:rPr>
      </w:pPr>
      <w:r w:rsidRPr="00DB1C7C">
        <w:rPr>
          <w:i/>
        </w:rPr>
        <w:t>24</w:t>
      </w:r>
      <w:r w:rsidR="00972502" w:rsidRPr="00DB1C7C">
        <w:rPr>
          <w:i/>
        </w:rPr>
        <w:t>.</w:t>
      </w:r>
      <w:r w:rsidRPr="00DB1C7C">
        <w:rPr>
          <w:i/>
        </w:rPr>
        <w:t>09.2021</w:t>
      </w:r>
      <w:r w:rsidR="0070754D" w:rsidRPr="00DB1C7C">
        <w:rPr>
          <w:i/>
        </w:rPr>
        <w:t xml:space="preserve"> (журнал №</w:t>
      </w:r>
      <w:r w:rsidR="00423D2B">
        <w:rPr>
          <w:i/>
        </w:rPr>
        <w:t xml:space="preserve"> </w:t>
      </w:r>
      <w:r w:rsidRPr="00DB1C7C">
        <w:rPr>
          <w:i/>
        </w:rPr>
        <w:t>6</w:t>
      </w:r>
      <w:r w:rsidR="00423D2B">
        <w:rPr>
          <w:i/>
        </w:rPr>
        <w:t>7</w:t>
      </w:r>
      <w:bookmarkStart w:id="0" w:name="_GoBack"/>
      <w:bookmarkEnd w:id="0"/>
      <w:r w:rsidR="00972502" w:rsidRPr="00DB1C7C">
        <w:rPr>
          <w:i/>
        </w:rPr>
        <w:t>).</w:t>
      </w:r>
    </w:p>
    <w:p w14:paraId="0506CA7F" w14:textId="77777777" w:rsidR="0077422E" w:rsidRPr="0077422E" w:rsidRDefault="0077422E" w:rsidP="003038B2">
      <w:pPr>
        <w:pStyle w:val="nbtservbasic"/>
        <w:jc w:val="right"/>
        <w:rPr>
          <w:iCs/>
        </w:rPr>
      </w:pPr>
    </w:p>
    <w:sectPr w:rsidR="0077422E" w:rsidRPr="0077422E" w:rsidSect="00972502">
      <w:headerReference w:type="default" r:id="rId9"/>
      <w:headerReference w:type="first" r:id="rId10"/>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BAF92" w14:textId="77777777" w:rsidR="00BD5A96" w:rsidRDefault="00BD5A96" w:rsidP="00972502">
      <w:pPr>
        <w:spacing w:after="0" w:line="240" w:lineRule="auto"/>
      </w:pPr>
      <w:r>
        <w:separator/>
      </w:r>
    </w:p>
  </w:endnote>
  <w:endnote w:type="continuationSeparator" w:id="0">
    <w:p w14:paraId="3B746861" w14:textId="77777777" w:rsidR="00BD5A96" w:rsidRDefault="00BD5A96"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riodion Ucs">
    <w:altName w:val="Georgia"/>
    <w:panose1 w:val="02000500090000020003"/>
    <w:charset w:val="CC"/>
    <w:family w:val="auto"/>
    <w:pitch w:val="variable"/>
    <w:sig w:usb0="8000020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8A797" w14:textId="77777777" w:rsidR="00BD5A96" w:rsidRDefault="00BD5A96" w:rsidP="00972502">
      <w:pPr>
        <w:spacing w:after="0" w:line="240" w:lineRule="auto"/>
      </w:pPr>
      <w:r>
        <w:separator/>
      </w:r>
    </w:p>
  </w:footnote>
  <w:footnote w:type="continuationSeparator" w:id="0">
    <w:p w14:paraId="6C704FFC" w14:textId="77777777" w:rsidR="00BD5A96" w:rsidRDefault="00BD5A96"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793CAACD" w14:textId="77777777" w:rsidR="00702D11" w:rsidRDefault="00702D11"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423D2B">
          <w:rPr>
            <w:noProof/>
          </w:rPr>
          <w:t>23</w:t>
        </w:r>
        <w:r>
          <w:fldChar w:fldCharType="end"/>
        </w:r>
      </w:p>
    </w:sdtContent>
  </w:sdt>
  <w:p w14:paraId="793CAACE" w14:textId="77777777" w:rsidR="00702D11" w:rsidRPr="00972502" w:rsidRDefault="00702D11"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CAACF" w14:textId="77777777" w:rsidR="00702D11" w:rsidRDefault="00702D11"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94DAC8"/>
    <w:lvl w:ilvl="0">
      <w:numFmt w:val="bullet"/>
      <w:lvlText w:val="*"/>
      <w:lvlJc w:val="left"/>
    </w:lvl>
  </w:abstractNum>
  <w:abstractNum w:abstractNumId="1">
    <w:nsid w:val="00A67C7D"/>
    <w:multiLevelType w:val="hybridMultilevel"/>
    <w:tmpl w:val="A58A44A2"/>
    <w:lvl w:ilvl="0" w:tplc="8C4E2CB8">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8D"/>
    <w:rsid w:val="0000069E"/>
    <w:rsid w:val="00011269"/>
    <w:rsid w:val="00011442"/>
    <w:rsid w:val="00011BD3"/>
    <w:rsid w:val="00011C06"/>
    <w:rsid w:val="00017A18"/>
    <w:rsid w:val="00031EE5"/>
    <w:rsid w:val="00034378"/>
    <w:rsid w:val="00035DB4"/>
    <w:rsid w:val="000423ED"/>
    <w:rsid w:val="000445B6"/>
    <w:rsid w:val="00047223"/>
    <w:rsid w:val="00047B13"/>
    <w:rsid w:val="00052F93"/>
    <w:rsid w:val="00055879"/>
    <w:rsid w:val="00055D39"/>
    <w:rsid w:val="000602FF"/>
    <w:rsid w:val="000609EF"/>
    <w:rsid w:val="000615DF"/>
    <w:rsid w:val="00062FBD"/>
    <w:rsid w:val="0006592C"/>
    <w:rsid w:val="000727E2"/>
    <w:rsid w:val="00082E1B"/>
    <w:rsid w:val="000831BB"/>
    <w:rsid w:val="000872D0"/>
    <w:rsid w:val="00090ED9"/>
    <w:rsid w:val="0009444C"/>
    <w:rsid w:val="00095277"/>
    <w:rsid w:val="000A23D9"/>
    <w:rsid w:val="000A6BCE"/>
    <w:rsid w:val="000B26AA"/>
    <w:rsid w:val="000B32A8"/>
    <w:rsid w:val="000B3745"/>
    <w:rsid w:val="000C540D"/>
    <w:rsid w:val="000C6D68"/>
    <w:rsid w:val="000C76AF"/>
    <w:rsid w:val="000D0438"/>
    <w:rsid w:val="000D0F4F"/>
    <w:rsid w:val="000E46EC"/>
    <w:rsid w:val="00100651"/>
    <w:rsid w:val="001015A1"/>
    <w:rsid w:val="001025A7"/>
    <w:rsid w:val="0010276A"/>
    <w:rsid w:val="00105E1D"/>
    <w:rsid w:val="00105E50"/>
    <w:rsid w:val="001074A1"/>
    <w:rsid w:val="0011741B"/>
    <w:rsid w:val="00123EA1"/>
    <w:rsid w:val="00124AA5"/>
    <w:rsid w:val="00135EB1"/>
    <w:rsid w:val="00136015"/>
    <w:rsid w:val="0014071E"/>
    <w:rsid w:val="001433C4"/>
    <w:rsid w:val="00145C73"/>
    <w:rsid w:val="00147179"/>
    <w:rsid w:val="0015117E"/>
    <w:rsid w:val="001539BB"/>
    <w:rsid w:val="0015496B"/>
    <w:rsid w:val="00161C52"/>
    <w:rsid w:val="00161C9B"/>
    <w:rsid w:val="00164B64"/>
    <w:rsid w:val="00164ECC"/>
    <w:rsid w:val="00165673"/>
    <w:rsid w:val="00167CDA"/>
    <w:rsid w:val="00171723"/>
    <w:rsid w:val="001727C3"/>
    <w:rsid w:val="00174F88"/>
    <w:rsid w:val="00183E67"/>
    <w:rsid w:val="00190E10"/>
    <w:rsid w:val="0019163A"/>
    <w:rsid w:val="001927F2"/>
    <w:rsid w:val="00194702"/>
    <w:rsid w:val="001973C6"/>
    <w:rsid w:val="001A1838"/>
    <w:rsid w:val="001A3D6B"/>
    <w:rsid w:val="001B32FA"/>
    <w:rsid w:val="001B51DE"/>
    <w:rsid w:val="001C2965"/>
    <w:rsid w:val="001C2FDD"/>
    <w:rsid w:val="001C4CDB"/>
    <w:rsid w:val="001D3148"/>
    <w:rsid w:val="001D53A5"/>
    <w:rsid w:val="001D6F7C"/>
    <w:rsid w:val="001E29B5"/>
    <w:rsid w:val="001E3DD7"/>
    <w:rsid w:val="001E4F26"/>
    <w:rsid w:val="001E5ED4"/>
    <w:rsid w:val="001F18C8"/>
    <w:rsid w:val="001F4E5A"/>
    <w:rsid w:val="00200042"/>
    <w:rsid w:val="0020331E"/>
    <w:rsid w:val="00203A0C"/>
    <w:rsid w:val="002044E4"/>
    <w:rsid w:val="00213ED7"/>
    <w:rsid w:val="00215823"/>
    <w:rsid w:val="0022080C"/>
    <w:rsid w:val="002230E4"/>
    <w:rsid w:val="00223437"/>
    <w:rsid w:val="00230331"/>
    <w:rsid w:val="00233630"/>
    <w:rsid w:val="002337B4"/>
    <w:rsid w:val="00237655"/>
    <w:rsid w:val="00237B8C"/>
    <w:rsid w:val="00240D24"/>
    <w:rsid w:val="00240E3B"/>
    <w:rsid w:val="0024124F"/>
    <w:rsid w:val="002533F0"/>
    <w:rsid w:val="00261082"/>
    <w:rsid w:val="002664DF"/>
    <w:rsid w:val="00266D8F"/>
    <w:rsid w:val="0026774B"/>
    <w:rsid w:val="0027770D"/>
    <w:rsid w:val="00282A6A"/>
    <w:rsid w:val="00284807"/>
    <w:rsid w:val="00287E0E"/>
    <w:rsid w:val="00290521"/>
    <w:rsid w:val="00291A27"/>
    <w:rsid w:val="00292AC3"/>
    <w:rsid w:val="002A2459"/>
    <w:rsid w:val="002A4867"/>
    <w:rsid w:val="002A4871"/>
    <w:rsid w:val="002A6FAA"/>
    <w:rsid w:val="002B3AD6"/>
    <w:rsid w:val="002B7E4F"/>
    <w:rsid w:val="002C0315"/>
    <w:rsid w:val="002C2077"/>
    <w:rsid w:val="002C2F04"/>
    <w:rsid w:val="002C3CD0"/>
    <w:rsid w:val="002C5AA9"/>
    <w:rsid w:val="002C631E"/>
    <w:rsid w:val="002C71F3"/>
    <w:rsid w:val="002D4F70"/>
    <w:rsid w:val="002D511F"/>
    <w:rsid w:val="002D6EF6"/>
    <w:rsid w:val="002D700A"/>
    <w:rsid w:val="002D77AE"/>
    <w:rsid w:val="002F1420"/>
    <w:rsid w:val="002F3838"/>
    <w:rsid w:val="00301815"/>
    <w:rsid w:val="003034D5"/>
    <w:rsid w:val="003038B2"/>
    <w:rsid w:val="00303CA4"/>
    <w:rsid w:val="003046F0"/>
    <w:rsid w:val="0031003A"/>
    <w:rsid w:val="0031641E"/>
    <w:rsid w:val="00321BD9"/>
    <w:rsid w:val="00325DCB"/>
    <w:rsid w:val="003269CC"/>
    <w:rsid w:val="00332AAE"/>
    <w:rsid w:val="00340B45"/>
    <w:rsid w:val="003412DA"/>
    <w:rsid w:val="00342116"/>
    <w:rsid w:val="003422AA"/>
    <w:rsid w:val="00343956"/>
    <w:rsid w:val="00354EC4"/>
    <w:rsid w:val="003552C0"/>
    <w:rsid w:val="00355D10"/>
    <w:rsid w:val="00357269"/>
    <w:rsid w:val="003620EB"/>
    <w:rsid w:val="00364658"/>
    <w:rsid w:val="0036664A"/>
    <w:rsid w:val="00366680"/>
    <w:rsid w:val="003673EE"/>
    <w:rsid w:val="00367B60"/>
    <w:rsid w:val="00372E8C"/>
    <w:rsid w:val="00375457"/>
    <w:rsid w:val="00377223"/>
    <w:rsid w:val="0038569F"/>
    <w:rsid w:val="003875E0"/>
    <w:rsid w:val="003902CE"/>
    <w:rsid w:val="0039235F"/>
    <w:rsid w:val="00396404"/>
    <w:rsid w:val="003A111A"/>
    <w:rsid w:val="003A1272"/>
    <w:rsid w:val="003A2810"/>
    <w:rsid w:val="003A2F2C"/>
    <w:rsid w:val="003A4218"/>
    <w:rsid w:val="003A5E2E"/>
    <w:rsid w:val="003B1A1E"/>
    <w:rsid w:val="003B501F"/>
    <w:rsid w:val="003B5D89"/>
    <w:rsid w:val="003C2206"/>
    <w:rsid w:val="003C41B3"/>
    <w:rsid w:val="003C47DD"/>
    <w:rsid w:val="003C5CA2"/>
    <w:rsid w:val="003D2971"/>
    <w:rsid w:val="003D4188"/>
    <w:rsid w:val="003E0827"/>
    <w:rsid w:val="003E2AA1"/>
    <w:rsid w:val="003E54E8"/>
    <w:rsid w:val="003E6BCA"/>
    <w:rsid w:val="003F4BA2"/>
    <w:rsid w:val="003F5A4A"/>
    <w:rsid w:val="003F63B1"/>
    <w:rsid w:val="00401589"/>
    <w:rsid w:val="004016AA"/>
    <w:rsid w:val="00401BB0"/>
    <w:rsid w:val="00403B58"/>
    <w:rsid w:val="00405806"/>
    <w:rsid w:val="00406913"/>
    <w:rsid w:val="0040698C"/>
    <w:rsid w:val="004121D2"/>
    <w:rsid w:val="00414138"/>
    <w:rsid w:val="00414758"/>
    <w:rsid w:val="004149DB"/>
    <w:rsid w:val="00420584"/>
    <w:rsid w:val="00420674"/>
    <w:rsid w:val="00423408"/>
    <w:rsid w:val="00423D2B"/>
    <w:rsid w:val="00424CBE"/>
    <w:rsid w:val="004252F4"/>
    <w:rsid w:val="004256EB"/>
    <w:rsid w:val="00426559"/>
    <w:rsid w:val="00430901"/>
    <w:rsid w:val="0043247C"/>
    <w:rsid w:val="00432759"/>
    <w:rsid w:val="00432C5D"/>
    <w:rsid w:val="00435448"/>
    <w:rsid w:val="004419DD"/>
    <w:rsid w:val="00441ED2"/>
    <w:rsid w:val="00442D65"/>
    <w:rsid w:val="00451757"/>
    <w:rsid w:val="00452518"/>
    <w:rsid w:val="004528BB"/>
    <w:rsid w:val="00452C94"/>
    <w:rsid w:val="004538AF"/>
    <w:rsid w:val="004555E3"/>
    <w:rsid w:val="004573EA"/>
    <w:rsid w:val="00460AEE"/>
    <w:rsid w:val="00470625"/>
    <w:rsid w:val="00474AB3"/>
    <w:rsid w:val="00475AA9"/>
    <w:rsid w:val="004760A0"/>
    <w:rsid w:val="0049172D"/>
    <w:rsid w:val="0049198B"/>
    <w:rsid w:val="00493C81"/>
    <w:rsid w:val="004956F1"/>
    <w:rsid w:val="004959B5"/>
    <w:rsid w:val="00495F1A"/>
    <w:rsid w:val="00496D79"/>
    <w:rsid w:val="00497C83"/>
    <w:rsid w:val="004A2BF6"/>
    <w:rsid w:val="004A338D"/>
    <w:rsid w:val="004A3725"/>
    <w:rsid w:val="004A4C4E"/>
    <w:rsid w:val="004A60C2"/>
    <w:rsid w:val="004A7439"/>
    <w:rsid w:val="004B37DF"/>
    <w:rsid w:val="004B3B52"/>
    <w:rsid w:val="004B5406"/>
    <w:rsid w:val="004B7FB7"/>
    <w:rsid w:val="004C1174"/>
    <w:rsid w:val="004C39A0"/>
    <w:rsid w:val="004C6D28"/>
    <w:rsid w:val="004D0977"/>
    <w:rsid w:val="004D0A5A"/>
    <w:rsid w:val="004D5D02"/>
    <w:rsid w:val="004E295C"/>
    <w:rsid w:val="004F2DEC"/>
    <w:rsid w:val="004F6873"/>
    <w:rsid w:val="004F7171"/>
    <w:rsid w:val="005006E8"/>
    <w:rsid w:val="00501E21"/>
    <w:rsid w:val="005035C4"/>
    <w:rsid w:val="00512113"/>
    <w:rsid w:val="00512F70"/>
    <w:rsid w:val="00513AC9"/>
    <w:rsid w:val="00515562"/>
    <w:rsid w:val="00517B36"/>
    <w:rsid w:val="0052020E"/>
    <w:rsid w:val="00521403"/>
    <w:rsid w:val="00522EE1"/>
    <w:rsid w:val="00526783"/>
    <w:rsid w:val="005270FF"/>
    <w:rsid w:val="00527104"/>
    <w:rsid w:val="005324CA"/>
    <w:rsid w:val="0053300C"/>
    <w:rsid w:val="00533A2A"/>
    <w:rsid w:val="005359B0"/>
    <w:rsid w:val="00546E53"/>
    <w:rsid w:val="005471FC"/>
    <w:rsid w:val="00550644"/>
    <w:rsid w:val="005512BE"/>
    <w:rsid w:val="00553EC5"/>
    <w:rsid w:val="00556627"/>
    <w:rsid w:val="005601FF"/>
    <w:rsid w:val="005612B4"/>
    <w:rsid w:val="0056290D"/>
    <w:rsid w:val="00563B90"/>
    <w:rsid w:val="00564EC1"/>
    <w:rsid w:val="00565F55"/>
    <w:rsid w:val="0056799A"/>
    <w:rsid w:val="00567F47"/>
    <w:rsid w:val="005705DC"/>
    <w:rsid w:val="00575D87"/>
    <w:rsid w:val="005837AC"/>
    <w:rsid w:val="00585B80"/>
    <w:rsid w:val="00591736"/>
    <w:rsid w:val="0059210C"/>
    <w:rsid w:val="005A6C33"/>
    <w:rsid w:val="005B50BC"/>
    <w:rsid w:val="005D062B"/>
    <w:rsid w:val="005E1595"/>
    <w:rsid w:val="005E1EB9"/>
    <w:rsid w:val="005E4E2B"/>
    <w:rsid w:val="005E58BF"/>
    <w:rsid w:val="005F5158"/>
    <w:rsid w:val="005F6328"/>
    <w:rsid w:val="005F658D"/>
    <w:rsid w:val="00605986"/>
    <w:rsid w:val="00607EF7"/>
    <w:rsid w:val="00613A58"/>
    <w:rsid w:val="006155B2"/>
    <w:rsid w:val="00623712"/>
    <w:rsid w:val="006237B6"/>
    <w:rsid w:val="00627688"/>
    <w:rsid w:val="00630052"/>
    <w:rsid w:val="00632330"/>
    <w:rsid w:val="00632F80"/>
    <w:rsid w:val="00634558"/>
    <w:rsid w:val="00636698"/>
    <w:rsid w:val="00637B3F"/>
    <w:rsid w:val="00640B8F"/>
    <w:rsid w:val="00643F06"/>
    <w:rsid w:val="00650145"/>
    <w:rsid w:val="00655159"/>
    <w:rsid w:val="00655975"/>
    <w:rsid w:val="00657299"/>
    <w:rsid w:val="00661376"/>
    <w:rsid w:val="00661678"/>
    <w:rsid w:val="0066179C"/>
    <w:rsid w:val="006626A5"/>
    <w:rsid w:val="00664E76"/>
    <w:rsid w:val="00670F21"/>
    <w:rsid w:val="00674FD9"/>
    <w:rsid w:val="006775CD"/>
    <w:rsid w:val="006810CA"/>
    <w:rsid w:val="00681E2A"/>
    <w:rsid w:val="00687292"/>
    <w:rsid w:val="00690EF0"/>
    <w:rsid w:val="006A1B86"/>
    <w:rsid w:val="006A32EB"/>
    <w:rsid w:val="006A3529"/>
    <w:rsid w:val="006A52A6"/>
    <w:rsid w:val="006B1DAF"/>
    <w:rsid w:val="006B2B54"/>
    <w:rsid w:val="006B409E"/>
    <w:rsid w:val="006B46EF"/>
    <w:rsid w:val="006D1AD2"/>
    <w:rsid w:val="006D5F56"/>
    <w:rsid w:val="006D6E28"/>
    <w:rsid w:val="006D77AC"/>
    <w:rsid w:val="006E195B"/>
    <w:rsid w:val="006E2937"/>
    <w:rsid w:val="006E2A9F"/>
    <w:rsid w:val="006E6190"/>
    <w:rsid w:val="006E6DF4"/>
    <w:rsid w:val="006F40C3"/>
    <w:rsid w:val="006F74D1"/>
    <w:rsid w:val="007009E2"/>
    <w:rsid w:val="00701865"/>
    <w:rsid w:val="00702D11"/>
    <w:rsid w:val="00702D2C"/>
    <w:rsid w:val="00702FAB"/>
    <w:rsid w:val="007052FD"/>
    <w:rsid w:val="00706A22"/>
    <w:rsid w:val="0070754D"/>
    <w:rsid w:val="00707562"/>
    <w:rsid w:val="00707849"/>
    <w:rsid w:val="0071329A"/>
    <w:rsid w:val="007236CB"/>
    <w:rsid w:val="0072761C"/>
    <w:rsid w:val="00733367"/>
    <w:rsid w:val="0073727D"/>
    <w:rsid w:val="007416E1"/>
    <w:rsid w:val="007564F5"/>
    <w:rsid w:val="007568A5"/>
    <w:rsid w:val="007573BE"/>
    <w:rsid w:val="00764F04"/>
    <w:rsid w:val="0077140F"/>
    <w:rsid w:val="0077422E"/>
    <w:rsid w:val="00780D6B"/>
    <w:rsid w:val="00782864"/>
    <w:rsid w:val="007878D0"/>
    <w:rsid w:val="00797068"/>
    <w:rsid w:val="00797860"/>
    <w:rsid w:val="007A16C4"/>
    <w:rsid w:val="007A399F"/>
    <w:rsid w:val="007B1ECC"/>
    <w:rsid w:val="007B4848"/>
    <w:rsid w:val="007B551E"/>
    <w:rsid w:val="007C2B4B"/>
    <w:rsid w:val="007C4ED6"/>
    <w:rsid w:val="007C68EE"/>
    <w:rsid w:val="007C6CDD"/>
    <w:rsid w:val="007C7454"/>
    <w:rsid w:val="007D0822"/>
    <w:rsid w:val="007D2615"/>
    <w:rsid w:val="007D3640"/>
    <w:rsid w:val="007D6BCD"/>
    <w:rsid w:val="007D6BE7"/>
    <w:rsid w:val="007D7B6F"/>
    <w:rsid w:val="007E49E7"/>
    <w:rsid w:val="007F19E9"/>
    <w:rsid w:val="007F27AF"/>
    <w:rsid w:val="007F7509"/>
    <w:rsid w:val="007F7D82"/>
    <w:rsid w:val="008027A9"/>
    <w:rsid w:val="008033D4"/>
    <w:rsid w:val="00806962"/>
    <w:rsid w:val="0081221B"/>
    <w:rsid w:val="00813F68"/>
    <w:rsid w:val="00817BC3"/>
    <w:rsid w:val="00821556"/>
    <w:rsid w:val="00821A01"/>
    <w:rsid w:val="0082269A"/>
    <w:rsid w:val="00826151"/>
    <w:rsid w:val="00831B70"/>
    <w:rsid w:val="00833FA8"/>
    <w:rsid w:val="00844CD4"/>
    <w:rsid w:val="00846075"/>
    <w:rsid w:val="0084743A"/>
    <w:rsid w:val="00850022"/>
    <w:rsid w:val="00851546"/>
    <w:rsid w:val="008516F1"/>
    <w:rsid w:val="00853A50"/>
    <w:rsid w:val="00854A50"/>
    <w:rsid w:val="00857185"/>
    <w:rsid w:val="0086296F"/>
    <w:rsid w:val="008629AB"/>
    <w:rsid w:val="00865E6C"/>
    <w:rsid w:val="00870849"/>
    <w:rsid w:val="00871B49"/>
    <w:rsid w:val="00871BD6"/>
    <w:rsid w:val="00876B97"/>
    <w:rsid w:val="00877F13"/>
    <w:rsid w:val="008846D2"/>
    <w:rsid w:val="00890195"/>
    <w:rsid w:val="00890421"/>
    <w:rsid w:val="008918C2"/>
    <w:rsid w:val="00892659"/>
    <w:rsid w:val="00894B0C"/>
    <w:rsid w:val="0089526C"/>
    <w:rsid w:val="0089550E"/>
    <w:rsid w:val="00897588"/>
    <w:rsid w:val="00897CA2"/>
    <w:rsid w:val="008C2E3F"/>
    <w:rsid w:val="008C4D7E"/>
    <w:rsid w:val="008C624F"/>
    <w:rsid w:val="008D0235"/>
    <w:rsid w:val="008D1339"/>
    <w:rsid w:val="008D4779"/>
    <w:rsid w:val="008F0EB0"/>
    <w:rsid w:val="008F120E"/>
    <w:rsid w:val="008F38AF"/>
    <w:rsid w:val="008F46A7"/>
    <w:rsid w:val="008F701E"/>
    <w:rsid w:val="00903DD1"/>
    <w:rsid w:val="009059D8"/>
    <w:rsid w:val="00911C1C"/>
    <w:rsid w:val="00912A13"/>
    <w:rsid w:val="00912F4D"/>
    <w:rsid w:val="0091543D"/>
    <w:rsid w:val="00917F13"/>
    <w:rsid w:val="009207DB"/>
    <w:rsid w:val="00920F24"/>
    <w:rsid w:val="0092158D"/>
    <w:rsid w:val="0093503A"/>
    <w:rsid w:val="0093534F"/>
    <w:rsid w:val="00940426"/>
    <w:rsid w:val="00944A5A"/>
    <w:rsid w:val="00945624"/>
    <w:rsid w:val="00946610"/>
    <w:rsid w:val="00946F4A"/>
    <w:rsid w:val="00950D8E"/>
    <w:rsid w:val="00952FD4"/>
    <w:rsid w:val="00960D81"/>
    <w:rsid w:val="00962FDB"/>
    <w:rsid w:val="0096528D"/>
    <w:rsid w:val="00965579"/>
    <w:rsid w:val="009660C2"/>
    <w:rsid w:val="00971D93"/>
    <w:rsid w:val="00972502"/>
    <w:rsid w:val="0097385F"/>
    <w:rsid w:val="00975969"/>
    <w:rsid w:val="0097623B"/>
    <w:rsid w:val="009776F6"/>
    <w:rsid w:val="00977C3E"/>
    <w:rsid w:val="009811EF"/>
    <w:rsid w:val="00984394"/>
    <w:rsid w:val="00991B8D"/>
    <w:rsid w:val="009932BC"/>
    <w:rsid w:val="009936D7"/>
    <w:rsid w:val="009948D1"/>
    <w:rsid w:val="009A0AE3"/>
    <w:rsid w:val="009A4C66"/>
    <w:rsid w:val="009B554B"/>
    <w:rsid w:val="009C0070"/>
    <w:rsid w:val="009C3745"/>
    <w:rsid w:val="009C78CD"/>
    <w:rsid w:val="009C7E35"/>
    <w:rsid w:val="009D4399"/>
    <w:rsid w:val="009D5C7F"/>
    <w:rsid w:val="009D60B8"/>
    <w:rsid w:val="009D7B35"/>
    <w:rsid w:val="009E24D9"/>
    <w:rsid w:val="00A01E5F"/>
    <w:rsid w:val="00A027F0"/>
    <w:rsid w:val="00A03DA1"/>
    <w:rsid w:val="00A05C6D"/>
    <w:rsid w:val="00A06EA3"/>
    <w:rsid w:val="00A1041B"/>
    <w:rsid w:val="00A11F5B"/>
    <w:rsid w:val="00A123FD"/>
    <w:rsid w:val="00A14BF7"/>
    <w:rsid w:val="00A16D86"/>
    <w:rsid w:val="00A21664"/>
    <w:rsid w:val="00A218BF"/>
    <w:rsid w:val="00A2479A"/>
    <w:rsid w:val="00A255AE"/>
    <w:rsid w:val="00A268E9"/>
    <w:rsid w:val="00A26D8E"/>
    <w:rsid w:val="00A3133F"/>
    <w:rsid w:val="00A316F1"/>
    <w:rsid w:val="00A33BD9"/>
    <w:rsid w:val="00A34722"/>
    <w:rsid w:val="00A50927"/>
    <w:rsid w:val="00A511A6"/>
    <w:rsid w:val="00A51F99"/>
    <w:rsid w:val="00A525EC"/>
    <w:rsid w:val="00A5315B"/>
    <w:rsid w:val="00A56C01"/>
    <w:rsid w:val="00A6267D"/>
    <w:rsid w:val="00A62D55"/>
    <w:rsid w:val="00A63964"/>
    <w:rsid w:val="00A653D8"/>
    <w:rsid w:val="00A6754A"/>
    <w:rsid w:val="00A675DA"/>
    <w:rsid w:val="00A70A89"/>
    <w:rsid w:val="00A713BA"/>
    <w:rsid w:val="00A7258E"/>
    <w:rsid w:val="00A75C88"/>
    <w:rsid w:val="00A76B12"/>
    <w:rsid w:val="00A81F9C"/>
    <w:rsid w:val="00A84D70"/>
    <w:rsid w:val="00A85E08"/>
    <w:rsid w:val="00A93E5E"/>
    <w:rsid w:val="00AA6B1B"/>
    <w:rsid w:val="00AB2E18"/>
    <w:rsid w:val="00AB5BAD"/>
    <w:rsid w:val="00AB5CAC"/>
    <w:rsid w:val="00AB7FA1"/>
    <w:rsid w:val="00AC10FC"/>
    <w:rsid w:val="00AC465B"/>
    <w:rsid w:val="00AC6591"/>
    <w:rsid w:val="00AC67C5"/>
    <w:rsid w:val="00AC77C6"/>
    <w:rsid w:val="00AD51E0"/>
    <w:rsid w:val="00AF5AC7"/>
    <w:rsid w:val="00AF6E9E"/>
    <w:rsid w:val="00B02D33"/>
    <w:rsid w:val="00B067C1"/>
    <w:rsid w:val="00B10800"/>
    <w:rsid w:val="00B143A6"/>
    <w:rsid w:val="00B14CA9"/>
    <w:rsid w:val="00B14EA9"/>
    <w:rsid w:val="00B2044E"/>
    <w:rsid w:val="00B212CE"/>
    <w:rsid w:val="00B238B7"/>
    <w:rsid w:val="00B23D95"/>
    <w:rsid w:val="00B25073"/>
    <w:rsid w:val="00B27F77"/>
    <w:rsid w:val="00B30A65"/>
    <w:rsid w:val="00B35E3D"/>
    <w:rsid w:val="00B42BF2"/>
    <w:rsid w:val="00B44891"/>
    <w:rsid w:val="00B45982"/>
    <w:rsid w:val="00B46FD5"/>
    <w:rsid w:val="00B4785B"/>
    <w:rsid w:val="00B47C0F"/>
    <w:rsid w:val="00B50922"/>
    <w:rsid w:val="00B5100C"/>
    <w:rsid w:val="00B5442C"/>
    <w:rsid w:val="00B63193"/>
    <w:rsid w:val="00B665FA"/>
    <w:rsid w:val="00B66B83"/>
    <w:rsid w:val="00B675B9"/>
    <w:rsid w:val="00B72190"/>
    <w:rsid w:val="00B72E3B"/>
    <w:rsid w:val="00B754E7"/>
    <w:rsid w:val="00B755D2"/>
    <w:rsid w:val="00B87A7C"/>
    <w:rsid w:val="00B87DC6"/>
    <w:rsid w:val="00B95934"/>
    <w:rsid w:val="00BB22BB"/>
    <w:rsid w:val="00BB564D"/>
    <w:rsid w:val="00BB7597"/>
    <w:rsid w:val="00BC0FB9"/>
    <w:rsid w:val="00BC2DE0"/>
    <w:rsid w:val="00BC3418"/>
    <w:rsid w:val="00BC4F29"/>
    <w:rsid w:val="00BC4F90"/>
    <w:rsid w:val="00BD0326"/>
    <w:rsid w:val="00BD1D67"/>
    <w:rsid w:val="00BD5A96"/>
    <w:rsid w:val="00BE1833"/>
    <w:rsid w:val="00BE1C7F"/>
    <w:rsid w:val="00BE2550"/>
    <w:rsid w:val="00BE6C81"/>
    <w:rsid w:val="00C02E30"/>
    <w:rsid w:val="00C070A3"/>
    <w:rsid w:val="00C124A0"/>
    <w:rsid w:val="00C15767"/>
    <w:rsid w:val="00C17223"/>
    <w:rsid w:val="00C21297"/>
    <w:rsid w:val="00C21DD3"/>
    <w:rsid w:val="00C25C57"/>
    <w:rsid w:val="00C26860"/>
    <w:rsid w:val="00C32AF6"/>
    <w:rsid w:val="00C34145"/>
    <w:rsid w:val="00C360D9"/>
    <w:rsid w:val="00C462F3"/>
    <w:rsid w:val="00C473B8"/>
    <w:rsid w:val="00C52883"/>
    <w:rsid w:val="00C5778C"/>
    <w:rsid w:val="00C60D6F"/>
    <w:rsid w:val="00C65905"/>
    <w:rsid w:val="00C65964"/>
    <w:rsid w:val="00C70AB9"/>
    <w:rsid w:val="00C71A40"/>
    <w:rsid w:val="00C73C02"/>
    <w:rsid w:val="00C74E9E"/>
    <w:rsid w:val="00C75131"/>
    <w:rsid w:val="00C760FA"/>
    <w:rsid w:val="00C849E6"/>
    <w:rsid w:val="00C87889"/>
    <w:rsid w:val="00C92072"/>
    <w:rsid w:val="00C953AF"/>
    <w:rsid w:val="00C97739"/>
    <w:rsid w:val="00CA3934"/>
    <w:rsid w:val="00CA3FD1"/>
    <w:rsid w:val="00CA4207"/>
    <w:rsid w:val="00CA72F8"/>
    <w:rsid w:val="00CB2359"/>
    <w:rsid w:val="00CB5B8C"/>
    <w:rsid w:val="00CC0323"/>
    <w:rsid w:val="00CC1796"/>
    <w:rsid w:val="00CC3723"/>
    <w:rsid w:val="00CC7340"/>
    <w:rsid w:val="00CD0268"/>
    <w:rsid w:val="00CD45F4"/>
    <w:rsid w:val="00CD60A9"/>
    <w:rsid w:val="00CD69B4"/>
    <w:rsid w:val="00CD6DBA"/>
    <w:rsid w:val="00CE168D"/>
    <w:rsid w:val="00CE1E84"/>
    <w:rsid w:val="00CE36B1"/>
    <w:rsid w:val="00CE6CCD"/>
    <w:rsid w:val="00CF1FF9"/>
    <w:rsid w:val="00CF2A9E"/>
    <w:rsid w:val="00CF6ABA"/>
    <w:rsid w:val="00CF6BE6"/>
    <w:rsid w:val="00D03C4A"/>
    <w:rsid w:val="00D051EB"/>
    <w:rsid w:val="00D15816"/>
    <w:rsid w:val="00D23251"/>
    <w:rsid w:val="00D319FA"/>
    <w:rsid w:val="00D3305A"/>
    <w:rsid w:val="00D3634E"/>
    <w:rsid w:val="00D411A2"/>
    <w:rsid w:val="00D4379F"/>
    <w:rsid w:val="00D44D32"/>
    <w:rsid w:val="00D4639E"/>
    <w:rsid w:val="00D5085A"/>
    <w:rsid w:val="00D602C2"/>
    <w:rsid w:val="00D61EE8"/>
    <w:rsid w:val="00D6586C"/>
    <w:rsid w:val="00D708A9"/>
    <w:rsid w:val="00D70F3C"/>
    <w:rsid w:val="00D71F94"/>
    <w:rsid w:val="00D72232"/>
    <w:rsid w:val="00D738E5"/>
    <w:rsid w:val="00D7716F"/>
    <w:rsid w:val="00D90DB9"/>
    <w:rsid w:val="00D92E97"/>
    <w:rsid w:val="00D959CF"/>
    <w:rsid w:val="00DA0E7D"/>
    <w:rsid w:val="00DA126C"/>
    <w:rsid w:val="00DA46D6"/>
    <w:rsid w:val="00DA545B"/>
    <w:rsid w:val="00DB1537"/>
    <w:rsid w:val="00DB1A24"/>
    <w:rsid w:val="00DB1C7C"/>
    <w:rsid w:val="00DB3595"/>
    <w:rsid w:val="00DC2245"/>
    <w:rsid w:val="00DC5B9D"/>
    <w:rsid w:val="00DC6A9A"/>
    <w:rsid w:val="00DC7031"/>
    <w:rsid w:val="00DD0C8D"/>
    <w:rsid w:val="00DD3787"/>
    <w:rsid w:val="00DD3AE0"/>
    <w:rsid w:val="00DE1764"/>
    <w:rsid w:val="00DE2108"/>
    <w:rsid w:val="00DE2B1B"/>
    <w:rsid w:val="00DE4A2E"/>
    <w:rsid w:val="00DF418B"/>
    <w:rsid w:val="00DF60ED"/>
    <w:rsid w:val="00DF7E3F"/>
    <w:rsid w:val="00E0034A"/>
    <w:rsid w:val="00E00AEA"/>
    <w:rsid w:val="00E01CCD"/>
    <w:rsid w:val="00E025D5"/>
    <w:rsid w:val="00E05253"/>
    <w:rsid w:val="00E0780A"/>
    <w:rsid w:val="00E154E9"/>
    <w:rsid w:val="00E15882"/>
    <w:rsid w:val="00E17BC9"/>
    <w:rsid w:val="00E24070"/>
    <w:rsid w:val="00E30CA9"/>
    <w:rsid w:val="00E30D28"/>
    <w:rsid w:val="00E34C11"/>
    <w:rsid w:val="00E37B25"/>
    <w:rsid w:val="00E37E3A"/>
    <w:rsid w:val="00E41D8C"/>
    <w:rsid w:val="00E42538"/>
    <w:rsid w:val="00E46700"/>
    <w:rsid w:val="00E51C21"/>
    <w:rsid w:val="00E542C9"/>
    <w:rsid w:val="00E55668"/>
    <w:rsid w:val="00E56703"/>
    <w:rsid w:val="00E57B37"/>
    <w:rsid w:val="00E61935"/>
    <w:rsid w:val="00E6384E"/>
    <w:rsid w:val="00E67FF3"/>
    <w:rsid w:val="00E70E8C"/>
    <w:rsid w:val="00E72D00"/>
    <w:rsid w:val="00E7566B"/>
    <w:rsid w:val="00E75E94"/>
    <w:rsid w:val="00E7788A"/>
    <w:rsid w:val="00E84135"/>
    <w:rsid w:val="00E84C4E"/>
    <w:rsid w:val="00EA133B"/>
    <w:rsid w:val="00EA6C03"/>
    <w:rsid w:val="00EB30D1"/>
    <w:rsid w:val="00EB6553"/>
    <w:rsid w:val="00EC0CC1"/>
    <w:rsid w:val="00EC1BF1"/>
    <w:rsid w:val="00EC46DF"/>
    <w:rsid w:val="00EC50AA"/>
    <w:rsid w:val="00EC6BD1"/>
    <w:rsid w:val="00ED1732"/>
    <w:rsid w:val="00ED2149"/>
    <w:rsid w:val="00ED5E6A"/>
    <w:rsid w:val="00EE23A1"/>
    <w:rsid w:val="00EF424A"/>
    <w:rsid w:val="00EF5637"/>
    <w:rsid w:val="00EF6275"/>
    <w:rsid w:val="00EF6B06"/>
    <w:rsid w:val="00EF7BFE"/>
    <w:rsid w:val="00F001DC"/>
    <w:rsid w:val="00F0109C"/>
    <w:rsid w:val="00F0151E"/>
    <w:rsid w:val="00F045D3"/>
    <w:rsid w:val="00F06EE4"/>
    <w:rsid w:val="00F10F6F"/>
    <w:rsid w:val="00F11304"/>
    <w:rsid w:val="00F148D0"/>
    <w:rsid w:val="00F27017"/>
    <w:rsid w:val="00F27F9A"/>
    <w:rsid w:val="00F31BC1"/>
    <w:rsid w:val="00F37B06"/>
    <w:rsid w:val="00F43E39"/>
    <w:rsid w:val="00F4440C"/>
    <w:rsid w:val="00F45420"/>
    <w:rsid w:val="00F4764F"/>
    <w:rsid w:val="00F55820"/>
    <w:rsid w:val="00F600DB"/>
    <w:rsid w:val="00F603FD"/>
    <w:rsid w:val="00F6090C"/>
    <w:rsid w:val="00F60963"/>
    <w:rsid w:val="00F66759"/>
    <w:rsid w:val="00F67DF2"/>
    <w:rsid w:val="00F74ED4"/>
    <w:rsid w:val="00F81D7C"/>
    <w:rsid w:val="00F8271D"/>
    <w:rsid w:val="00F86D19"/>
    <w:rsid w:val="00F91637"/>
    <w:rsid w:val="00F93727"/>
    <w:rsid w:val="00F944AF"/>
    <w:rsid w:val="00F97CD1"/>
    <w:rsid w:val="00FA0BEE"/>
    <w:rsid w:val="00FA1D7C"/>
    <w:rsid w:val="00FA4B80"/>
    <w:rsid w:val="00FC2024"/>
    <w:rsid w:val="00FC2534"/>
    <w:rsid w:val="00FD5A21"/>
    <w:rsid w:val="00FD6BB9"/>
    <w:rsid w:val="00FD72FA"/>
    <w:rsid w:val="00FE30AA"/>
    <w:rsid w:val="00FE60FC"/>
    <w:rsid w:val="00FE683F"/>
    <w:rsid w:val="00FF0285"/>
    <w:rsid w:val="00FF282F"/>
    <w:rsid w:val="00FF382A"/>
    <w:rsid w:val="00FF3D73"/>
    <w:rsid w:val="00FF7438"/>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3C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customStyle="1" w:styleId="b-wrd-expl">
    <w:name w:val="b-wrd-expl"/>
    <w:basedOn w:val="a0"/>
    <w:rsid w:val="00EA6C03"/>
  </w:style>
  <w:style w:type="paragraph" w:customStyle="1" w:styleId="obkgrtext01">
    <w:name w:val="obk_gr_text_01"/>
    <w:rsid w:val="00EA6C03"/>
    <w:pPr>
      <w:widowControl w:val="0"/>
      <w:spacing w:after="0" w:line="240" w:lineRule="auto"/>
      <w:ind w:firstLine="567"/>
      <w:jc w:val="both"/>
    </w:pPr>
    <w:rPr>
      <w:rFonts w:ascii="Times New Roman" w:eastAsia="Times New Roman" w:hAnsi="Times New Roman" w:cs="Times New Roman"/>
      <w:sz w:val="32"/>
      <w:szCs w:val="20"/>
    </w:rPr>
  </w:style>
  <w:style w:type="character" w:customStyle="1" w:styleId="obkgrred">
    <w:name w:val="obk_gr_red"/>
    <w:rsid w:val="00EA6C03"/>
    <w:rPr>
      <w:color w:val="FF0000"/>
    </w:rPr>
  </w:style>
  <w:style w:type="paragraph" w:styleId="aa">
    <w:name w:val="Body Text"/>
    <w:basedOn w:val="a"/>
    <w:link w:val="ab"/>
    <w:rsid w:val="00EA6C03"/>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rsid w:val="00EA6C03"/>
    <w:rPr>
      <w:rFonts w:ascii="Times New Roman" w:eastAsia="Times New Roman" w:hAnsi="Times New Roman" w:cs="Times New Roman"/>
      <w:sz w:val="28"/>
      <w:szCs w:val="20"/>
      <w:lang w:val="x-none" w:eastAsia="x-none"/>
    </w:rPr>
  </w:style>
  <w:style w:type="paragraph" w:customStyle="1" w:styleId="trop">
    <w:name w:val="trop"/>
    <w:basedOn w:val="a"/>
    <w:rsid w:val="00B665F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665FA"/>
    <w:rPr>
      <w:sz w:val="16"/>
      <w:szCs w:val="16"/>
    </w:rPr>
  </w:style>
  <w:style w:type="paragraph" w:styleId="ad">
    <w:name w:val="annotation text"/>
    <w:basedOn w:val="a"/>
    <w:link w:val="ae"/>
    <w:uiPriority w:val="99"/>
    <w:unhideWhenUsed/>
    <w:rsid w:val="00B665FA"/>
    <w:pPr>
      <w:spacing w:after="160" w:line="240" w:lineRule="auto"/>
    </w:pPr>
    <w:rPr>
      <w:rFonts w:eastAsiaTheme="minorHAnsi"/>
      <w:sz w:val="20"/>
      <w:szCs w:val="20"/>
      <w:lang w:eastAsia="en-US"/>
    </w:rPr>
  </w:style>
  <w:style w:type="character" w:customStyle="1" w:styleId="ae">
    <w:name w:val="Текст примечания Знак"/>
    <w:basedOn w:val="a0"/>
    <w:link w:val="ad"/>
    <w:uiPriority w:val="99"/>
    <w:rsid w:val="00B665FA"/>
    <w:rPr>
      <w:rFonts w:eastAsiaTheme="minorHAnsi"/>
      <w:sz w:val="20"/>
      <w:szCs w:val="20"/>
      <w:lang w:eastAsia="en-US"/>
    </w:rPr>
  </w:style>
  <w:style w:type="paragraph" w:styleId="af">
    <w:name w:val="annotation subject"/>
    <w:basedOn w:val="ad"/>
    <w:next w:val="ad"/>
    <w:link w:val="af0"/>
    <w:uiPriority w:val="99"/>
    <w:semiHidden/>
    <w:unhideWhenUsed/>
    <w:rsid w:val="00B665FA"/>
    <w:rPr>
      <w:b/>
      <w:bCs/>
    </w:rPr>
  </w:style>
  <w:style w:type="character" w:customStyle="1" w:styleId="af0">
    <w:name w:val="Тема примечания Знак"/>
    <w:basedOn w:val="ae"/>
    <w:link w:val="af"/>
    <w:uiPriority w:val="99"/>
    <w:semiHidden/>
    <w:rsid w:val="00B665FA"/>
    <w:rPr>
      <w:rFonts w:eastAsiaTheme="minorHAnsi"/>
      <w:b/>
      <w:bCs/>
      <w:sz w:val="20"/>
      <w:szCs w:val="20"/>
      <w:lang w:eastAsia="en-US"/>
    </w:rPr>
  </w:style>
  <w:style w:type="paragraph" w:styleId="af1">
    <w:name w:val="List Paragraph"/>
    <w:basedOn w:val="a"/>
    <w:uiPriority w:val="34"/>
    <w:qFormat/>
    <w:rsid w:val="00B665FA"/>
    <w:pPr>
      <w:spacing w:after="160" w:line="259" w:lineRule="auto"/>
      <w:ind w:left="720"/>
      <w:contextualSpacing/>
    </w:pPr>
    <w:rPr>
      <w:rFonts w:eastAsiaTheme="minorHAnsi"/>
      <w:lang w:eastAsia="en-US"/>
    </w:rPr>
  </w:style>
  <w:style w:type="character" w:styleId="af2">
    <w:name w:val="Subtle Emphasis"/>
    <w:basedOn w:val="a0"/>
    <w:uiPriority w:val="19"/>
    <w:qFormat/>
    <w:rsid w:val="00B665FA"/>
    <w:rPr>
      <w:i/>
      <w:iCs/>
      <w:color w:val="404040" w:themeColor="text1" w:themeTint="BF"/>
    </w:rPr>
  </w:style>
  <w:style w:type="character" w:styleId="af3">
    <w:name w:val="Hyperlink"/>
    <w:basedOn w:val="a0"/>
    <w:uiPriority w:val="99"/>
    <w:unhideWhenUsed/>
    <w:rsid w:val="00B665FA"/>
    <w:rPr>
      <w:color w:val="0000FF" w:themeColor="hyperlink"/>
      <w:u w:val="single"/>
    </w:rPr>
  </w:style>
  <w:style w:type="paragraph" w:customStyle="1" w:styleId="obkheader03">
    <w:name w:val="obk_header_03"/>
    <w:basedOn w:val="a"/>
    <w:link w:val="obkheader030"/>
    <w:uiPriority w:val="99"/>
    <w:rsid w:val="00A63964"/>
    <w:pPr>
      <w:overflowPunct w:val="0"/>
      <w:autoSpaceDE w:val="0"/>
      <w:autoSpaceDN w:val="0"/>
      <w:adjustRightInd w:val="0"/>
      <w:spacing w:after="0" w:line="440" w:lineRule="exact"/>
      <w:jc w:val="center"/>
      <w:textAlignment w:val="baseline"/>
    </w:pPr>
    <w:rPr>
      <w:rFonts w:ascii="Triodion Ucs" w:eastAsia="Times New Roman" w:hAnsi="Triodion Ucs" w:cs="Triodion Ucs"/>
      <w:color w:val="FF0000"/>
      <w:sz w:val="30"/>
      <w:szCs w:val="30"/>
    </w:rPr>
  </w:style>
  <w:style w:type="character" w:customStyle="1" w:styleId="obkheader030">
    <w:name w:val="obk_header_03 Знак"/>
    <w:link w:val="obkheader03"/>
    <w:uiPriority w:val="99"/>
    <w:locked/>
    <w:rsid w:val="00A63964"/>
    <w:rPr>
      <w:rFonts w:ascii="Triodion Ucs" w:eastAsia="Times New Roman" w:hAnsi="Triodion Ucs" w:cs="Triodion Ucs"/>
      <w:color w:val="FF0000"/>
      <w:sz w:val="30"/>
      <w:szCs w:val="30"/>
    </w:rPr>
  </w:style>
  <w:style w:type="character" w:customStyle="1" w:styleId="obkred">
    <w:name w:val="obk_red"/>
    <w:basedOn w:val="a0"/>
    <w:uiPriority w:val="99"/>
    <w:rsid w:val="00A63964"/>
    <w:rPr>
      <w:rFonts w:cs="Times New Roman"/>
      <w:color w:val="FF0000"/>
    </w:rPr>
  </w:style>
  <w:style w:type="paragraph" w:customStyle="1" w:styleId="obktext01">
    <w:name w:val="obk_text_01"/>
    <w:basedOn w:val="a"/>
    <w:link w:val="obktext010"/>
    <w:uiPriority w:val="99"/>
    <w:rsid w:val="00A63964"/>
    <w:pPr>
      <w:overflowPunct w:val="0"/>
      <w:autoSpaceDE w:val="0"/>
      <w:autoSpaceDN w:val="0"/>
      <w:adjustRightInd w:val="0"/>
      <w:spacing w:after="0" w:line="500" w:lineRule="exact"/>
      <w:ind w:firstLine="720"/>
      <w:jc w:val="both"/>
      <w:textAlignment w:val="baseline"/>
    </w:pPr>
    <w:rPr>
      <w:rFonts w:ascii="Triodion Ucs" w:eastAsia="Times New Roman" w:hAnsi="Triodion Ucs" w:cs="Triodion Ucs"/>
      <w:sz w:val="36"/>
      <w:szCs w:val="36"/>
    </w:rPr>
  </w:style>
  <w:style w:type="character" w:customStyle="1" w:styleId="obktext010">
    <w:name w:val="obk_text_01 Знак"/>
    <w:link w:val="obktext01"/>
    <w:uiPriority w:val="99"/>
    <w:locked/>
    <w:rsid w:val="00A63964"/>
    <w:rPr>
      <w:rFonts w:ascii="Triodion Ucs" w:eastAsia="Times New Roman" w:hAnsi="Triodion Ucs" w:cs="Triodion U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customStyle="1" w:styleId="b-wrd-expl">
    <w:name w:val="b-wrd-expl"/>
    <w:basedOn w:val="a0"/>
    <w:rsid w:val="00EA6C03"/>
  </w:style>
  <w:style w:type="paragraph" w:customStyle="1" w:styleId="obkgrtext01">
    <w:name w:val="obk_gr_text_01"/>
    <w:rsid w:val="00EA6C03"/>
    <w:pPr>
      <w:widowControl w:val="0"/>
      <w:spacing w:after="0" w:line="240" w:lineRule="auto"/>
      <w:ind w:firstLine="567"/>
      <w:jc w:val="both"/>
    </w:pPr>
    <w:rPr>
      <w:rFonts w:ascii="Times New Roman" w:eastAsia="Times New Roman" w:hAnsi="Times New Roman" w:cs="Times New Roman"/>
      <w:sz w:val="32"/>
      <w:szCs w:val="20"/>
    </w:rPr>
  </w:style>
  <w:style w:type="character" w:customStyle="1" w:styleId="obkgrred">
    <w:name w:val="obk_gr_red"/>
    <w:rsid w:val="00EA6C03"/>
    <w:rPr>
      <w:color w:val="FF0000"/>
    </w:rPr>
  </w:style>
  <w:style w:type="paragraph" w:styleId="aa">
    <w:name w:val="Body Text"/>
    <w:basedOn w:val="a"/>
    <w:link w:val="ab"/>
    <w:rsid w:val="00EA6C03"/>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rsid w:val="00EA6C03"/>
    <w:rPr>
      <w:rFonts w:ascii="Times New Roman" w:eastAsia="Times New Roman" w:hAnsi="Times New Roman" w:cs="Times New Roman"/>
      <w:sz w:val="28"/>
      <w:szCs w:val="20"/>
      <w:lang w:val="x-none" w:eastAsia="x-none"/>
    </w:rPr>
  </w:style>
  <w:style w:type="paragraph" w:customStyle="1" w:styleId="trop">
    <w:name w:val="trop"/>
    <w:basedOn w:val="a"/>
    <w:rsid w:val="00B665F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B665FA"/>
    <w:rPr>
      <w:sz w:val="16"/>
      <w:szCs w:val="16"/>
    </w:rPr>
  </w:style>
  <w:style w:type="paragraph" w:styleId="ad">
    <w:name w:val="annotation text"/>
    <w:basedOn w:val="a"/>
    <w:link w:val="ae"/>
    <w:uiPriority w:val="99"/>
    <w:unhideWhenUsed/>
    <w:rsid w:val="00B665FA"/>
    <w:pPr>
      <w:spacing w:after="160" w:line="240" w:lineRule="auto"/>
    </w:pPr>
    <w:rPr>
      <w:rFonts w:eastAsiaTheme="minorHAnsi"/>
      <w:sz w:val="20"/>
      <w:szCs w:val="20"/>
      <w:lang w:eastAsia="en-US"/>
    </w:rPr>
  </w:style>
  <w:style w:type="character" w:customStyle="1" w:styleId="ae">
    <w:name w:val="Текст примечания Знак"/>
    <w:basedOn w:val="a0"/>
    <w:link w:val="ad"/>
    <w:uiPriority w:val="99"/>
    <w:rsid w:val="00B665FA"/>
    <w:rPr>
      <w:rFonts w:eastAsiaTheme="minorHAnsi"/>
      <w:sz w:val="20"/>
      <w:szCs w:val="20"/>
      <w:lang w:eastAsia="en-US"/>
    </w:rPr>
  </w:style>
  <w:style w:type="paragraph" w:styleId="af">
    <w:name w:val="annotation subject"/>
    <w:basedOn w:val="ad"/>
    <w:next w:val="ad"/>
    <w:link w:val="af0"/>
    <w:uiPriority w:val="99"/>
    <w:semiHidden/>
    <w:unhideWhenUsed/>
    <w:rsid w:val="00B665FA"/>
    <w:rPr>
      <w:b/>
      <w:bCs/>
    </w:rPr>
  </w:style>
  <w:style w:type="character" w:customStyle="1" w:styleId="af0">
    <w:name w:val="Тема примечания Знак"/>
    <w:basedOn w:val="ae"/>
    <w:link w:val="af"/>
    <w:uiPriority w:val="99"/>
    <w:semiHidden/>
    <w:rsid w:val="00B665FA"/>
    <w:rPr>
      <w:rFonts w:eastAsiaTheme="minorHAnsi"/>
      <w:b/>
      <w:bCs/>
      <w:sz w:val="20"/>
      <w:szCs w:val="20"/>
      <w:lang w:eastAsia="en-US"/>
    </w:rPr>
  </w:style>
  <w:style w:type="paragraph" w:styleId="af1">
    <w:name w:val="List Paragraph"/>
    <w:basedOn w:val="a"/>
    <w:uiPriority w:val="34"/>
    <w:qFormat/>
    <w:rsid w:val="00B665FA"/>
    <w:pPr>
      <w:spacing w:after="160" w:line="259" w:lineRule="auto"/>
      <w:ind w:left="720"/>
      <w:contextualSpacing/>
    </w:pPr>
    <w:rPr>
      <w:rFonts w:eastAsiaTheme="minorHAnsi"/>
      <w:lang w:eastAsia="en-US"/>
    </w:rPr>
  </w:style>
  <w:style w:type="character" w:styleId="af2">
    <w:name w:val="Subtle Emphasis"/>
    <w:basedOn w:val="a0"/>
    <w:uiPriority w:val="19"/>
    <w:qFormat/>
    <w:rsid w:val="00B665FA"/>
    <w:rPr>
      <w:i/>
      <w:iCs/>
      <w:color w:val="404040" w:themeColor="text1" w:themeTint="BF"/>
    </w:rPr>
  </w:style>
  <w:style w:type="character" w:styleId="af3">
    <w:name w:val="Hyperlink"/>
    <w:basedOn w:val="a0"/>
    <w:uiPriority w:val="99"/>
    <w:unhideWhenUsed/>
    <w:rsid w:val="00B665FA"/>
    <w:rPr>
      <w:color w:val="0000FF" w:themeColor="hyperlink"/>
      <w:u w:val="single"/>
    </w:rPr>
  </w:style>
  <w:style w:type="paragraph" w:customStyle="1" w:styleId="obkheader03">
    <w:name w:val="obk_header_03"/>
    <w:basedOn w:val="a"/>
    <w:link w:val="obkheader030"/>
    <w:uiPriority w:val="99"/>
    <w:rsid w:val="00A63964"/>
    <w:pPr>
      <w:overflowPunct w:val="0"/>
      <w:autoSpaceDE w:val="0"/>
      <w:autoSpaceDN w:val="0"/>
      <w:adjustRightInd w:val="0"/>
      <w:spacing w:after="0" w:line="440" w:lineRule="exact"/>
      <w:jc w:val="center"/>
      <w:textAlignment w:val="baseline"/>
    </w:pPr>
    <w:rPr>
      <w:rFonts w:ascii="Triodion Ucs" w:eastAsia="Times New Roman" w:hAnsi="Triodion Ucs" w:cs="Triodion Ucs"/>
      <w:color w:val="FF0000"/>
      <w:sz w:val="30"/>
      <w:szCs w:val="30"/>
    </w:rPr>
  </w:style>
  <w:style w:type="character" w:customStyle="1" w:styleId="obkheader030">
    <w:name w:val="obk_header_03 Знак"/>
    <w:link w:val="obkheader03"/>
    <w:uiPriority w:val="99"/>
    <w:locked/>
    <w:rsid w:val="00A63964"/>
    <w:rPr>
      <w:rFonts w:ascii="Triodion Ucs" w:eastAsia="Times New Roman" w:hAnsi="Triodion Ucs" w:cs="Triodion Ucs"/>
      <w:color w:val="FF0000"/>
      <w:sz w:val="30"/>
      <w:szCs w:val="30"/>
    </w:rPr>
  </w:style>
  <w:style w:type="character" w:customStyle="1" w:styleId="obkred">
    <w:name w:val="obk_red"/>
    <w:basedOn w:val="a0"/>
    <w:uiPriority w:val="99"/>
    <w:rsid w:val="00A63964"/>
    <w:rPr>
      <w:rFonts w:cs="Times New Roman"/>
      <w:color w:val="FF0000"/>
    </w:rPr>
  </w:style>
  <w:style w:type="paragraph" w:customStyle="1" w:styleId="obktext01">
    <w:name w:val="obk_text_01"/>
    <w:basedOn w:val="a"/>
    <w:link w:val="obktext010"/>
    <w:uiPriority w:val="99"/>
    <w:rsid w:val="00A63964"/>
    <w:pPr>
      <w:overflowPunct w:val="0"/>
      <w:autoSpaceDE w:val="0"/>
      <w:autoSpaceDN w:val="0"/>
      <w:adjustRightInd w:val="0"/>
      <w:spacing w:after="0" w:line="500" w:lineRule="exact"/>
      <w:ind w:firstLine="720"/>
      <w:jc w:val="both"/>
      <w:textAlignment w:val="baseline"/>
    </w:pPr>
    <w:rPr>
      <w:rFonts w:ascii="Triodion Ucs" w:eastAsia="Times New Roman" w:hAnsi="Triodion Ucs" w:cs="Triodion Ucs"/>
      <w:sz w:val="36"/>
      <w:szCs w:val="36"/>
    </w:rPr>
  </w:style>
  <w:style w:type="character" w:customStyle="1" w:styleId="obktext010">
    <w:name w:val="obk_text_01 Знак"/>
    <w:link w:val="obktext01"/>
    <w:uiPriority w:val="99"/>
    <w:locked/>
    <w:rsid w:val="00A63964"/>
    <w:rPr>
      <w:rFonts w:ascii="Triodion Ucs" w:eastAsia="Times New Roman" w:hAnsi="Triodion Ucs" w:cs="Triodion U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991B-A200-470F-AE56-D29EE758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26614</TotalTime>
  <Pages>23</Pages>
  <Words>6928</Words>
  <Characters>39494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555</cp:revision>
  <dcterms:created xsi:type="dcterms:W3CDTF">2016-12-15T10:31:00Z</dcterms:created>
  <dcterms:modified xsi:type="dcterms:W3CDTF">2022-09-05T12:21:00Z</dcterms:modified>
</cp:coreProperties>
</file>