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760A" w14:textId="77777777" w:rsidR="00944A5A" w:rsidRPr="00035DB4" w:rsidRDefault="00F97CD1" w:rsidP="00FD6BB9">
      <w:pPr>
        <w:pStyle w:val="nbtservheadred"/>
      </w:pPr>
      <w:r w:rsidRPr="00035DB4">
        <w:t>В Неде́лю по Преображе́нии Госпо́днем</w:t>
      </w:r>
    </w:p>
    <w:p w14:paraId="793CAA31" w14:textId="45E4B4B8" w:rsidR="00F97CD1" w:rsidRPr="00035DB4" w:rsidRDefault="00F97CD1" w:rsidP="00FD6BB9">
      <w:pPr>
        <w:pStyle w:val="nbtservheadred"/>
      </w:pPr>
      <w:r w:rsidRPr="00035DB4">
        <w:t>Собо́р преподо́бных отце́в, на Валаа́ме просия́вших</w:t>
      </w:r>
    </w:p>
    <w:p w14:paraId="793CAA32" w14:textId="77777777" w:rsidR="00B02D33" w:rsidRPr="00035DB4" w:rsidRDefault="00B02D33" w:rsidP="00B02D33">
      <w:pPr>
        <w:pStyle w:val="nbtservheadred"/>
      </w:pPr>
      <w:r w:rsidRPr="00035DB4">
        <w:t>НА ВЕЛИ́ЦЕЙ ВЕЧЕ́РНИ</w:t>
      </w:r>
    </w:p>
    <w:p w14:paraId="793CAA33" w14:textId="77777777" w:rsidR="00F97CD1" w:rsidRPr="00035DB4" w:rsidRDefault="00F97CD1" w:rsidP="00F97CD1">
      <w:pPr>
        <w:pStyle w:val="nbtservbasic"/>
        <w:rPr>
          <w:rStyle w:val="nbtservred"/>
        </w:rPr>
      </w:pPr>
      <w:r w:rsidRPr="00035DB4">
        <w:rPr>
          <w:rStyle w:val="nbtservred"/>
        </w:rPr>
        <w:t>Б</w:t>
      </w:r>
      <w:r w:rsidRPr="00035DB4">
        <w:t xml:space="preserve">лаже́н му́ж: </w:t>
      </w:r>
      <w:r w:rsidRPr="00035DB4">
        <w:rPr>
          <w:rStyle w:val="nbtservred"/>
        </w:rPr>
        <w:t xml:space="preserve">кафи́сма вся. На </w:t>
      </w:r>
      <w:proofErr w:type="gramStart"/>
      <w:r w:rsidRPr="00035DB4">
        <w:rPr>
          <w:rStyle w:val="nbtservred"/>
        </w:rPr>
        <w:t>Г</w:t>
      </w:r>
      <w:r w:rsidRPr="00035DB4">
        <w:t>о́споди</w:t>
      </w:r>
      <w:proofErr w:type="gramEnd"/>
      <w:r w:rsidRPr="00035DB4">
        <w:t xml:space="preserve">, воззва́х: </w:t>
      </w:r>
      <w:r w:rsidRPr="00035DB4">
        <w:rPr>
          <w:rStyle w:val="nbtservred"/>
        </w:rPr>
        <w:t>стихи́ры воскре́сны 3, и пра́здника 3, и святы́х 4.</w:t>
      </w:r>
    </w:p>
    <w:p w14:paraId="793CAA34" w14:textId="77777777" w:rsidR="00F97CD1" w:rsidRPr="00035DB4" w:rsidRDefault="00F97CD1" w:rsidP="00B02D33">
      <w:pPr>
        <w:pStyle w:val="nbtservheadred"/>
      </w:pPr>
      <w:r w:rsidRPr="00035DB4">
        <w:t>Стихи́ры святы́х, глас 8.</w:t>
      </w:r>
    </w:p>
    <w:p w14:paraId="793CAA35" w14:textId="11A22ED6" w:rsidR="00F97CD1" w:rsidRPr="00035DB4" w:rsidRDefault="00F97CD1" w:rsidP="00B02D33">
      <w:pPr>
        <w:pStyle w:val="nbtservpodoben"/>
      </w:pPr>
      <w:r w:rsidRPr="00035DB4">
        <w:rPr>
          <w:rStyle w:val="nbtservred"/>
        </w:rPr>
        <w:t>Подо́бен: О,</w:t>
      </w:r>
      <w:r w:rsidRPr="00035DB4">
        <w:t xml:space="preserve"> пресла́внаго чудесе́</w:t>
      </w:r>
      <w:r w:rsidR="00944A5A" w:rsidRPr="00035DB4">
        <w:t>:</w:t>
      </w:r>
    </w:p>
    <w:p w14:paraId="793CAA36" w14:textId="39F0BEBD" w:rsidR="00F97CD1" w:rsidRPr="00035DB4" w:rsidRDefault="00F97CD1" w:rsidP="00F97CD1">
      <w:pPr>
        <w:pStyle w:val="nbtservbasic"/>
      </w:pPr>
      <w:r w:rsidRPr="00035DB4">
        <w:rPr>
          <w:rStyle w:val="nbtservred"/>
        </w:rPr>
        <w:t>О,</w:t>
      </w:r>
      <w:r w:rsidRPr="00035DB4">
        <w:t xml:space="preserve"> пресла́внаго чудесе́!/ Андре́й, апо́столов Первозва́нный,/ на гора́х Валаа́ма стоя́ше иногда́,/ зе́млю сию́ Кресто́м благословля́я/ и возсия́ти зде благода́ти Бо́жией провеща́я./ Ны́не же сбытие́ проро́чества зрим,/ собо́</w:t>
      </w:r>
      <w:proofErr w:type="gramStart"/>
      <w:r w:rsidRPr="00035DB4">
        <w:t>р</w:t>
      </w:r>
      <w:proofErr w:type="gramEnd"/>
      <w:r w:rsidRPr="00035DB4">
        <w:t xml:space="preserve"> святы́х Валаа́мских пра́зднующе,/ в них бо благода́ть Госпо́дня/</w:t>
      </w:r>
      <w:r w:rsidR="00B02D33" w:rsidRPr="00035DB4">
        <w:t>/</w:t>
      </w:r>
      <w:r w:rsidRPr="00035DB4">
        <w:t xml:space="preserve"> вои́стину ве́лия яви́ся.</w:t>
      </w:r>
    </w:p>
    <w:p w14:paraId="793CAA37" w14:textId="29E42959" w:rsidR="00F97CD1" w:rsidRPr="00035DB4" w:rsidRDefault="00F97CD1" w:rsidP="00F97CD1">
      <w:pPr>
        <w:pStyle w:val="nbtservbasic"/>
      </w:pPr>
      <w:r w:rsidRPr="00035DB4">
        <w:rPr>
          <w:rStyle w:val="nbtservred"/>
        </w:rPr>
        <w:t>О,</w:t>
      </w:r>
      <w:r w:rsidRPr="00035DB4">
        <w:t xml:space="preserve"> пресла́внаго чудесе́!/ Посреде</w:t>
      </w:r>
      <w:r w:rsidR="00944A5A" w:rsidRPr="00035DB4">
        <w:t>́</w:t>
      </w:r>
      <w:r w:rsidRPr="00035DB4">
        <w:t xml:space="preserve"> е́зера вели́каго/ град стои́т святы́й,/ его</w:t>
      </w:r>
      <w:r w:rsidR="00897CA2" w:rsidRPr="00035DB4">
        <w:t>́</w:t>
      </w:r>
      <w:r w:rsidRPr="00035DB4">
        <w:t>же со́лнце — Христо́с,/ его́же луна́ — Пресвята́я</w:t>
      </w:r>
      <w:proofErr w:type="gramStart"/>
      <w:r w:rsidRPr="00035DB4">
        <w:t xml:space="preserve"> Д</w:t>
      </w:r>
      <w:proofErr w:type="gramEnd"/>
      <w:r w:rsidRPr="00035DB4">
        <w:t>е́ва,/ его</w:t>
      </w:r>
      <w:r w:rsidR="00897CA2" w:rsidRPr="00035DB4">
        <w:t>́</w:t>
      </w:r>
      <w:r w:rsidRPr="00035DB4">
        <w:t>же зве́зды — отцы</w:t>
      </w:r>
      <w:r w:rsidR="00897CA2" w:rsidRPr="00035DB4">
        <w:t>́</w:t>
      </w:r>
      <w:r w:rsidRPr="00035DB4">
        <w:t xml:space="preserve"> преподо́бнии,/ в по</w:t>
      </w:r>
      <w:r w:rsidR="00897CA2" w:rsidRPr="00035DB4">
        <w:t>́</w:t>
      </w:r>
      <w:r w:rsidRPr="00035DB4">
        <w:t>двизе моли</w:t>
      </w:r>
      <w:r w:rsidR="00897CA2" w:rsidRPr="00035DB4">
        <w:t>́</w:t>
      </w:r>
      <w:r w:rsidRPr="00035DB4">
        <w:t>твеннем просия</w:t>
      </w:r>
      <w:r w:rsidR="00897CA2" w:rsidRPr="00035DB4">
        <w:t>́</w:t>
      </w:r>
      <w:r w:rsidRPr="00035DB4">
        <w:t>вшии,/ да вси, на свети́ла чу́дная взира́юще,/</w:t>
      </w:r>
      <w:r w:rsidR="00B02D33" w:rsidRPr="00035DB4">
        <w:t>/</w:t>
      </w:r>
      <w:r w:rsidRPr="00035DB4">
        <w:t xml:space="preserve"> пу́ть к Небеси́ обрета́ют.</w:t>
      </w:r>
    </w:p>
    <w:p w14:paraId="793CAA38" w14:textId="311305AA" w:rsidR="00F97CD1" w:rsidRPr="00035DB4" w:rsidRDefault="00F97CD1" w:rsidP="00F97CD1">
      <w:pPr>
        <w:pStyle w:val="nbtservbasic"/>
      </w:pPr>
      <w:r w:rsidRPr="00035DB4">
        <w:rPr>
          <w:rStyle w:val="nbtservred"/>
        </w:rPr>
        <w:t>О,</w:t>
      </w:r>
      <w:r w:rsidRPr="00035DB4">
        <w:t xml:space="preserve"> пресла́внаго чудесе́!/ На безпло́днем ка́мени сад </w:t>
      </w:r>
      <w:proofErr w:type="gramStart"/>
      <w:r w:rsidRPr="00035DB4">
        <w:t>ди</w:t>
      </w:r>
      <w:r w:rsidR="00897CA2" w:rsidRPr="00035DB4">
        <w:t>́</w:t>
      </w:r>
      <w:r w:rsidRPr="00035DB4">
        <w:t>вный</w:t>
      </w:r>
      <w:proofErr w:type="gramEnd"/>
      <w:r w:rsidRPr="00035DB4">
        <w:t xml:space="preserve"> процвете́,/ ра́йския красоты́ испо́лненный;/ его́же Се́ргий и Ге́рман насади́ша,/ и отцы́ мно́зи слеза́ми напои́ша,/ Госпо́дня же благода́ть возрасти́./ Сего́ ра́ди плода́ми его́ сла́дкими/ христиа́не изоби́льно насыща́ются/</w:t>
      </w:r>
      <w:r w:rsidR="00B02D33" w:rsidRPr="00035DB4">
        <w:t>/</w:t>
      </w:r>
      <w:r w:rsidRPr="00035DB4">
        <w:t xml:space="preserve"> и Бо́га, ди́внаго во святы́х</w:t>
      </w:r>
      <w:proofErr w:type="gramStart"/>
      <w:r w:rsidRPr="00035DB4">
        <w:t xml:space="preserve"> С</w:t>
      </w:r>
      <w:proofErr w:type="gramEnd"/>
      <w:r w:rsidRPr="00035DB4">
        <w:t>вои́х, прославля́ют.</w:t>
      </w:r>
    </w:p>
    <w:p w14:paraId="793CAA39" w14:textId="41CD056D" w:rsidR="00F97CD1" w:rsidRPr="00035DB4" w:rsidRDefault="00F97CD1" w:rsidP="00B02D33">
      <w:pPr>
        <w:pStyle w:val="nbtservbasic"/>
      </w:pPr>
      <w:r w:rsidRPr="00035DB4">
        <w:rPr>
          <w:rStyle w:val="nbtservred"/>
        </w:rPr>
        <w:t>О</w:t>
      </w:r>
      <w:r w:rsidRPr="00035DB4">
        <w:t xml:space="preserve"> </w:t>
      </w:r>
      <w:proofErr w:type="gramStart"/>
      <w:r w:rsidRPr="00035DB4">
        <w:t>чудотво́рцы</w:t>
      </w:r>
      <w:proofErr w:type="gramEnd"/>
      <w:r w:rsidRPr="00035DB4">
        <w:t xml:space="preserve"> Валаа́мстии сла́внии,/ кто воспое́т досто́йно труды́ и по́двиги ва́ша?/ Се́ргия и Ге́рмана житие́ сокрове́нное,/ Авраа́мия благоче́стие ре́вностное,/ Наза́рия му́дрость и милосе́рдие,/ Ге́рмана апо́стольское пропове́дание,/ Анти́пы человеколю́бие сострада́тельное,/ му́чеников дре́вних и но́вых терпе́ние тве́рдое?/</w:t>
      </w:r>
      <w:r w:rsidR="00B02D33" w:rsidRPr="00035DB4">
        <w:t>/</w:t>
      </w:r>
      <w:r w:rsidRPr="00035DB4">
        <w:t xml:space="preserve"> Моли́те, отцы́ святи́и, спасти́ся нам.</w:t>
      </w:r>
    </w:p>
    <w:p w14:paraId="793CAA3A" w14:textId="77777777" w:rsidR="00F97CD1" w:rsidRPr="00035DB4" w:rsidRDefault="00F97CD1" w:rsidP="00B02D33">
      <w:pPr>
        <w:pStyle w:val="nbtservheadred"/>
      </w:pPr>
      <w:r w:rsidRPr="00035DB4">
        <w:t>Сла́ва, глас 4:</w:t>
      </w:r>
    </w:p>
    <w:p w14:paraId="793CAA3B" w14:textId="37A8FB23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</w:t>
      </w:r>
      <w:r w:rsidRPr="00035DB4">
        <w:t>ла́ва</w:t>
      </w:r>
      <w:proofErr w:type="gramStart"/>
      <w:r w:rsidRPr="00035DB4">
        <w:t xml:space="preserve"> Т</w:t>
      </w:r>
      <w:proofErr w:type="gramEnd"/>
      <w:r w:rsidRPr="00035DB4">
        <w:t>воя́, Христе́ Бо</w:t>
      </w:r>
      <w:r w:rsidR="00897CA2" w:rsidRPr="00035DB4">
        <w:t>́</w:t>
      </w:r>
      <w:r w:rsidRPr="00035DB4">
        <w:t xml:space="preserve">же,/ возсия́ на гора́х Валаа́ма,/ я́коже на Фаво́ре иногда́,/ днесь бо зрим ве́лий сонм святы́х,/ Све́том Невече́рним па́че со́лнца блиста́ющих,/ и, виде́нию сему́ чудя́щеся,/ стра́хом и ра́достию одержи́ми глаго́лем:/ </w:t>
      </w:r>
      <w:proofErr w:type="gramStart"/>
      <w:r w:rsidRPr="00035DB4">
        <w:t>Го́споди</w:t>
      </w:r>
      <w:proofErr w:type="gramEnd"/>
      <w:r w:rsidRPr="00035DB4">
        <w:t>, добро́ есть нам зде бы́ти,/ моли́твами святы́х оте́ц на́ших/</w:t>
      </w:r>
      <w:r w:rsidR="00B02D33" w:rsidRPr="00035DB4">
        <w:t>/</w:t>
      </w:r>
      <w:r w:rsidRPr="00035DB4">
        <w:t xml:space="preserve"> просвети́ и спаси́ ду́ши на́ша.</w:t>
      </w:r>
    </w:p>
    <w:p w14:paraId="793CAA3C" w14:textId="6A01A77A" w:rsidR="00F97CD1" w:rsidRPr="00035DB4" w:rsidRDefault="00F97CD1" w:rsidP="00FD6BB9">
      <w:pPr>
        <w:pStyle w:val="nbtservheadred"/>
        <w:rPr>
          <w:rStyle w:val="nbtservred"/>
        </w:rPr>
      </w:pPr>
      <w:r w:rsidRPr="00035DB4">
        <w:rPr>
          <w:rStyle w:val="nbtservred"/>
        </w:rPr>
        <w:t>И ны́не, Богоро</w:t>
      </w:r>
      <w:r w:rsidR="00DD3787" w:rsidRPr="00035DB4">
        <w:rPr>
          <w:rStyle w:val="nbtservred"/>
        </w:rPr>
        <w:t>́</w:t>
      </w:r>
      <w:r w:rsidRPr="00035DB4">
        <w:rPr>
          <w:rStyle w:val="nbtservred"/>
        </w:rPr>
        <w:t>дичен</w:t>
      </w:r>
      <w:r w:rsidR="00DD3787" w:rsidRPr="00035DB4">
        <w:rPr>
          <w:rStyle w:val="nbtservred"/>
        </w:rPr>
        <w:t>,</w:t>
      </w:r>
      <w:r w:rsidRPr="00035DB4">
        <w:rPr>
          <w:rStyle w:val="nbtservred"/>
        </w:rPr>
        <w:t xml:space="preserve"> догма́тик гла́са.</w:t>
      </w:r>
    </w:p>
    <w:p w14:paraId="793CAA3D" w14:textId="15D76A64" w:rsidR="00F97CD1" w:rsidRPr="00035DB4" w:rsidRDefault="00F97CD1" w:rsidP="00B02D33">
      <w:pPr>
        <w:pStyle w:val="nbtservheadred"/>
      </w:pPr>
      <w:r w:rsidRPr="00035DB4">
        <w:lastRenderedPageBreak/>
        <w:t>Вход. Проки́мен дне</w:t>
      </w:r>
      <w:r w:rsidR="00A3133F" w:rsidRPr="00035DB4">
        <w:t>.</w:t>
      </w:r>
      <w:r w:rsidRPr="00035DB4">
        <w:t xml:space="preserve"> </w:t>
      </w:r>
      <w:r w:rsidR="00A3133F" w:rsidRPr="00035DB4">
        <w:t>И</w:t>
      </w:r>
      <w:r w:rsidRPr="00035DB4">
        <w:t xml:space="preserve"> чте́ния преподо</w:t>
      </w:r>
      <w:r w:rsidR="00DD3787" w:rsidRPr="00035DB4">
        <w:t>́</w:t>
      </w:r>
      <w:r w:rsidRPr="00035DB4">
        <w:t>бническая.</w:t>
      </w:r>
    </w:p>
    <w:p w14:paraId="793CAA3E" w14:textId="6A822186" w:rsidR="00F97CD1" w:rsidRPr="00035DB4" w:rsidRDefault="00F97CD1" w:rsidP="00B02D33">
      <w:pPr>
        <w:pStyle w:val="nbtservheadred"/>
      </w:pPr>
      <w:r w:rsidRPr="00035DB4">
        <w:t>На лити́и стихи́ры пра́здника</w:t>
      </w:r>
      <w:r w:rsidR="00DD3787" w:rsidRPr="00035DB4">
        <w:t>,</w:t>
      </w:r>
      <w:r w:rsidRPr="00035DB4">
        <w:t xml:space="preserve"> </w:t>
      </w:r>
      <w:r w:rsidR="00FD6BB9" w:rsidRPr="00035DB4">
        <w:br/>
      </w:r>
      <w:r w:rsidRPr="00035DB4">
        <w:t>и преподо́бных Се́ргия и Ге́рмана, глас 3:</w:t>
      </w:r>
    </w:p>
    <w:p w14:paraId="793CAA3F" w14:textId="10CDBFB9" w:rsidR="00F97CD1" w:rsidRPr="00035DB4" w:rsidRDefault="00F97CD1" w:rsidP="00F97CD1">
      <w:pPr>
        <w:pStyle w:val="nbtservbasic"/>
      </w:pPr>
      <w:r w:rsidRPr="00035DB4">
        <w:rPr>
          <w:rStyle w:val="nbtservred"/>
        </w:rPr>
        <w:t>Б</w:t>
      </w:r>
      <w:r w:rsidRPr="00035DB4">
        <w:t>езнача́льнаго Све́та,/ из тьмы свет ди́вный созда́вшаго</w:t>
      </w:r>
      <w:r w:rsidR="00A3133F" w:rsidRPr="00035DB4">
        <w:t>,</w:t>
      </w:r>
      <w:r w:rsidRPr="00035DB4">
        <w:t xml:space="preserve">/ и све́том позна́ния Своего́/ просвети́вшаго ве́рных сердца́,/ Человеколю́бца Христа́ возлюби́вше отцы́ </w:t>
      </w:r>
      <w:r w:rsidR="007878D0" w:rsidRPr="00035DB4">
        <w:t>б</w:t>
      </w:r>
      <w:r w:rsidRPr="00035DB4">
        <w:t>огому́дрии</w:t>
      </w:r>
      <w:r w:rsidR="00A3133F" w:rsidRPr="00035DB4">
        <w:t>,</w:t>
      </w:r>
      <w:r w:rsidRPr="00035DB4">
        <w:t>/ во све́те</w:t>
      </w:r>
      <w:proofErr w:type="gramStart"/>
      <w:r w:rsidRPr="00035DB4">
        <w:t xml:space="preserve"> Т</w:t>
      </w:r>
      <w:proofErr w:type="gramEnd"/>
      <w:r w:rsidRPr="00035DB4">
        <w:t>ого́ повеле́ний до́бре ходи́ша/ и, от Него́ све́том благода́ти просве́щшеся,/ нам со тьмо́ю страсте́й борю́щимся/ свети́льницы яви́шася</w:t>
      </w:r>
      <w:r w:rsidR="00F31BC1" w:rsidRPr="00035DB4">
        <w:t>;</w:t>
      </w:r>
      <w:r w:rsidRPr="00035DB4">
        <w:t xml:space="preserve">/ </w:t>
      </w:r>
      <w:r w:rsidR="00F31BC1" w:rsidRPr="00035DB4">
        <w:t>и́</w:t>
      </w:r>
      <w:r w:rsidRPr="00035DB4">
        <w:t xml:space="preserve">хже </w:t>
      </w:r>
      <w:proofErr w:type="gramStart"/>
      <w:r w:rsidRPr="00035DB4">
        <w:t>моли́твами</w:t>
      </w:r>
      <w:proofErr w:type="gramEnd"/>
      <w:r w:rsidRPr="00035DB4">
        <w:t>, Светода́вче Го́споди,/ умы́ просвети́</w:t>
      </w:r>
      <w:r w:rsidR="00F31BC1" w:rsidRPr="00035DB4">
        <w:t>,</w:t>
      </w:r>
      <w:r w:rsidRPr="00035DB4">
        <w:t xml:space="preserve"> и сердца́ на́ша очи́сти,/</w:t>
      </w:r>
      <w:r w:rsidR="00B02D33" w:rsidRPr="00035DB4">
        <w:t>/</w:t>
      </w:r>
      <w:r w:rsidRPr="00035DB4">
        <w:t xml:space="preserve"> я́ко Благоутро́бен.</w:t>
      </w:r>
    </w:p>
    <w:p w14:paraId="793CAA40" w14:textId="77777777" w:rsidR="00F97CD1" w:rsidRPr="00035DB4" w:rsidRDefault="00F97CD1" w:rsidP="00B02D33">
      <w:pPr>
        <w:pStyle w:val="nbtservheadred"/>
      </w:pPr>
      <w:r w:rsidRPr="00035DB4">
        <w:t>Сла́ва, святы́х, глас 7:</w:t>
      </w:r>
    </w:p>
    <w:p w14:paraId="793CAA41" w14:textId="4040DD18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М</w:t>
      </w:r>
      <w:r w:rsidRPr="00035DB4">
        <w:t>анове́нием</w:t>
      </w:r>
      <w:proofErr w:type="gramEnd"/>
      <w:r w:rsidRPr="00035DB4">
        <w:t xml:space="preserve"> Ду́ха Свята</w:t>
      </w:r>
      <w:r w:rsidR="00CC7340" w:rsidRPr="00035DB4">
        <w:t>́</w:t>
      </w:r>
      <w:r w:rsidRPr="00035DB4">
        <w:t>го/ ко острово́м Валаа́мским пришли́ есте́, отцы́ честни́и,/ да, ве́тхаго челове́ка совле́кшеся,/ во све́тлость Христо́ву облече́теся./ И жития́ жесто́каго не убоя́вшеся,/ вои́стину яви́лися есте́ преподо́бных светоза́рный верх./ Те́мже Светопода́телю о нас моли́теся,/</w:t>
      </w:r>
      <w:r w:rsidR="00A7258E" w:rsidRPr="00035DB4">
        <w:t>/</w:t>
      </w:r>
      <w:r w:rsidRPr="00035DB4">
        <w:t xml:space="preserve"> да просвети́т Собо́ю ду́ши на́ша.</w:t>
      </w:r>
    </w:p>
    <w:p w14:paraId="793CAA42" w14:textId="77777777" w:rsidR="00F97CD1" w:rsidRPr="00035DB4" w:rsidRDefault="00F97CD1" w:rsidP="00B02D33">
      <w:pPr>
        <w:pStyle w:val="nbtservheadred"/>
      </w:pPr>
      <w:r w:rsidRPr="00035DB4">
        <w:t>И ны́не, пра́здника.</w:t>
      </w:r>
    </w:p>
    <w:p w14:paraId="793CAA43" w14:textId="77777777" w:rsidR="00F97CD1" w:rsidRPr="00035DB4" w:rsidRDefault="00F97CD1" w:rsidP="00B02D33">
      <w:pPr>
        <w:pStyle w:val="nbtservheadred"/>
      </w:pPr>
      <w:r w:rsidRPr="00035DB4">
        <w:t>На стихо́вне стихи́ры воскре́сны гла́са.</w:t>
      </w:r>
    </w:p>
    <w:p w14:paraId="793CAA44" w14:textId="77777777" w:rsidR="00F97CD1" w:rsidRPr="00035DB4" w:rsidRDefault="00F97CD1" w:rsidP="00B02D33">
      <w:pPr>
        <w:pStyle w:val="nbtservheadred"/>
      </w:pPr>
      <w:r w:rsidRPr="00035DB4">
        <w:t>Сла́ва, глас 6.</w:t>
      </w:r>
    </w:p>
    <w:p w14:paraId="793CAA45" w14:textId="77777777" w:rsidR="00F97CD1" w:rsidRPr="00035DB4" w:rsidRDefault="00F97CD1" w:rsidP="00B02D33">
      <w:pPr>
        <w:pStyle w:val="nbtservpodoben"/>
      </w:pPr>
      <w:r w:rsidRPr="00035DB4">
        <w:rPr>
          <w:rStyle w:val="nbtservred"/>
        </w:rPr>
        <w:t>Подо́бен: В</w:t>
      </w:r>
      <w:r w:rsidRPr="00035DB4">
        <w:t>се отло́жше:</w:t>
      </w:r>
    </w:p>
    <w:p w14:paraId="793CAA46" w14:textId="3D29DB09" w:rsidR="00F97CD1" w:rsidRPr="00035DB4" w:rsidRDefault="00F97CD1" w:rsidP="00F97CD1">
      <w:pPr>
        <w:pStyle w:val="nbtservbasic"/>
      </w:pPr>
      <w:r w:rsidRPr="00035DB4">
        <w:rPr>
          <w:rStyle w:val="nbtservred"/>
        </w:rPr>
        <w:t>Ж</w:t>
      </w:r>
      <w:r w:rsidRPr="00035DB4">
        <w:t>ите́йскую пучи́ну преплы́вше,/ о́строва Валаа́ма, я́ко приста́нища спаси́тельнаго,/ дости́гли есте́, богоблаже́ннии отцы́,/ и, красоту́ его́ пусты́нную возлюби́вше,/ в безмо́лвии зе́млю серде́ц возде́лали есте́/ и ди́вныя цве́ты доброде́телей возрасти́ли есте́,/ небе́сными арома́ты благоуха́ющия./ Те́мже лю́дие православнии, я́ко пче́лы му́дрыя,/ в та́йный ваш сад притека́ти возлюби</w:t>
      </w:r>
      <w:r w:rsidR="00A50927" w:rsidRPr="00035DB4">
        <w:t>́</w:t>
      </w:r>
      <w:r w:rsidRPr="00035DB4">
        <w:t>ша,/ ме́да духо́внаго и́щуще,/ ра́вно всем подава́емаго Бо́гом/</w:t>
      </w:r>
      <w:r w:rsidR="00B02D33" w:rsidRPr="00035DB4">
        <w:t>/</w:t>
      </w:r>
      <w:r w:rsidRPr="00035DB4">
        <w:t xml:space="preserve"> рука́ми ва́шими, отцы́ святи́и.</w:t>
      </w:r>
    </w:p>
    <w:p w14:paraId="793CAA47" w14:textId="77777777" w:rsidR="00F97CD1" w:rsidRPr="00035DB4" w:rsidRDefault="00F97CD1" w:rsidP="00B02D33">
      <w:pPr>
        <w:pStyle w:val="nbtservheadred"/>
      </w:pPr>
      <w:r w:rsidRPr="00035DB4">
        <w:t>И ны́не, пра́здника.</w:t>
      </w:r>
    </w:p>
    <w:p w14:paraId="793CAA48" w14:textId="39636473" w:rsidR="00F97CD1" w:rsidRPr="00035DB4" w:rsidRDefault="00F97CD1" w:rsidP="00F97CD1">
      <w:pPr>
        <w:pStyle w:val="nbtservbasic"/>
        <w:rPr>
          <w:rStyle w:val="nbtservred"/>
        </w:rPr>
      </w:pPr>
      <w:r w:rsidRPr="00035DB4">
        <w:rPr>
          <w:rStyle w:val="nbtservred"/>
        </w:rPr>
        <w:t>На благослове́нии хле́бов тропа́рь пра́здника</w:t>
      </w:r>
      <w:r w:rsidR="00E542C9" w:rsidRPr="00035DB4">
        <w:rPr>
          <w:rStyle w:val="nbtservred"/>
        </w:rPr>
        <w:t>,</w:t>
      </w:r>
      <w:r w:rsidRPr="00035DB4">
        <w:rPr>
          <w:rStyle w:val="nbtservred"/>
        </w:rPr>
        <w:t xml:space="preserve"> два́жды, и святы́х</w:t>
      </w:r>
      <w:r w:rsidR="00E542C9" w:rsidRPr="00035DB4">
        <w:rPr>
          <w:rStyle w:val="nbtservred"/>
        </w:rPr>
        <w:t>,</w:t>
      </w:r>
      <w:r w:rsidRPr="00035DB4">
        <w:rPr>
          <w:rStyle w:val="nbtservred"/>
        </w:rPr>
        <w:t xml:space="preserve"> еди́ножды.</w:t>
      </w:r>
    </w:p>
    <w:p w14:paraId="793CAA49" w14:textId="77777777" w:rsidR="00F97CD1" w:rsidRPr="00035DB4" w:rsidRDefault="00F97CD1" w:rsidP="00B02D33">
      <w:pPr>
        <w:pStyle w:val="nbtservheadred"/>
      </w:pPr>
      <w:r w:rsidRPr="00035DB4">
        <w:t>Тропа́рь святы́х, глас 3:</w:t>
      </w:r>
    </w:p>
    <w:p w14:paraId="793CAA4A" w14:textId="01CFEF60" w:rsidR="00F97CD1" w:rsidRPr="00035DB4" w:rsidRDefault="00F97CD1" w:rsidP="00F97CD1">
      <w:pPr>
        <w:pStyle w:val="nbtservbasic"/>
      </w:pPr>
      <w:r w:rsidRPr="00035DB4">
        <w:rPr>
          <w:rStyle w:val="nbtservred"/>
        </w:rPr>
        <w:t>Д</w:t>
      </w:r>
      <w:r w:rsidRPr="00035DB4">
        <w:t xml:space="preserve">несь </w:t>
      </w:r>
      <w:proofErr w:type="gramStart"/>
      <w:r w:rsidRPr="00035DB4">
        <w:t>оби́тель</w:t>
      </w:r>
      <w:proofErr w:type="gramEnd"/>
      <w:r w:rsidRPr="00035DB4">
        <w:t xml:space="preserve"> Валаа́мская/ на трапе́зу духо́вную всех созыва́ет,/ соверша́ющи па́мять богоно́сных отце́в,/ по́двиги и́ноческими ю</w:t>
      </w:r>
      <w:r w:rsidR="007F19E9" w:rsidRPr="00035DB4">
        <w:t>́</w:t>
      </w:r>
      <w:r w:rsidRPr="00035DB4">
        <w:t xml:space="preserve"> </w:t>
      </w:r>
      <w:r w:rsidRPr="00035DB4">
        <w:lastRenderedPageBreak/>
        <w:t>украси́вших./ Стеце́мся, ве́рнии, преподо́бных собо́р восхва́лим/ и житию́ их честно́му поревну́им,/ да прича́стницы Све́та Трисо́лнечнаго яви́мся,/</w:t>
      </w:r>
      <w:r w:rsidR="00B02D33" w:rsidRPr="00035DB4">
        <w:t>/</w:t>
      </w:r>
      <w:r w:rsidRPr="00035DB4">
        <w:t xml:space="preserve"> пою́ще Отца́</w:t>
      </w:r>
      <w:r w:rsidR="007573BE" w:rsidRPr="00035DB4">
        <w:t>,</w:t>
      </w:r>
      <w:r w:rsidRPr="00035DB4">
        <w:t xml:space="preserve"> и Сы́на, и Ду́ха Свята́го во ве́ки.</w:t>
      </w:r>
    </w:p>
    <w:p w14:paraId="793CAA4B" w14:textId="77777777" w:rsidR="00F97CD1" w:rsidRPr="00035DB4" w:rsidRDefault="00B02D33" w:rsidP="00B02D33">
      <w:pPr>
        <w:pStyle w:val="nbtservheadred"/>
      </w:pPr>
      <w:r w:rsidRPr="00035DB4">
        <w:t>НА У́ТРЕНИ</w:t>
      </w:r>
    </w:p>
    <w:p w14:paraId="793CAA4C" w14:textId="2B3ECF2C" w:rsidR="00F97CD1" w:rsidRPr="00035DB4" w:rsidRDefault="00F97CD1" w:rsidP="00F97CD1">
      <w:pPr>
        <w:pStyle w:val="nbtservbasic"/>
        <w:rPr>
          <w:rStyle w:val="nbtservred"/>
        </w:rPr>
      </w:pPr>
      <w:r w:rsidRPr="00035DB4">
        <w:rPr>
          <w:rStyle w:val="nbtservred"/>
        </w:rPr>
        <w:t>На Б</w:t>
      </w:r>
      <w:r w:rsidRPr="00035DB4">
        <w:t xml:space="preserve">ог Госпо́дь: </w:t>
      </w:r>
      <w:r w:rsidRPr="00035DB4">
        <w:rPr>
          <w:rStyle w:val="nbtservred"/>
        </w:rPr>
        <w:t>тропа́рь воскре́сен, два́жды. Сла́ва, святы́х. И ны́не, пра́здника. По стихосло</w:t>
      </w:r>
      <w:r w:rsidR="001D53A5" w:rsidRPr="00035DB4">
        <w:rPr>
          <w:rStyle w:val="nbtservred"/>
        </w:rPr>
        <w:t>́</w:t>
      </w:r>
      <w:r w:rsidRPr="00035DB4">
        <w:rPr>
          <w:rStyle w:val="nbtservred"/>
        </w:rPr>
        <w:t>виих седа́льны воскре́сны гла́са с припе́вы и Богоро́дичны их.</w:t>
      </w:r>
    </w:p>
    <w:p w14:paraId="793CAA4D" w14:textId="77777777" w:rsidR="00F97CD1" w:rsidRPr="00035DB4" w:rsidRDefault="00F97CD1" w:rsidP="00B02D33">
      <w:pPr>
        <w:pStyle w:val="nbtservheadred"/>
      </w:pPr>
      <w:r w:rsidRPr="00035DB4">
        <w:t>Велича́ние святы́м:</w:t>
      </w:r>
    </w:p>
    <w:p w14:paraId="793CAA4E" w14:textId="77777777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В</w:t>
      </w:r>
      <w:r w:rsidRPr="00035DB4">
        <w:t>елича́ем</w:t>
      </w:r>
      <w:proofErr w:type="gramEnd"/>
      <w:r w:rsidRPr="00035DB4">
        <w:t xml:space="preserve"> вас,/ вси святи́и, на Валаа́ме просия́вшии,/ и чтим святу́ю па́мять ва́шу,/ вы бо мо́лите за нас/</w:t>
      </w:r>
      <w:r w:rsidR="00B02D33" w:rsidRPr="00035DB4">
        <w:t>/</w:t>
      </w:r>
      <w:r w:rsidRPr="00035DB4">
        <w:t xml:space="preserve"> Христа́ Бо́га на́шего.</w:t>
      </w:r>
    </w:p>
    <w:p w14:paraId="793CAA4F" w14:textId="77777777" w:rsidR="00F97CD1" w:rsidRPr="00035DB4" w:rsidRDefault="00F97CD1" w:rsidP="00B02D33">
      <w:pPr>
        <w:pStyle w:val="nbtservheadred"/>
      </w:pPr>
      <w:r w:rsidRPr="00035DB4">
        <w:t>И́но велича́ние:</w:t>
      </w:r>
    </w:p>
    <w:p w14:paraId="793CAA50" w14:textId="67291C75" w:rsidR="00F97CD1" w:rsidRPr="00035DB4" w:rsidRDefault="00F97CD1" w:rsidP="00F97CD1">
      <w:pPr>
        <w:pStyle w:val="nbtservbasic"/>
      </w:pPr>
      <w:r w:rsidRPr="00035DB4">
        <w:rPr>
          <w:rStyle w:val="nbtservred"/>
        </w:rPr>
        <w:t>У</w:t>
      </w:r>
      <w:r w:rsidRPr="00035DB4">
        <w:t>блажа́ем вас,/ преподо́бнии отцы́ на́ши Валаа́мстии,/ и чтим святу́ю па́мять ва́шу,/ наста́вницы мона́хов/</w:t>
      </w:r>
      <w:r w:rsidR="00B02D33" w:rsidRPr="00035DB4">
        <w:t>/</w:t>
      </w:r>
      <w:r w:rsidRPr="00035DB4">
        <w:t xml:space="preserve"> и собесе́дницы</w:t>
      </w:r>
      <w:proofErr w:type="gramStart"/>
      <w:r w:rsidRPr="00035DB4">
        <w:t xml:space="preserve"> </w:t>
      </w:r>
      <w:r w:rsidR="001D53A5" w:rsidRPr="00035DB4">
        <w:t>А</w:t>
      </w:r>
      <w:proofErr w:type="gramEnd"/>
      <w:r w:rsidR="001D53A5" w:rsidRPr="00035DB4">
        <w:t>́</w:t>
      </w:r>
      <w:r w:rsidRPr="00035DB4">
        <w:t>нгелов.</w:t>
      </w:r>
    </w:p>
    <w:p w14:paraId="793CAA51" w14:textId="79B82BDB" w:rsidR="00F97CD1" w:rsidRPr="00035DB4" w:rsidRDefault="00F97CD1" w:rsidP="00F97CD1">
      <w:pPr>
        <w:pStyle w:val="nbtservbasic"/>
      </w:pPr>
      <w:r w:rsidRPr="00035DB4">
        <w:rPr>
          <w:rStyle w:val="nbtservred"/>
        </w:rPr>
        <w:t>Псало́м избра́нный: Т</w:t>
      </w:r>
      <w:r w:rsidRPr="00035DB4">
        <w:t>ерпя́ потерпе́х Го́спода, и внят ми:</w:t>
      </w:r>
    </w:p>
    <w:p w14:paraId="793CAA52" w14:textId="482F179E" w:rsidR="00F97CD1" w:rsidRPr="00035DB4" w:rsidRDefault="00F97CD1" w:rsidP="00B02D33">
      <w:pPr>
        <w:pStyle w:val="nbtservheadred"/>
      </w:pPr>
      <w:r w:rsidRPr="00035DB4">
        <w:t>По полиеле́и ипакои́ гла́са.</w:t>
      </w:r>
    </w:p>
    <w:p w14:paraId="793CAA53" w14:textId="77777777" w:rsidR="00F97CD1" w:rsidRPr="00035DB4" w:rsidRDefault="00F97CD1" w:rsidP="00B02D33">
      <w:pPr>
        <w:pStyle w:val="nbtservheadred"/>
      </w:pPr>
      <w:r w:rsidRPr="00035DB4">
        <w:t>Сла́ва, седа́лен святы́х, глас 3:</w:t>
      </w:r>
    </w:p>
    <w:p w14:paraId="793CAA54" w14:textId="04CA0792" w:rsidR="00F97CD1" w:rsidRPr="00035DB4" w:rsidRDefault="00F97CD1" w:rsidP="00F97CD1">
      <w:pPr>
        <w:pStyle w:val="nbtservbasic"/>
      </w:pPr>
      <w:r w:rsidRPr="00035DB4">
        <w:rPr>
          <w:rStyle w:val="nbtservred"/>
        </w:rPr>
        <w:t>Д</w:t>
      </w:r>
      <w:r w:rsidRPr="00035DB4">
        <w:t>несь все отце́в Валаа́мских мно́жество, я́ко еди́неми усты́, моле́ние Тро́ице Святе́й прино́сит, глаго́л</w:t>
      </w:r>
      <w:r w:rsidR="00DF7E3F" w:rsidRPr="00035DB4">
        <w:t>юще</w:t>
      </w:r>
      <w:r w:rsidRPr="00035DB4">
        <w:t>: о Всеще́дрый Царю́, низпосли́ бра́тиям на́шим, су́щим на земли́, благода́ть Твою́, да на по́двиги, любве́ ра́ди Твоея́, дерза́юще, бу́дут соль до́брая, мир от истле́ния храня́щая; вода́ жива́я, жа́жду духо́вную утоля́ющая; лучи́ пресве</w:t>
      </w:r>
      <w:r w:rsidR="00977C3E" w:rsidRPr="00035DB4">
        <w:t>́</w:t>
      </w:r>
      <w:r w:rsidRPr="00035DB4">
        <w:t>тлыя, ду́ши людски́я просвеща́ющия; и та́ко жизнь ве́чную насле́дити сподо́бятся со все́ми святы́ми. Ами́нь.</w:t>
      </w:r>
    </w:p>
    <w:p w14:paraId="793CAA55" w14:textId="77777777" w:rsidR="00F97CD1" w:rsidRPr="00035DB4" w:rsidRDefault="00F97CD1" w:rsidP="00B02D33">
      <w:pPr>
        <w:pStyle w:val="nbtservheadred"/>
      </w:pPr>
      <w:r w:rsidRPr="00035DB4">
        <w:t>И ны́не, пра́здника.</w:t>
      </w:r>
    </w:p>
    <w:p w14:paraId="793CAA56" w14:textId="3F20AFA5" w:rsidR="00F97CD1" w:rsidRPr="00035DB4" w:rsidRDefault="00F97CD1" w:rsidP="00F97CD1">
      <w:pPr>
        <w:pStyle w:val="nbtservbasic"/>
        <w:rPr>
          <w:rStyle w:val="nbtservred"/>
        </w:rPr>
      </w:pPr>
      <w:r w:rsidRPr="00035DB4">
        <w:rPr>
          <w:rStyle w:val="nbtservred"/>
        </w:rPr>
        <w:t xml:space="preserve">Ева́нгелие воскре́сно. </w:t>
      </w:r>
      <w:proofErr w:type="gramStart"/>
      <w:r w:rsidRPr="00035DB4">
        <w:rPr>
          <w:rStyle w:val="nbtservred"/>
        </w:rPr>
        <w:t>Сла́ва</w:t>
      </w:r>
      <w:proofErr w:type="gramEnd"/>
      <w:r w:rsidRPr="00035DB4">
        <w:rPr>
          <w:rStyle w:val="nbtservred"/>
        </w:rPr>
        <w:t xml:space="preserve">: </w:t>
      </w:r>
      <w:proofErr w:type="gramStart"/>
      <w:r w:rsidRPr="00035DB4">
        <w:rPr>
          <w:rStyle w:val="nbtservred"/>
        </w:rPr>
        <w:t>М</w:t>
      </w:r>
      <w:r w:rsidRPr="00035DB4">
        <w:t>оли́твами</w:t>
      </w:r>
      <w:proofErr w:type="gramEnd"/>
      <w:r w:rsidRPr="00035DB4">
        <w:t xml:space="preserve"> апо́столов: </w:t>
      </w:r>
      <w:proofErr w:type="gramStart"/>
      <w:r w:rsidRPr="00035DB4">
        <w:rPr>
          <w:rStyle w:val="nbtservred"/>
        </w:rPr>
        <w:t>И ны</w:t>
      </w:r>
      <w:proofErr w:type="gramEnd"/>
      <w:r w:rsidRPr="00035DB4">
        <w:rPr>
          <w:rStyle w:val="nbtservred"/>
        </w:rPr>
        <w:t xml:space="preserve">́не: </w:t>
      </w:r>
      <w:proofErr w:type="gramStart"/>
      <w:r w:rsidRPr="00035DB4">
        <w:rPr>
          <w:rStyle w:val="nbtservred"/>
        </w:rPr>
        <w:t>М</w:t>
      </w:r>
      <w:r w:rsidRPr="00035DB4">
        <w:t>оли́твами</w:t>
      </w:r>
      <w:proofErr w:type="gramEnd"/>
      <w:r w:rsidRPr="00035DB4">
        <w:t xml:space="preserve"> Богоро́дицы: </w:t>
      </w:r>
      <w:r w:rsidRPr="00035DB4">
        <w:rPr>
          <w:rStyle w:val="nbtservred"/>
        </w:rPr>
        <w:t xml:space="preserve">По 50-м </w:t>
      </w:r>
      <w:proofErr w:type="gramStart"/>
      <w:r w:rsidRPr="00035DB4">
        <w:rPr>
          <w:rStyle w:val="nbtservred"/>
        </w:rPr>
        <w:t>псалме</w:t>
      </w:r>
      <w:proofErr w:type="gramEnd"/>
      <w:r w:rsidR="00367B60" w:rsidRPr="00035DB4">
        <w:rPr>
          <w:rStyle w:val="nbtservred"/>
        </w:rPr>
        <w:t>́</w:t>
      </w:r>
      <w:r w:rsidRPr="00035DB4">
        <w:rPr>
          <w:rStyle w:val="nbtservred"/>
        </w:rPr>
        <w:t xml:space="preserve"> стихи́ра воскре́сна.</w:t>
      </w:r>
    </w:p>
    <w:p w14:paraId="793CAA57" w14:textId="19179863" w:rsidR="00F97CD1" w:rsidRPr="00035DB4" w:rsidRDefault="00F97CD1" w:rsidP="00F97CD1">
      <w:pPr>
        <w:pStyle w:val="nbtservbasic"/>
        <w:rPr>
          <w:rStyle w:val="nbtservred"/>
        </w:rPr>
      </w:pPr>
      <w:r w:rsidRPr="00035DB4">
        <w:rPr>
          <w:rStyle w:val="nbtservred"/>
        </w:rPr>
        <w:t>Кано́н воскре́сен на 4, пра́здника на 4</w:t>
      </w:r>
      <w:r w:rsidR="004573EA" w:rsidRPr="00035DB4">
        <w:rPr>
          <w:rStyle w:val="nbtservred"/>
        </w:rPr>
        <w:t>,</w:t>
      </w:r>
      <w:r w:rsidRPr="00035DB4">
        <w:rPr>
          <w:rStyle w:val="nbtservred"/>
        </w:rPr>
        <w:t xml:space="preserve"> и святы́х на 6. Катава́сия пра́здника.</w:t>
      </w:r>
    </w:p>
    <w:p w14:paraId="793CAA58" w14:textId="77777777" w:rsidR="00F97CD1" w:rsidRPr="00035DB4" w:rsidRDefault="00F97CD1" w:rsidP="00B02D33">
      <w:pPr>
        <w:pStyle w:val="nbtservheadred"/>
      </w:pPr>
      <w:r w:rsidRPr="00035DB4">
        <w:t>Кано́н святы́х, глас 8.</w:t>
      </w:r>
    </w:p>
    <w:p w14:paraId="793CAA59" w14:textId="77777777" w:rsidR="00F97CD1" w:rsidRPr="00035DB4" w:rsidRDefault="00F97CD1" w:rsidP="00B02D33">
      <w:pPr>
        <w:pStyle w:val="nbtservheadred"/>
      </w:pPr>
      <w:r w:rsidRPr="00035DB4">
        <w:t>Песнь 1</w:t>
      </w:r>
    </w:p>
    <w:p w14:paraId="793CAA5A" w14:textId="7372C94A" w:rsidR="00F97CD1" w:rsidRPr="00035DB4" w:rsidRDefault="00F97CD1" w:rsidP="00DB1A24">
      <w:pPr>
        <w:pStyle w:val="nbtservstih"/>
      </w:pPr>
      <w:proofErr w:type="gramStart"/>
      <w:r w:rsidRPr="00035DB4">
        <w:rPr>
          <w:rStyle w:val="nbtservred"/>
        </w:rPr>
        <w:t>Ирмо́с</w:t>
      </w:r>
      <w:proofErr w:type="gramEnd"/>
      <w:r w:rsidRPr="00035DB4">
        <w:rPr>
          <w:rStyle w:val="nbtservred"/>
        </w:rPr>
        <w:t>: П</w:t>
      </w:r>
      <w:r w:rsidRPr="00035DB4">
        <w:t>еснь во́зслем, лю́дие,/ чу́дному Бо́гу на́шему,/ свободи́вшему Изра́иля от рабо́ты,/ песнь побе́дную пою́ще и вопию́ще</w:t>
      </w:r>
      <w:r w:rsidR="0000069E" w:rsidRPr="00035DB4">
        <w:t>:</w:t>
      </w:r>
      <w:r w:rsidRPr="00035DB4">
        <w:t>/</w:t>
      </w:r>
      <w:r w:rsidR="00DB1A24" w:rsidRPr="00035DB4">
        <w:t>/</w:t>
      </w:r>
      <w:r w:rsidRPr="00035DB4">
        <w:t xml:space="preserve"> пои́м Тебе́ Еди́ному Влады́це.</w:t>
      </w:r>
    </w:p>
    <w:p w14:paraId="793CAA5B" w14:textId="6864556F" w:rsidR="00F97CD1" w:rsidRPr="00035DB4" w:rsidRDefault="00F97CD1" w:rsidP="00DB1A24">
      <w:pPr>
        <w:pStyle w:val="nbtservstih"/>
      </w:pPr>
      <w:r w:rsidRPr="00035DB4">
        <w:rPr>
          <w:rStyle w:val="nbtservred"/>
        </w:rPr>
        <w:t>Припе</w:t>
      </w:r>
      <w:r w:rsidR="00605986" w:rsidRPr="00035DB4">
        <w:rPr>
          <w:rStyle w:val="nbtservred"/>
        </w:rPr>
        <w:t>́</w:t>
      </w:r>
      <w:r w:rsidRPr="00035DB4">
        <w:rPr>
          <w:rStyle w:val="nbtservred"/>
        </w:rPr>
        <w:t>в: С</w:t>
      </w:r>
      <w:r w:rsidRPr="00035DB4">
        <w:t>ла́ва Тебе́, Бо́же наш, сла́ва Тебе́.</w:t>
      </w:r>
    </w:p>
    <w:p w14:paraId="793CAA5C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lastRenderedPageBreak/>
        <w:t>П</w:t>
      </w:r>
      <w:r w:rsidRPr="00035DB4">
        <w:t>еснь хвале́бную воспе́ти ны́не сподо́би, Спа́се, отце́м на́шим, о ни́хже оби́тель Валаа́мская духо́вне утверди́ся и ми́ру свет бысть.</w:t>
      </w:r>
    </w:p>
    <w:p w14:paraId="793CAA5D" w14:textId="5311A8DB" w:rsidR="00F97CD1" w:rsidRPr="00035DB4" w:rsidRDefault="00F97CD1" w:rsidP="00DB1A24">
      <w:pPr>
        <w:pStyle w:val="nbtservstih"/>
      </w:pPr>
      <w:r w:rsidRPr="00035DB4">
        <w:rPr>
          <w:rStyle w:val="nbtservred"/>
        </w:rPr>
        <w:t>Припе</w:t>
      </w:r>
      <w:r w:rsidR="00ED1732" w:rsidRPr="00035DB4">
        <w:rPr>
          <w:rStyle w:val="nbtservred"/>
        </w:rPr>
        <w:t>́</w:t>
      </w:r>
      <w:r w:rsidRPr="00035DB4">
        <w:rPr>
          <w:rStyle w:val="nbtservred"/>
        </w:rPr>
        <w:t>в: В</w:t>
      </w:r>
      <w:r w:rsidRPr="00035DB4">
        <w:t>си святи́и Валаа́мстии, моли́те Бо́га о нас.</w:t>
      </w:r>
    </w:p>
    <w:p w14:paraId="793CAA5E" w14:textId="179891C4" w:rsidR="00F97CD1" w:rsidRPr="00035DB4" w:rsidRDefault="00F97CD1" w:rsidP="00DB1A24">
      <w:pPr>
        <w:pStyle w:val="nbtservstih"/>
      </w:pPr>
      <w:r w:rsidRPr="00035DB4">
        <w:rPr>
          <w:rStyle w:val="nbtservred"/>
        </w:rPr>
        <w:t>Или́: П</w:t>
      </w:r>
      <w:r w:rsidRPr="00035DB4">
        <w:t>реподо́бнии отцы́ на</w:t>
      </w:r>
      <w:r w:rsidR="00ED1732" w:rsidRPr="00035DB4">
        <w:t>́</w:t>
      </w:r>
      <w:r w:rsidRPr="00035DB4">
        <w:t>ши, моли́те Бо́га о нас.</w:t>
      </w:r>
    </w:p>
    <w:p w14:paraId="793CAA5F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А</w:t>
      </w:r>
      <w:r w:rsidRPr="00035DB4">
        <w:t>по́столов Первозва́нный дре́вле стопа́ми свои́ми го́ры Валаа́мския освяти́ и, крест ка́менный воздви́г, прорече́, я́ко и́мать возсия́ти зде благода́ть Госпо́дня.</w:t>
      </w:r>
    </w:p>
    <w:p w14:paraId="793CAA60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Р</w:t>
      </w:r>
      <w:r w:rsidRPr="00035DB4">
        <w:t>уси́ кре́щшейся, мрак но́щи и́дольския на све́тлость дне преложи́ся. Тогда́ и о́стров Валаа́м житие́м и́ноческим украси́ся, Се́ргию и Ге́рману досточу́дным от стран восто́чных прише́дшим.</w:t>
      </w:r>
    </w:p>
    <w:p w14:paraId="793CAA61" w14:textId="4B50B9EF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Сла́ва</w:t>
      </w:r>
      <w:proofErr w:type="gramEnd"/>
      <w:r w:rsidRPr="00035DB4">
        <w:rPr>
          <w:rStyle w:val="nbtservred"/>
        </w:rPr>
        <w:t>: Я́</w:t>
      </w:r>
      <w:proofErr w:type="gramStart"/>
      <w:r w:rsidRPr="00035DB4">
        <w:t>ко</w:t>
      </w:r>
      <w:proofErr w:type="gramEnd"/>
      <w:r w:rsidRPr="00035DB4">
        <w:t xml:space="preserve"> се́мена до́брая яви́лися есте́, отцы́ и нача́льницы на́ши, Се́ргие и Ге́рмане, вы бо, трудолю́бне зде подвиза́вшеся, стори́чный клас прозябли</w:t>
      </w:r>
      <w:r w:rsidR="00A06EA3" w:rsidRPr="00035DB4">
        <w:t>́</w:t>
      </w:r>
      <w:r w:rsidRPr="00035DB4">
        <w:t xml:space="preserve"> есте́. </w:t>
      </w:r>
    </w:p>
    <w:p w14:paraId="793CAA62" w14:textId="1DB94A4E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И ны</w:t>
      </w:r>
      <w:proofErr w:type="gramEnd"/>
      <w:r w:rsidRPr="00035DB4">
        <w:rPr>
          <w:rStyle w:val="nbtservred"/>
        </w:rPr>
        <w:t>́не: Н</w:t>
      </w:r>
      <w:r w:rsidRPr="00035DB4">
        <w:t>евестово</w:t>
      </w:r>
      <w:r w:rsidR="00CD69B4" w:rsidRPr="00035DB4">
        <w:t>́</w:t>
      </w:r>
      <w:r w:rsidRPr="00035DB4">
        <w:t>диши ко Христу́ полки́ и́ноческия, Богоро́дице</w:t>
      </w:r>
      <w:proofErr w:type="gramStart"/>
      <w:r w:rsidRPr="00035DB4">
        <w:t xml:space="preserve"> Д</w:t>
      </w:r>
      <w:proofErr w:type="gramEnd"/>
      <w:r w:rsidRPr="00035DB4">
        <w:t>е́во, и́же, Тя Взбра́нную Воево́ду иму́ще, к подвиго́м дерза́ют, Ты бо испе</w:t>
      </w:r>
      <w:r w:rsidR="006B46EF" w:rsidRPr="00035DB4">
        <w:t>́</w:t>
      </w:r>
      <w:r w:rsidRPr="00035DB4">
        <w:t xml:space="preserve">рва сосу́д </w:t>
      </w:r>
      <w:r w:rsidR="00605986" w:rsidRPr="00035DB4">
        <w:t>д</w:t>
      </w:r>
      <w:r w:rsidRPr="00035DB4">
        <w:t>е́вства Твоего́ Бо́гу дар принесла́ еси́.</w:t>
      </w:r>
    </w:p>
    <w:p w14:paraId="793CAA63" w14:textId="77777777" w:rsidR="00F97CD1" w:rsidRPr="00035DB4" w:rsidRDefault="00F97CD1" w:rsidP="00DB1A24">
      <w:pPr>
        <w:pStyle w:val="nbtservheadred"/>
      </w:pPr>
      <w:r w:rsidRPr="00035DB4">
        <w:t>Песнь 3</w:t>
      </w:r>
    </w:p>
    <w:p w14:paraId="793CAA64" w14:textId="23BC25AC" w:rsidR="00F97CD1" w:rsidRPr="00035DB4" w:rsidRDefault="00F97CD1" w:rsidP="00DB1A24">
      <w:pPr>
        <w:pStyle w:val="nbtservstih"/>
      </w:pPr>
      <w:r w:rsidRPr="00035DB4">
        <w:rPr>
          <w:rStyle w:val="nbtservred"/>
        </w:rPr>
        <w:t>Ирмо́с: У</w:t>
      </w:r>
      <w:r w:rsidRPr="00035DB4">
        <w:t>твержде́й руко́ю</w:t>
      </w:r>
      <w:proofErr w:type="gramStart"/>
      <w:r w:rsidRPr="00035DB4">
        <w:t xml:space="preserve"> Т</w:t>
      </w:r>
      <w:proofErr w:type="gramEnd"/>
      <w:r w:rsidRPr="00035DB4">
        <w:t>вое́ю, Сло́ве Бо́жий, Небеса́</w:t>
      </w:r>
      <w:r w:rsidR="00605986" w:rsidRPr="00035DB4">
        <w:t>,</w:t>
      </w:r>
      <w:r w:rsidRPr="00035DB4">
        <w:t>/ просвеще́нием Твоего́ и́стиннаго позна́ния,/</w:t>
      </w:r>
      <w:r w:rsidR="00DB1A24" w:rsidRPr="00035DB4">
        <w:t>/</w:t>
      </w:r>
      <w:r w:rsidRPr="00035DB4">
        <w:t xml:space="preserve"> утверди́ и нас на Тя наде́ющихся сердца́.</w:t>
      </w:r>
    </w:p>
    <w:p w14:paraId="793CAA65" w14:textId="2893AC0B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</w:t>
      </w:r>
      <w:r w:rsidRPr="00035DB4">
        <w:t>зрасти́ пусты́ня Валаа́мская цветни́к духо́вный, житие́м по́стническим благоуха́яй. Прииди́те, боголю́бцы, добро́тою его́ наслади́мся и вся́кую печа́ль мирску́ю отри</w:t>
      </w:r>
      <w:r w:rsidR="006B46EF" w:rsidRPr="00035DB4">
        <w:t>́</w:t>
      </w:r>
      <w:r w:rsidRPr="00035DB4">
        <w:t>нем.</w:t>
      </w:r>
    </w:p>
    <w:p w14:paraId="793CAA66" w14:textId="443BDE50" w:rsidR="00F97CD1" w:rsidRPr="00035DB4" w:rsidRDefault="00F97CD1" w:rsidP="00F97CD1">
      <w:pPr>
        <w:pStyle w:val="nbtservbasic"/>
      </w:pPr>
      <w:r w:rsidRPr="00035DB4">
        <w:rPr>
          <w:rStyle w:val="nbtservred"/>
        </w:rPr>
        <w:t>Т</w:t>
      </w:r>
      <w:r w:rsidRPr="00035DB4">
        <w:t>револне́ния грехо́вная по́двиги мно́гими обузда́ли есте́, богоно́снии отцы́, и, на высоту</w:t>
      </w:r>
      <w:r w:rsidR="006B46EF" w:rsidRPr="00035DB4">
        <w:t>́</w:t>
      </w:r>
      <w:r w:rsidRPr="00035DB4">
        <w:t xml:space="preserve"> безстра́стия возше́дше, Христа́, я́ко би́сер честны́й, обрели́ есте́.</w:t>
      </w:r>
    </w:p>
    <w:p w14:paraId="793CAA67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Ж</w:t>
      </w:r>
      <w:r w:rsidRPr="00035DB4">
        <w:t>итие́ ва́ше ева́нгельское бысть ве́ры пра́выя пропове́дание, и́мже уловле́н, Авраа́мий до́блий ри́зы и́ноческия прия́т и гра́ду Росто́ву свети́ло яви́ся.</w:t>
      </w:r>
    </w:p>
    <w:p w14:paraId="793CAA68" w14:textId="5B384B8E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Сла́ва: О</w:t>
      </w:r>
      <w:r w:rsidRPr="00035DB4">
        <w:t xml:space="preserve"> Валаа́ме, коль красно́ десни́ца Вы́шняго тя живописа́! Ты се́рдце вся́кое на похвале́ние Созда́теля дви́жеши, ле́потою свое́ю бытие́ Бо́жие возвеща́я.</w:t>
      </w:r>
    </w:p>
    <w:p w14:paraId="793CAA69" w14:textId="0CE74351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 ны́не: Т</w:t>
      </w:r>
      <w:r w:rsidRPr="00035DB4">
        <w:t>я, Пречи́стая Де́во, смире́нно мо́лим: мяте́ж душ на́ших в тишину́ преложи́ и у́мныя о́чи просвети́, да, созерца́юще красоту́ Сы́на Твоего́, не прилепи́мся сла́достем ми</w:t>
      </w:r>
      <w:r w:rsidR="00ED5E6A" w:rsidRPr="00035DB4">
        <w:t>́</w:t>
      </w:r>
      <w:r w:rsidRPr="00035DB4">
        <w:t>ра сего</w:t>
      </w:r>
      <w:r w:rsidR="00ED5E6A" w:rsidRPr="00035DB4">
        <w:t>́</w:t>
      </w:r>
      <w:r w:rsidRPr="00035DB4">
        <w:t>.</w:t>
      </w:r>
    </w:p>
    <w:p w14:paraId="793CAA6A" w14:textId="77777777" w:rsidR="00F97CD1" w:rsidRPr="00035DB4" w:rsidRDefault="00F97CD1" w:rsidP="00ED5E6A">
      <w:pPr>
        <w:pStyle w:val="nbtservheadred"/>
      </w:pPr>
      <w:r w:rsidRPr="00035DB4">
        <w:t>Конда́к и и́кос пра́здника.</w:t>
      </w:r>
    </w:p>
    <w:p w14:paraId="793CAA6B" w14:textId="1BEC9DFF" w:rsidR="00F97CD1" w:rsidRPr="00035DB4" w:rsidRDefault="00F97CD1" w:rsidP="00DB1A24">
      <w:pPr>
        <w:pStyle w:val="nbtservheadred"/>
      </w:pPr>
      <w:r w:rsidRPr="00035DB4">
        <w:t>Конда́к святы́</w:t>
      </w:r>
      <w:r w:rsidR="00164ECC" w:rsidRPr="00035DB4">
        <w:t>м</w:t>
      </w:r>
      <w:r w:rsidRPr="00035DB4">
        <w:t>, глас 7:</w:t>
      </w:r>
    </w:p>
    <w:p w14:paraId="793CAA6C" w14:textId="330E4674" w:rsidR="00F97CD1" w:rsidRPr="00035DB4" w:rsidRDefault="00F97CD1" w:rsidP="00F97CD1">
      <w:pPr>
        <w:pStyle w:val="nbtservbasic"/>
      </w:pPr>
      <w:r w:rsidRPr="00035DB4">
        <w:rPr>
          <w:rStyle w:val="nbtservred"/>
        </w:rPr>
        <w:lastRenderedPageBreak/>
        <w:t>Н</w:t>
      </w:r>
      <w:r w:rsidRPr="00035DB4">
        <w:t xml:space="preserve">а гора́х </w:t>
      </w:r>
      <w:proofErr w:type="gramStart"/>
      <w:r w:rsidRPr="00035DB4">
        <w:t>Валаа́ма</w:t>
      </w:r>
      <w:proofErr w:type="gramEnd"/>
      <w:r w:rsidRPr="00035DB4">
        <w:t>, отцы́ преблаже́ннии, всели́лися есте́,/ сло́во ева́нгельское сердцы́ благи́ми восприи́мше;/ моли́твами, слеза́ми и мно́гими злострада́нии/ усе́рдно Христо́ви сораспя́лися есте́;/ сего́ ра́ди, блиста́ньми Све́та Его́ озаря́еми,/ свети́льницы ми́ру яви́лися есте́, велегла́сно пропове́дающе,</w:t>
      </w:r>
      <w:r w:rsidR="00DB1A24" w:rsidRPr="00035DB4">
        <w:t>/</w:t>
      </w:r>
      <w:r w:rsidRPr="00035DB4">
        <w:t>/ я́ко Сын Бо́жий есть вои́стину</w:t>
      </w:r>
      <w:proofErr w:type="gramStart"/>
      <w:r w:rsidRPr="00035DB4">
        <w:t xml:space="preserve"> О</w:t>
      </w:r>
      <w:proofErr w:type="gramEnd"/>
      <w:r w:rsidRPr="00035DB4">
        <w:t>́тчее сия́ние.</w:t>
      </w:r>
    </w:p>
    <w:p w14:paraId="793CAA6D" w14:textId="77777777" w:rsidR="00F97CD1" w:rsidRPr="00035DB4" w:rsidRDefault="00F97CD1" w:rsidP="00DB1A24">
      <w:pPr>
        <w:pStyle w:val="nbtservheadred"/>
      </w:pPr>
      <w:r w:rsidRPr="00035DB4">
        <w:t>И́кос:</w:t>
      </w:r>
    </w:p>
    <w:p w14:paraId="793CAA6E" w14:textId="493998BF" w:rsidR="00F97CD1" w:rsidRPr="00035DB4" w:rsidRDefault="00F97CD1" w:rsidP="00F97CD1">
      <w:pPr>
        <w:pStyle w:val="nbtservbasic"/>
      </w:pPr>
      <w:r w:rsidRPr="00035DB4">
        <w:rPr>
          <w:rStyle w:val="nbtservred"/>
        </w:rPr>
        <w:t>В</w:t>
      </w:r>
      <w:r w:rsidRPr="00035DB4">
        <w:t>оста́нем моля́щеся, бра́тие, и у́зрим у́мными очесы́ ли́ки оте́ц на́ших, и́же от лет дре́вних и до ны́не на ме́сте сем святе́м трудолю́бне подвиза</w:t>
      </w:r>
      <w:r w:rsidR="00FA4B80" w:rsidRPr="00035DB4">
        <w:t>́</w:t>
      </w:r>
      <w:r w:rsidRPr="00035DB4">
        <w:t>шася и оби́тель Валаа́мскую во сла́ву Преображе́ния Спа́сова созда́ша; ду́ши же своя́ благода́тию Его́ во оби́тели Све́та преобрази́ша, вся концы́ земли́ Ру́сския и да́льныя страны́ озаря́юще и велегла́сно пропове́дающе, я́ко Сын Бо́жий есть вои́стину О́тчее сия́ние.</w:t>
      </w:r>
    </w:p>
    <w:p w14:paraId="793CAA6F" w14:textId="0645B374" w:rsidR="00F97CD1" w:rsidRPr="00035DB4" w:rsidRDefault="00F97CD1" w:rsidP="00DB1A24">
      <w:pPr>
        <w:pStyle w:val="nbtservheadred"/>
      </w:pPr>
      <w:r w:rsidRPr="00035DB4">
        <w:t>Седа́лен святы́</w:t>
      </w:r>
      <w:r w:rsidR="00D03C4A" w:rsidRPr="00035DB4">
        <w:t>м</w:t>
      </w:r>
      <w:r w:rsidRPr="00035DB4">
        <w:t>, глас 6:</w:t>
      </w:r>
    </w:p>
    <w:p w14:paraId="793CAA70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</w:t>
      </w:r>
      <w:r w:rsidRPr="00035DB4">
        <w:t>ла́вою земно́ю возгнуша́вшеся, страх Бо́жий и па́мять сме́ртную стяжа́ли есте́, отцы́ богому́дрии, те́мже, по вся дни и но́щи сле́зы точа́ще и у́мно ко стопа́м Влады́ки припа́дающе, к неболе́зненному поко́ю пришли́ есте́. Моли́те о нас при́сно, честну́ю па́мять ва́шу све́тло соверша́ющих.</w:t>
      </w:r>
    </w:p>
    <w:p w14:paraId="793CAA71" w14:textId="77777777" w:rsidR="00F97CD1" w:rsidRPr="00035DB4" w:rsidRDefault="00F97CD1" w:rsidP="00DB1A24">
      <w:pPr>
        <w:pStyle w:val="nbtservheadred"/>
      </w:pPr>
      <w:r w:rsidRPr="00035DB4">
        <w:t>Сла́ва, и ны́не, пра́здника.</w:t>
      </w:r>
    </w:p>
    <w:p w14:paraId="793CAA72" w14:textId="77777777" w:rsidR="00F97CD1" w:rsidRPr="00035DB4" w:rsidRDefault="00F97CD1" w:rsidP="00DB1A24">
      <w:pPr>
        <w:pStyle w:val="nbtservheadred"/>
      </w:pPr>
      <w:r w:rsidRPr="00035DB4">
        <w:t>Песнь 4</w:t>
      </w:r>
    </w:p>
    <w:p w14:paraId="793CAA73" w14:textId="34A13A3F" w:rsidR="00F97CD1" w:rsidRPr="00035DB4" w:rsidRDefault="00F97CD1" w:rsidP="00DB1A24">
      <w:pPr>
        <w:pStyle w:val="nbtservstih"/>
      </w:pPr>
      <w:r w:rsidRPr="00035DB4">
        <w:rPr>
          <w:rStyle w:val="nbtservred"/>
        </w:rPr>
        <w:t>Ирмо́с: Т</w:t>
      </w:r>
      <w:r w:rsidRPr="00035DB4">
        <w:t>ы моя́ кре́пость, Го́споди,/ Ты моя́ и си́ла,/ Ты мой Бог, Ты мое́ ра́дование,/ не оста́вль не́дра</w:t>
      </w:r>
      <w:proofErr w:type="gramStart"/>
      <w:r w:rsidRPr="00035DB4">
        <w:t xml:space="preserve"> О</w:t>
      </w:r>
      <w:proofErr w:type="gramEnd"/>
      <w:r w:rsidRPr="00035DB4">
        <w:t>́тча</w:t>
      </w:r>
      <w:r w:rsidR="00DA545B" w:rsidRPr="00035DB4">
        <w:t>,</w:t>
      </w:r>
      <w:r w:rsidRPr="00035DB4">
        <w:t>/ и на́шу нищету́ посети́в./ Тем с проро́ком Авваку́мом зову́ Ти:/</w:t>
      </w:r>
      <w:r w:rsidR="00DB1A24" w:rsidRPr="00035DB4">
        <w:t>/</w:t>
      </w:r>
      <w:r w:rsidRPr="00035DB4">
        <w:t xml:space="preserve"> си́ле Твое́й сла́ва, Человеколю́бче.</w:t>
      </w:r>
    </w:p>
    <w:p w14:paraId="793CAA74" w14:textId="2CC30FD2" w:rsidR="00F97CD1" w:rsidRPr="00035DB4" w:rsidRDefault="00F97CD1" w:rsidP="00F97CD1">
      <w:pPr>
        <w:pStyle w:val="nbtservbasic"/>
      </w:pPr>
      <w:r w:rsidRPr="00035DB4">
        <w:rPr>
          <w:rStyle w:val="nbtservred"/>
        </w:rPr>
        <w:t>Ц</w:t>
      </w:r>
      <w:r w:rsidRPr="00035DB4">
        <w:t>елому́дрия рачи́телей мно́жество под кров оби́тели Валаа́мския стеко́шася, ю</w:t>
      </w:r>
      <w:r w:rsidR="00161C52" w:rsidRPr="00035DB4">
        <w:t>́</w:t>
      </w:r>
      <w:r w:rsidRPr="00035DB4">
        <w:t>же я́ко ла́вру честну́ю и вели́кую устро́иша</w:t>
      </w:r>
      <w:r w:rsidR="00DE2B1B" w:rsidRPr="00035DB4">
        <w:t>,</w:t>
      </w:r>
      <w:r w:rsidRPr="00035DB4">
        <w:t xml:space="preserve"> и о́браз соверше́ннаго жития́ и́ноческаго се́верным страна́м земли́ Ру́сския показа́ша.</w:t>
      </w:r>
    </w:p>
    <w:p w14:paraId="793CAA75" w14:textId="71705E86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И́</w:t>
      </w:r>
      <w:r w:rsidRPr="00035DB4">
        <w:t>мене Бо́жия призыва́нием, слеза́ми и по́тами зе́млю сию́ освяти́ли есте́, Корни́лие, оби́тели Палеостро́вския основа́телю, и Арсе́ние, Коневе́цкому о́бщему житию́ нача́льниче. Те́мже я́ко отцы преподобныя вас почита́ем.</w:t>
      </w:r>
    </w:p>
    <w:p w14:paraId="793CAA76" w14:textId="03ED31C6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</w:t>
      </w:r>
      <w:r w:rsidRPr="00035DB4">
        <w:t xml:space="preserve">вя́тостию жития́ твоего́ удиви́л еси́ </w:t>
      </w:r>
      <w:r w:rsidR="00A05C6D" w:rsidRPr="00035DB4">
        <w:t>А́</w:t>
      </w:r>
      <w:r w:rsidRPr="00035DB4">
        <w:t>нгелы и челове́ки, о́тче Алекса́ндре, в ра</w:t>
      </w:r>
      <w:r w:rsidR="00C70AB9" w:rsidRPr="00035DB4">
        <w:t>з</w:t>
      </w:r>
      <w:r w:rsidRPr="00035DB4">
        <w:t xml:space="preserve">се́лине скалы́ на о́строве пусты́ннем подвиза́яся. </w:t>
      </w:r>
      <w:proofErr w:type="gramStart"/>
      <w:r w:rsidRPr="00035DB4">
        <w:t xml:space="preserve">И </w:t>
      </w:r>
      <w:r w:rsidRPr="00035DB4">
        <w:lastRenderedPageBreak/>
        <w:t>ны</w:t>
      </w:r>
      <w:proofErr w:type="gramEnd"/>
      <w:r w:rsidRPr="00035DB4">
        <w:t>́не от нас ду́хом не отступа́еши, а́ще и на Сви́ри те́ло твое́ нетле́нное почива́ет.</w:t>
      </w:r>
    </w:p>
    <w:p w14:paraId="793CAA77" w14:textId="503C815A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Сла́ва</w:t>
      </w:r>
      <w:proofErr w:type="gramEnd"/>
      <w:r w:rsidRPr="00035DB4">
        <w:rPr>
          <w:rStyle w:val="nbtservred"/>
        </w:rPr>
        <w:t xml:space="preserve">: </w:t>
      </w:r>
      <w:proofErr w:type="gramStart"/>
      <w:r w:rsidRPr="00035DB4">
        <w:rPr>
          <w:rStyle w:val="nbtservred"/>
        </w:rPr>
        <w:t>В</w:t>
      </w:r>
      <w:r w:rsidRPr="00035DB4">
        <w:t>осхва</w:t>
      </w:r>
      <w:r w:rsidR="00940426" w:rsidRPr="00035DB4">
        <w:t>́</w:t>
      </w:r>
      <w:r w:rsidRPr="00035DB4">
        <w:t>лим</w:t>
      </w:r>
      <w:proofErr w:type="gramEnd"/>
      <w:r w:rsidRPr="00035DB4">
        <w:t xml:space="preserve"> днесь, ве</w:t>
      </w:r>
      <w:r w:rsidR="00940426" w:rsidRPr="00035DB4">
        <w:t>́</w:t>
      </w:r>
      <w:r w:rsidRPr="00035DB4">
        <w:t>рнии, преподо</w:t>
      </w:r>
      <w:r w:rsidR="00940426" w:rsidRPr="00035DB4">
        <w:t>́</w:t>
      </w:r>
      <w:r w:rsidRPr="00035DB4">
        <w:t>бных Савва́тия Солове́цкаго и Евфроси́на Синеезе</w:t>
      </w:r>
      <w:r w:rsidR="00940426" w:rsidRPr="00035DB4">
        <w:t>́</w:t>
      </w:r>
      <w:r w:rsidRPr="00035DB4">
        <w:t>рскаго, с ни</w:t>
      </w:r>
      <w:r w:rsidR="00167CDA" w:rsidRPr="00035DB4">
        <w:t>́</w:t>
      </w:r>
      <w:r w:rsidRPr="00035DB4">
        <w:t>миже и Генна́дия Новгоро</w:t>
      </w:r>
      <w:r w:rsidR="00167CDA" w:rsidRPr="00035DB4">
        <w:t>́</w:t>
      </w:r>
      <w:r w:rsidRPr="00035DB4">
        <w:t>дскаго, святи́телей украше́ние, и все отце́в мно́жество, зде благоче́стно не</w:t>
      </w:r>
      <w:r w:rsidR="00F45420" w:rsidRPr="00035DB4">
        <w:t>́</w:t>
      </w:r>
      <w:r w:rsidRPr="00035DB4">
        <w:t>когда пожи́вших и оби</w:t>
      </w:r>
      <w:r w:rsidR="00F45420" w:rsidRPr="00035DB4">
        <w:t>́</w:t>
      </w:r>
      <w:r w:rsidRPr="00035DB4">
        <w:t>тель Валаа</w:t>
      </w:r>
      <w:r w:rsidR="00F45420" w:rsidRPr="00035DB4">
        <w:t>́</w:t>
      </w:r>
      <w:r w:rsidRPr="00035DB4">
        <w:t>мскую по</w:t>
      </w:r>
      <w:r w:rsidR="00F45420" w:rsidRPr="00035DB4">
        <w:t>́</w:t>
      </w:r>
      <w:r w:rsidRPr="00035DB4">
        <w:t>двиги свои</w:t>
      </w:r>
      <w:r w:rsidR="00F45420" w:rsidRPr="00035DB4">
        <w:t>́</w:t>
      </w:r>
      <w:r w:rsidRPr="00035DB4">
        <w:t>ми пресла</w:t>
      </w:r>
      <w:r w:rsidR="00497C83" w:rsidRPr="00035DB4">
        <w:t>́</w:t>
      </w:r>
      <w:r w:rsidRPr="00035DB4">
        <w:t>вно украси</w:t>
      </w:r>
      <w:r w:rsidR="00497C83" w:rsidRPr="00035DB4">
        <w:t>́</w:t>
      </w:r>
      <w:r w:rsidRPr="00035DB4">
        <w:t>вших.</w:t>
      </w:r>
    </w:p>
    <w:p w14:paraId="793CAA78" w14:textId="1C178689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 ны́не: Я́</w:t>
      </w:r>
      <w:r w:rsidRPr="00035DB4">
        <w:t>ко Ми́лостива, приими́, Влады́чице, моле́ния избра́нных Твои́х, Афана́сия, строи́теля Ся́ндемскаго, и Адриа́на Ондру́совскаго, днесь за оби́тель Валаа́мскую предста</w:t>
      </w:r>
      <w:r w:rsidR="00497C83" w:rsidRPr="00035DB4">
        <w:t>́</w:t>
      </w:r>
      <w:r w:rsidRPr="00035DB4">
        <w:t>тельствующих, я́же их духо́вне породи́.</w:t>
      </w:r>
    </w:p>
    <w:p w14:paraId="793CAA79" w14:textId="77777777" w:rsidR="00F97CD1" w:rsidRPr="00035DB4" w:rsidRDefault="00F97CD1" w:rsidP="00DB1A24">
      <w:pPr>
        <w:pStyle w:val="nbtservheadred"/>
      </w:pPr>
      <w:r w:rsidRPr="00035DB4">
        <w:t>Песнь 5</w:t>
      </w:r>
    </w:p>
    <w:p w14:paraId="793CAA7A" w14:textId="2DA63329" w:rsidR="00F97CD1" w:rsidRPr="00035DB4" w:rsidRDefault="00F97CD1" w:rsidP="00DB1A24">
      <w:pPr>
        <w:pStyle w:val="nbtservstih"/>
      </w:pPr>
      <w:r w:rsidRPr="00035DB4">
        <w:rPr>
          <w:rStyle w:val="nbtservred"/>
        </w:rPr>
        <w:t>Ирмо́с: В</w:t>
      </w:r>
      <w:r w:rsidRPr="00035DB4">
        <w:t>ску́ю мя отри́нул еси́/ от лица</w:t>
      </w:r>
      <w:proofErr w:type="gramStart"/>
      <w:r w:rsidRPr="00035DB4">
        <w:t>́ Т</w:t>
      </w:r>
      <w:proofErr w:type="gramEnd"/>
      <w:r w:rsidRPr="00035DB4">
        <w:t>воего́, Све́те Незаходи́мый,/ и покры́ла мя есть чужда́я тьма окая́ннаг</w:t>
      </w:r>
      <w:r w:rsidR="003B1A1E" w:rsidRPr="00035DB4">
        <w:t>о</w:t>
      </w:r>
      <w:r w:rsidR="00F81D7C" w:rsidRPr="00035DB4">
        <w:t>?</w:t>
      </w:r>
      <w:r w:rsidRPr="00035DB4">
        <w:t xml:space="preserve">/ </w:t>
      </w:r>
      <w:r w:rsidR="00F81D7C" w:rsidRPr="00035DB4">
        <w:t>Н</w:t>
      </w:r>
      <w:r w:rsidRPr="00035DB4">
        <w:t>о обрати́ мя</w:t>
      </w:r>
      <w:r w:rsidR="00F81D7C" w:rsidRPr="00035DB4">
        <w:t>,</w:t>
      </w:r>
      <w:r w:rsidRPr="00035DB4">
        <w:t xml:space="preserve"> и к све́ту за́поведей Твои́х/</w:t>
      </w:r>
      <w:r w:rsidR="00DB1A24" w:rsidRPr="00035DB4">
        <w:t>/</w:t>
      </w:r>
      <w:r w:rsidRPr="00035DB4">
        <w:t xml:space="preserve"> пути́ моя́ напра́ви, молю́ся.</w:t>
      </w:r>
    </w:p>
    <w:p w14:paraId="793CAA7B" w14:textId="3E5A2B12" w:rsidR="00F97CD1" w:rsidRPr="00035DB4" w:rsidRDefault="00F97CD1" w:rsidP="00F97CD1">
      <w:pPr>
        <w:pStyle w:val="nbtservbasic"/>
      </w:pPr>
      <w:r w:rsidRPr="00035DB4">
        <w:rPr>
          <w:rStyle w:val="nbtservred"/>
        </w:rPr>
        <w:t>Т</w:t>
      </w:r>
      <w:r w:rsidRPr="00035DB4">
        <w:t>ле́нная на нетле́нная премени</w:t>
      </w:r>
      <w:r w:rsidR="00661678" w:rsidRPr="00035DB4">
        <w:t>́</w:t>
      </w:r>
      <w:r w:rsidRPr="00035DB4">
        <w:t>вше, не устраши́лися есте́, отцы́ честни́и, неви́димых враго́в боре́ния, па́че же ви́димых враго́в де́рзости тве́рдостию испове́дания пра́ваго посрами́ли есте́.</w:t>
      </w:r>
    </w:p>
    <w:p w14:paraId="793CAA7C" w14:textId="5C057D44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</w:t>
      </w:r>
      <w:r w:rsidRPr="00035DB4">
        <w:t>нове́рных зло́бу кро́тостию ва́шею посрами́ли есте́, во́ини Христо́вы три́десять и три с Ти́том свяще́нным; и я́коже а́гнцы закла́ни бы́вше, побе́дныя по́чести на Небесе́х восприя́ли есте́.</w:t>
      </w:r>
    </w:p>
    <w:p w14:paraId="793CAA7D" w14:textId="24331EDE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И</w:t>
      </w:r>
      <w:r w:rsidRPr="00035DB4">
        <w:t>сточа́ют</w:t>
      </w:r>
      <w:proofErr w:type="gramEnd"/>
      <w:r w:rsidRPr="00035DB4">
        <w:t xml:space="preserve"> мо́щи ва́ша, Се́ргие и Ге́рмане, бога́тно исцеле́ния, а́ще и в скале́ глубо́це кры</w:t>
      </w:r>
      <w:r w:rsidR="00661678" w:rsidRPr="00035DB4">
        <w:t>́</w:t>
      </w:r>
      <w:r w:rsidRPr="00035DB4">
        <w:t>емы нахожде́ния ра́ди иноплеме́нных. Те́мже, к заступле́нию ва́шему притека́юще, от бед многоразли́чных спаса́емся.</w:t>
      </w:r>
    </w:p>
    <w:p w14:paraId="793CAA7E" w14:textId="4132FFC6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Сла́ва: Г</w:t>
      </w:r>
      <w:r w:rsidRPr="00035DB4">
        <w:t>нев Бо́жий бу́рею потопи́ нечести́вых у брего́в Валаа́мских иногда́. Те́мже Ма́гнус, све́йский краль, еди́н сме́рти го</w:t>
      </w:r>
      <w:r w:rsidR="00664E76" w:rsidRPr="00035DB4">
        <w:t>́</w:t>
      </w:r>
      <w:r w:rsidRPr="00035DB4">
        <w:t>рькия избе́гнув, покая́ние облобыза́ и мних нарече́ся.</w:t>
      </w:r>
    </w:p>
    <w:p w14:paraId="793CAA7F" w14:textId="6995460A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 ны́не: Р</w:t>
      </w:r>
      <w:r w:rsidRPr="00035DB4">
        <w:t>абы́ Твоя́ сохраня́й, Богоневе́сто, от вся́каго зла и в ве́ре пра</w:t>
      </w:r>
      <w:r w:rsidR="008C2E3F" w:rsidRPr="00035DB4">
        <w:t>́</w:t>
      </w:r>
      <w:r w:rsidRPr="00035DB4">
        <w:t>вей утвержда́й, Тя бо Столп Непоколеби́мый Це́ркве и́мамы.</w:t>
      </w:r>
    </w:p>
    <w:p w14:paraId="793CAA80" w14:textId="77777777" w:rsidR="00F97CD1" w:rsidRPr="00035DB4" w:rsidRDefault="00F97CD1" w:rsidP="00DB1A24">
      <w:pPr>
        <w:pStyle w:val="nbtservheadred"/>
      </w:pPr>
      <w:r w:rsidRPr="00035DB4">
        <w:t>Песнь 6</w:t>
      </w:r>
    </w:p>
    <w:p w14:paraId="793CAA81" w14:textId="12630E83" w:rsidR="00F97CD1" w:rsidRPr="00035DB4" w:rsidRDefault="00F97CD1" w:rsidP="00DB1A24">
      <w:pPr>
        <w:pStyle w:val="nbtservstih"/>
      </w:pPr>
      <w:r w:rsidRPr="00035DB4">
        <w:rPr>
          <w:rStyle w:val="nbtservred"/>
        </w:rPr>
        <w:t>Ирмо́с: Б</w:t>
      </w:r>
      <w:r w:rsidRPr="00035DB4">
        <w:t>е́здна грехо́в и прегреше́ний бу́ря мя смуща́ет</w:t>
      </w:r>
      <w:r w:rsidR="00E57B37" w:rsidRPr="00035DB4">
        <w:t>,</w:t>
      </w:r>
      <w:r w:rsidRPr="00035DB4">
        <w:t>/ и во глубину́ ну́жднаго ре́ет мя отча́яния,/ но</w:t>
      </w:r>
      <w:proofErr w:type="gramStart"/>
      <w:r w:rsidRPr="00035DB4">
        <w:t xml:space="preserve"> Т</w:t>
      </w:r>
      <w:proofErr w:type="gramEnd"/>
      <w:r w:rsidRPr="00035DB4">
        <w:t>вою́ кре́пкую ру́ку мне простри́ я́ко Петро́ви,/</w:t>
      </w:r>
      <w:r w:rsidR="00DB1A24" w:rsidRPr="00035DB4">
        <w:t>/</w:t>
      </w:r>
      <w:r w:rsidRPr="00035DB4">
        <w:t xml:space="preserve"> о Упра́вителю, и спаси́.</w:t>
      </w:r>
    </w:p>
    <w:p w14:paraId="793CAA82" w14:textId="03411B3B" w:rsidR="00F97CD1" w:rsidRPr="00035DB4" w:rsidRDefault="00F97CD1" w:rsidP="00F97CD1">
      <w:pPr>
        <w:pStyle w:val="nbtservbasic"/>
      </w:pPr>
      <w:r w:rsidRPr="00035DB4">
        <w:rPr>
          <w:rStyle w:val="nbtservred"/>
        </w:rPr>
        <w:t>Е</w:t>
      </w:r>
      <w:r w:rsidRPr="00035DB4">
        <w:t>гда́ Наза́рий преподо́бный жезл па́стырский на Валаа́ме прия́т, тогда́ оби́тель от разоре́ния лю́терскаго возста́ви и ста́до и́ноческое па́ки собра́. Те́мже я́ко вторы́й основа́тель Валаа́мский прославля́ется.</w:t>
      </w:r>
    </w:p>
    <w:p w14:paraId="793CAA83" w14:textId="5EA61AF9" w:rsidR="00F97CD1" w:rsidRPr="00035DB4" w:rsidRDefault="00F97CD1" w:rsidP="00F97CD1">
      <w:pPr>
        <w:pStyle w:val="nbtservbasic"/>
      </w:pPr>
      <w:r w:rsidRPr="00035DB4">
        <w:rPr>
          <w:rStyle w:val="nbtservred"/>
        </w:rPr>
        <w:lastRenderedPageBreak/>
        <w:t>Ш</w:t>
      </w:r>
      <w:r w:rsidRPr="00035DB4">
        <w:t>е́ствовати путе́м оте́ческим наставля́л еси́ ча́да твоя́, о́тче Наза́рие, сам и́нок соверше́н быв; и возрасти́л еси́ я</w:t>
      </w:r>
      <w:r w:rsidR="0073727D" w:rsidRPr="00035DB4">
        <w:t>́</w:t>
      </w:r>
      <w:r w:rsidRPr="00035DB4">
        <w:t>, доброде́тельми па́че луч со́лнечных сия́ющая и вся земны́я концы́ просвеща́ющая.</w:t>
      </w:r>
    </w:p>
    <w:p w14:paraId="793CAA84" w14:textId="25659DA6" w:rsidR="00F97CD1" w:rsidRPr="00035DB4" w:rsidRDefault="00F97CD1" w:rsidP="00F97CD1">
      <w:pPr>
        <w:pStyle w:val="nbtservbasic"/>
      </w:pPr>
      <w:r w:rsidRPr="00035DB4">
        <w:rPr>
          <w:rStyle w:val="nbtservred"/>
        </w:rPr>
        <w:t>Н</w:t>
      </w:r>
      <w:r w:rsidRPr="00035DB4">
        <w:t>аучи́л еси́ наро́ды алеу</w:t>
      </w:r>
      <w:r w:rsidR="00DB3595" w:rsidRPr="00035DB4">
        <w:t>́</w:t>
      </w:r>
      <w:r w:rsidRPr="00035DB4">
        <w:t>тския сла́вити</w:t>
      </w:r>
      <w:proofErr w:type="gramStart"/>
      <w:r w:rsidRPr="00035DB4">
        <w:t xml:space="preserve"> И</w:t>
      </w:r>
      <w:proofErr w:type="gramEnd"/>
      <w:r w:rsidRPr="00035DB4">
        <w:t>́стиннаго Бо́га, о́тче наш Ге́рмане, благослове́нием и моли́твами преподо́бнаго Наза́рия укрепля́емь, сего́ ра́ди апо́стол Аме́рики наименова́лся еси́.</w:t>
      </w:r>
    </w:p>
    <w:p w14:paraId="793CAA85" w14:textId="29A2CB0A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Сла́ва: У</w:t>
      </w:r>
      <w:r w:rsidRPr="00035DB4">
        <w:t>стна́ми ра́дости пое́м ны́не кра́сный ваш пра́здник, отцы́ святи́и. Вы же, любо́вию бра́тскою дви́жеми, ру́</w:t>
      </w:r>
      <w:r w:rsidR="00D92E97" w:rsidRPr="00035DB4">
        <w:t>ки</w:t>
      </w:r>
      <w:r w:rsidRPr="00035DB4">
        <w:t xml:space="preserve"> преподо́бныя к Бо́гу воздева́ти о нас не преста́йте и в час су́дный бу́дите нам хода́таи те</w:t>
      </w:r>
      <w:r w:rsidR="001D3148" w:rsidRPr="00035DB4">
        <w:t>́</w:t>
      </w:r>
      <w:r w:rsidRPr="00035DB4">
        <w:t>плии.</w:t>
      </w:r>
    </w:p>
    <w:p w14:paraId="793CAA86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 ны́не: Ю́</w:t>
      </w:r>
      <w:r w:rsidRPr="00035DB4">
        <w:t xml:space="preserve">же и́ноческому сосло́вию и всем христиа́ном Ма́терь дарова́л еси́, приими́, Всеблаги́й Царю́, со отцы́ на́шими Тебе́ моля́щуюся, и оби́тель Валаа́мскую утверди́, да ве́рою и любо́вию сла́вит Тя во ве́ки. </w:t>
      </w:r>
    </w:p>
    <w:p w14:paraId="793CAA87" w14:textId="77777777" w:rsidR="00F97CD1" w:rsidRPr="00035DB4" w:rsidRDefault="00F97CD1" w:rsidP="00DB1A24">
      <w:pPr>
        <w:pStyle w:val="nbtservheadred"/>
      </w:pPr>
      <w:r w:rsidRPr="00035DB4">
        <w:t>Конда́к и и́кос воскре́сен.</w:t>
      </w:r>
    </w:p>
    <w:p w14:paraId="793CAA88" w14:textId="77777777" w:rsidR="00F97CD1" w:rsidRPr="00035DB4" w:rsidRDefault="00F97CD1" w:rsidP="00DB1A24">
      <w:pPr>
        <w:pStyle w:val="nbtservheadred"/>
      </w:pPr>
      <w:r w:rsidRPr="00035DB4">
        <w:t>Песнь 7</w:t>
      </w:r>
    </w:p>
    <w:p w14:paraId="793CAA89" w14:textId="049694C1" w:rsidR="00F97CD1" w:rsidRPr="00035DB4" w:rsidRDefault="00F97CD1" w:rsidP="00DB1A24">
      <w:pPr>
        <w:pStyle w:val="nbtservstih"/>
      </w:pPr>
      <w:proofErr w:type="gramStart"/>
      <w:r w:rsidRPr="00035DB4">
        <w:rPr>
          <w:rStyle w:val="nbtservred"/>
        </w:rPr>
        <w:t>Ирмо́с</w:t>
      </w:r>
      <w:proofErr w:type="gramEnd"/>
      <w:r w:rsidRPr="00035DB4">
        <w:rPr>
          <w:rStyle w:val="nbtservred"/>
        </w:rPr>
        <w:t>: О́</w:t>
      </w:r>
      <w:r w:rsidRPr="00035DB4">
        <w:t xml:space="preserve">троцы </w:t>
      </w:r>
      <w:r w:rsidR="00A123FD" w:rsidRPr="00035DB4">
        <w:t>б</w:t>
      </w:r>
      <w:r w:rsidRPr="00035DB4">
        <w:t>огочести́вии в Вавило́не/ о́бразу злато́му не поклони́шася,/ но посреде́ пе́щи о́гненныя ороша́еми,/ песнь воспева́ху глаго́люще:/</w:t>
      </w:r>
      <w:r w:rsidR="00DB1A24" w:rsidRPr="00035DB4">
        <w:t>/</w:t>
      </w:r>
      <w:r w:rsidRPr="00035DB4">
        <w:t xml:space="preserve"> превозноси́мый отце́в и нас Бо́же, благослове́н еси́.</w:t>
      </w:r>
    </w:p>
    <w:p w14:paraId="793CAA8A" w14:textId="0CCF1486" w:rsidR="00F97CD1" w:rsidRPr="00035DB4" w:rsidRDefault="00F97CD1" w:rsidP="00F97CD1">
      <w:pPr>
        <w:pStyle w:val="nbtservbasic"/>
      </w:pPr>
      <w:r w:rsidRPr="00035DB4">
        <w:rPr>
          <w:rStyle w:val="nbtservred"/>
        </w:rPr>
        <w:t>М</w:t>
      </w:r>
      <w:r w:rsidRPr="00035DB4">
        <w:t>оли́твы непреста́нныя и трезве́ния наста́вник прему́дрый был еси</w:t>
      </w:r>
      <w:r w:rsidR="00EC6BD1" w:rsidRPr="00035DB4">
        <w:t>́</w:t>
      </w:r>
      <w:r w:rsidRPr="00035DB4">
        <w:t>, о́тче Льве, О́птинская похвало́, ты бо, на Валаа́ме благопло́дно пожи́в, и́ноки вода́ми Ду́ха напои́л еси́, я́ко струя́ исто́чника Паи́сиева.</w:t>
      </w:r>
    </w:p>
    <w:p w14:paraId="793CAA8B" w14:textId="63ED3D73" w:rsidR="00F97CD1" w:rsidRPr="00035DB4" w:rsidRDefault="00F97CD1" w:rsidP="00F97CD1">
      <w:pPr>
        <w:pStyle w:val="nbtservbasic"/>
      </w:pPr>
      <w:r w:rsidRPr="00035DB4">
        <w:rPr>
          <w:rStyle w:val="nbtservred"/>
        </w:rPr>
        <w:t>О</w:t>
      </w:r>
      <w:r w:rsidRPr="00035DB4">
        <w:t>тца</w:t>
      </w:r>
      <w:r w:rsidR="00EC6BD1" w:rsidRPr="00035DB4">
        <w:t>́</w:t>
      </w:r>
      <w:r w:rsidRPr="00035DB4">
        <w:t xml:space="preserve"> и покрови́теля имену́ет тя оби́тель Валаа́мская, святи́телю Игна́тие, сию́ бо зело́ возлюби́л еси́ и я́ко </w:t>
      </w:r>
      <w:r w:rsidR="00EC6BD1" w:rsidRPr="00035DB4">
        <w:t>А́</w:t>
      </w:r>
      <w:r w:rsidRPr="00035DB4">
        <w:t>нгел Храни́тель ей яви</w:t>
      </w:r>
      <w:r w:rsidR="00E51C21" w:rsidRPr="00035DB4">
        <w:t>́</w:t>
      </w:r>
      <w:r w:rsidRPr="00035DB4">
        <w:t>лся еси́, те́мже не преста́й моля́ся, да и́ноцы ея́ степе́н</w:t>
      </w:r>
      <w:r w:rsidR="00493C81" w:rsidRPr="00035DB4">
        <w:t>ь</w:t>
      </w:r>
      <w:r w:rsidRPr="00035DB4">
        <w:t xml:space="preserve">ми духо́вными удо́бно к Не́бу восхо́дят. </w:t>
      </w:r>
    </w:p>
    <w:p w14:paraId="793CAA8C" w14:textId="04C4B168" w:rsidR="00F97CD1" w:rsidRPr="00035DB4" w:rsidRDefault="00F97CD1" w:rsidP="00F97CD1">
      <w:pPr>
        <w:pStyle w:val="nbtservbasic"/>
      </w:pPr>
      <w:r w:rsidRPr="00035DB4">
        <w:rPr>
          <w:rStyle w:val="nbtservred"/>
        </w:rPr>
        <w:t>Т</w:t>
      </w:r>
      <w:r w:rsidRPr="00035DB4">
        <w:t>руда́ми Дамаскина</w:t>
      </w:r>
      <w:r w:rsidR="00826151" w:rsidRPr="00035DB4">
        <w:t>́</w:t>
      </w:r>
      <w:r w:rsidRPr="00035DB4">
        <w:t>, игу́мена боголюби́ваго, назда́ся оби́тель Валаа́мская, я</w:t>
      </w:r>
      <w:r w:rsidR="00627688" w:rsidRPr="00035DB4">
        <w:t>́</w:t>
      </w:r>
      <w:r w:rsidRPr="00035DB4">
        <w:t>ко ди́вный и вели́кий град, гра́жданы в себе́ име</w:t>
      </w:r>
      <w:r w:rsidR="00627688" w:rsidRPr="00035DB4">
        <w:t>́</w:t>
      </w:r>
      <w:r w:rsidRPr="00035DB4">
        <w:t>яй житие́м подви́жническим укра</w:t>
      </w:r>
      <w:r w:rsidR="00161C9B" w:rsidRPr="00035DB4">
        <w:t>́</w:t>
      </w:r>
      <w:r w:rsidRPr="00035DB4">
        <w:t>шенныя и мно́гим приходя́щим лю́дем е́же ко спасе́нию по́мощь подаю́щия.</w:t>
      </w:r>
    </w:p>
    <w:p w14:paraId="793CAA8D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Сла́ва: А</w:t>
      </w:r>
      <w:r w:rsidRPr="00035DB4">
        <w:t>фо́нския горы́ до́брое воспита́ние, Валаа́ма при́сное ра́дование ты еси́, о́тче наш Анти́по! Благода́ти бо ста́рчества испо́лнен быв, ду́ши стра́ждущия иску́сно цели́л еси́. И ны́не от моще́й твои́х нам врачева́ния ми́лостивно подае́ши.</w:t>
      </w:r>
    </w:p>
    <w:p w14:paraId="793CAA8E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 ны́не: Х</w:t>
      </w:r>
      <w:r w:rsidRPr="00035DB4">
        <w:t xml:space="preserve">рани́т Пресвята́я Де́ва оби́тель Свою́ и пе́стунствует и́ночествующих собо́ры, житие́ равноа́нгельное провожда́ти науча́ющи, в не́мже Аре́фа и Илия́ све́тло просия́сте и Верхоту́рью свети́льницы яви́стеся. </w:t>
      </w:r>
    </w:p>
    <w:p w14:paraId="793CAA8F" w14:textId="77777777" w:rsidR="00F97CD1" w:rsidRPr="00035DB4" w:rsidRDefault="00F97CD1" w:rsidP="00DB1A24">
      <w:pPr>
        <w:pStyle w:val="nbtservheadred"/>
      </w:pPr>
      <w:r w:rsidRPr="00035DB4">
        <w:lastRenderedPageBreak/>
        <w:t>Песнь 8</w:t>
      </w:r>
    </w:p>
    <w:p w14:paraId="793CAA90" w14:textId="5048F59B" w:rsidR="00F97CD1" w:rsidRPr="00035DB4" w:rsidRDefault="00F97CD1" w:rsidP="00DB1A24">
      <w:pPr>
        <w:pStyle w:val="nbtservstih"/>
      </w:pPr>
      <w:proofErr w:type="gramStart"/>
      <w:r w:rsidRPr="00035DB4">
        <w:rPr>
          <w:rStyle w:val="nbtservred"/>
        </w:rPr>
        <w:t>Ирмо́с</w:t>
      </w:r>
      <w:proofErr w:type="gramEnd"/>
      <w:r w:rsidRPr="00035DB4">
        <w:rPr>
          <w:rStyle w:val="nbtservred"/>
        </w:rPr>
        <w:t>: Р</w:t>
      </w:r>
      <w:r w:rsidRPr="00035DB4">
        <w:t>азжжи́те пещь седмери́цею,/ до́ндеже до конца́ разгори́тся,/ мучи́тель рече́ халде́ом</w:t>
      </w:r>
      <w:r w:rsidR="004016AA" w:rsidRPr="00035DB4">
        <w:t>;</w:t>
      </w:r>
      <w:r w:rsidRPr="00035DB4">
        <w:t>/ Ана́нию, Аза́рию и Мисаи́ла, вложи́те я</w:t>
      </w:r>
      <w:r w:rsidR="005601FF" w:rsidRPr="00035DB4">
        <w:t>́</w:t>
      </w:r>
      <w:r w:rsidRPr="00035DB4">
        <w:t xml:space="preserve"> в ню</w:t>
      </w:r>
      <w:r w:rsidR="005601FF" w:rsidRPr="00035DB4">
        <w:t>́</w:t>
      </w:r>
      <w:r w:rsidRPr="00035DB4">
        <w:t>,/ и́же о́бразу злато́му не поклони́шася, но глаго́лаху:/ мы Бо́га и́мамы на Небесе́х,/</w:t>
      </w:r>
      <w:r w:rsidR="00DB1A24" w:rsidRPr="00035DB4">
        <w:t>/</w:t>
      </w:r>
      <w:r w:rsidRPr="00035DB4">
        <w:t xml:space="preserve"> Ему́же слу́жим и покл</w:t>
      </w:r>
      <w:r w:rsidR="004016AA" w:rsidRPr="00035DB4">
        <w:t>а</w:t>
      </w:r>
      <w:r w:rsidRPr="00035DB4">
        <w:t>ня́емся во ве́ки.</w:t>
      </w:r>
    </w:p>
    <w:p w14:paraId="793CAA91" w14:textId="1CDCD00D" w:rsidR="00F97CD1" w:rsidRPr="00035DB4" w:rsidRDefault="00F97CD1" w:rsidP="00F97CD1">
      <w:pPr>
        <w:pStyle w:val="nbtservbasic"/>
      </w:pPr>
      <w:r w:rsidRPr="00035DB4">
        <w:rPr>
          <w:rStyle w:val="nbtservred"/>
        </w:rPr>
        <w:t>И́́</w:t>
      </w:r>
      <w:r w:rsidRPr="00035DB4">
        <w:t>ноцы терпеливоду</w:t>
      </w:r>
      <w:r w:rsidR="005601FF" w:rsidRPr="00035DB4">
        <w:t>́</w:t>
      </w:r>
      <w:r w:rsidRPr="00035DB4">
        <w:t>шнии, отце</w:t>
      </w:r>
      <w:r w:rsidR="005601FF" w:rsidRPr="00035DB4">
        <w:t>́</w:t>
      </w:r>
      <w:r w:rsidRPr="00035DB4">
        <w:t>м дре</w:t>
      </w:r>
      <w:r w:rsidR="005601FF" w:rsidRPr="00035DB4">
        <w:t>́</w:t>
      </w:r>
      <w:r w:rsidRPr="00035DB4">
        <w:t>вним подо́бницы! Вы любве́ ра́ди Христо́вы пло́ти своя́ распя́сте, в годи́ну же богобо́рческую на по́двиги му́ченическия устреми</w:t>
      </w:r>
      <w:r w:rsidR="005601FF" w:rsidRPr="00035DB4">
        <w:t>́</w:t>
      </w:r>
      <w:r w:rsidRPr="00035DB4">
        <w:t>стеся и ду́ши своя́ за Христа́ положи́сте.</w:t>
      </w:r>
    </w:p>
    <w:p w14:paraId="793CAA92" w14:textId="5C57BDD2" w:rsidR="00F97CD1" w:rsidRPr="00035DB4" w:rsidRDefault="00F97CD1" w:rsidP="00F97CD1">
      <w:pPr>
        <w:pStyle w:val="nbtservbasic"/>
      </w:pPr>
      <w:r w:rsidRPr="00035DB4">
        <w:rPr>
          <w:rStyle w:val="nbtservred"/>
        </w:rPr>
        <w:t>Н</w:t>
      </w:r>
      <w:r w:rsidRPr="00035DB4">
        <w:t>есть Бог, ре́ша безу́мнии в сердца́х свои́х. Вы же, отцы́ святи́и Иереми́е, Андрони́че и Се́ргие, о́браз Христо́в в себе́ нося́ще, Сего́ я́вственне пропове́дали есте́. Те́мже и убие́ни от нечести́вых бы́вше, ны́не живете́ на Небесе́х.</w:t>
      </w:r>
    </w:p>
    <w:p w14:paraId="793CAA93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Ю</w:t>
      </w:r>
      <w:r w:rsidRPr="00035DB4">
        <w:t>до́ль земну́ю преше́дше, к неболе́зненному поко́ю востекли́ есте́, отцы́ на́ши Аре́фо и Патри́кие, ско́рби бо мно́гия и изгна́ние от беззако́нных претерпе́сте, в рабо́тах тя́жких тружда́ющеся, оба́че ду́хом непоколеби́ми пребы́сте.</w:t>
      </w:r>
    </w:p>
    <w:p w14:paraId="793CAA94" w14:textId="307FAC50" w:rsidR="00F97CD1" w:rsidRPr="00035DB4" w:rsidRDefault="00F97CD1" w:rsidP="00DB1A24">
      <w:pPr>
        <w:pStyle w:val="nbtservstih"/>
      </w:pPr>
      <w:r w:rsidRPr="00035DB4">
        <w:rPr>
          <w:rStyle w:val="nbtservred"/>
        </w:rPr>
        <w:t>Б</w:t>
      </w:r>
      <w:r w:rsidRPr="00035DB4">
        <w:t>лагослови́м Отца́, и Сы́на, и Свята́го Ду́ха</w:t>
      </w:r>
      <w:r w:rsidR="0015496B" w:rsidRPr="00035DB4">
        <w:t>,</w:t>
      </w:r>
      <w:r w:rsidRPr="00035DB4">
        <w:t xml:space="preserve"> Го́спода.</w:t>
      </w:r>
    </w:p>
    <w:p w14:paraId="793CAA95" w14:textId="6FE971B4" w:rsidR="00F97CD1" w:rsidRPr="00035DB4" w:rsidRDefault="00F97CD1" w:rsidP="00F97CD1">
      <w:pPr>
        <w:pStyle w:val="nbtservbasic"/>
      </w:pPr>
      <w:r w:rsidRPr="00035DB4">
        <w:rPr>
          <w:rStyle w:val="nbtservred"/>
        </w:rPr>
        <w:t>Тро́ичен: С</w:t>
      </w:r>
      <w:r w:rsidRPr="00035DB4">
        <w:t>ла́вим Бо́га И́стиннаго, я́коже отцы́ нас научи́ша, и Сего́ Тро́ицу бы́ти испове́дуем – ре́ша богоотсту́пником преподо́бнии Афана́сий, Галактио́н и Таврио́н, и от них му</w:t>
      </w:r>
      <w:r w:rsidR="00B14EA9" w:rsidRPr="00035DB4">
        <w:t>́</w:t>
      </w:r>
      <w:r w:rsidRPr="00035DB4">
        <w:t>ченическую кончи</w:t>
      </w:r>
      <w:r w:rsidR="00B14EA9" w:rsidRPr="00035DB4">
        <w:t>́</w:t>
      </w:r>
      <w:r w:rsidRPr="00035DB4">
        <w:t>ну прия́ша.</w:t>
      </w:r>
    </w:p>
    <w:p w14:paraId="793CAA96" w14:textId="69BC0C6F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И ны</w:t>
      </w:r>
      <w:proofErr w:type="gramEnd"/>
      <w:r w:rsidRPr="00035DB4">
        <w:rPr>
          <w:rStyle w:val="nbtservred"/>
        </w:rPr>
        <w:t>́не: И</w:t>
      </w:r>
      <w:r w:rsidRPr="00035DB4">
        <w:t>ска́паеши сле́зы те́плыя, Ма́ти милосе́рдая, о всех заблу́ждших ча́дех</w:t>
      </w:r>
      <w:proofErr w:type="gramStart"/>
      <w:r w:rsidRPr="00035DB4">
        <w:t xml:space="preserve"> Т</w:t>
      </w:r>
      <w:proofErr w:type="gramEnd"/>
      <w:r w:rsidRPr="00035DB4">
        <w:t>вои́х, я́ко же́ртву благово́нную ко Престо́лу Вседержи́телеву принося́щи моли́твы страстоте́рпец, и́же за убива́ющих я</w:t>
      </w:r>
      <w:r w:rsidR="00B14EA9" w:rsidRPr="00035DB4">
        <w:t>́</w:t>
      </w:r>
      <w:r w:rsidRPr="00035DB4">
        <w:t xml:space="preserve"> моля́хуся.</w:t>
      </w:r>
    </w:p>
    <w:p w14:paraId="793CAA97" w14:textId="77777777" w:rsidR="00F97CD1" w:rsidRPr="00035DB4" w:rsidRDefault="00F97CD1" w:rsidP="00DB1A24">
      <w:pPr>
        <w:pStyle w:val="nbtservheadred"/>
      </w:pPr>
      <w:r w:rsidRPr="00035DB4">
        <w:t>Песнь 9</w:t>
      </w:r>
    </w:p>
    <w:p w14:paraId="793CAA98" w14:textId="547D68BD" w:rsidR="00F97CD1" w:rsidRPr="00035DB4" w:rsidRDefault="00F97CD1" w:rsidP="00DB1A24">
      <w:pPr>
        <w:pStyle w:val="nbtservstih"/>
      </w:pPr>
      <w:r w:rsidRPr="00035DB4">
        <w:rPr>
          <w:rStyle w:val="nbtservred"/>
        </w:rPr>
        <w:t>Ирмо́с: Б</w:t>
      </w:r>
      <w:r w:rsidRPr="00035DB4">
        <w:t>лагослове́н Госпо́дь Бог Изра́илев,/ воздви́гнувый рог спасе́ния нам</w:t>
      </w:r>
      <w:r w:rsidR="00200042" w:rsidRPr="00035DB4">
        <w:t>,</w:t>
      </w:r>
      <w:r w:rsidRPr="00035DB4">
        <w:t>/ в дому</w:t>
      </w:r>
      <w:proofErr w:type="gramStart"/>
      <w:r w:rsidRPr="00035DB4">
        <w:t>́ Д</w:t>
      </w:r>
      <w:proofErr w:type="gramEnd"/>
      <w:r w:rsidRPr="00035DB4">
        <w:t>ави́дове о́трока Своего́,/ в ни́хже посети́ нас Восто́к с высоты́</w:t>
      </w:r>
      <w:r w:rsidR="00EF7BFE" w:rsidRPr="00035DB4">
        <w:t>,</w:t>
      </w:r>
      <w:r w:rsidRPr="00035DB4">
        <w:t>/</w:t>
      </w:r>
      <w:r w:rsidR="00DB1A24" w:rsidRPr="00035DB4">
        <w:t>/</w:t>
      </w:r>
      <w:r w:rsidRPr="00035DB4">
        <w:t xml:space="preserve"> и напра́вил ны есть на путь ми́ра.</w:t>
      </w:r>
    </w:p>
    <w:p w14:paraId="793CAA99" w14:textId="423CF759" w:rsidR="00F97CD1" w:rsidRPr="00035DB4" w:rsidRDefault="00F97CD1" w:rsidP="00F97CD1">
      <w:pPr>
        <w:pStyle w:val="nbtservbasic"/>
      </w:pPr>
      <w:r w:rsidRPr="00035DB4">
        <w:rPr>
          <w:rStyle w:val="nbtservred"/>
        </w:rPr>
        <w:t>Л</w:t>
      </w:r>
      <w:r w:rsidRPr="00035DB4">
        <w:t>е́тнюю па́мять ва́шу соверша́юще днесь, отцы́ преподо́бнии, мо́лим усе́рдно: пода́йте нам</w:t>
      </w:r>
      <w:r w:rsidR="00AC465B" w:rsidRPr="00035DB4">
        <w:t>,</w:t>
      </w:r>
      <w:r w:rsidRPr="00035DB4">
        <w:t xml:space="preserve"> немощны́м</w:t>
      </w:r>
      <w:r w:rsidR="00AC465B" w:rsidRPr="00035DB4">
        <w:t>,</w:t>
      </w:r>
      <w:r w:rsidRPr="00035DB4">
        <w:t xml:space="preserve"> от кре́пости ва́шея, да не похвали́телие то́чию, но па́че подража́телие дел ва́ших яви́мся.</w:t>
      </w:r>
    </w:p>
    <w:p w14:paraId="793CAA9A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У</w:t>
      </w:r>
      <w:r w:rsidRPr="00035DB4">
        <w:t>блажи́м ны́не досто́йно вся отцы́ и бра́тию на́шу, имену́емыя и безыме́нныя, явле́нныя и неявле́нныя, благоче́стно зде пожи́вшия и упокое́ния ве́чнаго со святы́ми сподо́бившияся.</w:t>
      </w:r>
    </w:p>
    <w:p w14:paraId="793CAA9B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П</w:t>
      </w:r>
      <w:r w:rsidRPr="00035DB4">
        <w:t>ра́вды Бо́жия алка́сте, отцы́ досточу́днии, в по́двизех терпя́ще, в гоне́ниих не стужа́юще. Ны́не же вси ку́пно пи́щи нетле́нныя насыща́етеся, любо́вию бра́тскою соединя́еми.</w:t>
      </w:r>
    </w:p>
    <w:p w14:paraId="793CAA9C" w14:textId="1082D604" w:rsidR="00F97CD1" w:rsidRPr="00035DB4" w:rsidRDefault="00F97CD1" w:rsidP="00F97CD1">
      <w:pPr>
        <w:pStyle w:val="nbtservbasic"/>
      </w:pPr>
      <w:r w:rsidRPr="00035DB4">
        <w:rPr>
          <w:rStyle w:val="nbtservred"/>
        </w:rPr>
        <w:lastRenderedPageBreak/>
        <w:t>Сла́ва: Н</w:t>
      </w:r>
      <w:r w:rsidRPr="00035DB4">
        <w:t xml:space="preserve">еизве́дани путие́ Госпо́дни, и кто позна́ет та́йну дний гряду́щих? Но ты, Валаа́ме, храни́ ве́ру </w:t>
      </w:r>
      <w:r w:rsidR="00C5778C" w:rsidRPr="00035DB4">
        <w:t>п</w:t>
      </w:r>
      <w:r w:rsidRPr="00035DB4">
        <w:t>равосла́вную, я́коже о́тцы тебе́ преда́ша, и свет ми́ру бу́ди.</w:t>
      </w:r>
    </w:p>
    <w:p w14:paraId="793CAA9D" w14:textId="77777777" w:rsidR="00F97CD1" w:rsidRPr="00035DB4" w:rsidRDefault="00F97CD1" w:rsidP="00F97CD1">
      <w:pPr>
        <w:pStyle w:val="nbtservbasic"/>
      </w:pPr>
      <w:proofErr w:type="gramStart"/>
      <w:r w:rsidRPr="00035DB4">
        <w:rPr>
          <w:rStyle w:val="nbtservred"/>
        </w:rPr>
        <w:t>И ны</w:t>
      </w:r>
      <w:proofErr w:type="gramEnd"/>
      <w:r w:rsidRPr="00035DB4">
        <w:rPr>
          <w:rStyle w:val="nbtservred"/>
        </w:rPr>
        <w:t>́не: У</w:t>
      </w:r>
      <w:r w:rsidRPr="00035DB4">
        <w:t>молка́ет вся́кое уны́ние, и ра́достию сердца́ ве́рных исполня́ются, на о́браз</w:t>
      </w:r>
      <w:proofErr w:type="gramStart"/>
      <w:r w:rsidRPr="00035DB4">
        <w:t xml:space="preserve"> Т</w:t>
      </w:r>
      <w:proofErr w:type="gramEnd"/>
      <w:r w:rsidRPr="00035DB4">
        <w:t>вой взира́ющих, Богоневе́сто, его́же Али́пий, и́нок освяще́нный, благоле́пне написа́.</w:t>
      </w:r>
    </w:p>
    <w:p w14:paraId="793CAA9E" w14:textId="77777777" w:rsidR="00F97CD1" w:rsidRPr="00035DB4" w:rsidRDefault="00F97CD1" w:rsidP="00DB1A24">
      <w:pPr>
        <w:pStyle w:val="nbtservheadred"/>
      </w:pPr>
      <w:r w:rsidRPr="00035DB4">
        <w:t>Свети́лен воскре́сен.</w:t>
      </w:r>
    </w:p>
    <w:p w14:paraId="793CAA9F" w14:textId="77777777" w:rsidR="00F97CD1" w:rsidRPr="00035DB4" w:rsidRDefault="00F97CD1" w:rsidP="00DB1A24">
      <w:pPr>
        <w:pStyle w:val="nbtservheadred"/>
      </w:pPr>
      <w:r w:rsidRPr="00035DB4">
        <w:t>Сла́ва, глас 2:</w:t>
      </w:r>
    </w:p>
    <w:p w14:paraId="793CAAA0" w14:textId="77777777" w:rsidR="00F97CD1" w:rsidRPr="00035DB4" w:rsidRDefault="00F97CD1" w:rsidP="00F97CD1">
      <w:pPr>
        <w:pStyle w:val="nbtservbasic"/>
      </w:pPr>
      <w:r w:rsidRPr="00035DB4">
        <w:rPr>
          <w:rStyle w:val="nbtservred"/>
        </w:rPr>
        <w:t>Н</w:t>
      </w:r>
      <w:r w:rsidRPr="00035DB4">
        <w:t>ощь греха́ отри́нувше, сы́нове дне яви́стеся, отцы́ честни́и. Те́мже в ра́дости неизрече́нней ны́не сла́ву Бо́жию на Небесе́х зрите́, Христа́ славосло́вяще, призва́вшаго вас из тьмы в чу́дный Свой свет.</w:t>
      </w:r>
    </w:p>
    <w:p w14:paraId="793CAAA1" w14:textId="77777777" w:rsidR="00F97CD1" w:rsidRPr="00035DB4" w:rsidRDefault="00F97CD1" w:rsidP="00DB1A24">
      <w:pPr>
        <w:pStyle w:val="nbtservheadred"/>
      </w:pPr>
      <w:r w:rsidRPr="00035DB4">
        <w:t>И ны́не, пра́здника.</w:t>
      </w:r>
    </w:p>
    <w:p w14:paraId="793CAAA2" w14:textId="77777777" w:rsidR="00F97CD1" w:rsidRPr="00035DB4" w:rsidRDefault="00F97CD1" w:rsidP="00F97CD1">
      <w:pPr>
        <w:pStyle w:val="nbtservbasic"/>
        <w:rPr>
          <w:rStyle w:val="nbtservred"/>
        </w:rPr>
      </w:pPr>
      <w:r w:rsidRPr="00035DB4">
        <w:rPr>
          <w:rStyle w:val="nbtservred"/>
        </w:rPr>
        <w:t>На хвали́тех стихи́ры воскре́сны 4, и святы́х 4, со сла́вным.</w:t>
      </w:r>
    </w:p>
    <w:p w14:paraId="793CAAA3" w14:textId="77777777" w:rsidR="00F97CD1" w:rsidRPr="00035DB4" w:rsidRDefault="00F97CD1" w:rsidP="00DB1A24">
      <w:pPr>
        <w:pStyle w:val="nbtservheadred"/>
      </w:pPr>
      <w:r w:rsidRPr="00035DB4">
        <w:t>Стихи́ры святы́х, глас 5.</w:t>
      </w:r>
    </w:p>
    <w:p w14:paraId="793CAAA4" w14:textId="77777777" w:rsidR="00F97CD1" w:rsidRPr="00035DB4" w:rsidRDefault="00F97CD1" w:rsidP="00DB1A24">
      <w:pPr>
        <w:pStyle w:val="nbtservpodoben"/>
      </w:pPr>
      <w:r w:rsidRPr="00035DB4">
        <w:rPr>
          <w:rStyle w:val="nbtservred"/>
        </w:rPr>
        <w:t>Подо́бен: Р</w:t>
      </w:r>
      <w:r w:rsidRPr="00035DB4">
        <w:t>а́дуйся:</w:t>
      </w:r>
    </w:p>
    <w:p w14:paraId="793CAAA5" w14:textId="40A6EEE4" w:rsidR="00F97CD1" w:rsidRPr="00035DB4" w:rsidRDefault="00F97CD1" w:rsidP="00F97CD1">
      <w:pPr>
        <w:pStyle w:val="nbtservbasic"/>
      </w:pPr>
      <w:r w:rsidRPr="00035DB4">
        <w:rPr>
          <w:rStyle w:val="nbtservred"/>
        </w:rPr>
        <w:t>Р</w:t>
      </w:r>
      <w:r w:rsidRPr="00035DB4">
        <w:t>а́дуются</w:t>
      </w:r>
      <w:proofErr w:type="gramStart"/>
      <w:r w:rsidRPr="00035DB4">
        <w:t xml:space="preserve"> Н</w:t>
      </w:r>
      <w:proofErr w:type="gramEnd"/>
      <w:r w:rsidRPr="00035DB4">
        <w:t>е́бо и земля́,/ ве́лий сонм отце́в Валаа</w:t>
      </w:r>
      <w:r w:rsidR="005D062B" w:rsidRPr="00035DB4">
        <w:t>́</w:t>
      </w:r>
      <w:r w:rsidRPr="00035DB4">
        <w:t>мских зря́ще,/ в не́мже Се́ргий и Ге́рман я́ко ве</w:t>
      </w:r>
      <w:r w:rsidR="00E025D5" w:rsidRPr="00035DB4">
        <w:t>́</w:t>
      </w:r>
      <w:r w:rsidRPr="00035DB4">
        <w:t>лия свети</w:t>
      </w:r>
      <w:r w:rsidR="005D062B" w:rsidRPr="00035DB4">
        <w:t>́</w:t>
      </w:r>
      <w:r w:rsidRPr="00035DB4">
        <w:t>ла сия</w:t>
      </w:r>
      <w:r w:rsidR="005D062B" w:rsidRPr="00035DB4">
        <w:t>́</w:t>
      </w:r>
      <w:r w:rsidRPr="00035DB4">
        <w:t>ют,/ с ни</w:t>
      </w:r>
      <w:r w:rsidR="005D062B" w:rsidRPr="00035DB4">
        <w:t>́</w:t>
      </w:r>
      <w:r w:rsidRPr="00035DB4">
        <w:t>миже Новгоро́дстии святи</w:t>
      </w:r>
      <w:r w:rsidR="005D062B" w:rsidRPr="00035DB4">
        <w:t>́</w:t>
      </w:r>
      <w:r w:rsidRPr="00035DB4">
        <w:t>телие Иоа́нн и Генна́дий велича</w:t>
      </w:r>
      <w:r w:rsidR="005D062B" w:rsidRPr="00035DB4">
        <w:t>́</w:t>
      </w:r>
      <w:r w:rsidRPr="00035DB4">
        <w:t xml:space="preserve">ются;/ Авраа́мий, Корни́лий и Арсе́ний/ вку́пе </w:t>
      </w:r>
      <w:proofErr w:type="gramStart"/>
      <w:r w:rsidRPr="00035DB4">
        <w:t>со</w:t>
      </w:r>
      <w:proofErr w:type="gramEnd"/>
      <w:r w:rsidRPr="00035DB4">
        <w:t xml:space="preserve"> Алекса́ндром и Савва́тием прославля́ю</w:t>
      </w:r>
      <w:r w:rsidR="00A1041B" w:rsidRPr="00035DB4">
        <w:t>тся;/ Афана́сий</w:t>
      </w:r>
      <w:r w:rsidRPr="00035DB4">
        <w:t xml:space="preserve"> со Адриа́ном лику́ют све́тло/ и Евфроси́н чу́дный ублажа́ется./ Те</w:t>
      </w:r>
      <w:r w:rsidR="003A2F2C" w:rsidRPr="00035DB4">
        <w:t>́</w:t>
      </w:r>
      <w:r w:rsidRPr="00035DB4">
        <w:t>мже и мы Христу́ благода</w:t>
      </w:r>
      <w:r w:rsidR="003A2F2C" w:rsidRPr="00035DB4">
        <w:t>́</w:t>
      </w:r>
      <w:r w:rsidRPr="00035DB4">
        <w:t>рне возопии́м:/ сла́ва Тебе́, Бо́гу на́шему,/</w:t>
      </w:r>
      <w:r w:rsidR="00DB1A24" w:rsidRPr="00035DB4">
        <w:t>/</w:t>
      </w:r>
      <w:r w:rsidRPr="00035DB4">
        <w:t xml:space="preserve"> показа́вшему нам Свет Безнача́льный.</w:t>
      </w:r>
    </w:p>
    <w:p w14:paraId="793CAAA6" w14:textId="2AD42F04" w:rsidR="00F97CD1" w:rsidRPr="00035DB4" w:rsidRDefault="00F97CD1" w:rsidP="00F97CD1">
      <w:pPr>
        <w:pStyle w:val="nbtservbasic"/>
      </w:pPr>
      <w:r w:rsidRPr="00035DB4">
        <w:rPr>
          <w:rStyle w:val="nbtservred"/>
        </w:rPr>
        <w:t>Д</w:t>
      </w:r>
      <w:r w:rsidRPr="00035DB4">
        <w:t xml:space="preserve">несь </w:t>
      </w:r>
      <w:proofErr w:type="gramStart"/>
      <w:r w:rsidRPr="00035DB4">
        <w:t>оби́тель</w:t>
      </w:r>
      <w:proofErr w:type="gramEnd"/>
      <w:r w:rsidRPr="00035DB4">
        <w:t xml:space="preserve"> Валаа́мская,/ я́ко ма́т</w:t>
      </w:r>
      <w:r w:rsidR="002A6FAA" w:rsidRPr="00035DB4">
        <w:t>и</w:t>
      </w:r>
      <w:r w:rsidRPr="00035DB4">
        <w:t xml:space="preserve"> о ча́дех, весели́тся,/ сыно́в свои́х глаша́ющи по и́мени,/ и́же украси́ша ю</w:t>
      </w:r>
      <w:r w:rsidR="00AC77C6" w:rsidRPr="00035DB4">
        <w:t>́</w:t>
      </w:r>
      <w:r w:rsidRPr="00035DB4">
        <w:t xml:space="preserve"> све́тло/ и просла́виша до коне́ц земли́:/ Наза́рия, игу́мена боголюби́ваго,/ Иувена́лия и Ге́рмана, ева́нгельския пропове́дники,/ Льва, Игна́тия и</w:t>
      </w:r>
      <w:proofErr w:type="gramStart"/>
      <w:r w:rsidRPr="00035DB4">
        <w:t xml:space="preserve"> А</w:t>
      </w:r>
      <w:proofErr w:type="gramEnd"/>
      <w:r w:rsidRPr="00035DB4">
        <w:t>нти́пу,/ Илию́ и Аре́фу,/ и вся по́двигом до́брым подвиза́вшияся,/</w:t>
      </w:r>
      <w:r w:rsidR="00DB1A24" w:rsidRPr="00035DB4">
        <w:t>/</w:t>
      </w:r>
      <w:r w:rsidRPr="00035DB4">
        <w:t xml:space="preserve"> ны́не же торжеству́ющия на Небесе́х ра́достне.</w:t>
      </w:r>
    </w:p>
    <w:p w14:paraId="793CAAA7" w14:textId="715B328E" w:rsidR="00F97CD1" w:rsidRPr="00035DB4" w:rsidRDefault="00F97CD1" w:rsidP="00F97CD1">
      <w:pPr>
        <w:pStyle w:val="nbtservbasic"/>
      </w:pPr>
      <w:r w:rsidRPr="00035DB4">
        <w:rPr>
          <w:rStyle w:val="nbtservred"/>
        </w:rPr>
        <w:t>Л</w:t>
      </w:r>
      <w:r w:rsidRPr="00035DB4">
        <w:t>юбо́вию Христо́вою плене́ни,/ се́тей ми́ра избе́гли есте́/ и ро́ждия до́брая оби́тели Валаа́мския яви́лися есте</w:t>
      </w:r>
      <w:r w:rsidR="00414138" w:rsidRPr="00035DB4">
        <w:t>́</w:t>
      </w:r>
      <w:r w:rsidRPr="00035DB4">
        <w:t xml:space="preserve">,/ Андрони́че, Иереми́е и Се́ргие/ со честны́ми Аре́фою и Патри́кием,/ вку́пе же и Таврио́н с Галактио́ном и Афана́сием,/ вы бо, от богобо́рцев изгна́ние и му́ки претерпе́вше,/ ве́ры </w:t>
      </w:r>
      <w:r w:rsidR="00233630" w:rsidRPr="00035DB4">
        <w:t>п</w:t>
      </w:r>
      <w:r w:rsidRPr="00035DB4">
        <w:t>равосла́вныя и́стиннии храни́телие/ и подо́бницы отце́м ва́шим,/ Ти́ту, Гела́сию и ины́м мно́гим, дре́вле пострада́вшим, бы́ли есте</w:t>
      </w:r>
      <w:r w:rsidR="00414138" w:rsidRPr="00035DB4">
        <w:t>́</w:t>
      </w:r>
      <w:r w:rsidRPr="00035DB4">
        <w:t>./</w:t>
      </w:r>
      <w:r w:rsidR="00DB1A24" w:rsidRPr="00035DB4">
        <w:t>/</w:t>
      </w:r>
      <w:r w:rsidRPr="00035DB4">
        <w:t xml:space="preserve"> С ни́миже ны</w:t>
      </w:r>
      <w:r w:rsidR="00055D39" w:rsidRPr="00035DB4">
        <w:t>́</w:t>
      </w:r>
      <w:r w:rsidRPr="00035DB4">
        <w:t>не прославля</w:t>
      </w:r>
      <w:r w:rsidR="00055D39" w:rsidRPr="00035DB4">
        <w:t>́</w:t>
      </w:r>
      <w:r w:rsidRPr="00035DB4">
        <w:t>етеся.</w:t>
      </w:r>
    </w:p>
    <w:p w14:paraId="793CAAA8" w14:textId="77777777" w:rsidR="00F97CD1" w:rsidRPr="00035DB4" w:rsidRDefault="00F97CD1" w:rsidP="00DB1A24">
      <w:pPr>
        <w:pStyle w:val="nbtservheadred"/>
      </w:pPr>
      <w:r w:rsidRPr="00035DB4">
        <w:lastRenderedPageBreak/>
        <w:t>Глас 8:</w:t>
      </w:r>
    </w:p>
    <w:p w14:paraId="793CAAA9" w14:textId="52AC2C1B" w:rsidR="00F97CD1" w:rsidRPr="00035DB4" w:rsidRDefault="00F97CD1" w:rsidP="00F97CD1">
      <w:pPr>
        <w:pStyle w:val="nbtservbasic"/>
      </w:pPr>
      <w:r w:rsidRPr="00035DB4">
        <w:rPr>
          <w:rStyle w:val="nbtservred"/>
        </w:rPr>
        <w:t>П</w:t>
      </w:r>
      <w:r w:rsidRPr="00035DB4">
        <w:t>рииди́те, празднолю́бцев собо́ри,/ пе́сненный лик соста́вльше,/ ублажи́м отцы</w:t>
      </w:r>
      <w:r w:rsidR="00055D39" w:rsidRPr="00035DB4">
        <w:t>́</w:t>
      </w:r>
      <w:r w:rsidRPr="00035DB4">
        <w:t xml:space="preserve"> и </w:t>
      </w:r>
      <w:proofErr w:type="gramStart"/>
      <w:r w:rsidRPr="00035DB4">
        <w:t>наста́вники</w:t>
      </w:r>
      <w:proofErr w:type="gramEnd"/>
      <w:r w:rsidRPr="00035DB4">
        <w:t xml:space="preserve"> на́ша,/ вся святы́я, на Валаа́ме просия́вшия,/ и к ним согла́сно возопии́м:/ о свети́льницы пресве́тлии,/ свет любве</w:t>
      </w:r>
      <w:r w:rsidR="00055D39" w:rsidRPr="00035DB4">
        <w:t>́</w:t>
      </w:r>
      <w:r w:rsidRPr="00035DB4">
        <w:t xml:space="preserve"> Бо́жия ми́ру явля́ющии!/ О дру́зи Христо́ви ве́рнии,/ с Ним досто́йно во ве́ки пребыва́ющии!/</w:t>
      </w:r>
      <w:r w:rsidR="00DB1A24" w:rsidRPr="00035DB4">
        <w:t>/</w:t>
      </w:r>
      <w:r w:rsidRPr="00035DB4">
        <w:t xml:space="preserve"> Засту́пницы бу́дите ве́рою вас призыва́ющим.</w:t>
      </w:r>
    </w:p>
    <w:p w14:paraId="793CAAAA" w14:textId="28F65596" w:rsidR="00F97CD1" w:rsidRPr="00035DB4" w:rsidRDefault="00F97CD1" w:rsidP="00F97CD1">
      <w:pPr>
        <w:pStyle w:val="nbtservbasic"/>
      </w:pPr>
      <w:r w:rsidRPr="00035DB4">
        <w:rPr>
          <w:rStyle w:val="nbtservred"/>
        </w:rPr>
        <w:t>Сла́ва, стихи́ра ева́нгельская. И ны́не: П</w:t>
      </w:r>
      <w:r w:rsidRPr="00035DB4">
        <w:t>реблагослове́нна еси́, Богоро</w:t>
      </w:r>
      <w:r w:rsidR="00055D39" w:rsidRPr="00035DB4">
        <w:t>́</w:t>
      </w:r>
      <w:r w:rsidRPr="00035DB4">
        <w:t>дице Де</w:t>
      </w:r>
      <w:r w:rsidR="00055D39" w:rsidRPr="00035DB4">
        <w:t>́</w:t>
      </w:r>
      <w:r w:rsidRPr="00035DB4">
        <w:t xml:space="preserve">во: </w:t>
      </w:r>
    </w:p>
    <w:p w14:paraId="793CAAAB" w14:textId="0D3E1976" w:rsidR="00F97CD1" w:rsidRPr="00035DB4" w:rsidRDefault="00F97CD1" w:rsidP="00DB1A24">
      <w:pPr>
        <w:pStyle w:val="nbtservheadred"/>
      </w:pPr>
      <w:r w:rsidRPr="00035DB4">
        <w:t>Славосло́вие вели́кое. И отпу</w:t>
      </w:r>
      <w:r w:rsidR="00055D39" w:rsidRPr="00035DB4">
        <w:t>́</w:t>
      </w:r>
      <w:r w:rsidRPr="00035DB4">
        <w:t>ст.</w:t>
      </w:r>
    </w:p>
    <w:p w14:paraId="793CAAAC" w14:textId="77777777" w:rsidR="00F97CD1" w:rsidRPr="00035DB4" w:rsidRDefault="00DB1A24" w:rsidP="00DB1A24">
      <w:pPr>
        <w:pStyle w:val="nbtservheadred"/>
      </w:pPr>
      <w:r w:rsidRPr="00035DB4">
        <w:t xml:space="preserve">НА ЛИТУРГИ́И </w:t>
      </w:r>
    </w:p>
    <w:p w14:paraId="793CAAAD" w14:textId="47F47D92" w:rsidR="00F97CD1" w:rsidRPr="00035DB4" w:rsidRDefault="00F97CD1" w:rsidP="00F97CD1">
      <w:pPr>
        <w:pStyle w:val="nbtservbasic"/>
      </w:pPr>
      <w:r w:rsidRPr="00035DB4">
        <w:rPr>
          <w:rStyle w:val="nbtservred"/>
        </w:rPr>
        <w:t>Блаже́нна гла́са на 4, и пра́здника песнь рядова́я на 4, и святы́х песнь 6-я на 4. Проки́мен, Апо́стол, Аллилу</w:t>
      </w:r>
      <w:r w:rsidR="00B4785B" w:rsidRPr="00035DB4">
        <w:rPr>
          <w:rStyle w:val="nbtservred"/>
        </w:rPr>
        <w:t>и</w:t>
      </w:r>
      <w:r w:rsidRPr="00035DB4">
        <w:rPr>
          <w:rStyle w:val="nbtservred"/>
        </w:rPr>
        <w:t>а́рий, Ева́нгелие воскре́сны гла́са. И святы́м, проки́мен, глас 7: Ч</w:t>
      </w:r>
      <w:r w:rsidRPr="00035DB4">
        <w:t>естна́ пред Го́сподем/</w:t>
      </w:r>
      <w:r w:rsidR="00DB1A24" w:rsidRPr="00035DB4">
        <w:t>/</w:t>
      </w:r>
      <w:r w:rsidRPr="00035DB4">
        <w:t xml:space="preserve"> смерть преподо́бных Его́. </w:t>
      </w:r>
      <w:r w:rsidRPr="00035DB4">
        <w:rPr>
          <w:rStyle w:val="nbtservred"/>
        </w:rPr>
        <w:t>Апо́стол к Гала́том, зача́ло 213. Аллилу́и</w:t>
      </w:r>
      <w:r w:rsidR="00B4785B" w:rsidRPr="00035DB4">
        <w:rPr>
          <w:rStyle w:val="nbtservred"/>
        </w:rPr>
        <w:t>я</w:t>
      </w:r>
      <w:r w:rsidRPr="00035DB4">
        <w:rPr>
          <w:rStyle w:val="nbtservred"/>
        </w:rPr>
        <w:t>, глас 6: Б</w:t>
      </w:r>
      <w:r w:rsidRPr="00035DB4">
        <w:t>лаже́н муж боя́йся Го́спода, в за́поведех Его́ восхо́</w:t>
      </w:r>
      <w:r w:rsidR="00DB1A24" w:rsidRPr="00035DB4">
        <w:t xml:space="preserve">щет зело́. </w:t>
      </w:r>
      <w:r w:rsidR="00DB1A24" w:rsidRPr="00035DB4">
        <w:rPr>
          <w:rStyle w:val="nbtservred"/>
        </w:rPr>
        <w:t>Ева́нгелие от Матфе́я</w:t>
      </w:r>
      <w:r w:rsidRPr="00035DB4">
        <w:rPr>
          <w:rStyle w:val="nbtservred"/>
        </w:rPr>
        <w:t>, зача́ло 43</w:t>
      </w:r>
      <w:r w:rsidR="00194702" w:rsidRPr="00035DB4">
        <w:rPr>
          <w:rStyle w:val="nbtservred"/>
        </w:rPr>
        <w:t>,</w:t>
      </w:r>
      <w:r w:rsidRPr="00035DB4">
        <w:rPr>
          <w:rStyle w:val="nbtservred"/>
        </w:rPr>
        <w:t xml:space="preserve"> или́ от Луки́, зача́ло 24. </w:t>
      </w:r>
      <w:proofErr w:type="gramStart"/>
      <w:r w:rsidRPr="00035DB4">
        <w:rPr>
          <w:rStyle w:val="nbtservred"/>
        </w:rPr>
        <w:t>Прича́стен</w:t>
      </w:r>
      <w:proofErr w:type="gramEnd"/>
      <w:r w:rsidR="00230331" w:rsidRPr="00035DB4">
        <w:t xml:space="preserve"> </w:t>
      </w:r>
      <w:r w:rsidR="00230331" w:rsidRPr="00035DB4">
        <w:rPr>
          <w:rStyle w:val="nbtservred"/>
        </w:rPr>
        <w:t>воскре́сен</w:t>
      </w:r>
      <w:r w:rsidRPr="00035DB4">
        <w:rPr>
          <w:rStyle w:val="nbtservred"/>
        </w:rPr>
        <w:t>: Х</w:t>
      </w:r>
      <w:r w:rsidRPr="00035DB4">
        <w:t xml:space="preserve">вали́те </w:t>
      </w:r>
      <w:proofErr w:type="gramStart"/>
      <w:r w:rsidRPr="00035DB4">
        <w:t>Го́спода</w:t>
      </w:r>
      <w:proofErr w:type="gramEnd"/>
      <w:r w:rsidRPr="00035DB4">
        <w:t xml:space="preserve"> с Небе́с: </w:t>
      </w:r>
      <w:r w:rsidRPr="00035DB4">
        <w:rPr>
          <w:rStyle w:val="nbtservred"/>
        </w:rPr>
        <w:t>И святы́м: В</w:t>
      </w:r>
      <w:r w:rsidRPr="00035DB4">
        <w:t xml:space="preserve"> па́мять ве́чную бу́дет пра́ведник:</w:t>
      </w:r>
    </w:p>
    <w:p w14:paraId="793CAAAE" w14:textId="77777777" w:rsidR="00F97CD1" w:rsidRPr="00035DB4" w:rsidRDefault="00F97CD1" w:rsidP="00DB1A24">
      <w:pPr>
        <w:pStyle w:val="nbtservheadred"/>
      </w:pPr>
      <w:r w:rsidRPr="00035DB4">
        <w:t>Моли́тва</w:t>
      </w:r>
    </w:p>
    <w:p w14:paraId="793CAAAF" w14:textId="12EBBDA7" w:rsidR="00F97CD1" w:rsidRPr="00035DB4" w:rsidRDefault="00F97CD1" w:rsidP="00F97CD1">
      <w:pPr>
        <w:pStyle w:val="nbtservbasic"/>
      </w:pPr>
      <w:r w:rsidRPr="00035DB4">
        <w:rPr>
          <w:rStyle w:val="nbtservred"/>
        </w:rPr>
        <w:t>О</w:t>
      </w:r>
      <w:r w:rsidRPr="00035DB4">
        <w:t xml:space="preserve"> свяще́нный по́лче Небе́снаго Царя́, дру́зи Христо́ви ве́рнии, вси святи́и, на Валаа́ме просия́вшии!</w:t>
      </w:r>
    </w:p>
    <w:p w14:paraId="793CAAB0" w14:textId="47C9231D" w:rsidR="00F97CD1" w:rsidRPr="00035DB4" w:rsidRDefault="00F97CD1" w:rsidP="00F97CD1">
      <w:pPr>
        <w:pStyle w:val="nbtservbasic"/>
      </w:pPr>
      <w:r w:rsidRPr="00035DB4">
        <w:t>В све́тлый день пра́здника ва́шего приими́те сугу́бое похвале́ние от нас, недосто́йных чад, па́мять ва́шу любо́вию чту́щих. Вы бо, ми́ра грехо́внаго отре́кшеся, не зре́ли есте</w:t>
      </w:r>
      <w:r w:rsidR="007A16C4" w:rsidRPr="00035DB4">
        <w:t>́</w:t>
      </w:r>
      <w:r w:rsidRPr="00035DB4">
        <w:t xml:space="preserve"> вспять, но, я́ко о́вцы незло́бивыя послуша́ние па́стырем духо́вным творя́ще и на вся́кий час ли́ца слеза́ми покая</w:t>
      </w:r>
      <w:r w:rsidR="007A16C4" w:rsidRPr="00035DB4">
        <w:t>́</w:t>
      </w:r>
      <w:r w:rsidRPr="00035DB4">
        <w:t xml:space="preserve">ния омыва́юще, все́ю кре́постию на служе́ние Бо́гу простира́лися есте́. Кто изрещи́ возмо́жет по́двиги ва́ша, </w:t>
      </w:r>
      <w:r w:rsidR="006E6DF4" w:rsidRPr="00035DB4">
        <w:t>я́</w:t>
      </w:r>
      <w:r w:rsidRPr="00035DB4">
        <w:t>же во спасе́ние души́ подъя́ли есте́, па́че же смиренному́дрие, милосе́рдие и ко Христу́ раче́ние непреста́нное? Сего́ ра́ди досто́йнии зри́телие Све́та у́мнаго яви́стеся и усыновле́ния боже́ственнаго сподо́бистеся. И та́ко све́т</w:t>
      </w:r>
      <w:r w:rsidR="00D92E97" w:rsidRPr="00035DB4">
        <w:t>и</w:t>
      </w:r>
      <w:r w:rsidRPr="00035DB4">
        <w:t xml:space="preserve"> втор</w:t>
      </w:r>
      <w:r w:rsidR="00D92E97" w:rsidRPr="00035DB4">
        <w:t>и́и</w:t>
      </w:r>
      <w:r w:rsidRPr="00035DB4">
        <w:t xml:space="preserve"> бы́вше, лю́дем, в нощи́ ве́ка сего́ стра́нствующим, путевожди́ ко спасе́нию и в ско́рбех жите́йских уте́шителие показа́стеся.</w:t>
      </w:r>
    </w:p>
    <w:p w14:paraId="793CAAB1" w14:textId="1BD5DF2A" w:rsidR="00F97CD1" w:rsidRPr="00035DB4" w:rsidRDefault="00F97CD1" w:rsidP="00F97CD1">
      <w:pPr>
        <w:pStyle w:val="nbtservbasic"/>
      </w:pPr>
      <w:r w:rsidRPr="00035DB4">
        <w:t xml:space="preserve">Те́мже и ны́не, Престо́лу Бо́жию предстоя́ще, услы́шите моле́ние нас гре́шных и низпосли́те нам си́лу от си́лы ва́шея рабо́тати Го́сподеви со стра́хом и ра́достию, и́ноком уста́вы оте́ческия кре́пко </w:t>
      </w:r>
      <w:r w:rsidRPr="00035DB4">
        <w:lastRenderedPageBreak/>
        <w:t>храни́ти, па́стырем ста́до слове́сное до́бре соблюда́ти, всем же христиа́ном в ми́ре, любви́ и единомы́слии жи́тельствовати, да, в за́поведех Бо́жиих ходя́ще, вои́стину ученицы́ ва́ш</w:t>
      </w:r>
      <w:r w:rsidR="009811EF" w:rsidRPr="00035DB4">
        <w:t>и</w:t>
      </w:r>
      <w:r w:rsidRPr="00035DB4">
        <w:t xml:space="preserve"> и ча́да Отца́ Небе́снаго бу́дем, и</w:t>
      </w:r>
      <w:r w:rsidR="009811EF" w:rsidRPr="00035DB4">
        <w:t>́</w:t>
      </w:r>
      <w:r w:rsidRPr="00035DB4">
        <w:t>мя Его́ Свято́е на земли́ прославля́юще; по кончи́не же сего́ жития́ в Ца́рствие Святы́я Тро́ицы вни́дем и со все́ми святы́ми сподо́бимся воспева́ти Отца́</w:t>
      </w:r>
      <w:r w:rsidR="00CB2359" w:rsidRPr="00035DB4">
        <w:t>,</w:t>
      </w:r>
      <w:r w:rsidRPr="00035DB4">
        <w:t xml:space="preserve"> и Сы́на</w:t>
      </w:r>
      <w:r w:rsidR="00CB2359" w:rsidRPr="00035DB4">
        <w:t>,</w:t>
      </w:r>
      <w:r w:rsidRPr="00035DB4">
        <w:t xml:space="preserve"> и Свята́го Ду́ха</w:t>
      </w:r>
      <w:r w:rsidR="00CB2359" w:rsidRPr="00035DB4">
        <w:t>,</w:t>
      </w:r>
      <w:r w:rsidRPr="00035DB4">
        <w:t xml:space="preserve"> в безконе́чныя ве́ки. </w:t>
      </w:r>
      <w:r w:rsidRPr="00035DB4">
        <w:rPr>
          <w:rStyle w:val="nbtservred"/>
        </w:rPr>
        <w:t>А</w:t>
      </w:r>
      <w:r w:rsidRPr="00035DB4">
        <w:t>ми́нь.</w:t>
      </w:r>
    </w:p>
    <w:p w14:paraId="793CAAB2" w14:textId="77777777" w:rsidR="00F97CD1" w:rsidRPr="00035DB4" w:rsidRDefault="00F97CD1" w:rsidP="00F97CD1">
      <w:pPr>
        <w:pStyle w:val="nbtservbasic"/>
      </w:pPr>
    </w:p>
    <w:p w14:paraId="793CAAB3" w14:textId="77777777" w:rsidR="00F97CD1" w:rsidRPr="00035DB4" w:rsidRDefault="00F97CD1" w:rsidP="00B42BF2">
      <w:pPr>
        <w:pStyle w:val="nbtservheadblack"/>
      </w:pPr>
      <w:bookmarkStart w:id="0" w:name="_GoBack"/>
      <w:r w:rsidRPr="00035DB4">
        <w:t xml:space="preserve">Собор </w:t>
      </w:r>
      <w:proofErr w:type="gramStart"/>
      <w:r w:rsidRPr="00035DB4">
        <w:t>преподобных</w:t>
      </w:r>
      <w:proofErr w:type="gramEnd"/>
      <w:r w:rsidRPr="00035DB4">
        <w:t xml:space="preserve"> отцев Валаамских:</w:t>
      </w:r>
    </w:p>
    <w:bookmarkEnd w:id="0"/>
    <w:p w14:paraId="793CAAB4" w14:textId="77777777" w:rsidR="00F97CD1" w:rsidRPr="00035DB4" w:rsidRDefault="00F97CD1" w:rsidP="00F97CD1">
      <w:pPr>
        <w:pStyle w:val="nbtservbasic"/>
      </w:pPr>
      <w:r w:rsidRPr="00035DB4">
        <w:t xml:space="preserve">Сергий и Герман </w:t>
      </w:r>
      <w:proofErr w:type="gramStart"/>
      <w:r w:rsidRPr="00035DB4">
        <w:t>Валаамские</w:t>
      </w:r>
      <w:proofErr w:type="gramEnd"/>
      <w:r w:rsidRPr="00035DB4">
        <w:t>, прпп. (X, память 28 июня, 11 сентября)</w:t>
      </w:r>
    </w:p>
    <w:p w14:paraId="793CAAB5" w14:textId="77777777" w:rsidR="00F97CD1" w:rsidRPr="00035DB4" w:rsidRDefault="00F97CD1" w:rsidP="00F97CD1">
      <w:pPr>
        <w:pStyle w:val="nbtservbasic"/>
      </w:pPr>
      <w:r w:rsidRPr="00035DB4">
        <w:t>Авраамий Ростовский, архим., прп. (XI, память 29 октября)</w:t>
      </w:r>
    </w:p>
    <w:p w14:paraId="793CAAB6" w14:textId="737DEF24" w:rsidR="00F97CD1" w:rsidRPr="00035DB4" w:rsidRDefault="00F97CD1" w:rsidP="00F97CD1">
      <w:pPr>
        <w:pStyle w:val="nbtservbasic"/>
      </w:pPr>
      <w:r w:rsidRPr="00035DB4">
        <w:t>Александр Свирский, игум., прп</w:t>
      </w:r>
      <w:r w:rsidR="000C6D68" w:rsidRPr="00035DB4">
        <w:t>.</w:t>
      </w:r>
      <w:r w:rsidRPr="00035DB4">
        <w:t xml:space="preserve"> (+ 1533, память 17 апреля, 30 августа)</w:t>
      </w:r>
    </w:p>
    <w:p w14:paraId="793CAAB7" w14:textId="77777777" w:rsidR="00F97CD1" w:rsidRPr="00035DB4" w:rsidRDefault="00F97CD1" w:rsidP="00F97CD1">
      <w:pPr>
        <w:pStyle w:val="nbtservbasic"/>
      </w:pPr>
      <w:r w:rsidRPr="00035DB4">
        <w:t>34 преподобномученика: Тит, иером.; Тихон, схим.; Геласий, инок; Сергий, инок; Варлаам, инок; Савва, инок; Конон, инок; Сильвестр, инок; Киприан, инок; Пимен, инок; Иоанн, инок; Самон, инок; Иона, инок; Давид, инок; Корнилий, инок; Нифонт, инок; Афанасий, инок; Серапион, инок; Варлаам, инок; Афанасий, посл.; Антоний, посл.; Лука, посл.; Леонтий, посл.; Фома, посл.; Дионисий, посл.; Филипп, посл.; Игнатий, посл.; Василий, посл.; Пахомий, посл.; Василий, посл.; Феофил, посл.; Иоанн, посл.; Феодор, посл.; Иоанн, посл. (+ 1578, память 20 февраля)</w:t>
      </w:r>
    </w:p>
    <w:p w14:paraId="793CAAB8" w14:textId="77777777" w:rsidR="00F97CD1" w:rsidRPr="00035DB4" w:rsidRDefault="00F97CD1" w:rsidP="00F97CD1">
      <w:pPr>
        <w:pStyle w:val="nbtservbasic"/>
      </w:pPr>
      <w:r w:rsidRPr="00035DB4">
        <w:t>Назарий Валаамский, Саровский, игум., прп. (+ 1809, память 23 февраля)</w:t>
      </w:r>
    </w:p>
    <w:p w14:paraId="793CAAB9" w14:textId="77777777" w:rsidR="00F97CD1" w:rsidRPr="00035DB4" w:rsidRDefault="00F97CD1" w:rsidP="00F97CD1">
      <w:pPr>
        <w:pStyle w:val="nbtservbasic"/>
      </w:pPr>
      <w:r w:rsidRPr="00035DB4">
        <w:t>Герман Аляскинский, монах, прп. (+ 1836, память 27 июля, 13 декабря)</w:t>
      </w:r>
    </w:p>
    <w:p w14:paraId="793CAABA" w14:textId="77777777" w:rsidR="00F97CD1" w:rsidRPr="00035DB4" w:rsidRDefault="00F97CD1" w:rsidP="00F97CD1">
      <w:pPr>
        <w:pStyle w:val="nbtservbasic"/>
      </w:pPr>
      <w:r w:rsidRPr="00035DB4">
        <w:t>Антипа Валаамский, Афонский, иеросхим., прп. (+ 1882, память 10 января)</w:t>
      </w:r>
    </w:p>
    <w:p w14:paraId="793CAABB" w14:textId="77777777" w:rsidR="00F97CD1" w:rsidRPr="00035DB4" w:rsidRDefault="00F97CD1" w:rsidP="00F97CD1">
      <w:pPr>
        <w:pStyle w:val="nbtservbasic"/>
      </w:pPr>
      <w:r w:rsidRPr="00035DB4">
        <w:t>Илия Верхотурский, схимон., прп. (+ 1900, память 30 ноября)</w:t>
      </w:r>
    </w:p>
    <w:p w14:paraId="793CAABC" w14:textId="77777777" w:rsidR="00F97CD1" w:rsidRPr="00035DB4" w:rsidRDefault="00F97CD1" w:rsidP="00F97CD1">
      <w:pPr>
        <w:pStyle w:val="nbtservbasic"/>
      </w:pPr>
      <w:r w:rsidRPr="00035DB4">
        <w:t>Арефа Верхотурский, архим., прп. (+ 1903, память 15 мая)</w:t>
      </w:r>
    </w:p>
    <w:p w14:paraId="793CAABD" w14:textId="77777777" w:rsidR="00F97CD1" w:rsidRPr="00035DB4" w:rsidRDefault="00F97CD1" w:rsidP="00F97CD1">
      <w:pPr>
        <w:pStyle w:val="nbtservbasic"/>
      </w:pPr>
      <w:r w:rsidRPr="00035DB4">
        <w:t>Андроник (Барсуков), иеродиак., прмч. (+ 1917, память 7 декабря)</w:t>
      </w:r>
    </w:p>
    <w:p w14:paraId="793CAABE" w14:textId="77777777" w:rsidR="00F97CD1" w:rsidRPr="00035DB4" w:rsidRDefault="00F97CD1" w:rsidP="00F97CD1">
      <w:pPr>
        <w:pStyle w:val="nbtservbasic"/>
      </w:pPr>
      <w:r w:rsidRPr="00035DB4">
        <w:t>Сергий (Гальковский), иером., прмч. (+ 1917, память 7 декабря)</w:t>
      </w:r>
    </w:p>
    <w:p w14:paraId="793CAABF" w14:textId="77777777" w:rsidR="00F97CD1" w:rsidRPr="00035DB4" w:rsidRDefault="00F97CD1" w:rsidP="00F97CD1">
      <w:pPr>
        <w:pStyle w:val="nbtservbasic"/>
      </w:pPr>
      <w:r w:rsidRPr="00035DB4">
        <w:t>Иеремия (Леонов), мон., прмч. (+ 1918, память 1 января)</w:t>
      </w:r>
    </w:p>
    <w:p w14:paraId="793CAAC0" w14:textId="77777777" w:rsidR="00F97CD1" w:rsidRPr="00035DB4" w:rsidRDefault="00F97CD1" w:rsidP="00F97CD1">
      <w:pPr>
        <w:pStyle w:val="nbtservbasic"/>
      </w:pPr>
      <w:r w:rsidRPr="00035DB4">
        <w:t>Арефа (Митренин), иером., прп., исп. (+ 1932, память 24 октября)</w:t>
      </w:r>
    </w:p>
    <w:p w14:paraId="793CAAC1" w14:textId="77777777" w:rsidR="00F97CD1" w:rsidRPr="00035DB4" w:rsidRDefault="00F97CD1" w:rsidP="00F97CD1">
      <w:pPr>
        <w:pStyle w:val="nbtservbasic"/>
      </w:pPr>
      <w:r w:rsidRPr="00035DB4">
        <w:t>Патрикий (Петров), иером., прп., исп. (+ 1933, память 11 марта)</w:t>
      </w:r>
    </w:p>
    <w:p w14:paraId="793CAAC2" w14:textId="77777777" w:rsidR="00F97CD1" w:rsidRPr="00035DB4" w:rsidRDefault="00F97CD1" w:rsidP="00F97CD1">
      <w:pPr>
        <w:pStyle w:val="nbtservbasic"/>
      </w:pPr>
      <w:r w:rsidRPr="00035DB4">
        <w:t>Афанасий (Егоров), игум., прмч. (+ 1937, память 7 августа)</w:t>
      </w:r>
    </w:p>
    <w:p w14:paraId="793CAAC3" w14:textId="77777777" w:rsidR="00F97CD1" w:rsidRPr="00035DB4" w:rsidRDefault="00F97CD1" w:rsidP="00F97CD1">
      <w:pPr>
        <w:pStyle w:val="nbtservbasic"/>
      </w:pPr>
      <w:r w:rsidRPr="00035DB4">
        <w:t>Таврион (Толоконцев), иером., прмч. (+ 1939, память 25 мая)</w:t>
      </w:r>
    </w:p>
    <w:p w14:paraId="793CAAC4" w14:textId="747C03E7" w:rsidR="00F97CD1" w:rsidRPr="00035DB4" w:rsidRDefault="00F97CD1" w:rsidP="00F97CD1">
      <w:pPr>
        <w:pStyle w:val="nbtservbasic"/>
      </w:pPr>
      <w:r w:rsidRPr="00035DB4">
        <w:lastRenderedPageBreak/>
        <w:t xml:space="preserve">Галактион (Урбанович-Новиков), иером., прмч. (+ 1937, память </w:t>
      </w:r>
      <w:r w:rsidR="002D4F70" w:rsidRPr="00035DB4">
        <w:t>7</w:t>
      </w:r>
      <w:r w:rsidRPr="00035DB4">
        <w:t xml:space="preserve"> декабря)</w:t>
      </w:r>
    </w:p>
    <w:p w14:paraId="793CAAC5" w14:textId="77777777" w:rsidR="007D6BE7" w:rsidRPr="00035DB4" w:rsidRDefault="00972502" w:rsidP="00261082">
      <w:pPr>
        <w:pStyle w:val="nbtservbasic"/>
        <w:spacing w:before="1920"/>
        <w:jc w:val="right"/>
        <w:rPr>
          <w:i/>
        </w:rPr>
      </w:pPr>
      <w:r w:rsidRPr="00035DB4">
        <w:rPr>
          <w:i/>
        </w:rPr>
        <w:t>Утвержден</w:t>
      </w:r>
      <w:r w:rsidR="004538AF" w:rsidRPr="00035DB4">
        <w:rPr>
          <w:i/>
        </w:rPr>
        <w:t>а</w:t>
      </w:r>
      <w:r w:rsidRPr="00035DB4">
        <w:rPr>
          <w:i/>
        </w:rPr>
        <w:t xml:space="preserve"> Священным Синодом</w:t>
      </w:r>
    </w:p>
    <w:p w14:paraId="793CAAC6" w14:textId="77777777" w:rsidR="007D6BE7" w:rsidRPr="00035DB4" w:rsidRDefault="00972502" w:rsidP="00261082">
      <w:pPr>
        <w:pStyle w:val="nbtservbasic"/>
        <w:jc w:val="right"/>
        <w:rPr>
          <w:i/>
        </w:rPr>
      </w:pPr>
      <w:r w:rsidRPr="00035DB4">
        <w:rPr>
          <w:i/>
        </w:rPr>
        <w:t>Русской Православной Церкви</w:t>
      </w:r>
    </w:p>
    <w:p w14:paraId="793CAAC7" w14:textId="77777777" w:rsidR="00972502" w:rsidRPr="00011BD3" w:rsidRDefault="00F97CD1" w:rsidP="00261082">
      <w:pPr>
        <w:pStyle w:val="nbtservbasic"/>
        <w:jc w:val="right"/>
        <w:rPr>
          <w:i/>
        </w:rPr>
      </w:pPr>
      <w:r w:rsidRPr="00035DB4">
        <w:rPr>
          <w:i/>
        </w:rPr>
        <w:t>24</w:t>
      </w:r>
      <w:r w:rsidR="00972502" w:rsidRPr="00035DB4">
        <w:rPr>
          <w:i/>
        </w:rPr>
        <w:t>.</w:t>
      </w:r>
      <w:r w:rsidRPr="00035DB4">
        <w:rPr>
          <w:i/>
          <w:lang w:val="en-US"/>
        </w:rPr>
        <w:t>09</w:t>
      </w:r>
      <w:r w:rsidRPr="00035DB4">
        <w:rPr>
          <w:i/>
        </w:rPr>
        <w:t>.20</w:t>
      </w:r>
      <w:r w:rsidRPr="00035DB4">
        <w:rPr>
          <w:i/>
          <w:lang w:val="en-US"/>
        </w:rPr>
        <w:t>21</w:t>
      </w:r>
      <w:r w:rsidR="0070754D" w:rsidRPr="00035DB4">
        <w:rPr>
          <w:i/>
        </w:rPr>
        <w:t xml:space="preserve"> (журнал №</w:t>
      </w:r>
      <w:r w:rsidRPr="00035DB4">
        <w:rPr>
          <w:i/>
        </w:rPr>
        <w:t xml:space="preserve"> </w:t>
      </w:r>
      <w:r w:rsidRPr="00035DB4">
        <w:rPr>
          <w:i/>
          <w:lang w:val="en-US"/>
        </w:rPr>
        <w:t>46</w:t>
      </w:r>
      <w:r w:rsidR="00972502" w:rsidRPr="00035DB4">
        <w:rPr>
          <w:i/>
        </w:rPr>
        <w:t>).</w:t>
      </w:r>
    </w:p>
    <w:p w14:paraId="793CAAC8" w14:textId="77777777" w:rsidR="00261082" w:rsidRPr="00011BD3" w:rsidRDefault="00261082">
      <w:pPr>
        <w:pStyle w:val="nbtservbasic"/>
        <w:rPr>
          <w:i/>
        </w:rPr>
      </w:pPr>
    </w:p>
    <w:sectPr w:rsidR="00261082" w:rsidRPr="00011BD3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48D7" w14:textId="77777777" w:rsidR="0020331E" w:rsidRDefault="0020331E" w:rsidP="00972502">
      <w:pPr>
        <w:spacing w:after="0" w:line="240" w:lineRule="auto"/>
      </w:pPr>
      <w:r>
        <w:separator/>
      </w:r>
    </w:p>
  </w:endnote>
  <w:endnote w:type="continuationSeparator" w:id="0">
    <w:p w14:paraId="22A64706" w14:textId="77777777" w:rsidR="0020331E" w:rsidRDefault="0020331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C213" w14:textId="77777777" w:rsidR="0020331E" w:rsidRDefault="0020331E" w:rsidP="00972502">
      <w:pPr>
        <w:spacing w:after="0" w:line="240" w:lineRule="auto"/>
      </w:pPr>
      <w:r>
        <w:separator/>
      </w:r>
    </w:p>
  </w:footnote>
  <w:footnote w:type="continuationSeparator" w:id="0">
    <w:p w14:paraId="008A9CAF" w14:textId="77777777" w:rsidR="0020331E" w:rsidRDefault="0020331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93CAACD" w14:textId="77777777" w:rsidR="00702D11" w:rsidRDefault="00702D1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2BF2">
          <w:rPr>
            <w:noProof/>
          </w:rPr>
          <w:t>11</w:t>
        </w:r>
        <w:r>
          <w:fldChar w:fldCharType="end"/>
        </w:r>
      </w:p>
    </w:sdtContent>
  </w:sdt>
  <w:p w14:paraId="793CAACE" w14:textId="77777777" w:rsidR="00702D11" w:rsidRPr="00972502" w:rsidRDefault="00702D1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AACF" w14:textId="77777777" w:rsidR="00702D11" w:rsidRDefault="00702D1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69E"/>
    <w:rsid w:val="00011442"/>
    <w:rsid w:val="00011BD3"/>
    <w:rsid w:val="00011C06"/>
    <w:rsid w:val="00017A18"/>
    <w:rsid w:val="00031EE5"/>
    <w:rsid w:val="00034378"/>
    <w:rsid w:val="00035DB4"/>
    <w:rsid w:val="000423ED"/>
    <w:rsid w:val="00047223"/>
    <w:rsid w:val="00052F93"/>
    <w:rsid w:val="00055879"/>
    <w:rsid w:val="00055D39"/>
    <w:rsid w:val="000609EF"/>
    <w:rsid w:val="000615DF"/>
    <w:rsid w:val="00062FBD"/>
    <w:rsid w:val="0006592C"/>
    <w:rsid w:val="000727E2"/>
    <w:rsid w:val="000872D0"/>
    <w:rsid w:val="00090ED9"/>
    <w:rsid w:val="00095277"/>
    <w:rsid w:val="000A23D9"/>
    <w:rsid w:val="000A6BCE"/>
    <w:rsid w:val="000B26AA"/>
    <w:rsid w:val="000B3745"/>
    <w:rsid w:val="000C6D68"/>
    <w:rsid w:val="000C76AF"/>
    <w:rsid w:val="000D0438"/>
    <w:rsid w:val="000E46EC"/>
    <w:rsid w:val="00100651"/>
    <w:rsid w:val="001025A7"/>
    <w:rsid w:val="0010276A"/>
    <w:rsid w:val="00105E1D"/>
    <w:rsid w:val="00105E50"/>
    <w:rsid w:val="001074A1"/>
    <w:rsid w:val="0011741B"/>
    <w:rsid w:val="00123EA1"/>
    <w:rsid w:val="00124AA5"/>
    <w:rsid w:val="00136015"/>
    <w:rsid w:val="0014071E"/>
    <w:rsid w:val="001433C4"/>
    <w:rsid w:val="00147179"/>
    <w:rsid w:val="0015117E"/>
    <w:rsid w:val="0015496B"/>
    <w:rsid w:val="00161C52"/>
    <w:rsid w:val="00161C9B"/>
    <w:rsid w:val="00164B64"/>
    <w:rsid w:val="00164ECC"/>
    <w:rsid w:val="00165673"/>
    <w:rsid w:val="00167CDA"/>
    <w:rsid w:val="00171723"/>
    <w:rsid w:val="001727C3"/>
    <w:rsid w:val="00174F88"/>
    <w:rsid w:val="00183E67"/>
    <w:rsid w:val="0019163A"/>
    <w:rsid w:val="00194702"/>
    <w:rsid w:val="001973C6"/>
    <w:rsid w:val="001A1838"/>
    <w:rsid w:val="001A3D6B"/>
    <w:rsid w:val="001B32FA"/>
    <w:rsid w:val="001B51DE"/>
    <w:rsid w:val="001C2965"/>
    <w:rsid w:val="001C4CDB"/>
    <w:rsid w:val="001D3148"/>
    <w:rsid w:val="001D53A5"/>
    <w:rsid w:val="001E29B5"/>
    <w:rsid w:val="001E4F26"/>
    <w:rsid w:val="001E5ED4"/>
    <w:rsid w:val="001F4E5A"/>
    <w:rsid w:val="00200042"/>
    <w:rsid w:val="0020331E"/>
    <w:rsid w:val="00203A0C"/>
    <w:rsid w:val="002044E4"/>
    <w:rsid w:val="00213ED7"/>
    <w:rsid w:val="00215823"/>
    <w:rsid w:val="0022080C"/>
    <w:rsid w:val="002230E4"/>
    <w:rsid w:val="00223437"/>
    <w:rsid w:val="00230331"/>
    <w:rsid w:val="00233630"/>
    <w:rsid w:val="00237655"/>
    <w:rsid w:val="00237B8C"/>
    <w:rsid w:val="00240D24"/>
    <w:rsid w:val="0024124F"/>
    <w:rsid w:val="002533F0"/>
    <w:rsid w:val="00261082"/>
    <w:rsid w:val="00266D8F"/>
    <w:rsid w:val="0026774B"/>
    <w:rsid w:val="0027770D"/>
    <w:rsid w:val="00282A6A"/>
    <w:rsid w:val="00284807"/>
    <w:rsid w:val="00290521"/>
    <w:rsid w:val="00291A27"/>
    <w:rsid w:val="002A2459"/>
    <w:rsid w:val="002A4867"/>
    <w:rsid w:val="002A4871"/>
    <w:rsid w:val="002A6FAA"/>
    <w:rsid w:val="002B3AD6"/>
    <w:rsid w:val="002B7E4F"/>
    <w:rsid w:val="002C0315"/>
    <w:rsid w:val="002C2077"/>
    <w:rsid w:val="002C2F04"/>
    <w:rsid w:val="002C3CD0"/>
    <w:rsid w:val="002C5AA9"/>
    <w:rsid w:val="002C631E"/>
    <w:rsid w:val="002D4F70"/>
    <w:rsid w:val="002D6EF6"/>
    <w:rsid w:val="002D700A"/>
    <w:rsid w:val="002F3838"/>
    <w:rsid w:val="00301815"/>
    <w:rsid w:val="003034D5"/>
    <w:rsid w:val="00303CA4"/>
    <w:rsid w:val="0031641E"/>
    <w:rsid w:val="00321BD9"/>
    <w:rsid w:val="003269CC"/>
    <w:rsid w:val="00332AAE"/>
    <w:rsid w:val="003412DA"/>
    <w:rsid w:val="003422AA"/>
    <w:rsid w:val="00343956"/>
    <w:rsid w:val="00355D10"/>
    <w:rsid w:val="00357269"/>
    <w:rsid w:val="003620EB"/>
    <w:rsid w:val="00364658"/>
    <w:rsid w:val="0036664A"/>
    <w:rsid w:val="003673EE"/>
    <w:rsid w:val="00367B60"/>
    <w:rsid w:val="00372E8C"/>
    <w:rsid w:val="00375457"/>
    <w:rsid w:val="00377223"/>
    <w:rsid w:val="0038569F"/>
    <w:rsid w:val="0039235F"/>
    <w:rsid w:val="00396404"/>
    <w:rsid w:val="003A111A"/>
    <w:rsid w:val="003A1272"/>
    <w:rsid w:val="003A2810"/>
    <w:rsid w:val="003A2F2C"/>
    <w:rsid w:val="003A4218"/>
    <w:rsid w:val="003A5E2E"/>
    <w:rsid w:val="003B1A1E"/>
    <w:rsid w:val="003B5D89"/>
    <w:rsid w:val="003C2206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589"/>
    <w:rsid w:val="004016AA"/>
    <w:rsid w:val="00401BB0"/>
    <w:rsid w:val="00403B58"/>
    <w:rsid w:val="00405806"/>
    <w:rsid w:val="00406913"/>
    <w:rsid w:val="0040698C"/>
    <w:rsid w:val="004121D2"/>
    <w:rsid w:val="00414138"/>
    <w:rsid w:val="00414758"/>
    <w:rsid w:val="004149DB"/>
    <w:rsid w:val="00420674"/>
    <w:rsid w:val="00424CBE"/>
    <w:rsid w:val="004252F4"/>
    <w:rsid w:val="004256EB"/>
    <w:rsid w:val="00426559"/>
    <w:rsid w:val="00430901"/>
    <w:rsid w:val="0043247C"/>
    <w:rsid w:val="00432759"/>
    <w:rsid w:val="00435448"/>
    <w:rsid w:val="004419DD"/>
    <w:rsid w:val="00452518"/>
    <w:rsid w:val="004528BB"/>
    <w:rsid w:val="004538AF"/>
    <w:rsid w:val="004555E3"/>
    <w:rsid w:val="004573EA"/>
    <w:rsid w:val="00460AEE"/>
    <w:rsid w:val="00470625"/>
    <w:rsid w:val="00475AA9"/>
    <w:rsid w:val="004760A0"/>
    <w:rsid w:val="0049172D"/>
    <w:rsid w:val="0049198B"/>
    <w:rsid w:val="00493C81"/>
    <w:rsid w:val="004956F1"/>
    <w:rsid w:val="004959B5"/>
    <w:rsid w:val="00496D79"/>
    <w:rsid w:val="00497C83"/>
    <w:rsid w:val="004A2BF6"/>
    <w:rsid w:val="004A3725"/>
    <w:rsid w:val="004A60C2"/>
    <w:rsid w:val="004B3B52"/>
    <w:rsid w:val="004B7FB7"/>
    <w:rsid w:val="004C1174"/>
    <w:rsid w:val="004C39A0"/>
    <w:rsid w:val="004C6D28"/>
    <w:rsid w:val="004D0977"/>
    <w:rsid w:val="004D0A5A"/>
    <w:rsid w:val="004D5D02"/>
    <w:rsid w:val="004E295C"/>
    <w:rsid w:val="004F2DEC"/>
    <w:rsid w:val="004F7171"/>
    <w:rsid w:val="005006E8"/>
    <w:rsid w:val="00501E21"/>
    <w:rsid w:val="00512113"/>
    <w:rsid w:val="00512F70"/>
    <w:rsid w:val="00515562"/>
    <w:rsid w:val="00517B36"/>
    <w:rsid w:val="00521403"/>
    <w:rsid w:val="00522EE1"/>
    <w:rsid w:val="00526783"/>
    <w:rsid w:val="005270FF"/>
    <w:rsid w:val="00527104"/>
    <w:rsid w:val="0053300C"/>
    <w:rsid w:val="005359B0"/>
    <w:rsid w:val="00546E53"/>
    <w:rsid w:val="005471FC"/>
    <w:rsid w:val="00550644"/>
    <w:rsid w:val="005512BE"/>
    <w:rsid w:val="00556627"/>
    <w:rsid w:val="005601FF"/>
    <w:rsid w:val="005612B4"/>
    <w:rsid w:val="00563B90"/>
    <w:rsid w:val="00564EC1"/>
    <w:rsid w:val="00565F55"/>
    <w:rsid w:val="0056799A"/>
    <w:rsid w:val="00567F47"/>
    <w:rsid w:val="005705DC"/>
    <w:rsid w:val="00575D87"/>
    <w:rsid w:val="005837AC"/>
    <w:rsid w:val="00585B80"/>
    <w:rsid w:val="005A6C33"/>
    <w:rsid w:val="005B50BC"/>
    <w:rsid w:val="005D062B"/>
    <w:rsid w:val="005E1595"/>
    <w:rsid w:val="005E4E2B"/>
    <w:rsid w:val="005E58BF"/>
    <w:rsid w:val="005F5158"/>
    <w:rsid w:val="005F6328"/>
    <w:rsid w:val="005F658D"/>
    <w:rsid w:val="00605986"/>
    <w:rsid w:val="00607EF7"/>
    <w:rsid w:val="00613A58"/>
    <w:rsid w:val="00623712"/>
    <w:rsid w:val="00627688"/>
    <w:rsid w:val="00630052"/>
    <w:rsid w:val="00632F80"/>
    <w:rsid w:val="00634558"/>
    <w:rsid w:val="00636698"/>
    <w:rsid w:val="00637B3F"/>
    <w:rsid w:val="00650145"/>
    <w:rsid w:val="00655159"/>
    <w:rsid w:val="00655975"/>
    <w:rsid w:val="00657299"/>
    <w:rsid w:val="00661376"/>
    <w:rsid w:val="00661678"/>
    <w:rsid w:val="0066179C"/>
    <w:rsid w:val="006626A5"/>
    <w:rsid w:val="00664E76"/>
    <w:rsid w:val="00670F21"/>
    <w:rsid w:val="00674FD9"/>
    <w:rsid w:val="006775CD"/>
    <w:rsid w:val="006810CA"/>
    <w:rsid w:val="00690EF0"/>
    <w:rsid w:val="006A1B86"/>
    <w:rsid w:val="006A32EB"/>
    <w:rsid w:val="006A3529"/>
    <w:rsid w:val="006B2B54"/>
    <w:rsid w:val="006B409E"/>
    <w:rsid w:val="006B46EF"/>
    <w:rsid w:val="006D5F56"/>
    <w:rsid w:val="006D6E28"/>
    <w:rsid w:val="006D77AC"/>
    <w:rsid w:val="006E195B"/>
    <w:rsid w:val="006E2937"/>
    <w:rsid w:val="006E2A9F"/>
    <w:rsid w:val="006E6190"/>
    <w:rsid w:val="006E6DF4"/>
    <w:rsid w:val="006F40C3"/>
    <w:rsid w:val="006F74D1"/>
    <w:rsid w:val="007009E2"/>
    <w:rsid w:val="00701865"/>
    <w:rsid w:val="00702D11"/>
    <w:rsid w:val="00702D2C"/>
    <w:rsid w:val="00702FAB"/>
    <w:rsid w:val="007052FD"/>
    <w:rsid w:val="00706A22"/>
    <w:rsid w:val="0070754D"/>
    <w:rsid w:val="00707562"/>
    <w:rsid w:val="00707849"/>
    <w:rsid w:val="007236CB"/>
    <w:rsid w:val="0072761C"/>
    <w:rsid w:val="00733367"/>
    <w:rsid w:val="0073727D"/>
    <w:rsid w:val="007416E1"/>
    <w:rsid w:val="007564F5"/>
    <w:rsid w:val="007568A5"/>
    <w:rsid w:val="007573BE"/>
    <w:rsid w:val="00764F04"/>
    <w:rsid w:val="0077140F"/>
    <w:rsid w:val="00782864"/>
    <w:rsid w:val="007878D0"/>
    <w:rsid w:val="00797068"/>
    <w:rsid w:val="00797860"/>
    <w:rsid w:val="007A16C4"/>
    <w:rsid w:val="007A399F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D7B6F"/>
    <w:rsid w:val="007E49E7"/>
    <w:rsid w:val="007F19E9"/>
    <w:rsid w:val="007F27AF"/>
    <w:rsid w:val="007F7509"/>
    <w:rsid w:val="007F7D82"/>
    <w:rsid w:val="008027A9"/>
    <w:rsid w:val="008033D4"/>
    <w:rsid w:val="00806962"/>
    <w:rsid w:val="0081221B"/>
    <w:rsid w:val="00813F68"/>
    <w:rsid w:val="00817BC3"/>
    <w:rsid w:val="00821556"/>
    <w:rsid w:val="0082269A"/>
    <w:rsid w:val="00826151"/>
    <w:rsid w:val="00833FA8"/>
    <w:rsid w:val="00844CD4"/>
    <w:rsid w:val="00846075"/>
    <w:rsid w:val="0084743A"/>
    <w:rsid w:val="00850022"/>
    <w:rsid w:val="00851546"/>
    <w:rsid w:val="008516F1"/>
    <w:rsid w:val="00853A50"/>
    <w:rsid w:val="00854A50"/>
    <w:rsid w:val="00857185"/>
    <w:rsid w:val="0086296F"/>
    <w:rsid w:val="008629AB"/>
    <w:rsid w:val="00865E6C"/>
    <w:rsid w:val="00870849"/>
    <w:rsid w:val="00871BD6"/>
    <w:rsid w:val="00877F13"/>
    <w:rsid w:val="008846D2"/>
    <w:rsid w:val="00890195"/>
    <w:rsid w:val="00890421"/>
    <w:rsid w:val="008918C2"/>
    <w:rsid w:val="00892659"/>
    <w:rsid w:val="00894B0C"/>
    <w:rsid w:val="0089526C"/>
    <w:rsid w:val="00897588"/>
    <w:rsid w:val="00897CA2"/>
    <w:rsid w:val="008C2E3F"/>
    <w:rsid w:val="008C4D7E"/>
    <w:rsid w:val="008C624F"/>
    <w:rsid w:val="008D0235"/>
    <w:rsid w:val="008D4779"/>
    <w:rsid w:val="008F0EB0"/>
    <w:rsid w:val="008F120E"/>
    <w:rsid w:val="008F38AF"/>
    <w:rsid w:val="008F46A7"/>
    <w:rsid w:val="008F701E"/>
    <w:rsid w:val="00903DD1"/>
    <w:rsid w:val="009059D8"/>
    <w:rsid w:val="00912F4D"/>
    <w:rsid w:val="00917F13"/>
    <w:rsid w:val="00920F24"/>
    <w:rsid w:val="0092158D"/>
    <w:rsid w:val="0093503A"/>
    <w:rsid w:val="0093534F"/>
    <w:rsid w:val="00940426"/>
    <w:rsid w:val="00944A5A"/>
    <w:rsid w:val="00945624"/>
    <w:rsid w:val="00946F4A"/>
    <w:rsid w:val="00950D8E"/>
    <w:rsid w:val="00962FDB"/>
    <w:rsid w:val="0096528D"/>
    <w:rsid w:val="00971D93"/>
    <w:rsid w:val="00972502"/>
    <w:rsid w:val="0097385F"/>
    <w:rsid w:val="00975969"/>
    <w:rsid w:val="009776F6"/>
    <w:rsid w:val="00977C3E"/>
    <w:rsid w:val="009811EF"/>
    <w:rsid w:val="00984394"/>
    <w:rsid w:val="00991B8D"/>
    <w:rsid w:val="009932BC"/>
    <w:rsid w:val="009936D7"/>
    <w:rsid w:val="009A0AE3"/>
    <w:rsid w:val="009A4C66"/>
    <w:rsid w:val="009C0070"/>
    <w:rsid w:val="009C3745"/>
    <w:rsid w:val="009C7E35"/>
    <w:rsid w:val="009D4399"/>
    <w:rsid w:val="009D5C7F"/>
    <w:rsid w:val="009D60B8"/>
    <w:rsid w:val="009D7B35"/>
    <w:rsid w:val="009E24D9"/>
    <w:rsid w:val="00A027F0"/>
    <w:rsid w:val="00A03DA1"/>
    <w:rsid w:val="00A05C6D"/>
    <w:rsid w:val="00A06EA3"/>
    <w:rsid w:val="00A1041B"/>
    <w:rsid w:val="00A11F5B"/>
    <w:rsid w:val="00A123FD"/>
    <w:rsid w:val="00A14BF7"/>
    <w:rsid w:val="00A16D86"/>
    <w:rsid w:val="00A21664"/>
    <w:rsid w:val="00A2479A"/>
    <w:rsid w:val="00A255AE"/>
    <w:rsid w:val="00A268E9"/>
    <w:rsid w:val="00A3133F"/>
    <w:rsid w:val="00A316F1"/>
    <w:rsid w:val="00A50927"/>
    <w:rsid w:val="00A511A6"/>
    <w:rsid w:val="00A51F99"/>
    <w:rsid w:val="00A525EC"/>
    <w:rsid w:val="00A56C01"/>
    <w:rsid w:val="00A6267D"/>
    <w:rsid w:val="00A6754A"/>
    <w:rsid w:val="00A675DA"/>
    <w:rsid w:val="00A70A89"/>
    <w:rsid w:val="00A713BA"/>
    <w:rsid w:val="00A7258E"/>
    <w:rsid w:val="00A75C88"/>
    <w:rsid w:val="00A76B12"/>
    <w:rsid w:val="00A81F9C"/>
    <w:rsid w:val="00A84D70"/>
    <w:rsid w:val="00A85E08"/>
    <w:rsid w:val="00AA6B1B"/>
    <w:rsid w:val="00AB5BAD"/>
    <w:rsid w:val="00AB5CAC"/>
    <w:rsid w:val="00AB7FA1"/>
    <w:rsid w:val="00AC10FC"/>
    <w:rsid w:val="00AC465B"/>
    <w:rsid w:val="00AC6591"/>
    <w:rsid w:val="00AC67C5"/>
    <w:rsid w:val="00AC77C6"/>
    <w:rsid w:val="00AD51E0"/>
    <w:rsid w:val="00AF5AC7"/>
    <w:rsid w:val="00AF6E9E"/>
    <w:rsid w:val="00B02D33"/>
    <w:rsid w:val="00B067C1"/>
    <w:rsid w:val="00B10800"/>
    <w:rsid w:val="00B143A6"/>
    <w:rsid w:val="00B14CA9"/>
    <w:rsid w:val="00B14EA9"/>
    <w:rsid w:val="00B2044E"/>
    <w:rsid w:val="00B212CE"/>
    <w:rsid w:val="00B238B7"/>
    <w:rsid w:val="00B27F77"/>
    <w:rsid w:val="00B35E3D"/>
    <w:rsid w:val="00B42BF2"/>
    <w:rsid w:val="00B44891"/>
    <w:rsid w:val="00B45982"/>
    <w:rsid w:val="00B4785B"/>
    <w:rsid w:val="00B47C0F"/>
    <w:rsid w:val="00B50922"/>
    <w:rsid w:val="00B5100C"/>
    <w:rsid w:val="00B5442C"/>
    <w:rsid w:val="00B63193"/>
    <w:rsid w:val="00B675B9"/>
    <w:rsid w:val="00B72190"/>
    <w:rsid w:val="00B754E7"/>
    <w:rsid w:val="00B755D2"/>
    <w:rsid w:val="00B87DC6"/>
    <w:rsid w:val="00B95934"/>
    <w:rsid w:val="00BB22BB"/>
    <w:rsid w:val="00BB564D"/>
    <w:rsid w:val="00BC0FB9"/>
    <w:rsid w:val="00BC2DE0"/>
    <w:rsid w:val="00BC3418"/>
    <w:rsid w:val="00BC4F29"/>
    <w:rsid w:val="00BD0326"/>
    <w:rsid w:val="00BD1D67"/>
    <w:rsid w:val="00BE1833"/>
    <w:rsid w:val="00BE1C7F"/>
    <w:rsid w:val="00BE2550"/>
    <w:rsid w:val="00BE6C81"/>
    <w:rsid w:val="00C070A3"/>
    <w:rsid w:val="00C17223"/>
    <w:rsid w:val="00C21297"/>
    <w:rsid w:val="00C32AF6"/>
    <w:rsid w:val="00C34145"/>
    <w:rsid w:val="00C360D9"/>
    <w:rsid w:val="00C462F3"/>
    <w:rsid w:val="00C473B8"/>
    <w:rsid w:val="00C52883"/>
    <w:rsid w:val="00C5778C"/>
    <w:rsid w:val="00C65905"/>
    <w:rsid w:val="00C65964"/>
    <w:rsid w:val="00C70AB9"/>
    <w:rsid w:val="00C71A40"/>
    <w:rsid w:val="00C73C02"/>
    <w:rsid w:val="00C74E9E"/>
    <w:rsid w:val="00C75131"/>
    <w:rsid w:val="00C849E6"/>
    <w:rsid w:val="00C87889"/>
    <w:rsid w:val="00C92072"/>
    <w:rsid w:val="00C953AF"/>
    <w:rsid w:val="00C97739"/>
    <w:rsid w:val="00CA3FD1"/>
    <w:rsid w:val="00CA4207"/>
    <w:rsid w:val="00CA72F8"/>
    <w:rsid w:val="00CB2359"/>
    <w:rsid w:val="00CB5B8C"/>
    <w:rsid w:val="00CC0323"/>
    <w:rsid w:val="00CC3723"/>
    <w:rsid w:val="00CC7340"/>
    <w:rsid w:val="00CD0268"/>
    <w:rsid w:val="00CD60A9"/>
    <w:rsid w:val="00CD69B4"/>
    <w:rsid w:val="00CD6DBA"/>
    <w:rsid w:val="00CE168D"/>
    <w:rsid w:val="00CE36B1"/>
    <w:rsid w:val="00CE6CCD"/>
    <w:rsid w:val="00CF1FF9"/>
    <w:rsid w:val="00CF2A9E"/>
    <w:rsid w:val="00CF6ABA"/>
    <w:rsid w:val="00CF6BE6"/>
    <w:rsid w:val="00D03C4A"/>
    <w:rsid w:val="00D051EB"/>
    <w:rsid w:val="00D15816"/>
    <w:rsid w:val="00D23251"/>
    <w:rsid w:val="00D319FA"/>
    <w:rsid w:val="00D3305A"/>
    <w:rsid w:val="00D3634E"/>
    <w:rsid w:val="00D411A2"/>
    <w:rsid w:val="00D4379F"/>
    <w:rsid w:val="00D44D32"/>
    <w:rsid w:val="00D4639E"/>
    <w:rsid w:val="00D602C2"/>
    <w:rsid w:val="00D61EE8"/>
    <w:rsid w:val="00D6586C"/>
    <w:rsid w:val="00D708A9"/>
    <w:rsid w:val="00D71F94"/>
    <w:rsid w:val="00D72232"/>
    <w:rsid w:val="00D738E5"/>
    <w:rsid w:val="00D7716F"/>
    <w:rsid w:val="00D90DB9"/>
    <w:rsid w:val="00D92E97"/>
    <w:rsid w:val="00DA0E7D"/>
    <w:rsid w:val="00DA126C"/>
    <w:rsid w:val="00DA46D6"/>
    <w:rsid w:val="00DA545B"/>
    <w:rsid w:val="00DB1537"/>
    <w:rsid w:val="00DB1A24"/>
    <w:rsid w:val="00DB3595"/>
    <w:rsid w:val="00DC2245"/>
    <w:rsid w:val="00DC5B9D"/>
    <w:rsid w:val="00DC6A9A"/>
    <w:rsid w:val="00DD0C8D"/>
    <w:rsid w:val="00DD3787"/>
    <w:rsid w:val="00DD3AE0"/>
    <w:rsid w:val="00DE1764"/>
    <w:rsid w:val="00DE2108"/>
    <w:rsid w:val="00DE2B1B"/>
    <w:rsid w:val="00DE4A2E"/>
    <w:rsid w:val="00DF418B"/>
    <w:rsid w:val="00DF60ED"/>
    <w:rsid w:val="00DF7E3F"/>
    <w:rsid w:val="00E0034A"/>
    <w:rsid w:val="00E00AEA"/>
    <w:rsid w:val="00E01CCD"/>
    <w:rsid w:val="00E025D5"/>
    <w:rsid w:val="00E05253"/>
    <w:rsid w:val="00E0780A"/>
    <w:rsid w:val="00E154E9"/>
    <w:rsid w:val="00E15882"/>
    <w:rsid w:val="00E17BC9"/>
    <w:rsid w:val="00E24070"/>
    <w:rsid w:val="00E30CA9"/>
    <w:rsid w:val="00E30D28"/>
    <w:rsid w:val="00E34C11"/>
    <w:rsid w:val="00E37B25"/>
    <w:rsid w:val="00E37E3A"/>
    <w:rsid w:val="00E42538"/>
    <w:rsid w:val="00E51C21"/>
    <w:rsid w:val="00E542C9"/>
    <w:rsid w:val="00E57B37"/>
    <w:rsid w:val="00E61935"/>
    <w:rsid w:val="00E6384E"/>
    <w:rsid w:val="00E67FF3"/>
    <w:rsid w:val="00E72D00"/>
    <w:rsid w:val="00E7566B"/>
    <w:rsid w:val="00E75E94"/>
    <w:rsid w:val="00E7788A"/>
    <w:rsid w:val="00E84135"/>
    <w:rsid w:val="00E84C4E"/>
    <w:rsid w:val="00EA133B"/>
    <w:rsid w:val="00EA6C03"/>
    <w:rsid w:val="00EB30D1"/>
    <w:rsid w:val="00EB6553"/>
    <w:rsid w:val="00EC0CC1"/>
    <w:rsid w:val="00EC1BF1"/>
    <w:rsid w:val="00EC46DF"/>
    <w:rsid w:val="00EC50AA"/>
    <w:rsid w:val="00EC6BD1"/>
    <w:rsid w:val="00ED1732"/>
    <w:rsid w:val="00ED2149"/>
    <w:rsid w:val="00ED5E6A"/>
    <w:rsid w:val="00EE23A1"/>
    <w:rsid w:val="00EF424A"/>
    <w:rsid w:val="00EF5637"/>
    <w:rsid w:val="00EF6275"/>
    <w:rsid w:val="00EF7BFE"/>
    <w:rsid w:val="00F001DC"/>
    <w:rsid w:val="00F0109C"/>
    <w:rsid w:val="00F0151E"/>
    <w:rsid w:val="00F045D3"/>
    <w:rsid w:val="00F06EE4"/>
    <w:rsid w:val="00F10F6F"/>
    <w:rsid w:val="00F11304"/>
    <w:rsid w:val="00F148D0"/>
    <w:rsid w:val="00F27017"/>
    <w:rsid w:val="00F31BC1"/>
    <w:rsid w:val="00F37B06"/>
    <w:rsid w:val="00F4440C"/>
    <w:rsid w:val="00F45420"/>
    <w:rsid w:val="00F55820"/>
    <w:rsid w:val="00F600DB"/>
    <w:rsid w:val="00F603FD"/>
    <w:rsid w:val="00F6090C"/>
    <w:rsid w:val="00F60963"/>
    <w:rsid w:val="00F66759"/>
    <w:rsid w:val="00F67DF2"/>
    <w:rsid w:val="00F74ED4"/>
    <w:rsid w:val="00F81D7C"/>
    <w:rsid w:val="00F8271D"/>
    <w:rsid w:val="00F86D19"/>
    <w:rsid w:val="00F91637"/>
    <w:rsid w:val="00F93727"/>
    <w:rsid w:val="00F944AF"/>
    <w:rsid w:val="00F97CD1"/>
    <w:rsid w:val="00FA0BEE"/>
    <w:rsid w:val="00FA1D7C"/>
    <w:rsid w:val="00FA4B80"/>
    <w:rsid w:val="00FC2024"/>
    <w:rsid w:val="00FC2534"/>
    <w:rsid w:val="00FD5A21"/>
    <w:rsid w:val="00FD6BB9"/>
    <w:rsid w:val="00FD72FA"/>
    <w:rsid w:val="00FE30AA"/>
    <w:rsid w:val="00FE60FC"/>
    <w:rsid w:val="00FE683F"/>
    <w:rsid w:val="00FF0285"/>
    <w:rsid w:val="00FF282F"/>
    <w:rsid w:val="00FF382A"/>
    <w:rsid w:val="00FF3D73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b-wrd-expl">
    <w:name w:val="b-wrd-expl"/>
    <w:basedOn w:val="a0"/>
    <w:rsid w:val="00EA6C03"/>
  </w:style>
  <w:style w:type="paragraph" w:customStyle="1" w:styleId="obkgrtext01">
    <w:name w:val="obk_gr_text_01"/>
    <w:rsid w:val="00EA6C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obkgrred">
    <w:name w:val="obk_gr_red"/>
    <w:rsid w:val="00EA6C03"/>
    <w:rPr>
      <w:color w:val="FF0000"/>
    </w:rPr>
  </w:style>
  <w:style w:type="paragraph" w:styleId="aa">
    <w:name w:val="Body Text"/>
    <w:basedOn w:val="a"/>
    <w:link w:val="ab"/>
    <w:rsid w:val="00EA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0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b-wrd-expl">
    <w:name w:val="b-wrd-expl"/>
    <w:basedOn w:val="a0"/>
    <w:rsid w:val="00EA6C03"/>
  </w:style>
  <w:style w:type="paragraph" w:customStyle="1" w:styleId="obkgrtext01">
    <w:name w:val="obk_gr_text_01"/>
    <w:rsid w:val="00EA6C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obkgrred">
    <w:name w:val="obk_gr_red"/>
    <w:rsid w:val="00EA6C03"/>
    <w:rPr>
      <w:color w:val="FF0000"/>
    </w:rPr>
  </w:style>
  <w:style w:type="paragraph" w:styleId="aa">
    <w:name w:val="Body Text"/>
    <w:basedOn w:val="a"/>
    <w:link w:val="ab"/>
    <w:rsid w:val="00EA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0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D812-D4FC-4A9B-A830-8063793A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15830</TotalTime>
  <Pages>12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401</cp:revision>
  <dcterms:created xsi:type="dcterms:W3CDTF">2016-12-15T10:31:00Z</dcterms:created>
  <dcterms:modified xsi:type="dcterms:W3CDTF">2022-06-23T10:07:00Z</dcterms:modified>
</cp:coreProperties>
</file>