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B2FE4" w14:textId="210FCB7C" w:rsidR="00F31A72" w:rsidRPr="00704B3D" w:rsidRDefault="00F31A72" w:rsidP="00704B3D">
      <w:pPr>
        <w:pStyle w:val="nbtservheadred"/>
      </w:pPr>
      <w:proofErr w:type="gramStart"/>
      <w:r w:rsidRPr="00704B3D">
        <w:t>Ме</w:t>
      </w:r>
      <w:r w:rsidR="00360136" w:rsidRPr="00704B3D">
        <w:t>́</w:t>
      </w:r>
      <w:r w:rsidRPr="00704B3D">
        <w:t>сяца</w:t>
      </w:r>
      <w:proofErr w:type="gramEnd"/>
      <w:r w:rsidRPr="00704B3D">
        <w:t xml:space="preserve"> ию</w:t>
      </w:r>
      <w:r w:rsidR="00360136" w:rsidRPr="00704B3D">
        <w:t>́</w:t>
      </w:r>
      <w:r w:rsidRPr="00704B3D">
        <w:t>ня в 7-й день</w:t>
      </w:r>
      <w:r w:rsidR="00704B3D" w:rsidRPr="00704B3D">
        <w:br/>
      </w:r>
      <w:r w:rsidRPr="00704B3D">
        <w:t>Священному</w:t>
      </w:r>
      <w:r w:rsidR="00360136" w:rsidRPr="00704B3D">
        <w:t>́</w:t>
      </w:r>
      <w:r w:rsidRPr="00704B3D">
        <w:t>чеников Па</w:t>
      </w:r>
      <w:r w:rsidR="00360136" w:rsidRPr="00704B3D">
        <w:t>́</w:t>
      </w:r>
      <w:r w:rsidRPr="00704B3D">
        <w:t>вла и Григо</w:t>
      </w:r>
      <w:r w:rsidR="00360136" w:rsidRPr="00704B3D">
        <w:t>́</w:t>
      </w:r>
      <w:r w:rsidRPr="00704B3D">
        <w:t>рия Мо</w:t>
      </w:r>
      <w:r w:rsidR="00DF7293" w:rsidRPr="00704B3D">
        <w:t>́</w:t>
      </w:r>
      <w:r w:rsidRPr="00704B3D">
        <w:t>кинских</w:t>
      </w:r>
    </w:p>
    <w:p w14:paraId="0C99253C" w14:textId="5CDCB50C" w:rsidR="00F31A72" w:rsidRPr="00704B3D" w:rsidRDefault="00F31A72" w:rsidP="00F31A72">
      <w:pPr>
        <w:pStyle w:val="nbtservheadred"/>
      </w:pPr>
      <w:r w:rsidRPr="00704B3D">
        <w:t>НА ВЕЛИ</w:t>
      </w:r>
      <w:r w:rsidR="00360136" w:rsidRPr="00704B3D">
        <w:t>́</w:t>
      </w:r>
      <w:r w:rsidRPr="00704B3D">
        <w:t>ЦЕЙ ВЕЧЕ</w:t>
      </w:r>
      <w:r w:rsidR="00360136" w:rsidRPr="00704B3D">
        <w:t>́</w:t>
      </w:r>
      <w:r w:rsidRPr="00704B3D">
        <w:t>РНИ</w:t>
      </w:r>
    </w:p>
    <w:p w14:paraId="6A361562" w14:textId="18DFC8C8" w:rsidR="00F31A72" w:rsidRPr="00704B3D" w:rsidRDefault="00F31A72" w:rsidP="00F31A72">
      <w:pPr>
        <w:pStyle w:val="nbtservheadblack"/>
        <w:rPr>
          <w:rStyle w:val="obkgrred"/>
        </w:rPr>
      </w:pPr>
      <w:r w:rsidRPr="00704B3D">
        <w:rPr>
          <w:rStyle w:val="obkgrred"/>
        </w:rPr>
        <w:t xml:space="preserve">На </w:t>
      </w:r>
      <w:proofErr w:type="gramStart"/>
      <w:r w:rsidRPr="00704B3D">
        <w:rPr>
          <w:rStyle w:val="obkgrred"/>
        </w:rPr>
        <w:t>Г</w:t>
      </w:r>
      <w:r w:rsidRPr="00704B3D">
        <w:t>о</w:t>
      </w:r>
      <w:r w:rsidR="00360136" w:rsidRPr="00704B3D">
        <w:t>́</w:t>
      </w:r>
      <w:r w:rsidRPr="00704B3D">
        <w:t>споди</w:t>
      </w:r>
      <w:proofErr w:type="gramEnd"/>
      <w:r w:rsidRPr="00704B3D">
        <w:t>, воззва</w:t>
      </w:r>
      <w:r w:rsidR="00360136" w:rsidRPr="00704B3D">
        <w:t>́</w:t>
      </w:r>
      <w:r w:rsidRPr="00704B3D">
        <w:t xml:space="preserve">х: </w:t>
      </w:r>
      <w:r w:rsidRPr="00704B3D">
        <w:rPr>
          <w:rStyle w:val="obkgrred"/>
        </w:rPr>
        <w:t>стихи</w:t>
      </w:r>
      <w:r w:rsidR="00360136" w:rsidRPr="00704B3D">
        <w:rPr>
          <w:rStyle w:val="obkgrred"/>
        </w:rPr>
        <w:t>́</w:t>
      </w:r>
      <w:r w:rsidRPr="00704B3D">
        <w:rPr>
          <w:rStyle w:val="obkgrred"/>
        </w:rPr>
        <w:t>ры 8, глас 4.</w:t>
      </w:r>
    </w:p>
    <w:p w14:paraId="37DF3F59" w14:textId="5BD33DBC" w:rsidR="00F31A72" w:rsidRPr="00704B3D" w:rsidRDefault="00F31A72" w:rsidP="00F31A72">
      <w:pPr>
        <w:pStyle w:val="nbtservpodoben"/>
      </w:pPr>
      <w:r w:rsidRPr="00704B3D">
        <w:rPr>
          <w:rStyle w:val="obkgrred"/>
        </w:rPr>
        <w:t>Подо</w:t>
      </w:r>
      <w:r w:rsidR="00360136" w:rsidRPr="00704B3D">
        <w:rPr>
          <w:rStyle w:val="obkgrred"/>
        </w:rPr>
        <w:t>́</w:t>
      </w:r>
      <w:r w:rsidRPr="00704B3D">
        <w:rPr>
          <w:rStyle w:val="obkgrred"/>
        </w:rPr>
        <w:t>бен: Я</w:t>
      </w:r>
      <w:r w:rsidR="00360136" w:rsidRPr="00704B3D">
        <w:rPr>
          <w:rStyle w:val="obkgrred"/>
        </w:rPr>
        <w:t>́</w:t>
      </w:r>
      <w:proofErr w:type="gramStart"/>
      <w:r w:rsidRPr="00704B3D">
        <w:t>ко</w:t>
      </w:r>
      <w:proofErr w:type="gramEnd"/>
      <w:r w:rsidRPr="00704B3D">
        <w:t xml:space="preserve"> до</w:t>
      </w:r>
      <w:r w:rsidR="00360136" w:rsidRPr="00704B3D">
        <w:t>́</w:t>
      </w:r>
      <w:r w:rsidRPr="00704B3D">
        <w:t>бля:</w:t>
      </w:r>
    </w:p>
    <w:p w14:paraId="0A8DFEA5" w14:textId="4FBD85B2" w:rsidR="00F31A72" w:rsidRPr="00704B3D" w:rsidRDefault="00F31A72" w:rsidP="00F31A72">
      <w:pPr>
        <w:pStyle w:val="nbtservbasic"/>
      </w:pPr>
      <w:r w:rsidRPr="00704B3D">
        <w:rPr>
          <w:rStyle w:val="obkgrred"/>
        </w:rPr>
        <w:t>П</w:t>
      </w:r>
      <w:r w:rsidRPr="00704B3D">
        <w:t>рииди</w:t>
      </w:r>
      <w:r w:rsidR="00360136" w:rsidRPr="00704B3D">
        <w:t>́</w:t>
      </w:r>
      <w:r w:rsidRPr="00704B3D">
        <w:t>те, хвалу</w:t>
      </w:r>
      <w:r w:rsidR="00360136" w:rsidRPr="00704B3D">
        <w:t>́</w:t>
      </w:r>
      <w:r w:rsidRPr="00704B3D">
        <w:t xml:space="preserve"> воздади</w:t>
      </w:r>
      <w:r w:rsidR="00583D34" w:rsidRPr="00704B3D">
        <w:t>́</w:t>
      </w:r>
      <w:r w:rsidRPr="00704B3D">
        <w:t>м Го</w:t>
      </w:r>
      <w:r w:rsidR="00583D34" w:rsidRPr="00704B3D">
        <w:t>́</w:t>
      </w:r>
      <w:r w:rsidRPr="00704B3D">
        <w:t>споду Бо</w:t>
      </w:r>
      <w:r w:rsidR="00583D34" w:rsidRPr="00704B3D">
        <w:t>́</w:t>
      </w:r>
      <w:r w:rsidRPr="00704B3D">
        <w:t>гу на</w:t>
      </w:r>
      <w:r w:rsidR="00583D34" w:rsidRPr="00704B3D">
        <w:t>́</w:t>
      </w:r>
      <w:r w:rsidRPr="00704B3D">
        <w:t>шему,/ па</w:t>
      </w:r>
      <w:r w:rsidR="00583D34" w:rsidRPr="00704B3D">
        <w:t>́</w:t>
      </w:r>
      <w:r w:rsidRPr="00704B3D">
        <w:t>мять новому</w:t>
      </w:r>
      <w:r w:rsidR="00583D34" w:rsidRPr="00704B3D">
        <w:t>́</w:t>
      </w:r>
      <w:r w:rsidRPr="00704B3D">
        <w:t>чеников прославля</w:t>
      </w:r>
      <w:r w:rsidR="00583D34" w:rsidRPr="00704B3D">
        <w:t>́</w:t>
      </w:r>
      <w:r w:rsidRPr="00704B3D">
        <w:t>юще,/ служи</w:t>
      </w:r>
      <w:r w:rsidR="00583D34" w:rsidRPr="00704B3D">
        <w:t>́</w:t>
      </w:r>
      <w:r w:rsidRPr="00704B3D">
        <w:t>телей ве</w:t>
      </w:r>
      <w:r w:rsidR="00583D34" w:rsidRPr="00704B3D">
        <w:t>́</w:t>
      </w:r>
      <w:r w:rsidRPr="00704B3D">
        <w:t>рных,/ испове</w:t>
      </w:r>
      <w:r w:rsidR="00583D34" w:rsidRPr="00704B3D">
        <w:t>́</w:t>
      </w:r>
      <w:r w:rsidRPr="00704B3D">
        <w:t>дников и му</w:t>
      </w:r>
      <w:r w:rsidR="00583D34" w:rsidRPr="00704B3D">
        <w:t>́</w:t>
      </w:r>
      <w:r w:rsidRPr="00704B3D">
        <w:t>чеников Христо</w:t>
      </w:r>
      <w:r w:rsidR="00583D34" w:rsidRPr="00704B3D">
        <w:t>́</w:t>
      </w:r>
      <w:r w:rsidRPr="00704B3D">
        <w:t>вых тве</w:t>
      </w:r>
      <w:r w:rsidR="00583D34" w:rsidRPr="00704B3D">
        <w:t>́</w:t>
      </w:r>
      <w:r w:rsidRPr="00704B3D">
        <w:t>рдых,/ Пе</w:t>
      </w:r>
      <w:r w:rsidR="00583D34" w:rsidRPr="00704B3D">
        <w:t>́</w:t>
      </w:r>
      <w:r w:rsidRPr="00704B3D">
        <w:t>рмския земли</w:t>
      </w:r>
      <w:r w:rsidR="00583D34" w:rsidRPr="00704B3D">
        <w:t>́</w:t>
      </w:r>
      <w:r w:rsidRPr="00704B3D">
        <w:t xml:space="preserve"> утвержде</w:t>
      </w:r>
      <w:r w:rsidR="00583D34" w:rsidRPr="00704B3D">
        <w:t>́</w:t>
      </w:r>
      <w:r w:rsidRPr="00704B3D">
        <w:t>ние!/ Ти</w:t>
      </w:r>
      <w:r w:rsidR="00583D34" w:rsidRPr="00704B3D">
        <w:t>́</w:t>
      </w:r>
      <w:r w:rsidRPr="00704B3D">
        <w:t>и бо сло</w:t>
      </w:r>
      <w:r w:rsidR="00FE3247" w:rsidRPr="00704B3D">
        <w:t>́</w:t>
      </w:r>
      <w:r w:rsidRPr="00704B3D">
        <w:t>во Госпо</w:t>
      </w:r>
      <w:r w:rsidR="00FE3247" w:rsidRPr="00704B3D">
        <w:t>́</w:t>
      </w:r>
      <w:r w:rsidRPr="00704B3D">
        <w:t>дне соблюдо</w:t>
      </w:r>
      <w:r w:rsidR="00FE3247" w:rsidRPr="00704B3D">
        <w:t>́</w:t>
      </w:r>
      <w:r w:rsidRPr="00704B3D">
        <w:t>ша,/ вся до конца</w:t>
      </w:r>
      <w:r w:rsidR="00FE3247" w:rsidRPr="00704B3D">
        <w:t>́</w:t>
      </w:r>
      <w:r w:rsidRPr="00704B3D">
        <w:t xml:space="preserve"> пр</w:t>
      </w:r>
      <w:r w:rsidR="00FE3247" w:rsidRPr="00704B3D">
        <w:t>е</w:t>
      </w:r>
      <w:r w:rsidRPr="00704B3D">
        <w:t>терпе</w:t>
      </w:r>
      <w:r w:rsidR="00FE3247" w:rsidRPr="00704B3D">
        <w:t>́</w:t>
      </w:r>
      <w:r w:rsidRPr="00704B3D">
        <w:t>ша/ и Церкви Ру</w:t>
      </w:r>
      <w:r w:rsidR="00583D34" w:rsidRPr="00704B3D">
        <w:t>́</w:t>
      </w:r>
      <w:r w:rsidRPr="00704B3D">
        <w:t>сстей похвала</w:t>
      </w:r>
      <w:r w:rsidR="00583D34" w:rsidRPr="00704B3D">
        <w:t>́</w:t>
      </w:r>
      <w:r w:rsidRPr="00704B3D">
        <w:t xml:space="preserve"> и сла</w:t>
      </w:r>
      <w:r w:rsidR="00583D34" w:rsidRPr="00704B3D">
        <w:t>́</w:t>
      </w:r>
      <w:r w:rsidRPr="00704B3D">
        <w:t>ва яви</w:t>
      </w:r>
      <w:r w:rsidR="00583D34" w:rsidRPr="00704B3D">
        <w:t>́</w:t>
      </w:r>
      <w:r w:rsidRPr="00704B3D">
        <w:t>шася./ И</w:t>
      </w:r>
      <w:r w:rsidR="00583D34" w:rsidRPr="00704B3D">
        <w:t>́</w:t>
      </w:r>
      <w:r w:rsidRPr="00704B3D">
        <w:t>хже мо</w:t>
      </w:r>
      <w:r w:rsidR="00583D34" w:rsidRPr="00704B3D">
        <w:t>́</w:t>
      </w:r>
      <w:r w:rsidRPr="00704B3D">
        <w:t>щи святы</w:t>
      </w:r>
      <w:r w:rsidR="00583D34" w:rsidRPr="00704B3D">
        <w:t>́</w:t>
      </w:r>
      <w:r w:rsidRPr="00704B3D">
        <w:t>я лобыза</w:t>
      </w:r>
      <w:r w:rsidR="00583D34" w:rsidRPr="00704B3D">
        <w:t>́</w:t>
      </w:r>
      <w:r w:rsidRPr="00704B3D">
        <w:t>юще,/ моли</w:t>
      </w:r>
      <w:r w:rsidR="00583D34" w:rsidRPr="00704B3D">
        <w:t>́</w:t>
      </w:r>
      <w:r w:rsidRPr="00704B3D">
        <w:t>тву к ним простира</w:t>
      </w:r>
      <w:r w:rsidR="00583D34" w:rsidRPr="00704B3D">
        <w:t>́</w:t>
      </w:r>
      <w:r w:rsidRPr="00704B3D">
        <w:t>ем:/ огради</w:t>
      </w:r>
      <w:r w:rsidR="00583D34" w:rsidRPr="00704B3D">
        <w:t>́</w:t>
      </w:r>
      <w:r w:rsidRPr="00704B3D">
        <w:t>те нас от бед, священному</w:t>
      </w:r>
      <w:r w:rsidR="00583D34" w:rsidRPr="00704B3D">
        <w:t>́</w:t>
      </w:r>
      <w:r w:rsidRPr="00704B3D">
        <w:t>ченицы Па</w:t>
      </w:r>
      <w:r w:rsidR="00583D34" w:rsidRPr="00704B3D">
        <w:t>́</w:t>
      </w:r>
      <w:r w:rsidRPr="00704B3D">
        <w:t>вле и Григо</w:t>
      </w:r>
      <w:r w:rsidR="00583D34" w:rsidRPr="00704B3D">
        <w:t>́</w:t>
      </w:r>
      <w:r w:rsidRPr="00704B3D">
        <w:t>рие, заступле</w:t>
      </w:r>
      <w:r w:rsidR="00583D34" w:rsidRPr="00704B3D">
        <w:t>́</w:t>
      </w:r>
      <w:r w:rsidRPr="00704B3D">
        <w:t>нием ва</w:t>
      </w:r>
      <w:r w:rsidR="00583D34" w:rsidRPr="00704B3D">
        <w:t>́</w:t>
      </w:r>
      <w:r w:rsidRPr="00704B3D">
        <w:t>шим/</w:t>
      </w:r>
      <w:r w:rsidR="005F1638" w:rsidRPr="00704B3D">
        <w:t>/</w:t>
      </w:r>
      <w:r w:rsidRPr="00704B3D">
        <w:t xml:space="preserve"> и испроси</w:t>
      </w:r>
      <w:r w:rsidR="00583D34" w:rsidRPr="00704B3D">
        <w:t>́</w:t>
      </w:r>
      <w:r w:rsidRPr="00704B3D">
        <w:t>те нам у Го</w:t>
      </w:r>
      <w:r w:rsidR="00583D34" w:rsidRPr="00704B3D">
        <w:t>́</w:t>
      </w:r>
      <w:r w:rsidRPr="00704B3D">
        <w:t>спода ве</w:t>
      </w:r>
      <w:r w:rsidR="00583D34" w:rsidRPr="00704B3D">
        <w:t>́</w:t>
      </w:r>
      <w:r w:rsidRPr="00704B3D">
        <w:t>лию ми</w:t>
      </w:r>
      <w:r w:rsidR="00583D34" w:rsidRPr="00704B3D">
        <w:t>́</w:t>
      </w:r>
      <w:r w:rsidRPr="00704B3D">
        <w:t>лость.</w:t>
      </w:r>
    </w:p>
    <w:p w14:paraId="046EB418" w14:textId="1EA24E1C" w:rsidR="00F31A72" w:rsidRPr="00704B3D" w:rsidRDefault="00F31A72" w:rsidP="00F31A72">
      <w:pPr>
        <w:pStyle w:val="nbtservbasic"/>
      </w:pPr>
      <w:r w:rsidRPr="00704B3D">
        <w:rPr>
          <w:rStyle w:val="obkgrred"/>
        </w:rPr>
        <w:t>П</w:t>
      </w:r>
      <w:r w:rsidRPr="00704B3D">
        <w:t>лач умиле</w:t>
      </w:r>
      <w:r w:rsidR="00583D34" w:rsidRPr="00704B3D">
        <w:t>́</w:t>
      </w:r>
      <w:r w:rsidRPr="00704B3D">
        <w:t>нный Па</w:t>
      </w:r>
      <w:r w:rsidR="00583D34" w:rsidRPr="00704B3D">
        <w:t>́</w:t>
      </w:r>
      <w:r w:rsidRPr="00704B3D">
        <w:t>вел сотвори</w:t>
      </w:r>
      <w:r w:rsidR="00583D34" w:rsidRPr="00704B3D">
        <w:t>́</w:t>
      </w:r>
      <w:r w:rsidRPr="00704B3D">
        <w:t>,/ со све</w:t>
      </w:r>
      <w:r w:rsidR="00583D34" w:rsidRPr="00704B3D">
        <w:t>́</w:t>
      </w:r>
      <w:r w:rsidRPr="00704B3D">
        <w:t>рстники ю</w:t>
      </w:r>
      <w:r w:rsidR="00583D34" w:rsidRPr="00704B3D">
        <w:t>́</w:t>
      </w:r>
      <w:r w:rsidRPr="00704B3D">
        <w:t>ными сый на ме</w:t>
      </w:r>
      <w:r w:rsidR="00583D34" w:rsidRPr="00704B3D">
        <w:t>́</w:t>
      </w:r>
      <w:r w:rsidRPr="00704B3D">
        <w:t>сте святе</w:t>
      </w:r>
      <w:r w:rsidR="00583D34" w:rsidRPr="00704B3D">
        <w:t>́</w:t>
      </w:r>
      <w:r w:rsidRPr="00704B3D">
        <w:t>м,/ иде</w:t>
      </w:r>
      <w:r w:rsidR="00583D34" w:rsidRPr="00704B3D">
        <w:t>́</w:t>
      </w:r>
      <w:r w:rsidRPr="00704B3D">
        <w:t>же стоя</w:t>
      </w:r>
      <w:r w:rsidR="00583D34" w:rsidRPr="00704B3D">
        <w:t>́</w:t>
      </w:r>
      <w:r w:rsidRPr="00704B3D">
        <w:t>сте но</w:t>
      </w:r>
      <w:r w:rsidR="00583D34" w:rsidRPr="00704B3D">
        <w:t>́</w:t>
      </w:r>
      <w:r w:rsidRPr="00704B3D">
        <w:t>зе</w:t>
      </w:r>
      <w:proofErr w:type="gramStart"/>
      <w:r w:rsidRPr="00704B3D">
        <w:t xml:space="preserve"> Т</w:t>
      </w:r>
      <w:proofErr w:type="gramEnd"/>
      <w:r w:rsidRPr="00704B3D">
        <w:t>вои</w:t>
      </w:r>
      <w:r w:rsidR="00583D34" w:rsidRPr="00704B3D">
        <w:t>́</w:t>
      </w:r>
      <w:r w:rsidRPr="00704B3D">
        <w:t>, Го</w:t>
      </w:r>
      <w:r w:rsidR="00583D34" w:rsidRPr="00704B3D">
        <w:t>́</w:t>
      </w:r>
      <w:r w:rsidRPr="00704B3D">
        <w:t>споди,/ те</w:t>
      </w:r>
      <w:r w:rsidR="00583D34" w:rsidRPr="00704B3D">
        <w:t>́</w:t>
      </w:r>
      <w:r w:rsidRPr="00704B3D">
        <w:t>мже сострада</w:t>
      </w:r>
      <w:r w:rsidR="00583D34" w:rsidRPr="00704B3D">
        <w:t>́</w:t>
      </w:r>
      <w:r w:rsidRPr="00704B3D">
        <w:t>ния и благодаре</w:t>
      </w:r>
      <w:r w:rsidR="00583D34" w:rsidRPr="00704B3D">
        <w:t>́</w:t>
      </w:r>
      <w:r w:rsidRPr="00704B3D">
        <w:t>ния испо</w:t>
      </w:r>
      <w:r w:rsidR="00583D34" w:rsidRPr="00704B3D">
        <w:t>́</w:t>
      </w:r>
      <w:r w:rsidRPr="00704B3D">
        <w:t>лнився/ и духо</w:t>
      </w:r>
      <w:r w:rsidR="00583D34" w:rsidRPr="00704B3D">
        <w:t>́</w:t>
      </w:r>
      <w:r w:rsidRPr="00704B3D">
        <w:t>вне Животворя</w:t>
      </w:r>
      <w:r w:rsidR="00583D34" w:rsidRPr="00704B3D">
        <w:t>́</w:t>
      </w:r>
      <w:r w:rsidRPr="00704B3D">
        <w:t>щий Твой Крест облобыза</w:t>
      </w:r>
      <w:r w:rsidR="00583D34" w:rsidRPr="00704B3D">
        <w:t>́</w:t>
      </w:r>
      <w:r w:rsidRPr="00704B3D">
        <w:t>в,/ све</w:t>
      </w:r>
      <w:r w:rsidR="00583D34" w:rsidRPr="00704B3D">
        <w:t>́</w:t>
      </w:r>
      <w:r w:rsidRPr="00704B3D">
        <w:t xml:space="preserve">том </w:t>
      </w:r>
      <w:r w:rsidR="00D4165D" w:rsidRPr="00704B3D">
        <w:t>В</w:t>
      </w:r>
      <w:r w:rsidRPr="00704B3D">
        <w:t>оскресе</w:t>
      </w:r>
      <w:r w:rsidR="00583D34" w:rsidRPr="00704B3D">
        <w:t>́</w:t>
      </w:r>
      <w:r w:rsidRPr="00704B3D">
        <w:t>ния адама</w:t>
      </w:r>
      <w:r w:rsidR="00583D34" w:rsidRPr="00704B3D">
        <w:t>́</w:t>
      </w:r>
      <w:r w:rsidRPr="00704B3D">
        <w:t>нт соде</w:t>
      </w:r>
      <w:r w:rsidR="00583D34" w:rsidRPr="00704B3D">
        <w:t>́</w:t>
      </w:r>
      <w:r w:rsidRPr="00704B3D">
        <w:t>лася/ и, посреде</w:t>
      </w:r>
      <w:r w:rsidR="00583D34" w:rsidRPr="00704B3D">
        <w:t>́</w:t>
      </w:r>
      <w:r w:rsidRPr="00704B3D">
        <w:t xml:space="preserve"> но</w:t>
      </w:r>
      <w:r w:rsidR="001F7666" w:rsidRPr="00704B3D">
        <w:t>́</w:t>
      </w:r>
      <w:r w:rsidRPr="00704B3D">
        <w:t>щи безбо</w:t>
      </w:r>
      <w:r w:rsidR="00583D34" w:rsidRPr="00704B3D">
        <w:t>́</w:t>
      </w:r>
      <w:r w:rsidRPr="00704B3D">
        <w:t>жия благода</w:t>
      </w:r>
      <w:r w:rsidR="00583D34" w:rsidRPr="00704B3D">
        <w:t>́</w:t>
      </w:r>
      <w:r w:rsidRPr="00704B3D">
        <w:t>тию возсия</w:t>
      </w:r>
      <w:r w:rsidR="00583D34" w:rsidRPr="00704B3D">
        <w:t>́</w:t>
      </w:r>
      <w:r w:rsidRPr="00704B3D">
        <w:t xml:space="preserve">в,/ </w:t>
      </w:r>
      <w:proofErr w:type="gramStart"/>
      <w:r w:rsidRPr="00704B3D">
        <w:t>тве</w:t>
      </w:r>
      <w:r w:rsidR="00583D34" w:rsidRPr="00704B3D">
        <w:t>́</w:t>
      </w:r>
      <w:r w:rsidRPr="00704B3D">
        <w:t>рдость</w:t>
      </w:r>
      <w:proofErr w:type="gramEnd"/>
      <w:r w:rsidRPr="00704B3D">
        <w:t xml:space="preserve"> дре</w:t>
      </w:r>
      <w:r w:rsidR="00583D34" w:rsidRPr="00704B3D">
        <w:t>́</w:t>
      </w:r>
      <w:r w:rsidRPr="00704B3D">
        <w:t>вних му</w:t>
      </w:r>
      <w:r w:rsidR="00583D34" w:rsidRPr="00704B3D">
        <w:t>́</w:t>
      </w:r>
      <w:r w:rsidRPr="00704B3D">
        <w:t>ченик яви</w:t>
      </w:r>
      <w:r w:rsidR="00583D34" w:rsidRPr="00704B3D">
        <w:t>́</w:t>
      </w:r>
      <w:r w:rsidRPr="00704B3D">
        <w:t>/</w:t>
      </w:r>
      <w:r w:rsidR="005F1638" w:rsidRPr="00704B3D">
        <w:t>/</w:t>
      </w:r>
      <w:r w:rsidRPr="00704B3D">
        <w:t xml:space="preserve"> и смерть от безбо</w:t>
      </w:r>
      <w:r w:rsidR="00583D34" w:rsidRPr="00704B3D">
        <w:t>́</w:t>
      </w:r>
      <w:r w:rsidRPr="00704B3D">
        <w:t>жных му</w:t>
      </w:r>
      <w:r w:rsidR="00583D34" w:rsidRPr="00704B3D">
        <w:t>́</w:t>
      </w:r>
      <w:r w:rsidRPr="00704B3D">
        <w:t>жественне прия</w:t>
      </w:r>
      <w:r w:rsidR="00583D34" w:rsidRPr="00704B3D">
        <w:t>́</w:t>
      </w:r>
      <w:r w:rsidRPr="00704B3D">
        <w:t>т.</w:t>
      </w:r>
    </w:p>
    <w:p w14:paraId="25FFC062" w14:textId="140197FC" w:rsidR="00F31A72" w:rsidRPr="00704B3D" w:rsidRDefault="00F31A72" w:rsidP="00F31A72">
      <w:pPr>
        <w:pStyle w:val="nbtservbasic"/>
      </w:pPr>
      <w:r w:rsidRPr="00704B3D">
        <w:rPr>
          <w:rStyle w:val="obkgrred"/>
        </w:rPr>
        <w:t>Н</w:t>
      </w:r>
      <w:r w:rsidRPr="00704B3D">
        <w:t>е на земли</w:t>
      </w:r>
      <w:r w:rsidR="00583D34" w:rsidRPr="00704B3D">
        <w:t>́</w:t>
      </w:r>
      <w:r w:rsidRPr="00704B3D">
        <w:t xml:space="preserve"> </w:t>
      </w:r>
      <w:proofErr w:type="gramStart"/>
      <w:r w:rsidRPr="00704B3D">
        <w:t>сокро</w:t>
      </w:r>
      <w:r w:rsidR="00583D34" w:rsidRPr="00704B3D">
        <w:t>́</w:t>
      </w:r>
      <w:r w:rsidRPr="00704B3D">
        <w:t>вище</w:t>
      </w:r>
      <w:proofErr w:type="gramEnd"/>
      <w:r w:rsidRPr="00704B3D">
        <w:t xml:space="preserve"> себе</w:t>
      </w:r>
      <w:r w:rsidR="00583D34" w:rsidRPr="00704B3D">
        <w:t>́</w:t>
      </w:r>
      <w:r w:rsidRPr="00704B3D">
        <w:t xml:space="preserve"> скрыл еси</w:t>
      </w:r>
      <w:r w:rsidR="00AD13C7" w:rsidRPr="00704B3D">
        <w:t>́</w:t>
      </w:r>
      <w:r w:rsidRPr="00704B3D">
        <w:t>,/ Григо</w:t>
      </w:r>
      <w:r w:rsidR="00AD13C7" w:rsidRPr="00704B3D">
        <w:t>́</w:t>
      </w:r>
      <w:r w:rsidRPr="00704B3D">
        <w:t>рие досточу</w:t>
      </w:r>
      <w:r w:rsidR="00AD13C7" w:rsidRPr="00704B3D">
        <w:t>́</w:t>
      </w:r>
      <w:r w:rsidRPr="00704B3D">
        <w:t>дне,/ но в се</w:t>
      </w:r>
      <w:r w:rsidR="00AD13C7" w:rsidRPr="00704B3D">
        <w:t>́</w:t>
      </w:r>
      <w:r w:rsidRPr="00704B3D">
        <w:t>рдце, к Бо</w:t>
      </w:r>
      <w:r w:rsidR="00AD13C7" w:rsidRPr="00704B3D">
        <w:t>́</w:t>
      </w:r>
      <w:r w:rsidRPr="00704B3D">
        <w:t>гу глаго</w:t>
      </w:r>
      <w:r w:rsidR="00AD13C7" w:rsidRPr="00704B3D">
        <w:t>́</w:t>
      </w:r>
      <w:r w:rsidRPr="00704B3D">
        <w:t>лющем/ псалмы</w:t>
      </w:r>
      <w:r w:rsidR="00AD13C7" w:rsidRPr="00704B3D">
        <w:t>́</w:t>
      </w:r>
      <w:r w:rsidRPr="00704B3D">
        <w:t xml:space="preserve"> и пе</w:t>
      </w:r>
      <w:r w:rsidR="00AD13C7" w:rsidRPr="00704B3D">
        <w:t>́</w:t>
      </w:r>
      <w:r w:rsidRPr="00704B3D">
        <w:t>ньми и пе</w:t>
      </w:r>
      <w:r w:rsidR="00AD13C7" w:rsidRPr="00704B3D">
        <w:t>́</w:t>
      </w:r>
      <w:r w:rsidRPr="00704B3D">
        <w:t>сньми духо</w:t>
      </w:r>
      <w:r w:rsidR="00AD13C7" w:rsidRPr="00704B3D">
        <w:t>́</w:t>
      </w:r>
      <w:r w:rsidRPr="00704B3D">
        <w:t>вными./ Сия</w:t>
      </w:r>
      <w:r w:rsidR="00AD13C7" w:rsidRPr="00704B3D">
        <w:t>́</w:t>
      </w:r>
      <w:r w:rsidRPr="00704B3D">
        <w:t xml:space="preserve"> от ю</w:t>
      </w:r>
      <w:r w:rsidR="00AD13C7" w:rsidRPr="00704B3D">
        <w:t>́</w:t>
      </w:r>
      <w:r w:rsidRPr="00704B3D">
        <w:t>ности па</w:t>
      </w:r>
      <w:r w:rsidR="00AD13C7" w:rsidRPr="00704B3D">
        <w:t>́</w:t>
      </w:r>
      <w:r w:rsidRPr="00704B3D">
        <w:t>че зла</w:t>
      </w:r>
      <w:r w:rsidR="00AD13C7" w:rsidRPr="00704B3D">
        <w:t>́</w:t>
      </w:r>
      <w:r w:rsidRPr="00704B3D">
        <w:t>та возлюби</w:t>
      </w:r>
      <w:r w:rsidR="00AD13C7" w:rsidRPr="00704B3D">
        <w:t>́</w:t>
      </w:r>
      <w:r w:rsidRPr="00704B3D">
        <w:t>в,/ себе</w:t>
      </w:r>
      <w:r w:rsidR="00AD13C7" w:rsidRPr="00704B3D">
        <w:t>́</w:t>
      </w:r>
      <w:r w:rsidRPr="00704B3D">
        <w:t xml:space="preserve"> сама</w:t>
      </w:r>
      <w:r w:rsidR="00AD13C7" w:rsidRPr="00704B3D">
        <w:t>́</w:t>
      </w:r>
      <w:r w:rsidRPr="00704B3D">
        <w:t>го духо</w:t>
      </w:r>
      <w:r w:rsidR="00AD13C7" w:rsidRPr="00704B3D">
        <w:t>́</w:t>
      </w:r>
      <w:r w:rsidRPr="00704B3D">
        <w:t>вно усоверши</w:t>
      </w:r>
      <w:r w:rsidR="00AD13C7" w:rsidRPr="00704B3D">
        <w:t>́</w:t>
      </w:r>
      <w:r w:rsidRPr="00704B3D">
        <w:t>л еси</w:t>
      </w:r>
      <w:r w:rsidR="00AD13C7" w:rsidRPr="00704B3D">
        <w:t>́</w:t>
      </w:r>
      <w:r w:rsidRPr="00704B3D">
        <w:t>,/ и лю</w:t>
      </w:r>
      <w:r w:rsidR="00AD13C7" w:rsidRPr="00704B3D">
        <w:t>́</w:t>
      </w:r>
      <w:r w:rsidRPr="00704B3D">
        <w:t>ди о</w:t>
      </w:r>
      <w:r w:rsidR="00AD13C7" w:rsidRPr="00704B3D">
        <w:t>́</w:t>
      </w:r>
      <w:r w:rsidRPr="00704B3D">
        <w:t>бщники сего</w:t>
      </w:r>
      <w:r w:rsidR="00AD13C7" w:rsidRPr="00704B3D">
        <w:t>́</w:t>
      </w:r>
      <w:r w:rsidRPr="00704B3D">
        <w:t xml:space="preserve"> бога</w:t>
      </w:r>
      <w:r w:rsidR="00AD13C7" w:rsidRPr="00704B3D">
        <w:t>́</w:t>
      </w:r>
      <w:r w:rsidRPr="00704B3D">
        <w:t>тства сотвори</w:t>
      </w:r>
      <w:r w:rsidR="00AD13C7" w:rsidRPr="00704B3D">
        <w:t>́</w:t>
      </w:r>
      <w:r w:rsidRPr="00704B3D">
        <w:t>л еси</w:t>
      </w:r>
      <w:r w:rsidR="00AD13C7" w:rsidRPr="00704B3D">
        <w:t>́</w:t>
      </w:r>
      <w:r w:rsidRPr="00704B3D">
        <w:t>,/ е</w:t>
      </w:r>
      <w:r w:rsidR="00AD13C7" w:rsidRPr="00704B3D">
        <w:t>́</w:t>
      </w:r>
      <w:r w:rsidRPr="00704B3D">
        <w:t>же в любо</w:t>
      </w:r>
      <w:r w:rsidR="00AD13C7" w:rsidRPr="00704B3D">
        <w:t>́</w:t>
      </w:r>
      <w:r w:rsidRPr="00704B3D">
        <w:t>вь Бо</w:t>
      </w:r>
      <w:r w:rsidR="00AD13C7" w:rsidRPr="00704B3D">
        <w:t>́</w:t>
      </w:r>
      <w:r w:rsidRPr="00704B3D">
        <w:t>жию ско</w:t>
      </w:r>
      <w:r w:rsidR="00AD13C7" w:rsidRPr="00704B3D">
        <w:t>́</w:t>
      </w:r>
      <w:r w:rsidRPr="00704B3D">
        <w:t>ро возво</w:t>
      </w:r>
      <w:r w:rsidR="00AD13C7" w:rsidRPr="00704B3D">
        <w:t>́</w:t>
      </w:r>
      <w:r w:rsidRPr="00704B3D">
        <w:t>дит,</w:t>
      </w:r>
      <w:r w:rsidR="005F1638" w:rsidRPr="00704B3D">
        <w:t>/</w:t>
      </w:r>
      <w:r w:rsidRPr="00704B3D">
        <w:t>/ да</w:t>
      </w:r>
      <w:r w:rsidR="00AD13C7" w:rsidRPr="00704B3D">
        <w:t>́</w:t>
      </w:r>
      <w:r w:rsidRPr="00704B3D">
        <w:t>же до му</w:t>
      </w:r>
      <w:r w:rsidR="00AD13C7" w:rsidRPr="00704B3D">
        <w:t>́</w:t>
      </w:r>
      <w:r w:rsidRPr="00704B3D">
        <w:t>ченическия сла</w:t>
      </w:r>
      <w:r w:rsidR="00AD13C7" w:rsidRPr="00704B3D">
        <w:t>́</w:t>
      </w:r>
      <w:r w:rsidRPr="00704B3D">
        <w:t>вы.</w:t>
      </w:r>
    </w:p>
    <w:p w14:paraId="5F8423E6" w14:textId="0C903DB7" w:rsidR="00F31A72" w:rsidRPr="00704B3D" w:rsidRDefault="00F31A72" w:rsidP="00F31A72">
      <w:pPr>
        <w:pStyle w:val="nbtservbasic"/>
      </w:pPr>
      <w:r w:rsidRPr="00704B3D">
        <w:rPr>
          <w:rStyle w:val="obkgrred"/>
        </w:rPr>
        <w:t>И</w:t>
      </w:r>
      <w:r w:rsidRPr="00704B3D">
        <w:t xml:space="preserve"> к </w:t>
      </w:r>
      <w:proofErr w:type="gramStart"/>
      <w:r w:rsidRPr="00704B3D">
        <w:t>ко</w:t>
      </w:r>
      <w:proofErr w:type="gramEnd"/>
      <w:r w:rsidR="00A165EE" w:rsidRPr="00704B3D">
        <w:t>́</w:t>
      </w:r>
      <w:r w:rsidRPr="00704B3D">
        <w:t>нем привязу</w:t>
      </w:r>
      <w:r w:rsidR="00AD13C7" w:rsidRPr="00704B3D">
        <w:t>́</w:t>
      </w:r>
      <w:r w:rsidRPr="00704B3D">
        <w:t>еми,/ и мра</w:t>
      </w:r>
      <w:r w:rsidR="00AD13C7" w:rsidRPr="00704B3D">
        <w:t>́</w:t>
      </w:r>
      <w:r w:rsidRPr="00704B3D">
        <w:t>зом ночны</w:t>
      </w:r>
      <w:r w:rsidR="00AD13C7" w:rsidRPr="00704B3D">
        <w:t>́</w:t>
      </w:r>
      <w:r w:rsidRPr="00704B3D">
        <w:t>м истяза</w:t>
      </w:r>
      <w:r w:rsidR="00AD13C7" w:rsidRPr="00704B3D">
        <w:t>́</w:t>
      </w:r>
      <w:r w:rsidRPr="00704B3D">
        <w:t>еми,/ и сече</w:t>
      </w:r>
      <w:r w:rsidR="00AD13C7" w:rsidRPr="00704B3D">
        <w:t>́</w:t>
      </w:r>
      <w:r w:rsidRPr="00704B3D">
        <w:t>нии ме</w:t>
      </w:r>
      <w:r w:rsidR="00AD13C7" w:rsidRPr="00704B3D">
        <w:t>́</w:t>
      </w:r>
      <w:r w:rsidRPr="00704B3D">
        <w:t>чными лю</w:t>
      </w:r>
      <w:r w:rsidR="00AD13C7" w:rsidRPr="00704B3D">
        <w:t>́</w:t>
      </w:r>
      <w:r w:rsidRPr="00704B3D">
        <w:t>те ураня</w:t>
      </w:r>
      <w:r w:rsidR="00AD13C7" w:rsidRPr="00704B3D">
        <w:t>́</w:t>
      </w:r>
      <w:r w:rsidRPr="00704B3D">
        <w:t>еми,/ хра</w:t>
      </w:r>
      <w:r w:rsidR="00AD13C7" w:rsidRPr="00704B3D">
        <w:t>́</w:t>
      </w:r>
      <w:r w:rsidRPr="00704B3D">
        <w:t>ми яви</w:t>
      </w:r>
      <w:r w:rsidR="00AD13C7" w:rsidRPr="00704B3D">
        <w:t>́</w:t>
      </w:r>
      <w:r w:rsidRPr="00704B3D">
        <w:t>стеся Ду</w:t>
      </w:r>
      <w:r w:rsidR="00AD13C7" w:rsidRPr="00704B3D">
        <w:t>́</w:t>
      </w:r>
      <w:r w:rsidRPr="00704B3D">
        <w:t>ха Свята</w:t>
      </w:r>
      <w:r w:rsidR="00AD13C7" w:rsidRPr="00704B3D">
        <w:t>́</w:t>
      </w:r>
      <w:r w:rsidRPr="00704B3D">
        <w:t>го,/ страстоте</w:t>
      </w:r>
      <w:r w:rsidR="00AD13C7" w:rsidRPr="00704B3D">
        <w:t>́</w:t>
      </w:r>
      <w:r w:rsidRPr="00704B3D">
        <w:t>рпцы Христо</w:t>
      </w:r>
      <w:r w:rsidR="00AD13C7" w:rsidRPr="00704B3D">
        <w:t>́</w:t>
      </w:r>
      <w:r w:rsidRPr="00704B3D">
        <w:t>ви,/ мла</w:t>
      </w:r>
      <w:r w:rsidR="00AD13C7" w:rsidRPr="00704B3D">
        <w:t>́</w:t>
      </w:r>
      <w:r w:rsidRPr="00704B3D">
        <w:t>дости своея</w:t>
      </w:r>
      <w:r w:rsidR="00AD13C7" w:rsidRPr="00704B3D">
        <w:t>́</w:t>
      </w:r>
      <w:r w:rsidRPr="00704B3D">
        <w:t xml:space="preserve"> не пощади</w:t>
      </w:r>
      <w:r w:rsidR="00AD13C7" w:rsidRPr="00704B3D">
        <w:t>́</w:t>
      </w:r>
      <w:r w:rsidRPr="00704B3D">
        <w:t>вшии./ Те</w:t>
      </w:r>
      <w:r w:rsidR="00AD13C7" w:rsidRPr="00704B3D">
        <w:t>́</w:t>
      </w:r>
      <w:r w:rsidRPr="00704B3D">
        <w:t>мже я</w:t>
      </w:r>
      <w:r w:rsidR="00AD13C7" w:rsidRPr="00704B3D">
        <w:t>́</w:t>
      </w:r>
      <w:r w:rsidRPr="00704B3D">
        <w:t>ко му</w:t>
      </w:r>
      <w:r w:rsidR="00AD13C7" w:rsidRPr="00704B3D">
        <w:t>́</w:t>
      </w:r>
      <w:r w:rsidRPr="00704B3D">
        <w:t>жи соверше</w:t>
      </w:r>
      <w:r w:rsidR="00AD13C7" w:rsidRPr="00704B3D">
        <w:t>́</w:t>
      </w:r>
      <w:r w:rsidRPr="00704B3D">
        <w:t>ннии/ к Бо</w:t>
      </w:r>
      <w:r w:rsidR="00AD13C7" w:rsidRPr="00704B3D">
        <w:t>́</w:t>
      </w:r>
      <w:r w:rsidRPr="00704B3D">
        <w:t>гу возше</w:t>
      </w:r>
      <w:r w:rsidR="00AD13C7" w:rsidRPr="00704B3D">
        <w:t>́</w:t>
      </w:r>
      <w:r w:rsidRPr="00704B3D">
        <w:t>дше,/ Того</w:t>
      </w:r>
      <w:r w:rsidR="00AD13C7" w:rsidRPr="00704B3D">
        <w:t>́</w:t>
      </w:r>
      <w:r w:rsidRPr="00704B3D">
        <w:t xml:space="preserve"> моли</w:t>
      </w:r>
      <w:r w:rsidR="00AD13C7" w:rsidRPr="00704B3D">
        <w:t>́</w:t>
      </w:r>
      <w:r w:rsidRPr="00704B3D">
        <w:t>те, дарова</w:t>
      </w:r>
      <w:r w:rsidR="00AD13C7" w:rsidRPr="00704B3D">
        <w:t>́</w:t>
      </w:r>
      <w:r w:rsidRPr="00704B3D">
        <w:t>ти лю</w:t>
      </w:r>
      <w:r w:rsidR="00AD13C7" w:rsidRPr="00704B3D">
        <w:t>́</w:t>
      </w:r>
      <w:r w:rsidRPr="00704B3D">
        <w:t>дем земли</w:t>
      </w:r>
      <w:r w:rsidR="00AD13C7" w:rsidRPr="00704B3D">
        <w:t>́</w:t>
      </w:r>
      <w:r w:rsidRPr="00704B3D">
        <w:t xml:space="preserve"> Ру</w:t>
      </w:r>
      <w:r w:rsidR="00AD13C7" w:rsidRPr="00704B3D">
        <w:t>́</w:t>
      </w:r>
      <w:r w:rsidRPr="00704B3D">
        <w:t>сския/</w:t>
      </w:r>
      <w:r w:rsidR="005F1638" w:rsidRPr="00704B3D">
        <w:t>/</w:t>
      </w:r>
      <w:r w:rsidRPr="00704B3D">
        <w:t xml:space="preserve"> мир и ве</w:t>
      </w:r>
      <w:r w:rsidR="00AD13C7" w:rsidRPr="00704B3D">
        <w:t>́</w:t>
      </w:r>
      <w:r w:rsidRPr="00704B3D">
        <w:t>лию ми</w:t>
      </w:r>
      <w:r w:rsidR="00AD13C7" w:rsidRPr="00704B3D">
        <w:t>́</w:t>
      </w:r>
      <w:r w:rsidRPr="00704B3D">
        <w:t>лость.</w:t>
      </w:r>
    </w:p>
    <w:p w14:paraId="6B622683" w14:textId="214CECB1" w:rsidR="00F31A72" w:rsidRPr="00704B3D" w:rsidRDefault="00F31A72" w:rsidP="00F31A72">
      <w:pPr>
        <w:pStyle w:val="nbtservheadred"/>
      </w:pPr>
      <w:r w:rsidRPr="00704B3D">
        <w:t>И</w:t>
      </w:r>
      <w:r w:rsidR="00AD13C7" w:rsidRPr="00704B3D">
        <w:t>́</w:t>
      </w:r>
      <w:r w:rsidRPr="00704B3D">
        <w:t>ны стихи</w:t>
      </w:r>
      <w:r w:rsidR="00AD13C7" w:rsidRPr="00704B3D">
        <w:t>́</w:t>
      </w:r>
      <w:r w:rsidRPr="00704B3D">
        <w:t>ры, глас 1.</w:t>
      </w:r>
    </w:p>
    <w:p w14:paraId="2F6C6860" w14:textId="568A6C70" w:rsidR="00F31A72" w:rsidRPr="00704B3D" w:rsidRDefault="00F31A72" w:rsidP="00F31A72">
      <w:pPr>
        <w:pStyle w:val="nbtservpodoben"/>
      </w:pPr>
      <w:r w:rsidRPr="00704B3D">
        <w:rPr>
          <w:rStyle w:val="obkgrred"/>
        </w:rPr>
        <w:t>Подо</w:t>
      </w:r>
      <w:r w:rsidR="00AD13C7" w:rsidRPr="00704B3D">
        <w:rPr>
          <w:rStyle w:val="obkgrred"/>
        </w:rPr>
        <w:t>́</w:t>
      </w:r>
      <w:r w:rsidRPr="00704B3D">
        <w:rPr>
          <w:rStyle w:val="obkgrred"/>
        </w:rPr>
        <w:t>бен: В</w:t>
      </w:r>
      <w:r w:rsidRPr="00704B3D">
        <w:t>сехва</w:t>
      </w:r>
      <w:r w:rsidR="00AD13C7" w:rsidRPr="00704B3D">
        <w:t>́</w:t>
      </w:r>
      <w:r w:rsidRPr="00704B3D">
        <w:t>льнии му</w:t>
      </w:r>
      <w:r w:rsidR="00AD13C7" w:rsidRPr="00704B3D">
        <w:t>́</w:t>
      </w:r>
      <w:r w:rsidRPr="00704B3D">
        <w:t>ченицы:</w:t>
      </w:r>
    </w:p>
    <w:p w14:paraId="6CECFD38" w14:textId="52007F04" w:rsidR="00F31A72" w:rsidRPr="00704B3D" w:rsidRDefault="00F31A72" w:rsidP="00F31A72">
      <w:pPr>
        <w:pStyle w:val="nbtservbasic"/>
      </w:pPr>
      <w:r w:rsidRPr="00704B3D">
        <w:rPr>
          <w:rStyle w:val="obkgrred"/>
        </w:rPr>
        <w:t>Л</w:t>
      </w:r>
      <w:r w:rsidRPr="00704B3D">
        <w:t>юбо</w:t>
      </w:r>
      <w:r w:rsidR="00AD13C7" w:rsidRPr="00704B3D">
        <w:t>́</w:t>
      </w:r>
      <w:r w:rsidRPr="00704B3D">
        <w:t>вию Христо</w:t>
      </w:r>
      <w:r w:rsidR="00AD13C7" w:rsidRPr="00704B3D">
        <w:t>́</w:t>
      </w:r>
      <w:r w:rsidRPr="00704B3D">
        <w:t>вою связу</w:t>
      </w:r>
      <w:r w:rsidR="00AD13C7" w:rsidRPr="00704B3D">
        <w:t>́</w:t>
      </w:r>
      <w:r w:rsidRPr="00704B3D">
        <w:t>еми,/ Па</w:t>
      </w:r>
      <w:r w:rsidR="00AD13C7" w:rsidRPr="00704B3D">
        <w:t>́</w:t>
      </w:r>
      <w:r w:rsidRPr="00704B3D">
        <w:t>вле и Григо</w:t>
      </w:r>
      <w:r w:rsidR="00AD13C7" w:rsidRPr="00704B3D">
        <w:t>́</w:t>
      </w:r>
      <w:r w:rsidRPr="00704B3D">
        <w:t>рие до</w:t>
      </w:r>
      <w:r w:rsidR="00AD13C7" w:rsidRPr="00704B3D">
        <w:t>́</w:t>
      </w:r>
      <w:r w:rsidRPr="00704B3D">
        <w:t xml:space="preserve">блии,/ </w:t>
      </w:r>
      <w:proofErr w:type="gramStart"/>
      <w:r w:rsidRPr="00704B3D">
        <w:t>ко</w:t>
      </w:r>
      <w:proofErr w:type="gramEnd"/>
      <w:r w:rsidRPr="00704B3D">
        <w:t xml:space="preserve"> спасе</w:t>
      </w:r>
      <w:r w:rsidR="00AD13C7" w:rsidRPr="00704B3D">
        <w:t>́</w:t>
      </w:r>
      <w:r w:rsidRPr="00704B3D">
        <w:t>нию мно</w:t>
      </w:r>
      <w:r w:rsidR="00AD13C7" w:rsidRPr="00704B3D">
        <w:t>́</w:t>
      </w:r>
      <w:r w:rsidRPr="00704B3D">
        <w:t>гия лю</w:t>
      </w:r>
      <w:r w:rsidR="00AD13C7" w:rsidRPr="00704B3D">
        <w:t>́</w:t>
      </w:r>
      <w:r w:rsidRPr="00704B3D">
        <w:t>ди наста</w:t>
      </w:r>
      <w:r w:rsidR="00AD13C7" w:rsidRPr="00704B3D">
        <w:t>́</w:t>
      </w:r>
      <w:r w:rsidRPr="00704B3D">
        <w:t>висте,/ о</w:t>
      </w:r>
      <w:r w:rsidR="00AD13C7" w:rsidRPr="00704B3D">
        <w:t>́</w:t>
      </w:r>
      <w:r w:rsidRPr="00704B3D">
        <w:t>браз братолю</w:t>
      </w:r>
      <w:r w:rsidR="00AD13C7" w:rsidRPr="00704B3D">
        <w:t>́</w:t>
      </w:r>
      <w:r w:rsidRPr="00704B3D">
        <w:t>бия святы</w:t>
      </w:r>
      <w:r w:rsidR="00AD13C7" w:rsidRPr="00704B3D">
        <w:t>́</w:t>
      </w:r>
      <w:r w:rsidRPr="00704B3D">
        <w:t>х показу</w:t>
      </w:r>
      <w:r w:rsidR="00AD13C7" w:rsidRPr="00704B3D">
        <w:t>́</w:t>
      </w:r>
      <w:r w:rsidRPr="00704B3D">
        <w:t>юще,/ е</w:t>
      </w:r>
      <w:r w:rsidR="00AD13C7" w:rsidRPr="00704B3D">
        <w:t>́</w:t>
      </w:r>
      <w:r w:rsidRPr="00704B3D">
        <w:t>же жи</w:t>
      </w:r>
      <w:r w:rsidR="00AD13C7" w:rsidRPr="00704B3D">
        <w:t>́</w:t>
      </w:r>
      <w:r w:rsidRPr="00704B3D">
        <w:t>ти бра</w:t>
      </w:r>
      <w:r w:rsidR="00AD13C7" w:rsidRPr="00704B3D">
        <w:t>́</w:t>
      </w:r>
      <w:r w:rsidRPr="00704B3D">
        <w:t>тии вку</w:t>
      </w:r>
      <w:r w:rsidR="00AD13C7" w:rsidRPr="00704B3D">
        <w:t>́</w:t>
      </w:r>
      <w:r w:rsidRPr="00704B3D">
        <w:t>пе, вку</w:t>
      </w:r>
      <w:r w:rsidR="00AD13C7" w:rsidRPr="00704B3D">
        <w:t>́</w:t>
      </w:r>
      <w:r w:rsidRPr="00704B3D">
        <w:t>пе же и умре</w:t>
      </w:r>
      <w:r w:rsidR="00AD13C7" w:rsidRPr="00704B3D">
        <w:t>́</w:t>
      </w:r>
      <w:r w:rsidRPr="00704B3D">
        <w:t>ти./ И ны</w:t>
      </w:r>
      <w:r w:rsidR="00AD13C7" w:rsidRPr="00704B3D">
        <w:t>́</w:t>
      </w:r>
      <w:r w:rsidRPr="00704B3D">
        <w:t>не моли</w:t>
      </w:r>
      <w:r w:rsidR="00AD13C7" w:rsidRPr="00704B3D">
        <w:t>́</w:t>
      </w:r>
      <w:r w:rsidRPr="00704B3D">
        <w:t>теся ко Го</w:t>
      </w:r>
      <w:r w:rsidR="00AD13C7" w:rsidRPr="00704B3D">
        <w:t>́</w:t>
      </w:r>
      <w:r w:rsidRPr="00704B3D">
        <w:t>споду,/</w:t>
      </w:r>
      <w:r w:rsidR="00AD13C7" w:rsidRPr="00704B3D">
        <w:t>/</w:t>
      </w:r>
      <w:r w:rsidRPr="00704B3D">
        <w:t xml:space="preserve"> да ничто</w:t>
      </w:r>
      <w:r w:rsidR="00AD13C7" w:rsidRPr="00704B3D">
        <w:t>́</w:t>
      </w:r>
      <w:r w:rsidRPr="00704B3D">
        <w:t>же разлучи</w:t>
      </w:r>
      <w:r w:rsidR="00AD13C7" w:rsidRPr="00704B3D">
        <w:t>́</w:t>
      </w:r>
      <w:r w:rsidRPr="00704B3D">
        <w:t>т ны от любве</w:t>
      </w:r>
      <w:r w:rsidR="00AD13C7" w:rsidRPr="00704B3D">
        <w:t>́</w:t>
      </w:r>
      <w:r w:rsidRPr="00704B3D">
        <w:t xml:space="preserve"> Бо</w:t>
      </w:r>
      <w:r w:rsidR="00AD13C7" w:rsidRPr="00704B3D">
        <w:t>́</w:t>
      </w:r>
      <w:r w:rsidRPr="00704B3D">
        <w:t>жия.</w:t>
      </w:r>
    </w:p>
    <w:p w14:paraId="5ABB3F15" w14:textId="169EDA42" w:rsidR="00F31A72" w:rsidRPr="00704B3D" w:rsidRDefault="00F31A72" w:rsidP="00F31A72">
      <w:pPr>
        <w:pStyle w:val="nbtservbasic"/>
      </w:pPr>
      <w:r w:rsidRPr="00704B3D">
        <w:rPr>
          <w:rStyle w:val="obkgrred"/>
        </w:rPr>
        <w:lastRenderedPageBreak/>
        <w:t>В</w:t>
      </w:r>
      <w:r w:rsidRPr="00704B3D">
        <w:t>сяк град земли</w:t>
      </w:r>
      <w:r w:rsidR="00AD13C7" w:rsidRPr="00704B3D">
        <w:t>́</w:t>
      </w:r>
      <w:r w:rsidRPr="00704B3D">
        <w:t xml:space="preserve"> Пе</w:t>
      </w:r>
      <w:r w:rsidR="00AD13C7" w:rsidRPr="00704B3D">
        <w:t>́</w:t>
      </w:r>
      <w:r w:rsidRPr="00704B3D">
        <w:t xml:space="preserve">рмския </w:t>
      </w:r>
      <w:proofErr w:type="gramStart"/>
      <w:r w:rsidRPr="00704B3D">
        <w:t>пра</w:t>
      </w:r>
      <w:r w:rsidR="00AD13C7" w:rsidRPr="00704B3D">
        <w:t>́</w:t>
      </w:r>
      <w:r w:rsidRPr="00704B3D">
        <w:t>зднует</w:t>
      </w:r>
      <w:proofErr w:type="gramEnd"/>
      <w:r w:rsidRPr="00704B3D">
        <w:t>,/ изве</w:t>
      </w:r>
      <w:r w:rsidR="00AD13C7" w:rsidRPr="00704B3D">
        <w:t>́</w:t>
      </w:r>
      <w:r w:rsidRPr="00704B3D">
        <w:t>стие прие</w:t>
      </w:r>
      <w:r w:rsidR="00AD13C7" w:rsidRPr="00704B3D">
        <w:t>́</w:t>
      </w:r>
      <w:r w:rsidRPr="00704B3D">
        <w:t>м о обре</w:t>
      </w:r>
      <w:r w:rsidR="00AD13C7" w:rsidRPr="00704B3D">
        <w:t>́</w:t>
      </w:r>
      <w:r w:rsidRPr="00704B3D">
        <w:t>тении святы</w:t>
      </w:r>
      <w:r w:rsidR="00AD13C7" w:rsidRPr="00704B3D">
        <w:t>́</w:t>
      </w:r>
      <w:r w:rsidRPr="00704B3D">
        <w:t>х моще</w:t>
      </w:r>
      <w:r w:rsidR="00AD13C7" w:rsidRPr="00704B3D">
        <w:t>́</w:t>
      </w:r>
      <w:r w:rsidRPr="00704B3D">
        <w:t>й ва</w:t>
      </w:r>
      <w:r w:rsidR="00AD13C7" w:rsidRPr="00704B3D">
        <w:t>́</w:t>
      </w:r>
      <w:r w:rsidRPr="00704B3D">
        <w:t>ших,/ засту</w:t>
      </w:r>
      <w:r w:rsidR="00AD13C7" w:rsidRPr="00704B3D">
        <w:t>́</w:t>
      </w:r>
      <w:r w:rsidRPr="00704B3D">
        <w:t>пницы на</w:t>
      </w:r>
      <w:r w:rsidR="00AD13C7" w:rsidRPr="00704B3D">
        <w:t>́</w:t>
      </w:r>
      <w:r w:rsidRPr="00704B3D">
        <w:t>ши и моли</w:t>
      </w:r>
      <w:r w:rsidR="00AD13C7" w:rsidRPr="00704B3D">
        <w:t>́</w:t>
      </w:r>
      <w:r w:rsidRPr="00704B3D">
        <w:t>твенницы,/ священному</w:t>
      </w:r>
      <w:r w:rsidR="00AD13C7" w:rsidRPr="00704B3D">
        <w:t>́</w:t>
      </w:r>
      <w:r w:rsidRPr="00704B3D">
        <w:t>ченицы Па</w:t>
      </w:r>
      <w:r w:rsidR="00AD13C7" w:rsidRPr="00704B3D">
        <w:t>́</w:t>
      </w:r>
      <w:r w:rsidRPr="00704B3D">
        <w:t>вле и Григо</w:t>
      </w:r>
      <w:r w:rsidR="00AD13C7" w:rsidRPr="00704B3D">
        <w:t>́</w:t>
      </w:r>
      <w:r w:rsidRPr="00704B3D">
        <w:t>рие,/ не под спу</w:t>
      </w:r>
      <w:r w:rsidR="00AD13C7" w:rsidRPr="00704B3D">
        <w:t>́</w:t>
      </w:r>
      <w:r w:rsidRPr="00704B3D">
        <w:t>дом, но на све</w:t>
      </w:r>
      <w:r w:rsidR="00AD13C7" w:rsidRPr="00704B3D">
        <w:t>́</w:t>
      </w:r>
      <w:r w:rsidRPr="00704B3D">
        <w:t>щнице днесь возсия</w:t>
      </w:r>
      <w:r w:rsidR="00AD13C7" w:rsidRPr="00704B3D">
        <w:t>́</w:t>
      </w:r>
      <w:r w:rsidRPr="00704B3D">
        <w:t>сте,/ Христа</w:t>
      </w:r>
      <w:r w:rsidR="00AD13C7" w:rsidRPr="00704B3D">
        <w:t>́</w:t>
      </w:r>
      <w:r w:rsidRPr="00704B3D">
        <w:t xml:space="preserve"> пропове</w:t>
      </w:r>
      <w:r w:rsidR="00AD13C7" w:rsidRPr="00704B3D">
        <w:t>́</w:t>
      </w:r>
      <w:r w:rsidRPr="00704B3D">
        <w:t xml:space="preserve">дающе,/ </w:t>
      </w:r>
      <w:r w:rsidR="00D22D4D" w:rsidRPr="00704B3D">
        <w:t>р</w:t>
      </w:r>
      <w:r w:rsidRPr="00704B3D">
        <w:t>аспя</w:t>
      </w:r>
      <w:r w:rsidR="00AD13C7" w:rsidRPr="00704B3D">
        <w:t>́</w:t>
      </w:r>
      <w:r w:rsidRPr="00704B3D">
        <w:t xml:space="preserve">тием и </w:t>
      </w:r>
      <w:r w:rsidR="00D4165D" w:rsidRPr="00704B3D">
        <w:t>В</w:t>
      </w:r>
      <w:r w:rsidRPr="00704B3D">
        <w:t>оскресе</w:t>
      </w:r>
      <w:r w:rsidR="00AD13C7" w:rsidRPr="00704B3D">
        <w:t>́</w:t>
      </w:r>
      <w:r w:rsidRPr="00704B3D">
        <w:t>нием мир спа</w:t>
      </w:r>
      <w:r w:rsidR="00AD13C7" w:rsidRPr="00704B3D">
        <w:t>́</w:t>
      </w:r>
      <w:r w:rsidRPr="00704B3D">
        <w:t>сшаго/</w:t>
      </w:r>
      <w:r w:rsidR="005F1638" w:rsidRPr="00704B3D">
        <w:t>/</w:t>
      </w:r>
      <w:r w:rsidRPr="00704B3D">
        <w:t xml:space="preserve"> и дарова</w:t>
      </w:r>
      <w:r w:rsidR="00AD13C7" w:rsidRPr="00704B3D">
        <w:t>́</w:t>
      </w:r>
      <w:r w:rsidRPr="00704B3D">
        <w:t>вшаго нам ве</w:t>
      </w:r>
      <w:r w:rsidR="00AD13C7" w:rsidRPr="00704B3D">
        <w:t>́</w:t>
      </w:r>
      <w:r w:rsidRPr="00704B3D">
        <w:t xml:space="preserve">лию </w:t>
      </w:r>
      <w:proofErr w:type="gramStart"/>
      <w:r w:rsidRPr="00704B3D">
        <w:t>ми</w:t>
      </w:r>
      <w:r w:rsidR="00AD13C7" w:rsidRPr="00704B3D">
        <w:t>́</w:t>
      </w:r>
      <w:r w:rsidRPr="00704B3D">
        <w:t>лость</w:t>
      </w:r>
      <w:proofErr w:type="gramEnd"/>
      <w:r w:rsidRPr="00704B3D">
        <w:t>.</w:t>
      </w:r>
    </w:p>
    <w:p w14:paraId="5C6FFE7D" w14:textId="4392C97F" w:rsidR="00F31A72" w:rsidRPr="00704B3D" w:rsidRDefault="00F31A72" w:rsidP="005F1638">
      <w:pPr>
        <w:pStyle w:val="nbtservheadred"/>
      </w:pPr>
      <w:r w:rsidRPr="00704B3D">
        <w:rPr>
          <w:rStyle w:val="obkgrred"/>
        </w:rPr>
        <w:t>С</w:t>
      </w:r>
      <w:r w:rsidRPr="00704B3D">
        <w:t>ла</w:t>
      </w:r>
      <w:r w:rsidR="00AD13C7" w:rsidRPr="00704B3D">
        <w:t>́</w:t>
      </w:r>
      <w:r w:rsidRPr="00704B3D">
        <w:t>ва, глас 3:</w:t>
      </w:r>
    </w:p>
    <w:p w14:paraId="4F82F6E6" w14:textId="5AB41B05" w:rsidR="00F31A72" w:rsidRPr="00704B3D" w:rsidRDefault="00F31A72" w:rsidP="00F31A72">
      <w:pPr>
        <w:pStyle w:val="nbtservbasic"/>
      </w:pPr>
      <w:r w:rsidRPr="00704B3D">
        <w:rPr>
          <w:rStyle w:val="obkgrred"/>
        </w:rPr>
        <w:t>К</w:t>
      </w:r>
      <w:r w:rsidRPr="00704B3D">
        <w:t>оль добро</w:t>
      </w:r>
      <w:r w:rsidR="00AD13C7" w:rsidRPr="00704B3D">
        <w:t>́</w:t>
      </w:r>
      <w:r w:rsidRPr="00704B3D">
        <w:t xml:space="preserve"> и коль красно</w:t>
      </w:r>
      <w:r w:rsidR="00AD13C7" w:rsidRPr="00704B3D">
        <w:t>́</w:t>
      </w:r>
      <w:r w:rsidRPr="00704B3D">
        <w:t>,/ е</w:t>
      </w:r>
      <w:r w:rsidR="00AD13C7" w:rsidRPr="00704B3D">
        <w:t>́</w:t>
      </w:r>
      <w:r w:rsidRPr="00704B3D">
        <w:t>же жи</w:t>
      </w:r>
      <w:r w:rsidR="00AD13C7" w:rsidRPr="00704B3D">
        <w:t>́</w:t>
      </w:r>
      <w:r w:rsidRPr="00704B3D">
        <w:t>ти бра</w:t>
      </w:r>
      <w:r w:rsidR="00AD13C7" w:rsidRPr="00704B3D">
        <w:t>́</w:t>
      </w:r>
      <w:r w:rsidRPr="00704B3D">
        <w:t>тии вку</w:t>
      </w:r>
      <w:r w:rsidR="00AD13C7" w:rsidRPr="00704B3D">
        <w:t>́</w:t>
      </w:r>
      <w:r w:rsidRPr="00704B3D">
        <w:t>пе,/ си</w:t>
      </w:r>
      <w:r w:rsidR="00AD13C7" w:rsidRPr="00704B3D">
        <w:t>́</w:t>
      </w:r>
      <w:r w:rsidRPr="00704B3D">
        <w:t>це мы</w:t>
      </w:r>
      <w:r w:rsidR="00AD13C7" w:rsidRPr="00704B3D">
        <w:t>́</w:t>
      </w:r>
      <w:r w:rsidRPr="00704B3D">
        <w:t>сляху священному</w:t>
      </w:r>
      <w:r w:rsidR="00AD13C7" w:rsidRPr="00704B3D">
        <w:t>́</w:t>
      </w:r>
      <w:r w:rsidRPr="00704B3D">
        <w:t>ченицы</w:t>
      </w:r>
      <w:proofErr w:type="gramStart"/>
      <w:r w:rsidRPr="00704B3D">
        <w:t xml:space="preserve"> Т</w:t>
      </w:r>
      <w:proofErr w:type="gramEnd"/>
      <w:r w:rsidRPr="00704B3D">
        <w:t>вои</w:t>
      </w:r>
      <w:r w:rsidR="00AD13C7" w:rsidRPr="00704B3D">
        <w:t>́</w:t>
      </w:r>
      <w:r w:rsidRPr="00704B3D">
        <w:t>, Го</w:t>
      </w:r>
      <w:r w:rsidR="00AD13C7" w:rsidRPr="00704B3D">
        <w:t>́</w:t>
      </w:r>
      <w:r w:rsidRPr="00704B3D">
        <w:t>споди,/ и</w:t>
      </w:r>
      <w:r w:rsidR="00AD13C7" w:rsidRPr="00704B3D">
        <w:t>́</w:t>
      </w:r>
      <w:r w:rsidRPr="00704B3D">
        <w:t>хже бо служе</w:t>
      </w:r>
      <w:r w:rsidR="00AD13C7" w:rsidRPr="00704B3D">
        <w:t>́</w:t>
      </w:r>
      <w:r w:rsidRPr="00704B3D">
        <w:t>ние у Престо</w:t>
      </w:r>
      <w:r w:rsidR="00AD13C7" w:rsidRPr="00704B3D">
        <w:t>́</w:t>
      </w:r>
      <w:r w:rsidRPr="00704B3D">
        <w:t>ла Бо</w:t>
      </w:r>
      <w:r w:rsidR="00AD13C7" w:rsidRPr="00704B3D">
        <w:t>́</w:t>
      </w:r>
      <w:r w:rsidRPr="00704B3D">
        <w:t>жия/ бра</w:t>
      </w:r>
      <w:r w:rsidR="00AD13C7" w:rsidRPr="00704B3D">
        <w:t>́</w:t>
      </w:r>
      <w:r w:rsidRPr="00704B3D">
        <w:t>тию по ду</w:t>
      </w:r>
      <w:r w:rsidR="00AD13C7" w:rsidRPr="00704B3D">
        <w:t>́</w:t>
      </w:r>
      <w:r w:rsidRPr="00704B3D">
        <w:t>ху сотвори</w:t>
      </w:r>
      <w:r w:rsidR="00AD13C7" w:rsidRPr="00704B3D">
        <w:t>́</w:t>
      </w:r>
      <w:r w:rsidRPr="00704B3D">
        <w:t>,/ любо</w:t>
      </w:r>
      <w:r w:rsidR="00AD13C7" w:rsidRPr="00704B3D">
        <w:t>́</w:t>
      </w:r>
      <w:r w:rsidRPr="00704B3D">
        <w:t>вь же ко Христу</w:t>
      </w:r>
      <w:r w:rsidR="00AD13C7" w:rsidRPr="00704B3D">
        <w:t>́</w:t>
      </w:r>
      <w:r w:rsidRPr="00704B3D">
        <w:t xml:space="preserve"> страда</w:t>
      </w:r>
      <w:r w:rsidR="00AD13C7" w:rsidRPr="00704B3D">
        <w:t>́</w:t>
      </w:r>
      <w:r w:rsidRPr="00704B3D">
        <w:t>ти да</w:t>
      </w:r>
      <w:r w:rsidR="00AD13C7" w:rsidRPr="00704B3D">
        <w:t>́</w:t>
      </w:r>
      <w:r w:rsidRPr="00704B3D">
        <w:t>же до кро</w:t>
      </w:r>
      <w:r w:rsidR="00AD13C7" w:rsidRPr="00704B3D">
        <w:t>́</w:t>
      </w:r>
      <w:r w:rsidRPr="00704B3D">
        <w:t>ве укрепи</w:t>
      </w:r>
      <w:r w:rsidR="00AD13C7" w:rsidRPr="00704B3D">
        <w:t>́</w:t>
      </w:r>
      <w:r w:rsidRPr="00704B3D">
        <w:t>./</w:t>
      </w:r>
      <w:r w:rsidR="005F1638" w:rsidRPr="00704B3D">
        <w:t>/</w:t>
      </w:r>
      <w:r w:rsidRPr="00704B3D">
        <w:t xml:space="preserve"> Тех моли</w:t>
      </w:r>
      <w:r w:rsidR="00AD13C7" w:rsidRPr="00704B3D">
        <w:t>́</w:t>
      </w:r>
      <w:r w:rsidRPr="00704B3D">
        <w:t>твами, Бо</w:t>
      </w:r>
      <w:r w:rsidR="00AD13C7" w:rsidRPr="00704B3D">
        <w:t>́</w:t>
      </w:r>
      <w:r w:rsidRPr="00704B3D">
        <w:t>же, утверди</w:t>
      </w:r>
      <w:r w:rsidR="00AD13C7" w:rsidRPr="00704B3D">
        <w:t>́</w:t>
      </w:r>
      <w:r w:rsidRPr="00704B3D">
        <w:t xml:space="preserve"> и нас в братолю</w:t>
      </w:r>
      <w:r w:rsidR="00AD13C7" w:rsidRPr="00704B3D">
        <w:t>́</w:t>
      </w:r>
      <w:r w:rsidRPr="00704B3D">
        <w:t>бии.</w:t>
      </w:r>
    </w:p>
    <w:p w14:paraId="6E46A833" w14:textId="7A43D743" w:rsidR="00F31A72" w:rsidRPr="00704B3D" w:rsidRDefault="00F31A72" w:rsidP="00F31A72">
      <w:pPr>
        <w:pStyle w:val="nbtservbasic"/>
      </w:pPr>
      <w:r w:rsidRPr="00704B3D">
        <w:rPr>
          <w:rStyle w:val="obkgrred"/>
        </w:rPr>
        <w:t>И ны</w:t>
      </w:r>
      <w:r w:rsidR="00AD13C7" w:rsidRPr="00704B3D">
        <w:rPr>
          <w:rStyle w:val="obkgrred"/>
        </w:rPr>
        <w:t>́</w:t>
      </w:r>
      <w:r w:rsidRPr="00704B3D">
        <w:rPr>
          <w:rStyle w:val="obkgrred"/>
        </w:rPr>
        <w:t>не, Богоро</w:t>
      </w:r>
      <w:r w:rsidR="00AD13C7" w:rsidRPr="00704B3D">
        <w:rPr>
          <w:rStyle w:val="obkgrred"/>
        </w:rPr>
        <w:t>́</w:t>
      </w:r>
      <w:r w:rsidRPr="00704B3D">
        <w:rPr>
          <w:rStyle w:val="obkgrred"/>
        </w:rPr>
        <w:t>дичен: К</w:t>
      </w:r>
      <w:r w:rsidRPr="00704B3D">
        <w:t>а</w:t>
      </w:r>
      <w:r w:rsidR="00AD13C7" w:rsidRPr="00704B3D">
        <w:t>́</w:t>
      </w:r>
      <w:r w:rsidRPr="00704B3D">
        <w:t>ко не диви</w:t>
      </w:r>
      <w:r w:rsidR="00AD13C7" w:rsidRPr="00704B3D">
        <w:t>́</w:t>
      </w:r>
      <w:r w:rsidRPr="00704B3D">
        <w:t>мся:</w:t>
      </w:r>
    </w:p>
    <w:p w14:paraId="27AF93C8" w14:textId="6BE396D8" w:rsidR="00F31A72" w:rsidRPr="00704B3D" w:rsidRDefault="00F31A72" w:rsidP="00F31A72">
      <w:pPr>
        <w:pStyle w:val="nbtservheadred"/>
      </w:pPr>
      <w:r w:rsidRPr="00704B3D">
        <w:t>Вход. Проки</w:t>
      </w:r>
      <w:r w:rsidR="00AD13C7" w:rsidRPr="00704B3D">
        <w:t>́</w:t>
      </w:r>
      <w:r w:rsidRPr="00704B3D">
        <w:t>мен дне. И чте</w:t>
      </w:r>
      <w:r w:rsidR="00AD13C7" w:rsidRPr="00704B3D">
        <w:t>́</w:t>
      </w:r>
      <w:r w:rsidRPr="00704B3D">
        <w:t>ния 3 му</w:t>
      </w:r>
      <w:r w:rsidR="00AD13C7" w:rsidRPr="00704B3D">
        <w:t>́</w:t>
      </w:r>
      <w:r w:rsidRPr="00704B3D">
        <w:t>ченическая.</w:t>
      </w:r>
    </w:p>
    <w:p w14:paraId="15C51EAD" w14:textId="12D532B9" w:rsidR="00F31A72" w:rsidRPr="00704B3D" w:rsidRDefault="00F31A72" w:rsidP="00F31A72">
      <w:pPr>
        <w:pStyle w:val="nbtservheadred"/>
      </w:pPr>
      <w:r w:rsidRPr="00704B3D">
        <w:t xml:space="preserve">На </w:t>
      </w:r>
      <w:proofErr w:type="gramStart"/>
      <w:r w:rsidRPr="00704B3D">
        <w:t>лити</w:t>
      </w:r>
      <w:r w:rsidR="00AD13C7" w:rsidRPr="00704B3D">
        <w:t>́</w:t>
      </w:r>
      <w:r w:rsidRPr="00704B3D">
        <w:t>и</w:t>
      </w:r>
      <w:proofErr w:type="gramEnd"/>
      <w:r w:rsidRPr="00704B3D">
        <w:t xml:space="preserve"> стихи</w:t>
      </w:r>
      <w:r w:rsidR="00BC3BA6" w:rsidRPr="00704B3D">
        <w:t>́</w:t>
      </w:r>
      <w:r w:rsidRPr="00704B3D">
        <w:t>ры, глас 1:</w:t>
      </w:r>
    </w:p>
    <w:p w14:paraId="46367D1B" w14:textId="7739CC96" w:rsidR="00F31A72" w:rsidRPr="00704B3D" w:rsidRDefault="00F31A72" w:rsidP="00F31A72">
      <w:pPr>
        <w:pStyle w:val="nbtservbasic"/>
      </w:pPr>
      <w:r w:rsidRPr="00704B3D">
        <w:rPr>
          <w:rStyle w:val="obkgrred"/>
        </w:rPr>
        <w:t>П</w:t>
      </w:r>
      <w:r w:rsidRPr="00704B3D">
        <w:t>ервострада</w:t>
      </w:r>
      <w:r w:rsidR="00BC3BA6" w:rsidRPr="00704B3D">
        <w:t>́</w:t>
      </w:r>
      <w:r w:rsidRPr="00704B3D">
        <w:t xml:space="preserve">лец </w:t>
      </w:r>
      <w:proofErr w:type="gramStart"/>
      <w:r w:rsidRPr="00704B3D">
        <w:t>Христо</w:t>
      </w:r>
      <w:r w:rsidR="00BC3BA6" w:rsidRPr="00704B3D">
        <w:t>́</w:t>
      </w:r>
      <w:r w:rsidRPr="00704B3D">
        <w:t>в</w:t>
      </w:r>
      <w:proofErr w:type="gramEnd"/>
      <w:r w:rsidRPr="00704B3D">
        <w:t>, Стефа</w:t>
      </w:r>
      <w:r w:rsidR="00BC3BA6" w:rsidRPr="00704B3D">
        <w:t>́</w:t>
      </w:r>
      <w:r w:rsidRPr="00704B3D">
        <w:t>н боговенча</w:t>
      </w:r>
      <w:r w:rsidR="00BC3BA6" w:rsidRPr="00704B3D">
        <w:t>́</w:t>
      </w:r>
      <w:r w:rsidRPr="00704B3D">
        <w:t>нный,/ ви</w:t>
      </w:r>
      <w:r w:rsidR="00BC3BA6" w:rsidRPr="00704B3D">
        <w:t>́</w:t>
      </w:r>
      <w:r w:rsidRPr="00704B3D">
        <w:t>де небеса</w:t>
      </w:r>
      <w:r w:rsidR="00BC3BA6" w:rsidRPr="00704B3D">
        <w:t>́</w:t>
      </w:r>
      <w:r w:rsidRPr="00704B3D">
        <w:t xml:space="preserve"> отве</w:t>
      </w:r>
      <w:r w:rsidR="00BC3BA6" w:rsidRPr="00704B3D">
        <w:t>́</w:t>
      </w:r>
      <w:r w:rsidRPr="00704B3D">
        <w:t>рста/ и Сы</w:t>
      </w:r>
      <w:r w:rsidR="00BC3BA6" w:rsidRPr="00704B3D">
        <w:t>́</w:t>
      </w:r>
      <w:r w:rsidRPr="00704B3D">
        <w:t>на Бо</w:t>
      </w:r>
      <w:r w:rsidR="00BC3BA6" w:rsidRPr="00704B3D">
        <w:t>́</w:t>
      </w:r>
      <w:r w:rsidRPr="00704B3D">
        <w:t>жия одесну</w:t>
      </w:r>
      <w:r w:rsidR="00BC3BA6" w:rsidRPr="00704B3D">
        <w:t>́</w:t>
      </w:r>
      <w:r w:rsidRPr="00704B3D">
        <w:t>ю Отца</w:t>
      </w:r>
      <w:r w:rsidR="00BC3BA6" w:rsidRPr="00704B3D">
        <w:t>́</w:t>
      </w:r>
      <w:r w:rsidRPr="00704B3D">
        <w:t xml:space="preserve"> стоя</w:t>
      </w:r>
      <w:r w:rsidR="00BC3BA6" w:rsidRPr="00704B3D">
        <w:t>́</w:t>
      </w:r>
      <w:r w:rsidRPr="00704B3D">
        <w:t>ща,/ вы же, страда</w:t>
      </w:r>
      <w:r w:rsidR="00BC3BA6" w:rsidRPr="00704B3D">
        <w:t>́</w:t>
      </w:r>
      <w:r w:rsidRPr="00704B3D">
        <w:t>льцы честни</w:t>
      </w:r>
      <w:r w:rsidR="00BC3BA6" w:rsidRPr="00704B3D">
        <w:t>́</w:t>
      </w:r>
      <w:r w:rsidRPr="00704B3D">
        <w:t>и,/ Па</w:t>
      </w:r>
      <w:r w:rsidR="00BC3BA6" w:rsidRPr="00704B3D">
        <w:t>́</w:t>
      </w:r>
      <w:r w:rsidRPr="00704B3D">
        <w:t>вле иере</w:t>
      </w:r>
      <w:r w:rsidR="00BC3BA6" w:rsidRPr="00704B3D">
        <w:t>́</w:t>
      </w:r>
      <w:r w:rsidRPr="00704B3D">
        <w:t>ю и диа</w:t>
      </w:r>
      <w:r w:rsidR="00BC3BA6" w:rsidRPr="00704B3D">
        <w:t>́</w:t>
      </w:r>
      <w:r w:rsidRPr="00704B3D">
        <w:t>коне Григо</w:t>
      </w:r>
      <w:r w:rsidR="00BC3BA6" w:rsidRPr="00704B3D">
        <w:t>́</w:t>
      </w:r>
      <w:r w:rsidRPr="00704B3D">
        <w:t xml:space="preserve">рие,/ </w:t>
      </w:r>
      <w:r w:rsidR="0004688C" w:rsidRPr="00704B3D">
        <w:t>Н</w:t>
      </w:r>
      <w:r w:rsidRPr="00704B3D">
        <w:t>ебе</w:t>
      </w:r>
      <w:r w:rsidR="00BC3BA6" w:rsidRPr="00704B3D">
        <w:t>́</w:t>
      </w:r>
      <w:r w:rsidRPr="00704B3D">
        <w:t>сными венцы</w:t>
      </w:r>
      <w:r w:rsidR="00BC3BA6" w:rsidRPr="00704B3D">
        <w:t>́</w:t>
      </w:r>
      <w:r w:rsidRPr="00704B3D">
        <w:t xml:space="preserve"> украше</w:t>
      </w:r>
      <w:r w:rsidR="00983533" w:rsidRPr="00704B3D">
        <w:t>́</w:t>
      </w:r>
      <w:r w:rsidRPr="00704B3D">
        <w:t>ннии,/ с со</w:t>
      </w:r>
      <w:r w:rsidR="00BC3BA6" w:rsidRPr="00704B3D">
        <w:t>́</w:t>
      </w:r>
      <w:r w:rsidRPr="00704B3D">
        <w:t>нмом му</w:t>
      </w:r>
      <w:r w:rsidR="00BC3BA6" w:rsidRPr="00704B3D">
        <w:t>́</w:t>
      </w:r>
      <w:r w:rsidRPr="00704B3D">
        <w:t>ченик одесну</w:t>
      </w:r>
      <w:r w:rsidR="00BC3BA6" w:rsidRPr="00704B3D">
        <w:t>́</w:t>
      </w:r>
      <w:r w:rsidRPr="00704B3D">
        <w:t>ю Го</w:t>
      </w:r>
      <w:r w:rsidR="00BC3BA6" w:rsidRPr="00704B3D">
        <w:t>́</w:t>
      </w:r>
      <w:r w:rsidRPr="00704B3D">
        <w:t>спода предстои</w:t>
      </w:r>
      <w:r w:rsidR="00BC3BA6" w:rsidRPr="00704B3D">
        <w:t>́</w:t>
      </w:r>
      <w:r w:rsidRPr="00704B3D">
        <w:t>те,/</w:t>
      </w:r>
      <w:r w:rsidR="005F1638" w:rsidRPr="00704B3D">
        <w:t>/</w:t>
      </w:r>
      <w:r w:rsidRPr="00704B3D">
        <w:t xml:space="preserve"> моли</w:t>
      </w:r>
      <w:r w:rsidR="00BC3BA6" w:rsidRPr="00704B3D">
        <w:t>́</w:t>
      </w:r>
      <w:r w:rsidRPr="00704B3D">
        <w:t>теся у</w:t>
      </w:r>
      <w:r w:rsidR="00BC3BA6" w:rsidRPr="00704B3D">
        <w:t>́</w:t>
      </w:r>
      <w:r w:rsidRPr="00704B3D">
        <w:t>бо и нам шу</w:t>
      </w:r>
      <w:r w:rsidR="00BC3BA6" w:rsidRPr="00704B3D">
        <w:t>́</w:t>
      </w:r>
      <w:r w:rsidRPr="00704B3D">
        <w:t xml:space="preserve">ия </w:t>
      </w:r>
      <w:proofErr w:type="gramStart"/>
      <w:r w:rsidRPr="00704B3D">
        <w:t>ча</w:t>
      </w:r>
      <w:r w:rsidR="00BC3BA6" w:rsidRPr="00704B3D">
        <w:t>́</w:t>
      </w:r>
      <w:r w:rsidRPr="00704B3D">
        <w:t>сти</w:t>
      </w:r>
      <w:proofErr w:type="gramEnd"/>
      <w:r w:rsidRPr="00704B3D">
        <w:t xml:space="preserve"> изба</w:t>
      </w:r>
      <w:r w:rsidR="00BC3BA6" w:rsidRPr="00704B3D">
        <w:t>́</w:t>
      </w:r>
      <w:r w:rsidRPr="00704B3D">
        <w:t>витися.</w:t>
      </w:r>
    </w:p>
    <w:p w14:paraId="336A5FBB" w14:textId="25901DD9" w:rsidR="00F31A72" w:rsidRPr="00704B3D" w:rsidRDefault="00F31A72" w:rsidP="00F31A72">
      <w:pPr>
        <w:pStyle w:val="nbtservheadred"/>
      </w:pPr>
      <w:r w:rsidRPr="00704B3D">
        <w:t>Сла</w:t>
      </w:r>
      <w:r w:rsidR="00BC3BA6" w:rsidRPr="00704B3D">
        <w:t>́</w:t>
      </w:r>
      <w:r w:rsidRPr="00704B3D">
        <w:t>ва, глас 4:</w:t>
      </w:r>
    </w:p>
    <w:p w14:paraId="52ED2A48" w14:textId="651C37EA" w:rsidR="00F31A72" w:rsidRPr="00704B3D" w:rsidRDefault="00F31A72" w:rsidP="005F1638">
      <w:pPr>
        <w:pStyle w:val="nbtservbasic"/>
      </w:pPr>
      <w:proofErr w:type="gramStart"/>
      <w:r w:rsidRPr="00704B3D">
        <w:rPr>
          <w:rStyle w:val="obkgrred"/>
        </w:rPr>
        <w:t>П</w:t>
      </w:r>
      <w:r w:rsidRPr="00704B3D">
        <w:t>а</w:t>
      </w:r>
      <w:r w:rsidR="00BC3BA6" w:rsidRPr="00704B3D">
        <w:t>́</w:t>
      </w:r>
      <w:r w:rsidRPr="00704B3D">
        <w:t>вле</w:t>
      </w:r>
      <w:proofErr w:type="gramEnd"/>
      <w:r w:rsidRPr="00704B3D">
        <w:t>, до</w:t>
      </w:r>
      <w:r w:rsidR="00BC3BA6" w:rsidRPr="00704B3D">
        <w:t>́</w:t>
      </w:r>
      <w:r w:rsidRPr="00704B3D">
        <w:t>брое Кунгу</w:t>
      </w:r>
      <w:r w:rsidR="00BC3BA6" w:rsidRPr="00704B3D">
        <w:t>́</w:t>
      </w:r>
      <w:r w:rsidRPr="00704B3D">
        <w:t>ра воспита</w:t>
      </w:r>
      <w:r w:rsidR="00BC3BA6" w:rsidRPr="00704B3D">
        <w:t>́</w:t>
      </w:r>
      <w:r w:rsidRPr="00704B3D">
        <w:t>ние,/ и Григо</w:t>
      </w:r>
      <w:r w:rsidR="00BC3BA6" w:rsidRPr="00704B3D">
        <w:t>́</w:t>
      </w:r>
      <w:r w:rsidRPr="00704B3D">
        <w:t>рие, сы</w:t>
      </w:r>
      <w:r w:rsidR="00BC3BA6" w:rsidRPr="00704B3D">
        <w:t>́</w:t>
      </w:r>
      <w:r w:rsidRPr="00704B3D">
        <w:t>не Вя</w:t>
      </w:r>
      <w:r w:rsidR="00BC3BA6" w:rsidRPr="00704B3D">
        <w:t>́</w:t>
      </w:r>
      <w:r w:rsidRPr="00704B3D">
        <w:t>тския земли</w:t>
      </w:r>
      <w:r w:rsidR="00BC3BA6" w:rsidRPr="00704B3D">
        <w:t>́</w:t>
      </w:r>
      <w:r w:rsidRPr="00704B3D">
        <w:t>,/ в преде</w:t>
      </w:r>
      <w:r w:rsidR="00BC3BA6" w:rsidRPr="00704B3D">
        <w:t>́</w:t>
      </w:r>
      <w:r w:rsidRPr="00704B3D">
        <w:t>лех Пе</w:t>
      </w:r>
      <w:r w:rsidR="00BC3BA6" w:rsidRPr="00704B3D">
        <w:t>́</w:t>
      </w:r>
      <w:r w:rsidRPr="00704B3D">
        <w:t>рмских Христу</w:t>
      </w:r>
      <w:r w:rsidR="00BC3BA6" w:rsidRPr="00704B3D">
        <w:t>́</w:t>
      </w:r>
      <w:r w:rsidRPr="00704B3D">
        <w:t xml:space="preserve"> до</w:t>
      </w:r>
      <w:r w:rsidR="00BC3BA6" w:rsidRPr="00704B3D">
        <w:t>́</w:t>
      </w:r>
      <w:r w:rsidRPr="00704B3D">
        <w:t>бре послужи</w:t>
      </w:r>
      <w:r w:rsidR="00BC3BA6" w:rsidRPr="00704B3D">
        <w:t>́</w:t>
      </w:r>
      <w:r w:rsidRPr="00704B3D">
        <w:t>вшии,/ от ору</w:t>
      </w:r>
      <w:r w:rsidR="00BC3BA6" w:rsidRPr="00704B3D">
        <w:t>́</w:t>
      </w:r>
      <w:r w:rsidRPr="00704B3D">
        <w:t>жных устреле</w:t>
      </w:r>
      <w:r w:rsidR="00BC3BA6" w:rsidRPr="00704B3D">
        <w:t>́</w:t>
      </w:r>
      <w:r w:rsidRPr="00704B3D">
        <w:t>ни бы</w:t>
      </w:r>
      <w:r w:rsidR="00BC3BA6" w:rsidRPr="00704B3D">
        <w:t>́</w:t>
      </w:r>
      <w:r w:rsidRPr="00704B3D">
        <w:t>сте/ и я</w:t>
      </w:r>
      <w:r w:rsidR="00BC3BA6" w:rsidRPr="00704B3D">
        <w:t>́</w:t>
      </w:r>
      <w:r w:rsidRPr="00704B3D">
        <w:t>ко а</w:t>
      </w:r>
      <w:r w:rsidR="00BC3BA6" w:rsidRPr="00704B3D">
        <w:t>́</w:t>
      </w:r>
      <w:r w:rsidRPr="00704B3D">
        <w:t>нгели просвети</w:t>
      </w:r>
      <w:r w:rsidR="00BC3BA6" w:rsidRPr="00704B3D">
        <w:t>́</w:t>
      </w:r>
      <w:r w:rsidRPr="00704B3D">
        <w:t>стеся./ Сла</w:t>
      </w:r>
      <w:r w:rsidR="00BC3BA6" w:rsidRPr="00704B3D">
        <w:t>́</w:t>
      </w:r>
      <w:r w:rsidRPr="00704B3D">
        <w:t>ву же Распе</w:t>
      </w:r>
      <w:r w:rsidR="00BC3BA6" w:rsidRPr="00704B3D">
        <w:t>́</w:t>
      </w:r>
      <w:r w:rsidRPr="00704B3D">
        <w:t>ншагося нас ра</w:t>
      </w:r>
      <w:r w:rsidR="00BC3BA6" w:rsidRPr="00704B3D">
        <w:t>́</w:t>
      </w:r>
      <w:r w:rsidRPr="00704B3D">
        <w:t>ди зря</w:t>
      </w:r>
      <w:r w:rsidR="00BC3BA6" w:rsidRPr="00704B3D">
        <w:t>́</w:t>
      </w:r>
      <w:r w:rsidRPr="00704B3D">
        <w:t>ще/ и, я</w:t>
      </w:r>
      <w:r w:rsidR="00BC3BA6" w:rsidRPr="00704B3D">
        <w:t>́</w:t>
      </w:r>
      <w:r w:rsidRPr="00704B3D">
        <w:t>ко победи</w:t>
      </w:r>
      <w:r w:rsidR="00BC3BA6" w:rsidRPr="00704B3D">
        <w:t>́</w:t>
      </w:r>
      <w:r w:rsidRPr="00704B3D">
        <w:t>тели, ве</w:t>
      </w:r>
      <w:r w:rsidR="00BC3BA6" w:rsidRPr="00704B3D">
        <w:t>́</w:t>
      </w:r>
      <w:r w:rsidRPr="00704B3D">
        <w:t>лие дерзнове</w:t>
      </w:r>
      <w:r w:rsidR="00BC3BA6" w:rsidRPr="00704B3D">
        <w:t>́</w:t>
      </w:r>
      <w:r w:rsidRPr="00704B3D">
        <w:t>ние иму</w:t>
      </w:r>
      <w:r w:rsidR="00BC3BA6" w:rsidRPr="00704B3D">
        <w:t>́</w:t>
      </w:r>
      <w:r w:rsidRPr="00704B3D">
        <w:t>ще,/ с му</w:t>
      </w:r>
      <w:r w:rsidR="00BC3BA6" w:rsidRPr="00704B3D">
        <w:t>́</w:t>
      </w:r>
      <w:r w:rsidRPr="00704B3D">
        <w:t>ченики но</w:t>
      </w:r>
      <w:r w:rsidR="00BC3BA6" w:rsidRPr="00704B3D">
        <w:t>́</w:t>
      </w:r>
      <w:r w:rsidRPr="00704B3D">
        <w:t>выми моли</w:t>
      </w:r>
      <w:r w:rsidR="00BC3BA6" w:rsidRPr="00704B3D">
        <w:t>́</w:t>
      </w:r>
      <w:r w:rsidRPr="00704B3D">
        <w:t>те Го</w:t>
      </w:r>
      <w:r w:rsidR="00BC3BA6" w:rsidRPr="00704B3D">
        <w:t>́</w:t>
      </w:r>
      <w:r w:rsidRPr="00704B3D">
        <w:t>спода</w:t>
      </w:r>
      <w:r w:rsidR="005F1638" w:rsidRPr="00704B3D">
        <w:t>/</w:t>
      </w:r>
      <w:r w:rsidRPr="00704B3D">
        <w:t>/ спасти</w:t>
      </w:r>
      <w:r w:rsidR="00BC3BA6" w:rsidRPr="00704B3D">
        <w:t>́</w:t>
      </w:r>
      <w:r w:rsidRPr="00704B3D">
        <w:t>ся душа</w:t>
      </w:r>
      <w:r w:rsidR="00BC3BA6" w:rsidRPr="00704B3D">
        <w:t>́</w:t>
      </w:r>
      <w:r w:rsidRPr="00704B3D">
        <w:t>м на</w:t>
      </w:r>
      <w:r w:rsidR="00BC3BA6" w:rsidRPr="00704B3D">
        <w:t>́</w:t>
      </w:r>
      <w:r w:rsidRPr="00704B3D">
        <w:t>шим.</w:t>
      </w:r>
    </w:p>
    <w:p w14:paraId="6F7BE312" w14:textId="45637938" w:rsidR="00F31A72" w:rsidRPr="00704B3D" w:rsidRDefault="00F31A72" w:rsidP="00F31A72">
      <w:pPr>
        <w:pStyle w:val="nbtservbasic"/>
      </w:pPr>
      <w:r w:rsidRPr="00704B3D">
        <w:rPr>
          <w:rStyle w:val="obkgrred"/>
        </w:rPr>
        <w:t>И ны</w:t>
      </w:r>
      <w:r w:rsidR="00BC3BA6" w:rsidRPr="00704B3D">
        <w:rPr>
          <w:rStyle w:val="obkgrred"/>
        </w:rPr>
        <w:t>́</w:t>
      </w:r>
      <w:r w:rsidRPr="00704B3D">
        <w:rPr>
          <w:rStyle w:val="obkgrred"/>
        </w:rPr>
        <w:t>не, Богоро</w:t>
      </w:r>
      <w:r w:rsidR="00BC3BA6" w:rsidRPr="00704B3D">
        <w:rPr>
          <w:rStyle w:val="obkgrred"/>
        </w:rPr>
        <w:t>́</w:t>
      </w:r>
      <w:r w:rsidRPr="00704B3D">
        <w:rPr>
          <w:rStyle w:val="obkgrred"/>
        </w:rPr>
        <w:t>дичен: П</w:t>
      </w:r>
      <w:r w:rsidRPr="00704B3D">
        <w:t>ри</w:t>
      </w:r>
      <w:r w:rsidR="00BC3BA6" w:rsidRPr="00704B3D">
        <w:t>́</w:t>
      </w:r>
      <w:r w:rsidRPr="00704B3D">
        <w:t>зри на моле</w:t>
      </w:r>
      <w:r w:rsidR="00BC3BA6" w:rsidRPr="00704B3D">
        <w:t>́</w:t>
      </w:r>
      <w:r w:rsidRPr="00704B3D">
        <w:t>ния:</w:t>
      </w:r>
    </w:p>
    <w:p w14:paraId="7EC31E59" w14:textId="4CFDF1C5" w:rsidR="00F31A72" w:rsidRPr="00704B3D" w:rsidRDefault="00F31A72" w:rsidP="00F31A72">
      <w:pPr>
        <w:pStyle w:val="nbtservheadred"/>
      </w:pPr>
      <w:r w:rsidRPr="00704B3D">
        <w:t xml:space="preserve">На </w:t>
      </w:r>
      <w:proofErr w:type="gramStart"/>
      <w:r w:rsidRPr="00704B3D">
        <w:t>стихо</w:t>
      </w:r>
      <w:r w:rsidR="00BC3BA6" w:rsidRPr="00704B3D">
        <w:t>́</w:t>
      </w:r>
      <w:r w:rsidRPr="00704B3D">
        <w:t>вне</w:t>
      </w:r>
      <w:proofErr w:type="gramEnd"/>
      <w:r w:rsidRPr="00704B3D">
        <w:t xml:space="preserve"> стихи</w:t>
      </w:r>
      <w:r w:rsidR="00BC3BA6" w:rsidRPr="00704B3D">
        <w:t>́</w:t>
      </w:r>
      <w:r w:rsidRPr="00704B3D">
        <w:t>ры, глас 6.</w:t>
      </w:r>
    </w:p>
    <w:p w14:paraId="1E70436E" w14:textId="1BCEC4A7" w:rsidR="00F31A72" w:rsidRPr="00704B3D" w:rsidRDefault="00F31A72" w:rsidP="00F31A72">
      <w:pPr>
        <w:pStyle w:val="nbtservpodoben"/>
      </w:pPr>
      <w:r w:rsidRPr="00704B3D">
        <w:rPr>
          <w:rStyle w:val="obkgrred"/>
        </w:rPr>
        <w:t>Подо́бен: Т</w:t>
      </w:r>
      <w:r w:rsidRPr="00704B3D">
        <w:t>ридне́вен:</w:t>
      </w:r>
    </w:p>
    <w:p w14:paraId="53D7999E" w14:textId="7A989E5F" w:rsidR="00F31A72" w:rsidRPr="00704B3D" w:rsidRDefault="00F31A72" w:rsidP="00F31A72">
      <w:pPr>
        <w:pStyle w:val="nbtservbasic"/>
      </w:pPr>
      <w:proofErr w:type="gramStart"/>
      <w:r w:rsidRPr="00704B3D">
        <w:rPr>
          <w:rStyle w:val="obkgrred"/>
        </w:rPr>
        <w:t>У</w:t>
      </w:r>
      <w:r w:rsidRPr="00704B3D">
        <w:t>се</w:t>
      </w:r>
      <w:r w:rsidR="00BC3BA6" w:rsidRPr="00704B3D">
        <w:t>́</w:t>
      </w:r>
      <w:r w:rsidRPr="00704B3D">
        <w:t>рдия</w:t>
      </w:r>
      <w:proofErr w:type="gramEnd"/>
      <w:r w:rsidRPr="00704B3D">
        <w:t xml:space="preserve"> Андрони</w:t>
      </w:r>
      <w:r w:rsidR="00090105" w:rsidRPr="00704B3D">
        <w:t>́</w:t>
      </w:r>
      <w:r w:rsidRPr="00704B3D">
        <w:t>кова в ве</w:t>
      </w:r>
      <w:r w:rsidR="00BC3BA6" w:rsidRPr="00704B3D">
        <w:t>́</w:t>
      </w:r>
      <w:r w:rsidRPr="00704B3D">
        <w:t>ре насле</w:t>
      </w:r>
      <w:r w:rsidR="00BC3BA6" w:rsidRPr="00704B3D">
        <w:t>́</w:t>
      </w:r>
      <w:r w:rsidRPr="00704B3D">
        <w:t>дницы,/ Па</w:t>
      </w:r>
      <w:r w:rsidR="00BC3BA6" w:rsidRPr="00704B3D">
        <w:t>́</w:t>
      </w:r>
      <w:r w:rsidRPr="00704B3D">
        <w:t>вле и Григо</w:t>
      </w:r>
      <w:r w:rsidR="00BC3BA6" w:rsidRPr="00704B3D">
        <w:t>́</w:t>
      </w:r>
      <w:r w:rsidRPr="00704B3D">
        <w:t>рие сла</w:t>
      </w:r>
      <w:r w:rsidR="00BC3BA6" w:rsidRPr="00704B3D">
        <w:t>́</w:t>
      </w:r>
      <w:r w:rsidRPr="00704B3D">
        <w:t>внии,/ пострада</w:t>
      </w:r>
      <w:r w:rsidR="00BC3BA6" w:rsidRPr="00704B3D">
        <w:t>́</w:t>
      </w:r>
      <w:r w:rsidRPr="00704B3D">
        <w:t>сте до кро</w:t>
      </w:r>
      <w:r w:rsidR="00BC3BA6" w:rsidRPr="00704B3D">
        <w:t>́</w:t>
      </w:r>
      <w:r w:rsidRPr="00704B3D">
        <w:t>ве, по</w:t>
      </w:r>
      <w:r w:rsidR="00BC3BA6" w:rsidRPr="00704B3D">
        <w:t>́</w:t>
      </w:r>
      <w:r w:rsidRPr="00704B3D">
        <w:t>двигу архипа</w:t>
      </w:r>
      <w:r w:rsidR="00BC3BA6" w:rsidRPr="00704B3D">
        <w:t>́</w:t>
      </w:r>
      <w:r w:rsidRPr="00704B3D">
        <w:t>стыря после</w:t>
      </w:r>
      <w:r w:rsidR="00BC3BA6" w:rsidRPr="00704B3D">
        <w:t>́</w:t>
      </w:r>
      <w:r w:rsidRPr="00704B3D">
        <w:t>дствующе./ Те</w:t>
      </w:r>
      <w:r w:rsidR="00BC3BA6" w:rsidRPr="00704B3D">
        <w:t>́</w:t>
      </w:r>
      <w:r w:rsidRPr="00704B3D">
        <w:t>мже Христа</w:t>
      </w:r>
      <w:r w:rsidR="00BC3BA6" w:rsidRPr="00704B3D">
        <w:t>́</w:t>
      </w:r>
      <w:r w:rsidRPr="00704B3D">
        <w:t xml:space="preserve"> Бо</w:t>
      </w:r>
      <w:r w:rsidR="00BC3BA6" w:rsidRPr="00704B3D">
        <w:t>́</w:t>
      </w:r>
      <w:r w:rsidRPr="00704B3D">
        <w:t>га моли</w:t>
      </w:r>
      <w:r w:rsidR="00BC3BA6" w:rsidRPr="00704B3D">
        <w:t>́</w:t>
      </w:r>
      <w:r w:rsidRPr="00704B3D">
        <w:t>те,/ се</w:t>
      </w:r>
      <w:r w:rsidR="00BC3BA6" w:rsidRPr="00704B3D">
        <w:t>́</w:t>
      </w:r>
      <w:r w:rsidRPr="00704B3D">
        <w:t>рдце ве</w:t>
      </w:r>
      <w:r w:rsidR="00BC3BA6" w:rsidRPr="00704B3D">
        <w:t>́</w:t>
      </w:r>
      <w:r w:rsidRPr="00704B3D">
        <w:t>рное дарова</w:t>
      </w:r>
      <w:r w:rsidR="00BC3BA6" w:rsidRPr="00704B3D">
        <w:t>́</w:t>
      </w:r>
      <w:r w:rsidRPr="00704B3D">
        <w:t>ти/</w:t>
      </w:r>
      <w:r w:rsidR="005F1638" w:rsidRPr="00704B3D">
        <w:t>/</w:t>
      </w:r>
      <w:r w:rsidRPr="00704B3D">
        <w:t xml:space="preserve"> всем почита</w:t>
      </w:r>
      <w:r w:rsidR="00BC3BA6" w:rsidRPr="00704B3D">
        <w:t>́</w:t>
      </w:r>
      <w:r w:rsidRPr="00704B3D">
        <w:t>ющим страда</w:t>
      </w:r>
      <w:r w:rsidR="00BC3BA6" w:rsidRPr="00704B3D">
        <w:t>́</w:t>
      </w:r>
      <w:r w:rsidRPr="00704B3D">
        <w:t>ния ва</w:t>
      </w:r>
      <w:r w:rsidR="00BC3BA6" w:rsidRPr="00704B3D">
        <w:t>́</w:t>
      </w:r>
      <w:r w:rsidRPr="00704B3D">
        <w:t>ша.</w:t>
      </w:r>
    </w:p>
    <w:p w14:paraId="112D2741" w14:textId="5F1525BC" w:rsidR="00F31A72" w:rsidRPr="00704B3D" w:rsidRDefault="00F31A72" w:rsidP="00824437">
      <w:pPr>
        <w:pStyle w:val="nbtservstih"/>
      </w:pPr>
      <w:r w:rsidRPr="00704B3D">
        <w:rPr>
          <w:rStyle w:val="obkgrred"/>
        </w:rPr>
        <w:t>Стих: С</w:t>
      </w:r>
      <w:r w:rsidRPr="00704B3D">
        <w:t>вяще́нницы</w:t>
      </w:r>
      <w:proofErr w:type="gramStart"/>
      <w:r w:rsidRPr="00704B3D">
        <w:t xml:space="preserve"> Т</w:t>
      </w:r>
      <w:proofErr w:type="gramEnd"/>
      <w:r w:rsidRPr="00704B3D">
        <w:t>вои́ облеку́тся в пра́вду</w:t>
      </w:r>
      <w:r w:rsidR="00090105" w:rsidRPr="00704B3D">
        <w:t>,</w:t>
      </w:r>
      <w:r w:rsidRPr="00704B3D">
        <w:t>// и преподо́бнии Твои́ возра́дуются.</w:t>
      </w:r>
    </w:p>
    <w:p w14:paraId="0C47AED3" w14:textId="2FEAF7CA" w:rsidR="00F31A72" w:rsidRPr="00704B3D" w:rsidRDefault="00F31A72" w:rsidP="00F31A72">
      <w:pPr>
        <w:pStyle w:val="nbtservbasic"/>
      </w:pPr>
      <w:r w:rsidRPr="00704B3D">
        <w:rPr>
          <w:rStyle w:val="obkgrred"/>
        </w:rPr>
        <w:t>Н</w:t>
      </w:r>
      <w:r w:rsidRPr="00704B3D">
        <w:t>е да</w:t>
      </w:r>
      <w:r w:rsidR="00BC3BA6" w:rsidRPr="00704B3D">
        <w:t>́</w:t>
      </w:r>
      <w:r w:rsidRPr="00704B3D">
        <w:t>сте братоуби</w:t>
      </w:r>
      <w:r w:rsidR="00BC3BA6" w:rsidRPr="00704B3D">
        <w:t>́</w:t>
      </w:r>
      <w:r w:rsidRPr="00704B3D">
        <w:t>йству благослове</w:t>
      </w:r>
      <w:r w:rsidR="00BC3BA6" w:rsidRPr="00704B3D">
        <w:t>́</w:t>
      </w:r>
      <w:r w:rsidRPr="00704B3D">
        <w:t>ния,/ сего</w:t>
      </w:r>
      <w:r w:rsidR="00BC3BA6" w:rsidRPr="00704B3D">
        <w:t>́</w:t>
      </w:r>
      <w:r w:rsidRPr="00704B3D">
        <w:t xml:space="preserve"> ра</w:t>
      </w:r>
      <w:r w:rsidR="00BC3BA6" w:rsidRPr="00704B3D">
        <w:t>́</w:t>
      </w:r>
      <w:r w:rsidRPr="00704B3D">
        <w:t xml:space="preserve">ди </w:t>
      </w:r>
      <w:proofErr w:type="gramStart"/>
      <w:r w:rsidRPr="00704B3D">
        <w:t>со</w:t>
      </w:r>
      <w:proofErr w:type="gramEnd"/>
      <w:r w:rsidRPr="00704B3D">
        <w:t xml:space="preserve"> бра</w:t>
      </w:r>
      <w:r w:rsidR="00BC3BA6" w:rsidRPr="00704B3D">
        <w:t>́</w:t>
      </w:r>
      <w:r w:rsidRPr="00704B3D">
        <w:t>тией преде</w:t>
      </w:r>
      <w:r w:rsidR="00BC3BA6" w:rsidRPr="00704B3D">
        <w:t>́</w:t>
      </w:r>
      <w:r w:rsidRPr="00704B3D">
        <w:t>л Мо</w:t>
      </w:r>
      <w:r w:rsidR="00BC3BA6" w:rsidRPr="00704B3D">
        <w:t>́</w:t>
      </w:r>
      <w:r w:rsidRPr="00704B3D">
        <w:t>кинских/ убие</w:t>
      </w:r>
      <w:r w:rsidR="00BC3BA6" w:rsidRPr="00704B3D">
        <w:t>́</w:t>
      </w:r>
      <w:r w:rsidRPr="00704B3D">
        <w:t>ни бы</w:t>
      </w:r>
      <w:r w:rsidR="00BC3BA6" w:rsidRPr="00704B3D">
        <w:t>́</w:t>
      </w:r>
      <w:r w:rsidRPr="00704B3D">
        <w:t>сте без ми</w:t>
      </w:r>
      <w:r w:rsidR="00BC3BA6" w:rsidRPr="00704B3D">
        <w:t>́</w:t>
      </w:r>
      <w:r w:rsidRPr="00704B3D">
        <w:t>лости,/ ми</w:t>
      </w:r>
      <w:r w:rsidR="00BC3BA6" w:rsidRPr="00704B3D">
        <w:t>́</w:t>
      </w:r>
      <w:r w:rsidRPr="00704B3D">
        <w:t xml:space="preserve">лость </w:t>
      </w:r>
      <w:r w:rsidRPr="00704B3D">
        <w:lastRenderedPageBreak/>
        <w:t>пропове</w:t>
      </w:r>
      <w:r w:rsidR="00BC3BA6" w:rsidRPr="00704B3D">
        <w:t>́</w:t>
      </w:r>
      <w:r w:rsidRPr="00704B3D">
        <w:t>давшии/ и уби</w:t>
      </w:r>
      <w:r w:rsidR="00BC3BA6" w:rsidRPr="00704B3D">
        <w:t>́</w:t>
      </w:r>
      <w:r w:rsidRPr="00704B3D">
        <w:t>йцы своя</w:t>
      </w:r>
      <w:r w:rsidR="00BC3BA6" w:rsidRPr="00704B3D">
        <w:t>́</w:t>
      </w:r>
      <w:r w:rsidRPr="00704B3D">
        <w:t xml:space="preserve"> благослови</w:t>
      </w:r>
      <w:r w:rsidR="00BC3BA6" w:rsidRPr="00704B3D">
        <w:t>́</w:t>
      </w:r>
      <w:r w:rsidRPr="00704B3D">
        <w:t>вшии,</w:t>
      </w:r>
      <w:r w:rsidR="005F1638" w:rsidRPr="00704B3D">
        <w:t>/</w:t>
      </w:r>
      <w:r w:rsidRPr="00704B3D">
        <w:t>/ да позна</w:t>
      </w:r>
      <w:r w:rsidR="00BC3BA6" w:rsidRPr="00704B3D">
        <w:t>́</w:t>
      </w:r>
      <w:r w:rsidRPr="00704B3D">
        <w:t>ют омраче</w:t>
      </w:r>
      <w:r w:rsidR="00BC3BA6" w:rsidRPr="00704B3D">
        <w:t>́</w:t>
      </w:r>
      <w:r w:rsidRPr="00704B3D">
        <w:t>ннии свет покая</w:t>
      </w:r>
      <w:r w:rsidR="00BC3BA6" w:rsidRPr="00704B3D">
        <w:t>́</w:t>
      </w:r>
      <w:r w:rsidRPr="00704B3D">
        <w:t>ния.</w:t>
      </w:r>
    </w:p>
    <w:p w14:paraId="350A8FB2" w14:textId="734DD158" w:rsidR="00F31A72" w:rsidRPr="00704B3D" w:rsidRDefault="00F31A72" w:rsidP="00824437">
      <w:pPr>
        <w:pStyle w:val="nbtservstih"/>
      </w:pPr>
      <w:r w:rsidRPr="00704B3D">
        <w:rPr>
          <w:rStyle w:val="obkgrred"/>
        </w:rPr>
        <w:t>Стих: Ч</w:t>
      </w:r>
      <w:r w:rsidRPr="00704B3D">
        <w:t>естна́ пред Го́сподем// смерть преподо́бных Его́.</w:t>
      </w:r>
    </w:p>
    <w:p w14:paraId="71377E98" w14:textId="16BCA690" w:rsidR="00F31A72" w:rsidRPr="00704B3D" w:rsidRDefault="00F31A72" w:rsidP="00F31A72">
      <w:pPr>
        <w:pStyle w:val="nbtservbasic"/>
      </w:pPr>
      <w:proofErr w:type="gramStart"/>
      <w:r w:rsidRPr="00704B3D">
        <w:rPr>
          <w:rStyle w:val="obkgrred"/>
        </w:rPr>
        <w:t>К</w:t>
      </w:r>
      <w:r w:rsidRPr="00704B3D">
        <w:t>расу</w:t>
      </w:r>
      <w:r w:rsidR="00BC3BA6" w:rsidRPr="00704B3D">
        <w:t>́</w:t>
      </w:r>
      <w:r w:rsidRPr="00704B3D">
        <w:t>йся</w:t>
      </w:r>
      <w:proofErr w:type="gramEnd"/>
      <w:r w:rsidRPr="00704B3D">
        <w:t xml:space="preserve"> и ра</w:t>
      </w:r>
      <w:r w:rsidR="00BC3BA6" w:rsidRPr="00704B3D">
        <w:t>́</w:t>
      </w:r>
      <w:r w:rsidRPr="00704B3D">
        <w:t>дуйся, Пе</w:t>
      </w:r>
      <w:r w:rsidR="00BC3BA6" w:rsidRPr="00704B3D">
        <w:t>́</w:t>
      </w:r>
      <w:r w:rsidRPr="00704B3D">
        <w:t>рмская земле</w:t>
      </w:r>
      <w:r w:rsidR="00BC3BA6" w:rsidRPr="00704B3D">
        <w:t>́</w:t>
      </w:r>
      <w:r w:rsidRPr="00704B3D">
        <w:t>,/ па</w:t>
      </w:r>
      <w:r w:rsidR="00BC3BA6" w:rsidRPr="00704B3D">
        <w:t>́</w:t>
      </w:r>
      <w:r w:rsidRPr="00704B3D">
        <w:t>мять новому</w:t>
      </w:r>
      <w:r w:rsidR="00BC3BA6" w:rsidRPr="00704B3D">
        <w:t>́</w:t>
      </w:r>
      <w:r w:rsidRPr="00704B3D">
        <w:t>чеников пра</w:t>
      </w:r>
      <w:r w:rsidR="00BC3BA6" w:rsidRPr="00704B3D">
        <w:t>́</w:t>
      </w:r>
      <w:r w:rsidRPr="00704B3D">
        <w:t>зднующи,/ ти</w:t>
      </w:r>
      <w:r w:rsidR="00BC3BA6" w:rsidRPr="00704B3D">
        <w:t>́</w:t>
      </w:r>
      <w:r w:rsidRPr="00704B3D">
        <w:t>и бо предстоя</w:t>
      </w:r>
      <w:r w:rsidR="00BC3BA6" w:rsidRPr="00704B3D">
        <w:t>́</w:t>
      </w:r>
      <w:r w:rsidRPr="00704B3D">
        <w:t>т Христу</w:t>
      </w:r>
      <w:r w:rsidR="00BC3BA6" w:rsidRPr="00704B3D">
        <w:t>́</w:t>
      </w:r>
      <w:r w:rsidRPr="00704B3D">
        <w:t xml:space="preserve"> во сла</w:t>
      </w:r>
      <w:r w:rsidR="00BC3BA6" w:rsidRPr="00704B3D">
        <w:t>́</w:t>
      </w:r>
      <w:r w:rsidRPr="00704B3D">
        <w:t>ве,/ о лю</w:t>
      </w:r>
      <w:r w:rsidR="00BC3BA6" w:rsidRPr="00704B3D">
        <w:t>́</w:t>
      </w:r>
      <w:r w:rsidRPr="00704B3D">
        <w:t>дех твои</w:t>
      </w:r>
      <w:r w:rsidR="00BC3BA6" w:rsidRPr="00704B3D">
        <w:t>́</w:t>
      </w:r>
      <w:r w:rsidRPr="00704B3D">
        <w:t>х моля</w:t>
      </w:r>
      <w:r w:rsidR="00BC3BA6" w:rsidRPr="00704B3D">
        <w:t>́</w:t>
      </w:r>
      <w:r w:rsidRPr="00704B3D">
        <w:t>щеся,/ по</w:t>
      </w:r>
      <w:r w:rsidR="00BC3BA6" w:rsidRPr="00704B3D">
        <w:t>́</w:t>
      </w:r>
      <w:r w:rsidRPr="00704B3D">
        <w:t>двиги их воспева</w:t>
      </w:r>
      <w:r w:rsidR="00BC3BA6" w:rsidRPr="00704B3D">
        <w:t>́</w:t>
      </w:r>
      <w:r w:rsidRPr="00704B3D">
        <w:t>ющих/</w:t>
      </w:r>
      <w:r w:rsidR="005F1638" w:rsidRPr="00704B3D">
        <w:t>/</w:t>
      </w:r>
      <w:r w:rsidRPr="00704B3D">
        <w:t xml:space="preserve"> и к святы</w:t>
      </w:r>
      <w:r w:rsidR="00BC3BA6" w:rsidRPr="00704B3D">
        <w:t>́</w:t>
      </w:r>
      <w:r w:rsidRPr="00704B3D">
        <w:t>м моще</w:t>
      </w:r>
      <w:r w:rsidR="00BC3BA6" w:rsidRPr="00704B3D">
        <w:t>́</w:t>
      </w:r>
      <w:r w:rsidRPr="00704B3D">
        <w:t>м их с любо</w:t>
      </w:r>
      <w:r w:rsidR="00BC3BA6" w:rsidRPr="00704B3D">
        <w:t>́</w:t>
      </w:r>
      <w:r w:rsidRPr="00704B3D">
        <w:t>вию припа</w:t>
      </w:r>
      <w:r w:rsidR="000C72A6" w:rsidRPr="00704B3D">
        <w:t>́</w:t>
      </w:r>
      <w:r w:rsidRPr="00704B3D">
        <w:t>дающих.</w:t>
      </w:r>
    </w:p>
    <w:p w14:paraId="790092BD" w14:textId="5E4EA200" w:rsidR="00F31A72" w:rsidRPr="00704B3D" w:rsidRDefault="00F31A72" w:rsidP="00F31A72">
      <w:pPr>
        <w:pStyle w:val="nbtservheadred"/>
      </w:pPr>
      <w:r w:rsidRPr="00704B3D">
        <w:t>Сла</w:t>
      </w:r>
      <w:r w:rsidR="000C72A6" w:rsidRPr="00704B3D">
        <w:t>́</w:t>
      </w:r>
      <w:r w:rsidRPr="00704B3D">
        <w:t>ва, глас 5:</w:t>
      </w:r>
    </w:p>
    <w:p w14:paraId="260A50BA" w14:textId="0FB40F40" w:rsidR="00F31A72" w:rsidRPr="00704B3D" w:rsidRDefault="00F31A72" w:rsidP="00F31A72">
      <w:pPr>
        <w:pStyle w:val="nbtservbasic"/>
      </w:pPr>
      <w:r w:rsidRPr="00704B3D">
        <w:rPr>
          <w:rStyle w:val="obkgrred"/>
        </w:rPr>
        <w:t>П</w:t>
      </w:r>
      <w:r w:rsidRPr="00704B3D">
        <w:t>ра</w:t>
      </w:r>
      <w:r w:rsidR="000C72A6" w:rsidRPr="00704B3D">
        <w:t>́</w:t>
      </w:r>
      <w:r w:rsidRPr="00704B3D">
        <w:t>внуцы бы</w:t>
      </w:r>
      <w:r w:rsidR="000C72A6" w:rsidRPr="00704B3D">
        <w:t>́</w:t>
      </w:r>
      <w:r w:rsidRPr="00704B3D">
        <w:t xml:space="preserve">вше </w:t>
      </w:r>
      <w:proofErr w:type="gramStart"/>
      <w:r w:rsidRPr="00704B3D">
        <w:t>изгна</w:t>
      </w:r>
      <w:r w:rsidR="000C72A6" w:rsidRPr="00704B3D">
        <w:t>́</w:t>
      </w:r>
      <w:r w:rsidRPr="00704B3D">
        <w:t>нных</w:t>
      </w:r>
      <w:proofErr w:type="gramEnd"/>
      <w:r w:rsidRPr="00704B3D">
        <w:t xml:space="preserve"> из рая</w:t>
      </w:r>
      <w:r w:rsidR="000C72A6" w:rsidRPr="00704B3D">
        <w:t>́</w:t>
      </w:r>
      <w:r w:rsidRPr="00704B3D">
        <w:t>/ за безслове</w:t>
      </w:r>
      <w:r w:rsidR="000C72A6" w:rsidRPr="00704B3D">
        <w:t>́</w:t>
      </w:r>
      <w:r w:rsidRPr="00704B3D">
        <w:t>сное стремле</w:t>
      </w:r>
      <w:r w:rsidR="000C72A6" w:rsidRPr="00704B3D">
        <w:t>́</w:t>
      </w:r>
      <w:r w:rsidRPr="00704B3D">
        <w:t>ние,/ о</w:t>
      </w:r>
      <w:r w:rsidR="000C72A6" w:rsidRPr="00704B3D">
        <w:t>́</w:t>
      </w:r>
      <w:r w:rsidRPr="00704B3D">
        <w:t>ви Ка</w:t>
      </w:r>
      <w:r w:rsidR="000C72A6" w:rsidRPr="00704B3D">
        <w:t>́</w:t>
      </w:r>
      <w:r w:rsidRPr="00704B3D">
        <w:t>иново братоуби</w:t>
      </w:r>
      <w:r w:rsidR="000C72A6" w:rsidRPr="00704B3D">
        <w:t>́</w:t>
      </w:r>
      <w:r w:rsidRPr="00704B3D">
        <w:t>йство умно</w:t>
      </w:r>
      <w:r w:rsidR="000C72A6" w:rsidRPr="00704B3D">
        <w:t>́</w:t>
      </w:r>
      <w:r w:rsidRPr="00704B3D">
        <w:t>жиша,/ о</w:t>
      </w:r>
      <w:r w:rsidR="000C72A6" w:rsidRPr="00704B3D">
        <w:t>́</w:t>
      </w:r>
      <w:r w:rsidRPr="00704B3D">
        <w:t>ви лихоима</w:t>
      </w:r>
      <w:r w:rsidR="000C72A6" w:rsidRPr="00704B3D">
        <w:t>́</w:t>
      </w:r>
      <w:r w:rsidRPr="00704B3D">
        <w:t>нию Иу</w:t>
      </w:r>
      <w:r w:rsidR="000C72A6" w:rsidRPr="00704B3D">
        <w:t>́</w:t>
      </w:r>
      <w:r w:rsidRPr="00704B3D">
        <w:t>дину подража</w:t>
      </w:r>
      <w:r w:rsidR="000C72A6" w:rsidRPr="00704B3D">
        <w:t>́</w:t>
      </w:r>
      <w:r w:rsidRPr="00704B3D">
        <w:t>ша./ Вы же, му</w:t>
      </w:r>
      <w:r w:rsidR="000C72A6" w:rsidRPr="00704B3D">
        <w:t>́</w:t>
      </w:r>
      <w:r w:rsidRPr="00704B3D">
        <w:t>ченицы до</w:t>
      </w:r>
      <w:r w:rsidR="000C72A6" w:rsidRPr="00704B3D">
        <w:t>́</w:t>
      </w:r>
      <w:r w:rsidRPr="00704B3D">
        <w:t>блии,/ словесы</w:t>
      </w:r>
      <w:r w:rsidR="000C72A6" w:rsidRPr="00704B3D">
        <w:t>́</w:t>
      </w:r>
      <w:r w:rsidRPr="00704B3D">
        <w:t xml:space="preserve"> Ева</w:t>
      </w:r>
      <w:r w:rsidR="000C72A6" w:rsidRPr="00704B3D">
        <w:t>́</w:t>
      </w:r>
      <w:r w:rsidRPr="00704B3D">
        <w:t>нгельскими просвеще</w:t>
      </w:r>
      <w:r w:rsidR="000C72A6" w:rsidRPr="00704B3D">
        <w:t>́</w:t>
      </w:r>
      <w:r w:rsidRPr="00704B3D">
        <w:t>ннии/ и моли</w:t>
      </w:r>
      <w:r w:rsidR="000C72A6" w:rsidRPr="00704B3D">
        <w:t>́</w:t>
      </w:r>
      <w:r w:rsidRPr="00704B3D">
        <w:t>твою церко</w:t>
      </w:r>
      <w:r w:rsidR="000C72A6" w:rsidRPr="00704B3D">
        <w:t>́</w:t>
      </w:r>
      <w:r w:rsidRPr="00704B3D">
        <w:t>вною освяще</w:t>
      </w:r>
      <w:r w:rsidR="000C72A6" w:rsidRPr="00704B3D">
        <w:t>́</w:t>
      </w:r>
      <w:r w:rsidRPr="00704B3D">
        <w:t>ннии,/ ра</w:t>
      </w:r>
      <w:r w:rsidR="000C72A6" w:rsidRPr="00704B3D">
        <w:t>́</w:t>
      </w:r>
      <w:r w:rsidRPr="00704B3D">
        <w:t>тование непра</w:t>
      </w:r>
      <w:r w:rsidR="000C72A6" w:rsidRPr="00704B3D">
        <w:t>́</w:t>
      </w:r>
      <w:r w:rsidRPr="00704B3D">
        <w:t>вое и лю</w:t>
      </w:r>
      <w:r w:rsidR="000C72A6" w:rsidRPr="00704B3D">
        <w:t>́</w:t>
      </w:r>
      <w:r w:rsidRPr="00704B3D">
        <w:t>тое отри</w:t>
      </w:r>
      <w:r w:rsidR="000C72A6" w:rsidRPr="00704B3D">
        <w:t>́</w:t>
      </w:r>
      <w:r w:rsidRPr="00704B3D">
        <w:t>нусте,/ бра</w:t>
      </w:r>
      <w:r w:rsidR="000C72A6" w:rsidRPr="00704B3D">
        <w:t>́</w:t>
      </w:r>
      <w:r w:rsidRPr="00704B3D">
        <w:t>ни междоусо</w:t>
      </w:r>
      <w:r w:rsidR="000C72A6" w:rsidRPr="00704B3D">
        <w:t>́</w:t>
      </w:r>
      <w:r w:rsidRPr="00704B3D">
        <w:t>бней не приобщи</w:t>
      </w:r>
      <w:r w:rsidR="000C72A6" w:rsidRPr="00704B3D">
        <w:t>́</w:t>
      </w:r>
      <w:r w:rsidRPr="00704B3D">
        <w:t>стеся,/ сего</w:t>
      </w:r>
      <w:r w:rsidR="000C72A6" w:rsidRPr="00704B3D">
        <w:t>́</w:t>
      </w:r>
      <w:r w:rsidRPr="00704B3D">
        <w:t xml:space="preserve"> ра</w:t>
      </w:r>
      <w:r w:rsidR="000C72A6" w:rsidRPr="00704B3D">
        <w:t>́</w:t>
      </w:r>
      <w:r w:rsidRPr="00704B3D">
        <w:t>ди во еди</w:t>
      </w:r>
      <w:r w:rsidR="000C72A6" w:rsidRPr="00704B3D">
        <w:t>́</w:t>
      </w:r>
      <w:r w:rsidRPr="00704B3D">
        <w:t>нем часе</w:t>
      </w:r>
      <w:r w:rsidR="000C72A6" w:rsidRPr="00704B3D">
        <w:t>́</w:t>
      </w:r>
      <w:r w:rsidRPr="00704B3D">
        <w:t>/</w:t>
      </w:r>
      <w:r w:rsidR="005F1638" w:rsidRPr="00704B3D">
        <w:t>/</w:t>
      </w:r>
      <w:r w:rsidRPr="00704B3D">
        <w:t xml:space="preserve"> му</w:t>
      </w:r>
      <w:r w:rsidR="000C72A6" w:rsidRPr="00704B3D">
        <w:t>́</w:t>
      </w:r>
      <w:r w:rsidRPr="00704B3D">
        <w:t>ченичеством восхи</w:t>
      </w:r>
      <w:r w:rsidR="00D4165D" w:rsidRPr="00704B3D">
        <w:t>́</w:t>
      </w:r>
      <w:r w:rsidRPr="00704B3D">
        <w:t>тисте Ца</w:t>
      </w:r>
      <w:r w:rsidR="000C72A6" w:rsidRPr="00704B3D">
        <w:t>́</w:t>
      </w:r>
      <w:r w:rsidRPr="00704B3D">
        <w:t>рствие Небе</w:t>
      </w:r>
      <w:r w:rsidR="000C72A6" w:rsidRPr="00704B3D">
        <w:t>́</w:t>
      </w:r>
      <w:r w:rsidRPr="00704B3D">
        <w:t>сное.</w:t>
      </w:r>
    </w:p>
    <w:p w14:paraId="74C7B0FB" w14:textId="37B769B7" w:rsidR="00F31A72" w:rsidRPr="00704B3D" w:rsidRDefault="00F31A72" w:rsidP="00F31A72">
      <w:pPr>
        <w:pStyle w:val="nbtservbasic"/>
      </w:pPr>
      <w:r w:rsidRPr="00704B3D">
        <w:rPr>
          <w:rStyle w:val="obkgrred"/>
        </w:rPr>
        <w:t>И ны</w:t>
      </w:r>
      <w:r w:rsidR="000C72A6" w:rsidRPr="00704B3D">
        <w:rPr>
          <w:rStyle w:val="obkgrred"/>
        </w:rPr>
        <w:t>́</w:t>
      </w:r>
      <w:r w:rsidRPr="00704B3D">
        <w:rPr>
          <w:rStyle w:val="obkgrred"/>
        </w:rPr>
        <w:t>не, Богоро</w:t>
      </w:r>
      <w:r w:rsidR="000C72A6" w:rsidRPr="00704B3D">
        <w:rPr>
          <w:rStyle w:val="obkgrred"/>
        </w:rPr>
        <w:t>́</w:t>
      </w:r>
      <w:r w:rsidRPr="00704B3D">
        <w:rPr>
          <w:rStyle w:val="obkgrred"/>
        </w:rPr>
        <w:t>дичен: Х</w:t>
      </w:r>
      <w:r w:rsidRPr="00704B3D">
        <w:t xml:space="preserve">рам и </w:t>
      </w:r>
      <w:r w:rsidR="00D4165D" w:rsidRPr="00704B3D">
        <w:t>д</w:t>
      </w:r>
      <w:r w:rsidRPr="00704B3D">
        <w:t>верь еси</w:t>
      </w:r>
      <w:r w:rsidR="000C72A6" w:rsidRPr="00704B3D">
        <w:t>́</w:t>
      </w:r>
      <w:r w:rsidRPr="00704B3D">
        <w:t>:</w:t>
      </w:r>
    </w:p>
    <w:p w14:paraId="2BDD7CFA" w14:textId="461267E8" w:rsidR="00F31A72" w:rsidRPr="00704B3D" w:rsidRDefault="00F31A72" w:rsidP="00824437">
      <w:pPr>
        <w:pStyle w:val="nbtservheadred"/>
      </w:pPr>
      <w:r w:rsidRPr="00704B3D">
        <w:t>Тропа</w:t>
      </w:r>
      <w:r w:rsidR="000C72A6" w:rsidRPr="00704B3D">
        <w:t>́</w:t>
      </w:r>
      <w:r w:rsidRPr="00704B3D">
        <w:t>рь, глас 5:</w:t>
      </w:r>
    </w:p>
    <w:p w14:paraId="6DCB108C" w14:textId="54ED9892" w:rsidR="00F31A72" w:rsidRPr="00704B3D" w:rsidRDefault="00F31A72" w:rsidP="008264EF">
      <w:pPr>
        <w:pStyle w:val="nbtservbasic"/>
      </w:pPr>
      <w:r w:rsidRPr="00704B3D">
        <w:rPr>
          <w:rStyle w:val="obkgrred"/>
        </w:rPr>
        <w:t>Ч</w:t>
      </w:r>
      <w:r w:rsidRPr="00704B3D">
        <w:t>естно</w:t>
      </w:r>
      <w:r w:rsidR="000C72A6" w:rsidRPr="00704B3D">
        <w:t>́</w:t>
      </w:r>
      <w:r w:rsidRPr="00704B3D">
        <w:t xml:space="preserve">е </w:t>
      </w:r>
      <w:proofErr w:type="gramStart"/>
      <w:r w:rsidRPr="00704B3D">
        <w:t>страда</w:t>
      </w:r>
      <w:r w:rsidR="000C72A6" w:rsidRPr="00704B3D">
        <w:t>́</w:t>
      </w:r>
      <w:r w:rsidRPr="00704B3D">
        <w:t>ние</w:t>
      </w:r>
      <w:proofErr w:type="gramEnd"/>
      <w:r w:rsidRPr="00704B3D">
        <w:t xml:space="preserve"> ва</w:t>
      </w:r>
      <w:r w:rsidR="000C72A6" w:rsidRPr="00704B3D">
        <w:t>́</w:t>
      </w:r>
      <w:r w:rsidRPr="00704B3D">
        <w:t>ше/ за ве</w:t>
      </w:r>
      <w:r w:rsidR="000C72A6" w:rsidRPr="00704B3D">
        <w:t>́</w:t>
      </w:r>
      <w:r w:rsidRPr="00704B3D">
        <w:t>ру святу</w:t>
      </w:r>
      <w:r w:rsidR="000C72A6" w:rsidRPr="00704B3D">
        <w:t>́</w:t>
      </w:r>
      <w:r w:rsidRPr="00704B3D">
        <w:t xml:space="preserve">ю </w:t>
      </w:r>
      <w:r w:rsidR="00D4165D" w:rsidRPr="00704B3D">
        <w:t>п</w:t>
      </w:r>
      <w:r w:rsidRPr="00704B3D">
        <w:t>равосла</w:t>
      </w:r>
      <w:r w:rsidR="000C72A6" w:rsidRPr="00704B3D">
        <w:t>́</w:t>
      </w:r>
      <w:r w:rsidRPr="00704B3D">
        <w:t>вную/ к весе</w:t>
      </w:r>
      <w:r w:rsidR="000C72A6" w:rsidRPr="00704B3D">
        <w:t>́</w:t>
      </w:r>
      <w:r w:rsidRPr="00704B3D">
        <w:t>лию духо</w:t>
      </w:r>
      <w:r w:rsidR="000C72A6" w:rsidRPr="00704B3D">
        <w:t>́</w:t>
      </w:r>
      <w:r w:rsidRPr="00704B3D">
        <w:t>вному вся лю</w:t>
      </w:r>
      <w:r w:rsidR="000C72A6" w:rsidRPr="00704B3D">
        <w:t>́</w:t>
      </w:r>
      <w:r w:rsidRPr="00704B3D">
        <w:t>ди созыва</w:t>
      </w:r>
      <w:r w:rsidR="000C72A6" w:rsidRPr="00704B3D">
        <w:t>́</w:t>
      </w:r>
      <w:r w:rsidRPr="00704B3D">
        <w:t>ет,/ священному</w:t>
      </w:r>
      <w:r w:rsidR="000C72A6" w:rsidRPr="00704B3D">
        <w:t>́</w:t>
      </w:r>
      <w:r w:rsidRPr="00704B3D">
        <w:t>ченицы Па</w:t>
      </w:r>
      <w:r w:rsidR="000C72A6" w:rsidRPr="00704B3D">
        <w:t>́</w:t>
      </w:r>
      <w:r w:rsidRPr="00704B3D">
        <w:t>вле и Григо</w:t>
      </w:r>
      <w:r w:rsidR="000C72A6" w:rsidRPr="00704B3D">
        <w:t>́</w:t>
      </w:r>
      <w:r w:rsidRPr="00704B3D">
        <w:t>рие,/ вы бо, зе</w:t>
      </w:r>
      <w:r w:rsidR="000C72A6" w:rsidRPr="00704B3D">
        <w:t>́</w:t>
      </w:r>
      <w:r w:rsidRPr="00704B3D">
        <w:t>млю Пе</w:t>
      </w:r>
      <w:r w:rsidR="000C72A6" w:rsidRPr="00704B3D">
        <w:t>́</w:t>
      </w:r>
      <w:r w:rsidRPr="00704B3D">
        <w:t>рмскую кровьми</w:t>
      </w:r>
      <w:r w:rsidR="000C72A6" w:rsidRPr="00704B3D">
        <w:t>́</w:t>
      </w:r>
      <w:r w:rsidRPr="00704B3D">
        <w:t xml:space="preserve"> свои</w:t>
      </w:r>
      <w:r w:rsidR="000C72A6" w:rsidRPr="00704B3D">
        <w:t>́</w:t>
      </w:r>
      <w:r w:rsidRPr="00704B3D">
        <w:t>ми освяти</w:t>
      </w:r>
      <w:r w:rsidR="000C72A6" w:rsidRPr="00704B3D">
        <w:t>́</w:t>
      </w:r>
      <w:r w:rsidRPr="00704B3D">
        <w:t>вше,/ любви</w:t>
      </w:r>
      <w:r w:rsidR="000C72A6" w:rsidRPr="00704B3D">
        <w:t>́</w:t>
      </w:r>
      <w:r w:rsidRPr="00704B3D">
        <w:t xml:space="preserve"> соверше</w:t>
      </w:r>
      <w:r w:rsidR="000C72A6" w:rsidRPr="00704B3D">
        <w:t>́</w:t>
      </w:r>
      <w:r w:rsidRPr="00704B3D">
        <w:t>нней науча</w:t>
      </w:r>
      <w:r w:rsidR="000C72A6" w:rsidRPr="00704B3D">
        <w:t>́</w:t>
      </w:r>
      <w:r w:rsidRPr="00704B3D">
        <w:t>ете,/ ду</w:t>
      </w:r>
      <w:r w:rsidR="000C72A6" w:rsidRPr="00704B3D">
        <w:t>́</w:t>
      </w:r>
      <w:r w:rsidRPr="00704B3D">
        <w:t>шу полага</w:t>
      </w:r>
      <w:r w:rsidR="000C72A6" w:rsidRPr="00704B3D">
        <w:t>́</w:t>
      </w:r>
      <w:r w:rsidRPr="00704B3D">
        <w:t>ти за Христа</w:t>
      </w:r>
      <w:r w:rsidR="000C72A6" w:rsidRPr="00704B3D">
        <w:t>́</w:t>
      </w:r>
      <w:r w:rsidRPr="00704B3D">
        <w:t>, Бо</w:t>
      </w:r>
      <w:r w:rsidR="000C72A6" w:rsidRPr="00704B3D">
        <w:t>́</w:t>
      </w:r>
      <w:r w:rsidRPr="00704B3D">
        <w:t>га на</w:t>
      </w:r>
      <w:r w:rsidR="000C72A6" w:rsidRPr="00704B3D">
        <w:t>́</w:t>
      </w:r>
      <w:r w:rsidRPr="00704B3D">
        <w:t>шего,/</w:t>
      </w:r>
      <w:r w:rsidR="005F1638" w:rsidRPr="00704B3D">
        <w:t>/</w:t>
      </w:r>
      <w:r w:rsidRPr="00704B3D">
        <w:t xml:space="preserve"> </w:t>
      </w:r>
      <w:r w:rsidR="00D4165D" w:rsidRPr="00704B3D">
        <w:t>с</w:t>
      </w:r>
      <w:r w:rsidRPr="00704B3D">
        <w:t>ве</w:t>
      </w:r>
      <w:r w:rsidR="000C72A6" w:rsidRPr="00704B3D">
        <w:t>́</w:t>
      </w:r>
      <w:r w:rsidRPr="00704B3D">
        <w:t>том Воскресе</w:t>
      </w:r>
      <w:r w:rsidR="000C72A6" w:rsidRPr="00704B3D">
        <w:t>́</w:t>
      </w:r>
      <w:r w:rsidRPr="00704B3D">
        <w:t>ния мир обнови</w:t>
      </w:r>
      <w:r w:rsidR="000C72A6" w:rsidRPr="00704B3D">
        <w:t>́</w:t>
      </w:r>
      <w:r w:rsidRPr="00704B3D">
        <w:t>вшаго.</w:t>
      </w:r>
    </w:p>
    <w:p w14:paraId="2246BA21" w14:textId="27E67AFD" w:rsidR="00F31A72" w:rsidRPr="00704B3D" w:rsidRDefault="008264EF" w:rsidP="008264EF">
      <w:pPr>
        <w:pStyle w:val="nbtservheadred"/>
      </w:pPr>
      <w:r w:rsidRPr="00704B3D">
        <w:t>НА У</w:t>
      </w:r>
      <w:r w:rsidR="000C72A6" w:rsidRPr="00704B3D">
        <w:t>́</w:t>
      </w:r>
      <w:r w:rsidRPr="00704B3D">
        <w:t>ТРЕНИ</w:t>
      </w:r>
    </w:p>
    <w:p w14:paraId="0E5F53CA" w14:textId="043E7ED6" w:rsidR="00F31A72" w:rsidRPr="00704B3D" w:rsidRDefault="00F31A72" w:rsidP="008264EF">
      <w:pPr>
        <w:pStyle w:val="nbtservheadred"/>
      </w:pPr>
      <w:r w:rsidRPr="00704B3D">
        <w:t>По 1-м стихосло</w:t>
      </w:r>
      <w:r w:rsidR="000C72A6" w:rsidRPr="00704B3D">
        <w:t>́</w:t>
      </w:r>
      <w:r w:rsidRPr="00704B3D">
        <w:t>вии седа</w:t>
      </w:r>
      <w:r w:rsidR="000C72A6" w:rsidRPr="00704B3D">
        <w:t>́</w:t>
      </w:r>
      <w:r w:rsidRPr="00704B3D">
        <w:t>лен, глас 5:</w:t>
      </w:r>
    </w:p>
    <w:p w14:paraId="7A1E3104" w14:textId="0AC2C279" w:rsidR="00F31A72" w:rsidRPr="00704B3D" w:rsidRDefault="00F31A72" w:rsidP="00F31A72">
      <w:pPr>
        <w:pStyle w:val="nbtservbasic"/>
      </w:pPr>
      <w:r w:rsidRPr="00704B3D">
        <w:rPr>
          <w:rStyle w:val="obkgrred"/>
        </w:rPr>
        <w:t>М</w:t>
      </w:r>
      <w:r w:rsidRPr="00704B3D">
        <w:t>раз претерпе</w:t>
      </w:r>
      <w:r w:rsidR="000C72A6" w:rsidRPr="00704B3D">
        <w:t>́</w:t>
      </w:r>
      <w:r w:rsidRPr="00704B3D">
        <w:t>вше и бие</w:t>
      </w:r>
      <w:r w:rsidR="000C72A6" w:rsidRPr="00704B3D">
        <w:t>́</w:t>
      </w:r>
      <w:r w:rsidRPr="00704B3D">
        <w:t>ние, и ко</w:t>
      </w:r>
      <w:r w:rsidR="000C72A6" w:rsidRPr="00704B3D">
        <w:t>́</w:t>
      </w:r>
      <w:r w:rsidRPr="00704B3D">
        <w:t>ньми влаче</w:t>
      </w:r>
      <w:r w:rsidR="000C72A6" w:rsidRPr="00704B3D">
        <w:t>́</w:t>
      </w:r>
      <w:r w:rsidRPr="00704B3D">
        <w:t>ние, и ребр прободе</w:t>
      </w:r>
      <w:r w:rsidR="000C72A6" w:rsidRPr="00704B3D">
        <w:t>́</w:t>
      </w:r>
      <w:r w:rsidRPr="00704B3D">
        <w:t>ние, святи</w:t>
      </w:r>
      <w:r w:rsidR="000C72A6" w:rsidRPr="00704B3D">
        <w:t>́</w:t>
      </w:r>
      <w:r w:rsidRPr="00704B3D">
        <w:t>и му</w:t>
      </w:r>
      <w:r w:rsidR="000C72A6" w:rsidRPr="00704B3D">
        <w:t>́</w:t>
      </w:r>
      <w:r w:rsidRPr="00704B3D">
        <w:t>ченицы Па</w:t>
      </w:r>
      <w:r w:rsidR="000C72A6" w:rsidRPr="00704B3D">
        <w:t>́</w:t>
      </w:r>
      <w:r w:rsidRPr="00704B3D">
        <w:t>вел и Григо</w:t>
      </w:r>
      <w:r w:rsidR="000C72A6" w:rsidRPr="00704B3D">
        <w:t>́</w:t>
      </w:r>
      <w:r w:rsidRPr="00704B3D">
        <w:t>рий ра</w:t>
      </w:r>
      <w:r w:rsidR="000C72A6" w:rsidRPr="00704B3D">
        <w:t>́</w:t>
      </w:r>
      <w:r w:rsidRPr="00704B3D">
        <w:t>довахуся, от ору</w:t>
      </w:r>
      <w:r w:rsidR="000C72A6" w:rsidRPr="00704B3D">
        <w:t>́</w:t>
      </w:r>
      <w:r w:rsidRPr="00704B3D">
        <w:t>жных бо устреле</w:t>
      </w:r>
      <w:r w:rsidR="000C72A6" w:rsidRPr="00704B3D">
        <w:t>́</w:t>
      </w:r>
      <w:r w:rsidRPr="00704B3D">
        <w:t>ни бы</w:t>
      </w:r>
      <w:r w:rsidR="000C72A6" w:rsidRPr="00704B3D">
        <w:t>́</w:t>
      </w:r>
      <w:r w:rsidRPr="00704B3D">
        <w:t>вше, душе</w:t>
      </w:r>
      <w:r w:rsidR="000C72A6" w:rsidRPr="00704B3D">
        <w:t>́</w:t>
      </w:r>
      <w:r w:rsidRPr="00704B3D">
        <w:t xml:space="preserve">ю во </w:t>
      </w:r>
      <w:r w:rsidR="00D4165D" w:rsidRPr="00704B3D">
        <w:t>о</w:t>
      </w:r>
      <w:r w:rsidRPr="00704B3D">
        <w:t>би</w:t>
      </w:r>
      <w:r w:rsidR="000C72A6" w:rsidRPr="00704B3D">
        <w:t>́</w:t>
      </w:r>
      <w:r w:rsidRPr="00704B3D">
        <w:t>тели Небе</w:t>
      </w:r>
      <w:r w:rsidR="000C72A6" w:rsidRPr="00704B3D">
        <w:t>́</w:t>
      </w:r>
      <w:r w:rsidRPr="00704B3D">
        <w:t>сныя вознесо</w:t>
      </w:r>
      <w:r w:rsidR="000C72A6" w:rsidRPr="00704B3D">
        <w:t>́</w:t>
      </w:r>
      <w:r w:rsidRPr="00704B3D">
        <w:t>шася. Тех моли</w:t>
      </w:r>
      <w:r w:rsidR="000C72A6" w:rsidRPr="00704B3D">
        <w:t>́</w:t>
      </w:r>
      <w:r w:rsidRPr="00704B3D">
        <w:t>твами, Христе</w:t>
      </w:r>
      <w:r w:rsidR="000C72A6" w:rsidRPr="00704B3D">
        <w:t>́</w:t>
      </w:r>
      <w:r w:rsidRPr="00704B3D">
        <w:t xml:space="preserve"> Бо</w:t>
      </w:r>
      <w:r w:rsidR="000C72A6" w:rsidRPr="00704B3D">
        <w:t>́</w:t>
      </w:r>
      <w:r w:rsidRPr="00704B3D">
        <w:t>же, спаси</w:t>
      </w:r>
      <w:r w:rsidR="000C72A6" w:rsidRPr="00704B3D">
        <w:t>́</w:t>
      </w:r>
      <w:r w:rsidRPr="00704B3D">
        <w:t xml:space="preserve"> ду</w:t>
      </w:r>
      <w:r w:rsidR="000C72A6" w:rsidRPr="00704B3D">
        <w:t>́</w:t>
      </w:r>
      <w:r w:rsidRPr="00704B3D">
        <w:t>ши на</w:t>
      </w:r>
      <w:r w:rsidR="000C72A6" w:rsidRPr="00704B3D">
        <w:t>́</w:t>
      </w:r>
      <w:r w:rsidRPr="00704B3D">
        <w:t>ша.</w:t>
      </w:r>
    </w:p>
    <w:p w14:paraId="734B4EFA" w14:textId="639198DF" w:rsidR="00F31A72" w:rsidRPr="00704B3D" w:rsidRDefault="00F31A72" w:rsidP="008264EF">
      <w:pPr>
        <w:pStyle w:val="nbtservheadred"/>
      </w:pPr>
      <w:r w:rsidRPr="00704B3D">
        <w:t>Сла</w:t>
      </w:r>
      <w:r w:rsidR="000C72A6" w:rsidRPr="00704B3D">
        <w:t>́</w:t>
      </w:r>
      <w:r w:rsidRPr="00704B3D">
        <w:t>ва, и ны</w:t>
      </w:r>
      <w:r w:rsidR="000C72A6" w:rsidRPr="00704B3D">
        <w:t>́</w:t>
      </w:r>
      <w:r w:rsidRPr="00704B3D">
        <w:t>не, Богоро</w:t>
      </w:r>
      <w:r w:rsidR="000C72A6" w:rsidRPr="00704B3D">
        <w:t>́</w:t>
      </w:r>
      <w:r w:rsidRPr="00704B3D">
        <w:t>дичен:</w:t>
      </w:r>
    </w:p>
    <w:p w14:paraId="2B21B5A6" w14:textId="44751CF5" w:rsidR="00F31A72" w:rsidRPr="00704B3D" w:rsidRDefault="00F31A72" w:rsidP="00F31A72">
      <w:pPr>
        <w:pStyle w:val="nbtservbasic"/>
      </w:pPr>
      <w:r w:rsidRPr="00704B3D">
        <w:rPr>
          <w:rStyle w:val="obkgrred"/>
        </w:rPr>
        <w:t>С</w:t>
      </w:r>
      <w:r w:rsidRPr="00704B3D">
        <w:t>пору</w:t>
      </w:r>
      <w:r w:rsidR="000C72A6" w:rsidRPr="00704B3D">
        <w:t>́</w:t>
      </w:r>
      <w:r w:rsidRPr="00704B3D">
        <w:t>чнице гре</w:t>
      </w:r>
      <w:r w:rsidR="000C72A6" w:rsidRPr="00704B3D">
        <w:t>́</w:t>
      </w:r>
      <w:r w:rsidRPr="00704B3D">
        <w:t>шных и Уте</w:t>
      </w:r>
      <w:r w:rsidR="000C72A6" w:rsidRPr="00704B3D">
        <w:t>́</w:t>
      </w:r>
      <w:r w:rsidRPr="00704B3D">
        <w:t>шительнице скорбя</w:t>
      </w:r>
      <w:r w:rsidR="000C72A6" w:rsidRPr="00704B3D">
        <w:t>́</w:t>
      </w:r>
      <w:r w:rsidRPr="00704B3D">
        <w:t>щих, Пречи</w:t>
      </w:r>
      <w:r w:rsidR="000C72A6" w:rsidRPr="00704B3D">
        <w:t>́</w:t>
      </w:r>
      <w:r w:rsidRPr="00704B3D">
        <w:t>стая Ма</w:t>
      </w:r>
      <w:r w:rsidR="000C72A6" w:rsidRPr="00704B3D">
        <w:t>́</w:t>
      </w:r>
      <w:r w:rsidRPr="00704B3D">
        <w:t>ти Бо</w:t>
      </w:r>
      <w:r w:rsidR="000C72A6" w:rsidRPr="00704B3D">
        <w:t>́</w:t>
      </w:r>
      <w:r w:rsidRPr="00704B3D">
        <w:t>жия Обра</w:t>
      </w:r>
      <w:r w:rsidR="000C72A6" w:rsidRPr="00704B3D">
        <w:t>́</w:t>
      </w:r>
      <w:r w:rsidRPr="00704B3D">
        <w:t>дованная, Пе</w:t>
      </w:r>
      <w:r w:rsidR="000C72A6" w:rsidRPr="00704B3D">
        <w:t>́</w:t>
      </w:r>
      <w:r w:rsidRPr="00704B3D">
        <w:t>рмскую зе</w:t>
      </w:r>
      <w:r w:rsidR="000C72A6" w:rsidRPr="00704B3D">
        <w:t>́</w:t>
      </w:r>
      <w:r w:rsidRPr="00704B3D">
        <w:t>млю ико</w:t>
      </w:r>
      <w:r w:rsidR="000C72A6" w:rsidRPr="00704B3D">
        <w:t>́</w:t>
      </w:r>
      <w:r w:rsidRPr="00704B3D">
        <w:t>нами Твои</w:t>
      </w:r>
      <w:r w:rsidR="000C72A6" w:rsidRPr="00704B3D">
        <w:t>́</w:t>
      </w:r>
      <w:r w:rsidRPr="00704B3D">
        <w:t>ми украси</w:t>
      </w:r>
      <w:r w:rsidR="000C72A6" w:rsidRPr="00704B3D">
        <w:t>́</w:t>
      </w:r>
      <w:r w:rsidRPr="00704B3D">
        <w:t>вшая и святы</w:t>
      </w:r>
      <w:r w:rsidR="000C72A6" w:rsidRPr="00704B3D">
        <w:t>́</w:t>
      </w:r>
      <w:r w:rsidRPr="00704B3D">
        <w:t>х мно</w:t>
      </w:r>
      <w:r w:rsidR="000C72A6" w:rsidRPr="00704B3D">
        <w:t>́</w:t>
      </w:r>
      <w:r w:rsidRPr="00704B3D">
        <w:t>жество в ней воспита</w:t>
      </w:r>
      <w:r w:rsidR="000C72A6" w:rsidRPr="00704B3D">
        <w:t>́</w:t>
      </w:r>
      <w:r w:rsidRPr="00704B3D">
        <w:t>вшая, Твои</w:t>
      </w:r>
      <w:r w:rsidR="000C72A6" w:rsidRPr="00704B3D">
        <w:t>́</w:t>
      </w:r>
      <w:r w:rsidRPr="00704B3D">
        <w:t>ми ко Христу</w:t>
      </w:r>
      <w:r w:rsidR="000C72A6" w:rsidRPr="00704B3D">
        <w:t>́</w:t>
      </w:r>
      <w:r w:rsidRPr="00704B3D">
        <w:t xml:space="preserve"> моли</w:t>
      </w:r>
      <w:r w:rsidR="000C72A6" w:rsidRPr="00704B3D">
        <w:t>́</w:t>
      </w:r>
      <w:r w:rsidRPr="00704B3D">
        <w:t>твами спаси</w:t>
      </w:r>
      <w:r w:rsidR="000C72A6" w:rsidRPr="00704B3D">
        <w:t>́</w:t>
      </w:r>
      <w:r w:rsidRPr="00704B3D">
        <w:t xml:space="preserve"> ду</w:t>
      </w:r>
      <w:r w:rsidR="000C72A6" w:rsidRPr="00704B3D">
        <w:t>́</w:t>
      </w:r>
      <w:r w:rsidRPr="00704B3D">
        <w:t>ши на</w:t>
      </w:r>
      <w:r w:rsidR="000C72A6" w:rsidRPr="00704B3D">
        <w:t>́</w:t>
      </w:r>
      <w:r w:rsidRPr="00704B3D">
        <w:t>ша.</w:t>
      </w:r>
    </w:p>
    <w:p w14:paraId="47425947" w14:textId="7297ABD8" w:rsidR="00F31A72" w:rsidRPr="00704B3D" w:rsidRDefault="00F31A72" w:rsidP="008264EF">
      <w:pPr>
        <w:pStyle w:val="nbtservheadred"/>
      </w:pPr>
      <w:r w:rsidRPr="00704B3D">
        <w:t>По 2-м стихосло</w:t>
      </w:r>
      <w:r w:rsidR="000C72A6" w:rsidRPr="00704B3D">
        <w:t>́</w:t>
      </w:r>
      <w:r w:rsidRPr="00704B3D">
        <w:t>вии седа</w:t>
      </w:r>
      <w:r w:rsidR="000C72A6" w:rsidRPr="00704B3D">
        <w:t>́</w:t>
      </w:r>
      <w:r w:rsidRPr="00704B3D">
        <w:t>лен, глас 2:</w:t>
      </w:r>
    </w:p>
    <w:p w14:paraId="5767C691" w14:textId="295308EA" w:rsidR="00F31A72" w:rsidRPr="00704B3D" w:rsidRDefault="00F31A72" w:rsidP="00F31A72">
      <w:pPr>
        <w:pStyle w:val="nbtservbasic"/>
      </w:pPr>
      <w:r w:rsidRPr="00704B3D">
        <w:rPr>
          <w:rStyle w:val="obkgrred"/>
        </w:rPr>
        <w:lastRenderedPageBreak/>
        <w:t>С</w:t>
      </w:r>
      <w:r w:rsidRPr="00704B3D">
        <w:t>осу</w:t>
      </w:r>
      <w:r w:rsidR="000C72A6" w:rsidRPr="00704B3D">
        <w:t>́</w:t>
      </w:r>
      <w:r w:rsidRPr="00704B3D">
        <w:t>ди честни</w:t>
      </w:r>
      <w:r w:rsidR="000C72A6" w:rsidRPr="00704B3D">
        <w:t>́</w:t>
      </w:r>
      <w:r w:rsidRPr="00704B3D">
        <w:t>и, благода</w:t>
      </w:r>
      <w:r w:rsidR="000C72A6" w:rsidRPr="00704B3D">
        <w:t>́</w:t>
      </w:r>
      <w:r w:rsidRPr="00704B3D">
        <w:t>ти Бо</w:t>
      </w:r>
      <w:r w:rsidR="00502E05" w:rsidRPr="00704B3D">
        <w:t>́</w:t>
      </w:r>
      <w:r w:rsidRPr="00704B3D">
        <w:t>жия испо</w:t>
      </w:r>
      <w:r w:rsidR="000C72A6" w:rsidRPr="00704B3D">
        <w:t>́</w:t>
      </w:r>
      <w:r w:rsidRPr="00704B3D">
        <w:t>лненнии, священному</w:t>
      </w:r>
      <w:r w:rsidR="000C72A6" w:rsidRPr="00704B3D">
        <w:t>́</w:t>
      </w:r>
      <w:r w:rsidRPr="00704B3D">
        <w:t>ченицы Па</w:t>
      </w:r>
      <w:r w:rsidR="000C72A6" w:rsidRPr="00704B3D">
        <w:t>́</w:t>
      </w:r>
      <w:r w:rsidRPr="00704B3D">
        <w:t>вле и Григо</w:t>
      </w:r>
      <w:r w:rsidR="000C72A6" w:rsidRPr="00704B3D">
        <w:t>́</w:t>
      </w:r>
      <w:r w:rsidRPr="00704B3D">
        <w:t>рие! Вы, моли</w:t>
      </w:r>
      <w:r w:rsidR="000C72A6" w:rsidRPr="00704B3D">
        <w:t>́</w:t>
      </w:r>
      <w:r w:rsidRPr="00704B3D">
        <w:t>твою усе</w:t>
      </w:r>
      <w:r w:rsidR="000C72A6" w:rsidRPr="00704B3D">
        <w:t>́</w:t>
      </w:r>
      <w:r w:rsidRPr="00704B3D">
        <w:t>рдною ду</w:t>
      </w:r>
      <w:r w:rsidR="000C72A6" w:rsidRPr="00704B3D">
        <w:t>́</w:t>
      </w:r>
      <w:r w:rsidRPr="00704B3D">
        <w:t>ши ко страда</w:t>
      </w:r>
      <w:r w:rsidR="000C72A6" w:rsidRPr="00704B3D">
        <w:t>́</w:t>
      </w:r>
      <w:r w:rsidRPr="00704B3D">
        <w:t>нию угото</w:t>
      </w:r>
      <w:r w:rsidR="000C72A6" w:rsidRPr="00704B3D">
        <w:t>́</w:t>
      </w:r>
      <w:r w:rsidRPr="00704B3D">
        <w:t>вавше, житие</w:t>
      </w:r>
      <w:r w:rsidR="000C72A6" w:rsidRPr="00704B3D">
        <w:t>́</w:t>
      </w:r>
      <w:r w:rsidRPr="00704B3D">
        <w:t xml:space="preserve"> вре</w:t>
      </w:r>
      <w:r w:rsidR="000C72A6" w:rsidRPr="00704B3D">
        <w:t>́</w:t>
      </w:r>
      <w:r w:rsidRPr="00704B3D">
        <w:t>менное сохрани</w:t>
      </w:r>
      <w:r w:rsidR="000C72A6" w:rsidRPr="00704B3D">
        <w:t>́</w:t>
      </w:r>
      <w:r w:rsidRPr="00704B3D">
        <w:t>ти не иска</w:t>
      </w:r>
      <w:r w:rsidR="000C72A6" w:rsidRPr="00704B3D">
        <w:t>́</w:t>
      </w:r>
      <w:r w:rsidRPr="00704B3D">
        <w:t>сте, но потща</w:t>
      </w:r>
      <w:r w:rsidR="000C72A6" w:rsidRPr="00704B3D">
        <w:t>́</w:t>
      </w:r>
      <w:r w:rsidRPr="00704B3D">
        <w:t>стеся Небе</w:t>
      </w:r>
      <w:r w:rsidR="000C72A6" w:rsidRPr="00704B3D">
        <w:t>́</w:t>
      </w:r>
      <w:r w:rsidRPr="00704B3D">
        <w:t>снаго Ца</w:t>
      </w:r>
      <w:r w:rsidR="000C72A6" w:rsidRPr="00704B3D">
        <w:t>́</w:t>
      </w:r>
      <w:r w:rsidRPr="00704B3D">
        <w:t>рствия дости</w:t>
      </w:r>
      <w:r w:rsidR="000C72A6" w:rsidRPr="00704B3D">
        <w:t>́</w:t>
      </w:r>
      <w:r w:rsidRPr="00704B3D">
        <w:t>гнути, те</w:t>
      </w:r>
      <w:r w:rsidR="000C72A6" w:rsidRPr="00704B3D">
        <w:t>́</w:t>
      </w:r>
      <w:r w:rsidRPr="00704B3D">
        <w:t>мже и жи</w:t>
      </w:r>
      <w:r w:rsidR="000C72A6" w:rsidRPr="00704B3D">
        <w:t>́</w:t>
      </w:r>
      <w:r w:rsidRPr="00704B3D">
        <w:t>тели его</w:t>
      </w:r>
      <w:r w:rsidR="000C72A6" w:rsidRPr="00704B3D">
        <w:t>́</w:t>
      </w:r>
      <w:r w:rsidRPr="00704B3D">
        <w:t xml:space="preserve"> святы</w:t>
      </w:r>
      <w:r w:rsidR="000C72A6" w:rsidRPr="00704B3D">
        <w:t>́</w:t>
      </w:r>
      <w:r w:rsidRPr="00704B3D">
        <w:t>я дру</w:t>
      </w:r>
      <w:r w:rsidR="000C72A6" w:rsidRPr="00704B3D">
        <w:t>́</w:t>
      </w:r>
      <w:r w:rsidRPr="00704B3D">
        <w:t>ги себе</w:t>
      </w:r>
      <w:r w:rsidR="000C72A6" w:rsidRPr="00704B3D">
        <w:t>́</w:t>
      </w:r>
      <w:r w:rsidRPr="00704B3D">
        <w:t xml:space="preserve"> стяжа</w:t>
      </w:r>
      <w:r w:rsidR="000C72A6" w:rsidRPr="00704B3D">
        <w:t>́</w:t>
      </w:r>
      <w:r w:rsidRPr="00704B3D">
        <w:t>сте.</w:t>
      </w:r>
    </w:p>
    <w:p w14:paraId="43399758" w14:textId="23787369" w:rsidR="00F31A72" w:rsidRPr="00704B3D" w:rsidRDefault="00F31A72" w:rsidP="008264EF">
      <w:pPr>
        <w:pStyle w:val="nbtservheadred"/>
      </w:pPr>
      <w:r w:rsidRPr="00704B3D">
        <w:t>Сла</w:t>
      </w:r>
      <w:r w:rsidR="000C72A6" w:rsidRPr="00704B3D">
        <w:t>́</w:t>
      </w:r>
      <w:r w:rsidRPr="00704B3D">
        <w:t>ва, и ны</w:t>
      </w:r>
      <w:r w:rsidR="000C72A6" w:rsidRPr="00704B3D">
        <w:t>́</w:t>
      </w:r>
      <w:r w:rsidRPr="00704B3D">
        <w:t>не, Богоро</w:t>
      </w:r>
      <w:r w:rsidR="000C72A6" w:rsidRPr="00704B3D">
        <w:t>́</w:t>
      </w:r>
      <w:r w:rsidRPr="00704B3D">
        <w:t>дичен:</w:t>
      </w:r>
    </w:p>
    <w:p w14:paraId="136FEFAD" w14:textId="622A4869" w:rsidR="00F31A72" w:rsidRPr="00704B3D" w:rsidRDefault="00F31A72" w:rsidP="00F31A72">
      <w:pPr>
        <w:pStyle w:val="nbtservbasic"/>
      </w:pPr>
      <w:r w:rsidRPr="00704B3D">
        <w:rPr>
          <w:rStyle w:val="obkgrred"/>
        </w:rPr>
        <w:t>Б</w:t>
      </w:r>
      <w:r w:rsidRPr="00704B3D">
        <w:t>лагоутро</w:t>
      </w:r>
      <w:r w:rsidR="000C72A6" w:rsidRPr="00704B3D">
        <w:t>́</w:t>
      </w:r>
      <w:r w:rsidRPr="00704B3D">
        <w:t>бия су</w:t>
      </w:r>
      <w:r w:rsidR="000C72A6" w:rsidRPr="00704B3D">
        <w:t>́</w:t>
      </w:r>
      <w:r w:rsidRPr="00704B3D">
        <w:t>щи исто</w:t>
      </w:r>
      <w:r w:rsidR="000C72A6" w:rsidRPr="00704B3D">
        <w:t>́</w:t>
      </w:r>
      <w:r w:rsidRPr="00704B3D">
        <w:t>чник, ми</w:t>
      </w:r>
      <w:r w:rsidR="000C72A6" w:rsidRPr="00704B3D">
        <w:t>́</w:t>
      </w:r>
      <w:r w:rsidRPr="00704B3D">
        <w:t>лости сподо</w:t>
      </w:r>
      <w:r w:rsidR="000C72A6" w:rsidRPr="00704B3D">
        <w:t>́</w:t>
      </w:r>
      <w:r w:rsidRPr="00704B3D">
        <w:t>би нас, Богоро</w:t>
      </w:r>
      <w:r w:rsidR="000C72A6" w:rsidRPr="00704B3D">
        <w:t>́</w:t>
      </w:r>
      <w:r w:rsidRPr="00704B3D">
        <w:t>дице, при</w:t>
      </w:r>
      <w:r w:rsidR="000C72A6" w:rsidRPr="00704B3D">
        <w:t>́</w:t>
      </w:r>
      <w:r w:rsidRPr="00704B3D">
        <w:t>зри на лю</w:t>
      </w:r>
      <w:r w:rsidR="000C72A6" w:rsidRPr="00704B3D">
        <w:t>́</w:t>
      </w:r>
      <w:r w:rsidRPr="00704B3D">
        <w:t>ди согреши</w:t>
      </w:r>
      <w:r w:rsidR="000C72A6" w:rsidRPr="00704B3D">
        <w:t>́</w:t>
      </w:r>
      <w:r w:rsidRPr="00704B3D">
        <w:t>вшия, яви</w:t>
      </w:r>
      <w:r w:rsidR="000C72A6" w:rsidRPr="00704B3D">
        <w:t>́</w:t>
      </w:r>
      <w:r w:rsidRPr="00704B3D">
        <w:t xml:space="preserve"> я</w:t>
      </w:r>
      <w:r w:rsidR="000C72A6" w:rsidRPr="00704B3D">
        <w:t>́</w:t>
      </w:r>
      <w:r w:rsidRPr="00704B3D">
        <w:t>ко при</w:t>
      </w:r>
      <w:r w:rsidR="000C72A6" w:rsidRPr="00704B3D">
        <w:t>́</w:t>
      </w:r>
      <w:r w:rsidRPr="00704B3D">
        <w:t>сно си</w:t>
      </w:r>
      <w:r w:rsidR="000C72A6" w:rsidRPr="00704B3D">
        <w:t>́</w:t>
      </w:r>
      <w:r w:rsidRPr="00704B3D">
        <w:t>лу Твою</w:t>
      </w:r>
      <w:r w:rsidR="000C72A6" w:rsidRPr="00704B3D">
        <w:t>́</w:t>
      </w:r>
      <w:r w:rsidR="00B54418" w:rsidRPr="00704B3D">
        <w:t>,</w:t>
      </w:r>
      <w:r w:rsidRPr="00704B3D">
        <w:t xml:space="preserve"> на Тя бо упова</w:t>
      </w:r>
      <w:r w:rsidR="000C72A6" w:rsidRPr="00704B3D">
        <w:t>́</w:t>
      </w:r>
      <w:r w:rsidRPr="00704B3D">
        <w:t>юще, ра</w:t>
      </w:r>
      <w:r w:rsidR="000C72A6" w:rsidRPr="00704B3D">
        <w:t>́</w:t>
      </w:r>
      <w:r w:rsidRPr="00704B3D">
        <w:t>дуйся, вопие</w:t>
      </w:r>
      <w:r w:rsidR="000C72A6" w:rsidRPr="00704B3D">
        <w:t>́</w:t>
      </w:r>
      <w:r w:rsidRPr="00704B3D">
        <w:t>м Ти, я</w:t>
      </w:r>
      <w:r w:rsidR="000C72A6" w:rsidRPr="00704B3D">
        <w:t>́</w:t>
      </w:r>
      <w:r w:rsidRPr="00704B3D">
        <w:t>коже иногда</w:t>
      </w:r>
      <w:r w:rsidR="000C72A6" w:rsidRPr="00704B3D">
        <w:t>́</w:t>
      </w:r>
      <w:r w:rsidRPr="00704B3D">
        <w:t xml:space="preserve"> Гаврии</w:t>
      </w:r>
      <w:r w:rsidR="000C72A6" w:rsidRPr="00704B3D">
        <w:t>́</w:t>
      </w:r>
      <w:r w:rsidRPr="00704B3D">
        <w:t>л, безпло</w:t>
      </w:r>
      <w:r w:rsidR="000C72A6" w:rsidRPr="00704B3D">
        <w:t>́</w:t>
      </w:r>
      <w:r w:rsidRPr="00704B3D">
        <w:t>тных архистрати</w:t>
      </w:r>
      <w:r w:rsidR="000C72A6" w:rsidRPr="00704B3D">
        <w:t>́</w:t>
      </w:r>
      <w:r w:rsidRPr="00704B3D">
        <w:t>г.</w:t>
      </w:r>
    </w:p>
    <w:p w14:paraId="484A781E" w14:textId="5F769502" w:rsidR="00F31A72" w:rsidRPr="00704B3D" w:rsidRDefault="00F31A72" w:rsidP="008264EF">
      <w:pPr>
        <w:pStyle w:val="nbtservheadred"/>
      </w:pPr>
      <w:r w:rsidRPr="00704B3D">
        <w:t>Велича</w:t>
      </w:r>
      <w:r w:rsidR="000C72A6" w:rsidRPr="00704B3D">
        <w:t>́</w:t>
      </w:r>
      <w:r w:rsidRPr="00704B3D">
        <w:t>ние:</w:t>
      </w:r>
    </w:p>
    <w:p w14:paraId="6BEF008C" w14:textId="2850B6A9" w:rsidR="00F31A72" w:rsidRPr="00704B3D" w:rsidRDefault="00F31A72" w:rsidP="00F31A72">
      <w:pPr>
        <w:pStyle w:val="nbtservbasic"/>
      </w:pPr>
      <w:proofErr w:type="gramStart"/>
      <w:r w:rsidRPr="00704B3D">
        <w:rPr>
          <w:rStyle w:val="obkgrred"/>
        </w:rPr>
        <w:t>В</w:t>
      </w:r>
      <w:r w:rsidRPr="00704B3D">
        <w:t>елича</w:t>
      </w:r>
      <w:r w:rsidR="000C72A6" w:rsidRPr="00704B3D">
        <w:t>́</w:t>
      </w:r>
      <w:r w:rsidRPr="00704B3D">
        <w:t>ем</w:t>
      </w:r>
      <w:proofErr w:type="gramEnd"/>
      <w:r w:rsidRPr="00704B3D">
        <w:t xml:space="preserve"> вас,/ священному</w:t>
      </w:r>
      <w:r w:rsidR="000C72A6" w:rsidRPr="00704B3D">
        <w:t>́</w:t>
      </w:r>
      <w:r w:rsidRPr="00704B3D">
        <w:t>ченицы Па</w:t>
      </w:r>
      <w:r w:rsidR="000C72A6" w:rsidRPr="00704B3D">
        <w:t>́</w:t>
      </w:r>
      <w:r w:rsidRPr="00704B3D">
        <w:t>вле и Григо</w:t>
      </w:r>
      <w:r w:rsidR="000C72A6" w:rsidRPr="00704B3D">
        <w:t>́</w:t>
      </w:r>
      <w:r w:rsidRPr="00704B3D">
        <w:t>рие,/ и чтим честна</w:t>
      </w:r>
      <w:r w:rsidR="000C72A6" w:rsidRPr="00704B3D">
        <w:t>́</w:t>
      </w:r>
      <w:r w:rsidRPr="00704B3D">
        <w:t>я страда</w:t>
      </w:r>
      <w:r w:rsidR="000C72A6" w:rsidRPr="00704B3D">
        <w:t>́</w:t>
      </w:r>
      <w:r w:rsidRPr="00704B3D">
        <w:t>ния ва</w:t>
      </w:r>
      <w:r w:rsidR="000C72A6" w:rsidRPr="00704B3D">
        <w:t>́</w:t>
      </w:r>
      <w:r w:rsidRPr="00704B3D">
        <w:t>ша,/ я</w:t>
      </w:r>
      <w:r w:rsidR="000C72A6" w:rsidRPr="00704B3D">
        <w:t>́</w:t>
      </w:r>
      <w:r w:rsidRPr="00704B3D">
        <w:t>же за Христа</w:t>
      </w:r>
      <w:r w:rsidR="000C72A6" w:rsidRPr="00704B3D">
        <w:t>́</w:t>
      </w:r>
      <w:r w:rsidRPr="00704B3D">
        <w:t>/</w:t>
      </w:r>
      <w:r w:rsidR="008264EF" w:rsidRPr="00704B3D">
        <w:t>/</w:t>
      </w:r>
      <w:r w:rsidRPr="00704B3D">
        <w:t xml:space="preserve"> претерпе</w:t>
      </w:r>
      <w:r w:rsidR="000C72A6" w:rsidRPr="00704B3D">
        <w:t>́</w:t>
      </w:r>
      <w:r w:rsidRPr="00704B3D">
        <w:t>ли есте</w:t>
      </w:r>
      <w:r w:rsidR="000C72A6" w:rsidRPr="00704B3D">
        <w:t>́</w:t>
      </w:r>
      <w:r w:rsidRPr="00704B3D">
        <w:t>.</w:t>
      </w:r>
    </w:p>
    <w:p w14:paraId="4AF4D90B" w14:textId="4265F8A3" w:rsidR="00F31A72" w:rsidRPr="00704B3D" w:rsidRDefault="00F31A72" w:rsidP="00F31A72">
      <w:pPr>
        <w:pStyle w:val="nbtservbasic"/>
      </w:pPr>
      <w:r w:rsidRPr="00704B3D">
        <w:rPr>
          <w:rStyle w:val="obkgrred"/>
        </w:rPr>
        <w:t>Псало</w:t>
      </w:r>
      <w:r w:rsidR="000C72A6" w:rsidRPr="00704B3D">
        <w:rPr>
          <w:rStyle w:val="obkgrred"/>
        </w:rPr>
        <w:t>́</w:t>
      </w:r>
      <w:r w:rsidRPr="00704B3D">
        <w:rPr>
          <w:rStyle w:val="obkgrred"/>
        </w:rPr>
        <w:t>м избра</w:t>
      </w:r>
      <w:r w:rsidR="000C72A6" w:rsidRPr="00704B3D">
        <w:rPr>
          <w:rStyle w:val="obkgrred"/>
        </w:rPr>
        <w:t>́</w:t>
      </w:r>
      <w:r w:rsidRPr="00704B3D">
        <w:rPr>
          <w:rStyle w:val="obkgrred"/>
        </w:rPr>
        <w:t>нный: Б</w:t>
      </w:r>
      <w:r w:rsidRPr="00704B3D">
        <w:t xml:space="preserve">ог нам </w:t>
      </w:r>
      <w:r w:rsidR="00502E05" w:rsidRPr="00704B3D">
        <w:t>п</w:t>
      </w:r>
      <w:r w:rsidRPr="00704B3D">
        <w:t>рибе</w:t>
      </w:r>
      <w:r w:rsidR="000C72A6" w:rsidRPr="00704B3D">
        <w:t>́</w:t>
      </w:r>
      <w:r w:rsidRPr="00704B3D">
        <w:t xml:space="preserve">жище и </w:t>
      </w:r>
      <w:r w:rsidR="00502E05" w:rsidRPr="00704B3D">
        <w:t>с</w:t>
      </w:r>
      <w:r w:rsidRPr="00704B3D">
        <w:t>и</w:t>
      </w:r>
      <w:r w:rsidR="000C72A6" w:rsidRPr="00704B3D">
        <w:t>́</w:t>
      </w:r>
      <w:r w:rsidRPr="00704B3D">
        <w:t>ла:</w:t>
      </w:r>
    </w:p>
    <w:p w14:paraId="2E376146" w14:textId="4A57F53E" w:rsidR="00F31A72" w:rsidRPr="00704B3D" w:rsidRDefault="00F31A72" w:rsidP="008264EF">
      <w:pPr>
        <w:pStyle w:val="nbtservheadred"/>
      </w:pPr>
      <w:r w:rsidRPr="00704B3D">
        <w:t>По полиеле</w:t>
      </w:r>
      <w:r w:rsidR="000C72A6" w:rsidRPr="00704B3D">
        <w:t>́</w:t>
      </w:r>
      <w:r w:rsidRPr="00704B3D">
        <w:t>и седа</w:t>
      </w:r>
      <w:r w:rsidR="000C72A6" w:rsidRPr="00704B3D">
        <w:t>́</w:t>
      </w:r>
      <w:r w:rsidRPr="00704B3D">
        <w:t>лен, глас 8:</w:t>
      </w:r>
    </w:p>
    <w:p w14:paraId="1D9B91F3" w14:textId="3FD518D2" w:rsidR="00F31A72" w:rsidRPr="00704B3D" w:rsidRDefault="00F31A72" w:rsidP="00F31A72">
      <w:pPr>
        <w:pStyle w:val="nbtservbasic"/>
      </w:pPr>
      <w:r w:rsidRPr="00704B3D">
        <w:rPr>
          <w:rStyle w:val="obkgrred"/>
        </w:rPr>
        <w:t>П</w:t>
      </w:r>
      <w:r w:rsidRPr="00704B3D">
        <w:t>овеле</w:t>
      </w:r>
      <w:r w:rsidR="000C72A6" w:rsidRPr="00704B3D">
        <w:t>́</w:t>
      </w:r>
      <w:r w:rsidRPr="00704B3D">
        <w:t>нное во Ева</w:t>
      </w:r>
      <w:r w:rsidR="000C72A6" w:rsidRPr="00704B3D">
        <w:t>́</w:t>
      </w:r>
      <w:r w:rsidRPr="00704B3D">
        <w:t>нгелии прие</w:t>
      </w:r>
      <w:r w:rsidR="000C72A6" w:rsidRPr="00704B3D">
        <w:t>́</w:t>
      </w:r>
      <w:r w:rsidRPr="00704B3D">
        <w:t>мше в ра</w:t>
      </w:r>
      <w:r w:rsidR="000C72A6" w:rsidRPr="00704B3D">
        <w:t>́</w:t>
      </w:r>
      <w:r w:rsidRPr="00704B3D">
        <w:t>зуме, в це</w:t>
      </w:r>
      <w:r w:rsidR="000C72A6" w:rsidRPr="00704B3D">
        <w:t>́</w:t>
      </w:r>
      <w:r w:rsidRPr="00704B3D">
        <w:t>ркви Бо</w:t>
      </w:r>
      <w:r w:rsidR="000C72A6" w:rsidRPr="00704B3D">
        <w:t>́</w:t>
      </w:r>
      <w:r w:rsidRPr="00704B3D">
        <w:t>жией единомышле</w:t>
      </w:r>
      <w:r w:rsidR="000C72A6" w:rsidRPr="00704B3D">
        <w:t>́</w:t>
      </w:r>
      <w:r w:rsidRPr="00704B3D">
        <w:t>нием ходи</w:t>
      </w:r>
      <w:r w:rsidR="000C72A6" w:rsidRPr="00704B3D">
        <w:t>́</w:t>
      </w:r>
      <w:r w:rsidRPr="00704B3D">
        <w:t>сте, святи</w:t>
      </w:r>
      <w:r w:rsidR="000C72A6" w:rsidRPr="00704B3D">
        <w:t>́</w:t>
      </w:r>
      <w:r w:rsidRPr="00704B3D">
        <w:t>и, глаго</w:t>
      </w:r>
      <w:r w:rsidR="000C72A6" w:rsidRPr="00704B3D">
        <w:t>́</w:t>
      </w:r>
      <w:r w:rsidRPr="00704B3D">
        <w:t>лом жи</w:t>
      </w:r>
      <w:r w:rsidR="000C72A6" w:rsidRPr="00704B3D">
        <w:t>́</w:t>
      </w:r>
      <w:r w:rsidRPr="00704B3D">
        <w:t>зни ве</w:t>
      </w:r>
      <w:r w:rsidR="000C72A6" w:rsidRPr="00704B3D">
        <w:t>́</w:t>
      </w:r>
      <w:r w:rsidRPr="00704B3D">
        <w:t>чныя лю</w:t>
      </w:r>
      <w:r w:rsidR="000C72A6" w:rsidRPr="00704B3D">
        <w:t>́</w:t>
      </w:r>
      <w:r w:rsidRPr="00704B3D">
        <w:t>ди Бо</w:t>
      </w:r>
      <w:r w:rsidR="000C72A6" w:rsidRPr="00704B3D">
        <w:t>́</w:t>
      </w:r>
      <w:r w:rsidRPr="00704B3D">
        <w:t>жи</w:t>
      </w:r>
      <w:r w:rsidR="00B54418" w:rsidRPr="00704B3D">
        <w:t>я</w:t>
      </w:r>
      <w:r w:rsidRPr="00704B3D">
        <w:t xml:space="preserve"> уча</w:t>
      </w:r>
      <w:r w:rsidR="000C72A6" w:rsidRPr="00704B3D">
        <w:t>́</w:t>
      </w:r>
      <w:r w:rsidRPr="00704B3D">
        <w:t>ще и красоту</w:t>
      </w:r>
      <w:r w:rsidR="000C72A6" w:rsidRPr="00704B3D">
        <w:t>́</w:t>
      </w:r>
      <w:r w:rsidRPr="00704B3D">
        <w:t xml:space="preserve"> ве</w:t>
      </w:r>
      <w:r w:rsidR="000C72A6" w:rsidRPr="00704B3D">
        <w:t>́</w:t>
      </w:r>
      <w:r w:rsidRPr="00704B3D">
        <w:t xml:space="preserve">ры </w:t>
      </w:r>
      <w:r w:rsidR="00B54418" w:rsidRPr="00704B3D">
        <w:t>п</w:t>
      </w:r>
      <w:r w:rsidRPr="00704B3D">
        <w:t>равосла</w:t>
      </w:r>
      <w:r w:rsidR="000C72A6" w:rsidRPr="00704B3D">
        <w:t>́</w:t>
      </w:r>
      <w:r w:rsidRPr="00704B3D">
        <w:t>вныя им показу</w:t>
      </w:r>
      <w:r w:rsidR="000C72A6" w:rsidRPr="00704B3D">
        <w:t>́</w:t>
      </w:r>
      <w:r w:rsidRPr="00704B3D">
        <w:t>юще, ю</w:t>
      </w:r>
      <w:r w:rsidR="000C72A6" w:rsidRPr="00704B3D">
        <w:t>́</w:t>
      </w:r>
      <w:r w:rsidRPr="00704B3D">
        <w:t>же да сохрани</w:t>
      </w:r>
      <w:r w:rsidR="000C72A6" w:rsidRPr="00704B3D">
        <w:t>́</w:t>
      </w:r>
      <w:r w:rsidRPr="00704B3D">
        <w:t>т Госпо</w:t>
      </w:r>
      <w:r w:rsidR="000C72A6" w:rsidRPr="00704B3D">
        <w:t>́</w:t>
      </w:r>
      <w:r w:rsidRPr="00704B3D">
        <w:t>дь непоколе</w:t>
      </w:r>
      <w:r w:rsidR="000C72A6" w:rsidRPr="00704B3D">
        <w:t>́</w:t>
      </w:r>
      <w:r w:rsidRPr="00704B3D">
        <w:t>блему от всех наве</w:t>
      </w:r>
      <w:r w:rsidR="000C72A6" w:rsidRPr="00704B3D">
        <w:t>́</w:t>
      </w:r>
      <w:r w:rsidRPr="00704B3D">
        <w:t>т вра</w:t>
      </w:r>
      <w:r w:rsidR="000C72A6" w:rsidRPr="00704B3D">
        <w:t>́</w:t>
      </w:r>
      <w:r w:rsidRPr="00704B3D">
        <w:t>жиих в земли</w:t>
      </w:r>
      <w:r w:rsidR="000C72A6" w:rsidRPr="00704B3D">
        <w:t>́</w:t>
      </w:r>
      <w:r w:rsidRPr="00704B3D">
        <w:t xml:space="preserve"> Ру</w:t>
      </w:r>
      <w:r w:rsidR="000C72A6" w:rsidRPr="00704B3D">
        <w:t>́</w:t>
      </w:r>
      <w:r w:rsidRPr="00704B3D">
        <w:t>сстей, непреста</w:t>
      </w:r>
      <w:r w:rsidR="000C72A6" w:rsidRPr="00704B3D">
        <w:t>́</w:t>
      </w:r>
      <w:r w:rsidRPr="00704B3D">
        <w:t>нно взыва</w:t>
      </w:r>
      <w:r w:rsidR="000C72A6" w:rsidRPr="00704B3D">
        <w:t>́</w:t>
      </w:r>
      <w:r w:rsidRPr="00704B3D">
        <w:t>ющей: Пресвята</w:t>
      </w:r>
      <w:r w:rsidR="000C72A6" w:rsidRPr="00704B3D">
        <w:t>́</w:t>
      </w:r>
      <w:r w:rsidRPr="00704B3D">
        <w:t>я Тро</w:t>
      </w:r>
      <w:r w:rsidR="000C72A6" w:rsidRPr="00704B3D">
        <w:t>́</w:t>
      </w:r>
      <w:r w:rsidRPr="00704B3D">
        <w:t>ице, Бо</w:t>
      </w:r>
      <w:r w:rsidR="000C72A6" w:rsidRPr="00704B3D">
        <w:t>́</w:t>
      </w:r>
      <w:r w:rsidRPr="00704B3D">
        <w:t>же наш, сла</w:t>
      </w:r>
      <w:r w:rsidR="000C72A6" w:rsidRPr="00704B3D">
        <w:t>́</w:t>
      </w:r>
      <w:r w:rsidRPr="00704B3D">
        <w:t>ва Тебе</w:t>
      </w:r>
      <w:r w:rsidR="000C72A6" w:rsidRPr="00704B3D">
        <w:t>́</w:t>
      </w:r>
      <w:r w:rsidRPr="00704B3D">
        <w:t>.</w:t>
      </w:r>
    </w:p>
    <w:p w14:paraId="743AD0BF" w14:textId="5601D35A" w:rsidR="00F31A72" w:rsidRPr="00704B3D" w:rsidRDefault="00F31A72" w:rsidP="008264EF">
      <w:pPr>
        <w:pStyle w:val="nbtservheadred"/>
      </w:pPr>
      <w:r w:rsidRPr="00704B3D">
        <w:t>Сла</w:t>
      </w:r>
      <w:r w:rsidR="000C72A6" w:rsidRPr="00704B3D">
        <w:t>́</w:t>
      </w:r>
      <w:r w:rsidRPr="00704B3D">
        <w:t>ва и ны</w:t>
      </w:r>
      <w:r w:rsidR="000C72A6" w:rsidRPr="00704B3D">
        <w:t>́</w:t>
      </w:r>
      <w:r w:rsidRPr="00704B3D">
        <w:t>не, Богоро</w:t>
      </w:r>
      <w:r w:rsidR="000C72A6" w:rsidRPr="00704B3D">
        <w:t>́</w:t>
      </w:r>
      <w:r w:rsidRPr="00704B3D">
        <w:t>дичен:</w:t>
      </w:r>
    </w:p>
    <w:p w14:paraId="0F671571" w14:textId="578B41B5" w:rsidR="00F31A72" w:rsidRPr="00704B3D" w:rsidRDefault="00F31A72" w:rsidP="00F31A72">
      <w:pPr>
        <w:pStyle w:val="nbtservbasic"/>
      </w:pPr>
      <w:r w:rsidRPr="00704B3D">
        <w:rPr>
          <w:rStyle w:val="obkgrred"/>
        </w:rPr>
        <w:t>П</w:t>
      </w:r>
      <w:r w:rsidRPr="00704B3D">
        <w:t>овеле</w:t>
      </w:r>
      <w:r w:rsidR="000C72A6" w:rsidRPr="00704B3D">
        <w:t>́</w:t>
      </w:r>
      <w:r w:rsidRPr="00704B3D">
        <w:t>нное та</w:t>
      </w:r>
      <w:r w:rsidR="000C72A6" w:rsidRPr="00704B3D">
        <w:t>́</w:t>
      </w:r>
      <w:r w:rsidRPr="00704B3D">
        <w:t>йно прие</w:t>
      </w:r>
      <w:r w:rsidR="000C72A6" w:rsidRPr="00704B3D">
        <w:t>́</w:t>
      </w:r>
      <w:r w:rsidRPr="00704B3D">
        <w:t>м в ра</w:t>
      </w:r>
      <w:r w:rsidR="000C72A6" w:rsidRPr="00704B3D">
        <w:t>́</w:t>
      </w:r>
      <w:r w:rsidRPr="00704B3D">
        <w:t>зуме, в кро</w:t>
      </w:r>
      <w:r w:rsidR="000C72A6" w:rsidRPr="00704B3D">
        <w:t>́</w:t>
      </w:r>
      <w:r w:rsidRPr="00704B3D">
        <w:t>ве Ио</w:t>
      </w:r>
      <w:r w:rsidR="000C72A6" w:rsidRPr="00704B3D">
        <w:t>́</w:t>
      </w:r>
      <w:r w:rsidRPr="00704B3D">
        <w:t>сифове</w:t>
      </w:r>
      <w:r w:rsidR="00BC35A0" w:rsidRPr="00704B3D">
        <w:t>,</w:t>
      </w:r>
      <w:r w:rsidRPr="00704B3D">
        <w:t xml:space="preserve"> тща</w:t>
      </w:r>
      <w:r w:rsidR="000C72A6" w:rsidRPr="00704B3D">
        <w:t>́</w:t>
      </w:r>
      <w:r w:rsidRPr="00704B3D">
        <w:t>нием предста</w:t>
      </w:r>
      <w:r w:rsidR="000C72A6" w:rsidRPr="00704B3D">
        <w:t>́</w:t>
      </w:r>
      <w:r w:rsidRPr="00704B3D">
        <w:t xml:space="preserve"> безпло</w:t>
      </w:r>
      <w:r w:rsidR="000C72A6" w:rsidRPr="00704B3D">
        <w:t>́</w:t>
      </w:r>
      <w:r w:rsidRPr="00704B3D">
        <w:t>тный, глаго</w:t>
      </w:r>
      <w:r w:rsidR="000C72A6" w:rsidRPr="00704B3D">
        <w:t>́</w:t>
      </w:r>
      <w:r w:rsidRPr="00704B3D">
        <w:t>ля Неискусобра</w:t>
      </w:r>
      <w:r w:rsidR="000C72A6" w:rsidRPr="00704B3D">
        <w:t>́</w:t>
      </w:r>
      <w:r w:rsidRPr="00704B3D">
        <w:t>чней: Приклони</w:t>
      </w:r>
      <w:r w:rsidR="000C72A6" w:rsidRPr="00704B3D">
        <w:t>́</w:t>
      </w:r>
      <w:r w:rsidRPr="00704B3D">
        <w:t>вый схожде</w:t>
      </w:r>
      <w:r w:rsidR="000C72A6" w:rsidRPr="00704B3D">
        <w:t>́</w:t>
      </w:r>
      <w:r w:rsidRPr="00704B3D">
        <w:t>нием Небеса</w:t>
      </w:r>
      <w:r w:rsidR="000C72A6" w:rsidRPr="00704B3D">
        <w:t>́</w:t>
      </w:r>
      <w:r w:rsidRPr="00704B3D">
        <w:t>, вмеща</w:t>
      </w:r>
      <w:r w:rsidR="000C72A6" w:rsidRPr="00704B3D">
        <w:t>́</w:t>
      </w:r>
      <w:r w:rsidRPr="00704B3D">
        <w:t>ется неизме</w:t>
      </w:r>
      <w:r w:rsidR="000C72A6" w:rsidRPr="00704B3D">
        <w:t>́</w:t>
      </w:r>
      <w:r w:rsidRPr="00704B3D">
        <w:t>нно весь в Тя. Его</w:t>
      </w:r>
      <w:r w:rsidR="000C72A6" w:rsidRPr="00704B3D">
        <w:t>́</w:t>
      </w:r>
      <w:r w:rsidRPr="00704B3D">
        <w:t>же и ви</w:t>
      </w:r>
      <w:r w:rsidR="000C72A6" w:rsidRPr="00704B3D">
        <w:t>́</w:t>
      </w:r>
      <w:r w:rsidRPr="00704B3D">
        <w:t>дя в ложесна</w:t>
      </w:r>
      <w:r w:rsidR="000C72A6" w:rsidRPr="00704B3D">
        <w:t>́</w:t>
      </w:r>
      <w:r w:rsidRPr="00704B3D">
        <w:t>х Твои</w:t>
      </w:r>
      <w:r w:rsidR="000C72A6" w:rsidRPr="00704B3D">
        <w:t>́</w:t>
      </w:r>
      <w:r w:rsidRPr="00704B3D">
        <w:t>х, прие</w:t>
      </w:r>
      <w:r w:rsidR="000C72A6" w:rsidRPr="00704B3D">
        <w:t>́</w:t>
      </w:r>
      <w:r w:rsidRPr="00704B3D">
        <w:t>мша ра</w:t>
      </w:r>
      <w:r w:rsidR="000C72A6" w:rsidRPr="00704B3D">
        <w:t>́</w:t>
      </w:r>
      <w:r w:rsidRPr="00704B3D">
        <w:t>бий зрак, ужаса</w:t>
      </w:r>
      <w:r w:rsidR="000C72A6" w:rsidRPr="00704B3D">
        <w:t>́</w:t>
      </w:r>
      <w:r w:rsidRPr="00704B3D">
        <w:t>юся зва</w:t>
      </w:r>
      <w:r w:rsidR="000C72A6" w:rsidRPr="00704B3D">
        <w:t>́</w:t>
      </w:r>
      <w:r w:rsidRPr="00704B3D">
        <w:t>ти Тебе</w:t>
      </w:r>
      <w:r w:rsidR="000C72A6" w:rsidRPr="00704B3D">
        <w:t>́</w:t>
      </w:r>
      <w:r w:rsidRPr="00704B3D">
        <w:t>: ра</w:t>
      </w:r>
      <w:r w:rsidR="000C72A6" w:rsidRPr="00704B3D">
        <w:t>́</w:t>
      </w:r>
      <w:r w:rsidRPr="00704B3D">
        <w:t>дуйся, Неве</w:t>
      </w:r>
      <w:r w:rsidR="000C72A6" w:rsidRPr="00704B3D">
        <w:t>́</w:t>
      </w:r>
      <w:r w:rsidRPr="00704B3D">
        <w:t>сто Неневе</w:t>
      </w:r>
      <w:r w:rsidR="000C72A6" w:rsidRPr="00704B3D">
        <w:t>́</w:t>
      </w:r>
      <w:r w:rsidRPr="00704B3D">
        <w:t>стная.</w:t>
      </w:r>
    </w:p>
    <w:p w14:paraId="00AE52AB" w14:textId="090DDEA7" w:rsidR="00F31A72" w:rsidRPr="00704B3D" w:rsidRDefault="00F31A72" w:rsidP="00F31A72">
      <w:pPr>
        <w:pStyle w:val="nbtservbasic"/>
        <w:rPr>
          <w:rStyle w:val="obkgrred"/>
        </w:rPr>
      </w:pPr>
      <w:r w:rsidRPr="00704B3D">
        <w:rPr>
          <w:rStyle w:val="obkgrred"/>
        </w:rPr>
        <w:t>Степе</w:t>
      </w:r>
      <w:r w:rsidR="000C72A6" w:rsidRPr="00704B3D">
        <w:rPr>
          <w:rStyle w:val="obkgrred"/>
        </w:rPr>
        <w:t>́</w:t>
      </w:r>
      <w:r w:rsidRPr="00704B3D">
        <w:rPr>
          <w:rStyle w:val="obkgrred"/>
        </w:rPr>
        <w:t>нна, 1-й антифо</w:t>
      </w:r>
      <w:r w:rsidR="000C72A6" w:rsidRPr="00704B3D">
        <w:rPr>
          <w:rStyle w:val="obkgrred"/>
        </w:rPr>
        <w:t>́</w:t>
      </w:r>
      <w:r w:rsidRPr="00704B3D">
        <w:rPr>
          <w:rStyle w:val="obkgrred"/>
        </w:rPr>
        <w:t>н 4-го гла</w:t>
      </w:r>
      <w:r w:rsidR="000C72A6" w:rsidRPr="00704B3D">
        <w:rPr>
          <w:rStyle w:val="obkgrred"/>
        </w:rPr>
        <w:t>́</w:t>
      </w:r>
      <w:r w:rsidRPr="00704B3D">
        <w:rPr>
          <w:rStyle w:val="obkgrred"/>
        </w:rPr>
        <w:t>са. Проки</w:t>
      </w:r>
      <w:r w:rsidR="000C72A6" w:rsidRPr="00704B3D">
        <w:rPr>
          <w:rStyle w:val="obkgrred"/>
        </w:rPr>
        <w:t>́</w:t>
      </w:r>
      <w:r w:rsidRPr="00704B3D">
        <w:rPr>
          <w:rStyle w:val="obkgrred"/>
        </w:rPr>
        <w:t>мен, глас 4: П</w:t>
      </w:r>
      <w:r w:rsidRPr="00704B3D">
        <w:t>роидо</w:t>
      </w:r>
      <w:r w:rsidR="000C72A6" w:rsidRPr="00704B3D">
        <w:t>́</w:t>
      </w:r>
      <w:r w:rsidRPr="00704B3D">
        <w:t>хом сквозе</w:t>
      </w:r>
      <w:r w:rsidR="000C72A6" w:rsidRPr="00704B3D">
        <w:t>́</w:t>
      </w:r>
      <w:r w:rsidRPr="00704B3D">
        <w:t xml:space="preserve"> огнь и во</w:t>
      </w:r>
      <w:r w:rsidR="000C72A6" w:rsidRPr="00704B3D">
        <w:t>́</w:t>
      </w:r>
      <w:r w:rsidRPr="00704B3D">
        <w:t>ду,</w:t>
      </w:r>
      <w:r w:rsidR="008264EF" w:rsidRPr="00704B3D">
        <w:t>/</w:t>
      </w:r>
      <w:r w:rsidRPr="00704B3D">
        <w:t xml:space="preserve">/ и </w:t>
      </w:r>
      <w:proofErr w:type="gramStart"/>
      <w:r w:rsidRPr="00704B3D">
        <w:t>изве</w:t>
      </w:r>
      <w:r w:rsidR="000C72A6" w:rsidRPr="00704B3D">
        <w:t>́</w:t>
      </w:r>
      <w:r w:rsidRPr="00704B3D">
        <w:t>л</w:t>
      </w:r>
      <w:proofErr w:type="gramEnd"/>
      <w:r w:rsidRPr="00704B3D">
        <w:t xml:space="preserve"> еси</w:t>
      </w:r>
      <w:r w:rsidR="000C72A6" w:rsidRPr="00704B3D">
        <w:t>́</w:t>
      </w:r>
      <w:r w:rsidRPr="00704B3D">
        <w:t xml:space="preserve"> ны в поко</w:t>
      </w:r>
      <w:r w:rsidR="000C72A6" w:rsidRPr="00704B3D">
        <w:t>́</w:t>
      </w:r>
      <w:r w:rsidRPr="00704B3D">
        <w:t xml:space="preserve">й. </w:t>
      </w:r>
      <w:r w:rsidRPr="00704B3D">
        <w:rPr>
          <w:rStyle w:val="obkgrred"/>
        </w:rPr>
        <w:t>Стих: Р</w:t>
      </w:r>
      <w:r w:rsidRPr="00704B3D">
        <w:t>азже</w:t>
      </w:r>
      <w:r w:rsidR="000C72A6" w:rsidRPr="00704B3D">
        <w:t>́</w:t>
      </w:r>
      <w:r w:rsidRPr="00704B3D">
        <w:t>гл ны еси</w:t>
      </w:r>
      <w:r w:rsidR="000C72A6" w:rsidRPr="00704B3D">
        <w:t>́</w:t>
      </w:r>
      <w:r w:rsidRPr="00704B3D">
        <w:t>, я</w:t>
      </w:r>
      <w:r w:rsidR="000C72A6" w:rsidRPr="00704B3D">
        <w:t>́</w:t>
      </w:r>
      <w:r w:rsidRPr="00704B3D">
        <w:t>коже разжиза</w:t>
      </w:r>
      <w:r w:rsidR="000C72A6" w:rsidRPr="00704B3D">
        <w:t>́</w:t>
      </w:r>
      <w:r w:rsidRPr="00704B3D">
        <w:t>ется сребро</w:t>
      </w:r>
      <w:r w:rsidR="000C72A6" w:rsidRPr="00704B3D">
        <w:t>́</w:t>
      </w:r>
      <w:r w:rsidRPr="00704B3D">
        <w:t xml:space="preserve">. </w:t>
      </w:r>
      <w:r w:rsidRPr="00704B3D">
        <w:rPr>
          <w:rStyle w:val="obkgrred"/>
        </w:rPr>
        <w:t>В</w:t>
      </w:r>
      <w:r w:rsidRPr="00704B3D">
        <w:t>ся</w:t>
      </w:r>
      <w:r w:rsidR="000C72A6" w:rsidRPr="00704B3D">
        <w:t>́</w:t>
      </w:r>
      <w:r w:rsidRPr="00704B3D">
        <w:t>кое дыха</w:t>
      </w:r>
      <w:r w:rsidR="000C72A6" w:rsidRPr="00704B3D">
        <w:t>́</w:t>
      </w:r>
      <w:r w:rsidRPr="00704B3D">
        <w:t xml:space="preserve">ние: </w:t>
      </w:r>
      <w:r w:rsidRPr="00704B3D">
        <w:rPr>
          <w:rStyle w:val="obkgrred"/>
        </w:rPr>
        <w:t>Ева</w:t>
      </w:r>
      <w:r w:rsidR="000C72A6" w:rsidRPr="00704B3D">
        <w:rPr>
          <w:rStyle w:val="obkgrred"/>
        </w:rPr>
        <w:t>́</w:t>
      </w:r>
      <w:r w:rsidRPr="00704B3D">
        <w:rPr>
          <w:rStyle w:val="obkgrred"/>
        </w:rPr>
        <w:t>нгелие от Матфе</w:t>
      </w:r>
      <w:r w:rsidR="000C72A6" w:rsidRPr="00704B3D">
        <w:rPr>
          <w:rStyle w:val="obkgrred"/>
        </w:rPr>
        <w:t>́я</w:t>
      </w:r>
      <w:r w:rsidRPr="00704B3D">
        <w:rPr>
          <w:rStyle w:val="obkgrred"/>
        </w:rPr>
        <w:t>, зача</w:t>
      </w:r>
      <w:r w:rsidR="000C72A6" w:rsidRPr="00704B3D">
        <w:rPr>
          <w:rStyle w:val="obkgrred"/>
        </w:rPr>
        <w:t>́</w:t>
      </w:r>
      <w:r w:rsidRPr="00704B3D">
        <w:rPr>
          <w:rStyle w:val="obkgrred"/>
        </w:rPr>
        <w:t>ло 36.</w:t>
      </w:r>
    </w:p>
    <w:p w14:paraId="3AA60997" w14:textId="0C4EBB91" w:rsidR="00F31A72" w:rsidRPr="00704B3D" w:rsidRDefault="00F31A72" w:rsidP="008264EF">
      <w:pPr>
        <w:pStyle w:val="nbtservheadred"/>
      </w:pPr>
      <w:r w:rsidRPr="00704B3D">
        <w:t>По 50-м псалме</w:t>
      </w:r>
      <w:r w:rsidR="000C72A6" w:rsidRPr="00704B3D">
        <w:t>́</w:t>
      </w:r>
      <w:r w:rsidRPr="00704B3D">
        <w:t xml:space="preserve"> стихи</w:t>
      </w:r>
      <w:r w:rsidR="000C72A6" w:rsidRPr="00704B3D">
        <w:t>́</w:t>
      </w:r>
      <w:r w:rsidRPr="00704B3D">
        <w:t>ра, глас 6:</w:t>
      </w:r>
    </w:p>
    <w:p w14:paraId="0ECACACA" w14:textId="20DFAC57" w:rsidR="00F31A72" w:rsidRPr="00704B3D" w:rsidRDefault="00F31A72" w:rsidP="00F31A72">
      <w:pPr>
        <w:pStyle w:val="nbtservbasic"/>
      </w:pPr>
      <w:r w:rsidRPr="00704B3D">
        <w:rPr>
          <w:rStyle w:val="obkgrred"/>
        </w:rPr>
        <w:t>С</w:t>
      </w:r>
      <w:r w:rsidRPr="00704B3D">
        <w:t>вященному</w:t>
      </w:r>
      <w:r w:rsidR="000C72A6" w:rsidRPr="00704B3D">
        <w:t>́</w:t>
      </w:r>
      <w:r w:rsidRPr="00704B3D">
        <w:t>ченицы сла</w:t>
      </w:r>
      <w:r w:rsidR="000C72A6" w:rsidRPr="00704B3D">
        <w:t>́</w:t>
      </w:r>
      <w:r w:rsidRPr="00704B3D">
        <w:t xml:space="preserve">внии </w:t>
      </w:r>
      <w:proofErr w:type="gramStart"/>
      <w:r w:rsidRPr="00704B3D">
        <w:t>Па</w:t>
      </w:r>
      <w:r w:rsidR="000C72A6" w:rsidRPr="00704B3D">
        <w:t>́</w:t>
      </w:r>
      <w:r w:rsidRPr="00704B3D">
        <w:t>вле</w:t>
      </w:r>
      <w:proofErr w:type="gramEnd"/>
      <w:r w:rsidRPr="00704B3D">
        <w:t xml:space="preserve"> и Григо</w:t>
      </w:r>
      <w:r w:rsidR="000C72A6" w:rsidRPr="00704B3D">
        <w:t>́</w:t>
      </w:r>
      <w:r w:rsidRPr="00704B3D">
        <w:t>рие,/ по</w:t>
      </w:r>
      <w:r w:rsidR="000C72A6" w:rsidRPr="00704B3D">
        <w:t>́</w:t>
      </w:r>
      <w:r w:rsidRPr="00704B3D">
        <w:t>двига му</w:t>
      </w:r>
      <w:r w:rsidR="000C72A6" w:rsidRPr="00704B3D">
        <w:t>́</w:t>
      </w:r>
      <w:r w:rsidRPr="00704B3D">
        <w:t>ченичества сподо</w:t>
      </w:r>
      <w:r w:rsidR="000C72A6" w:rsidRPr="00704B3D">
        <w:t>́</w:t>
      </w:r>
      <w:r w:rsidRPr="00704B3D">
        <w:t>бльшеся,/ вся гра</w:t>
      </w:r>
      <w:r w:rsidR="000C72A6" w:rsidRPr="00704B3D">
        <w:t>́</w:t>
      </w:r>
      <w:r w:rsidRPr="00704B3D">
        <w:t>ды и ве</w:t>
      </w:r>
      <w:r w:rsidR="000C72A6" w:rsidRPr="00704B3D">
        <w:t>́</w:t>
      </w:r>
      <w:r w:rsidRPr="00704B3D">
        <w:t>си земли</w:t>
      </w:r>
      <w:r w:rsidR="000C72A6" w:rsidRPr="00704B3D">
        <w:t>́</w:t>
      </w:r>
      <w:r w:rsidRPr="00704B3D">
        <w:t xml:space="preserve"> Пе</w:t>
      </w:r>
      <w:r w:rsidR="000C72A6" w:rsidRPr="00704B3D">
        <w:t>́</w:t>
      </w:r>
      <w:r w:rsidRPr="00704B3D">
        <w:t>рмския воздвиза</w:t>
      </w:r>
      <w:r w:rsidR="000C72A6" w:rsidRPr="00704B3D">
        <w:t>́</w:t>
      </w:r>
      <w:r w:rsidRPr="00704B3D">
        <w:t>ете/ почита</w:t>
      </w:r>
      <w:r w:rsidR="000C72A6" w:rsidRPr="00704B3D">
        <w:t>́</w:t>
      </w:r>
      <w:r w:rsidRPr="00704B3D">
        <w:t>ти мо</w:t>
      </w:r>
      <w:r w:rsidR="000C72A6" w:rsidRPr="00704B3D">
        <w:t>́</w:t>
      </w:r>
      <w:r w:rsidRPr="00704B3D">
        <w:t>щи ва</w:t>
      </w:r>
      <w:r w:rsidR="000C72A6" w:rsidRPr="00704B3D">
        <w:t>́</w:t>
      </w:r>
      <w:r w:rsidRPr="00704B3D">
        <w:t>ша, нам ди</w:t>
      </w:r>
      <w:r w:rsidR="000C72A6" w:rsidRPr="00704B3D">
        <w:t>́</w:t>
      </w:r>
      <w:r w:rsidRPr="00704B3D">
        <w:t>вно явле</w:t>
      </w:r>
      <w:r w:rsidR="000C72A6" w:rsidRPr="00704B3D">
        <w:t>́</w:t>
      </w:r>
      <w:r w:rsidRPr="00704B3D">
        <w:t>нныя,/ зане</w:t>
      </w:r>
      <w:r w:rsidR="000C72A6" w:rsidRPr="00704B3D">
        <w:t>́</w:t>
      </w:r>
      <w:r w:rsidRPr="00704B3D">
        <w:t xml:space="preserve"> христиа</w:t>
      </w:r>
      <w:r w:rsidR="000C72A6" w:rsidRPr="00704B3D">
        <w:t>́</w:t>
      </w:r>
      <w:r w:rsidRPr="00704B3D">
        <w:t>ны до</w:t>
      </w:r>
      <w:r w:rsidR="000C72A6" w:rsidRPr="00704B3D">
        <w:t>́</w:t>
      </w:r>
      <w:r w:rsidRPr="00704B3D">
        <w:t>брыми, па</w:t>
      </w:r>
      <w:r w:rsidR="000C72A6" w:rsidRPr="00704B3D">
        <w:t>́</w:t>
      </w:r>
      <w:r w:rsidRPr="00704B3D">
        <w:t>мять ва</w:t>
      </w:r>
      <w:r w:rsidR="000C72A6" w:rsidRPr="00704B3D">
        <w:t>́</w:t>
      </w:r>
      <w:r w:rsidRPr="00704B3D">
        <w:t>шу храня</w:t>
      </w:r>
      <w:r w:rsidR="000C72A6" w:rsidRPr="00704B3D">
        <w:t>́</w:t>
      </w:r>
      <w:r w:rsidRPr="00704B3D">
        <w:t>щими,/ мно</w:t>
      </w:r>
      <w:r w:rsidR="000C72A6" w:rsidRPr="00704B3D">
        <w:t>́</w:t>
      </w:r>
      <w:r w:rsidRPr="00704B3D">
        <w:t>га ле</w:t>
      </w:r>
      <w:r w:rsidR="000C72A6" w:rsidRPr="00704B3D">
        <w:t>́</w:t>
      </w:r>
      <w:r w:rsidRPr="00704B3D">
        <w:t xml:space="preserve">та от </w:t>
      </w:r>
      <w:r w:rsidRPr="00704B3D">
        <w:lastRenderedPageBreak/>
        <w:t>поруга</w:t>
      </w:r>
      <w:r w:rsidR="000C72A6" w:rsidRPr="00704B3D">
        <w:t>́</w:t>
      </w:r>
      <w:r w:rsidRPr="00704B3D">
        <w:t>ния соблюда</w:t>
      </w:r>
      <w:r w:rsidR="000C72A6" w:rsidRPr="00704B3D">
        <w:t>́</w:t>
      </w:r>
      <w:r w:rsidRPr="00704B3D">
        <w:t>ем</w:t>
      </w:r>
      <w:r w:rsidR="00480492" w:rsidRPr="00704B3D">
        <w:t>ы</w:t>
      </w:r>
      <w:r w:rsidRPr="00704B3D">
        <w:t xml:space="preserve"> бы</w:t>
      </w:r>
      <w:r w:rsidR="000C72A6" w:rsidRPr="00704B3D">
        <w:t>́</w:t>
      </w:r>
      <w:r w:rsidRPr="00704B3D">
        <w:t>ша,/ ны</w:t>
      </w:r>
      <w:r w:rsidR="000C72A6" w:rsidRPr="00704B3D">
        <w:t>́</w:t>
      </w:r>
      <w:r w:rsidRPr="00704B3D">
        <w:t xml:space="preserve">не же в </w:t>
      </w:r>
      <w:proofErr w:type="gramStart"/>
      <w:r w:rsidRPr="00704B3D">
        <w:t>хра</w:t>
      </w:r>
      <w:r w:rsidR="000C72A6" w:rsidRPr="00704B3D">
        <w:t>́</w:t>
      </w:r>
      <w:r w:rsidRPr="00704B3D">
        <w:t>ме</w:t>
      </w:r>
      <w:proofErr w:type="gramEnd"/>
      <w:r w:rsidRPr="00704B3D">
        <w:t xml:space="preserve"> лучи</w:t>
      </w:r>
      <w:r w:rsidR="000C72A6" w:rsidRPr="00704B3D">
        <w:t>́</w:t>
      </w:r>
      <w:r w:rsidRPr="00704B3D">
        <w:t xml:space="preserve"> благода</w:t>
      </w:r>
      <w:r w:rsidR="000C72A6" w:rsidRPr="00704B3D">
        <w:t>́</w:t>
      </w:r>
      <w:r w:rsidRPr="00704B3D">
        <w:t>ти нам простира</w:t>
      </w:r>
      <w:r w:rsidR="000C72A6" w:rsidRPr="00704B3D">
        <w:t>́</w:t>
      </w:r>
      <w:r w:rsidRPr="00704B3D">
        <w:t>ют/ и вся ве</w:t>
      </w:r>
      <w:r w:rsidR="000C72A6" w:rsidRPr="00704B3D">
        <w:t>́</w:t>
      </w:r>
      <w:r w:rsidRPr="00704B3D">
        <w:t>рныя науча</w:t>
      </w:r>
      <w:r w:rsidR="000C72A6" w:rsidRPr="00704B3D">
        <w:t>́</w:t>
      </w:r>
      <w:r w:rsidRPr="00704B3D">
        <w:t>ют,</w:t>
      </w:r>
      <w:r w:rsidR="005F1638" w:rsidRPr="00704B3D">
        <w:t>/</w:t>
      </w:r>
      <w:r w:rsidRPr="00704B3D">
        <w:t>/ ка</w:t>
      </w:r>
      <w:r w:rsidR="000C72A6" w:rsidRPr="00704B3D">
        <w:t>́</w:t>
      </w:r>
      <w:r w:rsidRPr="00704B3D">
        <w:t>ко подоба</w:t>
      </w:r>
      <w:r w:rsidR="000C72A6" w:rsidRPr="00704B3D">
        <w:t>́</w:t>
      </w:r>
      <w:r w:rsidRPr="00704B3D">
        <w:t>ет жи</w:t>
      </w:r>
      <w:r w:rsidR="000C72A6" w:rsidRPr="00704B3D">
        <w:t>́</w:t>
      </w:r>
      <w:r w:rsidRPr="00704B3D">
        <w:t>ти и за Христа</w:t>
      </w:r>
      <w:r w:rsidR="000C72A6" w:rsidRPr="00704B3D">
        <w:t>́</w:t>
      </w:r>
      <w:r w:rsidRPr="00704B3D">
        <w:t xml:space="preserve"> страда</w:t>
      </w:r>
      <w:r w:rsidR="000C72A6" w:rsidRPr="00704B3D">
        <w:t>́</w:t>
      </w:r>
      <w:r w:rsidRPr="00704B3D">
        <w:t>ти.</w:t>
      </w:r>
    </w:p>
    <w:p w14:paraId="14D259AA" w14:textId="363163DC" w:rsidR="00F31A72" w:rsidRPr="00704B3D" w:rsidRDefault="00F31A72" w:rsidP="008264EF">
      <w:pPr>
        <w:pStyle w:val="nbtservheadred"/>
      </w:pPr>
      <w:r w:rsidRPr="00704B3D">
        <w:t>Кано</w:t>
      </w:r>
      <w:r w:rsidR="000C72A6" w:rsidRPr="00704B3D">
        <w:t>́</w:t>
      </w:r>
      <w:r w:rsidRPr="00704B3D">
        <w:t>н, глас 8.</w:t>
      </w:r>
    </w:p>
    <w:p w14:paraId="64C67DA9" w14:textId="77777777" w:rsidR="00F31A72" w:rsidRPr="00704B3D" w:rsidRDefault="00F31A72" w:rsidP="008264EF">
      <w:pPr>
        <w:pStyle w:val="nbtservheadred"/>
      </w:pPr>
      <w:r w:rsidRPr="00704B3D">
        <w:t>Песнь 1</w:t>
      </w:r>
    </w:p>
    <w:p w14:paraId="2DCFB15C" w14:textId="4978FE04" w:rsidR="00F31A72" w:rsidRPr="00704B3D" w:rsidRDefault="00F31A72" w:rsidP="005F1638">
      <w:pPr>
        <w:pStyle w:val="nbtservstih"/>
      </w:pPr>
      <w:r w:rsidRPr="00704B3D">
        <w:rPr>
          <w:rStyle w:val="obkgrred"/>
        </w:rPr>
        <w:t>Ирмо</w:t>
      </w:r>
      <w:r w:rsidR="005F1638" w:rsidRPr="00704B3D">
        <w:rPr>
          <w:rStyle w:val="obkgrred"/>
        </w:rPr>
        <w:t>́</w:t>
      </w:r>
      <w:r w:rsidRPr="00704B3D">
        <w:rPr>
          <w:rStyle w:val="obkgrred"/>
        </w:rPr>
        <w:t>с: В</w:t>
      </w:r>
      <w:r w:rsidRPr="00704B3D">
        <w:t>о</w:t>
      </w:r>
      <w:r w:rsidR="005F1638" w:rsidRPr="00704B3D">
        <w:t>́</w:t>
      </w:r>
      <w:r w:rsidRPr="00704B3D">
        <w:t>ду проше</w:t>
      </w:r>
      <w:r w:rsidR="005F1638" w:rsidRPr="00704B3D">
        <w:t>́</w:t>
      </w:r>
      <w:r w:rsidRPr="00704B3D">
        <w:t>д, я</w:t>
      </w:r>
      <w:r w:rsidR="005F1638" w:rsidRPr="00704B3D">
        <w:t>́</w:t>
      </w:r>
      <w:proofErr w:type="gramStart"/>
      <w:r w:rsidRPr="00704B3D">
        <w:t>ко</w:t>
      </w:r>
      <w:proofErr w:type="gramEnd"/>
      <w:r w:rsidRPr="00704B3D">
        <w:t xml:space="preserve"> су</w:t>
      </w:r>
      <w:r w:rsidR="005F1638" w:rsidRPr="00704B3D">
        <w:t>́</w:t>
      </w:r>
      <w:r w:rsidRPr="00704B3D">
        <w:t>шу,/ и еги</w:t>
      </w:r>
      <w:r w:rsidR="005F1638" w:rsidRPr="00704B3D">
        <w:t>́</w:t>
      </w:r>
      <w:r w:rsidRPr="00704B3D">
        <w:t>петскаго зла избежа</w:t>
      </w:r>
      <w:r w:rsidR="005F1638" w:rsidRPr="00704B3D">
        <w:t>́</w:t>
      </w:r>
      <w:r w:rsidRPr="00704B3D">
        <w:t>в,/ изра</w:t>
      </w:r>
      <w:r w:rsidR="00901683" w:rsidRPr="00704B3D">
        <w:t>́</w:t>
      </w:r>
      <w:r w:rsidRPr="00704B3D">
        <w:t>ильтянин вопия</w:t>
      </w:r>
      <w:r w:rsidR="005F1638" w:rsidRPr="00704B3D">
        <w:t>́</w:t>
      </w:r>
      <w:r w:rsidRPr="00704B3D">
        <w:t>ше:/</w:t>
      </w:r>
      <w:r w:rsidR="00404ED8" w:rsidRPr="00704B3D">
        <w:t>/</w:t>
      </w:r>
      <w:r w:rsidRPr="00704B3D">
        <w:t xml:space="preserve"> </w:t>
      </w:r>
      <w:proofErr w:type="gramStart"/>
      <w:r w:rsidRPr="00704B3D">
        <w:t>Изба</w:t>
      </w:r>
      <w:r w:rsidR="005F1638" w:rsidRPr="00704B3D">
        <w:t>́</w:t>
      </w:r>
      <w:r w:rsidRPr="00704B3D">
        <w:t>вителю</w:t>
      </w:r>
      <w:proofErr w:type="gramEnd"/>
      <w:r w:rsidRPr="00704B3D">
        <w:t xml:space="preserve"> и Бо</w:t>
      </w:r>
      <w:r w:rsidR="005F1638" w:rsidRPr="00704B3D">
        <w:t>́</w:t>
      </w:r>
      <w:r w:rsidRPr="00704B3D">
        <w:t>гу на</w:t>
      </w:r>
      <w:r w:rsidR="005F1638" w:rsidRPr="00704B3D">
        <w:t>́</w:t>
      </w:r>
      <w:r w:rsidRPr="00704B3D">
        <w:t>шему пои</w:t>
      </w:r>
      <w:r w:rsidR="005F1638" w:rsidRPr="00704B3D">
        <w:t>́</w:t>
      </w:r>
      <w:r w:rsidRPr="00704B3D">
        <w:t>м.</w:t>
      </w:r>
    </w:p>
    <w:p w14:paraId="13D3DEA8" w14:textId="3D192DAF" w:rsidR="00F31A72" w:rsidRPr="00704B3D" w:rsidRDefault="00F31A72" w:rsidP="00F31A72">
      <w:pPr>
        <w:pStyle w:val="nbtservbasic"/>
      </w:pPr>
      <w:r w:rsidRPr="00704B3D">
        <w:rPr>
          <w:rStyle w:val="obkgrred"/>
        </w:rPr>
        <w:t>М</w:t>
      </w:r>
      <w:r w:rsidRPr="00704B3D">
        <w:t>у</w:t>
      </w:r>
      <w:r w:rsidR="000C72A6" w:rsidRPr="00704B3D">
        <w:t>́</w:t>
      </w:r>
      <w:r w:rsidRPr="00704B3D">
        <w:t>жеством и кре</w:t>
      </w:r>
      <w:r w:rsidR="000C72A6" w:rsidRPr="00704B3D">
        <w:t>́</w:t>
      </w:r>
      <w:r w:rsidRPr="00704B3D">
        <w:t>постию ду</w:t>
      </w:r>
      <w:r w:rsidR="000C72A6" w:rsidRPr="00704B3D">
        <w:t>́</w:t>
      </w:r>
      <w:r w:rsidRPr="00704B3D">
        <w:t>ши ва</w:t>
      </w:r>
      <w:r w:rsidR="000C72A6" w:rsidRPr="00704B3D">
        <w:t>́</w:t>
      </w:r>
      <w:r w:rsidRPr="00704B3D">
        <w:t>ша украси</w:t>
      </w:r>
      <w:r w:rsidR="000C72A6" w:rsidRPr="00704B3D">
        <w:t>́</w:t>
      </w:r>
      <w:r w:rsidRPr="00704B3D">
        <w:t>вше и ве</w:t>
      </w:r>
      <w:r w:rsidR="000C72A6" w:rsidRPr="00704B3D">
        <w:t>́</w:t>
      </w:r>
      <w:r w:rsidRPr="00704B3D">
        <w:t>рность Христу</w:t>
      </w:r>
      <w:r w:rsidR="000C72A6" w:rsidRPr="00704B3D">
        <w:t>́</w:t>
      </w:r>
      <w:r w:rsidRPr="00704B3D">
        <w:t xml:space="preserve"> в житии</w:t>
      </w:r>
      <w:r w:rsidR="000C72A6" w:rsidRPr="00704B3D">
        <w:t>́</w:t>
      </w:r>
      <w:r w:rsidRPr="00704B3D">
        <w:t xml:space="preserve"> сохрани</w:t>
      </w:r>
      <w:r w:rsidR="000C72A6" w:rsidRPr="00704B3D">
        <w:t>́</w:t>
      </w:r>
      <w:r w:rsidRPr="00704B3D">
        <w:t>вше, ве</w:t>
      </w:r>
      <w:r w:rsidR="000C72A6" w:rsidRPr="00704B3D">
        <w:t>́</w:t>
      </w:r>
      <w:r w:rsidRPr="00704B3D">
        <w:t>чнаго поко</w:t>
      </w:r>
      <w:r w:rsidR="000C72A6" w:rsidRPr="00704B3D">
        <w:t>́</w:t>
      </w:r>
      <w:r w:rsidRPr="00704B3D">
        <w:t>я дости</w:t>
      </w:r>
      <w:r w:rsidR="000C72A6" w:rsidRPr="00704B3D">
        <w:t>́</w:t>
      </w:r>
      <w:r w:rsidRPr="00704B3D">
        <w:t>гли есте</w:t>
      </w:r>
      <w:r w:rsidR="000C72A6" w:rsidRPr="00704B3D">
        <w:t>́</w:t>
      </w:r>
      <w:r w:rsidRPr="00704B3D">
        <w:t>, священному</w:t>
      </w:r>
      <w:r w:rsidR="000C72A6" w:rsidRPr="00704B3D">
        <w:t>́</w:t>
      </w:r>
      <w:r w:rsidRPr="00704B3D">
        <w:t>ченицы Па</w:t>
      </w:r>
      <w:r w:rsidR="000C72A6" w:rsidRPr="00704B3D">
        <w:t>́</w:t>
      </w:r>
      <w:r w:rsidRPr="00704B3D">
        <w:t>вле и Григо</w:t>
      </w:r>
      <w:r w:rsidR="000C72A6" w:rsidRPr="00704B3D">
        <w:t>́</w:t>
      </w:r>
      <w:r w:rsidRPr="00704B3D">
        <w:t xml:space="preserve">рие. </w:t>
      </w:r>
    </w:p>
    <w:p w14:paraId="42118A67" w14:textId="61492714" w:rsidR="00F31A72" w:rsidRPr="00704B3D" w:rsidRDefault="00F31A72" w:rsidP="00F31A72">
      <w:pPr>
        <w:pStyle w:val="nbtservbasic"/>
      </w:pPr>
      <w:r w:rsidRPr="00704B3D">
        <w:rPr>
          <w:rStyle w:val="obkgrred"/>
        </w:rPr>
        <w:t>П</w:t>
      </w:r>
      <w:r w:rsidRPr="00704B3D">
        <w:t>а</w:t>
      </w:r>
      <w:r w:rsidR="000C72A6" w:rsidRPr="00704B3D">
        <w:t>́</w:t>
      </w:r>
      <w:r w:rsidRPr="00704B3D">
        <w:t>вла почти</w:t>
      </w:r>
      <w:r w:rsidR="000C72A6" w:rsidRPr="00704B3D">
        <w:t>́</w:t>
      </w:r>
      <w:r w:rsidRPr="00704B3D">
        <w:t>м, страда</w:t>
      </w:r>
      <w:r w:rsidR="000C72A6" w:rsidRPr="00704B3D">
        <w:t>́</w:t>
      </w:r>
      <w:r w:rsidRPr="00704B3D">
        <w:t>льца добропобе</w:t>
      </w:r>
      <w:r w:rsidR="000C72A6" w:rsidRPr="00704B3D">
        <w:t>́</w:t>
      </w:r>
      <w:r w:rsidRPr="00704B3D">
        <w:t>днаго, свяще</w:t>
      </w:r>
      <w:r w:rsidR="000C72A6" w:rsidRPr="00704B3D">
        <w:t>́</w:t>
      </w:r>
      <w:r w:rsidRPr="00704B3D">
        <w:t>нную ри</w:t>
      </w:r>
      <w:r w:rsidR="000C72A6" w:rsidRPr="00704B3D">
        <w:t>́</w:t>
      </w:r>
      <w:r w:rsidRPr="00704B3D">
        <w:t>зу кровьми</w:t>
      </w:r>
      <w:r w:rsidR="000C72A6" w:rsidRPr="00704B3D">
        <w:t>́</w:t>
      </w:r>
      <w:r w:rsidRPr="00704B3D">
        <w:t xml:space="preserve"> белу</w:t>
      </w:r>
      <w:r w:rsidR="00983533" w:rsidRPr="00704B3D">
        <w:t>́</w:t>
      </w:r>
      <w:r w:rsidRPr="00704B3D">
        <w:t xml:space="preserve"> соде</w:t>
      </w:r>
      <w:r w:rsidR="000C72A6" w:rsidRPr="00704B3D">
        <w:t>́</w:t>
      </w:r>
      <w:r w:rsidRPr="00704B3D">
        <w:t>лавшаго, есть бо Пе</w:t>
      </w:r>
      <w:r w:rsidR="000C72A6" w:rsidRPr="00704B3D">
        <w:t>́</w:t>
      </w:r>
      <w:r w:rsidRPr="00704B3D">
        <w:t>рмския земли</w:t>
      </w:r>
      <w:r w:rsidR="000C72A6" w:rsidRPr="00704B3D">
        <w:t>́</w:t>
      </w:r>
      <w:r w:rsidRPr="00704B3D">
        <w:t xml:space="preserve"> красота</w:t>
      </w:r>
      <w:r w:rsidR="000C72A6" w:rsidRPr="00704B3D">
        <w:t>́</w:t>
      </w:r>
      <w:r w:rsidRPr="00704B3D">
        <w:t xml:space="preserve"> и Мо</w:t>
      </w:r>
      <w:r w:rsidR="000C72A6" w:rsidRPr="00704B3D">
        <w:t>́</w:t>
      </w:r>
      <w:r w:rsidRPr="00704B3D">
        <w:t>кинския ве</w:t>
      </w:r>
      <w:r w:rsidR="000C72A6" w:rsidRPr="00704B3D">
        <w:t>́</w:t>
      </w:r>
      <w:r w:rsidRPr="00704B3D">
        <w:t>си сла</w:t>
      </w:r>
      <w:r w:rsidR="000C72A6" w:rsidRPr="00704B3D">
        <w:t>́</w:t>
      </w:r>
      <w:r w:rsidRPr="00704B3D">
        <w:t>ва.</w:t>
      </w:r>
    </w:p>
    <w:p w14:paraId="35F7742D" w14:textId="4877873E" w:rsidR="00F31A72" w:rsidRPr="00704B3D" w:rsidRDefault="00F31A72" w:rsidP="00F31A72">
      <w:pPr>
        <w:pStyle w:val="nbtservbasic"/>
      </w:pPr>
      <w:r w:rsidRPr="00704B3D">
        <w:rPr>
          <w:rStyle w:val="obkgrred"/>
        </w:rPr>
        <w:t>П</w:t>
      </w:r>
      <w:r w:rsidRPr="00704B3D">
        <w:t>е</w:t>
      </w:r>
      <w:r w:rsidR="000C72A6" w:rsidRPr="00704B3D">
        <w:t>́</w:t>
      </w:r>
      <w:r w:rsidRPr="00704B3D">
        <w:t>сненно возвели</w:t>
      </w:r>
      <w:r w:rsidR="000C72A6" w:rsidRPr="00704B3D">
        <w:t>́</w:t>
      </w:r>
      <w:r w:rsidRPr="00704B3D">
        <w:t>чим диа</w:t>
      </w:r>
      <w:r w:rsidR="000C72A6" w:rsidRPr="00704B3D">
        <w:t>́</w:t>
      </w:r>
      <w:r w:rsidRPr="00704B3D">
        <w:t>кона Григо</w:t>
      </w:r>
      <w:r w:rsidR="000C72A6" w:rsidRPr="00704B3D">
        <w:t>́</w:t>
      </w:r>
      <w:r w:rsidRPr="00704B3D">
        <w:t>рия, и</w:t>
      </w:r>
      <w:r w:rsidR="000C72A6" w:rsidRPr="00704B3D">
        <w:t>́</w:t>
      </w:r>
      <w:r w:rsidRPr="00704B3D">
        <w:t>же смерть я</w:t>
      </w:r>
      <w:r w:rsidR="000C72A6" w:rsidRPr="00704B3D">
        <w:t>́</w:t>
      </w:r>
      <w:r w:rsidRPr="00704B3D">
        <w:t>ко хода</w:t>
      </w:r>
      <w:r w:rsidR="000C72A6" w:rsidRPr="00704B3D">
        <w:t>́</w:t>
      </w:r>
      <w:r w:rsidRPr="00704B3D">
        <w:t>таицу к лу</w:t>
      </w:r>
      <w:r w:rsidR="000C72A6" w:rsidRPr="00704B3D">
        <w:t>́</w:t>
      </w:r>
      <w:r w:rsidRPr="00704B3D">
        <w:t>чшей жи</w:t>
      </w:r>
      <w:r w:rsidR="000C72A6" w:rsidRPr="00704B3D">
        <w:t>́</w:t>
      </w:r>
      <w:r w:rsidRPr="00704B3D">
        <w:t>зни прии</w:t>
      </w:r>
      <w:r w:rsidR="000C72A6" w:rsidRPr="00704B3D">
        <w:t>́</w:t>
      </w:r>
      <w:r w:rsidRPr="00704B3D">
        <w:t>м, днесь непреста</w:t>
      </w:r>
      <w:r w:rsidR="000C72A6" w:rsidRPr="00704B3D">
        <w:t>́</w:t>
      </w:r>
      <w:r w:rsidRPr="00704B3D">
        <w:t>нно возсыла</w:t>
      </w:r>
      <w:r w:rsidR="000C72A6" w:rsidRPr="00704B3D">
        <w:t>́</w:t>
      </w:r>
      <w:r w:rsidRPr="00704B3D">
        <w:t>ет хвалу</w:t>
      </w:r>
      <w:r w:rsidR="000C72A6" w:rsidRPr="00704B3D">
        <w:t>́</w:t>
      </w:r>
      <w:r w:rsidRPr="00704B3D">
        <w:t xml:space="preserve"> Изба</w:t>
      </w:r>
      <w:r w:rsidR="000C72A6" w:rsidRPr="00704B3D">
        <w:t>́</w:t>
      </w:r>
      <w:r w:rsidRPr="00704B3D">
        <w:t>вителю и Бо</w:t>
      </w:r>
      <w:r w:rsidR="000C72A6" w:rsidRPr="00704B3D">
        <w:t>́</w:t>
      </w:r>
      <w:r w:rsidRPr="00704B3D">
        <w:t>гу на</w:t>
      </w:r>
      <w:r w:rsidR="000C72A6" w:rsidRPr="00704B3D">
        <w:t>́</w:t>
      </w:r>
      <w:r w:rsidRPr="00704B3D">
        <w:t>шему.</w:t>
      </w:r>
    </w:p>
    <w:p w14:paraId="7130A542" w14:textId="1191AEA1" w:rsidR="00F31A72" w:rsidRPr="00704B3D" w:rsidRDefault="00F31A72" w:rsidP="00F31A72">
      <w:pPr>
        <w:pStyle w:val="nbtservbasic"/>
      </w:pPr>
      <w:r w:rsidRPr="00704B3D">
        <w:rPr>
          <w:rStyle w:val="obkgrred"/>
        </w:rPr>
        <w:t>С</w:t>
      </w:r>
      <w:r w:rsidRPr="00704B3D">
        <w:t>трада</w:t>
      </w:r>
      <w:r w:rsidR="000C72A6" w:rsidRPr="00704B3D">
        <w:t>́</w:t>
      </w:r>
      <w:r w:rsidRPr="00704B3D">
        <w:t>нием святы</w:t>
      </w:r>
      <w:r w:rsidR="000C72A6" w:rsidRPr="00704B3D">
        <w:t>́</w:t>
      </w:r>
      <w:r w:rsidRPr="00704B3D">
        <w:t>х Севасти</w:t>
      </w:r>
      <w:r w:rsidR="000C72A6" w:rsidRPr="00704B3D">
        <w:t>́</w:t>
      </w:r>
      <w:r w:rsidRPr="00704B3D">
        <w:t>йских му</w:t>
      </w:r>
      <w:r w:rsidR="000C72A6" w:rsidRPr="00704B3D">
        <w:t>́</w:t>
      </w:r>
      <w:r w:rsidRPr="00704B3D">
        <w:t>чеников подо</w:t>
      </w:r>
      <w:r w:rsidR="000C72A6" w:rsidRPr="00704B3D">
        <w:t>́</w:t>
      </w:r>
      <w:r w:rsidRPr="00704B3D">
        <w:t>бницы яви</w:t>
      </w:r>
      <w:r w:rsidR="000C72A6" w:rsidRPr="00704B3D">
        <w:t>́</w:t>
      </w:r>
      <w:r w:rsidRPr="00704B3D">
        <w:t>стеся, страстоте</w:t>
      </w:r>
      <w:r w:rsidR="000C72A6" w:rsidRPr="00704B3D">
        <w:t>́</w:t>
      </w:r>
      <w:r w:rsidRPr="00704B3D">
        <w:t>рпцы сла</w:t>
      </w:r>
      <w:r w:rsidR="000C72A6" w:rsidRPr="00704B3D">
        <w:t>́</w:t>
      </w:r>
      <w:r w:rsidRPr="00704B3D">
        <w:t>внии, мра</w:t>
      </w:r>
      <w:r w:rsidR="000C72A6" w:rsidRPr="00704B3D">
        <w:t>́</w:t>
      </w:r>
      <w:r w:rsidRPr="00704B3D">
        <w:t>зом бо искуси</w:t>
      </w:r>
      <w:r w:rsidR="000C72A6" w:rsidRPr="00704B3D">
        <w:t>́</w:t>
      </w:r>
      <w:r w:rsidRPr="00704B3D">
        <w:t>вшеся, во</w:t>
      </w:r>
      <w:r w:rsidR="000C72A6" w:rsidRPr="00704B3D">
        <w:t>́</w:t>
      </w:r>
      <w:r w:rsidRPr="00704B3D">
        <w:t>ини добропобе</w:t>
      </w:r>
      <w:r w:rsidR="000C72A6" w:rsidRPr="00704B3D">
        <w:t>́</w:t>
      </w:r>
      <w:r w:rsidRPr="00704B3D">
        <w:t>днии Царя</w:t>
      </w:r>
      <w:r w:rsidR="000C72A6" w:rsidRPr="00704B3D">
        <w:t>́</w:t>
      </w:r>
      <w:r w:rsidRPr="00704B3D">
        <w:t xml:space="preserve"> Христа</w:t>
      </w:r>
      <w:r w:rsidR="000C72A6" w:rsidRPr="00704B3D">
        <w:t xml:space="preserve">́ </w:t>
      </w:r>
      <w:r w:rsidRPr="00704B3D">
        <w:t>показа</w:t>
      </w:r>
      <w:r w:rsidR="000C72A6" w:rsidRPr="00704B3D">
        <w:t>́</w:t>
      </w:r>
      <w:r w:rsidRPr="00704B3D">
        <w:t xml:space="preserve">стеся. </w:t>
      </w:r>
    </w:p>
    <w:p w14:paraId="7240B6AE" w14:textId="71F6CA0E" w:rsidR="00F31A72" w:rsidRPr="00704B3D" w:rsidRDefault="00F31A72" w:rsidP="00F31A72">
      <w:pPr>
        <w:pStyle w:val="nbtservbasic"/>
      </w:pPr>
      <w:r w:rsidRPr="00704B3D">
        <w:rPr>
          <w:rStyle w:val="obkgrred"/>
        </w:rPr>
        <w:t>Богоро</w:t>
      </w:r>
      <w:r w:rsidR="00373737" w:rsidRPr="00704B3D">
        <w:rPr>
          <w:rStyle w:val="obkgrred"/>
        </w:rPr>
        <w:t>́</w:t>
      </w:r>
      <w:r w:rsidRPr="00704B3D">
        <w:rPr>
          <w:rStyle w:val="obkgrred"/>
        </w:rPr>
        <w:t>дичен: О</w:t>
      </w:r>
      <w:r w:rsidRPr="00704B3D">
        <w:t>ру</w:t>
      </w:r>
      <w:r w:rsidR="00373737" w:rsidRPr="00704B3D">
        <w:t>́</w:t>
      </w:r>
      <w:r w:rsidRPr="00704B3D">
        <w:t>жие про</w:t>
      </w:r>
      <w:r w:rsidR="00373737" w:rsidRPr="00704B3D">
        <w:t>́</w:t>
      </w:r>
      <w:r w:rsidRPr="00704B3D">
        <w:t>йде Твою</w:t>
      </w:r>
      <w:r w:rsidR="00373737" w:rsidRPr="00704B3D">
        <w:t>́</w:t>
      </w:r>
      <w:r w:rsidRPr="00704B3D">
        <w:t xml:space="preserve"> </w:t>
      </w:r>
      <w:r w:rsidR="00901683" w:rsidRPr="00704B3D">
        <w:t>п</w:t>
      </w:r>
      <w:r w:rsidRPr="00704B3D">
        <w:t>ресвяту</w:t>
      </w:r>
      <w:r w:rsidR="00373737" w:rsidRPr="00704B3D">
        <w:t>́</w:t>
      </w:r>
      <w:r w:rsidRPr="00704B3D">
        <w:t>ю ду</w:t>
      </w:r>
      <w:r w:rsidR="00373737" w:rsidRPr="00704B3D">
        <w:t>́</w:t>
      </w:r>
      <w:r w:rsidRPr="00704B3D">
        <w:t>шу, егда</w:t>
      </w:r>
      <w:r w:rsidR="00373737" w:rsidRPr="00704B3D">
        <w:t>́</w:t>
      </w:r>
      <w:r w:rsidRPr="00704B3D">
        <w:t xml:space="preserve"> распина</w:t>
      </w:r>
      <w:r w:rsidR="00373737" w:rsidRPr="00704B3D">
        <w:t>́</w:t>
      </w:r>
      <w:r w:rsidRPr="00704B3D">
        <w:t>ема ви</w:t>
      </w:r>
      <w:r w:rsidR="00373737" w:rsidRPr="00704B3D">
        <w:t>́</w:t>
      </w:r>
      <w:r w:rsidRPr="00704B3D">
        <w:t>дела еси</w:t>
      </w:r>
      <w:r w:rsidR="00373737" w:rsidRPr="00704B3D">
        <w:t>́</w:t>
      </w:r>
      <w:r w:rsidRPr="00704B3D">
        <w:t xml:space="preserve"> во</w:t>
      </w:r>
      <w:r w:rsidR="00373737" w:rsidRPr="00704B3D">
        <w:t>́</w:t>
      </w:r>
      <w:r w:rsidRPr="00704B3D">
        <w:t>лею Сы</w:t>
      </w:r>
      <w:r w:rsidR="00373737" w:rsidRPr="00704B3D">
        <w:t>́</w:t>
      </w:r>
      <w:r w:rsidRPr="00704B3D">
        <w:t>на и Бо</w:t>
      </w:r>
      <w:r w:rsidR="00373737" w:rsidRPr="00704B3D">
        <w:t>́</w:t>
      </w:r>
      <w:r w:rsidRPr="00704B3D">
        <w:t>га Твоего</w:t>
      </w:r>
      <w:r w:rsidR="00373737" w:rsidRPr="00704B3D">
        <w:t>́</w:t>
      </w:r>
      <w:r w:rsidRPr="00704B3D">
        <w:t>, Его</w:t>
      </w:r>
      <w:r w:rsidR="00373737" w:rsidRPr="00704B3D">
        <w:t>́</w:t>
      </w:r>
      <w:r w:rsidRPr="00704B3D">
        <w:t>же, Благослове</w:t>
      </w:r>
      <w:r w:rsidR="00373737" w:rsidRPr="00704B3D">
        <w:t>́</w:t>
      </w:r>
      <w:r w:rsidRPr="00704B3D">
        <w:t>нная, моля</w:t>
      </w:r>
      <w:r w:rsidR="00373737" w:rsidRPr="00704B3D">
        <w:t>́</w:t>
      </w:r>
      <w:r w:rsidRPr="00704B3D">
        <w:t>щи не преста</w:t>
      </w:r>
      <w:r w:rsidR="00373737" w:rsidRPr="00704B3D">
        <w:t>́</w:t>
      </w:r>
      <w:r w:rsidRPr="00704B3D">
        <w:t>й, проще</w:t>
      </w:r>
      <w:r w:rsidR="00373737" w:rsidRPr="00704B3D">
        <w:t>́</w:t>
      </w:r>
      <w:r w:rsidRPr="00704B3D">
        <w:t>ние прегреше</w:t>
      </w:r>
      <w:r w:rsidR="00901683" w:rsidRPr="00704B3D">
        <w:t>́</w:t>
      </w:r>
      <w:r w:rsidRPr="00704B3D">
        <w:t>ний нам дарова</w:t>
      </w:r>
      <w:r w:rsidR="00373737" w:rsidRPr="00704B3D">
        <w:t>́</w:t>
      </w:r>
      <w:r w:rsidRPr="00704B3D">
        <w:t>ти.</w:t>
      </w:r>
    </w:p>
    <w:p w14:paraId="37AD2C05" w14:textId="77777777" w:rsidR="00F31A72" w:rsidRPr="00704B3D" w:rsidRDefault="00F31A72" w:rsidP="00404ED8">
      <w:pPr>
        <w:pStyle w:val="nbtservheadred"/>
      </w:pPr>
      <w:r w:rsidRPr="00704B3D">
        <w:t>Песнь 3</w:t>
      </w:r>
    </w:p>
    <w:p w14:paraId="097E8A92" w14:textId="21490622" w:rsidR="00F31A72" w:rsidRPr="00704B3D" w:rsidRDefault="00F31A72" w:rsidP="005F1638">
      <w:pPr>
        <w:pStyle w:val="nbtservstih"/>
      </w:pPr>
      <w:r w:rsidRPr="00704B3D">
        <w:rPr>
          <w:rStyle w:val="obkgrred"/>
        </w:rPr>
        <w:t>Ирмо</w:t>
      </w:r>
      <w:r w:rsidR="005F1638" w:rsidRPr="00704B3D">
        <w:rPr>
          <w:rStyle w:val="obkgrred"/>
        </w:rPr>
        <w:t>́</w:t>
      </w:r>
      <w:r w:rsidRPr="00704B3D">
        <w:rPr>
          <w:rStyle w:val="obkgrred"/>
        </w:rPr>
        <w:t>с: Н</w:t>
      </w:r>
      <w:r w:rsidRPr="00704B3D">
        <w:t>ебе</w:t>
      </w:r>
      <w:r w:rsidR="005F1638" w:rsidRPr="00704B3D">
        <w:t>́</w:t>
      </w:r>
      <w:r w:rsidRPr="00704B3D">
        <w:t>снаго кру</w:t>
      </w:r>
      <w:r w:rsidR="005F1638" w:rsidRPr="00704B3D">
        <w:t>́</w:t>
      </w:r>
      <w:r w:rsidRPr="00704B3D">
        <w:t>га Верхотво</w:t>
      </w:r>
      <w:r w:rsidR="005F1638" w:rsidRPr="00704B3D">
        <w:t>́</w:t>
      </w:r>
      <w:r w:rsidRPr="00704B3D">
        <w:t>рче Го</w:t>
      </w:r>
      <w:r w:rsidR="005F1638" w:rsidRPr="00704B3D">
        <w:t>́</w:t>
      </w:r>
      <w:r w:rsidRPr="00704B3D">
        <w:t>споди,/ и Це</w:t>
      </w:r>
      <w:r w:rsidR="005F1638" w:rsidRPr="00704B3D">
        <w:t>́</w:t>
      </w:r>
      <w:r w:rsidRPr="00704B3D">
        <w:t>ркве Зижди</w:t>
      </w:r>
      <w:r w:rsidR="005F1638" w:rsidRPr="00704B3D">
        <w:t>́</w:t>
      </w:r>
      <w:r w:rsidRPr="00704B3D">
        <w:t>телю,/ Ты мене</w:t>
      </w:r>
      <w:r w:rsidR="005F1638" w:rsidRPr="00704B3D">
        <w:t>́</w:t>
      </w:r>
      <w:r w:rsidRPr="00704B3D">
        <w:t xml:space="preserve"> утверди</w:t>
      </w:r>
      <w:r w:rsidR="005F1638" w:rsidRPr="00704B3D">
        <w:t>́</w:t>
      </w:r>
      <w:r w:rsidRPr="00704B3D">
        <w:t xml:space="preserve"> в любви</w:t>
      </w:r>
      <w:proofErr w:type="gramStart"/>
      <w:r w:rsidR="005F1638" w:rsidRPr="00704B3D">
        <w:t>́</w:t>
      </w:r>
      <w:r w:rsidRPr="00704B3D">
        <w:t xml:space="preserve"> Т</w:t>
      </w:r>
      <w:proofErr w:type="gramEnd"/>
      <w:r w:rsidRPr="00704B3D">
        <w:t>вое</w:t>
      </w:r>
      <w:r w:rsidR="005F1638" w:rsidRPr="00704B3D">
        <w:t>́</w:t>
      </w:r>
      <w:r w:rsidRPr="00704B3D">
        <w:t>й,/ жела</w:t>
      </w:r>
      <w:r w:rsidR="005F1638" w:rsidRPr="00704B3D">
        <w:t>́</w:t>
      </w:r>
      <w:r w:rsidRPr="00704B3D">
        <w:t xml:space="preserve">ний </w:t>
      </w:r>
      <w:r w:rsidR="00901683" w:rsidRPr="00704B3D">
        <w:t>к</w:t>
      </w:r>
      <w:r w:rsidRPr="00704B3D">
        <w:t>ра</w:t>
      </w:r>
      <w:r w:rsidR="005F1638" w:rsidRPr="00704B3D">
        <w:t>́</w:t>
      </w:r>
      <w:r w:rsidRPr="00704B3D">
        <w:t>ю, ве</w:t>
      </w:r>
      <w:r w:rsidR="005F1638" w:rsidRPr="00704B3D">
        <w:t>́</w:t>
      </w:r>
      <w:r w:rsidRPr="00704B3D">
        <w:t xml:space="preserve">рных </w:t>
      </w:r>
      <w:r w:rsidR="00901683" w:rsidRPr="00704B3D">
        <w:t>у</w:t>
      </w:r>
      <w:r w:rsidRPr="00704B3D">
        <w:t>твержде</w:t>
      </w:r>
      <w:r w:rsidR="005F1638" w:rsidRPr="00704B3D">
        <w:t>́</w:t>
      </w:r>
      <w:r w:rsidRPr="00704B3D">
        <w:t>ние,</w:t>
      </w:r>
      <w:r w:rsidR="00404ED8" w:rsidRPr="00704B3D">
        <w:t>/</w:t>
      </w:r>
      <w:r w:rsidRPr="00704B3D">
        <w:t>/ Еди</w:t>
      </w:r>
      <w:r w:rsidR="005F1638" w:rsidRPr="00704B3D">
        <w:t>́</w:t>
      </w:r>
      <w:r w:rsidRPr="00704B3D">
        <w:t>не Человеколю</w:t>
      </w:r>
      <w:r w:rsidR="005F1638" w:rsidRPr="00704B3D">
        <w:t>́</w:t>
      </w:r>
      <w:r w:rsidRPr="00704B3D">
        <w:t>бче.</w:t>
      </w:r>
    </w:p>
    <w:p w14:paraId="5696B2D8" w14:textId="6BB22DC7" w:rsidR="00F31A72" w:rsidRPr="00704B3D" w:rsidRDefault="00F31A72" w:rsidP="00F31A72">
      <w:pPr>
        <w:pStyle w:val="nbtservbasic"/>
      </w:pPr>
      <w:r w:rsidRPr="00704B3D">
        <w:rPr>
          <w:rStyle w:val="obkgrred"/>
        </w:rPr>
        <w:t>М</w:t>
      </w:r>
      <w:r w:rsidRPr="00704B3D">
        <w:t>уче</w:t>
      </w:r>
      <w:r w:rsidR="00373737" w:rsidRPr="00704B3D">
        <w:t>́</w:t>
      </w:r>
      <w:r w:rsidRPr="00704B3D">
        <w:t>нию лю</w:t>
      </w:r>
      <w:r w:rsidR="00373737" w:rsidRPr="00704B3D">
        <w:t>́</w:t>
      </w:r>
      <w:r w:rsidRPr="00704B3D">
        <w:t>тому без ми</w:t>
      </w:r>
      <w:r w:rsidR="00373737" w:rsidRPr="00704B3D">
        <w:t>́</w:t>
      </w:r>
      <w:r w:rsidRPr="00704B3D">
        <w:t>лости пре</w:t>
      </w:r>
      <w:r w:rsidR="00373737" w:rsidRPr="00704B3D">
        <w:t>́</w:t>
      </w:r>
      <w:r w:rsidRPr="00704B3D">
        <w:t>дани бы</w:t>
      </w:r>
      <w:r w:rsidR="00373737" w:rsidRPr="00704B3D">
        <w:t>́</w:t>
      </w:r>
      <w:r w:rsidRPr="00704B3D">
        <w:t>сте, святи</w:t>
      </w:r>
      <w:r w:rsidR="00373737" w:rsidRPr="00704B3D">
        <w:t>́</w:t>
      </w:r>
      <w:r w:rsidRPr="00704B3D">
        <w:t>и страстоте</w:t>
      </w:r>
      <w:r w:rsidR="00373737" w:rsidRPr="00704B3D">
        <w:t>́</w:t>
      </w:r>
      <w:r w:rsidRPr="00704B3D">
        <w:t>рпцы, оба</w:t>
      </w:r>
      <w:r w:rsidR="00373737" w:rsidRPr="00704B3D">
        <w:t>́</w:t>
      </w:r>
      <w:r w:rsidRPr="00704B3D">
        <w:t>че плоды</w:t>
      </w:r>
      <w:r w:rsidR="00373737" w:rsidRPr="00704B3D">
        <w:t>́</w:t>
      </w:r>
      <w:r w:rsidRPr="00704B3D">
        <w:t xml:space="preserve"> любве</w:t>
      </w:r>
      <w:r w:rsidR="00373737" w:rsidRPr="00704B3D">
        <w:t>́</w:t>
      </w:r>
      <w:r w:rsidRPr="00704B3D">
        <w:t xml:space="preserve"> Христо</w:t>
      </w:r>
      <w:r w:rsidR="00373737" w:rsidRPr="00704B3D">
        <w:t>́</w:t>
      </w:r>
      <w:r w:rsidRPr="00704B3D">
        <w:t>вы принесо</w:t>
      </w:r>
      <w:r w:rsidR="00373737" w:rsidRPr="00704B3D">
        <w:t>́</w:t>
      </w:r>
      <w:r w:rsidRPr="00704B3D">
        <w:t>сте нас ра</w:t>
      </w:r>
      <w:r w:rsidR="00373737" w:rsidRPr="00704B3D">
        <w:t>́</w:t>
      </w:r>
      <w:r w:rsidRPr="00704B3D">
        <w:t>ди пострада</w:t>
      </w:r>
      <w:r w:rsidR="00373737" w:rsidRPr="00704B3D">
        <w:t>́</w:t>
      </w:r>
      <w:r w:rsidRPr="00704B3D">
        <w:t>вшему Го</w:t>
      </w:r>
      <w:r w:rsidR="00373737" w:rsidRPr="00704B3D">
        <w:t>́</w:t>
      </w:r>
      <w:r w:rsidRPr="00704B3D">
        <w:t>споду Человеколю</w:t>
      </w:r>
      <w:r w:rsidR="00373737" w:rsidRPr="00704B3D">
        <w:t>́</w:t>
      </w:r>
      <w:r w:rsidRPr="00704B3D">
        <w:t>бцу.</w:t>
      </w:r>
    </w:p>
    <w:p w14:paraId="6E57DDF6" w14:textId="5E960F4C" w:rsidR="00F31A72" w:rsidRPr="00704B3D" w:rsidRDefault="00F31A72" w:rsidP="00F31A72">
      <w:pPr>
        <w:pStyle w:val="nbtservbasic"/>
      </w:pPr>
      <w:r w:rsidRPr="00704B3D">
        <w:rPr>
          <w:rStyle w:val="obkgrred"/>
        </w:rPr>
        <w:t>Д</w:t>
      </w:r>
      <w:r w:rsidRPr="00704B3D">
        <w:t>ом Бо</w:t>
      </w:r>
      <w:r w:rsidR="00373737" w:rsidRPr="00704B3D">
        <w:t>́</w:t>
      </w:r>
      <w:r w:rsidRPr="00704B3D">
        <w:t>жий зело</w:t>
      </w:r>
      <w:r w:rsidR="00373737" w:rsidRPr="00704B3D">
        <w:t>́</w:t>
      </w:r>
      <w:r w:rsidRPr="00704B3D">
        <w:t xml:space="preserve"> возлюби</w:t>
      </w:r>
      <w:r w:rsidR="00373737" w:rsidRPr="00704B3D">
        <w:t>́</w:t>
      </w:r>
      <w:r w:rsidRPr="00704B3D">
        <w:t>л еси</w:t>
      </w:r>
      <w:r w:rsidR="00373737" w:rsidRPr="00704B3D">
        <w:t>́</w:t>
      </w:r>
      <w:r w:rsidRPr="00704B3D">
        <w:t>, священному</w:t>
      </w:r>
      <w:r w:rsidR="00373737" w:rsidRPr="00704B3D">
        <w:t>́</w:t>
      </w:r>
      <w:r w:rsidRPr="00704B3D">
        <w:t>чениче Па</w:t>
      </w:r>
      <w:r w:rsidR="00373737" w:rsidRPr="00704B3D">
        <w:t>́</w:t>
      </w:r>
      <w:r w:rsidRPr="00704B3D">
        <w:t>вле, иде</w:t>
      </w:r>
      <w:r w:rsidR="00373737" w:rsidRPr="00704B3D">
        <w:t>́</w:t>
      </w:r>
      <w:r w:rsidRPr="00704B3D">
        <w:t>же моли</w:t>
      </w:r>
      <w:r w:rsidR="00373737" w:rsidRPr="00704B3D">
        <w:t>́</w:t>
      </w:r>
      <w:r w:rsidRPr="00704B3D">
        <w:t>тву благогове</w:t>
      </w:r>
      <w:r w:rsidR="00373737" w:rsidRPr="00704B3D">
        <w:t>́</w:t>
      </w:r>
      <w:r w:rsidRPr="00704B3D">
        <w:t>йне соверша</w:t>
      </w:r>
      <w:r w:rsidR="00373737" w:rsidRPr="00704B3D">
        <w:t>́</w:t>
      </w:r>
      <w:r w:rsidRPr="00704B3D">
        <w:t>л еси</w:t>
      </w:r>
      <w:r w:rsidR="00373737" w:rsidRPr="00704B3D">
        <w:t>́</w:t>
      </w:r>
      <w:r w:rsidRPr="00704B3D">
        <w:t>, те</w:t>
      </w:r>
      <w:r w:rsidR="00373737" w:rsidRPr="00704B3D">
        <w:t>́</w:t>
      </w:r>
      <w:r w:rsidRPr="00704B3D">
        <w:t>мже и нам помози</w:t>
      </w:r>
      <w:r w:rsidR="00373737" w:rsidRPr="00704B3D">
        <w:t>́</w:t>
      </w:r>
      <w:r w:rsidRPr="00704B3D">
        <w:t xml:space="preserve"> в хра</w:t>
      </w:r>
      <w:r w:rsidR="00373737" w:rsidRPr="00704B3D">
        <w:t>́</w:t>
      </w:r>
      <w:r w:rsidRPr="00704B3D">
        <w:t>ме усе</w:t>
      </w:r>
      <w:r w:rsidR="00373737" w:rsidRPr="00704B3D">
        <w:t>́</w:t>
      </w:r>
      <w:r w:rsidRPr="00704B3D">
        <w:t>рдно Го</w:t>
      </w:r>
      <w:r w:rsidR="00373737" w:rsidRPr="00704B3D">
        <w:t>́</w:t>
      </w:r>
      <w:r w:rsidRPr="00704B3D">
        <w:t>сподеви моли</w:t>
      </w:r>
      <w:r w:rsidR="00373737" w:rsidRPr="00704B3D">
        <w:t>́</w:t>
      </w:r>
      <w:r w:rsidRPr="00704B3D">
        <w:t>тву возноси</w:t>
      </w:r>
      <w:r w:rsidR="00373737" w:rsidRPr="00704B3D">
        <w:t>́</w:t>
      </w:r>
      <w:r w:rsidRPr="00704B3D">
        <w:t>ти.</w:t>
      </w:r>
    </w:p>
    <w:p w14:paraId="3BEB09DF" w14:textId="2A5601C8" w:rsidR="00F31A72" w:rsidRPr="00704B3D" w:rsidRDefault="00F31A72" w:rsidP="00F31A72">
      <w:pPr>
        <w:pStyle w:val="nbtservbasic"/>
      </w:pPr>
      <w:r w:rsidRPr="00704B3D">
        <w:rPr>
          <w:rStyle w:val="obkgrred"/>
        </w:rPr>
        <w:t>Ц</w:t>
      </w:r>
      <w:r w:rsidRPr="00704B3D">
        <w:t>ерко</w:t>
      </w:r>
      <w:r w:rsidR="00373737" w:rsidRPr="00704B3D">
        <w:t>́</w:t>
      </w:r>
      <w:r w:rsidRPr="00704B3D">
        <w:t>вными гла</w:t>
      </w:r>
      <w:r w:rsidR="00373737" w:rsidRPr="00704B3D">
        <w:t>́</w:t>
      </w:r>
      <w:r w:rsidRPr="00704B3D">
        <w:t>сы, еще</w:t>
      </w:r>
      <w:r w:rsidR="00373737" w:rsidRPr="00704B3D">
        <w:t>́</w:t>
      </w:r>
      <w:r w:rsidRPr="00704B3D">
        <w:t xml:space="preserve"> о</w:t>
      </w:r>
      <w:r w:rsidR="00373737" w:rsidRPr="00704B3D">
        <w:t>́</w:t>
      </w:r>
      <w:r w:rsidRPr="00704B3D">
        <w:t>трок сый, Бо</w:t>
      </w:r>
      <w:r w:rsidR="00373737" w:rsidRPr="00704B3D">
        <w:t>́</w:t>
      </w:r>
      <w:r w:rsidRPr="00704B3D">
        <w:t>га прославля</w:t>
      </w:r>
      <w:r w:rsidR="00373737" w:rsidRPr="00704B3D">
        <w:t>́</w:t>
      </w:r>
      <w:r w:rsidRPr="00704B3D">
        <w:t>л еси</w:t>
      </w:r>
      <w:r w:rsidR="00373737" w:rsidRPr="00704B3D">
        <w:t>́</w:t>
      </w:r>
      <w:r w:rsidRPr="00704B3D">
        <w:t>, свя</w:t>
      </w:r>
      <w:r w:rsidR="00373737" w:rsidRPr="00704B3D">
        <w:t>́</w:t>
      </w:r>
      <w:r w:rsidRPr="00704B3D">
        <w:t>те Григо</w:t>
      </w:r>
      <w:r w:rsidR="00373737" w:rsidRPr="00704B3D">
        <w:t>́</w:t>
      </w:r>
      <w:r w:rsidRPr="00704B3D">
        <w:t>рие, те</w:t>
      </w:r>
      <w:r w:rsidR="00373737" w:rsidRPr="00704B3D">
        <w:t>́</w:t>
      </w:r>
      <w:r w:rsidRPr="00704B3D">
        <w:t>мже и призва</w:t>
      </w:r>
      <w:r w:rsidR="00373737" w:rsidRPr="00704B3D">
        <w:t>́</w:t>
      </w:r>
      <w:r w:rsidRPr="00704B3D">
        <w:t xml:space="preserve"> тя Госпо</w:t>
      </w:r>
      <w:r w:rsidR="00373737" w:rsidRPr="00704B3D">
        <w:t>́</w:t>
      </w:r>
      <w:r w:rsidRPr="00704B3D">
        <w:t>дь, я</w:t>
      </w:r>
      <w:r w:rsidR="00373737" w:rsidRPr="00704B3D">
        <w:t>́</w:t>
      </w:r>
      <w:r w:rsidRPr="00704B3D">
        <w:t>ко ве</w:t>
      </w:r>
      <w:r w:rsidR="00373737" w:rsidRPr="00704B3D">
        <w:t>́</w:t>
      </w:r>
      <w:r w:rsidRPr="00704B3D">
        <w:t>рнаго слугу</w:t>
      </w:r>
      <w:r w:rsidR="00373737" w:rsidRPr="00704B3D">
        <w:t>́</w:t>
      </w:r>
      <w:r w:rsidRPr="00704B3D">
        <w:t xml:space="preserve"> Своего</w:t>
      </w:r>
      <w:r w:rsidR="00373737" w:rsidRPr="00704B3D">
        <w:t>́</w:t>
      </w:r>
      <w:r w:rsidRPr="00704B3D">
        <w:t>, в диа</w:t>
      </w:r>
      <w:r w:rsidR="00373737" w:rsidRPr="00704B3D">
        <w:t>́</w:t>
      </w:r>
      <w:r w:rsidRPr="00704B3D">
        <w:t>констем чи</w:t>
      </w:r>
      <w:r w:rsidR="00373737" w:rsidRPr="00704B3D">
        <w:t>́</w:t>
      </w:r>
      <w:r w:rsidRPr="00704B3D">
        <w:t>не Тому</w:t>
      </w:r>
      <w:r w:rsidR="00373737" w:rsidRPr="00704B3D">
        <w:t>́</w:t>
      </w:r>
      <w:r w:rsidRPr="00704B3D">
        <w:t xml:space="preserve"> усе</w:t>
      </w:r>
      <w:r w:rsidR="00373737" w:rsidRPr="00704B3D">
        <w:t>́</w:t>
      </w:r>
      <w:r w:rsidRPr="00704B3D">
        <w:t>рдно послужи</w:t>
      </w:r>
      <w:r w:rsidR="00373737" w:rsidRPr="00704B3D">
        <w:t>́</w:t>
      </w:r>
      <w:r w:rsidRPr="00704B3D">
        <w:t>ти.</w:t>
      </w:r>
    </w:p>
    <w:p w14:paraId="42E6923E" w14:textId="77AD92CA" w:rsidR="00F31A72" w:rsidRPr="00704B3D" w:rsidRDefault="00F31A72" w:rsidP="00F31A72">
      <w:pPr>
        <w:pStyle w:val="nbtservbasic"/>
      </w:pPr>
      <w:r w:rsidRPr="00704B3D">
        <w:rPr>
          <w:rStyle w:val="obkgrred"/>
        </w:rPr>
        <w:lastRenderedPageBreak/>
        <w:t>В</w:t>
      </w:r>
      <w:r w:rsidRPr="00704B3D">
        <w:t>сем ве</w:t>
      </w:r>
      <w:r w:rsidR="00373737" w:rsidRPr="00704B3D">
        <w:t>́</w:t>
      </w:r>
      <w:r w:rsidRPr="00704B3D">
        <w:t>рным па</w:t>
      </w:r>
      <w:r w:rsidR="00373737" w:rsidRPr="00704B3D">
        <w:t>́</w:t>
      </w:r>
      <w:r w:rsidRPr="00704B3D">
        <w:t>ствы це</w:t>
      </w:r>
      <w:r w:rsidR="00373737" w:rsidRPr="00704B3D">
        <w:t>́</w:t>
      </w:r>
      <w:r w:rsidRPr="00704B3D">
        <w:t>ркве Нико</w:t>
      </w:r>
      <w:r w:rsidR="00373737" w:rsidRPr="00704B3D">
        <w:t>́</w:t>
      </w:r>
      <w:r w:rsidRPr="00704B3D">
        <w:t>льския наста</w:t>
      </w:r>
      <w:r w:rsidR="00373737" w:rsidRPr="00704B3D">
        <w:t>́</w:t>
      </w:r>
      <w:r w:rsidRPr="00704B3D">
        <w:t>вницы му</w:t>
      </w:r>
      <w:r w:rsidR="00373737" w:rsidRPr="00704B3D">
        <w:t>́</w:t>
      </w:r>
      <w:r w:rsidRPr="00704B3D">
        <w:t>дрии яви</w:t>
      </w:r>
      <w:r w:rsidR="00373737" w:rsidRPr="00704B3D">
        <w:t>́</w:t>
      </w:r>
      <w:r w:rsidRPr="00704B3D">
        <w:t>стеся, священному</w:t>
      </w:r>
      <w:r w:rsidR="00373737" w:rsidRPr="00704B3D">
        <w:t>́</w:t>
      </w:r>
      <w:r w:rsidRPr="00704B3D">
        <w:t>ченицы, озаря</w:t>
      </w:r>
      <w:r w:rsidR="00373737" w:rsidRPr="00704B3D">
        <w:t>́</w:t>
      </w:r>
      <w:r w:rsidRPr="00704B3D">
        <w:t>юще ду</w:t>
      </w:r>
      <w:r w:rsidR="00373737" w:rsidRPr="00704B3D">
        <w:t>́</w:t>
      </w:r>
      <w:r w:rsidRPr="00704B3D">
        <w:t>ши, помраче</w:t>
      </w:r>
      <w:r w:rsidR="00373737" w:rsidRPr="00704B3D">
        <w:t>́</w:t>
      </w:r>
      <w:r w:rsidRPr="00704B3D">
        <w:t>нныя грехо</w:t>
      </w:r>
      <w:r w:rsidR="00373737" w:rsidRPr="00704B3D">
        <w:t>́</w:t>
      </w:r>
      <w:r w:rsidRPr="00704B3D">
        <w:t>м, и к све</w:t>
      </w:r>
      <w:r w:rsidR="00373737" w:rsidRPr="00704B3D">
        <w:t>́</w:t>
      </w:r>
      <w:r w:rsidRPr="00704B3D">
        <w:t>ту богоразу</w:t>
      </w:r>
      <w:r w:rsidR="00373737" w:rsidRPr="00704B3D">
        <w:t>́</w:t>
      </w:r>
      <w:r w:rsidRPr="00704B3D">
        <w:t>мия наставля</w:t>
      </w:r>
      <w:r w:rsidR="00373737" w:rsidRPr="00704B3D">
        <w:t>́</w:t>
      </w:r>
      <w:r w:rsidRPr="00704B3D">
        <w:t>юще.</w:t>
      </w:r>
    </w:p>
    <w:p w14:paraId="22853363" w14:textId="4015EE33" w:rsidR="00F31A72" w:rsidRPr="00704B3D" w:rsidRDefault="00F31A72" w:rsidP="00F31A72">
      <w:pPr>
        <w:pStyle w:val="nbtservbasic"/>
      </w:pPr>
      <w:r w:rsidRPr="00704B3D">
        <w:rPr>
          <w:rStyle w:val="obkgrred"/>
        </w:rPr>
        <w:t>Богоро</w:t>
      </w:r>
      <w:r w:rsidR="00373737" w:rsidRPr="00704B3D">
        <w:rPr>
          <w:rStyle w:val="obkgrred"/>
        </w:rPr>
        <w:t>́</w:t>
      </w:r>
      <w:r w:rsidRPr="00704B3D">
        <w:rPr>
          <w:rStyle w:val="obkgrred"/>
        </w:rPr>
        <w:t>дичен: П</w:t>
      </w:r>
      <w:r w:rsidRPr="00704B3D">
        <w:t>речи</w:t>
      </w:r>
      <w:r w:rsidR="00373737" w:rsidRPr="00704B3D">
        <w:t>́</w:t>
      </w:r>
      <w:r w:rsidRPr="00704B3D">
        <w:t>стая Де</w:t>
      </w:r>
      <w:r w:rsidR="00373737" w:rsidRPr="00704B3D">
        <w:t>́</w:t>
      </w:r>
      <w:r w:rsidRPr="00704B3D">
        <w:t>во, Русь зело</w:t>
      </w:r>
      <w:r w:rsidR="00373737" w:rsidRPr="00704B3D">
        <w:t>́</w:t>
      </w:r>
      <w:r w:rsidRPr="00704B3D">
        <w:t xml:space="preserve"> возлюби</w:t>
      </w:r>
      <w:r w:rsidR="00373737" w:rsidRPr="00704B3D">
        <w:t>́</w:t>
      </w:r>
      <w:r w:rsidRPr="00704B3D">
        <w:t>вшая, и зе</w:t>
      </w:r>
      <w:r w:rsidR="00373737" w:rsidRPr="00704B3D">
        <w:t>́</w:t>
      </w:r>
      <w:r w:rsidRPr="00704B3D">
        <w:t>млю на</w:t>
      </w:r>
      <w:r w:rsidR="00373737" w:rsidRPr="00704B3D">
        <w:t>́</w:t>
      </w:r>
      <w:r w:rsidRPr="00704B3D">
        <w:t>шу чу</w:t>
      </w:r>
      <w:r w:rsidR="00373737" w:rsidRPr="00704B3D">
        <w:t>́</w:t>
      </w:r>
      <w:r w:rsidRPr="00704B3D">
        <w:t>дным све</w:t>
      </w:r>
      <w:r w:rsidR="00373737" w:rsidRPr="00704B3D">
        <w:t>́</w:t>
      </w:r>
      <w:r w:rsidRPr="00704B3D">
        <w:t>том честны</w:t>
      </w:r>
      <w:r w:rsidR="00373737" w:rsidRPr="00704B3D">
        <w:t>́</w:t>
      </w:r>
      <w:r w:rsidRPr="00704B3D">
        <w:t>х ико</w:t>
      </w:r>
      <w:r w:rsidR="00373737" w:rsidRPr="00704B3D">
        <w:t>́</w:t>
      </w:r>
      <w:r w:rsidRPr="00704B3D">
        <w:t>н Твои</w:t>
      </w:r>
      <w:r w:rsidR="00373737" w:rsidRPr="00704B3D">
        <w:t>́</w:t>
      </w:r>
      <w:r w:rsidRPr="00704B3D">
        <w:t>х озари</w:t>
      </w:r>
      <w:r w:rsidR="00373737" w:rsidRPr="00704B3D">
        <w:t>́</w:t>
      </w:r>
      <w:r w:rsidRPr="00704B3D">
        <w:t>вшая, страда</w:t>
      </w:r>
      <w:r w:rsidR="00373737" w:rsidRPr="00704B3D">
        <w:t>́</w:t>
      </w:r>
      <w:r w:rsidRPr="00704B3D">
        <w:t>льцев Пе</w:t>
      </w:r>
      <w:r w:rsidR="00373737" w:rsidRPr="00704B3D">
        <w:t>́</w:t>
      </w:r>
      <w:r w:rsidRPr="00704B3D">
        <w:t>рмских сонм собра</w:t>
      </w:r>
      <w:r w:rsidR="00373737" w:rsidRPr="00704B3D">
        <w:t>́</w:t>
      </w:r>
      <w:r w:rsidRPr="00704B3D">
        <w:t>вши, в ве</w:t>
      </w:r>
      <w:r w:rsidR="00373737" w:rsidRPr="00704B3D">
        <w:t>́</w:t>
      </w:r>
      <w:r w:rsidRPr="00704B3D">
        <w:t xml:space="preserve">ре </w:t>
      </w:r>
      <w:r w:rsidR="00901683" w:rsidRPr="00704B3D">
        <w:t>п</w:t>
      </w:r>
      <w:r w:rsidRPr="00704B3D">
        <w:t>равосла</w:t>
      </w:r>
      <w:r w:rsidR="00373737" w:rsidRPr="00704B3D">
        <w:t>́</w:t>
      </w:r>
      <w:r w:rsidRPr="00704B3D">
        <w:t>вней нас утверди</w:t>
      </w:r>
      <w:r w:rsidR="00373737" w:rsidRPr="00704B3D">
        <w:t>́</w:t>
      </w:r>
      <w:r w:rsidRPr="00704B3D">
        <w:t xml:space="preserve"> до сконча</w:t>
      </w:r>
      <w:r w:rsidR="00373737" w:rsidRPr="00704B3D">
        <w:t>́</w:t>
      </w:r>
      <w:r w:rsidRPr="00704B3D">
        <w:t>ния ве</w:t>
      </w:r>
      <w:r w:rsidR="00373737" w:rsidRPr="00704B3D">
        <w:t>́</w:t>
      </w:r>
      <w:r w:rsidRPr="00704B3D">
        <w:t xml:space="preserve">ка. </w:t>
      </w:r>
    </w:p>
    <w:p w14:paraId="6B110ECA" w14:textId="5B046BC2" w:rsidR="00F31A72" w:rsidRPr="00704B3D" w:rsidRDefault="00F31A72" w:rsidP="00404ED8">
      <w:pPr>
        <w:pStyle w:val="nbtservheadred"/>
      </w:pPr>
      <w:r w:rsidRPr="00704B3D">
        <w:t>Седа</w:t>
      </w:r>
      <w:r w:rsidR="00373737" w:rsidRPr="00704B3D">
        <w:t>́</w:t>
      </w:r>
      <w:r w:rsidRPr="00704B3D">
        <w:t>лен, глас 3:</w:t>
      </w:r>
    </w:p>
    <w:p w14:paraId="08715392" w14:textId="0E70FFDE" w:rsidR="00F31A72" w:rsidRPr="00704B3D" w:rsidRDefault="00F31A72" w:rsidP="00F31A72">
      <w:pPr>
        <w:pStyle w:val="nbtservbasic"/>
      </w:pPr>
      <w:r w:rsidRPr="00704B3D">
        <w:rPr>
          <w:rStyle w:val="obkgrred"/>
        </w:rPr>
        <w:t>П</w:t>
      </w:r>
      <w:r w:rsidRPr="00704B3D">
        <w:t>ропове</w:t>
      </w:r>
      <w:r w:rsidR="00373737" w:rsidRPr="00704B3D">
        <w:t>́</w:t>
      </w:r>
      <w:r w:rsidRPr="00704B3D">
        <w:t xml:space="preserve">дницы </w:t>
      </w:r>
      <w:r w:rsidR="00146DE0" w:rsidRPr="00704B3D">
        <w:t>п</w:t>
      </w:r>
      <w:r w:rsidRPr="00704B3D">
        <w:t>равосла</w:t>
      </w:r>
      <w:r w:rsidR="00373737" w:rsidRPr="00704B3D">
        <w:t>́</w:t>
      </w:r>
      <w:r w:rsidRPr="00704B3D">
        <w:t>вныя ве</w:t>
      </w:r>
      <w:r w:rsidR="00373737" w:rsidRPr="00704B3D">
        <w:t>́</w:t>
      </w:r>
      <w:r w:rsidRPr="00704B3D">
        <w:t>ры я</w:t>
      </w:r>
      <w:r w:rsidR="00373737" w:rsidRPr="00704B3D">
        <w:t>́</w:t>
      </w:r>
      <w:r w:rsidRPr="00704B3D">
        <w:t>вльшеся и ре</w:t>
      </w:r>
      <w:r w:rsidR="00373737" w:rsidRPr="00704B3D">
        <w:t>́</w:t>
      </w:r>
      <w:r w:rsidRPr="00704B3D">
        <w:t>вности о хра</w:t>
      </w:r>
      <w:r w:rsidR="00373737" w:rsidRPr="00704B3D">
        <w:t>́</w:t>
      </w:r>
      <w:r w:rsidRPr="00704B3D">
        <w:t>ме Бо</w:t>
      </w:r>
      <w:r w:rsidR="00373737" w:rsidRPr="00704B3D">
        <w:t>́</w:t>
      </w:r>
      <w:r w:rsidRPr="00704B3D">
        <w:t>жии испо</w:t>
      </w:r>
      <w:r w:rsidR="00373737" w:rsidRPr="00704B3D">
        <w:t>́</w:t>
      </w:r>
      <w:r w:rsidRPr="00704B3D">
        <w:t>лньшеся, служе</w:t>
      </w:r>
      <w:r w:rsidR="00373737" w:rsidRPr="00704B3D">
        <w:t>́</w:t>
      </w:r>
      <w:r w:rsidRPr="00704B3D">
        <w:t>ние усе</w:t>
      </w:r>
      <w:r w:rsidR="00373737" w:rsidRPr="00704B3D">
        <w:t>́</w:t>
      </w:r>
      <w:r w:rsidRPr="00704B3D">
        <w:t>рдно соверши</w:t>
      </w:r>
      <w:r w:rsidR="00373737" w:rsidRPr="00704B3D">
        <w:t>́</w:t>
      </w:r>
      <w:r w:rsidRPr="00704B3D">
        <w:t>ли есте</w:t>
      </w:r>
      <w:r w:rsidR="00373737" w:rsidRPr="00704B3D">
        <w:t>́</w:t>
      </w:r>
      <w:r w:rsidRPr="00704B3D">
        <w:t xml:space="preserve"> и страда</w:t>
      </w:r>
      <w:r w:rsidR="00373737" w:rsidRPr="00704B3D">
        <w:t>́</w:t>
      </w:r>
      <w:r w:rsidRPr="00704B3D">
        <w:t>ние досто</w:t>
      </w:r>
      <w:r w:rsidR="00373737" w:rsidRPr="00704B3D">
        <w:t>́</w:t>
      </w:r>
      <w:r w:rsidRPr="00704B3D">
        <w:t>йно восприя</w:t>
      </w:r>
      <w:r w:rsidR="00373737" w:rsidRPr="00704B3D">
        <w:t>́</w:t>
      </w:r>
      <w:r w:rsidRPr="00704B3D">
        <w:t>ли есте</w:t>
      </w:r>
      <w:r w:rsidR="00373737" w:rsidRPr="00704B3D">
        <w:t>́</w:t>
      </w:r>
      <w:r w:rsidRPr="00704B3D">
        <w:t>, святи</w:t>
      </w:r>
      <w:r w:rsidR="00373737" w:rsidRPr="00704B3D">
        <w:t>́</w:t>
      </w:r>
      <w:r w:rsidRPr="00704B3D">
        <w:t>и Па</w:t>
      </w:r>
      <w:r w:rsidR="00373737" w:rsidRPr="00704B3D">
        <w:t>́</w:t>
      </w:r>
      <w:r w:rsidRPr="00704B3D">
        <w:t>вле и Григо</w:t>
      </w:r>
      <w:r w:rsidR="00373737" w:rsidRPr="00704B3D">
        <w:t>́</w:t>
      </w:r>
      <w:r w:rsidRPr="00704B3D">
        <w:t>рие. И ны</w:t>
      </w:r>
      <w:r w:rsidR="00373737" w:rsidRPr="00704B3D">
        <w:t>́</w:t>
      </w:r>
      <w:r w:rsidRPr="00704B3D">
        <w:t>не моли</w:t>
      </w:r>
      <w:r w:rsidR="00373737" w:rsidRPr="00704B3D">
        <w:t>́</w:t>
      </w:r>
      <w:r w:rsidRPr="00704B3D">
        <w:t>теся ко Го</w:t>
      </w:r>
      <w:r w:rsidR="00373737" w:rsidRPr="00704B3D">
        <w:t>́</w:t>
      </w:r>
      <w:r w:rsidRPr="00704B3D">
        <w:t>споду, дарова</w:t>
      </w:r>
      <w:r w:rsidR="00373737" w:rsidRPr="00704B3D">
        <w:t>́</w:t>
      </w:r>
      <w:r w:rsidRPr="00704B3D">
        <w:t>ти нам мир и ве</w:t>
      </w:r>
      <w:r w:rsidR="00373737" w:rsidRPr="00704B3D">
        <w:t>́</w:t>
      </w:r>
      <w:r w:rsidRPr="00704B3D">
        <w:t>лию ми</w:t>
      </w:r>
      <w:r w:rsidR="00373737" w:rsidRPr="00704B3D">
        <w:t>́</w:t>
      </w:r>
      <w:r w:rsidRPr="00704B3D">
        <w:t>лость.</w:t>
      </w:r>
    </w:p>
    <w:p w14:paraId="7E9FC900" w14:textId="357F17DC" w:rsidR="00F31A72" w:rsidRPr="00704B3D" w:rsidRDefault="00F31A72" w:rsidP="00404ED8">
      <w:pPr>
        <w:pStyle w:val="nbtservheadred"/>
      </w:pPr>
      <w:r w:rsidRPr="00704B3D">
        <w:t>Сла</w:t>
      </w:r>
      <w:r w:rsidR="00373737" w:rsidRPr="00704B3D">
        <w:t>́</w:t>
      </w:r>
      <w:r w:rsidRPr="00704B3D">
        <w:t>ва, и ны</w:t>
      </w:r>
      <w:r w:rsidR="00373737" w:rsidRPr="00704B3D">
        <w:t>́</w:t>
      </w:r>
      <w:r w:rsidRPr="00704B3D">
        <w:t>не, Богоро</w:t>
      </w:r>
      <w:r w:rsidR="00373737" w:rsidRPr="00704B3D">
        <w:t>́</w:t>
      </w:r>
      <w:r w:rsidRPr="00704B3D">
        <w:t>дичен:</w:t>
      </w:r>
    </w:p>
    <w:p w14:paraId="52EEF158" w14:textId="553BE202" w:rsidR="00F31A72" w:rsidRPr="00704B3D" w:rsidRDefault="00F31A72" w:rsidP="00F31A72">
      <w:pPr>
        <w:pStyle w:val="nbtservbasic"/>
      </w:pPr>
      <w:r w:rsidRPr="00704B3D">
        <w:rPr>
          <w:rStyle w:val="obkgrred"/>
        </w:rPr>
        <w:t>Б</w:t>
      </w:r>
      <w:r w:rsidRPr="00704B3D">
        <w:t>оже</w:t>
      </w:r>
      <w:r w:rsidR="00373737" w:rsidRPr="00704B3D">
        <w:t>́</w:t>
      </w:r>
      <w:r w:rsidRPr="00704B3D">
        <w:t>ственная ски</w:t>
      </w:r>
      <w:r w:rsidR="00373737" w:rsidRPr="00704B3D">
        <w:t>́</w:t>
      </w:r>
      <w:r w:rsidRPr="00704B3D">
        <w:t>ния была</w:t>
      </w:r>
      <w:r w:rsidR="00373737" w:rsidRPr="00704B3D">
        <w:t>́</w:t>
      </w:r>
      <w:r w:rsidRPr="00704B3D">
        <w:t xml:space="preserve"> еси</w:t>
      </w:r>
      <w:r w:rsidR="00373737" w:rsidRPr="00704B3D">
        <w:t>́</w:t>
      </w:r>
      <w:r w:rsidRPr="00704B3D">
        <w:t xml:space="preserve"> Сло</w:t>
      </w:r>
      <w:r w:rsidR="00373737" w:rsidRPr="00704B3D">
        <w:t>́</w:t>
      </w:r>
      <w:r w:rsidRPr="00704B3D">
        <w:t>ва, еди</w:t>
      </w:r>
      <w:r w:rsidR="00373737" w:rsidRPr="00704B3D">
        <w:t>́</w:t>
      </w:r>
      <w:r w:rsidRPr="00704B3D">
        <w:t>на Пречи</w:t>
      </w:r>
      <w:r w:rsidR="00373737" w:rsidRPr="00704B3D">
        <w:t>́</w:t>
      </w:r>
      <w:r w:rsidRPr="00704B3D">
        <w:t>стая Ма</w:t>
      </w:r>
      <w:r w:rsidR="00373737" w:rsidRPr="00704B3D">
        <w:t>́</w:t>
      </w:r>
      <w:r w:rsidRPr="00704B3D">
        <w:t>ти Де</w:t>
      </w:r>
      <w:r w:rsidR="00373737" w:rsidRPr="00704B3D">
        <w:t>́</w:t>
      </w:r>
      <w:r w:rsidRPr="00704B3D">
        <w:t>во. Уте</w:t>
      </w:r>
      <w:r w:rsidR="00373737" w:rsidRPr="00704B3D">
        <w:t>́</w:t>
      </w:r>
      <w:r w:rsidRPr="00704B3D">
        <w:t>шительница в ско</w:t>
      </w:r>
      <w:r w:rsidR="00373737" w:rsidRPr="00704B3D">
        <w:t>́</w:t>
      </w:r>
      <w:r w:rsidRPr="00704B3D">
        <w:t>рбех су</w:t>
      </w:r>
      <w:r w:rsidR="00373737" w:rsidRPr="00704B3D">
        <w:t>́</w:t>
      </w:r>
      <w:r w:rsidRPr="00704B3D">
        <w:t>щи, гони</w:t>
      </w:r>
      <w:r w:rsidR="00373737" w:rsidRPr="00704B3D">
        <w:t>́</w:t>
      </w:r>
      <w:r w:rsidRPr="00704B3D">
        <w:t>мым за Христа</w:t>
      </w:r>
      <w:r w:rsidR="00373737" w:rsidRPr="00704B3D">
        <w:t>́</w:t>
      </w:r>
      <w:r w:rsidRPr="00704B3D">
        <w:t xml:space="preserve"> всегда</w:t>
      </w:r>
      <w:r w:rsidR="00373737" w:rsidRPr="00704B3D">
        <w:t>́</w:t>
      </w:r>
      <w:r w:rsidRPr="00704B3D">
        <w:t xml:space="preserve"> помога</w:t>
      </w:r>
      <w:r w:rsidR="00373737" w:rsidRPr="00704B3D">
        <w:t>́</w:t>
      </w:r>
      <w:r w:rsidRPr="00704B3D">
        <w:t>еши и вода</w:t>
      </w:r>
      <w:r w:rsidR="00373737" w:rsidRPr="00704B3D">
        <w:t>́</w:t>
      </w:r>
      <w:r w:rsidRPr="00704B3D">
        <w:t xml:space="preserve">ми </w:t>
      </w:r>
      <w:r w:rsidR="00146DE0" w:rsidRPr="00704B3D">
        <w:t>б</w:t>
      </w:r>
      <w:r w:rsidRPr="00704B3D">
        <w:t>оже</w:t>
      </w:r>
      <w:r w:rsidR="00373737" w:rsidRPr="00704B3D">
        <w:t>́</w:t>
      </w:r>
      <w:r w:rsidRPr="00704B3D">
        <w:t>ственных моли</w:t>
      </w:r>
      <w:r w:rsidR="00373737" w:rsidRPr="00704B3D">
        <w:t>́</w:t>
      </w:r>
      <w:r w:rsidRPr="00704B3D">
        <w:t>тв Твои</w:t>
      </w:r>
      <w:r w:rsidR="00373737" w:rsidRPr="00704B3D">
        <w:t>́</w:t>
      </w:r>
      <w:r w:rsidRPr="00704B3D">
        <w:t>х духо</w:t>
      </w:r>
      <w:r w:rsidR="00373737" w:rsidRPr="00704B3D">
        <w:t>́</w:t>
      </w:r>
      <w:r w:rsidRPr="00704B3D">
        <w:t>вную жа</w:t>
      </w:r>
      <w:r w:rsidR="00373737" w:rsidRPr="00704B3D">
        <w:t>́</w:t>
      </w:r>
      <w:r w:rsidRPr="00704B3D">
        <w:t>жду утоля</w:t>
      </w:r>
      <w:r w:rsidR="00373737" w:rsidRPr="00704B3D">
        <w:t>́</w:t>
      </w:r>
      <w:r w:rsidRPr="00704B3D">
        <w:t>еши, подаю</w:t>
      </w:r>
      <w:r w:rsidR="00373737" w:rsidRPr="00704B3D">
        <w:t>́</w:t>
      </w:r>
      <w:r w:rsidRPr="00704B3D">
        <w:t>щи всем ве</w:t>
      </w:r>
      <w:r w:rsidR="00373737" w:rsidRPr="00704B3D">
        <w:t>́</w:t>
      </w:r>
      <w:r w:rsidRPr="00704B3D">
        <w:t>лию ми</w:t>
      </w:r>
      <w:r w:rsidR="00373737" w:rsidRPr="00704B3D">
        <w:t>́</w:t>
      </w:r>
      <w:r w:rsidRPr="00704B3D">
        <w:t>лость.</w:t>
      </w:r>
    </w:p>
    <w:p w14:paraId="33ADAFD6" w14:textId="77777777" w:rsidR="00F31A72" w:rsidRPr="00704B3D" w:rsidRDefault="00F31A72" w:rsidP="00404ED8">
      <w:pPr>
        <w:pStyle w:val="nbtservheadred"/>
      </w:pPr>
      <w:r w:rsidRPr="00704B3D">
        <w:t>Песнь 4</w:t>
      </w:r>
    </w:p>
    <w:p w14:paraId="293F69AE" w14:textId="54C72B3C" w:rsidR="00F31A72" w:rsidRPr="00704B3D" w:rsidRDefault="00F31A72" w:rsidP="005F1638">
      <w:pPr>
        <w:pStyle w:val="nbtservstih"/>
      </w:pPr>
      <w:r w:rsidRPr="00704B3D">
        <w:rPr>
          <w:rStyle w:val="obkgrred"/>
        </w:rPr>
        <w:t>Ирмо</w:t>
      </w:r>
      <w:r w:rsidR="005F1638" w:rsidRPr="00704B3D">
        <w:rPr>
          <w:rStyle w:val="obkgrred"/>
        </w:rPr>
        <w:t>́</w:t>
      </w:r>
      <w:r w:rsidRPr="00704B3D">
        <w:rPr>
          <w:rStyle w:val="obkgrred"/>
        </w:rPr>
        <w:t>с: У</w:t>
      </w:r>
      <w:r w:rsidRPr="00704B3D">
        <w:t>слы</w:t>
      </w:r>
      <w:r w:rsidR="005F1638" w:rsidRPr="00704B3D">
        <w:t>́</w:t>
      </w:r>
      <w:r w:rsidRPr="00704B3D">
        <w:t>шах, Го</w:t>
      </w:r>
      <w:r w:rsidR="005F1638" w:rsidRPr="00704B3D">
        <w:t>́</w:t>
      </w:r>
      <w:r w:rsidRPr="00704B3D">
        <w:t>споди,/ смотре</w:t>
      </w:r>
      <w:r w:rsidR="005F1638" w:rsidRPr="00704B3D">
        <w:t>́</w:t>
      </w:r>
      <w:r w:rsidRPr="00704B3D">
        <w:t>ния</w:t>
      </w:r>
      <w:proofErr w:type="gramStart"/>
      <w:r w:rsidRPr="00704B3D">
        <w:t xml:space="preserve"> Т</w:t>
      </w:r>
      <w:proofErr w:type="gramEnd"/>
      <w:r w:rsidRPr="00704B3D">
        <w:t>воего</w:t>
      </w:r>
      <w:r w:rsidR="005F1638" w:rsidRPr="00704B3D">
        <w:t>́</w:t>
      </w:r>
      <w:r w:rsidRPr="00704B3D">
        <w:t xml:space="preserve"> та</w:t>
      </w:r>
      <w:r w:rsidR="005F1638" w:rsidRPr="00704B3D">
        <w:t>́</w:t>
      </w:r>
      <w:r w:rsidRPr="00704B3D">
        <w:t>инство,/ разуме</w:t>
      </w:r>
      <w:r w:rsidR="005F1638" w:rsidRPr="00704B3D">
        <w:t>́</w:t>
      </w:r>
      <w:r w:rsidRPr="00704B3D">
        <w:t>х дела</w:t>
      </w:r>
      <w:r w:rsidR="005F1638" w:rsidRPr="00704B3D">
        <w:t>́</w:t>
      </w:r>
      <w:r w:rsidRPr="00704B3D">
        <w:t xml:space="preserve"> Твоя</w:t>
      </w:r>
      <w:r w:rsidR="005F1638" w:rsidRPr="00704B3D">
        <w:t>́</w:t>
      </w:r>
      <w:r w:rsidRPr="00704B3D">
        <w:t>/</w:t>
      </w:r>
      <w:r w:rsidR="005F1638" w:rsidRPr="00704B3D">
        <w:t>/</w:t>
      </w:r>
      <w:r w:rsidRPr="00704B3D">
        <w:t xml:space="preserve"> и просла</w:t>
      </w:r>
      <w:r w:rsidR="005F1638" w:rsidRPr="00704B3D">
        <w:t>́</w:t>
      </w:r>
      <w:r w:rsidRPr="00704B3D">
        <w:t>вих Твое</w:t>
      </w:r>
      <w:r w:rsidR="005F1638" w:rsidRPr="00704B3D">
        <w:t>́</w:t>
      </w:r>
      <w:r w:rsidRPr="00704B3D">
        <w:t xml:space="preserve"> Божество</w:t>
      </w:r>
      <w:r w:rsidR="005F1638" w:rsidRPr="00704B3D">
        <w:t>́</w:t>
      </w:r>
      <w:r w:rsidRPr="00704B3D">
        <w:t>.</w:t>
      </w:r>
    </w:p>
    <w:p w14:paraId="00C5EFE3" w14:textId="54E43468" w:rsidR="00F31A72" w:rsidRPr="00704B3D" w:rsidRDefault="00F31A72" w:rsidP="00F31A72">
      <w:pPr>
        <w:pStyle w:val="nbtservbasic"/>
      </w:pPr>
      <w:r w:rsidRPr="00704B3D">
        <w:rPr>
          <w:rStyle w:val="obkgrred"/>
        </w:rPr>
        <w:t>П</w:t>
      </w:r>
      <w:r w:rsidRPr="00704B3D">
        <w:t>росла</w:t>
      </w:r>
      <w:r w:rsidR="00373737" w:rsidRPr="00704B3D">
        <w:t>́</w:t>
      </w:r>
      <w:r w:rsidRPr="00704B3D">
        <w:t>ви вас Госпо</w:t>
      </w:r>
      <w:r w:rsidR="00373737" w:rsidRPr="00704B3D">
        <w:t>́</w:t>
      </w:r>
      <w:r w:rsidRPr="00704B3D">
        <w:t>дь, преподобному</w:t>
      </w:r>
      <w:r w:rsidR="00373737" w:rsidRPr="00704B3D">
        <w:t>́</w:t>
      </w:r>
      <w:r w:rsidRPr="00704B3D">
        <w:t>ченицы добропобе</w:t>
      </w:r>
      <w:r w:rsidR="00373737" w:rsidRPr="00704B3D">
        <w:t>́</w:t>
      </w:r>
      <w:r w:rsidRPr="00704B3D">
        <w:t>днии, во</w:t>
      </w:r>
      <w:r w:rsidR="00373737" w:rsidRPr="00704B3D">
        <w:t>́</w:t>
      </w:r>
      <w:r w:rsidRPr="00704B3D">
        <w:t>ини бо есте</w:t>
      </w:r>
      <w:r w:rsidR="00373737" w:rsidRPr="00704B3D">
        <w:t>́</w:t>
      </w:r>
      <w:r w:rsidRPr="00704B3D">
        <w:t xml:space="preserve"> духо</w:t>
      </w:r>
      <w:r w:rsidR="00373737" w:rsidRPr="00704B3D">
        <w:t>́</w:t>
      </w:r>
      <w:r w:rsidRPr="00704B3D">
        <w:t>внии и свет благода</w:t>
      </w:r>
      <w:r w:rsidR="00373737" w:rsidRPr="00704B3D">
        <w:t>́</w:t>
      </w:r>
      <w:r w:rsidRPr="00704B3D">
        <w:t>ти чи</w:t>
      </w:r>
      <w:r w:rsidR="00373737" w:rsidRPr="00704B3D">
        <w:t>́</w:t>
      </w:r>
      <w:r w:rsidRPr="00704B3D">
        <w:t>стый, священному</w:t>
      </w:r>
      <w:r w:rsidR="00373737" w:rsidRPr="00704B3D">
        <w:t>́</w:t>
      </w:r>
      <w:r w:rsidRPr="00704B3D">
        <w:t>ченика Андрони</w:t>
      </w:r>
      <w:r w:rsidR="00146DE0" w:rsidRPr="00704B3D">
        <w:t>́</w:t>
      </w:r>
      <w:r w:rsidRPr="00704B3D">
        <w:t>ка Пе</w:t>
      </w:r>
      <w:r w:rsidR="00373737" w:rsidRPr="00704B3D">
        <w:t>́</w:t>
      </w:r>
      <w:r w:rsidRPr="00704B3D">
        <w:t>рмскаго насле</w:t>
      </w:r>
      <w:r w:rsidR="00373737" w:rsidRPr="00704B3D">
        <w:t>́</w:t>
      </w:r>
      <w:r w:rsidRPr="00704B3D">
        <w:t>дницы.</w:t>
      </w:r>
    </w:p>
    <w:p w14:paraId="4490895E" w14:textId="7F049187" w:rsidR="00F31A72" w:rsidRPr="00704B3D" w:rsidRDefault="00F31A72" w:rsidP="00F31A72">
      <w:pPr>
        <w:pStyle w:val="nbtservbasic"/>
      </w:pPr>
      <w:r w:rsidRPr="00704B3D">
        <w:rPr>
          <w:rStyle w:val="obkgrred"/>
        </w:rPr>
        <w:t>В</w:t>
      </w:r>
      <w:r w:rsidRPr="00704B3D">
        <w:t>рач неду</w:t>
      </w:r>
      <w:r w:rsidR="00373737" w:rsidRPr="00704B3D">
        <w:t>́</w:t>
      </w:r>
      <w:r w:rsidRPr="00704B3D">
        <w:t>гов душе</w:t>
      </w:r>
      <w:r w:rsidR="00373737" w:rsidRPr="00704B3D">
        <w:t>́</w:t>
      </w:r>
      <w:r w:rsidRPr="00704B3D">
        <w:t>вных и му</w:t>
      </w:r>
      <w:r w:rsidR="00373737" w:rsidRPr="00704B3D">
        <w:t>́</w:t>
      </w:r>
      <w:r w:rsidRPr="00704B3D">
        <w:t>дрый наста</w:t>
      </w:r>
      <w:r w:rsidR="00373737" w:rsidRPr="00704B3D">
        <w:t>́</w:t>
      </w:r>
      <w:r w:rsidRPr="00704B3D">
        <w:t>вник отроко</w:t>
      </w:r>
      <w:r w:rsidR="00146DE0" w:rsidRPr="00704B3D">
        <w:t>́</w:t>
      </w:r>
      <w:r w:rsidRPr="00704B3D">
        <w:t>м был еси</w:t>
      </w:r>
      <w:r w:rsidR="00373737" w:rsidRPr="00704B3D">
        <w:t>́</w:t>
      </w:r>
      <w:r w:rsidRPr="00704B3D">
        <w:t>, о</w:t>
      </w:r>
      <w:r w:rsidR="00373737" w:rsidRPr="00704B3D">
        <w:t>́</w:t>
      </w:r>
      <w:r w:rsidRPr="00704B3D">
        <w:t>тче Па</w:t>
      </w:r>
      <w:r w:rsidR="00373737" w:rsidRPr="00704B3D">
        <w:t>́</w:t>
      </w:r>
      <w:r w:rsidRPr="00704B3D">
        <w:t>вле, те</w:t>
      </w:r>
      <w:r w:rsidR="00373737" w:rsidRPr="00704B3D">
        <w:t>́</w:t>
      </w:r>
      <w:r w:rsidRPr="00704B3D">
        <w:t>мже тя сла</w:t>
      </w:r>
      <w:r w:rsidR="00373737" w:rsidRPr="00704B3D">
        <w:t>́</w:t>
      </w:r>
      <w:r w:rsidRPr="00704B3D">
        <w:t>вит Пе</w:t>
      </w:r>
      <w:r w:rsidR="00373737" w:rsidRPr="00704B3D">
        <w:t>́</w:t>
      </w:r>
      <w:r w:rsidRPr="00704B3D">
        <w:t>рмская земля</w:t>
      </w:r>
      <w:r w:rsidR="00373737" w:rsidRPr="00704B3D">
        <w:t>́</w:t>
      </w:r>
      <w:r w:rsidRPr="00704B3D">
        <w:t>.</w:t>
      </w:r>
    </w:p>
    <w:p w14:paraId="77F2B3F0" w14:textId="2EA17E38" w:rsidR="00F31A72" w:rsidRPr="00704B3D" w:rsidRDefault="00F31A72" w:rsidP="00F31A72">
      <w:pPr>
        <w:pStyle w:val="nbtservbasic"/>
      </w:pPr>
      <w:r w:rsidRPr="00704B3D">
        <w:rPr>
          <w:rStyle w:val="obkgrred"/>
        </w:rPr>
        <w:t>П</w:t>
      </w:r>
      <w:r w:rsidRPr="00704B3D">
        <w:t>озна</w:t>
      </w:r>
      <w:r w:rsidR="00373737" w:rsidRPr="00704B3D">
        <w:t>́</w:t>
      </w:r>
      <w:r w:rsidRPr="00704B3D">
        <w:t>в любо</w:t>
      </w:r>
      <w:r w:rsidR="00373737" w:rsidRPr="00704B3D">
        <w:t>́</w:t>
      </w:r>
      <w:r w:rsidRPr="00704B3D">
        <w:t>вь Христо</w:t>
      </w:r>
      <w:r w:rsidR="00373737" w:rsidRPr="00704B3D">
        <w:t>́</w:t>
      </w:r>
      <w:r w:rsidRPr="00704B3D">
        <w:t>ву и ду</w:t>
      </w:r>
      <w:r w:rsidR="00373737" w:rsidRPr="00704B3D">
        <w:t>́</w:t>
      </w:r>
      <w:r w:rsidRPr="00704B3D">
        <w:t>хом пламене</w:t>
      </w:r>
      <w:r w:rsidR="00373737" w:rsidRPr="00704B3D">
        <w:t>́</w:t>
      </w:r>
      <w:r w:rsidRPr="00704B3D">
        <w:t>я, в храм Бо</w:t>
      </w:r>
      <w:r w:rsidR="00373737" w:rsidRPr="00704B3D">
        <w:t>́</w:t>
      </w:r>
      <w:r w:rsidRPr="00704B3D">
        <w:t>жий прите</w:t>
      </w:r>
      <w:r w:rsidR="00373737" w:rsidRPr="00704B3D">
        <w:t>́</w:t>
      </w:r>
      <w:r w:rsidRPr="00704B3D">
        <w:t>кл еси</w:t>
      </w:r>
      <w:r w:rsidR="00373737" w:rsidRPr="00704B3D">
        <w:t>́</w:t>
      </w:r>
      <w:r w:rsidRPr="00704B3D">
        <w:t>, священному</w:t>
      </w:r>
      <w:r w:rsidR="00373737" w:rsidRPr="00704B3D">
        <w:t>́</w:t>
      </w:r>
      <w:r w:rsidRPr="00704B3D">
        <w:t>чениче Григо</w:t>
      </w:r>
      <w:r w:rsidR="00373737" w:rsidRPr="00704B3D">
        <w:t>́</w:t>
      </w:r>
      <w:r w:rsidRPr="00704B3D">
        <w:t>рие диа</w:t>
      </w:r>
      <w:r w:rsidR="00373737" w:rsidRPr="00704B3D">
        <w:t>́</w:t>
      </w:r>
      <w:r w:rsidRPr="00704B3D">
        <w:t>коне, да послу</w:t>
      </w:r>
      <w:r w:rsidR="00146DE0" w:rsidRPr="00704B3D">
        <w:t>́</w:t>
      </w:r>
      <w:r w:rsidRPr="00704B3D">
        <w:t>жиши та</w:t>
      </w:r>
      <w:r w:rsidR="00373737" w:rsidRPr="00704B3D">
        <w:t>́</w:t>
      </w:r>
      <w:r w:rsidRPr="00704B3D">
        <w:t>мо усе</w:t>
      </w:r>
      <w:r w:rsidR="00373737" w:rsidRPr="00704B3D">
        <w:t>́</w:t>
      </w:r>
      <w:r w:rsidRPr="00704B3D">
        <w:t>рдно.</w:t>
      </w:r>
    </w:p>
    <w:p w14:paraId="34EDECDC" w14:textId="1D016C0A" w:rsidR="00F31A72" w:rsidRPr="00704B3D" w:rsidRDefault="00F31A72" w:rsidP="00F31A72">
      <w:pPr>
        <w:pStyle w:val="nbtservbasic"/>
      </w:pPr>
      <w:r w:rsidRPr="00704B3D">
        <w:rPr>
          <w:rStyle w:val="obkgrred"/>
        </w:rPr>
        <w:t>Б</w:t>
      </w:r>
      <w:r w:rsidRPr="00704B3D">
        <w:t>лагоче</w:t>
      </w:r>
      <w:r w:rsidR="00373737" w:rsidRPr="00704B3D">
        <w:t>́</w:t>
      </w:r>
      <w:r w:rsidRPr="00704B3D">
        <w:t>стно пожи</w:t>
      </w:r>
      <w:r w:rsidR="00373737" w:rsidRPr="00704B3D">
        <w:t>́</w:t>
      </w:r>
      <w:r w:rsidRPr="00704B3D">
        <w:t>вше и страда</w:t>
      </w:r>
      <w:r w:rsidR="00373737" w:rsidRPr="00704B3D">
        <w:t>́</w:t>
      </w:r>
      <w:r w:rsidRPr="00704B3D">
        <w:t>ния путь терпели</w:t>
      </w:r>
      <w:r w:rsidR="00373737" w:rsidRPr="00704B3D">
        <w:t>́</w:t>
      </w:r>
      <w:r w:rsidRPr="00704B3D">
        <w:t>вно восприи</w:t>
      </w:r>
      <w:r w:rsidR="00373737" w:rsidRPr="00704B3D">
        <w:t>́</w:t>
      </w:r>
      <w:r w:rsidRPr="00704B3D">
        <w:t>мше, священному</w:t>
      </w:r>
      <w:r w:rsidR="00373737" w:rsidRPr="00704B3D">
        <w:t>́</w:t>
      </w:r>
      <w:r w:rsidRPr="00704B3D">
        <w:t>ченицы сла</w:t>
      </w:r>
      <w:r w:rsidR="00373737" w:rsidRPr="00704B3D">
        <w:t>́</w:t>
      </w:r>
      <w:r w:rsidRPr="00704B3D">
        <w:t>внии, сугу</w:t>
      </w:r>
      <w:r w:rsidR="00373737" w:rsidRPr="00704B3D">
        <w:t>́</w:t>
      </w:r>
      <w:r w:rsidRPr="00704B3D">
        <w:t>бую мзду на Небесе</w:t>
      </w:r>
      <w:r w:rsidR="004470E4" w:rsidRPr="00704B3D">
        <w:t>́</w:t>
      </w:r>
      <w:r w:rsidRPr="00704B3D">
        <w:t>х восприя</w:t>
      </w:r>
      <w:r w:rsidR="004470E4" w:rsidRPr="00704B3D">
        <w:t>́</w:t>
      </w:r>
      <w:r w:rsidRPr="00704B3D">
        <w:t>ли есте</w:t>
      </w:r>
      <w:r w:rsidR="004470E4" w:rsidRPr="00704B3D">
        <w:t>́</w:t>
      </w:r>
      <w:r w:rsidRPr="00704B3D">
        <w:t>.</w:t>
      </w:r>
    </w:p>
    <w:p w14:paraId="26A47257" w14:textId="6F406993" w:rsidR="00F31A72" w:rsidRPr="00704B3D" w:rsidRDefault="00F31A72" w:rsidP="00F31A72">
      <w:pPr>
        <w:pStyle w:val="nbtservbasic"/>
      </w:pPr>
      <w:r w:rsidRPr="00704B3D">
        <w:rPr>
          <w:rStyle w:val="obkgrred"/>
        </w:rPr>
        <w:t>Богоро</w:t>
      </w:r>
      <w:r w:rsidR="004470E4" w:rsidRPr="00704B3D">
        <w:rPr>
          <w:rStyle w:val="obkgrred"/>
        </w:rPr>
        <w:t>́</w:t>
      </w:r>
      <w:r w:rsidRPr="00704B3D">
        <w:rPr>
          <w:rStyle w:val="obkgrred"/>
        </w:rPr>
        <w:t>дичен: В</w:t>
      </w:r>
      <w:r w:rsidRPr="00704B3D">
        <w:t>сегда</w:t>
      </w:r>
      <w:r w:rsidR="004470E4" w:rsidRPr="00704B3D">
        <w:t>́</w:t>
      </w:r>
      <w:r w:rsidRPr="00704B3D">
        <w:t xml:space="preserve"> припа</w:t>
      </w:r>
      <w:r w:rsidR="004470E4" w:rsidRPr="00704B3D">
        <w:t>́</w:t>
      </w:r>
      <w:r w:rsidRPr="00704B3D">
        <w:t>даем, Мари</w:t>
      </w:r>
      <w:r w:rsidR="004470E4" w:rsidRPr="00704B3D">
        <w:t>́</w:t>
      </w:r>
      <w:r w:rsidRPr="00704B3D">
        <w:t>е</w:t>
      </w:r>
      <w:proofErr w:type="gramStart"/>
      <w:r w:rsidRPr="00704B3D">
        <w:t xml:space="preserve"> Д</w:t>
      </w:r>
      <w:proofErr w:type="gramEnd"/>
      <w:r w:rsidRPr="00704B3D">
        <w:t>е</w:t>
      </w:r>
      <w:r w:rsidR="004470E4" w:rsidRPr="00704B3D">
        <w:t>́</w:t>
      </w:r>
      <w:r w:rsidRPr="00704B3D">
        <w:t>во, к Твое</w:t>
      </w:r>
      <w:r w:rsidR="004470E4" w:rsidRPr="00704B3D">
        <w:t>́</w:t>
      </w:r>
      <w:r w:rsidRPr="00704B3D">
        <w:t>й ми</w:t>
      </w:r>
      <w:r w:rsidR="004470E4" w:rsidRPr="00704B3D">
        <w:t>́</w:t>
      </w:r>
      <w:r w:rsidRPr="00704B3D">
        <w:t>лости, Ты бо ве</w:t>
      </w:r>
      <w:r w:rsidR="004470E4" w:rsidRPr="00704B3D">
        <w:t>́</w:t>
      </w:r>
      <w:r w:rsidRPr="00704B3D">
        <w:t>рным щит еси</w:t>
      </w:r>
      <w:r w:rsidR="004470E4" w:rsidRPr="00704B3D">
        <w:t>́</w:t>
      </w:r>
      <w:r w:rsidRPr="00704B3D">
        <w:t xml:space="preserve"> и но</w:t>
      </w:r>
      <w:r w:rsidR="004470E4" w:rsidRPr="00704B3D">
        <w:t>́</w:t>
      </w:r>
      <w:r w:rsidRPr="00704B3D">
        <w:t>вых му</w:t>
      </w:r>
      <w:r w:rsidR="004470E4" w:rsidRPr="00704B3D">
        <w:t>́</w:t>
      </w:r>
      <w:r w:rsidRPr="00704B3D">
        <w:t>чеников кре</w:t>
      </w:r>
      <w:r w:rsidR="004470E4" w:rsidRPr="00704B3D">
        <w:t>́</w:t>
      </w:r>
      <w:r w:rsidRPr="00704B3D">
        <w:t>пость.</w:t>
      </w:r>
    </w:p>
    <w:p w14:paraId="0DC332D9" w14:textId="77777777" w:rsidR="00F31A72" w:rsidRPr="00704B3D" w:rsidRDefault="00F31A72" w:rsidP="00404ED8">
      <w:pPr>
        <w:pStyle w:val="nbtservheadred"/>
      </w:pPr>
      <w:r w:rsidRPr="00704B3D">
        <w:t>Песнь 5</w:t>
      </w:r>
    </w:p>
    <w:p w14:paraId="14826E00" w14:textId="71620F78" w:rsidR="00F31A72" w:rsidRPr="00704B3D" w:rsidRDefault="00F31A72" w:rsidP="005F1638">
      <w:pPr>
        <w:pStyle w:val="nbtservstih"/>
      </w:pPr>
      <w:r w:rsidRPr="00704B3D">
        <w:rPr>
          <w:rStyle w:val="obkgrred"/>
        </w:rPr>
        <w:t>Ирмо</w:t>
      </w:r>
      <w:r w:rsidR="005F1638" w:rsidRPr="00704B3D">
        <w:rPr>
          <w:rStyle w:val="obkgrred"/>
        </w:rPr>
        <w:t>́</w:t>
      </w:r>
      <w:r w:rsidRPr="00704B3D">
        <w:rPr>
          <w:rStyle w:val="obkgrred"/>
        </w:rPr>
        <w:t>с: П</w:t>
      </w:r>
      <w:r w:rsidRPr="00704B3D">
        <w:t>росвети</w:t>
      </w:r>
      <w:r w:rsidR="005F1638" w:rsidRPr="00704B3D">
        <w:t>́</w:t>
      </w:r>
      <w:r w:rsidRPr="00704B3D">
        <w:t xml:space="preserve"> нас повеле</w:t>
      </w:r>
      <w:r w:rsidR="005F1638" w:rsidRPr="00704B3D">
        <w:t>́</w:t>
      </w:r>
      <w:r w:rsidRPr="00704B3D">
        <w:t>нии</w:t>
      </w:r>
      <w:proofErr w:type="gramStart"/>
      <w:r w:rsidRPr="00704B3D">
        <w:t xml:space="preserve"> Т</w:t>
      </w:r>
      <w:proofErr w:type="gramEnd"/>
      <w:r w:rsidRPr="00704B3D">
        <w:t>вои</w:t>
      </w:r>
      <w:r w:rsidR="005F1638" w:rsidRPr="00704B3D">
        <w:t>́</w:t>
      </w:r>
      <w:r w:rsidRPr="00704B3D">
        <w:t>ми, Го</w:t>
      </w:r>
      <w:r w:rsidR="005F1638" w:rsidRPr="00704B3D">
        <w:t>́</w:t>
      </w:r>
      <w:r w:rsidRPr="00704B3D">
        <w:t>споди,/ и мы</w:t>
      </w:r>
      <w:r w:rsidR="005F1638" w:rsidRPr="00704B3D">
        <w:t>́</w:t>
      </w:r>
      <w:r w:rsidRPr="00704B3D">
        <w:t>шцею Твое</w:t>
      </w:r>
      <w:r w:rsidR="005F1638" w:rsidRPr="00704B3D">
        <w:t>́</w:t>
      </w:r>
      <w:r w:rsidRPr="00704B3D">
        <w:t>ю высо</w:t>
      </w:r>
      <w:r w:rsidR="005F1638" w:rsidRPr="00704B3D">
        <w:t>́</w:t>
      </w:r>
      <w:r w:rsidRPr="00704B3D">
        <w:t>кою/ Твой мир пода</w:t>
      </w:r>
      <w:r w:rsidR="005F1638" w:rsidRPr="00704B3D">
        <w:t>́</w:t>
      </w:r>
      <w:r w:rsidRPr="00704B3D">
        <w:t>ждь нам,/</w:t>
      </w:r>
      <w:r w:rsidR="005F1638" w:rsidRPr="00704B3D">
        <w:t>/</w:t>
      </w:r>
      <w:r w:rsidRPr="00704B3D">
        <w:t xml:space="preserve"> Человеколю</w:t>
      </w:r>
      <w:r w:rsidR="005F1638" w:rsidRPr="00704B3D">
        <w:t>́</w:t>
      </w:r>
      <w:r w:rsidRPr="00704B3D">
        <w:t xml:space="preserve">бче. </w:t>
      </w:r>
    </w:p>
    <w:p w14:paraId="6AC2AE32" w14:textId="6936E8B1" w:rsidR="00F31A72" w:rsidRPr="00704B3D" w:rsidRDefault="00F31A72" w:rsidP="00F31A72">
      <w:pPr>
        <w:pStyle w:val="nbtservbasic"/>
      </w:pPr>
      <w:r w:rsidRPr="00704B3D">
        <w:rPr>
          <w:rStyle w:val="obkgrred"/>
        </w:rPr>
        <w:lastRenderedPageBreak/>
        <w:t>Б</w:t>
      </w:r>
      <w:r w:rsidRPr="00704B3D">
        <w:t>лагоче</w:t>
      </w:r>
      <w:r w:rsidR="004470E4" w:rsidRPr="00704B3D">
        <w:t>́</w:t>
      </w:r>
      <w:r w:rsidRPr="00704B3D">
        <w:t>стия рачи</w:t>
      </w:r>
      <w:r w:rsidR="004470E4" w:rsidRPr="00704B3D">
        <w:t>́</w:t>
      </w:r>
      <w:r w:rsidRPr="00704B3D">
        <w:t>телие яви</w:t>
      </w:r>
      <w:r w:rsidR="004470E4" w:rsidRPr="00704B3D">
        <w:t>́</w:t>
      </w:r>
      <w:r w:rsidRPr="00704B3D">
        <w:t>лися есте</w:t>
      </w:r>
      <w:r w:rsidR="004470E4" w:rsidRPr="00704B3D">
        <w:t>́</w:t>
      </w:r>
      <w:r w:rsidRPr="00704B3D">
        <w:t>, Па</w:t>
      </w:r>
      <w:r w:rsidR="004470E4" w:rsidRPr="00704B3D">
        <w:t>́</w:t>
      </w:r>
      <w:r w:rsidRPr="00704B3D">
        <w:t>вле и Григо</w:t>
      </w:r>
      <w:r w:rsidR="004470E4" w:rsidRPr="00704B3D">
        <w:t>́</w:t>
      </w:r>
      <w:r w:rsidRPr="00704B3D">
        <w:t>рие прему</w:t>
      </w:r>
      <w:r w:rsidR="004470E4" w:rsidRPr="00704B3D">
        <w:t>́</w:t>
      </w:r>
      <w:r w:rsidRPr="00704B3D">
        <w:t>дрии, зане</w:t>
      </w:r>
      <w:r w:rsidR="004470E4" w:rsidRPr="00704B3D">
        <w:t>́</w:t>
      </w:r>
      <w:r w:rsidRPr="00704B3D">
        <w:t xml:space="preserve"> избра</w:t>
      </w:r>
      <w:r w:rsidR="004470E4" w:rsidRPr="00704B3D">
        <w:t>́</w:t>
      </w:r>
      <w:r w:rsidRPr="00704B3D">
        <w:t>сте часть благу</w:t>
      </w:r>
      <w:r w:rsidR="004470E4" w:rsidRPr="00704B3D">
        <w:t>́</w:t>
      </w:r>
      <w:r w:rsidRPr="00704B3D">
        <w:t>ю.</w:t>
      </w:r>
    </w:p>
    <w:p w14:paraId="49A196D8" w14:textId="3E8BBBE0" w:rsidR="00F31A72" w:rsidRPr="00704B3D" w:rsidRDefault="00F31A72" w:rsidP="00F31A72">
      <w:pPr>
        <w:pStyle w:val="nbtservbasic"/>
      </w:pPr>
      <w:r w:rsidRPr="00704B3D">
        <w:rPr>
          <w:rStyle w:val="obkgrred"/>
        </w:rPr>
        <w:t>О</w:t>
      </w:r>
      <w:r w:rsidRPr="00704B3D">
        <w:t>т ю</w:t>
      </w:r>
      <w:r w:rsidR="004470E4" w:rsidRPr="00704B3D">
        <w:t>́</w:t>
      </w:r>
      <w:r w:rsidRPr="00704B3D">
        <w:t>ности свя</w:t>
      </w:r>
      <w:r w:rsidR="004470E4" w:rsidRPr="00704B3D">
        <w:t>́</w:t>
      </w:r>
      <w:r w:rsidRPr="00704B3D">
        <w:t>тость гра</w:t>
      </w:r>
      <w:r w:rsidR="004470E4" w:rsidRPr="00704B3D">
        <w:t>́</w:t>
      </w:r>
      <w:r w:rsidRPr="00704B3D">
        <w:t>да Иерусали</w:t>
      </w:r>
      <w:r w:rsidR="004470E4" w:rsidRPr="00704B3D">
        <w:t>́</w:t>
      </w:r>
      <w:r w:rsidRPr="00704B3D">
        <w:t>ма возлюби</w:t>
      </w:r>
      <w:r w:rsidR="004470E4" w:rsidRPr="00704B3D">
        <w:t>́</w:t>
      </w:r>
      <w:r w:rsidRPr="00704B3D">
        <w:t>в, Па</w:t>
      </w:r>
      <w:r w:rsidR="004470E4" w:rsidRPr="00704B3D">
        <w:t>́</w:t>
      </w:r>
      <w:r w:rsidRPr="00704B3D">
        <w:t>вле свяще</w:t>
      </w:r>
      <w:r w:rsidR="004470E4" w:rsidRPr="00704B3D">
        <w:t>́</w:t>
      </w:r>
      <w:r w:rsidRPr="00704B3D">
        <w:t>нне, Голго</w:t>
      </w:r>
      <w:r w:rsidR="004470E4" w:rsidRPr="00704B3D">
        <w:t>́</w:t>
      </w:r>
      <w:r w:rsidRPr="00704B3D">
        <w:t>фу ме</w:t>
      </w:r>
      <w:r w:rsidR="004470E4" w:rsidRPr="00704B3D">
        <w:t>́</w:t>
      </w:r>
      <w:r w:rsidRPr="00704B3D">
        <w:t>сто слеза</w:t>
      </w:r>
      <w:r w:rsidR="004470E4" w:rsidRPr="00704B3D">
        <w:t>́</w:t>
      </w:r>
      <w:r w:rsidRPr="00704B3D">
        <w:t>ми омы</w:t>
      </w:r>
      <w:r w:rsidR="004470E4" w:rsidRPr="00704B3D">
        <w:t>́</w:t>
      </w:r>
      <w:r w:rsidRPr="00704B3D">
        <w:t>л еси</w:t>
      </w:r>
      <w:r w:rsidR="004470E4" w:rsidRPr="00704B3D">
        <w:t>́</w:t>
      </w:r>
      <w:r w:rsidRPr="00704B3D">
        <w:t>, иде</w:t>
      </w:r>
      <w:r w:rsidR="004470E4" w:rsidRPr="00704B3D">
        <w:t>́</w:t>
      </w:r>
      <w:r w:rsidRPr="00704B3D">
        <w:t>же и та</w:t>
      </w:r>
      <w:r w:rsidR="004470E4" w:rsidRPr="00704B3D">
        <w:t>́</w:t>
      </w:r>
      <w:r w:rsidRPr="00704B3D">
        <w:t>йну Креста</w:t>
      </w:r>
      <w:r w:rsidR="004470E4" w:rsidRPr="00704B3D">
        <w:t>́</w:t>
      </w:r>
      <w:r w:rsidRPr="00704B3D">
        <w:t xml:space="preserve"> Госпо</w:t>
      </w:r>
      <w:r w:rsidR="004470E4" w:rsidRPr="00704B3D">
        <w:t>́</w:t>
      </w:r>
      <w:r w:rsidRPr="00704B3D">
        <w:t>дня позна</w:t>
      </w:r>
      <w:r w:rsidR="004470E4" w:rsidRPr="00704B3D">
        <w:t>́</w:t>
      </w:r>
      <w:r w:rsidRPr="00704B3D">
        <w:t>л еси</w:t>
      </w:r>
      <w:r w:rsidR="004470E4" w:rsidRPr="00704B3D">
        <w:t>́</w:t>
      </w:r>
      <w:r w:rsidRPr="00704B3D">
        <w:t xml:space="preserve">. </w:t>
      </w:r>
    </w:p>
    <w:p w14:paraId="5724BEC6" w14:textId="5B238ADF" w:rsidR="00F31A72" w:rsidRPr="00704B3D" w:rsidRDefault="00F31A72" w:rsidP="00F31A72">
      <w:pPr>
        <w:pStyle w:val="nbtservbasic"/>
      </w:pPr>
      <w:r w:rsidRPr="00704B3D">
        <w:rPr>
          <w:rStyle w:val="obkgrred"/>
        </w:rPr>
        <w:t>Г</w:t>
      </w:r>
      <w:r w:rsidRPr="00704B3D">
        <w:t>риго</w:t>
      </w:r>
      <w:r w:rsidR="004470E4" w:rsidRPr="00704B3D">
        <w:t>́</w:t>
      </w:r>
      <w:r w:rsidRPr="00704B3D">
        <w:t>рия, диа</w:t>
      </w:r>
      <w:r w:rsidR="004470E4" w:rsidRPr="00704B3D">
        <w:t>́</w:t>
      </w:r>
      <w:r w:rsidRPr="00704B3D">
        <w:t>кона сла</w:t>
      </w:r>
      <w:r w:rsidR="004470E4" w:rsidRPr="00704B3D">
        <w:t>́</w:t>
      </w:r>
      <w:r w:rsidRPr="00704B3D">
        <w:t>внаго, днесь, ве</w:t>
      </w:r>
      <w:r w:rsidR="004470E4" w:rsidRPr="00704B3D">
        <w:t>́</w:t>
      </w:r>
      <w:r w:rsidRPr="00704B3D">
        <w:t>рнии, почти</w:t>
      </w:r>
      <w:r w:rsidR="004470E4" w:rsidRPr="00704B3D">
        <w:t>́</w:t>
      </w:r>
      <w:r w:rsidRPr="00704B3D">
        <w:t>м, и</w:t>
      </w:r>
      <w:r w:rsidR="004470E4" w:rsidRPr="00704B3D">
        <w:t>́</w:t>
      </w:r>
      <w:r w:rsidRPr="00704B3D">
        <w:t>же смире</w:t>
      </w:r>
      <w:r w:rsidR="004470E4" w:rsidRPr="00704B3D">
        <w:t>́</w:t>
      </w:r>
      <w:r w:rsidRPr="00704B3D">
        <w:t>нный сослужи</w:t>
      </w:r>
      <w:r w:rsidR="004470E4" w:rsidRPr="00704B3D">
        <w:t>́</w:t>
      </w:r>
      <w:r w:rsidRPr="00704B3D">
        <w:t>тель благогове</w:t>
      </w:r>
      <w:r w:rsidR="004470E4" w:rsidRPr="00704B3D">
        <w:t>́</w:t>
      </w:r>
      <w:r w:rsidRPr="00704B3D">
        <w:t>йному иере</w:t>
      </w:r>
      <w:r w:rsidR="004470E4" w:rsidRPr="00704B3D">
        <w:t>́</w:t>
      </w:r>
      <w:r w:rsidRPr="00704B3D">
        <w:t>ю Па</w:t>
      </w:r>
      <w:r w:rsidR="004470E4" w:rsidRPr="00704B3D">
        <w:t>́</w:t>
      </w:r>
      <w:r w:rsidRPr="00704B3D">
        <w:t>влу яви</w:t>
      </w:r>
      <w:r w:rsidR="004470E4" w:rsidRPr="00704B3D">
        <w:t>́</w:t>
      </w:r>
      <w:r w:rsidRPr="00704B3D">
        <w:t>ся и вку</w:t>
      </w:r>
      <w:r w:rsidR="004470E4" w:rsidRPr="00704B3D">
        <w:t>́</w:t>
      </w:r>
      <w:r w:rsidRPr="00704B3D">
        <w:t>пе с ним за Христа</w:t>
      </w:r>
      <w:r w:rsidR="004470E4" w:rsidRPr="00704B3D">
        <w:t>́</w:t>
      </w:r>
      <w:r w:rsidRPr="00704B3D">
        <w:t xml:space="preserve"> пострада</w:t>
      </w:r>
      <w:r w:rsidR="004470E4" w:rsidRPr="00704B3D">
        <w:t>́</w:t>
      </w:r>
      <w:r w:rsidRPr="00704B3D">
        <w:t>.</w:t>
      </w:r>
    </w:p>
    <w:p w14:paraId="37B797C2" w14:textId="64DA57B3" w:rsidR="00F31A72" w:rsidRPr="00704B3D" w:rsidRDefault="00F31A72" w:rsidP="00F31A72">
      <w:pPr>
        <w:pStyle w:val="nbtservbasic"/>
      </w:pPr>
      <w:r w:rsidRPr="00704B3D">
        <w:rPr>
          <w:rStyle w:val="obkgrred"/>
        </w:rPr>
        <w:t>Н</w:t>
      </w:r>
      <w:r w:rsidRPr="00704B3D">
        <w:t>ичто</w:t>
      </w:r>
      <w:r w:rsidR="004470E4" w:rsidRPr="00704B3D">
        <w:t>́</w:t>
      </w:r>
      <w:r w:rsidRPr="00704B3D">
        <w:t>же возмо</w:t>
      </w:r>
      <w:r w:rsidR="004470E4" w:rsidRPr="00704B3D">
        <w:t>́</w:t>
      </w:r>
      <w:r w:rsidRPr="00704B3D">
        <w:t>же разлучи</w:t>
      </w:r>
      <w:r w:rsidR="004470E4" w:rsidRPr="00704B3D">
        <w:t>́</w:t>
      </w:r>
      <w:r w:rsidRPr="00704B3D">
        <w:t>ти вас, священному</w:t>
      </w:r>
      <w:r w:rsidR="004470E4" w:rsidRPr="00704B3D">
        <w:t>́</w:t>
      </w:r>
      <w:r w:rsidRPr="00704B3D">
        <w:t>ченицы, от любве</w:t>
      </w:r>
      <w:r w:rsidR="004470E4" w:rsidRPr="00704B3D">
        <w:t>́</w:t>
      </w:r>
      <w:r w:rsidRPr="00704B3D">
        <w:t xml:space="preserve"> Христо</w:t>
      </w:r>
      <w:r w:rsidR="004470E4" w:rsidRPr="00704B3D">
        <w:t>́</w:t>
      </w:r>
      <w:r w:rsidRPr="00704B3D">
        <w:t>вы: ни скорбь, ни гоне</w:t>
      </w:r>
      <w:r w:rsidR="004470E4" w:rsidRPr="00704B3D">
        <w:t>́</w:t>
      </w:r>
      <w:r w:rsidRPr="00704B3D">
        <w:t>ние, ни смерть, вся бо сия</w:t>
      </w:r>
      <w:r w:rsidR="004470E4" w:rsidRPr="00704B3D">
        <w:t>́</w:t>
      </w:r>
      <w:r w:rsidRPr="00704B3D">
        <w:t xml:space="preserve"> му</w:t>
      </w:r>
      <w:r w:rsidR="004470E4" w:rsidRPr="00704B3D">
        <w:t>́</w:t>
      </w:r>
      <w:r w:rsidRPr="00704B3D">
        <w:t>жественне претерпе</w:t>
      </w:r>
      <w:r w:rsidR="004470E4" w:rsidRPr="00704B3D">
        <w:t>́</w:t>
      </w:r>
      <w:r w:rsidRPr="00704B3D">
        <w:t>ли есте</w:t>
      </w:r>
      <w:r w:rsidR="004470E4" w:rsidRPr="00704B3D">
        <w:t>́</w:t>
      </w:r>
      <w:r w:rsidRPr="00704B3D">
        <w:t>.</w:t>
      </w:r>
    </w:p>
    <w:p w14:paraId="1945C18C" w14:textId="5ACD4A35" w:rsidR="00F31A72" w:rsidRPr="00704B3D" w:rsidRDefault="00F31A72" w:rsidP="00F31A72">
      <w:pPr>
        <w:pStyle w:val="nbtservbasic"/>
      </w:pPr>
      <w:r w:rsidRPr="00704B3D">
        <w:rPr>
          <w:rStyle w:val="obkgrred"/>
        </w:rPr>
        <w:t>Богоро</w:t>
      </w:r>
      <w:r w:rsidR="004470E4" w:rsidRPr="00704B3D">
        <w:rPr>
          <w:rStyle w:val="obkgrred"/>
        </w:rPr>
        <w:t>́</w:t>
      </w:r>
      <w:r w:rsidRPr="00704B3D">
        <w:rPr>
          <w:rStyle w:val="obkgrred"/>
        </w:rPr>
        <w:t>дичен: П</w:t>
      </w:r>
      <w:r w:rsidRPr="00704B3D">
        <w:t>ри Кресте</w:t>
      </w:r>
      <w:r w:rsidR="004470E4" w:rsidRPr="00704B3D">
        <w:t>́</w:t>
      </w:r>
      <w:r w:rsidRPr="00704B3D">
        <w:t xml:space="preserve"> Сы</w:t>
      </w:r>
      <w:r w:rsidR="004470E4" w:rsidRPr="00704B3D">
        <w:t>́</w:t>
      </w:r>
      <w:r w:rsidRPr="00704B3D">
        <w:t>на Твоего</w:t>
      </w:r>
      <w:r w:rsidR="004470E4" w:rsidRPr="00704B3D">
        <w:t>́</w:t>
      </w:r>
      <w:r w:rsidRPr="00704B3D">
        <w:t xml:space="preserve"> всынови</w:t>
      </w:r>
      <w:r w:rsidR="004470E4" w:rsidRPr="00704B3D">
        <w:t>́</w:t>
      </w:r>
      <w:r w:rsidRPr="00704B3D">
        <w:t>ся мир Тебе</w:t>
      </w:r>
      <w:r w:rsidR="004470E4" w:rsidRPr="00704B3D">
        <w:t>́</w:t>
      </w:r>
      <w:r w:rsidRPr="00704B3D">
        <w:t>, о Де</w:t>
      </w:r>
      <w:r w:rsidR="004470E4" w:rsidRPr="00704B3D">
        <w:t>́</w:t>
      </w:r>
      <w:r w:rsidRPr="00704B3D">
        <w:t>во Пресвята</w:t>
      </w:r>
      <w:r w:rsidR="004470E4" w:rsidRPr="00704B3D">
        <w:t>́</w:t>
      </w:r>
      <w:r w:rsidRPr="00704B3D">
        <w:t>я, пречестны</w:t>
      </w:r>
      <w:r w:rsidR="004470E4" w:rsidRPr="00704B3D">
        <w:t>́</w:t>
      </w:r>
      <w:r w:rsidRPr="00704B3D">
        <w:t>х му</w:t>
      </w:r>
      <w:r w:rsidR="004470E4" w:rsidRPr="00704B3D">
        <w:t>́</w:t>
      </w:r>
      <w:r w:rsidRPr="00704B3D">
        <w:t xml:space="preserve">чеников </w:t>
      </w:r>
      <w:r w:rsidR="00264A7B" w:rsidRPr="00704B3D">
        <w:t>к</w:t>
      </w:r>
      <w:r w:rsidRPr="00704B3D">
        <w:t>ре</w:t>
      </w:r>
      <w:r w:rsidR="004470E4" w:rsidRPr="00704B3D">
        <w:t>́</w:t>
      </w:r>
      <w:r w:rsidRPr="00704B3D">
        <w:t xml:space="preserve">посте и </w:t>
      </w:r>
      <w:r w:rsidR="00264A7B" w:rsidRPr="00704B3D">
        <w:t>у</w:t>
      </w:r>
      <w:r w:rsidRPr="00704B3D">
        <w:t>теше</w:t>
      </w:r>
      <w:r w:rsidR="004470E4" w:rsidRPr="00704B3D">
        <w:t>́</w:t>
      </w:r>
      <w:r w:rsidRPr="00704B3D">
        <w:t>ние.</w:t>
      </w:r>
    </w:p>
    <w:p w14:paraId="241EEA0F" w14:textId="77777777" w:rsidR="00F31A72" w:rsidRPr="00704B3D" w:rsidRDefault="00F31A72" w:rsidP="00404ED8">
      <w:pPr>
        <w:pStyle w:val="nbtservheadred"/>
      </w:pPr>
      <w:r w:rsidRPr="00704B3D">
        <w:t>Песнь 6</w:t>
      </w:r>
    </w:p>
    <w:p w14:paraId="5105FEE4" w14:textId="2CD88663" w:rsidR="00F31A72" w:rsidRPr="00704B3D" w:rsidRDefault="00F31A72" w:rsidP="005F1638">
      <w:pPr>
        <w:pStyle w:val="nbtservstih"/>
      </w:pPr>
      <w:r w:rsidRPr="00704B3D">
        <w:rPr>
          <w:rStyle w:val="obkgrred"/>
        </w:rPr>
        <w:t>Ирмо</w:t>
      </w:r>
      <w:r w:rsidR="005F1638" w:rsidRPr="00704B3D">
        <w:rPr>
          <w:rStyle w:val="obkgrred"/>
        </w:rPr>
        <w:t>́</w:t>
      </w:r>
      <w:r w:rsidRPr="00704B3D">
        <w:rPr>
          <w:rStyle w:val="obkgrred"/>
        </w:rPr>
        <w:t>с: М</w:t>
      </w:r>
      <w:r w:rsidRPr="00704B3D">
        <w:t>оли</w:t>
      </w:r>
      <w:r w:rsidR="005F1638" w:rsidRPr="00704B3D">
        <w:t>́</w:t>
      </w:r>
      <w:r w:rsidRPr="00704B3D">
        <w:t>тву пролию</w:t>
      </w:r>
      <w:r w:rsidR="005F1638" w:rsidRPr="00704B3D">
        <w:t>́</w:t>
      </w:r>
      <w:r w:rsidRPr="00704B3D">
        <w:t xml:space="preserve"> </w:t>
      </w:r>
      <w:proofErr w:type="gramStart"/>
      <w:r w:rsidRPr="00704B3D">
        <w:t>ко</w:t>
      </w:r>
      <w:proofErr w:type="gramEnd"/>
      <w:r w:rsidRPr="00704B3D">
        <w:t xml:space="preserve"> Го</w:t>
      </w:r>
      <w:r w:rsidR="005F1638" w:rsidRPr="00704B3D">
        <w:t>́</w:t>
      </w:r>
      <w:r w:rsidRPr="00704B3D">
        <w:t>споду</w:t>
      </w:r>
      <w:r w:rsidR="00345062" w:rsidRPr="00704B3D">
        <w:t>,</w:t>
      </w:r>
      <w:r w:rsidRPr="00704B3D">
        <w:t>/ и Тому</w:t>
      </w:r>
      <w:r w:rsidR="005F1638" w:rsidRPr="00704B3D">
        <w:t>́</w:t>
      </w:r>
      <w:r w:rsidRPr="00704B3D">
        <w:t xml:space="preserve"> возвещу</w:t>
      </w:r>
      <w:r w:rsidR="005F1638" w:rsidRPr="00704B3D">
        <w:t>́</w:t>
      </w:r>
      <w:r w:rsidRPr="00704B3D">
        <w:t xml:space="preserve"> печа</w:t>
      </w:r>
      <w:r w:rsidR="005F1638" w:rsidRPr="00704B3D">
        <w:t>́</w:t>
      </w:r>
      <w:r w:rsidRPr="00704B3D">
        <w:t>ли моя</w:t>
      </w:r>
      <w:r w:rsidR="005F1638" w:rsidRPr="00704B3D">
        <w:t>́</w:t>
      </w:r>
      <w:r w:rsidRPr="00704B3D">
        <w:t>,/ я</w:t>
      </w:r>
      <w:r w:rsidR="005F1638" w:rsidRPr="00704B3D">
        <w:t>́</w:t>
      </w:r>
      <w:r w:rsidRPr="00704B3D">
        <w:t>ко зол душа</w:t>
      </w:r>
      <w:r w:rsidR="005F1638" w:rsidRPr="00704B3D">
        <w:t>́</w:t>
      </w:r>
      <w:r w:rsidRPr="00704B3D">
        <w:t xml:space="preserve"> моя</w:t>
      </w:r>
      <w:r w:rsidR="005F1638" w:rsidRPr="00704B3D">
        <w:t>́</w:t>
      </w:r>
      <w:r w:rsidRPr="00704B3D">
        <w:t xml:space="preserve"> </w:t>
      </w:r>
      <w:r w:rsidR="00345062" w:rsidRPr="00704B3D">
        <w:t>и</w:t>
      </w:r>
      <w:r w:rsidRPr="00704B3D">
        <w:t>спо</w:t>
      </w:r>
      <w:r w:rsidR="005F1638" w:rsidRPr="00704B3D">
        <w:t>́</w:t>
      </w:r>
      <w:r w:rsidRPr="00704B3D">
        <w:t>лнися</w:t>
      </w:r>
      <w:r w:rsidR="00345062" w:rsidRPr="00704B3D">
        <w:t>,</w:t>
      </w:r>
      <w:r w:rsidRPr="00704B3D">
        <w:t>/ и живо</w:t>
      </w:r>
      <w:r w:rsidR="005F1638" w:rsidRPr="00704B3D">
        <w:t>́</w:t>
      </w:r>
      <w:r w:rsidRPr="00704B3D">
        <w:t>т мой а</w:t>
      </w:r>
      <w:r w:rsidR="005F1638" w:rsidRPr="00704B3D">
        <w:t>́</w:t>
      </w:r>
      <w:r w:rsidRPr="00704B3D">
        <w:t>ду прибли</w:t>
      </w:r>
      <w:r w:rsidR="005F1638" w:rsidRPr="00704B3D">
        <w:t>́</w:t>
      </w:r>
      <w:r w:rsidRPr="00704B3D">
        <w:t>жися,/ и молю</w:t>
      </w:r>
      <w:r w:rsidR="005F1638" w:rsidRPr="00704B3D">
        <w:t>́</w:t>
      </w:r>
      <w:r w:rsidRPr="00704B3D">
        <w:t>ся, я</w:t>
      </w:r>
      <w:r w:rsidR="005F1638" w:rsidRPr="00704B3D">
        <w:t>́</w:t>
      </w:r>
      <w:r w:rsidRPr="00704B3D">
        <w:t>ко Ио</w:t>
      </w:r>
      <w:r w:rsidR="005F1638" w:rsidRPr="00704B3D">
        <w:t>́</w:t>
      </w:r>
      <w:r w:rsidRPr="00704B3D">
        <w:t>на</w:t>
      </w:r>
      <w:r w:rsidR="00345062" w:rsidRPr="00704B3D">
        <w:t>:</w:t>
      </w:r>
      <w:r w:rsidRPr="00704B3D">
        <w:t>/</w:t>
      </w:r>
      <w:r w:rsidR="005F1638" w:rsidRPr="00704B3D">
        <w:t>/</w:t>
      </w:r>
      <w:r w:rsidRPr="00704B3D">
        <w:t xml:space="preserve"> от тли, Бо</w:t>
      </w:r>
      <w:r w:rsidR="005F1638" w:rsidRPr="00704B3D">
        <w:t>́</w:t>
      </w:r>
      <w:r w:rsidRPr="00704B3D">
        <w:t>же, возведи</w:t>
      </w:r>
      <w:r w:rsidR="005F1638" w:rsidRPr="00704B3D">
        <w:t>́</w:t>
      </w:r>
      <w:r w:rsidRPr="00704B3D">
        <w:t xml:space="preserve"> мя. </w:t>
      </w:r>
    </w:p>
    <w:p w14:paraId="6E104891" w14:textId="094D990C" w:rsidR="00F31A72" w:rsidRPr="00704B3D" w:rsidRDefault="00F31A72" w:rsidP="00F31A72">
      <w:pPr>
        <w:pStyle w:val="nbtservbasic"/>
      </w:pPr>
      <w:r w:rsidRPr="00704B3D">
        <w:rPr>
          <w:rStyle w:val="obkgrred"/>
        </w:rPr>
        <w:t>Н</w:t>
      </w:r>
      <w:r w:rsidRPr="00704B3D">
        <w:t>овому</w:t>
      </w:r>
      <w:r w:rsidR="004470E4" w:rsidRPr="00704B3D">
        <w:t>́</w:t>
      </w:r>
      <w:r w:rsidRPr="00704B3D">
        <w:t>ченики Пе</w:t>
      </w:r>
      <w:r w:rsidR="004470E4" w:rsidRPr="00704B3D">
        <w:t>́</w:t>
      </w:r>
      <w:r w:rsidRPr="00704B3D">
        <w:t>рмския днесь просла</w:t>
      </w:r>
      <w:r w:rsidR="004470E4" w:rsidRPr="00704B3D">
        <w:t>́</w:t>
      </w:r>
      <w:r w:rsidRPr="00704B3D">
        <w:t>вим, ти</w:t>
      </w:r>
      <w:r w:rsidR="004470E4" w:rsidRPr="00704B3D">
        <w:t>́</w:t>
      </w:r>
      <w:r w:rsidRPr="00704B3D">
        <w:t>и бо сме</w:t>
      </w:r>
      <w:r w:rsidR="004470E4" w:rsidRPr="00704B3D">
        <w:t>́</w:t>
      </w:r>
      <w:r w:rsidRPr="00704B3D">
        <w:t>рти не убоя</w:t>
      </w:r>
      <w:r w:rsidR="004470E4" w:rsidRPr="00704B3D">
        <w:t>́</w:t>
      </w:r>
      <w:r w:rsidRPr="00704B3D">
        <w:t>шася и кровьми</w:t>
      </w:r>
      <w:r w:rsidR="004470E4" w:rsidRPr="00704B3D">
        <w:t>́</w:t>
      </w:r>
      <w:r w:rsidRPr="00704B3D">
        <w:t xml:space="preserve"> свои</w:t>
      </w:r>
      <w:r w:rsidR="004470E4" w:rsidRPr="00704B3D">
        <w:t>́</w:t>
      </w:r>
      <w:r w:rsidRPr="00704B3D">
        <w:t>ми зе</w:t>
      </w:r>
      <w:r w:rsidR="004470E4" w:rsidRPr="00704B3D">
        <w:t>́</w:t>
      </w:r>
      <w:r w:rsidRPr="00704B3D">
        <w:t>млю на</w:t>
      </w:r>
      <w:r w:rsidR="004470E4" w:rsidRPr="00704B3D">
        <w:t>́</w:t>
      </w:r>
      <w:r w:rsidRPr="00704B3D">
        <w:t>шу освяти</w:t>
      </w:r>
      <w:r w:rsidR="004470E4" w:rsidRPr="00704B3D">
        <w:t>́</w:t>
      </w:r>
      <w:r w:rsidRPr="00704B3D">
        <w:t>ша. Тех моли</w:t>
      </w:r>
      <w:r w:rsidR="004470E4" w:rsidRPr="00704B3D">
        <w:t>́</w:t>
      </w:r>
      <w:r w:rsidRPr="00704B3D">
        <w:t>твами, Христе</w:t>
      </w:r>
      <w:r w:rsidR="004470E4" w:rsidRPr="00704B3D">
        <w:t>́</w:t>
      </w:r>
      <w:r w:rsidRPr="00704B3D">
        <w:t xml:space="preserve"> Бо</w:t>
      </w:r>
      <w:r w:rsidR="004470E4" w:rsidRPr="00704B3D">
        <w:t>́</w:t>
      </w:r>
      <w:r w:rsidRPr="00704B3D">
        <w:t>же, спаси</w:t>
      </w:r>
      <w:r w:rsidR="004470E4" w:rsidRPr="00704B3D">
        <w:t>́</w:t>
      </w:r>
      <w:r w:rsidRPr="00704B3D">
        <w:t xml:space="preserve"> ду</w:t>
      </w:r>
      <w:r w:rsidR="004470E4" w:rsidRPr="00704B3D">
        <w:t>́</w:t>
      </w:r>
      <w:r w:rsidRPr="00704B3D">
        <w:t>ши на</w:t>
      </w:r>
      <w:r w:rsidR="004470E4" w:rsidRPr="00704B3D">
        <w:t>́</w:t>
      </w:r>
      <w:r w:rsidRPr="00704B3D">
        <w:t xml:space="preserve">ша. </w:t>
      </w:r>
    </w:p>
    <w:p w14:paraId="01BCD76B" w14:textId="0746C582" w:rsidR="00F31A72" w:rsidRPr="00704B3D" w:rsidRDefault="00F31A72" w:rsidP="00F31A72">
      <w:pPr>
        <w:pStyle w:val="nbtservbasic"/>
      </w:pPr>
      <w:r w:rsidRPr="00704B3D">
        <w:rPr>
          <w:rStyle w:val="obkgrred"/>
        </w:rPr>
        <w:t>Х</w:t>
      </w:r>
      <w:r w:rsidRPr="00704B3D">
        <w:t>риста</w:t>
      </w:r>
      <w:r w:rsidR="004470E4" w:rsidRPr="00704B3D">
        <w:t>́</w:t>
      </w:r>
      <w:r w:rsidRPr="00704B3D">
        <w:t xml:space="preserve"> всем се</w:t>
      </w:r>
      <w:r w:rsidR="004470E4" w:rsidRPr="00704B3D">
        <w:t>́</w:t>
      </w:r>
      <w:r w:rsidRPr="00704B3D">
        <w:t>рдцем возлюби</w:t>
      </w:r>
      <w:r w:rsidR="004470E4" w:rsidRPr="00704B3D">
        <w:t>́</w:t>
      </w:r>
      <w:r w:rsidRPr="00704B3D">
        <w:t>в, смерть за Него</w:t>
      </w:r>
      <w:r w:rsidR="004470E4" w:rsidRPr="00704B3D">
        <w:t>́</w:t>
      </w:r>
      <w:r w:rsidRPr="00704B3D">
        <w:t xml:space="preserve"> до</w:t>
      </w:r>
      <w:r w:rsidR="004470E4" w:rsidRPr="00704B3D">
        <w:t>́</w:t>
      </w:r>
      <w:r w:rsidRPr="00704B3D">
        <w:t>блестно претерпе</w:t>
      </w:r>
      <w:r w:rsidR="004470E4" w:rsidRPr="00704B3D">
        <w:t>́</w:t>
      </w:r>
      <w:r w:rsidRPr="00704B3D">
        <w:t>л еси</w:t>
      </w:r>
      <w:r w:rsidR="004470E4" w:rsidRPr="00704B3D">
        <w:t>́</w:t>
      </w:r>
      <w:r w:rsidRPr="00704B3D">
        <w:t xml:space="preserve"> и наве</w:t>
      </w:r>
      <w:r w:rsidR="004470E4" w:rsidRPr="00704B3D">
        <w:t>́</w:t>
      </w:r>
      <w:r w:rsidRPr="00704B3D">
        <w:t>ты безбо</w:t>
      </w:r>
      <w:r w:rsidR="004470E4" w:rsidRPr="00704B3D">
        <w:t>́</w:t>
      </w:r>
      <w:r w:rsidRPr="00704B3D">
        <w:t>жных посрами</w:t>
      </w:r>
      <w:r w:rsidR="004470E4" w:rsidRPr="00704B3D">
        <w:t>́</w:t>
      </w:r>
      <w:r w:rsidRPr="00704B3D">
        <w:t>л еси</w:t>
      </w:r>
      <w:r w:rsidR="004470E4" w:rsidRPr="00704B3D">
        <w:t>́</w:t>
      </w:r>
      <w:r w:rsidRPr="00704B3D">
        <w:t>, о</w:t>
      </w:r>
      <w:r w:rsidR="004470E4" w:rsidRPr="00704B3D">
        <w:t>́</w:t>
      </w:r>
      <w:r w:rsidRPr="00704B3D">
        <w:t>тче Па</w:t>
      </w:r>
      <w:r w:rsidR="004470E4" w:rsidRPr="00704B3D">
        <w:t>́</w:t>
      </w:r>
      <w:r w:rsidRPr="00704B3D">
        <w:t>вле. Те</w:t>
      </w:r>
      <w:r w:rsidR="004470E4" w:rsidRPr="00704B3D">
        <w:t>́</w:t>
      </w:r>
      <w:r w:rsidRPr="00704B3D">
        <w:t>мже мо</w:t>
      </w:r>
      <w:r w:rsidR="004470E4" w:rsidRPr="00704B3D">
        <w:t>́</w:t>
      </w:r>
      <w:r w:rsidRPr="00704B3D">
        <w:t>лим тя: помози</w:t>
      </w:r>
      <w:r w:rsidR="004470E4" w:rsidRPr="00704B3D">
        <w:t>́</w:t>
      </w:r>
      <w:r w:rsidRPr="00704B3D">
        <w:t xml:space="preserve"> и нам в любви</w:t>
      </w:r>
      <w:r w:rsidR="004470E4" w:rsidRPr="00704B3D">
        <w:t>́</w:t>
      </w:r>
      <w:r w:rsidRPr="00704B3D">
        <w:t xml:space="preserve"> тебе</w:t>
      </w:r>
      <w:r w:rsidR="004470E4" w:rsidRPr="00704B3D">
        <w:t>́</w:t>
      </w:r>
      <w:r w:rsidRPr="00704B3D">
        <w:t xml:space="preserve"> подража</w:t>
      </w:r>
      <w:r w:rsidR="004470E4" w:rsidRPr="00704B3D">
        <w:t>́</w:t>
      </w:r>
      <w:r w:rsidRPr="00704B3D">
        <w:t>ти и Го</w:t>
      </w:r>
      <w:r w:rsidR="004470E4" w:rsidRPr="00704B3D">
        <w:t>́</w:t>
      </w:r>
      <w:r w:rsidRPr="00704B3D">
        <w:t>сподеви благоугожда</w:t>
      </w:r>
      <w:r w:rsidR="004470E4" w:rsidRPr="00704B3D">
        <w:t>́</w:t>
      </w:r>
      <w:r w:rsidRPr="00704B3D">
        <w:t>ти.</w:t>
      </w:r>
    </w:p>
    <w:p w14:paraId="44A0D732" w14:textId="198A4976" w:rsidR="00F31A72" w:rsidRPr="00704B3D" w:rsidRDefault="00F31A72" w:rsidP="00F31A72">
      <w:pPr>
        <w:pStyle w:val="nbtservbasic"/>
      </w:pPr>
      <w:r w:rsidRPr="00704B3D">
        <w:rPr>
          <w:rStyle w:val="obkgrred"/>
        </w:rPr>
        <w:t>М</w:t>
      </w:r>
      <w:r w:rsidRPr="00704B3D">
        <w:t>оли</w:t>
      </w:r>
      <w:r w:rsidR="004470E4" w:rsidRPr="00704B3D">
        <w:t>́</w:t>
      </w:r>
      <w:r w:rsidRPr="00704B3D">
        <w:t>твами боголюби</w:t>
      </w:r>
      <w:r w:rsidR="004470E4" w:rsidRPr="00704B3D">
        <w:t>́</w:t>
      </w:r>
      <w:r w:rsidRPr="00704B3D">
        <w:t>ваго Григо</w:t>
      </w:r>
      <w:r w:rsidR="004470E4" w:rsidRPr="00704B3D">
        <w:t>́</w:t>
      </w:r>
      <w:r w:rsidRPr="00704B3D">
        <w:t>рия благода</w:t>
      </w:r>
      <w:r w:rsidR="004470E4" w:rsidRPr="00704B3D">
        <w:t>́</w:t>
      </w:r>
      <w:r w:rsidRPr="00704B3D">
        <w:t>ть нам пода</w:t>
      </w:r>
      <w:r w:rsidR="004470E4" w:rsidRPr="00704B3D">
        <w:t>́</w:t>
      </w:r>
      <w:r w:rsidRPr="00704B3D">
        <w:t>ждь, Христе</w:t>
      </w:r>
      <w:r w:rsidR="004470E4" w:rsidRPr="00704B3D">
        <w:t>́</w:t>
      </w:r>
      <w:r w:rsidRPr="00704B3D">
        <w:t xml:space="preserve"> Бо</w:t>
      </w:r>
      <w:r w:rsidR="004470E4" w:rsidRPr="00704B3D">
        <w:t>́</w:t>
      </w:r>
      <w:r w:rsidRPr="00704B3D">
        <w:t>же наш, тве</w:t>
      </w:r>
      <w:r w:rsidR="004470E4" w:rsidRPr="00704B3D">
        <w:t>́</w:t>
      </w:r>
      <w:r w:rsidRPr="00704B3D">
        <w:t>рдую ве</w:t>
      </w:r>
      <w:r w:rsidR="004470E4" w:rsidRPr="00704B3D">
        <w:t>́</w:t>
      </w:r>
      <w:r w:rsidRPr="00704B3D">
        <w:t>ру, пла</w:t>
      </w:r>
      <w:r w:rsidR="004470E4" w:rsidRPr="00704B3D">
        <w:t>́</w:t>
      </w:r>
      <w:r w:rsidRPr="00704B3D">
        <w:t>менную любо</w:t>
      </w:r>
      <w:r w:rsidR="004470E4" w:rsidRPr="00704B3D">
        <w:t>́</w:t>
      </w:r>
      <w:r w:rsidRPr="00704B3D">
        <w:t>вь и Дави</w:t>
      </w:r>
      <w:r w:rsidR="004470E4" w:rsidRPr="00704B3D">
        <w:t>́</w:t>
      </w:r>
      <w:r w:rsidRPr="00704B3D">
        <w:t>дову кро</w:t>
      </w:r>
      <w:r w:rsidR="004470E4" w:rsidRPr="00704B3D">
        <w:t>́</w:t>
      </w:r>
      <w:r w:rsidRPr="00704B3D">
        <w:t>тость стяжа</w:t>
      </w:r>
      <w:r w:rsidR="004470E4" w:rsidRPr="00704B3D">
        <w:t>́</w:t>
      </w:r>
      <w:r w:rsidRPr="00704B3D">
        <w:t>ти и за</w:t>
      </w:r>
      <w:r w:rsidR="004470E4" w:rsidRPr="00704B3D">
        <w:t>́</w:t>
      </w:r>
      <w:r w:rsidRPr="00704B3D">
        <w:t>поведи Ева</w:t>
      </w:r>
      <w:r w:rsidR="004470E4" w:rsidRPr="00704B3D">
        <w:t>́</w:t>
      </w:r>
      <w:r w:rsidRPr="00704B3D">
        <w:t>нгельския усе</w:t>
      </w:r>
      <w:r w:rsidR="004470E4" w:rsidRPr="00704B3D">
        <w:t>́</w:t>
      </w:r>
      <w:r w:rsidRPr="00704B3D">
        <w:t>рдно исполня</w:t>
      </w:r>
      <w:r w:rsidR="004470E4" w:rsidRPr="00704B3D">
        <w:t>́</w:t>
      </w:r>
      <w:r w:rsidRPr="00704B3D">
        <w:t xml:space="preserve">ти. </w:t>
      </w:r>
    </w:p>
    <w:p w14:paraId="696C8343" w14:textId="0A44B159" w:rsidR="00F31A72" w:rsidRPr="00704B3D" w:rsidRDefault="00F31A72" w:rsidP="00F31A72">
      <w:pPr>
        <w:pStyle w:val="nbtservbasic"/>
      </w:pPr>
      <w:r w:rsidRPr="00704B3D">
        <w:rPr>
          <w:rStyle w:val="obkgrred"/>
        </w:rPr>
        <w:t>К</w:t>
      </w:r>
      <w:r w:rsidRPr="00704B3D">
        <w:t>оль мно</w:t>
      </w:r>
      <w:r w:rsidR="004470E4" w:rsidRPr="00704B3D">
        <w:t>́</w:t>
      </w:r>
      <w:r w:rsidRPr="00704B3D">
        <w:t>гое терпе</w:t>
      </w:r>
      <w:r w:rsidR="004470E4" w:rsidRPr="00704B3D">
        <w:t>́</w:t>
      </w:r>
      <w:r w:rsidRPr="00704B3D">
        <w:t>ние священному</w:t>
      </w:r>
      <w:r w:rsidR="004470E4" w:rsidRPr="00704B3D">
        <w:t>́</w:t>
      </w:r>
      <w:r w:rsidRPr="00704B3D">
        <w:t>чеников Па</w:t>
      </w:r>
      <w:r w:rsidR="004470E4" w:rsidRPr="00704B3D">
        <w:t>́</w:t>
      </w:r>
      <w:r w:rsidRPr="00704B3D">
        <w:t>вла и Григо</w:t>
      </w:r>
      <w:r w:rsidR="004470E4" w:rsidRPr="00704B3D">
        <w:t>́</w:t>
      </w:r>
      <w:r w:rsidRPr="00704B3D">
        <w:t>рия! В лю</w:t>
      </w:r>
      <w:r w:rsidR="004470E4" w:rsidRPr="00704B3D">
        <w:t>́</w:t>
      </w:r>
      <w:r w:rsidRPr="00704B3D">
        <w:t>тый мраз ко</w:t>
      </w:r>
      <w:r w:rsidR="004470E4" w:rsidRPr="00704B3D">
        <w:t>́</w:t>
      </w:r>
      <w:r w:rsidRPr="00704B3D">
        <w:t>ньми по земли</w:t>
      </w:r>
      <w:r w:rsidR="004470E4" w:rsidRPr="00704B3D">
        <w:t>́</w:t>
      </w:r>
      <w:r w:rsidRPr="00704B3D">
        <w:t xml:space="preserve"> влачи</w:t>
      </w:r>
      <w:r w:rsidR="004470E4" w:rsidRPr="00704B3D">
        <w:t>́</w:t>
      </w:r>
      <w:r w:rsidRPr="00704B3D">
        <w:t>ми, му</w:t>
      </w:r>
      <w:r w:rsidR="004470E4" w:rsidRPr="00704B3D">
        <w:t>́</w:t>
      </w:r>
      <w:r w:rsidRPr="00704B3D">
        <w:t>чими зле и мече</w:t>
      </w:r>
      <w:r w:rsidR="004470E4" w:rsidRPr="00704B3D">
        <w:t>́</w:t>
      </w:r>
      <w:r w:rsidRPr="00704B3D">
        <w:t>м побие</w:t>
      </w:r>
      <w:r w:rsidR="004470E4" w:rsidRPr="00704B3D">
        <w:t>́</w:t>
      </w:r>
      <w:r w:rsidRPr="00704B3D">
        <w:t>ни бы</w:t>
      </w:r>
      <w:r w:rsidR="004470E4" w:rsidRPr="00704B3D">
        <w:t>́</w:t>
      </w:r>
      <w:r w:rsidRPr="00704B3D">
        <w:t>ш</w:t>
      </w:r>
      <w:r w:rsidR="00202B60" w:rsidRPr="00704B3D">
        <w:t>а</w:t>
      </w:r>
      <w:r w:rsidRPr="00704B3D">
        <w:t>, оба</w:t>
      </w:r>
      <w:r w:rsidR="004470E4" w:rsidRPr="00704B3D">
        <w:t>́</w:t>
      </w:r>
      <w:r w:rsidRPr="00704B3D">
        <w:t>че безбо</w:t>
      </w:r>
      <w:r w:rsidR="004470E4" w:rsidRPr="00704B3D">
        <w:t>́</w:t>
      </w:r>
      <w:r w:rsidRPr="00704B3D">
        <w:t>жное неи</w:t>
      </w:r>
      <w:r w:rsidR="004470E4" w:rsidRPr="00704B3D">
        <w:t>́</w:t>
      </w:r>
      <w:r w:rsidRPr="00704B3D">
        <w:t>стовство смире</w:t>
      </w:r>
      <w:r w:rsidR="004470E4" w:rsidRPr="00704B3D">
        <w:t>́</w:t>
      </w:r>
      <w:r w:rsidRPr="00704B3D">
        <w:t>нием победи</w:t>
      </w:r>
      <w:r w:rsidR="004470E4" w:rsidRPr="00704B3D">
        <w:t>́</w:t>
      </w:r>
      <w:r w:rsidRPr="00704B3D">
        <w:t>ша и за Христа</w:t>
      </w:r>
      <w:r w:rsidR="004470E4" w:rsidRPr="00704B3D">
        <w:t>́</w:t>
      </w:r>
      <w:r w:rsidRPr="00704B3D">
        <w:t xml:space="preserve"> пострада</w:t>
      </w:r>
      <w:r w:rsidR="004470E4" w:rsidRPr="00704B3D">
        <w:t>́</w:t>
      </w:r>
      <w:r w:rsidRPr="00704B3D">
        <w:t>ша.</w:t>
      </w:r>
    </w:p>
    <w:p w14:paraId="02F499FA" w14:textId="0D63C2CE" w:rsidR="00F31A72" w:rsidRPr="00704B3D" w:rsidRDefault="00F31A72" w:rsidP="00F31A72">
      <w:pPr>
        <w:pStyle w:val="nbtservbasic"/>
      </w:pPr>
      <w:r w:rsidRPr="00704B3D">
        <w:rPr>
          <w:rStyle w:val="obkgrred"/>
        </w:rPr>
        <w:t>Богоро</w:t>
      </w:r>
      <w:r w:rsidR="004470E4" w:rsidRPr="00704B3D">
        <w:rPr>
          <w:rStyle w:val="obkgrred"/>
        </w:rPr>
        <w:t>́</w:t>
      </w:r>
      <w:r w:rsidRPr="00704B3D">
        <w:rPr>
          <w:rStyle w:val="obkgrred"/>
        </w:rPr>
        <w:t>дичен: Е</w:t>
      </w:r>
      <w:r w:rsidRPr="00704B3D">
        <w:t>гда</w:t>
      </w:r>
      <w:r w:rsidR="004470E4" w:rsidRPr="00704B3D">
        <w:t>́</w:t>
      </w:r>
      <w:r w:rsidRPr="00704B3D">
        <w:t xml:space="preserve"> ученицы</w:t>
      </w:r>
      <w:r w:rsidR="004470E4" w:rsidRPr="00704B3D">
        <w:t>́</w:t>
      </w:r>
      <w:r w:rsidRPr="00704B3D">
        <w:t xml:space="preserve"> вси, кроме</w:t>
      </w:r>
      <w:r w:rsidR="004470E4" w:rsidRPr="00704B3D">
        <w:t>́</w:t>
      </w:r>
      <w:r w:rsidRPr="00704B3D">
        <w:t xml:space="preserve"> Иоа</w:t>
      </w:r>
      <w:r w:rsidR="004470E4" w:rsidRPr="00704B3D">
        <w:t>́</w:t>
      </w:r>
      <w:r w:rsidRPr="00704B3D">
        <w:t>нна ю</w:t>
      </w:r>
      <w:r w:rsidR="004470E4" w:rsidRPr="00704B3D">
        <w:t>́</w:t>
      </w:r>
      <w:r w:rsidRPr="00704B3D">
        <w:t>на, от Креста</w:t>
      </w:r>
      <w:r w:rsidR="004470E4" w:rsidRPr="00704B3D">
        <w:t>́</w:t>
      </w:r>
      <w:r w:rsidRPr="00704B3D">
        <w:t xml:space="preserve"> бежа</w:t>
      </w:r>
      <w:r w:rsidR="004470E4" w:rsidRPr="00704B3D">
        <w:t>́</w:t>
      </w:r>
      <w:r w:rsidRPr="00704B3D">
        <w:t>ша и, стра</w:t>
      </w:r>
      <w:r w:rsidR="004470E4" w:rsidRPr="00704B3D">
        <w:t>́</w:t>
      </w:r>
      <w:r w:rsidRPr="00704B3D">
        <w:t>хом одержи</w:t>
      </w:r>
      <w:r w:rsidR="004470E4" w:rsidRPr="00704B3D">
        <w:t>́</w:t>
      </w:r>
      <w:r w:rsidRPr="00704B3D">
        <w:t>ми, Христа</w:t>
      </w:r>
      <w:r w:rsidR="004470E4" w:rsidRPr="00704B3D">
        <w:t>́</w:t>
      </w:r>
      <w:r w:rsidRPr="00704B3D">
        <w:t xml:space="preserve"> оста</w:t>
      </w:r>
      <w:r w:rsidR="004470E4" w:rsidRPr="00704B3D">
        <w:t>́</w:t>
      </w:r>
      <w:r w:rsidRPr="00704B3D">
        <w:t>виша, Ты, Де</w:t>
      </w:r>
      <w:r w:rsidR="004470E4" w:rsidRPr="00704B3D">
        <w:t>́</w:t>
      </w:r>
      <w:r w:rsidRPr="00704B3D">
        <w:t>во Пречи</w:t>
      </w:r>
      <w:r w:rsidR="004470E4" w:rsidRPr="00704B3D">
        <w:t>́</w:t>
      </w:r>
      <w:r w:rsidRPr="00704B3D">
        <w:t>стая, с Ним пребыла</w:t>
      </w:r>
      <w:r w:rsidR="004470E4" w:rsidRPr="00704B3D">
        <w:t>́</w:t>
      </w:r>
      <w:r w:rsidRPr="00704B3D">
        <w:t xml:space="preserve"> еси</w:t>
      </w:r>
      <w:r w:rsidR="004470E4" w:rsidRPr="00704B3D">
        <w:t>́</w:t>
      </w:r>
      <w:r w:rsidRPr="00704B3D">
        <w:t>. Те</w:t>
      </w:r>
      <w:r w:rsidR="004470E4" w:rsidRPr="00704B3D">
        <w:t>́</w:t>
      </w:r>
      <w:r w:rsidRPr="00704B3D">
        <w:t>мже мо</w:t>
      </w:r>
      <w:r w:rsidR="004470E4" w:rsidRPr="00704B3D">
        <w:t>́</w:t>
      </w:r>
      <w:r w:rsidRPr="00704B3D">
        <w:t>лим Тя: в ве</w:t>
      </w:r>
      <w:r w:rsidR="004470E4" w:rsidRPr="00704B3D">
        <w:t>́</w:t>
      </w:r>
      <w:r w:rsidRPr="00704B3D">
        <w:t>рности Бо</w:t>
      </w:r>
      <w:r w:rsidR="004470E4" w:rsidRPr="00704B3D">
        <w:t>́</w:t>
      </w:r>
      <w:r w:rsidRPr="00704B3D">
        <w:t>гови пребыва</w:t>
      </w:r>
      <w:r w:rsidR="004470E4" w:rsidRPr="00704B3D">
        <w:t>́</w:t>
      </w:r>
      <w:r w:rsidRPr="00704B3D">
        <w:t>ти нам помози</w:t>
      </w:r>
      <w:r w:rsidR="004470E4" w:rsidRPr="00704B3D">
        <w:t>́</w:t>
      </w:r>
      <w:r w:rsidRPr="00704B3D">
        <w:t>.</w:t>
      </w:r>
    </w:p>
    <w:p w14:paraId="7CC3D03A" w14:textId="47351D2C" w:rsidR="00F31A72" w:rsidRPr="00704B3D" w:rsidRDefault="00F31A72" w:rsidP="00404ED8">
      <w:pPr>
        <w:pStyle w:val="nbtservheadred"/>
      </w:pPr>
      <w:r w:rsidRPr="00704B3D">
        <w:t>Конда</w:t>
      </w:r>
      <w:r w:rsidR="004470E4" w:rsidRPr="00704B3D">
        <w:t>́</w:t>
      </w:r>
      <w:r w:rsidRPr="00704B3D">
        <w:t>к, глас 3:</w:t>
      </w:r>
    </w:p>
    <w:p w14:paraId="7F183B0D" w14:textId="10A4C35A" w:rsidR="00F31A72" w:rsidRPr="00704B3D" w:rsidRDefault="00F31A72" w:rsidP="00F31A72">
      <w:pPr>
        <w:pStyle w:val="nbtservbasic"/>
      </w:pPr>
      <w:r w:rsidRPr="00704B3D">
        <w:rPr>
          <w:rStyle w:val="obkgrred"/>
        </w:rPr>
        <w:t>П</w:t>
      </w:r>
      <w:r w:rsidRPr="00704B3D">
        <w:t>а</w:t>
      </w:r>
      <w:r w:rsidR="004470E4" w:rsidRPr="00704B3D">
        <w:t>́</w:t>
      </w:r>
      <w:r w:rsidRPr="00704B3D">
        <w:t xml:space="preserve">стырю </w:t>
      </w:r>
      <w:proofErr w:type="gramStart"/>
      <w:r w:rsidRPr="00704B3D">
        <w:t>до</w:t>
      </w:r>
      <w:r w:rsidR="004470E4" w:rsidRPr="00704B3D">
        <w:t>́</w:t>
      </w:r>
      <w:r w:rsidRPr="00704B3D">
        <w:t>брый</w:t>
      </w:r>
      <w:proofErr w:type="gramEnd"/>
      <w:r w:rsidRPr="00704B3D">
        <w:t xml:space="preserve"> Па</w:t>
      </w:r>
      <w:r w:rsidR="004470E4" w:rsidRPr="00704B3D">
        <w:t>́</w:t>
      </w:r>
      <w:r w:rsidRPr="00704B3D">
        <w:t>вле/ и святоле</w:t>
      </w:r>
      <w:r w:rsidR="004470E4" w:rsidRPr="00704B3D">
        <w:t>́</w:t>
      </w:r>
      <w:r w:rsidRPr="00704B3D">
        <w:t>пнаго служе</w:t>
      </w:r>
      <w:r w:rsidR="004470E4" w:rsidRPr="00704B3D">
        <w:t>́</w:t>
      </w:r>
      <w:r w:rsidRPr="00704B3D">
        <w:t>ния рачи</w:t>
      </w:r>
      <w:r w:rsidR="004470E4" w:rsidRPr="00704B3D">
        <w:t>́</w:t>
      </w:r>
      <w:r w:rsidRPr="00704B3D">
        <w:t>телю Григо</w:t>
      </w:r>
      <w:r w:rsidR="004470E4" w:rsidRPr="00704B3D">
        <w:t>́</w:t>
      </w:r>
      <w:r w:rsidRPr="00704B3D">
        <w:t>рие,/ па</w:t>
      </w:r>
      <w:r w:rsidR="004470E4" w:rsidRPr="00704B3D">
        <w:t>́</w:t>
      </w:r>
      <w:r w:rsidRPr="00704B3D">
        <w:t>ству ва</w:t>
      </w:r>
      <w:r w:rsidR="004470E4" w:rsidRPr="00704B3D">
        <w:t>́</w:t>
      </w:r>
      <w:r w:rsidRPr="00704B3D">
        <w:t>шу сло</w:t>
      </w:r>
      <w:r w:rsidR="004470E4" w:rsidRPr="00704B3D">
        <w:t>́</w:t>
      </w:r>
      <w:r w:rsidRPr="00704B3D">
        <w:t>вом просвети</w:t>
      </w:r>
      <w:r w:rsidR="004470E4" w:rsidRPr="00704B3D">
        <w:t>́</w:t>
      </w:r>
      <w:r w:rsidRPr="00704B3D">
        <w:t>вшии,/ святы</w:t>
      </w:r>
      <w:r w:rsidR="004470E4" w:rsidRPr="00704B3D">
        <w:t>́</w:t>
      </w:r>
      <w:r w:rsidRPr="00704B3D">
        <w:t>ни Це</w:t>
      </w:r>
      <w:r w:rsidR="004470E4" w:rsidRPr="00704B3D">
        <w:t>́</w:t>
      </w:r>
      <w:r w:rsidRPr="00704B3D">
        <w:t xml:space="preserve">ркве </w:t>
      </w:r>
      <w:r w:rsidRPr="00704B3D">
        <w:lastRenderedPageBreak/>
        <w:t>Христо</w:t>
      </w:r>
      <w:r w:rsidR="004470E4" w:rsidRPr="00704B3D">
        <w:t>́</w:t>
      </w:r>
      <w:r w:rsidRPr="00704B3D">
        <w:t>вы зело</w:t>
      </w:r>
      <w:r w:rsidR="004470E4" w:rsidRPr="00704B3D">
        <w:t>́</w:t>
      </w:r>
      <w:r w:rsidRPr="00704B3D">
        <w:t xml:space="preserve"> возлюби</w:t>
      </w:r>
      <w:r w:rsidR="004470E4" w:rsidRPr="00704B3D">
        <w:t>́</w:t>
      </w:r>
      <w:r w:rsidRPr="00704B3D">
        <w:t>вшии/ и ве</w:t>
      </w:r>
      <w:r w:rsidR="004470E4" w:rsidRPr="00704B3D">
        <w:t>́</w:t>
      </w:r>
      <w:r w:rsidRPr="00704B3D">
        <w:t>ры ра</w:t>
      </w:r>
      <w:r w:rsidR="004470E4" w:rsidRPr="00704B3D">
        <w:t>́</w:t>
      </w:r>
      <w:r w:rsidRPr="00704B3D">
        <w:t>ди смерть му</w:t>
      </w:r>
      <w:r w:rsidR="004470E4" w:rsidRPr="00704B3D">
        <w:t>́</w:t>
      </w:r>
      <w:r w:rsidRPr="00704B3D">
        <w:t>ченическую прие</w:t>
      </w:r>
      <w:r w:rsidR="004470E4" w:rsidRPr="00704B3D">
        <w:t>́</w:t>
      </w:r>
      <w:r w:rsidRPr="00704B3D">
        <w:t>мшии,/ ны</w:t>
      </w:r>
      <w:r w:rsidR="004470E4" w:rsidRPr="00704B3D">
        <w:t>́</w:t>
      </w:r>
      <w:r w:rsidRPr="00704B3D">
        <w:t>не зе</w:t>
      </w:r>
      <w:r w:rsidR="004470E4" w:rsidRPr="00704B3D">
        <w:t>́</w:t>
      </w:r>
      <w:r w:rsidRPr="00704B3D">
        <w:t>млю Пе</w:t>
      </w:r>
      <w:r w:rsidR="004470E4" w:rsidRPr="00704B3D">
        <w:t>́</w:t>
      </w:r>
      <w:r w:rsidRPr="00704B3D">
        <w:t>рмскую благода</w:t>
      </w:r>
      <w:r w:rsidR="004470E4" w:rsidRPr="00704B3D">
        <w:t>́</w:t>
      </w:r>
      <w:r w:rsidRPr="00704B3D">
        <w:t>тию просвеща</w:t>
      </w:r>
      <w:r w:rsidR="004470E4" w:rsidRPr="00704B3D">
        <w:t>́</w:t>
      </w:r>
      <w:r w:rsidRPr="00704B3D">
        <w:t>ете/ и святы</w:t>
      </w:r>
      <w:r w:rsidR="004470E4" w:rsidRPr="00704B3D">
        <w:t>́</w:t>
      </w:r>
      <w:r w:rsidRPr="00704B3D">
        <w:t>ня ея</w:t>
      </w:r>
      <w:r w:rsidR="004470E4" w:rsidRPr="00704B3D">
        <w:t>́</w:t>
      </w:r>
      <w:r w:rsidRPr="00704B3D">
        <w:t xml:space="preserve"> быва</w:t>
      </w:r>
      <w:r w:rsidR="004470E4" w:rsidRPr="00704B3D">
        <w:t>́</w:t>
      </w:r>
      <w:r w:rsidRPr="00704B3D">
        <w:t>ете,/ мощ</w:t>
      </w:r>
      <w:r w:rsidR="00264A7B" w:rsidRPr="00704B3D">
        <w:t>ь</w:t>
      </w:r>
      <w:r w:rsidRPr="00704B3D">
        <w:t>ми</w:t>
      </w:r>
      <w:r w:rsidR="004470E4" w:rsidRPr="00704B3D">
        <w:t>́</w:t>
      </w:r>
      <w:r w:rsidRPr="00704B3D">
        <w:t xml:space="preserve"> свои</w:t>
      </w:r>
      <w:r w:rsidR="004470E4" w:rsidRPr="00704B3D">
        <w:t>́</w:t>
      </w:r>
      <w:r w:rsidRPr="00704B3D">
        <w:t>ми безсме</w:t>
      </w:r>
      <w:r w:rsidR="004470E4" w:rsidRPr="00704B3D">
        <w:t>́</w:t>
      </w:r>
      <w:r w:rsidRPr="00704B3D">
        <w:t>ртие пропове</w:t>
      </w:r>
      <w:r w:rsidR="004470E4" w:rsidRPr="00704B3D">
        <w:t>́</w:t>
      </w:r>
      <w:r w:rsidRPr="00704B3D">
        <w:t>дающе</w:t>
      </w:r>
      <w:r w:rsidR="005F1638" w:rsidRPr="00704B3D">
        <w:t>/</w:t>
      </w:r>
      <w:r w:rsidRPr="00704B3D">
        <w:t xml:space="preserve">/ и </w:t>
      </w:r>
      <w:proofErr w:type="gramStart"/>
      <w:r w:rsidRPr="00704B3D">
        <w:t>исцеле</w:t>
      </w:r>
      <w:r w:rsidR="004470E4" w:rsidRPr="00704B3D">
        <w:t>́</w:t>
      </w:r>
      <w:r w:rsidRPr="00704B3D">
        <w:t>ния</w:t>
      </w:r>
      <w:proofErr w:type="gramEnd"/>
      <w:r w:rsidRPr="00704B3D">
        <w:t xml:space="preserve"> точа</w:t>
      </w:r>
      <w:r w:rsidR="004470E4" w:rsidRPr="00704B3D">
        <w:t>́</w:t>
      </w:r>
      <w:r w:rsidRPr="00704B3D">
        <w:t>ще всем, с ве</w:t>
      </w:r>
      <w:r w:rsidR="004470E4" w:rsidRPr="00704B3D">
        <w:t>́</w:t>
      </w:r>
      <w:r w:rsidRPr="00704B3D">
        <w:t>рою к вам притека</w:t>
      </w:r>
      <w:r w:rsidR="004470E4" w:rsidRPr="00704B3D">
        <w:t>́</w:t>
      </w:r>
      <w:r w:rsidRPr="00704B3D">
        <w:t>ющим.</w:t>
      </w:r>
    </w:p>
    <w:p w14:paraId="5F9E6DC3" w14:textId="78C33FFE" w:rsidR="00F31A72" w:rsidRPr="00704B3D" w:rsidRDefault="00F31A72" w:rsidP="00404ED8">
      <w:pPr>
        <w:pStyle w:val="nbtservheadred"/>
      </w:pPr>
      <w:r w:rsidRPr="00704B3D">
        <w:t>И</w:t>
      </w:r>
      <w:r w:rsidR="004470E4" w:rsidRPr="00704B3D">
        <w:t>́</w:t>
      </w:r>
      <w:r w:rsidRPr="00704B3D">
        <w:t>кос:</w:t>
      </w:r>
    </w:p>
    <w:p w14:paraId="5BE5BE69" w14:textId="1F44CEDC" w:rsidR="00F31A72" w:rsidRPr="00704B3D" w:rsidRDefault="00F31A72" w:rsidP="00F31A72">
      <w:pPr>
        <w:pStyle w:val="nbtservbasic"/>
      </w:pPr>
      <w:proofErr w:type="gramStart"/>
      <w:r w:rsidRPr="00704B3D">
        <w:rPr>
          <w:rStyle w:val="obkgrred"/>
        </w:rPr>
        <w:t>В</w:t>
      </w:r>
      <w:r w:rsidRPr="00704B3D">
        <w:t>осхва</w:t>
      </w:r>
      <w:r w:rsidR="004470E4" w:rsidRPr="00704B3D">
        <w:t>́</w:t>
      </w:r>
      <w:r w:rsidRPr="00704B3D">
        <w:t>лим</w:t>
      </w:r>
      <w:proofErr w:type="gramEnd"/>
      <w:r w:rsidRPr="00704B3D">
        <w:t>, лю</w:t>
      </w:r>
      <w:r w:rsidR="004470E4" w:rsidRPr="00704B3D">
        <w:t>́</w:t>
      </w:r>
      <w:r w:rsidRPr="00704B3D">
        <w:t>дие, дво</w:t>
      </w:r>
      <w:r w:rsidR="004470E4" w:rsidRPr="00704B3D">
        <w:t>́</w:t>
      </w:r>
      <w:r w:rsidRPr="00704B3D">
        <w:t>ицу святы</w:t>
      </w:r>
      <w:r w:rsidR="004470E4" w:rsidRPr="00704B3D">
        <w:t>́</w:t>
      </w:r>
      <w:r w:rsidRPr="00704B3D">
        <w:t>х страстоте</w:t>
      </w:r>
      <w:r w:rsidR="004470E4" w:rsidRPr="00704B3D">
        <w:t>́</w:t>
      </w:r>
      <w:r w:rsidRPr="00704B3D">
        <w:t>рпцев,/ ду</w:t>
      </w:r>
      <w:r w:rsidR="004470E4" w:rsidRPr="00704B3D">
        <w:t>́</w:t>
      </w:r>
      <w:r w:rsidRPr="00704B3D">
        <w:t>хом му</w:t>
      </w:r>
      <w:r w:rsidR="004470E4" w:rsidRPr="00704B3D">
        <w:t>́</w:t>
      </w:r>
      <w:r w:rsidRPr="00704B3D">
        <w:t>жественнаго иере</w:t>
      </w:r>
      <w:r w:rsidR="004470E4" w:rsidRPr="00704B3D">
        <w:t>́</w:t>
      </w:r>
      <w:r w:rsidRPr="00704B3D">
        <w:t>я Па</w:t>
      </w:r>
      <w:r w:rsidR="004470E4" w:rsidRPr="00704B3D">
        <w:t>́</w:t>
      </w:r>
      <w:r w:rsidRPr="00704B3D">
        <w:t>вла/ и благогове</w:t>
      </w:r>
      <w:r w:rsidR="004470E4" w:rsidRPr="00704B3D">
        <w:t>́</w:t>
      </w:r>
      <w:r w:rsidRPr="00704B3D">
        <w:t>йнейшаго диа</w:t>
      </w:r>
      <w:r w:rsidR="004470E4" w:rsidRPr="00704B3D">
        <w:t>́</w:t>
      </w:r>
      <w:r w:rsidRPr="00704B3D">
        <w:t>кона Григо</w:t>
      </w:r>
      <w:r w:rsidR="004470E4" w:rsidRPr="00704B3D">
        <w:t>́</w:t>
      </w:r>
      <w:r w:rsidRPr="00704B3D">
        <w:t>рия,/ и</w:t>
      </w:r>
      <w:r w:rsidR="004470E4" w:rsidRPr="00704B3D">
        <w:t>́</w:t>
      </w:r>
      <w:r w:rsidRPr="00704B3D">
        <w:t>же, сою</w:t>
      </w:r>
      <w:r w:rsidR="004470E4" w:rsidRPr="00704B3D">
        <w:t>́</w:t>
      </w:r>
      <w:r w:rsidRPr="00704B3D">
        <w:t>зом бра</w:t>
      </w:r>
      <w:r w:rsidR="004470E4" w:rsidRPr="00704B3D">
        <w:t>́</w:t>
      </w:r>
      <w:r w:rsidRPr="00704B3D">
        <w:t>тския любве</w:t>
      </w:r>
      <w:r w:rsidR="004470E4" w:rsidRPr="00704B3D">
        <w:t>́</w:t>
      </w:r>
      <w:r w:rsidRPr="00704B3D">
        <w:t xml:space="preserve"> связу</w:t>
      </w:r>
      <w:r w:rsidR="004470E4" w:rsidRPr="00704B3D">
        <w:t>́</w:t>
      </w:r>
      <w:r w:rsidRPr="00704B3D">
        <w:t>еми,/ за Христа</w:t>
      </w:r>
      <w:r w:rsidR="004470E4" w:rsidRPr="00704B3D">
        <w:t>́</w:t>
      </w:r>
      <w:r w:rsidRPr="00704B3D">
        <w:t xml:space="preserve"> постра</w:t>
      </w:r>
      <w:r w:rsidR="004470E4" w:rsidRPr="00704B3D">
        <w:t>́</w:t>
      </w:r>
      <w:r w:rsidRPr="00704B3D">
        <w:t>дати сподо</w:t>
      </w:r>
      <w:r w:rsidR="004470E4" w:rsidRPr="00704B3D">
        <w:t>́</w:t>
      </w:r>
      <w:r w:rsidRPr="00704B3D">
        <w:t>бишася,/ в на</w:t>
      </w:r>
      <w:r w:rsidR="004470E4" w:rsidRPr="00704B3D">
        <w:t>́</w:t>
      </w:r>
      <w:r w:rsidRPr="00704B3D">
        <w:t>ша же дни святы</w:t>
      </w:r>
      <w:r w:rsidR="004470E4" w:rsidRPr="00704B3D">
        <w:t>́</w:t>
      </w:r>
      <w:r w:rsidRPr="00704B3D">
        <w:t>я мо</w:t>
      </w:r>
      <w:r w:rsidR="004470E4" w:rsidRPr="00704B3D">
        <w:t>́</w:t>
      </w:r>
      <w:r w:rsidRPr="00704B3D">
        <w:t>щи своя</w:t>
      </w:r>
      <w:r w:rsidR="004470E4" w:rsidRPr="00704B3D">
        <w:t>́</w:t>
      </w:r>
      <w:r w:rsidRPr="00704B3D">
        <w:t xml:space="preserve"> во утеше</w:t>
      </w:r>
      <w:r w:rsidR="004470E4" w:rsidRPr="00704B3D">
        <w:t>́</w:t>
      </w:r>
      <w:r w:rsidRPr="00704B3D">
        <w:t>ние и укрепле</w:t>
      </w:r>
      <w:r w:rsidR="004470E4" w:rsidRPr="00704B3D">
        <w:t>́</w:t>
      </w:r>
      <w:r w:rsidRPr="00704B3D">
        <w:t>ние всем яви</w:t>
      </w:r>
      <w:r w:rsidR="004470E4" w:rsidRPr="00704B3D">
        <w:t>́</w:t>
      </w:r>
      <w:r w:rsidRPr="00704B3D">
        <w:t>ша,/ безсме</w:t>
      </w:r>
      <w:r w:rsidR="004470E4" w:rsidRPr="00704B3D">
        <w:t>́</w:t>
      </w:r>
      <w:r w:rsidRPr="00704B3D">
        <w:t>ртие пропове</w:t>
      </w:r>
      <w:r w:rsidR="004470E4" w:rsidRPr="00704B3D">
        <w:t>́</w:t>
      </w:r>
      <w:r w:rsidRPr="00704B3D">
        <w:t>дающе и чудеса</w:t>
      </w:r>
      <w:r w:rsidR="004470E4" w:rsidRPr="00704B3D">
        <w:t>́</w:t>
      </w:r>
      <w:r w:rsidRPr="00704B3D">
        <w:t xml:space="preserve"> источа</w:t>
      </w:r>
      <w:r w:rsidR="004470E4" w:rsidRPr="00704B3D">
        <w:t>́</w:t>
      </w:r>
      <w:r w:rsidRPr="00704B3D">
        <w:t>юще./ Те</w:t>
      </w:r>
      <w:r w:rsidR="004470E4" w:rsidRPr="00704B3D">
        <w:t>́</w:t>
      </w:r>
      <w:r w:rsidRPr="00704B3D">
        <w:t>мже к ним с любо</w:t>
      </w:r>
      <w:r w:rsidR="004470E4" w:rsidRPr="00704B3D">
        <w:t>́</w:t>
      </w:r>
      <w:r w:rsidRPr="00704B3D">
        <w:t>вию возопии</w:t>
      </w:r>
      <w:r w:rsidR="004470E4" w:rsidRPr="00704B3D">
        <w:t>́</w:t>
      </w:r>
      <w:r w:rsidRPr="00704B3D">
        <w:t>м:/ ра</w:t>
      </w:r>
      <w:r w:rsidR="004470E4" w:rsidRPr="00704B3D">
        <w:t>́</w:t>
      </w:r>
      <w:r w:rsidRPr="00704B3D">
        <w:t>дуйтеся, священному</w:t>
      </w:r>
      <w:r w:rsidR="004470E4" w:rsidRPr="00704B3D">
        <w:t>́</w:t>
      </w:r>
      <w:r w:rsidRPr="00704B3D">
        <w:t>ченицы Па</w:t>
      </w:r>
      <w:r w:rsidR="004470E4" w:rsidRPr="00704B3D">
        <w:t>́</w:t>
      </w:r>
      <w:r w:rsidRPr="00704B3D">
        <w:t>вле и Григо</w:t>
      </w:r>
      <w:r w:rsidR="004470E4" w:rsidRPr="00704B3D">
        <w:t>́</w:t>
      </w:r>
      <w:r w:rsidRPr="00704B3D">
        <w:t>рие, земли</w:t>
      </w:r>
      <w:r w:rsidR="004470E4" w:rsidRPr="00704B3D">
        <w:t>́</w:t>
      </w:r>
      <w:r w:rsidRPr="00704B3D">
        <w:t xml:space="preserve"> Пе</w:t>
      </w:r>
      <w:r w:rsidR="004470E4" w:rsidRPr="00704B3D">
        <w:t>́</w:t>
      </w:r>
      <w:r w:rsidRPr="00704B3D">
        <w:t>рмския похвало</w:t>
      </w:r>
      <w:r w:rsidR="004470E4" w:rsidRPr="00704B3D">
        <w:t>́</w:t>
      </w:r>
      <w:r w:rsidRPr="00704B3D">
        <w:t xml:space="preserve"> и украше</w:t>
      </w:r>
      <w:r w:rsidR="004470E4" w:rsidRPr="00704B3D">
        <w:t>́</w:t>
      </w:r>
      <w:r w:rsidRPr="00704B3D">
        <w:t>ние.</w:t>
      </w:r>
    </w:p>
    <w:p w14:paraId="17C6A38E" w14:textId="77777777" w:rsidR="00F31A72" w:rsidRPr="00704B3D" w:rsidRDefault="00F31A72" w:rsidP="00404ED8">
      <w:pPr>
        <w:pStyle w:val="nbtservheadred"/>
      </w:pPr>
      <w:r w:rsidRPr="00704B3D">
        <w:t>Песнь 7</w:t>
      </w:r>
    </w:p>
    <w:p w14:paraId="3A7D3728" w14:textId="77027BE8" w:rsidR="00F31A72" w:rsidRPr="00704B3D" w:rsidRDefault="00F31A72" w:rsidP="005F1638">
      <w:pPr>
        <w:pStyle w:val="nbtservstih"/>
      </w:pPr>
      <w:proofErr w:type="gramStart"/>
      <w:r w:rsidRPr="00704B3D">
        <w:rPr>
          <w:rStyle w:val="obkgrred"/>
        </w:rPr>
        <w:t>Ирмо</w:t>
      </w:r>
      <w:r w:rsidR="005F1638" w:rsidRPr="00704B3D">
        <w:rPr>
          <w:rStyle w:val="obkgrred"/>
        </w:rPr>
        <w:t>́</w:t>
      </w:r>
      <w:r w:rsidRPr="00704B3D">
        <w:rPr>
          <w:rStyle w:val="obkgrred"/>
        </w:rPr>
        <w:t>с</w:t>
      </w:r>
      <w:proofErr w:type="gramEnd"/>
      <w:r w:rsidRPr="00704B3D">
        <w:rPr>
          <w:rStyle w:val="obkgrred"/>
        </w:rPr>
        <w:t>: О</w:t>
      </w:r>
      <w:r w:rsidRPr="00704B3D">
        <w:t>т Иуде</w:t>
      </w:r>
      <w:r w:rsidR="005F1638" w:rsidRPr="00704B3D">
        <w:t>́</w:t>
      </w:r>
      <w:r w:rsidRPr="00704B3D">
        <w:t>и доше</w:t>
      </w:r>
      <w:r w:rsidR="005F1638" w:rsidRPr="00704B3D">
        <w:t>́</w:t>
      </w:r>
      <w:r w:rsidRPr="00704B3D">
        <w:t>дше, о</w:t>
      </w:r>
      <w:r w:rsidR="005F1638" w:rsidRPr="00704B3D">
        <w:t>́</w:t>
      </w:r>
      <w:r w:rsidRPr="00704B3D">
        <w:t>троцы/ в Вавило</w:t>
      </w:r>
      <w:r w:rsidR="005F1638" w:rsidRPr="00704B3D">
        <w:t>́</w:t>
      </w:r>
      <w:r w:rsidRPr="00704B3D">
        <w:t>не иногда</w:t>
      </w:r>
      <w:r w:rsidR="005F1638" w:rsidRPr="00704B3D">
        <w:t>́</w:t>
      </w:r>
      <w:r w:rsidRPr="00704B3D">
        <w:t>/ ве</w:t>
      </w:r>
      <w:r w:rsidR="005F1638" w:rsidRPr="00704B3D">
        <w:t>́</w:t>
      </w:r>
      <w:r w:rsidRPr="00704B3D">
        <w:t>рою Тро</w:t>
      </w:r>
      <w:r w:rsidR="005F1638" w:rsidRPr="00704B3D">
        <w:t>́</w:t>
      </w:r>
      <w:r w:rsidRPr="00704B3D">
        <w:t>ическою пла</w:t>
      </w:r>
      <w:r w:rsidR="005F1638" w:rsidRPr="00704B3D">
        <w:t>́</w:t>
      </w:r>
      <w:r w:rsidRPr="00704B3D">
        <w:t>мень пе</w:t>
      </w:r>
      <w:r w:rsidR="005F1638" w:rsidRPr="00704B3D">
        <w:t>́</w:t>
      </w:r>
      <w:r w:rsidRPr="00704B3D">
        <w:t>щный попра</w:t>
      </w:r>
      <w:r w:rsidR="005F1638" w:rsidRPr="00704B3D">
        <w:t>́</w:t>
      </w:r>
      <w:r w:rsidRPr="00704B3D">
        <w:t>ша, пою</w:t>
      </w:r>
      <w:r w:rsidR="005F1638" w:rsidRPr="00704B3D">
        <w:t>́</w:t>
      </w:r>
      <w:r w:rsidRPr="00704B3D">
        <w:t>ще:/</w:t>
      </w:r>
      <w:r w:rsidR="005F1638" w:rsidRPr="00704B3D">
        <w:t>/</w:t>
      </w:r>
      <w:r w:rsidRPr="00704B3D">
        <w:t xml:space="preserve"> отце</w:t>
      </w:r>
      <w:r w:rsidR="005F1638" w:rsidRPr="00704B3D">
        <w:t>́</w:t>
      </w:r>
      <w:r w:rsidRPr="00704B3D">
        <w:t>в Бо</w:t>
      </w:r>
      <w:r w:rsidR="005F1638" w:rsidRPr="00704B3D">
        <w:t>́</w:t>
      </w:r>
      <w:r w:rsidRPr="00704B3D">
        <w:t>же, благослове</w:t>
      </w:r>
      <w:r w:rsidR="005F1638" w:rsidRPr="00704B3D">
        <w:t>́</w:t>
      </w:r>
      <w:r w:rsidRPr="00704B3D">
        <w:t>н еси</w:t>
      </w:r>
      <w:r w:rsidR="005F1638" w:rsidRPr="00704B3D">
        <w:t>́</w:t>
      </w:r>
      <w:r w:rsidRPr="00704B3D">
        <w:t>.</w:t>
      </w:r>
    </w:p>
    <w:p w14:paraId="70B9D8B0" w14:textId="1621CF0D" w:rsidR="00F31A72" w:rsidRPr="00704B3D" w:rsidRDefault="00F31A72" w:rsidP="00F31A72">
      <w:pPr>
        <w:pStyle w:val="nbtservbasic"/>
      </w:pPr>
      <w:r w:rsidRPr="00704B3D">
        <w:rPr>
          <w:rStyle w:val="obkgrred"/>
        </w:rPr>
        <w:t>К</w:t>
      </w:r>
      <w:r w:rsidRPr="00704B3D">
        <w:t>то не ужа</w:t>
      </w:r>
      <w:r w:rsidR="00264A7B" w:rsidRPr="00704B3D">
        <w:t>́</w:t>
      </w:r>
      <w:r w:rsidRPr="00704B3D">
        <w:t>снется о</w:t>
      </w:r>
      <w:r w:rsidR="004470E4" w:rsidRPr="00704B3D">
        <w:t>́</w:t>
      </w:r>
      <w:r w:rsidRPr="00704B3D">
        <w:t>гненнаго искуше</w:t>
      </w:r>
      <w:r w:rsidR="004470E4" w:rsidRPr="00704B3D">
        <w:t>́</w:t>
      </w:r>
      <w:r w:rsidRPr="00704B3D">
        <w:t>ния, на Оте</w:t>
      </w:r>
      <w:r w:rsidR="004470E4" w:rsidRPr="00704B3D">
        <w:t>́</w:t>
      </w:r>
      <w:r w:rsidRPr="00704B3D">
        <w:t>чество на</w:t>
      </w:r>
      <w:r w:rsidR="004470E4" w:rsidRPr="00704B3D">
        <w:t>́</w:t>
      </w:r>
      <w:r w:rsidRPr="00704B3D">
        <w:t>ше прише</w:t>
      </w:r>
      <w:r w:rsidR="004470E4" w:rsidRPr="00704B3D">
        <w:t>́</w:t>
      </w:r>
      <w:r w:rsidRPr="00704B3D">
        <w:t>дш</w:t>
      </w:r>
      <w:r w:rsidR="00264A7B" w:rsidRPr="00704B3D">
        <w:t>а</w:t>
      </w:r>
      <w:r w:rsidRPr="00704B3D">
        <w:t>го, ве</w:t>
      </w:r>
      <w:r w:rsidR="004470E4" w:rsidRPr="00704B3D">
        <w:t>́</w:t>
      </w:r>
      <w:r w:rsidRPr="00704B3D">
        <w:t>рных люде</w:t>
      </w:r>
      <w:r w:rsidR="004470E4" w:rsidRPr="00704B3D">
        <w:t>́</w:t>
      </w:r>
      <w:r w:rsidRPr="00704B3D">
        <w:t>й убие</w:t>
      </w:r>
      <w:r w:rsidR="004470E4" w:rsidRPr="00704B3D">
        <w:t>́</w:t>
      </w:r>
      <w:r w:rsidRPr="00704B3D">
        <w:t>ние, святы</w:t>
      </w:r>
      <w:r w:rsidR="004470E4" w:rsidRPr="00704B3D">
        <w:t>́</w:t>
      </w:r>
      <w:r w:rsidRPr="00704B3D">
        <w:t>х хра</w:t>
      </w:r>
      <w:r w:rsidR="004470E4" w:rsidRPr="00704B3D">
        <w:t>́</w:t>
      </w:r>
      <w:r w:rsidRPr="00704B3D">
        <w:t>мов разруше</w:t>
      </w:r>
      <w:r w:rsidR="004470E4" w:rsidRPr="00704B3D">
        <w:t>́</w:t>
      </w:r>
      <w:r w:rsidRPr="00704B3D">
        <w:t>ние, дете</w:t>
      </w:r>
      <w:r w:rsidR="004470E4" w:rsidRPr="00704B3D">
        <w:t>́</w:t>
      </w:r>
      <w:r w:rsidRPr="00704B3D">
        <w:t>й сиротство</w:t>
      </w:r>
      <w:r w:rsidR="004470E4" w:rsidRPr="00704B3D">
        <w:t>́</w:t>
      </w:r>
      <w:r w:rsidRPr="00704B3D">
        <w:t xml:space="preserve"> и ве</w:t>
      </w:r>
      <w:r w:rsidR="004470E4" w:rsidRPr="00704B3D">
        <w:t>́</w:t>
      </w:r>
      <w:r w:rsidRPr="00704B3D">
        <w:t xml:space="preserve">ры </w:t>
      </w:r>
      <w:r w:rsidR="00264A7B" w:rsidRPr="00704B3D">
        <w:t>п</w:t>
      </w:r>
      <w:r w:rsidRPr="00704B3D">
        <w:t>равосла</w:t>
      </w:r>
      <w:r w:rsidR="004470E4" w:rsidRPr="00704B3D">
        <w:t>́</w:t>
      </w:r>
      <w:r w:rsidRPr="00704B3D">
        <w:t>вныя попра</w:t>
      </w:r>
      <w:r w:rsidR="004470E4" w:rsidRPr="00704B3D">
        <w:t>́</w:t>
      </w:r>
      <w:r w:rsidRPr="00704B3D">
        <w:t>ние! Но, Го</w:t>
      </w:r>
      <w:r w:rsidR="004470E4" w:rsidRPr="00704B3D">
        <w:t>́</w:t>
      </w:r>
      <w:r w:rsidRPr="00704B3D">
        <w:t>споди Иису</w:t>
      </w:r>
      <w:r w:rsidR="004470E4" w:rsidRPr="00704B3D">
        <w:t>́</w:t>
      </w:r>
      <w:r w:rsidRPr="00704B3D">
        <w:t>се Христе</w:t>
      </w:r>
      <w:r w:rsidR="004470E4" w:rsidRPr="00704B3D">
        <w:t>́</w:t>
      </w:r>
      <w:r w:rsidRPr="00704B3D">
        <w:t xml:space="preserve"> Бо</w:t>
      </w:r>
      <w:r w:rsidR="004470E4" w:rsidRPr="00704B3D">
        <w:t>́</w:t>
      </w:r>
      <w:r w:rsidRPr="00704B3D">
        <w:t>же, поми</w:t>
      </w:r>
      <w:r w:rsidR="004470E4" w:rsidRPr="00704B3D">
        <w:t>́</w:t>
      </w:r>
      <w:r w:rsidRPr="00704B3D">
        <w:t>луй зе</w:t>
      </w:r>
      <w:r w:rsidR="004470E4" w:rsidRPr="00704B3D">
        <w:t>́</w:t>
      </w:r>
      <w:r w:rsidRPr="00704B3D">
        <w:t>млю Ру</w:t>
      </w:r>
      <w:r w:rsidR="004470E4" w:rsidRPr="00704B3D">
        <w:t>́</w:t>
      </w:r>
      <w:r w:rsidRPr="00704B3D">
        <w:t>сскую и спаси</w:t>
      </w:r>
      <w:r w:rsidR="004470E4" w:rsidRPr="00704B3D">
        <w:t>́</w:t>
      </w:r>
      <w:r w:rsidRPr="00704B3D">
        <w:t xml:space="preserve"> ду</w:t>
      </w:r>
      <w:r w:rsidR="004470E4" w:rsidRPr="00704B3D">
        <w:t>́</w:t>
      </w:r>
      <w:r w:rsidRPr="00704B3D">
        <w:t>ши на</w:t>
      </w:r>
      <w:r w:rsidR="004470E4" w:rsidRPr="00704B3D">
        <w:t>́</w:t>
      </w:r>
      <w:r w:rsidRPr="00704B3D">
        <w:t>ша.</w:t>
      </w:r>
    </w:p>
    <w:p w14:paraId="24BACC01" w14:textId="2A10E244" w:rsidR="00F31A72" w:rsidRPr="00704B3D" w:rsidRDefault="00F31A72" w:rsidP="00F31A72">
      <w:pPr>
        <w:pStyle w:val="nbtservbasic"/>
      </w:pPr>
      <w:r w:rsidRPr="00704B3D">
        <w:rPr>
          <w:rStyle w:val="obkgrred"/>
        </w:rPr>
        <w:t>М</w:t>
      </w:r>
      <w:r w:rsidRPr="00704B3D">
        <w:t>учи</w:t>
      </w:r>
      <w:r w:rsidR="004470E4" w:rsidRPr="00704B3D">
        <w:t>́</w:t>
      </w:r>
      <w:r w:rsidRPr="00704B3D">
        <w:t>телей лука</w:t>
      </w:r>
      <w:r w:rsidR="004470E4" w:rsidRPr="00704B3D">
        <w:t>́</w:t>
      </w:r>
      <w:r w:rsidRPr="00704B3D">
        <w:t>вое безбо</w:t>
      </w:r>
      <w:r w:rsidR="004470E4" w:rsidRPr="00704B3D">
        <w:t>́</w:t>
      </w:r>
      <w:r w:rsidRPr="00704B3D">
        <w:t>жие не возмо</w:t>
      </w:r>
      <w:r w:rsidR="004470E4" w:rsidRPr="00704B3D">
        <w:t>́</w:t>
      </w:r>
      <w:r w:rsidRPr="00704B3D">
        <w:t>же поколеба</w:t>
      </w:r>
      <w:r w:rsidR="004470E4" w:rsidRPr="00704B3D">
        <w:t>́</w:t>
      </w:r>
      <w:r w:rsidRPr="00704B3D">
        <w:t>ти тве</w:t>
      </w:r>
      <w:r w:rsidR="004470E4" w:rsidRPr="00704B3D">
        <w:t>́</w:t>
      </w:r>
      <w:r w:rsidRPr="00704B3D">
        <w:t>рдости души</w:t>
      </w:r>
      <w:r w:rsidR="004470E4" w:rsidRPr="00704B3D">
        <w:t>́</w:t>
      </w:r>
      <w:r w:rsidRPr="00704B3D">
        <w:t xml:space="preserve"> твоея</w:t>
      </w:r>
      <w:r w:rsidR="004470E4" w:rsidRPr="00704B3D">
        <w:t>́</w:t>
      </w:r>
      <w:r w:rsidRPr="00704B3D">
        <w:t>, священному</w:t>
      </w:r>
      <w:r w:rsidR="004470E4" w:rsidRPr="00704B3D">
        <w:t>́</w:t>
      </w:r>
      <w:r w:rsidRPr="00704B3D">
        <w:t>чениче Па</w:t>
      </w:r>
      <w:r w:rsidR="004470E4" w:rsidRPr="00704B3D">
        <w:t>́</w:t>
      </w:r>
      <w:r w:rsidRPr="00704B3D">
        <w:t>вле, те</w:t>
      </w:r>
      <w:r w:rsidR="004470E4" w:rsidRPr="00704B3D">
        <w:t>́</w:t>
      </w:r>
      <w:r w:rsidRPr="00704B3D">
        <w:t>мже я</w:t>
      </w:r>
      <w:r w:rsidR="004470E4" w:rsidRPr="00704B3D">
        <w:t>́</w:t>
      </w:r>
      <w:r w:rsidRPr="00704B3D">
        <w:t>ко име</w:t>
      </w:r>
      <w:r w:rsidR="004470E4" w:rsidRPr="00704B3D">
        <w:t>́</w:t>
      </w:r>
      <w:r w:rsidRPr="00704B3D">
        <w:t>яй дерзнове</w:t>
      </w:r>
      <w:r w:rsidR="004470E4" w:rsidRPr="00704B3D">
        <w:t>́</w:t>
      </w:r>
      <w:r w:rsidRPr="00704B3D">
        <w:t>ние ко Го</w:t>
      </w:r>
      <w:r w:rsidR="004470E4" w:rsidRPr="00704B3D">
        <w:t>́</w:t>
      </w:r>
      <w:r w:rsidRPr="00704B3D">
        <w:t>споду, моли</w:t>
      </w:r>
      <w:r w:rsidR="004470E4" w:rsidRPr="00704B3D">
        <w:t>́</w:t>
      </w:r>
      <w:r w:rsidRPr="00704B3D">
        <w:t>, да лю</w:t>
      </w:r>
      <w:r w:rsidR="004470E4" w:rsidRPr="00704B3D">
        <w:t>́</w:t>
      </w:r>
      <w:r w:rsidRPr="00704B3D">
        <w:t>ди грехо</w:t>
      </w:r>
      <w:r w:rsidR="004470E4" w:rsidRPr="00704B3D">
        <w:t>́</w:t>
      </w:r>
      <w:r w:rsidRPr="00704B3D">
        <w:t>внаго пле</w:t>
      </w:r>
      <w:r w:rsidR="004470E4" w:rsidRPr="00704B3D">
        <w:t>́</w:t>
      </w:r>
      <w:r w:rsidRPr="00704B3D">
        <w:t>на избе</w:t>
      </w:r>
      <w:r w:rsidR="004470E4" w:rsidRPr="00704B3D">
        <w:t>́</w:t>
      </w:r>
      <w:r w:rsidRPr="00704B3D">
        <w:t>гнут и досто</w:t>
      </w:r>
      <w:r w:rsidR="004470E4" w:rsidRPr="00704B3D">
        <w:t>́</w:t>
      </w:r>
      <w:r w:rsidRPr="00704B3D">
        <w:t>йныя плоды</w:t>
      </w:r>
      <w:r w:rsidR="004470E4" w:rsidRPr="00704B3D">
        <w:t>́</w:t>
      </w:r>
      <w:r w:rsidRPr="00704B3D">
        <w:t xml:space="preserve"> покая</w:t>
      </w:r>
      <w:r w:rsidR="004470E4" w:rsidRPr="00704B3D">
        <w:t>́</w:t>
      </w:r>
      <w:r w:rsidRPr="00704B3D">
        <w:t>ния принесу</w:t>
      </w:r>
      <w:r w:rsidR="004470E4" w:rsidRPr="00704B3D">
        <w:t>́</w:t>
      </w:r>
      <w:r w:rsidRPr="00704B3D">
        <w:t xml:space="preserve">т. </w:t>
      </w:r>
    </w:p>
    <w:p w14:paraId="2D3103C7" w14:textId="2C47034F" w:rsidR="00F31A72" w:rsidRPr="00704B3D" w:rsidRDefault="00F31A72" w:rsidP="00F31A72">
      <w:pPr>
        <w:pStyle w:val="nbtservbasic"/>
      </w:pPr>
      <w:r w:rsidRPr="00704B3D">
        <w:rPr>
          <w:rStyle w:val="obkgrred"/>
        </w:rPr>
        <w:t>С</w:t>
      </w:r>
      <w:r w:rsidRPr="00704B3D">
        <w:t>вя</w:t>
      </w:r>
      <w:r w:rsidR="004470E4" w:rsidRPr="00704B3D">
        <w:t>́</w:t>
      </w:r>
      <w:r w:rsidRPr="00704B3D">
        <w:t>те Григо</w:t>
      </w:r>
      <w:r w:rsidR="004470E4" w:rsidRPr="00704B3D">
        <w:t>́</w:t>
      </w:r>
      <w:r w:rsidRPr="00704B3D">
        <w:t>рие, о</w:t>
      </w:r>
      <w:r w:rsidR="004470E4" w:rsidRPr="00704B3D">
        <w:t>́</w:t>
      </w:r>
      <w:r w:rsidRPr="00704B3D">
        <w:t>браз ве</w:t>
      </w:r>
      <w:r w:rsidR="004470E4" w:rsidRPr="00704B3D">
        <w:t>́</w:t>
      </w:r>
      <w:r w:rsidRPr="00704B3D">
        <w:t>рности Христу</w:t>
      </w:r>
      <w:r w:rsidR="004470E4" w:rsidRPr="00704B3D">
        <w:t>́</w:t>
      </w:r>
      <w:r w:rsidRPr="00704B3D">
        <w:t xml:space="preserve"> и терпели</w:t>
      </w:r>
      <w:r w:rsidR="004470E4" w:rsidRPr="00704B3D">
        <w:t>́</w:t>
      </w:r>
      <w:r w:rsidRPr="00704B3D">
        <w:t>ваго страда</w:t>
      </w:r>
      <w:r w:rsidR="004470E4" w:rsidRPr="00704B3D">
        <w:t>́</w:t>
      </w:r>
      <w:r w:rsidRPr="00704B3D">
        <w:t>ния показа</w:t>
      </w:r>
      <w:r w:rsidR="004470E4" w:rsidRPr="00704B3D">
        <w:t>́</w:t>
      </w:r>
      <w:r w:rsidRPr="00704B3D">
        <w:t>вый, моли</w:t>
      </w:r>
      <w:r w:rsidR="004470E4" w:rsidRPr="00704B3D">
        <w:t>́</w:t>
      </w:r>
      <w:r w:rsidRPr="00704B3D">
        <w:t>ся о нас, чту</w:t>
      </w:r>
      <w:r w:rsidR="004470E4" w:rsidRPr="00704B3D">
        <w:t>́</w:t>
      </w:r>
      <w:r w:rsidRPr="00704B3D">
        <w:t>щих твой кре</w:t>
      </w:r>
      <w:r w:rsidR="004470E4" w:rsidRPr="00704B3D">
        <w:t>́</w:t>
      </w:r>
      <w:r w:rsidRPr="00704B3D">
        <w:t>стный по</w:t>
      </w:r>
      <w:r w:rsidR="004470E4" w:rsidRPr="00704B3D">
        <w:t>́</w:t>
      </w:r>
      <w:r w:rsidRPr="00704B3D">
        <w:t>двиг, да ве</w:t>
      </w:r>
      <w:r w:rsidR="004470E4" w:rsidRPr="00704B3D">
        <w:t>́</w:t>
      </w:r>
      <w:r w:rsidRPr="00704B3D">
        <w:t>рная ча</w:t>
      </w:r>
      <w:r w:rsidR="004470E4" w:rsidRPr="00704B3D">
        <w:t>́</w:t>
      </w:r>
      <w:r w:rsidRPr="00704B3D">
        <w:t>да Це</w:t>
      </w:r>
      <w:r w:rsidR="004470E4" w:rsidRPr="00704B3D">
        <w:t>́</w:t>
      </w:r>
      <w:r w:rsidRPr="00704B3D">
        <w:t>ркве Ру</w:t>
      </w:r>
      <w:r w:rsidR="004470E4" w:rsidRPr="00704B3D">
        <w:t>́</w:t>
      </w:r>
      <w:r w:rsidRPr="00704B3D">
        <w:t>сския пребу</w:t>
      </w:r>
      <w:r w:rsidR="004470E4" w:rsidRPr="00704B3D">
        <w:t>́</w:t>
      </w:r>
      <w:r w:rsidRPr="00704B3D">
        <w:t>дем да</w:t>
      </w:r>
      <w:r w:rsidR="004470E4" w:rsidRPr="00704B3D">
        <w:t>́</w:t>
      </w:r>
      <w:r w:rsidRPr="00704B3D">
        <w:t>же до сме</w:t>
      </w:r>
      <w:r w:rsidR="004470E4" w:rsidRPr="00704B3D">
        <w:t>́</w:t>
      </w:r>
      <w:r w:rsidRPr="00704B3D">
        <w:t>рти.</w:t>
      </w:r>
    </w:p>
    <w:p w14:paraId="4C6AB2B9" w14:textId="5F6F8A3A" w:rsidR="00F31A72" w:rsidRPr="00704B3D" w:rsidRDefault="00F31A72" w:rsidP="00F31A72">
      <w:pPr>
        <w:pStyle w:val="nbtservbasic"/>
      </w:pPr>
      <w:r w:rsidRPr="00704B3D">
        <w:rPr>
          <w:rStyle w:val="obkgrred"/>
        </w:rPr>
        <w:t>С</w:t>
      </w:r>
      <w:r w:rsidRPr="00704B3D">
        <w:t>лага</w:t>
      </w:r>
      <w:r w:rsidR="004470E4" w:rsidRPr="00704B3D">
        <w:t>́</w:t>
      </w:r>
      <w:r w:rsidRPr="00704B3D">
        <w:t>юще в се</w:t>
      </w:r>
      <w:r w:rsidR="004470E4" w:rsidRPr="00704B3D">
        <w:t>́</w:t>
      </w:r>
      <w:r w:rsidRPr="00704B3D">
        <w:t>рдце свое</w:t>
      </w:r>
      <w:r w:rsidR="004470E4" w:rsidRPr="00704B3D">
        <w:t>́</w:t>
      </w:r>
      <w:r w:rsidRPr="00704B3D">
        <w:t>м глаго</w:t>
      </w:r>
      <w:r w:rsidR="004470E4" w:rsidRPr="00704B3D">
        <w:t>́</w:t>
      </w:r>
      <w:r w:rsidRPr="00704B3D">
        <w:t>л Христо</w:t>
      </w:r>
      <w:r w:rsidR="004470E4" w:rsidRPr="00704B3D">
        <w:t>́</w:t>
      </w:r>
      <w:r w:rsidRPr="00704B3D">
        <w:t>в, е</w:t>
      </w:r>
      <w:r w:rsidR="004470E4" w:rsidRPr="00704B3D">
        <w:t>́</w:t>
      </w:r>
      <w:r w:rsidRPr="00704B3D">
        <w:t>же не боя</w:t>
      </w:r>
      <w:r w:rsidR="004470E4" w:rsidRPr="00704B3D">
        <w:t>́</w:t>
      </w:r>
      <w:r w:rsidRPr="00704B3D">
        <w:t>тися убива</w:t>
      </w:r>
      <w:r w:rsidR="004470E4" w:rsidRPr="00704B3D">
        <w:t>́</w:t>
      </w:r>
      <w:r w:rsidRPr="00704B3D">
        <w:t>ющих те</w:t>
      </w:r>
      <w:r w:rsidR="004470E4" w:rsidRPr="00704B3D">
        <w:t>́</w:t>
      </w:r>
      <w:r w:rsidRPr="00704B3D">
        <w:t>ло, души</w:t>
      </w:r>
      <w:r w:rsidR="004470E4" w:rsidRPr="00704B3D">
        <w:t>́</w:t>
      </w:r>
      <w:r w:rsidRPr="00704B3D">
        <w:t xml:space="preserve"> же не могу</w:t>
      </w:r>
      <w:r w:rsidR="004470E4" w:rsidRPr="00704B3D">
        <w:t>́</w:t>
      </w:r>
      <w:r w:rsidRPr="00704B3D">
        <w:t>щих уби</w:t>
      </w:r>
      <w:r w:rsidR="004470E4" w:rsidRPr="00704B3D">
        <w:t>́</w:t>
      </w:r>
      <w:r w:rsidRPr="00704B3D">
        <w:t>ти, му</w:t>
      </w:r>
      <w:r w:rsidR="004470E4" w:rsidRPr="00704B3D">
        <w:t>́</w:t>
      </w:r>
      <w:r w:rsidRPr="00704B3D">
        <w:t>жественне на по</w:t>
      </w:r>
      <w:r w:rsidR="004470E4" w:rsidRPr="00704B3D">
        <w:t>́</w:t>
      </w:r>
      <w:r w:rsidRPr="00704B3D">
        <w:t>двиг страда</w:t>
      </w:r>
      <w:r w:rsidR="004470E4" w:rsidRPr="00704B3D">
        <w:t>́</w:t>
      </w:r>
      <w:r w:rsidRPr="00704B3D">
        <w:t>ния потекли</w:t>
      </w:r>
      <w:r w:rsidR="004470E4" w:rsidRPr="00704B3D">
        <w:t>́</w:t>
      </w:r>
      <w:r w:rsidRPr="00704B3D">
        <w:t xml:space="preserve"> есте</w:t>
      </w:r>
      <w:r w:rsidR="004470E4" w:rsidRPr="00704B3D">
        <w:t>́</w:t>
      </w:r>
      <w:r w:rsidRPr="00704B3D">
        <w:t>, священному</w:t>
      </w:r>
      <w:r w:rsidR="004470E4" w:rsidRPr="00704B3D">
        <w:t>́</w:t>
      </w:r>
      <w:r w:rsidRPr="00704B3D">
        <w:t>ченицы Па</w:t>
      </w:r>
      <w:r w:rsidR="004470E4" w:rsidRPr="00704B3D">
        <w:t>́</w:t>
      </w:r>
      <w:r w:rsidRPr="00704B3D">
        <w:t>вле и Григо</w:t>
      </w:r>
      <w:r w:rsidR="004470E4" w:rsidRPr="00704B3D">
        <w:t>́</w:t>
      </w:r>
      <w:r w:rsidRPr="00704B3D">
        <w:t>рие.</w:t>
      </w:r>
    </w:p>
    <w:p w14:paraId="34573D59" w14:textId="6A678549" w:rsidR="00F31A72" w:rsidRPr="00704B3D" w:rsidRDefault="00F31A72" w:rsidP="00F31A72">
      <w:pPr>
        <w:pStyle w:val="nbtservbasic"/>
      </w:pPr>
      <w:r w:rsidRPr="00704B3D">
        <w:rPr>
          <w:rStyle w:val="obkgrred"/>
        </w:rPr>
        <w:t>Богоро</w:t>
      </w:r>
      <w:r w:rsidR="004470E4" w:rsidRPr="00704B3D">
        <w:rPr>
          <w:rStyle w:val="obkgrred"/>
        </w:rPr>
        <w:t>́</w:t>
      </w:r>
      <w:r w:rsidRPr="00704B3D">
        <w:rPr>
          <w:rStyle w:val="obkgrred"/>
        </w:rPr>
        <w:t>дичен: С</w:t>
      </w:r>
      <w:r w:rsidRPr="00704B3D">
        <w:t>ы</w:t>
      </w:r>
      <w:r w:rsidR="004470E4" w:rsidRPr="00704B3D">
        <w:t>́</w:t>
      </w:r>
      <w:r w:rsidRPr="00704B3D">
        <w:t xml:space="preserve">на </w:t>
      </w:r>
      <w:r w:rsidR="00502D00" w:rsidRPr="00704B3D">
        <w:t>в</w:t>
      </w:r>
      <w:r w:rsidRPr="00704B3D">
        <w:t>оскре</w:t>
      </w:r>
      <w:r w:rsidR="004470E4" w:rsidRPr="00704B3D">
        <w:t>́</w:t>
      </w:r>
      <w:r w:rsidRPr="00704B3D">
        <w:t>сшаго зре</w:t>
      </w:r>
      <w:r w:rsidR="004470E4" w:rsidRPr="00704B3D">
        <w:t>́</w:t>
      </w:r>
      <w:r w:rsidRPr="00704B3D">
        <w:t>ти ча</w:t>
      </w:r>
      <w:r w:rsidR="004470E4" w:rsidRPr="00704B3D">
        <w:t>́</w:t>
      </w:r>
      <w:r w:rsidRPr="00704B3D">
        <w:t>ющи, я</w:t>
      </w:r>
      <w:r w:rsidR="004470E4" w:rsidRPr="00704B3D">
        <w:t>́</w:t>
      </w:r>
      <w:r w:rsidRPr="00704B3D">
        <w:t>ко мироно</w:t>
      </w:r>
      <w:r w:rsidR="00502D00" w:rsidRPr="00704B3D">
        <w:t>́</w:t>
      </w:r>
      <w:r w:rsidRPr="00704B3D">
        <w:t>сицы жены</w:t>
      </w:r>
      <w:r w:rsidR="00502D00" w:rsidRPr="00704B3D">
        <w:t>́</w:t>
      </w:r>
      <w:r w:rsidRPr="00704B3D">
        <w:t>, Ма</w:t>
      </w:r>
      <w:r w:rsidR="004470E4" w:rsidRPr="00704B3D">
        <w:t>́</w:t>
      </w:r>
      <w:r w:rsidRPr="00704B3D">
        <w:t>ти Де</w:t>
      </w:r>
      <w:r w:rsidR="004470E4" w:rsidRPr="00704B3D">
        <w:t>́</w:t>
      </w:r>
      <w:r w:rsidRPr="00704B3D">
        <w:t>во, ко Гро</w:t>
      </w:r>
      <w:r w:rsidR="004470E4" w:rsidRPr="00704B3D">
        <w:t>́</w:t>
      </w:r>
      <w:r w:rsidRPr="00704B3D">
        <w:t>бу притекла</w:t>
      </w:r>
      <w:r w:rsidR="004470E4" w:rsidRPr="00704B3D">
        <w:t>́</w:t>
      </w:r>
      <w:r w:rsidRPr="00704B3D">
        <w:t xml:space="preserve"> еси</w:t>
      </w:r>
      <w:r w:rsidR="004470E4" w:rsidRPr="00704B3D">
        <w:t>́</w:t>
      </w:r>
      <w:r w:rsidRPr="00704B3D">
        <w:t xml:space="preserve"> зело</w:t>
      </w:r>
      <w:r w:rsidR="004470E4" w:rsidRPr="00704B3D">
        <w:t>́</w:t>
      </w:r>
      <w:r w:rsidRPr="00704B3D">
        <w:t xml:space="preserve"> зау</w:t>
      </w:r>
      <w:r w:rsidR="004470E4" w:rsidRPr="00704B3D">
        <w:t>́</w:t>
      </w:r>
      <w:r w:rsidRPr="00704B3D">
        <w:t>тра, уча</w:t>
      </w:r>
      <w:r w:rsidR="004470E4" w:rsidRPr="00704B3D">
        <w:t>́</w:t>
      </w:r>
      <w:r w:rsidRPr="00704B3D">
        <w:t>щи нас у</w:t>
      </w:r>
      <w:r w:rsidR="004470E4" w:rsidRPr="00704B3D">
        <w:t>́</w:t>
      </w:r>
      <w:r w:rsidRPr="00704B3D">
        <w:t>треневати к Бо</w:t>
      </w:r>
      <w:r w:rsidR="004470E4" w:rsidRPr="00704B3D">
        <w:t>́</w:t>
      </w:r>
      <w:r w:rsidRPr="00704B3D">
        <w:t>гу.</w:t>
      </w:r>
    </w:p>
    <w:p w14:paraId="11D94684" w14:textId="77777777" w:rsidR="00F31A72" w:rsidRPr="00704B3D" w:rsidRDefault="00F31A72" w:rsidP="00404ED8">
      <w:pPr>
        <w:pStyle w:val="nbtservheadred"/>
      </w:pPr>
      <w:r w:rsidRPr="00704B3D">
        <w:t>Песнь 8</w:t>
      </w:r>
    </w:p>
    <w:p w14:paraId="5772FEDB" w14:textId="7C0D3E68" w:rsidR="00F31A72" w:rsidRPr="00704B3D" w:rsidRDefault="00F31A72" w:rsidP="005F1638">
      <w:pPr>
        <w:pStyle w:val="nbtservstih"/>
      </w:pPr>
      <w:r w:rsidRPr="00704B3D">
        <w:rPr>
          <w:rStyle w:val="obkgrred"/>
        </w:rPr>
        <w:t>Ирмо</w:t>
      </w:r>
      <w:r w:rsidR="005F1638" w:rsidRPr="00704B3D">
        <w:rPr>
          <w:rStyle w:val="obkgrred"/>
        </w:rPr>
        <w:t>́</w:t>
      </w:r>
      <w:r w:rsidRPr="00704B3D">
        <w:rPr>
          <w:rStyle w:val="obkgrred"/>
        </w:rPr>
        <w:t>с: Ц</w:t>
      </w:r>
      <w:r w:rsidRPr="00704B3D">
        <w:t>аря</w:t>
      </w:r>
      <w:r w:rsidR="005F1638" w:rsidRPr="00704B3D">
        <w:t>́</w:t>
      </w:r>
      <w:r w:rsidRPr="00704B3D">
        <w:t xml:space="preserve"> Небе</w:t>
      </w:r>
      <w:r w:rsidR="005F1638" w:rsidRPr="00704B3D">
        <w:t>́</w:t>
      </w:r>
      <w:r w:rsidRPr="00704B3D">
        <w:t>снаго,/ Его</w:t>
      </w:r>
      <w:r w:rsidR="005F1638" w:rsidRPr="00704B3D">
        <w:t>́</w:t>
      </w:r>
      <w:r w:rsidRPr="00704B3D">
        <w:t>же пою</w:t>
      </w:r>
      <w:r w:rsidR="005F1638" w:rsidRPr="00704B3D">
        <w:t>́</w:t>
      </w:r>
      <w:r w:rsidRPr="00704B3D">
        <w:t>т во</w:t>
      </w:r>
      <w:r w:rsidR="005F1638" w:rsidRPr="00704B3D">
        <w:t>́</w:t>
      </w:r>
      <w:r w:rsidRPr="00704B3D">
        <w:t>и</w:t>
      </w:r>
      <w:proofErr w:type="gramStart"/>
      <w:r w:rsidRPr="00704B3D">
        <w:t xml:space="preserve"> А</w:t>
      </w:r>
      <w:proofErr w:type="gramEnd"/>
      <w:r w:rsidR="005F1638" w:rsidRPr="00704B3D">
        <w:t>́</w:t>
      </w:r>
      <w:r w:rsidRPr="00704B3D">
        <w:t>нгельстии,/</w:t>
      </w:r>
      <w:r w:rsidR="005F1638" w:rsidRPr="00704B3D">
        <w:t>/</w:t>
      </w:r>
      <w:r w:rsidRPr="00704B3D">
        <w:t xml:space="preserve"> хвали</w:t>
      </w:r>
      <w:r w:rsidR="005F1638" w:rsidRPr="00704B3D">
        <w:t>́</w:t>
      </w:r>
      <w:r w:rsidRPr="00704B3D">
        <w:t>те и превозноси</w:t>
      </w:r>
      <w:r w:rsidR="005F1638" w:rsidRPr="00704B3D">
        <w:t>́</w:t>
      </w:r>
      <w:r w:rsidRPr="00704B3D">
        <w:t>те во вся ве</w:t>
      </w:r>
      <w:r w:rsidR="005F1638" w:rsidRPr="00704B3D">
        <w:t>́</w:t>
      </w:r>
      <w:r w:rsidRPr="00704B3D">
        <w:t>ки.</w:t>
      </w:r>
    </w:p>
    <w:p w14:paraId="71A80DA5" w14:textId="036900B7" w:rsidR="00F31A72" w:rsidRPr="00704B3D" w:rsidRDefault="00F31A72" w:rsidP="00F31A72">
      <w:pPr>
        <w:pStyle w:val="nbtservbasic"/>
      </w:pPr>
      <w:r w:rsidRPr="00704B3D">
        <w:rPr>
          <w:rStyle w:val="obkgrred"/>
        </w:rPr>
        <w:lastRenderedPageBreak/>
        <w:t>С</w:t>
      </w:r>
      <w:r w:rsidRPr="00704B3D">
        <w:t xml:space="preserve"> преде</w:t>
      </w:r>
      <w:r w:rsidR="004470E4" w:rsidRPr="00704B3D">
        <w:t>́</w:t>
      </w:r>
      <w:r w:rsidRPr="00704B3D">
        <w:t>лы Пе</w:t>
      </w:r>
      <w:r w:rsidR="004470E4" w:rsidRPr="00704B3D">
        <w:t>́</w:t>
      </w:r>
      <w:r w:rsidRPr="00704B3D">
        <w:t>рмскими лику</w:t>
      </w:r>
      <w:r w:rsidR="004470E4" w:rsidRPr="00704B3D">
        <w:t>́</w:t>
      </w:r>
      <w:r w:rsidRPr="00704B3D">
        <w:t>ют лю</w:t>
      </w:r>
      <w:r w:rsidR="004470E4" w:rsidRPr="00704B3D">
        <w:t>́</w:t>
      </w:r>
      <w:r w:rsidRPr="00704B3D">
        <w:t>дие ве</w:t>
      </w:r>
      <w:r w:rsidR="004470E4" w:rsidRPr="00704B3D">
        <w:t>́</w:t>
      </w:r>
      <w:r w:rsidRPr="00704B3D">
        <w:t>си Мо</w:t>
      </w:r>
      <w:r w:rsidR="004470E4" w:rsidRPr="00704B3D">
        <w:t>́</w:t>
      </w:r>
      <w:r w:rsidRPr="00704B3D">
        <w:t>кинския, ра</w:t>
      </w:r>
      <w:r w:rsidR="004470E4" w:rsidRPr="00704B3D">
        <w:t>́</w:t>
      </w:r>
      <w:r w:rsidRPr="00704B3D">
        <w:t>дующеся обре</w:t>
      </w:r>
      <w:r w:rsidR="004470E4" w:rsidRPr="00704B3D">
        <w:t>́</w:t>
      </w:r>
      <w:r w:rsidRPr="00704B3D">
        <w:t>тению в ней святы</w:t>
      </w:r>
      <w:r w:rsidR="004470E4" w:rsidRPr="00704B3D">
        <w:t>́</w:t>
      </w:r>
      <w:r w:rsidRPr="00704B3D">
        <w:t>х моще</w:t>
      </w:r>
      <w:r w:rsidR="004470E4" w:rsidRPr="00704B3D">
        <w:t>́</w:t>
      </w:r>
      <w:r w:rsidRPr="00704B3D">
        <w:t>й священному</w:t>
      </w:r>
      <w:r w:rsidR="004470E4" w:rsidRPr="00704B3D">
        <w:t>́</w:t>
      </w:r>
      <w:r w:rsidRPr="00704B3D">
        <w:t>чеников Па</w:t>
      </w:r>
      <w:r w:rsidR="004470E4" w:rsidRPr="00704B3D">
        <w:t>́</w:t>
      </w:r>
      <w:r w:rsidRPr="00704B3D">
        <w:t>вла и Григо</w:t>
      </w:r>
      <w:r w:rsidR="004470E4" w:rsidRPr="00704B3D">
        <w:t>́</w:t>
      </w:r>
      <w:r w:rsidRPr="00704B3D">
        <w:t>рия, и мо</w:t>
      </w:r>
      <w:r w:rsidR="004470E4" w:rsidRPr="00704B3D">
        <w:t>́</w:t>
      </w:r>
      <w:r w:rsidRPr="00704B3D">
        <w:t>лятся им, я</w:t>
      </w:r>
      <w:r w:rsidR="004470E4" w:rsidRPr="00704B3D">
        <w:t>́</w:t>
      </w:r>
      <w:r w:rsidRPr="00704B3D">
        <w:t>ко свои</w:t>
      </w:r>
      <w:r w:rsidR="004470E4" w:rsidRPr="00704B3D">
        <w:t>́</w:t>
      </w:r>
      <w:r w:rsidRPr="00704B3D">
        <w:t>м помо</w:t>
      </w:r>
      <w:r w:rsidR="004470E4" w:rsidRPr="00704B3D">
        <w:t>́</w:t>
      </w:r>
      <w:r w:rsidRPr="00704B3D">
        <w:t>щником и засту</w:t>
      </w:r>
      <w:r w:rsidR="004470E4" w:rsidRPr="00704B3D">
        <w:t>́</w:t>
      </w:r>
      <w:r w:rsidRPr="00704B3D">
        <w:t>пником.</w:t>
      </w:r>
    </w:p>
    <w:p w14:paraId="572056F8" w14:textId="404704B0" w:rsidR="00F31A72" w:rsidRPr="00704B3D" w:rsidRDefault="00F31A72" w:rsidP="00F31A72">
      <w:pPr>
        <w:pStyle w:val="nbtservbasic"/>
      </w:pPr>
      <w:r w:rsidRPr="00704B3D">
        <w:rPr>
          <w:rStyle w:val="obkgrred"/>
        </w:rPr>
        <w:t>Т</w:t>
      </w:r>
      <w:r w:rsidRPr="00704B3D">
        <w:t>ебе</w:t>
      </w:r>
      <w:r w:rsidR="004470E4" w:rsidRPr="00704B3D">
        <w:t>́</w:t>
      </w:r>
      <w:r w:rsidRPr="00704B3D">
        <w:t xml:space="preserve"> моля</w:t>
      </w:r>
      <w:r w:rsidR="004470E4" w:rsidRPr="00704B3D">
        <w:t>́</w:t>
      </w:r>
      <w:r w:rsidRPr="00704B3D">
        <w:t>щеся, священному</w:t>
      </w:r>
      <w:r w:rsidR="004470E4" w:rsidRPr="00704B3D">
        <w:t>́</w:t>
      </w:r>
      <w:r w:rsidRPr="00704B3D">
        <w:t>чениче Па</w:t>
      </w:r>
      <w:r w:rsidR="004470E4" w:rsidRPr="00704B3D">
        <w:t>́</w:t>
      </w:r>
      <w:r w:rsidRPr="00704B3D">
        <w:t>вле, согла</w:t>
      </w:r>
      <w:r w:rsidR="004470E4" w:rsidRPr="00704B3D">
        <w:t>́</w:t>
      </w:r>
      <w:r w:rsidRPr="00704B3D">
        <w:t>сно взыва</w:t>
      </w:r>
      <w:r w:rsidR="004470E4" w:rsidRPr="00704B3D">
        <w:t>́</w:t>
      </w:r>
      <w:r w:rsidRPr="00704B3D">
        <w:t>ем: да проба</w:t>
      </w:r>
      <w:r w:rsidR="004470E4" w:rsidRPr="00704B3D">
        <w:t>́</w:t>
      </w:r>
      <w:r w:rsidRPr="00704B3D">
        <w:t>вит Госпо</w:t>
      </w:r>
      <w:r w:rsidR="004470E4" w:rsidRPr="00704B3D">
        <w:t>́</w:t>
      </w:r>
      <w:r w:rsidRPr="00704B3D">
        <w:t>дь ми</w:t>
      </w:r>
      <w:r w:rsidR="004470E4" w:rsidRPr="00704B3D">
        <w:t>́</w:t>
      </w:r>
      <w:r w:rsidRPr="00704B3D">
        <w:t>лость Свою</w:t>
      </w:r>
      <w:r w:rsidR="004470E4" w:rsidRPr="00704B3D">
        <w:t>́</w:t>
      </w:r>
      <w:r w:rsidRPr="00704B3D">
        <w:t xml:space="preserve"> на нас и прии</w:t>
      </w:r>
      <w:r w:rsidR="004470E4" w:rsidRPr="00704B3D">
        <w:t>́</w:t>
      </w:r>
      <w:r w:rsidRPr="00704B3D">
        <w:t>мем любо</w:t>
      </w:r>
      <w:r w:rsidR="004470E4" w:rsidRPr="00704B3D">
        <w:t>́</w:t>
      </w:r>
      <w:r w:rsidRPr="00704B3D">
        <w:t>вь Христо</w:t>
      </w:r>
      <w:r w:rsidR="004470E4" w:rsidRPr="00704B3D">
        <w:t>́</w:t>
      </w:r>
      <w:r w:rsidRPr="00704B3D">
        <w:t>ву в душа</w:t>
      </w:r>
      <w:r w:rsidR="00F02101" w:rsidRPr="00704B3D">
        <w:t>́</w:t>
      </w:r>
      <w:r w:rsidRPr="00704B3D">
        <w:t>х на</w:t>
      </w:r>
      <w:r w:rsidR="00F02101" w:rsidRPr="00704B3D">
        <w:t>́</w:t>
      </w:r>
      <w:r w:rsidRPr="00704B3D">
        <w:t>ших.</w:t>
      </w:r>
    </w:p>
    <w:p w14:paraId="0EB554D1" w14:textId="207120AE" w:rsidR="00F31A72" w:rsidRPr="00704B3D" w:rsidRDefault="00F31A72" w:rsidP="00F31A72">
      <w:pPr>
        <w:pStyle w:val="nbtservbasic"/>
      </w:pPr>
      <w:r w:rsidRPr="00704B3D">
        <w:rPr>
          <w:rStyle w:val="obkgrred"/>
        </w:rPr>
        <w:t>С</w:t>
      </w:r>
      <w:r w:rsidRPr="00704B3D">
        <w:t>вя</w:t>
      </w:r>
      <w:r w:rsidR="00F02101" w:rsidRPr="00704B3D">
        <w:t>́</w:t>
      </w:r>
      <w:r w:rsidRPr="00704B3D">
        <w:t>те Григо</w:t>
      </w:r>
      <w:r w:rsidR="00F02101" w:rsidRPr="00704B3D">
        <w:t>́</w:t>
      </w:r>
      <w:r w:rsidRPr="00704B3D">
        <w:t>рие, диа</w:t>
      </w:r>
      <w:r w:rsidR="00F02101" w:rsidRPr="00704B3D">
        <w:t>́</w:t>
      </w:r>
      <w:r w:rsidRPr="00704B3D">
        <w:t>коне досточу</w:t>
      </w:r>
      <w:r w:rsidR="00F02101" w:rsidRPr="00704B3D">
        <w:t>́</w:t>
      </w:r>
      <w:r w:rsidRPr="00704B3D">
        <w:t>дне, моли</w:t>
      </w:r>
      <w:r w:rsidR="00F02101" w:rsidRPr="00704B3D">
        <w:t>́</w:t>
      </w:r>
      <w:r w:rsidRPr="00704B3D">
        <w:t>ся Го</w:t>
      </w:r>
      <w:r w:rsidR="00F02101" w:rsidRPr="00704B3D">
        <w:t>́</w:t>
      </w:r>
      <w:r w:rsidRPr="00704B3D">
        <w:t>споду за лю</w:t>
      </w:r>
      <w:r w:rsidR="00F02101" w:rsidRPr="00704B3D">
        <w:t>́</w:t>
      </w:r>
      <w:r w:rsidRPr="00704B3D">
        <w:t>ди ве</w:t>
      </w:r>
      <w:r w:rsidR="00F02101" w:rsidRPr="00704B3D">
        <w:t>́</w:t>
      </w:r>
      <w:r w:rsidRPr="00704B3D">
        <w:t>си Мо</w:t>
      </w:r>
      <w:r w:rsidR="00F02101" w:rsidRPr="00704B3D">
        <w:t>́</w:t>
      </w:r>
      <w:r w:rsidRPr="00704B3D">
        <w:t>кинския</w:t>
      </w:r>
      <w:r w:rsidR="00502D00" w:rsidRPr="00704B3D">
        <w:t>,</w:t>
      </w:r>
      <w:r w:rsidRPr="00704B3D">
        <w:t xml:space="preserve"> и всея</w:t>
      </w:r>
      <w:r w:rsidR="00F02101" w:rsidRPr="00704B3D">
        <w:t>́</w:t>
      </w:r>
      <w:r w:rsidRPr="00704B3D">
        <w:t xml:space="preserve"> Пе</w:t>
      </w:r>
      <w:r w:rsidR="00F02101" w:rsidRPr="00704B3D">
        <w:t>́</w:t>
      </w:r>
      <w:r w:rsidRPr="00704B3D">
        <w:t>рмския земли</w:t>
      </w:r>
      <w:r w:rsidR="00F02101" w:rsidRPr="00704B3D">
        <w:t>́</w:t>
      </w:r>
      <w:r w:rsidRPr="00704B3D">
        <w:t xml:space="preserve"> те</w:t>
      </w:r>
      <w:r w:rsidR="00F02101" w:rsidRPr="00704B3D">
        <w:t>́</w:t>
      </w:r>
      <w:r w:rsidRPr="00704B3D">
        <w:t>плый предста</w:t>
      </w:r>
      <w:r w:rsidR="00F02101" w:rsidRPr="00704B3D">
        <w:t>́</w:t>
      </w:r>
      <w:r w:rsidRPr="00704B3D">
        <w:t>тель бу</w:t>
      </w:r>
      <w:r w:rsidR="00F02101" w:rsidRPr="00704B3D">
        <w:t>́</w:t>
      </w:r>
      <w:r w:rsidRPr="00704B3D">
        <w:t>ди.</w:t>
      </w:r>
    </w:p>
    <w:p w14:paraId="5D839EE8" w14:textId="66A6BF32" w:rsidR="00F31A72" w:rsidRPr="00704B3D" w:rsidRDefault="00F31A72" w:rsidP="00F31A72">
      <w:pPr>
        <w:pStyle w:val="nbtservbasic"/>
      </w:pPr>
      <w:r w:rsidRPr="00704B3D">
        <w:rPr>
          <w:rStyle w:val="obkgrred"/>
        </w:rPr>
        <w:t>О</w:t>
      </w:r>
      <w:r w:rsidRPr="00704B3D">
        <w:t>тца</w:t>
      </w:r>
      <w:r w:rsidR="00502D00" w:rsidRPr="00704B3D">
        <w:t>́</w:t>
      </w:r>
      <w:r w:rsidRPr="00704B3D">
        <w:t xml:space="preserve"> и Сы</w:t>
      </w:r>
      <w:r w:rsidR="00F02101" w:rsidRPr="00704B3D">
        <w:t>́</w:t>
      </w:r>
      <w:r w:rsidRPr="00704B3D">
        <w:t>на и Ду</w:t>
      </w:r>
      <w:r w:rsidR="00F02101" w:rsidRPr="00704B3D">
        <w:t>́</w:t>
      </w:r>
      <w:r w:rsidRPr="00704B3D">
        <w:t>ха Свята</w:t>
      </w:r>
      <w:r w:rsidR="00F02101" w:rsidRPr="00704B3D">
        <w:t>́</w:t>
      </w:r>
      <w:r w:rsidRPr="00704B3D">
        <w:t>го, Тро</w:t>
      </w:r>
      <w:r w:rsidR="00F02101" w:rsidRPr="00704B3D">
        <w:t>́</w:t>
      </w:r>
      <w:r w:rsidRPr="00704B3D">
        <w:t>ицу Единосу</w:t>
      </w:r>
      <w:r w:rsidR="00F02101" w:rsidRPr="00704B3D">
        <w:t>́</w:t>
      </w:r>
      <w:r w:rsidRPr="00704B3D">
        <w:t>щную и Неразде</w:t>
      </w:r>
      <w:r w:rsidR="00F02101" w:rsidRPr="00704B3D">
        <w:t>́</w:t>
      </w:r>
      <w:r w:rsidRPr="00704B3D">
        <w:t>льную, в житии</w:t>
      </w:r>
      <w:r w:rsidR="00F02101" w:rsidRPr="00704B3D">
        <w:t>́</w:t>
      </w:r>
      <w:r w:rsidRPr="00704B3D">
        <w:t xml:space="preserve"> ва</w:t>
      </w:r>
      <w:r w:rsidR="00F02101" w:rsidRPr="00704B3D">
        <w:t>́</w:t>
      </w:r>
      <w:r w:rsidRPr="00704B3D">
        <w:t>шем просла</w:t>
      </w:r>
      <w:r w:rsidR="00F02101" w:rsidRPr="00704B3D">
        <w:t>́</w:t>
      </w:r>
      <w:r w:rsidRPr="00704B3D">
        <w:t>вили есте</w:t>
      </w:r>
      <w:r w:rsidR="00F02101" w:rsidRPr="00704B3D">
        <w:t>́</w:t>
      </w:r>
      <w:r w:rsidRPr="00704B3D">
        <w:t>, священному</w:t>
      </w:r>
      <w:r w:rsidR="00F02101" w:rsidRPr="00704B3D">
        <w:t>́</w:t>
      </w:r>
      <w:r w:rsidRPr="00704B3D">
        <w:t>ченицы добропобе</w:t>
      </w:r>
      <w:r w:rsidR="00F02101" w:rsidRPr="00704B3D">
        <w:t>́</w:t>
      </w:r>
      <w:r w:rsidRPr="00704B3D">
        <w:t>днии, те</w:t>
      </w:r>
      <w:r w:rsidR="00F02101" w:rsidRPr="00704B3D">
        <w:t>́</w:t>
      </w:r>
      <w:r w:rsidRPr="00704B3D">
        <w:t>мже и Бог вас просла</w:t>
      </w:r>
      <w:r w:rsidR="00F02101" w:rsidRPr="00704B3D">
        <w:t>́</w:t>
      </w:r>
      <w:r w:rsidRPr="00704B3D">
        <w:t>ви и Ца</w:t>
      </w:r>
      <w:r w:rsidR="00F02101" w:rsidRPr="00704B3D">
        <w:t>́</w:t>
      </w:r>
      <w:r w:rsidRPr="00704B3D">
        <w:t>рствия Небе</w:t>
      </w:r>
      <w:r w:rsidR="00F02101" w:rsidRPr="00704B3D">
        <w:t>́</w:t>
      </w:r>
      <w:r w:rsidRPr="00704B3D">
        <w:t>снаго насле</w:t>
      </w:r>
      <w:r w:rsidR="00F02101" w:rsidRPr="00704B3D">
        <w:t>́</w:t>
      </w:r>
      <w:r w:rsidRPr="00704B3D">
        <w:t>дники сотвори</w:t>
      </w:r>
      <w:r w:rsidR="00F02101" w:rsidRPr="00704B3D">
        <w:t>́</w:t>
      </w:r>
      <w:r w:rsidRPr="00704B3D">
        <w:t>.</w:t>
      </w:r>
    </w:p>
    <w:p w14:paraId="1D7400FA" w14:textId="62AB11AE" w:rsidR="00F31A72" w:rsidRPr="00704B3D" w:rsidRDefault="00F31A72" w:rsidP="00F31A72">
      <w:pPr>
        <w:pStyle w:val="nbtservbasic"/>
      </w:pPr>
      <w:r w:rsidRPr="00704B3D">
        <w:rPr>
          <w:rStyle w:val="obkgrred"/>
        </w:rPr>
        <w:t>Богоро</w:t>
      </w:r>
      <w:r w:rsidR="00F02101" w:rsidRPr="00704B3D">
        <w:rPr>
          <w:rStyle w:val="obkgrred"/>
        </w:rPr>
        <w:t>́</w:t>
      </w:r>
      <w:r w:rsidRPr="00704B3D">
        <w:rPr>
          <w:rStyle w:val="obkgrred"/>
        </w:rPr>
        <w:t>дичен: Д</w:t>
      </w:r>
      <w:r w:rsidRPr="00704B3D">
        <w:t>несь лю</w:t>
      </w:r>
      <w:r w:rsidR="00F02101" w:rsidRPr="00704B3D">
        <w:t>́</w:t>
      </w:r>
      <w:r w:rsidRPr="00704B3D">
        <w:t>дие Пе</w:t>
      </w:r>
      <w:r w:rsidR="00F02101" w:rsidRPr="00704B3D">
        <w:t>́</w:t>
      </w:r>
      <w:r w:rsidRPr="00704B3D">
        <w:t>рмстии обстоя</w:t>
      </w:r>
      <w:r w:rsidR="00F02101" w:rsidRPr="00704B3D">
        <w:t>́</w:t>
      </w:r>
      <w:r w:rsidRPr="00704B3D">
        <w:t xml:space="preserve">т </w:t>
      </w:r>
      <w:proofErr w:type="gramStart"/>
      <w:r w:rsidRPr="00704B3D">
        <w:t>ра</w:t>
      </w:r>
      <w:r w:rsidR="00F02101" w:rsidRPr="00704B3D">
        <w:t>́</w:t>
      </w:r>
      <w:r w:rsidRPr="00704B3D">
        <w:t>ку</w:t>
      </w:r>
      <w:proofErr w:type="gramEnd"/>
      <w:r w:rsidRPr="00704B3D">
        <w:t xml:space="preserve"> святы</w:t>
      </w:r>
      <w:r w:rsidR="00F02101" w:rsidRPr="00704B3D">
        <w:t>́</w:t>
      </w:r>
      <w:r w:rsidRPr="00704B3D">
        <w:t>х новому</w:t>
      </w:r>
      <w:r w:rsidR="00F02101" w:rsidRPr="00704B3D">
        <w:t>́</w:t>
      </w:r>
      <w:r w:rsidRPr="00704B3D">
        <w:t>чеников иере</w:t>
      </w:r>
      <w:r w:rsidR="00F02101" w:rsidRPr="00704B3D">
        <w:t>́</w:t>
      </w:r>
      <w:r w:rsidRPr="00704B3D">
        <w:t>я Па</w:t>
      </w:r>
      <w:r w:rsidR="00F02101" w:rsidRPr="00704B3D">
        <w:t>́</w:t>
      </w:r>
      <w:r w:rsidRPr="00704B3D">
        <w:t>вла и диа</w:t>
      </w:r>
      <w:r w:rsidR="00F02101" w:rsidRPr="00704B3D">
        <w:t>́</w:t>
      </w:r>
      <w:r w:rsidRPr="00704B3D">
        <w:t>кона Григо</w:t>
      </w:r>
      <w:r w:rsidR="00F02101" w:rsidRPr="00704B3D">
        <w:t>́</w:t>
      </w:r>
      <w:r w:rsidRPr="00704B3D">
        <w:t>рия, взыва</w:t>
      </w:r>
      <w:r w:rsidR="00F02101" w:rsidRPr="00704B3D">
        <w:t>́</w:t>
      </w:r>
      <w:r w:rsidRPr="00704B3D">
        <w:t>юще: о те</w:t>
      </w:r>
      <w:r w:rsidR="00F02101" w:rsidRPr="00704B3D">
        <w:t>́</w:t>
      </w:r>
      <w:r w:rsidRPr="00704B3D">
        <w:t>плии на</w:t>
      </w:r>
      <w:r w:rsidR="00F02101" w:rsidRPr="00704B3D">
        <w:t>́</w:t>
      </w:r>
      <w:r w:rsidRPr="00704B3D">
        <w:t>ши предста</w:t>
      </w:r>
      <w:r w:rsidR="00F02101" w:rsidRPr="00704B3D">
        <w:t>́</w:t>
      </w:r>
      <w:r w:rsidRPr="00704B3D">
        <w:t>телие, моли</w:t>
      </w:r>
      <w:r w:rsidR="00F02101" w:rsidRPr="00704B3D">
        <w:t>́</w:t>
      </w:r>
      <w:r w:rsidRPr="00704B3D">
        <w:t>те Христа</w:t>
      </w:r>
      <w:r w:rsidR="00F02101" w:rsidRPr="00704B3D">
        <w:t>́</w:t>
      </w:r>
      <w:r w:rsidRPr="00704B3D">
        <w:t xml:space="preserve"> Бо</w:t>
      </w:r>
      <w:r w:rsidR="00F02101" w:rsidRPr="00704B3D">
        <w:t>́</w:t>
      </w:r>
      <w:r w:rsidRPr="00704B3D">
        <w:t>га и Пречи</w:t>
      </w:r>
      <w:r w:rsidR="00F02101" w:rsidRPr="00704B3D">
        <w:t>́</w:t>
      </w:r>
      <w:r w:rsidRPr="00704B3D">
        <w:t>стую Его</w:t>
      </w:r>
      <w:r w:rsidR="00F02101" w:rsidRPr="00704B3D">
        <w:t>́</w:t>
      </w:r>
      <w:r w:rsidRPr="00704B3D">
        <w:t xml:space="preserve"> Ма</w:t>
      </w:r>
      <w:r w:rsidR="00F02101" w:rsidRPr="00704B3D">
        <w:t>́</w:t>
      </w:r>
      <w:r w:rsidRPr="00704B3D">
        <w:t>терь, спасти</w:t>
      </w:r>
      <w:r w:rsidR="00F02101" w:rsidRPr="00704B3D">
        <w:t>́</w:t>
      </w:r>
      <w:r w:rsidRPr="00704B3D">
        <w:t>ся душа</w:t>
      </w:r>
      <w:r w:rsidR="00F02101" w:rsidRPr="00704B3D">
        <w:t>́</w:t>
      </w:r>
      <w:r w:rsidRPr="00704B3D">
        <w:t>м на</w:t>
      </w:r>
      <w:r w:rsidR="00F02101" w:rsidRPr="00704B3D">
        <w:t>́</w:t>
      </w:r>
      <w:r w:rsidRPr="00704B3D">
        <w:t>шим.</w:t>
      </w:r>
    </w:p>
    <w:p w14:paraId="0656305E" w14:textId="77777777" w:rsidR="00F31A72" w:rsidRPr="00704B3D" w:rsidRDefault="00F31A72" w:rsidP="00404ED8">
      <w:pPr>
        <w:pStyle w:val="nbtservheadred"/>
      </w:pPr>
      <w:r w:rsidRPr="00704B3D">
        <w:t>Песнь 9</w:t>
      </w:r>
    </w:p>
    <w:p w14:paraId="338A4CCF" w14:textId="69219C7D" w:rsidR="00F31A72" w:rsidRPr="00704B3D" w:rsidRDefault="00F31A72" w:rsidP="005F1638">
      <w:pPr>
        <w:pStyle w:val="nbtservstih"/>
      </w:pPr>
      <w:proofErr w:type="gramStart"/>
      <w:r w:rsidRPr="00704B3D">
        <w:rPr>
          <w:rStyle w:val="obkgrred"/>
        </w:rPr>
        <w:t>Ирмо</w:t>
      </w:r>
      <w:r w:rsidR="005F1638" w:rsidRPr="00704B3D">
        <w:rPr>
          <w:rStyle w:val="obkgrred"/>
        </w:rPr>
        <w:t>́</w:t>
      </w:r>
      <w:r w:rsidRPr="00704B3D">
        <w:rPr>
          <w:rStyle w:val="obkgrred"/>
        </w:rPr>
        <w:t>с</w:t>
      </w:r>
      <w:proofErr w:type="gramEnd"/>
      <w:r w:rsidRPr="00704B3D">
        <w:rPr>
          <w:rStyle w:val="obkgrred"/>
        </w:rPr>
        <w:t>: В</w:t>
      </w:r>
      <w:r w:rsidRPr="00704B3D">
        <w:t>ои</w:t>
      </w:r>
      <w:r w:rsidR="005F1638" w:rsidRPr="00704B3D">
        <w:t>́</w:t>
      </w:r>
      <w:r w:rsidRPr="00704B3D">
        <w:t>стину Богоро</w:t>
      </w:r>
      <w:r w:rsidR="005F1638" w:rsidRPr="00704B3D">
        <w:t>́</w:t>
      </w:r>
      <w:r w:rsidRPr="00704B3D">
        <w:t>дицу/ Тя испове</w:t>
      </w:r>
      <w:r w:rsidR="005F1638" w:rsidRPr="00704B3D">
        <w:t>́</w:t>
      </w:r>
      <w:r w:rsidRPr="00704B3D">
        <w:t>дуем,/ спасе</w:t>
      </w:r>
      <w:r w:rsidR="005F1638" w:rsidRPr="00704B3D">
        <w:t>́</w:t>
      </w:r>
      <w:r w:rsidRPr="00704B3D">
        <w:t>ннии Тобо</w:t>
      </w:r>
      <w:r w:rsidR="005F1638" w:rsidRPr="00704B3D">
        <w:t>́</w:t>
      </w:r>
      <w:r w:rsidRPr="00704B3D">
        <w:t>ю, Де</w:t>
      </w:r>
      <w:r w:rsidR="005F1638" w:rsidRPr="00704B3D">
        <w:t>́</w:t>
      </w:r>
      <w:r w:rsidRPr="00704B3D">
        <w:t>во Чи</w:t>
      </w:r>
      <w:r w:rsidR="005F1638" w:rsidRPr="00704B3D">
        <w:t>́</w:t>
      </w:r>
      <w:r w:rsidRPr="00704B3D">
        <w:t>стая,/</w:t>
      </w:r>
      <w:r w:rsidR="005F1638" w:rsidRPr="00704B3D">
        <w:t>/</w:t>
      </w:r>
      <w:r w:rsidRPr="00704B3D">
        <w:t xml:space="preserve"> с </w:t>
      </w:r>
      <w:r w:rsidR="007F797A" w:rsidRPr="00704B3D">
        <w:t>б</w:t>
      </w:r>
      <w:r w:rsidRPr="00704B3D">
        <w:t>езпло</w:t>
      </w:r>
      <w:r w:rsidR="005F1638" w:rsidRPr="00704B3D">
        <w:t>́</w:t>
      </w:r>
      <w:r w:rsidRPr="00704B3D">
        <w:t>тными ли</w:t>
      </w:r>
      <w:r w:rsidR="005F1638" w:rsidRPr="00704B3D">
        <w:t>́</w:t>
      </w:r>
      <w:r w:rsidRPr="00704B3D">
        <w:t>ки Тя велича</w:t>
      </w:r>
      <w:r w:rsidR="005F1638" w:rsidRPr="00704B3D">
        <w:t>́</w:t>
      </w:r>
      <w:r w:rsidRPr="00704B3D">
        <w:t>юще.</w:t>
      </w:r>
    </w:p>
    <w:p w14:paraId="5BB15FB0" w14:textId="0C9D96D7" w:rsidR="00F31A72" w:rsidRPr="00704B3D" w:rsidRDefault="00F31A72" w:rsidP="00F31A72">
      <w:pPr>
        <w:pStyle w:val="nbtservbasic"/>
      </w:pPr>
      <w:r w:rsidRPr="00704B3D">
        <w:rPr>
          <w:rStyle w:val="obkgrred"/>
        </w:rPr>
        <w:t>З</w:t>
      </w:r>
      <w:r w:rsidRPr="00704B3D">
        <w:t>емля</w:t>
      </w:r>
      <w:r w:rsidR="00F02101" w:rsidRPr="00704B3D">
        <w:t>́</w:t>
      </w:r>
      <w:r w:rsidRPr="00704B3D">
        <w:t xml:space="preserve"> издаде</w:t>
      </w:r>
      <w:r w:rsidR="00F02101" w:rsidRPr="00704B3D">
        <w:t>́</w:t>
      </w:r>
      <w:r w:rsidRPr="00704B3D">
        <w:t xml:space="preserve"> безце</w:t>
      </w:r>
      <w:r w:rsidR="00F02101" w:rsidRPr="00704B3D">
        <w:t>́</w:t>
      </w:r>
      <w:r w:rsidRPr="00704B3D">
        <w:t>нное сокро</w:t>
      </w:r>
      <w:r w:rsidR="00F02101" w:rsidRPr="00704B3D">
        <w:t>́</w:t>
      </w:r>
      <w:r w:rsidRPr="00704B3D">
        <w:t>вище, мо</w:t>
      </w:r>
      <w:r w:rsidR="00F02101" w:rsidRPr="00704B3D">
        <w:t>́</w:t>
      </w:r>
      <w:r w:rsidRPr="00704B3D">
        <w:t>щи свяще</w:t>
      </w:r>
      <w:r w:rsidR="00F02101" w:rsidRPr="00704B3D">
        <w:t>́</w:t>
      </w:r>
      <w:r w:rsidRPr="00704B3D">
        <w:t>нныя Григо</w:t>
      </w:r>
      <w:r w:rsidR="00F02101" w:rsidRPr="00704B3D">
        <w:t>́</w:t>
      </w:r>
      <w:r w:rsidRPr="00704B3D">
        <w:t>рия и Па</w:t>
      </w:r>
      <w:r w:rsidR="00F02101" w:rsidRPr="00704B3D">
        <w:t>́</w:t>
      </w:r>
      <w:r w:rsidRPr="00704B3D">
        <w:t>вла, во</w:t>
      </w:r>
      <w:r w:rsidR="00F02101" w:rsidRPr="00704B3D">
        <w:t>́</w:t>
      </w:r>
      <w:r w:rsidRPr="00704B3D">
        <w:t>инов Христо</w:t>
      </w:r>
      <w:r w:rsidR="00F02101" w:rsidRPr="00704B3D">
        <w:t>́</w:t>
      </w:r>
      <w:r w:rsidRPr="00704B3D">
        <w:t>вых добропобе</w:t>
      </w:r>
      <w:r w:rsidR="00F02101" w:rsidRPr="00704B3D">
        <w:t>́</w:t>
      </w:r>
      <w:r w:rsidRPr="00704B3D">
        <w:t>дных, от вся</w:t>
      </w:r>
      <w:r w:rsidR="00F02101" w:rsidRPr="00704B3D">
        <w:t>́</w:t>
      </w:r>
      <w:r w:rsidRPr="00704B3D">
        <w:t>каго вре</w:t>
      </w:r>
      <w:r w:rsidR="00F02101" w:rsidRPr="00704B3D">
        <w:t>́</w:t>
      </w:r>
      <w:r w:rsidRPr="00704B3D">
        <w:t>да преде</w:t>
      </w:r>
      <w:r w:rsidR="00F02101" w:rsidRPr="00704B3D">
        <w:t>́</w:t>
      </w:r>
      <w:r w:rsidRPr="00704B3D">
        <w:t>лы Пе</w:t>
      </w:r>
      <w:r w:rsidR="00F02101" w:rsidRPr="00704B3D">
        <w:t>́</w:t>
      </w:r>
      <w:r w:rsidRPr="00704B3D">
        <w:t>рмския защища</w:t>
      </w:r>
      <w:r w:rsidR="00F02101" w:rsidRPr="00704B3D">
        <w:t>́</w:t>
      </w:r>
      <w:r w:rsidRPr="00704B3D">
        <w:t>ющих.</w:t>
      </w:r>
    </w:p>
    <w:p w14:paraId="3EB0CF82" w14:textId="336A859D" w:rsidR="00F31A72" w:rsidRPr="00704B3D" w:rsidRDefault="00F31A72" w:rsidP="00F31A72">
      <w:pPr>
        <w:pStyle w:val="nbtservbasic"/>
      </w:pPr>
      <w:r w:rsidRPr="00704B3D">
        <w:rPr>
          <w:rStyle w:val="obkgrred"/>
        </w:rPr>
        <w:t>О</w:t>
      </w:r>
      <w:r w:rsidRPr="00704B3D">
        <w:t xml:space="preserve"> </w:t>
      </w:r>
      <w:proofErr w:type="gramStart"/>
      <w:r w:rsidRPr="00704B3D">
        <w:t>Па</w:t>
      </w:r>
      <w:r w:rsidR="00F02101" w:rsidRPr="00704B3D">
        <w:t>́</w:t>
      </w:r>
      <w:r w:rsidRPr="00704B3D">
        <w:t>вле</w:t>
      </w:r>
      <w:proofErr w:type="gramEnd"/>
      <w:r w:rsidRPr="00704B3D">
        <w:t>, честны</w:t>
      </w:r>
      <w:r w:rsidR="00F02101" w:rsidRPr="00704B3D">
        <w:t>́</w:t>
      </w:r>
      <w:r w:rsidRPr="00704B3D">
        <w:t>й иере</w:t>
      </w:r>
      <w:r w:rsidR="00CA61FD" w:rsidRPr="00704B3D">
        <w:t>́</w:t>
      </w:r>
      <w:r w:rsidRPr="00704B3D">
        <w:t>ю, свяще</w:t>
      </w:r>
      <w:r w:rsidR="00F02101" w:rsidRPr="00704B3D">
        <w:t>́</w:t>
      </w:r>
      <w:r w:rsidRPr="00704B3D">
        <w:t>нства красото</w:t>
      </w:r>
      <w:r w:rsidR="00F02101" w:rsidRPr="00704B3D">
        <w:t>́</w:t>
      </w:r>
      <w:r w:rsidRPr="00704B3D">
        <w:t xml:space="preserve"> и ве</w:t>
      </w:r>
      <w:r w:rsidR="00F02101" w:rsidRPr="00704B3D">
        <w:t>́</w:t>
      </w:r>
      <w:r w:rsidRPr="00704B3D">
        <w:t>рных предста</w:t>
      </w:r>
      <w:r w:rsidR="00F02101" w:rsidRPr="00704B3D">
        <w:t>́</w:t>
      </w:r>
      <w:r w:rsidRPr="00704B3D">
        <w:t>телю! Помози</w:t>
      </w:r>
      <w:r w:rsidR="00F02101" w:rsidRPr="00704B3D">
        <w:t>́</w:t>
      </w:r>
      <w:r w:rsidRPr="00704B3D">
        <w:t xml:space="preserve"> нам моли</w:t>
      </w:r>
      <w:r w:rsidR="00F02101" w:rsidRPr="00704B3D">
        <w:t>́</w:t>
      </w:r>
      <w:r w:rsidRPr="00704B3D">
        <w:t>твами твои</w:t>
      </w:r>
      <w:r w:rsidR="00F02101" w:rsidRPr="00704B3D">
        <w:t>́</w:t>
      </w:r>
      <w:r w:rsidRPr="00704B3D">
        <w:t>ми мир Христо</w:t>
      </w:r>
      <w:r w:rsidR="00F02101" w:rsidRPr="00704B3D">
        <w:t>́</w:t>
      </w:r>
      <w:r w:rsidRPr="00704B3D">
        <w:t>в стяжа</w:t>
      </w:r>
      <w:r w:rsidR="00F02101" w:rsidRPr="00704B3D">
        <w:t>́</w:t>
      </w:r>
      <w:r w:rsidRPr="00704B3D">
        <w:t>ти и по</w:t>
      </w:r>
      <w:r w:rsidR="00F02101" w:rsidRPr="00704B3D">
        <w:t>́</w:t>
      </w:r>
      <w:r w:rsidRPr="00704B3D">
        <w:t>двигом до</w:t>
      </w:r>
      <w:r w:rsidR="00F02101" w:rsidRPr="00704B3D">
        <w:t>́</w:t>
      </w:r>
      <w:r w:rsidRPr="00704B3D">
        <w:t>брым неле</w:t>
      </w:r>
      <w:r w:rsidR="00F02101" w:rsidRPr="00704B3D">
        <w:t>́</w:t>
      </w:r>
      <w:r w:rsidRPr="00704B3D">
        <w:t>ностно подвиза</w:t>
      </w:r>
      <w:r w:rsidR="00F02101" w:rsidRPr="00704B3D">
        <w:t>́</w:t>
      </w:r>
      <w:r w:rsidRPr="00704B3D">
        <w:t>тися.</w:t>
      </w:r>
    </w:p>
    <w:p w14:paraId="20158FA3" w14:textId="62E293E7" w:rsidR="00F31A72" w:rsidRPr="00704B3D" w:rsidRDefault="00F31A72" w:rsidP="00F31A72">
      <w:pPr>
        <w:pStyle w:val="nbtservbasic"/>
      </w:pPr>
      <w:r w:rsidRPr="00704B3D">
        <w:rPr>
          <w:rStyle w:val="obkgrred"/>
        </w:rPr>
        <w:t>О</w:t>
      </w:r>
      <w:r w:rsidRPr="00704B3D">
        <w:t xml:space="preserve"> сла</w:t>
      </w:r>
      <w:r w:rsidR="00F02101" w:rsidRPr="00704B3D">
        <w:t>́</w:t>
      </w:r>
      <w:r w:rsidRPr="00704B3D">
        <w:t>вне Григо</w:t>
      </w:r>
      <w:r w:rsidR="00F02101" w:rsidRPr="00704B3D">
        <w:t>́</w:t>
      </w:r>
      <w:r w:rsidRPr="00704B3D">
        <w:t>рие, до</w:t>
      </w:r>
      <w:r w:rsidR="00F02101" w:rsidRPr="00704B3D">
        <w:t>́</w:t>
      </w:r>
      <w:r w:rsidRPr="00704B3D">
        <w:t>брый во</w:t>
      </w:r>
      <w:r w:rsidR="00F02101" w:rsidRPr="00704B3D">
        <w:t>́</w:t>
      </w:r>
      <w:r w:rsidRPr="00704B3D">
        <w:t>ине Христо</w:t>
      </w:r>
      <w:r w:rsidR="00F02101" w:rsidRPr="00704B3D">
        <w:t>́</w:t>
      </w:r>
      <w:r w:rsidRPr="00704B3D">
        <w:t>в и до</w:t>
      </w:r>
      <w:r w:rsidR="00F02101" w:rsidRPr="00704B3D">
        <w:t>́</w:t>
      </w:r>
      <w:r w:rsidRPr="00704B3D">
        <w:t>блий страда</w:t>
      </w:r>
      <w:r w:rsidR="00F02101" w:rsidRPr="00704B3D">
        <w:t>́</w:t>
      </w:r>
      <w:r w:rsidRPr="00704B3D">
        <w:t>льче! Помози</w:t>
      </w:r>
      <w:r w:rsidR="00F02101" w:rsidRPr="00704B3D">
        <w:t>́</w:t>
      </w:r>
      <w:r w:rsidRPr="00704B3D">
        <w:t xml:space="preserve"> нам се</w:t>
      </w:r>
      <w:r w:rsidR="00F02101" w:rsidRPr="00704B3D">
        <w:t>́</w:t>
      </w:r>
      <w:r w:rsidRPr="00704B3D">
        <w:t>рдце чи</w:t>
      </w:r>
      <w:r w:rsidR="00F02101" w:rsidRPr="00704B3D">
        <w:t>́</w:t>
      </w:r>
      <w:r w:rsidRPr="00704B3D">
        <w:t>стое соде</w:t>
      </w:r>
      <w:r w:rsidR="00F02101" w:rsidRPr="00704B3D">
        <w:t>́</w:t>
      </w:r>
      <w:r w:rsidRPr="00704B3D">
        <w:t>лати и спасе</w:t>
      </w:r>
      <w:r w:rsidR="00F02101" w:rsidRPr="00704B3D">
        <w:t>́</w:t>
      </w:r>
      <w:r w:rsidRPr="00704B3D">
        <w:t>ние душ улучи</w:t>
      </w:r>
      <w:r w:rsidR="00F02101" w:rsidRPr="00704B3D">
        <w:t>́</w:t>
      </w:r>
      <w:r w:rsidRPr="00704B3D">
        <w:t>ти.</w:t>
      </w:r>
    </w:p>
    <w:p w14:paraId="763418C8" w14:textId="2950EC8C" w:rsidR="00F31A72" w:rsidRPr="00704B3D" w:rsidRDefault="00F31A72" w:rsidP="00F31A72">
      <w:pPr>
        <w:pStyle w:val="nbtservbasic"/>
      </w:pPr>
      <w:r w:rsidRPr="00704B3D">
        <w:rPr>
          <w:rStyle w:val="obkgrred"/>
        </w:rPr>
        <w:t>О</w:t>
      </w:r>
      <w:r w:rsidRPr="00704B3D">
        <w:t xml:space="preserve"> светоно</w:t>
      </w:r>
      <w:r w:rsidR="00F02101" w:rsidRPr="00704B3D">
        <w:t>́</w:t>
      </w:r>
      <w:r w:rsidRPr="00704B3D">
        <w:t>снии му</w:t>
      </w:r>
      <w:r w:rsidR="00F02101" w:rsidRPr="00704B3D">
        <w:t>́</w:t>
      </w:r>
      <w:r w:rsidRPr="00704B3D">
        <w:t>ченицы, Пе</w:t>
      </w:r>
      <w:r w:rsidR="00F02101" w:rsidRPr="00704B3D">
        <w:t>́</w:t>
      </w:r>
      <w:r w:rsidRPr="00704B3D">
        <w:t>рмских преде</w:t>
      </w:r>
      <w:r w:rsidR="00F02101" w:rsidRPr="00704B3D">
        <w:t>́</w:t>
      </w:r>
      <w:r w:rsidRPr="00704B3D">
        <w:t>л похвало</w:t>
      </w:r>
      <w:r w:rsidR="00F02101" w:rsidRPr="00704B3D">
        <w:t>́</w:t>
      </w:r>
      <w:r w:rsidRPr="00704B3D">
        <w:t xml:space="preserve"> и украше</w:t>
      </w:r>
      <w:r w:rsidR="00F02101" w:rsidRPr="00704B3D">
        <w:t>́</w:t>
      </w:r>
      <w:r w:rsidRPr="00704B3D">
        <w:t>ние! Испроси</w:t>
      </w:r>
      <w:r w:rsidR="00F02101" w:rsidRPr="00704B3D">
        <w:t>́</w:t>
      </w:r>
      <w:r w:rsidRPr="00704B3D">
        <w:t>те у Го</w:t>
      </w:r>
      <w:r w:rsidR="00F02101" w:rsidRPr="00704B3D">
        <w:t>́</w:t>
      </w:r>
      <w:r w:rsidRPr="00704B3D">
        <w:t>спода Бо</w:t>
      </w:r>
      <w:r w:rsidR="00F02101" w:rsidRPr="00704B3D">
        <w:t>́</w:t>
      </w:r>
      <w:r w:rsidRPr="00704B3D">
        <w:t>га и Пречи</w:t>
      </w:r>
      <w:r w:rsidR="00F02101" w:rsidRPr="00704B3D">
        <w:t>́</w:t>
      </w:r>
      <w:r w:rsidRPr="00704B3D">
        <w:t>стыя Его</w:t>
      </w:r>
      <w:r w:rsidR="00F02101" w:rsidRPr="00704B3D">
        <w:t>́</w:t>
      </w:r>
      <w:r w:rsidRPr="00704B3D">
        <w:t xml:space="preserve"> Ма</w:t>
      </w:r>
      <w:r w:rsidR="00F02101" w:rsidRPr="00704B3D">
        <w:t>́</w:t>
      </w:r>
      <w:r w:rsidRPr="00704B3D">
        <w:t>тере оставле</w:t>
      </w:r>
      <w:r w:rsidR="00F02101" w:rsidRPr="00704B3D">
        <w:t>́</w:t>
      </w:r>
      <w:r w:rsidRPr="00704B3D">
        <w:t>ния всех на</w:t>
      </w:r>
      <w:r w:rsidR="00F02101" w:rsidRPr="00704B3D">
        <w:t>́</w:t>
      </w:r>
      <w:r w:rsidRPr="00704B3D">
        <w:t>ших грехо</w:t>
      </w:r>
      <w:r w:rsidR="00F02101" w:rsidRPr="00704B3D">
        <w:t>́</w:t>
      </w:r>
      <w:r w:rsidRPr="00704B3D">
        <w:t>в, да изба</w:t>
      </w:r>
      <w:r w:rsidR="00F02101" w:rsidRPr="00704B3D">
        <w:t>́</w:t>
      </w:r>
      <w:r w:rsidRPr="00704B3D">
        <w:t>вимся ве</w:t>
      </w:r>
      <w:r w:rsidR="00F02101" w:rsidRPr="00704B3D">
        <w:t>́</w:t>
      </w:r>
      <w:r w:rsidRPr="00704B3D">
        <w:t>чнаго осужде</w:t>
      </w:r>
      <w:r w:rsidR="00F02101" w:rsidRPr="00704B3D">
        <w:t>́</w:t>
      </w:r>
      <w:r w:rsidRPr="00704B3D">
        <w:t>ния и прича</w:t>
      </w:r>
      <w:r w:rsidR="00F02101" w:rsidRPr="00704B3D">
        <w:t>́</w:t>
      </w:r>
      <w:r w:rsidRPr="00704B3D">
        <w:t>стницы Небе</w:t>
      </w:r>
      <w:r w:rsidR="00F02101" w:rsidRPr="00704B3D">
        <w:t>́</w:t>
      </w:r>
      <w:r w:rsidRPr="00704B3D">
        <w:t>снаго Ца</w:t>
      </w:r>
      <w:r w:rsidR="00F02101" w:rsidRPr="00704B3D">
        <w:t>́</w:t>
      </w:r>
      <w:r w:rsidRPr="00704B3D">
        <w:t>рствия яви</w:t>
      </w:r>
      <w:r w:rsidR="00F02101" w:rsidRPr="00704B3D">
        <w:t>́</w:t>
      </w:r>
      <w:r w:rsidRPr="00704B3D">
        <w:t>мся.</w:t>
      </w:r>
    </w:p>
    <w:p w14:paraId="47A7B62E" w14:textId="23817746" w:rsidR="00F31A72" w:rsidRPr="00704B3D" w:rsidRDefault="00F31A72" w:rsidP="00F31A72">
      <w:pPr>
        <w:pStyle w:val="nbtservbasic"/>
      </w:pPr>
      <w:r w:rsidRPr="00704B3D">
        <w:rPr>
          <w:rStyle w:val="obkgrred"/>
        </w:rPr>
        <w:t>Богоро</w:t>
      </w:r>
      <w:r w:rsidR="00F02101" w:rsidRPr="00704B3D">
        <w:rPr>
          <w:rStyle w:val="obkgrred"/>
        </w:rPr>
        <w:t>́</w:t>
      </w:r>
      <w:r w:rsidRPr="00704B3D">
        <w:rPr>
          <w:rStyle w:val="obkgrred"/>
        </w:rPr>
        <w:t>дичен: С</w:t>
      </w:r>
      <w:r w:rsidRPr="00704B3D">
        <w:t>охрани</w:t>
      </w:r>
      <w:r w:rsidR="00F02101" w:rsidRPr="00704B3D">
        <w:t>́</w:t>
      </w:r>
      <w:r w:rsidRPr="00704B3D">
        <w:t xml:space="preserve"> от бед рабы</w:t>
      </w:r>
      <w:r w:rsidR="00F02101" w:rsidRPr="00704B3D">
        <w:t>́</w:t>
      </w:r>
      <w:r w:rsidRPr="00704B3D">
        <w:t xml:space="preserve"> Твоя</w:t>
      </w:r>
      <w:r w:rsidR="00F02101" w:rsidRPr="00704B3D">
        <w:t>́</w:t>
      </w:r>
      <w:r w:rsidRPr="00704B3D">
        <w:t>, Пречи</w:t>
      </w:r>
      <w:r w:rsidR="00F02101" w:rsidRPr="00704B3D">
        <w:t>́</w:t>
      </w:r>
      <w:r w:rsidRPr="00704B3D">
        <w:t>стая Де</w:t>
      </w:r>
      <w:r w:rsidR="00F02101" w:rsidRPr="00704B3D">
        <w:t>́</w:t>
      </w:r>
      <w:r w:rsidRPr="00704B3D">
        <w:t>во, Тя бо те</w:t>
      </w:r>
      <w:r w:rsidR="00F02101" w:rsidRPr="00704B3D">
        <w:t>́</w:t>
      </w:r>
      <w:r w:rsidRPr="00704B3D">
        <w:t>плую Предста</w:t>
      </w:r>
      <w:r w:rsidR="00F02101" w:rsidRPr="00704B3D">
        <w:t>́</w:t>
      </w:r>
      <w:r w:rsidRPr="00704B3D">
        <w:t>тельницу к Сы</w:t>
      </w:r>
      <w:r w:rsidR="00F02101" w:rsidRPr="00704B3D">
        <w:t>́</w:t>
      </w:r>
      <w:r w:rsidRPr="00704B3D">
        <w:t>ну Твоему</w:t>
      </w:r>
      <w:r w:rsidR="00F02101" w:rsidRPr="00704B3D">
        <w:t>́</w:t>
      </w:r>
      <w:r w:rsidRPr="00704B3D">
        <w:t xml:space="preserve"> и</w:t>
      </w:r>
      <w:r w:rsidR="00F02101" w:rsidRPr="00704B3D">
        <w:t>́</w:t>
      </w:r>
      <w:r w:rsidRPr="00704B3D">
        <w:t>мамы и Тобо</w:t>
      </w:r>
      <w:r w:rsidR="00F02101" w:rsidRPr="00704B3D">
        <w:t>́</w:t>
      </w:r>
      <w:r w:rsidRPr="00704B3D">
        <w:t>ю спасе</w:t>
      </w:r>
      <w:r w:rsidR="00F02101" w:rsidRPr="00704B3D">
        <w:t>́</w:t>
      </w:r>
      <w:r w:rsidRPr="00704B3D">
        <w:t>ние улучи</w:t>
      </w:r>
      <w:r w:rsidR="00F02101" w:rsidRPr="00704B3D">
        <w:t>́</w:t>
      </w:r>
      <w:r w:rsidRPr="00704B3D">
        <w:t>ти наде</w:t>
      </w:r>
      <w:r w:rsidR="00F02101" w:rsidRPr="00704B3D">
        <w:t>́</w:t>
      </w:r>
      <w:r w:rsidRPr="00704B3D">
        <w:t>емся.</w:t>
      </w:r>
    </w:p>
    <w:p w14:paraId="0804D06A" w14:textId="38C97007" w:rsidR="00F31A72" w:rsidRPr="00704B3D" w:rsidRDefault="00F31A72" w:rsidP="00404ED8">
      <w:pPr>
        <w:pStyle w:val="nbtservheadred"/>
      </w:pPr>
      <w:r w:rsidRPr="00704B3D">
        <w:t>Свети</w:t>
      </w:r>
      <w:r w:rsidR="00F02101" w:rsidRPr="00704B3D">
        <w:t>́</w:t>
      </w:r>
      <w:r w:rsidRPr="00704B3D">
        <w:t>лен:</w:t>
      </w:r>
    </w:p>
    <w:p w14:paraId="3BBC33D9" w14:textId="58BB97FC" w:rsidR="00F31A72" w:rsidRPr="00704B3D" w:rsidRDefault="00F31A72" w:rsidP="00F31A72">
      <w:pPr>
        <w:pStyle w:val="nbtservbasic"/>
      </w:pPr>
      <w:r w:rsidRPr="00704B3D">
        <w:rPr>
          <w:rStyle w:val="obkgrred"/>
        </w:rPr>
        <w:lastRenderedPageBreak/>
        <w:t>С</w:t>
      </w:r>
      <w:r w:rsidRPr="00704B3D">
        <w:t>ве</w:t>
      </w:r>
      <w:r w:rsidR="00F02101" w:rsidRPr="00704B3D">
        <w:t>́</w:t>
      </w:r>
      <w:r w:rsidRPr="00704B3D">
        <w:t>тлый вене</w:t>
      </w:r>
      <w:r w:rsidR="00F02101" w:rsidRPr="00704B3D">
        <w:t>́</w:t>
      </w:r>
      <w:r w:rsidRPr="00704B3D">
        <w:t>ц от Со</w:t>
      </w:r>
      <w:r w:rsidR="00F02101" w:rsidRPr="00704B3D">
        <w:t>́</w:t>
      </w:r>
      <w:r w:rsidRPr="00704B3D">
        <w:t>лнца Пра</w:t>
      </w:r>
      <w:r w:rsidR="00F02101" w:rsidRPr="00704B3D">
        <w:t>́</w:t>
      </w:r>
      <w:r w:rsidRPr="00704B3D">
        <w:t>вды, Христа</w:t>
      </w:r>
      <w:r w:rsidR="00F02101" w:rsidRPr="00704B3D">
        <w:t>́</w:t>
      </w:r>
      <w:r w:rsidRPr="00704B3D">
        <w:t>, стяжа</w:t>
      </w:r>
      <w:r w:rsidR="00F02101" w:rsidRPr="00704B3D">
        <w:t>́</w:t>
      </w:r>
      <w:r w:rsidRPr="00704B3D">
        <w:t>вше, страстоте</w:t>
      </w:r>
      <w:r w:rsidR="00F02101" w:rsidRPr="00704B3D">
        <w:t>́</w:t>
      </w:r>
      <w:r w:rsidRPr="00704B3D">
        <w:t>рпцы святи</w:t>
      </w:r>
      <w:r w:rsidR="00F02101" w:rsidRPr="00704B3D">
        <w:t>́</w:t>
      </w:r>
      <w:r w:rsidRPr="00704B3D">
        <w:t>и, светоза</w:t>
      </w:r>
      <w:r w:rsidR="00F02101" w:rsidRPr="00704B3D">
        <w:t>́</w:t>
      </w:r>
      <w:r w:rsidRPr="00704B3D">
        <w:t>рно всех просвеща</w:t>
      </w:r>
      <w:r w:rsidR="00F02101" w:rsidRPr="00704B3D">
        <w:t>́</w:t>
      </w:r>
      <w:r w:rsidRPr="00704B3D">
        <w:t>ете и чту</w:t>
      </w:r>
      <w:r w:rsidR="00F02101" w:rsidRPr="00704B3D">
        <w:t>́</w:t>
      </w:r>
      <w:r w:rsidRPr="00704B3D">
        <w:t>щия святу</w:t>
      </w:r>
      <w:r w:rsidR="00F02101" w:rsidRPr="00704B3D">
        <w:t>́</w:t>
      </w:r>
      <w:r w:rsidRPr="00704B3D">
        <w:t>ю па</w:t>
      </w:r>
      <w:r w:rsidR="00F02101" w:rsidRPr="00704B3D">
        <w:t>́</w:t>
      </w:r>
      <w:r w:rsidRPr="00704B3D">
        <w:t>мять ва</w:t>
      </w:r>
      <w:r w:rsidR="00F02101" w:rsidRPr="00704B3D">
        <w:t>́</w:t>
      </w:r>
      <w:r w:rsidRPr="00704B3D">
        <w:t>шу благода</w:t>
      </w:r>
      <w:r w:rsidR="00F02101" w:rsidRPr="00704B3D">
        <w:t>́</w:t>
      </w:r>
      <w:r w:rsidRPr="00704B3D">
        <w:t>тно озаря</w:t>
      </w:r>
      <w:r w:rsidR="00F02101" w:rsidRPr="00704B3D">
        <w:t>́</w:t>
      </w:r>
      <w:r w:rsidRPr="00704B3D">
        <w:t>ете.</w:t>
      </w:r>
    </w:p>
    <w:p w14:paraId="3E1DCE4B" w14:textId="78DE459A" w:rsidR="00F31A72" w:rsidRPr="00704B3D" w:rsidRDefault="00F31A72" w:rsidP="00404ED8">
      <w:pPr>
        <w:pStyle w:val="nbtservheadred"/>
      </w:pPr>
      <w:r w:rsidRPr="00704B3D">
        <w:t>Сла</w:t>
      </w:r>
      <w:r w:rsidR="00F02101" w:rsidRPr="00704B3D">
        <w:t>́</w:t>
      </w:r>
      <w:r w:rsidRPr="00704B3D">
        <w:t>ва, и ны</w:t>
      </w:r>
      <w:r w:rsidR="00F02101" w:rsidRPr="00704B3D">
        <w:t>́</w:t>
      </w:r>
      <w:r w:rsidRPr="00704B3D">
        <w:t>не, Богоро</w:t>
      </w:r>
      <w:r w:rsidR="00F02101" w:rsidRPr="00704B3D">
        <w:t>́</w:t>
      </w:r>
      <w:r w:rsidRPr="00704B3D">
        <w:t>дичен:</w:t>
      </w:r>
    </w:p>
    <w:p w14:paraId="187FF182" w14:textId="49C304C4" w:rsidR="00F31A72" w:rsidRPr="00704B3D" w:rsidRDefault="00F31A72" w:rsidP="00F31A72">
      <w:pPr>
        <w:pStyle w:val="nbtservbasic"/>
      </w:pPr>
      <w:r w:rsidRPr="00704B3D">
        <w:rPr>
          <w:rStyle w:val="obkgrred"/>
        </w:rPr>
        <w:t>П</w:t>
      </w:r>
      <w:r w:rsidRPr="00704B3D">
        <w:t>речи</w:t>
      </w:r>
      <w:r w:rsidR="00F02101" w:rsidRPr="00704B3D">
        <w:t>́</w:t>
      </w:r>
      <w:r w:rsidRPr="00704B3D">
        <w:t>стая Ма</w:t>
      </w:r>
      <w:r w:rsidR="00F02101" w:rsidRPr="00704B3D">
        <w:t>́</w:t>
      </w:r>
      <w:r w:rsidRPr="00704B3D">
        <w:t>ти Де</w:t>
      </w:r>
      <w:r w:rsidR="00F02101" w:rsidRPr="00704B3D">
        <w:t>́</w:t>
      </w:r>
      <w:r w:rsidRPr="00704B3D">
        <w:t>во! Све</w:t>
      </w:r>
      <w:r w:rsidR="00F02101" w:rsidRPr="00704B3D">
        <w:t>́</w:t>
      </w:r>
      <w:r w:rsidRPr="00704B3D">
        <w:t>том незаходи</w:t>
      </w:r>
      <w:r w:rsidR="00F02101" w:rsidRPr="00704B3D">
        <w:t>́</w:t>
      </w:r>
      <w:r w:rsidRPr="00704B3D">
        <w:t>мым нас просвети</w:t>
      </w:r>
      <w:r w:rsidR="00F02101" w:rsidRPr="00704B3D">
        <w:t>́</w:t>
      </w:r>
      <w:r w:rsidRPr="00704B3D">
        <w:t>, да в ра</w:t>
      </w:r>
      <w:r w:rsidR="00F02101" w:rsidRPr="00704B3D">
        <w:t>́</w:t>
      </w:r>
      <w:r w:rsidRPr="00704B3D">
        <w:t>дости лику</w:t>
      </w:r>
      <w:r w:rsidR="00F02101" w:rsidRPr="00704B3D">
        <w:t>́</w:t>
      </w:r>
      <w:r w:rsidRPr="00704B3D">
        <w:t>юще, просла</w:t>
      </w:r>
      <w:r w:rsidR="00F02101" w:rsidRPr="00704B3D">
        <w:t>́</w:t>
      </w:r>
      <w:r w:rsidRPr="00704B3D">
        <w:t>вим свет нам Показа</w:t>
      </w:r>
      <w:r w:rsidR="00F02101" w:rsidRPr="00704B3D">
        <w:t>́</w:t>
      </w:r>
      <w:r w:rsidRPr="00704B3D">
        <w:t>вшаго.</w:t>
      </w:r>
    </w:p>
    <w:p w14:paraId="7F60CF08" w14:textId="1F12837B" w:rsidR="00F31A72" w:rsidRPr="00704B3D" w:rsidRDefault="00F31A72" w:rsidP="00404ED8">
      <w:pPr>
        <w:pStyle w:val="nbtservheadred"/>
      </w:pPr>
      <w:r w:rsidRPr="00704B3D">
        <w:t>На хвали</w:t>
      </w:r>
      <w:r w:rsidR="00F02101" w:rsidRPr="00704B3D">
        <w:t>́</w:t>
      </w:r>
      <w:r w:rsidRPr="00704B3D">
        <w:t>тех стихи</w:t>
      </w:r>
      <w:r w:rsidR="00F02101" w:rsidRPr="00704B3D">
        <w:t>́</w:t>
      </w:r>
      <w:r w:rsidRPr="00704B3D">
        <w:t>ры, глас 8.</w:t>
      </w:r>
    </w:p>
    <w:p w14:paraId="3FF358B2" w14:textId="3E4D4E6C" w:rsidR="00F31A72" w:rsidRPr="00704B3D" w:rsidRDefault="00F31A72" w:rsidP="00404ED8">
      <w:pPr>
        <w:pStyle w:val="nbtservpodoben"/>
      </w:pPr>
      <w:r w:rsidRPr="00704B3D">
        <w:rPr>
          <w:rStyle w:val="obkgrred"/>
        </w:rPr>
        <w:t>Подо</w:t>
      </w:r>
      <w:r w:rsidR="00404ED8" w:rsidRPr="00704B3D">
        <w:rPr>
          <w:rStyle w:val="obkgrred"/>
        </w:rPr>
        <w:t>́</w:t>
      </w:r>
      <w:r w:rsidRPr="00704B3D">
        <w:rPr>
          <w:rStyle w:val="obkgrred"/>
        </w:rPr>
        <w:t>бен: О,</w:t>
      </w:r>
      <w:r w:rsidRPr="00704B3D">
        <w:t xml:space="preserve"> пресла</w:t>
      </w:r>
      <w:r w:rsidR="00404ED8" w:rsidRPr="00704B3D">
        <w:t>́</w:t>
      </w:r>
      <w:r w:rsidRPr="00704B3D">
        <w:t>внаго чудесе</w:t>
      </w:r>
      <w:r w:rsidR="00404ED8" w:rsidRPr="00704B3D">
        <w:t>́</w:t>
      </w:r>
      <w:r w:rsidRPr="00704B3D">
        <w:t>:</w:t>
      </w:r>
    </w:p>
    <w:p w14:paraId="759E88FD" w14:textId="18949B2C" w:rsidR="00F31A72" w:rsidRPr="00704B3D" w:rsidRDefault="00F31A72" w:rsidP="00F31A72">
      <w:pPr>
        <w:pStyle w:val="nbtservbasic"/>
      </w:pPr>
      <w:r w:rsidRPr="00704B3D">
        <w:rPr>
          <w:rStyle w:val="obkgrred"/>
        </w:rPr>
        <w:t>О</w:t>
      </w:r>
      <w:r w:rsidRPr="00704B3D">
        <w:t xml:space="preserve"> всехва</w:t>
      </w:r>
      <w:r w:rsidR="00F02101" w:rsidRPr="00704B3D">
        <w:t>́</w:t>
      </w:r>
      <w:r w:rsidRPr="00704B3D">
        <w:t>льнии новому</w:t>
      </w:r>
      <w:r w:rsidR="00F02101" w:rsidRPr="00704B3D">
        <w:t>́</w:t>
      </w:r>
      <w:r w:rsidRPr="00704B3D">
        <w:t>ченицы,/ Пе</w:t>
      </w:r>
      <w:r w:rsidR="00F02101" w:rsidRPr="00704B3D">
        <w:t>́</w:t>
      </w:r>
      <w:r w:rsidRPr="00704B3D">
        <w:t>рмския земли</w:t>
      </w:r>
      <w:r w:rsidR="00F02101" w:rsidRPr="00704B3D">
        <w:t>́</w:t>
      </w:r>
      <w:r w:rsidRPr="00704B3D">
        <w:t xml:space="preserve"> похвало</w:t>
      </w:r>
      <w:r w:rsidR="00F02101" w:rsidRPr="00704B3D">
        <w:t>́</w:t>
      </w:r>
      <w:r w:rsidRPr="00704B3D">
        <w:t>,/ в годи</w:t>
      </w:r>
      <w:r w:rsidR="00F02101" w:rsidRPr="00704B3D">
        <w:t>́</w:t>
      </w:r>
      <w:r w:rsidRPr="00704B3D">
        <w:t>ну бра</w:t>
      </w:r>
      <w:r w:rsidR="00F02101" w:rsidRPr="00704B3D">
        <w:t>́</w:t>
      </w:r>
      <w:r w:rsidRPr="00704B3D">
        <w:t>ни люте</w:t>
      </w:r>
      <w:r w:rsidR="00F02101" w:rsidRPr="00704B3D">
        <w:t>́</w:t>
      </w:r>
      <w:r w:rsidRPr="00704B3D">
        <w:t xml:space="preserve">йшия/ от </w:t>
      </w:r>
      <w:proofErr w:type="gramStart"/>
      <w:r w:rsidRPr="00704B3D">
        <w:t>безбо</w:t>
      </w:r>
      <w:r w:rsidR="00F02101" w:rsidRPr="00704B3D">
        <w:t>́</w:t>
      </w:r>
      <w:r w:rsidRPr="00704B3D">
        <w:t>жных</w:t>
      </w:r>
      <w:proofErr w:type="gramEnd"/>
      <w:r w:rsidRPr="00704B3D">
        <w:t xml:space="preserve"> неви</w:t>
      </w:r>
      <w:r w:rsidR="00F02101" w:rsidRPr="00704B3D">
        <w:t>́</w:t>
      </w:r>
      <w:r w:rsidRPr="00704B3D">
        <w:t>нно пострада</w:t>
      </w:r>
      <w:r w:rsidR="00F02101" w:rsidRPr="00704B3D">
        <w:t>́</w:t>
      </w:r>
      <w:r w:rsidRPr="00704B3D">
        <w:t>вшии,/ иере</w:t>
      </w:r>
      <w:r w:rsidR="00F02101" w:rsidRPr="00704B3D">
        <w:t>́</w:t>
      </w:r>
      <w:r w:rsidRPr="00704B3D">
        <w:t>ю Па</w:t>
      </w:r>
      <w:r w:rsidR="00F02101" w:rsidRPr="00704B3D">
        <w:t>́</w:t>
      </w:r>
      <w:r w:rsidRPr="00704B3D">
        <w:t>вле, смире</w:t>
      </w:r>
      <w:r w:rsidR="00F02101" w:rsidRPr="00704B3D">
        <w:t>́</w:t>
      </w:r>
      <w:r w:rsidRPr="00704B3D">
        <w:t>нием украше</w:t>
      </w:r>
      <w:r w:rsidR="00F02101" w:rsidRPr="00704B3D">
        <w:t>́</w:t>
      </w:r>
      <w:r w:rsidRPr="00704B3D">
        <w:t>нный,/ и диа</w:t>
      </w:r>
      <w:r w:rsidR="00F02101" w:rsidRPr="00704B3D">
        <w:t>́</w:t>
      </w:r>
      <w:r w:rsidRPr="00704B3D">
        <w:t>коне Григо</w:t>
      </w:r>
      <w:r w:rsidR="00F02101" w:rsidRPr="00704B3D">
        <w:t>́</w:t>
      </w:r>
      <w:r w:rsidRPr="00704B3D">
        <w:t>рие, ду</w:t>
      </w:r>
      <w:r w:rsidR="00F02101" w:rsidRPr="00704B3D">
        <w:t>́</w:t>
      </w:r>
      <w:r w:rsidRPr="00704B3D">
        <w:t>хом пламене</w:t>
      </w:r>
      <w:r w:rsidR="00F02101" w:rsidRPr="00704B3D">
        <w:t>́</w:t>
      </w:r>
      <w:r w:rsidRPr="00704B3D">
        <w:t>яй,/ в моли</w:t>
      </w:r>
      <w:r w:rsidR="00F02101" w:rsidRPr="00704B3D">
        <w:t>́</w:t>
      </w:r>
      <w:r w:rsidRPr="00704B3D">
        <w:t>твах те</w:t>
      </w:r>
      <w:r w:rsidR="00F02101" w:rsidRPr="00704B3D">
        <w:t>́</w:t>
      </w:r>
      <w:r w:rsidRPr="00704B3D">
        <w:t>плых испроси</w:t>
      </w:r>
      <w:r w:rsidR="00F02101" w:rsidRPr="00704B3D">
        <w:t>́</w:t>
      </w:r>
      <w:r w:rsidRPr="00704B3D">
        <w:t>те/ ра</w:t>
      </w:r>
      <w:r w:rsidR="00F02101" w:rsidRPr="00704B3D">
        <w:t>́</w:t>
      </w:r>
      <w:r w:rsidRPr="00704B3D">
        <w:t>ку моще</w:t>
      </w:r>
      <w:r w:rsidR="00F02101" w:rsidRPr="00704B3D">
        <w:t>́</w:t>
      </w:r>
      <w:r w:rsidRPr="00704B3D">
        <w:t>й ва</w:t>
      </w:r>
      <w:r w:rsidR="00F02101" w:rsidRPr="00704B3D">
        <w:t>́</w:t>
      </w:r>
      <w:r w:rsidRPr="00704B3D">
        <w:t>ших обстоя</w:t>
      </w:r>
      <w:r w:rsidR="00F02101" w:rsidRPr="00704B3D">
        <w:t>́</w:t>
      </w:r>
      <w:r w:rsidRPr="00704B3D">
        <w:t>щим/</w:t>
      </w:r>
      <w:r w:rsidR="005F1638" w:rsidRPr="00704B3D">
        <w:t>/</w:t>
      </w:r>
      <w:r w:rsidRPr="00704B3D">
        <w:t xml:space="preserve"> мир и ве</w:t>
      </w:r>
      <w:r w:rsidR="00F02101" w:rsidRPr="00704B3D">
        <w:t>́</w:t>
      </w:r>
      <w:r w:rsidRPr="00704B3D">
        <w:t>лию ми</w:t>
      </w:r>
      <w:r w:rsidR="00F02101" w:rsidRPr="00704B3D">
        <w:t>́</w:t>
      </w:r>
      <w:r w:rsidRPr="00704B3D">
        <w:t>лость.</w:t>
      </w:r>
    </w:p>
    <w:p w14:paraId="5DFA5A6E" w14:textId="7F159D74" w:rsidR="00F31A72" w:rsidRPr="00704B3D" w:rsidRDefault="00F31A72" w:rsidP="00F31A72">
      <w:pPr>
        <w:pStyle w:val="nbtservbasic"/>
      </w:pPr>
      <w:r w:rsidRPr="00704B3D">
        <w:rPr>
          <w:rStyle w:val="obkgrred"/>
        </w:rPr>
        <w:t>Н</w:t>
      </w:r>
      <w:r w:rsidRPr="00704B3D">
        <w:t>е то</w:t>
      </w:r>
      <w:r w:rsidR="00F02101" w:rsidRPr="00704B3D">
        <w:t>́</w:t>
      </w:r>
      <w:r w:rsidRPr="00704B3D">
        <w:t>кмо му</w:t>
      </w:r>
      <w:r w:rsidR="00F02101" w:rsidRPr="00704B3D">
        <w:t>́</w:t>
      </w:r>
      <w:r w:rsidRPr="00704B3D">
        <w:t>чеников ра</w:t>
      </w:r>
      <w:r w:rsidR="00F02101" w:rsidRPr="00704B3D">
        <w:t>́</w:t>
      </w:r>
      <w:r w:rsidRPr="00704B3D">
        <w:t>ны теле</w:t>
      </w:r>
      <w:r w:rsidR="00F02101" w:rsidRPr="00704B3D">
        <w:t>́</w:t>
      </w:r>
      <w:r w:rsidRPr="00704B3D">
        <w:t>сныя,/ но и вла</w:t>
      </w:r>
      <w:r w:rsidR="00B5224E" w:rsidRPr="00704B3D">
        <w:t>́</w:t>
      </w:r>
      <w:r w:rsidRPr="00704B3D">
        <w:t>си свяще</w:t>
      </w:r>
      <w:r w:rsidR="00F02101" w:rsidRPr="00704B3D">
        <w:t>́</w:t>
      </w:r>
      <w:r w:rsidRPr="00704B3D">
        <w:t>ннии/ изочте</w:t>
      </w:r>
      <w:r w:rsidR="00F02101" w:rsidRPr="00704B3D">
        <w:t>́</w:t>
      </w:r>
      <w:r w:rsidRPr="00704B3D">
        <w:t>ни суть у Бо</w:t>
      </w:r>
      <w:r w:rsidR="00F02101" w:rsidRPr="00704B3D">
        <w:t>́</w:t>
      </w:r>
      <w:r w:rsidRPr="00704B3D">
        <w:t xml:space="preserve">га,/ </w:t>
      </w:r>
      <w:r w:rsidR="00B5224E" w:rsidRPr="00704B3D">
        <w:t>х</w:t>
      </w:r>
      <w:r w:rsidRPr="00704B3D">
        <w:t>раня</w:t>
      </w:r>
      <w:r w:rsidR="00F02101" w:rsidRPr="00704B3D">
        <w:t>́</w:t>
      </w:r>
      <w:r w:rsidRPr="00704B3D">
        <w:t>щаго вся ко</w:t>
      </w:r>
      <w:r w:rsidR="00F02101" w:rsidRPr="00704B3D">
        <w:t>́</w:t>
      </w:r>
      <w:r w:rsidRPr="00704B3D">
        <w:t>сти их,/ и ду</w:t>
      </w:r>
      <w:r w:rsidR="00F02101" w:rsidRPr="00704B3D">
        <w:t>́</w:t>
      </w:r>
      <w:r w:rsidRPr="00704B3D">
        <w:t>ши их в руце</w:t>
      </w:r>
      <w:r w:rsidR="00B5224E" w:rsidRPr="00704B3D">
        <w:t>́</w:t>
      </w:r>
      <w:r w:rsidRPr="00704B3D">
        <w:t xml:space="preserve"> Свое</w:t>
      </w:r>
      <w:r w:rsidR="00F02101" w:rsidRPr="00704B3D">
        <w:t>́</w:t>
      </w:r>
      <w:r w:rsidRPr="00704B3D">
        <w:t xml:space="preserve">й </w:t>
      </w:r>
      <w:r w:rsidR="00B5224E" w:rsidRPr="00704B3D">
        <w:t>с</w:t>
      </w:r>
      <w:r w:rsidRPr="00704B3D">
        <w:t>одержа</w:t>
      </w:r>
      <w:r w:rsidR="00F02101" w:rsidRPr="00704B3D">
        <w:t>́</w:t>
      </w:r>
      <w:r w:rsidRPr="00704B3D">
        <w:t>щаго,/ и моли</w:t>
      </w:r>
      <w:r w:rsidR="00F02101" w:rsidRPr="00704B3D">
        <w:t>́</w:t>
      </w:r>
      <w:r w:rsidRPr="00704B3D">
        <w:t>тву их ско</w:t>
      </w:r>
      <w:r w:rsidR="00F02101" w:rsidRPr="00704B3D">
        <w:t>́</w:t>
      </w:r>
      <w:r w:rsidRPr="00704B3D">
        <w:t xml:space="preserve">ро </w:t>
      </w:r>
      <w:r w:rsidR="00B5224E" w:rsidRPr="00704B3D">
        <w:t>п</w:t>
      </w:r>
      <w:r w:rsidRPr="00704B3D">
        <w:t>рие</w:t>
      </w:r>
      <w:r w:rsidR="00F02101" w:rsidRPr="00704B3D">
        <w:t>́</w:t>
      </w:r>
      <w:r w:rsidRPr="00704B3D">
        <w:t>млющаго./ Те</w:t>
      </w:r>
      <w:r w:rsidR="00F02101" w:rsidRPr="00704B3D">
        <w:t>́</w:t>
      </w:r>
      <w:r w:rsidRPr="00704B3D">
        <w:t>мже, святи</w:t>
      </w:r>
      <w:r w:rsidR="00F02101" w:rsidRPr="00704B3D">
        <w:t>́</w:t>
      </w:r>
      <w:r w:rsidRPr="00704B3D">
        <w:t>и Па</w:t>
      </w:r>
      <w:r w:rsidR="00F02101" w:rsidRPr="00704B3D">
        <w:t>́</w:t>
      </w:r>
      <w:r w:rsidRPr="00704B3D">
        <w:t>вле и Григо</w:t>
      </w:r>
      <w:r w:rsidR="00F02101" w:rsidRPr="00704B3D">
        <w:t>́</w:t>
      </w:r>
      <w:r w:rsidRPr="00704B3D">
        <w:t>рие,/ помози</w:t>
      </w:r>
      <w:r w:rsidR="00F02101" w:rsidRPr="00704B3D">
        <w:t>́</w:t>
      </w:r>
      <w:r w:rsidRPr="00704B3D">
        <w:t>те нам Го</w:t>
      </w:r>
      <w:r w:rsidR="00F02101" w:rsidRPr="00704B3D">
        <w:t>́</w:t>
      </w:r>
      <w:r w:rsidRPr="00704B3D">
        <w:t>сподеви благоугоди</w:t>
      </w:r>
      <w:r w:rsidR="00F02101" w:rsidRPr="00704B3D">
        <w:t>́</w:t>
      </w:r>
      <w:r w:rsidRPr="00704B3D">
        <w:t>ти/</w:t>
      </w:r>
      <w:r w:rsidR="005F1638" w:rsidRPr="00704B3D">
        <w:t>/</w:t>
      </w:r>
      <w:r w:rsidRPr="00704B3D">
        <w:t xml:space="preserve"> и труды</w:t>
      </w:r>
      <w:r w:rsidR="00F02101" w:rsidRPr="00704B3D">
        <w:t>́</w:t>
      </w:r>
      <w:r w:rsidRPr="00704B3D">
        <w:t xml:space="preserve"> покая</w:t>
      </w:r>
      <w:r w:rsidR="00F02101" w:rsidRPr="00704B3D">
        <w:t>́</w:t>
      </w:r>
      <w:r w:rsidRPr="00704B3D">
        <w:t>нными се</w:t>
      </w:r>
      <w:r w:rsidR="00F02101" w:rsidRPr="00704B3D">
        <w:t>́</w:t>
      </w:r>
      <w:r w:rsidRPr="00704B3D">
        <w:t>рдце очи</w:t>
      </w:r>
      <w:r w:rsidR="00F02101" w:rsidRPr="00704B3D">
        <w:t>́</w:t>
      </w:r>
      <w:r w:rsidRPr="00704B3D">
        <w:t>стити.</w:t>
      </w:r>
    </w:p>
    <w:p w14:paraId="686C05DA" w14:textId="4B51680B" w:rsidR="00F31A72" w:rsidRPr="00704B3D" w:rsidRDefault="00F31A72" w:rsidP="00F31A72">
      <w:pPr>
        <w:pStyle w:val="nbtservbasic"/>
      </w:pPr>
      <w:r w:rsidRPr="00704B3D">
        <w:rPr>
          <w:rStyle w:val="obkgrred"/>
        </w:rPr>
        <w:t>Я</w:t>
      </w:r>
      <w:r w:rsidR="00F02101" w:rsidRPr="00704B3D">
        <w:rPr>
          <w:rStyle w:val="obkgrred"/>
        </w:rPr>
        <w:t>́</w:t>
      </w:r>
      <w:r w:rsidRPr="00704B3D">
        <w:t>ко благогове</w:t>
      </w:r>
      <w:r w:rsidR="00F02101" w:rsidRPr="00704B3D">
        <w:t>́</w:t>
      </w:r>
      <w:r w:rsidRPr="00704B3D">
        <w:t>йнии служи</w:t>
      </w:r>
      <w:r w:rsidR="00F02101" w:rsidRPr="00704B3D">
        <w:t>́</w:t>
      </w:r>
      <w:r w:rsidRPr="00704B3D">
        <w:t>телие Христо</w:t>
      </w:r>
      <w:r w:rsidR="00F02101" w:rsidRPr="00704B3D">
        <w:t>́</w:t>
      </w:r>
      <w:r w:rsidRPr="00704B3D">
        <w:t>ви,/ Па</w:t>
      </w:r>
      <w:r w:rsidR="00F02101" w:rsidRPr="00704B3D">
        <w:t>́</w:t>
      </w:r>
      <w:r w:rsidRPr="00704B3D">
        <w:t>вле и Григо</w:t>
      </w:r>
      <w:r w:rsidR="00F02101" w:rsidRPr="00704B3D">
        <w:t>́</w:t>
      </w:r>
      <w:r w:rsidRPr="00704B3D">
        <w:t>рие блаже</w:t>
      </w:r>
      <w:r w:rsidR="00F02101" w:rsidRPr="00704B3D">
        <w:t>́</w:t>
      </w:r>
      <w:r w:rsidRPr="00704B3D">
        <w:t>ннии,/ вы, Безкро</w:t>
      </w:r>
      <w:r w:rsidR="00F02101" w:rsidRPr="00704B3D">
        <w:t>́</w:t>
      </w:r>
      <w:r w:rsidRPr="00704B3D">
        <w:t>вную</w:t>
      </w:r>
      <w:proofErr w:type="gramStart"/>
      <w:r w:rsidRPr="00704B3D">
        <w:t xml:space="preserve"> Ж</w:t>
      </w:r>
      <w:proofErr w:type="gramEnd"/>
      <w:r w:rsidRPr="00704B3D">
        <w:t>е</w:t>
      </w:r>
      <w:r w:rsidR="00F02101" w:rsidRPr="00704B3D">
        <w:t>́</w:t>
      </w:r>
      <w:r w:rsidRPr="00704B3D">
        <w:t>ртву принося</w:t>
      </w:r>
      <w:r w:rsidR="00F02101" w:rsidRPr="00704B3D">
        <w:t>́</w:t>
      </w:r>
      <w:r w:rsidRPr="00704B3D">
        <w:t>ще,/ о лю</w:t>
      </w:r>
      <w:r w:rsidR="00F02101" w:rsidRPr="00704B3D">
        <w:t>́</w:t>
      </w:r>
      <w:r w:rsidRPr="00704B3D">
        <w:t>дех усе</w:t>
      </w:r>
      <w:r w:rsidR="00F02101" w:rsidRPr="00704B3D">
        <w:t>́</w:t>
      </w:r>
      <w:r w:rsidRPr="00704B3D">
        <w:t>рдно моли</w:t>
      </w:r>
      <w:r w:rsidR="00F02101" w:rsidRPr="00704B3D">
        <w:t>́</w:t>
      </w:r>
      <w:r w:rsidRPr="00704B3D">
        <w:t>лися есте</w:t>
      </w:r>
      <w:r w:rsidR="00F02101" w:rsidRPr="00704B3D">
        <w:t>́</w:t>
      </w:r>
      <w:r w:rsidRPr="00704B3D">
        <w:t>,/ да ти</w:t>
      </w:r>
      <w:r w:rsidR="00F02101" w:rsidRPr="00704B3D">
        <w:t>́</w:t>
      </w:r>
      <w:r w:rsidRPr="00704B3D">
        <w:t>хое и безмо</w:t>
      </w:r>
      <w:r w:rsidR="00F02101" w:rsidRPr="00704B3D">
        <w:t>́</w:t>
      </w:r>
      <w:r w:rsidRPr="00704B3D">
        <w:t>лвное житие</w:t>
      </w:r>
      <w:r w:rsidR="00F02101" w:rsidRPr="00704B3D">
        <w:t>́</w:t>
      </w:r>
      <w:r w:rsidRPr="00704B3D">
        <w:t xml:space="preserve"> поживу</w:t>
      </w:r>
      <w:r w:rsidR="00F02101" w:rsidRPr="00704B3D">
        <w:t>́</w:t>
      </w:r>
      <w:r w:rsidRPr="00704B3D">
        <w:t>т,/ христиа</w:t>
      </w:r>
      <w:r w:rsidR="00F02101" w:rsidRPr="00704B3D">
        <w:t>́</w:t>
      </w:r>
      <w:r w:rsidRPr="00704B3D">
        <w:t>нския кончи</w:t>
      </w:r>
      <w:r w:rsidR="00F02101" w:rsidRPr="00704B3D">
        <w:t>́</w:t>
      </w:r>
      <w:r w:rsidRPr="00704B3D">
        <w:t>ны живота</w:t>
      </w:r>
      <w:r w:rsidR="00F02101" w:rsidRPr="00704B3D">
        <w:t>́</w:t>
      </w:r>
      <w:r w:rsidRPr="00704B3D">
        <w:t xml:space="preserve"> сподо</w:t>
      </w:r>
      <w:r w:rsidR="00F02101" w:rsidRPr="00704B3D">
        <w:t>́</w:t>
      </w:r>
      <w:r w:rsidRPr="00704B3D">
        <w:t>бятся./ Помози</w:t>
      </w:r>
      <w:r w:rsidR="00F02101" w:rsidRPr="00704B3D">
        <w:t>́</w:t>
      </w:r>
      <w:r w:rsidRPr="00704B3D">
        <w:t>те и нам богоуго</w:t>
      </w:r>
      <w:r w:rsidR="00F02101" w:rsidRPr="00704B3D">
        <w:t>́</w:t>
      </w:r>
      <w:r w:rsidRPr="00704B3D">
        <w:t>дне житие</w:t>
      </w:r>
      <w:r w:rsidR="00F02101" w:rsidRPr="00704B3D">
        <w:t>́</w:t>
      </w:r>
      <w:r w:rsidRPr="00704B3D">
        <w:t xml:space="preserve"> сконча</w:t>
      </w:r>
      <w:r w:rsidR="00F02101" w:rsidRPr="00704B3D">
        <w:t>́</w:t>
      </w:r>
      <w:r w:rsidRPr="00704B3D">
        <w:t>ти,/ до</w:t>
      </w:r>
      <w:r w:rsidR="00F02101" w:rsidRPr="00704B3D">
        <w:t>́</w:t>
      </w:r>
      <w:r w:rsidRPr="00704B3D">
        <w:t>брый отве</w:t>
      </w:r>
      <w:r w:rsidR="00F02101" w:rsidRPr="00704B3D">
        <w:t>́</w:t>
      </w:r>
      <w:r w:rsidRPr="00704B3D">
        <w:t>т на Стра</w:t>
      </w:r>
      <w:r w:rsidR="00F02101" w:rsidRPr="00704B3D">
        <w:t>́</w:t>
      </w:r>
      <w:r w:rsidRPr="00704B3D">
        <w:t>шнем Суди</w:t>
      </w:r>
      <w:r w:rsidR="00F02101" w:rsidRPr="00704B3D">
        <w:t>́</w:t>
      </w:r>
      <w:r w:rsidRPr="00704B3D">
        <w:t>щи Христу</w:t>
      </w:r>
      <w:r w:rsidR="00F02101" w:rsidRPr="00704B3D">
        <w:t>́</w:t>
      </w:r>
      <w:r w:rsidRPr="00704B3D">
        <w:t xml:space="preserve"> Бо</w:t>
      </w:r>
      <w:r w:rsidR="00F02101" w:rsidRPr="00704B3D">
        <w:t>́</w:t>
      </w:r>
      <w:r w:rsidRPr="00704B3D">
        <w:t>гу возда</w:t>
      </w:r>
      <w:r w:rsidR="00F02101" w:rsidRPr="00704B3D">
        <w:t>́</w:t>
      </w:r>
      <w:r w:rsidRPr="00704B3D">
        <w:t>ти/</w:t>
      </w:r>
      <w:r w:rsidR="005F1638" w:rsidRPr="00704B3D">
        <w:t>/</w:t>
      </w:r>
      <w:r w:rsidRPr="00704B3D">
        <w:t xml:space="preserve"> и ми</w:t>
      </w:r>
      <w:r w:rsidR="00F02101" w:rsidRPr="00704B3D">
        <w:t>́</w:t>
      </w:r>
      <w:r w:rsidRPr="00704B3D">
        <w:t>лость в День стра</w:t>
      </w:r>
      <w:r w:rsidR="00F02101" w:rsidRPr="00704B3D">
        <w:t>́</w:t>
      </w:r>
      <w:r w:rsidRPr="00704B3D">
        <w:t>шнаго воздая</w:t>
      </w:r>
      <w:r w:rsidR="00F02101" w:rsidRPr="00704B3D">
        <w:t>́</w:t>
      </w:r>
      <w:r w:rsidRPr="00704B3D">
        <w:t>ния улучи</w:t>
      </w:r>
      <w:r w:rsidR="00F02101" w:rsidRPr="00704B3D">
        <w:t>́</w:t>
      </w:r>
      <w:r w:rsidRPr="00704B3D">
        <w:t>ти.</w:t>
      </w:r>
    </w:p>
    <w:p w14:paraId="13295883" w14:textId="65C85AFA" w:rsidR="00F31A72" w:rsidRPr="00704B3D" w:rsidRDefault="00F31A72" w:rsidP="00F31A72">
      <w:pPr>
        <w:pStyle w:val="nbtservbasic"/>
      </w:pPr>
      <w:proofErr w:type="gramStart"/>
      <w:r w:rsidRPr="00704B3D">
        <w:rPr>
          <w:rStyle w:val="obkgrred"/>
        </w:rPr>
        <w:t>Ч</w:t>
      </w:r>
      <w:r w:rsidRPr="00704B3D">
        <w:t>а</w:t>
      </w:r>
      <w:r w:rsidR="00F02101" w:rsidRPr="00704B3D">
        <w:t>́</w:t>
      </w:r>
      <w:r w:rsidRPr="00704B3D">
        <w:t>дом</w:t>
      </w:r>
      <w:proofErr w:type="gramEnd"/>
      <w:r w:rsidRPr="00704B3D">
        <w:t xml:space="preserve"> кро</w:t>
      </w:r>
      <w:r w:rsidR="00F02101" w:rsidRPr="00704B3D">
        <w:t>́</w:t>
      </w:r>
      <w:r w:rsidRPr="00704B3D">
        <w:t>тость и послуша</w:t>
      </w:r>
      <w:r w:rsidR="00F02101" w:rsidRPr="00704B3D">
        <w:t>́</w:t>
      </w:r>
      <w:r w:rsidRPr="00704B3D">
        <w:t>ние,/ муже</w:t>
      </w:r>
      <w:r w:rsidR="00F02101" w:rsidRPr="00704B3D">
        <w:t>́</w:t>
      </w:r>
      <w:r w:rsidRPr="00704B3D">
        <w:t>м и жена</w:t>
      </w:r>
      <w:r w:rsidR="00F02101" w:rsidRPr="00704B3D">
        <w:t>́</w:t>
      </w:r>
      <w:r w:rsidRPr="00704B3D">
        <w:t>м благоче</w:t>
      </w:r>
      <w:r w:rsidR="00F02101" w:rsidRPr="00704B3D">
        <w:t>́</w:t>
      </w:r>
      <w:r w:rsidRPr="00704B3D">
        <w:t>стие,/ и</w:t>
      </w:r>
      <w:r w:rsidR="00F02101" w:rsidRPr="00704B3D">
        <w:t>́</w:t>
      </w:r>
      <w:r w:rsidRPr="00704B3D">
        <w:t>ноком ре</w:t>
      </w:r>
      <w:r w:rsidR="00F02101" w:rsidRPr="00704B3D">
        <w:t>́</w:t>
      </w:r>
      <w:r w:rsidRPr="00704B3D">
        <w:t>вность о Бо</w:t>
      </w:r>
      <w:r w:rsidR="00F02101" w:rsidRPr="00704B3D">
        <w:t>́</w:t>
      </w:r>
      <w:r w:rsidRPr="00704B3D">
        <w:t>зе,/ святи</w:t>
      </w:r>
      <w:r w:rsidR="00F02101" w:rsidRPr="00704B3D">
        <w:t>́</w:t>
      </w:r>
      <w:r w:rsidRPr="00704B3D">
        <w:t>телем укрепле</w:t>
      </w:r>
      <w:r w:rsidR="00F02101" w:rsidRPr="00704B3D">
        <w:t>́</w:t>
      </w:r>
      <w:r w:rsidRPr="00704B3D">
        <w:t>ние,/ богохрани</w:t>
      </w:r>
      <w:r w:rsidR="00F02101" w:rsidRPr="00704B3D">
        <w:t>́</w:t>
      </w:r>
      <w:r w:rsidRPr="00704B3D">
        <w:t>мей стране</w:t>
      </w:r>
      <w:r w:rsidR="007C5E6C" w:rsidRPr="00704B3D">
        <w:t>́</w:t>
      </w:r>
      <w:r w:rsidRPr="00704B3D">
        <w:t xml:space="preserve"> на</w:t>
      </w:r>
      <w:r w:rsidR="007C5E6C" w:rsidRPr="00704B3D">
        <w:t>́</w:t>
      </w:r>
      <w:r w:rsidRPr="00704B3D">
        <w:t>шей благове</w:t>
      </w:r>
      <w:r w:rsidR="007C5E6C" w:rsidRPr="00704B3D">
        <w:t>́</w:t>
      </w:r>
      <w:r w:rsidRPr="00704B3D">
        <w:t>рие,/ и Це</w:t>
      </w:r>
      <w:r w:rsidR="007C5E6C" w:rsidRPr="00704B3D">
        <w:t>́</w:t>
      </w:r>
      <w:r w:rsidRPr="00704B3D">
        <w:t>ркви Ру</w:t>
      </w:r>
      <w:r w:rsidR="007C5E6C" w:rsidRPr="00704B3D">
        <w:t>́</w:t>
      </w:r>
      <w:r w:rsidRPr="00704B3D">
        <w:t>сстей во и</w:t>
      </w:r>
      <w:r w:rsidR="007C5E6C" w:rsidRPr="00704B3D">
        <w:t>́</w:t>
      </w:r>
      <w:r w:rsidRPr="00704B3D">
        <w:t>стине стоя</w:t>
      </w:r>
      <w:r w:rsidR="007C5E6C" w:rsidRPr="00704B3D">
        <w:t>́</w:t>
      </w:r>
      <w:r w:rsidRPr="00704B3D">
        <w:t>ние/ испроси</w:t>
      </w:r>
      <w:r w:rsidR="007C5E6C" w:rsidRPr="00704B3D">
        <w:t>́</w:t>
      </w:r>
      <w:r w:rsidRPr="00704B3D">
        <w:t>те у Го</w:t>
      </w:r>
      <w:r w:rsidR="007C5E6C" w:rsidRPr="00704B3D">
        <w:t>́</w:t>
      </w:r>
      <w:r w:rsidRPr="00704B3D">
        <w:t>спода,/ священному</w:t>
      </w:r>
      <w:r w:rsidR="007C5E6C" w:rsidRPr="00704B3D">
        <w:t>́</w:t>
      </w:r>
      <w:r w:rsidRPr="00704B3D">
        <w:t>ченицы Па</w:t>
      </w:r>
      <w:r w:rsidR="007C5E6C" w:rsidRPr="00704B3D">
        <w:t>́</w:t>
      </w:r>
      <w:r w:rsidRPr="00704B3D">
        <w:t>вле и Григо</w:t>
      </w:r>
      <w:r w:rsidR="007C5E6C" w:rsidRPr="00704B3D">
        <w:t>́</w:t>
      </w:r>
      <w:r w:rsidRPr="00704B3D">
        <w:t>рие,/</w:t>
      </w:r>
      <w:r w:rsidR="005F1638" w:rsidRPr="00704B3D">
        <w:t>/</w:t>
      </w:r>
      <w:r w:rsidRPr="00704B3D">
        <w:t xml:space="preserve"> Пе</w:t>
      </w:r>
      <w:r w:rsidR="007C5E6C" w:rsidRPr="00704B3D">
        <w:t>́</w:t>
      </w:r>
      <w:r w:rsidRPr="00704B3D">
        <w:t>рмския земли</w:t>
      </w:r>
      <w:r w:rsidR="007C5E6C" w:rsidRPr="00704B3D">
        <w:t>́</w:t>
      </w:r>
      <w:r w:rsidRPr="00704B3D">
        <w:t xml:space="preserve"> украше</w:t>
      </w:r>
      <w:r w:rsidR="007C5E6C" w:rsidRPr="00704B3D">
        <w:t>́</w:t>
      </w:r>
      <w:r w:rsidRPr="00704B3D">
        <w:t>ние.</w:t>
      </w:r>
    </w:p>
    <w:p w14:paraId="343544AD" w14:textId="715564CF" w:rsidR="00F31A72" w:rsidRPr="00704B3D" w:rsidRDefault="00F31A72" w:rsidP="00404ED8">
      <w:pPr>
        <w:pStyle w:val="nbtservheadred"/>
      </w:pPr>
      <w:r w:rsidRPr="00704B3D">
        <w:t>Сла</w:t>
      </w:r>
      <w:r w:rsidR="007C5E6C" w:rsidRPr="00704B3D">
        <w:t>́</w:t>
      </w:r>
      <w:r w:rsidRPr="00704B3D">
        <w:t>ва, глас то</w:t>
      </w:r>
      <w:r w:rsidR="007C5E6C" w:rsidRPr="00704B3D">
        <w:t>́</w:t>
      </w:r>
      <w:r w:rsidRPr="00704B3D">
        <w:t>йже:</w:t>
      </w:r>
    </w:p>
    <w:p w14:paraId="7A986554" w14:textId="69B21AE2" w:rsidR="00F31A72" w:rsidRPr="00704B3D" w:rsidRDefault="00F31A72" w:rsidP="00F31A72">
      <w:pPr>
        <w:pStyle w:val="nbtservbasic"/>
      </w:pPr>
      <w:r w:rsidRPr="00704B3D">
        <w:rPr>
          <w:rStyle w:val="obkgrred"/>
        </w:rPr>
        <w:t>П</w:t>
      </w:r>
      <w:r w:rsidRPr="00704B3D">
        <w:t>роро</w:t>
      </w:r>
      <w:r w:rsidR="007C5E6C" w:rsidRPr="00704B3D">
        <w:t>́</w:t>
      </w:r>
      <w:r w:rsidRPr="00704B3D">
        <w:t>чески Дави</w:t>
      </w:r>
      <w:r w:rsidR="007C5E6C" w:rsidRPr="00704B3D">
        <w:t>́</w:t>
      </w:r>
      <w:r w:rsidRPr="00704B3D">
        <w:t>д во псалме</w:t>
      </w:r>
      <w:r w:rsidR="007C5E6C" w:rsidRPr="00704B3D">
        <w:t>́</w:t>
      </w:r>
      <w:r w:rsidRPr="00704B3D">
        <w:t>х вопия</w:t>
      </w:r>
      <w:r w:rsidR="007C5E6C" w:rsidRPr="00704B3D">
        <w:t>́</w:t>
      </w:r>
      <w:r w:rsidRPr="00704B3D">
        <w:t>ше:/ проидо</w:t>
      </w:r>
      <w:r w:rsidR="007C5E6C" w:rsidRPr="00704B3D">
        <w:t>́</w:t>
      </w:r>
      <w:r w:rsidRPr="00704B3D">
        <w:t>хом сквозе</w:t>
      </w:r>
      <w:r w:rsidR="007C5E6C" w:rsidRPr="00704B3D">
        <w:t>́</w:t>
      </w:r>
      <w:r w:rsidRPr="00704B3D">
        <w:t xml:space="preserve"> огнь и во</w:t>
      </w:r>
      <w:r w:rsidR="007C5E6C" w:rsidRPr="00704B3D">
        <w:t>́</w:t>
      </w:r>
      <w:r w:rsidRPr="00704B3D">
        <w:t>ду,/ и изве</w:t>
      </w:r>
      <w:r w:rsidR="007C5E6C" w:rsidRPr="00704B3D">
        <w:t>́</w:t>
      </w:r>
      <w:r w:rsidRPr="00704B3D">
        <w:t>л еси</w:t>
      </w:r>
      <w:r w:rsidR="007C5E6C" w:rsidRPr="00704B3D">
        <w:t>́</w:t>
      </w:r>
      <w:r w:rsidRPr="00704B3D">
        <w:t xml:space="preserve"> ны в поко</w:t>
      </w:r>
      <w:r w:rsidR="007C5E6C" w:rsidRPr="00704B3D">
        <w:t>́</w:t>
      </w:r>
      <w:r w:rsidRPr="00704B3D">
        <w:t>й./ И вы, священному</w:t>
      </w:r>
      <w:r w:rsidR="007C5E6C" w:rsidRPr="00704B3D">
        <w:t>́</w:t>
      </w:r>
      <w:r w:rsidRPr="00704B3D">
        <w:t>ченицы Па</w:t>
      </w:r>
      <w:r w:rsidR="007C5E6C" w:rsidRPr="00704B3D">
        <w:t>́</w:t>
      </w:r>
      <w:r w:rsidRPr="00704B3D">
        <w:t>вле и Григо</w:t>
      </w:r>
      <w:r w:rsidR="007C5E6C" w:rsidRPr="00704B3D">
        <w:t>́</w:t>
      </w:r>
      <w:r w:rsidRPr="00704B3D">
        <w:t>рие,/ огнь зло</w:t>
      </w:r>
      <w:r w:rsidR="007C5E6C" w:rsidRPr="00704B3D">
        <w:t>́</w:t>
      </w:r>
      <w:r w:rsidRPr="00704B3D">
        <w:t>бы мучи</w:t>
      </w:r>
      <w:r w:rsidR="007C5E6C" w:rsidRPr="00704B3D">
        <w:t>́</w:t>
      </w:r>
      <w:r w:rsidRPr="00704B3D">
        <w:t>тельския безбе</w:t>
      </w:r>
      <w:r w:rsidR="007C5E6C" w:rsidRPr="00704B3D">
        <w:t>́</w:t>
      </w:r>
      <w:r w:rsidRPr="00704B3D">
        <w:t>дно проидо</w:t>
      </w:r>
      <w:r w:rsidR="007C5E6C" w:rsidRPr="00704B3D">
        <w:t>́</w:t>
      </w:r>
      <w:r w:rsidRPr="00704B3D">
        <w:t>сте/ и во</w:t>
      </w:r>
      <w:r w:rsidR="007C5E6C" w:rsidRPr="00704B3D">
        <w:t>́</w:t>
      </w:r>
      <w:r w:rsidRPr="00704B3D">
        <w:t>ду слез о супру</w:t>
      </w:r>
      <w:r w:rsidR="007C5E6C" w:rsidRPr="00704B3D">
        <w:t>́</w:t>
      </w:r>
      <w:r w:rsidRPr="00704B3D">
        <w:t>жницах и ча</w:t>
      </w:r>
      <w:r w:rsidR="007C5E6C" w:rsidRPr="00704B3D">
        <w:t>́</w:t>
      </w:r>
      <w:r w:rsidRPr="00704B3D">
        <w:t>дех,/ о ро</w:t>
      </w:r>
      <w:r w:rsidR="007C5E6C" w:rsidRPr="00704B3D">
        <w:t>́</w:t>
      </w:r>
      <w:r w:rsidRPr="00704B3D">
        <w:t>де, и друзе</w:t>
      </w:r>
      <w:r w:rsidR="00274921" w:rsidRPr="00704B3D">
        <w:t>́</w:t>
      </w:r>
      <w:r w:rsidRPr="00704B3D">
        <w:t>х, и о па</w:t>
      </w:r>
      <w:r w:rsidR="007C5E6C" w:rsidRPr="00704B3D">
        <w:t>́</w:t>
      </w:r>
      <w:r w:rsidRPr="00704B3D">
        <w:t>стве свое</w:t>
      </w:r>
      <w:r w:rsidR="007C5E6C" w:rsidRPr="00704B3D">
        <w:t>́</w:t>
      </w:r>
      <w:r w:rsidRPr="00704B3D">
        <w:t>й в душа</w:t>
      </w:r>
      <w:r w:rsidR="007C5E6C" w:rsidRPr="00704B3D">
        <w:t>́</w:t>
      </w:r>
      <w:r w:rsidRPr="00704B3D">
        <w:t>х удержа</w:t>
      </w:r>
      <w:r w:rsidR="007C5E6C" w:rsidRPr="00704B3D">
        <w:t>́</w:t>
      </w:r>
      <w:r w:rsidRPr="00704B3D">
        <w:t>сте,/ да в вино</w:t>
      </w:r>
      <w:r w:rsidR="007C5E6C" w:rsidRPr="00704B3D">
        <w:t>́</w:t>
      </w:r>
      <w:r w:rsidRPr="00704B3D">
        <w:t xml:space="preserve"> любве</w:t>
      </w:r>
      <w:r w:rsidR="007C5E6C" w:rsidRPr="00704B3D">
        <w:t>́</w:t>
      </w:r>
      <w:r w:rsidRPr="00704B3D">
        <w:t xml:space="preserve"> Бо</w:t>
      </w:r>
      <w:r w:rsidR="007C5E6C" w:rsidRPr="00704B3D">
        <w:t>́</w:t>
      </w:r>
      <w:r w:rsidRPr="00704B3D">
        <w:t>жия претвори</w:t>
      </w:r>
      <w:r w:rsidR="007C5E6C" w:rsidRPr="00704B3D">
        <w:t>́</w:t>
      </w:r>
      <w:r w:rsidRPr="00704B3D">
        <w:t>тся/ и с ча</w:t>
      </w:r>
      <w:r w:rsidR="007C5E6C" w:rsidRPr="00704B3D">
        <w:t>́</w:t>
      </w:r>
      <w:r w:rsidRPr="00704B3D">
        <w:t>шею страда</w:t>
      </w:r>
      <w:r w:rsidR="007C5E6C" w:rsidRPr="00704B3D">
        <w:t>́</w:t>
      </w:r>
      <w:r w:rsidRPr="00704B3D">
        <w:t>ния ва</w:t>
      </w:r>
      <w:r w:rsidR="007C5E6C" w:rsidRPr="00704B3D">
        <w:t>́</w:t>
      </w:r>
      <w:r w:rsidRPr="00704B3D">
        <w:t>шего сраствори</w:t>
      </w:r>
      <w:r w:rsidR="007C5E6C" w:rsidRPr="00704B3D">
        <w:t>́</w:t>
      </w:r>
      <w:r w:rsidRPr="00704B3D">
        <w:t>тся./</w:t>
      </w:r>
      <w:r w:rsidR="005F1638" w:rsidRPr="00704B3D">
        <w:t>/</w:t>
      </w:r>
      <w:r w:rsidRPr="00704B3D">
        <w:t xml:space="preserve"> Те</w:t>
      </w:r>
      <w:r w:rsidR="007C5E6C" w:rsidRPr="00704B3D">
        <w:t>́</w:t>
      </w:r>
      <w:r w:rsidRPr="00704B3D">
        <w:t>мже ны</w:t>
      </w:r>
      <w:r w:rsidR="007C5E6C" w:rsidRPr="00704B3D">
        <w:t>́</w:t>
      </w:r>
      <w:r w:rsidRPr="00704B3D">
        <w:t>не от всех прославля</w:t>
      </w:r>
      <w:r w:rsidR="007C5E6C" w:rsidRPr="00704B3D">
        <w:t>́</w:t>
      </w:r>
      <w:r w:rsidRPr="00704B3D">
        <w:t>етеся.</w:t>
      </w:r>
    </w:p>
    <w:p w14:paraId="43744878" w14:textId="7B465948" w:rsidR="00F31A72" w:rsidRPr="00704B3D" w:rsidRDefault="00F31A72" w:rsidP="00404ED8">
      <w:pPr>
        <w:pStyle w:val="nbtservheadred"/>
      </w:pPr>
      <w:r w:rsidRPr="00704B3D">
        <w:lastRenderedPageBreak/>
        <w:t>И ны</w:t>
      </w:r>
      <w:r w:rsidR="007C5E6C" w:rsidRPr="00704B3D">
        <w:t>́</w:t>
      </w:r>
      <w:r w:rsidRPr="00704B3D">
        <w:t>не, глас то</w:t>
      </w:r>
      <w:r w:rsidR="00B5224E" w:rsidRPr="00704B3D">
        <w:t>́</w:t>
      </w:r>
      <w:r w:rsidRPr="00704B3D">
        <w:t>йже:</w:t>
      </w:r>
    </w:p>
    <w:p w14:paraId="5F0CEE4C" w14:textId="690544C2" w:rsidR="00F31A72" w:rsidRPr="00704B3D" w:rsidRDefault="00F31A72" w:rsidP="00F31A72">
      <w:pPr>
        <w:pStyle w:val="nbtservbasic"/>
      </w:pPr>
      <w:r w:rsidRPr="00704B3D">
        <w:rPr>
          <w:rStyle w:val="obkgrred"/>
        </w:rPr>
        <w:t>В</w:t>
      </w:r>
      <w:r w:rsidRPr="00704B3D">
        <w:t>лады</w:t>
      </w:r>
      <w:r w:rsidR="007C5E6C" w:rsidRPr="00704B3D">
        <w:t>́</w:t>
      </w:r>
      <w:r w:rsidRPr="00704B3D">
        <w:t>чице, приими</w:t>
      </w:r>
      <w:r w:rsidR="007C5E6C" w:rsidRPr="00704B3D">
        <w:t>́</w:t>
      </w:r>
      <w:r w:rsidRPr="00704B3D">
        <w:t xml:space="preserve"> моли</w:t>
      </w:r>
      <w:r w:rsidR="007C5E6C" w:rsidRPr="00704B3D">
        <w:t>́</w:t>
      </w:r>
      <w:r w:rsidRPr="00704B3D">
        <w:t>твы раб</w:t>
      </w:r>
      <w:proofErr w:type="gramStart"/>
      <w:r w:rsidRPr="00704B3D">
        <w:t xml:space="preserve"> Т</w:t>
      </w:r>
      <w:proofErr w:type="gramEnd"/>
      <w:r w:rsidRPr="00704B3D">
        <w:t>вои</w:t>
      </w:r>
      <w:r w:rsidR="007C5E6C" w:rsidRPr="00704B3D">
        <w:t>́</w:t>
      </w:r>
      <w:r w:rsidRPr="00704B3D">
        <w:t>х,/ и изба</w:t>
      </w:r>
      <w:r w:rsidR="007C5E6C" w:rsidRPr="00704B3D">
        <w:t>́</w:t>
      </w:r>
      <w:r w:rsidRPr="00704B3D">
        <w:t>ви нас/</w:t>
      </w:r>
      <w:r w:rsidR="005F1638" w:rsidRPr="00704B3D">
        <w:t>/</w:t>
      </w:r>
      <w:r w:rsidRPr="00704B3D">
        <w:t xml:space="preserve"> от вся</w:t>
      </w:r>
      <w:r w:rsidR="007C5E6C" w:rsidRPr="00704B3D">
        <w:t>́</w:t>
      </w:r>
      <w:r w:rsidRPr="00704B3D">
        <w:t>кия ну</w:t>
      </w:r>
      <w:r w:rsidR="007C5E6C" w:rsidRPr="00704B3D">
        <w:t>́</w:t>
      </w:r>
      <w:r w:rsidRPr="00704B3D">
        <w:t>жды и печа</w:t>
      </w:r>
      <w:r w:rsidR="007C5E6C" w:rsidRPr="00704B3D">
        <w:t>́</w:t>
      </w:r>
      <w:r w:rsidRPr="00704B3D">
        <w:t xml:space="preserve">ли. </w:t>
      </w:r>
    </w:p>
    <w:p w14:paraId="0E1EB720" w14:textId="3AA8006E" w:rsidR="00F31A72" w:rsidRPr="00704B3D" w:rsidRDefault="00F31A72" w:rsidP="00404ED8">
      <w:pPr>
        <w:pStyle w:val="nbtservheadred"/>
      </w:pPr>
      <w:r w:rsidRPr="00704B3D">
        <w:t>Славосло</w:t>
      </w:r>
      <w:r w:rsidR="007C5E6C" w:rsidRPr="00704B3D">
        <w:t>́</w:t>
      </w:r>
      <w:r w:rsidRPr="00704B3D">
        <w:t>вие вели</w:t>
      </w:r>
      <w:r w:rsidR="007C5E6C" w:rsidRPr="00704B3D">
        <w:t>́</w:t>
      </w:r>
      <w:r w:rsidRPr="00704B3D">
        <w:t>кое. И отпу</w:t>
      </w:r>
      <w:r w:rsidR="007C5E6C" w:rsidRPr="00704B3D">
        <w:t>́</w:t>
      </w:r>
      <w:r w:rsidRPr="00704B3D">
        <w:t>ст.</w:t>
      </w:r>
    </w:p>
    <w:p w14:paraId="4B63EE1D" w14:textId="5A2549A9" w:rsidR="00F31A72" w:rsidRPr="00704B3D" w:rsidRDefault="00404ED8" w:rsidP="00404ED8">
      <w:pPr>
        <w:pStyle w:val="nbtservheadred"/>
      </w:pPr>
      <w:r w:rsidRPr="00704B3D">
        <w:t>НА ЛИТУРГИ</w:t>
      </w:r>
      <w:r w:rsidR="007C5E6C" w:rsidRPr="00704B3D">
        <w:t>́</w:t>
      </w:r>
      <w:r w:rsidRPr="00704B3D">
        <w:t>И</w:t>
      </w:r>
    </w:p>
    <w:p w14:paraId="53B29DCF" w14:textId="48048FA0" w:rsidR="00F31A72" w:rsidRPr="00704B3D" w:rsidRDefault="00F31A72" w:rsidP="00F31A72">
      <w:pPr>
        <w:pStyle w:val="nbtservbasic"/>
      </w:pPr>
      <w:r w:rsidRPr="00704B3D">
        <w:rPr>
          <w:rStyle w:val="obkgrred"/>
        </w:rPr>
        <w:t>Блаже</w:t>
      </w:r>
      <w:r w:rsidR="007C5E6C" w:rsidRPr="00704B3D">
        <w:rPr>
          <w:rStyle w:val="obkgrred"/>
        </w:rPr>
        <w:t>́</w:t>
      </w:r>
      <w:r w:rsidRPr="00704B3D">
        <w:rPr>
          <w:rStyle w:val="obkgrred"/>
        </w:rPr>
        <w:t>нна от кано</w:t>
      </w:r>
      <w:r w:rsidR="007C5E6C" w:rsidRPr="00704B3D">
        <w:rPr>
          <w:rStyle w:val="obkgrred"/>
        </w:rPr>
        <w:t>́</w:t>
      </w:r>
      <w:r w:rsidRPr="00704B3D">
        <w:rPr>
          <w:rStyle w:val="obkgrred"/>
        </w:rPr>
        <w:t>на, пе</w:t>
      </w:r>
      <w:r w:rsidR="007C5E6C" w:rsidRPr="00704B3D">
        <w:rPr>
          <w:rStyle w:val="obkgrred"/>
        </w:rPr>
        <w:t>́</w:t>
      </w:r>
      <w:r w:rsidRPr="00704B3D">
        <w:rPr>
          <w:rStyle w:val="obkgrred"/>
        </w:rPr>
        <w:t>сни 3-я и 6-я. Проки</w:t>
      </w:r>
      <w:r w:rsidR="007C5E6C" w:rsidRPr="00704B3D">
        <w:rPr>
          <w:rStyle w:val="obkgrred"/>
        </w:rPr>
        <w:t>́</w:t>
      </w:r>
      <w:r w:rsidRPr="00704B3D">
        <w:rPr>
          <w:rStyle w:val="obkgrred"/>
        </w:rPr>
        <w:t>мен, глас 7: Ч</w:t>
      </w:r>
      <w:r w:rsidRPr="00704B3D">
        <w:t>естна</w:t>
      </w:r>
      <w:r w:rsidR="007C5E6C" w:rsidRPr="00704B3D">
        <w:t>́</w:t>
      </w:r>
      <w:r w:rsidRPr="00704B3D">
        <w:t xml:space="preserve"> пред Го</w:t>
      </w:r>
      <w:r w:rsidR="007C5E6C" w:rsidRPr="00704B3D">
        <w:t>́</w:t>
      </w:r>
      <w:r w:rsidRPr="00704B3D">
        <w:t>сподем/</w:t>
      </w:r>
      <w:r w:rsidR="00404ED8" w:rsidRPr="00704B3D">
        <w:t>/</w:t>
      </w:r>
      <w:r w:rsidRPr="00704B3D">
        <w:t xml:space="preserve"> смерть преподо</w:t>
      </w:r>
      <w:r w:rsidR="007C5E6C" w:rsidRPr="00704B3D">
        <w:t>́</w:t>
      </w:r>
      <w:r w:rsidRPr="00704B3D">
        <w:t>бных Его</w:t>
      </w:r>
      <w:r w:rsidR="007C5E6C" w:rsidRPr="00704B3D">
        <w:t>́</w:t>
      </w:r>
      <w:r w:rsidRPr="00704B3D">
        <w:t xml:space="preserve">. </w:t>
      </w:r>
      <w:r w:rsidRPr="00704B3D">
        <w:rPr>
          <w:rStyle w:val="obkgrred"/>
        </w:rPr>
        <w:t>Стих: Ч</w:t>
      </w:r>
      <w:r w:rsidRPr="00704B3D">
        <w:t>то возда</w:t>
      </w:r>
      <w:r w:rsidR="007C5E6C" w:rsidRPr="00704B3D">
        <w:t>́</w:t>
      </w:r>
      <w:r w:rsidRPr="00704B3D">
        <w:t>м Го</w:t>
      </w:r>
      <w:r w:rsidR="007C5E6C" w:rsidRPr="00704B3D">
        <w:t>́</w:t>
      </w:r>
      <w:r w:rsidRPr="00704B3D">
        <w:t xml:space="preserve">сподеви </w:t>
      </w:r>
      <w:proofErr w:type="gramStart"/>
      <w:r w:rsidRPr="00704B3D">
        <w:t>о</w:t>
      </w:r>
      <w:proofErr w:type="gramEnd"/>
      <w:r w:rsidRPr="00704B3D">
        <w:t xml:space="preserve"> всех, я</w:t>
      </w:r>
      <w:r w:rsidR="007C5E6C" w:rsidRPr="00704B3D">
        <w:t>́</w:t>
      </w:r>
      <w:r w:rsidRPr="00704B3D">
        <w:t>же воздаде</w:t>
      </w:r>
      <w:r w:rsidR="007C5E6C" w:rsidRPr="00704B3D">
        <w:t>́</w:t>
      </w:r>
      <w:r w:rsidRPr="00704B3D">
        <w:t xml:space="preserve"> ми? </w:t>
      </w:r>
      <w:r w:rsidRPr="00704B3D">
        <w:rPr>
          <w:rStyle w:val="obkgrred"/>
        </w:rPr>
        <w:t>Апо</w:t>
      </w:r>
      <w:r w:rsidR="007C5E6C" w:rsidRPr="00704B3D">
        <w:rPr>
          <w:rStyle w:val="obkgrred"/>
        </w:rPr>
        <w:t>́</w:t>
      </w:r>
      <w:r w:rsidRPr="00704B3D">
        <w:rPr>
          <w:rStyle w:val="obkgrred"/>
        </w:rPr>
        <w:t>стол к Ри</w:t>
      </w:r>
      <w:r w:rsidR="007C5E6C" w:rsidRPr="00704B3D">
        <w:rPr>
          <w:rStyle w:val="obkgrred"/>
        </w:rPr>
        <w:t>́</w:t>
      </w:r>
      <w:r w:rsidRPr="00704B3D">
        <w:rPr>
          <w:rStyle w:val="obkgrred"/>
        </w:rPr>
        <w:t>мляном, зача</w:t>
      </w:r>
      <w:r w:rsidR="007C5E6C" w:rsidRPr="00704B3D">
        <w:rPr>
          <w:rStyle w:val="obkgrred"/>
        </w:rPr>
        <w:t>́</w:t>
      </w:r>
      <w:r w:rsidRPr="00704B3D">
        <w:rPr>
          <w:rStyle w:val="obkgrred"/>
        </w:rPr>
        <w:t>ло 99. Аллилу</w:t>
      </w:r>
      <w:r w:rsidR="007C5E6C" w:rsidRPr="00704B3D">
        <w:rPr>
          <w:rStyle w:val="obkgrred"/>
        </w:rPr>
        <w:t>́</w:t>
      </w:r>
      <w:r w:rsidRPr="00704B3D">
        <w:rPr>
          <w:rStyle w:val="obkgrred"/>
        </w:rPr>
        <w:t>и</w:t>
      </w:r>
      <w:r w:rsidR="007C5E6C" w:rsidRPr="00704B3D">
        <w:rPr>
          <w:rStyle w:val="obkgrred"/>
        </w:rPr>
        <w:t>я</w:t>
      </w:r>
      <w:r w:rsidRPr="00704B3D">
        <w:rPr>
          <w:rStyle w:val="obkgrred"/>
        </w:rPr>
        <w:t>, глас 2: С</w:t>
      </w:r>
      <w:r w:rsidRPr="00704B3D">
        <w:t>вяще</w:t>
      </w:r>
      <w:r w:rsidR="007C5E6C" w:rsidRPr="00704B3D">
        <w:t>́</w:t>
      </w:r>
      <w:r w:rsidRPr="00704B3D">
        <w:t>нницы Твои</w:t>
      </w:r>
      <w:r w:rsidR="007C5E6C" w:rsidRPr="00704B3D">
        <w:t>́</w:t>
      </w:r>
      <w:r w:rsidRPr="00704B3D">
        <w:t xml:space="preserve"> облеку</w:t>
      </w:r>
      <w:r w:rsidR="007C5E6C" w:rsidRPr="00704B3D">
        <w:t>́</w:t>
      </w:r>
      <w:r w:rsidRPr="00704B3D">
        <w:t>тся в пра</w:t>
      </w:r>
      <w:r w:rsidR="007C5E6C" w:rsidRPr="00704B3D">
        <w:t>́</w:t>
      </w:r>
      <w:r w:rsidRPr="00704B3D">
        <w:t>вду, и преподо</w:t>
      </w:r>
      <w:r w:rsidR="007C5E6C" w:rsidRPr="00704B3D">
        <w:t>́</w:t>
      </w:r>
      <w:r w:rsidRPr="00704B3D">
        <w:t>бнии Твои</w:t>
      </w:r>
      <w:r w:rsidR="007C5E6C" w:rsidRPr="00704B3D">
        <w:t>́</w:t>
      </w:r>
      <w:r w:rsidRPr="00704B3D">
        <w:t xml:space="preserve"> возра</w:t>
      </w:r>
      <w:r w:rsidR="007C5E6C" w:rsidRPr="00704B3D">
        <w:t>́</w:t>
      </w:r>
      <w:r w:rsidRPr="00704B3D">
        <w:t xml:space="preserve">дуются. </w:t>
      </w:r>
      <w:r w:rsidRPr="00704B3D">
        <w:rPr>
          <w:rStyle w:val="obkgrred"/>
        </w:rPr>
        <w:t>Стих: Б</w:t>
      </w:r>
      <w:r w:rsidRPr="00704B3D">
        <w:t xml:space="preserve">ог нам </w:t>
      </w:r>
      <w:r w:rsidR="00B5224E" w:rsidRPr="00704B3D">
        <w:t>п</w:t>
      </w:r>
      <w:r w:rsidRPr="00704B3D">
        <w:t>рибе</w:t>
      </w:r>
      <w:r w:rsidR="007C5E6C" w:rsidRPr="00704B3D">
        <w:t>́</w:t>
      </w:r>
      <w:r w:rsidRPr="00704B3D">
        <w:t xml:space="preserve">жище и </w:t>
      </w:r>
      <w:r w:rsidR="00B5224E" w:rsidRPr="00704B3D">
        <w:t>с</w:t>
      </w:r>
      <w:r w:rsidRPr="00704B3D">
        <w:t>и</w:t>
      </w:r>
      <w:r w:rsidR="007C5E6C" w:rsidRPr="00704B3D">
        <w:t>́</w:t>
      </w:r>
      <w:r w:rsidRPr="00704B3D">
        <w:t>ла, Помо</w:t>
      </w:r>
      <w:r w:rsidR="007C5E6C" w:rsidRPr="00704B3D">
        <w:t>́</w:t>
      </w:r>
      <w:r w:rsidRPr="00704B3D">
        <w:t>щник в ско</w:t>
      </w:r>
      <w:r w:rsidR="007C5E6C" w:rsidRPr="00704B3D">
        <w:t>́</w:t>
      </w:r>
      <w:r w:rsidRPr="00704B3D">
        <w:t>рбех, обре</w:t>
      </w:r>
      <w:r w:rsidR="007C5E6C" w:rsidRPr="00704B3D">
        <w:t>́</w:t>
      </w:r>
      <w:r w:rsidRPr="00704B3D">
        <w:t>тших ны зело</w:t>
      </w:r>
      <w:r w:rsidR="007C5E6C" w:rsidRPr="00704B3D">
        <w:t>́</w:t>
      </w:r>
      <w:r w:rsidRPr="00704B3D">
        <w:t xml:space="preserve">. </w:t>
      </w:r>
      <w:r w:rsidRPr="00704B3D">
        <w:rPr>
          <w:rStyle w:val="obkgrred"/>
        </w:rPr>
        <w:t>Ева</w:t>
      </w:r>
      <w:r w:rsidR="007C5E6C" w:rsidRPr="00704B3D">
        <w:rPr>
          <w:rStyle w:val="obkgrred"/>
        </w:rPr>
        <w:t>́</w:t>
      </w:r>
      <w:r w:rsidRPr="00704B3D">
        <w:rPr>
          <w:rStyle w:val="obkgrred"/>
        </w:rPr>
        <w:t>нгелие от Луки</w:t>
      </w:r>
      <w:r w:rsidR="007C5E6C" w:rsidRPr="00704B3D">
        <w:rPr>
          <w:rStyle w:val="obkgrred"/>
        </w:rPr>
        <w:t>́</w:t>
      </w:r>
      <w:r w:rsidRPr="00704B3D">
        <w:rPr>
          <w:rStyle w:val="obkgrred"/>
        </w:rPr>
        <w:t>, зача</w:t>
      </w:r>
      <w:r w:rsidR="007C5E6C" w:rsidRPr="00704B3D">
        <w:rPr>
          <w:rStyle w:val="obkgrred"/>
        </w:rPr>
        <w:t>́</w:t>
      </w:r>
      <w:r w:rsidRPr="00704B3D">
        <w:rPr>
          <w:rStyle w:val="obkgrred"/>
        </w:rPr>
        <w:t>ло 106. Прича</w:t>
      </w:r>
      <w:r w:rsidR="007C5E6C" w:rsidRPr="00704B3D">
        <w:rPr>
          <w:rStyle w:val="obkgrred"/>
        </w:rPr>
        <w:t>́</w:t>
      </w:r>
      <w:r w:rsidRPr="00704B3D">
        <w:rPr>
          <w:rStyle w:val="obkgrred"/>
        </w:rPr>
        <w:t>стен: В</w:t>
      </w:r>
      <w:r w:rsidRPr="00704B3D">
        <w:t xml:space="preserve"> па</w:t>
      </w:r>
      <w:r w:rsidR="007C5E6C" w:rsidRPr="00704B3D">
        <w:t>́</w:t>
      </w:r>
      <w:r w:rsidRPr="00704B3D">
        <w:t>мять ве</w:t>
      </w:r>
      <w:r w:rsidR="007C5E6C" w:rsidRPr="00704B3D">
        <w:t>́</w:t>
      </w:r>
      <w:r w:rsidRPr="00704B3D">
        <w:t>чную бу</w:t>
      </w:r>
      <w:r w:rsidR="007C5E6C" w:rsidRPr="00704B3D">
        <w:t>́</w:t>
      </w:r>
      <w:r w:rsidRPr="00704B3D">
        <w:t>дет пра</w:t>
      </w:r>
      <w:r w:rsidR="007C5E6C" w:rsidRPr="00704B3D">
        <w:t>́</w:t>
      </w:r>
      <w:r w:rsidRPr="00704B3D">
        <w:t>ведник:</w:t>
      </w:r>
    </w:p>
    <w:p w14:paraId="065CEEC9" w14:textId="6C0A0D3A" w:rsidR="00F31A72" w:rsidRPr="00704B3D" w:rsidRDefault="00F31A72" w:rsidP="00404ED8">
      <w:pPr>
        <w:pStyle w:val="nbtservheadred"/>
      </w:pPr>
      <w:r w:rsidRPr="00704B3D">
        <w:rPr>
          <w:rStyle w:val="obkgrred"/>
        </w:rPr>
        <w:t>Моли</w:t>
      </w:r>
      <w:r w:rsidR="007C5E6C" w:rsidRPr="00704B3D">
        <w:rPr>
          <w:rStyle w:val="obkgrred"/>
        </w:rPr>
        <w:t>́</w:t>
      </w:r>
      <w:r w:rsidRPr="00704B3D">
        <w:rPr>
          <w:rStyle w:val="obkgrred"/>
        </w:rPr>
        <w:t>тва</w:t>
      </w:r>
    </w:p>
    <w:p w14:paraId="00E29ADF" w14:textId="3D7F4C87" w:rsidR="0014483E" w:rsidRPr="00704B3D" w:rsidRDefault="00F31A72" w:rsidP="007C5E6C">
      <w:pPr>
        <w:pStyle w:val="nbtservbasic"/>
        <w:spacing w:after="480"/>
      </w:pPr>
      <w:r w:rsidRPr="00704B3D">
        <w:rPr>
          <w:rStyle w:val="obkgrred"/>
        </w:rPr>
        <w:t>О</w:t>
      </w:r>
      <w:r w:rsidRPr="00704B3D">
        <w:t xml:space="preserve"> новому</w:t>
      </w:r>
      <w:r w:rsidR="007C5E6C" w:rsidRPr="00704B3D">
        <w:t>́</w:t>
      </w:r>
      <w:r w:rsidRPr="00704B3D">
        <w:t>ченицы сла</w:t>
      </w:r>
      <w:r w:rsidR="007C5E6C" w:rsidRPr="00704B3D">
        <w:t>́</w:t>
      </w:r>
      <w:r w:rsidRPr="00704B3D">
        <w:t>внии, иере</w:t>
      </w:r>
      <w:r w:rsidR="007C5E6C" w:rsidRPr="00704B3D">
        <w:t>́</w:t>
      </w:r>
      <w:r w:rsidRPr="00704B3D">
        <w:t>ю Па</w:t>
      </w:r>
      <w:r w:rsidR="007C5E6C" w:rsidRPr="00704B3D">
        <w:t>́</w:t>
      </w:r>
      <w:r w:rsidRPr="00704B3D">
        <w:t>вле и диа</w:t>
      </w:r>
      <w:r w:rsidR="007C5E6C" w:rsidRPr="00704B3D">
        <w:t>́</w:t>
      </w:r>
      <w:r w:rsidRPr="00704B3D">
        <w:t>коне Григо</w:t>
      </w:r>
      <w:r w:rsidR="007C5E6C" w:rsidRPr="00704B3D">
        <w:t>́</w:t>
      </w:r>
      <w:r w:rsidRPr="00704B3D">
        <w:t xml:space="preserve">рие! Днесь, </w:t>
      </w:r>
      <w:proofErr w:type="gramStart"/>
      <w:r w:rsidRPr="00704B3D">
        <w:t>ве</w:t>
      </w:r>
      <w:r w:rsidR="007C5E6C" w:rsidRPr="00704B3D">
        <w:t>́</w:t>
      </w:r>
      <w:r w:rsidRPr="00704B3D">
        <w:t>рно</w:t>
      </w:r>
      <w:proofErr w:type="gramEnd"/>
      <w:r w:rsidRPr="00704B3D">
        <w:t xml:space="preserve"> соше</w:t>
      </w:r>
      <w:r w:rsidR="007C5E6C" w:rsidRPr="00704B3D">
        <w:t>́</w:t>
      </w:r>
      <w:r w:rsidRPr="00704B3D">
        <w:t>дшеся, восхваля</w:t>
      </w:r>
      <w:r w:rsidR="007C5E6C" w:rsidRPr="00704B3D">
        <w:t>́</w:t>
      </w:r>
      <w:r w:rsidRPr="00704B3D">
        <w:t>ем честна</w:t>
      </w:r>
      <w:r w:rsidR="007C5E6C" w:rsidRPr="00704B3D">
        <w:t>́</w:t>
      </w:r>
      <w:r w:rsidRPr="00704B3D">
        <w:t>я страда</w:t>
      </w:r>
      <w:r w:rsidR="007C5E6C" w:rsidRPr="00704B3D">
        <w:t>́</w:t>
      </w:r>
      <w:r w:rsidRPr="00704B3D">
        <w:t>ния ва</w:t>
      </w:r>
      <w:r w:rsidR="007C5E6C" w:rsidRPr="00704B3D">
        <w:t>́</w:t>
      </w:r>
      <w:r w:rsidRPr="00704B3D">
        <w:t>ша, я</w:t>
      </w:r>
      <w:r w:rsidR="007C5E6C" w:rsidRPr="00704B3D">
        <w:t>́</w:t>
      </w:r>
      <w:r w:rsidRPr="00704B3D">
        <w:t>же в годи</w:t>
      </w:r>
      <w:r w:rsidR="007C5E6C" w:rsidRPr="00704B3D">
        <w:t>́</w:t>
      </w:r>
      <w:r w:rsidRPr="00704B3D">
        <w:t>ну тя</w:t>
      </w:r>
      <w:r w:rsidR="007C5E6C" w:rsidRPr="00704B3D">
        <w:t>́</w:t>
      </w:r>
      <w:r w:rsidRPr="00704B3D">
        <w:t>жкую гоне</w:t>
      </w:r>
      <w:r w:rsidR="007C5E6C" w:rsidRPr="00704B3D">
        <w:t>́</w:t>
      </w:r>
      <w:r w:rsidRPr="00704B3D">
        <w:t>ний на Це</w:t>
      </w:r>
      <w:r w:rsidR="007C5E6C" w:rsidRPr="00704B3D">
        <w:t>́</w:t>
      </w:r>
      <w:r w:rsidRPr="00704B3D">
        <w:t>рковь Ру</w:t>
      </w:r>
      <w:r w:rsidR="007C5E6C" w:rsidRPr="00704B3D">
        <w:t>́</w:t>
      </w:r>
      <w:r w:rsidRPr="00704B3D">
        <w:t>сскую претерпе</w:t>
      </w:r>
      <w:r w:rsidR="007C5E6C" w:rsidRPr="00704B3D">
        <w:t>́</w:t>
      </w:r>
      <w:r w:rsidRPr="00704B3D">
        <w:t>сте. Почита</w:t>
      </w:r>
      <w:r w:rsidR="007C5E6C" w:rsidRPr="00704B3D">
        <w:t>́</w:t>
      </w:r>
      <w:r w:rsidRPr="00704B3D">
        <w:t>ем и бра</w:t>
      </w:r>
      <w:r w:rsidR="007C5E6C" w:rsidRPr="00704B3D">
        <w:t>́</w:t>
      </w:r>
      <w:r w:rsidRPr="00704B3D">
        <w:t>тскую любо</w:t>
      </w:r>
      <w:r w:rsidR="007C5E6C" w:rsidRPr="00704B3D">
        <w:t>́</w:t>
      </w:r>
      <w:r w:rsidRPr="00704B3D">
        <w:t>вь ва</w:t>
      </w:r>
      <w:r w:rsidR="007C5E6C" w:rsidRPr="00704B3D">
        <w:t>́</w:t>
      </w:r>
      <w:r w:rsidRPr="00704B3D">
        <w:t>шу, ве</w:t>
      </w:r>
      <w:r w:rsidR="007C5E6C" w:rsidRPr="00704B3D">
        <w:t>́</w:t>
      </w:r>
      <w:r w:rsidRPr="00704B3D">
        <w:t>ры бо нра</w:t>
      </w:r>
      <w:r w:rsidR="007C5E6C" w:rsidRPr="00704B3D">
        <w:t>́</w:t>
      </w:r>
      <w:r w:rsidRPr="00704B3D">
        <w:t>вом связу</w:t>
      </w:r>
      <w:r w:rsidR="007C5E6C" w:rsidRPr="00704B3D">
        <w:t>́</w:t>
      </w:r>
      <w:r w:rsidRPr="00704B3D">
        <w:t>еми, я</w:t>
      </w:r>
      <w:r w:rsidR="007C5E6C" w:rsidRPr="00704B3D">
        <w:t>́</w:t>
      </w:r>
      <w:r w:rsidRPr="00704B3D">
        <w:t>ко единоду</w:t>
      </w:r>
      <w:r w:rsidR="007C5E6C" w:rsidRPr="00704B3D">
        <w:t>́</w:t>
      </w:r>
      <w:r w:rsidRPr="00704B3D">
        <w:t>шнии сослужи</w:t>
      </w:r>
      <w:r w:rsidR="007C5E6C" w:rsidRPr="00704B3D">
        <w:t>́</w:t>
      </w:r>
      <w:r w:rsidRPr="00704B3D">
        <w:t>телие, согла</w:t>
      </w:r>
      <w:r w:rsidR="007C5E6C" w:rsidRPr="00704B3D">
        <w:t>́</w:t>
      </w:r>
      <w:r w:rsidRPr="00704B3D">
        <w:t>сно и му</w:t>
      </w:r>
      <w:r w:rsidR="007C5E6C" w:rsidRPr="00704B3D">
        <w:t>́</w:t>
      </w:r>
      <w:r w:rsidRPr="00704B3D">
        <w:t>ки за Христа</w:t>
      </w:r>
      <w:r w:rsidR="007C5E6C" w:rsidRPr="00704B3D">
        <w:t>́</w:t>
      </w:r>
      <w:r w:rsidRPr="00704B3D">
        <w:t xml:space="preserve"> прия</w:t>
      </w:r>
      <w:r w:rsidR="007C5E6C" w:rsidRPr="00704B3D">
        <w:t>́</w:t>
      </w:r>
      <w:r w:rsidRPr="00704B3D">
        <w:t>сте. Ублажа</w:t>
      </w:r>
      <w:r w:rsidR="007C5E6C" w:rsidRPr="00704B3D">
        <w:t>́</w:t>
      </w:r>
      <w:r w:rsidRPr="00704B3D">
        <w:t>ем любо</w:t>
      </w:r>
      <w:r w:rsidR="007C5E6C" w:rsidRPr="00704B3D">
        <w:t>́</w:t>
      </w:r>
      <w:r w:rsidRPr="00704B3D">
        <w:t>вь ва</w:t>
      </w:r>
      <w:r w:rsidR="007C5E6C" w:rsidRPr="00704B3D">
        <w:t>́</w:t>
      </w:r>
      <w:r w:rsidRPr="00704B3D">
        <w:t>шу, псалмопе</w:t>
      </w:r>
      <w:r w:rsidR="007C5E6C" w:rsidRPr="00704B3D">
        <w:t>́</w:t>
      </w:r>
      <w:r w:rsidRPr="00704B3D">
        <w:t>вца бо глаго</w:t>
      </w:r>
      <w:r w:rsidR="007C5E6C" w:rsidRPr="00704B3D">
        <w:t>́</w:t>
      </w:r>
      <w:r w:rsidRPr="00704B3D">
        <w:t>лы в час испыта</w:t>
      </w:r>
      <w:r w:rsidR="007C5E6C" w:rsidRPr="00704B3D">
        <w:t>́</w:t>
      </w:r>
      <w:r w:rsidRPr="00704B3D">
        <w:t>ния воспомяну</w:t>
      </w:r>
      <w:r w:rsidR="007C5E6C" w:rsidRPr="00704B3D">
        <w:t>́</w:t>
      </w:r>
      <w:r w:rsidRPr="00704B3D">
        <w:t>сте, я</w:t>
      </w:r>
      <w:r w:rsidR="007C5E6C" w:rsidRPr="00704B3D">
        <w:t>́</w:t>
      </w:r>
      <w:r w:rsidRPr="00704B3D">
        <w:t>ко добро</w:t>
      </w:r>
      <w:r w:rsidR="007C5E6C" w:rsidRPr="00704B3D">
        <w:t>́</w:t>
      </w:r>
      <w:r w:rsidRPr="00704B3D">
        <w:t xml:space="preserve"> и красно</w:t>
      </w:r>
      <w:r w:rsidR="007C5E6C" w:rsidRPr="00704B3D">
        <w:t>́</w:t>
      </w:r>
      <w:r w:rsidRPr="00704B3D">
        <w:t xml:space="preserve"> жи</w:t>
      </w:r>
      <w:r w:rsidR="007C5E6C" w:rsidRPr="00704B3D">
        <w:t>́</w:t>
      </w:r>
      <w:r w:rsidRPr="00704B3D">
        <w:t>ти бра</w:t>
      </w:r>
      <w:r w:rsidR="007C5E6C" w:rsidRPr="00704B3D">
        <w:t>́</w:t>
      </w:r>
      <w:r w:rsidRPr="00704B3D">
        <w:t>тии вку</w:t>
      </w:r>
      <w:r w:rsidR="007C5E6C" w:rsidRPr="00704B3D">
        <w:t>́</w:t>
      </w:r>
      <w:r w:rsidRPr="00704B3D">
        <w:t>пе, бла</w:t>
      </w:r>
      <w:r w:rsidR="007C5E6C" w:rsidRPr="00704B3D">
        <w:t>́</w:t>
      </w:r>
      <w:r w:rsidRPr="00704B3D">
        <w:t>го же есть и в Ца</w:t>
      </w:r>
      <w:r w:rsidR="007C5E6C" w:rsidRPr="00704B3D">
        <w:t>́</w:t>
      </w:r>
      <w:r w:rsidRPr="00704B3D">
        <w:t>рствии Небе</w:t>
      </w:r>
      <w:r w:rsidR="007C5E6C" w:rsidRPr="00704B3D">
        <w:t>́</w:t>
      </w:r>
      <w:r w:rsidRPr="00704B3D">
        <w:t>снем вку</w:t>
      </w:r>
      <w:r w:rsidR="007C5E6C" w:rsidRPr="00704B3D">
        <w:t>́</w:t>
      </w:r>
      <w:r w:rsidRPr="00704B3D">
        <w:t>пе радоватися. Диви</w:t>
      </w:r>
      <w:r w:rsidR="007C5E6C" w:rsidRPr="00704B3D">
        <w:t>́</w:t>
      </w:r>
      <w:r w:rsidRPr="00704B3D">
        <w:t>мся долготерпе</w:t>
      </w:r>
      <w:r w:rsidR="007C5E6C" w:rsidRPr="00704B3D">
        <w:t>́</w:t>
      </w:r>
      <w:r w:rsidRPr="00704B3D">
        <w:t>нию ва</w:t>
      </w:r>
      <w:r w:rsidR="007C5E6C" w:rsidRPr="00704B3D">
        <w:t>́</w:t>
      </w:r>
      <w:r w:rsidRPr="00704B3D">
        <w:t>шему, ни мраз бо, ни ра</w:t>
      </w:r>
      <w:r w:rsidR="007C5E6C" w:rsidRPr="00704B3D">
        <w:t>́</w:t>
      </w:r>
      <w:r w:rsidRPr="00704B3D">
        <w:t>ны, ни ко</w:t>
      </w:r>
      <w:r w:rsidR="007C5E6C" w:rsidRPr="00704B3D">
        <w:t>́</w:t>
      </w:r>
      <w:r w:rsidRPr="00704B3D">
        <w:t>ньми истяза</w:t>
      </w:r>
      <w:r w:rsidR="007C5E6C" w:rsidRPr="00704B3D">
        <w:t>́</w:t>
      </w:r>
      <w:r w:rsidRPr="00704B3D">
        <w:t>ние от Бо</w:t>
      </w:r>
      <w:r w:rsidR="007C5E6C" w:rsidRPr="00704B3D">
        <w:t>́</w:t>
      </w:r>
      <w:r w:rsidRPr="00704B3D">
        <w:t>га вас разлучи</w:t>
      </w:r>
      <w:r w:rsidR="007C5E6C" w:rsidRPr="00704B3D">
        <w:t>́</w:t>
      </w:r>
      <w:r w:rsidRPr="00704B3D">
        <w:t>ша. Покланя</w:t>
      </w:r>
      <w:r w:rsidR="007C5E6C" w:rsidRPr="00704B3D">
        <w:t>́</w:t>
      </w:r>
      <w:r w:rsidRPr="00704B3D">
        <w:t>емся честны</w:t>
      </w:r>
      <w:r w:rsidR="007C5E6C" w:rsidRPr="00704B3D">
        <w:t>́</w:t>
      </w:r>
      <w:r w:rsidRPr="00704B3D">
        <w:t>м моще</w:t>
      </w:r>
      <w:r w:rsidR="007C5E6C" w:rsidRPr="00704B3D">
        <w:t>́</w:t>
      </w:r>
      <w:r w:rsidRPr="00704B3D">
        <w:t>м ва</w:t>
      </w:r>
      <w:r w:rsidR="007C5E6C" w:rsidRPr="00704B3D">
        <w:t>́</w:t>
      </w:r>
      <w:r w:rsidRPr="00704B3D">
        <w:t>шим, до вре</w:t>
      </w:r>
      <w:r w:rsidR="007C5E6C" w:rsidRPr="00704B3D">
        <w:t>́</w:t>
      </w:r>
      <w:r w:rsidRPr="00704B3D">
        <w:t>мене под спу</w:t>
      </w:r>
      <w:r w:rsidR="007C5E6C" w:rsidRPr="00704B3D">
        <w:t>́</w:t>
      </w:r>
      <w:r w:rsidRPr="00704B3D">
        <w:t>дом земны</w:t>
      </w:r>
      <w:r w:rsidR="007C5E6C" w:rsidRPr="00704B3D">
        <w:t>́</w:t>
      </w:r>
      <w:r w:rsidRPr="00704B3D">
        <w:t>м сокрове</w:t>
      </w:r>
      <w:r w:rsidR="007C5E6C" w:rsidRPr="00704B3D">
        <w:t>́</w:t>
      </w:r>
      <w:r w:rsidRPr="00704B3D">
        <w:t>нным, напосле</w:t>
      </w:r>
      <w:r w:rsidR="007C5E6C" w:rsidRPr="00704B3D">
        <w:t>́</w:t>
      </w:r>
      <w:r w:rsidRPr="00704B3D">
        <w:t>док же, я</w:t>
      </w:r>
      <w:r w:rsidR="007C5E6C" w:rsidRPr="00704B3D">
        <w:t>́</w:t>
      </w:r>
      <w:r w:rsidRPr="00704B3D">
        <w:t>ко не</w:t>
      </w:r>
      <w:r w:rsidR="007C5E6C" w:rsidRPr="00704B3D">
        <w:t>́</w:t>
      </w:r>
      <w:r w:rsidRPr="00704B3D">
        <w:t>кий дар светоно</w:t>
      </w:r>
      <w:r w:rsidR="007C5E6C" w:rsidRPr="00704B3D">
        <w:t>́</w:t>
      </w:r>
      <w:r w:rsidRPr="00704B3D">
        <w:t>сный, всей земли</w:t>
      </w:r>
      <w:r w:rsidR="007C5E6C" w:rsidRPr="00704B3D">
        <w:t>́</w:t>
      </w:r>
      <w:r w:rsidRPr="00704B3D">
        <w:t xml:space="preserve"> Пе</w:t>
      </w:r>
      <w:r w:rsidR="007C5E6C" w:rsidRPr="00704B3D">
        <w:t>́</w:t>
      </w:r>
      <w:r w:rsidRPr="00704B3D">
        <w:t>рмстей возсия</w:t>
      </w:r>
      <w:r w:rsidR="007C5E6C" w:rsidRPr="00704B3D">
        <w:t>́</w:t>
      </w:r>
      <w:r w:rsidRPr="00704B3D">
        <w:t>вшим. Ны</w:t>
      </w:r>
      <w:r w:rsidR="007C5E6C" w:rsidRPr="00704B3D">
        <w:t>́</w:t>
      </w:r>
      <w:r w:rsidRPr="00704B3D">
        <w:t>не моли</w:t>
      </w:r>
      <w:r w:rsidR="007C5E6C" w:rsidRPr="00704B3D">
        <w:t>́</w:t>
      </w:r>
      <w:r w:rsidRPr="00704B3D">
        <w:t>те Великодарови</w:t>
      </w:r>
      <w:r w:rsidR="007C5E6C" w:rsidRPr="00704B3D">
        <w:t>́</w:t>
      </w:r>
      <w:r w:rsidRPr="00704B3D">
        <w:t>таго Бо</w:t>
      </w:r>
      <w:r w:rsidR="007C5E6C" w:rsidRPr="00704B3D">
        <w:t>́</w:t>
      </w:r>
      <w:r w:rsidRPr="00704B3D">
        <w:t>га, явле</w:t>
      </w:r>
      <w:r w:rsidR="007C5E6C" w:rsidRPr="00704B3D">
        <w:t>́</w:t>
      </w:r>
      <w:r w:rsidRPr="00704B3D">
        <w:t>нием моще</w:t>
      </w:r>
      <w:r w:rsidR="007C5E6C" w:rsidRPr="00704B3D">
        <w:t>́</w:t>
      </w:r>
      <w:r w:rsidRPr="00704B3D">
        <w:t>й ва</w:t>
      </w:r>
      <w:r w:rsidR="007C5E6C" w:rsidRPr="00704B3D">
        <w:t>́</w:t>
      </w:r>
      <w:r w:rsidRPr="00704B3D">
        <w:t>ших нас недосто</w:t>
      </w:r>
      <w:r w:rsidR="007C5E6C" w:rsidRPr="00704B3D">
        <w:t>́</w:t>
      </w:r>
      <w:r w:rsidRPr="00704B3D">
        <w:t xml:space="preserve">йных </w:t>
      </w:r>
      <w:r w:rsidR="00DE708D" w:rsidRPr="00704B3D">
        <w:t>п</w:t>
      </w:r>
      <w:r w:rsidRPr="00704B3D">
        <w:t>очти</w:t>
      </w:r>
      <w:r w:rsidR="007C5E6C" w:rsidRPr="00704B3D">
        <w:t>́</w:t>
      </w:r>
      <w:r w:rsidRPr="00704B3D">
        <w:t>вшаго, да проба</w:t>
      </w:r>
      <w:r w:rsidR="007C5E6C" w:rsidRPr="00704B3D">
        <w:t>́</w:t>
      </w:r>
      <w:r w:rsidRPr="00704B3D">
        <w:t>вит моли</w:t>
      </w:r>
      <w:r w:rsidR="007C5E6C" w:rsidRPr="00704B3D">
        <w:t>́</w:t>
      </w:r>
      <w:r w:rsidRPr="00704B3D">
        <w:t>твами ва</w:t>
      </w:r>
      <w:r w:rsidR="007C5E6C" w:rsidRPr="00704B3D">
        <w:t>́</w:t>
      </w:r>
      <w:r w:rsidRPr="00704B3D">
        <w:t>шими ми</w:t>
      </w:r>
      <w:r w:rsidR="007C5E6C" w:rsidRPr="00704B3D">
        <w:t>́</w:t>
      </w:r>
      <w:r w:rsidRPr="00704B3D">
        <w:t>лость Свою</w:t>
      </w:r>
      <w:r w:rsidR="007C5E6C" w:rsidRPr="00704B3D">
        <w:t>́</w:t>
      </w:r>
      <w:r w:rsidRPr="00704B3D">
        <w:t xml:space="preserve"> ве</w:t>
      </w:r>
      <w:r w:rsidR="007C5E6C" w:rsidRPr="00704B3D">
        <w:t>́</w:t>
      </w:r>
      <w:r w:rsidRPr="00704B3D">
        <w:t>дущим ве</w:t>
      </w:r>
      <w:r w:rsidR="007C5E6C" w:rsidRPr="00704B3D">
        <w:t>́</w:t>
      </w:r>
      <w:r w:rsidRPr="00704B3D">
        <w:t xml:space="preserve">ру </w:t>
      </w:r>
      <w:r w:rsidR="00DE708D" w:rsidRPr="00704B3D">
        <w:t>п</w:t>
      </w:r>
      <w:r w:rsidRPr="00704B3D">
        <w:t>равосла</w:t>
      </w:r>
      <w:r w:rsidR="007C5E6C" w:rsidRPr="00704B3D">
        <w:t>́</w:t>
      </w:r>
      <w:r w:rsidRPr="00704B3D">
        <w:t>вную, да обрати</w:t>
      </w:r>
      <w:r w:rsidR="007C5E6C" w:rsidRPr="00704B3D">
        <w:t>́</w:t>
      </w:r>
      <w:r w:rsidRPr="00704B3D">
        <w:t>т к ней отпа</w:t>
      </w:r>
      <w:r w:rsidR="007C5E6C" w:rsidRPr="00704B3D">
        <w:t>́</w:t>
      </w:r>
      <w:r w:rsidRPr="00704B3D">
        <w:t>дшия, да укрепи</w:t>
      </w:r>
      <w:r w:rsidR="007C5E6C" w:rsidRPr="00704B3D">
        <w:t>́</w:t>
      </w:r>
      <w:r w:rsidRPr="00704B3D">
        <w:t>т ве</w:t>
      </w:r>
      <w:r w:rsidR="007C5E6C" w:rsidRPr="00704B3D">
        <w:t>́</w:t>
      </w:r>
      <w:r w:rsidRPr="00704B3D">
        <w:t>рныя в стоя</w:t>
      </w:r>
      <w:r w:rsidR="007C5E6C" w:rsidRPr="00704B3D">
        <w:t>́</w:t>
      </w:r>
      <w:r w:rsidRPr="00704B3D">
        <w:t>нии за пра</w:t>
      </w:r>
      <w:r w:rsidR="007C5E6C" w:rsidRPr="00704B3D">
        <w:t>́</w:t>
      </w:r>
      <w:r w:rsidRPr="00704B3D">
        <w:t>вду Бо</w:t>
      </w:r>
      <w:r w:rsidR="007C5E6C" w:rsidRPr="00704B3D">
        <w:t>́</w:t>
      </w:r>
      <w:r w:rsidRPr="00704B3D">
        <w:t>жию, да сподо</w:t>
      </w:r>
      <w:r w:rsidR="007C5E6C" w:rsidRPr="00704B3D">
        <w:t>́</w:t>
      </w:r>
      <w:r w:rsidRPr="00704B3D">
        <w:t>бит нас от моще</w:t>
      </w:r>
      <w:r w:rsidR="007C5E6C" w:rsidRPr="00704B3D">
        <w:t>́</w:t>
      </w:r>
      <w:r w:rsidRPr="00704B3D">
        <w:t>й ва</w:t>
      </w:r>
      <w:r w:rsidR="007C5E6C" w:rsidRPr="00704B3D">
        <w:t>́</w:t>
      </w:r>
      <w:r w:rsidRPr="00704B3D">
        <w:t>ших почерпну</w:t>
      </w:r>
      <w:r w:rsidR="007C5E6C" w:rsidRPr="00704B3D">
        <w:t>́</w:t>
      </w:r>
      <w:r w:rsidRPr="00704B3D">
        <w:t>ти исцеле</w:t>
      </w:r>
      <w:r w:rsidR="007C5E6C" w:rsidRPr="00704B3D">
        <w:t>́</w:t>
      </w:r>
      <w:r w:rsidRPr="00704B3D">
        <w:t>ний Боже</w:t>
      </w:r>
      <w:r w:rsidR="007C5E6C" w:rsidRPr="00704B3D">
        <w:t>́</w:t>
      </w:r>
      <w:r w:rsidRPr="00704B3D">
        <w:t>ственное де</w:t>
      </w:r>
      <w:r w:rsidR="007C5E6C" w:rsidRPr="00704B3D">
        <w:t>́</w:t>
      </w:r>
      <w:r w:rsidRPr="00704B3D">
        <w:t>йство, благода</w:t>
      </w:r>
      <w:r w:rsidR="007C5E6C" w:rsidRPr="00704B3D">
        <w:t>́</w:t>
      </w:r>
      <w:r w:rsidRPr="00704B3D">
        <w:t>ть и ми</w:t>
      </w:r>
      <w:r w:rsidR="007C5E6C" w:rsidRPr="00704B3D">
        <w:t>́</w:t>
      </w:r>
      <w:r w:rsidRPr="00704B3D">
        <w:t>лость, и да да</w:t>
      </w:r>
      <w:r w:rsidR="007C5E6C" w:rsidRPr="00704B3D">
        <w:t>́</w:t>
      </w:r>
      <w:r w:rsidRPr="00704B3D">
        <w:t>рует нам еди</w:t>
      </w:r>
      <w:r w:rsidR="007C5E6C" w:rsidRPr="00704B3D">
        <w:t>́</w:t>
      </w:r>
      <w:r w:rsidRPr="00704B3D">
        <w:t>неми усты</w:t>
      </w:r>
      <w:r w:rsidR="007C5E6C" w:rsidRPr="00704B3D">
        <w:t>́</w:t>
      </w:r>
      <w:r w:rsidRPr="00704B3D">
        <w:t xml:space="preserve"> и еди</w:t>
      </w:r>
      <w:r w:rsidR="007C5E6C" w:rsidRPr="00704B3D">
        <w:t>́</w:t>
      </w:r>
      <w:r w:rsidRPr="00704B3D">
        <w:t>нем се</w:t>
      </w:r>
      <w:r w:rsidR="007C5E6C" w:rsidRPr="00704B3D">
        <w:t>́</w:t>
      </w:r>
      <w:r w:rsidRPr="00704B3D">
        <w:t>рдцем сла</w:t>
      </w:r>
      <w:r w:rsidR="007C5E6C" w:rsidRPr="00704B3D">
        <w:t>́</w:t>
      </w:r>
      <w:r w:rsidRPr="00704B3D">
        <w:t>вити и воспева</w:t>
      </w:r>
      <w:r w:rsidR="007C5E6C" w:rsidRPr="00704B3D">
        <w:t>́</w:t>
      </w:r>
      <w:r w:rsidRPr="00704B3D">
        <w:t xml:space="preserve">ти </w:t>
      </w:r>
      <w:r w:rsidR="00DE708D" w:rsidRPr="00704B3D">
        <w:t>п</w:t>
      </w:r>
      <w:r w:rsidRPr="00704B3D">
        <w:t>речестно</w:t>
      </w:r>
      <w:r w:rsidR="007C5E6C" w:rsidRPr="00704B3D">
        <w:t>́</w:t>
      </w:r>
      <w:r w:rsidRPr="00704B3D">
        <w:t xml:space="preserve">е и </w:t>
      </w:r>
      <w:r w:rsidR="00DE708D" w:rsidRPr="00704B3D">
        <w:t>в</w:t>
      </w:r>
      <w:r w:rsidRPr="00704B3D">
        <w:t>еликоле</w:t>
      </w:r>
      <w:r w:rsidR="007C5E6C" w:rsidRPr="00704B3D">
        <w:t>́</w:t>
      </w:r>
      <w:r w:rsidRPr="00704B3D">
        <w:t xml:space="preserve">пое </w:t>
      </w:r>
      <w:r w:rsidR="00DE708D" w:rsidRPr="00704B3D">
        <w:t>и́</w:t>
      </w:r>
      <w:r w:rsidRPr="00704B3D">
        <w:t>мя Отца</w:t>
      </w:r>
      <w:r w:rsidR="007C5E6C" w:rsidRPr="00704B3D">
        <w:t>́</w:t>
      </w:r>
      <w:r w:rsidR="00DE708D" w:rsidRPr="00704B3D">
        <w:t>,</w:t>
      </w:r>
      <w:r w:rsidRPr="00704B3D">
        <w:t xml:space="preserve"> и Сы</w:t>
      </w:r>
      <w:r w:rsidR="007C5E6C" w:rsidRPr="00704B3D">
        <w:t>́</w:t>
      </w:r>
      <w:r w:rsidRPr="00704B3D">
        <w:t>на</w:t>
      </w:r>
      <w:r w:rsidR="00DE708D" w:rsidRPr="00704B3D">
        <w:t>,</w:t>
      </w:r>
      <w:r w:rsidRPr="00704B3D">
        <w:t xml:space="preserve"> и Свята</w:t>
      </w:r>
      <w:r w:rsidR="007C5E6C" w:rsidRPr="00704B3D">
        <w:t>́</w:t>
      </w:r>
      <w:r w:rsidRPr="00704B3D">
        <w:t>го Ду</w:t>
      </w:r>
      <w:r w:rsidR="007C5E6C" w:rsidRPr="00704B3D">
        <w:t>́</w:t>
      </w:r>
      <w:r w:rsidRPr="00704B3D">
        <w:t>ха, ны</w:t>
      </w:r>
      <w:r w:rsidR="007C5E6C" w:rsidRPr="00704B3D">
        <w:t>́</w:t>
      </w:r>
      <w:r w:rsidRPr="00704B3D">
        <w:t>не и при</w:t>
      </w:r>
      <w:r w:rsidR="007C5E6C" w:rsidRPr="00704B3D">
        <w:t>́</w:t>
      </w:r>
      <w:r w:rsidRPr="00704B3D">
        <w:t>сно</w:t>
      </w:r>
      <w:r w:rsidR="00DE708D" w:rsidRPr="00704B3D">
        <w:t>,</w:t>
      </w:r>
      <w:r w:rsidRPr="00704B3D">
        <w:t xml:space="preserve"> и во ве</w:t>
      </w:r>
      <w:r w:rsidR="007C5E6C" w:rsidRPr="00704B3D">
        <w:t>́</w:t>
      </w:r>
      <w:r w:rsidRPr="00704B3D">
        <w:t>ки веко</w:t>
      </w:r>
      <w:r w:rsidR="007C5E6C" w:rsidRPr="00704B3D">
        <w:t>́</w:t>
      </w:r>
      <w:r w:rsidRPr="00704B3D">
        <w:t xml:space="preserve">в. </w:t>
      </w:r>
      <w:r w:rsidRPr="00704B3D">
        <w:rPr>
          <w:rStyle w:val="obkgrred"/>
        </w:rPr>
        <w:t>А</w:t>
      </w:r>
      <w:r w:rsidRPr="00704B3D">
        <w:t>ми</w:t>
      </w:r>
      <w:r w:rsidR="007C5E6C" w:rsidRPr="00704B3D">
        <w:t>́</w:t>
      </w:r>
      <w:r w:rsidRPr="00704B3D">
        <w:t>нь.</w:t>
      </w:r>
    </w:p>
    <w:p w14:paraId="78B5DEBB" w14:textId="77777777" w:rsidR="007D6BE7" w:rsidRPr="00704B3D" w:rsidRDefault="00972502" w:rsidP="00B45E3F">
      <w:pPr>
        <w:pStyle w:val="nbtservbasic"/>
        <w:jc w:val="right"/>
        <w:rPr>
          <w:i/>
          <w:sz w:val="24"/>
          <w:szCs w:val="24"/>
        </w:rPr>
      </w:pPr>
      <w:r w:rsidRPr="00704B3D">
        <w:rPr>
          <w:i/>
          <w:sz w:val="24"/>
          <w:szCs w:val="24"/>
        </w:rPr>
        <w:t>Утвержден</w:t>
      </w:r>
      <w:r w:rsidR="004538AF" w:rsidRPr="00704B3D">
        <w:rPr>
          <w:i/>
          <w:sz w:val="24"/>
          <w:szCs w:val="24"/>
        </w:rPr>
        <w:t>а</w:t>
      </w:r>
      <w:r w:rsidRPr="00704B3D">
        <w:rPr>
          <w:i/>
          <w:sz w:val="24"/>
          <w:szCs w:val="24"/>
        </w:rPr>
        <w:t xml:space="preserve"> Священным Синодом</w:t>
      </w:r>
    </w:p>
    <w:p w14:paraId="78B5DEBC" w14:textId="77777777" w:rsidR="007D6BE7" w:rsidRPr="00704B3D" w:rsidRDefault="00972502" w:rsidP="00B45E3F">
      <w:pPr>
        <w:pStyle w:val="nbtservbasic"/>
        <w:jc w:val="right"/>
        <w:rPr>
          <w:i/>
          <w:sz w:val="24"/>
          <w:szCs w:val="24"/>
        </w:rPr>
      </w:pPr>
      <w:r w:rsidRPr="00704B3D">
        <w:rPr>
          <w:i/>
          <w:sz w:val="24"/>
          <w:szCs w:val="24"/>
        </w:rPr>
        <w:t>Русской Православной Церкви</w:t>
      </w:r>
    </w:p>
    <w:p w14:paraId="78B5DEBD" w14:textId="3FA9A1D5" w:rsidR="00972502" w:rsidRPr="0014483E" w:rsidRDefault="00136BEB" w:rsidP="00B45E3F">
      <w:pPr>
        <w:pStyle w:val="nbtservbasic"/>
        <w:jc w:val="right"/>
        <w:rPr>
          <w:i/>
          <w:sz w:val="24"/>
          <w:szCs w:val="24"/>
        </w:rPr>
      </w:pPr>
      <w:r w:rsidRPr="00704B3D">
        <w:rPr>
          <w:i/>
          <w:sz w:val="24"/>
          <w:szCs w:val="24"/>
        </w:rPr>
        <w:t>23-</w:t>
      </w:r>
      <w:r w:rsidR="00E03721" w:rsidRPr="00704B3D">
        <w:rPr>
          <w:i/>
          <w:sz w:val="24"/>
          <w:szCs w:val="24"/>
        </w:rPr>
        <w:t>24</w:t>
      </w:r>
      <w:r w:rsidR="00972502" w:rsidRPr="00704B3D">
        <w:rPr>
          <w:i/>
          <w:sz w:val="24"/>
          <w:szCs w:val="24"/>
        </w:rPr>
        <w:t>.</w:t>
      </w:r>
      <w:r w:rsidR="00E03721" w:rsidRPr="00704B3D">
        <w:rPr>
          <w:i/>
          <w:sz w:val="24"/>
          <w:szCs w:val="24"/>
        </w:rPr>
        <w:t>09.2021</w:t>
      </w:r>
      <w:r w:rsidR="0070754D" w:rsidRPr="00704B3D">
        <w:rPr>
          <w:i/>
          <w:sz w:val="24"/>
          <w:szCs w:val="24"/>
        </w:rPr>
        <w:t xml:space="preserve"> (журнал № </w:t>
      </w:r>
      <w:r w:rsidR="003263D5" w:rsidRPr="00704B3D">
        <w:rPr>
          <w:i/>
          <w:sz w:val="24"/>
          <w:szCs w:val="24"/>
        </w:rPr>
        <w:t>67</w:t>
      </w:r>
      <w:r w:rsidR="00972502" w:rsidRPr="00704B3D">
        <w:rPr>
          <w:i/>
          <w:sz w:val="24"/>
          <w:szCs w:val="24"/>
        </w:rPr>
        <w:t>).</w:t>
      </w:r>
      <w:bookmarkStart w:id="0" w:name="_GoBack"/>
      <w:bookmarkEnd w:id="0"/>
    </w:p>
    <w:sectPr w:rsidR="00972502" w:rsidRPr="0014483E" w:rsidSect="00972502">
      <w:headerReference w:type="default" r:id="rId9"/>
      <w:head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AC46E" w14:textId="77777777" w:rsidR="00EE366C" w:rsidRDefault="00EE366C" w:rsidP="00972502">
      <w:pPr>
        <w:spacing w:after="0" w:line="240" w:lineRule="auto"/>
      </w:pPr>
      <w:r>
        <w:separator/>
      </w:r>
    </w:p>
  </w:endnote>
  <w:endnote w:type="continuationSeparator" w:id="0">
    <w:p w14:paraId="4C9A016F" w14:textId="77777777" w:rsidR="00EE366C" w:rsidRDefault="00EE366C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A6FDB" w14:textId="77777777" w:rsidR="00EE366C" w:rsidRDefault="00EE366C" w:rsidP="00972502">
      <w:pPr>
        <w:spacing w:after="0" w:line="240" w:lineRule="auto"/>
      </w:pPr>
      <w:r>
        <w:separator/>
      </w:r>
    </w:p>
  </w:footnote>
  <w:footnote w:type="continuationSeparator" w:id="0">
    <w:p w14:paraId="4E9263A9" w14:textId="77777777" w:rsidR="00EE366C" w:rsidRDefault="00EE366C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78B5DEC2" w14:textId="77777777" w:rsidR="00F02101" w:rsidRDefault="00F02101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4B3D">
          <w:rPr>
            <w:noProof/>
          </w:rPr>
          <w:t>2</w:t>
        </w:r>
        <w:r>
          <w:fldChar w:fldCharType="end"/>
        </w:r>
      </w:p>
    </w:sdtContent>
  </w:sdt>
  <w:p w14:paraId="78B5DEC3" w14:textId="77777777" w:rsidR="00F02101" w:rsidRPr="00972502" w:rsidRDefault="00F02101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5DEC4" w14:textId="77777777" w:rsidR="00F02101" w:rsidRDefault="00F02101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03E28"/>
    <w:rsid w:val="00011442"/>
    <w:rsid w:val="00011C06"/>
    <w:rsid w:val="00017A18"/>
    <w:rsid w:val="00022276"/>
    <w:rsid w:val="00025481"/>
    <w:rsid w:val="00026BD8"/>
    <w:rsid w:val="00031EE5"/>
    <w:rsid w:val="00033687"/>
    <w:rsid w:val="00034378"/>
    <w:rsid w:val="00034ABF"/>
    <w:rsid w:val="0003510B"/>
    <w:rsid w:val="00036EBC"/>
    <w:rsid w:val="000423ED"/>
    <w:rsid w:val="0004688C"/>
    <w:rsid w:val="0004771A"/>
    <w:rsid w:val="00052F93"/>
    <w:rsid w:val="00055879"/>
    <w:rsid w:val="0005704A"/>
    <w:rsid w:val="00061452"/>
    <w:rsid w:val="000615DF"/>
    <w:rsid w:val="00064BA4"/>
    <w:rsid w:val="00074577"/>
    <w:rsid w:val="00080E84"/>
    <w:rsid w:val="00090105"/>
    <w:rsid w:val="00090664"/>
    <w:rsid w:val="00090ED9"/>
    <w:rsid w:val="00095277"/>
    <w:rsid w:val="000A23D9"/>
    <w:rsid w:val="000A265E"/>
    <w:rsid w:val="000A4AE6"/>
    <w:rsid w:val="000A62B5"/>
    <w:rsid w:val="000B106C"/>
    <w:rsid w:val="000B3745"/>
    <w:rsid w:val="000B6601"/>
    <w:rsid w:val="000C3C37"/>
    <w:rsid w:val="000C72A6"/>
    <w:rsid w:val="000D0438"/>
    <w:rsid w:val="000D3DB8"/>
    <w:rsid w:val="000E285B"/>
    <w:rsid w:val="000E46EC"/>
    <w:rsid w:val="000E710A"/>
    <w:rsid w:val="000F772B"/>
    <w:rsid w:val="001019DA"/>
    <w:rsid w:val="00103852"/>
    <w:rsid w:val="001048B5"/>
    <w:rsid w:val="00105E1D"/>
    <w:rsid w:val="00105E50"/>
    <w:rsid w:val="001074A1"/>
    <w:rsid w:val="00107D44"/>
    <w:rsid w:val="00110658"/>
    <w:rsid w:val="00123EA1"/>
    <w:rsid w:val="00124AA5"/>
    <w:rsid w:val="00126543"/>
    <w:rsid w:val="001303F8"/>
    <w:rsid w:val="00131F51"/>
    <w:rsid w:val="00136BEB"/>
    <w:rsid w:val="0014071E"/>
    <w:rsid w:val="0014483E"/>
    <w:rsid w:val="00146DE0"/>
    <w:rsid w:val="00147179"/>
    <w:rsid w:val="0015117E"/>
    <w:rsid w:val="0016076B"/>
    <w:rsid w:val="00165673"/>
    <w:rsid w:val="00171723"/>
    <w:rsid w:val="00175C7A"/>
    <w:rsid w:val="00183095"/>
    <w:rsid w:val="00183E67"/>
    <w:rsid w:val="00193A80"/>
    <w:rsid w:val="00195053"/>
    <w:rsid w:val="001973C6"/>
    <w:rsid w:val="001A1838"/>
    <w:rsid w:val="001A3D6B"/>
    <w:rsid w:val="001B32FA"/>
    <w:rsid w:val="001B51DE"/>
    <w:rsid w:val="001B6831"/>
    <w:rsid w:val="001B6A67"/>
    <w:rsid w:val="001C2965"/>
    <w:rsid w:val="001D1B22"/>
    <w:rsid w:val="001D51CC"/>
    <w:rsid w:val="001D563F"/>
    <w:rsid w:val="001E104B"/>
    <w:rsid w:val="001E2F6D"/>
    <w:rsid w:val="001E4B7D"/>
    <w:rsid w:val="001E4F26"/>
    <w:rsid w:val="001E5ED4"/>
    <w:rsid w:val="001E744B"/>
    <w:rsid w:val="001E77BC"/>
    <w:rsid w:val="001F7666"/>
    <w:rsid w:val="00200667"/>
    <w:rsid w:val="00202098"/>
    <w:rsid w:val="00202B60"/>
    <w:rsid w:val="00203A0C"/>
    <w:rsid w:val="002044E4"/>
    <w:rsid w:val="00211339"/>
    <w:rsid w:val="00213ED7"/>
    <w:rsid w:val="002155C2"/>
    <w:rsid w:val="00215823"/>
    <w:rsid w:val="0022080C"/>
    <w:rsid w:val="00223437"/>
    <w:rsid w:val="00233C00"/>
    <w:rsid w:val="00235139"/>
    <w:rsid w:val="00237655"/>
    <w:rsid w:val="00237B8C"/>
    <w:rsid w:val="00240D24"/>
    <w:rsid w:val="0024124F"/>
    <w:rsid w:val="00242CFB"/>
    <w:rsid w:val="002445E6"/>
    <w:rsid w:val="002518F3"/>
    <w:rsid w:val="002548EA"/>
    <w:rsid w:val="00264A7B"/>
    <w:rsid w:val="002667E6"/>
    <w:rsid w:val="0026774B"/>
    <w:rsid w:val="00271A3B"/>
    <w:rsid w:val="00274921"/>
    <w:rsid w:val="0027770D"/>
    <w:rsid w:val="00282099"/>
    <w:rsid w:val="00282A6A"/>
    <w:rsid w:val="00284244"/>
    <w:rsid w:val="00284807"/>
    <w:rsid w:val="002852E9"/>
    <w:rsid w:val="00286822"/>
    <w:rsid w:val="00287AE9"/>
    <w:rsid w:val="00291A27"/>
    <w:rsid w:val="002A2459"/>
    <w:rsid w:val="002A2F1E"/>
    <w:rsid w:val="002A3125"/>
    <w:rsid w:val="002A4867"/>
    <w:rsid w:val="002A4871"/>
    <w:rsid w:val="002A48C4"/>
    <w:rsid w:val="002A57CD"/>
    <w:rsid w:val="002A5A16"/>
    <w:rsid w:val="002A72C2"/>
    <w:rsid w:val="002B3AD6"/>
    <w:rsid w:val="002B6BD9"/>
    <w:rsid w:val="002B7E4F"/>
    <w:rsid w:val="002C2F04"/>
    <w:rsid w:val="002C3BE4"/>
    <w:rsid w:val="002C3CD0"/>
    <w:rsid w:val="002E0E4E"/>
    <w:rsid w:val="002E42FC"/>
    <w:rsid w:val="002E6564"/>
    <w:rsid w:val="002F1B32"/>
    <w:rsid w:val="002F79D8"/>
    <w:rsid w:val="002F7A15"/>
    <w:rsid w:val="00301815"/>
    <w:rsid w:val="003054A1"/>
    <w:rsid w:val="00313E62"/>
    <w:rsid w:val="0031641E"/>
    <w:rsid w:val="003263D5"/>
    <w:rsid w:val="003269CC"/>
    <w:rsid w:val="003377AB"/>
    <w:rsid w:val="00343956"/>
    <w:rsid w:val="00345062"/>
    <w:rsid w:val="00357269"/>
    <w:rsid w:val="00360136"/>
    <w:rsid w:val="00363B2C"/>
    <w:rsid w:val="00364658"/>
    <w:rsid w:val="0036479E"/>
    <w:rsid w:val="0036664A"/>
    <w:rsid w:val="00372E8C"/>
    <w:rsid w:val="00373737"/>
    <w:rsid w:val="00374EA0"/>
    <w:rsid w:val="00375457"/>
    <w:rsid w:val="00377223"/>
    <w:rsid w:val="0038055A"/>
    <w:rsid w:val="0038569F"/>
    <w:rsid w:val="00396404"/>
    <w:rsid w:val="0039782D"/>
    <w:rsid w:val="003A0689"/>
    <w:rsid w:val="003A1272"/>
    <w:rsid w:val="003A2810"/>
    <w:rsid w:val="003A317F"/>
    <w:rsid w:val="003A3D46"/>
    <w:rsid w:val="003A4218"/>
    <w:rsid w:val="003A6371"/>
    <w:rsid w:val="003B403E"/>
    <w:rsid w:val="003B4595"/>
    <w:rsid w:val="003C41B3"/>
    <w:rsid w:val="003C47DD"/>
    <w:rsid w:val="003C5CA2"/>
    <w:rsid w:val="003C71FB"/>
    <w:rsid w:val="003D0CA0"/>
    <w:rsid w:val="003D0DAC"/>
    <w:rsid w:val="003D2971"/>
    <w:rsid w:val="003E2AA1"/>
    <w:rsid w:val="003E54E8"/>
    <w:rsid w:val="003E6BCA"/>
    <w:rsid w:val="003F144A"/>
    <w:rsid w:val="003F4BA2"/>
    <w:rsid w:val="003F5A4A"/>
    <w:rsid w:val="003F63B1"/>
    <w:rsid w:val="00401BB0"/>
    <w:rsid w:val="00402D91"/>
    <w:rsid w:val="00403B58"/>
    <w:rsid w:val="0040410B"/>
    <w:rsid w:val="00404ED8"/>
    <w:rsid w:val="00405806"/>
    <w:rsid w:val="00412154"/>
    <w:rsid w:val="004121D2"/>
    <w:rsid w:val="00430901"/>
    <w:rsid w:val="0043191E"/>
    <w:rsid w:val="0043247C"/>
    <w:rsid w:val="00435448"/>
    <w:rsid w:val="004419DD"/>
    <w:rsid w:val="00443ACB"/>
    <w:rsid w:val="004470E4"/>
    <w:rsid w:val="0045009C"/>
    <w:rsid w:val="00450CCD"/>
    <w:rsid w:val="00450DD4"/>
    <w:rsid w:val="004538AF"/>
    <w:rsid w:val="00455109"/>
    <w:rsid w:val="004555E3"/>
    <w:rsid w:val="00460AEE"/>
    <w:rsid w:val="00462D52"/>
    <w:rsid w:val="0046631E"/>
    <w:rsid w:val="00470625"/>
    <w:rsid w:val="00470CC4"/>
    <w:rsid w:val="00475AA9"/>
    <w:rsid w:val="004760A0"/>
    <w:rsid w:val="004767AF"/>
    <w:rsid w:val="00480492"/>
    <w:rsid w:val="00482C00"/>
    <w:rsid w:val="0049172D"/>
    <w:rsid w:val="0049198B"/>
    <w:rsid w:val="00492FE1"/>
    <w:rsid w:val="0049436A"/>
    <w:rsid w:val="004956F1"/>
    <w:rsid w:val="004A2BF6"/>
    <w:rsid w:val="004A3725"/>
    <w:rsid w:val="004B1DD6"/>
    <w:rsid w:val="004B3B52"/>
    <w:rsid w:val="004C1174"/>
    <w:rsid w:val="004C29CB"/>
    <w:rsid w:val="004C39A0"/>
    <w:rsid w:val="004D0977"/>
    <w:rsid w:val="004D0A5A"/>
    <w:rsid w:val="004E295C"/>
    <w:rsid w:val="004E39CF"/>
    <w:rsid w:val="004E3AFE"/>
    <w:rsid w:val="004F4B35"/>
    <w:rsid w:val="004F5BD3"/>
    <w:rsid w:val="004F6A68"/>
    <w:rsid w:val="004F7C1D"/>
    <w:rsid w:val="005006E8"/>
    <w:rsid w:val="00502D00"/>
    <w:rsid w:val="00502E05"/>
    <w:rsid w:val="00503FE5"/>
    <w:rsid w:val="005044E8"/>
    <w:rsid w:val="00510538"/>
    <w:rsid w:val="00510A96"/>
    <w:rsid w:val="005127CB"/>
    <w:rsid w:val="00515562"/>
    <w:rsid w:val="00517B36"/>
    <w:rsid w:val="00521403"/>
    <w:rsid w:val="00525FAA"/>
    <w:rsid w:val="00526783"/>
    <w:rsid w:val="005270FF"/>
    <w:rsid w:val="00527104"/>
    <w:rsid w:val="00527B25"/>
    <w:rsid w:val="0053300C"/>
    <w:rsid w:val="005346A2"/>
    <w:rsid w:val="005425E8"/>
    <w:rsid w:val="00546E53"/>
    <w:rsid w:val="005471FC"/>
    <w:rsid w:val="0054766F"/>
    <w:rsid w:val="005512BE"/>
    <w:rsid w:val="00551A45"/>
    <w:rsid w:val="00555F30"/>
    <w:rsid w:val="00557CD3"/>
    <w:rsid w:val="00566E31"/>
    <w:rsid w:val="00567F47"/>
    <w:rsid w:val="00574FB5"/>
    <w:rsid w:val="00580AB4"/>
    <w:rsid w:val="005837AC"/>
    <w:rsid w:val="00583D34"/>
    <w:rsid w:val="005900A9"/>
    <w:rsid w:val="00596021"/>
    <w:rsid w:val="005A2652"/>
    <w:rsid w:val="005A54ED"/>
    <w:rsid w:val="005A71AE"/>
    <w:rsid w:val="005B0FB3"/>
    <w:rsid w:val="005B2AC4"/>
    <w:rsid w:val="005B7E6F"/>
    <w:rsid w:val="005C2457"/>
    <w:rsid w:val="005E1681"/>
    <w:rsid w:val="005E1DC6"/>
    <w:rsid w:val="005E6633"/>
    <w:rsid w:val="005F1638"/>
    <w:rsid w:val="005F2713"/>
    <w:rsid w:val="005F5158"/>
    <w:rsid w:val="005F6328"/>
    <w:rsid w:val="005F658D"/>
    <w:rsid w:val="005F7B9B"/>
    <w:rsid w:val="005F7FA5"/>
    <w:rsid w:val="00600495"/>
    <w:rsid w:val="00607EF7"/>
    <w:rsid w:val="00616237"/>
    <w:rsid w:val="006167EC"/>
    <w:rsid w:val="00617035"/>
    <w:rsid w:val="006206C2"/>
    <w:rsid w:val="00623712"/>
    <w:rsid w:val="00624812"/>
    <w:rsid w:val="00627BED"/>
    <w:rsid w:val="00637B3F"/>
    <w:rsid w:val="0064168F"/>
    <w:rsid w:val="00650145"/>
    <w:rsid w:val="00650E37"/>
    <w:rsid w:val="00652F3B"/>
    <w:rsid w:val="00655159"/>
    <w:rsid w:val="00655975"/>
    <w:rsid w:val="0065647A"/>
    <w:rsid w:val="00661376"/>
    <w:rsid w:val="0066179C"/>
    <w:rsid w:val="00670F21"/>
    <w:rsid w:val="00671B39"/>
    <w:rsid w:val="00672CB2"/>
    <w:rsid w:val="006740BB"/>
    <w:rsid w:val="00674FD9"/>
    <w:rsid w:val="00677182"/>
    <w:rsid w:val="00681C70"/>
    <w:rsid w:val="00685BA8"/>
    <w:rsid w:val="006A1B86"/>
    <w:rsid w:val="006A32EB"/>
    <w:rsid w:val="006A6C83"/>
    <w:rsid w:val="006B2B54"/>
    <w:rsid w:val="006B409E"/>
    <w:rsid w:val="006C22E4"/>
    <w:rsid w:val="006C28F6"/>
    <w:rsid w:val="006C3657"/>
    <w:rsid w:val="006C3ACA"/>
    <w:rsid w:val="006C55EC"/>
    <w:rsid w:val="006D1424"/>
    <w:rsid w:val="006D2CA4"/>
    <w:rsid w:val="006D55C2"/>
    <w:rsid w:val="006D59C4"/>
    <w:rsid w:val="006D5F56"/>
    <w:rsid w:val="006E195B"/>
    <w:rsid w:val="006E2A9F"/>
    <w:rsid w:val="007009E2"/>
    <w:rsid w:val="00701865"/>
    <w:rsid w:val="00702F54"/>
    <w:rsid w:val="00702FAB"/>
    <w:rsid w:val="00704B3D"/>
    <w:rsid w:val="007052FD"/>
    <w:rsid w:val="00706A22"/>
    <w:rsid w:val="0070754D"/>
    <w:rsid w:val="00707562"/>
    <w:rsid w:val="00707849"/>
    <w:rsid w:val="00711F21"/>
    <w:rsid w:val="0072761C"/>
    <w:rsid w:val="00732415"/>
    <w:rsid w:val="00732862"/>
    <w:rsid w:val="00733367"/>
    <w:rsid w:val="00733BF6"/>
    <w:rsid w:val="00735B32"/>
    <w:rsid w:val="007416E1"/>
    <w:rsid w:val="007450D0"/>
    <w:rsid w:val="00755649"/>
    <w:rsid w:val="0075572A"/>
    <w:rsid w:val="007568A5"/>
    <w:rsid w:val="007760E0"/>
    <w:rsid w:val="00782864"/>
    <w:rsid w:val="00793C71"/>
    <w:rsid w:val="007942EA"/>
    <w:rsid w:val="007B4848"/>
    <w:rsid w:val="007B551E"/>
    <w:rsid w:val="007C051B"/>
    <w:rsid w:val="007C2B4B"/>
    <w:rsid w:val="007C3703"/>
    <w:rsid w:val="007C4ED6"/>
    <w:rsid w:val="007C549F"/>
    <w:rsid w:val="007C5E6C"/>
    <w:rsid w:val="007C6CDD"/>
    <w:rsid w:val="007C7454"/>
    <w:rsid w:val="007D0822"/>
    <w:rsid w:val="007D3640"/>
    <w:rsid w:val="007D36BB"/>
    <w:rsid w:val="007D6BE7"/>
    <w:rsid w:val="007D7DA0"/>
    <w:rsid w:val="007E49E7"/>
    <w:rsid w:val="007F36A6"/>
    <w:rsid w:val="007F3D50"/>
    <w:rsid w:val="007F4A73"/>
    <w:rsid w:val="007F619B"/>
    <w:rsid w:val="007F797A"/>
    <w:rsid w:val="008033D4"/>
    <w:rsid w:val="00804E11"/>
    <w:rsid w:val="00806428"/>
    <w:rsid w:val="00806962"/>
    <w:rsid w:val="008116DE"/>
    <w:rsid w:val="0081221B"/>
    <w:rsid w:val="00813F68"/>
    <w:rsid w:val="00815EF5"/>
    <w:rsid w:val="00820210"/>
    <w:rsid w:val="00821556"/>
    <w:rsid w:val="0082269A"/>
    <w:rsid w:val="00824437"/>
    <w:rsid w:val="00824CC1"/>
    <w:rsid w:val="008264EF"/>
    <w:rsid w:val="00826C48"/>
    <w:rsid w:val="00833FA8"/>
    <w:rsid w:val="00837E79"/>
    <w:rsid w:val="00842940"/>
    <w:rsid w:val="00844CD4"/>
    <w:rsid w:val="00846075"/>
    <w:rsid w:val="0084743A"/>
    <w:rsid w:val="00850022"/>
    <w:rsid w:val="00853A50"/>
    <w:rsid w:val="00854A50"/>
    <w:rsid w:val="00857185"/>
    <w:rsid w:val="00857850"/>
    <w:rsid w:val="008629AB"/>
    <w:rsid w:val="00865821"/>
    <w:rsid w:val="00866E32"/>
    <w:rsid w:val="0086719D"/>
    <w:rsid w:val="00872F6D"/>
    <w:rsid w:val="00890195"/>
    <w:rsid w:val="00890421"/>
    <w:rsid w:val="00892659"/>
    <w:rsid w:val="00894B0C"/>
    <w:rsid w:val="0089526C"/>
    <w:rsid w:val="00897588"/>
    <w:rsid w:val="008A02C7"/>
    <w:rsid w:val="008A323B"/>
    <w:rsid w:val="008A7A57"/>
    <w:rsid w:val="008C1016"/>
    <w:rsid w:val="008C4D7E"/>
    <w:rsid w:val="008C624F"/>
    <w:rsid w:val="008D2DA7"/>
    <w:rsid w:val="008F0FC2"/>
    <w:rsid w:val="008F13C4"/>
    <w:rsid w:val="008F394C"/>
    <w:rsid w:val="008F3CD2"/>
    <w:rsid w:val="008F701E"/>
    <w:rsid w:val="00901683"/>
    <w:rsid w:val="00905570"/>
    <w:rsid w:val="00907FAE"/>
    <w:rsid w:val="00912F4D"/>
    <w:rsid w:val="009168B8"/>
    <w:rsid w:val="00917F13"/>
    <w:rsid w:val="0092055B"/>
    <w:rsid w:val="0092158D"/>
    <w:rsid w:val="009252C0"/>
    <w:rsid w:val="00926638"/>
    <w:rsid w:val="00926980"/>
    <w:rsid w:val="00931688"/>
    <w:rsid w:val="0093243F"/>
    <w:rsid w:val="00945607"/>
    <w:rsid w:val="00945624"/>
    <w:rsid w:val="00946F4A"/>
    <w:rsid w:val="00950D8E"/>
    <w:rsid w:val="00954B07"/>
    <w:rsid w:val="0096022A"/>
    <w:rsid w:val="00962FDB"/>
    <w:rsid w:val="0096528D"/>
    <w:rsid w:val="00971B24"/>
    <w:rsid w:val="00971D93"/>
    <w:rsid w:val="00972502"/>
    <w:rsid w:val="00972F55"/>
    <w:rsid w:val="00983533"/>
    <w:rsid w:val="009936D7"/>
    <w:rsid w:val="009A0AE3"/>
    <w:rsid w:val="009A2D1F"/>
    <w:rsid w:val="009C0070"/>
    <w:rsid w:val="009C2477"/>
    <w:rsid w:val="009C2C4D"/>
    <w:rsid w:val="009C3745"/>
    <w:rsid w:val="009C7E35"/>
    <w:rsid w:val="009D2B13"/>
    <w:rsid w:val="009D5C7F"/>
    <w:rsid w:val="009D7B35"/>
    <w:rsid w:val="009D7D32"/>
    <w:rsid w:val="009E2ACA"/>
    <w:rsid w:val="009E53DF"/>
    <w:rsid w:val="009F012C"/>
    <w:rsid w:val="009F219F"/>
    <w:rsid w:val="00A027F0"/>
    <w:rsid w:val="00A105BE"/>
    <w:rsid w:val="00A11F5B"/>
    <w:rsid w:val="00A14BF7"/>
    <w:rsid w:val="00A165EE"/>
    <w:rsid w:val="00A2479A"/>
    <w:rsid w:val="00A255AE"/>
    <w:rsid w:val="00A2604E"/>
    <w:rsid w:val="00A268E9"/>
    <w:rsid w:val="00A316F1"/>
    <w:rsid w:val="00A34913"/>
    <w:rsid w:val="00A47DA8"/>
    <w:rsid w:val="00A50483"/>
    <w:rsid w:val="00A511A6"/>
    <w:rsid w:val="00A51F99"/>
    <w:rsid w:val="00A56DF2"/>
    <w:rsid w:val="00A61587"/>
    <w:rsid w:val="00A6267D"/>
    <w:rsid w:val="00A674B1"/>
    <w:rsid w:val="00A6754A"/>
    <w:rsid w:val="00A70A89"/>
    <w:rsid w:val="00A713BA"/>
    <w:rsid w:val="00A7371D"/>
    <w:rsid w:val="00A7552B"/>
    <w:rsid w:val="00A75C88"/>
    <w:rsid w:val="00A761C1"/>
    <w:rsid w:val="00A81F9C"/>
    <w:rsid w:val="00A84D70"/>
    <w:rsid w:val="00A85E08"/>
    <w:rsid w:val="00A864E3"/>
    <w:rsid w:val="00A90352"/>
    <w:rsid w:val="00A9376D"/>
    <w:rsid w:val="00A96ADF"/>
    <w:rsid w:val="00AA0775"/>
    <w:rsid w:val="00AA471E"/>
    <w:rsid w:val="00AA6B1B"/>
    <w:rsid w:val="00AB19DF"/>
    <w:rsid w:val="00AB2270"/>
    <w:rsid w:val="00AB5CAC"/>
    <w:rsid w:val="00AB6383"/>
    <w:rsid w:val="00AC10FC"/>
    <w:rsid w:val="00AC4A23"/>
    <w:rsid w:val="00AC6591"/>
    <w:rsid w:val="00AC77A6"/>
    <w:rsid w:val="00AD13C7"/>
    <w:rsid w:val="00AD19CD"/>
    <w:rsid w:val="00AD387F"/>
    <w:rsid w:val="00AD51E0"/>
    <w:rsid w:val="00AE6081"/>
    <w:rsid w:val="00AF74AF"/>
    <w:rsid w:val="00B067C1"/>
    <w:rsid w:val="00B1022D"/>
    <w:rsid w:val="00B143A6"/>
    <w:rsid w:val="00B1527D"/>
    <w:rsid w:val="00B2044E"/>
    <w:rsid w:val="00B212CE"/>
    <w:rsid w:val="00B238B7"/>
    <w:rsid w:val="00B24522"/>
    <w:rsid w:val="00B27BD6"/>
    <w:rsid w:val="00B27F77"/>
    <w:rsid w:val="00B35AD9"/>
    <w:rsid w:val="00B44891"/>
    <w:rsid w:val="00B45E3F"/>
    <w:rsid w:val="00B460AE"/>
    <w:rsid w:val="00B461CB"/>
    <w:rsid w:val="00B50922"/>
    <w:rsid w:val="00B5100C"/>
    <w:rsid w:val="00B5224E"/>
    <w:rsid w:val="00B53AB9"/>
    <w:rsid w:val="00B540D8"/>
    <w:rsid w:val="00B54418"/>
    <w:rsid w:val="00B5477B"/>
    <w:rsid w:val="00B57E3F"/>
    <w:rsid w:val="00B618A9"/>
    <w:rsid w:val="00B63193"/>
    <w:rsid w:val="00B675B9"/>
    <w:rsid w:val="00B67D93"/>
    <w:rsid w:val="00B73BF0"/>
    <w:rsid w:val="00B754E7"/>
    <w:rsid w:val="00B755D2"/>
    <w:rsid w:val="00B85452"/>
    <w:rsid w:val="00B95934"/>
    <w:rsid w:val="00BB22BB"/>
    <w:rsid w:val="00BB564D"/>
    <w:rsid w:val="00BB7F3C"/>
    <w:rsid w:val="00BC0B83"/>
    <w:rsid w:val="00BC0FB9"/>
    <w:rsid w:val="00BC35A0"/>
    <w:rsid w:val="00BC3BA6"/>
    <w:rsid w:val="00BC4F29"/>
    <w:rsid w:val="00BC5E97"/>
    <w:rsid w:val="00BD170F"/>
    <w:rsid w:val="00BD1D67"/>
    <w:rsid w:val="00BD472C"/>
    <w:rsid w:val="00BD5EF9"/>
    <w:rsid w:val="00BD7AD5"/>
    <w:rsid w:val="00BE1833"/>
    <w:rsid w:val="00BE1C7F"/>
    <w:rsid w:val="00BE2550"/>
    <w:rsid w:val="00BE6C81"/>
    <w:rsid w:val="00BF4AF9"/>
    <w:rsid w:val="00C00C60"/>
    <w:rsid w:val="00C070A3"/>
    <w:rsid w:val="00C0711A"/>
    <w:rsid w:val="00C16698"/>
    <w:rsid w:val="00C17223"/>
    <w:rsid w:val="00C17FC3"/>
    <w:rsid w:val="00C21297"/>
    <w:rsid w:val="00C244F6"/>
    <w:rsid w:val="00C26CC0"/>
    <w:rsid w:val="00C32AF6"/>
    <w:rsid w:val="00C333E7"/>
    <w:rsid w:val="00C3341E"/>
    <w:rsid w:val="00C34041"/>
    <w:rsid w:val="00C34145"/>
    <w:rsid w:val="00C360D9"/>
    <w:rsid w:val="00C40357"/>
    <w:rsid w:val="00C41622"/>
    <w:rsid w:val="00C426E7"/>
    <w:rsid w:val="00C44E1C"/>
    <w:rsid w:val="00C52883"/>
    <w:rsid w:val="00C63FDA"/>
    <w:rsid w:val="00C65905"/>
    <w:rsid w:val="00C65964"/>
    <w:rsid w:val="00C704F9"/>
    <w:rsid w:val="00C71A40"/>
    <w:rsid w:val="00C73C24"/>
    <w:rsid w:val="00C74E9E"/>
    <w:rsid w:val="00C92072"/>
    <w:rsid w:val="00C97739"/>
    <w:rsid w:val="00CA1CFB"/>
    <w:rsid w:val="00CA3FD1"/>
    <w:rsid w:val="00CA4207"/>
    <w:rsid w:val="00CA6168"/>
    <w:rsid w:val="00CA61FD"/>
    <w:rsid w:val="00CA7CC9"/>
    <w:rsid w:val="00CB4EF9"/>
    <w:rsid w:val="00CB5B8C"/>
    <w:rsid w:val="00CC3723"/>
    <w:rsid w:val="00CD0268"/>
    <w:rsid w:val="00CD60A9"/>
    <w:rsid w:val="00CD6DBA"/>
    <w:rsid w:val="00CE233F"/>
    <w:rsid w:val="00CE6CCD"/>
    <w:rsid w:val="00CE7E8C"/>
    <w:rsid w:val="00CF2A9E"/>
    <w:rsid w:val="00CF4311"/>
    <w:rsid w:val="00CF6ABA"/>
    <w:rsid w:val="00CF6BE6"/>
    <w:rsid w:val="00D02C79"/>
    <w:rsid w:val="00D051EB"/>
    <w:rsid w:val="00D05A88"/>
    <w:rsid w:val="00D13A43"/>
    <w:rsid w:val="00D15816"/>
    <w:rsid w:val="00D16572"/>
    <w:rsid w:val="00D17D1C"/>
    <w:rsid w:val="00D17F84"/>
    <w:rsid w:val="00D22D4D"/>
    <w:rsid w:val="00D23251"/>
    <w:rsid w:val="00D35365"/>
    <w:rsid w:val="00D35929"/>
    <w:rsid w:val="00D3634E"/>
    <w:rsid w:val="00D4165D"/>
    <w:rsid w:val="00D4379F"/>
    <w:rsid w:val="00D44D32"/>
    <w:rsid w:val="00D508DA"/>
    <w:rsid w:val="00D51F67"/>
    <w:rsid w:val="00D5359E"/>
    <w:rsid w:val="00D55291"/>
    <w:rsid w:val="00D561AE"/>
    <w:rsid w:val="00D6586C"/>
    <w:rsid w:val="00D708A9"/>
    <w:rsid w:val="00D71F94"/>
    <w:rsid w:val="00D72232"/>
    <w:rsid w:val="00D7716F"/>
    <w:rsid w:val="00D80B96"/>
    <w:rsid w:val="00D82847"/>
    <w:rsid w:val="00D90D38"/>
    <w:rsid w:val="00D90DB9"/>
    <w:rsid w:val="00D91B66"/>
    <w:rsid w:val="00DA02CE"/>
    <w:rsid w:val="00DA31B8"/>
    <w:rsid w:val="00DB1E69"/>
    <w:rsid w:val="00DB1ED1"/>
    <w:rsid w:val="00DB2B48"/>
    <w:rsid w:val="00DB45AD"/>
    <w:rsid w:val="00DB7E27"/>
    <w:rsid w:val="00DC2245"/>
    <w:rsid w:val="00DC2C1F"/>
    <w:rsid w:val="00DC5B9D"/>
    <w:rsid w:val="00DC6A9A"/>
    <w:rsid w:val="00DC7925"/>
    <w:rsid w:val="00DD0620"/>
    <w:rsid w:val="00DD58B9"/>
    <w:rsid w:val="00DD6742"/>
    <w:rsid w:val="00DE1764"/>
    <w:rsid w:val="00DE708D"/>
    <w:rsid w:val="00DF60ED"/>
    <w:rsid w:val="00DF7293"/>
    <w:rsid w:val="00E00AEA"/>
    <w:rsid w:val="00E03721"/>
    <w:rsid w:val="00E05253"/>
    <w:rsid w:val="00E05B1F"/>
    <w:rsid w:val="00E05E77"/>
    <w:rsid w:val="00E0780A"/>
    <w:rsid w:val="00E154E9"/>
    <w:rsid w:val="00E17BC9"/>
    <w:rsid w:val="00E24070"/>
    <w:rsid w:val="00E27922"/>
    <w:rsid w:val="00E30D28"/>
    <w:rsid w:val="00E34C11"/>
    <w:rsid w:val="00E37B25"/>
    <w:rsid w:val="00E37E3A"/>
    <w:rsid w:val="00E525F2"/>
    <w:rsid w:val="00E54F05"/>
    <w:rsid w:val="00E55020"/>
    <w:rsid w:val="00E574CB"/>
    <w:rsid w:val="00E61935"/>
    <w:rsid w:val="00E711F6"/>
    <w:rsid w:val="00E7425E"/>
    <w:rsid w:val="00E7566B"/>
    <w:rsid w:val="00E75813"/>
    <w:rsid w:val="00E77C02"/>
    <w:rsid w:val="00E839C4"/>
    <w:rsid w:val="00E84C4E"/>
    <w:rsid w:val="00E8573B"/>
    <w:rsid w:val="00E85CFD"/>
    <w:rsid w:val="00E874DA"/>
    <w:rsid w:val="00E92DDB"/>
    <w:rsid w:val="00E94529"/>
    <w:rsid w:val="00EA133B"/>
    <w:rsid w:val="00EA36FA"/>
    <w:rsid w:val="00EB1BDC"/>
    <w:rsid w:val="00EB6553"/>
    <w:rsid w:val="00EB7CE7"/>
    <w:rsid w:val="00EC0CC1"/>
    <w:rsid w:val="00EC46DF"/>
    <w:rsid w:val="00EC50AA"/>
    <w:rsid w:val="00ED2149"/>
    <w:rsid w:val="00ED6BDD"/>
    <w:rsid w:val="00EE23A1"/>
    <w:rsid w:val="00EE366C"/>
    <w:rsid w:val="00EE41CC"/>
    <w:rsid w:val="00EF3AB6"/>
    <w:rsid w:val="00EF5637"/>
    <w:rsid w:val="00EF6275"/>
    <w:rsid w:val="00EF7179"/>
    <w:rsid w:val="00EF7C8E"/>
    <w:rsid w:val="00F001DC"/>
    <w:rsid w:val="00F0109C"/>
    <w:rsid w:val="00F0151E"/>
    <w:rsid w:val="00F02101"/>
    <w:rsid w:val="00F045D3"/>
    <w:rsid w:val="00F06EE4"/>
    <w:rsid w:val="00F11304"/>
    <w:rsid w:val="00F14C47"/>
    <w:rsid w:val="00F27017"/>
    <w:rsid w:val="00F31A72"/>
    <w:rsid w:val="00F3324A"/>
    <w:rsid w:val="00F367CB"/>
    <w:rsid w:val="00F36AB1"/>
    <w:rsid w:val="00F36D53"/>
    <w:rsid w:val="00F37B06"/>
    <w:rsid w:val="00F413A0"/>
    <w:rsid w:val="00F4470A"/>
    <w:rsid w:val="00F5727D"/>
    <w:rsid w:val="00F603FD"/>
    <w:rsid w:val="00F60963"/>
    <w:rsid w:val="00F77428"/>
    <w:rsid w:val="00F8364F"/>
    <w:rsid w:val="00F87EEC"/>
    <w:rsid w:val="00F900DA"/>
    <w:rsid w:val="00F90EE3"/>
    <w:rsid w:val="00F93727"/>
    <w:rsid w:val="00F944AF"/>
    <w:rsid w:val="00F953BE"/>
    <w:rsid w:val="00F975EC"/>
    <w:rsid w:val="00FA0BEE"/>
    <w:rsid w:val="00FA4562"/>
    <w:rsid w:val="00FA6CBE"/>
    <w:rsid w:val="00FB4CC4"/>
    <w:rsid w:val="00FB5945"/>
    <w:rsid w:val="00FB66F9"/>
    <w:rsid w:val="00FB6CDF"/>
    <w:rsid w:val="00FC102C"/>
    <w:rsid w:val="00FC2024"/>
    <w:rsid w:val="00FC2534"/>
    <w:rsid w:val="00FD2685"/>
    <w:rsid w:val="00FD72FA"/>
    <w:rsid w:val="00FE1B29"/>
    <w:rsid w:val="00FE3247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D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C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175C7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uiPriority w:val="99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ntname">
    <w:name w:val="Font name"/>
    <w:uiPriority w:val="99"/>
    <w:rsid w:val="00175C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6" w:lineRule="atLeast"/>
      <w:jc w:val="center"/>
    </w:pPr>
    <w:rPr>
      <w:rFonts w:ascii="Academy" w:eastAsia="Times New Roman" w:hAnsi="Academy" w:cs="Academy"/>
      <w:color w:val="000000"/>
      <w:sz w:val="24"/>
      <w:szCs w:val="24"/>
    </w:rPr>
  </w:style>
  <w:style w:type="paragraph" w:customStyle="1" w:styleId="af4">
    <w:name w:val="Текст академ"/>
    <w:uiPriority w:val="99"/>
    <w:rsid w:val="00175C7A"/>
    <w:pPr>
      <w:autoSpaceDE w:val="0"/>
      <w:autoSpaceDN w:val="0"/>
      <w:adjustRightInd w:val="0"/>
      <w:spacing w:after="0" w:line="240" w:lineRule="auto"/>
      <w:ind w:firstLine="482"/>
      <w:jc w:val="both"/>
    </w:pPr>
    <w:rPr>
      <w:rFonts w:ascii="Academy" w:eastAsia="Times New Roman" w:hAnsi="Academy" w:cs="Academy"/>
      <w:sz w:val="36"/>
      <w:szCs w:val="36"/>
    </w:rPr>
  </w:style>
  <w:style w:type="paragraph" w:customStyle="1" w:styleId="11">
    <w:name w:val="Подзаголовок 1"/>
    <w:uiPriority w:val="99"/>
    <w:rsid w:val="00175C7A"/>
    <w:pPr>
      <w:autoSpaceDE w:val="0"/>
      <w:autoSpaceDN w:val="0"/>
      <w:adjustRightInd w:val="0"/>
      <w:spacing w:after="0" w:line="240" w:lineRule="auto"/>
      <w:jc w:val="center"/>
    </w:pPr>
    <w:rPr>
      <w:rFonts w:ascii="Academy" w:eastAsia="Times New Roman" w:hAnsi="Academy" w:cs="Academy"/>
      <w:b/>
      <w:bCs/>
      <w:color w:val="000000"/>
      <w:sz w:val="36"/>
      <w:szCs w:val="36"/>
    </w:rPr>
  </w:style>
  <w:style w:type="paragraph" w:styleId="af5">
    <w:name w:val="Plain Text"/>
    <w:basedOn w:val="a"/>
    <w:link w:val="af6"/>
    <w:uiPriority w:val="99"/>
    <w:rsid w:val="00175C7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cademy" w:eastAsia="Times New Roman" w:hAnsi="Academy" w:cs="Academy"/>
    </w:rPr>
  </w:style>
  <w:style w:type="character" w:customStyle="1" w:styleId="af6">
    <w:name w:val="Текст Знак"/>
    <w:basedOn w:val="a0"/>
    <w:link w:val="af5"/>
    <w:uiPriority w:val="99"/>
    <w:rsid w:val="00175C7A"/>
    <w:rPr>
      <w:rFonts w:ascii="Academy" w:eastAsia="Times New Roman" w:hAnsi="Academy" w:cs="Academy"/>
    </w:rPr>
  </w:style>
  <w:style w:type="paragraph" w:customStyle="1" w:styleId="t">
    <w:name w:val="t"/>
    <w:basedOn w:val="a"/>
    <w:rsid w:val="0017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[Без стиля]"/>
    <w:rsid w:val="00175C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-">
    <w:name w:val="Интернет-ссылка"/>
    <w:rsid w:val="00175C7A"/>
    <w:rPr>
      <w:color w:val="000080"/>
      <w:u w:val="single"/>
    </w:rPr>
  </w:style>
  <w:style w:type="character" w:styleId="af8">
    <w:name w:val="annotation reference"/>
    <w:uiPriority w:val="99"/>
    <w:semiHidden/>
    <w:unhideWhenUsed/>
    <w:rsid w:val="00175C7A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17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5C7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5C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5C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kgrred">
    <w:name w:val="obk_gr_red"/>
    <w:basedOn w:val="a0"/>
    <w:rsid w:val="003B403E"/>
    <w:rPr>
      <w:color w:val="FF0000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E0372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rsid w:val="00E0372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C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175C7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uiPriority w:val="99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ntname">
    <w:name w:val="Font name"/>
    <w:uiPriority w:val="99"/>
    <w:rsid w:val="00175C7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after="0" w:line="286" w:lineRule="atLeast"/>
      <w:jc w:val="center"/>
    </w:pPr>
    <w:rPr>
      <w:rFonts w:ascii="Academy" w:eastAsia="Times New Roman" w:hAnsi="Academy" w:cs="Academy"/>
      <w:color w:val="000000"/>
      <w:sz w:val="24"/>
      <w:szCs w:val="24"/>
    </w:rPr>
  </w:style>
  <w:style w:type="paragraph" w:customStyle="1" w:styleId="af4">
    <w:name w:val="Текст академ"/>
    <w:uiPriority w:val="99"/>
    <w:rsid w:val="00175C7A"/>
    <w:pPr>
      <w:autoSpaceDE w:val="0"/>
      <w:autoSpaceDN w:val="0"/>
      <w:adjustRightInd w:val="0"/>
      <w:spacing w:after="0" w:line="240" w:lineRule="auto"/>
      <w:ind w:firstLine="482"/>
      <w:jc w:val="both"/>
    </w:pPr>
    <w:rPr>
      <w:rFonts w:ascii="Academy" w:eastAsia="Times New Roman" w:hAnsi="Academy" w:cs="Academy"/>
      <w:sz w:val="36"/>
      <w:szCs w:val="36"/>
    </w:rPr>
  </w:style>
  <w:style w:type="paragraph" w:customStyle="1" w:styleId="11">
    <w:name w:val="Подзаголовок 1"/>
    <w:uiPriority w:val="99"/>
    <w:rsid w:val="00175C7A"/>
    <w:pPr>
      <w:autoSpaceDE w:val="0"/>
      <w:autoSpaceDN w:val="0"/>
      <w:adjustRightInd w:val="0"/>
      <w:spacing w:after="0" w:line="240" w:lineRule="auto"/>
      <w:jc w:val="center"/>
    </w:pPr>
    <w:rPr>
      <w:rFonts w:ascii="Academy" w:eastAsia="Times New Roman" w:hAnsi="Academy" w:cs="Academy"/>
      <w:b/>
      <w:bCs/>
      <w:color w:val="000000"/>
      <w:sz w:val="36"/>
      <w:szCs w:val="36"/>
    </w:rPr>
  </w:style>
  <w:style w:type="paragraph" w:styleId="af5">
    <w:name w:val="Plain Text"/>
    <w:basedOn w:val="a"/>
    <w:link w:val="af6"/>
    <w:uiPriority w:val="99"/>
    <w:rsid w:val="00175C7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cademy" w:eastAsia="Times New Roman" w:hAnsi="Academy" w:cs="Academy"/>
    </w:rPr>
  </w:style>
  <w:style w:type="character" w:customStyle="1" w:styleId="af6">
    <w:name w:val="Текст Знак"/>
    <w:basedOn w:val="a0"/>
    <w:link w:val="af5"/>
    <w:uiPriority w:val="99"/>
    <w:rsid w:val="00175C7A"/>
    <w:rPr>
      <w:rFonts w:ascii="Academy" w:eastAsia="Times New Roman" w:hAnsi="Academy" w:cs="Academy"/>
    </w:rPr>
  </w:style>
  <w:style w:type="paragraph" w:customStyle="1" w:styleId="t">
    <w:name w:val="t"/>
    <w:basedOn w:val="a"/>
    <w:rsid w:val="0017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[Без стиля]"/>
    <w:rsid w:val="00175C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-">
    <w:name w:val="Интернет-ссылка"/>
    <w:rsid w:val="00175C7A"/>
    <w:rPr>
      <w:color w:val="000080"/>
      <w:u w:val="single"/>
    </w:rPr>
  </w:style>
  <w:style w:type="character" w:styleId="af8">
    <w:name w:val="annotation reference"/>
    <w:uiPriority w:val="99"/>
    <w:semiHidden/>
    <w:unhideWhenUsed/>
    <w:rsid w:val="00175C7A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175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5C7A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5C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5C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17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kgrred">
    <w:name w:val="obk_gr_red"/>
    <w:basedOn w:val="a0"/>
    <w:rsid w:val="003B403E"/>
    <w:rPr>
      <w:color w:val="FF0000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E0372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">
    <w:name w:val="Document Map"/>
    <w:basedOn w:val="a"/>
    <w:link w:val="afe"/>
    <w:uiPriority w:val="99"/>
    <w:semiHidden/>
    <w:rsid w:val="00E0372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C04B-7287-4D17-B55C-AB63C4DC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17209</TotalTime>
  <Pages>11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534</cp:revision>
  <dcterms:created xsi:type="dcterms:W3CDTF">2016-12-15T10:31:00Z</dcterms:created>
  <dcterms:modified xsi:type="dcterms:W3CDTF">2023-02-06T23:49:00Z</dcterms:modified>
</cp:coreProperties>
</file>