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CD9BE" w14:textId="221F86D1" w:rsidR="00C72906" w:rsidRPr="00C72906" w:rsidRDefault="00C72906" w:rsidP="00C72906">
      <w:pPr>
        <w:pStyle w:val="nbtservheadred"/>
      </w:pPr>
      <w:proofErr w:type="spellStart"/>
      <w:proofErr w:type="gramStart"/>
      <w:r w:rsidRPr="00C72906">
        <w:t>Ме́сяца</w:t>
      </w:r>
      <w:proofErr w:type="spellEnd"/>
      <w:proofErr w:type="gramEnd"/>
      <w:r w:rsidRPr="00C72906">
        <w:t xml:space="preserve"> </w:t>
      </w:r>
      <w:proofErr w:type="spellStart"/>
      <w:r w:rsidRPr="00C72906">
        <w:t>ма́я</w:t>
      </w:r>
      <w:proofErr w:type="spellEnd"/>
      <w:r w:rsidRPr="00C72906">
        <w:t xml:space="preserve"> в 20-й день</w:t>
      </w:r>
      <w:r w:rsidRPr="00C72906">
        <w:br/>
      </w:r>
      <w:proofErr w:type="spellStart"/>
      <w:r w:rsidRPr="00C72906">
        <w:t>Священному́ченика</w:t>
      </w:r>
      <w:proofErr w:type="spellEnd"/>
      <w:r w:rsidRPr="00C72906">
        <w:t xml:space="preserve"> </w:t>
      </w:r>
      <w:proofErr w:type="spellStart"/>
      <w:r w:rsidRPr="00C72906">
        <w:t>Па́вла</w:t>
      </w:r>
      <w:proofErr w:type="spellEnd"/>
      <w:r w:rsidRPr="00C72906">
        <w:t xml:space="preserve"> </w:t>
      </w:r>
      <w:proofErr w:type="spellStart"/>
      <w:r w:rsidRPr="00C72906">
        <w:t>Ла́зарева</w:t>
      </w:r>
      <w:proofErr w:type="spellEnd"/>
      <w:r w:rsidRPr="00C72906">
        <w:t xml:space="preserve">, </w:t>
      </w:r>
      <w:proofErr w:type="spellStart"/>
      <w:r w:rsidRPr="00C72906">
        <w:t>пресви́тера</w:t>
      </w:r>
      <w:proofErr w:type="spellEnd"/>
    </w:p>
    <w:p w14:paraId="0FDA0759" w14:textId="7D3D971B" w:rsidR="00C72906" w:rsidRPr="00C72906" w:rsidRDefault="00C72906" w:rsidP="00C72906">
      <w:pPr>
        <w:pStyle w:val="nbtservheadred"/>
      </w:pPr>
      <w:proofErr w:type="spellStart"/>
      <w:proofErr w:type="gramStart"/>
      <w:r w:rsidRPr="00C72906">
        <w:t>Тропа</w:t>
      </w:r>
      <w:r w:rsidR="0016057C" w:rsidRPr="0016057C">
        <w:t>́</w:t>
      </w:r>
      <w:r w:rsidRPr="00C72906">
        <w:t>рь</w:t>
      </w:r>
      <w:proofErr w:type="spellEnd"/>
      <w:proofErr w:type="gramEnd"/>
      <w:r w:rsidRPr="00C72906">
        <w:t>, глас 1:</w:t>
      </w:r>
    </w:p>
    <w:p w14:paraId="120F93D8" w14:textId="3EDAE477" w:rsidR="00C72906" w:rsidRDefault="00C72906" w:rsidP="00C72906">
      <w:pPr>
        <w:pStyle w:val="nbtservbasic"/>
      </w:pPr>
      <w:proofErr w:type="spellStart"/>
      <w:r w:rsidRPr="00C72906">
        <w:rPr>
          <w:rStyle w:val="nbtservred"/>
        </w:rPr>
        <w:t>С</w:t>
      </w:r>
      <w:r>
        <w:t>вы</w:t>
      </w:r>
      <w:r w:rsidR="0016057C" w:rsidRPr="0016057C">
        <w:t>́</w:t>
      </w:r>
      <w:r>
        <w:t>ше</w:t>
      </w:r>
      <w:proofErr w:type="spellEnd"/>
      <w:r>
        <w:t xml:space="preserve"> </w:t>
      </w:r>
      <w:proofErr w:type="spellStart"/>
      <w:r w:rsidRPr="002A0C47">
        <w:t>зва</w:t>
      </w:r>
      <w:r>
        <w:t>́</w:t>
      </w:r>
      <w:r w:rsidRPr="002A0C47">
        <w:t>нный</w:t>
      </w:r>
      <w:proofErr w:type="spellEnd"/>
      <w:r w:rsidRPr="002A0C47">
        <w:t xml:space="preserve"> и </w:t>
      </w:r>
      <w:proofErr w:type="spellStart"/>
      <w:r w:rsidRPr="002A0C47">
        <w:t>Богома</w:t>
      </w:r>
      <w:r>
        <w:t>́</w:t>
      </w:r>
      <w:r w:rsidRPr="002A0C47">
        <w:t>терию</w:t>
      </w:r>
      <w:proofErr w:type="spellEnd"/>
      <w:r w:rsidRPr="002A0C47">
        <w:t xml:space="preserve"> </w:t>
      </w:r>
      <w:proofErr w:type="spellStart"/>
      <w:r w:rsidRPr="002A0C47">
        <w:t>благослове</w:t>
      </w:r>
      <w:r>
        <w:t>́</w:t>
      </w:r>
      <w:r w:rsidRPr="002A0C47">
        <w:t>нный</w:t>
      </w:r>
      <w:proofErr w:type="spellEnd"/>
      <w:r w:rsidRPr="002A0C47">
        <w:t xml:space="preserve">,/ </w:t>
      </w:r>
      <w:proofErr w:type="spellStart"/>
      <w:r w:rsidRPr="002A0C47">
        <w:t>иере</w:t>
      </w:r>
      <w:r>
        <w:t>́</w:t>
      </w:r>
      <w:r w:rsidRPr="002A0C47">
        <w:t>ю</w:t>
      </w:r>
      <w:proofErr w:type="spellEnd"/>
      <w:r w:rsidRPr="002A0C47">
        <w:t xml:space="preserve"> </w:t>
      </w:r>
      <w:proofErr w:type="spellStart"/>
      <w:r w:rsidRPr="002A0C47">
        <w:t>ч</w:t>
      </w:r>
      <w:r w:rsidRPr="00E540B8">
        <w:t>естны́</w:t>
      </w:r>
      <w:r w:rsidRPr="002A0C47">
        <w:t>й</w:t>
      </w:r>
      <w:proofErr w:type="spellEnd"/>
      <w:r w:rsidRPr="002A0C47">
        <w:t xml:space="preserve"> и </w:t>
      </w:r>
      <w:proofErr w:type="spellStart"/>
      <w:r w:rsidRPr="002A0C47">
        <w:t>до</w:t>
      </w:r>
      <w:r>
        <w:t>́</w:t>
      </w:r>
      <w:r w:rsidRPr="002A0C47">
        <w:t>блий</w:t>
      </w:r>
      <w:proofErr w:type="spellEnd"/>
      <w:r w:rsidRPr="002A0C47">
        <w:t xml:space="preserve"> </w:t>
      </w:r>
      <w:proofErr w:type="spellStart"/>
      <w:r w:rsidRPr="002A0C47">
        <w:t>страда</w:t>
      </w:r>
      <w:r>
        <w:t>́</w:t>
      </w:r>
      <w:r w:rsidRPr="002A0C47">
        <w:t>льче</w:t>
      </w:r>
      <w:proofErr w:type="spellEnd"/>
      <w:r w:rsidRPr="002A0C47">
        <w:t xml:space="preserve">,/ </w:t>
      </w:r>
      <w:proofErr w:type="spellStart"/>
      <w:r w:rsidRPr="002A0C47">
        <w:t>лю</w:t>
      </w:r>
      <w:r>
        <w:t>́</w:t>
      </w:r>
      <w:r w:rsidRPr="002A0C47">
        <w:t>дем</w:t>
      </w:r>
      <w:proofErr w:type="spellEnd"/>
      <w:r w:rsidRPr="002A0C47">
        <w:t xml:space="preserve"> </w:t>
      </w:r>
      <w:proofErr w:type="spellStart"/>
      <w:r w:rsidRPr="002A0C47">
        <w:t>Примо</w:t>
      </w:r>
      <w:r>
        <w:t>́</w:t>
      </w:r>
      <w:r w:rsidRPr="002A0C47">
        <w:t>рскаго</w:t>
      </w:r>
      <w:proofErr w:type="spellEnd"/>
      <w:r w:rsidRPr="002A0C47">
        <w:t xml:space="preserve"> </w:t>
      </w:r>
      <w:proofErr w:type="spellStart"/>
      <w:r w:rsidRPr="002A0C47">
        <w:t>кра</w:t>
      </w:r>
      <w:r>
        <w:t>́</w:t>
      </w:r>
      <w:r w:rsidRPr="002A0C47">
        <w:t>я</w:t>
      </w:r>
      <w:proofErr w:type="spellEnd"/>
      <w:r w:rsidRPr="002A0C47">
        <w:t xml:space="preserve"> </w:t>
      </w:r>
      <w:proofErr w:type="spellStart"/>
      <w:r w:rsidRPr="002A0C47">
        <w:t>наста</w:t>
      </w:r>
      <w:r>
        <w:t>́</w:t>
      </w:r>
      <w:r w:rsidRPr="002A0C47">
        <w:t>вниче</w:t>
      </w:r>
      <w:proofErr w:type="spellEnd"/>
      <w:r w:rsidRPr="002A0C47">
        <w:t xml:space="preserve">/ и </w:t>
      </w:r>
      <w:proofErr w:type="spellStart"/>
      <w:r w:rsidRPr="002A0C47">
        <w:t>собо</w:t>
      </w:r>
      <w:r>
        <w:t>́</w:t>
      </w:r>
      <w:r w:rsidRPr="002A0C47">
        <w:t>ра</w:t>
      </w:r>
      <w:proofErr w:type="spellEnd"/>
      <w:r w:rsidRPr="002A0C47">
        <w:t xml:space="preserve"> </w:t>
      </w:r>
      <w:proofErr w:type="spellStart"/>
      <w:r w:rsidRPr="002A0C47">
        <w:t>но</w:t>
      </w:r>
      <w:r>
        <w:t>́</w:t>
      </w:r>
      <w:r w:rsidRPr="002A0C47">
        <w:t>вых</w:t>
      </w:r>
      <w:proofErr w:type="spellEnd"/>
      <w:r w:rsidRPr="002A0C47">
        <w:t xml:space="preserve"> </w:t>
      </w:r>
      <w:proofErr w:type="spellStart"/>
      <w:r w:rsidRPr="002A0C47">
        <w:t>му</w:t>
      </w:r>
      <w:r>
        <w:t>́</w:t>
      </w:r>
      <w:r w:rsidRPr="002A0C47">
        <w:t>ченик</w:t>
      </w:r>
      <w:proofErr w:type="spellEnd"/>
      <w:r w:rsidRPr="002A0C47">
        <w:t xml:space="preserve"> </w:t>
      </w:r>
      <w:proofErr w:type="spellStart"/>
      <w:r w:rsidRPr="002A0C47">
        <w:t>досто</w:t>
      </w:r>
      <w:r>
        <w:t>́</w:t>
      </w:r>
      <w:r w:rsidRPr="002A0C47">
        <w:t>йный</w:t>
      </w:r>
      <w:proofErr w:type="spellEnd"/>
      <w:r w:rsidRPr="002A0C47">
        <w:t xml:space="preserve"> </w:t>
      </w:r>
      <w:proofErr w:type="spellStart"/>
      <w:r w:rsidRPr="002A0C47">
        <w:t>прича</w:t>
      </w:r>
      <w:r>
        <w:t>́</w:t>
      </w:r>
      <w:r w:rsidRPr="002A0C47">
        <w:t>стниче</w:t>
      </w:r>
      <w:proofErr w:type="spellEnd"/>
      <w:r w:rsidRPr="002A0C47">
        <w:t xml:space="preserve">,/ </w:t>
      </w:r>
      <w:proofErr w:type="spellStart"/>
      <w:r w:rsidRPr="002A0C47">
        <w:t>священному</w:t>
      </w:r>
      <w:r>
        <w:t>́</w:t>
      </w:r>
      <w:r w:rsidRPr="002A0C47">
        <w:t>чениче</w:t>
      </w:r>
      <w:proofErr w:type="spellEnd"/>
      <w:r w:rsidRPr="002A0C47">
        <w:t xml:space="preserve"> </w:t>
      </w:r>
      <w:proofErr w:type="spellStart"/>
      <w:r w:rsidRPr="002A0C47">
        <w:t>Па</w:t>
      </w:r>
      <w:r>
        <w:t>́</w:t>
      </w:r>
      <w:r w:rsidRPr="002A0C47">
        <w:t>вле</w:t>
      </w:r>
      <w:proofErr w:type="spellEnd"/>
      <w:r w:rsidRPr="002A0C47">
        <w:t xml:space="preserve"> </w:t>
      </w:r>
      <w:proofErr w:type="spellStart"/>
      <w:r w:rsidRPr="002A0C47">
        <w:t>достохва</w:t>
      </w:r>
      <w:r>
        <w:t>́</w:t>
      </w:r>
      <w:r w:rsidRPr="002A0C47">
        <w:t>льне</w:t>
      </w:r>
      <w:proofErr w:type="spellEnd"/>
      <w:r w:rsidRPr="002A0C47">
        <w:t>,/ моли</w:t>
      </w:r>
      <w:r>
        <w:t>́</w:t>
      </w:r>
      <w:r w:rsidRPr="002A0C47">
        <w:t xml:space="preserve"> </w:t>
      </w:r>
      <w:proofErr w:type="spellStart"/>
      <w:r w:rsidRPr="002A0C47">
        <w:t>Пресвяту</w:t>
      </w:r>
      <w:r>
        <w:t>́</w:t>
      </w:r>
      <w:r w:rsidRPr="002A0C47">
        <w:t>ю</w:t>
      </w:r>
      <w:proofErr w:type="spellEnd"/>
      <w:r w:rsidRPr="002A0C47">
        <w:t xml:space="preserve"> </w:t>
      </w:r>
      <w:proofErr w:type="spellStart"/>
      <w:r w:rsidRPr="002A0C47">
        <w:t>Тро</w:t>
      </w:r>
      <w:r>
        <w:t>́</w:t>
      </w:r>
      <w:r w:rsidRPr="002A0C47">
        <w:t>ицу</w:t>
      </w:r>
      <w:proofErr w:type="spellEnd"/>
      <w:r w:rsidRPr="002A0C47">
        <w:t xml:space="preserve">,/ </w:t>
      </w:r>
      <w:proofErr w:type="spellStart"/>
      <w:proofErr w:type="gramStart"/>
      <w:r w:rsidRPr="002A0C47">
        <w:t>Ю</w:t>
      </w:r>
      <w:proofErr w:type="gramEnd"/>
      <w:r>
        <w:t>́</w:t>
      </w:r>
      <w:r w:rsidRPr="002A0C47">
        <w:t>же</w:t>
      </w:r>
      <w:proofErr w:type="spellEnd"/>
      <w:r w:rsidRPr="002A0C47">
        <w:t xml:space="preserve"> в земли</w:t>
      </w:r>
      <w:r>
        <w:t>́</w:t>
      </w:r>
      <w:r w:rsidRPr="002A0C47">
        <w:t xml:space="preserve"> </w:t>
      </w:r>
      <w:proofErr w:type="spellStart"/>
      <w:r w:rsidRPr="002A0C47">
        <w:t>на</w:t>
      </w:r>
      <w:r>
        <w:t>́</w:t>
      </w:r>
      <w:r w:rsidRPr="002A0C47">
        <w:t>шей</w:t>
      </w:r>
      <w:proofErr w:type="spellEnd"/>
      <w:r w:rsidRPr="002A0C47">
        <w:t xml:space="preserve"> </w:t>
      </w:r>
      <w:proofErr w:type="spellStart"/>
      <w:r w:rsidRPr="002A0C47">
        <w:t>просла</w:t>
      </w:r>
      <w:r>
        <w:t>́</w:t>
      </w:r>
      <w:r w:rsidRPr="002A0C47">
        <w:t>вил</w:t>
      </w:r>
      <w:proofErr w:type="spellEnd"/>
      <w:r w:rsidRPr="002A0C47">
        <w:t xml:space="preserve"> </w:t>
      </w:r>
      <w:proofErr w:type="spellStart"/>
      <w:r w:rsidRPr="002A0C47">
        <w:t>еси</w:t>
      </w:r>
      <w:proofErr w:type="spellEnd"/>
      <w:r>
        <w:t>́</w:t>
      </w:r>
      <w:r w:rsidRPr="002A0C47">
        <w:t>,</w:t>
      </w:r>
      <w:r>
        <w:t>/</w:t>
      </w:r>
      <w:r w:rsidRPr="002A0C47">
        <w:t xml:space="preserve">/ </w:t>
      </w:r>
      <w:proofErr w:type="spellStart"/>
      <w:r w:rsidRPr="002A0C47">
        <w:t>дарова</w:t>
      </w:r>
      <w:r>
        <w:t>́</w:t>
      </w:r>
      <w:r w:rsidRPr="002A0C47">
        <w:t>ти</w:t>
      </w:r>
      <w:proofErr w:type="spellEnd"/>
      <w:r w:rsidRPr="002A0C47">
        <w:t xml:space="preserve"> нам мир </w:t>
      </w:r>
      <w:proofErr w:type="gramStart"/>
      <w:r w:rsidRPr="002A0C47">
        <w:t xml:space="preserve">и </w:t>
      </w:r>
      <w:proofErr w:type="spellStart"/>
      <w:r w:rsidRPr="002A0C47">
        <w:t>ве</w:t>
      </w:r>
      <w:proofErr w:type="gramEnd"/>
      <w:r>
        <w:t>́</w:t>
      </w:r>
      <w:r w:rsidRPr="002A0C47">
        <w:t>лию</w:t>
      </w:r>
      <w:proofErr w:type="spellEnd"/>
      <w:r w:rsidRPr="002A0C47">
        <w:t xml:space="preserve"> </w:t>
      </w:r>
      <w:proofErr w:type="spellStart"/>
      <w:r w:rsidRPr="002A0C47">
        <w:t>ми</w:t>
      </w:r>
      <w:r>
        <w:t>́</w:t>
      </w:r>
      <w:r w:rsidRPr="002A0C47">
        <w:t>лость</w:t>
      </w:r>
      <w:proofErr w:type="spellEnd"/>
      <w:r w:rsidRPr="002A0C47">
        <w:t xml:space="preserve">. </w:t>
      </w:r>
    </w:p>
    <w:p w14:paraId="233F8CDD" w14:textId="6E7B743B" w:rsidR="00C72906" w:rsidRPr="00C72906" w:rsidRDefault="00C72906" w:rsidP="00C72906">
      <w:pPr>
        <w:pStyle w:val="nbtservheadred"/>
        <w:rPr>
          <w:rStyle w:val="nbtservred"/>
        </w:rPr>
      </w:pPr>
      <w:r>
        <w:t>Конда</w:t>
      </w:r>
      <w:r w:rsidR="0016057C">
        <w:rPr>
          <w:lang w:val="en-US"/>
        </w:rPr>
        <w:t>́</w:t>
      </w:r>
      <w:bookmarkStart w:id="0" w:name="_GoBack"/>
      <w:bookmarkEnd w:id="0"/>
      <w:r>
        <w:t>к, глас 3:</w:t>
      </w:r>
    </w:p>
    <w:p w14:paraId="77609971" w14:textId="481B48D8" w:rsidR="004A4109" w:rsidRPr="00C72906" w:rsidRDefault="004A4109" w:rsidP="002A0C47">
      <w:pPr>
        <w:pStyle w:val="nbtservbasic"/>
      </w:pPr>
      <w:proofErr w:type="spellStart"/>
      <w:proofErr w:type="gramStart"/>
      <w:r w:rsidRPr="00227BE5">
        <w:rPr>
          <w:rStyle w:val="nbtservred"/>
        </w:rPr>
        <w:t>С</w:t>
      </w:r>
      <w:r w:rsidRPr="00227BE5">
        <w:t>е</w:t>
      </w:r>
      <w:r w:rsidR="002A0C47" w:rsidRPr="00C72906">
        <w:t>́</w:t>
      </w:r>
      <w:r w:rsidRPr="00227BE5">
        <w:t>рдцем</w:t>
      </w:r>
      <w:proofErr w:type="spellEnd"/>
      <w:proofErr w:type="gramEnd"/>
      <w:r w:rsidRPr="00C72906">
        <w:t xml:space="preserve"> </w:t>
      </w:r>
      <w:proofErr w:type="spellStart"/>
      <w:r w:rsidRPr="00227BE5">
        <w:t>ве</w:t>
      </w:r>
      <w:r w:rsidR="002A0C47" w:rsidRPr="00C72906">
        <w:t>́</w:t>
      </w:r>
      <w:r w:rsidRPr="00227BE5">
        <w:t>руя</w:t>
      </w:r>
      <w:proofErr w:type="spellEnd"/>
      <w:r w:rsidRPr="00C72906">
        <w:t xml:space="preserve"> </w:t>
      </w:r>
      <w:r w:rsidRPr="00227BE5">
        <w:t>в</w:t>
      </w:r>
      <w:r w:rsidRPr="00C72906">
        <w:t xml:space="preserve"> </w:t>
      </w:r>
      <w:proofErr w:type="spellStart"/>
      <w:r w:rsidRPr="00227BE5">
        <w:t>пра</w:t>
      </w:r>
      <w:r w:rsidR="002A0C47" w:rsidRPr="00C72906">
        <w:t>́</w:t>
      </w:r>
      <w:r w:rsidRPr="00227BE5">
        <w:t>вду</w:t>
      </w:r>
      <w:proofErr w:type="spellEnd"/>
      <w:r w:rsidRPr="00C72906">
        <w:t xml:space="preserve"> </w:t>
      </w:r>
      <w:proofErr w:type="spellStart"/>
      <w:r w:rsidRPr="00227BE5">
        <w:t>Бо</w:t>
      </w:r>
      <w:r w:rsidR="002A0C47" w:rsidRPr="00C72906">
        <w:t>́</w:t>
      </w:r>
      <w:r w:rsidRPr="00227BE5">
        <w:t>жию</w:t>
      </w:r>
      <w:proofErr w:type="spellEnd"/>
      <w:r w:rsidRPr="00C72906">
        <w:t xml:space="preserve">/ </w:t>
      </w:r>
      <w:r w:rsidRPr="00227BE5">
        <w:t>и</w:t>
      </w:r>
      <w:r w:rsidRPr="00C72906">
        <w:t xml:space="preserve"> </w:t>
      </w:r>
      <w:proofErr w:type="spellStart"/>
      <w:r w:rsidRPr="00227BE5">
        <w:t>усты</w:t>
      </w:r>
      <w:proofErr w:type="spellEnd"/>
      <w:r w:rsidR="002A0C47" w:rsidRPr="00C72906">
        <w:t>́</w:t>
      </w:r>
      <w:r w:rsidRPr="00C72906">
        <w:t xml:space="preserve"> </w:t>
      </w:r>
      <w:proofErr w:type="spellStart"/>
      <w:r w:rsidRPr="00227BE5">
        <w:t>испове</w:t>
      </w:r>
      <w:r w:rsidR="002A0C47" w:rsidRPr="00C72906">
        <w:t>́</w:t>
      </w:r>
      <w:r w:rsidRPr="00227BE5">
        <w:t>дуя</w:t>
      </w:r>
      <w:proofErr w:type="spellEnd"/>
      <w:r w:rsidRPr="00C72906">
        <w:t xml:space="preserve"> </w:t>
      </w:r>
      <w:proofErr w:type="spellStart"/>
      <w:r w:rsidRPr="00227BE5">
        <w:t>спаси</w:t>
      </w:r>
      <w:r w:rsidR="002A0C47" w:rsidRPr="00C72906">
        <w:t>́</w:t>
      </w:r>
      <w:r w:rsidRPr="00227BE5">
        <w:t>тельный</w:t>
      </w:r>
      <w:proofErr w:type="spellEnd"/>
      <w:r w:rsidRPr="00C72906">
        <w:t xml:space="preserve"> </w:t>
      </w:r>
      <w:r w:rsidRPr="00227BE5">
        <w:t>Крест</w:t>
      </w:r>
      <w:r w:rsidRPr="00C72906">
        <w:t xml:space="preserve"> </w:t>
      </w:r>
      <w:proofErr w:type="spellStart"/>
      <w:r w:rsidRPr="00227BE5">
        <w:t>Госпо</w:t>
      </w:r>
      <w:r w:rsidR="002A0C47" w:rsidRPr="00C72906">
        <w:t>́</w:t>
      </w:r>
      <w:r w:rsidRPr="00227BE5">
        <w:t>день</w:t>
      </w:r>
      <w:proofErr w:type="spellEnd"/>
      <w:r w:rsidRPr="00C72906">
        <w:t xml:space="preserve">,/ </w:t>
      </w:r>
      <w:proofErr w:type="spellStart"/>
      <w:r w:rsidRPr="00227BE5">
        <w:t>мно</w:t>
      </w:r>
      <w:r w:rsidR="002A0C47" w:rsidRPr="00C72906">
        <w:t>́</w:t>
      </w:r>
      <w:r w:rsidRPr="00227BE5">
        <w:t>гия</w:t>
      </w:r>
      <w:proofErr w:type="spellEnd"/>
      <w:r w:rsidRPr="00C72906">
        <w:t xml:space="preserve"> </w:t>
      </w:r>
      <w:proofErr w:type="spellStart"/>
      <w:r w:rsidRPr="00227BE5">
        <w:t>лю</w:t>
      </w:r>
      <w:r w:rsidR="002A0C47" w:rsidRPr="00C72906">
        <w:t>́</w:t>
      </w:r>
      <w:r w:rsidRPr="00227BE5">
        <w:t>ди</w:t>
      </w:r>
      <w:proofErr w:type="spellEnd"/>
      <w:r w:rsidRPr="00C72906">
        <w:t xml:space="preserve"> </w:t>
      </w:r>
      <w:r w:rsidRPr="00227BE5">
        <w:t>во</w:t>
      </w:r>
      <w:r w:rsidRPr="00C72906">
        <w:t xml:space="preserve"> </w:t>
      </w:r>
      <w:proofErr w:type="spellStart"/>
      <w:r w:rsidRPr="00227BE5">
        <w:t>и</w:t>
      </w:r>
      <w:r w:rsidR="002A0C47" w:rsidRPr="00C72906">
        <w:t>́</w:t>
      </w:r>
      <w:r w:rsidRPr="00227BE5">
        <w:t>стине</w:t>
      </w:r>
      <w:proofErr w:type="spellEnd"/>
      <w:r w:rsidRPr="00C72906">
        <w:t xml:space="preserve"> </w:t>
      </w:r>
      <w:proofErr w:type="spellStart"/>
      <w:r w:rsidRPr="00227BE5">
        <w:t>утверди</w:t>
      </w:r>
      <w:r w:rsidR="002A0C47" w:rsidRPr="00C72906">
        <w:t>́</w:t>
      </w:r>
      <w:r w:rsidRPr="00227BE5">
        <w:t>л</w:t>
      </w:r>
      <w:proofErr w:type="spellEnd"/>
      <w:r w:rsidRPr="00C72906">
        <w:t xml:space="preserve"> </w:t>
      </w:r>
      <w:proofErr w:type="spellStart"/>
      <w:r w:rsidRPr="00227BE5">
        <w:t>еси</w:t>
      </w:r>
      <w:proofErr w:type="spellEnd"/>
      <w:r w:rsidR="002A0C47" w:rsidRPr="00C72906">
        <w:t>́</w:t>
      </w:r>
      <w:r w:rsidRPr="00C72906">
        <w:t xml:space="preserve">/ </w:t>
      </w:r>
      <w:r w:rsidRPr="00227BE5">
        <w:t>и</w:t>
      </w:r>
      <w:r w:rsidRPr="00C72906">
        <w:t xml:space="preserve"> </w:t>
      </w:r>
      <w:r w:rsidRPr="00227BE5">
        <w:t>пред</w:t>
      </w:r>
      <w:r w:rsidRPr="00C72906">
        <w:t xml:space="preserve"> </w:t>
      </w:r>
      <w:proofErr w:type="spellStart"/>
      <w:r w:rsidRPr="00227BE5">
        <w:t>гони</w:t>
      </w:r>
      <w:r w:rsidR="002A0C47" w:rsidRPr="00C72906">
        <w:t>́</w:t>
      </w:r>
      <w:r w:rsidRPr="00227BE5">
        <w:t>тели</w:t>
      </w:r>
      <w:proofErr w:type="spellEnd"/>
      <w:r w:rsidRPr="00C72906">
        <w:t xml:space="preserve"> </w:t>
      </w:r>
      <w:r w:rsidRPr="00227BE5">
        <w:t>Христа</w:t>
      </w:r>
      <w:r w:rsidR="002A0C47" w:rsidRPr="00C72906">
        <w:t>́</w:t>
      </w:r>
      <w:r w:rsidRPr="00C72906">
        <w:t xml:space="preserve"> </w:t>
      </w:r>
      <w:proofErr w:type="spellStart"/>
      <w:r w:rsidRPr="00227BE5">
        <w:t>испове</w:t>
      </w:r>
      <w:r w:rsidR="002A0C47" w:rsidRPr="00C72906">
        <w:t>́</w:t>
      </w:r>
      <w:r w:rsidRPr="00227BE5">
        <w:t>дал</w:t>
      </w:r>
      <w:proofErr w:type="spellEnd"/>
      <w:r w:rsidRPr="00C72906">
        <w:t xml:space="preserve"> </w:t>
      </w:r>
      <w:proofErr w:type="spellStart"/>
      <w:r w:rsidRPr="00227BE5">
        <w:t>еси</w:t>
      </w:r>
      <w:proofErr w:type="spellEnd"/>
      <w:r w:rsidR="002A0C47" w:rsidRPr="00C72906">
        <w:t>́</w:t>
      </w:r>
      <w:r w:rsidRPr="00C72906">
        <w:t xml:space="preserve">,/ </w:t>
      </w:r>
      <w:proofErr w:type="spellStart"/>
      <w:r w:rsidRPr="00227BE5">
        <w:t>священному</w:t>
      </w:r>
      <w:r w:rsidR="002A0C47" w:rsidRPr="00C72906">
        <w:t>́</w:t>
      </w:r>
      <w:r w:rsidRPr="00227BE5">
        <w:t>чениче</w:t>
      </w:r>
      <w:proofErr w:type="spellEnd"/>
      <w:r w:rsidRPr="00C72906">
        <w:t xml:space="preserve"> </w:t>
      </w:r>
      <w:proofErr w:type="spellStart"/>
      <w:r w:rsidRPr="00227BE5">
        <w:t>Па</w:t>
      </w:r>
      <w:r w:rsidR="002A0C47" w:rsidRPr="00C72906">
        <w:t>́</w:t>
      </w:r>
      <w:r w:rsidRPr="00227BE5">
        <w:t>вле</w:t>
      </w:r>
      <w:proofErr w:type="spellEnd"/>
      <w:r w:rsidRPr="00C72906">
        <w:t xml:space="preserve">,/ </w:t>
      </w:r>
      <w:r w:rsidRPr="00227BE5">
        <w:t>сего</w:t>
      </w:r>
      <w:r w:rsidR="002A0C47" w:rsidRPr="00C72906">
        <w:t>́</w:t>
      </w:r>
      <w:r w:rsidRPr="00C72906">
        <w:t xml:space="preserve"> </w:t>
      </w:r>
      <w:proofErr w:type="spellStart"/>
      <w:r w:rsidRPr="00227BE5">
        <w:t>ра</w:t>
      </w:r>
      <w:r w:rsidR="002A0C47" w:rsidRPr="00C72906">
        <w:t>́</w:t>
      </w:r>
      <w:r w:rsidRPr="00227BE5">
        <w:t>ди</w:t>
      </w:r>
      <w:proofErr w:type="spellEnd"/>
      <w:r w:rsidRPr="00C72906">
        <w:t xml:space="preserve">, </w:t>
      </w:r>
      <w:proofErr w:type="spellStart"/>
      <w:r w:rsidRPr="00227BE5">
        <w:t>ве</w:t>
      </w:r>
      <w:r w:rsidR="002A0C47" w:rsidRPr="00C72906">
        <w:t>́</w:t>
      </w:r>
      <w:r w:rsidRPr="00227BE5">
        <w:t>дуще</w:t>
      </w:r>
      <w:proofErr w:type="spellEnd"/>
      <w:r w:rsidRPr="00C72906">
        <w:t xml:space="preserve"> </w:t>
      </w:r>
      <w:proofErr w:type="spellStart"/>
      <w:r w:rsidRPr="00227BE5">
        <w:t>тя</w:t>
      </w:r>
      <w:proofErr w:type="spellEnd"/>
      <w:r w:rsidRPr="00C72906">
        <w:t xml:space="preserve"> </w:t>
      </w:r>
      <w:proofErr w:type="spellStart"/>
      <w:r w:rsidRPr="00227BE5">
        <w:t>я</w:t>
      </w:r>
      <w:r w:rsidR="002A0C47" w:rsidRPr="00C72906">
        <w:t>́</w:t>
      </w:r>
      <w:r w:rsidRPr="00227BE5">
        <w:t>ко</w:t>
      </w:r>
      <w:proofErr w:type="spellEnd"/>
      <w:r w:rsidRPr="00C72906">
        <w:t xml:space="preserve"> </w:t>
      </w:r>
      <w:proofErr w:type="spellStart"/>
      <w:r w:rsidRPr="00227BE5">
        <w:t>еди</w:t>
      </w:r>
      <w:r w:rsidR="002A0C47" w:rsidRPr="00C72906">
        <w:t>́</w:t>
      </w:r>
      <w:r w:rsidRPr="00227BE5">
        <w:t>наго</w:t>
      </w:r>
      <w:proofErr w:type="spellEnd"/>
      <w:r w:rsidRPr="00C72906">
        <w:t xml:space="preserve"> </w:t>
      </w:r>
      <w:r w:rsidRPr="00227BE5">
        <w:t>от</w:t>
      </w:r>
      <w:r w:rsidRPr="00C72906">
        <w:t xml:space="preserve"> </w:t>
      </w:r>
      <w:proofErr w:type="spellStart"/>
      <w:r w:rsidRPr="00227BE5">
        <w:t>но</w:t>
      </w:r>
      <w:r w:rsidR="002A0C47" w:rsidRPr="00C72906">
        <w:t>́</w:t>
      </w:r>
      <w:r w:rsidRPr="00227BE5">
        <w:t>вых</w:t>
      </w:r>
      <w:proofErr w:type="spellEnd"/>
      <w:r w:rsidRPr="00C72906">
        <w:t xml:space="preserve"> </w:t>
      </w:r>
      <w:proofErr w:type="spellStart"/>
      <w:r w:rsidRPr="00227BE5">
        <w:t>му</w:t>
      </w:r>
      <w:r w:rsidR="002A0C47" w:rsidRPr="00C72906">
        <w:t>́</w:t>
      </w:r>
      <w:r w:rsidRPr="00227BE5">
        <w:t>ченик</w:t>
      </w:r>
      <w:proofErr w:type="spellEnd"/>
      <w:r w:rsidRPr="00C72906">
        <w:t xml:space="preserve"> </w:t>
      </w:r>
      <w:proofErr w:type="spellStart"/>
      <w:r w:rsidRPr="00227BE5">
        <w:t>Восто</w:t>
      </w:r>
      <w:r w:rsidR="002A0C47" w:rsidRPr="00C72906">
        <w:t>́</w:t>
      </w:r>
      <w:r w:rsidRPr="00227BE5">
        <w:t>ка</w:t>
      </w:r>
      <w:proofErr w:type="spellEnd"/>
      <w:r w:rsidRPr="00C72906">
        <w:t xml:space="preserve"> </w:t>
      </w:r>
      <w:r w:rsidRPr="00227BE5">
        <w:t>земли</w:t>
      </w:r>
      <w:r w:rsidR="002A0C47" w:rsidRPr="00C72906">
        <w:t>́</w:t>
      </w:r>
      <w:r w:rsidRPr="00C72906">
        <w:t xml:space="preserve"> </w:t>
      </w:r>
      <w:proofErr w:type="spellStart"/>
      <w:r w:rsidRPr="00227BE5">
        <w:t>на</w:t>
      </w:r>
      <w:r w:rsidR="002A0C47" w:rsidRPr="00C72906">
        <w:t>́</w:t>
      </w:r>
      <w:r w:rsidRPr="00227BE5">
        <w:t>шея</w:t>
      </w:r>
      <w:proofErr w:type="spellEnd"/>
      <w:r w:rsidRPr="00C72906">
        <w:t xml:space="preserve">/ </w:t>
      </w:r>
      <w:r w:rsidRPr="00227BE5">
        <w:t>и</w:t>
      </w:r>
      <w:r w:rsidRPr="00C72906">
        <w:t xml:space="preserve"> </w:t>
      </w:r>
      <w:proofErr w:type="spellStart"/>
      <w:r w:rsidRPr="00227BE5">
        <w:t>святы</w:t>
      </w:r>
      <w:r w:rsidR="002A0C47" w:rsidRPr="00C72906">
        <w:t>́</w:t>
      </w:r>
      <w:r w:rsidRPr="00227BE5">
        <w:t>х</w:t>
      </w:r>
      <w:proofErr w:type="spellEnd"/>
      <w:r w:rsidRPr="00C72906">
        <w:t xml:space="preserve"> </w:t>
      </w:r>
      <w:proofErr w:type="spellStart"/>
      <w:proofErr w:type="gramStart"/>
      <w:r w:rsidRPr="00227BE5">
        <w:t>страда</w:t>
      </w:r>
      <w:r w:rsidR="002A0C47" w:rsidRPr="00C72906">
        <w:t>́</w:t>
      </w:r>
      <w:r w:rsidRPr="00227BE5">
        <w:t>льцев</w:t>
      </w:r>
      <w:proofErr w:type="spellEnd"/>
      <w:proofErr w:type="gramEnd"/>
      <w:r w:rsidRPr="00C72906">
        <w:t xml:space="preserve"> </w:t>
      </w:r>
      <w:proofErr w:type="spellStart"/>
      <w:r w:rsidRPr="00227BE5">
        <w:t>собо</w:t>
      </w:r>
      <w:r w:rsidR="002A0C47" w:rsidRPr="00C72906">
        <w:t>́</w:t>
      </w:r>
      <w:r w:rsidRPr="00227BE5">
        <w:t>ра</w:t>
      </w:r>
      <w:proofErr w:type="spellEnd"/>
      <w:r w:rsidRPr="00C72906">
        <w:t xml:space="preserve"> </w:t>
      </w:r>
      <w:proofErr w:type="spellStart"/>
      <w:r w:rsidRPr="00227BE5">
        <w:t>Це</w:t>
      </w:r>
      <w:r w:rsidR="002A0C47" w:rsidRPr="00C72906">
        <w:t>́</w:t>
      </w:r>
      <w:r w:rsidRPr="00227BE5">
        <w:t>ркве</w:t>
      </w:r>
      <w:proofErr w:type="spellEnd"/>
      <w:r w:rsidRPr="00C72906">
        <w:t xml:space="preserve"> </w:t>
      </w:r>
      <w:proofErr w:type="spellStart"/>
      <w:r w:rsidRPr="00227BE5">
        <w:t>Ру</w:t>
      </w:r>
      <w:r w:rsidR="002A0C47" w:rsidRPr="00C72906">
        <w:t>́</w:t>
      </w:r>
      <w:r w:rsidRPr="00227BE5">
        <w:t>сския</w:t>
      </w:r>
      <w:proofErr w:type="spellEnd"/>
      <w:r w:rsidRPr="00C72906">
        <w:t xml:space="preserve">,/ </w:t>
      </w:r>
      <w:proofErr w:type="spellStart"/>
      <w:r w:rsidRPr="00227BE5">
        <w:t>согла</w:t>
      </w:r>
      <w:r w:rsidR="002A0C47" w:rsidRPr="00C72906">
        <w:t>́</w:t>
      </w:r>
      <w:r w:rsidRPr="00227BE5">
        <w:t>сно</w:t>
      </w:r>
      <w:proofErr w:type="spellEnd"/>
      <w:r w:rsidRPr="00C72906">
        <w:t xml:space="preserve"> </w:t>
      </w:r>
      <w:r w:rsidRPr="00227BE5">
        <w:t>тебе</w:t>
      </w:r>
      <w:r w:rsidR="002A0C47" w:rsidRPr="00C72906">
        <w:t>́</w:t>
      </w:r>
      <w:r w:rsidRPr="00C72906">
        <w:t xml:space="preserve"> </w:t>
      </w:r>
      <w:proofErr w:type="spellStart"/>
      <w:r w:rsidRPr="00227BE5">
        <w:t>вопие</w:t>
      </w:r>
      <w:r w:rsidR="002A0C47" w:rsidRPr="00C72906">
        <w:t>́</w:t>
      </w:r>
      <w:r w:rsidRPr="00227BE5">
        <w:t>м</w:t>
      </w:r>
      <w:proofErr w:type="spellEnd"/>
      <w:r w:rsidRPr="00C72906">
        <w:t xml:space="preserve">:/ </w:t>
      </w:r>
      <w:proofErr w:type="spellStart"/>
      <w:r w:rsidRPr="00227BE5">
        <w:t>благода</w:t>
      </w:r>
      <w:r w:rsidR="002A0C47" w:rsidRPr="00C72906">
        <w:t>́</w:t>
      </w:r>
      <w:r w:rsidRPr="00227BE5">
        <w:t>тную</w:t>
      </w:r>
      <w:proofErr w:type="spellEnd"/>
      <w:r w:rsidRPr="00C72906">
        <w:t xml:space="preserve"> </w:t>
      </w:r>
      <w:proofErr w:type="spellStart"/>
      <w:r w:rsidRPr="00227BE5">
        <w:t>по</w:t>
      </w:r>
      <w:r w:rsidR="002A0C47" w:rsidRPr="00C72906">
        <w:t>́</w:t>
      </w:r>
      <w:r w:rsidRPr="00227BE5">
        <w:t>мощь</w:t>
      </w:r>
      <w:proofErr w:type="spellEnd"/>
      <w:r w:rsidRPr="00C72906">
        <w:t xml:space="preserve"> </w:t>
      </w:r>
      <w:r w:rsidRPr="00227BE5">
        <w:t>с</w:t>
      </w:r>
      <w:r w:rsidRPr="00C72906">
        <w:t xml:space="preserve"> </w:t>
      </w:r>
      <w:proofErr w:type="spellStart"/>
      <w:r w:rsidRPr="00227BE5">
        <w:t>Небесе</w:t>
      </w:r>
      <w:proofErr w:type="spellEnd"/>
      <w:r w:rsidR="002A0C47" w:rsidRPr="00C72906">
        <w:t>́</w:t>
      </w:r>
      <w:r w:rsidRPr="00C72906">
        <w:t xml:space="preserve"> </w:t>
      </w:r>
      <w:r w:rsidRPr="00227BE5">
        <w:t>нам</w:t>
      </w:r>
      <w:r w:rsidRPr="00C72906">
        <w:t xml:space="preserve"> </w:t>
      </w:r>
      <w:proofErr w:type="spellStart"/>
      <w:r w:rsidRPr="00227BE5">
        <w:t>низпосли</w:t>
      </w:r>
      <w:proofErr w:type="spellEnd"/>
      <w:r w:rsidR="002A0C47" w:rsidRPr="00C72906">
        <w:t>́</w:t>
      </w:r>
      <w:r w:rsidRPr="00C72906">
        <w:t>,/</w:t>
      </w:r>
      <w:r w:rsidR="002A0C47" w:rsidRPr="00C72906">
        <w:t>/</w:t>
      </w:r>
      <w:r w:rsidRPr="00C72906">
        <w:t xml:space="preserve"> </w:t>
      </w:r>
      <w:proofErr w:type="spellStart"/>
      <w:r w:rsidRPr="00227BE5">
        <w:t>пра</w:t>
      </w:r>
      <w:r w:rsidR="002A0C47" w:rsidRPr="00C72906">
        <w:t>́</w:t>
      </w:r>
      <w:r w:rsidRPr="00227BE5">
        <w:t>зднующим</w:t>
      </w:r>
      <w:proofErr w:type="spellEnd"/>
      <w:r w:rsidRPr="00C72906">
        <w:t xml:space="preserve"> </w:t>
      </w:r>
      <w:proofErr w:type="spellStart"/>
      <w:r w:rsidRPr="00227BE5">
        <w:t>любо</w:t>
      </w:r>
      <w:r w:rsidR="00C744BC" w:rsidRPr="00C72906">
        <w:t>́</w:t>
      </w:r>
      <w:r w:rsidRPr="00227BE5">
        <w:t>вию</w:t>
      </w:r>
      <w:proofErr w:type="spellEnd"/>
      <w:r w:rsidRPr="00C72906">
        <w:t xml:space="preserve"> </w:t>
      </w:r>
      <w:proofErr w:type="spellStart"/>
      <w:r w:rsidRPr="00227BE5">
        <w:t>па</w:t>
      </w:r>
      <w:r w:rsidR="002A0C47" w:rsidRPr="00C72906">
        <w:t>́</w:t>
      </w:r>
      <w:r w:rsidRPr="00227BE5">
        <w:t>мять</w:t>
      </w:r>
      <w:proofErr w:type="spellEnd"/>
      <w:r w:rsidRPr="00C72906">
        <w:t xml:space="preserve"> </w:t>
      </w:r>
      <w:r w:rsidRPr="00227BE5">
        <w:t>твою</w:t>
      </w:r>
      <w:r w:rsidR="002A0C47" w:rsidRPr="00C72906">
        <w:t>́</w:t>
      </w:r>
      <w:r w:rsidRPr="00C72906">
        <w:t>.</w:t>
      </w:r>
    </w:p>
    <w:p w14:paraId="4FEB7E8F" w14:textId="77777777" w:rsidR="004A4109" w:rsidRPr="00C72906" w:rsidRDefault="004A4109" w:rsidP="004A4109"/>
    <w:p w14:paraId="529A80FE" w14:textId="5BA140CC" w:rsidR="009E1B96" w:rsidRPr="00227BE5" w:rsidRDefault="0062287C" w:rsidP="009E1B96">
      <w:pPr>
        <w:pStyle w:val="nbtservbasic"/>
        <w:jc w:val="right"/>
        <w:rPr>
          <w:i/>
          <w:sz w:val="24"/>
          <w:szCs w:val="24"/>
        </w:rPr>
      </w:pPr>
      <w:proofErr w:type="gramStart"/>
      <w:r w:rsidRPr="00227BE5">
        <w:rPr>
          <w:i/>
          <w:sz w:val="24"/>
          <w:szCs w:val="24"/>
        </w:rPr>
        <w:t>Утверждены</w:t>
      </w:r>
      <w:proofErr w:type="gramEnd"/>
      <w:r w:rsidRPr="00227BE5">
        <w:rPr>
          <w:i/>
          <w:sz w:val="24"/>
          <w:szCs w:val="24"/>
        </w:rPr>
        <w:t xml:space="preserve"> Священным Синодом</w:t>
      </w:r>
      <w:r w:rsidR="00E9667B" w:rsidRPr="00227BE5">
        <w:rPr>
          <w:i/>
          <w:sz w:val="24"/>
          <w:szCs w:val="24"/>
        </w:rPr>
        <w:t xml:space="preserve"> </w:t>
      </w:r>
    </w:p>
    <w:p w14:paraId="7995EF9F" w14:textId="77777777" w:rsidR="009E1B96" w:rsidRPr="00227BE5" w:rsidRDefault="0062287C" w:rsidP="009E1B96">
      <w:pPr>
        <w:pStyle w:val="nbtservbasic"/>
        <w:jc w:val="right"/>
        <w:rPr>
          <w:i/>
          <w:sz w:val="24"/>
          <w:szCs w:val="24"/>
        </w:rPr>
      </w:pPr>
      <w:r w:rsidRPr="00227BE5">
        <w:rPr>
          <w:i/>
          <w:sz w:val="24"/>
          <w:szCs w:val="24"/>
        </w:rPr>
        <w:t>Русской Православной</w:t>
      </w:r>
      <w:r w:rsidR="00E9667B" w:rsidRPr="00227BE5">
        <w:rPr>
          <w:i/>
          <w:sz w:val="24"/>
          <w:szCs w:val="24"/>
        </w:rPr>
        <w:t xml:space="preserve"> Церкви </w:t>
      </w:r>
    </w:p>
    <w:p w14:paraId="3870516F" w14:textId="2484AF3B" w:rsidR="00972502" w:rsidRPr="00F13D27" w:rsidRDefault="004A4109" w:rsidP="009E1B96">
      <w:pPr>
        <w:pStyle w:val="nbtservbasic"/>
        <w:jc w:val="right"/>
        <w:rPr>
          <w:i/>
          <w:sz w:val="24"/>
          <w:szCs w:val="24"/>
        </w:rPr>
      </w:pPr>
      <w:r w:rsidRPr="00227BE5">
        <w:rPr>
          <w:i/>
          <w:sz w:val="24"/>
          <w:szCs w:val="24"/>
          <w:lang w:val="en-US"/>
        </w:rPr>
        <w:t>24</w:t>
      </w:r>
      <w:r w:rsidRPr="00227BE5">
        <w:rPr>
          <w:i/>
          <w:sz w:val="24"/>
          <w:szCs w:val="24"/>
        </w:rPr>
        <w:t>.0</w:t>
      </w:r>
      <w:r w:rsidRPr="00227BE5">
        <w:rPr>
          <w:i/>
          <w:sz w:val="24"/>
          <w:szCs w:val="24"/>
          <w:lang w:val="en-US"/>
        </w:rPr>
        <w:t>3</w:t>
      </w:r>
      <w:r w:rsidRPr="00227BE5">
        <w:rPr>
          <w:i/>
          <w:sz w:val="24"/>
          <w:szCs w:val="24"/>
        </w:rPr>
        <w:t>.202</w:t>
      </w:r>
      <w:r w:rsidRPr="00227BE5">
        <w:rPr>
          <w:i/>
          <w:sz w:val="24"/>
          <w:szCs w:val="24"/>
          <w:lang w:val="en-US"/>
        </w:rPr>
        <w:t>2</w:t>
      </w:r>
      <w:r w:rsidR="000606DE" w:rsidRPr="00227BE5">
        <w:rPr>
          <w:i/>
          <w:sz w:val="24"/>
          <w:szCs w:val="24"/>
        </w:rPr>
        <w:t xml:space="preserve"> (журнал № </w:t>
      </w:r>
      <w:r w:rsidR="002A0C47" w:rsidRPr="00227BE5">
        <w:rPr>
          <w:i/>
          <w:sz w:val="24"/>
          <w:szCs w:val="24"/>
        </w:rPr>
        <w:t>2</w:t>
      </w:r>
      <w:r w:rsidR="000606DE" w:rsidRPr="00227BE5">
        <w:rPr>
          <w:i/>
          <w:sz w:val="24"/>
          <w:szCs w:val="24"/>
        </w:rPr>
        <w:t>3</w:t>
      </w:r>
      <w:r w:rsidR="0062287C" w:rsidRPr="00227BE5">
        <w:rPr>
          <w:i/>
          <w:sz w:val="24"/>
          <w:szCs w:val="24"/>
        </w:rPr>
        <w:t>).</w:t>
      </w:r>
    </w:p>
    <w:sectPr w:rsidR="00972502" w:rsidRPr="00F13D2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02C7" w14:textId="77777777" w:rsidR="009D46FF" w:rsidRDefault="009D46FF" w:rsidP="00972502">
      <w:pPr>
        <w:spacing w:after="0" w:line="240" w:lineRule="auto"/>
      </w:pPr>
      <w:r>
        <w:separator/>
      </w:r>
    </w:p>
  </w:endnote>
  <w:endnote w:type="continuationSeparator" w:id="0">
    <w:p w14:paraId="1C726C21" w14:textId="77777777" w:rsidR="009D46FF" w:rsidRDefault="009D46F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089CA" w14:textId="77777777" w:rsidR="009D46FF" w:rsidRDefault="009D46FF" w:rsidP="00972502">
      <w:pPr>
        <w:spacing w:after="0" w:line="240" w:lineRule="auto"/>
      </w:pPr>
      <w:r>
        <w:separator/>
      </w:r>
    </w:p>
  </w:footnote>
  <w:footnote w:type="continuationSeparator" w:id="0">
    <w:p w14:paraId="5A532B43" w14:textId="77777777" w:rsidR="009D46FF" w:rsidRDefault="009D46F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870517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4109">
          <w:rPr>
            <w:noProof/>
          </w:rPr>
          <w:t>2</w:t>
        </w:r>
        <w:r>
          <w:fldChar w:fldCharType="end"/>
        </w:r>
      </w:p>
    </w:sdtContent>
  </w:sdt>
  <w:p w14:paraId="38705175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517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606DE"/>
    <w:rsid w:val="000701E4"/>
    <w:rsid w:val="00070776"/>
    <w:rsid w:val="000C0F62"/>
    <w:rsid w:val="000F7076"/>
    <w:rsid w:val="001453C3"/>
    <w:rsid w:val="001459FA"/>
    <w:rsid w:val="0016057C"/>
    <w:rsid w:val="00185C11"/>
    <w:rsid w:val="0019443B"/>
    <w:rsid w:val="001C02CF"/>
    <w:rsid w:val="001C5C9F"/>
    <w:rsid w:val="001F24E7"/>
    <w:rsid w:val="002028A8"/>
    <w:rsid w:val="00223FF0"/>
    <w:rsid w:val="00227BE5"/>
    <w:rsid w:val="0026616E"/>
    <w:rsid w:val="00270CB5"/>
    <w:rsid w:val="002954AD"/>
    <w:rsid w:val="002A0C47"/>
    <w:rsid w:val="002A756D"/>
    <w:rsid w:val="002E5040"/>
    <w:rsid w:val="00360001"/>
    <w:rsid w:val="003676FA"/>
    <w:rsid w:val="00375457"/>
    <w:rsid w:val="00394538"/>
    <w:rsid w:val="003B6BEA"/>
    <w:rsid w:val="00415A64"/>
    <w:rsid w:val="00440A97"/>
    <w:rsid w:val="004538AF"/>
    <w:rsid w:val="004855D8"/>
    <w:rsid w:val="004A4109"/>
    <w:rsid w:val="004B7DFC"/>
    <w:rsid w:val="005162F5"/>
    <w:rsid w:val="00516361"/>
    <w:rsid w:val="00537587"/>
    <w:rsid w:val="005762B2"/>
    <w:rsid w:val="005C3E08"/>
    <w:rsid w:val="005E0AF6"/>
    <w:rsid w:val="0062287C"/>
    <w:rsid w:val="00655033"/>
    <w:rsid w:val="006C00AA"/>
    <w:rsid w:val="007052FD"/>
    <w:rsid w:val="00756595"/>
    <w:rsid w:val="0078561A"/>
    <w:rsid w:val="007D6CD1"/>
    <w:rsid w:val="007F42E9"/>
    <w:rsid w:val="00890421"/>
    <w:rsid w:val="0096115A"/>
    <w:rsid w:val="00971D93"/>
    <w:rsid w:val="00972502"/>
    <w:rsid w:val="009D46FF"/>
    <w:rsid w:val="009E1B96"/>
    <w:rsid w:val="00A255AE"/>
    <w:rsid w:val="00A346F0"/>
    <w:rsid w:val="00A50F11"/>
    <w:rsid w:val="00A77ABB"/>
    <w:rsid w:val="00AA22A2"/>
    <w:rsid w:val="00B07346"/>
    <w:rsid w:val="00B1641B"/>
    <w:rsid w:val="00B2044E"/>
    <w:rsid w:val="00B754E7"/>
    <w:rsid w:val="00B755D2"/>
    <w:rsid w:val="00C42754"/>
    <w:rsid w:val="00C72906"/>
    <w:rsid w:val="00C744BC"/>
    <w:rsid w:val="00C82718"/>
    <w:rsid w:val="00C975BF"/>
    <w:rsid w:val="00CB4DA5"/>
    <w:rsid w:val="00CB51A6"/>
    <w:rsid w:val="00CD30B8"/>
    <w:rsid w:val="00CD50F5"/>
    <w:rsid w:val="00CF5AEA"/>
    <w:rsid w:val="00DC3FB5"/>
    <w:rsid w:val="00E540B8"/>
    <w:rsid w:val="00E9667B"/>
    <w:rsid w:val="00E97BC7"/>
    <w:rsid w:val="00EE2886"/>
    <w:rsid w:val="00EF5637"/>
    <w:rsid w:val="00F13D27"/>
    <w:rsid w:val="00F22150"/>
    <w:rsid w:val="00F716DD"/>
    <w:rsid w:val="00F84692"/>
    <w:rsid w:val="00F938D9"/>
    <w:rsid w:val="00FC7C7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a0"/>
    <w:link w:val="Heading10"/>
    <w:rsid w:val="004A41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A4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4109"/>
    <w:pPr>
      <w:widowControl w:val="0"/>
      <w:shd w:val="clear" w:color="auto" w:fill="FFFFFF"/>
      <w:spacing w:after="0" w:line="6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4A4109"/>
    <w:pPr>
      <w:widowControl w:val="0"/>
      <w:shd w:val="clear" w:color="auto" w:fill="FFFFFF"/>
      <w:spacing w:after="240" w:line="33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a0"/>
    <w:link w:val="Heading10"/>
    <w:rsid w:val="004A41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A4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4109"/>
    <w:pPr>
      <w:widowControl w:val="0"/>
      <w:shd w:val="clear" w:color="auto" w:fill="FFFFFF"/>
      <w:spacing w:after="0" w:line="6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4A4109"/>
    <w:pPr>
      <w:widowControl w:val="0"/>
      <w:shd w:val="clear" w:color="auto" w:fill="FFFFFF"/>
      <w:spacing w:after="240" w:line="33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1EC1-D11D-4C8D-9826-B1379CB1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1398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67</cp:revision>
  <dcterms:created xsi:type="dcterms:W3CDTF">2015-11-12T09:08:00Z</dcterms:created>
  <dcterms:modified xsi:type="dcterms:W3CDTF">2022-05-14T09:01:00Z</dcterms:modified>
</cp:coreProperties>
</file>