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A2C7CB" w14:textId="49C96001" w:rsidR="00153AA2" w:rsidRPr="00D35945" w:rsidRDefault="00153AA2" w:rsidP="00153AA2">
      <w:pPr>
        <w:pStyle w:val="nbtservheadred"/>
      </w:pPr>
      <w:r w:rsidRPr="00D35945">
        <w:t xml:space="preserve">Ака́фист </w:t>
      </w:r>
      <w:r w:rsidRPr="00D35945">
        <w:br/>
        <w:t xml:space="preserve">в честь Сре́тения Пресвяты́я Влады́чицы на́шея Богоро́дицы </w:t>
      </w:r>
      <w:r w:rsidRPr="00D35945">
        <w:br/>
        <w:t>с пра́ведною Елисаве́тою в го́рнем гра́де Иу́дове</w:t>
      </w:r>
    </w:p>
    <w:p w14:paraId="16D76488" w14:textId="77777777" w:rsidR="00153AA2" w:rsidRPr="00D35945" w:rsidRDefault="00153AA2" w:rsidP="00153AA2">
      <w:pPr>
        <w:pStyle w:val="nbtservheadred"/>
      </w:pPr>
      <w:r w:rsidRPr="00D35945">
        <w:t>Конда́к 1</w:t>
      </w:r>
    </w:p>
    <w:p w14:paraId="60386835" w14:textId="6FF21AE6" w:rsidR="00153AA2" w:rsidRPr="00D35945" w:rsidRDefault="00153AA2" w:rsidP="00153AA2">
      <w:pPr>
        <w:pStyle w:val="nbtservbasic"/>
      </w:pPr>
      <w:proofErr w:type="gramStart"/>
      <w:r w:rsidRPr="00D35945">
        <w:rPr>
          <w:rStyle w:val="akafred"/>
        </w:rPr>
        <w:t>И</w:t>
      </w:r>
      <w:r w:rsidRPr="00D35945">
        <w:t>збра́нней</w:t>
      </w:r>
      <w:proofErr w:type="gramEnd"/>
      <w:r w:rsidRPr="00D35945">
        <w:t xml:space="preserve"> от всех родо́в Присноде́ве Богоро́дице,</w:t>
      </w:r>
      <w:r w:rsidR="00081A02" w:rsidRPr="00D35945">
        <w:t>/</w:t>
      </w:r>
      <w:r w:rsidRPr="00D35945">
        <w:t xml:space="preserve"> по пресла́внем Благове</w:t>
      </w:r>
      <w:r w:rsidR="000D6DBB" w:rsidRPr="00D35945">
        <w:t>́</w:t>
      </w:r>
      <w:r w:rsidRPr="00D35945">
        <w:t>щении в Го́рнюю страну</w:t>
      </w:r>
      <w:r w:rsidR="000D6DBB" w:rsidRPr="00D35945">
        <w:t>́</w:t>
      </w:r>
      <w:r w:rsidRPr="00D35945">
        <w:t xml:space="preserve"> со тща́нием восте́кшей,</w:t>
      </w:r>
      <w:r w:rsidR="00081A02" w:rsidRPr="00D35945">
        <w:t>/</w:t>
      </w:r>
      <w:r w:rsidRPr="00D35945">
        <w:t xml:space="preserve"> похва́льная пе́ния ве́рнии прино́сим.</w:t>
      </w:r>
      <w:r w:rsidR="00081A02" w:rsidRPr="00D35945">
        <w:t>/</w:t>
      </w:r>
      <w:r w:rsidRPr="00D35945">
        <w:t xml:space="preserve"> Ты же, Влады́чице, я́ко Таи́нница су́щи Предве́чнаго Сове́та</w:t>
      </w:r>
      <w:r w:rsidR="00081A02" w:rsidRPr="00D35945">
        <w:t>/</w:t>
      </w:r>
      <w:r w:rsidRPr="00D35945">
        <w:t xml:space="preserve"> и вмести́лище всех Царя́, Христа́ и Бо́га,</w:t>
      </w:r>
      <w:r w:rsidR="00081A02" w:rsidRPr="00D35945">
        <w:t>/</w:t>
      </w:r>
      <w:r w:rsidRPr="00D35945">
        <w:t xml:space="preserve"> трисо́лнечным све́том озари́ пою́щия Ти:</w:t>
      </w:r>
      <w:r w:rsidR="00081A02" w:rsidRPr="00D35945">
        <w:t>//</w:t>
      </w:r>
      <w:r w:rsidRPr="00D35945">
        <w:t xml:space="preserve"> </w:t>
      </w:r>
      <w:r w:rsidRPr="00D35945">
        <w:rPr>
          <w:rStyle w:val="akafred"/>
        </w:rPr>
        <w:t>Р</w:t>
      </w:r>
      <w:r w:rsidRPr="00D35945">
        <w:t>а́дуйся, Обра́дованная, в го́рняя умы́ и сердца́ на́ша возводя́щая.</w:t>
      </w:r>
    </w:p>
    <w:p w14:paraId="6F0298EF" w14:textId="77777777" w:rsidR="00153AA2" w:rsidRPr="00D35945" w:rsidRDefault="00153AA2" w:rsidP="00153AA2">
      <w:pPr>
        <w:pStyle w:val="nbtservheadred"/>
      </w:pPr>
      <w:r w:rsidRPr="00D35945">
        <w:t>И́кос 1</w:t>
      </w:r>
    </w:p>
    <w:p w14:paraId="51B2074D" w14:textId="7BF4016D" w:rsidR="00153AA2" w:rsidRPr="00D35945" w:rsidRDefault="00153AA2" w:rsidP="00153AA2">
      <w:pPr>
        <w:pStyle w:val="nbtservbasic"/>
      </w:pPr>
      <w:r w:rsidRPr="00D35945">
        <w:rPr>
          <w:rStyle w:val="akafred"/>
        </w:rPr>
        <w:t>А</w:t>
      </w:r>
      <w:r w:rsidRPr="00D35945">
        <w:t xml:space="preserve">рха́нгельский глас вопие́м Ти, Чи́стая: «Ра́дуйся, Благода́тная, Госпо́дь с Тобо́ю! Благослове́нна Ты в жена́х, и благослове́н Плод чре́ва Твоего́!» </w:t>
      </w:r>
      <w:r w:rsidR="00664D36" w:rsidRPr="00D35945">
        <w:t>В</w:t>
      </w:r>
      <w:r w:rsidRPr="00D35945">
        <w:t xml:space="preserve"> сре́тение же Тебе́ у́мно исходя́ще, со свято́ю и пра́ведною Елисаве́тою зове́м: «Отку́ду нам сие́, да прии́де к нам Ма́ти Госпо</w:t>
      </w:r>
      <w:r w:rsidR="001A7D1F" w:rsidRPr="00D35945">
        <w:t>́</w:t>
      </w:r>
      <w:r w:rsidRPr="00D35945">
        <w:t xml:space="preserve">дня?», и та́йне Боже́ственнаго </w:t>
      </w:r>
      <w:r w:rsidR="008D7564" w:rsidRPr="00D35945">
        <w:t>в</w:t>
      </w:r>
      <w:r w:rsidRPr="00D35945">
        <w:t>оплоще́ния дивя́щеся, воспису́ем Ти похва́льная:</w:t>
      </w:r>
    </w:p>
    <w:p w14:paraId="35CF0631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áдуйся, Отрокови́це Богоневе́стная;</w:t>
      </w:r>
    </w:p>
    <w:p w14:paraId="622D4AE2" w14:textId="77777777" w:rsidR="00153AA2" w:rsidRPr="00D35945" w:rsidRDefault="00153AA2" w:rsidP="00153AA2">
      <w:pPr>
        <w:pStyle w:val="nbtservbasic"/>
      </w:pPr>
      <w:r w:rsidRPr="00D35945">
        <w:t>рáдуйся, Мáти Сло́ва Неискусобрáчная.</w:t>
      </w:r>
    </w:p>
    <w:p w14:paraId="7E9EAC12" w14:textId="77777777" w:rsidR="00153AA2" w:rsidRPr="00D35945" w:rsidRDefault="00153AA2" w:rsidP="00153AA2">
      <w:pPr>
        <w:pStyle w:val="nbtservbasic"/>
      </w:pPr>
      <w:r w:rsidRPr="00D35945">
        <w:t>Рáдуйся, Дýхом Святы́м осенéнная;</w:t>
      </w:r>
    </w:p>
    <w:p w14:paraId="283C24ED" w14:textId="77777777" w:rsidR="00153AA2" w:rsidRPr="00D35945" w:rsidRDefault="00153AA2" w:rsidP="00153AA2">
      <w:pPr>
        <w:pStyle w:val="nbtservbasic"/>
      </w:pPr>
      <w:r w:rsidRPr="00D35945">
        <w:t>рáдуйся, Трóицы оби́тель свящéнная.</w:t>
      </w:r>
    </w:p>
    <w:p w14:paraId="266171A4" w14:textId="77777777" w:rsidR="00153AA2" w:rsidRPr="00D35945" w:rsidRDefault="00153AA2" w:rsidP="00153AA2">
      <w:pPr>
        <w:pStyle w:val="nbtservbasic"/>
      </w:pPr>
      <w:r w:rsidRPr="00D35945">
        <w:t>Рáдуйся, áнгельских умóв удивлéние;</w:t>
      </w:r>
    </w:p>
    <w:p w14:paraId="03515661" w14:textId="77777777" w:rsidR="00153AA2" w:rsidRPr="00D35945" w:rsidRDefault="00153AA2" w:rsidP="00153AA2">
      <w:pPr>
        <w:pStyle w:val="nbtservbasic"/>
      </w:pPr>
      <w:r w:rsidRPr="00D35945">
        <w:t>рáдуйся, человéческаго рóда украшéние.</w:t>
      </w:r>
    </w:p>
    <w:p w14:paraId="626B8ABF" w14:textId="1C0E61EF" w:rsidR="00153AA2" w:rsidRPr="00D35945" w:rsidRDefault="00153AA2" w:rsidP="00153AA2">
      <w:pPr>
        <w:pStyle w:val="nbtservbasic"/>
      </w:pPr>
      <w:r w:rsidRPr="00D35945">
        <w:t>Ра</w:t>
      </w:r>
      <w:r w:rsidR="000D4361" w:rsidRPr="00D35945">
        <w:t>́</w:t>
      </w:r>
      <w:r w:rsidRPr="00D35945">
        <w:t>дуйся, гóрняя с дóльними совокупи́вшая;</w:t>
      </w:r>
    </w:p>
    <w:p w14:paraId="52B6B47A" w14:textId="77777777" w:rsidR="00153AA2" w:rsidRPr="00D35945" w:rsidRDefault="00153AA2" w:rsidP="00153AA2">
      <w:pPr>
        <w:pStyle w:val="nbtservbasic"/>
      </w:pPr>
      <w:r w:rsidRPr="00D35945">
        <w:t>рáдуйся, вратá рáйская земноро́дным отвéрзшая.</w:t>
      </w:r>
    </w:p>
    <w:p w14:paraId="46369D2A" w14:textId="476F1FFF" w:rsidR="00153AA2" w:rsidRPr="00D35945" w:rsidRDefault="00153AA2" w:rsidP="00153AA2">
      <w:pPr>
        <w:pStyle w:val="nbtservbasic"/>
      </w:pPr>
      <w:r w:rsidRPr="00D35945">
        <w:t>Р</w:t>
      </w:r>
      <w:r w:rsidR="000D4361" w:rsidRPr="00D35945">
        <w:t>а́</w:t>
      </w:r>
      <w:r w:rsidRPr="00D35945">
        <w:t>дуйся, Прему́дрости Бо́жия прия́телище;</w:t>
      </w:r>
    </w:p>
    <w:p w14:paraId="38381CDD" w14:textId="666645E4" w:rsidR="00153AA2" w:rsidRPr="00D35945" w:rsidRDefault="00153AA2" w:rsidP="00153AA2">
      <w:pPr>
        <w:pStyle w:val="nbtservbasic"/>
      </w:pPr>
      <w:r w:rsidRPr="00D35945">
        <w:t>р</w:t>
      </w:r>
      <w:r w:rsidR="000D4361" w:rsidRPr="00D35945">
        <w:t>а́</w:t>
      </w:r>
      <w:r w:rsidRPr="00D35945">
        <w:t>дуйся, Жи́зни присносу́щныя сокро́вище.</w:t>
      </w:r>
    </w:p>
    <w:p w14:paraId="5BB8247F" w14:textId="77777777" w:rsidR="00153AA2" w:rsidRPr="00D35945" w:rsidRDefault="00153AA2" w:rsidP="00153AA2">
      <w:pPr>
        <w:pStyle w:val="nbtservbasic"/>
      </w:pPr>
      <w:r w:rsidRPr="00D35945">
        <w:t>Рáдуйся, дрéвния кля́твы разрешéние;</w:t>
      </w:r>
    </w:p>
    <w:p w14:paraId="425D10A7" w14:textId="77777777" w:rsidR="00153AA2" w:rsidRPr="00D35945" w:rsidRDefault="00153AA2" w:rsidP="00153AA2">
      <w:pPr>
        <w:pStyle w:val="nbtservbasic"/>
      </w:pPr>
      <w:r w:rsidRPr="00D35945">
        <w:t>рáдуйся, прароди́телей избавлéние.</w:t>
      </w:r>
    </w:p>
    <w:p w14:paraId="07549B75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Обра́дованная, в го́рняя умы́ и сердца́ на́ша возводя́щая.</w:t>
      </w:r>
    </w:p>
    <w:p w14:paraId="53DC813D" w14:textId="77777777" w:rsidR="00153AA2" w:rsidRPr="00D35945" w:rsidRDefault="00153AA2" w:rsidP="00153AA2">
      <w:pPr>
        <w:pStyle w:val="nbtservheadred"/>
      </w:pPr>
      <w:r w:rsidRPr="00D35945">
        <w:t>Конда́к 2</w:t>
      </w:r>
    </w:p>
    <w:p w14:paraId="4D56E1AB" w14:textId="42B26579" w:rsidR="00153AA2" w:rsidRPr="00D35945" w:rsidRDefault="00153AA2" w:rsidP="00153AA2">
      <w:pPr>
        <w:pStyle w:val="nbtservbasic"/>
      </w:pPr>
      <w:r w:rsidRPr="00D35945">
        <w:rPr>
          <w:rStyle w:val="akafred"/>
        </w:rPr>
        <w:t>В</w:t>
      </w:r>
      <w:r w:rsidRPr="00D35945">
        <w:t xml:space="preserve">и́дев пра́ведный Заха́рия А́нгела Госпо́дня, стоя́ща одесну́ю олтаря́, смути́ся, А́нгел же рече́ ему́: «Не бо́йся, Заха́рие, зане́ услы́шана бысть моли́тва твоя́, и жена́ твоя́ Елисаве́т роди́т сы́на тебе́, и нарече́ши и́мя ему́ Иоа́нн, той бу́дет ве́лий пред Го́сподем, и Ду́ха Свята́го испо́лнится еще́ из чре́ва ма́тере своея́!» Заха́рия же вопроси́: </w:t>
      </w:r>
      <w:r w:rsidRPr="00D35945">
        <w:lastRenderedPageBreak/>
        <w:t xml:space="preserve">«По чесому́ разуме́ю </w:t>
      </w:r>
      <w:proofErr w:type="gramStart"/>
      <w:r w:rsidRPr="00D35945">
        <w:t>сие</w:t>
      </w:r>
      <w:proofErr w:type="gramEnd"/>
      <w:r w:rsidRPr="00D35945">
        <w:t>́?» И отвеща́в</w:t>
      </w:r>
      <w:proofErr w:type="gramStart"/>
      <w:r w:rsidRPr="00D35945">
        <w:t xml:space="preserve"> А</w:t>
      </w:r>
      <w:proofErr w:type="gramEnd"/>
      <w:r w:rsidRPr="00D35945">
        <w:t>́нгел рече́ ему́: «</w:t>
      </w:r>
      <w:proofErr w:type="gramStart"/>
      <w:r w:rsidRPr="00D35945">
        <w:t>Поне́же</w:t>
      </w:r>
      <w:proofErr w:type="gramEnd"/>
      <w:r w:rsidRPr="00D35945">
        <w:t xml:space="preserve"> не ве́ровал еси́, се бу́деши молча́ и не моги́й проглаго́лати, егда́ же сбу́дутся сия́, возопи́ти и́маши благи́х пода́телю Бо́гу: </w:t>
      </w:r>
      <w:r w:rsidRPr="00D35945">
        <w:rPr>
          <w:rStyle w:val="akafred"/>
        </w:rPr>
        <w:t>А</w:t>
      </w:r>
      <w:r w:rsidRPr="00D35945">
        <w:t>ллилу́и</w:t>
      </w:r>
      <w:r w:rsidR="00E04D7C" w:rsidRPr="00D35945">
        <w:t>я</w:t>
      </w:r>
      <w:r w:rsidRPr="00D35945">
        <w:t>!»</w:t>
      </w:r>
    </w:p>
    <w:p w14:paraId="191C352A" w14:textId="77777777" w:rsidR="00153AA2" w:rsidRPr="00D35945" w:rsidRDefault="00153AA2" w:rsidP="00153AA2">
      <w:pPr>
        <w:pStyle w:val="nbtservheadred"/>
      </w:pPr>
      <w:r w:rsidRPr="00D35945">
        <w:t>И́кос 2</w:t>
      </w:r>
    </w:p>
    <w:p w14:paraId="6A305024" w14:textId="665524DD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 xml:space="preserve">а́зум </w:t>
      </w:r>
      <w:r w:rsidR="000D4361" w:rsidRPr="00D35945">
        <w:t>б</w:t>
      </w:r>
      <w:r w:rsidRPr="00D35945">
        <w:t>оже́ственных слове́с разу́мен Заха</w:t>
      </w:r>
      <w:r w:rsidR="001427C2" w:rsidRPr="00D35945">
        <w:t>́</w:t>
      </w:r>
      <w:r w:rsidRPr="00D35945">
        <w:t>рии яви́ся, егда́ Елисаве</w:t>
      </w:r>
      <w:r w:rsidR="002B6260" w:rsidRPr="00D35945">
        <w:t>́</w:t>
      </w:r>
      <w:r w:rsidRPr="00D35945">
        <w:t>т зача́т отроча́ в ста́рости свое́й, я́коже иногда́ пра́веднии Иоаки́м и А́нна непло́дства разреши́вшеся, роди́ша пронарече́нную Богоро́дицу Мари́ю, чистоты́ плод и целому́дрия, Ея́же прише́ствие в дом Заха́риин и сре́тение со Елисаве́тою ны́не сла́вяще, воспое́м си́це:</w:t>
      </w:r>
    </w:p>
    <w:p w14:paraId="5A7F64A5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сла́дкое Ча́до роди́телей непло́дных;</w:t>
      </w:r>
    </w:p>
    <w:p w14:paraId="6444F989" w14:textId="2FA55D39" w:rsidR="00153AA2" w:rsidRPr="00D35945" w:rsidRDefault="00153AA2" w:rsidP="00153AA2">
      <w:pPr>
        <w:pStyle w:val="nbtservbasic"/>
      </w:pPr>
      <w:r w:rsidRPr="00D35945">
        <w:t xml:space="preserve">ра́дуйся, </w:t>
      </w:r>
      <w:r w:rsidR="000C5C9E" w:rsidRPr="00D35945">
        <w:t>П</w:t>
      </w:r>
      <w:r w:rsidRPr="00D35945">
        <w:t xml:space="preserve">ло́де </w:t>
      </w:r>
      <w:r w:rsidR="00A06C41" w:rsidRPr="00D35945">
        <w:t>Б</w:t>
      </w:r>
      <w:r w:rsidRPr="00D35945">
        <w:t>огодарова́нный.</w:t>
      </w:r>
    </w:p>
    <w:p w14:paraId="4525F6AE" w14:textId="2E3E115D" w:rsidR="00153AA2" w:rsidRPr="00D35945" w:rsidRDefault="00153AA2" w:rsidP="00153AA2">
      <w:pPr>
        <w:pStyle w:val="nbtservbasic"/>
      </w:pPr>
      <w:r w:rsidRPr="00D35945">
        <w:t>Ра́дуйся, цве́те неувяда</w:t>
      </w:r>
      <w:r w:rsidR="00E04D7C" w:rsidRPr="00D35945">
        <w:t>́</w:t>
      </w:r>
      <w:r w:rsidRPr="00D35945">
        <w:t>емый;</w:t>
      </w:r>
    </w:p>
    <w:p w14:paraId="5C7538FE" w14:textId="7D4FE748" w:rsidR="00153AA2" w:rsidRPr="00D35945" w:rsidRDefault="00153AA2" w:rsidP="00153AA2">
      <w:pPr>
        <w:pStyle w:val="nbtservbasic"/>
      </w:pPr>
      <w:r w:rsidRPr="00D35945">
        <w:t xml:space="preserve">ра́дуйся, сте́бле </w:t>
      </w:r>
      <w:r w:rsidR="00A06C41" w:rsidRPr="00D35945">
        <w:t>Б</w:t>
      </w:r>
      <w:r w:rsidRPr="00D35945">
        <w:t>огонасажде́нный.</w:t>
      </w:r>
    </w:p>
    <w:p w14:paraId="18184291" w14:textId="77777777" w:rsidR="00153AA2" w:rsidRPr="00D35945" w:rsidRDefault="00153AA2" w:rsidP="00153AA2">
      <w:pPr>
        <w:pStyle w:val="nbtservbasic"/>
      </w:pPr>
      <w:r w:rsidRPr="00D35945">
        <w:t>Ра́дуйся, непло́дства разреше́ние;</w:t>
      </w:r>
    </w:p>
    <w:p w14:paraId="75BE636E" w14:textId="77777777" w:rsidR="00153AA2" w:rsidRPr="00D35945" w:rsidRDefault="00153AA2" w:rsidP="00153AA2">
      <w:pPr>
        <w:pStyle w:val="nbtservbasic"/>
      </w:pPr>
      <w:r w:rsidRPr="00D35945">
        <w:t>ра́дуйся, благоча́дия пода́ние.</w:t>
      </w:r>
    </w:p>
    <w:p w14:paraId="23F959FD" w14:textId="77777777" w:rsidR="00153AA2" w:rsidRPr="00D35945" w:rsidRDefault="00153AA2" w:rsidP="00153AA2">
      <w:pPr>
        <w:pStyle w:val="nbtservbasic"/>
      </w:pPr>
      <w:r w:rsidRPr="00D35945">
        <w:t xml:space="preserve">Ра́дуйся, Ея́же </w:t>
      </w:r>
      <w:proofErr w:type="gramStart"/>
      <w:r w:rsidRPr="00D35945">
        <w:t>ра́ди</w:t>
      </w:r>
      <w:proofErr w:type="gramEnd"/>
      <w:r w:rsidRPr="00D35945">
        <w:t xml:space="preserve"> о́тчее поноше́ние отъя́ся;</w:t>
      </w:r>
    </w:p>
    <w:p w14:paraId="2FFE0F76" w14:textId="77777777" w:rsidR="00153AA2" w:rsidRPr="00D35945" w:rsidRDefault="00153AA2" w:rsidP="00153AA2">
      <w:pPr>
        <w:pStyle w:val="nbtservbasic"/>
      </w:pPr>
      <w:r w:rsidRPr="00D35945">
        <w:t xml:space="preserve">ра́дуйся, Ея́же </w:t>
      </w:r>
      <w:proofErr w:type="gramStart"/>
      <w:r w:rsidRPr="00D35945">
        <w:t>ра́ди</w:t>
      </w:r>
      <w:proofErr w:type="gramEnd"/>
      <w:r w:rsidRPr="00D35945">
        <w:t xml:space="preserve"> си́ла ложесна́м ма́терним дарова́ся.</w:t>
      </w:r>
    </w:p>
    <w:p w14:paraId="40A3DF75" w14:textId="77777777" w:rsidR="00153AA2" w:rsidRPr="00D35945" w:rsidRDefault="00153AA2" w:rsidP="00153AA2">
      <w:pPr>
        <w:pStyle w:val="nbtservbasic"/>
      </w:pPr>
      <w:r w:rsidRPr="00D35945">
        <w:t>Ра́дуйся, о́трасле свята́я от ко́рене Иессе́ова;</w:t>
      </w:r>
    </w:p>
    <w:p w14:paraId="69C0712E" w14:textId="77777777" w:rsidR="00153AA2" w:rsidRPr="00D35945" w:rsidRDefault="00153AA2" w:rsidP="00153AA2">
      <w:pPr>
        <w:pStyle w:val="nbtservbasic"/>
      </w:pPr>
      <w:r w:rsidRPr="00D35945">
        <w:t>ра́дуйся, дщи Авраа́мова и Дави́дова.</w:t>
      </w:r>
    </w:p>
    <w:p w14:paraId="16C2DE36" w14:textId="77777777" w:rsidR="00153AA2" w:rsidRPr="00D35945" w:rsidRDefault="00153AA2" w:rsidP="00153AA2">
      <w:pPr>
        <w:pStyle w:val="nbtservbasic"/>
      </w:pPr>
      <w:r w:rsidRPr="00D35945">
        <w:t>Ра́дуйся, рождество́м</w:t>
      </w:r>
      <w:proofErr w:type="gramStart"/>
      <w:r w:rsidRPr="00D35945">
        <w:t xml:space="preserve"> Т</w:t>
      </w:r>
      <w:proofErr w:type="gramEnd"/>
      <w:r w:rsidRPr="00D35945">
        <w:t>вои́м ра́дость ми́ру яви́вшая;</w:t>
      </w:r>
    </w:p>
    <w:p w14:paraId="4CD371B1" w14:textId="77777777" w:rsidR="00153AA2" w:rsidRPr="00D35945" w:rsidRDefault="00153AA2" w:rsidP="00153AA2">
      <w:pPr>
        <w:pStyle w:val="nbtservbasic"/>
      </w:pPr>
      <w:r w:rsidRPr="00D35945">
        <w:t>ра́дуйся, явле́нием Твои́м Богоявле́ние предвозвести́вшая.</w:t>
      </w:r>
    </w:p>
    <w:p w14:paraId="66BD765B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Обра́дованная, в го́рняя умы́ и сердца́ на́ша возводя́щая.</w:t>
      </w:r>
    </w:p>
    <w:p w14:paraId="0D725FD9" w14:textId="77777777" w:rsidR="00153AA2" w:rsidRPr="00D35945" w:rsidRDefault="00153AA2" w:rsidP="00153AA2">
      <w:pPr>
        <w:pStyle w:val="nbtservheadred"/>
      </w:pPr>
      <w:r w:rsidRPr="00D35945">
        <w:t>Конда́к 3</w:t>
      </w:r>
    </w:p>
    <w:p w14:paraId="77D3B2B0" w14:textId="48C85975" w:rsidR="00153AA2" w:rsidRPr="00D35945" w:rsidRDefault="00153AA2" w:rsidP="00153AA2">
      <w:pPr>
        <w:pStyle w:val="nbtservbasic"/>
      </w:pPr>
      <w:r w:rsidRPr="00D35945">
        <w:rPr>
          <w:rStyle w:val="akafred"/>
        </w:rPr>
        <w:t>С</w:t>
      </w:r>
      <w:r w:rsidRPr="00D35945">
        <w:t>и́лою Вы́шняго осене́нная Богоизбра́нная Отрокови́ца ны́не ше́ствие твори́т в Го́рнюю страну́, мы же сие́ серде́чными очесы́ ви́дяще, ино́е пресла́вное восхожде́ние на па́мять приво́дим, я́коже иногда́ Мари́я триле́тствующая пра́ведными Свои́ми роди́тели во храм приведе́на бысть, и я́ко о́блак от земли́ к небеси́, со тща́нием ко святи́лищу по степе́нем ле́гце взошла</w:t>
      </w:r>
      <w:r w:rsidR="00E04D7C" w:rsidRPr="00D35945">
        <w:t>́</w:t>
      </w:r>
      <w:r w:rsidRPr="00D35945">
        <w:t xml:space="preserve"> есть, свещено́сицам де́вам псалмы́ и пе́сни возглаша́ющим и пою́щим благи́х пода́телю Бо́гу: </w:t>
      </w:r>
      <w:r w:rsidRPr="00D35945">
        <w:rPr>
          <w:rStyle w:val="akafred"/>
        </w:rPr>
        <w:t>А</w:t>
      </w:r>
      <w:r w:rsidRPr="00D35945">
        <w:t>ллилу́и</w:t>
      </w:r>
      <w:r w:rsidR="00E04D7C" w:rsidRPr="00D35945">
        <w:t>я</w:t>
      </w:r>
      <w:r w:rsidRPr="00D35945">
        <w:t>.</w:t>
      </w:r>
    </w:p>
    <w:p w14:paraId="0F7B063F" w14:textId="77777777" w:rsidR="00153AA2" w:rsidRPr="00D35945" w:rsidRDefault="00153AA2" w:rsidP="00153AA2">
      <w:pPr>
        <w:pStyle w:val="nbtservheadred"/>
      </w:pPr>
      <w:r w:rsidRPr="00D35945">
        <w:t>И́кос 3</w:t>
      </w:r>
    </w:p>
    <w:p w14:paraId="7DAB5F8C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И</w:t>
      </w:r>
      <w:r w:rsidRPr="00D35945">
        <w:t xml:space="preserve">ме́яше храм зако́нный, я́коже и́нде глаго́лется: заве́су, свети́льник, трапе́зу и предложе́ние хле́бов, по вторе́й же заве́се — ски́ния, глаго́лемая Свята́я Святы́х, зла́ту иму́щи кади́льницу, и Ковче́г Заве́та, в не́мже ста́мна злата́, иму́щая ма́нну, и жезл Ааро́нов </w:t>
      </w:r>
      <w:r w:rsidRPr="00D35945">
        <w:lastRenderedPageBreak/>
        <w:t>прозя́бший, и скрижа́ли Заве́та. Вся же сия́ о́браз бя́ху бу́дущих та́ин, я́же на Тебе́ пресла́вно, Де́во, имя́ху соверши́тися, сего́ ра́ди зове́м Ти:</w:t>
      </w:r>
    </w:p>
    <w:p w14:paraId="327D74B2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хра́ме Святы́я Сла́вы Безсме́ртнаго Отца́ Небе́снаго;</w:t>
      </w:r>
    </w:p>
    <w:p w14:paraId="11F2ADA7" w14:textId="77777777" w:rsidR="00153AA2" w:rsidRPr="00D35945" w:rsidRDefault="00153AA2" w:rsidP="00153AA2">
      <w:pPr>
        <w:pStyle w:val="nbtservbasic"/>
      </w:pPr>
      <w:r w:rsidRPr="00D35945">
        <w:t>ра́дуйся, ски́ние одушевле́нная Сы́на Бо́жия Единоро́днаго.</w:t>
      </w:r>
    </w:p>
    <w:p w14:paraId="25FCA31B" w14:textId="77777777" w:rsidR="00153AA2" w:rsidRPr="00D35945" w:rsidRDefault="00153AA2" w:rsidP="00153AA2">
      <w:pPr>
        <w:pStyle w:val="nbtservbasic"/>
      </w:pPr>
      <w:r w:rsidRPr="00D35945">
        <w:t>Ра́дуйся, заве́су пло́ти Предве́чному Сло́ву истка́вшая;</w:t>
      </w:r>
    </w:p>
    <w:p w14:paraId="680A0891" w14:textId="77777777" w:rsidR="00153AA2" w:rsidRPr="00D35945" w:rsidRDefault="00153AA2" w:rsidP="00153AA2">
      <w:pPr>
        <w:pStyle w:val="nbtservbasic"/>
      </w:pPr>
      <w:r w:rsidRPr="00D35945">
        <w:t>ра́дуйся, де́вство и рождество́ сочета́вшая.</w:t>
      </w:r>
    </w:p>
    <w:p w14:paraId="63F780A2" w14:textId="77777777" w:rsidR="00153AA2" w:rsidRPr="00D35945" w:rsidRDefault="00153AA2" w:rsidP="00153AA2">
      <w:pPr>
        <w:pStyle w:val="nbtservbasic"/>
      </w:pPr>
      <w:r w:rsidRPr="00D35945">
        <w:t>Ра́дуйся, Свята́я Святы́х бо́льшая;</w:t>
      </w:r>
    </w:p>
    <w:p w14:paraId="290EBE84" w14:textId="77777777" w:rsidR="00153AA2" w:rsidRPr="00D35945" w:rsidRDefault="00153AA2" w:rsidP="00153AA2">
      <w:pPr>
        <w:pStyle w:val="nbtservbasic"/>
      </w:pPr>
      <w:r w:rsidRPr="00D35945">
        <w:t>ра́дуйся, Хле́ба Живо́тнаго трапе́зо Пресвята́я.</w:t>
      </w:r>
    </w:p>
    <w:p w14:paraId="35AF8480" w14:textId="77777777" w:rsidR="00153AA2" w:rsidRPr="00D35945" w:rsidRDefault="00153AA2" w:rsidP="00153AA2">
      <w:pPr>
        <w:pStyle w:val="nbtservbasic"/>
      </w:pPr>
      <w:r w:rsidRPr="00D35945">
        <w:t>Ра́дуйся, благоуха́нная злата́я Кади́льнице;</w:t>
      </w:r>
    </w:p>
    <w:p w14:paraId="297B0555" w14:textId="37AB25D0" w:rsidR="00153AA2" w:rsidRPr="00D35945" w:rsidRDefault="00153AA2" w:rsidP="00153AA2">
      <w:pPr>
        <w:pStyle w:val="nbtservbasic"/>
      </w:pPr>
      <w:r w:rsidRPr="00D35945">
        <w:t>ра́дуйся, Ковче́же</w:t>
      </w:r>
      <w:r w:rsidR="00DA4B41" w:rsidRPr="00D35945">
        <w:t>,</w:t>
      </w:r>
      <w:r w:rsidRPr="00D35945">
        <w:t xml:space="preserve"> позлаще́нный Ду́хом.</w:t>
      </w:r>
    </w:p>
    <w:p w14:paraId="6F8857C1" w14:textId="77777777" w:rsidR="00153AA2" w:rsidRPr="00D35945" w:rsidRDefault="00153AA2" w:rsidP="00153AA2">
      <w:pPr>
        <w:pStyle w:val="nbtservbasic"/>
      </w:pPr>
      <w:r w:rsidRPr="00D35945">
        <w:t>Ра́дуйся, Ста́мно манноприе́мная;</w:t>
      </w:r>
    </w:p>
    <w:p w14:paraId="5C9B8B10" w14:textId="77777777" w:rsidR="00153AA2" w:rsidRPr="00D35945" w:rsidRDefault="00153AA2" w:rsidP="00153AA2">
      <w:pPr>
        <w:pStyle w:val="nbtservbasic"/>
      </w:pPr>
      <w:r w:rsidRPr="00D35945">
        <w:t>ра́дуйся, Две́ре заключе́нная.</w:t>
      </w:r>
    </w:p>
    <w:p w14:paraId="5632B9B5" w14:textId="352A9A5C" w:rsidR="00153AA2" w:rsidRPr="00D35945" w:rsidRDefault="00153AA2" w:rsidP="00153AA2">
      <w:pPr>
        <w:pStyle w:val="nbtservbasic"/>
      </w:pPr>
      <w:r w:rsidRPr="00D35945">
        <w:t xml:space="preserve">Ра́дуйся, Скрижа́ле </w:t>
      </w:r>
      <w:r w:rsidR="00A06C41" w:rsidRPr="00D35945">
        <w:t>Б</w:t>
      </w:r>
      <w:r w:rsidRPr="00D35945">
        <w:t>огопи́санная;</w:t>
      </w:r>
    </w:p>
    <w:p w14:paraId="730B26DF" w14:textId="77777777" w:rsidR="00153AA2" w:rsidRPr="00D35945" w:rsidRDefault="00153AA2" w:rsidP="00153AA2">
      <w:pPr>
        <w:pStyle w:val="nbtservbasic"/>
      </w:pPr>
      <w:r w:rsidRPr="00D35945">
        <w:t>ра́дуйся, Же́зле прозя́бший.</w:t>
      </w:r>
    </w:p>
    <w:p w14:paraId="0DDF3C37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Обра́дованная, в го́рняя умы́ и сердца́ на́ша возводя́щая.</w:t>
      </w:r>
    </w:p>
    <w:p w14:paraId="4815BF8E" w14:textId="77777777" w:rsidR="00153AA2" w:rsidRPr="00D35945" w:rsidRDefault="00153AA2" w:rsidP="00153AA2">
      <w:pPr>
        <w:pStyle w:val="nbtservheadred"/>
      </w:pPr>
      <w:r w:rsidRPr="00D35945">
        <w:t>Конда́к 4</w:t>
      </w:r>
    </w:p>
    <w:p w14:paraId="05627F8F" w14:textId="56303939" w:rsidR="00153AA2" w:rsidRPr="00D35945" w:rsidRDefault="00153AA2" w:rsidP="00153AA2">
      <w:pPr>
        <w:pStyle w:val="nbtservbasic"/>
      </w:pPr>
      <w:r w:rsidRPr="00D35945">
        <w:rPr>
          <w:rStyle w:val="akafred"/>
        </w:rPr>
        <w:t>Б</w:t>
      </w:r>
      <w:r w:rsidRPr="00D35945">
        <w:t>у́рю внутрь име́я помышле́ний сумни́тельных, пра́ведный Заха́рия смяте́ся, ви́дев мла́ду отрокови́цу, ники́мже держи́му, по степе́нем хра́ма восходя́щую, оба́че Ду́хом позна́в Богоизбра́нную Мари́ю, я́ко архиере́й Бо</w:t>
      </w:r>
      <w:r w:rsidR="00FE64FC" w:rsidRPr="00D35945">
        <w:t>́</w:t>
      </w:r>
      <w:r w:rsidRPr="00D35945">
        <w:t>жий во вну́треннейшее заве́сы, во Свята́я Святы́х предста́ви, ужаса́яся и поя́ Бо</w:t>
      </w:r>
      <w:r w:rsidR="00FE64FC" w:rsidRPr="00D35945">
        <w:t>́</w:t>
      </w:r>
      <w:r w:rsidRPr="00D35945">
        <w:t xml:space="preserve">гу: </w:t>
      </w:r>
      <w:r w:rsidR="00E04D7C" w:rsidRPr="00D35945">
        <w:rPr>
          <w:rStyle w:val="akafred"/>
        </w:rPr>
        <w:t>А</w:t>
      </w:r>
      <w:r w:rsidR="00E04D7C" w:rsidRPr="00D35945">
        <w:t>ллилу́ия</w:t>
      </w:r>
      <w:r w:rsidRPr="00D35945">
        <w:t>.</w:t>
      </w:r>
    </w:p>
    <w:p w14:paraId="2EC443AD" w14:textId="77777777" w:rsidR="00153AA2" w:rsidRPr="00D35945" w:rsidRDefault="00153AA2" w:rsidP="00153AA2">
      <w:pPr>
        <w:pStyle w:val="nbtservheadred"/>
      </w:pPr>
      <w:r w:rsidRPr="00D35945">
        <w:t>И́кос 4</w:t>
      </w:r>
    </w:p>
    <w:p w14:paraId="3A651C90" w14:textId="5BC98C99" w:rsidR="00153AA2" w:rsidRPr="00D35945" w:rsidRDefault="00153AA2" w:rsidP="00153AA2">
      <w:pPr>
        <w:pStyle w:val="nbtservbasic"/>
      </w:pPr>
      <w:r w:rsidRPr="00D35945">
        <w:rPr>
          <w:rStyle w:val="akafred"/>
        </w:rPr>
        <w:t>«С</w:t>
      </w:r>
      <w:r w:rsidRPr="00D35945">
        <w:t>лы́ши, Дщи, и виждь, и приклони́ у́хо Твое́, и забу́ди лю́ди Твоя́ и дом отца́ Твоего́, и возжела́ет Царь добро́ты Твоея́, и поклони́шися Ему́»</w:t>
      </w:r>
      <w:r w:rsidR="00812F64" w:rsidRPr="00D35945">
        <w:t>,</w:t>
      </w:r>
      <w:r w:rsidRPr="00D35945">
        <w:t xml:space="preserve"> — глаго́ла святы́й проро́к во псалме́х, предъявля́</w:t>
      </w:r>
      <w:r w:rsidR="003332C2" w:rsidRPr="00D35945">
        <w:t>я</w:t>
      </w:r>
      <w:r w:rsidRPr="00D35945">
        <w:t xml:space="preserve"> пресла́вное та</w:t>
      </w:r>
      <w:r w:rsidR="00FE64FC" w:rsidRPr="00D35945">
        <w:t>́</w:t>
      </w:r>
      <w:r w:rsidRPr="00D35945">
        <w:t>инство, е́же на Тебе́, Чи́стая Де</w:t>
      </w:r>
      <w:r w:rsidR="00FE64FC" w:rsidRPr="00D35945">
        <w:t>́</w:t>
      </w:r>
      <w:r w:rsidRPr="00D35945">
        <w:t>во, имя́ше соверши́тися. Ны́не же сбытие́ слове́с сих ви́дяще, во град Иу́дов мы́сленно вслед Тебе́ гряду́щии, в весе́лии и ра́довании пое́м:</w:t>
      </w:r>
    </w:p>
    <w:p w14:paraId="54059C8C" w14:textId="1A3BF686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 xml:space="preserve">а́дуйся, Отрокови́це </w:t>
      </w:r>
      <w:r w:rsidR="00A02FBE" w:rsidRPr="00D35945">
        <w:t>Б</w:t>
      </w:r>
      <w:r w:rsidRPr="00D35945">
        <w:t>огоизбра́нная;</w:t>
      </w:r>
    </w:p>
    <w:p w14:paraId="765397B3" w14:textId="6C78F7A6" w:rsidR="00153AA2" w:rsidRPr="00D35945" w:rsidRDefault="00153AA2" w:rsidP="00153AA2">
      <w:pPr>
        <w:pStyle w:val="nbtservbasic"/>
      </w:pPr>
      <w:r w:rsidRPr="00D35945">
        <w:t>ра́дуйся, Ча</w:t>
      </w:r>
      <w:r w:rsidR="001E4BF3" w:rsidRPr="00D35945">
        <w:t>́</w:t>
      </w:r>
      <w:r w:rsidRPr="00D35945">
        <w:t>до, благода́ти испо́лненное.</w:t>
      </w:r>
    </w:p>
    <w:p w14:paraId="7FEF9CFE" w14:textId="77777777" w:rsidR="00153AA2" w:rsidRPr="00D35945" w:rsidRDefault="00153AA2" w:rsidP="00153AA2">
      <w:pPr>
        <w:pStyle w:val="nbtservbasic"/>
      </w:pPr>
      <w:r w:rsidRPr="00D35945">
        <w:t>Ра́дуйся, всех дще́рей земны́х превосходя́щая;</w:t>
      </w:r>
    </w:p>
    <w:p w14:paraId="2666BCED" w14:textId="4ABF6CAE" w:rsidR="00153AA2" w:rsidRPr="00D35945" w:rsidRDefault="00153AA2" w:rsidP="00153AA2">
      <w:pPr>
        <w:pStyle w:val="nbtservbasic"/>
      </w:pPr>
      <w:r w:rsidRPr="00D35945">
        <w:t>ра́дуйся, и са́мых Небе́с вы́ше я</w:t>
      </w:r>
      <w:r w:rsidR="00FE64FC" w:rsidRPr="00D35945">
        <w:t>́</w:t>
      </w:r>
      <w:r w:rsidRPr="00D35945">
        <w:t>вльшаяся.</w:t>
      </w:r>
    </w:p>
    <w:p w14:paraId="4E6AA54A" w14:textId="77777777" w:rsidR="00153AA2" w:rsidRPr="00D35945" w:rsidRDefault="00153AA2" w:rsidP="00153AA2">
      <w:pPr>
        <w:pStyle w:val="nbtservbasic"/>
      </w:pPr>
      <w:r w:rsidRPr="00D35945">
        <w:t>Ра́дуйся, по степе́нем хра́ма ле́гце возше́дшая;</w:t>
      </w:r>
    </w:p>
    <w:p w14:paraId="6C53F5E0" w14:textId="77777777" w:rsidR="00153AA2" w:rsidRPr="00D35945" w:rsidRDefault="00153AA2" w:rsidP="00153AA2">
      <w:pPr>
        <w:pStyle w:val="nbtservbasic"/>
      </w:pPr>
      <w:r w:rsidRPr="00D35945">
        <w:t>ра́дуйся, во Свята́я Святы́х ра́достно вступи́вшая.</w:t>
      </w:r>
    </w:p>
    <w:p w14:paraId="6C0C8516" w14:textId="77777777" w:rsidR="00153AA2" w:rsidRPr="00D35945" w:rsidRDefault="00153AA2" w:rsidP="00153AA2">
      <w:pPr>
        <w:pStyle w:val="nbtservbasic"/>
      </w:pPr>
      <w:r w:rsidRPr="00D35945">
        <w:t>Ра́дуйся, луче́, во мра́це ми́ра сего́ возсия́вшая;</w:t>
      </w:r>
    </w:p>
    <w:p w14:paraId="375AA0CB" w14:textId="77777777" w:rsidR="00153AA2" w:rsidRPr="00D35945" w:rsidRDefault="00153AA2" w:rsidP="00153AA2">
      <w:pPr>
        <w:pStyle w:val="nbtservbasic"/>
      </w:pPr>
      <w:r w:rsidRPr="00D35945">
        <w:t>ра́дуйся, заре́, прише́ствие Госпо́дне предвозвести́вшая.</w:t>
      </w:r>
    </w:p>
    <w:p w14:paraId="2AD752B4" w14:textId="77777777" w:rsidR="00153AA2" w:rsidRPr="00D35945" w:rsidRDefault="00153AA2" w:rsidP="00153AA2">
      <w:pPr>
        <w:pStyle w:val="nbtservbasic"/>
      </w:pPr>
      <w:r w:rsidRPr="00D35945">
        <w:t>Ра́дуйся, благоволе́ния Бо́жия предображе́ние;</w:t>
      </w:r>
    </w:p>
    <w:p w14:paraId="218C9DC2" w14:textId="77777777" w:rsidR="00153AA2" w:rsidRPr="00D35945" w:rsidRDefault="00153AA2" w:rsidP="00153AA2">
      <w:pPr>
        <w:pStyle w:val="nbtservbasic"/>
      </w:pPr>
      <w:r w:rsidRPr="00D35945">
        <w:lastRenderedPageBreak/>
        <w:t>ра́дуйся, челове́ков спасе́ния пропове́дание.</w:t>
      </w:r>
    </w:p>
    <w:p w14:paraId="2A8CD134" w14:textId="77777777" w:rsidR="00153AA2" w:rsidRPr="00D35945" w:rsidRDefault="00153AA2" w:rsidP="00153AA2">
      <w:pPr>
        <w:pStyle w:val="nbtservbasic"/>
      </w:pPr>
      <w:r w:rsidRPr="00D35945">
        <w:t>Ра́дуйся, госпо́дствию тезоиме́нно нарече́нная;</w:t>
      </w:r>
    </w:p>
    <w:p w14:paraId="7742746E" w14:textId="77777777" w:rsidR="00153AA2" w:rsidRPr="00D35945" w:rsidRDefault="00153AA2" w:rsidP="00153AA2">
      <w:pPr>
        <w:pStyle w:val="nbtservbasic"/>
      </w:pPr>
      <w:r w:rsidRPr="00D35945">
        <w:t>ра́дуйся, Де́во Всесвяще́нная.</w:t>
      </w:r>
    </w:p>
    <w:p w14:paraId="4B79972C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Обра́дованная, в го́рняя умы́ и сердца́ на́ша возводя́щая.</w:t>
      </w:r>
    </w:p>
    <w:p w14:paraId="12A94C87" w14:textId="77777777" w:rsidR="00153AA2" w:rsidRPr="00D35945" w:rsidRDefault="00153AA2" w:rsidP="00153AA2">
      <w:pPr>
        <w:pStyle w:val="nbtservheadred"/>
      </w:pPr>
      <w:r w:rsidRPr="00D35945">
        <w:t>Конда́к 5</w:t>
      </w:r>
    </w:p>
    <w:p w14:paraId="03E98CD8" w14:textId="6E4AE849" w:rsidR="00153AA2" w:rsidRPr="00D35945" w:rsidRDefault="00153AA2" w:rsidP="00153AA2">
      <w:pPr>
        <w:pStyle w:val="nbtservbasic"/>
      </w:pPr>
      <w:r w:rsidRPr="00D35945">
        <w:rPr>
          <w:rStyle w:val="akafred"/>
        </w:rPr>
        <w:t>Б</w:t>
      </w:r>
      <w:r w:rsidRPr="00D35945">
        <w:t xml:space="preserve">огоизбра́нная Отрокови́ца во святи́лищи пребыва́ше, я́коже го́рлица, псало́мски хра́мину обре́тши во дво́рех Госпо́дних, день и нощь в ра́зуме Боже́ственных слове́с поуча́ющися и от А́нгела пи́щу Небе́сную та́йно прие́млющи, ны́не же в дом Заха́риин и́дет, во чре́ве Свое́м Бо́га Сло́ва па́че естества́ нося́щи, непреста́нно моля́щися и пою́щи Бо́гу: </w:t>
      </w:r>
      <w:r w:rsidR="00E04D7C" w:rsidRPr="00D35945">
        <w:rPr>
          <w:rStyle w:val="akafred"/>
        </w:rPr>
        <w:t>А</w:t>
      </w:r>
      <w:r w:rsidR="00E04D7C" w:rsidRPr="00D35945">
        <w:t>ллилу́ия</w:t>
      </w:r>
      <w:r w:rsidRPr="00D35945">
        <w:t>.</w:t>
      </w:r>
    </w:p>
    <w:p w14:paraId="31CCFDFB" w14:textId="77777777" w:rsidR="00153AA2" w:rsidRPr="00D35945" w:rsidRDefault="00153AA2" w:rsidP="00153AA2">
      <w:pPr>
        <w:pStyle w:val="nbtservheadred"/>
      </w:pPr>
      <w:r w:rsidRPr="00D35945">
        <w:t>И́кос 5</w:t>
      </w:r>
    </w:p>
    <w:p w14:paraId="203852EA" w14:textId="5A581C0F" w:rsidR="00153AA2" w:rsidRPr="00D35945" w:rsidRDefault="00153AA2" w:rsidP="00153AA2">
      <w:pPr>
        <w:pStyle w:val="nbtservbasic"/>
      </w:pPr>
      <w:r w:rsidRPr="00D35945">
        <w:rPr>
          <w:rStyle w:val="akafred"/>
        </w:rPr>
        <w:t>В</w:t>
      </w:r>
      <w:r w:rsidRPr="00D35945">
        <w:t xml:space="preserve">и́деша Тя дре́вле, Де́во, во о́бразех и се́нех </w:t>
      </w:r>
      <w:r w:rsidR="00FE64FC" w:rsidRPr="00D35945">
        <w:t>б</w:t>
      </w:r>
      <w:r w:rsidRPr="00D35945">
        <w:t>оже</w:t>
      </w:r>
      <w:r w:rsidR="00FE64FC" w:rsidRPr="00D35945">
        <w:t>́</w:t>
      </w:r>
      <w:r w:rsidRPr="00D35945">
        <w:t>ственнии проро́цы, те́мже прореко́ша Тя бы́ти Ста́мну и Жезл, и Скрижа́ль и Несеко́мую го́ру. Мы же сбытие́ слове́с сих ви́дяще, Пречи́стая, и Всесвято́е вмести́лище Сла́вы Бо́жия Тя разумева́юще, ум и се́рдце на́ш</w:t>
      </w:r>
      <w:r w:rsidR="00C634F5" w:rsidRPr="00D35945">
        <w:t>е</w:t>
      </w:r>
      <w:r w:rsidRPr="00D35945">
        <w:t xml:space="preserve"> в го́рняя возво́дим и вопие́м:</w:t>
      </w:r>
    </w:p>
    <w:p w14:paraId="2BD18E7C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ле́ствице, Иа́ковом предви́денная;</w:t>
      </w:r>
    </w:p>
    <w:p w14:paraId="2153FCB9" w14:textId="0741649A" w:rsidR="00153AA2" w:rsidRPr="00D35945" w:rsidRDefault="00153AA2" w:rsidP="00153AA2">
      <w:pPr>
        <w:pStyle w:val="nbtservbasic"/>
      </w:pPr>
      <w:r w:rsidRPr="00D35945">
        <w:t>ра́дуйся, врата́, Иезеки</w:t>
      </w:r>
      <w:r w:rsidR="008E560A" w:rsidRPr="00D35945">
        <w:t>́</w:t>
      </w:r>
      <w:r w:rsidRPr="00D35945">
        <w:t>илем предзри́мая.</w:t>
      </w:r>
    </w:p>
    <w:p w14:paraId="2E12F83C" w14:textId="77777777" w:rsidR="00153AA2" w:rsidRPr="00D35945" w:rsidRDefault="00153AA2" w:rsidP="00153AA2">
      <w:pPr>
        <w:pStyle w:val="nbtservbasic"/>
      </w:pPr>
      <w:r w:rsidRPr="00D35945">
        <w:t>Ра́дуйся, вертогра́де, Псалмопе́вцем проявле́нный;</w:t>
      </w:r>
    </w:p>
    <w:p w14:paraId="28C9E406" w14:textId="77777777" w:rsidR="00153AA2" w:rsidRPr="00D35945" w:rsidRDefault="00153AA2" w:rsidP="00153AA2">
      <w:pPr>
        <w:pStyle w:val="nbtservbasic"/>
      </w:pPr>
      <w:r w:rsidRPr="00D35945">
        <w:t>ра́дуйся, о́блаче ле́гкий, Иса́ием предъявле́нный.</w:t>
      </w:r>
    </w:p>
    <w:p w14:paraId="643D85EE" w14:textId="77777777" w:rsidR="00153AA2" w:rsidRPr="00D35945" w:rsidRDefault="00153AA2" w:rsidP="00153AA2">
      <w:pPr>
        <w:pStyle w:val="nbtservbasic"/>
      </w:pPr>
      <w:r w:rsidRPr="00D35945">
        <w:t>Ра́дуйся, звездо́, Валаа́мом пророкова́нная;</w:t>
      </w:r>
    </w:p>
    <w:p w14:paraId="2747EDCE" w14:textId="77777777" w:rsidR="00153AA2" w:rsidRPr="00D35945" w:rsidRDefault="00153AA2" w:rsidP="00153AA2">
      <w:pPr>
        <w:pStyle w:val="nbtservbasic"/>
      </w:pPr>
      <w:r w:rsidRPr="00D35945">
        <w:t>ра́дуйся, горо́, Дании́лом предвозвеще́нная.</w:t>
      </w:r>
    </w:p>
    <w:p w14:paraId="0D7AB25C" w14:textId="77777777" w:rsidR="00153AA2" w:rsidRPr="00D35945" w:rsidRDefault="00153AA2" w:rsidP="00153AA2">
      <w:pPr>
        <w:pStyle w:val="nbtservbasic"/>
      </w:pPr>
      <w:r w:rsidRPr="00D35945">
        <w:t>Ра́дуйся, о́дре Царя́ Вели́каго, веща́нный Соломо́ном;</w:t>
      </w:r>
    </w:p>
    <w:p w14:paraId="37192194" w14:textId="77777777" w:rsidR="00153AA2" w:rsidRPr="00D35945" w:rsidRDefault="00153AA2" w:rsidP="00153AA2">
      <w:pPr>
        <w:pStyle w:val="nbtservbasic"/>
      </w:pPr>
      <w:r w:rsidRPr="00D35945">
        <w:t>ра́дуйся, руно́ ороше́нное, образова́нное Гедео́ном.</w:t>
      </w:r>
    </w:p>
    <w:p w14:paraId="5A2A0068" w14:textId="77777777" w:rsidR="00153AA2" w:rsidRPr="00D35945" w:rsidRDefault="00153AA2" w:rsidP="00153AA2">
      <w:pPr>
        <w:pStyle w:val="nbtservbasic"/>
      </w:pPr>
      <w:r w:rsidRPr="00D35945">
        <w:t>Ра́дуйся, земле́ ненасе́янная;</w:t>
      </w:r>
    </w:p>
    <w:p w14:paraId="185E873A" w14:textId="075CE76B" w:rsidR="00153AA2" w:rsidRPr="00D35945" w:rsidRDefault="00153AA2" w:rsidP="00153AA2">
      <w:pPr>
        <w:pStyle w:val="nbtservbasic"/>
      </w:pPr>
      <w:r w:rsidRPr="00D35945">
        <w:t xml:space="preserve">ра́дуйся, </w:t>
      </w:r>
      <w:r w:rsidR="00C634F5" w:rsidRPr="00D35945">
        <w:t>К</w:t>
      </w:r>
      <w:r w:rsidRPr="00D35945">
        <w:t>упино́ неопали́мая.</w:t>
      </w:r>
    </w:p>
    <w:p w14:paraId="7D766FB1" w14:textId="3944024D" w:rsidR="00153AA2" w:rsidRPr="00D35945" w:rsidRDefault="00153AA2" w:rsidP="00153AA2">
      <w:pPr>
        <w:pStyle w:val="nbtservbasic"/>
      </w:pPr>
      <w:r w:rsidRPr="00D35945">
        <w:t xml:space="preserve">Ра́дуйся, </w:t>
      </w:r>
      <w:r w:rsidR="004D312B" w:rsidRPr="00D35945">
        <w:t>Н</w:t>
      </w:r>
      <w:r w:rsidRPr="00D35945">
        <w:t>е́бо одушевле́нное;</w:t>
      </w:r>
    </w:p>
    <w:p w14:paraId="43A7DF46" w14:textId="77777777" w:rsidR="00153AA2" w:rsidRPr="00D35945" w:rsidRDefault="00153AA2" w:rsidP="00153AA2">
      <w:pPr>
        <w:pStyle w:val="nbtservbasic"/>
      </w:pPr>
      <w:r w:rsidRPr="00D35945">
        <w:t>ра́дуйся, сла́дкий Раю́.</w:t>
      </w:r>
    </w:p>
    <w:p w14:paraId="1A2D5194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Обра́дованная, в го́рняя умы́ и сердца́ на́ша возводя́щая.</w:t>
      </w:r>
    </w:p>
    <w:p w14:paraId="579F69BD" w14:textId="77777777" w:rsidR="00153AA2" w:rsidRPr="00D35945" w:rsidRDefault="00153AA2" w:rsidP="00153AA2">
      <w:pPr>
        <w:pStyle w:val="nbtservheadred"/>
      </w:pPr>
      <w:r w:rsidRPr="00D35945">
        <w:t>Конда́к 6</w:t>
      </w:r>
    </w:p>
    <w:p w14:paraId="19A862BC" w14:textId="013940A6" w:rsidR="00153AA2" w:rsidRPr="00D35945" w:rsidRDefault="00153AA2" w:rsidP="00153AA2">
      <w:pPr>
        <w:pStyle w:val="nbtservbasic"/>
      </w:pPr>
      <w:r w:rsidRPr="00D35945">
        <w:rPr>
          <w:rStyle w:val="akafred"/>
        </w:rPr>
        <w:t>П</w:t>
      </w:r>
      <w:r w:rsidRPr="00D35945">
        <w:t xml:space="preserve">осла́нник Бо́жий и благове́стник предве́чныя та́йны, Арха́нгел Гаврии́л пе́рвее разреше́ние Елисаве́тина непло́дства и рождество́ Предте́чево Заха́рии предвозвести́, в шесты́й же ме́сяц по́слан бысть в Назаре́т благовести́ти Де́ве зача́тие, и глаго́ла Ей: «Ра́дуйся, Мариа́м, благослове́нна Ты в жена́х, и благослове́н Плод чре́ва Твоего́!» Она́ же прии́мши целова́ние, дивя́щися возопи́ Бо́гу: </w:t>
      </w:r>
      <w:r w:rsidR="00E04D7C" w:rsidRPr="00D35945">
        <w:rPr>
          <w:rStyle w:val="akafred"/>
        </w:rPr>
        <w:t>А</w:t>
      </w:r>
      <w:r w:rsidR="00E04D7C" w:rsidRPr="00D35945">
        <w:t>ллилу́ия</w:t>
      </w:r>
      <w:r w:rsidRPr="00D35945">
        <w:t>.</w:t>
      </w:r>
    </w:p>
    <w:p w14:paraId="6BE08F6D" w14:textId="77777777" w:rsidR="00153AA2" w:rsidRPr="00D35945" w:rsidRDefault="00153AA2" w:rsidP="00153AA2">
      <w:pPr>
        <w:pStyle w:val="nbtservheadred"/>
      </w:pPr>
      <w:r w:rsidRPr="00D35945">
        <w:lastRenderedPageBreak/>
        <w:t>И́кос 6</w:t>
      </w:r>
    </w:p>
    <w:p w14:paraId="20EB2D3B" w14:textId="38E1C975" w:rsidR="00153AA2" w:rsidRPr="00D35945" w:rsidRDefault="00153AA2" w:rsidP="00153AA2">
      <w:pPr>
        <w:pStyle w:val="nbtservbasic"/>
      </w:pPr>
      <w:r w:rsidRPr="00D35945">
        <w:rPr>
          <w:rStyle w:val="akafred"/>
        </w:rPr>
        <w:t>В</w:t>
      </w:r>
      <w:r w:rsidRPr="00D35945">
        <w:t xml:space="preserve">озсия́ И́стина от земли́, и Пра́вда с Небесе́ прини́че в Благове́щении Твое́м, Всесвята́я. Ты бо слы́шавши Арха́нгеловы глаго́лы, пе́рвее смути́ся и «Ка́ко бу́дет сие́?» рече́, оба́че </w:t>
      </w:r>
      <w:r w:rsidR="0045188D" w:rsidRPr="00D35945">
        <w:t>Б</w:t>
      </w:r>
      <w:r w:rsidRPr="00D35945">
        <w:t>оже́ственному смотре́нию повину́ющися, возгласи́: «Се раба́ Госпо</w:t>
      </w:r>
      <w:r w:rsidR="00124AD3" w:rsidRPr="00D35945">
        <w:t>́</w:t>
      </w:r>
      <w:r w:rsidRPr="00D35945">
        <w:t>дня, бу́ди Ми по глаго́лу твоему́!» Уве́девши же, я́ко Елисаве́т, ю́жика твоя́, зача́т отроча́ в ста́рости свое́й, и́де в Го́рняя со тща́нием ви́дети ю́ и целова́ти, сего́ ра́ди вопие́м Ти:</w:t>
      </w:r>
    </w:p>
    <w:p w14:paraId="7932E1CF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прекра́сная Сло́ва пала́то;</w:t>
      </w:r>
    </w:p>
    <w:p w14:paraId="300DB6F0" w14:textId="77777777" w:rsidR="00153AA2" w:rsidRPr="00D35945" w:rsidRDefault="00153AA2" w:rsidP="00153AA2">
      <w:pPr>
        <w:pStyle w:val="nbtservbasic"/>
      </w:pPr>
      <w:r w:rsidRPr="00D35945">
        <w:t>ра́дуйся, черто́же Небе́снаго Царя́.</w:t>
      </w:r>
    </w:p>
    <w:p w14:paraId="192FEEE1" w14:textId="77777777" w:rsidR="00153AA2" w:rsidRPr="00D35945" w:rsidRDefault="00153AA2" w:rsidP="00153AA2">
      <w:pPr>
        <w:pStyle w:val="nbtservbasic"/>
      </w:pPr>
      <w:r w:rsidRPr="00D35945">
        <w:t>Ра́дуйся, послуша́нием преслуша́ние Е́вы исцели́вшая;</w:t>
      </w:r>
    </w:p>
    <w:p w14:paraId="5EEBF179" w14:textId="77777777" w:rsidR="00153AA2" w:rsidRPr="00D35945" w:rsidRDefault="00153AA2" w:rsidP="00153AA2">
      <w:pPr>
        <w:pStyle w:val="nbtservbasic"/>
      </w:pPr>
      <w:r w:rsidRPr="00D35945">
        <w:t>ра́дуйся, смире́нием Твои́м плач Ада́мов утоли́вшая.</w:t>
      </w:r>
    </w:p>
    <w:p w14:paraId="1C9B9097" w14:textId="77777777" w:rsidR="00153AA2" w:rsidRPr="00D35945" w:rsidRDefault="00153AA2" w:rsidP="00153AA2">
      <w:pPr>
        <w:pStyle w:val="nbtservbasic"/>
      </w:pPr>
      <w:r w:rsidRPr="00D35945">
        <w:t>Ра́дуйся, колесни́це пресвята́я Су́щаго на Херуви́мех;</w:t>
      </w:r>
    </w:p>
    <w:p w14:paraId="1706BE56" w14:textId="77777777" w:rsidR="00153AA2" w:rsidRPr="00D35945" w:rsidRDefault="00153AA2" w:rsidP="00153AA2">
      <w:pPr>
        <w:pStyle w:val="nbtservbasic"/>
      </w:pPr>
      <w:r w:rsidRPr="00D35945">
        <w:t>ра́дуйся, селе́ние пресла́вное Су́щаго на Серафи́мех.</w:t>
      </w:r>
    </w:p>
    <w:p w14:paraId="78C095AC" w14:textId="71E283CB" w:rsidR="00153AA2" w:rsidRPr="00D35945" w:rsidRDefault="00153AA2" w:rsidP="00153AA2">
      <w:pPr>
        <w:pStyle w:val="nbtservbasic"/>
      </w:pPr>
      <w:r w:rsidRPr="00D35945">
        <w:t>Ра́дуйся, А́гнице, во чре́ве поне́сшая Боже́ственн</w:t>
      </w:r>
      <w:r w:rsidR="00124AD3" w:rsidRPr="00D35945">
        <w:t>а</w:t>
      </w:r>
      <w:r w:rsidRPr="00D35945">
        <w:t>го А́гнца;</w:t>
      </w:r>
    </w:p>
    <w:p w14:paraId="0F3ADCAD" w14:textId="3D1A2682" w:rsidR="00153AA2" w:rsidRPr="00D35945" w:rsidRDefault="00153AA2" w:rsidP="00153AA2">
      <w:pPr>
        <w:pStyle w:val="nbtservbasic"/>
      </w:pPr>
      <w:r w:rsidRPr="00D35945">
        <w:t xml:space="preserve">ра́дуйся, сви́тче, в </w:t>
      </w:r>
      <w:r w:rsidR="00E41A54" w:rsidRPr="00D35945">
        <w:t>н</w:t>
      </w:r>
      <w:r w:rsidRPr="00D35945">
        <w:t>е́мже пе́рстом Бо́жиим написа́ся Сло́во.</w:t>
      </w:r>
    </w:p>
    <w:p w14:paraId="60308F9E" w14:textId="02DB6BCC" w:rsidR="00153AA2" w:rsidRPr="00D35945" w:rsidRDefault="00153AA2" w:rsidP="00153AA2">
      <w:pPr>
        <w:pStyle w:val="nbtservbasic"/>
      </w:pPr>
      <w:r w:rsidRPr="00D35945">
        <w:t xml:space="preserve">Ра́дуйся, сла́вою </w:t>
      </w:r>
      <w:r w:rsidR="00124AD3" w:rsidRPr="00D35945">
        <w:t>Н</w:t>
      </w:r>
      <w:r w:rsidRPr="00D35945">
        <w:t>ебе́сных превозше́дшая;</w:t>
      </w:r>
    </w:p>
    <w:p w14:paraId="42029822" w14:textId="77777777" w:rsidR="00153AA2" w:rsidRPr="00D35945" w:rsidRDefault="00153AA2" w:rsidP="00153AA2">
      <w:pPr>
        <w:pStyle w:val="nbtservbasic"/>
      </w:pPr>
      <w:r w:rsidRPr="00D35945">
        <w:t>ра́дуйся, заступле́нием земны́х возвесели́вшая.</w:t>
      </w:r>
    </w:p>
    <w:p w14:paraId="7893343A" w14:textId="6241A905" w:rsidR="00153AA2" w:rsidRPr="00D35945" w:rsidRDefault="00153AA2" w:rsidP="00153AA2">
      <w:pPr>
        <w:pStyle w:val="nbtservbasic"/>
      </w:pPr>
      <w:r w:rsidRPr="00D35945">
        <w:t xml:space="preserve">Ра́дуйся, </w:t>
      </w:r>
      <w:r w:rsidR="00E41A54" w:rsidRPr="00D35945">
        <w:t>с</w:t>
      </w:r>
      <w:r w:rsidRPr="00D35945">
        <w:t>веще́ разу́мная;</w:t>
      </w:r>
    </w:p>
    <w:p w14:paraId="42479A25" w14:textId="77777777" w:rsidR="00153AA2" w:rsidRPr="00D35945" w:rsidRDefault="00153AA2" w:rsidP="00153AA2">
      <w:pPr>
        <w:pStyle w:val="nbtservbasic"/>
      </w:pPr>
      <w:r w:rsidRPr="00D35945">
        <w:t>ра́дуйся, Ма́ти Све́та.</w:t>
      </w:r>
    </w:p>
    <w:p w14:paraId="4FF147B2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Обра́дованная, в го́рняя умы́ и сердца́ на́ша возводя́щая.</w:t>
      </w:r>
    </w:p>
    <w:p w14:paraId="765851BA" w14:textId="77777777" w:rsidR="00153AA2" w:rsidRPr="00D35945" w:rsidRDefault="00153AA2" w:rsidP="00153AA2">
      <w:pPr>
        <w:pStyle w:val="nbtservheadred"/>
      </w:pPr>
      <w:r w:rsidRPr="00D35945">
        <w:t>Конда́к 7</w:t>
      </w:r>
    </w:p>
    <w:p w14:paraId="35443326" w14:textId="2E69534D" w:rsidR="00153AA2" w:rsidRPr="00D35945" w:rsidRDefault="00153AA2" w:rsidP="00153AA2">
      <w:pPr>
        <w:pStyle w:val="nbtservbasic"/>
      </w:pPr>
      <w:r w:rsidRPr="00D35945">
        <w:rPr>
          <w:rStyle w:val="akafred"/>
        </w:rPr>
        <w:t>Х</w:t>
      </w:r>
      <w:r w:rsidRPr="00D35945">
        <w:t xml:space="preserve">отя́ челове́ком спасе́ние дарова́ти, Госпо́дь с </w:t>
      </w:r>
      <w:r w:rsidR="00124AD3" w:rsidRPr="00D35945">
        <w:t>Н</w:t>
      </w:r>
      <w:r w:rsidRPr="00D35945">
        <w:t xml:space="preserve">ебесе́ на зе́млю призре́, и </w:t>
      </w:r>
      <w:r w:rsidR="00E41A54" w:rsidRPr="00D35945">
        <w:t>е</w:t>
      </w:r>
      <w:r w:rsidRPr="00D35945">
        <w:t xml:space="preserve">ди́ну от всех родо́в Де́ву избра́ во оби́тель Себе́. Те́мже Предве́чное Сло́во, я́ко дождь на руно́ и я́ко ка́пля, ка́плющая на зе́млю, сни́де во утро́бу Твою́, Пречи́стая, Ему́же зове́м: </w:t>
      </w:r>
      <w:r w:rsidR="00E04D7C" w:rsidRPr="00D35945">
        <w:rPr>
          <w:rStyle w:val="akafred"/>
        </w:rPr>
        <w:t>А</w:t>
      </w:r>
      <w:r w:rsidR="00E04D7C" w:rsidRPr="00D35945">
        <w:t>ллилу́ия</w:t>
      </w:r>
      <w:r w:rsidRPr="00D35945">
        <w:t>.</w:t>
      </w:r>
    </w:p>
    <w:p w14:paraId="146B05E9" w14:textId="77777777" w:rsidR="00153AA2" w:rsidRPr="00D35945" w:rsidRDefault="00153AA2" w:rsidP="00153AA2">
      <w:pPr>
        <w:pStyle w:val="nbtservheadred"/>
      </w:pPr>
      <w:r w:rsidRPr="00D35945">
        <w:t>И́кос 7</w:t>
      </w:r>
    </w:p>
    <w:p w14:paraId="68CE6B99" w14:textId="22F5084F" w:rsidR="00153AA2" w:rsidRPr="00D35945" w:rsidRDefault="00153AA2" w:rsidP="00153AA2">
      <w:pPr>
        <w:pStyle w:val="nbtservbasic"/>
      </w:pPr>
      <w:r w:rsidRPr="00D35945">
        <w:rPr>
          <w:rStyle w:val="akafred"/>
        </w:rPr>
        <w:t>Н</w:t>
      </w:r>
      <w:r w:rsidRPr="00D35945">
        <w:t xml:space="preserve">о́вое чу́до и </w:t>
      </w:r>
      <w:r w:rsidR="00124AD3" w:rsidRPr="00D35945">
        <w:t>б</w:t>
      </w:r>
      <w:r w:rsidRPr="00D35945">
        <w:t xml:space="preserve">оголе́пное, </w:t>
      </w:r>
      <w:r w:rsidR="00190325" w:rsidRPr="00D35945">
        <w:t>Д</w:t>
      </w:r>
      <w:r w:rsidRPr="00D35945">
        <w:t>еви́ческую бо дверь затворе́нную прохо́дит Госпо́дь: та́йно в ложесна́х</w:t>
      </w:r>
      <w:proofErr w:type="gramStart"/>
      <w:r w:rsidRPr="00D35945">
        <w:t xml:space="preserve"> Т</w:t>
      </w:r>
      <w:proofErr w:type="gramEnd"/>
      <w:r w:rsidRPr="00D35945">
        <w:t xml:space="preserve">вои́х, Благода́тная, Сло́во Ипоста́сное в плоть и кровь облека́ется и зрак раба́ я́ве прие́млет во спасе́ние челове́ков, те́мже Тя вси ро́ди, я́ко Богоневе́стную Ма́терь, си́це </w:t>
      </w:r>
      <w:proofErr w:type="gramStart"/>
      <w:r w:rsidRPr="00D35945">
        <w:t>велича́ют</w:t>
      </w:r>
      <w:proofErr w:type="gramEnd"/>
      <w:r w:rsidRPr="00D35945">
        <w:t>:</w:t>
      </w:r>
    </w:p>
    <w:p w14:paraId="5202B003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Де́во предызбра́нная;</w:t>
      </w:r>
    </w:p>
    <w:p w14:paraId="4C273E5A" w14:textId="77777777" w:rsidR="00153AA2" w:rsidRPr="00D35945" w:rsidRDefault="00153AA2" w:rsidP="00153AA2">
      <w:pPr>
        <w:pStyle w:val="nbtservbasic"/>
      </w:pPr>
      <w:r w:rsidRPr="00D35945">
        <w:t>ра́дуйся, Ма́ти преблагослове́нная.</w:t>
      </w:r>
    </w:p>
    <w:p w14:paraId="188FE5AE" w14:textId="77777777" w:rsidR="00153AA2" w:rsidRPr="00D35945" w:rsidRDefault="00153AA2" w:rsidP="00153AA2">
      <w:pPr>
        <w:pStyle w:val="nbtservbasic"/>
      </w:pPr>
      <w:r w:rsidRPr="00D35945">
        <w:t>Ра́дуйся, всех земноро́дных превы́шшая;</w:t>
      </w:r>
    </w:p>
    <w:p w14:paraId="636AF5A9" w14:textId="77777777" w:rsidR="00153AA2" w:rsidRPr="00D35945" w:rsidRDefault="00153AA2" w:rsidP="00153AA2">
      <w:pPr>
        <w:pStyle w:val="nbtservbasic"/>
      </w:pPr>
      <w:r w:rsidRPr="00D35945">
        <w:t>ра́дуйся, чистото́ю А́нгелы превозше́дшая.</w:t>
      </w:r>
    </w:p>
    <w:p w14:paraId="195F501B" w14:textId="77777777" w:rsidR="00153AA2" w:rsidRPr="00D35945" w:rsidRDefault="00153AA2" w:rsidP="00153AA2">
      <w:pPr>
        <w:pStyle w:val="nbtservbasic"/>
      </w:pPr>
      <w:r w:rsidRPr="00D35945">
        <w:t>Ра́дуйся, звездо́, явля́ющая Со́лнце;</w:t>
      </w:r>
    </w:p>
    <w:p w14:paraId="7890CB03" w14:textId="77777777" w:rsidR="00153AA2" w:rsidRPr="00D35945" w:rsidRDefault="00153AA2" w:rsidP="00153AA2">
      <w:pPr>
        <w:pStyle w:val="nbtservbasic"/>
      </w:pPr>
      <w:r w:rsidRPr="00D35945">
        <w:lastRenderedPageBreak/>
        <w:t>ра́дуйся, свети́ло незаходи́маго Све́та.</w:t>
      </w:r>
    </w:p>
    <w:p w14:paraId="65C91C90" w14:textId="77777777" w:rsidR="00153AA2" w:rsidRPr="00D35945" w:rsidRDefault="00153AA2" w:rsidP="00153AA2">
      <w:pPr>
        <w:pStyle w:val="nbtservbasic"/>
      </w:pPr>
      <w:r w:rsidRPr="00D35945">
        <w:t>Ра́дуйся, Ца́рства го́рняго украше́ние;</w:t>
      </w:r>
    </w:p>
    <w:p w14:paraId="6F599E7F" w14:textId="77777777" w:rsidR="00153AA2" w:rsidRPr="00D35945" w:rsidRDefault="00153AA2" w:rsidP="00153AA2">
      <w:pPr>
        <w:pStyle w:val="nbtservbasic"/>
      </w:pPr>
      <w:r w:rsidRPr="00D35945">
        <w:t>ра́дуйся, ми́ра до́льняго утеше́ние.</w:t>
      </w:r>
    </w:p>
    <w:p w14:paraId="5C225456" w14:textId="25965D79" w:rsidR="00153AA2" w:rsidRPr="00D35945" w:rsidRDefault="00153AA2" w:rsidP="00153AA2">
      <w:pPr>
        <w:pStyle w:val="nbtservbasic"/>
      </w:pPr>
      <w:r w:rsidRPr="00D35945">
        <w:t xml:space="preserve">Ра́дуйся, чи́стая </w:t>
      </w:r>
      <w:r w:rsidR="00740455" w:rsidRPr="00D35945">
        <w:t>Г</w:t>
      </w:r>
      <w:r w:rsidRPr="00D35945">
        <w:t>олуби́це;</w:t>
      </w:r>
    </w:p>
    <w:p w14:paraId="2C0A5E28" w14:textId="77777777" w:rsidR="00153AA2" w:rsidRPr="00D35945" w:rsidRDefault="00153AA2" w:rsidP="00153AA2">
      <w:pPr>
        <w:pStyle w:val="nbtservbasic"/>
      </w:pPr>
      <w:r w:rsidRPr="00D35945">
        <w:t>ра́дуйся, нетле́нная А́гнице.</w:t>
      </w:r>
    </w:p>
    <w:p w14:paraId="24CAE220" w14:textId="77777777" w:rsidR="00153AA2" w:rsidRPr="00D35945" w:rsidRDefault="00153AA2" w:rsidP="00153AA2">
      <w:pPr>
        <w:pStyle w:val="nbtservbasic"/>
      </w:pPr>
      <w:r w:rsidRPr="00D35945">
        <w:t>Ра́дуйся, неискусобра́чная Неве́сто;</w:t>
      </w:r>
    </w:p>
    <w:p w14:paraId="1651A4F1" w14:textId="77777777" w:rsidR="00153AA2" w:rsidRPr="00D35945" w:rsidRDefault="00153AA2" w:rsidP="00153AA2">
      <w:pPr>
        <w:pStyle w:val="nbtservbasic"/>
      </w:pPr>
      <w:r w:rsidRPr="00D35945">
        <w:t>ра́дуйся, возрасти́вшая нам клас Живота́.</w:t>
      </w:r>
    </w:p>
    <w:p w14:paraId="553177AF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Обра́дованная, в го́рняя умы́ и сердца́ на́ша возводя́щая.</w:t>
      </w:r>
    </w:p>
    <w:p w14:paraId="65C94F03" w14:textId="77777777" w:rsidR="00153AA2" w:rsidRPr="00D35945" w:rsidRDefault="00153AA2" w:rsidP="00153AA2">
      <w:pPr>
        <w:pStyle w:val="nbtservheadred"/>
      </w:pPr>
      <w:r w:rsidRPr="00D35945">
        <w:t>Конда́к 8</w:t>
      </w:r>
    </w:p>
    <w:p w14:paraId="76E90924" w14:textId="2B4176D3" w:rsidR="00153AA2" w:rsidRPr="00D35945" w:rsidRDefault="00153AA2" w:rsidP="00153AA2">
      <w:pPr>
        <w:pStyle w:val="nbtservbasic"/>
      </w:pPr>
      <w:r w:rsidRPr="00D35945">
        <w:rPr>
          <w:rStyle w:val="akafred"/>
        </w:rPr>
        <w:t>С</w:t>
      </w:r>
      <w:r w:rsidRPr="00D35945">
        <w:t xml:space="preserve">тра́нная и пресла́вная слы́шана бы́ша во гра́де Иу́дове, егда́ Елисаве́т, жена́ Заха́риина, в ста́рости заче́нши, непра́здна обре́теся, оба́че тая́шеся ме́сяц пять, глаго́лющи: «Я́ко та́ко сотвори́ мне Госпо́дь, внегда́ восхоте́ отъя́ти поноше́ние мое́ в челове́цех», — и в весе́лии возопи́ Бо́гу: </w:t>
      </w:r>
      <w:r w:rsidR="00E04D7C" w:rsidRPr="00D35945">
        <w:rPr>
          <w:rStyle w:val="akafred"/>
        </w:rPr>
        <w:t>А</w:t>
      </w:r>
      <w:r w:rsidR="00E04D7C" w:rsidRPr="00D35945">
        <w:t>ллилу́ия</w:t>
      </w:r>
      <w:r w:rsidRPr="00D35945">
        <w:t>.</w:t>
      </w:r>
    </w:p>
    <w:p w14:paraId="6510AF39" w14:textId="77777777" w:rsidR="00153AA2" w:rsidRPr="00D35945" w:rsidRDefault="00153AA2" w:rsidP="00153AA2">
      <w:pPr>
        <w:pStyle w:val="nbtservheadred"/>
      </w:pPr>
      <w:r w:rsidRPr="00D35945">
        <w:t>И́кос 8</w:t>
      </w:r>
    </w:p>
    <w:p w14:paraId="4C1F155E" w14:textId="3B2F7AE9" w:rsidR="00153AA2" w:rsidRPr="00D35945" w:rsidRDefault="00153AA2" w:rsidP="00153AA2">
      <w:pPr>
        <w:pStyle w:val="nbtservbasic"/>
      </w:pPr>
      <w:r w:rsidRPr="00D35945">
        <w:rPr>
          <w:rStyle w:val="akafred"/>
        </w:rPr>
        <w:t>В</w:t>
      </w:r>
      <w:r w:rsidRPr="00D35945">
        <w:t xml:space="preserve">ы́шняя чинонача́лия а́нгельская удиви́шася пресла́вному Бо́жию схожде́нию, я́ко Вы́шний во́лею сни́де да́же и до пло́ти, от </w:t>
      </w:r>
      <w:r w:rsidR="001D7A6F" w:rsidRPr="00D35945">
        <w:t>Д</w:t>
      </w:r>
      <w:r w:rsidRPr="00D35945">
        <w:t xml:space="preserve">еви́ческаго чре́ва быв </w:t>
      </w:r>
      <w:r w:rsidR="00D605F1" w:rsidRPr="00D35945">
        <w:t>Ч</w:t>
      </w:r>
      <w:r w:rsidRPr="00D35945">
        <w:t>елове́к, Елисаве́тино же рождество́ чу́до чудесе́ изве́ствоваше, от зде бо нача́т Предте́ча Христу́ предпосыла́тися, сего́ ра́ди вопие́м Преблагослове́нней:</w:t>
      </w:r>
    </w:p>
    <w:p w14:paraId="5F83940F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Предве́чное Сло́во пло́тию восприе́мшая;</w:t>
      </w:r>
    </w:p>
    <w:p w14:paraId="55D3E647" w14:textId="77777777" w:rsidR="00153AA2" w:rsidRPr="00D35945" w:rsidRDefault="00153AA2" w:rsidP="00153AA2">
      <w:pPr>
        <w:pStyle w:val="nbtservbasic"/>
      </w:pPr>
      <w:r w:rsidRPr="00D35945">
        <w:t>ра́дуйся, Нача́льника ми́ра во утро́бе поне́сшая.</w:t>
      </w:r>
    </w:p>
    <w:p w14:paraId="3D362209" w14:textId="77777777" w:rsidR="00153AA2" w:rsidRPr="00D35945" w:rsidRDefault="00153AA2" w:rsidP="00153AA2">
      <w:pPr>
        <w:pStyle w:val="nbtservbasic"/>
      </w:pPr>
      <w:r w:rsidRPr="00D35945">
        <w:t>Ра́дуйся, присноживы́й исто́чниче нетле́ния;</w:t>
      </w:r>
    </w:p>
    <w:p w14:paraId="60C490DA" w14:textId="5546652B" w:rsidR="00153AA2" w:rsidRPr="00D35945" w:rsidRDefault="00153AA2" w:rsidP="00153AA2">
      <w:pPr>
        <w:pStyle w:val="nbtservbasic"/>
      </w:pPr>
      <w:r w:rsidRPr="00D35945">
        <w:t xml:space="preserve">ра́дуйся, та́йно Боже́ственнаго </w:t>
      </w:r>
      <w:r w:rsidR="00B6328A" w:rsidRPr="00D35945">
        <w:t>в</w:t>
      </w:r>
      <w:r w:rsidRPr="00D35945">
        <w:t>оплоще́ния.</w:t>
      </w:r>
    </w:p>
    <w:p w14:paraId="6FF5F660" w14:textId="77777777" w:rsidR="00153AA2" w:rsidRPr="00D35945" w:rsidRDefault="00153AA2" w:rsidP="00153AA2">
      <w:pPr>
        <w:pStyle w:val="nbtservbasic"/>
      </w:pPr>
      <w:r w:rsidRPr="00D35945">
        <w:t>Ра́дуйся, неора́нная ни́во, Бо́гом возде́ланная;</w:t>
      </w:r>
    </w:p>
    <w:p w14:paraId="49F9B264" w14:textId="77777777" w:rsidR="00153AA2" w:rsidRPr="00D35945" w:rsidRDefault="00153AA2" w:rsidP="00153AA2">
      <w:pPr>
        <w:pStyle w:val="nbtservbasic"/>
      </w:pPr>
      <w:r w:rsidRPr="00D35945">
        <w:t>ра́дуйся, ту́чная браздо́, Ду́хом усыре́нная.</w:t>
      </w:r>
    </w:p>
    <w:p w14:paraId="0B3D875D" w14:textId="77777777" w:rsidR="00153AA2" w:rsidRPr="00D35945" w:rsidRDefault="00153AA2" w:rsidP="00153AA2">
      <w:pPr>
        <w:pStyle w:val="nbtservbasic"/>
      </w:pPr>
      <w:r w:rsidRPr="00D35945">
        <w:t>Ра́дуйся, розго́, грозд кра́сный израсти́вшая;</w:t>
      </w:r>
    </w:p>
    <w:p w14:paraId="527EB6E0" w14:textId="77777777" w:rsidR="00153AA2" w:rsidRPr="00D35945" w:rsidRDefault="00153AA2" w:rsidP="00153AA2">
      <w:pPr>
        <w:pStyle w:val="nbtservbasic"/>
      </w:pPr>
      <w:r w:rsidRPr="00D35945">
        <w:t>ра́дуйся, лозо́, жи́зни вино́ источи́вшая.</w:t>
      </w:r>
    </w:p>
    <w:p w14:paraId="623AA323" w14:textId="77777777" w:rsidR="00153AA2" w:rsidRPr="00D35945" w:rsidRDefault="00153AA2" w:rsidP="00153AA2">
      <w:pPr>
        <w:pStyle w:val="nbtservbasic"/>
      </w:pPr>
      <w:r w:rsidRPr="00D35945">
        <w:t>Ра́дуйся, кри́не благоуха́нный;</w:t>
      </w:r>
    </w:p>
    <w:p w14:paraId="7E9167E7" w14:textId="77777777" w:rsidR="00153AA2" w:rsidRPr="00D35945" w:rsidRDefault="00153AA2" w:rsidP="00153AA2">
      <w:pPr>
        <w:pStyle w:val="nbtservbasic"/>
      </w:pPr>
      <w:r w:rsidRPr="00D35945">
        <w:t>ра́дуйся, ши́пок свяще́ннейший.</w:t>
      </w:r>
    </w:p>
    <w:p w14:paraId="2B4C023A" w14:textId="77777777" w:rsidR="00153AA2" w:rsidRPr="00D35945" w:rsidRDefault="00153AA2" w:rsidP="00153AA2">
      <w:pPr>
        <w:pStyle w:val="nbtservbasic"/>
      </w:pPr>
      <w:r w:rsidRPr="00D35945">
        <w:t>Ра́дуйся, А́нгелов сла́досте;</w:t>
      </w:r>
    </w:p>
    <w:p w14:paraId="1DFE47E9" w14:textId="77777777" w:rsidR="00153AA2" w:rsidRPr="00D35945" w:rsidRDefault="00153AA2" w:rsidP="00153AA2">
      <w:pPr>
        <w:pStyle w:val="nbtservbasic"/>
      </w:pPr>
      <w:r w:rsidRPr="00D35945">
        <w:t>ра́дуйся, челове́ков ра́досте.</w:t>
      </w:r>
    </w:p>
    <w:p w14:paraId="3F196B25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Обра́дованная, в го́рняя умы́ и сердца́ на́ша возводя́щая.</w:t>
      </w:r>
    </w:p>
    <w:p w14:paraId="4D303871" w14:textId="77777777" w:rsidR="00153AA2" w:rsidRPr="00D35945" w:rsidRDefault="00153AA2" w:rsidP="00153AA2">
      <w:pPr>
        <w:pStyle w:val="nbtservheadred"/>
      </w:pPr>
      <w:r w:rsidRPr="00D35945">
        <w:t>Конда́к 9</w:t>
      </w:r>
    </w:p>
    <w:p w14:paraId="4DF22443" w14:textId="31F6866F" w:rsidR="00153AA2" w:rsidRPr="00D35945" w:rsidRDefault="00153AA2" w:rsidP="00153AA2">
      <w:pPr>
        <w:pStyle w:val="nbtservbasic"/>
      </w:pPr>
      <w:r w:rsidRPr="00D35945">
        <w:rPr>
          <w:rStyle w:val="akafred"/>
        </w:rPr>
        <w:t>В</w:t>
      </w:r>
      <w:r w:rsidRPr="00D35945">
        <w:t>сяк земноро́дный да взыгра́ется, Ду́хом просвеща́емь, зря Неискусобра́чную Де́ву, Христа́, Со́лнце Пра</w:t>
      </w:r>
      <w:r w:rsidR="000C5B1C" w:rsidRPr="00D35945">
        <w:t>́</w:t>
      </w:r>
      <w:r w:rsidRPr="00D35945">
        <w:t xml:space="preserve">вды чревонося́щую, и я́ко </w:t>
      </w:r>
      <w:r w:rsidRPr="00D35945">
        <w:lastRenderedPageBreak/>
        <w:t>о́блак ле́гкий, во град Иу́дов со тща́нием восходя́щую, заре</w:t>
      </w:r>
      <w:r w:rsidR="00C77016" w:rsidRPr="00D35945">
        <w:t>́</w:t>
      </w:r>
      <w:r w:rsidRPr="00D35945">
        <w:t xml:space="preserve">ю благода́ти умы́ и сердца́ озаря́ющую пою́щих Бо́гу: </w:t>
      </w:r>
      <w:r w:rsidR="00E04D7C" w:rsidRPr="00D35945">
        <w:rPr>
          <w:rStyle w:val="akafred"/>
        </w:rPr>
        <w:t>А</w:t>
      </w:r>
      <w:r w:rsidR="00E04D7C" w:rsidRPr="00D35945">
        <w:t>ллилу́ия</w:t>
      </w:r>
      <w:r w:rsidRPr="00D35945">
        <w:t>.</w:t>
      </w:r>
    </w:p>
    <w:p w14:paraId="5D65F6AE" w14:textId="77777777" w:rsidR="00153AA2" w:rsidRPr="00D35945" w:rsidRDefault="00153AA2" w:rsidP="00153AA2">
      <w:pPr>
        <w:pStyle w:val="nbtservheadred"/>
      </w:pPr>
      <w:r w:rsidRPr="00D35945">
        <w:t>И́кос 9</w:t>
      </w:r>
    </w:p>
    <w:p w14:paraId="2BB550F9" w14:textId="3916DBC2" w:rsidR="00153AA2" w:rsidRPr="00D35945" w:rsidRDefault="00153AA2" w:rsidP="00153AA2">
      <w:pPr>
        <w:pStyle w:val="nbtservbasic"/>
      </w:pPr>
      <w:r w:rsidRPr="00D35945">
        <w:rPr>
          <w:rStyle w:val="akafred"/>
        </w:rPr>
        <w:t>Н</w:t>
      </w:r>
      <w:r w:rsidRPr="00D35945">
        <w:t>едоуме́ет всяк язы́к изрещи́, ка́ко Христо́в Предте́ча Мари́ино целова́ние а́бие позна́, Елисаве́т же испо́лнившися Ду́ха Свя́та, ве́лиим гла́сом возопи́: «Благослове́нна Ты в жена́х, и благослове́н Плод чре́ва Твоего́! И отку́ду мне сие́, да прии́де Ма́ти Го́спода моего́ ко мне? Се бо, я́ко бысть глас целова́ния Твоего́ во у́шию мое́ю, взыгра́ся младе́нец ра́дощами во чре́ве мое́м!» С не́юже вопие́м Ти:</w:t>
      </w:r>
    </w:p>
    <w:p w14:paraId="65F0192D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Де́во Препросла́вленная;</w:t>
      </w:r>
    </w:p>
    <w:p w14:paraId="4702C071" w14:textId="77777777" w:rsidR="00153AA2" w:rsidRPr="00D35945" w:rsidRDefault="00153AA2" w:rsidP="00153AA2">
      <w:pPr>
        <w:pStyle w:val="nbtservbasic"/>
      </w:pPr>
      <w:r w:rsidRPr="00D35945">
        <w:t>ра́дуйся, в жена́х Преблагослове́нная.</w:t>
      </w:r>
    </w:p>
    <w:p w14:paraId="4F9D9ADF" w14:textId="77777777" w:rsidR="00153AA2" w:rsidRPr="00D35945" w:rsidRDefault="00153AA2" w:rsidP="00153AA2">
      <w:pPr>
        <w:pStyle w:val="nbtservbasic"/>
      </w:pPr>
      <w:r w:rsidRPr="00D35945">
        <w:t>Ра́дуйся, вмести́лище Божества́ всего́;</w:t>
      </w:r>
    </w:p>
    <w:p w14:paraId="6C4B4576" w14:textId="77777777" w:rsidR="00153AA2" w:rsidRPr="00D35945" w:rsidRDefault="00153AA2" w:rsidP="00153AA2">
      <w:pPr>
        <w:pStyle w:val="nbtservbasic"/>
      </w:pPr>
      <w:r w:rsidRPr="00D35945">
        <w:t>ра́дуйся, я́ко благослове́н Плод чре́ва Твоего́.</w:t>
      </w:r>
    </w:p>
    <w:p w14:paraId="1EB4A1A7" w14:textId="77777777" w:rsidR="00153AA2" w:rsidRPr="00D35945" w:rsidRDefault="00153AA2" w:rsidP="00153AA2">
      <w:pPr>
        <w:pStyle w:val="nbtservbasic"/>
      </w:pPr>
      <w:r w:rsidRPr="00D35945">
        <w:t>Ра́дуйся, прия́телище Нестерпи́маго;</w:t>
      </w:r>
    </w:p>
    <w:p w14:paraId="12AA38CC" w14:textId="77777777" w:rsidR="00153AA2" w:rsidRPr="00D35945" w:rsidRDefault="00153AA2" w:rsidP="00153AA2">
      <w:pPr>
        <w:pStyle w:val="nbtservbasic"/>
      </w:pPr>
      <w:r w:rsidRPr="00D35945">
        <w:t>ра́дуйся, село́ Невмести́маго.</w:t>
      </w:r>
    </w:p>
    <w:p w14:paraId="27519545" w14:textId="53BB6B8A" w:rsidR="00153AA2" w:rsidRPr="00D35945" w:rsidRDefault="00153AA2" w:rsidP="00153AA2">
      <w:pPr>
        <w:pStyle w:val="nbtservbasic"/>
      </w:pPr>
      <w:r w:rsidRPr="00D35945">
        <w:t>Ра́дуйся, мы́слен</w:t>
      </w:r>
      <w:r w:rsidR="000C5B1C" w:rsidRPr="00D35945">
        <w:t>н</w:t>
      </w:r>
      <w:r w:rsidRPr="00D35945">
        <w:t>ый Сио́не святы́й;</w:t>
      </w:r>
    </w:p>
    <w:p w14:paraId="7FD84384" w14:textId="77777777" w:rsidR="00153AA2" w:rsidRPr="00D35945" w:rsidRDefault="00153AA2" w:rsidP="00153AA2">
      <w:pPr>
        <w:pStyle w:val="nbtservbasic"/>
      </w:pPr>
      <w:r w:rsidRPr="00D35945">
        <w:t>ра́дуйся, Ски́ние одушевле́нная.</w:t>
      </w:r>
    </w:p>
    <w:p w14:paraId="26A31BC9" w14:textId="62A9BC6D" w:rsidR="00153AA2" w:rsidRPr="00D35945" w:rsidRDefault="00153AA2" w:rsidP="00153AA2">
      <w:pPr>
        <w:pStyle w:val="nbtservbasic"/>
      </w:pPr>
      <w:r w:rsidRPr="00D35945">
        <w:t xml:space="preserve">Ра́дуйся, </w:t>
      </w:r>
      <w:r w:rsidR="000C5B1C" w:rsidRPr="00D35945">
        <w:t>Н</w:t>
      </w:r>
      <w:r w:rsidRPr="00D35945">
        <w:t>ебе́с простра́ннейшая;</w:t>
      </w:r>
    </w:p>
    <w:p w14:paraId="5A6DB905" w14:textId="77777777" w:rsidR="00153AA2" w:rsidRPr="00D35945" w:rsidRDefault="00153AA2" w:rsidP="00153AA2">
      <w:pPr>
        <w:pStyle w:val="nbtservbasic"/>
      </w:pPr>
      <w:r w:rsidRPr="00D35945">
        <w:t>ра́дуйся, я́ко но́сиши Нося́щаго вся́.</w:t>
      </w:r>
    </w:p>
    <w:p w14:paraId="3E5FEE33" w14:textId="77777777" w:rsidR="00153AA2" w:rsidRPr="00D35945" w:rsidRDefault="00153AA2" w:rsidP="00153AA2">
      <w:pPr>
        <w:pStyle w:val="nbtservbasic"/>
      </w:pPr>
      <w:r w:rsidRPr="00D35945">
        <w:t>Ра́дуйся, Богоблагода́тная;</w:t>
      </w:r>
    </w:p>
    <w:p w14:paraId="0141FE43" w14:textId="77777777" w:rsidR="00153AA2" w:rsidRPr="00D35945" w:rsidRDefault="00153AA2" w:rsidP="00153AA2">
      <w:pPr>
        <w:pStyle w:val="nbtservbasic"/>
      </w:pPr>
      <w:r w:rsidRPr="00D35945">
        <w:t>ра́дуйся, Ма́ти Госпо́дня.</w:t>
      </w:r>
    </w:p>
    <w:p w14:paraId="5BC3FABF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Обра́дованная, в го́рняя умы́ и сердца́ на́ша возводя́щая.</w:t>
      </w:r>
    </w:p>
    <w:p w14:paraId="08776A40" w14:textId="77777777" w:rsidR="00153AA2" w:rsidRPr="00D35945" w:rsidRDefault="00153AA2" w:rsidP="00153AA2">
      <w:pPr>
        <w:pStyle w:val="nbtservheadred"/>
      </w:pPr>
      <w:r w:rsidRPr="00D35945">
        <w:t>Конда́к 10</w:t>
      </w:r>
    </w:p>
    <w:p w14:paraId="6833D7AA" w14:textId="204713DC" w:rsidR="00153AA2" w:rsidRPr="00D35945" w:rsidRDefault="00153AA2" w:rsidP="00153AA2">
      <w:pPr>
        <w:pStyle w:val="nbtservbasic"/>
      </w:pPr>
      <w:r w:rsidRPr="00D35945">
        <w:rPr>
          <w:rStyle w:val="akafred"/>
        </w:rPr>
        <w:t>С</w:t>
      </w:r>
      <w:r w:rsidRPr="00D35945">
        <w:t xml:space="preserve">пасе́ния на́шего провозве́стник и покая́ния пропове́дник Иоа́нн Предте́ча </w:t>
      </w:r>
      <w:proofErr w:type="gramStart"/>
      <w:r w:rsidRPr="00D35945">
        <w:t>во</w:t>
      </w:r>
      <w:proofErr w:type="gramEnd"/>
      <w:r w:rsidRPr="00D35945">
        <w:t xml:space="preserve"> утро́бе ма́терней взыгра́нием Христо́во прише́ствие извести́, я́ко и само́й Елисаве́ти взыва́ти к Преблагослове́нней: «Ты Царя́ но́сиши, и аз во́ина, Ты Законода́вца, аз же законоисполни́теля, те́мже </w:t>
      </w:r>
      <w:proofErr w:type="gramStart"/>
      <w:r w:rsidRPr="00D35945">
        <w:t>благода́рственно</w:t>
      </w:r>
      <w:proofErr w:type="gramEnd"/>
      <w:r w:rsidRPr="00D35945">
        <w:t xml:space="preserve"> пою́ Бо́гу моему́: </w:t>
      </w:r>
      <w:r w:rsidR="00E04D7C" w:rsidRPr="00D35945">
        <w:rPr>
          <w:rStyle w:val="akafred"/>
        </w:rPr>
        <w:t>А</w:t>
      </w:r>
      <w:r w:rsidR="00E04D7C" w:rsidRPr="00D35945">
        <w:t>ллилу́ия</w:t>
      </w:r>
      <w:r w:rsidRPr="00D35945">
        <w:t>!»</w:t>
      </w:r>
    </w:p>
    <w:p w14:paraId="27E57A5D" w14:textId="77777777" w:rsidR="00153AA2" w:rsidRPr="00D35945" w:rsidRDefault="00153AA2" w:rsidP="00153AA2">
      <w:pPr>
        <w:pStyle w:val="nbtservheadred"/>
      </w:pPr>
      <w:r w:rsidRPr="00D35945">
        <w:t>И́кос 10</w:t>
      </w:r>
    </w:p>
    <w:p w14:paraId="299400F4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С</w:t>
      </w:r>
      <w:r w:rsidRPr="00D35945">
        <w:t>тена́ еси́ де́вам, Богоро́дице Де́во, и ма́терем отра́до, Ты бо па́че естества́ младонося́щи, в Го́рняя со тща́нием востекла́ еси́, во е́же целова́ти ю́жику твою́ Елисаве́т, и ви́дети е́же на ней пресла́вное чу́до и слы́шание. Пребы́вши же с не́ю я́</w:t>
      </w:r>
      <w:proofErr w:type="gramStart"/>
      <w:r w:rsidRPr="00D35945">
        <w:t>ко</w:t>
      </w:r>
      <w:proofErr w:type="gramEnd"/>
      <w:r w:rsidRPr="00D35945">
        <w:t xml:space="preserve"> три ме́сяцы, в дом свой возврати́ся, А́нгелом дивя́щимся е́же на Тебе́ стра́шному та́инству и пою́щим Ти такова́я:</w:t>
      </w:r>
    </w:p>
    <w:p w14:paraId="2DF548D7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де́вства сосу́де избра́нный;</w:t>
      </w:r>
    </w:p>
    <w:p w14:paraId="35F81C6C" w14:textId="77777777" w:rsidR="00153AA2" w:rsidRPr="00D35945" w:rsidRDefault="00153AA2" w:rsidP="00153AA2">
      <w:pPr>
        <w:pStyle w:val="nbtservbasic"/>
      </w:pPr>
      <w:r w:rsidRPr="00D35945">
        <w:t>ра́дуйся, чистоты́ нача́ток непоро́чный.</w:t>
      </w:r>
    </w:p>
    <w:p w14:paraId="0A673D8B" w14:textId="77777777" w:rsidR="00153AA2" w:rsidRPr="00D35945" w:rsidRDefault="00153AA2" w:rsidP="00153AA2">
      <w:pPr>
        <w:pStyle w:val="nbtservbasic"/>
      </w:pPr>
      <w:r w:rsidRPr="00D35945">
        <w:lastRenderedPageBreak/>
        <w:t>Ра́дуйся, воскресе́ния о́браз облиста́ющая;</w:t>
      </w:r>
    </w:p>
    <w:p w14:paraId="35B0BCF6" w14:textId="77777777" w:rsidR="00153AA2" w:rsidRPr="00D35945" w:rsidRDefault="00153AA2" w:rsidP="00153AA2">
      <w:pPr>
        <w:pStyle w:val="nbtservbasic"/>
      </w:pPr>
      <w:r w:rsidRPr="00D35945">
        <w:t>ра́дуйся, а́нгельское житие́ явля́ющая.</w:t>
      </w:r>
    </w:p>
    <w:p w14:paraId="584DFD70" w14:textId="77777777" w:rsidR="00153AA2" w:rsidRPr="00D35945" w:rsidRDefault="00153AA2" w:rsidP="00153AA2">
      <w:pPr>
        <w:pStyle w:val="nbtservbasic"/>
      </w:pPr>
      <w:r w:rsidRPr="00D35945">
        <w:t>Ра́дуйся, черто́же безсе́меннаго уневе́щения;</w:t>
      </w:r>
    </w:p>
    <w:p w14:paraId="430083E2" w14:textId="77777777" w:rsidR="00153AA2" w:rsidRPr="00D35945" w:rsidRDefault="00153AA2" w:rsidP="00153AA2">
      <w:pPr>
        <w:pStyle w:val="nbtservbasic"/>
      </w:pPr>
      <w:r w:rsidRPr="00D35945">
        <w:t>ра́дуйся, ве́рных Го́сподеви сочета́вшая.</w:t>
      </w:r>
    </w:p>
    <w:p w14:paraId="05D058E9" w14:textId="77777777" w:rsidR="00153AA2" w:rsidRPr="00D35945" w:rsidRDefault="00153AA2" w:rsidP="00153AA2">
      <w:pPr>
        <w:pStyle w:val="nbtservbasic"/>
      </w:pPr>
      <w:r w:rsidRPr="00D35945">
        <w:t>Ра́дуйся, Боговмести́мый киво́те;</w:t>
      </w:r>
    </w:p>
    <w:p w14:paraId="24EF9406" w14:textId="54DF0811" w:rsidR="00153AA2" w:rsidRPr="00D35945" w:rsidRDefault="00153AA2" w:rsidP="00153AA2">
      <w:pPr>
        <w:pStyle w:val="nbtservbasic"/>
      </w:pPr>
      <w:r w:rsidRPr="00D35945">
        <w:t xml:space="preserve">ра́дуйся, мирополо́жнице, </w:t>
      </w:r>
      <w:r w:rsidR="000C5B1C" w:rsidRPr="00D35945">
        <w:t>Н</w:t>
      </w:r>
      <w:r w:rsidRPr="00D35945">
        <w:t>ебе́снаго ми́ра испо́лненная.</w:t>
      </w:r>
    </w:p>
    <w:p w14:paraId="160E788F" w14:textId="1FA918D5" w:rsidR="00153AA2" w:rsidRPr="00D35945" w:rsidRDefault="00153AA2" w:rsidP="00153AA2">
      <w:pPr>
        <w:pStyle w:val="nbtservbasic"/>
      </w:pPr>
      <w:r w:rsidRPr="00D35945">
        <w:t>Ра́дуйся, ри́з</w:t>
      </w:r>
      <w:r w:rsidR="000C5B1C" w:rsidRPr="00D35945">
        <w:t>ами</w:t>
      </w:r>
      <w:r w:rsidRPr="00D35945">
        <w:t xml:space="preserve"> све́тлыми оде́янная;</w:t>
      </w:r>
    </w:p>
    <w:p w14:paraId="4433B946" w14:textId="77777777" w:rsidR="00153AA2" w:rsidRPr="00D35945" w:rsidRDefault="00153AA2" w:rsidP="00153AA2">
      <w:pPr>
        <w:pStyle w:val="nbtservbasic"/>
      </w:pPr>
      <w:r w:rsidRPr="00D35945">
        <w:t>ра́дуйся, ря́сны златы́ми испещре́нная.</w:t>
      </w:r>
    </w:p>
    <w:p w14:paraId="0F579C88" w14:textId="77777777" w:rsidR="00153AA2" w:rsidRPr="00D35945" w:rsidRDefault="00153AA2" w:rsidP="00153AA2">
      <w:pPr>
        <w:pStyle w:val="nbtservbasic"/>
      </w:pPr>
      <w:r w:rsidRPr="00D35945">
        <w:t>Ра́дуйся, сла́во Небе́сных;</w:t>
      </w:r>
    </w:p>
    <w:p w14:paraId="2F1CC8AD" w14:textId="77777777" w:rsidR="00153AA2" w:rsidRPr="00D35945" w:rsidRDefault="00153AA2" w:rsidP="00153AA2">
      <w:pPr>
        <w:pStyle w:val="nbtservbasic"/>
      </w:pPr>
      <w:r w:rsidRPr="00D35945">
        <w:t>ра́дуйся, упова́ние земны́х.</w:t>
      </w:r>
    </w:p>
    <w:p w14:paraId="7E4B6252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Обра́дованная, в го́рняя умы́ и сердца́ на́ша возводя́щая.</w:t>
      </w:r>
    </w:p>
    <w:p w14:paraId="2D07DCF3" w14:textId="77777777" w:rsidR="00153AA2" w:rsidRPr="00D35945" w:rsidRDefault="00153AA2" w:rsidP="00153AA2">
      <w:pPr>
        <w:pStyle w:val="nbtservheadred"/>
      </w:pPr>
      <w:r w:rsidRPr="00D35945">
        <w:t>Конда́к 11</w:t>
      </w:r>
    </w:p>
    <w:p w14:paraId="21B4252E" w14:textId="4328DF5A" w:rsidR="00153AA2" w:rsidRPr="00D35945" w:rsidRDefault="00153AA2" w:rsidP="00153AA2">
      <w:pPr>
        <w:pStyle w:val="nbtservbasic"/>
      </w:pPr>
      <w:r w:rsidRPr="00D35945">
        <w:rPr>
          <w:rStyle w:val="akafred"/>
        </w:rPr>
        <w:t>П</w:t>
      </w:r>
      <w:r w:rsidRPr="00D35945">
        <w:t xml:space="preserve">еснь пресла́вную Творцу́ и Бо́гу воспе́ла еси́, Всесвята́я Де́во, во гра́де Иу́дове, глаго́лющи: «Вели́чит душа́ Моя́ Го́спода, и возра́довася дух Мой о Бо́зе Спа́се Мое́м!» — я́же и до ны́не ду́ши на́ша весели́т, и от долувлеку́щих страсте́й в го́рняя возно́сит, сию́ же песнь ве́рнии воспева́юще и честь Тебе́ я́ко Богороди́тельнице воздаю́ще, Сы́ну Твоему́ и Бо́гу на́шему зову́т: </w:t>
      </w:r>
      <w:r w:rsidR="00E04D7C" w:rsidRPr="00D35945">
        <w:rPr>
          <w:rStyle w:val="akafred"/>
        </w:rPr>
        <w:t>А</w:t>
      </w:r>
      <w:r w:rsidR="00E04D7C" w:rsidRPr="00D35945">
        <w:t>ллилу́ия</w:t>
      </w:r>
      <w:r w:rsidRPr="00D35945">
        <w:t>.</w:t>
      </w:r>
    </w:p>
    <w:p w14:paraId="17031374" w14:textId="77777777" w:rsidR="00153AA2" w:rsidRPr="00D35945" w:rsidRDefault="00153AA2" w:rsidP="00153AA2">
      <w:pPr>
        <w:pStyle w:val="nbtservheadred"/>
      </w:pPr>
      <w:r w:rsidRPr="00D35945">
        <w:t>И́кос 11</w:t>
      </w:r>
    </w:p>
    <w:p w14:paraId="6C0E1664" w14:textId="352A7799" w:rsidR="00153AA2" w:rsidRPr="00D35945" w:rsidRDefault="00153AA2" w:rsidP="00153AA2">
      <w:pPr>
        <w:pStyle w:val="nbtservbasic"/>
      </w:pPr>
      <w:r w:rsidRPr="00D35945">
        <w:rPr>
          <w:rStyle w:val="akafred"/>
        </w:rPr>
        <w:t>Б</w:t>
      </w:r>
      <w:r w:rsidRPr="00D35945">
        <w:t>лагослове́нная в жена́х нарекла́ся еси</w:t>
      </w:r>
      <w:r w:rsidR="000C5B1C" w:rsidRPr="00D35945">
        <w:t>́</w:t>
      </w:r>
      <w:r w:rsidRPr="00D35945">
        <w:t>, Де́во Всепречи́стая, я́ко Вы́шний призре́ на смире́ние Твое́, и сотвори́ Тебе́ вели́чие Си́льный, изво́лив во чре́ве Твое́м, Непоро́чная, всели́тися. Ты же ве́ровавши глаго́ланным от Го́спода, в рождестве́, и пре́жде рождества́, и по рождестве́ обрела́ся еси́ соверше́нно непоро́чная, ны́не же от всех родо́в си́це ублажа́ешися:</w:t>
      </w:r>
    </w:p>
    <w:p w14:paraId="737DDE94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смире́нных возвыше́ние;</w:t>
      </w:r>
    </w:p>
    <w:p w14:paraId="3ED0D551" w14:textId="77777777" w:rsidR="00153AA2" w:rsidRPr="00D35945" w:rsidRDefault="00153AA2" w:rsidP="00153AA2">
      <w:pPr>
        <w:pStyle w:val="nbtservbasic"/>
      </w:pPr>
      <w:r w:rsidRPr="00D35945">
        <w:t>ра́дуйся, го́рдых низложе́ние.</w:t>
      </w:r>
    </w:p>
    <w:p w14:paraId="6C946083" w14:textId="77777777" w:rsidR="00153AA2" w:rsidRPr="00D35945" w:rsidRDefault="00153AA2" w:rsidP="00153AA2">
      <w:pPr>
        <w:pStyle w:val="nbtservbasic"/>
      </w:pPr>
      <w:r w:rsidRPr="00D35945">
        <w:t>Ра́дуйся, все́ю кре́постию Твое́ю Го́спода возлюби́вшая;</w:t>
      </w:r>
    </w:p>
    <w:p w14:paraId="13476480" w14:textId="77777777" w:rsidR="00153AA2" w:rsidRPr="00D35945" w:rsidRDefault="00153AA2" w:rsidP="00153AA2">
      <w:pPr>
        <w:pStyle w:val="nbtservbasic"/>
      </w:pPr>
      <w:r w:rsidRPr="00D35945">
        <w:t>ра́дуйся, всем се́рдцем Твои́м Бо́га взыска́вшая.</w:t>
      </w:r>
    </w:p>
    <w:p w14:paraId="34E72CFC" w14:textId="77777777" w:rsidR="00153AA2" w:rsidRPr="00D35945" w:rsidRDefault="00153AA2" w:rsidP="00153AA2">
      <w:pPr>
        <w:pStyle w:val="nbtservbasic"/>
      </w:pPr>
      <w:r w:rsidRPr="00D35945">
        <w:t>Ра́дуйся, светоно́сный и ле́гкий о́блаче;</w:t>
      </w:r>
    </w:p>
    <w:p w14:paraId="23B59903" w14:textId="77777777" w:rsidR="00153AA2" w:rsidRPr="00D35945" w:rsidRDefault="00153AA2" w:rsidP="00153AA2">
      <w:pPr>
        <w:pStyle w:val="nbtservbasic"/>
      </w:pPr>
      <w:r w:rsidRPr="00D35945">
        <w:t>ра́дуйся, нося́щая Со́лнце Пра́вды Христа́.</w:t>
      </w:r>
    </w:p>
    <w:p w14:paraId="08BBDD49" w14:textId="77777777" w:rsidR="00153AA2" w:rsidRPr="00D35945" w:rsidRDefault="00153AA2" w:rsidP="00153AA2">
      <w:pPr>
        <w:pStyle w:val="nbtservbasic"/>
      </w:pPr>
      <w:r w:rsidRPr="00D35945">
        <w:t>Ра́дуйся, Гра́де живы́й, ве́чно ца́рствующий;</w:t>
      </w:r>
    </w:p>
    <w:p w14:paraId="2A250127" w14:textId="3A467769" w:rsidR="00153AA2" w:rsidRPr="00D35945" w:rsidRDefault="00153AA2" w:rsidP="00153AA2">
      <w:pPr>
        <w:pStyle w:val="nbtservbasic"/>
      </w:pPr>
      <w:r w:rsidRPr="00D35945">
        <w:t xml:space="preserve">ра́дуйся, благоуха́нных цвето́в прекра́сный </w:t>
      </w:r>
      <w:r w:rsidR="00142423" w:rsidRPr="00D35945">
        <w:t>Р</w:t>
      </w:r>
      <w:r w:rsidRPr="00D35945">
        <w:t>аю́.</w:t>
      </w:r>
    </w:p>
    <w:p w14:paraId="68AA0185" w14:textId="77777777" w:rsidR="00153AA2" w:rsidRPr="00D35945" w:rsidRDefault="00153AA2" w:rsidP="00153AA2">
      <w:pPr>
        <w:pStyle w:val="nbtservbasic"/>
      </w:pPr>
      <w:r w:rsidRPr="00D35945">
        <w:t>Ра́дуйся, Де́во Всепречи́стая;</w:t>
      </w:r>
    </w:p>
    <w:p w14:paraId="5D0928AD" w14:textId="77777777" w:rsidR="00153AA2" w:rsidRPr="00D35945" w:rsidRDefault="00153AA2" w:rsidP="00153AA2">
      <w:pPr>
        <w:pStyle w:val="nbtservbasic"/>
      </w:pPr>
      <w:r w:rsidRPr="00D35945">
        <w:t>ра́дуйся, Ма́ти Всеблага́я.</w:t>
      </w:r>
    </w:p>
    <w:p w14:paraId="436A5B20" w14:textId="77777777" w:rsidR="00153AA2" w:rsidRPr="00D35945" w:rsidRDefault="00153AA2" w:rsidP="00153AA2">
      <w:pPr>
        <w:pStyle w:val="nbtservbasic"/>
      </w:pPr>
      <w:r w:rsidRPr="00D35945">
        <w:t>Ра́дуйся, христиа́н упова́ние;</w:t>
      </w:r>
    </w:p>
    <w:p w14:paraId="6236B224" w14:textId="77777777" w:rsidR="00153AA2" w:rsidRPr="00D35945" w:rsidRDefault="00153AA2" w:rsidP="00153AA2">
      <w:pPr>
        <w:pStyle w:val="nbtservbasic"/>
      </w:pPr>
      <w:r w:rsidRPr="00D35945">
        <w:t>ра́дуйся, поги́бших взыска́ние.</w:t>
      </w:r>
    </w:p>
    <w:p w14:paraId="675CEEE9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lastRenderedPageBreak/>
        <w:t>Р</w:t>
      </w:r>
      <w:r w:rsidRPr="00D35945">
        <w:t>а́дуйся, Обра́дованная, в го́рняя умы́ и сердца́ на́ша возводя́щая.</w:t>
      </w:r>
    </w:p>
    <w:p w14:paraId="734646B2" w14:textId="77777777" w:rsidR="00153AA2" w:rsidRPr="00D35945" w:rsidRDefault="00153AA2" w:rsidP="00153AA2">
      <w:pPr>
        <w:pStyle w:val="nbtservheadred"/>
      </w:pPr>
      <w:r w:rsidRPr="00D35945">
        <w:t>Конда́к 12</w:t>
      </w:r>
    </w:p>
    <w:p w14:paraId="6A1303A3" w14:textId="238D4F55" w:rsidR="00153AA2" w:rsidRPr="00D35945" w:rsidRDefault="00153AA2" w:rsidP="00153AA2">
      <w:pPr>
        <w:pStyle w:val="nbtservbasic"/>
      </w:pPr>
      <w:r w:rsidRPr="00D35945">
        <w:rPr>
          <w:rStyle w:val="akafred"/>
        </w:rPr>
        <w:t>Б</w:t>
      </w:r>
      <w:r w:rsidRPr="00D35945">
        <w:t>лагода́ть и по́мощь, Пресвята́я Де</w:t>
      </w:r>
      <w:r w:rsidR="00B25BCD" w:rsidRPr="00D35945">
        <w:t>́</w:t>
      </w:r>
      <w:r w:rsidRPr="00D35945">
        <w:t>во, подае́ши всем с ве́рою и любо́вию к Тебе</w:t>
      </w:r>
      <w:r w:rsidR="008E065A" w:rsidRPr="00D35945">
        <w:t>́</w:t>
      </w:r>
      <w:r w:rsidRPr="00D35945">
        <w:t xml:space="preserve"> притека́ющим и Бо́жию Тя Ма́терь испове́дающим, те́мже предста́тельство стра́шное и непосты́дное ве́рным явля́ешися, я́ко вои́стину Бо́га пло́тию родила́ еси́, Ему́же пое́м: </w:t>
      </w:r>
      <w:r w:rsidR="00E04D7C" w:rsidRPr="00D35945">
        <w:rPr>
          <w:rStyle w:val="akafred"/>
        </w:rPr>
        <w:t>А</w:t>
      </w:r>
      <w:r w:rsidR="00E04D7C" w:rsidRPr="00D35945">
        <w:t>ллилу́ия</w:t>
      </w:r>
      <w:r w:rsidRPr="00D35945">
        <w:t>.</w:t>
      </w:r>
    </w:p>
    <w:p w14:paraId="767F707C" w14:textId="77777777" w:rsidR="00153AA2" w:rsidRPr="00D35945" w:rsidRDefault="00153AA2" w:rsidP="00153AA2">
      <w:pPr>
        <w:pStyle w:val="nbtservheadred"/>
      </w:pPr>
      <w:r w:rsidRPr="00D35945">
        <w:t>И́кос 12</w:t>
      </w:r>
    </w:p>
    <w:p w14:paraId="120B30F2" w14:textId="0B6EC55C" w:rsidR="00153AA2" w:rsidRPr="00D35945" w:rsidRDefault="00153AA2" w:rsidP="00153AA2">
      <w:pPr>
        <w:pStyle w:val="nbtservbasic"/>
      </w:pPr>
      <w:r w:rsidRPr="00D35945">
        <w:rPr>
          <w:rStyle w:val="akafred"/>
        </w:rPr>
        <w:t>П</w:t>
      </w:r>
      <w:r w:rsidRPr="00D35945">
        <w:t>ою́ще Твое́ пресла́вное, Де́во, в дом Заха́риин прише́ствие и е́же со свято́ю Елисаве́тою пречестно́е сре́тение Твое́, сла́вим Тя, я́ко одушевле́нный храм, Богоро́дице, во Твое́й бо утро́бе всели́вся Госпо</w:t>
      </w:r>
      <w:r w:rsidR="008E065A" w:rsidRPr="00D35945">
        <w:t>́</w:t>
      </w:r>
      <w:r w:rsidRPr="00D35945">
        <w:t>дь, освяти́, просла́ви и научи́ всех вопи́ти Тебе́:</w:t>
      </w:r>
    </w:p>
    <w:p w14:paraId="52617CF8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зе́млю пречи́стыми ног Твои́х стопа́ми благослови́вшая;</w:t>
      </w:r>
    </w:p>
    <w:p w14:paraId="010413C2" w14:textId="77777777" w:rsidR="00153AA2" w:rsidRPr="00D35945" w:rsidRDefault="00153AA2" w:rsidP="00153AA2">
      <w:pPr>
        <w:pStyle w:val="nbtservbasic"/>
      </w:pPr>
      <w:r w:rsidRPr="00D35945">
        <w:t>ра́дуйся, Го́рнюю страну́ прише́ствием Твои́м освяти́вшая.</w:t>
      </w:r>
    </w:p>
    <w:p w14:paraId="1476AEE7" w14:textId="77777777" w:rsidR="00153AA2" w:rsidRPr="00D35945" w:rsidRDefault="00153AA2" w:rsidP="00153AA2">
      <w:pPr>
        <w:pStyle w:val="nbtservbasic"/>
      </w:pPr>
      <w:r w:rsidRPr="00D35945">
        <w:t>Ра́дуйся, живоно́сных вод кла́дезю неисчерпа́емый;</w:t>
      </w:r>
    </w:p>
    <w:p w14:paraId="28209AF4" w14:textId="77777777" w:rsidR="00153AA2" w:rsidRPr="00D35945" w:rsidRDefault="00153AA2" w:rsidP="00153AA2">
      <w:pPr>
        <w:pStyle w:val="nbtservbasic"/>
      </w:pPr>
      <w:r w:rsidRPr="00D35945">
        <w:t>ра́дуйся, благода́ти исто́чниче неоскудева́емый.</w:t>
      </w:r>
    </w:p>
    <w:p w14:paraId="05E5491D" w14:textId="77777777" w:rsidR="00153AA2" w:rsidRPr="00D35945" w:rsidRDefault="00153AA2" w:rsidP="00153AA2">
      <w:pPr>
        <w:pStyle w:val="nbtservbasic"/>
      </w:pPr>
      <w:r w:rsidRPr="00D35945">
        <w:t>Ра́дуйся, сладча́йшая реко́ нетле́ния;</w:t>
      </w:r>
    </w:p>
    <w:p w14:paraId="48329DC9" w14:textId="0EE86832" w:rsidR="00153AA2" w:rsidRPr="00D35945" w:rsidRDefault="00153AA2" w:rsidP="00153AA2">
      <w:pPr>
        <w:pStyle w:val="nbtservbasic"/>
      </w:pPr>
      <w:r w:rsidRPr="00D35945">
        <w:t xml:space="preserve">ра́дуйся, утро́бо Боже́ственнаго </w:t>
      </w:r>
      <w:r w:rsidR="008D27BB" w:rsidRPr="00D35945">
        <w:t>в</w:t>
      </w:r>
      <w:r w:rsidRPr="00D35945">
        <w:t>оплоще́ния.</w:t>
      </w:r>
    </w:p>
    <w:p w14:paraId="58DC0BB6" w14:textId="77777777" w:rsidR="00153AA2" w:rsidRPr="00D35945" w:rsidRDefault="00153AA2" w:rsidP="00153AA2">
      <w:pPr>
        <w:pStyle w:val="nbtservbasic"/>
      </w:pPr>
      <w:r w:rsidRPr="00D35945">
        <w:t>Ра́дуйся, мо́ре, грех Ада́мов погрузи́вшее;</w:t>
      </w:r>
    </w:p>
    <w:p w14:paraId="0CBA25A1" w14:textId="77777777" w:rsidR="00153AA2" w:rsidRPr="00D35945" w:rsidRDefault="00153AA2" w:rsidP="00153AA2">
      <w:pPr>
        <w:pStyle w:val="nbtservbasic"/>
      </w:pPr>
      <w:r w:rsidRPr="00D35945">
        <w:t>ра́дуйся, струе́, жа́жду Дави́дову утоли́вшая.</w:t>
      </w:r>
    </w:p>
    <w:p w14:paraId="5C42432A" w14:textId="77777777" w:rsidR="00153AA2" w:rsidRPr="00D35945" w:rsidRDefault="00153AA2" w:rsidP="00153AA2">
      <w:pPr>
        <w:pStyle w:val="nbtservbasic"/>
      </w:pPr>
      <w:r w:rsidRPr="00D35945">
        <w:t>Ра́дуйся, купе́ле, вся́кую скве́рну очища́ющая;</w:t>
      </w:r>
    </w:p>
    <w:p w14:paraId="75178C81" w14:textId="78FFD145" w:rsidR="00153AA2" w:rsidRPr="00D35945" w:rsidRDefault="00153AA2" w:rsidP="00153AA2">
      <w:pPr>
        <w:pStyle w:val="nbtservbasic"/>
      </w:pPr>
      <w:r w:rsidRPr="00D35945">
        <w:t>ра́дуйся, живото́чною росо</w:t>
      </w:r>
      <w:r w:rsidR="009B51B1" w:rsidRPr="00D35945">
        <w:t>́</w:t>
      </w:r>
      <w:r w:rsidRPr="00D35945">
        <w:t>ю ду́ши на́ша напая́ющая.</w:t>
      </w:r>
    </w:p>
    <w:p w14:paraId="2376206F" w14:textId="77777777" w:rsidR="00153AA2" w:rsidRPr="00D35945" w:rsidRDefault="00153AA2" w:rsidP="00153AA2">
      <w:pPr>
        <w:pStyle w:val="nbtservbasic"/>
      </w:pPr>
      <w:r w:rsidRPr="00D35945">
        <w:t>Ра́дуйся, непло́дия го́рькаго разреше́ние;</w:t>
      </w:r>
    </w:p>
    <w:p w14:paraId="05C707A3" w14:textId="77777777" w:rsidR="00153AA2" w:rsidRPr="00D35945" w:rsidRDefault="00153AA2" w:rsidP="00153AA2">
      <w:pPr>
        <w:pStyle w:val="nbtservbasic"/>
      </w:pPr>
      <w:r w:rsidRPr="00D35945">
        <w:t>ра́дуйся, согреше́ний проще́ние.</w:t>
      </w:r>
    </w:p>
    <w:p w14:paraId="3F7CAC5E" w14:textId="77777777" w:rsidR="00153AA2" w:rsidRPr="00D35945" w:rsidRDefault="00153AA2" w:rsidP="00153AA2">
      <w:pPr>
        <w:pStyle w:val="nbtservbasic"/>
      </w:pPr>
      <w:r w:rsidRPr="00D35945">
        <w:rPr>
          <w:rStyle w:val="akafred"/>
        </w:rPr>
        <w:t>Р</w:t>
      </w:r>
      <w:r w:rsidRPr="00D35945">
        <w:t>а́дуйся, Обра́дованная, в го́рняя умы́ и сердца́ на́ша возводя́щая.</w:t>
      </w:r>
    </w:p>
    <w:p w14:paraId="2CED55CF" w14:textId="77777777" w:rsidR="00153AA2" w:rsidRPr="00D35945" w:rsidRDefault="00153AA2" w:rsidP="00153AA2">
      <w:pPr>
        <w:pStyle w:val="nbtservheadred"/>
      </w:pPr>
      <w:r w:rsidRPr="00D35945">
        <w:t>Конда́к 13</w:t>
      </w:r>
    </w:p>
    <w:p w14:paraId="2801C0DD" w14:textId="01EC9CB5" w:rsidR="00153AA2" w:rsidRPr="00D35945" w:rsidRDefault="00153AA2" w:rsidP="00153AA2">
      <w:pPr>
        <w:pStyle w:val="nbtservbasic"/>
      </w:pPr>
      <w:r w:rsidRPr="00D35945">
        <w:rPr>
          <w:rStyle w:val="akafred"/>
        </w:rPr>
        <w:t>О</w:t>
      </w:r>
      <w:r w:rsidRPr="00D35945">
        <w:t xml:space="preserve"> Всепе́тая Ма́ти, Де́во Всепречи</w:t>
      </w:r>
      <w:r w:rsidR="008E065A" w:rsidRPr="00D35945">
        <w:t>́</w:t>
      </w:r>
      <w:r w:rsidRPr="00D35945">
        <w:t xml:space="preserve">стая и Преблагослове́нная, всех </w:t>
      </w:r>
      <w:r w:rsidR="008E065A" w:rsidRPr="00D35945">
        <w:t>с</w:t>
      </w:r>
      <w:r w:rsidRPr="00D35945">
        <w:t>вяты́х Святе́йшее Сло́во во чре́ве Свое́м вмести́вшая и ро́ждшая Спа́са Христа́, при́зри на ны, зно́ем грехо́вным иста́явшия и непло́дных помышле</w:t>
      </w:r>
      <w:r w:rsidR="008E065A" w:rsidRPr="00D35945">
        <w:t>́</w:t>
      </w:r>
      <w:r w:rsidRPr="00D35945">
        <w:t>ний у́зами содержи́мыя, и душ на́ших горча́йшее непло́дие исцели́, и плодоно́сны доброде́тельми ны соде́лай, да Твои</w:t>
      </w:r>
      <w:r w:rsidR="008E065A" w:rsidRPr="00D35945">
        <w:t>́</w:t>
      </w:r>
      <w:r w:rsidRPr="00D35945">
        <w:t xml:space="preserve">м ма́терним предста́тельством ве́чныя сме́рти изба́вльшеся, Сы́ну Твоему́ и Бо́гу на́шему пое́м: </w:t>
      </w:r>
      <w:r w:rsidR="00E04D7C" w:rsidRPr="00D35945">
        <w:rPr>
          <w:rStyle w:val="akafred"/>
        </w:rPr>
        <w:t>А</w:t>
      </w:r>
      <w:r w:rsidR="00E04D7C" w:rsidRPr="00D35945">
        <w:t>ллилу́ия</w:t>
      </w:r>
      <w:r w:rsidRPr="00D35945">
        <w:t>.</w:t>
      </w:r>
    </w:p>
    <w:p w14:paraId="37839032" w14:textId="77777777" w:rsidR="00FA7C8B" w:rsidRPr="00D35945" w:rsidRDefault="00FA7C8B" w:rsidP="00FA7C8B">
      <w:pPr>
        <w:pStyle w:val="akafisthead"/>
      </w:pPr>
      <w:r w:rsidRPr="00D35945">
        <w:t>Сей конда́к глаго́лется три́жды.</w:t>
      </w:r>
      <w:r w:rsidRPr="00D35945">
        <w:br/>
        <w:t>И па́ки чте́тся и́кос 1-й, и конда́к 1-й.</w:t>
      </w:r>
    </w:p>
    <w:p w14:paraId="60C33E06" w14:textId="77777777" w:rsidR="00153AA2" w:rsidRPr="00D35945" w:rsidRDefault="00153AA2" w:rsidP="00153AA2">
      <w:pPr>
        <w:pStyle w:val="nbtservheadred"/>
      </w:pPr>
      <w:r w:rsidRPr="00D35945">
        <w:t>Моли́тва</w:t>
      </w:r>
    </w:p>
    <w:p w14:paraId="3D2F5DEC" w14:textId="0237A661" w:rsidR="00153AA2" w:rsidRPr="00D35945" w:rsidRDefault="00153AA2" w:rsidP="00153AA2">
      <w:pPr>
        <w:pStyle w:val="nbtservbasic"/>
      </w:pPr>
      <w:r w:rsidRPr="00D35945">
        <w:rPr>
          <w:rStyle w:val="akafred"/>
        </w:rPr>
        <w:lastRenderedPageBreak/>
        <w:t>О</w:t>
      </w:r>
      <w:r w:rsidRPr="00D35945">
        <w:t xml:space="preserve"> Пресвята́я, Пречи́стая и Пренепоро́чная Влады́чице на́ша Богоро́дице! Вы́шши еси́ всех А́нгел и Арха́нгел, и всея́ тва́ри </w:t>
      </w:r>
      <w:r w:rsidR="008E065A" w:rsidRPr="00D35945">
        <w:t>ч</w:t>
      </w:r>
      <w:r w:rsidRPr="00D35945">
        <w:t>естне́йши. Всеблага́го Бо́га Ма́ти Блага́я, Засту́пнице челове́ков и гро́зная Прогони́тельнице сопроти́вных сил, изба́ви нас от вся́каго греха́ и укрепи́ на вся́ку доброде́тель, сообра́зны нас сотвори́ Сы́ну Твоему́ и Бо́гу на́шему, да не всу́е нарица́емся и́менем Христо́вым, но да яви́мся и́стинная Его́ ча́да, да бу́дем, я́ко ка́мение жи́во, зи́ждущеся в храм духо́вен, во святи́тельство свя́то, возноси́ти же́ртвы духо́вны, благоприя́тны Бо́гови, да прибега́ем с несумне́нною ве́рою под всеси́льный покро́в Твой, мо́жеши бо всех спасти́, я́ко Ма</w:t>
      </w:r>
      <w:r w:rsidR="000434D4" w:rsidRPr="00D35945">
        <w:t>́</w:t>
      </w:r>
      <w:r w:rsidRPr="00D35945">
        <w:t>ти Бо́га Вы</w:t>
      </w:r>
      <w:r w:rsidR="000434D4" w:rsidRPr="00D35945">
        <w:t>́</w:t>
      </w:r>
      <w:r w:rsidRPr="00D35945">
        <w:t>шняго, те́мже мо́лим Тя: разжени́ о́блак страсте́й, находя́щих на ны, уста́ви раз</w:t>
      </w:r>
      <w:r w:rsidR="000434D4" w:rsidRPr="00D35945">
        <w:t>ж</w:t>
      </w:r>
      <w:r w:rsidRPr="00D35945">
        <w:t>же́нныя стре́лы лука́ваго, льсти́вно на ны дви́жимыя, мир Сы́на Твоего́ ни</w:t>
      </w:r>
      <w:r w:rsidR="00E041CA" w:rsidRPr="00D35945">
        <w:t>з</w:t>
      </w:r>
      <w:r w:rsidRPr="00D35945">
        <w:t>посли́ в сердца́ на́ша, да с ра́достию взыва́ем: кто по Бо́зе, я́ко Влады́чица на́ша, Всеблага́я, Всеблагомо́щная и пребы́страя Засту́пница? Сего́ ра́ди велича́ем Тя, я́ко преизоби́льно излия́ся на Тя Боже́ственная благода́ть, и ве́лие дерзнове́ние и́маши, стоя́щи одесну́ю Престо́ла Бо́жия, неизрече́нною свя́тостию и чистото</w:t>
      </w:r>
      <w:r w:rsidR="000434D4" w:rsidRPr="00D35945">
        <w:t>́</w:t>
      </w:r>
      <w:r w:rsidRPr="00D35945">
        <w:t>ю преукраше́нная, я́ко даде́ся Тебе́ от Го́спода дерзнове́ние безприкла́дное сохраня́ти, заступа́ти и спаса́ти насле́дие Сы́на Твоего́.</w:t>
      </w:r>
    </w:p>
    <w:p w14:paraId="5D32F63B" w14:textId="33A761E2" w:rsidR="00153AA2" w:rsidRPr="00D35945" w:rsidRDefault="00153AA2" w:rsidP="00153AA2">
      <w:pPr>
        <w:pStyle w:val="nbtservbasic"/>
      </w:pPr>
      <w:r w:rsidRPr="00D35945">
        <w:t>О Пречи́стая и Преблагослове́нная Богоро́дице, спаса́й же нас, Твои́х рабо́в, Ты бо еси́ Ма́ти Го́спода Бо́га и Спа́са на́шего Иису́са Христа́, сего́ ра́ди мы гре́шнии к Тебе́ Пренепоро́чней и устране́нней вся́каго греха́ притека́ем и вопие</w:t>
      </w:r>
      <w:r w:rsidR="006D27F0" w:rsidRPr="00D35945">
        <w:t>́</w:t>
      </w:r>
      <w:r w:rsidRPr="00D35945">
        <w:t xml:space="preserve">м: о со́лнца светле́йшая Ма́ти на́ша, очи́сти нас, чад Твои́х, мно́гими грехми́ оскверне́нных, оба́че смире́нно взыва́ющих о по́мощи! Возста́ви нас па́дающих, заступи́ немощны́х и на путь спасе́ния наста́ви. Мо́лим Тя, Ма́ти Де́во Влады́чице, пода́ждь нам чистоту́ серде́чную, ве́ру несумне́нную и любо́вь и́стинную! Спаси́ нас, чад Твои́х, а́ще и недосто́йно моля́щихся Ти, очи́сти, освяти́, утверди́ нас моли́твами Твои́ми, да Тя сла́вим, Помо́щницу </w:t>
      </w:r>
      <w:r w:rsidR="00DA0653" w:rsidRPr="00D35945">
        <w:t>с</w:t>
      </w:r>
      <w:r w:rsidRPr="00D35945">
        <w:t xml:space="preserve">ко́рую, Засту́пницу </w:t>
      </w:r>
      <w:r w:rsidR="00DA0653" w:rsidRPr="00D35945">
        <w:t>у</w:t>
      </w:r>
      <w:r w:rsidRPr="00D35945">
        <w:t xml:space="preserve">се́рдную и Спору́чницу </w:t>
      </w:r>
      <w:r w:rsidR="00DA0653" w:rsidRPr="00D35945">
        <w:t>н</w:t>
      </w:r>
      <w:r w:rsidRPr="00D35945">
        <w:t xml:space="preserve">епосты́дную пред Сы́ном Твои́м и Бо́гом, Е́муже подоба́ет вся́кая сла́ва, че́сть и держа́ва, со Безнача́льным Его́ Отце́м и Всесвяты́м, и Благи́м, и Животворя́щим Его́ Ду́хом, ны́не и при́сно, и во ве́ки веко́в. </w:t>
      </w:r>
      <w:r w:rsidRPr="00D35945">
        <w:rPr>
          <w:rStyle w:val="akafred"/>
        </w:rPr>
        <w:t>А</w:t>
      </w:r>
      <w:r w:rsidRPr="00D35945">
        <w:t>ми́нь.</w:t>
      </w:r>
    </w:p>
    <w:p w14:paraId="60333A47" w14:textId="77777777" w:rsidR="00996F97" w:rsidRPr="00D35945" w:rsidRDefault="00996F97" w:rsidP="004665DF">
      <w:pPr>
        <w:spacing w:before="720"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5945">
        <w:rPr>
          <w:rFonts w:ascii="Times New Roman" w:hAnsi="Times New Roman" w:cs="Times New Roman"/>
          <w:i/>
          <w:sz w:val="24"/>
          <w:szCs w:val="24"/>
        </w:rPr>
        <w:t>Утвержден Священным Синодом</w:t>
      </w:r>
    </w:p>
    <w:p w14:paraId="284F92DB" w14:textId="77777777" w:rsidR="00996F97" w:rsidRPr="00D35945" w:rsidRDefault="00996F97" w:rsidP="00996F97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D35945">
        <w:rPr>
          <w:rFonts w:ascii="Times New Roman" w:hAnsi="Times New Roman" w:cs="Times New Roman"/>
          <w:i/>
          <w:sz w:val="24"/>
          <w:szCs w:val="24"/>
        </w:rPr>
        <w:t>Русской Православной Церкви</w:t>
      </w:r>
    </w:p>
    <w:p w14:paraId="66451DE9" w14:textId="5D3FED46" w:rsidR="00876701" w:rsidRPr="00BB766A" w:rsidRDefault="00876701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bookmarkStart w:id="0" w:name="_Hlk29143794"/>
      <w:r w:rsidRPr="00D35945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D35945">
        <w:rPr>
          <w:rFonts w:ascii="Times New Roman" w:hAnsi="Times New Roman" w:cs="Times New Roman"/>
          <w:i/>
          <w:sz w:val="24"/>
          <w:szCs w:val="24"/>
        </w:rPr>
        <w:t>7</w:t>
      </w:r>
      <w:r w:rsidR="00A573D1" w:rsidRPr="00D35945">
        <w:rPr>
          <w:rFonts w:ascii="Times New Roman" w:hAnsi="Times New Roman" w:cs="Times New Roman"/>
          <w:i/>
          <w:sz w:val="24"/>
          <w:szCs w:val="24"/>
        </w:rPr>
        <w:t>.</w:t>
      </w:r>
      <w:r w:rsidRPr="00D35945">
        <w:rPr>
          <w:rFonts w:ascii="Times New Roman" w:hAnsi="Times New Roman" w:cs="Times New Roman"/>
          <w:i/>
          <w:sz w:val="24"/>
          <w:szCs w:val="24"/>
          <w:lang w:val="en-US"/>
        </w:rPr>
        <w:t>0</w:t>
      </w:r>
      <w:r w:rsidRPr="00D35945">
        <w:rPr>
          <w:rFonts w:ascii="Times New Roman" w:hAnsi="Times New Roman" w:cs="Times New Roman"/>
          <w:i/>
          <w:sz w:val="24"/>
          <w:szCs w:val="24"/>
        </w:rPr>
        <w:t>5</w:t>
      </w:r>
      <w:r w:rsidR="00996F97" w:rsidRPr="00D35945">
        <w:rPr>
          <w:rFonts w:ascii="Times New Roman" w:hAnsi="Times New Roman" w:cs="Times New Roman"/>
          <w:i/>
          <w:sz w:val="24"/>
          <w:szCs w:val="24"/>
        </w:rPr>
        <w:t>.</w:t>
      </w:r>
      <w:r w:rsidR="000E338B" w:rsidRPr="00D35945">
        <w:rPr>
          <w:rFonts w:ascii="Times New Roman" w:hAnsi="Times New Roman" w:cs="Times New Roman"/>
          <w:i/>
          <w:sz w:val="24"/>
          <w:szCs w:val="24"/>
        </w:rPr>
        <w:t>20</w:t>
      </w:r>
      <w:r w:rsidRPr="00D35945">
        <w:rPr>
          <w:rFonts w:ascii="Times New Roman" w:hAnsi="Times New Roman" w:cs="Times New Roman"/>
          <w:i/>
          <w:sz w:val="24"/>
          <w:szCs w:val="24"/>
          <w:lang w:val="en-US"/>
        </w:rPr>
        <w:t>2</w:t>
      </w:r>
      <w:r w:rsidRPr="00D35945">
        <w:rPr>
          <w:rFonts w:ascii="Times New Roman" w:hAnsi="Times New Roman" w:cs="Times New Roman"/>
          <w:i/>
          <w:sz w:val="24"/>
          <w:szCs w:val="24"/>
        </w:rPr>
        <w:t>2</w:t>
      </w:r>
      <w:r w:rsidR="002B3AEB" w:rsidRPr="00D35945">
        <w:rPr>
          <w:rFonts w:ascii="Times New Roman" w:hAnsi="Times New Roman" w:cs="Times New Roman"/>
          <w:i/>
          <w:sz w:val="24"/>
          <w:szCs w:val="24"/>
        </w:rPr>
        <w:t xml:space="preserve"> (журнал № </w:t>
      </w:r>
      <w:r w:rsidRPr="00D35945">
        <w:rPr>
          <w:rFonts w:ascii="Times New Roman" w:hAnsi="Times New Roman" w:cs="Times New Roman"/>
          <w:i/>
          <w:sz w:val="24"/>
          <w:szCs w:val="24"/>
        </w:rPr>
        <w:t>46</w:t>
      </w:r>
      <w:r w:rsidR="00996F97" w:rsidRPr="00D35945">
        <w:rPr>
          <w:rFonts w:ascii="Times New Roman" w:hAnsi="Times New Roman" w:cs="Times New Roman"/>
          <w:i/>
          <w:sz w:val="24"/>
          <w:szCs w:val="24"/>
        </w:rPr>
        <w:t>).</w:t>
      </w:r>
      <w:bookmarkStart w:id="1" w:name="_GoBack"/>
      <w:bookmarkEnd w:id="0"/>
      <w:bookmarkEnd w:id="1"/>
    </w:p>
    <w:sectPr w:rsidR="00876701" w:rsidRPr="00BB766A" w:rsidSect="00972502">
      <w:headerReference w:type="default" r:id="rId8"/>
      <w:headerReference w:type="first" r:id="rId9"/>
      <w:endnotePr>
        <w:numFmt w:val="decimal"/>
      </w:endnotePr>
      <w:pgSz w:w="11906" w:h="16838"/>
      <w:pgMar w:top="1134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722931F" w14:textId="77777777" w:rsidR="006D5DD2" w:rsidRDefault="006D5DD2" w:rsidP="00972502">
      <w:pPr>
        <w:spacing w:after="0" w:line="240" w:lineRule="auto"/>
      </w:pPr>
      <w:r>
        <w:separator/>
      </w:r>
    </w:p>
  </w:endnote>
  <w:endnote w:type="continuationSeparator" w:id="0">
    <w:p w14:paraId="26E9B0F9" w14:textId="77777777" w:rsidR="006D5DD2" w:rsidRDefault="006D5DD2" w:rsidP="009725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choolBook">
    <w:altName w:val="Times New Roman"/>
    <w:panose1 w:val="00000000000000000000"/>
    <w:charset w:val="00"/>
    <w:family w:val="roman"/>
    <w:notTrueType/>
    <w:pitch w:val="variable"/>
    <w:sig w:usb0="00000001" w:usb1="5000204A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78198" w14:textId="77777777" w:rsidR="006D5DD2" w:rsidRDefault="006D5DD2" w:rsidP="00972502">
      <w:pPr>
        <w:spacing w:after="0" w:line="240" w:lineRule="auto"/>
      </w:pPr>
      <w:r>
        <w:separator/>
      </w:r>
    </w:p>
  </w:footnote>
  <w:footnote w:type="continuationSeparator" w:id="0">
    <w:p w14:paraId="222505FB" w14:textId="77777777" w:rsidR="006D5DD2" w:rsidRDefault="006D5DD2" w:rsidP="009725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1426876"/>
      <w:docPartObj>
        <w:docPartGallery w:val="Page Numbers (Top of Page)"/>
        <w:docPartUnique/>
      </w:docPartObj>
    </w:sdtPr>
    <w:sdtEndPr/>
    <w:sdtContent>
      <w:p w14:paraId="166BED8C" w14:textId="77777777" w:rsidR="001D3E57" w:rsidRDefault="001D3E57" w:rsidP="00971D93">
        <w:pPr>
          <w:pStyle w:val="a3"/>
          <w:tabs>
            <w:tab w:val="clear" w:pos="9355"/>
            <w:tab w:val="right" w:pos="8505"/>
          </w:tabs>
        </w:pPr>
        <w:r w:rsidRPr="00972502">
          <w:rPr>
            <w:sz w:val="20"/>
            <w:szCs w:val="20"/>
          </w:rPr>
          <w:t xml:space="preserve">Новые богослужебные тексты  |  </w:t>
        </w:r>
        <w:r w:rsidRPr="00972502">
          <w:rPr>
            <w:sz w:val="20"/>
            <w:szCs w:val="20"/>
            <w:lang w:val="en-US"/>
          </w:rPr>
          <w:t>nbt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rop</w:t>
        </w:r>
        <w:r w:rsidRPr="00972502">
          <w:rPr>
            <w:sz w:val="20"/>
            <w:szCs w:val="20"/>
          </w:rPr>
          <w:t>.</w:t>
        </w:r>
        <w:r w:rsidRPr="00972502">
          <w:rPr>
            <w:sz w:val="20"/>
            <w:szCs w:val="20"/>
            <w:lang w:val="en-US"/>
          </w:rPr>
          <w:t>ru</w:t>
        </w:r>
        <w:r w:rsidRPr="00972502">
          <w:rPr>
            <w:sz w:val="20"/>
            <w:szCs w:val="20"/>
          </w:rPr>
          <w:t xml:space="preserve">  |  Издательство Московской Патриархии</w:t>
        </w:r>
        <w:r>
          <w:rPr>
            <w:sz w:val="20"/>
            <w:szCs w:val="20"/>
          </w:rP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D35945">
          <w:rPr>
            <w:noProof/>
          </w:rPr>
          <w:t>10</w:t>
        </w:r>
        <w:r>
          <w:fldChar w:fldCharType="end"/>
        </w:r>
      </w:p>
    </w:sdtContent>
  </w:sdt>
  <w:p w14:paraId="4584E468" w14:textId="77777777" w:rsidR="001D3E57" w:rsidRPr="00972502" w:rsidRDefault="001D3E57" w:rsidP="00972502">
    <w:pPr>
      <w:pStyle w:val="a3"/>
      <w:jc w:val="center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220AF9" w14:textId="77777777" w:rsidR="001D3E57" w:rsidRDefault="001D3E57" w:rsidP="00972502">
    <w:pPr>
      <w:pStyle w:val="a3"/>
      <w:jc w:val="center"/>
    </w:pPr>
    <w:r w:rsidRPr="00972502">
      <w:rPr>
        <w:sz w:val="20"/>
        <w:szCs w:val="20"/>
      </w:rPr>
      <w:t xml:space="preserve">Новые богослужебные тексты  |  </w:t>
    </w:r>
    <w:r w:rsidRPr="00972502">
      <w:rPr>
        <w:sz w:val="20"/>
        <w:szCs w:val="20"/>
        <w:lang w:val="en-US"/>
      </w:rPr>
      <w:t>nbt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rop</w:t>
    </w:r>
    <w:r w:rsidRPr="00972502">
      <w:rPr>
        <w:sz w:val="20"/>
        <w:szCs w:val="20"/>
      </w:rPr>
      <w:t>.</w:t>
    </w:r>
    <w:r w:rsidRPr="00972502">
      <w:rPr>
        <w:sz w:val="20"/>
        <w:szCs w:val="20"/>
        <w:lang w:val="en-US"/>
      </w:rPr>
      <w:t>ru</w:t>
    </w:r>
    <w:r w:rsidRPr="00972502">
      <w:rPr>
        <w:sz w:val="20"/>
        <w:szCs w:val="20"/>
      </w:rPr>
      <w:t xml:space="preserve">  |  Издательство Московской Патриархии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grammar="clean"/>
  <w:attachedTemplate r:id="rId1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92158D"/>
    <w:rsid w:val="00011442"/>
    <w:rsid w:val="00011C06"/>
    <w:rsid w:val="00017A18"/>
    <w:rsid w:val="00023146"/>
    <w:rsid w:val="0002357D"/>
    <w:rsid w:val="000248BB"/>
    <w:rsid w:val="000275CD"/>
    <w:rsid w:val="000308D3"/>
    <w:rsid w:val="00031EE5"/>
    <w:rsid w:val="00034378"/>
    <w:rsid w:val="000362EC"/>
    <w:rsid w:val="00036A9C"/>
    <w:rsid w:val="000423AD"/>
    <w:rsid w:val="000423ED"/>
    <w:rsid w:val="000434D4"/>
    <w:rsid w:val="00043A67"/>
    <w:rsid w:val="000516FE"/>
    <w:rsid w:val="00052F93"/>
    <w:rsid w:val="00055879"/>
    <w:rsid w:val="00055A95"/>
    <w:rsid w:val="000615DF"/>
    <w:rsid w:val="000800C3"/>
    <w:rsid w:val="00081A02"/>
    <w:rsid w:val="000866B7"/>
    <w:rsid w:val="00090ED9"/>
    <w:rsid w:val="000923DA"/>
    <w:rsid w:val="00095277"/>
    <w:rsid w:val="00095365"/>
    <w:rsid w:val="00096CB2"/>
    <w:rsid w:val="000A23D9"/>
    <w:rsid w:val="000A42F5"/>
    <w:rsid w:val="000B3745"/>
    <w:rsid w:val="000C2200"/>
    <w:rsid w:val="000C4AD0"/>
    <w:rsid w:val="000C568F"/>
    <w:rsid w:val="000C5B1C"/>
    <w:rsid w:val="000C5C9E"/>
    <w:rsid w:val="000D0438"/>
    <w:rsid w:val="000D2723"/>
    <w:rsid w:val="000D4361"/>
    <w:rsid w:val="000D569A"/>
    <w:rsid w:val="000D6CC1"/>
    <w:rsid w:val="000D6DBB"/>
    <w:rsid w:val="000D71D1"/>
    <w:rsid w:val="000E338B"/>
    <w:rsid w:val="000E46EC"/>
    <w:rsid w:val="000E6453"/>
    <w:rsid w:val="000F507A"/>
    <w:rsid w:val="00105268"/>
    <w:rsid w:val="00105E1D"/>
    <w:rsid w:val="00105E50"/>
    <w:rsid w:val="001074A1"/>
    <w:rsid w:val="00110B9F"/>
    <w:rsid w:val="00116621"/>
    <w:rsid w:val="001224CD"/>
    <w:rsid w:val="001239F8"/>
    <w:rsid w:val="00123EA1"/>
    <w:rsid w:val="00124AA5"/>
    <w:rsid w:val="00124AD3"/>
    <w:rsid w:val="00124FD4"/>
    <w:rsid w:val="001318A0"/>
    <w:rsid w:val="001335E2"/>
    <w:rsid w:val="00134721"/>
    <w:rsid w:val="00135DAE"/>
    <w:rsid w:val="0014071E"/>
    <w:rsid w:val="00142423"/>
    <w:rsid w:val="001427C2"/>
    <w:rsid w:val="001440AD"/>
    <w:rsid w:val="0014595D"/>
    <w:rsid w:val="0014625C"/>
    <w:rsid w:val="00147179"/>
    <w:rsid w:val="00147ACB"/>
    <w:rsid w:val="00147DCA"/>
    <w:rsid w:val="0015117E"/>
    <w:rsid w:val="00153AA2"/>
    <w:rsid w:val="001577F9"/>
    <w:rsid w:val="001612F8"/>
    <w:rsid w:val="00165673"/>
    <w:rsid w:val="001667D8"/>
    <w:rsid w:val="00171723"/>
    <w:rsid w:val="00183E67"/>
    <w:rsid w:val="00190325"/>
    <w:rsid w:val="001928E4"/>
    <w:rsid w:val="001973C6"/>
    <w:rsid w:val="00197F5C"/>
    <w:rsid w:val="001A1838"/>
    <w:rsid w:val="001A3D6B"/>
    <w:rsid w:val="001A78DE"/>
    <w:rsid w:val="001A7D1F"/>
    <w:rsid w:val="001B32FA"/>
    <w:rsid w:val="001B51DE"/>
    <w:rsid w:val="001B59BA"/>
    <w:rsid w:val="001B7D94"/>
    <w:rsid w:val="001C2965"/>
    <w:rsid w:val="001C2F45"/>
    <w:rsid w:val="001D3E57"/>
    <w:rsid w:val="001D5847"/>
    <w:rsid w:val="001D7A6F"/>
    <w:rsid w:val="001E0436"/>
    <w:rsid w:val="001E4BF3"/>
    <w:rsid w:val="001E4F26"/>
    <w:rsid w:val="001E5921"/>
    <w:rsid w:val="001E5ED4"/>
    <w:rsid w:val="00203A0C"/>
    <w:rsid w:val="002044E4"/>
    <w:rsid w:val="00213ED7"/>
    <w:rsid w:val="00215823"/>
    <w:rsid w:val="0022080C"/>
    <w:rsid w:val="00223437"/>
    <w:rsid w:val="00237655"/>
    <w:rsid w:val="00237B8C"/>
    <w:rsid w:val="00240D24"/>
    <w:rsid w:val="0024124F"/>
    <w:rsid w:val="002444D1"/>
    <w:rsid w:val="00252826"/>
    <w:rsid w:val="00255317"/>
    <w:rsid w:val="00257766"/>
    <w:rsid w:val="00265A9B"/>
    <w:rsid w:val="0026774B"/>
    <w:rsid w:val="00267D42"/>
    <w:rsid w:val="0027770D"/>
    <w:rsid w:val="0028256F"/>
    <w:rsid w:val="00282A6A"/>
    <w:rsid w:val="00284807"/>
    <w:rsid w:val="00286453"/>
    <w:rsid w:val="00287427"/>
    <w:rsid w:val="00291A27"/>
    <w:rsid w:val="002972D0"/>
    <w:rsid w:val="002A2459"/>
    <w:rsid w:val="002A4867"/>
    <w:rsid w:val="002A4871"/>
    <w:rsid w:val="002A5C6C"/>
    <w:rsid w:val="002A77EF"/>
    <w:rsid w:val="002B0834"/>
    <w:rsid w:val="002B2650"/>
    <w:rsid w:val="002B3AD6"/>
    <w:rsid w:val="002B3AEB"/>
    <w:rsid w:val="002B6260"/>
    <w:rsid w:val="002B7E4F"/>
    <w:rsid w:val="002C2F04"/>
    <w:rsid w:val="002C3CD0"/>
    <w:rsid w:val="002C790D"/>
    <w:rsid w:val="002D0E6D"/>
    <w:rsid w:val="002D1164"/>
    <w:rsid w:val="002D46BF"/>
    <w:rsid w:val="002D4A6F"/>
    <w:rsid w:val="002D59CE"/>
    <w:rsid w:val="002F12FF"/>
    <w:rsid w:val="002F4C06"/>
    <w:rsid w:val="00301084"/>
    <w:rsid w:val="00301815"/>
    <w:rsid w:val="003065F6"/>
    <w:rsid w:val="00310A2F"/>
    <w:rsid w:val="00312A83"/>
    <w:rsid w:val="0031641E"/>
    <w:rsid w:val="0032205B"/>
    <w:rsid w:val="00324ACC"/>
    <w:rsid w:val="003269CC"/>
    <w:rsid w:val="003273AC"/>
    <w:rsid w:val="003332C2"/>
    <w:rsid w:val="00334299"/>
    <w:rsid w:val="00336005"/>
    <w:rsid w:val="00343956"/>
    <w:rsid w:val="00345775"/>
    <w:rsid w:val="0034693B"/>
    <w:rsid w:val="0035029F"/>
    <w:rsid w:val="0035061E"/>
    <w:rsid w:val="0035298A"/>
    <w:rsid w:val="00357269"/>
    <w:rsid w:val="0035788E"/>
    <w:rsid w:val="00363BB1"/>
    <w:rsid w:val="00364140"/>
    <w:rsid w:val="00364658"/>
    <w:rsid w:val="00366469"/>
    <w:rsid w:val="0036664A"/>
    <w:rsid w:val="00372E8C"/>
    <w:rsid w:val="00373BF5"/>
    <w:rsid w:val="00373E81"/>
    <w:rsid w:val="00375457"/>
    <w:rsid w:val="00377223"/>
    <w:rsid w:val="00380F4A"/>
    <w:rsid w:val="00381421"/>
    <w:rsid w:val="0038160F"/>
    <w:rsid w:val="00382FAF"/>
    <w:rsid w:val="00383DAE"/>
    <w:rsid w:val="0038569F"/>
    <w:rsid w:val="003953DA"/>
    <w:rsid w:val="00396404"/>
    <w:rsid w:val="003A1272"/>
    <w:rsid w:val="003A2810"/>
    <w:rsid w:val="003A4218"/>
    <w:rsid w:val="003B23DD"/>
    <w:rsid w:val="003B5A92"/>
    <w:rsid w:val="003C06BC"/>
    <w:rsid w:val="003C2B9D"/>
    <w:rsid w:val="003C41B3"/>
    <w:rsid w:val="003C47DD"/>
    <w:rsid w:val="003C5CA2"/>
    <w:rsid w:val="003D0CAA"/>
    <w:rsid w:val="003D2971"/>
    <w:rsid w:val="003D5FE3"/>
    <w:rsid w:val="003D7248"/>
    <w:rsid w:val="003E2AA1"/>
    <w:rsid w:val="003E36CE"/>
    <w:rsid w:val="003E54E8"/>
    <w:rsid w:val="003E5A6F"/>
    <w:rsid w:val="003E6BCA"/>
    <w:rsid w:val="003F4BA2"/>
    <w:rsid w:val="003F4FD8"/>
    <w:rsid w:val="003F5A4A"/>
    <w:rsid w:val="003F63B1"/>
    <w:rsid w:val="00401BB0"/>
    <w:rsid w:val="00403B58"/>
    <w:rsid w:val="00404F14"/>
    <w:rsid w:val="00405806"/>
    <w:rsid w:val="004121D2"/>
    <w:rsid w:val="00420C3A"/>
    <w:rsid w:val="00420C9E"/>
    <w:rsid w:val="0042595D"/>
    <w:rsid w:val="00430901"/>
    <w:rsid w:val="0043247C"/>
    <w:rsid w:val="00434D13"/>
    <w:rsid w:val="00435448"/>
    <w:rsid w:val="00437C4D"/>
    <w:rsid w:val="004419DD"/>
    <w:rsid w:val="00444160"/>
    <w:rsid w:val="0045188D"/>
    <w:rsid w:val="004538AF"/>
    <w:rsid w:val="004555E3"/>
    <w:rsid w:val="00456F99"/>
    <w:rsid w:val="004572B8"/>
    <w:rsid w:val="00460AEE"/>
    <w:rsid w:val="00465B5E"/>
    <w:rsid w:val="004665DF"/>
    <w:rsid w:val="004671EE"/>
    <w:rsid w:val="00470625"/>
    <w:rsid w:val="00471900"/>
    <w:rsid w:val="00475AA9"/>
    <w:rsid w:val="004760A0"/>
    <w:rsid w:val="00480E23"/>
    <w:rsid w:val="00487635"/>
    <w:rsid w:val="0049172D"/>
    <w:rsid w:val="0049198B"/>
    <w:rsid w:val="0049277A"/>
    <w:rsid w:val="00494EED"/>
    <w:rsid w:val="004956F1"/>
    <w:rsid w:val="004A1D58"/>
    <w:rsid w:val="004A2BF6"/>
    <w:rsid w:val="004A3725"/>
    <w:rsid w:val="004A43AB"/>
    <w:rsid w:val="004B17A4"/>
    <w:rsid w:val="004B3B52"/>
    <w:rsid w:val="004B4C26"/>
    <w:rsid w:val="004B500D"/>
    <w:rsid w:val="004B53E8"/>
    <w:rsid w:val="004B6703"/>
    <w:rsid w:val="004B6FD2"/>
    <w:rsid w:val="004C0F48"/>
    <w:rsid w:val="004C1174"/>
    <w:rsid w:val="004C1881"/>
    <w:rsid w:val="004C3940"/>
    <w:rsid w:val="004C39A0"/>
    <w:rsid w:val="004D0977"/>
    <w:rsid w:val="004D0A5A"/>
    <w:rsid w:val="004D312B"/>
    <w:rsid w:val="004D4FF6"/>
    <w:rsid w:val="004D563D"/>
    <w:rsid w:val="004D56F7"/>
    <w:rsid w:val="004E295C"/>
    <w:rsid w:val="004E37C9"/>
    <w:rsid w:val="004E3BD3"/>
    <w:rsid w:val="004E666C"/>
    <w:rsid w:val="004F09F2"/>
    <w:rsid w:val="004F3B5C"/>
    <w:rsid w:val="005006E8"/>
    <w:rsid w:val="00500A4F"/>
    <w:rsid w:val="00502FA0"/>
    <w:rsid w:val="00515562"/>
    <w:rsid w:val="00517B36"/>
    <w:rsid w:val="00521403"/>
    <w:rsid w:val="00523EEB"/>
    <w:rsid w:val="0052535D"/>
    <w:rsid w:val="00525651"/>
    <w:rsid w:val="00525760"/>
    <w:rsid w:val="00526783"/>
    <w:rsid w:val="00526D7C"/>
    <w:rsid w:val="005270FF"/>
    <w:rsid w:val="00527104"/>
    <w:rsid w:val="00527D3D"/>
    <w:rsid w:val="0053300C"/>
    <w:rsid w:val="00535205"/>
    <w:rsid w:val="005421EC"/>
    <w:rsid w:val="00546E53"/>
    <w:rsid w:val="005471FC"/>
    <w:rsid w:val="005512BE"/>
    <w:rsid w:val="00560D4C"/>
    <w:rsid w:val="00567F47"/>
    <w:rsid w:val="00573A62"/>
    <w:rsid w:val="00582398"/>
    <w:rsid w:val="005837AC"/>
    <w:rsid w:val="005903F4"/>
    <w:rsid w:val="005976C0"/>
    <w:rsid w:val="005A0F5C"/>
    <w:rsid w:val="005B79B5"/>
    <w:rsid w:val="005C6C6A"/>
    <w:rsid w:val="005F03B4"/>
    <w:rsid w:val="005F333B"/>
    <w:rsid w:val="005F5158"/>
    <w:rsid w:val="005F5639"/>
    <w:rsid w:val="005F6328"/>
    <w:rsid w:val="005F658D"/>
    <w:rsid w:val="00607EF7"/>
    <w:rsid w:val="00612094"/>
    <w:rsid w:val="00613688"/>
    <w:rsid w:val="00615D86"/>
    <w:rsid w:val="006166F8"/>
    <w:rsid w:val="00623712"/>
    <w:rsid w:val="006245CF"/>
    <w:rsid w:val="006269E3"/>
    <w:rsid w:val="00637B3F"/>
    <w:rsid w:val="00640E1D"/>
    <w:rsid w:val="00646BFB"/>
    <w:rsid w:val="00650145"/>
    <w:rsid w:val="006521F6"/>
    <w:rsid w:val="00654130"/>
    <w:rsid w:val="00655159"/>
    <w:rsid w:val="00655975"/>
    <w:rsid w:val="00660A01"/>
    <w:rsid w:val="00661376"/>
    <w:rsid w:val="0066179C"/>
    <w:rsid w:val="006648CD"/>
    <w:rsid w:val="00664D36"/>
    <w:rsid w:val="00670F21"/>
    <w:rsid w:val="00673FAD"/>
    <w:rsid w:val="00674FD9"/>
    <w:rsid w:val="006932FD"/>
    <w:rsid w:val="00693DDC"/>
    <w:rsid w:val="0069406B"/>
    <w:rsid w:val="006A1B86"/>
    <w:rsid w:val="006A2080"/>
    <w:rsid w:val="006A291D"/>
    <w:rsid w:val="006A32EB"/>
    <w:rsid w:val="006A6502"/>
    <w:rsid w:val="006B2B54"/>
    <w:rsid w:val="006B409E"/>
    <w:rsid w:val="006B4A23"/>
    <w:rsid w:val="006B614C"/>
    <w:rsid w:val="006C288C"/>
    <w:rsid w:val="006C7D5B"/>
    <w:rsid w:val="006D27F0"/>
    <w:rsid w:val="006D5DD2"/>
    <w:rsid w:val="006D5F56"/>
    <w:rsid w:val="006E195B"/>
    <w:rsid w:val="006E2A9F"/>
    <w:rsid w:val="006E30AC"/>
    <w:rsid w:val="006E6D1A"/>
    <w:rsid w:val="006F11F1"/>
    <w:rsid w:val="007000E3"/>
    <w:rsid w:val="007009E2"/>
    <w:rsid w:val="0070110D"/>
    <w:rsid w:val="00701865"/>
    <w:rsid w:val="00702FAB"/>
    <w:rsid w:val="007052FD"/>
    <w:rsid w:val="007059FE"/>
    <w:rsid w:val="00706A22"/>
    <w:rsid w:val="0070754D"/>
    <w:rsid w:val="00707562"/>
    <w:rsid w:val="00707849"/>
    <w:rsid w:val="007108E3"/>
    <w:rsid w:val="00711DDE"/>
    <w:rsid w:val="00711FBA"/>
    <w:rsid w:val="007149CF"/>
    <w:rsid w:val="00716CCC"/>
    <w:rsid w:val="0072349F"/>
    <w:rsid w:val="00726C6D"/>
    <w:rsid w:val="0072761C"/>
    <w:rsid w:val="007307D6"/>
    <w:rsid w:val="00733001"/>
    <w:rsid w:val="00733367"/>
    <w:rsid w:val="00733618"/>
    <w:rsid w:val="00740455"/>
    <w:rsid w:val="007416E1"/>
    <w:rsid w:val="00742E2B"/>
    <w:rsid w:val="0074737E"/>
    <w:rsid w:val="007568A5"/>
    <w:rsid w:val="00761B69"/>
    <w:rsid w:val="00782864"/>
    <w:rsid w:val="00787F76"/>
    <w:rsid w:val="007977A9"/>
    <w:rsid w:val="00797F95"/>
    <w:rsid w:val="007A2111"/>
    <w:rsid w:val="007A399F"/>
    <w:rsid w:val="007A3AD3"/>
    <w:rsid w:val="007A4616"/>
    <w:rsid w:val="007A51B8"/>
    <w:rsid w:val="007B0785"/>
    <w:rsid w:val="007B2A73"/>
    <w:rsid w:val="007B4848"/>
    <w:rsid w:val="007B551E"/>
    <w:rsid w:val="007B6F58"/>
    <w:rsid w:val="007C2B4B"/>
    <w:rsid w:val="007C4ED6"/>
    <w:rsid w:val="007C63E0"/>
    <w:rsid w:val="007C6CDD"/>
    <w:rsid w:val="007C7454"/>
    <w:rsid w:val="007D0822"/>
    <w:rsid w:val="007D2960"/>
    <w:rsid w:val="007D3640"/>
    <w:rsid w:val="007D5B1E"/>
    <w:rsid w:val="007D6BE7"/>
    <w:rsid w:val="007E442B"/>
    <w:rsid w:val="007E49E7"/>
    <w:rsid w:val="007E6973"/>
    <w:rsid w:val="007F0169"/>
    <w:rsid w:val="007F0346"/>
    <w:rsid w:val="007F26A4"/>
    <w:rsid w:val="007F4798"/>
    <w:rsid w:val="007F4B08"/>
    <w:rsid w:val="00801BC6"/>
    <w:rsid w:val="008033D4"/>
    <w:rsid w:val="00806962"/>
    <w:rsid w:val="0081221B"/>
    <w:rsid w:val="00812F64"/>
    <w:rsid w:val="00813F68"/>
    <w:rsid w:val="00815A39"/>
    <w:rsid w:val="00815C1D"/>
    <w:rsid w:val="008171EE"/>
    <w:rsid w:val="00821556"/>
    <w:rsid w:val="0082269A"/>
    <w:rsid w:val="0082285C"/>
    <w:rsid w:val="008267C4"/>
    <w:rsid w:val="00831716"/>
    <w:rsid w:val="008319AD"/>
    <w:rsid w:val="00832281"/>
    <w:rsid w:val="00833FA8"/>
    <w:rsid w:val="00844347"/>
    <w:rsid w:val="00844CD4"/>
    <w:rsid w:val="00845C69"/>
    <w:rsid w:val="00845D00"/>
    <w:rsid w:val="00846075"/>
    <w:rsid w:val="00846135"/>
    <w:rsid w:val="0084743A"/>
    <w:rsid w:val="00850022"/>
    <w:rsid w:val="008514A8"/>
    <w:rsid w:val="00853A50"/>
    <w:rsid w:val="00854A50"/>
    <w:rsid w:val="00855B51"/>
    <w:rsid w:val="00857185"/>
    <w:rsid w:val="00860B51"/>
    <w:rsid w:val="008629AB"/>
    <w:rsid w:val="008734FC"/>
    <w:rsid w:val="00876415"/>
    <w:rsid w:val="00876701"/>
    <w:rsid w:val="0087717C"/>
    <w:rsid w:val="00880A3D"/>
    <w:rsid w:val="00883A5E"/>
    <w:rsid w:val="00890195"/>
    <w:rsid w:val="00890421"/>
    <w:rsid w:val="0089094B"/>
    <w:rsid w:val="00892659"/>
    <w:rsid w:val="00894B0C"/>
    <w:rsid w:val="0089526C"/>
    <w:rsid w:val="00897588"/>
    <w:rsid w:val="008A0C3A"/>
    <w:rsid w:val="008A34F8"/>
    <w:rsid w:val="008A41E0"/>
    <w:rsid w:val="008A44CE"/>
    <w:rsid w:val="008B7CAE"/>
    <w:rsid w:val="008C4D7E"/>
    <w:rsid w:val="008C5689"/>
    <w:rsid w:val="008C624F"/>
    <w:rsid w:val="008C6BDC"/>
    <w:rsid w:val="008D0266"/>
    <w:rsid w:val="008D27BB"/>
    <w:rsid w:val="008D7547"/>
    <w:rsid w:val="008D7564"/>
    <w:rsid w:val="008E065A"/>
    <w:rsid w:val="008E10AE"/>
    <w:rsid w:val="008E36BC"/>
    <w:rsid w:val="008E560A"/>
    <w:rsid w:val="008F11AC"/>
    <w:rsid w:val="008F701E"/>
    <w:rsid w:val="00900975"/>
    <w:rsid w:val="009037C8"/>
    <w:rsid w:val="009050D0"/>
    <w:rsid w:val="00905CB9"/>
    <w:rsid w:val="009060F5"/>
    <w:rsid w:val="00912F4D"/>
    <w:rsid w:val="0091389B"/>
    <w:rsid w:val="009167DF"/>
    <w:rsid w:val="00917F13"/>
    <w:rsid w:val="0092158D"/>
    <w:rsid w:val="00927505"/>
    <w:rsid w:val="009330AA"/>
    <w:rsid w:val="00933A5F"/>
    <w:rsid w:val="00937337"/>
    <w:rsid w:val="0094104B"/>
    <w:rsid w:val="00941D27"/>
    <w:rsid w:val="00945624"/>
    <w:rsid w:val="00946F4A"/>
    <w:rsid w:val="00950D8E"/>
    <w:rsid w:val="009554B7"/>
    <w:rsid w:val="0096053A"/>
    <w:rsid w:val="00962FDB"/>
    <w:rsid w:val="009649EF"/>
    <w:rsid w:val="00964FD6"/>
    <w:rsid w:val="0096528D"/>
    <w:rsid w:val="00971D93"/>
    <w:rsid w:val="00971FF3"/>
    <w:rsid w:val="00972502"/>
    <w:rsid w:val="00973BD0"/>
    <w:rsid w:val="0098462E"/>
    <w:rsid w:val="00984803"/>
    <w:rsid w:val="00986B4C"/>
    <w:rsid w:val="009903F5"/>
    <w:rsid w:val="009923C3"/>
    <w:rsid w:val="0099346C"/>
    <w:rsid w:val="009936D7"/>
    <w:rsid w:val="00996F97"/>
    <w:rsid w:val="009A0AE3"/>
    <w:rsid w:val="009A0CE8"/>
    <w:rsid w:val="009A4674"/>
    <w:rsid w:val="009A512C"/>
    <w:rsid w:val="009A5B0E"/>
    <w:rsid w:val="009A70DB"/>
    <w:rsid w:val="009B1E56"/>
    <w:rsid w:val="009B360A"/>
    <w:rsid w:val="009B51B1"/>
    <w:rsid w:val="009C0070"/>
    <w:rsid w:val="009C3745"/>
    <w:rsid w:val="009C7E35"/>
    <w:rsid w:val="009D0914"/>
    <w:rsid w:val="009D1D0F"/>
    <w:rsid w:val="009D2192"/>
    <w:rsid w:val="009D45A4"/>
    <w:rsid w:val="009D5C7F"/>
    <w:rsid w:val="009D7B35"/>
    <w:rsid w:val="009E27C6"/>
    <w:rsid w:val="009E6B61"/>
    <w:rsid w:val="009F6A4C"/>
    <w:rsid w:val="009F7569"/>
    <w:rsid w:val="00A027F0"/>
    <w:rsid w:val="00A02FBE"/>
    <w:rsid w:val="00A0315C"/>
    <w:rsid w:val="00A06C41"/>
    <w:rsid w:val="00A11D97"/>
    <w:rsid w:val="00A11F5B"/>
    <w:rsid w:val="00A1285E"/>
    <w:rsid w:val="00A14BF7"/>
    <w:rsid w:val="00A16164"/>
    <w:rsid w:val="00A1789E"/>
    <w:rsid w:val="00A23884"/>
    <w:rsid w:val="00A2479A"/>
    <w:rsid w:val="00A255AE"/>
    <w:rsid w:val="00A25871"/>
    <w:rsid w:val="00A268E9"/>
    <w:rsid w:val="00A316F1"/>
    <w:rsid w:val="00A511A6"/>
    <w:rsid w:val="00A51F99"/>
    <w:rsid w:val="00A573D1"/>
    <w:rsid w:val="00A57E44"/>
    <w:rsid w:val="00A57E67"/>
    <w:rsid w:val="00A6267D"/>
    <w:rsid w:val="00A650B8"/>
    <w:rsid w:val="00A65B4E"/>
    <w:rsid w:val="00A6754A"/>
    <w:rsid w:val="00A70A89"/>
    <w:rsid w:val="00A713BA"/>
    <w:rsid w:val="00A75901"/>
    <w:rsid w:val="00A75C88"/>
    <w:rsid w:val="00A81F9C"/>
    <w:rsid w:val="00A847A1"/>
    <w:rsid w:val="00A84D70"/>
    <w:rsid w:val="00A85E08"/>
    <w:rsid w:val="00A86155"/>
    <w:rsid w:val="00A87B56"/>
    <w:rsid w:val="00A92733"/>
    <w:rsid w:val="00AA6B1B"/>
    <w:rsid w:val="00AB398B"/>
    <w:rsid w:val="00AB597C"/>
    <w:rsid w:val="00AB5CAC"/>
    <w:rsid w:val="00AC10FC"/>
    <w:rsid w:val="00AC6591"/>
    <w:rsid w:val="00AD51E0"/>
    <w:rsid w:val="00AD59C0"/>
    <w:rsid w:val="00AD710B"/>
    <w:rsid w:val="00AF0AAF"/>
    <w:rsid w:val="00AF1050"/>
    <w:rsid w:val="00AF2851"/>
    <w:rsid w:val="00AF4234"/>
    <w:rsid w:val="00AF6B7A"/>
    <w:rsid w:val="00B035FB"/>
    <w:rsid w:val="00B03DA2"/>
    <w:rsid w:val="00B04E58"/>
    <w:rsid w:val="00B067C1"/>
    <w:rsid w:val="00B06BE2"/>
    <w:rsid w:val="00B143A6"/>
    <w:rsid w:val="00B14680"/>
    <w:rsid w:val="00B171B5"/>
    <w:rsid w:val="00B2044E"/>
    <w:rsid w:val="00B212CE"/>
    <w:rsid w:val="00B2362F"/>
    <w:rsid w:val="00B238B7"/>
    <w:rsid w:val="00B247BF"/>
    <w:rsid w:val="00B24847"/>
    <w:rsid w:val="00B25BCD"/>
    <w:rsid w:val="00B27826"/>
    <w:rsid w:val="00B27F77"/>
    <w:rsid w:val="00B312D7"/>
    <w:rsid w:val="00B322D2"/>
    <w:rsid w:val="00B36BF1"/>
    <w:rsid w:val="00B412C2"/>
    <w:rsid w:val="00B44891"/>
    <w:rsid w:val="00B45245"/>
    <w:rsid w:val="00B50922"/>
    <w:rsid w:val="00B5100C"/>
    <w:rsid w:val="00B53EF2"/>
    <w:rsid w:val="00B62362"/>
    <w:rsid w:val="00B63193"/>
    <w:rsid w:val="00B6328A"/>
    <w:rsid w:val="00B64B49"/>
    <w:rsid w:val="00B675B9"/>
    <w:rsid w:val="00B71281"/>
    <w:rsid w:val="00B73EC5"/>
    <w:rsid w:val="00B754E7"/>
    <w:rsid w:val="00B755D2"/>
    <w:rsid w:val="00B77127"/>
    <w:rsid w:val="00B83F41"/>
    <w:rsid w:val="00B92276"/>
    <w:rsid w:val="00B95909"/>
    <w:rsid w:val="00B95934"/>
    <w:rsid w:val="00B97671"/>
    <w:rsid w:val="00BA1937"/>
    <w:rsid w:val="00BA4118"/>
    <w:rsid w:val="00BA7687"/>
    <w:rsid w:val="00BB22BB"/>
    <w:rsid w:val="00BB3565"/>
    <w:rsid w:val="00BB37D7"/>
    <w:rsid w:val="00BB564D"/>
    <w:rsid w:val="00BB5F9B"/>
    <w:rsid w:val="00BB6F0B"/>
    <w:rsid w:val="00BB766A"/>
    <w:rsid w:val="00BC0FB9"/>
    <w:rsid w:val="00BC4F29"/>
    <w:rsid w:val="00BC560A"/>
    <w:rsid w:val="00BD1D67"/>
    <w:rsid w:val="00BD6716"/>
    <w:rsid w:val="00BE1833"/>
    <w:rsid w:val="00BE1C7F"/>
    <w:rsid w:val="00BE21A1"/>
    <w:rsid w:val="00BE2550"/>
    <w:rsid w:val="00BE514E"/>
    <w:rsid w:val="00BE6C02"/>
    <w:rsid w:val="00BE6C81"/>
    <w:rsid w:val="00BE7137"/>
    <w:rsid w:val="00BF0420"/>
    <w:rsid w:val="00BF0F30"/>
    <w:rsid w:val="00BF1BD1"/>
    <w:rsid w:val="00BF43D1"/>
    <w:rsid w:val="00C070A3"/>
    <w:rsid w:val="00C17223"/>
    <w:rsid w:val="00C2069B"/>
    <w:rsid w:val="00C21077"/>
    <w:rsid w:val="00C21297"/>
    <w:rsid w:val="00C234C3"/>
    <w:rsid w:val="00C267B3"/>
    <w:rsid w:val="00C32AF6"/>
    <w:rsid w:val="00C34145"/>
    <w:rsid w:val="00C360D9"/>
    <w:rsid w:val="00C36F30"/>
    <w:rsid w:val="00C4023B"/>
    <w:rsid w:val="00C4254A"/>
    <w:rsid w:val="00C42B49"/>
    <w:rsid w:val="00C42E8C"/>
    <w:rsid w:val="00C45D5F"/>
    <w:rsid w:val="00C50661"/>
    <w:rsid w:val="00C52883"/>
    <w:rsid w:val="00C52A83"/>
    <w:rsid w:val="00C542A9"/>
    <w:rsid w:val="00C54F00"/>
    <w:rsid w:val="00C56966"/>
    <w:rsid w:val="00C602BC"/>
    <w:rsid w:val="00C634F5"/>
    <w:rsid w:val="00C635B1"/>
    <w:rsid w:val="00C63722"/>
    <w:rsid w:val="00C64F76"/>
    <w:rsid w:val="00C65905"/>
    <w:rsid w:val="00C65964"/>
    <w:rsid w:val="00C71A40"/>
    <w:rsid w:val="00C74E9E"/>
    <w:rsid w:val="00C77016"/>
    <w:rsid w:val="00C866A8"/>
    <w:rsid w:val="00C92072"/>
    <w:rsid w:val="00C94212"/>
    <w:rsid w:val="00C94F27"/>
    <w:rsid w:val="00C97739"/>
    <w:rsid w:val="00C97F79"/>
    <w:rsid w:val="00CA272D"/>
    <w:rsid w:val="00CA3650"/>
    <w:rsid w:val="00CA3FD1"/>
    <w:rsid w:val="00CA4207"/>
    <w:rsid w:val="00CA58BC"/>
    <w:rsid w:val="00CB240A"/>
    <w:rsid w:val="00CB5B8C"/>
    <w:rsid w:val="00CC0917"/>
    <w:rsid w:val="00CC3723"/>
    <w:rsid w:val="00CD0268"/>
    <w:rsid w:val="00CD2323"/>
    <w:rsid w:val="00CD416E"/>
    <w:rsid w:val="00CD43BD"/>
    <w:rsid w:val="00CD59E1"/>
    <w:rsid w:val="00CD60A9"/>
    <w:rsid w:val="00CD6DBA"/>
    <w:rsid w:val="00CE27B5"/>
    <w:rsid w:val="00CE3955"/>
    <w:rsid w:val="00CE460F"/>
    <w:rsid w:val="00CE6CCD"/>
    <w:rsid w:val="00CF0513"/>
    <w:rsid w:val="00CF2A9E"/>
    <w:rsid w:val="00CF6ABA"/>
    <w:rsid w:val="00CF6BE6"/>
    <w:rsid w:val="00D0034F"/>
    <w:rsid w:val="00D051EB"/>
    <w:rsid w:val="00D070A3"/>
    <w:rsid w:val="00D14E1E"/>
    <w:rsid w:val="00D15816"/>
    <w:rsid w:val="00D15D06"/>
    <w:rsid w:val="00D221AE"/>
    <w:rsid w:val="00D23251"/>
    <w:rsid w:val="00D27068"/>
    <w:rsid w:val="00D322E5"/>
    <w:rsid w:val="00D3494F"/>
    <w:rsid w:val="00D35945"/>
    <w:rsid w:val="00D3634E"/>
    <w:rsid w:val="00D41DD5"/>
    <w:rsid w:val="00D4379F"/>
    <w:rsid w:val="00D44D32"/>
    <w:rsid w:val="00D47A58"/>
    <w:rsid w:val="00D53C81"/>
    <w:rsid w:val="00D605F1"/>
    <w:rsid w:val="00D6586C"/>
    <w:rsid w:val="00D708A9"/>
    <w:rsid w:val="00D71F94"/>
    <w:rsid w:val="00D72232"/>
    <w:rsid w:val="00D7716F"/>
    <w:rsid w:val="00D77D7B"/>
    <w:rsid w:val="00D82A92"/>
    <w:rsid w:val="00D82BBA"/>
    <w:rsid w:val="00D854AA"/>
    <w:rsid w:val="00D86DED"/>
    <w:rsid w:val="00D8772E"/>
    <w:rsid w:val="00D90BD6"/>
    <w:rsid w:val="00D90DB9"/>
    <w:rsid w:val="00D936E6"/>
    <w:rsid w:val="00DA0653"/>
    <w:rsid w:val="00DA0C99"/>
    <w:rsid w:val="00DA303B"/>
    <w:rsid w:val="00DA4B41"/>
    <w:rsid w:val="00DB74C1"/>
    <w:rsid w:val="00DC2245"/>
    <w:rsid w:val="00DC3829"/>
    <w:rsid w:val="00DC5B9D"/>
    <w:rsid w:val="00DC6A9A"/>
    <w:rsid w:val="00DC7A42"/>
    <w:rsid w:val="00DD42F0"/>
    <w:rsid w:val="00DE1764"/>
    <w:rsid w:val="00DE44B2"/>
    <w:rsid w:val="00DE61A2"/>
    <w:rsid w:val="00DF3614"/>
    <w:rsid w:val="00DF60ED"/>
    <w:rsid w:val="00E00A52"/>
    <w:rsid w:val="00E00AEA"/>
    <w:rsid w:val="00E00ED9"/>
    <w:rsid w:val="00E02C80"/>
    <w:rsid w:val="00E03514"/>
    <w:rsid w:val="00E041CA"/>
    <w:rsid w:val="00E04D7C"/>
    <w:rsid w:val="00E05253"/>
    <w:rsid w:val="00E0780A"/>
    <w:rsid w:val="00E101EE"/>
    <w:rsid w:val="00E13D5B"/>
    <w:rsid w:val="00E13F74"/>
    <w:rsid w:val="00E154E9"/>
    <w:rsid w:val="00E17BC9"/>
    <w:rsid w:val="00E24070"/>
    <w:rsid w:val="00E2422A"/>
    <w:rsid w:val="00E30D28"/>
    <w:rsid w:val="00E34C11"/>
    <w:rsid w:val="00E37B25"/>
    <w:rsid w:val="00E37E3A"/>
    <w:rsid w:val="00E40A56"/>
    <w:rsid w:val="00E41A54"/>
    <w:rsid w:val="00E4381E"/>
    <w:rsid w:val="00E56DA4"/>
    <w:rsid w:val="00E61935"/>
    <w:rsid w:val="00E664E8"/>
    <w:rsid w:val="00E720A7"/>
    <w:rsid w:val="00E75400"/>
    <w:rsid w:val="00E7566B"/>
    <w:rsid w:val="00E84C4E"/>
    <w:rsid w:val="00E85F2B"/>
    <w:rsid w:val="00E938C9"/>
    <w:rsid w:val="00EA133B"/>
    <w:rsid w:val="00EA3AEE"/>
    <w:rsid w:val="00EA75A8"/>
    <w:rsid w:val="00EB0965"/>
    <w:rsid w:val="00EB20E8"/>
    <w:rsid w:val="00EB4E93"/>
    <w:rsid w:val="00EB6553"/>
    <w:rsid w:val="00EB6AD0"/>
    <w:rsid w:val="00EC0CC1"/>
    <w:rsid w:val="00EC132B"/>
    <w:rsid w:val="00EC46DF"/>
    <w:rsid w:val="00EC50AA"/>
    <w:rsid w:val="00EC7074"/>
    <w:rsid w:val="00ED0E53"/>
    <w:rsid w:val="00ED2149"/>
    <w:rsid w:val="00ED4A93"/>
    <w:rsid w:val="00ED543C"/>
    <w:rsid w:val="00EE23A1"/>
    <w:rsid w:val="00EF2044"/>
    <w:rsid w:val="00EF5637"/>
    <w:rsid w:val="00EF6275"/>
    <w:rsid w:val="00EF6FF7"/>
    <w:rsid w:val="00F001DC"/>
    <w:rsid w:val="00F00704"/>
    <w:rsid w:val="00F00A88"/>
    <w:rsid w:val="00F0109C"/>
    <w:rsid w:val="00F0151E"/>
    <w:rsid w:val="00F045D3"/>
    <w:rsid w:val="00F06EE4"/>
    <w:rsid w:val="00F11251"/>
    <w:rsid w:val="00F11304"/>
    <w:rsid w:val="00F13700"/>
    <w:rsid w:val="00F14BE6"/>
    <w:rsid w:val="00F20EFF"/>
    <w:rsid w:val="00F22EA8"/>
    <w:rsid w:val="00F27017"/>
    <w:rsid w:val="00F27B20"/>
    <w:rsid w:val="00F30E8A"/>
    <w:rsid w:val="00F36F18"/>
    <w:rsid w:val="00F37B06"/>
    <w:rsid w:val="00F37F4F"/>
    <w:rsid w:val="00F4055A"/>
    <w:rsid w:val="00F46267"/>
    <w:rsid w:val="00F4736B"/>
    <w:rsid w:val="00F53FAB"/>
    <w:rsid w:val="00F54B11"/>
    <w:rsid w:val="00F55AEF"/>
    <w:rsid w:val="00F566AF"/>
    <w:rsid w:val="00F56993"/>
    <w:rsid w:val="00F570AB"/>
    <w:rsid w:val="00F603FD"/>
    <w:rsid w:val="00F60963"/>
    <w:rsid w:val="00F6109D"/>
    <w:rsid w:val="00F7098A"/>
    <w:rsid w:val="00F7334E"/>
    <w:rsid w:val="00F80972"/>
    <w:rsid w:val="00F82024"/>
    <w:rsid w:val="00F90A21"/>
    <w:rsid w:val="00F93727"/>
    <w:rsid w:val="00F93A9D"/>
    <w:rsid w:val="00F944AF"/>
    <w:rsid w:val="00FA0750"/>
    <w:rsid w:val="00FA0BEE"/>
    <w:rsid w:val="00FA154C"/>
    <w:rsid w:val="00FA329C"/>
    <w:rsid w:val="00FA7C8B"/>
    <w:rsid w:val="00FC0006"/>
    <w:rsid w:val="00FC2024"/>
    <w:rsid w:val="00FC2534"/>
    <w:rsid w:val="00FD2F80"/>
    <w:rsid w:val="00FD72FA"/>
    <w:rsid w:val="00FE60FC"/>
    <w:rsid w:val="00FE635A"/>
    <w:rsid w:val="00FE64FC"/>
    <w:rsid w:val="00FE683F"/>
    <w:rsid w:val="00FF282F"/>
    <w:rsid w:val="00FF382A"/>
    <w:rsid w:val="00FF7775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E19B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299"/>
  </w:style>
  <w:style w:type="paragraph" w:styleId="1">
    <w:name w:val="heading 1"/>
    <w:basedOn w:val="a"/>
    <w:next w:val="a"/>
    <w:link w:val="10"/>
    <w:uiPriority w:val="9"/>
    <w:qFormat/>
    <w:rsid w:val="004C39A0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C39A0"/>
    <w:pPr>
      <w:keepNext/>
      <w:widowControl w:val="0"/>
      <w:shd w:val="clear" w:color="auto" w:fill="FFFFFF"/>
      <w:autoSpaceDE w:val="0"/>
      <w:autoSpaceDN w:val="0"/>
      <w:adjustRightInd w:val="0"/>
      <w:spacing w:before="120" w:after="120" w:line="240" w:lineRule="auto"/>
      <w:jc w:val="center"/>
      <w:outlineLvl w:val="1"/>
    </w:pPr>
    <w:rPr>
      <w:rFonts w:ascii="Arial" w:eastAsia="Times New Roman" w:hAnsi="Arial" w:cs="Arial"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72502"/>
  </w:style>
  <w:style w:type="paragraph" w:styleId="a5">
    <w:name w:val="footer"/>
    <w:basedOn w:val="a"/>
    <w:link w:val="a6"/>
    <w:uiPriority w:val="99"/>
    <w:unhideWhenUsed/>
    <w:rsid w:val="009725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72502"/>
  </w:style>
  <w:style w:type="paragraph" w:customStyle="1" w:styleId="nbtservbasic">
    <w:name w:val="nbt_serv_basic"/>
    <w:basedOn w:val="a"/>
    <w:link w:val="nbtservbasic0"/>
    <w:qFormat/>
    <w:rsid w:val="004538AF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nbtservbasic0">
    <w:name w:val="nbt_serv_basic Знак"/>
    <w:basedOn w:val="a0"/>
    <w:link w:val="nbtservbasic"/>
    <w:rsid w:val="004538AF"/>
    <w:rPr>
      <w:rFonts w:ascii="Times New Roman" w:hAnsi="Times New Roman" w:cs="Times New Roman"/>
      <w:sz w:val="28"/>
      <w:szCs w:val="28"/>
    </w:rPr>
  </w:style>
  <w:style w:type="paragraph" w:customStyle="1" w:styleId="nbtservheadblack">
    <w:name w:val="nbt_serv_head_black"/>
    <w:basedOn w:val="a"/>
    <w:qFormat/>
    <w:rsid w:val="004C39A0"/>
    <w:pPr>
      <w:spacing w:before="240" w:after="0"/>
      <w:jc w:val="center"/>
    </w:pPr>
    <w:rPr>
      <w:rFonts w:ascii="Times New Roman" w:hAnsi="Times New Roman"/>
      <w:sz w:val="28"/>
      <w:szCs w:val="28"/>
    </w:rPr>
  </w:style>
  <w:style w:type="paragraph" w:customStyle="1" w:styleId="nbtservheadred">
    <w:name w:val="nbt_serv_head_red"/>
    <w:basedOn w:val="a"/>
    <w:link w:val="nbtservheadred0"/>
    <w:qFormat/>
    <w:rsid w:val="004538AF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nbtservheadred0">
    <w:name w:val="nbt_serv_head_red Знак"/>
    <w:basedOn w:val="a0"/>
    <w:link w:val="nbtservheadred"/>
    <w:rsid w:val="004538AF"/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podoben">
    <w:name w:val="nbt_serv_podoben"/>
    <w:basedOn w:val="a"/>
    <w:qFormat/>
    <w:rsid w:val="004538AF"/>
    <w:pPr>
      <w:spacing w:before="120" w:after="120"/>
      <w:jc w:val="center"/>
    </w:pPr>
    <w:rPr>
      <w:rFonts w:ascii="Times New Roman" w:hAnsi="Times New Roman"/>
      <w:szCs w:val="28"/>
    </w:rPr>
  </w:style>
  <w:style w:type="character" w:customStyle="1" w:styleId="nbtservred">
    <w:name w:val="nbt_serv_red"/>
    <w:basedOn w:val="a0"/>
    <w:uiPriority w:val="1"/>
    <w:qFormat/>
    <w:rsid w:val="004538AF"/>
    <w:rPr>
      <w:rFonts w:eastAsiaTheme="minorEastAsia"/>
      <w:color w:val="FF0000"/>
      <w:lang w:eastAsia="ru-RU"/>
    </w:rPr>
  </w:style>
  <w:style w:type="paragraph" w:customStyle="1" w:styleId="nbtservstih">
    <w:name w:val="nbt_serv_stih"/>
    <w:basedOn w:val="nbtservbasic"/>
    <w:qFormat/>
    <w:rsid w:val="00EF5637"/>
    <w:pPr>
      <w:spacing w:before="60" w:after="60"/>
    </w:pPr>
    <w:rPr>
      <w:sz w:val="22"/>
    </w:rPr>
  </w:style>
  <w:style w:type="character" w:customStyle="1" w:styleId="10">
    <w:name w:val="Заголовок 1 Знак"/>
    <w:basedOn w:val="a0"/>
    <w:link w:val="1"/>
    <w:uiPriority w:val="9"/>
    <w:rsid w:val="004C39A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4C39A0"/>
    <w:rPr>
      <w:rFonts w:ascii="Arial" w:eastAsia="Times New Roman" w:hAnsi="Arial" w:cs="Arial"/>
      <w:color w:val="000000"/>
      <w:sz w:val="28"/>
      <w:szCs w:val="28"/>
      <w:shd w:val="clear" w:color="auto" w:fill="FFFFFF"/>
    </w:rPr>
  </w:style>
  <w:style w:type="paragraph" w:styleId="a7">
    <w:name w:val="Normal (Web)"/>
    <w:basedOn w:val="a"/>
    <w:uiPriority w:val="99"/>
    <w:rsid w:val="004C3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rsid w:val="006E195B"/>
  </w:style>
  <w:style w:type="paragraph" w:styleId="a8">
    <w:name w:val="Balloon Text"/>
    <w:basedOn w:val="a"/>
    <w:link w:val="a9"/>
    <w:uiPriority w:val="99"/>
    <w:semiHidden/>
    <w:unhideWhenUsed/>
    <w:rsid w:val="006E195B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E195B"/>
    <w:rPr>
      <w:rFonts w:ascii="Segoe UI" w:eastAsia="Times New Roman" w:hAnsi="Segoe UI" w:cs="Segoe U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D2706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2706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D2706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2706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D27068"/>
    <w:rPr>
      <w:b/>
      <w:bCs/>
      <w:sz w:val="20"/>
      <w:szCs w:val="20"/>
    </w:rPr>
  </w:style>
  <w:style w:type="paragraph" w:styleId="af">
    <w:name w:val="footnote text"/>
    <w:basedOn w:val="a"/>
    <w:link w:val="af0"/>
    <w:uiPriority w:val="99"/>
    <w:semiHidden/>
    <w:unhideWhenUsed/>
    <w:rsid w:val="007A399F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7A399F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7A399F"/>
    <w:rPr>
      <w:vertAlign w:val="superscript"/>
    </w:rPr>
  </w:style>
  <w:style w:type="character" w:customStyle="1" w:styleId="obkgrred">
    <w:name w:val="obk_gr_red"/>
    <w:basedOn w:val="a0"/>
    <w:rsid w:val="00C63722"/>
    <w:rPr>
      <w:rFonts w:ascii="SchoolBook" w:hAnsi="SchoolBook"/>
      <w:color w:val="FF0000"/>
    </w:rPr>
  </w:style>
  <w:style w:type="character" w:customStyle="1" w:styleId="obkgrblack">
    <w:name w:val="obk_gr_black"/>
    <w:basedOn w:val="obkgrred"/>
    <w:qFormat/>
    <w:rsid w:val="00C63722"/>
    <w:rPr>
      <w:rFonts w:ascii="SchoolBook" w:hAnsi="SchoolBook"/>
      <w:color w:val="auto"/>
    </w:rPr>
  </w:style>
  <w:style w:type="paragraph" w:customStyle="1" w:styleId="obkgrheader01">
    <w:name w:val="obk_gr_header_01"/>
    <w:rsid w:val="00C63722"/>
    <w:pPr>
      <w:spacing w:after="240" w:line="240" w:lineRule="auto"/>
      <w:jc w:val="center"/>
    </w:pPr>
    <w:rPr>
      <w:rFonts w:ascii="SchoolBook" w:eastAsia="Times New Roman" w:hAnsi="SchoolBook" w:cs="Times New Roman"/>
      <w:b/>
      <w:color w:val="FF0000"/>
      <w:sz w:val="32"/>
      <w:szCs w:val="20"/>
    </w:rPr>
  </w:style>
  <w:style w:type="paragraph" w:customStyle="1" w:styleId="obkgrheader01sub">
    <w:name w:val="obk_gr_header_01_sub"/>
    <w:basedOn w:val="obkgrheader01"/>
    <w:rsid w:val="00C63722"/>
  </w:style>
  <w:style w:type="paragraph" w:customStyle="1" w:styleId="obkgrheader02">
    <w:name w:val="obk_gr_header_02"/>
    <w:rsid w:val="00C63722"/>
    <w:pPr>
      <w:widowControl w:val="0"/>
      <w:spacing w:before="360" w:after="60" w:line="280" w:lineRule="exact"/>
      <w:jc w:val="center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paragraph" w:customStyle="1" w:styleId="obkgrheader03">
    <w:name w:val="obk_gr_header_03"/>
    <w:basedOn w:val="obkgrheader02"/>
    <w:qFormat/>
    <w:rsid w:val="00C63722"/>
    <w:pPr>
      <w:spacing w:before="40" w:after="20"/>
    </w:pPr>
  </w:style>
  <w:style w:type="paragraph" w:customStyle="1" w:styleId="obkgrpodoben">
    <w:name w:val="obk_gr_podoben"/>
    <w:basedOn w:val="obkgrheader03"/>
    <w:rsid w:val="00C63722"/>
    <w:pPr>
      <w:spacing w:before="0" w:after="0"/>
    </w:pPr>
    <w:rPr>
      <w:color w:val="auto"/>
      <w:sz w:val="20"/>
    </w:rPr>
  </w:style>
  <w:style w:type="character" w:customStyle="1" w:styleId="obkgrslava">
    <w:name w:val="obk_gr_slava"/>
    <w:basedOn w:val="a0"/>
    <w:rsid w:val="00C63722"/>
    <w:rPr>
      <w:rFonts w:ascii="SchoolBook" w:hAnsi="SchoolBook"/>
      <w:color w:val="FF0000"/>
      <w:sz w:val="28"/>
    </w:rPr>
  </w:style>
  <w:style w:type="paragraph" w:customStyle="1" w:styleId="obkgrtext01">
    <w:name w:val="obk_gr_text_01"/>
    <w:rsid w:val="00C63722"/>
    <w:pPr>
      <w:widowControl w:val="0"/>
      <w:spacing w:after="0" w:line="280" w:lineRule="exact"/>
      <w:ind w:firstLine="284"/>
      <w:jc w:val="both"/>
    </w:pPr>
    <w:rPr>
      <w:rFonts w:ascii="SchoolBook" w:eastAsia="Times New Roman" w:hAnsi="SchoolBook" w:cs="Times New Roman"/>
      <w:b/>
      <w:sz w:val="28"/>
      <w:szCs w:val="20"/>
    </w:rPr>
  </w:style>
  <w:style w:type="paragraph" w:customStyle="1" w:styleId="obkgrtext02">
    <w:name w:val="obk_gr_text_02"/>
    <w:basedOn w:val="obkgrtext01"/>
    <w:rsid w:val="00C63722"/>
    <w:pPr>
      <w:spacing w:before="60" w:after="60"/>
    </w:pPr>
  </w:style>
  <w:style w:type="paragraph" w:customStyle="1" w:styleId="obkgrustav">
    <w:name w:val="obk_gr_ustav"/>
    <w:basedOn w:val="a"/>
    <w:rsid w:val="00C63722"/>
    <w:pPr>
      <w:widowControl w:val="0"/>
      <w:overflowPunct w:val="0"/>
      <w:autoSpaceDE w:val="0"/>
      <w:autoSpaceDN w:val="0"/>
      <w:adjustRightInd w:val="0"/>
      <w:spacing w:after="0" w:line="280" w:lineRule="exact"/>
      <w:ind w:firstLine="284"/>
      <w:jc w:val="both"/>
      <w:textAlignment w:val="baseline"/>
    </w:pPr>
    <w:rPr>
      <w:rFonts w:ascii="SchoolBook" w:eastAsia="Times New Roman" w:hAnsi="SchoolBook" w:cs="Times New Roman"/>
      <w:b/>
      <w:color w:val="FF0000"/>
      <w:sz w:val="28"/>
      <w:szCs w:val="20"/>
    </w:rPr>
  </w:style>
  <w:style w:type="character" w:styleId="af2">
    <w:name w:val="Placeholder Text"/>
    <w:basedOn w:val="a0"/>
    <w:uiPriority w:val="99"/>
    <w:semiHidden/>
    <w:rsid w:val="00487635"/>
    <w:rPr>
      <w:rFonts w:cs="Times New Roman"/>
      <w:color w:val="808080"/>
    </w:rPr>
  </w:style>
  <w:style w:type="paragraph" w:customStyle="1" w:styleId="akafbasic">
    <w:name w:val="akaf_basic"/>
    <w:basedOn w:val="a"/>
    <w:qFormat/>
    <w:rsid w:val="00C2069B"/>
    <w:pPr>
      <w:spacing w:after="0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kafred">
    <w:name w:val="akaf_red"/>
    <w:basedOn w:val="a0"/>
    <w:uiPriority w:val="1"/>
    <w:qFormat/>
    <w:rsid w:val="00C2069B"/>
    <w:rPr>
      <w:rFonts w:ascii="Times New Roman" w:hAnsi="Times New Roman" w:cs="Times New Roman"/>
      <w:color w:val="FF0000"/>
      <w:sz w:val="28"/>
      <w:szCs w:val="28"/>
    </w:rPr>
  </w:style>
  <w:style w:type="paragraph" w:customStyle="1" w:styleId="akafisthead">
    <w:name w:val="akafist_head"/>
    <w:basedOn w:val="a"/>
    <w:link w:val="akafisthead0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paragraph" w:customStyle="1" w:styleId="nbtservheadCAP">
    <w:name w:val="nbt_serv_head_CAP"/>
    <w:basedOn w:val="a"/>
    <w:qFormat/>
    <w:rsid w:val="00C2069B"/>
    <w:pPr>
      <w:tabs>
        <w:tab w:val="left" w:pos="5670"/>
      </w:tabs>
      <w:spacing w:before="240" w:after="0"/>
      <w:jc w:val="center"/>
    </w:pPr>
    <w:rPr>
      <w:rFonts w:ascii="Times New Roman" w:hAnsi="Times New Roman" w:cs="Times New Roman"/>
      <w:color w:val="FF0000"/>
      <w:sz w:val="28"/>
      <w:szCs w:val="26"/>
    </w:rPr>
  </w:style>
  <w:style w:type="character" w:customStyle="1" w:styleId="akafisthead0">
    <w:name w:val="akafist_head Знак"/>
    <w:basedOn w:val="a0"/>
    <w:link w:val="akafisthead"/>
    <w:rsid w:val="00CF0513"/>
    <w:rPr>
      <w:rFonts w:ascii="Times New Roman" w:hAnsi="Times New Roman" w:cs="Times New Roman"/>
      <w:color w:val="FF0000"/>
      <w:sz w:val="28"/>
      <w:szCs w:val="26"/>
    </w:rPr>
  </w:style>
  <w:style w:type="paragraph" w:styleId="af3">
    <w:name w:val="endnote text"/>
    <w:basedOn w:val="a"/>
    <w:link w:val="af4"/>
    <w:uiPriority w:val="99"/>
    <w:semiHidden/>
    <w:unhideWhenUsed/>
    <w:rsid w:val="000E338B"/>
    <w:pPr>
      <w:spacing w:after="0" w:line="240" w:lineRule="auto"/>
    </w:pPr>
    <w:rPr>
      <w:sz w:val="20"/>
      <w:szCs w:val="20"/>
    </w:rPr>
  </w:style>
  <w:style w:type="character" w:customStyle="1" w:styleId="af4">
    <w:name w:val="Текст концевой сноски Знак"/>
    <w:basedOn w:val="a0"/>
    <w:link w:val="af3"/>
    <w:uiPriority w:val="99"/>
    <w:semiHidden/>
    <w:rsid w:val="000E338B"/>
    <w:rPr>
      <w:sz w:val="20"/>
      <w:szCs w:val="20"/>
    </w:rPr>
  </w:style>
  <w:style w:type="character" w:styleId="af5">
    <w:name w:val="endnote reference"/>
    <w:basedOn w:val="a0"/>
    <w:uiPriority w:val="99"/>
    <w:semiHidden/>
    <w:unhideWhenUsed/>
    <w:rsid w:val="000E33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0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0;&#1089;&#1077;&#1085;&#1080;&#1103;%20&#1088;&#1072;&#1073;&#1086;&#1090;&#1072;\sluzhba_bm_abalak_gr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98CB4-F4A3-45DE-82DC-DA894EA80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sluzhba_bm_abalak_gr</Template>
  <TotalTime>16713</TotalTime>
  <Pages>10</Pages>
  <Words>2789</Words>
  <Characters>15903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Абаровская</dc:creator>
  <cp:lastModifiedBy>USER</cp:lastModifiedBy>
  <cp:revision>280</cp:revision>
  <dcterms:created xsi:type="dcterms:W3CDTF">2019-02-27T05:41:00Z</dcterms:created>
  <dcterms:modified xsi:type="dcterms:W3CDTF">2022-11-22T20:28:00Z</dcterms:modified>
</cp:coreProperties>
</file>