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DFE3E" w14:textId="02ED15DF" w:rsidR="006E05EE" w:rsidRPr="00FF78A4" w:rsidRDefault="006E05EE" w:rsidP="002D71A6">
      <w:pPr>
        <w:pStyle w:val="nbtservheadred"/>
      </w:pPr>
      <w:r w:rsidRPr="00FF78A4">
        <w:t>Ака</w:t>
      </w:r>
      <w:r w:rsidR="002D71A6" w:rsidRPr="00FF78A4">
        <w:t>́</w:t>
      </w:r>
      <w:r w:rsidRPr="00FF78A4">
        <w:t>фист святы</w:t>
      </w:r>
      <w:r w:rsidR="002D71A6" w:rsidRPr="00FF78A4">
        <w:t>́</w:t>
      </w:r>
      <w:r w:rsidRPr="00FF78A4">
        <w:t>м девяточи</w:t>
      </w:r>
      <w:r w:rsidR="002D71A6" w:rsidRPr="00FF78A4">
        <w:t>́</w:t>
      </w:r>
      <w:r w:rsidRPr="00FF78A4">
        <w:t>сленным му</w:t>
      </w:r>
      <w:r w:rsidR="002D71A6" w:rsidRPr="00FF78A4">
        <w:t>́</w:t>
      </w:r>
      <w:r w:rsidRPr="00FF78A4">
        <w:t>чеником, и</w:t>
      </w:r>
      <w:r w:rsidR="002D71A6" w:rsidRPr="00FF78A4">
        <w:t>́</w:t>
      </w:r>
      <w:r w:rsidRPr="00FF78A4">
        <w:t>же в К</w:t>
      </w:r>
      <w:r w:rsidR="00953A56" w:rsidRPr="00FF78A4">
        <w:t>и́</w:t>
      </w:r>
      <w:r w:rsidRPr="00FF78A4">
        <w:t>зице</w:t>
      </w:r>
    </w:p>
    <w:p w14:paraId="71CF839C" w14:textId="32280834" w:rsidR="006E05EE" w:rsidRPr="00FF78A4" w:rsidRDefault="006E05EE" w:rsidP="002D71A6">
      <w:pPr>
        <w:pStyle w:val="nbtservheadred"/>
      </w:pPr>
      <w:r w:rsidRPr="00FF78A4">
        <w:t>Конда</w:t>
      </w:r>
      <w:r w:rsidR="00952E20" w:rsidRPr="00FF78A4">
        <w:t>́</w:t>
      </w:r>
      <w:r w:rsidRPr="00FF78A4">
        <w:t>к 1</w:t>
      </w:r>
    </w:p>
    <w:p w14:paraId="40F8F7E0" w14:textId="27EF224E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И</w:t>
      </w:r>
      <w:r w:rsidRPr="00FF78A4">
        <w:t xml:space="preserve">збра́ннии от Царя́ </w:t>
      </w:r>
      <w:r w:rsidR="006334C5" w:rsidRPr="00FF78A4">
        <w:t>с</w:t>
      </w:r>
      <w:r w:rsidRPr="00FF78A4">
        <w:t>ил, Го́спода Иису́са,</w:t>
      </w:r>
      <w:r w:rsidR="00B52730" w:rsidRPr="00FF78A4">
        <w:t>/</w:t>
      </w:r>
      <w:r w:rsidRPr="00FF78A4">
        <w:t xml:space="preserve"> страстоте́рпцы Христо́вы девяточи́сленнии,</w:t>
      </w:r>
      <w:r w:rsidR="00B52730" w:rsidRPr="00FF78A4">
        <w:t>/</w:t>
      </w:r>
      <w:r w:rsidRPr="00FF78A4">
        <w:t xml:space="preserve"> от разли́чных стран в гра́де Ки́зице во еди́но со</w:t>
      </w:r>
      <w:r w:rsidR="00215894" w:rsidRPr="00FF78A4">
        <w:t>́</w:t>
      </w:r>
      <w:r w:rsidRPr="00FF78A4">
        <w:t>браннии и Христа́ дерзнове́нне,</w:t>
      </w:r>
      <w:r w:rsidR="00B52730" w:rsidRPr="00FF78A4">
        <w:t>/</w:t>
      </w:r>
      <w:r w:rsidRPr="00FF78A4">
        <w:t xml:space="preserve"> мук и сме́рти не убоя́вшеся, испове́давшии,</w:t>
      </w:r>
      <w:r w:rsidR="00B52730" w:rsidRPr="00FF78A4">
        <w:t>/</w:t>
      </w:r>
      <w:r w:rsidRPr="00FF78A4">
        <w:t xml:space="preserve"> торжеству́ем духо́вне во святе́м пра́зднице ва́шем</w:t>
      </w:r>
      <w:r w:rsidR="00B52730" w:rsidRPr="00FF78A4">
        <w:t>/</w:t>
      </w:r>
      <w:r w:rsidRPr="00FF78A4">
        <w:t xml:space="preserve"> и, воспева́юще благода́тную терпе́ния ва́шего до́блесть, мо́лим вас,</w:t>
      </w:r>
      <w:r w:rsidR="00B52730" w:rsidRPr="00FF78A4">
        <w:t>/</w:t>
      </w:r>
      <w:r w:rsidRPr="00FF78A4">
        <w:t xml:space="preserve"> во́и Христо́вы многострада́льнии</w:t>
      </w:r>
      <w:r w:rsidR="00B52730" w:rsidRPr="00FF78A4">
        <w:t>/</w:t>
      </w:r>
      <w:r w:rsidRPr="00FF78A4">
        <w:t xml:space="preserve"> и утвержде́ннии в во́ли Христо́вей,</w:t>
      </w:r>
      <w:r w:rsidR="00B52730" w:rsidRPr="00FF78A4">
        <w:t>/</w:t>
      </w:r>
      <w:r w:rsidRPr="00FF78A4">
        <w:t xml:space="preserve"> и нам спасе́ния испроси́те, зову́щим:</w:t>
      </w:r>
      <w:r w:rsidR="00B52730" w:rsidRPr="00FF78A4">
        <w:t>//</w:t>
      </w:r>
      <w:r w:rsidRPr="00FF78A4">
        <w:t xml:space="preserve"> </w:t>
      </w: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прехва́льни</w:t>
      </w:r>
      <w:r w:rsidR="0012401D" w:rsidRPr="00FF78A4">
        <w:t>и</w:t>
      </w:r>
      <w:r w:rsidRPr="00FF78A4">
        <w:t xml:space="preserve"> му́ченицы Христо́вы девяточи́сленнии.</w:t>
      </w:r>
    </w:p>
    <w:p w14:paraId="2A4A1E20" w14:textId="04F99407" w:rsidR="006E05EE" w:rsidRPr="00FF78A4" w:rsidRDefault="006E05EE" w:rsidP="002D71A6">
      <w:pPr>
        <w:pStyle w:val="nbtservheadred"/>
      </w:pPr>
      <w:r w:rsidRPr="00FF78A4">
        <w:t>И</w:t>
      </w:r>
      <w:r w:rsidR="00952E20" w:rsidRPr="00FF78A4">
        <w:t>́</w:t>
      </w:r>
      <w:r w:rsidRPr="00FF78A4">
        <w:t>кос 1</w:t>
      </w:r>
    </w:p>
    <w:p w14:paraId="78726B9E" w14:textId="7B35938F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Я́</w:t>
      </w:r>
      <w:r w:rsidRPr="00FF78A4">
        <w:t xml:space="preserve">ко А́нгели преми́рнии, возне́сшеся мы́слию от земны́х к </w:t>
      </w:r>
      <w:r w:rsidR="00552530" w:rsidRPr="00FF78A4">
        <w:t>Н</w:t>
      </w:r>
      <w:r w:rsidRPr="00FF78A4">
        <w:t xml:space="preserve">ебе́сным, ко Христу́, Влады́це всех, непреста́нно ве́ры очи́ма взира́юще, му́ченицы святи́и, </w:t>
      </w:r>
      <w:r w:rsidR="00463A88" w:rsidRPr="00FF78A4">
        <w:t xml:space="preserve">Феогни́де, </w:t>
      </w:r>
      <w:r w:rsidRPr="00FF78A4">
        <w:t>Ру́фе, Антипа́тре, Феости́ше, Арте́мо, Ма́гне, Феодо́те, Фавма́сие и Филимо́не, посреде́ кумирослужи́телей гра́да Кизи́ческаго испове́дасте себе́ безбоя́зненно христиа́ны бы́ти и, си́лою Бо́жиею укрепля́еми, мно́гия му́ки му́жественне за Христа́ претерпе́сте и под меч главы́ ва́ша преклони́сте, те́мже, ублажа́юще страда́ния ва́ша и усекнове́ние, глаго́лем:</w:t>
      </w:r>
    </w:p>
    <w:p w14:paraId="58977CDD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земны́я ра́дости презре́вшии;</w:t>
      </w:r>
    </w:p>
    <w:p w14:paraId="469E1CDA" w14:textId="0A16F272" w:rsidR="006E05EE" w:rsidRPr="00FF78A4" w:rsidRDefault="006E05EE" w:rsidP="002D71A6">
      <w:pPr>
        <w:pStyle w:val="akafbasic"/>
      </w:pPr>
      <w:r w:rsidRPr="00FF78A4">
        <w:t xml:space="preserve">ра́дуйтеся, благ </w:t>
      </w:r>
      <w:r w:rsidR="00B8371C" w:rsidRPr="00FF78A4">
        <w:t>Н</w:t>
      </w:r>
      <w:r w:rsidRPr="00FF78A4">
        <w:t>ебе́сных возжеле́вшии.</w:t>
      </w:r>
    </w:p>
    <w:p w14:paraId="3AC5A69F" w14:textId="77777777" w:rsidR="006E05EE" w:rsidRPr="00FF78A4" w:rsidRDefault="006E05EE" w:rsidP="002D71A6">
      <w:pPr>
        <w:pStyle w:val="akafbasic"/>
      </w:pPr>
      <w:r w:rsidRPr="00FF78A4">
        <w:t>Ра́дуйтеся, испове́дницы Христо́вы непобеди́мии;</w:t>
      </w:r>
    </w:p>
    <w:p w14:paraId="4B95E9EB" w14:textId="77777777" w:rsidR="006E05EE" w:rsidRPr="00FF78A4" w:rsidRDefault="006E05EE" w:rsidP="002D71A6">
      <w:pPr>
        <w:pStyle w:val="akafbasic"/>
      </w:pPr>
      <w:r w:rsidRPr="00FF78A4">
        <w:t>ра́дуйтеся, ве́ру непоро́чну соблю́дшии.</w:t>
      </w:r>
    </w:p>
    <w:p w14:paraId="513BB323" w14:textId="77777777" w:rsidR="006E05EE" w:rsidRPr="00FF78A4" w:rsidRDefault="006E05EE" w:rsidP="002D71A6">
      <w:pPr>
        <w:pStyle w:val="akafbasic"/>
      </w:pPr>
      <w:r w:rsidRPr="00FF78A4">
        <w:t>Ра́дуйтеся, стра́сти Христо́ве после́довавшии;</w:t>
      </w:r>
    </w:p>
    <w:p w14:paraId="7A542C97" w14:textId="77777777" w:rsidR="006E05EE" w:rsidRPr="00FF78A4" w:rsidRDefault="006E05EE" w:rsidP="002D71A6">
      <w:pPr>
        <w:pStyle w:val="akafbasic"/>
      </w:pPr>
      <w:r w:rsidRPr="00FF78A4">
        <w:t>ра́дуйтеся, смерть Христо́ву сме́ртию свое́ю подража́вшии.</w:t>
      </w:r>
    </w:p>
    <w:p w14:paraId="0A3F85C2" w14:textId="77777777" w:rsidR="006E05EE" w:rsidRPr="00FF78A4" w:rsidRDefault="006E05EE" w:rsidP="002D71A6">
      <w:pPr>
        <w:pStyle w:val="akafbasic"/>
      </w:pPr>
      <w:r w:rsidRPr="00FF78A4">
        <w:t>Ра́дуйтеся, си́лою Воскре́сшаго держа́ву а́дову попра́вшии;</w:t>
      </w:r>
    </w:p>
    <w:p w14:paraId="41FB2257" w14:textId="77777777" w:rsidR="006E05EE" w:rsidRPr="00FF78A4" w:rsidRDefault="006E05EE" w:rsidP="002D71A6">
      <w:pPr>
        <w:pStyle w:val="akafbasic"/>
      </w:pPr>
      <w:r w:rsidRPr="00FF78A4">
        <w:t>ра́дуйтеся, побе́дныя венцы́ прии́мшии.</w:t>
      </w:r>
    </w:p>
    <w:p w14:paraId="5A614CA7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прехва́льнии му́ченицы Христо́вы девяточи́сленнии.</w:t>
      </w:r>
    </w:p>
    <w:p w14:paraId="61C695D5" w14:textId="62F8922A" w:rsidR="006E05EE" w:rsidRPr="00FF78A4" w:rsidRDefault="00952E20" w:rsidP="002D71A6">
      <w:pPr>
        <w:pStyle w:val="nbtservheadred"/>
      </w:pPr>
      <w:r w:rsidRPr="00FF78A4">
        <w:t>Конда́к</w:t>
      </w:r>
      <w:r w:rsidR="006E05EE" w:rsidRPr="00FF78A4">
        <w:t xml:space="preserve"> 2</w:t>
      </w:r>
    </w:p>
    <w:p w14:paraId="1A6EED30" w14:textId="461FDA0D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В</w:t>
      </w:r>
      <w:r w:rsidRPr="00FF78A4">
        <w:t xml:space="preserve">и́дяще и́долов испо́лнен град Кизи́ческий, вы, о богому́дренное му́чеников Христо́вых сочета́ние девяточи́сленное, возмути́стеся ду́хом и, ре́вностию о Бо́зе горя́ще и благода́тию Боже́ственною укрепля́еми, нача́сте провещава́ти и учи́ти о и́мени Го́спода Иису́са, заблужде́ние и́дольское облича́юще. Лю́дие же, тьмо́ю неве́рия ослепле́ннии, взя́ша вас а́бие и свя́занных, а́ки злоде́ев, гра́дскому в </w:t>
      </w:r>
      <w:r w:rsidRPr="00FF78A4">
        <w:lastRenderedPageBreak/>
        <w:t xml:space="preserve">Ки́зице кня́зю на истяза́ние предста́виша; вы же ста́сте пред нечести́вым кня́зем и, обо́лкшеся во вся ору́жия Бо́жия, я́ко во́ини Христо́вы ве́рнии, ника́коже отступи́сте от </w:t>
      </w:r>
      <w:r w:rsidR="007E3AF3" w:rsidRPr="00FF78A4">
        <w:t>в</w:t>
      </w:r>
      <w:r w:rsidRPr="00FF78A4">
        <w:t xml:space="preserve">збра́ннаго Воево́ды, Го́спода своего́, взыва́юще Ему́: </w:t>
      </w:r>
      <w:r w:rsidRPr="00FF78A4">
        <w:rPr>
          <w:rStyle w:val="obkgrred"/>
          <w:rFonts w:ascii="Times New Roman" w:hAnsi="Times New Roman"/>
        </w:rPr>
        <w:t>А</w:t>
      </w:r>
      <w:r w:rsidRPr="00FF78A4">
        <w:t>ллилу́и</w:t>
      </w:r>
      <w:r w:rsidR="00953A56" w:rsidRPr="00FF78A4">
        <w:t>я</w:t>
      </w:r>
      <w:r w:rsidRPr="00FF78A4">
        <w:t>.</w:t>
      </w:r>
    </w:p>
    <w:p w14:paraId="2C8E17FD" w14:textId="053CCDE5" w:rsidR="006E05EE" w:rsidRPr="00FF78A4" w:rsidRDefault="00952E20" w:rsidP="002D71A6">
      <w:pPr>
        <w:pStyle w:val="nbtservheadred"/>
      </w:pPr>
      <w:r w:rsidRPr="00FF78A4">
        <w:t>И́кос</w:t>
      </w:r>
      <w:r w:rsidR="006E05EE" w:rsidRPr="00FF78A4">
        <w:t xml:space="preserve"> 2</w:t>
      </w:r>
    </w:p>
    <w:p w14:paraId="623B1EAC" w14:textId="4B5F71FF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азумева</w:t>
      </w:r>
      <w:r w:rsidR="000604A0" w:rsidRPr="00FF78A4">
        <w:t>́</w:t>
      </w:r>
      <w:r w:rsidRPr="00FF78A4">
        <w:t>юще, страстоте́рпцы Христо́вы, я́ко претерпе́вый до конца́ спасе́н бу́дет, терпе́нием теко́сте на предлежа́щий вам по́двиг, и взира́юще на Нача́льника ве́ры и Соверши́теля Иису́са, му́ки и терза́ния теле́с ва́ших претерпе́ли есте́, ра́дующеся и красу́ющеся ра́нами, я́же подъя́ли есте́ за любо́вь ко Го́споду ва́шему, те́мже зове́м вам:</w:t>
      </w:r>
    </w:p>
    <w:p w14:paraId="11149D8E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Христа́ Го́спода возлюби́вшии;</w:t>
      </w:r>
    </w:p>
    <w:p w14:paraId="5EED07BB" w14:textId="4FAFA46A" w:rsidR="006E05EE" w:rsidRPr="00FF78A4" w:rsidRDefault="006E05EE" w:rsidP="002D71A6">
      <w:pPr>
        <w:pStyle w:val="akafbasic"/>
      </w:pPr>
      <w:r w:rsidRPr="00FF78A4">
        <w:t>ра́дуйтеся, за Распя́вш</w:t>
      </w:r>
      <w:r w:rsidR="00612027" w:rsidRPr="00FF78A4">
        <w:t>а</w:t>
      </w:r>
      <w:r w:rsidRPr="00FF78A4">
        <w:t>гося на Кресте́ пострада́вшии.</w:t>
      </w:r>
    </w:p>
    <w:p w14:paraId="464E8526" w14:textId="77777777" w:rsidR="006E05EE" w:rsidRPr="00FF78A4" w:rsidRDefault="006E05EE" w:rsidP="002D71A6">
      <w:pPr>
        <w:pStyle w:val="akafbasic"/>
      </w:pPr>
      <w:r w:rsidRPr="00FF78A4">
        <w:t>Ра́дуйтеся, поноше́ния в торжество́ ве́ры обрати́вшии;</w:t>
      </w:r>
    </w:p>
    <w:p w14:paraId="4D56D214" w14:textId="4BD526F7" w:rsidR="006E05EE" w:rsidRPr="00FF78A4" w:rsidRDefault="006E05EE" w:rsidP="002D71A6">
      <w:pPr>
        <w:pStyle w:val="akafbasic"/>
      </w:pPr>
      <w:r w:rsidRPr="00FF78A4">
        <w:t>ра́дуйтеся, мук терпе́нием А́гнцу уподо́бившиися.</w:t>
      </w:r>
    </w:p>
    <w:p w14:paraId="16C629DA" w14:textId="77777777" w:rsidR="006E05EE" w:rsidRPr="00FF78A4" w:rsidRDefault="006E05EE" w:rsidP="002D71A6">
      <w:pPr>
        <w:pStyle w:val="akafbasic"/>
      </w:pPr>
      <w:r w:rsidRPr="00FF78A4">
        <w:t>Ра́дуйтеся, я́ко блаже́нна земля́, напои́вшаяся кровьми́ ва́шими;</w:t>
      </w:r>
    </w:p>
    <w:p w14:paraId="4B4048D7" w14:textId="7DD3808E" w:rsidR="006E05EE" w:rsidRPr="00FF78A4" w:rsidRDefault="006E05EE" w:rsidP="002D71A6">
      <w:pPr>
        <w:pStyle w:val="akafbasic"/>
      </w:pPr>
      <w:r w:rsidRPr="00FF78A4">
        <w:t>ра́дуйтеся, я</w:t>
      </w:r>
      <w:r w:rsidR="00426182" w:rsidRPr="00FF78A4">
        <w:t>́</w:t>
      </w:r>
      <w:r w:rsidRPr="00FF78A4">
        <w:t>ко пред очи́ма Бо́жиим</w:t>
      </w:r>
      <w:r w:rsidR="00FA6862" w:rsidRPr="00FF78A4">
        <w:t>а</w:t>
      </w:r>
      <w:r w:rsidRPr="00FF78A4">
        <w:t xml:space="preserve"> суть по́двизи ва́ши.</w:t>
      </w:r>
    </w:p>
    <w:p w14:paraId="7C37463B" w14:textId="77777777" w:rsidR="006E05EE" w:rsidRPr="00FF78A4" w:rsidRDefault="006E05EE" w:rsidP="002D71A6">
      <w:pPr>
        <w:pStyle w:val="akafbasic"/>
      </w:pPr>
      <w:r w:rsidRPr="00FF78A4">
        <w:t>Ра́дуйтеся, ду́ши своя́ любо́вию за Христа́ положи́вшии;</w:t>
      </w:r>
    </w:p>
    <w:p w14:paraId="6F8E3560" w14:textId="77777777" w:rsidR="006E05EE" w:rsidRPr="00FF78A4" w:rsidRDefault="006E05EE" w:rsidP="002D71A6">
      <w:pPr>
        <w:pStyle w:val="akafbasic"/>
      </w:pPr>
      <w:r w:rsidRPr="00FF78A4">
        <w:t>ра́дуйтеся, излия́вшеюся Христа́ ра́ди кро́вию просла́вленнии.</w:t>
      </w:r>
    </w:p>
    <w:p w14:paraId="3DA28BF3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прехва́льнии му́ченицы Христо́вы девяточи́сленнии.</w:t>
      </w:r>
    </w:p>
    <w:p w14:paraId="1FDFCEA8" w14:textId="70383B16" w:rsidR="006E05EE" w:rsidRPr="00FF78A4" w:rsidRDefault="00952E20" w:rsidP="002D71A6">
      <w:pPr>
        <w:pStyle w:val="nbtservheadred"/>
      </w:pPr>
      <w:r w:rsidRPr="00FF78A4">
        <w:t>Конда́к</w:t>
      </w:r>
      <w:r w:rsidR="006E05EE" w:rsidRPr="00FF78A4">
        <w:t xml:space="preserve"> 3</w:t>
      </w:r>
    </w:p>
    <w:p w14:paraId="6807D3A7" w14:textId="47010B03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С</w:t>
      </w:r>
      <w:r w:rsidRPr="00FF78A4">
        <w:t>и́лою Бо́жиею укрепля́емии, му́ченицы девяточи́сленнии преди́внии, не убоя́стеся преще́ний злове́рнаго кня́зя Кизи́ческаго, ниже́ ко́зней неви́димаго кня́зя ми́ра сего́, но свиде́тельствовасте о Христе́ Иису́се, усты́ ва́шими испове́дающе Того́ и́стиннаго бы́ти Бо́га, Той бо даде́ вам уста́ и прему́дрость, и́мже не можа́ше что проти́ву отвеща́ти мучи́тель, но посрамля́шеся</w:t>
      </w:r>
      <w:r w:rsidR="00076B28" w:rsidRPr="00FF78A4">
        <w:t>, и́стиною побежда́емый. Те́мже</w:t>
      </w:r>
      <w:r w:rsidRPr="00FF78A4">
        <w:t xml:space="preserve"> ужаса́хуся лю́дие, ви́дяще ва́ше до́блественное терпе́ние, и познава́ху на вас си́лу и по́мощь всеси́льнаго Бо́га, Ему́же взыва́сте: </w:t>
      </w:r>
      <w:r w:rsidRPr="00FF78A4">
        <w:rPr>
          <w:rStyle w:val="obkgrred"/>
          <w:rFonts w:ascii="Times New Roman" w:hAnsi="Times New Roman"/>
        </w:rPr>
        <w:t>А</w:t>
      </w:r>
      <w:r w:rsidRPr="00FF78A4">
        <w:t>ллилу́и</w:t>
      </w:r>
      <w:r w:rsidR="00004909" w:rsidRPr="00FF78A4">
        <w:t>я</w:t>
      </w:r>
      <w:r w:rsidRPr="00FF78A4">
        <w:t>.</w:t>
      </w:r>
    </w:p>
    <w:p w14:paraId="0F4F9898" w14:textId="69EB8F27" w:rsidR="006E05EE" w:rsidRPr="00FF78A4" w:rsidRDefault="00952E20" w:rsidP="002D71A6">
      <w:pPr>
        <w:pStyle w:val="nbtservheadred"/>
      </w:pPr>
      <w:r w:rsidRPr="00FF78A4">
        <w:t>И́кос</w:t>
      </w:r>
      <w:r w:rsidR="006E05EE" w:rsidRPr="00FF78A4">
        <w:t xml:space="preserve"> 3</w:t>
      </w:r>
    </w:p>
    <w:p w14:paraId="7B9DBA69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И</w:t>
      </w:r>
      <w:r w:rsidRPr="00FF78A4">
        <w:t xml:space="preserve">му́ще в па́мяти словеса́ Госпо́дня: и влас главы́ ва́шея не поги́бнет, ве́ровасте та́ко: не то́кмо власы́, Христа́ ра́ди терза́емии, це́ли явя́тся во сла́ве воскресе́ния, но и са́мое те́ло, ра́ны и раздробле́ние за Христа́ претерпе́вшее, це́ло воста́нет со сла́вою мно́гою. Сего́ ра́ди, страстоте́рпцы Христо́вы досточу́днии, ве́рою укрепля́еми и о наде́жде сла́вы Бо́жия хва́лящеся, до́брое тече́ние </w:t>
      </w:r>
      <w:r w:rsidRPr="00FF78A4">
        <w:lastRenderedPageBreak/>
        <w:t>му́ченическаго по́двига соверши́сте и ду́ши своя́ святы́я в ру́це Бо́га преда́сте, те́мже и мы возно́сим вам сия́ пе́сненныя хвалы́:</w:t>
      </w:r>
    </w:p>
    <w:p w14:paraId="6D053B03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 xml:space="preserve">а́дуйтеся, </w:t>
      </w:r>
      <w:proofErr w:type="gramStart"/>
      <w:r w:rsidRPr="00FF78A4">
        <w:t>непобеди́мо</w:t>
      </w:r>
      <w:proofErr w:type="gramEnd"/>
      <w:r w:rsidRPr="00FF78A4">
        <w:t xml:space="preserve"> пред мучи́тели ста́вшии;</w:t>
      </w:r>
    </w:p>
    <w:p w14:paraId="7CB5DF71" w14:textId="77777777" w:rsidR="006E05EE" w:rsidRPr="00FF78A4" w:rsidRDefault="006E05EE" w:rsidP="002D71A6">
      <w:pPr>
        <w:pStyle w:val="akafbasic"/>
      </w:pPr>
      <w:r w:rsidRPr="00FF78A4">
        <w:t>ра́дуйтеся, пречу́дным му́жеством смерть попра́вшии.</w:t>
      </w:r>
    </w:p>
    <w:p w14:paraId="6849EDE8" w14:textId="77777777" w:rsidR="006E05EE" w:rsidRPr="00FF78A4" w:rsidRDefault="006E05EE" w:rsidP="002D71A6">
      <w:pPr>
        <w:pStyle w:val="akafbasic"/>
      </w:pPr>
      <w:r w:rsidRPr="00FF78A4">
        <w:t>Ра́дуйтеся, ве́чныя блаже́нныя жи́зни соприча́стнии;</w:t>
      </w:r>
    </w:p>
    <w:p w14:paraId="7738C0DC" w14:textId="77777777" w:rsidR="006E05EE" w:rsidRPr="00FF78A4" w:rsidRDefault="006E05EE" w:rsidP="002D71A6">
      <w:pPr>
        <w:pStyle w:val="akafbasic"/>
      </w:pPr>
      <w:r w:rsidRPr="00FF78A4">
        <w:t>ра́дуйтеся, наде́жду воскресе́ния яви́вшии.</w:t>
      </w:r>
    </w:p>
    <w:p w14:paraId="574BA11F" w14:textId="77777777" w:rsidR="006E05EE" w:rsidRPr="00FF78A4" w:rsidRDefault="006E05EE" w:rsidP="002D71A6">
      <w:pPr>
        <w:pStyle w:val="akafbasic"/>
      </w:pPr>
      <w:r w:rsidRPr="00FF78A4">
        <w:t>Ра́дуйтеся, я́ко Христо́с преобрази́т те́ло смире́ния ва́шего;</w:t>
      </w:r>
    </w:p>
    <w:p w14:paraId="0B70FD01" w14:textId="490F49A7" w:rsidR="006E05EE" w:rsidRPr="00FF78A4" w:rsidRDefault="006E05EE" w:rsidP="002D71A6">
      <w:pPr>
        <w:pStyle w:val="akafbasic"/>
      </w:pPr>
      <w:r w:rsidRPr="00FF78A4">
        <w:t>ра́дуйтеся, я</w:t>
      </w:r>
      <w:r w:rsidR="00767E29" w:rsidRPr="00FF78A4">
        <w:t>́</w:t>
      </w:r>
      <w:r w:rsidRPr="00FF78A4">
        <w:t>ко бу́дет оно</w:t>
      </w:r>
      <w:r w:rsidR="00FA63B0" w:rsidRPr="00FF78A4">
        <w:t>́</w:t>
      </w:r>
      <w:r w:rsidRPr="00FF78A4">
        <w:t xml:space="preserve"> сообра́зно те́лу сла́вы Его́.</w:t>
      </w:r>
    </w:p>
    <w:p w14:paraId="08A6C192" w14:textId="77777777" w:rsidR="006E05EE" w:rsidRPr="00FF78A4" w:rsidRDefault="006E05EE" w:rsidP="002D71A6">
      <w:pPr>
        <w:pStyle w:val="akafbasic"/>
      </w:pPr>
      <w:r w:rsidRPr="00FF78A4">
        <w:t>Ра́дуйтеся, во све́тлостех святы́х пребыва́ющии;</w:t>
      </w:r>
    </w:p>
    <w:p w14:paraId="005CA5FB" w14:textId="77777777" w:rsidR="006E05EE" w:rsidRPr="00FF78A4" w:rsidRDefault="006E05EE" w:rsidP="002D71A6">
      <w:pPr>
        <w:pStyle w:val="akafbasic"/>
      </w:pPr>
      <w:r w:rsidRPr="00FF78A4">
        <w:t>ра́дуйтеся, со А́нгелы песнь побе́дную воспева́ющии.</w:t>
      </w:r>
    </w:p>
    <w:p w14:paraId="7D583A8A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прехва́льнии му́ченицы Христо́вы девяточи́сленнии.</w:t>
      </w:r>
    </w:p>
    <w:p w14:paraId="3CCAAE5B" w14:textId="7ECC8C9E" w:rsidR="006E05EE" w:rsidRPr="00FF78A4" w:rsidRDefault="00952E20" w:rsidP="002D71A6">
      <w:pPr>
        <w:pStyle w:val="nbtservheadred"/>
      </w:pPr>
      <w:r w:rsidRPr="00FF78A4">
        <w:t>Конда́к</w:t>
      </w:r>
      <w:r w:rsidR="006E05EE" w:rsidRPr="00FF78A4">
        <w:t xml:space="preserve"> 4</w:t>
      </w:r>
    </w:p>
    <w:p w14:paraId="468FA243" w14:textId="2CD74FA5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М</w:t>
      </w:r>
      <w:r w:rsidRPr="00FF78A4">
        <w:t>у́чиму ти за святу́ю ве́ру во Христа́ Го́спода, Феогни́де, бу́ря искуше́ний и бед не возмо</w:t>
      </w:r>
      <w:r w:rsidR="00C569BC" w:rsidRPr="00FF78A4">
        <w:t>́</w:t>
      </w:r>
      <w:r w:rsidRPr="00FF78A4">
        <w:t xml:space="preserve">же поколеба́ти хра́мины души́ твоея́, основа́на бо бе на Ка́мени, И́же есть Христо́с, Сын Бо́га Жива́го; ни темни́чная заключе́ния, ни жесто́кая жи́лами бие́ния, ни ногтьми́ безжа́лостная струже́ния не отторго́ша тя от Христа́, но в страда́нии кре́пок и струя́ми крове́й свои́х, я́ко багряни́цею, оде́ян, серде́чное о́ко к Бо́гу впери́в, воспева́л еси́ Ему́: </w:t>
      </w:r>
      <w:r w:rsidRPr="00FF78A4">
        <w:rPr>
          <w:rStyle w:val="obkgrred"/>
          <w:rFonts w:ascii="Times New Roman" w:hAnsi="Times New Roman"/>
        </w:rPr>
        <w:t>А</w:t>
      </w:r>
      <w:r w:rsidRPr="00FF78A4">
        <w:t>ллилу́и</w:t>
      </w:r>
      <w:r w:rsidR="00004909" w:rsidRPr="00FF78A4">
        <w:t>я</w:t>
      </w:r>
      <w:r w:rsidRPr="00FF78A4">
        <w:t>.</w:t>
      </w:r>
    </w:p>
    <w:p w14:paraId="0F50CFF1" w14:textId="7CA17A30" w:rsidR="006E05EE" w:rsidRPr="00FF78A4" w:rsidRDefault="00952E20" w:rsidP="002D71A6">
      <w:pPr>
        <w:pStyle w:val="nbtservheadred"/>
      </w:pPr>
      <w:r w:rsidRPr="00FF78A4">
        <w:t>И́кос</w:t>
      </w:r>
      <w:r w:rsidR="006E05EE" w:rsidRPr="00FF78A4">
        <w:t xml:space="preserve"> 4</w:t>
      </w:r>
    </w:p>
    <w:p w14:paraId="2A45FDBC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С</w:t>
      </w:r>
      <w:r w:rsidRPr="00FF78A4">
        <w:t>лы́шавше гро́зное повеле́ние влады́ки нечести́ваго, да отве́ргнетеся Христа́ и же́ртвы принесе́те и́долом, ви́дяще же мучи́тельская ору́дия, угото́ванная на вы, страстоте́рпцы достосла́внии, помы́слисте день Втора́го прише́ствия на зе́млю Влады́ки Христа́ и нестерпи́мый гнев суда́ Его́, и преда́стеся на ра́ны и му́ки Ца́рствия ра́ди Небе́снаго. Приими́те у́бо, во́ини Христо́вы, неодоле́ннии в терпе́нии мно́зе, от нас хвале́бныя пе́сни сия́:</w:t>
      </w:r>
    </w:p>
    <w:p w14:paraId="5A23DD14" w14:textId="468DBE5C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помяну́вшии словеса́ Госпо́дня, я</w:t>
      </w:r>
      <w:r w:rsidR="00767E29" w:rsidRPr="00FF78A4">
        <w:t>́</w:t>
      </w:r>
      <w:r w:rsidRPr="00FF78A4">
        <w:t>ко отве́ргшийся отве́ржен бу́дет пред А́нгелы Бо́жии;</w:t>
      </w:r>
    </w:p>
    <w:p w14:paraId="2CE5228E" w14:textId="77777777" w:rsidR="006E05EE" w:rsidRPr="00FF78A4" w:rsidRDefault="006E05EE" w:rsidP="002D71A6">
      <w:pPr>
        <w:pStyle w:val="akafbasic"/>
      </w:pPr>
      <w:r w:rsidRPr="00FF78A4">
        <w:t>ра́дуйтеся, внима́вшии глаго́ланным от Христа́: не убо́йтеся убива́ющих те́ло.</w:t>
      </w:r>
    </w:p>
    <w:p w14:paraId="6D6B76B4" w14:textId="77777777" w:rsidR="006E05EE" w:rsidRPr="00FF78A4" w:rsidRDefault="006E05EE" w:rsidP="002D71A6">
      <w:pPr>
        <w:pStyle w:val="akafbasic"/>
      </w:pPr>
      <w:r w:rsidRPr="00FF78A4">
        <w:t>Ра́дуйтеся, ре́кшии са́ми себе́: мучи́тельства я́рых челове́к вре́менна суть;</w:t>
      </w:r>
    </w:p>
    <w:p w14:paraId="4EB5BE6B" w14:textId="2E78AF5D" w:rsidR="006E05EE" w:rsidRPr="00FF78A4" w:rsidRDefault="006E05EE" w:rsidP="002D71A6">
      <w:pPr>
        <w:pStyle w:val="akafbasic"/>
      </w:pPr>
      <w:r w:rsidRPr="00FF78A4">
        <w:t>ра́дуйтеся, увещ</w:t>
      </w:r>
      <w:r w:rsidR="00D07F07" w:rsidRPr="00FF78A4">
        <w:t>а</w:t>
      </w:r>
      <w:r w:rsidRPr="00FF78A4">
        <w:t>ва́вшии друг дру́га: му́ки гее́нския ве́чны, вся́ко да избу́дем их.</w:t>
      </w:r>
    </w:p>
    <w:p w14:paraId="2D56DF6C" w14:textId="7E804FD7" w:rsidR="006E05EE" w:rsidRPr="00FF78A4" w:rsidRDefault="006E05EE" w:rsidP="002D71A6">
      <w:pPr>
        <w:pStyle w:val="akafbasic"/>
      </w:pPr>
      <w:r w:rsidRPr="00FF78A4">
        <w:t>Ра́дуйтеся, я́ко рече́т вам Сло</w:t>
      </w:r>
      <w:r w:rsidR="000908FE" w:rsidRPr="00FF78A4">
        <w:t>́</w:t>
      </w:r>
      <w:r w:rsidRPr="00FF78A4">
        <w:t>во О</w:t>
      </w:r>
      <w:r w:rsidR="000908FE" w:rsidRPr="00FF78A4">
        <w:t>́</w:t>
      </w:r>
      <w:r w:rsidRPr="00FF78A4">
        <w:t>тчее: прииди́те, благослове́ннии Отца́ Моего́;</w:t>
      </w:r>
    </w:p>
    <w:p w14:paraId="78C5EFD3" w14:textId="77777777" w:rsidR="006E05EE" w:rsidRPr="00FF78A4" w:rsidRDefault="006E05EE" w:rsidP="002D71A6">
      <w:pPr>
        <w:pStyle w:val="akafbasic"/>
      </w:pPr>
      <w:r w:rsidRPr="00FF78A4">
        <w:lastRenderedPageBreak/>
        <w:t>ра́дуйтеся, я́ко возгласи́т вам Царь Сла́вы: насле́дуйте угото́ванное пре́жде век Ца́рство.</w:t>
      </w:r>
    </w:p>
    <w:p w14:paraId="5C8E5754" w14:textId="77777777" w:rsidR="006E05EE" w:rsidRPr="00FF78A4" w:rsidRDefault="006E05EE" w:rsidP="002D71A6">
      <w:pPr>
        <w:pStyle w:val="akafbasic"/>
      </w:pPr>
      <w:r w:rsidRPr="00FF78A4">
        <w:t>Ра́дуйтеся, раби́ Христо́вы, ве́рнии да́же до сме́рти;</w:t>
      </w:r>
    </w:p>
    <w:p w14:paraId="5BB91E16" w14:textId="46CCB7F2" w:rsidR="006E05EE" w:rsidRPr="00FF78A4" w:rsidRDefault="006E05EE" w:rsidP="002D71A6">
      <w:pPr>
        <w:pStyle w:val="akafbasic"/>
      </w:pPr>
      <w:r w:rsidRPr="00FF78A4">
        <w:t>ра́дуйтеся, я</w:t>
      </w:r>
      <w:r w:rsidR="00767E29" w:rsidRPr="00FF78A4">
        <w:t>́</w:t>
      </w:r>
      <w:r w:rsidRPr="00FF78A4">
        <w:t>ко возда́де вам Госпо́дь вене́ц живота́.</w:t>
      </w:r>
    </w:p>
    <w:p w14:paraId="67C41366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прехва́льнии му́ченицы Христо́вы девяточи́сленнии.</w:t>
      </w:r>
    </w:p>
    <w:p w14:paraId="68290EFD" w14:textId="6C8E27F9" w:rsidR="006E05EE" w:rsidRPr="00FF78A4" w:rsidRDefault="00952E20" w:rsidP="002D71A6">
      <w:pPr>
        <w:pStyle w:val="nbtservheadred"/>
      </w:pPr>
      <w:r w:rsidRPr="00FF78A4">
        <w:t>Конда́к</w:t>
      </w:r>
      <w:r w:rsidR="006E05EE" w:rsidRPr="00FF78A4">
        <w:t xml:space="preserve"> 5</w:t>
      </w:r>
    </w:p>
    <w:p w14:paraId="0A30DF13" w14:textId="3415218E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Б</w:t>
      </w:r>
      <w:r w:rsidRPr="00FF78A4">
        <w:t xml:space="preserve">оготе́чная звезда́, путеводя́щая к Со́лнцу Пра́вды, Христу́ Бо́гу, яви́лся еси́, святы́й му́чениче Ру́фе, и све́том по́двига твоего́ страда́льческаго возсия́л еси́ лю́дем, во тьме неве́рия седя́щим, си́ла бо благода́ти Госпо́дни в не́мощи твое́й соверша́шеся. И́бо свя́занный по рука́ма и нога́ма безче́стие и поруга́ние претерпе́л еси́, на му́ки дерзну́л еси́ и жи́зни не пощаде́л еси́ за Го́спода своего́, но, же́злием и бичи́ узла́ты жесто́ко бие́н быв и огне́м опаля́емь, взыва́л еси́ к Спа́су велегла́сно: </w:t>
      </w:r>
      <w:r w:rsidRPr="00FF78A4">
        <w:rPr>
          <w:rStyle w:val="obkgrred"/>
          <w:rFonts w:ascii="Times New Roman" w:hAnsi="Times New Roman"/>
        </w:rPr>
        <w:t>А</w:t>
      </w:r>
      <w:r w:rsidRPr="00FF78A4">
        <w:t>ллилу́и</w:t>
      </w:r>
      <w:r w:rsidR="00004909" w:rsidRPr="00FF78A4">
        <w:t>я</w:t>
      </w:r>
      <w:r w:rsidRPr="00FF78A4">
        <w:t>.</w:t>
      </w:r>
    </w:p>
    <w:p w14:paraId="0FEA833E" w14:textId="04FE65F9" w:rsidR="006E05EE" w:rsidRPr="00FF78A4" w:rsidRDefault="00952E20" w:rsidP="002D71A6">
      <w:pPr>
        <w:pStyle w:val="nbtservheadred"/>
      </w:pPr>
      <w:r w:rsidRPr="00FF78A4">
        <w:t>И́кос</w:t>
      </w:r>
      <w:r w:rsidR="006E05EE" w:rsidRPr="00FF78A4">
        <w:t xml:space="preserve"> 5</w:t>
      </w:r>
    </w:p>
    <w:p w14:paraId="32B9A2DD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В</w:t>
      </w:r>
      <w:r w:rsidRPr="00FF78A4">
        <w:t>и́девше себе́ в у́зах за и́мя Го́спода Иису́са Христа́, Его́же вы возлюби́сте и в Него́же ве́ровасте, о стра́дальцы Христо́вы девяточи́сленнии, Ду́хом Святы́м в ско́рби и тесноте́ темни́чней утеша́еми, ра́дующеся, друг ко дру́гу глаго́ласте: ста́нем небоя́зненно ко вся́кому муче́нию, у́мрем о Христе́, да во вся ве́ки поживе́м с Ним, лику́юще непреста́нно. Те́мже, по́двиги ва́ша чу́дныя сла́вяще, восхваля́ем вас си́це:</w:t>
      </w:r>
    </w:p>
    <w:p w14:paraId="16A9BAC0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огне́м искуше́ния очище́ннии;</w:t>
      </w:r>
    </w:p>
    <w:p w14:paraId="086E0FA6" w14:textId="77777777" w:rsidR="006E05EE" w:rsidRPr="00FF78A4" w:rsidRDefault="006E05EE" w:rsidP="002D71A6">
      <w:pPr>
        <w:pStyle w:val="akafbasic"/>
      </w:pPr>
      <w:r w:rsidRPr="00FF78A4">
        <w:t>ра́дуйтеся, благода́ти Свята́го Ду́ха сосу́ди избра́ннии.</w:t>
      </w:r>
    </w:p>
    <w:p w14:paraId="015B1A1E" w14:textId="414F0DCF" w:rsidR="006E05EE" w:rsidRPr="00FF78A4" w:rsidRDefault="006E05EE" w:rsidP="002D71A6">
      <w:pPr>
        <w:pStyle w:val="akafbasic"/>
      </w:pPr>
      <w:r w:rsidRPr="00FF78A4">
        <w:t>Ра</w:t>
      </w:r>
      <w:r w:rsidR="00C12223" w:rsidRPr="00FF78A4">
        <w:t>́</w:t>
      </w:r>
      <w:r w:rsidRPr="00FF78A4">
        <w:t>дуйтеся, клевету́, му́ки и скорбь претерпе́вшии;</w:t>
      </w:r>
    </w:p>
    <w:p w14:paraId="1F0596F7" w14:textId="77777777" w:rsidR="006E05EE" w:rsidRPr="00FF78A4" w:rsidRDefault="006E05EE" w:rsidP="002D71A6">
      <w:pPr>
        <w:pStyle w:val="akafbasic"/>
      </w:pPr>
      <w:r w:rsidRPr="00FF78A4">
        <w:t>ра́дуйтеся, пра́вду, мир и ра́дость о Ду́се Свя́те стяжа́вшии.</w:t>
      </w:r>
    </w:p>
    <w:p w14:paraId="347D3FB3" w14:textId="77777777" w:rsidR="006E05EE" w:rsidRPr="00FF78A4" w:rsidRDefault="006E05EE" w:rsidP="002D71A6">
      <w:pPr>
        <w:pStyle w:val="akafbasic"/>
      </w:pPr>
      <w:r w:rsidRPr="00FF78A4">
        <w:t>Ра́дуйтеся, Ду́хом Влады́чним утвержде́ннии;</w:t>
      </w:r>
    </w:p>
    <w:p w14:paraId="44017D52" w14:textId="77777777" w:rsidR="006E05EE" w:rsidRPr="00FF78A4" w:rsidRDefault="006E05EE" w:rsidP="002D71A6">
      <w:pPr>
        <w:pStyle w:val="akafbasic"/>
      </w:pPr>
      <w:r w:rsidRPr="00FF78A4">
        <w:t>ра́дуйтеся, у́жасы мучи́лища презре́вшии.</w:t>
      </w:r>
    </w:p>
    <w:p w14:paraId="08319955" w14:textId="77777777" w:rsidR="006E05EE" w:rsidRPr="00FF78A4" w:rsidRDefault="006E05EE" w:rsidP="002D71A6">
      <w:pPr>
        <w:pStyle w:val="akafbasic"/>
      </w:pPr>
      <w:r w:rsidRPr="00FF78A4">
        <w:t xml:space="preserve">Ра́дуйтеся, в </w:t>
      </w:r>
      <w:proofErr w:type="gramStart"/>
      <w:r w:rsidRPr="00FF78A4">
        <w:t>тве́рдей</w:t>
      </w:r>
      <w:proofErr w:type="gramEnd"/>
      <w:r w:rsidRPr="00FF78A4">
        <w:t xml:space="preserve"> ве́ре о Го́споде спасе́ннии;</w:t>
      </w:r>
    </w:p>
    <w:p w14:paraId="71D40846" w14:textId="77777777" w:rsidR="006E05EE" w:rsidRPr="00FF78A4" w:rsidRDefault="006E05EE" w:rsidP="002D71A6">
      <w:pPr>
        <w:pStyle w:val="akafbasic"/>
      </w:pPr>
      <w:r w:rsidRPr="00FF78A4">
        <w:t>ра́дуйтеся, ве́чныя нам ра́дости хода́таи благоприя́тнии;</w:t>
      </w:r>
    </w:p>
    <w:p w14:paraId="6E4E60AF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прехва́льнии му́ченицы Христо́вы девяточи́сленнии.</w:t>
      </w:r>
    </w:p>
    <w:p w14:paraId="4FE01222" w14:textId="381A1D95" w:rsidR="006E05EE" w:rsidRPr="00FF78A4" w:rsidRDefault="00952E20" w:rsidP="002D71A6">
      <w:pPr>
        <w:pStyle w:val="nbtservheadred"/>
      </w:pPr>
      <w:r w:rsidRPr="00FF78A4">
        <w:t>Конда́к</w:t>
      </w:r>
      <w:r w:rsidR="006E05EE" w:rsidRPr="00FF78A4">
        <w:t xml:space="preserve"> 6</w:t>
      </w:r>
    </w:p>
    <w:p w14:paraId="6224863B" w14:textId="52DE64EA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П</w:t>
      </w:r>
      <w:r w:rsidRPr="00FF78A4">
        <w:t xml:space="preserve">ропове́дник Христо́ва нас ра́ди страда́ния яви́лся еси́, му́чениче святы́й Антипа́тре, к столбу́ бо привя́зан и терно́вными ро́згами бие́н, сообра́зен был еси́ Христу́ Го́споду. Сего́ ра́ди взира́л еси́ к Не́му, нас ра́ди </w:t>
      </w:r>
      <w:r w:rsidR="00CA7796" w:rsidRPr="00FF78A4">
        <w:t>у</w:t>
      </w:r>
      <w:r w:rsidRPr="00FF78A4">
        <w:t xml:space="preserve">я́звленному и </w:t>
      </w:r>
      <w:r w:rsidR="00CA7796" w:rsidRPr="00FF78A4">
        <w:t>п</w:t>
      </w:r>
      <w:r w:rsidRPr="00FF78A4">
        <w:t xml:space="preserve">ору́ганному, и, терпя́ за Него́ мно́гия му́ки, воспева́л еси́ Ему́, Влады́це твоему́, от любве́ кре́пкия: </w:t>
      </w:r>
      <w:r w:rsidRPr="00FF78A4">
        <w:rPr>
          <w:rStyle w:val="obkgrred"/>
          <w:rFonts w:ascii="Times New Roman" w:hAnsi="Times New Roman"/>
        </w:rPr>
        <w:t>А</w:t>
      </w:r>
      <w:r w:rsidRPr="00FF78A4">
        <w:t>ллилу́и</w:t>
      </w:r>
      <w:r w:rsidR="00004909" w:rsidRPr="00FF78A4">
        <w:t>я</w:t>
      </w:r>
      <w:r w:rsidRPr="00FF78A4">
        <w:t>.</w:t>
      </w:r>
    </w:p>
    <w:p w14:paraId="2E3E6425" w14:textId="7EBA7666" w:rsidR="006E05EE" w:rsidRPr="00FF78A4" w:rsidRDefault="00952E20" w:rsidP="002D71A6">
      <w:pPr>
        <w:pStyle w:val="nbtservheadred"/>
      </w:pPr>
      <w:r w:rsidRPr="00FF78A4">
        <w:lastRenderedPageBreak/>
        <w:t>И́кос</w:t>
      </w:r>
      <w:r w:rsidR="006E05EE" w:rsidRPr="00FF78A4">
        <w:t xml:space="preserve"> 6</w:t>
      </w:r>
    </w:p>
    <w:p w14:paraId="2A94A9B2" w14:textId="3E541E08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О</w:t>
      </w:r>
      <w:r w:rsidRPr="00FF78A4">
        <w:t>сия́сте, святи́и девяточи́сленнии страстоте́рпцы, град Ки́зик доброде́тельми христиа́нскими, я́ко светоно́сных звезд схожде́нием, и просвети́сте нощь глубо́кую идолослуже́ния. Христо́с бо Госпо́дь ма́нием Свои́м Боже́ственным посла́ вас, я́ко о́вцы посреде́ волко́в; вы же А́гнцу Христу́, во́лею закла́нному за мир, и́стиннии после́дователие показа́стеся, му́дростию в Ду́се Свя́те просвеща́емии, о скороте́чнем неради́сте, о му́ках небрего́сте и ве́чныя ра́ди жи́зни пра́вую ве́ру соблюдо́сте. О сем дивя́щеся, вопие́м к вам си́це:</w:t>
      </w:r>
    </w:p>
    <w:p w14:paraId="243EEBBB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му́дрии я́ко змия́, по сло́ву Госпо́дню, бы́вшии во благо́е;</w:t>
      </w:r>
    </w:p>
    <w:p w14:paraId="1CE62526" w14:textId="10102D9D" w:rsidR="006E05EE" w:rsidRPr="00FF78A4" w:rsidRDefault="006E05EE" w:rsidP="002D71A6">
      <w:pPr>
        <w:pStyle w:val="akafbasic"/>
      </w:pPr>
      <w:r w:rsidRPr="00FF78A4">
        <w:t>ра́дуйтеся, це́лии я́ко го́лубие и прости</w:t>
      </w:r>
      <w:r w:rsidR="00B8117E" w:rsidRPr="00FF78A4">
        <w:t>́</w:t>
      </w:r>
      <w:r w:rsidRPr="00FF78A4">
        <w:t>и во зло́е.</w:t>
      </w:r>
    </w:p>
    <w:p w14:paraId="442BEFD5" w14:textId="1E0CCB38" w:rsidR="006E05EE" w:rsidRPr="00FF78A4" w:rsidRDefault="006E05EE" w:rsidP="002D71A6">
      <w:pPr>
        <w:pStyle w:val="akafbasic"/>
      </w:pPr>
      <w:r w:rsidRPr="00FF78A4">
        <w:t>Ра́дуйтеся, подо́бящиися Христу́, се́рдцем кро́тц</w:t>
      </w:r>
      <w:r w:rsidR="002B5FD1" w:rsidRPr="00FF78A4">
        <w:t>ы</w:t>
      </w:r>
      <w:r w:rsidRPr="00FF78A4">
        <w:t>и и смире́ннии;</w:t>
      </w:r>
    </w:p>
    <w:p w14:paraId="649C8DBA" w14:textId="77777777" w:rsidR="006E05EE" w:rsidRPr="00FF78A4" w:rsidRDefault="006E05EE" w:rsidP="002D71A6">
      <w:pPr>
        <w:pStyle w:val="akafbasic"/>
      </w:pPr>
      <w:r w:rsidRPr="00FF78A4">
        <w:t>ра́дуйтеся, претерпе́вшии кро́тко доса́ды и укоре́ния.</w:t>
      </w:r>
    </w:p>
    <w:p w14:paraId="64F6001F" w14:textId="77777777" w:rsidR="006E05EE" w:rsidRPr="00FF78A4" w:rsidRDefault="006E05EE" w:rsidP="002D71A6">
      <w:pPr>
        <w:pStyle w:val="akafbasic"/>
      </w:pPr>
      <w:r w:rsidRPr="00FF78A4">
        <w:t>Ра́дуйтеся, я́ко в злострада́ниих не проти́вистеся вас озлобля́вшим;</w:t>
      </w:r>
    </w:p>
    <w:p w14:paraId="4C6F8026" w14:textId="4598F9F0" w:rsidR="006E05EE" w:rsidRPr="00FF78A4" w:rsidRDefault="006E05EE" w:rsidP="002D71A6">
      <w:pPr>
        <w:pStyle w:val="akafbasic"/>
      </w:pPr>
      <w:r w:rsidRPr="00FF78A4">
        <w:t>ра́дуйтеся, я́ко о́вцы смире́н</w:t>
      </w:r>
      <w:r w:rsidR="00324438" w:rsidRPr="00FF78A4">
        <w:t>н</w:t>
      </w:r>
      <w:r w:rsidRPr="00FF78A4">
        <w:t>ии предста́вшии закола́вшим.</w:t>
      </w:r>
    </w:p>
    <w:p w14:paraId="6C94184E" w14:textId="77777777" w:rsidR="006E05EE" w:rsidRPr="00FF78A4" w:rsidRDefault="006E05EE" w:rsidP="002D71A6">
      <w:pPr>
        <w:pStyle w:val="akafbasic"/>
      </w:pPr>
      <w:r w:rsidRPr="00FF78A4">
        <w:t>Ра́дуйтеся, сердца́ ва́ша вве́рившии руце́ Бо́жией;</w:t>
      </w:r>
    </w:p>
    <w:p w14:paraId="087554C3" w14:textId="77777777" w:rsidR="006E05EE" w:rsidRPr="00FF78A4" w:rsidRDefault="006E05EE" w:rsidP="002D71A6">
      <w:pPr>
        <w:pStyle w:val="akafbasic"/>
      </w:pPr>
      <w:r w:rsidRPr="00FF78A4">
        <w:t>ра́дуйтеся, блаже́ннии насле́дницы земли́ живы́х.</w:t>
      </w:r>
    </w:p>
    <w:p w14:paraId="18416A06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прехва́льнии му́ченицы Христо́вы девяточи́сленнии.</w:t>
      </w:r>
    </w:p>
    <w:p w14:paraId="208D2FF7" w14:textId="23861CD1" w:rsidR="006E05EE" w:rsidRPr="00FF78A4" w:rsidRDefault="00952E20" w:rsidP="002D71A6">
      <w:pPr>
        <w:pStyle w:val="nbtservheadred"/>
      </w:pPr>
      <w:r w:rsidRPr="00FF78A4">
        <w:t>Конда́к</w:t>
      </w:r>
      <w:r w:rsidR="006E05EE" w:rsidRPr="00FF78A4">
        <w:t xml:space="preserve"> 7</w:t>
      </w:r>
    </w:p>
    <w:p w14:paraId="6375CAA7" w14:textId="2F83811E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Х</w:t>
      </w:r>
      <w:r w:rsidRPr="00FF78A4">
        <w:t>отя́ враг спасе́ния ро́да челове́ческаго устраши́ти тя, небоя́зненнаго во́ина Христо́ва, страстоте́рпче святы́й Феости́ше, подви́же на гнев и я́рость злочести́ваго кня́зя гра́да Ки́зика, и́же повеле́ лю́те му́чити тя; ты же, бие́н быв па́лицами без пощаде́ния, чре</w:t>
      </w:r>
      <w:r w:rsidR="00D26969" w:rsidRPr="00FF78A4">
        <w:t>́</w:t>
      </w:r>
      <w:r w:rsidRPr="00FF78A4">
        <w:t>п</w:t>
      </w:r>
      <w:r w:rsidR="00D26969" w:rsidRPr="00FF78A4">
        <w:t>ы</w:t>
      </w:r>
      <w:r w:rsidRPr="00FF78A4">
        <w:t xml:space="preserve"> стро́ган и рожны́ избоде́н, благодари́л еси́ Христа́, я́ко сподо́би тя муче́ния приима́ти сла́вы ра́ди и́мене Его́ свята́го. Си́лою бо Бо́жиею укрепля́емь, разори́л еси́ сове́т неви́димаго врага́ и ве́рно воспева́еши Богу: </w:t>
      </w:r>
      <w:r w:rsidRPr="00FF78A4">
        <w:rPr>
          <w:rStyle w:val="obkgrred"/>
          <w:rFonts w:ascii="Times New Roman" w:hAnsi="Times New Roman"/>
        </w:rPr>
        <w:t>А</w:t>
      </w:r>
      <w:r w:rsidRPr="00FF78A4">
        <w:t>лли́луи</w:t>
      </w:r>
      <w:r w:rsidR="00B370FB" w:rsidRPr="00FF78A4">
        <w:t>я</w:t>
      </w:r>
      <w:r w:rsidRPr="00FF78A4">
        <w:t>.</w:t>
      </w:r>
    </w:p>
    <w:p w14:paraId="38EC6427" w14:textId="5BDFF354" w:rsidR="006E05EE" w:rsidRPr="00FF78A4" w:rsidRDefault="00952E20" w:rsidP="002D71A6">
      <w:pPr>
        <w:pStyle w:val="nbtservheadred"/>
      </w:pPr>
      <w:r w:rsidRPr="00FF78A4">
        <w:t>И́кос</w:t>
      </w:r>
      <w:r w:rsidR="006E05EE" w:rsidRPr="00FF78A4">
        <w:t xml:space="preserve"> 7</w:t>
      </w:r>
    </w:p>
    <w:p w14:paraId="5FCAECD4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Д</w:t>
      </w:r>
      <w:r w:rsidRPr="00FF78A4">
        <w:t>и́вный Христо́с Бог и прославля́емый во святы́х Свои́х дарова́ вам, му́ченицы, не то́кмо единому́дренне в Него́ ве́ровати, но и ходи́ти единомышле́нием в до́брем испове́дании Божества́ Его́, наипа́че же по Нем пострада́ти. Христо́с бо собра́ вас, пресве́тлое му́ченическое во́инство, в сонм единоду́шный и пребы́сть с ва́ми, те́мже услы́шасте от Него́ такова́я:</w:t>
      </w:r>
    </w:p>
    <w:p w14:paraId="06EC77DB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со́браннии во и́мя Мое́, я́ко есмь посреде́ вас;</w:t>
      </w:r>
    </w:p>
    <w:p w14:paraId="38BEC32F" w14:textId="77777777" w:rsidR="006E05EE" w:rsidRPr="00FF78A4" w:rsidRDefault="006E05EE" w:rsidP="002D71A6">
      <w:pPr>
        <w:pStyle w:val="akafbasic"/>
      </w:pPr>
      <w:r w:rsidRPr="00FF78A4">
        <w:lastRenderedPageBreak/>
        <w:t>ра́дуйтеся, в ми́ре ско́рбнии, я́ко Аз победи́х мир.</w:t>
      </w:r>
    </w:p>
    <w:p w14:paraId="0952A583" w14:textId="77777777" w:rsidR="006E05EE" w:rsidRPr="00FF78A4" w:rsidRDefault="006E05EE" w:rsidP="002D71A6">
      <w:pPr>
        <w:pStyle w:val="akafbasic"/>
      </w:pPr>
      <w:r w:rsidRPr="00FF78A4">
        <w:t>Ра́дуйтеся, на а́спида и васили́ска наступи́вшии;</w:t>
      </w:r>
    </w:p>
    <w:p w14:paraId="42A45859" w14:textId="77777777" w:rsidR="006E05EE" w:rsidRPr="00FF78A4" w:rsidRDefault="006E05EE" w:rsidP="002D71A6">
      <w:pPr>
        <w:pStyle w:val="akafbasic"/>
      </w:pPr>
      <w:r w:rsidRPr="00FF78A4">
        <w:t>ра́дуйтеся, льва и зми́я попра́вшии.</w:t>
      </w:r>
    </w:p>
    <w:p w14:paraId="35DE2C4B" w14:textId="77777777" w:rsidR="006E05EE" w:rsidRPr="00FF78A4" w:rsidRDefault="006E05EE" w:rsidP="002D71A6">
      <w:pPr>
        <w:pStyle w:val="akafbasic"/>
      </w:pPr>
      <w:r w:rsidRPr="00FF78A4">
        <w:t>Ра́дуйтеся, благода́тию Мое́ю мучи́телем противоста́вшии;</w:t>
      </w:r>
    </w:p>
    <w:p w14:paraId="27560A8C" w14:textId="77777777" w:rsidR="006E05EE" w:rsidRPr="00FF78A4" w:rsidRDefault="006E05EE" w:rsidP="002D71A6">
      <w:pPr>
        <w:pStyle w:val="akafbasic"/>
      </w:pPr>
      <w:r w:rsidRPr="00FF78A4">
        <w:t>ра́дуйтеся, дела́ Моя́ и бо́льшая сих сотво́ршии.</w:t>
      </w:r>
    </w:p>
    <w:p w14:paraId="2ADF5369" w14:textId="77777777" w:rsidR="006E05EE" w:rsidRPr="00FF78A4" w:rsidRDefault="006E05EE" w:rsidP="002D71A6">
      <w:pPr>
        <w:pStyle w:val="akafbasic"/>
      </w:pPr>
      <w:r w:rsidRPr="00FF78A4">
        <w:t>Ра́дуйтеся, я́ко Аз сло́во ва́ше утвержда́ю после́дствующими зна́меньми;</w:t>
      </w:r>
    </w:p>
    <w:p w14:paraId="548F9F9C" w14:textId="77777777" w:rsidR="006E05EE" w:rsidRPr="00FF78A4" w:rsidRDefault="006E05EE" w:rsidP="002D71A6">
      <w:pPr>
        <w:pStyle w:val="akafbasic"/>
      </w:pPr>
      <w:r w:rsidRPr="00FF78A4">
        <w:t>ра́дуйтеся, я́ко во вся дни до сконча́ния ве́ка Аз есмь с ва́ми.</w:t>
      </w:r>
    </w:p>
    <w:p w14:paraId="24EB13EB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прехва́льнии му́ченицы Христо́вы девяточи́сленнии.</w:t>
      </w:r>
    </w:p>
    <w:p w14:paraId="6967D597" w14:textId="4E62A77E" w:rsidR="006E05EE" w:rsidRPr="00FF78A4" w:rsidRDefault="00952E20" w:rsidP="002D71A6">
      <w:pPr>
        <w:pStyle w:val="nbtservheadred"/>
      </w:pPr>
      <w:r w:rsidRPr="00FF78A4">
        <w:t>Конда́к</w:t>
      </w:r>
      <w:r w:rsidR="006E05EE" w:rsidRPr="00FF78A4">
        <w:t xml:space="preserve"> 8</w:t>
      </w:r>
    </w:p>
    <w:p w14:paraId="4F79FD09" w14:textId="47B74648" w:rsidR="006E05EE" w:rsidRPr="00FF78A4" w:rsidRDefault="006E05EE" w:rsidP="002D71A6">
      <w:pPr>
        <w:pStyle w:val="akafbasic"/>
      </w:pPr>
      <w:proofErr w:type="gramStart"/>
      <w:r w:rsidRPr="00FF78A4">
        <w:rPr>
          <w:rStyle w:val="obkgrred"/>
          <w:rFonts w:ascii="Times New Roman" w:hAnsi="Times New Roman"/>
        </w:rPr>
        <w:t>C</w:t>
      </w:r>
      <w:proofErr w:type="gramEnd"/>
      <w:r w:rsidRPr="00FF78A4">
        <w:t xml:space="preserve">транноужа́сную и жесто́кую ше́ствовал еси́ стезю́, Арте́мо, му́чеником сла́во, к колеси́ привя́зан быв и све́рху горы́ низпу́щен. У́ди твои́ сокруши́шася у́бо, путь же твоего́ страда́ния све́тло сия́ет, Све́та Незаходи́маго луча́ми озаре́н, и́бо ко Го́споду непреста́нно мы́слию и любо́вию привя́зан был еси́, Ему́же с тобо́ю пое́м: </w:t>
      </w:r>
      <w:r w:rsidRPr="00FF78A4">
        <w:rPr>
          <w:rStyle w:val="obkgrred"/>
          <w:rFonts w:ascii="Times New Roman" w:hAnsi="Times New Roman"/>
        </w:rPr>
        <w:t>А</w:t>
      </w:r>
      <w:r w:rsidRPr="00FF78A4">
        <w:t>ллилу́и</w:t>
      </w:r>
      <w:r w:rsidR="00B370FB" w:rsidRPr="00FF78A4">
        <w:t>я</w:t>
      </w:r>
      <w:r w:rsidRPr="00FF78A4">
        <w:t>.</w:t>
      </w:r>
    </w:p>
    <w:p w14:paraId="15ED33CA" w14:textId="7FC4D4C5" w:rsidR="006E05EE" w:rsidRPr="00FF78A4" w:rsidRDefault="00952E20" w:rsidP="002D71A6">
      <w:pPr>
        <w:pStyle w:val="nbtservheadred"/>
      </w:pPr>
      <w:r w:rsidRPr="00FF78A4">
        <w:t>И́кос</w:t>
      </w:r>
      <w:r w:rsidR="006E05EE" w:rsidRPr="00FF78A4">
        <w:t xml:space="preserve"> 8</w:t>
      </w:r>
    </w:p>
    <w:p w14:paraId="47E886FA" w14:textId="16244530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В</w:t>
      </w:r>
      <w:r w:rsidRPr="00FF78A4">
        <w:t>есь сонм ваш, му́ченицы святи́и девяточи́сленнии, наде́жду на Христа́ Бо́га возложи́, я́ко да при́зрит со мно́жеством святы́х А́нгел на по́двиг ваш и по́мощь низпо</w:t>
      </w:r>
      <w:r w:rsidR="007008A6" w:rsidRPr="00FF78A4">
        <w:t>́</w:t>
      </w:r>
      <w:r w:rsidRPr="00FF78A4">
        <w:t>слет. Ве́рен же Бог, И́же не оста́ви вас искуси́тися па́че, е́же мого́сте, но сотвори́ со искуше́нием и избавле́ние, те́мже приими́те от нас похвалы́ сия́:</w:t>
      </w:r>
    </w:p>
    <w:p w14:paraId="3E8F004F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я́ко Бог уте́ши вас во вся́цей ско́рби ва́шей;</w:t>
      </w:r>
    </w:p>
    <w:p w14:paraId="0F0BA839" w14:textId="77777777" w:rsidR="006E05EE" w:rsidRPr="00FF78A4" w:rsidRDefault="006E05EE" w:rsidP="002D71A6">
      <w:pPr>
        <w:pStyle w:val="akafbasic"/>
      </w:pPr>
      <w:r w:rsidRPr="00FF78A4">
        <w:t>ра́дуйтеся, я́коже избы́точествоваху в вас страда́ния Христо́ва.</w:t>
      </w:r>
    </w:p>
    <w:p w14:paraId="4D415E29" w14:textId="77777777" w:rsidR="006E05EE" w:rsidRPr="00FF78A4" w:rsidRDefault="006E05EE" w:rsidP="002D71A6">
      <w:pPr>
        <w:pStyle w:val="akafbasic"/>
      </w:pPr>
      <w:r w:rsidRPr="00FF78A4">
        <w:t>Ра́дуйтеся, я́ко Христо́м избы́точествова и утеше́ние ва́ше;</w:t>
      </w:r>
    </w:p>
    <w:p w14:paraId="5FC6215C" w14:textId="77777777" w:rsidR="006E05EE" w:rsidRPr="00FF78A4" w:rsidRDefault="006E05EE" w:rsidP="002D71A6">
      <w:pPr>
        <w:pStyle w:val="akafbasic"/>
      </w:pPr>
      <w:r w:rsidRPr="00FF78A4">
        <w:t>ра́дуйтеся, я́ко вся возмого́сте о укрепи́вшем вы Иису́се.</w:t>
      </w:r>
    </w:p>
    <w:p w14:paraId="4EFAB7CA" w14:textId="77777777" w:rsidR="006E05EE" w:rsidRPr="00FF78A4" w:rsidRDefault="006E05EE" w:rsidP="002D71A6">
      <w:pPr>
        <w:pStyle w:val="akafbasic"/>
      </w:pPr>
      <w:r w:rsidRPr="00FF78A4">
        <w:t>Ра́дуйтеся, я́ко си́ла Христо́ва всели́ся в вы;</w:t>
      </w:r>
    </w:p>
    <w:p w14:paraId="03699368" w14:textId="77777777" w:rsidR="006E05EE" w:rsidRPr="00FF78A4" w:rsidRDefault="006E05EE" w:rsidP="002D71A6">
      <w:pPr>
        <w:pStyle w:val="akafbasic"/>
      </w:pPr>
      <w:r w:rsidRPr="00FF78A4">
        <w:t>ра́дуйтеся, я́ко любы́ Бо́жия излия́ся в сердца́ ва́ша Ду́хом Святы́м.</w:t>
      </w:r>
    </w:p>
    <w:p w14:paraId="0448BA27" w14:textId="36B9A7AA" w:rsidR="006E05EE" w:rsidRPr="00FF78A4" w:rsidRDefault="006E05EE" w:rsidP="002D71A6">
      <w:pPr>
        <w:pStyle w:val="akafbasic"/>
      </w:pPr>
      <w:r w:rsidRPr="00FF78A4">
        <w:t>Ра́дуйтеся, я</w:t>
      </w:r>
      <w:r w:rsidR="00767E29" w:rsidRPr="00FF78A4">
        <w:t>́</w:t>
      </w:r>
      <w:r w:rsidRPr="00FF78A4">
        <w:t>ко дарова́ся вам упова́ние сла́вы Бо́жия непосты́дное;</w:t>
      </w:r>
    </w:p>
    <w:p w14:paraId="751A1493" w14:textId="06C111CA" w:rsidR="006E05EE" w:rsidRPr="00FF78A4" w:rsidRDefault="006E05EE" w:rsidP="002D71A6">
      <w:pPr>
        <w:pStyle w:val="akafbasic"/>
      </w:pPr>
      <w:r w:rsidRPr="00FF78A4">
        <w:t>ра́дуйтеся, я́ко ничто́же возмо</w:t>
      </w:r>
      <w:r w:rsidR="00B51501" w:rsidRPr="00FF78A4">
        <w:t>́</w:t>
      </w:r>
      <w:r w:rsidRPr="00FF78A4">
        <w:t>же от любве́ Бо́жия вас разлучи́ти.</w:t>
      </w:r>
    </w:p>
    <w:p w14:paraId="04944444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прехва́льнии му́ченицы Христо́вы девяточи́сленнии.</w:t>
      </w:r>
    </w:p>
    <w:p w14:paraId="470B97BB" w14:textId="281E84D3" w:rsidR="006E05EE" w:rsidRPr="00FF78A4" w:rsidRDefault="00952E20" w:rsidP="002D71A6">
      <w:pPr>
        <w:pStyle w:val="nbtservheadred"/>
      </w:pPr>
      <w:r w:rsidRPr="00FF78A4">
        <w:t>Конда́к</w:t>
      </w:r>
      <w:r w:rsidR="006E05EE" w:rsidRPr="00FF78A4">
        <w:t xml:space="preserve"> 9</w:t>
      </w:r>
    </w:p>
    <w:p w14:paraId="22C8AF29" w14:textId="4C21FA39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B</w:t>
      </w:r>
      <w:r w:rsidRPr="00FF78A4">
        <w:t xml:space="preserve">ce те́ло твое́ уя́звено до косте́й име́л еси́, до́брый страда́льче Ма́гне, егда́ мучи́тель, обнажи́в тя, на земли́ простре́ и бия́ше по хребту́ без ми́лости и по чре́ву надо́лзе, та́же клещми́ разжже́нными терза́ше тя. </w:t>
      </w:r>
      <w:proofErr w:type="gramStart"/>
      <w:r w:rsidRPr="00FF78A4">
        <w:t>Госпо́дь</w:t>
      </w:r>
      <w:proofErr w:type="gramEnd"/>
      <w:r w:rsidRPr="00FF78A4">
        <w:t xml:space="preserve"> же, неви́димою си́лою тебе́ сопрису́тствуя, </w:t>
      </w:r>
      <w:r w:rsidRPr="00FF78A4">
        <w:lastRenderedPageBreak/>
        <w:t xml:space="preserve">облегчава́ше боле́зни твоя́ и утвержда́ше се́рдце твое́ в терпе́нии и любви́ Боже́ственней, те́мже в му́ках воспева́л еси́ Христу́ Бо́гу: </w:t>
      </w:r>
      <w:r w:rsidRPr="00FF78A4">
        <w:rPr>
          <w:rStyle w:val="obkgrred"/>
          <w:rFonts w:ascii="Times New Roman" w:hAnsi="Times New Roman"/>
        </w:rPr>
        <w:t>А</w:t>
      </w:r>
      <w:r w:rsidRPr="00FF78A4">
        <w:t>ллилу́и</w:t>
      </w:r>
      <w:r w:rsidR="00B370FB" w:rsidRPr="00FF78A4">
        <w:t>я</w:t>
      </w:r>
      <w:r w:rsidRPr="00FF78A4">
        <w:t>.</w:t>
      </w:r>
    </w:p>
    <w:p w14:paraId="07F483A7" w14:textId="186EB079" w:rsidR="006E05EE" w:rsidRPr="00FF78A4" w:rsidRDefault="00952E20" w:rsidP="002D71A6">
      <w:pPr>
        <w:pStyle w:val="nbtservheadred"/>
      </w:pPr>
      <w:r w:rsidRPr="00FF78A4">
        <w:t>И́кос</w:t>
      </w:r>
      <w:r w:rsidR="006E05EE" w:rsidRPr="00FF78A4">
        <w:t xml:space="preserve"> 9</w:t>
      </w:r>
    </w:p>
    <w:p w14:paraId="4A6B4348" w14:textId="091FD728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В</w:t>
      </w:r>
      <w:r w:rsidRPr="00FF78A4">
        <w:t xml:space="preserve">ети́и многовеща́ннии не возмо́гут изрещи́ вам досто́йныя хвалы́, му́ченицы Христо́вы девяточи́сленнии, мече́м бо преклони́сте вы́и ра́ди Прекло́ньшаго </w:t>
      </w:r>
      <w:r w:rsidR="000116BE" w:rsidRPr="00FF78A4">
        <w:t>Н</w:t>
      </w:r>
      <w:r w:rsidRPr="00FF78A4">
        <w:t xml:space="preserve">ебеса́ и </w:t>
      </w:r>
      <w:r w:rsidR="000116BE" w:rsidRPr="00FF78A4">
        <w:t>С</w:t>
      </w:r>
      <w:r w:rsidRPr="00FF78A4">
        <w:t xml:space="preserve">оше́дшаго, и излия́сте кровь ва́шу, о́бщницы Сего́ </w:t>
      </w:r>
      <w:r w:rsidR="00CC35A4" w:rsidRPr="00FF78A4">
        <w:t>с</w:t>
      </w:r>
      <w:r w:rsidRPr="00FF78A4">
        <w:t>трасте́й бы́вше. Мы же недосто́йнии сия́ пе́сненныя да́ры прино́сим вам, глаго́люще:</w:t>
      </w:r>
    </w:p>
    <w:p w14:paraId="1001020B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я́ко Христо́с даде́ вам Свою́ ча́шу страда́ний пи́ти;</w:t>
      </w:r>
    </w:p>
    <w:p w14:paraId="11B80E28" w14:textId="77777777" w:rsidR="006E05EE" w:rsidRPr="00FF78A4" w:rsidRDefault="006E05EE" w:rsidP="002D71A6">
      <w:pPr>
        <w:pStyle w:val="akafbasic"/>
      </w:pPr>
      <w:r w:rsidRPr="00FF78A4">
        <w:t>ра́дуйтеся, я́ко креще́нием Его́ кре́стным крести́стеся.</w:t>
      </w:r>
    </w:p>
    <w:p w14:paraId="5D03C3CF" w14:textId="77777777" w:rsidR="006E05EE" w:rsidRPr="00FF78A4" w:rsidRDefault="006E05EE" w:rsidP="002D71A6">
      <w:pPr>
        <w:pStyle w:val="akafbasic"/>
      </w:pPr>
      <w:r w:rsidRPr="00FF78A4">
        <w:t>Ра́дуйтеся, я́ко ве́чную сла́ву и одея́ние нетле́ния от Него́ прия́сте;</w:t>
      </w:r>
    </w:p>
    <w:p w14:paraId="747BCDA3" w14:textId="21CDE932" w:rsidR="006E05EE" w:rsidRPr="00FF78A4" w:rsidRDefault="006E05EE" w:rsidP="002D71A6">
      <w:pPr>
        <w:pStyle w:val="akafbasic"/>
      </w:pPr>
      <w:r w:rsidRPr="00FF78A4">
        <w:t xml:space="preserve">ра́дуйтеся, я́ко в сокро́вищницы </w:t>
      </w:r>
      <w:r w:rsidR="00886920" w:rsidRPr="00FF78A4">
        <w:t>Н</w:t>
      </w:r>
      <w:r w:rsidRPr="00FF78A4">
        <w:t>ебе́сныя внидо́сте.</w:t>
      </w:r>
    </w:p>
    <w:p w14:paraId="4C8CE691" w14:textId="77777777" w:rsidR="006E05EE" w:rsidRPr="00FF78A4" w:rsidRDefault="006E05EE" w:rsidP="002D71A6">
      <w:pPr>
        <w:pStyle w:val="akafbasic"/>
      </w:pPr>
      <w:r w:rsidRPr="00FF78A4">
        <w:t>Ра́дуйтеся, Бо́га вседу́шно возлюби́вшии;</w:t>
      </w:r>
    </w:p>
    <w:p w14:paraId="5476285C" w14:textId="77777777" w:rsidR="006E05EE" w:rsidRPr="00FF78A4" w:rsidRDefault="006E05EE" w:rsidP="002D71A6">
      <w:pPr>
        <w:pStyle w:val="akafbasic"/>
      </w:pPr>
      <w:r w:rsidRPr="00FF78A4">
        <w:t>ра́дуйтеся, ве́ру в му́ках сохрани́вшии.</w:t>
      </w:r>
    </w:p>
    <w:p w14:paraId="53F72989" w14:textId="77777777" w:rsidR="006E05EE" w:rsidRPr="00FF78A4" w:rsidRDefault="006E05EE" w:rsidP="002D71A6">
      <w:pPr>
        <w:pStyle w:val="akafbasic"/>
      </w:pPr>
      <w:r w:rsidRPr="00FF78A4">
        <w:t>Ра́дуйтеся, со Христо́м пострада́вшии;</w:t>
      </w:r>
    </w:p>
    <w:p w14:paraId="4C015DFC" w14:textId="77777777" w:rsidR="006E05EE" w:rsidRPr="00FF78A4" w:rsidRDefault="006E05EE" w:rsidP="002D71A6">
      <w:pPr>
        <w:pStyle w:val="akafbasic"/>
      </w:pPr>
      <w:r w:rsidRPr="00FF78A4">
        <w:t>ра́дуйтеся, с Ним и просла́вльшиися.</w:t>
      </w:r>
    </w:p>
    <w:p w14:paraId="6B7F77FE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прехва́льнии му́ченицы Христо́вы девяточи́сленнии.</w:t>
      </w:r>
    </w:p>
    <w:p w14:paraId="142B3740" w14:textId="169AF9CB" w:rsidR="006E05EE" w:rsidRPr="00FF78A4" w:rsidRDefault="00952E20" w:rsidP="002D71A6">
      <w:pPr>
        <w:pStyle w:val="nbtservheadred"/>
      </w:pPr>
      <w:r w:rsidRPr="00FF78A4">
        <w:t>Конда́к</w:t>
      </w:r>
      <w:r w:rsidR="006E05EE" w:rsidRPr="00FF78A4">
        <w:t xml:space="preserve"> 10</w:t>
      </w:r>
    </w:p>
    <w:p w14:paraId="58F33BFC" w14:textId="3CE2B45E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К</w:t>
      </w:r>
      <w:r w:rsidRPr="00FF78A4">
        <w:t>о Спаси́телю любо́вию разжига́ем</w:t>
      </w:r>
      <w:r w:rsidR="009A4AA4" w:rsidRPr="00FF78A4">
        <w:t>ь</w:t>
      </w:r>
      <w:r w:rsidRPr="00FF78A4">
        <w:t>, Феодо́те му́чениче, огня́ си</w:t>
      </w:r>
      <w:r w:rsidR="00C96612" w:rsidRPr="00FF78A4">
        <w:t>́</w:t>
      </w:r>
      <w:r w:rsidRPr="00FF78A4">
        <w:t>льнейший яви́лся еси́. На сковраду</w:t>
      </w:r>
      <w:r w:rsidR="000C3150" w:rsidRPr="00FF78A4">
        <w:t>́</w:t>
      </w:r>
      <w:r w:rsidRPr="00FF78A4">
        <w:t xml:space="preserve">, вельми́ разжже́ну, наг возложе́нный, та́же в клоко́чущий коно́б вве́рженный, опале́ние и му́ку го́рькую до́блественне прия́л еси́; от любве́ же Христо́вы ника́коже разлучи́вся, Тому́ пел еси́ умиле́нно: </w:t>
      </w:r>
      <w:r w:rsidRPr="00FF78A4">
        <w:rPr>
          <w:rStyle w:val="obkgrred"/>
          <w:rFonts w:ascii="Times New Roman" w:hAnsi="Times New Roman"/>
        </w:rPr>
        <w:t>А</w:t>
      </w:r>
      <w:r w:rsidRPr="00FF78A4">
        <w:t>ллилу́и</w:t>
      </w:r>
      <w:r w:rsidR="00B370FB" w:rsidRPr="00FF78A4">
        <w:t>я</w:t>
      </w:r>
      <w:r w:rsidRPr="00FF78A4">
        <w:t>.</w:t>
      </w:r>
    </w:p>
    <w:p w14:paraId="0651130F" w14:textId="410056E6" w:rsidR="006E05EE" w:rsidRPr="00FF78A4" w:rsidRDefault="00952E20" w:rsidP="002D71A6">
      <w:pPr>
        <w:pStyle w:val="nbtservheadred"/>
      </w:pPr>
      <w:r w:rsidRPr="00FF78A4">
        <w:t>И́кос</w:t>
      </w:r>
      <w:r w:rsidR="006E05EE" w:rsidRPr="00FF78A4">
        <w:t xml:space="preserve"> 10</w:t>
      </w:r>
    </w:p>
    <w:p w14:paraId="6F54D820" w14:textId="7EE32EE3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Ц</w:t>
      </w:r>
      <w:r w:rsidRPr="00FF78A4">
        <w:t>арю́ Предве́чному Христу́ во всем послушли́ви бы́вше, му́ченицы многострада́льнии, от разли́чных мест и стран в Ки́зице собра́стеся во еди́но, и, во град вше́дше, Христа́ Сы́на Бо́жия, во пло́ти прише́дшаго, пропове́дасте, сла́внии, и без стра́ха сло́во Бо́жие глаго́ласте. Егда́ же лю́дие гра́да Ки́зика благовествова́ния Христо́ва не прия́ша, вас же му́кам и ка́зням и лю́тей сме́рти преда́ша, вы, благове́стницы Бо́жии, исходя́ще отту́д</w:t>
      </w:r>
      <w:r w:rsidR="00741A6B" w:rsidRPr="00FF78A4">
        <w:t>у</w:t>
      </w:r>
      <w:r w:rsidRPr="00FF78A4">
        <w:t xml:space="preserve"> не те́лом, но душе́ю, не прах, приле́пший вам от гра́да, оттрясо́сте им от ног ва́ших, но бре́нная телеса́ ва́ша, за благове́стие Христа́ уму́ченная, оста́висте во свиде́тельство на ня</w:t>
      </w:r>
      <w:r w:rsidR="00741A6B" w:rsidRPr="00FF78A4">
        <w:t>́</w:t>
      </w:r>
      <w:r w:rsidRPr="00FF78A4">
        <w:t xml:space="preserve"> в </w:t>
      </w:r>
      <w:r w:rsidR="000A53D7" w:rsidRPr="00FF78A4">
        <w:t>д</w:t>
      </w:r>
      <w:r w:rsidRPr="00FF78A4">
        <w:t>ень су́дный, те́мже благогове́йно взыва́ем вам:</w:t>
      </w:r>
    </w:p>
    <w:p w14:paraId="24F42DE0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христопосле́довательными стопа́ми во град Ки́зик ше́ствовавшии;</w:t>
      </w:r>
    </w:p>
    <w:p w14:paraId="4690B394" w14:textId="77777777" w:rsidR="006E05EE" w:rsidRPr="00FF78A4" w:rsidRDefault="006E05EE" w:rsidP="002D71A6">
      <w:pPr>
        <w:pStyle w:val="akafbasic"/>
      </w:pPr>
      <w:r w:rsidRPr="00FF78A4">
        <w:lastRenderedPageBreak/>
        <w:t>ра́дуйтеся, благоуве́тливыми словесы́ Ева́нгелие Христо́во возглаша́вшии.</w:t>
      </w:r>
    </w:p>
    <w:p w14:paraId="3846205D" w14:textId="77777777" w:rsidR="006E05EE" w:rsidRPr="00FF78A4" w:rsidRDefault="006E05EE" w:rsidP="002D71A6">
      <w:pPr>
        <w:pStyle w:val="akafbasic"/>
      </w:pPr>
      <w:r w:rsidRPr="00FF78A4">
        <w:t>Ра́дуйтеся, Бо́га воплоще́нна пропове́давшии;</w:t>
      </w:r>
    </w:p>
    <w:p w14:paraId="75546354" w14:textId="6C860131" w:rsidR="006E05EE" w:rsidRPr="00FF78A4" w:rsidRDefault="006E05EE" w:rsidP="002D71A6">
      <w:pPr>
        <w:pStyle w:val="akafbasic"/>
      </w:pPr>
      <w:r w:rsidRPr="00FF78A4">
        <w:t>ра́дуйтеся, го́рькия му́ки за Него</w:t>
      </w:r>
      <w:r w:rsidR="000516E3" w:rsidRPr="00FF78A4">
        <w:t>́</w:t>
      </w:r>
      <w:r w:rsidRPr="00FF78A4">
        <w:t xml:space="preserve"> в сла́дость вмени́вшии.</w:t>
      </w:r>
    </w:p>
    <w:p w14:paraId="41737BA9" w14:textId="77777777" w:rsidR="006E05EE" w:rsidRPr="00FF78A4" w:rsidRDefault="006E05EE" w:rsidP="002D71A6">
      <w:pPr>
        <w:pStyle w:val="akafbasic"/>
      </w:pPr>
      <w:r w:rsidRPr="00FF78A4">
        <w:t>Ра́дуйтеся, честно́ю сме́ртию от се́тей ловя́щих изба́вльшиися;</w:t>
      </w:r>
    </w:p>
    <w:p w14:paraId="065BDCB0" w14:textId="77777777" w:rsidR="006E05EE" w:rsidRPr="00FF78A4" w:rsidRDefault="006E05EE" w:rsidP="002D71A6">
      <w:pPr>
        <w:pStyle w:val="akafbasic"/>
      </w:pPr>
      <w:r w:rsidRPr="00FF78A4">
        <w:t>ра́дуйтеся, чи́стыми душа́ми в селе́ния ра́йская возлете́вшии.</w:t>
      </w:r>
    </w:p>
    <w:p w14:paraId="0D2DFAB2" w14:textId="77777777" w:rsidR="006E05EE" w:rsidRPr="00FF78A4" w:rsidRDefault="006E05EE" w:rsidP="002D71A6">
      <w:pPr>
        <w:pStyle w:val="akafbasic"/>
      </w:pPr>
      <w:r w:rsidRPr="00FF78A4">
        <w:t>Ра́дуйтеся, тече́ние му́ченическаго по́двига до́бре сконча́вшии;</w:t>
      </w:r>
    </w:p>
    <w:p w14:paraId="37F73F54" w14:textId="77777777" w:rsidR="006E05EE" w:rsidRPr="00FF78A4" w:rsidRDefault="006E05EE" w:rsidP="002D71A6">
      <w:pPr>
        <w:pStyle w:val="akafbasic"/>
      </w:pPr>
      <w:r w:rsidRPr="00FF78A4">
        <w:t>ра́дуйтеся, ве́ру соблю́дшии и вене́ц пра́вды прия́вшии.</w:t>
      </w:r>
    </w:p>
    <w:p w14:paraId="234549FE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прехва́льнии му́ченицы Христо́вы девяточи́сленнии.</w:t>
      </w:r>
    </w:p>
    <w:p w14:paraId="34344BE6" w14:textId="5434B9D7" w:rsidR="006E05EE" w:rsidRPr="00FF78A4" w:rsidRDefault="00952E20" w:rsidP="002D71A6">
      <w:pPr>
        <w:pStyle w:val="nbtservheadred"/>
      </w:pPr>
      <w:r w:rsidRPr="00FF78A4">
        <w:t>Конда́к</w:t>
      </w:r>
      <w:r w:rsidR="006E05EE" w:rsidRPr="00FF78A4">
        <w:t xml:space="preserve"> 11</w:t>
      </w:r>
    </w:p>
    <w:p w14:paraId="555079FD" w14:textId="0D97F3A4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П</w:t>
      </w:r>
      <w:r w:rsidRPr="00FF78A4">
        <w:t xml:space="preserve">е́ние прино́сим тебе́, Фавма́сие му́чениче, яви́л бо еси́ кре́пкое терпе́ние и по́двига до́блесть, прилага́ху бо тебе́ неми́лостивии мучи́телие ра́ны к ра́нам и боле́зни к боле́знем, ноже́м избода́ху и ре́заху плоть твою́, еще́ же и копие́м ре́бра твоя́ лю́те пронзо́ша. Ты же, му́чениче Фавма́сие, сообра́зен быв Христу́ Го́споду, на Кресте́ копие́м в ре́бра прободе́нному, глаго́лал еси́, ра́дуяся и сла́вя Бо́га: </w:t>
      </w:r>
      <w:r w:rsidRPr="00FF78A4">
        <w:rPr>
          <w:rStyle w:val="obkgrred"/>
          <w:rFonts w:ascii="Times New Roman" w:hAnsi="Times New Roman"/>
        </w:rPr>
        <w:t>А</w:t>
      </w:r>
      <w:r w:rsidRPr="00FF78A4">
        <w:t>ллилу́и</w:t>
      </w:r>
      <w:r w:rsidR="00B370FB" w:rsidRPr="00FF78A4">
        <w:t>я</w:t>
      </w:r>
      <w:r w:rsidRPr="00FF78A4">
        <w:t>.</w:t>
      </w:r>
    </w:p>
    <w:p w14:paraId="0B64CB09" w14:textId="75AEF4DE" w:rsidR="006E05EE" w:rsidRPr="00FF78A4" w:rsidRDefault="00952E20" w:rsidP="002D71A6">
      <w:pPr>
        <w:pStyle w:val="nbtservheadred"/>
      </w:pPr>
      <w:r w:rsidRPr="00FF78A4">
        <w:t>И́кос</w:t>
      </w:r>
      <w:r w:rsidR="006E05EE" w:rsidRPr="00FF78A4">
        <w:t xml:space="preserve"> 11</w:t>
      </w:r>
    </w:p>
    <w:p w14:paraId="34CDCFDE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С</w:t>
      </w:r>
      <w:r w:rsidRPr="00FF78A4">
        <w:t xml:space="preserve">ветоприе́мная богосия́нная свеща́ су́щим во тьме неве́рия и многобо́жия и́дольскаго яви́шася нетле́нная телеса́ ва́ша, святи́и девяточи́сленнии му́ченицы. Егда́ вели́кому Константи́ну воцари́вшуся, преста́ гоне́ние и свет благоче́стия возсия́ по вселе́нней, тогда́ бо в Ки́зице, во хра́ме ва́шем мно́гая чудеса́ и исцеле́ния от святы́х моще́й ва́ших бы́ша, и того́ ра́ди мно́жество наро́да неве́рнаго обраща́хуся </w:t>
      </w:r>
      <w:proofErr w:type="gramStart"/>
      <w:r w:rsidRPr="00FF78A4">
        <w:t>ко</w:t>
      </w:r>
      <w:proofErr w:type="gramEnd"/>
      <w:r w:rsidRPr="00FF78A4">
        <w:t xml:space="preserve"> Христу́. Те́мже в похвалу́ ва́шу зове́м:</w:t>
      </w:r>
    </w:p>
    <w:p w14:paraId="56AC48F2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я́ко чудоде́йствующую благода́ть узре́ша лю́дие гра́да Ки́зика;</w:t>
      </w:r>
    </w:p>
    <w:p w14:paraId="2A7748D4" w14:textId="0B61FC0E" w:rsidR="006E05EE" w:rsidRPr="00FF78A4" w:rsidRDefault="006E05EE" w:rsidP="002D71A6">
      <w:pPr>
        <w:pStyle w:val="akafbasic"/>
      </w:pPr>
      <w:r w:rsidRPr="00FF78A4">
        <w:t>ра́дуйтеся, я</w:t>
      </w:r>
      <w:r w:rsidR="00767E29" w:rsidRPr="00FF78A4">
        <w:t>́</w:t>
      </w:r>
      <w:r w:rsidRPr="00FF78A4">
        <w:t>ко многоцеле́бныя мо́щи ва́ш</w:t>
      </w:r>
      <w:r w:rsidR="00876D24" w:rsidRPr="00FF78A4">
        <w:t>а</w:t>
      </w:r>
      <w:r w:rsidRPr="00FF78A4">
        <w:t xml:space="preserve"> привлеко́ша к ве́ре во Христа́.</w:t>
      </w:r>
    </w:p>
    <w:p w14:paraId="3D31A97C" w14:textId="0E02F441" w:rsidR="006E05EE" w:rsidRPr="00FF78A4" w:rsidRDefault="006E05EE" w:rsidP="002D71A6">
      <w:pPr>
        <w:pStyle w:val="akafbasic"/>
      </w:pPr>
      <w:r w:rsidRPr="00FF78A4">
        <w:t>Ра́дуйтеся, я́ко и́дольс</w:t>
      </w:r>
      <w:r w:rsidR="00D44A96" w:rsidRPr="00FF78A4">
        <w:t>кая</w:t>
      </w:r>
      <w:r w:rsidRPr="00FF78A4">
        <w:t xml:space="preserve"> ка́пища в Ки́зице сокруши́шася;</w:t>
      </w:r>
    </w:p>
    <w:p w14:paraId="353FC3ED" w14:textId="77777777" w:rsidR="006E05EE" w:rsidRPr="00FF78A4" w:rsidRDefault="006E05EE" w:rsidP="002D71A6">
      <w:pPr>
        <w:pStyle w:val="akafbasic"/>
      </w:pPr>
      <w:r w:rsidRPr="00FF78A4">
        <w:t>ра́дуйтеся, я́ко в тех ме́сто хра́ми Бо́жии воздвиго́шася.</w:t>
      </w:r>
    </w:p>
    <w:p w14:paraId="6A4C38AE" w14:textId="77777777" w:rsidR="006E05EE" w:rsidRPr="00FF78A4" w:rsidRDefault="006E05EE" w:rsidP="002D71A6">
      <w:pPr>
        <w:pStyle w:val="akafbasic"/>
      </w:pPr>
      <w:r w:rsidRPr="00FF78A4">
        <w:t>Ра́дуйтеся, я́ко святы́я мо́щи ва́ша зна́мя побе́дное всем яви́шася;</w:t>
      </w:r>
    </w:p>
    <w:p w14:paraId="09276666" w14:textId="4B28F18B" w:rsidR="006E05EE" w:rsidRPr="00FF78A4" w:rsidRDefault="006E05EE" w:rsidP="002D71A6">
      <w:pPr>
        <w:pStyle w:val="akafbasic"/>
      </w:pPr>
      <w:r w:rsidRPr="00FF78A4">
        <w:t>ра́дуйтеся, я́ко чудеса</w:t>
      </w:r>
      <w:r w:rsidR="00E04B9C" w:rsidRPr="00FF78A4">
        <w:t>́</w:t>
      </w:r>
      <w:r w:rsidRPr="00FF78A4">
        <w:t xml:space="preserve"> преди́вным сия́нием ве́рных озари́ша.</w:t>
      </w:r>
    </w:p>
    <w:p w14:paraId="478FFBD8" w14:textId="3D9105E3" w:rsidR="006E05EE" w:rsidRPr="00FF78A4" w:rsidRDefault="006E05EE" w:rsidP="002D71A6">
      <w:pPr>
        <w:pStyle w:val="akafbasic"/>
      </w:pPr>
      <w:r w:rsidRPr="00FF78A4">
        <w:t>Ра́дуйтеся, я́ко ве́лиею ва́шею си́лою ду́</w:t>
      </w:r>
      <w:r w:rsidR="00644845" w:rsidRPr="00FF78A4">
        <w:t>с</w:t>
      </w:r>
      <w:r w:rsidRPr="00FF78A4">
        <w:t>и зло́бы прогоня́ются;</w:t>
      </w:r>
    </w:p>
    <w:p w14:paraId="79BD6E6C" w14:textId="77777777" w:rsidR="006E05EE" w:rsidRPr="00FF78A4" w:rsidRDefault="006E05EE" w:rsidP="002D71A6">
      <w:pPr>
        <w:pStyle w:val="akafbasic"/>
      </w:pPr>
      <w:r w:rsidRPr="00FF78A4">
        <w:t>ра́дуйтеся, я́ко дерзнове́нием ва́шим проше́ния притека́ющих исполня́ются.</w:t>
      </w:r>
    </w:p>
    <w:p w14:paraId="73422715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прехва́льнии му́ченицы Христо́вы девяточи́сленнии.</w:t>
      </w:r>
    </w:p>
    <w:p w14:paraId="4BE24897" w14:textId="3BEE0523" w:rsidR="006E05EE" w:rsidRPr="00FF78A4" w:rsidRDefault="00952E20" w:rsidP="002D71A6">
      <w:pPr>
        <w:pStyle w:val="nbtservheadred"/>
      </w:pPr>
      <w:r w:rsidRPr="00FF78A4">
        <w:lastRenderedPageBreak/>
        <w:t>Конда́к</w:t>
      </w:r>
      <w:r w:rsidR="006E05EE" w:rsidRPr="00FF78A4">
        <w:t xml:space="preserve"> 12</w:t>
      </w:r>
    </w:p>
    <w:p w14:paraId="43079B5A" w14:textId="25B37976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Б</w:t>
      </w:r>
      <w:r w:rsidRPr="00FF78A4">
        <w:t xml:space="preserve">лагода́ть Боже́ственная укрепля́ше тя в му́ченичестем по́двизе, Филимо́не страстоте́рпче: за ре́бра багро́м желе́зным поце́пленный и на дре́ве ужа́сно пове́шенный, непрекло́нен пребы́л еси́ во испове́дании Христа́ и Бо́га, воспева́я Ему́ хвале́бную песнь: </w:t>
      </w:r>
      <w:r w:rsidRPr="00FF78A4">
        <w:rPr>
          <w:rStyle w:val="obkgrred"/>
          <w:rFonts w:ascii="Times New Roman" w:hAnsi="Times New Roman"/>
        </w:rPr>
        <w:t>А</w:t>
      </w:r>
      <w:r w:rsidRPr="00FF78A4">
        <w:t>ллилу́и</w:t>
      </w:r>
      <w:r w:rsidR="00B370FB" w:rsidRPr="00FF78A4">
        <w:t>я</w:t>
      </w:r>
      <w:r w:rsidRPr="00FF78A4">
        <w:t>.</w:t>
      </w:r>
    </w:p>
    <w:p w14:paraId="15DFA503" w14:textId="7370BD91" w:rsidR="006E05EE" w:rsidRPr="00FF78A4" w:rsidRDefault="00952E20" w:rsidP="002D71A6">
      <w:pPr>
        <w:pStyle w:val="nbtservheadred"/>
      </w:pPr>
      <w:r w:rsidRPr="00FF78A4">
        <w:t>И́кос</w:t>
      </w:r>
      <w:r w:rsidR="006E05EE" w:rsidRPr="00FF78A4">
        <w:t xml:space="preserve"> 12</w:t>
      </w:r>
    </w:p>
    <w:p w14:paraId="3FCA2B59" w14:textId="472A2961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П</w:t>
      </w:r>
      <w:r w:rsidRPr="00FF78A4">
        <w:t>ою́ще мно́гая и пресла́вная чудотворе́ния ва́ша, восхваля́ем вас, всехва́льнии му́ченицы Христо́вы девяточи́сленнии. Егда́ бо в Ки́зице благове́рнии христиа́не телеса́ ва́ша, из-под спу́да земна́го изъе́мше и нетле́нная обре́тше, в храм, во и́мя ва́ше созда́нный, внесо́ша, тогда́ чудеса́, я́ко све́тл</w:t>
      </w:r>
      <w:r w:rsidR="007023D0" w:rsidRPr="00FF78A4">
        <w:t>ыя</w:t>
      </w:r>
      <w:r w:rsidRPr="00FF78A4">
        <w:t xml:space="preserve"> лучи́, возсия́ша от святы́х моще́й ва́ших. Мы же, любо́вию воспева́юще да́нную вам от Бо́га благода́ть исцеле́ний, зове́м:</w:t>
      </w:r>
    </w:p>
    <w:p w14:paraId="49EDC535" w14:textId="3D3A7EF6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чуде́сны</w:t>
      </w:r>
      <w:r w:rsidR="00541BD3" w:rsidRPr="00FF78A4">
        <w:t>х</w:t>
      </w:r>
      <w:r w:rsidRPr="00FF78A4">
        <w:t xml:space="preserve"> целе́б исто́чницы;</w:t>
      </w:r>
    </w:p>
    <w:p w14:paraId="41B34DDB" w14:textId="77777777" w:rsidR="006E05EE" w:rsidRPr="00FF78A4" w:rsidRDefault="006E05EE" w:rsidP="002D71A6">
      <w:pPr>
        <w:pStyle w:val="akafbasic"/>
      </w:pPr>
      <w:r w:rsidRPr="00FF78A4">
        <w:t>ра́дуйтеся, духо́в нечи́стых прогони́телие.</w:t>
      </w:r>
    </w:p>
    <w:p w14:paraId="16BEAEF7" w14:textId="77777777" w:rsidR="006E05EE" w:rsidRPr="00FF78A4" w:rsidRDefault="006E05EE" w:rsidP="002D71A6">
      <w:pPr>
        <w:pStyle w:val="akafbasic"/>
      </w:pPr>
      <w:r w:rsidRPr="00FF78A4">
        <w:t>Ра́дуйтеся, сля́ченных цели́телие;</w:t>
      </w:r>
    </w:p>
    <w:p w14:paraId="2C4AFC7E" w14:textId="77777777" w:rsidR="006E05EE" w:rsidRPr="00FF78A4" w:rsidRDefault="006E05EE" w:rsidP="002D71A6">
      <w:pPr>
        <w:pStyle w:val="akafbasic"/>
      </w:pPr>
      <w:r w:rsidRPr="00FF78A4">
        <w:t>ра́дуйтеся, тряса́вичных уврачева́телие.</w:t>
      </w:r>
    </w:p>
    <w:p w14:paraId="53C5418B" w14:textId="39DBFB94" w:rsidR="006E05EE" w:rsidRPr="00FF78A4" w:rsidRDefault="006E05EE" w:rsidP="002D71A6">
      <w:pPr>
        <w:pStyle w:val="akafbasic"/>
      </w:pPr>
      <w:r w:rsidRPr="00FF78A4">
        <w:t>Ра́дуйтеся, от водна́го труда́ избавля</w:t>
      </w:r>
      <w:r w:rsidR="00221A70" w:rsidRPr="00FF78A4">
        <w:t>́</w:t>
      </w:r>
      <w:r w:rsidRPr="00FF78A4">
        <w:t>ющии;</w:t>
      </w:r>
    </w:p>
    <w:p w14:paraId="51704E2F" w14:textId="77777777" w:rsidR="006E05EE" w:rsidRPr="00FF78A4" w:rsidRDefault="006E05EE" w:rsidP="002D71A6">
      <w:pPr>
        <w:pStyle w:val="akafbasic"/>
      </w:pPr>
      <w:r w:rsidRPr="00FF78A4">
        <w:t>ра́дуйтеся, вся́кую боле́знь отгоня́ющии.</w:t>
      </w:r>
    </w:p>
    <w:p w14:paraId="5C742F00" w14:textId="769FAE0F" w:rsidR="006E05EE" w:rsidRPr="00FF78A4" w:rsidRDefault="006E05EE" w:rsidP="002D71A6">
      <w:pPr>
        <w:pStyle w:val="akafbasic"/>
      </w:pPr>
      <w:r w:rsidRPr="00FF78A4">
        <w:t>Ра́дуйтеся, я́ко имена́ ва́ш</w:t>
      </w:r>
      <w:r w:rsidR="00C93249" w:rsidRPr="00FF78A4">
        <w:t>а</w:t>
      </w:r>
      <w:r w:rsidRPr="00FF78A4">
        <w:t xml:space="preserve"> пресла́вн</w:t>
      </w:r>
      <w:r w:rsidR="00211D54" w:rsidRPr="00FF78A4">
        <w:t>а</w:t>
      </w:r>
      <w:r w:rsidRPr="00FF78A4">
        <w:t>;</w:t>
      </w:r>
    </w:p>
    <w:p w14:paraId="703BE93D" w14:textId="04028C26" w:rsidR="006E05EE" w:rsidRPr="00FF78A4" w:rsidRDefault="006E05EE" w:rsidP="002D71A6">
      <w:pPr>
        <w:pStyle w:val="akafbasic"/>
      </w:pPr>
      <w:r w:rsidRPr="00FF78A4">
        <w:t>ра́дуйтеся, я́ко мо́щи ва́ш</w:t>
      </w:r>
      <w:r w:rsidR="006038E2" w:rsidRPr="00FF78A4">
        <w:t>а</w:t>
      </w:r>
      <w:r w:rsidRPr="00FF78A4">
        <w:t xml:space="preserve"> целе́бны.</w:t>
      </w:r>
    </w:p>
    <w:p w14:paraId="456FCBFC" w14:textId="77777777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Р</w:t>
      </w:r>
      <w:r w:rsidRPr="00FF78A4">
        <w:t>а́дуйтеся, прехва́льнии му́ченицы Христо́вы девяточи́сленнии.</w:t>
      </w:r>
    </w:p>
    <w:p w14:paraId="6CF161EE" w14:textId="246FEBE5" w:rsidR="006E05EE" w:rsidRPr="00FF78A4" w:rsidRDefault="00952E20" w:rsidP="002D71A6">
      <w:pPr>
        <w:pStyle w:val="nbtservheadred"/>
      </w:pPr>
      <w:r w:rsidRPr="00FF78A4">
        <w:t>Конда́к</w:t>
      </w:r>
      <w:r w:rsidR="006E05EE" w:rsidRPr="00FF78A4">
        <w:t xml:space="preserve"> 13</w:t>
      </w:r>
    </w:p>
    <w:p w14:paraId="0346CA12" w14:textId="10E6284D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О</w:t>
      </w:r>
      <w:r w:rsidRPr="00FF78A4">
        <w:t xml:space="preserve"> добропобе́днии и многострада́льнии му́ченицы Христо́вы девяточи́сленнии, ми́лостивно приими́те от нас гре́шных возноси́мое вам ны́не хвале́бное песносло́вие; и, я́ко предстоя́телие го́рния сла́вы, иму́щии дерзнове́ние мно́гое ко Христу́ Бо́гу на́шему, помяни́те нас недосто́йных, ублажа́ющих вас любо́вию и чту́щих ва́ша чу́дныя по́двиги; испроси́те нам у Го́спода оставле́ние грехо́в, в ве́ре утвержде́ние, в до́брых де́лех укрепле́ние, от бед и напа́стей избавле́ние, да всегда́ благода́рными усты́ воспева́ем Бо́гу: </w:t>
      </w:r>
      <w:r w:rsidRPr="00FF78A4">
        <w:rPr>
          <w:rStyle w:val="obkgrred"/>
          <w:rFonts w:ascii="Times New Roman" w:hAnsi="Times New Roman"/>
        </w:rPr>
        <w:t>А</w:t>
      </w:r>
      <w:r w:rsidRPr="00FF78A4">
        <w:t>ллилу́и</w:t>
      </w:r>
      <w:r w:rsidR="008406BB" w:rsidRPr="00FF78A4">
        <w:t>я</w:t>
      </w:r>
      <w:r w:rsidRPr="00FF78A4">
        <w:t>.</w:t>
      </w:r>
    </w:p>
    <w:p w14:paraId="20B46758" w14:textId="77777777" w:rsidR="00C95DAD" w:rsidRPr="00FF78A4" w:rsidRDefault="00C95DAD" w:rsidP="00C95DAD">
      <w:pPr>
        <w:pStyle w:val="akafisthead"/>
      </w:pPr>
      <w:r w:rsidRPr="00FF78A4">
        <w:t>Сей конда́к глаго́лется три́жды.</w:t>
      </w:r>
      <w:r w:rsidRPr="00FF78A4">
        <w:br/>
        <w:t>И па́ки чте́тся и́кос 1-й, и конда́к 1-й.</w:t>
      </w:r>
    </w:p>
    <w:p w14:paraId="43ED6227" w14:textId="77777777" w:rsidR="00C95DAD" w:rsidRPr="00FF78A4" w:rsidRDefault="00C95DAD" w:rsidP="00C95DAD">
      <w:pPr>
        <w:pStyle w:val="nbtservheadred"/>
      </w:pPr>
      <w:r w:rsidRPr="00FF78A4">
        <w:t>Моли́тва</w:t>
      </w:r>
    </w:p>
    <w:p w14:paraId="44B9908A" w14:textId="1A8938E0" w:rsidR="006E05EE" w:rsidRPr="00FF78A4" w:rsidRDefault="006E05EE" w:rsidP="002D71A6">
      <w:pPr>
        <w:pStyle w:val="akafbasic"/>
        <w:rPr>
          <w:i/>
          <w:iCs/>
          <w:color w:val="FF0000"/>
          <w:sz w:val="24"/>
          <w:szCs w:val="24"/>
        </w:rPr>
      </w:pPr>
      <w:r w:rsidRPr="00FF78A4">
        <w:rPr>
          <w:i/>
          <w:iCs/>
          <w:color w:val="FF0000"/>
          <w:sz w:val="24"/>
          <w:szCs w:val="24"/>
        </w:rPr>
        <w:lastRenderedPageBreak/>
        <w:t>(Данная молитва содержится в сборнике: Моли</w:t>
      </w:r>
      <w:r w:rsidR="00AE6022" w:rsidRPr="00FF78A4">
        <w:rPr>
          <w:i/>
          <w:iCs/>
          <w:color w:val="FF0000"/>
          <w:sz w:val="24"/>
          <w:szCs w:val="24"/>
        </w:rPr>
        <w:t>́</w:t>
      </w:r>
      <w:r w:rsidRPr="00FF78A4">
        <w:rPr>
          <w:i/>
          <w:iCs/>
          <w:color w:val="FF0000"/>
          <w:sz w:val="24"/>
          <w:szCs w:val="24"/>
        </w:rPr>
        <w:t>твы Го</w:t>
      </w:r>
      <w:r w:rsidR="00AE6022" w:rsidRPr="00FF78A4">
        <w:rPr>
          <w:i/>
          <w:iCs/>
          <w:color w:val="FF0000"/>
          <w:sz w:val="24"/>
          <w:szCs w:val="24"/>
        </w:rPr>
        <w:t>́</w:t>
      </w:r>
      <w:r w:rsidRPr="00FF78A4">
        <w:rPr>
          <w:i/>
          <w:iCs/>
          <w:color w:val="FF0000"/>
          <w:sz w:val="24"/>
          <w:szCs w:val="24"/>
        </w:rPr>
        <w:t>споду Бо</w:t>
      </w:r>
      <w:r w:rsidR="00AE6022" w:rsidRPr="00FF78A4">
        <w:rPr>
          <w:i/>
          <w:iCs/>
          <w:color w:val="FF0000"/>
          <w:sz w:val="24"/>
          <w:szCs w:val="24"/>
        </w:rPr>
        <w:t>́</w:t>
      </w:r>
      <w:r w:rsidRPr="00FF78A4">
        <w:rPr>
          <w:i/>
          <w:iCs/>
          <w:color w:val="FF0000"/>
          <w:sz w:val="24"/>
          <w:szCs w:val="24"/>
        </w:rPr>
        <w:t>гу, Пресвяте</w:t>
      </w:r>
      <w:r w:rsidR="00AE6022" w:rsidRPr="00FF78A4">
        <w:rPr>
          <w:i/>
          <w:iCs/>
          <w:color w:val="FF0000"/>
          <w:sz w:val="24"/>
          <w:szCs w:val="24"/>
        </w:rPr>
        <w:t>́</w:t>
      </w:r>
      <w:r w:rsidRPr="00FF78A4">
        <w:rPr>
          <w:i/>
          <w:iCs/>
          <w:color w:val="FF0000"/>
          <w:sz w:val="24"/>
          <w:szCs w:val="24"/>
        </w:rPr>
        <w:t>й Богоро</w:t>
      </w:r>
      <w:r w:rsidR="00AE6022" w:rsidRPr="00FF78A4">
        <w:rPr>
          <w:i/>
          <w:iCs/>
          <w:color w:val="FF0000"/>
          <w:sz w:val="24"/>
          <w:szCs w:val="24"/>
        </w:rPr>
        <w:t>́</w:t>
      </w:r>
      <w:r w:rsidRPr="00FF78A4">
        <w:rPr>
          <w:i/>
          <w:iCs/>
          <w:color w:val="FF0000"/>
          <w:sz w:val="24"/>
          <w:szCs w:val="24"/>
        </w:rPr>
        <w:t>дице и святы</w:t>
      </w:r>
      <w:r w:rsidR="00AE6022" w:rsidRPr="00FF78A4">
        <w:rPr>
          <w:i/>
          <w:iCs/>
          <w:color w:val="FF0000"/>
          <w:sz w:val="24"/>
          <w:szCs w:val="24"/>
        </w:rPr>
        <w:t>́</w:t>
      </w:r>
      <w:r w:rsidRPr="00FF78A4">
        <w:rPr>
          <w:i/>
          <w:iCs/>
          <w:color w:val="FF0000"/>
          <w:sz w:val="24"/>
          <w:szCs w:val="24"/>
        </w:rPr>
        <w:t>м уго</w:t>
      </w:r>
      <w:r w:rsidR="00AE6022" w:rsidRPr="00FF78A4">
        <w:rPr>
          <w:i/>
          <w:iCs/>
          <w:color w:val="FF0000"/>
          <w:sz w:val="24"/>
          <w:szCs w:val="24"/>
        </w:rPr>
        <w:t>́</w:t>
      </w:r>
      <w:r w:rsidRPr="00FF78A4">
        <w:rPr>
          <w:i/>
          <w:iCs/>
          <w:color w:val="FF0000"/>
          <w:sz w:val="24"/>
          <w:szCs w:val="24"/>
        </w:rPr>
        <w:t>дником Бо</w:t>
      </w:r>
      <w:r w:rsidR="00AE6022" w:rsidRPr="00FF78A4">
        <w:rPr>
          <w:i/>
          <w:iCs/>
          <w:color w:val="FF0000"/>
          <w:sz w:val="24"/>
          <w:szCs w:val="24"/>
        </w:rPr>
        <w:t>́</w:t>
      </w:r>
      <w:r w:rsidRPr="00FF78A4">
        <w:rPr>
          <w:i/>
          <w:iCs/>
          <w:color w:val="FF0000"/>
          <w:sz w:val="24"/>
          <w:szCs w:val="24"/>
        </w:rPr>
        <w:t>жиим, что</w:t>
      </w:r>
      <w:r w:rsidR="00AE6022" w:rsidRPr="00FF78A4">
        <w:rPr>
          <w:i/>
          <w:iCs/>
          <w:color w:val="FF0000"/>
          <w:sz w:val="24"/>
          <w:szCs w:val="24"/>
        </w:rPr>
        <w:t>́</w:t>
      </w:r>
      <w:r w:rsidRPr="00FF78A4">
        <w:rPr>
          <w:i/>
          <w:iCs/>
          <w:color w:val="FF0000"/>
          <w:sz w:val="24"/>
          <w:szCs w:val="24"/>
        </w:rPr>
        <w:t>мыя на моле</w:t>
      </w:r>
      <w:r w:rsidR="00AE6022" w:rsidRPr="00FF78A4">
        <w:rPr>
          <w:i/>
          <w:iCs/>
          <w:color w:val="FF0000"/>
          <w:sz w:val="24"/>
          <w:szCs w:val="24"/>
        </w:rPr>
        <w:t>́</w:t>
      </w:r>
      <w:r w:rsidRPr="00FF78A4">
        <w:rPr>
          <w:i/>
          <w:iCs/>
          <w:color w:val="FF0000"/>
          <w:sz w:val="24"/>
          <w:szCs w:val="24"/>
        </w:rPr>
        <w:t>бнех и ины</w:t>
      </w:r>
      <w:r w:rsidR="00AE6022" w:rsidRPr="00FF78A4">
        <w:rPr>
          <w:i/>
          <w:iCs/>
          <w:color w:val="FF0000"/>
          <w:sz w:val="24"/>
          <w:szCs w:val="24"/>
        </w:rPr>
        <w:t>́</w:t>
      </w:r>
      <w:r w:rsidRPr="00FF78A4">
        <w:rPr>
          <w:i/>
          <w:iCs/>
          <w:color w:val="FF0000"/>
          <w:sz w:val="24"/>
          <w:szCs w:val="24"/>
        </w:rPr>
        <w:t>х после</w:t>
      </w:r>
      <w:r w:rsidR="00AE6022" w:rsidRPr="00FF78A4">
        <w:rPr>
          <w:i/>
          <w:iCs/>
          <w:color w:val="FF0000"/>
          <w:sz w:val="24"/>
          <w:szCs w:val="24"/>
        </w:rPr>
        <w:t>́</w:t>
      </w:r>
      <w:r w:rsidRPr="00FF78A4">
        <w:rPr>
          <w:i/>
          <w:iCs/>
          <w:color w:val="FF0000"/>
          <w:sz w:val="24"/>
          <w:szCs w:val="24"/>
        </w:rPr>
        <w:t>дованиих. Петроград: Синодальная типография, 1915).</w:t>
      </w:r>
    </w:p>
    <w:p w14:paraId="1DEAE8D5" w14:textId="56F76372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О</w:t>
      </w:r>
      <w:r w:rsidRPr="00FF78A4">
        <w:t xml:space="preserve"> всехва́льнии святи́и му́ченицы, до́блественнии раби́ Христо́вы</w:t>
      </w:r>
      <w:r w:rsidR="00C71C7C" w:rsidRPr="00FF78A4">
        <w:t>,</w:t>
      </w:r>
      <w:r w:rsidRPr="00FF78A4">
        <w:t xml:space="preserve"> Феогни́де, Ру́фе, Антипа́тре, Феости́ше, Арте́мо, Ма́гне, </w:t>
      </w:r>
      <w:r w:rsidR="00DD1329" w:rsidRPr="00FF78A4">
        <w:t xml:space="preserve">Феодо́те, </w:t>
      </w:r>
      <w:r w:rsidRPr="00FF78A4">
        <w:t>Фавма́сие и Филимо́не! Вы Христа́ ра́ди от разли́чных стран собра́стеся</w:t>
      </w:r>
      <w:r w:rsidR="005C03FD" w:rsidRPr="00FF78A4">
        <w:t>,</w:t>
      </w:r>
      <w:r w:rsidRPr="00FF78A4">
        <w:t xml:space="preserve"> и Того́ соверше́ннаго Бо́га и Челове́ка дерзнове́нно в Ки́зице пропове́дасте, и принужда́еми бы́вше пожре́ти куми́ром, и́долы попра́сте и кня́зя посрами́сте, разли́чных же томле́ний и о́гненнаго преще́ния не убоя́стеся, и по разли́чнем страда́нии о</w:t>
      </w:r>
      <w:r w:rsidR="009972D1" w:rsidRPr="00FF78A4">
        <w:t>́</w:t>
      </w:r>
      <w:r w:rsidRPr="00FF78A4">
        <w:t xml:space="preserve">стрием меча́ посече́ни бы́сте, и кровь свою́ я́ко во́ду за Христа́ пролия́сте, и то́ю я́ко багряни́цею Це́рковь Христо́ву украси́сте: те́мже и ны́не, неувяда́емым венце́м безсме́ртныя сла́вы увенча́ни, в неизглаго́ланней ра́дости с ли́ки </w:t>
      </w:r>
      <w:r w:rsidR="009972D1" w:rsidRPr="00FF78A4">
        <w:t>А́</w:t>
      </w:r>
      <w:r w:rsidRPr="00FF78A4">
        <w:t xml:space="preserve">нгельскими в </w:t>
      </w:r>
      <w:r w:rsidR="009972D1" w:rsidRPr="00FF78A4">
        <w:t>Н</w:t>
      </w:r>
      <w:r w:rsidRPr="00FF78A4">
        <w:t>ебе́сных селе́ниих водворя́етеся, Боже́ственным све́том облиста́еми и зре́нием Его́ добро́ты неизрече́нныя наслажда́ющеся. Сего́ ра́ди и мы смире́ннии к вам притека́ем, и умиле́нно на святы́й ваш о́браз взира́юще, мо́лим вы: моли́те за ны Христа́ Бо́га, я́ко дерзнове́ние к Нему́ иму́щии, да ва́шими святы́ми моли́твами от вся́каго неду́га и вре́да душе́внаго и теле́снаго изба́вимся, вам бо от Бо́га даде́ся враче́бный дар от вся́ких скорбе́й с ве́рою к вам припа́дающ</w:t>
      </w:r>
      <w:r w:rsidR="001F0D13" w:rsidRPr="00FF78A4">
        <w:t>и</w:t>
      </w:r>
      <w:r w:rsidRPr="00FF78A4">
        <w:t>я цели́ти, я́коже и о́наго сла́внаго му́жа от тряса́вичныя боле́зни уврачева́сте: да и мы ве́рнии, то́жде получи́вше, почита́ем вас, святи́и му́ченицы, толи́ка дарова́ния иму́щих от Христа́ Бо́га, Ему́же и сла́ва</w:t>
      </w:r>
      <w:r w:rsidR="00DA008F" w:rsidRPr="00FF78A4">
        <w:t>,</w:t>
      </w:r>
      <w:r w:rsidRPr="00FF78A4">
        <w:t xml:space="preserve"> ку́пно со Отце́м и Святы́м Ду́хом, всегда́, ны́не и при́сно</w:t>
      </w:r>
      <w:r w:rsidR="004B595E" w:rsidRPr="00FF78A4">
        <w:t>,</w:t>
      </w:r>
      <w:r w:rsidRPr="00FF78A4">
        <w:t xml:space="preserve"> и во ве́ки веко́в. </w:t>
      </w:r>
      <w:r w:rsidRPr="00FF78A4">
        <w:rPr>
          <w:rStyle w:val="obkgrred"/>
          <w:rFonts w:ascii="Times New Roman" w:hAnsi="Times New Roman"/>
        </w:rPr>
        <w:t>А</w:t>
      </w:r>
      <w:r w:rsidRPr="00FF78A4">
        <w:t>ми́нь.</w:t>
      </w:r>
    </w:p>
    <w:p w14:paraId="57F30008" w14:textId="021A468A" w:rsidR="006E05EE" w:rsidRPr="00FF78A4" w:rsidRDefault="00C95DAD" w:rsidP="002D71A6">
      <w:pPr>
        <w:pStyle w:val="nbtservheadred"/>
      </w:pPr>
      <w:r w:rsidRPr="00FF78A4">
        <w:t>И́на м</w:t>
      </w:r>
      <w:r w:rsidR="006E05EE" w:rsidRPr="00FF78A4">
        <w:t>оли</w:t>
      </w:r>
      <w:r w:rsidR="004B595E" w:rsidRPr="00FF78A4">
        <w:t>́</w:t>
      </w:r>
      <w:r w:rsidR="006E05EE" w:rsidRPr="00FF78A4">
        <w:t>тва</w:t>
      </w:r>
    </w:p>
    <w:p w14:paraId="205505C7" w14:textId="550F71C2" w:rsidR="006E05EE" w:rsidRPr="00FF78A4" w:rsidRDefault="006E05EE" w:rsidP="002D71A6">
      <w:pPr>
        <w:pStyle w:val="akafbasic"/>
      </w:pPr>
      <w:r w:rsidRPr="00FF78A4">
        <w:rPr>
          <w:rStyle w:val="obkgrred"/>
          <w:rFonts w:ascii="Times New Roman" w:hAnsi="Times New Roman"/>
        </w:rPr>
        <w:t>О</w:t>
      </w:r>
      <w:r w:rsidRPr="00FF78A4">
        <w:t xml:space="preserve"> вели́цыи уго́дницы Бо́жии, святи́и му́ченицы Христо́вы: Феогни́де, Ру́фе, Антипа́тре, Феости́ше, </w:t>
      </w:r>
      <w:r w:rsidR="0029694E" w:rsidRPr="00FF78A4">
        <w:t xml:space="preserve">Арте́мо, </w:t>
      </w:r>
      <w:r w:rsidRPr="00FF78A4">
        <w:t xml:space="preserve">Ма́гне, </w:t>
      </w:r>
      <w:r w:rsidR="0029694E" w:rsidRPr="00FF78A4">
        <w:t xml:space="preserve">Феодо́те, </w:t>
      </w:r>
      <w:r w:rsidRPr="00FF78A4">
        <w:t>Фавма́сие и Филимо́не! Вы Царя́ Христа́ ве́рнии слуги</w:t>
      </w:r>
      <w:r w:rsidR="0045069A" w:rsidRPr="00FF78A4">
        <w:t>́</w:t>
      </w:r>
      <w:r w:rsidRPr="00FF78A4">
        <w:t xml:space="preserve"> бы́сте и по́двигом до́брым подвиза́стеся, претерпе́вше за Него́ му́ки; те́мже, по нело́жному Его́ глаго́лу: иде́же есмь Аз, ту и слуга́ Мой бу́дет, </w:t>
      </w:r>
      <w:r w:rsidR="00EA3306" w:rsidRPr="00FF78A4">
        <w:t>–</w:t>
      </w:r>
      <w:r w:rsidRPr="00FF78A4">
        <w:t xml:space="preserve"> и вы ны́не со А́нгелы предстоите</w:t>
      </w:r>
      <w:r w:rsidR="00DD6452" w:rsidRPr="00FF78A4">
        <w:t>́</w:t>
      </w:r>
      <w:r w:rsidRPr="00FF78A4">
        <w:t xml:space="preserve"> Влады́це Христу́ и с высоты́ </w:t>
      </w:r>
      <w:r w:rsidR="00E80005" w:rsidRPr="00FF78A4">
        <w:t>Н</w:t>
      </w:r>
      <w:r w:rsidRPr="00FF78A4">
        <w:t>ебе́сныя сла́вы призира́ете ми́лостивно на моля</w:t>
      </w:r>
      <w:r w:rsidR="00334B19" w:rsidRPr="00FF78A4">
        <w:t>́</w:t>
      </w:r>
      <w:r w:rsidRPr="00FF78A4">
        <w:t xml:space="preserve">щихся вам </w:t>
      </w:r>
      <w:r w:rsidRPr="00FF78A4">
        <w:rPr>
          <w:color w:val="FF0000"/>
        </w:rPr>
        <w:t>[или</w:t>
      </w:r>
      <w:r w:rsidR="004913B1" w:rsidRPr="00FF78A4">
        <w:rPr>
          <w:color w:val="FF0000"/>
        </w:rPr>
        <w:t>́</w:t>
      </w:r>
      <w:r w:rsidRPr="00FF78A4">
        <w:rPr>
          <w:color w:val="FF0000"/>
        </w:rPr>
        <w:t>:</w:t>
      </w:r>
      <w:r w:rsidRPr="00FF78A4">
        <w:t xml:space="preserve"> на храм сей и на моля́щихся в нем</w:t>
      </w:r>
      <w:r w:rsidRPr="00FF78A4">
        <w:rPr>
          <w:color w:val="FF0000"/>
        </w:rPr>
        <w:t>]</w:t>
      </w:r>
      <w:r w:rsidRPr="00FF78A4">
        <w:t>.</w:t>
      </w:r>
    </w:p>
    <w:p w14:paraId="78CB7915" w14:textId="5839535A" w:rsidR="006E05EE" w:rsidRPr="00FF78A4" w:rsidRDefault="006E05EE" w:rsidP="002D71A6">
      <w:pPr>
        <w:pStyle w:val="akafbasic"/>
      </w:pPr>
      <w:r w:rsidRPr="00FF78A4">
        <w:t xml:space="preserve">Умоли́те у́бо Го́спода </w:t>
      </w:r>
      <w:r w:rsidR="006334C5" w:rsidRPr="00FF78A4">
        <w:t>с</w:t>
      </w:r>
      <w:r w:rsidRPr="00FF78A4">
        <w:t>ил Це́рковь Его́ Святу́ю и Оте́чество на́ше сохрани́ти от напа́стей и бед, от всех враг ви́димых и неви́димых, низложи́ти пре́лесть неве́рия и безбо́жия</w:t>
      </w:r>
      <w:r w:rsidR="00226690" w:rsidRPr="00FF78A4">
        <w:t>,</w:t>
      </w:r>
      <w:r w:rsidRPr="00FF78A4">
        <w:t xml:space="preserve"> и ста́до Христо́во изба́вити от волко́в, губя</w:t>
      </w:r>
      <w:r w:rsidR="002822D0" w:rsidRPr="00FF78A4">
        <w:t>́</w:t>
      </w:r>
      <w:r w:rsidRPr="00FF78A4">
        <w:t xml:space="preserve">щих е́, глаго́лющих лука́вое бы́ти до́брое, и до́брое </w:t>
      </w:r>
      <w:r w:rsidRPr="00FF78A4">
        <w:lastRenderedPageBreak/>
        <w:t>лука́вое, полага́ющих тьму свет, и свет тьму; от шата́ния умо́в и от грехо́внаго душ разслабле́ния.</w:t>
      </w:r>
    </w:p>
    <w:p w14:paraId="30F11A02" w14:textId="77777777" w:rsidR="006E05EE" w:rsidRPr="00FF78A4" w:rsidRDefault="006E05EE" w:rsidP="002D71A6">
      <w:pPr>
        <w:pStyle w:val="akafbasic"/>
      </w:pPr>
      <w:r w:rsidRPr="00FF78A4">
        <w:t>Богодарова́нную благода́ть чуде́с ва́ших, му́ченицы Христо́вы девяточи́сленнии, простри́те ко всем нам, ве́рою к вам прибега́ющим, и вся на́ша неду́ги душе́вныя и теле́сныя уврачу́йте, и вся проше́ния на́ша во бла́го испо́лните.</w:t>
      </w:r>
    </w:p>
    <w:p w14:paraId="2C7F907A" w14:textId="51F165AF" w:rsidR="006E05EE" w:rsidRPr="00FF78A4" w:rsidRDefault="006E05EE" w:rsidP="002F6DD1">
      <w:pPr>
        <w:pStyle w:val="akafbasic"/>
        <w:spacing w:after="840"/>
      </w:pPr>
      <w:r w:rsidRPr="00FF78A4">
        <w:t>Ей, страстоте́рпцы святи́и, моли́те за ны Го́спода, да низпо́слет нам Боже́ственную благода́ть и дар Свята́го Ду́ха, всегда́ немощна́я врачу́ющаго и оскудева́ющая восполня́ющаго, во е́же соде́ловати нам спасе́ние свое́ и изба́витися нам от се́ти вра́жия и грехо́в, и поми́ловатися душа́м на́шим, да и мы ку́пно с ва́ми и все́ми святы́ми просла́вим Бо́га в Тро́ице сла́вимаго, Отца́</w:t>
      </w:r>
      <w:r w:rsidR="00BC65FE" w:rsidRPr="00FF78A4">
        <w:t>,</w:t>
      </w:r>
      <w:r w:rsidRPr="00FF78A4">
        <w:t xml:space="preserve"> и Сы́на</w:t>
      </w:r>
      <w:r w:rsidR="00BC65FE" w:rsidRPr="00FF78A4">
        <w:t>,</w:t>
      </w:r>
      <w:r w:rsidRPr="00FF78A4">
        <w:t xml:space="preserve"> и Свята́го Ду́ха</w:t>
      </w:r>
      <w:r w:rsidR="00BC65FE" w:rsidRPr="00FF78A4">
        <w:t>,</w:t>
      </w:r>
      <w:r w:rsidRPr="00FF78A4">
        <w:t xml:space="preserve"> во ве</w:t>
      </w:r>
      <w:r w:rsidR="00BA45DA" w:rsidRPr="00FF78A4">
        <w:t>́</w:t>
      </w:r>
      <w:r w:rsidRPr="00FF78A4">
        <w:t>ки веко</w:t>
      </w:r>
      <w:r w:rsidR="00BA45DA" w:rsidRPr="00FF78A4">
        <w:t>́</w:t>
      </w:r>
      <w:r w:rsidRPr="00FF78A4">
        <w:t xml:space="preserve">в. </w:t>
      </w:r>
      <w:r w:rsidRPr="00FF78A4">
        <w:rPr>
          <w:rStyle w:val="obkgrred"/>
          <w:rFonts w:ascii="Times New Roman" w:hAnsi="Times New Roman"/>
        </w:rPr>
        <w:t>А</w:t>
      </w:r>
      <w:r w:rsidRPr="00FF78A4">
        <w:t>ми́нь.</w:t>
      </w:r>
    </w:p>
    <w:p w14:paraId="0FC1A5F7" w14:textId="496E84DC" w:rsidR="005A0F5C" w:rsidRPr="008406BB" w:rsidRDefault="00996F97" w:rsidP="002F6DD1">
      <w:pPr>
        <w:pStyle w:val="akafbasic"/>
        <w:spacing w:after="360"/>
        <w:jc w:val="right"/>
        <w:rPr>
          <w:i/>
          <w:sz w:val="24"/>
          <w:szCs w:val="24"/>
        </w:rPr>
      </w:pPr>
      <w:r w:rsidRPr="00FF78A4">
        <w:rPr>
          <w:i/>
          <w:sz w:val="24"/>
          <w:szCs w:val="24"/>
        </w:rPr>
        <w:t>Утвержден Священным Синодом</w:t>
      </w:r>
      <w:r w:rsidR="00B659C9" w:rsidRPr="00FF78A4">
        <w:rPr>
          <w:i/>
          <w:sz w:val="24"/>
          <w:szCs w:val="24"/>
        </w:rPr>
        <w:t xml:space="preserve"> </w:t>
      </w:r>
      <w:r w:rsidR="002F6DD1" w:rsidRPr="00FF78A4">
        <w:rPr>
          <w:i/>
          <w:sz w:val="24"/>
          <w:szCs w:val="24"/>
        </w:rPr>
        <w:br/>
      </w:r>
      <w:r w:rsidRPr="00FF78A4">
        <w:rPr>
          <w:i/>
          <w:sz w:val="24"/>
          <w:szCs w:val="24"/>
        </w:rPr>
        <w:t>Русской Православной Церкви</w:t>
      </w:r>
      <w:bookmarkStart w:id="0" w:name="_Hlk29143794"/>
      <w:r w:rsidR="00B659C9" w:rsidRPr="00FF78A4">
        <w:rPr>
          <w:i/>
          <w:sz w:val="24"/>
          <w:szCs w:val="24"/>
        </w:rPr>
        <w:t xml:space="preserve"> </w:t>
      </w:r>
      <w:r w:rsidR="002F6DD1" w:rsidRPr="00FF78A4">
        <w:rPr>
          <w:i/>
          <w:sz w:val="24"/>
          <w:szCs w:val="24"/>
        </w:rPr>
        <w:br/>
      </w:r>
      <w:r w:rsidR="00B74E97" w:rsidRPr="00FF78A4">
        <w:rPr>
          <w:i/>
          <w:sz w:val="24"/>
          <w:szCs w:val="24"/>
        </w:rPr>
        <w:t>25</w:t>
      </w:r>
      <w:r w:rsidR="00A573D1" w:rsidRPr="00FF78A4">
        <w:rPr>
          <w:i/>
          <w:sz w:val="24"/>
          <w:szCs w:val="24"/>
        </w:rPr>
        <w:t>.</w:t>
      </w:r>
      <w:r w:rsidR="00B74E97" w:rsidRPr="00FF78A4">
        <w:rPr>
          <w:i/>
          <w:sz w:val="24"/>
          <w:szCs w:val="24"/>
        </w:rPr>
        <w:t>08</w:t>
      </w:r>
      <w:r w:rsidRPr="00FF78A4">
        <w:rPr>
          <w:i/>
          <w:sz w:val="24"/>
          <w:szCs w:val="24"/>
        </w:rPr>
        <w:t>.</w:t>
      </w:r>
      <w:r w:rsidR="000E338B" w:rsidRPr="00FF78A4">
        <w:rPr>
          <w:i/>
          <w:sz w:val="24"/>
          <w:szCs w:val="24"/>
        </w:rPr>
        <w:t>20</w:t>
      </w:r>
      <w:r w:rsidR="00B74E97" w:rsidRPr="00FF78A4">
        <w:rPr>
          <w:i/>
          <w:sz w:val="24"/>
          <w:szCs w:val="24"/>
        </w:rPr>
        <w:t>22</w:t>
      </w:r>
      <w:r w:rsidR="002B3AEB" w:rsidRPr="00FF78A4">
        <w:rPr>
          <w:i/>
          <w:sz w:val="24"/>
          <w:szCs w:val="24"/>
        </w:rPr>
        <w:t xml:space="preserve"> (журнал № </w:t>
      </w:r>
      <w:r w:rsidR="00B74E97" w:rsidRPr="00FF78A4">
        <w:rPr>
          <w:i/>
          <w:sz w:val="24"/>
          <w:szCs w:val="24"/>
        </w:rPr>
        <w:t>78</w:t>
      </w:r>
      <w:r w:rsidRPr="00FF78A4">
        <w:rPr>
          <w:i/>
          <w:sz w:val="24"/>
          <w:szCs w:val="24"/>
        </w:rPr>
        <w:t>).</w:t>
      </w:r>
      <w:bookmarkStart w:id="1" w:name="_GoBack"/>
      <w:bookmarkEnd w:id="0"/>
      <w:bookmarkEnd w:id="1"/>
    </w:p>
    <w:sectPr w:rsidR="005A0F5C" w:rsidRPr="008406BB" w:rsidSect="00972502">
      <w:headerReference w:type="default" r:id="rId8"/>
      <w:headerReference w:type="first" r:id="rId9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77A7C" w14:textId="77777777" w:rsidR="002420B5" w:rsidRDefault="002420B5" w:rsidP="00972502">
      <w:pPr>
        <w:spacing w:after="0" w:line="240" w:lineRule="auto"/>
      </w:pPr>
      <w:r>
        <w:separator/>
      </w:r>
    </w:p>
  </w:endnote>
  <w:endnote w:type="continuationSeparator" w:id="0">
    <w:p w14:paraId="3DF2A4AE" w14:textId="77777777" w:rsidR="002420B5" w:rsidRDefault="002420B5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30D38" w14:textId="77777777" w:rsidR="002420B5" w:rsidRDefault="002420B5" w:rsidP="00972502">
      <w:pPr>
        <w:spacing w:after="0" w:line="240" w:lineRule="auto"/>
      </w:pPr>
      <w:r>
        <w:separator/>
      </w:r>
    </w:p>
  </w:footnote>
  <w:footnote w:type="continuationSeparator" w:id="0">
    <w:p w14:paraId="324C5EAD" w14:textId="77777777" w:rsidR="002420B5" w:rsidRDefault="002420B5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F78A4">
          <w:rPr>
            <w:noProof/>
          </w:rPr>
          <w:t>11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00A51"/>
    <w:rsid w:val="000044EC"/>
    <w:rsid w:val="00004909"/>
    <w:rsid w:val="00011442"/>
    <w:rsid w:val="000116BE"/>
    <w:rsid w:val="00011C06"/>
    <w:rsid w:val="00017A18"/>
    <w:rsid w:val="00023146"/>
    <w:rsid w:val="0002357D"/>
    <w:rsid w:val="000248BB"/>
    <w:rsid w:val="000275CD"/>
    <w:rsid w:val="000308D3"/>
    <w:rsid w:val="00031EE5"/>
    <w:rsid w:val="00034378"/>
    <w:rsid w:val="000362EC"/>
    <w:rsid w:val="00036A9C"/>
    <w:rsid w:val="000423ED"/>
    <w:rsid w:val="000428DA"/>
    <w:rsid w:val="00042AB7"/>
    <w:rsid w:val="00043A67"/>
    <w:rsid w:val="000516E3"/>
    <w:rsid w:val="000516FE"/>
    <w:rsid w:val="00052F93"/>
    <w:rsid w:val="00055879"/>
    <w:rsid w:val="00055A95"/>
    <w:rsid w:val="000604A0"/>
    <w:rsid w:val="000615DF"/>
    <w:rsid w:val="00076B28"/>
    <w:rsid w:val="000866B7"/>
    <w:rsid w:val="000908FE"/>
    <w:rsid w:val="00090ED9"/>
    <w:rsid w:val="000923DA"/>
    <w:rsid w:val="00095277"/>
    <w:rsid w:val="00095365"/>
    <w:rsid w:val="00096CB2"/>
    <w:rsid w:val="000A23D9"/>
    <w:rsid w:val="000A42F5"/>
    <w:rsid w:val="000A53D7"/>
    <w:rsid w:val="000B3745"/>
    <w:rsid w:val="000C2200"/>
    <w:rsid w:val="000C3150"/>
    <w:rsid w:val="000C4AD0"/>
    <w:rsid w:val="000C568F"/>
    <w:rsid w:val="000D0438"/>
    <w:rsid w:val="000D2723"/>
    <w:rsid w:val="000D2C4A"/>
    <w:rsid w:val="000D569A"/>
    <w:rsid w:val="000D6CC1"/>
    <w:rsid w:val="000D71D1"/>
    <w:rsid w:val="000E338B"/>
    <w:rsid w:val="000E46EC"/>
    <w:rsid w:val="000E577A"/>
    <w:rsid w:val="000E6453"/>
    <w:rsid w:val="000F507A"/>
    <w:rsid w:val="00105268"/>
    <w:rsid w:val="00105E1D"/>
    <w:rsid w:val="00105E50"/>
    <w:rsid w:val="001074A1"/>
    <w:rsid w:val="00110B9F"/>
    <w:rsid w:val="00112AD0"/>
    <w:rsid w:val="00116621"/>
    <w:rsid w:val="001224CD"/>
    <w:rsid w:val="001239F8"/>
    <w:rsid w:val="00123EA1"/>
    <w:rsid w:val="0012401D"/>
    <w:rsid w:val="00124AA5"/>
    <w:rsid w:val="00124FD4"/>
    <w:rsid w:val="001318A0"/>
    <w:rsid w:val="001335E2"/>
    <w:rsid w:val="00134721"/>
    <w:rsid w:val="00135DAE"/>
    <w:rsid w:val="00135FA6"/>
    <w:rsid w:val="0014071E"/>
    <w:rsid w:val="00141F03"/>
    <w:rsid w:val="001440AD"/>
    <w:rsid w:val="0014595D"/>
    <w:rsid w:val="00147179"/>
    <w:rsid w:val="00147ACB"/>
    <w:rsid w:val="00147DCA"/>
    <w:rsid w:val="0015117E"/>
    <w:rsid w:val="001577F9"/>
    <w:rsid w:val="001612F8"/>
    <w:rsid w:val="00165673"/>
    <w:rsid w:val="00171723"/>
    <w:rsid w:val="00173A49"/>
    <w:rsid w:val="00182F34"/>
    <w:rsid w:val="00183E67"/>
    <w:rsid w:val="001928E4"/>
    <w:rsid w:val="001972FF"/>
    <w:rsid w:val="001973C6"/>
    <w:rsid w:val="00197F5C"/>
    <w:rsid w:val="001A1838"/>
    <w:rsid w:val="001A3D6B"/>
    <w:rsid w:val="001A78DE"/>
    <w:rsid w:val="001B32FA"/>
    <w:rsid w:val="001B51DE"/>
    <w:rsid w:val="001B59BA"/>
    <w:rsid w:val="001B7D94"/>
    <w:rsid w:val="001C2965"/>
    <w:rsid w:val="001D3E57"/>
    <w:rsid w:val="001D5847"/>
    <w:rsid w:val="001E0436"/>
    <w:rsid w:val="001E4F26"/>
    <w:rsid w:val="001E5921"/>
    <w:rsid w:val="001E5ED4"/>
    <w:rsid w:val="001F0D13"/>
    <w:rsid w:val="00202882"/>
    <w:rsid w:val="00203A0C"/>
    <w:rsid w:val="002044E4"/>
    <w:rsid w:val="00211D54"/>
    <w:rsid w:val="00213ED7"/>
    <w:rsid w:val="00215823"/>
    <w:rsid w:val="00215894"/>
    <w:rsid w:val="0022080C"/>
    <w:rsid w:val="00221A70"/>
    <w:rsid w:val="00223437"/>
    <w:rsid w:val="00226690"/>
    <w:rsid w:val="0023085A"/>
    <w:rsid w:val="00237655"/>
    <w:rsid w:val="00237B8C"/>
    <w:rsid w:val="00240D24"/>
    <w:rsid w:val="0024124F"/>
    <w:rsid w:val="002420B5"/>
    <w:rsid w:val="002444D1"/>
    <w:rsid w:val="0024666D"/>
    <w:rsid w:val="00251F9F"/>
    <w:rsid w:val="00252826"/>
    <w:rsid w:val="00255317"/>
    <w:rsid w:val="00257766"/>
    <w:rsid w:val="0026774B"/>
    <w:rsid w:val="00267D42"/>
    <w:rsid w:val="0027770D"/>
    <w:rsid w:val="002822D0"/>
    <w:rsid w:val="0028256F"/>
    <w:rsid w:val="00282A6A"/>
    <w:rsid w:val="00284807"/>
    <w:rsid w:val="00285E2A"/>
    <w:rsid w:val="00286453"/>
    <w:rsid w:val="00287427"/>
    <w:rsid w:val="00291A27"/>
    <w:rsid w:val="0029694E"/>
    <w:rsid w:val="002972D0"/>
    <w:rsid w:val="002A2459"/>
    <w:rsid w:val="002A4867"/>
    <w:rsid w:val="002A4871"/>
    <w:rsid w:val="002A5C6C"/>
    <w:rsid w:val="002B0834"/>
    <w:rsid w:val="002B2650"/>
    <w:rsid w:val="002B3AD6"/>
    <w:rsid w:val="002B3AEB"/>
    <w:rsid w:val="002B5FD1"/>
    <w:rsid w:val="002B7E4F"/>
    <w:rsid w:val="002C2F04"/>
    <w:rsid w:val="002C3CD0"/>
    <w:rsid w:val="002C790D"/>
    <w:rsid w:val="002D0E6D"/>
    <w:rsid w:val="002D1164"/>
    <w:rsid w:val="002D46BF"/>
    <w:rsid w:val="002D4A6F"/>
    <w:rsid w:val="002D59CE"/>
    <w:rsid w:val="002D71A6"/>
    <w:rsid w:val="002E086E"/>
    <w:rsid w:val="002F4C06"/>
    <w:rsid w:val="002F6DD1"/>
    <w:rsid w:val="00301084"/>
    <w:rsid w:val="00301815"/>
    <w:rsid w:val="003065F6"/>
    <w:rsid w:val="00310A2F"/>
    <w:rsid w:val="00312A83"/>
    <w:rsid w:val="0031641E"/>
    <w:rsid w:val="0032205B"/>
    <w:rsid w:val="00324438"/>
    <w:rsid w:val="00324ACC"/>
    <w:rsid w:val="003269CC"/>
    <w:rsid w:val="003273AC"/>
    <w:rsid w:val="00334299"/>
    <w:rsid w:val="00334B19"/>
    <w:rsid w:val="003353BB"/>
    <w:rsid w:val="00343956"/>
    <w:rsid w:val="00345775"/>
    <w:rsid w:val="0034693B"/>
    <w:rsid w:val="0035029F"/>
    <w:rsid w:val="0035061E"/>
    <w:rsid w:val="0035298A"/>
    <w:rsid w:val="00357269"/>
    <w:rsid w:val="0035788E"/>
    <w:rsid w:val="00363BB1"/>
    <w:rsid w:val="00364140"/>
    <w:rsid w:val="00364658"/>
    <w:rsid w:val="00364F67"/>
    <w:rsid w:val="00366469"/>
    <w:rsid w:val="0036664A"/>
    <w:rsid w:val="00372E8C"/>
    <w:rsid w:val="00373BF5"/>
    <w:rsid w:val="00373E81"/>
    <w:rsid w:val="00375457"/>
    <w:rsid w:val="00377223"/>
    <w:rsid w:val="00380F4A"/>
    <w:rsid w:val="00381421"/>
    <w:rsid w:val="0038160F"/>
    <w:rsid w:val="00382FAF"/>
    <w:rsid w:val="00383DAE"/>
    <w:rsid w:val="0038569F"/>
    <w:rsid w:val="003953DA"/>
    <w:rsid w:val="00396404"/>
    <w:rsid w:val="003A1272"/>
    <w:rsid w:val="003A2810"/>
    <w:rsid w:val="003A4218"/>
    <w:rsid w:val="003B23DD"/>
    <w:rsid w:val="003B5A92"/>
    <w:rsid w:val="003C06BC"/>
    <w:rsid w:val="003C2B9D"/>
    <w:rsid w:val="003C41B3"/>
    <w:rsid w:val="003C47DD"/>
    <w:rsid w:val="003C5CA2"/>
    <w:rsid w:val="003D0CAA"/>
    <w:rsid w:val="003D2971"/>
    <w:rsid w:val="003D5FE3"/>
    <w:rsid w:val="003D7248"/>
    <w:rsid w:val="003E21DE"/>
    <w:rsid w:val="003E2AA1"/>
    <w:rsid w:val="003E36CE"/>
    <w:rsid w:val="003E54E8"/>
    <w:rsid w:val="003E5A6F"/>
    <w:rsid w:val="003E6BCA"/>
    <w:rsid w:val="003F4BA2"/>
    <w:rsid w:val="003F4FD8"/>
    <w:rsid w:val="003F5A4A"/>
    <w:rsid w:val="003F63B1"/>
    <w:rsid w:val="00401BB0"/>
    <w:rsid w:val="00403B58"/>
    <w:rsid w:val="00404F14"/>
    <w:rsid w:val="00405806"/>
    <w:rsid w:val="004062CC"/>
    <w:rsid w:val="004121D2"/>
    <w:rsid w:val="004133A1"/>
    <w:rsid w:val="00420C3A"/>
    <w:rsid w:val="00420C9E"/>
    <w:rsid w:val="00422A16"/>
    <w:rsid w:val="0042595D"/>
    <w:rsid w:val="00426182"/>
    <w:rsid w:val="00430901"/>
    <w:rsid w:val="0043247C"/>
    <w:rsid w:val="00434D13"/>
    <w:rsid w:val="00435448"/>
    <w:rsid w:val="00437C4D"/>
    <w:rsid w:val="004419DD"/>
    <w:rsid w:val="00444160"/>
    <w:rsid w:val="0045069A"/>
    <w:rsid w:val="004538AF"/>
    <w:rsid w:val="004555E3"/>
    <w:rsid w:val="00456F99"/>
    <w:rsid w:val="004572B8"/>
    <w:rsid w:val="00460AEE"/>
    <w:rsid w:val="00463A88"/>
    <w:rsid w:val="00465B5E"/>
    <w:rsid w:val="004665DF"/>
    <w:rsid w:val="004671EE"/>
    <w:rsid w:val="00470625"/>
    <w:rsid w:val="00475AA9"/>
    <w:rsid w:val="004760A0"/>
    <w:rsid w:val="00487635"/>
    <w:rsid w:val="004913B1"/>
    <w:rsid w:val="0049172D"/>
    <w:rsid w:val="0049198B"/>
    <w:rsid w:val="00494EED"/>
    <w:rsid w:val="004956F1"/>
    <w:rsid w:val="004A1D58"/>
    <w:rsid w:val="004A2BF6"/>
    <w:rsid w:val="004A338C"/>
    <w:rsid w:val="004A3725"/>
    <w:rsid w:val="004A43AB"/>
    <w:rsid w:val="004B3B52"/>
    <w:rsid w:val="004B4C26"/>
    <w:rsid w:val="004B500D"/>
    <w:rsid w:val="004B53E8"/>
    <w:rsid w:val="004B595E"/>
    <w:rsid w:val="004B6703"/>
    <w:rsid w:val="004B6FD2"/>
    <w:rsid w:val="004C0F48"/>
    <w:rsid w:val="004C1174"/>
    <w:rsid w:val="004C1881"/>
    <w:rsid w:val="004C3940"/>
    <w:rsid w:val="004C39A0"/>
    <w:rsid w:val="004D0977"/>
    <w:rsid w:val="004D0A5A"/>
    <w:rsid w:val="004D4FF6"/>
    <w:rsid w:val="004D563D"/>
    <w:rsid w:val="004D56F7"/>
    <w:rsid w:val="004E295C"/>
    <w:rsid w:val="004E37C9"/>
    <w:rsid w:val="004E3BD3"/>
    <w:rsid w:val="004E666C"/>
    <w:rsid w:val="004F09F2"/>
    <w:rsid w:val="004F3B5C"/>
    <w:rsid w:val="004F6E2A"/>
    <w:rsid w:val="005006E8"/>
    <w:rsid w:val="00500A4F"/>
    <w:rsid w:val="00502FA0"/>
    <w:rsid w:val="00515562"/>
    <w:rsid w:val="00517B36"/>
    <w:rsid w:val="00521403"/>
    <w:rsid w:val="00523EEB"/>
    <w:rsid w:val="0052535D"/>
    <w:rsid w:val="00525651"/>
    <w:rsid w:val="00525760"/>
    <w:rsid w:val="00526783"/>
    <w:rsid w:val="00526D7C"/>
    <w:rsid w:val="005270FF"/>
    <w:rsid w:val="00527104"/>
    <w:rsid w:val="00527D3D"/>
    <w:rsid w:val="0053300C"/>
    <w:rsid w:val="00535205"/>
    <w:rsid w:val="00541BD3"/>
    <w:rsid w:val="005421EC"/>
    <w:rsid w:val="00546E53"/>
    <w:rsid w:val="005471FC"/>
    <w:rsid w:val="005512BE"/>
    <w:rsid w:val="005523C0"/>
    <w:rsid w:val="00552530"/>
    <w:rsid w:val="00560D4C"/>
    <w:rsid w:val="00567F47"/>
    <w:rsid w:val="00573A62"/>
    <w:rsid w:val="00582398"/>
    <w:rsid w:val="005837AC"/>
    <w:rsid w:val="005903F4"/>
    <w:rsid w:val="005A0F5C"/>
    <w:rsid w:val="005B4B28"/>
    <w:rsid w:val="005B66E9"/>
    <w:rsid w:val="005B79B5"/>
    <w:rsid w:val="005C03FD"/>
    <w:rsid w:val="005C6C6A"/>
    <w:rsid w:val="005F03B4"/>
    <w:rsid w:val="005F5158"/>
    <w:rsid w:val="005F5639"/>
    <w:rsid w:val="005F6328"/>
    <w:rsid w:val="005F658D"/>
    <w:rsid w:val="006038E2"/>
    <w:rsid w:val="00607EF7"/>
    <w:rsid w:val="00612027"/>
    <w:rsid w:val="00612094"/>
    <w:rsid w:val="00613688"/>
    <w:rsid w:val="006166F8"/>
    <w:rsid w:val="00623712"/>
    <w:rsid w:val="006245CF"/>
    <w:rsid w:val="006269E3"/>
    <w:rsid w:val="006334C5"/>
    <w:rsid w:val="00636D45"/>
    <w:rsid w:val="00637B3F"/>
    <w:rsid w:val="00640E1D"/>
    <w:rsid w:val="00644845"/>
    <w:rsid w:val="00646BFB"/>
    <w:rsid w:val="00650145"/>
    <w:rsid w:val="006521F6"/>
    <w:rsid w:val="00654130"/>
    <w:rsid w:val="00655159"/>
    <w:rsid w:val="00655975"/>
    <w:rsid w:val="00660A01"/>
    <w:rsid w:val="00661376"/>
    <w:rsid w:val="0066179C"/>
    <w:rsid w:val="006648CD"/>
    <w:rsid w:val="00670F21"/>
    <w:rsid w:val="00673FAD"/>
    <w:rsid w:val="00674FD9"/>
    <w:rsid w:val="00691B7D"/>
    <w:rsid w:val="006932FD"/>
    <w:rsid w:val="00693DDC"/>
    <w:rsid w:val="0069406B"/>
    <w:rsid w:val="006A0B60"/>
    <w:rsid w:val="006A1B86"/>
    <w:rsid w:val="006A291D"/>
    <w:rsid w:val="006A32EB"/>
    <w:rsid w:val="006A6502"/>
    <w:rsid w:val="006B2B54"/>
    <w:rsid w:val="006B409E"/>
    <w:rsid w:val="006B4A23"/>
    <w:rsid w:val="006B614C"/>
    <w:rsid w:val="006C288C"/>
    <w:rsid w:val="006C7D5B"/>
    <w:rsid w:val="006D5F56"/>
    <w:rsid w:val="006D7B99"/>
    <w:rsid w:val="006E05EE"/>
    <w:rsid w:val="006E195B"/>
    <w:rsid w:val="006E2A9F"/>
    <w:rsid w:val="006E30AC"/>
    <w:rsid w:val="006E6D1A"/>
    <w:rsid w:val="006F11F1"/>
    <w:rsid w:val="006F2073"/>
    <w:rsid w:val="007000E3"/>
    <w:rsid w:val="007008A6"/>
    <w:rsid w:val="007009E2"/>
    <w:rsid w:val="0070110D"/>
    <w:rsid w:val="00701865"/>
    <w:rsid w:val="007023D0"/>
    <w:rsid w:val="00702FAB"/>
    <w:rsid w:val="007052FD"/>
    <w:rsid w:val="007059FE"/>
    <w:rsid w:val="00706A22"/>
    <w:rsid w:val="0070754D"/>
    <w:rsid w:val="00707562"/>
    <w:rsid w:val="00707849"/>
    <w:rsid w:val="007108E3"/>
    <w:rsid w:val="00711FBA"/>
    <w:rsid w:val="007149CF"/>
    <w:rsid w:val="0072349F"/>
    <w:rsid w:val="00726C6D"/>
    <w:rsid w:val="0072761C"/>
    <w:rsid w:val="007307D6"/>
    <w:rsid w:val="00733001"/>
    <w:rsid w:val="00733367"/>
    <w:rsid w:val="00733618"/>
    <w:rsid w:val="007416E1"/>
    <w:rsid w:val="00741A6B"/>
    <w:rsid w:val="00742E2B"/>
    <w:rsid w:val="0074737E"/>
    <w:rsid w:val="007568A5"/>
    <w:rsid w:val="00761B69"/>
    <w:rsid w:val="00767E29"/>
    <w:rsid w:val="00782864"/>
    <w:rsid w:val="00783AAA"/>
    <w:rsid w:val="00787F76"/>
    <w:rsid w:val="007977A9"/>
    <w:rsid w:val="00797F95"/>
    <w:rsid w:val="007A2111"/>
    <w:rsid w:val="007A399F"/>
    <w:rsid w:val="007A3AD3"/>
    <w:rsid w:val="007A4616"/>
    <w:rsid w:val="007A51B8"/>
    <w:rsid w:val="007B0785"/>
    <w:rsid w:val="007B2A73"/>
    <w:rsid w:val="007B4848"/>
    <w:rsid w:val="007B551E"/>
    <w:rsid w:val="007B6F58"/>
    <w:rsid w:val="007C2B4B"/>
    <w:rsid w:val="007C4ED6"/>
    <w:rsid w:val="007C63E0"/>
    <w:rsid w:val="007C6CDD"/>
    <w:rsid w:val="007C6F47"/>
    <w:rsid w:val="007C7454"/>
    <w:rsid w:val="007D0822"/>
    <w:rsid w:val="007D2960"/>
    <w:rsid w:val="007D3640"/>
    <w:rsid w:val="007D5B1E"/>
    <w:rsid w:val="007D6BE7"/>
    <w:rsid w:val="007E3AF3"/>
    <w:rsid w:val="007E49E7"/>
    <w:rsid w:val="007E6973"/>
    <w:rsid w:val="007F0169"/>
    <w:rsid w:val="007F0346"/>
    <w:rsid w:val="007F26A4"/>
    <w:rsid w:val="007F38DF"/>
    <w:rsid w:val="007F4798"/>
    <w:rsid w:val="007F4B08"/>
    <w:rsid w:val="00801BC6"/>
    <w:rsid w:val="008033D4"/>
    <w:rsid w:val="00806962"/>
    <w:rsid w:val="00806E56"/>
    <w:rsid w:val="0081221B"/>
    <w:rsid w:val="00813F68"/>
    <w:rsid w:val="00815C1D"/>
    <w:rsid w:val="008171EE"/>
    <w:rsid w:val="00821556"/>
    <w:rsid w:val="0082269A"/>
    <w:rsid w:val="0082285C"/>
    <w:rsid w:val="00831716"/>
    <w:rsid w:val="008319AD"/>
    <w:rsid w:val="00832281"/>
    <w:rsid w:val="00833FA8"/>
    <w:rsid w:val="008406BB"/>
    <w:rsid w:val="00840BB2"/>
    <w:rsid w:val="00844347"/>
    <w:rsid w:val="00844CD4"/>
    <w:rsid w:val="00845C69"/>
    <w:rsid w:val="00845D00"/>
    <w:rsid w:val="00846075"/>
    <w:rsid w:val="00846135"/>
    <w:rsid w:val="0084743A"/>
    <w:rsid w:val="00850022"/>
    <w:rsid w:val="008514A8"/>
    <w:rsid w:val="00853A50"/>
    <w:rsid w:val="00854A50"/>
    <w:rsid w:val="00855B51"/>
    <w:rsid w:val="00857185"/>
    <w:rsid w:val="00860B51"/>
    <w:rsid w:val="008629AB"/>
    <w:rsid w:val="008734FC"/>
    <w:rsid w:val="00876415"/>
    <w:rsid w:val="00876D24"/>
    <w:rsid w:val="00883A5E"/>
    <w:rsid w:val="00884A09"/>
    <w:rsid w:val="00886920"/>
    <w:rsid w:val="00890195"/>
    <w:rsid w:val="00890421"/>
    <w:rsid w:val="0089094B"/>
    <w:rsid w:val="00892659"/>
    <w:rsid w:val="00894B0C"/>
    <w:rsid w:val="0089526C"/>
    <w:rsid w:val="00897588"/>
    <w:rsid w:val="008A0C3A"/>
    <w:rsid w:val="008A34F8"/>
    <w:rsid w:val="008A41E0"/>
    <w:rsid w:val="008A44CE"/>
    <w:rsid w:val="008B5745"/>
    <w:rsid w:val="008B7CAE"/>
    <w:rsid w:val="008C4D7E"/>
    <w:rsid w:val="008C5689"/>
    <w:rsid w:val="008C624F"/>
    <w:rsid w:val="008C6BDC"/>
    <w:rsid w:val="008D0266"/>
    <w:rsid w:val="008D0E89"/>
    <w:rsid w:val="008D7547"/>
    <w:rsid w:val="008E10AE"/>
    <w:rsid w:val="008E36BC"/>
    <w:rsid w:val="008F11AC"/>
    <w:rsid w:val="008F701E"/>
    <w:rsid w:val="00900975"/>
    <w:rsid w:val="009037C8"/>
    <w:rsid w:val="009050D0"/>
    <w:rsid w:val="00905CB9"/>
    <w:rsid w:val="009060F5"/>
    <w:rsid w:val="00912F4D"/>
    <w:rsid w:val="0091389B"/>
    <w:rsid w:val="009167DF"/>
    <w:rsid w:val="00917F13"/>
    <w:rsid w:val="0092158D"/>
    <w:rsid w:val="00923FA5"/>
    <w:rsid w:val="00927505"/>
    <w:rsid w:val="009330AA"/>
    <w:rsid w:val="00933A5F"/>
    <w:rsid w:val="0094104B"/>
    <w:rsid w:val="00941D27"/>
    <w:rsid w:val="00945624"/>
    <w:rsid w:val="00946F4A"/>
    <w:rsid w:val="00950D8E"/>
    <w:rsid w:val="00951299"/>
    <w:rsid w:val="00952E20"/>
    <w:rsid w:val="00953A56"/>
    <w:rsid w:val="009554B7"/>
    <w:rsid w:val="0096053A"/>
    <w:rsid w:val="00962FDB"/>
    <w:rsid w:val="009649EF"/>
    <w:rsid w:val="0096528D"/>
    <w:rsid w:val="00971D93"/>
    <w:rsid w:val="00971FF3"/>
    <w:rsid w:val="00972502"/>
    <w:rsid w:val="00973BD0"/>
    <w:rsid w:val="009815CE"/>
    <w:rsid w:val="0098462E"/>
    <w:rsid w:val="00984803"/>
    <w:rsid w:val="00986B4C"/>
    <w:rsid w:val="009903F5"/>
    <w:rsid w:val="009923C3"/>
    <w:rsid w:val="0099346C"/>
    <w:rsid w:val="009936D7"/>
    <w:rsid w:val="00996F97"/>
    <w:rsid w:val="009972D1"/>
    <w:rsid w:val="009A0AE3"/>
    <w:rsid w:val="009A0CE8"/>
    <w:rsid w:val="009A4674"/>
    <w:rsid w:val="009A4AA4"/>
    <w:rsid w:val="009A512C"/>
    <w:rsid w:val="009A5B0E"/>
    <w:rsid w:val="009A70DB"/>
    <w:rsid w:val="009A77F6"/>
    <w:rsid w:val="009A7A21"/>
    <w:rsid w:val="009B1E56"/>
    <w:rsid w:val="009B360A"/>
    <w:rsid w:val="009C0070"/>
    <w:rsid w:val="009C3745"/>
    <w:rsid w:val="009C7BF2"/>
    <w:rsid w:val="009C7E35"/>
    <w:rsid w:val="009D0050"/>
    <w:rsid w:val="009D0914"/>
    <w:rsid w:val="009D1D0F"/>
    <w:rsid w:val="009D45A4"/>
    <w:rsid w:val="009D5C7F"/>
    <w:rsid w:val="009D7B35"/>
    <w:rsid w:val="009E27C6"/>
    <w:rsid w:val="009E6B61"/>
    <w:rsid w:val="009F6A4C"/>
    <w:rsid w:val="009F7569"/>
    <w:rsid w:val="00A027F0"/>
    <w:rsid w:val="00A0315C"/>
    <w:rsid w:val="00A11D97"/>
    <w:rsid w:val="00A11F5B"/>
    <w:rsid w:val="00A1285E"/>
    <w:rsid w:val="00A14BF7"/>
    <w:rsid w:val="00A16164"/>
    <w:rsid w:val="00A1789E"/>
    <w:rsid w:val="00A23884"/>
    <w:rsid w:val="00A2479A"/>
    <w:rsid w:val="00A255AE"/>
    <w:rsid w:val="00A25871"/>
    <w:rsid w:val="00A268E9"/>
    <w:rsid w:val="00A316F1"/>
    <w:rsid w:val="00A4791C"/>
    <w:rsid w:val="00A511A6"/>
    <w:rsid w:val="00A51F99"/>
    <w:rsid w:val="00A573D1"/>
    <w:rsid w:val="00A57E44"/>
    <w:rsid w:val="00A57E67"/>
    <w:rsid w:val="00A6267D"/>
    <w:rsid w:val="00A650B8"/>
    <w:rsid w:val="00A65B4E"/>
    <w:rsid w:val="00A65BC0"/>
    <w:rsid w:val="00A6754A"/>
    <w:rsid w:val="00A70A89"/>
    <w:rsid w:val="00A713BA"/>
    <w:rsid w:val="00A75901"/>
    <w:rsid w:val="00A75C88"/>
    <w:rsid w:val="00A81F9C"/>
    <w:rsid w:val="00A847A1"/>
    <w:rsid w:val="00A84D70"/>
    <w:rsid w:val="00A85E08"/>
    <w:rsid w:val="00A86155"/>
    <w:rsid w:val="00A87B56"/>
    <w:rsid w:val="00A92733"/>
    <w:rsid w:val="00AA6B1B"/>
    <w:rsid w:val="00AB398B"/>
    <w:rsid w:val="00AB597C"/>
    <w:rsid w:val="00AB5CAC"/>
    <w:rsid w:val="00AC10FC"/>
    <w:rsid w:val="00AC6591"/>
    <w:rsid w:val="00AD51E0"/>
    <w:rsid w:val="00AD59C0"/>
    <w:rsid w:val="00AD710B"/>
    <w:rsid w:val="00AE6022"/>
    <w:rsid w:val="00AF0AAF"/>
    <w:rsid w:val="00AF1050"/>
    <w:rsid w:val="00AF2851"/>
    <w:rsid w:val="00AF4234"/>
    <w:rsid w:val="00B035FB"/>
    <w:rsid w:val="00B03DA2"/>
    <w:rsid w:val="00B04E58"/>
    <w:rsid w:val="00B067C1"/>
    <w:rsid w:val="00B06BE2"/>
    <w:rsid w:val="00B123A4"/>
    <w:rsid w:val="00B143A6"/>
    <w:rsid w:val="00B171B5"/>
    <w:rsid w:val="00B2044E"/>
    <w:rsid w:val="00B212CE"/>
    <w:rsid w:val="00B2362F"/>
    <w:rsid w:val="00B238B7"/>
    <w:rsid w:val="00B247BF"/>
    <w:rsid w:val="00B24847"/>
    <w:rsid w:val="00B27826"/>
    <w:rsid w:val="00B27F77"/>
    <w:rsid w:val="00B312D7"/>
    <w:rsid w:val="00B36BF1"/>
    <w:rsid w:val="00B370FB"/>
    <w:rsid w:val="00B412C2"/>
    <w:rsid w:val="00B44891"/>
    <w:rsid w:val="00B45245"/>
    <w:rsid w:val="00B50922"/>
    <w:rsid w:val="00B5100C"/>
    <w:rsid w:val="00B51501"/>
    <w:rsid w:val="00B52730"/>
    <w:rsid w:val="00B53EF2"/>
    <w:rsid w:val="00B62362"/>
    <w:rsid w:val="00B63193"/>
    <w:rsid w:val="00B64B49"/>
    <w:rsid w:val="00B659C9"/>
    <w:rsid w:val="00B675B9"/>
    <w:rsid w:val="00B71281"/>
    <w:rsid w:val="00B73EC5"/>
    <w:rsid w:val="00B74E97"/>
    <w:rsid w:val="00B754E7"/>
    <w:rsid w:val="00B755D2"/>
    <w:rsid w:val="00B77127"/>
    <w:rsid w:val="00B8117E"/>
    <w:rsid w:val="00B8371C"/>
    <w:rsid w:val="00B92276"/>
    <w:rsid w:val="00B95301"/>
    <w:rsid w:val="00B95934"/>
    <w:rsid w:val="00B97671"/>
    <w:rsid w:val="00BA065F"/>
    <w:rsid w:val="00BA1937"/>
    <w:rsid w:val="00BA4118"/>
    <w:rsid w:val="00BA45DA"/>
    <w:rsid w:val="00BA7687"/>
    <w:rsid w:val="00BB22BB"/>
    <w:rsid w:val="00BB3565"/>
    <w:rsid w:val="00BB37D7"/>
    <w:rsid w:val="00BB564D"/>
    <w:rsid w:val="00BB5F9B"/>
    <w:rsid w:val="00BB62CB"/>
    <w:rsid w:val="00BB6F0B"/>
    <w:rsid w:val="00BB766A"/>
    <w:rsid w:val="00BC0FB9"/>
    <w:rsid w:val="00BC4F29"/>
    <w:rsid w:val="00BC560A"/>
    <w:rsid w:val="00BC65FE"/>
    <w:rsid w:val="00BD1D67"/>
    <w:rsid w:val="00BD5A49"/>
    <w:rsid w:val="00BD6716"/>
    <w:rsid w:val="00BE1363"/>
    <w:rsid w:val="00BE1833"/>
    <w:rsid w:val="00BE1C7F"/>
    <w:rsid w:val="00BE21A1"/>
    <w:rsid w:val="00BE2550"/>
    <w:rsid w:val="00BE514E"/>
    <w:rsid w:val="00BE6C02"/>
    <w:rsid w:val="00BE6C81"/>
    <w:rsid w:val="00BE7137"/>
    <w:rsid w:val="00BF0420"/>
    <w:rsid w:val="00BF0F30"/>
    <w:rsid w:val="00BF1BD1"/>
    <w:rsid w:val="00BF43D1"/>
    <w:rsid w:val="00C070A3"/>
    <w:rsid w:val="00C12223"/>
    <w:rsid w:val="00C17223"/>
    <w:rsid w:val="00C2069B"/>
    <w:rsid w:val="00C21297"/>
    <w:rsid w:val="00C234C3"/>
    <w:rsid w:val="00C267B3"/>
    <w:rsid w:val="00C32AF6"/>
    <w:rsid w:val="00C34145"/>
    <w:rsid w:val="00C360D9"/>
    <w:rsid w:val="00C36F30"/>
    <w:rsid w:val="00C4023B"/>
    <w:rsid w:val="00C4254A"/>
    <w:rsid w:val="00C42B49"/>
    <w:rsid w:val="00C42E8C"/>
    <w:rsid w:val="00C50661"/>
    <w:rsid w:val="00C52883"/>
    <w:rsid w:val="00C52A83"/>
    <w:rsid w:val="00C542A9"/>
    <w:rsid w:val="00C54F00"/>
    <w:rsid w:val="00C56966"/>
    <w:rsid w:val="00C569BC"/>
    <w:rsid w:val="00C602BC"/>
    <w:rsid w:val="00C635B1"/>
    <w:rsid w:val="00C63722"/>
    <w:rsid w:val="00C64F76"/>
    <w:rsid w:val="00C65905"/>
    <w:rsid w:val="00C65964"/>
    <w:rsid w:val="00C664D2"/>
    <w:rsid w:val="00C71A40"/>
    <w:rsid w:val="00C71C7C"/>
    <w:rsid w:val="00C74E9E"/>
    <w:rsid w:val="00C8524C"/>
    <w:rsid w:val="00C866A8"/>
    <w:rsid w:val="00C92072"/>
    <w:rsid w:val="00C93249"/>
    <w:rsid w:val="00C938B5"/>
    <w:rsid w:val="00C94212"/>
    <w:rsid w:val="00C94F27"/>
    <w:rsid w:val="00C95DAD"/>
    <w:rsid w:val="00C96612"/>
    <w:rsid w:val="00C97739"/>
    <w:rsid w:val="00C97F79"/>
    <w:rsid w:val="00CA272D"/>
    <w:rsid w:val="00CA3650"/>
    <w:rsid w:val="00CA3FD1"/>
    <w:rsid w:val="00CA4207"/>
    <w:rsid w:val="00CA469F"/>
    <w:rsid w:val="00CA58BC"/>
    <w:rsid w:val="00CA7796"/>
    <w:rsid w:val="00CB240A"/>
    <w:rsid w:val="00CB5B8C"/>
    <w:rsid w:val="00CC0917"/>
    <w:rsid w:val="00CC35A4"/>
    <w:rsid w:val="00CC3723"/>
    <w:rsid w:val="00CD0268"/>
    <w:rsid w:val="00CD2323"/>
    <w:rsid w:val="00CD416E"/>
    <w:rsid w:val="00CD43BD"/>
    <w:rsid w:val="00CD59E1"/>
    <w:rsid w:val="00CD60A9"/>
    <w:rsid w:val="00CD6DBA"/>
    <w:rsid w:val="00CE27B5"/>
    <w:rsid w:val="00CE460F"/>
    <w:rsid w:val="00CE6CCD"/>
    <w:rsid w:val="00CF0513"/>
    <w:rsid w:val="00CF2A9E"/>
    <w:rsid w:val="00CF6ABA"/>
    <w:rsid w:val="00CF6BE6"/>
    <w:rsid w:val="00D0034F"/>
    <w:rsid w:val="00D051EB"/>
    <w:rsid w:val="00D070A3"/>
    <w:rsid w:val="00D07F07"/>
    <w:rsid w:val="00D14E1E"/>
    <w:rsid w:val="00D15816"/>
    <w:rsid w:val="00D15D06"/>
    <w:rsid w:val="00D221AE"/>
    <w:rsid w:val="00D23251"/>
    <w:rsid w:val="00D26969"/>
    <w:rsid w:val="00D27068"/>
    <w:rsid w:val="00D31C9C"/>
    <w:rsid w:val="00D322E5"/>
    <w:rsid w:val="00D3494F"/>
    <w:rsid w:val="00D3634E"/>
    <w:rsid w:val="00D41DD5"/>
    <w:rsid w:val="00D4379F"/>
    <w:rsid w:val="00D44A96"/>
    <w:rsid w:val="00D44D32"/>
    <w:rsid w:val="00D47A58"/>
    <w:rsid w:val="00D53C81"/>
    <w:rsid w:val="00D60B36"/>
    <w:rsid w:val="00D6586C"/>
    <w:rsid w:val="00D708A9"/>
    <w:rsid w:val="00D71F94"/>
    <w:rsid w:val="00D72232"/>
    <w:rsid w:val="00D7716F"/>
    <w:rsid w:val="00D77D7B"/>
    <w:rsid w:val="00D82A92"/>
    <w:rsid w:val="00D82BBA"/>
    <w:rsid w:val="00D854AA"/>
    <w:rsid w:val="00D86DED"/>
    <w:rsid w:val="00D8772E"/>
    <w:rsid w:val="00D90BD6"/>
    <w:rsid w:val="00D90DB9"/>
    <w:rsid w:val="00D936E6"/>
    <w:rsid w:val="00DA008F"/>
    <w:rsid w:val="00DA0C99"/>
    <w:rsid w:val="00DB74C1"/>
    <w:rsid w:val="00DC2245"/>
    <w:rsid w:val="00DC3829"/>
    <w:rsid w:val="00DC5B9D"/>
    <w:rsid w:val="00DC6A9A"/>
    <w:rsid w:val="00DC7A42"/>
    <w:rsid w:val="00DD1329"/>
    <w:rsid w:val="00DD42F0"/>
    <w:rsid w:val="00DD6452"/>
    <w:rsid w:val="00DE1764"/>
    <w:rsid w:val="00DE61A2"/>
    <w:rsid w:val="00DF3614"/>
    <w:rsid w:val="00DF60ED"/>
    <w:rsid w:val="00E00A52"/>
    <w:rsid w:val="00E00AEA"/>
    <w:rsid w:val="00E00ED9"/>
    <w:rsid w:val="00E02C80"/>
    <w:rsid w:val="00E03514"/>
    <w:rsid w:val="00E04929"/>
    <w:rsid w:val="00E04B9C"/>
    <w:rsid w:val="00E05253"/>
    <w:rsid w:val="00E0780A"/>
    <w:rsid w:val="00E101EE"/>
    <w:rsid w:val="00E13D5B"/>
    <w:rsid w:val="00E13F74"/>
    <w:rsid w:val="00E154E9"/>
    <w:rsid w:val="00E15B9C"/>
    <w:rsid w:val="00E17BC9"/>
    <w:rsid w:val="00E24070"/>
    <w:rsid w:val="00E2422A"/>
    <w:rsid w:val="00E30D28"/>
    <w:rsid w:val="00E34C11"/>
    <w:rsid w:val="00E37B25"/>
    <w:rsid w:val="00E37E3A"/>
    <w:rsid w:val="00E40A56"/>
    <w:rsid w:val="00E41E12"/>
    <w:rsid w:val="00E4381E"/>
    <w:rsid w:val="00E54DD9"/>
    <w:rsid w:val="00E56DA4"/>
    <w:rsid w:val="00E61935"/>
    <w:rsid w:val="00E664E8"/>
    <w:rsid w:val="00E6743B"/>
    <w:rsid w:val="00E720A7"/>
    <w:rsid w:val="00E75400"/>
    <w:rsid w:val="00E7566B"/>
    <w:rsid w:val="00E80005"/>
    <w:rsid w:val="00E82269"/>
    <w:rsid w:val="00E84C4E"/>
    <w:rsid w:val="00E85F2B"/>
    <w:rsid w:val="00E938C9"/>
    <w:rsid w:val="00EA133B"/>
    <w:rsid w:val="00EA3306"/>
    <w:rsid w:val="00EA3AEE"/>
    <w:rsid w:val="00EA430A"/>
    <w:rsid w:val="00EB0965"/>
    <w:rsid w:val="00EB20E8"/>
    <w:rsid w:val="00EB4E93"/>
    <w:rsid w:val="00EB6553"/>
    <w:rsid w:val="00EB6AD0"/>
    <w:rsid w:val="00EC0CC1"/>
    <w:rsid w:val="00EC1222"/>
    <w:rsid w:val="00EC132B"/>
    <w:rsid w:val="00EC46DF"/>
    <w:rsid w:val="00EC50AA"/>
    <w:rsid w:val="00ED0E53"/>
    <w:rsid w:val="00ED2149"/>
    <w:rsid w:val="00ED4A93"/>
    <w:rsid w:val="00ED543C"/>
    <w:rsid w:val="00EE23A1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6EE4"/>
    <w:rsid w:val="00F11251"/>
    <w:rsid w:val="00F11304"/>
    <w:rsid w:val="00F13700"/>
    <w:rsid w:val="00F13A85"/>
    <w:rsid w:val="00F14BE6"/>
    <w:rsid w:val="00F20EFF"/>
    <w:rsid w:val="00F22EA8"/>
    <w:rsid w:val="00F24366"/>
    <w:rsid w:val="00F27017"/>
    <w:rsid w:val="00F27B20"/>
    <w:rsid w:val="00F30E8A"/>
    <w:rsid w:val="00F36F18"/>
    <w:rsid w:val="00F37B06"/>
    <w:rsid w:val="00F37F4F"/>
    <w:rsid w:val="00F4055A"/>
    <w:rsid w:val="00F46267"/>
    <w:rsid w:val="00F4736B"/>
    <w:rsid w:val="00F53FAB"/>
    <w:rsid w:val="00F54B11"/>
    <w:rsid w:val="00F55AEF"/>
    <w:rsid w:val="00F566AF"/>
    <w:rsid w:val="00F603FD"/>
    <w:rsid w:val="00F60963"/>
    <w:rsid w:val="00F6109D"/>
    <w:rsid w:val="00F613D0"/>
    <w:rsid w:val="00F7334E"/>
    <w:rsid w:val="00F80972"/>
    <w:rsid w:val="00F82024"/>
    <w:rsid w:val="00F850F9"/>
    <w:rsid w:val="00F90A21"/>
    <w:rsid w:val="00F93727"/>
    <w:rsid w:val="00F93A9D"/>
    <w:rsid w:val="00F944AF"/>
    <w:rsid w:val="00FA0750"/>
    <w:rsid w:val="00FA0BEE"/>
    <w:rsid w:val="00FA154C"/>
    <w:rsid w:val="00FA329C"/>
    <w:rsid w:val="00FA63B0"/>
    <w:rsid w:val="00FA6862"/>
    <w:rsid w:val="00FB03D9"/>
    <w:rsid w:val="00FB11D4"/>
    <w:rsid w:val="00FC0006"/>
    <w:rsid w:val="00FC2024"/>
    <w:rsid w:val="00FC2534"/>
    <w:rsid w:val="00FC34F0"/>
    <w:rsid w:val="00FD2F80"/>
    <w:rsid w:val="00FD72FA"/>
    <w:rsid w:val="00FE60FC"/>
    <w:rsid w:val="00FE635A"/>
    <w:rsid w:val="00FE683F"/>
    <w:rsid w:val="00FF282F"/>
    <w:rsid w:val="00FF382A"/>
    <w:rsid w:val="00FF59F0"/>
    <w:rsid w:val="00FF7775"/>
    <w:rsid w:val="00FF78A4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9153-1A5E-4FBD-90B2-460F79C4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18415</TotalTime>
  <Pages>11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348</cp:revision>
  <dcterms:created xsi:type="dcterms:W3CDTF">2019-02-27T05:41:00Z</dcterms:created>
  <dcterms:modified xsi:type="dcterms:W3CDTF">2023-10-03T17:23:00Z</dcterms:modified>
</cp:coreProperties>
</file>