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D83AA" w14:textId="5E433984" w:rsidR="00FD12AC" w:rsidRPr="00DD4646" w:rsidRDefault="00FD12AC" w:rsidP="00E37591">
      <w:pPr>
        <w:pStyle w:val="nbtservheadred"/>
      </w:pPr>
      <w:r w:rsidRPr="00DD4646">
        <w:t>Ака</w:t>
      </w:r>
      <w:r w:rsidR="00E37591" w:rsidRPr="00DD4646">
        <w:t>́</w:t>
      </w:r>
      <w:r w:rsidRPr="00DD4646">
        <w:t>фист святы</w:t>
      </w:r>
      <w:r w:rsidR="00E37591" w:rsidRPr="00DD4646">
        <w:t>́</w:t>
      </w:r>
      <w:r w:rsidRPr="00DD4646">
        <w:t xml:space="preserve">м </w:t>
      </w:r>
      <w:r w:rsidR="00D33F2D" w:rsidRPr="00DD4646">
        <w:t xml:space="preserve">четы́редесятим </w:t>
      </w:r>
      <w:r w:rsidRPr="00DD4646">
        <w:t>му</w:t>
      </w:r>
      <w:r w:rsidR="00E37591" w:rsidRPr="00DD4646">
        <w:t>́</w:t>
      </w:r>
      <w:r w:rsidRPr="00DD4646">
        <w:t>ченик</w:t>
      </w:r>
      <w:r w:rsidR="00E7342C" w:rsidRPr="00DD4646">
        <w:t>о</w:t>
      </w:r>
      <w:r w:rsidRPr="00DD4646">
        <w:t>м Севасти</w:t>
      </w:r>
      <w:r w:rsidR="00E37591" w:rsidRPr="00DD4646">
        <w:t>́</w:t>
      </w:r>
      <w:r w:rsidRPr="00DD4646">
        <w:t>йским</w:t>
      </w:r>
    </w:p>
    <w:p w14:paraId="7760CA4D" w14:textId="3B3D5EF5" w:rsidR="00FD12AC" w:rsidRPr="00DD4646" w:rsidRDefault="00FD12AC" w:rsidP="00E37591">
      <w:pPr>
        <w:pStyle w:val="nbtservheadred"/>
      </w:pPr>
      <w:r w:rsidRPr="00DD4646">
        <w:t>Конда</w:t>
      </w:r>
      <w:r w:rsidR="00E54773" w:rsidRPr="00DD4646">
        <w:t>́</w:t>
      </w:r>
      <w:r w:rsidRPr="00DD4646">
        <w:t>к 1</w:t>
      </w:r>
    </w:p>
    <w:p w14:paraId="573DD8FE" w14:textId="001D6644" w:rsidR="00FD12AC" w:rsidRPr="00DD4646" w:rsidRDefault="00FD12AC" w:rsidP="00E37591">
      <w:pPr>
        <w:pStyle w:val="akafbasic"/>
      </w:pPr>
      <w:r w:rsidRPr="00DD4646">
        <w:rPr>
          <w:rStyle w:val="obkgrred"/>
        </w:rPr>
        <w:t>И</w:t>
      </w:r>
      <w:r w:rsidRPr="00DD4646">
        <w:t xml:space="preserve">збра́ннии </w:t>
      </w:r>
      <w:proofErr w:type="gramStart"/>
      <w:r w:rsidRPr="00DD4646">
        <w:t>страстоте́рпцы</w:t>
      </w:r>
      <w:proofErr w:type="gramEnd"/>
      <w:r w:rsidRPr="00DD4646">
        <w:t xml:space="preserve"> Христо́вы четы́редесяте,</w:t>
      </w:r>
      <w:r w:rsidR="00226697" w:rsidRPr="00DD4646">
        <w:t>/</w:t>
      </w:r>
      <w:r w:rsidRPr="00DD4646">
        <w:t xml:space="preserve"> во гра́де Севасти́йстем чрез огнь и во́ду проше́дшии</w:t>
      </w:r>
      <w:r w:rsidR="00226697" w:rsidRPr="00DD4646">
        <w:t>/</w:t>
      </w:r>
      <w:r w:rsidRPr="00DD4646">
        <w:t xml:space="preserve"> и в поко́й ве́чный вше́дшии,</w:t>
      </w:r>
      <w:r w:rsidR="00226697" w:rsidRPr="00DD4646">
        <w:t>/</w:t>
      </w:r>
      <w:r w:rsidRPr="00DD4646">
        <w:t xml:space="preserve"> пе́сньми восхваля́ем вас, засту́пников на́ших.</w:t>
      </w:r>
      <w:r w:rsidR="00226697" w:rsidRPr="00DD4646">
        <w:t>/</w:t>
      </w:r>
      <w:r w:rsidRPr="00DD4646">
        <w:t xml:space="preserve"> Вы же, я́ко иму́щии ве́лие дерзнове́ние ко Го́споду,</w:t>
      </w:r>
      <w:r w:rsidR="00226697" w:rsidRPr="00DD4646">
        <w:t>/</w:t>
      </w:r>
      <w:r w:rsidRPr="00DD4646">
        <w:t xml:space="preserve"> от вся́ких нас бед свободи́те, любо́вию вам зову́щих:</w:t>
      </w:r>
      <w:r w:rsidR="00226697" w:rsidRPr="00DD4646">
        <w:t>//</w:t>
      </w:r>
      <w:r w:rsidRPr="00DD4646">
        <w:t xml:space="preserve"> </w:t>
      </w:r>
      <w:r w:rsidRPr="00DD4646">
        <w:rPr>
          <w:rStyle w:val="obkgrred"/>
        </w:rPr>
        <w:t>Р</w:t>
      </w:r>
      <w:r w:rsidRPr="00DD4646">
        <w:t>а́дуйтеся, святи́и четы́редесяте му́ченицы Севасти́йстии, пресла́внии чудотво́рцы.</w:t>
      </w:r>
    </w:p>
    <w:p w14:paraId="7ABA6D33" w14:textId="7D7B7018" w:rsidR="00FD12AC" w:rsidRPr="00DD4646" w:rsidRDefault="00FD12AC" w:rsidP="00E37591">
      <w:pPr>
        <w:pStyle w:val="nbtservheadred"/>
      </w:pPr>
      <w:r w:rsidRPr="00DD4646">
        <w:t>И</w:t>
      </w:r>
      <w:r w:rsidR="00E54773" w:rsidRPr="00DD4646">
        <w:t>́</w:t>
      </w:r>
      <w:r w:rsidRPr="00DD4646">
        <w:t>кос 1</w:t>
      </w:r>
    </w:p>
    <w:p w14:paraId="5CFC3111" w14:textId="04AC6910" w:rsidR="00FD12AC" w:rsidRPr="00DD4646" w:rsidRDefault="00FD12AC" w:rsidP="00E37591">
      <w:pPr>
        <w:pStyle w:val="akafbasic"/>
      </w:pPr>
      <w:r w:rsidRPr="00DD4646">
        <w:rPr>
          <w:rStyle w:val="obkgrred"/>
        </w:rPr>
        <w:t>А́</w:t>
      </w:r>
      <w:r w:rsidRPr="00DD4646">
        <w:t>нгели Бо</w:t>
      </w:r>
      <w:r w:rsidR="00923A3D" w:rsidRPr="00DD4646">
        <w:t>́</w:t>
      </w:r>
      <w:r w:rsidRPr="00DD4646">
        <w:t>жии, храни́телие ро́да челове́ческаго, зря́ще пред мучи́телем дерзнове́нное ва́ше испове́дание Христа́, на по́двиг страда́льческий неви́димо вас укрепля́ху. Мы же, ве́дуще вас по́двиг сей до́бре соверши́вших, ра́достно взыва́ем:</w:t>
      </w:r>
    </w:p>
    <w:p w14:paraId="51F33676" w14:textId="77777777" w:rsidR="00FD12AC" w:rsidRPr="00DD4646" w:rsidRDefault="00FD12AC" w:rsidP="00E37591">
      <w:pPr>
        <w:pStyle w:val="akafbasic"/>
      </w:pPr>
      <w:r w:rsidRPr="00DD4646">
        <w:rPr>
          <w:rStyle w:val="obkgrred"/>
        </w:rPr>
        <w:t>Р</w:t>
      </w:r>
      <w:r w:rsidRPr="00DD4646">
        <w:t>а́дуйтеся, дерзнове́нным испове́данием ва́шим А́нгелы возвесели́вшии;</w:t>
      </w:r>
    </w:p>
    <w:p w14:paraId="7A7D2C2C" w14:textId="77777777" w:rsidR="00FD12AC" w:rsidRPr="00DD4646" w:rsidRDefault="00FD12AC" w:rsidP="00E37591">
      <w:pPr>
        <w:pStyle w:val="akafbasic"/>
      </w:pPr>
      <w:r w:rsidRPr="00DD4646">
        <w:t>ра́дуйтеся, ди́вным терпе́нием ва́шим мучи́телей удиви́вшии.</w:t>
      </w:r>
    </w:p>
    <w:p w14:paraId="2F1495FC" w14:textId="77777777" w:rsidR="00FD12AC" w:rsidRPr="00DD4646" w:rsidRDefault="00FD12AC" w:rsidP="00E37591">
      <w:pPr>
        <w:pStyle w:val="akafbasic"/>
      </w:pPr>
      <w:r w:rsidRPr="00DD4646">
        <w:t>Ра́дуйтеся, непобеди́мою си́лою Христо́вою вооружи́вшиися;</w:t>
      </w:r>
    </w:p>
    <w:p w14:paraId="43CAC415" w14:textId="77777777" w:rsidR="00FD12AC" w:rsidRPr="00DD4646" w:rsidRDefault="00FD12AC" w:rsidP="00E37591">
      <w:pPr>
        <w:pStyle w:val="akafbasic"/>
      </w:pPr>
      <w:r w:rsidRPr="00DD4646">
        <w:t>ра́дуйтеся, проти́ву неви́димаго врага́ воста́вшии.</w:t>
      </w:r>
    </w:p>
    <w:p w14:paraId="54D123CF" w14:textId="77777777" w:rsidR="00FD12AC" w:rsidRPr="00DD4646" w:rsidRDefault="00FD12AC" w:rsidP="00E37591">
      <w:pPr>
        <w:pStyle w:val="akafbasic"/>
      </w:pPr>
      <w:r w:rsidRPr="00DD4646">
        <w:t>Ра́дуйтеся, страда́нии ва́шими диа́вола посрами́вшии;</w:t>
      </w:r>
    </w:p>
    <w:p w14:paraId="76578F4B" w14:textId="77777777" w:rsidR="00FD12AC" w:rsidRPr="00DD4646" w:rsidRDefault="00FD12AC" w:rsidP="00E37591">
      <w:pPr>
        <w:pStyle w:val="akafbasic"/>
      </w:pPr>
      <w:r w:rsidRPr="00DD4646">
        <w:t>ра́дуйтеся, вся злохи́трости того́ на вы и ко́зни победи́вшии.</w:t>
      </w:r>
    </w:p>
    <w:p w14:paraId="18211AF2" w14:textId="77777777" w:rsidR="00FD12AC" w:rsidRPr="00DD4646" w:rsidRDefault="00FD12AC" w:rsidP="00E37591">
      <w:pPr>
        <w:pStyle w:val="akafbasic"/>
      </w:pPr>
      <w:r w:rsidRPr="00DD4646">
        <w:t>Ра́дуйтеся, неисче́тнаго му́ченическаго ли́ка украше́ние;</w:t>
      </w:r>
    </w:p>
    <w:p w14:paraId="49138291" w14:textId="79A06961" w:rsidR="00FD12AC" w:rsidRPr="00DD4646" w:rsidRDefault="00FD12AC" w:rsidP="00E37591">
      <w:pPr>
        <w:pStyle w:val="akafbasic"/>
      </w:pPr>
      <w:r w:rsidRPr="00DD4646">
        <w:t>ра́дуйтеся, земны́я во</w:t>
      </w:r>
      <w:r w:rsidR="009C53F7" w:rsidRPr="00DD4646">
        <w:t>́</w:t>
      </w:r>
      <w:r w:rsidRPr="00DD4646">
        <w:t>инствующия Це</w:t>
      </w:r>
      <w:r w:rsidR="00923A3D" w:rsidRPr="00DD4646">
        <w:t>́</w:t>
      </w:r>
      <w:r w:rsidRPr="00DD4646">
        <w:t>ркве си</w:t>
      </w:r>
      <w:r w:rsidR="00923A3D" w:rsidRPr="00DD4646">
        <w:t>́</w:t>
      </w:r>
      <w:r w:rsidRPr="00DD4646">
        <w:t>льнии помо́щницы.</w:t>
      </w:r>
    </w:p>
    <w:p w14:paraId="0C84C78D" w14:textId="77777777" w:rsidR="00FD12AC" w:rsidRPr="00DD4646" w:rsidRDefault="00FD12AC" w:rsidP="00E37591">
      <w:pPr>
        <w:pStyle w:val="akafbasic"/>
      </w:pPr>
      <w:r w:rsidRPr="00DD4646">
        <w:rPr>
          <w:rStyle w:val="obkgrred"/>
        </w:rPr>
        <w:t>Р</w:t>
      </w:r>
      <w:r w:rsidRPr="00DD4646">
        <w:t>а́дуйтеся, святи́и четы́редесяте му́ченицы Севасти́йстии, пресла́внии чудотво́рцы.</w:t>
      </w:r>
    </w:p>
    <w:p w14:paraId="5CE81BA7" w14:textId="0630CF77" w:rsidR="00FD12AC" w:rsidRPr="00DD4646" w:rsidRDefault="00E54773" w:rsidP="00E37591">
      <w:pPr>
        <w:pStyle w:val="nbtservheadred"/>
      </w:pPr>
      <w:r w:rsidRPr="00DD4646">
        <w:t>Конда́к</w:t>
      </w:r>
      <w:r w:rsidR="00FD12AC" w:rsidRPr="00DD4646">
        <w:t xml:space="preserve"> 2</w:t>
      </w:r>
    </w:p>
    <w:p w14:paraId="4F79AEAF" w14:textId="5F0A83E9" w:rsidR="00FD12AC" w:rsidRPr="00DD4646" w:rsidRDefault="00FD12AC" w:rsidP="00E37591">
      <w:pPr>
        <w:pStyle w:val="akafbasic"/>
      </w:pPr>
      <w:r w:rsidRPr="00DD4646">
        <w:rPr>
          <w:rStyle w:val="obkgrred"/>
        </w:rPr>
        <w:t>В</w:t>
      </w:r>
      <w:r w:rsidRPr="00DD4646">
        <w:t>и́дя зверонра́вный мучи́тель ве́ру му́чеников, заключи́ их в темни́цу, Госпо́дь же благоутро́бный я́ве посети</w:t>
      </w:r>
      <w:proofErr w:type="gramStart"/>
      <w:r w:rsidRPr="00DD4646">
        <w:t>́ С</w:t>
      </w:r>
      <w:proofErr w:type="gramEnd"/>
      <w:r w:rsidRPr="00DD4646">
        <w:t xml:space="preserve">воя́ рабы́, похваля́я нача́ток по́двига их и увещава́я неосла́бно о́ный соверши́ти, я́ко то́кмо претерпе́вый до конца́ венча́ется в Ца́рствии Небе́снем и сподобля́ется со </w:t>
      </w:r>
      <w:proofErr w:type="gramStart"/>
      <w:r w:rsidRPr="00DD4646">
        <w:t>А́нгелы</w:t>
      </w:r>
      <w:proofErr w:type="gramEnd"/>
      <w:r w:rsidRPr="00DD4646">
        <w:t xml:space="preserve"> пе́ти: </w:t>
      </w:r>
      <w:r w:rsidRPr="00DD4646">
        <w:rPr>
          <w:rStyle w:val="obkgrred"/>
        </w:rPr>
        <w:t>А</w:t>
      </w:r>
      <w:r w:rsidRPr="00DD4646">
        <w:t>ллилу́и</w:t>
      </w:r>
      <w:r w:rsidR="00923A3D" w:rsidRPr="00DD4646">
        <w:t>я</w:t>
      </w:r>
      <w:r w:rsidRPr="00DD4646">
        <w:t>.</w:t>
      </w:r>
    </w:p>
    <w:p w14:paraId="0A2F4153" w14:textId="48915395" w:rsidR="00FD12AC" w:rsidRPr="00DD4646" w:rsidRDefault="00E54773" w:rsidP="00E37591">
      <w:pPr>
        <w:pStyle w:val="nbtservheadred"/>
      </w:pPr>
      <w:r w:rsidRPr="00DD4646">
        <w:t>И́кос</w:t>
      </w:r>
      <w:r w:rsidR="00FD12AC" w:rsidRPr="00DD4646">
        <w:t xml:space="preserve"> 2</w:t>
      </w:r>
    </w:p>
    <w:p w14:paraId="51E9C725" w14:textId="77777777" w:rsidR="00FD12AC" w:rsidRPr="00DD4646" w:rsidRDefault="00FD12AC" w:rsidP="00E37591">
      <w:pPr>
        <w:pStyle w:val="akafbasic"/>
      </w:pPr>
      <w:r w:rsidRPr="00DD4646">
        <w:rPr>
          <w:rStyle w:val="obkgrred"/>
        </w:rPr>
        <w:t>Р</w:t>
      </w:r>
      <w:r w:rsidRPr="00DD4646">
        <w:t>а́зум боже́ственный от я́вльшагося вам Христа́ прии́мше, утверди́стеся в страда́льчестем по́двизе, святи́и страстоте́рпцы, и укори́зну Агрикола́я мучи́теля в похвалу́ себе́ вмени́сте. Сего́ ра́ди хвале́бно вам вопие́м:</w:t>
      </w:r>
    </w:p>
    <w:p w14:paraId="1089C6E9" w14:textId="77777777" w:rsidR="00FD12AC" w:rsidRPr="00DD4646" w:rsidRDefault="00FD12AC" w:rsidP="00E37591">
      <w:pPr>
        <w:pStyle w:val="akafbasic"/>
      </w:pPr>
      <w:r w:rsidRPr="00DD4646">
        <w:rPr>
          <w:rStyle w:val="obkgrred"/>
        </w:rPr>
        <w:t>Р</w:t>
      </w:r>
      <w:r w:rsidRPr="00DD4646">
        <w:t>а́дуйтеся, ра́зум пра́вый богове́дения стяжа́вшии;</w:t>
      </w:r>
    </w:p>
    <w:p w14:paraId="10A0A4C6" w14:textId="77777777" w:rsidR="00FD12AC" w:rsidRPr="00DD4646" w:rsidRDefault="00FD12AC" w:rsidP="00E37591">
      <w:pPr>
        <w:pStyle w:val="akafbasic"/>
      </w:pPr>
      <w:r w:rsidRPr="00DD4646">
        <w:lastRenderedPageBreak/>
        <w:t>ра́дуйтеся, во́лю свою́ во́ли Бо́жией всеце́ло преда́вшии.</w:t>
      </w:r>
    </w:p>
    <w:p w14:paraId="7DDE0862" w14:textId="77777777" w:rsidR="00FD12AC" w:rsidRPr="00DD4646" w:rsidRDefault="00FD12AC" w:rsidP="00E37591">
      <w:pPr>
        <w:pStyle w:val="akafbasic"/>
      </w:pPr>
      <w:r w:rsidRPr="00DD4646">
        <w:t>Ра́дуйтеся, ласка́ний мучи́теля не послу́шавшии;</w:t>
      </w:r>
    </w:p>
    <w:p w14:paraId="49F48A3E" w14:textId="77777777" w:rsidR="00FD12AC" w:rsidRPr="00DD4646" w:rsidRDefault="00FD12AC" w:rsidP="00E37591">
      <w:pPr>
        <w:pStyle w:val="akafbasic"/>
      </w:pPr>
      <w:r w:rsidRPr="00DD4646">
        <w:t>ра́дуйтеся, гро́зных того́ преще́ний не убоя́вшиися.</w:t>
      </w:r>
    </w:p>
    <w:p w14:paraId="456842EA" w14:textId="77777777" w:rsidR="00FD12AC" w:rsidRPr="00DD4646" w:rsidRDefault="00FD12AC" w:rsidP="00E37591">
      <w:pPr>
        <w:pStyle w:val="akafbasic"/>
      </w:pPr>
      <w:r w:rsidRPr="00DD4646">
        <w:t>Ра́дуйтеся, сла́ву во́инскую Христа́ ра́ди ни во что́же вмени́вшии;</w:t>
      </w:r>
    </w:p>
    <w:p w14:paraId="4BDBF568" w14:textId="77777777" w:rsidR="00FD12AC" w:rsidRPr="00DD4646" w:rsidRDefault="00FD12AC" w:rsidP="00E37591">
      <w:pPr>
        <w:pStyle w:val="akafbasic"/>
      </w:pPr>
      <w:r w:rsidRPr="00DD4646">
        <w:t>ра́дуйтеся, темни́чное заключе́ние за Христо́во испове́дание претерпе́вшии.</w:t>
      </w:r>
    </w:p>
    <w:p w14:paraId="50626DEC" w14:textId="77777777" w:rsidR="00FD12AC" w:rsidRPr="00DD4646" w:rsidRDefault="00FD12AC" w:rsidP="00E37591">
      <w:pPr>
        <w:pStyle w:val="akafbasic"/>
      </w:pPr>
      <w:r w:rsidRPr="00DD4646">
        <w:t>Ра́дуйтеся, Спаси́телем ми́ра во у́зах посеще́ннии;</w:t>
      </w:r>
    </w:p>
    <w:p w14:paraId="6B1FDA16" w14:textId="4CE6DB17" w:rsidR="00FD12AC" w:rsidRPr="00DD4646" w:rsidRDefault="00FD12AC" w:rsidP="00E37591">
      <w:pPr>
        <w:pStyle w:val="akafbasic"/>
      </w:pPr>
      <w:r w:rsidRPr="00DD4646">
        <w:t>ра́дуйтеся, благи́ми словесы́ от Него</w:t>
      </w:r>
      <w:r w:rsidR="00923A3D" w:rsidRPr="00DD4646">
        <w:t>́</w:t>
      </w:r>
      <w:r w:rsidRPr="00DD4646">
        <w:t xml:space="preserve"> уте́шеннии.</w:t>
      </w:r>
    </w:p>
    <w:p w14:paraId="3FFE78A6" w14:textId="77777777" w:rsidR="00FD12AC" w:rsidRPr="00DD4646" w:rsidRDefault="00FD12AC" w:rsidP="00E37591">
      <w:pPr>
        <w:pStyle w:val="akafbasic"/>
      </w:pPr>
      <w:r w:rsidRPr="00DD4646">
        <w:rPr>
          <w:rStyle w:val="obkgrred"/>
        </w:rPr>
        <w:t>Р</w:t>
      </w:r>
      <w:r w:rsidRPr="00DD4646">
        <w:t>а́дуйтеся, святи́и четы́редесяте му́ченицы Севасти́йстии, пресла́внии чудотво́рцы.</w:t>
      </w:r>
    </w:p>
    <w:p w14:paraId="20675F7C" w14:textId="518C97D5" w:rsidR="00FD12AC" w:rsidRPr="00DD4646" w:rsidRDefault="00E54773" w:rsidP="00E37591">
      <w:pPr>
        <w:pStyle w:val="nbtservheadred"/>
      </w:pPr>
      <w:r w:rsidRPr="00DD4646">
        <w:t>Конда́к</w:t>
      </w:r>
      <w:r w:rsidR="00FD12AC" w:rsidRPr="00DD4646">
        <w:t xml:space="preserve"> 3</w:t>
      </w:r>
    </w:p>
    <w:p w14:paraId="38C6D018" w14:textId="2C43ADA7" w:rsidR="00FD12AC" w:rsidRPr="00DD4646" w:rsidRDefault="00FD12AC" w:rsidP="00E37591">
      <w:pPr>
        <w:pStyle w:val="akafbasic"/>
      </w:pPr>
      <w:r w:rsidRPr="00DD4646">
        <w:rPr>
          <w:rStyle w:val="obkgrred"/>
        </w:rPr>
        <w:t>С</w:t>
      </w:r>
      <w:r w:rsidRPr="00DD4646">
        <w:t xml:space="preserve">и́ла Вы́шняго соде́ла вас, страстоте́рпцы святи́и, си́льных в сло́ве пред нечести́выми; те́мже не терпя́ дерзнове́ния ва́шего, го́рдый мучи́тель па́ки в темни́цу вас вве́рже, в ню́же ра́достно теко́сте, пою́ще Бо́гу: </w:t>
      </w:r>
      <w:r w:rsidRPr="00DD4646">
        <w:rPr>
          <w:rStyle w:val="obkgrred"/>
        </w:rPr>
        <w:t>А</w:t>
      </w:r>
      <w:r w:rsidRPr="00DD4646">
        <w:t>ллилу́и</w:t>
      </w:r>
      <w:r w:rsidR="00923A3D" w:rsidRPr="00DD4646">
        <w:t>я</w:t>
      </w:r>
      <w:r w:rsidRPr="00DD4646">
        <w:t>.</w:t>
      </w:r>
    </w:p>
    <w:p w14:paraId="3E29FD77" w14:textId="626A0FDB" w:rsidR="00FD12AC" w:rsidRPr="00DD4646" w:rsidRDefault="00E54773" w:rsidP="00E37591">
      <w:pPr>
        <w:pStyle w:val="nbtservheadred"/>
      </w:pPr>
      <w:r w:rsidRPr="00DD4646">
        <w:t>И́кос</w:t>
      </w:r>
      <w:r w:rsidR="00FD12AC" w:rsidRPr="00DD4646">
        <w:t xml:space="preserve"> 3</w:t>
      </w:r>
    </w:p>
    <w:p w14:paraId="6BED826A" w14:textId="3FCB3C2A" w:rsidR="00FD12AC" w:rsidRPr="00DD4646" w:rsidRDefault="00FD12AC" w:rsidP="00E37591">
      <w:pPr>
        <w:pStyle w:val="akafbasic"/>
      </w:pPr>
      <w:r w:rsidRPr="00DD4646">
        <w:rPr>
          <w:rStyle w:val="obkgrred"/>
        </w:rPr>
        <w:t>И</w:t>
      </w:r>
      <w:r w:rsidRPr="00DD4646">
        <w:t>му́ще, страстоте́рпцы, в темни́це сострада́льца ва́шего Кирио́на бла́га себе́ учи́теля, укрепля́стеся в ве́ре Христо́ве</w:t>
      </w:r>
      <w:r w:rsidR="00981F8B" w:rsidRPr="00DD4646">
        <w:t>,</w:t>
      </w:r>
      <w:r w:rsidRPr="00DD4646">
        <w:t xml:space="preserve"> и по днех осми́х веде́ни бы́вше на суди́ще, безбоя́зненно предста́сте Ли́сию кня́зю и Агрикола́ю воево́де, му́дре обличи́сте их нече́стие. За таково́е ва́ше дерзнове́ние прино́сим вам сицевы́я хвалы́:</w:t>
      </w:r>
    </w:p>
    <w:p w14:paraId="11B10197" w14:textId="77777777" w:rsidR="00FD12AC" w:rsidRPr="00DD4646" w:rsidRDefault="00FD12AC" w:rsidP="00E37591">
      <w:pPr>
        <w:pStyle w:val="akafbasic"/>
      </w:pPr>
      <w:r w:rsidRPr="00DD4646">
        <w:rPr>
          <w:rStyle w:val="obkgrred"/>
        </w:rPr>
        <w:t>Р</w:t>
      </w:r>
      <w:r w:rsidRPr="00DD4646">
        <w:t>а́дуйтеся, в броню́ ве́ры Христо́вы облече́ннии;</w:t>
      </w:r>
    </w:p>
    <w:p w14:paraId="4E96B2AE" w14:textId="0298FC25" w:rsidR="00FD12AC" w:rsidRPr="00DD4646" w:rsidRDefault="00FD12AC" w:rsidP="00E37591">
      <w:pPr>
        <w:pStyle w:val="akafbasic"/>
      </w:pPr>
      <w:r w:rsidRPr="00DD4646">
        <w:t>ра́дуйтеся, щито́м благода́ти Его</w:t>
      </w:r>
      <w:r w:rsidR="00923A3D" w:rsidRPr="00DD4646">
        <w:t>́</w:t>
      </w:r>
      <w:r w:rsidRPr="00DD4646">
        <w:t xml:space="preserve"> покрове́ннии.</w:t>
      </w:r>
    </w:p>
    <w:p w14:paraId="0651993A" w14:textId="77777777" w:rsidR="00FD12AC" w:rsidRPr="00DD4646" w:rsidRDefault="00FD12AC" w:rsidP="00E37591">
      <w:pPr>
        <w:pStyle w:val="akafbasic"/>
      </w:pPr>
      <w:r w:rsidRPr="00DD4646">
        <w:t>Ра́дуйтеся, еди́наго Христа па́че всех возлюби́вшии;</w:t>
      </w:r>
    </w:p>
    <w:p w14:paraId="036FFBA6" w14:textId="77777777" w:rsidR="00FD12AC" w:rsidRPr="00DD4646" w:rsidRDefault="00FD12AC" w:rsidP="00E37591">
      <w:pPr>
        <w:pStyle w:val="akafbasic"/>
      </w:pPr>
      <w:r w:rsidRPr="00DD4646">
        <w:t>ра́дуйтеся, Его́ ра́ди повеле́ния беззако́нных мучи́телей презре́вшии.</w:t>
      </w:r>
    </w:p>
    <w:p w14:paraId="7A15BDE8" w14:textId="77777777" w:rsidR="00FD12AC" w:rsidRPr="00DD4646" w:rsidRDefault="00FD12AC" w:rsidP="00E37591">
      <w:pPr>
        <w:pStyle w:val="akafbasic"/>
      </w:pPr>
      <w:r w:rsidRPr="00DD4646">
        <w:t>Ра́дуйтеся, си́лу Христо́ву пред нечести́выми пропове́давшии;</w:t>
      </w:r>
    </w:p>
    <w:p w14:paraId="2F236CBC" w14:textId="77777777" w:rsidR="00FD12AC" w:rsidRPr="00DD4646" w:rsidRDefault="00FD12AC" w:rsidP="00E37591">
      <w:pPr>
        <w:pStyle w:val="akafbasic"/>
      </w:pPr>
      <w:r w:rsidRPr="00DD4646">
        <w:t>ра́дуйтеся, всемогу́щество Бо́жие я́ве показа́вшии.</w:t>
      </w:r>
    </w:p>
    <w:p w14:paraId="7D0F4115" w14:textId="77777777" w:rsidR="00FD12AC" w:rsidRPr="00DD4646" w:rsidRDefault="00FD12AC" w:rsidP="00E37591">
      <w:pPr>
        <w:pStyle w:val="akafbasic"/>
      </w:pPr>
      <w:r w:rsidRPr="00DD4646">
        <w:t>Ра́дуйтеся, я́ко и ка́менная мета́ния вам не прикаса́хуся;</w:t>
      </w:r>
    </w:p>
    <w:p w14:paraId="4D40CC32" w14:textId="77777777" w:rsidR="00FD12AC" w:rsidRPr="00DD4646" w:rsidRDefault="00FD12AC" w:rsidP="00E37591">
      <w:pPr>
        <w:pStyle w:val="akafbasic"/>
      </w:pPr>
      <w:r w:rsidRPr="00DD4646">
        <w:t>ра́дуйтеся, я́ко и ны́не вра́жия стре́лы от нас отража́ете.</w:t>
      </w:r>
    </w:p>
    <w:p w14:paraId="49E686E2" w14:textId="77777777" w:rsidR="00FD12AC" w:rsidRPr="00DD4646" w:rsidRDefault="00FD12AC" w:rsidP="00E37591">
      <w:pPr>
        <w:pStyle w:val="akafbasic"/>
      </w:pPr>
      <w:r w:rsidRPr="00DD4646">
        <w:rPr>
          <w:rStyle w:val="obkgrred"/>
        </w:rPr>
        <w:t>Р</w:t>
      </w:r>
      <w:r w:rsidRPr="00DD4646">
        <w:t>а́дуйтеся, святи́и четы́редесяте му́ченицы Севасти́йстии, пресла́внии чудотво́рцы.</w:t>
      </w:r>
    </w:p>
    <w:p w14:paraId="2BD17B72" w14:textId="1DEF9970" w:rsidR="00FD12AC" w:rsidRPr="00DD4646" w:rsidRDefault="00E54773" w:rsidP="00E37591">
      <w:pPr>
        <w:pStyle w:val="nbtservheadred"/>
      </w:pPr>
      <w:r w:rsidRPr="00DD4646">
        <w:t>Конда́к</w:t>
      </w:r>
      <w:r w:rsidR="00FD12AC" w:rsidRPr="00DD4646">
        <w:t xml:space="preserve"> 4</w:t>
      </w:r>
    </w:p>
    <w:p w14:paraId="1E799B1C" w14:textId="07F4442E" w:rsidR="00FD12AC" w:rsidRPr="00DD4646" w:rsidRDefault="00FD12AC" w:rsidP="00E37591">
      <w:pPr>
        <w:pStyle w:val="akafbasic"/>
      </w:pPr>
      <w:r w:rsidRPr="00DD4646">
        <w:rPr>
          <w:rStyle w:val="obkgrred"/>
        </w:rPr>
        <w:t>Б</w:t>
      </w:r>
      <w:r w:rsidRPr="00DD4646">
        <w:t>у́рею зло́бы проти́ву Христá дыша́, го́рдый Ли́сий трети́цею вве́рже страда́льцев в темни́цу, в не́йже па́ки Христо</w:t>
      </w:r>
      <w:r w:rsidR="00923A3D" w:rsidRPr="00DD4646">
        <w:t>́</w:t>
      </w:r>
      <w:r w:rsidRPr="00DD4646">
        <w:t xml:space="preserve">с яви́ся, утеша́я, ободря́я их и нетле́нныя венцы́ в Ца́рствии Небе́снем обещава́я, они́ же, сия́ слы́шавше, ра́достно поя́ху Бо́гу: </w:t>
      </w:r>
      <w:r w:rsidRPr="00DD4646">
        <w:rPr>
          <w:rStyle w:val="obkgrred"/>
        </w:rPr>
        <w:t>А</w:t>
      </w:r>
      <w:r w:rsidRPr="00DD4646">
        <w:t>ллилу́и</w:t>
      </w:r>
      <w:r w:rsidR="00923A3D" w:rsidRPr="00DD4646">
        <w:t>я</w:t>
      </w:r>
      <w:r w:rsidRPr="00DD4646">
        <w:t>.</w:t>
      </w:r>
    </w:p>
    <w:p w14:paraId="3A403AB8" w14:textId="09E32D63" w:rsidR="00FD12AC" w:rsidRPr="00DD4646" w:rsidRDefault="00E54773" w:rsidP="00E37591">
      <w:pPr>
        <w:pStyle w:val="nbtservheadred"/>
      </w:pPr>
      <w:r w:rsidRPr="00DD4646">
        <w:lastRenderedPageBreak/>
        <w:t>И́кос</w:t>
      </w:r>
      <w:r w:rsidR="00FD12AC" w:rsidRPr="00DD4646">
        <w:t xml:space="preserve"> 4</w:t>
      </w:r>
    </w:p>
    <w:p w14:paraId="4D196B80" w14:textId="5EB28EC0" w:rsidR="00FD12AC" w:rsidRPr="00DD4646" w:rsidRDefault="00FD12AC" w:rsidP="00E37591">
      <w:pPr>
        <w:pStyle w:val="akafbasic"/>
      </w:pPr>
      <w:r w:rsidRPr="00DD4646">
        <w:rPr>
          <w:rStyle w:val="obkgrred"/>
        </w:rPr>
        <w:t>С</w:t>
      </w:r>
      <w:r w:rsidRPr="00DD4646">
        <w:t xml:space="preserve">лы́шавше мучи́тели тве́рдое страстоте́рпцев Христа́ испове́дание, осуди́ша </w:t>
      </w:r>
      <w:r w:rsidR="00923A3D" w:rsidRPr="00DD4646">
        <w:t>я́</w:t>
      </w:r>
      <w:r w:rsidRPr="00DD4646">
        <w:t xml:space="preserve"> на всено́щное в хла́днем е́зере стоя́ние. Они́ же, огнь любве́ боже́ственныя в сердца́х иму́ще, не убоя́</w:t>
      </w:r>
      <w:r w:rsidR="00160700" w:rsidRPr="00DD4646">
        <w:t>ша</w:t>
      </w:r>
      <w:r w:rsidRPr="00DD4646">
        <w:t>ся лю́таго мра́за, но единоду́шно сла́вяще Бо́га, идо́ша на страда́ние. Мы же, терпе́нию сих чудя́щеся, зове́м си́це:</w:t>
      </w:r>
    </w:p>
    <w:p w14:paraId="633DF25A" w14:textId="77777777" w:rsidR="00FD12AC" w:rsidRPr="00DD4646" w:rsidRDefault="00FD12AC" w:rsidP="00E37591">
      <w:pPr>
        <w:pStyle w:val="akafbasic"/>
      </w:pPr>
      <w:r w:rsidRPr="00DD4646">
        <w:rPr>
          <w:rStyle w:val="obkgrred"/>
        </w:rPr>
        <w:t>Р</w:t>
      </w:r>
      <w:r w:rsidRPr="00DD4646">
        <w:t>а́дуйтеся, добропобе́днии Христо́вы испове́дницы;</w:t>
      </w:r>
    </w:p>
    <w:p w14:paraId="5A875344" w14:textId="77777777" w:rsidR="00FD12AC" w:rsidRPr="00DD4646" w:rsidRDefault="00FD12AC" w:rsidP="00E37591">
      <w:pPr>
        <w:pStyle w:val="akafbasic"/>
      </w:pPr>
      <w:r w:rsidRPr="00DD4646">
        <w:t>ра́дуйтеся, кумирослуже́ния низложи́телие.</w:t>
      </w:r>
    </w:p>
    <w:p w14:paraId="1492391D" w14:textId="39C56DF7" w:rsidR="00FD12AC" w:rsidRPr="00DD4646" w:rsidRDefault="00FD12AC" w:rsidP="00E37591">
      <w:pPr>
        <w:pStyle w:val="akafbasic"/>
      </w:pPr>
      <w:r w:rsidRPr="00DD4646">
        <w:t>Ра́дуйтеся, терпе́нием лю́таго муче́ния в поко</w:t>
      </w:r>
      <w:r w:rsidR="00923A3D" w:rsidRPr="00DD4646">
        <w:t>́</w:t>
      </w:r>
      <w:r w:rsidRPr="00DD4646">
        <w:t>й ве</w:t>
      </w:r>
      <w:r w:rsidR="00923A3D" w:rsidRPr="00DD4646">
        <w:t>́</w:t>
      </w:r>
      <w:r w:rsidRPr="00DD4646">
        <w:t>чный вше́дшии.</w:t>
      </w:r>
    </w:p>
    <w:p w14:paraId="48A5C61B" w14:textId="77777777" w:rsidR="00FD12AC" w:rsidRPr="00DD4646" w:rsidRDefault="00FD12AC" w:rsidP="00E37591">
      <w:pPr>
        <w:pStyle w:val="akafbasic"/>
      </w:pPr>
      <w:r w:rsidRPr="00DD4646">
        <w:t>ра́дуйтеся, боле́зньми страда́ний бла́га неизрече́нная обре́тшии.</w:t>
      </w:r>
    </w:p>
    <w:p w14:paraId="1AADD8F8" w14:textId="081D71BB" w:rsidR="00FD12AC" w:rsidRPr="00DD4646" w:rsidRDefault="00FD12AC" w:rsidP="00E37591">
      <w:pPr>
        <w:pStyle w:val="akafbasic"/>
      </w:pPr>
      <w:r w:rsidRPr="00DD4646">
        <w:t>Ра́дуйтеся, драги́и и кре́пц</w:t>
      </w:r>
      <w:r w:rsidR="002266B5" w:rsidRPr="00DD4646">
        <w:t>ы</w:t>
      </w:r>
      <w:r w:rsidRPr="00DD4646">
        <w:t>и четы́редесяте ка́мени;</w:t>
      </w:r>
    </w:p>
    <w:p w14:paraId="1A696FCC" w14:textId="77777777" w:rsidR="00FD12AC" w:rsidRPr="00DD4646" w:rsidRDefault="00FD12AC" w:rsidP="00E37591">
      <w:pPr>
        <w:pStyle w:val="akafbasic"/>
      </w:pPr>
      <w:r w:rsidRPr="00DD4646">
        <w:t>ра́дуйтеся, лико́м святы́х сопричте́ннии.</w:t>
      </w:r>
    </w:p>
    <w:p w14:paraId="59F2A672" w14:textId="77777777" w:rsidR="00FD12AC" w:rsidRPr="00DD4646" w:rsidRDefault="00FD12AC" w:rsidP="00E37591">
      <w:pPr>
        <w:pStyle w:val="akafbasic"/>
      </w:pPr>
      <w:r w:rsidRPr="00DD4646">
        <w:t>Ра́дуйтеся, Христу́ в терпе́нии и злострада́нии подража́вшии;</w:t>
      </w:r>
    </w:p>
    <w:p w14:paraId="4CE84C3D" w14:textId="77777777" w:rsidR="00FD12AC" w:rsidRPr="00DD4646" w:rsidRDefault="00FD12AC" w:rsidP="00E37591">
      <w:pPr>
        <w:pStyle w:val="akafbasic"/>
      </w:pPr>
      <w:r w:rsidRPr="00DD4646">
        <w:t>ра́дуйтеся, Це́рковь Христо́ву собо́ю укрепля́ющии и осиява́ющии.</w:t>
      </w:r>
    </w:p>
    <w:p w14:paraId="06C19E6C" w14:textId="77777777" w:rsidR="00FD12AC" w:rsidRPr="00DD4646" w:rsidRDefault="00FD12AC" w:rsidP="00E37591">
      <w:pPr>
        <w:pStyle w:val="akafbasic"/>
      </w:pPr>
      <w:r w:rsidRPr="00DD4646">
        <w:rPr>
          <w:rStyle w:val="obkgrred"/>
        </w:rPr>
        <w:t>Р</w:t>
      </w:r>
      <w:r w:rsidRPr="00DD4646">
        <w:t>а́дуйтеся, святи́и четы́редесяте му́ченицы Севасти́йстии, пресла́внии чудотво́рцы.</w:t>
      </w:r>
    </w:p>
    <w:p w14:paraId="4CE75C0B" w14:textId="62B25981" w:rsidR="00FD12AC" w:rsidRPr="00DD4646" w:rsidRDefault="00E54773" w:rsidP="00E37591">
      <w:pPr>
        <w:pStyle w:val="nbtservheadred"/>
      </w:pPr>
      <w:r w:rsidRPr="00DD4646">
        <w:t>Конда́к</w:t>
      </w:r>
      <w:r w:rsidR="00FD12AC" w:rsidRPr="00DD4646">
        <w:t xml:space="preserve"> 5</w:t>
      </w:r>
    </w:p>
    <w:p w14:paraId="62C2DE6C" w14:textId="4FC3BC2A" w:rsidR="00FD12AC" w:rsidRPr="00DD4646" w:rsidRDefault="00FD12AC" w:rsidP="00E37591">
      <w:pPr>
        <w:pStyle w:val="akafbasic"/>
      </w:pPr>
      <w:r w:rsidRPr="00DD4646">
        <w:rPr>
          <w:rStyle w:val="akafred"/>
        </w:rPr>
        <w:t>Б</w:t>
      </w:r>
      <w:r w:rsidRPr="00DD4646">
        <w:t xml:space="preserve">оготе́чныя зве́зды Христо́вы яви́шася святи́и, в нощне́м хла́де во е́зере Севасти́йстем сия́ющия, и́хже не прельсти́ те́плая ба́ня собла́зна, но со А́нгелы Бо́гу поя́ху: </w:t>
      </w:r>
      <w:r w:rsidRPr="00DD4646">
        <w:rPr>
          <w:rStyle w:val="akafred"/>
        </w:rPr>
        <w:t>А</w:t>
      </w:r>
      <w:r w:rsidRPr="00DD4646">
        <w:t>ллилу́и</w:t>
      </w:r>
      <w:r w:rsidR="00923A3D" w:rsidRPr="00DD4646">
        <w:t>я</w:t>
      </w:r>
      <w:r w:rsidRPr="00DD4646">
        <w:t>.</w:t>
      </w:r>
    </w:p>
    <w:p w14:paraId="68DBB990" w14:textId="1B02E418" w:rsidR="00FD12AC" w:rsidRPr="00DD4646" w:rsidRDefault="00E54773" w:rsidP="00E37591">
      <w:pPr>
        <w:pStyle w:val="nbtservheadred"/>
      </w:pPr>
      <w:r w:rsidRPr="00DD4646">
        <w:t>И́кос</w:t>
      </w:r>
      <w:r w:rsidR="00FD12AC" w:rsidRPr="00DD4646">
        <w:t xml:space="preserve"> 5</w:t>
      </w:r>
    </w:p>
    <w:p w14:paraId="506AAB78" w14:textId="58ED0831" w:rsidR="00FD12AC" w:rsidRPr="00DD4646" w:rsidRDefault="00FD12AC" w:rsidP="00E37591">
      <w:pPr>
        <w:pStyle w:val="akafbasic"/>
      </w:pPr>
      <w:r w:rsidRPr="00DD4646">
        <w:rPr>
          <w:rStyle w:val="akafred"/>
        </w:rPr>
        <w:t>В</w:t>
      </w:r>
      <w:r w:rsidRPr="00DD4646">
        <w:t xml:space="preserve">и́девше святи́и, я́ко еди́н от них отпаде́, убоя́вся мра́за нощна́го, скры́ся в те́плей ба́ни и а́бие у́мре, те́пле взыва́ху ко Го́споду, да их укрепи́т в по́двизе страда́ния и просла́вит </w:t>
      </w:r>
      <w:r w:rsidR="008F06F8" w:rsidRPr="00DD4646">
        <w:t>и́</w:t>
      </w:r>
      <w:r w:rsidRPr="00DD4646">
        <w:t>мя Свое́. Мы же зове́м им си́це:</w:t>
      </w:r>
    </w:p>
    <w:p w14:paraId="2740F27D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всю нощь на́зи во е́зере стоя́вшии;</w:t>
      </w:r>
    </w:p>
    <w:p w14:paraId="01A35B5D" w14:textId="77777777" w:rsidR="00FD12AC" w:rsidRPr="00DD4646" w:rsidRDefault="00FD12AC" w:rsidP="00E37591">
      <w:pPr>
        <w:pStyle w:val="akafbasic"/>
      </w:pPr>
      <w:r w:rsidRPr="00DD4646">
        <w:t>ра́дуйтеся, единоду́шно та́мо Го́спода призыва́вшии.</w:t>
      </w:r>
    </w:p>
    <w:p w14:paraId="72F4A9DE" w14:textId="77777777" w:rsidR="00FD12AC" w:rsidRPr="00DD4646" w:rsidRDefault="00FD12AC" w:rsidP="00E37591">
      <w:pPr>
        <w:pStyle w:val="akafbasic"/>
      </w:pPr>
      <w:r w:rsidRPr="00DD4646">
        <w:t>Ра́дуйтеся, я́ко свет Боже́ственный осия́ вас;</w:t>
      </w:r>
    </w:p>
    <w:p w14:paraId="2F259480" w14:textId="4A35E33C" w:rsidR="00FD12AC" w:rsidRPr="00DD4646" w:rsidRDefault="00FD12AC" w:rsidP="00E37591">
      <w:pPr>
        <w:pStyle w:val="akafbasic"/>
      </w:pPr>
      <w:r w:rsidRPr="00DD4646">
        <w:t>ра́дуйтеся, я</w:t>
      </w:r>
      <w:r w:rsidR="00923A3D" w:rsidRPr="00DD4646">
        <w:t>́</w:t>
      </w:r>
      <w:r w:rsidRPr="00DD4646">
        <w:t>ко в терпе́нии ва</w:t>
      </w:r>
      <w:r w:rsidR="00923A3D" w:rsidRPr="00DD4646">
        <w:t>́</w:t>
      </w:r>
      <w:r w:rsidRPr="00DD4646">
        <w:t>шем по́мощь ско</w:t>
      </w:r>
      <w:r w:rsidR="00923A3D" w:rsidRPr="00DD4646">
        <w:t>́</w:t>
      </w:r>
      <w:r w:rsidRPr="00DD4646">
        <w:t>рую Госпо</w:t>
      </w:r>
      <w:r w:rsidR="00923A3D" w:rsidRPr="00DD4646">
        <w:t>́</w:t>
      </w:r>
      <w:r w:rsidRPr="00DD4646">
        <w:t>дь ни</w:t>
      </w:r>
      <w:r w:rsidR="00F311A0" w:rsidRPr="00DD4646">
        <w:t>з</w:t>
      </w:r>
      <w:r w:rsidRPr="00DD4646">
        <w:t>посла́ вам.</w:t>
      </w:r>
    </w:p>
    <w:p w14:paraId="4FBEB243" w14:textId="77777777" w:rsidR="00FD12AC" w:rsidRPr="00DD4646" w:rsidRDefault="00FD12AC" w:rsidP="00E37591">
      <w:pPr>
        <w:pStyle w:val="akafbasic"/>
      </w:pPr>
      <w:r w:rsidRPr="00DD4646">
        <w:t>Ра́дуйтеся, вся ко́зни сопроти́вных победи́вшии;</w:t>
      </w:r>
    </w:p>
    <w:p w14:paraId="61C9A448" w14:textId="77777777" w:rsidR="00FD12AC" w:rsidRPr="00DD4646" w:rsidRDefault="00FD12AC" w:rsidP="00E37591">
      <w:pPr>
        <w:pStyle w:val="akafbasic"/>
      </w:pPr>
      <w:r w:rsidRPr="00DD4646">
        <w:t>ра́дуйтеся, Христу́ Царе́ви вво́инившиися.</w:t>
      </w:r>
    </w:p>
    <w:p w14:paraId="0FB0463C" w14:textId="77777777" w:rsidR="00FD12AC" w:rsidRPr="00DD4646" w:rsidRDefault="00FD12AC" w:rsidP="00E37591">
      <w:pPr>
        <w:pStyle w:val="akafbasic"/>
      </w:pPr>
      <w:r w:rsidRPr="00DD4646">
        <w:t>Ра́дуйтеся, победоно́сцы сла́внии;</w:t>
      </w:r>
    </w:p>
    <w:p w14:paraId="78832ABC" w14:textId="77777777" w:rsidR="00FD12AC" w:rsidRPr="00DD4646" w:rsidRDefault="00FD12AC" w:rsidP="00E37591">
      <w:pPr>
        <w:pStyle w:val="akafbasic"/>
      </w:pPr>
      <w:r w:rsidRPr="00DD4646">
        <w:t>ра́дуйтеся, венцы́ пресве́тлыя с Небесе́ прия́вшии.</w:t>
      </w:r>
    </w:p>
    <w:p w14:paraId="5B0B5E50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святи́и четы́редесяте му́ченицы Севасти́йстии, пресла́внии чудотво́рцы.</w:t>
      </w:r>
    </w:p>
    <w:p w14:paraId="5E2E122E" w14:textId="4F662B2C" w:rsidR="00FD12AC" w:rsidRPr="00DD4646" w:rsidRDefault="00E54773" w:rsidP="00E37591">
      <w:pPr>
        <w:pStyle w:val="nbtservheadred"/>
      </w:pPr>
      <w:r w:rsidRPr="00DD4646">
        <w:lastRenderedPageBreak/>
        <w:t>Конда́к</w:t>
      </w:r>
      <w:r w:rsidR="00FD12AC" w:rsidRPr="00DD4646">
        <w:t xml:space="preserve"> 6</w:t>
      </w:r>
    </w:p>
    <w:p w14:paraId="287C56DD" w14:textId="7409D40F" w:rsidR="00FD12AC" w:rsidRPr="00DD4646" w:rsidRDefault="00FD12AC" w:rsidP="00E37591">
      <w:pPr>
        <w:pStyle w:val="akafbasic"/>
      </w:pPr>
      <w:r w:rsidRPr="00DD4646">
        <w:rPr>
          <w:rStyle w:val="akafred"/>
        </w:rPr>
        <w:t>П</w:t>
      </w:r>
      <w:r w:rsidRPr="00DD4646">
        <w:t>ропове́дницы ди</w:t>
      </w:r>
      <w:r w:rsidR="00923A3D" w:rsidRPr="00DD4646">
        <w:t>́</w:t>
      </w:r>
      <w:r w:rsidRPr="00DD4646">
        <w:t>внаго чудесе́, стра́жие, у ба́ни бы́вшии, пове́даша, ка́ко в нощи́ свет Небе́сный облиста́ му́ченики, во е́зере лед растопи́ и хлад в угре́яние преложи́, е́же слы́шавше, мучи́телие па́че зло́бою распаля́хуся, не ве́дуще Бо</w:t>
      </w:r>
      <w:r w:rsidR="00923A3D" w:rsidRPr="00DD4646">
        <w:t>́</w:t>
      </w:r>
      <w:r w:rsidRPr="00DD4646">
        <w:t xml:space="preserve">гу пе́ти: </w:t>
      </w:r>
      <w:r w:rsidRPr="00DD4646">
        <w:rPr>
          <w:rStyle w:val="akafred"/>
        </w:rPr>
        <w:t>А</w:t>
      </w:r>
      <w:r w:rsidRPr="00DD4646">
        <w:t>ллилу́и</w:t>
      </w:r>
      <w:r w:rsidR="00923A3D" w:rsidRPr="00DD4646">
        <w:t>я</w:t>
      </w:r>
      <w:r w:rsidRPr="00DD4646">
        <w:t>.</w:t>
      </w:r>
    </w:p>
    <w:p w14:paraId="451D2231" w14:textId="4FFAA329" w:rsidR="00FD12AC" w:rsidRPr="00DD4646" w:rsidRDefault="00E54773" w:rsidP="00E37591">
      <w:pPr>
        <w:pStyle w:val="nbtservheadred"/>
      </w:pPr>
      <w:r w:rsidRPr="00DD4646">
        <w:t>И́кос</w:t>
      </w:r>
      <w:r w:rsidR="00FD12AC" w:rsidRPr="00DD4646">
        <w:t xml:space="preserve"> 6</w:t>
      </w:r>
    </w:p>
    <w:p w14:paraId="09B59DB3" w14:textId="6AFFA53E" w:rsidR="00FD12AC" w:rsidRPr="00DD4646" w:rsidRDefault="00FD12AC" w:rsidP="00E37591">
      <w:pPr>
        <w:pStyle w:val="akafbasic"/>
      </w:pPr>
      <w:r w:rsidRPr="00DD4646">
        <w:rPr>
          <w:rStyle w:val="akafred"/>
        </w:rPr>
        <w:t>В</w:t>
      </w:r>
      <w:r w:rsidRPr="00DD4646">
        <w:t>озсия́вшу на е́зере све́ту Небе́сному, возсия́ и в се́рдце еди́наго от стра́жей благода́ть Бо́жия, я́</w:t>
      </w:r>
      <w:proofErr w:type="gramStart"/>
      <w:r w:rsidRPr="00DD4646">
        <w:t>ко</w:t>
      </w:r>
      <w:proofErr w:type="gramEnd"/>
      <w:r w:rsidRPr="00DD4646">
        <w:t xml:space="preserve"> той</w:t>
      </w:r>
      <w:r w:rsidR="00D9655A" w:rsidRPr="00DD4646">
        <w:t>,</w:t>
      </w:r>
      <w:r w:rsidRPr="00DD4646">
        <w:t xml:space="preserve"> совле́к ри́зы своя́, вве́ржеся во е́зеро ко святы́м му́чеником, восполня́я ме́сто отпа́дшаго, и та́ко посрами́ся князь тьмы, ликова́вый о умале́нии ли́ка </w:t>
      </w:r>
      <w:proofErr w:type="gramStart"/>
      <w:r w:rsidRPr="00DD4646">
        <w:t>страда́льцев</w:t>
      </w:r>
      <w:proofErr w:type="gramEnd"/>
      <w:r w:rsidRPr="00DD4646">
        <w:t>, и́мже ны́не вопие́м такова́я:</w:t>
      </w:r>
    </w:p>
    <w:p w14:paraId="176FA516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по́лная четыредеся́тице, Христу́ бо́дренно предста́вшая;</w:t>
      </w:r>
    </w:p>
    <w:p w14:paraId="311CF44A" w14:textId="77777777" w:rsidR="00FD12AC" w:rsidRPr="00DD4646" w:rsidRDefault="00FD12AC" w:rsidP="00E37591">
      <w:pPr>
        <w:pStyle w:val="akafbasic"/>
      </w:pPr>
      <w:r w:rsidRPr="00DD4646">
        <w:t>ра́дуйтеся, во е́зере мы́сленнаго зми́я главу́ сокруши́вшии.</w:t>
      </w:r>
    </w:p>
    <w:p w14:paraId="3ED496AC" w14:textId="77777777" w:rsidR="00FD12AC" w:rsidRPr="00DD4646" w:rsidRDefault="00FD12AC" w:rsidP="00E37591">
      <w:pPr>
        <w:pStyle w:val="akafbasic"/>
      </w:pPr>
      <w:r w:rsidRPr="00DD4646">
        <w:t>Ра́дуйтеся, весе́лие диа́вола в печа́ль обрати́вшии;</w:t>
      </w:r>
    </w:p>
    <w:p w14:paraId="7CA50B83" w14:textId="77777777" w:rsidR="00FD12AC" w:rsidRPr="00DD4646" w:rsidRDefault="00FD12AC" w:rsidP="00E37591">
      <w:pPr>
        <w:pStyle w:val="akafbasic"/>
      </w:pPr>
      <w:r w:rsidRPr="00DD4646">
        <w:t>ра́дуйтеся, от зло́бы и кова́рства его́ ве́рныя избавля́ющии.</w:t>
      </w:r>
    </w:p>
    <w:p w14:paraId="62B7A848" w14:textId="77777777" w:rsidR="00FD12AC" w:rsidRPr="00DD4646" w:rsidRDefault="00FD12AC" w:rsidP="00E37591">
      <w:pPr>
        <w:pStyle w:val="akafbasic"/>
      </w:pPr>
      <w:r w:rsidRPr="00DD4646">
        <w:t>Ра́дуйтеся, страстоте́рпцы, терпе́нием ва́шим Христо́ви угоди́вшии;</w:t>
      </w:r>
    </w:p>
    <w:p w14:paraId="3ABFD090" w14:textId="77777777" w:rsidR="00FD12AC" w:rsidRPr="00DD4646" w:rsidRDefault="00FD12AC" w:rsidP="00E37591">
      <w:pPr>
        <w:pStyle w:val="akafbasic"/>
      </w:pPr>
      <w:r w:rsidRPr="00DD4646">
        <w:t>ра́дуйтеся, в хла́де воды́ благода́тию Свята́го Ду́ха просвети́вшиися.</w:t>
      </w:r>
    </w:p>
    <w:p w14:paraId="6BB0E832" w14:textId="77777777" w:rsidR="00FD12AC" w:rsidRPr="00DD4646" w:rsidRDefault="00FD12AC" w:rsidP="00E37591">
      <w:pPr>
        <w:pStyle w:val="akafbasic"/>
      </w:pPr>
      <w:r w:rsidRPr="00DD4646">
        <w:t>Ра́дуйтеся, страда́ние ра́ди Христа́ ве́рою прии́мшии;</w:t>
      </w:r>
    </w:p>
    <w:p w14:paraId="7CC8B5BB" w14:textId="77777777" w:rsidR="00FD12AC" w:rsidRPr="00DD4646" w:rsidRDefault="00FD12AC" w:rsidP="00E37591">
      <w:pPr>
        <w:pStyle w:val="akafbasic"/>
      </w:pPr>
      <w:r w:rsidRPr="00DD4646">
        <w:t>ра́дуйтеся, блаже́нство ра́йское унасле́дившии.</w:t>
      </w:r>
    </w:p>
    <w:p w14:paraId="3AF0B29B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святи́и четы́редесяте му́ченицы Севасти́йстии, пресла́внии чудотво́рцы.</w:t>
      </w:r>
    </w:p>
    <w:p w14:paraId="3F00BEE6" w14:textId="2DD6C1E1" w:rsidR="00FD12AC" w:rsidRPr="00DD4646" w:rsidRDefault="00E54773" w:rsidP="00E37591">
      <w:pPr>
        <w:pStyle w:val="nbtservheadred"/>
      </w:pPr>
      <w:r w:rsidRPr="00DD4646">
        <w:t>Конда́к</w:t>
      </w:r>
      <w:r w:rsidR="00FD12AC" w:rsidRPr="00DD4646">
        <w:t xml:space="preserve"> 7</w:t>
      </w:r>
    </w:p>
    <w:p w14:paraId="1AA84830" w14:textId="3D508350" w:rsidR="00FD12AC" w:rsidRPr="00DD4646" w:rsidRDefault="00FD12AC" w:rsidP="00E37591">
      <w:pPr>
        <w:pStyle w:val="akafbasic"/>
      </w:pPr>
      <w:r w:rsidRPr="00DD4646">
        <w:rPr>
          <w:rStyle w:val="akafred"/>
        </w:rPr>
        <w:t>Х</w:t>
      </w:r>
      <w:r w:rsidRPr="00DD4646">
        <w:t xml:space="preserve">отя́ще чу́днии страда́льцы ве́ру во Христа́ непоро́чно сохрани́ти, ни во что́же вмени́ша сла́ву во́инскую и ласка́ния мучи́телей, вся лю́тая муче́ния, а́ки безпло́тнии, претерпе́ша, пою́ще Бо́гу: </w:t>
      </w:r>
      <w:r w:rsidRPr="00DD4646">
        <w:rPr>
          <w:rStyle w:val="akafred"/>
        </w:rPr>
        <w:t>А</w:t>
      </w:r>
      <w:r w:rsidRPr="00DD4646">
        <w:t>ллилу́и</w:t>
      </w:r>
      <w:r w:rsidR="00923A3D" w:rsidRPr="00DD4646">
        <w:t>я</w:t>
      </w:r>
      <w:r w:rsidRPr="00DD4646">
        <w:t>.</w:t>
      </w:r>
    </w:p>
    <w:p w14:paraId="44E6099E" w14:textId="388AA073" w:rsidR="00FD12AC" w:rsidRPr="00DD4646" w:rsidRDefault="00E54773" w:rsidP="00E37591">
      <w:pPr>
        <w:pStyle w:val="nbtservheadred"/>
      </w:pPr>
      <w:r w:rsidRPr="00DD4646">
        <w:t>И́кос</w:t>
      </w:r>
      <w:r w:rsidR="00FD12AC" w:rsidRPr="00DD4646">
        <w:t xml:space="preserve"> 7</w:t>
      </w:r>
    </w:p>
    <w:p w14:paraId="480BC45F" w14:textId="590507A6" w:rsidR="00FD12AC" w:rsidRPr="00DD4646" w:rsidRDefault="00FD12AC" w:rsidP="00E37591">
      <w:pPr>
        <w:pStyle w:val="akafbasic"/>
      </w:pPr>
      <w:r w:rsidRPr="00DD4646">
        <w:rPr>
          <w:rStyle w:val="akafred"/>
        </w:rPr>
        <w:t>Н</w:t>
      </w:r>
      <w:r w:rsidRPr="00DD4646">
        <w:t>о́вое и после́днее святи́и прия́ша муче́ние, я́ко го́лени их сокруше́н</w:t>
      </w:r>
      <w:r w:rsidR="0022581A" w:rsidRPr="00DD4646">
        <w:t>ы</w:t>
      </w:r>
      <w:r w:rsidRPr="00DD4646">
        <w:t xml:space="preserve"> млата</w:t>
      </w:r>
      <w:r w:rsidR="00962FC1" w:rsidRPr="00DD4646">
        <w:t>́</w:t>
      </w:r>
      <w:r w:rsidRPr="00DD4646">
        <w:t>ми бы́ша, и та́ко сконча́вше по́двиг страда́ния, прия́ша от Бо́га нетле́ния венцы́. Те́мже возглаша́ем в похвалу́ им си́це:</w:t>
      </w:r>
    </w:p>
    <w:p w14:paraId="06793F6A" w14:textId="167F868A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за и́мя Христо́во млата</w:t>
      </w:r>
      <w:r w:rsidR="0089234A" w:rsidRPr="00DD4646">
        <w:t>́</w:t>
      </w:r>
      <w:r w:rsidRPr="00DD4646">
        <w:t>ми сокруше́ннии;</w:t>
      </w:r>
    </w:p>
    <w:p w14:paraId="7482833F" w14:textId="77777777" w:rsidR="00FD12AC" w:rsidRPr="00DD4646" w:rsidRDefault="00FD12AC" w:rsidP="00E37591">
      <w:pPr>
        <w:pStyle w:val="akafbasic"/>
      </w:pPr>
      <w:r w:rsidRPr="00DD4646">
        <w:t>ра́дуйтеся, несокруши́мии сосу́ди, благода́ти Бо́жия испо́лненнии.</w:t>
      </w:r>
    </w:p>
    <w:p w14:paraId="4DF1FB80" w14:textId="77777777" w:rsidR="00FD12AC" w:rsidRPr="00DD4646" w:rsidRDefault="00FD12AC" w:rsidP="00E37591">
      <w:pPr>
        <w:pStyle w:val="akafbasic"/>
      </w:pPr>
      <w:r w:rsidRPr="00DD4646">
        <w:t>Ра́дуйтеся, страда́льческий по́двиг сла́вно сконча́вшии;</w:t>
      </w:r>
    </w:p>
    <w:p w14:paraId="574A41D4" w14:textId="77777777" w:rsidR="00FD12AC" w:rsidRPr="00DD4646" w:rsidRDefault="00FD12AC" w:rsidP="00E37591">
      <w:pPr>
        <w:pStyle w:val="akafbasic"/>
      </w:pPr>
      <w:r w:rsidRPr="00DD4646">
        <w:t>ра́дуйтеся, от лико́в А́нгельских в сожи́тельство прия́тии.</w:t>
      </w:r>
    </w:p>
    <w:p w14:paraId="56CC442C" w14:textId="77777777" w:rsidR="00FD12AC" w:rsidRPr="00DD4646" w:rsidRDefault="00FD12AC" w:rsidP="00E37591">
      <w:pPr>
        <w:pStyle w:val="akafbasic"/>
      </w:pPr>
      <w:r w:rsidRPr="00DD4646">
        <w:lastRenderedPageBreak/>
        <w:t>Ра́дуйтеся, проро́к и апо́стол после́дователие;</w:t>
      </w:r>
    </w:p>
    <w:p w14:paraId="756023DF" w14:textId="77777777" w:rsidR="00FD12AC" w:rsidRPr="00DD4646" w:rsidRDefault="00FD12AC" w:rsidP="00E37591">
      <w:pPr>
        <w:pStyle w:val="akafbasic"/>
      </w:pPr>
      <w:r w:rsidRPr="00DD4646">
        <w:t>ра́дуйтеся, от тех прелюбе́зно сре́теннии.</w:t>
      </w:r>
    </w:p>
    <w:p w14:paraId="044D24B1" w14:textId="77777777" w:rsidR="00FD12AC" w:rsidRPr="00DD4646" w:rsidRDefault="00FD12AC" w:rsidP="00E37591">
      <w:pPr>
        <w:pStyle w:val="akafbasic"/>
      </w:pPr>
      <w:r w:rsidRPr="00DD4646">
        <w:t>Ра́дуйтеся, ро́да христиа́нскаго сла́во вели́кая;</w:t>
      </w:r>
    </w:p>
    <w:p w14:paraId="1E854563" w14:textId="77777777" w:rsidR="00FD12AC" w:rsidRPr="00DD4646" w:rsidRDefault="00FD12AC" w:rsidP="00E37591">
      <w:pPr>
        <w:pStyle w:val="akafbasic"/>
      </w:pPr>
      <w:r w:rsidRPr="00DD4646">
        <w:t>ра́дуйтеся, прекра́сныя ле́торасли са́да Иису́сова.</w:t>
      </w:r>
    </w:p>
    <w:p w14:paraId="79C3AB72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святи́и четы́редесяте му́ченицы Севасти́йстии, пресла́внии чудотво́рцы.</w:t>
      </w:r>
    </w:p>
    <w:p w14:paraId="6295355D" w14:textId="6986A549" w:rsidR="00FD12AC" w:rsidRPr="00DD4646" w:rsidRDefault="00E54773" w:rsidP="00E37591">
      <w:pPr>
        <w:pStyle w:val="nbtservheadred"/>
      </w:pPr>
      <w:r w:rsidRPr="00DD4646">
        <w:t>Конда́к</w:t>
      </w:r>
      <w:r w:rsidR="00FD12AC" w:rsidRPr="00DD4646">
        <w:t xml:space="preserve"> 8</w:t>
      </w:r>
    </w:p>
    <w:p w14:paraId="112D21DB" w14:textId="6A0D81D1" w:rsidR="00FD12AC" w:rsidRPr="00DD4646" w:rsidRDefault="00FD12AC" w:rsidP="00E37591">
      <w:pPr>
        <w:pStyle w:val="akafbasic"/>
      </w:pPr>
      <w:r w:rsidRPr="00DD4646">
        <w:rPr>
          <w:rStyle w:val="akafred"/>
        </w:rPr>
        <w:t>С</w:t>
      </w:r>
      <w:r w:rsidRPr="00DD4646">
        <w:t>тра́нную ми́рови до́блесть показа́ чу́дная ма</w:t>
      </w:r>
      <w:r w:rsidR="00923A3D" w:rsidRPr="00DD4646">
        <w:t>́</w:t>
      </w:r>
      <w:r w:rsidRPr="00DD4646">
        <w:t>т</w:t>
      </w:r>
      <w:r w:rsidR="006173E2" w:rsidRPr="00DD4646">
        <w:t>и</w:t>
      </w:r>
      <w:r w:rsidRPr="00DD4646">
        <w:t xml:space="preserve"> свята́го Мелито́на, ви́дящи бо телеса́ му</w:t>
      </w:r>
      <w:r w:rsidR="00923A3D" w:rsidRPr="00DD4646">
        <w:t>́</w:t>
      </w:r>
      <w:r w:rsidRPr="00DD4646">
        <w:t xml:space="preserve">чеников везо́ма на сожже́ние, своего́ же сы́на еще́ жи́ва су́ща, взя на ра́мена своя́, да присовокупи́т к со́нму страда́льцев, и той испусти́ дух свой, Бо́гу поя́: </w:t>
      </w:r>
      <w:r w:rsidRPr="00DD4646">
        <w:rPr>
          <w:rStyle w:val="akafred"/>
        </w:rPr>
        <w:t>А</w:t>
      </w:r>
      <w:r w:rsidRPr="00DD4646">
        <w:t>ллилу́и</w:t>
      </w:r>
      <w:r w:rsidR="00923A3D" w:rsidRPr="00DD4646">
        <w:t>я</w:t>
      </w:r>
      <w:r w:rsidRPr="00DD4646">
        <w:t>.</w:t>
      </w:r>
    </w:p>
    <w:p w14:paraId="0B7885B6" w14:textId="07111821" w:rsidR="00FD12AC" w:rsidRPr="00DD4646" w:rsidRDefault="00E54773" w:rsidP="00E37591">
      <w:pPr>
        <w:pStyle w:val="nbtservheadred"/>
      </w:pPr>
      <w:r w:rsidRPr="00DD4646">
        <w:t>И́кос</w:t>
      </w:r>
      <w:r w:rsidR="00FD12AC" w:rsidRPr="00DD4646">
        <w:t xml:space="preserve"> 8</w:t>
      </w:r>
    </w:p>
    <w:p w14:paraId="29AE3E9B" w14:textId="3CCCF162" w:rsidR="00FD12AC" w:rsidRPr="00DD4646" w:rsidRDefault="00FD12AC" w:rsidP="00E37591">
      <w:pPr>
        <w:pStyle w:val="akafbasic"/>
      </w:pPr>
      <w:r w:rsidRPr="00DD4646">
        <w:rPr>
          <w:rStyle w:val="akafred"/>
        </w:rPr>
        <w:t>В</w:t>
      </w:r>
      <w:r w:rsidRPr="00DD4646">
        <w:t xml:space="preserve">се зверонра́вие прояви́ша мучи́тели, егда́ повеле́ша свята́я телеса́ му́ченик сожещи́ огне́м и прах их в реку́ воврещи́, да истреби́тся от земли́ па́мять их, оба́че посрами́шася; Госпо́дь же в ро́ды ве́чныя просла́ви </w:t>
      </w:r>
      <w:r w:rsidR="00923A3D" w:rsidRPr="00DD4646">
        <w:t>я́</w:t>
      </w:r>
      <w:r w:rsidRPr="00DD4646">
        <w:t xml:space="preserve"> пред</w:t>
      </w:r>
      <w:proofErr w:type="gramStart"/>
      <w:r w:rsidRPr="00DD4646">
        <w:t xml:space="preserve"> А</w:t>
      </w:r>
      <w:proofErr w:type="gramEnd"/>
      <w:r w:rsidRPr="00DD4646">
        <w:t>́нгелы и челове́ки, сего́ ра́ди зове́м им:</w:t>
      </w:r>
    </w:p>
    <w:p w14:paraId="1CA48F96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сквозе́ огнь и во́ду проше́дшии;</w:t>
      </w:r>
    </w:p>
    <w:p w14:paraId="702527B5" w14:textId="77777777" w:rsidR="00FD12AC" w:rsidRPr="00DD4646" w:rsidRDefault="00FD12AC" w:rsidP="00E37591">
      <w:pPr>
        <w:pStyle w:val="akafbasic"/>
      </w:pPr>
      <w:r w:rsidRPr="00DD4646">
        <w:t>ра́дуйтеся, ве́рныя во правове́рии утверди́вшии.</w:t>
      </w:r>
    </w:p>
    <w:p w14:paraId="5C715020" w14:textId="77777777" w:rsidR="00FD12AC" w:rsidRPr="00DD4646" w:rsidRDefault="00FD12AC" w:rsidP="00E37591">
      <w:pPr>
        <w:pStyle w:val="akafbasic"/>
      </w:pPr>
      <w:r w:rsidRPr="00DD4646">
        <w:t>Ра́дуйтеся, враго́в Христо́вых низложи́телие;</w:t>
      </w:r>
    </w:p>
    <w:p w14:paraId="021BC1C2" w14:textId="77777777" w:rsidR="00FD12AC" w:rsidRPr="00DD4646" w:rsidRDefault="00FD12AC" w:rsidP="00E37591">
      <w:pPr>
        <w:pStyle w:val="akafbasic"/>
      </w:pPr>
      <w:r w:rsidRPr="00DD4646">
        <w:t>ра́дуйтеся, ко Го́споду за ве́рных предста́телие.</w:t>
      </w:r>
    </w:p>
    <w:p w14:paraId="7DE4D2B0" w14:textId="4E434378" w:rsidR="00FD12AC" w:rsidRPr="00DD4646" w:rsidRDefault="00FD12AC" w:rsidP="00E37591">
      <w:pPr>
        <w:pStyle w:val="akafbasic"/>
      </w:pPr>
      <w:r w:rsidRPr="00DD4646">
        <w:t xml:space="preserve">Ра́дуйтеся, </w:t>
      </w:r>
      <w:r w:rsidR="00093F33" w:rsidRPr="00DD4646">
        <w:t>С</w:t>
      </w:r>
      <w:r w:rsidRPr="00DD4646">
        <w:t>трасте́м Христо́вым о́бщницы;</w:t>
      </w:r>
    </w:p>
    <w:p w14:paraId="4E73B861" w14:textId="77777777" w:rsidR="00FD12AC" w:rsidRPr="00DD4646" w:rsidRDefault="00FD12AC" w:rsidP="00E37591">
      <w:pPr>
        <w:pStyle w:val="akafbasic"/>
      </w:pPr>
      <w:r w:rsidRPr="00DD4646">
        <w:t>ра́дуйтеся, неусы́пнии за род христиа́нский моли́твенницы.</w:t>
      </w:r>
    </w:p>
    <w:p w14:paraId="4875372E" w14:textId="77777777" w:rsidR="00FD12AC" w:rsidRPr="00DD4646" w:rsidRDefault="00FD12AC" w:rsidP="00E37591">
      <w:pPr>
        <w:pStyle w:val="akafbasic"/>
      </w:pPr>
      <w:r w:rsidRPr="00DD4646">
        <w:t>Ра́дуйтеся, жи́зни во Христе́ возвести́телие;</w:t>
      </w:r>
    </w:p>
    <w:p w14:paraId="53D2C6A9" w14:textId="77777777" w:rsidR="00FD12AC" w:rsidRPr="00DD4646" w:rsidRDefault="00FD12AC" w:rsidP="00E37591">
      <w:pPr>
        <w:pStyle w:val="akafbasic"/>
      </w:pPr>
      <w:r w:rsidRPr="00DD4646">
        <w:t>ра́дуйтеся, неколе́блемии ве́рности о́брази.</w:t>
      </w:r>
    </w:p>
    <w:p w14:paraId="581C3143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святи́и четы́редесяте му́ченицы Севасти́йстии, пресла́внии чудотво́рцы.</w:t>
      </w:r>
    </w:p>
    <w:p w14:paraId="4C9AB872" w14:textId="5C7C5977" w:rsidR="00FD12AC" w:rsidRPr="00DD4646" w:rsidRDefault="00E54773" w:rsidP="00E37591">
      <w:pPr>
        <w:pStyle w:val="nbtservheadred"/>
      </w:pPr>
      <w:r w:rsidRPr="00DD4646">
        <w:t>Конда́к</w:t>
      </w:r>
      <w:r w:rsidR="00FD12AC" w:rsidRPr="00DD4646">
        <w:t xml:space="preserve"> 9</w:t>
      </w:r>
    </w:p>
    <w:p w14:paraId="66A2D6D6" w14:textId="359C3189" w:rsidR="00FD12AC" w:rsidRPr="00DD4646" w:rsidRDefault="00FD12AC" w:rsidP="00E37591">
      <w:pPr>
        <w:pStyle w:val="akafbasic"/>
      </w:pPr>
      <w:r w:rsidRPr="00DD4646">
        <w:rPr>
          <w:rStyle w:val="akafred"/>
        </w:rPr>
        <w:t>В</w:t>
      </w:r>
      <w:r w:rsidRPr="00DD4646">
        <w:t>си христиа́не зело́ удиви́шася, я́ко ко́сти святы́х му́ченик чуде́сно но́щию в реце́ я́ко зве́зды просия́ша, и че́стно со́бран</w:t>
      </w:r>
      <w:r w:rsidR="00F32B29" w:rsidRPr="00DD4646">
        <w:t>ы</w:t>
      </w:r>
      <w:r w:rsidRPr="00DD4646">
        <w:t xml:space="preserve">, неоску́дная ве́рным исцеле́ния подаю́т, да пое́м Бо́гу: </w:t>
      </w:r>
      <w:r w:rsidRPr="00DD4646">
        <w:rPr>
          <w:rStyle w:val="akafred"/>
        </w:rPr>
        <w:t>А</w:t>
      </w:r>
      <w:r w:rsidRPr="00DD4646">
        <w:t>ллилу́и</w:t>
      </w:r>
      <w:r w:rsidR="00923A3D" w:rsidRPr="00DD4646">
        <w:t>я</w:t>
      </w:r>
      <w:r w:rsidRPr="00DD4646">
        <w:t>.</w:t>
      </w:r>
    </w:p>
    <w:p w14:paraId="1018BF63" w14:textId="21FB71F9" w:rsidR="00FD12AC" w:rsidRPr="00DD4646" w:rsidRDefault="00E54773" w:rsidP="00E37591">
      <w:pPr>
        <w:pStyle w:val="nbtservheadred"/>
      </w:pPr>
      <w:r w:rsidRPr="00DD4646">
        <w:t>И́кос</w:t>
      </w:r>
      <w:r w:rsidR="00FD12AC" w:rsidRPr="00DD4646">
        <w:t xml:space="preserve"> 9</w:t>
      </w:r>
    </w:p>
    <w:p w14:paraId="2073052B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В</w:t>
      </w:r>
      <w:r w:rsidRPr="00DD4646">
        <w:t>ети́я дре́вний проро́чески, Бо́жиим Ду́хом озаре́нный, о кончи́не ве́рных во Псалти́ри поя́ше: проидо́хом сквозе́ огнь и во́ду, и изве́л еси́ ны в поко́й; вы же, святи́и му́ченицы, де́лом сие́ испо́лнисте. Сего́ ра́ди приими́те от нас похвалы́ сицевы́я:</w:t>
      </w:r>
    </w:p>
    <w:p w14:paraId="779A120B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страда́ния ве́лия претерпе́вшии;</w:t>
      </w:r>
    </w:p>
    <w:p w14:paraId="6CB31E83" w14:textId="77777777" w:rsidR="00FD12AC" w:rsidRPr="00DD4646" w:rsidRDefault="00FD12AC" w:rsidP="00E37591">
      <w:pPr>
        <w:pStyle w:val="akafbasic"/>
      </w:pPr>
      <w:r w:rsidRPr="00DD4646">
        <w:lastRenderedPageBreak/>
        <w:t>ра́дуйтеся, Дави́дово прорече́ние испо́лнившии;</w:t>
      </w:r>
    </w:p>
    <w:p w14:paraId="2EA684CC" w14:textId="49395C94" w:rsidR="00FD12AC" w:rsidRPr="00DD4646" w:rsidRDefault="00FD12AC" w:rsidP="00E37591">
      <w:pPr>
        <w:pStyle w:val="akafbasic"/>
      </w:pPr>
      <w:r w:rsidRPr="00DD4646">
        <w:t>Ра́дуйтеся, ве́ру Христо́ву до конца</w:t>
      </w:r>
      <w:r w:rsidR="004B4585" w:rsidRPr="00DD4646">
        <w:t>́</w:t>
      </w:r>
      <w:r w:rsidRPr="00DD4646">
        <w:t xml:space="preserve"> соблю́дшии;</w:t>
      </w:r>
    </w:p>
    <w:p w14:paraId="45414DAA" w14:textId="77777777" w:rsidR="00FD12AC" w:rsidRPr="00DD4646" w:rsidRDefault="00FD12AC" w:rsidP="00E37591">
      <w:pPr>
        <w:pStyle w:val="akafbasic"/>
      </w:pPr>
      <w:r w:rsidRPr="00DD4646">
        <w:t>ра́дуйтеся, я́ко зла́то в горни́ле, очи́стившиися.</w:t>
      </w:r>
    </w:p>
    <w:p w14:paraId="754D5E80" w14:textId="77777777" w:rsidR="00FD12AC" w:rsidRPr="00DD4646" w:rsidRDefault="00FD12AC" w:rsidP="00E37591">
      <w:pPr>
        <w:pStyle w:val="akafbasic"/>
      </w:pPr>
      <w:r w:rsidRPr="00DD4646">
        <w:t>Ра́дуйтеся, от бед нас спаса́ющии;</w:t>
      </w:r>
    </w:p>
    <w:p w14:paraId="342F5C59" w14:textId="77777777" w:rsidR="00FD12AC" w:rsidRPr="00DD4646" w:rsidRDefault="00FD12AC" w:rsidP="00E37591">
      <w:pPr>
        <w:pStyle w:val="akafbasic"/>
      </w:pPr>
      <w:r w:rsidRPr="00DD4646">
        <w:t>ра́дуйтеся, в ско́рбех нам помога́ющии.</w:t>
      </w:r>
    </w:p>
    <w:p w14:paraId="17F681F3" w14:textId="77777777" w:rsidR="00FD12AC" w:rsidRPr="00DD4646" w:rsidRDefault="00FD12AC" w:rsidP="00E37591">
      <w:pPr>
        <w:pStyle w:val="akafbasic"/>
      </w:pPr>
      <w:r w:rsidRPr="00DD4646">
        <w:t>Ра́дуйтеся, ко спасе́нию душ нас наставля́ющии;</w:t>
      </w:r>
    </w:p>
    <w:p w14:paraId="66E402EB" w14:textId="77777777" w:rsidR="00FD12AC" w:rsidRPr="00DD4646" w:rsidRDefault="00FD12AC" w:rsidP="00E37591">
      <w:pPr>
        <w:pStyle w:val="akafbasic"/>
      </w:pPr>
      <w:r w:rsidRPr="00DD4646">
        <w:t>ра́дуйтеся, к Бо́гу о нас предста́тельствующии.</w:t>
      </w:r>
    </w:p>
    <w:p w14:paraId="5450E1B0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святи́и четы́редесяте му́ченицы Севасти́йстии, пресла́внии чудотво́рцы.</w:t>
      </w:r>
    </w:p>
    <w:p w14:paraId="3DEF017E" w14:textId="58F590A3" w:rsidR="00FD12AC" w:rsidRPr="00DD4646" w:rsidRDefault="00E54773" w:rsidP="00E37591">
      <w:pPr>
        <w:pStyle w:val="nbtservheadred"/>
      </w:pPr>
      <w:r w:rsidRPr="00DD4646">
        <w:t>Конда́к</w:t>
      </w:r>
      <w:r w:rsidR="00FD12AC" w:rsidRPr="00DD4646">
        <w:t xml:space="preserve"> 10</w:t>
      </w:r>
    </w:p>
    <w:p w14:paraId="15190F79" w14:textId="1413F928" w:rsidR="00FD12AC" w:rsidRPr="00DD4646" w:rsidRDefault="00FD12AC" w:rsidP="00E37591">
      <w:pPr>
        <w:pStyle w:val="akafbasic"/>
      </w:pPr>
      <w:r w:rsidRPr="00DD4646">
        <w:rPr>
          <w:rStyle w:val="akafred"/>
        </w:rPr>
        <w:t>С</w:t>
      </w:r>
      <w:r w:rsidRPr="00DD4646">
        <w:t>пасе́нию на́шему споспе́шницы есте́, святи́и страстоте́рпцы, те́мже усе́рдно к вам прибега́ем: помози́те нам остаю́щее вре́мя жития́ в покая́нии проводи́ти и всегда́ благода́рно Бо</w:t>
      </w:r>
      <w:r w:rsidR="006063B0" w:rsidRPr="00DD4646">
        <w:t>́</w:t>
      </w:r>
      <w:r w:rsidRPr="00DD4646">
        <w:t xml:space="preserve">гу взыва́ти: </w:t>
      </w:r>
      <w:r w:rsidRPr="00DD4646">
        <w:rPr>
          <w:rStyle w:val="akafred"/>
        </w:rPr>
        <w:t>А</w:t>
      </w:r>
      <w:r w:rsidRPr="00DD4646">
        <w:t>ллилу́и</w:t>
      </w:r>
      <w:r w:rsidR="003B676A" w:rsidRPr="00DD4646">
        <w:t>я</w:t>
      </w:r>
      <w:r w:rsidRPr="00DD4646">
        <w:t>.</w:t>
      </w:r>
    </w:p>
    <w:p w14:paraId="7D73607B" w14:textId="0CB703AF" w:rsidR="00FD12AC" w:rsidRPr="00DD4646" w:rsidRDefault="00E54773" w:rsidP="00E37591">
      <w:pPr>
        <w:pStyle w:val="nbtservheadred"/>
      </w:pPr>
      <w:r w:rsidRPr="00DD4646">
        <w:t>И́кос</w:t>
      </w:r>
      <w:r w:rsidR="00FD12AC" w:rsidRPr="00DD4646">
        <w:t xml:space="preserve"> 10</w:t>
      </w:r>
    </w:p>
    <w:p w14:paraId="4E49527B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С</w:t>
      </w:r>
      <w:r w:rsidRPr="00DD4646">
        <w:t>тено́ю моли́тв ва́ших огради́те нас, святи́и му́ченицы, от вся́ких зол и ко́зней вра́жиих, да охраня́еми ва́ми, ублажа́ем вас си́це:</w:t>
      </w:r>
    </w:p>
    <w:p w14:paraId="6DEE2600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Кирио́не, Канди́де и До́мне, Боже́ственнаго Писа́ния наста́вницы;</w:t>
      </w:r>
    </w:p>
    <w:p w14:paraId="6434CEBA" w14:textId="77777777" w:rsidR="00FD12AC" w:rsidRPr="00DD4646" w:rsidRDefault="00FD12AC" w:rsidP="00E37591">
      <w:pPr>
        <w:pStyle w:val="akafbasic"/>
      </w:pPr>
      <w:r w:rsidRPr="00DD4646">
        <w:t>ра́дуйтеся, Агги́е и Ае́тие сла́внии, на Не́бо ду́хом возлете́вшии.</w:t>
      </w:r>
    </w:p>
    <w:p w14:paraId="58EB91A8" w14:textId="77777777" w:rsidR="00FD12AC" w:rsidRPr="00DD4646" w:rsidRDefault="00FD12AC" w:rsidP="00E37591">
      <w:pPr>
        <w:pStyle w:val="akafbasic"/>
      </w:pPr>
      <w:r w:rsidRPr="00DD4646">
        <w:t>Ра́дуйтеся, Афана́сие, Агла́ие, Вивиа́не и Горго́ние, Христа́ Бо́га возлюби́вшии;</w:t>
      </w:r>
    </w:p>
    <w:p w14:paraId="603FBCEF" w14:textId="55543527" w:rsidR="00FD12AC" w:rsidRPr="00DD4646" w:rsidRDefault="00FD12AC" w:rsidP="00E37591">
      <w:pPr>
        <w:pStyle w:val="akafbasic"/>
      </w:pPr>
      <w:r w:rsidRPr="00DD4646">
        <w:t>ра́дуйтеся, Екди́</w:t>
      </w:r>
      <w:r w:rsidR="00365B18" w:rsidRPr="00DD4646">
        <w:t>ки</w:t>
      </w:r>
      <w:r w:rsidRPr="00DD4646">
        <w:t>е, Га́ие и Евно</w:t>
      </w:r>
      <w:r w:rsidR="003340A2" w:rsidRPr="00DD4646">
        <w:t>́ич</w:t>
      </w:r>
      <w:r w:rsidRPr="00DD4646">
        <w:t>е, ду</w:t>
      </w:r>
      <w:r w:rsidR="00923A3D" w:rsidRPr="00DD4646">
        <w:t>́</w:t>
      </w:r>
      <w:r w:rsidRPr="00DD4646">
        <w:t>ши своя</w:t>
      </w:r>
      <w:r w:rsidR="00923A3D" w:rsidRPr="00DD4646">
        <w:t>́</w:t>
      </w:r>
      <w:r w:rsidRPr="00DD4646">
        <w:t xml:space="preserve"> за Христа</w:t>
      </w:r>
      <w:r w:rsidR="00923A3D" w:rsidRPr="00DD4646">
        <w:t>́</w:t>
      </w:r>
      <w:r w:rsidRPr="00DD4646">
        <w:t xml:space="preserve"> положи́вшии.</w:t>
      </w:r>
    </w:p>
    <w:p w14:paraId="0840140A" w14:textId="77777777" w:rsidR="00FD12AC" w:rsidRPr="00DD4646" w:rsidRDefault="00FD12AC" w:rsidP="00E37591">
      <w:pPr>
        <w:pStyle w:val="akafbasic"/>
      </w:pPr>
      <w:r w:rsidRPr="00DD4646">
        <w:t>Ра́дуйтеся, Евти́хие, Дометиа́не и Иоа́нне, пре́лести мирски́я оста́вльшии;</w:t>
      </w:r>
    </w:p>
    <w:p w14:paraId="1D4D76BD" w14:textId="77777777" w:rsidR="00FD12AC" w:rsidRPr="00DD4646" w:rsidRDefault="00FD12AC" w:rsidP="00E37591">
      <w:pPr>
        <w:pStyle w:val="akafbasic"/>
      </w:pPr>
      <w:r w:rsidRPr="00DD4646">
        <w:t>ра́дуйтеся, Иси́хие, Ира́клие и Кири́лле, Небе́сная бла́га получи́вшии.</w:t>
      </w:r>
    </w:p>
    <w:p w14:paraId="3FD0DF7E" w14:textId="1D842D58" w:rsidR="00FD12AC" w:rsidRPr="00DD4646" w:rsidRDefault="00FD12AC" w:rsidP="00E37591">
      <w:pPr>
        <w:pStyle w:val="akafbasic"/>
      </w:pPr>
      <w:r w:rsidRPr="00DD4646">
        <w:t>Ра́дуйтеся, Клавди</w:t>
      </w:r>
      <w:r w:rsidR="00C85D41" w:rsidRPr="00DD4646">
        <w:t>́</w:t>
      </w:r>
      <w:r w:rsidRPr="00DD4646">
        <w:t>е, Лисима́ше и Лео́нтие, свещи</w:t>
      </w:r>
      <w:r w:rsidR="00C85D41" w:rsidRPr="00DD4646">
        <w:t>́</w:t>
      </w:r>
      <w:r w:rsidRPr="00DD4646">
        <w:t>, пред Бо́гом воз</w:t>
      </w:r>
      <w:r w:rsidR="00C85D41" w:rsidRPr="00DD4646">
        <w:t>ж</w:t>
      </w:r>
      <w:r w:rsidRPr="00DD4646">
        <w:t>же́нныя;</w:t>
      </w:r>
    </w:p>
    <w:p w14:paraId="4B1AAC68" w14:textId="77777777" w:rsidR="00FD12AC" w:rsidRPr="00DD4646" w:rsidRDefault="00FD12AC" w:rsidP="00E37591">
      <w:pPr>
        <w:pStyle w:val="akafbasic"/>
      </w:pPr>
      <w:r w:rsidRPr="00DD4646">
        <w:t>ра́дуйтеся, Илиа́не и Или́е, моли́твенницы за мир весь усе́рднии.</w:t>
      </w:r>
    </w:p>
    <w:p w14:paraId="5954DE22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святи́и четы́редесяте му́ченицы Севасти́йстии, пресла́внии чудотво́рцы.</w:t>
      </w:r>
    </w:p>
    <w:p w14:paraId="27DA9BB7" w14:textId="14EE3E00" w:rsidR="00FD12AC" w:rsidRPr="00DD4646" w:rsidRDefault="00E54773" w:rsidP="00E37591">
      <w:pPr>
        <w:pStyle w:val="nbtservheadred"/>
      </w:pPr>
      <w:r w:rsidRPr="00DD4646">
        <w:t>Конда́к</w:t>
      </w:r>
      <w:r w:rsidR="00FD12AC" w:rsidRPr="00DD4646">
        <w:t xml:space="preserve"> 11</w:t>
      </w:r>
    </w:p>
    <w:p w14:paraId="08947B66" w14:textId="5C8C1FBA" w:rsidR="00FD12AC" w:rsidRPr="00DD4646" w:rsidRDefault="00FD12AC" w:rsidP="00E37591">
      <w:pPr>
        <w:pStyle w:val="akafbasic"/>
      </w:pPr>
      <w:r w:rsidRPr="00DD4646">
        <w:rPr>
          <w:rStyle w:val="akafred"/>
        </w:rPr>
        <w:t>П</w:t>
      </w:r>
      <w:r w:rsidRPr="00DD4646">
        <w:t xml:space="preserve">е́ние хвале́бное прино́сим вам, святи́и му́ченицы, я́ко любве́ ра́ди Христо́вы пло́ти своея́ не пощади́сте. Те́мже и па́мять ва́ша я́ко пресве́тлый свети́льник в Це́ркви сия́ет, ве́рных ду́хом озаря́ющи, пою́щих Бо́гу: </w:t>
      </w:r>
      <w:r w:rsidRPr="00DD4646">
        <w:rPr>
          <w:rStyle w:val="akafred"/>
        </w:rPr>
        <w:t>А</w:t>
      </w:r>
      <w:r w:rsidRPr="00DD4646">
        <w:t>ллилу́и</w:t>
      </w:r>
      <w:r w:rsidR="00923A3D" w:rsidRPr="00DD4646">
        <w:t>я</w:t>
      </w:r>
      <w:r w:rsidRPr="00DD4646">
        <w:t>.</w:t>
      </w:r>
    </w:p>
    <w:p w14:paraId="434EA935" w14:textId="15DEB1AC" w:rsidR="00FD12AC" w:rsidRPr="00DD4646" w:rsidRDefault="00E54773" w:rsidP="00E37591">
      <w:pPr>
        <w:pStyle w:val="nbtservheadred"/>
      </w:pPr>
      <w:r w:rsidRPr="00DD4646">
        <w:lastRenderedPageBreak/>
        <w:t>И́кос</w:t>
      </w:r>
      <w:r w:rsidR="00FD12AC" w:rsidRPr="00DD4646">
        <w:t xml:space="preserve"> 11</w:t>
      </w:r>
    </w:p>
    <w:p w14:paraId="3BBE3616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С</w:t>
      </w:r>
      <w:r w:rsidRPr="00DD4646">
        <w:t>ве́том Небе́сным осия́нных зрим вас, пресла́внии страстоте́рпцы Христо́вы, Престо́лу бо Пресвяты́я Тро́ицы вы́ну предстоите́ и о ми́ре моли́твы со дерзнове́нием прино́сите; те́мже хвале́бная вам взыва́ем:</w:t>
      </w:r>
    </w:p>
    <w:p w14:paraId="0B2DD00C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Нико́лае, При́сче и Смара́где, зло́бы вра́жия победи́телие;</w:t>
      </w:r>
    </w:p>
    <w:p w14:paraId="77931EF8" w14:textId="77777777" w:rsidR="00FD12AC" w:rsidRPr="00DD4646" w:rsidRDefault="00FD12AC" w:rsidP="00E37591">
      <w:pPr>
        <w:pStyle w:val="akafbasic"/>
      </w:pPr>
      <w:r w:rsidRPr="00DD4646">
        <w:t>ра́дуйтеся, Филокти́моне и Фео́филе, любве́ Боже́ственныя соверши́телие.</w:t>
      </w:r>
    </w:p>
    <w:p w14:paraId="6217FC4A" w14:textId="30476098" w:rsidR="00FD12AC" w:rsidRPr="00DD4646" w:rsidRDefault="00FD12AC" w:rsidP="00E37591">
      <w:pPr>
        <w:pStyle w:val="akafbasic"/>
      </w:pPr>
      <w:r w:rsidRPr="00DD4646">
        <w:t>Ра́дуйтеся, Худио́не, Кса́нфие и Фла́вие, во́ини Христо</w:t>
      </w:r>
      <w:r w:rsidR="00861671" w:rsidRPr="00DD4646">
        <w:t>́</w:t>
      </w:r>
      <w:r w:rsidRPr="00DD4646">
        <w:t>вы прему́дрии;</w:t>
      </w:r>
    </w:p>
    <w:p w14:paraId="4D3687D0" w14:textId="216A0C80" w:rsidR="00FD12AC" w:rsidRPr="00DD4646" w:rsidRDefault="00FD12AC" w:rsidP="00E37591">
      <w:pPr>
        <w:pStyle w:val="akafbasic"/>
      </w:pPr>
      <w:r w:rsidRPr="00DD4646">
        <w:t xml:space="preserve">ра́дуйтеся, Мелито́не, Фeoду́ле и </w:t>
      </w:r>
      <w:r w:rsidR="00861671" w:rsidRPr="00DD4646">
        <w:t>У</w:t>
      </w:r>
      <w:r w:rsidRPr="00DD4646">
        <w:t>а</w:t>
      </w:r>
      <w:r w:rsidR="00861671" w:rsidRPr="00DD4646">
        <w:t>́</w:t>
      </w:r>
      <w:r w:rsidRPr="00DD4646">
        <w:t>ленте, раби́ Бо́га пресла́внии.</w:t>
      </w:r>
    </w:p>
    <w:p w14:paraId="400503BD" w14:textId="52315C6D" w:rsidR="00FD12AC" w:rsidRPr="00DD4646" w:rsidRDefault="00FD12AC" w:rsidP="00E37591">
      <w:pPr>
        <w:pStyle w:val="akafbasic"/>
      </w:pPr>
      <w:r w:rsidRPr="00DD4646">
        <w:t>Ра́дуйтеся, Христо</w:t>
      </w:r>
      <w:r w:rsidR="00923A3D" w:rsidRPr="00DD4646">
        <w:t>́</w:t>
      </w:r>
      <w:r w:rsidRPr="00DD4646">
        <w:t>вы му</w:t>
      </w:r>
      <w:r w:rsidR="00923A3D" w:rsidRPr="00DD4646">
        <w:t>́</w:t>
      </w:r>
      <w:r w:rsidRPr="00DD4646">
        <w:t>ченицы Вале́рие, Алекса́ндре и Ака́кие;</w:t>
      </w:r>
    </w:p>
    <w:p w14:paraId="1B6D46F3" w14:textId="77777777" w:rsidR="00FD12AC" w:rsidRPr="00DD4646" w:rsidRDefault="00FD12AC" w:rsidP="00E37591">
      <w:pPr>
        <w:pStyle w:val="akafbasic"/>
      </w:pPr>
      <w:r w:rsidRPr="00DD4646">
        <w:t>ра́дуйтеся, до́блии страстоте́рпцы Сакердо́не, Севериа́не и Сиси́ние.</w:t>
      </w:r>
    </w:p>
    <w:p w14:paraId="4A479139" w14:textId="77777777" w:rsidR="00FD12AC" w:rsidRPr="00DD4646" w:rsidRDefault="00FD12AC" w:rsidP="00E37591">
      <w:pPr>
        <w:pStyle w:val="akafbasic"/>
      </w:pPr>
      <w:r w:rsidRPr="00DD4646">
        <w:t>Ра́дуйтеся, ла́стовицы, во оби́тели Христо́вы возлете́вшия;</w:t>
      </w:r>
    </w:p>
    <w:p w14:paraId="369B1358" w14:textId="77777777" w:rsidR="00FD12AC" w:rsidRPr="00DD4646" w:rsidRDefault="00FD12AC" w:rsidP="00E37591">
      <w:pPr>
        <w:pStyle w:val="akafbasic"/>
      </w:pPr>
      <w:r w:rsidRPr="00DD4646">
        <w:t>ра́дуйтеся, ве́сну Христо́ву нам возвеща́ющии.</w:t>
      </w:r>
    </w:p>
    <w:p w14:paraId="7641F66D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святи́и четы́редесяте му́ченицы Севасти́йстии, пресла́внии чудотво́рцы.</w:t>
      </w:r>
    </w:p>
    <w:p w14:paraId="5B979D2C" w14:textId="6941EB0A" w:rsidR="00FD12AC" w:rsidRPr="00DD4646" w:rsidRDefault="00E54773" w:rsidP="00E37591">
      <w:pPr>
        <w:pStyle w:val="nbtservheadred"/>
      </w:pPr>
      <w:r w:rsidRPr="00DD4646">
        <w:t>Конда́к</w:t>
      </w:r>
      <w:r w:rsidR="00FD12AC" w:rsidRPr="00DD4646">
        <w:t xml:space="preserve"> 12</w:t>
      </w:r>
    </w:p>
    <w:p w14:paraId="62757846" w14:textId="692DB489" w:rsidR="00FD12AC" w:rsidRPr="00DD4646" w:rsidRDefault="00FD12AC" w:rsidP="00E37591">
      <w:pPr>
        <w:pStyle w:val="akafbasic"/>
      </w:pPr>
      <w:r w:rsidRPr="00DD4646">
        <w:rPr>
          <w:rStyle w:val="akafred"/>
        </w:rPr>
        <w:t>Б</w:t>
      </w:r>
      <w:r w:rsidRPr="00DD4646">
        <w:t xml:space="preserve">лагода́тию оби́льно исполня́ется оби́тель Ксиропота́мская, иму́щи честны́я оста́нки ва́ша, пресла́внии му́ченицы и чудотво́рцы, те́мже и нас, па́мять ва́шу све́тло соверша́ющих, благода́ти Бо́жия моли́твами ва́шими исполня́йте, да пое́м чуде́с Пода́телю Бо́гу: </w:t>
      </w:r>
      <w:r w:rsidRPr="00DD4646">
        <w:rPr>
          <w:rStyle w:val="akafred"/>
        </w:rPr>
        <w:t>А</w:t>
      </w:r>
      <w:r w:rsidRPr="00DD4646">
        <w:t>ллилу́и</w:t>
      </w:r>
      <w:r w:rsidR="00923A3D" w:rsidRPr="00DD4646">
        <w:t>я</w:t>
      </w:r>
      <w:r w:rsidRPr="00DD4646">
        <w:t>.</w:t>
      </w:r>
    </w:p>
    <w:p w14:paraId="4F9406B8" w14:textId="53F7C266" w:rsidR="00FD12AC" w:rsidRPr="00DD4646" w:rsidRDefault="00E54773" w:rsidP="00E37591">
      <w:pPr>
        <w:pStyle w:val="nbtservheadred"/>
      </w:pPr>
      <w:r w:rsidRPr="00DD4646">
        <w:t>И́кос</w:t>
      </w:r>
      <w:r w:rsidR="00FD12AC" w:rsidRPr="00DD4646">
        <w:t xml:space="preserve"> 12</w:t>
      </w:r>
    </w:p>
    <w:p w14:paraId="7CD2B342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П</w:t>
      </w:r>
      <w:r w:rsidRPr="00DD4646">
        <w:t>ою́ще честна́я страда́ния ва́ша, святи́и му́ченицы, прославля́ем Го́спода, вас укрепи́вшаго и венцы́ нетле́нными венча́вшаго, и я́ко те́плых засту́пников и хода́таев за род христиа́нский ублажа́ем си́це:</w:t>
      </w:r>
    </w:p>
    <w:p w14:paraId="3A33D2D4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t>Р</w:t>
      </w:r>
      <w:r w:rsidRPr="00DD4646">
        <w:t>а́дуйтеся, зве́зды мы́сленныя, от Севасти́и возсия́вшия;</w:t>
      </w:r>
    </w:p>
    <w:p w14:paraId="712BDF69" w14:textId="77777777" w:rsidR="00FD12AC" w:rsidRPr="00DD4646" w:rsidRDefault="00FD12AC" w:rsidP="00E37591">
      <w:pPr>
        <w:pStyle w:val="akafbasic"/>
      </w:pPr>
      <w:r w:rsidRPr="00DD4646">
        <w:t>ра́дуйтеся, в Вы́шний Иерусали́м от земли́ возше́дшии.</w:t>
      </w:r>
    </w:p>
    <w:p w14:paraId="3B26BB87" w14:textId="77777777" w:rsidR="00FD12AC" w:rsidRPr="00DD4646" w:rsidRDefault="00FD12AC" w:rsidP="00E37591">
      <w:pPr>
        <w:pStyle w:val="akafbasic"/>
      </w:pPr>
      <w:r w:rsidRPr="00DD4646">
        <w:t>Ра́дуйтеся, кре́пцыи столпи́ Христо́вы Це́ркве четы́редесяте;</w:t>
      </w:r>
    </w:p>
    <w:p w14:paraId="57F4F199" w14:textId="77777777" w:rsidR="00FD12AC" w:rsidRPr="00DD4646" w:rsidRDefault="00FD12AC" w:rsidP="00E37591">
      <w:pPr>
        <w:pStyle w:val="akafbasic"/>
      </w:pPr>
      <w:r w:rsidRPr="00DD4646">
        <w:t>ра́дуйтеся, собра́ния церко́внаго сокро́вище многоце́нное.</w:t>
      </w:r>
    </w:p>
    <w:p w14:paraId="6AE56654" w14:textId="77777777" w:rsidR="00FD12AC" w:rsidRPr="00DD4646" w:rsidRDefault="00FD12AC" w:rsidP="00E37591">
      <w:pPr>
        <w:pStyle w:val="akafbasic"/>
      </w:pPr>
      <w:r w:rsidRPr="00DD4646">
        <w:t>Ра́дуйтеся, в ско́рбех на́ших нам уте́шителие;</w:t>
      </w:r>
    </w:p>
    <w:p w14:paraId="7D9385FE" w14:textId="77777777" w:rsidR="00FD12AC" w:rsidRPr="00DD4646" w:rsidRDefault="00FD12AC" w:rsidP="00E37591">
      <w:pPr>
        <w:pStyle w:val="akafbasic"/>
      </w:pPr>
      <w:r w:rsidRPr="00DD4646">
        <w:t>ра́дуйтеся, ра́дости ве́чныя нам хода́таи.</w:t>
      </w:r>
    </w:p>
    <w:p w14:paraId="1F886D9E" w14:textId="25D8F89B" w:rsidR="00FD12AC" w:rsidRPr="00DD4646" w:rsidRDefault="00FD12AC" w:rsidP="00E37591">
      <w:pPr>
        <w:pStyle w:val="akafbasic"/>
      </w:pPr>
      <w:r w:rsidRPr="00DD4646">
        <w:t>Ра́дуйтеся, в труде́х поста́ и моли́твы на́ши споспе́шницы</w:t>
      </w:r>
      <w:r w:rsidR="00DD74DF" w:rsidRPr="00DD4646">
        <w:t>;</w:t>
      </w:r>
    </w:p>
    <w:p w14:paraId="4FE2021E" w14:textId="77777777" w:rsidR="00FD12AC" w:rsidRPr="00DD4646" w:rsidRDefault="00FD12AC" w:rsidP="00E37591">
      <w:pPr>
        <w:pStyle w:val="akafbasic"/>
      </w:pPr>
      <w:r w:rsidRPr="00DD4646">
        <w:t>ра́дуйтеся, всех ве́рных храни́телие и защи́тницы.</w:t>
      </w:r>
    </w:p>
    <w:p w14:paraId="2C7809D3" w14:textId="77777777" w:rsidR="00FD12AC" w:rsidRPr="00DD4646" w:rsidRDefault="00FD12AC" w:rsidP="00E37591">
      <w:pPr>
        <w:pStyle w:val="akafbasic"/>
      </w:pPr>
      <w:r w:rsidRPr="00DD4646">
        <w:rPr>
          <w:rStyle w:val="akafred"/>
        </w:rPr>
        <w:lastRenderedPageBreak/>
        <w:t>Р</w:t>
      </w:r>
      <w:r w:rsidRPr="00DD4646">
        <w:t>а́дуйтеся, святи́и четы́редесяте му́ченицы Севасти́йстии, пресла́внии чудотво́рцы.</w:t>
      </w:r>
    </w:p>
    <w:p w14:paraId="141D9DBA" w14:textId="3583C35A" w:rsidR="00FD12AC" w:rsidRPr="00DD4646" w:rsidRDefault="00E54773" w:rsidP="00E37591">
      <w:pPr>
        <w:pStyle w:val="nbtservheadred"/>
      </w:pPr>
      <w:r w:rsidRPr="00DD4646">
        <w:t>Конда́к</w:t>
      </w:r>
      <w:r w:rsidR="00FD12AC" w:rsidRPr="00DD4646">
        <w:t xml:space="preserve"> 13</w:t>
      </w:r>
    </w:p>
    <w:p w14:paraId="4F389347" w14:textId="31A7B78B" w:rsidR="00FD12AC" w:rsidRPr="00DD4646" w:rsidRDefault="00FD12AC" w:rsidP="00E37591">
      <w:pPr>
        <w:pStyle w:val="akafbasic"/>
      </w:pPr>
      <w:r w:rsidRPr="00DD4646">
        <w:rPr>
          <w:rStyle w:val="akafred"/>
        </w:rPr>
        <w:t>О</w:t>
      </w:r>
      <w:r w:rsidRPr="00DD4646">
        <w:t xml:space="preserve"> святи́и страстоте́рпцы Севасти́йстии, льсти лука́ваго сла́внии победи́телие, предста́тельством ва́шим у Го́спода испроси́те нам побе́ду на душевре́дныя стра́сти и го́рдость жите́йскую, да в покая́нии пожи́вше, Небе́снаго Ца́рствия сподо́бимся, пою́ще Бо́гу: </w:t>
      </w:r>
      <w:r w:rsidRPr="00DD4646">
        <w:rPr>
          <w:rStyle w:val="akafred"/>
        </w:rPr>
        <w:t>А</w:t>
      </w:r>
      <w:r w:rsidRPr="00DD4646">
        <w:t>ллилу́и</w:t>
      </w:r>
      <w:r w:rsidR="00923A3D" w:rsidRPr="00DD4646">
        <w:t>я</w:t>
      </w:r>
      <w:r w:rsidRPr="00DD4646">
        <w:t>.</w:t>
      </w:r>
    </w:p>
    <w:p w14:paraId="557249FD" w14:textId="77777777" w:rsidR="00E37591" w:rsidRPr="00DD4646" w:rsidRDefault="00E37591" w:rsidP="00E37591">
      <w:pPr>
        <w:pStyle w:val="akafisthead"/>
      </w:pPr>
      <w:r w:rsidRPr="00DD4646">
        <w:t>Сей конда́к глаго́лется три́жды.</w:t>
      </w:r>
      <w:r w:rsidRPr="00DD4646">
        <w:br/>
        <w:t>И па́ки чте́тся и́кос 1-й, и конда́к 1-й.</w:t>
      </w:r>
    </w:p>
    <w:p w14:paraId="1C8D5185" w14:textId="77777777" w:rsidR="00E37591" w:rsidRPr="00DD4646" w:rsidRDefault="00E37591" w:rsidP="00E37591">
      <w:pPr>
        <w:pStyle w:val="nbtservheadred"/>
      </w:pPr>
      <w:r w:rsidRPr="00DD4646">
        <w:t>Моли́тва</w:t>
      </w:r>
    </w:p>
    <w:p w14:paraId="17418917" w14:textId="149A314C" w:rsidR="00FD12AC" w:rsidRPr="00DD4646" w:rsidRDefault="00FD12AC" w:rsidP="00E37591">
      <w:pPr>
        <w:pStyle w:val="akafbasic"/>
      </w:pPr>
      <w:r w:rsidRPr="00DD4646">
        <w:rPr>
          <w:rStyle w:val="akafred"/>
        </w:rPr>
        <w:t>О</w:t>
      </w:r>
      <w:r w:rsidRPr="00DD4646">
        <w:t xml:space="preserve"> святи́и сла́внии страстоте́рпцы Христо́вы четы́редесяте, во гра́де Севасти́и Христа́ ра́ди му́жественно пострада́вшии, сквозе́ огнь бо и воду проидо́сте, и я́ко дру́зи Христо́вы в поко́й Небе́снаго Ца́рствия вше́дше, и́мате ве́лие дерзнове́ние ко Пресвяте́й Тро</w:t>
      </w:r>
      <w:r w:rsidR="00923A3D" w:rsidRPr="00DD4646">
        <w:t>́</w:t>
      </w:r>
      <w:r w:rsidRPr="00DD4646">
        <w:t xml:space="preserve">ице хода́тайствовати о ро́де христиа́нстем, наипа́че же о почита́ющих святу́ю па́мять ва́шу и с ве́рою и любо́вию вас призыва́ющих. Испроси́те у Всеще́драго Бо́га проще́ние согреше́ний на́ших и жития́ на́шего исправле́ние, да в покая́нии и нелицеме́рней любви́ друг ко дру́гу пожи́вше, со дерзнове́нием предста́нем Стра́шному Суди́щу Христо́ву, и ва́шим предста́тельством одесну́ю Пра́веднаго Судии́ ста́нем. Ей, уго́дницы Бо́жии, бу́дите нам защи́тницы от всех враг ви́димых и неви́димых, да под кро́вом святы́х ва́ших моли́тв изба́вимся от всех бед, зол и напа́стей до после́дняго дне жи́зни на́шея, и та́ко просла́вим вели́кое и достопокланя́емое </w:t>
      </w:r>
      <w:r w:rsidR="00B476A1" w:rsidRPr="00DD4646">
        <w:t>и́</w:t>
      </w:r>
      <w:r w:rsidRPr="00DD4646">
        <w:t xml:space="preserve">мя </w:t>
      </w:r>
      <w:r w:rsidR="00B476A1" w:rsidRPr="00DD4646">
        <w:t>в</w:t>
      </w:r>
      <w:r w:rsidRPr="00DD4646">
        <w:t>седе́тельныя Тро́ицы, Отца́</w:t>
      </w:r>
      <w:r w:rsidR="00B476A1" w:rsidRPr="00DD4646">
        <w:t>,</w:t>
      </w:r>
      <w:r w:rsidRPr="00DD4646">
        <w:t xml:space="preserve"> и Сы́на</w:t>
      </w:r>
      <w:r w:rsidR="00B476A1" w:rsidRPr="00DD4646">
        <w:t>,</w:t>
      </w:r>
      <w:r w:rsidRPr="00DD4646">
        <w:t xml:space="preserve"> и Свята́го Ду́ха, ны́не и при́сно</w:t>
      </w:r>
      <w:r w:rsidR="00B476A1" w:rsidRPr="00DD4646">
        <w:t>,</w:t>
      </w:r>
      <w:r w:rsidRPr="00DD4646">
        <w:t xml:space="preserve"> и во ве́ки веко́в. </w:t>
      </w:r>
      <w:r w:rsidRPr="00DD4646">
        <w:rPr>
          <w:rStyle w:val="akafred"/>
        </w:rPr>
        <w:t>А</w:t>
      </w:r>
      <w:r w:rsidRPr="00DD4646">
        <w:t>ми́нь.</w:t>
      </w:r>
    </w:p>
    <w:p w14:paraId="4835001C" w14:textId="77777777" w:rsidR="00FD12AC" w:rsidRPr="00DD4646" w:rsidRDefault="00FD12AC" w:rsidP="00FD12AC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C1A5F7" w14:textId="496E84DC" w:rsidR="005A0F5C" w:rsidRPr="002F6DD1" w:rsidRDefault="00996F97" w:rsidP="002F6DD1">
      <w:pPr>
        <w:pStyle w:val="akafbasic"/>
        <w:spacing w:after="360"/>
        <w:jc w:val="right"/>
        <w:rPr>
          <w:i/>
          <w:sz w:val="24"/>
          <w:szCs w:val="24"/>
        </w:rPr>
      </w:pPr>
      <w:r w:rsidRPr="00DD4646">
        <w:rPr>
          <w:i/>
          <w:sz w:val="24"/>
          <w:szCs w:val="24"/>
        </w:rPr>
        <w:t>Утвержден Священным Синодом</w:t>
      </w:r>
      <w:r w:rsidR="00B659C9" w:rsidRPr="00DD4646">
        <w:rPr>
          <w:i/>
          <w:sz w:val="24"/>
          <w:szCs w:val="24"/>
        </w:rPr>
        <w:t xml:space="preserve"> </w:t>
      </w:r>
      <w:r w:rsidR="002F6DD1" w:rsidRPr="00DD4646">
        <w:rPr>
          <w:i/>
          <w:sz w:val="24"/>
          <w:szCs w:val="24"/>
        </w:rPr>
        <w:br/>
      </w:r>
      <w:r w:rsidRPr="00DD4646">
        <w:rPr>
          <w:i/>
          <w:sz w:val="24"/>
          <w:szCs w:val="24"/>
        </w:rPr>
        <w:t>Русской Православной Церкви</w:t>
      </w:r>
      <w:bookmarkStart w:id="0" w:name="_Hlk29143794"/>
      <w:r w:rsidR="00B659C9" w:rsidRPr="00DD4646">
        <w:rPr>
          <w:i/>
          <w:sz w:val="24"/>
          <w:szCs w:val="24"/>
        </w:rPr>
        <w:t xml:space="preserve"> </w:t>
      </w:r>
      <w:r w:rsidR="002F6DD1" w:rsidRPr="00DD4646">
        <w:rPr>
          <w:i/>
          <w:sz w:val="24"/>
          <w:szCs w:val="24"/>
        </w:rPr>
        <w:br/>
      </w:r>
      <w:r w:rsidR="00B74E97" w:rsidRPr="00DD4646">
        <w:rPr>
          <w:i/>
          <w:sz w:val="24"/>
          <w:szCs w:val="24"/>
        </w:rPr>
        <w:t>25</w:t>
      </w:r>
      <w:r w:rsidR="00A573D1" w:rsidRPr="00DD4646">
        <w:rPr>
          <w:i/>
          <w:sz w:val="24"/>
          <w:szCs w:val="24"/>
        </w:rPr>
        <w:t>.</w:t>
      </w:r>
      <w:r w:rsidR="00B74E97" w:rsidRPr="00DD4646">
        <w:rPr>
          <w:i/>
          <w:sz w:val="24"/>
          <w:szCs w:val="24"/>
        </w:rPr>
        <w:t>08</w:t>
      </w:r>
      <w:r w:rsidRPr="00DD4646">
        <w:rPr>
          <w:i/>
          <w:sz w:val="24"/>
          <w:szCs w:val="24"/>
        </w:rPr>
        <w:t>.</w:t>
      </w:r>
      <w:r w:rsidR="000E338B" w:rsidRPr="00DD4646">
        <w:rPr>
          <w:i/>
          <w:sz w:val="24"/>
          <w:szCs w:val="24"/>
        </w:rPr>
        <w:t>20</w:t>
      </w:r>
      <w:r w:rsidR="00B74E97" w:rsidRPr="00DD4646">
        <w:rPr>
          <w:i/>
          <w:sz w:val="24"/>
          <w:szCs w:val="24"/>
        </w:rPr>
        <w:t>22</w:t>
      </w:r>
      <w:r w:rsidR="002B3AEB" w:rsidRPr="00DD4646">
        <w:rPr>
          <w:i/>
          <w:sz w:val="24"/>
          <w:szCs w:val="24"/>
        </w:rPr>
        <w:t xml:space="preserve"> (журнал № </w:t>
      </w:r>
      <w:r w:rsidR="00B74E97" w:rsidRPr="00DD4646">
        <w:rPr>
          <w:i/>
          <w:sz w:val="24"/>
          <w:szCs w:val="24"/>
        </w:rPr>
        <w:t>78</w:t>
      </w:r>
      <w:r w:rsidRPr="00DD4646">
        <w:rPr>
          <w:i/>
          <w:sz w:val="24"/>
          <w:szCs w:val="24"/>
        </w:rPr>
        <w:t>).</w:t>
      </w:r>
      <w:bookmarkStart w:id="1" w:name="_GoBack"/>
      <w:bookmarkEnd w:id="0"/>
      <w:bookmarkEnd w:id="1"/>
    </w:p>
    <w:sectPr w:rsidR="005A0F5C" w:rsidRPr="002F6DD1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147AF" w14:textId="77777777" w:rsidR="007346D8" w:rsidRDefault="007346D8" w:rsidP="00972502">
      <w:pPr>
        <w:spacing w:after="0" w:line="240" w:lineRule="auto"/>
      </w:pPr>
      <w:r>
        <w:separator/>
      </w:r>
    </w:p>
  </w:endnote>
  <w:endnote w:type="continuationSeparator" w:id="0">
    <w:p w14:paraId="163200DF" w14:textId="77777777" w:rsidR="007346D8" w:rsidRDefault="007346D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BD73D" w14:textId="77777777" w:rsidR="007346D8" w:rsidRDefault="007346D8" w:rsidP="00972502">
      <w:pPr>
        <w:spacing w:after="0" w:line="240" w:lineRule="auto"/>
      </w:pPr>
      <w:r>
        <w:separator/>
      </w:r>
    </w:p>
  </w:footnote>
  <w:footnote w:type="continuationSeparator" w:id="0">
    <w:p w14:paraId="667305B5" w14:textId="77777777" w:rsidR="007346D8" w:rsidRDefault="007346D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4646">
          <w:rPr>
            <w:noProof/>
          </w:rPr>
          <w:t>7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0A51"/>
    <w:rsid w:val="000031FE"/>
    <w:rsid w:val="000044EC"/>
    <w:rsid w:val="00011442"/>
    <w:rsid w:val="00011C06"/>
    <w:rsid w:val="00017A18"/>
    <w:rsid w:val="00023146"/>
    <w:rsid w:val="0002357D"/>
    <w:rsid w:val="000248BB"/>
    <w:rsid w:val="000275CD"/>
    <w:rsid w:val="000308D3"/>
    <w:rsid w:val="00031EE5"/>
    <w:rsid w:val="00034378"/>
    <w:rsid w:val="000362EC"/>
    <w:rsid w:val="00036A9C"/>
    <w:rsid w:val="000423ED"/>
    <w:rsid w:val="000428DA"/>
    <w:rsid w:val="00042AB7"/>
    <w:rsid w:val="00043A67"/>
    <w:rsid w:val="000516FE"/>
    <w:rsid w:val="00052F93"/>
    <w:rsid w:val="00055879"/>
    <w:rsid w:val="00055A95"/>
    <w:rsid w:val="000615DF"/>
    <w:rsid w:val="00076B28"/>
    <w:rsid w:val="000866B7"/>
    <w:rsid w:val="00090ED9"/>
    <w:rsid w:val="000923DA"/>
    <w:rsid w:val="00093F33"/>
    <w:rsid w:val="00095277"/>
    <w:rsid w:val="00095365"/>
    <w:rsid w:val="00095D59"/>
    <w:rsid w:val="00096CB2"/>
    <w:rsid w:val="000A23D9"/>
    <w:rsid w:val="000A42F5"/>
    <w:rsid w:val="000B3745"/>
    <w:rsid w:val="000C2200"/>
    <w:rsid w:val="000C4AD0"/>
    <w:rsid w:val="000C568F"/>
    <w:rsid w:val="000D0438"/>
    <w:rsid w:val="000D2723"/>
    <w:rsid w:val="000D569A"/>
    <w:rsid w:val="000D6CC1"/>
    <w:rsid w:val="000D71D1"/>
    <w:rsid w:val="000E338B"/>
    <w:rsid w:val="000E46EC"/>
    <w:rsid w:val="000E577A"/>
    <w:rsid w:val="000E6453"/>
    <w:rsid w:val="000F507A"/>
    <w:rsid w:val="00105268"/>
    <w:rsid w:val="00105E1D"/>
    <w:rsid w:val="00105E50"/>
    <w:rsid w:val="001074A1"/>
    <w:rsid w:val="00110B9F"/>
    <w:rsid w:val="00116621"/>
    <w:rsid w:val="001224CD"/>
    <w:rsid w:val="001239F8"/>
    <w:rsid w:val="00123EA1"/>
    <w:rsid w:val="00124AA5"/>
    <w:rsid w:val="00124FD4"/>
    <w:rsid w:val="001318A0"/>
    <w:rsid w:val="001335E2"/>
    <w:rsid w:val="00134721"/>
    <w:rsid w:val="00135DAE"/>
    <w:rsid w:val="00135FA6"/>
    <w:rsid w:val="0014071E"/>
    <w:rsid w:val="00141F03"/>
    <w:rsid w:val="001440AD"/>
    <w:rsid w:val="0014595D"/>
    <w:rsid w:val="00147179"/>
    <w:rsid w:val="00147ACB"/>
    <w:rsid w:val="00147DCA"/>
    <w:rsid w:val="0015117E"/>
    <w:rsid w:val="001577F9"/>
    <w:rsid w:val="00160700"/>
    <w:rsid w:val="001612F8"/>
    <w:rsid w:val="00165673"/>
    <w:rsid w:val="00171723"/>
    <w:rsid w:val="00173A49"/>
    <w:rsid w:val="00182F34"/>
    <w:rsid w:val="00183E67"/>
    <w:rsid w:val="001928E4"/>
    <w:rsid w:val="001972FF"/>
    <w:rsid w:val="001973C6"/>
    <w:rsid w:val="00197F5C"/>
    <w:rsid w:val="001A1838"/>
    <w:rsid w:val="001A1864"/>
    <w:rsid w:val="001A3D6B"/>
    <w:rsid w:val="001A78DE"/>
    <w:rsid w:val="001B32FA"/>
    <w:rsid w:val="001B51DE"/>
    <w:rsid w:val="001B59BA"/>
    <w:rsid w:val="001B7D94"/>
    <w:rsid w:val="001C2965"/>
    <w:rsid w:val="001D3E57"/>
    <w:rsid w:val="001D5847"/>
    <w:rsid w:val="001E0436"/>
    <w:rsid w:val="001E4F26"/>
    <w:rsid w:val="001E5921"/>
    <w:rsid w:val="001E5ED4"/>
    <w:rsid w:val="001F4AE0"/>
    <w:rsid w:val="00202882"/>
    <w:rsid w:val="00203A0C"/>
    <w:rsid w:val="002044E4"/>
    <w:rsid w:val="00213ED7"/>
    <w:rsid w:val="00215823"/>
    <w:rsid w:val="0022080C"/>
    <w:rsid w:val="00223437"/>
    <w:rsid w:val="0022581A"/>
    <w:rsid w:val="00226697"/>
    <w:rsid w:val="002266B5"/>
    <w:rsid w:val="0023085A"/>
    <w:rsid w:val="00237655"/>
    <w:rsid w:val="00237B8C"/>
    <w:rsid w:val="00240D24"/>
    <w:rsid w:val="0024124F"/>
    <w:rsid w:val="002444D1"/>
    <w:rsid w:val="0024666D"/>
    <w:rsid w:val="00251F9F"/>
    <w:rsid w:val="00252826"/>
    <w:rsid w:val="00255317"/>
    <w:rsid w:val="00257766"/>
    <w:rsid w:val="0026774B"/>
    <w:rsid w:val="00267D42"/>
    <w:rsid w:val="0027770D"/>
    <w:rsid w:val="0028256F"/>
    <w:rsid w:val="00282A6A"/>
    <w:rsid w:val="00284807"/>
    <w:rsid w:val="00286453"/>
    <w:rsid w:val="00287427"/>
    <w:rsid w:val="00291A27"/>
    <w:rsid w:val="002972D0"/>
    <w:rsid w:val="00297AAF"/>
    <w:rsid w:val="002A2459"/>
    <w:rsid w:val="002A4867"/>
    <w:rsid w:val="002A4871"/>
    <w:rsid w:val="002A5C6C"/>
    <w:rsid w:val="002B0834"/>
    <w:rsid w:val="002B2650"/>
    <w:rsid w:val="002B3AD6"/>
    <w:rsid w:val="002B3AEB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D71A6"/>
    <w:rsid w:val="002E086E"/>
    <w:rsid w:val="002F4C06"/>
    <w:rsid w:val="002F6DD1"/>
    <w:rsid w:val="00301084"/>
    <w:rsid w:val="00301815"/>
    <w:rsid w:val="003065F6"/>
    <w:rsid w:val="00310A2F"/>
    <w:rsid w:val="00312A83"/>
    <w:rsid w:val="0031641E"/>
    <w:rsid w:val="0032205B"/>
    <w:rsid w:val="00324ACC"/>
    <w:rsid w:val="003269CC"/>
    <w:rsid w:val="003273AC"/>
    <w:rsid w:val="003340A2"/>
    <w:rsid w:val="00334299"/>
    <w:rsid w:val="003353BB"/>
    <w:rsid w:val="00343956"/>
    <w:rsid w:val="00345775"/>
    <w:rsid w:val="0034693B"/>
    <w:rsid w:val="0035029F"/>
    <w:rsid w:val="0035061E"/>
    <w:rsid w:val="0035298A"/>
    <w:rsid w:val="00357269"/>
    <w:rsid w:val="0035788E"/>
    <w:rsid w:val="00363BB1"/>
    <w:rsid w:val="00364140"/>
    <w:rsid w:val="00364658"/>
    <w:rsid w:val="00365B18"/>
    <w:rsid w:val="00366469"/>
    <w:rsid w:val="0036664A"/>
    <w:rsid w:val="00372E8C"/>
    <w:rsid w:val="00373BF5"/>
    <w:rsid w:val="00373E81"/>
    <w:rsid w:val="00375457"/>
    <w:rsid w:val="00377223"/>
    <w:rsid w:val="00380F4A"/>
    <w:rsid w:val="00381421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23DD"/>
    <w:rsid w:val="003B5A92"/>
    <w:rsid w:val="003B676A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36CE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062CC"/>
    <w:rsid w:val="004121D2"/>
    <w:rsid w:val="004133A1"/>
    <w:rsid w:val="00420C3A"/>
    <w:rsid w:val="00420C9E"/>
    <w:rsid w:val="00422A16"/>
    <w:rsid w:val="0042595D"/>
    <w:rsid w:val="00430901"/>
    <w:rsid w:val="0043247C"/>
    <w:rsid w:val="00434D13"/>
    <w:rsid w:val="00435448"/>
    <w:rsid w:val="00437C4D"/>
    <w:rsid w:val="004419DD"/>
    <w:rsid w:val="00444160"/>
    <w:rsid w:val="004538AF"/>
    <w:rsid w:val="004555E3"/>
    <w:rsid w:val="00456F99"/>
    <w:rsid w:val="004572B8"/>
    <w:rsid w:val="00460AEE"/>
    <w:rsid w:val="00465B5E"/>
    <w:rsid w:val="004665DF"/>
    <w:rsid w:val="004671EE"/>
    <w:rsid w:val="00470625"/>
    <w:rsid w:val="00475AA9"/>
    <w:rsid w:val="004760A0"/>
    <w:rsid w:val="00487635"/>
    <w:rsid w:val="0049172D"/>
    <w:rsid w:val="0049198B"/>
    <w:rsid w:val="00494EED"/>
    <w:rsid w:val="004956F1"/>
    <w:rsid w:val="00497D00"/>
    <w:rsid w:val="004A1D58"/>
    <w:rsid w:val="004A2BF6"/>
    <w:rsid w:val="004A3725"/>
    <w:rsid w:val="004A43AB"/>
    <w:rsid w:val="004B3B52"/>
    <w:rsid w:val="004B3FE7"/>
    <w:rsid w:val="004B4585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4FF6"/>
    <w:rsid w:val="004D563D"/>
    <w:rsid w:val="004D56F7"/>
    <w:rsid w:val="004E295C"/>
    <w:rsid w:val="004E37C9"/>
    <w:rsid w:val="004E3BD3"/>
    <w:rsid w:val="004E666C"/>
    <w:rsid w:val="004F09F2"/>
    <w:rsid w:val="004F3B5C"/>
    <w:rsid w:val="004F6E2A"/>
    <w:rsid w:val="005006E8"/>
    <w:rsid w:val="00500A4F"/>
    <w:rsid w:val="00502FA0"/>
    <w:rsid w:val="005128A6"/>
    <w:rsid w:val="00515562"/>
    <w:rsid w:val="00517B36"/>
    <w:rsid w:val="00521403"/>
    <w:rsid w:val="00523EEB"/>
    <w:rsid w:val="0052535D"/>
    <w:rsid w:val="00525651"/>
    <w:rsid w:val="00525760"/>
    <w:rsid w:val="00526783"/>
    <w:rsid w:val="00526D7C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0D4C"/>
    <w:rsid w:val="00567F47"/>
    <w:rsid w:val="00573A62"/>
    <w:rsid w:val="00582398"/>
    <w:rsid w:val="005837AC"/>
    <w:rsid w:val="005903F4"/>
    <w:rsid w:val="005A0F5C"/>
    <w:rsid w:val="005B79B5"/>
    <w:rsid w:val="005C6C6A"/>
    <w:rsid w:val="005E6F44"/>
    <w:rsid w:val="005F03B4"/>
    <w:rsid w:val="005F5158"/>
    <w:rsid w:val="005F5639"/>
    <w:rsid w:val="005F6328"/>
    <w:rsid w:val="005F658D"/>
    <w:rsid w:val="006063B0"/>
    <w:rsid w:val="00607EF7"/>
    <w:rsid w:val="00612094"/>
    <w:rsid w:val="00613688"/>
    <w:rsid w:val="006166F8"/>
    <w:rsid w:val="006173E2"/>
    <w:rsid w:val="00623712"/>
    <w:rsid w:val="006245CF"/>
    <w:rsid w:val="006269E3"/>
    <w:rsid w:val="00636D45"/>
    <w:rsid w:val="00637B3F"/>
    <w:rsid w:val="00640E1D"/>
    <w:rsid w:val="00646BFB"/>
    <w:rsid w:val="00650145"/>
    <w:rsid w:val="006521F6"/>
    <w:rsid w:val="00654130"/>
    <w:rsid w:val="00655159"/>
    <w:rsid w:val="00655975"/>
    <w:rsid w:val="00660A01"/>
    <w:rsid w:val="00661376"/>
    <w:rsid w:val="0066179C"/>
    <w:rsid w:val="00663A5D"/>
    <w:rsid w:val="006648CD"/>
    <w:rsid w:val="00670F21"/>
    <w:rsid w:val="00673FAD"/>
    <w:rsid w:val="00674FD9"/>
    <w:rsid w:val="00691B7D"/>
    <w:rsid w:val="006932FD"/>
    <w:rsid w:val="00693DDC"/>
    <w:rsid w:val="0069406B"/>
    <w:rsid w:val="006A1B86"/>
    <w:rsid w:val="006A291D"/>
    <w:rsid w:val="006A32EB"/>
    <w:rsid w:val="006A6502"/>
    <w:rsid w:val="006B2B54"/>
    <w:rsid w:val="006B409E"/>
    <w:rsid w:val="006B4A23"/>
    <w:rsid w:val="006B614C"/>
    <w:rsid w:val="006C288C"/>
    <w:rsid w:val="006C7D5B"/>
    <w:rsid w:val="006D5F56"/>
    <w:rsid w:val="006D7B99"/>
    <w:rsid w:val="006E05EE"/>
    <w:rsid w:val="006E195B"/>
    <w:rsid w:val="006E2A9F"/>
    <w:rsid w:val="006E30AC"/>
    <w:rsid w:val="006E6D1A"/>
    <w:rsid w:val="006F11F1"/>
    <w:rsid w:val="006F2073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08E3"/>
    <w:rsid w:val="00711FBA"/>
    <w:rsid w:val="007149CF"/>
    <w:rsid w:val="00717668"/>
    <w:rsid w:val="0072349F"/>
    <w:rsid w:val="00726C6D"/>
    <w:rsid w:val="0072761C"/>
    <w:rsid w:val="007307D6"/>
    <w:rsid w:val="00733001"/>
    <w:rsid w:val="00733367"/>
    <w:rsid w:val="00733618"/>
    <w:rsid w:val="007346D8"/>
    <w:rsid w:val="007416E1"/>
    <w:rsid w:val="00742E2B"/>
    <w:rsid w:val="0074737E"/>
    <w:rsid w:val="007568A5"/>
    <w:rsid w:val="00761B69"/>
    <w:rsid w:val="00782864"/>
    <w:rsid w:val="00783AAA"/>
    <w:rsid w:val="00787F76"/>
    <w:rsid w:val="007977A9"/>
    <w:rsid w:val="00797F95"/>
    <w:rsid w:val="007A2111"/>
    <w:rsid w:val="007A399F"/>
    <w:rsid w:val="007A3AD3"/>
    <w:rsid w:val="007A4616"/>
    <w:rsid w:val="007A51B8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6F47"/>
    <w:rsid w:val="007C7454"/>
    <w:rsid w:val="007D0822"/>
    <w:rsid w:val="007D2960"/>
    <w:rsid w:val="007D3640"/>
    <w:rsid w:val="007D5B1E"/>
    <w:rsid w:val="007D6BE7"/>
    <w:rsid w:val="007E49E7"/>
    <w:rsid w:val="007E6973"/>
    <w:rsid w:val="007F0169"/>
    <w:rsid w:val="007F0346"/>
    <w:rsid w:val="007F26A4"/>
    <w:rsid w:val="007F4798"/>
    <w:rsid w:val="007F4B08"/>
    <w:rsid w:val="00801BC6"/>
    <w:rsid w:val="008033D4"/>
    <w:rsid w:val="00806962"/>
    <w:rsid w:val="0081221B"/>
    <w:rsid w:val="00813F68"/>
    <w:rsid w:val="00815C1D"/>
    <w:rsid w:val="008171EE"/>
    <w:rsid w:val="00821556"/>
    <w:rsid w:val="0082269A"/>
    <w:rsid w:val="0082285C"/>
    <w:rsid w:val="00831716"/>
    <w:rsid w:val="008319AD"/>
    <w:rsid w:val="00832281"/>
    <w:rsid w:val="00833FA8"/>
    <w:rsid w:val="00840BB2"/>
    <w:rsid w:val="00844347"/>
    <w:rsid w:val="00844CD4"/>
    <w:rsid w:val="00845C69"/>
    <w:rsid w:val="00845D00"/>
    <w:rsid w:val="00846075"/>
    <w:rsid w:val="00846135"/>
    <w:rsid w:val="0084743A"/>
    <w:rsid w:val="00850022"/>
    <w:rsid w:val="008514A8"/>
    <w:rsid w:val="00853A50"/>
    <w:rsid w:val="00854A50"/>
    <w:rsid w:val="00855B51"/>
    <w:rsid w:val="00857185"/>
    <w:rsid w:val="00860B51"/>
    <w:rsid w:val="00861671"/>
    <w:rsid w:val="008629AB"/>
    <w:rsid w:val="008734FC"/>
    <w:rsid w:val="00876415"/>
    <w:rsid w:val="00883A5E"/>
    <w:rsid w:val="00890195"/>
    <w:rsid w:val="00890421"/>
    <w:rsid w:val="0089094B"/>
    <w:rsid w:val="0089234A"/>
    <w:rsid w:val="00892659"/>
    <w:rsid w:val="00894B0C"/>
    <w:rsid w:val="0089526C"/>
    <w:rsid w:val="00897588"/>
    <w:rsid w:val="008A0C3A"/>
    <w:rsid w:val="008A34F8"/>
    <w:rsid w:val="008A41E0"/>
    <w:rsid w:val="008A44CE"/>
    <w:rsid w:val="008B7CAE"/>
    <w:rsid w:val="008C4D7E"/>
    <w:rsid w:val="008C5289"/>
    <w:rsid w:val="008C5689"/>
    <w:rsid w:val="008C624F"/>
    <w:rsid w:val="008C6BDC"/>
    <w:rsid w:val="008D0266"/>
    <w:rsid w:val="008D7547"/>
    <w:rsid w:val="008E10AE"/>
    <w:rsid w:val="008E36BC"/>
    <w:rsid w:val="008F06F8"/>
    <w:rsid w:val="008F11AC"/>
    <w:rsid w:val="008F701E"/>
    <w:rsid w:val="00900975"/>
    <w:rsid w:val="009037C8"/>
    <w:rsid w:val="009050D0"/>
    <w:rsid w:val="00905CB9"/>
    <w:rsid w:val="009060F5"/>
    <w:rsid w:val="00912F4D"/>
    <w:rsid w:val="0091389B"/>
    <w:rsid w:val="009167DF"/>
    <w:rsid w:val="00917F13"/>
    <w:rsid w:val="0092158D"/>
    <w:rsid w:val="00923A3D"/>
    <w:rsid w:val="00923FA5"/>
    <w:rsid w:val="00927505"/>
    <w:rsid w:val="009330AA"/>
    <w:rsid w:val="00933A5F"/>
    <w:rsid w:val="0094104B"/>
    <w:rsid w:val="00941D27"/>
    <w:rsid w:val="00945624"/>
    <w:rsid w:val="00946F4A"/>
    <w:rsid w:val="00950D8E"/>
    <w:rsid w:val="00952E20"/>
    <w:rsid w:val="009554B7"/>
    <w:rsid w:val="0096053A"/>
    <w:rsid w:val="00962FC1"/>
    <w:rsid w:val="00962FDB"/>
    <w:rsid w:val="009649EF"/>
    <w:rsid w:val="0096528D"/>
    <w:rsid w:val="00971D93"/>
    <w:rsid w:val="00971FF3"/>
    <w:rsid w:val="00972502"/>
    <w:rsid w:val="00973BD0"/>
    <w:rsid w:val="009815CE"/>
    <w:rsid w:val="00981F8B"/>
    <w:rsid w:val="0098462E"/>
    <w:rsid w:val="00984803"/>
    <w:rsid w:val="00986B4C"/>
    <w:rsid w:val="009903F5"/>
    <w:rsid w:val="009923C3"/>
    <w:rsid w:val="0099346C"/>
    <w:rsid w:val="009936D7"/>
    <w:rsid w:val="00996F97"/>
    <w:rsid w:val="009A0AE3"/>
    <w:rsid w:val="009A0CE8"/>
    <w:rsid w:val="009A4674"/>
    <w:rsid w:val="009A512C"/>
    <w:rsid w:val="009A5B0E"/>
    <w:rsid w:val="009A70DB"/>
    <w:rsid w:val="009A77F6"/>
    <w:rsid w:val="009A7A21"/>
    <w:rsid w:val="009B1E56"/>
    <w:rsid w:val="009B360A"/>
    <w:rsid w:val="009C0070"/>
    <w:rsid w:val="009C3745"/>
    <w:rsid w:val="009C53F7"/>
    <w:rsid w:val="009C7BF2"/>
    <w:rsid w:val="009C7E35"/>
    <w:rsid w:val="009D0050"/>
    <w:rsid w:val="009D0914"/>
    <w:rsid w:val="009D1D0F"/>
    <w:rsid w:val="009D45A4"/>
    <w:rsid w:val="009D5C7F"/>
    <w:rsid w:val="009D7B35"/>
    <w:rsid w:val="009E0AB2"/>
    <w:rsid w:val="009E27C6"/>
    <w:rsid w:val="009E6B61"/>
    <w:rsid w:val="009F6A4C"/>
    <w:rsid w:val="009F7569"/>
    <w:rsid w:val="00A027F0"/>
    <w:rsid w:val="00A0315C"/>
    <w:rsid w:val="00A11D97"/>
    <w:rsid w:val="00A11F5B"/>
    <w:rsid w:val="00A1285E"/>
    <w:rsid w:val="00A14BF7"/>
    <w:rsid w:val="00A16164"/>
    <w:rsid w:val="00A1789E"/>
    <w:rsid w:val="00A23884"/>
    <w:rsid w:val="00A2479A"/>
    <w:rsid w:val="00A255AE"/>
    <w:rsid w:val="00A25871"/>
    <w:rsid w:val="00A268E9"/>
    <w:rsid w:val="00A316F1"/>
    <w:rsid w:val="00A33277"/>
    <w:rsid w:val="00A511A6"/>
    <w:rsid w:val="00A51F99"/>
    <w:rsid w:val="00A573D1"/>
    <w:rsid w:val="00A57E44"/>
    <w:rsid w:val="00A57E67"/>
    <w:rsid w:val="00A6267D"/>
    <w:rsid w:val="00A650B8"/>
    <w:rsid w:val="00A65B4E"/>
    <w:rsid w:val="00A6754A"/>
    <w:rsid w:val="00A70A89"/>
    <w:rsid w:val="00A713BA"/>
    <w:rsid w:val="00A75901"/>
    <w:rsid w:val="00A75C88"/>
    <w:rsid w:val="00A810D3"/>
    <w:rsid w:val="00A81F9C"/>
    <w:rsid w:val="00A847A1"/>
    <w:rsid w:val="00A84D70"/>
    <w:rsid w:val="00A85E08"/>
    <w:rsid w:val="00A86155"/>
    <w:rsid w:val="00A87B56"/>
    <w:rsid w:val="00A92733"/>
    <w:rsid w:val="00AA6B1B"/>
    <w:rsid w:val="00AB398B"/>
    <w:rsid w:val="00AB597C"/>
    <w:rsid w:val="00AB5CAC"/>
    <w:rsid w:val="00AC10FC"/>
    <w:rsid w:val="00AC6591"/>
    <w:rsid w:val="00AD51E0"/>
    <w:rsid w:val="00AD59C0"/>
    <w:rsid w:val="00AD710B"/>
    <w:rsid w:val="00AF0AAF"/>
    <w:rsid w:val="00AF1050"/>
    <w:rsid w:val="00AF2851"/>
    <w:rsid w:val="00AF4234"/>
    <w:rsid w:val="00B035FB"/>
    <w:rsid w:val="00B03DA2"/>
    <w:rsid w:val="00B04E58"/>
    <w:rsid w:val="00B067C1"/>
    <w:rsid w:val="00B06BE2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476A1"/>
    <w:rsid w:val="00B50922"/>
    <w:rsid w:val="00B5100C"/>
    <w:rsid w:val="00B52730"/>
    <w:rsid w:val="00B53EF2"/>
    <w:rsid w:val="00B62362"/>
    <w:rsid w:val="00B63193"/>
    <w:rsid w:val="00B64B49"/>
    <w:rsid w:val="00B659C9"/>
    <w:rsid w:val="00B675B9"/>
    <w:rsid w:val="00B71281"/>
    <w:rsid w:val="00B73EC5"/>
    <w:rsid w:val="00B74E97"/>
    <w:rsid w:val="00B754E7"/>
    <w:rsid w:val="00B755D2"/>
    <w:rsid w:val="00B77127"/>
    <w:rsid w:val="00B92276"/>
    <w:rsid w:val="00B95301"/>
    <w:rsid w:val="00B95934"/>
    <w:rsid w:val="00B97671"/>
    <w:rsid w:val="00BA1937"/>
    <w:rsid w:val="00BA4118"/>
    <w:rsid w:val="00BA7687"/>
    <w:rsid w:val="00BB22BB"/>
    <w:rsid w:val="00BB3565"/>
    <w:rsid w:val="00BB37D7"/>
    <w:rsid w:val="00BB564D"/>
    <w:rsid w:val="00BB5F9B"/>
    <w:rsid w:val="00BB6F0B"/>
    <w:rsid w:val="00BB766A"/>
    <w:rsid w:val="00BC0FB9"/>
    <w:rsid w:val="00BC4F29"/>
    <w:rsid w:val="00BC560A"/>
    <w:rsid w:val="00BD1D67"/>
    <w:rsid w:val="00BD6716"/>
    <w:rsid w:val="00BE1363"/>
    <w:rsid w:val="00BE1833"/>
    <w:rsid w:val="00BE1C7F"/>
    <w:rsid w:val="00BE21A1"/>
    <w:rsid w:val="00BE2550"/>
    <w:rsid w:val="00BE514E"/>
    <w:rsid w:val="00BE6C02"/>
    <w:rsid w:val="00BE6C81"/>
    <w:rsid w:val="00BE7137"/>
    <w:rsid w:val="00BF0420"/>
    <w:rsid w:val="00BF0F30"/>
    <w:rsid w:val="00BF1BD1"/>
    <w:rsid w:val="00BF43D1"/>
    <w:rsid w:val="00C070A3"/>
    <w:rsid w:val="00C17223"/>
    <w:rsid w:val="00C2069B"/>
    <w:rsid w:val="00C21297"/>
    <w:rsid w:val="00C234C3"/>
    <w:rsid w:val="00C267B3"/>
    <w:rsid w:val="00C32AF6"/>
    <w:rsid w:val="00C34145"/>
    <w:rsid w:val="00C360D9"/>
    <w:rsid w:val="00C36F30"/>
    <w:rsid w:val="00C4023B"/>
    <w:rsid w:val="00C4254A"/>
    <w:rsid w:val="00C42B49"/>
    <w:rsid w:val="00C42E8C"/>
    <w:rsid w:val="00C50661"/>
    <w:rsid w:val="00C52883"/>
    <w:rsid w:val="00C52A83"/>
    <w:rsid w:val="00C542A9"/>
    <w:rsid w:val="00C54F00"/>
    <w:rsid w:val="00C56966"/>
    <w:rsid w:val="00C602BC"/>
    <w:rsid w:val="00C635B1"/>
    <w:rsid w:val="00C63722"/>
    <w:rsid w:val="00C64F76"/>
    <w:rsid w:val="00C65905"/>
    <w:rsid w:val="00C65964"/>
    <w:rsid w:val="00C664D2"/>
    <w:rsid w:val="00C71A40"/>
    <w:rsid w:val="00C74E9E"/>
    <w:rsid w:val="00C8524C"/>
    <w:rsid w:val="00C85D41"/>
    <w:rsid w:val="00C866A8"/>
    <w:rsid w:val="00C92072"/>
    <w:rsid w:val="00C94212"/>
    <w:rsid w:val="00C94F27"/>
    <w:rsid w:val="00C95DAD"/>
    <w:rsid w:val="00C97739"/>
    <w:rsid w:val="00C97F79"/>
    <w:rsid w:val="00CA059A"/>
    <w:rsid w:val="00CA272D"/>
    <w:rsid w:val="00CA3650"/>
    <w:rsid w:val="00CA3FD1"/>
    <w:rsid w:val="00CA4207"/>
    <w:rsid w:val="00CA469F"/>
    <w:rsid w:val="00CA58BC"/>
    <w:rsid w:val="00CB240A"/>
    <w:rsid w:val="00CB5B8C"/>
    <w:rsid w:val="00CC0917"/>
    <w:rsid w:val="00CC3723"/>
    <w:rsid w:val="00CD0268"/>
    <w:rsid w:val="00CD2323"/>
    <w:rsid w:val="00CD416E"/>
    <w:rsid w:val="00CD43BD"/>
    <w:rsid w:val="00CD59E1"/>
    <w:rsid w:val="00CD60A9"/>
    <w:rsid w:val="00CD6DBA"/>
    <w:rsid w:val="00CE27B5"/>
    <w:rsid w:val="00CE460F"/>
    <w:rsid w:val="00CE6CCD"/>
    <w:rsid w:val="00CF0513"/>
    <w:rsid w:val="00CF2A9E"/>
    <w:rsid w:val="00CF6ABA"/>
    <w:rsid w:val="00CF6BE6"/>
    <w:rsid w:val="00D0034F"/>
    <w:rsid w:val="00D051EB"/>
    <w:rsid w:val="00D070A3"/>
    <w:rsid w:val="00D14E1E"/>
    <w:rsid w:val="00D15816"/>
    <w:rsid w:val="00D15D06"/>
    <w:rsid w:val="00D221AE"/>
    <w:rsid w:val="00D23251"/>
    <w:rsid w:val="00D27068"/>
    <w:rsid w:val="00D322E5"/>
    <w:rsid w:val="00D33F2D"/>
    <w:rsid w:val="00D3494F"/>
    <w:rsid w:val="00D3634E"/>
    <w:rsid w:val="00D41DD5"/>
    <w:rsid w:val="00D4379F"/>
    <w:rsid w:val="00D44D32"/>
    <w:rsid w:val="00D47A58"/>
    <w:rsid w:val="00D53C81"/>
    <w:rsid w:val="00D60B36"/>
    <w:rsid w:val="00D6586C"/>
    <w:rsid w:val="00D708A9"/>
    <w:rsid w:val="00D71F94"/>
    <w:rsid w:val="00D72232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936E6"/>
    <w:rsid w:val="00D9655A"/>
    <w:rsid w:val="00DA0C99"/>
    <w:rsid w:val="00DB74C1"/>
    <w:rsid w:val="00DC2245"/>
    <w:rsid w:val="00DC3829"/>
    <w:rsid w:val="00DC5B9D"/>
    <w:rsid w:val="00DC6A9A"/>
    <w:rsid w:val="00DC7A42"/>
    <w:rsid w:val="00DD42F0"/>
    <w:rsid w:val="00DD4646"/>
    <w:rsid w:val="00DD74DF"/>
    <w:rsid w:val="00DE1764"/>
    <w:rsid w:val="00DE61A2"/>
    <w:rsid w:val="00DF3614"/>
    <w:rsid w:val="00DF60ED"/>
    <w:rsid w:val="00E00A52"/>
    <w:rsid w:val="00E00AEA"/>
    <w:rsid w:val="00E00ED9"/>
    <w:rsid w:val="00E02C80"/>
    <w:rsid w:val="00E03514"/>
    <w:rsid w:val="00E04929"/>
    <w:rsid w:val="00E05253"/>
    <w:rsid w:val="00E0780A"/>
    <w:rsid w:val="00E101EE"/>
    <w:rsid w:val="00E13D5B"/>
    <w:rsid w:val="00E13F74"/>
    <w:rsid w:val="00E154E9"/>
    <w:rsid w:val="00E15B9C"/>
    <w:rsid w:val="00E17BC9"/>
    <w:rsid w:val="00E24070"/>
    <w:rsid w:val="00E2422A"/>
    <w:rsid w:val="00E30D28"/>
    <w:rsid w:val="00E34C11"/>
    <w:rsid w:val="00E37591"/>
    <w:rsid w:val="00E37B25"/>
    <w:rsid w:val="00E37E3A"/>
    <w:rsid w:val="00E40A56"/>
    <w:rsid w:val="00E4381E"/>
    <w:rsid w:val="00E54773"/>
    <w:rsid w:val="00E56DA4"/>
    <w:rsid w:val="00E61935"/>
    <w:rsid w:val="00E664E8"/>
    <w:rsid w:val="00E720A7"/>
    <w:rsid w:val="00E7342C"/>
    <w:rsid w:val="00E75400"/>
    <w:rsid w:val="00E7566B"/>
    <w:rsid w:val="00E82269"/>
    <w:rsid w:val="00E84C4E"/>
    <w:rsid w:val="00E85F2B"/>
    <w:rsid w:val="00E938C9"/>
    <w:rsid w:val="00EA133B"/>
    <w:rsid w:val="00EA3AEE"/>
    <w:rsid w:val="00EB0965"/>
    <w:rsid w:val="00EB20E8"/>
    <w:rsid w:val="00EB4E93"/>
    <w:rsid w:val="00EB6553"/>
    <w:rsid w:val="00EB6AD0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251"/>
    <w:rsid w:val="00F11304"/>
    <w:rsid w:val="00F13700"/>
    <w:rsid w:val="00F13A85"/>
    <w:rsid w:val="00F14BE6"/>
    <w:rsid w:val="00F20EFF"/>
    <w:rsid w:val="00F22EA8"/>
    <w:rsid w:val="00F24366"/>
    <w:rsid w:val="00F27017"/>
    <w:rsid w:val="00F27B20"/>
    <w:rsid w:val="00F30E8A"/>
    <w:rsid w:val="00F311A0"/>
    <w:rsid w:val="00F32B29"/>
    <w:rsid w:val="00F36F18"/>
    <w:rsid w:val="00F37B06"/>
    <w:rsid w:val="00F37F4F"/>
    <w:rsid w:val="00F4055A"/>
    <w:rsid w:val="00F46267"/>
    <w:rsid w:val="00F4736B"/>
    <w:rsid w:val="00F53FAB"/>
    <w:rsid w:val="00F54B11"/>
    <w:rsid w:val="00F55AEF"/>
    <w:rsid w:val="00F566AF"/>
    <w:rsid w:val="00F603FD"/>
    <w:rsid w:val="00F60963"/>
    <w:rsid w:val="00F6109D"/>
    <w:rsid w:val="00F7334E"/>
    <w:rsid w:val="00F80972"/>
    <w:rsid w:val="00F82024"/>
    <w:rsid w:val="00F90A21"/>
    <w:rsid w:val="00F93727"/>
    <w:rsid w:val="00F93A9D"/>
    <w:rsid w:val="00F944AF"/>
    <w:rsid w:val="00FA0750"/>
    <w:rsid w:val="00FA0BEE"/>
    <w:rsid w:val="00FA154C"/>
    <w:rsid w:val="00FA329C"/>
    <w:rsid w:val="00FB03D9"/>
    <w:rsid w:val="00FB69A0"/>
    <w:rsid w:val="00FC0006"/>
    <w:rsid w:val="00FC2024"/>
    <w:rsid w:val="00FC2534"/>
    <w:rsid w:val="00FC34F0"/>
    <w:rsid w:val="00FD12AC"/>
    <w:rsid w:val="00FD2F80"/>
    <w:rsid w:val="00FD72FA"/>
    <w:rsid w:val="00FE60FC"/>
    <w:rsid w:val="00FE635A"/>
    <w:rsid w:val="00FE683F"/>
    <w:rsid w:val="00FF282F"/>
    <w:rsid w:val="00FF382A"/>
    <w:rsid w:val="00FF59F0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355D-4861-43B9-BBEB-F38CE450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17225</TotalTime>
  <Pages>8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297</cp:revision>
  <dcterms:created xsi:type="dcterms:W3CDTF">2019-02-27T05:41:00Z</dcterms:created>
  <dcterms:modified xsi:type="dcterms:W3CDTF">2023-10-03T13:15:00Z</dcterms:modified>
</cp:coreProperties>
</file>