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C746E" w14:textId="39C06A3B" w:rsidR="00B74E97" w:rsidRPr="005D3BF3" w:rsidRDefault="00B74E97" w:rsidP="00B74E97">
      <w:pPr>
        <w:pStyle w:val="nbtservheadred"/>
      </w:pPr>
      <w:r w:rsidRPr="005D3BF3">
        <w:t>Ака́фист святы́м бе</w:t>
      </w:r>
      <w:r w:rsidR="003945E4" w:rsidRPr="005D3BF3">
        <w:t>з</w:t>
      </w:r>
      <w:r w:rsidRPr="005D3BF3">
        <w:t>сре́бреник</w:t>
      </w:r>
      <w:r w:rsidR="003945E4" w:rsidRPr="005D3BF3">
        <w:t>о</w:t>
      </w:r>
      <w:r w:rsidRPr="005D3BF3">
        <w:t>м и чудотво́рц</w:t>
      </w:r>
      <w:r w:rsidR="003945E4" w:rsidRPr="005D3BF3">
        <w:t>е</w:t>
      </w:r>
      <w:r w:rsidRPr="005D3BF3">
        <w:t>м Косме́ и Дамиа́ну Аси́йским</w:t>
      </w:r>
    </w:p>
    <w:p w14:paraId="438B8E41" w14:textId="749A20EC" w:rsidR="00B74E97" w:rsidRPr="005D3BF3" w:rsidRDefault="00B74E97" w:rsidP="00B74E97">
      <w:pPr>
        <w:pStyle w:val="nbtservheadred"/>
      </w:pPr>
      <w:r w:rsidRPr="005D3BF3">
        <w:t>Конда́к 1</w:t>
      </w:r>
    </w:p>
    <w:p w14:paraId="514D73FB" w14:textId="1A4C8A3F" w:rsidR="00B74E97" w:rsidRPr="005D3BF3" w:rsidRDefault="00B74E97" w:rsidP="00B74E97">
      <w:pPr>
        <w:pStyle w:val="akafbasic"/>
      </w:pPr>
      <w:r w:rsidRPr="005D3BF3">
        <w:rPr>
          <w:rStyle w:val="akafred"/>
        </w:rPr>
        <w:t>И</w:t>
      </w:r>
      <w:r w:rsidRPr="005D3BF3">
        <w:t xml:space="preserve">збра́ннии </w:t>
      </w:r>
      <w:proofErr w:type="gramStart"/>
      <w:r w:rsidRPr="005D3BF3">
        <w:t>чудотво́рцы</w:t>
      </w:r>
      <w:proofErr w:type="gramEnd"/>
      <w:r w:rsidRPr="005D3BF3">
        <w:t>, безсре́бреницы Христо́вы</w:t>
      </w:r>
      <w:r w:rsidR="006F2073" w:rsidRPr="005D3BF3">
        <w:t>/</w:t>
      </w:r>
      <w:r w:rsidRPr="005D3BF3">
        <w:t xml:space="preserve"> и вра́чеве прему́дрии,</w:t>
      </w:r>
      <w:r w:rsidR="006F2073" w:rsidRPr="005D3BF3">
        <w:t>/</w:t>
      </w:r>
      <w:r w:rsidRPr="005D3BF3">
        <w:t xml:space="preserve"> ту́не подаю́щии здра́вие в боле́знех су́щим,</w:t>
      </w:r>
      <w:r w:rsidR="006F2073" w:rsidRPr="005D3BF3">
        <w:t>/</w:t>
      </w:r>
      <w:r w:rsidRPr="005D3BF3">
        <w:t xml:space="preserve"> похва́льная воспису́ем вам, засту́пником на́шим и в ско́рбех помо́щником:</w:t>
      </w:r>
      <w:r w:rsidR="006F2073" w:rsidRPr="005D3BF3">
        <w:t>/</w:t>
      </w:r>
      <w:r w:rsidRPr="005D3BF3">
        <w:t xml:space="preserve"> вы бо сосу́ди благода́ти су́ще,</w:t>
      </w:r>
      <w:r w:rsidR="006F2073" w:rsidRPr="005D3BF3">
        <w:t>/</w:t>
      </w:r>
      <w:r w:rsidRPr="005D3BF3">
        <w:t xml:space="preserve"> исцеля́ете душе́вныя и теле́сныя на́ша я́звы.</w:t>
      </w:r>
      <w:r w:rsidR="006F2073" w:rsidRPr="005D3BF3">
        <w:t>/</w:t>
      </w:r>
      <w:r w:rsidRPr="005D3BF3">
        <w:t xml:space="preserve"> Те́мже сла́вяще Бо́га, ди́внаго во святы́х Свои́х,</w:t>
      </w:r>
      <w:r w:rsidR="006F2073" w:rsidRPr="005D3BF3">
        <w:t>/</w:t>
      </w:r>
      <w:r w:rsidR="0036736A" w:rsidRPr="005D3BF3">
        <w:t xml:space="preserve"> вас </w:t>
      </w:r>
      <w:r w:rsidRPr="005D3BF3">
        <w:t>усе́рдно ублажа́ем:</w:t>
      </w:r>
      <w:r w:rsidR="006F2073" w:rsidRPr="005D3BF3">
        <w:t>//</w:t>
      </w:r>
      <w:r w:rsidRPr="005D3BF3">
        <w:t xml:space="preserve"> </w:t>
      </w:r>
      <w:r w:rsidRPr="005D3BF3">
        <w:rPr>
          <w:rStyle w:val="akafred"/>
        </w:rPr>
        <w:t>Р</w:t>
      </w:r>
      <w:r w:rsidRPr="005D3BF3">
        <w:t>а́дуйтеся, Космо́ и Дамиа́не, святи́и безсре́бреницы и пресла́внии чудотво́рцы.</w:t>
      </w:r>
    </w:p>
    <w:p w14:paraId="23674BF6" w14:textId="77777777" w:rsidR="00B74E97" w:rsidRPr="005D3BF3" w:rsidRDefault="00B74E97" w:rsidP="00B74E97">
      <w:pPr>
        <w:pStyle w:val="nbtservheadred"/>
      </w:pPr>
      <w:r w:rsidRPr="005D3BF3">
        <w:t>И́кос 1</w:t>
      </w:r>
    </w:p>
    <w:p w14:paraId="4CD9E5CC" w14:textId="3A82CDDA" w:rsidR="00B74E97" w:rsidRPr="005D3BF3" w:rsidRDefault="00B74E97" w:rsidP="00B74E97">
      <w:pPr>
        <w:pStyle w:val="akafbasic"/>
      </w:pPr>
      <w:r w:rsidRPr="005D3BF3">
        <w:rPr>
          <w:rStyle w:val="akafred"/>
        </w:rPr>
        <w:t>А́</w:t>
      </w:r>
      <w:r w:rsidRPr="005D3BF3">
        <w:t>нгельскому жи́тельству поревнова́вше,</w:t>
      </w:r>
      <w:r w:rsidR="0036736A" w:rsidRPr="005D3BF3">
        <w:t xml:space="preserve"> вся </w:t>
      </w:r>
      <w:r w:rsidRPr="005D3BF3">
        <w:t>земна́я презре́ли есте́, и в по́двизе нестяжа́ния потруди́вшеся, лицезре́ния Го́спода сил сподо́билися есте́. Моли́теся за ны приле́жно, к по́мощи ва́шей притека́ющих и похва́льная</w:t>
      </w:r>
      <w:r w:rsidR="0036736A" w:rsidRPr="005D3BF3">
        <w:t xml:space="preserve"> вам </w:t>
      </w:r>
      <w:r w:rsidRPr="005D3BF3">
        <w:t>вопию́щих:</w:t>
      </w:r>
    </w:p>
    <w:p w14:paraId="5E519D3F" w14:textId="77777777" w:rsidR="00B74E97" w:rsidRPr="005D3BF3" w:rsidRDefault="00B74E97" w:rsidP="00B74E97">
      <w:pPr>
        <w:pStyle w:val="akafbasic"/>
      </w:pPr>
      <w:r w:rsidRPr="005D3BF3">
        <w:rPr>
          <w:rStyle w:val="akafred"/>
        </w:rPr>
        <w:t>Р</w:t>
      </w:r>
      <w:r w:rsidRPr="005D3BF3">
        <w:t>а́дуйтеся, моли́твенницы те́плии о чту́щих святу́ю па́мять ва́шу;</w:t>
      </w:r>
    </w:p>
    <w:p w14:paraId="7C0A676E" w14:textId="77777777" w:rsidR="00B74E97" w:rsidRPr="005D3BF3" w:rsidRDefault="00B74E97" w:rsidP="00B74E97">
      <w:pPr>
        <w:pStyle w:val="akafbasic"/>
      </w:pPr>
      <w:r w:rsidRPr="005D3BF3">
        <w:t>ра́дуйтеся, оста́вленных врачми́ исцеля́ющии.</w:t>
      </w:r>
    </w:p>
    <w:p w14:paraId="362ED63B" w14:textId="7F8EAE88" w:rsidR="00B74E97" w:rsidRPr="005D3BF3" w:rsidRDefault="00B74E97" w:rsidP="00B74E97">
      <w:pPr>
        <w:pStyle w:val="akafbasic"/>
      </w:pPr>
      <w:r w:rsidRPr="005D3BF3">
        <w:t>Ра́дуйтеся, дом, име́ние и</w:t>
      </w:r>
      <w:r w:rsidR="0036736A" w:rsidRPr="005D3BF3">
        <w:t xml:space="preserve"> вся </w:t>
      </w:r>
      <w:r w:rsidRPr="005D3BF3">
        <w:t>роди́тельская стяжа́ния ни</w:t>
      </w:r>
      <w:r w:rsidR="0036736A" w:rsidRPr="005D3BF3">
        <w:t xml:space="preserve"> </w:t>
      </w:r>
      <w:r w:rsidRPr="005D3BF3">
        <w:t>во</w:t>
      </w:r>
      <w:r w:rsidR="0036736A" w:rsidRPr="005D3BF3">
        <w:t xml:space="preserve"> </w:t>
      </w:r>
      <w:r w:rsidRPr="005D3BF3">
        <w:t>что́же вмени́вшии;</w:t>
      </w:r>
    </w:p>
    <w:p w14:paraId="3DDD653C" w14:textId="77777777" w:rsidR="00B74E97" w:rsidRPr="005D3BF3" w:rsidRDefault="00B74E97" w:rsidP="00B74E97">
      <w:pPr>
        <w:pStyle w:val="akafbasic"/>
      </w:pPr>
      <w:r w:rsidRPr="005D3BF3">
        <w:t>ра́дуйтеся, ни́щия милосе́рдием ва́шим препита́вшии.</w:t>
      </w:r>
    </w:p>
    <w:p w14:paraId="7181736E" w14:textId="77777777" w:rsidR="00B74E97" w:rsidRPr="005D3BF3" w:rsidRDefault="00B74E97" w:rsidP="00B74E97">
      <w:pPr>
        <w:pStyle w:val="akafbasic"/>
      </w:pPr>
      <w:r w:rsidRPr="005D3BF3">
        <w:t>Ра́дуйтеся, стра́ждущия серде́чною любо́вию утеша́вшии;</w:t>
      </w:r>
    </w:p>
    <w:p w14:paraId="0E362B7D" w14:textId="77777777" w:rsidR="00B74E97" w:rsidRPr="005D3BF3" w:rsidRDefault="00B74E97" w:rsidP="00B74E97">
      <w:pPr>
        <w:pStyle w:val="akafbasic"/>
      </w:pPr>
      <w:r w:rsidRPr="005D3BF3">
        <w:t>ра́дуйтеся, чистото́ю и свя́тостию А́нгелом уподо́бившиися.</w:t>
      </w:r>
    </w:p>
    <w:p w14:paraId="4F2F1CDF" w14:textId="77777777" w:rsidR="00B74E97" w:rsidRPr="005D3BF3" w:rsidRDefault="00B74E97" w:rsidP="00B74E97">
      <w:pPr>
        <w:pStyle w:val="akafbasic"/>
      </w:pPr>
      <w:r w:rsidRPr="005D3BF3">
        <w:t>Ра́дуйтеся, свети́льницы Боже́ственнаго све́та;</w:t>
      </w:r>
    </w:p>
    <w:p w14:paraId="5D737545" w14:textId="3C0DC9EB" w:rsidR="00B74E97" w:rsidRPr="005D3BF3" w:rsidRDefault="00B74E97" w:rsidP="00B74E97">
      <w:pPr>
        <w:pStyle w:val="akafbasic"/>
      </w:pPr>
      <w:r w:rsidRPr="005D3BF3">
        <w:t xml:space="preserve">ра́дуйтеся, </w:t>
      </w:r>
      <w:r w:rsidR="0036736A" w:rsidRPr="005D3BF3">
        <w:t>Н</w:t>
      </w:r>
      <w:r w:rsidRPr="005D3BF3">
        <w:t xml:space="preserve">ебе́снии челове́цы, земни́и </w:t>
      </w:r>
      <w:r w:rsidR="0086324F" w:rsidRPr="005D3BF3">
        <w:t>а́</w:t>
      </w:r>
      <w:r w:rsidRPr="005D3BF3">
        <w:t>нгели.</w:t>
      </w:r>
    </w:p>
    <w:p w14:paraId="3166C53D" w14:textId="77777777" w:rsidR="00B74E97" w:rsidRPr="005D3BF3" w:rsidRDefault="00B74E97" w:rsidP="00B74E97">
      <w:pPr>
        <w:pStyle w:val="akafbasic"/>
      </w:pPr>
      <w:r w:rsidRPr="005D3BF3">
        <w:t>Ра́дуйтеся, христиа́ном прибе́жище непосты́дное;</w:t>
      </w:r>
    </w:p>
    <w:p w14:paraId="4EA98196" w14:textId="77777777" w:rsidR="00B74E97" w:rsidRPr="005D3BF3" w:rsidRDefault="00B74E97" w:rsidP="00B74E97">
      <w:pPr>
        <w:pStyle w:val="akafbasic"/>
      </w:pPr>
      <w:r w:rsidRPr="005D3BF3">
        <w:t>ра́дуйтеся, всеце́ло себе́ служе́нию Го́споду преда́вшии.</w:t>
      </w:r>
    </w:p>
    <w:p w14:paraId="57DD3BD2" w14:textId="77777777" w:rsidR="00B74E97" w:rsidRPr="005D3BF3" w:rsidRDefault="00B74E97" w:rsidP="00B74E97">
      <w:pPr>
        <w:pStyle w:val="akafbasic"/>
      </w:pPr>
      <w:r w:rsidRPr="005D3BF3">
        <w:t>Ра́дуйтеся, всесве́тлое благода́ти прия́телище, Ду́ха Свята́го сосу́ди;</w:t>
      </w:r>
    </w:p>
    <w:p w14:paraId="5D4CC972" w14:textId="0A8425DB" w:rsidR="00B74E97" w:rsidRPr="005D3BF3" w:rsidRDefault="00B74E97" w:rsidP="00B74E97">
      <w:pPr>
        <w:pStyle w:val="akafbasic"/>
      </w:pPr>
      <w:r w:rsidRPr="005D3BF3">
        <w:t>ра́дуйтеся, всем, призыва́ющим</w:t>
      </w:r>
      <w:r w:rsidR="0036736A" w:rsidRPr="005D3BF3">
        <w:t xml:space="preserve"> вас,</w:t>
      </w:r>
      <w:r w:rsidRPr="005D3BF3">
        <w:t xml:space="preserve"> ско́рии помо́щницы.</w:t>
      </w:r>
    </w:p>
    <w:p w14:paraId="4ED476A6" w14:textId="3EBBB213" w:rsidR="00B74E97" w:rsidRPr="005D3BF3" w:rsidRDefault="00B74E97" w:rsidP="00B74E97">
      <w:pPr>
        <w:pStyle w:val="akafbasic"/>
      </w:pPr>
      <w:r w:rsidRPr="005D3BF3">
        <w:rPr>
          <w:rStyle w:val="akafred"/>
        </w:rPr>
        <w:t>Р</w:t>
      </w:r>
      <w:r w:rsidRPr="005D3BF3">
        <w:t>а́дуйтеся, Космо́ и Дамиа́не, святи́и безсре́бреницы и пресла́внии чудотво́рцы.</w:t>
      </w:r>
    </w:p>
    <w:p w14:paraId="47D88FC0" w14:textId="77777777" w:rsidR="00B74E97" w:rsidRPr="005D3BF3" w:rsidRDefault="00B74E97" w:rsidP="00B74E97">
      <w:pPr>
        <w:pStyle w:val="nbtservheadred"/>
      </w:pPr>
      <w:r w:rsidRPr="005D3BF3">
        <w:t>Конда́к 2</w:t>
      </w:r>
    </w:p>
    <w:p w14:paraId="2503FF2C" w14:textId="62979FC5" w:rsidR="00B74E97" w:rsidRPr="005D3BF3" w:rsidRDefault="00B74E97" w:rsidP="00B74E97">
      <w:pPr>
        <w:pStyle w:val="akafbasic"/>
      </w:pPr>
      <w:r w:rsidRPr="005D3BF3">
        <w:rPr>
          <w:rStyle w:val="akafred"/>
        </w:rPr>
        <w:t>В</w:t>
      </w:r>
      <w:r w:rsidRPr="005D3BF3">
        <w:t>и́де Госпо́дь Бог до́брая ва́ша начина́ния и ве́лие ко благоче́стию усе́рдие, я́ко</w:t>
      </w:r>
      <w:r w:rsidR="0036736A" w:rsidRPr="005D3BF3">
        <w:t xml:space="preserve"> вся </w:t>
      </w:r>
      <w:r w:rsidRPr="005D3BF3">
        <w:t xml:space="preserve">блага́я ми́ра сего́ во уме́ты вмени́сте, в непреста́ннем труде́ любве́ пребы́сте и ду́ши своя́ благи́ми нра́вы </w:t>
      </w:r>
      <w:r w:rsidRPr="005D3BF3">
        <w:lastRenderedPageBreak/>
        <w:t>украси́сте, преиспо́лни</w:t>
      </w:r>
      <w:r w:rsidR="0036736A" w:rsidRPr="005D3BF3">
        <w:t xml:space="preserve"> вас </w:t>
      </w:r>
      <w:r w:rsidRPr="005D3BF3">
        <w:t>Ду́ха Свята́го, Его́же луча́ми озари́тися и</w:t>
      </w:r>
      <w:r w:rsidR="0036736A" w:rsidRPr="005D3BF3">
        <w:t xml:space="preserve"> нам </w:t>
      </w:r>
      <w:r w:rsidRPr="005D3BF3">
        <w:t xml:space="preserve">испроси́те у Христа́ Бо́га, да ку́пно с ва́ми пое́м Ему́: </w:t>
      </w:r>
      <w:r w:rsidRPr="005D3BF3">
        <w:rPr>
          <w:rStyle w:val="akafred"/>
        </w:rPr>
        <w:t>А</w:t>
      </w:r>
      <w:r w:rsidRPr="005D3BF3">
        <w:t>ллилу́и</w:t>
      </w:r>
      <w:r w:rsidR="0036736A" w:rsidRPr="005D3BF3">
        <w:t>я</w:t>
      </w:r>
      <w:r w:rsidRPr="005D3BF3">
        <w:t>.</w:t>
      </w:r>
    </w:p>
    <w:p w14:paraId="2561059D" w14:textId="77777777" w:rsidR="00B74E97" w:rsidRPr="005D3BF3" w:rsidRDefault="00B74E97" w:rsidP="00B74E97">
      <w:pPr>
        <w:pStyle w:val="nbtservheadred"/>
      </w:pPr>
      <w:r w:rsidRPr="005D3BF3">
        <w:t>И́кос 2</w:t>
      </w:r>
    </w:p>
    <w:p w14:paraId="16212E95" w14:textId="2557C678" w:rsidR="00B74E97" w:rsidRPr="005D3BF3" w:rsidRDefault="00B74E97" w:rsidP="00B74E97">
      <w:pPr>
        <w:pStyle w:val="akafbasic"/>
      </w:pPr>
      <w:r w:rsidRPr="005D3BF3">
        <w:rPr>
          <w:rStyle w:val="akafred"/>
        </w:rPr>
        <w:t>Р</w:t>
      </w:r>
      <w:r w:rsidRPr="005D3BF3">
        <w:t>а́зуму и́стиннаго богопозна́ния лю́ди нечести́выя научи́ли есте́, вразуми́в тех си́лою слове́с ва́ших, и́миже дерзнове́нно Христа́ пропове́дасте. Те́мже ре́вность ва́шу похваля́юще, взыва́ем си́це:</w:t>
      </w:r>
    </w:p>
    <w:p w14:paraId="1204B5BE" w14:textId="77777777" w:rsidR="00B74E97" w:rsidRPr="005D3BF3" w:rsidRDefault="00B74E97" w:rsidP="00B74E97">
      <w:pPr>
        <w:pStyle w:val="akafbasic"/>
      </w:pPr>
      <w:r w:rsidRPr="005D3BF3">
        <w:rPr>
          <w:rStyle w:val="akafred"/>
        </w:rPr>
        <w:t>Р</w:t>
      </w:r>
      <w:r w:rsidRPr="005D3BF3">
        <w:t>а́дуйтеся, ле́стию вра́жиею не уловле́ннии;</w:t>
      </w:r>
    </w:p>
    <w:p w14:paraId="59BCE28F" w14:textId="77777777" w:rsidR="00B74E97" w:rsidRPr="005D3BF3" w:rsidRDefault="00B74E97" w:rsidP="00B74E97">
      <w:pPr>
        <w:pStyle w:val="akafbasic"/>
      </w:pPr>
      <w:r w:rsidRPr="005D3BF3">
        <w:t>ра́дуйтеся, и́стину Христо́ву по́двиги любве́ испове́давшии.</w:t>
      </w:r>
    </w:p>
    <w:p w14:paraId="3E4C6C0E" w14:textId="77777777" w:rsidR="00B74E97" w:rsidRPr="005D3BF3" w:rsidRDefault="00B74E97" w:rsidP="00B74E97">
      <w:pPr>
        <w:pStyle w:val="akafbasic"/>
      </w:pPr>
      <w:r w:rsidRPr="005D3BF3">
        <w:t>Ра́дуйтеся, вся́кую я́зю в лю́дех исцеля́ющии;</w:t>
      </w:r>
    </w:p>
    <w:p w14:paraId="14DA2257" w14:textId="77777777" w:rsidR="00B74E97" w:rsidRPr="005D3BF3" w:rsidRDefault="00B74E97" w:rsidP="00B74E97">
      <w:pPr>
        <w:pStyle w:val="akafbasic"/>
      </w:pPr>
      <w:r w:rsidRPr="005D3BF3">
        <w:t>ра́дуйтеся, лука́выя ду́хи от люде́й прогоня́ющии.</w:t>
      </w:r>
    </w:p>
    <w:p w14:paraId="0F642180" w14:textId="77777777" w:rsidR="00B74E97" w:rsidRPr="005D3BF3" w:rsidRDefault="00B74E97" w:rsidP="00B74E97">
      <w:pPr>
        <w:pStyle w:val="akafbasic"/>
      </w:pPr>
      <w:r w:rsidRPr="005D3BF3">
        <w:t>Ра́дуйтеся, небоя́зненнии пропове́дницы любве́ Бо́жия;</w:t>
      </w:r>
    </w:p>
    <w:p w14:paraId="0F65E054" w14:textId="77777777" w:rsidR="00B74E97" w:rsidRPr="005D3BF3" w:rsidRDefault="00B74E97" w:rsidP="00B74E97">
      <w:pPr>
        <w:pStyle w:val="akafbasic"/>
      </w:pPr>
      <w:r w:rsidRPr="005D3BF3">
        <w:t>ра́дуйтеся, служе́ния враче́бнаго ревни́телие.</w:t>
      </w:r>
    </w:p>
    <w:p w14:paraId="525BAC2A" w14:textId="77777777" w:rsidR="00B74E97" w:rsidRPr="005D3BF3" w:rsidRDefault="00B74E97" w:rsidP="00B74E97">
      <w:pPr>
        <w:pStyle w:val="akafbasic"/>
      </w:pPr>
      <w:r w:rsidRPr="005D3BF3">
        <w:t>Ра́дуйтеся, ве́ры правосла́вныя побо́рницы;</w:t>
      </w:r>
    </w:p>
    <w:p w14:paraId="21E8A332" w14:textId="77777777" w:rsidR="00B74E97" w:rsidRPr="005D3BF3" w:rsidRDefault="00B74E97" w:rsidP="00B74E97">
      <w:pPr>
        <w:pStyle w:val="akafbasic"/>
      </w:pPr>
      <w:r w:rsidRPr="005D3BF3">
        <w:t>ра́дуйтеся, ре́вности о сла́ве Бо́жией испо́лненнии.</w:t>
      </w:r>
    </w:p>
    <w:p w14:paraId="74C98A21" w14:textId="77777777" w:rsidR="00B74E97" w:rsidRPr="005D3BF3" w:rsidRDefault="00B74E97" w:rsidP="00B74E97">
      <w:pPr>
        <w:pStyle w:val="akafbasic"/>
      </w:pPr>
      <w:r w:rsidRPr="005D3BF3">
        <w:t>Ра́дуйтеся, немо́лчнии веле́ний Госпо́дних провозве́стницы;</w:t>
      </w:r>
    </w:p>
    <w:p w14:paraId="72C51370" w14:textId="77777777" w:rsidR="00B74E97" w:rsidRPr="005D3BF3" w:rsidRDefault="00B74E97" w:rsidP="00B74E97">
      <w:pPr>
        <w:pStyle w:val="akafbasic"/>
      </w:pPr>
      <w:r w:rsidRPr="005D3BF3">
        <w:t>ра́дуйтеся, ве́рнии богому́дрия наста́вницы.</w:t>
      </w:r>
    </w:p>
    <w:p w14:paraId="0D87AED8" w14:textId="4DFCE293" w:rsidR="00B74E97" w:rsidRPr="005D3BF3" w:rsidRDefault="00B74E97" w:rsidP="00B74E97">
      <w:pPr>
        <w:pStyle w:val="akafbasic"/>
      </w:pPr>
      <w:r w:rsidRPr="005D3BF3">
        <w:t>Ра́дуйтеся, Ца́рствия Христо́ва наде́жнии</w:t>
      </w:r>
      <w:r w:rsidR="0036736A" w:rsidRPr="005D3BF3">
        <w:t xml:space="preserve"> нам </w:t>
      </w:r>
      <w:r w:rsidRPr="005D3BF3">
        <w:t>хода́таи;</w:t>
      </w:r>
    </w:p>
    <w:p w14:paraId="294B5163" w14:textId="0B118FA1" w:rsidR="00B74E97" w:rsidRPr="005D3BF3" w:rsidRDefault="00B74E97" w:rsidP="00B74E97">
      <w:pPr>
        <w:pStyle w:val="akafbasic"/>
      </w:pPr>
      <w:r w:rsidRPr="005D3BF3">
        <w:t>ра́дуйтеся, и по сме́рти ва́шей</w:t>
      </w:r>
      <w:r w:rsidR="0036736A" w:rsidRPr="005D3BF3">
        <w:t xml:space="preserve"> нас </w:t>
      </w:r>
      <w:r w:rsidRPr="005D3BF3">
        <w:t>не оставля́ющии.</w:t>
      </w:r>
    </w:p>
    <w:p w14:paraId="0443D21C" w14:textId="0E46CAE9" w:rsidR="00B74E97" w:rsidRPr="005D3BF3" w:rsidRDefault="00B74E97" w:rsidP="00B74E97">
      <w:pPr>
        <w:pStyle w:val="akafbasic"/>
      </w:pPr>
      <w:r w:rsidRPr="005D3BF3">
        <w:rPr>
          <w:rStyle w:val="akafred"/>
        </w:rPr>
        <w:t>Р</w:t>
      </w:r>
      <w:r w:rsidRPr="005D3BF3">
        <w:t>а́дуйтеся, Космо́ и Дамиа́не, святи́и безсре́бреницы и пресла́внии чудотво́рцы.</w:t>
      </w:r>
    </w:p>
    <w:p w14:paraId="38E02CE0" w14:textId="77777777" w:rsidR="00B74E97" w:rsidRPr="005D3BF3" w:rsidRDefault="00B74E97" w:rsidP="00B74E97">
      <w:pPr>
        <w:pStyle w:val="nbtservheadred"/>
      </w:pPr>
      <w:r w:rsidRPr="005D3BF3">
        <w:t>Конда́к 3</w:t>
      </w:r>
    </w:p>
    <w:p w14:paraId="5BB43641" w14:textId="65A0CC6F" w:rsidR="00B74E97" w:rsidRPr="005D3BF3" w:rsidRDefault="00B74E97" w:rsidP="00B74E97">
      <w:pPr>
        <w:pStyle w:val="akafbasic"/>
      </w:pPr>
      <w:r w:rsidRPr="005D3BF3">
        <w:rPr>
          <w:rStyle w:val="akafred"/>
        </w:rPr>
        <w:t>С</w:t>
      </w:r>
      <w:r w:rsidRPr="005D3BF3">
        <w:t>и́лою Вы́шняго, да́нною</w:t>
      </w:r>
      <w:r w:rsidR="0036736A" w:rsidRPr="005D3BF3">
        <w:t xml:space="preserve"> вам,</w:t>
      </w:r>
      <w:r w:rsidRPr="005D3BF3">
        <w:t xml:space="preserve"> еще́ во вре́менней жи́зни прия́ли есте́ власть чуде́сно исцеля́ти вся́кия неду́ги; наипа́че же по сме́рти ва́шей просла́ви</w:t>
      </w:r>
      <w:r w:rsidR="0036736A" w:rsidRPr="005D3BF3">
        <w:t xml:space="preserve"> вас </w:t>
      </w:r>
      <w:r w:rsidRPr="005D3BF3">
        <w:t>Бог чудотворе́нии, да</w:t>
      </w:r>
      <w:r w:rsidR="0036736A" w:rsidRPr="005D3BF3">
        <w:t xml:space="preserve"> вси </w:t>
      </w:r>
      <w:r w:rsidRPr="005D3BF3">
        <w:t>притека́ем к</w:t>
      </w:r>
      <w:r w:rsidR="0036736A" w:rsidRPr="005D3BF3">
        <w:t xml:space="preserve"> вам,</w:t>
      </w:r>
      <w:r w:rsidRPr="005D3BF3">
        <w:t xml:space="preserve"> избавле́ние ва́ми получа́юще от неду́гов теле</w:t>
      </w:r>
      <w:r w:rsidR="0036736A" w:rsidRPr="005D3BF3">
        <w:t>́</w:t>
      </w:r>
      <w:r w:rsidRPr="005D3BF3">
        <w:t xml:space="preserve">сных и душе́вных, и Бо́гу велегла́сно вопие́м: </w:t>
      </w:r>
      <w:r w:rsidRPr="005D3BF3">
        <w:rPr>
          <w:rStyle w:val="akafred"/>
        </w:rPr>
        <w:t>А</w:t>
      </w:r>
      <w:r w:rsidRPr="005D3BF3">
        <w:t>ллилу́и</w:t>
      </w:r>
      <w:r w:rsidR="0036736A" w:rsidRPr="005D3BF3">
        <w:t>я</w:t>
      </w:r>
      <w:r w:rsidRPr="005D3BF3">
        <w:t>.</w:t>
      </w:r>
    </w:p>
    <w:p w14:paraId="2B924257" w14:textId="77777777" w:rsidR="00B74E97" w:rsidRPr="005D3BF3" w:rsidRDefault="00B74E97" w:rsidP="00B74E97">
      <w:pPr>
        <w:pStyle w:val="nbtservheadred"/>
      </w:pPr>
      <w:r w:rsidRPr="005D3BF3">
        <w:t>И́кос 3</w:t>
      </w:r>
    </w:p>
    <w:p w14:paraId="2507DE92" w14:textId="30F435DB" w:rsidR="00B74E97" w:rsidRPr="005D3BF3" w:rsidRDefault="00B74E97" w:rsidP="00B74E97">
      <w:pPr>
        <w:pStyle w:val="akafbasic"/>
      </w:pPr>
      <w:r w:rsidRPr="005D3BF3">
        <w:rPr>
          <w:rStyle w:val="akafred"/>
        </w:rPr>
        <w:t>И</w:t>
      </w:r>
      <w:r w:rsidRPr="005D3BF3">
        <w:t>му́ще, я́ко многоце́нное сокро́вище, многоцеле́бныя мо́щи ва́ша, ра́дуемся и, любо́вию воспева́юще да́нную</w:t>
      </w:r>
      <w:r w:rsidR="0036736A" w:rsidRPr="005D3BF3">
        <w:t xml:space="preserve"> вам </w:t>
      </w:r>
      <w:r w:rsidRPr="005D3BF3">
        <w:t>от Бо́га благода́ть исцеле́ний, благода́рно зове́м:</w:t>
      </w:r>
    </w:p>
    <w:p w14:paraId="39F24E26" w14:textId="45F63246" w:rsidR="00B74E97" w:rsidRPr="005D3BF3" w:rsidRDefault="00B74E97" w:rsidP="00B74E97">
      <w:pPr>
        <w:pStyle w:val="akafbasic"/>
      </w:pPr>
      <w:r w:rsidRPr="005D3BF3">
        <w:rPr>
          <w:rStyle w:val="akafred"/>
        </w:rPr>
        <w:t>Р</w:t>
      </w:r>
      <w:r w:rsidRPr="005D3BF3">
        <w:t>а́дуйтеся, те́плии о</w:t>
      </w:r>
      <w:r w:rsidR="0036736A" w:rsidRPr="005D3BF3">
        <w:t xml:space="preserve"> нас </w:t>
      </w:r>
      <w:r w:rsidRPr="005D3BF3">
        <w:t>к Бо́гу предста́телие;</w:t>
      </w:r>
    </w:p>
    <w:p w14:paraId="1FACC9BE" w14:textId="17BBB113" w:rsidR="00B74E97" w:rsidRPr="005D3BF3" w:rsidRDefault="00B74E97" w:rsidP="00B74E97">
      <w:pPr>
        <w:pStyle w:val="akafbasic"/>
      </w:pPr>
      <w:r w:rsidRPr="005D3BF3">
        <w:t>ра́дуйтеся, е́ллинская мудрова́ния отца́ ва́шего оста́вльши</w:t>
      </w:r>
      <w:r w:rsidR="00C04D6E" w:rsidRPr="005D3BF3">
        <w:t>и</w:t>
      </w:r>
      <w:r w:rsidRPr="005D3BF3">
        <w:t>.</w:t>
      </w:r>
    </w:p>
    <w:p w14:paraId="42C451DE" w14:textId="77777777" w:rsidR="00B74E97" w:rsidRPr="005D3BF3" w:rsidRDefault="00B74E97" w:rsidP="00B74E97">
      <w:pPr>
        <w:pStyle w:val="akafbasic"/>
      </w:pPr>
      <w:r w:rsidRPr="005D3BF3">
        <w:t>Ра́дуйтеся, Аси́и свети́льницы всесве́тлии;</w:t>
      </w:r>
    </w:p>
    <w:p w14:paraId="0085954F" w14:textId="64CFAB58" w:rsidR="00B74E97" w:rsidRPr="005D3BF3" w:rsidRDefault="00B74E97" w:rsidP="00B74E97">
      <w:pPr>
        <w:pStyle w:val="akafbasic"/>
      </w:pPr>
      <w:r w:rsidRPr="005D3BF3">
        <w:t>ра́дуйтеся, омраче́нных стран просвети́телие.</w:t>
      </w:r>
    </w:p>
    <w:p w14:paraId="1FBD9B25" w14:textId="77777777" w:rsidR="00B74E97" w:rsidRPr="005D3BF3" w:rsidRDefault="00B74E97" w:rsidP="00B74E97">
      <w:pPr>
        <w:pStyle w:val="akafbasic"/>
      </w:pPr>
      <w:r w:rsidRPr="005D3BF3">
        <w:t>Ра́дуйтеся, му́жества и терпе́ния наста́вницы;</w:t>
      </w:r>
    </w:p>
    <w:p w14:paraId="47F58AB2" w14:textId="77777777" w:rsidR="00B74E97" w:rsidRPr="005D3BF3" w:rsidRDefault="00B74E97" w:rsidP="00B74E97">
      <w:pPr>
        <w:pStyle w:val="akafbasic"/>
      </w:pPr>
      <w:r w:rsidRPr="005D3BF3">
        <w:t>ра́дуйтеся, непоколеби́мое правосла́вия основа́ние.</w:t>
      </w:r>
    </w:p>
    <w:p w14:paraId="31D6B31B" w14:textId="77777777" w:rsidR="00B74E97" w:rsidRPr="005D3BF3" w:rsidRDefault="00B74E97" w:rsidP="00B74E97">
      <w:pPr>
        <w:pStyle w:val="akafbasic"/>
      </w:pPr>
      <w:r w:rsidRPr="005D3BF3">
        <w:lastRenderedPageBreak/>
        <w:t>Ра́дуйтеся, бра́тия по пло́ти, ма́терию ва́шею Феодо́тиею в до́бром наказа́нии воспита́ннии;</w:t>
      </w:r>
    </w:p>
    <w:p w14:paraId="14A1EC47" w14:textId="0DED33D3" w:rsidR="00B74E97" w:rsidRPr="005D3BF3" w:rsidRDefault="00B74E97" w:rsidP="00B74E97">
      <w:pPr>
        <w:pStyle w:val="akafbasic"/>
      </w:pPr>
      <w:r w:rsidRPr="005D3BF3">
        <w:t>ра́дуйтеся, два свети́льника, на земли́ до́брыми де́лы возсия́вшии.</w:t>
      </w:r>
    </w:p>
    <w:p w14:paraId="22F20EA0" w14:textId="55F1907E" w:rsidR="00B74E97" w:rsidRPr="005D3BF3" w:rsidRDefault="00AC760D" w:rsidP="00B74E97">
      <w:pPr>
        <w:pStyle w:val="akafbasic"/>
      </w:pPr>
      <w:r w:rsidRPr="005D3BF3">
        <w:t>Р</w:t>
      </w:r>
      <w:r w:rsidR="00B74E97" w:rsidRPr="005D3BF3">
        <w:t>а́дуйтеся, раби́ Бо́жии, от Го́спода Христа́ венцы́ побе́ды прие́мшии</w:t>
      </w:r>
      <w:r w:rsidRPr="005D3BF3">
        <w:t>;</w:t>
      </w:r>
    </w:p>
    <w:p w14:paraId="3B27D7C2" w14:textId="20DB5F4F" w:rsidR="00B74E97" w:rsidRPr="005D3BF3" w:rsidRDefault="00AC760D" w:rsidP="00B74E97">
      <w:pPr>
        <w:pStyle w:val="akafbasic"/>
      </w:pPr>
      <w:r w:rsidRPr="005D3BF3">
        <w:t>р</w:t>
      </w:r>
      <w:r w:rsidR="00B74E97" w:rsidRPr="005D3BF3">
        <w:t>а́дуйтеся, ди́вный смире́ния и кро́тости о́браз всем показа́вшии</w:t>
      </w:r>
      <w:r w:rsidRPr="005D3BF3">
        <w:t>.</w:t>
      </w:r>
    </w:p>
    <w:p w14:paraId="028CF9D5" w14:textId="77777777" w:rsidR="00B74E97" w:rsidRPr="005D3BF3" w:rsidRDefault="00B74E97" w:rsidP="00B74E97">
      <w:pPr>
        <w:pStyle w:val="akafbasic"/>
      </w:pPr>
      <w:r w:rsidRPr="005D3BF3">
        <w:t>Ра́дуйтеся, све́тлая безсре́бреников сла́во;</w:t>
      </w:r>
    </w:p>
    <w:p w14:paraId="75591760" w14:textId="77777777" w:rsidR="00B74E97" w:rsidRPr="005D3BF3" w:rsidRDefault="00B74E97" w:rsidP="00B74E97">
      <w:pPr>
        <w:pStyle w:val="akafbasic"/>
      </w:pPr>
      <w:r w:rsidRPr="005D3BF3">
        <w:t>ра́дуйтеся, до́бляя целе́бников похвало́.</w:t>
      </w:r>
    </w:p>
    <w:p w14:paraId="12C05AB1" w14:textId="6F19D4FF" w:rsidR="00B74E97" w:rsidRPr="005D3BF3" w:rsidRDefault="00B74E97" w:rsidP="00B74E97">
      <w:pPr>
        <w:pStyle w:val="akafbasic"/>
      </w:pPr>
      <w:r w:rsidRPr="005D3BF3">
        <w:rPr>
          <w:rStyle w:val="akafred"/>
        </w:rPr>
        <w:t>Р</w:t>
      </w:r>
      <w:r w:rsidRPr="005D3BF3">
        <w:t>а́дуйтеся, Космо́ и Дамиа́не, святи́и безсре́бреницы и пресла́внии чудотво́рцы.</w:t>
      </w:r>
    </w:p>
    <w:p w14:paraId="7863E8C7" w14:textId="77777777" w:rsidR="00B74E97" w:rsidRPr="005D3BF3" w:rsidRDefault="00B74E97" w:rsidP="00B74E97">
      <w:pPr>
        <w:pStyle w:val="nbtservheadred"/>
      </w:pPr>
      <w:r w:rsidRPr="005D3BF3">
        <w:t>Конда́к 4</w:t>
      </w:r>
    </w:p>
    <w:p w14:paraId="32D30B7F" w14:textId="6C166E3F" w:rsidR="00B74E97" w:rsidRPr="005D3BF3" w:rsidRDefault="00B74E97" w:rsidP="00B74E97">
      <w:pPr>
        <w:pStyle w:val="akafbasic"/>
      </w:pPr>
      <w:r w:rsidRPr="005D3BF3">
        <w:rPr>
          <w:rStyle w:val="akafred"/>
        </w:rPr>
        <w:t>Б</w:t>
      </w:r>
      <w:r w:rsidRPr="005D3BF3">
        <w:t>у́рею смуще́ния испо́лнен был еси́, святы́й Дамиа́не, егда́ жена́ не́кая Палла́дия, тобо́ю вку́пе со святы́м Космо́ю от боле́зни сме́ртныя исцеле́нная, хотя́ше от избы́тка благода́рнаго се́рдца дарова́ние не́кое свои́м благода́тным враче́м возда́ти, ты же, ви́дя бра́та твоего́ от такова́го приноше́ния отре́кшася, втай прия́л еси́ от тоя́ жены́ три я</w:t>
      </w:r>
      <w:r w:rsidR="0036736A" w:rsidRPr="005D3BF3">
        <w:t>́</w:t>
      </w:r>
      <w:r w:rsidRPr="005D3BF3">
        <w:t>ица, услы́шавше я́ко та заклина́ет тя Бо́гом, да т</w:t>
      </w:r>
      <w:r w:rsidR="0036736A" w:rsidRPr="005D3BF3">
        <w:t>а́я</w:t>
      </w:r>
      <w:r w:rsidRPr="005D3BF3">
        <w:t xml:space="preserve"> три я</w:t>
      </w:r>
      <w:r w:rsidR="0036736A" w:rsidRPr="005D3BF3">
        <w:t>́и</w:t>
      </w:r>
      <w:r w:rsidRPr="005D3BF3">
        <w:t>ца во и́мя Святы́я Тро́ицы от нея́ прие́млеши. Сего́ ра́ди святы́й Косма́ печа́лен бысть, и завеща́, да по сме́рти твое́й не положе́н бу́деши близ гро́ба его́. Егда́ же по преставле́нии твое́м лю́дие в недоуме́нии бы́ша, где погребсти́ тя, верблю́д не́кий челове́ческим гла́сом проглаго́ла, да погребу́т тя близ Космы́ свята́го, я́ко просла́влена с ним пред Бо́гом, поне́же не мзды ра́ди, но и́мен</w:t>
      </w:r>
      <w:r w:rsidR="0036736A" w:rsidRPr="005D3BF3">
        <w:t>е</w:t>
      </w:r>
      <w:r w:rsidRPr="005D3BF3">
        <w:t xml:space="preserve"> ра́ди Бо́жия прия́л еси́ дар той. Таково́му ве́лию чу́ду дивя́щеся, лю́дие погребо́ша тя вку́пе с бра́том твои́м, с ра́достию пою́ще Бо́гу: </w:t>
      </w:r>
      <w:r w:rsidRPr="005D3BF3">
        <w:rPr>
          <w:rStyle w:val="akafred"/>
        </w:rPr>
        <w:t>А</w:t>
      </w:r>
      <w:r w:rsidRPr="005D3BF3">
        <w:t>ллилу́и</w:t>
      </w:r>
      <w:r w:rsidR="0036736A" w:rsidRPr="005D3BF3">
        <w:t>я</w:t>
      </w:r>
      <w:r w:rsidRPr="005D3BF3">
        <w:t>.</w:t>
      </w:r>
    </w:p>
    <w:p w14:paraId="656CC660" w14:textId="77777777" w:rsidR="00B74E97" w:rsidRPr="005D3BF3" w:rsidRDefault="00B74E97" w:rsidP="00B74E97">
      <w:pPr>
        <w:pStyle w:val="nbtservheadred"/>
      </w:pPr>
      <w:r w:rsidRPr="005D3BF3">
        <w:t>И́кос 4</w:t>
      </w:r>
    </w:p>
    <w:p w14:paraId="19033668" w14:textId="7BCFA2A0" w:rsidR="00B74E97" w:rsidRPr="005D3BF3" w:rsidRDefault="00B74E97" w:rsidP="00B74E97">
      <w:pPr>
        <w:pStyle w:val="akafbasic"/>
      </w:pPr>
      <w:r w:rsidRPr="005D3BF3">
        <w:rPr>
          <w:rStyle w:val="akafred"/>
        </w:rPr>
        <w:t>С</w:t>
      </w:r>
      <w:r w:rsidRPr="005D3BF3">
        <w:t>лы́шавше аси́йстии лю́дие ве́лию ва́шу к стра́ждущим любо́вь и чуде́сное врачева́ние, отвсю́ду устремля́хуся к</w:t>
      </w:r>
      <w:r w:rsidR="0036736A" w:rsidRPr="005D3BF3">
        <w:t xml:space="preserve"> вам </w:t>
      </w:r>
      <w:r w:rsidRPr="005D3BF3">
        <w:t>с ве́рою в целе́бную благода́ть Бо́жию, в</w:t>
      </w:r>
      <w:r w:rsidR="0036736A" w:rsidRPr="005D3BF3">
        <w:t xml:space="preserve"> вас </w:t>
      </w:r>
      <w:r w:rsidRPr="005D3BF3">
        <w:t>де́йствующую; прие́млюще же ско́рое исцеле́ние, прославля́ху Бо́га,</w:t>
      </w:r>
      <w:r w:rsidR="0036736A" w:rsidRPr="005D3BF3">
        <w:t xml:space="preserve"> вас </w:t>
      </w:r>
      <w:r w:rsidRPr="005D3BF3">
        <w:t>же, милосе́рдых цели́телей свои́х, велича́ху, воспева́</w:t>
      </w:r>
      <w:r w:rsidR="00117A57" w:rsidRPr="005D3BF3">
        <w:t>юще</w:t>
      </w:r>
      <w:r w:rsidRPr="005D3BF3">
        <w:t xml:space="preserve"> си́це:</w:t>
      </w:r>
    </w:p>
    <w:p w14:paraId="2B4AEBFB" w14:textId="77777777" w:rsidR="00B74E97" w:rsidRPr="005D3BF3" w:rsidRDefault="00B74E97" w:rsidP="00B74E97">
      <w:pPr>
        <w:pStyle w:val="akafbasic"/>
      </w:pPr>
      <w:r w:rsidRPr="005D3BF3">
        <w:rPr>
          <w:rStyle w:val="akafred"/>
        </w:rPr>
        <w:t>Р</w:t>
      </w:r>
      <w:r w:rsidRPr="005D3BF3">
        <w:t>а́дуйтеся, Бо́га И́стиннаго непребори́мии пропове́дницы;</w:t>
      </w:r>
    </w:p>
    <w:p w14:paraId="744BB87F" w14:textId="77777777" w:rsidR="00B74E97" w:rsidRPr="005D3BF3" w:rsidRDefault="00B74E97" w:rsidP="00B74E97">
      <w:pPr>
        <w:pStyle w:val="akafbasic"/>
      </w:pPr>
      <w:r w:rsidRPr="005D3BF3">
        <w:t>ра́дуйтеся, блази́и вра́чеве, стра́ждущим ско́рии помо́щницы.</w:t>
      </w:r>
    </w:p>
    <w:p w14:paraId="17F1E8CF" w14:textId="77777777" w:rsidR="00B74E97" w:rsidRPr="005D3BF3" w:rsidRDefault="00B74E97" w:rsidP="00B74E97">
      <w:pPr>
        <w:pStyle w:val="akafbasic"/>
      </w:pPr>
      <w:r w:rsidRPr="005D3BF3">
        <w:t>Ра́дуйтеся, чудоде́ющии си́лою Креста́ Христо́ва;</w:t>
      </w:r>
    </w:p>
    <w:p w14:paraId="367D0CAA" w14:textId="77777777" w:rsidR="00B74E97" w:rsidRPr="005D3BF3" w:rsidRDefault="00B74E97" w:rsidP="00B74E97">
      <w:pPr>
        <w:pStyle w:val="akafbasic"/>
      </w:pPr>
      <w:r w:rsidRPr="005D3BF3">
        <w:t>ра́дуйтеся, предста́тельство на́ше кре́пкое.</w:t>
      </w:r>
    </w:p>
    <w:p w14:paraId="765BA9D3" w14:textId="3CB057A0" w:rsidR="00B74E97" w:rsidRPr="005D3BF3" w:rsidRDefault="00B74E97" w:rsidP="00B74E97">
      <w:pPr>
        <w:pStyle w:val="akafbasic"/>
      </w:pPr>
      <w:r w:rsidRPr="005D3BF3">
        <w:t>Ра́дуйтеся,</w:t>
      </w:r>
      <w:r w:rsidR="0036736A" w:rsidRPr="005D3BF3">
        <w:t xml:space="preserve"> вся </w:t>
      </w:r>
      <w:r w:rsidRPr="005D3BF3">
        <w:t>немощны́я ту́не врачу́ющии;</w:t>
      </w:r>
    </w:p>
    <w:p w14:paraId="358EFC37" w14:textId="77777777" w:rsidR="00B74E97" w:rsidRPr="005D3BF3" w:rsidRDefault="00B74E97" w:rsidP="00B74E97">
      <w:pPr>
        <w:pStyle w:val="akafbasic"/>
      </w:pPr>
      <w:r w:rsidRPr="005D3BF3">
        <w:t>ра́дуйтеся, исцеле́ния оби́льно источа́ющии.</w:t>
      </w:r>
    </w:p>
    <w:p w14:paraId="496E877F" w14:textId="77777777" w:rsidR="00B74E97" w:rsidRPr="005D3BF3" w:rsidRDefault="00B74E97" w:rsidP="00B74E97">
      <w:pPr>
        <w:pStyle w:val="akafbasic"/>
      </w:pPr>
      <w:r w:rsidRPr="005D3BF3">
        <w:lastRenderedPageBreak/>
        <w:t>Ра́дуйтеся, ми́лостивии уте́шителие в беда́х и ско́рбех су́щих;</w:t>
      </w:r>
    </w:p>
    <w:p w14:paraId="3050F1D9" w14:textId="6AAA0F1B" w:rsidR="00B74E97" w:rsidRPr="005D3BF3" w:rsidRDefault="00B74E97" w:rsidP="00B74E97">
      <w:pPr>
        <w:pStyle w:val="akafbasic"/>
      </w:pPr>
      <w:r w:rsidRPr="005D3BF3">
        <w:t>ра́дуйтеся, во вся́ких обстоя́ниих</w:t>
      </w:r>
      <w:r w:rsidR="0036736A" w:rsidRPr="005D3BF3">
        <w:t xml:space="preserve"> нас </w:t>
      </w:r>
      <w:r w:rsidRPr="005D3BF3">
        <w:t>защища́ющии.</w:t>
      </w:r>
    </w:p>
    <w:p w14:paraId="2C5ADC16" w14:textId="77777777" w:rsidR="00B74E97" w:rsidRPr="005D3BF3" w:rsidRDefault="00B74E97" w:rsidP="00B74E97">
      <w:pPr>
        <w:pStyle w:val="akafbasic"/>
      </w:pPr>
      <w:r w:rsidRPr="005D3BF3">
        <w:t>Ра́дуйтеся, безпомо́щных спаси́тельное призре́ние;</w:t>
      </w:r>
    </w:p>
    <w:p w14:paraId="34BA120F" w14:textId="77777777" w:rsidR="00B74E97" w:rsidRPr="005D3BF3" w:rsidRDefault="00B74E97" w:rsidP="00B74E97">
      <w:pPr>
        <w:pStyle w:val="akafbasic"/>
      </w:pPr>
      <w:r w:rsidRPr="005D3BF3">
        <w:t>ра́дуйтеся, пра́ведных пресла́вное украше́ние.</w:t>
      </w:r>
    </w:p>
    <w:p w14:paraId="615389A9" w14:textId="70F67D6E" w:rsidR="00B74E97" w:rsidRPr="005D3BF3" w:rsidRDefault="00B74E97" w:rsidP="00B74E97">
      <w:pPr>
        <w:pStyle w:val="akafbasic"/>
      </w:pPr>
      <w:r w:rsidRPr="005D3BF3">
        <w:t>Ра́дуйтеся, приле́жнии о</w:t>
      </w:r>
      <w:r w:rsidR="0036736A" w:rsidRPr="005D3BF3">
        <w:t xml:space="preserve"> нас </w:t>
      </w:r>
      <w:r w:rsidRPr="005D3BF3">
        <w:t>к Бо́гу моли́твенницы;</w:t>
      </w:r>
    </w:p>
    <w:p w14:paraId="5CD50BC8" w14:textId="489026E8" w:rsidR="00B74E97" w:rsidRPr="005D3BF3" w:rsidRDefault="00B74E97" w:rsidP="00B74E97">
      <w:pPr>
        <w:pStyle w:val="akafbasic"/>
      </w:pPr>
      <w:r w:rsidRPr="005D3BF3">
        <w:t>ра́дуйтеся, всем, ве́рою призыва́ющим</w:t>
      </w:r>
      <w:r w:rsidR="0036736A" w:rsidRPr="005D3BF3">
        <w:t xml:space="preserve"> вас,</w:t>
      </w:r>
      <w:r w:rsidRPr="005D3BF3">
        <w:t xml:space="preserve"> ско́рии помо́щницы.</w:t>
      </w:r>
    </w:p>
    <w:p w14:paraId="3A6C16B3" w14:textId="7F19A5BD" w:rsidR="00B74E97" w:rsidRPr="005D3BF3" w:rsidRDefault="00B74E97" w:rsidP="00B74E97">
      <w:pPr>
        <w:pStyle w:val="akafbasic"/>
      </w:pPr>
      <w:r w:rsidRPr="005D3BF3">
        <w:rPr>
          <w:rStyle w:val="akafred"/>
        </w:rPr>
        <w:t>Р</w:t>
      </w:r>
      <w:r w:rsidRPr="005D3BF3">
        <w:t>а́дуйтеся, Космо́ и Дамиа́не, святи́и безсре́бреницы и пресла́внии чудотво́рцы.</w:t>
      </w:r>
    </w:p>
    <w:p w14:paraId="5FAFABEA" w14:textId="77777777" w:rsidR="00B74E97" w:rsidRPr="005D3BF3" w:rsidRDefault="00B74E97" w:rsidP="00B74E97">
      <w:pPr>
        <w:pStyle w:val="nbtservheadred"/>
      </w:pPr>
      <w:r w:rsidRPr="005D3BF3">
        <w:t>Конда́к 5</w:t>
      </w:r>
    </w:p>
    <w:p w14:paraId="016365A7" w14:textId="4CD9C9C0" w:rsidR="00B74E97" w:rsidRPr="005D3BF3" w:rsidRDefault="00B74E97" w:rsidP="00B74E97">
      <w:pPr>
        <w:pStyle w:val="akafbasic"/>
      </w:pPr>
      <w:r w:rsidRPr="005D3BF3">
        <w:rPr>
          <w:rStyle w:val="akafred"/>
        </w:rPr>
        <w:t>Б</w:t>
      </w:r>
      <w:r w:rsidRPr="005D3BF3">
        <w:t xml:space="preserve">оготе́чным вои́стину путе́м ше́ствовасте, раби́ Христо́вы, егда́ блага́я ми́ра презре́сте служе́ния ра́ди боля́щим, Христу́ же Еди́ному порабо́тасте. Те́мже вели́кому терпе́нию и кре́пцей любви́ ва́шей ко Го́споду дивя́щеся, ку́пно с ва́ми пое́м Ему́: </w:t>
      </w:r>
      <w:r w:rsidRPr="005D3BF3">
        <w:rPr>
          <w:rStyle w:val="akafred"/>
        </w:rPr>
        <w:t>А</w:t>
      </w:r>
      <w:r w:rsidRPr="005D3BF3">
        <w:t>ллилу́и</w:t>
      </w:r>
      <w:r w:rsidR="0036736A" w:rsidRPr="005D3BF3">
        <w:t>я</w:t>
      </w:r>
      <w:r w:rsidRPr="005D3BF3">
        <w:t>.</w:t>
      </w:r>
    </w:p>
    <w:p w14:paraId="5D3F64D9" w14:textId="77777777" w:rsidR="00B74E97" w:rsidRPr="005D3BF3" w:rsidRDefault="00B74E97" w:rsidP="00B74E97">
      <w:pPr>
        <w:pStyle w:val="nbtservheadred"/>
      </w:pPr>
      <w:r w:rsidRPr="005D3BF3">
        <w:t>И́кос 5</w:t>
      </w:r>
    </w:p>
    <w:p w14:paraId="640CC6FA" w14:textId="61EC9CDC" w:rsidR="00B74E97" w:rsidRPr="005D3BF3" w:rsidRDefault="00B74E97" w:rsidP="00B74E97">
      <w:pPr>
        <w:pStyle w:val="akafbasic"/>
      </w:pPr>
      <w:r w:rsidRPr="005D3BF3">
        <w:rPr>
          <w:rStyle w:val="akafred"/>
        </w:rPr>
        <w:t>В</w:t>
      </w:r>
      <w:r w:rsidRPr="005D3BF3">
        <w:t>и́девше исцеле́ннии ва́ми, я́ко си́лою Христо́вою сия́ соде́яшася, хвалу́ Тому́ возда́ша. Мы́ же сла́вяще Бо́га, ублажа́ем</w:t>
      </w:r>
      <w:r w:rsidR="0036736A" w:rsidRPr="005D3BF3">
        <w:t xml:space="preserve"> вас,</w:t>
      </w:r>
      <w:r w:rsidRPr="005D3BF3">
        <w:t xml:space="preserve"> сла́вных уго́дников Его́, вопию́ще си́це:</w:t>
      </w:r>
    </w:p>
    <w:p w14:paraId="593A4A92" w14:textId="77777777" w:rsidR="00B74E97" w:rsidRPr="005D3BF3" w:rsidRDefault="00B74E97" w:rsidP="00B74E97">
      <w:pPr>
        <w:pStyle w:val="akafbasic"/>
      </w:pPr>
      <w:r w:rsidRPr="005D3BF3">
        <w:rPr>
          <w:rStyle w:val="akafred"/>
        </w:rPr>
        <w:t>Р</w:t>
      </w:r>
      <w:r w:rsidRPr="005D3BF3">
        <w:t>а́дуйтеся, го́рняя па́че до́льних возлюби́вшии;</w:t>
      </w:r>
    </w:p>
    <w:p w14:paraId="2C4BB681" w14:textId="77777777" w:rsidR="00B74E97" w:rsidRPr="005D3BF3" w:rsidRDefault="00B74E97" w:rsidP="00B74E97">
      <w:pPr>
        <w:pStyle w:val="akafbasic"/>
      </w:pPr>
      <w:r w:rsidRPr="005D3BF3">
        <w:t>ра́дуйтеся, а́нгельскому житию́ на земли́ поревнова́вшии.</w:t>
      </w:r>
    </w:p>
    <w:p w14:paraId="6FA5492E" w14:textId="77777777" w:rsidR="00B74E97" w:rsidRPr="005D3BF3" w:rsidRDefault="00B74E97" w:rsidP="00B74E97">
      <w:pPr>
        <w:pStyle w:val="akafbasic"/>
      </w:pPr>
      <w:r w:rsidRPr="005D3BF3">
        <w:t>Ра́дуйтеся, многобо́жие оте́ческое отри́нувшии;</w:t>
      </w:r>
    </w:p>
    <w:p w14:paraId="32F54D24" w14:textId="77777777" w:rsidR="00B74E97" w:rsidRPr="005D3BF3" w:rsidRDefault="00B74E97" w:rsidP="00B74E97">
      <w:pPr>
        <w:pStyle w:val="akafbasic"/>
      </w:pPr>
      <w:r w:rsidRPr="005D3BF3">
        <w:t>ра́дуйтеся, благоче́стия ма́терня не отступи́вшии.</w:t>
      </w:r>
    </w:p>
    <w:p w14:paraId="079D396B" w14:textId="4053CE9A" w:rsidR="00B74E97" w:rsidRPr="005D3BF3" w:rsidRDefault="00B74E97" w:rsidP="00B74E97">
      <w:pPr>
        <w:pStyle w:val="akafbasic"/>
      </w:pPr>
      <w:r w:rsidRPr="005D3BF3">
        <w:t>Ра́дуйтеся, словесы</w:t>
      </w:r>
      <w:r w:rsidR="0036736A" w:rsidRPr="005D3BF3">
        <w:t>́</w:t>
      </w:r>
      <w:r w:rsidRPr="005D3BF3">
        <w:t>, де́лы и непреста́нною моли́твою мно́гих ве́ре научи́вшии;</w:t>
      </w:r>
    </w:p>
    <w:p w14:paraId="35B08175" w14:textId="77777777" w:rsidR="00B74E97" w:rsidRPr="005D3BF3" w:rsidRDefault="00B74E97" w:rsidP="00B74E97">
      <w:pPr>
        <w:pStyle w:val="akafbasic"/>
      </w:pPr>
      <w:r w:rsidRPr="005D3BF3">
        <w:t>ра́дуйтеся, неоску́дный исто́чник исцеле́ний ны́не явля́ющии.</w:t>
      </w:r>
    </w:p>
    <w:p w14:paraId="4F633933" w14:textId="41870AA9" w:rsidR="00B74E97" w:rsidRPr="005D3BF3" w:rsidRDefault="00B74E97" w:rsidP="00B74E97">
      <w:pPr>
        <w:pStyle w:val="akafbasic"/>
      </w:pPr>
      <w:r w:rsidRPr="005D3BF3">
        <w:t>Ра́дуйтеся, излия́нием чуде́с</w:t>
      </w:r>
      <w:r w:rsidR="0036736A" w:rsidRPr="005D3BF3">
        <w:t xml:space="preserve"> нас </w:t>
      </w:r>
      <w:r w:rsidRPr="005D3BF3">
        <w:t>обогаща́ющии;</w:t>
      </w:r>
    </w:p>
    <w:p w14:paraId="2C962F3F" w14:textId="77777777" w:rsidR="00B74E97" w:rsidRPr="005D3BF3" w:rsidRDefault="00B74E97" w:rsidP="00B74E97">
      <w:pPr>
        <w:pStyle w:val="akafbasic"/>
      </w:pPr>
      <w:r w:rsidRPr="005D3BF3">
        <w:t>ра́дуйтеся, са́ми себе́ во обита́лище Бо́гу угото́вавшии.</w:t>
      </w:r>
    </w:p>
    <w:p w14:paraId="189F55F0" w14:textId="77777777" w:rsidR="00B74E97" w:rsidRPr="005D3BF3" w:rsidRDefault="00B74E97" w:rsidP="00B74E97">
      <w:pPr>
        <w:pStyle w:val="akafbasic"/>
      </w:pPr>
      <w:r w:rsidRPr="005D3BF3">
        <w:t>Ра́дуйтеся, ско́рое ни́щих услы́шание;</w:t>
      </w:r>
    </w:p>
    <w:p w14:paraId="33B087B1" w14:textId="77777777" w:rsidR="00B74E97" w:rsidRPr="005D3BF3" w:rsidRDefault="00B74E97" w:rsidP="00B74E97">
      <w:pPr>
        <w:pStyle w:val="akafbasic"/>
      </w:pPr>
      <w:r w:rsidRPr="005D3BF3">
        <w:t>ра́дуйтеся, ско́рбных отра́дное попече́ние.</w:t>
      </w:r>
    </w:p>
    <w:p w14:paraId="16527149" w14:textId="77777777" w:rsidR="00B74E97" w:rsidRPr="005D3BF3" w:rsidRDefault="00B74E97" w:rsidP="00B74E97">
      <w:pPr>
        <w:pStyle w:val="akafbasic"/>
      </w:pPr>
      <w:r w:rsidRPr="005D3BF3">
        <w:t>Ра́дуйтеся, ненаде́жных изве́стное наде́яние;</w:t>
      </w:r>
    </w:p>
    <w:p w14:paraId="73D0CB24" w14:textId="77777777" w:rsidR="00B74E97" w:rsidRPr="005D3BF3" w:rsidRDefault="00B74E97" w:rsidP="00B74E97">
      <w:pPr>
        <w:pStyle w:val="akafbasic"/>
      </w:pPr>
      <w:r w:rsidRPr="005D3BF3">
        <w:t>ра́дуйтеся, боля́щих ско́рое врачева́ние.</w:t>
      </w:r>
    </w:p>
    <w:p w14:paraId="369B2402" w14:textId="476861A3" w:rsidR="00B74E97" w:rsidRPr="005D3BF3" w:rsidRDefault="00B74E97" w:rsidP="00B74E97">
      <w:pPr>
        <w:pStyle w:val="akafbasic"/>
      </w:pPr>
      <w:r w:rsidRPr="005D3BF3">
        <w:rPr>
          <w:rStyle w:val="akafred"/>
        </w:rPr>
        <w:t>Р</w:t>
      </w:r>
      <w:r w:rsidRPr="005D3BF3">
        <w:t>а́дуйтеся, Космо́ и Дамиа́не, святи́и безсре́бреницы и пресла́внии чудотво́рцы.</w:t>
      </w:r>
    </w:p>
    <w:p w14:paraId="78C11F37" w14:textId="77777777" w:rsidR="00B74E97" w:rsidRPr="005D3BF3" w:rsidRDefault="00B74E97" w:rsidP="00B74E97">
      <w:pPr>
        <w:pStyle w:val="nbtservheadred"/>
      </w:pPr>
      <w:r w:rsidRPr="005D3BF3">
        <w:t>Конда́к 6</w:t>
      </w:r>
    </w:p>
    <w:p w14:paraId="1A929BB5" w14:textId="1D001D71" w:rsidR="00B74E97" w:rsidRPr="005D3BF3" w:rsidRDefault="00B74E97" w:rsidP="00B74E97">
      <w:pPr>
        <w:pStyle w:val="akafbasic"/>
      </w:pPr>
      <w:r w:rsidRPr="005D3BF3">
        <w:rPr>
          <w:rStyle w:val="akafred"/>
        </w:rPr>
        <w:t>П</w:t>
      </w:r>
      <w:r w:rsidRPr="005D3BF3">
        <w:t xml:space="preserve">ропове́дницы и́мене Христо́ва в животе́ свое́м бы́вше, и ны́не си́лу Того́ свиде́тельствуете чудесы́, от ико́ны ва́шея источа́емыми; и я́коже ве́ры иногда́ жены́ не́кия Палла́дии не презре́сте, но прише́дше в дом ея́, исцеле́ние от сме́ртнаго неду́га ей дарова́ли есте́, си́це и </w:t>
      </w:r>
      <w:r w:rsidRPr="005D3BF3">
        <w:lastRenderedPageBreak/>
        <w:t>на́ших моле́ний и пе́ний гла́сы услы́шите, о святи́и безсре́бреницы! Ве́ре же и любви́ люде́й ва́ших внемли́те и покро́в</w:t>
      </w:r>
      <w:r w:rsidR="0036736A" w:rsidRPr="005D3BF3">
        <w:t xml:space="preserve"> нам </w:t>
      </w:r>
      <w:r w:rsidRPr="005D3BF3">
        <w:t>свы́ше да́руйте, хва́лящим</w:t>
      </w:r>
      <w:r w:rsidR="0036736A" w:rsidRPr="005D3BF3">
        <w:t xml:space="preserve"> вас </w:t>
      </w:r>
      <w:r w:rsidRPr="005D3BF3">
        <w:t xml:space="preserve">и пою́щим Бо́гу: </w:t>
      </w:r>
      <w:r w:rsidRPr="005D3BF3">
        <w:rPr>
          <w:rStyle w:val="akafred"/>
        </w:rPr>
        <w:t>А</w:t>
      </w:r>
      <w:r w:rsidRPr="005D3BF3">
        <w:t>ллилу́и</w:t>
      </w:r>
      <w:r w:rsidR="0036736A" w:rsidRPr="005D3BF3">
        <w:t>я</w:t>
      </w:r>
      <w:r w:rsidRPr="005D3BF3">
        <w:t>.</w:t>
      </w:r>
    </w:p>
    <w:p w14:paraId="056C2E4C" w14:textId="77777777" w:rsidR="00B74E97" w:rsidRPr="005D3BF3" w:rsidRDefault="00B74E97" w:rsidP="00B74E97">
      <w:pPr>
        <w:pStyle w:val="nbtservheadred"/>
      </w:pPr>
      <w:r w:rsidRPr="005D3BF3">
        <w:t>И́кос 6</w:t>
      </w:r>
    </w:p>
    <w:p w14:paraId="2238CE49" w14:textId="7B6B4B46" w:rsidR="00B74E97" w:rsidRPr="005D3BF3" w:rsidRDefault="00B74E97" w:rsidP="00B74E97">
      <w:pPr>
        <w:pStyle w:val="akafbasic"/>
      </w:pPr>
      <w:r w:rsidRPr="005D3BF3">
        <w:rPr>
          <w:rStyle w:val="akafred"/>
        </w:rPr>
        <w:t>В</w:t>
      </w:r>
      <w:r w:rsidRPr="005D3BF3">
        <w:t>озсия́, я́ко свет, пра́вда ва́ша, егда́ укоря́еми неве́рующими, я́ко не от Бо́га получи́ли есте́ дар исцеле́ний, реко́сте к лю́дем гра́да ва́шего: не волше́бною хи́тростию врачу́ем боле́зни, но си́лою Спа́са на́шего Иису́са Христа́, я́коже Той запове́да, глаго́ля: боля́щия исцеля́йте, прокаже́нныя очища́йте, ту́не прия́сте, ту́не дади́те. Те́мже благода́тному сло́ву ва́шему дивя́щеся, ублажа́ем</w:t>
      </w:r>
      <w:r w:rsidR="0036736A" w:rsidRPr="005D3BF3">
        <w:t xml:space="preserve"> вас </w:t>
      </w:r>
      <w:r w:rsidRPr="005D3BF3">
        <w:t>си́ми словесы́:</w:t>
      </w:r>
    </w:p>
    <w:p w14:paraId="784E9497" w14:textId="56255B26" w:rsidR="00B74E97" w:rsidRPr="005D3BF3" w:rsidRDefault="00B74E97" w:rsidP="00B74E97">
      <w:pPr>
        <w:pStyle w:val="akafbasic"/>
      </w:pPr>
      <w:r w:rsidRPr="005D3BF3">
        <w:rPr>
          <w:rStyle w:val="akafred"/>
        </w:rPr>
        <w:t>Р</w:t>
      </w:r>
      <w:r w:rsidRPr="005D3BF3">
        <w:t>а́дуйтеся, о́браз любве́ и ве́ры</w:t>
      </w:r>
      <w:r w:rsidR="0036736A" w:rsidRPr="005D3BF3">
        <w:t xml:space="preserve"> нам </w:t>
      </w:r>
      <w:r w:rsidRPr="005D3BF3">
        <w:t>показа́вшии;</w:t>
      </w:r>
    </w:p>
    <w:p w14:paraId="79A76F65" w14:textId="77777777" w:rsidR="00B74E97" w:rsidRPr="005D3BF3" w:rsidRDefault="00B74E97" w:rsidP="00B74E97">
      <w:pPr>
        <w:pStyle w:val="akafbasic"/>
      </w:pPr>
      <w:r w:rsidRPr="005D3BF3">
        <w:t>ра́дуйтеся, ра́йския ра́дости при́сно наслажда́ющиися.</w:t>
      </w:r>
    </w:p>
    <w:p w14:paraId="2769705A" w14:textId="77777777" w:rsidR="00B74E97" w:rsidRPr="005D3BF3" w:rsidRDefault="00B74E97" w:rsidP="00B74E97">
      <w:pPr>
        <w:pStyle w:val="akafbasic"/>
      </w:pPr>
      <w:r w:rsidRPr="005D3BF3">
        <w:t>Ра́дуйтеся, прему́дрии се́ятелие благоче́стия;</w:t>
      </w:r>
    </w:p>
    <w:p w14:paraId="1307ED83" w14:textId="77777777" w:rsidR="00B74E97" w:rsidRPr="005D3BF3" w:rsidRDefault="00B74E97" w:rsidP="00B74E97">
      <w:pPr>
        <w:pStyle w:val="akafbasic"/>
      </w:pPr>
      <w:r w:rsidRPr="005D3BF3">
        <w:t>ра́дуйтеся, сла́внии пропове́дницы Правосла́вия.</w:t>
      </w:r>
    </w:p>
    <w:p w14:paraId="322F72A3" w14:textId="77777777" w:rsidR="00B74E97" w:rsidRPr="005D3BF3" w:rsidRDefault="00B74E97" w:rsidP="00B74E97">
      <w:pPr>
        <w:pStyle w:val="akafbasic"/>
      </w:pPr>
      <w:r w:rsidRPr="005D3BF3">
        <w:t>Ра́дуйтеся, учи́телие, к Небеси́ наставля́ющии;</w:t>
      </w:r>
    </w:p>
    <w:p w14:paraId="614DABF5" w14:textId="77777777" w:rsidR="00B74E97" w:rsidRPr="005D3BF3" w:rsidRDefault="00B74E97" w:rsidP="00B74E97">
      <w:pPr>
        <w:pStyle w:val="akafbasic"/>
      </w:pPr>
      <w:r w:rsidRPr="005D3BF3">
        <w:t>ра́дуйтеся, чи́стаго и непоро́чнаго жития́ неусы́пнии храни́телие.</w:t>
      </w:r>
    </w:p>
    <w:p w14:paraId="7BCAC08C" w14:textId="6878D0E4" w:rsidR="00B74E97" w:rsidRPr="005D3BF3" w:rsidRDefault="00B74E97" w:rsidP="00B74E97">
      <w:pPr>
        <w:pStyle w:val="akafbasic"/>
      </w:pPr>
      <w:r w:rsidRPr="005D3BF3">
        <w:t>Ра́дуйтеся, моля́щихся</w:t>
      </w:r>
      <w:r w:rsidR="0036736A" w:rsidRPr="005D3BF3">
        <w:t xml:space="preserve"> вам </w:t>
      </w:r>
      <w:r w:rsidRPr="005D3BF3">
        <w:t>послу́шателие те́плии;</w:t>
      </w:r>
    </w:p>
    <w:p w14:paraId="2C49C64D" w14:textId="77777777" w:rsidR="00B74E97" w:rsidRPr="005D3BF3" w:rsidRDefault="00B74E97" w:rsidP="00B74E97">
      <w:pPr>
        <w:pStyle w:val="akafbasic"/>
      </w:pPr>
      <w:r w:rsidRPr="005D3BF3">
        <w:t>ра́дуйтеся, ко спасе́нию путеводи́телие изя́щнии и ве́рнии.</w:t>
      </w:r>
    </w:p>
    <w:p w14:paraId="2549532A" w14:textId="77777777" w:rsidR="00B74E97" w:rsidRPr="005D3BF3" w:rsidRDefault="00B74E97" w:rsidP="00B74E97">
      <w:pPr>
        <w:pStyle w:val="akafbasic"/>
      </w:pPr>
      <w:r w:rsidRPr="005D3BF3">
        <w:t>Ра́дуйтеся, благоче́стно и богоуго́дно жи́ти хотя́щим блази́и наста́вницы;</w:t>
      </w:r>
    </w:p>
    <w:p w14:paraId="090827E9" w14:textId="5E33A8C6" w:rsidR="00B74E97" w:rsidRPr="005D3BF3" w:rsidRDefault="00B74E97" w:rsidP="00B74E97">
      <w:pPr>
        <w:pStyle w:val="akafbasic"/>
      </w:pPr>
      <w:r w:rsidRPr="005D3BF3">
        <w:t>ра́дуйтеся, хода́таи благи́м всем, почита́ющим па́мять ва́шу.</w:t>
      </w:r>
    </w:p>
    <w:p w14:paraId="18EFCB39" w14:textId="77777777" w:rsidR="00B74E97" w:rsidRPr="005D3BF3" w:rsidRDefault="00B74E97" w:rsidP="00B74E97">
      <w:pPr>
        <w:pStyle w:val="akafbasic"/>
      </w:pPr>
      <w:r w:rsidRPr="005D3BF3">
        <w:t>Ра́дуйтеся, до́бре и ми́рне тече́ние свое́ сконча́вшии;</w:t>
      </w:r>
    </w:p>
    <w:p w14:paraId="4253F850" w14:textId="77777777" w:rsidR="00B74E97" w:rsidRPr="005D3BF3" w:rsidRDefault="00B74E97" w:rsidP="00B74E97">
      <w:pPr>
        <w:pStyle w:val="akafbasic"/>
      </w:pPr>
      <w:r w:rsidRPr="005D3BF3">
        <w:t>ра́дуйтеся, венцы́ пра́вды от Влады́ки Христа́ прия́вшии.</w:t>
      </w:r>
    </w:p>
    <w:p w14:paraId="3CE226E2" w14:textId="471823D1" w:rsidR="00B74E97" w:rsidRPr="005D3BF3" w:rsidRDefault="00B74E97" w:rsidP="00B74E97">
      <w:pPr>
        <w:pStyle w:val="akafbasic"/>
      </w:pPr>
      <w:r w:rsidRPr="005D3BF3">
        <w:rPr>
          <w:rStyle w:val="akafred"/>
        </w:rPr>
        <w:t>Р</w:t>
      </w:r>
      <w:r w:rsidRPr="005D3BF3">
        <w:t>а́дуйтеся, Космо́ и Дамиа́не, святи́и безсре́бреницы и пресла́внии чудотво́рцы.</w:t>
      </w:r>
    </w:p>
    <w:p w14:paraId="4AFA8857" w14:textId="77777777" w:rsidR="00B74E97" w:rsidRPr="005D3BF3" w:rsidRDefault="00B74E97" w:rsidP="00B74E97">
      <w:pPr>
        <w:pStyle w:val="nbtservheadred"/>
      </w:pPr>
      <w:r w:rsidRPr="005D3BF3">
        <w:t>Конда́к 7</w:t>
      </w:r>
    </w:p>
    <w:p w14:paraId="1606E09A" w14:textId="1B155D45" w:rsidR="00B74E97" w:rsidRPr="005D3BF3" w:rsidRDefault="00B74E97" w:rsidP="00B74E97">
      <w:pPr>
        <w:pStyle w:val="akafbasic"/>
      </w:pPr>
      <w:r w:rsidRPr="005D3BF3">
        <w:rPr>
          <w:rStyle w:val="akafred"/>
        </w:rPr>
        <w:t>Х</w:t>
      </w:r>
      <w:r w:rsidRPr="005D3BF3">
        <w:t>отя́щу му́жу не́коему во вре́мя жа́твы от зно́я со́лнечнаго отдохнове́ние улучи́ти и кре́пко усну́вшу ему́, вни́де змий во уста́ его́, и от терза́ния зми́ева нача́ муж ве́лиим гла́сом вопи́ти: святи́и вра́чеве Космо́ и Дамиа́не, помози́те ми! И а́бие вы, уго́дницы Бо́жии, приспе́ша ему́ на по́мощь и моли́твами свои́ми изгна́ша зми́я, и узре́вше зми́я</w:t>
      </w:r>
      <w:r w:rsidR="0036736A" w:rsidRPr="005D3BF3">
        <w:t>,</w:t>
      </w:r>
      <w:r w:rsidRPr="005D3BF3">
        <w:t xml:space="preserve"> исходя́ща из уст челове́ка того́, ужасо́шася вси о стра́шнем чудеси́ том и благода́рственно воспе́ша Бо́гу: </w:t>
      </w:r>
      <w:r w:rsidRPr="005D3BF3">
        <w:rPr>
          <w:rStyle w:val="akafred"/>
        </w:rPr>
        <w:t>А</w:t>
      </w:r>
      <w:r w:rsidRPr="005D3BF3">
        <w:t>ллилу́и</w:t>
      </w:r>
      <w:r w:rsidR="0036736A" w:rsidRPr="005D3BF3">
        <w:t>я</w:t>
      </w:r>
      <w:r w:rsidRPr="005D3BF3">
        <w:t>.</w:t>
      </w:r>
    </w:p>
    <w:p w14:paraId="20E327CC" w14:textId="77777777" w:rsidR="00B74E97" w:rsidRPr="005D3BF3" w:rsidRDefault="00B74E97" w:rsidP="00B74E97">
      <w:pPr>
        <w:pStyle w:val="nbtservheadred"/>
      </w:pPr>
      <w:r w:rsidRPr="005D3BF3">
        <w:t>И́кос 7</w:t>
      </w:r>
    </w:p>
    <w:p w14:paraId="457A8B42" w14:textId="4C6DD605" w:rsidR="00B74E97" w:rsidRPr="005D3BF3" w:rsidRDefault="00B74E97" w:rsidP="00B74E97">
      <w:pPr>
        <w:pStyle w:val="akafbasic"/>
      </w:pPr>
      <w:r w:rsidRPr="005D3BF3">
        <w:rPr>
          <w:rStyle w:val="akafred"/>
        </w:rPr>
        <w:t>Д</w:t>
      </w:r>
      <w:r w:rsidRPr="005D3BF3">
        <w:t>и́внии о</w:t>
      </w:r>
      <w:r w:rsidR="0036736A" w:rsidRPr="005D3BF3">
        <w:t xml:space="preserve"> нас </w:t>
      </w:r>
      <w:r w:rsidRPr="005D3BF3">
        <w:t xml:space="preserve">моли́твенницы, цели́телие душ и теле́с на́ших и хода́таи спасе́ния ве́чнаго, благода́рным се́рдцем воспева́юще </w:t>
      </w:r>
      <w:r w:rsidRPr="005D3BF3">
        <w:lastRenderedPageBreak/>
        <w:t>хвале́бную песнь Бо́гу, дарова́вшему</w:t>
      </w:r>
      <w:r w:rsidR="0036736A" w:rsidRPr="005D3BF3">
        <w:t xml:space="preserve"> нам </w:t>
      </w:r>
      <w:r w:rsidRPr="005D3BF3">
        <w:t>таковы́х вели́ких чудотво́рцев, прино́сим</w:t>
      </w:r>
      <w:r w:rsidR="0036736A" w:rsidRPr="005D3BF3">
        <w:t xml:space="preserve"> вам </w:t>
      </w:r>
      <w:r w:rsidRPr="005D3BF3">
        <w:t>похвалы́ сицевы́я:</w:t>
      </w:r>
    </w:p>
    <w:p w14:paraId="093D4E21" w14:textId="440FA8F1" w:rsidR="00B74E97" w:rsidRPr="005D3BF3" w:rsidRDefault="00B74E97" w:rsidP="00B74E97">
      <w:pPr>
        <w:pStyle w:val="akafbasic"/>
      </w:pPr>
      <w:r w:rsidRPr="005D3BF3">
        <w:rPr>
          <w:rStyle w:val="akafred"/>
        </w:rPr>
        <w:t>Р</w:t>
      </w:r>
      <w:r w:rsidRPr="005D3BF3">
        <w:t xml:space="preserve">а́дуйтеся, </w:t>
      </w:r>
      <w:r w:rsidR="0036736A" w:rsidRPr="005D3BF3">
        <w:t>Н</w:t>
      </w:r>
      <w:r w:rsidRPr="005D3BF3">
        <w:t xml:space="preserve">ебе́сных </w:t>
      </w:r>
      <w:r w:rsidR="0036736A" w:rsidRPr="005D3BF3">
        <w:t>А́</w:t>
      </w:r>
      <w:r w:rsidRPr="005D3BF3">
        <w:t>нгелов терпе́нием ва́шим удиви́вшии;</w:t>
      </w:r>
    </w:p>
    <w:p w14:paraId="0FEAF1BA" w14:textId="2B21531B" w:rsidR="00B74E97" w:rsidRPr="005D3BF3" w:rsidRDefault="00B74E97" w:rsidP="00B74E97">
      <w:pPr>
        <w:pStyle w:val="akafbasic"/>
      </w:pPr>
      <w:r w:rsidRPr="005D3BF3">
        <w:t>ра́дуйтеся, боже́ственным сия́нием чуде́с свои́х</w:t>
      </w:r>
      <w:r w:rsidR="0036736A" w:rsidRPr="005D3BF3">
        <w:t xml:space="preserve"> вся </w:t>
      </w:r>
      <w:r w:rsidRPr="005D3BF3">
        <w:t>просвети́вшии.</w:t>
      </w:r>
    </w:p>
    <w:p w14:paraId="434826B7" w14:textId="77777777" w:rsidR="00B74E97" w:rsidRPr="005D3BF3" w:rsidRDefault="00B74E97" w:rsidP="00B74E97">
      <w:pPr>
        <w:pStyle w:val="akafbasic"/>
      </w:pPr>
      <w:r w:rsidRPr="005D3BF3">
        <w:t>Ра́дуйтеся, заступле́нием ва́шим разсла́бленныя исцеля́ющии;</w:t>
      </w:r>
    </w:p>
    <w:p w14:paraId="42021285" w14:textId="77777777" w:rsidR="00B74E97" w:rsidRPr="005D3BF3" w:rsidRDefault="00B74E97" w:rsidP="00B74E97">
      <w:pPr>
        <w:pStyle w:val="akafbasic"/>
      </w:pPr>
      <w:r w:rsidRPr="005D3BF3">
        <w:t>ра́дуйтеся, от неисце́льных боле́зней здра́вы воздвиза́ющии.</w:t>
      </w:r>
    </w:p>
    <w:p w14:paraId="648D6290" w14:textId="77777777" w:rsidR="00B74E97" w:rsidRPr="005D3BF3" w:rsidRDefault="00B74E97" w:rsidP="00B74E97">
      <w:pPr>
        <w:pStyle w:val="akafbasic"/>
      </w:pPr>
      <w:r w:rsidRPr="005D3BF3">
        <w:t>Ра́дуйтеся, земны́й по́двиг жития́ ва́шего досто́йне соверши́вшии;</w:t>
      </w:r>
    </w:p>
    <w:p w14:paraId="1F0B1DE2" w14:textId="27D0FC78" w:rsidR="00B74E97" w:rsidRPr="005D3BF3" w:rsidRDefault="00B74E97" w:rsidP="00B74E97">
      <w:pPr>
        <w:pStyle w:val="akafbasic"/>
      </w:pPr>
      <w:r w:rsidRPr="005D3BF3">
        <w:t>ра́дуйтеся, о</w:t>
      </w:r>
      <w:r w:rsidR="0036736A" w:rsidRPr="005D3BF3">
        <w:t xml:space="preserve"> нас,</w:t>
      </w:r>
      <w:r w:rsidRPr="005D3BF3">
        <w:t xml:space="preserve"> обнаже́нных до́брых дел, при́сно к Бо́гу предста́тельствующии.</w:t>
      </w:r>
    </w:p>
    <w:p w14:paraId="08862C57" w14:textId="1772560C" w:rsidR="00B74E97" w:rsidRPr="005D3BF3" w:rsidRDefault="00B74E97" w:rsidP="00B74E97">
      <w:pPr>
        <w:pStyle w:val="akafbasic"/>
      </w:pPr>
      <w:r w:rsidRPr="005D3BF3">
        <w:t>Ра́дуйтеся, сия́нием го́рней прему́дрости всех ве́рных просвеща́ющии;</w:t>
      </w:r>
    </w:p>
    <w:p w14:paraId="1E5FB2CA" w14:textId="77777777" w:rsidR="00B74E97" w:rsidRPr="005D3BF3" w:rsidRDefault="00B74E97" w:rsidP="00B74E97">
      <w:pPr>
        <w:pStyle w:val="akafbasic"/>
      </w:pPr>
      <w:r w:rsidRPr="005D3BF3">
        <w:t>радуйтеся, не сло́вом то́чию, но мно́жае па́че де́лом поуча́ющии.</w:t>
      </w:r>
    </w:p>
    <w:p w14:paraId="585AB72A" w14:textId="7901C12B" w:rsidR="00B74E97" w:rsidRPr="005D3BF3" w:rsidRDefault="00B74E97" w:rsidP="00B74E97">
      <w:pPr>
        <w:pStyle w:val="akafbasic"/>
      </w:pPr>
      <w:r w:rsidRPr="005D3BF3">
        <w:t>Ра́дуйтеся, моли́твенницы о</w:t>
      </w:r>
      <w:r w:rsidR="0036736A" w:rsidRPr="005D3BF3">
        <w:t xml:space="preserve"> нас </w:t>
      </w:r>
      <w:r w:rsidRPr="005D3BF3">
        <w:t>и засту́пницы на́ши преди́внии;</w:t>
      </w:r>
    </w:p>
    <w:p w14:paraId="2B31A08C" w14:textId="77777777" w:rsidR="00B74E97" w:rsidRPr="005D3BF3" w:rsidRDefault="00B74E97" w:rsidP="00B74E97">
      <w:pPr>
        <w:pStyle w:val="akafbasic"/>
      </w:pPr>
      <w:r w:rsidRPr="005D3BF3">
        <w:t>ра́дуйтеся, чудесы́ свои́ми и́дольское безу́мие обличи́вшии.</w:t>
      </w:r>
    </w:p>
    <w:p w14:paraId="29E8EFFB" w14:textId="77777777" w:rsidR="00B74E97" w:rsidRPr="005D3BF3" w:rsidRDefault="00B74E97" w:rsidP="00B74E97">
      <w:pPr>
        <w:pStyle w:val="akafbasic"/>
      </w:pPr>
      <w:r w:rsidRPr="005D3BF3">
        <w:t>Ра́дуйтеся, безме́здно все́м исцеле́ния подаю́щии;</w:t>
      </w:r>
    </w:p>
    <w:p w14:paraId="684B30D8" w14:textId="77777777" w:rsidR="00B74E97" w:rsidRPr="005D3BF3" w:rsidRDefault="00B74E97" w:rsidP="00B74E97">
      <w:pPr>
        <w:pStyle w:val="akafbasic"/>
      </w:pPr>
      <w:r w:rsidRPr="005D3BF3">
        <w:t>ра́дуйтеся, до́блии вра́чеве Христо́вы.</w:t>
      </w:r>
    </w:p>
    <w:p w14:paraId="6AA71E52" w14:textId="0367E937" w:rsidR="00B74E97" w:rsidRPr="005D3BF3" w:rsidRDefault="00B74E97" w:rsidP="00B74E97">
      <w:pPr>
        <w:pStyle w:val="akafbasic"/>
      </w:pPr>
      <w:r w:rsidRPr="005D3BF3">
        <w:rPr>
          <w:rStyle w:val="akafred"/>
        </w:rPr>
        <w:t>Р</w:t>
      </w:r>
      <w:r w:rsidRPr="005D3BF3">
        <w:t>а́дуйтеся, Космо́ и Дамиа́не, святи́и безсре́бреницы и пресла́внии чудотво́рцы.</w:t>
      </w:r>
    </w:p>
    <w:p w14:paraId="28431997" w14:textId="77777777" w:rsidR="00B74E97" w:rsidRPr="005D3BF3" w:rsidRDefault="00B74E97" w:rsidP="00B74E97">
      <w:pPr>
        <w:pStyle w:val="nbtservheadred"/>
      </w:pPr>
      <w:r w:rsidRPr="005D3BF3">
        <w:t>Конда́к 8</w:t>
      </w:r>
    </w:p>
    <w:p w14:paraId="05481400" w14:textId="7BE6A760" w:rsidR="00B74E97" w:rsidRPr="005D3BF3" w:rsidRDefault="00B74E97" w:rsidP="00B74E97">
      <w:pPr>
        <w:pStyle w:val="akafbasic"/>
      </w:pPr>
      <w:r w:rsidRPr="005D3BF3">
        <w:rPr>
          <w:rStyle w:val="akafred"/>
        </w:rPr>
        <w:t>С</w:t>
      </w:r>
      <w:r w:rsidRPr="005D3BF3">
        <w:t>тра́нное ми́рови житие́ ва́ше ви́дяще, устрани́мся и мы того́ суе́т</w:t>
      </w:r>
      <w:r w:rsidR="004A2CB8" w:rsidRPr="005D3BF3">
        <w:t>,</w:t>
      </w:r>
      <w:r w:rsidRPr="005D3BF3">
        <w:t xml:space="preserve"> и ум на </w:t>
      </w:r>
      <w:r w:rsidR="0036736A" w:rsidRPr="005D3BF3">
        <w:t>Н</w:t>
      </w:r>
      <w:r w:rsidRPr="005D3BF3">
        <w:t>ебеса́ прело́жше, возопии́м к</w:t>
      </w:r>
      <w:r w:rsidR="0036736A" w:rsidRPr="005D3BF3">
        <w:t xml:space="preserve"> вам,</w:t>
      </w:r>
      <w:r w:rsidRPr="005D3BF3">
        <w:t xml:space="preserve"> святи́и безсре́бреницы: утоли́те боле́зни, источи́те благода́тная врачева́ния всем, усе́рдно к по́мощи ва́шей притека́ющим и вопию́щим Бо́гу: </w:t>
      </w:r>
      <w:r w:rsidRPr="005D3BF3">
        <w:rPr>
          <w:rStyle w:val="akafred"/>
        </w:rPr>
        <w:t>А</w:t>
      </w:r>
      <w:r w:rsidRPr="005D3BF3">
        <w:t>ллилу́и</w:t>
      </w:r>
      <w:r w:rsidR="0036736A" w:rsidRPr="005D3BF3">
        <w:t>я</w:t>
      </w:r>
      <w:r w:rsidRPr="005D3BF3">
        <w:t>.</w:t>
      </w:r>
    </w:p>
    <w:p w14:paraId="3933EEEF" w14:textId="77777777" w:rsidR="00B74E97" w:rsidRPr="005D3BF3" w:rsidRDefault="00B74E97" w:rsidP="00B74E97">
      <w:pPr>
        <w:pStyle w:val="nbtservheadred"/>
      </w:pPr>
      <w:r w:rsidRPr="005D3BF3">
        <w:t>И́кос 8</w:t>
      </w:r>
    </w:p>
    <w:p w14:paraId="186223BD" w14:textId="7CC115A1" w:rsidR="00B74E97" w:rsidRPr="005D3BF3" w:rsidRDefault="00B74E97" w:rsidP="00B74E97">
      <w:pPr>
        <w:pStyle w:val="akafbasic"/>
      </w:pPr>
      <w:r w:rsidRPr="005D3BF3">
        <w:rPr>
          <w:rStyle w:val="akafred"/>
        </w:rPr>
        <w:t>В</w:t>
      </w:r>
      <w:r w:rsidRPr="005D3BF3">
        <w:t>се житие́ ва́ше на земли́ любо́вию к Бо́гу и к бли́жним напо́лнисте, святи́и безсре́бреницы Космо́ и Дамиа́не, те́мже и ны́не ско́рии помо́щницы явля́етеся всем, с ве́рою призыва́ющим вас; не то́чию бо притека́ющим ко святы́м моще́м ва́шим, но и дале́че су́щим исцеле́ния источа́ете. Те́мже прино́сим</w:t>
      </w:r>
      <w:r w:rsidR="0036736A" w:rsidRPr="005D3BF3">
        <w:t xml:space="preserve"> вам </w:t>
      </w:r>
      <w:r w:rsidRPr="005D3BF3">
        <w:t>похвалы́ сия́:</w:t>
      </w:r>
    </w:p>
    <w:p w14:paraId="0801C622" w14:textId="77777777" w:rsidR="00B74E97" w:rsidRPr="005D3BF3" w:rsidRDefault="00B74E97" w:rsidP="00B74E97">
      <w:pPr>
        <w:pStyle w:val="akafbasic"/>
      </w:pPr>
      <w:r w:rsidRPr="005D3BF3">
        <w:rPr>
          <w:rStyle w:val="akafred"/>
        </w:rPr>
        <w:t>Р</w:t>
      </w:r>
      <w:r w:rsidRPr="005D3BF3">
        <w:t xml:space="preserve">а́дуйтеся, </w:t>
      </w:r>
      <w:proofErr w:type="gramStart"/>
      <w:r w:rsidRPr="005D3BF3">
        <w:t>Еди́ному</w:t>
      </w:r>
      <w:proofErr w:type="gramEnd"/>
      <w:r w:rsidRPr="005D3BF3">
        <w:t xml:space="preserve"> Бо́гу, в Тро́ице сла́вимому, ве́рно послужи́вшии;</w:t>
      </w:r>
    </w:p>
    <w:p w14:paraId="471AA9DE" w14:textId="77777777" w:rsidR="00B74E97" w:rsidRPr="005D3BF3" w:rsidRDefault="00B74E97" w:rsidP="00B74E97">
      <w:pPr>
        <w:pStyle w:val="akafbasic"/>
      </w:pPr>
      <w:r w:rsidRPr="005D3BF3">
        <w:t>ра́дуйтеся, еди́ное е́же на потре́бу прему́дре избра́вшии.</w:t>
      </w:r>
    </w:p>
    <w:p w14:paraId="64F3873B" w14:textId="1667C48A" w:rsidR="00B74E97" w:rsidRPr="005D3BF3" w:rsidRDefault="00B74E97" w:rsidP="00B74E97">
      <w:pPr>
        <w:pStyle w:val="akafbasic"/>
      </w:pPr>
      <w:r w:rsidRPr="005D3BF3">
        <w:t>Ра́дуйтеся, я́ко в труде́ и по́двизе дни и но́щи ва́ша без вся́каго уны́ния препроводи́ли есте́;</w:t>
      </w:r>
    </w:p>
    <w:p w14:paraId="6D97DD9D" w14:textId="77777777" w:rsidR="00B74E97" w:rsidRPr="005D3BF3" w:rsidRDefault="00B74E97" w:rsidP="00B74E97">
      <w:pPr>
        <w:pStyle w:val="akafbasic"/>
      </w:pPr>
      <w:r w:rsidRPr="005D3BF3">
        <w:lastRenderedPageBreak/>
        <w:t>ра́дуйтеся, я́ко те́сным и ско́рбным житие́м ва́шим сла́ву Бо́жию челове́ком яви́ли есте́.</w:t>
      </w:r>
    </w:p>
    <w:p w14:paraId="761DC18C" w14:textId="77777777" w:rsidR="00B74E97" w:rsidRPr="005D3BF3" w:rsidRDefault="00B74E97" w:rsidP="00B74E97">
      <w:pPr>
        <w:pStyle w:val="akafbasic"/>
      </w:pPr>
      <w:r w:rsidRPr="005D3BF3">
        <w:t>Ра́дуйтеся, я́ко научи́тели и творцы́ Христо́вых за́поведей яви́лися есте́;</w:t>
      </w:r>
    </w:p>
    <w:p w14:paraId="6E971F41" w14:textId="77777777" w:rsidR="00B74E97" w:rsidRPr="005D3BF3" w:rsidRDefault="00B74E97" w:rsidP="00B74E97">
      <w:pPr>
        <w:pStyle w:val="akafbasic"/>
      </w:pPr>
      <w:r w:rsidRPr="005D3BF3">
        <w:t>ра́дуйтеся, я́ко ве́лии в Ца́рствии Небе́снем нарече́ни есте́.</w:t>
      </w:r>
    </w:p>
    <w:p w14:paraId="3696E325" w14:textId="5DD0E590" w:rsidR="00B74E97" w:rsidRPr="005D3BF3" w:rsidRDefault="00B74E97" w:rsidP="00B74E97">
      <w:pPr>
        <w:pStyle w:val="akafbasic"/>
      </w:pPr>
      <w:r w:rsidRPr="005D3BF3">
        <w:t>Ра́дуйтеся, сла́вою Христо́вою весь мир озари́вшии;</w:t>
      </w:r>
    </w:p>
    <w:p w14:paraId="5594D6E2" w14:textId="77777777" w:rsidR="00B74E97" w:rsidRPr="005D3BF3" w:rsidRDefault="00B74E97" w:rsidP="00B74E97">
      <w:pPr>
        <w:pStyle w:val="akafbasic"/>
      </w:pPr>
      <w:r w:rsidRPr="005D3BF3">
        <w:t>ра́дуйтеся, до́блии Христо́вы после́дователие.</w:t>
      </w:r>
    </w:p>
    <w:p w14:paraId="4A049124" w14:textId="77777777" w:rsidR="00B74E97" w:rsidRPr="005D3BF3" w:rsidRDefault="00B74E97" w:rsidP="00B74E97">
      <w:pPr>
        <w:pStyle w:val="akafbasic"/>
      </w:pPr>
      <w:r w:rsidRPr="005D3BF3">
        <w:t>Ра́дуйтеся, я́ко любо́вию к бли́жним безстра́стие прия́ли есте́;</w:t>
      </w:r>
    </w:p>
    <w:p w14:paraId="2C40E147" w14:textId="77777777" w:rsidR="00B74E97" w:rsidRPr="005D3BF3" w:rsidRDefault="00B74E97" w:rsidP="00B74E97">
      <w:pPr>
        <w:pStyle w:val="akafbasic"/>
      </w:pPr>
      <w:r w:rsidRPr="005D3BF3">
        <w:t>ра́дуйтеся, я́ко безме́здным врачева́нием безсме́ртие стяжа́ли есте́.</w:t>
      </w:r>
    </w:p>
    <w:p w14:paraId="500F3A68" w14:textId="77777777" w:rsidR="00B74E97" w:rsidRPr="005D3BF3" w:rsidRDefault="00B74E97" w:rsidP="00B74E97">
      <w:pPr>
        <w:pStyle w:val="akafbasic"/>
      </w:pPr>
      <w:r w:rsidRPr="005D3BF3">
        <w:t>Ра́дуйтеся, я́ко А́нгели, на Небеси́ и на земли́ просла́вленнии;</w:t>
      </w:r>
    </w:p>
    <w:p w14:paraId="73408AE9" w14:textId="77777777" w:rsidR="00B74E97" w:rsidRPr="005D3BF3" w:rsidRDefault="00B74E97" w:rsidP="00B74E97">
      <w:pPr>
        <w:pStyle w:val="akafbasic"/>
      </w:pPr>
      <w:r w:rsidRPr="005D3BF3">
        <w:t>ра́дуйтеся, я́ко Бо́гу ны́не венцено́снии предстоите́.</w:t>
      </w:r>
    </w:p>
    <w:p w14:paraId="2DE90028" w14:textId="4FC8D7AB" w:rsidR="00B74E97" w:rsidRPr="005D3BF3" w:rsidRDefault="00B74E97" w:rsidP="00B74E97">
      <w:pPr>
        <w:pStyle w:val="akafbasic"/>
      </w:pPr>
      <w:r w:rsidRPr="005D3BF3">
        <w:rPr>
          <w:rStyle w:val="akafred"/>
        </w:rPr>
        <w:t>Р</w:t>
      </w:r>
      <w:r w:rsidRPr="005D3BF3">
        <w:t>а́дуйтеся, Космо́ и Дамиа́не, святи́и безсре́бреницы и пресла́внии чудотво́рцы.</w:t>
      </w:r>
    </w:p>
    <w:p w14:paraId="5EB7D4D9" w14:textId="77777777" w:rsidR="00B74E97" w:rsidRPr="005D3BF3" w:rsidRDefault="00B74E97" w:rsidP="00B74E97">
      <w:pPr>
        <w:pStyle w:val="nbtservheadred"/>
      </w:pPr>
      <w:r w:rsidRPr="005D3BF3">
        <w:t>Конда́к 9</w:t>
      </w:r>
    </w:p>
    <w:p w14:paraId="79DF2199" w14:textId="2AC507AF" w:rsidR="00B74E97" w:rsidRPr="005D3BF3" w:rsidRDefault="00B74E97" w:rsidP="00B74E97">
      <w:pPr>
        <w:pStyle w:val="akafbasic"/>
      </w:pPr>
      <w:r w:rsidRPr="005D3BF3">
        <w:rPr>
          <w:rStyle w:val="akafred"/>
        </w:rPr>
        <w:t>В</w:t>
      </w:r>
      <w:r w:rsidRPr="005D3BF3">
        <w:t>ся́кое естество́ челове́ческое удиви́ся сия́нию в</w:t>
      </w:r>
      <w:r w:rsidR="0036736A" w:rsidRPr="005D3BF3">
        <w:t xml:space="preserve"> вас </w:t>
      </w:r>
      <w:r w:rsidRPr="005D3BF3">
        <w:t>благода́ти Бо́жия, святи́и Космо́ и Дамиа́не, егда́ нечести́вии лю́дие, узре́вше чудеса́, о и́мени Го́спода Иису́са Христа́ ва́ми твори́мая, уве́роваша и просла́виша Бо́га. Те́мже и мы́, сла́вяще Да́вшаго</w:t>
      </w:r>
      <w:r w:rsidR="0036736A" w:rsidRPr="005D3BF3">
        <w:t xml:space="preserve"> вам </w:t>
      </w:r>
      <w:r w:rsidRPr="005D3BF3">
        <w:t xml:space="preserve">сицеву́ю си́лу, пое́м Ему́: </w:t>
      </w:r>
      <w:r w:rsidRPr="005D3BF3">
        <w:rPr>
          <w:rStyle w:val="akafred"/>
        </w:rPr>
        <w:t>А</w:t>
      </w:r>
      <w:r w:rsidRPr="005D3BF3">
        <w:t>ллилу́и</w:t>
      </w:r>
      <w:r w:rsidR="0036736A" w:rsidRPr="005D3BF3">
        <w:t>я.</w:t>
      </w:r>
    </w:p>
    <w:p w14:paraId="0018F3EE" w14:textId="77777777" w:rsidR="00B74E97" w:rsidRPr="005D3BF3" w:rsidRDefault="00B74E97" w:rsidP="00B74E97">
      <w:pPr>
        <w:pStyle w:val="nbtservheadred"/>
      </w:pPr>
      <w:r w:rsidRPr="005D3BF3">
        <w:t>И́кос 9</w:t>
      </w:r>
    </w:p>
    <w:p w14:paraId="5852A2FD" w14:textId="77777777" w:rsidR="00B74E97" w:rsidRPr="005D3BF3" w:rsidRDefault="00B74E97" w:rsidP="00B74E97">
      <w:pPr>
        <w:pStyle w:val="akafbasic"/>
      </w:pPr>
      <w:r w:rsidRPr="005D3BF3">
        <w:rPr>
          <w:rStyle w:val="akafred"/>
        </w:rPr>
        <w:t>В</w:t>
      </w:r>
      <w:r w:rsidRPr="005D3BF3">
        <w:t xml:space="preserve">ети́и многовеща́ннии недоуме́ют </w:t>
      </w:r>
      <w:proofErr w:type="gramStart"/>
      <w:r w:rsidRPr="005D3BF3">
        <w:t>дово́льно</w:t>
      </w:r>
      <w:proofErr w:type="gramEnd"/>
      <w:r w:rsidRPr="005D3BF3">
        <w:t xml:space="preserve"> изобрази́ти оби́лие любве́ ва́шея о Го́споде, е́юже преиспо́лнени бы́сте, святи́и уго́дницы, к челове́ком. Сего́ ра́ди из глубины́ серде́ц на́ших вопие́м к ва́м:</w:t>
      </w:r>
    </w:p>
    <w:p w14:paraId="7543A038" w14:textId="77777777" w:rsidR="00B74E97" w:rsidRPr="005D3BF3" w:rsidRDefault="00B74E97" w:rsidP="00B74E97">
      <w:pPr>
        <w:pStyle w:val="akafbasic"/>
      </w:pPr>
      <w:r w:rsidRPr="005D3BF3">
        <w:rPr>
          <w:rStyle w:val="akafred"/>
        </w:rPr>
        <w:t>Р</w:t>
      </w:r>
      <w:r w:rsidRPr="005D3BF3">
        <w:t>а́дуйтеся, Жизнода́вцу Го́споду да́же до сме́рти порабо́тавшии;</w:t>
      </w:r>
    </w:p>
    <w:p w14:paraId="3E6689CB" w14:textId="06211B29" w:rsidR="00B74E97" w:rsidRPr="005D3BF3" w:rsidRDefault="00B74E97" w:rsidP="00B74E97">
      <w:pPr>
        <w:pStyle w:val="akafbasic"/>
      </w:pPr>
      <w:r w:rsidRPr="005D3BF3">
        <w:t>ра́дуйтеся, огне́м любве́ Бо́жия воспаля́емии, огнь жертв и́дольских угаси́вшии.</w:t>
      </w:r>
    </w:p>
    <w:p w14:paraId="7EC0F78D" w14:textId="77777777" w:rsidR="00B74E97" w:rsidRPr="005D3BF3" w:rsidRDefault="00B74E97" w:rsidP="00B74E97">
      <w:pPr>
        <w:pStyle w:val="akafbasic"/>
      </w:pPr>
      <w:r w:rsidRPr="005D3BF3">
        <w:t>Ра́дуйтеся, бли́жняго па́че сами́х себе́ возлюби́вшии;</w:t>
      </w:r>
    </w:p>
    <w:p w14:paraId="4BE5CF03" w14:textId="77777777" w:rsidR="00B74E97" w:rsidRPr="005D3BF3" w:rsidRDefault="00B74E97" w:rsidP="00B74E97">
      <w:pPr>
        <w:pStyle w:val="akafbasic"/>
      </w:pPr>
      <w:r w:rsidRPr="005D3BF3">
        <w:t>ра́дуйтеся, боля́щия и неду́жныя посеща́вшии.</w:t>
      </w:r>
    </w:p>
    <w:p w14:paraId="4A438A6B" w14:textId="77777777" w:rsidR="00B74E97" w:rsidRPr="005D3BF3" w:rsidRDefault="00B74E97" w:rsidP="00B74E97">
      <w:pPr>
        <w:pStyle w:val="akafbasic"/>
      </w:pPr>
      <w:r w:rsidRPr="005D3BF3">
        <w:t>Ра́дуйтеся, ну́жды убо́гих предваря́вшии;</w:t>
      </w:r>
    </w:p>
    <w:p w14:paraId="1C220D08" w14:textId="77777777" w:rsidR="00B74E97" w:rsidRPr="005D3BF3" w:rsidRDefault="00B74E97" w:rsidP="00B74E97">
      <w:pPr>
        <w:pStyle w:val="akafbasic"/>
      </w:pPr>
      <w:r w:rsidRPr="005D3BF3">
        <w:t>ра́дуйтеся, печа́льных утеша́вшии.</w:t>
      </w:r>
    </w:p>
    <w:p w14:paraId="615A9D6F" w14:textId="77777777" w:rsidR="00B74E97" w:rsidRPr="005D3BF3" w:rsidRDefault="00B74E97" w:rsidP="00B74E97">
      <w:pPr>
        <w:pStyle w:val="akafbasic"/>
      </w:pPr>
      <w:r w:rsidRPr="005D3BF3">
        <w:t>Ра́дуйтеся, отча́янных засту́пницы;</w:t>
      </w:r>
    </w:p>
    <w:p w14:paraId="6C5687A2" w14:textId="77777777" w:rsidR="00B74E97" w:rsidRPr="005D3BF3" w:rsidRDefault="00B74E97" w:rsidP="00B74E97">
      <w:pPr>
        <w:pStyle w:val="akafbasic"/>
      </w:pPr>
      <w:r w:rsidRPr="005D3BF3">
        <w:t>ра́дуйтеся, лю́те стра́ждущим помо́щницы.</w:t>
      </w:r>
    </w:p>
    <w:p w14:paraId="4E9E49A9" w14:textId="77777777" w:rsidR="00B74E97" w:rsidRPr="005D3BF3" w:rsidRDefault="00B74E97" w:rsidP="00B74E97">
      <w:pPr>
        <w:pStyle w:val="akafbasic"/>
      </w:pPr>
      <w:r w:rsidRPr="005D3BF3">
        <w:t>Ра́дуйтеся, си́рых пита́телие;</w:t>
      </w:r>
    </w:p>
    <w:p w14:paraId="297CC352" w14:textId="77777777" w:rsidR="00B74E97" w:rsidRPr="005D3BF3" w:rsidRDefault="00B74E97" w:rsidP="00B74E97">
      <w:pPr>
        <w:pStyle w:val="akafbasic"/>
      </w:pPr>
      <w:r w:rsidRPr="005D3BF3">
        <w:t>ра́дуйтеся, угнете́нных свободи́телие.</w:t>
      </w:r>
    </w:p>
    <w:p w14:paraId="325DDBFC" w14:textId="77777777" w:rsidR="00B74E97" w:rsidRPr="005D3BF3" w:rsidRDefault="00B74E97" w:rsidP="00B74E97">
      <w:pPr>
        <w:pStyle w:val="akafbasic"/>
      </w:pPr>
      <w:r w:rsidRPr="005D3BF3">
        <w:t>Ра́дуйтеся, я́ко до́бре тече́ние сконча́вше, ко Христу́ вознесо́стеся;</w:t>
      </w:r>
    </w:p>
    <w:p w14:paraId="55CD190E" w14:textId="77777777" w:rsidR="00B74E97" w:rsidRPr="005D3BF3" w:rsidRDefault="00B74E97" w:rsidP="00B74E97">
      <w:pPr>
        <w:pStyle w:val="akafbasic"/>
      </w:pPr>
      <w:r w:rsidRPr="005D3BF3">
        <w:t>ра́дуйтеся, я́ко ве́ру соблю́дше, в Ца́рствии Его́ водвори́стеся.</w:t>
      </w:r>
    </w:p>
    <w:p w14:paraId="1797C5D1" w14:textId="684C274B" w:rsidR="00B74E97" w:rsidRPr="005D3BF3" w:rsidRDefault="00B74E97" w:rsidP="00B74E97">
      <w:pPr>
        <w:pStyle w:val="akafbasic"/>
      </w:pPr>
      <w:r w:rsidRPr="005D3BF3">
        <w:rPr>
          <w:rStyle w:val="akafred"/>
        </w:rPr>
        <w:lastRenderedPageBreak/>
        <w:t>Р</w:t>
      </w:r>
      <w:r w:rsidRPr="005D3BF3">
        <w:t>а́дуйтеся, Космо́ и Дамиа́не, святи́и безсре́бреницы и пресла́внии чудотво́рцы.</w:t>
      </w:r>
    </w:p>
    <w:p w14:paraId="348C9D39" w14:textId="77777777" w:rsidR="00B74E97" w:rsidRPr="005D3BF3" w:rsidRDefault="00B74E97" w:rsidP="00B74E97">
      <w:pPr>
        <w:pStyle w:val="nbtservheadred"/>
      </w:pPr>
      <w:r w:rsidRPr="005D3BF3">
        <w:t>Конда́к 10</w:t>
      </w:r>
    </w:p>
    <w:p w14:paraId="502152CB" w14:textId="56502971" w:rsidR="00B74E97" w:rsidRPr="005D3BF3" w:rsidRDefault="00B74E97" w:rsidP="00B74E97">
      <w:pPr>
        <w:pStyle w:val="akafbasic"/>
      </w:pPr>
      <w:r w:rsidRPr="005D3BF3">
        <w:rPr>
          <w:rStyle w:val="akafred"/>
        </w:rPr>
        <w:t>С</w:t>
      </w:r>
      <w:r w:rsidRPr="005D3BF3">
        <w:t>пасти́ хотя́ мно́гих, яви́</w:t>
      </w:r>
      <w:r w:rsidR="0036736A" w:rsidRPr="005D3BF3">
        <w:t xml:space="preserve"> нам </w:t>
      </w:r>
      <w:r w:rsidRPr="005D3BF3">
        <w:t>Госпо́дь вы чудотво́рцы Своя́: кто бо не умили́тся, ви́дя ва́ше безме́рное ко всем сострада́ние; кто вы не ублажи́т, слы́ша о кро́тком врачева́нии ва́ми люде́й и ското́в; не отри́ните у́бо на́ших моли́тв, но на</w:t>
      </w:r>
      <w:r w:rsidR="0036736A" w:rsidRPr="005D3BF3">
        <w:t xml:space="preserve"> вся </w:t>
      </w:r>
      <w:r w:rsidRPr="005D3BF3">
        <w:t xml:space="preserve">ны неоску́дно вели́кия и бога́тыя ва́ша ми́лости изле́йте, да вопие́м Бо́гу: </w:t>
      </w:r>
      <w:r w:rsidRPr="005D3BF3">
        <w:rPr>
          <w:rStyle w:val="akafred"/>
        </w:rPr>
        <w:t>А</w:t>
      </w:r>
      <w:r w:rsidRPr="005D3BF3">
        <w:t>ллилу́и</w:t>
      </w:r>
      <w:r w:rsidR="008F173B" w:rsidRPr="005D3BF3">
        <w:t>я</w:t>
      </w:r>
      <w:r w:rsidRPr="005D3BF3">
        <w:t>.</w:t>
      </w:r>
    </w:p>
    <w:p w14:paraId="29722611" w14:textId="77777777" w:rsidR="00B74E97" w:rsidRPr="005D3BF3" w:rsidRDefault="00B74E97" w:rsidP="00B74E97">
      <w:pPr>
        <w:pStyle w:val="nbtservheadred"/>
      </w:pPr>
      <w:r w:rsidRPr="005D3BF3">
        <w:t>И́кос 10</w:t>
      </w:r>
    </w:p>
    <w:p w14:paraId="1B2B185E" w14:textId="654ED64F" w:rsidR="00B74E97" w:rsidRPr="005D3BF3" w:rsidRDefault="00B74E97" w:rsidP="00B74E97">
      <w:pPr>
        <w:pStyle w:val="akafbasic"/>
      </w:pPr>
      <w:r w:rsidRPr="005D3BF3">
        <w:rPr>
          <w:rStyle w:val="akafred"/>
        </w:rPr>
        <w:t>С</w:t>
      </w:r>
      <w:r w:rsidRPr="005D3BF3">
        <w:t>тена́ есте́ всем, похваля́ющим чудеса́ ва́ша, о безсре́бреницы, и к заступле́нию ва́шему прибега́ющим, забра́ло есте́, огражда́ющее от всех бед усе́рдно в по́мощь</w:t>
      </w:r>
      <w:r w:rsidR="0036736A" w:rsidRPr="005D3BF3">
        <w:t xml:space="preserve"> вас </w:t>
      </w:r>
      <w:r w:rsidRPr="005D3BF3">
        <w:t>призыва́ющих. Те́мже у́бо от нищеты́, напа́стей, неду́гов и скорбе́й огради́те нас, мо́лимся, и те́пле вопие́м к вам:</w:t>
      </w:r>
    </w:p>
    <w:p w14:paraId="5F529ED8" w14:textId="77777777" w:rsidR="00B74E97" w:rsidRPr="005D3BF3" w:rsidRDefault="00B74E97" w:rsidP="00B74E97">
      <w:pPr>
        <w:pStyle w:val="akafbasic"/>
      </w:pPr>
      <w:r w:rsidRPr="005D3BF3">
        <w:rPr>
          <w:rStyle w:val="akafred"/>
        </w:rPr>
        <w:t>Р</w:t>
      </w:r>
      <w:r w:rsidRPr="005D3BF3">
        <w:t>а́дуйтеся, адама́нтову кре́пость в нестяжа́нии превозше́дшии;</w:t>
      </w:r>
    </w:p>
    <w:p w14:paraId="7FA4B65B" w14:textId="77777777" w:rsidR="00B74E97" w:rsidRPr="005D3BF3" w:rsidRDefault="00B74E97" w:rsidP="00B74E97">
      <w:pPr>
        <w:pStyle w:val="akafbasic"/>
      </w:pPr>
      <w:r w:rsidRPr="005D3BF3">
        <w:t>ра́дуйтеся, ди́вно искуше́ния сребролю́бия победи́вшии.</w:t>
      </w:r>
    </w:p>
    <w:p w14:paraId="6CF4C4DB" w14:textId="02EF25F1" w:rsidR="00B74E97" w:rsidRPr="005D3BF3" w:rsidRDefault="00B74E97" w:rsidP="00B74E97">
      <w:pPr>
        <w:pStyle w:val="akafbasic"/>
      </w:pPr>
      <w:r w:rsidRPr="005D3BF3">
        <w:t>Ра́</w:t>
      </w:r>
      <w:r w:rsidR="00C664D2" w:rsidRPr="005D3BF3">
        <w:t xml:space="preserve">дуйтеся, немощны́х и оби́димых </w:t>
      </w:r>
      <w:r w:rsidRPr="005D3BF3">
        <w:t>укрепле́ние;</w:t>
      </w:r>
    </w:p>
    <w:p w14:paraId="0530F2E2" w14:textId="7E78DB25" w:rsidR="00B74E97" w:rsidRPr="005D3BF3" w:rsidRDefault="00B74E97" w:rsidP="00B74E97">
      <w:pPr>
        <w:pStyle w:val="akafbasic"/>
      </w:pPr>
      <w:r w:rsidRPr="005D3BF3">
        <w:t>ра́дуйтеся, кре́пкое в напа́стех защище</w:t>
      </w:r>
      <w:r w:rsidR="00F445E9" w:rsidRPr="005D3BF3">
        <w:t>́</w:t>
      </w:r>
      <w:r w:rsidRPr="005D3BF3">
        <w:t>ние.</w:t>
      </w:r>
    </w:p>
    <w:p w14:paraId="41E27C2D" w14:textId="77777777" w:rsidR="00B74E97" w:rsidRPr="005D3BF3" w:rsidRDefault="00B74E97" w:rsidP="00B74E97">
      <w:pPr>
        <w:pStyle w:val="akafbasic"/>
      </w:pPr>
      <w:r w:rsidRPr="005D3BF3">
        <w:t>Ра́дуйтеся, убо́гих и ни́щих всеще́дрии обогати́телие;</w:t>
      </w:r>
    </w:p>
    <w:p w14:paraId="28C2AD68" w14:textId="77777777" w:rsidR="00B74E97" w:rsidRPr="005D3BF3" w:rsidRDefault="00B74E97" w:rsidP="00B74E97">
      <w:pPr>
        <w:pStyle w:val="akafbasic"/>
      </w:pPr>
      <w:r w:rsidRPr="005D3BF3">
        <w:t>ра́дуйтеся, а́лчущих ми́лостивии пита́телие.</w:t>
      </w:r>
    </w:p>
    <w:p w14:paraId="4F832734" w14:textId="77777777" w:rsidR="00B74E97" w:rsidRPr="005D3BF3" w:rsidRDefault="00B74E97" w:rsidP="00B74E97">
      <w:pPr>
        <w:pStyle w:val="akafbasic"/>
      </w:pPr>
      <w:r w:rsidRPr="005D3BF3">
        <w:t>Ра́дуйтеся, тя́жких неду́гов прему́дрии уврачева́телие;</w:t>
      </w:r>
    </w:p>
    <w:p w14:paraId="7583C71C" w14:textId="48425DC6" w:rsidR="00B74E97" w:rsidRPr="005D3BF3" w:rsidRDefault="00B74E97" w:rsidP="00B74E97">
      <w:pPr>
        <w:pStyle w:val="akafbasic"/>
      </w:pPr>
      <w:r w:rsidRPr="005D3BF3">
        <w:t>ра́дуйтеся, от всех ско́рбных обстоя́ний те́плии защи́тителие.</w:t>
      </w:r>
    </w:p>
    <w:p w14:paraId="5B7A797A" w14:textId="77777777" w:rsidR="00B74E97" w:rsidRPr="005D3BF3" w:rsidRDefault="00B74E97" w:rsidP="00B74E97">
      <w:pPr>
        <w:pStyle w:val="akafbasic"/>
      </w:pPr>
      <w:r w:rsidRPr="005D3BF3">
        <w:t>Ра́дуйтеся, в беда́х засту́пницы сла́внии;</w:t>
      </w:r>
    </w:p>
    <w:p w14:paraId="0493245A" w14:textId="77777777" w:rsidR="00B74E97" w:rsidRPr="005D3BF3" w:rsidRDefault="00B74E97" w:rsidP="00B74E97">
      <w:pPr>
        <w:pStyle w:val="akafbasic"/>
      </w:pPr>
      <w:r w:rsidRPr="005D3BF3">
        <w:t>ра́дуйтеся, от Бо́га препросла́вленнии.</w:t>
      </w:r>
    </w:p>
    <w:p w14:paraId="1BE63ACF" w14:textId="77777777" w:rsidR="00B74E97" w:rsidRPr="005D3BF3" w:rsidRDefault="00B74E97" w:rsidP="00B74E97">
      <w:pPr>
        <w:pStyle w:val="akafbasic"/>
      </w:pPr>
      <w:r w:rsidRPr="005D3BF3">
        <w:t>Ра́дуйтеся, я́ко па́мять ва́ша все́ми сла́вима на земли́;</w:t>
      </w:r>
    </w:p>
    <w:p w14:paraId="6A6ACDD2" w14:textId="4A3FF6F8" w:rsidR="00B74E97" w:rsidRPr="005D3BF3" w:rsidRDefault="00B74E97" w:rsidP="00B74E97">
      <w:pPr>
        <w:pStyle w:val="akafbasic"/>
      </w:pPr>
      <w:r w:rsidRPr="005D3BF3">
        <w:t xml:space="preserve">ра́дуйтеся, я́ко имена́ ва́ша напи́сана су́ть на </w:t>
      </w:r>
      <w:r w:rsidR="005F0F82" w:rsidRPr="005D3BF3">
        <w:t>Н</w:t>
      </w:r>
      <w:r w:rsidRPr="005D3BF3">
        <w:t>ебесе́х.</w:t>
      </w:r>
    </w:p>
    <w:p w14:paraId="6AEFC71D" w14:textId="3C1AD44D" w:rsidR="00B74E97" w:rsidRPr="005D3BF3" w:rsidRDefault="00B74E97" w:rsidP="00B74E97">
      <w:pPr>
        <w:pStyle w:val="akafbasic"/>
      </w:pPr>
      <w:r w:rsidRPr="005D3BF3">
        <w:rPr>
          <w:rStyle w:val="akafred"/>
        </w:rPr>
        <w:t>Р</w:t>
      </w:r>
      <w:r w:rsidRPr="005D3BF3">
        <w:t>а́дуйтеся, Космо́ и Дамиа́не, святи́и безсре́бреницы и пресла́внии чудотво́рцы.</w:t>
      </w:r>
    </w:p>
    <w:p w14:paraId="0BB68180" w14:textId="77777777" w:rsidR="00B74E97" w:rsidRPr="005D3BF3" w:rsidRDefault="00B74E97" w:rsidP="00B74E97">
      <w:pPr>
        <w:pStyle w:val="nbtservheadred"/>
      </w:pPr>
      <w:r w:rsidRPr="005D3BF3">
        <w:t>Конда́к 11</w:t>
      </w:r>
    </w:p>
    <w:p w14:paraId="5E6D9D3C" w14:textId="3A58697D" w:rsidR="00B74E97" w:rsidRPr="005D3BF3" w:rsidRDefault="00B74E97" w:rsidP="00B74E97">
      <w:pPr>
        <w:pStyle w:val="akafbasic"/>
      </w:pPr>
      <w:r w:rsidRPr="005D3BF3">
        <w:rPr>
          <w:rStyle w:val="akafred"/>
        </w:rPr>
        <w:t>П</w:t>
      </w:r>
      <w:r w:rsidRPr="005D3BF3">
        <w:t>е́ние всеумиле́нное, ны́не на́ми приноси́мое, несть дово́льно к похвале́нию пресла́вных по́двигов и трудо́в ва́ших, я́же Христа́ ра́ди подъя́ли есте́ в животе́ свое́м; оба́че дерза́юще про́сим, усе́рдное моле́ние на́ше прие́мше, и</w:t>
      </w:r>
      <w:r w:rsidR="0036736A" w:rsidRPr="005D3BF3">
        <w:t xml:space="preserve"> нас </w:t>
      </w:r>
      <w:r w:rsidRPr="005D3BF3">
        <w:t>от бед свои́ми моли́твами изба́вите, да умиле́нным се́рдцем воспо</w:t>
      </w:r>
      <w:r w:rsidR="006257D4" w:rsidRPr="005D3BF3">
        <w:t>е́</w:t>
      </w:r>
      <w:r w:rsidRPr="005D3BF3">
        <w:t xml:space="preserve">м Бо́гу: </w:t>
      </w:r>
      <w:r w:rsidRPr="005D3BF3">
        <w:rPr>
          <w:rStyle w:val="akafred"/>
        </w:rPr>
        <w:t>А</w:t>
      </w:r>
      <w:r w:rsidRPr="005D3BF3">
        <w:t>ллилу́и</w:t>
      </w:r>
      <w:r w:rsidR="006257D4" w:rsidRPr="005D3BF3">
        <w:t>я</w:t>
      </w:r>
      <w:r w:rsidRPr="005D3BF3">
        <w:t>.</w:t>
      </w:r>
    </w:p>
    <w:p w14:paraId="2E35E9A1" w14:textId="77777777" w:rsidR="00B74E97" w:rsidRPr="005D3BF3" w:rsidRDefault="00B74E97" w:rsidP="00B74E97">
      <w:pPr>
        <w:pStyle w:val="nbtservheadred"/>
      </w:pPr>
      <w:r w:rsidRPr="005D3BF3">
        <w:t>И́кос 11</w:t>
      </w:r>
    </w:p>
    <w:p w14:paraId="65508F5E" w14:textId="6CD3B48D" w:rsidR="00B74E97" w:rsidRPr="005D3BF3" w:rsidRDefault="00B74E97" w:rsidP="00B74E97">
      <w:pPr>
        <w:pStyle w:val="akafbasic"/>
      </w:pPr>
      <w:r w:rsidRPr="005D3BF3">
        <w:rPr>
          <w:rStyle w:val="akafred"/>
        </w:rPr>
        <w:lastRenderedPageBreak/>
        <w:t>С</w:t>
      </w:r>
      <w:r w:rsidRPr="005D3BF3">
        <w:t>ветоза́рный и Небе́сный ум яви́ли есте́, егда́ сла́вы земны́я от врачевства́ не пожела́ли есте́ иска́ти от челове́к, но то́чию сла́вы Бо́жия на Небесе́х. Ны́не же нетле́нием моще́й ва́ших и мно́жеством чуде́с Правосла́вие утвержда́ете. Те́мже благода́рственно зове́м:</w:t>
      </w:r>
    </w:p>
    <w:p w14:paraId="5E98E6BB" w14:textId="77777777" w:rsidR="00B74E97" w:rsidRPr="005D3BF3" w:rsidRDefault="00B74E97" w:rsidP="00B74E97">
      <w:pPr>
        <w:pStyle w:val="akafbasic"/>
      </w:pPr>
      <w:r w:rsidRPr="005D3BF3">
        <w:rPr>
          <w:rStyle w:val="akafred"/>
        </w:rPr>
        <w:t>Р</w:t>
      </w:r>
      <w:r w:rsidRPr="005D3BF3">
        <w:t>а́дуйтеся, Ипоста́сное Сло́во дерзнове́нно пропове́давшии;</w:t>
      </w:r>
    </w:p>
    <w:p w14:paraId="2AD88F1E" w14:textId="77777777" w:rsidR="00B74E97" w:rsidRPr="005D3BF3" w:rsidRDefault="00B74E97" w:rsidP="00B74E97">
      <w:pPr>
        <w:pStyle w:val="akafbasic"/>
      </w:pPr>
      <w:r w:rsidRPr="005D3BF3">
        <w:t>ра́дуйтеся, си́лу и́дольскую добропобе́дно упраздни́вшии.</w:t>
      </w:r>
    </w:p>
    <w:p w14:paraId="50F73D0D" w14:textId="77777777" w:rsidR="00B74E97" w:rsidRPr="005D3BF3" w:rsidRDefault="00B74E97" w:rsidP="00B74E97">
      <w:pPr>
        <w:pStyle w:val="akafbasic"/>
      </w:pPr>
      <w:r w:rsidRPr="005D3BF3">
        <w:t>Ра́дуйтеся, я́ко ва́ми попра́ся служе́ние бесо́м;</w:t>
      </w:r>
    </w:p>
    <w:p w14:paraId="37EDFCAE" w14:textId="77777777" w:rsidR="00B74E97" w:rsidRPr="005D3BF3" w:rsidRDefault="00B74E97" w:rsidP="00B74E97">
      <w:pPr>
        <w:pStyle w:val="akafbasic"/>
      </w:pPr>
      <w:r w:rsidRPr="005D3BF3">
        <w:t>ра́дуйтеся, я́ко ва́ми пропове́дася поклоне́ние Христу́.</w:t>
      </w:r>
    </w:p>
    <w:p w14:paraId="40037AB3" w14:textId="116B9996" w:rsidR="00B74E97" w:rsidRPr="005D3BF3" w:rsidRDefault="00B74E97" w:rsidP="00B74E97">
      <w:pPr>
        <w:pStyle w:val="akafbasic"/>
      </w:pPr>
      <w:r w:rsidRPr="005D3BF3">
        <w:t xml:space="preserve">Ра́дуйтеся, ра́зума </w:t>
      </w:r>
      <w:r w:rsidR="006257D4" w:rsidRPr="005D3BF3">
        <w:t>Н</w:t>
      </w:r>
      <w:r w:rsidRPr="005D3BF3">
        <w:t>ебе́снаго учи́телие прему́дрии;</w:t>
      </w:r>
    </w:p>
    <w:p w14:paraId="6086F68C" w14:textId="77777777" w:rsidR="00B74E97" w:rsidRPr="005D3BF3" w:rsidRDefault="00B74E97" w:rsidP="00B74E97">
      <w:pPr>
        <w:pStyle w:val="akafbasic"/>
      </w:pPr>
      <w:r w:rsidRPr="005D3BF3">
        <w:t>ра́дуйтеся, доброде́телей исполни́телие неле́ностнии.</w:t>
      </w:r>
    </w:p>
    <w:p w14:paraId="34AD4AAD" w14:textId="77777777" w:rsidR="00B74E97" w:rsidRPr="005D3BF3" w:rsidRDefault="00B74E97" w:rsidP="00B74E97">
      <w:pPr>
        <w:pStyle w:val="akafbasic"/>
      </w:pPr>
      <w:r w:rsidRPr="005D3BF3">
        <w:t>Ра́дуйтеся, я́ко по труде́х земны́х в селе́ниих Небе́сных ликовству́ете;</w:t>
      </w:r>
    </w:p>
    <w:p w14:paraId="7716A550" w14:textId="34F21D83" w:rsidR="00B74E97" w:rsidRPr="005D3BF3" w:rsidRDefault="00B74E97" w:rsidP="00B74E97">
      <w:pPr>
        <w:pStyle w:val="akafbasic"/>
      </w:pPr>
      <w:r w:rsidRPr="005D3BF3">
        <w:t>ра́дуйтеся, я́ко по преставле́нии свое́м и</w:t>
      </w:r>
      <w:r w:rsidR="0036736A" w:rsidRPr="005D3BF3">
        <w:t xml:space="preserve"> нас </w:t>
      </w:r>
      <w:r w:rsidRPr="005D3BF3">
        <w:t>не оставля́ете.</w:t>
      </w:r>
    </w:p>
    <w:p w14:paraId="3AD0DF6E" w14:textId="67EFCF2E" w:rsidR="00B74E97" w:rsidRPr="005D3BF3" w:rsidRDefault="00B74E97" w:rsidP="00B74E97">
      <w:pPr>
        <w:pStyle w:val="akafbasic"/>
      </w:pPr>
      <w:r w:rsidRPr="005D3BF3">
        <w:t>Ра́дуйтеся, я́ко всем, с ве́рою призыва́ющим</w:t>
      </w:r>
      <w:r w:rsidR="0036736A" w:rsidRPr="005D3BF3">
        <w:t xml:space="preserve"> вас,</w:t>
      </w:r>
      <w:r w:rsidRPr="005D3BF3">
        <w:t xml:space="preserve"> ско́рую по́мощь подае́те;</w:t>
      </w:r>
    </w:p>
    <w:p w14:paraId="7A18520E" w14:textId="77777777" w:rsidR="00B74E97" w:rsidRPr="005D3BF3" w:rsidRDefault="00B74E97" w:rsidP="00B74E97">
      <w:pPr>
        <w:pStyle w:val="akafbasic"/>
      </w:pPr>
      <w:r w:rsidRPr="005D3BF3">
        <w:t>ра́дуйтеся, святи́и вра́чеве, я́ко боле́зни на́ша исцеля́ете.</w:t>
      </w:r>
    </w:p>
    <w:p w14:paraId="1210CDC9" w14:textId="77777777" w:rsidR="00B74E97" w:rsidRPr="005D3BF3" w:rsidRDefault="00B74E97" w:rsidP="00B74E97">
      <w:pPr>
        <w:pStyle w:val="akafbasic"/>
      </w:pPr>
      <w:r w:rsidRPr="005D3BF3">
        <w:t>Ра́дуйтеся, моли́твы ве́рных не отрева́ющии;</w:t>
      </w:r>
    </w:p>
    <w:p w14:paraId="29B364AC" w14:textId="3B1E339C" w:rsidR="00B74E97" w:rsidRPr="005D3BF3" w:rsidRDefault="00B74E97" w:rsidP="00B74E97">
      <w:pPr>
        <w:pStyle w:val="akafbasic"/>
      </w:pPr>
      <w:r w:rsidRPr="005D3BF3">
        <w:t>ра́дуйтеся, и о</w:t>
      </w:r>
      <w:r w:rsidR="0036736A" w:rsidRPr="005D3BF3">
        <w:t xml:space="preserve"> нас </w:t>
      </w:r>
      <w:r w:rsidRPr="005D3BF3">
        <w:t>недосто́йных у Престо́ла Бо́жия хода́тайствующии.</w:t>
      </w:r>
    </w:p>
    <w:p w14:paraId="7D8391D9" w14:textId="3E6DDB4D" w:rsidR="00B74E97" w:rsidRPr="005D3BF3" w:rsidRDefault="00B74E97" w:rsidP="00B74E97">
      <w:pPr>
        <w:pStyle w:val="akafbasic"/>
      </w:pPr>
      <w:r w:rsidRPr="005D3BF3">
        <w:rPr>
          <w:rStyle w:val="akafred"/>
        </w:rPr>
        <w:t>Р</w:t>
      </w:r>
      <w:r w:rsidRPr="005D3BF3">
        <w:t>а́дуйтеся, Космо́ и Дамиа́не, святи́и безсре́бреницы и пресла́внии чудотво́рцы.</w:t>
      </w:r>
    </w:p>
    <w:p w14:paraId="3B7F3136" w14:textId="77777777" w:rsidR="00B74E97" w:rsidRPr="005D3BF3" w:rsidRDefault="00B74E97" w:rsidP="00B74E97">
      <w:pPr>
        <w:pStyle w:val="nbtservheadred"/>
      </w:pPr>
      <w:r w:rsidRPr="005D3BF3">
        <w:t>Конда́к 12</w:t>
      </w:r>
    </w:p>
    <w:p w14:paraId="3953EE25" w14:textId="402D6332" w:rsidR="00B74E97" w:rsidRPr="005D3BF3" w:rsidRDefault="00B74E97" w:rsidP="00B74E97">
      <w:pPr>
        <w:pStyle w:val="akafbasic"/>
      </w:pPr>
      <w:r w:rsidRPr="005D3BF3">
        <w:rPr>
          <w:rStyle w:val="akafred"/>
        </w:rPr>
        <w:t>Б</w:t>
      </w:r>
      <w:r w:rsidRPr="005D3BF3">
        <w:t>лагода́ть, ю́же даде́</w:t>
      </w:r>
      <w:r w:rsidR="0036736A" w:rsidRPr="005D3BF3">
        <w:t xml:space="preserve"> вам </w:t>
      </w:r>
      <w:r w:rsidRPr="005D3BF3">
        <w:t>Госпо́дь Бог цели́ти</w:t>
      </w:r>
      <w:r w:rsidR="0036736A" w:rsidRPr="005D3BF3">
        <w:t xml:space="preserve"> вся </w:t>
      </w:r>
      <w:r w:rsidRPr="005D3BF3">
        <w:t>неду́ги душе́вныя же и теле́сныя, днесь привлече́</w:t>
      </w:r>
      <w:r w:rsidR="0036736A" w:rsidRPr="005D3BF3">
        <w:t xml:space="preserve"> нас,</w:t>
      </w:r>
      <w:r w:rsidRPr="005D3BF3">
        <w:t xml:space="preserve"> да почти́м па́мять ва́шу, святи́и безсре́бреницы Космо́ и Дамиа́не. Благогове́йно взира́юще на честну́ю ико́ну ва́шу, со умиле́нием се́рдца к ней припа́дающе, мо́лимся изба́витися всем</w:t>
      </w:r>
      <w:r w:rsidR="0036736A" w:rsidRPr="005D3BF3">
        <w:t xml:space="preserve"> нам </w:t>
      </w:r>
      <w:r w:rsidRPr="005D3BF3">
        <w:t>от вся́ких зол и боле́зней</w:t>
      </w:r>
      <w:r w:rsidR="00AB62A3" w:rsidRPr="005D3BF3">
        <w:t>,</w:t>
      </w:r>
      <w:r w:rsidRPr="005D3BF3">
        <w:t xml:space="preserve"> и Бо́гу воспева́ем: </w:t>
      </w:r>
      <w:r w:rsidRPr="005D3BF3">
        <w:rPr>
          <w:rStyle w:val="akafred"/>
        </w:rPr>
        <w:t>А</w:t>
      </w:r>
      <w:r w:rsidRPr="005D3BF3">
        <w:t>ллилу́и</w:t>
      </w:r>
      <w:r w:rsidR="006257D4" w:rsidRPr="005D3BF3">
        <w:t>я</w:t>
      </w:r>
      <w:r w:rsidRPr="005D3BF3">
        <w:t>.</w:t>
      </w:r>
    </w:p>
    <w:p w14:paraId="63E3CB8B" w14:textId="77777777" w:rsidR="00B74E97" w:rsidRPr="005D3BF3" w:rsidRDefault="00B74E97" w:rsidP="00B74E97">
      <w:pPr>
        <w:pStyle w:val="nbtservheadred"/>
      </w:pPr>
      <w:r w:rsidRPr="005D3BF3">
        <w:t>И́кос 12</w:t>
      </w:r>
    </w:p>
    <w:p w14:paraId="350485FD" w14:textId="7254CACE" w:rsidR="00B74E97" w:rsidRPr="005D3BF3" w:rsidRDefault="00B74E97" w:rsidP="00B74E97">
      <w:pPr>
        <w:pStyle w:val="akafbasic"/>
      </w:pPr>
      <w:r w:rsidRPr="005D3BF3">
        <w:rPr>
          <w:rStyle w:val="akafred"/>
        </w:rPr>
        <w:t>П</w:t>
      </w:r>
      <w:r w:rsidRPr="005D3BF3">
        <w:t xml:space="preserve">ою́ще чудеса́ ва́ша, восхваля́ем труды́ и по́двиги, ублажа́ем благоче́стную в ми́ре кончи́ну ва́шу, почита́ем хода́тайство и си́льное заступле́ние ва́ше </w:t>
      </w:r>
      <w:proofErr w:type="gramStart"/>
      <w:r w:rsidRPr="005D3BF3">
        <w:t>о</w:t>
      </w:r>
      <w:proofErr w:type="gramEnd"/>
      <w:r w:rsidRPr="005D3BF3">
        <w:t xml:space="preserve"> всех, тре́бующих по́мощи; </w:t>
      </w:r>
      <w:proofErr w:type="gramStart"/>
      <w:r w:rsidRPr="005D3BF3">
        <w:t>велича́ем</w:t>
      </w:r>
      <w:proofErr w:type="gramEnd"/>
      <w:r w:rsidRPr="005D3BF3">
        <w:t xml:space="preserve"> Пода́теля всех благ Бо́га, дарова́вшаго</w:t>
      </w:r>
      <w:r w:rsidR="0036736A" w:rsidRPr="005D3BF3">
        <w:t xml:space="preserve"> нам </w:t>
      </w:r>
      <w:r w:rsidRPr="005D3BF3">
        <w:t>толи́ко ди́вных моли́твенников, и со умиле́нием зове́м:</w:t>
      </w:r>
    </w:p>
    <w:p w14:paraId="0995035F" w14:textId="77777777" w:rsidR="00B74E97" w:rsidRPr="005D3BF3" w:rsidRDefault="00B74E97" w:rsidP="00B74E97">
      <w:pPr>
        <w:pStyle w:val="akafbasic"/>
      </w:pPr>
      <w:r w:rsidRPr="005D3BF3">
        <w:rPr>
          <w:rStyle w:val="akafred"/>
        </w:rPr>
        <w:t>Р</w:t>
      </w:r>
      <w:r w:rsidRPr="005D3BF3">
        <w:t>а́дуйтеся, Иису́са Го́спода ве́рно пропове́давшии;</w:t>
      </w:r>
    </w:p>
    <w:p w14:paraId="34AEF96D" w14:textId="77777777" w:rsidR="00B74E97" w:rsidRPr="005D3BF3" w:rsidRDefault="00B74E97" w:rsidP="00B74E97">
      <w:pPr>
        <w:pStyle w:val="akafbasic"/>
      </w:pPr>
      <w:r w:rsidRPr="005D3BF3">
        <w:t>ра́дуйтеся, и́стины Его́ до́блии свиде́телие.</w:t>
      </w:r>
    </w:p>
    <w:p w14:paraId="37A3A0FE" w14:textId="1ACCB591" w:rsidR="00B74E97" w:rsidRPr="005D3BF3" w:rsidRDefault="00B74E97" w:rsidP="00B74E97">
      <w:pPr>
        <w:pStyle w:val="akafbasic"/>
      </w:pPr>
      <w:r w:rsidRPr="005D3BF3">
        <w:t>Ра́дуйтеся, те́плии о</w:t>
      </w:r>
      <w:r w:rsidR="0036736A" w:rsidRPr="005D3BF3">
        <w:t xml:space="preserve"> нас </w:t>
      </w:r>
      <w:r w:rsidRPr="005D3BF3">
        <w:t>у Престо́ла Его́ предста́телие;</w:t>
      </w:r>
    </w:p>
    <w:p w14:paraId="1B63F450" w14:textId="77777777" w:rsidR="00B74E97" w:rsidRPr="005D3BF3" w:rsidRDefault="00B74E97" w:rsidP="00B74E97">
      <w:pPr>
        <w:pStyle w:val="akafbasic"/>
      </w:pPr>
      <w:r w:rsidRPr="005D3BF3">
        <w:lastRenderedPageBreak/>
        <w:t>ра́дуйтеся, теле́с на́ших благосострада́тельнии вра́чеве.</w:t>
      </w:r>
    </w:p>
    <w:p w14:paraId="64A051D7" w14:textId="00944232" w:rsidR="00B74E97" w:rsidRPr="005D3BF3" w:rsidRDefault="00B74E97" w:rsidP="00B74E97">
      <w:pPr>
        <w:pStyle w:val="akafbasic"/>
      </w:pPr>
      <w:r w:rsidRPr="005D3BF3">
        <w:t>Ра́дуйтеся, Ца́рствия Небе́снаго и ве́чных благ насле́дницы;</w:t>
      </w:r>
    </w:p>
    <w:p w14:paraId="75708875" w14:textId="77777777" w:rsidR="00B74E97" w:rsidRPr="005D3BF3" w:rsidRDefault="00B74E97" w:rsidP="00B74E97">
      <w:pPr>
        <w:pStyle w:val="akafbasic"/>
      </w:pPr>
      <w:r w:rsidRPr="005D3BF3">
        <w:t>ра́дуйтеся, исцеле́ний да́телие и чуде́с исто́чницы.</w:t>
      </w:r>
    </w:p>
    <w:p w14:paraId="792FEB29" w14:textId="77777777" w:rsidR="00B74E97" w:rsidRPr="005D3BF3" w:rsidRDefault="00B74E97" w:rsidP="00B74E97">
      <w:pPr>
        <w:pStyle w:val="akafbasic"/>
      </w:pPr>
      <w:r w:rsidRPr="005D3BF3">
        <w:t>Ра́дуйтеся, ми́ро благово́нное исцеле́ний источа́ющии;</w:t>
      </w:r>
    </w:p>
    <w:p w14:paraId="3E5D6B12" w14:textId="77777777" w:rsidR="00B74E97" w:rsidRPr="005D3BF3" w:rsidRDefault="00B74E97" w:rsidP="00B74E97">
      <w:pPr>
        <w:pStyle w:val="akafbasic"/>
      </w:pPr>
      <w:r w:rsidRPr="005D3BF3">
        <w:t>ра́дуйтеся, страсте́й злосмра́дие моли́твами свои́ми отрева́ющии.</w:t>
      </w:r>
    </w:p>
    <w:p w14:paraId="20E17007" w14:textId="77777777" w:rsidR="00B74E97" w:rsidRPr="005D3BF3" w:rsidRDefault="00B74E97" w:rsidP="00B74E97">
      <w:pPr>
        <w:pStyle w:val="akafbasic"/>
      </w:pPr>
      <w:r w:rsidRPr="005D3BF3">
        <w:t>Ра́дуйтеся, светоно́снии столпи́ церко́внии и забра́ла недви́жимая;</w:t>
      </w:r>
    </w:p>
    <w:p w14:paraId="039371E5" w14:textId="77777777" w:rsidR="00B74E97" w:rsidRPr="005D3BF3" w:rsidRDefault="00B74E97" w:rsidP="00B74E97">
      <w:pPr>
        <w:pStyle w:val="akafbasic"/>
      </w:pPr>
      <w:r w:rsidRPr="005D3BF3">
        <w:t>ра́дуйтеся, виногра́да и́стиннаго боже́ственныя ло́зы.</w:t>
      </w:r>
    </w:p>
    <w:p w14:paraId="4A851E41" w14:textId="77777777" w:rsidR="00B74E97" w:rsidRPr="005D3BF3" w:rsidRDefault="00B74E97" w:rsidP="00B74E97">
      <w:pPr>
        <w:pStyle w:val="akafbasic"/>
      </w:pPr>
      <w:r w:rsidRPr="005D3BF3">
        <w:t>Ра́дуйтеся, му́дрых безсре́бреник дво́ице светови́дная;</w:t>
      </w:r>
    </w:p>
    <w:p w14:paraId="6FE68910" w14:textId="52BC1A8E" w:rsidR="00B74E97" w:rsidRPr="005D3BF3" w:rsidRDefault="00B74E97" w:rsidP="00B74E97">
      <w:pPr>
        <w:pStyle w:val="akafbasic"/>
      </w:pPr>
      <w:r w:rsidRPr="005D3BF3">
        <w:t>ра́дуйтеся, по Бо́зе все на́ше упова́ние.</w:t>
      </w:r>
    </w:p>
    <w:p w14:paraId="7E99CE14" w14:textId="171416F1" w:rsidR="00B74E97" w:rsidRPr="005D3BF3" w:rsidRDefault="00B74E97" w:rsidP="00B74E97">
      <w:pPr>
        <w:pStyle w:val="akafbasic"/>
      </w:pPr>
      <w:r w:rsidRPr="005D3BF3">
        <w:rPr>
          <w:rStyle w:val="akafred"/>
        </w:rPr>
        <w:t>Р</w:t>
      </w:r>
      <w:r w:rsidRPr="005D3BF3">
        <w:t>а́дуйтеся, Космо́ и Дамиа́не, святи́и безсре́бреницы и пресла́внии чудотво́рцы.</w:t>
      </w:r>
    </w:p>
    <w:p w14:paraId="6D83BE3D" w14:textId="77777777" w:rsidR="00B74E97" w:rsidRPr="005D3BF3" w:rsidRDefault="00B74E97" w:rsidP="00B74E97">
      <w:pPr>
        <w:pStyle w:val="nbtservheadred"/>
      </w:pPr>
      <w:r w:rsidRPr="005D3BF3">
        <w:t>Конда́к 13</w:t>
      </w:r>
    </w:p>
    <w:p w14:paraId="3A3765EF" w14:textId="59E5DC1D" w:rsidR="00B74E97" w:rsidRPr="005D3BF3" w:rsidRDefault="00B74E97" w:rsidP="00B74E97">
      <w:pPr>
        <w:pStyle w:val="akafbasic"/>
      </w:pPr>
      <w:r w:rsidRPr="005D3BF3">
        <w:rPr>
          <w:rStyle w:val="akafred"/>
        </w:rPr>
        <w:t>О</w:t>
      </w:r>
      <w:r w:rsidRPr="005D3BF3">
        <w:t xml:space="preserve"> преди́внии безсре́бреницы, чудотво́рцы, цели́телие и сла́внии уго́дницы Бо́жии Космо́ и Дамиа́не, приими́те моле́ния сия́ на́ша, от сокруше́ннаго се́рдца возноси́мая; исцели́те многообра́зныя неду́ги душ и теле́с на́ших</w:t>
      </w:r>
      <w:r w:rsidR="001753F0" w:rsidRPr="005D3BF3">
        <w:t>,</w:t>
      </w:r>
      <w:r w:rsidRPr="005D3BF3">
        <w:t xml:space="preserve"> и те́плым предста́тельством ва́шим испроси́те</w:t>
      </w:r>
      <w:r w:rsidR="0036736A" w:rsidRPr="005D3BF3">
        <w:t xml:space="preserve"> нам </w:t>
      </w:r>
      <w:r w:rsidRPr="005D3BF3">
        <w:t xml:space="preserve">у Христа́ Бо́га избавле́ние от всех бед и напа́стей, проще́ние прегреше́ний на́ших и благу́ю наде́жду ве́чнаго спасе́ния, да сподо́бимся с ва́ми и со все́ми святы́ми в безконе́чныя ве́ки воспева́ти Бо́гу, Спаси́телю на́шему: </w:t>
      </w:r>
      <w:r w:rsidRPr="005D3BF3">
        <w:rPr>
          <w:rStyle w:val="akafred"/>
        </w:rPr>
        <w:t>А</w:t>
      </w:r>
      <w:r w:rsidRPr="005D3BF3">
        <w:t>ллилу́и</w:t>
      </w:r>
      <w:r w:rsidR="00991C47" w:rsidRPr="005D3BF3">
        <w:t>я</w:t>
      </w:r>
      <w:r w:rsidRPr="005D3BF3">
        <w:t>.</w:t>
      </w:r>
    </w:p>
    <w:p w14:paraId="2ADA1AFF" w14:textId="77777777" w:rsidR="00251F9F" w:rsidRPr="005D3BF3" w:rsidRDefault="00251F9F" w:rsidP="00251F9F">
      <w:pPr>
        <w:pStyle w:val="akafisthead"/>
      </w:pPr>
      <w:r w:rsidRPr="005D3BF3">
        <w:t>Сей конда́к глаго́лется три́жды.</w:t>
      </w:r>
      <w:r w:rsidRPr="005D3BF3">
        <w:br/>
        <w:t>И па́ки чте́тся и́кос 1-й, и конда́к 1-й.</w:t>
      </w:r>
    </w:p>
    <w:p w14:paraId="0C4A74EB" w14:textId="77777777" w:rsidR="00251F9F" w:rsidRPr="005D3BF3" w:rsidRDefault="00251F9F" w:rsidP="00251F9F">
      <w:pPr>
        <w:pStyle w:val="nbtservheadred"/>
      </w:pPr>
      <w:r w:rsidRPr="005D3BF3">
        <w:t>Моли́тва</w:t>
      </w:r>
    </w:p>
    <w:p w14:paraId="29A9AB3E" w14:textId="0BFC036E" w:rsidR="00B74E97" w:rsidRPr="005D3BF3" w:rsidRDefault="00B74E97" w:rsidP="00B74E97">
      <w:pPr>
        <w:pStyle w:val="akafbasic"/>
      </w:pPr>
      <w:r w:rsidRPr="005D3BF3">
        <w:rPr>
          <w:rStyle w:val="akafred"/>
        </w:rPr>
        <w:t>О</w:t>
      </w:r>
      <w:r w:rsidRPr="005D3BF3">
        <w:t xml:space="preserve"> чудотво́рцы сла́внии, вра́чеве безме́зднии, Космо́ и Дамиа́не! Вы от ю́ности Христа́ Бо́га возлюби́вше и Того́ повеле́ния всем се́рдцем соблюда́юще, а́ще и вда́сте себе́ уче́нию враче́бному, но доброде́тельнаго ра́ди жития́ и чистоты́ душе́вныя, си́лою Христа́ Бо́га, не врачева́ния то́кмо иску́сство, но па́че неоску́дную благода́ть исцеле́ния вся́ких неисце́льных неду́гов от Бо́га прия́ли есте́. Отону́дуже любо́вию и милосе́рдием к неду́гующим подвиза́еми, не то́кмо лю́дем, но и ското́м исцеле́ния боле́зней подава́ете, неисче́тным мно́жеством чуде́с ва́ших весь мир наполня́ете, и не то́кмо неду́ги теле́сныя исцеля́ете, но и ве́рою Христо́вою ду́ши просвеща́ете, в терпе́нии боле́зней укрепля́ете, в тя́жких неду́зех о исправле́нии жития́ вразумля́ете и ко Христу́ покая́нием привлека́ете. Те́мже ны́не и</w:t>
      </w:r>
      <w:r w:rsidR="0036736A" w:rsidRPr="005D3BF3">
        <w:t xml:space="preserve"> нас,</w:t>
      </w:r>
      <w:r w:rsidRPr="005D3BF3">
        <w:t xml:space="preserve"> припа́дающих к</w:t>
      </w:r>
      <w:r w:rsidR="0036736A" w:rsidRPr="005D3BF3">
        <w:t xml:space="preserve"> вам </w:t>
      </w:r>
      <w:r w:rsidRPr="005D3BF3">
        <w:t xml:space="preserve">пред честно́ю ико́ною ва́шею, ско́ро услы́шите. Ю́ныя наста́вите, ва́шея по́мощи во уче́нии кни́жнем прося́щия, да </w:t>
      </w:r>
      <w:r w:rsidRPr="005D3BF3">
        <w:lastRenderedPageBreak/>
        <w:t>ва́шему житию́ ревну́юще, не земно́е то́чию науче́ние приобря́щут, но па́че во благоче́стии и пра́вой ве́ре непреста́нно да преспева́ют. На одре́ боле́зни лежа́щим, челове́ческия по́мощи отча́янным, к</w:t>
      </w:r>
      <w:r w:rsidR="0036736A" w:rsidRPr="005D3BF3">
        <w:t xml:space="preserve"> вам </w:t>
      </w:r>
      <w:r w:rsidRPr="005D3BF3">
        <w:t>же те́пле с ве́рою и усе́рдною моли́твою прибега́ющим, исцеле́ние боле́зней да́руйте ми́лостивым ва́шим и чудоде́йственным посеще́нием. Мно́гажды в боле́зни впа́дающия и от лю́тых неду́г в уны́ние, малоду́шие и ропта́ние прише́дшия, да́нною</w:t>
      </w:r>
      <w:r w:rsidR="0036736A" w:rsidRPr="005D3BF3">
        <w:t xml:space="preserve"> вам </w:t>
      </w:r>
      <w:r w:rsidRPr="005D3BF3">
        <w:t>от Бо́га благода́тию в терпе́нии утверди́те, и наста́вите, да уразуме́ют во́лю о ни́х Бо́жию святу́ю и соверше́нную, и са́ми себе́ и живо́т сво́й во́л</w:t>
      </w:r>
      <w:r w:rsidR="00412EA1" w:rsidRPr="005D3BF3">
        <w:t>и</w:t>
      </w:r>
      <w:r w:rsidRPr="005D3BF3">
        <w:t xml:space="preserve"> Христа́ Бо́га предаю́т. В неду́зех су́щи</w:t>
      </w:r>
      <w:r w:rsidR="00A53834" w:rsidRPr="005D3BF3">
        <w:t>м</w:t>
      </w:r>
      <w:r w:rsidRPr="005D3BF3">
        <w:t>, нерадя́щи</w:t>
      </w:r>
      <w:r w:rsidR="00A53834" w:rsidRPr="005D3BF3">
        <w:t>м</w:t>
      </w:r>
      <w:r w:rsidRPr="005D3BF3">
        <w:t xml:space="preserve"> же о исправле́нии жития́, в гресе́х не раска́ивающи</w:t>
      </w:r>
      <w:r w:rsidR="00A53834" w:rsidRPr="005D3BF3">
        <w:t>м</w:t>
      </w:r>
      <w:r w:rsidRPr="005D3BF3">
        <w:t>ся, се́рдцем ожесточе́нны</w:t>
      </w:r>
      <w:r w:rsidR="00A53834" w:rsidRPr="005D3BF3">
        <w:t>м</w:t>
      </w:r>
      <w:r w:rsidRPr="005D3BF3">
        <w:t xml:space="preserve"> ми́лостиво сокруше́ние во спасе́ние пода́йте и к покая́нию </w:t>
      </w:r>
      <w:r w:rsidR="00A53834" w:rsidRPr="005D3BF3">
        <w:t xml:space="preserve">их </w:t>
      </w:r>
      <w:r w:rsidRPr="005D3BF3">
        <w:t xml:space="preserve">призови́те, да не́мощни су́ще те́лом, здра́ви пребу́дут душе́ю, и прича́стницы соде́лаются Бо́жия спаси́тельныя благода́ти. Бра́тию свята́го хра́ма сего́ </w:t>
      </w:r>
      <w:r w:rsidRPr="005D3BF3">
        <w:rPr>
          <w:rStyle w:val="akafred"/>
        </w:rPr>
        <w:t>[</w:t>
      </w:r>
      <w:r w:rsidRPr="005D3BF3">
        <w:t>ва́шему свято́му заступле́нию от Бо́га вруче́нную</w:t>
      </w:r>
      <w:r w:rsidRPr="005D3BF3">
        <w:rPr>
          <w:rStyle w:val="akafred"/>
        </w:rPr>
        <w:t>]</w:t>
      </w:r>
      <w:r w:rsidRPr="005D3BF3">
        <w:t>, и всех к</w:t>
      </w:r>
      <w:r w:rsidR="0036736A" w:rsidRPr="005D3BF3">
        <w:t xml:space="preserve"> вам </w:t>
      </w:r>
      <w:r w:rsidRPr="005D3BF3">
        <w:t>усе́рдно прибега́ющих невреди́мы сохрани́те от долгонеду́жия, от боле́зней лю́тых и неисце́льных, от разслабле́ния те́ла, от и</w:t>
      </w:r>
      <w:r w:rsidR="0077496F" w:rsidRPr="005D3BF3">
        <w:t>з</w:t>
      </w:r>
      <w:r w:rsidRPr="005D3BF3">
        <w:t>ступле́ния ума́, от смертоно́сныя я́звы, от внеза́пныя сме́рти, и мо́щным хода́тайством ва́шим к Бо́гу соблюди́те в пра́вой ве́ре тве́рдых, во благоче́стии преспе́ющих, в до́брых де́лех усе́рдных, в моли́тве к Бо́гу приле́жных, да с ва́ми вку́пе сподо́бятся в бу́дущем ве́це при́сно воспева́ти и сла́вити всесвято́е и великоле́пое и́мя Отца́</w:t>
      </w:r>
      <w:r w:rsidR="009E4EE6" w:rsidRPr="005D3BF3">
        <w:t>,</w:t>
      </w:r>
      <w:r w:rsidRPr="005D3BF3">
        <w:t xml:space="preserve"> и Сы́на</w:t>
      </w:r>
      <w:r w:rsidR="009E4EE6" w:rsidRPr="005D3BF3">
        <w:t>,</w:t>
      </w:r>
      <w:r w:rsidRPr="005D3BF3">
        <w:t xml:space="preserve"> и Свята́го Ду́ха</w:t>
      </w:r>
      <w:r w:rsidR="009E4EE6" w:rsidRPr="005D3BF3">
        <w:t>,</w:t>
      </w:r>
      <w:r w:rsidRPr="005D3BF3">
        <w:t xml:space="preserve"> во ве́ки веко́в. </w:t>
      </w:r>
      <w:r w:rsidRPr="005D3BF3">
        <w:rPr>
          <w:rStyle w:val="akafred"/>
        </w:rPr>
        <w:t>А</w:t>
      </w:r>
      <w:r w:rsidRPr="005D3BF3">
        <w:t>ми́нь.</w:t>
      </w:r>
    </w:p>
    <w:p w14:paraId="30A0A780" w14:textId="77777777" w:rsidR="00861BC9" w:rsidRPr="005D3BF3" w:rsidRDefault="00861BC9" w:rsidP="00B74E97">
      <w:pPr>
        <w:pStyle w:val="akafbasic"/>
      </w:pPr>
    </w:p>
    <w:p w14:paraId="19675D05" w14:textId="77777777" w:rsidR="00DC6716" w:rsidRPr="005D3BF3" w:rsidRDefault="00DC6716" w:rsidP="00B74E97">
      <w:pPr>
        <w:pStyle w:val="akafbasic"/>
        <w:rPr>
          <w:sz w:val="24"/>
          <w:szCs w:val="24"/>
        </w:rPr>
      </w:pPr>
    </w:p>
    <w:p w14:paraId="0FC1A5F7" w14:textId="109DEB9E" w:rsidR="005A0F5C" w:rsidRPr="00861BC9" w:rsidRDefault="00996F97" w:rsidP="00DC6716">
      <w:pPr>
        <w:pStyle w:val="akafbasic"/>
        <w:spacing w:after="360"/>
        <w:jc w:val="right"/>
        <w:rPr>
          <w:sz w:val="24"/>
          <w:szCs w:val="24"/>
        </w:rPr>
      </w:pPr>
      <w:r w:rsidRPr="005D3BF3">
        <w:rPr>
          <w:i/>
          <w:sz w:val="24"/>
          <w:szCs w:val="24"/>
        </w:rPr>
        <w:t>Утвержден Священным Синодом</w:t>
      </w:r>
      <w:r w:rsidR="00DC6716" w:rsidRPr="005D3BF3">
        <w:rPr>
          <w:i/>
          <w:sz w:val="24"/>
          <w:szCs w:val="24"/>
        </w:rPr>
        <w:br/>
      </w:r>
      <w:r w:rsidRPr="005D3BF3">
        <w:rPr>
          <w:i/>
          <w:sz w:val="24"/>
          <w:szCs w:val="24"/>
        </w:rPr>
        <w:t>Русской Православной Церкви</w:t>
      </w:r>
      <w:bookmarkStart w:id="0" w:name="_Hlk29143794"/>
      <w:r w:rsidR="00DC6716" w:rsidRPr="005D3BF3">
        <w:rPr>
          <w:i/>
          <w:sz w:val="24"/>
          <w:szCs w:val="24"/>
        </w:rPr>
        <w:br/>
      </w:r>
      <w:r w:rsidR="00B74E97" w:rsidRPr="005D3BF3">
        <w:rPr>
          <w:i/>
          <w:sz w:val="24"/>
          <w:szCs w:val="24"/>
        </w:rPr>
        <w:t>25</w:t>
      </w:r>
      <w:r w:rsidR="00A573D1" w:rsidRPr="005D3BF3">
        <w:rPr>
          <w:i/>
          <w:sz w:val="24"/>
          <w:szCs w:val="24"/>
        </w:rPr>
        <w:t>.</w:t>
      </w:r>
      <w:r w:rsidR="00B74E97" w:rsidRPr="005D3BF3">
        <w:rPr>
          <w:i/>
          <w:sz w:val="24"/>
          <w:szCs w:val="24"/>
        </w:rPr>
        <w:t>08</w:t>
      </w:r>
      <w:r w:rsidRPr="005D3BF3">
        <w:rPr>
          <w:i/>
          <w:sz w:val="24"/>
          <w:szCs w:val="24"/>
        </w:rPr>
        <w:t>.</w:t>
      </w:r>
      <w:r w:rsidR="000E338B" w:rsidRPr="005D3BF3">
        <w:rPr>
          <w:i/>
          <w:sz w:val="24"/>
          <w:szCs w:val="24"/>
        </w:rPr>
        <w:t>20</w:t>
      </w:r>
      <w:r w:rsidR="00B74E97" w:rsidRPr="005D3BF3">
        <w:rPr>
          <w:i/>
          <w:sz w:val="24"/>
          <w:szCs w:val="24"/>
        </w:rPr>
        <w:t>22</w:t>
      </w:r>
      <w:r w:rsidR="002B3AEB" w:rsidRPr="005D3BF3">
        <w:rPr>
          <w:i/>
          <w:sz w:val="24"/>
          <w:szCs w:val="24"/>
        </w:rPr>
        <w:t xml:space="preserve"> (журнал № </w:t>
      </w:r>
      <w:r w:rsidR="00B74E97" w:rsidRPr="005D3BF3">
        <w:rPr>
          <w:i/>
          <w:sz w:val="24"/>
          <w:szCs w:val="24"/>
        </w:rPr>
        <w:t>78</w:t>
      </w:r>
      <w:r w:rsidRPr="005D3BF3">
        <w:rPr>
          <w:i/>
          <w:sz w:val="24"/>
          <w:szCs w:val="24"/>
        </w:rPr>
        <w:t>).</w:t>
      </w:r>
      <w:bookmarkStart w:id="1" w:name="_GoBack"/>
      <w:bookmarkEnd w:id="0"/>
      <w:bookmarkEnd w:id="1"/>
    </w:p>
    <w:sectPr w:rsidR="005A0F5C" w:rsidRPr="00861BC9" w:rsidSect="00972502">
      <w:headerReference w:type="default" r:id="rId8"/>
      <w:headerReference w:type="first" r:id="rId9"/>
      <w:endnotePr>
        <w:numFmt w:val="decimal"/>
      </w:end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E21EB" w14:textId="77777777" w:rsidR="00E05B82" w:rsidRDefault="00E05B82" w:rsidP="00972502">
      <w:pPr>
        <w:spacing w:after="0" w:line="240" w:lineRule="auto"/>
      </w:pPr>
      <w:r>
        <w:separator/>
      </w:r>
    </w:p>
  </w:endnote>
  <w:endnote w:type="continuationSeparator" w:id="0">
    <w:p w14:paraId="53130EDD" w14:textId="77777777" w:rsidR="00E05B82" w:rsidRDefault="00E05B82" w:rsidP="0097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SchoolBook">
    <w:altName w:val="Times New Roman"/>
    <w:panose1 w:val="00000000000000000000"/>
    <w:charset w:val="00"/>
    <w:family w:val="roman"/>
    <w:notTrueType/>
    <w:pitch w:val="variable"/>
    <w:sig w:usb0="00000001" w:usb1="5000204A"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C2B31" w14:textId="77777777" w:rsidR="00E05B82" w:rsidRDefault="00E05B82" w:rsidP="00972502">
      <w:pPr>
        <w:spacing w:after="0" w:line="240" w:lineRule="auto"/>
      </w:pPr>
      <w:r>
        <w:separator/>
      </w:r>
    </w:p>
  </w:footnote>
  <w:footnote w:type="continuationSeparator" w:id="0">
    <w:p w14:paraId="69856A71" w14:textId="77777777" w:rsidR="00E05B82" w:rsidRDefault="00E05B82" w:rsidP="0097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6876"/>
      <w:docPartObj>
        <w:docPartGallery w:val="Page Numbers (Top of Page)"/>
        <w:docPartUnique/>
      </w:docPartObj>
    </w:sdtPr>
    <w:sdtEndPr/>
    <w:sdtContent>
      <w:p w14:paraId="166BED8C" w14:textId="77777777" w:rsidR="001D3E57" w:rsidRDefault="001D3E57" w:rsidP="00971D93">
        <w:pPr>
          <w:pStyle w:val="a3"/>
          <w:tabs>
            <w:tab w:val="clear" w:pos="9355"/>
            <w:tab w:val="right" w:pos="8505"/>
          </w:tabs>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r>
          <w:rPr>
            <w:sz w:val="20"/>
            <w:szCs w:val="20"/>
          </w:rPr>
          <w:tab/>
        </w:r>
        <w:r>
          <w:fldChar w:fldCharType="begin"/>
        </w:r>
        <w:r>
          <w:instrText>PAGE   \* MERGEFORMAT</w:instrText>
        </w:r>
        <w:r>
          <w:fldChar w:fldCharType="separate"/>
        </w:r>
        <w:r w:rsidR="005D3BF3">
          <w:rPr>
            <w:noProof/>
          </w:rPr>
          <w:t>11</w:t>
        </w:r>
        <w:r>
          <w:fldChar w:fldCharType="end"/>
        </w:r>
      </w:p>
    </w:sdtContent>
  </w:sdt>
  <w:p w14:paraId="4584E468" w14:textId="77777777" w:rsidR="001D3E57" w:rsidRPr="00972502" w:rsidRDefault="001D3E57" w:rsidP="00972502">
    <w:pPr>
      <w:pStyle w:val="a3"/>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0AF9" w14:textId="77777777" w:rsidR="001D3E57" w:rsidRDefault="001D3E57" w:rsidP="00972502">
    <w:pPr>
      <w:pStyle w:val="a3"/>
      <w:jc w:val="center"/>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attachedTemplate r:id="rId1"/>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92158D"/>
    <w:rsid w:val="000044EC"/>
    <w:rsid w:val="00011442"/>
    <w:rsid w:val="00011C06"/>
    <w:rsid w:val="00017A18"/>
    <w:rsid w:val="00023146"/>
    <w:rsid w:val="0002357D"/>
    <w:rsid w:val="000248BB"/>
    <w:rsid w:val="000275CD"/>
    <w:rsid w:val="000308D3"/>
    <w:rsid w:val="00031EE5"/>
    <w:rsid w:val="00034378"/>
    <w:rsid w:val="000362EC"/>
    <w:rsid w:val="00036A9C"/>
    <w:rsid w:val="000423ED"/>
    <w:rsid w:val="00042AB7"/>
    <w:rsid w:val="00043A67"/>
    <w:rsid w:val="000516FE"/>
    <w:rsid w:val="00052F93"/>
    <w:rsid w:val="00055879"/>
    <w:rsid w:val="00055A95"/>
    <w:rsid w:val="000615DF"/>
    <w:rsid w:val="000866B7"/>
    <w:rsid w:val="00090ED9"/>
    <w:rsid w:val="000923DA"/>
    <w:rsid w:val="00095277"/>
    <w:rsid w:val="00095365"/>
    <w:rsid w:val="00096CB2"/>
    <w:rsid w:val="000A1C4A"/>
    <w:rsid w:val="000A23D9"/>
    <w:rsid w:val="000A42F5"/>
    <w:rsid w:val="000B3745"/>
    <w:rsid w:val="000C2200"/>
    <w:rsid w:val="000C4AD0"/>
    <w:rsid w:val="000C568F"/>
    <w:rsid w:val="000D0438"/>
    <w:rsid w:val="000D245E"/>
    <w:rsid w:val="000D2723"/>
    <w:rsid w:val="000D569A"/>
    <w:rsid w:val="000D6CC1"/>
    <w:rsid w:val="000D71D1"/>
    <w:rsid w:val="000E338B"/>
    <w:rsid w:val="000E46EC"/>
    <w:rsid w:val="000E577A"/>
    <w:rsid w:val="000E6453"/>
    <w:rsid w:val="000F507A"/>
    <w:rsid w:val="00105268"/>
    <w:rsid w:val="00105E1D"/>
    <w:rsid w:val="00105E50"/>
    <w:rsid w:val="001074A1"/>
    <w:rsid w:val="00110B9F"/>
    <w:rsid w:val="00116621"/>
    <w:rsid w:val="00117A57"/>
    <w:rsid w:val="001224CD"/>
    <w:rsid w:val="001239F8"/>
    <w:rsid w:val="00123EA1"/>
    <w:rsid w:val="00124AA5"/>
    <w:rsid w:val="00124FD4"/>
    <w:rsid w:val="001318A0"/>
    <w:rsid w:val="001335E2"/>
    <w:rsid w:val="00134721"/>
    <w:rsid w:val="00135AF5"/>
    <w:rsid w:val="00135DAE"/>
    <w:rsid w:val="00135FA6"/>
    <w:rsid w:val="0014071E"/>
    <w:rsid w:val="00141F03"/>
    <w:rsid w:val="001440AD"/>
    <w:rsid w:val="0014595D"/>
    <w:rsid w:val="00147179"/>
    <w:rsid w:val="00147ACB"/>
    <w:rsid w:val="00147DCA"/>
    <w:rsid w:val="0015117E"/>
    <w:rsid w:val="00156D98"/>
    <w:rsid w:val="001577F9"/>
    <w:rsid w:val="001612F8"/>
    <w:rsid w:val="00165673"/>
    <w:rsid w:val="00171723"/>
    <w:rsid w:val="00173A49"/>
    <w:rsid w:val="001753F0"/>
    <w:rsid w:val="00183E67"/>
    <w:rsid w:val="001928E4"/>
    <w:rsid w:val="001972FF"/>
    <w:rsid w:val="001973C6"/>
    <w:rsid w:val="00197F5C"/>
    <w:rsid w:val="001A1838"/>
    <w:rsid w:val="001A3D6B"/>
    <w:rsid w:val="001A78DE"/>
    <w:rsid w:val="001B32FA"/>
    <w:rsid w:val="001B3953"/>
    <w:rsid w:val="001B51DE"/>
    <w:rsid w:val="001B59BA"/>
    <w:rsid w:val="001B7D94"/>
    <w:rsid w:val="001C2965"/>
    <w:rsid w:val="001D3E57"/>
    <w:rsid w:val="001D5847"/>
    <w:rsid w:val="001E0436"/>
    <w:rsid w:val="001E4F26"/>
    <w:rsid w:val="001E5921"/>
    <w:rsid w:val="001E5ED4"/>
    <w:rsid w:val="00202882"/>
    <w:rsid w:val="00203A0C"/>
    <w:rsid w:val="002044E4"/>
    <w:rsid w:val="00213ED7"/>
    <w:rsid w:val="00215823"/>
    <w:rsid w:val="0021690F"/>
    <w:rsid w:val="0022080C"/>
    <w:rsid w:val="00223437"/>
    <w:rsid w:val="0023085A"/>
    <w:rsid w:val="00237655"/>
    <w:rsid w:val="00237B8C"/>
    <w:rsid w:val="00240D24"/>
    <w:rsid w:val="0024124F"/>
    <w:rsid w:val="002444D1"/>
    <w:rsid w:val="0024666D"/>
    <w:rsid w:val="00251F9F"/>
    <w:rsid w:val="00252826"/>
    <w:rsid w:val="00255317"/>
    <w:rsid w:val="00257766"/>
    <w:rsid w:val="0026774B"/>
    <w:rsid w:val="00267D42"/>
    <w:rsid w:val="0027770D"/>
    <w:rsid w:val="00280BA2"/>
    <w:rsid w:val="0028256F"/>
    <w:rsid w:val="00282A6A"/>
    <w:rsid w:val="00284807"/>
    <w:rsid w:val="00286453"/>
    <w:rsid w:val="00287427"/>
    <w:rsid w:val="00291A27"/>
    <w:rsid w:val="002972D0"/>
    <w:rsid w:val="002A2459"/>
    <w:rsid w:val="002A4867"/>
    <w:rsid w:val="002A4871"/>
    <w:rsid w:val="002A5C6C"/>
    <w:rsid w:val="002B0834"/>
    <w:rsid w:val="002B2650"/>
    <w:rsid w:val="002B3AD6"/>
    <w:rsid w:val="002B3AEB"/>
    <w:rsid w:val="002B7E4F"/>
    <w:rsid w:val="002C2F04"/>
    <w:rsid w:val="002C3CD0"/>
    <w:rsid w:val="002C790D"/>
    <w:rsid w:val="002D0E6D"/>
    <w:rsid w:val="002D1164"/>
    <w:rsid w:val="002D46BF"/>
    <w:rsid w:val="002D4A6F"/>
    <w:rsid w:val="002D59CE"/>
    <w:rsid w:val="002E086E"/>
    <w:rsid w:val="002F4C06"/>
    <w:rsid w:val="00301084"/>
    <w:rsid w:val="00301815"/>
    <w:rsid w:val="003065F6"/>
    <w:rsid w:val="00310A2F"/>
    <w:rsid w:val="00312A83"/>
    <w:rsid w:val="0031641E"/>
    <w:rsid w:val="0032205B"/>
    <w:rsid w:val="00324ACC"/>
    <w:rsid w:val="003269CC"/>
    <w:rsid w:val="003273AC"/>
    <w:rsid w:val="00334299"/>
    <w:rsid w:val="003353BB"/>
    <w:rsid w:val="00343956"/>
    <w:rsid w:val="00345775"/>
    <w:rsid w:val="0034693B"/>
    <w:rsid w:val="0035029F"/>
    <w:rsid w:val="0035061E"/>
    <w:rsid w:val="0035298A"/>
    <w:rsid w:val="00357269"/>
    <w:rsid w:val="0035788E"/>
    <w:rsid w:val="00363BB1"/>
    <w:rsid w:val="00364140"/>
    <w:rsid w:val="00364658"/>
    <w:rsid w:val="00366469"/>
    <w:rsid w:val="0036664A"/>
    <w:rsid w:val="0036736A"/>
    <w:rsid w:val="00372E8C"/>
    <w:rsid w:val="00373BF5"/>
    <w:rsid w:val="00373E81"/>
    <w:rsid w:val="00375457"/>
    <w:rsid w:val="00377223"/>
    <w:rsid w:val="00380F4A"/>
    <w:rsid w:val="00381421"/>
    <w:rsid w:val="0038160F"/>
    <w:rsid w:val="00382FAF"/>
    <w:rsid w:val="00383DAE"/>
    <w:rsid w:val="0038569F"/>
    <w:rsid w:val="003945E4"/>
    <w:rsid w:val="003953DA"/>
    <w:rsid w:val="00396404"/>
    <w:rsid w:val="003A1272"/>
    <w:rsid w:val="003A2810"/>
    <w:rsid w:val="003A4218"/>
    <w:rsid w:val="003B23DD"/>
    <w:rsid w:val="003B427C"/>
    <w:rsid w:val="003B5A92"/>
    <w:rsid w:val="003C06BC"/>
    <w:rsid w:val="003C2B9D"/>
    <w:rsid w:val="003C41B3"/>
    <w:rsid w:val="003C47DD"/>
    <w:rsid w:val="003C5CA2"/>
    <w:rsid w:val="003D0CAA"/>
    <w:rsid w:val="003D2971"/>
    <w:rsid w:val="003D5FE3"/>
    <w:rsid w:val="003D7248"/>
    <w:rsid w:val="003E2AA1"/>
    <w:rsid w:val="003E36CE"/>
    <w:rsid w:val="003E54E8"/>
    <w:rsid w:val="003E5A6F"/>
    <w:rsid w:val="003E6BCA"/>
    <w:rsid w:val="003F4BA2"/>
    <w:rsid w:val="003F4FD8"/>
    <w:rsid w:val="003F5A4A"/>
    <w:rsid w:val="003F63B1"/>
    <w:rsid w:val="00401BB0"/>
    <w:rsid w:val="00403B58"/>
    <w:rsid w:val="00404F14"/>
    <w:rsid w:val="00405806"/>
    <w:rsid w:val="004062CC"/>
    <w:rsid w:val="004121D2"/>
    <w:rsid w:val="00412EA1"/>
    <w:rsid w:val="004133A1"/>
    <w:rsid w:val="00420C3A"/>
    <w:rsid w:val="00420C9E"/>
    <w:rsid w:val="00422A16"/>
    <w:rsid w:val="0042595D"/>
    <w:rsid w:val="00430901"/>
    <w:rsid w:val="0043247C"/>
    <w:rsid w:val="00434D13"/>
    <w:rsid w:val="00435448"/>
    <w:rsid w:val="00437C4D"/>
    <w:rsid w:val="004419DD"/>
    <w:rsid w:val="00444160"/>
    <w:rsid w:val="004538AF"/>
    <w:rsid w:val="004555E3"/>
    <w:rsid w:val="00456F99"/>
    <w:rsid w:val="004572B8"/>
    <w:rsid w:val="00460AEE"/>
    <w:rsid w:val="00465B5E"/>
    <w:rsid w:val="004665DF"/>
    <w:rsid w:val="004671EE"/>
    <w:rsid w:val="00470625"/>
    <w:rsid w:val="0047499A"/>
    <w:rsid w:val="00475AA9"/>
    <w:rsid w:val="004760A0"/>
    <w:rsid w:val="00487635"/>
    <w:rsid w:val="0049172D"/>
    <w:rsid w:val="0049198B"/>
    <w:rsid w:val="00494EED"/>
    <w:rsid w:val="004956F1"/>
    <w:rsid w:val="004A1D58"/>
    <w:rsid w:val="004A2BF6"/>
    <w:rsid w:val="004A2CB8"/>
    <w:rsid w:val="004A3725"/>
    <w:rsid w:val="004A43AB"/>
    <w:rsid w:val="004B3B52"/>
    <w:rsid w:val="004B4C26"/>
    <w:rsid w:val="004B500D"/>
    <w:rsid w:val="004B53E8"/>
    <w:rsid w:val="004B6703"/>
    <w:rsid w:val="004B6FD2"/>
    <w:rsid w:val="004C0F48"/>
    <w:rsid w:val="004C1174"/>
    <w:rsid w:val="004C1881"/>
    <w:rsid w:val="004C3940"/>
    <w:rsid w:val="004C39A0"/>
    <w:rsid w:val="004D0977"/>
    <w:rsid w:val="004D0A5A"/>
    <w:rsid w:val="004D4FF6"/>
    <w:rsid w:val="004D563D"/>
    <w:rsid w:val="004D56F7"/>
    <w:rsid w:val="004E295C"/>
    <w:rsid w:val="004E37C9"/>
    <w:rsid w:val="004E3BD3"/>
    <w:rsid w:val="004E666C"/>
    <w:rsid w:val="004F09F2"/>
    <w:rsid w:val="004F3B5C"/>
    <w:rsid w:val="005006E8"/>
    <w:rsid w:val="00500A4F"/>
    <w:rsid w:val="00502FA0"/>
    <w:rsid w:val="00515562"/>
    <w:rsid w:val="00517B36"/>
    <w:rsid w:val="00521403"/>
    <w:rsid w:val="00523EEB"/>
    <w:rsid w:val="0052535D"/>
    <w:rsid w:val="00525651"/>
    <w:rsid w:val="00525760"/>
    <w:rsid w:val="00526783"/>
    <w:rsid w:val="00526D7C"/>
    <w:rsid w:val="005270FF"/>
    <w:rsid w:val="00527104"/>
    <w:rsid w:val="00527D3D"/>
    <w:rsid w:val="0053300C"/>
    <w:rsid w:val="00535205"/>
    <w:rsid w:val="005421EC"/>
    <w:rsid w:val="00546E53"/>
    <w:rsid w:val="005471FC"/>
    <w:rsid w:val="005512BE"/>
    <w:rsid w:val="00560D4C"/>
    <w:rsid w:val="00567F47"/>
    <w:rsid w:val="00573A62"/>
    <w:rsid w:val="00582398"/>
    <w:rsid w:val="005837AC"/>
    <w:rsid w:val="005903F4"/>
    <w:rsid w:val="00594742"/>
    <w:rsid w:val="005A0F5C"/>
    <w:rsid w:val="005B79B5"/>
    <w:rsid w:val="005C6C6A"/>
    <w:rsid w:val="005D3BF3"/>
    <w:rsid w:val="005F03B4"/>
    <w:rsid w:val="005F0F82"/>
    <w:rsid w:val="005F5158"/>
    <w:rsid w:val="005F5639"/>
    <w:rsid w:val="005F6328"/>
    <w:rsid w:val="005F658D"/>
    <w:rsid w:val="00607EF7"/>
    <w:rsid w:val="00612094"/>
    <w:rsid w:val="00613688"/>
    <w:rsid w:val="006166F8"/>
    <w:rsid w:val="00623712"/>
    <w:rsid w:val="006245CF"/>
    <w:rsid w:val="006257D4"/>
    <w:rsid w:val="006269E3"/>
    <w:rsid w:val="00636D45"/>
    <w:rsid w:val="00637B3F"/>
    <w:rsid w:val="00640E1D"/>
    <w:rsid w:val="00646BFB"/>
    <w:rsid w:val="00650145"/>
    <w:rsid w:val="006521F6"/>
    <w:rsid w:val="00654130"/>
    <w:rsid w:val="00655159"/>
    <w:rsid w:val="00655975"/>
    <w:rsid w:val="00660A01"/>
    <w:rsid w:val="00661376"/>
    <w:rsid w:val="0066179C"/>
    <w:rsid w:val="006648CD"/>
    <w:rsid w:val="00670F21"/>
    <w:rsid w:val="00673FAD"/>
    <w:rsid w:val="00674FD9"/>
    <w:rsid w:val="00691B7D"/>
    <w:rsid w:val="006932FD"/>
    <w:rsid w:val="00693DDC"/>
    <w:rsid w:val="0069406B"/>
    <w:rsid w:val="006A1B86"/>
    <w:rsid w:val="006A291D"/>
    <w:rsid w:val="006A32EB"/>
    <w:rsid w:val="006A6502"/>
    <w:rsid w:val="006B2B54"/>
    <w:rsid w:val="006B409E"/>
    <w:rsid w:val="006B4A23"/>
    <w:rsid w:val="006B614C"/>
    <w:rsid w:val="006C288C"/>
    <w:rsid w:val="006C7D5B"/>
    <w:rsid w:val="006D5F56"/>
    <w:rsid w:val="006D7B99"/>
    <w:rsid w:val="006E195B"/>
    <w:rsid w:val="006E2A9F"/>
    <w:rsid w:val="006E30AC"/>
    <w:rsid w:val="006E36C8"/>
    <w:rsid w:val="006E6D1A"/>
    <w:rsid w:val="006F11F1"/>
    <w:rsid w:val="006F2073"/>
    <w:rsid w:val="007000E3"/>
    <w:rsid w:val="007009E2"/>
    <w:rsid w:val="0070110D"/>
    <w:rsid w:val="00701865"/>
    <w:rsid w:val="00702FAB"/>
    <w:rsid w:val="007052FD"/>
    <w:rsid w:val="007059FE"/>
    <w:rsid w:val="00706A22"/>
    <w:rsid w:val="0070754D"/>
    <w:rsid w:val="00707562"/>
    <w:rsid w:val="00707849"/>
    <w:rsid w:val="007108E3"/>
    <w:rsid w:val="00711FBA"/>
    <w:rsid w:val="007149CF"/>
    <w:rsid w:val="0072349F"/>
    <w:rsid w:val="00726C6D"/>
    <w:rsid w:val="0072761C"/>
    <w:rsid w:val="007307D6"/>
    <w:rsid w:val="00733001"/>
    <w:rsid w:val="00733367"/>
    <w:rsid w:val="00733618"/>
    <w:rsid w:val="007416E1"/>
    <w:rsid w:val="00742E2B"/>
    <w:rsid w:val="0074737E"/>
    <w:rsid w:val="00753626"/>
    <w:rsid w:val="007568A5"/>
    <w:rsid w:val="00761B69"/>
    <w:rsid w:val="00763366"/>
    <w:rsid w:val="0077496F"/>
    <w:rsid w:val="00782864"/>
    <w:rsid w:val="00783AAA"/>
    <w:rsid w:val="00787F76"/>
    <w:rsid w:val="007977A9"/>
    <w:rsid w:val="00797F95"/>
    <w:rsid w:val="007A2111"/>
    <w:rsid w:val="007A399F"/>
    <w:rsid w:val="007A3AD3"/>
    <w:rsid w:val="007A4616"/>
    <w:rsid w:val="007A51B8"/>
    <w:rsid w:val="007B0785"/>
    <w:rsid w:val="007B25E9"/>
    <w:rsid w:val="007B2A73"/>
    <w:rsid w:val="007B4848"/>
    <w:rsid w:val="007B551E"/>
    <w:rsid w:val="007B6F58"/>
    <w:rsid w:val="007C2B4B"/>
    <w:rsid w:val="007C4ED6"/>
    <w:rsid w:val="007C63E0"/>
    <w:rsid w:val="007C6CDD"/>
    <w:rsid w:val="007C6F47"/>
    <w:rsid w:val="007C7454"/>
    <w:rsid w:val="007D0822"/>
    <w:rsid w:val="007D2960"/>
    <w:rsid w:val="007D3640"/>
    <w:rsid w:val="007D5B1E"/>
    <w:rsid w:val="007D6BE7"/>
    <w:rsid w:val="007E49E7"/>
    <w:rsid w:val="007E6973"/>
    <w:rsid w:val="007F0169"/>
    <w:rsid w:val="007F0346"/>
    <w:rsid w:val="007F26A4"/>
    <w:rsid w:val="007F4798"/>
    <w:rsid w:val="007F4B08"/>
    <w:rsid w:val="00801BC6"/>
    <w:rsid w:val="008033D4"/>
    <w:rsid w:val="00806962"/>
    <w:rsid w:val="0081221B"/>
    <w:rsid w:val="00813F68"/>
    <w:rsid w:val="00815C1D"/>
    <w:rsid w:val="008171EE"/>
    <w:rsid w:val="00821556"/>
    <w:rsid w:val="0082269A"/>
    <w:rsid w:val="0082285C"/>
    <w:rsid w:val="0082551B"/>
    <w:rsid w:val="00831716"/>
    <w:rsid w:val="008319AD"/>
    <w:rsid w:val="00832281"/>
    <w:rsid w:val="00833FA8"/>
    <w:rsid w:val="00840BB2"/>
    <w:rsid w:val="00844347"/>
    <w:rsid w:val="00844CD4"/>
    <w:rsid w:val="00845C69"/>
    <w:rsid w:val="00845D00"/>
    <w:rsid w:val="00846075"/>
    <w:rsid w:val="00846135"/>
    <w:rsid w:val="0084743A"/>
    <w:rsid w:val="00850022"/>
    <w:rsid w:val="008514A8"/>
    <w:rsid w:val="00853A50"/>
    <w:rsid w:val="00854A50"/>
    <w:rsid w:val="00855B51"/>
    <w:rsid w:val="00857185"/>
    <w:rsid w:val="00860B51"/>
    <w:rsid w:val="00861BC9"/>
    <w:rsid w:val="008629AB"/>
    <w:rsid w:val="0086324F"/>
    <w:rsid w:val="008734FC"/>
    <w:rsid w:val="00876415"/>
    <w:rsid w:val="00883A5E"/>
    <w:rsid w:val="00890195"/>
    <w:rsid w:val="00890421"/>
    <w:rsid w:val="0089094B"/>
    <w:rsid w:val="00892659"/>
    <w:rsid w:val="00894B0C"/>
    <w:rsid w:val="0089526C"/>
    <w:rsid w:val="00897588"/>
    <w:rsid w:val="008A0C3A"/>
    <w:rsid w:val="008A34F8"/>
    <w:rsid w:val="008A41E0"/>
    <w:rsid w:val="008A44CE"/>
    <w:rsid w:val="008B7CAE"/>
    <w:rsid w:val="008C03BF"/>
    <w:rsid w:val="008C4D7E"/>
    <w:rsid w:val="008C5689"/>
    <w:rsid w:val="008C624F"/>
    <w:rsid w:val="008C6BDC"/>
    <w:rsid w:val="008D0266"/>
    <w:rsid w:val="008D7547"/>
    <w:rsid w:val="008E10AE"/>
    <w:rsid w:val="008E36BC"/>
    <w:rsid w:val="008F11AC"/>
    <w:rsid w:val="008F173B"/>
    <w:rsid w:val="008F701E"/>
    <w:rsid w:val="00900975"/>
    <w:rsid w:val="009037C8"/>
    <w:rsid w:val="009050D0"/>
    <w:rsid w:val="00905CB9"/>
    <w:rsid w:val="009060F5"/>
    <w:rsid w:val="00912F4D"/>
    <w:rsid w:val="0091389B"/>
    <w:rsid w:val="009167DF"/>
    <w:rsid w:val="00917F13"/>
    <w:rsid w:val="0092158D"/>
    <w:rsid w:val="00923FA5"/>
    <w:rsid w:val="00927505"/>
    <w:rsid w:val="009330AA"/>
    <w:rsid w:val="00933A5F"/>
    <w:rsid w:val="00935A4B"/>
    <w:rsid w:val="0094104B"/>
    <w:rsid w:val="00941D27"/>
    <w:rsid w:val="00945624"/>
    <w:rsid w:val="00946F4A"/>
    <w:rsid w:val="00950D8E"/>
    <w:rsid w:val="009554B7"/>
    <w:rsid w:val="0096053A"/>
    <w:rsid w:val="00962FDB"/>
    <w:rsid w:val="009649EF"/>
    <w:rsid w:val="0096528D"/>
    <w:rsid w:val="00971D93"/>
    <w:rsid w:val="00971FF3"/>
    <w:rsid w:val="00972502"/>
    <w:rsid w:val="00973BD0"/>
    <w:rsid w:val="009815CE"/>
    <w:rsid w:val="0098462E"/>
    <w:rsid w:val="00984803"/>
    <w:rsid w:val="00986B4C"/>
    <w:rsid w:val="009903F5"/>
    <w:rsid w:val="00991C47"/>
    <w:rsid w:val="009923C3"/>
    <w:rsid w:val="0099346C"/>
    <w:rsid w:val="009936D7"/>
    <w:rsid w:val="00996F97"/>
    <w:rsid w:val="009A0AE3"/>
    <w:rsid w:val="009A0CE8"/>
    <w:rsid w:val="009A4674"/>
    <w:rsid w:val="009A512C"/>
    <w:rsid w:val="009A5B0E"/>
    <w:rsid w:val="009A70DB"/>
    <w:rsid w:val="009A77F6"/>
    <w:rsid w:val="009A7A21"/>
    <w:rsid w:val="009B1E56"/>
    <w:rsid w:val="009B360A"/>
    <w:rsid w:val="009C0070"/>
    <w:rsid w:val="009C3745"/>
    <w:rsid w:val="009C7BF2"/>
    <w:rsid w:val="009C7E35"/>
    <w:rsid w:val="009D0050"/>
    <w:rsid w:val="009D0914"/>
    <w:rsid w:val="009D1D0F"/>
    <w:rsid w:val="009D45A4"/>
    <w:rsid w:val="009D5C7F"/>
    <w:rsid w:val="009D7B35"/>
    <w:rsid w:val="009E27C6"/>
    <w:rsid w:val="009E4EE6"/>
    <w:rsid w:val="009E60CC"/>
    <w:rsid w:val="009E6B61"/>
    <w:rsid w:val="009F6A4C"/>
    <w:rsid w:val="009F7569"/>
    <w:rsid w:val="009F78D4"/>
    <w:rsid w:val="00A027F0"/>
    <w:rsid w:val="00A0315C"/>
    <w:rsid w:val="00A11D97"/>
    <w:rsid w:val="00A11F5B"/>
    <w:rsid w:val="00A1285E"/>
    <w:rsid w:val="00A14BF7"/>
    <w:rsid w:val="00A16164"/>
    <w:rsid w:val="00A1789E"/>
    <w:rsid w:val="00A23884"/>
    <w:rsid w:val="00A2479A"/>
    <w:rsid w:val="00A255AE"/>
    <w:rsid w:val="00A25871"/>
    <w:rsid w:val="00A268E9"/>
    <w:rsid w:val="00A316F1"/>
    <w:rsid w:val="00A511A6"/>
    <w:rsid w:val="00A51F99"/>
    <w:rsid w:val="00A53834"/>
    <w:rsid w:val="00A573D1"/>
    <w:rsid w:val="00A57E44"/>
    <w:rsid w:val="00A57E67"/>
    <w:rsid w:val="00A6267D"/>
    <w:rsid w:val="00A650B8"/>
    <w:rsid w:val="00A65B4E"/>
    <w:rsid w:val="00A6754A"/>
    <w:rsid w:val="00A70A89"/>
    <w:rsid w:val="00A713BA"/>
    <w:rsid w:val="00A75901"/>
    <w:rsid w:val="00A75C88"/>
    <w:rsid w:val="00A81F9C"/>
    <w:rsid w:val="00A847A1"/>
    <w:rsid w:val="00A84D70"/>
    <w:rsid w:val="00A8519E"/>
    <w:rsid w:val="00A85E08"/>
    <w:rsid w:val="00A86155"/>
    <w:rsid w:val="00A87B56"/>
    <w:rsid w:val="00A92733"/>
    <w:rsid w:val="00AA6B1B"/>
    <w:rsid w:val="00AB398B"/>
    <w:rsid w:val="00AB597C"/>
    <w:rsid w:val="00AB5CAC"/>
    <w:rsid w:val="00AB62A3"/>
    <w:rsid w:val="00AC10FC"/>
    <w:rsid w:val="00AC6591"/>
    <w:rsid w:val="00AC760D"/>
    <w:rsid w:val="00AD51E0"/>
    <w:rsid w:val="00AD59C0"/>
    <w:rsid w:val="00AD710B"/>
    <w:rsid w:val="00AF0AAF"/>
    <w:rsid w:val="00AF1050"/>
    <w:rsid w:val="00AF2851"/>
    <w:rsid w:val="00AF4234"/>
    <w:rsid w:val="00B035FB"/>
    <w:rsid w:val="00B03DA2"/>
    <w:rsid w:val="00B04E58"/>
    <w:rsid w:val="00B067C1"/>
    <w:rsid w:val="00B06BE2"/>
    <w:rsid w:val="00B143A6"/>
    <w:rsid w:val="00B171B5"/>
    <w:rsid w:val="00B2044E"/>
    <w:rsid w:val="00B212CE"/>
    <w:rsid w:val="00B2362F"/>
    <w:rsid w:val="00B238B7"/>
    <w:rsid w:val="00B247BF"/>
    <w:rsid w:val="00B24847"/>
    <w:rsid w:val="00B27826"/>
    <w:rsid w:val="00B27F77"/>
    <w:rsid w:val="00B312D7"/>
    <w:rsid w:val="00B3483F"/>
    <w:rsid w:val="00B36BF1"/>
    <w:rsid w:val="00B412C2"/>
    <w:rsid w:val="00B44891"/>
    <w:rsid w:val="00B45245"/>
    <w:rsid w:val="00B46CD0"/>
    <w:rsid w:val="00B50922"/>
    <w:rsid w:val="00B5100C"/>
    <w:rsid w:val="00B53EF2"/>
    <w:rsid w:val="00B62362"/>
    <w:rsid w:val="00B63193"/>
    <w:rsid w:val="00B64B49"/>
    <w:rsid w:val="00B659C9"/>
    <w:rsid w:val="00B675B9"/>
    <w:rsid w:val="00B71281"/>
    <w:rsid w:val="00B73EC5"/>
    <w:rsid w:val="00B74E97"/>
    <w:rsid w:val="00B754E7"/>
    <w:rsid w:val="00B755D2"/>
    <w:rsid w:val="00B77127"/>
    <w:rsid w:val="00B92276"/>
    <w:rsid w:val="00B95301"/>
    <w:rsid w:val="00B95934"/>
    <w:rsid w:val="00B97671"/>
    <w:rsid w:val="00BA1937"/>
    <w:rsid w:val="00BA4118"/>
    <w:rsid w:val="00BA7687"/>
    <w:rsid w:val="00BB22BB"/>
    <w:rsid w:val="00BB3565"/>
    <w:rsid w:val="00BB37D7"/>
    <w:rsid w:val="00BB564D"/>
    <w:rsid w:val="00BB5F9B"/>
    <w:rsid w:val="00BB6F0B"/>
    <w:rsid w:val="00BB766A"/>
    <w:rsid w:val="00BC0FB9"/>
    <w:rsid w:val="00BC4F29"/>
    <w:rsid w:val="00BC560A"/>
    <w:rsid w:val="00BD1D67"/>
    <w:rsid w:val="00BD6716"/>
    <w:rsid w:val="00BE1363"/>
    <w:rsid w:val="00BE1833"/>
    <w:rsid w:val="00BE1C7F"/>
    <w:rsid w:val="00BE21A1"/>
    <w:rsid w:val="00BE2550"/>
    <w:rsid w:val="00BE514E"/>
    <w:rsid w:val="00BE6C02"/>
    <w:rsid w:val="00BE6C81"/>
    <w:rsid w:val="00BE7137"/>
    <w:rsid w:val="00BF0420"/>
    <w:rsid w:val="00BF0F30"/>
    <w:rsid w:val="00BF1BD1"/>
    <w:rsid w:val="00BF43D1"/>
    <w:rsid w:val="00C04D6E"/>
    <w:rsid w:val="00C070A3"/>
    <w:rsid w:val="00C17223"/>
    <w:rsid w:val="00C2069B"/>
    <w:rsid w:val="00C21297"/>
    <w:rsid w:val="00C234C3"/>
    <w:rsid w:val="00C267B3"/>
    <w:rsid w:val="00C32AF6"/>
    <w:rsid w:val="00C34145"/>
    <w:rsid w:val="00C360D9"/>
    <w:rsid w:val="00C36F30"/>
    <w:rsid w:val="00C4023B"/>
    <w:rsid w:val="00C4254A"/>
    <w:rsid w:val="00C42B49"/>
    <w:rsid w:val="00C42E8C"/>
    <w:rsid w:val="00C50661"/>
    <w:rsid w:val="00C52883"/>
    <w:rsid w:val="00C52A83"/>
    <w:rsid w:val="00C542A9"/>
    <w:rsid w:val="00C54F00"/>
    <w:rsid w:val="00C56966"/>
    <w:rsid w:val="00C602BC"/>
    <w:rsid w:val="00C635B1"/>
    <w:rsid w:val="00C63722"/>
    <w:rsid w:val="00C64F76"/>
    <w:rsid w:val="00C65905"/>
    <w:rsid w:val="00C65964"/>
    <w:rsid w:val="00C664D2"/>
    <w:rsid w:val="00C71A40"/>
    <w:rsid w:val="00C74E9E"/>
    <w:rsid w:val="00C80DEF"/>
    <w:rsid w:val="00C8524C"/>
    <w:rsid w:val="00C866A8"/>
    <w:rsid w:val="00C92072"/>
    <w:rsid w:val="00C94212"/>
    <w:rsid w:val="00C94F27"/>
    <w:rsid w:val="00C97739"/>
    <w:rsid w:val="00C97F79"/>
    <w:rsid w:val="00CA272D"/>
    <w:rsid w:val="00CA3650"/>
    <w:rsid w:val="00CA3FD1"/>
    <w:rsid w:val="00CA4207"/>
    <w:rsid w:val="00CA469F"/>
    <w:rsid w:val="00CA58BC"/>
    <w:rsid w:val="00CA7BE5"/>
    <w:rsid w:val="00CB240A"/>
    <w:rsid w:val="00CB5B8C"/>
    <w:rsid w:val="00CC0917"/>
    <w:rsid w:val="00CC3723"/>
    <w:rsid w:val="00CD0268"/>
    <w:rsid w:val="00CD2323"/>
    <w:rsid w:val="00CD416E"/>
    <w:rsid w:val="00CD43BD"/>
    <w:rsid w:val="00CD59E1"/>
    <w:rsid w:val="00CD60A9"/>
    <w:rsid w:val="00CD6DBA"/>
    <w:rsid w:val="00CE27B5"/>
    <w:rsid w:val="00CE460F"/>
    <w:rsid w:val="00CE6CCD"/>
    <w:rsid w:val="00CF0513"/>
    <w:rsid w:val="00CF2A9E"/>
    <w:rsid w:val="00CF6ABA"/>
    <w:rsid w:val="00CF6BE6"/>
    <w:rsid w:val="00D0034F"/>
    <w:rsid w:val="00D051EB"/>
    <w:rsid w:val="00D070A3"/>
    <w:rsid w:val="00D14E1E"/>
    <w:rsid w:val="00D15816"/>
    <w:rsid w:val="00D15D06"/>
    <w:rsid w:val="00D221AE"/>
    <w:rsid w:val="00D23251"/>
    <w:rsid w:val="00D27068"/>
    <w:rsid w:val="00D322E5"/>
    <w:rsid w:val="00D3494F"/>
    <w:rsid w:val="00D3634E"/>
    <w:rsid w:val="00D41DD5"/>
    <w:rsid w:val="00D4379F"/>
    <w:rsid w:val="00D44D32"/>
    <w:rsid w:val="00D47A58"/>
    <w:rsid w:val="00D53C81"/>
    <w:rsid w:val="00D60B36"/>
    <w:rsid w:val="00D6586C"/>
    <w:rsid w:val="00D708A9"/>
    <w:rsid w:val="00D71F94"/>
    <w:rsid w:val="00D72232"/>
    <w:rsid w:val="00D7716F"/>
    <w:rsid w:val="00D77D7B"/>
    <w:rsid w:val="00D82A92"/>
    <w:rsid w:val="00D82BBA"/>
    <w:rsid w:val="00D854AA"/>
    <w:rsid w:val="00D86DED"/>
    <w:rsid w:val="00D8772E"/>
    <w:rsid w:val="00D90BD6"/>
    <w:rsid w:val="00D90DB9"/>
    <w:rsid w:val="00D936E6"/>
    <w:rsid w:val="00DA0C99"/>
    <w:rsid w:val="00DB74C1"/>
    <w:rsid w:val="00DC2245"/>
    <w:rsid w:val="00DC3829"/>
    <w:rsid w:val="00DC5B9D"/>
    <w:rsid w:val="00DC6716"/>
    <w:rsid w:val="00DC6A9A"/>
    <w:rsid w:val="00DC7A42"/>
    <w:rsid w:val="00DD42F0"/>
    <w:rsid w:val="00DE1764"/>
    <w:rsid w:val="00DE61A2"/>
    <w:rsid w:val="00DF3614"/>
    <w:rsid w:val="00DF60ED"/>
    <w:rsid w:val="00E00A52"/>
    <w:rsid w:val="00E00AEA"/>
    <w:rsid w:val="00E00ED9"/>
    <w:rsid w:val="00E02C80"/>
    <w:rsid w:val="00E03514"/>
    <w:rsid w:val="00E04929"/>
    <w:rsid w:val="00E05253"/>
    <w:rsid w:val="00E05B82"/>
    <w:rsid w:val="00E0780A"/>
    <w:rsid w:val="00E101EE"/>
    <w:rsid w:val="00E13D5B"/>
    <w:rsid w:val="00E13F74"/>
    <w:rsid w:val="00E154E9"/>
    <w:rsid w:val="00E15B9C"/>
    <w:rsid w:val="00E17BC9"/>
    <w:rsid w:val="00E24070"/>
    <w:rsid w:val="00E2422A"/>
    <w:rsid w:val="00E30D28"/>
    <w:rsid w:val="00E34C11"/>
    <w:rsid w:val="00E37B25"/>
    <w:rsid w:val="00E37E3A"/>
    <w:rsid w:val="00E40A56"/>
    <w:rsid w:val="00E4381E"/>
    <w:rsid w:val="00E56DA4"/>
    <w:rsid w:val="00E61935"/>
    <w:rsid w:val="00E664E8"/>
    <w:rsid w:val="00E720A7"/>
    <w:rsid w:val="00E75400"/>
    <w:rsid w:val="00E7566B"/>
    <w:rsid w:val="00E82269"/>
    <w:rsid w:val="00E84C4E"/>
    <w:rsid w:val="00E85F2B"/>
    <w:rsid w:val="00E87BEB"/>
    <w:rsid w:val="00E90FBE"/>
    <w:rsid w:val="00E938C9"/>
    <w:rsid w:val="00EA133B"/>
    <w:rsid w:val="00EA3AEE"/>
    <w:rsid w:val="00EB0965"/>
    <w:rsid w:val="00EB20E8"/>
    <w:rsid w:val="00EB4E93"/>
    <w:rsid w:val="00EB6553"/>
    <w:rsid w:val="00EB6AD0"/>
    <w:rsid w:val="00EC0CC1"/>
    <w:rsid w:val="00EC132B"/>
    <w:rsid w:val="00EC46DF"/>
    <w:rsid w:val="00EC50AA"/>
    <w:rsid w:val="00ED0E53"/>
    <w:rsid w:val="00ED2149"/>
    <w:rsid w:val="00ED4A93"/>
    <w:rsid w:val="00ED543C"/>
    <w:rsid w:val="00EE23A1"/>
    <w:rsid w:val="00EF2044"/>
    <w:rsid w:val="00EF5637"/>
    <w:rsid w:val="00EF6275"/>
    <w:rsid w:val="00EF6FF7"/>
    <w:rsid w:val="00F001DC"/>
    <w:rsid w:val="00F00704"/>
    <w:rsid w:val="00F00A88"/>
    <w:rsid w:val="00F0109C"/>
    <w:rsid w:val="00F0151E"/>
    <w:rsid w:val="00F045D3"/>
    <w:rsid w:val="00F06EE4"/>
    <w:rsid w:val="00F11251"/>
    <w:rsid w:val="00F11304"/>
    <w:rsid w:val="00F13700"/>
    <w:rsid w:val="00F13A85"/>
    <w:rsid w:val="00F14BE6"/>
    <w:rsid w:val="00F20EFF"/>
    <w:rsid w:val="00F22EA8"/>
    <w:rsid w:val="00F24366"/>
    <w:rsid w:val="00F27017"/>
    <w:rsid w:val="00F27B20"/>
    <w:rsid w:val="00F30E8A"/>
    <w:rsid w:val="00F36F18"/>
    <w:rsid w:val="00F37B06"/>
    <w:rsid w:val="00F37F4F"/>
    <w:rsid w:val="00F40195"/>
    <w:rsid w:val="00F4055A"/>
    <w:rsid w:val="00F445E9"/>
    <w:rsid w:val="00F46267"/>
    <w:rsid w:val="00F4736B"/>
    <w:rsid w:val="00F53FAB"/>
    <w:rsid w:val="00F54B11"/>
    <w:rsid w:val="00F55AEF"/>
    <w:rsid w:val="00F566AF"/>
    <w:rsid w:val="00F603FD"/>
    <w:rsid w:val="00F60963"/>
    <w:rsid w:val="00F6109D"/>
    <w:rsid w:val="00F70FB9"/>
    <w:rsid w:val="00F7334E"/>
    <w:rsid w:val="00F80972"/>
    <w:rsid w:val="00F82024"/>
    <w:rsid w:val="00F90A21"/>
    <w:rsid w:val="00F93727"/>
    <w:rsid w:val="00F93A9D"/>
    <w:rsid w:val="00F944AF"/>
    <w:rsid w:val="00FA0750"/>
    <w:rsid w:val="00FA0BEE"/>
    <w:rsid w:val="00FA154C"/>
    <w:rsid w:val="00FA329C"/>
    <w:rsid w:val="00FB03D9"/>
    <w:rsid w:val="00FC0006"/>
    <w:rsid w:val="00FC2024"/>
    <w:rsid w:val="00FC2534"/>
    <w:rsid w:val="00FC34F0"/>
    <w:rsid w:val="00FD2F80"/>
    <w:rsid w:val="00FD72FA"/>
    <w:rsid w:val="00FE60FC"/>
    <w:rsid w:val="00FE635A"/>
    <w:rsid w:val="00FE683F"/>
    <w:rsid w:val="00FF282F"/>
    <w:rsid w:val="00FF382A"/>
    <w:rsid w:val="00FF59F0"/>
    <w:rsid w:val="00FF7775"/>
    <w:rsid w:val="00FF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99"/>
  </w:style>
  <w:style w:type="paragraph" w:styleId="1">
    <w:name w:val="heading 1"/>
    <w:basedOn w:val="a"/>
    <w:next w:val="a"/>
    <w:link w:val="10"/>
    <w:uiPriority w:val="9"/>
    <w:qFormat/>
    <w:rsid w:val="004C39A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4C39A0"/>
    <w:pPr>
      <w:keepNext/>
      <w:widowControl w:val="0"/>
      <w:shd w:val="clear" w:color="auto" w:fill="FFFFFF"/>
      <w:autoSpaceDE w:val="0"/>
      <w:autoSpaceDN w:val="0"/>
      <w:adjustRightInd w:val="0"/>
      <w:spacing w:before="120" w:after="120" w:line="240" w:lineRule="auto"/>
      <w:jc w:val="center"/>
      <w:outlineLvl w:val="1"/>
    </w:pPr>
    <w:rPr>
      <w:rFonts w:ascii="Arial" w:eastAsia="Times New Roman" w:hAnsi="Arial" w:cs="Arial"/>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customStyle="1" w:styleId="nbtservbasic">
    <w:name w:val="nbt_serv_basic"/>
    <w:basedOn w:val="a"/>
    <w:link w:val="nbtservbasic0"/>
    <w:qFormat/>
    <w:rsid w:val="004538AF"/>
    <w:pPr>
      <w:spacing w:after="0"/>
      <w:ind w:firstLine="567"/>
      <w:jc w:val="both"/>
    </w:pPr>
    <w:rPr>
      <w:rFonts w:ascii="Times New Roman" w:hAnsi="Times New Roman" w:cs="Times New Roman"/>
      <w:sz w:val="28"/>
      <w:szCs w:val="28"/>
    </w:rPr>
  </w:style>
  <w:style w:type="character" w:customStyle="1" w:styleId="nbtservbasic0">
    <w:name w:val="nbt_serv_basic Знак"/>
    <w:basedOn w:val="a0"/>
    <w:link w:val="nbtservbasic"/>
    <w:rsid w:val="004538AF"/>
    <w:rPr>
      <w:rFonts w:ascii="Times New Roman" w:hAnsi="Times New Roman" w:cs="Times New Roman"/>
      <w:sz w:val="28"/>
      <w:szCs w:val="28"/>
    </w:rPr>
  </w:style>
  <w:style w:type="paragraph" w:customStyle="1" w:styleId="nbtservheadblack">
    <w:name w:val="nbt_serv_head_black"/>
    <w:basedOn w:val="a"/>
    <w:qFormat/>
    <w:rsid w:val="004C39A0"/>
    <w:pPr>
      <w:spacing w:before="240" w:after="0"/>
      <w:jc w:val="center"/>
    </w:pPr>
    <w:rPr>
      <w:rFonts w:ascii="Times New Roman" w:hAnsi="Times New Roman"/>
      <w:sz w:val="28"/>
      <w:szCs w:val="28"/>
    </w:rPr>
  </w:style>
  <w:style w:type="paragraph" w:customStyle="1" w:styleId="nbtservheadred">
    <w:name w:val="nbt_serv_head_red"/>
    <w:basedOn w:val="a"/>
    <w:link w:val="nbtservheadred0"/>
    <w:qFormat/>
    <w:rsid w:val="004538AF"/>
    <w:pPr>
      <w:tabs>
        <w:tab w:val="left" w:pos="5670"/>
      </w:tabs>
      <w:spacing w:before="240" w:after="0"/>
      <w:jc w:val="center"/>
    </w:pPr>
    <w:rPr>
      <w:rFonts w:ascii="Times New Roman" w:hAnsi="Times New Roman" w:cs="Times New Roman"/>
      <w:color w:val="FF0000"/>
      <w:sz w:val="28"/>
      <w:szCs w:val="26"/>
    </w:rPr>
  </w:style>
  <w:style w:type="character" w:customStyle="1" w:styleId="nbtservheadred0">
    <w:name w:val="nbt_serv_head_red Знак"/>
    <w:basedOn w:val="a0"/>
    <w:link w:val="nbtservheadred"/>
    <w:rsid w:val="004538AF"/>
    <w:rPr>
      <w:rFonts w:ascii="Times New Roman" w:hAnsi="Times New Roman" w:cs="Times New Roman"/>
      <w:color w:val="FF0000"/>
      <w:sz w:val="28"/>
      <w:szCs w:val="26"/>
    </w:rPr>
  </w:style>
  <w:style w:type="paragraph" w:customStyle="1" w:styleId="nbtservpodoben">
    <w:name w:val="nbt_serv_podoben"/>
    <w:basedOn w:val="a"/>
    <w:qFormat/>
    <w:rsid w:val="004538AF"/>
    <w:pPr>
      <w:spacing w:before="120" w:after="120"/>
      <w:jc w:val="center"/>
    </w:pPr>
    <w:rPr>
      <w:rFonts w:ascii="Times New Roman" w:hAnsi="Times New Roman"/>
      <w:szCs w:val="28"/>
    </w:rPr>
  </w:style>
  <w:style w:type="character" w:customStyle="1" w:styleId="nbtservred">
    <w:name w:val="nbt_serv_red"/>
    <w:basedOn w:val="a0"/>
    <w:uiPriority w:val="1"/>
    <w:qFormat/>
    <w:rsid w:val="004538AF"/>
    <w:rPr>
      <w:rFonts w:eastAsiaTheme="minorEastAsia"/>
      <w:color w:val="FF0000"/>
      <w:lang w:eastAsia="ru-RU"/>
    </w:rPr>
  </w:style>
  <w:style w:type="paragraph" w:customStyle="1" w:styleId="nbtservstih">
    <w:name w:val="nbt_serv_stih"/>
    <w:basedOn w:val="nbtservbasic"/>
    <w:qFormat/>
    <w:rsid w:val="00EF5637"/>
    <w:pPr>
      <w:spacing w:before="60" w:after="60"/>
    </w:pPr>
    <w:rPr>
      <w:sz w:val="22"/>
    </w:rPr>
  </w:style>
  <w:style w:type="character" w:customStyle="1" w:styleId="10">
    <w:name w:val="Заголовок 1 Знак"/>
    <w:basedOn w:val="a0"/>
    <w:link w:val="1"/>
    <w:uiPriority w:val="9"/>
    <w:rsid w:val="004C39A0"/>
    <w:rPr>
      <w:rFonts w:ascii="Arial" w:eastAsia="Times New Roman" w:hAnsi="Arial" w:cs="Arial"/>
      <w:b/>
      <w:bCs/>
      <w:kern w:val="32"/>
      <w:sz w:val="32"/>
      <w:szCs w:val="32"/>
    </w:rPr>
  </w:style>
  <w:style w:type="character" w:customStyle="1" w:styleId="20">
    <w:name w:val="Заголовок 2 Знак"/>
    <w:basedOn w:val="a0"/>
    <w:link w:val="2"/>
    <w:uiPriority w:val="99"/>
    <w:rsid w:val="004C39A0"/>
    <w:rPr>
      <w:rFonts w:ascii="Arial" w:eastAsia="Times New Roman" w:hAnsi="Arial" w:cs="Arial"/>
      <w:color w:val="000000"/>
      <w:sz w:val="28"/>
      <w:szCs w:val="28"/>
      <w:shd w:val="clear" w:color="auto" w:fill="FFFFFF"/>
    </w:rPr>
  </w:style>
  <w:style w:type="paragraph" w:styleId="a7">
    <w:name w:val="Normal (Web)"/>
    <w:basedOn w:val="a"/>
    <w:uiPriority w:val="99"/>
    <w:rsid w:val="004C3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E195B"/>
  </w:style>
  <w:style w:type="paragraph" w:styleId="a8">
    <w:name w:val="Balloon Text"/>
    <w:basedOn w:val="a"/>
    <w:link w:val="a9"/>
    <w:uiPriority w:val="99"/>
    <w:semiHidden/>
    <w:unhideWhenUsed/>
    <w:rsid w:val="006E195B"/>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E195B"/>
    <w:rPr>
      <w:rFonts w:ascii="Segoe UI" w:eastAsia="Times New Roman" w:hAnsi="Segoe UI" w:cs="Segoe UI"/>
      <w:sz w:val="18"/>
      <w:szCs w:val="18"/>
    </w:rPr>
  </w:style>
  <w:style w:type="character" w:styleId="aa">
    <w:name w:val="annotation reference"/>
    <w:basedOn w:val="a0"/>
    <w:uiPriority w:val="99"/>
    <w:semiHidden/>
    <w:unhideWhenUsed/>
    <w:rsid w:val="00D27068"/>
    <w:rPr>
      <w:sz w:val="16"/>
      <w:szCs w:val="16"/>
    </w:rPr>
  </w:style>
  <w:style w:type="paragraph" w:styleId="ab">
    <w:name w:val="annotation text"/>
    <w:basedOn w:val="a"/>
    <w:link w:val="ac"/>
    <w:uiPriority w:val="99"/>
    <w:semiHidden/>
    <w:unhideWhenUsed/>
    <w:rsid w:val="00D27068"/>
    <w:pPr>
      <w:spacing w:line="240" w:lineRule="auto"/>
    </w:pPr>
    <w:rPr>
      <w:sz w:val="20"/>
      <w:szCs w:val="20"/>
    </w:rPr>
  </w:style>
  <w:style w:type="character" w:customStyle="1" w:styleId="ac">
    <w:name w:val="Текст примечания Знак"/>
    <w:basedOn w:val="a0"/>
    <w:link w:val="ab"/>
    <w:uiPriority w:val="99"/>
    <w:semiHidden/>
    <w:rsid w:val="00D27068"/>
    <w:rPr>
      <w:sz w:val="20"/>
      <w:szCs w:val="20"/>
    </w:rPr>
  </w:style>
  <w:style w:type="paragraph" w:styleId="ad">
    <w:name w:val="annotation subject"/>
    <w:basedOn w:val="ab"/>
    <w:next w:val="ab"/>
    <w:link w:val="ae"/>
    <w:uiPriority w:val="99"/>
    <w:semiHidden/>
    <w:unhideWhenUsed/>
    <w:rsid w:val="00D27068"/>
    <w:rPr>
      <w:b/>
      <w:bCs/>
    </w:rPr>
  </w:style>
  <w:style w:type="character" w:customStyle="1" w:styleId="ae">
    <w:name w:val="Тема примечания Знак"/>
    <w:basedOn w:val="ac"/>
    <w:link w:val="ad"/>
    <w:uiPriority w:val="99"/>
    <w:semiHidden/>
    <w:rsid w:val="00D27068"/>
    <w:rPr>
      <w:b/>
      <w:bCs/>
      <w:sz w:val="20"/>
      <w:szCs w:val="20"/>
    </w:rPr>
  </w:style>
  <w:style w:type="paragraph" w:styleId="af">
    <w:name w:val="footnote text"/>
    <w:basedOn w:val="a"/>
    <w:link w:val="af0"/>
    <w:uiPriority w:val="99"/>
    <w:semiHidden/>
    <w:unhideWhenUsed/>
    <w:rsid w:val="007A399F"/>
    <w:pPr>
      <w:spacing w:after="0" w:line="240" w:lineRule="auto"/>
    </w:pPr>
    <w:rPr>
      <w:sz w:val="20"/>
      <w:szCs w:val="20"/>
    </w:rPr>
  </w:style>
  <w:style w:type="character" w:customStyle="1" w:styleId="af0">
    <w:name w:val="Текст сноски Знак"/>
    <w:basedOn w:val="a0"/>
    <w:link w:val="af"/>
    <w:uiPriority w:val="99"/>
    <w:semiHidden/>
    <w:rsid w:val="007A399F"/>
    <w:rPr>
      <w:sz w:val="20"/>
      <w:szCs w:val="20"/>
    </w:rPr>
  </w:style>
  <w:style w:type="character" w:styleId="af1">
    <w:name w:val="footnote reference"/>
    <w:basedOn w:val="a0"/>
    <w:uiPriority w:val="99"/>
    <w:semiHidden/>
    <w:unhideWhenUsed/>
    <w:rsid w:val="007A399F"/>
    <w:rPr>
      <w:vertAlign w:val="superscript"/>
    </w:rPr>
  </w:style>
  <w:style w:type="character" w:customStyle="1" w:styleId="obkgrred">
    <w:name w:val="obk_gr_red"/>
    <w:basedOn w:val="a0"/>
    <w:rsid w:val="00C63722"/>
    <w:rPr>
      <w:rFonts w:ascii="SchoolBook" w:hAnsi="SchoolBook"/>
      <w:color w:val="FF0000"/>
    </w:rPr>
  </w:style>
  <w:style w:type="character" w:customStyle="1" w:styleId="obkgrblack">
    <w:name w:val="obk_gr_black"/>
    <w:basedOn w:val="obkgrred"/>
    <w:qFormat/>
    <w:rsid w:val="00C63722"/>
    <w:rPr>
      <w:rFonts w:ascii="SchoolBook" w:hAnsi="SchoolBook"/>
      <w:color w:val="auto"/>
    </w:rPr>
  </w:style>
  <w:style w:type="paragraph" w:customStyle="1" w:styleId="obkgrheader01">
    <w:name w:val="obk_gr_header_01"/>
    <w:rsid w:val="00C63722"/>
    <w:pPr>
      <w:spacing w:after="240" w:line="240" w:lineRule="auto"/>
      <w:jc w:val="center"/>
    </w:pPr>
    <w:rPr>
      <w:rFonts w:ascii="SchoolBook" w:eastAsia="Times New Roman" w:hAnsi="SchoolBook" w:cs="Times New Roman"/>
      <w:b/>
      <w:color w:val="FF0000"/>
      <w:sz w:val="32"/>
      <w:szCs w:val="20"/>
    </w:rPr>
  </w:style>
  <w:style w:type="paragraph" w:customStyle="1" w:styleId="obkgrheader01sub">
    <w:name w:val="obk_gr_header_01_sub"/>
    <w:basedOn w:val="obkgrheader01"/>
    <w:rsid w:val="00C63722"/>
  </w:style>
  <w:style w:type="paragraph" w:customStyle="1" w:styleId="obkgrheader02">
    <w:name w:val="obk_gr_header_02"/>
    <w:rsid w:val="00C63722"/>
    <w:pPr>
      <w:widowControl w:val="0"/>
      <w:spacing w:before="360" w:after="60" w:line="280" w:lineRule="exact"/>
      <w:jc w:val="center"/>
    </w:pPr>
    <w:rPr>
      <w:rFonts w:ascii="SchoolBook" w:eastAsia="Times New Roman" w:hAnsi="SchoolBook" w:cs="Times New Roman"/>
      <w:b/>
      <w:color w:val="FF0000"/>
      <w:sz w:val="28"/>
      <w:szCs w:val="20"/>
    </w:rPr>
  </w:style>
  <w:style w:type="paragraph" w:customStyle="1" w:styleId="obkgrheader03">
    <w:name w:val="obk_gr_header_03"/>
    <w:basedOn w:val="obkgrheader02"/>
    <w:qFormat/>
    <w:rsid w:val="00C63722"/>
    <w:pPr>
      <w:spacing w:before="40" w:after="20"/>
    </w:pPr>
  </w:style>
  <w:style w:type="paragraph" w:customStyle="1" w:styleId="obkgrpodoben">
    <w:name w:val="obk_gr_podoben"/>
    <w:basedOn w:val="obkgrheader03"/>
    <w:rsid w:val="00C63722"/>
    <w:pPr>
      <w:spacing w:before="0" w:after="0"/>
    </w:pPr>
    <w:rPr>
      <w:color w:val="auto"/>
      <w:sz w:val="20"/>
    </w:rPr>
  </w:style>
  <w:style w:type="character" w:customStyle="1" w:styleId="obkgrslava">
    <w:name w:val="obk_gr_slava"/>
    <w:basedOn w:val="a0"/>
    <w:rsid w:val="00C63722"/>
    <w:rPr>
      <w:rFonts w:ascii="SchoolBook" w:hAnsi="SchoolBook"/>
      <w:color w:val="FF0000"/>
      <w:sz w:val="28"/>
    </w:rPr>
  </w:style>
  <w:style w:type="paragraph" w:customStyle="1" w:styleId="obkgrtext01">
    <w:name w:val="obk_gr_text_01"/>
    <w:rsid w:val="00C63722"/>
    <w:pPr>
      <w:widowControl w:val="0"/>
      <w:spacing w:after="0" w:line="280" w:lineRule="exact"/>
      <w:ind w:firstLine="284"/>
      <w:jc w:val="both"/>
    </w:pPr>
    <w:rPr>
      <w:rFonts w:ascii="SchoolBook" w:eastAsia="Times New Roman" w:hAnsi="SchoolBook" w:cs="Times New Roman"/>
      <w:b/>
      <w:sz w:val="28"/>
      <w:szCs w:val="20"/>
    </w:rPr>
  </w:style>
  <w:style w:type="paragraph" w:customStyle="1" w:styleId="obkgrtext02">
    <w:name w:val="obk_gr_text_02"/>
    <w:basedOn w:val="obkgrtext01"/>
    <w:rsid w:val="00C63722"/>
    <w:pPr>
      <w:spacing w:before="60" w:after="60"/>
    </w:pPr>
  </w:style>
  <w:style w:type="paragraph" w:customStyle="1" w:styleId="obkgrustav">
    <w:name w:val="obk_gr_ustav"/>
    <w:basedOn w:val="a"/>
    <w:rsid w:val="00C63722"/>
    <w:pPr>
      <w:widowControl w:val="0"/>
      <w:overflowPunct w:val="0"/>
      <w:autoSpaceDE w:val="0"/>
      <w:autoSpaceDN w:val="0"/>
      <w:adjustRightInd w:val="0"/>
      <w:spacing w:after="0" w:line="280" w:lineRule="exact"/>
      <w:ind w:firstLine="284"/>
      <w:jc w:val="both"/>
      <w:textAlignment w:val="baseline"/>
    </w:pPr>
    <w:rPr>
      <w:rFonts w:ascii="SchoolBook" w:eastAsia="Times New Roman" w:hAnsi="SchoolBook" w:cs="Times New Roman"/>
      <w:b/>
      <w:color w:val="FF0000"/>
      <w:sz w:val="28"/>
      <w:szCs w:val="20"/>
    </w:rPr>
  </w:style>
  <w:style w:type="character" w:styleId="af2">
    <w:name w:val="Placeholder Text"/>
    <w:basedOn w:val="a0"/>
    <w:uiPriority w:val="99"/>
    <w:semiHidden/>
    <w:rsid w:val="00487635"/>
    <w:rPr>
      <w:rFonts w:cs="Times New Roman"/>
      <w:color w:val="808080"/>
    </w:rPr>
  </w:style>
  <w:style w:type="paragraph" w:customStyle="1" w:styleId="akafbasic">
    <w:name w:val="akaf_basic"/>
    <w:basedOn w:val="a"/>
    <w:qFormat/>
    <w:rsid w:val="00C2069B"/>
    <w:pPr>
      <w:spacing w:after="0"/>
      <w:ind w:firstLine="567"/>
      <w:jc w:val="both"/>
    </w:pPr>
    <w:rPr>
      <w:rFonts w:ascii="Times New Roman" w:hAnsi="Times New Roman" w:cs="Times New Roman"/>
      <w:sz w:val="28"/>
      <w:szCs w:val="28"/>
    </w:rPr>
  </w:style>
  <w:style w:type="character" w:customStyle="1" w:styleId="akafred">
    <w:name w:val="akaf_red"/>
    <w:basedOn w:val="a0"/>
    <w:uiPriority w:val="1"/>
    <w:qFormat/>
    <w:rsid w:val="00C2069B"/>
    <w:rPr>
      <w:rFonts w:ascii="Times New Roman" w:hAnsi="Times New Roman" w:cs="Times New Roman"/>
      <w:color w:val="FF0000"/>
      <w:sz w:val="28"/>
      <w:szCs w:val="28"/>
    </w:rPr>
  </w:style>
  <w:style w:type="paragraph" w:customStyle="1" w:styleId="akafisthead">
    <w:name w:val="akafist_head"/>
    <w:basedOn w:val="a"/>
    <w:link w:val="akafisthead0"/>
    <w:qFormat/>
    <w:rsid w:val="00C2069B"/>
    <w:pPr>
      <w:tabs>
        <w:tab w:val="left" w:pos="5670"/>
      </w:tabs>
      <w:spacing w:before="240" w:after="0"/>
      <w:jc w:val="center"/>
    </w:pPr>
    <w:rPr>
      <w:rFonts w:ascii="Times New Roman" w:hAnsi="Times New Roman" w:cs="Times New Roman"/>
      <w:color w:val="FF0000"/>
      <w:sz w:val="28"/>
      <w:szCs w:val="26"/>
    </w:rPr>
  </w:style>
  <w:style w:type="paragraph" w:customStyle="1" w:styleId="nbtservheadCAP">
    <w:name w:val="nbt_serv_head_CAP"/>
    <w:basedOn w:val="a"/>
    <w:qFormat/>
    <w:rsid w:val="00C2069B"/>
    <w:pPr>
      <w:tabs>
        <w:tab w:val="left" w:pos="5670"/>
      </w:tabs>
      <w:spacing w:before="240" w:after="0"/>
      <w:jc w:val="center"/>
    </w:pPr>
    <w:rPr>
      <w:rFonts w:ascii="Times New Roman" w:hAnsi="Times New Roman" w:cs="Times New Roman"/>
      <w:color w:val="FF0000"/>
      <w:sz w:val="28"/>
      <w:szCs w:val="26"/>
    </w:rPr>
  </w:style>
  <w:style w:type="character" w:customStyle="1" w:styleId="akafisthead0">
    <w:name w:val="akafist_head Знак"/>
    <w:basedOn w:val="a0"/>
    <w:link w:val="akafisthead"/>
    <w:rsid w:val="00CF0513"/>
    <w:rPr>
      <w:rFonts w:ascii="Times New Roman" w:hAnsi="Times New Roman" w:cs="Times New Roman"/>
      <w:color w:val="FF0000"/>
      <w:sz w:val="28"/>
      <w:szCs w:val="26"/>
    </w:rPr>
  </w:style>
  <w:style w:type="paragraph" w:styleId="af3">
    <w:name w:val="endnote text"/>
    <w:basedOn w:val="a"/>
    <w:link w:val="af4"/>
    <w:uiPriority w:val="99"/>
    <w:semiHidden/>
    <w:unhideWhenUsed/>
    <w:rsid w:val="000E338B"/>
    <w:pPr>
      <w:spacing w:after="0" w:line="240" w:lineRule="auto"/>
    </w:pPr>
    <w:rPr>
      <w:sz w:val="20"/>
      <w:szCs w:val="20"/>
    </w:rPr>
  </w:style>
  <w:style w:type="character" w:customStyle="1" w:styleId="af4">
    <w:name w:val="Текст концевой сноски Знак"/>
    <w:basedOn w:val="a0"/>
    <w:link w:val="af3"/>
    <w:uiPriority w:val="99"/>
    <w:semiHidden/>
    <w:rsid w:val="000E338B"/>
    <w:rPr>
      <w:sz w:val="20"/>
      <w:szCs w:val="20"/>
    </w:rPr>
  </w:style>
  <w:style w:type="character" w:styleId="af5">
    <w:name w:val="endnote reference"/>
    <w:basedOn w:val="a0"/>
    <w:uiPriority w:val="99"/>
    <w:semiHidden/>
    <w:unhideWhenUsed/>
    <w:rsid w:val="000E33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0;&#1089;&#1077;&#1085;&#1080;&#1103;%20&#1088;&#1072;&#1073;&#1086;&#1090;&#1072;\sluzhba_bm_abalak_g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104EC-21D1-410B-B126-A8E473BF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sluzhba_bm_abalak_gr</Template>
  <TotalTime>18559</TotalTime>
  <Pages>11</Pages>
  <Words>3060</Words>
  <Characters>17446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Абаровская</dc:creator>
  <cp:lastModifiedBy>USER</cp:lastModifiedBy>
  <cp:revision>290</cp:revision>
  <dcterms:created xsi:type="dcterms:W3CDTF">2019-02-27T05:41:00Z</dcterms:created>
  <dcterms:modified xsi:type="dcterms:W3CDTF">2022-11-22T20:04:00Z</dcterms:modified>
</cp:coreProperties>
</file>