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D2693" w14:textId="77777777" w:rsidR="00DF64C1" w:rsidRPr="00CE6B1E" w:rsidRDefault="002F1D26" w:rsidP="00326ABC">
      <w:pPr>
        <w:pStyle w:val="nbtservheadred"/>
      </w:pPr>
      <w:bookmarkStart w:id="0" w:name="_GoBack"/>
      <w:bookmarkEnd w:id="0"/>
      <w:r w:rsidRPr="00CE6B1E">
        <w:t>Ака</w:t>
      </w:r>
      <w:r w:rsidR="00326ABC" w:rsidRPr="00CE6B1E">
        <w:t>́</w:t>
      </w:r>
      <w:r w:rsidRPr="00CE6B1E">
        <w:t>фист свято</w:t>
      </w:r>
      <w:r w:rsidR="00326ABC" w:rsidRPr="00CE6B1E">
        <w:t>́</w:t>
      </w:r>
      <w:r w:rsidRPr="00CE6B1E">
        <w:t>й равноапо</w:t>
      </w:r>
      <w:r w:rsidR="00326ABC" w:rsidRPr="00CE6B1E">
        <w:t>́</w:t>
      </w:r>
      <w:r w:rsidRPr="00CE6B1E">
        <w:t>стольной Мари</w:t>
      </w:r>
      <w:r w:rsidR="00326ABC" w:rsidRPr="00CE6B1E">
        <w:t>́</w:t>
      </w:r>
      <w:r w:rsidRPr="00CE6B1E">
        <w:t>и Магдали</w:t>
      </w:r>
      <w:r w:rsidR="00326ABC" w:rsidRPr="00CE6B1E">
        <w:t>́</w:t>
      </w:r>
      <w:r w:rsidRPr="00CE6B1E">
        <w:t>не</w:t>
      </w:r>
    </w:p>
    <w:p w14:paraId="240B974E" w14:textId="410C3795" w:rsidR="002F1D26" w:rsidRPr="00CE6B1E" w:rsidRDefault="00326ABC" w:rsidP="00326ABC">
      <w:pPr>
        <w:pStyle w:val="nbtservheadred"/>
      </w:pPr>
      <w:r w:rsidRPr="00CE6B1E">
        <w:t>Конда́к</w:t>
      </w:r>
      <w:r w:rsidR="002F1D26" w:rsidRPr="00CE6B1E">
        <w:t xml:space="preserve"> 1</w:t>
      </w:r>
    </w:p>
    <w:p w14:paraId="6BB84EFE" w14:textId="729E7C3C" w:rsidR="002F1D26" w:rsidRPr="00CE6B1E" w:rsidRDefault="002F1D26" w:rsidP="00326ABC">
      <w:pPr>
        <w:pStyle w:val="nbtservbasic"/>
      </w:pPr>
      <w:proofErr w:type="gramStart"/>
      <w:r w:rsidRPr="00CE6B1E">
        <w:rPr>
          <w:rStyle w:val="obkgrred"/>
          <w:rFonts w:ascii="Times New Roman" w:hAnsi="Times New Roman"/>
        </w:rPr>
        <w:t>И</w:t>
      </w:r>
      <w:r w:rsidRPr="00CE6B1E">
        <w:t>збра́нная</w:t>
      </w:r>
      <w:proofErr w:type="gramEnd"/>
      <w:r w:rsidRPr="00CE6B1E">
        <w:t xml:space="preserve"> Го́сподем к равноапо́стольному служе́нию,</w:t>
      </w:r>
      <w:r w:rsidR="003A4B92" w:rsidRPr="00CE6B1E">
        <w:t>/</w:t>
      </w:r>
      <w:r w:rsidRPr="00CE6B1E">
        <w:t xml:space="preserve"> свята́я Мари́е Магдали́но,</w:t>
      </w:r>
      <w:r w:rsidR="003A4B92" w:rsidRPr="00CE6B1E">
        <w:t>/</w:t>
      </w:r>
      <w:r w:rsidRPr="00CE6B1E">
        <w:t xml:space="preserve"> возлю́бленном</w:t>
      </w:r>
      <w:r w:rsidR="003A4B92" w:rsidRPr="00CE6B1E">
        <w:t xml:space="preserve">у ти Христу́ после́довала еси́;/ </w:t>
      </w:r>
      <w:r w:rsidRPr="00CE6B1E">
        <w:t>те́мже пе́сньми с любо́вию восхваля́ем тя</w:t>
      </w:r>
      <w:r w:rsidR="00036878" w:rsidRPr="00CE6B1E">
        <w:t>.</w:t>
      </w:r>
      <w:r w:rsidR="003A4B92" w:rsidRPr="00CE6B1E">
        <w:t>/</w:t>
      </w:r>
      <w:r w:rsidRPr="00CE6B1E">
        <w:t xml:space="preserve"> </w:t>
      </w:r>
      <w:r w:rsidR="00036878" w:rsidRPr="00CE6B1E">
        <w:t>Т</w:t>
      </w:r>
      <w:r w:rsidRPr="00CE6B1E">
        <w:t>ы же, я́ко иму́щая дерзнове́ние ве́лие ко Го́споду,</w:t>
      </w:r>
      <w:r w:rsidR="003A4B92" w:rsidRPr="00CE6B1E">
        <w:t>/</w:t>
      </w:r>
      <w:r w:rsidRPr="00CE6B1E">
        <w:t xml:space="preserve"> от вся́ких нас бед моли́твами твои́ми изба́ви,</w:t>
      </w:r>
      <w:r w:rsidR="003A4B92" w:rsidRPr="00CE6B1E">
        <w:t>/</w:t>
      </w:r>
      <w:r w:rsidRPr="00CE6B1E">
        <w:t xml:space="preserve"> да с ра́достию зове́м ти:</w:t>
      </w:r>
      <w:r w:rsidR="003A4B92" w:rsidRPr="00CE6B1E">
        <w:t>//</w:t>
      </w:r>
      <w:r w:rsidRPr="00CE6B1E">
        <w:t xml:space="preserve"> </w:t>
      </w:r>
      <w:r w:rsidRPr="00CE6B1E">
        <w:rPr>
          <w:rStyle w:val="obkgrred"/>
          <w:rFonts w:ascii="Times New Roman" w:hAnsi="Times New Roman"/>
        </w:rPr>
        <w:t>Р</w:t>
      </w:r>
      <w:r w:rsidRPr="00CE6B1E">
        <w:t>а́дуйся, свята́я Мари́е Магдали́но, Сладча́йшаго Го́спода Иису́са возлюби́вшая.</w:t>
      </w:r>
    </w:p>
    <w:p w14:paraId="18BB674D" w14:textId="7E9E3E6D" w:rsidR="002F1D26" w:rsidRPr="00CE6B1E" w:rsidRDefault="002F1D26" w:rsidP="00326ABC">
      <w:pPr>
        <w:pStyle w:val="nbtservheadred"/>
      </w:pPr>
      <w:r w:rsidRPr="00CE6B1E">
        <w:t>И</w:t>
      </w:r>
      <w:r w:rsidR="00326ABC" w:rsidRPr="00CE6B1E">
        <w:t>́</w:t>
      </w:r>
      <w:r w:rsidRPr="00CE6B1E">
        <w:t>кос 1</w:t>
      </w:r>
    </w:p>
    <w:p w14:paraId="6876C691" w14:textId="3A43C99B" w:rsidR="002F1D26" w:rsidRPr="00CE6B1E" w:rsidRDefault="002F1D26" w:rsidP="00326ABC">
      <w:pPr>
        <w:pStyle w:val="nbtservbasic"/>
      </w:pPr>
      <w:r w:rsidRPr="00CE6B1E">
        <w:rPr>
          <w:rStyle w:val="obkgrred"/>
          <w:rFonts w:ascii="Times New Roman" w:hAnsi="Times New Roman"/>
        </w:rPr>
        <w:t>А́</w:t>
      </w:r>
      <w:r w:rsidRPr="00CE6B1E">
        <w:t>нгелов Творе́ц и Госпо́дь сил, предуве́девый благо́е произволе́ние твое́, свята́я мироно́сице, от гра́да Магдалы</w:t>
      </w:r>
      <w:r w:rsidR="00511C1C" w:rsidRPr="00CE6B1E">
        <w:t>́</w:t>
      </w:r>
      <w:r w:rsidRPr="00CE6B1E">
        <w:t xml:space="preserve"> избра́ тя, свободи́в от диа́вольския се́ти; ты же по сих ве́рная служи́тельница Го́сподеви яви́лася еси́, ревну́ющи о прославле́нии Его́ житие́м и служе́нием. Мы же, чудя́щеся таково́му о тебе́ Бо́жию смотре́нию, во умиле́нии серде́ц зове́м ти:</w:t>
      </w:r>
    </w:p>
    <w:p w14:paraId="2FACA176" w14:textId="77777777" w:rsidR="002F1D26" w:rsidRPr="00CE6B1E" w:rsidRDefault="002F1D26" w:rsidP="00326ABC">
      <w:pPr>
        <w:pStyle w:val="nbtservbasic"/>
      </w:pPr>
      <w:r w:rsidRPr="00CE6B1E">
        <w:rPr>
          <w:rStyle w:val="obkgrred"/>
          <w:rFonts w:ascii="Times New Roman" w:hAnsi="Times New Roman"/>
        </w:rPr>
        <w:t>Р</w:t>
      </w:r>
      <w:r w:rsidRPr="00CE6B1E">
        <w:t>а́дуйся, Сы́ном Бо́жиим из тьмы диа́вольския в чу́дный свет Его́ призва́нная;</w:t>
      </w:r>
    </w:p>
    <w:p w14:paraId="0CBAFE38" w14:textId="77777777" w:rsidR="002F1D26" w:rsidRPr="00CE6B1E" w:rsidRDefault="002F1D26" w:rsidP="00326ABC">
      <w:pPr>
        <w:pStyle w:val="nbtservbasic"/>
      </w:pPr>
      <w:r w:rsidRPr="00CE6B1E">
        <w:t>ра́дуйся, ми́ру всему́ провозве́стницею си́лы Бо́жия я́вльшаяся.</w:t>
      </w:r>
    </w:p>
    <w:p w14:paraId="7CB74F5B" w14:textId="77777777" w:rsidR="002F1D26" w:rsidRPr="00CE6B1E" w:rsidRDefault="002F1D26" w:rsidP="00326ABC">
      <w:pPr>
        <w:pStyle w:val="nbtservbasic"/>
      </w:pPr>
      <w:r w:rsidRPr="00CE6B1E">
        <w:t>Ра́дуйся, душе́ю твое́ю благода́тно обнови́вшаяся;</w:t>
      </w:r>
    </w:p>
    <w:p w14:paraId="1F6C4BEC" w14:textId="77777777" w:rsidR="002F1D26" w:rsidRPr="00CE6B1E" w:rsidRDefault="002F1D26" w:rsidP="00326ABC">
      <w:pPr>
        <w:pStyle w:val="nbtservbasic"/>
      </w:pPr>
      <w:r w:rsidRPr="00CE6B1E">
        <w:t>ра́дуйся, си́лу вра́жию до́бре победи́вшая.</w:t>
      </w:r>
    </w:p>
    <w:p w14:paraId="18A96BF0" w14:textId="232A7FD6" w:rsidR="002F1D26" w:rsidRPr="00CE6B1E" w:rsidRDefault="002F1D26" w:rsidP="00326ABC">
      <w:pPr>
        <w:pStyle w:val="nbtservbasic"/>
      </w:pPr>
      <w:r w:rsidRPr="00CE6B1E">
        <w:t>Ра́дуйся, благода́тию Христо́вою те́лом и ду́хом до конца́ чи́ста пребы́вшая</w:t>
      </w:r>
      <w:r w:rsidR="0008656F" w:rsidRPr="00CE6B1E">
        <w:t>;</w:t>
      </w:r>
    </w:p>
    <w:p w14:paraId="369E8970" w14:textId="77777777" w:rsidR="002F1D26" w:rsidRPr="00CE6B1E" w:rsidRDefault="002F1D26" w:rsidP="00326ABC">
      <w:pPr>
        <w:pStyle w:val="nbtservbasic"/>
      </w:pPr>
      <w:r w:rsidRPr="00CE6B1E">
        <w:t>ра́дуйся, с чистото́ю се́рдца и нищету́ духо́вную до конца́ сохрани́вшая.</w:t>
      </w:r>
    </w:p>
    <w:p w14:paraId="7B0B70D0" w14:textId="77777777" w:rsidR="002F1D26" w:rsidRPr="00CE6B1E" w:rsidRDefault="002F1D26" w:rsidP="00326ABC">
      <w:pPr>
        <w:pStyle w:val="nbtservbasic"/>
      </w:pPr>
      <w:r w:rsidRPr="00CE6B1E">
        <w:t>Ра́дуйся, кре́пкою ве́рою и те́плою любо́вию ко Христу́ Бо́гу просия́вшая;</w:t>
      </w:r>
    </w:p>
    <w:p w14:paraId="00F3E7AF" w14:textId="77777777" w:rsidR="002F1D26" w:rsidRPr="00CE6B1E" w:rsidRDefault="002F1D26" w:rsidP="00326ABC">
      <w:pPr>
        <w:pStyle w:val="nbtservbasic"/>
      </w:pPr>
      <w:r w:rsidRPr="00CE6B1E">
        <w:t>ра́дуйся, ве́рно Тому́ да́же до сме́рти послужи́вшая.</w:t>
      </w:r>
    </w:p>
    <w:p w14:paraId="280BCB50" w14:textId="526EFF39" w:rsidR="002F1D26" w:rsidRPr="00CE6B1E" w:rsidRDefault="002F1D26" w:rsidP="00326ABC">
      <w:pPr>
        <w:pStyle w:val="nbtservbasic"/>
      </w:pPr>
      <w:r w:rsidRPr="00CE6B1E">
        <w:t>Ра́дуйся, пе́рве</w:t>
      </w:r>
      <w:r w:rsidR="006C65C8" w:rsidRPr="00CE6B1E">
        <w:t>йши</w:t>
      </w:r>
      <w:r w:rsidRPr="00CE6B1E">
        <w:t xml:space="preserve"> всех воскре́сшаго Христа́ узре́ти сподо́бившаяся;</w:t>
      </w:r>
    </w:p>
    <w:p w14:paraId="67839261" w14:textId="0BCF7053" w:rsidR="002F1D26" w:rsidRPr="00CE6B1E" w:rsidRDefault="002F1D26" w:rsidP="00326ABC">
      <w:pPr>
        <w:pStyle w:val="nbtservbasic"/>
      </w:pPr>
      <w:r w:rsidRPr="00CE6B1E">
        <w:t xml:space="preserve">ра́дуйся, </w:t>
      </w:r>
      <w:r w:rsidR="00693BD6" w:rsidRPr="00CE6B1E">
        <w:t>А́</w:t>
      </w:r>
      <w:r w:rsidRPr="00CE6B1E">
        <w:t>нгельскою бесе</w:t>
      </w:r>
      <w:r w:rsidR="009B55EF" w:rsidRPr="00CE6B1E">
        <w:t>́</w:t>
      </w:r>
      <w:r w:rsidRPr="00CE6B1E">
        <w:t>дою почте́нная.</w:t>
      </w:r>
    </w:p>
    <w:p w14:paraId="3D93822C" w14:textId="77777777" w:rsidR="002F1D26" w:rsidRPr="00CE6B1E" w:rsidRDefault="002F1D26" w:rsidP="00326ABC">
      <w:pPr>
        <w:pStyle w:val="nbtservbasic"/>
      </w:pPr>
      <w:r w:rsidRPr="00CE6B1E">
        <w:t>Ра́дуйся, про́поведь Ева́нгелия в сокро́вище се́рдца своего́ вмести́вшая;</w:t>
      </w:r>
    </w:p>
    <w:p w14:paraId="5EF59591" w14:textId="4AE3E544" w:rsidR="002F1D26" w:rsidRPr="00CE6B1E" w:rsidRDefault="002F1D26" w:rsidP="00326ABC">
      <w:pPr>
        <w:pStyle w:val="nbtservbasic"/>
      </w:pPr>
      <w:r w:rsidRPr="00CE6B1E">
        <w:t xml:space="preserve">ра́дуйся, про́поведь Воскресе́ния </w:t>
      </w:r>
      <w:r w:rsidR="005C3963" w:rsidRPr="00CE6B1E">
        <w:t>а</w:t>
      </w:r>
      <w:r w:rsidRPr="00CE6B1E">
        <w:t>по́столом возвести́вшая.</w:t>
      </w:r>
    </w:p>
    <w:p w14:paraId="0E77D5BD" w14:textId="77777777" w:rsidR="002F1D26" w:rsidRPr="00CE6B1E" w:rsidRDefault="002F1D26" w:rsidP="00326ABC">
      <w:pPr>
        <w:pStyle w:val="nbtservbasic"/>
      </w:pPr>
      <w:r w:rsidRPr="00CE6B1E">
        <w:rPr>
          <w:rStyle w:val="obkgrred"/>
          <w:rFonts w:ascii="Times New Roman" w:hAnsi="Times New Roman"/>
        </w:rPr>
        <w:t>Р</w:t>
      </w:r>
      <w:r w:rsidRPr="00CE6B1E">
        <w:t>а́дуйся, свята́я Мари́е Магдали́но, Сладча́йшаго Го́спода Иису́са возлюби́вшая.</w:t>
      </w:r>
    </w:p>
    <w:p w14:paraId="264F6304" w14:textId="74E0DAE8" w:rsidR="002F1D26" w:rsidRPr="00CE6B1E" w:rsidRDefault="00326ABC" w:rsidP="00326ABC">
      <w:pPr>
        <w:pStyle w:val="nbtservheadred"/>
      </w:pPr>
      <w:r w:rsidRPr="00CE6B1E">
        <w:t>Конда́к</w:t>
      </w:r>
      <w:r w:rsidR="002F1D26" w:rsidRPr="00CE6B1E">
        <w:t xml:space="preserve"> 2</w:t>
      </w:r>
    </w:p>
    <w:p w14:paraId="4E966280" w14:textId="7B96054F" w:rsidR="002F1D26" w:rsidRPr="00CE6B1E" w:rsidRDefault="002F1D26" w:rsidP="00326ABC">
      <w:pPr>
        <w:pStyle w:val="nbtservbasic"/>
      </w:pPr>
      <w:r w:rsidRPr="00CE6B1E">
        <w:rPr>
          <w:rStyle w:val="obkgrred"/>
          <w:rFonts w:ascii="Times New Roman" w:hAnsi="Times New Roman"/>
        </w:rPr>
        <w:lastRenderedPageBreak/>
        <w:t>В</w:t>
      </w:r>
      <w:r w:rsidRPr="00CE6B1E">
        <w:t xml:space="preserve">и́дящи свята́я Мари́я себе́ от седми́ лю́тых бесо́в изба́влену, всем се́рдцем Победи́телю а́да Христу́ Бо́гу прилепи́ся, вся лю́ди науча́ющи не усты́ то́кмо, но и всем житие́м Бо́гу служи́ти, вопию́щи Тому́: </w:t>
      </w:r>
      <w:r w:rsidRPr="00CE6B1E">
        <w:rPr>
          <w:rStyle w:val="obkgrred"/>
          <w:rFonts w:ascii="Times New Roman" w:hAnsi="Times New Roman"/>
        </w:rPr>
        <w:t>А</w:t>
      </w:r>
      <w:r w:rsidRPr="00CE6B1E">
        <w:t>ллилу́и</w:t>
      </w:r>
      <w:r w:rsidR="009B55EF" w:rsidRPr="00CE6B1E">
        <w:t>я</w:t>
      </w:r>
      <w:r w:rsidRPr="00CE6B1E">
        <w:t>.</w:t>
      </w:r>
    </w:p>
    <w:p w14:paraId="7A4D9E5D" w14:textId="4575F80D" w:rsidR="002F1D26" w:rsidRPr="00CE6B1E" w:rsidRDefault="00326ABC" w:rsidP="00326ABC">
      <w:pPr>
        <w:pStyle w:val="nbtservheadred"/>
      </w:pPr>
      <w:r w:rsidRPr="00CE6B1E">
        <w:t>И́кос</w:t>
      </w:r>
      <w:r w:rsidR="002F1D26" w:rsidRPr="00CE6B1E">
        <w:t xml:space="preserve"> 2</w:t>
      </w:r>
    </w:p>
    <w:p w14:paraId="0EC15C23" w14:textId="77777777" w:rsidR="002F1D26" w:rsidRPr="00CE6B1E" w:rsidRDefault="002F1D26" w:rsidP="00326ABC">
      <w:pPr>
        <w:pStyle w:val="nbtservbasic"/>
      </w:pPr>
      <w:r w:rsidRPr="00CE6B1E">
        <w:rPr>
          <w:rStyle w:val="obkgrred"/>
          <w:rFonts w:ascii="Times New Roman" w:hAnsi="Times New Roman"/>
        </w:rPr>
        <w:t>Р</w:t>
      </w:r>
      <w:r w:rsidRPr="00CE6B1E">
        <w:t>а́зум челове́ческий недоумева́ет, помышля́я, из каковы́я беды́ на высоту́ ангелоподо́бнаго жития́ благода́тию Христо́вою возшла́ еси́, достохва́льная Мари́е Магдали́но. Те́мже и мы, до́брую тя предста́тельницу иму́ще, мо́лимся тебе́ те́пле: изба́ви и нас от бе́здны грехо́вныя, да любо́вию вопие́м ти такова́я:</w:t>
      </w:r>
    </w:p>
    <w:p w14:paraId="2AF8520E" w14:textId="77777777" w:rsidR="002F1D26" w:rsidRPr="00CE6B1E" w:rsidRDefault="002F1D26" w:rsidP="00326ABC">
      <w:pPr>
        <w:pStyle w:val="nbtservbasic"/>
      </w:pPr>
      <w:r w:rsidRPr="00CE6B1E">
        <w:rPr>
          <w:rStyle w:val="obkgrred"/>
          <w:rFonts w:ascii="Times New Roman" w:hAnsi="Times New Roman"/>
        </w:rPr>
        <w:t>Р</w:t>
      </w:r>
      <w:r w:rsidRPr="00CE6B1E">
        <w:t>а́дуйся, лю́таго де́монскаго ра́бства избе́гшая;</w:t>
      </w:r>
    </w:p>
    <w:p w14:paraId="1370A46D" w14:textId="77777777" w:rsidR="002F1D26" w:rsidRPr="00CE6B1E" w:rsidRDefault="002F1D26" w:rsidP="00326ABC">
      <w:pPr>
        <w:pStyle w:val="nbtservbasic"/>
      </w:pPr>
      <w:r w:rsidRPr="00CE6B1E">
        <w:t>ра́дуйся, лесть лука́вых бесо́в я́ве обличи́вшая.</w:t>
      </w:r>
    </w:p>
    <w:p w14:paraId="6360AC0F" w14:textId="5EF4A748" w:rsidR="002F1D26" w:rsidRPr="00CE6B1E" w:rsidRDefault="002F1D26" w:rsidP="00326ABC">
      <w:pPr>
        <w:pStyle w:val="nbtservbasic"/>
      </w:pPr>
      <w:r w:rsidRPr="00CE6B1E">
        <w:t>Ра́дуйся, в напа́сти вра́жи</w:t>
      </w:r>
      <w:r w:rsidR="006C65C8" w:rsidRPr="00CE6B1E">
        <w:t>и</w:t>
      </w:r>
      <w:r w:rsidRPr="00CE6B1E">
        <w:t xml:space="preserve"> ко Христу́ Бо́гу прибега́ти всех научи́вшая;</w:t>
      </w:r>
    </w:p>
    <w:p w14:paraId="0EB599B6" w14:textId="172961D2" w:rsidR="002F1D26" w:rsidRPr="00CE6B1E" w:rsidRDefault="002F1D26" w:rsidP="00326ABC">
      <w:pPr>
        <w:pStyle w:val="nbtservbasic"/>
      </w:pPr>
      <w:r w:rsidRPr="00CE6B1E">
        <w:t>ра́дуйся, грехми́ обремене́нныя не отчаява</w:t>
      </w:r>
      <w:r w:rsidR="000369DF" w:rsidRPr="00CE6B1E">
        <w:t>́</w:t>
      </w:r>
      <w:r w:rsidRPr="00CE6B1E">
        <w:t>тися побужда́ющая.</w:t>
      </w:r>
    </w:p>
    <w:p w14:paraId="67D6A1EC" w14:textId="77777777" w:rsidR="002F1D26" w:rsidRPr="00CE6B1E" w:rsidRDefault="002F1D26" w:rsidP="00326ABC">
      <w:pPr>
        <w:pStyle w:val="nbtservbasic"/>
      </w:pPr>
      <w:r w:rsidRPr="00CE6B1E">
        <w:t>Ра́дуйся, ко свя́тости всем гре́шником путь показа́вшая;</w:t>
      </w:r>
    </w:p>
    <w:p w14:paraId="300ECD87" w14:textId="77777777" w:rsidR="002F1D26" w:rsidRPr="00CE6B1E" w:rsidRDefault="002F1D26" w:rsidP="00326ABC">
      <w:pPr>
        <w:pStyle w:val="nbtservbasic"/>
      </w:pPr>
      <w:r w:rsidRPr="00CE6B1E">
        <w:t>ра́дуйся, всемо́щную си́лу благо́дати Христо́вы позна́вшая.</w:t>
      </w:r>
    </w:p>
    <w:p w14:paraId="42EF7202" w14:textId="77777777" w:rsidR="002F1D26" w:rsidRPr="00CE6B1E" w:rsidRDefault="002F1D26" w:rsidP="00326ABC">
      <w:pPr>
        <w:pStyle w:val="nbtservbasic"/>
      </w:pPr>
      <w:r w:rsidRPr="00CE6B1E">
        <w:t>Ра́дуйся, досто́йнаго Бо́гу благодаре́ния до́брая наста́внице;</w:t>
      </w:r>
    </w:p>
    <w:p w14:paraId="76F598E1" w14:textId="77777777" w:rsidR="002F1D26" w:rsidRPr="00CE6B1E" w:rsidRDefault="002F1D26" w:rsidP="00326ABC">
      <w:pPr>
        <w:pStyle w:val="nbtservbasic"/>
      </w:pPr>
      <w:r w:rsidRPr="00CE6B1E">
        <w:t>ра́дуйся, и́стиннаго богохвале́ния ве́рная учи́тельнице.</w:t>
      </w:r>
    </w:p>
    <w:p w14:paraId="46F6EDFE" w14:textId="77777777" w:rsidR="002F1D26" w:rsidRPr="00CE6B1E" w:rsidRDefault="002F1D26" w:rsidP="00326ABC">
      <w:pPr>
        <w:pStyle w:val="nbtservbasic"/>
      </w:pPr>
      <w:r w:rsidRPr="00CE6B1E">
        <w:t>Ра́дуйся, в житии́ твое́м пра́вый путь земна́го тече́ния нам показа́вшая;</w:t>
      </w:r>
    </w:p>
    <w:p w14:paraId="0A1505AA" w14:textId="77777777" w:rsidR="002F1D26" w:rsidRPr="00CE6B1E" w:rsidRDefault="002F1D26" w:rsidP="00326ABC">
      <w:pPr>
        <w:pStyle w:val="nbtservbasic"/>
      </w:pPr>
      <w:r w:rsidRPr="00CE6B1E">
        <w:t>ра́дуйся, ду́ши на́ша от ле́сти сатани́нския защища́ющая.</w:t>
      </w:r>
    </w:p>
    <w:p w14:paraId="6386FCCF" w14:textId="77777777" w:rsidR="002F1D26" w:rsidRPr="00CE6B1E" w:rsidRDefault="002F1D26" w:rsidP="00326ABC">
      <w:pPr>
        <w:pStyle w:val="nbtservbasic"/>
      </w:pPr>
      <w:r w:rsidRPr="00CE6B1E">
        <w:t>Ра́дуйся, всем гре́шником пред Бо́гом блага́я засту́пнице;</w:t>
      </w:r>
    </w:p>
    <w:p w14:paraId="4C9D77ED" w14:textId="77777777" w:rsidR="002F1D26" w:rsidRPr="00CE6B1E" w:rsidRDefault="002F1D26" w:rsidP="00326ABC">
      <w:pPr>
        <w:pStyle w:val="nbtservbasic"/>
      </w:pPr>
      <w:r w:rsidRPr="00CE6B1E">
        <w:t>ра́дуйся, во вся́кой ско́рби те́плая ко Христу́ на́ша хода́таице.</w:t>
      </w:r>
    </w:p>
    <w:p w14:paraId="500E9A0F" w14:textId="77777777" w:rsidR="002F1D26" w:rsidRPr="00CE6B1E" w:rsidRDefault="002F1D26" w:rsidP="00326ABC">
      <w:pPr>
        <w:pStyle w:val="nbtservbasic"/>
      </w:pPr>
      <w:r w:rsidRPr="00CE6B1E">
        <w:rPr>
          <w:rStyle w:val="obkgrred"/>
          <w:rFonts w:ascii="Times New Roman" w:hAnsi="Times New Roman"/>
        </w:rPr>
        <w:t>Р</w:t>
      </w:r>
      <w:r w:rsidRPr="00CE6B1E">
        <w:t>а́дуйся, свята́я Мари́е Магдали́но, Сладча́йшаго Го́спода Иису́са возлюби́вшая.</w:t>
      </w:r>
    </w:p>
    <w:p w14:paraId="5B391EEB" w14:textId="7E22E3CF" w:rsidR="002F1D26" w:rsidRPr="00CE6B1E" w:rsidRDefault="00326ABC" w:rsidP="00326ABC">
      <w:pPr>
        <w:pStyle w:val="nbtservheadred"/>
      </w:pPr>
      <w:r w:rsidRPr="00CE6B1E">
        <w:t>Конда́к</w:t>
      </w:r>
      <w:r w:rsidR="002F1D26" w:rsidRPr="00CE6B1E">
        <w:t xml:space="preserve"> 3</w:t>
      </w:r>
    </w:p>
    <w:p w14:paraId="396405AC" w14:textId="4FD7EA57" w:rsidR="002F1D26" w:rsidRPr="00CE6B1E" w:rsidRDefault="002F1D26" w:rsidP="00326ABC">
      <w:pPr>
        <w:pStyle w:val="nbtservbasic"/>
      </w:pPr>
      <w:r w:rsidRPr="00CE6B1E">
        <w:rPr>
          <w:rStyle w:val="obkgrred"/>
          <w:rFonts w:ascii="Times New Roman" w:hAnsi="Times New Roman"/>
        </w:rPr>
        <w:t>С</w:t>
      </w:r>
      <w:r w:rsidRPr="00CE6B1E">
        <w:t xml:space="preserve">и́лою боже́ственныя благода́ти, ку́пно же и свои́м благи́м произволе́нием, оста́вила еси́ дом отца́ твоего́, я́коже дре́вле Авраа́м, и ра́достно после́довала еси́ Христу́ Бо́гу; те́мже мо́лим тя, учени́це Христо́ва, сла́вная Мари́е, моли́твами твои́ми и на́ша сердца́ просвети́ любо́вию к Бо́гу, да и ны́не и при́сно взыва́ем Тому́: </w:t>
      </w:r>
      <w:r w:rsidRPr="00CE6B1E">
        <w:rPr>
          <w:rStyle w:val="obkgrred"/>
          <w:rFonts w:ascii="Times New Roman" w:hAnsi="Times New Roman"/>
        </w:rPr>
        <w:t>А</w:t>
      </w:r>
      <w:r w:rsidRPr="00CE6B1E">
        <w:t>лли</w:t>
      </w:r>
      <w:r w:rsidR="009B55EF" w:rsidRPr="00CE6B1E">
        <w:t>лу́ия</w:t>
      </w:r>
      <w:r w:rsidRPr="00CE6B1E">
        <w:t>.</w:t>
      </w:r>
    </w:p>
    <w:p w14:paraId="4D3A6B54" w14:textId="4D680421" w:rsidR="002F1D26" w:rsidRPr="00CE6B1E" w:rsidRDefault="00326ABC" w:rsidP="00326ABC">
      <w:pPr>
        <w:pStyle w:val="nbtservheadred"/>
      </w:pPr>
      <w:r w:rsidRPr="00CE6B1E">
        <w:t>И́кос</w:t>
      </w:r>
      <w:r w:rsidR="002F1D26" w:rsidRPr="00CE6B1E">
        <w:t xml:space="preserve"> 3</w:t>
      </w:r>
    </w:p>
    <w:p w14:paraId="5534592B" w14:textId="77777777" w:rsidR="002F1D26" w:rsidRPr="00CE6B1E" w:rsidRDefault="002F1D26" w:rsidP="00326ABC">
      <w:pPr>
        <w:pStyle w:val="nbtservbasic"/>
      </w:pPr>
      <w:r w:rsidRPr="00CE6B1E">
        <w:rPr>
          <w:rStyle w:val="obkgrred"/>
          <w:rFonts w:ascii="Times New Roman" w:hAnsi="Times New Roman"/>
        </w:rPr>
        <w:t>И</w:t>
      </w:r>
      <w:r w:rsidRPr="00CE6B1E">
        <w:t>му́щи богодарова́нную ти прему́дрости си́лу, му́жески отве́ргла еси́, Мари́е Магдали́но, кра́сная сего́ ми́ра и, я́ко учени́ца до́брая, премно́гим милосе́рдием обнища́вшему за ны Сло́ву и́стинно послужи́ла еси́. Сего́ ра́ди и мы со умиле́нием глаго́лем ти:</w:t>
      </w:r>
    </w:p>
    <w:p w14:paraId="544DB6CA" w14:textId="77777777" w:rsidR="002F1D26" w:rsidRPr="00CE6B1E" w:rsidRDefault="002F1D26" w:rsidP="00326ABC">
      <w:pPr>
        <w:pStyle w:val="nbtservbasic"/>
      </w:pPr>
      <w:r w:rsidRPr="00CE6B1E">
        <w:rPr>
          <w:rStyle w:val="obkgrred"/>
          <w:rFonts w:ascii="Times New Roman" w:hAnsi="Times New Roman"/>
        </w:rPr>
        <w:lastRenderedPageBreak/>
        <w:t>Р</w:t>
      </w:r>
      <w:r w:rsidRPr="00CE6B1E">
        <w:t>а́дуйся, до́брая Христо́ва учени́це;</w:t>
      </w:r>
    </w:p>
    <w:p w14:paraId="446A3A00" w14:textId="77777777" w:rsidR="002F1D26" w:rsidRPr="00CE6B1E" w:rsidRDefault="002F1D26" w:rsidP="00326ABC">
      <w:pPr>
        <w:pStyle w:val="nbtservbasic"/>
      </w:pPr>
      <w:r w:rsidRPr="00CE6B1E">
        <w:t>ра́дуйся, и́стинныя любве́ к Бо́гу наста́внице.</w:t>
      </w:r>
    </w:p>
    <w:p w14:paraId="3A3FEAF1" w14:textId="77777777" w:rsidR="002F1D26" w:rsidRPr="00CE6B1E" w:rsidRDefault="002F1D26" w:rsidP="00326ABC">
      <w:pPr>
        <w:pStyle w:val="nbtservbasic"/>
      </w:pPr>
      <w:r w:rsidRPr="00CE6B1E">
        <w:t>Ра́дуйся, суету́ ми́ра сего́ до́бре позна́вшая;</w:t>
      </w:r>
    </w:p>
    <w:p w14:paraId="4124EA54" w14:textId="77777777" w:rsidR="002F1D26" w:rsidRPr="00CE6B1E" w:rsidRDefault="002F1D26" w:rsidP="00326ABC">
      <w:pPr>
        <w:pStyle w:val="nbtservbasic"/>
      </w:pPr>
      <w:r w:rsidRPr="00CE6B1E">
        <w:t>ра́дуйся, собла́зны его́ му́жески отве́ргшая.</w:t>
      </w:r>
    </w:p>
    <w:p w14:paraId="403E7CFF" w14:textId="77777777" w:rsidR="002F1D26" w:rsidRPr="00CE6B1E" w:rsidRDefault="002F1D26" w:rsidP="00326ABC">
      <w:pPr>
        <w:pStyle w:val="nbtservbasic"/>
      </w:pPr>
      <w:r w:rsidRPr="00CE6B1E">
        <w:t>Ра́дуйся, кра́сная ми́ра сего́ ни во что́же вмени́вшая;</w:t>
      </w:r>
    </w:p>
    <w:p w14:paraId="384E0C5E" w14:textId="77777777" w:rsidR="002F1D26" w:rsidRPr="00CE6B1E" w:rsidRDefault="002F1D26" w:rsidP="00326ABC">
      <w:pPr>
        <w:pStyle w:val="nbtservbasic"/>
      </w:pPr>
      <w:r w:rsidRPr="00CE6B1E">
        <w:t>ра́дуйся, тем блаже́нства ве́чнаго дости́гшая.</w:t>
      </w:r>
    </w:p>
    <w:p w14:paraId="253D41CD" w14:textId="77777777" w:rsidR="002F1D26" w:rsidRPr="00CE6B1E" w:rsidRDefault="002F1D26" w:rsidP="00326ABC">
      <w:pPr>
        <w:pStyle w:val="nbtservbasic"/>
      </w:pPr>
      <w:r w:rsidRPr="00CE6B1E">
        <w:t>Ра́дуйся, для дел милосе́рдия из до́му земна́го изше́дшая;</w:t>
      </w:r>
    </w:p>
    <w:p w14:paraId="3A120C2C" w14:textId="5E11FCB2" w:rsidR="002F1D26" w:rsidRPr="00CE6B1E" w:rsidRDefault="002F1D26" w:rsidP="00326ABC">
      <w:pPr>
        <w:pStyle w:val="nbtservbasic"/>
      </w:pPr>
      <w:r w:rsidRPr="00CE6B1E">
        <w:t xml:space="preserve">ра́дуйся, Христо́во милосе́рдие зде и на </w:t>
      </w:r>
      <w:r w:rsidR="00520431" w:rsidRPr="00CE6B1E">
        <w:t>Н</w:t>
      </w:r>
      <w:r w:rsidRPr="00CE6B1E">
        <w:t>ебеси́ обре́тшая.</w:t>
      </w:r>
    </w:p>
    <w:p w14:paraId="6169BE63" w14:textId="77777777" w:rsidR="002F1D26" w:rsidRPr="00CE6B1E" w:rsidRDefault="002F1D26" w:rsidP="00326ABC">
      <w:pPr>
        <w:pStyle w:val="nbtservbasic"/>
      </w:pPr>
      <w:r w:rsidRPr="00CE6B1E">
        <w:t>Ра́дуйся, чи́ну и́ноческому до́брый путь жития́ предпоказа́вшая;</w:t>
      </w:r>
    </w:p>
    <w:p w14:paraId="30B9C3F7" w14:textId="77777777" w:rsidR="002F1D26" w:rsidRPr="00CE6B1E" w:rsidRDefault="002F1D26" w:rsidP="00326ABC">
      <w:pPr>
        <w:pStyle w:val="nbtservbasic"/>
      </w:pPr>
      <w:r w:rsidRPr="00CE6B1E">
        <w:t>ра́дуйся, всех ко Христу́ Бо́гу путево́дствующая.</w:t>
      </w:r>
    </w:p>
    <w:p w14:paraId="619FB910" w14:textId="456F1085" w:rsidR="002F1D26" w:rsidRPr="00CE6B1E" w:rsidRDefault="002F1D26" w:rsidP="00326ABC">
      <w:pPr>
        <w:pStyle w:val="nbtservbasic"/>
      </w:pPr>
      <w:r w:rsidRPr="00CE6B1E">
        <w:t>Ра́дуйся, му́драя а́гнице, от злых волко</w:t>
      </w:r>
      <w:r w:rsidR="00B45624" w:rsidRPr="00CE6B1E">
        <w:t>́</w:t>
      </w:r>
      <w:r w:rsidRPr="00CE6B1E">
        <w:t>в к до́брому па́стырю Христу́ прибе́гшая;</w:t>
      </w:r>
    </w:p>
    <w:p w14:paraId="478B8EF4" w14:textId="77777777" w:rsidR="002F1D26" w:rsidRPr="00CE6B1E" w:rsidRDefault="002F1D26" w:rsidP="00326ABC">
      <w:pPr>
        <w:pStyle w:val="nbtservbasic"/>
      </w:pPr>
      <w:r w:rsidRPr="00CE6B1E">
        <w:t>ра́дуйся, во двор слове́сных ове́ц Его́ вше́дшая.</w:t>
      </w:r>
    </w:p>
    <w:p w14:paraId="4FF7EEF2" w14:textId="77777777" w:rsidR="002F1D26" w:rsidRPr="00CE6B1E" w:rsidRDefault="002F1D26" w:rsidP="00326ABC">
      <w:pPr>
        <w:pStyle w:val="nbtservbasic"/>
      </w:pPr>
      <w:r w:rsidRPr="00CE6B1E">
        <w:rPr>
          <w:rStyle w:val="obkgrred"/>
          <w:rFonts w:ascii="Times New Roman" w:hAnsi="Times New Roman"/>
        </w:rPr>
        <w:t>Р</w:t>
      </w:r>
      <w:r w:rsidRPr="00CE6B1E">
        <w:t>а́дуйся, свята́я Мари́е Магдали́но, Сладча́йшаго Го́спода Иису́са возлюби́вшая.</w:t>
      </w:r>
    </w:p>
    <w:p w14:paraId="75969E9D" w14:textId="2C31FD63" w:rsidR="002F1D26" w:rsidRPr="00CE6B1E" w:rsidRDefault="00326ABC" w:rsidP="00326ABC">
      <w:pPr>
        <w:pStyle w:val="nbtservheadred"/>
      </w:pPr>
      <w:r w:rsidRPr="00CE6B1E">
        <w:t>Конда́к</w:t>
      </w:r>
      <w:r w:rsidR="002F1D26" w:rsidRPr="00CE6B1E">
        <w:t xml:space="preserve"> 4</w:t>
      </w:r>
    </w:p>
    <w:p w14:paraId="2E4FF209" w14:textId="7877A3FB" w:rsidR="002F1D26" w:rsidRPr="00CE6B1E" w:rsidRDefault="002F1D26" w:rsidP="00326ABC">
      <w:pPr>
        <w:pStyle w:val="nbtservbasic"/>
      </w:pPr>
      <w:r w:rsidRPr="00CE6B1E">
        <w:rPr>
          <w:rStyle w:val="obkgrred"/>
          <w:rFonts w:ascii="Times New Roman" w:hAnsi="Times New Roman"/>
        </w:rPr>
        <w:t>Б</w:t>
      </w:r>
      <w:r w:rsidRPr="00CE6B1E">
        <w:t xml:space="preserve">у́ря бесо́вския я́рости превели́кою си́лою устреми́ся на храм души́ твоея́, свята́я Мари́е, но того́ испрове́ргнути не возмо́же: обрела́ бо еси́ спасе́ние на тве́рдем ве́ры Христо́вы ка́мени, на не́мже ты, му́драя же́но, недви́жимо стоя́щи, учи́ши всех Всеблаго́му Бо́гу воспева́ти песнь: </w:t>
      </w:r>
      <w:r w:rsidRPr="00CE6B1E">
        <w:rPr>
          <w:rStyle w:val="obkgrred"/>
          <w:rFonts w:ascii="Times New Roman" w:hAnsi="Times New Roman"/>
        </w:rPr>
        <w:t>А</w:t>
      </w:r>
      <w:r w:rsidRPr="00CE6B1E">
        <w:t>лли</w:t>
      </w:r>
      <w:r w:rsidR="009B55EF" w:rsidRPr="00CE6B1E">
        <w:t>лу́ия</w:t>
      </w:r>
      <w:r w:rsidRPr="00CE6B1E">
        <w:t>.</w:t>
      </w:r>
    </w:p>
    <w:p w14:paraId="4C0506A1" w14:textId="217024AF" w:rsidR="002F1D26" w:rsidRPr="00CE6B1E" w:rsidRDefault="00326ABC" w:rsidP="00326ABC">
      <w:pPr>
        <w:pStyle w:val="nbtservheadred"/>
      </w:pPr>
      <w:r w:rsidRPr="00CE6B1E">
        <w:t>И́кос</w:t>
      </w:r>
      <w:r w:rsidR="002F1D26" w:rsidRPr="00CE6B1E">
        <w:t xml:space="preserve"> 4</w:t>
      </w:r>
    </w:p>
    <w:p w14:paraId="77DC33A3" w14:textId="77777777" w:rsidR="002F1D26" w:rsidRPr="00CE6B1E" w:rsidRDefault="002F1D26" w:rsidP="00326ABC">
      <w:pPr>
        <w:pStyle w:val="nbtservbasic"/>
      </w:pPr>
      <w:r w:rsidRPr="00CE6B1E">
        <w:rPr>
          <w:rStyle w:val="obkgrred"/>
          <w:rFonts w:ascii="Times New Roman" w:hAnsi="Times New Roman"/>
        </w:rPr>
        <w:t>С</w:t>
      </w:r>
      <w:r w:rsidRPr="00CE6B1E">
        <w:t>лы́шаще, богому́драя Мари́е, я́ко в после́довании Христу́ обрела́ еси́ и́стинное весе́лие се́рдца, пра́вду, мир и ра́дость о Ду́се Свя́те, тщи́мся и мы яви́тися в ли́це прича́стник Ца́рства Бо́жия. Тебе́ же, я́ко прича́стнице того́ су́щей и путь нам к нему́ показа́вшей, рцем вси такова́я:</w:t>
      </w:r>
    </w:p>
    <w:p w14:paraId="55B5FCA9" w14:textId="736719B7" w:rsidR="002F1D26" w:rsidRPr="00CE6B1E" w:rsidRDefault="002F1D26" w:rsidP="00326ABC">
      <w:pPr>
        <w:pStyle w:val="nbtservbasic"/>
      </w:pPr>
      <w:r w:rsidRPr="00CE6B1E">
        <w:rPr>
          <w:rStyle w:val="obkgrred"/>
          <w:rFonts w:ascii="Times New Roman" w:hAnsi="Times New Roman"/>
        </w:rPr>
        <w:t>Р</w:t>
      </w:r>
      <w:r w:rsidRPr="00CE6B1E">
        <w:t xml:space="preserve">а́дуйся, </w:t>
      </w:r>
      <w:r w:rsidR="00FE4081" w:rsidRPr="00CE6B1E">
        <w:t>Н</w:t>
      </w:r>
      <w:r w:rsidRPr="00CE6B1E">
        <w:t xml:space="preserve">ебе́сную Иису́сову </w:t>
      </w:r>
      <w:proofErr w:type="gramStart"/>
      <w:r w:rsidRPr="00CE6B1E">
        <w:t>сла́дость</w:t>
      </w:r>
      <w:proofErr w:type="gramEnd"/>
      <w:r w:rsidRPr="00CE6B1E">
        <w:t xml:space="preserve"> позна́вшая;</w:t>
      </w:r>
    </w:p>
    <w:p w14:paraId="41AAB064" w14:textId="77777777" w:rsidR="002F1D26" w:rsidRPr="00CE6B1E" w:rsidRDefault="002F1D26" w:rsidP="00326ABC">
      <w:pPr>
        <w:pStyle w:val="nbtservbasic"/>
      </w:pPr>
      <w:r w:rsidRPr="00CE6B1E">
        <w:t>ра́дуйся, ра́йския сне́ди непреста́нно вкуша́ющая.</w:t>
      </w:r>
    </w:p>
    <w:p w14:paraId="4C3DD3BB" w14:textId="77777777" w:rsidR="002F1D26" w:rsidRPr="00CE6B1E" w:rsidRDefault="002F1D26" w:rsidP="00326ABC">
      <w:pPr>
        <w:pStyle w:val="nbtservbasic"/>
      </w:pPr>
      <w:r w:rsidRPr="00CE6B1E">
        <w:t>Ра́дуйся, жизнь и́стинную во Христе́ обре́тшая;</w:t>
      </w:r>
    </w:p>
    <w:p w14:paraId="7AF079E2" w14:textId="77777777" w:rsidR="002F1D26" w:rsidRPr="00CE6B1E" w:rsidRDefault="002F1D26" w:rsidP="00326ABC">
      <w:pPr>
        <w:pStyle w:val="nbtservbasic"/>
      </w:pPr>
      <w:r w:rsidRPr="00CE6B1E">
        <w:t>ра́дуйся, то́яжде о́браз и нам ве́рно показа́вшая.</w:t>
      </w:r>
    </w:p>
    <w:p w14:paraId="7680C1D8" w14:textId="77777777" w:rsidR="002F1D26" w:rsidRPr="00CE6B1E" w:rsidRDefault="002F1D26" w:rsidP="00326ABC">
      <w:pPr>
        <w:pStyle w:val="nbtservbasic"/>
      </w:pPr>
      <w:r w:rsidRPr="00CE6B1E">
        <w:t>Ра́дуйся, огнь любве́ к Бо́гу в се́рдце твое́м возже́гшая;</w:t>
      </w:r>
    </w:p>
    <w:p w14:paraId="44996724" w14:textId="5C0E6C5C" w:rsidR="002F1D26" w:rsidRPr="00CE6B1E" w:rsidRDefault="002F1D26" w:rsidP="00326ABC">
      <w:pPr>
        <w:pStyle w:val="nbtservbasic"/>
      </w:pPr>
      <w:r w:rsidRPr="00CE6B1E">
        <w:t xml:space="preserve">ра́дуйся, в ра́дости </w:t>
      </w:r>
      <w:r w:rsidR="00FE4081" w:rsidRPr="00CE6B1E">
        <w:t>Н</w:t>
      </w:r>
      <w:r w:rsidRPr="00CE6B1E">
        <w:t>ебе́сней ны́не при́сно живу́щая.</w:t>
      </w:r>
    </w:p>
    <w:p w14:paraId="4C16AAAB" w14:textId="77777777" w:rsidR="002F1D26" w:rsidRPr="00CE6B1E" w:rsidRDefault="002F1D26" w:rsidP="00326ABC">
      <w:pPr>
        <w:pStyle w:val="nbtservbasic"/>
      </w:pPr>
      <w:r w:rsidRPr="00CE6B1E">
        <w:t>Ра́дуйся, Христо́м Бо́гом возлю́бленная;</w:t>
      </w:r>
    </w:p>
    <w:p w14:paraId="1C9E2CC1" w14:textId="77777777" w:rsidR="002F1D26" w:rsidRPr="00CE6B1E" w:rsidRDefault="002F1D26" w:rsidP="00326ABC">
      <w:pPr>
        <w:pStyle w:val="nbtservbasic"/>
      </w:pPr>
      <w:r w:rsidRPr="00CE6B1E">
        <w:t>ра́дуйся, Ду́ха Свята́го пречестно́е жили́ще.</w:t>
      </w:r>
    </w:p>
    <w:p w14:paraId="7B27984A" w14:textId="77777777" w:rsidR="002F1D26" w:rsidRPr="00CE6B1E" w:rsidRDefault="002F1D26" w:rsidP="00326ABC">
      <w:pPr>
        <w:pStyle w:val="nbtservbasic"/>
      </w:pPr>
      <w:r w:rsidRPr="00CE6B1E">
        <w:t>Ра́дуйся, в беда́х на́ших помо́щнице;</w:t>
      </w:r>
    </w:p>
    <w:p w14:paraId="390A4738" w14:textId="77777777" w:rsidR="002F1D26" w:rsidRPr="00CE6B1E" w:rsidRDefault="002F1D26" w:rsidP="00326ABC">
      <w:pPr>
        <w:pStyle w:val="nbtservbasic"/>
      </w:pPr>
      <w:r w:rsidRPr="00CE6B1E">
        <w:t>ра́дуйся, приле́жная о нас к Бо́гу моли́твеннице.</w:t>
      </w:r>
    </w:p>
    <w:p w14:paraId="5A5AFE3E" w14:textId="77777777" w:rsidR="002F1D26" w:rsidRPr="00CE6B1E" w:rsidRDefault="002F1D26" w:rsidP="00326ABC">
      <w:pPr>
        <w:pStyle w:val="nbtservbasic"/>
      </w:pPr>
      <w:r w:rsidRPr="00CE6B1E">
        <w:lastRenderedPageBreak/>
        <w:t>Ра́дуйся, Бо́га Сло́ва всеусе́рдная учени́це;</w:t>
      </w:r>
    </w:p>
    <w:p w14:paraId="6FD874A0" w14:textId="77777777" w:rsidR="002F1D26" w:rsidRPr="00CE6B1E" w:rsidRDefault="002F1D26" w:rsidP="00326ABC">
      <w:pPr>
        <w:pStyle w:val="nbtservbasic"/>
      </w:pPr>
      <w:r w:rsidRPr="00CE6B1E">
        <w:t>ра́дуйся, на́ша блага́я и кро́ткая учи́тельнице.</w:t>
      </w:r>
    </w:p>
    <w:p w14:paraId="5DFF11BD" w14:textId="77777777" w:rsidR="002F1D26" w:rsidRPr="00CE6B1E" w:rsidRDefault="002F1D26" w:rsidP="00326ABC">
      <w:pPr>
        <w:pStyle w:val="nbtservbasic"/>
      </w:pPr>
      <w:r w:rsidRPr="00CE6B1E">
        <w:rPr>
          <w:rStyle w:val="obkgrred"/>
          <w:rFonts w:ascii="Times New Roman" w:hAnsi="Times New Roman"/>
        </w:rPr>
        <w:t>Р</w:t>
      </w:r>
      <w:r w:rsidRPr="00CE6B1E">
        <w:t>а́дуйся, свята́я Мари́е Магдали́но, Сладча́йшаго Го́спода Иису́са возлюби́вшая.</w:t>
      </w:r>
    </w:p>
    <w:p w14:paraId="1D5863FE" w14:textId="6E9BC43D" w:rsidR="002F1D26" w:rsidRPr="00CE6B1E" w:rsidRDefault="00326ABC" w:rsidP="00326ABC">
      <w:pPr>
        <w:pStyle w:val="nbtservheadred"/>
      </w:pPr>
      <w:r w:rsidRPr="00CE6B1E">
        <w:t>Конда́к</w:t>
      </w:r>
      <w:r w:rsidR="002F1D26" w:rsidRPr="00CE6B1E">
        <w:t xml:space="preserve"> 5</w:t>
      </w:r>
    </w:p>
    <w:p w14:paraId="6300C310" w14:textId="0554F440" w:rsidR="002F1D26" w:rsidRPr="00CE6B1E" w:rsidRDefault="002F1D26" w:rsidP="00326ABC">
      <w:pPr>
        <w:pStyle w:val="nbtservbasic"/>
      </w:pPr>
      <w:r w:rsidRPr="00CE6B1E">
        <w:rPr>
          <w:rStyle w:val="obkgrred"/>
          <w:rFonts w:ascii="Times New Roman" w:hAnsi="Times New Roman"/>
        </w:rPr>
        <w:t>Б</w:t>
      </w:r>
      <w:r w:rsidRPr="00CE6B1E">
        <w:t xml:space="preserve">оготе́чная звезда́, спу́тствующи Христу́, сла́вная Мари́е, посреде́ мироно́сиц яви́лася еси́. С ни́миже ны́не вы́ну предстоя́щи Святе́й Тро́ице, и нас моли́твами твои́ми к свяще́нному тех ли́ку совокупи́, путь те́мный жития́ на́шего све́том твои́м озаря́ющи, да ра́достно возопие́м Бо́гу: </w:t>
      </w:r>
      <w:r w:rsidRPr="00CE6B1E">
        <w:rPr>
          <w:rStyle w:val="obkgrred"/>
          <w:rFonts w:ascii="Times New Roman" w:hAnsi="Times New Roman"/>
        </w:rPr>
        <w:t>А</w:t>
      </w:r>
      <w:r w:rsidRPr="00CE6B1E">
        <w:t>лли</w:t>
      </w:r>
      <w:r w:rsidR="009B55EF" w:rsidRPr="00CE6B1E">
        <w:t>лу́ия</w:t>
      </w:r>
      <w:r w:rsidRPr="00CE6B1E">
        <w:t>.</w:t>
      </w:r>
    </w:p>
    <w:p w14:paraId="2F483B11" w14:textId="27B07982" w:rsidR="002F1D26" w:rsidRPr="00CE6B1E" w:rsidRDefault="00326ABC" w:rsidP="00326ABC">
      <w:pPr>
        <w:pStyle w:val="nbtservheadred"/>
      </w:pPr>
      <w:r w:rsidRPr="00CE6B1E">
        <w:t>И́кос</w:t>
      </w:r>
      <w:r w:rsidR="002F1D26" w:rsidRPr="00CE6B1E">
        <w:t xml:space="preserve"> 5</w:t>
      </w:r>
    </w:p>
    <w:p w14:paraId="010ED77E" w14:textId="19284033" w:rsidR="002F1D26" w:rsidRPr="00CE6B1E" w:rsidRDefault="002F1D26" w:rsidP="00326ABC">
      <w:pPr>
        <w:pStyle w:val="nbtservbasic"/>
      </w:pPr>
      <w:r w:rsidRPr="00CE6B1E">
        <w:rPr>
          <w:rStyle w:val="obkgrred"/>
          <w:rFonts w:ascii="Times New Roman" w:hAnsi="Times New Roman"/>
        </w:rPr>
        <w:t>В</w:t>
      </w:r>
      <w:r w:rsidRPr="00CE6B1E">
        <w:t>и́дящи, свята́я Мари́е, Христа́ Бо́га на Кресте́ ви́сяща, ди́вное му́жество показа́ла еси́: мно́зи бо от учени́к</w:t>
      </w:r>
      <w:proofErr w:type="gramStart"/>
      <w:r w:rsidRPr="00CE6B1E">
        <w:t xml:space="preserve"> У</w:t>
      </w:r>
      <w:proofErr w:type="gramEnd"/>
      <w:r w:rsidRPr="00CE6B1E">
        <w:t xml:space="preserve">чи́теля своего́ оста́виша; ты же, </w:t>
      </w:r>
      <w:proofErr w:type="gramStart"/>
      <w:r w:rsidRPr="00CE6B1E">
        <w:t>непреста́нными</w:t>
      </w:r>
      <w:proofErr w:type="gramEnd"/>
      <w:r w:rsidRPr="00CE6B1E">
        <w:t xml:space="preserve"> Боже́ственными уче́ньми ду́шу и мысль разже́гши, не́мощь естества́ же́нскаго превозмогла́ еси́ и та́ко причасти́лася еси́ спаси́тельней Хри́стовой </w:t>
      </w:r>
      <w:r w:rsidR="008C29DB" w:rsidRPr="00CE6B1E">
        <w:t>С</w:t>
      </w:r>
      <w:r w:rsidRPr="00CE6B1E">
        <w:t>тра́сти. Сего́ ра́ди мы, сице́вое твое́ до́блественное му́жество зря́ще, прино́сим ти похвалы́:</w:t>
      </w:r>
    </w:p>
    <w:p w14:paraId="316DA7DC" w14:textId="77777777" w:rsidR="002F1D26" w:rsidRPr="00CE6B1E" w:rsidRDefault="002F1D26" w:rsidP="00326ABC">
      <w:pPr>
        <w:pStyle w:val="nbtservbasic"/>
      </w:pPr>
      <w:r w:rsidRPr="00CE6B1E">
        <w:rPr>
          <w:rStyle w:val="obkgrred"/>
          <w:rFonts w:ascii="Times New Roman" w:hAnsi="Times New Roman"/>
        </w:rPr>
        <w:t>Р</w:t>
      </w:r>
      <w:r w:rsidRPr="00CE6B1E">
        <w:t>а́дуйся, Христу́ Бо́гу, на Кресте́ ви́сящу, сострада́вшая;</w:t>
      </w:r>
    </w:p>
    <w:p w14:paraId="56CD6768" w14:textId="77777777" w:rsidR="002F1D26" w:rsidRPr="00CE6B1E" w:rsidRDefault="002F1D26" w:rsidP="00326ABC">
      <w:pPr>
        <w:pStyle w:val="nbtservbasic"/>
      </w:pPr>
      <w:r w:rsidRPr="00CE6B1E">
        <w:t>ра́дуйся, явле́нием Его́ по Воскресе́нии обра́дованная.</w:t>
      </w:r>
    </w:p>
    <w:p w14:paraId="2104E6E0" w14:textId="77777777" w:rsidR="002F1D26" w:rsidRPr="00CE6B1E" w:rsidRDefault="002F1D26" w:rsidP="00326ABC">
      <w:pPr>
        <w:pStyle w:val="nbtservbasic"/>
      </w:pPr>
      <w:r w:rsidRPr="00CE6B1E">
        <w:t>Ра́дуйся, непоколеби́мыя любве́ ко Христу́ нам путь показа́вшая;</w:t>
      </w:r>
    </w:p>
    <w:p w14:paraId="5419D253" w14:textId="77777777" w:rsidR="002F1D26" w:rsidRPr="00CE6B1E" w:rsidRDefault="002F1D26" w:rsidP="00326ABC">
      <w:pPr>
        <w:pStyle w:val="nbtservbasic"/>
      </w:pPr>
      <w:r w:rsidRPr="00CE6B1E">
        <w:t>ра́дуйся, сицево́ю любо́вию в предста́тельстве о нас к Бо́гу дерзнове́ние ве́лие обре́тшая.</w:t>
      </w:r>
    </w:p>
    <w:p w14:paraId="7DA6A7C5" w14:textId="77777777" w:rsidR="002F1D26" w:rsidRPr="00CE6B1E" w:rsidRDefault="002F1D26" w:rsidP="00326ABC">
      <w:pPr>
        <w:pStyle w:val="nbtservbasic"/>
      </w:pPr>
      <w:r w:rsidRPr="00CE6B1E">
        <w:t>Ра́дуйся, я́ко тебе́ та́йная прему́дрости Своея́ Бог яви́л есть;</w:t>
      </w:r>
    </w:p>
    <w:p w14:paraId="7D7F26CD" w14:textId="77777777" w:rsidR="002F1D26" w:rsidRPr="00CE6B1E" w:rsidRDefault="002F1D26" w:rsidP="00326ABC">
      <w:pPr>
        <w:pStyle w:val="nbtservbasic"/>
      </w:pPr>
      <w:r w:rsidRPr="00CE6B1E">
        <w:t>ра́дуйся, я́ко тебе́ и́стинному богосло́вию Сам Бог Сло́во научи́л есть.</w:t>
      </w:r>
    </w:p>
    <w:p w14:paraId="12007871" w14:textId="77777777" w:rsidR="002F1D26" w:rsidRPr="00CE6B1E" w:rsidRDefault="002F1D26" w:rsidP="00326ABC">
      <w:pPr>
        <w:pStyle w:val="nbtservbasic"/>
      </w:pPr>
      <w:r w:rsidRPr="00CE6B1E">
        <w:t>Ра́дуйся, жена́м добро́то и похвале́ние;</w:t>
      </w:r>
    </w:p>
    <w:p w14:paraId="3719452B" w14:textId="77777777" w:rsidR="002F1D26" w:rsidRPr="00CE6B1E" w:rsidRDefault="002F1D26" w:rsidP="00326ABC">
      <w:pPr>
        <w:pStyle w:val="nbtservbasic"/>
      </w:pPr>
      <w:r w:rsidRPr="00CE6B1E">
        <w:t>ра́дуйся, па́че си́льных муже́й крепча́йшая.</w:t>
      </w:r>
    </w:p>
    <w:p w14:paraId="5F7F4C59" w14:textId="77777777" w:rsidR="002F1D26" w:rsidRPr="00CE6B1E" w:rsidRDefault="002F1D26" w:rsidP="00326ABC">
      <w:pPr>
        <w:pStyle w:val="nbtservbasic"/>
      </w:pPr>
      <w:r w:rsidRPr="00CE6B1E">
        <w:t>Ра́дуйся, му́дрых жен красото́ и удобре́ние;</w:t>
      </w:r>
    </w:p>
    <w:p w14:paraId="31A0E858" w14:textId="77777777" w:rsidR="002F1D26" w:rsidRPr="00CE6B1E" w:rsidRDefault="002F1D26" w:rsidP="00326ABC">
      <w:pPr>
        <w:pStyle w:val="nbtservbasic"/>
      </w:pPr>
      <w:r w:rsidRPr="00CE6B1E">
        <w:t>ра́дуйся, мудрецо́в ми́ра сего́ мудре́йшая.</w:t>
      </w:r>
    </w:p>
    <w:p w14:paraId="04FE5509" w14:textId="77777777" w:rsidR="002F1D26" w:rsidRPr="00CE6B1E" w:rsidRDefault="002F1D26" w:rsidP="00326ABC">
      <w:pPr>
        <w:pStyle w:val="nbtservbasic"/>
      </w:pPr>
      <w:r w:rsidRPr="00CE6B1E">
        <w:t>Ра́дуйся, от бесо́в стужа́емым кре́пкое прибе́жище;</w:t>
      </w:r>
    </w:p>
    <w:p w14:paraId="2C10DE50" w14:textId="77777777" w:rsidR="002F1D26" w:rsidRPr="00CE6B1E" w:rsidRDefault="002F1D26" w:rsidP="00326ABC">
      <w:pPr>
        <w:pStyle w:val="nbtservbasic"/>
      </w:pPr>
      <w:r w:rsidRPr="00CE6B1E">
        <w:t>ра́дуйся, христиа́н всех до́брое ра́дование.</w:t>
      </w:r>
    </w:p>
    <w:p w14:paraId="1E2D64B4" w14:textId="77777777" w:rsidR="002F1D26" w:rsidRPr="00CE6B1E" w:rsidRDefault="002F1D26" w:rsidP="00326ABC">
      <w:pPr>
        <w:pStyle w:val="nbtservbasic"/>
      </w:pPr>
      <w:r w:rsidRPr="00CE6B1E">
        <w:rPr>
          <w:rStyle w:val="obkgrred"/>
          <w:rFonts w:ascii="Times New Roman" w:hAnsi="Times New Roman"/>
        </w:rPr>
        <w:t>Р</w:t>
      </w:r>
      <w:r w:rsidRPr="00CE6B1E">
        <w:t>а́дуйся, свята́я Мари́е Магдали́но, Сладча́йшаго Го́спода Иису́са возлюби́вшая.</w:t>
      </w:r>
    </w:p>
    <w:p w14:paraId="4E7D055D" w14:textId="4C4B7E50" w:rsidR="002F1D26" w:rsidRPr="00CE6B1E" w:rsidRDefault="00326ABC" w:rsidP="00326ABC">
      <w:pPr>
        <w:pStyle w:val="nbtservheadred"/>
      </w:pPr>
      <w:r w:rsidRPr="00CE6B1E">
        <w:t>Конда́к</w:t>
      </w:r>
      <w:r w:rsidR="002F1D26" w:rsidRPr="00CE6B1E">
        <w:t xml:space="preserve"> 6</w:t>
      </w:r>
    </w:p>
    <w:p w14:paraId="2D438E90" w14:textId="460627A0" w:rsidR="002F1D26" w:rsidRPr="00CE6B1E" w:rsidRDefault="002F1D26" w:rsidP="00326ABC">
      <w:pPr>
        <w:pStyle w:val="nbtservbasic"/>
      </w:pPr>
      <w:r w:rsidRPr="00CE6B1E">
        <w:rPr>
          <w:rStyle w:val="obkgrred"/>
          <w:rFonts w:ascii="Times New Roman" w:hAnsi="Times New Roman"/>
        </w:rPr>
        <w:t>Б</w:t>
      </w:r>
      <w:r w:rsidRPr="00CE6B1E">
        <w:t>лагода́тию Твое́ю немощна</w:t>
      </w:r>
      <w:r w:rsidR="00336044" w:rsidRPr="00CE6B1E">
        <w:t>́</w:t>
      </w:r>
      <w:r w:rsidRPr="00CE6B1E">
        <w:t xml:space="preserve">я врачу́еши и некре́пкия сосу́ды тве́рды соде́ловаеши, Христе́ Царю́: мироно́сицы бо жены́ у Креста́ Твоего́ му́жески предстоя́т и благода́ть кре́стную всем небоя́зненно </w:t>
      </w:r>
      <w:r w:rsidRPr="00CE6B1E">
        <w:lastRenderedPageBreak/>
        <w:t xml:space="preserve">возвеща́ют; ли́цы же му́дрых жен, лико́м А́нгельским уподо́битися тща́щеся, бо́дренно вы́ну взыва́ют Тро́ице Святе́й: </w:t>
      </w:r>
      <w:r w:rsidRPr="00CE6B1E">
        <w:rPr>
          <w:rStyle w:val="obkgrred"/>
          <w:rFonts w:ascii="Times New Roman" w:hAnsi="Times New Roman"/>
        </w:rPr>
        <w:t>А</w:t>
      </w:r>
      <w:r w:rsidRPr="00CE6B1E">
        <w:t>лли</w:t>
      </w:r>
      <w:r w:rsidR="009B55EF" w:rsidRPr="00CE6B1E">
        <w:t>лу́ия</w:t>
      </w:r>
      <w:r w:rsidRPr="00CE6B1E">
        <w:t>.</w:t>
      </w:r>
    </w:p>
    <w:p w14:paraId="13C0F29F" w14:textId="79118538" w:rsidR="002F1D26" w:rsidRPr="00CE6B1E" w:rsidRDefault="00326ABC" w:rsidP="00326ABC">
      <w:pPr>
        <w:pStyle w:val="nbtservheadred"/>
      </w:pPr>
      <w:r w:rsidRPr="00CE6B1E">
        <w:t>И́кос</w:t>
      </w:r>
      <w:r w:rsidR="002F1D26" w:rsidRPr="00CE6B1E">
        <w:t xml:space="preserve"> 6</w:t>
      </w:r>
    </w:p>
    <w:p w14:paraId="6C287C1A" w14:textId="77777777" w:rsidR="002F1D26" w:rsidRPr="00CE6B1E" w:rsidRDefault="002F1D26" w:rsidP="00326ABC">
      <w:pPr>
        <w:pStyle w:val="nbtservbasic"/>
      </w:pPr>
      <w:r w:rsidRPr="00CE6B1E">
        <w:rPr>
          <w:rStyle w:val="obkgrred"/>
          <w:rFonts w:ascii="Times New Roman" w:hAnsi="Times New Roman"/>
        </w:rPr>
        <w:t>В</w:t>
      </w:r>
      <w:r w:rsidRPr="00CE6B1E">
        <w:t>зыску́ющи озари́тися све́том и́стиннаго богоразу́мия, егда́ Бо́га на Кресте́ ви́сяща ви́дела еси́, глаго́лала еси́ слезя́щи, ди́вная Мари́е: «Ка́ко Жизнь смерть во́льную ны́не прие́млет?» Мы же, сла́вное просвеще́ние твое́ благода́тию Свята́го Ду́ха ве́дуще, пое́м ти сицева́я:</w:t>
      </w:r>
    </w:p>
    <w:p w14:paraId="682DD014" w14:textId="77777777" w:rsidR="002F1D26" w:rsidRPr="00CE6B1E" w:rsidRDefault="002F1D26" w:rsidP="00326ABC">
      <w:pPr>
        <w:pStyle w:val="nbtservbasic"/>
      </w:pPr>
      <w:r w:rsidRPr="00CE6B1E">
        <w:rPr>
          <w:rStyle w:val="obkgrred"/>
          <w:rFonts w:ascii="Times New Roman" w:hAnsi="Times New Roman"/>
        </w:rPr>
        <w:t>Р</w:t>
      </w:r>
      <w:r w:rsidRPr="00CE6B1E">
        <w:t>а́дуйся, Христа́ ра́спята от глубины́ души́ опла́кавшая;</w:t>
      </w:r>
    </w:p>
    <w:p w14:paraId="409478FD" w14:textId="00DFAD18" w:rsidR="002F1D26" w:rsidRPr="00CE6B1E" w:rsidRDefault="002F1D26" w:rsidP="00326ABC">
      <w:pPr>
        <w:pStyle w:val="nbtservbasic"/>
      </w:pPr>
      <w:r w:rsidRPr="00CE6B1E">
        <w:t xml:space="preserve">ра́дуйся, весе́лие ве́чное в селе́ниих </w:t>
      </w:r>
      <w:r w:rsidR="00F70EA2" w:rsidRPr="00CE6B1E">
        <w:t>Н</w:t>
      </w:r>
      <w:r w:rsidRPr="00CE6B1E">
        <w:t>ебе́сных обре́тшая.</w:t>
      </w:r>
    </w:p>
    <w:p w14:paraId="1AF26711" w14:textId="7B368BB2" w:rsidR="002F1D26" w:rsidRPr="00CE6B1E" w:rsidRDefault="002F1D26" w:rsidP="00326ABC">
      <w:pPr>
        <w:pStyle w:val="nbtservbasic"/>
      </w:pPr>
      <w:r w:rsidRPr="00CE6B1E">
        <w:t>Ра́дуйся, нам о́браз до́браго пла́ча показа́вшая</w:t>
      </w:r>
      <w:r w:rsidR="00574937" w:rsidRPr="00CE6B1E">
        <w:t>;</w:t>
      </w:r>
    </w:p>
    <w:p w14:paraId="6068B2E4" w14:textId="77777777" w:rsidR="002F1D26" w:rsidRPr="00CE6B1E" w:rsidRDefault="002F1D26" w:rsidP="00326ABC">
      <w:pPr>
        <w:pStyle w:val="nbtservbasic"/>
      </w:pPr>
      <w:r w:rsidRPr="00CE6B1E">
        <w:t>ра́дуйся, я́ко ты еси́ на́ше непреста́нное ра́дование.</w:t>
      </w:r>
    </w:p>
    <w:p w14:paraId="2BA3CC1E" w14:textId="77777777" w:rsidR="002F1D26" w:rsidRPr="00CE6B1E" w:rsidRDefault="002F1D26" w:rsidP="00326ABC">
      <w:pPr>
        <w:pStyle w:val="nbtservbasic"/>
      </w:pPr>
      <w:r w:rsidRPr="00CE6B1E">
        <w:t>Ра́дуйся, я́ко Христо́вым Страсте́м на земли́ о́бщница явля́ешися;</w:t>
      </w:r>
    </w:p>
    <w:p w14:paraId="45DA54F8" w14:textId="14AFEF0C" w:rsidR="002F1D26" w:rsidRPr="00CE6B1E" w:rsidRDefault="002F1D26" w:rsidP="00326ABC">
      <w:pPr>
        <w:pStyle w:val="nbtservbasic"/>
      </w:pPr>
      <w:r w:rsidRPr="00CE6B1E">
        <w:t xml:space="preserve">ра́дуйся, я́ко с Ним о Нем на </w:t>
      </w:r>
      <w:r w:rsidR="008C29DB" w:rsidRPr="00CE6B1E">
        <w:t>Н</w:t>
      </w:r>
      <w:r w:rsidRPr="00CE6B1E">
        <w:t>ебеси́ прославля́ешися.</w:t>
      </w:r>
    </w:p>
    <w:p w14:paraId="63FA7F2A" w14:textId="77777777" w:rsidR="002F1D26" w:rsidRPr="00CE6B1E" w:rsidRDefault="002F1D26" w:rsidP="00326ABC">
      <w:pPr>
        <w:pStyle w:val="nbtservbasic"/>
      </w:pPr>
      <w:r w:rsidRPr="00CE6B1E">
        <w:t>Ра́дуйся, враго́в безпло́тных кре́пкая победи́тельнице;</w:t>
      </w:r>
    </w:p>
    <w:p w14:paraId="1BED5CA1" w14:textId="77777777" w:rsidR="002F1D26" w:rsidRPr="00CE6B1E" w:rsidRDefault="002F1D26" w:rsidP="00326ABC">
      <w:pPr>
        <w:pStyle w:val="nbtservbasic"/>
      </w:pPr>
      <w:r w:rsidRPr="00CE6B1E">
        <w:t>радуйся, и́стинная лозо́ виногра́да Христо́ва.</w:t>
      </w:r>
    </w:p>
    <w:p w14:paraId="7C075551" w14:textId="77777777" w:rsidR="002F1D26" w:rsidRPr="00CE6B1E" w:rsidRDefault="002F1D26" w:rsidP="00326ABC">
      <w:pPr>
        <w:pStyle w:val="nbtservbasic"/>
      </w:pPr>
      <w:r w:rsidRPr="00CE6B1E">
        <w:t>Ра́дуйся, всех скорбя́щих утеше́ние нело́жное;</w:t>
      </w:r>
    </w:p>
    <w:p w14:paraId="4060F38B" w14:textId="77777777" w:rsidR="002F1D26" w:rsidRPr="00CE6B1E" w:rsidRDefault="002F1D26" w:rsidP="00326ABC">
      <w:pPr>
        <w:pStyle w:val="nbtservbasic"/>
      </w:pPr>
      <w:r w:rsidRPr="00CE6B1E">
        <w:t>ра́дуйся, во всех ско́рбех на́ших ско́рая помо́щнице.</w:t>
      </w:r>
    </w:p>
    <w:p w14:paraId="626C03B8" w14:textId="77777777" w:rsidR="002F1D26" w:rsidRPr="00CE6B1E" w:rsidRDefault="002F1D26" w:rsidP="00326ABC">
      <w:pPr>
        <w:pStyle w:val="nbtservbasic"/>
      </w:pPr>
      <w:r w:rsidRPr="00CE6B1E">
        <w:t>Ра́дуйся, я́ко всем христиа́ном воспомина́ние твое́ пресла́дко;</w:t>
      </w:r>
    </w:p>
    <w:p w14:paraId="64D79D15" w14:textId="77777777" w:rsidR="002F1D26" w:rsidRPr="00CE6B1E" w:rsidRDefault="002F1D26" w:rsidP="00326ABC">
      <w:pPr>
        <w:pStyle w:val="nbtservbasic"/>
      </w:pPr>
      <w:r w:rsidRPr="00CE6B1E">
        <w:t>ра́дуйся, я́ко всей Це́ркви Христо́вой и́мя твое́ прече́стно.</w:t>
      </w:r>
    </w:p>
    <w:p w14:paraId="3EB21668" w14:textId="6797BA0E" w:rsidR="002F1D26" w:rsidRPr="00CE6B1E" w:rsidRDefault="002F1D26" w:rsidP="00326ABC">
      <w:pPr>
        <w:pStyle w:val="nbtservbasic"/>
      </w:pPr>
      <w:r w:rsidRPr="00CE6B1E">
        <w:rPr>
          <w:rStyle w:val="obkgrred"/>
          <w:rFonts w:ascii="Times New Roman" w:hAnsi="Times New Roman"/>
        </w:rPr>
        <w:t>Р</w:t>
      </w:r>
      <w:r w:rsidRPr="00CE6B1E">
        <w:t>а́дуйся, свята́я Мари́е Магдали́но, Сладча́йшаго Го́спода Иису́са возлюби́вшая.</w:t>
      </w:r>
      <w:r w:rsidR="00900F0C" w:rsidRPr="00CE6B1E">
        <w:t xml:space="preserve"> </w:t>
      </w:r>
    </w:p>
    <w:p w14:paraId="51125D36" w14:textId="4BBD53A1" w:rsidR="002F1D26" w:rsidRPr="00CE6B1E" w:rsidRDefault="00326ABC" w:rsidP="00326ABC">
      <w:pPr>
        <w:pStyle w:val="nbtservheadred"/>
      </w:pPr>
      <w:r w:rsidRPr="00CE6B1E">
        <w:t>Конда́к</w:t>
      </w:r>
      <w:r w:rsidR="002F1D26" w:rsidRPr="00CE6B1E">
        <w:t xml:space="preserve"> 7</w:t>
      </w:r>
    </w:p>
    <w:p w14:paraId="488EBAC1" w14:textId="4B1985F2" w:rsidR="002F1D26" w:rsidRPr="00CE6B1E" w:rsidRDefault="002F1D26" w:rsidP="00326ABC">
      <w:pPr>
        <w:pStyle w:val="nbtservbasic"/>
      </w:pPr>
      <w:r w:rsidRPr="00CE6B1E">
        <w:rPr>
          <w:rStyle w:val="obkgrred"/>
          <w:rFonts w:ascii="Times New Roman" w:hAnsi="Times New Roman"/>
        </w:rPr>
        <w:t>Х</w:t>
      </w:r>
      <w:r w:rsidRPr="00CE6B1E">
        <w:t>отя́щи уразуме́ти Креста́ всепобеди́тельную си́лу, до конца́ Христо́в</w:t>
      </w:r>
      <w:r w:rsidR="00900F0C" w:rsidRPr="00CE6B1E">
        <w:t>ы</w:t>
      </w:r>
      <w:r w:rsidRPr="00CE6B1E">
        <w:t xml:space="preserve"> Стра́сти предстоя́ла еси́ у Креста́ Спа́сова со ины́ми жена́ми, пресла́вная Мари́е, Ма́тери же Госпо́дни боле́зненно состра́ждущи, та́ко недоуме́нно вопия́ла еси́: «Что сие́ есть стра́нное чу́до? Содержа́й всю тварь пострада́ти изво́ли». Мы же на Живоно́сный Крест во́лею Возне́сшемуся любо́вию возглашае́м: </w:t>
      </w:r>
      <w:r w:rsidRPr="00CE6B1E">
        <w:rPr>
          <w:rStyle w:val="obkgrred"/>
          <w:rFonts w:ascii="Times New Roman" w:hAnsi="Times New Roman"/>
        </w:rPr>
        <w:t>А</w:t>
      </w:r>
      <w:r w:rsidRPr="00CE6B1E">
        <w:t>лли</w:t>
      </w:r>
      <w:r w:rsidR="009B55EF" w:rsidRPr="00CE6B1E">
        <w:t>лу́ия</w:t>
      </w:r>
      <w:r w:rsidRPr="00CE6B1E">
        <w:t>.</w:t>
      </w:r>
    </w:p>
    <w:p w14:paraId="269F6BA9" w14:textId="57E26B55" w:rsidR="002F1D26" w:rsidRPr="00CE6B1E" w:rsidRDefault="00326ABC" w:rsidP="00326ABC">
      <w:pPr>
        <w:pStyle w:val="nbtservheadred"/>
      </w:pPr>
      <w:r w:rsidRPr="00CE6B1E">
        <w:t>И́кос</w:t>
      </w:r>
      <w:r w:rsidR="002F1D26" w:rsidRPr="00CE6B1E">
        <w:t xml:space="preserve"> 7</w:t>
      </w:r>
    </w:p>
    <w:p w14:paraId="4CF1FB4D" w14:textId="360A9E1D" w:rsidR="002F1D26" w:rsidRPr="00CE6B1E" w:rsidRDefault="002F1D26" w:rsidP="00326ABC">
      <w:pPr>
        <w:pStyle w:val="nbtservbasic"/>
      </w:pPr>
      <w:r w:rsidRPr="00CE6B1E">
        <w:rPr>
          <w:rStyle w:val="obkgrred"/>
          <w:rFonts w:ascii="Times New Roman" w:hAnsi="Times New Roman"/>
        </w:rPr>
        <w:t>Д</w:t>
      </w:r>
      <w:r w:rsidRPr="00CE6B1E">
        <w:t>и́вная жена́ яви́лася еси́, блаже́нная Мари́е, любо́вию твое́ю ко Христу́ Бо́гу: ту́ю бо го́рестными изъявля́я рыда́ньми, ко Сня́тому со Креста́ припа́дающи, слеза́ми пречи́стыя я́звы Его́ омы́ла еси</w:t>
      </w:r>
      <w:r w:rsidR="00FA3CD0" w:rsidRPr="00CE6B1E">
        <w:t>́</w:t>
      </w:r>
      <w:r w:rsidRPr="00CE6B1E">
        <w:t xml:space="preserve">. Еще́ же благообра́зному Ио́сифу и правдолюби́вому Никоди́му после́дующи, ко гро́бу Спа́сову со ины́ми святы́ми жена́ми текла́ еси́, о́во пла́чущи, о́во пла́чущую неуте́шно Ма́терь Его́ Пренепоро́чную, Е́йже ду́шу </w:t>
      </w:r>
      <w:r w:rsidRPr="00CE6B1E">
        <w:lastRenderedPageBreak/>
        <w:t>лю́тое ору́жие про́йде, утеша́ющи. Мы же, такову́ю твою́ до́блесть ве́дуще, смире́нно взыва́ем ти:</w:t>
      </w:r>
    </w:p>
    <w:p w14:paraId="7A4288B1" w14:textId="77777777" w:rsidR="002F1D26" w:rsidRPr="00CE6B1E" w:rsidRDefault="002F1D26" w:rsidP="00326ABC">
      <w:pPr>
        <w:pStyle w:val="nbtservbasic"/>
      </w:pPr>
      <w:r w:rsidRPr="00CE6B1E">
        <w:rPr>
          <w:rStyle w:val="obkgrred"/>
          <w:rFonts w:ascii="Times New Roman" w:hAnsi="Times New Roman"/>
        </w:rPr>
        <w:t>Р</w:t>
      </w:r>
      <w:r w:rsidRPr="00CE6B1E">
        <w:t>а́дуйся, пречи́стыя я́звы Христо́вы слеза́ми омы́вшая;</w:t>
      </w:r>
    </w:p>
    <w:p w14:paraId="6582F8B1" w14:textId="77777777" w:rsidR="002F1D26" w:rsidRPr="00CE6B1E" w:rsidRDefault="002F1D26" w:rsidP="00326ABC">
      <w:pPr>
        <w:pStyle w:val="nbtservbasic"/>
      </w:pPr>
      <w:r w:rsidRPr="00CE6B1E">
        <w:t>ра́дуйся, Ма́тери То́го Пренепоро́чней на Голго́фе состра́давшая.</w:t>
      </w:r>
    </w:p>
    <w:p w14:paraId="6C8B8B05" w14:textId="77777777" w:rsidR="002F1D26" w:rsidRPr="00CE6B1E" w:rsidRDefault="002F1D26" w:rsidP="00326ABC">
      <w:pPr>
        <w:pStyle w:val="nbtservbasic"/>
      </w:pPr>
      <w:r w:rsidRPr="00CE6B1E">
        <w:t>Ра́дуйся, Христа́ да́же до гро́ба не оста́вившая;</w:t>
      </w:r>
    </w:p>
    <w:p w14:paraId="40612E29" w14:textId="77777777" w:rsidR="002F1D26" w:rsidRPr="00CE6B1E" w:rsidRDefault="002F1D26" w:rsidP="00326ABC">
      <w:pPr>
        <w:pStyle w:val="nbtservbasic"/>
      </w:pPr>
      <w:r w:rsidRPr="00CE6B1E">
        <w:t>ра́дуйся, во гроб полага́вшуюся Жизнь недоуме́нно зре́вшая.</w:t>
      </w:r>
    </w:p>
    <w:p w14:paraId="6B34B196" w14:textId="77777777" w:rsidR="002F1D26" w:rsidRPr="00CE6B1E" w:rsidRDefault="002F1D26" w:rsidP="00326ABC">
      <w:pPr>
        <w:pStyle w:val="nbtservbasic"/>
      </w:pPr>
      <w:r w:rsidRPr="00CE6B1E">
        <w:t>Ра́дуйся, слеза́м покая́ния на́ша до́брая учи́тельнице;</w:t>
      </w:r>
    </w:p>
    <w:p w14:paraId="5F8DA766" w14:textId="77777777" w:rsidR="002F1D26" w:rsidRPr="00CE6B1E" w:rsidRDefault="002F1D26" w:rsidP="00326ABC">
      <w:pPr>
        <w:pStyle w:val="nbtservbasic"/>
      </w:pPr>
      <w:r w:rsidRPr="00CE6B1E">
        <w:t>ра́дуйся, те́ми слеза́ми грехо́вныя скве́рны омыва́ти нас наставля́ющая.</w:t>
      </w:r>
    </w:p>
    <w:p w14:paraId="585BE113" w14:textId="77777777" w:rsidR="002F1D26" w:rsidRPr="00CE6B1E" w:rsidRDefault="002F1D26" w:rsidP="00326ABC">
      <w:pPr>
        <w:pStyle w:val="nbtservbasic"/>
      </w:pPr>
      <w:r w:rsidRPr="00CE6B1E">
        <w:t>Ра́дуйся, те́ми же се́рдце на́ше окамене́нное умягча́ти побужда́ющая;</w:t>
      </w:r>
    </w:p>
    <w:p w14:paraId="57D67AC1" w14:textId="77777777" w:rsidR="002F1D26" w:rsidRPr="00CE6B1E" w:rsidRDefault="002F1D26" w:rsidP="00326ABC">
      <w:pPr>
        <w:pStyle w:val="nbtservbasic"/>
      </w:pPr>
      <w:r w:rsidRPr="00CE6B1E">
        <w:t>ра́дуйся, па́мятовати вы́ну Стра́сти Христо́вы нас науча́ющая.</w:t>
      </w:r>
    </w:p>
    <w:p w14:paraId="5A302AAF" w14:textId="77777777" w:rsidR="002F1D26" w:rsidRPr="00CE6B1E" w:rsidRDefault="002F1D26" w:rsidP="00326ABC">
      <w:pPr>
        <w:pStyle w:val="nbtservbasic"/>
      </w:pPr>
      <w:r w:rsidRPr="00CE6B1E">
        <w:t>Ра́дуйся, сла́вная Мари́е, ве́рная на́ша хода́таице;</w:t>
      </w:r>
    </w:p>
    <w:p w14:paraId="04E25CFC" w14:textId="77777777" w:rsidR="002F1D26" w:rsidRPr="00CE6B1E" w:rsidRDefault="002F1D26" w:rsidP="00326ABC">
      <w:pPr>
        <w:pStyle w:val="nbtservbasic"/>
      </w:pPr>
      <w:r w:rsidRPr="00CE6B1E">
        <w:t>ра́дуйся, до́брая слуго́ Христо́ва.</w:t>
      </w:r>
    </w:p>
    <w:p w14:paraId="7B15E81D" w14:textId="77777777" w:rsidR="002F1D26" w:rsidRPr="00CE6B1E" w:rsidRDefault="002F1D26" w:rsidP="00326ABC">
      <w:pPr>
        <w:pStyle w:val="nbtservbasic"/>
      </w:pPr>
      <w:r w:rsidRPr="00CE6B1E">
        <w:t>Ра́дуйся, Го́сподеви, а не челове́ком угожда́вшая;</w:t>
      </w:r>
    </w:p>
    <w:p w14:paraId="1276A60F" w14:textId="77777777" w:rsidR="002F1D26" w:rsidRPr="00CE6B1E" w:rsidRDefault="002F1D26" w:rsidP="00326ABC">
      <w:pPr>
        <w:pStyle w:val="nbtservbasic"/>
      </w:pPr>
      <w:r w:rsidRPr="00CE6B1E">
        <w:t>ра́дуйся, о́браз и́стинныя му́дрости нам показа́вшая.</w:t>
      </w:r>
    </w:p>
    <w:p w14:paraId="6CCD5B26" w14:textId="77777777" w:rsidR="002F1D26" w:rsidRPr="00CE6B1E" w:rsidRDefault="002F1D26" w:rsidP="00326ABC">
      <w:pPr>
        <w:pStyle w:val="nbtservbasic"/>
      </w:pPr>
      <w:r w:rsidRPr="00CE6B1E">
        <w:rPr>
          <w:rStyle w:val="obkgrred"/>
          <w:rFonts w:ascii="Times New Roman" w:hAnsi="Times New Roman"/>
        </w:rPr>
        <w:t>Р</w:t>
      </w:r>
      <w:r w:rsidRPr="00CE6B1E">
        <w:t>а́дуйся, свята́я Мари́е Магдали́но, Сладча́йшаго Го́спода Иису́са возлюби́вшая.</w:t>
      </w:r>
    </w:p>
    <w:p w14:paraId="1D2EA882" w14:textId="1E6392C5" w:rsidR="002F1D26" w:rsidRPr="00CE6B1E" w:rsidRDefault="00326ABC" w:rsidP="00326ABC">
      <w:pPr>
        <w:pStyle w:val="nbtservheadred"/>
      </w:pPr>
      <w:r w:rsidRPr="00CE6B1E">
        <w:t>Конда́к</w:t>
      </w:r>
      <w:r w:rsidR="002F1D26" w:rsidRPr="00CE6B1E">
        <w:t xml:space="preserve"> 8</w:t>
      </w:r>
    </w:p>
    <w:p w14:paraId="220345B1" w14:textId="223F03EA" w:rsidR="002F1D26" w:rsidRPr="00CE6B1E" w:rsidRDefault="002F1D26" w:rsidP="00326ABC">
      <w:pPr>
        <w:pStyle w:val="nbtservbasic"/>
      </w:pPr>
      <w:r w:rsidRPr="00CE6B1E">
        <w:rPr>
          <w:rStyle w:val="obkgrred"/>
          <w:rFonts w:ascii="Times New Roman" w:hAnsi="Times New Roman"/>
        </w:rPr>
        <w:t>С</w:t>
      </w:r>
      <w:r w:rsidRPr="00CE6B1E">
        <w:t>тра́нно, богому́драя Мари́е, яви́ся тебе́ погребе́ние всем жизнь подаю́щаго Жизнода́вца: Того́ любо́вию уязвля́ема, еще́ су́щей тьме, ко гро́бу Его́ принесла́ еси́ ми́ро и сле́з</w:t>
      </w:r>
      <w:r w:rsidR="006E530F" w:rsidRPr="00CE6B1E">
        <w:t>ы</w:t>
      </w:r>
      <w:r w:rsidRPr="00CE6B1E">
        <w:t xml:space="preserve"> пролила</w:t>
      </w:r>
      <w:r w:rsidR="00DB4EDB" w:rsidRPr="00CE6B1E">
        <w:t>́</w:t>
      </w:r>
      <w:r w:rsidRPr="00CE6B1E">
        <w:t xml:space="preserve"> еси́, я́ко арома́ты. Те́мже и пребыва́еши ны́не во благово́нных рая́ селе́ниих, со А́нгельскими ли́ки взыва́ющи вы́ну Бо́гу: </w:t>
      </w:r>
      <w:r w:rsidRPr="00CE6B1E">
        <w:rPr>
          <w:rStyle w:val="obkgrred"/>
          <w:rFonts w:ascii="Times New Roman" w:hAnsi="Times New Roman"/>
        </w:rPr>
        <w:t>А</w:t>
      </w:r>
      <w:r w:rsidRPr="00CE6B1E">
        <w:t>лли</w:t>
      </w:r>
      <w:r w:rsidR="009B55EF" w:rsidRPr="00CE6B1E">
        <w:t>лу́ия</w:t>
      </w:r>
      <w:r w:rsidRPr="00CE6B1E">
        <w:t>.</w:t>
      </w:r>
    </w:p>
    <w:p w14:paraId="72954F32" w14:textId="3F6B7AC8" w:rsidR="002F1D26" w:rsidRPr="00CE6B1E" w:rsidRDefault="00326ABC" w:rsidP="00326ABC">
      <w:pPr>
        <w:pStyle w:val="nbtservheadred"/>
      </w:pPr>
      <w:r w:rsidRPr="00CE6B1E">
        <w:t>И́кос</w:t>
      </w:r>
      <w:r w:rsidR="002F1D26" w:rsidRPr="00CE6B1E">
        <w:t xml:space="preserve"> 8</w:t>
      </w:r>
    </w:p>
    <w:p w14:paraId="650C1E55" w14:textId="766CDDA2" w:rsidR="002F1D26" w:rsidRPr="00CE6B1E" w:rsidRDefault="002F1D26" w:rsidP="00326ABC">
      <w:pPr>
        <w:pStyle w:val="nbtservbasic"/>
      </w:pPr>
      <w:r w:rsidRPr="00CE6B1E">
        <w:rPr>
          <w:rStyle w:val="obkgrred"/>
          <w:rFonts w:ascii="Times New Roman" w:hAnsi="Times New Roman"/>
        </w:rPr>
        <w:t>В</w:t>
      </w:r>
      <w:r w:rsidRPr="00CE6B1E">
        <w:t>есь сла́дость, весь ра́дость, весь жизнь тебе́ бысть Иису́</w:t>
      </w:r>
      <w:proofErr w:type="gramStart"/>
      <w:r w:rsidRPr="00CE6B1E">
        <w:t>с</w:t>
      </w:r>
      <w:proofErr w:type="gramEnd"/>
      <w:r w:rsidRPr="00CE6B1E">
        <w:t>, свята́я Мари́е</w:t>
      </w:r>
      <w:r w:rsidR="008145F8" w:rsidRPr="00CE6B1E">
        <w:t>.</w:t>
      </w:r>
      <w:r w:rsidRPr="00CE6B1E">
        <w:t xml:space="preserve"> Того́ ра́ди, ви́девши ка́мень взят от гро́ба, Сего́ же не обре́тши, рыда́ющи текла́ еси́ к живо́му ве́ры ка́меню Си́мону и друго́му, его́же любля́ше Иису́с, ученику́, боле́зненно глаго́лющи и́ма: «Взя́ша </w:t>
      </w:r>
      <w:proofErr w:type="gramStart"/>
      <w:r w:rsidRPr="00CE6B1E">
        <w:t>Го́спода</w:t>
      </w:r>
      <w:proofErr w:type="gramEnd"/>
      <w:r w:rsidRPr="00CE6B1E">
        <w:t xml:space="preserve"> от гро́ба, и не вем, где положи́ша Его́». Ны́не же ты, свободи́вшися от ско́рби тоя́, со Христо́м ве́чно ра́дуешися на </w:t>
      </w:r>
      <w:r w:rsidR="00DB4EDB" w:rsidRPr="00CE6B1E">
        <w:t>Н</w:t>
      </w:r>
      <w:r w:rsidRPr="00CE6B1E">
        <w:t>ебеси́. Мы же земни́и в такову́ю ра́дость моли́твами твои́ми вни́ти ча́юще, со умиле́нием вопие́м ти та́ко:</w:t>
      </w:r>
    </w:p>
    <w:p w14:paraId="1CF495BF" w14:textId="77777777" w:rsidR="002F1D26" w:rsidRPr="00CE6B1E" w:rsidRDefault="002F1D26" w:rsidP="00326ABC">
      <w:pPr>
        <w:pStyle w:val="nbtservbasic"/>
      </w:pPr>
      <w:r w:rsidRPr="00CE6B1E">
        <w:rPr>
          <w:rStyle w:val="obkgrred"/>
          <w:rFonts w:ascii="Times New Roman" w:hAnsi="Times New Roman"/>
        </w:rPr>
        <w:t>Р</w:t>
      </w:r>
      <w:r w:rsidRPr="00CE6B1E">
        <w:t>а́дуйся, сия́нием любве́ твоея́ ко Христу́ тьму нощну́ю победи́вшая;</w:t>
      </w:r>
    </w:p>
    <w:p w14:paraId="6E218551" w14:textId="77777777" w:rsidR="002F1D26" w:rsidRPr="00CE6B1E" w:rsidRDefault="002F1D26" w:rsidP="00326ABC">
      <w:pPr>
        <w:pStyle w:val="nbtservbasic"/>
      </w:pPr>
      <w:r w:rsidRPr="00CE6B1E">
        <w:t>ра́дуйся, о на́шем поми́ловании Того́ усе́рдно прося́щая.</w:t>
      </w:r>
    </w:p>
    <w:p w14:paraId="170478D4" w14:textId="77777777" w:rsidR="002F1D26" w:rsidRPr="00CE6B1E" w:rsidRDefault="002F1D26" w:rsidP="00326ABC">
      <w:pPr>
        <w:pStyle w:val="nbtservbasic"/>
      </w:pPr>
      <w:r w:rsidRPr="00CE6B1E">
        <w:t>Ра́дуйся, нището́ю духо́вною Ца́рство Небе́сное стяжа́вшая;</w:t>
      </w:r>
    </w:p>
    <w:p w14:paraId="219C0EFF" w14:textId="391C4365" w:rsidR="002F1D26" w:rsidRPr="00CE6B1E" w:rsidRDefault="002F1D26" w:rsidP="00326ABC">
      <w:pPr>
        <w:pStyle w:val="nbtservbasic"/>
      </w:pPr>
      <w:r w:rsidRPr="00CE6B1E">
        <w:lastRenderedPageBreak/>
        <w:t xml:space="preserve">ра́дуйся, све́том ве́чным на </w:t>
      </w:r>
      <w:r w:rsidR="00DB4EDB" w:rsidRPr="00CE6B1E">
        <w:t>Н</w:t>
      </w:r>
      <w:r w:rsidRPr="00CE6B1E">
        <w:t>ебеси́ осия́нная.</w:t>
      </w:r>
    </w:p>
    <w:p w14:paraId="7AF80607" w14:textId="77777777" w:rsidR="002F1D26" w:rsidRPr="00CE6B1E" w:rsidRDefault="002F1D26" w:rsidP="00326ABC">
      <w:pPr>
        <w:pStyle w:val="nbtservbasic"/>
      </w:pPr>
      <w:r w:rsidRPr="00CE6B1E">
        <w:t>Ра́дуйся, я́ко по ско́рби о Страсте́х Христо́вых обрела́ еси́ оби́льное утеше́ние;</w:t>
      </w:r>
    </w:p>
    <w:p w14:paraId="180C3FFE" w14:textId="0AC8B8C4" w:rsidR="002F1D26" w:rsidRPr="00CE6B1E" w:rsidRDefault="002F1D26" w:rsidP="00326ABC">
      <w:pPr>
        <w:pStyle w:val="nbtservbasic"/>
      </w:pPr>
      <w:r w:rsidRPr="00CE6B1E">
        <w:t xml:space="preserve">ра́дуйся, же́но кро́ткая, насле́днице земли́ </w:t>
      </w:r>
      <w:r w:rsidR="006F0587" w:rsidRPr="00CE6B1E">
        <w:t>Н</w:t>
      </w:r>
      <w:r w:rsidRPr="00CE6B1E">
        <w:t>ебе́снаго рая́.</w:t>
      </w:r>
    </w:p>
    <w:p w14:paraId="28FFBA15" w14:textId="28385F20" w:rsidR="002F1D26" w:rsidRPr="00CE6B1E" w:rsidRDefault="002F1D26" w:rsidP="00326ABC">
      <w:pPr>
        <w:pStyle w:val="nbtservbasic"/>
      </w:pPr>
      <w:r w:rsidRPr="00CE6B1E">
        <w:t xml:space="preserve">Ра́дуйся, алка́вшая и жа́ждавшая пра́вды Христо́вы, трапе́зы </w:t>
      </w:r>
      <w:r w:rsidR="006F0587" w:rsidRPr="00CE6B1E">
        <w:t>Н</w:t>
      </w:r>
      <w:r w:rsidRPr="00CE6B1E">
        <w:t>ебе́сныя ны́не насыща́ющаяся;</w:t>
      </w:r>
    </w:p>
    <w:p w14:paraId="7592840E" w14:textId="77777777" w:rsidR="002F1D26" w:rsidRPr="00CE6B1E" w:rsidRDefault="002F1D26" w:rsidP="00326ABC">
      <w:pPr>
        <w:pStyle w:val="nbtservbasic"/>
      </w:pPr>
      <w:r w:rsidRPr="00CE6B1E">
        <w:t>ра́дуйся, ми́лостивая, ми́лость Влады́ки обре́тшая.</w:t>
      </w:r>
    </w:p>
    <w:p w14:paraId="10E0F16B" w14:textId="77777777" w:rsidR="002F1D26" w:rsidRPr="00CE6B1E" w:rsidRDefault="002F1D26" w:rsidP="00326ABC">
      <w:pPr>
        <w:pStyle w:val="nbtservbasic"/>
      </w:pPr>
      <w:r w:rsidRPr="00CE6B1E">
        <w:t>Ра́дуйся, ты бо ны́не, я́ко чи́стая се́рдцем, Бо́га лице́м к лицу́ зри́ши;</w:t>
      </w:r>
    </w:p>
    <w:p w14:paraId="209A51BE" w14:textId="2EA5F918" w:rsidR="002F1D26" w:rsidRPr="00CE6B1E" w:rsidRDefault="002F1D26" w:rsidP="00326ABC">
      <w:pPr>
        <w:pStyle w:val="nbtservbasic"/>
      </w:pPr>
      <w:r w:rsidRPr="00CE6B1E">
        <w:t>ра́дуйся, я́ко сподо́билася еси́ пе́рве</w:t>
      </w:r>
      <w:r w:rsidR="00351158" w:rsidRPr="00CE6B1E">
        <w:t>йши</w:t>
      </w:r>
      <w:r w:rsidRPr="00CE6B1E">
        <w:t xml:space="preserve"> всех ви́дети Воскресе́ние Христа́, ве́чнаго Ми́ра.</w:t>
      </w:r>
    </w:p>
    <w:p w14:paraId="5B3E9E85" w14:textId="77777777" w:rsidR="002F1D26" w:rsidRPr="00CE6B1E" w:rsidRDefault="002F1D26" w:rsidP="00326ABC">
      <w:pPr>
        <w:pStyle w:val="nbtservbasic"/>
      </w:pPr>
      <w:r w:rsidRPr="00CE6B1E">
        <w:t>Ра́дуйся, изгна́нная пра́вды ра́ди Христо́вы, я́ко твое́ есть Ца́рство Бо́жие;</w:t>
      </w:r>
    </w:p>
    <w:p w14:paraId="0C542C83" w14:textId="1FCA8D2B" w:rsidR="002F1D26" w:rsidRPr="00CE6B1E" w:rsidRDefault="002F1D26" w:rsidP="00326ABC">
      <w:pPr>
        <w:pStyle w:val="nbtservbasic"/>
      </w:pPr>
      <w:r w:rsidRPr="00CE6B1E">
        <w:t xml:space="preserve">ра́дуйся, приобре́тшая ве́чное весе́лие и мзду мно́гу на </w:t>
      </w:r>
      <w:r w:rsidR="006F0587" w:rsidRPr="00CE6B1E">
        <w:t>Н</w:t>
      </w:r>
      <w:r w:rsidRPr="00CE6B1E">
        <w:t>ебесе́х.</w:t>
      </w:r>
    </w:p>
    <w:p w14:paraId="143C490D" w14:textId="77777777" w:rsidR="002F1D26" w:rsidRPr="00CE6B1E" w:rsidRDefault="002F1D26" w:rsidP="00326ABC">
      <w:pPr>
        <w:pStyle w:val="nbtservbasic"/>
      </w:pPr>
      <w:r w:rsidRPr="00CE6B1E">
        <w:rPr>
          <w:rStyle w:val="obkgrred"/>
          <w:rFonts w:ascii="Times New Roman" w:hAnsi="Times New Roman"/>
        </w:rPr>
        <w:t>Р</w:t>
      </w:r>
      <w:r w:rsidRPr="00CE6B1E">
        <w:t>а́дуйся, свята́я Мари́е Магдали́но, Сладча́йшаго Го́спода Иису́са возлюби́вшая.</w:t>
      </w:r>
    </w:p>
    <w:p w14:paraId="67CB38AF" w14:textId="0C5C9CF4" w:rsidR="002F1D26" w:rsidRPr="00CE6B1E" w:rsidRDefault="00326ABC" w:rsidP="00326ABC">
      <w:pPr>
        <w:pStyle w:val="nbtservheadred"/>
      </w:pPr>
      <w:r w:rsidRPr="00CE6B1E">
        <w:t>Конда́к</w:t>
      </w:r>
      <w:r w:rsidR="002F1D26" w:rsidRPr="00CE6B1E">
        <w:t xml:space="preserve"> 9</w:t>
      </w:r>
    </w:p>
    <w:p w14:paraId="7A4A7DEB" w14:textId="7648DF4E" w:rsidR="002F1D26" w:rsidRPr="00CE6B1E" w:rsidRDefault="002F1D26" w:rsidP="00326ABC">
      <w:pPr>
        <w:pStyle w:val="nbtservbasic"/>
      </w:pPr>
      <w:r w:rsidRPr="00CE6B1E">
        <w:rPr>
          <w:rStyle w:val="obkgrred"/>
          <w:rFonts w:ascii="Times New Roman" w:hAnsi="Times New Roman"/>
        </w:rPr>
        <w:t>В</w:t>
      </w:r>
      <w:r w:rsidRPr="00CE6B1E">
        <w:t xml:space="preserve">сяк чин А́нгельский удиви́ся вели́кой та́йне сла́внаго Воскре́сения Твоего́, Христе́ Царю́, ад же притре́петен бысть, ви́дев, я́ко снизше́л еси́ в преиспо́дняя земли́ и сокруши́л еси́ вереи́ ве́чныя, содержа́щия свя́занныя, Христе́. Мы же ра́дости жен мироно́сиц сора́дующеся, с весе́лием глаго́лем Ти: </w:t>
      </w:r>
      <w:r w:rsidRPr="00CE6B1E">
        <w:rPr>
          <w:rStyle w:val="obkgrred"/>
          <w:rFonts w:ascii="Times New Roman" w:hAnsi="Times New Roman"/>
        </w:rPr>
        <w:t>А</w:t>
      </w:r>
      <w:r w:rsidRPr="00CE6B1E">
        <w:t>лли</w:t>
      </w:r>
      <w:r w:rsidR="009B55EF" w:rsidRPr="00CE6B1E">
        <w:t>лу́ия</w:t>
      </w:r>
      <w:r w:rsidRPr="00CE6B1E">
        <w:t>.</w:t>
      </w:r>
    </w:p>
    <w:p w14:paraId="16CD933D" w14:textId="7FB94905" w:rsidR="002F1D26" w:rsidRPr="00CE6B1E" w:rsidRDefault="00326ABC" w:rsidP="00326ABC">
      <w:pPr>
        <w:pStyle w:val="nbtservheadred"/>
      </w:pPr>
      <w:r w:rsidRPr="00CE6B1E">
        <w:t>И́кос</w:t>
      </w:r>
      <w:r w:rsidR="002F1D26" w:rsidRPr="00CE6B1E">
        <w:t xml:space="preserve"> 9</w:t>
      </w:r>
    </w:p>
    <w:p w14:paraId="6796502B" w14:textId="77777777" w:rsidR="002F1D26" w:rsidRPr="00CE6B1E" w:rsidRDefault="002F1D26" w:rsidP="00326ABC">
      <w:pPr>
        <w:pStyle w:val="nbtservbasic"/>
      </w:pPr>
      <w:r w:rsidRPr="00CE6B1E">
        <w:rPr>
          <w:rStyle w:val="obkgrred"/>
          <w:rFonts w:ascii="Times New Roman" w:hAnsi="Times New Roman"/>
        </w:rPr>
        <w:t>В</w:t>
      </w:r>
      <w:r w:rsidRPr="00CE6B1E">
        <w:t>ети́й многовеща́нных язы́цы не довле́ют досто́йно изрещи́ вели́кую скорбь твою́, сла́вная Мари́е, егда́ стоя́ла еси́ вне гро́ба пла́чущи. Кто бо возмо́жет рещи́ боле́знь души́ твоея́, егда́ не обрела́ еси́ во гро́бе па́че жи́зни своея́ возлю́бленнаго ти Го́спода? Приско́рбное се́рдце твое́ не возмо́же внима́ти утеше́нию А́нгелов све́тлых. Сицеву́ю скорбь твою́ со умиле́нием воспомина́юще, воспева́ем ти такова́я:</w:t>
      </w:r>
    </w:p>
    <w:p w14:paraId="0C8E66A1" w14:textId="77777777" w:rsidR="002F1D26" w:rsidRPr="00CE6B1E" w:rsidRDefault="002F1D26" w:rsidP="00326ABC">
      <w:pPr>
        <w:pStyle w:val="nbtservbasic"/>
      </w:pPr>
      <w:r w:rsidRPr="00CE6B1E">
        <w:rPr>
          <w:rStyle w:val="obkgrred"/>
          <w:rFonts w:ascii="Times New Roman" w:hAnsi="Times New Roman"/>
        </w:rPr>
        <w:t>Р</w:t>
      </w:r>
      <w:r w:rsidRPr="00CE6B1E">
        <w:t>а́дуйся, ви́дети Христа́ Иису́са в пеще́ру прини́кшая;</w:t>
      </w:r>
    </w:p>
    <w:p w14:paraId="4E03DC45" w14:textId="77777777" w:rsidR="002F1D26" w:rsidRPr="00CE6B1E" w:rsidRDefault="002F1D26" w:rsidP="00326ABC">
      <w:pPr>
        <w:pStyle w:val="nbtservbasic"/>
      </w:pPr>
      <w:r w:rsidRPr="00CE6B1E">
        <w:t>ра́дуйся, ны́не Того́ на Престо́ле сла́вы седя́ща зря́щая.</w:t>
      </w:r>
    </w:p>
    <w:p w14:paraId="05261C3C" w14:textId="77777777" w:rsidR="002F1D26" w:rsidRPr="00CE6B1E" w:rsidRDefault="002F1D26" w:rsidP="00326ABC">
      <w:pPr>
        <w:pStyle w:val="nbtservbasic"/>
      </w:pPr>
      <w:r w:rsidRPr="00CE6B1E">
        <w:t>Ра́дуйся, преукраше́нный храм Ду́ха Всесвята́го я́вльшаяся;</w:t>
      </w:r>
    </w:p>
    <w:p w14:paraId="2215E31F" w14:textId="77777777" w:rsidR="002F1D26" w:rsidRPr="00CE6B1E" w:rsidRDefault="002F1D26" w:rsidP="00326ABC">
      <w:pPr>
        <w:pStyle w:val="nbtservbasic"/>
      </w:pPr>
      <w:r w:rsidRPr="00CE6B1E">
        <w:t>ра́дуйся, све́тлых небожи́телей еще́ су́щи на земли́ узре́вшая.</w:t>
      </w:r>
    </w:p>
    <w:p w14:paraId="3CB6CE04" w14:textId="77777777" w:rsidR="002F1D26" w:rsidRPr="00CE6B1E" w:rsidRDefault="002F1D26" w:rsidP="00326ABC">
      <w:pPr>
        <w:pStyle w:val="nbtservbasic"/>
      </w:pPr>
      <w:r w:rsidRPr="00CE6B1E">
        <w:t>Ра́дуйся, от тех глас ра́дости Воскресе́ния Христо́ва прии́мшая;</w:t>
      </w:r>
    </w:p>
    <w:p w14:paraId="4C0A3A4E" w14:textId="77777777" w:rsidR="002F1D26" w:rsidRPr="00CE6B1E" w:rsidRDefault="002F1D26" w:rsidP="00326ABC">
      <w:pPr>
        <w:pStyle w:val="nbtservbasic"/>
      </w:pPr>
      <w:r w:rsidRPr="00CE6B1E">
        <w:t>ра́дуйся, я́ко ты с ни́ми ны́не при́сно ра́дуешися.</w:t>
      </w:r>
    </w:p>
    <w:p w14:paraId="3F6BADC9" w14:textId="77777777" w:rsidR="002F1D26" w:rsidRPr="00CE6B1E" w:rsidRDefault="002F1D26" w:rsidP="00326ABC">
      <w:pPr>
        <w:pStyle w:val="nbtservbasic"/>
      </w:pPr>
      <w:r w:rsidRPr="00CE6B1E">
        <w:lastRenderedPageBreak/>
        <w:t>Ра́дуйся, во благоуха́ющую ми́ра Христо́ва воню́ сла́дце прите́кшая;</w:t>
      </w:r>
    </w:p>
    <w:p w14:paraId="20F6BDA1" w14:textId="77777777" w:rsidR="002F1D26" w:rsidRPr="00CE6B1E" w:rsidRDefault="002F1D26" w:rsidP="00326ABC">
      <w:pPr>
        <w:pStyle w:val="nbtservbasic"/>
      </w:pPr>
      <w:r w:rsidRPr="00CE6B1E">
        <w:t>ра́дуйся, любо́вию ми́ро Христу́ прине́сшая.</w:t>
      </w:r>
    </w:p>
    <w:p w14:paraId="34D59983" w14:textId="77777777" w:rsidR="002F1D26" w:rsidRPr="00CE6B1E" w:rsidRDefault="002F1D26" w:rsidP="00326ABC">
      <w:pPr>
        <w:pStyle w:val="nbtservbasic"/>
      </w:pPr>
      <w:r w:rsidRPr="00CE6B1E">
        <w:t>Ра́дуйся, отве́ргшая ра́достей ми́ра грехо́внаго го́речь;</w:t>
      </w:r>
    </w:p>
    <w:p w14:paraId="016F1022" w14:textId="77777777" w:rsidR="002F1D26" w:rsidRPr="00CE6B1E" w:rsidRDefault="002F1D26" w:rsidP="00326ABC">
      <w:pPr>
        <w:pStyle w:val="nbtservbasic"/>
      </w:pPr>
      <w:r w:rsidRPr="00CE6B1E">
        <w:t>ра́дуйся, от Ча́ши Христо́вы поче́рпшая сла́дость.</w:t>
      </w:r>
    </w:p>
    <w:p w14:paraId="1CCA9E27" w14:textId="77777777" w:rsidR="002F1D26" w:rsidRPr="00CE6B1E" w:rsidRDefault="002F1D26" w:rsidP="00326ABC">
      <w:pPr>
        <w:pStyle w:val="nbtservbasic"/>
      </w:pPr>
      <w:r w:rsidRPr="00CE6B1E">
        <w:t>Ра́дуйся, до́брая ле́торасле са́да Иису́сова;</w:t>
      </w:r>
    </w:p>
    <w:p w14:paraId="242201AE" w14:textId="77777777" w:rsidR="002F1D26" w:rsidRPr="00CE6B1E" w:rsidRDefault="002F1D26" w:rsidP="00326ABC">
      <w:pPr>
        <w:pStyle w:val="nbtservbasic"/>
      </w:pPr>
      <w:r w:rsidRPr="00CE6B1E">
        <w:t>ра́дуйся, благопло́дная лозо́ вертогра́да Бо́жия.</w:t>
      </w:r>
    </w:p>
    <w:p w14:paraId="47A74870" w14:textId="77777777" w:rsidR="002F1D26" w:rsidRPr="00CE6B1E" w:rsidRDefault="002F1D26" w:rsidP="00326ABC">
      <w:pPr>
        <w:pStyle w:val="nbtservbasic"/>
      </w:pPr>
      <w:r w:rsidRPr="00CE6B1E">
        <w:rPr>
          <w:rStyle w:val="obkgrred"/>
          <w:rFonts w:ascii="Times New Roman" w:hAnsi="Times New Roman"/>
        </w:rPr>
        <w:t>Р</w:t>
      </w:r>
      <w:r w:rsidRPr="00CE6B1E">
        <w:t>а́дуйся, свята́я Мари́е Магдали́но, Сладча́йшаго Го́спода Иису́са возлюби́вшая.</w:t>
      </w:r>
    </w:p>
    <w:p w14:paraId="7792D92C" w14:textId="4583EE77" w:rsidR="002F1D26" w:rsidRPr="00CE6B1E" w:rsidRDefault="00326ABC" w:rsidP="00326ABC">
      <w:pPr>
        <w:pStyle w:val="nbtservheadred"/>
      </w:pPr>
      <w:r w:rsidRPr="00CE6B1E">
        <w:t>Конда́к</w:t>
      </w:r>
      <w:r w:rsidR="002F1D26" w:rsidRPr="00CE6B1E">
        <w:t xml:space="preserve"> 10</w:t>
      </w:r>
    </w:p>
    <w:p w14:paraId="57A26578" w14:textId="42775716" w:rsidR="002F1D26" w:rsidRPr="00CE6B1E" w:rsidRDefault="002F1D26" w:rsidP="00326ABC">
      <w:pPr>
        <w:pStyle w:val="nbtservbasic"/>
      </w:pPr>
      <w:r w:rsidRPr="00CE6B1E">
        <w:rPr>
          <w:rStyle w:val="obkgrred"/>
          <w:rFonts w:ascii="Times New Roman" w:hAnsi="Times New Roman"/>
        </w:rPr>
        <w:t>С</w:t>
      </w:r>
      <w:r w:rsidRPr="00CE6B1E">
        <w:t>пасти́ хотя́ мир, во гроб снизше́л еси́, Безсме́ртне, а́дову разруши́л еси́ си́лу</w:t>
      </w:r>
      <w:r w:rsidR="00425262" w:rsidRPr="00CE6B1E">
        <w:t>,</w:t>
      </w:r>
      <w:r w:rsidRPr="00CE6B1E">
        <w:t xml:space="preserve"> и воскре́сл еси́ я́ко Победи́тель, Христе́ Боже́, жена́м мироно́сицам веща́вый: </w:t>
      </w:r>
      <w:r w:rsidR="00425262" w:rsidRPr="00CE6B1E">
        <w:t>р</w:t>
      </w:r>
      <w:r w:rsidRPr="00CE6B1E">
        <w:t xml:space="preserve">а́дуйтеся. С ни́миже и мы ны́не песнь ра́дости прино́сим Ти: </w:t>
      </w:r>
      <w:r w:rsidRPr="00CE6B1E">
        <w:rPr>
          <w:rStyle w:val="obkgrred"/>
          <w:rFonts w:ascii="Times New Roman" w:hAnsi="Times New Roman"/>
        </w:rPr>
        <w:t>А</w:t>
      </w:r>
      <w:r w:rsidRPr="00CE6B1E">
        <w:t>лли</w:t>
      </w:r>
      <w:r w:rsidR="009B55EF" w:rsidRPr="00CE6B1E">
        <w:t>лу́ия</w:t>
      </w:r>
      <w:r w:rsidRPr="00CE6B1E">
        <w:t>.</w:t>
      </w:r>
    </w:p>
    <w:p w14:paraId="0C1B896F" w14:textId="03FFC196" w:rsidR="002F1D26" w:rsidRPr="00CE6B1E" w:rsidRDefault="00326ABC" w:rsidP="00326ABC">
      <w:pPr>
        <w:pStyle w:val="nbtservheadred"/>
      </w:pPr>
      <w:r w:rsidRPr="00CE6B1E">
        <w:t>И́кос</w:t>
      </w:r>
      <w:r w:rsidR="002F1D26" w:rsidRPr="00CE6B1E">
        <w:t xml:space="preserve"> 10</w:t>
      </w:r>
    </w:p>
    <w:p w14:paraId="17741CD3" w14:textId="146DE4A6" w:rsidR="002F1D26" w:rsidRPr="00CE6B1E" w:rsidRDefault="002F1D26" w:rsidP="00326ABC">
      <w:pPr>
        <w:pStyle w:val="nbtservbasic"/>
      </w:pPr>
      <w:r w:rsidRPr="00CE6B1E">
        <w:rPr>
          <w:rStyle w:val="obkgrred"/>
          <w:rFonts w:ascii="Times New Roman" w:hAnsi="Times New Roman"/>
        </w:rPr>
        <w:t>С</w:t>
      </w:r>
      <w:r w:rsidRPr="00CE6B1E">
        <w:t>тены́ ка́менныя тверде</w:t>
      </w:r>
      <w:r w:rsidR="001E0913" w:rsidRPr="00CE6B1E">
        <w:t>́йши</w:t>
      </w:r>
      <w:r w:rsidRPr="00CE6B1E">
        <w:t xml:space="preserve"> бысть любо́вь твоя́ к возлю́бльшему тя Христу́, мироно́сице сла́вная Магдали́но Мари́е: те́мже ви́дела еси́ пре́жде ине́х Живота́ на́шего, из гро́ба возста́вша; вертогра́даря же Того́ непщева́ла еси́ бы́ти и вопия́ла еси́ Тому́, забы́вши естества́ не́мощь: «А́ще Ты еси́ взял Его́, пове́ждь ми, где еси́ положи́л Его́, и аз возму́ Его́», но сла́достный Того́ глас показа́ ти Учи́теля, нас же глаша́ти научи́ тебе́ си́це:</w:t>
      </w:r>
    </w:p>
    <w:p w14:paraId="5C8298A7" w14:textId="0F0484F3" w:rsidR="002F1D26" w:rsidRPr="00CE6B1E" w:rsidRDefault="002F1D26" w:rsidP="00326ABC">
      <w:pPr>
        <w:pStyle w:val="nbtservbasic"/>
      </w:pPr>
      <w:r w:rsidRPr="00CE6B1E">
        <w:rPr>
          <w:rStyle w:val="obkgrred"/>
          <w:rFonts w:ascii="Times New Roman" w:hAnsi="Times New Roman"/>
        </w:rPr>
        <w:t>Р</w:t>
      </w:r>
      <w:r w:rsidRPr="00CE6B1E">
        <w:t>а́дуйся, и́стиннаго Вертогра́даря воскре́сша пе́рве</w:t>
      </w:r>
      <w:r w:rsidR="00977435" w:rsidRPr="00CE6B1E">
        <w:t>й</w:t>
      </w:r>
      <w:r w:rsidR="0051543D" w:rsidRPr="00CE6B1E">
        <w:t>ши</w:t>
      </w:r>
      <w:r w:rsidRPr="00CE6B1E">
        <w:t xml:space="preserve"> ине́х узре́вшая;</w:t>
      </w:r>
    </w:p>
    <w:p w14:paraId="19271BE2" w14:textId="30FBE4B7" w:rsidR="002F1D26" w:rsidRPr="00CE6B1E" w:rsidRDefault="002F1D26" w:rsidP="00326ABC">
      <w:pPr>
        <w:pStyle w:val="nbtservbasic"/>
      </w:pPr>
      <w:r w:rsidRPr="00CE6B1E">
        <w:t xml:space="preserve">ра́дуйся, в вертогра́де </w:t>
      </w:r>
      <w:r w:rsidR="006325CB" w:rsidRPr="00CE6B1E">
        <w:t>Н</w:t>
      </w:r>
      <w:r w:rsidRPr="00CE6B1E">
        <w:t>ебе́снем водвори́вшаяся.</w:t>
      </w:r>
    </w:p>
    <w:p w14:paraId="0C655F15" w14:textId="77777777" w:rsidR="002F1D26" w:rsidRPr="00CE6B1E" w:rsidRDefault="002F1D26" w:rsidP="00326ABC">
      <w:pPr>
        <w:pStyle w:val="nbtservbasic"/>
      </w:pPr>
      <w:r w:rsidRPr="00CE6B1E">
        <w:t>Ра́дуйся, гро́здием Бо́жия благода́ти ны́не непреста́нно пита́ющаяся;</w:t>
      </w:r>
    </w:p>
    <w:p w14:paraId="27FD6207" w14:textId="77777777" w:rsidR="002F1D26" w:rsidRPr="00CE6B1E" w:rsidRDefault="002F1D26" w:rsidP="00326ABC">
      <w:pPr>
        <w:pStyle w:val="nbtservbasic"/>
      </w:pPr>
      <w:r w:rsidRPr="00CE6B1E">
        <w:t>ра́дуйся, вино́м ра́йских ра́достей веселя́щаяся.</w:t>
      </w:r>
    </w:p>
    <w:p w14:paraId="3EA65F44" w14:textId="77777777" w:rsidR="002F1D26" w:rsidRPr="00CE6B1E" w:rsidRDefault="002F1D26" w:rsidP="00326ABC">
      <w:pPr>
        <w:pStyle w:val="nbtservbasic"/>
      </w:pPr>
      <w:r w:rsidRPr="00CE6B1E">
        <w:t>Ра́дуйся, я́ко твоя́ любо́вь к Бо́гу не́мощь естества́ победи́ла есть;</w:t>
      </w:r>
    </w:p>
    <w:p w14:paraId="0FA17A70" w14:textId="77777777" w:rsidR="002F1D26" w:rsidRPr="00CE6B1E" w:rsidRDefault="002F1D26" w:rsidP="00326ABC">
      <w:pPr>
        <w:pStyle w:val="nbtservbasic"/>
      </w:pPr>
      <w:r w:rsidRPr="00CE6B1E">
        <w:t>ра́дуйся, я́ко та́я и нас ре́вности Бо́жией научи́ла есть.</w:t>
      </w:r>
    </w:p>
    <w:p w14:paraId="40E2E025" w14:textId="7D23834F" w:rsidR="002F1D26" w:rsidRPr="00CE6B1E" w:rsidRDefault="002F1D26" w:rsidP="00326ABC">
      <w:pPr>
        <w:pStyle w:val="nbtservbasic"/>
      </w:pPr>
      <w:r w:rsidRPr="00CE6B1E">
        <w:t>Ра́дуйся, из уст Христо́вых веща́ние Воскресе́ния пе́рве</w:t>
      </w:r>
      <w:r w:rsidR="004B4974" w:rsidRPr="00CE6B1E">
        <w:t>йши</w:t>
      </w:r>
      <w:r w:rsidRPr="00CE6B1E">
        <w:t xml:space="preserve"> прии́мшая;</w:t>
      </w:r>
    </w:p>
    <w:p w14:paraId="5ABDD3E4" w14:textId="1BC1761E" w:rsidR="002F1D26" w:rsidRPr="00CE6B1E" w:rsidRDefault="002F1D26" w:rsidP="00326ABC">
      <w:pPr>
        <w:pStyle w:val="nbtservbasic"/>
      </w:pPr>
      <w:r w:rsidRPr="00CE6B1E">
        <w:t xml:space="preserve">ра́дуйся, </w:t>
      </w:r>
      <w:r w:rsidR="005C3963" w:rsidRPr="00CE6B1E">
        <w:t>а</w:t>
      </w:r>
      <w:r w:rsidRPr="00CE6B1E">
        <w:t>по́столом глаго́лы ра́дости пе́рве</w:t>
      </w:r>
      <w:r w:rsidR="004B4974" w:rsidRPr="00CE6B1E">
        <w:t>йши</w:t>
      </w:r>
      <w:r w:rsidRPr="00CE6B1E">
        <w:t xml:space="preserve"> возвести́вшая.</w:t>
      </w:r>
    </w:p>
    <w:p w14:paraId="3F76B39C" w14:textId="032EBFF6" w:rsidR="002F1D26" w:rsidRPr="00CE6B1E" w:rsidRDefault="002F1D26" w:rsidP="00326ABC">
      <w:pPr>
        <w:pStyle w:val="nbtservbasic"/>
      </w:pPr>
      <w:r w:rsidRPr="00CE6B1E">
        <w:t xml:space="preserve">Ра́дуйся, ве́чную ра́дость на </w:t>
      </w:r>
      <w:r w:rsidR="004D2F94" w:rsidRPr="00CE6B1E">
        <w:t>Н</w:t>
      </w:r>
      <w:r w:rsidRPr="00CE6B1E">
        <w:t>ебеси́ обре́тшая;</w:t>
      </w:r>
    </w:p>
    <w:p w14:paraId="47D54316" w14:textId="77777777" w:rsidR="002F1D26" w:rsidRPr="00CE6B1E" w:rsidRDefault="002F1D26" w:rsidP="00326ABC">
      <w:pPr>
        <w:pStyle w:val="nbtservbasic"/>
      </w:pPr>
      <w:r w:rsidRPr="00CE6B1E">
        <w:t>ра́дуйся, я́</w:t>
      </w:r>
      <w:proofErr w:type="gramStart"/>
      <w:r w:rsidRPr="00CE6B1E">
        <w:t>ко</w:t>
      </w:r>
      <w:proofErr w:type="gramEnd"/>
      <w:r w:rsidRPr="00CE6B1E">
        <w:t xml:space="preserve"> ты и нас к той ра́дости тобо́ю зове́ши.</w:t>
      </w:r>
    </w:p>
    <w:p w14:paraId="5B7B6D8B" w14:textId="77777777" w:rsidR="002F1D26" w:rsidRPr="00CE6B1E" w:rsidRDefault="002F1D26" w:rsidP="00326ABC">
      <w:pPr>
        <w:pStyle w:val="nbtservbasic"/>
      </w:pPr>
      <w:r w:rsidRPr="00CE6B1E">
        <w:t>Ра́дуйся, я́ко о сем о нас к Бо́гу непреста́нно хода́тайствуеши;</w:t>
      </w:r>
    </w:p>
    <w:p w14:paraId="2926636F" w14:textId="77777777" w:rsidR="002F1D26" w:rsidRPr="00CE6B1E" w:rsidRDefault="002F1D26" w:rsidP="00326ABC">
      <w:pPr>
        <w:pStyle w:val="nbtservbasic"/>
      </w:pPr>
      <w:r w:rsidRPr="00CE6B1E">
        <w:t>ра́дуйся, я́ко Тому́ моли́твы о нас те́пле прино́сиши.</w:t>
      </w:r>
    </w:p>
    <w:p w14:paraId="40C16F6B" w14:textId="77777777" w:rsidR="002F1D26" w:rsidRPr="00CE6B1E" w:rsidRDefault="002F1D26" w:rsidP="00326ABC">
      <w:pPr>
        <w:pStyle w:val="nbtservbasic"/>
      </w:pPr>
      <w:r w:rsidRPr="00CE6B1E">
        <w:rPr>
          <w:rStyle w:val="obkgrred"/>
          <w:rFonts w:ascii="Times New Roman" w:hAnsi="Times New Roman"/>
        </w:rPr>
        <w:lastRenderedPageBreak/>
        <w:t>Р</w:t>
      </w:r>
      <w:r w:rsidRPr="00CE6B1E">
        <w:t>а́дуйся, свята́я Мари́е Магдали́но, Сладча́йшаго Го́спода Иису́са возлюби́вшая.</w:t>
      </w:r>
    </w:p>
    <w:p w14:paraId="57DC2A65" w14:textId="10303894" w:rsidR="002F1D26" w:rsidRPr="00CE6B1E" w:rsidRDefault="00326ABC" w:rsidP="00326ABC">
      <w:pPr>
        <w:pStyle w:val="nbtservheadred"/>
      </w:pPr>
      <w:r w:rsidRPr="00CE6B1E">
        <w:t>Конда́к</w:t>
      </w:r>
      <w:r w:rsidR="002F1D26" w:rsidRPr="00CE6B1E">
        <w:t xml:space="preserve"> 11</w:t>
      </w:r>
    </w:p>
    <w:p w14:paraId="34534C51" w14:textId="01F1F825" w:rsidR="002F1D26" w:rsidRPr="00CE6B1E" w:rsidRDefault="002F1D26" w:rsidP="00326ABC">
      <w:pPr>
        <w:pStyle w:val="nbtservbasic"/>
      </w:pPr>
      <w:r w:rsidRPr="00CE6B1E">
        <w:rPr>
          <w:rStyle w:val="obkgrred"/>
          <w:rFonts w:ascii="Times New Roman" w:hAnsi="Times New Roman"/>
        </w:rPr>
        <w:t>Н</w:t>
      </w:r>
      <w:r w:rsidRPr="00CE6B1E">
        <w:t xml:space="preserve">и еди́но же сло́во довле́ет воспе́ти по достоя́нию боже́ственную ра́дость Воскресе́ния Христо́ва, ю́же со ины́ми жена́ми, сла́вная Мари́е, </w:t>
      </w:r>
      <w:r w:rsidR="005C3963" w:rsidRPr="00CE6B1E">
        <w:t>а</w:t>
      </w:r>
      <w:r w:rsidRPr="00CE6B1E">
        <w:t>по́столом возвести́ в сей нарече́нный и святы́й день, пра́здников пра́здник и торжество́ из торже́ств. Те́мже</w:t>
      </w:r>
      <w:r w:rsidR="00D777DC" w:rsidRPr="00CE6B1E">
        <w:t>,</w:t>
      </w:r>
      <w:r w:rsidRPr="00CE6B1E">
        <w:t xml:space="preserve"> пред вели́чием неизрече́нных щедро́т Твои́х, Христе́ Царю́, на нас бы́вших, преклоня́ющеся, со смире́нием и любо́вию зове́м Ти: </w:t>
      </w:r>
      <w:r w:rsidRPr="00CE6B1E">
        <w:rPr>
          <w:rStyle w:val="obkgrred"/>
          <w:rFonts w:ascii="Times New Roman" w:hAnsi="Times New Roman"/>
        </w:rPr>
        <w:t>А</w:t>
      </w:r>
      <w:r w:rsidRPr="00CE6B1E">
        <w:t>лли</w:t>
      </w:r>
      <w:r w:rsidR="009B55EF" w:rsidRPr="00CE6B1E">
        <w:t>лу́ия</w:t>
      </w:r>
      <w:r w:rsidRPr="00CE6B1E">
        <w:t>.</w:t>
      </w:r>
    </w:p>
    <w:p w14:paraId="7AA3A147" w14:textId="254EC51E" w:rsidR="002F1D26" w:rsidRPr="00CE6B1E" w:rsidRDefault="00326ABC" w:rsidP="00326ABC">
      <w:pPr>
        <w:pStyle w:val="nbtservheadred"/>
      </w:pPr>
      <w:r w:rsidRPr="00CE6B1E">
        <w:t>И́кос</w:t>
      </w:r>
      <w:r w:rsidR="002F1D26" w:rsidRPr="00CE6B1E">
        <w:t xml:space="preserve"> 11</w:t>
      </w:r>
    </w:p>
    <w:p w14:paraId="726F2989" w14:textId="0EAC1B2F" w:rsidR="002F1D26" w:rsidRPr="00CE6B1E" w:rsidRDefault="002F1D26" w:rsidP="00326ABC">
      <w:pPr>
        <w:pStyle w:val="nbtservbasic"/>
      </w:pPr>
      <w:r w:rsidRPr="00CE6B1E">
        <w:rPr>
          <w:rStyle w:val="obkgrred"/>
          <w:rFonts w:ascii="Times New Roman" w:hAnsi="Times New Roman"/>
        </w:rPr>
        <w:t>С</w:t>
      </w:r>
      <w:r w:rsidRPr="00CE6B1E">
        <w:t>ветоза́рная звезда́ грехо́вному ми́ру яви́лася еси́, Магдали́но Мари́е, егда́ по сла́внем Спа́сове вознесе́нии, гра́ды и ве́си преходя́щи и сло́во Ева́нгелия всю́ду возвеща́ющи, мно́ги подклони́ла еси́ под благо́е и́го Христо́во. Дости́гши же да́же до дре́вняго Ри́ма, му́жески Тиве́рию ке́сарю предста́ла еси́ и тому́ му́дрыми словесы́ живоно́сную си́лу Христа́ уясни</w:t>
      </w:r>
      <w:r w:rsidR="000A6860" w:rsidRPr="00CE6B1E">
        <w:t>́</w:t>
      </w:r>
      <w:r w:rsidRPr="00CE6B1E">
        <w:t>ла еси́, лука́ваго же Пила́та и безбо́жнаго архиере́я обличи́ла еси́. Таково́му по́двигу апо́стольства твоего́ дивя́щеся, ра́достно вопие́м ти си́це:</w:t>
      </w:r>
    </w:p>
    <w:p w14:paraId="2D9959A4" w14:textId="77777777" w:rsidR="002F1D26" w:rsidRPr="00CE6B1E" w:rsidRDefault="002F1D26" w:rsidP="00326ABC">
      <w:pPr>
        <w:pStyle w:val="nbtservbasic"/>
      </w:pPr>
      <w:r w:rsidRPr="00CE6B1E">
        <w:rPr>
          <w:rStyle w:val="obkgrred"/>
          <w:rFonts w:ascii="Times New Roman" w:hAnsi="Times New Roman"/>
        </w:rPr>
        <w:t>Р</w:t>
      </w:r>
      <w:r w:rsidRPr="00CE6B1E">
        <w:t>а́дуйся, Христо́ва уче́ния сла́вная благовести́тельнице;</w:t>
      </w:r>
    </w:p>
    <w:p w14:paraId="6F10BF91" w14:textId="77777777" w:rsidR="002F1D26" w:rsidRPr="00CE6B1E" w:rsidRDefault="002F1D26" w:rsidP="00326ABC">
      <w:pPr>
        <w:pStyle w:val="nbtservbasic"/>
      </w:pPr>
      <w:r w:rsidRPr="00CE6B1E">
        <w:t>ра́дуйся, язы́ческия тьмы светоза́рная прогони́тельнице.</w:t>
      </w:r>
    </w:p>
    <w:p w14:paraId="70921974" w14:textId="77777777" w:rsidR="002F1D26" w:rsidRPr="00CE6B1E" w:rsidRDefault="002F1D26" w:rsidP="00326ABC">
      <w:pPr>
        <w:pStyle w:val="nbtservbasic"/>
      </w:pPr>
      <w:r w:rsidRPr="00CE6B1E">
        <w:t>Ра́дуйся, гне́ва ке́сарева не убоя́вшаяся;</w:t>
      </w:r>
    </w:p>
    <w:p w14:paraId="2FE77A0B" w14:textId="77777777" w:rsidR="002F1D26" w:rsidRPr="00CE6B1E" w:rsidRDefault="002F1D26" w:rsidP="00326ABC">
      <w:pPr>
        <w:pStyle w:val="nbtservbasic"/>
      </w:pPr>
      <w:r w:rsidRPr="00CE6B1E">
        <w:t>ра́дуйся, зло́бу и кова́рство враго́в Христо́вых тому́ показа́вшая.</w:t>
      </w:r>
    </w:p>
    <w:p w14:paraId="5E41B80F" w14:textId="77777777" w:rsidR="002F1D26" w:rsidRPr="00CE6B1E" w:rsidRDefault="002F1D26" w:rsidP="00326ABC">
      <w:pPr>
        <w:pStyle w:val="nbtservbasic"/>
      </w:pPr>
      <w:r w:rsidRPr="00CE6B1E">
        <w:t>Ра́дуйся, помраче́ние язы́ческое дерзнове́нно обличи́вшая;</w:t>
      </w:r>
    </w:p>
    <w:p w14:paraId="1A3EFCE8" w14:textId="77777777" w:rsidR="002F1D26" w:rsidRPr="00CE6B1E" w:rsidRDefault="002F1D26" w:rsidP="00326ABC">
      <w:pPr>
        <w:pStyle w:val="nbtservbasic"/>
      </w:pPr>
      <w:r w:rsidRPr="00CE6B1E">
        <w:t>ра́дуйся, грехо́вныя у́зы мно́гих челове́к разреши́вшая.</w:t>
      </w:r>
    </w:p>
    <w:p w14:paraId="7D790181" w14:textId="77777777" w:rsidR="002F1D26" w:rsidRPr="00CE6B1E" w:rsidRDefault="002F1D26" w:rsidP="00326ABC">
      <w:pPr>
        <w:pStyle w:val="nbtservbasic"/>
      </w:pPr>
      <w:r w:rsidRPr="00CE6B1E">
        <w:t>Ра́дуйся, за́поведи Христо́вы до́бре уразуме́вшая;</w:t>
      </w:r>
    </w:p>
    <w:p w14:paraId="263BBF08" w14:textId="77777777" w:rsidR="002F1D26" w:rsidRPr="00CE6B1E" w:rsidRDefault="002F1D26" w:rsidP="00326ABC">
      <w:pPr>
        <w:pStyle w:val="nbtservbasic"/>
      </w:pPr>
      <w:r w:rsidRPr="00CE6B1E">
        <w:t>ра́дуйся, тем ве́рно после́довавшая.</w:t>
      </w:r>
    </w:p>
    <w:p w14:paraId="030A3104" w14:textId="77777777" w:rsidR="002F1D26" w:rsidRPr="00CE6B1E" w:rsidRDefault="002F1D26" w:rsidP="00326ABC">
      <w:pPr>
        <w:pStyle w:val="nbtservbasic"/>
      </w:pPr>
      <w:r w:rsidRPr="00CE6B1E">
        <w:t>Ра́дуйся, мно́гия лю́ди из тьмы неве́дения в чу́дный Христа́ свет приве́дшая;</w:t>
      </w:r>
    </w:p>
    <w:p w14:paraId="3907106A" w14:textId="77777777" w:rsidR="002F1D26" w:rsidRPr="00CE6B1E" w:rsidRDefault="002F1D26" w:rsidP="00326ABC">
      <w:pPr>
        <w:pStyle w:val="nbtservbasic"/>
      </w:pPr>
      <w:r w:rsidRPr="00CE6B1E">
        <w:t>ра́дуйся, спасе́ние душ гре́шников па́че своея́ жи́зни возлюби́вшая.</w:t>
      </w:r>
    </w:p>
    <w:p w14:paraId="2A86C1C0" w14:textId="77777777" w:rsidR="000F1FCC" w:rsidRPr="00CE6B1E" w:rsidRDefault="000F1FCC" w:rsidP="000F1FCC">
      <w:pPr>
        <w:pStyle w:val="nbtservbasic"/>
      </w:pPr>
      <w:r w:rsidRPr="00CE6B1E">
        <w:t>Ра́дуйся, о́браз тве́рдаго стоя́ния за пра́вду Христо́ву нам показа́вшая;</w:t>
      </w:r>
    </w:p>
    <w:p w14:paraId="0EC3BC38" w14:textId="77777777" w:rsidR="000F1FCC" w:rsidRPr="00CE6B1E" w:rsidRDefault="000F1FCC" w:rsidP="000F1FCC">
      <w:pPr>
        <w:pStyle w:val="nbtservbasic"/>
      </w:pPr>
      <w:r w:rsidRPr="00CE6B1E">
        <w:t>ра́дуйся, Христо́вей му́дрости всех научи́вшая.</w:t>
      </w:r>
    </w:p>
    <w:p w14:paraId="5F0D818F" w14:textId="77777777" w:rsidR="002F1D26" w:rsidRPr="00CE6B1E" w:rsidRDefault="002F1D26" w:rsidP="00326ABC">
      <w:pPr>
        <w:pStyle w:val="nbtservbasic"/>
      </w:pPr>
      <w:r w:rsidRPr="00CE6B1E">
        <w:rPr>
          <w:rStyle w:val="obkgrred"/>
          <w:rFonts w:ascii="Times New Roman" w:hAnsi="Times New Roman"/>
        </w:rPr>
        <w:t>Р</w:t>
      </w:r>
      <w:r w:rsidRPr="00CE6B1E">
        <w:t>а́дуйся, свята́я Мари́е Магдали́но, Сладча́йшаго Го́спода Иису́са возлюби́вшая.</w:t>
      </w:r>
    </w:p>
    <w:p w14:paraId="24302DA2" w14:textId="3A19DFAE" w:rsidR="002F1D26" w:rsidRPr="00CE6B1E" w:rsidRDefault="00326ABC" w:rsidP="00326ABC">
      <w:pPr>
        <w:pStyle w:val="nbtservheadred"/>
      </w:pPr>
      <w:r w:rsidRPr="00CE6B1E">
        <w:t>Конда́к</w:t>
      </w:r>
      <w:r w:rsidR="002F1D26" w:rsidRPr="00CE6B1E">
        <w:t xml:space="preserve"> 12</w:t>
      </w:r>
    </w:p>
    <w:p w14:paraId="67535BCB" w14:textId="695FB4C3" w:rsidR="002F1D26" w:rsidRPr="00CE6B1E" w:rsidRDefault="002F1D26" w:rsidP="00326ABC">
      <w:pPr>
        <w:pStyle w:val="nbtservbasic"/>
      </w:pPr>
      <w:r w:rsidRPr="00CE6B1E">
        <w:rPr>
          <w:rStyle w:val="obkgrred"/>
          <w:rFonts w:ascii="Times New Roman" w:hAnsi="Times New Roman"/>
        </w:rPr>
        <w:lastRenderedPageBreak/>
        <w:t>Б</w:t>
      </w:r>
      <w:r w:rsidRPr="00CE6B1E">
        <w:t xml:space="preserve">лагода́ти от Бо́га изоби́льно испо́лненная, мно́жество душ ко Христу́ привела́ еси́, сла́вная Мари́е: по сем же пришла́ еси́ во Ефе́с, иде́же апо́стольски любо́вию со </w:t>
      </w:r>
      <w:r w:rsidR="005C3963" w:rsidRPr="00CE6B1E">
        <w:t>а</w:t>
      </w:r>
      <w:r w:rsidRPr="00CE6B1E">
        <w:t xml:space="preserve">по́столом любве́ спасе́нию челове́к послужи́вши, блаже́нным успе́нием ко Го́споду преста́вилася еси́, Ему́же ны́не с многочи́сленными </w:t>
      </w:r>
      <w:r w:rsidR="00605DD0" w:rsidRPr="00CE6B1E">
        <w:t>Н</w:t>
      </w:r>
      <w:r w:rsidRPr="00CE6B1E">
        <w:t xml:space="preserve">ебе́сными певцы́ непреста́нно пое́ши: </w:t>
      </w:r>
      <w:r w:rsidRPr="00CE6B1E">
        <w:rPr>
          <w:rStyle w:val="obkgrred"/>
          <w:rFonts w:ascii="Times New Roman" w:hAnsi="Times New Roman"/>
        </w:rPr>
        <w:t>А</w:t>
      </w:r>
      <w:r w:rsidRPr="00CE6B1E">
        <w:t>лли</w:t>
      </w:r>
      <w:r w:rsidR="009B55EF" w:rsidRPr="00CE6B1E">
        <w:t>лу́ия</w:t>
      </w:r>
      <w:r w:rsidRPr="00CE6B1E">
        <w:t>.</w:t>
      </w:r>
    </w:p>
    <w:p w14:paraId="03F56094" w14:textId="6E40F0CC" w:rsidR="002F1D26" w:rsidRPr="00CE6B1E" w:rsidRDefault="00326ABC" w:rsidP="00326ABC">
      <w:pPr>
        <w:pStyle w:val="nbtservheadred"/>
      </w:pPr>
      <w:r w:rsidRPr="00CE6B1E">
        <w:t>И́кос</w:t>
      </w:r>
      <w:r w:rsidR="002F1D26" w:rsidRPr="00CE6B1E">
        <w:t xml:space="preserve"> 12</w:t>
      </w:r>
    </w:p>
    <w:p w14:paraId="7786BB78" w14:textId="569506CE" w:rsidR="002F1D26" w:rsidRPr="00CE6B1E" w:rsidRDefault="002F1D26" w:rsidP="00326ABC">
      <w:pPr>
        <w:pStyle w:val="nbtservbasic"/>
      </w:pPr>
      <w:r w:rsidRPr="00CE6B1E">
        <w:rPr>
          <w:rStyle w:val="obkgrred"/>
          <w:rFonts w:ascii="Times New Roman" w:hAnsi="Times New Roman"/>
        </w:rPr>
        <w:t>П</w:t>
      </w:r>
      <w:r w:rsidRPr="00CE6B1E">
        <w:t xml:space="preserve">ою́ще твое́ достохва́льное житие́ на земли́ и сла́ву, я́же на </w:t>
      </w:r>
      <w:r w:rsidR="005C3963" w:rsidRPr="00CE6B1E">
        <w:t>Н</w:t>
      </w:r>
      <w:r w:rsidRPr="00CE6B1E">
        <w:t>ебеси́, ра́достно сла́вим, пое́м и велича́ем ди́внаго во святы́х Свои́х Царя́ Небе́снаго: зане́ не то́кмо сама́ ты, свята́я Мари́е, Того́ благода́тию в селе́ниих пра́ведных ны́не лику́еши, но и нас весели́ши на земли́, оста́вивши нам многоце́нныя мо́щи твоя́, я́же му́дрый Лев царь из Ефе́са в Константи́нь град пренести́ повеле́. Ты́я, источа́ющия благода́ть неоску́дную всем любо́вию притека́ющим, мы ве́рою и любо́вию лобыза́юще, уми́льно воспева́ем ти такова́я:</w:t>
      </w:r>
    </w:p>
    <w:p w14:paraId="06D2E328" w14:textId="77777777" w:rsidR="002F1D26" w:rsidRPr="00CE6B1E" w:rsidRDefault="002F1D26" w:rsidP="00326ABC">
      <w:pPr>
        <w:pStyle w:val="nbtservbasic"/>
      </w:pPr>
      <w:r w:rsidRPr="00CE6B1E">
        <w:rPr>
          <w:rStyle w:val="obkgrred"/>
          <w:rFonts w:ascii="Times New Roman" w:hAnsi="Times New Roman"/>
        </w:rPr>
        <w:t>Р</w:t>
      </w:r>
      <w:r w:rsidRPr="00CE6B1E">
        <w:t>а́дуйся, на земли́ любо́вию ко Христу́ горе́вшая;</w:t>
      </w:r>
    </w:p>
    <w:p w14:paraId="6361330C" w14:textId="0D2A7012" w:rsidR="002F1D26" w:rsidRPr="00CE6B1E" w:rsidRDefault="002F1D26" w:rsidP="00326ABC">
      <w:pPr>
        <w:pStyle w:val="nbtservbasic"/>
      </w:pPr>
      <w:r w:rsidRPr="00CE6B1E">
        <w:t xml:space="preserve">ра́дуйся, на </w:t>
      </w:r>
      <w:r w:rsidR="005C3963" w:rsidRPr="00CE6B1E">
        <w:t>Н</w:t>
      </w:r>
      <w:r w:rsidRPr="00CE6B1E">
        <w:t>ебеси́ в ра́йския оби́тели Того́ всели́вшаяся.</w:t>
      </w:r>
    </w:p>
    <w:p w14:paraId="22F03212" w14:textId="77777777" w:rsidR="002F1D26" w:rsidRPr="00CE6B1E" w:rsidRDefault="002F1D26" w:rsidP="00326ABC">
      <w:pPr>
        <w:pStyle w:val="nbtservbasic"/>
      </w:pPr>
      <w:r w:rsidRPr="00CE6B1E">
        <w:t>Ра́дуйся, ве́рным тве́рдое заступле́ние;</w:t>
      </w:r>
    </w:p>
    <w:p w14:paraId="73BDA6CA" w14:textId="77777777" w:rsidR="002F1D26" w:rsidRPr="00CE6B1E" w:rsidRDefault="002F1D26" w:rsidP="00326ABC">
      <w:pPr>
        <w:pStyle w:val="nbtservbasic"/>
      </w:pPr>
      <w:r w:rsidRPr="00CE6B1E">
        <w:t>ра́дуйся, исто́чник исцеле́ний неоску́дный.</w:t>
      </w:r>
    </w:p>
    <w:p w14:paraId="4DB493CF" w14:textId="77777777" w:rsidR="002F1D26" w:rsidRPr="00CE6B1E" w:rsidRDefault="002F1D26" w:rsidP="00326ABC">
      <w:pPr>
        <w:pStyle w:val="nbtservbasic"/>
      </w:pPr>
      <w:r w:rsidRPr="00CE6B1E">
        <w:t>Ра́дуйся, благово́нное ми́ро, Це́рковь благоуха́ющее;</w:t>
      </w:r>
    </w:p>
    <w:p w14:paraId="239752C7" w14:textId="77777777" w:rsidR="002F1D26" w:rsidRPr="00CE6B1E" w:rsidRDefault="002F1D26" w:rsidP="00326ABC">
      <w:pPr>
        <w:pStyle w:val="nbtservbasic"/>
      </w:pPr>
      <w:r w:rsidRPr="00CE6B1E">
        <w:t>ра́дуйся, сокро́вище Бо́жией благода́ти неиждива́емое.</w:t>
      </w:r>
    </w:p>
    <w:p w14:paraId="7F4F6951" w14:textId="77777777" w:rsidR="002F1D26" w:rsidRPr="00CE6B1E" w:rsidRDefault="002F1D26" w:rsidP="00326ABC">
      <w:pPr>
        <w:pStyle w:val="nbtservbasic"/>
      </w:pPr>
      <w:r w:rsidRPr="00CE6B1E">
        <w:t>Ра́дуйся, кади́льнице злата́я, фимиа́м моли́твы о нас к Бо́гу непреста́нно принося́щая;</w:t>
      </w:r>
    </w:p>
    <w:p w14:paraId="24883E24" w14:textId="77777777" w:rsidR="002F1D26" w:rsidRPr="00CE6B1E" w:rsidRDefault="002F1D26" w:rsidP="00326ABC">
      <w:pPr>
        <w:pStyle w:val="nbtservbasic"/>
      </w:pPr>
      <w:r w:rsidRPr="00CE6B1E">
        <w:t>ра́дуйся, я́ко ты и нам прия́ти ра́дость, благода́ть же и сла́ву непреста́нно хода́тайствуеши.</w:t>
      </w:r>
    </w:p>
    <w:p w14:paraId="19C4AC58" w14:textId="77777777" w:rsidR="002F1D26" w:rsidRPr="00CE6B1E" w:rsidRDefault="002F1D26" w:rsidP="00326ABC">
      <w:pPr>
        <w:pStyle w:val="nbtservbasic"/>
      </w:pPr>
      <w:r w:rsidRPr="00CE6B1E">
        <w:t>Ра́дуйся, А́нгельских лико́в ве́рная соуча́стнице;</w:t>
      </w:r>
    </w:p>
    <w:p w14:paraId="29146777" w14:textId="76FBC465" w:rsidR="002F1D26" w:rsidRPr="00CE6B1E" w:rsidRDefault="002F1D26" w:rsidP="00326ABC">
      <w:pPr>
        <w:pStyle w:val="nbtservbasic"/>
      </w:pPr>
      <w:r w:rsidRPr="00CE6B1E">
        <w:t xml:space="preserve">ра́дуйся, </w:t>
      </w:r>
      <w:r w:rsidR="005C3963" w:rsidRPr="00CE6B1E">
        <w:t>Н</w:t>
      </w:r>
      <w:r w:rsidRPr="00CE6B1E">
        <w:t>ебе́сных черто́гов сла́вная жи́тельнице.</w:t>
      </w:r>
    </w:p>
    <w:p w14:paraId="0ED1FC40" w14:textId="25D7C357" w:rsidR="002F1D26" w:rsidRPr="00CE6B1E" w:rsidRDefault="002F1D26" w:rsidP="00326ABC">
      <w:pPr>
        <w:pStyle w:val="nbtservbasic"/>
      </w:pPr>
      <w:r w:rsidRPr="00CE6B1E">
        <w:t xml:space="preserve">Ра́дуйся, я́ко мзда твоя́ мно́га есть на </w:t>
      </w:r>
      <w:r w:rsidR="005C3963" w:rsidRPr="00CE6B1E">
        <w:t>Н</w:t>
      </w:r>
      <w:r w:rsidRPr="00CE6B1E">
        <w:t>ебесе́х;</w:t>
      </w:r>
    </w:p>
    <w:p w14:paraId="28C6E9AF" w14:textId="77777777" w:rsidR="002F1D26" w:rsidRPr="00CE6B1E" w:rsidRDefault="002F1D26" w:rsidP="00326ABC">
      <w:pPr>
        <w:pStyle w:val="nbtservbasic"/>
      </w:pPr>
      <w:r w:rsidRPr="00CE6B1E">
        <w:t>ра́дуйся, я́ко ра́дость твоя́ ве́чна есть во оби́телех святы́х.</w:t>
      </w:r>
    </w:p>
    <w:p w14:paraId="71FFAE85" w14:textId="77777777" w:rsidR="002F1D26" w:rsidRPr="00CE6B1E" w:rsidRDefault="002F1D26" w:rsidP="00326ABC">
      <w:pPr>
        <w:pStyle w:val="nbtservbasic"/>
      </w:pPr>
      <w:r w:rsidRPr="00CE6B1E">
        <w:rPr>
          <w:rStyle w:val="obkgrred"/>
          <w:rFonts w:ascii="Times New Roman" w:hAnsi="Times New Roman"/>
        </w:rPr>
        <w:t>Р</w:t>
      </w:r>
      <w:r w:rsidRPr="00CE6B1E">
        <w:t>а́дуйся, свята́я Мари́е Магдали́но, Сладча́йшаго Го́спода Иису́са возлюби́вшая.</w:t>
      </w:r>
    </w:p>
    <w:p w14:paraId="78D71D3F" w14:textId="5870B31A" w:rsidR="002F1D26" w:rsidRPr="00CE6B1E" w:rsidRDefault="00326ABC" w:rsidP="00326ABC">
      <w:pPr>
        <w:pStyle w:val="nbtservheadred"/>
      </w:pPr>
      <w:r w:rsidRPr="00CE6B1E">
        <w:t>Конда́к</w:t>
      </w:r>
      <w:r w:rsidR="002F1D26" w:rsidRPr="00CE6B1E">
        <w:t xml:space="preserve"> 13</w:t>
      </w:r>
    </w:p>
    <w:p w14:paraId="6F8A0088" w14:textId="212A7F7B" w:rsidR="002F1D26" w:rsidRPr="00CE6B1E" w:rsidRDefault="002F1D26" w:rsidP="00326ABC">
      <w:pPr>
        <w:pStyle w:val="nbtservbasic"/>
      </w:pPr>
      <w:r w:rsidRPr="00CE6B1E">
        <w:rPr>
          <w:rStyle w:val="obkgrred"/>
          <w:rFonts w:ascii="Times New Roman" w:hAnsi="Times New Roman"/>
        </w:rPr>
        <w:t>О</w:t>
      </w:r>
      <w:r w:rsidRPr="00CE6B1E">
        <w:t xml:space="preserve"> пречу́дное и преди́вное жен украше́ние, всем же христиа́ном похвала́ и ра́дование, </w:t>
      </w:r>
      <w:r w:rsidR="005C3963" w:rsidRPr="00CE6B1E">
        <w:t>а</w:t>
      </w:r>
      <w:r w:rsidRPr="00CE6B1E">
        <w:t>по́столом ра́вная я́вльшаяся, мироно́сице сла́вная Магдали́но Мари́е! Ны́нешнее на́ше моле́ние прие́мши, от вся́ких нас бед и скорбе</w:t>
      </w:r>
      <w:r w:rsidR="00D129C2" w:rsidRPr="00CE6B1E">
        <w:t>́</w:t>
      </w:r>
      <w:r w:rsidRPr="00CE6B1E">
        <w:t xml:space="preserve">й душе́вных и теле́сных и от враг ви́димых и неви́димых, на нас находя́щих, изба́ви и к Ца́рствию Небе́сному </w:t>
      </w:r>
      <w:r w:rsidRPr="00CE6B1E">
        <w:lastRenderedPageBreak/>
        <w:t xml:space="preserve">хода́тайством твои́м напра́ви всех, со умиле́нием и любо́вию пою́щих о тебе́ Бо́гу: </w:t>
      </w:r>
      <w:r w:rsidRPr="00CE6B1E">
        <w:rPr>
          <w:rStyle w:val="obkgrred"/>
          <w:rFonts w:ascii="Times New Roman" w:hAnsi="Times New Roman"/>
        </w:rPr>
        <w:t>А</w:t>
      </w:r>
      <w:r w:rsidRPr="00CE6B1E">
        <w:t>лли</w:t>
      </w:r>
      <w:r w:rsidR="009B55EF" w:rsidRPr="00CE6B1E">
        <w:t>лу́ия</w:t>
      </w:r>
      <w:r w:rsidRPr="00CE6B1E">
        <w:t>.</w:t>
      </w:r>
    </w:p>
    <w:p w14:paraId="06D2A2B5" w14:textId="77777777" w:rsidR="00326ABC" w:rsidRPr="00CE6B1E" w:rsidRDefault="00326ABC" w:rsidP="00326ABC">
      <w:pPr>
        <w:pStyle w:val="akafisthead"/>
      </w:pPr>
      <w:r w:rsidRPr="00CE6B1E">
        <w:t>Сей конда́к глаго́лется три́жды.</w:t>
      </w:r>
      <w:r w:rsidRPr="00CE6B1E">
        <w:br/>
        <w:t>И па́ки чте́тся и́кос 1-й, и конда́к 1-й.</w:t>
      </w:r>
    </w:p>
    <w:p w14:paraId="59B8AE94" w14:textId="77777777" w:rsidR="00326ABC" w:rsidRPr="00CE6B1E" w:rsidRDefault="00326ABC" w:rsidP="00326ABC">
      <w:pPr>
        <w:pStyle w:val="nbtservheadred"/>
      </w:pPr>
      <w:r w:rsidRPr="00CE6B1E">
        <w:t>Моли́тва</w:t>
      </w:r>
    </w:p>
    <w:p w14:paraId="5CA05679" w14:textId="546C6EBE" w:rsidR="002F1D26" w:rsidRPr="00CE6B1E" w:rsidRDefault="002F1D26" w:rsidP="00326ABC">
      <w:pPr>
        <w:pStyle w:val="nbtservbasic"/>
      </w:pPr>
      <w:r w:rsidRPr="00CE6B1E">
        <w:rPr>
          <w:rStyle w:val="obkgrred"/>
          <w:rFonts w:ascii="Times New Roman" w:hAnsi="Times New Roman"/>
        </w:rPr>
        <w:t>О</w:t>
      </w:r>
      <w:r w:rsidRPr="00CE6B1E">
        <w:t xml:space="preserve"> свята́я мироно́сице и всехва́льная равноапо́стольная Христо́ва учени́це Магдали́но Мари́е! К тебе́, я́ко ве́рней и мо́щней о нас пред Бо́гом хода́таице, гре́шнии и недосто́йнии ны́не усе́рдно прибега́ем и в сокруше́нии серде́ц на́ших мо́лимся. Ты в житии́ свое́м стра́шныя </w:t>
      </w:r>
      <w:proofErr w:type="gramStart"/>
      <w:r w:rsidRPr="00CE6B1E">
        <w:t>ко́зни</w:t>
      </w:r>
      <w:proofErr w:type="gramEnd"/>
      <w:r w:rsidRPr="00CE6B1E">
        <w:t xml:space="preserve"> бесо́вския испыта́ла еси́, но благода́тию Христо́вою я́вно тех свободи́лася еси́; и нас </w:t>
      </w:r>
      <w:proofErr w:type="gramStart"/>
      <w:r w:rsidRPr="00CE6B1E">
        <w:t>моли́твами</w:t>
      </w:r>
      <w:proofErr w:type="gramEnd"/>
      <w:r w:rsidRPr="00CE6B1E">
        <w:t xml:space="preserve"> твои́ми от се́ти бесо́вския изба́ви, да всегда́ во всем житии́ на́шем де́лом, сло́вом, мы́слию и та́йными помышле́н</w:t>
      </w:r>
      <w:r w:rsidR="00182C48" w:rsidRPr="00CE6B1E">
        <w:t>ь</w:t>
      </w:r>
      <w:r w:rsidRPr="00CE6B1E">
        <w:t xml:space="preserve">ми серде́ц на́ших ве́рно послу́жим Еди́ному Свято́му Влады́це Бо́гу, я́коже Тому́ обеща́лися есмы́. Ты па́че всех благ земны́х Сладча́йшаго Го́спода Иису́са возлюби́ла еси́ и Тому́ чрез все житие́ до́бре после́довала еси́, Боже́ственными уче́нии Его́ и благода́тию не то́кмо свою́ ду́шу пита́ющи, но и мно́жество люде́й от тьмы язы́ческия ко Христа́ чу́дному </w:t>
      </w:r>
      <w:r w:rsidR="00E10D22" w:rsidRPr="00CE6B1E">
        <w:t>с</w:t>
      </w:r>
      <w:r w:rsidRPr="00CE6B1E">
        <w:t>ве́ту приводя́щи. Сия́ у́бо ве́дуще</w:t>
      </w:r>
      <w:r w:rsidR="00B70292" w:rsidRPr="00CE6B1E">
        <w:t>,</w:t>
      </w:r>
      <w:r w:rsidRPr="00CE6B1E">
        <w:t xml:space="preserve"> про́сим тя: испроси́ нам у Христа́ </w:t>
      </w:r>
      <w:proofErr w:type="gramStart"/>
      <w:r w:rsidRPr="00CE6B1E">
        <w:t>Бо́га</w:t>
      </w:r>
      <w:proofErr w:type="gramEnd"/>
      <w:r w:rsidRPr="00CE6B1E">
        <w:t xml:space="preserve"> благода́ть просвеща́ющую и освяща́ющую, да е́ю осеня́еми, в ве́ре и благоче́стии, в по́двизех любве́ и самоотверже́ния преуспева́ти бу́дем, да неле́ностно тщи́мся служи́ти бли́жним в их ну́жд</w:t>
      </w:r>
      <w:r w:rsidR="00F20199" w:rsidRPr="00CE6B1E">
        <w:t>а</w:t>
      </w:r>
      <w:r w:rsidRPr="00CE6B1E">
        <w:t xml:space="preserve">х духо́вных и теле́сных, твоего́ </w:t>
      </w:r>
      <w:proofErr w:type="gramStart"/>
      <w:r w:rsidRPr="00CE6B1E">
        <w:t>человеколю́бия</w:t>
      </w:r>
      <w:proofErr w:type="gramEnd"/>
      <w:r w:rsidRPr="00CE6B1E">
        <w:t xml:space="preserve"> о́браз па́мятующе. Ты, свята́я Мари́е, бо́дренно благода́тию Бо́жиею житие́ на земли́ прете́кши, во оби́тели </w:t>
      </w:r>
      <w:r w:rsidR="00E90FEA" w:rsidRPr="00CE6B1E">
        <w:t>Н</w:t>
      </w:r>
      <w:r w:rsidRPr="00CE6B1E">
        <w:t xml:space="preserve">ебе́сныя ра́дуяся отшла́ еси́; моли́ у́бо Христа́ Спа́са, да моли́твами твои́ми сподо́бит нас непреткнове́нно соверши́ти стра́нствие на́ше в сей юдо́ли пла́ча, в ми́ре и покая́нии сконча́ти живо́т наш, да та́ко во свя́тости на земли́ пожи́вше, ве́чныя блаже́нныя жи́зни на </w:t>
      </w:r>
      <w:r w:rsidR="00390173" w:rsidRPr="00CE6B1E">
        <w:t>Н</w:t>
      </w:r>
      <w:r w:rsidRPr="00CE6B1E">
        <w:t>ебеси́ сподо́бимся и та́мо с тобо́ю и все́ми святы́ми вку́пе восхва́лим Тро́ицу Неразде́льную и воспо</w:t>
      </w:r>
      <w:r w:rsidR="006D66A5" w:rsidRPr="00CE6B1E">
        <w:t>е́</w:t>
      </w:r>
      <w:r w:rsidRPr="00CE6B1E">
        <w:t>м Еди́но Божество́, Отца́</w:t>
      </w:r>
      <w:r w:rsidR="00324733" w:rsidRPr="00CE6B1E">
        <w:t>,</w:t>
      </w:r>
      <w:r w:rsidRPr="00CE6B1E">
        <w:t xml:space="preserve"> и Сы́на</w:t>
      </w:r>
      <w:r w:rsidR="00324733" w:rsidRPr="00CE6B1E">
        <w:t>,</w:t>
      </w:r>
      <w:r w:rsidRPr="00CE6B1E">
        <w:t xml:space="preserve"> и Ду́ха Всесвята́го</w:t>
      </w:r>
      <w:r w:rsidR="00324733" w:rsidRPr="00CE6B1E">
        <w:t>,</w:t>
      </w:r>
      <w:r w:rsidRPr="00CE6B1E">
        <w:t xml:space="preserve"> во ве́ки веко́в. </w:t>
      </w:r>
      <w:r w:rsidRPr="00CE6B1E">
        <w:rPr>
          <w:rStyle w:val="obkgrred"/>
          <w:rFonts w:ascii="Times New Roman" w:hAnsi="Times New Roman"/>
        </w:rPr>
        <w:t>А</w:t>
      </w:r>
      <w:r w:rsidRPr="00CE6B1E">
        <w:t>ми́нь.</w:t>
      </w:r>
    </w:p>
    <w:p w14:paraId="0E225141" w14:textId="578A6B1A" w:rsidR="002F1D26" w:rsidRPr="00CE6B1E" w:rsidRDefault="00326ABC" w:rsidP="00326ABC">
      <w:pPr>
        <w:pStyle w:val="nbtservheadred"/>
      </w:pPr>
      <w:r w:rsidRPr="00CE6B1E">
        <w:t>И́на м</w:t>
      </w:r>
      <w:r w:rsidR="002F1D26" w:rsidRPr="00CE6B1E">
        <w:t>оли</w:t>
      </w:r>
      <w:r w:rsidR="003A4B92" w:rsidRPr="00CE6B1E">
        <w:t>́</w:t>
      </w:r>
      <w:r w:rsidR="002F1D26" w:rsidRPr="00CE6B1E">
        <w:t>тва</w:t>
      </w:r>
    </w:p>
    <w:p w14:paraId="5593D04D" w14:textId="420808D6" w:rsidR="002F1D26" w:rsidRPr="00CE6B1E" w:rsidRDefault="002F1D26" w:rsidP="00326ABC">
      <w:pPr>
        <w:pStyle w:val="nbtservbasic"/>
      </w:pPr>
      <w:r w:rsidRPr="00CE6B1E">
        <w:rPr>
          <w:rStyle w:val="obkgrred"/>
          <w:rFonts w:ascii="Times New Roman" w:hAnsi="Times New Roman"/>
        </w:rPr>
        <w:t>О</w:t>
      </w:r>
      <w:r w:rsidRPr="00CE6B1E">
        <w:t xml:space="preserve"> свята́я мироно́сице, равноапо́стольная Магдали́но Мари́е! Ты те́плою любо́вию твое́ю ко Христу́ Бо́гу злы́я ко́зни вра́жия попра́ла еси́, и безце́нный би́сер</w:t>
      </w:r>
      <w:r w:rsidR="00C21CD5" w:rsidRPr="00CE6B1E">
        <w:t>,</w:t>
      </w:r>
      <w:r w:rsidRPr="00CE6B1E">
        <w:t xml:space="preserve"> Христа́ обре́тши, Ца́рства Небе́снаго дости́гла еси́. Сего́ ра́ди к тебе́ припа́даю умиле́нною душе́ю, и сокруше́нным се́рдцем вопию́ ти: при́зри с высоты́ </w:t>
      </w:r>
      <w:r w:rsidR="005B5511" w:rsidRPr="00CE6B1E">
        <w:t>Н</w:t>
      </w:r>
      <w:r w:rsidRPr="00CE6B1E">
        <w:t xml:space="preserve">ебе́сныя на мя, грехо́вными </w:t>
      </w:r>
      <w:r w:rsidRPr="00CE6B1E">
        <w:lastRenderedPageBreak/>
        <w:t xml:space="preserve">искуше́ньми бори́маго: виждь, коль мно́гими грехи́ и беда́ми на всяк день враг мя запина́ет, поги́бели моея́ иски́й. Те́мже, о сла́вная и всехва́льная учени́це Христо́ва Мари́е, умоли́ возлю́бленнаго тобо́ю и возлюби́вшаго тя Христа́ Бо́га, да пода́ст ми оставле́ние мно́гих мои́х прегреше́ний, да укрепи́т мя благода́тию Свое́ю тре́звенно и бо́дренно ше́ствовати путе́м святы́х Его́ за́поведей и храм Ду́ха Свята́го мя да соде́лает: да та́ко многотру́дное житие́ мое́ на земли́ сконча́в, во све́тлыя и блаже́нныя оби́тели рая́ </w:t>
      </w:r>
      <w:r w:rsidR="006A2227" w:rsidRPr="00CE6B1E">
        <w:t>Н</w:t>
      </w:r>
      <w:r w:rsidRPr="00CE6B1E">
        <w:t>ебе́снаго всели́тися сподо́блюся, иде́же ты со все́ми святы́ми ра́достно славосло́виши Единосу́щную Тро́ицу, Отца́</w:t>
      </w:r>
      <w:r w:rsidR="006A2227" w:rsidRPr="00CE6B1E">
        <w:t>,</w:t>
      </w:r>
      <w:r w:rsidRPr="00CE6B1E">
        <w:t xml:space="preserve"> и Сы́на</w:t>
      </w:r>
      <w:r w:rsidR="006A2227" w:rsidRPr="00CE6B1E">
        <w:t>,</w:t>
      </w:r>
      <w:r w:rsidRPr="00CE6B1E">
        <w:t xml:space="preserve"> и Ду́ха Всесвята́го, во ве́ки веко́в. </w:t>
      </w:r>
      <w:r w:rsidRPr="00CE6B1E">
        <w:rPr>
          <w:rStyle w:val="obkgrred"/>
          <w:rFonts w:ascii="Times New Roman" w:hAnsi="Times New Roman"/>
        </w:rPr>
        <w:t>А</w:t>
      </w:r>
      <w:r w:rsidRPr="00CE6B1E">
        <w:t>ми́нь.</w:t>
      </w:r>
    </w:p>
    <w:p w14:paraId="58A4BEA6" w14:textId="77777777" w:rsidR="006A2227" w:rsidRPr="00CE6B1E" w:rsidRDefault="006A2227" w:rsidP="005B5511">
      <w:pPr>
        <w:pStyle w:val="akafbasic"/>
        <w:spacing w:after="360"/>
        <w:jc w:val="right"/>
        <w:rPr>
          <w:i/>
          <w:sz w:val="20"/>
          <w:szCs w:val="20"/>
        </w:rPr>
      </w:pPr>
    </w:p>
    <w:p w14:paraId="747A3F1F" w14:textId="6466D921" w:rsidR="003A4B92" w:rsidRPr="008B49F2" w:rsidRDefault="003A4B92" w:rsidP="005B5511">
      <w:pPr>
        <w:pStyle w:val="akafbasic"/>
        <w:spacing w:after="360"/>
        <w:jc w:val="right"/>
      </w:pPr>
      <w:r w:rsidRPr="00CE6B1E">
        <w:rPr>
          <w:i/>
          <w:sz w:val="20"/>
          <w:szCs w:val="20"/>
        </w:rPr>
        <w:t>Утвержден</w:t>
      </w:r>
      <w:r w:rsidR="005B5511" w:rsidRPr="00CE6B1E">
        <w:rPr>
          <w:i/>
          <w:sz w:val="20"/>
          <w:szCs w:val="20"/>
        </w:rPr>
        <w:t xml:space="preserve"> </w:t>
      </w:r>
      <w:r w:rsidRPr="00CE6B1E">
        <w:rPr>
          <w:i/>
          <w:sz w:val="20"/>
          <w:szCs w:val="20"/>
        </w:rPr>
        <w:t>Священным Синодом</w:t>
      </w:r>
      <w:r w:rsidR="005B5511" w:rsidRPr="00CE6B1E">
        <w:rPr>
          <w:i/>
          <w:sz w:val="20"/>
          <w:szCs w:val="20"/>
        </w:rPr>
        <w:br/>
      </w:r>
      <w:r w:rsidRPr="00CE6B1E">
        <w:rPr>
          <w:i/>
          <w:sz w:val="20"/>
          <w:szCs w:val="20"/>
        </w:rPr>
        <w:t>Русской Православной Церкви</w:t>
      </w:r>
      <w:bookmarkStart w:id="1" w:name="_Hlk29143794"/>
      <w:r w:rsidR="005B5511" w:rsidRPr="00CE6B1E">
        <w:rPr>
          <w:i/>
          <w:sz w:val="20"/>
          <w:szCs w:val="20"/>
        </w:rPr>
        <w:br/>
      </w:r>
      <w:r w:rsidRPr="00CE6B1E">
        <w:rPr>
          <w:i/>
          <w:sz w:val="20"/>
          <w:szCs w:val="20"/>
        </w:rPr>
        <w:t>25.08.2022 (журнал № 78).</w:t>
      </w:r>
      <w:bookmarkEnd w:id="1"/>
    </w:p>
    <w:p w14:paraId="30DEF56E" w14:textId="77777777" w:rsidR="003A4B92" w:rsidRPr="008B49F2" w:rsidRDefault="003A4B92" w:rsidP="00326ABC">
      <w:pPr>
        <w:pStyle w:val="nbtservbasic"/>
      </w:pPr>
    </w:p>
    <w:p w14:paraId="22AB01D3" w14:textId="77777777" w:rsidR="002F1D26" w:rsidRPr="008B49F2" w:rsidRDefault="002F1D26" w:rsidP="00326ABC">
      <w:pPr>
        <w:pStyle w:val="nbtservbasic"/>
      </w:pPr>
    </w:p>
    <w:p w14:paraId="0FC1A5F7" w14:textId="1571CC0E" w:rsidR="005A0F5C" w:rsidRPr="008B49F2" w:rsidRDefault="005A0F5C" w:rsidP="00326ABC">
      <w:pPr>
        <w:pStyle w:val="nbtservbasic"/>
      </w:pPr>
    </w:p>
    <w:sectPr w:rsidR="005A0F5C" w:rsidRPr="008B49F2" w:rsidSect="00972502">
      <w:headerReference w:type="default" r:id="rId8"/>
      <w:headerReference w:type="first" r:id="rId9"/>
      <w:endnotePr>
        <w:numFmt w:val="decimal"/>
      </w:end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64C64" w14:textId="77777777" w:rsidR="00F12D9C" w:rsidRDefault="00F12D9C" w:rsidP="00972502">
      <w:pPr>
        <w:spacing w:after="0" w:line="240" w:lineRule="auto"/>
      </w:pPr>
      <w:r>
        <w:separator/>
      </w:r>
    </w:p>
  </w:endnote>
  <w:endnote w:type="continuationSeparator" w:id="0">
    <w:p w14:paraId="5F39CC46" w14:textId="77777777" w:rsidR="00F12D9C" w:rsidRDefault="00F12D9C"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00000001"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09AFC" w14:textId="77777777" w:rsidR="00F12D9C" w:rsidRDefault="00F12D9C" w:rsidP="00972502">
      <w:pPr>
        <w:spacing w:after="0" w:line="240" w:lineRule="auto"/>
      </w:pPr>
      <w:r>
        <w:separator/>
      </w:r>
    </w:p>
  </w:footnote>
  <w:footnote w:type="continuationSeparator" w:id="0">
    <w:p w14:paraId="4D0DC00D" w14:textId="77777777" w:rsidR="00F12D9C" w:rsidRDefault="00F12D9C"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166BED8C" w14:textId="77777777" w:rsidR="001D3E57" w:rsidRDefault="001D3E57"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CE6B1E">
          <w:rPr>
            <w:noProof/>
          </w:rPr>
          <w:t>12</w:t>
        </w:r>
        <w:r>
          <w:fldChar w:fldCharType="end"/>
        </w:r>
      </w:p>
    </w:sdtContent>
  </w:sdt>
  <w:p w14:paraId="4584E468" w14:textId="77777777" w:rsidR="001D3E57" w:rsidRPr="00972502" w:rsidRDefault="001D3E57"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0AF9" w14:textId="77777777" w:rsidR="001D3E57" w:rsidRDefault="001D3E57"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proofState w:grammar="clean"/>
  <w:attachedTemplate r:id="rId1"/>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2158D"/>
    <w:rsid w:val="000044EC"/>
    <w:rsid w:val="00011442"/>
    <w:rsid w:val="00011C06"/>
    <w:rsid w:val="00017A18"/>
    <w:rsid w:val="00023146"/>
    <w:rsid w:val="0002357D"/>
    <w:rsid w:val="000248BB"/>
    <w:rsid w:val="000275CD"/>
    <w:rsid w:val="000308D3"/>
    <w:rsid w:val="00031EE5"/>
    <w:rsid w:val="00034378"/>
    <w:rsid w:val="000362EC"/>
    <w:rsid w:val="00036878"/>
    <w:rsid w:val="000369DF"/>
    <w:rsid w:val="00036A9C"/>
    <w:rsid w:val="000423ED"/>
    <w:rsid w:val="00042AB7"/>
    <w:rsid w:val="00043A67"/>
    <w:rsid w:val="000516FE"/>
    <w:rsid w:val="00052F93"/>
    <w:rsid w:val="0005520F"/>
    <w:rsid w:val="00055879"/>
    <w:rsid w:val="00055A95"/>
    <w:rsid w:val="000615DF"/>
    <w:rsid w:val="00076F2E"/>
    <w:rsid w:val="0008656F"/>
    <w:rsid w:val="000866B7"/>
    <w:rsid w:val="00090ED9"/>
    <w:rsid w:val="000923DA"/>
    <w:rsid w:val="00095277"/>
    <w:rsid w:val="00095365"/>
    <w:rsid w:val="00096CB2"/>
    <w:rsid w:val="000A23D9"/>
    <w:rsid w:val="000A42F5"/>
    <w:rsid w:val="000A6860"/>
    <w:rsid w:val="000B3745"/>
    <w:rsid w:val="000C2200"/>
    <w:rsid w:val="000C4AD0"/>
    <w:rsid w:val="000C568F"/>
    <w:rsid w:val="000D0438"/>
    <w:rsid w:val="000D2723"/>
    <w:rsid w:val="000D569A"/>
    <w:rsid w:val="000D6CC1"/>
    <w:rsid w:val="000D71D1"/>
    <w:rsid w:val="000E338B"/>
    <w:rsid w:val="000E46EC"/>
    <w:rsid w:val="000E577A"/>
    <w:rsid w:val="000E6453"/>
    <w:rsid w:val="000F1FCC"/>
    <w:rsid w:val="000F507A"/>
    <w:rsid w:val="00105268"/>
    <w:rsid w:val="00105E1D"/>
    <w:rsid w:val="00105E50"/>
    <w:rsid w:val="001074A1"/>
    <w:rsid w:val="00110B9F"/>
    <w:rsid w:val="00116621"/>
    <w:rsid w:val="001224CD"/>
    <w:rsid w:val="001239F8"/>
    <w:rsid w:val="00123EA1"/>
    <w:rsid w:val="00124AA5"/>
    <w:rsid w:val="00124FD4"/>
    <w:rsid w:val="001318A0"/>
    <w:rsid w:val="001335E2"/>
    <w:rsid w:val="00134721"/>
    <w:rsid w:val="00135DAE"/>
    <w:rsid w:val="00135FA6"/>
    <w:rsid w:val="0014071E"/>
    <w:rsid w:val="00141F03"/>
    <w:rsid w:val="001440AD"/>
    <w:rsid w:val="0014595D"/>
    <w:rsid w:val="00147179"/>
    <w:rsid w:val="00147ACB"/>
    <w:rsid w:val="00147DCA"/>
    <w:rsid w:val="0015117E"/>
    <w:rsid w:val="001577F9"/>
    <w:rsid w:val="001612F8"/>
    <w:rsid w:val="00165673"/>
    <w:rsid w:val="00171723"/>
    <w:rsid w:val="00173A49"/>
    <w:rsid w:val="00182C48"/>
    <w:rsid w:val="00183E67"/>
    <w:rsid w:val="001928E4"/>
    <w:rsid w:val="001972FF"/>
    <w:rsid w:val="001973C6"/>
    <w:rsid w:val="00197F5C"/>
    <w:rsid w:val="001A1838"/>
    <w:rsid w:val="001A3D6B"/>
    <w:rsid w:val="001A78DE"/>
    <w:rsid w:val="001B32FA"/>
    <w:rsid w:val="001B51DE"/>
    <w:rsid w:val="001B59BA"/>
    <w:rsid w:val="001B5D01"/>
    <w:rsid w:val="001B7D94"/>
    <w:rsid w:val="001C2965"/>
    <w:rsid w:val="001D3E57"/>
    <w:rsid w:val="001D5847"/>
    <w:rsid w:val="001E0436"/>
    <w:rsid w:val="001E0913"/>
    <w:rsid w:val="001E4F26"/>
    <w:rsid w:val="001E5921"/>
    <w:rsid w:val="001E5ED4"/>
    <w:rsid w:val="00202882"/>
    <w:rsid w:val="00203A0C"/>
    <w:rsid w:val="002044E4"/>
    <w:rsid w:val="00213ED7"/>
    <w:rsid w:val="00215823"/>
    <w:rsid w:val="0022080C"/>
    <w:rsid w:val="00223437"/>
    <w:rsid w:val="0023085A"/>
    <w:rsid w:val="00237655"/>
    <w:rsid w:val="00237B8C"/>
    <w:rsid w:val="00240D24"/>
    <w:rsid w:val="0024124F"/>
    <w:rsid w:val="002444D1"/>
    <w:rsid w:val="0024666D"/>
    <w:rsid w:val="00252826"/>
    <w:rsid w:val="00255317"/>
    <w:rsid w:val="00257766"/>
    <w:rsid w:val="0026774B"/>
    <w:rsid w:val="00267D42"/>
    <w:rsid w:val="0027770D"/>
    <w:rsid w:val="0028256F"/>
    <w:rsid w:val="00282A6A"/>
    <w:rsid w:val="00284807"/>
    <w:rsid w:val="00286453"/>
    <w:rsid w:val="00287427"/>
    <w:rsid w:val="00291A27"/>
    <w:rsid w:val="002972D0"/>
    <w:rsid w:val="002A2459"/>
    <w:rsid w:val="002A4867"/>
    <w:rsid w:val="002A4871"/>
    <w:rsid w:val="002A5C6C"/>
    <w:rsid w:val="002B0834"/>
    <w:rsid w:val="002B2650"/>
    <w:rsid w:val="002B3AD6"/>
    <w:rsid w:val="002B3AEB"/>
    <w:rsid w:val="002B7E4F"/>
    <w:rsid w:val="002C2F04"/>
    <w:rsid w:val="002C3CD0"/>
    <w:rsid w:val="002C790D"/>
    <w:rsid w:val="002D0E6D"/>
    <w:rsid w:val="002D1164"/>
    <w:rsid w:val="002D46BF"/>
    <w:rsid w:val="002D4A6F"/>
    <w:rsid w:val="002D59CE"/>
    <w:rsid w:val="002E086E"/>
    <w:rsid w:val="002F1D26"/>
    <w:rsid w:val="002F4C06"/>
    <w:rsid w:val="00301084"/>
    <w:rsid w:val="00301815"/>
    <w:rsid w:val="003065F6"/>
    <w:rsid w:val="00310A2F"/>
    <w:rsid w:val="00312A83"/>
    <w:rsid w:val="0031641E"/>
    <w:rsid w:val="0032205B"/>
    <w:rsid w:val="00324733"/>
    <w:rsid w:val="00324ACC"/>
    <w:rsid w:val="003269CC"/>
    <w:rsid w:val="00326ABC"/>
    <w:rsid w:val="003273AC"/>
    <w:rsid w:val="00334299"/>
    <w:rsid w:val="00334630"/>
    <w:rsid w:val="003353BB"/>
    <w:rsid w:val="00336044"/>
    <w:rsid w:val="00343956"/>
    <w:rsid w:val="00345775"/>
    <w:rsid w:val="0034693B"/>
    <w:rsid w:val="0035029F"/>
    <w:rsid w:val="0035061E"/>
    <w:rsid w:val="00350823"/>
    <w:rsid w:val="00351158"/>
    <w:rsid w:val="0035298A"/>
    <w:rsid w:val="00357269"/>
    <w:rsid w:val="0035788E"/>
    <w:rsid w:val="003605D8"/>
    <w:rsid w:val="00363BB1"/>
    <w:rsid w:val="00364140"/>
    <w:rsid w:val="00364658"/>
    <w:rsid w:val="00366469"/>
    <w:rsid w:val="0036664A"/>
    <w:rsid w:val="00372E8C"/>
    <w:rsid w:val="00373BF5"/>
    <w:rsid w:val="00373E81"/>
    <w:rsid w:val="00375457"/>
    <w:rsid w:val="00377223"/>
    <w:rsid w:val="00380F4A"/>
    <w:rsid w:val="00381421"/>
    <w:rsid w:val="0038160F"/>
    <w:rsid w:val="00382FAF"/>
    <w:rsid w:val="00383DAE"/>
    <w:rsid w:val="0038569F"/>
    <w:rsid w:val="00390173"/>
    <w:rsid w:val="003953DA"/>
    <w:rsid w:val="00396404"/>
    <w:rsid w:val="003A1272"/>
    <w:rsid w:val="003A2810"/>
    <w:rsid w:val="003A4218"/>
    <w:rsid w:val="003A4B92"/>
    <w:rsid w:val="003B23DD"/>
    <w:rsid w:val="003B52AE"/>
    <w:rsid w:val="003B5A92"/>
    <w:rsid w:val="003C06BC"/>
    <w:rsid w:val="003C2B9D"/>
    <w:rsid w:val="003C41B3"/>
    <w:rsid w:val="003C47DD"/>
    <w:rsid w:val="003C5CA2"/>
    <w:rsid w:val="003D0CAA"/>
    <w:rsid w:val="003D2971"/>
    <w:rsid w:val="003D5AE4"/>
    <w:rsid w:val="003D5FE3"/>
    <w:rsid w:val="003D7248"/>
    <w:rsid w:val="003E2AA1"/>
    <w:rsid w:val="003E36CE"/>
    <w:rsid w:val="003E54E8"/>
    <w:rsid w:val="003E5A6F"/>
    <w:rsid w:val="003E6BCA"/>
    <w:rsid w:val="003F4BA2"/>
    <w:rsid w:val="003F4FD8"/>
    <w:rsid w:val="003F5A4A"/>
    <w:rsid w:val="003F63B1"/>
    <w:rsid w:val="00401BB0"/>
    <w:rsid w:val="00403B58"/>
    <w:rsid w:val="00404F14"/>
    <w:rsid w:val="00405806"/>
    <w:rsid w:val="004062CC"/>
    <w:rsid w:val="004121D2"/>
    <w:rsid w:val="004133A1"/>
    <w:rsid w:val="00420C3A"/>
    <w:rsid w:val="00420C9E"/>
    <w:rsid w:val="00422A16"/>
    <w:rsid w:val="00425262"/>
    <w:rsid w:val="0042595D"/>
    <w:rsid w:val="00430901"/>
    <w:rsid w:val="0043247C"/>
    <w:rsid w:val="00434D13"/>
    <w:rsid w:val="00435448"/>
    <w:rsid w:val="00437C4D"/>
    <w:rsid w:val="004419DD"/>
    <w:rsid w:val="00444160"/>
    <w:rsid w:val="00450EE3"/>
    <w:rsid w:val="004538AF"/>
    <w:rsid w:val="004555E3"/>
    <w:rsid w:val="00456F99"/>
    <w:rsid w:val="004572B8"/>
    <w:rsid w:val="00460AEE"/>
    <w:rsid w:val="00465B5E"/>
    <w:rsid w:val="004665DF"/>
    <w:rsid w:val="004671EE"/>
    <w:rsid w:val="00470625"/>
    <w:rsid w:val="00471450"/>
    <w:rsid w:val="00475AA9"/>
    <w:rsid w:val="004760A0"/>
    <w:rsid w:val="00487635"/>
    <w:rsid w:val="0049172D"/>
    <w:rsid w:val="0049198B"/>
    <w:rsid w:val="00494EED"/>
    <w:rsid w:val="004956F1"/>
    <w:rsid w:val="004A1D58"/>
    <w:rsid w:val="004A2BF6"/>
    <w:rsid w:val="004A3725"/>
    <w:rsid w:val="004A43AB"/>
    <w:rsid w:val="004B3B52"/>
    <w:rsid w:val="004B4974"/>
    <w:rsid w:val="004B4C26"/>
    <w:rsid w:val="004B500D"/>
    <w:rsid w:val="004B53E8"/>
    <w:rsid w:val="004B6703"/>
    <w:rsid w:val="004B6FD2"/>
    <w:rsid w:val="004C0F48"/>
    <w:rsid w:val="004C1174"/>
    <w:rsid w:val="004C1881"/>
    <w:rsid w:val="004C3940"/>
    <w:rsid w:val="004C39A0"/>
    <w:rsid w:val="004D0977"/>
    <w:rsid w:val="004D0A5A"/>
    <w:rsid w:val="004D2F94"/>
    <w:rsid w:val="004D4FF6"/>
    <w:rsid w:val="004D563D"/>
    <w:rsid w:val="004D56F7"/>
    <w:rsid w:val="004E295C"/>
    <w:rsid w:val="004E37C9"/>
    <w:rsid w:val="004E3BD3"/>
    <w:rsid w:val="004E666C"/>
    <w:rsid w:val="004F09F2"/>
    <w:rsid w:val="004F3B5C"/>
    <w:rsid w:val="005006E8"/>
    <w:rsid w:val="00500A4F"/>
    <w:rsid w:val="00502FA0"/>
    <w:rsid w:val="00511C1C"/>
    <w:rsid w:val="0051543D"/>
    <w:rsid w:val="00515562"/>
    <w:rsid w:val="00517B36"/>
    <w:rsid w:val="00520431"/>
    <w:rsid w:val="00521403"/>
    <w:rsid w:val="00523EEB"/>
    <w:rsid w:val="0052535D"/>
    <w:rsid w:val="00525651"/>
    <w:rsid w:val="00525760"/>
    <w:rsid w:val="00526783"/>
    <w:rsid w:val="00526D7C"/>
    <w:rsid w:val="005270FF"/>
    <w:rsid w:val="00527104"/>
    <w:rsid w:val="00527D3D"/>
    <w:rsid w:val="0053300C"/>
    <w:rsid w:val="00535205"/>
    <w:rsid w:val="005421EC"/>
    <w:rsid w:val="00546E53"/>
    <w:rsid w:val="005471FC"/>
    <w:rsid w:val="005512BE"/>
    <w:rsid w:val="00560D4C"/>
    <w:rsid w:val="00567F47"/>
    <w:rsid w:val="00573A62"/>
    <w:rsid w:val="00574937"/>
    <w:rsid w:val="00582398"/>
    <w:rsid w:val="005837AC"/>
    <w:rsid w:val="005903F4"/>
    <w:rsid w:val="005A0F5C"/>
    <w:rsid w:val="005B5511"/>
    <w:rsid w:val="005B79B5"/>
    <w:rsid w:val="005C3963"/>
    <w:rsid w:val="005C6C6A"/>
    <w:rsid w:val="005F03B4"/>
    <w:rsid w:val="005F5158"/>
    <w:rsid w:val="005F5639"/>
    <w:rsid w:val="005F6328"/>
    <w:rsid w:val="005F658D"/>
    <w:rsid w:val="00605DD0"/>
    <w:rsid w:val="00607EF7"/>
    <w:rsid w:val="00612094"/>
    <w:rsid w:val="00613688"/>
    <w:rsid w:val="006166F8"/>
    <w:rsid w:val="00623712"/>
    <w:rsid w:val="006245CF"/>
    <w:rsid w:val="006269E3"/>
    <w:rsid w:val="006325CB"/>
    <w:rsid w:val="00633B39"/>
    <w:rsid w:val="00636D45"/>
    <w:rsid w:val="00637B3F"/>
    <w:rsid w:val="00640E1D"/>
    <w:rsid w:val="00646BFB"/>
    <w:rsid w:val="00650145"/>
    <w:rsid w:val="006521F6"/>
    <w:rsid w:val="00654130"/>
    <w:rsid w:val="00655159"/>
    <w:rsid w:val="00655975"/>
    <w:rsid w:val="00660A01"/>
    <w:rsid w:val="00661376"/>
    <w:rsid w:val="0066179C"/>
    <w:rsid w:val="006648CD"/>
    <w:rsid w:val="00670F21"/>
    <w:rsid w:val="00673FAD"/>
    <w:rsid w:val="00674FD9"/>
    <w:rsid w:val="00691B7D"/>
    <w:rsid w:val="006932FD"/>
    <w:rsid w:val="00693BD6"/>
    <w:rsid w:val="00693DDC"/>
    <w:rsid w:val="0069406B"/>
    <w:rsid w:val="006A1B86"/>
    <w:rsid w:val="006A2227"/>
    <w:rsid w:val="006A291D"/>
    <w:rsid w:val="006A32EB"/>
    <w:rsid w:val="006A6502"/>
    <w:rsid w:val="006B2B54"/>
    <w:rsid w:val="006B409E"/>
    <w:rsid w:val="006B4A23"/>
    <w:rsid w:val="006B614C"/>
    <w:rsid w:val="006C288C"/>
    <w:rsid w:val="006C65C8"/>
    <w:rsid w:val="006C7D5B"/>
    <w:rsid w:val="006D5F56"/>
    <w:rsid w:val="006D66A5"/>
    <w:rsid w:val="006D7B99"/>
    <w:rsid w:val="006E195B"/>
    <w:rsid w:val="006E2A9F"/>
    <w:rsid w:val="006E30AC"/>
    <w:rsid w:val="006E530F"/>
    <w:rsid w:val="006E6D1A"/>
    <w:rsid w:val="006F0587"/>
    <w:rsid w:val="006F11F1"/>
    <w:rsid w:val="007000E3"/>
    <w:rsid w:val="007009E2"/>
    <w:rsid w:val="0070110D"/>
    <w:rsid w:val="00701865"/>
    <w:rsid w:val="00702FAB"/>
    <w:rsid w:val="007052FD"/>
    <w:rsid w:val="007059FE"/>
    <w:rsid w:val="00706A22"/>
    <w:rsid w:val="0070754D"/>
    <w:rsid w:val="00707562"/>
    <w:rsid w:val="00707849"/>
    <w:rsid w:val="007108E3"/>
    <w:rsid w:val="00711FBA"/>
    <w:rsid w:val="007149CF"/>
    <w:rsid w:val="0072349F"/>
    <w:rsid w:val="00726C6D"/>
    <w:rsid w:val="0072761C"/>
    <w:rsid w:val="007307D6"/>
    <w:rsid w:val="00733001"/>
    <w:rsid w:val="00733367"/>
    <w:rsid w:val="00733618"/>
    <w:rsid w:val="007416E1"/>
    <w:rsid w:val="00742E2B"/>
    <w:rsid w:val="0074737E"/>
    <w:rsid w:val="007568A5"/>
    <w:rsid w:val="00761B69"/>
    <w:rsid w:val="00782864"/>
    <w:rsid w:val="00783AAA"/>
    <w:rsid w:val="00787F76"/>
    <w:rsid w:val="007977A9"/>
    <w:rsid w:val="00797F95"/>
    <w:rsid w:val="007A2111"/>
    <w:rsid w:val="007A399F"/>
    <w:rsid w:val="007A3AD3"/>
    <w:rsid w:val="007A4616"/>
    <w:rsid w:val="007A51B8"/>
    <w:rsid w:val="007B0785"/>
    <w:rsid w:val="007B2A73"/>
    <w:rsid w:val="007B4848"/>
    <w:rsid w:val="007B551E"/>
    <w:rsid w:val="007B6F58"/>
    <w:rsid w:val="007C2B4B"/>
    <w:rsid w:val="007C4ED6"/>
    <w:rsid w:val="007C63E0"/>
    <w:rsid w:val="007C6CDD"/>
    <w:rsid w:val="007C6F47"/>
    <w:rsid w:val="007C7454"/>
    <w:rsid w:val="007D0822"/>
    <w:rsid w:val="007D2960"/>
    <w:rsid w:val="007D3640"/>
    <w:rsid w:val="007D5B1E"/>
    <w:rsid w:val="007D6BE7"/>
    <w:rsid w:val="007E49E7"/>
    <w:rsid w:val="007E6973"/>
    <w:rsid w:val="007F0169"/>
    <w:rsid w:val="007F0346"/>
    <w:rsid w:val="007F26A4"/>
    <w:rsid w:val="007F4798"/>
    <w:rsid w:val="007F4B08"/>
    <w:rsid w:val="007F6B83"/>
    <w:rsid w:val="00801BC6"/>
    <w:rsid w:val="008033D4"/>
    <w:rsid w:val="00806962"/>
    <w:rsid w:val="0081221B"/>
    <w:rsid w:val="00813F68"/>
    <w:rsid w:val="008145F8"/>
    <w:rsid w:val="00815C1D"/>
    <w:rsid w:val="008171EE"/>
    <w:rsid w:val="00821556"/>
    <w:rsid w:val="0082269A"/>
    <w:rsid w:val="0082285C"/>
    <w:rsid w:val="00831716"/>
    <w:rsid w:val="008319AD"/>
    <w:rsid w:val="00832281"/>
    <w:rsid w:val="008339A6"/>
    <w:rsid w:val="00833FA8"/>
    <w:rsid w:val="00840BB2"/>
    <w:rsid w:val="00844347"/>
    <w:rsid w:val="00844CD4"/>
    <w:rsid w:val="00845C69"/>
    <w:rsid w:val="00845D00"/>
    <w:rsid w:val="00846075"/>
    <w:rsid w:val="00846135"/>
    <w:rsid w:val="0084743A"/>
    <w:rsid w:val="00850022"/>
    <w:rsid w:val="008514A8"/>
    <w:rsid w:val="00853A50"/>
    <w:rsid w:val="00854A50"/>
    <w:rsid w:val="00855B51"/>
    <w:rsid w:val="00857185"/>
    <w:rsid w:val="00860B51"/>
    <w:rsid w:val="008629AB"/>
    <w:rsid w:val="008703D3"/>
    <w:rsid w:val="008734FC"/>
    <w:rsid w:val="00876415"/>
    <w:rsid w:val="00883A5E"/>
    <w:rsid w:val="00890195"/>
    <w:rsid w:val="00890421"/>
    <w:rsid w:val="0089094B"/>
    <w:rsid w:val="00892659"/>
    <w:rsid w:val="00894B0C"/>
    <w:rsid w:val="0089526C"/>
    <w:rsid w:val="00897588"/>
    <w:rsid w:val="008A0C3A"/>
    <w:rsid w:val="008A34F8"/>
    <w:rsid w:val="008A41E0"/>
    <w:rsid w:val="008A44CE"/>
    <w:rsid w:val="008B49F2"/>
    <w:rsid w:val="008B7CAE"/>
    <w:rsid w:val="008C29DB"/>
    <w:rsid w:val="008C4D7E"/>
    <w:rsid w:val="008C5689"/>
    <w:rsid w:val="008C624F"/>
    <w:rsid w:val="008C6BDC"/>
    <w:rsid w:val="008D0266"/>
    <w:rsid w:val="008D7547"/>
    <w:rsid w:val="008E10AE"/>
    <w:rsid w:val="008E36BC"/>
    <w:rsid w:val="008F11AC"/>
    <w:rsid w:val="008F6861"/>
    <w:rsid w:val="008F701E"/>
    <w:rsid w:val="00900975"/>
    <w:rsid w:val="00900F0C"/>
    <w:rsid w:val="009037C8"/>
    <w:rsid w:val="009050D0"/>
    <w:rsid w:val="00905CB9"/>
    <w:rsid w:val="009060F5"/>
    <w:rsid w:val="00912F4D"/>
    <w:rsid w:val="0091389B"/>
    <w:rsid w:val="00915BED"/>
    <w:rsid w:val="009167DF"/>
    <w:rsid w:val="00917F13"/>
    <w:rsid w:val="0092158D"/>
    <w:rsid w:val="00923FA5"/>
    <w:rsid w:val="00927505"/>
    <w:rsid w:val="009330AA"/>
    <w:rsid w:val="00933A5F"/>
    <w:rsid w:val="0094104B"/>
    <w:rsid w:val="00941D27"/>
    <w:rsid w:val="00945624"/>
    <w:rsid w:val="00946F4A"/>
    <w:rsid w:val="00950D8E"/>
    <w:rsid w:val="009554B7"/>
    <w:rsid w:val="0096053A"/>
    <w:rsid w:val="00962FDB"/>
    <w:rsid w:val="009649EF"/>
    <w:rsid w:val="0096528D"/>
    <w:rsid w:val="00971D93"/>
    <w:rsid w:val="00971FF3"/>
    <w:rsid w:val="00972502"/>
    <w:rsid w:val="00973BD0"/>
    <w:rsid w:val="00977435"/>
    <w:rsid w:val="009815CE"/>
    <w:rsid w:val="0098462E"/>
    <w:rsid w:val="00984803"/>
    <w:rsid w:val="00986B4C"/>
    <w:rsid w:val="009903F5"/>
    <w:rsid w:val="009923C3"/>
    <w:rsid w:val="0099346C"/>
    <w:rsid w:val="009936D7"/>
    <w:rsid w:val="00996F97"/>
    <w:rsid w:val="009A0AE3"/>
    <w:rsid w:val="009A0CE8"/>
    <w:rsid w:val="009A4674"/>
    <w:rsid w:val="009A512C"/>
    <w:rsid w:val="009A5B0E"/>
    <w:rsid w:val="009A70DB"/>
    <w:rsid w:val="009A77F6"/>
    <w:rsid w:val="009A7A21"/>
    <w:rsid w:val="009B1E56"/>
    <w:rsid w:val="009B360A"/>
    <w:rsid w:val="009B55EF"/>
    <w:rsid w:val="009C0070"/>
    <w:rsid w:val="009C3745"/>
    <w:rsid w:val="009C7BF2"/>
    <w:rsid w:val="009C7E35"/>
    <w:rsid w:val="009D0050"/>
    <w:rsid w:val="009D0914"/>
    <w:rsid w:val="009D1D0F"/>
    <w:rsid w:val="009D45A4"/>
    <w:rsid w:val="009D5C7F"/>
    <w:rsid w:val="009D7B35"/>
    <w:rsid w:val="009E27C6"/>
    <w:rsid w:val="009E6B61"/>
    <w:rsid w:val="009F6A4C"/>
    <w:rsid w:val="009F7569"/>
    <w:rsid w:val="00A027F0"/>
    <w:rsid w:val="00A0315C"/>
    <w:rsid w:val="00A11D97"/>
    <w:rsid w:val="00A11F5B"/>
    <w:rsid w:val="00A1285E"/>
    <w:rsid w:val="00A14BF7"/>
    <w:rsid w:val="00A16164"/>
    <w:rsid w:val="00A1789E"/>
    <w:rsid w:val="00A23884"/>
    <w:rsid w:val="00A2479A"/>
    <w:rsid w:val="00A255AE"/>
    <w:rsid w:val="00A25871"/>
    <w:rsid w:val="00A268E9"/>
    <w:rsid w:val="00A316F1"/>
    <w:rsid w:val="00A511A6"/>
    <w:rsid w:val="00A51F99"/>
    <w:rsid w:val="00A573D1"/>
    <w:rsid w:val="00A57E44"/>
    <w:rsid w:val="00A57E67"/>
    <w:rsid w:val="00A6267D"/>
    <w:rsid w:val="00A650B8"/>
    <w:rsid w:val="00A65B4E"/>
    <w:rsid w:val="00A6754A"/>
    <w:rsid w:val="00A70A89"/>
    <w:rsid w:val="00A713BA"/>
    <w:rsid w:val="00A75901"/>
    <w:rsid w:val="00A75C88"/>
    <w:rsid w:val="00A81F9C"/>
    <w:rsid w:val="00A847A1"/>
    <w:rsid w:val="00A84D70"/>
    <w:rsid w:val="00A85E08"/>
    <w:rsid w:val="00A86155"/>
    <w:rsid w:val="00A87B56"/>
    <w:rsid w:val="00A92733"/>
    <w:rsid w:val="00A96908"/>
    <w:rsid w:val="00AA6B1B"/>
    <w:rsid w:val="00AB0342"/>
    <w:rsid w:val="00AB398B"/>
    <w:rsid w:val="00AB597C"/>
    <w:rsid w:val="00AB5CAC"/>
    <w:rsid w:val="00AC10FC"/>
    <w:rsid w:val="00AC6591"/>
    <w:rsid w:val="00AD51E0"/>
    <w:rsid w:val="00AD59C0"/>
    <w:rsid w:val="00AD710B"/>
    <w:rsid w:val="00AE63B3"/>
    <w:rsid w:val="00AF0AAF"/>
    <w:rsid w:val="00AF1050"/>
    <w:rsid w:val="00AF2851"/>
    <w:rsid w:val="00AF4234"/>
    <w:rsid w:val="00B035FB"/>
    <w:rsid w:val="00B03DA2"/>
    <w:rsid w:val="00B04E58"/>
    <w:rsid w:val="00B067C1"/>
    <w:rsid w:val="00B06BE2"/>
    <w:rsid w:val="00B1237B"/>
    <w:rsid w:val="00B143A6"/>
    <w:rsid w:val="00B171B5"/>
    <w:rsid w:val="00B2044E"/>
    <w:rsid w:val="00B212CE"/>
    <w:rsid w:val="00B2362F"/>
    <w:rsid w:val="00B238B7"/>
    <w:rsid w:val="00B247BF"/>
    <w:rsid w:val="00B24847"/>
    <w:rsid w:val="00B27826"/>
    <w:rsid w:val="00B27F77"/>
    <w:rsid w:val="00B312D7"/>
    <w:rsid w:val="00B36BF1"/>
    <w:rsid w:val="00B412C2"/>
    <w:rsid w:val="00B44891"/>
    <w:rsid w:val="00B45245"/>
    <w:rsid w:val="00B45624"/>
    <w:rsid w:val="00B50514"/>
    <w:rsid w:val="00B50922"/>
    <w:rsid w:val="00B5100C"/>
    <w:rsid w:val="00B53EF2"/>
    <w:rsid w:val="00B62362"/>
    <w:rsid w:val="00B63193"/>
    <w:rsid w:val="00B64B49"/>
    <w:rsid w:val="00B659C9"/>
    <w:rsid w:val="00B675B9"/>
    <w:rsid w:val="00B70292"/>
    <w:rsid w:val="00B71281"/>
    <w:rsid w:val="00B73EC5"/>
    <w:rsid w:val="00B754E7"/>
    <w:rsid w:val="00B755D2"/>
    <w:rsid w:val="00B77127"/>
    <w:rsid w:val="00B839CD"/>
    <w:rsid w:val="00B92276"/>
    <w:rsid w:val="00B92CED"/>
    <w:rsid w:val="00B95301"/>
    <w:rsid w:val="00B95934"/>
    <w:rsid w:val="00B97671"/>
    <w:rsid w:val="00BA1937"/>
    <w:rsid w:val="00BA4118"/>
    <w:rsid w:val="00BA7687"/>
    <w:rsid w:val="00BB22BB"/>
    <w:rsid w:val="00BB3565"/>
    <w:rsid w:val="00BB37D7"/>
    <w:rsid w:val="00BB564D"/>
    <w:rsid w:val="00BB5F9B"/>
    <w:rsid w:val="00BB6F0B"/>
    <w:rsid w:val="00BB766A"/>
    <w:rsid w:val="00BC0FB9"/>
    <w:rsid w:val="00BC4F29"/>
    <w:rsid w:val="00BC560A"/>
    <w:rsid w:val="00BD1D67"/>
    <w:rsid w:val="00BD6716"/>
    <w:rsid w:val="00BE1363"/>
    <w:rsid w:val="00BE1833"/>
    <w:rsid w:val="00BE1C7F"/>
    <w:rsid w:val="00BE21A1"/>
    <w:rsid w:val="00BE2550"/>
    <w:rsid w:val="00BE514E"/>
    <w:rsid w:val="00BE6C02"/>
    <w:rsid w:val="00BE6C81"/>
    <w:rsid w:val="00BE7137"/>
    <w:rsid w:val="00BF0420"/>
    <w:rsid w:val="00BF0F30"/>
    <w:rsid w:val="00BF1BD1"/>
    <w:rsid w:val="00BF43D1"/>
    <w:rsid w:val="00C047F4"/>
    <w:rsid w:val="00C070A3"/>
    <w:rsid w:val="00C17223"/>
    <w:rsid w:val="00C2069B"/>
    <w:rsid w:val="00C21297"/>
    <w:rsid w:val="00C21CD5"/>
    <w:rsid w:val="00C234C3"/>
    <w:rsid w:val="00C267B3"/>
    <w:rsid w:val="00C32252"/>
    <w:rsid w:val="00C32AF6"/>
    <w:rsid w:val="00C34145"/>
    <w:rsid w:val="00C360D9"/>
    <w:rsid w:val="00C36F30"/>
    <w:rsid w:val="00C4023B"/>
    <w:rsid w:val="00C4254A"/>
    <w:rsid w:val="00C42B49"/>
    <w:rsid w:val="00C42E8C"/>
    <w:rsid w:val="00C50661"/>
    <w:rsid w:val="00C52883"/>
    <w:rsid w:val="00C52A83"/>
    <w:rsid w:val="00C542A9"/>
    <w:rsid w:val="00C54F00"/>
    <w:rsid w:val="00C56966"/>
    <w:rsid w:val="00C602BC"/>
    <w:rsid w:val="00C635B1"/>
    <w:rsid w:val="00C63722"/>
    <w:rsid w:val="00C64F76"/>
    <w:rsid w:val="00C65905"/>
    <w:rsid w:val="00C65964"/>
    <w:rsid w:val="00C71A40"/>
    <w:rsid w:val="00C74E9E"/>
    <w:rsid w:val="00C8524C"/>
    <w:rsid w:val="00C866A8"/>
    <w:rsid w:val="00C92072"/>
    <w:rsid w:val="00C94212"/>
    <w:rsid w:val="00C94650"/>
    <w:rsid w:val="00C94F27"/>
    <w:rsid w:val="00C97739"/>
    <w:rsid w:val="00C97F79"/>
    <w:rsid w:val="00CA272D"/>
    <w:rsid w:val="00CA3650"/>
    <w:rsid w:val="00CA3FD1"/>
    <w:rsid w:val="00CA4207"/>
    <w:rsid w:val="00CA469F"/>
    <w:rsid w:val="00CA58BC"/>
    <w:rsid w:val="00CB240A"/>
    <w:rsid w:val="00CB5B8C"/>
    <w:rsid w:val="00CC0917"/>
    <w:rsid w:val="00CC3723"/>
    <w:rsid w:val="00CD0268"/>
    <w:rsid w:val="00CD2323"/>
    <w:rsid w:val="00CD416E"/>
    <w:rsid w:val="00CD43BD"/>
    <w:rsid w:val="00CD59E1"/>
    <w:rsid w:val="00CD60A9"/>
    <w:rsid w:val="00CD6DBA"/>
    <w:rsid w:val="00CE27B5"/>
    <w:rsid w:val="00CE460F"/>
    <w:rsid w:val="00CE6B1E"/>
    <w:rsid w:val="00CE6CCD"/>
    <w:rsid w:val="00CF0513"/>
    <w:rsid w:val="00CF2A9E"/>
    <w:rsid w:val="00CF6ABA"/>
    <w:rsid w:val="00CF6BE6"/>
    <w:rsid w:val="00D0034F"/>
    <w:rsid w:val="00D0448E"/>
    <w:rsid w:val="00D051EB"/>
    <w:rsid w:val="00D070A3"/>
    <w:rsid w:val="00D129C2"/>
    <w:rsid w:val="00D14E1E"/>
    <w:rsid w:val="00D15816"/>
    <w:rsid w:val="00D15D06"/>
    <w:rsid w:val="00D221AE"/>
    <w:rsid w:val="00D23251"/>
    <w:rsid w:val="00D27068"/>
    <w:rsid w:val="00D322E5"/>
    <w:rsid w:val="00D3494F"/>
    <w:rsid w:val="00D3634E"/>
    <w:rsid w:val="00D41DD5"/>
    <w:rsid w:val="00D4379F"/>
    <w:rsid w:val="00D44D32"/>
    <w:rsid w:val="00D47A58"/>
    <w:rsid w:val="00D53C81"/>
    <w:rsid w:val="00D60B36"/>
    <w:rsid w:val="00D6586C"/>
    <w:rsid w:val="00D7029F"/>
    <w:rsid w:val="00D708A9"/>
    <w:rsid w:val="00D71F94"/>
    <w:rsid w:val="00D72232"/>
    <w:rsid w:val="00D7716F"/>
    <w:rsid w:val="00D777DC"/>
    <w:rsid w:val="00D77D7B"/>
    <w:rsid w:val="00D82A92"/>
    <w:rsid w:val="00D82BBA"/>
    <w:rsid w:val="00D854AA"/>
    <w:rsid w:val="00D86DED"/>
    <w:rsid w:val="00D8772E"/>
    <w:rsid w:val="00D90BD6"/>
    <w:rsid w:val="00D90DB9"/>
    <w:rsid w:val="00D936E6"/>
    <w:rsid w:val="00DA09B8"/>
    <w:rsid w:val="00DA0C99"/>
    <w:rsid w:val="00DB4EDB"/>
    <w:rsid w:val="00DB74C1"/>
    <w:rsid w:val="00DC2245"/>
    <w:rsid w:val="00DC3829"/>
    <w:rsid w:val="00DC5B9D"/>
    <w:rsid w:val="00DC69FD"/>
    <w:rsid w:val="00DC6A9A"/>
    <w:rsid w:val="00DC7A42"/>
    <w:rsid w:val="00DD42F0"/>
    <w:rsid w:val="00DE1764"/>
    <w:rsid w:val="00DE61A2"/>
    <w:rsid w:val="00DF3614"/>
    <w:rsid w:val="00DF60ED"/>
    <w:rsid w:val="00DF64C1"/>
    <w:rsid w:val="00E00A52"/>
    <w:rsid w:val="00E00AEA"/>
    <w:rsid w:val="00E00ED9"/>
    <w:rsid w:val="00E02C80"/>
    <w:rsid w:val="00E03514"/>
    <w:rsid w:val="00E04929"/>
    <w:rsid w:val="00E05253"/>
    <w:rsid w:val="00E0780A"/>
    <w:rsid w:val="00E101EE"/>
    <w:rsid w:val="00E10D22"/>
    <w:rsid w:val="00E13D5B"/>
    <w:rsid w:val="00E13F74"/>
    <w:rsid w:val="00E154E9"/>
    <w:rsid w:val="00E15B9C"/>
    <w:rsid w:val="00E17BC9"/>
    <w:rsid w:val="00E24070"/>
    <w:rsid w:val="00E2422A"/>
    <w:rsid w:val="00E30D28"/>
    <w:rsid w:val="00E34C11"/>
    <w:rsid w:val="00E37B25"/>
    <w:rsid w:val="00E37E3A"/>
    <w:rsid w:val="00E40A56"/>
    <w:rsid w:val="00E4381E"/>
    <w:rsid w:val="00E56DA4"/>
    <w:rsid w:val="00E61935"/>
    <w:rsid w:val="00E664E8"/>
    <w:rsid w:val="00E720A7"/>
    <w:rsid w:val="00E75400"/>
    <w:rsid w:val="00E7566B"/>
    <w:rsid w:val="00E82269"/>
    <w:rsid w:val="00E84C4E"/>
    <w:rsid w:val="00E85F2B"/>
    <w:rsid w:val="00E90FEA"/>
    <w:rsid w:val="00E938C9"/>
    <w:rsid w:val="00EA133B"/>
    <w:rsid w:val="00EA3AEE"/>
    <w:rsid w:val="00EB0965"/>
    <w:rsid w:val="00EB20E8"/>
    <w:rsid w:val="00EB4E93"/>
    <w:rsid w:val="00EB6553"/>
    <w:rsid w:val="00EB6AD0"/>
    <w:rsid w:val="00EC0CC1"/>
    <w:rsid w:val="00EC132B"/>
    <w:rsid w:val="00EC46DF"/>
    <w:rsid w:val="00EC50AA"/>
    <w:rsid w:val="00ED0E53"/>
    <w:rsid w:val="00ED2149"/>
    <w:rsid w:val="00ED4A93"/>
    <w:rsid w:val="00ED543C"/>
    <w:rsid w:val="00ED76E1"/>
    <w:rsid w:val="00EE23A1"/>
    <w:rsid w:val="00EF2044"/>
    <w:rsid w:val="00EF5637"/>
    <w:rsid w:val="00EF6275"/>
    <w:rsid w:val="00EF6FF7"/>
    <w:rsid w:val="00F001DC"/>
    <w:rsid w:val="00F00704"/>
    <w:rsid w:val="00F00A88"/>
    <w:rsid w:val="00F0109C"/>
    <w:rsid w:val="00F0151E"/>
    <w:rsid w:val="00F045D3"/>
    <w:rsid w:val="00F06EE4"/>
    <w:rsid w:val="00F11251"/>
    <w:rsid w:val="00F11304"/>
    <w:rsid w:val="00F12D9C"/>
    <w:rsid w:val="00F13700"/>
    <w:rsid w:val="00F13A85"/>
    <w:rsid w:val="00F14BE6"/>
    <w:rsid w:val="00F20199"/>
    <w:rsid w:val="00F20EFF"/>
    <w:rsid w:val="00F22EA8"/>
    <w:rsid w:val="00F24366"/>
    <w:rsid w:val="00F27017"/>
    <w:rsid w:val="00F27B20"/>
    <w:rsid w:val="00F30E8A"/>
    <w:rsid w:val="00F36F18"/>
    <w:rsid w:val="00F37B06"/>
    <w:rsid w:val="00F37F4F"/>
    <w:rsid w:val="00F4055A"/>
    <w:rsid w:val="00F46267"/>
    <w:rsid w:val="00F46EF8"/>
    <w:rsid w:val="00F4736B"/>
    <w:rsid w:val="00F53FAB"/>
    <w:rsid w:val="00F54B11"/>
    <w:rsid w:val="00F55AEF"/>
    <w:rsid w:val="00F566AF"/>
    <w:rsid w:val="00F603FD"/>
    <w:rsid w:val="00F60963"/>
    <w:rsid w:val="00F6109D"/>
    <w:rsid w:val="00F70EA2"/>
    <w:rsid w:val="00F7334E"/>
    <w:rsid w:val="00F80972"/>
    <w:rsid w:val="00F82024"/>
    <w:rsid w:val="00F90A21"/>
    <w:rsid w:val="00F93727"/>
    <w:rsid w:val="00F93A9D"/>
    <w:rsid w:val="00F944AF"/>
    <w:rsid w:val="00FA0750"/>
    <w:rsid w:val="00FA0BEE"/>
    <w:rsid w:val="00FA154C"/>
    <w:rsid w:val="00FA329C"/>
    <w:rsid w:val="00FA3CD0"/>
    <w:rsid w:val="00FB03D9"/>
    <w:rsid w:val="00FB150F"/>
    <w:rsid w:val="00FB70E3"/>
    <w:rsid w:val="00FC0006"/>
    <w:rsid w:val="00FC2024"/>
    <w:rsid w:val="00FC2534"/>
    <w:rsid w:val="00FC34F0"/>
    <w:rsid w:val="00FD2F80"/>
    <w:rsid w:val="00FD72FA"/>
    <w:rsid w:val="00FE4081"/>
    <w:rsid w:val="00FE60FC"/>
    <w:rsid w:val="00FE635A"/>
    <w:rsid w:val="00FE683F"/>
    <w:rsid w:val="00FF282F"/>
    <w:rsid w:val="00FF382A"/>
    <w:rsid w:val="00FF59F0"/>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uiPriority w:val="99"/>
    <w:semiHidden/>
    <w:unhideWhenUsed/>
    <w:rsid w:val="007A399F"/>
    <w:pPr>
      <w:spacing w:after="0" w:line="240" w:lineRule="auto"/>
    </w:pPr>
    <w:rPr>
      <w:sz w:val="20"/>
      <w:szCs w:val="20"/>
    </w:rPr>
  </w:style>
  <w:style w:type="character" w:customStyle="1" w:styleId="af0">
    <w:name w:val="Текст сноски Знак"/>
    <w:basedOn w:val="a0"/>
    <w:link w:val="af"/>
    <w:uiPriority w:val="99"/>
    <w:semiHidden/>
    <w:rsid w:val="007A399F"/>
    <w:rPr>
      <w:sz w:val="20"/>
      <w:szCs w:val="20"/>
    </w:rPr>
  </w:style>
  <w:style w:type="character" w:styleId="af1">
    <w:name w:val="footnote reference"/>
    <w:basedOn w:val="a0"/>
    <w:uiPriority w:val="99"/>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 w:type="paragraph" w:styleId="af3">
    <w:name w:val="endnote text"/>
    <w:basedOn w:val="a"/>
    <w:link w:val="af4"/>
    <w:uiPriority w:val="99"/>
    <w:semiHidden/>
    <w:unhideWhenUsed/>
    <w:rsid w:val="000E338B"/>
    <w:pPr>
      <w:spacing w:after="0" w:line="240" w:lineRule="auto"/>
    </w:pPr>
    <w:rPr>
      <w:sz w:val="20"/>
      <w:szCs w:val="20"/>
    </w:rPr>
  </w:style>
  <w:style w:type="character" w:customStyle="1" w:styleId="af4">
    <w:name w:val="Текст концевой сноски Знак"/>
    <w:basedOn w:val="a0"/>
    <w:link w:val="af3"/>
    <w:uiPriority w:val="99"/>
    <w:semiHidden/>
    <w:rsid w:val="000E338B"/>
    <w:rPr>
      <w:sz w:val="20"/>
      <w:szCs w:val="20"/>
    </w:rPr>
  </w:style>
  <w:style w:type="character" w:styleId="af5">
    <w:name w:val="endnote reference"/>
    <w:basedOn w:val="a0"/>
    <w:uiPriority w:val="99"/>
    <w:semiHidden/>
    <w:unhideWhenUsed/>
    <w:rsid w:val="000E33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8051-40CB-460B-8F63-AD87E771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25723</TotalTime>
  <Pages>12</Pages>
  <Words>3258</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Абаровская</dc:creator>
  <cp:lastModifiedBy>USER</cp:lastModifiedBy>
  <cp:revision>317</cp:revision>
  <dcterms:created xsi:type="dcterms:W3CDTF">2019-02-27T05:41:00Z</dcterms:created>
  <dcterms:modified xsi:type="dcterms:W3CDTF">2022-11-22T19:43:00Z</dcterms:modified>
</cp:coreProperties>
</file>