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A1239" w14:textId="67069B53" w:rsidR="006C4EC5" w:rsidRPr="00C952AC" w:rsidRDefault="006C4EC5" w:rsidP="003531ED">
      <w:pPr>
        <w:pStyle w:val="nbtservheadred"/>
      </w:pPr>
      <w:r w:rsidRPr="00C952AC">
        <w:t>Ме́сяца ноября́ в 18-й день</w:t>
      </w:r>
      <w:r w:rsidR="003531ED" w:rsidRPr="003531ED">
        <w:br/>
      </w:r>
      <w:r w:rsidRPr="00C952AC">
        <w:t>Преподо́бныя</w:t>
      </w:r>
      <w:proofErr w:type="gramStart"/>
      <w:r w:rsidRPr="00C952AC">
        <w:t xml:space="preserve"> Е</w:t>
      </w:r>
      <w:proofErr w:type="gramEnd"/>
      <w:r w:rsidRPr="00C952AC">
        <w:t>ле́ны Моско́вския</w:t>
      </w:r>
    </w:p>
    <w:p w14:paraId="0679EF4D" w14:textId="641F1C1F" w:rsidR="006C4EC5" w:rsidRPr="00C952AC" w:rsidRDefault="00C913F2" w:rsidP="006C4EC5">
      <w:pPr>
        <w:pStyle w:val="nbtservheadred"/>
      </w:pPr>
      <w:r w:rsidRPr="00C952AC">
        <w:t>НА ВЕЛИ́ЦЕЙ ВЕЧЕ́РНИ</w:t>
      </w:r>
    </w:p>
    <w:p w14:paraId="0EDE013E" w14:textId="6AB9BA29" w:rsidR="006C4EC5" w:rsidRPr="00C952AC" w:rsidRDefault="006C4EC5" w:rsidP="006C4EC5">
      <w:pPr>
        <w:pStyle w:val="nbtservbasic"/>
        <w:rPr>
          <w:rStyle w:val="obkgrred"/>
        </w:rPr>
      </w:pPr>
      <w:r w:rsidRPr="00C952AC">
        <w:rPr>
          <w:rStyle w:val="obkgrred"/>
        </w:rPr>
        <w:t>Б</w:t>
      </w:r>
      <w:r w:rsidRPr="00C952AC">
        <w:t xml:space="preserve">лаже́н муж: </w:t>
      </w:r>
      <w:r w:rsidRPr="00C952AC">
        <w:rPr>
          <w:rStyle w:val="obkgrred"/>
        </w:rPr>
        <w:t>1-й антифо́н. На Г</w:t>
      </w:r>
      <w:r w:rsidRPr="00C952AC">
        <w:t xml:space="preserve">о́споди, воззва́х: </w:t>
      </w:r>
      <w:r w:rsidR="005E4082" w:rsidRPr="00C952AC">
        <w:rPr>
          <w:rStyle w:val="obkgrred"/>
        </w:rPr>
        <w:t>поста́вим стихо́в 8</w:t>
      </w:r>
      <w:r w:rsidR="006B7846" w:rsidRPr="00C952AC">
        <w:rPr>
          <w:rStyle w:val="obkgrred"/>
        </w:rPr>
        <w:t>,</w:t>
      </w:r>
      <w:r w:rsidRPr="00C952AC">
        <w:rPr>
          <w:rStyle w:val="obkgrred"/>
        </w:rPr>
        <w:t xml:space="preserve"> и пое́м стихи́ры преподо́бныя 8, глас 2.</w:t>
      </w:r>
    </w:p>
    <w:p w14:paraId="75E257B3" w14:textId="77777777" w:rsidR="006C4EC5" w:rsidRPr="00C952AC" w:rsidRDefault="006C4EC5" w:rsidP="006C4EC5">
      <w:pPr>
        <w:pStyle w:val="nbtservpodoben"/>
      </w:pPr>
      <w:r w:rsidRPr="00C952AC">
        <w:rPr>
          <w:rStyle w:val="obkgrred"/>
        </w:rPr>
        <w:t>Подо́бен: К</w:t>
      </w:r>
      <w:r w:rsidRPr="00C952AC">
        <w:t>и́ими похва́льными венцы́:</w:t>
      </w:r>
    </w:p>
    <w:p w14:paraId="074B665E" w14:textId="2B032DC5" w:rsidR="006C4EC5" w:rsidRPr="00C952AC" w:rsidRDefault="006C4EC5" w:rsidP="006C4EC5">
      <w:pPr>
        <w:pStyle w:val="nbtservbasic"/>
      </w:pPr>
      <w:r w:rsidRPr="00C952AC">
        <w:rPr>
          <w:rStyle w:val="obkgrred"/>
        </w:rPr>
        <w:t>К</w:t>
      </w:r>
      <w:r w:rsidRPr="00C952AC">
        <w:t>и́ими похва́льными пе́сньм</w:t>
      </w:r>
      <w:r w:rsidR="008C2A3C" w:rsidRPr="00C952AC">
        <w:t>и/ воспое́м преподо́бную Еле́ну</w:t>
      </w:r>
      <w:r w:rsidR="00F70CC6" w:rsidRPr="00C952AC">
        <w:t>,</w:t>
      </w:r>
      <w:r w:rsidRPr="00C952AC">
        <w:t>/ Су́ждальския земли́ прозябе́ние/ и гра́да Москвы́ пресве́тлое украше́ние,/ я́же де́вства добро́тами</w:t>
      </w:r>
      <w:r w:rsidR="00D8365D" w:rsidRPr="00C952AC">
        <w:t>/</w:t>
      </w:r>
      <w:r w:rsidRPr="00C952AC">
        <w:t xml:space="preserve"> оби́тель Новоде́вичию облагоуха́ла еси́,/ </w:t>
      </w:r>
      <w:r w:rsidR="006B7846" w:rsidRPr="00C952AC">
        <w:t>Н</w:t>
      </w:r>
      <w:r w:rsidRPr="00C952AC">
        <w:t>ебе́сное жи́тельство на земли́ показа́вши,/ я́ко еди́на от дре́вних под</w:t>
      </w:r>
      <w:r w:rsidR="00F70CC6" w:rsidRPr="00C952AC">
        <w:t>виза́вшися?/ Е</w:t>
      </w:r>
      <w:r w:rsidRPr="00C952AC">
        <w:t>я́же моли́т</w:t>
      </w:r>
      <w:r w:rsidR="00E812A0" w:rsidRPr="00C952AC">
        <w:t>вами, Христе́ Бо́же,/ поми́луй з</w:t>
      </w:r>
      <w:r w:rsidRPr="00C952AC">
        <w:t>е́млю Ру́сскую,/</w:t>
      </w:r>
      <w:r w:rsidR="00AA1D08" w:rsidRPr="00C952AC">
        <w:t>/</w:t>
      </w:r>
      <w:r w:rsidRPr="00C952AC">
        <w:t xml:space="preserve"> име́яй ве́лию ми́лость.</w:t>
      </w:r>
    </w:p>
    <w:p w14:paraId="72A2CCAF" w14:textId="7E2AAD39" w:rsidR="006C4EC5" w:rsidRPr="00C952AC" w:rsidRDefault="006C4EC5" w:rsidP="006C4EC5">
      <w:pPr>
        <w:pStyle w:val="nbtservbasic"/>
      </w:pPr>
      <w:r w:rsidRPr="00C952AC">
        <w:rPr>
          <w:rStyle w:val="obkgrred"/>
        </w:rPr>
        <w:t>К</w:t>
      </w:r>
      <w:r w:rsidRPr="00C952AC">
        <w:t>и́ими похва́льными венц</w:t>
      </w:r>
      <w:r w:rsidR="008C2A3C" w:rsidRPr="00C952AC">
        <w:t>ы́/ увязе́м Христо́ву уго́дницу,/ д</w:t>
      </w:r>
      <w:r w:rsidRPr="00C952AC">
        <w:t>о́ма Пречи́стыя Одиги́трии/ храни́тельницу достохва́льную,/ и моли́твенницу усе́рдную,/ ду́ши ве́рных весе́лия исполня́ющу</w:t>
      </w:r>
      <w:r w:rsidR="00F41A92" w:rsidRPr="00C952AC">
        <w:t>ю/ и любому́дрием просвеща́ющую?/ С</w:t>
      </w:r>
      <w:r w:rsidR="006E16D3" w:rsidRPr="00C952AC">
        <w:t>ию́ бо вои́сти</w:t>
      </w:r>
      <w:r w:rsidRPr="00C952AC">
        <w:t>ну досто́йно/ нетле́нныя сла́вы венце́м</w:t>
      </w:r>
      <w:r w:rsidR="00D8365D" w:rsidRPr="00C952AC">
        <w:t>/</w:t>
      </w:r>
      <w:r w:rsidRPr="00C952AC">
        <w:t xml:space="preserve"> венча́ет Христо́с Бог наш,/</w:t>
      </w:r>
      <w:r w:rsidR="00AA1D08" w:rsidRPr="00C952AC">
        <w:t>/</w:t>
      </w:r>
      <w:r w:rsidRPr="00C952AC">
        <w:t xml:space="preserve"> име́яй ве́лию ми́лость. </w:t>
      </w:r>
    </w:p>
    <w:p w14:paraId="6A9339AD" w14:textId="4DF583C6" w:rsidR="006C4EC5" w:rsidRPr="00C952AC" w:rsidRDefault="006C4EC5" w:rsidP="006C4EC5">
      <w:pPr>
        <w:pStyle w:val="nbtservbasic"/>
      </w:pPr>
      <w:r w:rsidRPr="00C952AC">
        <w:rPr>
          <w:rStyle w:val="obkgrred"/>
        </w:rPr>
        <w:t>К</w:t>
      </w:r>
      <w:r w:rsidRPr="00C952AC">
        <w:t xml:space="preserve">и́ими пе́сненными гла́сы/ воспое́м всеизря́дную </w:t>
      </w:r>
      <w:r w:rsidR="008C2A3C" w:rsidRPr="00C952AC">
        <w:t>наста́вницу де́вственнаго чи́на</w:t>
      </w:r>
      <w:r w:rsidR="00F41A92" w:rsidRPr="00C952AC">
        <w:t>,/ к</w:t>
      </w:r>
      <w:r w:rsidRPr="00C952AC">
        <w:t xml:space="preserve">о спасе́нию путь указу́ющую,/ преподо́бную и богоно́сную Еле́ну,/ целому́дрия о́браз,/ воздержа́ния пра́вило,/ </w:t>
      </w:r>
      <w:r w:rsidR="00F41A92" w:rsidRPr="00C952AC">
        <w:t>Ду́ха Свята́го чи́стое зерца́ло?/ К</w:t>
      </w:r>
      <w:r w:rsidRPr="00C952AC">
        <w:t xml:space="preserve"> не́йже притека́юще,</w:t>
      </w:r>
      <w:r w:rsidR="009A5A9C" w:rsidRPr="00C952AC">
        <w:t>/</w:t>
      </w:r>
      <w:r w:rsidRPr="00C952AC">
        <w:t xml:space="preserve"> велегла́сно возопии́м:/ ма́ти всеблаже́нная, моли́ся о нас,/</w:t>
      </w:r>
      <w:r w:rsidR="00AA1D08" w:rsidRPr="00C952AC">
        <w:t>/</w:t>
      </w:r>
      <w:r w:rsidRPr="00C952AC">
        <w:t xml:space="preserve"> всечестну́ю па́мять твою́ соверша́ющих.</w:t>
      </w:r>
    </w:p>
    <w:p w14:paraId="2D189577" w14:textId="77777777" w:rsidR="006C4EC5" w:rsidRPr="00C952AC" w:rsidRDefault="006C4EC5" w:rsidP="00D76CAF">
      <w:pPr>
        <w:pStyle w:val="nbtservheadred"/>
      </w:pPr>
      <w:r w:rsidRPr="00C952AC">
        <w:t>И́ны стихи́ры, глас 4.</w:t>
      </w:r>
    </w:p>
    <w:p w14:paraId="232AB420" w14:textId="77777777" w:rsidR="006C4EC5" w:rsidRPr="00C952AC" w:rsidRDefault="006C4EC5" w:rsidP="00D76CAF">
      <w:pPr>
        <w:pStyle w:val="nbtservpodoben"/>
      </w:pPr>
      <w:r w:rsidRPr="00C952AC">
        <w:rPr>
          <w:rStyle w:val="obkgrred"/>
        </w:rPr>
        <w:t>Подо́бен: З</w:t>
      </w:r>
      <w:r w:rsidRPr="00C952AC">
        <w:t>ва́нный свы́ше:</w:t>
      </w:r>
    </w:p>
    <w:p w14:paraId="384CE473" w14:textId="746EB43B" w:rsidR="006C4EC5" w:rsidRPr="00C952AC" w:rsidRDefault="006C4EC5" w:rsidP="006C4EC5">
      <w:pPr>
        <w:pStyle w:val="nbtservbasic"/>
      </w:pPr>
      <w:r w:rsidRPr="00C952AC">
        <w:rPr>
          <w:rStyle w:val="obkgrred"/>
        </w:rPr>
        <w:t>Д</w:t>
      </w:r>
      <w:r w:rsidRPr="00C952AC">
        <w:t>ержа́вствующаго во́лею из Су́ждаля призва́нная/ и во гра́де Москве́ на игу́менство поста́вленная,/ преподо́бная ма́ти Еле́но,/ я́ко свеща́</w:t>
      </w:r>
      <w:r w:rsidR="009771FF" w:rsidRPr="00C952AC">
        <w:t>,</w:t>
      </w:r>
      <w:r w:rsidRPr="00C952AC">
        <w:t xml:space="preserve"> не под спу́дом сокрыва́ема,/ но на све́щнице поставля́ема</w:t>
      </w:r>
      <w:r w:rsidR="008B620F" w:rsidRPr="00C952AC">
        <w:t>,</w:t>
      </w:r>
      <w:r w:rsidRPr="00C952AC">
        <w:t>/ сия́нием доброде́телей озари́ла еси</w:t>
      </w:r>
      <w:r w:rsidR="005E4082" w:rsidRPr="00C952AC">
        <w:t>́ преде́лы Моско́вския</w:t>
      </w:r>
      <w:r w:rsidR="00CC5380" w:rsidRPr="00C952AC">
        <w:t>,</w:t>
      </w:r>
      <w:r w:rsidR="005E4082" w:rsidRPr="00C952AC">
        <w:t xml:space="preserve">/ </w:t>
      </w:r>
      <w:r w:rsidR="00A25C3C" w:rsidRPr="00C952AC">
        <w:t>т</w:t>
      </w:r>
      <w:r w:rsidR="00DD031D" w:rsidRPr="00C952AC">
        <w:t>е́мже</w:t>
      </w:r>
      <w:r w:rsidR="0013745A" w:rsidRPr="00C952AC">
        <w:t>,</w:t>
      </w:r>
      <w:r w:rsidRPr="00C952AC">
        <w:t xml:space="preserve"> иму</w:t>
      </w:r>
      <w:r w:rsidR="00164AF3" w:rsidRPr="00C952AC">
        <w:t>́</w:t>
      </w:r>
      <w:r w:rsidRPr="00C952AC">
        <w:t>щи дерзнове́ние ко Христу́,/</w:t>
      </w:r>
      <w:r w:rsidR="00AA1D08" w:rsidRPr="00C952AC">
        <w:t>/</w:t>
      </w:r>
      <w:r w:rsidRPr="00C952AC">
        <w:t xml:space="preserve"> Того́ моли́ поми́ловатися душа́м на́шим.</w:t>
      </w:r>
    </w:p>
    <w:p w14:paraId="78E4EBC9" w14:textId="2F9B11A3" w:rsidR="006C4EC5" w:rsidRPr="00C952AC" w:rsidRDefault="006C4EC5" w:rsidP="006C4EC5">
      <w:pPr>
        <w:pStyle w:val="nbtservbasic"/>
      </w:pPr>
      <w:r w:rsidRPr="00C952AC">
        <w:rPr>
          <w:rStyle w:val="obkgrred"/>
        </w:rPr>
        <w:t>П</w:t>
      </w:r>
      <w:r w:rsidRPr="00C952AC">
        <w:t xml:space="preserve">рему́дрым Бо́жиим промышле́нием/ в дому́ Пречи́стыя Одиги́трии всели́лася еси́,/ преподо́бная Еле́но,/ да упасе́ши слове́сныя о́вцы на па́жити воздержа́ния/ и огради́ши опло́том за́поведей </w:t>
      </w:r>
      <w:r w:rsidRPr="00C952AC">
        <w:lastRenderedPageBreak/>
        <w:t>Госпо́дних,/ те́мже лико</w:t>
      </w:r>
      <w:r w:rsidR="004F144D" w:rsidRPr="00C952AC">
        <w:t>́</w:t>
      </w:r>
      <w:r w:rsidRPr="00C952AC">
        <w:t xml:space="preserve">м деви́ческим уставополо́жница яви́лася </w:t>
      </w:r>
      <w:r w:rsidR="004F144D" w:rsidRPr="00C952AC">
        <w:t>еси́,</w:t>
      </w:r>
      <w:r w:rsidR="00AA1D08" w:rsidRPr="00C952AC">
        <w:t>/</w:t>
      </w:r>
      <w:r w:rsidR="00320437" w:rsidRPr="00C952AC">
        <w:t xml:space="preserve"> </w:t>
      </w:r>
      <w:r w:rsidRPr="00C952AC">
        <w:t>Христа́ Пастыренача́льника моли́/</w:t>
      </w:r>
      <w:r w:rsidR="00D532F2" w:rsidRPr="00C952AC">
        <w:t>/</w:t>
      </w:r>
      <w:r w:rsidRPr="00C952AC">
        <w:t xml:space="preserve"> спасти́ ду́ши на́ша.</w:t>
      </w:r>
    </w:p>
    <w:p w14:paraId="01368053" w14:textId="3204F3C7" w:rsidR="006C4EC5" w:rsidRPr="00C952AC" w:rsidRDefault="006C4EC5" w:rsidP="006C4EC5">
      <w:pPr>
        <w:pStyle w:val="nbtservbasic"/>
      </w:pPr>
      <w:r w:rsidRPr="00C952AC">
        <w:rPr>
          <w:rStyle w:val="obkgrred"/>
        </w:rPr>
        <w:t>Д</w:t>
      </w:r>
      <w:r w:rsidRPr="00C952AC">
        <w:t>оброде́тели от ю́ности взыска́вши/ и по́двигом до́брым подвиза́вшися,/ стори́чный плод Бо́гу принесла́ еси́,/ сего́ ра́ди мно́ги дще́ри вручи́ тебе́ Влады́ка Христо́с,/ да возрасти́ши в них добр</w:t>
      </w:r>
      <w:r w:rsidR="005E4082" w:rsidRPr="00C952AC">
        <w:t>оде́телей соверше́нства</w:t>
      </w:r>
      <w:r w:rsidR="00075F51" w:rsidRPr="00C952AC">
        <w:t>,</w:t>
      </w:r>
      <w:r w:rsidR="005E4082" w:rsidRPr="00C952AC">
        <w:t xml:space="preserve">/ </w:t>
      </w:r>
      <w:r w:rsidR="000F7209" w:rsidRPr="00C952AC">
        <w:t>т</w:t>
      </w:r>
      <w:r w:rsidRPr="00C952AC">
        <w:t>ы́я же све́тлыя ны́не венцы́/ прие́млют в Христо́вом неве́стнице,/ и тебе́, ма́ти Еле́но, велича́ют ра́достно,</w:t>
      </w:r>
      <w:r w:rsidR="00AA1D08" w:rsidRPr="00C952AC">
        <w:t>/</w:t>
      </w:r>
      <w:r w:rsidRPr="00C952AC">
        <w:t xml:space="preserve"> с ни́миже моли́ся Го́сподеви</w:t>
      </w:r>
      <w:r w:rsidR="00F72787" w:rsidRPr="00C952AC">
        <w:t>/</w:t>
      </w:r>
      <w:r w:rsidRPr="00C952AC">
        <w:t>/ и нам прича́стником ра́дости ве́чныя бы́ти.</w:t>
      </w:r>
    </w:p>
    <w:p w14:paraId="22E59ED6" w14:textId="77777777" w:rsidR="006C4EC5" w:rsidRPr="00C952AC" w:rsidRDefault="006C4EC5" w:rsidP="00D76CAF">
      <w:pPr>
        <w:pStyle w:val="nbtservheadred"/>
      </w:pPr>
      <w:r w:rsidRPr="00C952AC">
        <w:t>Сла́ва, глас 8:</w:t>
      </w:r>
    </w:p>
    <w:p w14:paraId="5E0B3170" w14:textId="2AEB6779" w:rsidR="006C4EC5" w:rsidRPr="00C952AC" w:rsidRDefault="006C4EC5" w:rsidP="006C4EC5">
      <w:pPr>
        <w:pStyle w:val="nbtservbasic"/>
      </w:pPr>
      <w:r w:rsidRPr="00C952AC">
        <w:rPr>
          <w:rStyle w:val="obkgrred"/>
        </w:rPr>
        <w:t>П</w:t>
      </w:r>
      <w:r w:rsidRPr="00C952AC">
        <w:t>рииди́те, де́вственнии ли́цы,/ любо́вию объедине́нн</w:t>
      </w:r>
      <w:r w:rsidR="00AE7E1E" w:rsidRPr="00C952AC">
        <w:t>ии</w:t>
      </w:r>
      <w:r w:rsidRPr="00C952AC">
        <w:t>,/ просла́вим богому́друю Е</w:t>
      </w:r>
      <w:r w:rsidR="00B76E65" w:rsidRPr="00C952AC">
        <w:t>ле́ну/ и, ко гро́бу ея́ припа</w:t>
      </w:r>
      <w:r w:rsidR="00AD1A04" w:rsidRPr="00C952AC">
        <w:t>́</w:t>
      </w:r>
      <w:r w:rsidR="00B76E65" w:rsidRPr="00C952AC">
        <w:t>да</w:t>
      </w:r>
      <w:r w:rsidRPr="00C952AC">
        <w:t>юще, возопии́м:/ Преве́чный Бо́же, Царю́ Безнача́льный,/ Ты дарова́л еси́ нам сию́ уго́дницу,/ я́коже прему́дрым волхво́м звезду́,/ на спасе́ния стези́ наставля́ющую/ и ко Христу́ путеводя́щую,/</w:t>
      </w:r>
      <w:r w:rsidR="00AA1D08" w:rsidRPr="00C952AC">
        <w:t>/</w:t>
      </w:r>
      <w:r w:rsidRPr="00C952AC">
        <w:t xml:space="preserve"> ея́же моли́твами всех нас спасе́ния ве́чнаго сподо́би.</w:t>
      </w:r>
    </w:p>
    <w:p w14:paraId="6E7475C8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И ны́не, глас то́йже: Ц</w:t>
      </w:r>
      <w:r w:rsidRPr="00C952AC">
        <w:t>арь Небе́сный:</w:t>
      </w:r>
    </w:p>
    <w:p w14:paraId="04D764F5" w14:textId="77777777" w:rsidR="006C4EC5" w:rsidRPr="00C952AC" w:rsidRDefault="006C4EC5" w:rsidP="00D76CAF">
      <w:pPr>
        <w:pStyle w:val="nbtservheadred"/>
      </w:pPr>
      <w:r w:rsidRPr="00C952AC">
        <w:t>Вход. Проки́мен дне. И чте́ния три преподо́бническая.</w:t>
      </w:r>
    </w:p>
    <w:p w14:paraId="5648C2AD" w14:textId="77777777" w:rsidR="006C4EC5" w:rsidRPr="00C952AC" w:rsidRDefault="006C4EC5" w:rsidP="00D76CAF">
      <w:pPr>
        <w:pStyle w:val="nbtservheadred"/>
      </w:pPr>
      <w:r w:rsidRPr="00C952AC">
        <w:t>На лити́и стихи́ра, глас 8.</w:t>
      </w:r>
    </w:p>
    <w:p w14:paraId="40613F1D" w14:textId="38DDE3E5" w:rsidR="006C4EC5" w:rsidRPr="00C952AC" w:rsidRDefault="00DD031D" w:rsidP="00D76CAF">
      <w:pPr>
        <w:pStyle w:val="nbtservpodoben"/>
      </w:pPr>
      <w:r w:rsidRPr="00C952AC">
        <w:rPr>
          <w:rStyle w:val="obkgrred"/>
        </w:rPr>
        <w:t>Подо́бен: О</w:t>
      </w:r>
      <w:r w:rsidR="00D303A0" w:rsidRPr="00C952AC">
        <w:rPr>
          <w:rStyle w:val="obkgrred"/>
        </w:rPr>
        <w:t>,</w:t>
      </w:r>
      <w:r w:rsidRPr="00C952AC">
        <w:rPr>
          <w:rStyle w:val="obkgrred"/>
        </w:rPr>
        <w:t xml:space="preserve"> </w:t>
      </w:r>
      <w:r w:rsidR="006C4EC5" w:rsidRPr="00C952AC">
        <w:t>пресла́внаго чудесе́:</w:t>
      </w:r>
    </w:p>
    <w:p w14:paraId="6DBF1453" w14:textId="0B3A063A" w:rsidR="006C4EC5" w:rsidRPr="00C952AC" w:rsidRDefault="00DD031D" w:rsidP="006C4EC5">
      <w:pPr>
        <w:pStyle w:val="nbtservbasic"/>
      </w:pPr>
      <w:r w:rsidRPr="00C952AC">
        <w:rPr>
          <w:rStyle w:val="obkgrred"/>
        </w:rPr>
        <w:t>О</w:t>
      </w:r>
      <w:r w:rsidR="006C4EC5" w:rsidRPr="00C952AC">
        <w:t xml:space="preserve"> прехва́льная ма́ти Еле́но,/ гра́да Москвы́ досточу́дная подви́жнице!/ Се мы, недосто́йная ча́да твоя́,/ прославля́ем днесь богоуго́дное твое́ житие́/ и, честно́му гро́бу твоему́ покланя́ющеся,/ с ве́рою и любо́вию взыва́ем:/ бу́ди щит и огражде́ние оби́тели твоея́ от вся́каго зла,/ и слове́сныя о́вцы</w:t>
      </w:r>
      <w:r w:rsidR="00B64E83" w:rsidRPr="00C952AC">
        <w:t>,</w:t>
      </w:r>
      <w:r w:rsidR="006C4EC5" w:rsidRPr="00C952AC">
        <w:t xml:space="preserve"> тобо́ю собра́нныя</w:t>
      </w:r>
      <w:r w:rsidR="00B64E83" w:rsidRPr="00C952AC">
        <w:t>,</w:t>
      </w:r>
      <w:r w:rsidR="006C4EC5" w:rsidRPr="00C952AC">
        <w:t xml:space="preserve"> в ми́ре соблюди́,/</w:t>
      </w:r>
      <w:r w:rsidR="00AA1D08" w:rsidRPr="00C952AC">
        <w:t>/</w:t>
      </w:r>
      <w:r w:rsidR="006C4EC5" w:rsidRPr="00C952AC">
        <w:t xml:space="preserve"> при́сно моля́щися о душа́х на́ших.</w:t>
      </w:r>
    </w:p>
    <w:p w14:paraId="567B975B" w14:textId="77777777" w:rsidR="006C4EC5" w:rsidRPr="00C952AC" w:rsidRDefault="006C4EC5" w:rsidP="00D76CAF">
      <w:pPr>
        <w:pStyle w:val="nbtservheadred"/>
      </w:pPr>
      <w:r w:rsidRPr="00C952AC">
        <w:t>Сла́ва, глас и подо́бен то́йже:</w:t>
      </w:r>
    </w:p>
    <w:p w14:paraId="5E6A6AC7" w14:textId="265CD678" w:rsidR="006C4EC5" w:rsidRPr="00C952AC" w:rsidRDefault="00DD031D" w:rsidP="006C4EC5">
      <w:pPr>
        <w:pStyle w:val="nbtservbasic"/>
      </w:pPr>
      <w:r w:rsidRPr="00C952AC">
        <w:rPr>
          <w:rStyle w:val="obkgrred"/>
        </w:rPr>
        <w:t>О</w:t>
      </w:r>
      <w:r w:rsidR="006C4EC5" w:rsidRPr="00C952AC">
        <w:t xml:space="preserve"> преподо́бная ма́ти Еле́но,/ оби</w:t>
      </w:r>
      <w:r w:rsidR="00F72961" w:rsidRPr="00C952AC">
        <w:t>́</w:t>
      </w:r>
      <w:r w:rsidR="006C4EC5" w:rsidRPr="00C952AC">
        <w:t xml:space="preserve">тели Новоде́вичия похвало́ и ра́дование!/ Не оста́ви нас, убо́гих чад твои́х,/ умоли́ Го́спода </w:t>
      </w:r>
      <w:r w:rsidR="0033222C" w:rsidRPr="00C952AC">
        <w:t>с</w:t>
      </w:r>
      <w:r w:rsidR="006C4EC5" w:rsidRPr="00C952AC">
        <w:t>ил си́лу свы́ше нам дарова́ти,/ да, смире́ние и целому́дрие стяжа́вше,/ земно́е про́йдем на́ше житие́/ и, плотска́го мудрова́ния отве́ргшеся,/ сподо́бимся ве́чнаго блаже́нства/</w:t>
      </w:r>
      <w:r w:rsidR="00AA1D08" w:rsidRPr="00C952AC">
        <w:t>/</w:t>
      </w:r>
      <w:r w:rsidR="00F516B7" w:rsidRPr="00C952AC">
        <w:t xml:space="preserve"> в Н</w:t>
      </w:r>
      <w:r w:rsidR="006C4EC5" w:rsidRPr="00C952AC">
        <w:t>ебе́сных оби́телех Бо́га на́шего.</w:t>
      </w:r>
    </w:p>
    <w:p w14:paraId="24679225" w14:textId="77777777" w:rsidR="007C113D" w:rsidRPr="00C952AC" w:rsidRDefault="006C4EC5" w:rsidP="007C113D">
      <w:pPr>
        <w:pStyle w:val="nbtservheadred"/>
        <w:rPr>
          <w:rStyle w:val="obkgrred"/>
        </w:rPr>
      </w:pPr>
      <w:r w:rsidRPr="00C952AC">
        <w:rPr>
          <w:rStyle w:val="obkgrred"/>
        </w:rPr>
        <w:t>И н</w:t>
      </w:r>
      <w:r w:rsidR="00DD031D" w:rsidRPr="00C952AC">
        <w:rPr>
          <w:rStyle w:val="obkgrred"/>
        </w:rPr>
        <w:t xml:space="preserve">ы́не, глас и подо́бен то́йже: </w:t>
      </w:r>
    </w:p>
    <w:p w14:paraId="338F43A3" w14:textId="0B19B80E" w:rsidR="006C4EC5" w:rsidRPr="00C952AC" w:rsidRDefault="00DD031D" w:rsidP="006C4EC5">
      <w:pPr>
        <w:pStyle w:val="nbtservbasic"/>
      </w:pPr>
      <w:r w:rsidRPr="00C952AC">
        <w:rPr>
          <w:rStyle w:val="obkgrred"/>
        </w:rPr>
        <w:t>О</w:t>
      </w:r>
      <w:r w:rsidR="007D7C35" w:rsidRPr="00C952AC">
        <w:rPr>
          <w:rStyle w:val="obkgrred"/>
        </w:rPr>
        <w:t>,</w:t>
      </w:r>
      <w:r w:rsidRPr="00C952AC">
        <w:rPr>
          <w:rStyle w:val="obkgrred"/>
        </w:rPr>
        <w:t xml:space="preserve"> </w:t>
      </w:r>
      <w:r w:rsidR="006C4EC5" w:rsidRPr="00C952AC">
        <w:t>пресла́внаго чудесе́!/ Небес</w:t>
      </w:r>
      <w:r w:rsidR="007C113D" w:rsidRPr="00C952AC">
        <w:t>е́</w:t>
      </w:r>
      <w:r w:rsidR="006C4EC5" w:rsidRPr="00C952AC">
        <w:t xml:space="preserve"> и земли́ Цари́ца</w:t>
      </w:r>
      <w:r w:rsidR="00A32FDB" w:rsidRPr="00C952AC">
        <w:t xml:space="preserve">,/ от святы́х сро́дников на́ших умоля́емая,/ до ны́не зе́млю Ру́сскую покрыва́ет/ и </w:t>
      </w:r>
      <w:r w:rsidR="00A32FDB" w:rsidRPr="00C952AC">
        <w:lastRenderedPageBreak/>
        <w:t>ли́ка Своего́ изображе́нии ми́лостивно обогаща́ет./ О Влады́чице Держа́вная!/ Не преста́ни и на бу́дущее вре́мя/ во утвержде́ние на Руси́ правосла́вия// ми́лости и чудеса́ излива́ти до ве́ка. Ами́нь.</w:t>
      </w:r>
    </w:p>
    <w:p w14:paraId="1A229AE9" w14:textId="77777777" w:rsidR="006C4EC5" w:rsidRPr="00C952AC" w:rsidRDefault="006C4EC5" w:rsidP="00D76CAF">
      <w:pPr>
        <w:pStyle w:val="nbtservheadred"/>
      </w:pPr>
      <w:r w:rsidRPr="00C952AC">
        <w:t xml:space="preserve">На стихо́вне </w:t>
      </w:r>
      <w:r w:rsidRPr="00C952AC">
        <w:rPr>
          <w:rStyle w:val="obkgrred"/>
        </w:rPr>
        <w:t>стихи́ры</w:t>
      </w:r>
      <w:r w:rsidRPr="00C952AC">
        <w:t>, глас 2.</w:t>
      </w:r>
    </w:p>
    <w:p w14:paraId="3C9D9631" w14:textId="77777777" w:rsidR="006C4EC5" w:rsidRPr="00C952AC" w:rsidRDefault="006C4EC5" w:rsidP="00D76CAF">
      <w:pPr>
        <w:pStyle w:val="nbtservpodoben"/>
      </w:pPr>
      <w:r w:rsidRPr="00C952AC">
        <w:rPr>
          <w:rStyle w:val="obkgrred"/>
        </w:rPr>
        <w:t>Подо́бен: Д</w:t>
      </w:r>
      <w:r w:rsidRPr="00C952AC">
        <w:t>о́ме Евфра́фов:</w:t>
      </w:r>
    </w:p>
    <w:p w14:paraId="04979C76" w14:textId="647F6035" w:rsidR="006C4EC5" w:rsidRPr="00C952AC" w:rsidRDefault="006C4EC5" w:rsidP="006C4EC5">
      <w:pPr>
        <w:pStyle w:val="nbtservbasic"/>
      </w:pPr>
      <w:r w:rsidRPr="00C952AC">
        <w:rPr>
          <w:rStyle w:val="obkgrred"/>
        </w:rPr>
        <w:t>Г</w:t>
      </w:r>
      <w:r w:rsidRPr="00C952AC">
        <w:t>ра́да Су́ждаля/ ча́до богоизбра́нное,/ я́ко со́лнце, ма́ти Еле́но,/ от восто́к прише́дши на за́пад,/</w:t>
      </w:r>
      <w:r w:rsidR="00AA1D08" w:rsidRPr="00C952AC">
        <w:t>/</w:t>
      </w:r>
      <w:r w:rsidRPr="00C952AC">
        <w:t xml:space="preserve"> зе́млю Моско́вскую освети́ла еси́. </w:t>
      </w:r>
    </w:p>
    <w:p w14:paraId="475A195B" w14:textId="5994EE1F" w:rsidR="006C4EC5" w:rsidRPr="00C952AC" w:rsidRDefault="006C4EC5" w:rsidP="00D76CAF">
      <w:pPr>
        <w:pStyle w:val="nbtservstih"/>
      </w:pPr>
      <w:r w:rsidRPr="00C952AC">
        <w:rPr>
          <w:rStyle w:val="obkgrred"/>
        </w:rPr>
        <w:t>Стих: Д</w:t>
      </w:r>
      <w:r w:rsidRPr="00C952AC">
        <w:t>и́вен Бог во святы́х Свои́х,/</w:t>
      </w:r>
      <w:r w:rsidR="00D76CAF" w:rsidRPr="00C952AC">
        <w:t>/</w:t>
      </w:r>
      <w:r w:rsidRPr="00C952AC">
        <w:t xml:space="preserve"> Бог Изра́илев. </w:t>
      </w:r>
    </w:p>
    <w:p w14:paraId="668BA4A1" w14:textId="4A0BB929" w:rsidR="006C4EC5" w:rsidRPr="00C952AC" w:rsidRDefault="006C4EC5" w:rsidP="006C4EC5">
      <w:pPr>
        <w:pStyle w:val="nbtservbasic"/>
      </w:pPr>
      <w:r w:rsidRPr="00C952AC">
        <w:rPr>
          <w:rStyle w:val="obkgrred"/>
        </w:rPr>
        <w:t>Д</w:t>
      </w:r>
      <w:r w:rsidRPr="00C952AC">
        <w:t>е́вства добро́тами,/ я́ко у́тварию драго́ю,/ украси</w:t>
      </w:r>
      <w:r w:rsidR="00F72961" w:rsidRPr="00C952AC">
        <w:t>́</w:t>
      </w:r>
      <w:r w:rsidRPr="00C952AC">
        <w:t>лася еси́ от ю́ности,/ преподо́бная Еле́но,/</w:t>
      </w:r>
      <w:r w:rsidR="00AA1D08" w:rsidRPr="00C952AC">
        <w:t>/</w:t>
      </w:r>
      <w:r w:rsidRPr="00C952AC">
        <w:t xml:space="preserve"> моли́ся о нас, любо́вию хва́лящих тя.</w:t>
      </w:r>
    </w:p>
    <w:p w14:paraId="163795E6" w14:textId="3A90E5BD" w:rsidR="006C4EC5" w:rsidRPr="00C952AC" w:rsidRDefault="006C4EC5" w:rsidP="00D76CAF">
      <w:pPr>
        <w:pStyle w:val="nbtservstih"/>
      </w:pPr>
      <w:r w:rsidRPr="00C952AC">
        <w:rPr>
          <w:rStyle w:val="obkgrred"/>
        </w:rPr>
        <w:t>Стих: Ч</w:t>
      </w:r>
      <w:r w:rsidRPr="00C952AC">
        <w:t>естна́ пред Го́сподем</w:t>
      </w:r>
      <w:r w:rsidR="00D76CAF" w:rsidRPr="00C952AC">
        <w:t>//</w:t>
      </w:r>
      <w:r w:rsidRPr="00C952AC">
        <w:t xml:space="preserve"> смерть преподо́бных Его́. </w:t>
      </w:r>
    </w:p>
    <w:p w14:paraId="6D7E5120" w14:textId="407BE62A" w:rsidR="006C4EC5" w:rsidRPr="00C952AC" w:rsidRDefault="006C4EC5" w:rsidP="006C4EC5">
      <w:pPr>
        <w:pStyle w:val="nbtservbasic"/>
      </w:pPr>
      <w:r w:rsidRPr="00C952AC">
        <w:rPr>
          <w:rStyle w:val="obkgrred"/>
        </w:rPr>
        <w:t>Д</w:t>
      </w:r>
      <w:r w:rsidRPr="00C952AC">
        <w:t xml:space="preserve">оброде́телей ле́ствицею,/ на </w:t>
      </w:r>
      <w:r w:rsidR="005E6BC7" w:rsidRPr="00C952AC">
        <w:t>Н</w:t>
      </w:r>
      <w:r w:rsidRPr="00C952AC">
        <w:t>е́бо возшла́ еси́,/ Еле́но достохва́льная,</w:t>
      </w:r>
      <w:r w:rsidR="00AA1D08" w:rsidRPr="00C952AC">
        <w:t>/</w:t>
      </w:r>
      <w:r w:rsidRPr="00C952AC">
        <w:t xml:space="preserve"> и дости́гла еси́ черто́га</w:t>
      </w:r>
      <w:r w:rsidR="00B12E07" w:rsidRPr="00C952AC">
        <w:t>//</w:t>
      </w:r>
      <w:r w:rsidRPr="00C952AC">
        <w:t xml:space="preserve"> Небе́снаго Жениха́ Христа́.</w:t>
      </w:r>
    </w:p>
    <w:p w14:paraId="21FB17C9" w14:textId="77777777" w:rsidR="006C4EC5" w:rsidRPr="00C952AC" w:rsidRDefault="006C4EC5" w:rsidP="00D76CAF">
      <w:pPr>
        <w:pStyle w:val="nbtservheadred"/>
      </w:pPr>
      <w:r w:rsidRPr="00C952AC">
        <w:t>Сла́ва, глас и подо́бен то́йже:</w:t>
      </w:r>
    </w:p>
    <w:p w14:paraId="38CC47B9" w14:textId="6A57D12C" w:rsidR="006C4EC5" w:rsidRPr="00C952AC" w:rsidRDefault="006C4EC5" w:rsidP="006C4EC5">
      <w:pPr>
        <w:pStyle w:val="nbtservbasic"/>
      </w:pPr>
      <w:r w:rsidRPr="00C952AC">
        <w:rPr>
          <w:rStyle w:val="obkgrred"/>
        </w:rPr>
        <w:t>Д</w:t>
      </w:r>
      <w:r w:rsidRPr="00C952AC">
        <w:t>ом Свята</w:t>
      </w:r>
      <w:r w:rsidR="00F72961" w:rsidRPr="00C952AC">
        <w:t>́</w:t>
      </w:r>
      <w:r w:rsidRPr="00C952AC">
        <w:t>го Ду</w:t>
      </w:r>
      <w:r w:rsidR="00F72961" w:rsidRPr="00C952AC">
        <w:t>́</w:t>
      </w:r>
      <w:r w:rsidRPr="00C952AC">
        <w:t>ха</w:t>
      </w:r>
      <w:r w:rsidR="00EE54FC" w:rsidRPr="00C952AC">
        <w:t>/</w:t>
      </w:r>
      <w:r w:rsidRPr="00C952AC">
        <w:t xml:space="preserve"> яви</w:t>
      </w:r>
      <w:r w:rsidR="00F72961" w:rsidRPr="00C952AC">
        <w:t>́</w:t>
      </w:r>
      <w:r w:rsidRPr="00C952AC">
        <w:t>лася еси</w:t>
      </w:r>
      <w:r w:rsidR="00F72961" w:rsidRPr="00C952AC">
        <w:t>́</w:t>
      </w:r>
      <w:r w:rsidRPr="00C952AC">
        <w:t>, преподо</w:t>
      </w:r>
      <w:r w:rsidR="00F72961" w:rsidRPr="00C952AC">
        <w:t>́</w:t>
      </w:r>
      <w:r w:rsidRPr="00C952AC">
        <w:t>бная</w:t>
      </w:r>
      <w:r w:rsidR="00EE54FC" w:rsidRPr="00C952AC">
        <w:t>/</w:t>
      </w:r>
      <w:r w:rsidRPr="00C952AC">
        <w:t xml:space="preserve"> Еле</w:t>
      </w:r>
      <w:r w:rsidR="00F72961" w:rsidRPr="00C952AC">
        <w:t>́</w:t>
      </w:r>
      <w:r w:rsidRPr="00C952AC">
        <w:t>но всечестна</w:t>
      </w:r>
      <w:r w:rsidR="00F72961" w:rsidRPr="00C952AC">
        <w:t>́</w:t>
      </w:r>
      <w:r w:rsidRPr="00C952AC">
        <w:t>я,/ те</w:t>
      </w:r>
      <w:r w:rsidR="00F72961" w:rsidRPr="00C952AC">
        <w:t>́</w:t>
      </w:r>
      <w:r w:rsidRPr="00C952AC">
        <w:t>мже в Дому</w:t>
      </w:r>
      <w:r w:rsidR="00F72961" w:rsidRPr="00C952AC">
        <w:t>́</w:t>
      </w:r>
      <w:r w:rsidRPr="00C952AC">
        <w:t xml:space="preserve"> Бо</w:t>
      </w:r>
      <w:r w:rsidR="00F72961" w:rsidRPr="00C952AC">
        <w:t>́</w:t>
      </w:r>
      <w:r w:rsidRPr="00C952AC">
        <w:t>жии/</w:t>
      </w:r>
      <w:r w:rsidR="00AA1D08" w:rsidRPr="00C952AC">
        <w:t>/</w:t>
      </w:r>
      <w:r w:rsidRPr="00C952AC">
        <w:t xml:space="preserve"> во ве</w:t>
      </w:r>
      <w:r w:rsidR="00F72961" w:rsidRPr="00C952AC">
        <w:t>́</w:t>
      </w:r>
      <w:r w:rsidRPr="00C952AC">
        <w:t>ки всели</w:t>
      </w:r>
      <w:r w:rsidR="00F72961" w:rsidRPr="00C952AC">
        <w:t>́</w:t>
      </w:r>
      <w:r w:rsidRPr="00C952AC">
        <w:t>лася еси</w:t>
      </w:r>
      <w:r w:rsidR="00F72961" w:rsidRPr="00C952AC">
        <w:t>́</w:t>
      </w:r>
      <w:r w:rsidRPr="00C952AC">
        <w:t>.</w:t>
      </w:r>
    </w:p>
    <w:p w14:paraId="0FE8458C" w14:textId="5C0468E1" w:rsidR="006C4EC5" w:rsidRPr="00C952AC" w:rsidRDefault="006C4EC5" w:rsidP="00D76CAF">
      <w:pPr>
        <w:pStyle w:val="nbtservheadred"/>
      </w:pPr>
      <w:r w:rsidRPr="00C952AC">
        <w:t>И ны</w:t>
      </w:r>
      <w:r w:rsidR="00F72961" w:rsidRPr="00C952AC">
        <w:t>́</w:t>
      </w:r>
      <w:r w:rsidRPr="00C952AC">
        <w:t xml:space="preserve">не, глас и </w:t>
      </w:r>
      <w:r w:rsidRPr="00C952AC">
        <w:rPr>
          <w:rStyle w:val="obkgrred"/>
        </w:rPr>
        <w:t>подо</w:t>
      </w:r>
      <w:r w:rsidR="00F72961" w:rsidRPr="00C952AC">
        <w:rPr>
          <w:rStyle w:val="obkgrred"/>
        </w:rPr>
        <w:t>́</w:t>
      </w:r>
      <w:r w:rsidRPr="00C952AC">
        <w:rPr>
          <w:rStyle w:val="obkgrred"/>
        </w:rPr>
        <w:t>бен</w:t>
      </w:r>
      <w:r w:rsidRPr="00C952AC">
        <w:t xml:space="preserve"> то</w:t>
      </w:r>
      <w:r w:rsidR="00F72961" w:rsidRPr="00C952AC">
        <w:t>́</w:t>
      </w:r>
      <w:r w:rsidRPr="00C952AC">
        <w:t>йже:</w:t>
      </w:r>
    </w:p>
    <w:p w14:paraId="5CC0CE52" w14:textId="30F2873C" w:rsidR="006C4EC5" w:rsidRPr="00C952AC" w:rsidRDefault="006C4EC5" w:rsidP="006C4EC5">
      <w:pPr>
        <w:pStyle w:val="nbtservbasic"/>
      </w:pPr>
      <w:r w:rsidRPr="00C952AC">
        <w:rPr>
          <w:rStyle w:val="obkgrred"/>
        </w:rPr>
        <w:t>В</w:t>
      </w:r>
      <w:r w:rsidR="006E03D8" w:rsidRPr="00C952AC">
        <w:t>о оби́тели Пречи́стыя</w:t>
      </w:r>
      <w:r w:rsidRPr="00C952AC">
        <w:t>/ Де́вы Одиги́трии/ де́вственнии</w:t>
      </w:r>
      <w:r w:rsidR="001352AF" w:rsidRPr="00C952AC">
        <w:t xml:space="preserve"> ли́цы</w:t>
      </w:r>
      <w:r w:rsidR="00394B1D" w:rsidRPr="00C952AC">
        <w:t>,</w:t>
      </w:r>
      <w:r w:rsidR="001352AF" w:rsidRPr="00C952AC">
        <w:t>/ тобо́ю, о Еле́но, со</w:t>
      </w:r>
      <w:r w:rsidR="00AD1A04" w:rsidRPr="00C952AC">
        <w:t>́</w:t>
      </w:r>
      <w:r w:rsidR="001352AF" w:rsidRPr="00C952AC">
        <w:t>бра</w:t>
      </w:r>
      <w:r w:rsidRPr="00C952AC">
        <w:t>нн</w:t>
      </w:r>
      <w:r w:rsidR="00394B1D" w:rsidRPr="00C952AC">
        <w:t>ии</w:t>
      </w:r>
      <w:r w:rsidRPr="00C952AC">
        <w:t>,/</w:t>
      </w:r>
      <w:r w:rsidR="00AA1D08" w:rsidRPr="00C952AC">
        <w:t>/</w:t>
      </w:r>
      <w:r w:rsidRPr="00C952AC">
        <w:t xml:space="preserve"> веселя́тся и ра́дуются. </w:t>
      </w:r>
    </w:p>
    <w:p w14:paraId="6BB7FE0C" w14:textId="77777777" w:rsidR="006C4EC5" w:rsidRPr="00C952AC" w:rsidRDefault="006C4EC5" w:rsidP="00D76CAF">
      <w:pPr>
        <w:pStyle w:val="nbtservheadred"/>
      </w:pPr>
      <w:r w:rsidRPr="00C952AC">
        <w:t>На благослове́нии хле́бов тропа́рь, глас 4:</w:t>
      </w:r>
    </w:p>
    <w:p w14:paraId="0C99FF89" w14:textId="014E0F4F" w:rsidR="006C4EC5" w:rsidRPr="00C952AC" w:rsidRDefault="006C4EC5" w:rsidP="006C4EC5">
      <w:pPr>
        <w:pStyle w:val="nbtservbasic"/>
      </w:pPr>
      <w:r w:rsidRPr="00C952AC">
        <w:rPr>
          <w:rStyle w:val="obkgrred"/>
        </w:rPr>
        <w:t>О</w:t>
      </w:r>
      <w:r w:rsidRPr="00C952AC">
        <w:t>т ю́ности Христа́ возлюби́вши/ и святы́х оте́ц заве́ты испо́лнивши,/ преподо́бная ма́ти на́ша Еле́но,/ страх Бо́жий и любо́вь нелицеме́рную стяжа́ла еси́/ и во оби́тели Пречи́стыя Одиги́трии житие́ мона́шеское устро́ила еси́./ Те́мже моли́ Человеколю́бца Христа́ Бо́га/ о ча́дех твои́х, к тебе́ усе́рдно притека́ющих/ и заступле́ния твоего́ прося́щих,/</w:t>
      </w:r>
      <w:r w:rsidR="00AA1D08" w:rsidRPr="00C952AC">
        <w:t>/</w:t>
      </w:r>
      <w:r w:rsidRPr="00C952AC">
        <w:t xml:space="preserve"> грехо́в оставле́ние нам дарова́ти. </w:t>
      </w:r>
    </w:p>
    <w:p w14:paraId="0AECD0E9" w14:textId="77777777" w:rsidR="006C4EC5" w:rsidRPr="00C952AC" w:rsidRDefault="006C4EC5" w:rsidP="00D76CAF">
      <w:pPr>
        <w:pStyle w:val="nbtservheadred"/>
      </w:pPr>
      <w:r w:rsidRPr="00C952AC">
        <w:t>Ин тропа́рь, глас 2:</w:t>
      </w:r>
    </w:p>
    <w:p w14:paraId="28EEEECD" w14:textId="60084731" w:rsidR="006C4EC5" w:rsidRPr="00C952AC" w:rsidRDefault="006C4EC5" w:rsidP="00D76CAF">
      <w:pPr>
        <w:pStyle w:val="nbtservbasic"/>
      </w:pPr>
      <w:r w:rsidRPr="00C952AC">
        <w:rPr>
          <w:rStyle w:val="obkgrred"/>
        </w:rPr>
        <w:t>О</w:t>
      </w:r>
      <w:r w:rsidRPr="00C952AC">
        <w:t>т ю́ности Христу́ уневе́стившися,/ равноа́нгельно на земли́ пожила́ еси́/ и, подвиго</w:t>
      </w:r>
      <w:r w:rsidR="00BA07C6" w:rsidRPr="00C952AC">
        <w:t>́</w:t>
      </w:r>
      <w:r w:rsidRPr="00C952AC">
        <w:t>м отце́в поревнова́вши,/ прему́дрость Боже́ственную стяжа́ла еси́./ Те́мже яви́лася еси́ и́нокинь наста́вница/ и оби́тели Пречи́стыя Одиги́трии первонача́льница,/ преподо́бная ма́ти Еле́но,</w:t>
      </w:r>
      <w:r w:rsidR="00AA1D08" w:rsidRPr="00C952AC">
        <w:t>/</w:t>
      </w:r>
      <w:r w:rsidRPr="00C952AC">
        <w:t>/ моли́ Христа́ Бо́га спасти́ся душа́м на́шим.</w:t>
      </w:r>
    </w:p>
    <w:p w14:paraId="714C06BC" w14:textId="64999ED6" w:rsidR="006C4EC5" w:rsidRPr="00C952AC" w:rsidRDefault="00D76CAF" w:rsidP="00D76CAF">
      <w:pPr>
        <w:pStyle w:val="nbtservheadred"/>
      </w:pPr>
      <w:r w:rsidRPr="00C952AC">
        <w:t>НА У́ТРЕНИ</w:t>
      </w:r>
    </w:p>
    <w:p w14:paraId="0CAB5974" w14:textId="423AD141" w:rsidR="006C4EC5" w:rsidRPr="00C952AC" w:rsidRDefault="006C4EC5" w:rsidP="006C4EC5">
      <w:pPr>
        <w:pStyle w:val="nbtservbasic"/>
      </w:pPr>
      <w:r w:rsidRPr="00C952AC">
        <w:rPr>
          <w:rStyle w:val="obkgrred"/>
        </w:rPr>
        <w:lastRenderedPageBreak/>
        <w:t>На Б</w:t>
      </w:r>
      <w:r w:rsidRPr="00C952AC">
        <w:t xml:space="preserve">о́г Госпо́дь: </w:t>
      </w:r>
      <w:r w:rsidRPr="00C952AC">
        <w:rPr>
          <w:rStyle w:val="obkgrred"/>
        </w:rPr>
        <w:t>тропа́рь преподо́бныя</w:t>
      </w:r>
      <w:r w:rsidR="004F4F8D" w:rsidRPr="00C952AC">
        <w:rPr>
          <w:rStyle w:val="obkgrred"/>
        </w:rPr>
        <w:t>,</w:t>
      </w:r>
      <w:r w:rsidRPr="00C952AC">
        <w:rPr>
          <w:rStyle w:val="obkgrred"/>
        </w:rPr>
        <w:t xml:space="preserve"> два́жды. Сла́ва, и ны́не, Богоро́дичен: Е́</w:t>
      </w:r>
      <w:r w:rsidRPr="00C952AC">
        <w:t>же от ве́ка утае́ное:</w:t>
      </w:r>
    </w:p>
    <w:p w14:paraId="2493740F" w14:textId="77777777" w:rsidR="006C4EC5" w:rsidRPr="00C952AC" w:rsidRDefault="006C4EC5" w:rsidP="00D76CAF">
      <w:pPr>
        <w:pStyle w:val="nbtservheadred"/>
      </w:pPr>
      <w:r w:rsidRPr="00C952AC">
        <w:t>По 1-м стихосло́вии седа́лен, глас 7:</w:t>
      </w:r>
    </w:p>
    <w:p w14:paraId="47D830C6" w14:textId="4001CEAB" w:rsidR="006C4EC5" w:rsidRPr="00C952AC" w:rsidRDefault="006C4EC5" w:rsidP="006C4EC5">
      <w:pPr>
        <w:pStyle w:val="nbtservbasic"/>
      </w:pPr>
      <w:r w:rsidRPr="00C952AC">
        <w:rPr>
          <w:rStyle w:val="obkgrred"/>
        </w:rPr>
        <w:t>С</w:t>
      </w:r>
      <w:r w:rsidRPr="00C952AC">
        <w:t>еди́на есть му́дрость челове́ков</w:t>
      </w:r>
      <w:r w:rsidR="00434B35" w:rsidRPr="00C952AC">
        <w:t>,</w:t>
      </w:r>
      <w:r w:rsidRPr="00C952AC">
        <w:t xml:space="preserve"> и во́зраст ста́рости житие́ нескве́рно, ты же от ю́ности, богому́драя Еле́но, му́дрость ста́рческую стяжа́ла еси́, в седи́нах же бо́дренными словесы́ твои́ми прему́дрости Боже́ственныя сокро́вища отве́рзла еси́. Те́мже обнови́ся я́ко о</w:t>
      </w:r>
      <w:r w:rsidR="00F054FB" w:rsidRPr="00C952AC">
        <w:t>́</w:t>
      </w:r>
      <w:r w:rsidRPr="00C952AC">
        <w:t xml:space="preserve">рля ю́ность твоя́, и ны́не на Небесе́х зри́ши Христа́, Прему́дрость Ипоста́сную. </w:t>
      </w:r>
    </w:p>
    <w:p w14:paraId="4BD40727" w14:textId="77777777" w:rsidR="006C4EC5" w:rsidRPr="00C952AC" w:rsidRDefault="006C4EC5" w:rsidP="00D76CAF">
      <w:pPr>
        <w:pStyle w:val="nbtservheadred"/>
      </w:pPr>
      <w:r w:rsidRPr="00C952AC">
        <w:t>Сла́ва, и ны́не, Богоро́дичен, глас то́йже:</w:t>
      </w:r>
    </w:p>
    <w:p w14:paraId="20233A3D" w14:textId="684A70B5" w:rsidR="006C4EC5" w:rsidRPr="00C952AC" w:rsidRDefault="006C4EC5" w:rsidP="006C4EC5">
      <w:pPr>
        <w:pStyle w:val="nbtservbasic"/>
      </w:pPr>
      <w:r w:rsidRPr="00C952AC">
        <w:rPr>
          <w:rStyle w:val="obkgrred"/>
        </w:rPr>
        <w:t>Д</w:t>
      </w:r>
      <w:r w:rsidR="00E27546" w:rsidRPr="00C952AC">
        <w:t>е́вственнии со́нми</w:t>
      </w:r>
      <w:r w:rsidRPr="00C952AC">
        <w:t xml:space="preserve"> вку́пе со </w:t>
      </w:r>
      <w:r w:rsidR="00537828" w:rsidRPr="00C952AC">
        <w:t>А́</w:t>
      </w:r>
      <w:r w:rsidRPr="00C952AC">
        <w:t xml:space="preserve">нгелы славосло́вят Тя, Влады́чице, све́тлостей со́лнечных превы́шшую, </w:t>
      </w:r>
      <w:r w:rsidR="003D5B9B" w:rsidRPr="00C952AC">
        <w:t>п</w:t>
      </w:r>
      <w:r w:rsidRPr="00C952AC">
        <w:t>охвалу́ всея́ вселе́нныя, Бо́жие Сло́во во чре́ве вмести́вшую и ра́дость ми́ру роди́вшую: ра́дуйся, спасе́ния на́шего Хода́таице.</w:t>
      </w:r>
    </w:p>
    <w:p w14:paraId="027DEC30" w14:textId="77777777" w:rsidR="006C4EC5" w:rsidRPr="00C952AC" w:rsidRDefault="006C4EC5" w:rsidP="00D76CAF">
      <w:pPr>
        <w:pStyle w:val="nbtservheadred"/>
      </w:pPr>
      <w:r w:rsidRPr="00C952AC">
        <w:t>По 2-м стихосло́вии седа́лен, глас 5:</w:t>
      </w:r>
    </w:p>
    <w:p w14:paraId="33DA9F7E" w14:textId="22D47D81" w:rsidR="006C4EC5" w:rsidRPr="00C952AC" w:rsidRDefault="006C4EC5" w:rsidP="006C4EC5">
      <w:pPr>
        <w:pStyle w:val="nbtservbasic"/>
      </w:pPr>
      <w:r w:rsidRPr="00C952AC">
        <w:rPr>
          <w:rStyle w:val="obkgrred"/>
        </w:rPr>
        <w:t>П</w:t>
      </w:r>
      <w:r w:rsidR="00800808" w:rsidRPr="00C952AC">
        <w:t>реподо́бнеи твои́ ру́це</w:t>
      </w:r>
      <w:r w:rsidRPr="00C952AC">
        <w:t xml:space="preserve"> воздежи́ за нас ко Го́споду, достохва́льная, пособи́ в не́мощи на́шей, прожени́ боле́зненныя стра́сти и де́монская наважде́ния отыми́, о ма́ти Еле́но, я́ко ско́рби нахо́</w:t>
      </w:r>
      <w:r w:rsidR="008B66FD" w:rsidRPr="00C952AC">
        <w:t>дят на ны и печа́ли умножа́ются</w:t>
      </w:r>
      <w:r w:rsidR="00D45CA6" w:rsidRPr="00C952AC">
        <w:t>,</w:t>
      </w:r>
      <w:r w:rsidR="008B66FD" w:rsidRPr="00C952AC">
        <w:t xml:space="preserve"> </w:t>
      </w:r>
      <w:r w:rsidR="005C2104" w:rsidRPr="00C952AC">
        <w:t>т</w:t>
      </w:r>
      <w:r w:rsidRPr="00C952AC">
        <w:t>е́мже с ве́рою к твоему́ предста́тельству прибега́ем.</w:t>
      </w:r>
    </w:p>
    <w:p w14:paraId="65256523" w14:textId="77777777" w:rsidR="006C4EC5" w:rsidRPr="00C952AC" w:rsidRDefault="006C4EC5" w:rsidP="00D76CAF">
      <w:pPr>
        <w:pStyle w:val="nbtservheadred"/>
      </w:pPr>
      <w:r w:rsidRPr="00C952AC">
        <w:t xml:space="preserve">Сла́ва, и ны́не, Богоро́дичен, глас то́йже: </w:t>
      </w:r>
    </w:p>
    <w:p w14:paraId="66A5E1AE" w14:textId="725C56A9" w:rsidR="006C4EC5" w:rsidRPr="00C952AC" w:rsidRDefault="006C4EC5" w:rsidP="006C4EC5">
      <w:pPr>
        <w:pStyle w:val="nbtservbasic"/>
      </w:pPr>
      <w:r w:rsidRPr="00C952AC">
        <w:rPr>
          <w:rStyle w:val="obkgrred"/>
        </w:rPr>
        <w:t>М</w:t>
      </w:r>
      <w:r w:rsidR="006D2314" w:rsidRPr="00C952AC">
        <w:t>илосе́рдия твоего́ пучи́ну</w:t>
      </w:r>
      <w:r w:rsidRPr="00C952AC">
        <w:t xml:space="preserve"> кто изглаго́лет, Де́во Пренепоро́чная? Ты еси́ Засту́п</w:t>
      </w:r>
      <w:r w:rsidR="00F72961" w:rsidRPr="00C952AC">
        <w:t>н</w:t>
      </w:r>
      <w:r w:rsidR="003D5B9B" w:rsidRPr="00C952AC">
        <w:t>ица на́ша и упова́ние, н</w:t>
      </w:r>
      <w:r w:rsidRPr="00C952AC">
        <w:t xml:space="preserve">аде́жда христиа́н непосты́дная, скорбя́щих </w:t>
      </w:r>
      <w:r w:rsidR="003D5B9B" w:rsidRPr="00C952AC">
        <w:t>р</w:t>
      </w:r>
      <w:r w:rsidRPr="00C952AC">
        <w:t xml:space="preserve">а́дость </w:t>
      </w:r>
      <w:r w:rsidR="0046357C" w:rsidRPr="00C952AC">
        <w:t>б</w:t>
      </w:r>
      <w:r w:rsidRPr="00C952AC">
        <w:t>оже́ственная и всех су́щ</w:t>
      </w:r>
      <w:r w:rsidR="003D5B9B" w:rsidRPr="00C952AC">
        <w:t>их на земли́ д</w:t>
      </w:r>
      <w:r w:rsidRPr="00C952AC">
        <w:t xml:space="preserve">обро́та пресве́тлая! Покры́й нас </w:t>
      </w:r>
      <w:r w:rsidR="0046357C" w:rsidRPr="00C952AC">
        <w:t>б</w:t>
      </w:r>
      <w:r w:rsidRPr="00C952AC">
        <w:t>оже́ственным предста́тельством Твои́м, Пречи́стая Влады́чице.</w:t>
      </w:r>
    </w:p>
    <w:p w14:paraId="04CFB49E" w14:textId="77777777" w:rsidR="006C4EC5" w:rsidRPr="00C952AC" w:rsidRDefault="006C4EC5" w:rsidP="00D76CAF">
      <w:pPr>
        <w:pStyle w:val="nbtservheadred"/>
      </w:pPr>
      <w:r w:rsidRPr="00C952AC">
        <w:t>Велича́ние:</w:t>
      </w:r>
    </w:p>
    <w:p w14:paraId="2F50D429" w14:textId="6D9A72C1" w:rsidR="006C4EC5" w:rsidRPr="00C952AC" w:rsidRDefault="006C4EC5" w:rsidP="006C4EC5">
      <w:pPr>
        <w:pStyle w:val="nbtservbasic"/>
      </w:pPr>
      <w:r w:rsidRPr="00C952AC">
        <w:rPr>
          <w:rStyle w:val="obkgrred"/>
        </w:rPr>
        <w:t>У</w:t>
      </w:r>
      <w:r w:rsidRPr="00C952AC">
        <w:t>блажа́ем тя,/ преподо́бная ма́ти на́ша Еле́но,/ и чтим святу́ю па́мять твою́,/ ты бо мо́лиши за нас/</w:t>
      </w:r>
      <w:r w:rsidR="00AA1D08" w:rsidRPr="00C952AC">
        <w:t>/</w:t>
      </w:r>
      <w:r w:rsidRPr="00C952AC">
        <w:t xml:space="preserve"> Христа́ Бо́га на́шего.</w:t>
      </w:r>
    </w:p>
    <w:p w14:paraId="4AE7FCAA" w14:textId="77777777" w:rsidR="006C4EC5" w:rsidRPr="00C952AC" w:rsidRDefault="006C4EC5" w:rsidP="00D76CAF">
      <w:pPr>
        <w:pStyle w:val="nbtservheadred"/>
      </w:pPr>
      <w:r w:rsidRPr="00C952AC">
        <w:t>По полиеле́и седа́лен, глас 8:</w:t>
      </w:r>
    </w:p>
    <w:p w14:paraId="40D4E272" w14:textId="0AD165F7" w:rsidR="006C4EC5" w:rsidRPr="00C952AC" w:rsidRDefault="006C4EC5" w:rsidP="006C4EC5">
      <w:pPr>
        <w:pStyle w:val="nbtservbasic"/>
      </w:pPr>
      <w:r w:rsidRPr="00C952AC">
        <w:rPr>
          <w:rStyle w:val="obkgrred"/>
        </w:rPr>
        <w:t>К</w:t>
      </w:r>
      <w:r w:rsidRPr="00C952AC">
        <w:t xml:space="preserve"> торжеству́ днесь преподо́бныя Еле́ны стеце́мся, ве́рнии, я́же возсия́ во гра́де Москве́ соверше́нством доброде́телей во святе́й и сла́вней оби́тели Одиги́трии, иде́ж</w:t>
      </w:r>
      <w:r w:rsidR="003D5B9B" w:rsidRPr="00C952AC">
        <w:t>е по́стниц мно́жество подвиза́ш</w:t>
      </w:r>
      <w:r w:rsidR="00063324" w:rsidRPr="00C952AC">
        <w:t>е</w:t>
      </w:r>
      <w:r w:rsidRPr="00C952AC">
        <w:t xml:space="preserve">ся, и бысть им изве́стная нача́льница, спасе́нною стезе́ю благоразу́мне </w:t>
      </w:r>
      <w:r w:rsidRPr="00C952AC">
        <w:lastRenderedPageBreak/>
        <w:t xml:space="preserve">водя́щи. Ны́не же, от земны́х трудо́в прише́дши в Небе́сная поко́ища, от Христа́ Пастыренача́льника возме́здие прие́млет. </w:t>
      </w:r>
    </w:p>
    <w:p w14:paraId="41FFFD57" w14:textId="77777777" w:rsidR="006C4EC5" w:rsidRPr="00C952AC" w:rsidRDefault="006C4EC5" w:rsidP="00D76CAF">
      <w:pPr>
        <w:pStyle w:val="nbtservheadred"/>
      </w:pPr>
      <w:r w:rsidRPr="00C952AC">
        <w:t>Сла́ва, и ны́не, Богоро́дичен, глас то́йже:</w:t>
      </w:r>
    </w:p>
    <w:p w14:paraId="14A6C8DA" w14:textId="5A67E194" w:rsidR="006C4EC5" w:rsidRPr="00C952AC" w:rsidRDefault="006C4EC5" w:rsidP="006C4EC5">
      <w:pPr>
        <w:pStyle w:val="nbtservbasic"/>
      </w:pPr>
      <w:r w:rsidRPr="00C952AC">
        <w:rPr>
          <w:rStyle w:val="obkgrred"/>
        </w:rPr>
        <w:t>С</w:t>
      </w:r>
      <w:r w:rsidRPr="00C952AC">
        <w:t xml:space="preserve">тена́ еси́ де́вам, Богоро́дице Де́во, и всем к Тебе́ притека́ющим, те́мже под кров Тво́й прибега́ем и с ве́рою и любо́вию вопие́м: Одиги́трие </w:t>
      </w:r>
      <w:r w:rsidR="00382C19" w:rsidRPr="00C952AC">
        <w:t>Б</w:t>
      </w:r>
      <w:r w:rsidRPr="00C952AC">
        <w:t>лага́я, песнопе́вцев Твои́х мольбы́ приими́ и ми́лостивно поми́луй.</w:t>
      </w:r>
    </w:p>
    <w:p w14:paraId="5D74094B" w14:textId="23F42208" w:rsidR="006C4EC5" w:rsidRPr="00C952AC" w:rsidRDefault="006C4EC5" w:rsidP="006C4EC5">
      <w:pPr>
        <w:pStyle w:val="nbtservbasic"/>
        <w:rPr>
          <w:rStyle w:val="obkgrred"/>
        </w:rPr>
      </w:pPr>
      <w:r w:rsidRPr="00C952AC">
        <w:rPr>
          <w:rStyle w:val="obkgrred"/>
        </w:rPr>
        <w:t>Степе́нна, 1-й антифо́н 4-го гла́са. Проки́мен, глас 4: Д</w:t>
      </w:r>
      <w:r w:rsidRPr="00C952AC">
        <w:t>и́вен Бог во святы́х</w:t>
      </w:r>
      <w:proofErr w:type="gramStart"/>
      <w:r w:rsidRPr="00C952AC">
        <w:t xml:space="preserve"> С</w:t>
      </w:r>
      <w:proofErr w:type="gramEnd"/>
      <w:r w:rsidRPr="00C952AC">
        <w:t>вои́х,/</w:t>
      </w:r>
      <w:r w:rsidR="006D2314" w:rsidRPr="00C952AC">
        <w:t>/</w:t>
      </w:r>
      <w:r w:rsidRPr="00C952AC">
        <w:t xml:space="preserve"> Бог Изра́илев. </w:t>
      </w:r>
      <w:r w:rsidRPr="00C952AC">
        <w:rPr>
          <w:rStyle w:val="obkgrred"/>
        </w:rPr>
        <w:t>Стих: В</w:t>
      </w:r>
      <w:r w:rsidRPr="00C952AC">
        <w:t xml:space="preserve"> </w:t>
      </w:r>
      <w:proofErr w:type="gramStart"/>
      <w:r w:rsidR="00D76CAF" w:rsidRPr="00C952AC">
        <w:t>це́рквах</w:t>
      </w:r>
      <w:proofErr w:type="gramEnd"/>
      <w:r w:rsidR="00D76CAF" w:rsidRPr="00C952AC">
        <w:t xml:space="preserve"> благослови́те Бо́га,</w:t>
      </w:r>
      <w:r w:rsidRPr="00C952AC">
        <w:t xml:space="preserve"> Го́спода от исто́чник Изра́илевых. </w:t>
      </w:r>
      <w:r w:rsidRPr="00C952AC">
        <w:rPr>
          <w:rStyle w:val="obkgrred"/>
        </w:rPr>
        <w:t>В</w:t>
      </w:r>
      <w:r w:rsidRPr="00C952AC">
        <w:t xml:space="preserve">ся́кое дыха́ние: </w:t>
      </w:r>
      <w:r w:rsidRPr="00C952AC">
        <w:rPr>
          <w:rStyle w:val="obkgrred"/>
        </w:rPr>
        <w:t xml:space="preserve">Ева́нгелие от </w:t>
      </w:r>
      <w:r w:rsidR="006D2314" w:rsidRPr="00C952AC">
        <w:rPr>
          <w:rStyle w:val="obkgrred"/>
        </w:rPr>
        <w:t>Матфе́я</w:t>
      </w:r>
      <w:r w:rsidRPr="00C952AC">
        <w:rPr>
          <w:rStyle w:val="obkgrred"/>
        </w:rPr>
        <w:t>, зача́ло 104.</w:t>
      </w:r>
    </w:p>
    <w:p w14:paraId="479561A1" w14:textId="77777777" w:rsidR="006C4EC5" w:rsidRPr="00C952AC" w:rsidRDefault="006C4EC5" w:rsidP="00D76CAF">
      <w:pPr>
        <w:pStyle w:val="nbtservheadred"/>
      </w:pPr>
      <w:r w:rsidRPr="00C952AC">
        <w:t>По 50-м псалме́ стихи́ра, глас 6:</w:t>
      </w:r>
    </w:p>
    <w:p w14:paraId="48CF4018" w14:textId="39EF8DCD" w:rsidR="006C4EC5" w:rsidRPr="00C952AC" w:rsidRDefault="006C4EC5" w:rsidP="006C4EC5">
      <w:pPr>
        <w:pStyle w:val="nbtservbasic"/>
      </w:pPr>
      <w:r w:rsidRPr="00C952AC">
        <w:rPr>
          <w:rStyle w:val="nbtservred"/>
        </w:rPr>
        <w:t>П</w:t>
      </w:r>
      <w:r w:rsidRPr="00C952AC">
        <w:t>рииди́те, дев сосло́вие и по́стниц ликостоя́ния,/ богому</w:t>
      </w:r>
      <w:r w:rsidR="00F72961" w:rsidRPr="00C952AC">
        <w:t>́</w:t>
      </w:r>
      <w:r w:rsidRPr="00C952AC">
        <w:t>друю наста́вницу на́шу любо́вию ублажи́м, глаго́люще:/ преподо́бная ма́ти</w:t>
      </w:r>
      <w:proofErr w:type="gramStart"/>
      <w:r w:rsidRPr="00C952AC">
        <w:t xml:space="preserve"> Е</w:t>
      </w:r>
      <w:proofErr w:type="gramEnd"/>
      <w:r w:rsidRPr="00C952AC">
        <w:t>ле́но,/ моли́ Всеблага́го Бо́га,/ да изба́вит нас от вся́каго обстоя́ния,/ и я́ж</w:t>
      </w:r>
      <w:r w:rsidR="00382D6B" w:rsidRPr="00C952AC">
        <w:t>е в дому́ Пречи́стыя Одиги́трии</w:t>
      </w:r>
      <w:r w:rsidR="00382C19" w:rsidRPr="00C952AC">
        <w:t>,/</w:t>
      </w:r>
      <w:r w:rsidRPr="00C952AC">
        <w:t xml:space="preserve"> тобо́ю собрáнное ста́до соблюде́т/</w:t>
      </w:r>
      <w:r w:rsidR="00AA1D08" w:rsidRPr="00C952AC">
        <w:t>/</w:t>
      </w:r>
      <w:r w:rsidRPr="00C952AC">
        <w:t xml:space="preserve"> и спасе́т </w:t>
      </w:r>
      <w:proofErr w:type="gramStart"/>
      <w:r w:rsidRPr="00C952AC">
        <w:t>ду́ши</w:t>
      </w:r>
      <w:proofErr w:type="gramEnd"/>
      <w:r w:rsidRPr="00C952AC">
        <w:t xml:space="preserve"> на́ша. </w:t>
      </w:r>
    </w:p>
    <w:p w14:paraId="51DAB40E" w14:textId="1C87412D" w:rsidR="006C4EC5" w:rsidRPr="00C952AC" w:rsidRDefault="006C4EC5" w:rsidP="006C4EC5">
      <w:pPr>
        <w:pStyle w:val="nbtservbasic"/>
      </w:pPr>
      <w:r w:rsidRPr="00C952AC">
        <w:rPr>
          <w:rStyle w:val="obkgrred"/>
        </w:rPr>
        <w:t xml:space="preserve">Кано́на два: Пресвяты́я Богоро́дицы Одиги́трии, со ирмосо́м на 6 (зри Мине́ю </w:t>
      </w:r>
      <w:r w:rsidR="00382C19" w:rsidRPr="00C952AC">
        <w:rPr>
          <w:rStyle w:val="obkgrred"/>
        </w:rPr>
        <w:t>и</w:t>
      </w:r>
      <w:r w:rsidRPr="00C952AC">
        <w:rPr>
          <w:rStyle w:val="obkgrred"/>
        </w:rPr>
        <w:t>ю́ль в 28-й день)</w:t>
      </w:r>
      <w:r w:rsidR="00A50DBE" w:rsidRPr="00C952AC">
        <w:rPr>
          <w:rStyle w:val="obkgrred"/>
        </w:rPr>
        <w:t>,</w:t>
      </w:r>
      <w:r w:rsidRPr="00C952AC">
        <w:rPr>
          <w:rStyle w:val="obkgrred"/>
        </w:rPr>
        <w:t xml:space="preserve"> и святы́я на 8, глас 4, его́же краегране́сие: В</w:t>
      </w:r>
      <w:r w:rsidRPr="00C952AC">
        <w:t>сеизря́дную и прему́друю Еле́ну воспою́.</w:t>
      </w:r>
    </w:p>
    <w:p w14:paraId="4E3A6709" w14:textId="77777777" w:rsidR="006C4EC5" w:rsidRPr="00C952AC" w:rsidRDefault="006C4EC5" w:rsidP="00D76CAF">
      <w:pPr>
        <w:pStyle w:val="nbtservheadred"/>
      </w:pPr>
      <w:r w:rsidRPr="00C952AC">
        <w:t>Песнь 1</w:t>
      </w:r>
    </w:p>
    <w:p w14:paraId="318F97F7" w14:textId="5CA0412A" w:rsidR="006C4EC5" w:rsidRPr="00C952AC" w:rsidRDefault="006C4EC5" w:rsidP="00D76CAF">
      <w:pPr>
        <w:pStyle w:val="nbtservstih"/>
      </w:pPr>
      <w:r w:rsidRPr="00C952AC">
        <w:rPr>
          <w:rStyle w:val="obkgrred"/>
        </w:rPr>
        <w:t>Ирмо́с: О</w:t>
      </w:r>
      <w:r w:rsidRPr="00C952AC">
        <w:t>тве́рзу уста́ моя́,/ и напо́лнятся Ду́ха,/ и сло́во отры́гну Цари́це Ма́тери,/ и явлю́ся, све́тло торжеству́я,/</w:t>
      </w:r>
      <w:r w:rsidR="00D76CAF" w:rsidRPr="00C952AC">
        <w:t>/</w:t>
      </w:r>
      <w:r w:rsidR="007C3FA5" w:rsidRPr="00C952AC">
        <w:t xml:space="preserve"> и воспою́</w:t>
      </w:r>
      <w:r w:rsidRPr="00C952AC">
        <w:t xml:space="preserve"> р</w:t>
      </w:r>
      <w:r w:rsidR="007C3FA5" w:rsidRPr="00C952AC">
        <w:t>а́дуяся</w:t>
      </w:r>
      <w:r w:rsidRPr="00C952AC">
        <w:t xml:space="preserve"> То́я чудеса́.</w:t>
      </w:r>
    </w:p>
    <w:p w14:paraId="6CC5B472" w14:textId="54495717" w:rsidR="006C4EC5" w:rsidRPr="00C952AC" w:rsidRDefault="006C4EC5" w:rsidP="006C4EC5">
      <w:pPr>
        <w:pStyle w:val="nbtservbasic"/>
      </w:pPr>
      <w:r w:rsidRPr="00C952AC">
        <w:rPr>
          <w:rStyle w:val="obkgrred"/>
        </w:rPr>
        <w:t>В</w:t>
      </w:r>
      <w:r w:rsidR="007C3FA5" w:rsidRPr="00C952AC">
        <w:t>лады́ко</w:t>
      </w:r>
      <w:r w:rsidRPr="00C952AC">
        <w:t xml:space="preserve"> Бо́же, при́зри с Небесе́</w:t>
      </w:r>
      <w:r w:rsidR="007C3FA5" w:rsidRPr="00C952AC">
        <w:t>,</w:t>
      </w:r>
      <w:r w:rsidRPr="00C952AC">
        <w:t xml:space="preserve"> и устне</w:t>
      </w:r>
      <w:r w:rsidR="000C5B03" w:rsidRPr="00C952AC">
        <w:t>́</w:t>
      </w:r>
      <w:r w:rsidR="00AD1A04" w:rsidRPr="00C952AC">
        <w:t xml:space="preserve"> мо</w:t>
      </w:r>
      <w:r w:rsidR="00DB0475" w:rsidRPr="00C952AC">
        <w:t>я́</w:t>
      </w:r>
      <w:r w:rsidRPr="00C952AC">
        <w:t xml:space="preserve"> отве́рзи</w:t>
      </w:r>
      <w:r w:rsidR="00C13AC5" w:rsidRPr="00C952AC">
        <w:t>,</w:t>
      </w:r>
      <w:r w:rsidRPr="00C952AC">
        <w:t xml:space="preserve"> и язы́к уясни́ в похвалу́ уго́днице Твое́й, преподо́бней и блаже́нней Еле́не, дев наста́внице.</w:t>
      </w:r>
    </w:p>
    <w:p w14:paraId="77A871D2" w14:textId="17D3126F" w:rsidR="006C4EC5" w:rsidRPr="00C952AC" w:rsidRDefault="006C4EC5" w:rsidP="006C4EC5">
      <w:pPr>
        <w:pStyle w:val="nbtservbasic"/>
      </w:pPr>
      <w:r w:rsidRPr="00C952AC">
        <w:rPr>
          <w:rStyle w:val="obkgrred"/>
        </w:rPr>
        <w:t>С</w:t>
      </w:r>
      <w:r w:rsidRPr="00C952AC">
        <w:t>ловесы́ твои́ми к чистоте́ и целому́дрию призыва́ющи, наста́вница яви́лася еси́ лико́в деви́ч</w:t>
      </w:r>
      <w:r w:rsidR="007C3FA5" w:rsidRPr="00C952AC">
        <w:t>еских, Еле́но, те́мже мо́лим тя</w:t>
      </w:r>
      <w:r w:rsidR="00C13AC5" w:rsidRPr="00C952AC">
        <w:t>,</w:t>
      </w:r>
      <w:r w:rsidRPr="00C952AC">
        <w:t xml:space="preserve"> наста́ви нас на стези́ пра́вды.</w:t>
      </w:r>
    </w:p>
    <w:p w14:paraId="14238199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Е</w:t>
      </w:r>
      <w:r w:rsidRPr="00C952AC">
        <w:t>ди́наго Го́спода взыску́ющи и Того́ Еди́наго жела́ющи, Тому́ Еди́ному вседу́шно от ю́ности послужи́ти потща́лася еси́, преподо́бная.</w:t>
      </w:r>
    </w:p>
    <w:p w14:paraId="312F8B3F" w14:textId="4A9B5D16" w:rsidR="006C4EC5" w:rsidRPr="00C952AC" w:rsidRDefault="006C4EC5" w:rsidP="006C4EC5">
      <w:pPr>
        <w:pStyle w:val="nbtservbasic"/>
      </w:pPr>
      <w:r w:rsidRPr="00C952AC">
        <w:rPr>
          <w:rStyle w:val="obkgrred"/>
        </w:rPr>
        <w:t>Богоро́дичен: И́</w:t>
      </w:r>
      <w:r w:rsidR="007C3FA5" w:rsidRPr="00C952AC">
        <w:t>стинную и су́щую Богоро́дицу</w:t>
      </w:r>
      <w:r w:rsidRPr="00C952AC">
        <w:t xml:space="preserve"> Тя, Де́во, испове́дуем, я́ко вои́стину Тобо́ю Сло́во Бо́жие на земли́ яви́ся и с челове́ки поживе́ во спасе</w:t>
      </w:r>
      <w:r w:rsidR="00F72961" w:rsidRPr="00C952AC">
        <w:t>́</w:t>
      </w:r>
      <w:r w:rsidRPr="00C952AC">
        <w:t>ние на́ше и обновле́ние.</w:t>
      </w:r>
    </w:p>
    <w:p w14:paraId="07FDC05D" w14:textId="77777777" w:rsidR="006C4EC5" w:rsidRPr="00C952AC" w:rsidRDefault="006C4EC5" w:rsidP="00D76CAF">
      <w:pPr>
        <w:pStyle w:val="nbtservheadred"/>
      </w:pPr>
      <w:r w:rsidRPr="00C952AC">
        <w:t>Песнь 3</w:t>
      </w:r>
    </w:p>
    <w:p w14:paraId="2CC96669" w14:textId="7464440B" w:rsidR="006C4EC5" w:rsidRPr="00C952AC" w:rsidRDefault="006C4EC5" w:rsidP="00D76CAF">
      <w:pPr>
        <w:pStyle w:val="nbtservstih"/>
      </w:pPr>
      <w:r w:rsidRPr="00C952AC">
        <w:rPr>
          <w:rStyle w:val="obkgrred"/>
        </w:rPr>
        <w:lastRenderedPageBreak/>
        <w:t>Ирмо́с: Т</w:t>
      </w:r>
      <w:r w:rsidRPr="00C952AC">
        <w:t>во</w:t>
      </w:r>
      <w:r w:rsidR="005B6097" w:rsidRPr="00C952AC">
        <w:t>я́</w:t>
      </w:r>
      <w:r w:rsidR="007C3FA5" w:rsidRPr="00C952AC">
        <w:t xml:space="preserve"> песносло́вцы, Богоро́дице,/ живы́й и н</w:t>
      </w:r>
      <w:r w:rsidRPr="00C952AC">
        <w:t>езави́стный Исто́чниче,/ лик себе́ совоку́пльшия, духо́вно утверди́,/ в Боже́ственней Твое́й сла́ве/</w:t>
      </w:r>
      <w:r w:rsidR="00D76CAF" w:rsidRPr="00C952AC">
        <w:t>/</w:t>
      </w:r>
      <w:r w:rsidRPr="00C952AC">
        <w:t xml:space="preserve"> венце́в сла́вы сподо́би.</w:t>
      </w:r>
    </w:p>
    <w:p w14:paraId="456A8D94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З</w:t>
      </w:r>
      <w:r w:rsidRPr="00C952AC">
        <w:t>аря́ми богомы́слия ум твой уясни́вши, преподо́бная, а́нгельски на земли́ пожила́ еси́, Еле́но, и ны́не в Небе́сных селе́ниих лику́еши, досточу́дная.</w:t>
      </w:r>
    </w:p>
    <w:p w14:paraId="23C652E4" w14:textId="47331A6D" w:rsidR="006C4EC5" w:rsidRPr="00C952AC" w:rsidRDefault="006C4EC5" w:rsidP="006C4EC5">
      <w:pPr>
        <w:pStyle w:val="nbtservbasic"/>
      </w:pPr>
      <w:r w:rsidRPr="00C952AC">
        <w:rPr>
          <w:rStyle w:val="obkgrred"/>
        </w:rPr>
        <w:t>Р</w:t>
      </w:r>
      <w:r w:rsidRPr="00C952AC">
        <w:t xml:space="preserve">е́вности </w:t>
      </w:r>
      <w:r w:rsidR="002A062A" w:rsidRPr="00C952AC">
        <w:t>б</w:t>
      </w:r>
      <w:r w:rsidRPr="00C952AC">
        <w:t>оже́ственныя изде́тска испо́лнившися, блаже́нная Еле́но, пучи́ну волн мирски́х безбе́дно преплыла́ еси́ и приста́нища небу́рнаго дости́гла еси́.</w:t>
      </w:r>
    </w:p>
    <w:p w14:paraId="0A66AC6E" w14:textId="6DAFA4A1" w:rsidR="006C4EC5" w:rsidRPr="00C952AC" w:rsidRDefault="006C4EC5" w:rsidP="006C4EC5">
      <w:pPr>
        <w:pStyle w:val="nbtservbasic"/>
      </w:pPr>
      <w:r w:rsidRPr="00C952AC">
        <w:rPr>
          <w:rStyle w:val="obkgrred"/>
        </w:rPr>
        <w:t>Я</w:t>
      </w:r>
      <w:r w:rsidRPr="00C952AC">
        <w:t>ре́м благи́й</w:t>
      </w:r>
      <w:r w:rsidR="000C5B05" w:rsidRPr="00C952AC">
        <w:t xml:space="preserve"> и ле́гкий от ю́ности подъе́мши,</w:t>
      </w:r>
      <w:r w:rsidRPr="00C952AC">
        <w:t xml:space="preserve"> Христо́ва вертогра́да, всечестна́я Еле́но, де́лательница иску́сная была́ еси́, от пе́рваго бо часа</w:t>
      </w:r>
      <w:r w:rsidR="00F91C7F" w:rsidRPr="00C952AC">
        <w:t>́</w:t>
      </w:r>
      <w:r w:rsidRPr="00C952AC">
        <w:t xml:space="preserve"> и до после́дняго неле́ностно потруди́вшися. </w:t>
      </w:r>
    </w:p>
    <w:p w14:paraId="1FF1A2E6" w14:textId="68B4681A" w:rsidR="006C4EC5" w:rsidRPr="00C952AC" w:rsidRDefault="006C4EC5" w:rsidP="006C4EC5">
      <w:pPr>
        <w:pStyle w:val="nbtservbasic"/>
      </w:pPr>
      <w:r w:rsidRPr="00C952AC">
        <w:rPr>
          <w:rStyle w:val="obkgrred"/>
        </w:rPr>
        <w:t>Богоро́дичен: Д</w:t>
      </w:r>
      <w:r w:rsidRPr="00C952AC">
        <w:t>руги́й рай Тя</w:t>
      </w:r>
      <w:r w:rsidR="00DF2F57" w:rsidRPr="00C952AC">
        <w:t>, Де́во, имену́ем, дре́вняго ра</w:t>
      </w:r>
      <w:r w:rsidRPr="00C952AC">
        <w:t>я</w:t>
      </w:r>
      <w:r w:rsidR="005B6097" w:rsidRPr="00C952AC">
        <w:t>́</w:t>
      </w:r>
      <w:r w:rsidRPr="00C952AC">
        <w:t xml:space="preserve"> преиму́щий</w:t>
      </w:r>
      <w:r w:rsidR="0023557B" w:rsidRPr="00C952AC">
        <w:t>, Тобо́ю бо яви́ся но́вый Ада́м</w:t>
      </w:r>
      <w:r w:rsidR="00A1252B" w:rsidRPr="00C952AC">
        <w:t xml:space="preserve">, </w:t>
      </w:r>
      <w:r w:rsidRPr="00C952AC">
        <w:t>Христо́с, ве́тхаго Ада́ма от паде́ния возставля́я.</w:t>
      </w:r>
    </w:p>
    <w:p w14:paraId="1403081B" w14:textId="77777777" w:rsidR="006C4EC5" w:rsidRPr="00C952AC" w:rsidRDefault="006C4EC5" w:rsidP="00D76CAF">
      <w:pPr>
        <w:pStyle w:val="nbtservheadred"/>
      </w:pPr>
      <w:r w:rsidRPr="00C952AC">
        <w:t>Седа́лен, глас 2:</w:t>
      </w:r>
    </w:p>
    <w:p w14:paraId="535AB046" w14:textId="536F493C" w:rsidR="006C4EC5" w:rsidRPr="00C952AC" w:rsidRDefault="006C4EC5" w:rsidP="006C4EC5">
      <w:pPr>
        <w:pStyle w:val="nbtservbasic"/>
      </w:pPr>
      <w:r w:rsidRPr="00C952AC">
        <w:rPr>
          <w:rStyle w:val="obkgrred"/>
        </w:rPr>
        <w:t>В</w:t>
      </w:r>
      <w:r w:rsidRPr="00C952AC">
        <w:t>сечестна́я па́мять твоя́, Еле́но, весели́т сердца́ ве́рных</w:t>
      </w:r>
      <w:r w:rsidR="0023557B" w:rsidRPr="00C952AC">
        <w:t>,</w:t>
      </w:r>
      <w:r w:rsidRPr="00C952AC">
        <w:t xml:space="preserve"> и лик чи́стых дев пое́т тебе́ ра́достно, ты бо от ю́ности Христу́ уневе́стилася еси́, преподо́б</w:t>
      </w:r>
      <w:r w:rsidR="0023557B" w:rsidRPr="00C952AC">
        <w:t>ная, чи́сте Тому́ соедини́вшися</w:t>
      </w:r>
      <w:r w:rsidR="00F00548" w:rsidRPr="00C952AC">
        <w:t>,</w:t>
      </w:r>
      <w:r w:rsidR="0023557B" w:rsidRPr="00C952AC">
        <w:t xml:space="preserve"> </w:t>
      </w:r>
      <w:r w:rsidR="007E52DD" w:rsidRPr="00C952AC">
        <w:t>т</w:t>
      </w:r>
      <w:r w:rsidRPr="00C952AC">
        <w:t>е́мже вопие́м ти: моли́ Всеблага́го Бо́га согреше́ний оставле́ние дарова́ти ве́рою покланя́ющимся честно́му о́бразу твоему́.</w:t>
      </w:r>
    </w:p>
    <w:p w14:paraId="59295DAC" w14:textId="77777777" w:rsidR="006C4EC5" w:rsidRPr="00C952AC" w:rsidRDefault="006C4EC5" w:rsidP="00D76CAF">
      <w:pPr>
        <w:pStyle w:val="nbtservheadred"/>
      </w:pPr>
      <w:r w:rsidRPr="00C952AC">
        <w:t>Сла́ва, и ны́не, Богоро́дичен:</w:t>
      </w:r>
    </w:p>
    <w:p w14:paraId="22FB6D12" w14:textId="2D79D9D6" w:rsidR="006C4EC5" w:rsidRPr="00C952AC" w:rsidRDefault="006C4EC5" w:rsidP="006C4EC5">
      <w:pPr>
        <w:pStyle w:val="nbtservbasic"/>
      </w:pPr>
      <w:r w:rsidRPr="00C952AC">
        <w:rPr>
          <w:rStyle w:val="obkgrred"/>
        </w:rPr>
        <w:t>М</w:t>
      </w:r>
      <w:r w:rsidRPr="00C952AC">
        <w:t xml:space="preserve">оле́ние те́плое </w:t>
      </w:r>
      <w:r w:rsidR="0023557B" w:rsidRPr="00C952AC">
        <w:t xml:space="preserve">и </w:t>
      </w:r>
      <w:r w:rsidR="003F70B9" w:rsidRPr="00C952AC">
        <w:t>С</w:t>
      </w:r>
      <w:r w:rsidR="0023557B" w:rsidRPr="00C952AC">
        <w:t xml:space="preserve">тена́ необори́мая, ми́лости </w:t>
      </w:r>
      <w:r w:rsidR="003F70B9" w:rsidRPr="00C952AC">
        <w:t>И</w:t>
      </w:r>
      <w:r w:rsidR="0023557B" w:rsidRPr="00C952AC">
        <w:t xml:space="preserve">сто́чниче, ми́рови </w:t>
      </w:r>
      <w:r w:rsidR="003F70B9" w:rsidRPr="00C952AC">
        <w:t>П</w:t>
      </w:r>
      <w:r w:rsidRPr="00C952AC">
        <w:t>рибе́жище, приле́жно вопие́м Ти: Богоро́дице Влады́чице, п</w:t>
      </w:r>
      <w:r w:rsidR="0023557B" w:rsidRPr="00C952AC">
        <w:t xml:space="preserve">редвари́ и от бед изба́ви нас, </w:t>
      </w:r>
      <w:r w:rsidR="00A72C6F" w:rsidRPr="00C952AC">
        <w:t>Е</w:t>
      </w:r>
      <w:r w:rsidRPr="00C952AC">
        <w:t>ди́на вско́ре предста́тельствующая.</w:t>
      </w:r>
    </w:p>
    <w:p w14:paraId="2294205C" w14:textId="3C92DE00" w:rsidR="006C4EC5" w:rsidRPr="00C952AC" w:rsidRDefault="006C4EC5" w:rsidP="00F72334">
      <w:pPr>
        <w:pStyle w:val="nbtservheadred"/>
      </w:pPr>
      <w:r w:rsidRPr="00C952AC">
        <w:t>Песнь 4</w:t>
      </w:r>
    </w:p>
    <w:p w14:paraId="27AA3494" w14:textId="4F2C16E0" w:rsidR="006C4EC5" w:rsidRPr="00C952AC" w:rsidRDefault="006C4EC5" w:rsidP="00D76CAF">
      <w:pPr>
        <w:pStyle w:val="nbtservstih"/>
      </w:pPr>
      <w:r w:rsidRPr="00C952AC">
        <w:rPr>
          <w:rStyle w:val="obkgrred"/>
        </w:rPr>
        <w:t>Ирмо́с: С</w:t>
      </w:r>
      <w:r w:rsidRPr="00C952AC">
        <w:t>едя́й в сла́ве</w:t>
      </w:r>
      <w:r w:rsidR="0023557B" w:rsidRPr="00C952AC">
        <w:t>,</w:t>
      </w:r>
      <w:r w:rsidRPr="00C952AC">
        <w:t xml:space="preserve"> на Престо́ле Божества́,/ во о́блаце ле́гце,/ прии́де Иису́с</w:t>
      </w:r>
      <w:r w:rsidR="0023557B" w:rsidRPr="00C952AC">
        <w:t xml:space="preserve"> Пребоже́ственный,/ нетле́нною д</w:t>
      </w:r>
      <w:r w:rsidRPr="00C952AC">
        <w:t>ла́нию</w:t>
      </w:r>
      <w:r w:rsidR="005F7481" w:rsidRPr="00C952AC">
        <w:t>,</w:t>
      </w:r>
      <w:r w:rsidRPr="00C952AC">
        <w:t xml:space="preserve"> и спасе́ зову́щия:/</w:t>
      </w:r>
      <w:r w:rsidR="00D76CAF" w:rsidRPr="00C952AC">
        <w:t>/</w:t>
      </w:r>
      <w:r w:rsidRPr="00C952AC">
        <w:t xml:space="preserve"> сла́ва, Христе́, си́ле Твое́й.</w:t>
      </w:r>
    </w:p>
    <w:p w14:paraId="47AFCC5C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Н</w:t>
      </w:r>
      <w:r w:rsidRPr="00C952AC">
        <w:t xml:space="preserve">аста́вница нело́жная де́вственнаго чи́на и ма́ти чадолюби́вая дще́рем духо́вным яви́лася еси́, присносла́вная Еле́но, мно́гия ду́ши ко Христу́ приводя́щи. </w:t>
      </w:r>
    </w:p>
    <w:p w14:paraId="3E3FC0E9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У</w:t>
      </w:r>
      <w:r w:rsidRPr="00C952AC">
        <w:t>ста́ твоя́ богоглаго́ливая отве́рзла еси́, Еле́но преподо́бная, путь спасе́ния ча́дом твои́м указу́ющи и заве́ты святы́х оте́ц возвеща́ющи.</w:t>
      </w:r>
    </w:p>
    <w:p w14:paraId="2ED87C2B" w14:textId="1FC157AE" w:rsidR="006C4EC5" w:rsidRPr="00C952AC" w:rsidRDefault="006C4EC5" w:rsidP="006C4EC5">
      <w:pPr>
        <w:pStyle w:val="nbtservbasic"/>
      </w:pPr>
      <w:r w:rsidRPr="00C952AC">
        <w:rPr>
          <w:rStyle w:val="obkgrred"/>
        </w:rPr>
        <w:t>Ю́</w:t>
      </w:r>
      <w:r w:rsidRPr="00C952AC">
        <w:t>ношески стра́сти препобеди́вши, ма́ти Еле́но, ду́шу твою́ я́ко зе</w:t>
      </w:r>
      <w:r w:rsidR="00F91C7F" w:rsidRPr="00C952AC">
        <w:t>́</w:t>
      </w:r>
      <w:r w:rsidRPr="00C952AC">
        <w:t>ницу о́ка храни́ла еси́, те́мже Госпо́дь, ви́дя твое́ благо́е изволе́ние, над мно́гими тя поста́ви.</w:t>
      </w:r>
    </w:p>
    <w:p w14:paraId="42204913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lastRenderedPageBreak/>
        <w:t>Богоро́дичен: И</w:t>
      </w:r>
      <w:r w:rsidRPr="00C952AC">
        <w:t>сто́чниче живы́й, Богома́ти, пото́к сла́дости ве́рным всем незави́стно источи́ла еси́, от него́же пию́ще, не вжа́ждемся во ве́ки.</w:t>
      </w:r>
    </w:p>
    <w:p w14:paraId="6BA0345E" w14:textId="77777777" w:rsidR="006C4EC5" w:rsidRPr="00C952AC" w:rsidRDefault="006C4EC5" w:rsidP="00D76CAF">
      <w:pPr>
        <w:pStyle w:val="nbtservheadred"/>
      </w:pPr>
      <w:r w:rsidRPr="00C952AC">
        <w:t>Песнь 5</w:t>
      </w:r>
    </w:p>
    <w:p w14:paraId="7C05EB83" w14:textId="6B8486B9" w:rsidR="006C4EC5" w:rsidRPr="00C952AC" w:rsidRDefault="006C4EC5" w:rsidP="00940A13">
      <w:pPr>
        <w:pStyle w:val="nbtservstih"/>
      </w:pPr>
      <w:r w:rsidRPr="00C952AC">
        <w:rPr>
          <w:rStyle w:val="obkgrred"/>
        </w:rPr>
        <w:t>Ирмо́с: У</w:t>
      </w:r>
      <w:r w:rsidRPr="00C952AC">
        <w:t xml:space="preserve">жасо́шася вся́ческая/ о </w:t>
      </w:r>
      <w:r w:rsidR="00AF4A0A" w:rsidRPr="00C952AC">
        <w:t>Боже́ственней сла́ве</w:t>
      </w:r>
      <w:proofErr w:type="gramStart"/>
      <w:r w:rsidR="00AF4A0A" w:rsidRPr="00C952AC">
        <w:t xml:space="preserve"> Т</w:t>
      </w:r>
      <w:proofErr w:type="gramEnd"/>
      <w:r w:rsidR="00AF4A0A" w:rsidRPr="00C952AC">
        <w:t>вое́й:/ Ты бо, Неискусобра</w:t>
      </w:r>
      <w:r w:rsidR="00A1252B" w:rsidRPr="00C952AC">
        <w:t>́</w:t>
      </w:r>
      <w:r w:rsidR="00AF4A0A" w:rsidRPr="00C952AC">
        <w:t>чная</w:t>
      </w:r>
      <w:proofErr w:type="gramStart"/>
      <w:r w:rsidRPr="00C952AC">
        <w:t xml:space="preserve"> Д</w:t>
      </w:r>
      <w:proofErr w:type="gramEnd"/>
      <w:r w:rsidRPr="00C952AC">
        <w:t>е́во,/ име́ла еси́ во утро́бе над все́ми Бо́га</w:t>
      </w:r>
      <w:r w:rsidR="00AF4A0A" w:rsidRPr="00C952AC">
        <w:t>,</w:t>
      </w:r>
      <w:r w:rsidRPr="00C952AC">
        <w:t>/ и родила́ еси́ Безле́тнаго Сы́на,/ всем воспева́ющим Тя/</w:t>
      </w:r>
      <w:r w:rsidR="00D76CAF" w:rsidRPr="00C952AC">
        <w:t>/</w:t>
      </w:r>
      <w:r w:rsidRPr="00C952AC">
        <w:t xml:space="preserve"> мир подава́ющая.</w:t>
      </w:r>
    </w:p>
    <w:p w14:paraId="0A28FA0D" w14:textId="1AC75EFE" w:rsidR="006C4EC5" w:rsidRPr="00C952AC" w:rsidRDefault="006C4EC5" w:rsidP="005B6097">
      <w:pPr>
        <w:pStyle w:val="nbtservbasic"/>
      </w:pPr>
      <w:r w:rsidRPr="00C952AC">
        <w:rPr>
          <w:rStyle w:val="obkgrred"/>
        </w:rPr>
        <w:t>П</w:t>
      </w:r>
      <w:r w:rsidRPr="00C952AC">
        <w:t xml:space="preserve">окро́вския оби́тели воспита́ние и гра́да Су́ждаля процвете́ние, </w:t>
      </w:r>
      <w:r w:rsidR="005B6097" w:rsidRPr="00C952AC">
        <w:t>Н</w:t>
      </w:r>
      <w:r w:rsidRPr="00C952AC">
        <w:t>о́выя</w:t>
      </w:r>
      <w:r w:rsidR="005B6097" w:rsidRPr="00C952AC">
        <w:t xml:space="preserve"> </w:t>
      </w:r>
      <w:r w:rsidRPr="00C952AC">
        <w:t xml:space="preserve">на Москве́ оби́тели досто́йная устрои́тельница, Еле́но, яви́лася еси́, до́ма Пречи́стыя Одиги́трии. </w:t>
      </w:r>
    </w:p>
    <w:p w14:paraId="610D8921" w14:textId="1E16E12D" w:rsidR="006C4EC5" w:rsidRPr="00C952AC" w:rsidRDefault="006C4EC5" w:rsidP="006C4EC5">
      <w:pPr>
        <w:pStyle w:val="nbtservbasic"/>
      </w:pPr>
      <w:r w:rsidRPr="00C952AC">
        <w:rPr>
          <w:rStyle w:val="obkgrred"/>
        </w:rPr>
        <w:t>Р</w:t>
      </w:r>
      <w:r w:rsidR="00B24C65" w:rsidRPr="00C952AC">
        <w:t>у́це твои́</w:t>
      </w:r>
      <w:r w:rsidRPr="00C952AC">
        <w:t xml:space="preserve"> возде́ющи во свята́я и благословя́щи Го́спода, преблаже́нная</w:t>
      </w:r>
      <w:r w:rsidR="00E812A0" w:rsidRPr="00C952AC">
        <w:t>, в нощи́ и во дни́ при́сно за з</w:t>
      </w:r>
      <w:r w:rsidRPr="00C952AC">
        <w:t>е́млю Ру́сскую, царя́ и во́инство моли́лася еси́, Еле́но, те́мже и благослове́ние Вы́шняго тебе́ дарова́ся.</w:t>
      </w:r>
    </w:p>
    <w:p w14:paraId="5F52B0F8" w14:textId="2573EE96" w:rsidR="006C4EC5" w:rsidRPr="00C952AC" w:rsidRDefault="006C4EC5" w:rsidP="006C4EC5">
      <w:pPr>
        <w:pStyle w:val="nbtservbasic"/>
      </w:pPr>
      <w:r w:rsidRPr="00C952AC">
        <w:rPr>
          <w:rStyle w:val="obkgrred"/>
        </w:rPr>
        <w:t>Е</w:t>
      </w:r>
      <w:r w:rsidRPr="00C952AC">
        <w:t xml:space="preserve">ле́ну преподо́бную днесь восхва́лим, та бо от ю́ности ко Христу́, Исто́чнику неиждива́емому, прите́кши, ду́шу свою́ Боже́ственныя </w:t>
      </w:r>
      <w:r w:rsidR="00CC066C" w:rsidRPr="00C952AC">
        <w:t>п</w:t>
      </w:r>
      <w:r w:rsidRPr="00C952AC">
        <w:t>рему́дрости вода́ми испо́лнила есть.</w:t>
      </w:r>
    </w:p>
    <w:p w14:paraId="025C0F36" w14:textId="7F4063E3" w:rsidR="006C4EC5" w:rsidRPr="00C952AC" w:rsidRDefault="006C4EC5" w:rsidP="006C4EC5">
      <w:pPr>
        <w:pStyle w:val="nbtservbasic"/>
      </w:pPr>
      <w:r w:rsidRPr="00C952AC">
        <w:rPr>
          <w:rStyle w:val="obkgrred"/>
        </w:rPr>
        <w:t>Богоро́дичен: М</w:t>
      </w:r>
      <w:r w:rsidR="007C64B0" w:rsidRPr="00C952AC">
        <w:t>а́ти Де́во</w:t>
      </w:r>
      <w:r w:rsidRPr="00C952AC">
        <w:t xml:space="preserve"> Влады́чице, А́нгельских лико́в превы́шшая и све́тлостей со́лнечных светле́йшая, облагодати</w:t>
      </w:r>
      <w:r w:rsidR="00F91C7F" w:rsidRPr="00C952AC">
        <w:t>́</w:t>
      </w:r>
      <w:r w:rsidRPr="00C952AC">
        <w:t xml:space="preserve"> наш ум пе́ти Тебе́ при́сно: ра́дуйся, всех Цари́це.</w:t>
      </w:r>
    </w:p>
    <w:p w14:paraId="20C03A6C" w14:textId="77777777" w:rsidR="006C4EC5" w:rsidRPr="00C952AC" w:rsidRDefault="006C4EC5" w:rsidP="00D76CAF">
      <w:pPr>
        <w:pStyle w:val="nbtservheadred"/>
      </w:pPr>
      <w:r w:rsidRPr="00C952AC">
        <w:t>Песнь 6</w:t>
      </w:r>
    </w:p>
    <w:p w14:paraId="098E16BC" w14:textId="554C7C0E" w:rsidR="006C4EC5" w:rsidRPr="00C952AC" w:rsidRDefault="006C4EC5" w:rsidP="00D76CAF">
      <w:pPr>
        <w:pStyle w:val="nbtservstih"/>
      </w:pPr>
      <w:proofErr w:type="gramStart"/>
      <w:r w:rsidRPr="00C952AC">
        <w:rPr>
          <w:rStyle w:val="obkgrred"/>
        </w:rPr>
        <w:t>Ирмо́с</w:t>
      </w:r>
      <w:proofErr w:type="gramEnd"/>
      <w:r w:rsidRPr="00C952AC">
        <w:rPr>
          <w:rStyle w:val="obkgrred"/>
        </w:rPr>
        <w:t>: Б</w:t>
      </w:r>
      <w:r w:rsidRPr="00C952AC">
        <w:t>оже́ственное сие́ и всечестно́е/ соверша́юще пра́зднество,/ богому́дрии</w:t>
      </w:r>
      <w:r w:rsidR="00C062D0" w:rsidRPr="00C952AC">
        <w:t>, Богома́тере,/ прииди́те</w:t>
      </w:r>
      <w:r w:rsidRPr="00C952AC">
        <w:t xml:space="preserve"> рука́ми воспле́щим,/</w:t>
      </w:r>
      <w:r w:rsidR="00D76CAF" w:rsidRPr="00C952AC">
        <w:t>/</w:t>
      </w:r>
      <w:r w:rsidRPr="00C952AC">
        <w:t xml:space="preserve"> от Нея́ ро́ждшагося Бо́га сла́вим.</w:t>
      </w:r>
    </w:p>
    <w:p w14:paraId="2B0AD814" w14:textId="4CC9491F" w:rsidR="006C4EC5" w:rsidRPr="00C952AC" w:rsidRDefault="006C4EC5" w:rsidP="006C4EC5">
      <w:pPr>
        <w:pStyle w:val="nbtservbasic"/>
      </w:pPr>
      <w:r w:rsidRPr="00C952AC">
        <w:rPr>
          <w:rStyle w:val="obkgrred"/>
        </w:rPr>
        <w:t>У</w:t>
      </w:r>
      <w:r w:rsidRPr="00C952AC">
        <w:t>ставополо́жница и́стинная и наста́вница прему́драя была́ еси́ де́вам, Еле́но, тобо́ю бо окормля́ем</w:t>
      </w:r>
      <w:r w:rsidR="00250F76" w:rsidRPr="00C952AC">
        <w:t>ы</w:t>
      </w:r>
      <w:r w:rsidRPr="00C952AC">
        <w:t>, вои́стину пра́выя пути́ позна́ша, ма́ти преблаже́нная.</w:t>
      </w:r>
    </w:p>
    <w:p w14:paraId="5A10506E" w14:textId="723FFDB9" w:rsidR="006C4EC5" w:rsidRPr="00C952AC" w:rsidRDefault="006C4EC5" w:rsidP="006C4EC5">
      <w:pPr>
        <w:pStyle w:val="nbtservbasic"/>
      </w:pPr>
      <w:proofErr w:type="gramStart"/>
      <w:r w:rsidRPr="00C952AC">
        <w:rPr>
          <w:rStyle w:val="obkgrred"/>
        </w:rPr>
        <w:t>Д</w:t>
      </w:r>
      <w:r w:rsidRPr="00C952AC">
        <w:t>оброде́телей</w:t>
      </w:r>
      <w:proofErr w:type="gramEnd"/>
      <w:r w:rsidRPr="00C952AC">
        <w:t xml:space="preserve"> ле́ствицею возшла́ еси́, Еле́но, от до́лу влеку́щих страсте́й к све́ту богоразу́мия</w:t>
      </w:r>
      <w:r w:rsidR="00C062D0" w:rsidRPr="00C952AC">
        <w:t>,</w:t>
      </w:r>
      <w:r w:rsidRPr="00C952AC">
        <w:t xml:space="preserve"> и ны́не пи́щи неги́блющия сподобля́ешися, достохва́льная.</w:t>
      </w:r>
    </w:p>
    <w:p w14:paraId="3EEA6BA5" w14:textId="2F0CF588" w:rsidR="006C4EC5" w:rsidRPr="00C952AC" w:rsidRDefault="006C4EC5" w:rsidP="006C4EC5">
      <w:pPr>
        <w:pStyle w:val="nbtservbasic"/>
      </w:pPr>
      <w:r w:rsidRPr="00C952AC">
        <w:rPr>
          <w:rStyle w:val="obkgrred"/>
        </w:rPr>
        <w:t>Р</w:t>
      </w:r>
      <w:r w:rsidRPr="00C952AC">
        <w:t xml:space="preserve">аче́нием </w:t>
      </w:r>
      <w:r w:rsidR="00854A73" w:rsidRPr="00C952AC">
        <w:t>б</w:t>
      </w:r>
      <w:r w:rsidRPr="00C952AC">
        <w:t>оже́ственным при́сно распала́ема, де́вства добро́ту непоро́чне соблюла́ еси́, и житие́ твое́ чи́стое, Еле́но, я́ко ве́но</w:t>
      </w:r>
      <w:r w:rsidR="00DD05B5" w:rsidRPr="00C952AC">
        <w:t>,</w:t>
      </w:r>
      <w:r w:rsidRPr="00C952AC">
        <w:t xml:space="preserve"> Жениху́ Христу́ принесла́ еси́.</w:t>
      </w:r>
    </w:p>
    <w:p w14:paraId="4230710F" w14:textId="60881CB1" w:rsidR="006C4EC5" w:rsidRPr="00C952AC" w:rsidRDefault="006C4EC5" w:rsidP="006C4EC5">
      <w:pPr>
        <w:pStyle w:val="nbtservbasic"/>
      </w:pPr>
      <w:r w:rsidRPr="00C952AC">
        <w:rPr>
          <w:rStyle w:val="obkgrred"/>
        </w:rPr>
        <w:t>Богоро</w:t>
      </w:r>
      <w:r w:rsidR="00DD05B5" w:rsidRPr="00C952AC">
        <w:rPr>
          <w:rStyle w:val="obkgrred"/>
        </w:rPr>
        <w:t>́</w:t>
      </w:r>
      <w:r w:rsidRPr="00C952AC">
        <w:rPr>
          <w:rStyle w:val="obkgrred"/>
        </w:rPr>
        <w:t>дичен: У</w:t>
      </w:r>
      <w:r w:rsidRPr="00C952AC">
        <w:t>милосе́рдися о нас, Де́во Всепречи́стая, виждь обстоя́ние, и скорбь, и боле́знь рабо́в Твои́х, и не оста́ви нас без заступле́ния.</w:t>
      </w:r>
    </w:p>
    <w:p w14:paraId="576E174D" w14:textId="77777777" w:rsidR="006C4EC5" w:rsidRPr="00C952AC" w:rsidRDefault="006C4EC5" w:rsidP="00D76CAF">
      <w:pPr>
        <w:pStyle w:val="nbtservheadred"/>
      </w:pPr>
      <w:r w:rsidRPr="00C952AC">
        <w:t>Конда́к, глас 8:</w:t>
      </w:r>
    </w:p>
    <w:p w14:paraId="3580D06C" w14:textId="1230B74E" w:rsidR="006C4EC5" w:rsidRPr="00C952AC" w:rsidRDefault="006C4EC5" w:rsidP="006C4EC5">
      <w:pPr>
        <w:pStyle w:val="nbtservbasic"/>
      </w:pPr>
      <w:r w:rsidRPr="00C952AC">
        <w:rPr>
          <w:rStyle w:val="obkgrred"/>
        </w:rPr>
        <w:lastRenderedPageBreak/>
        <w:t>И</w:t>
      </w:r>
      <w:r w:rsidRPr="00C952AC">
        <w:t>зря́дную к Бо́гу моли́твенницу/ и де́вственнаго ли́ка наста́вницу,/ оте́ческих преда́ний и́стинную храни́тельницу,/ ны́не восхва́лим пе́сньми духо́вными,/ ты же, я́ко иму́щая дерзнове́ние ко Го́споду,/ от вся́ких нас бед свободи́, да зове́м ти:/ ра́дуйся, преподо́бная</w:t>
      </w:r>
      <w:proofErr w:type="gramStart"/>
      <w:r w:rsidRPr="00C952AC">
        <w:t xml:space="preserve"> Е</w:t>
      </w:r>
      <w:proofErr w:type="gramEnd"/>
      <w:r w:rsidRPr="00C952AC">
        <w:t>ле́но,</w:t>
      </w:r>
      <w:r w:rsidR="00D76CAF" w:rsidRPr="00C952AC">
        <w:t>/</w:t>
      </w:r>
      <w:r w:rsidRPr="00C952AC">
        <w:t>/ оби́тели Новоде́вичия первонача́льнице.</w:t>
      </w:r>
    </w:p>
    <w:p w14:paraId="29C884D8" w14:textId="77777777" w:rsidR="006C4EC5" w:rsidRPr="00C952AC" w:rsidRDefault="006C4EC5" w:rsidP="00D76CAF">
      <w:pPr>
        <w:pStyle w:val="nbtservheadred"/>
      </w:pPr>
      <w:r w:rsidRPr="00C952AC">
        <w:t>И́кос:</w:t>
      </w:r>
    </w:p>
    <w:p w14:paraId="53A3AB99" w14:textId="09139DC6" w:rsidR="006C4EC5" w:rsidRPr="00C952AC" w:rsidRDefault="006C4EC5" w:rsidP="00940A13">
      <w:pPr>
        <w:pStyle w:val="nbtservbasic"/>
      </w:pPr>
      <w:r w:rsidRPr="00C952AC">
        <w:rPr>
          <w:rStyle w:val="obkgrred"/>
        </w:rPr>
        <w:t>А́</w:t>
      </w:r>
      <w:r w:rsidRPr="00C952AC">
        <w:t>нгельскому житию́ от ю́ности поревнова́вши, преп</w:t>
      </w:r>
      <w:r w:rsidR="003B64F3" w:rsidRPr="00C952AC">
        <w:t>одо́бная, в моли́твах и посте́х</w:t>
      </w:r>
      <w:r w:rsidR="00AF1E6A" w:rsidRPr="00C952AC">
        <w:t>,</w:t>
      </w:r>
      <w:r w:rsidRPr="00C952AC">
        <w:t xml:space="preserve"> а́ки безпло́тна на земли́ пожила́ еси́, Еле́но, те́мже зе́млю кро</w:t>
      </w:r>
      <w:r w:rsidR="007579AC" w:rsidRPr="00C952AC">
        <w:t>́тких насле́довала еси́, иде́же</w:t>
      </w:r>
      <w:r w:rsidRPr="00C952AC">
        <w:t xml:space="preserve"> ве́чнаго блаже́нства ны́не сподобля́ющися, услы́ши нас, зову́щих ти си́це:</w:t>
      </w:r>
      <w:r w:rsidR="00940A13" w:rsidRPr="00C952AC">
        <w:t xml:space="preserve"> </w:t>
      </w:r>
      <w:r w:rsidRPr="00C952AC">
        <w:t>Ра́дуйся, гра́да Су́ждаля пречестно́е прозябе́ние;</w:t>
      </w:r>
      <w:r w:rsidR="00940A13" w:rsidRPr="00C952AC">
        <w:t xml:space="preserve"> </w:t>
      </w:r>
      <w:r w:rsidRPr="00C952AC">
        <w:t>ра́дуйся, земли́ Моско́вския преди́вное украше́ние.</w:t>
      </w:r>
      <w:r w:rsidR="00940A13" w:rsidRPr="00C952AC">
        <w:t xml:space="preserve"> </w:t>
      </w:r>
      <w:r w:rsidRPr="00C952AC">
        <w:t>Ра́дуйся, оби́тели Покро́вския благо́е воспита́ние;</w:t>
      </w:r>
      <w:r w:rsidR="00940A13" w:rsidRPr="00C952AC">
        <w:t xml:space="preserve"> </w:t>
      </w:r>
      <w:r w:rsidRPr="00C952AC">
        <w:t>ра́дуйся, до́ма Одиги́трии до́брое устрое́ние.</w:t>
      </w:r>
      <w:r w:rsidR="00940A13" w:rsidRPr="00C952AC">
        <w:t xml:space="preserve"> </w:t>
      </w:r>
      <w:r w:rsidRPr="00C952AC">
        <w:t xml:space="preserve">Ра́дуйся, ра́зуму </w:t>
      </w:r>
      <w:r w:rsidR="00FC15EF" w:rsidRPr="00C952AC">
        <w:t>б</w:t>
      </w:r>
      <w:r w:rsidRPr="00C952AC">
        <w:t>оже́ственных писа́ний от ю́ности прилежа́вшая;</w:t>
      </w:r>
      <w:r w:rsidR="00940A13" w:rsidRPr="00C952AC">
        <w:t xml:space="preserve"> </w:t>
      </w:r>
      <w:r w:rsidR="007D23CC" w:rsidRPr="00C952AC">
        <w:t>р</w:t>
      </w:r>
      <w:r w:rsidRPr="00C952AC">
        <w:t>а</w:t>
      </w:r>
      <w:r w:rsidR="007D23CC" w:rsidRPr="00C952AC">
        <w:t>́</w:t>
      </w:r>
      <w:r w:rsidRPr="00C952AC">
        <w:t>дуйся, святы́х оте́ц заве́ты в се́рдце свое́м слага́вшая.</w:t>
      </w:r>
      <w:r w:rsidR="00940A13" w:rsidRPr="00C952AC">
        <w:t xml:space="preserve"> </w:t>
      </w:r>
      <w:r w:rsidRPr="00C952AC">
        <w:t>Ра́дуйся, роди́телей благи́х избра́нный плод;</w:t>
      </w:r>
      <w:r w:rsidR="00940A13" w:rsidRPr="00C952AC">
        <w:t xml:space="preserve"> </w:t>
      </w:r>
      <w:r w:rsidRPr="00C952AC">
        <w:t xml:space="preserve">ра́дуйся, </w:t>
      </w:r>
      <w:r w:rsidR="00930561" w:rsidRPr="00C952AC">
        <w:t>ро</w:t>
      </w:r>
      <w:r w:rsidRPr="00C952AC">
        <w:t>зго</w:t>
      </w:r>
      <w:r w:rsidR="00930561" w:rsidRPr="00C952AC">
        <w:t>́</w:t>
      </w:r>
      <w:r w:rsidRPr="00C952AC">
        <w:t xml:space="preserve"> преди́вная виногра́да Христо́ва.</w:t>
      </w:r>
      <w:r w:rsidR="00940A13" w:rsidRPr="00C952AC">
        <w:t xml:space="preserve"> </w:t>
      </w:r>
      <w:r w:rsidRPr="00C952AC">
        <w:t>Ра́дуйся, да́нный тебе́ тала́нт стори́цею умно́жившая;</w:t>
      </w:r>
      <w:r w:rsidR="00940A13" w:rsidRPr="00C952AC">
        <w:t xml:space="preserve"> </w:t>
      </w:r>
      <w:r w:rsidRPr="00C952AC">
        <w:t>ра́дуйся, и́нокинь честны́х на па́жити спасе́ния упра́вившая.</w:t>
      </w:r>
      <w:r w:rsidR="00940A13" w:rsidRPr="00C952AC">
        <w:t xml:space="preserve"> </w:t>
      </w:r>
      <w:r w:rsidRPr="00C952AC">
        <w:t>Ра́дуйся, по́стниц похвало́;</w:t>
      </w:r>
      <w:r w:rsidR="00940A13" w:rsidRPr="00C952AC">
        <w:t xml:space="preserve"> </w:t>
      </w:r>
      <w:r w:rsidRPr="00C952AC">
        <w:t>ра́дуйся, чи́стых дев пресве́тлая добро́то.</w:t>
      </w:r>
      <w:r w:rsidR="00940A13" w:rsidRPr="00C952AC">
        <w:t xml:space="preserve"> </w:t>
      </w:r>
      <w:r w:rsidRPr="00C952AC">
        <w:t>Ра́дуйся</w:t>
      </w:r>
      <w:r w:rsidR="003B64F3" w:rsidRPr="00C952AC">
        <w:t>,</w:t>
      </w:r>
      <w:r w:rsidRPr="00C952AC">
        <w:t xml:space="preserve"> преподо́бная Еле́но, оби́тели Новоде́вичия первонача́льнице.</w:t>
      </w:r>
    </w:p>
    <w:p w14:paraId="48FAF03D" w14:textId="77777777" w:rsidR="006C4EC5" w:rsidRPr="00C952AC" w:rsidRDefault="006C4EC5" w:rsidP="00940A13">
      <w:pPr>
        <w:pStyle w:val="nbtservheadred"/>
      </w:pPr>
      <w:r w:rsidRPr="00C952AC">
        <w:t>Песнь 7</w:t>
      </w:r>
    </w:p>
    <w:p w14:paraId="5DDF1DF7" w14:textId="2E793CC2" w:rsidR="006C4EC5" w:rsidRPr="00C952AC" w:rsidRDefault="006C4EC5" w:rsidP="00940A13">
      <w:pPr>
        <w:pStyle w:val="nbtservstih"/>
      </w:pPr>
      <w:proofErr w:type="gramStart"/>
      <w:r w:rsidRPr="00C952AC">
        <w:rPr>
          <w:rStyle w:val="obkgrred"/>
        </w:rPr>
        <w:t>Ирмо́с</w:t>
      </w:r>
      <w:proofErr w:type="gramEnd"/>
      <w:r w:rsidRPr="00C952AC">
        <w:rPr>
          <w:rStyle w:val="obkgrred"/>
        </w:rPr>
        <w:t>: Н</w:t>
      </w:r>
      <w:r w:rsidRPr="00C952AC">
        <w:t>е послужи́ша тва́ри бого</w:t>
      </w:r>
      <w:r w:rsidR="003B64F3" w:rsidRPr="00C952AC">
        <w:t>му́дрии/ па́че Созда́вшаго,/ но</w:t>
      </w:r>
      <w:r w:rsidRPr="00C952AC">
        <w:t xml:space="preserve"> о́гненное преще́ние му́жески попра́вше,/ ра́довахуся, пою́ще:/</w:t>
      </w:r>
      <w:r w:rsidR="00940A13" w:rsidRPr="00C952AC">
        <w:t>/</w:t>
      </w:r>
      <w:r w:rsidR="003B64F3" w:rsidRPr="00C952AC">
        <w:t xml:space="preserve"> п</w:t>
      </w:r>
      <w:r w:rsidRPr="00C952AC">
        <w:t>репе́тый отце́в Госпо́дь и Бог</w:t>
      </w:r>
      <w:r w:rsidR="003B64F3" w:rsidRPr="00C952AC">
        <w:t>,</w:t>
      </w:r>
      <w:r w:rsidRPr="00C952AC">
        <w:t xml:space="preserve"> благослове́н еси́.</w:t>
      </w:r>
    </w:p>
    <w:p w14:paraId="538D6359" w14:textId="44782EF5" w:rsidR="006C4EC5" w:rsidRPr="00C952AC" w:rsidRDefault="006C4EC5" w:rsidP="006C4EC5">
      <w:pPr>
        <w:pStyle w:val="nbtservbasic"/>
      </w:pPr>
      <w:r w:rsidRPr="00C952AC">
        <w:rPr>
          <w:rStyle w:val="obkgrred"/>
        </w:rPr>
        <w:t>Ю</w:t>
      </w:r>
      <w:r w:rsidRPr="00C952AC">
        <w:t>до́ль на Москве́ реце́ труды́ твои́ми и моли́твами возде́лала еси́, ма́ти Еле́но, и та́мо</w:t>
      </w:r>
      <w:r w:rsidR="000808A2" w:rsidRPr="00C952AC">
        <w:t>,</w:t>
      </w:r>
      <w:r w:rsidRPr="00C952AC">
        <w:t xml:space="preserve"> и́н</w:t>
      </w:r>
      <w:r w:rsidR="003B64F3" w:rsidRPr="00C952AC">
        <w:t>окинь мно́жество собра́вши, упа</w:t>
      </w:r>
      <w:r w:rsidRPr="00C952AC">
        <w:t>сла</w:t>
      </w:r>
      <w:r w:rsidR="000C3034" w:rsidRPr="00C952AC">
        <w:t>́</w:t>
      </w:r>
      <w:r w:rsidRPr="00C952AC">
        <w:t xml:space="preserve"> еси́ </w:t>
      </w:r>
      <w:r w:rsidR="006A003D" w:rsidRPr="00C952AC">
        <w:t>и</w:t>
      </w:r>
      <w:r w:rsidR="00310558" w:rsidRPr="00C952AC">
        <w:t xml:space="preserve">х </w:t>
      </w:r>
      <w:r w:rsidRPr="00C952AC">
        <w:t>на па́жити воздержа́ния.</w:t>
      </w:r>
    </w:p>
    <w:p w14:paraId="72292645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Е</w:t>
      </w:r>
      <w:r w:rsidRPr="00C952AC">
        <w:t>ле́ем богогла́сных слове́с твои́х, Еле́но всечестна́я, ча́дом твои́м врачева́ние незави́стно подава́ла еси́, стру́пы грехо́вныя умаща́ющи и я́звы страсте́й исцеля́ющи.</w:t>
      </w:r>
    </w:p>
    <w:p w14:paraId="2FAE1636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Л</w:t>
      </w:r>
      <w:r w:rsidRPr="00C952AC">
        <w:t xml:space="preserve">а́стовица трудолю́бная и голуби́ца чи́стая ты еси́ вои́стину, всехва́льная, му́дрыми бо твои́ми веща́нии страстьми́ огорче́нныя ду́ши сла́дости нетле́нныя исполня́еши. </w:t>
      </w:r>
    </w:p>
    <w:p w14:paraId="4496D3BC" w14:textId="0513A695" w:rsidR="006C4EC5" w:rsidRPr="00C952AC" w:rsidRDefault="006C4EC5" w:rsidP="006C4EC5">
      <w:pPr>
        <w:pStyle w:val="nbtservbasic"/>
      </w:pPr>
      <w:r w:rsidRPr="00C952AC">
        <w:rPr>
          <w:rStyle w:val="obkgrred"/>
        </w:rPr>
        <w:t>Богоро́дичен: Е</w:t>
      </w:r>
      <w:r w:rsidRPr="00C952AC">
        <w:t>ди́на еси́ Ма́т</w:t>
      </w:r>
      <w:r w:rsidR="00AC5EB0" w:rsidRPr="00C952AC">
        <w:t>и</w:t>
      </w:r>
      <w:r w:rsidRPr="00C952AC">
        <w:t xml:space="preserve"> и</w:t>
      </w:r>
      <w:proofErr w:type="gramStart"/>
      <w:r w:rsidRPr="00C952AC">
        <w:t xml:space="preserve"> Д</w:t>
      </w:r>
      <w:proofErr w:type="gramEnd"/>
      <w:r w:rsidRPr="00C952AC">
        <w:t>е́ва, Пречи́стая Богоро́дице, Ты бо Еди́наго от Тро́ицы родила́ еси́ и по рождестве</w:t>
      </w:r>
      <w:r w:rsidR="005B0CB8" w:rsidRPr="00C952AC">
        <w:t>́ стра́ннем Де́ва пребыла́ еси́</w:t>
      </w:r>
      <w:r w:rsidR="00AC5EB0" w:rsidRPr="00C952AC">
        <w:t>;</w:t>
      </w:r>
      <w:r w:rsidR="005B0CB8" w:rsidRPr="00C952AC">
        <w:t xml:space="preserve"> </w:t>
      </w:r>
      <w:r w:rsidR="00AC5EB0" w:rsidRPr="00C952AC">
        <w:t>т</w:t>
      </w:r>
      <w:r w:rsidR="00ED3964" w:rsidRPr="00C952AC">
        <w:t>ем Тя вси ве́рнии</w:t>
      </w:r>
      <w:r w:rsidRPr="00C952AC">
        <w:t xml:space="preserve"> велича́ем.</w:t>
      </w:r>
    </w:p>
    <w:p w14:paraId="69459D06" w14:textId="77777777" w:rsidR="006C4EC5" w:rsidRPr="00C952AC" w:rsidRDefault="006C4EC5" w:rsidP="00940A13">
      <w:pPr>
        <w:pStyle w:val="nbtservheadred"/>
      </w:pPr>
      <w:r w:rsidRPr="00C952AC">
        <w:t>Песнь 8</w:t>
      </w:r>
    </w:p>
    <w:p w14:paraId="2EA5E531" w14:textId="171A3815" w:rsidR="006C4EC5" w:rsidRPr="00C952AC" w:rsidRDefault="006C4EC5" w:rsidP="00940A13">
      <w:pPr>
        <w:pStyle w:val="nbtservstih"/>
      </w:pPr>
      <w:proofErr w:type="gramStart"/>
      <w:r w:rsidRPr="00C952AC">
        <w:rPr>
          <w:rStyle w:val="obkgrred"/>
        </w:rPr>
        <w:lastRenderedPageBreak/>
        <w:t>Ирмо́с</w:t>
      </w:r>
      <w:proofErr w:type="gramEnd"/>
      <w:r w:rsidRPr="00C952AC">
        <w:rPr>
          <w:rStyle w:val="obkgrred"/>
        </w:rPr>
        <w:t>: О́</w:t>
      </w:r>
      <w:r w:rsidRPr="00C952AC">
        <w:t xml:space="preserve">троки благочести́выя в пещи́,/ Рождество́ Богоро́дичо спасло́ есть,/ тогда́ у́бо образу́емое,/ ны́не же де́йствуемое,/ вселе́нную всю́ воздвиза́ет пе́ти Тебе́:/ </w:t>
      </w:r>
      <w:proofErr w:type="gramStart"/>
      <w:r w:rsidRPr="00C952AC">
        <w:t>Го́спода</w:t>
      </w:r>
      <w:proofErr w:type="gramEnd"/>
      <w:r w:rsidRPr="00C952AC">
        <w:t xml:space="preserve"> по́йте, дела́,/</w:t>
      </w:r>
      <w:r w:rsidR="00940A13" w:rsidRPr="00C952AC">
        <w:t>/</w:t>
      </w:r>
      <w:r w:rsidRPr="00C952AC">
        <w:t xml:space="preserve"> и превозноси́те Его́ во вся ве́ки.</w:t>
      </w:r>
    </w:p>
    <w:p w14:paraId="2D5665DD" w14:textId="6519E94D" w:rsidR="006C4EC5" w:rsidRPr="00C952AC" w:rsidRDefault="006C4EC5" w:rsidP="006C4EC5">
      <w:pPr>
        <w:pStyle w:val="nbtservbasic"/>
      </w:pPr>
      <w:r w:rsidRPr="00C952AC">
        <w:rPr>
          <w:rStyle w:val="obkgrred"/>
        </w:rPr>
        <w:t>Н</w:t>
      </w:r>
      <w:r w:rsidRPr="00C952AC">
        <w:t>ы́не па́мять твоя́ собра́ нас, любо́вию тя почита́ющих, ма́ти Еле́но, ты же, я́ко пре́жде, оби́тель и ча́да твоя́ защити́, тя бо на по́мощь призы́ваем.</w:t>
      </w:r>
    </w:p>
    <w:p w14:paraId="668E99B0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У</w:t>
      </w:r>
      <w:r w:rsidRPr="00C952AC">
        <w:t>вы́ нам, я́ко заве́ты оте́ц не сохрани́хом и за́поведи твоя́, о ма́ти на́ша, не соблюдо́хом! Ка́ко дади́м отве́т? Сего́ ра́ди к те́плому твоему́ заступле́нию прибега́ем, Еле́но преподо́бная.</w:t>
      </w:r>
    </w:p>
    <w:p w14:paraId="07AADCF1" w14:textId="78762DD4" w:rsidR="006C4EC5" w:rsidRPr="00C952AC" w:rsidRDefault="006C4EC5" w:rsidP="006C4EC5">
      <w:pPr>
        <w:pStyle w:val="nbtservbasic"/>
      </w:pPr>
      <w:r w:rsidRPr="00C952AC">
        <w:rPr>
          <w:rStyle w:val="obkgrred"/>
        </w:rPr>
        <w:t>В</w:t>
      </w:r>
      <w:r w:rsidRPr="00C952AC">
        <w:t>ои́стину ты еси́ моли́твенница на́ша и споспе́шница ко с</w:t>
      </w:r>
      <w:r w:rsidR="005A59DD" w:rsidRPr="00C952AC">
        <w:t>пасе́нию, Еле́но достохва́льная</w:t>
      </w:r>
      <w:r w:rsidR="00E30704" w:rsidRPr="00C952AC">
        <w:t>,</w:t>
      </w:r>
      <w:r w:rsidR="005A59DD" w:rsidRPr="00C952AC">
        <w:t xml:space="preserve"> </w:t>
      </w:r>
      <w:r w:rsidR="00B675D3" w:rsidRPr="00C952AC">
        <w:t>с</w:t>
      </w:r>
      <w:r w:rsidRPr="00C952AC">
        <w:t>его́ ра́ди вонми́ гла́су воздыха́ния чад твои́х, о ма́ти преподо́бная, и наста́ви нас на стези́ пра́вды.</w:t>
      </w:r>
    </w:p>
    <w:p w14:paraId="40EAC186" w14:textId="1EAFD137" w:rsidR="006C4EC5" w:rsidRPr="00C952AC" w:rsidRDefault="006C4EC5" w:rsidP="006C4EC5">
      <w:pPr>
        <w:pStyle w:val="nbtservbasic"/>
      </w:pPr>
      <w:r w:rsidRPr="00C952AC">
        <w:rPr>
          <w:rStyle w:val="obkgrred"/>
        </w:rPr>
        <w:t>Богоро́дичен: О́</w:t>
      </w:r>
      <w:r w:rsidRPr="00C952AC">
        <w:t>блак ле́гкий, его́же ви́де Иса́ия, на не́мже Бог яви́ся, Тя, Богоро́дице, прообража́ше, на Тво</w:t>
      </w:r>
      <w:r w:rsidR="004C7BB0" w:rsidRPr="00C952AC">
        <w:t>е́ю</w:t>
      </w:r>
      <w:r w:rsidRPr="00C952AC">
        <w:t xml:space="preserve"> бо рук</w:t>
      </w:r>
      <w:r w:rsidR="004C7BB0" w:rsidRPr="00C952AC">
        <w:t>у́</w:t>
      </w:r>
      <w:r w:rsidRPr="00C952AC">
        <w:t xml:space="preserve">, я́ко на </w:t>
      </w:r>
      <w:r w:rsidR="000E5778" w:rsidRPr="00C952AC">
        <w:t>П</w:t>
      </w:r>
      <w:r w:rsidRPr="00C952AC">
        <w:t xml:space="preserve">ресто́ле, </w:t>
      </w:r>
      <w:r w:rsidR="003658A9" w:rsidRPr="00C952AC">
        <w:t>держа́ла</w:t>
      </w:r>
      <w:r w:rsidRPr="00C952AC">
        <w:t xml:space="preserve"> еси́ Содержа́щаго вся́ческая.</w:t>
      </w:r>
    </w:p>
    <w:p w14:paraId="090EFF75" w14:textId="77777777" w:rsidR="006C4EC5" w:rsidRPr="00C952AC" w:rsidRDefault="006C4EC5" w:rsidP="00940A13">
      <w:pPr>
        <w:pStyle w:val="nbtservheadred"/>
      </w:pPr>
      <w:r w:rsidRPr="00C952AC">
        <w:t>Песнь 9</w:t>
      </w:r>
    </w:p>
    <w:p w14:paraId="1F6AF3D0" w14:textId="5A6A1FE3" w:rsidR="006C4EC5" w:rsidRPr="00C952AC" w:rsidRDefault="006C4EC5" w:rsidP="00940A13">
      <w:pPr>
        <w:pStyle w:val="nbtservstih"/>
      </w:pPr>
      <w:r w:rsidRPr="00C952AC">
        <w:rPr>
          <w:rStyle w:val="obkgrred"/>
        </w:rPr>
        <w:t>Ирмо́с: В</w:t>
      </w:r>
      <w:r w:rsidRPr="00C952AC">
        <w:t>с</w:t>
      </w:r>
      <w:r w:rsidR="005A59DD" w:rsidRPr="00C952AC">
        <w:t>як земноро́дный/ да взыгра́ется</w:t>
      </w:r>
      <w:r w:rsidRPr="00C952AC">
        <w:t xml:space="preserve"> Ду́хом просвеща́емь,/ да торжеству́ет же Безпло́тных умо́в естество́,/ почита́ющее свяще́нное торжество́ Богома́тере,/ и да вопие́т:/ ра́дуйся, Всеблаже́нная Богоро́дице,/</w:t>
      </w:r>
      <w:r w:rsidR="00940A13" w:rsidRPr="00C952AC">
        <w:t>/</w:t>
      </w:r>
      <w:r w:rsidRPr="00C952AC">
        <w:t xml:space="preserve"> Чи́стая Присноде́во.</w:t>
      </w:r>
    </w:p>
    <w:p w14:paraId="651830E7" w14:textId="52B5E9B8" w:rsidR="006C4EC5" w:rsidRPr="00C952AC" w:rsidRDefault="006C4EC5" w:rsidP="006C4EC5">
      <w:pPr>
        <w:pStyle w:val="nbtservbasic"/>
      </w:pPr>
      <w:r w:rsidRPr="00C952AC">
        <w:rPr>
          <w:rStyle w:val="obkgrred"/>
        </w:rPr>
        <w:t>С</w:t>
      </w:r>
      <w:r w:rsidRPr="00C952AC">
        <w:t>ловесы́ твои́ми, я́ко ту́чами росоно́сными, всеблаже́нная, ду́ши на́ша, страстьми́ изсо́хшия, ороси́</w:t>
      </w:r>
      <w:r w:rsidR="00974CCF" w:rsidRPr="00C952AC">
        <w:t>,</w:t>
      </w:r>
      <w:r w:rsidRPr="00C952AC">
        <w:t xml:space="preserve"> и грехми́ иста́явшия обнови́, да плод оби́льный принесе́м покая́ния.</w:t>
      </w:r>
    </w:p>
    <w:p w14:paraId="6C18EC8D" w14:textId="4E9D3DCE" w:rsidR="006C4EC5" w:rsidRPr="00C952AC" w:rsidRDefault="006C4EC5" w:rsidP="006C4EC5">
      <w:pPr>
        <w:pStyle w:val="nbtservbasic"/>
      </w:pPr>
      <w:r w:rsidRPr="00C952AC">
        <w:rPr>
          <w:rStyle w:val="obkgrred"/>
        </w:rPr>
        <w:t>П</w:t>
      </w:r>
      <w:r w:rsidRPr="00C952AC">
        <w:t>а́мять твоя́, всечестна́я Еле́но, весели́т избра́нное твое́ ста́до</w:t>
      </w:r>
      <w:r w:rsidR="00152807" w:rsidRPr="00C952AC">
        <w:t>,</w:t>
      </w:r>
      <w:r w:rsidRPr="00C952AC">
        <w:t xml:space="preserve"> и лик дев тебе́ любо́вию прино́сит похвалы́, и</w:t>
      </w:r>
      <w:r w:rsidR="00CD4500" w:rsidRPr="00C952AC">
        <w:t>́</w:t>
      </w:r>
      <w:r w:rsidRPr="00C952AC">
        <w:t>хже приими́, о ма́ти преподо́бная.</w:t>
      </w:r>
    </w:p>
    <w:p w14:paraId="1337C6E0" w14:textId="5E8D3A43" w:rsidR="006C4EC5" w:rsidRPr="00C952AC" w:rsidRDefault="006C4EC5" w:rsidP="006C4EC5">
      <w:pPr>
        <w:pStyle w:val="nbtservbasic"/>
      </w:pPr>
      <w:r w:rsidRPr="00C952AC">
        <w:rPr>
          <w:rStyle w:val="obkgrred"/>
        </w:rPr>
        <w:t>О́</w:t>
      </w:r>
      <w:r w:rsidRPr="00C952AC">
        <w:t xml:space="preserve">крест </w:t>
      </w:r>
      <w:r w:rsidR="00736E49" w:rsidRPr="00C952AC">
        <w:t>Б</w:t>
      </w:r>
      <w:r w:rsidRPr="00C952AC">
        <w:t xml:space="preserve">оже́ственныя трапе́зы, Еле́но, свесели́шися ны́не со все́ми святы́ми, от ве́ка Бо́гу угоди́вшими, ра́дости ве́чныя исполня́ющися, та́мо и нас помяни́, любо́вию тя велича́ющих. </w:t>
      </w:r>
    </w:p>
    <w:p w14:paraId="5DD53732" w14:textId="5EDCEA3D" w:rsidR="006C4EC5" w:rsidRPr="00C952AC" w:rsidRDefault="006C4EC5" w:rsidP="006C4EC5">
      <w:pPr>
        <w:pStyle w:val="nbtservbasic"/>
      </w:pPr>
      <w:r w:rsidRPr="00C952AC">
        <w:rPr>
          <w:rStyle w:val="obkgrred"/>
        </w:rPr>
        <w:t>Богоро́дичен: Ю́</w:t>
      </w:r>
      <w:r w:rsidRPr="00C952AC">
        <w:t xml:space="preserve">ница </w:t>
      </w:r>
      <w:r w:rsidR="005A59DD" w:rsidRPr="00C952AC">
        <w:t>н</w:t>
      </w:r>
      <w:r w:rsidRPr="00C952AC">
        <w:t>е</w:t>
      </w:r>
      <w:r w:rsidR="005A59DD" w:rsidRPr="00C952AC">
        <w:t>скве́рная и А́гница непоро́чная</w:t>
      </w:r>
      <w:r w:rsidRPr="00C952AC">
        <w:t xml:space="preserve"> Ты еси́</w:t>
      </w:r>
      <w:r w:rsidR="005A59DD" w:rsidRPr="00C952AC">
        <w:t>,</w:t>
      </w:r>
      <w:r w:rsidRPr="00C952AC">
        <w:t xml:space="preserve"> Пресвята́я Богоро́дице, я́ко породи́ Юнца́ Боже́ственнаго, И́же Кро́вию Свое́ю даде́ нам оставле́ние.</w:t>
      </w:r>
    </w:p>
    <w:p w14:paraId="57B35F5D" w14:textId="77777777" w:rsidR="006C4EC5" w:rsidRPr="00C952AC" w:rsidRDefault="006C4EC5" w:rsidP="00940A13">
      <w:pPr>
        <w:pStyle w:val="nbtservheadred"/>
      </w:pPr>
      <w:r w:rsidRPr="00C952AC">
        <w:t>Свети́лен:</w:t>
      </w:r>
    </w:p>
    <w:p w14:paraId="175E69B3" w14:textId="77777777" w:rsidR="006C4EC5" w:rsidRPr="00C952AC" w:rsidRDefault="006C4EC5" w:rsidP="006C4EC5">
      <w:pPr>
        <w:pStyle w:val="nbtservbasic"/>
      </w:pPr>
      <w:r w:rsidRPr="00C952AC">
        <w:rPr>
          <w:rStyle w:val="obkgrred"/>
        </w:rPr>
        <w:t>И́</w:t>
      </w:r>
      <w:r w:rsidRPr="00C952AC">
        <w:t>стинную наста́вницу тя почита́ем, всечестна́я Еле́но, све́том бо жития́ твоего́ науча́еми и слове́с твои́х богому́дрых сия́ньми просвеща́еми, све́тлыми стезя́ми ко Христу́, Све́ту И́стинному, веде́мся.</w:t>
      </w:r>
    </w:p>
    <w:p w14:paraId="1C09B59F" w14:textId="77777777" w:rsidR="006C4EC5" w:rsidRPr="00C952AC" w:rsidRDefault="006C4EC5" w:rsidP="00940A13">
      <w:pPr>
        <w:pStyle w:val="nbtservheadred"/>
      </w:pPr>
      <w:r w:rsidRPr="00C952AC">
        <w:t>Сла́ва, и ны́не, Богоро́дичен:</w:t>
      </w:r>
    </w:p>
    <w:p w14:paraId="3B895414" w14:textId="422A0FA0" w:rsidR="006C4EC5" w:rsidRPr="00C952AC" w:rsidRDefault="006C4EC5" w:rsidP="006C4EC5">
      <w:pPr>
        <w:pStyle w:val="nbtservbasic"/>
      </w:pPr>
      <w:r w:rsidRPr="00C952AC">
        <w:rPr>
          <w:rStyle w:val="obkgrred"/>
        </w:rPr>
        <w:lastRenderedPageBreak/>
        <w:t>П</w:t>
      </w:r>
      <w:r w:rsidRPr="00C952AC">
        <w:t>рииди́те, ве́рнии, чи́стыми смы́слы возвели́чим Ма́терь Бо́га на́шего, носи́вшую во чре́ве Спа́са Христа́. Та бо, м</w:t>
      </w:r>
      <w:r w:rsidR="00066840" w:rsidRPr="00C952AC">
        <w:t>а́тернее дерзнове́ние к Нему́ и</w:t>
      </w:r>
      <w:r w:rsidRPr="00C952AC">
        <w:t>му</w:t>
      </w:r>
      <w:r w:rsidR="00066840" w:rsidRPr="00C952AC">
        <w:t>́</w:t>
      </w:r>
      <w:r w:rsidRPr="00C952AC">
        <w:t>щи, непреста́нно мо́лит за ны и подае́т рабо́м Свои́м бога́тыя ми́лости.</w:t>
      </w:r>
    </w:p>
    <w:p w14:paraId="1E6B4967" w14:textId="77777777" w:rsidR="006C4EC5" w:rsidRPr="00C952AC" w:rsidRDefault="006C4EC5" w:rsidP="00940A13">
      <w:pPr>
        <w:pStyle w:val="nbtservheadred"/>
      </w:pPr>
      <w:r w:rsidRPr="00C952AC">
        <w:t>На хвали́тех стихи́ры, глас 1.</w:t>
      </w:r>
    </w:p>
    <w:p w14:paraId="14EBA87F" w14:textId="77777777" w:rsidR="006C4EC5" w:rsidRPr="00C952AC" w:rsidRDefault="006C4EC5" w:rsidP="00940A13">
      <w:pPr>
        <w:pStyle w:val="nbtservpodoben"/>
      </w:pPr>
      <w:r w:rsidRPr="00C952AC">
        <w:rPr>
          <w:rStyle w:val="obkgrred"/>
        </w:rPr>
        <w:t>Подо́бен: Н</w:t>
      </w:r>
      <w:r w:rsidRPr="00C952AC">
        <w:t>ебе́сных чино́в:</w:t>
      </w:r>
    </w:p>
    <w:p w14:paraId="2FABCCD4" w14:textId="52DC3950" w:rsidR="006C4EC5" w:rsidRPr="00C952AC" w:rsidRDefault="006C4EC5" w:rsidP="006C4EC5">
      <w:pPr>
        <w:pStyle w:val="nbtservbasic"/>
      </w:pPr>
      <w:r w:rsidRPr="00C952AC">
        <w:rPr>
          <w:rStyle w:val="obkgrred"/>
        </w:rPr>
        <w:t>Н</w:t>
      </w:r>
      <w:r w:rsidRPr="00C952AC">
        <w:t>аста́, преподо́бная Еле́но,/ све́тлый тво́й пра́здник,/ созыва́я и́нокинь сосло́вие/ па́мять твою́ воспе́ти досточу́дную,/ чистото́ю бо и любому́дрием ду́ши на́ша просвеща́еши,</w:t>
      </w:r>
      <w:r w:rsidR="00AA1D08" w:rsidRPr="00C952AC">
        <w:t>/</w:t>
      </w:r>
      <w:r w:rsidRPr="00C952AC">
        <w:t>/ сего́ ра́ди тя ублажа́ем.</w:t>
      </w:r>
    </w:p>
    <w:p w14:paraId="6CDDBFCC" w14:textId="658F9F28" w:rsidR="006C4EC5" w:rsidRPr="00C952AC" w:rsidRDefault="006C4EC5" w:rsidP="006C4EC5">
      <w:pPr>
        <w:pStyle w:val="nbtservbasic"/>
      </w:pPr>
      <w:r w:rsidRPr="00C952AC">
        <w:rPr>
          <w:rStyle w:val="obkgrred"/>
        </w:rPr>
        <w:t>К</w:t>
      </w:r>
      <w:r w:rsidRPr="00C952AC">
        <w:t>рила́ми богоразу́мия ум твой впери́вши,/ плотска́я вся преоби́дела еси́,/ влеко́ма чисте́йшею любо́вию, Еле́но,/ к Нетле́нному Жениху́ твоему́,/ те́мже и со́нмы чи́стых дев ко Христу́ привела́ еси́,/</w:t>
      </w:r>
      <w:r w:rsidR="00AA1D08" w:rsidRPr="00C952AC">
        <w:t>/</w:t>
      </w:r>
      <w:r w:rsidRPr="00C952AC">
        <w:t xml:space="preserve"> с ни́миже насле́дие ве́чное восприе́млеши. </w:t>
      </w:r>
    </w:p>
    <w:p w14:paraId="1213ECB3" w14:textId="51D9AD5A" w:rsidR="006C4EC5" w:rsidRPr="00C952AC" w:rsidRDefault="006C4EC5" w:rsidP="006C4EC5">
      <w:pPr>
        <w:pStyle w:val="nbtservbasic"/>
      </w:pPr>
      <w:r w:rsidRPr="00C952AC">
        <w:rPr>
          <w:rStyle w:val="obkgrred"/>
        </w:rPr>
        <w:t>В</w:t>
      </w:r>
      <w:r w:rsidRPr="00C952AC">
        <w:t xml:space="preserve"> Небе́сныя кро́вы, я́ко го́рлица/ и я́ко голуби́ца чи́стая, Еле́но,/ от земны́х возлете́ла еси́,/ хра́мину обре́тши во дво́рех Госпо́дних,/ иде́же ны́не со А́нгелы лику́еши/</w:t>
      </w:r>
      <w:r w:rsidR="00AA1D08" w:rsidRPr="00C952AC">
        <w:t>/</w:t>
      </w:r>
      <w:r w:rsidRPr="00C952AC">
        <w:t xml:space="preserve"> и мо́лишися спасти́ся душа́м на́шим.</w:t>
      </w:r>
    </w:p>
    <w:p w14:paraId="216C3E9C" w14:textId="0B36BE79" w:rsidR="006C4EC5" w:rsidRPr="00C952AC" w:rsidRDefault="006C4EC5" w:rsidP="006C4EC5">
      <w:pPr>
        <w:pStyle w:val="nbtservbasic"/>
      </w:pPr>
      <w:r w:rsidRPr="00C952AC">
        <w:rPr>
          <w:rStyle w:val="obkgrred"/>
        </w:rPr>
        <w:t>Ш</w:t>
      </w:r>
      <w:r w:rsidRPr="00C952AC">
        <w:t>е́ствие творя́щи в</w:t>
      </w:r>
      <w:r w:rsidR="00736E49" w:rsidRPr="00C952AC">
        <w:t xml:space="preserve"> </w:t>
      </w:r>
      <w:r w:rsidR="00FC0308" w:rsidRPr="00C952AC">
        <w:t>г</w:t>
      </w:r>
      <w:r w:rsidR="00736E49" w:rsidRPr="00C952AC">
        <w:t>о́рняя,/ до́брою стезе́ю и по</w:t>
      </w:r>
      <w:r w:rsidR="00B922A8" w:rsidRPr="00C952AC">
        <w:t>́</w:t>
      </w:r>
      <w:r w:rsidRPr="00C952AC">
        <w:t>двигом мно́гим/ земны́х прешла́ еси́ непостоя́нство, достохва́льная</w:t>
      </w:r>
      <w:proofErr w:type="gramStart"/>
      <w:r w:rsidRPr="00C952AC">
        <w:t xml:space="preserve"> Е</w:t>
      </w:r>
      <w:proofErr w:type="gramEnd"/>
      <w:r w:rsidRPr="00C952AC">
        <w:t>ле́но./ И ны́не во све́тлостех святы́х водворя́ющися,/</w:t>
      </w:r>
      <w:r w:rsidR="00AA1D08" w:rsidRPr="00C952AC">
        <w:t>/</w:t>
      </w:r>
      <w:r w:rsidRPr="00C952AC">
        <w:t xml:space="preserve"> ча́да твоя́ помина́й.</w:t>
      </w:r>
    </w:p>
    <w:p w14:paraId="50AAA742" w14:textId="77777777" w:rsidR="006C4EC5" w:rsidRPr="00C952AC" w:rsidRDefault="006C4EC5" w:rsidP="00940A13">
      <w:pPr>
        <w:pStyle w:val="nbtservheadred"/>
      </w:pPr>
      <w:r w:rsidRPr="00C952AC">
        <w:t>Сла́ва, глас 8:</w:t>
      </w:r>
    </w:p>
    <w:p w14:paraId="3DDF7ED8" w14:textId="3AD090FA" w:rsidR="006C4EC5" w:rsidRPr="00C952AC" w:rsidRDefault="006C4EC5" w:rsidP="006C4EC5">
      <w:pPr>
        <w:pStyle w:val="nbtservbasic"/>
      </w:pPr>
      <w:r w:rsidRPr="00C952AC">
        <w:rPr>
          <w:rStyle w:val="obkgrred"/>
        </w:rPr>
        <w:t>П</w:t>
      </w:r>
      <w:r w:rsidRPr="00C952AC">
        <w:t>реподо́бную игу́мен</w:t>
      </w:r>
      <w:r w:rsidR="00B33A4F" w:rsidRPr="00C952AC">
        <w:t>ию</w:t>
      </w:r>
      <w:proofErr w:type="gramStart"/>
      <w:r w:rsidR="00B33A4F" w:rsidRPr="00C952AC">
        <w:t xml:space="preserve"> Е</w:t>
      </w:r>
      <w:proofErr w:type="gramEnd"/>
      <w:r w:rsidR="00B33A4F" w:rsidRPr="00C952AC">
        <w:t>ле́ну/ и спо́стниц ея́ деся</w:t>
      </w:r>
      <w:r w:rsidRPr="00C952AC">
        <w:t>ти</w:t>
      </w:r>
      <w:r w:rsidR="00B33A4F" w:rsidRPr="00C952AC">
        <w:t>́</w:t>
      </w:r>
      <w:r w:rsidRPr="00C952AC">
        <w:t xml:space="preserve">цу/ да </w:t>
      </w:r>
      <w:r w:rsidR="00A71775" w:rsidRPr="00C952AC">
        <w:t>у</w:t>
      </w:r>
      <w:r w:rsidRPr="00C952AC">
        <w:t>блажи́м и воспо</w:t>
      </w:r>
      <w:r w:rsidR="00BF18AD" w:rsidRPr="00C952AC">
        <w:t>и́</w:t>
      </w:r>
      <w:r w:rsidRPr="00C952AC">
        <w:t>м ны́не:/ Евни́кию, Софи́ю, Феофа́нию, Варсоно́фию,/ Евпракси́ю, Алекса́ндру, Леони́ду,/ Ири́ну, Венеди́кту и Ири́ну,/ Бо́гом избра́нное Христо́</w:t>
      </w:r>
      <w:proofErr w:type="gramStart"/>
      <w:r w:rsidRPr="00C952AC">
        <w:t>во</w:t>
      </w:r>
      <w:proofErr w:type="gramEnd"/>
      <w:r w:rsidRPr="00C952AC">
        <w:t xml:space="preserve"> ста́до,/ тех бо труда́ми и моли́твами/ устро́ися на Москве́ всечестна́я и вели́кая оби́тель/</w:t>
      </w:r>
      <w:r w:rsidR="00AA1D08" w:rsidRPr="00C952AC">
        <w:t xml:space="preserve">/ </w:t>
      </w:r>
      <w:r w:rsidRPr="00C952AC">
        <w:t>Пречи́стыя Богоро́дицы Одиги́трии.</w:t>
      </w:r>
    </w:p>
    <w:p w14:paraId="42120593" w14:textId="77777777" w:rsidR="006C4EC5" w:rsidRPr="00C952AC" w:rsidRDefault="006C4EC5" w:rsidP="00AA1D08">
      <w:pPr>
        <w:pStyle w:val="nbtservheadred"/>
      </w:pPr>
      <w:r w:rsidRPr="00C952AC">
        <w:t xml:space="preserve">И ны́не, Богоро́дичен, глас то́йже: </w:t>
      </w:r>
    </w:p>
    <w:p w14:paraId="486CC1D4" w14:textId="0B5B4981" w:rsidR="006C4EC5" w:rsidRPr="00C952AC" w:rsidRDefault="006C4EC5" w:rsidP="006C4EC5">
      <w:pPr>
        <w:pStyle w:val="nbtservbasic"/>
      </w:pPr>
      <w:r w:rsidRPr="00C952AC">
        <w:rPr>
          <w:rStyle w:val="obkgrred"/>
        </w:rPr>
        <w:t>В</w:t>
      </w:r>
      <w:r w:rsidRPr="00C952AC">
        <w:t>лады́чице, приими́ моли́твы раб</w:t>
      </w:r>
      <w:proofErr w:type="gramStart"/>
      <w:r w:rsidRPr="00C952AC">
        <w:t xml:space="preserve"> Т</w:t>
      </w:r>
      <w:proofErr w:type="gramEnd"/>
      <w:r w:rsidRPr="00C952AC">
        <w:t>вои́х,/ и изба́ви нас</w:t>
      </w:r>
      <w:r w:rsidR="00AA1D08" w:rsidRPr="00C952AC">
        <w:t>//</w:t>
      </w:r>
      <w:r w:rsidRPr="00C952AC">
        <w:t xml:space="preserve"> от вся́кия ну́жды и печа́ли.</w:t>
      </w:r>
    </w:p>
    <w:p w14:paraId="0F54AB4C" w14:textId="77777777" w:rsidR="006C4EC5" w:rsidRPr="00C952AC" w:rsidRDefault="006C4EC5" w:rsidP="00AA1D08">
      <w:pPr>
        <w:pStyle w:val="nbtservheadred"/>
      </w:pPr>
      <w:r w:rsidRPr="00C952AC">
        <w:t>Славосло́вие вели́кое. И отпу́ст.</w:t>
      </w:r>
    </w:p>
    <w:p w14:paraId="3E3C4ED0" w14:textId="68F8BFAD" w:rsidR="006C4EC5" w:rsidRPr="00C952AC" w:rsidRDefault="00AA1D08" w:rsidP="00AA1D08">
      <w:pPr>
        <w:pStyle w:val="nbtservheadred"/>
      </w:pPr>
      <w:r w:rsidRPr="00C952AC">
        <w:t>НА ЛИТУРГИ́И</w:t>
      </w:r>
    </w:p>
    <w:p w14:paraId="2AA850FD" w14:textId="4FCE790C" w:rsidR="006C4EC5" w:rsidRPr="003B10AA" w:rsidRDefault="006C4EC5" w:rsidP="003B10AA">
      <w:pPr>
        <w:pStyle w:val="nbtservbasic"/>
        <w:rPr>
          <w:color w:val="FF0000"/>
        </w:rPr>
      </w:pPr>
      <w:proofErr w:type="gramStart"/>
      <w:r w:rsidRPr="00C952AC">
        <w:rPr>
          <w:rStyle w:val="obkgrred"/>
        </w:rPr>
        <w:t>Блаже́нн</w:t>
      </w:r>
      <w:r w:rsidR="008E743A" w:rsidRPr="00C952AC">
        <w:rPr>
          <w:rStyle w:val="obkgrred"/>
        </w:rPr>
        <w:t>ы</w:t>
      </w:r>
      <w:proofErr w:type="gramEnd"/>
      <w:r w:rsidRPr="00C952AC">
        <w:rPr>
          <w:rStyle w:val="obkgrred"/>
        </w:rPr>
        <w:t xml:space="preserve"> пе́рваго кано́на</w:t>
      </w:r>
      <w:r w:rsidR="008E743A" w:rsidRPr="00C952AC">
        <w:rPr>
          <w:rStyle w:val="obkgrred"/>
        </w:rPr>
        <w:t>,</w:t>
      </w:r>
      <w:r w:rsidRPr="00C952AC">
        <w:rPr>
          <w:rStyle w:val="obkgrred"/>
        </w:rPr>
        <w:t xml:space="preserve"> песнь 3-я</w:t>
      </w:r>
      <w:r w:rsidR="008E743A" w:rsidRPr="00C952AC">
        <w:rPr>
          <w:rStyle w:val="obkgrred"/>
        </w:rPr>
        <w:t>,</w:t>
      </w:r>
      <w:r w:rsidRPr="00C952AC">
        <w:rPr>
          <w:rStyle w:val="obkgrred"/>
        </w:rPr>
        <w:t xml:space="preserve"> и втора́го</w:t>
      </w:r>
      <w:r w:rsidR="008E743A" w:rsidRPr="00C952AC">
        <w:rPr>
          <w:rStyle w:val="obkgrred"/>
        </w:rPr>
        <w:t>,</w:t>
      </w:r>
      <w:r w:rsidRPr="00C952AC">
        <w:rPr>
          <w:rStyle w:val="obkgrred"/>
        </w:rPr>
        <w:t xml:space="preserve"> песнь 6-я.</w:t>
      </w:r>
      <w:r w:rsidR="003B10AA">
        <w:rPr>
          <w:rStyle w:val="obkgrred"/>
        </w:rPr>
        <w:t xml:space="preserve"> </w:t>
      </w:r>
      <w:r w:rsidRPr="00C952AC">
        <w:rPr>
          <w:rStyle w:val="obkgrred"/>
        </w:rPr>
        <w:t>Проки́мен, глас 4: Д</w:t>
      </w:r>
      <w:r w:rsidRPr="00C952AC">
        <w:t>и́вен Бог во святы́х</w:t>
      </w:r>
      <w:proofErr w:type="gramStart"/>
      <w:r w:rsidRPr="00C952AC">
        <w:t xml:space="preserve"> С</w:t>
      </w:r>
      <w:proofErr w:type="gramEnd"/>
      <w:r w:rsidRPr="00C952AC">
        <w:t>вои́х,/</w:t>
      </w:r>
      <w:r w:rsidR="00940A13" w:rsidRPr="00C952AC">
        <w:t>/</w:t>
      </w:r>
      <w:r w:rsidRPr="00C952AC">
        <w:t xml:space="preserve"> Бог Изра́илев. </w:t>
      </w:r>
      <w:r w:rsidRPr="00C952AC">
        <w:rPr>
          <w:rStyle w:val="obkgrred"/>
        </w:rPr>
        <w:t>Стих: В</w:t>
      </w:r>
      <w:r w:rsidRPr="00C952AC">
        <w:t xml:space="preserve"> </w:t>
      </w:r>
      <w:proofErr w:type="gramStart"/>
      <w:r w:rsidR="00940A13" w:rsidRPr="00C952AC">
        <w:t>це́рквах</w:t>
      </w:r>
      <w:proofErr w:type="gramEnd"/>
      <w:r w:rsidR="00940A13" w:rsidRPr="00C952AC">
        <w:t xml:space="preserve"> благослови́те Бо́га,</w:t>
      </w:r>
      <w:r w:rsidRPr="00C952AC">
        <w:t xml:space="preserve"> Го́спода от исто́чник Изра́илевых.</w:t>
      </w:r>
      <w:r w:rsidR="003B10AA">
        <w:rPr>
          <w:color w:val="FF0000"/>
        </w:rPr>
        <w:t xml:space="preserve"> </w:t>
      </w:r>
      <w:r w:rsidRPr="00C952AC">
        <w:rPr>
          <w:rStyle w:val="obkgrred"/>
        </w:rPr>
        <w:t>Апо́стол к</w:t>
      </w:r>
      <w:proofErr w:type="gramStart"/>
      <w:r w:rsidRPr="00C952AC">
        <w:rPr>
          <w:rStyle w:val="obkgrred"/>
        </w:rPr>
        <w:t xml:space="preserve"> Г</w:t>
      </w:r>
      <w:proofErr w:type="gramEnd"/>
      <w:r w:rsidRPr="00C952AC">
        <w:rPr>
          <w:rStyle w:val="obkgrred"/>
        </w:rPr>
        <w:t xml:space="preserve">ала́том, зача́ло 208. </w:t>
      </w:r>
      <w:r w:rsidR="003B10AA">
        <w:rPr>
          <w:rStyle w:val="obkgrred"/>
        </w:rPr>
        <w:t xml:space="preserve"> </w:t>
      </w:r>
      <w:r w:rsidRPr="00C952AC">
        <w:rPr>
          <w:rStyle w:val="obkgrred"/>
        </w:rPr>
        <w:t>Аллилу́ия, глас 1: Т</w:t>
      </w:r>
      <w:r w:rsidRPr="00C952AC">
        <w:t>ерпя</w:t>
      </w:r>
      <w:r w:rsidR="00940A13" w:rsidRPr="00C952AC">
        <w:t xml:space="preserve">́ потерпе́х </w:t>
      </w:r>
      <w:proofErr w:type="gramStart"/>
      <w:r w:rsidR="00940A13" w:rsidRPr="00C952AC">
        <w:lastRenderedPageBreak/>
        <w:t>Го́спода</w:t>
      </w:r>
      <w:proofErr w:type="gramEnd"/>
      <w:r w:rsidR="00940A13" w:rsidRPr="00C952AC">
        <w:t>, и внят ми</w:t>
      </w:r>
      <w:r w:rsidR="00AE2C93" w:rsidRPr="00C952AC">
        <w:t>,</w:t>
      </w:r>
      <w:r w:rsidRPr="00C952AC">
        <w:t xml:space="preserve"> и услы́ша моли́тву мою́. </w:t>
      </w:r>
      <w:r w:rsidRPr="00C952AC">
        <w:rPr>
          <w:rStyle w:val="obkgrred"/>
        </w:rPr>
        <w:t xml:space="preserve">Ева́нгелие от Луки́, зача́ло 33. </w:t>
      </w:r>
      <w:bookmarkStart w:id="0" w:name="_GoBack"/>
      <w:bookmarkEnd w:id="0"/>
      <w:proofErr w:type="gramStart"/>
      <w:r w:rsidRPr="00C952AC">
        <w:rPr>
          <w:rStyle w:val="obkgrred"/>
        </w:rPr>
        <w:t>Прича́стен</w:t>
      </w:r>
      <w:proofErr w:type="gramEnd"/>
      <w:r w:rsidRPr="00C952AC">
        <w:rPr>
          <w:rStyle w:val="obkgrred"/>
        </w:rPr>
        <w:t>: Р</w:t>
      </w:r>
      <w:r w:rsidRPr="00C952AC">
        <w:t xml:space="preserve">а́дуйтеся, пра́веднии, о </w:t>
      </w:r>
      <w:proofErr w:type="gramStart"/>
      <w:r w:rsidRPr="00C952AC">
        <w:t>Го́споде</w:t>
      </w:r>
      <w:proofErr w:type="gramEnd"/>
      <w:r w:rsidR="00AE2C93" w:rsidRPr="00C952AC">
        <w:t>, пра́вым подоба́ет похвала́.</w:t>
      </w:r>
    </w:p>
    <w:p w14:paraId="1637C212" w14:textId="77777777" w:rsidR="006C4EC5" w:rsidRPr="00C952AC" w:rsidRDefault="006C4EC5" w:rsidP="00940A13">
      <w:pPr>
        <w:pStyle w:val="nbtservheadred"/>
      </w:pPr>
      <w:r w:rsidRPr="00C952AC">
        <w:t>Моли́тва</w:t>
      </w:r>
    </w:p>
    <w:p w14:paraId="741CDCF1" w14:textId="4C08F9F6" w:rsidR="006C4EC5" w:rsidRPr="00C952AC" w:rsidRDefault="006C4EC5" w:rsidP="00940A13">
      <w:pPr>
        <w:pStyle w:val="nbtservbasic"/>
        <w:spacing w:after="960"/>
      </w:pPr>
      <w:r w:rsidRPr="00C952AC">
        <w:rPr>
          <w:rStyle w:val="obkgrred"/>
        </w:rPr>
        <w:t>О</w:t>
      </w:r>
      <w:r w:rsidRPr="00C952AC">
        <w:t xml:space="preserve"> преподо́бная ма́ти на́ша Еле́но, до́брая в жена́х подви́жнице, прехва́льная уго́днице Христо́ва, ско́рая помо́щнице и неусы́пная о нас моли́твеннице! Не посрами́ упова́ния на́шего, е́же по Бо́зе и Пресвяте́й Богоро́дице кре́пко на тя возлага́ем, помяни́ нас, доброде́тельное житие́ и по́д</w:t>
      </w:r>
      <w:r w:rsidR="00027224" w:rsidRPr="00C952AC">
        <w:t>виги твоя́ восхваля́ющих. Поспе</w:t>
      </w:r>
      <w:r w:rsidRPr="00C952AC">
        <w:t>шеству</w:t>
      </w:r>
      <w:r w:rsidR="00736E49" w:rsidRPr="00C952AC">
        <w:t>́</w:t>
      </w:r>
      <w:r w:rsidRPr="00C952AC">
        <w:t>й нам моли́твами твои́ми побежда́ти грехо́вныя на</w:t>
      </w:r>
      <w:r w:rsidR="005A60FE" w:rsidRPr="00C952AC">
        <w:t>́выки, да не во зло обрати́м да</w:t>
      </w:r>
      <w:r w:rsidR="007330DF" w:rsidRPr="00C952AC">
        <w:t>́</w:t>
      </w:r>
      <w:r w:rsidRPr="00C952AC">
        <w:t>руемыя нам от Всеще́драг</w:t>
      </w:r>
      <w:r w:rsidR="00DA0FEB" w:rsidRPr="00C952AC">
        <w:t xml:space="preserve">о Бо́га тала́нты, но во сла́ву </w:t>
      </w:r>
      <w:r w:rsidR="00252637" w:rsidRPr="00C952AC">
        <w:t>п</w:t>
      </w:r>
      <w:r w:rsidRPr="00C952AC">
        <w:t xml:space="preserve">ресвята́го </w:t>
      </w:r>
      <w:r w:rsidR="00252637" w:rsidRPr="00C952AC">
        <w:t>и́</w:t>
      </w:r>
      <w:r w:rsidRPr="00C952AC">
        <w:t>мене Его́. Не премолчи́ за ны ко Го́споду и хода́тайством твои́м вся зла́я от нас отврати́. Да́руй нам по́мощь в труде́х и ско́рбех на́ших, и я́коже в житии́ твое́м попече́ние о оби́тели тв</w:t>
      </w:r>
      <w:r w:rsidR="00833665" w:rsidRPr="00C952AC">
        <w:t>ое́й и о подвиза́ющихся в ней и</w:t>
      </w:r>
      <w:r w:rsidRPr="00C952AC">
        <w:t>ме</w:t>
      </w:r>
      <w:r w:rsidR="00833665" w:rsidRPr="00C952AC">
        <w:t>́</w:t>
      </w:r>
      <w:r w:rsidRPr="00C952AC">
        <w:t>ла еси́, та</w:t>
      </w:r>
      <w:r w:rsidR="00027224" w:rsidRPr="00C952AC">
        <w:t>́ко и ны́не потщи́ся благопоспе</w:t>
      </w:r>
      <w:r w:rsidRPr="00C952AC">
        <w:t>ши</w:t>
      </w:r>
      <w:r w:rsidR="00252637" w:rsidRPr="00C952AC">
        <w:t>́</w:t>
      </w:r>
      <w:r w:rsidRPr="00C952AC">
        <w:t>ти нам во всем, да хо́дим досто́йно зва́ния на́шего в ве́це сем, и в бу́дущем сподо́бимся во Ца́рствии Небе́снем со все́ми святы́ми прославля́ти Пресвяту́ю и Единосу́щную Тро́ицу, Отца́</w:t>
      </w:r>
      <w:r w:rsidR="00027224" w:rsidRPr="00C952AC">
        <w:t>,</w:t>
      </w:r>
      <w:r w:rsidRPr="00C952AC">
        <w:t xml:space="preserve"> и Сы́на</w:t>
      </w:r>
      <w:r w:rsidR="00027224" w:rsidRPr="00C952AC">
        <w:t>,</w:t>
      </w:r>
      <w:r w:rsidRPr="00C952AC">
        <w:t xml:space="preserve"> и Свята́го Ду́ха</w:t>
      </w:r>
      <w:r w:rsidR="00027224" w:rsidRPr="00C952AC">
        <w:t>,</w:t>
      </w:r>
      <w:r w:rsidRPr="00C952AC">
        <w:t xml:space="preserve"> во ве́ки веко́в. </w:t>
      </w:r>
      <w:r w:rsidRPr="00C952AC">
        <w:rPr>
          <w:rStyle w:val="obkgrred"/>
        </w:rPr>
        <w:t>А</w:t>
      </w:r>
      <w:r w:rsidRPr="00C952AC">
        <w:t>ми́нь.</w:t>
      </w:r>
    </w:p>
    <w:p w14:paraId="1254F06E" w14:textId="77777777" w:rsidR="006C4EC5" w:rsidRPr="00C952AC" w:rsidRDefault="006C4EC5" w:rsidP="006C4EC5">
      <w:pPr>
        <w:pStyle w:val="akafbasic"/>
        <w:jc w:val="right"/>
        <w:rPr>
          <w:i/>
          <w:sz w:val="24"/>
          <w:szCs w:val="24"/>
        </w:rPr>
      </w:pPr>
      <w:bookmarkStart w:id="1" w:name="_Hlk126325158"/>
      <w:r w:rsidRPr="00C952AC">
        <w:rPr>
          <w:i/>
          <w:sz w:val="24"/>
          <w:szCs w:val="24"/>
        </w:rPr>
        <w:t>Утверждена Священным Синодом</w:t>
      </w:r>
    </w:p>
    <w:p w14:paraId="5F986E92" w14:textId="77777777" w:rsidR="006C4EC5" w:rsidRPr="00C952AC" w:rsidRDefault="006C4EC5" w:rsidP="006C4EC5">
      <w:pPr>
        <w:pStyle w:val="akafbasic"/>
        <w:jc w:val="right"/>
        <w:rPr>
          <w:i/>
          <w:sz w:val="24"/>
          <w:szCs w:val="24"/>
        </w:rPr>
      </w:pPr>
      <w:r w:rsidRPr="00C952AC">
        <w:rPr>
          <w:i/>
          <w:sz w:val="24"/>
          <w:szCs w:val="24"/>
        </w:rPr>
        <w:t>Русской Православной Церкви</w:t>
      </w:r>
    </w:p>
    <w:p w14:paraId="75D6C33C" w14:textId="77777777" w:rsidR="006C4EC5" w:rsidRPr="003B12A4" w:rsidRDefault="006C4EC5" w:rsidP="006C4EC5">
      <w:pPr>
        <w:pStyle w:val="akafbasic"/>
        <w:jc w:val="right"/>
        <w:rPr>
          <w:i/>
          <w:sz w:val="24"/>
          <w:szCs w:val="24"/>
        </w:rPr>
      </w:pPr>
      <w:bookmarkStart w:id="2" w:name="_Hlk29143794"/>
      <w:r w:rsidRPr="00C952AC">
        <w:rPr>
          <w:i/>
          <w:sz w:val="24"/>
          <w:szCs w:val="24"/>
        </w:rPr>
        <w:t>25.08.2022 (журнал № 78).</w:t>
      </w:r>
      <w:bookmarkEnd w:id="2"/>
    </w:p>
    <w:bookmarkEnd w:id="1"/>
    <w:p w14:paraId="793CAAC8" w14:textId="77777777" w:rsidR="00261082" w:rsidRPr="00011BD3" w:rsidRDefault="00261082">
      <w:pPr>
        <w:pStyle w:val="nbtservbasic"/>
        <w:rPr>
          <w:i/>
        </w:rPr>
      </w:pPr>
    </w:p>
    <w:sectPr w:rsidR="00261082" w:rsidRPr="00011BD3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63450" w14:textId="77777777" w:rsidR="0044657D" w:rsidRDefault="0044657D" w:rsidP="00972502">
      <w:pPr>
        <w:spacing w:after="0" w:line="240" w:lineRule="auto"/>
      </w:pPr>
      <w:r>
        <w:separator/>
      </w:r>
    </w:p>
  </w:endnote>
  <w:endnote w:type="continuationSeparator" w:id="0">
    <w:p w14:paraId="1BFDFD83" w14:textId="77777777" w:rsidR="0044657D" w:rsidRDefault="0044657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5A1A1" w14:textId="77777777" w:rsidR="0044657D" w:rsidRDefault="0044657D" w:rsidP="00972502">
      <w:pPr>
        <w:spacing w:after="0" w:line="240" w:lineRule="auto"/>
      </w:pPr>
      <w:r>
        <w:separator/>
      </w:r>
    </w:p>
  </w:footnote>
  <w:footnote w:type="continuationSeparator" w:id="0">
    <w:p w14:paraId="70993662" w14:textId="77777777" w:rsidR="0044657D" w:rsidRDefault="0044657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93CAACD" w14:textId="77777777" w:rsidR="00702D11" w:rsidRDefault="00702D1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10AA">
          <w:rPr>
            <w:noProof/>
          </w:rPr>
          <w:t>11</w:t>
        </w:r>
        <w:r>
          <w:fldChar w:fldCharType="end"/>
        </w:r>
      </w:p>
    </w:sdtContent>
  </w:sdt>
  <w:p w14:paraId="793CAACE" w14:textId="77777777" w:rsidR="00702D11" w:rsidRPr="00972502" w:rsidRDefault="00702D1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AACF" w14:textId="77777777" w:rsidR="00702D11" w:rsidRDefault="00702D1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069E"/>
    <w:rsid w:val="00011442"/>
    <w:rsid w:val="00011BD3"/>
    <w:rsid w:val="00011C06"/>
    <w:rsid w:val="00017A18"/>
    <w:rsid w:val="00027224"/>
    <w:rsid w:val="00031EE5"/>
    <w:rsid w:val="00034378"/>
    <w:rsid w:val="00035DB4"/>
    <w:rsid w:val="000423ED"/>
    <w:rsid w:val="00047223"/>
    <w:rsid w:val="00052F93"/>
    <w:rsid w:val="00055879"/>
    <w:rsid w:val="00055D39"/>
    <w:rsid w:val="000609EF"/>
    <w:rsid w:val="000615DF"/>
    <w:rsid w:val="00062FBD"/>
    <w:rsid w:val="00063324"/>
    <w:rsid w:val="0006523E"/>
    <w:rsid w:val="0006592C"/>
    <w:rsid w:val="00066840"/>
    <w:rsid w:val="000727E2"/>
    <w:rsid w:val="00075F51"/>
    <w:rsid w:val="000808A2"/>
    <w:rsid w:val="000862A9"/>
    <w:rsid w:val="000872D0"/>
    <w:rsid w:val="00090ED9"/>
    <w:rsid w:val="00095277"/>
    <w:rsid w:val="000A23D9"/>
    <w:rsid w:val="000A6BCE"/>
    <w:rsid w:val="000B2403"/>
    <w:rsid w:val="000B26AA"/>
    <w:rsid w:val="000B3745"/>
    <w:rsid w:val="000C3034"/>
    <w:rsid w:val="000C5B03"/>
    <w:rsid w:val="000C5B05"/>
    <w:rsid w:val="000C6D68"/>
    <w:rsid w:val="000C76AF"/>
    <w:rsid w:val="000D0438"/>
    <w:rsid w:val="000E46EC"/>
    <w:rsid w:val="000E5778"/>
    <w:rsid w:val="000F7209"/>
    <w:rsid w:val="00100651"/>
    <w:rsid w:val="001025A7"/>
    <w:rsid w:val="0010276A"/>
    <w:rsid w:val="00105E1D"/>
    <w:rsid w:val="00105E50"/>
    <w:rsid w:val="001074A1"/>
    <w:rsid w:val="00107BF5"/>
    <w:rsid w:val="0011741B"/>
    <w:rsid w:val="001237A0"/>
    <w:rsid w:val="00123EA1"/>
    <w:rsid w:val="00124AA5"/>
    <w:rsid w:val="001352AF"/>
    <w:rsid w:val="00136015"/>
    <w:rsid w:val="0013745A"/>
    <w:rsid w:val="0014071E"/>
    <w:rsid w:val="001433C4"/>
    <w:rsid w:val="00147179"/>
    <w:rsid w:val="0015117E"/>
    <w:rsid w:val="00152807"/>
    <w:rsid w:val="0015496B"/>
    <w:rsid w:val="00161C52"/>
    <w:rsid w:val="00161C9B"/>
    <w:rsid w:val="00164AF3"/>
    <w:rsid w:val="00164B64"/>
    <w:rsid w:val="00164ECC"/>
    <w:rsid w:val="00165673"/>
    <w:rsid w:val="00166A8C"/>
    <w:rsid w:val="0016796A"/>
    <w:rsid w:val="00167CDA"/>
    <w:rsid w:val="00171723"/>
    <w:rsid w:val="001727C3"/>
    <w:rsid w:val="00174F88"/>
    <w:rsid w:val="0017740E"/>
    <w:rsid w:val="00183E67"/>
    <w:rsid w:val="0019163A"/>
    <w:rsid w:val="00194702"/>
    <w:rsid w:val="001973C6"/>
    <w:rsid w:val="001A1838"/>
    <w:rsid w:val="001A3D6B"/>
    <w:rsid w:val="001A6CCB"/>
    <w:rsid w:val="001A6DDF"/>
    <w:rsid w:val="001B32FA"/>
    <w:rsid w:val="001B51DE"/>
    <w:rsid w:val="001C2965"/>
    <w:rsid w:val="001C2DD8"/>
    <w:rsid w:val="001C4CDB"/>
    <w:rsid w:val="001D3148"/>
    <w:rsid w:val="001D53A5"/>
    <w:rsid w:val="001E29B5"/>
    <w:rsid w:val="001E4F26"/>
    <w:rsid w:val="001E5ED4"/>
    <w:rsid w:val="001F4E5A"/>
    <w:rsid w:val="00200042"/>
    <w:rsid w:val="00200F02"/>
    <w:rsid w:val="0020331E"/>
    <w:rsid w:val="00203A0C"/>
    <w:rsid w:val="002044E4"/>
    <w:rsid w:val="00213ED7"/>
    <w:rsid w:val="00215823"/>
    <w:rsid w:val="0022080C"/>
    <w:rsid w:val="002230E4"/>
    <w:rsid w:val="00223263"/>
    <w:rsid w:val="00223437"/>
    <w:rsid w:val="00224EA1"/>
    <w:rsid w:val="00230331"/>
    <w:rsid w:val="00233630"/>
    <w:rsid w:val="0023557B"/>
    <w:rsid w:val="00237655"/>
    <w:rsid w:val="00237B8C"/>
    <w:rsid w:val="00240D24"/>
    <w:rsid w:val="0024124F"/>
    <w:rsid w:val="00244C9E"/>
    <w:rsid w:val="00250F76"/>
    <w:rsid w:val="00252637"/>
    <w:rsid w:val="002533F0"/>
    <w:rsid w:val="00261082"/>
    <w:rsid w:val="00266D8F"/>
    <w:rsid w:val="0026774B"/>
    <w:rsid w:val="002714E3"/>
    <w:rsid w:val="00275E9F"/>
    <w:rsid w:val="0027770D"/>
    <w:rsid w:val="00282A6A"/>
    <w:rsid w:val="00284807"/>
    <w:rsid w:val="00290521"/>
    <w:rsid w:val="00291A27"/>
    <w:rsid w:val="00295AC8"/>
    <w:rsid w:val="002A062A"/>
    <w:rsid w:val="002A2459"/>
    <w:rsid w:val="002A4867"/>
    <w:rsid w:val="002A4871"/>
    <w:rsid w:val="002A6FAA"/>
    <w:rsid w:val="002B0818"/>
    <w:rsid w:val="002B1709"/>
    <w:rsid w:val="002B3AD6"/>
    <w:rsid w:val="002B7E4F"/>
    <w:rsid w:val="002C0315"/>
    <w:rsid w:val="002C2077"/>
    <w:rsid w:val="002C2F04"/>
    <w:rsid w:val="002C3CD0"/>
    <w:rsid w:val="002C5AA9"/>
    <w:rsid w:val="002C631E"/>
    <w:rsid w:val="002D4F70"/>
    <w:rsid w:val="002D6EF6"/>
    <w:rsid w:val="002D700A"/>
    <w:rsid w:val="002F3838"/>
    <w:rsid w:val="002F417F"/>
    <w:rsid w:val="00301815"/>
    <w:rsid w:val="003034D5"/>
    <w:rsid w:val="00303CA4"/>
    <w:rsid w:val="00310558"/>
    <w:rsid w:val="0031641E"/>
    <w:rsid w:val="00320437"/>
    <w:rsid w:val="00321BD9"/>
    <w:rsid w:val="003269CC"/>
    <w:rsid w:val="0033222C"/>
    <w:rsid w:val="00332AAE"/>
    <w:rsid w:val="003412DA"/>
    <w:rsid w:val="003422AA"/>
    <w:rsid w:val="00343956"/>
    <w:rsid w:val="00344BDD"/>
    <w:rsid w:val="003531ED"/>
    <w:rsid w:val="00355D10"/>
    <w:rsid w:val="00357269"/>
    <w:rsid w:val="003620EB"/>
    <w:rsid w:val="00362FE5"/>
    <w:rsid w:val="00364658"/>
    <w:rsid w:val="003658A9"/>
    <w:rsid w:val="0036664A"/>
    <w:rsid w:val="003673EE"/>
    <w:rsid w:val="00367B60"/>
    <w:rsid w:val="00372E8C"/>
    <w:rsid w:val="00375457"/>
    <w:rsid w:val="00377223"/>
    <w:rsid w:val="00382C19"/>
    <w:rsid w:val="00382D6B"/>
    <w:rsid w:val="0038569F"/>
    <w:rsid w:val="0039235F"/>
    <w:rsid w:val="00394B1D"/>
    <w:rsid w:val="00396404"/>
    <w:rsid w:val="003A111A"/>
    <w:rsid w:val="003A1272"/>
    <w:rsid w:val="003A2810"/>
    <w:rsid w:val="003A2F2C"/>
    <w:rsid w:val="003A4218"/>
    <w:rsid w:val="003A5E2E"/>
    <w:rsid w:val="003A7FAB"/>
    <w:rsid w:val="003B10AA"/>
    <w:rsid w:val="003B1A1E"/>
    <w:rsid w:val="003B5D89"/>
    <w:rsid w:val="003B64F3"/>
    <w:rsid w:val="003C2206"/>
    <w:rsid w:val="003C2A37"/>
    <w:rsid w:val="003C41B3"/>
    <w:rsid w:val="003C47DD"/>
    <w:rsid w:val="003C5CA2"/>
    <w:rsid w:val="003D2971"/>
    <w:rsid w:val="003D5B9B"/>
    <w:rsid w:val="003E2AA1"/>
    <w:rsid w:val="003E38CD"/>
    <w:rsid w:val="003E54E8"/>
    <w:rsid w:val="003E6BCA"/>
    <w:rsid w:val="003F4BA2"/>
    <w:rsid w:val="003F53FD"/>
    <w:rsid w:val="003F5A4A"/>
    <w:rsid w:val="003F63B1"/>
    <w:rsid w:val="003F70B9"/>
    <w:rsid w:val="00401589"/>
    <w:rsid w:val="004016AA"/>
    <w:rsid w:val="00401BB0"/>
    <w:rsid w:val="00403B58"/>
    <w:rsid w:val="00405806"/>
    <w:rsid w:val="00406913"/>
    <w:rsid w:val="0040698C"/>
    <w:rsid w:val="004121D2"/>
    <w:rsid w:val="00414138"/>
    <w:rsid w:val="00414758"/>
    <w:rsid w:val="004149DB"/>
    <w:rsid w:val="004205A5"/>
    <w:rsid w:val="00420674"/>
    <w:rsid w:val="00420CF9"/>
    <w:rsid w:val="00424CBE"/>
    <w:rsid w:val="004252F4"/>
    <w:rsid w:val="004256EB"/>
    <w:rsid w:val="00426412"/>
    <w:rsid w:val="00426559"/>
    <w:rsid w:val="004265B7"/>
    <w:rsid w:val="00430901"/>
    <w:rsid w:val="0043247C"/>
    <w:rsid w:val="00432759"/>
    <w:rsid w:val="00434B35"/>
    <w:rsid w:val="00435448"/>
    <w:rsid w:val="004419DD"/>
    <w:rsid w:val="0044657D"/>
    <w:rsid w:val="00452518"/>
    <w:rsid w:val="004528BB"/>
    <w:rsid w:val="004538AF"/>
    <w:rsid w:val="004555E3"/>
    <w:rsid w:val="004573EA"/>
    <w:rsid w:val="00460130"/>
    <w:rsid w:val="00460AEE"/>
    <w:rsid w:val="0046357C"/>
    <w:rsid w:val="00470625"/>
    <w:rsid w:val="00475AA9"/>
    <w:rsid w:val="004760A0"/>
    <w:rsid w:val="0049172D"/>
    <w:rsid w:val="0049198B"/>
    <w:rsid w:val="00493C81"/>
    <w:rsid w:val="004956F1"/>
    <w:rsid w:val="004959B5"/>
    <w:rsid w:val="00496D79"/>
    <w:rsid w:val="00497C83"/>
    <w:rsid w:val="004A2BF6"/>
    <w:rsid w:val="004A3725"/>
    <w:rsid w:val="004A4755"/>
    <w:rsid w:val="004A60C2"/>
    <w:rsid w:val="004B3B52"/>
    <w:rsid w:val="004B7FB7"/>
    <w:rsid w:val="004C1174"/>
    <w:rsid w:val="004C39A0"/>
    <w:rsid w:val="004C6D28"/>
    <w:rsid w:val="004C7BB0"/>
    <w:rsid w:val="004D0977"/>
    <w:rsid w:val="004D0A5A"/>
    <w:rsid w:val="004D5D02"/>
    <w:rsid w:val="004E295C"/>
    <w:rsid w:val="004E2E7B"/>
    <w:rsid w:val="004F144D"/>
    <w:rsid w:val="004F2DEC"/>
    <w:rsid w:val="004F4F8D"/>
    <w:rsid w:val="004F7171"/>
    <w:rsid w:val="005003C9"/>
    <w:rsid w:val="005006E8"/>
    <w:rsid w:val="00501E21"/>
    <w:rsid w:val="00512113"/>
    <w:rsid w:val="00512F70"/>
    <w:rsid w:val="00514779"/>
    <w:rsid w:val="00515562"/>
    <w:rsid w:val="00517B36"/>
    <w:rsid w:val="00521403"/>
    <w:rsid w:val="00522EE1"/>
    <w:rsid w:val="00526783"/>
    <w:rsid w:val="005270FF"/>
    <w:rsid w:val="00527104"/>
    <w:rsid w:val="00532A4E"/>
    <w:rsid w:val="0053300C"/>
    <w:rsid w:val="005359B0"/>
    <w:rsid w:val="00537828"/>
    <w:rsid w:val="00540D0A"/>
    <w:rsid w:val="00546E53"/>
    <w:rsid w:val="005471FC"/>
    <w:rsid w:val="00550644"/>
    <w:rsid w:val="005512BE"/>
    <w:rsid w:val="00556627"/>
    <w:rsid w:val="005601FF"/>
    <w:rsid w:val="005612B4"/>
    <w:rsid w:val="00563B90"/>
    <w:rsid w:val="00564EC1"/>
    <w:rsid w:val="00565F55"/>
    <w:rsid w:val="0056799A"/>
    <w:rsid w:val="00567F47"/>
    <w:rsid w:val="005705DC"/>
    <w:rsid w:val="00575D87"/>
    <w:rsid w:val="005837AC"/>
    <w:rsid w:val="00585B80"/>
    <w:rsid w:val="00586D70"/>
    <w:rsid w:val="005A59DD"/>
    <w:rsid w:val="005A5DB3"/>
    <w:rsid w:val="005A60FE"/>
    <w:rsid w:val="005A6C33"/>
    <w:rsid w:val="005B0CB8"/>
    <w:rsid w:val="005B3C24"/>
    <w:rsid w:val="005B50BC"/>
    <w:rsid w:val="005B6097"/>
    <w:rsid w:val="005C2104"/>
    <w:rsid w:val="005D062B"/>
    <w:rsid w:val="005E1595"/>
    <w:rsid w:val="005E4082"/>
    <w:rsid w:val="005E4E2B"/>
    <w:rsid w:val="005E58BF"/>
    <w:rsid w:val="005E6BC7"/>
    <w:rsid w:val="005F5158"/>
    <w:rsid w:val="005F6328"/>
    <w:rsid w:val="005F658D"/>
    <w:rsid w:val="005F7481"/>
    <w:rsid w:val="00605986"/>
    <w:rsid w:val="00607EF7"/>
    <w:rsid w:val="00613A58"/>
    <w:rsid w:val="0061421B"/>
    <w:rsid w:val="006145EA"/>
    <w:rsid w:val="00622052"/>
    <w:rsid w:val="00623712"/>
    <w:rsid w:val="00627688"/>
    <w:rsid w:val="00630052"/>
    <w:rsid w:val="00632F80"/>
    <w:rsid w:val="00634558"/>
    <w:rsid w:val="00636698"/>
    <w:rsid w:val="00637B3F"/>
    <w:rsid w:val="00650145"/>
    <w:rsid w:val="00653E7E"/>
    <w:rsid w:val="00655159"/>
    <w:rsid w:val="00655975"/>
    <w:rsid w:val="00657299"/>
    <w:rsid w:val="00661376"/>
    <w:rsid w:val="00661678"/>
    <w:rsid w:val="0066179C"/>
    <w:rsid w:val="006626A5"/>
    <w:rsid w:val="00664E76"/>
    <w:rsid w:val="00670F21"/>
    <w:rsid w:val="00674FD9"/>
    <w:rsid w:val="006775CD"/>
    <w:rsid w:val="006810CA"/>
    <w:rsid w:val="00690EF0"/>
    <w:rsid w:val="006A003D"/>
    <w:rsid w:val="006A1B86"/>
    <w:rsid w:val="006A32EB"/>
    <w:rsid w:val="006A3529"/>
    <w:rsid w:val="006B2B54"/>
    <w:rsid w:val="006B409E"/>
    <w:rsid w:val="006B46EF"/>
    <w:rsid w:val="006B7846"/>
    <w:rsid w:val="006C4EC5"/>
    <w:rsid w:val="006C53A8"/>
    <w:rsid w:val="006C584F"/>
    <w:rsid w:val="006D2314"/>
    <w:rsid w:val="006D5F56"/>
    <w:rsid w:val="006D6E28"/>
    <w:rsid w:val="006D77AC"/>
    <w:rsid w:val="006E03D8"/>
    <w:rsid w:val="006E16D3"/>
    <w:rsid w:val="006E195B"/>
    <w:rsid w:val="006E2937"/>
    <w:rsid w:val="006E2A9F"/>
    <w:rsid w:val="006E6190"/>
    <w:rsid w:val="006E6DF4"/>
    <w:rsid w:val="006F40C3"/>
    <w:rsid w:val="006F74D1"/>
    <w:rsid w:val="007009E2"/>
    <w:rsid w:val="00700FEF"/>
    <w:rsid w:val="0070153E"/>
    <w:rsid w:val="00701865"/>
    <w:rsid w:val="00702D11"/>
    <w:rsid w:val="00702D2C"/>
    <w:rsid w:val="00702FAB"/>
    <w:rsid w:val="007052FD"/>
    <w:rsid w:val="00706A22"/>
    <w:rsid w:val="0070754D"/>
    <w:rsid w:val="00707562"/>
    <w:rsid w:val="00707849"/>
    <w:rsid w:val="00707D57"/>
    <w:rsid w:val="007236CB"/>
    <w:rsid w:val="0072761C"/>
    <w:rsid w:val="007330DF"/>
    <w:rsid w:val="00733367"/>
    <w:rsid w:val="00736E49"/>
    <w:rsid w:val="0073727D"/>
    <w:rsid w:val="007416E1"/>
    <w:rsid w:val="007564F5"/>
    <w:rsid w:val="007568A5"/>
    <w:rsid w:val="007573BE"/>
    <w:rsid w:val="007579AC"/>
    <w:rsid w:val="00761539"/>
    <w:rsid w:val="00764F04"/>
    <w:rsid w:val="0077140F"/>
    <w:rsid w:val="00782864"/>
    <w:rsid w:val="007873DD"/>
    <w:rsid w:val="007878D0"/>
    <w:rsid w:val="00792643"/>
    <w:rsid w:val="00796A1D"/>
    <w:rsid w:val="00797068"/>
    <w:rsid w:val="00797860"/>
    <w:rsid w:val="007A16C4"/>
    <w:rsid w:val="007A399F"/>
    <w:rsid w:val="007B4848"/>
    <w:rsid w:val="007B551E"/>
    <w:rsid w:val="007C113D"/>
    <w:rsid w:val="007C25D0"/>
    <w:rsid w:val="007C2802"/>
    <w:rsid w:val="007C2B4B"/>
    <w:rsid w:val="007C3FA5"/>
    <w:rsid w:val="007C4ED6"/>
    <w:rsid w:val="007C64B0"/>
    <w:rsid w:val="007C6CDD"/>
    <w:rsid w:val="007C7454"/>
    <w:rsid w:val="007D0822"/>
    <w:rsid w:val="007D23CC"/>
    <w:rsid w:val="007D3640"/>
    <w:rsid w:val="007D6BE7"/>
    <w:rsid w:val="007D7B6F"/>
    <w:rsid w:val="007D7C35"/>
    <w:rsid w:val="007E49E7"/>
    <w:rsid w:val="007E52DD"/>
    <w:rsid w:val="007F18AC"/>
    <w:rsid w:val="007F19E9"/>
    <w:rsid w:val="007F27AF"/>
    <w:rsid w:val="007F7509"/>
    <w:rsid w:val="007F7D82"/>
    <w:rsid w:val="00800808"/>
    <w:rsid w:val="008027A9"/>
    <w:rsid w:val="008033D4"/>
    <w:rsid w:val="00806962"/>
    <w:rsid w:val="0081221B"/>
    <w:rsid w:val="00813F68"/>
    <w:rsid w:val="00817BC3"/>
    <w:rsid w:val="00821556"/>
    <w:rsid w:val="0082269A"/>
    <w:rsid w:val="00825A26"/>
    <w:rsid w:val="00826151"/>
    <w:rsid w:val="00827012"/>
    <w:rsid w:val="00833665"/>
    <w:rsid w:val="00833FA8"/>
    <w:rsid w:val="00844CD4"/>
    <w:rsid w:val="00846075"/>
    <w:rsid w:val="0084743A"/>
    <w:rsid w:val="00850022"/>
    <w:rsid w:val="00850F99"/>
    <w:rsid w:val="00851546"/>
    <w:rsid w:val="008516F1"/>
    <w:rsid w:val="00853A50"/>
    <w:rsid w:val="00854A50"/>
    <w:rsid w:val="00854A73"/>
    <w:rsid w:val="00857185"/>
    <w:rsid w:val="0086296F"/>
    <w:rsid w:val="008629AB"/>
    <w:rsid w:val="00865E6C"/>
    <w:rsid w:val="00870849"/>
    <w:rsid w:val="00870C8F"/>
    <w:rsid w:val="00871BD6"/>
    <w:rsid w:val="00877F13"/>
    <w:rsid w:val="008846D2"/>
    <w:rsid w:val="008848B1"/>
    <w:rsid w:val="00890195"/>
    <w:rsid w:val="00890421"/>
    <w:rsid w:val="008918C2"/>
    <w:rsid w:val="00892467"/>
    <w:rsid w:val="00892659"/>
    <w:rsid w:val="008935A5"/>
    <w:rsid w:val="00894B0C"/>
    <w:rsid w:val="0089526C"/>
    <w:rsid w:val="00897588"/>
    <w:rsid w:val="00897CA2"/>
    <w:rsid w:val="008B620F"/>
    <w:rsid w:val="008B66FD"/>
    <w:rsid w:val="008C2A3C"/>
    <w:rsid w:val="008C2E3F"/>
    <w:rsid w:val="008C4D7E"/>
    <w:rsid w:val="008C624F"/>
    <w:rsid w:val="008D0235"/>
    <w:rsid w:val="008D4779"/>
    <w:rsid w:val="008E743A"/>
    <w:rsid w:val="008F066C"/>
    <w:rsid w:val="008F0EB0"/>
    <w:rsid w:val="008F120E"/>
    <w:rsid w:val="008F38AF"/>
    <w:rsid w:val="008F46A7"/>
    <w:rsid w:val="008F701E"/>
    <w:rsid w:val="00903DD1"/>
    <w:rsid w:val="009059D8"/>
    <w:rsid w:val="00912F4D"/>
    <w:rsid w:val="00917F13"/>
    <w:rsid w:val="00920F24"/>
    <w:rsid w:val="0092158D"/>
    <w:rsid w:val="00930561"/>
    <w:rsid w:val="0093503A"/>
    <w:rsid w:val="0093534F"/>
    <w:rsid w:val="00940426"/>
    <w:rsid w:val="00940A13"/>
    <w:rsid w:val="00944A5A"/>
    <w:rsid w:val="00945624"/>
    <w:rsid w:val="00946F4A"/>
    <w:rsid w:val="00950D8E"/>
    <w:rsid w:val="0095110C"/>
    <w:rsid w:val="009540D7"/>
    <w:rsid w:val="0096179C"/>
    <w:rsid w:val="00962FDB"/>
    <w:rsid w:val="0096528D"/>
    <w:rsid w:val="00971D93"/>
    <w:rsid w:val="00972502"/>
    <w:rsid w:val="0097385F"/>
    <w:rsid w:val="00974CCF"/>
    <w:rsid w:val="00975969"/>
    <w:rsid w:val="009771FF"/>
    <w:rsid w:val="009776F6"/>
    <w:rsid w:val="00977C3E"/>
    <w:rsid w:val="009811EF"/>
    <w:rsid w:val="00983E76"/>
    <w:rsid w:val="00984394"/>
    <w:rsid w:val="00991B8D"/>
    <w:rsid w:val="009932BC"/>
    <w:rsid w:val="009936D7"/>
    <w:rsid w:val="00994DF8"/>
    <w:rsid w:val="009A0AE3"/>
    <w:rsid w:val="009A4C66"/>
    <w:rsid w:val="009A5A9C"/>
    <w:rsid w:val="009B4C0F"/>
    <w:rsid w:val="009C0070"/>
    <w:rsid w:val="009C3745"/>
    <w:rsid w:val="009C7E35"/>
    <w:rsid w:val="009D4399"/>
    <w:rsid w:val="009D5C7F"/>
    <w:rsid w:val="009D60B8"/>
    <w:rsid w:val="009D7B35"/>
    <w:rsid w:val="009E24D9"/>
    <w:rsid w:val="009E6AE6"/>
    <w:rsid w:val="00A027F0"/>
    <w:rsid w:val="00A02A70"/>
    <w:rsid w:val="00A03DA1"/>
    <w:rsid w:val="00A05C6D"/>
    <w:rsid w:val="00A06EA3"/>
    <w:rsid w:val="00A1041B"/>
    <w:rsid w:val="00A11F5B"/>
    <w:rsid w:val="00A123FD"/>
    <w:rsid w:val="00A1252B"/>
    <w:rsid w:val="00A14BF7"/>
    <w:rsid w:val="00A16D86"/>
    <w:rsid w:val="00A21664"/>
    <w:rsid w:val="00A2479A"/>
    <w:rsid w:val="00A255AE"/>
    <w:rsid w:val="00A25C3C"/>
    <w:rsid w:val="00A268E9"/>
    <w:rsid w:val="00A3133F"/>
    <w:rsid w:val="00A316F1"/>
    <w:rsid w:val="00A32FDB"/>
    <w:rsid w:val="00A50927"/>
    <w:rsid w:val="00A50DBE"/>
    <w:rsid w:val="00A511A6"/>
    <w:rsid w:val="00A51F99"/>
    <w:rsid w:val="00A525EC"/>
    <w:rsid w:val="00A56C01"/>
    <w:rsid w:val="00A6267D"/>
    <w:rsid w:val="00A643F4"/>
    <w:rsid w:val="00A6754A"/>
    <w:rsid w:val="00A675DA"/>
    <w:rsid w:val="00A70A89"/>
    <w:rsid w:val="00A713BA"/>
    <w:rsid w:val="00A71775"/>
    <w:rsid w:val="00A7258E"/>
    <w:rsid w:val="00A72C6F"/>
    <w:rsid w:val="00A75C88"/>
    <w:rsid w:val="00A76B12"/>
    <w:rsid w:val="00A81F9C"/>
    <w:rsid w:val="00A84D70"/>
    <w:rsid w:val="00A85C62"/>
    <w:rsid w:val="00A85E08"/>
    <w:rsid w:val="00AA1D08"/>
    <w:rsid w:val="00AA6B1B"/>
    <w:rsid w:val="00AA6DCA"/>
    <w:rsid w:val="00AB5BAD"/>
    <w:rsid w:val="00AB5CAC"/>
    <w:rsid w:val="00AB7FA1"/>
    <w:rsid w:val="00AC10FC"/>
    <w:rsid w:val="00AC465B"/>
    <w:rsid w:val="00AC5EB0"/>
    <w:rsid w:val="00AC6591"/>
    <w:rsid w:val="00AC67C5"/>
    <w:rsid w:val="00AC77C6"/>
    <w:rsid w:val="00AD1A04"/>
    <w:rsid w:val="00AD51E0"/>
    <w:rsid w:val="00AE2C93"/>
    <w:rsid w:val="00AE7E1E"/>
    <w:rsid w:val="00AF1E6A"/>
    <w:rsid w:val="00AF4A0A"/>
    <w:rsid w:val="00AF5AC7"/>
    <w:rsid w:val="00AF6E9E"/>
    <w:rsid w:val="00B02D33"/>
    <w:rsid w:val="00B067C1"/>
    <w:rsid w:val="00B10800"/>
    <w:rsid w:val="00B12E07"/>
    <w:rsid w:val="00B143A6"/>
    <w:rsid w:val="00B14CA9"/>
    <w:rsid w:val="00B14EA9"/>
    <w:rsid w:val="00B2044E"/>
    <w:rsid w:val="00B212CE"/>
    <w:rsid w:val="00B238B7"/>
    <w:rsid w:val="00B24C65"/>
    <w:rsid w:val="00B27F77"/>
    <w:rsid w:val="00B33A4F"/>
    <w:rsid w:val="00B35E3D"/>
    <w:rsid w:val="00B36883"/>
    <w:rsid w:val="00B42BF2"/>
    <w:rsid w:val="00B44891"/>
    <w:rsid w:val="00B45982"/>
    <w:rsid w:val="00B4785B"/>
    <w:rsid w:val="00B47C0F"/>
    <w:rsid w:val="00B50922"/>
    <w:rsid w:val="00B5100C"/>
    <w:rsid w:val="00B5442C"/>
    <w:rsid w:val="00B6064C"/>
    <w:rsid w:val="00B63193"/>
    <w:rsid w:val="00B64E83"/>
    <w:rsid w:val="00B675B9"/>
    <w:rsid w:val="00B675D3"/>
    <w:rsid w:val="00B72190"/>
    <w:rsid w:val="00B754E7"/>
    <w:rsid w:val="00B755D2"/>
    <w:rsid w:val="00B76E65"/>
    <w:rsid w:val="00B87DC6"/>
    <w:rsid w:val="00B922A8"/>
    <w:rsid w:val="00B95934"/>
    <w:rsid w:val="00BA07C6"/>
    <w:rsid w:val="00BB1572"/>
    <w:rsid w:val="00BB22BB"/>
    <w:rsid w:val="00BB564D"/>
    <w:rsid w:val="00BB59B0"/>
    <w:rsid w:val="00BC0FB9"/>
    <w:rsid w:val="00BC2DE0"/>
    <w:rsid w:val="00BC3418"/>
    <w:rsid w:val="00BC4F29"/>
    <w:rsid w:val="00BD0326"/>
    <w:rsid w:val="00BD1D67"/>
    <w:rsid w:val="00BD2705"/>
    <w:rsid w:val="00BE1833"/>
    <w:rsid w:val="00BE1C7F"/>
    <w:rsid w:val="00BE2550"/>
    <w:rsid w:val="00BE6C81"/>
    <w:rsid w:val="00BF18AD"/>
    <w:rsid w:val="00BF4D63"/>
    <w:rsid w:val="00C062D0"/>
    <w:rsid w:val="00C070A3"/>
    <w:rsid w:val="00C13AC5"/>
    <w:rsid w:val="00C17223"/>
    <w:rsid w:val="00C21297"/>
    <w:rsid w:val="00C32AF6"/>
    <w:rsid w:val="00C34145"/>
    <w:rsid w:val="00C360D9"/>
    <w:rsid w:val="00C44F77"/>
    <w:rsid w:val="00C462F3"/>
    <w:rsid w:val="00C473B8"/>
    <w:rsid w:val="00C52883"/>
    <w:rsid w:val="00C5778C"/>
    <w:rsid w:val="00C63414"/>
    <w:rsid w:val="00C65905"/>
    <w:rsid w:val="00C65964"/>
    <w:rsid w:val="00C70AB9"/>
    <w:rsid w:val="00C71A40"/>
    <w:rsid w:val="00C73C02"/>
    <w:rsid w:val="00C7439A"/>
    <w:rsid w:val="00C74E9E"/>
    <w:rsid w:val="00C75131"/>
    <w:rsid w:val="00C758FE"/>
    <w:rsid w:val="00C849E6"/>
    <w:rsid w:val="00C87889"/>
    <w:rsid w:val="00C913F2"/>
    <w:rsid w:val="00C92072"/>
    <w:rsid w:val="00C952AC"/>
    <w:rsid w:val="00C953AF"/>
    <w:rsid w:val="00C97739"/>
    <w:rsid w:val="00CA1363"/>
    <w:rsid w:val="00CA3FD1"/>
    <w:rsid w:val="00CA4207"/>
    <w:rsid w:val="00CA660D"/>
    <w:rsid w:val="00CA72F8"/>
    <w:rsid w:val="00CB2359"/>
    <w:rsid w:val="00CB5B8C"/>
    <w:rsid w:val="00CC0323"/>
    <w:rsid w:val="00CC066C"/>
    <w:rsid w:val="00CC3723"/>
    <w:rsid w:val="00CC5380"/>
    <w:rsid w:val="00CC7340"/>
    <w:rsid w:val="00CD0268"/>
    <w:rsid w:val="00CD4500"/>
    <w:rsid w:val="00CD60A9"/>
    <w:rsid w:val="00CD69B4"/>
    <w:rsid w:val="00CD6DBA"/>
    <w:rsid w:val="00CE168D"/>
    <w:rsid w:val="00CE36B1"/>
    <w:rsid w:val="00CE6CCD"/>
    <w:rsid w:val="00CF1FF9"/>
    <w:rsid w:val="00CF2A9E"/>
    <w:rsid w:val="00CF6ABA"/>
    <w:rsid w:val="00CF6BE6"/>
    <w:rsid w:val="00D03C4A"/>
    <w:rsid w:val="00D051EB"/>
    <w:rsid w:val="00D15125"/>
    <w:rsid w:val="00D15816"/>
    <w:rsid w:val="00D23251"/>
    <w:rsid w:val="00D303A0"/>
    <w:rsid w:val="00D319FA"/>
    <w:rsid w:val="00D3305A"/>
    <w:rsid w:val="00D3634E"/>
    <w:rsid w:val="00D411A2"/>
    <w:rsid w:val="00D4379F"/>
    <w:rsid w:val="00D44D32"/>
    <w:rsid w:val="00D45CA6"/>
    <w:rsid w:val="00D4639E"/>
    <w:rsid w:val="00D532F2"/>
    <w:rsid w:val="00D602C2"/>
    <w:rsid w:val="00D61EE8"/>
    <w:rsid w:val="00D6586C"/>
    <w:rsid w:val="00D708A9"/>
    <w:rsid w:val="00D71F94"/>
    <w:rsid w:val="00D72232"/>
    <w:rsid w:val="00D738E5"/>
    <w:rsid w:val="00D76CAF"/>
    <w:rsid w:val="00D7716F"/>
    <w:rsid w:val="00D8365D"/>
    <w:rsid w:val="00D83D05"/>
    <w:rsid w:val="00D87D91"/>
    <w:rsid w:val="00D90DB9"/>
    <w:rsid w:val="00D92E97"/>
    <w:rsid w:val="00DA0E7D"/>
    <w:rsid w:val="00DA0FEB"/>
    <w:rsid w:val="00DA126C"/>
    <w:rsid w:val="00DA46D6"/>
    <w:rsid w:val="00DA545B"/>
    <w:rsid w:val="00DB0475"/>
    <w:rsid w:val="00DB095F"/>
    <w:rsid w:val="00DB1537"/>
    <w:rsid w:val="00DB1A24"/>
    <w:rsid w:val="00DB3595"/>
    <w:rsid w:val="00DC2245"/>
    <w:rsid w:val="00DC5B9D"/>
    <w:rsid w:val="00DC6A9A"/>
    <w:rsid w:val="00DD031D"/>
    <w:rsid w:val="00DD05B5"/>
    <w:rsid w:val="00DD0C8D"/>
    <w:rsid w:val="00DD3787"/>
    <w:rsid w:val="00DD3AE0"/>
    <w:rsid w:val="00DE1764"/>
    <w:rsid w:val="00DE2108"/>
    <w:rsid w:val="00DE297D"/>
    <w:rsid w:val="00DE2B1B"/>
    <w:rsid w:val="00DE4A2E"/>
    <w:rsid w:val="00DF2F57"/>
    <w:rsid w:val="00DF418B"/>
    <w:rsid w:val="00DF60ED"/>
    <w:rsid w:val="00DF7E3F"/>
    <w:rsid w:val="00E0034A"/>
    <w:rsid w:val="00E00AEA"/>
    <w:rsid w:val="00E01CCD"/>
    <w:rsid w:val="00E025D5"/>
    <w:rsid w:val="00E02B7A"/>
    <w:rsid w:val="00E05253"/>
    <w:rsid w:val="00E0780A"/>
    <w:rsid w:val="00E154E9"/>
    <w:rsid w:val="00E15882"/>
    <w:rsid w:val="00E17BC9"/>
    <w:rsid w:val="00E24070"/>
    <w:rsid w:val="00E27546"/>
    <w:rsid w:val="00E30704"/>
    <w:rsid w:val="00E30CA9"/>
    <w:rsid w:val="00E30D28"/>
    <w:rsid w:val="00E31A32"/>
    <w:rsid w:val="00E34C11"/>
    <w:rsid w:val="00E37B25"/>
    <w:rsid w:val="00E37E3A"/>
    <w:rsid w:val="00E42538"/>
    <w:rsid w:val="00E51C21"/>
    <w:rsid w:val="00E5305A"/>
    <w:rsid w:val="00E542C9"/>
    <w:rsid w:val="00E547D1"/>
    <w:rsid w:val="00E57B37"/>
    <w:rsid w:val="00E61935"/>
    <w:rsid w:val="00E6384E"/>
    <w:rsid w:val="00E67FF3"/>
    <w:rsid w:val="00E72D00"/>
    <w:rsid w:val="00E7566B"/>
    <w:rsid w:val="00E75E94"/>
    <w:rsid w:val="00E7788A"/>
    <w:rsid w:val="00E812A0"/>
    <w:rsid w:val="00E84135"/>
    <w:rsid w:val="00E84C4E"/>
    <w:rsid w:val="00EA133B"/>
    <w:rsid w:val="00EA6C03"/>
    <w:rsid w:val="00EB30D1"/>
    <w:rsid w:val="00EB6553"/>
    <w:rsid w:val="00EC0CC1"/>
    <w:rsid w:val="00EC0DE1"/>
    <w:rsid w:val="00EC1BF1"/>
    <w:rsid w:val="00EC46DF"/>
    <w:rsid w:val="00EC50AA"/>
    <w:rsid w:val="00EC6BD1"/>
    <w:rsid w:val="00ED1732"/>
    <w:rsid w:val="00ED2149"/>
    <w:rsid w:val="00ED3964"/>
    <w:rsid w:val="00ED5E6A"/>
    <w:rsid w:val="00EE05A1"/>
    <w:rsid w:val="00EE23A1"/>
    <w:rsid w:val="00EE54FC"/>
    <w:rsid w:val="00EF424A"/>
    <w:rsid w:val="00EF4331"/>
    <w:rsid w:val="00EF5637"/>
    <w:rsid w:val="00EF6275"/>
    <w:rsid w:val="00EF7BFE"/>
    <w:rsid w:val="00F001DC"/>
    <w:rsid w:val="00F00548"/>
    <w:rsid w:val="00F0109C"/>
    <w:rsid w:val="00F0151E"/>
    <w:rsid w:val="00F045D3"/>
    <w:rsid w:val="00F054FB"/>
    <w:rsid w:val="00F05C40"/>
    <w:rsid w:val="00F06EE4"/>
    <w:rsid w:val="00F10F6F"/>
    <w:rsid w:val="00F11304"/>
    <w:rsid w:val="00F148D0"/>
    <w:rsid w:val="00F27017"/>
    <w:rsid w:val="00F31BC1"/>
    <w:rsid w:val="00F37B06"/>
    <w:rsid w:val="00F41A92"/>
    <w:rsid w:val="00F4440C"/>
    <w:rsid w:val="00F45420"/>
    <w:rsid w:val="00F516B7"/>
    <w:rsid w:val="00F55820"/>
    <w:rsid w:val="00F600DB"/>
    <w:rsid w:val="00F603FD"/>
    <w:rsid w:val="00F6090C"/>
    <w:rsid w:val="00F60963"/>
    <w:rsid w:val="00F66759"/>
    <w:rsid w:val="00F67DF2"/>
    <w:rsid w:val="00F70CC6"/>
    <w:rsid w:val="00F72334"/>
    <w:rsid w:val="00F72787"/>
    <w:rsid w:val="00F72961"/>
    <w:rsid w:val="00F74ED4"/>
    <w:rsid w:val="00F81D7C"/>
    <w:rsid w:val="00F8271D"/>
    <w:rsid w:val="00F86D19"/>
    <w:rsid w:val="00F91637"/>
    <w:rsid w:val="00F91C7F"/>
    <w:rsid w:val="00F93497"/>
    <w:rsid w:val="00F93727"/>
    <w:rsid w:val="00F944AF"/>
    <w:rsid w:val="00F97CD1"/>
    <w:rsid w:val="00FA0BEE"/>
    <w:rsid w:val="00FA1D7C"/>
    <w:rsid w:val="00FA4B80"/>
    <w:rsid w:val="00FC0308"/>
    <w:rsid w:val="00FC15EF"/>
    <w:rsid w:val="00FC2024"/>
    <w:rsid w:val="00FC2534"/>
    <w:rsid w:val="00FD5A21"/>
    <w:rsid w:val="00FD6BB9"/>
    <w:rsid w:val="00FD72FA"/>
    <w:rsid w:val="00FE30AA"/>
    <w:rsid w:val="00FE60FC"/>
    <w:rsid w:val="00FE683F"/>
    <w:rsid w:val="00FF0285"/>
    <w:rsid w:val="00FF282F"/>
    <w:rsid w:val="00FF382A"/>
    <w:rsid w:val="00FF3D73"/>
    <w:rsid w:val="00FF4BCD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b-wrd-expl">
    <w:name w:val="b-wrd-expl"/>
    <w:basedOn w:val="a0"/>
    <w:rsid w:val="00EA6C03"/>
  </w:style>
  <w:style w:type="paragraph" w:customStyle="1" w:styleId="obkgrtext01">
    <w:name w:val="obk_gr_text_01"/>
    <w:rsid w:val="00EA6C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obkgrred">
    <w:name w:val="obk_gr_red"/>
    <w:rsid w:val="00EA6C03"/>
    <w:rPr>
      <w:color w:val="FF0000"/>
    </w:rPr>
  </w:style>
  <w:style w:type="paragraph" w:styleId="aa">
    <w:name w:val="Body Text"/>
    <w:basedOn w:val="a"/>
    <w:link w:val="ab"/>
    <w:rsid w:val="00EA6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kafbasic">
    <w:name w:val="akaf_basic"/>
    <w:basedOn w:val="a"/>
    <w:link w:val="akafbasic0"/>
    <w:qFormat/>
    <w:rsid w:val="006C4EC5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link w:val="akafbasic"/>
    <w:locked/>
    <w:rsid w:val="006C4EC5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E03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3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3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3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3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b-wrd-expl">
    <w:name w:val="b-wrd-expl"/>
    <w:basedOn w:val="a0"/>
    <w:rsid w:val="00EA6C03"/>
  </w:style>
  <w:style w:type="paragraph" w:customStyle="1" w:styleId="obkgrtext01">
    <w:name w:val="obk_gr_text_01"/>
    <w:rsid w:val="00EA6C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obkgrred">
    <w:name w:val="obk_gr_red"/>
    <w:rsid w:val="00EA6C03"/>
    <w:rPr>
      <w:color w:val="FF0000"/>
    </w:rPr>
  </w:style>
  <w:style w:type="paragraph" w:styleId="aa">
    <w:name w:val="Body Text"/>
    <w:basedOn w:val="a"/>
    <w:link w:val="ab"/>
    <w:rsid w:val="00EA6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kafbasic">
    <w:name w:val="akaf_basic"/>
    <w:basedOn w:val="a"/>
    <w:link w:val="akafbasic0"/>
    <w:qFormat/>
    <w:rsid w:val="006C4EC5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link w:val="akafbasic"/>
    <w:locked/>
    <w:rsid w:val="006C4EC5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E03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3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3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3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F077-A5A8-4562-AB8A-48C1AE68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24049</TotalTime>
  <Pages>11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578</cp:revision>
  <cp:lastPrinted>2023-02-17T14:32:00Z</cp:lastPrinted>
  <dcterms:created xsi:type="dcterms:W3CDTF">2016-12-15T10:31:00Z</dcterms:created>
  <dcterms:modified xsi:type="dcterms:W3CDTF">2023-09-05T11:50:00Z</dcterms:modified>
</cp:coreProperties>
</file>