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EA65" w14:textId="25695E88" w:rsidR="004D6CEA" w:rsidRPr="00DE053C" w:rsidRDefault="004D6CEA" w:rsidP="00DE053C">
      <w:pPr>
        <w:pStyle w:val="nbtservheadred"/>
      </w:pPr>
      <w:proofErr w:type="gramStart"/>
      <w:r w:rsidRPr="00DE053C">
        <w:t>Ме́сяца</w:t>
      </w:r>
      <w:proofErr w:type="gramEnd"/>
      <w:r w:rsidRPr="00DE053C">
        <w:t xml:space="preserve"> ма́рта в 5-й день</w:t>
      </w:r>
      <w:r w:rsidR="00DE053C" w:rsidRPr="00DE053C">
        <w:br/>
      </w:r>
      <w:r w:rsidRPr="00DE053C">
        <w:t>Преподобному́ченика Феофа́на, диа́кона</w:t>
      </w:r>
    </w:p>
    <w:p w14:paraId="5866E699" w14:textId="77777777" w:rsidR="008A3999" w:rsidRPr="00DE053C" w:rsidRDefault="008A3999" w:rsidP="008A3999">
      <w:pPr>
        <w:pStyle w:val="nbtservheadblack"/>
        <w:rPr>
          <w:rFonts w:cs="Times New Roman"/>
          <w:color w:val="FF0000"/>
        </w:rPr>
      </w:pPr>
      <w:r w:rsidRPr="00DE053C">
        <w:rPr>
          <w:rFonts w:cs="Times New Roman"/>
          <w:color w:val="FF0000"/>
        </w:rPr>
        <w:t xml:space="preserve">НА ВЕЛИ́ЦЕЙ </w:t>
      </w:r>
      <w:proofErr w:type="gramStart"/>
      <w:r w:rsidRPr="00DE053C">
        <w:rPr>
          <w:rFonts w:cs="Times New Roman"/>
          <w:color w:val="FF0000"/>
        </w:rPr>
        <w:t>ВЕЧЕ́РНИ</w:t>
      </w:r>
      <w:proofErr w:type="gramEnd"/>
    </w:p>
    <w:p w14:paraId="62B11502" w14:textId="77777777" w:rsidR="004D6CEA" w:rsidRPr="00DE053C" w:rsidRDefault="004D6CEA" w:rsidP="004D6CEA">
      <w:pPr>
        <w:pStyle w:val="nbtservheadblack"/>
        <w:rPr>
          <w:rStyle w:val="obkgrred"/>
          <w:rFonts w:ascii="Times New Roman" w:hAnsi="Times New Roman" w:cs="Times New Roman"/>
        </w:rPr>
      </w:pPr>
      <w:r w:rsidRPr="00DE053C">
        <w:rPr>
          <w:rStyle w:val="obkgrred"/>
          <w:rFonts w:ascii="Times New Roman" w:hAnsi="Times New Roman" w:cs="Times New Roman"/>
        </w:rPr>
        <w:t xml:space="preserve">На </w:t>
      </w:r>
      <w:proofErr w:type="gramStart"/>
      <w:r w:rsidRPr="00DE053C">
        <w:rPr>
          <w:rStyle w:val="obkgrred"/>
          <w:rFonts w:ascii="Times New Roman" w:hAnsi="Times New Roman" w:cs="Times New Roman"/>
        </w:rPr>
        <w:t>Г</w:t>
      </w:r>
      <w:r w:rsidRPr="00DE053C">
        <w:rPr>
          <w:rFonts w:cs="Times New Roman"/>
        </w:rPr>
        <w:t>о́споди</w:t>
      </w:r>
      <w:proofErr w:type="gramEnd"/>
      <w:r w:rsidRPr="00DE053C">
        <w:rPr>
          <w:rFonts w:cs="Times New Roman"/>
        </w:rPr>
        <w:t xml:space="preserve">, воззва́х: </w:t>
      </w:r>
      <w:r w:rsidRPr="00DE053C">
        <w:rPr>
          <w:rStyle w:val="obkgrred"/>
          <w:rFonts w:ascii="Times New Roman" w:hAnsi="Times New Roman" w:cs="Times New Roman"/>
        </w:rPr>
        <w:t>стихи́ры, глас 5.</w:t>
      </w:r>
    </w:p>
    <w:p w14:paraId="3E7FD248" w14:textId="77777777" w:rsidR="004D6CEA" w:rsidRPr="00DE053C" w:rsidRDefault="004D6CEA" w:rsidP="004D6CEA">
      <w:pPr>
        <w:pStyle w:val="nbtservpodoben"/>
        <w:rPr>
          <w:rFonts w:cs="Times New Roman"/>
        </w:rPr>
      </w:pPr>
      <w:r w:rsidRPr="00DE053C">
        <w:rPr>
          <w:rStyle w:val="obkgrred"/>
          <w:rFonts w:ascii="Times New Roman" w:hAnsi="Times New Roman" w:cs="Times New Roman"/>
        </w:rPr>
        <w:t>Подо́бен: Р</w:t>
      </w:r>
      <w:r w:rsidRPr="00DE053C">
        <w:rPr>
          <w:rFonts w:cs="Times New Roman"/>
        </w:rPr>
        <w:t>а́дуйся, Живоно́сный Кре́сте:</w:t>
      </w:r>
    </w:p>
    <w:p w14:paraId="48B2E4DB" w14:textId="2CAADCBB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Р</w:t>
      </w:r>
      <w:r w:rsidRPr="00DE053C">
        <w:t xml:space="preserve">а́дуйся, о́тче Феофа́не сла́вне,/ ты бо, мона́шескаго жития́ взыску́я,/ </w:t>
      </w:r>
      <w:proofErr w:type="gramStart"/>
      <w:r w:rsidRPr="00DE053C">
        <w:t>во</w:t>
      </w:r>
      <w:proofErr w:type="gramEnd"/>
      <w:r w:rsidRPr="00DE053C">
        <w:t xml:space="preserve"> оби́тель Борисогле́бскую </w:t>
      </w:r>
      <w:r w:rsidR="001C22A3" w:rsidRPr="00DE053C">
        <w:t>всели́лся еси́/ и</w:t>
      </w:r>
      <w:r w:rsidR="00477594" w:rsidRPr="00DE053C">
        <w:t>,</w:t>
      </w:r>
      <w:r w:rsidR="001C22A3" w:rsidRPr="00DE053C">
        <w:t xml:space="preserve"> та́мо</w:t>
      </w:r>
      <w:r w:rsidRPr="00DE053C">
        <w:t xml:space="preserve"> во и́ночестве подвиза́вся,/ доброде́тельми и благи́ми нра́вы себе́ украси́л еси́,/ святы́х соприча́стниче и пра́ведных,/</w:t>
      </w:r>
      <w:r w:rsidR="0091319E" w:rsidRPr="00DE053C">
        <w:t>/</w:t>
      </w:r>
      <w:r w:rsidRPr="00DE053C">
        <w:t xml:space="preserve"> моли́ спасти́ся душа́м на́шим.</w:t>
      </w:r>
    </w:p>
    <w:p w14:paraId="12027117" w14:textId="1CBA454C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Р</w:t>
      </w:r>
      <w:r w:rsidRPr="00DE053C">
        <w:t xml:space="preserve">а́дуйся, свя́те Феофа́не преподо́бне,/ ты бо, от ю́ности всем се́рдцем Христа́ возлюби́в,/ стра́хом Бо́жиим себе́ огради́л еси́/ и </w:t>
      </w:r>
      <w:proofErr w:type="gramStart"/>
      <w:r w:rsidRPr="00DE053C">
        <w:t>во</w:t>
      </w:r>
      <w:proofErr w:type="gramEnd"/>
      <w:r w:rsidRPr="00DE053C">
        <w:t xml:space="preserve"> оби́тель и́ноческую водвори́лся еси́,/ иде́же, чи́на диа́конскаго удосто́ився,/ Бо́га велегла́сно прославля́л еси́,/</w:t>
      </w:r>
      <w:r w:rsidR="0091319E" w:rsidRPr="00DE053C">
        <w:t>/</w:t>
      </w:r>
      <w:r w:rsidRPr="00DE053C">
        <w:t xml:space="preserve"> Его́же моли́ спасти́ся душа́м на́шим.</w:t>
      </w:r>
    </w:p>
    <w:p w14:paraId="02B9366F" w14:textId="3101277D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Р</w:t>
      </w:r>
      <w:r w:rsidRPr="00DE053C">
        <w:t xml:space="preserve">а́дуйся, страда́льче сла́вне </w:t>
      </w:r>
      <w:proofErr w:type="gramStart"/>
      <w:r w:rsidRPr="00DE053C">
        <w:t>Феофа́не</w:t>
      </w:r>
      <w:proofErr w:type="gramEnd"/>
      <w:r w:rsidRPr="00DE053C">
        <w:t>,/ ты бо, терпе́нием тве́рдым и е́же по Бо́зе упова́нием/ му́жественне вооружи́вся,/ ухищре́ния безбо́жных гони́телей сокруши́л еси́/ и ко́зни лжесвиде́телей посрами́л еси́,/ му́чеников ди́вное украше́ние,</w:t>
      </w:r>
      <w:r w:rsidR="0091319E" w:rsidRPr="00DE053C">
        <w:t>/</w:t>
      </w:r>
      <w:r w:rsidRPr="00DE053C">
        <w:t>/ моли́ спасти́ся душа́м на́шим.</w:t>
      </w:r>
    </w:p>
    <w:p w14:paraId="1669E0D9" w14:textId="058DBA38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Р</w:t>
      </w:r>
      <w:r w:rsidRPr="00DE053C">
        <w:t>а́дуйся, преподобному́чениче Феофа́не диа́коне,/ ты бо, я́</w:t>
      </w:r>
      <w:proofErr w:type="gramStart"/>
      <w:r w:rsidRPr="00DE053C">
        <w:t>ко</w:t>
      </w:r>
      <w:proofErr w:type="gramEnd"/>
      <w:r w:rsidRPr="00DE053C">
        <w:t xml:space="preserve"> зла́то в горни́ле искуше́н быв,/ богобо́рцев нечести́вых не убоя́лся еси́/ и, я́ко во́ин непобеди́мый я́влься,/ вене́ц сла́вы от Бо́га прия́л еси́,/ Ему́же ны́не те́пле моли́ся</w:t>
      </w:r>
      <w:r w:rsidR="0091319E" w:rsidRPr="00DE053C">
        <w:t>/</w:t>
      </w:r>
      <w:r w:rsidRPr="00DE053C">
        <w:t xml:space="preserve">/ дарова́ти душа́м на́шим ве́лию </w:t>
      </w:r>
      <w:proofErr w:type="gramStart"/>
      <w:r w:rsidRPr="00DE053C">
        <w:t>ми́лость</w:t>
      </w:r>
      <w:proofErr w:type="gramEnd"/>
      <w:r w:rsidRPr="00DE053C">
        <w:t>.</w:t>
      </w:r>
    </w:p>
    <w:p w14:paraId="76E391DD" w14:textId="77777777" w:rsidR="004D6CEA" w:rsidRPr="00DE053C" w:rsidRDefault="004D6CEA" w:rsidP="004D6CEA">
      <w:pPr>
        <w:pStyle w:val="nbtservheadred"/>
      </w:pPr>
      <w:r w:rsidRPr="00DE053C">
        <w:t>Сла́ва, глас 6.</w:t>
      </w:r>
    </w:p>
    <w:p w14:paraId="135FC280" w14:textId="77777777" w:rsidR="004D6CEA" w:rsidRPr="00DE053C" w:rsidRDefault="004D6CEA" w:rsidP="004D6CEA">
      <w:pPr>
        <w:pStyle w:val="nbtservpodoben"/>
        <w:rPr>
          <w:rFonts w:cs="Times New Roman"/>
        </w:rPr>
      </w:pPr>
      <w:r w:rsidRPr="00DE053C">
        <w:rPr>
          <w:rStyle w:val="obkgrred"/>
          <w:rFonts w:ascii="Times New Roman" w:hAnsi="Times New Roman" w:cs="Times New Roman"/>
        </w:rPr>
        <w:t>Подо́бен: В</w:t>
      </w:r>
      <w:r w:rsidRPr="00DE053C">
        <w:rPr>
          <w:rFonts w:cs="Times New Roman"/>
        </w:rPr>
        <w:t>се отло́жше:</w:t>
      </w:r>
    </w:p>
    <w:p w14:paraId="5BB55BAD" w14:textId="323124F9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В</w:t>
      </w:r>
      <w:r w:rsidRPr="00DE053C">
        <w:t>сю мирску́ю суету́ отри́нул еси́,/ свя́те о́тче Феофа́не,/ и, в преподо́бии че́стне пожи́в,/ диа́конское служе́ние до́бре соверши́л еси́./ Во дни же гоне́ний на Це́рковь Ру́сскую/ тя́жкия рабо́ты и темни́чная заключе́ния/ Христа́ ра́ди претерпе́л еси́,/ И́же венце́м побе́дным тя украси́/ и ра́йския сла́вы сподо́би,/ ея́же ны́не наслажда́яся,/ прославля́еши Отца́ и Сы́на и Свята́го Ду́ха,/ Тро́ицу Живонача́льную и Неразде́льную/</w:t>
      </w:r>
      <w:r w:rsidR="0091319E" w:rsidRPr="00DE053C">
        <w:t>/</w:t>
      </w:r>
      <w:r w:rsidRPr="00DE053C">
        <w:t xml:space="preserve"> во еди́нем Существе́.</w:t>
      </w:r>
    </w:p>
    <w:p w14:paraId="578AD802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И ны́не, Богоро́дичен, глас то́йже: К</w:t>
      </w:r>
      <w:r w:rsidRPr="00DE053C">
        <w:t xml:space="preserve">то Тебе́ не ублажи́т: </w:t>
      </w:r>
    </w:p>
    <w:p w14:paraId="048DAE9B" w14:textId="77777777" w:rsidR="004D6CEA" w:rsidRPr="00DE053C" w:rsidRDefault="004D6CEA" w:rsidP="004D6CEA">
      <w:pPr>
        <w:pStyle w:val="nbtservheadred"/>
      </w:pPr>
      <w:r w:rsidRPr="00DE053C">
        <w:t>Вход. Проки́мен дне. И чте́ния три му́ченическая.</w:t>
      </w:r>
    </w:p>
    <w:p w14:paraId="4A7016AC" w14:textId="74A07FBB" w:rsidR="004D6CEA" w:rsidRPr="00DE053C" w:rsidRDefault="004D6CEA" w:rsidP="004D6CEA">
      <w:pPr>
        <w:pStyle w:val="nbtservheadred"/>
      </w:pPr>
      <w:r w:rsidRPr="00DE053C">
        <w:lastRenderedPageBreak/>
        <w:t xml:space="preserve">На лити́и стихи́ра хра́ма. </w:t>
      </w:r>
    </w:p>
    <w:p w14:paraId="49229E53" w14:textId="36D12D83" w:rsidR="004D6CEA" w:rsidRPr="00DE053C" w:rsidRDefault="004D6CEA" w:rsidP="004D6CEA">
      <w:pPr>
        <w:pStyle w:val="nbtservheadred"/>
      </w:pPr>
      <w:r w:rsidRPr="00DE053C">
        <w:t>Сла</w:t>
      </w:r>
      <w:r w:rsidR="00837E3C" w:rsidRPr="00DE053C">
        <w:t>́</w:t>
      </w:r>
      <w:r w:rsidRPr="00DE053C">
        <w:t>ва, свята́го, глас 8.</w:t>
      </w:r>
    </w:p>
    <w:p w14:paraId="5020A7D3" w14:textId="77777777" w:rsidR="004D6CEA" w:rsidRPr="00DE053C" w:rsidRDefault="004D6CEA" w:rsidP="004D6CEA">
      <w:pPr>
        <w:pStyle w:val="nbtservpodoben"/>
        <w:rPr>
          <w:rFonts w:cs="Times New Roman"/>
        </w:rPr>
      </w:pPr>
      <w:r w:rsidRPr="00DE053C">
        <w:rPr>
          <w:rStyle w:val="obkgrred"/>
          <w:rFonts w:ascii="Times New Roman" w:hAnsi="Times New Roman" w:cs="Times New Roman"/>
        </w:rPr>
        <w:t>Подо́бен: О,</w:t>
      </w:r>
      <w:r w:rsidRPr="00DE053C">
        <w:rPr>
          <w:rFonts w:cs="Times New Roman"/>
        </w:rPr>
        <w:t xml:space="preserve"> пресла́внаго чудесе́:</w:t>
      </w:r>
    </w:p>
    <w:p w14:paraId="0FD3230C" w14:textId="72DF842A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О,</w:t>
      </w:r>
      <w:r w:rsidRPr="00DE053C">
        <w:t xml:space="preserve"> пресла́внаго чудесе́!/ О, вели́каго </w:t>
      </w:r>
      <w:proofErr w:type="gramStart"/>
      <w:r w:rsidRPr="00DE053C">
        <w:t>терпе́ния</w:t>
      </w:r>
      <w:proofErr w:type="gramEnd"/>
      <w:r w:rsidRPr="00DE053C">
        <w:t>!/ Преподобному́ченик Феофа́н диа́кон/ без вины́ на заключе́ние осужда́ется,/ и темни́чныя у́зы прие́млет</w:t>
      </w:r>
      <w:r w:rsidR="00477594" w:rsidRPr="00DE053C">
        <w:t>,</w:t>
      </w:r>
      <w:r w:rsidRPr="00DE053C">
        <w:t>/ и многотру́дныя рабо́ты претерпева́ет,/ оба́че от Христа́ Бо́га побе́дным венце́м венча́ется/ и</w:t>
      </w:r>
      <w:r w:rsidR="00612F15" w:rsidRPr="00DE053C">
        <w:t>,</w:t>
      </w:r>
      <w:r w:rsidRPr="00DE053C">
        <w:t xml:space="preserve"> я́ко раб благи́й и ве́рный</w:t>
      </w:r>
      <w:r w:rsidR="00612F15" w:rsidRPr="00DE053C">
        <w:t>,</w:t>
      </w:r>
      <w:r w:rsidR="0091319E" w:rsidRPr="00DE053C">
        <w:t>/</w:t>
      </w:r>
      <w:r w:rsidRPr="00DE053C">
        <w:t>/ Ца́рствия Небе́снаго насле́дник быва́ет.</w:t>
      </w:r>
    </w:p>
    <w:p w14:paraId="31F42B39" w14:textId="77777777" w:rsidR="004D6CEA" w:rsidRPr="00DE053C" w:rsidRDefault="004D6CEA" w:rsidP="004D6CEA">
      <w:pPr>
        <w:pStyle w:val="nbtservheadred"/>
      </w:pPr>
      <w:r w:rsidRPr="00DE053C">
        <w:t>И ны́не, Богоро́дичен, глас и подо́бен то́йже:</w:t>
      </w:r>
    </w:p>
    <w:p w14:paraId="7F2AF575" w14:textId="52139561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О,</w:t>
      </w:r>
      <w:r w:rsidRPr="00DE053C">
        <w:t xml:space="preserve"> пресла́внаго чудесе́!/ Небесе́ и земли́ </w:t>
      </w:r>
      <w:proofErr w:type="gramStart"/>
      <w:r w:rsidRPr="00DE053C">
        <w:t>Цари́ца</w:t>
      </w:r>
      <w:proofErr w:type="gramEnd"/>
      <w:r w:rsidR="001C22A3" w:rsidRPr="00DE053C">
        <w:t>,</w:t>
      </w:r>
      <w:r w:rsidRPr="00DE053C">
        <w:t>/ от святы́х сро́дников на́ших умоля́емая</w:t>
      </w:r>
      <w:r w:rsidR="00F12598" w:rsidRPr="00DE053C">
        <w:t>,/ до ны́не зе́млю Ру́сскую покрыва́ет</w:t>
      </w:r>
      <w:r w:rsidRPr="00DE053C">
        <w:t>/ и ли́ка Своего́ изображе</w:t>
      </w:r>
      <w:r w:rsidR="00F12598" w:rsidRPr="00DE053C">
        <w:t>́нии ми́лостивно обогаща́ет./ О</w:t>
      </w:r>
      <w:r w:rsidRPr="00DE053C">
        <w:t xml:space="preserve"> Влады́чице Держа́вная!/ Не преста́ни и на бу́дущее вр</w:t>
      </w:r>
      <w:r w:rsidR="00F12598" w:rsidRPr="00DE053C">
        <w:t xml:space="preserve">е́мя/ во утвержде́ние на Руси́ </w:t>
      </w:r>
      <w:r w:rsidR="004A6C3A" w:rsidRPr="00DE053C">
        <w:t>П</w:t>
      </w:r>
      <w:r w:rsidR="00F12598" w:rsidRPr="00DE053C">
        <w:t>равосла́вия</w:t>
      </w:r>
      <w:r w:rsidRPr="00DE053C">
        <w:t>/</w:t>
      </w:r>
      <w:r w:rsidR="0091319E" w:rsidRPr="00DE053C">
        <w:t>/</w:t>
      </w:r>
      <w:r w:rsidRPr="00DE053C">
        <w:t xml:space="preserve"> ми́лости и чудеса́ излива́ти до ве́ка. Ами́нь.</w:t>
      </w:r>
    </w:p>
    <w:p w14:paraId="2E177BD9" w14:textId="77777777" w:rsidR="004D6CEA" w:rsidRPr="00DE053C" w:rsidRDefault="004D6CEA" w:rsidP="004D6CEA">
      <w:pPr>
        <w:pStyle w:val="nbtservheadred"/>
      </w:pPr>
      <w:r w:rsidRPr="00DE053C">
        <w:t xml:space="preserve">На </w:t>
      </w:r>
      <w:proofErr w:type="gramStart"/>
      <w:r w:rsidRPr="00DE053C">
        <w:t>стихо́вне</w:t>
      </w:r>
      <w:proofErr w:type="gramEnd"/>
      <w:r w:rsidRPr="00DE053C">
        <w:t xml:space="preserve"> стихи́ры, глас 2.</w:t>
      </w:r>
    </w:p>
    <w:p w14:paraId="55F6EE5A" w14:textId="77777777" w:rsidR="004D6CEA" w:rsidRPr="00DE053C" w:rsidRDefault="004D6CEA" w:rsidP="004D6CEA">
      <w:pPr>
        <w:pStyle w:val="nbtservpodoben"/>
        <w:rPr>
          <w:rFonts w:cs="Times New Roman"/>
        </w:rPr>
      </w:pPr>
      <w:r w:rsidRPr="00DE053C">
        <w:rPr>
          <w:rStyle w:val="obkgrred"/>
          <w:rFonts w:ascii="Times New Roman" w:hAnsi="Times New Roman" w:cs="Times New Roman"/>
        </w:rPr>
        <w:t>Подо́бен: Е</w:t>
      </w:r>
      <w:r w:rsidRPr="00DE053C">
        <w:rPr>
          <w:rFonts w:cs="Times New Roman"/>
        </w:rPr>
        <w:t>гда́ от Дре́ва:</w:t>
      </w:r>
    </w:p>
    <w:p w14:paraId="7D22C736" w14:textId="217A90B3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Е</w:t>
      </w:r>
      <w:r w:rsidRPr="00DE053C">
        <w:t xml:space="preserve">гда́ законопресту́пнии лю́дие,/ не́навистию и </w:t>
      </w:r>
      <w:proofErr w:type="gramStart"/>
      <w:r w:rsidRPr="00DE053C">
        <w:t>неве́рием</w:t>
      </w:r>
      <w:proofErr w:type="gramEnd"/>
      <w:r w:rsidRPr="00DE053C">
        <w:t xml:space="preserve"> ослепле́ннии,/ оби́тель Борисогле́бскую бе</w:t>
      </w:r>
      <w:r w:rsidR="00041840" w:rsidRPr="00DE053C">
        <w:t>з</w:t>
      </w:r>
      <w:r w:rsidRPr="00DE053C">
        <w:t>че́стию преда́ша/ и, зло́бою ды́шуще, и́ноков ея́ изгна́ша,/ тогда́, преподобному́чениче Феофа́не,/ в зе́млю Ра́донежскую пресели́лся еси́,/ иде́же со тща́нием диа́конское служе́ние соверша́л еси́/ во хра́ме Успе́ния Цари́цы Небе́сныя,/</w:t>
      </w:r>
      <w:r w:rsidR="0091319E" w:rsidRPr="00DE053C">
        <w:t>/</w:t>
      </w:r>
      <w:r w:rsidRPr="00DE053C">
        <w:t xml:space="preserve"> </w:t>
      </w:r>
      <w:proofErr w:type="gramStart"/>
      <w:r w:rsidRPr="00DE053C">
        <w:t>Ю</w:t>
      </w:r>
      <w:proofErr w:type="gramEnd"/>
      <w:r w:rsidRPr="00DE053C">
        <w:t xml:space="preserve">́же моли́ спасти́ся душа́м на́шим. </w:t>
      </w:r>
    </w:p>
    <w:p w14:paraId="3A415EA0" w14:textId="211E0D85" w:rsidR="004D6CEA" w:rsidRPr="00DE053C" w:rsidRDefault="004D6CEA" w:rsidP="004D6CEA">
      <w:pPr>
        <w:pStyle w:val="nbtservstih"/>
      </w:pPr>
      <w:r w:rsidRPr="00DE053C">
        <w:rPr>
          <w:rStyle w:val="obkgrred"/>
          <w:rFonts w:ascii="Times New Roman" w:hAnsi="Times New Roman"/>
        </w:rPr>
        <w:t>Стих: Д</w:t>
      </w:r>
      <w:r w:rsidRPr="00DE053C">
        <w:t>и́вен Бог во Святы́х</w:t>
      </w:r>
      <w:proofErr w:type="gramStart"/>
      <w:r w:rsidRPr="00DE053C">
        <w:t xml:space="preserve"> С</w:t>
      </w:r>
      <w:proofErr w:type="gramEnd"/>
      <w:r w:rsidRPr="00DE053C">
        <w:t>вои́х,// Бог Изра́илев.</w:t>
      </w:r>
    </w:p>
    <w:p w14:paraId="78D7EB46" w14:textId="26B9C4D3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Е</w:t>
      </w:r>
      <w:r w:rsidRPr="00DE053C">
        <w:t xml:space="preserve">гда́ </w:t>
      </w:r>
      <w:proofErr w:type="gramStart"/>
      <w:r w:rsidRPr="00DE053C">
        <w:t>жесто́кий</w:t>
      </w:r>
      <w:proofErr w:type="gramEnd"/>
      <w:r w:rsidRPr="00DE053C">
        <w:t xml:space="preserve"> мучи́тель,/ безбо́жное веле́ние власте́й исполня́я,/ восхоте́ тя обвини́ти/ и в темни́цу мра́чную всади́ти,/ тогда́ ты, добропобе́дный му́чениче Феофа́не,/ терпе́нием кре́пким вооружи́вся,/ лука́выя наве́ты небоя́зненне отве́ргл еси́/ и, на Го́спода упова́ние возлага́я,/</w:t>
      </w:r>
      <w:r w:rsidR="0091319E" w:rsidRPr="00DE053C">
        <w:t>/</w:t>
      </w:r>
      <w:r w:rsidRPr="00DE053C">
        <w:t xml:space="preserve"> жизнь свою́ Тому́ вручи́</w:t>
      </w:r>
      <w:proofErr w:type="gramStart"/>
      <w:r w:rsidRPr="00DE053C">
        <w:t>л</w:t>
      </w:r>
      <w:proofErr w:type="gramEnd"/>
      <w:r w:rsidRPr="00DE053C">
        <w:t xml:space="preserve"> еси́. </w:t>
      </w:r>
    </w:p>
    <w:p w14:paraId="0E69E3C1" w14:textId="3A16297E" w:rsidR="004D6CEA" w:rsidRPr="00DE053C" w:rsidRDefault="004D6CEA" w:rsidP="004D6CEA">
      <w:pPr>
        <w:pStyle w:val="nbtservstih"/>
      </w:pPr>
      <w:r w:rsidRPr="00DE053C">
        <w:rPr>
          <w:rStyle w:val="obkgrred"/>
          <w:rFonts w:ascii="Times New Roman" w:hAnsi="Times New Roman"/>
        </w:rPr>
        <w:t xml:space="preserve">Стих: </w:t>
      </w:r>
      <w:proofErr w:type="gramStart"/>
      <w:r w:rsidRPr="00DE053C">
        <w:rPr>
          <w:rStyle w:val="obkgrred"/>
          <w:rFonts w:ascii="Times New Roman" w:hAnsi="Times New Roman"/>
        </w:rPr>
        <w:t>Б</w:t>
      </w:r>
      <w:r w:rsidRPr="00DE053C">
        <w:t>лаже́н</w:t>
      </w:r>
      <w:proofErr w:type="gramEnd"/>
      <w:r w:rsidRPr="00DE053C">
        <w:t xml:space="preserve"> муж боя́йся Го́спода,// в за́поведех Его́ восхо́щет зело́.</w:t>
      </w:r>
    </w:p>
    <w:p w14:paraId="0F53183E" w14:textId="09B4E054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Е</w:t>
      </w:r>
      <w:r w:rsidRPr="00DE053C">
        <w:t xml:space="preserve">гда́ нечести́вии лю́дие,/ </w:t>
      </w:r>
      <w:proofErr w:type="gramStart"/>
      <w:r w:rsidRPr="00DE053C">
        <w:t>ру́ки</w:t>
      </w:r>
      <w:proofErr w:type="gramEnd"/>
      <w:r w:rsidRPr="00DE053C">
        <w:t xml:space="preserve"> своя́ на тя возложи́вше,/ в </w:t>
      </w:r>
      <w:r w:rsidR="000F0C27" w:rsidRPr="00DE053C">
        <w:t>с</w:t>
      </w:r>
      <w:r w:rsidRPr="00DE053C">
        <w:t>е́верныя преде́лы страны́ на́шея</w:t>
      </w:r>
      <w:r w:rsidR="00BE2E27" w:rsidRPr="00DE053C">
        <w:t xml:space="preserve"> </w:t>
      </w:r>
      <w:r w:rsidR="009B5BDF" w:rsidRPr="00DE053C">
        <w:t xml:space="preserve">тя </w:t>
      </w:r>
      <w:r w:rsidRPr="00DE053C">
        <w:t>сосла́ша/ и темни́чному заключе́нию преда́ша,/ тогда́, терпеливоду́шне му́чениче Феофа́не,/ страда́ния лю́тая претерпева́я,/ о́браз му́жества показа́л еси́/ и, те́лом в безве́стней моги</w:t>
      </w:r>
      <w:r w:rsidR="001B710F" w:rsidRPr="00DE053C">
        <w:t>́</w:t>
      </w:r>
      <w:r w:rsidRPr="00DE053C">
        <w:t>ле посе́явся,/</w:t>
      </w:r>
      <w:r w:rsidR="0091319E" w:rsidRPr="00DE053C">
        <w:t>/</w:t>
      </w:r>
      <w:r w:rsidRPr="00DE053C">
        <w:t xml:space="preserve"> душе́ю в </w:t>
      </w:r>
      <w:proofErr w:type="gramStart"/>
      <w:r w:rsidRPr="00DE053C">
        <w:t>Ца́рствии</w:t>
      </w:r>
      <w:proofErr w:type="gramEnd"/>
      <w:r w:rsidRPr="00DE053C">
        <w:t xml:space="preserve"> Небе́снем процве́л еси́.</w:t>
      </w:r>
    </w:p>
    <w:p w14:paraId="01D5ADB0" w14:textId="77777777" w:rsidR="004D6CEA" w:rsidRPr="00DE053C" w:rsidRDefault="004D6CEA" w:rsidP="004D6CEA">
      <w:pPr>
        <w:pStyle w:val="nbtservheadred"/>
      </w:pPr>
      <w:r w:rsidRPr="00DE053C">
        <w:lastRenderedPageBreak/>
        <w:t>Сла́ва, глас 8:</w:t>
      </w:r>
    </w:p>
    <w:p w14:paraId="7D74DE06" w14:textId="13C8D42D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Л</w:t>
      </w:r>
      <w:r w:rsidRPr="00DE053C">
        <w:t xml:space="preserve">ю́дие беззако́ннии, </w:t>
      </w:r>
      <w:proofErr w:type="gramStart"/>
      <w:r w:rsidRPr="00DE053C">
        <w:t>ве́ру</w:t>
      </w:r>
      <w:proofErr w:type="gramEnd"/>
      <w:r w:rsidRPr="00DE053C">
        <w:t xml:space="preserve"> оте́ческую презре́вшии!/ Почто́ </w:t>
      </w:r>
      <w:proofErr w:type="gramStart"/>
      <w:r w:rsidRPr="00DE053C">
        <w:t>ру́ки</w:t>
      </w:r>
      <w:proofErr w:type="gramEnd"/>
      <w:r w:rsidRPr="00DE053C">
        <w:t xml:space="preserve"> своя́ на мя возложи́сте/ и в темни́цу Буты́рскую вверго́сте?/ Почто́ льсти́во оболга́ти восхоте́сте/ и ло́жная свиде́тельства на мя воздвиго́сте?/ Не пови́нен есмь, в не́мже мя осужда́ете,/ си́це преподобному́ченик Феофа́н со дерзнове́нием глаго́лаше,</w:t>
      </w:r>
      <w:r w:rsidR="0091319E" w:rsidRPr="00DE053C">
        <w:t>/</w:t>
      </w:r>
      <w:r w:rsidRPr="00DE053C">
        <w:t xml:space="preserve">/ в ру́це Госпо́дни всего́ себе́ предава́я. </w:t>
      </w:r>
    </w:p>
    <w:p w14:paraId="07768904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И ны́не, Богоро́дичен: Б</w:t>
      </w:r>
      <w:r w:rsidRPr="00DE053C">
        <w:t>езневе́стная Де́во:</w:t>
      </w:r>
    </w:p>
    <w:p w14:paraId="69731A05" w14:textId="77777777" w:rsidR="004D6CEA" w:rsidRPr="00DE053C" w:rsidRDefault="004D6CEA" w:rsidP="004D6CEA">
      <w:pPr>
        <w:pStyle w:val="nbtservheadred"/>
      </w:pPr>
      <w:r w:rsidRPr="00DE053C">
        <w:t>Тропа́рь, глас 4:</w:t>
      </w:r>
    </w:p>
    <w:p w14:paraId="7FBA1B29" w14:textId="4DB5E218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М</w:t>
      </w:r>
      <w:r w:rsidRPr="00DE053C">
        <w:t xml:space="preserve">ирска́го мяте́жа удали́вся,/ во оби́тель и́ноческую всели́лся еси́,/ иде́же, диа́конскаго чи́на удосто́ився,/ по́двигом до́брым подвиза́лся еси́./ Во дни же гоне́ний на Це́рковь Ру́сскую/ темни́чныя у́зы и рабо́ты го́рькия Христа́ ра́ди претерпе́в,/ тве́рдость во испове́дании ве́ры яви́л еси́./ Те́мже ны́не, во оби́телех Небе́сных пребыва́я/ и с ли́ки </w:t>
      </w:r>
      <w:r w:rsidR="00866909" w:rsidRPr="00DE053C">
        <w:t>А́</w:t>
      </w:r>
      <w:r w:rsidRPr="00DE053C">
        <w:t>нгельскими Бо́гу предстоя́,/ помина́й нас, любо́вию чту́щих тя,/</w:t>
      </w:r>
      <w:r w:rsidR="0020453C" w:rsidRPr="00DE053C">
        <w:t>/</w:t>
      </w:r>
      <w:r w:rsidRPr="00DE053C">
        <w:t xml:space="preserve"> Феофа́не преподо́бне, о́тче наш.</w:t>
      </w:r>
    </w:p>
    <w:p w14:paraId="1ECA5B3A" w14:textId="63066DD9" w:rsidR="004D6CEA" w:rsidRPr="00DE053C" w:rsidRDefault="004D6CEA" w:rsidP="004D6CEA">
      <w:pPr>
        <w:pStyle w:val="nbtservheadred"/>
      </w:pPr>
      <w:r w:rsidRPr="00DE053C">
        <w:t>НА У́ТРЕНИ</w:t>
      </w:r>
    </w:p>
    <w:p w14:paraId="541A6FB9" w14:textId="77777777" w:rsidR="004D6CEA" w:rsidRPr="00DE053C" w:rsidRDefault="004D6CEA" w:rsidP="004D6CEA">
      <w:pPr>
        <w:pStyle w:val="nbtservheadred"/>
      </w:pPr>
      <w:r w:rsidRPr="00DE053C">
        <w:t>По 1-м стихосло́вии седа́лен, глас 6:</w:t>
      </w:r>
    </w:p>
    <w:p w14:paraId="153CFA21" w14:textId="6C2EDA59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Р</w:t>
      </w:r>
      <w:r w:rsidRPr="00DE053C">
        <w:t>ече́ Госпо́дь: и́же хо́щет по Мне ити</w:t>
      </w:r>
      <w:r w:rsidR="001C2B5B" w:rsidRPr="00DE053C">
        <w:t>́, да отве́ржется себе́</w:t>
      </w:r>
      <w:r w:rsidR="0071717D" w:rsidRPr="00DE053C">
        <w:t>,</w:t>
      </w:r>
      <w:r w:rsidR="001C2B5B" w:rsidRPr="00DE053C">
        <w:t xml:space="preserve"> и во́зме</w:t>
      </w:r>
      <w:r w:rsidRPr="00DE053C">
        <w:t>т крест свой</w:t>
      </w:r>
      <w:r w:rsidR="0071717D" w:rsidRPr="00DE053C">
        <w:t>,</w:t>
      </w:r>
      <w:r w:rsidRPr="00DE053C">
        <w:t xml:space="preserve"> и по Мне гряде́т. Ты же, преподобному́чениче, Боже́ственная словеса́ сия́ смы́сленне в се́рдце восприи́м, ми́ра отве́рглся еси́ и, страда́ния му́жественне претерпе́в, себе́ сама́го в же́ртву </w:t>
      </w:r>
      <w:r w:rsidR="001C2B5B" w:rsidRPr="00DE053C">
        <w:t>Христу́ прине́сл еси́. Ны́не же</w:t>
      </w:r>
      <w:r w:rsidRPr="00DE053C">
        <w:t xml:space="preserve"> Престо́лу Бо́жию предстоя́, моли́ спасти́ся душа́м на́шим.  </w:t>
      </w:r>
    </w:p>
    <w:p w14:paraId="5F54895F" w14:textId="77777777" w:rsidR="004D6CEA" w:rsidRPr="00DE053C" w:rsidRDefault="004D6CEA" w:rsidP="004D6CEA">
      <w:pPr>
        <w:pStyle w:val="nbtservheadred"/>
      </w:pPr>
      <w:r w:rsidRPr="00DE053C">
        <w:t>Сла́ва, и ны́не, Богоро́дичен:</w:t>
      </w:r>
    </w:p>
    <w:p w14:paraId="4926E2FE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Я́</w:t>
      </w:r>
      <w:r w:rsidRPr="00DE053C">
        <w:t>ко ми́лости бе́здну ро́ждшая, поми́луй нас, неключи́мых рабо́в</w:t>
      </w:r>
      <w:proofErr w:type="gramStart"/>
      <w:r w:rsidRPr="00DE053C">
        <w:t xml:space="preserve"> Т</w:t>
      </w:r>
      <w:proofErr w:type="gramEnd"/>
      <w:r w:rsidRPr="00DE053C">
        <w:t>вои́х, Де́во Влады́чице, и изба́ви Суда́ и му́ки, и Ца́рствия Небе́снаго сподо́би, да любо́вию велича́ем Тя.</w:t>
      </w:r>
    </w:p>
    <w:p w14:paraId="73DF102C" w14:textId="77777777" w:rsidR="004D6CEA" w:rsidRPr="00DE053C" w:rsidRDefault="004D6CEA" w:rsidP="004D6CEA">
      <w:pPr>
        <w:pStyle w:val="nbtservheadred"/>
      </w:pPr>
      <w:r w:rsidRPr="00DE053C">
        <w:t>По 2-м стихосло́вии седа́лен, глас 8:</w:t>
      </w:r>
    </w:p>
    <w:p w14:paraId="4F7C6963" w14:textId="2334132E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К</w:t>
      </w:r>
      <w:r w:rsidRPr="00DE053C">
        <w:t>а́ко возмо́жем д</w:t>
      </w:r>
      <w:r w:rsidR="00E25E7A" w:rsidRPr="00DE053C">
        <w:t>осто́йную похвалу́ принести́ по</w:t>
      </w:r>
      <w:r w:rsidRPr="00DE053C">
        <w:t>двиго</w:t>
      </w:r>
      <w:r w:rsidR="00E25E7A" w:rsidRPr="00DE053C">
        <w:t>́</w:t>
      </w:r>
      <w:r w:rsidRPr="00DE053C">
        <w:t xml:space="preserve">м твои́м, преподобному́чениче Феофа́не? Ты бо, и́ноческаго жития́ вожделе́в, во оби́тель Борисогле́бскую всели́лся еси́, иде́же, диа́конское служе́ние усе́рдне соверша́я, Бо́га прославля́л еси́. По́слежде же в преде́лы </w:t>
      </w:r>
      <w:r w:rsidR="00B945AE" w:rsidRPr="00DE053C">
        <w:t>с</w:t>
      </w:r>
      <w:r w:rsidRPr="00DE053C">
        <w:t>е́верныя изгна́н быв, рабо́ты тя́жкия претерпе́л еси́ и му́ченический вене́ц от Христа́ прия́л еси́, Его́же моли́ спасти́ся душа́м на́шим.</w:t>
      </w:r>
    </w:p>
    <w:p w14:paraId="72E3C91D" w14:textId="77777777" w:rsidR="004D6CEA" w:rsidRPr="00DE053C" w:rsidRDefault="004D6CEA" w:rsidP="004D6CEA">
      <w:pPr>
        <w:pStyle w:val="nbtservheadred"/>
      </w:pPr>
      <w:r w:rsidRPr="00DE053C">
        <w:lastRenderedPageBreak/>
        <w:t>Сла́ва, и ны́не, Богоро́дичен:</w:t>
      </w:r>
    </w:p>
    <w:p w14:paraId="27A748AF" w14:textId="1E4C9A1E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П</w:t>
      </w:r>
      <w:r w:rsidR="0013459A" w:rsidRPr="00DE053C">
        <w:t>рибе́жище ми́ра, христиа́н похвало́, н</w:t>
      </w:r>
      <w:r w:rsidRPr="00DE053C">
        <w:t>аде́ждо всех, на Тя упова́ющих, Влады́чице Пречи́стая! Не пре́зри нас, моля́щихся Тебе́, но умоли́ Сы́на Твоего́, Христа́ Бо́га на́шего, спасти́ся душа́м на́шим.</w:t>
      </w:r>
    </w:p>
    <w:p w14:paraId="579C31AC" w14:textId="77777777" w:rsidR="004D6CEA" w:rsidRPr="00DE053C" w:rsidRDefault="004D6CEA" w:rsidP="004D6CEA">
      <w:pPr>
        <w:pStyle w:val="nbtservheadred"/>
      </w:pPr>
      <w:r w:rsidRPr="00DE053C">
        <w:t>Велича́ние:</w:t>
      </w:r>
    </w:p>
    <w:p w14:paraId="1E2A73FF" w14:textId="0AD47C17" w:rsidR="004D6CEA" w:rsidRPr="00DE053C" w:rsidRDefault="004D6CEA" w:rsidP="004D6CEA">
      <w:pPr>
        <w:pStyle w:val="nbtservbasic"/>
      </w:pPr>
      <w:proofErr w:type="gramStart"/>
      <w:r w:rsidRPr="00DE053C">
        <w:rPr>
          <w:rStyle w:val="obkgrred"/>
          <w:rFonts w:ascii="Times New Roman" w:hAnsi="Times New Roman"/>
        </w:rPr>
        <w:t>В</w:t>
      </w:r>
      <w:r w:rsidRPr="00DE053C">
        <w:t>елича́ем</w:t>
      </w:r>
      <w:proofErr w:type="gramEnd"/>
      <w:r w:rsidRPr="00DE053C">
        <w:t xml:space="preserve"> тя,/ преподобному́чениче Феофа́не,/ и чтим по́двиги и страда́ния твоя́,</w:t>
      </w:r>
      <w:r w:rsidR="0020453C" w:rsidRPr="00DE053C">
        <w:t>/</w:t>
      </w:r>
      <w:r w:rsidRPr="00DE053C">
        <w:t xml:space="preserve"> я́же за Христа́/</w:t>
      </w:r>
      <w:r w:rsidR="00E91570" w:rsidRPr="00DE053C">
        <w:t>/</w:t>
      </w:r>
      <w:r w:rsidRPr="00DE053C">
        <w:t xml:space="preserve"> претерпе́л еси́.</w:t>
      </w:r>
    </w:p>
    <w:p w14:paraId="5DB0AF50" w14:textId="77777777" w:rsidR="004D6CEA" w:rsidRPr="00DE053C" w:rsidRDefault="004D6CEA" w:rsidP="004D6CEA">
      <w:pPr>
        <w:pStyle w:val="nbtservheadred"/>
      </w:pPr>
      <w:r w:rsidRPr="00DE053C">
        <w:t>Псало́м избра́нный:</w:t>
      </w:r>
    </w:p>
    <w:p w14:paraId="5E427A4F" w14:textId="365EFDEE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В</w:t>
      </w:r>
      <w:r w:rsidRPr="00DE053C">
        <w:t>есть Госпо́дь путь пра́ведных</w:t>
      </w:r>
      <w:r w:rsidR="0013459A" w:rsidRPr="00DE053C">
        <w:t>,</w:t>
      </w:r>
      <w:r w:rsidRPr="00DE053C">
        <w:t xml:space="preserve"> и путь нечести́вых поги́бнет.</w:t>
      </w:r>
    </w:p>
    <w:p w14:paraId="375B1845" w14:textId="47E55C9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Р</w:t>
      </w:r>
      <w:r w:rsidRPr="00DE053C">
        <w:t>або́тайте Го́сподеви со стра́хом</w:t>
      </w:r>
      <w:r w:rsidR="0013459A" w:rsidRPr="00DE053C">
        <w:t>,</w:t>
      </w:r>
      <w:r w:rsidRPr="00DE053C">
        <w:t xml:space="preserve"> и ра́дуйтеся Ему́ с тре́петом.</w:t>
      </w:r>
    </w:p>
    <w:p w14:paraId="3CBED44D" w14:textId="57CA576B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Т</w:t>
      </w:r>
      <w:r w:rsidRPr="00DE053C">
        <w:t xml:space="preserve">ы же, Го́споди, Засту́пник мой еси́, </w:t>
      </w:r>
      <w:r w:rsidR="0013459A" w:rsidRPr="00DE053C">
        <w:t>с</w:t>
      </w:r>
      <w:r w:rsidRPr="00DE053C">
        <w:t>ла́ва моя́</w:t>
      </w:r>
      <w:r w:rsidR="0013459A" w:rsidRPr="00DE053C">
        <w:t>,</w:t>
      </w:r>
      <w:r w:rsidRPr="00DE053C">
        <w:t xml:space="preserve"> и вознося́й главу́ мою́.</w:t>
      </w:r>
    </w:p>
    <w:p w14:paraId="7FE36184" w14:textId="2BEFF3A5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П</w:t>
      </w:r>
      <w:r w:rsidRPr="00DE053C">
        <w:t>оми́луй мя</w:t>
      </w:r>
      <w:r w:rsidR="0013459A" w:rsidRPr="00DE053C">
        <w:t>, Го́споди, я́ко не́мощен е́смь:</w:t>
      </w:r>
      <w:r w:rsidRPr="00DE053C">
        <w:t xml:space="preserve"> исцели́ мя, Го́споди, я́ко смято́шася ко́сти моя́.</w:t>
      </w:r>
    </w:p>
    <w:p w14:paraId="5120F319" w14:textId="2F62CD98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О</w:t>
      </w:r>
      <w:r w:rsidRPr="00DE053C">
        <w:t>тступи́те от мене́</w:t>
      </w:r>
      <w:r w:rsidR="0013459A" w:rsidRPr="00DE053C">
        <w:t>,</w:t>
      </w:r>
      <w:r w:rsidRPr="00DE053C">
        <w:t xml:space="preserve"> вси де́лающии </w:t>
      </w:r>
      <w:proofErr w:type="gramStart"/>
      <w:r w:rsidRPr="00DE053C">
        <w:t>беззако́ние</w:t>
      </w:r>
      <w:proofErr w:type="gramEnd"/>
      <w:r w:rsidRPr="00DE053C">
        <w:t>, я́ко услы́ша Госпо́дь глас пла́ча моего́.</w:t>
      </w:r>
    </w:p>
    <w:p w14:paraId="781AE05E" w14:textId="7C761316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Г</w:t>
      </w:r>
      <w:r w:rsidRPr="00DE053C">
        <w:t>о́с</w:t>
      </w:r>
      <w:r w:rsidR="0013459A" w:rsidRPr="00DE053C">
        <w:t xml:space="preserve">поди </w:t>
      </w:r>
      <w:r w:rsidRPr="00DE053C">
        <w:t>Бо́же мой, на Тя упова́х, спаси́ мя от всех гоня́щих мя</w:t>
      </w:r>
      <w:r w:rsidR="0013459A" w:rsidRPr="00DE053C">
        <w:t>,</w:t>
      </w:r>
      <w:r w:rsidRPr="00DE053C">
        <w:t xml:space="preserve"> и изба́ви мя.</w:t>
      </w:r>
    </w:p>
    <w:p w14:paraId="3A1E71A2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П</w:t>
      </w:r>
      <w:r w:rsidRPr="00DE053C">
        <w:t>о́мощь моя́ от Бо́га, спаса́ющаго пра́выя се́рдцем.</w:t>
      </w:r>
    </w:p>
    <w:p w14:paraId="3CFA1484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Д</w:t>
      </w:r>
      <w:r w:rsidRPr="00DE053C">
        <w:t>а упова́ют на Тя зна́ющии и́мя Твое́, я́ко не оста́вил еси́ взыска́ющих Тя, Го́споди.</w:t>
      </w:r>
    </w:p>
    <w:p w14:paraId="60F1DC6D" w14:textId="77777777" w:rsidR="004D6CEA" w:rsidRPr="00DE053C" w:rsidRDefault="004D6CEA" w:rsidP="004D6CEA">
      <w:pPr>
        <w:pStyle w:val="nbtservheadred"/>
      </w:pPr>
      <w:r w:rsidRPr="00DE053C">
        <w:t>По полиеле́и седа́лен, глас 1:</w:t>
      </w:r>
    </w:p>
    <w:p w14:paraId="39A21E96" w14:textId="5C09191D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Б</w:t>
      </w:r>
      <w:r w:rsidRPr="00DE053C">
        <w:t xml:space="preserve">лагогове́йне в хра́ме Бо́жием слу́жбу соверша́я, Го́спода прославля́л еси́, преподобному́чениче Феофа́не диа́коне, и Пречи́стую Влады́чицу Богоро́дицу в пе́снех </w:t>
      </w:r>
      <w:r w:rsidR="0013459A" w:rsidRPr="00DE053C">
        <w:t>велича́ти призыва́л еси́. Ны́не</w:t>
      </w:r>
      <w:r w:rsidRPr="00DE053C">
        <w:t xml:space="preserve"> Престо́лу Бо́жию предстоя́ и со все́ми новому́ченики Це́ркве Ру́сския Тро́ицу Святу́ю прославля́я, моли́ся о душа́х на́ших.</w:t>
      </w:r>
    </w:p>
    <w:p w14:paraId="1B7C23EE" w14:textId="77777777" w:rsidR="004D6CEA" w:rsidRPr="00DE053C" w:rsidRDefault="004D6CEA" w:rsidP="004D6CEA">
      <w:pPr>
        <w:pStyle w:val="nbtservheadred"/>
      </w:pPr>
      <w:r w:rsidRPr="00DE053C">
        <w:t>Сла́ва, и ны́не, Богоро́дичен:</w:t>
      </w:r>
    </w:p>
    <w:p w14:paraId="047B2739" w14:textId="2686FA88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Е</w:t>
      </w:r>
      <w:r w:rsidRPr="00DE053C">
        <w:t>ди́ну Тя по Бо́зе наде́жду непосты́дную и предста́тельство тве́рдое и́мамы, Пречи́стая Ма́ти</w:t>
      </w:r>
      <w:proofErr w:type="gramStart"/>
      <w:r w:rsidRPr="00DE053C">
        <w:t xml:space="preserve"> Д</w:t>
      </w:r>
      <w:proofErr w:type="gramEnd"/>
      <w:r w:rsidRPr="00DE053C">
        <w:t>е́во, те́мже вопие́м: изба́ви нас враг ви́димых и неви́димых, вре</w:t>
      </w:r>
      <w:r w:rsidR="00585419" w:rsidRPr="00DE053C">
        <w:t>́</w:t>
      </w:r>
      <w:r w:rsidRPr="00DE053C">
        <w:t>да и искуше́ний, да Тя непреста́нно велича́ем.</w:t>
      </w:r>
    </w:p>
    <w:p w14:paraId="039C6D4F" w14:textId="2345EBFB" w:rsidR="004D6CEA" w:rsidRPr="00DE053C" w:rsidRDefault="00194475" w:rsidP="004D6CEA">
      <w:pPr>
        <w:pStyle w:val="nbtservbasic"/>
        <w:rPr>
          <w:rStyle w:val="obkgrred"/>
          <w:rFonts w:ascii="Times New Roman" w:hAnsi="Times New Roman"/>
        </w:rPr>
      </w:pPr>
      <w:r w:rsidRPr="00DE053C">
        <w:rPr>
          <w:rStyle w:val="obkgrred"/>
          <w:rFonts w:ascii="Times New Roman" w:hAnsi="Times New Roman"/>
        </w:rPr>
        <w:t>Степе́нна, 1-й антифо́н</w:t>
      </w:r>
      <w:r w:rsidR="004D6CEA" w:rsidRPr="00DE053C">
        <w:rPr>
          <w:rStyle w:val="obkgrred"/>
          <w:rFonts w:ascii="Times New Roman" w:hAnsi="Times New Roman"/>
        </w:rPr>
        <w:t xml:space="preserve"> 4-го гла</w:t>
      </w:r>
      <w:r w:rsidR="00585419" w:rsidRPr="00DE053C">
        <w:rPr>
          <w:rStyle w:val="obkgrred"/>
          <w:rFonts w:ascii="Times New Roman" w:hAnsi="Times New Roman"/>
        </w:rPr>
        <w:t>́</w:t>
      </w:r>
      <w:r w:rsidR="004D6CEA" w:rsidRPr="00DE053C">
        <w:rPr>
          <w:rStyle w:val="obkgrred"/>
          <w:rFonts w:ascii="Times New Roman" w:hAnsi="Times New Roman"/>
        </w:rPr>
        <w:t>са. Проки́мен, глас 4: Ч</w:t>
      </w:r>
      <w:r w:rsidR="004D6CEA" w:rsidRPr="00DE053C">
        <w:t xml:space="preserve">естна́ пред Го́сподем// смерть преподо́бных Его́. </w:t>
      </w:r>
      <w:r w:rsidR="004D6CEA" w:rsidRPr="00DE053C">
        <w:rPr>
          <w:rStyle w:val="obkgrred"/>
          <w:rFonts w:ascii="Times New Roman" w:hAnsi="Times New Roman"/>
        </w:rPr>
        <w:t>Стих: Ч</w:t>
      </w:r>
      <w:r w:rsidR="004D6CEA" w:rsidRPr="00DE053C">
        <w:t xml:space="preserve">то возда́м Го́сподеви </w:t>
      </w:r>
      <w:proofErr w:type="gramStart"/>
      <w:r w:rsidR="004D6CEA" w:rsidRPr="00DE053C">
        <w:t>о</w:t>
      </w:r>
      <w:proofErr w:type="gramEnd"/>
      <w:r w:rsidR="004D6CEA" w:rsidRPr="00DE053C">
        <w:t xml:space="preserve"> всех, я́же воздаде́ ми? </w:t>
      </w:r>
      <w:r w:rsidR="004D6CEA" w:rsidRPr="00DE053C">
        <w:rPr>
          <w:rStyle w:val="obkgrred"/>
          <w:rFonts w:ascii="Times New Roman" w:hAnsi="Times New Roman"/>
        </w:rPr>
        <w:t>В</w:t>
      </w:r>
      <w:r w:rsidR="004D6CEA" w:rsidRPr="00DE053C">
        <w:t xml:space="preserve">ся́кое дыха́ние: </w:t>
      </w:r>
      <w:r w:rsidR="004D6CEA" w:rsidRPr="00DE053C">
        <w:rPr>
          <w:rStyle w:val="obkgrred"/>
          <w:rFonts w:ascii="Times New Roman" w:hAnsi="Times New Roman"/>
        </w:rPr>
        <w:t>Ева́нгелие от Ма́рка, зача́ло 37.</w:t>
      </w:r>
    </w:p>
    <w:p w14:paraId="231A1AA3" w14:textId="77777777" w:rsidR="004D6CEA" w:rsidRPr="00DE053C" w:rsidRDefault="004D6CEA" w:rsidP="004D6CEA">
      <w:pPr>
        <w:pStyle w:val="nbtservheadred"/>
      </w:pPr>
      <w:r w:rsidRPr="00DE053C">
        <w:lastRenderedPageBreak/>
        <w:t xml:space="preserve">По 50-м псалме́ </w:t>
      </w:r>
      <w:r w:rsidRPr="00DE053C">
        <w:rPr>
          <w:rStyle w:val="obkgrred"/>
          <w:rFonts w:ascii="Times New Roman" w:hAnsi="Times New Roman"/>
        </w:rPr>
        <w:t>стихи́ра</w:t>
      </w:r>
      <w:r w:rsidRPr="00DE053C">
        <w:t>, глас 6:</w:t>
      </w:r>
    </w:p>
    <w:p w14:paraId="3B7C95C3" w14:textId="67765E2C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П</w:t>
      </w:r>
      <w:r w:rsidRPr="00DE053C">
        <w:t xml:space="preserve">рииди́те, ве́рнии,/ почти́м па́мять </w:t>
      </w:r>
      <w:proofErr w:type="gramStart"/>
      <w:r w:rsidRPr="00DE053C">
        <w:t>диа́кона</w:t>
      </w:r>
      <w:proofErr w:type="gramEnd"/>
      <w:r w:rsidRPr="00DE053C">
        <w:t xml:space="preserve"> сла́внаго,/ преподобному́ченика Феофа́на,/ и́же, преще́ний гони́телей безбо́жных не убоя́вся,/ во испыта́ниих ве́рность Христу́ сохрани́/ и в рабо́тах го́рьких смерть прия́т./ Те́мже к нему́ возопии́м:/ моли́ся Го́сподеви, страда́льче до́блий,/</w:t>
      </w:r>
      <w:r w:rsidR="0020453C" w:rsidRPr="00DE053C">
        <w:t>/</w:t>
      </w:r>
      <w:r w:rsidRPr="00DE053C">
        <w:t xml:space="preserve"> поми́ловатися душа́м на́шим. </w:t>
      </w:r>
    </w:p>
    <w:p w14:paraId="358A3CAC" w14:textId="77777777" w:rsidR="004D6CEA" w:rsidRPr="00DE053C" w:rsidRDefault="004D6CEA" w:rsidP="004D6CEA">
      <w:pPr>
        <w:pStyle w:val="nbtservheadred"/>
      </w:pPr>
      <w:r w:rsidRPr="00DE053C">
        <w:t>Кано́н, глас 8.</w:t>
      </w:r>
    </w:p>
    <w:p w14:paraId="13465C5E" w14:textId="77777777" w:rsidR="004D6CEA" w:rsidRPr="00DE053C" w:rsidRDefault="004D6CEA" w:rsidP="004D6CEA">
      <w:pPr>
        <w:pStyle w:val="nbtservheadred"/>
      </w:pPr>
      <w:r w:rsidRPr="00DE053C">
        <w:t>Песнь 1</w:t>
      </w:r>
    </w:p>
    <w:p w14:paraId="0D523960" w14:textId="6F40D157" w:rsidR="004D6CEA" w:rsidRPr="00DE053C" w:rsidRDefault="004D6CEA" w:rsidP="00520EB8">
      <w:pPr>
        <w:pStyle w:val="nbtservstih"/>
      </w:pPr>
      <w:proofErr w:type="gramStart"/>
      <w:r w:rsidRPr="00DE053C">
        <w:rPr>
          <w:rStyle w:val="obkgrred"/>
          <w:rFonts w:ascii="Times New Roman" w:hAnsi="Times New Roman"/>
        </w:rPr>
        <w:t>Ирмо́с</w:t>
      </w:r>
      <w:proofErr w:type="gramEnd"/>
      <w:r w:rsidRPr="00DE053C">
        <w:rPr>
          <w:rStyle w:val="obkgrred"/>
          <w:rFonts w:ascii="Times New Roman" w:hAnsi="Times New Roman"/>
        </w:rPr>
        <w:t>: К</w:t>
      </w:r>
      <w:r w:rsidRPr="00DE053C">
        <w:t>олесницегони́теля фарао́ня погрузи́,/ чудотворя́й иногда́/ Моисе́йский жезл, крестообра́зно порази́в</w:t>
      </w:r>
      <w:r w:rsidR="001C6870" w:rsidRPr="00DE053C">
        <w:t>,</w:t>
      </w:r>
      <w:r w:rsidRPr="00DE053C">
        <w:t>/ и раздели́в мо́ре,/ Изра́иля же беглеца́, пешехо́дца спасе́,// песнь Бо́гови воспева́юща.</w:t>
      </w:r>
    </w:p>
    <w:p w14:paraId="266FC655" w14:textId="77777777" w:rsidR="004D6CEA" w:rsidRPr="00DE053C" w:rsidRDefault="004D6CEA" w:rsidP="00520EB8">
      <w:pPr>
        <w:pStyle w:val="nbtservstih"/>
      </w:pPr>
      <w:r w:rsidRPr="00DE053C">
        <w:rPr>
          <w:rStyle w:val="obkgrred"/>
          <w:rFonts w:ascii="Times New Roman" w:hAnsi="Times New Roman"/>
        </w:rPr>
        <w:t>Припе́в: С</w:t>
      </w:r>
      <w:r w:rsidRPr="00DE053C">
        <w:t>вяты́й преподобному́чениче Феофа́не диа́коне, моли́ Бо́га о нас.</w:t>
      </w:r>
    </w:p>
    <w:p w14:paraId="29187609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Ц</w:t>
      </w:r>
      <w:r w:rsidRPr="00DE053C">
        <w:t>арю́ Небе́сный, Уте́шительный Ду́ше, даждь ми ра́зум досто́йно воспе́ти по́двиги и страда́ния уго́дника Твоего́, Феофа́на сла́внаго.</w:t>
      </w:r>
    </w:p>
    <w:p w14:paraId="2A74F1DD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О</w:t>
      </w:r>
      <w:r w:rsidRPr="00DE053C">
        <w:t>т ю́ности Христа́ всем се́рдцем возлюби́в, во оби́тель и́ноческую стопы́ твоя́ напра́вил еси́, преподобному́чениче сла́вне, иде́же, послуша́нию прилежа́в, во́ли своея́ отве́рглся еси́.</w:t>
      </w:r>
    </w:p>
    <w:p w14:paraId="636F86C5" w14:textId="157F6450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П</w:t>
      </w:r>
      <w:r w:rsidRPr="00DE053C">
        <w:t>ят</w:t>
      </w:r>
      <w:r w:rsidR="00766908" w:rsidRPr="00DE053C">
        <w:t>ь</w:t>
      </w:r>
      <w:r w:rsidRPr="00DE053C">
        <w:t>ле́тне во оби́тели Борисогле́бстей усе́рдно подвиза́яся, обе́ты и́ноческия Бо́гу прине́сл еси́, преподо́бне, и в по́стризе Феофа́н нарече́н был еси́, е́же есть богоявле́ние.</w:t>
      </w:r>
    </w:p>
    <w:p w14:paraId="48922B74" w14:textId="24ABF829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Богоро́дичен: С</w:t>
      </w:r>
      <w:r w:rsidRPr="00DE053C">
        <w:t>ло́во Бо́жие, преесте́ственно вопло́щшееся от Тебе́, Пречи́стая Де́во, родила́ еси́, те́мже Тя, я́ко Ма</w:t>
      </w:r>
      <w:r w:rsidR="00C13F95" w:rsidRPr="00DE053C">
        <w:t>́</w:t>
      </w:r>
      <w:r w:rsidRPr="00DE053C">
        <w:t>терь Бо́жию, вси чтим и по до́лгу ублажа́ем.</w:t>
      </w:r>
    </w:p>
    <w:p w14:paraId="2A99CC98" w14:textId="77777777" w:rsidR="004D6CEA" w:rsidRPr="00DE053C" w:rsidRDefault="004D6CEA" w:rsidP="00520EB8">
      <w:pPr>
        <w:pStyle w:val="nbtservheadred"/>
      </w:pPr>
      <w:r w:rsidRPr="00DE053C">
        <w:t>Песнь 3</w:t>
      </w:r>
    </w:p>
    <w:p w14:paraId="694AB9AF" w14:textId="679460CE" w:rsidR="004D6CEA" w:rsidRPr="00DE053C" w:rsidRDefault="004D6CEA" w:rsidP="00520EB8">
      <w:pPr>
        <w:pStyle w:val="nbtservstih"/>
      </w:pPr>
      <w:r w:rsidRPr="00DE053C">
        <w:rPr>
          <w:rStyle w:val="obkgrred"/>
          <w:rFonts w:ascii="Times New Roman" w:hAnsi="Times New Roman"/>
        </w:rPr>
        <w:t>Ирмо́с: У</w:t>
      </w:r>
      <w:r w:rsidRPr="00DE053C">
        <w:t>твержде́й в нача́ле Небеса́ ра́зумом</w:t>
      </w:r>
      <w:r w:rsidR="00885D83" w:rsidRPr="00DE053C">
        <w:t>,</w:t>
      </w:r>
      <w:r w:rsidRPr="00DE053C">
        <w:t>/ и зе́млю на вода́х основа́вый,/ на ка́мени мя, Христе́, за́поведей</w:t>
      </w:r>
      <w:proofErr w:type="gramStart"/>
      <w:r w:rsidRPr="00DE053C">
        <w:t xml:space="preserve"> Т</w:t>
      </w:r>
      <w:proofErr w:type="gramEnd"/>
      <w:r w:rsidRPr="00DE053C">
        <w:t>вои́х утверди́,/</w:t>
      </w:r>
      <w:r w:rsidR="00E17842" w:rsidRPr="00DE053C">
        <w:t xml:space="preserve"> я́ко несть свят</w:t>
      </w:r>
      <w:r w:rsidRPr="00DE053C">
        <w:t xml:space="preserve"> па́че Тебе́,</w:t>
      </w:r>
      <w:r w:rsidR="00FA0218" w:rsidRPr="00DE053C">
        <w:t>//</w:t>
      </w:r>
      <w:r w:rsidRPr="00DE053C">
        <w:t xml:space="preserve"> Еди́не Человеколю́бче.</w:t>
      </w:r>
    </w:p>
    <w:p w14:paraId="72C25FF0" w14:textId="03D6500F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Н</w:t>
      </w:r>
      <w:r w:rsidRPr="00DE053C">
        <w:t>а ка́мени за́поведей Госпо́дних утверди́в се́рдце твое́, блаже́нне, са́на диа́конскаго досто́ин яви́лся еси́ и, благогове́йне слу́жбу сове</w:t>
      </w:r>
      <w:r w:rsidR="00E17842" w:rsidRPr="00DE053C">
        <w:t>рша́я, взыва́л еси́: несть свят</w:t>
      </w:r>
      <w:r w:rsidRPr="00DE053C">
        <w:t xml:space="preserve"> па́че Тебе́, Еди́не Человеколю́бче.</w:t>
      </w:r>
    </w:p>
    <w:p w14:paraId="25E77393" w14:textId="11248F33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О</w:t>
      </w:r>
      <w:r w:rsidRPr="00DE053C">
        <w:t xml:space="preserve"> ми́ре всего́ ми́ра, благостоя́нии Святы́х Бо́жиих Церкве́й, о держа́ве Росси́йстей, власте́х и во́инстве ея́ моле́ния Бо́гу велегла́сно возноси́л еси́, свя́те диа́коне, да п</w:t>
      </w:r>
      <w:r w:rsidR="00E17842" w:rsidRPr="00DE053C">
        <w:t>озна́ют лю́дие: я́ко несть свят</w:t>
      </w:r>
      <w:r w:rsidRPr="00DE053C">
        <w:t xml:space="preserve"> па́че Тебе́, Еди́не Человеколю́бче. </w:t>
      </w:r>
    </w:p>
    <w:p w14:paraId="3B498BC5" w14:textId="569D5F12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Я́</w:t>
      </w:r>
      <w:r w:rsidRPr="00DE053C">
        <w:t>ко благогове́йный сослужи́тел</w:t>
      </w:r>
      <w:r w:rsidR="00E17842" w:rsidRPr="00DE053C">
        <w:t>ь Боже́ственных Та́ин, о предло</w:t>
      </w:r>
      <w:r w:rsidRPr="00DE053C">
        <w:t>же</w:t>
      </w:r>
      <w:r w:rsidR="00E17842" w:rsidRPr="00DE053C">
        <w:t>́</w:t>
      </w:r>
      <w:r w:rsidRPr="00DE053C">
        <w:t xml:space="preserve">нных честны́х Даре́х Го́сподеви моли́лся еси́ и, </w:t>
      </w:r>
      <w:r w:rsidRPr="00DE053C">
        <w:lastRenderedPageBreak/>
        <w:t>крестообра́зне ру́це слага́я, святы́</w:t>
      </w:r>
      <w:r w:rsidR="00766908" w:rsidRPr="00DE053C">
        <w:t>й ди́скос и святы́й поти́р го</w:t>
      </w:r>
      <w:r w:rsidRPr="00DE053C">
        <w:t>ре</w:t>
      </w:r>
      <w:r w:rsidR="00766908" w:rsidRPr="00DE053C">
        <w:t>́</w:t>
      </w:r>
      <w:r w:rsidRPr="00DE053C">
        <w:t xml:space="preserve"> возноси́л еси́.</w:t>
      </w:r>
    </w:p>
    <w:p w14:paraId="0F83D558" w14:textId="063C8679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Богоро́дичен: П</w:t>
      </w:r>
      <w:r w:rsidRPr="00DE053C">
        <w:t xml:space="preserve">ода́ждь отпуще́ние грехо́в нам, Пречи́стая Богоро́дице, зако́на Влады́ку ро́ждшая, </w:t>
      </w:r>
      <w:r w:rsidR="00A41A1E" w:rsidRPr="00DE053C">
        <w:t>с</w:t>
      </w:r>
      <w:r w:rsidRPr="00DE053C">
        <w:t>тра́сти нас ра́ди претерпе́вшаго и спасе́ние нам дарова́вшаго.</w:t>
      </w:r>
    </w:p>
    <w:p w14:paraId="4F9C3D1A" w14:textId="77777777" w:rsidR="004D6CEA" w:rsidRPr="00DE053C" w:rsidRDefault="004D6CEA" w:rsidP="00520EB8">
      <w:pPr>
        <w:pStyle w:val="nbtservheadred"/>
      </w:pPr>
      <w:r w:rsidRPr="00DE053C">
        <w:t>Седа́лен, глас 8:</w:t>
      </w:r>
    </w:p>
    <w:p w14:paraId="37E0E7C3" w14:textId="7930D966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П</w:t>
      </w:r>
      <w:r w:rsidRPr="00DE053C">
        <w:t xml:space="preserve">реподобному́чениче Феофа́не блаже́нне, ты, диа́конское служе́ние соверша́я, усе́рдно о лю́дех моли́лся еси́, да ти́хое и безмо́лвное житие́ во благоче́стии и чистоте́ поживу́т и, А́нгела ми́рна, Храни́теля душ и теле́с обре́тше, христиа́нския кончи́ны живота́ сподо́бятся и до́брый отве́т на Стра́шнем Суди́щи Христу́ Бо́гу воздаду́т. Помози́ и нам богоуго́дне житие́ сконча́ти и в </w:t>
      </w:r>
      <w:r w:rsidR="00AE18C1" w:rsidRPr="00DE053C">
        <w:t>Д</w:t>
      </w:r>
      <w:r w:rsidRPr="00DE053C">
        <w:t>ень стра́шнаго воздая́ния ми́лость улучи́ти.</w:t>
      </w:r>
    </w:p>
    <w:p w14:paraId="4A27EB19" w14:textId="77777777" w:rsidR="004D6CEA" w:rsidRPr="00DE053C" w:rsidRDefault="004D6CEA" w:rsidP="00520EB8">
      <w:pPr>
        <w:pStyle w:val="nbtservheadred"/>
      </w:pPr>
      <w:r w:rsidRPr="00DE053C">
        <w:t>Сла́ва, и ны́не, Богоро́дичен:</w:t>
      </w:r>
    </w:p>
    <w:p w14:paraId="7872EDF4" w14:textId="0FF6387C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О</w:t>
      </w:r>
      <w:r w:rsidR="0038291C" w:rsidRPr="00DE053C">
        <w:rPr>
          <w:rStyle w:val="obkgrred"/>
          <w:rFonts w:ascii="Times New Roman" w:hAnsi="Times New Roman"/>
        </w:rPr>
        <w:t xml:space="preserve"> </w:t>
      </w:r>
      <w:r w:rsidRPr="00DE053C">
        <w:t xml:space="preserve">Всепе́тая Богоро́дице Влады́чице, преподо́бных </w:t>
      </w:r>
      <w:r w:rsidR="0038291C" w:rsidRPr="00DE053C">
        <w:t>п</w:t>
      </w:r>
      <w:r w:rsidRPr="00DE053C">
        <w:t xml:space="preserve">охвало́, му́чеников </w:t>
      </w:r>
      <w:r w:rsidR="0038291C" w:rsidRPr="00DE053C">
        <w:t>сла́во, А́</w:t>
      </w:r>
      <w:r w:rsidRPr="00DE053C">
        <w:t xml:space="preserve">нгелы восхваля́емая и челове́ки воспева́емая, и всего́ ми́ра </w:t>
      </w:r>
      <w:r w:rsidR="00955609" w:rsidRPr="00DE053C">
        <w:t>к</w:t>
      </w:r>
      <w:r w:rsidRPr="00DE053C">
        <w:t xml:space="preserve">ре́пкая Помо́щнице! Изба́ви Це́рковь Ру́сскую вся́каго обстоя́ния, </w:t>
      </w:r>
      <w:r w:rsidR="00D41AFC" w:rsidRPr="00DE053C">
        <w:t>Е</w:t>
      </w:r>
      <w:r w:rsidRPr="00DE053C">
        <w:t>ди́на Благослове́нная.</w:t>
      </w:r>
    </w:p>
    <w:p w14:paraId="6C1F9B9B" w14:textId="77777777" w:rsidR="004D6CEA" w:rsidRPr="00DE053C" w:rsidRDefault="004D6CEA" w:rsidP="00520EB8">
      <w:pPr>
        <w:pStyle w:val="nbtservheadred"/>
      </w:pPr>
      <w:r w:rsidRPr="00DE053C">
        <w:t>Песнь 4</w:t>
      </w:r>
    </w:p>
    <w:p w14:paraId="13A16DCA" w14:textId="6625A37F" w:rsidR="004D6CEA" w:rsidRPr="00DE053C" w:rsidRDefault="004D6CEA" w:rsidP="00520EB8">
      <w:pPr>
        <w:pStyle w:val="nbtservstih"/>
      </w:pPr>
      <w:r w:rsidRPr="00DE053C">
        <w:rPr>
          <w:rStyle w:val="obkgrred"/>
          <w:rFonts w:ascii="Times New Roman" w:hAnsi="Times New Roman"/>
        </w:rPr>
        <w:t>Ирмо́с: Т</w:t>
      </w:r>
      <w:r w:rsidRPr="00DE053C">
        <w:t>ы моя́ кре́пость, Го́споди,/ Ты моя́ и си́ла,/ Ты мой Бог, Ты мое́ ра́дование,/ не оста́вль не́дра</w:t>
      </w:r>
      <w:proofErr w:type="gramStart"/>
      <w:r w:rsidRPr="00DE053C">
        <w:t xml:space="preserve"> О</w:t>
      </w:r>
      <w:proofErr w:type="gramEnd"/>
      <w:r w:rsidRPr="00DE053C">
        <w:t>́тча/ и на́шу нищету́ посети́в./ Тем с проро́ком Авваку́мом зову́ Ти:/</w:t>
      </w:r>
      <w:r w:rsidR="00520EB8" w:rsidRPr="00DE053C">
        <w:t>/</w:t>
      </w:r>
      <w:r w:rsidRPr="00DE053C">
        <w:t xml:space="preserve"> си́ле Твое́й сла́ва, Человеколю́бче.</w:t>
      </w:r>
    </w:p>
    <w:p w14:paraId="32FDA830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Е</w:t>
      </w:r>
      <w:r w:rsidRPr="00DE053C">
        <w:t>гда́ попусти́ Госпо́дь гоне́ние на Це́рковь Ру́сскую, и разори́ша безбо́жнии оби́тель, иде́же ты подвиза́лся еси́, свя́те Феофа́не, тогда́, ве́рою укрепля́емь, ду́хом не поколеба́лся еси́, но моли́твенне взыва́л еси́: си́ле Твое́й сла́ва, Человеколю́бче.</w:t>
      </w:r>
    </w:p>
    <w:p w14:paraId="482A100E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И</w:t>
      </w:r>
      <w:r w:rsidRPr="00DE053C">
        <w:t>спо́лнися на тебе́, преподобному́чениче, глаго́л Госпо́день: а́ще Мене́ изгна́ша, и вас иждену́т. Ты же, угото́вав ду́шу свою́ ко искуше́нию, небоя́зненне Христу́ после́довал еси́, вопия́: си́ле</w:t>
      </w:r>
      <w:proofErr w:type="gramStart"/>
      <w:r w:rsidRPr="00DE053C">
        <w:t xml:space="preserve"> Т</w:t>
      </w:r>
      <w:proofErr w:type="gramEnd"/>
      <w:r w:rsidRPr="00DE053C">
        <w:t>вое́й сла́ва, Человеколю́бче.</w:t>
      </w:r>
    </w:p>
    <w:p w14:paraId="10B6C207" w14:textId="19AF8666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В</w:t>
      </w:r>
      <w:r w:rsidR="00FC1917" w:rsidRPr="00DE053C">
        <w:t>о́ли Бо́жией послу</w:t>
      </w:r>
      <w:r w:rsidRPr="00DE053C">
        <w:t>шли</w:t>
      </w:r>
      <w:r w:rsidR="00FC1917" w:rsidRPr="00DE053C">
        <w:t>́</w:t>
      </w:r>
      <w:r w:rsidRPr="00DE053C">
        <w:t>в быв, со смире́нием крест изгна́ния восприя́л еси́, до́блий страда́льче, и, во град Се́ргиев стопы́ твоя́ напра́вив, наде́жду на Го́спода возложи́л еси́, взыва́я: си́ле</w:t>
      </w:r>
      <w:proofErr w:type="gramStart"/>
      <w:r w:rsidRPr="00DE053C">
        <w:t xml:space="preserve"> Т</w:t>
      </w:r>
      <w:proofErr w:type="gramEnd"/>
      <w:r w:rsidRPr="00DE053C">
        <w:t>вое́й сла́ва, Человеколю́бче.</w:t>
      </w:r>
    </w:p>
    <w:p w14:paraId="4E3E5152" w14:textId="58F8A68D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Богоро́дичен: С</w:t>
      </w:r>
      <w:r w:rsidRPr="00DE053C">
        <w:t xml:space="preserve">тена́ необори́мая и </w:t>
      </w:r>
      <w:r w:rsidR="00647AB6" w:rsidRPr="00DE053C">
        <w:t>п</w:t>
      </w:r>
      <w:r w:rsidRPr="00DE053C">
        <w:t>окро́в всемо́щный новому́чеником и испове́дником Це́ркве Ру́сския яви́лася еси́, Пресвята́я</w:t>
      </w:r>
      <w:proofErr w:type="gramStart"/>
      <w:r w:rsidRPr="00DE053C">
        <w:t xml:space="preserve"> Д</w:t>
      </w:r>
      <w:proofErr w:type="gramEnd"/>
      <w:r w:rsidRPr="00DE053C">
        <w:t>е́во, те́мже Тя велича́ем.</w:t>
      </w:r>
    </w:p>
    <w:p w14:paraId="47C29B45" w14:textId="77777777" w:rsidR="004D6CEA" w:rsidRPr="00DE053C" w:rsidRDefault="004D6CEA" w:rsidP="00520EB8">
      <w:pPr>
        <w:pStyle w:val="nbtservheadred"/>
      </w:pPr>
      <w:r w:rsidRPr="00DE053C">
        <w:lastRenderedPageBreak/>
        <w:t>Песнь 5</w:t>
      </w:r>
    </w:p>
    <w:p w14:paraId="0FCB6FCD" w14:textId="2F3F9FBD" w:rsidR="004D6CEA" w:rsidRPr="00DE053C" w:rsidRDefault="004D6CEA" w:rsidP="00520EB8">
      <w:pPr>
        <w:pStyle w:val="nbtservstih"/>
      </w:pPr>
      <w:r w:rsidRPr="00DE053C">
        <w:rPr>
          <w:rStyle w:val="obkgrred"/>
          <w:rFonts w:ascii="Times New Roman" w:hAnsi="Times New Roman"/>
        </w:rPr>
        <w:t>Ирмо́с: В</w:t>
      </w:r>
      <w:r w:rsidRPr="00DE053C">
        <w:t>ску́ю мя отри́нул еси́/ от лица</w:t>
      </w:r>
      <w:proofErr w:type="gramStart"/>
      <w:r w:rsidRPr="00DE053C">
        <w:t>́ Т</w:t>
      </w:r>
      <w:proofErr w:type="gramEnd"/>
      <w:r w:rsidRPr="00DE053C">
        <w:t>воего́, Све́те Незаходи́мый,/ и покры́ла мя есть чу́ждая тьма, окая́ннаго</w:t>
      </w:r>
      <w:r w:rsidR="00905514" w:rsidRPr="00DE053C">
        <w:t>?</w:t>
      </w:r>
      <w:r w:rsidRPr="00DE053C">
        <w:t xml:space="preserve">/ </w:t>
      </w:r>
      <w:r w:rsidR="00B6318F" w:rsidRPr="00DE053C">
        <w:t>Н</w:t>
      </w:r>
      <w:r w:rsidRPr="00DE053C">
        <w:t>о обрати́ мя</w:t>
      </w:r>
      <w:r w:rsidR="00B6318F" w:rsidRPr="00DE053C">
        <w:t>,</w:t>
      </w:r>
      <w:r w:rsidRPr="00DE053C">
        <w:t xml:space="preserve"> и к све́ту за́поведей Твои́х</w:t>
      </w:r>
      <w:r w:rsidR="00520EB8" w:rsidRPr="00DE053C">
        <w:t>/</w:t>
      </w:r>
      <w:r w:rsidRPr="00DE053C">
        <w:t>/ пути́ мо́я напра́ви, молю́ся.</w:t>
      </w:r>
    </w:p>
    <w:p w14:paraId="0A8CB4C3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И</w:t>
      </w:r>
      <w:r w:rsidRPr="00DE053C">
        <w:t>гу́мена земли́ Ру́сския на по́мощь призыва́я, в зе́млю Ра́донежскую пресели́лся еси́, преподо́бне Феофа́не, и, близ Тро́ицкия оби́тели приста́нище обре́т, во хра́ме Успе́ния Пресвяты́я Богоро́дицы диа́конское служе́ние со тща́нием соверша́л еси́.</w:t>
      </w:r>
    </w:p>
    <w:p w14:paraId="52FF5389" w14:textId="7AF66BA4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Е</w:t>
      </w:r>
      <w:r w:rsidRPr="00DE053C">
        <w:t>гда́ прии́де испыта́ние ве́ры твоея́, преподобному́чениче, и безбо́жнии в темни́цу тя всади́ша, тогда́, преще́ний их не убоя́вся, все упова́ние на Цари́цу Небе́сную возложи́л еси́</w:t>
      </w:r>
      <w:r w:rsidR="00B649BF" w:rsidRPr="00DE053C">
        <w:t>,</w:t>
      </w:r>
      <w:r w:rsidRPr="00DE053C">
        <w:t xml:space="preserve"> и ве́рность Го́споду да́же до сме́рти соблю́л еси́.</w:t>
      </w:r>
    </w:p>
    <w:p w14:paraId="28349F8A" w14:textId="5A8C6BA9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Х</w:t>
      </w:r>
      <w:r w:rsidRPr="00DE053C">
        <w:t>риста́ всем се́рдцем возлюби́в, Тому́ Еди́ному сла́ву воздава́л еси́, преподо́бне Феофа́не диа́коне, сего́ ра́ди и Той терпе́ние в страда́ниих тебе́ дарова́, и неувяда́емым венце́м сла́вы украси́</w:t>
      </w:r>
      <w:r w:rsidR="00B649BF" w:rsidRPr="00DE053C">
        <w:t>,</w:t>
      </w:r>
      <w:r w:rsidRPr="00DE053C">
        <w:t xml:space="preserve"> и ли́к</w:t>
      </w:r>
      <w:r w:rsidR="009161A2" w:rsidRPr="00DE053C">
        <w:t>у святы́х новому́чеников Це́ркв</w:t>
      </w:r>
      <w:r w:rsidR="00FF45D6" w:rsidRPr="00DE053C">
        <w:t>е</w:t>
      </w:r>
      <w:r w:rsidRPr="00DE053C">
        <w:t xml:space="preserve"> Ру́сския сочета́.</w:t>
      </w:r>
    </w:p>
    <w:p w14:paraId="05D932C6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Богоро́дичен: П</w:t>
      </w:r>
      <w:r w:rsidRPr="00DE053C">
        <w:t>ое́м Тя, Предста́тельнице те́плая и Засту́пнице христиа́н, Богоро́дице Всепе́тая, я́ко со все́ми святы́ми земли́ Ру́сския мо́лиши Сы́на Твоего́ и Бо́га на́шего обрести́ нам ве́лию ми́лость.</w:t>
      </w:r>
    </w:p>
    <w:p w14:paraId="787D8DE6" w14:textId="77777777" w:rsidR="004D6CEA" w:rsidRPr="00DE053C" w:rsidRDefault="004D6CEA" w:rsidP="00520EB8">
      <w:pPr>
        <w:pStyle w:val="nbtservheadred"/>
      </w:pPr>
      <w:r w:rsidRPr="00DE053C">
        <w:t>Песнь 6</w:t>
      </w:r>
    </w:p>
    <w:p w14:paraId="03B9A4B3" w14:textId="4E4FBB1E" w:rsidR="004D6CEA" w:rsidRPr="00DE053C" w:rsidRDefault="004D6CEA" w:rsidP="0020453C">
      <w:pPr>
        <w:pStyle w:val="nbtservstih"/>
      </w:pPr>
      <w:proofErr w:type="gramStart"/>
      <w:r w:rsidRPr="00DE053C">
        <w:rPr>
          <w:rStyle w:val="obkgrred"/>
          <w:rFonts w:ascii="Times New Roman" w:hAnsi="Times New Roman"/>
        </w:rPr>
        <w:t>Ирмо́с</w:t>
      </w:r>
      <w:proofErr w:type="gramEnd"/>
      <w:r w:rsidRPr="00DE053C">
        <w:rPr>
          <w:rStyle w:val="obkgrred"/>
          <w:rFonts w:ascii="Times New Roman" w:hAnsi="Times New Roman"/>
        </w:rPr>
        <w:t>: О</w:t>
      </w:r>
      <w:r w:rsidRPr="00DE053C">
        <w:t>чи́сти мя, Спа́се,/ мно́га бо беззако́ния моя́,/ и из глубины́ зол возведи́, молю́ся,/ к Тебе́ бо возопи́х, и услы́ши мя,/</w:t>
      </w:r>
      <w:r w:rsidR="00520EB8" w:rsidRPr="00DE053C">
        <w:t>/</w:t>
      </w:r>
      <w:r w:rsidRPr="00DE053C">
        <w:t xml:space="preserve"> Бо́же спасе́ния моего́.</w:t>
      </w:r>
    </w:p>
    <w:p w14:paraId="03F008F9" w14:textId="7486A1B6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П</w:t>
      </w:r>
      <w:r w:rsidRPr="00DE053C">
        <w:t xml:space="preserve">омина́я </w:t>
      </w:r>
      <w:proofErr w:type="gramStart"/>
      <w:r w:rsidRPr="00DE053C">
        <w:t>сло́во</w:t>
      </w:r>
      <w:proofErr w:type="gramEnd"/>
      <w:r w:rsidRPr="00DE053C">
        <w:t xml:space="preserve"> Госпо́дне: а́ще Мене́ изгна́ша и вас иждену́т, преще́ний лю́таго гони́теля не убоя́лся еси́, му́чениче добропобе́дне, но, во́ли Бо́жией повину́яся, триле́тн</w:t>
      </w:r>
      <w:r w:rsidR="000D5B61" w:rsidRPr="00DE053C">
        <w:t>о</w:t>
      </w:r>
      <w:r w:rsidRPr="00DE053C">
        <w:t>е темни́чное заключе́ние со смире́нием восприя́л еси́.</w:t>
      </w:r>
    </w:p>
    <w:p w14:paraId="2A94F6CD" w14:textId="21CADAAA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В</w:t>
      </w:r>
      <w:r w:rsidRPr="00DE053C">
        <w:t xml:space="preserve"> заточе́нии </w:t>
      </w:r>
      <w:r w:rsidR="0087533B" w:rsidRPr="00DE053C">
        <w:t>сый и го́рькия рабо́ты претерпе</w:t>
      </w:r>
      <w:r w:rsidRPr="00DE053C">
        <w:t>ва</w:t>
      </w:r>
      <w:r w:rsidR="0087533B" w:rsidRPr="00DE053C">
        <w:t>́</w:t>
      </w:r>
      <w:r w:rsidRPr="00DE053C">
        <w:t>я, глад и хлад ни</w:t>
      </w:r>
      <w:r w:rsidR="000C627A" w:rsidRPr="00DE053C">
        <w:t xml:space="preserve"> </w:t>
      </w:r>
      <w:r w:rsidRPr="00DE053C">
        <w:t>во</w:t>
      </w:r>
      <w:r w:rsidR="000C627A" w:rsidRPr="00DE053C">
        <w:t xml:space="preserve"> </w:t>
      </w:r>
      <w:r w:rsidRPr="00DE053C">
        <w:t>что́же вменя́л еси́, преподобному́чениче Христо́в Феофа́не, оба́че, любо́вию к Бо́гу пламене́я, взыва́л еси́: очи́сти мя, Спа́се, и из глубины́ зол возведи́ мя.</w:t>
      </w:r>
    </w:p>
    <w:p w14:paraId="2FCCCEBF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Г</w:t>
      </w:r>
      <w:r w:rsidRPr="00DE053C">
        <w:t>они́телей лука́вое безбо́жие не возмо́же поколеба́ти тве́рдости души́ твоея́, преподобному́чениче сла́вне, те́мже, я́ко име́яй дерзнове́ние ко Го́споду, моли́ грехо́внаго пле́на нам избе́гнути и досто́йныя плоды́ покая́ния принести́.</w:t>
      </w:r>
    </w:p>
    <w:p w14:paraId="5F2438AC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Богоро́дичен: И</w:t>
      </w:r>
      <w:r w:rsidRPr="00DE053C">
        <w:t>спо́лнися на Тебе́ проро́чество Симео́ново, и ору́жие про́йде ду́шу Твою́, Богома́ти Пречи́стая, те́мже му́чеником стена́ необори́мая и по́мощь тве́рдая при́сно быва́еши.</w:t>
      </w:r>
    </w:p>
    <w:p w14:paraId="0B9EFCAC" w14:textId="77777777" w:rsidR="004D6CEA" w:rsidRPr="00DE053C" w:rsidRDefault="004D6CEA" w:rsidP="00520EB8">
      <w:pPr>
        <w:pStyle w:val="nbtservheadred"/>
      </w:pPr>
      <w:r w:rsidRPr="00DE053C">
        <w:t>Конда́к, глас 5:</w:t>
      </w:r>
    </w:p>
    <w:p w14:paraId="6D501252" w14:textId="5D625048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lastRenderedPageBreak/>
        <w:t>В</w:t>
      </w:r>
      <w:r w:rsidRPr="00DE053C">
        <w:t xml:space="preserve">ы́шняго </w:t>
      </w:r>
      <w:proofErr w:type="gramStart"/>
      <w:r w:rsidRPr="00DE053C">
        <w:t>блаже́нства</w:t>
      </w:r>
      <w:proofErr w:type="gramEnd"/>
      <w:r w:rsidRPr="00DE053C">
        <w:t xml:space="preserve"> взыску́я,/ преподобному́чениче Феофа́не диа́коне,/ по́двигом до́брым подвиза́лся еси́</w:t>
      </w:r>
      <w:r w:rsidR="008238CE" w:rsidRPr="00DE053C">
        <w:t>,/ в годи́ну же лю́тых гоне́ний</w:t>
      </w:r>
      <w:r w:rsidRPr="00DE053C">
        <w:t>/ любо́вь и ве́рность Христу́ сохрани́в,/ в ра́дость Го́спода твоего́ вшел еси́./ Сего́ ра́ди приле́жно мо́лим тя:/ испроси́ у Го́спода Це́ркви Ру́сстей благостоя́ние,/ Оте́честву на́шему мир/</w:t>
      </w:r>
      <w:r w:rsidR="00E91570" w:rsidRPr="00DE053C">
        <w:t>/</w:t>
      </w:r>
      <w:r w:rsidRPr="00DE053C">
        <w:t xml:space="preserve"> и душа́м на́шим ве́лию ми́лость.</w:t>
      </w:r>
    </w:p>
    <w:p w14:paraId="33DBCAB4" w14:textId="77777777" w:rsidR="004D6CEA" w:rsidRPr="00DE053C" w:rsidRDefault="004D6CEA" w:rsidP="00520EB8">
      <w:pPr>
        <w:pStyle w:val="nbtservheadred"/>
      </w:pPr>
      <w:r w:rsidRPr="00DE053C">
        <w:t>И́кос:</w:t>
      </w:r>
    </w:p>
    <w:p w14:paraId="11FC190F" w14:textId="6348C382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В</w:t>
      </w:r>
      <w:r w:rsidRPr="00DE053C">
        <w:t>осхва́лим днесь, ве́рнии лю́дие, преподобному́ченика Феофа́на, диа́кона благогове́йнейшаго, ду́хом му́жественнаго и страда́льца сла́внаго, и́же, благода́ти Ду́ха Свята́го взыску́я, и́ноческия по́двиги подъя́т и, благо́ю наде́ждою себе́ обогати́в, за Христа́ пострада́ти сподо́бися. Те́мже к нему́ с любо́вию возопии́м: о ве́рный ра́бе и во́ине Христо́в добропобе́дный, испроси́ у Го́спода Це́ркви Ру́сстей благостоя́ние, Оте́честву на́шему мир и душа́м на́шим ве́лию ми́лость.</w:t>
      </w:r>
    </w:p>
    <w:p w14:paraId="0F5A1ABC" w14:textId="77777777" w:rsidR="004D6CEA" w:rsidRPr="00DE053C" w:rsidRDefault="004D6CEA" w:rsidP="00520EB8">
      <w:pPr>
        <w:pStyle w:val="nbtservheadred"/>
      </w:pPr>
      <w:r w:rsidRPr="00DE053C">
        <w:t>Песнь 7</w:t>
      </w:r>
    </w:p>
    <w:p w14:paraId="0EC06050" w14:textId="3EC6D406" w:rsidR="004D6CEA" w:rsidRPr="00DE053C" w:rsidRDefault="004D6CEA" w:rsidP="00520EB8">
      <w:pPr>
        <w:pStyle w:val="nbtservstih"/>
      </w:pPr>
      <w:proofErr w:type="gramStart"/>
      <w:r w:rsidRPr="00DE053C">
        <w:rPr>
          <w:rStyle w:val="obkgrred"/>
          <w:rFonts w:ascii="Times New Roman" w:hAnsi="Times New Roman"/>
        </w:rPr>
        <w:t>Ирмо́с</w:t>
      </w:r>
      <w:proofErr w:type="gramEnd"/>
      <w:r w:rsidRPr="00DE053C">
        <w:rPr>
          <w:rStyle w:val="obkgrred"/>
          <w:rFonts w:ascii="Times New Roman" w:hAnsi="Times New Roman"/>
        </w:rPr>
        <w:t>: Б</w:t>
      </w:r>
      <w:r w:rsidRPr="00DE053C">
        <w:t>о́жия снизхожде́ния/ огнь устыде́ся в Вавило́не иногда́</w:t>
      </w:r>
      <w:r w:rsidR="00E14781" w:rsidRPr="00DE053C">
        <w:t>,</w:t>
      </w:r>
      <w:r w:rsidRPr="00DE053C">
        <w:t xml:space="preserve">/ </w:t>
      </w:r>
      <w:r w:rsidR="00E14781" w:rsidRPr="00DE053C">
        <w:t>с</w:t>
      </w:r>
      <w:r w:rsidRPr="00DE053C">
        <w:t>его́ ра́ди о́троцы в пещи́ ра́дованною ного́ю,/ я́ко во цве́тнице лику́юще, поя́ху:</w:t>
      </w:r>
      <w:r w:rsidR="00520EB8" w:rsidRPr="00DE053C">
        <w:t>/</w:t>
      </w:r>
      <w:r w:rsidRPr="00DE053C">
        <w:t>/ благослове́н еси́, Бо́же оте́ц на́ших.</w:t>
      </w:r>
    </w:p>
    <w:p w14:paraId="053B9184" w14:textId="5ED1C77D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С</w:t>
      </w:r>
      <w:r w:rsidRPr="00DE053C">
        <w:t>трах муче́ния отложи́в</w:t>
      </w:r>
      <w:r w:rsidR="00E14781" w:rsidRPr="00DE053C">
        <w:t>,</w:t>
      </w:r>
      <w:r w:rsidRPr="00DE053C">
        <w:t xml:space="preserve"> и все упова́ние на Бо́га возложи́в, Феофа́не преподо́бне, к по́двигу страда́ния за Христа́ устреми́лся еси́, Ему́же ны́не пое́ши: благослове́н еси́, Бо́же оте́ц на́ших.</w:t>
      </w:r>
    </w:p>
    <w:p w14:paraId="594A2E1F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Н</w:t>
      </w:r>
      <w:r w:rsidRPr="00DE053C">
        <w:t xml:space="preserve">е возмого́ша безбо́жнии гони́тели разуме́ти по́двиг страда́ния твоего́ за Христа́, те́мже и осуди́шася. Ты же, свя́те Феофа́не, ны́не на Небеси́ Ему́ предстои́ши и побе́дно взыва́еши: благослове́н еси́, Бо́же оте́ц на́ших. </w:t>
      </w:r>
    </w:p>
    <w:p w14:paraId="0DD84BCF" w14:textId="3B344BFD" w:rsidR="004D6CEA" w:rsidRPr="00DE053C" w:rsidRDefault="004D6CEA" w:rsidP="004D6CEA">
      <w:pPr>
        <w:pStyle w:val="nbtservbasic"/>
      </w:pPr>
      <w:proofErr w:type="gramStart"/>
      <w:r w:rsidRPr="00DE053C">
        <w:rPr>
          <w:rStyle w:val="obkgrred"/>
          <w:rFonts w:ascii="Times New Roman" w:hAnsi="Times New Roman"/>
        </w:rPr>
        <w:t>П</w:t>
      </w:r>
      <w:r w:rsidRPr="00DE053C">
        <w:t>росла́вим</w:t>
      </w:r>
      <w:proofErr w:type="gramEnd"/>
      <w:r w:rsidRPr="00DE053C">
        <w:t>, ве́рнии, Феофа́на му́ченика, и́же за́поведьми блаже́нств, я́ко ле́ствицею небовосхо́дною, Ца́рствия Бо́жия дости́же и мзду обеща́нную от Го́спода прия́т, Ему́же днесь взыва́ет: благослове́н еси́, Бо́же оте́ц на́ших.</w:t>
      </w:r>
    </w:p>
    <w:p w14:paraId="3DE0F0EF" w14:textId="4D13D52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Богоро́дичен: Е</w:t>
      </w:r>
      <w:r w:rsidRPr="00DE053C">
        <w:t>ди́ней Богоблаже́нней, во объя́тиих нося́щей Сы́на Своего́, ли́цы новому́чеников Це́ркве Ру́сския вопию́т: благослове́нна Ты в жена́х</w:t>
      </w:r>
      <w:r w:rsidR="00E170A5" w:rsidRPr="00DE053C">
        <w:t>,</w:t>
      </w:r>
      <w:r w:rsidRPr="00DE053C">
        <w:t xml:space="preserve"> и благослове́н Плод чре́ва Твоего́, Де́во Пречи́стая.</w:t>
      </w:r>
    </w:p>
    <w:p w14:paraId="7987C528" w14:textId="77777777" w:rsidR="004D6CEA" w:rsidRPr="00DE053C" w:rsidRDefault="004D6CEA" w:rsidP="00520EB8">
      <w:pPr>
        <w:pStyle w:val="nbtservheadred"/>
      </w:pPr>
      <w:r w:rsidRPr="00DE053C">
        <w:t>Песнь 8</w:t>
      </w:r>
    </w:p>
    <w:p w14:paraId="68A3828B" w14:textId="61DB9315" w:rsidR="004D6CEA" w:rsidRPr="00DE053C" w:rsidRDefault="004D6CEA" w:rsidP="00520EB8">
      <w:pPr>
        <w:pStyle w:val="nbtservstih"/>
      </w:pPr>
      <w:proofErr w:type="gramStart"/>
      <w:r w:rsidRPr="00DE053C">
        <w:rPr>
          <w:rStyle w:val="obkgrred"/>
          <w:rFonts w:ascii="Times New Roman" w:hAnsi="Times New Roman"/>
        </w:rPr>
        <w:t>Ирмо́с</w:t>
      </w:r>
      <w:proofErr w:type="gramEnd"/>
      <w:r w:rsidRPr="00DE053C">
        <w:rPr>
          <w:rStyle w:val="obkgrred"/>
          <w:rFonts w:ascii="Times New Roman" w:hAnsi="Times New Roman"/>
        </w:rPr>
        <w:t>: С</w:t>
      </w:r>
      <w:r w:rsidRPr="00DE053C">
        <w:t>едмери́цею пещь/ халде́йский мучи́тель/ богочести́вым неи́стовно разжже́,/ си́лою же лу́чшею спасе́ны сия́ ви́дев,/ Творцу́ и Изба́вителю вопия́ше:/ о́троцы, благослови́те,/ свяще́нницы, воспо́йте,/</w:t>
      </w:r>
      <w:r w:rsidR="00520EB8" w:rsidRPr="00DE053C">
        <w:t>/</w:t>
      </w:r>
      <w:r w:rsidRPr="00DE053C">
        <w:t xml:space="preserve"> лю́дие, превозноси́те во вся ве́ки.</w:t>
      </w:r>
    </w:p>
    <w:p w14:paraId="63D407CE" w14:textId="43E80599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lastRenderedPageBreak/>
        <w:t>Е</w:t>
      </w:r>
      <w:r w:rsidRPr="00DE053C">
        <w:t>гда́ ло́жными глаго́лы окле</w:t>
      </w:r>
      <w:r w:rsidR="009B1B6E" w:rsidRPr="00DE053C">
        <w:t>ве</w:t>
      </w:r>
      <w:r w:rsidRPr="00DE053C">
        <w:t>та</w:t>
      </w:r>
      <w:r w:rsidR="009B1B6E" w:rsidRPr="00DE053C">
        <w:t>́</w:t>
      </w:r>
      <w:r w:rsidRPr="00DE053C">
        <w:t>н был еси́, в се́рдце свое́м зла на преда́вшаго тя ника́коже име́л еси́, свя́те, но, злоде́йства вра́жия му́жественне претерпева́я, все упова́ние на Бо́га возложи́л еси́.</w:t>
      </w:r>
    </w:p>
    <w:p w14:paraId="583C4699" w14:textId="43AFB0F2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П</w:t>
      </w:r>
      <w:r w:rsidRPr="00DE053C">
        <w:t>реще́ний зла́го гони́теля не убоя́вся, преподобному́чениче, па́ки осужде́ние непра́ведное прия́л еси́</w:t>
      </w:r>
      <w:r w:rsidR="00CA7B90" w:rsidRPr="00DE053C">
        <w:t>,</w:t>
      </w:r>
      <w:r w:rsidRPr="00DE053C">
        <w:t xml:space="preserve"> и смерть</w:t>
      </w:r>
      <w:r w:rsidR="00377192" w:rsidRPr="00DE053C">
        <w:t>,</w:t>
      </w:r>
      <w:r w:rsidRPr="00DE053C">
        <w:t xml:space="preserve"> я́ко приобре́тение жи́зни ве́чныя со Христо́м, досто́йно в земли́ Каргопо́льстей сре́тил еси́.</w:t>
      </w:r>
    </w:p>
    <w:p w14:paraId="1B6D307A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З</w:t>
      </w:r>
      <w:r w:rsidRPr="00DE053C">
        <w:t>ако́н Христо́в испо́лнив и ве́ру сохрани́в, тече́ние земно́е сконча́л еси́ и Ца́рствие Небе́сное насле́довал еси́. Те́мже не забу́ди нас, почита́ющих тя, о́тче Феофа́не, и моли́ся</w:t>
      </w:r>
      <w:proofErr w:type="gramStart"/>
      <w:r w:rsidRPr="00DE053C">
        <w:t xml:space="preserve"> В</w:t>
      </w:r>
      <w:proofErr w:type="gramEnd"/>
      <w:r w:rsidRPr="00DE053C">
        <w:t>семи́лостивому Бо́гу, да спасе́т ду́ши на́ша.</w:t>
      </w:r>
    </w:p>
    <w:p w14:paraId="46E98A71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Богоро́дичен: З</w:t>
      </w:r>
      <w:r w:rsidRPr="00DE053C">
        <w:t>ря́щи Сы́на Твоего́, Пречи́стая, в земли́ на́шей поруга́ема от безбо́жников, не оста́вила еси́ хода́тайством Твои́м Це́рковь Ру́сскую, досто́йно взыва́ющу: ра́дуйся, Благода́тная, Госпо́дь с Тобо́ю.</w:t>
      </w:r>
    </w:p>
    <w:p w14:paraId="0870EDE4" w14:textId="77777777" w:rsidR="004D6CEA" w:rsidRPr="00DE053C" w:rsidRDefault="004D6CEA" w:rsidP="00520EB8">
      <w:pPr>
        <w:pStyle w:val="nbtservheadred"/>
      </w:pPr>
      <w:r w:rsidRPr="00DE053C">
        <w:t>Песнь 9</w:t>
      </w:r>
    </w:p>
    <w:p w14:paraId="6F62F953" w14:textId="3FA66A71" w:rsidR="004D6CEA" w:rsidRPr="00DE053C" w:rsidRDefault="004D6CEA" w:rsidP="00520EB8">
      <w:pPr>
        <w:pStyle w:val="nbtservstih"/>
      </w:pPr>
      <w:r w:rsidRPr="00DE053C">
        <w:rPr>
          <w:rStyle w:val="obkgrred"/>
          <w:rFonts w:ascii="Times New Roman" w:hAnsi="Times New Roman"/>
        </w:rPr>
        <w:t>Ирмо́с: У</w:t>
      </w:r>
      <w:r w:rsidRPr="00DE053C">
        <w:t>жасе́ся о сем</w:t>
      </w:r>
      <w:proofErr w:type="gramStart"/>
      <w:r w:rsidRPr="00DE053C">
        <w:t xml:space="preserve"> Н</w:t>
      </w:r>
      <w:proofErr w:type="gramEnd"/>
      <w:r w:rsidRPr="00DE053C">
        <w:t>е́бо,/ и земли́ удиви́шася концы́,/ я́ко Бог яви́ся челове́ком пло́тски/ и чре́во Твое́ бысть простра́ннейшее Небе́с./ Тем Тя, Богоро́дицу,/</w:t>
      </w:r>
      <w:r w:rsidR="00520EB8" w:rsidRPr="00DE053C">
        <w:t>/</w:t>
      </w:r>
      <w:r w:rsidRPr="00DE053C">
        <w:t xml:space="preserve"> А́нгелов и челове́к чинонача́лия велича́ют.</w:t>
      </w:r>
    </w:p>
    <w:p w14:paraId="4303D984" w14:textId="27BCC285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Д</w:t>
      </w:r>
      <w:r w:rsidRPr="00DE053C">
        <w:t>аде́ся ти благода́ть, преподобному́чениче Феофа́не, не то́кмо и́ноческия по́двиги подъя́ти и в чи́не диа́констем Бо́гу послужи́ти, но и во испове́дании ве́ры за Христа́</w:t>
      </w:r>
      <w:r w:rsidR="00DA6504" w:rsidRPr="00DE053C">
        <w:t xml:space="preserve"> пострада́ти, Его́же моли́ спас</w:t>
      </w:r>
      <w:r w:rsidRPr="00DE053C">
        <w:t>ти́ся душа́м на́шим.</w:t>
      </w:r>
    </w:p>
    <w:p w14:paraId="05BC7A3E" w14:textId="7C5F99B9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П</w:t>
      </w:r>
      <w:r w:rsidRPr="00DE053C">
        <w:t>реподобному́чениче Феофа́не сла́вне! Ты, все упова́ние на Бо́га возложи́в, страда́ния вре́менная ни</w:t>
      </w:r>
      <w:r w:rsidR="00AC25B3" w:rsidRPr="00DE053C">
        <w:t xml:space="preserve"> </w:t>
      </w:r>
      <w:r w:rsidRPr="00DE053C">
        <w:t>во</w:t>
      </w:r>
      <w:r w:rsidR="00AC25B3" w:rsidRPr="00DE053C">
        <w:t xml:space="preserve"> </w:t>
      </w:r>
      <w:r w:rsidRPr="00DE053C">
        <w:t>что́же вмени́л еси́</w:t>
      </w:r>
      <w:r w:rsidR="00513459" w:rsidRPr="00DE053C">
        <w:t>,</w:t>
      </w:r>
      <w:r w:rsidRPr="00DE053C">
        <w:t xml:space="preserve"> и ве́чная бла́га в Ца́рствии Небе́снем восприя́л еси́, и́хже и нам у Го́спода испроси́ моли́твами твои́ми.</w:t>
      </w:r>
    </w:p>
    <w:p w14:paraId="2AAA5578" w14:textId="77777777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П</w:t>
      </w:r>
      <w:r w:rsidRPr="00DE053C">
        <w:t xml:space="preserve">риими́, преподобному́чениче Феофа́не, сие́ ма́лое моле́ние, в похвалу́ тебе́ приноси́мое, и испроси́ у Го́спода Бо́га и Пречи́стыя Его́ Ма́тере оставле́ния всех на́ших грехо́в, да изба́вимся ве́чнаго осужде́ния и прича́стницы Небе́снаго Ца́рствия яви́мся. </w:t>
      </w:r>
    </w:p>
    <w:p w14:paraId="639DB83B" w14:textId="5A99344C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 xml:space="preserve">Богоро́дичен: </w:t>
      </w:r>
      <w:proofErr w:type="gramStart"/>
      <w:r w:rsidRPr="00DE053C">
        <w:rPr>
          <w:rStyle w:val="obkgrred"/>
          <w:rFonts w:ascii="Times New Roman" w:hAnsi="Times New Roman"/>
        </w:rPr>
        <w:t>В</w:t>
      </w:r>
      <w:r w:rsidR="0021487B" w:rsidRPr="00DE053C">
        <w:t>ои́сти</w:t>
      </w:r>
      <w:r w:rsidRPr="00DE053C">
        <w:t>ну</w:t>
      </w:r>
      <w:proofErr w:type="gramEnd"/>
      <w:r w:rsidRPr="00DE053C">
        <w:t xml:space="preserve"> превы́шши всея</w:t>
      </w:r>
      <w:r w:rsidR="00E23418" w:rsidRPr="00DE053C">
        <w:t>́</w:t>
      </w:r>
      <w:r w:rsidRPr="00DE053C">
        <w:t xml:space="preserve"> тва́ри яви́лася еси́, Влады́чице, Бо́га бо всех п</w:t>
      </w:r>
      <w:r w:rsidR="00A36BCB" w:rsidRPr="00DE053C">
        <w:t xml:space="preserve">ло́тию родила́ еси́. Те́мже Тя </w:t>
      </w:r>
      <w:r w:rsidR="008A2C50" w:rsidRPr="00DE053C">
        <w:t>П</w:t>
      </w:r>
      <w:r w:rsidR="00A36BCB" w:rsidRPr="00DE053C">
        <w:t>редста́тельницу и́мамы, и сте́ну тве́рду, и н</w:t>
      </w:r>
      <w:r w:rsidRPr="00DE053C">
        <w:t>аде́жду изве́стну.</w:t>
      </w:r>
    </w:p>
    <w:p w14:paraId="34B18EE5" w14:textId="77777777" w:rsidR="004D6CEA" w:rsidRPr="00DE053C" w:rsidRDefault="004D6CEA" w:rsidP="00520EB8">
      <w:pPr>
        <w:pStyle w:val="nbtservheadred"/>
      </w:pPr>
      <w:r w:rsidRPr="00DE053C">
        <w:t>Свети́лен:</w:t>
      </w:r>
    </w:p>
    <w:p w14:paraId="1AC3AA68" w14:textId="481B40C9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Б</w:t>
      </w:r>
      <w:r w:rsidRPr="00DE053C">
        <w:t xml:space="preserve">огоявле́нию тезоимени́тый, преподобному́чениче Феофа́не, Бо́га, я́вльшагося во пло́ти, в житии́ твое́м прославля́л еси́ и, страда́ния тя́жкая за Него́ претерпе́в, све́тлым венце́м украси́лся еси́. </w:t>
      </w:r>
      <w:r w:rsidRPr="00DE053C">
        <w:lastRenderedPageBreak/>
        <w:t>Те́мже</w:t>
      </w:r>
      <w:r w:rsidR="00A96C5A" w:rsidRPr="00DE053C">
        <w:t xml:space="preserve"> </w:t>
      </w:r>
      <w:r w:rsidRPr="00DE053C">
        <w:t>во све́тлостех святы́х почива́я, моли́ спасти́ и просвети́ти ду́ши на́ша.</w:t>
      </w:r>
    </w:p>
    <w:p w14:paraId="5F6D08A2" w14:textId="77777777" w:rsidR="004D6CEA" w:rsidRPr="00DE053C" w:rsidRDefault="004D6CEA" w:rsidP="00520EB8">
      <w:pPr>
        <w:pStyle w:val="nbtservheadred"/>
      </w:pPr>
      <w:r w:rsidRPr="00DE053C">
        <w:t>Сла́ва, и ны́не, Богоро́дичен:</w:t>
      </w:r>
    </w:p>
    <w:p w14:paraId="74F1192C" w14:textId="0FB2788F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П</w:t>
      </w:r>
      <w:r w:rsidRPr="00DE053C">
        <w:t>речи́стая Ма́ти Де́во! Отжени́ тьму грехо́вную душ на́ших и к све́ту заповедей Христо́вых напра́ви, да, покая́нием очи́стившеся, в ра́дости просла́вим свет нам Показа́вшаго.</w:t>
      </w:r>
    </w:p>
    <w:p w14:paraId="605FA385" w14:textId="77777777" w:rsidR="004D6CEA" w:rsidRPr="00DE053C" w:rsidRDefault="004D6CEA" w:rsidP="00520EB8">
      <w:pPr>
        <w:pStyle w:val="nbtservheadred"/>
      </w:pPr>
      <w:r w:rsidRPr="00DE053C">
        <w:t>На хвали́тех стихи́ры, глас 5.</w:t>
      </w:r>
    </w:p>
    <w:p w14:paraId="50110CCB" w14:textId="77777777" w:rsidR="004D6CEA" w:rsidRPr="00DE053C" w:rsidRDefault="004D6CEA" w:rsidP="00520EB8">
      <w:pPr>
        <w:pStyle w:val="nbtservpodoben"/>
        <w:rPr>
          <w:rFonts w:cs="Times New Roman"/>
        </w:rPr>
      </w:pPr>
      <w:r w:rsidRPr="00DE053C">
        <w:rPr>
          <w:rStyle w:val="obkgrred"/>
          <w:rFonts w:ascii="Times New Roman" w:hAnsi="Times New Roman" w:cs="Times New Roman"/>
        </w:rPr>
        <w:t>Подо́бен: Р</w:t>
      </w:r>
      <w:r w:rsidRPr="00DE053C">
        <w:rPr>
          <w:rFonts w:cs="Times New Roman"/>
        </w:rPr>
        <w:t>а́дуйся:</w:t>
      </w:r>
    </w:p>
    <w:p w14:paraId="39249BAB" w14:textId="1AB3E95F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Р</w:t>
      </w:r>
      <w:r w:rsidRPr="00DE053C">
        <w:t xml:space="preserve">а́дуйся, </w:t>
      </w:r>
      <w:proofErr w:type="gramStart"/>
      <w:r w:rsidRPr="00DE053C">
        <w:t>Феофа́не</w:t>
      </w:r>
      <w:proofErr w:type="gramEnd"/>
      <w:r w:rsidRPr="00DE053C">
        <w:t xml:space="preserve"> преподо́бне/ и му́чениче Христо́в добропобе́дный!/ Ты, ева́нгельская словеса́ душе́ю восприи́м,/ жите́йское попече́ние отри́нул еси́/ и, Небе́снаго Оте́чества взыску́я,/ </w:t>
      </w:r>
      <w:proofErr w:type="gramStart"/>
      <w:r w:rsidRPr="00DE053C">
        <w:t>во</w:t>
      </w:r>
      <w:proofErr w:type="gramEnd"/>
      <w:r w:rsidRPr="00DE053C">
        <w:t xml:space="preserve"> оби́тель Борисогле́бскую всели́лся еси́,/ иде́же, диа́конскаго са́на удосто́ився,/ усе́рдно Го́сподеви послужи́л еси́./ Ны́не Престо́лу Бо́жию во сла́ве предстоя́,/ помина́й нас, любо́вию чту́щих тя,/</w:t>
      </w:r>
      <w:r w:rsidR="0020453C" w:rsidRPr="00DE053C">
        <w:t>/</w:t>
      </w:r>
      <w:r w:rsidRPr="00DE053C">
        <w:t xml:space="preserve"> во е́же спасти́ся душа́м на́шим.</w:t>
      </w:r>
    </w:p>
    <w:p w14:paraId="4C74B361" w14:textId="07EC4571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Р</w:t>
      </w:r>
      <w:r w:rsidRPr="00DE053C">
        <w:t>а́дуйся</w:t>
      </w:r>
      <w:r w:rsidR="00FC1845" w:rsidRPr="00DE053C">
        <w:t>,</w:t>
      </w:r>
      <w:r w:rsidRPr="00DE053C">
        <w:t xml:space="preserve"> земле́ </w:t>
      </w:r>
      <w:proofErr w:type="gramStart"/>
      <w:r w:rsidRPr="00DE053C">
        <w:t>Росто́вская</w:t>
      </w:r>
      <w:proofErr w:type="gramEnd"/>
      <w:r w:rsidRPr="00DE053C">
        <w:t>,/ торжеству́й и лику́й</w:t>
      </w:r>
      <w:r w:rsidR="00FC1845" w:rsidRPr="00DE053C">
        <w:t>,</w:t>
      </w:r>
      <w:r w:rsidRPr="00DE053C">
        <w:t xml:space="preserve"> гра́де Се́ргиев,/ в па́мяти преподобному́ченика Феофа́на диа́кона,/ и́же</w:t>
      </w:r>
      <w:r w:rsidR="00A96C5A" w:rsidRPr="00DE053C">
        <w:t xml:space="preserve"> в годи́ну безбо́жнаго гоне́ния</w:t>
      </w:r>
      <w:r w:rsidR="00356237" w:rsidRPr="00DE053C">
        <w:t>,</w:t>
      </w:r>
      <w:r w:rsidRPr="00DE053C">
        <w:t>/ ло́жныя наве́ты отри́нув/ и вра́жеския ко́зни низложи́в,/ претерпе́ страда</w:t>
      </w:r>
      <w:r w:rsidR="00985242" w:rsidRPr="00DE053C">
        <w:t>́</w:t>
      </w:r>
      <w:r w:rsidRPr="00DE053C">
        <w:t xml:space="preserve">ния мно́гая/ и препобеди́ страх сме́ртный./ Ны́не, я́ко граждани́н Небе́снаго </w:t>
      </w:r>
      <w:r w:rsidR="00985242" w:rsidRPr="00DE053C">
        <w:t>О</w:t>
      </w:r>
      <w:r w:rsidRPr="00DE053C">
        <w:t>те́чества,/ с ли́ки новому́чеников Бо́гу предстои́т/</w:t>
      </w:r>
      <w:r w:rsidR="0020453C" w:rsidRPr="00DE053C">
        <w:t>/</w:t>
      </w:r>
      <w:r w:rsidRPr="00DE053C">
        <w:t xml:space="preserve"> и мо́лится о е́же спасти́ся душа́м на́шим.</w:t>
      </w:r>
    </w:p>
    <w:p w14:paraId="34127C49" w14:textId="5C050479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Р</w:t>
      </w:r>
      <w:r w:rsidRPr="00DE053C">
        <w:t xml:space="preserve">а́дуйся, земле́ </w:t>
      </w:r>
      <w:proofErr w:type="gramStart"/>
      <w:r w:rsidR="0085588E" w:rsidRPr="00DE053C">
        <w:t>А</w:t>
      </w:r>
      <w:r w:rsidRPr="00DE053C">
        <w:t>рха́нгельская</w:t>
      </w:r>
      <w:proofErr w:type="gramEnd"/>
      <w:r w:rsidRPr="00DE053C">
        <w:t>,/ ди</w:t>
      </w:r>
      <w:r w:rsidR="00876550" w:rsidRPr="00DE053C">
        <w:t>́вно укра</w:t>
      </w:r>
      <w:r w:rsidR="00B94970" w:rsidRPr="00DE053C">
        <w:t>́</w:t>
      </w:r>
      <w:r w:rsidRPr="00DE053C">
        <w:t>шенная кровьми́ и по́двиги новому́чеников на́ших,/ от ни́хже и преподо́бный Феоф</w:t>
      </w:r>
      <w:r w:rsidR="00876550" w:rsidRPr="00DE053C">
        <w:t>а́н диа́кон,/ я́ко и́стинный сы</w:t>
      </w:r>
      <w:r w:rsidRPr="00DE053C">
        <w:t xml:space="preserve">н Це́ркве Ру́сския,/ незло́бием Христо́вым вооружи́вся,/ зло́бу и неи́стовство мучи́телей победи́,/ лише́ния и тя́жкия рабо́ты претерпева́я,/ о́браз </w:t>
      </w:r>
      <w:proofErr w:type="gramStart"/>
      <w:r w:rsidRPr="00DE053C">
        <w:t>му́жества</w:t>
      </w:r>
      <w:proofErr w:type="gramEnd"/>
      <w:r w:rsidRPr="00DE053C">
        <w:t xml:space="preserve"> нам яви́,/ те́лом же в безве́стней моги́ле посе́явся,/ душе́ю в Ца́рствии Небе́снем процвете́,/</w:t>
      </w:r>
      <w:r w:rsidR="0020453C" w:rsidRPr="00DE053C">
        <w:t>/</w:t>
      </w:r>
      <w:r w:rsidRPr="00DE053C">
        <w:t xml:space="preserve"> иде́же мо́лится спасти́ся душа́м на́шим.</w:t>
      </w:r>
    </w:p>
    <w:p w14:paraId="4436D383" w14:textId="1B0FC5D0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Р</w:t>
      </w:r>
      <w:r w:rsidRPr="00DE053C">
        <w:t xml:space="preserve">а́дуйтеся и весели́теся, христоимени́тии лю́дие,/ </w:t>
      </w:r>
      <w:proofErr w:type="gramStart"/>
      <w:r w:rsidRPr="00DE053C">
        <w:t>духо́вное</w:t>
      </w:r>
      <w:proofErr w:type="gramEnd"/>
      <w:r w:rsidRPr="00DE053C">
        <w:t xml:space="preserve"> торжество́ све́тло соверша́юще/ в па́мяти преподобному́ченика Феофа́на,/ и́же, преще́ния мучи́телей отри́нув/ и неи́стовства лжесвиде́телей не убоя́вся,/ изгна́ние и уничиже́ние Христа́ ра́ди претерпе́/ и о́браз благоче́стия нам яви́./ Ны́не же ра́йския сла́дости наслажда́яся,/ я́ко и́с</w:t>
      </w:r>
      <w:r w:rsidR="009F4A1C" w:rsidRPr="00DE053C">
        <w:t>тинный сы</w:t>
      </w:r>
      <w:r w:rsidRPr="00DE053C">
        <w:t>н земли́ на́шея си́це вопие́т:/ Русь Свята́я, храни́ ве́ру Правосла́вную,/</w:t>
      </w:r>
      <w:r w:rsidR="0020453C" w:rsidRPr="00DE053C">
        <w:t>/</w:t>
      </w:r>
      <w:r w:rsidRPr="00DE053C">
        <w:t xml:space="preserve"> в не́йже тебе́ утвержде́ние. </w:t>
      </w:r>
    </w:p>
    <w:p w14:paraId="065D1E03" w14:textId="77777777" w:rsidR="004D6CEA" w:rsidRPr="00DE053C" w:rsidRDefault="004D6CEA" w:rsidP="00520EB8">
      <w:pPr>
        <w:pStyle w:val="nbtservheadred"/>
      </w:pPr>
      <w:r w:rsidRPr="00DE053C">
        <w:t>Сла́ва, глас 8:</w:t>
      </w:r>
    </w:p>
    <w:p w14:paraId="3D550F43" w14:textId="6B8F85F5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lastRenderedPageBreak/>
        <w:t>В</w:t>
      </w:r>
      <w:r w:rsidRPr="00DE053C">
        <w:t xml:space="preserve">есели́ся днесь, </w:t>
      </w:r>
      <w:proofErr w:type="gramStart"/>
      <w:r w:rsidRPr="00DE053C">
        <w:t>Це́рковь</w:t>
      </w:r>
      <w:proofErr w:type="gramEnd"/>
      <w:r w:rsidRPr="00DE053C">
        <w:t xml:space="preserve"> Ру́сская,/ прославля́ющи Христо́ва уго́дника,/ преподобному́ченика Феофа́на диа́кона!/ И мы, ве́рнии, такова́го иму́ще моли́твенника,/ с ве́рою и любо́вию возопии́м:/ ра́дуйся, страда́льче Христо́в добропобе́дный/ и Оте́чества на́шего сы́не ве́рный,/ хода́тай те́плый ко Го</w:t>
      </w:r>
      <w:r w:rsidR="00894C04" w:rsidRPr="00DE053C">
        <w:t>́</w:t>
      </w:r>
      <w:r w:rsidRPr="00DE053C">
        <w:t>споду о нас бу́ди/</w:t>
      </w:r>
      <w:r w:rsidR="0020453C" w:rsidRPr="00DE053C">
        <w:t>/</w:t>
      </w:r>
      <w:r w:rsidRPr="00DE053C">
        <w:t xml:space="preserve"> и моли́ спасти́ся душа́м на́шим.</w:t>
      </w:r>
    </w:p>
    <w:p w14:paraId="033763B2" w14:textId="77777777" w:rsidR="004D6CEA" w:rsidRPr="00DE053C" w:rsidRDefault="004D6CEA" w:rsidP="00520EB8">
      <w:pPr>
        <w:pStyle w:val="nbtservheadred"/>
      </w:pPr>
      <w:r w:rsidRPr="00DE053C">
        <w:t>И ны́не, Богоро́дичен, глас то́йже:</w:t>
      </w:r>
    </w:p>
    <w:p w14:paraId="7EF85BC8" w14:textId="64AFB134" w:rsidR="004D6CEA" w:rsidRPr="00DE053C" w:rsidRDefault="004D6CEA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В</w:t>
      </w:r>
      <w:r w:rsidRPr="00DE053C">
        <w:t>лады́чице, приими́ моли́твы раб</w:t>
      </w:r>
      <w:proofErr w:type="gramStart"/>
      <w:r w:rsidRPr="00DE053C">
        <w:t xml:space="preserve"> Т</w:t>
      </w:r>
      <w:proofErr w:type="gramEnd"/>
      <w:r w:rsidRPr="00DE053C">
        <w:t>вои́х</w:t>
      </w:r>
      <w:r w:rsidR="005D650E" w:rsidRPr="00DE053C">
        <w:t>,</w:t>
      </w:r>
      <w:r w:rsidRPr="00DE053C">
        <w:t>/ и изба́ви нас/</w:t>
      </w:r>
      <w:r w:rsidR="0020453C" w:rsidRPr="00DE053C">
        <w:t>/</w:t>
      </w:r>
      <w:r w:rsidRPr="00DE053C">
        <w:t xml:space="preserve"> от вся́кия ну́жды и печа́ли.</w:t>
      </w:r>
    </w:p>
    <w:p w14:paraId="4C10484A" w14:textId="493D854C" w:rsidR="004D6CEA" w:rsidRPr="00DE053C" w:rsidRDefault="004D6CEA" w:rsidP="00520EB8">
      <w:pPr>
        <w:pStyle w:val="nbtservheadred"/>
      </w:pPr>
      <w:r w:rsidRPr="00DE053C">
        <w:t>Славосло́вие вели́кое. Ектении́. И отпу́ст.</w:t>
      </w:r>
    </w:p>
    <w:p w14:paraId="27B2144E" w14:textId="5902D023" w:rsidR="004D6CEA" w:rsidRPr="00DE053C" w:rsidRDefault="00520EB8" w:rsidP="00520EB8">
      <w:pPr>
        <w:pStyle w:val="nbtservheadred"/>
      </w:pPr>
      <w:r w:rsidRPr="00DE053C">
        <w:t>НА ЛИТУРГИ́И</w:t>
      </w:r>
    </w:p>
    <w:p w14:paraId="75C1AA82" w14:textId="7A3F4320" w:rsidR="004D6CEA" w:rsidRPr="00DE053C" w:rsidRDefault="004D6CEA" w:rsidP="00DE053C">
      <w:pPr>
        <w:pStyle w:val="nbtservbasic"/>
        <w:rPr>
          <w:color w:val="FF0000"/>
        </w:rPr>
      </w:pPr>
      <w:proofErr w:type="gramStart"/>
      <w:r w:rsidRPr="00DE053C">
        <w:rPr>
          <w:rStyle w:val="obkgrred"/>
          <w:rFonts w:ascii="Times New Roman" w:hAnsi="Times New Roman"/>
        </w:rPr>
        <w:t>Блаже́нн</w:t>
      </w:r>
      <w:r w:rsidR="00417C2E" w:rsidRPr="00DE053C">
        <w:rPr>
          <w:rStyle w:val="obkgrred"/>
          <w:rFonts w:ascii="Times New Roman" w:hAnsi="Times New Roman"/>
        </w:rPr>
        <w:t>ы</w:t>
      </w:r>
      <w:proofErr w:type="gramEnd"/>
      <w:r w:rsidRPr="00DE053C">
        <w:rPr>
          <w:rStyle w:val="obkgrred"/>
          <w:rFonts w:ascii="Times New Roman" w:hAnsi="Times New Roman"/>
        </w:rPr>
        <w:t xml:space="preserve"> от кано́на, пе</w:t>
      </w:r>
      <w:r w:rsidR="00417C2E" w:rsidRPr="00DE053C">
        <w:rPr>
          <w:rStyle w:val="obkgrred"/>
          <w:rFonts w:ascii="Times New Roman" w:hAnsi="Times New Roman"/>
        </w:rPr>
        <w:t>́</w:t>
      </w:r>
      <w:r w:rsidRPr="00DE053C">
        <w:rPr>
          <w:rStyle w:val="obkgrred"/>
          <w:rFonts w:ascii="Times New Roman" w:hAnsi="Times New Roman"/>
        </w:rPr>
        <w:t>сн</w:t>
      </w:r>
      <w:r w:rsidR="00417C2E" w:rsidRPr="00DE053C">
        <w:rPr>
          <w:rStyle w:val="obkgrred"/>
          <w:rFonts w:ascii="Times New Roman" w:hAnsi="Times New Roman"/>
        </w:rPr>
        <w:t>и</w:t>
      </w:r>
      <w:r w:rsidRPr="00DE053C">
        <w:rPr>
          <w:rStyle w:val="obkgrred"/>
          <w:rFonts w:ascii="Times New Roman" w:hAnsi="Times New Roman"/>
        </w:rPr>
        <w:t xml:space="preserve"> 3-я и 6-я. Проки́мен, глас 7: В</w:t>
      </w:r>
      <w:r w:rsidRPr="00DE053C">
        <w:t xml:space="preserve">осхва́лятся преподо́бнии во </w:t>
      </w:r>
      <w:proofErr w:type="gramStart"/>
      <w:r w:rsidRPr="00DE053C">
        <w:t>сла́ве</w:t>
      </w:r>
      <w:proofErr w:type="gramEnd"/>
      <w:r w:rsidRPr="00DE053C">
        <w:t>/</w:t>
      </w:r>
      <w:r w:rsidR="00520EB8" w:rsidRPr="00DE053C">
        <w:t>/</w:t>
      </w:r>
      <w:r w:rsidRPr="00DE053C">
        <w:t xml:space="preserve"> и</w:t>
      </w:r>
      <w:r w:rsidR="00DE053C">
        <w:t xml:space="preserve"> возра́дуются на ло́жах свои́х.</w:t>
      </w:r>
      <w:r w:rsidR="00DE053C" w:rsidRPr="00DE053C">
        <w:t xml:space="preserve"> </w:t>
      </w:r>
      <w:r w:rsidRPr="00DE053C">
        <w:rPr>
          <w:rStyle w:val="obkgrred"/>
          <w:rFonts w:ascii="Times New Roman" w:hAnsi="Times New Roman"/>
        </w:rPr>
        <w:t>Стих: В</w:t>
      </w:r>
      <w:r w:rsidRPr="00DE053C">
        <w:t xml:space="preserve">оспо́йте Го́сподеви песнь но́ву, хвале́ние Его́ в Це́ркви преподо́бных. </w:t>
      </w:r>
      <w:proofErr w:type="gramStart"/>
      <w:r w:rsidRPr="00DE053C">
        <w:rPr>
          <w:rStyle w:val="obkgrred"/>
          <w:rFonts w:ascii="Times New Roman" w:hAnsi="Times New Roman"/>
        </w:rPr>
        <w:t>Апо́стол</w:t>
      </w:r>
      <w:proofErr w:type="gramEnd"/>
      <w:r w:rsidRPr="00DE053C">
        <w:rPr>
          <w:rStyle w:val="obkgrred"/>
          <w:rFonts w:ascii="Times New Roman" w:hAnsi="Times New Roman"/>
        </w:rPr>
        <w:t xml:space="preserve"> к Тимофе́ю, зача́ло 291. Аллилу́ия, глас 6: </w:t>
      </w:r>
      <w:proofErr w:type="gramStart"/>
      <w:r w:rsidRPr="00DE053C">
        <w:rPr>
          <w:rStyle w:val="obkgrred"/>
          <w:rFonts w:ascii="Times New Roman" w:hAnsi="Times New Roman"/>
        </w:rPr>
        <w:t>Б</w:t>
      </w:r>
      <w:r w:rsidRPr="00DE053C">
        <w:t>лаже́н</w:t>
      </w:r>
      <w:proofErr w:type="gramEnd"/>
      <w:r w:rsidRPr="00DE053C">
        <w:t xml:space="preserve"> муж боя́йся Го́спода, в за́поведех Его́ восхо́щет зело́. </w:t>
      </w:r>
      <w:r w:rsidRPr="00DE053C">
        <w:rPr>
          <w:rStyle w:val="obkgrred"/>
          <w:rFonts w:ascii="Times New Roman" w:hAnsi="Times New Roman"/>
        </w:rPr>
        <w:t>Стих: С</w:t>
      </w:r>
      <w:r w:rsidRPr="00DE053C">
        <w:t xml:space="preserve">и́льно на земли́ бу́дет се́мя его́. </w:t>
      </w:r>
      <w:r w:rsidR="00D9429C" w:rsidRPr="00DE053C">
        <w:rPr>
          <w:rStyle w:val="obkgrred"/>
          <w:rFonts w:ascii="Times New Roman" w:hAnsi="Times New Roman"/>
        </w:rPr>
        <w:t>Ева́нгелие от Матфе́я</w:t>
      </w:r>
      <w:r w:rsidRPr="00DE053C">
        <w:rPr>
          <w:rStyle w:val="obkgrred"/>
          <w:rFonts w:ascii="Times New Roman" w:hAnsi="Times New Roman"/>
        </w:rPr>
        <w:t xml:space="preserve">, зача́ло 36. </w:t>
      </w:r>
      <w:proofErr w:type="gramStart"/>
      <w:r w:rsidRPr="00DE053C">
        <w:rPr>
          <w:rStyle w:val="obkgrred"/>
          <w:rFonts w:ascii="Times New Roman" w:hAnsi="Times New Roman"/>
        </w:rPr>
        <w:t>Прича́стен</w:t>
      </w:r>
      <w:proofErr w:type="gramEnd"/>
      <w:r w:rsidRPr="00DE053C">
        <w:rPr>
          <w:rStyle w:val="obkgrred"/>
          <w:rFonts w:ascii="Times New Roman" w:hAnsi="Times New Roman"/>
        </w:rPr>
        <w:t>: В</w:t>
      </w:r>
      <w:r w:rsidRPr="00DE053C">
        <w:t xml:space="preserve"> па́мять </w:t>
      </w:r>
      <w:proofErr w:type="gramStart"/>
      <w:r w:rsidRPr="00DE053C">
        <w:t>ве́чную</w:t>
      </w:r>
      <w:proofErr w:type="gramEnd"/>
      <w:r w:rsidRPr="00DE053C">
        <w:t xml:space="preserve"> бу́дет </w:t>
      </w:r>
      <w:r w:rsidR="00F050CC" w:rsidRPr="00DE053C">
        <w:rPr>
          <w:rStyle w:val="obkgrblack"/>
        </w:rPr>
        <w:t>пра́ведник, от слу́ха зла не убои́тся.</w:t>
      </w:r>
    </w:p>
    <w:p w14:paraId="21B72395" w14:textId="77777777" w:rsidR="004D6CEA" w:rsidRPr="00DE053C" w:rsidRDefault="004D6CEA" w:rsidP="00520EB8">
      <w:pPr>
        <w:pStyle w:val="nbtservheadred"/>
      </w:pPr>
      <w:bookmarkStart w:id="0" w:name="_GoBack"/>
      <w:bookmarkEnd w:id="0"/>
      <w:r w:rsidRPr="00DE053C">
        <w:t>Моли́тва</w:t>
      </w:r>
    </w:p>
    <w:p w14:paraId="753B49F6" w14:textId="605EDADC" w:rsidR="004D6CEA" w:rsidRPr="00DE053C" w:rsidRDefault="0037613E" w:rsidP="004D6CEA">
      <w:pPr>
        <w:pStyle w:val="nbtservbasic"/>
      </w:pPr>
      <w:r w:rsidRPr="00DE053C">
        <w:rPr>
          <w:rStyle w:val="obkgrred"/>
          <w:rFonts w:ascii="Times New Roman" w:hAnsi="Times New Roman"/>
        </w:rPr>
        <w:t>О</w:t>
      </w:r>
      <w:r w:rsidR="004D6CEA" w:rsidRPr="00DE053C">
        <w:t xml:space="preserve"> святы́й преподобному́чениче Феофа́не приснопа́мятне, во́ине Христо́в добропобе́дный, Це́ркве Ру́сския ве́рный сы́не! Ты, пе́рвее труды́ по́стническими ду́шу твою́ жела́я очи́стити, во оби́тель Борисогле́бскую всели́лся еси́, иде́же</w:t>
      </w:r>
      <w:r w:rsidR="00A10962" w:rsidRPr="00DE053C">
        <w:t>,</w:t>
      </w:r>
      <w:r w:rsidR="004D6CEA" w:rsidRPr="00DE053C">
        <w:t xml:space="preserve"> диа́конскаго чи́на удосто́ився, усе́рдно подвиза́лся еси́. В годи́ну же гоне́ний безбо́жных терпе́нием му́жески вооружи́вся</w:t>
      </w:r>
      <w:r w:rsidR="00B51549" w:rsidRPr="00DE053C">
        <w:t>,</w:t>
      </w:r>
      <w:r w:rsidR="004D6CEA" w:rsidRPr="00DE053C">
        <w:t xml:space="preserve"> и мно́гая страда́ния и лише́ния претерпе́в, я́ко благи́й раб и ве́рный в ра́дость Го́спода твоего́ вшел еси́.</w:t>
      </w:r>
    </w:p>
    <w:p w14:paraId="7E9148CA" w14:textId="2B2E1570" w:rsidR="004D6CEA" w:rsidRPr="00DE053C" w:rsidRDefault="009B786D" w:rsidP="004D6CEA">
      <w:pPr>
        <w:pStyle w:val="nbtservbasic"/>
      </w:pPr>
      <w:r w:rsidRPr="00DE053C">
        <w:t>О</w:t>
      </w:r>
      <w:r w:rsidR="004D6CEA" w:rsidRPr="00DE053C">
        <w:t xml:space="preserve"> преподо́бне и достохва́льне страда́льче! Моли́ те́пле Всеблага́го Го́спода на́шего Иису́са Христа́, да утверди́т </w:t>
      </w:r>
      <w:r w:rsidRPr="00DE053C">
        <w:t>п</w:t>
      </w:r>
      <w:r w:rsidR="004D6CEA" w:rsidRPr="00DE053C">
        <w:t>равосла́вную ве́ру во Оте́честве на́шем, да помо́жет и́ноком обе́ты мона́шеския усе́рдне исполня́ти, христоимени́тым же лю́дем по́двигом до́брым подвиза́тися. Нам же, любо́вию тя почита́ющим и к заступле́нию твоему́ прибега́ющим, испроси́ покая́ние и проще́ние грехо́в, терпе́ние в ско́рбех и боле́зн</w:t>
      </w:r>
      <w:r w:rsidRPr="00DE053C">
        <w:t>ех, да во вся́</w:t>
      </w:r>
      <w:r w:rsidR="00881E68" w:rsidRPr="00DE053C">
        <w:t>ко</w:t>
      </w:r>
      <w:r w:rsidR="004D6CEA" w:rsidRPr="00DE053C">
        <w:t>м чи́не и зва́нии Го́сподеви благоугоди́м</w:t>
      </w:r>
      <w:r w:rsidR="009C6CFD" w:rsidRPr="00DE053C">
        <w:t>,</w:t>
      </w:r>
      <w:r w:rsidR="004D6CEA" w:rsidRPr="00DE053C">
        <w:t xml:space="preserve"> и во всех обстоя́ниих н</w:t>
      </w:r>
      <w:r w:rsidR="00F10DDE" w:rsidRPr="00DE053C">
        <w:t xml:space="preserve">а Него́ Еди́наго наде́жду </w:t>
      </w:r>
      <w:r w:rsidR="00F10DDE" w:rsidRPr="00DE053C">
        <w:lastRenderedPageBreak/>
        <w:t>возло</w:t>
      </w:r>
      <w:r w:rsidR="004D6CEA" w:rsidRPr="00DE053C">
        <w:t>жи</w:t>
      </w:r>
      <w:r w:rsidR="00F10DDE" w:rsidRPr="00DE053C">
        <w:t>́</w:t>
      </w:r>
      <w:r w:rsidR="004D6CEA" w:rsidRPr="00DE053C">
        <w:t>м. Ему́же подоба́ет вся́кая сла́ва, честь и поклоне́ние</w:t>
      </w:r>
      <w:r w:rsidR="00F10DDE" w:rsidRPr="00DE053C">
        <w:t>,</w:t>
      </w:r>
      <w:r w:rsidR="004D6CEA" w:rsidRPr="00DE053C">
        <w:t xml:space="preserve"> со Отце́м и Святы́м Ду́хом</w:t>
      </w:r>
      <w:r w:rsidR="00F10DDE" w:rsidRPr="00DE053C">
        <w:t>,</w:t>
      </w:r>
      <w:r w:rsidR="004D6CEA" w:rsidRPr="00DE053C">
        <w:t xml:space="preserve"> ны́не и при́сно</w:t>
      </w:r>
      <w:r w:rsidR="00F10DDE" w:rsidRPr="00DE053C">
        <w:t>,</w:t>
      </w:r>
      <w:r w:rsidR="004D6CEA" w:rsidRPr="00DE053C">
        <w:t xml:space="preserve"> и во ве́ки веко́в. </w:t>
      </w:r>
      <w:r w:rsidR="004D6CEA" w:rsidRPr="00DE053C">
        <w:rPr>
          <w:rStyle w:val="obkgrred"/>
          <w:rFonts w:ascii="Times New Roman" w:hAnsi="Times New Roman"/>
        </w:rPr>
        <w:t>А</w:t>
      </w:r>
      <w:r w:rsidR="004D6CEA" w:rsidRPr="00DE053C">
        <w:t>ми́нь.</w:t>
      </w:r>
    </w:p>
    <w:p w14:paraId="26A27947" w14:textId="77777777" w:rsidR="004D6CEA" w:rsidRPr="00DE053C" w:rsidRDefault="004D6CEA" w:rsidP="004D6CEA">
      <w:pPr>
        <w:pStyle w:val="af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5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33A47" w14:textId="35612C95" w:rsidR="00996F97" w:rsidRPr="00DE053C" w:rsidRDefault="00996F97" w:rsidP="003B12A4">
      <w:pPr>
        <w:pStyle w:val="akafbasic"/>
        <w:jc w:val="right"/>
        <w:rPr>
          <w:i/>
          <w:sz w:val="24"/>
          <w:szCs w:val="24"/>
        </w:rPr>
      </w:pPr>
      <w:bookmarkStart w:id="1" w:name="_Hlk125108848"/>
      <w:r w:rsidRPr="00DE053C">
        <w:rPr>
          <w:i/>
          <w:sz w:val="24"/>
          <w:szCs w:val="24"/>
        </w:rPr>
        <w:t>Утвержден</w:t>
      </w:r>
      <w:r w:rsidR="00C65F4C" w:rsidRPr="00DE053C">
        <w:rPr>
          <w:i/>
          <w:sz w:val="24"/>
          <w:szCs w:val="24"/>
        </w:rPr>
        <w:t>а</w:t>
      </w:r>
      <w:r w:rsidRPr="00DE053C">
        <w:rPr>
          <w:i/>
          <w:sz w:val="24"/>
          <w:szCs w:val="24"/>
        </w:rPr>
        <w:t xml:space="preserve"> Священным Синодом</w:t>
      </w:r>
    </w:p>
    <w:p w14:paraId="284F92DB" w14:textId="77777777" w:rsidR="00996F97" w:rsidRPr="00DE053C" w:rsidRDefault="00996F97" w:rsidP="003B12A4">
      <w:pPr>
        <w:pStyle w:val="akafbasic"/>
        <w:jc w:val="right"/>
        <w:rPr>
          <w:i/>
          <w:sz w:val="24"/>
          <w:szCs w:val="24"/>
        </w:rPr>
      </w:pPr>
      <w:r w:rsidRPr="00DE053C">
        <w:rPr>
          <w:i/>
          <w:sz w:val="24"/>
          <w:szCs w:val="24"/>
        </w:rPr>
        <w:t>Русской Православной Церкви</w:t>
      </w:r>
    </w:p>
    <w:p w14:paraId="0FC1A5F7" w14:textId="57755707" w:rsidR="005A0F5C" w:rsidRPr="00AA62C9" w:rsidRDefault="00C81B60" w:rsidP="003B12A4">
      <w:pPr>
        <w:pStyle w:val="akafbasic"/>
        <w:jc w:val="right"/>
        <w:rPr>
          <w:i/>
          <w:sz w:val="24"/>
          <w:szCs w:val="24"/>
        </w:rPr>
      </w:pPr>
      <w:bookmarkStart w:id="2" w:name="_Hlk29143794"/>
      <w:r w:rsidRPr="00DE053C">
        <w:rPr>
          <w:i/>
          <w:sz w:val="24"/>
          <w:szCs w:val="24"/>
        </w:rPr>
        <w:t>25</w:t>
      </w:r>
      <w:r w:rsidR="00A573D1" w:rsidRPr="00DE053C">
        <w:rPr>
          <w:i/>
          <w:sz w:val="24"/>
          <w:szCs w:val="24"/>
        </w:rPr>
        <w:t>.</w:t>
      </w:r>
      <w:r w:rsidRPr="00DE053C">
        <w:rPr>
          <w:i/>
          <w:sz w:val="24"/>
          <w:szCs w:val="24"/>
          <w:lang w:val="en-US"/>
        </w:rPr>
        <w:t>0</w:t>
      </w:r>
      <w:r w:rsidRPr="00DE053C">
        <w:rPr>
          <w:i/>
          <w:sz w:val="24"/>
          <w:szCs w:val="24"/>
        </w:rPr>
        <w:t>8</w:t>
      </w:r>
      <w:r w:rsidR="00996F97" w:rsidRPr="00DE053C">
        <w:rPr>
          <w:i/>
          <w:sz w:val="24"/>
          <w:szCs w:val="24"/>
        </w:rPr>
        <w:t>.</w:t>
      </w:r>
      <w:r w:rsidR="000E338B" w:rsidRPr="00DE053C">
        <w:rPr>
          <w:i/>
          <w:sz w:val="24"/>
          <w:szCs w:val="24"/>
        </w:rPr>
        <w:t>20</w:t>
      </w:r>
      <w:r w:rsidRPr="00DE053C">
        <w:rPr>
          <w:i/>
          <w:sz w:val="24"/>
          <w:szCs w:val="24"/>
          <w:lang w:val="en-US"/>
        </w:rPr>
        <w:t>2</w:t>
      </w:r>
      <w:r w:rsidRPr="00DE053C">
        <w:rPr>
          <w:i/>
          <w:sz w:val="24"/>
          <w:szCs w:val="24"/>
        </w:rPr>
        <w:t>2</w:t>
      </w:r>
      <w:r w:rsidR="00423C19" w:rsidRPr="00DE053C">
        <w:rPr>
          <w:i/>
          <w:sz w:val="24"/>
          <w:szCs w:val="24"/>
        </w:rPr>
        <w:t xml:space="preserve"> (журнал № </w:t>
      </w:r>
      <w:r w:rsidRPr="00DE053C">
        <w:rPr>
          <w:i/>
          <w:sz w:val="24"/>
          <w:szCs w:val="24"/>
        </w:rPr>
        <w:t>78</w:t>
      </w:r>
      <w:r w:rsidR="00996F97" w:rsidRPr="00DE053C">
        <w:rPr>
          <w:i/>
          <w:sz w:val="24"/>
          <w:szCs w:val="24"/>
        </w:rPr>
        <w:t>).</w:t>
      </w:r>
      <w:bookmarkEnd w:id="1"/>
      <w:bookmarkEnd w:id="2"/>
    </w:p>
    <w:sectPr w:rsidR="005A0F5C" w:rsidRPr="00AA62C9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6762D" w14:textId="77777777" w:rsidR="00CB1F98" w:rsidRDefault="00CB1F98" w:rsidP="00972502">
      <w:pPr>
        <w:spacing w:after="0" w:line="240" w:lineRule="auto"/>
      </w:pPr>
      <w:r>
        <w:separator/>
      </w:r>
    </w:p>
  </w:endnote>
  <w:endnote w:type="continuationSeparator" w:id="0">
    <w:p w14:paraId="086D7E8B" w14:textId="77777777" w:rsidR="00CB1F98" w:rsidRDefault="00CB1F98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tograd Ucs">
    <w:altName w:val="Times New Roman"/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JournalTSL">
    <w:altName w:val="Times New Roman"/>
    <w:panose1 w:val="00000000000000000000"/>
    <w:charset w:val="C8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2475D" w14:textId="77777777" w:rsidR="00CB1F98" w:rsidRDefault="00CB1F98" w:rsidP="00972502">
      <w:pPr>
        <w:spacing w:after="0" w:line="240" w:lineRule="auto"/>
      </w:pPr>
      <w:r>
        <w:separator/>
      </w:r>
    </w:p>
  </w:footnote>
  <w:footnote w:type="continuationSeparator" w:id="0">
    <w:p w14:paraId="2BDB6D9A" w14:textId="77777777" w:rsidR="00CB1F98" w:rsidRDefault="00CB1F98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053C">
          <w:rPr>
            <w:noProof/>
          </w:rPr>
          <w:t>11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026B6"/>
    <w:rsid w:val="00004265"/>
    <w:rsid w:val="00004736"/>
    <w:rsid w:val="00011442"/>
    <w:rsid w:val="00011C06"/>
    <w:rsid w:val="0001554A"/>
    <w:rsid w:val="00016427"/>
    <w:rsid w:val="00017A18"/>
    <w:rsid w:val="00023146"/>
    <w:rsid w:val="0002357D"/>
    <w:rsid w:val="000248BB"/>
    <w:rsid w:val="000308D3"/>
    <w:rsid w:val="00031EE5"/>
    <w:rsid w:val="00032651"/>
    <w:rsid w:val="00034378"/>
    <w:rsid w:val="000362EC"/>
    <w:rsid w:val="00036A9C"/>
    <w:rsid w:val="00041840"/>
    <w:rsid w:val="000423ED"/>
    <w:rsid w:val="00043A67"/>
    <w:rsid w:val="000459C8"/>
    <w:rsid w:val="00050649"/>
    <w:rsid w:val="000516FE"/>
    <w:rsid w:val="00051D58"/>
    <w:rsid w:val="00052F93"/>
    <w:rsid w:val="00055879"/>
    <w:rsid w:val="00055A95"/>
    <w:rsid w:val="00056E97"/>
    <w:rsid w:val="00060E0D"/>
    <w:rsid w:val="00061326"/>
    <w:rsid w:val="000615DF"/>
    <w:rsid w:val="00076CA1"/>
    <w:rsid w:val="000838FC"/>
    <w:rsid w:val="000866B7"/>
    <w:rsid w:val="00090ED9"/>
    <w:rsid w:val="000923DA"/>
    <w:rsid w:val="00095277"/>
    <w:rsid w:val="00095365"/>
    <w:rsid w:val="00096CB2"/>
    <w:rsid w:val="000A0556"/>
    <w:rsid w:val="000A23D9"/>
    <w:rsid w:val="000A2A96"/>
    <w:rsid w:val="000A6506"/>
    <w:rsid w:val="000B02B6"/>
    <w:rsid w:val="000B28A1"/>
    <w:rsid w:val="000B3745"/>
    <w:rsid w:val="000B70CC"/>
    <w:rsid w:val="000C2200"/>
    <w:rsid w:val="000C3CA2"/>
    <w:rsid w:val="000C4AD0"/>
    <w:rsid w:val="000C627A"/>
    <w:rsid w:val="000D0438"/>
    <w:rsid w:val="000D5B61"/>
    <w:rsid w:val="000D6CC1"/>
    <w:rsid w:val="000E338B"/>
    <w:rsid w:val="000E46EC"/>
    <w:rsid w:val="000F0C27"/>
    <w:rsid w:val="00101338"/>
    <w:rsid w:val="00105268"/>
    <w:rsid w:val="001056A9"/>
    <w:rsid w:val="00105E1D"/>
    <w:rsid w:val="00105E50"/>
    <w:rsid w:val="001074A1"/>
    <w:rsid w:val="00110B9F"/>
    <w:rsid w:val="001132BF"/>
    <w:rsid w:val="0011637F"/>
    <w:rsid w:val="00116621"/>
    <w:rsid w:val="001224CD"/>
    <w:rsid w:val="00122B1F"/>
    <w:rsid w:val="001239F8"/>
    <w:rsid w:val="00123EA1"/>
    <w:rsid w:val="00124AA5"/>
    <w:rsid w:val="00124FD4"/>
    <w:rsid w:val="001318A0"/>
    <w:rsid w:val="001335E2"/>
    <w:rsid w:val="0013459A"/>
    <w:rsid w:val="0014071E"/>
    <w:rsid w:val="001440AD"/>
    <w:rsid w:val="0014595D"/>
    <w:rsid w:val="001462EF"/>
    <w:rsid w:val="00147179"/>
    <w:rsid w:val="00147936"/>
    <w:rsid w:val="00147ACB"/>
    <w:rsid w:val="00147DCA"/>
    <w:rsid w:val="0015117E"/>
    <w:rsid w:val="00165673"/>
    <w:rsid w:val="00166D70"/>
    <w:rsid w:val="00170E48"/>
    <w:rsid w:val="00171723"/>
    <w:rsid w:val="00175E25"/>
    <w:rsid w:val="00180264"/>
    <w:rsid w:val="00183E67"/>
    <w:rsid w:val="001928E4"/>
    <w:rsid w:val="00194475"/>
    <w:rsid w:val="00195CD2"/>
    <w:rsid w:val="001973C6"/>
    <w:rsid w:val="001A1838"/>
    <w:rsid w:val="001A3D6B"/>
    <w:rsid w:val="001A78DE"/>
    <w:rsid w:val="001B32FA"/>
    <w:rsid w:val="001B4E6A"/>
    <w:rsid w:val="001B51DE"/>
    <w:rsid w:val="001B52AB"/>
    <w:rsid w:val="001B710F"/>
    <w:rsid w:val="001B7D94"/>
    <w:rsid w:val="001C22A3"/>
    <w:rsid w:val="001C2965"/>
    <w:rsid w:val="001C2B5B"/>
    <w:rsid w:val="001C345E"/>
    <w:rsid w:val="001C6870"/>
    <w:rsid w:val="001D0712"/>
    <w:rsid w:val="001D3E57"/>
    <w:rsid w:val="001D5847"/>
    <w:rsid w:val="001E4F26"/>
    <w:rsid w:val="001E53D8"/>
    <w:rsid w:val="001E5921"/>
    <w:rsid w:val="001E5ED4"/>
    <w:rsid w:val="00203A0C"/>
    <w:rsid w:val="002044E4"/>
    <w:rsid w:val="0020453C"/>
    <w:rsid w:val="00204810"/>
    <w:rsid w:val="00205159"/>
    <w:rsid w:val="0020629B"/>
    <w:rsid w:val="00210EC9"/>
    <w:rsid w:val="00213ED7"/>
    <w:rsid w:val="0021487B"/>
    <w:rsid w:val="00215823"/>
    <w:rsid w:val="00216192"/>
    <w:rsid w:val="002164B2"/>
    <w:rsid w:val="00217E4A"/>
    <w:rsid w:val="0022080C"/>
    <w:rsid w:val="00223437"/>
    <w:rsid w:val="00225E6C"/>
    <w:rsid w:val="00227004"/>
    <w:rsid w:val="002305DD"/>
    <w:rsid w:val="00237655"/>
    <w:rsid w:val="00237B8C"/>
    <w:rsid w:val="00240D24"/>
    <w:rsid w:val="0024124F"/>
    <w:rsid w:val="00241CF2"/>
    <w:rsid w:val="002444D1"/>
    <w:rsid w:val="002515CC"/>
    <w:rsid w:val="00252826"/>
    <w:rsid w:val="00255317"/>
    <w:rsid w:val="00257766"/>
    <w:rsid w:val="0026030D"/>
    <w:rsid w:val="00260BA5"/>
    <w:rsid w:val="0026774B"/>
    <w:rsid w:val="00267C5A"/>
    <w:rsid w:val="00267D42"/>
    <w:rsid w:val="00271627"/>
    <w:rsid w:val="0027282D"/>
    <w:rsid w:val="00275F3E"/>
    <w:rsid w:val="0027770D"/>
    <w:rsid w:val="00281C67"/>
    <w:rsid w:val="0028256F"/>
    <w:rsid w:val="00282A6A"/>
    <w:rsid w:val="00284807"/>
    <w:rsid w:val="00286453"/>
    <w:rsid w:val="00287427"/>
    <w:rsid w:val="00291A27"/>
    <w:rsid w:val="00293E2F"/>
    <w:rsid w:val="002972D0"/>
    <w:rsid w:val="002A2459"/>
    <w:rsid w:val="002A4867"/>
    <w:rsid w:val="002A4871"/>
    <w:rsid w:val="002B2650"/>
    <w:rsid w:val="002B3AD6"/>
    <w:rsid w:val="002B4758"/>
    <w:rsid w:val="002B7E4F"/>
    <w:rsid w:val="002C2F04"/>
    <w:rsid w:val="002C3CD0"/>
    <w:rsid w:val="002C790D"/>
    <w:rsid w:val="002D0E6D"/>
    <w:rsid w:val="002D1164"/>
    <w:rsid w:val="002D1BF9"/>
    <w:rsid w:val="002D46BF"/>
    <w:rsid w:val="002D4A6F"/>
    <w:rsid w:val="002D59CE"/>
    <w:rsid w:val="002E3361"/>
    <w:rsid w:val="002F0385"/>
    <w:rsid w:val="002F4C06"/>
    <w:rsid w:val="002F620D"/>
    <w:rsid w:val="0030075F"/>
    <w:rsid w:val="00301084"/>
    <w:rsid w:val="00301815"/>
    <w:rsid w:val="003065F6"/>
    <w:rsid w:val="00312A83"/>
    <w:rsid w:val="0031641E"/>
    <w:rsid w:val="00324ACC"/>
    <w:rsid w:val="003269CC"/>
    <w:rsid w:val="003273AC"/>
    <w:rsid w:val="00334299"/>
    <w:rsid w:val="00336A23"/>
    <w:rsid w:val="00343956"/>
    <w:rsid w:val="00345775"/>
    <w:rsid w:val="0034693B"/>
    <w:rsid w:val="0035029F"/>
    <w:rsid w:val="0035061E"/>
    <w:rsid w:val="0035298A"/>
    <w:rsid w:val="00356237"/>
    <w:rsid w:val="00357269"/>
    <w:rsid w:val="003610AD"/>
    <w:rsid w:val="00364140"/>
    <w:rsid w:val="00364658"/>
    <w:rsid w:val="00366469"/>
    <w:rsid w:val="0036664A"/>
    <w:rsid w:val="00372E8C"/>
    <w:rsid w:val="00373BF5"/>
    <w:rsid w:val="00373E81"/>
    <w:rsid w:val="00375457"/>
    <w:rsid w:val="0037613E"/>
    <w:rsid w:val="00377192"/>
    <w:rsid w:val="00377223"/>
    <w:rsid w:val="0038160F"/>
    <w:rsid w:val="0038291C"/>
    <w:rsid w:val="00382FAF"/>
    <w:rsid w:val="00383DAE"/>
    <w:rsid w:val="0038569F"/>
    <w:rsid w:val="003953DA"/>
    <w:rsid w:val="00396404"/>
    <w:rsid w:val="003A1272"/>
    <w:rsid w:val="003A26CA"/>
    <w:rsid w:val="003A2810"/>
    <w:rsid w:val="003A402A"/>
    <w:rsid w:val="003A4218"/>
    <w:rsid w:val="003B12A4"/>
    <w:rsid w:val="003B23DD"/>
    <w:rsid w:val="003B48C8"/>
    <w:rsid w:val="003C06BC"/>
    <w:rsid w:val="003C2B9D"/>
    <w:rsid w:val="003C302E"/>
    <w:rsid w:val="003C41B3"/>
    <w:rsid w:val="003C47DD"/>
    <w:rsid w:val="003C5CA2"/>
    <w:rsid w:val="003D0CAA"/>
    <w:rsid w:val="003D14F4"/>
    <w:rsid w:val="003D1953"/>
    <w:rsid w:val="003D2971"/>
    <w:rsid w:val="003D32A5"/>
    <w:rsid w:val="003D5FE3"/>
    <w:rsid w:val="003D7248"/>
    <w:rsid w:val="003E2AA1"/>
    <w:rsid w:val="003E54E8"/>
    <w:rsid w:val="003E5A6F"/>
    <w:rsid w:val="003E6BCA"/>
    <w:rsid w:val="003E7879"/>
    <w:rsid w:val="003F4BA2"/>
    <w:rsid w:val="003F4FD8"/>
    <w:rsid w:val="003F5A4A"/>
    <w:rsid w:val="003F63B1"/>
    <w:rsid w:val="00401157"/>
    <w:rsid w:val="00401BB0"/>
    <w:rsid w:val="00402556"/>
    <w:rsid w:val="00403B58"/>
    <w:rsid w:val="00404F14"/>
    <w:rsid w:val="00405806"/>
    <w:rsid w:val="004121D2"/>
    <w:rsid w:val="00413151"/>
    <w:rsid w:val="00413B2C"/>
    <w:rsid w:val="00417C2E"/>
    <w:rsid w:val="00420C3A"/>
    <w:rsid w:val="00423C19"/>
    <w:rsid w:val="00425414"/>
    <w:rsid w:val="0042595D"/>
    <w:rsid w:val="00430901"/>
    <w:rsid w:val="0043247C"/>
    <w:rsid w:val="00435448"/>
    <w:rsid w:val="004356AE"/>
    <w:rsid w:val="004419DD"/>
    <w:rsid w:val="0044298B"/>
    <w:rsid w:val="00444160"/>
    <w:rsid w:val="004538AF"/>
    <w:rsid w:val="004555E3"/>
    <w:rsid w:val="004607E5"/>
    <w:rsid w:val="004607FC"/>
    <w:rsid w:val="00460AEE"/>
    <w:rsid w:val="004671EE"/>
    <w:rsid w:val="00470625"/>
    <w:rsid w:val="00474223"/>
    <w:rsid w:val="00475AA9"/>
    <w:rsid w:val="00476070"/>
    <w:rsid w:val="004760A0"/>
    <w:rsid w:val="00477594"/>
    <w:rsid w:val="00483D5C"/>
    <w:rsid w:val="00487635"/>
    <w:rsid w:val="0049098E"/>
    <w:rsid w:val="0049172D"/>
    <w:rsid w:val="0049198B"/>
    <w:rsid w:val="00493F73"/>
    <w:rsid w:val="004956F1"/>
    <w:rsid w:val="0049727F"/>
    <w:rsid w:val="004A1D58"/>
    <w:rsid w:val="004A2BF6"/>
    <w:rsid w:val="004A3725"/>
    <w:rsid w:val="004A43AB"/>
    <w:rsid w:val="004A6C3A"/>
    <w:rsid w:val="004B3995"/>
    <w:rsid w:val="004B3B52"/>
    <w:rsid w:val="004B4C26"/>
    <w:rsid w:val="004B500D"/>
    <w:rsid w:val="004B53E8"/>
    <w:rsid w:val="004B6703"/>
    <w:rsid w:val="004B6FD2"/>
    <w:rsid w:val="004C068D"/>
    <w:rsid w:val="004C0F48"/>
    <w:rsid w:val="004C1174"/>
    <w:rsid w:val="004C1881"/>
    <w:rsid w:val="004C2072"/>
    <w:rsid w:val="004C3940"/>
    <w:rsid w:val="004C39A0"/>
    <w:rsid w:val="004C3CE0"/>
    <w:rsid w:val="004C5E2B"/>
    <w:rsid w:val="004D0977"/>
    <w:rsid w:val="004D0A5A"/>
    <w:rsid w:val="004D4FF6"/>
    <w:rsid w:val="004D56F7"/>
    <w:rsid w:val="004D6CEA"/>
    <w:rsid w:val="004E0420"/>
    <w:rsid w:val="004E295C"/>
    <w:rsid w:val="004E37C9"/>
    <w:rsid w:val="004E3BD3"/>
    <w:rsid w:val="004E666C"/>
    <w:rsid w:val="004F09F2"/>
    <w:rsid w:val="004F3B5C"/>
    <w:rsid w:val="004F3D7E"/>
    <w:rsid w:val="004F41F5"/>
    <w:rsid w:val="005000BD"/>
    <w:rsid w:val="005006E8"/>
    <w:rsid w:val="00502FA0"/>
    <w:rsid w:val="00513459"/>
    <w:rsid w:val="00515562"/>
    <w:rsid w:val="00517B36"/>
    <w:rsid w:val="00520EB8"/>
    <w:rsid w:val="00521403"/>
    <w:rsid w:val="00523EEB"/>
    <w:rsid w:val="0052535D"/>
    <w:rsid w:val="00525651"/>
    <w:rsid w:val="005261BC"/>
    <w:rsid w:val="00526783"/>
    <w:rsid w:val="00526D7C"/>
    <w:rsid w:val="005270FF"/>
    <w:rsid w:val="00527104"/>
    <w:rsid w:val="00527D3D"/>
    <w:rsid w:val="0053300C"/>
    <w:rsid w:val="00535205"/>
    <w:rsid w:val="005421EC"/>
    <w:rsid w:val="00546E53"/>
    <w:rsid w:val="005471FC"/>
    <w:rsid w:val="005512BE"/>
    <w:rsid w:val="00567F47"/>
    <w:rsid w:val="0057494A"/>
    <w:rsid w:val="00582398"/>
    <w:rsid w:val="005837AC"/>
    <w:rsid w:val="00585419"/>
    <w:rsid w:val="005873AD"/>
    <w:rsid w:val="005903F4"/>
    <w:rsid w:val="005A0F5C"/>
    <w:rsid w:val="005C01F9"/>
    <w:rsid w:val="005C2515"/>
    <w:rsid w:val="005C4EEA"/>
    <w:rsid w:val="005D5BA9"/>
    <w:rsid w:val="005D650E"/>
    <w:rsid w:val="005E6D4F"/>
    <w:rsid w:val="005F03B4"/>
    <w:rsid w:val="005F28C0"/>
    <w:rsid w:val="005F5158"/>
    <w:rsid w:val="005F52D1"/>
    <w:rsid w:val="005F5639"/>
    <w:rsid w:val="005F6328"/>
    <w:rsid w:val="005F658D"/>
    <w:rsid w:val="00607AA1"/>
    <w:rsid w:val="00607EF7"/>
    <w:rsid w:val="00612F15"/>
    <w:rsid w:val="00613688"/>
    <w:rsid w:val="006166F8"/>
    <w:rsid w:val="00623712"/>
    <w:rsid w:val="006245CF"/>
    <w:rsid w:val="006269E3"/>
    <w:rsid w:val="006339A3"/>
    <w:rsid w:val="0063471C"/>
    <w:rsid w:val="00637B3F"/>
    <w:rsid w:val="006437E3"/>
    <w:rsid w:val="00646BFB"/>
    <w:rsid w:val="006471FD"/>
    <w:rsid w:val="00647AB6"/>
    <w:rsid w:val="00650145"/>
    <w:rsid w:val="00655159"/>
    <w:rsid w:val="00655975"/>
    <w:rsid w:val="00660A01"/>
    <w:rsid w:val="00661376"/>
    <w:rsid w:val="0066179C"/>
    <w:rsid w:val="00663785"/>
    <w:rsid w:val="006648CD"/>
    <w:rsid w:val="00670F21"/>
    <w:rsid w:val="00674FD9"/>
    <w:rsid w:val="00693DDC"/>
    <w:rsid w:val="0069406B"/>
    <w:rsid w:val="006A1B86"/>
    <w:rsid w:val="006A1FDB"/>
    <w:rsid w:val="006A32EB"/>
    <w:rsid w:val="006A6502"/>
    <w:rsid w:val="006A75BB"/>
    <w:rsid w:val="006B02CD"/>
    <w:rsid w:val="006B2B54"/>
    <w:rsid w:val="006B409E"/>
    <w:rsid w:val="006B4A23"/>
    <w:rsid w:val="006B6DE8"/>
    <w:rsid w:val="006C7D5B"/>
    <w:rsid w:val="006D5F56"/>
    <w:rsid w:val="006E195B"/>
    <w:rsid w:val="006E2A9F"/>
    <w:rsid w:val="006E30AC"/>
    <w:rsid w:val="006F0912"/>
    <w:rsid w:val="006F11F1"/>
    <w:rsid w:val="006F565B"/>
    <w:rsid w:val="007000E3"/>
    <w:rsid w:val="007009E2"/>
    <w:rsid w:val="0070110D"/>
    <w:rsid w:val="00701865"/>
    <w:rsid w:val="00702FAB"/>
    <w:rsid w:val="0070322F"/>
    <w:rsid w:val="007052FD"/>
    <w:rsid w:val="007059FE"/>
    <w:rsid w:val="00706A22"/>
    <w:rsid w:val="0070754D"/>
    <w:rsid w:val="00707562"/>
    <w:rsid w:val="00707849"/>
    <w:rsid w:val="00711FBA"/>
    <w:rsid w:val="007149CF"/>
    <w:rsid w:val="0071717D"/>
    <w:rsid w:val="0072349F"/>
    <w:rsid w:val="007246AD"/>
    <w:rsid w:val="00725DF5"/>
    <w:rsid w:val="0072761C"/>
    <w:rsid w:val="00733001"/>
    <w:rsid w:val="00733367"/>
    <w:rsid w:val="00733618"/>
    <w:rsid w:val="007400ED"/>
    <w:rsid w:val="007416E1"/>
    <w:rsid w:val="0074737E"/>
    <w:rsid w:val="00754EA4"/>
    <w:rsid w:val="007560FD"/>
    <w:rsid w:val="007568A5"/>
    <w:rsid w:val="00761B69"/>
    <w:rsid w:val="00766908"/>
    <w:rsid w:val="00782864"/>
    <w:rsid w:val="00786C4C"/>
    <w:rsid w:val="007977A9"/>
    <w:rsid w:val="007A2111"/>
    <w:rsid w:val="007A24DE"/>
    <w:rsid w:val="007A2578"/>
    <w:rsid w:val="007A399F"/>
    <w:rsid w:val="007A3AD3"/>
    <w:rsid w:val="007A4616"/>
    <w:rsid w:val="007A6828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D72C6"/>
    <w:rsid w:val="007D794B"/>
    <w:rsid w:val="007E1267"/>
    <w:rsid w:val="007E20E1"/>
    <w:rsid w:val="007E49E7"/>
    <w:rsid w:val="007E6973"/>
    <w:rsid w:val="007E6AC6"/>
    <w:rsid w:val="007F0169"/>
    <w:rsid w:val="007F0346"/>
    <w:rsid w:val="007F26A4"/>
    <w:rsid w:val="007F4798"/>
    <w:rsid w:val="007F4B08"/>
    <w:rsid w:val="00802F0B"/>
    <w:rsid w:val="008033D4"/>
    <w:rsid w:val="00806962"/>
    <w:rsid w:val="008109C5"/>
    <w:rsid w:val="00810D12"/>
    <w:rsid w:val="0081221B"/>
    <w:rsid w:val="00812F84"/>
    <w:rsid w:val="00813DF6"/>
    <w:rsid w:val="00813F68"/>
    <w:rsid w:val="00815C1D"/>
    <w:rsid w:val="00816960"/>
    <w:rsid w:val="008171EE"/>
    <w:rsid w:val="00821556"/>
    <w:rsid w:val="0082269A"/>
    <w:rsid w:val="0082285C"/>
    <w:rsid w:val="008238CE"/>
    <w:rsid w:val="00831716"/>
    <w:rsid w:val="008319AD"/>
    <w:rsid w:val="00833FA8"/>
    <w:rsid w:val="00837655"/>
    <w:rsid w:val="00837E3C"/>
    <w:rsid w:val="00843D21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88E"/>
    <w:rsid w:val="00855B51"/>
    <w:rsid w:val="00857185"/>
    <w:rsid w:val="00860B51"/>
    <w:rsid w:val="008621AE"/>
    <w:rsid w:val="008629AB"/>
    <w:rsid w:val="00866909"/>
    <w:rsid w:val="008734FC"/>
    <w:rsid w:val="0087533B"/>
    <w:rsid w:val="00876415"/>
    <w:rsid w:val="00876550"/>
    <w:rsid w:val="0087697F"/>
    <w:rsid w:val="00881E68"/>
    <w:rsid w:val="00885D83"/>
    <w:rsid w:val="00885E21"/>
    <w:rsid w:val="008877E9"/>
    <w:rsid w:val="00890195"/>
    <w:rsid w:val="00890421"/>
    <w:rsid w:val="0089094B"/>
    <w:rsid w:val="00892659"/>
    <w:rsid w:val="00894B0C"/>
    <w:rsid w:val="00894C04"/>
    <w:rsid w:val="0089526C"/>
    <w:rsid w:val="00897588"/>
    <w:rsid w:val="008A10A7"/>
    <w:rsid w:val="008A2C50"/>
    <w:rsid w:val="008A34F8"/>
    <w:rsid w:val="008A3999"/>
    <w:rsid w:val="008A41E0"/>
    <w:rsid w:val="008A44CE"/>
    <w:rsid w:val="008B619F"/>
    <w:rsid w:val="008B678F"/>
    <w:rsid w:val="008B7CAE"/>
    <w:rsid w:val="008C0F14"/>
    <w:rsid w:val="008C4D7E"/>
    <w:rsid w:val="008C5689"/>
    <w:rsid w:val="008C624F"/>
    <w:rsid w:val="008C6BDC"/>
    <w:rsid w:val="008D0266"/>
    <w:rsid w:val="008D1E7E"/>
    <w:rsid w:val="008D7547"/>
    <w:rsid w:val="008E10AE"/>
    <w:rsid w:val="008E36BC"/>
    <w:rsid w:val="008F11AC"/>
    <w:rsid w:val="008F3BF8"/>
    <w:rsid w:val="008F47E2"/>
    <w:rsid w:val="008F701E"/>
    <w:rsid w:val="0090127E"/>
    <w:rsid w:val="009037C8"/>
    <w:rsid w:val="009050D0"/>
    <w:rsid w:val="00905168"/>
    <w:rsid w:val="00905514"/>
    <w:rsid w:val="009060F5"/>
    <w:rsid w:val="00912F4D"/>
    <w:rsid w:val="0091319E"/>
    <w:rsid w:val="009133D4"/>
    <w:rsid w:val="0091389B"/>
    <w:rsid w:val="009161A2"/>
    <w:rsid w:val="009167DF"/>
    <w:rsid w:val="00917F13"/>
    <w:rsid w:val="0092158D"/>
    <w:rsid w:val="00927505"/>
    <w:rsid w:val="00931C81"/>
    <w:rsid w:val="009330AA"/>
    <w:rsid w:val="00933A5F"/>
    <w:rsid w:val="009362BE"/>
    <w:rsid w:val="0093786A"/>
    <w:rsid w:val="0094104B"/>
    <w:rsid w:val="00941D27"/>
    <w:rsid w:val="00944294"/>
    <w:rsid w:val="00945624"/>
    <w:rsid w:val="00946F4A"/>
    <w:rsid w:val="00950B81"/>
    <w:rsid w:val="00950D8E"/>
    <w:rsid w:val="00951281"/>
    <w:rsid w:val="00955609"/>
    <w:rsid w:val="0096053A"/>
    <w:rsid w:val="00962FDB"/>
    <w:rsid w:val="0096528D"/>
    <w:rsid w:val="00966C15"/>
    <w:rsid w:val="00971D93"/>
    <w:rsid w:val="00971FF3"/>
    <w:rsid w:val="00972502"/>
    <w:rsid w:val="00973BD0"/>
    <w:rsid w:val="00983C95"/>
    <w:rsid w:val="00985242"/>
    <w:rsid w:val="009903F5"/>
    <w:rsid w:val="00991B00"/>
    <w:rsid w:val="009923C3"/>
    <w:rsid w:val="009936D7"/>
    <w:rsid w:val="00996F97"/>
    <w:rsid w:val="009A0AE3"/>
    <w:rsid w:val="009A0CE8"/>
    <w:rsid w:val="009A171E"/>
    <w:rsid w:val="009A3787"/>
    <w:rsid w:val="009A512C"/>
    <w:rsid w:val="009A70DB"/>
    <w:rsid w:val="009B057A"/>
    <w:rsid w:val="009B1B6E"/>
    <w:rsid w:val="009B360A"/>
    <w:rsid w:val="009B397C"/>
    <w:rsid w:val="009B5127"/>
    <w:rsid w:val="009B5BDF"/>
    <w:rsid w:val="009B786D"/>
    <w:rsid w:val="009C0070"/>
    <w:rsid w:val="009C3745"/>
    <w:rsid w:val="009C6CFD"/>
    <w:rsid w:val="009C7E35"/>
    <w:rsid w:val="009D0914"/>
    <w:rsid w:val="009D1D0F"/>
    <w:rsid w:val="009D24B5"/>
    <w:rsid w:val="009D5C7F"/>
    <w:rsid w:val="009D7B35"/>
    <w:rsid w:val="009E27C6"/>
    <w:rsid w:val="009E46D4"/>
    <w:rsid w:val="009E6B61"/>
    <w:rsid w:val="009E7743"/>
    <w:rsid w:val="009F3D2C"/>
    <w:rsid w:val="009F4A1C"/>
    <w:rsid w:val="009F7569"/>
    <w:rsid w:val="00A027F0"/>
    <w:rsid w:val="00A05797"/>
    <w:rsid w:val="00A10962"/>
    <w:rsid w:val="00A11D97"/>
    <w:rsid w:val="00A11F31"/>
    <w:rsid w:val="00A11F5B"/>
    <w:rsid w:val="00A1285E"/>
    <w:rsid w:val="00A14BF7"/>
    <w:rsid w:val="00A14CF8"/>
    <w:rsid w:val="00A16164"/>
    <w:rsid w:val="00A1789E"/>
    <w:rsid w:val="00A2452B"/>
    <w:rsid w:val="00A2479A"/>
    <w:rsid w:val="00A255AE"/>
    <w:rsid w:val="00A25871"/>
    <w:rsid w:val="00A25DDD"/>
    <w:rsid w:val="00A268E9"/>
    <w:rsid w:val="00A26928"/>
    <w:rsid w:val="00A27708"/>
    <w:rsid w:val="00A316F1"/>
    <w:rsid w:val="00A3406E"/>
    <w:rsid w:val="00A36456"/>
    <w:rsid w:val="00A36BCB"/>
    <w:rsid w:val="00A37335"/>
    <w:rsid w:val="00A41A1E"/>
    <w:rsid w:val="00A511A6"/>
    <w:rsid w:val="00A517C2"/>
    <w:rsid w:val="00A51F99"/>
    <w:rsid w:val="00A573D1"/>
    <w:rsid w:val="00A57E44"/>
    <w:rsid w:val="00A6267D"/>
    <w:rsid w:val="00A65B4E"/>
    <w:rsid w:val="00A6754A"/>
    <w:rsid w:val="00A70A89"/>
    <w:rsid w:val="00A713BA"/>
    <w:rsid w:val="00A7493F"/>
    <w:rsid w:val="00A75C88"/>
    <w:rsid w:val="00A77849"/>
    <w:rsid w:val="00A8136D"/>
    <w:rsid w:val="00A81F9C"/>
    <w:rsid w:val="00A847A1"/>
    <w:rsid w:val="00A84D70"/>
    <w:rsid w:val="00A85E08"/>
    <w:rsid w:val="00A86155"/>
    <w:rsid w:val="00A87B56"/>
    <w:rsid w:val="00A92733"/>
    <w:rsid w:val="00A96C5A"/>
    <w:rsid w:val="00A97ED9"/>
    <w:rsid w:val="00AA2F1B"/>
    <w:rsid w:val="00AA62C9"/>
    <w:rsid w:val="00AA6B1B"/>
    <w:rsid w:val="00AA6CD5"/>
    <w:rsid w:val="00AB597C"/>
    <w:rsid w:val="00AB5CAC"/>
    <w:rsid w:val="00AC10FC"/>
    <w:rsid w:val="00AC25B3"/>
    <w:rsid w:val="00AC6591"/>
    <w:rsid w:val="00AD17E2"/>
    <w:rsid w:val="00AD39ED"/>
    <w:rsid w:val="00AD51E0"/>
    <w:rsid w:val="00AD559F"/>
    <w:rsid w:val="00AD710B"/>
    <w:rsid w:val="00AE1344"/>
    <w:rsid w:val="00AE18C1"/>
    <w:rsid w:val="00AE2248"/>
    <w:rsid w:val="00AF0AAF"/>
    <w:rsid w:val="00AF2851"/>
    <w:rsid w:val="00B035FB"/>
    <w:rsid w:val="00B03DA2"/>
    <w:rsid w:val="00B04E58"/>
    <w:rsid w:val="00B067C1"/>
    <w:rsid w:val="00B07EFF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1549"/>
    <w:rsid w:val="00B53EF2"/>
    <w:rsid w:val="00B57063"/>
    <w:rsid w:val="00B6318F"/>
    <w:rsid w:val="00B63193"/>
    <w:rsid w:val="00B641BA"/>
    <w:rsid w:val="00B649BF"/>
    <w:rsid w:val="00B64B49"/>
    <w:rsid w:val="00B675B9"/>
    <w:rsid w:val="00B71281"/>
    <w:rsid w:val="00B73EC5"/>
    <w:rsid w:val="00B754E7"/>
    <w:rsid w:val="00B755D2"/>
    <w:rsid w:val="00B77127"/>
    <w:rsid w:val="00B81A43"/>
    <w:rsid w:val="00B840CD"/>
    <w:rsid w:val="00B860C5"/>
    <w:rsid w:val="00B92276"/>
    <w:rsid w:val="00B93FB2"/>
    <w:rsid w:val="00B945AE"/>
    <w:rsid w:val="00B94970"/>
    <w:rsid w:val="00B9570E"/>
    <w:rsid w:val="00B95934"/>
    <w:rsid w:val="00BA7687"/>
    <w:rsid w:val="00BB22BB"/>
    <w:rsid w:val="00BB3565"/>
    <w:rsid w:val="00BB37D7"/>
    <w:rsid w:val="00BB54A8"/>
    <w:rsid w:val="00BB564D"/>
    <w:rsid w:val="00BB5F9B"/>
    <w:rsid w:val="00BB766A"/>
    <w:rsid w:val="00BC0FB9"/>
    <w:rsid w:val="00BC4F29"/>
    <w:rsid w:val="00BD1D67"/>
    <w:rsid w:val="00BD6716"/>
    <w:rsid w:val="00BE0E7A"/>
    <w:rsid w:val="00BE1833"/>
    <w:rsid w:val="00BE1C7F"/>
    <w:rsid w:val="00BE21A1"/>
    <w:rsid w:val="00BE2550"/>
    <w:rsid w:val="00BE2E27"/>
    <w:rsid w:val="00BE514E"/>
    <w:rsid w:val="00BE6038"/>
    <w:rsid w:val="00BE6C81"/>
    <w:rsid w:val="00BE7137"/>
    <w:rsid w:val="00BF0420"/>
    <w:rsid w:val="00BF0F30"/>
    <w:rsid w:val="00BF43D1"/>
    <w:rsid w:val="00BF6731"/>
    <w:rsid w:val="00C03916"/>
    <w:rsid w:val="00C04595"/>
    <w:rsid w:val="00C070A3"/>
    <w:rsid w:val="00C13F95"/>
    <w:rsid w:val="00C17223"/>
    <w:rsid w:val="00C2069B"/>
    <w:rsid w:val="00C21297"/>
    <w:rsid w:val="00C232B5"/>
    <w:rsid w:val="00C234C3"/>
    <w:rsid w:val="00C267B3"/>
    <w:rsid w:val="00C32AF6"/>
    <w:rsid w:val="00C34145"/>
    <w:rsid w:val="00C360D9"/>
    <w:rsid w:val="00C36F30"/>
    <w:rsid w:val="00C4254A"/>
    <w:rsid w:val="00C42E8C"/>
    <w:rsid w:val="00C50661"/>
    <w:rsid w:val="00C52883"/>
    <w:rsid w:val="00C52A83"/>
    <w:rsid w:val="00C542A9"/>
    <w:rsid w:val="00C54F00"/>
    <w:rsid w:val="00C56966"/>
    <w:rsid w:val="00C635B1"/>
    <w:rsid w:val="00C63722"/>
    <w:rsid w:val="00C65905"/>
    <w:rsid w:val="00C65964"/>
    <w:rsid w:val="00C65F4C"/>
    <w:rsid w:val="00C71A40"/>
    <w:rsid w:val="00C71DBE"/>
    <w:rsid w:val="00C74E9E"/>
    <w:rsid w:val="00C81B60"/>
    <w:rsid w:val="00C866A8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A7B90"/>
    <w:rsid w:val="00CB12EE"/>
    <w:rsid w:val="00CB1F98"/>
    <w:rsid w:val="00CB5B8C"/>
    <w:rsid w:val="00CC2A44"/>
    <w:rsid w:val="00CC3723"/>
    <w:rsid w:val="00CD0268"/>
    <w:rsid w:val="00CD0783"/>
    <w:rsid w:val="00CD416E"/>
    <w:rsid w:val="00CD43BD"/>
    <w:rsid w:val="00CD60A9"/>
    <w:rsid w:val="00CD6DBA"/>
    <w:rsid w:val="00CE460F"/>
    <w:rsid w:val="00CE5231"/>
    <w:rsid w:val="00CE6CCD"/>
    <w:rsid w:val="00CF0513"/>
    <w:rsid w:val="00CF2A9E"/>
    <w:rsid w:val="00CF623F"/>
    <w:rsid w:val="00CF6ABA"/>
    <w:rsid w:val="00CF6BE6"/>
    <w:rsid w:val="00D0292F"/>
    <w:rsid w:val="00D051EB"/>
    <w:rsid w:val="00D070A3"/>
    <w:rsid w:val="00D075F2"/>
    <w:rsid w:val="00D13D33"/>
    <w:rsid w:val="00D15816"/>
    <w:rsid w:val="00D15D06"/>
    <w:rsid w:val="00D16BE8"/>
    <w:rsid w:val="00D17BAB"/>
    <w:rsid w:val="00D2026B"/>
    <w:rsid w:val="00D23251"/>
    <w:rsid w:val="00D27068"/>
    <w:rsid w:val="00D322E5"/>
    <w:rsid w:val="00D3494F"/>
    <w:rsid w:val="00D3634E"/>
    <w:rsid w:val="00D41AFC"/>
    <w:rsid w:val="00D41DD5"/>
    <w:rsid w:val="00D4379F"/>
    <w:rsid w:val="00D44D32"/>
    <w:rsid w:val="00D46C6A"/>
    <w:rsid w:val="00D47714"/>
    <w:rsid w:val="00D47A58"/>
    <w:rsid w:val="00D47F37"/>
    <w:rsid w:val="00D6586C"/>
    <w:rsid w:val="00D65EDC"/>
    <w:rsid w:val="00D67ADF"/>
    <w:rsid w:val="00D708A9"/>
    <w:rsid w:val="00D71F94"/>
    <w:rsid w:val="00D72232"/>
    <w:rsid w:val="00D7716F"/>
    <w:rsid w:val="00D77D7B"/>
    <w:rsid w:val="00D82A92"/>
    <w:rsid w:val="00D82BBA"/>
    <w:rsid w:val="00D82E1C"/>
    <w:rsid w:val="00D84E30"/>
    <w:rsid w:val="00D854AA"/>
    <w:rsid w:val="00D86DED"/>
    <w:rsid w:val="00D8772E"/>
    <w:rsid w:val="00D90BD6"/>
    <w:rsid w:val="00D90DB9"/>
    <w:rsid w:val="00D94034"/>
    <w:rsid w:val="00D9429C"/>
    <w:rsid w:val="00D96472"/>
    <w:rsid w:val="00DA0087"/>
    <w:rsid w:val="00DA0C99"/>
    <w:rsid w:val="00DA6504"/>
    <w:rsid w:val="00DB227A"/>
    <w:rsid w:val="00DB74C1"/>
    <w:rsid w:val="00DC2245"/>
    <w:rsid w:val="00DC3829"/>
    <w:rsid w:val="00DC44AB"/>
    <w:rsid w:val="00DC5B9D"/>
    <w:rsid w:val="00DC6A9A"/>
    <w:rsid w:val="00DC7A42"/>
    <w:rsid w:val="00DD42F0"/>
    <w:rsid w:val="00DE053C"/>
    <w:rsid w:val="00DE1764"/>
    <w:rsid w:val="00DE3E3A"/>
    <w:rsid w:val="00DF3614"/>
    <w:rsid w:val="00DF60ED"/>
    <w:rsid w:val="00E00A52"/>
    <w:rsid w:val="00E00AEA"/>
    <w:rsid w:val="00E00ED9"/>
    <w:rsid w:val="00E03514"/>
    <w:rsid w:val="00E05253"/>
    <w:rsid w:val="00E0780A"/>
    <w:rsid w:val="00E101EE"/>
    <w:rsid w:val="00E138B2"/>
    <w:rsid w:val="00E13D5B"/>
    <w:rsid w:val="00E13F74"/>
    <w:rsid w:val="00E14781"/>
    <w:rsid w:val="00E154E9"/>
    <w:rsid w:val="00E170A5"/>
    <w:rsid w:val="00E17842"/>
    <w:rsid w:val="00E17BC9"/>
    <w:rsid w:val="00E23418"/>
    <w:rsid w:val="00E24070"/>
    <w:rsid w:val="00E2422A"/>
    <w:rsid w:val="00E25E7A"/>
    <w:rsid w:val="00E30D28"/>
    <w:rsid w:val="00E34C11"/>
    <w:rsid w:val="00E37B25"/>
    <w:rsid w:val="00E37E3A"/>
    <w:rsid w:val="00E40A56"/>
    <w:rsid w:val="00E41FCA"/>
    <w:rsid w:val="00E43184"/>
    <w:rsid w:val="00E4381E"/>
    <w:rsid w:val="00E505AF"/>
    <w:rsid w:val="00E542DD"/>
    <w:rsid w:val="00E56DA4"/>
    <w:rsid w:val="00E61935"/>
    <w:rsid w:val="00E65F1A"/>
    <w:rsid w:val="00E720A7"/>
    <w:rsid w:val="00E7566B"/>
    <w:rsid w:val="00E84C4E"/>
    <w:rsid w:val="00E85F2B"/>
    <w:rsid w:val="00E86C02"/>
    <w:rsid w:val="00E903DB"/>
    <w:rsid w:val="00E91570"/>
    <w:rsid w:val="00E92B29"/>
    <w:rsid w:val="00E93121"/>
    <w:rsid w:val="00E938C9"/>
    <w:rsid w:val="00EA133B"/>
    <w:rsid w:val="00EB0965"/>
    <w:rsid w:val="00EB20E8"/>
    <w:rsid w:val="00EB4E93"/>
    <w:rsid w:val="00EB5719"/>
    <w:rsid w:val="00EB6194"/>
    <w:rsid w:val="00EB6553"/>
    <w:rsid w:val="00EC0CC1"/>
    <w:rsid w:val="00EC132B"/>
    <w:rsid w:val="00EC46DF"/>
    <w:rsid w:val="00EC50AA"/>
    <w:rsid w:val="00ED0E53"/>
    <w:rsid w:val="00ED2149"/>
    <w:rsid w:val="00ED4A93"/>
    <w:rsid w:val="00ED543C"/>
    <w:rsid w:val="00EE23A1"/>
    <w:rsid w:val="00EF09FA"/>
    <w:rsid w:val="00EF0DCF"/>
    <w:rsid w:val="00EF2044"/>
    <w:rsid w:val="00EF5637"/>
    <w:rsid w:val="00EF6275"/>
    <w:rsid w:val="00EF6FF7"/>
    <w:rsid w:val="00F001DC"/>
    <w:rsid w:val="00F00492"/>
    <w:rsid w:val="00F00704"/>
    <w:rsid w:val="00F00A88"/>
    <w:rsid w:val="00F0109C"/>
    <w:rsid w:val="00F0151E"/>
    <w:rsid w:val="00F045D3"/>
    <w:rsid w:val="00F050CC"/>
    <w:rsid w:val="00F05759"/>
    <w:rsid w:val="00F06EE4"/>
    <w:rsid w:val="00F100FE"/>
    <w:rsid w:val="00F10DDE"/>
    <w:rsid w:val="00F11251"/>
    <w:rsid w:val="00F11304"/>
    <w:rsid w:val="00F12598"/>
    <w:rsid w:val="00F13700"/>
    <w:rsid w:val="00F20EFF"/>
    <w:rsid w:val="00F22EA8"/>
    <w:rsid w:val="00F27017"/>
    <w:rsid w:val="00F27B20"/>
    <w:rsid w:val="00F36C74"/>
    <w:rsid w:val="00F36F18"/>
    <w:rsid w:val="00F37B06"/>
    <w:rsid w:val="00F40D6B"/>
    <w:rsid w:val="00F44B27"/>
    <w:rsid w:val="00F46267"/>
    <w:rsid w:val="00F470DC"/>
    <w:rsid w:val="00F4736B"/>
    <w:rsid w:val="00F51DB2"/>
    <w:rsid w:val="00F5257B"/>
    <w:rsid w:val="00F52660"/>
    <w:rsid w:val="00F52BCA"/>
    <w:rsid w:val="00F53FAB"/>
    <w:rsid w:val="00F566AF"/>
    <w:rsid w:val="00F603FD"/>
    <w:rsid w:val="00F60963"/>
    <w:rsid w:val="00F7334E"/>
    <w:rsid w:val="00F73842"/>
    <w:rsid w:val="00F75B00"/>
    <w:rsid w:val="00F80972"/>
    <w:rsid w:val="00F90A21"/>
    <w:rsid w:val="00F93727"/>
    <w:rsid w:val="00F93A9D"/>
    <w:rsid w:val="00F944AF"/>
    <w:rsid w:val="00F95941"/>
    <w:rsid w:val="00F96A2B"/>
    <w:rsid w:val="00FA0218"/>
    <w:rsid w:val="00FA0750"/>
    <w:rsid w:val="00FA0BEE"/>
    <w:rsid w:val="00FC0006"/>
    <w:rsid w:val="00FC1845"/>
    <w:rsid w:val="00FC1917"/>
    <w:rsid w:val="00FC2024"/>
    <w:rsid w:val="00FC2534"/>
    <w:rsid w:val="00FC39D8"/>
    <w:rsid w:val="00FD72FA"/>
    <w:rsid w:val="00FE2449"/>
    <w:rsid w:val="00FE60FC"/>
    <w:rsid w:val="00FE635A"/>
    <w:rsid w:val="00FE683F"/>
    <w:rsid w:val="00FF282F"/>
    <w:rsid w:val="00FF2B2C"/>
    <w:rsid w:val="00FF382A"/>
    <w:rsid w:val="00FF45D6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rsid w:val="00C65F4C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uiPriority w:val="99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uiPriority w:val="99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customStyle="1" w:styleId="akafbasic0">
    <w:name w:val="akaf_basic Знак"/>
    <w:link w:val="akafbasic"/>
    <w:locked/>
    <w:rsid w:val="00423C19"/>
    <w:rPr>
      <w:rFonts w:ascii="Times New Roman" w:hAnsi="Times New Roman" w:cs="Times New Roman"/>
      <w:sz w:val="28"/>
      <w:szCs w:val="28"/>
    </w:rPr>
  </w:style>
  <w:style w:type="character" w:customStyle="1" w:styleId="obkbukvitsa">
    <w:name w:val="obk_bukvitsa"/>
    <w:uiPriority w:val="99"/>
    <w:rsid w:val="00423C19"/>
    <w:rPr>
      <w:rFonts w:ascii="Vertograd Ucs" w:hAnsi="Vertograd Ucs" w:hint="default"/>
      <w:color w:val="00B050"/>
      <w:sz w:val="40"/>
    </w:rPr>
  </w:style>
  <w:style w:type="character" w:customStyle="1" w:styleId="obkgrbukvanachalnaya">
    <w:name w:val="obk_gr_bukva_nachalnaya"/>
    <w:uiPriority w:val="99"/>
    <w:rsid w:val="00423C19"/>
    <w:rPr>
      <w:rFonts w:ascii="Times New Roman" w:hAnsi="Times New Roman" w:cs="Times New Roman" w:hint="default"/>
      <w:b/>
      <w:bCs w:val="0"/>
      <w:color w:val="auto"/>
    </w:rPr>
  </w:style>
  <w:style w:type="character" w:customStyle="1" w:styleId="obkgrbukvitsa">
    <w:name w:val="obk_gr_bukvitsa"/>
    <w:uiPriority w:val="99"/>
    <w:rsid w:val="00423C19"/>
    <w:rPr>
      <w:rFonts w:ascii="Times New Roman" w:hAnsi="Times New Roman" w:cs="Times New Roman" w:hint="default"/>
      <w:b/>
      <w:bCs w:val="0"/>
      <w:color w:val="E36C0A"/>
      <w:sz w:val="36"/>
    </w:rPr>
  </w:style>
  <w:style w:type="character" w:customStyle="1" w:styleId="80">
    <w:name w:val="Заголовок 8 Знак"/>
    <w:basedOn w:val="a0"/>
    <w:link w:val="8"/>
    <w:rsid w:val="00C65F4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FR1">
    <w:name w:val="FR1"/>
    <w:rsid w:val="00C65F4C"/>
    <w:pPr>
      <w:widowControl w:val="0"/>
      <w:spacing w:before="20" w:after="0" w:line="240" w:lineRule="auto"/>
      <w:ind w:firstLine="380"/>
      <w:jc w:val="both"/>
    </w:pPr>
    <w:rPr>
      <w:rFonts w:ascii="Arial" w:eastAsia="Times New Roman" w:hAnsi="Arial" w:cs="Times New Roman"/>
      <w:i/>
      <w:snapToGrid w:val="0"/>
      <w:sz w:val="24"/>
      <w:szCs w:val="20"/>
    </w:rPr>
  </w:style>
  <w:style w:type="paragraph" w:styleId="21">
    <w:name w:val="Body Text Indent 2"/>
    <w:basedOn w:val="a"/>
    <w:link w:val="22"/>
    <w:rsid w:val="00C65F4C"/>
    <w:pPr>
      <w:widowControl w:val="0"/>
      <w:spacing w:after="0" w:line="319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65F4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65F4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5F4C"/>
    <w:rPr>
      <w:rFonts w:ascii="Calibri" w:eastAsia="Calibri" w:hAnsi="Calibri" w:cs="Times New Roman"/>
      <w:sz w:val="16"/>
      <w:szCs w:val="16"/>
    </w:rPr>
  </w:style>
  <w:style w:type="paragraph" w:customStyle="1" w:styleId="txt">
    <w:name w:val="txt"/>
    <w:basedOn w:val="a"/>
    <w:rsid w:val="00C6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red">
    <w:name w:val="color-red"/>
    <w:rsid w:val="00C65F4C"/>
  </w:style>
  <w:style w:type="character" w:customStyle="1" w:styleId="pere">
    <w:name w:val="pere"/>
    <w:rsid w:val="00C65F4C"/>
  </w:style>
  <w:style w:type="character" w:styleId="aff">
    <w:name w:val="page number"/>
    <w:basedOn w:val="a0"/>
    <w:rsid w:val="004D6CEA"/>
  </w:style>
  <w:style w:type="paragraph" w:customStyle="1" w:styleId="12">
    <w:name w:val="Обычный1"/>
    <w:basedOn w:val="a"/>
    <w:rsid w:val="004D6CEA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0">
    <w:name w:val="Body Text Indent"/>
    <w:basedOn w:val="a"/>
    <w:link w:val="aff1"/>
    <w:rsid w:val="004D6C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rsid w:val="004D6C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opar">
    <w:name w:val="tropar"/>
    <w:basedOn w:val="aff2"/>
    <w:rsid w:val="004D6CEA"/>
    <w:pPr>
      <w:autoSpaceDE w:val="0"/>
      <w:autoSpaceDN w:val="0"/>
      <w:adjustRightInd w:val="0"/>
      <w:spacing w:before="40" w:after="40" w:line="320" w:lineRule="atLeast"/>
      <w:ind w:firstLine="397"/>
      <w:jc w:val="both"/>
      <w:textAlignment w:val="center"/>
    </w:pPr>
    <w:rPr>
      <w:rFonts w:ascii="JournalTSL" w:hAnsi="JournalTSL" w:cs="JournalTSL"/>
      <w:color w:val="000000"/>
      <w:sz w:val="26"/>
      <w:szCs w:val="26"/>
    </w:rPr>
  </w:style>
  <w:style w:type="paragraph" w:styleId="aff2">
    <w:name w:val="Plain Text"/>
    <w:basedOn w:val="a"/>
    <w:link w:val="aff3"/>
    <w:rsid w:val="004D6C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4D6C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Hyperlink"/>
    <w:basedOn w:val="a0"/>
    <w:uiPriority w:val="99"/>
    <w:unhideWhenUsed/>
    <w:rsid w:val="00D41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82BB-F3AC-48E4-BE4F-83378DEE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22049</TotalTime>
  <Pages>12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408</cp:revision>
  <cp:lastPrinted>2023-01-20T08:04:00Z</cp:lastPrinted>
  <dcterms:created xsi:type="dcterms:W3CDTF">2019-02-27T05:41:00Z</dcterms:created>
  <dcterms:modified xsi:type="dcterms:W3CDTF">2023-09-06T19:07:00Z</dcterms:modified>
</cp:coreProperties>
</file>