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EC7B" w14:textId="3C600FBD" w:rsidR="00037848" w:rsidRPr="007240B4" w:rsidRDefault="00037848" w:rsidP="008D24F7">
      <w:pPr>
        <w:pStyle w:val="nbtservheadred"/>
      </w:pPr>
      <w:r w:rsidRPr="007240B4">
        <w:t>Ме́сяца октября́ в 3-й день</w:t>
      </w:r>
      <w:proofErr w:type="gramStart"/>
      <w:r w:rsidRPr="007240B4">
        <w:t xml:space="preserve"> </w:t>
      </w:r>
      <w:r w:rsidR="008D24F7">
        <w:br/>
      </w:r>
      <w:r w:rsidRPr="007240B4">
        <w:t>С</w:t>
      </w:r>
      <w:proofErr w:type="gramEnd"/>
      <w:r w:rsidRPr="007240B4">
        <w:t>вяти́теля Агафа</w:t>
      </w:r>
      <w:r w:rsidR="00056F27" w:rsidRPr="007240B4">
        <w:t>́</w:t>
      </w:r>
      <w:r w:rsidRPr="007240B4">
        <w:t>нгела, испове́дника, митрополи́та Яросла́вскаго</w:t>
      </w:r>
    </w:p>
    <w:p w14:paraId="7C1F0E43" w14:textId="73149575" w:rsidR="00037848" w:rsidRPr="007240B4" w:rsidRDefault="00751806" w:rsidP="00751806">
      <w:pPr>
        <w:pStyle w:val="nbtservheadred"/>
      </w:pPr>
      <w:bookmarkStart w:id="0" w:name="_GoBack"/>
      <w:bookmarkEnd w:id="0"/>
      <w:r w:rsidRPr="007240B4">
        <w:t>НА ВЕЛИ́ЦЕЙ ВЕЧЕ́РНИ</w:t>
      </w:r>
    </w:p>
    <w:p w14:paraId="4E73098A" w14:textId="77777777" w:rsidR="00037848" w:rsidRPr="007240B4" w:rsidRDefault="00037848" w:rsidP="00887C6C">
      <w:pPr>
        <w:pStyle w:val="nbtservheadblack"/>
        <w:rPr>
          <w:rStyle w:val="nbtservred"/>
        </w:rPr>
      </w:pPr>
      <w:r w:rsidRPr="007240B4">
        <w:rPr>
          <w:rStyle w:val="nbtservred"/>
        </w:rPr>
        <w:t xml:space="preserve">На </w:t>
      </w:r>
      <w:proofErr w:type="gramStart"/>
      <w:r w:rsidRPr="007240B4">
        <w:rPr>
          <w:rStyle w:val="nbtservred"/>
        </w:rPr>
        <w:t>Г</w:t>
      </w:r>
      <w:r w:rsidRPr="007240B4">
        <w:t>о́споди</w:t>
      </w:r>
      <w:proofErr w:type="gramEnd"/>
      <w:r w:rsidRPr="007240B4">
        <w:t xml:space="preserve">, воззва́х: </w:t>
      </w:r>
      <w:r w:rsidRPr="007240B4">
        <w:rPr>
          <w:rStyle w:val="nbtservred"/>
        </w:rPr>
        <w:t xml:space="preserve">стихи́ры, глас 8. </w:t>
      </w:r>
    </w:p>
    <w:p w14:paraId="2E41CDDF" w14:textId="77777777" w:rsidR="00037848" w:rsidRPr="007240B4" w:rsidRDefault="00037848" w:rsidP="00751806">
      <w:pPr>
        <w:pStyle w:val="nbtservpodoben"/>
      </w:pPr>
      <w:r w:rsidRPr="007240B4">
        <w:rPr>
          <w:rStyle w:val="nbtservred"/>
        </w:rPr>
        <w:t>Подо́бен: О,</w:t>
      </w:r>
      <w:r w:rsidRPr="007240B4">
        <w:t xml:space="preserve"> пресла́внаго чудесе́: </w:t>
      </w:r>
    </w:p>
    <w:p w14:paraId="2D83BC94" w14:textId="046AB63F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>вяти́телю Христо́в Агафа</w:t>
      </w:r>
      <w:r w:rsidR="00056F27" w:rsidRPr="007240B4">
        <w:t>́</w:t>
      </w:r>
      <w:r w:rsidRPr="007240B4">
        <w:t>нгеле,/ испове́дниче тве́рдый Це́ркве Ру́сския,/ ты, от утро́бы ма́тере Бо́гом избра́н быв,/ в день Воздви́жения Креста́ Госпо́дня роди́лся еси́/ и, крест свой му́жественне взем,/ усе́рдно Христу́ после́довал еси́,/ души́ же своея́ отве́ргнувся,/ те́сным житие́м и мно́гими по́двиги/</w:t>
      </w:r>
      <w:r w:rsidR="001C1574" w:rsidRPr="007240B4">
        <w:t>/</w:t>
      </w:r>
      <w:r w:rsidRPr="007240B4">
        <w:t xml:space="preserve"> соблю́л еси́ ю́ в живо́т ве́чный. </w:t>
      </w:r>
    </w:p>
    <w:p w14:paraId="31E64811" w14:textId="0363D608" w:rsidR="00037848" w:rsidRPr="007240B4" w:rsidRDefault="00037848" w:rsidP="00887C6C">
      <w:pPr>
        <w:pStyle w:val="nbtservbasic"/>
      </w:pPr>
      <w:r w:rsidRPr="007240B4">
        <w:rPr>
          <w:rStyle w:val="nbtservred"/>
        </w:rPr>
        <w:t>Б</w:t>
      </w:r>
      <w:r w:rsidRPr="007240B4">
        <w:t xml:space="preserve">огому́дре о́тче </w:t>
      </w:r>
      <w:r w:rsidR="00B40FF7" w:rsidRPr="007240B4">
        <w:t>Агафа́нгел</w:t>
      </w:r>
      <w:r w:rsidRPr="007240B4">
        <w:t>е,/ ты, я́ко звезда́ пресве́тлая,/ от восто́ка да́же до за́пада/ зе́млю Ру́сскую озари́л еси́,/ моли́твами бо сле́зными и смире́нием,/ сло́ва Бо́жия пропове́данием/ мно́гия лю́ди ко Христу́ приве́л еси́/ и оте́ц чадолюби́вый им яви́лся еси́./</w:t>
      </w:r>
      <w:r w:rsidR="001C1574" w:rsidRPr="007240B4">
        <w:t>/</w:t>
      </w:r>
      <w:r w:rsidRPr="007240B4">
        <w:t xml:space="preserve"> Те́мже и ве́лий в Ца́рствии Небе́снем наре́клся еси́. </w:t>
      </w:r>
    </w:p>
    <w:p w14:paraId="6A6786E5" w14:textId="05517070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 xml:space="preserve">вяти́телю о́тче </w:t>
      </w:r>
      <w:r w:rsidR="00B40FF7" w:rsidRPr="007240B4">
        <w:t>Агафа́нгел</w:t>
      </w:r>
      <w:r w:rsidRPr="007240B4">
        <w:t>е,/ благове́стниче неустраши́мый,/ ты, му́жество и му́дрость сочета́я,/ на всяк день ду́шу свою́ за о́вцы полага́л еси́/ и, я́ко до́брый во́ин Христо́в,/ изгна́ния и темни́чная заточе́ния,/ поноше́ния и боле́зни лю́тыя/ му́жественне претерпе́л еси́/</w:t>
      </w:r>
      <w:r w:rsidR="001C1574" w:rsidRPr="007240B4">
        <w:t>/</w:t>
      </w:r>
      <w:r w:rsidRPr="007240B4">
        <w:t xml:space="preserve"> и венца́ Небе́снаго сподо́бился еси́.</w:t>
      </w:r>
    </w:p>
    <w:p w14:paraId="20AEED6A" w14:textId="69718124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 xml:space="preserve">вяти́телю о́тче </w:t>
      </w:r>
      <w:r w:rsidR="00B40FF7" w:rsidRPr="007240B4">
        <w:t>Агафа́нгел</w:t>
      </w:r>
      <w:r w:rsidRPr="007240B4">
        <w:t>е,/ ты, я́ко зла́то в горни́ле, огне́м искуси́вся страда́ния,/ со дерзнове́нием отве́рзл еси́ уста́,/ во е́же обличи́ти отсту́пники</w:t>
      </w:r>
      <w:r w:rsidR="00DE4919" w:rsidRPr="007240B4">
        <w:t>,</w:t>
      </w:r>
      <w:r w:rsidRPr="007240B4">
        <w:t>/ преда́ния церко́вная попира́ющия/ и нововведе́ния льсти́вая вводя́щия,/ те́мже</w:t>
      </w:r>
      <w:proofErr w:type="gramStart"/>
      <w:r w:rsidRPr="007240B4">
        <w:t xml:space="preserve"> </w:t>
      </w:r>
      <w:r w:rsidR="001B50A7" w:rsidRPr="007240B4">
        <w:t>Н</w:t>
      </w:r>
      <w:proofErr w:type="gramEnd"/>
      <w:r w:rsidRPr="007240B4">
        <w:t xml:space="preserve">е́бо благода́рственно прия́т тя,/ иде́же ны́не </w:t>
      </w:r>
      <w:proofErr w:type="gramStart"/>
      <w:r w:rsidRPr="007240B4">
        <w:t>дре́ва</w:t>
      </w:r>
      <w:proofErr w:type="gramEnd"/>
      <w:r w:rsidRPr="007240B4">
        <w:t xml:space="preserve"> жи́зни наслажда́ешися/</w:t>
      </w:r>
      <w:r w:rsidR="001C1574" w:rsidRPr="007240B4">
        <w:t>/</w:t>
      </w:r>
      <w:r w:rsidRPr="007240B4">
        <w:t xml:space="preserve"> и прославля́еши Христа́, Бо́га на́шего. </w:t>
      </w:r>
    </w:p>
    <w:p w14:paraId="71D6B666" w14:textId="3C55EF61" w:rsidR="00037848" w:rsidRPr="007240B4" w:rsidRDefault="00113923" w:rsidP="00751806">
      <w:pPr>
        <w:pStyle w:val="nbtservheadred"/>
      </w:pPr>
      <w:r w:rsidRPr="007240B4">
        <w:t>Сла́ва, глас то́йже:</w:t>
      </w:r>
    </w:p>
    <w:p w14:paraId="55205E6A" w14:textId="42B83BF0" w:rsidR="00037848" w:rsidRPr="007240B4" w:rsidRDefault="00037848" w:rsidP="00887C6C">
      <w:pPr>
        <w:pStyle w:val="nbtservbasic"/>
      </w:pPr>
      <w:r w:rsidRPr="007240B4">
        <w:rPr>
          <w:rStyle w:val="nbtservred"/>
        </w:rPr>
        <w:t>Е</w:t>
      </w:r>
      <w:r w:rsidRPr="007240B4">
        <w:t xml:space="preserve">гда́ Це́рковь Ру́сская/ богобо́рческими гоне́нии лю́те обурева́шеся,/ тогда́ святи́тель </w:t>
      </w:r>
      <w:r w:rsidR="00B40FF7" w:rsidRPr="007240B4">
        <w:t>Агафа́нгел</w:t>
      </w:r>
      <w:r w:rsidRPr="007240B4">
        <w:t xml:space="preserve"> страж неусы́пный тоя́ яви́ся,/ по вся дни произволе́нием за Христа́ умира́я,/ те́мже жизнь ве́чную насле́довав,/ ны́не в со́нме новому́ченик Росси́йских на Небеси́ лику́ет,/ прославля́я Отца́ и Сы́на и Свята́го Ду́ха,/</w:t>
      </w:r>
      <w:r w:rsidR="001C1574" w:rsidRPr="007240B4">
        <w:t>/</w:t>
      </w:r>
      <w:r w:rsidRPr="007240B4">
        <w:t xml:space="preserve"> Тро́ицу Единосу́щную и Неразде́льную. </w:t>
      </w:r>
    </w:p>
    <w:p w14:paraId="55D2EFFC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 ны́не, Богоро́дичен: Ц</w:t>
      </w:r>
      <w:r w:rsidRPr="007240B4">
        <w:t>арь Небе́сный:</w:t>
      </w:r>
    </w:p>
    <w:p w14:paraId="184D6A78" w14:textId="6E8732BD" w:rsidR="00037848" w:rsidRPr="007240B4" w:rsidRDefault="00037848" w:rsidP="00751806">
      <w:pPr>
        <w:pStyle w:val="nbtservheadred"/>
      </w:pPr>
      <w:r w:rsidRPr="007240B4">
        <w:lastRenderedPageBreak/>
        <w:t xml:space="preserve">Вход. Проки́мен дне. И чте́ния 3 </w:t>
      </w:r>
      <w:r w:rsidR="00BC28B4" w:rsidRPr="007240B4">
        <w:t>и</w:t>
      </w:r>
      <w:r w:rsidRPr="007240B4">
        <w:t>спове́дническая</w:t>
      </w:r>
      <w:r w:rsidR="00BC28B4" w:rsidRPr="007240B4">
        <w:t>.</w:t>
      </w:r>
    </w:p>
    <w:p w14:paraId="1A6A2E53" w14:textId="77777777" w:rsidR="00FB5EBE" w:rsidRPr="007240B4" w:rsidRDefault="00FB5EBE" w:rsidP="003868C3">
      <w:pPr>
        <w:pStyle w:val="nbtservheadred"/>
      </w:pPr>
      <w:r w:rsidRPr="007240B4">
        <w:t>Прему́дрости Соломо́новы чте́ние (главы́ 4, 6, 7 и 2):</w:t>
      </w:r>
    </w:p>
    <w:p w14:paraId="767FD774" w14:textId="5294E401" w:rsidR="00FB5EBE" w:rsidRPr="007240B4" w:rsidRDefault="006A5836" w:rsidP="003868C3">
      <w:pPr>
        <w:pStyle w:val="nbtservbasic"/>
      </w:pPr>
      <w:r w:rsidRPr="007240B4">
        <w:rPr>
          <w:rStyle w:val="obkgrred"/>
        </w:rPr>
        <w:t>П</w:t>
      </w:r>
      <w:r w:rsidRPr="007240B4">
        <w:t>охваля́ему пра́веднику, возвеселя́тся лю́дие:/ безсме́ртие бо есть па́мять его́,/ я́ко от Го́спода познава́ется и от челове́к,/ и уго́дна Го́сподеви душа́ его́./ Возлюби́те у́бо, о му́жие, му́дрость и поживете́:/ восхощи́те ея́ и нака́зани бу́дете./ Нача́ло бо ея́ любы́ и соблюде́ние зако́на./ Почти́те прему́дрость, да во ве́ки ца́рствуете./ Возвещу́ вам и не скры́ю от вас та́ин Бо́жиих:</w:t>
      </w:r>
      <w:r w:rsidRPr="007240B4">
        <w:rPr>
          <w:noProof/>
        </w:rPr>
        <w:t xml:space="preserve">/ </w:t>
      </w:r>
      <w:r w:rsidRPr="007240B4">
        <w:t>я́ко Той му́дрости Наста́вник есть,/ и му́дрых Испра́витель, и вся́кому смы́слу и де́лу Хитре́ц./ И всем смы́слом научи́т му́дрость,/ есть бо в ней Дух Разу́мен и Свят,</w:t>
      </w:r>
      <w:r w:rsidRPr="007240B4">
        <w:rPr>
          <w:noProof/>
        </w:rPr>
        <w:t xml:space="preserve">/ </w:t>
      </w:r>
      <w:r w:rsidRPr="007240B4">
        <w:t xml:space="preserve">и сия́ние Све́та Присносу́щнаго,/ и о́браз бла́гости Бо́жия./ Та дру́ги Бо́жия и проро́ки устроя́ет,/ благоле́пнейши же есть со́лнца и па́че вся́каго сотворе́ния звезд,/ све́ту сосужда́ема, обрета́ется пе́рвейши./ </w:t>
      </w:r>
      <w:r w:rsidRPr="007240B4">
        <w:rPr>
          <w:noProof/>
        </w:rPr>
        <w:t>Та</w:t>
      </w:r>
      <w:r w:rsidRPr="007240B4">
        <w:t xml:space="preserve"> угожда́ющих ей от боле́зней изба́ви/ и наста́ви на стези́ пра́выя./ Даде́ им ра́зум име́ти свят, и сохрани́ я́ от ловя́щих,/ и по́двиг кре́пок подаде́ им./ Да разуме́ют вси,</w:t>
      </w:r>
      <w:r w:rsidRPr="007240B4">
        <w:rPr>
          <w:noProof/>
        </w:rPr>
        <w:t xml:space="preserve"> я́ко</w:t>
      </w:r>
      <w:r w:rsidRPr="007240B4">
        <w:t xml:space="preserve"> си́льнее всего́ есть благоче́стие./ И никогда́же премо́жет зло́ба му́дрости,/ ниже́ пре́йдет злы́я облича́ющи суд./ Реко́ша же в себе́, помы́сливше непра́ведно:/ наси́льствуем пра́ведному, и не пощади́м преподо́бства его́,/ ни усрами́мся седи́н ста́рости многоле́тны./ Бу́дет бо нам кре́пость зако́н,/ и улови́м пра́веднаго, </w:t>
      </w:r>
      <w:r w:rsidRPr="007240B4">
        <w:rPr>
          <w:noProof/>
        </w:rPr>
        <w:t>я́ко</w:t>
      </w:r>
      <w:r w:rsidRPr="007240B4">
        <w:t xml:space="preserve"> неуго́ден нам есть,/ и проти́вится дело́м на́шим,/ и поно́сит нам отпаде́ние</w:t>
      </w:r>
      <w:r w:rsidRPr="007240B4">
        <w:rPr>
          <w:noProof/>
        </w:rPr>
        <w:t xml:space="preserve"> зако́на,/ </w:t>
      </w:r>
      <w:r w:rsidRPr="007240B4">
        <w:t>и облича́ет нам согреше́ния наказа́ния на́шего./ Возвеща́ет нам</w:t>
      </w:r>
      <w:r w:rsidRPr="007240B4">
        <w:rPr>
          <w:noProof/>
        </w:rPr>
        <w:t xml:space="preserve"> ра́зум</w:t>
      </w:r>
      <w:r w:rsidRPr="007240B4">
        <w:t xml:space="preserve"> име́ти Бо́жий,/ и о́трока Госпо́дня себе́ имену́ет./ Бысть нам на обличе́ние помышле́нием на́шим,/ и тя́жек нам есть,/ и ви́дим, </w:t>
      </w:r>
      <w:r w:rsidRPr="007240B4">
        <w:rPr>
          <w:noProof/>
        </w:rPr>
        <w:t>я́ко</w:t>
      </w:r>
      <w:r w:rsidRPr="007240B4">
        <w:t xml:space="preserve"> неподо́бно ины́м житие́ его́,/ и измене́ны стези́ его́./ В поруга́ние вмени́хомся ему́,/ и удаля́ется от путе́й</w:t>
      </w:r>
      <w:r w:rsidRPr="007240B4">
        <w:rPr>
          <w:noProof/>
        </w:rPr>
        <w:t xml:space="preserve"> на́ших, я́ко</w:t>
      </w:r>
      <w:r w:rsidRPr="007240B4">
        <w:t xml:space="preserve"> от нечисто́т,/ и блажи́т после́дняя пра́ведных./ Уви́дим у́бо, а́ще словеса́</w:t>
      </w:r>
      <w:r w:rsidRPr="007240B4">
        <w:rPr>
          <w:noProof/>
        </w:rPr>
        <w:t xml:space="preserve"> </w:t>
      </w:r>
      <w:r w:rsidRPr="007240B4">
        <w:t>е</w:t>
      </w:r>
      <w:r w:rsidRPr="007240B4">
        <w:rPr>
          <w:noProof/>
        </w:rPr>
        <w:t>го́</w:t>
      </w:r>
      <w:r w:rsidRPr="007240B4">
        <w:t xml:space="preserve"> и́стинна суть,/ искуси́м, я́же сбыва́ются ему́./ Руга́нием и му́кою истя́жем его́,</w:t>
      </w:r>
      <w:r w:rsidRPr="007240B4">
        <w:rPr>
          <w:noProof/>
        </w:rPr>
        <w:t xml:space="preserve">/ </w:t>
      </w:r>
      <w:r w:rsidRPr="007240B4">
        <w:t>да разуме́ем кро́тость его́ и иску́сим беззло́бство его́:/ сме́ртию безобра́зною осу́дим его́, бу́дет бо посеще́ние от слове́с его́.</w:t>
      </w:r>
      <w:r w:rsidRPr="007240B4">
        <w:rPr>
          <w:noProof/>
        </w:rPr>
        <w:t xml:space="preserve">/ </w:t>
      </w:r>
      <w:r w:rsidRPr="007240B4">
        <w:t>Сия́ помы́слиша и прельсти́шася:/ ослепи́ бо я́ зло́ба их, и не разуме́ша та́ин Бо́жиих,/ и не разсуди́ша, я́ко Ты еси́ Бог Еди́н, живота́ име́яй и сме́рти власть,/ и спаса́яй во вре́мя ско́рби, и избавля́яй от вся́каго зла./ Щедр и Ми́лостив, и дая́ преподо́бным Свои́м благода́ть,/ и Свое́ю мы́шцею го́рдым противля́яся</w:t>
      </w:r>
      <w:r w:rsidR="00FB5EBE" w:rsidRPr="007240B4">
        <w:t>.</w:t>
      </w:r>
    </w:p>
    <w:p w14:paraId="6518AC2A" w14:textId="77777777" w:rsidR="006E1C1A" w:rsidRPr="007240B4" w:rsidRDefault="006E1C1A" w:rsidP="006E1C1A">
      <w:pPr>
        <w:pStyle w:val="nbtservheadred"/>
      </w:pPr>
      <w:r w:rsidRPr="007240B4">
        <w:t>Прему́дрости Соломо́новы чте́ние (главы́ 5 и 6):</w:t>
      </w:r>
    </w:p>
    <w:p w14:paraId="7E91AD15" w14:textId="546A0823" w:rsidR="006E1C1A" w:rsidRPr="007240B4" w:rsidRDefault="00C625DD" w:rsidP="006E1C1A">
      <w:pPr>
        <w:pStyle w:val="nbtservbasic"/>
      </w:pPr>
      <w:r w:rsidRPr="007240B4">
        <w:rPr>
          <w:rStyle w:val="nbtservred"/>
        </w:rPr>
        <w:lastRenderedPageBreak/>
        <w:t>П</w:t>
      </w:r>
      <w:r w:rsidRPr="007240B4">
        <w:t>ра́ведницы во ве́ки живу́т, и в Го́споде мзда их,/ и попече́ние их у Вы́шняго./ Сего́ ра́ди прии́мут Ца́рствие благоле́пия/ и вене́ц добро́ты от руки́ Госпо́дни,/ зане́ десни́цею покры́ет я́ и мы́шцею защити́т их./ Прии́мет всеору́жие рве́ние Свое́/ и вооружи́т тварь в месть враго́м./ Облече́тся в броня́ пра́вды/ и возложи́т шлем – суд нелицеме́рен./ Прии́мет щит непобеди́мый – преподо́бие,/ поостри́т же напра́сный гнев во ору́жие,/ спобо́рет же с ним мир на безу́мныя./ По́йдут праволу́чныя стре́лы мо́лниины/ и, я́ко от благокру́гла лу́ка о́блаков, на наме́рение полетя́т./ И от каменоме́тныя я́рости испо́лнь паду́т гра́ды,/ вознегоду́ет на них вода́ морска́я,/ ре́ки же потопя́т я на́гло./ Сопроти́в ста́нет им дух cи́лы/ и, я́ко ви́хор, разве́ет их,/ и опустоши́т всю зе́млю беззако́ние,/ и злоде́йство преврати́т престо́лы си́льных./ Слы́шите у́бо, ца́рие, и разуме́йте,/ навы́кните, судии́ конце́в земли́./ Внуши́те, держа́щии мно́жества/ и гордя́щиися о наро́дех язы́ков,/ я́ко дана́ есть от Го́спода держа́ва вам/ и си́ла от Вы́шняго</w:t>
      </w:r>
      <w:r w:rsidR="006E1C1A" w:rsidRPr="007240B4">
        <w:t>.</w:t>
      </w:r>
    </w:p>
    <w:p w14:paraId="661A37F8" w14:textId="77777777" w:rsidR="008B62AC" w:rsidRPr="007240B4" w:rsidRDefault="008B62AC" w:rsidP="003868C3">
      <w:pPr>
        <w:pStyle w:val="nbtservheadred"/>
      </w:pPr>
      <w:r w:rsidRPr="007240B4">
        <w:t>Прему́дрости Соломо́новы чте́ние (глава́ 4):</w:t>
      </w:r>
    </w:p>
    <w:p w14:paraId="16E20528" w14:textId="109D4F27" w:rsidR="008B62AC" w:rsidRPr="007240B4" w:rsidRDefault="0015615E" w:rsidP="003868C3">
      <w:pPr>
        <w:pStyle w:val="nbtservbasic"/>
      </w:pPr>
      <w:r w:rsidRPr="007240B4">
        <w:rPr>
          <w:rStyle w:val="nbtservred"/>
        </w:rPr>
        <w:t>П</w:t>
      </w:r>
      <w:r w:rsidRPr="007240B4">
        <w:t>ра́ведник, а́ще пости́гнет сконча́тися, в поко́и бу́дет./ Ста́рость бо честна́ не многоле́тна,/ ниже́ в числе́ лет исчита́ется./ Седи́на же есть му́дрость челове́ком,/ и во́зраст ста́рости житие́ нескве́рное./ Благоуго́ден Бо́гови быв, возлю́блен бысть,/ и живы́й посреде́ гре́шник преста́влен бысть./ Восхище́н бысть, да не зло́ба измени́т ра́зума его́,/ или́ лесть прельсти́т ду́шу его́./ Раче́ние бо зло́бы помрача́ет до́брая,/ и паре́ние по́хоти пременя́ет ум незло́бив./ Сконча́вся вма́ле, испо́лни ле́та до́лга./ Уго́дна бо бе Го́сподеви душа́ его́,/ сего́ ра́ди потща́ся от среды́ лука́вствия./ Лю́диe же ви́девше и не разуме́вше,/ ниже́ поло́жше в помышле́нии таково́е./ Я́ко благода́ть и ми́лость в преподо́бных Его́,/ и посеще́ние во избра́нных Его́</w:t>
      </w:r>
      <w:r w:rsidR="008B62AC" w:rsidRPr="007240B4">
        <w:t>.</w:t>
      </w:r>
    </w:p>
    <w:p w14:paraId="1A026E60" w14:textId="21566991" w:rsidR="00037848" w:rsidRPr="007240B4" w:rsidRDefault="00037848" w:rsidP="00751806">
      <w:pPr>
        <w:pStyle w:val="nbtservheadred"/>
      </w:pPr>
      <w:r w:rsidRPr="007240B4">
        <w:t>На лити́и стихи́ра хра́ма</w:t>
      </w:r>
      <w:r w:rsidR="00D051C4" w:rsidRPr="007240B4">
        <w:t>,</w:t>
      </w:r>
      <w:r w:rsidRPr="007240B4">
        <w:t xml:space="preserve"> и свята́го стихи́ры, глас 1:</w:t>
      </w:r>
    </w:p>
    <w:p w14:paraId="6A510F0C" w14:textId="70AA0D9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реподо́бен и незло́бив,/ домоправи́тель ве́рный и му́дрый,/ па́стырь до́брый, ду́шу свою́ за о́вцы Христо́вы полага́яй,/ испове́дник тве́рдый и </w:t>
      </w:r>
      <w:proofErr w:type="gramStart"/>
      <w:r w:rsidRPr="007240B4">
        <w:t>и</w:t>
      </w:r>
      <w:proofErr w:type="gramEnd"/>
      <w:r w:rsidRPr="007240B4">
        <w:t xml:space="preserve">́стинный храни́тель церко́вных преда́ний/ яви́лся еси́, святи́телю </w:t>
      </w:r>
      <w:r w:rsidR="00B40FF7" w:rsidRPr="007240B4">
        <w:t>Агафа́нгел</w:t>
      </w:r>
      <w:r w:rsidRPr="007240B4">
        <w:t>е,/</w:t>
      </w:r>
      <w:r w:rsidR="001C1574" w:rsidRPr="007240B4">
        <w:t>/</w:t>
      </w:r>
      <w:r w:rsidRPr="007240B4">
        <w:t xml:space="preserve"> себе́ сама́го во о́браз ве́рным ча́дом Це́ркве Ру́сския </w:t>
      </w:r>
      <w:proofErr w:type="gramStart"/>
      <w:r w:rsidRPr="007240B4">
        <w:t>подава́я</w:t>
      </w:r>
      <w:proofErr w:type="gramEnd"/>
      <w:r w:rsidRPr="007240B4">
        <w:t xml:space="preserve">. </w:t>
      </w:r>
    </w:p>
    <w:p w14:paraId="42BB25B6" w14:textId="78CBB3E7" w:rsidR="00037848" w:rsidRPr="007240B4" w:rsidRDefault="00037848" w:rsidP="00887C6C">
      <w:pPr>
        <w:pStyle w:val="nbtservbasic"/>
      </w:pPr>
      <w:proofErr w:type="gramStart"/>
      <w:r w:rsidRPr="007240B4">
        <w:rPr>
          <w:rStyle w:val="nbtservred"/>
        </w:rPr>
        <w:t>С</w:t>
      </w:r>
      <w:r w:rsidRPr="007240B4">
        <w:t>упру́жницы</w:t>
      </w:r>
      <w:proofErr w:type="gramEnd"/>
      <w:r w:rsidRPr="007240B4">
        <w:t xml:space="preserve"> и сы́на во единоча́сие лиши́вся,/ Бо́жие посеще́ние уразуме́л еси́,/ святи́телю Христо́в </w:t>
      </w:r>
      <w:r w:rsidR="00B40FF7" w:rsidRPr="007240B4">
        <w:t>Агафа́нгел</w:t>
      </w:r>
      <w:r w:rsidRPr="007240B4">
        <w:t xml:space="preserve">е,/ и, призва́ние на путь и́ноческий,/ та́кожде и дар сло́ва от Го́спода восприе́м,/ пропове́данием и уче́нием стори́цею той преумно́жил еси́/ и, </w:t>
      </w:r>
      <w:r w:rsidRPr="007240B4">
        <w:lastRenderedPageBreak/>
        <w:t xml:space="preserve">свети́льник целому́дрия еле́ем ми́лости </w:t>
      </w:r>
      <w:proofErr w:type="gramStart"/>
      <w:r w:rsidRPr="007240B4">
        <w:t>испо́лнив</w:t>
      </w:r>
      <w:proofErr w:type="gramEnd"/>
      <w:r w:rsidRPr="007240B4">
        <w:t>,/</w:t>
      </w:r>
      <w:r w:rsidR="001C1574" w:rsidRPr="007240B4">
        <w:t>/</w:t>
      </w:r>
      <w:r w:rsidRPr="007240B4">
        <w:t xml:space="preserve"> с му́дрыми де́вами в </w:t>
      </w:r>
      <w:r w:rsidR="000E7D76" w:rsidRPr="007240B4">
        <w:t>ч</w:t>
      </w:r>
      <w:r w:rsidRPr="007240B4">
        <w:t>ерто́г Небе́сный вшел еси́.</w:t>
      </w:r>
    </w:p>
    <w:p w14:paraId="20A2959B" w14:textId="77777777" w:rsidR="00037848" w:rsidRPr="007240B4" w:rsidRDefault="00037848" w:rsidP="00751806">
      <w:pPr>
        <w:pStyle w:val="nbtservheadred"/>
      </w:pPr>
      <w:r w:rsidRPr="007240B4">
        <w:t>Сла́ва, глас 6.</w:t>
      </w:r>
    </w:p>
    <w:p w14:paraId="185210A9" w14:textId="77777777" w:rsidR="00037848" w:rsidRPr="007240B4" w:rsidRDefault="00037848" w:rsidP="00751806">
      <w:pPr>
        <w:pStyle w:val="nbtservpodoben"/>
      </w:pPr>
      <w:r w:rsidRPr="007240B4">
        <w:rPr>
          <w:rStyle w:val="nbtservred"/>
        </w:rPr>
        <w:t>Подо́бен: В</w:t>
      </w:r>
      <w:r w:rsidRPr="007240B4">
        <w:t>се отло́жше:</w:t>
      </w:r>
    </w:p>
    <w:p w14:paraId="1F55E376" w14:textId="2756F0C8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 xml:space="preserve">то́йте и держи́те преда́ния церко́вная,/ неле́ностно поуча́л еси́ па́ству,/ святи́телю о́тче </w:t>
      </w:r>
      <w:r w:rsidR="00B40FF7" w:rsidRPr="007240B4">
        <w:t>Агафа́нгел</w:t>
      </w:r>
      <w:r w:rsidRPr="007240B4">
        <w:t>е,/ егда́ же в ме́сто оби́тели Спа́совы/ безбо́жными заключе́н был еси́,/ тогда́ ве́рнии лю́дие на дворе́ церко́внем собира́хуся,/ да поне́ издале́ча ви́дением ли́ка твоего́ уте́шатся./ Те́мже и ны́не предста́ни в по́мощь нам,/</w:t>
      </w:r>
      <w:r w:rsidR="001C1574" w:rsidRPr="007240B4">
        <w:t>/</w:t>
      </w:r>
      <w:r w:rsidRPr="007240B4">
        <w:t xml:space="preserve"> пра́зднующим любо́вию святу́ю па́мять твою́. </w:t>
      </w:r>
    </w:p>
    <w:p w14:paraId="3D03E4F5" w14:textId="77777777" w:rsidR="00037848" w:rsidRPr="007240B4" w:rsidRDefault="00037848" w:rsidP="00751806">
      <w:pPr>
        <w:pStyle w:val="nbtservheadred"/>
      </w:pPr>
      <w:r w:rsidRPr="007240B4">
        <w:t xml:space="preserve">И ны́не, Богоро́дичен, глас и подо́бен то́йже: </w:t>
      </w:r>
    </w:p>
    <w:p w14:paraId="59736298" w14:textId="72954D49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 xml:space="preserve">елича́ем Тя вси, Пренепоро́чную/ Ма́терь Бо́га на́шего,/ </w:t>
      </w:r>
      <w:proofErr w:type="gramStart"/>
      <w:r w:rsidRPr="007240B4">
        <w:t>Ю</w:t>
      </w:r>
      <w:proofErr w:type="gramEnd"/>
      <w:r w:rsidRPr="007240B4">
        <w:t xml:space="preserve">́же освяти́ Дух Пресвяты́й./ Ты бо еси́, Богоро́дице,/ </w:t>
      </w:r>
      <w:r w:rsidR="00F622BE" w:rsidRPr="007240B4">
        <w:t>о</w:t>
      </w:r>
      <w:r w:rsidRPr="007240B4">
        <w:t xml:space="preserve">ру́жие на́ше и </w:t>
      </w:r>
      <w:r w:rsidR="00F622BE" w:rsidRPr="007240B4">
        <w:t>с</w:t>
      </w:r>
      <w:r w:rsidRPr="007240B4">
        <w:t>тена́,/ и Святе́й Руси́ Засту́пница,/ к Тебе́ ны́не прибега́ем,/ Тя на моли́тву призыва́ем,/</w:t>
      </w:r>
      <w:r w:rsidR="001C1574" w:rsidRPr="007240B4">
        <w:t>/</w:t>
      </w:r>
      <w:r w:rsidRPr="007240B4">
        <w:t xml:space="preserve"> да изба́виши нас/ от враго́в на́ших. </w:t>
      </w:r>
    </w:p>
    <w:p w14:paraId="3A9A4805" w14:textId="77777777" w:rsidR="00037848" w:rsidRPr="007240B4" w:rsidRDefault="00037848" w:rsidP="00751806">
      <w:pPr>
        <w:pStyle w:val="nbtservheadred"/>
      </w:pPr>
      <w:r w:rsidRPr="007240B4">
        <w:t xml:space="preserve">На </w:t>
      </w:r>
      <w:proofErr w:type="gramStart"/>
      <w:r w:rsidRPr="007240B4">
        <w:t>стихо́вне</w:t>
      </w:r>
      <w:proofErr w:type="gramEnd"/>
      <w:r w:rsidRPr="007240B4">
        <w:t xml:space="preserve"> стихи́ры, глас 2: </w:t>
      </w:r>
    </w:p>
    <w:p w14:paraId="4BC9C9BF" w14:textId="4F340C6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рииди́те, празднолю́бцы,/ воспои́м святи́теля </w:t>
      </w:r>
      <w:r w:rsidR="00B40FF7" w:rsidRPr="007240B4">
        <w:t>Агафа́нгел</w:t>
      </w:r>
      <w:r w:rsidRPr="007240B4">
        <w:t xml:space="preserve">а достоблаже́ннаго,/ учи́телей печа́ть и страда́льцев единонра́вна,/ Христа́ ра́ди вся </w:t>
      </w:r>
      <w:proofErr w:type="gramStart"/>
      <w:r w:rsidRPr="007240B4">
        <w:t>во</w:t>
      </w:r>
      <w:proofErr w:type="gramEnd"/>
      <w:r w:rsidRPr="007240B4">
        <w:t xml:space="preserve"> уме́ты вмени́вшаго,/ велеле́пием испове́дания Це́рковь Ру́сскую украси</w:t>
      </w:r>
      <w:r w:rsidR="006037EE" w:rsidRPr="007240B4">
        <w:t>́</w:t>
      </w:r>
      <w:r w:rsidRPr="007240B4">
        <w:t>вшаго,</w:t>
      </w:r>
      <w:r w:rsidR="001C1574" w:rsidRPr="007240B4">
        <w:t>/</w:t>
      </w:r>
      <w:r w:rsidRPr="007240B4">
        <w:t xml:space="preserve">/ ны́не же в Ца́рствии Небе́снем Бо́га воспева́ющаго. </w:t>
      </w:r>
    </w:p>
    <w:p w14:paraId="174D8DBD" w14:textId="6A26D0A5" w:rsidR="00037848" w:rsidRPr="007240B4" w:rsidRDefault="00037848" w:rsidP="00751806">
      <w:pPr>
        <w:pStyle w:val="nbtservstih"/>
      </w:pPr>
      <w:r w:rsidRPr="007240B4">
        <w:rPr>
          <w:rStyle w:val="nbtservred"/>
        </w:rPr>
        <w:t>Стих: Т</w:t>
      </w:r>
      <w:r w:rsidRPr="007240B4">
        <w:t>ы иере́й во век/</w:t>
      </w:r>
      <w:r w:rsidR="00751806" w:rsidRPr="007240B4">
        <w:t>/</w:t>
      </w:r>
      <w:r w:rsidRPr="007240B4">
        <w:t xml:space="preserve"> по чи́ну Мелхиседе́кову. </w:t>
      </w:r>
    </w:p>
    <w:p w14:paraId="15434DFA" w14:textId="4E5E5A2F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рииди́те, архиере́и </w:t>
      </w:r>
      <w:proofErr w:type="gramStart"/>
      <w:r w:rsidRPr="007240B4">
        <w:t>и</w:t>
      </w:r>
      <w:proofErr w:type="gramEnd"/>
      <w:r w:rsidRPr="007240B4">
        <w:t xml:space="preserve"> свяще́нницы,/ святи́теля Госпо́дня пе́сньми почти́м,/ той бо, по́двиг страда́ния и испове́дничества подъе́м/ и последи́ благоче́стно пожи́в,/ же́ртву безкро́вную благогове́йне приноша́ше,/ па́ству свою́ Хле́бом Жи́зни пита́я/ и Христа́ Бо́га усе́рдно умоля́я,/</w:t>
      </w:r>
      <w:r w:rsidR="001C1574" w:rsidRPr="007240B4">
        <w:t>/</w:t>
      </w:r>
      <w:r w:rsidRPr="007240B4">
        <w:t xml:space="preserve"> да прости́тся грех </w:t>
      </w:r>
      <w:proofErr w:type="gramStart"/>
      <w:r w:rsidRPr="007240B4">
        <w:t>богобо́рчества</w:t>
      </w:r>
      <w:proofErr w:type="gramEnd"/>
      <w:r w:rsidRPr="007240B4">
        <w:t xml:space="preserve"> наро́да на́шего.</w:t>
      </w:r>
    </w:p>
    <w:p w14:paraId="521319C8" w14:textId="6E1F38AF" w:rsidR="00037848" w:rsidRPr="007240B4" w:rsidRDefault="00037848" w:rsidP="00751806">
      <w:pPr>
        <w:pStyle w:val="nbtservstih"/>
      </w:pPr>
      <w:r w:rsidRPr="007240B4">
        <w:rPr>
          <w:rStyle w:val="nbtservred"/>
        </w:rPr>
        <w:t>Стих: И</w:t>
      </w:r>
      <w:r w:rsidRPr="007240B4">
        <w:t>спове́мся Тебе́, Го́споди,/</w:t>
      </w:r>
      <w:r w:rsidR="00751806" w:rsidRPr="007240B4">
        <w:t>/</w:t>
      </w:r>
      <w:r w:rsidRPr="007240B4">
        <w:t xml:space="preserve"> всем се́рдцем мои́м. </w:t>
      </w:r>
    </w:p>
    <w:p w14:paraId="41D0DCB5" w14:textId="2486F57C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рииди́те, любострада́льцы,/ просла́вим </w:t>
      </w:r>
      <w:r w:rsidR="00B40FF7" w:rsidRPr="007240B4">
        <w:t>Агафа́нгел</w:t>
      </w:r>
      <w:r w:rsidRPr="007240B4">
        <w:t>а освяще́ннаго,/ той бо, я́ко раб благи́й и ве́рный,/ да́нный ему́ тала́нт благоче́стия/ испове́данием Христа́ преумно́жи,/ те́мже в ра́дость Го́спода вни́де/ и, ве́лие дерзнове́ние от Него́ восприе́м,/ мо́лится о земли́ на́шей/</w:t>
      </w:r>
      <w:r w:rsidR="001C1574" w:rsidRPr="007240B4">
        <w:t>/</w:t>
      </w:r>
      <w:r w:rsidRPr="007240B4">
        <w:t xml:space="preserve"> и о ве́рою чту́щих па́мять его́.</w:t>
      </w:r>
    </w:p>
    <w:p w14:paraId="04AFD76F" w14:textId="77777777" w:rsidR="00037848" w:rsidRPr="007240B4" w:rsidRDefault="00037848" w:rsidP="00751806">
      <w:pPr>
        <w:pStyle w:val="nbtservheadred"/>
      </w:pPr>
      <w:r w:rsidRPr="007240B4">
        <w:t xml:space="preserve">Сла́ва, глас 6: </w:t>
      </w:r>
    </w:p>
    <w:p w14:paraId="68E88255" w14:textId="67A5087D" w:rsidR="00037848" w:rsidRPr="007240B4" w:rsidRDefault="00037848" w:rsidP="00887C6C">
      <w:pPr>
        <w:pStyle w:val="nbtservbasic"/>
      </w:pPr>
      <w:r w:rsidRPr="007240B4">
        <w:rPr>
          <w:rStyle w:val="nbtservred"/>
        </w:rPr>
        <w:lastRenderedPageBreak/>
        <w:t>В</w:t>
      </w:r>
      <w:r w:rsidRPr="007240B4">
        <w:t>озлюби́л еси́ Бо́га па́че живота́/ и бли́жняго своего́ я́ко себе́,/ во главу́ у</w:t>
      </w:r>
      <w:r w:rsidR="003B2AB0" w:rsidRPr="007240B4">
        <w:t>́</w:t>
      </w:r>
      <w:r w:rsidRPr="007240B4">
        <w:t>гла бла́го Це́ркве Святы́я поставля́я/ и преда́ния святы́х оте́ц неизме́нно храни́ти повелева́я,/ сквозе́ огнь и во́ду страда́ний по Христе́ проше́л еси́/ и ны́не ве́чнаго поко́я наслажда́ешися,</w:t>
      </w:r>
      <w:r w:rsidR="00930D2C" w:rsidRPr="007240B4">
        <w:t>/</w:t>
      </w:r>
      <w:r w:rsidRPr="007240B4">
        <w:t xml:space="preserve">/ святи́телю </w:t>
      </w:r>
      <w:r w:rsidR="00B40FF7" w:rsidRPr="007240B4">
        <w:t>Агафа́нгел</w:t>
      </w:r>
      <w:r w:rsidRPr="007240B4">
        <w:t xml:space="preserve">е, о́тче наш. </w:t>
      </w:r>
    </w:p>
    <w:p w14:paraId="3ADCDBE2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 ны́не, Богоро́дичен: Т</w:t>
      </w:r>
      <w:r w:rsidRPr="007240B4">
        <w:t>воре́ц и Изба́витель мой, Пречи́стая:</w:t>
      </w:r>
    </w:p>
    <w:p w14:paraId="45EC413F" w14:textId="77777777" w:rsidR="00037848" w:rsidRPr="007240B4" w:rsidRDefault="00037848" w:rsidP="00751806">
      <w:pPr>
        <w:pStyle w:val="nbtservheadred"/>
      </w:pPr>
      <w:r w:rsidRPr="007240B4">
        <w:t xml:space="preserve">На благослове́нии хле́бов тропа́рь, глас 2: </w:t>
      </w:r>
    </w:p>
    <w:p w14:paraId="129FBD69" w14:textId="2D635C0C" w:rsidR="00037848" w:rsidRPr="007240B4" w:rsidRDefault="00037848" w:rsidP="00751806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о вся дни </w:t>
      </w:r>
      <w:proofErr w:type="gramStart"/>
      <w:r w:rsidRPr="007240B4">
        <w:t>Бо́га</w:t>
      </w:r>
      <w:proofErr w:type="gramEnd"/>
      <w:r w:rsidRPr="007240B4">
        <w:t xml:space="preserve"> ра́ди умервщля́емь,/ святи́телю и испове́дниче Христо́в </w:t>
      </w:r>
      <w:r w:rsidR="00B40FF7" w:rsidRPr="007240B4">
        <w:t>Агафа́нгел</w:t>
      </w:r>
      <w:r w:rsidRPr="007240B4">
        <w:t xml:space="preserve">е,/ во вре́мя безбо́жных гоне́ний лю́тых/ попече́ние о Це́ркви Ру́сской от святи́теля Ти́хона прия́л еси́/ и, наве́ты диа́вольския разори́в,/ кора́бль церко́вный му́дре/ си́лою возлюби́вшаго тя </w:t>
      </w:r>
      <w:proofErr w:type="gramStart"/>
      <w:r w:rsidRPr="007240B4">
        <w:t>Го́спода</w:t>
      </w:r>
      <w:proofErr w:type="gramEnd"/>
      <w:r w:rsidRPr="007240B4">
        <w:t xml:space="preserve"> упра́вил еси́./</w:t>
      </w:r>
      <w:r w:rsidR="001C1574" w:rsidRPr="007240B4">
        <w:t>/</w:t>
      </w:r>
      <w:r w:rsidRPr="007240B4">
        <w:t xml:space="preserve"> Его́же моли́ дарова́ти нам мир и ве́лию ми́лость.</w:t>
      </w:r>
    </w:p>
    <w:p w14:paraId="01048D45" w14:textId="77777777" w:rsidR="00B63325" w:rsidRPr="007240B4" w:rsidRDefault="00B63325" w:rsidP="00B63325">
      <w:pPr>
        <w:pStyle w:val="nbtservheadred"/>
      </w:pPr>
      <w:r w:rsidRPr="007240B4">
        <w:t>НА У́ТРЕНИ</w:t>
      </w:r>
    </w:p>
    <w:p w14:paraId="3DA54069" w14:textId="26D25CC9" w:rsidR="00037848" w:rsidRPr="007240B4" w:rsidRDefault="00037848" w:rsidP="00887C6C">
      <w:pPr>
        <w:pStyle w:val="nbtservbasic"/>
        <w:rPr>
          <w:rStyle w:val="nbtservred"/>
        </w:rPr>
      </w:pPr>
      <w:r w:rsidRPr="007240B4">
        <w:rPr>
          <w:rStyle w:val="nbtservred"/>
        </w:rPr>
        <w:t>На Б</w:t>
      </w:r>
      <w:r w:rsidRPr="007240B4">
        <w:t xml:space="preserve">ог Госпо́дь: </w:t>
      </w:r>
      <w:r w:rsidRPr="007240B4">
        <w:rPr>
          <w:rStyle w:val="nbtservred"/>
        </w:rPr>
        <w:t>тропа́рь святи́теля</w:t>
      </w:r>
      <w:r w:rsidR="00807550" w:rsidRPr="007240B4">
        <w:rPr>
          <w:rStyle w:val="nbtservred"/>
        </w:rPr>
        <w:t>,</w:t>
      </w:r>
      <w:r w:rsidRPr="007240B4">
        <w:rPr>
          <w:rStyle w:val="nbtservred"/>
        </w:rPr>
        <w:t xml:space="preserve"> два́жды. Сла́ва, и ны́не, Богоро́дичен.</w:t>
      </w:r>
    </w:p>
    <w:p w14:paraId="07A4C13B" w14:textId="77777777" w:rsidR="00037848" w:rsidRPr="007240B4" w:rsidRDefault="00037848" w:rsidP="00B63325">
      <w:pPr>
        <w:pStyle w:val="nbtservheadred"/>
      </w:pPr>
      <w:r w:rsidRPr="007240B4">
        <w:t xml:space="preserve">По 1-м стихосло́вии седа́лен, глас 7: </w:t>
      </w:r>
    </w:p>
    <w:p w14:paraId="5695BA0A" w14:textId="2AC8D02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>о пло́ти ходя́й, не по пло́ти во</w:t>
      </w:r>
      <w:r w:rsidR="00367F14" w:rsidRPr="007240B4">
        <w:t>́</w:t>
      </w:r>
      <w:r w:rsidRPr="007240B4">
        <w:t xml:space="preserve">инствовал еси́, святи́телю Христо́в </w:t>
      </w:r>
      <w:r w:rsidR="00B40FF7" w:rsidRPr="007240B4">
        <w:t>Агафа́нгел</w:t>
      </w:r>
      <w:r w:rsidRPr="007240B4">
        <w:t xml:space="preserve">е, и благода́тию Бо́жиею вся до конца́ претерпе́л еси́, покры́ бо тя в та́йне Лица́ Своего́ Госпо́дь, Его́же моли́ поми́ловати нас в День Су́дный. </w:t>
      </w:r>
    </w:p>
    <w:p w14:paraId="490F0805" w14:textId="77777777" w:rsidR="00037848" w:rsidRPr="007240B4" w:rsidRDefault="00037848" w:rsidP="00B63325">
      <w:pPr>
        <w:pStyle w:val="nbtservheadred"/>
      </w:pPr>
      <w:r w:rsidRPr="007240B4">
        <w:t>Сла́ва, и ны́не, Богоро́дичен:</w:t>
      </w:r>
    </w:p>
    <w:p w14:paraId="60B3815B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Т</w:t>
      </w:r>
      <w:r w:rsidRPr="007240B4">
        <w:t xml:space="preserve">ы Предста́тельница те́плая и Засту́пница христиа́н еси́, Богоро́дице Де́во, Всепе́тая Влады́чице, те́мже со все́ми святы́ми земли́ Ру́сския, моли́ Сы́на Твоего́ и Бо́га в День Су́дный обрести́ нам ве́лию ми́лость. </w:t>
      </w:r>
    </w:p>
    <w:p w14:paraId="61765C38" w14:textId="77777777" w:rsidR="00037848" w:rsidRPr="007240B4" w:rsidRDefault="00037848" w:rsidP="00B63325">
      <w:pPr>
        <w:pStyle w:val="nbtservheadred"/>
      </w:pPr>
      <w:r w:rsidRPr="007240B4">
        <w:t xml:space="preserve">По 2-м стихосло́вии седа́лен, глас 2: </w:t>
      </w:r>
    </w:p>
    <w:p w14:paraId="14BCBA38" w14:textId="46238F9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 xml:space="preserve">о дни бра́ни и нестрое́ний наро́дных, святи́телю о́тче </w:t>
      </w:r>
      <w:r w:rsidR="00B40FF7" w:rsidRPr="007240B4">
        <w:t>Агафа́нгел</w:t>
      </w:r>
      <w:r w:rsidRPr="007240B4">
        <w:t xml:space="preserve">е, ты и́менем Христо́вым во́ины ру́сския увеща́л еси́, е́же Оте́честву ве́рно служи́ти, ве́ру </w:t>
      </w:r>
      <w:r w:rsidR="00005101" w:rsidRPr="007240B4">
        <w:t>п</w:t>
      </w:r>
      <w:r w:rsidRPr="007240B4">
        <w:t>равосла́вную незы́блему храни́ти и живо́т свой за дру́ги своя́ полага́ти, да в житии́ сем плод ве́чный обря́щут.</w:t>
      </w:r>
    </w:p>
    <w:p w14:paraId="2740C312" w14:textId="77777777" w:rsidR="00037848" w:rsidRPr="007240B4" w:rsidRDefault="00037848" w:rsidP="00B63325">
      <w:pPr>
        <w:pStyle w:val="nbtservheadred"/>
      </w:pPr>
      <w:r w:rsidRPr="007240B4">
        <w:t xml:space="preserve">Сла́ва, и ны́не, Богоро́дичен: </w:t>
      </w:r>
    </w:p>
    <w:p w14:paraId="7A886360" w14:textId="6B29B622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 xml:space="preserve">ои́стину Богоро́дицу Тя испове́дуем, Влады́чице, Ты бо Бо́га неизрече́нно родила́ еси́, Кресто́м смерть разо́ршаго и к Себе́ святы́х </w:t>
      </w:r>
      <w:r w:rsidRPr="007240B4">
        <w:lastRenderedPageBreak/>
        <w:t>собо́ры привле́кшаго, с ни́миже моли́ спасти́ зе́млю Ру́сскую, я́ко та есть уде</w:t>
      </w:r>
      <w:r w:rsidR="00A54391" w:rsidRPr="007240B4">
        <w:t>́</w:t>
      </w:r>
      <w:r w:rsidRPr="007240B4">
        <w:t>л</w:t>
      </w:r>
      <w:proofErr w:type="gramStart"/>
      <w:r w:rsidRPr="007240B4">
        <w:t xml:space="preserve"> Т</w:t>
      </w:r>
      <w:proofErr w:type="gramEnd"/>
      <w:r w:rsidRPr="007240B4">
        <w:t>вой.</w:t>
      </w:r>
    </w:p>
    <w:p w14:paraId="5D5951E9" w14:textId="77777777" w:rsidR="00037848" w:rsidRPr="007240B4" w:rsidRDefault="00037848" w:rsidP="00B63325">
      <w:pPr>
        <w:pStyle w:val="nbtservheadred"/>
      </w:pPr>
      <w:r w:rsidRPr="007240B4">
        <w:t xml:space="preserve">Велича́ние: </w:t>
      </w:r>
    </w:p>
    <w:p w14:paraId="46A83109" w14:textId="319EFBE8" w:rsidR="00037848" w:rsidRPr="007240B4" w:rsidRDefault="00037848" w:rsidP="00887C6C">
      <w:pPr>
        <w:pStyle w:val="nbtservbasic"/>
      </w:pPr>
      <w:proofErr w:type="gramStart"/>
      <w:r w:rsidRPr="007240B4">
        <w:rPr>
          <w:rStyle w:val="nbtservred"/>
        </w:rPr>
        <w:t>В</w:t>
      </w:r>
      <w:r w:rsidRPr="007240B4">
        <w:t>елича́ем</w:t>
      </w:r>
      <w:proofErr w:type="gramEnd"/>
      <w:r w:rsidRPr="007240B4">
        <w:t xml:space="preserve"> тя,/ священноиспове́дниче </w:t>
      </w:r>
      <w:r w:rsidR="00B40FF7" w:rsidRPr="007240B4">
        <w:t>Агафа́нгел</w:t>
      </w:r>
      <w:r w:rsidRPr="007240B4">
        <w:t>е,/ и чтим святу́ю па́мять твою́,/ ты бо мо́лиши за нас/</w:t>
      </w:r>
      <w:r w:rsidR="000318D2" w:rsidRPr="007240B4">
        <w:t>/</w:t>
      </w:r>
      <w:r w:rsidRPr="007240B4">
        <w:t xml:space="preserve"> Христа́, Бо́га на́шего.</w:t>
      </w:r>
    </w:p>
    <w:p w14:paraId="3D6DF47F" w14:textId="77777777" w:rsidR="00037848" w:rsidRPr="007240B4" w:rsidRDefault="00037848" w:rsidP="00B63325">
      <w:pPr>
        <w:pStyle w:val="nbtservheadred"/>
      </w:pPr>
      <w:r w:rsidRPr="007240B4">
        <w:t xml:space="preserve">Псало́м избра́нный: </w:t>
      </w:r>
    </w:p>
    <w:p w14:paraId="3E4977E4" w14:textId="1A6F28A7" w:rsidR="00037848" w:rsidRPr="007240B4" w:rsidRDefault="003F576B" w:rsidP="00887C6C">
      <w:pPr>
        <w:pStyle w:val="nbtservbasic"/>
      </w:pPr>
      <w:r w:rsidRPr="007240B4">
        <w:rPr>
          <w:rStyle w:val="obkgrred"/>
        </w:rPr>
        <w:t xml:space="preserve">1-й лик: </w:t>
      </w:r>
      <w:r w:rsidR="00037848" w:rsidRPr="007240B4">
        <w:rPr>
          <w:rStyle w:val="nbtservred"/>
        </w:rPr>
        <w:t>С</w:t>
      </w:r>
      <w:r w:rsidR="00037848" w:rsidRPr="007240B4">
        <w:t xml:space="preserve">вяще́нницы Твои́ облеку́тся пра́вдою, и преподо́бнии Твои́ возра́дуются. </w:t>
      </w:r>
    </w:p>
    <w:p w14:paraId="238931CF" w14:textId="6F25C288" w:rsidR="00037848" w:rsidRPr="007240B4" w:rsidRDefault="00AC64CD" w:rsidP="00887C6C">
      <w:pPr>
        <w:pStyle w:val="nbtservbasic"/>
      </w:pPr>
      <w:r w:rsidRPr="007240B4">
        <w:rPr>
          <w:rStyle w:val="obkgrred"/>
        </w:rPr>
        <w:t xml:space="preserve">2-й лик: </w:t>
      </w:r>
      <w:r w:rsidR="00037848" w:rsidRPr="007240B4">
        <w:rPr>
          <w:rStyle w:val="nbtservred"/>
        </w:rPr>
        <w:t>П</w:t>
      </w:r>
      <w:r w:rsidR="00037848" w:rsidRPr="007240B4">
        <w:t>ове́м и́мя Твое́ бра́тии мое</w:t>
      </w:r>
      <w:r w:rsidR="00FA5E03" w:rsidRPr="007240B4">
        <w:t>́</w:t>
      </w:r>
      <w:r w:rsidR="00037848" w:rsidRPr="007240B4">
        <w:t xml:space="preserve">й, посреде́ Це́ркве воспою́ Тя. </w:t>
      </w:r>
    </w:p>
    <w:p w14:paraId="61488CB7" w14:textId="4A698E77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303B11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П</w:t>
      </w:r>
      <w:r w:rsidR="00037848" w:rsidRPr="007240B4">
        <w:t xml:space="preserve">рииди́те, ча́да, послу́шайте мене́, стра́ху Госпо́дню научу́ вас. </w:t>
      </w:r>
    </w:p>
    <w:p w14:paraId="374B435D" w14:textId="39541FD4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В</w:t>
      </w:r>
      <w:r w:rsidR="00037848" w:rsidRPr="007240B4">
        <w:t xml:space="preserve">озненави́дех це́рковь лука́внующих, и с нечести́выми не ся́ду. </w:t>
      </w:r>
    </w:p>
    <w:p w14:paraId="5D641C6D" w14:textId="551A6A85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Я́</w:t>
      </w:r>
      <w:r w:rsidR="00037848" w:rsidRPr="007240B4">
        <w:t>ко ре́вность до́му Твоего́ снеде́ мя, и поноше́ния понося́щих Т</w:t>
      </w:r>
      <w:r w:rsidR="00C42207" w:rsidRPr="007240B4">
        <w:t>и</w:t>
      </w:r>
      <w:r w:rsidR="00037848" w:rsidRPr="007240B4">
        <w:t xml:space="preserve"> нападо́ша на мя. </w:t>
      </w:r>
    </w:p>
    <w:p w14:paraId="64A3730A" w14:textId="3C572A72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З</w:t>
      </w:r>
      <w:r w:rsidR="00037848" w:rsidRPr="007240B4">
        <w:t>а словеса́ усте</w:t>
      </w:r>
      <w:r w:rsidR="006B4BFB" w:rsidRPr="007240B4">
        <w:t>́</w:t>
      </w:r>
      <w:r w:rsidR="00037848" w:rsidRPr="007240B4">
        <w:t>н Твои́х аз сохрани́х пути́ же</w:t>
      </w:r>
      <w:r w:rsidR="00FA5E03" w:rsidRPr="007240B4">
        <w:t>́</w:t>
      </w:r>
      <w:r w:rsidR="00037848" w:rsidRPr="007240B4">
        <w:t xml:space="preserve">стоки. </w:t>
      </w:r>
    </w:p>
    <w:p w14:paraId="6D81209F" w14:textId="752B3F6C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И</w:t>
      </w:r>
      <w:r w:rsidR="00037848" w:rsidRPr="007240B4">
        <w:t xml:space="preserve">скуси́л мя еси́, и не обрете́ся во мне непра́вда. </w:t>
      </w:r>
    </w:p>
    <w:p w14:paraId="0DCD5360" w14:textId="0A0BEC98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П</w:t>
      </w:r>
      <w:r w:rsidR="00037848" w:rsidRPr="007240B4">
        <w:t>ра́вдою Твое́ю изба́ви мя</w:t>
      </w:r>
      <w:r w:rsidR="00FA5E03" w:rsidRPr="007240B4">
        <w:t>,</w:t>
      </w:r>
      <w:r w:rsidR="00037848" w:rsidRPr="007240B4">
        <w:t xml:space="preserve"> и изми́ мя. </w:t>
      </w:r>
    </w:p>
    <w:p w14:paraId="190434A9" w14:textId="00D8CFAB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П</w:t>
      </w:r>
      <w:r w:rsidR="00037848" w:rsidRPr="007240B4">
        <w:t xml:space="preserve">огна́ враг ду́шу мою́, посади́л мя есть в те́мных. </w:t>
      </w:r>
    </w:p>
    <w:p w14:paraId="5165065E" w14:textId="515610F3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И</w:t>
      </w:r>
      <w:r w:rsidR="00037848" w:rsidRPr="007240B4">
        <w:t xml:space="preserve">зведи́ из темни́цы ду́шу мою́, испове́датися и́мени Твоему́. </w:t>
      </w:r>
    </w:p>
    <w:p w14:paraId="2BB22F39" w14:textId="221428D0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Б</w:t>
      </w:r>
      <w:r w:rsidR="00037848" w:rsidRPr="007240B4">
        <w:t xml:space="preserve">ог мой еси́ Ты, и испове́мся Тебе́ всем се́рдцем мои́м. </w:t>
      </w:r>
    </w:p>
    <w:p w14:paraId="6DCA66D6" w14:textId="7BBB168A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Г</w:t>
      </w:r>
      <w:r w:rsidR="00037848" w:rsidRPr="007240B4">
        <w:t>лаго́лах о свиде́ниих</w:t>
      </w:r>
      <w:proofErr w:type="gramStart"/>
      <w:r w:rsidR="00037848" w:rsidRPr="007240B4">
        <w:t xml:space="preserve"> Т</w:t>
      </w:r>
      <w:proofErr w:type="gramEnd"/>
      <w:r w:rsidR="00037848" w:rsidRPr="007240B4">
        <w:t xml:space="preserve">вои́х пред цари́ и не стыдя́хся. </w:t>
      </w:r>
    </w:p>
    <w:p w14:paraId="08D80460" w14:textId="232449D2" w:rsidR="00037848" w:rsidRPr="007240B4" w:rsidRDefault="00AC64CD" w:rsidP="00887C6C">
      <w:pPr>
        <w:pStyle w:val="nbtservbasic"/>
      </w:pPr>
      <w:r w:rsidRPr="007240B4">
        <w:rPr>
          <w:rStyle w:val="obkgrred"/>
        </w:rPr>
        <w:t>1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Б</w:t>
      </w:r>
      <w:r w:rsidR="00037848" w:rsidRPr="007240B4">
        <w:t>ла́го есть испове́датися Го́сподеви</w:t>
      </w:r>
      <w:r w:rsidR="00FA5E03" w:rsidRPr="007240B4">
        <w:t>,</w:t>
      </w:r>
      <w:r w:rsidR="00037848" w:rsidRPr="007240B4">
        <w:t xml:space="preserve"> и пе́ти и́мени Твоему́, Вы́шний. </w:t>
      </w:r>
    </w:p>
    <w:p w14:paraId="622C8840" w14:textId="658C0C3D" w:rsidR="00037848" w:rsidRPr="007240B4" w:rsidRDefault="00AC64CD" w:rsidP="00887C6C">
      <w:pPr>
        <w:pStyle w:val="nbtservbasic"/>
      </w:pPr>
      <w:r w:rsidRPr="007240B4">
        <w:rPr>
          <w:rStyle w:val="obkgrred"/>
        </w:rPr>
        <w:t>2</w:t>
      </w:r>
      <w:r w:rsidR="00A2218E" w:rsidRPr="007240B4">
        <w:rPr>
          <w:rStyle w:val="obkgrred"/>
        </w:rPr>
        <w:t>.</w:t>
      </w:r>
      <w:r w:rsidRPr="007240B4">
        <w:rPr>
          <w:rStyle w:val="obkgrred"/>
        </w:rPr>
        <w:t xml:space="preserve"> </w:t>
      </w:r>
      <w:r w:rsidR="00037848" w:rsidRPr="007240B4">
        <w:rPr>
          <w:rStyle w:val="nbtservred"/>
        </w:rPr>
        <w:t>П</w:t>
      </w:r>
      <w:r w:rsidR="00037848" w:rsidRPr="007240B4">
        <w:t>о́йте Го́сподеви, преподо́бнии Его́, и испове́дайте па́мять святы́ни Его́, во всех лю́дех чудеса́ Его́.</w:t>
      </w:r>
      <w:r w:rsidR="00CE373E" w:rsidRPr="007240B4">
        <w:t xml:space="preserve"> </w:t>
      </w:r>
    </w:p>
    <w:p w14:paraId="6173F3FD" w14:textId="77777777" w:rsidR="00037848" w:rsidRPr="007240B4" w:rsidRDefault="00037848" w:rsidP="00B63325">
      <w:pPr>
        <w:pStyle w:val="nbtservheadred"/>
      </w:pPr>
      <w:r w:rsidRPr="007240B4">
        <w:t xml:space="preserve">По полиеле́и седа́лен, глас 2: </w:t>
      </w:r>
    </w:p>
    <w:p w14:paraId="38640A9A" w14:textId="467B02EC" w:rsidR="00037848" w:rsidRPr="007240B4" w:rsidRDefault="00037848" w:rsidP="00887C6C">
      <w:pPr>
        <w:pStyle w:val="nbtservbasic"/>
      </w:pPr>
      <w:r w:rsidRPr="007240B4">
        <w:rPr>
          <w:rStyle w:val="nbtservred"/>
        </w:rPr>
        <w:t>О</w:t>
      </w:r>
      <w:r w:rsidRPr="007240B4">
        <w:t xml:space="preserve">тверзо́шася ти врата́ пра́вды, святи́телю </w:t>
      </w:r>
      <w:r w:rsidR="00B40FF7" w:rsidRPr="007240B4">
        <w:t>Агафа́нгел</w:t>
      </w:r>
      <w:r w:rsidRPr="007240B4">
        <w:t>е всехва́льне, и ны́не, вшед в ня, Го́сподеви испове́дуешися, хвалу́ Ему́ в це́ркви преподо́бных возсыла́я, и кади́ло моли́тв свяще́нных Престо́лу Его́ вознося́. Те́мже помяни́ ча́да Це́ркве Ру́сския, любо́вию чту́щия Тя.</w:t>
      </w:r>
    </w:p>
    <w:p w14:paraId="70F779AE" w14:textId="77777777" w:rsidR="00037848" w:rsidRPr="007240B4" w:rsidRDefault="00037848" w:rsidP="00B63325">
      <w:pPr>
        <w:pStyle w:val="nbtservheadred"/>
      </w:pPr>
      <w:r w:rsidRPr="007240B4">
        <w:t xml:space="preserve">Сла́ва, и ны́не, Богоро́дичен: </w:t>
      </w:r>
    </w:p>
    <w:p w14:paraId="6103E9D7" w14:textId="527DB9AA" w:rsidR="00037848" w:rsidRPr="007240B4" w:rsidRDefault="00037848" w:rsidP="00887C6C">
      <w:pPr>
        <w:pStyle w:val="nbtservbasic"/>
      </w:pPr>
      <w:r w:rsidRPr="007240B4">
        <w:rPr>
          <w:rStyle w:val="nbtservred"/>
        </w:rPr>
        <w:t>К</w:t>
      </w:r>
      <w:r w:rsidRPr="007240B4">
        <w:t>о о́бразу То́лгския ико́ны Пресвяты́я Богоро́дицы с ве́рою припа</w:t>
      </w:r>
      <w:r w:rsidR="008F4AB4" w:rsidRPr="007240B4">
        <w:t>́</w:t>
      </w:r>
      <w:r w:rsidRPr="007240B4">
        <w:t xml:space="preserve">дая, </w:t>
      </w:r>
      <w:r w:rsidR="00B40FF7" w:rsidRPr="007240B4">
        <w:t>Агафа́нгел</w:t>
      </w:r>
      <w:r w:rsidRPr="007240B4">
        <w:t>е прему́дре, о спасе́нии земли́ на́шея Пречи́стую усе́рдно умоля́л еси́ и та́ко ве́рныя поуча́л еси́: не и́мамы ины́я наде́жды во обстоя́ниих, ра́зве предста́тельства Богома́тере.</w:t>
      </w:r>
    </w:p>
    <w:p w14:paraId="6E2ED104" w14:textId="66FCD26E" w:rsidR="00037848" w:rsidRPr="007240B4" w:rsidRDefault="00037848" w:rsidP="00887C6C">
      <w:pPr>
        <w:pStyle w:val="nbtservbasic"/>
        <w:rPr>
          <w:rStyle w:val="nbtservred"/>
        </w:rPr>
      </w:pPr>
      <w:r w:rsidRPr="007240B4">
        <w:rPr>
          <w:rStyle w:val="nbtservred"/>
        </w:rPr>
        <w:lastRenderedPageBreak/>
        <w:t>Степе́нна: 1-й антифо́н 4-го гла́са. Проки́мен, глас 4: Ч</w:t>
      </w:r>
      <w:r w:rsidRPr="007240B4">
        <w:t>естна́ пред Го́сподем</w:t>
      </w:r>
      <w:r w:rsidR="00B63325" w:rsidRPr="007240B4">
        <w:t>/</w:t>
      </w:r>
      <w:r w:rsidRPr="007240B4">
        <w:t xml:space="preserve">/ смерть преподо́бных Его́. </w:t>
      </w:r>
      <w:r w:rsidRPr="007240B4">
        <w:rPr>
          <w:rStyle w:val="nbtservred"/>
        </w:rPr>
        <w:t>Стих: Ч</w:t>
      </w:r>
      <w:r w:rsidRPr="007240B4">
        <w:t xml:space="preserve">то возда́м Го́сподеви </w:t>
      </w:r>
      <w:proofErr w:type="gramStart"/>
      <w:r w:rsidRPr="007240B4">
        <w:t>о</w:t>
      </w:r>
      <w:proofErr w:type="gramEnd"/>
      <w:r w:rsidRPr="007240B4">
        <w:t xml:space="preserve"> всех, я́же воздаде́ ми? </w:t>
      </w:r>
      <w:r w:rsidRPr="007240B4">
        <w:rPr>
          <w:rStyle w:val="nbtservred"/>
        </w:rPr>
        <w:t>Ева́нгелие от Луки́, зача́ло 64.</w:t>
      </w:r>
    </w:p>
    <w:p w14:paraId="15158695" w14:textId="77777777" w:rsidR="00037848" w:rsidRPr="007240B4" w:rsidRDefault="00037848" w:rsidP="00B63325">
      <w:pPr>
        <w:pStyle w:val="nbtservheadred"/>
      </w:pPr>
      <w:r w:rsidRPr="007240B4">
        <w:t xml:space="preserve">По 50-м псалме́ стихи́ра, глас 6: </w:t>
      </w:r>
    </w:p>
    <w:p w14:paraId="75D8CCD4" w14:textId="0571341F" w:rsidR="00037848" w:rsidRPr="007240B4" w:rsidRDefault="00037848" w:rsidP="00887C6C">
      <w:pPr>
        <w:pStyle w:val="nbtservbasic"/>
      </w:pPr>
      <w:r w:rsidRPr="007240B4">
        <w:rPr>
          <w:rStyle w:val="nbtservred"/>
        </w:rPr>
        <w:t>Н</w:t>
      </w:r>
      <w:r w:rsidRPr="007240B4">
        <w:t xml:space="preserve">аше́дшу на тя Ду́ху Свято́му,/ святи́телю о́тче </w:t>
      </w:r>
      <w:r w:rsidR="00B40FF7" w:rsidRPr="007240B4">
        <w:t>Агафа́нгел</w:t>
      </w:r>
      <w:r w:rsidRPr="007240B4">
        <w:t xml:space="preserve">е,/ </w:t>
      </w:r>
      <w:proofErr w:type="gramStart"/>
      <w:r w:rsidRPr="007240B4">
        <w:t>во</w:t>
      </w:r>
      <w:proofErr w:type="gramEnd"/>
      <w:r w:rsidRPr="007240B4">
        <w:t xml:space="preserve"> дни гоне́ний лю́тых в земли́ Ру́сской</w:t>
      </w:r>
      <w:r w:rsidR="00D228A4" w:rsidRPr="007240B4">
        <w:t>,</w:t>
      </w:r>
      <w:r w:rsidRPr="007240B4">
        <w:t xml:space="preserve">/ ста́рец сый, те́лом немощны́й и притру́дный,/ ду́хом неколе́блен яви́лся еси́,/ заточе́ния, изгна́ния и боле́зни,/ глад и мраз претерпева́я,/ я́ко и́стинный свиде́тель Христо́в./ Те́мже </w:t>
      </w:r>
      <w:proofErr w:type="gramStart"/>
      <w:r w:rsidRPr="007240B4">
        <w:t>ны́не</w:t>
      </w:r>
      <w:proofErr w:type="gramEnd"/>
      <w:r w:rsidRPr="007240B4">
        <w:t>, Престо́лу Бо́жию предстоя́,/</w:t>
      </w:r>
      <w:r w:rsidR="001C1574" w:rsidRPr="007240B4">
        <w:t>/</w:t>
      </w:r>
      <w:r w:rsidRPr="007240B4">
        <w:t xml:space="preserve"> моли́ поми́ловатися душа́м на́шим.</w:t>
      </w:r>
    </w:p>
    <w:p w14:paraId="1936E4E4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Кано́н, глас 8, его́же краегране́сие: П</w:t>
      </w:r>
      <w:r w:rsidRPr="007240B4">
        <w:t xml:space="preserve">ретерпе́вый до конца́, той спасе́н бу́дет. </w:t>
      </w:r>
    </w:p>
    <w:p w14:paraId="69F7CCAD" w14:textId="77777777" w:rsidR="00037848" w:rsidRPr="007240B4" w:rsidRDefault="00037848" w:rsidP="00B63325">
      <w:pPr>
        <w:pStyle w:val="nbtservheadred"/>
      </w:pPr>
      <w:r w:rsidRPr="007240B4">
        <w:t>Песнь 1</w:t>
      </w:r>
    </w:p>
    <w:p w14:paraId="6273FE7C" w14:textId="60D2BDD4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К</w:t>
      </w:r>
      <w:r w:rsidRPr="007240B4">
        <w:t>олесницегони́теля фарао</w:t>
      </w:r>
      <w:r w:rsidR="000F43DD" w:rsidRPr="007240B4">
        <w:t>́</w:t>
      </w:r>
      <w:r w:rsidRPr="007240B4">
        <w:t>ня погрузи́,/ чудотворя́й иногда́/ Моисе́йский жезл, крестообра́зно порази́в</w:t>
      </w:r>
      <w:r w:rsidR="00A4672D" w:rsidRPr="007240B4">
        <w:t>,</w:t>
      </w:r>
      <w:r w:rsidRPr="007240B4">
        <w:t>/ и раздели́в мо́ре,/ Изра́иля же беглеца́, пешехо́дца спасе́,/</w:t>
      </w:r>
      <w:r w:rsidR="00B63325" w:rsidRPr="007240B4">
        <w:t>/</w:t>
      </w:r>
      <w:r w:rsidRPr="007240B4">
        <w:t xml:space="preserve"> песнь Бо́гови воспева́юща.</w:t>
      </w:r>
    </w:p>
    <w:p w14:paraId="16F6BBA2" w14:textId="2BC31740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>оложи́вый в сокро́вищницу Це́ркве Ру́сския плод усте</w:t>
      </w:r>
      <w:r w:rsidR="00D07532" w:rsidRPr="007240B4">
        <w:t>́</w:t>
      </w:r>
      <w:r w:rsidRPr="007240B4">
        <w:t xml:space="preserve">н, испове́дающих и́мя Бо́жие, святи́телю о́тче </w:t>
      </w:r>
      <w:r w:rsidR="00B40FF7" w:rsidRPr="007240B4">
        <w:t>Агафа́нгел</w:t>
      </w:r>
      <w:r w:rsidRPr="007240B4">
        <w:t xml:space="preserve">е, приими́ днесь, я́ко ле́пту, пе́ние от души́, благи́х вдо́вствующия. </w:t>
      </w:r>
    </w:p>
    <w:p w14:paraId="1288EE80" w14:textId="51E679E4" w:rsidR="00037848" w:rsidRPr="007240B4" w:rsidRDefault="00037848" w:rsidP="00887C6C">
      <w:pPr>
        <w:pStyle w:val="nbtservbasic"/>
      </w:pPr>
      <w:r w:rsidRPr="007240B4">
        <w:rPr>
          <w:rStyle w:val="nbtservred"/>
        </w:rPr>
        <w:t>Р</w:t>
      </w:r>
      <w:r w:rsidRPr="007240B4">
        <w:t xml:space="preserve">е́вностию по Бо́зе бе́здну гоне́ний немо́кренно преше́л еси́, свя́те </w:t>
      </w:r>
      <w:r w:rsidR="00B40FF7" w:rsidRPr="007240B4">
        <w:t>Агафа́нгел</w:t>
      </w:r>
      <w:r w:rsidRPr="007240B4">
        <w:t xml:space="preserve">е, и ны́не моли́твами твои́ми на неукло́нное испове́дание ве́ры нас утверди́, воспева́ющих и пою́щих в сердца́х на́ших Го́сподеви. </w:t>
      </w:r>
    </w:p>
    <w:p w14:paraId="2A326444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Е</w:t>
      </w:r>
      <w:r w:rsidRPr="007240B4">
        <w:t>гда́ даде́ся ти благода́ть не то́чию во Христа́ ве́ровати, но и по Нем пострада́ти, святи́телю сла́вне, ты путе́м ско́рбным безбоя́зненно пешеше́ствовал еси́, ве́рным о́браз быв. Те́мже и вни́де во врата́ Небе́сная.</w:t>
      </w:r>
    </w:p>
    <w:p w14:paraId="6A3D4E48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Богоро́дичен: Т</w:t>
      </w:r>
      <w:r w:rsidRPr="007240B4">
        <w:t>воего́ чре́ва Плод, Богоневе́сто, земны́я вся от кля́твы избавля́ет, те́мже благослове́нна Ты в ро́дех, Пречи́стая Влады́чице.</w:t>
      </w:r>
    </w:p>
    <w:p w14:paraId="4CF1083B" w14:textId="77777777" w:rsidR="00037848" w:rsidRPr="007240B4" w:rsidRDefault="00037848" w:rsidP="00B63325">
      <w:pPr>
        <w:pStyle w:val="nbtservheadred"/>
      </w:pPr>
      <w:r w:rsidRPr="007240B4">
        <w:t xml:space="preserve">Песнь 3 </w:t>
      </w:r>
    </w:p>
    <w:p w14:paraId="55D5A4BC" w14:textId="46E62394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У</w:t>
      </w:r>
      <w:r w:rsidRPr="007240B4">
        <w:t>твержде́й на ка́мени ве́ры,/ на сем сози́жду Мою́ Це́рковь, реки́й</w:t>
      </w:r>
      <w:r w:rsidR="009A61FD" w:rsidRPr="007240B4">
        <w:t>,</w:t>
      </w:r>
      <w:r w:rsidRPr="007240B4">
        <w:t xml:space="preserve"> Го́споди,/ спаси́ мя, вопию́ща:/ Ты еси́, Христе́, Сын </w:t>
      </w:r>
      <w:proofErr w:type="gramStart"/>
      <w:r w:rsidRPr="007240B4">
        <w:t>Бо́га</w:t>
      </w:r>
      <w:proofErr w:type="gramEnd"/>
      <w:r w:rsidRPr="007240B4">
        <w:t xml:space="preserve"> Жива́го,/</w:t>
      </w:r>
      <w:r w:rsidR="00210B96" w:rsidRPr="007240B4">
        <w:t>/</w:t>
      </w:r>
      <w:r w:rsidRPr="007240B4">
        <w:t xml:space="preserve"> и в Тебе́ утверди́ся дух мой.</w:t>
      </w:r>
    </w:p>
    <w:p w14:paraId="001DB052" w14:textId="06581009" w:rsidR="00037848" w:rsidRPr="007240B4" w:rsidRDefault="00037848" w:rsidP="00887C6C">
      <w:pPr>
        <w:pStyle w:val="nbtservbasic"/>
      </w:pPr>
      <w:r w:rsidRPr="007240B4">
        <w:rPr>
          <w:rStyle w:val="nbtservred"/>
        </w:rPr>
        <w:t>Е</w:t>
      </w:r>
      <w:r w:rsidRPr="007240B4">
        <w:t>гда́ воста́ша врази́ и отсту́пни</w:t>
      </w:r>
      <w:r w:rsidR="001C1574" w:rsidRPr="007240B4">
        <w:t>цы на святы́ни земли́ Ру́сския,</w:t>
      </w:r>
      <w:r w:rsidRPr="007240B4">
        <w:t xml:space="preserve"> тогда́ ты уча́ше не</w:t>
      </w:r>
      <w:r w:rsidR="001C1574" w:rsidRPr="007240B4">
        <w:t xml:space="preserve">ло́жно, богому́дре </w:t>
      </w:r>
      <w:r w:rsidR="00B40FF7" w:rsidRPr="007240B4">
        <w:t>Агафа́нгел</w:t>
      </w:r>
      <w:r w:rsidR="001C1574" w:rsidRPr="007240B4">
        <w:t>е,</w:t>
      </w:r>
      <w:r w:rsidRPr="007240B4">
        <w:t xml:space="preserve"> ка́ко </w:t>
      </w:r>
      <w:r w:rsidR="001C1574" w:rsidRPr="007240B4">
        <w:t xml:space="preserve">подоба́ет в </w:t>
      </w:r>
      <w:r w:rsidR="004E74BC" w:rsidRPr="007240B4">
        <w:lastRenderedPageBreak/>
        <w:t>д</w:t>
      </w:r>
      <w:r w:rsidR="001C1574" w:rsidRPr="007240B4">
        <w:t>ому́ Бо́жии жи́ти,</w:t>
      </w:r>
      <w:r w:rsidRPr="007240B4">
        <w:t xml:space="preserve"> </w:t>
      </w:r>
      <w:r w:rsidR="001C1574" w:rsidRPr="007240B4">
        <w:t>я́же есть Це́рковь Бо́га Жи́ва,</w:t>
      </w:r>
      <w:r w:rsidRPr="007240B4">
        <w:t xml:space="preserve"> столп и утвержде́ние и́стины. </w:t>
      </w:r>
    </w:p>
    <w:p w14:paraId="0E01DC1C" w14:textId="5343256A" w:rsidR="00037848" w:rsidRPr="007240B4" w:rsidRDefault="00037848" w:rsidP="00887C6C">
      <w:pPr>
        <w:pStyle w:val="nbtservbasic"/>
      </w:pPr>
      <w:r w:rsidRPr="007240B4">
        <w:rPr>
          <w:rStyle w:val="nbtservred"/>
        </w:rPr>
        <w:t>Р</w:t>
      </w:r>
      <w:r w:rsidRPr="007240B4">
        <w:t xml:space="preserve">е́чи безу́мныя слы́шав, я́ко несть Бог, прииди́те, и отста́вим вся пра́здники Бо́жия, преще́ния го́рдых не убоя́лся еси́, о́тче </w:t>
      </w:r>
      <w:r w:rsidR="00B40FF7" w:rsidRPr="007240B4">
        <w:t>Агафа́нгел</w:t>
      </w:r>
      <w:r w:rsidRPr="007240B4">
        <w:t>е, ча́да церко́вная к едине́нию ве́ры призыва́я.</w:t>
      </w:r>
    </w:p>
    <w:p w14:paraId="7865D8FD" w14:textId="46D4717C" w:rsidR="00037848" w:rsidRPr="007240B4" w:rsidRDefault="00037848" w:rsidP="00887C6C">
      <w:pPr>
        <w:pStyle w:val="nbtservbasic"/>
      </w:pPr>
      <w:proofErr w:type="gramStart"/>
      <w:r w:rsidRPr="007240B4">
        <w:rPr>
          <w:rStyle w:val="nbtservred"/>
        </w:rPr>
        <w:t>П</w:t>
      </w:r>
      <w:r w:rsidRPr="007240B4">
        <w:t>а́ству</w:t>
      </w:r>
      <w:proofErr w:type="gramEnd"/>
      <w:r w:rsidRPr="007240B4">
        <w:t xml:space="preserve"> твою́ апо́стольски поуча́л еси́, святи́телю </w:t>
      </w:r>
      <w:r w:rsidR="00B40FF7" w:rsidRPr="007240B4">
        <w:t>Агафа́нгел</w:t>
      </w:r>
      <w:r w:rsidRPr="007240B4">
        <w:t>е, повелева́я отлуча́тися вся́каго бра́та, безчи́нно ходя́ща, в науче́ния стра́нна и разли́чна не прилага́тися, но благода́тию сердца́ утвержда́ти.</w:t>
      </w:r>
    </w:p>
    <w:p w14:paraId="764260AB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 xml:space="preserve">Богоро́дичен: </w:t>
      </w:r>
      <w:proofErr w:type="gramStart"/>
      <w:r w:rsidRPr="007240B4">
        <w:rPr>
          <w:rStyle w:val="nbtservred"/>
        </w:rPr>
        <w:t>Е</w:t>
      </w:r>
      <w:r w:rsidRPr="007240B4">
        <w:t>ди́на</w:t>
      </w:r>
      <w:proofErr w:type="gramEnd"/>
      <w:r w:rsidRPr="007240B4">
        <w:t xml:space="preserve"> сло́вом Сло́во пло́тию ро́ждшая, Чи́стая, изба́ви се́тей вра́жиих ду́ши на́ша и утверди́ на ка́мени Боже́ственных хоте́ний, я́ко на Тя упова́ние возложи́хом.</w:t>
      </w:r>
    </w:p>
    <w:p w14:paraId="6B836EA3" w14:textId="77777777" w:rsidR="00037848" w:rsidRPr="007240B4" w:rsidRDefault="00037848" w:rsidP="00210B96">
      <w:pPr>
        <w:pStyle w:val="nbtservheadred"/>
      </w:pPr>
      <w:r w:rsidRPr="007240B4">
        <w:t xml:space="preserve">Седа́лен, глас 4: </w:t>
      </w:r>
    </w:p>
    <w:p w14:paraId="2C38606C" w14:textId="7013A4E4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 xml:space="preserve">зира́я на Нача́льника и Соверши́теля ве́ры Иису́са, ве́рою не́мощи превозмо́гл еси́, святи́телю </w:t>
      </w:r>
      <w:r w:rsidR="00B40FF7" w:rsidRPr="007240B4">
        <w:t>Агафа́нгел</w:t>
      </w:r>
      <w:r w:rsidRPr="007240B4">
        <w:t>е, в темни́цах и изгна́нии терпеливоду́шно пребыва́я, беды</w:t>
      </w:r>
      <w:r w:rsidR="00661CB0" w:rsidRPr="007240B4">
        <w:t>́</w:t>
      </w:r>
      <w:r w:rsidRPr="007240B4">
        <w:t xml:space="preserve"> от гони́телей, беды</w:t>
      </w:r>
      <w:r w:rsidR="00661CB0" w:rsidRPr="007240B4">
        <w:t>́</w:t>
      </w:r>
      <w:r w:rsidRPr="007240B4">
        <w:t xml:space="preserve"> от лжебра́тии терпя́. Те́мже и жизнь ве́чную восприя́л еси́.</w:t>
      </w:r>
    </w:p>
    <w:p w14:paraId="09D7D6CB" w14:textId="77777777" w:rsidR="00037848" w:rsidRPr="007240B4" w:rsidRDefault="00037848" w:rsidP="00210B96">
      <w:pPr>
        <w:pStyle w:val="nbtservheadred"/>
      </w:pPr>
      <w:r w:rsidRPr="007240B4">
        <w:t xml:space="preserve">Сла́ва, и ны́не, Богоро́дичен: </w:t>
      </w:r>
    </w:p>
    <w:p w14:paraId="3857EF21" w14:textId="7D7C50C6" w:rsidR="00037848" w:rsidRPr="007240B4" w:rsidRDefault="00037848" w:rsidP="00887C6C">
      <w:pPr>
        <w:pStyle w:val="nbtservbasic"/>
      </w:pPr>
      <w:r w:rsidRPr="007240B4">
        <w:rPr>
          <w:rStyle w:val="nbtservred"/>
        </w:rPr>
        <w:t>К</w:t>
      </w:r>
      <w:r w:rsidRPr="007240B4">
        <w:t xml:space="preserve"> Засту́пнице земли́ на́шея, Присноде́ве Богоро́дице, ны́не притеце́м и к первопи́санней ико́не Ея́ припаде́м, с ве́рою зову́ще из глубины́ души́: о Ма́ти Бо́жия, спаси́ зе́млю Ру́сскую, исцели́ боле́зни ея́ и ве́рныя лю́ди уте́ши.</w:t>
      </w:r>
    </w:p>
    <w:p w14:paraId="207DA679" w14:textId="77777777" w:rsidR="00037848" w:rsidRPr="007240B4" w:rsidRDefault="00037848" w:rsidP="00210B96">
      <w:pPr>
        <w:pStyle w:val="nbtservheadred"/>
      </w:pPr>
      <w:r w:rsidRPr="007240B4">
        <w:t>Песнь 4</w:t>
      </w:r>
    </w:p>
    <w:p w14:paraId="0F682F80" w14:textId="460B91DA" w:rsidR="00037848" w:rsidRPr="007240B4" w:rsidRDefault="00037848" w:rsidP="00210B96">
      <w:pPr>
        <w:pStyle w:val="nbtservstih"/>
      </w:pPr>
      <w:r w:rsidRPr="007240B4">
        <w:rPr>
          <w:rStyle w:val="nbtservred"/>
        </w:rPr>
        <w:t>Ирмо́с: Т</w:t>
      </w:r>
      <w:r w:rsidRPr="007240B4">
        <w:t xml:space="preserve">ы моя </w:t>
      </w:r>
      <w:r w:rsidR="00702DA7" w:rsidRPr="007240B4">
        <w:t>к</w:t>
      </w:r>
      <w:r w:rsidRPr="007240B4">
        <w:t xml:space="preserve">ре́пость, Го́споди,/ Ты моя́ и </w:t>
      </w:r>
      <w:r w:rsidR="00702DA7" w:rsidRPr="007240B4">
        <w:t>с</w:t>
      </w:r>
      <w:r w:rsidRPr="007240B4">
        <w:t xml:space="preserve">и́ла,/ Ты мой Бог, Ты мое́ </w:t>
      </w:r>
      <w:r w:rsidR="00702DA7" w:rsidRPr="007240B4">
        <w:t>р</w:t>
      </w:r>
      <w:r w:rsidRPr="007240B4">
        <w:t>а́дование,/ не оста́вль не́дра</w:t>
      </w:r>
      <w:proofErr w:type="gramStart"/>
      <w:r w:rsidRPr="007240B4">
        <w:t xml:space="preserve"> О</w:t>
      </w:r>
      <w:proofErr w:type="gramEnd"/>
      <w:r w:rsidRPr="007240B4">
        <w:t>́тча</w:t>
      </w:r>
      <w:r w:rsidR="007A2A48" w:rsidRPr="007240B4">
        <w:t>,</w:t>
      </w:r>
      <w:r w:rsidRPr="007240B4">
        <w:t>/ и на́шу нищету́ посети́в./ Тем с проро́ком Авваку́мом зову́ Ти:/</w:t>
      </w:r>
      <w:r w:rsidR="00210B96" w:rsidRPr="007240B4">
        <w:t>/</w:t>
      </w:r>
      <w:r w:rsidRPr="007240B4">
        <w:t xml:space="preserve"> си́ле Твое́й сла́ва, Человеколю́бче.</w:t>
      </w:r>
    </w:p>
    <w:p w14:paraId="2AF2F62D" w14:textId="0753A92D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 xml:space="preserve">и́ждь враги́ моя́, я́ко умно́жишася и ту́не возненави́деша мя, вопия́л еси́ псало́мски, </w:t>
      </w:r>
      <w:r w:rsidR="00B40FF7" w:rsidRPr="007240B4">
        <w:t>Агафа́нгел</w:t>
      </w:r>
      <w:r w:rsidRPr="007240B4">
        <w:t>е крепкоду́шне, сохрани́ ду́шу мою́ и изба́ви мя, я́ко Тебе́ ра́ди претерпе́х поноше́ние, и просла́влю си́лу Твою́, Человеколю́бче.</w:t>
      </w:r>
    </w:p>
    <w:p w14:paraId="45DAEA6C" w14:textId="6FB66B7A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</w:t>
      </w:r>
      <w:r w:rsidRPr="007240B4">
        <w:t xml:space="preserve">спове́дал еси́, о́тче </w:t>
      </w:r>
      <w:r w:rsidR="00B40FF7" w:rsidRPr="007240B4">
        <w:t>Агафа́нгел</w:t>
      </w:r>
      <w:r w:rsidRPr="007240B4">
        <w:t>е, Христа́ пред отсту́пники и гони́тели, му́жественне воспева́я: стра́ха ва́шего не убои́мся, ниже́ смути́мся, я́ко с на́ми Бог, Го́спода же Бо́га на́шего, Того́ освяти́м, и</w:t>
      </w:r>
      <w:proofErr w:type="gramStart"/>
      <w:r w:rsidRPr="007240B4">
        <w:t xml:space="preserve"> Т</w:t>
      </w:r>
      <w:proofErr w:type="gramEnd"/>
      <w:r w:rsidRPr="007240B4">
        <w:t>ой бу́дет нам в страх.</w:t>
      </w:r>
    </w:p>
    <w:p w14:paraId="7A601569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И́</w:t>
      </w:r>
      <w:r w:rsidRPr="007240B4">
        <w:t>мене Своего́ ра́ди в ско́рбех сохрани́ тя Христо́с Бог мы́шцею Свое́ю высо́кою, тебе́ взыва́ющу: я́ко а́ще не Госпо́дь бы был в нас, внегда́ воста́ти челове́ком на ны, у́бо живы́х поже́рли бы́ша нас. Ны́не же си́лу Его́ воспева́ем.</w:t>
      </w:r>
    </w:p>
    <w:p w14:paraId="532257BA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lastRenderedPageBreak/>
        <w:t>Богоро́дичен: Д</w:t>
      </w:r>
      <w:r w:rsidRPr="007240B4">
        <w:t xml:space="preserve">обро́ту Иа́ковлю, кра́сную Тя, Всечи́стая, Еди́ну обре́т от ве́ка Пребезнача́льное Сло́во, и всели́вся в Тя, обнови́ челове́ческое естество́, Его́же моли́ от вся́кия мне изба́витися ско́рби. </w:t>
      </w:r>
    </w:p>
    <w:p w14:paraId="678C5AB4" w14:textId="77777777" w:rsidR="00037848" w:rsidRPr="007240B4" w:rsidRDefault="00037848" w:rsidP="00210B96">
      <w:pPr>
        <w:pStyle w:val="nbtservheadred"/>
      </w:pPr>
      <w:r w:rsidRPr="007240B4">
        <w:t>Песнь 5</w:t>
      </w:r>
    </w:p>
    <w:p w14:paraId="0E8086F5" w14:textId="05EFB9F7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Я́</w:t>
      </w:r>
      <w:r w:rsidRPr="007240B4">
        <w:t>ко Бо́га ино́го, Бла́же,/ па́че Тебе́</w:t>
      </w:r>
      <w:r w:rsidR="009A61FD" w:rsidRPr="007240B4">
        <w:t>,</w:t>
      </w:r>
      <w:r w:rsidRPr="007240B4">
        <w:t xml:space="preserve"> не зна́ем,/ к Тебе́, Све́ту Незаходи́мому, от но́щи у</w:t>
      </w:r>
      <w:r w:rsidR="0025757A" w:rsidRPr="007240B4">
        <w:t>́</w:t>
      </w:r>
      <w:r w:rsidRPr="007240B4">
        <w:t>тренююще,/</w:t>
      </w:r>
      <w:r w:rsidR="00210B96" w:rsidRPr="007240B4">
        <w:t>/</w:t>
      </w:r>
      <w:r w:rsidRPr="007240B4">
        <w:t xml:space="preserve"> воспева́ем Тя, Человеколю́бче.</w:t>
      </w:r>
    </w:p>
    <w:p w14:paraId="73C61721" w14:textId="77777777" w:rsidR="00037848" w:rsidRPr="007240B4" w:rsidRDefault="00037848" w:rsidP="00887C6C">
      <w:pPr>
        <w:pStyle w:val="nbtservbasic"/>
      </w:pPr>
      <w:proofErr w:type="gramStart"/>
      <w:r w:rsidRPr="007240B4">
        <w:rPr>
          <w:rStyle w:val="nbtservred"/>
        </w:rPr>
        <w:t>О</w:t>
      </w:r>
      <w:r w:rsidRPr="007240B4">
        <w:t>тлуче́н</w:t>
      </w:r>
      <w:proofErr w:type="gramEnd"/>
      <w:r w:rsidRPr="007240B4">
        <w:t xml:space="preserve"> быв те́лом, но не душе́ю, от па́ствы твоея́, испове́дниче Христо́в, по вся дни ту́ю в се́рдце свое́м носи́л еси́, после́дуя Го́споду Человеколю́бцу.</w:t>
      </w:r>
    </w:p>
    <w:p w14:paraId="11723AB0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К</w:t>
      </w:r>
      <w:r w:rsidRPr="007240B4">
        <w:t>у́ю изме́ну даст челове́к за ду́шу свою́? Сие́ сло́во Госпо́дне в се́рдце храня́, житие́ непоро́чное и испове́дание чи́стое Спаси́телю в дар прине́сл еси́.</w:t>
      </w:r>
    </w:p>
    <w:p w14:paraId="6642226A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О</w:t>
      </w:r>
      <w:r w:rsidRPr="007240B4">
        <w:t xml:space="preserve"> вся́цей ско́рби Бог не оста́ви тебе́, да возмо́жеши су́щия в ско́рбех утеша́ти, и гоня́щия благословля́ти, сло́вом, житие́м, любо́вию о́браз ве́рным подава́я.</w:t>
      </w:r>
    </w:p>
    <w:p w14:paraId="122F2A5B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Богоро́дичен: Н</w:t>
      </w:r>
      <w:r w:rsidRPr="007240B4">
        <w:t>апра́ви стопы́ моя́ к покая́нию, Путеводи́тельнице христиа́ном, Богоро́дице Чи́стая, я́ко да из тьмы грехо́вныя исхо́д обря́щу.</w:t>
      </w:r>
    </w:p>
    <w:p w14:paraId="3678A37A" w14:textId="77777777" w:rsidR="00037848" w:rsidRPr="007240B4" w:rsidRDefault="00037848" w:rsidP="00210B96">
      <w:pPr>
        <w:pStyle w:val="nbtservheadred"/>
      </w:pPr>
      <w:r w:rsidRPr="007240B4">
        <w:t>Песнь 6</w:t>
      </w:r>
    </w:p>
    <w:p w14:paraId="4D243E8F" w14:textId="57128C97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И</w:t>
      </w:r>
      <w:r w:rsidRPr="007240B4">
        <w:t>о́ну в ки́те, Го́споди,/ еди́наго всели́л еси́,/ мене́ же, свя́заннаго мре́жами вра́жиями,/</w:t>
      </w:r>
      <w:r w:rsidR="00210B96" w:rsidRPr="007240B4">
        <w:t>/</w:t>
      </w:r>
      <w:r w:rsidRPr="007240B4">
        <w:t xml:space="preserve"> я́ко от тли о́наго спаси́.</w:t>
      </w:r>
    </w:p>
    <w:p w14:paraId="0280D97B" w14:textId="503F2A42" w:rsidR="00037848" w:rsidRPr="007240B4" w:rsidRDefault="00037848" w:rsidP="00887C6C">
      <w:pPr>
        <w:pStyle w:val="nbtservbasic"/>
      </w:pPr>
      <w:r w:rsidRPr="007240B4">
        <w:rPr>
          <w:rStyle w:val="nbtservred"/>
        </w:rPr>
        <w:t>Ц</w:t>
      </w:r>
      <w:r w:rsidRPr="007240B4">
        <w:t xml:space="preserve">елому́дрием Христо́вым, святи́телю </w:t>
      </w:r>
      <w:r w:rsidR="00B40FF7" w:rsidRPr="007240B4">
        <w:t>Агафа́нгел</w:t>
      </w:r>
      <w:r w:rsidRPr="007240B4">
        <w:t>е, во у́зах сый, лжему́дрие гони́телей обличи́л еси́, я́ко сло́во Бо́жие не вя́жется.</w:t>
      </w:r>
    </w:p>
    <w:p w14:paraId="2423FBE2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А́</w:t>
      </w:r>
      <w:r w:rsidRPr="007240B4">
        <w:t xml:space="preserve">ще блага́я прия́хом от руки́ </w:t>
      </w:r>
      <w:proofErr w:type="gramStart"/>
      <w:r w:rsidRPr="007240B4">
        <w:t>Госпо́дни</w:t>
      </w:r>
      <w:proofErr w:type="gramEnd"/>
      <w:r w:rsidRPr="007240B4">
        <w:t>, зла́я ли не сте́рпим, взыва́л еси́, святи́телю, да сы́нове Бо́жии обрете́мся.</w:t>
      </w:r>
    </w:p>
    <w:p w14:paraId="1382C96D" w14:textId="0C6C1C21" w:rsidR="00037848" w:rsidRPr="007240B4" w:rsidRDefault="00037848" w:rsidP="00887C6C">
      <w:pPr>
        <w:pStyle w:val="nbtservbasic"/>
      </w:pPr>
      <w:r w:rsidRPr="007240B4">
        <w:rPr>
          <w:rStyle w:val="nbtservred"/>
        </w:rPr>
        <w:t>Т</w:t>
      </w:r>
      <w:r w:rsidRPr="007240B4">
        <w:t xml:space="preserve">ы, Го́споди, нам </w:t>
      </w:r>
      <w:r w:rsidR="00312DAB" w:rsidRPr="007240B4">
        <w:t>п</w:t>
      </w:r>
      <w:r w:rsidRPr="007240B4">
        <w:t xml:space="preserve">рибе́жище и </w:t>
      </w:r>
      <w:r w:rsidR="00312DAB" w:rsidRPr="007240B4">
        <w:t>с</w:t>
      </w:r>
      <w:r w:rsidRPr="007240B4">
        <w:t>и́ла, в тесноте́ темни́чней вопия́л еси́, богому́дре, егда́ бо немощству́ем, тогда́ о Го́споде си́льни есмы́.</w:t>
      </w:r>
    </w:p>
    <w:p w14:paraId="1B76072F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Богоро́дичен: О</w:t>
      </w:r>
      <w:r w:rsidRPr="007240B4">
        <w:t xml:space="preserve">святи́ ум мой и просвети́ се́рдце мое́, Пресвята́я Ма́ти Бо́жия, и одержа́щих мя зол измени́, христиа́н Засту́пнице. </w:t>
      </w:r>
    </w:p>
    <w:p w14:paraId="19FE4C7A" w14:textId="77777777" w:rsidR="00037848" w:rsidRPr="007240B4" w:rsidRDefault="00037848" w:rsidP="00210B96">
      <w:pPr>
        <w:pStyle w:val="nbtservheadred"/>
      </w:pPr>
      <w:r w:rsidRPr="007240B4">
        <w:t>Конда́к, глас 4:</w:t>
      </w:r>
    </w:p>
    <w:p w14:paraId="4BC892DA" w14:textId="51A8C7AA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</w:t>
      </w:r>
      <w:r w:rsidRPr="007240B4">
        <w:t>сполня́я во пло́ти твое</w:t>
      </w:r>
      <w:r w:rsidR="00260760" w:rsidRPr="007240B4">
        <w:t>́</w:t>
      </w:r>
      <w:r w:rsidRPr="007240B4">
        <w:t>й лише́ние скорбе́й/ за</w:t>
      </w:r>
      <w:proofErr w:type="gramStart"/>
      <w:r w:rsidRPr="007240B4">
        <w:t xml:space="preserve"> Т</w:t>
      </w:r>
      <w:proofErr w:type="gramEnd"/>
      <w:r w:rsidRPr="007240B4">
        <w:t xml:space="preserve">е́ло Христо́во, е́же е́сть Це́рковь,/ стра́ждущим ча́дом Ея́ ми́лостию и смире́нием,/ препода́нием ми́ра и му́дростию послужи́л еси́,/ сего́ ра́ди на све́щнице архиере́йстем,/ я́ко свети́льник горя́й и светя́й, возсия́л еси́/ и мо́щи твоя́ </w:t>
      </w:r>
      <w:proofErr w:type="gramStart"/>
      <w:r w:rsidRPr="007240B4">
        <w:t>гра́ду</w:t>
      </w:r>
      <w:proofErr w:type="gramEnd"/>
      <w:r w:rsidRPr="007240B4">
        <w:t xml:space="preserve"> Яросла́влю/ во утвержде́ние дарова́л еси́,</w:t>
      </w:r>
      <w:r w:rsidR="001C1574" w:rsidRPr="007240B4">
        <w:t>/</w:t>
      </w:r>
      <w:r w:rsidRPr="007240B4">
        <w:t xml:space="preserve">/ святи́телю </w:t>
      </w:r>
      <w:r w:rsidR="00B40FF7" w:rsidRPr="007240B4">
        <w:t>Агафа́нгел</w:t>
      </w:r>
      <w:r w:rsidRPr="007240B4">
        <w:t>е, о́тче наш.</w:t>
      </w:r>
    </w:p>
    <w:p w14:paraId="68B68751" w14:textId="77777777" w:rsidR="00037848" w:rsidRPr="007240B4" w:rsidRDefault="00037848" w:rsidP="00210B96">
      <w:pPr>
        <w:pStyle w:val="nbtservheadred"/>
      </w:pPr>
      <w:r w:rsidRPr="007240B4">
        <w:lastRenderedPageBreak/>
        <w:t>И́кос:</w:t>
      </w:r>
    </w:p>
    <w:p w14:paraId="3D720B43" w14:textId="72090E24" w:rsidR="00037848" w:rsidRPr="007240B4" w:rsidRDefault="00037848" w:rsidP="00887C6C">
      <w:pPr>
        <w:pStyle w:val="nbtservbasic"/>
      </w:pPr>
      <w:r w:rsidRPr="007240B4">
        <w:rPr>
          <w:rStyle w:val="nbtservred"/>
        </w:rPr>
        <w:t>К</w:t>
      </w:r>
      <w:r w:rsidRPr="007240B4">
        <w:t xml:space="preserve"> Це́ркви и земли́ Ру́сской любо́вию распала́яся, неве́рие и злове́рие со дерзнове́нием облича́л еси́, ча́да церко́вная повинова́тися и покаря́тися зако́нным па́стырем поуча́я. Те́мже, страда́ния по Христе́ во́лею на ра́мо взем, си́лу мучи́тельскую си́лою Христо́вою препобеди́л еси́. И ны́не во Ца́рствии Бо́жии весе́лие вкуша́я за ле́та, в ня́же ви́дяше зла́я, помина́й любо́вию чту́щих тя, святи́телю </w:t>
      </w:r>
      <w:r w:rsidR="00B40FF7" w:rsidRPr="007240B4">
        <w:t>Агафа́нгел</w:t>
      </w:r>
      <w:r w:rsidRPr="007240B4">
        <w:t>е, о́тче наш.</w:t>
      </w:r>
    </w:p>
    <w:p w14:paraId="5B26E533" w14:textId="77777777" w:rsidR="00037848" w:rsidRPr="007240B4" w:rsidRDefault="00037848" w:rsidP="00210B96">
      <w:pPr>
        <w:pStyle w:val="nbtservheadred"/>
      </w:pPr>
      <w:r w:rsidRPr="007240B4">
        <w:t>Песнь 7</w:t>
      </w:r>
    </w:p>
    <w:p w14:paraId="7E33C9E3" w14:textId="2B1B5DEE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Б</w:t>
      </w:r>
      <w:r w:rsidRPr="007240B4">
        <w:t>о́жия сни</w:t>
      </w:r>
      <w:r w:rsidR="00BF50ED" w:rsidRPr="007240B4">
        <w:t>з</w:t>
      </w:r>
      <w:r w:rsidRPr="007240B4">
        <w:t>хожде́ния/ огнь устыде́ся в Вавило́не иногда́</w:t>
      </w:r>
      <w:r w:rsidR="00DE3224" w:rsidRPr="007240B4">
        <w:t>,</w:t>
      </w:r>
      <w:r w:rsidRPr="007240B4">
        <w:t xml:space="preserve">/ </w:t>
      </w:r>
      <w:r w:rsidR="00DE3224" w:rsidRPr="007240B4">
        <w:t>с</w:t>
      </w:r>
      <w:r w:rsidRPr="007240B4">
        <w:t>его́ ра́ди о́троцы в пещи́ ра́дованною ного́ю,/ я́ко во цве́тнице лику́юще, поя́ху:/</w:t>
      </w:r>
      <w:r w:rsidR="00210B96" w:rsidRPr="007240B4">
        <w:t>/</w:t>
      </w:r>
      <w:r w:rsidRPr="007240B4">
        <w:t xml:space="preserve"> благослове́н еси́, Бо́же оте́ц на́ших.</w:t>
      </w:r>
    </w:p>
    <w:p w14:paraId="23D50D0A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И</w:t>
      </w:r>
      <w:r w:rsidRPr="007240B4">
        <w:t>ме́я щит ве́ры Христо́вы, стре́лы разжже́нныя мучи́телей отрази́л еси́, святи́телю, вопия́: а́ще бо па́ки возмо́жете и па́ки побежде́ни бу́дете, аз же благословлю́ Бо́га оте́ц на́ших.</w:t>
      </w:r>
    </w:p>
    <w:p w14:paraId="3F6210F9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>о беззако́нными вмени́вся, на путь нечести́вых не ступи́л еси́ и, ненави́димь Го́спода ра́ди быв, любо́вию се́рдце утверди́л еси́, воспева́я Бо́гу оте́ц на́ших.</w:t>
      </w:r>
    </w:p>
    <w:p w14:paraId="30320037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>а́че си́лы гони́тельми отягоща́емь, ле́гкое и́го Христо́во подъя́л еси́, му́дре, и посреде́ мятежа́ и бра́ней земны́х поко́й обре́л еси́, воспева́я Бо́гу оте́ц на́ших.</w:t>
      </w:r>
    </w:p>
    <w:p w14:paraId="42F39EA0" w14:textId="4CB28980" w:rsidR="00210B96" w:rsidRPr="007240B4" w:rsidRDefault="00037848" w:rsidP="00210B96">
      <w:pPr>
        <w:pStyle w:val="nbtservbasic"/>
      </w:pPr>
      <w:r w:rsidRPr="007240B4">
        <w:rPr>
          <w:rStyle w:val="nbtservred"/>
        </w:rPr>
        <w:t>Богоро́дичен: А́</w:t>
      </w:r>
      <w:r w:rsidRPr="007240B4">
        <w:t>гнца зря́щи непра́ведне на Дре́ве воздвиза́ема, Многопе́тая А́гница пла́чущи восклица́ше, ма́терски слезя́щи</w:t>
      </w:r>
      <w:r w:rsidR="009D78A6" w:rsidRPr="007240B4">
        <w:t>,</w:t>
      </w:r>
      <w:r w:rsidRPr="007240B4">
        <w:t xml:space="preserve"> и долготерпе́ние Того́ поя́ше.</w:t>
      </w:r>
    </w:p>
    <w:p w14:paraId="554ADBE8" w14:textId="3E054813" w:rsidR="00037848" w:rsidRPr="007240B4" w:rsidRDefault="00037848" w:rsidP="00210B96">
      <w:pPr>
        <w:pStyle w:val="nbtservheadred"/>
      </w:pPr>
      <w:r w:rsidRPr="007240B4">
        <w:t>Песнь 8</w:t>
      </w:r>
    </w:p>
    <w:p w14:paraId="33E33F1B" w14:textId="3DD102EB" w:rsidR="00037848" w:rsidRPr="007240B4" w:rsidRDefault="00037848" w:rsidP="00210B96">
      <w:pPr>
        <w:pStyle w:val="nbtservstih"/>
      </w:pPr>
      <w:proofErr w:type="gramStart"/>
      <w:r w:rsidRPr="007240B4">
        <w:rPr>
          <w:rStyle w:val="nbtservred"/>
        </w:rPr>
        <w:t>Ирмо́с</w:t>
      </w:r>
      <w:proofErr w:type="gramEnd"/>
      <w:r w:rsidRPr="007240B4">
        <w:rPr>
          <w:rStyle w:val="nbtservred"/>
        </w:rPr>
        <w:t>: Н</w:t>
      </w:r>
      <w:r w:rsidRPr="007240B4">
        <w:t>ече́стия орга</w:t>
      </w:r>
      <w:r w:rsidR="009A61FD" w:rsidRPr="007240B4">
        <w:t>́</w:t>
      </w:r>
      <w:r w:rsidRPr="007240B4">
        <w:t>ны ину́ю песнь,/ благоче́стия же б</w:t>
      </w:r>
      <w:r w:rsidR="00DF0001" w:rsidRPr="007240B4">
        <w:t>о</w:t>
      </w:r>
      <w:r w:rsidRPr="007240B4">
        <w:t>говеща́ннии поя́ху гу́сли:/</w:t>
      </w:r>
      <w:r w:rsidR="00210B96" w:rsidRPr="007240B4">
        <w:t>/</w:t>
      </w:r>
      <w:r w:rsidRPr="007240B4">
        <w:t xml:space="preserve"> благослови́те, дела́ Госпо́дня, Христа́ во ве́ки.</w:t>
      </w:r>
    </w:p>
    <w:p w14:paraId="2FF8B0E6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>и́лою мно́гою глаго́лы ве́чныя благовествова́л еси́, святи́телю: се, Го́споди, удаля́ющии себе́ от Тебе́ поги́бнут, лю́дие же ве́рнии испове́дятся Тебе́ во ве́ки.</w:t>
      </w:r>
    </w:p>
    <w:p w14:paraId="72A722F8" w14:textId="2F4F74FA" w:rsidR="00037848" w:rsidRPr="007240B4" w:rsidRDefault="00037848" w:rsidP="00887C6C">
      <w:pPr>
        <w:pStyle w:val="nbtservbasic"/>
      </w:pPr>
      <w:r w:rsidRPr="007240B4">
        <w:rPr>
          <w:rStyle w:val="nbtservred"/>
        </w:rPr>
        <w:t>Е</w:t>
      </w:r>
      <w:r w:rsidRPr="007240B4">
        <w:t>де́м мы́сленный в</w:t>
      </w:r>
      <w:r w:rsidR="00BB1BBF" w:rsidRPr="007240B4">
        <w:t>о</w:t>
      </w:r>
      <w:r w:rsidRPr="007240B4">
        <w:t xml:space="preserve"> узи́лищ</w:t>
      </w:r>
      <w:r w:rsidR="003934D8" w:rsidRPr="007240B4">
        <w:t>и</w:t>
      </w:r>
      <w:r w:rsidRPr="007240B4">
        <w:t xml:space="preserve"> обре́т, испове́дниче сла́вный, реку</w:t>
      </w:r>
      <w:r w:rsidR="00E467C0" w:rsidRPr="007240B4">
        <w:t>́</w:t>
      </w:r>
      <w:r w:rsidRPr="007240B4">
        <w:t xml:space="preserve"> уче́ний Боже́ственных из него́ изве́л еси́, да ом</w:t>
      </w:r>
      <w:r w:rsidR="002664C0" w:rsidRPr="007240B4">
        <w:t>ы́</w:t>
      </w:r>
      <w:r w:rsidRPr="007240B4">
        <w:t>ется лице́ земли́ Ру́сския от нече́стия во ве́ки.</w:t>
      </w:r>
    </w:p>
    <w:p w14:paraId="10F585DF" w14:textId="457DB6D3" w:rsidR="00037848" w:rsidRPr="007240B4" w:rsidRDefault="00037848" w:rsidP="00887C6C">
      <w:pPr>
        <w:pStyle w:val="nbtservbasic"/>
      </w:pPr>
      <w:r w:rsidRPr="007240B4">
        <w:rPr>
          <w:rStyle w:val="nbtservred"/>
        </w:rPr>
        <w:t>Н</w:t>
      </w:r>
      <w:r w:rsidRPr="007240B4">
        <w:t>апису́я ве́рным благочести́вно ра́зум Боже́ственный, Свята́го Ду́ха трость яви́лся еси́, Ему́же со Отце́м и Сы́ном испове́даешися во ве́ки.</w:t>
      </w:r>
    </w:p>
    <w:p w14:paraId="361D8691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lastRenderedPageBreak/>
        <w:t>Богоро́дичен: Б</w:t>
      </w:r>
      <w:r w:rsidRPr="007240B4">
        <w:t>езсме́ртнаго Бо́га ро́ждшая, тече́ние сме́ртное укроти́ла еси́, те́мже умертви́, Чи́стая, стра́сти телесе́ моего́, да Тя сла́влю во ве́ки.</w:t>
      </w:r>
    </w:p>
    <w:p w14:paraId="25C03840" w14:textId="77777777" w:rsidR="00037848" w:rsidRPr="007240B4" w:rsidRDefault="00037848" w:rsidP="00210B96">
      <w:pPr>
        <w:pStyle w:val="nbtservheadred"/>
      </w:pPr>
      <w:r w:rsidRPr="007240B4">
        <w:t>Песнь 9</w:t>
      </w:r>
    </w:p>
    <w:p w14:paraId="5A3AC557" w14:textId="19C28121" w:rsidR="00037848" w:rsidRPr="007240B4" w:rsidRDefault="00037848" w:rsidP="00210B96">
      <w:pPr>
        <w:pStyle w:val="nbtservstih"/>
      </w:pPr>
      <w:r w:rsidRPr="007240B4">
        <w:rPr>
          <w:rStyle w:val="nbtservred"/>
        </w:rPr>
        <w:t>Ирмо́с: Б</w:t>
      </w:r>
      <w:r w:rsidRPr="007240B4">
        <w:t>лагослове́н Госпо́дь Бог Изра́илев,/ воздви́гнувый рог спасе́ния нам</w:t>
      </w:r>
      <w:r w:rsidR="0086644E" w:rsidRPr="007240B4">
        <w:t>,</w:t>
      </w:r>
      <w:r w:rsidRPr="007240B4">
        <w:t>/ в дому</w:t>
      </w:r>
      <w:proofErr w:type="gramStart"/>
      <w:r w:rsidRPr="007240B4">
        <w:t>́ Д</w:t>
      </w:r>
      <w:proofErr w:type="gramEnd"/>
      <w:r w:rsidRPr="007240B4">
        <w:t>ави́дове о́трока Своего́</w:t>
      </w:r>
      <w:r w:rsidR="00176C47" w:rsidRPr="007240B4">
        <w:t>,</w:t>
      </w:r>
      <w:r w:rsidRPr="007240B4">
        <w:t>/ в ни́хже посети́ нас Восто́к с высоты́</w:t>
      </w:r>
      <w:r w:rsidR="00D90600" w:rsidRPr="007240B4">
        <w:t>,</w:t>
      </w:r>
      <w:r w:rsidRPr="007240B4">
        <w:t>/</w:t>
      </w:r>
      <w:r w:rsidR="00210B96" w:rsidRPr="007240B4">
        <w:t>/</w:t>
      </w:r>
      <w:r w:rsidRPr="007240B4">
        <w:t xml:space="preserve"> и напра́вил ны есть на путь ми́ра.</w:t>
      </w:r>
    </w:p>
    <w:p w14:paraId="1BB18F7F" w14:textId="0236D452" w:rsidR="00037848" w:rsidRPr="007240B4" w:rsidRDefault="00037848" w:rsidP="00887C6C">
      <w:pPr>
        <w:pStyle w:val="nbtservbasic"/>
      </w:pPr>
      <w:r w:rsidRPr="007240B4">
        <w:rPr>
          <w:rStyle w:val="nbtservred"/>
        </w:rPr>
        <w:t>У́</w:t>
      </w:r>
      <w:r w:rsidRPr="007240B4">
        <w:t xml:space="preserve">зы твоя́ помина́ющия и любо́вию чту́щия па́мять твою́, ве́чных и нереши́мых уз изба́вити моли́ся Христу́, святи́телю </w:t>
      </w:r>
      <w:r w:rsidR="00B40FF7" w:rsidRPr="007240B4">
        <w:t>Агафа́нгел</w:t>
      </w:r>
      <w:r w:rsidRPr="007240B4">
        <w:t>е, я́ко хода́тай еси́ те́плый о ча́дех Це́ркве Ру́сския.</w:t>
      </w:r>
    </w:p>
    <w:p w14:paraId="05DABC67" w14:textId="0C9CBBA1" w:rsidR="00037848" w:rsidRPr="007240B4" w:rsidRDefault="00037848" w:rsidP="00887C6C">
      <w:pPr>
        <w:pStyle w:val="nbtservbasic"/>
      </w:pPr>
      <w:r w:rsidRPr="007240B4">
        <w:rPr>
          <w:rStyle w:val="nbtservred"/>
        </w:rPr>
        <w:t>Д</w:t>
      </w:r>
      <w:r w:rsidRPr="007240B4">
        <w:t xml:space="preserve">ар моли́твы терпе́нием в ско́рбех стяжа́в, о умире́нии Це́ркве Ру́сския по вся дни Бо́га умоля́л еси́, о́тче </w:t>
      </w:r>
      <w:r w:rsidR="00B40FF7" w:rsidRPr="007240B4">
        <w:t>Агафа́нгел</w:t>
      </w:r>
      <w:r w:rsidRPr="007240B4">
        <w:t>е. И ны́не благословя́щия о тебе́ Го́спода помяни́.</w:t>
      </w:r>
    </w:p>
    <w:p w14:paraId="337A76EA" w14:textId="4246E1A8" w:rsidR="00037848" w:rsidRPr="007240B4" w:rsidRDefault="00037848" w:rsidP="00887C6C">
      <w:pPr>
        <w:pStyle w:val="nbtservbasic"/>
      </w:pPr>
      <w:r w:rsidRPr="007240B4">
        <w:rPr>
          <w:rStyle w:val="nbtservred"/>
        </w:rPr>
        <w:t>Е</w:t>
      </w:r>
      <w:r w:rsidRPr="007240B4">
        <w:t>ди́наго Бо́га возлюби́в, свяще́нное служе́ние испове́данием запечатле́л еси́ и, я́ко клас зре́лый земли́ Ру́сския, в Небе́сных жи́тниц</w:t>
      </w:r>
      <w:r w:rsidR="00F142C1" w:rsidRPr="007240B4">
        <w:t>а</w:t>
      </w:r>
      <w:r w:rsidRPr="007240B4">
        <w:t xml:space="preserve">х упоко́ился еси́, сла́вне </w:t>
      </w:r>
      <w:r w:rsidR="00B40FF7" w:rsidRPr="007240B4">
        <w:t>Агафа́нгел</w:t>
      </w:r>
      <w:r w:rsidRPr="007240B4">
        <w:t>е.</w:t>
      </w:r>
    </w:p>
    <w:p w14:paraId="7C30AB06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Богоро́дичен: Т</w:t>
      </w:r>
      <w:r w:rsidRPr="007240B4">
        <w:t>я ве́рою пою́щия просвети́, Всенепоро́чная, просвеще́нием Сы́на Бо́жия, из Твоея́ проше́дшаго утро́бы, и тьмы нас несвети́мыя изми́ Твои́м предста́тельством.</w:t>
      </w:r>
    </w:p>
    <w:p w14:paraId="721DF1F9" w14:textId="77777777" w:rsidR="00037848" w:rsidRPr="007240B4" w:rsidRDefault="00037848" w:rsidP="00210B96">
      <w:pPr>
        <w:pStyle w:val="nbtservheadred"/>
      </w:pPr>
      <w:r w:rsidRPr="007240B4">
        <w:t>Свети́лен:</w:t>
      </w:r>
    </w:p>
    <w:p w14:paraId="01D8D3C6" w14:textId="75028552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редста́вил еси́ себе́ же́ртву жи́ву Бо́гови, свя́ту, благоуго́дну, в слове́снем служе́нии и испове́дании, святи́телю </w:t>
      </w:r>
      <w:r w:rsidR="00B40FF7" w:rsidRPr="007240B4">
        <w:t>Агафа́нгел</w:t>
      </w:r>
      <w:r w:rsidRPr="007240B4">
        <w:t>е, и та́ко просвети́ся свет твой на Святе́й Руси́, я́ко да сла́вит вы́ну о тебе́ Отца́ Небе́снаго.</w:t>
      </w:r>
    </w:p>
    <w:p w14:paraId="7640FF36" w14:textId="77777777" w:rsidR="00037848" w:rsidRPr="007240B4" w:rsidRDefault="00037848" w:rsidP="00210B96">
      <w:pPr>
        <w:pStyle w:val="nbtservheadred"/>
      </w:pPr>
      <w:r w:rsidRPr="007240B4">
        <w:t xml:space="preserve">Сла́ва, и ны́не, Богоро́дичен: </w:t>
      </w:r>
    </w:p>
    <w:p w14:paraId="368BA1DF" w14:textId="77777777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>вет от Све́та ми́ру ро́ждшая, Пречи́стая, све́тлости святы́х сподо́би лю́ди земли́ Ру́сския, Тебе́ почита́ющия и моле́бное пе́ние Тебе́ принося́щия: не забу́ди нас, рабо́в Твои́х, Еди́на Благослове́нная.</w:t>
      </w:r>
    </w:p>
    <w:p w14:paraId="25CDBDF5" w14:textId="77777777" w:rsidR="00037848" w:rsidRPr="007240B4" w:rsidRDefault="00037848" w:rsidP="00210B96">
      <w:pPr>
        <w:pStyle w:val="nbtservheadred"/>
      </w:pPr>
      <w:r w:rsidRPr="007240B4">
        <w:t>На хвали́тех стихи́ры, глас 4:</w:t>
      </w:r>
    </w:p>
    <w:p w14:paraId="60FD2097" w14:textId="2147C8B0" w:rsidR="00037848" w:rsidRPr="007240B4" w:rsidRDefault="00037848" w:rsidP="00887C6C">
      <w:pPr>
        <w:pStyle w:val="nbtservbasic"/>
      </w:pPr>
      <w:r w:rsidRPr="007240B4">
        <w:rPr>
          <w:rStyle w:val="nbtservred"/>
        </w:rPr>
        <w:t>Д</w:t>
      </w:r>
      <w:r w:rsidRPr="007240B4">
        <w:t xml:space="preserve">осточу́дне святи́телю </w:t>
      </w:r>
      <w:r w:rsidR="00B40FF7" w:rsidRPr="007240B4">
        <w:t>Агафа́нгел</w:t>
      </w:r>
      <w:r w:rsidRPr="007240B4">
        <w:t>е,/ ты в годи́ну гоне́ний на Це́рковь Ру́сскую/ сто́лп Правосла́вия испове́данием Христа́ яви́лся еси́,/ у́зами и изгна́нием, я́</w:t>
      </w:r>
      <w:proofErr w:type="gramStart"/>
      <w:r w:rsidRPr="007240B4">
        <w:t>ко</w:t>
      </w:r>
      <w:proofErr w:type="gramEnd"/>
      <w:r w:rsidRPr="007240B4">
        <w:t xml:space="preserve"> зла́то в горни́ле, искуша́емь,/ в ми́ре благоче́стне сконча́лся еси́/ и благоуха́нием святы́х моще́й ве́рныя возвесели́л еси́./</w:t>
      </w:r>
      <w:r w:rsidR="001C1574" w:rsidRPr="007240B4">
        <w:t>/</w:t>
      </w:r>
      <w:r w:rsidRPr="007240B4">
        <w:t xml:space="preserve"> </w:t>
      </w:r>
      <w:proofErr w:type="gramStart"/>
      <w:r w:rsidRPr="007240B4">
        <w:t>Ны́не</w:t>
      </w:r>
      <w:proofErr w:type="gramEnd"/>
      <w:r w:rsidRPr="007240B4">
        <w:t xml:space="preserve"> же с ли́ки а́нгельскими Бо́га велича́еши. </w:t>
      </w:r>
      <w:r w:rsidRPr="007240B4">
        <w:rPr>
          <w:rStyle w:val="nbtservred"/>
        </w:rPr>
        <w:t>(Два́жды</w:t>
      </w:r>
      <w:r w:rsidR="004A7190" w:rsidRPr="007240B4">
        <w:rPr>
          <w:rStyle w:val="nbtservred"/>
        </w:rPr>
        <w:t>.</w:t>
      </w:r>
      <w:r w:rsidRPr="007240B4">
        <w:rPr>
          <w:rStyle w:val="nbtservred"/>
        </w:rPr>
        <w:t>)</w:t>
      </w:r>
    </w:p>
    <w:p w14:paraId="69D830B9" w14:textId="09036178" w:rsidR="00037848" w:rsidRPr="007240B4" w:rsidRDefault="00037848" w:rsidP="00887C6C">
      <w:pPr>
        <w:pStyle w:val="nbtservbasic"/>
      </w:pPr>
      <w:r w:rsidRPr="007240B4">
        <w:rPr>
          <w:rStyle w:val="nbtservred"/>
        </w:rPr>
        <w:lastRenderedPageBreak/>
        <w:t>Е</w:t>
      </w:r>
      <w:r w:rsidRPr="007240B4">
        <w:t xml:space="preserve">гда́ </w:t>
      </w:r>
      <w:proofErr w:type="gramStart"/>
      <w:r w:rsidRPr="007240B4">
        <w:t>безбо́жие</w:t>
      </w:r>
      <w:proofErr w:type="gramEnd"/>
      <w:r w:rsidRPr="007240B4">
        <w:t xml:space="preserve"> плени́ зе́млю Ру́сскую,/ премно́жество си́лы Бо́жия пропове́дал еси́, </w:t>
      </w:r>
      <w:r w:rsidR="00B40FF7" w:rsidRPr="007240B4">
        <w:t>Агафа́нгел</w:t>
      </w:r>
      <w:r w:rsidRPr="007240B4">
        <w:t>е всехва́льне,/ гони́мь, но не оставля́емь,/ низлага́емь, но не погиба́яй,/ в терпе́нии мно́зе, бде́ниих и поще́ниих,/ во бла́гости, любви́ нелицеме́рной и словеси́ и́стины/</w:t>
      </w:r>
      <w:r w:rsidR="001C1574" w:rsidRPr="007240B4">
        <w:t>/</w:t>
      </w:r>
      <w:r w:rsidRPr="007240B4">
        <w:t xml:space="preserve"> спасе́ние Руси́ на ка́мени ве́ры </w:t>
      </w:r>
      <w:r w:rsidR="00A749AB" w:rsidRPr="007240B4">
        <w:t>п</w:t>
      </w:r>
      <w:r w:rsidRPr="007240B4">
        <w:t xml:space="preserve">равосла́вныя </w:t>
      </w:r>
      <w:proofErr w:type="gramStart"/>
      <w:r w:rsidRPr="007240B4">
        <w:t>возвеща́я</w:t>
      </w:r>
      <w:proofErr w:type="gramEnd"/>
      <w:r w:rsidRPr="007240B4">
        <w:t>.</w:t>
      </w:r>
    </w:p>
    <w:p w14:paraId="25D20A51" w14:textId="5A7617AB" w:rsidR="00037848" w:rsidRPr="007240B4" w:rsidRDefault="00037848" w:rsidP="00887C6C">
      <w:pPr>
        <w:pStyle w:val="nbtservbasic"/>
      </w:pPr>
      <w:r w:rsidRPr="007240B4">
        <w:rPr>
          <w:rStyle w:val="nbtservred"/>
        </w:rPr>
        <w:t>П</w:t>
      </w:r>
      <w:r w:rsidRPr="007240B4">
        <w:t xml:space="preserve">о </w:t>
      </w:r>
      <w:proofErr w:type="gramStart"/>
      <w:r w:rsidRPr="007240B4">
        <w:t>сло́ву</w:t>
      </w:r>
      <w:proofErr w:type="gramEnd"/>
      <w:r w:rsidRPr="007240B4">
        <w:t xml:space="preserve"> Госпо́дню вра</w:t>
      </w:r>
      <w:r w:rsidR="00730C2F" w:rsidRPr="007240B4">
        <w:t>г</w:t>
      </w:r>
      <w:r w:rsidRPr="007240B4">
        <w:t xml:space="preserve">и́ твоя́ возлюби́л еси́,/ о́браз стра́ждущим лю́дем </w:t>
      </w:r>
      <w:r w:rsidR="004C08D2" w:rsidRPr="007240B4">
        <w:t>р</w:t>
      </w:r>
      <w:r w:rsidRPr="007240B4">
        <w:t xml:space="preserve">у́сским явля́я,/ святи́телю </w:t>
      </w:r>
      <w:r w:rsidR="00B40FF7" w:rsidRPr="007240B4">
        <w:t>Агафа́нгел</w:t>
      </w:r>
      <w:r w:rsidRPr="007240B4">
        <w:t>е,/ клену́щия тя благословля́ше,/ ненави́дящим тя добро́ творя́ше/ и о гоня́щих тя моля́шеся,/ я́ко да всыновле́ния сподо́бишися Отцу́ Небе́сному,/</w:t>
      </w:r>
      <w:r w:rsidR="001C1574" w:rsidRPr="007240B4">
        <w:t>/</w:t>
      </w:r>
      <w:r w:rsidRPr="007240B4">
        <w:t xml:space="preserve"> Его́же ны́не во сла́ве восхваля́еши.</w:t>
      </w:r>
    </w:p>
    <w:p w14:paraId="05E2887E" w14:textId="77777777" w:rsidR="00037848" w:rsidRPr="007240B4" w:rsidRDefault="00037848" w:rsidP="00210B96">
      <w:pPr>
        <w:pStyle w:val="nbtservheadred"/>
      </w:pPr>
      <w:r w:rsidRPr="007240B4">
        <w:t>Сла́ва, глас 8:</w:t>
      </w:r>
    </w:p>
    <w:p w14:paraId="5E9AECB0" w14:textId="35C95830" w:rsidR="00037848" w:rsidRPr="007240B4" w:rsidRDefault="00037848" w:rsidP="00887C6C">
      <w:pPr>
        <w:pStyle w:val="nbtservbasic"/>
      </w:pPr>
      <w:r w:rsidRPr="007240B4">
        <w:rPr>
          <w:rStyle w:val="nbtservred"/>
        </w:rPr>
        <w:t>С</w:t>
      </w:r>
      <w:r w:rsidRPr="007240B4">
        <w:t xml:space="preserve">вяти́телю и испове́дниче Христо́в </w:t>
      </w:r>
      <w:r w:rsidR="00B40FF7" w:rsidRPr="007240B4">
        <w:t>Агафа́нгел</w:t>
      </w:r>
      <w:r w:rsidRPr="007240B4">
        <w:t>е,/ ты пе</w:t>
      </w:r>
      <w:r w:rsidR="00E467C0" w:rsidRPr="007240B4">
        <w:t>́</w:t>
      </w:r>
      <w:r w:rsidRPr="007240B4">
        <w:t xml:space="preserve">рвее па́ству Яросла́вскую/ от омофо́ра святи́теля Ти́хона прия́л еси́/ и до́бре сию́ упа́сл еси́./ Последи́ же, во́лю </w:t>
      </w:r>
      <w:r w:rsidR="00B84FC4" w:rsidRPr="007240B4">
        <w:t>п</w:t>
      </w:r>
      <w:r w:rsidRPr="007240B4">
        <w:t xml:space="preserve">ервосвяти́теля исполня́я,/ попече́ние </w:t>
      </w:r>
      <w:proofErr w:type="gramStart"/>
      <w:r w:rsidRPr="007240B4">
        <w:t>о</w:t>
      </w:r>
      <w:proofErr w:type="gramEnd"/>
      <w:r w:rsidRPr="007240B4">
        <w:t xml:space="preserve"> всей Це́ркви Ру́сской подъя́л еси́/ и тому́ во дни гоне́ний безбо́жных спострада́л еси́./ Те́мже </w:t>
      </w:r>
      <w:proofErr w:type="gramStart"/>
      <w:r w:rsidRPr="007240B4">
        <w:t>ны́не</w:t>
      </w:r>
      <w:proofErr w:type="gramEnd"/>
      <w:r w:rsidRPr="007240B4">
        <w:t xml:space="preserve"> ку́пно с ним Престо́лу Бо́жию предстои́ши,/</w:t>
      </w:r>
      <w:r w:rsidR="001C1574" w:rsidRPr="007240B4">
        <w:t>/</w:t>
      </w:r>
      <w:r w:rsidRPr="007240B4">
        <w:t xml:space="preserve"> моля́ся о душа́х на́ших.</w:t>
      </w:r>
    </w:p>
    <w:p w14:paraId="78770E80" w14:textId="77777777" w:rsidR="00037848" w:rsidRPr="007240B4" w:rsidRDefault="00037848" w:rsidP="00210B96">
      <w:pPr>
        <w:pStyle w:val="nbtservheadred"/>
      </w:pPr>
      <w:r w:rsidRPr="007240B4">
        <w:t>И ны́не, Богоро́дичен:</w:t>
      </w:r>
    </w:p>
    <w:p w14:paraId="0A743A4A" w14:textId="625E3B2E" w:rsidR="00037848" w:rsidRPr="007240B4" w:rsidRDefault="00037848" w:rsidP="00887C6C">
      <w:pPr>
        <w:pStyle w:val="nbtservbasic"/>
      </w:pPr>
      <w:r w:rsidRPr="007240B4">
        <w:rPr>
          <w:rStyle w:val="nbtservred"/>
        </w:rPr>
        <w:t>В</w:t>
      </w:r>
      <w:r w:rsidRPr="007240B4">
        <w:t>лады́чице, приими́ моли́твы раб</w:t>
      </w:r>
      <w:proofErr w:type="gramStart"/>
      <w:r w:rsidRPr="007240B4">
        <w:t xml:space="preserve"> Т</w:t>
      </w:r>
      <w:proofErr w:type="gramEnd"/>
      <w:r w:rsidRPr="007240B4">
        <w:t>вои́х</w:t>
      </w:r>
      <w:r w:rsidR="00E6752F" w:rsidRPr="007240B4">
        <w:t>,</w:t>
      </w:r>
      <w:r w:rsidRPr="007240B4">
        <w:t>/ и изба́ви нас</w:t>
      </w:r>
      <w:r w:rsidR="001C1574" w:rsidRPr="007240B4">
        <w:t>/</w:t>
      </w:r>
      <w:r w:rsidRPr="007240B4">
        <w:t>/ от вся́кия ну́жды и печа́ли.</w:t>
      </w:r>
    </w:p>
    <w:p w14:paraId="27ECF10A" w14:textId="583D335C" w:rsidR="00037848" w:rsidRPr="007240B4" w:rsidRDefault="00037848" w:rsidP="00210B96">
      <w:pPr>
        <w:pStyle w:val="nbtservheadred"/>
      </w:pPr>
      <w:r w:rsidRPr="007240B4">
        <w:t>Славосло́вие вели́кое</w:t>
      </w:r>
      <w:r w:rsidR="00DF403F" w:rsidRPr="007240B4">
        <w:t>,</w:t>
      </w:r>
      <w:r w:rsidRPr="007240B4">
        <w:t xml:space="preserve"> и отпу́ст.</w:t>
      </w:r>
    </w:p>
    <w:p w14:paraId="7C2EAAE8" w14:textId="77777777" w:rsidR="00B940B1" w:rsidRPr="007240B4" w:rsidRDefault="00B940B1" w:rsidP="00B940B1">
      <w:pPr>
        <w:pStyle w:val="nbtservheadred"/>
      </w:pPr>
      <w:r w:rsidRPr="007240B4">
        <w:t>НА ЛИТУРГИ́И</w:t>
      </w:r>
    </w:p>
    <w:p w14:paraId="260BA6EF" w14:textId="40E8D60C" w:rsidR="00037848" w:rsidRPr="00E109C3" w:rsidRDefault="00037848" w:rsidP="00E109C3">
      <w:pPr>
        <w:pStyle w:val="nbtservbasic"/>
        <w:rPr>
          <w:color w:val="FF0000"/>
        </w:rPr>
      </w:pPr>
      <w:r w:rsidRPr="007240B4">
        <w:rPr>
          <w:rStyle w:val="nbtservred"/>
        </w:rPr>
        <w:t>Блаже́нны от кано́на, пе́сни 3-я и 6-я. Проки́мен, глас 7: И</w:t>
      </w:r>
      <w:r w:rsidRPr="007240B4">
        <w:t>зведи́ из темни́цы ду́шу мою́</w:t>
      </w:r>
      <w:r w:rsidR="00CA2359" w:rsidRPr="007240B4">
        <w:t>,</w:t>
      </w:r>
      <w:r w:rsidRPr="007240B4">
        <w:t>/</w:t>
      </w:r>
      <w:r w:rsidR="00B940B1" w:rsidRPr="007240B4">
        <w:t>/</w:t>
      </w:r>
      <w:r w:rsidRPr="007240B4">
        <w:t xml:space="preserve"> испове́датися и́мени</w:t>
      </w:r>
      <w:proofErr w:type="gramStart"/>
      <w:r w:rsidRPr="007240B4">
        <w:t xml:space="preserve"> Т</w:t>
      </w:r>
      <w:proofErr w:type="gramEnd"/>
      <w:r w:rsidRPr="007240B4">
        <w:t xml:space="preserve">воему́. </w:t>
      </w:r>
      <w:r w:rsidRPr="007240B4">
        <w:rPr>
          <w:rStyle w:val="nbtservred"/>
        </w:rPr>
        <w:t>Стих: Г</w:t>
      </w:r>
      <w:r w:rsidRPr="007240B4">
        <w:t xml:space="preserve">ла́сом мои́м ко Го́споду воззва́х. </w:t>
      </w:r>
      <w:r w:rsidRPr="007240B4">
        <w:rPr>
          <w:rStyle w:val="nbtservred"/>
        </w:rPr>
        <w:t>Апо́стол ко Евре́ем, зача́ло 334. Аллилу́и</w:t>
      </w:r>
      <w:r w:rsidR="00B940B1" w:rsidRPr="007240B4">
        <w:rPr>
          <w:rStyle w:val="nbtservred"/>
        </w:rPr>
        <w:t>я</w:t>
      </w:r>
      <w:r w:rsidRPr="007240B4">
        <w:rPr>
          <w:rStyle w:val="nbtservred"/>
        </w:rPr>
        <w:t>, глас 2: П</w:t>
      </w:r>
      <w:r w:rsidRPr="007240B4">
        <w:t>ра́веднии испове́дятся и́мени</w:t>
      </w:r>
      <w:proofErr w:type="gramStart"/>
      <w:r w:rsidRPr="007240B4">
        <w:t xml:space="preserve"> Т</w:t>
      </w:r>
      <w:proofErr w:type="gramEnd"/>
      <w:r w:rsidRPr="007240B4">
        <w:t>воему́</w:t>
      </w:r>
      <w:r w:rsidR="00346FF9" w:rsidRPr="007240B4">
        <w:t>,</w:t>
      </w:r>
      <w:r w:rsidRPr="007240B4">
        <w:t xml:space="preserve"> и вселя́тся пра́вии с лице́м Твои́м. </w:t>
      </w:r>
      <w:r w:rsidRPr="007240B4">
        <w:rPr>
          <w:rStyle w:val="nbtservred"/>
        </w:rPr>
        <w:t>Стих: Г</w:t>
      </w:r>
      <w:r w:rsidRPr="007240B4">
        <w:t xml:space="preserve">о́споди, Го́споди, си́ло спасе́ния моего́, осени́л еси́ над главо́ю мое́ю в день бра́ни. </w:t>
      </w:r>
      <w:proofErr w:type="gramStart"/>
      <w:r w:rsidRPr="007240B4">
        <w:rPr>
          <w:rStyle w:val="nbtservred"/>
        </w:rPr>
        <w:t>Ева́нгелие</w:t>
      </w:r>
      <w:proofErr w:type="gramEnd"/>
      <w:r w:rsidRPr="007240B4">
        <w:rPr>
          <w:rStyle w:val="nbtservred"/>
        </w:rPr>
        <w:t xml:space="preserve"> от Матфе́</w:t>
      </w:r>
      <w:r w:rsidR="00B940B1" w:rsidRPr="007240B4">
        <w:rPr>
          <w:rStyle w:val="nbtservred"/>
        </w:rPr>
        <w:t>я</w:t>
      </w:r>
      <w:r w:rsidRPr="007240B4">
        <w:rPr>
          <w:rStyle w:val="nbtservred"/>
        </w:rPr>
        <w:t xml:space="preserve">, зача́ло 38. </w:t>
      </w:r>
      <w:proofErr w:type="gramStart"/>
      <w:r w:rsidRPr="007240B4">
        <w:rPr>
          <w:rStyle w:val="nbtservred"/>
        </w:rPr>
        <w:t>Прича́стен</w:t>
      </w:r>
      <w:proofErr w:type="gramEnd"/>
      <w:r w:rsidRPr="007240B4">
        <w:rPr>
          <w:rStyle w:val="nbtservred"/>
        </w:rPr>
        <w:t xml:space="preserve">: </w:t>
      </w:r>
      <w:proofErr w:type="gramStart"/>
      <w:r w:rsidRPr="007240B4">
        <w:rPr>
          <w:rStyle w:val="nbtservred"/>
        </w:rPr>
        <w:t>П</w:t>
      </w:r>
      <w:r w:rsidRPr="007240B4">
        <w:t>о́йте</w:t>
      </w:r>
      <w:proofErr w:type="gramEnd"/>
      <w:r w:rsidRPr="007240B4">
        <w:t xml:space="preserve"> Го́сподеви</w:t>
      </w:r>
      <w:r w:rsidR="00F77893" w:rsidRPr="007240B4">
        <w:t>,</w:t>
      </w:r>
      <w:r w:rsidRPr="007240B4">
        <w:t xml:space="preserve"> преподо́бнии Его́</w:t>
      </w:r>
      <w:r w:rsidR="00EE1D00" w:rsidRPr="007240B4">
        <w:t>,</w:t>
      </w:r>
      <w:r w:rsidRPr="007240B4">
        <w:t xml:space="preserve"> и испове́дайте па́мять святы́ни Его́.</w:t>
      </w:r>
    </w:p>
    <w:p w14:paraId="280FE15D" w14:textId="77777777" w:rsidR="00037848" w:rsidRPr="007240B4" w:rsidRDefault="00037848" w:rsidP="00B940B1">
      <w:pPr>
        <w:pStyle w:val="nbtservheadred"/>
      </w:pPr>
      <w:r w:rsidRPr="007240B4">
        <w:t>Моли́тва</w:t>
      </w:r>
    </w:p>
    <w:p w14:paraId="04456BA7" w14:textId="78CB01EE" w:rsidR="00037848" w:rsidRPr="007240B4" w:rsidRDefault="00981BB6" w:rsidP="00887C6C">
      <w:pPr>
        <w:pStyle w:val="nbtservbasic"/>
      </w:pPr>
      <w:r w:rsidRPr="007240B4">
        <w:rPr>
          <w:rStyle w:val="nbtservred"/>
        </w:rPr>
        <w:t>О</w:t>
      </w:r>
      <w:r w:rsidR="00037848" w:rsidRPr="007240B4">
        <w:t xml:space="preserve"> </w:t>
      </w:r>
      <w:r w:rsidR="0011440F" w:rsidRPr="007240B4">
        <w:t>б</w:t>
      </w:r>
      <w:r w:rsidR="00037848" w:rsidRPr="007240B4">
        <w:t xml:space="preserve">огому́дре святи́телю и испове́дниче Христо́в </w:t>
      </w:r>
      <w:r w:rsidR="00B40FF7" w:rsidRPr="007240B4">
        <w:t>Агафа́нгел</w:t>
      </w:r>
      <w:r w:rsidR="00037848" w:rsidRPr="007240B4">
        <w:t>е, измла́да возжеле́вый служи́ти олтарю́ Госпо́дню! Ты, пе</w:t>
      </w:r>
      <w:r w:rsidR="00E66C0B" w:rsidRPr="007240B4">
        <w:t>́</w:t>
      </w:r>
      <w:r w:rsidR="00037848" w:rsidRPr="007240B4">
        <w:t xml:space="preserve">рвее лю́ди </w:t>
      </w:r>
      <w:r w:rsidR="00D1447C" w:rsidRPr="007240B4">
        <w:t>с</w:t>
      </w:r>
      <w:r w:rsidR="00037848" w:rsidRPr="007240B4">
        <w:t xml:space="preserve">иби́рския и </w:t>
      </w:r>
      <w:r w:rsidR="00D1447C" w:rsidRPr="007240B4">
        <w:t>п</w:t>
      </w:r>
      <w:r w:rsidR="00037848" w:rsidRPr="007240B4">
        <w:t xml:space="preserve">рибалти́йския в стране́ на́шей архипа́стырским служе́нием до́бре упра́вив, последи́ Яросла́встей па́стве дарова́н был еси́, во вре́мя же богобо́рческих гоне́ний заве́том первосвяти́теля </w:t>
      </w:r>
      <w:r w:rsidR="00037848" w:rsidRPr="007240B4">
        <w:lastRenderedPageBreak/>
        <w:t>Ти́хона попече́ние о Ру́сской Це́ркви прия́л еси́. Тогда́ свяще́нное испове́дание я́ко забра́ло восприи́м, уста́ богоху́льная дерзнове́нно загради́л еси́ и безпло́тныя враги́ посрами́л еси́, ча́да церко́вная поуча́я преда́ния святы́х оте́ц соблюда́ти, еди́нство святы́я ве́ры в сою́зе бра́тскаго ми́ра храни́ти и па́стырем зако́нным повинова́тися. Те́мже, заточе́ния, изгна́ние и мно́гая лише́ния за и́мя Христо́во претерпе́в, блаже́нства изгна́нных пра́вды ра́ди сподо́бился еси́ и ны́не с ли́ком новому́ченик и испове́дник Росси́йских Престо́лу Пренебе́сному предстои́ши. Те́мже моли́ Всеблага́го Бо́га, да сохрани́т Це́рковь Ру́сскую от ересе́й, раско́лов, нестрое́ний и гоне́ний, да возроди́тся земля́ на́ша святы́м покая́нием и да просла́вят ве́рнии лю́дие ея́ еди́ным се́рдцем и еди́ными усты́ Ди́внаго во святы́х Свои́х Бо́га, Отца́</w:t>
      </w:r>
      <w:r w:rsidR="00C35008" w:rsidRPr="007240B4">
        <w:t>,</w:t>
      </w:r>
      <w:r w:rsidR="00037848" w:rsidRPr="007240B4">
        <w:t xml:space="preserve"> и Сы́на</w:t>
      </w:r>
      <w:r w:rsidR="00C35008" w:rsidRPr="007240B4">
        <w:t>,</w:t>
      </w:r>
      <w:r w:rsidR="00037848" w:rsidRPr="007240B4">
        <w:t xml:space="preserve"> и Свята́го Ду́ха</w:t>
      </w:r>
      <w:r w:rsidR="00C35008" w:rsidRPr="007240B4">
        <w:t>,</w:t>
      </w:r>
      <w:r w:rsidR="00037848" w:rsidRPr="007240B4">
        <w:t xml:space="preserve"> во ве́ки веко́в. </w:t>
      </w:r>
      <w:r w:rsidR="00037848" w:rsidRPr="007240B4">
        <w:rPr>
          <w:rStyle w:val="nbtservred"/>
        </w:rPr>
        <w:t>А</w:t>
      </w:r>
      <w:r w:rsidR="00037848" w:rsidRPr="007240B4">
        <w:t>ми́нь.</w:t>
      </w:r>
    </w:p>
    <w:p w14:paraId="34FCB68A" w14:textId="77777777" w:rsidR="007D6BE7" w:rsidRPr="007240B4" w:rsidRDefault="00972502" w:rsidP="003D4279">
      <w:pPr>
        <w:pStyle w:val="nbtservbasic"/>
        <w:spacing w:before="480"/>
        <w:ind w:left="4253"/>
        <w:jc w:val="right"/>
        <w:rPr>
          <w:i/>
          <w:sz w:val="24"/>
          <w:szCs w:val="24"/>
        </w:rPr>
      </w:pPr>
      <w:r w:rsidRPr="007240B4">
        <w:rPr>
          <w:i/>
          <w:sz w:val="24"/>
          <w:szCs w:val="24"/>
        </w:rPr>
        <w:t>Утвержден</w:t>
      </w:r>
      <w:r w:rsidR="004538AF" w:rsidRPr="007240B4">
        <w:rPr>
          <w:i/>
          <w:sz w:val="24"/>
          <w:szCs w:val="24"/>
        </w:rPr>
        <w:t>а</w:t>
      </w:r>
      <w:r w:rsidRPr="007240B4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7240B4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7240B4">
        <w:rPr>
          <w:i/>
          <w:sz w:val="24"/>
          <w:szCs w:val="24"/>
        </w:rPr>
        <w:t>Русской Православной Церкви</w:t>
      </w:r>
    </w:p>
    <w:p w14:paraId="34FCB68C" w14:textId="1C524A23" w:rsidR="00972502" w:rsidRPr="001E5ED4" w:rsidRDefault="00037848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7240B4">
        <w:rPr>
          <w:i/>
          <w:sz w:val="24"/>
          <w:szCs w:val="24"/>
          <w:lang w:val="en-US"/>
        </w:rPr>
        <w:t>25</w:t>
      </w:r>
      <w:r w:rsidR="00972502" w:rsidRPr="007240B4">
        <w:rPr>
          <w:i/>
          <w:sz w:val="24"/>
          <w:szCs w:val="24"/>
        </w:rPr>
        <w:t>.</w:t>
      </w:r>
      <w:r w:rsidRPr="007240B4">
        <w:rPr>
          <w:i/>
          <w:sz w:val="24"/>
          <w:szCs w:val="24"/>
          <w:lang w:val="en-US"/>
        </w:rPr>
        <w:t>08</w:t>
      </w:r>
      <w:r w:rsidRPr="007240B4">
        <w:rPr>
          <w:i/>
          <w:sz w:val="24"/>
          <w:szCs w:val="24"/>
        </w:rPr>
        <w:t>.202</w:t>
      </w:r>
      <w:r w:rsidRPr="007240B4">
        <w:rPr>
          <w:i/>
          <w:sz w:val="24"/>
          <w:szCs w:val="24"/>
          <w:lang w:val="en-US"/>
        </w:rPr>
        <w:t>2</w:t>
      </w:r>
      <w:r w:rsidR="0070754D" w:rsidRPr="007240B4">
        <w:rPr>
          <w:i/>
          <w:sz w:val="24"/>
          <w:szCs w:val="24"/>
        </w:rPr>
        <w:t xml:space="preserve"> (журнал № </w:t>
      </w:r>
      <w:r w:rsidRPr="007240B4">
        <w:rPr>
          <w:i/>
          <w:sz w:val="24"/>
          <w:szCs w:val="24"/>
          <w:lang w:val="en-US"/>
        </w:rPr>
        <w:t>78</w:t>
      </w:r>
      <w:r w:rsidR="00972502" w:rsidRPr="007240B4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B8C3" w14:textId="77777777" w:rsidR="00883C91" w:rsidRDefault="00883C91" w:rsidP="00972502">
      <w:pPr>
        <w:spacing w:after="0" w:line="240" w:lineRule="auto"/>
      </w:pPr>
      <w:r>
        <w:separator/>
      </w:r>
    </w:p>
  </w:endnote>
  <w:endnote w:type="continuationSeparator" w:id="0">
    <w:p w14:paraId="445FDB72" w14:textId="77777777" w:rsidR="00883C91" w:rsidRDefault="00883C9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882F" w14:textId="77777777" w:rsidR="00883C91" w:rsidRDefault="00883C91" w:rsidP="00972502">
      <w:pPr>
        <w:spacing w:after="0" w:line="240" w:lineRule="auto"/>
      </w:pPr>
      <w:r>
        <w:separator/>
      </w:r>
    </w:p>
  </w:footnote>
  <w:footnote w:type="continuationSeparator" w:id="0">
    <w:p w14:paraId="316ACC72" w14:textId="77777777" w:rsidR="00883C91" w:rsidRDefault="00883C9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09C3">
          <w:rPr>
            <w:noProof/>
          </w:rPr>
          <w:t>12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F0C"/>
    <w:multiLevelType w:val="hybridMultilevel"/>
    <w:tmpl w:val="2C0639E2"/>
    <w:lvl w:ilvl="0" w:tplc="E78C6C76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5101"/>
    <w:rsid w:val="00007401"/>
    <w:rsid w:val="00011442"/>
    <w:rsid w:val="00011C06"/>
    <w:rsid w:val="00012A39"/>
    <w:rsid w:val="00017A18"/>
    <w:rsid w:val="000253B5"/>
    <w:rsid w:val="0003013E"/>
    <w:rsid w:val="000318D2"/>
    <w:rsid w:val="00031EE5"/>
    <w:rsid w:val="00034378"/>
    <w:rsid w:val="0003510B"/>
    <w:rsid w:val="00036375"/>
    <w:rsid w:val="00037848"/>
    <w:rsid w:val="000423ED"/>
    <w:rsid w:val="00052F93"/>
    <w:rsid w:val="00055587"/>
    <w:rsid w:val="00055879"/>
    <w:rsid w:val="00056F27"/>
    <w:rsid w:val="00061452"/>
    <w:rsid w:val="000615DF"/>
    <w:rsid w:val="000753B6"/>
    <w:rsid w:val="000810A2"/>
    <w:rsid w:val="00090ED9"/>
    <w:rsid w:val="00095277"/>
    <w:rsid w:val="000A23D9"/>
    <w:rsid w:val="000A62B5"/>
    <w:rsid w:val="000B3745"/>
    <w:rsid w:val="000B77AD"/>
    <w:rsid w:val="000C19B5"/>
    <w:rsid w:val="000C3C37"/>
    <w:rsid w:val="000D0438"/>
    <w:rsid w:val="000E1AD8"/>
    <w:rsid w:val="000E46EC"/>
    <w:rsid w:val="000E6148"/>
    <w:rsid w:val="000E7D76"/>
    <w:rsid w:val="000F43DD"/>
    <w:rsid w:val="001019DA"/>
    <w:rsid w:val="00105E1D"/>
    <w:rsid w:val="00105E50"/>
    <w:rsid w:val="001074A1"/>
    <w:rsid w:val="00107D44"/>
    <w:rsid w:val="00113923"/>
    <w:rsid w:val="0011440F"/>
    <w:rsid w:val="00114AE7"/>
    <w:rsid w:val="0011666E"/>
    <w:rsid w:val="00123EA1"/>
    <w:rsid w:val="00124AA5"/>
    <w:rsid w:val="00126543"/>
    <w:rsid w:val="00133324"/>
    <w:rsid w:val="0014071E"/>
    <w:rsid w:val="00147179"/>
    <w:rsid w:val="0015117E"/>
    <w:rsid w:val="0015615E"/>
    <w:rsid w:val="0016436D"/>
    <w:rsid w:val="00165673"/>
    <w:rsid w:val="0017135F"/>
    <w:rsid w:val="00171723"/>
    <w:rsid w:val="00176C47"/>
    <w:rsid w:val="00180F25"/>
    <w:rsid w:val="001837CA"/>
    <w:rsid w:val="00183E67"/>
    <w:rsid w:val="001856BA"/>
    <w:rsid w:val="001973C6"/>
    <w:rsid w:val="001A1838"/>
    <w:rsid w:val="001A1C3C"/>
    <w:rsid w:val="001A3D6B"/>
    <w:rsid w:val="001B32FA"/>
    <w:rsid w:val="001B50A7"/>
    <w:rsid w:val="001B51DE"/>
    <w:rsid w:val="001B62A9"/>
    <w:rsid w:val="001B6AF8"/>
    <w:rsid w:val="001B7A80"/>
    <w:rsid w:val="001C1574"/>
    <w:rsid w:val="001C2965"/>
    <w:rsid w:val="001E4F26"/>
    <w:rsid w:val="001E5ED4"/>
    <w:rsid w:val="001F47A3"/>
    <w:rsid w:val="0020127B"/>
    <w:rsid w:val="00202098"/>
    <w:rsid w:val="00203A0C"/>
    <w:rsid w:val="002044E4"/>
    <w:rsid w:val="00210B96"/>
    <w:rsid w:val="00211339"/>
    <w:rsid w:val="00213ED7"/>
    <w:rsid w:val="00214FED"/>
    <w:rsid w:val="00215823"/>
    <w:rsid w:val="0022080C"/>
    <w:rsid w:val="00223437"/>
    <w:rsid w:val="00231542"/>
    <w:rsid w:val="002355FD"/>
    <w:rsid w:val="00237655"/>
    <w:rsid w:val="00237B8C"/>
    <w:rsid w:val="00240D24"/>
    <w:rsid w:val="0024124F"/>
    <w:rsid w:val="00242CFB"/>
    <w:rsid w:val="00245828"/>
    <w:rsid w:val="00250B48"/>
    <w:rsid w:val="0025757A"/>
    <w:rsid w:val="00260760"/>
    <w:rsid w:val="0026112E"/>
    <w:rsid w:val="00265930"/>
    <w:rsid w:val="002664C0"/>
    <w:rsid w:val="00267263"/>
    <w:rsid w:val="0026774B"/>
    <w:rsid w:val="002719CD"/>
    <w:rsid w:val="00271A3B"/>
    <w:rsid w:val="00274391"/>
    <w:rsid w:val="0027770D"/>
    <w:rsid w:val="00282A6A"/>
    <w:rsid w:val="00284807"/>
    <w:rsid w:val="00286822"/>
    <w:rsid w:val="00291A27"/>
    <w:rsid w:val="002A2459"/>
    <w:rsid w:val="002A4867"/>
    <w:rsid w:val="002A4871"/>
    <w:rsid w:val="002B3514"/>
    <w:rsid w:val="002B3AD6"/>
    <w:rsid w:val="002B7E4F"/>
    <w:rsid w:val="002C2F04"/>
    <w:rsid w:val="002C3CD0"/>
    <w:rsid w:val="002F79D8"/>
    <w:rsid w:val="002F7A15"/>
    <w:rsid w:val="00301815"/>
    <w:rsid w:val="00303B11"/>
    <w:rsid w:val="003054A1"/>
    <w:rsid w:val="00312DAB"/>
    <w:rsid w:val="0031641E"/>
    <w:rsid w:val="003269CC"/>
    <w:rsid w:val="0033578E"/>
    <w:rsid w:val="00343956"/>
    <w:rsid w:val="0034603D"/>
    <w:rsid w:val="00346FF9"/>
    <w:rsid w:val="00356BC5"/>
    <w:rsid w:val="00357269"/>
    <w:rsid w:val="00364658"/>
    <w:rsid w:val="0036664A"/>
    <w:rsid w:val="00367F14"/>
    <w:rsid w:val="00372E8C"/>
    <w:rsid w:val="00374EA0"/>
    <w:rsid w:val="0037534B"/>
    <w:rsid w:val="00375457"/>
    <w:rsid w:val="00377223"/>
    <w:rsid w:val="0038569F"/>
    <w:rsid w:val="00386899"/>
    <w:rsid w:val="003868C3"/>
    <w:rsid w:val="003934D8"/>
    <w:rsid w:val="00396269"/>
    <w:rsid w:val="00396404"/>
    <w:rsid w:val="003A1272"/>
    <w:rsid w:val="003A2810"/>
    <w:rsid w:val="003A4218"/>
    <w:rsid w:val="003A651B"/>
    <w:rsid w:val="003B2AB0"/>
    <w:rsid w:val="003B4F10"/>
    <w:rsid w:val="003C41B3"/>
    <w:rsid w:val="003C47DD"/>
    <w:rsid w:val="003C5CA2"/>
    <w:rsid w:val="003C71FB"/>
    <w:rsid w:val="003C7397"/>
    <w:rsid w:val="003D2971"/>
    <w:rsid w:val="003D4279"/>
    <w:rsid w:val="003E2AA1"/>
    <w:rsid w:val="003E54E8"/>
    <w:rsid w:val="003E6BCA"/>
    <w:rsid w:val="003F144A"/>
    <w:rsid w:val="003F4BA2"/>
    <w:rsid w:val="003F576B"/>
    <w:rsid w:val="003F5A4A"/>
    <w:rsid w:val="003F63B1"/>
    <w:rsid w:val="00401BB0"/>
    <w:rsid w:val="00402D91"/>
    <w:rsid w:val="00403B58"/>
    <w:rsid w:val="00405806"/>
    <w:rsid w:val="004121D2"/>
    <w:rsid w:val="0043029E"/>
    <w:rsid w:val="00430901"/>
    <w:rsid w:val="0043247C"/>
    <w:rsid w:val="0043455F"/>
    <w:rsid w:val="00435448"/>
    <w:rsid w:val="004354B9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10FA"/>
    <w:rsid w:val="00484986"/>
    <w:rsid w:val="00490B36"/>
    <w:rsid w:val="0049172D"/>
    <w:rsid w:val="0049198B"/>
    <w:rsid w:val="004956F1"/>
    <w:rsid w:val="00495ABC"/>
    <w:rsid w:val="004A2BF6"/>
    <w:rsid w:val="004A3725"/>
    <w:rsid w:val="004A7190"/>
    <w:rsid w:val="004B0E3C"/>
    <w:rsid w:val="004B165B"/>
    <w:rsid w:val="004B1DD6"/>
    <w:rsid w:val="004B3B52"/>
    <w:rsid w:val="004B5242"/>
    <w:rsid w:val="004C08D2"/>
    <w:rsid w:val="004C1174"/>
    <w:rsid w:val="004C2360"/>
    <w:rsid w:val="004C39A0"/>
    <w:rsid w:val="004D0977"/>
    <w:rsid w:val="004D0A5A"/>
    <w:rsid w:val="004D2DD3"/>
    <w:rsid w:val="004D35EE"/>
    <w:rsid w:val="004E295C"/>
    <w:rsid w:val="004E3AFE"/>
    <w:rsid w:val="004E74BC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4BB0"/>
    <w:rsid w:val="005B751E"/>
    <w:rsid w:val="005C171B"/>
    <w:rsid w:val="005C1A31"/>
    <w:rsid w:val="005C7A7A"/>
    <w:rsid w:val="005D05E3"/>
    <w:rsid w:val="005D2A57"/>
    <w:rsid w:val="005D5255"/>
    <w:rsid w:val="005E5AC6"/>
    <w:rsid w:val="005E6633"/>
    <w:rsid w:val="005F21A7"/>
    <w:rsid w:val="005F45E4"/>
    <w:rsid w:val="005F5158"/>
    <w:rsid w:val="005F5337"/>
    <w:rsid w:val="005F6328"/>
    <w:rsid w:val="005F658D"/>
    <w:rsid w:val="006037EE"/>
    <w:rsid w:val="00607EF7"/>
    <w:rsid w:val="00616EC1"/>
    <w:rsid w:val="006206C2"/>
    <w:rsid w:val="00623712"/>
    <w:rsid w:val="00624812"/>
    <w:rsid w:val="00626199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57867"/>
    <w:rsid w:val="00661376"/>
    <w:rsid w:val="0066179C"/>
    <w:rsid w:val="00661CB0"/>
    <w:rsid w:val="006633D0"/>
    <w:rsid w:val="00670F21"/>
    <w:rsid w:val="006740BB"/>
    <w:rsid w:val="00674FD9"/>
    <w:rsid w:val="006A1B86"/>
    <w:rsid w:val="006A32EB"/>
    <w:rsid w:val="006A3A05"/>
    <w:rsid w:val="006A4031"/>
    <w:rsid w:val="006A5836"/>
    <w:rsid w:val="006A6C83"/>
    <w:rsid w:val="006B2B54"/>
    <w:rsid w:val="006B409E"/>
    <w:rsid w:val="006B4BFB"/>
    <w:rsid w:val="006D1424"/>
    <w:rsid w:val="006D2CA4"/>
    <w:rsid w:val="006D59C4"/>
    <w:rsid w:val="006D5F56"/>
    <w:rsid w:val="006E1803"/>
    <w:rsid w:val="006E195B"/>
    <w:rsid w:val="006E1C1A"/>
    <w:rsid w:val="006E2A9F"/>
    <w:rsid w:val="006F7950"/>
    <w:rsid w:val="007009E2"/>
    <w:rsid w:val="00701865"/>
    <w:rsid w:val="00702DA7"/>
    <w:rsid w:val="00702FAB"/>
    <w:rsid w:val="007040A9"/>
    <w:rsid w:val="007052FD"/>
    <w:rsid w:val="00706A22"/>
    <w:rsid w:val="0070754D"/>
    <w:rsid w:val="00707562"/>
    <w:rsid w:val="00707849"/>
    <w:rsid w:val="007215C5"/>
    <w:rsid w:val="007235C5"/>
    <w:rsid w:val="007240B4"/>
    <w:rsid w:val="00724831"/>
    <w:rsid w:val="0072761C"/>
    <w:rsid w:val="00730C2F"/>
    <w:rsid w:val="00732415"/>
    <w:rsid w:val="00732862"/>
    <w:rsid w:val="00733367"/>
    <w:rsid w:val="00733BF6"/>
    <w:rsid w:val="007407EB"/>
    <w:rsid w:val="007416E1"/>
    <w:rsid w:val="0074243F"/>
    <w:rsid w:val="00751806"/>
    <w:rsid w:val="007561F9"/>
    <w:rsid w:val="007564F8"/>
    <w:rsid w:val="007568A5"/>
    <w:rsid w:val="0077303C"/>
    <w:rsid w:val="00782864"/>
    <w:rsid w:val="00783908"/>
    <w:rsid w:val="007942EA"/>
    <w:rsid w:val="007A2A48"/>
    <w:rsid w:val="007A731F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0DCD"/>
    <w:rsid w:val="007E49E7"/>
    <w:rsid w:val="007F5047"/>
    <w:rsid w:val="007F726A"/>
    <w:rsid w:val="008033D4"/>
    <w:rsid w:val="008035BD"/>
    <w:rsid w:val="00806962"/>
    <w:rsid w:val="00807550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644E"/>
    <w:rsid w:val="0086719D"/>
    <w:rsid w:val="00867299"/>
    <w:rsid w:val="00867CC3"/>
    <w:rsid w:val="008748FA"/>
    <w:rsid w:val="00874DB2"/>
    <w:rsid w:val="00883C91"/>
    <w:rsid w:val="00887C6C"/>
    <w:rsid w:val="00890195"/>
    <w:rsid w:val="00890421"/>
    <w:rsid w:val="00890696"/>
    <w:rsid w:val="00892659"/>
    <w:rsid w:val="00894B0C"/>
    <w:rsid w:val="0089526C"/>
    <w:rsid w:val="0089575C"/>
    <w:rsid w:val="00897588"/>
    <w:rsid w:val="008A6608"/>
    <w:rsid w:val="008B39B3"/>
    <w:rsid w:val="008B62AC"/>
    <w:rsid w:val="008B7689"/>
    <w:rsid w:val="008C1016"/>
    <w:rsid w:val="008C4AA0"/>
    <w:rsid w:val="008C4D7E"/>
    <w:rsid w:val="008C624F"/>
    <w:rsid w:val="008D24F7"/>
    <w:rsid w:val="008D2DA7"/>
    <w:rsid w:val="008F2B0D"/>
    <w:rsid w:val="008F4AB4"/>
    <w:rsid w:val="008F701E"/>
    <w:rsid w:val="009012EA"/>
    <w:rsid w:val="009044B9"/>
    <w:rsid w:val="00905570"/>
    <w:rsid w:val="00905BDE"/>
    <w:rsid w:val="00907FAE"/>
    <w:rsid w:val="00912F4D"/>
    <w:rsid w:val="00914D23"/>
    <w:rsid w:val="00917F13"/>
    <w:rsid w:val="0092158D"/>
    <w:rsid w:val="00921E81"/>
    <w:rsid w:val="00930D2C"/>
    <w:rsid w:val="00945624"/>
    <w:rsid w:val="00946F4A"/>
    <w:rsid w:val="00950D8E"/>
    <w:rsid w:val="00957A12"/>
    <w:rsid w:val="00962FDB"/>
    <w:rsid w:val="0096528D"/>
    <w:rsid w:val="00966D33"/>
    <w:rsid w:val="00971D93"/>
    <w:rsid w:val="00972502"/>
    <w:rsid w:val="00981BB6"/>
    <w:rsid w:val="009936D7"/>
    <w:rsid w:val="009A0AE3"/>
    <w:rsid w:val="009A61FD"/>
    <w:rsid w:val="009C0070"/>
    <w:rsid w:val="009C1F2B"/>
    <w:rsid w:val="009C2C4D"/>
    <w:rsid w:val="009C3745"/>
    <w:rsid w:val="009C7E35"/>
    <w:rsid w:val="009D2B13"/>
    <w:rsid w:val="009D5C7F"/>
    <w:rsid w:val="009D78A6"/>
    <w:rsid w:val="009D7B35"/>
    <w:rsid w:val="009D7D32"/>
    <w:rsid w:val="009D7D73"/>
    <w:rsid w:val="009F6F8B"/>
    <w:rsid w:val="00A027F0"/>
    <w:rsid w:val="00A02CC2"/>
    <w:rsid w:val="00A03817"/>
    <w:rsid w:val="00A06AEA"/>
    <w:rsid w:val="00A0744E"/>
    <w:rsid w:val="00A11F5B"/>
    <w:rsid w:val="00A13BB5"/>
    <w:rsid w:val="00A14BF7"/>
    <w:rsid w:val="00A20766"/>
    <w:rsid w:val="00A2218E"/>
    <w:rsid w:val="00A2479A"/>
    <w:rsid w:val="00A255AE"/>
    <w:rsid w:val="00A2604E"/>
    <w:rsid w:val="00A268E9"/>
    <w:rsid w:val="00A316F1"/>
    <w:rsid w:val="00A353A0"/>
    <w:rsid w:val="00A4672D"/>
    <w:rsid w:val="00A511A6"/>
    <w:rsid w:val="00A51911"/>
    <w:rsid w:val="00A51F99"/>
    <w:rsid w:val="00A54391"/>
    <w:rsid w:val="00A57AB5"/>
    <w:rsid w:val="00A61587"/>
    <w:rsid w:val="00A6267D"/>
    <w:rsid w:val="00A64AD6"/>
    <w:rsid w:val="00A6754A"/>
    <w:rsid w:val="00A70A89"/>
    <w:rsid w:val="00A713BA"/>
    <w:rsid w:val="00A749AB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2B9E"/>
    <w:rsid w:val="00AC4A23"/>
    <w:rsid w:val="00AC64CD"/>
    <w:rsid w:val="00AC6591"/>
    <w:rsid w:val="00AC6C19"/>
    <w:rsid w:val="00AC7A7A"/>
    <w:rsid w:val="00AD0343"/>
    <w:rsid w:val="00AD51E0"/>
    <w:rsid w:val="00AD7B23"/>
    <w:rsid w:val="00AF2E8C"/>
    <w:rsid w:val="00B067C1"/>
    <w:rsid w:val="00B143A6"/>
    <w:rsid w:val="00B1527D"/>
    <w:rsid w:val="00B2044E"/>
    <w:rsid w:val="00B212CE"/>
    <w:rsid w:val="00B220AD"/>
    <w:rsid w:val="00B238B7"/>
    <w:rsid w:val="00B23B5D"/>
    <w:rsid w:val="00B27BD6"/>
    <w:rsid w:val="00B27F77"/>
    <w:rsid w:val="00B27FE1"/>
    <w:rsid w:val="00B3153F"/>
    <w:rsid w:val="00B3365D"/>
    <w:rsid w:val="00B4065C"/>
    <w:rsid w:val="00B40FF7"/>
    <w:rsid w:val="00B44891"/>
    <w:rsid w:val="00B460AE"/>
    <w:rsid w:val="00B50922"/>
    <w:rsid w:val="00B5100C"/>
    <w:rsid w:val="00B60FA0"/>
    <w:rsid w:val="00B63193"/>
    <w:rsid w:val="00B63325"/>
    <w:rsid w:val="00B675B9"/>
    <w:rsid w:val="00B754E7"/>
    <w:rsid w:val="00B755D2"/>
    <w:rsid w:val="00B84FC4"/>
    <w:rsid w:val="00B85452"/>
    <w:rsid w:val="00B940B1"/>
    <w:rsid w:val="00B95934"/>
    <w:rsid w:val="00BB1BBF"/>
    <w:rsid w:val="00BB22BB"/>
    <w:rsid w:val="00BB564D"/>
    <w:rsid w:val="00BB6E70"/>
    <w:rsid w:val="00BC0FB9"/>
    <w:rsid w:val="00BC28B4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BF50ED"/>
    <w:rsid w:val="00C00C60"/>
    <w:rsid w:val="00C070A3"/>
    <w:rsid w:val="00C17223"/>
    <w:rsid w:val="00C20328"/>
    <w:rsid w:val="00C207FF"/>
    <w:rsid w:val="00C21297"/>
    <w:rsid w:val="00C244F6"/>
    <w:rsid w:val="00C32AF6"/>
    <w:rsid w:val="00C33384"/>
    <w:rsid w:val="00C3341E"/>
    <w:rsid w:val="00C34145"/>
    <w:rsid w:val="00C35008"/>
    <w:rsid w:val="00C360D9"/>
    <w:rsid w:val="00C362E2"/>
    <w:rsid w:val="00C40C8B"/>
    <w:rsid w:val="00C42207"/>
    <w:rsid w:val="00C4428F"/>
    <w:rsid w:val="00C52883"/>
    <w:rsid w:val="00C625DD"/>
    <w:rsid w:val="00C64582"/>
    <w:rsid w:val="00C65905"/>
    <w:rsid w:val="00C65964"/>
    <w:rsid w:val="00C71A40"/>
    <w:rsid w:val="00C74E9E"/>
    <w:rsid w:val="00C80F88"/>
    <w:rsid w:val="00C92072"/>
    <w:rsid w:val="00C97739"/>
    <w:rsid w:val="00CA2359"/>
    <w:rsid w:val="00CA3FD1"/>
    <w:rsid w:val="00CA4207"/>
    <w:rsid w:val="00CB5B8C"/>
    <w:rsid w:val="00CC3723"/>
    <w:rsid w:val="00CD0268"/>
    <w:rsid w:val="00CD60A9"/>
    <w:rsid w:val="00CD6DBA"/>
    <w:rsid w:val="00CD714B"/>
    <w:rsid w:val="00CE373E"/>
    <w:rsid w:val="00CE6CCD"/>
    <w:rsid w:val="00CE78CC"/>
    <w:rsid w:val="00CF2A9E"/>
    <w:rsid w:val="00CF6ABA"/>
    <w:rsid w:val="00CF6BE6"/>
    <w:rsid w:val="00D051C4"/>
    <w:rsid w:val="00D051EB"/>
    <w:rsid w:val="00D07532"/>
    <w:rsid w:val="00D0787F"/>
    <w:rsid w:val="00D1447C"/>
    <w:rsid w:val="00D15816"/>
    <w:rsid w:val="00D16572"/>
    <w:rsid w:val="00D228A4"/>
    <w:rsid w:val="00D23251"/>
    <w:rsid w:val="00D33DAD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2B3C"/>
    <w:rsid w:val="00D76625"/>
    <w:rsid w:val="00D7716F"/>
    <w:rsid w:val="00D84452"/>
    <w:rsid w:val="00D86952"/>
    <w:rsid w:val="00D90600"/>
    <w:rsid w:val="00D90D38"/>
    <w:rsid w:val="00D90DB9"/>
    <w:rsid w:val="00D96D78"/>
    <w:rsid w:val="00DB1E69"/>
    <w:rsid w:val="00DC2245"/>
    <w:rsid w:val="00DC271E"/>
    <w:rsid w:val="00DC2C1F"/>
    <w:rsid w:val="00DC32FB"/>
    <w:rsid w:val="00DC5B9D"/>
    <w:rsid w:val="00DC6A9A"/>
    <w:rsid w:val="00DE1764"/>
    <w:rsid w:val="00DE23DD"/>
    <w:rsid w:val="00DE3224"/>
    <w:rsid w:val="00DE4919"/>
    <w:rsid w:val="00DF0001"/>
    <w:rsid w:val="00DF403F"/>
    <w:rsid w:val="00DF60ED"/>
    <w:rsid w:val="00E00AEA"/>
    <w:rsid w:val="00E05253"/>
    <w:rsid w:val="00E0780A"/>
    <w:rsid w:val="00E109C3"/>
    <w:rsid w:val="00E154E9"/>
    <w:rsid w:val="00E17BC9"/>
    <w:rsid w:val="00E24070"/>
    <w:rsid w:val="00E24DA7"/>
    <w:rsid w:val="00E3083C"/>
    <w:rsid w:val="00E30D28"/>
    <w:rsid w:val="00E30DCB"/>
    <w:rsid w:val="00E34C11"/>
    <w:rsid w:val="00E37B25"/>
    <w:rsid w:val="00E37E3A"/>
    <w:rsid w:val="00E40833"/>
    <w:rsid w:val="00E467C0"/>
    <w:rsid w:val="00E525F2"/>
    <w:rsid w:val="00E53531"/>
    <w:rsid w:val="00E61935"/>
    <w:rsid w:val="00E66C0B"/>
    <w:rsid w:val="00E6752F"/>
    <w:rsid w:val="00E711F6"/>
    <w:rsid w:val="00E7566B"/>
    <w:rsid w:val="00E839C4"/>
    <w:rsid w:val="00E84C4E"/>
    <w:rsid w:val="00E8573B"/>
    <w:rsid w:val="00E93EDF"/>
    <w:rsid w:val="00E94529"/>
    <w:rsid w:val="00EA133B"/>
    <w:rsid w:val="00EB0191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5B8F"/>
    <w:rsid w:val="00ED717E"/>
    <w:rsid w:val="00ED77AC"/>
    <w:rsid w:val="00EE1D00"/>
    <w:rsid w:val="00EE23A1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142C1"/>
    <w:rsid w:val="00F237B3"/>
    <w:rsid w:val="00F27017"/>
    <w:rsid w:val="00F3324A"/>
    <w:rsid w:val="00F37B06"/>
    <w:rsid w:val="00F47DE8"/>
    <w:rsid w:val="00F5334F"/>
    <w:rsid w:val="00F55B6F"/>
    <w:rsid w:val="00F603FD"/>
    <w:rsid w:val="00F60963"/>
    <w:rsid w:val="00F61BCB"/>
    <w:rsid w:val="00F622BE"/>
    <w:rsid w:val="00F643C7"/>
    <w:rsid w:val="00F77893"/>
    <w:rsid w:val="00F879FE"/>
    <w:rsid w:val="00F93727"/>
    <w:rsid w:val="00F944AF"/>
    <w:rsid w:val="00F95741"/>
    <w:rsid w:val="00FA0BEE"/>
    <w:rsid w:val="00FA5E03"/>
    <w:rsid w:val="00FB2A85"/>
    <w:rsid w:val="00FB5EBE"/>
    <w:rsid w:val="00FC2024"/>
    <w:rsid w:val="00FC2534"/>
    <w:rsid w:val="00FC69E0"/>
    <w:rsid w:val="00FC69F3"/>
    <w:rsid w:val="00FC7E61"/>
    <w:rsid w:val="00FD6959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Default">
    <w:name w:val="Default"/>
    <w:rsid w:val="0003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037848"/>
    <w:rPr>
      <w:color w:val="000000"/>
      <w:sz w:val="42"/>
      <w:szCs w:val="42"/>
    </w:rPr>
  </w:style>
  <w:style w:type="character" w:customStyle="1" w:styleId="A17">
    <w:name w:val="A17"/>
    <w:uiPriority w:val="99"/>
    <w:rsid w:val="00037848"/>
    <w:rPr>
      <w:color w:val="000000"/>
      <w:sz w:val="44"/>
      <w:szCs w:val="44"/>
    </w:rPr>
  </w:style>
  <w:style w:type="character" w:customStyle="1" w:styleId="A10">
    <w:name w:val="A1"/>
    <w:uiPriority w:val="99"/>
    <w:rsid w:val="00037848"/>
    <w:rPr>
      <w:color w:val="000000"/>
      <w:sz w:val="60"/>
      <w:szCs w:val="60"/>
    </w:rPr>
  </w:style>
  <w:style w:type="paragraph" w:customStyle="1" w:styleId="Pa27">
    <w:name w:val="Pa27"/>
    <w:basedOn w:val="Default"/>
    <w:next w:val="Default"/>
    <w:uiPriority w:val="99"/>
    <w:rsid w:val="00037848"/>
    <w:pPr>
      <w:spacing w:line="481" w:lineRule="atLeast"/>
    </w:pPr>
    <w:rPr>
      <w:color w:val="auto"/>
    </w:rPr>
  </w:style>
  <w:style w:type="character" w:customStyle="1" w:styleId="A40">
    <w:name w:val="A4"/>
    <w:uiPriority w:val="99"/>
    <w:rsid w:val="00037848"/>
    <w:rPr>
      <w:i/>
      <w:iCs/>
      <w:color w:val="000000"/>
      <w:sz w:val="34"/>
      <w:szCs w:val="34"/>
    </w:rPr>
  </w:style>
  <w:style w:type="paragraph" w:customStyle="1" w:styleId="Pa29">
    <w:name w:val="Pa29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037848"/>
    <w:pPr>
      <w:spacing w:line="4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037848"/>
    <w:pPr>
      <w:spacing w:line="40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037848"/>
    <w:pPr>
      <w:spacing w:line="4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paragraph" w:customStyle="1" w:styleId="Pa38">
    <w:name w:val="Pa38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character" w:customStyle="1" w:styleId="A18">
    <w:name w:val="A18"/>
    <w:uiPriority w:val="99"/>
    <w:rsid w:val="00037848"/>
    <w:rPr>
      <w:color w:val="000000"/>
      <w:sz w:val="48"/>
      <w:szCs w:val="48"/>
    </w:rPr>
  </w:style>
  <w:style w:type="character" w:customStyle="1" w:styleId="A21">
    <w:name w:val="A21"/>
    <w:uiPriority w:val="99"/>
    <w:rsid w:val="00037848"/>
    <w:rPr>
      <w:color w:val="000000"/>
      <w:sz w:val="36"/>
      <w:szCs w:val="36"/>
    </w:rPr>
  </w:style>
  <w:style w:type="character" w:customStyle="1" w:styleId="A22">
    <w:name w:val="A22"/>
    <w:uiPriority w:val="99"/>
    <w:rsid w:val="00037848"/>
    <w:rPr>
      <w:color w:val="000000"/>
      <w:sz w:val="46"/>
      <w:szCs w:val="46"/>
    </w:rPr>
  </w:style>
  <w:style w:type="paragraph" w:customStyle="1" w:styleId="Pa42">
    <w:name w:val="Pa42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character" w:customStyle="1" w:styleId="b-wrd-expl">
    <w:name w:val="b-wrd-expl"/>
    <w:basedOn w:val="a0"/>
    <w:rsid w:val="00037848"/>
  </w:style>
  <w:style w:type="character" w:customStyle="1" w:styleId="doc">
    <w:name w:val="doc"/>
    <w:basedOn w:val="a0"/>
    <w:rsid w:val="00037848"/>
  </w:style>
  <w:style w:type="paragraph" w:customStyle="1" w:styleId="obkgrheader03">
    <w:name w:val="obk_gr_header_03"/>
    <w:qFormat/>
    <w:rsid w:val="00FB5EBE"/>
    <w:pPr>
      <w:spacing w:before="60" w:after="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text01">
    <w:name w:val="obk_gr_text_01"/>
    <w:rsid w:val="00FB5EBE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character" w:customStyle="1" w:styleId="obkgrred">
    <w:name w:val="obk_gr_red"/>
    <w:basedOn w:val="a0"/>
    <w:rsid w:val="00FB5EBE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FB5EBE"/>
    <w:rPr>
      <w:rFonts w:ascii="SchoolBook" w:hAnsi="SchoolBook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Default">
    <w:name w:val="Default"/>
    <w:rsid w:val="0003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037848"/>
    <w:rPr>
      <w:color w:val="000000"/>
      <w:sz w:val="42"/>
      <w:szCs w:val="42"/>
    </w:rPr>
  </w:style>
  <w:style w:type="character" w:customStyle="1" w:styleId="A17">
    <w:name w:val="A17"/>
    <w:uiPriority w:val="99"/>
    <w:rsid w:val="00037848"/>
    <w:rPr>
      <w:color w:val="000000"/>
      <w:sz w:val="44"/>
      <w:szCs w:val="44"/>
    </w:rPr>
  </w:style>
  <w:style w:type="character" w:customStyle="1" w:styleId="A10">
    <w:name w:val="A1"/>
    <w:uiPriority w:val="99"/>
    <w:rsid w:val="00037848"/>
    <w:rPr>
      <w:color w:val="000000"/>
      <w:sz w:val="60"/>
      <w:szCs w:val="60"/>
    </w:rPr>
  </w:style>
  <w:style w:type="paragraph" w:customStyle="1" w:styleId="Pa27">
    <w:name w:val="Pa27"/>
    <w:basedOn w:val="Default"/>
    <w:next w:val="Default"/>
    <w:uiPriority w:val="99"/>
    <w:rsid w:val="00037848"/>
    <w:pPr>
      <w:spacing w:line="481" w:lineRule="atLeast"/>
    </w:pPr>
    <w:rPr>
      <w:color w:val="auto"/>
    </w:rPr>
  </w:style>
  <w:style w:type="character" w:customStyle="1" w:styleId="A40">
    <w:name w:val="A4"/>
    <w:uiPriority w:val="99"/>
    <w:rsid w:val="00037848"/>
    <w:rPr>
      <w:i/>
      <w:iCs/>
      <w:color w:val="000000"/>
      <w:sz w:val="34"/>
      <w:szCs w:val="34"/>
    </w:rPr>
  </w:style>
  <w:style w:type="paragraph" w:customStyle="1" w:styleId="Pa29">
    <w:name w:val="Pa29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rsid w:val="00037848"/>
    <w:pPr>
      <w:spacing w:line="4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037848"/>
    <w:pPr>
      <w:spacing w:line="40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037848"/>
    <w:pPr>
      <w:spacing w:line="4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paragraph" w:customStyle="1" w:styleId="Pa38">
    <w:name w:val="Pa38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character" w:customStyle="1" w:styleId="A18">
    <w:name w:val="A18"/>
    <w:uiPriority w:val="99"/>
    <w:rsid w:val="00037848"/>
    <w:rPr>
      <w:color w:val="000000"/>
      <w:sz w:val="48"/>
      <w:szCs w:val="48"/>
    </w:rPr>
  </w:style>
  <w:style w:type="character" w:customStyle="1" w:styleId="A21">
    <w:name w:val="A21"/>
    <w:uiPriority w:val="99"/>
    <w:rsid w:val="00037848"/>
    <w:rPr>
      <w:color w:val="000000"/>
      <w:sz w:val="36"/>
      <w:szCs w:val="36"/>
    </w:rPr>
  </w:style>
  <w:style w:type="character" w:customStyle="1" w:styleId="A22">
    <w:name w:val="A22"/>
    <w:uiPriority w:val="99"/>
    <w:rsid w:val="00037848"/>
    <w:rPr>
      <w:color w:val="000000"/>
      <w:sz w:val="46"/>
      <w:szCs w:val="46"/>
    </w:rPr>
  </w:style>
  <w:style w:type="paragraph" w:customStyle="1" w:styleId="Pa42">
    <w:name w:val="Pa42"/>
    <w:basedOn w:val="Default"/>
    <w:next w:val="Default"/>
    <w:uiPriority w:val="99"/>
    <w:rsid w:val="00037848"/>
    <w:pPr>
      <w:spacing w:line="341" w:lineRule="atLeast"/>
    </w:pPr>
    <w:rPr>
      <w:color w:val="auto"/>
    </w:rPr>
  </w:style>
  <w:style w:type="character" w:customStyle="1" w:styleId="b-wrd-expl">
    <w:name w:val="b-wrd-expl"/>
    <w:basedOn w:val="a0"/>
    <w:rsid w:val="00037848"/>
  </w:style>
  <w:style w:type="character" w:customStyle="1" w:styleId="doc">
    <w:name w:val="doc"/>
    <w:basedOn w:val="a0"/>
    <w:rsid w:val="00037848"/>
  </w:style>
  <w:style w:type="paragraph" w:customStyle="1" w:styleId="obkgrheader03">
    <w:name w:val="obk_gr_header_03"/>
    <w:qFormat/>
    <w:rsid w:val="00FB5EBE"/>
    <w:pPr>
      <w:spacing w:before="60" w:after="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text01">
    <w:name w:val="obk_gr_text_01"/>
    <w:rsid w:val="00FB5EBE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character" w:customStyle="1" w:styleId="obkgrred">
    <w:name w:val="obk_gr_red"/>
    <w:basedOn w:val="a0"/>
    <w:rsid w:val="00FB5EBE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FB5EBE"/>
    <w:rPr>
      <w:rFonts w:ascii="SchoolBook" w:hAnsi="SchoolBoo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D3B0-9020-4474-B341-9CDA29A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15546</TotalTime>
  <Pages>13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484</cp:revision>
  <cp:lastPrinted>2022-12-11T12:02:00Z</cp:lastPrinted>
  <dcterms:created xsi:type="dcterms:W3CDTF">2016-12-15T10:31:00Z</dcterms:created>
  <dcterms:modified xsi:type="dcterms:W3CDTF">2023-09-04T13:13:00Z</dcterms:modified>
</cp:coreProperties>
</file>