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ECE63" w14:textId="2E49C70A" w:rsidR="00C65F4C" w:rsidRPr="00EF2DCD" w:rsidRDefault="00C65F4C" w:rsidP="0054368A">
      <w:pPr>
        <w:pStyle w:val="nbtservheadred"/>
      </w:pPr>
      <w:proofErr w:type="gramStart"/>
      <w:r w:rsidRPr="00EF2DCD">
        <w:t>Ме́сяца</w:t>
      </w:r>
      <w:proofErr w:type="gramEnd"/>
      <w:r w:rsidRPr="00EF2DCD">
        <w:t xml:space="preserve"> октября́ в 21-й день</w:t>
      </w:r>
      <w:r w:rsidR="0054368A" w:rsidRPr="0054368A">
        <w:br/>
      </w:r>
      <w:r w:rsidRPr="00EF2DCD">
        <w:t>Священному́ченика Павли́на, архиепи́скопа Могиле́вскаго</w:t>
      </w:r>
    </w:p>
    <w:p w14:paraId="435ECE64" w14:textId="70AA7C71" w:rsidR="00C65F4C" w:rsidRPr="00EF2DCD" w:rsidRDefault="00C65F4C" w:rsidP="00C65F4C">
      <w:pPr>
        <w:pStyle w:val="nbtservheadblack"/>
        <w:rPr>
          <w:rStyle w:val="obkgrred"/>
          <w:rFonts w:ascii="Times New Roman" w:hAnsi="Times New Roman" w:cs="Times New Roman"/>
        </w:rPr>
      </w:pPr>
      <w:r w:rsidRPr="00EF2DCD">
        <w:rPr>
          <w:rStyle w:val="obkgrred"/>
          <w:rFonts w:ascii="Times New Roman" w:hAnsi="Times New Roman" w:cs="Times New Roman"/>
        </w:rPr>
        <w:t>НА МА́Л</w:t>
      </w:r>
      <w:r w:rsidR="00D40AC6" w:rsidRPr="00EF2DCD">
        <w:rPr>
          <w:rStyle w:val="obkgrred"/>
          <w:rFonts w:ascii="Times New Roman" w:hAnsi="Times New Roman" w:cs="Times New Roman"/>
        </w:rPr>
        <w:t>О</w:t>
      </w:r>
      <w:r w:rsidRPr="00EF2DCD">
        <w:rPr>
          <w:rStyle w:val="obkgrred"/>
          <w:rFonts w:ascii="Times New Roman" w:hAnsi="Times New Roman" w:cs="Times New Roman"/>
        </w:rPr>
        <w:t xml:space="preserve">Й ВЕЧЕ́РНИ </w:t>
      </w:r>
    </w:p>
    <w:p w14:paraId="435ECE65" w14:textId="77777777" w:rsidR="00C65F4C" w:rsidRPr="00EF2DCD" w:rsidRDefault="00C65F4C" w:rsidP="00C65F4C">
      <w:pPr>
        <w:pStyle w:val="nbtservheadblack"/>
        <w:rPr>
          <w:rStyle w:val="akafred"/>
        </w:rPr>
      </w:pPr>
      <w:r w:rsidRPr="00EF2DCD">
        <w:rPr>
          <w:rStyle w:val="akafred"/>
        </w:rPr>
        <w:t xml:space="preserve">На </w:t>
      </w:r>
      <w:proofErr w:type="gramStart"/>
      <w:r w:rsidRPr="00EF2DCD">
        <w:rPr>
          <w:rStyle w:val="akafred"/>
        </w:rPr>
        <w:t>Г</w:t>
      </w:r>
      <w:r w:rsidRPr="00EF2DCD">
        <w:rPr>
          <w:rFonts w:cs="Times New Roman"/>
        </w:rPr>
        <w:t>о́споди</w:t>
      </w:r>
      <w:proofErr w:type="gramEnd"/>
      <w:r w:rsidRPr="00EF2DCD">
        <w:rPr>
          <w:rFonts w:cs="Times New Roman"/>
        </w:rPr>
        <w:t xml:space="preserve">, воззва́х: </w:t>
      </w:r>
      <w:r w:rsidRPr="00EF2DCD">
        <w:rPr>
          <w:rStyle w:val="akafred"/>
        </w:rPr>
        <w:t>стихи́ры на 4, глас 1.</w:t>
      </w:r>
    </w:p>
    <w:p w14:paraId="435ECE66" w14:textId="77777777" w:rsidR="00C65F4C" w:rsidRPr="00EF2DCD" w:rsidRDefault="00C65F4C" w:rsidP="00C65F4C">
      <w:pPr>
        <w:pStyle w:val="nbtservpodoben"/>
        <w:rPr>
          <w:rFonts w:cs="Times New Roman"/>
        </w:rPr>
      </w:pPr>
      <w:r w:rsidRPr="00EF2DCD">
        <w:rPr>
          <w:rStyle w:val="obkgrred"/>
          <w:rFonts w:ascii="Times New Roman" w:hAnsi="Times New Roman" w:cs="Times New Roman"/>
        </w:rPr>
        <w:t>Подо́бен: Н</w:t>
      </w:r>
      <w:r w:rsidRPr="00EF2DCD">
        <w:rPr>
          <w:rFonts w:cs="Times New Roman"/>
        </w:rPr>
        <w:t>ебе́сных чино́в:</w:t>
      </w:r>
    </w:p>
    <w:p w14:paraId="435ECE67" w14:textId="77777777" w:rsidR="00C65F4C" w:rsidRPr="00EF2DCD" w:rsidRDefault="00C65F4C" w:rsidP="00C65F4C">
      <w:pPr>
        <w:pStyle w:val="akafbasic"/>
      </w:pPr>
      <w:proofErr w:type="gramStart"/>
      <w:r w:rsidRPr="00EF2DCD">
        <w:rPr>
          <w:rStyle w:val="obkgrred"/>
          <w:rFonts w:ascii="Times New Roman" w:hAnsi="Times New Roman"/>
        </w:rPr>
        <w:t>С</w:t>
      </w:r>
      <w:r w:rsidRPr="00EF2DCD">
        <w:t>мире́н</w:t>
      </w:r>
      <w:proofErr w:type="gramEnd"/>
      <w:r w:rsidRPr="00EF2DCD">
        <w:t xml:space="preserve">, незло́бив, кро́ток и прост быв,/ священному́чениче Павли́не,/ я́ко </w:t>
      </w:r>
      <w:r w:rsidR="00447F5C" w:rsidRPr="00EF2DCD">
        <w:t>а́нгел</w:t>
      </w:r>
      <w:r w:rsidRPr="00EF2DCD">
        <w:t xml:space="preserve"> на земли́ пожи́л еси́/ и, муче́нием путь сконча́в,/ зе́млю кро́тких насле́довал еси́./</w:t>
      </w:r>
      <w:r w:rsidR="003D14F4" w:rsidRPr="00EF2DCD">
        <w:t>/</w:t>
      </w:r>
      <w:r w:rsidRPr="00EF2DCD">
        <w:t xml:space="preserve"> Моли́ о душа́х на́ших.</w:t>
      </w:r>
    </w:p>
    <w:p w14:paraId="435ECE68" w14:textId="77AB580B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В</w:t>
      </w:r>
      <w:r w:rsidRPr="00EF2DCD">
        <w:t>е́рою и благоче́стием/ от ма́терних пеле́н обогати́лся еси́/ и, Христа́ всем се́рдцем возлюби́в,/ в Саро́вскую пу́</w:t>
      </w:r>
      <w:proofErr w:type="gramStart"/>
      <w:r w:rsidRPr="00EF2DCD">
        <w:t>стынь</w:t>
      </w:r>
      <w:proofErr w:type="gramEnd"/>
      <w:r w:rsidRPr="00EF2DCD">
        <w:t xml:space="preserve"> всели́лся еси́,/ иде́же усе́рдно подвиза́яся,/ </w:t>
      </w:r>
      <w:r w:rsidR="008A2DA6" w:rsidRPr="00EF2DCD">
        <w:t>сама́го</w:t>
      </w:r>
      <w:r w:rsidRPr="00EF2DCD">
        <w:t xml:space="preserve"> себе́ со вся́ким смире́нием ста́рцем подклони́л еси́./</w:t>
      </w:r>
      <w:r w:rsidR="003D14F4" w:rsidRPr="00EF2DCD">
        <w:t>/</w:t>
      </w:r>
      <w:r w:rsidRPr="00EF2DCD">
        <w:t xml:space="preserve"> Сего́ ра́ди тя, свя́те Павли́не, ублажа́ем.</w:t>
      </w:r>
    </w:p>
    <w:p w14:paraId="435ECE69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В</w:t>
      </w:r>
      <w:r w:rsidRPr="00EF2DCD">
        <w:t xml:space="preserve">о времена́ </w:t>
      </w:r>
      <w:proofErr w:type="gramStart"/>
      <w:r w:rsidRPr="00EF2DCD">
        <w:t>гоне́ний</w:t>
      </w:r>
      <w:proofErr w:type="gramEnd"/>
      <w:r w:rsidRPr="00EF2DCD">
        <w:t xml:space="preserve"> лю́тых в земли́ на́шей/ яви́ тя Госпо́дь, преди́вне Павли́не,/ свети́льника пресве́тлаго,/ благоче́стием сия́юща/ и любо́вию ча́да церко́вная согрева́юща./</w:t>
      </w:r>
      <w:r w:rsidR="003D14F4" w:rsidRPr="00EF2DCD">
        <w:t>/</w:t>
      </w:r>
      <w:r w:rsidRPr="00EF2DCD">
        <w:t xml:space="preserve"> Сего́ ра́ди тя прославля́ем.</w:t>
      </w:r>
    </w:p>
    <w:p w14:paraId="435ECE6A" w14:textId="5EEEA28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Т</w:t>
      </w:r>
      <w:r w:rsidRPr="00EF2DCD">
        <w:t xml:space="preserve">воему́ доброде́тельному житию́,/ Павли́не досточу́дне,/ </w:t>
      </w:r>
      <w:r w:rsidR="00334910" w:rsidRPr="00EF2DCD">
        <w:t>А́</w:t>
      </w:r>
      <w:r w:rsidRPr="00EF2DCD">
        <w:t xml:space="preserve">нгели удиви́шася,/ в телеси́ бо сый,/ </w:t>
      </w:r>
      <w:r w:rsidR="00334910" w:rsidRPr="00EF2DCD">
        <w:t>Б</w:t>
      </w:r>
      <w:r w:rsidRPr="00EF2DCD">
        <w:t xml:space="preserve">езпло́тным подража́ти потща́лся еси́/ и, ум твой </w:t>
      </w:r>
      <w:proofErr w:type="gramStart"/>
      <w:r w:rsidRPr="00EF2DCD">
        <w:t>ко</w:t>
      </w:r>
      <w:proofErr w:type="gramEnd"/>
      <w:r w:rsidRPr="00EF2DCD">
        <w:t xml:space="preserve"> Христу́ возвы́сив,/ прему́дрость боже́ственную измла́да возлюби́л еси́./</w:t>
      </w:r>
      <w:r w:rsidR="003D14F4" w:rsidRPr="00EF2DCD">
        <w:t>/</w:t>
      </w:r>
      <w:r w:rsidRPr="00EF2DCD">
        <w:t xml:space="preserve"> Сего́ ра́ди тя почита́ем.</w:t>
      </w:r>
    </w:p>
    <w:p w14:paraId="435ECE6B" w14:textId="77777777" w:rsidR="00C65F4C" w:rsidRPr="00EF2DCD" w:rsidRDefault="00C65F4C" w:rsidP="00C65F4C">
      <w:pPr>
        <w:pStyle w:val="nbtservheadred"/>
      </w:pPr>
      <w:r w:rsidRPr="00EF2DCD">
        <w:t>Сла́ва, глас 5.</w:t>
      </w:r>
    </w:p>
    <w:p w14:paraId="435ECE6C" w14:textId="77777777" w:rsidR="00C65F4C" w:rsidRPr="00EF2DCD" w:rsidRDefault="00C65F4C" w:rsidP="00C65F4C">
      <w:pPr>
        <w:pStyle w:val="nbtservpodoben"/>
        <w:rPr>
          <w:rFonts w:cs="Times New Roman"/>
        </w:rPr>
      </w:pPr>
      <w:r w:rsidRPr="00EF2DCD">
        <w:rPr>
          <w:rStyle w:val="obkgrred"/>
          <w:rFonts w:ascii="Times New Roman" w:hAnsi="Times New Roman" w:cs="Times New Roman"/>
        </w:rPr>
        <w:t>Подо́бен: Р</w:t>
      </w:r>
      <w:r w:rsidRPr="00EF2DCD">
        <w:rPr>
          <w:rFonts w:cs="Times New Roman"/>
        </w:rPr>
        <w:t>а́дуйся:</w:t>
      </w:r>
    </w:p>
    <w:p w14:paraId="435ECE6D" w14:textId="3BA74B32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У</w:t>
      </w:r>
      <w:r w:rsidRPr="00EF2DCD">
        <w:t>подо́бился еси́, Павли́не священному́чениче,/ преподо́бным и богоно́сным отце́м</w:t>
      </w:r>
      <w:r w:rsidR="001D11FD" w:rsidRPr="00EF2DCD">
        <w:t>:</w:t>
      </w:r>
      <w:r w:rsidRPr="00EF2DCD">
        <w:t xml:space="preserve">/ Серафи́му в Диве́еве ди́вному/ и Феодо́сию в Ки́еве достохва́льному,/ от ю́ности бо твоея́ и́го благо́е на ра́мена взем,/ любо́вию Христо́вою распали́лся еси́/ и, я́ко звезда́, на тве́рди церко́вней во дни гоне́ния безбо́жнаго просия́л еси́,/ ве́рныя на путь спасе́ния наста́вляя/ и во благоче́стии утвержда́я./ Последи́ же, от беззако́нник прии́м непра́ведное убие́ние,/ себе́ сама́го в же́ртву </w:t>
      </w:r>
      <w:r w:rsidR="00A80BB2" w:rsidRPr="00EF2DCD">
        <w:t>живу́ю прине́сл еси́./ Ны́не же</w:t>
      </w:r>
      <w:r w:rsidRPr="00EF2DCD">
        <w:t xml:space="preserve"> предстоя́ престо́лу Царя́ Небе́снаго,</w:t>
      </w:r>
      <w:r w:rsidR="003D14F4" w:rsidRPr="00EF2DCD">
        <w:t>/</w:t>
      </w:r>
      <w:r w:rsidRPr="00EF2DCD">
        <w:t>/ моли́ спасти́ся душа́м наши́м.</w:t>
      </w:r>
    </w:p>
    <w:p w14:paraId="435ECE6E" w14:textId="77777777" w:rsidR="00C65F4C" w:rsidRPr="00EF2DCD" w:rsidRDefault="00C65F4C" w:rsidP="00C65F4C">
      <w:pPr>
        <w:pStyle w:val="nbtservheadred"/>
      </w:pPr>
      <w:r w:rsidRPr="00EF2DCD">
        <w:t>И ны́не, Богоро́дичен, глас то́йже:</w:t>
      </w:r>
    </w:p>
    <w:p w14:paraId="435ECE6F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О</w:t>
      </w:r>
      <w:r w:rsidRPr="00EF2DCD">
        <w:t>бра́дованная, хода́тайствуй Твои́ми моли́твами/ и испроси́ душа́м на́шим мно́жество щедро́т/</w:t>
      </w:r>
      <w:r w:rsidR="003D14F4" w:rsidRPr="00EF2DCD">
        <w:t>/</w:t>
      </w:r>
      <w:r w:rsidRPr="00EF2DCD">
        <w:t xml:space="preserve"> и очище́ние мно́гих прегреше́ний, мо́лимся.</w:t>
      </w:r>
    </w:p>
    <w:p w14:paraId="435ECE70" w14:textId="77777777" w:rsidR="00C65F4C" w:rsidRPr="00EF2DCD" w:rsidRDefault="00C65F4C" w:rsidP="00C65F4C">
      <w:pPr>
        <w:pStyle w:val="nbtservheadred"/>
      </w:pPr>
      <w:r w:rsidRPr="00EF2DCD">
        <w:lastRenderedPageBreak/>
        <w:t xml:space="preserve">На </w:t>
      </w:r>
      <w:proofErr w:type="gramStart"/>
      <w:r w:rsidRPr="00EF2DCD">
        <w:t>стихо́вне</w:t>
      </w:r>
      <w:proofErr w:type="gramEnd"/>
      <w:r w:rsidRPr="00EF2DCD">
        <w:t xml:space="preserve"> стихи́ры, глас 6. </w:t>
      </w:r>
    </w:p>
    <w:p w14:paraId="435ECE71" w14:textId="77777777" w:rsidR="00C65F4C" w:rsidRPr="00EF2DCD" w:rsidRDefault="00C65F4C" w:rsidP="00C65F4C">
      <w:pPr>
        <w:pStyle w:val="nbtservpodoben"/>
        <w:rPr>
          <w:rFonts w:cs="Times New Roman"/>
        </w:rPr>
      </w:pPr>
      <w:r w:rsidRPr="00EF2DCD">
        <w:rPr>
          <w:rStyle w:val="obkgrred"/>
          <w:rFonts w:ascii="Times New Roman" w:hAnsi="Times New Roman" w:cs="Times New Roman"/>
        </w:rPr>
        <w:t>Подо́бен: Т</w:t>
      </w:r>
      <w:r w:rsidRPr="00EF2DCD">
        <w:rPr>
          <w:rFonts w:cs="Times New Roman"/>
        </w:rPr>
        <w:t>ридне́вен:</w:t>
      </w:r>
    </w:p>
    <w:p w14:paraId="435ECE72" w14:textId="77777777" w:rsidR="00C65F4C" w:rsidRPr="00EF2DCD" w:rsidRDefault="00C65F4C" w:rsidP="00C65F4C">
      <w:pPr>
        <w:pStyle w:val="akafbasic"/>
      </w:pPr>
      <w:proofErr w:type="gramStart"/>
      <w:r w:rsidRPr="00EF2DCD">
        <w:rPr>
          <w:rStyle w:val="obkgrred"/>
          <w:rFonts w:ascii="Times New Roman" w:hAnsi="Times New Roman"/>
        </w:rPr>
        <w:t>О́</w:t>
      </w:r>
      <w:r w:rsidRPr="00EF2DCD">
        <w:t>браз</w:t>
      </w:r>
      <w:proofErr w:type="gramEnd"/>
      <w:r w:rsidRPr="00EF2DCD">
        <w:t xml:space="preserve"> Христо́ва милосе́рдия па́стве твое́й яви́л еси́,/ Павли́не досточу́дне,/ си́рых и вдови́ц быв засту́пник,/ ны́не же во све́тлостех святы́х и нас помяни́,/</w:t>
      </w:r>
      <w:r w:rsidR="003D14F4" w:rsidRPr="00EF2DCD">
        <w:t>/</w:t>
      </w:r>
      <w:r w:rsidRPr="00EF2DCD">
        <w:t xml:space="preserve"> чту́щих с любо́вию па́мять твою́.</w:t>
      </w:r>
    </w:p>
    <w:p w14:paraId="435ECE73" w14:textId="77777777" w:rsidR="00C65F4C" w:rsidRPr="00EF2DCD" w:rsidRDefault="00C65F4C" w:rsidP="00C65F4C">
      <w:pPr>
        <w:pStyle w:val="nbtservstih"/>
      </w:pPr>
      <w:r w:rsidRPr="00EF2DCD">
        <w:rPr>
          <w:rStyle w:val="obkgrred"/>
          <w:rFonts w:ascii="Times New Roman" w:hAnsi="Times New Roman"/>
        </w:rPr>
        <w:t>Стих: С</w:t>
      </w:r>
      <w:r w:rsidRPr="00EF2DCD">
        <w:t>вяще́нницы</w:t>
      </w:r>
      <w:proofErr w:type="gramStart"/>
      <w:r w:rsidRPr="00EF2DCD">
        <w:t xml:space="preserve"> Т</w:t>
      </w:r>
      <w:proofErr w:type="gramEnd"/>
      <w:r w:rsidRPr="00EF2DCD">
        <w:t>вои́ облеку́тся в пра́вду</w:t>
      </w:r>
      <w:r w:rsidR="002A4541" w:rsidRPr="00EF2DCD">
        <w:t>,</w:t>
      </w:r>
      <w:r w:rsidRPr="00EF2DCD">
        <w:t>// и преподо́бнии Твои́ возра́дуются.</w:t>
      </w:r>
    </w:p>
    <w:p w14:paraId="435ECE74" w14:textId="77777777" w:rsidR="00C65F4C" w:rsidRPr="00EF2DCD" w:rsidRDefault="00C65F4C" w:rsidP="00C65F4C">
      <w:pPr>
        <w:pStyle w:val="akafbasic"/>
      </w:pPr>
      <w:proofErr w:type="gramStart"/>
      <w:r w:rsidRPr="00EF2DCD">
        <w:rPr>
          <w:rStyle w:val="obkgrred"/>
          <w:rFonts w:ascii="Times New Roman" w:hAnsi="Times New Roman"/>
        </w:rPr>
        <w:t>О́</w:t>
      </w:r>
      <w:r w:rsidRPr="00EF2DCD">
        <w:t>браз</w:t>
      </w:r>
      <w:proofErr w:type="gramEnd"/>
      <w:r w:rsidRPr="00EF2DCD">
        <w:t xml:space="preserve"> злострада́ния и терпе́ния показа́л еси́,/ Павли́не терпеливоду́шне,/ и, я́ко тве́рдый свиде́тель и́стины,/ поруга́ния, изгна́ния и ну́ждную смерть претерпе́л еси́./</w:t>
      </w:r>
      <w:r w:rsidR="003D14F4" w:rsidRPr="00EF2DCD">
        <w:t>/</w:t>
      </w:r>
      <w:r w:rsidRPr="00EF2DCD">
        <w:t xml:space="preserve"> Моли́ о душа́х на́ших.</w:t>
      </w:r>
    </w:p>
    <w:p w14:paraId="435ECE75" w14:textId="2AE46B89" w:rsidR="00C65F4C" w:rsidRPr="00EF2DCD" w:rsidRDefault="00C65F4C" w:rsidP="00C65F4C">
      <w:pPr>
        <w:pStyle w:val="nbtservstih"/>
      </w:pPr>
      <w:r w:rsidRPr="00EF2DCD">
        <w:rPr>
          <w:rStyle w:val="obkgrred"/>
          <w:rFonts w:ascii="Times New Roman" w:hAnsi="Times New Roman"/>
        </w:rPr>
        <w:t>Стих: Ч</w:t>
      </w:r>
      <w:r w:rsidRPr="00EF2DCD">
        <w:t>естна́ пред Го́сподем// смерть преподо́бных Его́.</w:t>
      </w:r>
    </w:p>
    <w:p w14:paraId="435ECE76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О́</w:t>
      </w:r>
      <w:r w:rsidRPr="00EF2DCD">
        <w:t>бразом Креста</w:t>
      </w:r>
      <w:proofErr w:type="gramStart"/>
      <w:r w:rsidRPr="00EF2DCD">
        <w:t>́ Ж</w:t>
      </w:r>
      <w:proofErr w:type="gramEnd"/>
      <w:r w:rsidRPr="00EF2DCD">
        <w:t>ивотворя́щаго/ се́рдце твое́ утверди́в,/ богому́дре Павли́не,/ к страда́нием му́жески вда́лся еси́,/ те́мже дерзнове́ние улучи́в ко Го́споду,</w:t>
      </w:r>
      <w:r w:rsidR="003D14F4" w:rsidRPr="00EF2DCD">
        <w:t>/</w:t>
      </w:r>
      <w:r w:rsidRPr="00EF2DCD">
        <w:t xml:space="preserve">/ моли́ спасти́ся душа́м на́шим. </w:t>
      </w:r>
    </w:p>
    <w:p w14:paraId="435ECE77" w14:textId="77777777" w:rsidR="00C65F4C" w:rsidRPr="00EF2DCD" w:rsidRDefault="00C65F4C" w:rsidP="00C65F4C">
      <w:pPr>
        <w:pStyle w:val="nbtservheadred"/>
      </w:pPr>
      <w:r w:rsidRPr="00EF2DCD">
        <w:t>Сла́ва, глас и подо́бен то́йже:</w:t>
      </w:r>
    </w:p>
    <w:p w14:paraId="435ECE78" w14:textId="0DC1635C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О́</w:t>
      </w:r>
      <w:r w:rsidRPr="00EF2DCD">
        <w:t>браз был еси́ твоему́ ста́ду,/ священному́чениче Павли́не,/ сло́вом, житие́м, любо́вию, ду́хом, ве́рою, чистото́ю,/ сего́ ра́ди и́мя до́браго па́стыря стяжа́</w:t>
      </w:r>
      <w:proofErr w:type="gramStart"/>
      <w:r w:rsidRPr="00EF2DCD">
        <w:t>в</w:t>
      </w:r>
      <w:proofErr w:type="gramEnd"/>
      <w:r w:rsidRPr="00EF2DCD">
        <w:t>,/ Христа́ Пастыренача́льника моли́ о нас,/</w:t>
      </w:r>
      <w:r w:rsidR="003D14F4" w:rsidRPr="00EF2DCD">
        <w:t>/</w:t>
      </w:r>
      <w:r w:rsidRPr="00EF2DCD">
        <w:t xml:space="preserve"> па́мять твою́ ве́рно соверша́ющих.</w:t>
      </w:r>
    </w:p>
    <w:p w14:paraId="435ECE79" w14:textId="77777777" w:rsidR="00C65F4C" w:rsidRPr="00EF2DCD" w:rsidRDefault="00C65F4C" w:rsidP="00C65F4C">
      <w:pPr>
        <w:pStyle w:val="nbtservheadred"/>
      </w:pPr>
      <w:r w:rsidRPr="00EF2DCD">
        <w:t>И ны́не, Богоро́дичен, глас и подо́бен то́йже:</w:t>
      </w:r>
    </w:p>
    <w:p w14:paraId="435ECE7A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О́</w:t>
      </w:r>
      <w:r w:rsidRPr="00EF2DCD">
        <w:t>браз</w:t>
      </w:r>
      <w:proofErr w:type="gramStart"/>
      <w:r w:rsidRPr="00EF2DCD">
        <w:t xml:space="preserve"> Т</w:t>
      </w:r>
      <w:proofErr w:type="gramEnd"/>
      <w:r w:rsidRPr="00EF2DCD">
        <w:t>вой святы́й почита́ем,/ Богоро́дице Де́во Пречи́стая,/ и Боже́ственному Младе́нцу,/ во объя́тиих Твои́х су́щу, покланя́емся,/</w:t>
      </w:r>
      <w:r w:rsidR="003D14F4" w:rsidRPr="00EF2DCD">
        <w:t>/</w:t>
      </w:r>
      <w:r w:rsidRPr="00EF2DCD">
        <w:t xml:space="preserve"> моля́ще о спасе́нии душ на́ших.</w:t>
      </w:r>
    </w:p>
    <w:p w14:paraId="435ECE7B" w14:textId="4F0D6F54" w:rsidR="00C65F4C" w:rsidRPr="00EF2DCD" w:rsidRDefault="00C65F4C" w:rsidP="00275F3E">
      <w:pPr>
        <w:pStyle w:val="nbtservheadred"/>
      </w:pPr>
      <w:r w:rsidRPr="00EF2DCD">
        <w:t>Тропа́рь пи́сан на вели́цей вече́рни</w:t>
      </w:r>
      <w:r w:rsidR="00B6625E" w:rsidRPr="00EF2DCD">
        <w:t>.</w:t>
      </w:r>
    </w:p>
    <w:p w14:paraId="435ECE7C" w14:textId="77777777" w:rsidR="00C65F4C" w:rsidRPr="00EF2DCD" w:rsidRDefault="00C65F4C" w:rsidP="00C65F4C">
      <w:pPr>
        <w:pStyle w:val="nbtservheadred"/>
      </w:pPr>
      <w:r w:rsidRPr="00EF2DCD">
        <w:t>НА ВЕЛИ́ЦЕЙ ВЕЧЕ́РНИ</w:t>
      </w:r>
    </w:p>
    <w:p w14:paraId="435ECE7D" w14:textId="1326CAB2" w:rsidR="00C65F4C" w:rsidRPr="00EF2DCD" w:rsidRDefault="00C65F4C" w:rsidP="00647B7E">
      <w:pPr>
        <w:pStyle w:val="nbtservheadblack"/>
        <w:rPr>
          <w:rStyle w:val="nbtservheadred0"/>
        </w:rPr>
      </w:pPr>
      <w:proofErr w:type="gramStart"/>
      <w:r w:rsidRPr="00EF2DCD">
        <w:rPr>
          <w:rStyle w:val="nbtservheadred0"/>
        </w:rPr>
        <w:t>Б</w:t>
      </w:r>
      <w:r w:rsidRPr="00EF2DCD">
        <w:t>лаже́н</w:t>
      </w:r>
      <w:proofErr w:type="gramEnd"/>
      <w:r w:rsidRPr="00EF2DCD">
        <w:t xml:space="preserve"> муж: </w:t>
      </w:r>
      <w:r w:rsidRPr="00EF2DCD">
        <w:rPr>
          <w:rStyle w:val="nbtservheadred0"/>
        </w:rPr>
        <w:t>1-й антифо́н.</w:t>
      </w:r>
      <w:r w:rsidR="00647B7E" w:rsidRPr="00EF2DCD">
        <w:rPr>
          <w:rStyle w:val="nbtservheadred0"/>
        </w:rPr>
        <w:t xml:space="preserve"> </w:t>
      </w:r>
      <w:r w:rsidRPr="00EF2DCD">
        <w:rPr>
          <w:rStyle w:val="nbtservheadred0"/>
        </w:rPr>
        <w:t>На Г</w:t>
      </w:r>
      <w:r w:rsidRPr="00EF2DCD">
        <w:t xml:space="preserve">о́споди, воззва́х: </w:t>
      </w:r>
      <w:r w:rsidRPr="00EF2DCD">
        <w:rPr>
          <w:rStyle w:val="nbtservheadred0"/>
        </w:rPr>
        <w:t>стихи́ры, глас 6.</w:t>
      </w:r>
    </w:p>
    <w:p w14:paraId="435ECE7E" w14:textId="77777777" w:rsidR="00C65F4C" w:rsidRPr="00EF2DCD" w:rsidRDefault="00C65F4C" w:rsidP="00C65F4C">
      <w:pPr>
        <w:pStyle w:val="nbtservpodoben"/>
        <w:rPr>
          <w:rFonts w:cs="Times New Roman"/>
        </w:rPr>
      </w:pPr>
      <w:r w:rsidRPr="00EF2DCD">
        <w:rPr>
          <w:rStyle w:val="obkgrred"/>
          <w:rFonts w:ascii="Times New Roman" w:hAnsi="Times New Roman" w:cs="Times New Roman"/>
        </w:rPr>
        <w:t>Подо́бен: В</w:t>
      </w:r>
      <w:r w:rsidRPr="00EF2DCD">
        <w:rPr>
          <w:rFonts w:cs="Times New Roman"/>
        </w:rPr>
        <w:t>се отло́жше:</w:t>
      </w:r>
    </w:p>
    <w:p w14:paraId="435ECE7F" w14:textId="0D62805C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И́</w:t>
      </w:r>
      <w:r w:rsidRPr="00EF2DCD">
        <w:t xml:space="preserve">же хо́щет по Мне ити́, </w:t>
      </w:r>
      <w:proofErr w:type="gramStart"/>
      <w:r w:rsidRPr="00EF2DCD">
        <w:t>глаго́лет</w:t>
      </w:r>
      <w:proofErr w:type="gramEnd"/>
      <w:r w:rsidRPr="00EF2DCD">
        <w:t xml:space="preserve"> Христо́с,/ да во́змет </w:t>
      </w:r>
      <w:r w:rsidR="001A63C9" w:rsidRPr="00EF2DCD">
        <w:t>к</w:t>
      </w:r>
      <w:r w:rsidRPr="00EF2DCD">
        <w:t>рест и Мне да после́дствует,/ ты же, священному́чениче Павли́не,/ от ю́ности и́го благо́е на ра́мена взем,/ ми́ра отве́рглся еси́,/ т</w:t>
      </w:r>
      <w:r w:rsidR="003750AF" w:rsidRPr="00EF2DCD">
        <w:t>е́м</w:t>
      </w:r>
      <w:r w:rsidRPr="00EF2DCD">
        <w:t>же</w:t>
      </w:r>
      <w:r w:rsidR="003750AF" w:rsidRPr="00EF2DCD">
        <w:t>,</w:t>
      </w:r>
      <w:r w:rsidRPr="00EF2DCD">
        <w:t xml:space="preserve"> по достоя́нию святи́тельства са́ном почте́н быв,/ Це́ркви Ру́сской во времена́ </w:t>
      </w:r>
      <w:proofErr w:type="gramStart"/>
      <w:r w:rsidRPr="00EF2DCD">
        <w:t>гоне́ния</w:t>
      </w:r>
      <w:proofErr w:type="gramEnd"/>
      <w:r w:rsidRPr="00EF2DCD">
        <w:t xml:space="preserve"> безбо́жнаго послужи́л еси́/ и венце́м муче́ния украси́лся еси́./</w:t>
      </w:r>
      <w:r w:rsidR="003D14F4" w:rsidRPr="00EF2DCD">
        <w:t>/</w:t>
      </w:r>
      <w:r w:rsidRPr="00EF2DCD">
        <w:t xml:space="preserve"> Сего́ ра́ди тя прославля́ем.</w:t>
      </w:r>
    </w:p>
    <w:p w14:paraId="435ECE80" w14:textId="0029D466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Т</w:t>
      </w:r>
      <w:r w:rsidRPr="00EF2DCD">
        <w:t xml:space="preserve">вои́х </w:t>
      </w:r>
      <w:proofErr w:type="gramStart"/>
      <w:r w:rsidRPr="00EF2DCD">
        <w:t>доброде́телей</w:t>
      </w:r>
      <w:proofErr w:type="gramEnd"/>
      <w:r w:rsidRPr="00EF2DCD">
        <w:t xml:space="preserve">, о́тче Павли́не,/ па́мять ны́не ве́рных сердца́ весели́т,/ ты бо, в безме́рнем смире́нии нището́ю обогати́вся,/ мно́гими </w:t>
      </w:r>
      <w:r w:rsidRPr="00EF2DCD">
        <w:lastRenderedPageBreak/>
        <w:t xml:space="preserve">по́двиги просия́л еси́/ и, Христа́ всем се́рдцем возлюби́в,/ и́стинный па́стырь Бо́га Вы́шняго яви́лся еси́,/ те́мже святи́тельства оде́ждею по </w:t>
      </w:r>
      <w:proofErr w:type="gramStart"/>
      <w:r w:rsidRPr="00EF2DCD">
        <w:t>достоя́нию</w:t>
      </w:r>
      <w:proofErr w:type="gramEnd"/>
      <w:r w:rsidRPr="00EF2DCD">
        <w:t xml:space="preserve"> укра́шен,/ кро́вию му́чения сию́ обагри́л еси́./</w:t>
      </w:r>
      <w:r w:rsidR="003D14F4" w:rsidRPr="00EF2DCD">
        <w:t>/</w:t>
      </w:r>
      <w:r w:rsidRPr="00EF2DCD">
        <w:t xml:space="preserve"> Моли́ о душа́х на́ших.</w:t>
      </w:r>
    </w:p>
    <w:p w14:paraId="435ECE81" w14:textId="32BA624E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Е</w:t>
      </w:r>
      <w:r w:rsidRPr="00EF2DCD">
        <w:t xml:space="preserve">гда́ боже́ственное раче́ние на́йде на тя, богому́дре,/ тогда́ плотско́е мудрова́ние ду́ху покори́л еси́/ и, </w:t>
      </w:r>
      <w:proofErr w:type="gramStart"/>
      <w:r w:rsidRPr="00EF2DCD">
        <w:t>во</w:t>
      </w:r>
      <w:proofErr w:type="gramEnd"/>
      <w:r w:rsidRPr="00EF2DCD">
        <w:t xml:space="preserve"> оби́тель Саро́вскую всели́вся,/ мно́гия труды́ поне́сл еси́,/ дара́ми же духо́вными украси́вся,/ я́ко свети́льник пресве́тлый на све́щнице церко́внем поста́влен был еси́/ и, во святи́тельстве досточе́стно </w:t>
      </w:r>
      <w:proofErr w:type="gramStart"/>
      <w:r w:rsidRPr="00EF2DCD">
        <w:t>пожи́в</w:t>
      </w:r>
      <w:proofErr w:type="gramEnd"/>
      <w:r w:rsidRPr="00EF2DCD">
        <w:t>,/ муче́нием путь сконча́л еси́./</w:t>
      </w:r>
      <w:r w:rsidR="003D14F4" w:rsidRPr="00EF2DCD">
        <w:t>/</w:t>
      </w:r>
      <w:r w:rsidRPr="00EF2DCD">
        <w:t xml:space="preserve"> Моли́ спасти́ся душа́м на́шим.</w:t>
      </w:r>
    </w:p>
    <w:p w14:paraId="435ECE82" w14:textId="637B0E1C" w:rsidR="00C65F4C" w:rsidRPr="00EF2DCD" w:rsidRDefault="00C65F4C" w:rsidP="00C65F4C">
      <w:pPr>
        <w:pStyle w:val="akafbasic"/>
      </w:pPr>
      <w:proofErr w:type="gramStart"/>
      <w:r w:rsidRPr="00EF2DCD">
        <w:rPr>
          <w:rStyle w:val="obkgrred"/>
          <w:rFonts w:ascii="Times New Roman" w:hAnsi="Times New Roman"/>
        </w:rPr>
        <w:t>Л</w:t>
      </w:r>
      <w:r w:rsidRPr="00EF2DCD">
        <w:t>ю</w:t>
      </w:r>
      <w:r w:rsidR="000711F3" w:rsidRPr="00EF2DCD">
        <w:t>́</w:t>
      </w:r>
      <w:r w:rsidRPr="00EF2DCD">
        <w:t>ты</w:t>
      </w:r>
      <w:proofErr w:type="gramEnd"/>
      <w:r w:rsidRPr="00EF2DCD">
        <w:t xml:space="preserve"> ско́рби, но сла́док рай,/ боле́зненн</w:t>
      </w:r>
      <w:r w:rsidR="00740C96" w:rsidRPr="00EF2DCD">
        <w:t>ы</w:t>
      </w:r>
      <w:r w:rsidRPr="00EF2DCD">
        <w:t xml:space="preserve"> труды́, но блаже́нно восприя́тие,/ си́це глаго́лал еси́, терпеливоду́шне Павли́не,/ егда́ от ме́ста на место́ от беззако́нных гони́мь быва́ше/ и па́ст</w:t>
      </w:r>
      <w:r w:rsidR="000C1C5A" w:rsidRPr="00EF2DCD">
        <w:t>вы твоея́ разлуча́шеся</w:t>
      </w:r>
      <w:r w:rsidR="004E1855" w:rsidRPr="00EF2DCD">
        <w:t>,</w:t>
      </w:r>
      <w:r w:rsidR="000C1C5A" w:rsidRPr="00EF2DCD">
        <w:t xml:space="preserve">/ </w:t>
      </w:r>
      <w:r w:rsidR="004E1855" w:rsidRPr="00EF2DCD">
        <w:t>те</w:t>
      </w:r>
      <w:r w:rsidR="003427F0" w:rsidRPr="00EF2DCD">
        <w:t>́</w:t>
      </w:r>
      <w:r w:rsidR="004E1855" w:rsidRPr="00EF2DCD">
        <w:t xml:space="preserve">мже </w:t>
      </w:r>
      <w:r w:rsidR="00D177E2" w:rsidRPr="00EF2DCD">
        <w:t>и,</w:t>
      </w:r>
      <w:r w:rsidR="004E1855" w:rsidRPr="00EF2DCD">
        <w:t xml:space="preserve"> </w:t>
      </w:r>
      <w:r w:rsidRPr="00EF2DCD">
        <w:t>в хла́дней земли́ Сиби́рстей путь твой сконча́</w:t>
      </w:r>
      <w:r w:rsidR="00F41ED4" w:rsidRPr="00EF2DCD">
        <w:t>в</w:t>
      </w:r>
      <w:r w:rsidRPr="00EF2DCD">
        <w:t xml:space="preserve">,/ убие́ние от непра́ведных </w:t>
      </w:r>
      <w:r w:rsidR="00F92962" w:rsidRPr="00EF2DCD">
        <w:t>прия́л еси́</w:t>
      </w:r>
      <w:r w:rsidRPr="00EF2DCD">
        <w:t xml:space="preserve">,/ </w:t>
      </w:r>
      <w:proofErr w:type="gramStart"/>
      <w:r w:rsidRPr="00EF2DCD">
        <w:t>оба</w:t>
      </w:r>
      <w:proofErr w:type="gramEnd"/>
      <w:r w:rsidRPr="00EF2DCD">
        <w:t>́че теплоту́ блаже́нства ве́чнаго обре́л еси́./</w:t>
      </w:r>
      <w:r w:rsidR="003D14F4" w:rsidRPr="00EF2DCD">
        <w:t>/</w:t>
      </w:r>
      <w:r w:rsidRPr="00EF2DCD">
        <w:t xml:space="preserve"> Моли́ и нам черто́га Христо́ва сподо́битися.</w:t>
      </w:r>
    </w:p>
    <w:p w14:paraId="435ECE83" w14:textId="77777777" w:rsidR="00C65F4C" w:rsidRPr="00EF2DCD" w:rsidRDefault="00C65F4C" w:rsidP="00C65F4C">
      <w:pPr>
        <w:pStyle w:val="nbtservheadred"/>
      </w:pPr>
      <w:r w:rsidRPr="00EF2DCD">
        <w:t>Сла́ва, глас 8:</w:t>
      </w:r>
    </w:p>
    <w:p w14:paraId="435ECE84" w14:textId="72917659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Р</w:t>
      </w:r>
      <w:r w:rsidRPr="00EF2DCD">
        <w:t>а́дуйся, пу́стынь Саро́вская благознамени́тая,/ ра́дуйтеся, преде́лы Костромс</w:t>
      </w:r>
      <w:r w:rsidR="00DE19B7" w:rsidRPr="00EF2DCD">
        <w:t>ти́и</w:t>
      </w:r>
      <w:r w:rsidRPr="00EF2DCD">
        <w:t xml:space="preserve"> и Яросла́вс</w:t>
      </w:r>
      <w:r w:rsidR="00DE19B7" w:rsidRPr="00EF2DCD">
        <w:t>тии</w:t>
      </w:r>
      <w:r w:rsidRPr="00EF2DCD">
        <w:t>,/ ра́дуйся, Москво́ первопресто́льная и честна́я оби́тель Новоспа́сская,/ я́ко воспита́ли есте́ граждани́на Ца́рства Небе́снаго,/ но́ваго священному́ченика, блаже́ннаго Павли́на,/ му́жа избра́нна и соверше́нна,/ и́же, любо́вию, прему́дростию и благоче́стием просия́в,/ по́двиги свои́ми Це́рковь Ру́сскую украси́л есть./ Те́мже, ве́рнии, с любо́вию тому́ возопии́м:/ о́тче всеблаже́нне, моли́ся о нас,/</w:t>
      </w:r>
      <w:r w:rsidR="003D14F4" w:rsidRPr="00EF2DCD">
        <w:t>/</w:t>
      </w:r>
      <w:r w:rsidRPr="00EF2DCD">
        <w:t xml:space="preserve"> всечестну́ю твою́ па́мять соверша́ющих.</w:t>
      </w:r>
    </w:p>
    <w:p w14:paraId="435ECE85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И ны́не, Богоро́дичен, глас то́йже: Ц</w:t>
      </w:r>
      <w:r w:rsidRPr="00EF2DCD">
        <w:t>арь Небе́сный:</w:t>
      </w:r>
    </w:p>
    <w:p w14:paraId="435ECE86" w14:textId="77777777" w:rsidR="00C65F4C" w:rsidRPr="00EF2DCD" w:rsidRDefault="00C65F4C" w:rsidP="00C65F4C">
      <w:pPr>
        <w:pStyle w:val="nbtservheadred"/>
      </w:pPr>
      <w:r w:rsidRPr="00EF2DCD">
        <w:t>Вход. Проки́мен дне. И чте́ния.</w:t>
      </w:r>
    </w:p>
    <w:p w14:paraId="435ECE87" w14:textId="77777777" w:rsidR="00C65F4C" w:rsidRPr="00EF2DCD" w:rsidRDefault="00C65F4C" w:rsidP="00C65F4C">
      <w:pPr>
        <w:pStyle w:val="nbtservheadred"/>
      </w:pPr>
      <w:r w:rsidRPr="00EF2DCD">
        <w:t>Дея́ний святы́х апо́стол чте́ние (глава́ 4):</w:t>
      </w:r>
    </w:p>
    <w:p w14:paraId="435ECE88" w14:textId="32E92856" w:rsidR="00C65F4C" w:rsidRPr="00EF2DCD" w:rsidRDefault="00106A60" w:rsidP="00C65F4C">
      <w:pPr>
        <w:pStyle w:val="akafbasic"/>
      </w:pPr>
      <w:r w:rsidRPr="00EF2DCD">
        <w:rPr>
          <w:rStyle w:val="obkgrred"/>
        </w:rPr>
        <w:t>В</w:t>
      </w:r>
      <w:r w:rsidRPr="00EF2DCD">
        <w:rPr>
          <w:rFonts w:eastAsia="Calibri"/>
        </w:rPr>
        <w:t xml:space="preserve">о дни о́ны, глаго́лющим апо́столом к лю́дем,/ наидо́ша на ни́х свяще́нницы и воево́да церко́вный, и саддуке́и,/ жа́ляще си, за е́же учи́ти им лю́ди и возвеща́ти о Иису́се воскресе́ние ме́ртвых;/ и возложи́ша на них ру́ки, и положи́ша их в соблюде́ние до у́трия:/ бе бо ве́чер уже́./ Мно́зи же от слы́шавших сло́во ве́роваша:/ и бысть число́ муже́й я́ко ты́сящ пя́ть./ Бысть же нау́трие собра́тися князе́м их, и ста́рцем, и кни́жником во Иерусали́м:/ и А́нне архиере́ю, и Каиа́фе, и </w:t>
      </w:r>
      <w:r w:rsidRPr="00EF2DCD">
        <w:rPr>
          <w:rFonts w:eastAsia="Calibri"/>
        </w:rPr>
        <w:lastRenderedPageBreak/>
        <w:t>Иоа́нну, и Алекса́ндру,/ и ели́цы бе́ша от ро́да архиере́йска./ И, поста́вльше их посреде́, вопроша́ху:/ ко́ею си́лою или́ ко́им и́менем сотвори́сте сие́ вы?/ Тогда́ Петр, испо́лнився Ду́ха Свя́та, рече́ к ним:/ кня́зи лю́дстии и ста́рцы Изра́илевы,/ а́ще мы днесь истязу́еми есмы́ о благодея́нии челове́ка не́мощна,/ о чесо́м сей спасе́ся,/ разу́мно бу́ди всем вам и всем лю́дем Изра́илевым,/ я́ко во и́мя Иису́са Христа́ Назоре́я,/ Его́же вы распя́сте,/ Его́же Бог воскреси́ от ме́ртвых,/ о Сем сей стои́т пред ва́ми здрав./ Сей есть ка́мень, укоре́нный от вас, зи́ждущих,/ бы́вый во главу́ у́гла,/ и несть ни о еди́ном же ино́м спасе́ния;/ несть бо ино́го и́мене под небесе́м, да́ннаго в челове́цех,/ о не́мже подоба́ет спасти́ся нам</w:t>
      </w:r>
      <w:r w:rsidR="00C65F4C" w:rsidRPr="00EF2DCD">
        <w:t>.</w:t>
      </w:r>
    </w:p>
    <w:p w14:paraId="435ECE89" w14:textId="77777777" w:rsidR="00C65F4C" w:rsidRPr="00EF2DCD" w:rsidRDefault="00C65F4C" w:rsidP="00C65F4C">
      <w:pPr>
        <w:pStyle w:val="nbtservheadred"/>
      </w:pPr>
      <w:r w:rsidRPr="00EF2DCD">
        <w:t>Дея́ний святы́х а</w:t>
      </w:r>
      <w:r w:rsidR="000D65EC" w:rsidRPr="00EF2DCD">
        <w:t>по́стол чте́ние (глава́ 4</w:t>
      </w:r>
      <w:r w:rsidRPr="00EF2DCD">
        <w:t>):</w:t>
      </w:r>
    </w:p>
    <w:p w14:paraId="435ECE8A" w14:textId="02E729C4" w:rsidR="00C65F4C" w:rsidRPr="00EF2DCD" w:rsidRDefault="00396EC4" w:rsidP="00C65F4C">
      <w:pPr>
        <w:pStyle w:val="akafbasic"/>
      </w:pPr>
      <w:r w:rsidRPr="00EF2DCD">
        <w:rPr>
          <w:rStyle w:val="obkgrred"/>
        </w:rPr>
        <w:t>В</w:t>
      </w:r>
      <w:r w:rsidRPr="00EF2DCD">
        <w:rPr>
          <w:rFonts w:eastAsia="Calibri"/>
        </w:rPr>
        <w:t>о дни о́ны, ви́дяще иуде́и Петро́во дерзнове́ние и Иоа́нново и разуме́вше,/ я́ко челове́ка некни́жна еста́ и про́ста, дивля́хуся,/ зна́ху же их, я́ко со Иису́сом бе́ста;/ ви́дяще же исцеле́вшаго челове́ка с ни́ма стоя́ща,/ ничто́же имя́ху проти́ву рещи́./ Повеле́вше же и́ма вон из со́нмища изы́ти,/ стяза́хуся ко друг дру́гу, глаго́люще:/ что сотвори́м челове́кома си́ма?/ Я́ко у́бо наро́читое зна́мение бысть и́ма,/ всем живу́щим во Иерусали́ме я́ве,/ и не мо́жем отврещи́ся;/ но да не бо́лее простре́тся в лю́дех,/ преще́нием да запрети́м и́ма ктому́ не глаго́лати о и́мени сем ни еди́ному от челове́к./ И призва́вше их,/ запове́даша и́ма отню́д не провещава́ти, ниже́ учи́ти о и́мени Иису́сове./ Петр же и Иоа́нн, отвеща́вше к ним, ре́ста:/ а́ще пра́ведно есть пред Бо́гом/ вас послу́шати па́че, не́жели Бо́га?/ Суди́те: не мо́жем бо мы, я́же ви́дехом и слы́шахом, не глаго́лати./ Они́ же, призапре́щше и́ма, пусти́ша я́,/ ничто́же обре́тше, ка́ко му́чити их, люде́й ра́ди,/ я́ко вси прославля́ху Бо́га о бы́вшем:/ лет бо бя́ше мно́жае четы́редесяти челове́к той,/ на не́мже бысть чу́до сие́ исцеле́ния</w:t>
      </w:r>
      <w:r w:rsidR="00C65F4C" w:rsidRPr="00EF2DCD">
        <w:t>.</w:t>
      </w:r>
    </w:p>
    <w:p w14:paraId="435ECE8B" w14:textId="77777777" w:rsidR="00C65F4C" w:rsidRPr="00EF2DCD" w:rsidRDefault="00C65F4C" w:rsidP="00C65F4C">
      <w:pPr>
        <w:pStyle w:val="nbtservheadred"/>
      </w:pPr>
      <w:r w:rsidRPr="00EF2DCD">
        <w:t>Дея́ний святы́х а</w:t>
      </w:r>
      <w:r w:rsidR="000D65EC" w:rsidRPr="00EF2DCD">
        <w:t>по́стол чте́ние (глава́ 4</w:t>
      </w:r>
      <w:r w:rsidRPr="00EF2DCD">
        <w:t>):</w:t>
      </w:r>
    </w:p>
    <w:p w14:paraId="435ECE8C" w14:textId="2542CD39" w:rsidR="00C65F4C" w:rsidRPr="00EF2DCD" w:rsidRDefault="00B4078F" w:rsidP="00C65F4C">
      <w:pPr>
        <w:pStyle w:val="akafbasic"/>
      </w:pPr>
      <w:r w:rsidRPr="00EF2DCD">
        <w:rPr>
          <w:rStyle w:val="obkgrred"/>
          <w:rFonts w:eastAsia="Calibri"/>
        </w:rPr>
        <w:t>В</w:t>
      </w:r>
      <w:r w:rsidRPr="00EF2DCD">
        <w:rPr>
          <w:rFonts w:eastAsia="Calibri"/>
        </w:rPr>
        <w:t xml:space="preserve">о дни о́ны, отпуще́на бы́вша апо́стола приидо́ста к свои́м и возвести́ста,/ ели́ка к ни́ма архиере́и и ста́рцы ре́ша./ Они́ же, слы́шавше, единоду́шно воздвиго́ша глас к Бо́гу и реко́ша:/ Влады́ко, Ты, Бо́же, сотвори́вый не́бо и зе́млю и мо́ре и вся, я́же в них,/ И́же усты́ Дави́да, о́трока Твоего́, рече́:/ вску́ю шата́шася язы́цы и лю́дие поучи́шася тще́тным?/ Предста́ша ца́рие зе́мстии,/ и кня́зи собра́шася вку́пе на Го́спода и на Христа́ Его́./ Собра́шася бо вои́стину во гра́де </w:t>
      </w:r>
      <w:r w:rsidRPr="00EF2DCD">
        <w:rPr>
          <w:rFonts w:eastAsia="Calibri"/>
        </w:rPr>
        <w:lastRenderedPageBreak/>
        <w:t>сем на свята́го О́трока Твоего́ Иису́са,/ Его́же пома́зал еси́,/ И́род же и Понти́йский Пила́т, с язы́ки и людьми́ изра́илевыми,/ сотвори́ти, ели́ка рука́ Твоя́ и сове́т Твой преднарече́ бы́ти./ И ны́не, Го́споди, при́зри на преще́ния их/ и даждь рабо́м Твои́м со вся́ким дерзнове́нием глаго́лати сло́во Твое́,/ внегда́ ру́ку Твою́ простре́ти Ти во исцеле́ния,/ и зна́мением и чудесе́м быва́ти и́менем святы́м О́трока Твоего́ Иису́са./ И помоли́вшимся им, подви́жеся ме́сто, иде́же бя́ху со́брани,/ и испо́лнишася вси Ду́ха Свя́та,/ и глаго́лаху сло́во Бо́жие со дерзнове́нием</w:t>
      </w:r>
      <w:r w:rsidR="00C65F4C" w:rsidRPr="00EF2DCD">
        <w:t>.</w:t>
      </w:r>
    </w:p>
    <w:p w14:paraId="435ECE8D" w14:textId="21690F1D" w:rsidR="00C65F4C" w:rsidRPr="00EF2DCD" w:rsidRDefault="00C65F4C" w:rsidP="00281C67">
      <w:pPr>
        <w:pStyle w:val="nbtservheadred"/>
      </w:pPr>
      <w:r w:rsidRPr="00EF2DCD">
        <w:t>На лити́и стихи́ра хра́ма</w:t>
      </w:r>
      <w:r w:rsidR="00A94EF0" w:rsidRPr="00EF2DCD">
        <w:t>,</w:t>
      </w:r>
      <w:r w:rsidRPr="00EF2DCD">
        <w:t xml:space="preserve"> и свята́го, глас 2.</w:t>
      </w:r>
    </w:p>
    <w:p w14:paraId="435ECE8E" w14:textId="77777777" w:rsidR="00C65F4C" w:rsidRPr="00EF2DCD" w:rsidRDefault="00C65F4C" w:rsidP="00281C67">
      <w:pPr>
        <w:pStyle w:val="nbtservpodoben"/>
        <w:rPr>
          <w:rFonts w:cs="Times New Roman"/>
        </w:rPr>
      </w:pPr>
      <w:r w:rsidRPr="00EF2DCD">
        <w:rPr>
          <w:rStyle w:val="obkgrred"/>
          <w:rFonts w:ascii="Times New Roman" w:hAnsi="Times New Roman" w:cs="Times New Roman"/>
        </w:rPr>
        <w:t>Подо́бен: К</w:t>
      </w:r>
      <w:r w:rsidRPr="00EF2DCD">
        <w:rPr>
          <w:rFonts w:cs="Times New Roman"/>
        </w:rPr>
        <w:t>и́ими похва́льными венцы́:</w:t>
      </w:r>
    </w:p>
    <w:p w14:paraId="435ECE8F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К</w:t>
      </w:r>
      <w:r w:rsidRPr="00EF2DCD">
        <w:t xml:space="preserve">и́ими </w:t>
      </w:r>
      <w:proofErr w:type="gramStart"/>
      <w:r w:rsidRPr="00EF2DCD">
        <w:t>похва́льными</w:t>
      </w:r>
      <w:proofErr w:type="gramEnd"/>
      <w:r w:rsidRPr="00EF2DCD">
        <w:t xml:space="preserve"> венцы́/ увязе́м Павли́на священному́ченика,/ мона́хов похвалу́,/ святи́телей добро́ту,/ ве́ры столпа́ непреобори́маго,/ от ю́ности прему́дрость возлюби́вшаго/ и во благоче́стии неле́ностно потруди́вшагося?/ Сего́ бо вои́стину досто́йно/ безсме́ртныя сла́вы венце́м/ венча́ет Христо́с Бог наш,/</w:t>
      </w:r>
      <w:r w:rsidR="003D14F4" w:rsidRPr="00EF2DCD">
        <w:t>/</w:t>
      </w:r>
      <w:r w:rsidRPr="00EF2DCD">
        <w:t xml:space="preserve"> име́яй ве́лию мило́сть.</w:t>
      </w:r>
    </w:p>
    <w:p w14:paraId="435ECE90" w14:textId="260DEA82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К</w:t>
      </w:r>
      <w:r w:rsidRPr="00EF2DCD">
        <w:t xml:space="preserve">и́ими </w:t>
      </w:r>
      <w:proofErr w:type="gramStart"/>
      <w:r w:rsidRPr="00EF2DCD">
        <w:t>духо́вными</w:t>
      </w:r>
      <w:proofErr w:type="gramEnd"/>
      <w:r w:rsidRPr="00EF2DCD">
        <w:t xml:space="preserve"> пе́сньми/ ублажи́м достосла́внаго Павли́на</w:t>
      </w:r>
      <w:r w:rsidR="00A51672" w:rsidRPr="00EF2DCD">
        <w:t>,</w:t>
      </w:r>
      <w:r w:rsidRPr="00EF2DCD">
        <w:t>/ страда́льца тверде</w:t>
      </w:r>
      <w:r w:rsidR="009318E1" w:rsidRPr="00EF2DCD">
        <w:t>́</w:t>
      </w:r>
      <w:r w:rsidRPr="00EF2DCD">
        <w:t>йшаго,/ Правосла́вия побо́рника,/ в после́дняя ле́та нам дарова́ннаго,/ благоче́стия учи́теля,/ покая́ния пропове́дника,/ на путь спасе́ния наставля́ющаго?/ Его́же моли́твами/ враго́в шата́ния, Христе́, низложи́,/</w:t>
      </w:r>
      <w:r w:rsidR="003D14F4" w:rsidRPr="00EF2DCD">
        <w:t>/</w:t>
      </w:r>
      <w:r w:rsidRPr="00EF2DCD">
        <w:t xml:space="preserve"> име́яй ве́лию ми́лость.</w:t>
      </w:r>
    </w:p>
    <w:p w14:paraId="435ECE91" w14:textId="058D722D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К</w:t>
      </w:r>
      <w:r w:rsidRPr="00EF2DCD">
        <w:t>и́ими пе́сненными добро́тами/ воспо</w:t>
      </w:r>
      <w:r w:rsidR="00FF3305" w:rsidRPr="00EF2DCD">
        <w:t>е́</w:t>
      </w:r>
      <w:r w:rsidRPr="00EF2DCD">
        <w:t>м Христо́ва уго́дника,/ сиро́т пита́теля,/ ю́ных наста́вника,/ в милосе́рдии Небе́сному Отцу́ подража́вшаго,/ кла́дязь любве́ неисчерпа́емый,/ ми́лостыни реку</w:t>
      </w:r>
      <w:r w:rsidR="00B229E0" w:rsidRPr="00EF2DCD">
        <w:t>́</w:t>
      </w:r>
      <w:r w:rsidRPr="00EF2DCD">
        <w:t xml:space="preserve"> незави́стну,/ Це́рковь Ру́сскую веселя́щую тече́ньми слове́</w:t>
      </w:r>
      <w:proofErr w:type="gramStart"/>
      <w:r w:rsidRPr="00EF2DCD">
        <w:t>с</w:t>
      </w:r>
      <w:proofErr w:type="gramEnd"/>
      <w:r w:rsidRPr="00EF2DCD">
        <w:t xml:space="preserve"> свои́х?/ Его́же моли́тва</w:t>
      </w:r>
      <w:r w:rsidR="00A51672" w:rsidRPr="00EF2DCD">
        <w:t xml:space="preserve">ми и предста́тельством/ спаси́ </w:t>
      </w:r>
      <w:r w:rsidR="00933136" w:rsidRPr="00EF2DCD">
        <w:t>о</w:t>
      </w:r>
      <w:r w:rsidRPr="00EF2DCD">
        <w:t>те́чество на́ше, Христе́ Бо́же,/</w:t>
      </w:r>
      <w:r w:rsidR="003D14F4" w:rsidRPr="00EF2DCD">
        <w:t>/</w:t>
      </w:r>
      <w:r w:rsidRPr="00EF2DCD">
        <w:t xml:space="preserve"> име́яй ве́лию ми́лость.</w:t>
      </w:r>
    </w:p>
    <w:p w14:paraId="435ECE92" w14:textId="77777777" w:rsidR="00C65F4C" w:rsidRPr="00EF2DCD" w:rsidRDefault="00C65F4C" w:rsidP="00281C67">
      <w:pPr>
        <w:pStyle w:val="nbtservheadred"/>
      </w:pPr>
      <w:r w:rsidRPr="00EF2DCD">
        <w:t>Сла́ва, глас 6:</w:t>
      </w:r>
    </w:p>
    <w:p w14:paraId="435ECE93" w14:textId="144FDEA8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М</w:t>
      </w:r>
      <w:r w:rsidRPr="00EF2DCD">
        <w:t xml:space="preserve">но́ги </w:t>
      </w:r>
      <w:proofErr w:type="gramStart"/>
      <w:r w:rsidRPr="00EF2DCD">
        <w:t>ско́рби</w:t>
      </w:r>
      <w:proofErr w:type="gramEnd"/>
      <w:r w:rsidRPr="00EF2DCD">
        <w:t xml:space="preserve"> претерпе́л еси́,/ достоблаже́нне Павли́не священному́чениче,/ те́мже по достоя́нию вшел еси́ в Ца́рство Небе́сное,/ иде́же в ли́це новому́ченик Це́ркве Ру́сския,/ сла́вою </w:t>
      </w:r>
      <w:r w:rsidR="00C820D3" w:rsidRPr="00EF2DCD">
        <w:t>г</w:t>
      </w:r>
      <w:r w:rsidRPr="00EF2DCD">
        <w:t>о́рнею озаря́емь,/ по́честь побе́ды твоего́ страда́ния прие́млеши./</w:t>
      </w:r>
      <w:r w:rsidR="003D14F4" w:rsidRPr="00EF2DCD">
        <w:t>/</w:t>
      </w:r>
      <w:r w:rsidRPr="00EF2DCD">
        <w:t xml:space="preserve"> Моли́ спасти́ся душа́м на́шим.</w:t>
      </w:r>
    </w:p>
    <w:p w14:paraId="435ECE94" w14:textId="071C3FFB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И ны́не, Богоро́дичен, глас тойже: Б</w:t>
      </w:r>
      <w:r w:rsidRPr="00EF2DCD">
        <w:t xml:space="preserve">огоро́дице, Ты еси́ </w:t>
      </w:r>
      <w:r w:rsidR="008F0966" w:rsidRPr="00EF2DCD">
        <w:t>Л</w:t>
      </w:r>
      <w:r w:rsidRPr="00EF2DCD">
        <w:t>оза́ и́стинная:</w:t>
      </w:r>
    </w:p>
    <w:p w14:paraId="435ECE95" w14:textId="77777777" w:rsidR="00C65F4C" w:rsidRPr="00EF2DCD" w:rsidRDefault="00C65F4C" w:rsidP="00281C67">
      <w:pPr>
        <w:pStyle w:val="nbtservheadred"/>
      </w:pPr>
      <w:r w:rsidRPr="00EF2DCD">
        <w:t xml:space="preserve">На </w:t>
      </w:r>
      <w:proofErr w:type="gramStart"/>
      <w:r w:rsidRPr="00EF2DCD">
        <w:t>стихо́вне</w:t>
      </w:r>
      <w:proofErr w:type="gramEnd"/>
      <w:r w:rsidRPr="00EF2DCD">
        <w:t xml:space="preserve"> стихи́ры, глас 2.</w:t>
      </w:r>
    </w:p>
    <w:p w14:paraId="435ECE96" w14:textId="77777777" w:rsidR="00C65F4C" w:rsidRPr="00EF2DCD" w:rsidRDefault="00C65F4C" w:rsidP="00281C67">
      <w:pPr>
        <w:pStyle w:val="nbtservpodoben"/>
        <w:rPr>
          <w:rFonts w:cs="Times New Roman"/>
        </w:rPr>
      </w:pPr>
      <w:r w:rsidRPr="00EF2DCD">
        <w:rPr>
          <w:rStyle w:val="obkgrred"/>
          <w:rFonts w:ascii="Times New Roman" w:hAnsi="Times New Roman" w:cs="Times New Roman"/>
        </w:rPr>
        <w:lastRenderedPageBreak/>
        <w:t>Подо́бен: Е</w:t>
      </w:r>
      <w:r w:rsidRPr="00EF2DCD">
        <w:rPr>
          <w:rFonts w:cs="Times New Roman"/>
        </w:rPr>
        <w:t>гда́ от Дре́ва:</w:t>
      </w:r>
    </w:p>
    <w:p w14:paraId="435ECE97" w14:textId="29C77985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С</w:t>
      </w:r>
      <w:r w:rsidRPr="00EF2DCD">
        <w:t>вяти́тельства престо́л украша́я доброде́тельми,/ во времена́ лю́тая в земли́ на́шей,/ богохрани́мому гра́ду Ку́рску посыла́ешися/ я́</w:t>
      </w:r>
      <w:proofErr w:type="gramStart"/>
      <w:r w:rsidRPr="00EF2DCD">
        <w:t>ко</w:t>
      </w:r>
      <w:proofErr w:type="gramEnd"/>
      <w:r w:rsidRPr="00EF2DCD">
        <w:t xml:space="preserve"> ми́рный а́нгел, Павли́не всече́стне,/ е́же кро́тостию и любо́вию лю́дем послужи́ти,/ ча́да церко́вная сло́вом Бо́жиим наста́вити/ и еле́ем милосе́рдия духо́вныя </w:t>
      </w:r>
      <w:proofErr w:type="gramStart"/>
      <w:r w:rsidRPr="00EF2DCD">
        <w:t>я́звы</w:t>
      </w:r>
      <w:proofErr w:type="gramEnd"/>
      <w:r w:rsidRPr="00EF2DCD">
        <w:t xml:space="preserve"> их исцели́ти./</w:t>
      </w:r>
      <w:r w:rsidR="003D14F4" w:rsidRPr="00EF2DCD">
        <w:t>/</w:t>
      </w:r>
      <w:r w:rsidRPr="00EF2DCD">
        <w:t xml:space="preserve"> Уврачу́й и на́ша стру́пы грехо́вныя, цели́телю изря́дный.</w:t>
      </w:r>
    </w:p>
    <w:p w14:paraId="435ECE98" w14:textId="77777777" w:rsidR="00C65F4C" w:rsidRPr="00EF2DCD" w:rsidRDefault="00C65F4C" w:rsidP="00281C67">
      <w:pPr>
        <w:pStyle w:val="nbtservstih"/>
      </w:pPr>
      <w:r w:rsidRPr="00EF2DCD">
        <w:rPr>
          <w:rStyle w:val="obkgrred"/>
          <w:rFonts w:ascii="Times New Roman" w:hAnsi="Times New Roman"/>
        </w:rPr>
        <w:t>Стих: С</w:t>
      </w:r>
      <w:r w:rsidRPr="00EF2DCD">
        <w:t>вяще́нницы</w:t>
      </w:r>
      <w:proofErr w:type="gramStart"/>
      <w:r w:rsidRPr="00EF2DCD">
        <w:t xml:space="preserve"> Т</w:t>
      </w:r>
      <w:proofErr w:type="gramEnd"/>
      <w:r w:rsidRPr="00EF2DCD">
        <w:t>вои́ облеку́тся в пра́вду</w:t>
      </w:r>
      <w:r w:rsidR="00B84892" w:rsidRPr="00EF2DCD">
        <w:t>,</w:t>
      </w:r>
      <w:r w:rsidRPr="00EF2DCD">
        <w:t>/</w:t>
      </w:r>
      <w:r w:rsidR="00281C67" w:rsidRPr="00EF2DCD">
        <w:t>/</w:t>
      </w:r>
      <w:r w:rsidRPr="00EF2DCD">
        <w:t xml:space="preserve"> и преподо́бнии Твои́ возра́дуются.</w:t>
      </w:r>
    </w:p>
    <w:p w14:paraId="435ECE99" w14:textId="4DE1BFE6" w:rsidR="00C65F4C" w:rsidRPr="00EF2DCD" w:rsidRDefault="00C65F4C" w:rsidP="00C65F4C">
      <w:pPr>
        <w:pStyle w:val="akafbasic"/>
      </w:pPr>
      <w:proofErr w:type="gramStart"/>
      <w:r w:rsidRPr="00EF2DCD">
        <w:rPr>
          <w:rStyle w:val="obkgrred"/>
          <w:rFonts w:ascii="Times New Roman" w:hAnsi="Times New Roman"/>
        </w:rPr>
        <w:t>Щ</w:t>
      </w:r>
      <w:r w:rsidRPr="00EF2DCD">
        <w:t>ито́м</w:t>
      </w:r>
      <w:proofErr w:type="gramEnd"/>
      <w:r w:rsidRPr="00EF2DCD">
        <w:t xml:space="preserve"> ве́ры, Павли́не многострада́льне,/ разли́чная ухищре́ния богобо́рцев отрази́л еси́/ и, темни́чныя у́зы претерпе́в,/ Пе́рмския земли́ архипа́стырь наре́клся еси́,/ насле́дник священностра</w:t>
      </w:r>
      <w:r w:rsidR="0008090B" w:rsidRPr="00EF2DCD">
        <w:t>да́льца Андрони́ка быв./ Те́мже</w:t>
      </w:r>
      <w:r w:rsidRPr="00EF2DCD">
        <w:t xml:space="preserve"> па́ству расточе́нную/ ти́хим гла́сом любве́ собра́в,/ по достоя́нию нарече́ние до́браго па́стыря прие́млеши,/ и нас во еди́но ста́до Христо́во собери́,/</w:t>
      </w:r>
      <w:r w:rsidR="003D14F4" w:rsidRPr="00EF2DCD">
        <w:t>/</w:t>
      </w:r>
      <w:r w:rsidRPr="00EF2DCD">
        <w:t xml:space="preserve"> моли́твами твои́ми, священному́чениче пресла́вне.</w:t>
      </w:r>
    </w:p>
    <w:p w14:paraId="435ECE9A" w14:textId="305258AC" w:rsidR="00C65F4C" w:rsidRPr="00EF2DCD" w:rsidRDefault="00C65F4C" w:rsidP="00281C67">
      <w:pPr>
        <w:pStyle w:val="nbtservstih"/>
      </w:pPr>
      <w:r w:rsidRPr="00EF2DCD">
        <w:rPr>
          <w:rStyle w:val="obkgrred"/>
          <w:rFonts w:ascii="Times New Roman" w:hAnsi="Times New Roman"/>
        </w:rPr>
        <w:t>Стих: Ч</w:t>
      </w:r>
      <w:r w:rsidRPr="00EF2DCD">
        <w:t>естна́ пред Го́сподем</w:t>
      </w:r>
      <w:r w:rsidR="00281C67" w:rsidRPr="00EF2DCD">
        <w:t>/</w:t>
      </w:r>
      <w:r w:rsidRPr="00EF2DCD">
        <w:t>/ смерть преподо́бных Его́.</w:t>
      </w:r>
    </w:p>
    <w:p w14:paraId="435ECE9B" w14:textId="1B4DEB68" w:rsidR="00C65F4C" w:rsidRPr="00EF2DCD" w:rsidRDefault="00C65F4C" w:rsidP="00C65F4C">
      <w:pPr>
        <w:pStyle w:val="akafbasic"/>
      </w:pPr>
      <w:proofErr w:type="gramStart"/>
      <w:r w:rsidRPr="00EF2DCD">
        <w:rPr>
          <w:rStyle w:val="obkgrred"/>
          <w:rFonts w:ascii="Times New Roman" w:hAnsi="Times New Roman"/>
        </w:rPr>
        <w:t>С</w:t>
      </w:r>
      <w:r w:rsidRPr="00EF2DCD">
        <w:t>пасе́ния</w:t>
      </w:r>
      <w:proofErr w:type="gramEnd"/>
      <w:r w:rsidRPr="00EF2DCD">
        <w:t xml:space="preserve"> души́ взыску́я,/ восле́д Христу́ смире́нно после́довал еси́,/ И́же и поста́ви тя архипа́стыря гра́да Калу́ги,/ священному́чениче Павли́не пресла́вне,/ моли́твы чи́стое зерца́ло,/ ми́лостыни усе́рдный пода́телю/ и пе́ний церко́вных изря́дный люби́телю!/ Ты же, Боже́ственныя Та́йны всеблагогове́йне соверша́я,/ ве́рныя лю</w:t>
      </w:r>
      <w:r w:rsidR="002A6263" w:rsidRPr="00EF2DCD">
        <w:t>́</w:t>
      </w:r>
      <w:r w:rsidRPr="00EF2DCD">
        <w:t>ди со Христо́м соединя́л еси́/ и заблу́ждшия на путь и́с</w:t>
      </w:r>
      <w:r w:rsidR="0008090B" w:rsidRPr="00EF2DCD">
        <w:t>тинный наставля́л еси́./ Те́мже</w:t>
      </w:r>
      <w:r w:rsidRPr="00EF2DCD">
        <w:t xml:space="preserve"> лико́м </w:t>
      </w:r>
      <w:r w:rsidR="00F67A80" w:rsidRPr="00EF2DCD">
        <w:t>Н</w:t>
      </w:r>
      <w:r w:rsidRPr="00EF2DCD">
        <w:t>ебе́сным совокупи́вся,</w:t>
      </w:r>
      <w:r w:rsidR="003D14F4" w:rsidRPr="00EF2DCD">
        <w:t>/</w:t>
      </w:r>
      <w:r w:rsidRPr="00EF2DCD">
        <w:t>/ моли́ спасти́ся душа́м на́шим.</w:t>
      </w:r>
    </w:p>
    <w:p w14:paraId="435ECE9C" w14:textId="77777777" w:rsidR="00C65F4C" w:rsidRPr="00EF2DCD" w:rsidRDefault="00C65F4C" w:rsidP="00281C67">
      <w:pPr>
        <w:pStyle w:val="nbtservheadred"/>
      </w:pPr>
      <w:r w:rsidRPr="00EF2DCD">
        <w:t>Сла́ва, глас 8:</w:t>
      </w:r>
    </w:p>
    <w:p w14:paraId="435ECE9D" w14:textId="39E4763F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Н</w:t>
      </w:r>
      <w:r w:rsidRPr="00EF2DCD">
        <w:t>ището́ю духо́вною обога́тився,/ себе́ сама́го Бо́гу соверше́нно пре</w:t>
      </w:r>
      <w:r w:rsidR="00D05AFB" w:rsidRPr="00EF2DCD">
        <w:t>́</w:t>
      </w:r>
      <w:r w:rsidRPr="00EF2DCD">
        <w:t>дал еси́,/ доброхва́льне святи́телю Павли́не,/ и, я́</w:t>
      </w:r>
      <w:proofErr w:type="gramStart"/>
      <w:r w:rsidRPr="00EF2DCD">
        <w:t>ко</w:t>
      </w:r>
      <w:proofErr w:type="gramEnd"/>
      <w:r w:rsidRPr="00EF2DCD">
        <w:t xml:space="preserve"> звезда́ пресве́тлая,/ от восто́ка земли́ на́шея к за́паду дости́гл еси́./ Оба́че</w:t>
      </w:r>
      <w:r w:rsidR="00EF7229" w:rsidRPr="00EF2DCD">
        <w:t>,</w:t>
      </w:r>
      <w:r w:rsidRPr="00EF2DCD">
        <w:t xml:space="preserve"> на престо́ле Могиле́встем доброде́тельми просия́в,/ па́ки сове́том безбо́жных на восто́к гони́мь быва́ше,/ иде́же в преде́лех Сиби́рских луче́й твои́х сия́ние за́йде./ Освяти́ и на́ша ду́ши/</w:t>
      </w:r>
      <w:r w:rsidR="003D14F4" w:rsidRPr="00EF2DCD">
        <w:t>/</w:t>
      </w:r>
      <w:r w:rsidRPr="00EF2DCD">
        <w:t xml:space="preserve"> све́том страда́ний твои́х, достосла́вне.</w:t>
      </w:r>
    </w:p>
    <w:p w14:paraId="435ECE9E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И ны́не, Богоро́дичен, глас то́йже: Б</w:t>
      </w:r>
      <w:r w:rsidRPr="00EF2DCD">
        <w:t>езневе́стная Де́во:</w:t>
      </w:r>
    </w:p>
    <w:p w14:paraId="435ECE9F" w14:textId="77777777" w:rsidR="00C65F4C" w:rsidRPr="00EF2DCD" w:rsidRDefault="00C65F4C" w:rsidP="00281C67">
      <w:pPr>
        <w:pStyle w:val="nbtservheadred"/>
      </w:pPr>
      <w:r w:rsidRPr="00EF2DCD">
        <w:t>Тропа́рь, глас 4:</w:t>
      </w:r>
    </w:p>
    <w:p w14:paraId="435ECEA0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О</w:t>
      </w:r>
      <w:r w:rsidRPr="00EF2DCD">
        <w:t xml:space="preserve">т </w:t>
      </w:r>
      <w:proofErr w:type="gramStart"/>
      <w:r w:rsidRPr="00EF2DCD">
        <w:t>ю́ности</w:t>
      </w:r>
      <w:proofErr w:type="gramEnd"/>
      <w:r w:rsidRPr="00EF2DCD">
        <w:t xml:space="preserve"> жела́ние к Бо́гу возложи́в,/ на па́житех мона́шеских упа́слся еси́/ и, мно́гия доброде́тели стяжа́в,/ архипа́стырь слове́сных ове́ц яви́лся еси́,/ и́хже до́бре упа́с,/ мно́гия ско́рби от богобо́рцев </w:t>
      </w:r>
      <w:r w:rsidRPr="00EF2DCD">
        <w:lastRenderedPageBreak/>
        <w:t xml:space="preserve">претерпе́л еси́/ и, муче́нием путь сконча́в,/ Ца́рствие Небе́сное </w:t>
      </w:r>
      <w:proofErr w:type="gramStart"/>
      <w:r w:rsidRPr="00EF2DCD">
        <w:t>насле́довал</w:t>
      </w:r>
      <w:proofErr w:type="gramEnd"/>
      <w:r w:rsidRPr="00EF2DCD">
        <w:t xml:space="preserve"> еси́,/ священному́чениче Павли́не,/ моли́ Христа́ Бо́га/</w:t>
      </w:r>
      <w:r w:rsidR="003D14F4" w:rsidRPr="00EF2DCD">
        <w:t>/</w:t>
      </w:r>
      <w:r w:rsidR="00BF6731" w:rsidRPr="00EF2DCD">
        <w:t xml:space="preserve"> спасти́ся душа́м на́шим.</w:t>
      </w:r>
    </w:p>
    <w:p w14:paraId="435ECEA1" w14:textId="77777777" w:rsidR="00C65F4C" w:rsidRPr="00EF2DCD" w:rsidRDefault="00C65F4C" w:rsidP="00281C67">
      <w:pPr>
        <w:pStyle w:val="nbtservheadred"/>
      </w:pPr>
      <w:r w:rsidRPr="00EF2DCD">
        <w:t xml:space="preserve">Ин тропа́рь, глас 2: </w:t>
      </w:r>
    </w:p>
    <w:p w14:paraId="435ECEA2" w14:textId="6D07DBDB" w:rsidR="00C65F4C" w:rsidRPr="00EF2DCD" w:rsidRDefault="00C65F4C" w:rsidP="00C65F4C">
      <w:pPr>
        <w:pStyle w:val="akafbasic"/>
      </w:pPr>
      <w:proofErr w:type="gramStart"/>
      <w:r w:rsidRPr="00EF2DCD">
        <w:rPr>
          <w:rStyle w:val="obkgrred"/>
          <w:rFonts w:ascii="Times New Roman" w:hAnsi="Times New Roman"/>
        </w:rPr>
        <w:t>В</w:t>
      </w:r>
      <w:r w:rsidRPr="00EF2DCD">
        <w:t>е́ры</w:t>
      </w:r>
      <w:proofErr w:type="gramEnd"/>
      <w:r w:rsidRPr="00EF2DCD">
        <w:t xml:space="preserve"> </w:t>
      </w:r>
      <w:r w:rsidR="004A7642" w:rsidRPr="00EF2DCD">
        <w:t>п</w:t>
      </w:r>
      <w:r w:rsidRPr="00EF2DCD">
        <w:t>равосла́вныя непоро́чный блюсти́телю/ и за́поведей Христо́вых усе́рдный исполни́телю,/ священному́чениче Павли́не,/ па́ству твою́ до́бре упа́сл еси́</w:t>
      </w:r>
      <w:r w:rsidR="00D72538" w:rsidRPr="00EF2DCD">
        <w:t>,</w:t>
      </w:r>
      <w:r w:rsidRPr="00EF2DCD">
        <w:t>/ и в хла</w:t>
      </w:r>
      <w:r w:rsidR="002837E7" w:rsidRPr="00EF2DCD">
        <w:t>́дней Сиби́ри му́ченическую сме</w:t>
      </w:r>
      <w:r w:rsidRPr="00EF2DCD">
        <w:t>рть прия́л еси́./ Ны́не же в ве́чней сла́ве пребыва́я,/</w:t>
      </w:r>
      <w:r w:rsidR="003D14F4" w:rsidRPr="00EF2DCD">
        <w:t>/</w:t>
      </w:r>
      <w:r w:rsidRPr="00EF2DCD">
        <w:t xml:space="preserve"> моли́ спасти́ся душа́м на́шим.</w:t>
      </w:r>
    </w:p>
    <w:p w14:paraId="435ECEA4" w14:textId="77777777" w:rsidR="00C65F4C" w:rsidRPr="00EF2DCD" w:rsidRDefault="00281C67" w:rsidP="00281C67">
      <w:pPr>
        <w:pStyle w:val="nbtservheadred"/>
      </w:pPr>
      <w:r w:rsidRPr="00EF2DCD">
        <w:t>НА У́ТРЕНИ</w:t>
      </w:r>
    </w:p>
    <w:p w14:paraId="435ECEA5" w14:textId="74051F71" w:rsidR="00C65F4C" w:rsidRPr="00EF2DCD" w:rsidRDefault="00C65F4C" w:rsidP="00C65F4C">
      <w:pPr>
        <w:pStyle w:val="akafbasic"/>
        <w:rPr>
          <w:rStyle w:val="obkgrred"/>
          <w:rFonts w:ascii="Times New Roman" w:hAnsi="Times New Roman"/>
        </w:rPr>
      </w:pPr>
      <w:r w:rsidRPr="00EF2DCD">
        <w:rPr>
          <w:rStyle w:val="obkgrred"/>
          <w:rFonts w:ascii="Times New Roman" w:hAnsi="Times New Roman"/>
        </w:rPr>
        <w:t>На Б</w:t>
      </w:r>
      <w:r w:rsidRPr="00EF2DCD">
        <w:t xml:space="preserve">ог Госпо́дь: </w:t>
      </w:r>
      <w:r w:rsidRPr="00EF2DCD">
        <w:rPr>
          <w:rStyle w:val="obkgrred"/>
          <w:rFonts w:ascii="Times New Roman" w:hAnsi="Times New Roman"/>
        </w:rPr>
        <w:t>тропа́рь священному́ченика</w:t>
      </w:r>
      <w:r w:rsidR="00034620" w:rsidRPr="00EF2DCD">
        <w:rPr>
          <w:rStyle w:val="obkgrred"/>
          <w:rFonts w:ascii="Times New Roman" w:hAnsi="Times New Roman"/>
        </w:rPr>
        <w:t>,</w:t>
      </w:r>
      <w:r w:rsidRPr="00EF2DCD">
        <w:rPr>
          <w:rStyle w:val="obkgrred"/>
          <w:rFonts w:ascii="Times New Roman" w:hAnsi="Times New Roman"/>
        </w:rPr>
        <w:t xml:space="preserve"> два́жды. Сла́ва, и ны́не, Богоро́дичен.</w:t>
      </w:r>
    </w:p>
    <w:p w14:paraId="435ECEA6" w14:textId="77777777" w:rsidR="00C65F4C" w:rsidRPr="00EF2DCD" w:rsidRDefault="00C65F4C" w:rsidP="00281C67">
      <w:pPr>
        <w:pStyle w:val="nbtservheadred"/>
      </w:pPr>
      <w:r w:rsidRPr="00EF2DCD">
        <w:t>По 1-м стихосло́вии седа́лен, глас 7:</w:t>
      </w:r>
    </w:p>
    <w:p w14:paraId="435ECEA7" w14:textId="77777777" w:rsidR="00C65F4C" w:rsidRPr="00EF2DCD" w:rsidRDefault="00C65F4C" w:rsidP="00C65F4C">
      <w:pPr>
        <w:pStyle w:val="akafbasic"/>
        <w:rPr>
          <w:rStyle w:val="nbtservheadred0"/>
        </w:rPr>
      </w:pPr>
      <w:r w:rsidRPr="00EF2DCD">
        <w:rPr>
          <w:rStyle w:val="obkgrred"/>
          <w:rFonts w:ascii="Times New Roman" w:hAnsi="Times New Roman"/>
        </w:rPr>
        <w:t>Г</w:t>
      </w:r>
      <w:r w:rsidRPr="00EF2DCD">
        <w:t>оне́ния лю́тая претерпева́я, си́це безбо́жным глаго́лал еси́, священному́чениче Павли́не: путь наш кре́стный есть, оба́че стра́ха ва́шего и са́мыя сме́рти не убои́мся, я́ко Кресто́м упова́ем дости́гнути Небе́снаго Ца́рствия, его́же обеща́ Христо́</w:t>
      </w:r>
      <w:proofErr w:type="gramStart"/>
      <w:r w:rsidRPr="00EF2DCD">
        <w:t>с</w:t>
      </w:r>
      <w:proofErr w:type="gramEnd"/>
      <w:r w:rsidRPr="00EF2DCD">
        <w:t xml:space="preserve"> всем лю́бящим Его́. </w:t>
      </w:r>
      <w:r w:rsidRPr="00EF2DCD">
        <w:rPr>
          <w:rStyle w:val="nbtservheadred0"/>
        </w:rPr>
        <w:t>Два́жды.</w:t>
      </w:r>
    </w:p>
    <w:p w14:paraId="435ECEA8" w14:textId="77777777" w:rsidR="00C65F4C" w:rsidRPr="00EF2DCD" w:rsidRDefault="00C65F4C" w:rsidP="00281C67">
      <w:pPr>
        <w:pStyle w:val="nbtservheadred"/>
      </w:pPr>
      <w:r w:rsidRPr="00EF2DCD">
        <w:t>Сла́ва, и ны́не, Богоро́дичен, глас то́йже:</w:t>
      </w:r>
    </w:p>
    <w:p w14:paraId="435ECEA9" w14:textId="7B5265DA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Н</w:t>
      </w:r>
      <w:r w:rsidRPr="00EF2DCD">
        <w:t xml:space="preserve">ы́не ли́цы новому́ченик со </w:t>
      </w:r>
      <w:r w:rsidR="0005621F" w:rsidRPr="00EF2DCD">
        <w:t>А́</w:t>
      </w:r>
      <w:r w:rsidRPr="00EF2DCD">
        <w:t xml:space="preserve">нгелы славосло́вят Тя, Влады́чице, све́тлостей со́лнечных превы́шшую, </w:t>
      </w:r>
      <w:r w:rsidR="0066684D" w:rsidRPr="00EF2DCD">
        <w:t>п</w:t>
      </w:r>
      <w:r w:rsidRPr="00EF2DCD">
        <w:t xml:space="preserve">охвалу́ всея́ вселе́нныя, Сло́во Бо́жие во чре́ве прии́мшую и </w:t>
      </w:r>
      <w:r w:rsidR="0066684D" w:rsidRPr="00EF2DCD">
        <w:t>р</w:t>
      </w:r>
      <w:r w:rsidRPr="00EF2DCD">
        <w:t>а́дость ми́ру роди́вшую. С ни́миже и мы вопие́м: ра́дуйся, спасе́ния на́шего Хода́таице.</w:t>
      </w:r>
    </w:p>
    <w:p w14:paraId="435ECEAA" w14:textId="77777777" w:rsidR="00C65F4C" w:rsidRPr="00EF2DCD" w:rsidRDefault="00C65F4C" w:rsidP="00281C67">
      <w:pPr>
        <w:pStyle w:val="nbtservheadred"/>
      </w:pPr>
      <w:r w:rsidRPr="00EF2DCD">
        <w:t>По 2-м стихосло́вии седа́лен, глас 5:</w:t>
      </w:r>
    </w:p>
    <w:p w14:paraId="435ECEAB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И</w:t>
      </w:r>
      <w:r w:rsidRPr="00EF2DCD">
        <w:t xml:space="preserve">згна́ния, узи́лища и безве́стную кончи́ну прови́дев, блаже́нне Павли́не, ко Подвигополо́жнику Христу́ со упова́нием кре́пким взыва́л еси́, да в терпе́нии путь твой испра́вит, сове́ты нечести́вых разори́т, Це́рковь же святу́ю во благоче́стии сохрани́т. Те́мже моли́ спасти́ся душа́м на́шим. </w:t>
      </w:r>
      <w:r w:rsidRPr="00EF2DCD">
        <w:rPr>
          <w:rStyle w:val="obkgrred"/>
          <w:rFonts w:ascii="Times New Roman" w:hAnsi="Times New Roman"/>
        </w:rPr>
        <w:t>Два́жды.</w:t>
      </w:r>
    </w:p>
    <w:p w14:paraId="435ECEAC" w14:textId="77777777" w:rsidR="00C65F4C" w:rsidRPr="00EF2DCD" w:rsidRDefault="00C65F4C" w:rsidP="00281C67">
      <w:pPr>
        <w:pStyle w:val="nbtservheadred"/>
      </w:pPr>
      <w:r w:rsidRPr="00EF2DCD">
        <w:t>Сла́ва, и ны́не, Богоро́дичен, глас то́йже:</w:t>
      </w:r>
    </w:p>
    <w:p w14:paraId="435ECEAD" w14:textId="077E091F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М</w:t>
      </w:r>
      <w:r w:rsidRPr="00EF2DCD">
        <w:t xml:space="preserve">илосе́рдия твоего́ пучи́ну кто испове́сть, Де́во Пренепоро́чная, Засту́пнице на́ша и </w:t>
      </w:r>
      <w:r w:rsidR="000D4F1C" w:rsidRPr="00EF2DCD">
        <w:t>у</w:t>
      </w:r>
      <w:r w:rsidRPr="00EF2DCD">
        <w:t xml:space="preserve">пова́ние, непосты́дная </w:t>
      </w:r>
      <w:r w:rsidR="000D4F1C" w:rsidRPr="00EF2DCD">
        <w:t>н</w:t>
      </w:r>
      <w:r w:rsidRPr="00EF2DCD">
        <w:t>аде́ждо христиа́н, скорбя́щих Р</w:t>
      </w:r>
      <w:r w:rsidR="002837E7" w:rsidRPr="00EF2DCD">
        <w:t>а́досте и всех су́щих на земли́</w:t>
      </w:r>
      <w:r w:rsidRPr="00EF2DCD">
        <w:t xml:space="preserve"> пресве́тлая </w:t>
      </w:r>
      <w:r w:rsidR="000D4F1C" w:rsidRPr="00EF2DCD">
        <w:t>д</w:t>
      </w:r>
      <w:r w:rsidRPr="00EF2DCD">
        <w:t>обрόто? Покры́й нас боже́ственным предста́тельством</w:t>
      </w:r>
      <w:r w:rsidR="000D4F1C" w:rsidRPr="00EF2DCD">
        <w:t xml:space="preserve"> Твои́м, Пречи́стая Богоро́дице</w:t>
      </w:r>
      <w:r w:rsidRPr="00EF2DCD">
        <w:t xml:space="preserve"> Влады́чице.</w:t>
      </w:r>
    </w:p>
    <w:p w14:paraId="435ECEAE" w14:textId="77777777" w:rsidR="00C65F4C" w:rsidRPr="00EF2DCD" w:rsidRDefault="00C65F4C" w:rsidP="00281C67">
      <w:pPr>
        <w:pStyle w:val="nbtservheadred"/>
      </w:pPr>
      <w:r w:rsidRPr="00EF2DCD">
        <w:lastRenderedPageBreak/>
        <w:t>Велича́ние:</w:t>
      </w:r>
    </w:p>
    <w:p w14:paraId="435ECEAF" w14:textId="77777777" w:rsidR="00C65F4C" w:rsidRPr="00EF2DCD" w:rsidRDefault="00C65F4C" w:rsidP="00C65F4C">
      <w:pPr>
        <w:pStyle w:val="akafbasic"/>
      </w:pPr>
      <w:proofErr w:type="gramStart"/>
      <w:r w:rsidRPr="00EF2DCD">
        <w:rPr>
          <w:rStyle w:val="obkgrred"/>
          <w:rFonts w:ascii="Times New Roman" w:hAnsi="Times New Roman"/>
        </w:rPr>
        <w:t>В</w:t>
      </w:r>
      <w:r w:rsidRPr="00EF2DCD">
        <w:t>елича́ем</w:t>
      </w:r>
      <w:proofErr w:type="gramEnd"/>
      <w:r w:rsidRPr="00EF2DCD">
        <w:t xml:space="preserve"> тя,/ священному́чениче Павли́не,/ и чтим честна́я страда́ния твоя́,/ я́же за Христа́/</w:t>
      </w:r>
      <w:r w:rsidR="003D14F4" w:rsidRPr="00EF2DCD">
        <w:t>/</w:t>
      </w:r>
      <w:r w:rsidRPr="00EF2DCD">
        <w:t xml:space="preserve"> претерпе́л еси́.</w:t>
      </w:r>
    </w:p>
    <w:p w14:paraId="435ECEB0" w14:textId="77777777" w:rsidR="00C65F4C" w:rsidRPr="00EF2DCD" w:rsidRDefault="00C65F4C" w:rsidP="00281C67">
      <w:pPr>
        <w:pStyle w:val="nbtservheadred"/>
      </w:pPr>
      <w:r w:rsidRPr="00EF2DCD">
        <w:t>И́но велича́ние:</w:t>
      </w:r>
    </w:p>
    <w:p w14:paraId="435ECEB1" w14:textId="77777777" w:rsidR="00C65F4C" w:rsidRPr="00EF2DCD" w:rsidRDefault="00C65F4C" w:rsidP="00C65F4C">
      <w:pPr>
        <w:pStyle w:val="akafbasic"/>
      </w:pPr>
      <w:proofErr w:type="gramStart"/>
      <w:r w:rsidRPr="00EF2DCD">
        <w:rPr>
          <w:rStyle w:val="obkgrred"/>
          <w:rFonts w:ascii="Times New Roman" w:hAnsi="Times New Roman"/>
        </w:rPr>
        <w:t>В</w:t>
      </w:r>
      <w:r w:rsidRPr="00EF2DCD">
        <w:t>елича́ем</w:t>
      </w:r>
      <w:proofErr w:type="gramEnd"/>
      <w:r w:rsidRPr="00EF2DCD">
        <w:t xml:space="preserve"> тя,/ священному́чениче Павли́не,/ и чтим честна́я страда́ния твоя́,/ я́же за Христа́ во утвержде́ние на Руси́ Правосла́вия/</w:t>
      </w:r>
      <w:r w:rsidR="003D14F4" w:rsidRPr="00EF2DCD">
        <w:t>/</w:t>
      </w:r>
      <w:r w:rsidRPr="00EF2DCD">
        <w:t xml:space="preserve"> претерпе́л еси́.</w:t>
      </w:r>
    </w:p>
    <w:p w14:paraId="435ECEB2" w14:textId="77777777" w:rsidR="00C65F4C" w:rsidRPr="00EF2DCD" w:rsidRDefault="00C65F4C" w:rsidP="00281C67">
      <w:pPr>
        <w:pStyle w:val="nbtservheadred"/>
      </w:pPr>
      <w:r w:rsidRPr="00EF2DCD">
        <w:t>Псало́м избра́нный:</w:t>
      </w:r>
    </w:p>
    <w:p w14:paraId="435ECEB3" w14:textId="4342CC5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Б</w:t>
      </w:r>
      <w:r w:rsidRPr="00EF2DCD">
        <w:t xml:space="preserve">ог нам </w:t>
      </w:r>
      <w:r w:rsidR="000831C0" w:rsidRPr="00EF2DCD">
        <w:t>п</w:t>
      </w:r>
      <w:r w:rsidRPr="00EF2DCD">
        <w:t xml:space="preserve">рибе́жище и </w:t>
      </w:r>
      <w:r w:rsidR="000831C0" w:rsidRPr="00EF2DCD">
        <w:t>с</w:t>
      </w:r>
      <w:r w:rsidRPr="00EF2DCD">
        <w:t>ила́.</w:t>
      </w:r>
    </w:p>
    <w:p w14:paraId="435ECEB4" w14:textId="2E1C92BE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Г</w:t>
      </w:r>
      <w:r w:rsidRPr="00EF2DCD">
        <w:t>о́споди, воздви́гни си́лу Твою́</w:t>
      </w:r>
      <w:r w:rsidR="004D0788" w:rsidRPr="00EF2DCD">
        <w:t>,</w:t>
      </w:r>
      <w:r w:rsidRPr="00EF2DCD">
        <w:t xml:space="preserve"> и прииди́ во е́же спасти́ ны. </w:t>
      </w:r>
    </w:p>
    <w:p w14:paraId="435ECEB5" w14:textId="45A034F6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Г</w:t>
      </w:r>
      <w:r w:rsidRPr="00EF2DCD">
        <w:t>лаго́лах о свиде́ниих</w:t>
      </w:r>
      <w:proofErr w:type="gramStart"/>
      <w:r w:rsidRPr="00EF2DCD">
        <w:t xml:space="preserve"> Т</w:t>
      </w:r>
      <w:proofErr w:type="gramEnd"/>
      <w:r w:rsidRPr="00EF2DCD">
        <w:t>вои́х пред цари́ и не стыдя́хся.</w:t>
      </w:r>
    </w:p>
    <w:p w14:paraId="435ECEB6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В</w:t>
      </w:r>
      <w:r w:rsidRPr="00EF2DCD">
        <w:t>си язы́цы обыдо́ша мя</w:t>
      </w:r>
      <w:r w:rsidR="004D0788" w:rsidRPr="00EF2DCD">
        <w:t>,</w:t>
      </w:r>
      <w:r w:rsidRPr="00EF2DCD">
        <w:t xml:space="preserve"> и и́менем Госпо́дним противля́хся им.</w:t>
      </w:r>
    </w:p>
    <w:p w14:paraId="435ECEB7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Т</w:t>
      </w:r>
      <w:r w:rsidRPr="00EF2DCD">
        <w:t>ебе́ ра́ди умерщ</w:t>
      </w:r>
      <w:r w:rsidR="004D0788" w:rsidRPr="00EF2DCD">
        <w:t>вля́емся весь день, вмени́хомся</w:t>
      </w:r>
      <w:r w:rsidRPr="00EF2DCD">
        <w:t xml:space="preserve"> я́ко о́вцы заколе́ния.</w:t>
      </w:r>
    </w:p>
    <w:p w14:paraId="435ECEB8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К</w:t>
      </w:r>
      <w:r w:rsidRPr="00EF2DCD">
        <w:t>ре́пость моя́ и пе́ние мое́ Госпо́дь</w:t>
      </w:r>
      <w:r w:rsidR="004D0788" w:rsidRPr="00EF2DCD">
        <w:t>,</w:t>
      </w:r>
      <w:r w:rsidRPr="00EF2DCD">
        <w:t xml:space="preserve"> и бысть мне во спасе́ние.</w:t>
      </w:r>
    </w:p>
    <w:p w14:paraId="435ECEB9" w14:textId="77777777" w:rsidR="00C65F4C" w:rsidRPr="00EF2DCD" w:rsidRDefault="00C65F4C" w:rsidP="00281C67">
      <w:pPr>
        <w:pStyle w:val="nbtservheadred"/>
      </w:pPr>
      <w:r w:rsidRPr="00EF2DCD">
        <w:t>По полиеле́и седа́лен, глас 8:</w:t>
      </w:r>
    </w:p>
    <w:p w14:paraId="435ECEBA" w14:textId="3F76068A" w:rsidR="00C65F4C" w:rsidRPr="00EF2DCD" w:rsidRDefault="00C65F4C" w:rsidP="00C65F4C">
      <w:pPr>
        <w:pStyle w:val="akafbasic"/>
        <w:rPr>
          <w:rStyle w:val="obkgrred"/>
          <w:rFonts w:ascii="Times New Roman" w:hAnsi="Times New Roman"/>
        </w:rPr>
      </w:pPr>
      <w:r w:rsidRPr="00EF2DCD">
        <w:rPr>
          <w:rStyle w:val="obkgrred"/>
          <w:rFonts w:ascii="Times New Roman" w:hAnsi="Times New Roman"/>
        </w:rPr>
        <w:t>Е</w:t>
      </w:r>
      <w:r w:rsidRPr="00EF2DCD">
        <w:t>гда́ богобо́рцы, я́ко во́лцы лю́тии, на Це́рковь Христо́ву в Ру́сстей земли́ воста́ша, тогда</w:t>
      </w:r>
      <w:r w:rsidR="006B35D4" w:rsidRPr="00EF2DCD">
        <w:t>́</w:t>
      </w:r>
      <w:r w:rsidRPr="00EF2DCD">
        <w:t xml:space="preserve">, священному́чениче Павли́не, я́ко па́стырь до́брый, ду́шу твою́ за о́вцы слове́сныя положи́л еси́. И ны́не моли́ Христа́ Пастыренача́льника, да спасе́т ста́до Свое́ от волко́в, губя́щих е́. </w:t>
      </w:r>
      <w:r w:rsidRPr="00EF2DCD">
        <w:rPr>
          <w:rStyle w:val="obkgrred"/>
          <w:rFonts w:ascii="Times New Roman" w:hAnsi="Times New Roman"/>
        </w:rPr>
        <w:t>Два́жды.</w:t>
      </w:r>
    </w:p>
    <w:p w14:paraId="435ECEBB" w14:textId="77777777" w:rsidR="00C65F4C" w:rsidRPr="00EF2DCD" w:rsidRDefault="00C65F4C" w:rsidP="00281C67">
      <w:pPr>
        <w:pStyle w:val="nbtservheadred"/>
      </w:pPr>
      <w:r w:rsidRPr="00EF2DCD">
        <w:t>Сла́ва, и ны́не, Богоро́дичен, глас то́йже:</w:t>
      </w:r>
    </w:p>
    <w:p w14:paraId="435ECEBC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Б</w:t>
      </w:r>
      <w:r w:rsidRPr="00EF2DCD">
        <w:t xml:space="preserve">езневе́стная Ма́ти, Пречи́стая Госпоже́, Де́во Богоро́дице! Моли́ся Сы́ну Твоему́ и Бо́гу на́шему, да не отврати́т от нас </w:t>
      </w:r>
      <w:r w:rsidR="004D0788" w:rsidRPr="00EF2DCD">
        <w:t>л</w:t>
      </w:r>
      <w:r w:rsidRPr="00EF2DCD">
        <w:t>и́ка Своего́, но да просвети́т сердца́ на́ша, омраче́нная страстьми́, и поми́лует нас по вели́цей Свое́й ми́лости.</w:t>
      </w:r>
    </w:p>
    <w:p w14:paraId="435ECEBD" w14:textId="77777777" w:rsidR="00C65F4C" w:rsidRPr="00EF2DCD" w:rsidRDefault="00C65F4C" w:rsidP="00C65F4C">
      <w:pPr>
        <w:pStyle w:val="akafbasic"/>
        <w:rPr>
          <w:rStyle w:val="obkgrred"/>
          <w:rFonts w:ascii="Times New Roman" w:hAnsi="Times New Roman"/>
        </w:rPr>
      </w:pPr>
      <w:r w:rsidRPr="00EF2DCD">
        <w:rPr>
          <w:rStyle w:val="obkgrred"/>
          <w:rFonts w:ascii="Times New Roman" w:hAnsi="Times New Roman"/>
        </w:rPr>
        <w:t>Степе́нна, 1-й антифо́н 4-го гла́са. Проки́мен, глас 4: Ч</w:t>
      </w:r>
      <w:r w:rsidRPr="00EF2DCD">
        <w:t>естна́ пред Го́сподем</w:t>
      </w:r>
      <w:r w:rsidR="00281C67" w:rsidRPr="00EF2DCD">
        <w:t>//</w:t>
      </w:r>
      <w:r w:rsidRPr="00EF2DCD">
        <w:t xml:space="preserve"> смерть преподо́бных Его́. </w:t>
      </w:r>
      <w:r w:rsidRPr="00EF2DCD">
        <w:rPr>
          <w:rStyle w:val="obkgrred"/>
          <w:rFonts w:ascii="Times New Roman" w:hAnsi="Times New Roman"/>
        </w:rPr>
        <w:t>Стих: Ч</w:t>
      </w:r>
      <w:r w:rsidRPr="00EF2DCD">
        <w:t>то возда́м Го́с</w:t>
      </w:r>
      <w:r w:rsidR="004D0788" w:rsidRPr="00EF2DCD">
        <w:t xml:space="preserve">подеви </w:t>
      </w:r>
      <w:proofErr w:type="gramStart"/>
      <w:r w:rsidR="004D0788" w:rsidRPr="00EF2DCD">
        <w:t>о</w:t>
      </w:r>
      <w:proofErr w:type="gramEnd"/>
      <w:r w:rsidR="004D0788" w:rsidRPr="00EF2DCD">
        <w:t xml:space="preserve"> всех, я́же воздаде́ ми?</w:t>
      </w:r>
      <w:r w:rsidRPr="00EF2DCD">
        <w:t xml:space="preserve"> </w:t>
      </w:r>
      <w:r w:rsidRPr="00EF2DCD">
        <w:rPr>
          <w:rStyle w:val="obkgrred"/>
          <w:rFonts w:ascii="Times New Roman" w:hAnsi="Times New Roman"/>
        </w:rPr>
        <w:t>В</w:t>
      </w:r>
      <w:r w:rsidRPr="00EF2DCD">
        <w:t xml:space="preserve">ся́кое дыха́ние: </w:t>
      </w:r>
      <w:r w:rsidRPr="00EF2DCD">
        <w:rPr>
          <w:rStyle w:val="obkgrred"/>
          <w:rFonts w:ascii="Times New Roman" w:hAnsi="Times New Roman"/>
        </w:rPr>
        <w:t>Ева́нгелие от Луки́, зача́ло 67.</w:t>
      </w:r>
    </w:p>
    <w:p w14:paraId="435ECEBE" w14:textId="77777777" w:rsidR="00C65F4C" w:rsidRPr="00EF2DCD" w:rsidRDefault="00C65F4C" w:rsidP="00281C67">
      <w:pPr>
        <w:pStyle w:val="nbtservheadred"/>
      </w:pPr>
      <w:r w:rsidRPr="00EF2DCD">
        <w:t>По 50-м псалме́ стихи́ра, глас 6:</w:t>
      </w:r>
    </w:p>
    <w:p w14:paraId="435ECEBF" w14:textId="0A1E75DE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П</w:t>
      </w:r>
      <w:r w:rsidR="005A2F75" w:rsidRPr="00EF2DCD">
        <w:t>рииди́те, мучениколю́бцы,/ дне</w:t>
      </w:r>
      <w:r w:rsidRPr="00EF2DCD">
        <w:t xml:space="preserve">сь духо́вне </w:t>
      </w:r>
      <w:proofErr w:type="gramStart"/>
      <w:r w:rsidRPr="00EF2DCD">
        <w:t>возвесели́мся</w:t>
      </w:r>
      <w:proofErr w:type="gramEnd"/>
      <w:r w:rsidRPr="00EF2DCD">
        <w:t xml:space="preserve">,/ па́мять соверша́юще сла́внаго Павли́на,/ но́ваго священнострада́льца,/ сей бо, зе́млю Ру́сскую доброде́тельми просвети́в,/ я́ко благово́нное приноше́ние Го́сподеви возложи́лся есть:/ ве́ру Христо́ву пред нечести́выми власти́тели испове́да/ и ду́шу свою́ за па́ству положи́,/ </w:t>
      </w:r>
      <w:proofErr w:type="gramStart"/>
      <w:r w:rsidRPr="00EF2DCD">
        <w:lastRenderedPageBreak/>
        <w:t>ны́не</w:t>
      </w:r>
      <w:proofErr w:type="gramEnd"/>
      <w:r w:rsidRPr="00EF2DCD">
        <w:t xml:space="preserve"> же престо́лу Святы́я Тро́ицы предстои́т</w:t>
      </w:r>
      <w:r w:rsidR="003D14F4" w:rsidRPr="00EF2DCD">
        <w:t>/</w:t>
      </w:r>
      <w:r w:rsidRPr="00EF2DCD">
        <w:t>/ и мо́лится о душа́х на́ших.</w:t>
      </w:r>
    </w:p>
    <w:p w14:paraId="435ECEC0" w14:textId="77777777" w:rsidR="00C65F4C" w:rsidRPr="00EF2DCD" w:rsidRDefault="00C157E9" w:rsidP="00C65F4C">
      <w:pPr>
        <w:pStyle w:val="akafbasic"/>
        <w:rPr>
          <w:rStyle w:val="obkgrred"/>
          <w:rFonts w:ascii="Times New Roman" w:hAnsi="Times New Roman"/>
        </w:rPr>
      </w:pPr>
      <w:r w:rsidRPr="00EF2DCD">
        <w:rPr>
          <w:rStyle w:val="obkgrred"/>
          <w:rFonts w:ascii="Times New Roman" w:hAnsi="Times New Roman"/>
        </w:rPr>
        <w:t>Кано́н Пресвяты́я Богоро́дицы</w:t>
      </w:r>
      <w:r w:rsidR="00C65F4C" w:rsidRPr="00EF2DCD">
        <w:rPr>
          <w:rStyle w:val="obkgrred"/>
          <w:rFonts w:ascii="Times New Roman" w:hAnsi="Times New Roman"/>
        </w:rPr>
        <w:t xml:space="preserve"> со ирмосо́м на 6</w:t>
      </w:r>
      <w:r w:rsidRPr="00EF2DCD">
        <w:rPr>
          <w:rStyle w:val="obkgrred"/>
          <w:rFonts w:ascii="Times New Roman" w:hAnsi="Times New Roman"/>
        </w:rPr>
        <w:t>,</w:t>
      </w:r>
      <w:r w:rsidR="00C65F4C" w:rsidRPr="00EF2DCD">
        <w:rPr>
          <w:rStyle w:val="obkgrred"/>
          <w:rFonts w:ascii="Times New Roman" w:hAnsi="Times New Roman"/>
        </w:rPr>
        <w:t xml:space="preserve"> и священому́ченика на 8, глас 3.</w:t>
      </w:r>
    </w:p>
    <w:p w14:paraId="435ECEC1" w14:textId="77777777" w:rsidR="00C65F4C" w:rsidRPr="00EF2DCD" w:rsidRDefault="00C65F4C" w:rsidP="00281C67">
      <w:pPr>
        <w:pStyle w:val="nbtservheadred"/>
      </w:pPr>
      <w:r w:rsidRPr="00EF2DCD">
        <w:t>Песнь 1</w:t>
      </w:r>
    </w:p>
    <w:p w14:paraId="435ECEC2" w14:textId="77777777" w:rsidR="00C65F4C" w:rsidRPr="00EF2DCD" w:rsidRDefault="00C65F4C" w:rsidP="008621AE">
      <w:pPr>
        <w:pStyle w:val="nbtservstih"/>
      </w:pPr>
      <w:proofErr w:type="gramStart"/>
      <w:r w:rsidRPr="00EF2DCD">
        <w:rPr>
          <w:rStyle w:val="obkgrred"/>
          <w:rFonts w:ascii="Times New Roman" w:hAnsi="Times New Roman"/>
        </w:rPr>
        <w:t>Ирмо́с</w:t>
      </w:r>
      <w:proofErr w:type="gramEnd"/>
      <w:r w:rsidRPr="00EF2DCD">
        <w:rPr>
          <w:rStyle w:val="obkgrred"/>
          <w:rFonts w:ascii="Times New Roman" w:hAnsi="Times New Roman"/>
        </w:rPr>
        <w:t>: Ф</w:t>
      </w:r>
      <w:r w:rsidRPr="00EF2DCD">
        <w:t>арао́ни колесни́цы глубино́ю покры́в, Го́споди,/ мо́ре разве́ргл еси́</w:t>
      </w:r>
      <w:r w:rsidR="00F301B9" w:rsidRPr="00EF2DCD">
        <w:t>,</w:t>
      </w:r>
      <w:r w:rsidRPr="00EF2DCD">
        <w:t>/ и спасл еси́ пе́сньми пою́щия Тя</w:t>
      </w:r>
      <w:r w:rsidR="00F301B9" w:rsidRPr="00EF2DCD">
        <w:t>,</w:t>
      </w:r>
      <w:r w:rsidRPr="00EF2DCD">
        <w:t>/</w:t>
      </w:r>
      <w:r w:rsidR="003D14F4" w:rsidRPr="00EF2DCD">
        <w:t>/</w:t>
      </w:r>
      <w:r w:rsidRPr="00EF2DCD">
        <w:t xml:space="preserve"> лю́ди изра́ильтеския.</w:t>
      </w:r>
    </w:p>
    <w:p w14:paraId="435ECEC3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С</w:t>
      </w:r>
      <w:r w:rsidRPr="00EF2DCD">
        <w:t>ло́ва служи́теля и свиде́теля, Павли́на сла́внаго, жити́я кра́сная исправле́ния и честна́я страда́ния пода́ждь ми, Сло́ве, в пе́снех досто́йно восхвали́ти.</w:t>
      </w:r>
    </w:p>
    <w:p w14:paraId="435ECEC4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Т</w:t>
      </w:r>
      <w:r w:rsidRPr="00EF2DCD">
        <w:t>вои́ми моли́твами, священному́чениче, напра́ви ум мой, мно́гими по́мыслы расточе́нный, да просла́влю тя, мно́гими скорбьми́ во Ца́рствие Небе́сное вше́дша.</w:t>
      </w:r>
    </w:p>
    <w:p w14:paraId="435ECEC5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Р</w:t>
      </w:r>
      <w:r w:rsidRPr="00EF2DCD">
        <w:t>оди́телей благоче́стивых до́брый и избра́нный плод яви́вся, блаже́нне Павли́не, от ю́ности всем се́рдцем твои́м и помышле́нием Бо́га возлюби́л еси́.</w:t>
      </w:r>
    </w:p>
    <w:p w14:paraId="435ECEC6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Богоро́дичен: А́</w:t>
      </w:r>
      <w:r w:rsidRPr="00EF2DCD">
        <w:t xml:space="preserve">нгелов Влады́чице, </w:t>
      </w:r>
      <w:r w:rsidR="00A76814" w:rsidRPr="00EF2DCD">
        <w:t>п</w:t>
      </w:r>
      <w:r w:rsidRPr="00EF2DCD">
        <w:t xml:space="preserve">ресве́тлая </w:t>
      </w:r>
      <w:r w:rsidR="00A76814" w:rsidRPr="00EF2DCD">
        <w:t>п</w:t>
      </w:r>
      <w:r w:rsidRPr="00EF2DCD">
        <w:t xml:space="preserve">охвало́ и де́вственная </w:t>
      </w:r>
      <w:r w:rsidR="00A76814" w:rsidRPr="00EF2DCD">
        <w:t>с</w:t>
      </w:r>
      <w:r w:rsidRPr="00EF2DCD">
        <w:t>ла́во! На Тя наде́ющеся, при́сно зове́м: ра́дуйся, Неве́сто Неневе́стная!</w:t>
      </w:r>
    </w:p>
    <w:p w14:paraId="435ECEC7" w14:textId="77777777" w:rsidR="00C65F4C" w:rsidRPr="00EF2DCD" w:rsidRDefault="00C65F4C" w:rsidP="00281C67">
      <w:pPr>
        <w:pStyle w:val="nbtservheadred"/>
      </w:pPr>
      <w:r w:rsidRPr="00EF2DCD">
        <w:t>Песнь 3</w:t>
      </w:r>
    </w:p>
    <w:p w14:paraId="435ECEC8" w14:textId="77777777" w:rsidR="00C65F4C" w:rsidRPr="00EF2DCD" w:rsidRDefault="00C65F4C" w:rsidP="008621AE">
      <w:pPr>
        <w:pStyle w:val="nbtservstih"/>
      </w:pPr>
      <w:proofErr w:type="gramStart"/>
      <w:r w:rsidRPr="00EF2DCD">
        <w:rPr>
          <w:rStyle w:val="obkgrred"/>
          <w:rFonts w:ascii="Times New Roman" w:hAnsi="Times New Roman"/>
        </w:rPr>
        <w:t>Ирмо́с</w:t>
      </w:r>
      <w:proofErr w:type="gramEnd"/>
      <w:r w:rsidRPr="00EF2DCD">
        <w:rPr>
          <w:rStyle w:val="obkgrred"/>
          <w:rFonts w:ascii="Times New Roman" w:hAnsi="Times New Roman"/>
        </w:rPr>
        <w:t>: Н</w:t>
      </w:r>
      <w:r w:rsidRPr="00EF2DCD">
        <w:t>епло́дная душе́ и безча́дная,/ стяжи́ п</w:t>
      </w:r>
      <w:r w:rsidR="00A76814" w:rsidRPr="00EF2DCD">
        <w:t>лод благосла́вный,/ веселя́щися</w:t>
      </w:r>
      <w:r w:rsidRPr="00EF2DCD">
        <w:t xml:space="preserve"> возопи́й:/</w:t>
      </w:r>
      <w:r w:rsidR="00A76814" w:rsidRPr="00EF2DCD">
        <w:t xml:space="preserve"> утверди́хся Тобо́ю, Бо́же,/ несть свят, несть пра́веден</w:t>
      </w:r>
      <w:r w:rsidRPr="00EF2DCD">
        <w:t>/</w:t>
      </w:r>
      <w:r w:rsidR="00076CA1" w:rsidRPr="00EF2DCD">
        <w:t>/</w:t>
      </w:r>
      <w:r w:rsidRPr="00EF2DCD">
        <w:t xml:space="preserve"> па́че Тебе́, Го́споди.</w:t>
      </w:r>
    </w:p>
    <w:p w14:paraId="435ECEC9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Ж</w:t>
      </w:r>
      <w:r w:rsidRPr="00EF2DCD">
        <w:t>ела́нием кра́йним влеко́мь, дом роди́тельский оста́вити потща́лся еси́, боголю́бче, сего́ ра́ди, о́трок сый, в дому́ Бо́жии вод</w:t>
      </w:r>
      <w:r w:rsidR="00A76814" w:rsidRPr="00EF2DCD">
        <w:t>вори́лся еси́, при́сно поя́: несть свят, не</w:t>
      </w:r>
      <w:r w:rsidRPr="00EF2DCD">
        <w:t>сть пра́веден па́че Тебе́, Го́споди.</w:t>
      </w:r>
    </w:p>
    <w:p w14:paraId="435ECECA" w14:textId="12BDBDD6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А́</w:t>
      </w:r>
      <w:r w:rsidRPr="00EF2DCD">
        <w:t xml:space="preserve">нгел земны́й и </w:t>
      </w:r>
      <w:r w:rsidR="00C45323" w:rsidRPr="00EF2DCD">
        <w:t>Н</w:t>
      </w:r>
      <w:r w:rsidRPr="00EF2DCD">
        <w:t>ебе́сный челове́к я</w:t>
      </w:r>
      <w:r w:rsidR="00A76814" w:rsidRPr="00EF2DCD">
        <w:t>ви́лся еси́, богому́дре, те́мже</w:t>
      </w:r>
      <w:r w:rsidRPr="00EF2DCD">
        <w:t xml:space="preserve"> оби́тели Саро́вския дости́г, в служе́ние бра́тии сам себе́ пре</w:t>
      </w:r>
      <w:r w:rsidR="00C564C2" w:rsidRPr="00EF2DCD">
        <w:t>́</w:t>
      </w:r>
      <w:r w:rsidRPr="00EF2DCD">
        <w:t>дал</w:t>
      </w:r>
      <w:r w:rsidR="00A76814" w:rsidRPr="00EF2DCD">
        <w:t xml:space="preserve"> еси́, ра́дуяся и воспева́я: несть свят, не</w:t>
      </w:r>
      <w:r w:rsidRPr="00EF2DCD">
        <w:t>сть пра́веден</w:t>
      </w:r>
      <w:r w:rsidR="009D07F3" w:rsidRPr="00EF2DCD">
        <w:t xml:space="preserve"> </w:t>
      </w:r>
      <w:r w:rsidRPr="00EF2DCD">
        <w:t>па́че Тебе́, Го́споди.</w:t>
      </w:r>
    </w:p>
    <w:p w14:paraId="435ECECB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Л</w:t>
      </w:r>
      <w:r w:rsidRPr="00EF2DCD">
        <w:t>ука́ваго ко́зни постиго́ша тя, до́бре послу́шниче, ты же, на гро́бе преподо́бнаго Серафи́ма сле́зы пролия́в, во см</w:t>
      </w:r>
      <w:r w:rsidR="00A76814" w:rsidRPr="00EF2DCD">
        <w:t>ире́нии Бо́гу возопи́л еси́: несть свят, не</w:t>
      </w:r>
      <w:r w:rsidRPr="00EF2DCD">
        <w:t>сть пра́веден</w:t>
      </w:r>
      <w:r w:rsidR="009D07F3" w:rsidRPr="00EF2DCD">
        <w:t xml:space="preserve"> </w:t>
      </w:r>
      <w:r w:rsidRPr="00EF2DCD">
        <w:t>па́че Тебе́, Го́споди.</w:t>
      </w:r>
    </w:p>
    <w:p w14:paraId="435ECECC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Богоро́дичен: Ч</w:t>
      </w:r>
      <w:r w:rsidRPr="00EF2DCD">
        <w:t xml:space="preserve">естне́йшую Херуви́м и сла́внейшую су́щи Серафи́м, Де́ву Пречи́стую воспои́м и Ро́ждшемуся из </w:t>
      </w:r>
      <w:r w:rsidR="00A76814" w:rsidRPr="00EF2DCD">
        <w:t>Нея́ возопии́м: несть свят, не</w:t>
      </w:r>
      <w:r w:rsidRPr="00EF2DCD">
        <w:t>сть пра́веден</w:t>
      </w:r>
      <w:r w:rsidR="009D07F3" w:rsidRPr="00EF2DCD">
        <w:t xml:space="preserve"> </w:t>
      </w:r>
      <w:r w:rsidRPr="00EF2DCD">
        <w:t>па́че Тебе́, Го́споди.</w:t>
      </w:r>
    </w:p>
    <w:p w14:paraId="435ECECD" w14:textId="77777777" w:rsidR="00C65F4C" w:rsidRPr="00EF2DCD" w:rsidRDefault="00C65F4C" w:rsidP="00076CA1">
      <w:pPr>
        <w:pStyle w:val="nbtservheadred"/>
      </w:pPr>
      <w:r w:rsidRPr="00EF2DCD">
        <w:t>Седа́лен, глас 8:</w:t>
      </w:r>
    </w:p>
    <w:p w14:paraId="435ECECE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lastRenderedPageBreak/>
        <w:t>М</w:t>
      </w:r>
      <w:r w:rsidRPr="00EF2DCD">
        <w:t>но́гими доброде́тельми обогати́лся еси́, свя́те Павли́не: кро́тостию, смире́нием и любо́вию, нищелю́б</w:t>
      </w:r>
      <w:r w:rsidR="00A76814" w:rsidRPr="00EF2DCD">
        <w:t>ием и долготерпе́нием, си́ми же</w:t>
      </w:r>
      <w:r w:rsidRPr="00EF2DCD">
        <w:t xml:space="preserve"> да́нный тебе́ тала́нт стори́цею умножи́в, Боже́ственных Та́ин непоро́чный служи́тель яви́лся еси́, те́мже врата́ Небе́сная отверзо́шася тебе́, и в ра́дость вшел еси́ Го́спода Твоего́. Его́же моли́ и нас Ца́рствия Небе́снаго сподо́бити. </w:t>
      </w:r>
      <w:r w:rsidRPr="00EF2DCD">
        <w:rPr>
          <w:rStyle w:val="nbtservheadred0"/>
        </w:rPr>
        <w:t>Два́жды.</w:t>
      </w:r>
    </w:p>
    <w:p w14:paraId="435ECECF" w14:textId="77777777" w:rsidR="00C65F4C" w:rsidRPr="00EF2DCD" w:rsidRDefault="00C65F4C" w:rsidP="00076CA1">
      <w:pPr>
        <w:pStyle w:val="nbtservheadred"/>
      </w:pPr>
      <w:r w:rsidRPr="00EF2DCD">
        <w:t>Сла́ва, и ны́не, Богоро́дичен, глас то́йже:</w:t>
      </w:r>
    </w:p>
    <w:p w14:paraId="435ECED0" w14:textId="2313AFE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В</w:t>
      </w:r>
      <w:r w:rsidRPr="00EF2DCD">
        <w:t>о гла́сех пе́ний вопие́м Ти, Влады́чице А́нгелов: непреста́нно моли́ся о нас, стихи́ями ми́ра се́го одержи́мых и грехо́м порабо́тившихся; да воста́нем от паде́ния и в покая́нии к Сы́ну Твоему́ припаде́м, вопию́ще: помяни́ нас, Го́споди, во Ца́рствии Твое́м.</w:t>
      </w:r>
    </w:p>
    <w:p w14:paraId="435ECED1" w14:textId="77777777" w:rsidR="00C65F4C" w:rsidRPr="00EF2DCD" w:rsidRDefault="00C65F4C" w:rsidP="00076CA1">
      <w:pPr>
        <w:pStyle w:val="nbtservheadred"/>
      </w:pPr>
      <w:r w:rsidRPr="00EF2DCD">
        <w:t>Песнь 4</w:t>
      </w:r>
    </w:p>
    <w:p w14:paraId="435ECED2" w14:textId="77777777" w:rsidR="00C65F4C" w:rsidRPr="00EF2DCD" w:rsidRDefault="00C65F4C" w:rsidP="008621AE">
      <w:pPr>
        <w:pStyle w:val="nbtservstih"/>
      </w:pPr>
      <w:r w:rsidRPr="00EF2DCD">
        <w:rPr>
          <w:rStyle w:val="obkgrred"/>
          <w:rFonts w:ascii="Times New Roman" w:hAnsi="Times New Roman"/>
        </w:rPr>
        <w:t>Ирмо́с: П</w:t>
      </w:r>
      <w:r w:rsidRPr="00EF2DCD">
        <w:t>оложи́л еси́ к</w:t>
      </w:r>
      <w:r w:rsidR="00CD04CB" w:rsidRPr="00EF2DCD">
        <w:t xml:space="preserve"> нам тве́рдую любо́вь, Го́споди,</w:t>
      </w:r>
      <w:r w:rsidRPr="00EF2DCD">
        <w:t>/ Единоро́днаго бо</w:t>
      </w:r>
      <w:proofErr w:type="gramStart"/>
      <w:r w:rsidRPr="00EF2DCD">
        <w:t xml:space="preserve"> Т</w:t>
      </w:r>
      <w:proofErr w:type="gramEnd"/>
      <w:r w:rsidRPr="00EF2DCD">
        <w:t>воего́ Сы́</w:t>
      </w:r>
      <w:r w:rsidR="00CD04CB" w:rsidRPr="00EF2DCD">
        <w:t>на/ за ны на сме</w:t>
      </w:r>
      <w:r w:rsidRPr="00EF2DCD">
        <w:t>рть дал еси́./ Те́мже Ти зове́м, благодаря́ще:</w:t>
      </w:r>
      <w:r w:rsidR="00076CA1" w:rsidRPr="00EF2DCD">
        <w:t>/</w:t>
      </w:r>
      <w:r w:rsidRPr="00EF2DCD">
        <w:t>/ сла́ва си́ле Твое́й, Го́споди.</w:t>
      </w:r>
    </w:p>
    <w:p w14:paraId="435ECED3" w14:textId="4073C96C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П</w:t>
      </w:r>
      <w:r w:rsidRPr="00EF2DCD">
        <w:t>а́жити мона́шеския, я́ко пчела́ трудолю́бная</w:t>
      </w:r>
      <w:r w:rsidR="00CD04CB" w:rsidRPr="00EF2DCD">
        <w:t>,</w:t>
      </w:r>
      <w:r w:rsidRPr="00EF2DCD">
        <w:t xml:space="preserve"> облете́л еси́, о́тче Павли́не, иде́же мед духо́вный собра́в, со́ты души́ твоея́ ра́зумом просвеще́нным, я́ко некта́ром, испо́лнил еси́, по́я: сла́ва си́ле Твое́й, Го́споди.</w:t>
      </w:r>
    </w:p>
    <w:p w14:paraId="435ECED4" w14:textId="2866FEB0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В</w:t>
      </w:r>
      <w:r w:rsidRPr="00EF2DCD">
        <w:t>лады́це Христу́ сам себе́ пре</w:t>
      </w:r>
      <w:r w:rsidR="00767935" w:rsidRPr="00EF2DCD">
        <w:t>́</w:t>
      </w:r>
      <w:r w:rsidRPr="00EF2DCD">
        <w:t>дал еси́, Павли́не блаже́нне, и, да́нный ти тала́нт трудолю́бно умно́жив, во оби́телех Костромски́х и Яросла́вских до́бре пожи́л еси́, благода́рственно воспева́я: сла́ва си́ле Твое́й, Го́споди.</w:t>
      </w:r>
    </w:p>
    <w:p w14:paraId="435ECED5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И́</w:t>
      </w:r>
      <w:r w:rsidRPr="00EF2DCD">
        <w:t xml:space="preserve">ноческаго жития́ ревни́телю, свя́те Павли́не! Ты, мал нарече́н быв, ве́рен Бо́гови пребы́л еси́, те́мже и над мно́гими поста́влен, во смире́нии вели́чие яви́л еси́, глаго́ля: сла́ва си́ле Твое́й, Го́споди. </w:t>
      </w:r>
    </w:p>
    <w:p w14:paraId="435ECED6" w14:textId="77777777" w:rsidR="00C65F4C" w:rsidRPr="00EF2DCD" w:rsidRDefault="00CD04CB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Богоро́дичен: Е</w:t>
      </w:r>
      <w:r w:rsidR="00C65F4C" w:rsidRPr="00EF2DCD">
        <w:t>ди</w:t>
      </w:r>
      <w:r w:rsidRPr="00EF2DCD">
        <w:t>́</w:t>
      </w:r>
      <w:r w:rsidR="00C65F4C" w:rsidRPr="00EF2DCD">
        <w:t>на Чи́стая и Пречи́стая Ма́ти Де́во! Моли́твы на́ша приими́ и Сы́на Твоего́ умоли́ пода́ти нам прегреше́ний проще́ние, непреста́нно вопию́щим: сла́ва си́ле Твое́й, Го́споди.</w:t>
      </w:r>
    </w:p>
    <w:p w14:paraId="435ECED7" w14:textId="77777777" w:rsidR="00C65F4C" w:rsidRPr="00EF2DCD" w:rsidRDefault="00C65F4C" w:rsidP="00076CA1">
      <w:pPr>
        <w:pStyle w:val="nbtservheadred"/>
      </w:pPr>
      <w:r w:rsidRPr="00EF2DCD">
        <w:t>Песнь 5</w:t>
      </w:r>
    </w:p>
    <w:p w14:paraId="435ECED8" w14:textId="77777777" w:rsidR="00C65F4C" w:rsidRPr="00EF2DCD" w:rsidRDefault="00C65F4C" w:rsidP="008621AE">
      <w:pPr>
        <w:pStyle w:val="nbtservstih"/>
      </w:pPr>
      <w:r w:rsidRPr="00EF2DCD">
        <w:rPr>
          <w:rStyle w:val="obkgrred"/>
          <w:rFonts w:ascii="Times New Roman" w:hAnsi="Times New Roman"/>
        </w:rPr>
        <w:t>Ирмо́с: К</w:t>
      </w:r>
      <w:r w:rsidR="00A67A5D" w:rsidRPr="00EF2DCD">
        <w:t xml:space="preserve"> Тебе́ у́тренюю</w:t>
      </w:r>
      <w:r w:rsidRPr="00EF2DCD">
        <w:t xml:space="preserve"> всех Творцу́,/ преиму́щему всяк ум ми́рови,/ зане́ свет повеле́ния</w:t>
      </w:r>
      <w:proofErr w:type="gramStart"/>
      <w:r w:rsidRPr="00EF2DCD">
        <w:t xml:space="preserve"> Т</w:t>
      </w:r>
      <w:proofErr w:type="gramEnd"/>
      <w:r w:rsidRPr="00EF2DCD">
        <w:t>воя́,/</w:t>
      </w:r>
      <w:r w:rsidR="00076CA1" w:rsidRPr="00EF2DCD">
        <w:t>/</w:t>
      </w:r>
      <w:r w:rsidRPr="00EF2DCD">
        <w:t xml:space="preserve"> в ни</w:t>
      </w:r>
      <w:r w:rsidR="009D07F3" w:rsidRPr="00EF2DCD">
        <w:t>́</w:t>
      </w:r>
      <w:r w:rsidRPr="00EF2DCD">
        <w:t>хже наста́ви мя.</w:t>
      </w:r>
    </w:p>
    <w:p w14:paraId="435ECED9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Н</w:t>
      </w:r>
      <w:r w:rsidRPr="00EF2DCD">
        <w:t>овоспа́сская оби́тель вельми́ тобо́ю хва́лится, Павли́не всече́стне, ты бо в той, я́ко свети́льник на све́щнице, посреде́ сто́льнаго гра́да доброде́тельми просия́л еси́.</w:t>
      </w:r>
    </w:p>
    <w:p w14:paraId="435ECEDA" w14:textId="63F4EE2F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М</w:t>
      </w:r>
      <w:r w:rsidR="00A67A5D" w:rsidRPr="00EF2DCD">
        <w:t>у́дростию украше</w:t>
      </w:r>
      <w:r w:rsidR="00C557B9" w:rsidRPr="00EF2DCD">
        <w:t>́</w:t>
      </w:r>
      <w:r w:rsidRPr="00EF2DCD">
        <w:t>н, я́ко седи́ною, во мла</w:t>
      </w:r>
      <w:r w:rsidR="00A67A5D" w:rsidRPr="00EF2DCD">
        <w:t>́</w:t>
      </w:r>
      <w:r w:rsidRPr="00EF2DCD">
        <w:t>дости твое</w:t>
      </w:r>
      <w:r w:rsidR="00A67A5D" w:rsidRPr="00EF2DCD">
        <w:t>́</w:t>
      </w:r>
      <w:r w:rsidRPr="00EF2DCD">
        <w:t>й кро́ток и смире́н пребы́л еси́,</w:t>
      </w:r>
      <w:r w:rsidR="00F6431B" w:rsidRPr="00EF2DCD">
        <w:t xml:space="preserve"> достохва́льне Павли́не. Те́мже</w:t>
      </w:r>
      <w:r w:rsidR="00126B9F" w:rsidRPr="00EF2DCD">
        <w:t>,</w:t>
      </w:r>
      <w:r w:rsidRPr="00EF2DCD">
        <w:t xml:space="preserve"> богосло́вия </w:t>
      </w:r>
      <w:r w:rsidRPr="00EF2DCD">
        <w:lastRenderedPageBreak/>
        <w:t>уче́нию навы́к, Прему́дрости Ипоста́сней служи́тель изря́ден яви́лся еси</w:t>
      </w:r>
      <w:r w:rsidR="009D07F3" w:rsidRPr="00EF2DCD">
        <w:t>́</w:t>
      </w:r>
      <w:r w:rsidRPr="00EF2DCD">
        <w:t>.</w:t>
      </w:r>
    </w:p>
    <w:p w14:paraId="435ECEDB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Ч</w:t>
      </w:r>
      <w:r w:rsidRPr="00EF2DCD">
        <w:t>е́стен и чист в житии́ твое́м был еси́, свя́те Павли́не, сего́ ра́ди, свяще́нства са́ном по достоя́нию украси́вся, па́стве моско́встей па́стырь до́брый яви́лся еси́ и наста́вник ю́ношам преизя́щен.</w:t>
      </w:r>
    </w:p>
    <w:p w14:paraId="435ECEDC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Богоро́дичен: Н</w:t>
      </w:r>
      <w:r w:rsidR="00A71726" w:rsidRPr="00EF2DCD">
        <w:t>икто́же притека́яй к Тебе́</w:t>
      </w:r>
      <w:r w:rsidRPr="00EF2DCD">
        <w:t xml:space="preserve"> посра́млен от Тебе́, Де́во, исхо́дит, но про́сит заступле́ния</w:t>
      </w:r>
      <w:r w:rsidR="00F6431B" w:rsidRPr="00EF2DCD">
        <w:t>,</w:t>
      </w:r>
      <w:r w:rsidRPr="00EF2DCD">
        <w:t xml:space="preserve"> и благода́ть прие́млет незави́стно.</w:t>
      </w:r>
    </w:p>
    <w:p w14:paraId="435ECEDD" w14:textId="77777777" w:rsidR="00C65F4C" w:rsidRPr="00EF2DCD" w:rsidRDefault="00C65F4C" w:rsidP="00076CA1">
      <w:pPr>
        <w:pStyle w:val="nbtservheadred"/>
      </w:pPr>
      <w:r w:rsidRPr="00EF2DCD">
        <w:t>Песнь 6</w:t>
      </w:r>
    </w:p>
    <w:p w14:paraId="435ECEDE" w14:textId="77777777" w:rsidR="00C65F4C" w:rsidRPr="00EF2DCD" w:rsidRDefault="00C65F4C" w:rsidP="008621AE">
      <w:pPr>
        <w:pStyle w:val="nbtservstih"/>
      </w:pPr>
      <w:r w:rsidRPr="00EF2DCD">
        <w:rPr>
          <w:rStyle w:val="obkgrred"/>
          <w:rFonts w:ascii="Times New Roman" w:hAnsi="Times New Roman"/>
        </w:rPr>
        <w:t>Ирмо́с: В</w:t>
      </w:r>
      <w:r w:rsidRPr="00EF2DCD">
        <w:t>озведи́ от тли мя, Го́споди Бо́же мой,/ Ио́на вопия́ше,/ и аз вопию́ Ти:/ из глубины́ изба́ви мя, Спа́се, мно́гих мои́х зол</w:t>
      </w:r>
      <w:r w:rsidR="001921B4" w:rsidRPr="00EF2DCD">
        <w:t>,</w:t>
      </w:r>
      <w:r w:rsidRPr="00EF2DCD">
        <w:t>/</w:t>
      </w:r>
      <w:r w:rsidR="00076CA1" w:rsidRPr="00EF2DCD">
        <w:t>/</w:t>
      </w:r>
      <w:r w:rsidRPr="00EF2DCD">
        <w:t xml:space="preserve"> и к Све́ту</w:t>
      </w:r>
      <w:proofErr w:type="gramStart"/>
      <w:r w:rsidRPr="00EF2DCD">
        <w:t xml:space="preserve"> Т</w:t>
      </w:r>
      <w:proofErr w:type="gramEnd"/>
      <w:r w:rsidRPr="00EF2DCD">
        <w:t>воему́, молю́ся, наста́ви.</w:t>
      </w:r>
    </w:p>
    <w:p w14:paraId="435ECEDF" w14:textId="0B0428FB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Ч</w:t>
      </w:r>
      <w:r w:rsidRPr="00EF2DCD">
        <w:t>елове́че Бо́жий и служи́телю ве́рный, свя</w:t>
      </w:r>
      <w:r w:rsidR="00A1589D" w:rsidRPr="00EF2DCD">
        <w:t>́</w:t>
      </w:r>
      <w:r w:rsidRPr="00EF2DCD">
        <w:t>те Павли́не! Ты, я</w:t>
      </w:r>
      <w:r w:rsidR="001921B4" w:rsidRPr="00EF2DCD">
        <w:t>́</w:t>
      </w:r>
      <w:r w:rsidRPr="00EF2DCD">
        <w:t>ко преподо́бен, незло́бив и безскве́рнен, во́лею Бо́жиею гра́ду Ку́рску архипа́стырь посыла́ешися, да упасе́ши о́вцы слове́сныя па́жити Христо́вы.</w:t>
      </w:r>
    </w:p>
    <w:p w14:paraId="435ECEE0" w14:textId="77777777" w:rsidR="00C65F4C" w:rsidRPr="00EF2DCD" w:rsidRDefault="00C65F4C" w:rsidP="00C65F4C">
      <w:pPr>
        <w:pStyle w:val="akafbasic"/>
      </w:pPr>
      <w:proofErr w:type="gramStart"/>
      <w:r w:rsidRPr="00EF2DCD">
        <w:rPr>
          <w:rStyle w:val="obkgrred"/>
          <w:rFonts w:ascii="Times New Roman" w:hAnsi="Times New Roman"/>
        </w:rPr>
        <w:t>В</w:t>
      </w:r>
      <w:r w:rsidRPr="00EF2DCD">
        <w:t>меня́я</w:t>
      </w:r>
      <w:proofErr w:type="gramEnd"/>
      <w:r w:rsidRPr="00EF2DCD">
        <w:t xml:space="preserve"> вся уме́ты бы́ти, да Христа́ приобря́щеши, наипа́че же па́ству твою́ усво́иши Христу́, трудолю́бен де́латель, о́тче Павли́не, яви́лся еси́, Боже́ственная соверша́я, и пропове́дуя, и моля́ся на всяк час Бо́гу.</w:t>
      </w:r>
    </w:p>
    <w:p w14:paraId="435ECEE1" w14:textId="11053A7D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Ж</w:t>
      </w:r>
      <w:r w:rsidRPr="00EF2DCD">
        <w:t>ажда</w:t>
      </w:r>
      <w:r w:rsidR="00E54E80" w:rsidRPr="00EF2DCD">
        <w:t>́</w:t>
      </w:r>
      <w:r w:rsidRPr="00EF2DCD">
        <w:t>ти пра́вды Бо́жия не преста́л е</w:t>
      </w:r>
      <w:r w:rsidR="001921B4" w:rsidRPr="00EF2DCD">
        <w:t>си́, блаже́нне Павли́не, те́мже</w:t>
      </w:r>
      <w:r w:rsidR="007819BB" w:rsidRPr="00EF2DCD">
        <w:t>,</w:t>
      </w:r>
      <w:r w:rsidRPr="00EF2DCD">
        <w:t xml:space="preserve"> а́</w:t>
      </w:r>
      <w:r w:rsidR="001921B4" w:rsidRPr="00EF2DCD">
        <w:t>ки еле́нь на исто́чники водны́я,</w:t>
      </w:r>
      <w:r w:rsidRPr="00EF2DCD">
        <w:t xml:space="preserve"> во святы́я оби́тели гра́да Пути́вля прите́кл еси́, и́ноческаго жития́ и́стинный люби́телю.</w:t>
      </w:r>
    </w:p>
    <w:p w14:paraId="435ECEE2" w14:textId="77777777" w:rsidR="00C65F4C" w:rsidRPr="00EF2DCD" w:rsidRDefault="001921B4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Богоро́дичен: О</w:t>
      </w:r>
      <w:r w:rsidR="00C65F4C" w:rsidRPr="00EF2DCD">
        <w:t xml:space="preserve"> Ма́ти Преблага́я, сла́вныя оби́тели Гли́нския </w:t>
      </w:r>
      <w:r w:rsidRPr="00EF2DCD">
        <w:t>п</w:t>
      </w:r>
      <w:r w:rsidR="00C65F4C" w:rsidRPr="00EF2DCD">
        <w:t>охвало́! Моли́твами Твои́ми не преста́й покрыва́ти вся ве́рныя от вра́жия наве́та и озлобле́ния.</w:t>
      </w:r>
    </w:p>
    <w:p w14:paraId="435ECEE3" w14:textId="77777777" w:rsidR="00C65F4C" w:rsidRPr="00EF2DCD" w:rsidRDefault="00C65F4C" w:rsidP="00076CA1">
      <w:pPr>
        <w:pStyle w:val="nbtservheadred"/>
      </w:pPr>
      <w:r w:rsidRPr="00EF2DCD">
        <w:t>Конда́к, глас 3:</w:t>
      </w:r>
    </w:p>
    <w:p w14:paraId="435ECEE4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А</w:t>
      </w:r>
      <w:r w:rsidRPr="00EF2DCD">
        <w:t xml:space="preserve">по́столов насле́дниче/ и святи́телей украше́ние,/ Павли́не досточу́дне,/ ны́не Це́рковь Ру́сская тя досто́йно воспева́ет,/ ты бо глаго́лы жи́зни ве́чныя небоя́зненно возвеща́л еси́/ и, Христа́ пред отсту́пники че́стне испове́дав,/ кро́вию твое́ю </w:t>
      </w:r>
      <w:proofErr w:type="gramStart"/>
      <w:r w:rsidRPr="00EF2DCD">
        <w:t>во</w:t>
      </w:r>
      <w:proofErr w:type="gramEnd"/>
      <w:r w:rsidRPr="00EF2DCD">
        <w:t xml:space="preserve"> Свята́я Святы́х вшел еси́./</w:t>
      </w:r>
      <w:r w:rsidR="008621AE" w:rsidRPr="00EF2DCD">
        <w:t>/</w:t>
      </w:r>
      <w:r w:rsidRPr="00EF2DCD">
        <w:t xml:space="preserve"> Моли</w:t>
      </w:r>
      <w:r w:rsidR="001921B4" w:rsidRPr="00EF2DCD">
        <w:t>́</w:t>
      </w:r>
      <w:r w:rsidRPr="00EF2DCD">
        <w:t xml:space="preserve"> спасти́ся душа́м на́шим.</w:t>
      </w:r>
    </w:p>
    <w:p w14:paraId="435ECEE5" w14:textId="77777777" w:rsidR="00C65F4C" w:rsidRPr="00EF2DCD" w:rsidRDefault="00C65F4C" w:rsidP="00076CA1">
      <w:pPr>
        <w:pStyle w:val="nbtservheadred"/>
      </w:pPr>
      <w:r w:rsidRPr="00EF2DCD">
        <w:t xml:space="preserve">И́кос: </w:t>
      </w:r>
    </w:p>
    <w:p w14:paraId="435ECEE6" w14:textId="2DC916FF" w:rsidR="00C65F4C" w:rsidRPr="00EF2DCD" w:rsidRDefault="00C65F4C" w:rsidP="00076CA1">
      <w:pPr>
        <w:pStyle w:val="akafbasic"/>
      </w:pPr>
      <w:r w:rsidRPr="00EF2DCD">
        <w:rPr>
          <w:rStyle w:val="obkgrred"/>
          <w:rFonts w:ascii="Times New Roman" w:hAnsi="Times New Roman"/>
        </w:rPr>
        <w:t>М</w:t>
      </w:r>
      <w:r w:rsidR="000F74C0" w:rsidRPr="00EF2DCD">
        <w:t>ногообра́зни</w:t>
      </w:r>
      <w:r w:rsidRPr="00EF2DCD">
        <w:t xml:space="preserve"> по́двизи и приско́рбно житие́ твое́ бысть, священному́чениче: от ю́ности бо крест на ра́мена взем, Христу́ после́довал еси́, И́же, ви́дев твое́ благо́е изволе́ние, па́стыря слове́сным овца́м тя поста́ви. Егда́ же прии́де о́гненнаго испыта́ния час и во́лцы лю́тии ста́до Христо́во обступи́ша, ты, преще́ний </w:t>
      </w:r>
      <w:r w:rsidRPr="00EF2DCD">
        <w:lastRenderedPageBreak/>
        <w:t>мучи́телей не убоя́вся, я́ко па́стырь до́брый ду́шу за па́ству положи</w:t>
      </w:r>
      <w:r w:rsidR="00F12C57" w:rsidRPr="00EF2DCD">
        <w:t>́</w:t>
      </w:r>
      <w:r w:rsidRPr="00EF2DCD">
        <w:t>л еси́. Сего́ ра́ди воспева́ем тя си́це:</w:t>
      </w:r>
      <w:r w:rsidR="00076CA1" w:rsidRPr="00EF2DCD">
        <w:t xml:space="preserve"> </w:t>
      </w:r>
      <w:r w:rsidR="00900034" w:rsidRPr="00EF2DCD">
        <w:t>р</w:t>
      </w:r>
      <w:r w:rsidRPr="00EF2DCD">
        <w:t>а́дуйся, от ю́ности всего́ себе́ Го́сподеви всеце́ло возложи́вый;</w:t>
      </w:r>
      <w:r w:rsidR="00076CA1" w:rsidRPr="00EF2DCD">
        <w:t xml:space="preserve"> </w:t>
      </w:r>
      <w:r w:rsidRPr="00EF2DCD">
        <w:t>ра́дуйся, благослове́ние ма́тере твоея́ восприе́мый.</w:t>
      </w:r>
      <w:r w:rsidR="00076CA1" w:rsidRPr="00EF2DCD">
        <w:t xml:space="preserve"> </w:t>
      </w:r>
      <w:r w:rsidRPr="00EF2DCD">
        <w:t>Ра́дуйся, мона́шества ру</w:t>
      </w:r>
      <w:r w:rsidR="002A5C86" w:rsidRPr="00EF2DCD">
        <w:t>́</w:t>
      </w:r>
      <w:r w:rsidRPr="00EF2DCD">
        <w:t>сскаго розго́ добропло́дная;</w:t>
      </w:r>
      <w:r w:rsidR="00076CA1" w:rsidRPr="00EF2DCD">
        <w:t xml:space="preserve"> </w:t>
      </w:r>
      <w:r w:rsidRPr="00EF2DCD">
        <w:t>ра́дуйся, послуша́ния цве́те неувяда́емый.</w:t>
      </w:r>
      <w:r w:rsidR="00076CA1" w:rsidRPr="00EF2DCD">
        <w:t xml:space="preserve"> </w:t>
      </w:r>
      <w:r w:rsidRPr="00EF2DCD">
        <w:t>Ра́дуйся, прему́дрости боже́ственныя стяжа́телю;</w:t>
      </w:r>
      <w:r w:rsidR="00076CA1" w:rsidRPr="00EF2DCD">
        <w:t xml:space="preserve"> </w:t>
      </w:r>
      <w:r w:rsidRPr="00EF2DCD">
        <w:t>ра́дуйся, просвеще́ния духо́внаго насади́телю.</w:t>
      </w:r>
      <w:r w:rsidR="00076CA1" w:rsidRPr="00EF2DCD">
        <w:t xml:space="preserve"> </w:t>
      </w:r>
      <w:r w:rsidRPr="00EF2DCD">
        <w:t>Ра́дуйся, ста́да Христо́ва па́стырю до́брый;</w:t>
      </w:r>
      <w:r w:rsidR="00076CA1" w:rsidRPr="00EF2DCD">
        <w:t xml:space="preserve"> </w:t>
      </w:r>
      <w:r w:rsidRPr="00EF2DCD">
        <w:t>ра́дуйся, архиере</w:t>
      </w:r>
      <w:r w:rsidR="00FF4ED0" w:rsidRPr="00EF2DCD">
        <w:t>́</w:t>
      </w:r>
      <w:r w:rsidRPr="00EF2DCD">
        <w:t>ю всечестны́й.</w:t>
      </w:r>
      <w:r w:rsidR="00076CA1" w:rsidRPr="00EF2DCD">
        <w:t xml:space="preserve"> </w:t>
      </w:r>
      <w:r w:rsidRPr="00EF2DCD">
        <w:t xml:space="preserve">Ра́дуйся, </w:t>
      </w:r>
      <w:proofErr w:type="gramStart"/>
      <w:r w:rsidRPr="00EF2DCD">
        <w:t>Це́ркви</w:t>
      </w:r>
      <w:proofErr w:type="gramEnd"/>
      <w:r w:rsidRPr="00EF2DCD">
        <w:t xml:space="preserve"> Ру́сстей в гоне́ниих послужи́вый;</w:t>
      </w:r>
      <w:r w:rsidR="00076CA1" w:rsidRPr="00EF2DCD">
        <w:t xml:space="preserve"> </w:t>
      </w:r>
      <w:r w:rsidRPr="00EF2DCD">
        <w:t>ра́дуйся, за ве́ру Христо́ву да́же до кро́ве пострада́вый.</w:t>
      </w:r>
      <w:r w:rsidR="00076CA1" w:rsidRPr="00EF2DCD">
        <w:t xml:space="preserve"> </w:t>
      </w:r>
      <w:r w:rsidRPr="00EF2DCD">
        <w:t>Ра́дуйся, вдов и сиро́т пита́телю;</w:t>
      </w:r>
      <w:r w:rsidR="00076CA1" w:rsidRPr="00EF2DCD">
        <w:t xml:space="preserve"> </w:t>
      </w:r>
      <w:r w:rsidRPr="00EF2DCD">
        <w:t>ра́дуйся, благоче́стия ревни́телю.</w:t>
      </w:r>
      <w:r w:rsidR="00076CA1" w:rsidRPr="00EF2DCD">
        <w:t xml:space="preserve"> </w:t>
      </w:r>
      <w:r w:rsidRPr="00EF2DCD">
        <w:t>Ра́дуйся, Павли́не, па́стырю до́брый и му́чениче пресла́вный.</w:t>
      </w:r>
    </w:p>
    <w:p w14:paraId="435ECEE7" w14:textId="77777777" w:rsidR="00C65F4C" w:rsidRPr="00EF2DCD" w:rsidRDefault="00C65F4C" w:rsidP="00076CA1">
      <w:pPr>
        <w:pStyle w:val="nbtservheadred"/>
      </w:pPr>
      <w:r w:rsidRPr="00EF2DCD">
        <w:t>Песнь 7</w:t>
      </w:r>
    </w:p>
    <w:p w14:paraId="435ECEE8" w14:textId="77777777" w:rsidR="00C65F4C" w:rsidRPr="00EF2DCD" w:rsidRDefault="00C65F4C" w:rsidP="008621AE">
      <w:pPr>
        <w:pStyle w:val="nbtservstih"/>
      </w:pPr>
      <w:r w:rsidRPr="00EF2DCD">
        <w:rPr>
          <w:rStyle w:val="obkgrred"/>
          <w:rFonts w:ascii="Times New Roman" w:hAnsi="Times New Roman"/>
        </w:rPr>
        <w:t>Ирмо́с: Т</w:t>
      </w:r>
      <w:r w:rsidR="00726660" w:rsidRPr="00EF2DCD">
        <w:t>ебе́</w:t>
      </w:r>
      <w:r w:rsidRPr="00EF2DCD">
        <w:t xml:space="preserve"> во огни́ ороси́вшаго о́троки богосло́вившия</w:t>
      </w:r>
      <w:r w:rsidR="000F6C02" w:rsidRPr="00EF2DCD">
        <w:t>,</w:t>
      </w:r>
      <w:r w:rsidRPr="00EF2DCD">
        <w:t>/ и в</w:t>
      </w:r>
      <w:proofErr w:type="gramStart"/>
      <w:r w:rsidRPr="00EF2DCD">
        <w:t xml:space="preserve"> Д</w:t>
      </w:r>
      <w:proofErr w:type="gramEnd"/>
      <w:r w:rsidRPr="00EF2DCD">
        <w:t>е́ву нетле́нну все́льшагося,/ Бо́га Сло́ва пои́м,/ благоче́стно пою́ще:/</w:t>
      </w:r>
      <w:r w:rsidR="00076CA1" w:rsidRPr="00EF2DCD">
        <w:t>/</w:t>
      </w:r>
      <w:r w:rsidR="000F6C02" w:rsidRPr="00EF2DCD">
        <w:t xml:space="preserve"> благослове́н Бог от</w:t>
      </w:r>
      <w:r w:rsidR="000F74C0" w:rsidRPr="00EF2DCD">
        <w:t>е́</w:t>
      </w:r>
      <w:r w:rsidRPr="00EF2DCD">
        <w:t>ц на́ших.</w:t>
      </w:r>
    </w:p>
    <w:p w14:paraId="435ECEE9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П</w:t>
      </w:r>
      <w:r w:rsidRPr="00EF2DCD">
        <w:t>реще́ний богобо́рцев не убоя́вся, непрекло́нен пребы́л еси́, о́тче Павли́не, те́мже во узи́лище непра́ведно влеко́мь и заключа́емь, се́рдцем умиле́нным вопия́л еси́: благослове́н Бог оте́ц на́ших.</w:t>
      </w:r>
    </w:p>
    <w:p w14:paraId="435ECEEA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У</w:t>
      </w:r>
      <w:r w:rsidRPr="00EF2DCD">
        <w:t>тверди́л еси́ но́зе твои́, терпеливоду́шне Павли́не, на ка́мени за́поведей Христо́вых, сего́ ра́ди не убоя́лся еси́, егда́ власти́телие нечести́вии ополчи́шася на тя, оба́че глаго́лал еси́: благослове́н Бог оте́ц на́ших.</w:t>
      </w:r>
    </w:p>
    <w:p w14:paraId="435ECEEB" w14:textId="2749C04A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М</w:t>
      </w:r>
      <w:r w:rsidRPr="00EF2DCD">
        <w:t xml:space="preserve">оли́твою, покая́нием и посто́м укрепля́емь, в темни́це </w:t>
      </w:r>
      <w:r w:rsidR="00F821D6" w:rsidRPr="00EF2DCD">
        <w:t>а́ки в затво́ре пребы́л еси́, и</w:t>
      </w:r>
      <w:r w:rsidRPr="00EF2DCD">
        <w:t xml:space="preserve"> сию́ духо</w:t>
      </w:r>
      <w:r w:rsidR="00113A80" w:rsidRPr="00EF2DCD">
        <w:t>́</w:t>
      </w:r>
      <w:r w:rsidRPr="00EF2DCD">
        <w:t xml:space="preserve">вную наста́вницу наре́кл еси́; </w:t>
      </w:r>
      <w:r w:rsidR="002879D2" w:rsidRPr="00EF2DCD">
        <w:t>к</w:t>
      </w:r>
      <w:r w:rsidRPr="00EF2DCD">
        <w:t xml:space="preserve">рест же из хле́ба себе́ сотвори́в, со упова́нием на </w:t>
      </w:r>
      <w:r w:rsidR="002879D2" w:rsidRPr="00EF2DCD">
        <w:t>н</w:t>
      </w:r>
      <w:r w:rsidRPr="00EF2DCD">
        <w:t>его́ взира́л еси́, вопия́: благослове́н Бог оте́ц на́ших.</w:t>
      </w:r>
    </w:p>
    <w:p w14:paraId="435ECEEC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Богоро́дичен: Д</w:t>
      </w:r>
      <w:r w:rsidRPr="00EF2DCD">
        <w:t xml:space="preserve">е́ву Пренепоро́чную, </w:t>
      </w:r>
      <w:r w:rsidR="000F6C02" w:rsidRPr="00EF2DCD">
        <w:t>в</w:t>
      </w:r>
      <w:r w:rsidRPr="00EF2DCD">
        <w:t>сечестны́й Крест слеза́ми омочи́вшую, во страда́ниих твои́х за Христа́ призва́в, свя́те Павли́не, взыва́л еси́: благослове́нна Ты</w:t>
      </w:r>
      <w:r w:rsidR="00EA6D79" w:rsidRPr="00EF2DCD">
        <w:t xml:space="preserve"> в</w:t>
      </w:r>
      <w:r w:rsidRPr="00EF2DCD">
        <w:t xml:space="preserve"> жена́х, Всенепоро́чная Влады́чице.</w:t>
      </w:r>
    </w:p>
    <w:p w14:paraId="435ECEED" w14:textId="77777777" w:rsidR="00C65F4C" w:rsidRPr="00EF2DCD" w:rsidRDefault="00C65F4C" w:rsidP="00076CA1">
      <w:pPr>
        <w:pStyle w:val="nbtservheadred"/>
      </w:pPr>
      <w:r w:rsidRPr="00EF2DCD">
        <w:t>Песнь 8</w:t>
      </w:r>
    </w:p>
    <w:p w14:paraId="435ECEEE" w14:textId="77777777" w:rsidR="00C65F4C" w:rsidRPr="00EF2DCD" w:rsidRDefault="00C65F4C" w:rsidP="008621AE">
      <w:pPr>
        <w:pStyle w:val="nbtservstih"/>
      </w:pPr>
      <w:r w:rsidRPr="00EF2DCD">
        <w:rPr>
          <w:rStyle w:val="obkgrred"/>
          <w:rFonts w:ascii="Times New Roman" w:hAnsi="Times New Roman"/>
        </w:rPr>
        <w:t>Ирмо́с: Н</w:t>
      </w:r>
      <w:r w:rsidRPr="00EF2DCD">
        <w:t>а престо́ле Херуви́мсте</w:t>
      </w:r>
      <w:proofErr w:type="gramStart"/>
      <w:r w:rsidRPr="00EF2DCD">
        <w:t xml:space="preserve"> Н</w:t>
      </w:r>
      <w:proofErr w:type="gramEnd"/>
      <w:r w:rsidRPr="00EF2DCD">
        <w:t>оси́маго,/ свяще́нницы, по́йте,</w:t>
      </w:r>
      <w:r w:rsidR="00076CA1" w:rsidRPr="00EF2DCD">
        <w:t>/</w:t>
      </w:r>
      <w:r w:rsidRPr="00EF2DCD">
        <w:t>/ лю́дие, превозноси́те во вся ве́ки.</w:t>
      </w:r>
    </w:p>
    <w:p w14:paraId="435ECEEF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Л</w:t>
      </w:r>
      <w:r w:rsidRPr="00EF2DCD">
        <w:t xml:space="preserve">юбве́ </w:t>
      </w:r>
      <w:r w:rsidR="0058769A" w:rsidRPr="00EF2DCD">
        <w:t>твоея́, я́же ко Христу́, ни ско</w:t>
      </w:r>
      <w:r w:rsidRPr="00EF2DCD">
        <w:t xml:space="preserve">рбь, ни теснота́, ни гоне́ние, </w:t>
      </w:r>
      <w:r w:rsidR="00F311B3" w:rsidRPr="00EF2DCD">
        <w:t>ни глад, ни са́мая сме</w:t>
      </w:r>
      <w:r w:rsidRPr="00EF2DCD">
        <w:t>рть, свя́те Павли́не, угаси́ша. Сего́ ра́ди возглаша́л еси́: свяще́нницы, по́йте Го́сподеви, лю́дие, превозноси́те Его</w:t>
      </w:r>
      <w:r w:rsidR="0058769A" w:rsidRPr="00EF2DCD">
        <w:t>́</w:t>
      </w:r>
      <w:r w:rsidRPr="00EF2DCD">
        <w:t xml:space="preserve"> во вся ве́ки.</w:t>
      </w:r>
    </w:p>
    <w:p w14:paraId="435ECEF0" w14:textId="376474D6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И</w:t>
      </w:r>
      <w:r w:rsidRPr="00EF2DCD">
        <w:t xml:space="preserve">спове́данием и́стинным, о́тче Павли́не, украси́л еси́ престо́л святи́тельский Пе́рмския земли́, иде́же безбо́жною руко́ю убие́н бысть </w:t>
      </w:r>
      <w:r w:rsidRPr="00EF2DCD">
        <w:lastRenderedPageBreak/>
        <w:t>пламенноре́вностный святи́тель Андрони́к, небоя́зненно глаго́лавый: свяще́нницы, по́йте Го́сподеви, лю́дие, превозноси́те Его</w:t>
      </w:r>
      <w:r w:rsidR="00D70089" w:rsidRPr="00EF2DCD">
        <w:t>́</w:t>
      </w:r>
      <w:r w:rsidRPr="00EF2DCD">
        <w:t xml:space="preserve"> во вся ве́ки.</w:t>
      </w:r>
    </w:p>
    <w:p w14:paraId="435ECEF1" w14:textId="55E5A64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В</w:t>
      </w:r>
      <w:r w:rsidRPr="00EF2DCD">
        <w:t>ся подаде́ тебе́ Дух Святы́й, Его́же де́йствие бога́тно во свяще́нней хирото́нии прия́л еси́, о́тче Павли́не, те́мже гра́ду Калу́зе я́ко ми́рный а́нгел в лю́тая времена́ яви́лся еси́, ве́рных воздвиза́я пе́ти: превозноси́те Го́спода во вся ве́ки.</w:t>
      </w:r>
    </w:p>
    <w:p w14:paraId="435ECEF2" w14:textId="4B8DC6E2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Богоро́дичен: В</w:t>
      </w:r>
      <w:r w:rsidRPr="00EF2DCD">
        <w:t>ели́чия Твоя́, Де́во, кто испове́сть? Кий язы́к изочте́т мно́жество щедро́т Твои́х? Оба́че дерза́юще, во смире́нии глаго́лем: Богоро́дицу по́йте, и превозноси́те во вся ве́ки.</w:t>
      </w:r>
    </w:p>
    <w:p w14:paraId="435ECEF3" w14:textId="77777777" w:rsidR="00C65F4C" w:rsidRPr="00EF2DCD" w:rsidRDefault="00C65F4C" w:rsidP="00076CA1">
      <w:pPr>
        <w:pStyle w:val="nbtservheadred"/>
      </w:pPr>
      <w:r w:rsidRPr="00EF2DCD">
        <w:t>Песнь 9</w:t>
      </w:r>
    </w:p>
    <w:p w14:paraId="435ECEF4" w14:textId="38A0BA6B" w:rsidR="00C65F4C" w:rsidRPr="00EF2DCD" w:rsidRDefault="00C65F4C" w:rsidP="008621AE">
      <w:pPr>
        <w:pStyle w:val="nbtservstih"/>
      </w:pPr>
      <w:proofErr w:type="gramStart"/>
      <w:r w:rsidRPr="00EF2DCD">
        <w:rPr>
          <w:rStyle w:val="obkgrred"/>
          <w:rFonts w:ascii="Times New Roman" w:hAnsi="Times New Roman"/>
        </w:rPr>
        <w:t>Ирмо́с</w:t>
      </w:r>
      <w:proofErr w:type="gramEnd"/>
      <w:r w:rsidRPr="00EF2DCD">
        <w:rPr>
          <w:rStyle w:val="obkgrred"/>
          <w:rFonts w:ascii="Times New Roman" w:hAnsi="Times New Roman"/>
        </w:rPr>
        <w:t>: Т</w:t>
      </w:r>
      <w:r w:rsidRPr="00EF2DCD">
        <w:t>я</w:t>
      </w:r>
      <w:r w:rsidR="0058769A" w:rsidRPr="00EF2DCD">
        <w:t xml:space="preserve"> </w:t>
      </w:r>
      <w:r w:rsidRPr="00EF2DCD">
        <w:t>Н</w:t>
      </w:r>
      <w:r w:rsidR="0058769A" w:rsidRPr="00EF2DCD">
        <w:t>еискусобра́чную Богоро́дицу</w:t>
      </w:r>
      <w:r w:rsidRPr="00EF2DCD">
        <w:t>/ в па́мяти святы́х велича́ем,</w:t>
      </w:r>
      <w:r w:rsidR="00076CA1" w:rsidRPr="00EF2DCD">
        <w:t>/</w:t>
      </w:r>
      <w:r w:rsidRPr="00EF2DCD">
        <w:t xml:space="preserve">/ я́ко ро́ждшую </w:t>
      </w:r>
      <w:r w:rsidR="00CD5086" w:rsidRPr="00EF2DCD">
        <w:t>С</w:t>
      </w:r>
      <w:r w:rsidRPr="00EF2DCD">
        <w:t>пасе́ние душ на́ших.</w:t>
      </w:r>
    </w:p>
    <w:p w14:paraId="435ECEF5" w14:textId="39CD540F" w:rsidR="00C65F4C" w:rsidRPr="00EF2DCD" w:rsidRDefault="00C65F4C" w:rsidP="00C65F4C">
      <w:pPr>
        <w:pStyle w:val="akafbasic"/>
      </w:pPr>
      <w:proofErr w:type="gramStart"/>
      <w:r w:rsidRPr="00EF2DCD">
        <w:rPr>
          <w:rStyle w:val="obkgrred"/>
          <w:rFonts w:ascii="Times New Roman" w:hAnsi="Times New Roman"/>
        </w:rPr>
        <w:t>П</w:t>
      </w:r>
      <w:r w:rsidRPr="00EF2DCD">
        <w:t>а́влу</w:t>
      </w:r>
      <w:proofErr w:type="gramEnd"/>
      <w:r w:rsidRPr="00EF2DCD">
        <w:t xml:space="preserve"> апо́столу подо́бяся, кова́рствия беззако́ннующих претерпе́л еси́, свя́те Павли́не, и от Ура́льских гор да́же до Бе́лыя Руси́ п</w:t>
      </w:r>
      <w:r w:rsidR="0058769A" w:rsidRPr="00EF2DCD">
        <w:t xml:space="preserve">роше́л еси́, иде́же нечести́вых </w:t>
      </w:r>
      <w:r w:rsidRPr="00EF2DCD">
        <w:t>сове</w:t>
      </w:r>
      <w:r w:rsidR="0058769A" w:rsidRPr="00EF2DCD">
        <w:t>́том па́ки во у́зы заключе́н бы</w:t>
      </w:r>
      <w:r w:rsidRPr="00EF2DCD">
        <w:t xml:space="preserve">сть, за е́же </w:t>
      </w:r>
      <w:r w:rsidR="0058769A" w:rsidRPr="00EF2DCD">
        <w:t xml:space="preserve">зва́ти тебе́: Христе́, Ты еси́ </w:t>
      </w:r>
      <w:proofErr w:type="gramStart"/>
      <w:r w:rsidR="008B154F" w:rsidRPr="00EF2DCD">
        <w:t>с</w:t>
      </w:r>
      <w:r w:rsidRPr="00EF2DCD">
        <w:t>пасе́ние</w:t>
      </w:r>
      <w:proofErr w:type="gramEnd"/>
      <w:r w:rsidRPr="00EF2DCD">
        <w:t xml:space="preserve"> душ на́ших.</w:t>
      </w:r>
    </w:p>
    <w:p w14:paraId="435ECEF6" w14:textId="720A8D5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Б</w:t>
      </w:r>
      <w:r w:rsidRPr="00EF2DCD">
        <w:t>езве́стную свою́ кончи́ну прови́дел еси́, священному́чениче Павли́не, и гроб твой неве́домь досе́ле пребы́сть. Оба́че Бо́гу пути́ твоя́ и сконча́ние ве́дом</w:t>
      </w:r>
      <w:r w:rsidR="009979AF" w:rsidRPr="00EF2DCD">
        <w:t>и</w:t>
      </w:r>
      <w:r w:rsidRPr="00EF2DCD">
        <w:t>, Ему́же Еди́ному от ю́ности твоея́ служи́л е</w:t>
      </w:r>
      <w:r w:rsidR="0058769A" w:rsidRPr="00EF2DCD">
        <w:t>си́, взыва́я: Христе́, Ты еси́ с</w:t>
      </w:r>
      <w:r w:rsidRPr="00EF2DCD">
        <w:t>пасе́ние душ на́ших.</w:t>
      </w:r>
    </w:p>
    <w:p w14:paraId="435ECEF7" w14:textId="20EB7A2D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С</w:t>
      </w:r>
      <w:r w:rsidRPr="00EF2DCD">
        <w:t>тра́нен быв на земли́</w:t>
      </w:r>
      <w:r w:rsidR="005F3756" w:rsidRPr="00EF2DCD">
        <w:t>,</w:t>
      </w:r>
      <w:r w:rsidRPr="00EF2DCD">
        <w:t xml:space="preserve"> и в хла́дней земли́ Сиби́рстей путь сконча́в, Небе́снаго Оте́чества дости́гл еси́, блаже́нне Павли́не, иде́же ве́чную сла́ву восприи́м, при́сно глаго́леши: Христе́, Ты еси́ спасе́ние душ на́ших.</w:t>
      </w:r>
    </w:p>
    <w:p w14:paraId="435ECEF8" w14:textId="7FD3A51B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Богоро́дичен: Т</w:t>
      </w:r>
      <w:r w:rsidR="0058769A" w:rsidRPr="00EF2DCD">
        <w:t>ьму</w:t>
      </w:r>
      <w:r w:rsidRPr="00EF2DCD">
        <w:t xml:space="preserve"> разори́ </w:t>
      </w:r>
      <w:proofErr w:type="gramStart"/>
      <w:r w:rsidRPr="00EF2DCD">
        <w:t>страсте́й</w:t>
      </w:r>
      <w:proofErr w:type="gramEnd"/>
      <w:r w:rsidRPr="00EF2DCD">
        <w:t xml:space="preserve"> мои́х, Пр</w:t>
      </w:r>
      <w:r w:rsidR="002537AC" w:rsidRPr="00EF2DCD">
        <w:t>еблага́я Влады́чице, к Тебе́ бо,</w:t>
      </w:r>
      <w:r w:rsidRPr="00EF2DCD">
        <w:t xml:space="preserve"> прибега́я, молю́ся и велича́ю, я́ко ро́ждшую Христа́, спасе́ние душ на́ших.</w:t>
      </w:r>
    </w:p>
    <w:p w14:paraId="435ECEF9" w14:textId="77777777" w:rsidR="00C65F4C" w:rsidRPr="00EF2DCD" w:rsidRDefault="00C65F4C" w:rsidP="00076CA1">
      <w:pPr>
        <w:pStyle w:val="nbtservheadred"/>
      </w:pPr>
      <w:r w:rsidRPr="00EF2DCD">
        <w:t>Свети́лен:</w:t>
      </w:r>
    </w:p>
    <w:p w14:paraId="435ECEFA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Е</w:t>
      </w:r>
      <w:r w:rsidRPr="00EF2DCD">
        <w:t>гда́ над оте́чеством на́шим тьма огусте́ и о́блацы безбо́жия скры́ша</w:t>
      </w:r>
      <w:proofErr w:type="gramStart"/>
      <w:r w:rsidRPr="00EF2DCD">
        <w:t xml:space="preserve"> С</w:t>
      </w:r>
      <w:proofErr w:type="gramEnd"/>
      <w:r w:rsidRPr="00EF2DCD">
        <w:t xml:space="preserve">о́лнце </w:t>
      </w:r>
      <w:r w:rsidR="0058769A" w:rsidRPr="00EF2DCD">
        <w:t>п</w:t>
      </w:r>
      <w:r w:rsidRPr="00EF2DCD">
        <w:t xml:space="preserve">ра́вды, ты, святи́телю Павли́не, лю́ди ру́сския небоя́зненно сло́вом и́стины просвеща́л еси́ и, страда́ния подъе́м, Све́та </w:t>
      </w:r>
      <w:r w:rsidR="003E6B97" w:rsidRPr="00EF2DCD">
        <w:t>н</w:t>
      </w:r>
      <w:r w:rsidRPr="00EF2DCD">
        <w:t>евече́рняго дости́гл еси́. Низпосли́ лучи́ благода́ти твоея́ и нам, во тьме страсте́й седя́щим.</w:t>
      </w:r>
    </w:p>
    <w:p w14:paraId="435ECEFB" w14:textId="77777777" w:rsidR="00C65F4C" w:rsidRPr="00EF2DCD" w:rsidRDefault="00C65F4C" w:rsidP="00076CA1">
      <w:pPr>
        <w:pStyle w:val="nbtservheadred"/>
      </w:pPr>
      <w:r w:rsidRPr="00EF2DCD">
        <w:t>Сла́ва, и ны́не, Богоро́дичен:</w:t>
      </w:r>
    </w:p>
    <w:p w14:paraId="435ECEFC" w14:textId="131CBE06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С</w:t>
      </w:r>
      <w:r w:rsidRPr="00EF2DCD">
        <w:t>ве́тлая и пресве́тлая Присноде́во Влады́чице! Осия́й на</w:t>
      </w:r>
      <w:r w:rsidR="00BE5AC2" w:rsidRPr="00EF2DCD">
        <w:t>с</w:t>
      </w:r>
      <w:r w:rsidRPr="00EF2DCD">
        <w:t xml:space="preserve"> </w:t>
      </w:r>
      <w:r w:rsidR="0081395C" w:rsidRPr="00EF2DCD">
        <w:t>с</w:t>
      </w:r>
      <w:r w:rsidRPr="00EF2DCD">
        <w:t>ве</w:t>
      </w:r>
      <w:r w:rsidR="00675A7F" w:rsidRPr="00EF2DCD">
        <w:t>́</w:t>
      </w:r>
      <w:r w:rsidRPr="00EF2DCD">
        <w:t>т</w:t>
      </w:r>
      <w:r w:rsidR="00BE5AC2" w:rsidRPr="00EF2DCD">
        <w:t>ом</w:t>
      </w:r>
      <w:r w:rsidRPr="00EF2DCD">
        <w:t xml:space="preserve"> от светле́йшаго ли́ка Твоего́, да исцели́мся от неду́гов на́ших и страсте́й, и сла́вим Тя, я</w:t>
      </w:r>
      <w:r w:rsidR="007F6EA7" w:rsidRPr="00EF2DCD">
        <w:t>́</w:t>
      </w:r>
      <w:r w:rsidRPr="00EF2DCD">
        <w:t>ко всея́ тва́ри Превы́шшую.</w:t>
      </w:r>
    </w:p>
    <w:p w14:paraId="435ECEFD" w14:textId="77777777" w:rsidR="00C65F4C" w:rsidRPr="00EF2DCD" w:rsidRDefault="00C65F4C" w:rsidP="00076CA1">
      <w:pPr>
        <w:pStyle w:val="nbtservheadred"/>
      </w:pPr>
      <w:r w:rsidRPr="00EF2DCD">
        <w:lastRenderedPageBreak/>
        <w:t>На хвали́тех стихи́ры, глас 8.</w:t>
      </w:r>
    </w:p>
    <w:p w14:paraId="435ECEFE" w14:textId="77777777" w:rsidR="00C65F4C" w:rsidRPr="00EF2DCD" w:rsidRDefault="00C65F4C" w:rsidP="00076CA1">
      <w:pPr>
        <w:pStyle w:val="nbtservpodoben"/>
        <w:rPr>
          <w:rFonts w:cs="Times New Roman"/>
        </w:rPr>
      </w:pPr>
      <w:r w:rsidRPr="00EF2DCD">
        <w:rPr>
          <w:rStyle w:val="obkgrred"/>
          <w:rFonts w:ascii="Times New Roman" w:hAnsi="Times New Roman" w:cs="Times New Roman"/>
        </w:rPr>
        <w:t>Подо́бен: Ч</w:t>
      </w:r>
      <w:r w:rsidRPr="00EF2DCD">
        <w:rPr>
          <w:rFonts w:cs="Times New Roman"/>
        </w:rPr>
        <w:t xml:space="preserve">то вас </w:t>
      </w:r>
      <w:proofErr w:type="gramStart"/>
      <w:r w:rsidRPr="00EF2DCD">
        <w:rPr>
          <w:rFonts w:cs="Times New Roman"/>
        </w:rPr>
        <w:t>нарече́м</w:t>
      </w:r>
      <w:proofErr w:type="gramEnd"/>
      <w:r w:rsidRPr="00EF2DCD">
        <w:rPr>
          <w:rFonts w:cs="Times New Roman"/>
        </w:rPr>
        <w:t>:</w:t>
      </w:r>
    </w:p>
    <w:p w14:paraId="435ECEFF" w14:textId="7160AC7D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Ч</w:t>
      </w:r>
      <w:r w:rsidRPr="00EF2DCD">
        <w:t xml:space="preserve">то тя </w:t>
      </w:r>
      <w:proofErr w:type="gramStart"/>
      <w:r w:rsidRPr="00EF2DCD">
        <w:t>нарече́м</w:t>
      </w:r>
      <w:proofErr w:type="gramEnd"/>
      <w:r w:rsidRPr="00EF2DCD">
        <w:t xml:space="preserve">, Павли́не?/ </w:t>
      </w:r>
      <w:proofErr w:type="gramStart"/>
      <w:r w:rsidRPr="00EF2DCD">
        <w:t>А́нгела</w:t>
      </w:r>
      <w:proofErr w:type="gramEnd"/>
      <w:r w:rsidRPr="00EF2DCD">
        <w:t xml:space="preserve"> ли, зане́ от ю́ности избра́л еси́ чи́стое житие́?/ Христолю́бца ли, я́ко крест подъя́л еси́ на ра́мена своя́?/ Во́ина ли, я́ко на мир сей и диа́вола вооружи́лся еси́?/ Страда́льца ли, я́ко кровь за Христа́ излия́л еси́?/ Мно́гая твоя́ имена́ и бо́льшая дарова́ния./</w:t>
      </w:r>
      <w:r w:rsidR="008621AE" w:rsidRPr="00EF2DCD">
        <w:t>/</w:t>
      </w:r>
      <w:r w:rsidRPr="00EF2DCD">
        <w:t xml:space="preserve"> Моли́ спасти́ся душа́м на́шим.</w:t>
      </w:r>
    </w:p>
    <w:p w14:paraId="435ECF00" w14:textId="461A4841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Ч</w:t>
      </w:r>
      <w:r w:rsidRPr="00EF2DCD">
        <w:t xml:space="preserve">то тя, </w:t>
      </w:r>
      <w:proofErr w:type="gramStart"/>
      <w:r w:rsidRPr="00EF2DCD">
        <w:t>Павли́не</w:t>
      </w:r>
      <w:proofErr w:type="gramEnd"/>
      <w:r w:rsidRPr="00EF2DCD">
        <w:t>, воз</w:t>
      </w:r>
      <w:r w:rsidR="008D1F46" w:rsidRPr="00EF2DCD">
        <w:t>ы</w:t>
      </w:r>
      <w:r w:rsidRPr="00EF2DCD">
        <w:t>мену</w:t>
      </w:r>
      <w:r w:rsidR="00FC4D8B" w:rsidRPr="00EF2DCD">
        <w:t>́</w:t>
      </w:r>
      <w:r w:rsidRPr="00EF2DCD">
        <w:t xml:space="preserve">ем?/ Отца́ ли преподо́бнаго, я́ко </w:t>
      </w:r>
      <w:proofErr w:type="gramStart"/>
      <w:r w:rsidRPr="00EF2DCD">
        <w:t>до́бре</w:t>
      </w:r>
      <w:proofErr w:type="gramEnd"/>
      <w:r w:rsidRPr="00EF2DCD">
        <w:t xml:space="preserve"> подвиза́лся еси́?/ Сокро́вище ли Ду́ха, я́ко стяжа́л еси́ </w:t>
      </w:r>
      <w:r w:rsidR="006220A3" w:rsidRPr="00EF2DCD">
        <w:t>П</w:t>
      </w:r>
      <w:r w:rsidRPr="00EF2DCD">
        <w:t xml:space="preserve">рему́дрость?/ Свети́льника ли, я́ко просвети́л еси́ лю́ди ру́сския?/ Свиде́теля ли </w:t>
      </w:r>
      <w:r w:rsidR="00403BA8" w:rsidRPr="00EF2DCD">
        <w:t>и́</w:t>
      </w:r>
      <w:r w:rsidRPr="00EF2DCD">
        <w:t>стины, я́ко пред безбо́жными Христа́ испове́дал еси́?/ Ны́не с новому́ченики Це́ркве на́шея Престо́лу Бо́жию предстои́ши./</w:t>
      </w:r>
      <w:r w:rsidR="008621AE" w:rsidRPr="00EF2DCD">
        <w:t>/</w:t>
      </w:r>
      <w:r w:rsidRPr="00EF2DCD">
        <w:t xml:space="preserve"> Моли́ спасти́ся душа́м на́шим.</w:t>
      </w:r>
    </w:p>
    <w:p w14:paraId="435ECF01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К</w:t>
      </w:r>
      <w:r w:rsidRPr="00EF2DCD">
        <w:t xml:space="preserve">а́ко тя, </w:t>
      </w:r>
      <w:proofErr w:type="gramStart"/>
      <w:r w:rsidRPr="00EF2DCD">
        <w:t>Павли́не</w:t>
      </w:r>
      <w:proofErr w:type="gramEnd"/>
      <w:r w:rsidRPr="00EF2DCD">
        <w:t xml:space="preserve">, просла́вим?/ </w:t>
      </w:r>
      <w:proofErr w:type="gramStart"/>
      <w:r w:rsidRPr="00EF2DCD">
        <w:t>Па́стыря</w:t>
      </w:r>
      <w:proofErr w:type="gramEnd"/>
      <w:r w:rsidRPr="00EF2DCD">
        <w:t xml:space="preserve"> ли до́браго, я́ко положи́л еси́ ду́шу за о́вцы своя́?/ Апо́стола ли, я́ко благове́рию па́ству учи</w:t>
      </w:r>
      <w:r w:rsidR="00FC4D8B" w:rsidRPr="00EF2DCD">
        <w:t>́</w:t>
      </w:r>
      <w:r w:rsidRPr="00EF2DCD">
        <w:t xml:space="preserve">л еси́?/ Служи́теля ли Та́ин Боже́ственных, я́ко да́нный тебе́ </w:t>
      </w:r>
      <w:r w:rsidR="00FC4D8B" w:rsidRPr="00EF2DCD">
        <w:t>з</w:t>
      </w:r>
      <w:r w:rsidRPr="00EF2DCD">
        <w:t>ало́г сохрани́л еси́?/ Испове́дника ли тве́рда, я́ко поноше́ния и изгна́ния подъя́л еси́?/ Сего́ ра́ди блаже́нство ве́чное восприе́млеши./</w:t>
      </w:r>
      <w:r w:rsidR="008621AE" w:rsidRPr="00EF2DCD">
        <w:t>/</w:t>
      </w:r>
      <w:r w:rsidRPr="00EF2DCD">
        <w:t xml:space="preserve"> Мо́ли спасти́ся душа́м на́шим.</w:t>
      </w:r>
    </w:p>
    <w:p w14:paraId="435ECF02" w14:textId="5930E11C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К</w:t>
      </w:r>
      <w:r w:rsidRPr="00EF2DCD">
        <w:t xml:space="preserve">а́ко тя, </w:t>
      </w:r>
      <w:proofErr w:type="gramStart"/>
      <w:r w:rsidRPr="00EF2DCD">
        <w:t>Павли́не</w:t>
      </w:r>
      <w:proofErr w:type="gramEnd"/>
      <w:r w:rsidRPr="00EF2DCD">
        <w:t>, воспо</w:t>
      </w:r>
      <w:r w:rsidR="008909E9" w:rsidRPr="00EF2DCD">
        <w:t>е́</w:t>
      </w:r>
      <w:r w:rsidRPr="00EF2DCD">
        <w:t>м?/ Челове́ка ли Бо́жия, зане́ я́ко стра́нник пожи́л еси́?/ Нищелю́бца ли, я́ко вдов и сиро́т препита́л еси́?/ Благове́стника ли, я́ко Христа́ пропове́дал еси́?/ Миротво́рца ли, я́ко па́ству братолю́бию поуча́л еси́?/ Ны́не на Небесе́х в ли́це сыно́в Бо́жиих ра́дуешися.</w:t>
      </w:r>
      <w:r w:rsidR="008621AE" w:rsidRPr="00EF2DCD">
        <w:t>/</w:t>
      </w:r>
      <w:r w:rsidRPr="00EF2DCD">
        <w:t>/ Помина́й нас, ве́рою чту́щих всечестну́ю па́мять твою́.</w:t>
      </w:r>
    </w:p>
    <w:p w14:paraId="435ECF03" w14:textId="77777777" w:rsidR="00C65F4C" w:rsidRPr="00EF2DCD" w:rsidRDefault="00C65F4C" w:rsidP="00076CA1">
      <w:pPr>
        <w:pStyle w:val="nbtservheadred"/>
      </w:pPr>
      <w:r w:rsidRPr="00EF2DCD">
        <w:t>Сла́ва, глас 2:</w:t>
      </w:r>
    </w:p>
    <w:p w14:paraId="435ECF04" w14:textId="2D0B7C42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Е</w:t>
      </w:r>
      <w:r w:rsidRPr="00EF2DCD">
        <w:t>гда́ в земли́ на́шей безу́мнии гони́телие,/ братоуби́йством и зло́бою ды́шуще,/ на Це́рковь Христо́ву воста́ша,/ ты, священному́чениче Павли́не,/ кро́ткими словесы́ па́ству увеща́л еси́</w:t>
      </w:r>
      <w:r w:rsidR="009D36B3" w:rsidRPr="00EF2DCD">
        <w:t>,</w:t>
      </w:r>
      <w:r w:rsidRPr="00EF2DCD">
        <w:t>/ Бо́га всем се́рдцем возлюби́ти/ и бли́жним любо́вию послужи́ти,/ нечести́вых же сове́тов отбега́ти/ и вся́ко</w:t>
      </w:r>
      <w:r w:rsidR="00FC4D8B" w:rsidRPr="00EF2DCD">
        <w:t xml:space="preserve"> злым не прилепля́тися./ Те́мже</w:t>
      </w:r>
      <w:r w:rsidRPr="00EF2DCD">
        <w:t xml:space="preserve"> во изгна́ние и узи́лища по́слан быв,/ страда́ния и ну́ждную смерть претерпе́л еси́,/ ны́не же Престо́лу Бо́жию предстоя́,/</w:t>
      </w:r>
      <w:r w:rsidR="008621AE" w:rsidRPr="00EF2DCD">
        <w:t>/</w:t>
      </w:r>
      <w:r w:rsidRPr="00EF2DCD">
        <w:t xml:space="preserve"> моли́ спасти́ся душа́м на́шим.</w:t>
      </w:r>
    </w:p>
    <w:p w14:paraId="435ECF05" w14:textId="77777777" w:rsidR="00C65F4C" w:rsidRPr="00EF2DCD" w:rsidRDefault="00C65F4C" w:rsidP="00076CA1">
      <w:pPr>
        <w:pStyle w:val="nbtservheadred"/>
      </w:pPr>
      <w:r w:rsidRPr="00EF2DCD">
        <w:t>И ны́не, Богоро́дичен, глас то́йже:</w:t>
      </w:r>
    </w:p>
    <w:p w14:paraId="435ECF06" w14:textId="77777777" w:rsidR="00C65F4C" w:rsidRPr="00EF2DCD" w:rsidRDefault="00C65F4C" w:rsidP="00C65F4C">
      <w:pPr>
        <w:pStyle w:val="akafbasic"/>
      </w:pPr>
      <w:r w:rsidRPr="00EF2DCD">
        <w:rPr>
          <w:rStyle w:val="obkgrred"/>
          <w:rFonts w:ascii="Times New Roman" w:hAnsi="Times New Roman"/>
        </w:rPr>
        <w:lastRenderedPageBreak/>
        <w:t>В</w:t>
      </w:r>
      <w:r w:rsidRPr="00EF2DCD">
        <w:t xml:space="preserve">се </w:t>
      </w:r>
      <w:proofErr w:type="gramStart"/>
      <w:r w:rsidRPr="00EF2DCD">
        <w:t>упова́ние</w:t>
      </w:r>
      <w:proofErr w:type="gramEnd"/>
      <w:r w:rsidRPr="00EF2DCD">
        <w:t xml:space="preserve"> на́ше на Тя возлага́ем,/ Де́во Богороди́тельнице,/ с новому́ченики и испове́дники Це́ркве Ру́сския/</w:t>
      </w:r>
      <w:r w:rsidR="008621AE" w:rsidRPr="00EF2DCD">
        <w:t>/</w:t>
      </w:r>
      <w:r w:rsidRPr="00EF2DCD">
        <w:t xml:space="preserve"> моли́, во е</w:t>
      </w:r>
      <w:r w:rsidR="00C14E66" w:rsidRPr="00EF2DCD">
        <w:t>́</w:t>
      </w:r>
      <w:r w:rsidRPr="00EF2DCD">
        <w:t>же спасти́ся нам.</w:t>
      </w:r>
    </w:p>
    <w:p w14:paraId="435ECF07" w14:textId="77777777" w:rsidR="00C65F4C" w:rsidRPr="00EF2DCD" w:rsidRDefault="00C65F4C" w:rsidP="00076CA1">
      <w:pPr>
        <w:pStyle w:val="nbtservheadred"/>
      </w:pPr>
      <w:r w:rsidRPr="00EF2DCD">
        <w:t>Славосло́вие вели́кое. И отпу́ст.</w:t>
      </w:r>
    </w:p>
    <w:p w14:paraId="435ECF08" w14:textId="72B60DDD" w:rsidR="00C65F4C" w:rsidRPr="00EF2DCD" w:rsidRDefault="00BE4B3C" w:rsidP="00076CA1">
      <w:pPr>
        <w:pStyle w:val="nbtservheadred"/>
      </w:pPr>
      <w:r w:rsidRPr="00EF2DCD">
        <w:t>НА ЛИТУРГИ́И</w:t>
      </w:r>
    </w:p>
    <w:p w14:paraId="435ECF09" w14:textId="59AF063D" w:rsidR="00C65F4C" w:rsidRPr="00D43D92" w:rsidRDefault="00C65F4C" w:rsidP="00D43D92">
      <w:pPr>
        <w:pStyle w:val="akafbasic"/>
        <w:rPr>
          <w:color w:val="FF0000"/>
        </w:rPr>
      </w:pPr>
      <w:r w:rsidRPr="00EF2DCD">
        <w:rPr>
          <w:rStyle w:val="obkgrred"/>
          <w:rFonts w:ascii="Times New Roman" w:hAnsi="Times New Roman"/>
        </w:rPr>
        <w:t>Блаже́нн</w:t>
      </w:r>
      <w:r w:rsidR="00BE4B3C" w:rsidRPr="00EF2DCD">
        <w:rPr>
          <w:rStyle w:val="obkgrred"/>
          <w:rFonts w:ascii="Times New Roman" w:hAnsi="Times New Roman"/>
        </w:rPr>
        <w:t>ы</w:t>
      </w:r>
      <w:r w:rsidRPr="00EF2DCD">
        <w:rPr>
          <w:rStyle w:val="obkgrred"/>
          <w:rFonts w:ascii="Times New Roman" w:hAnsi="Times New Roman"/>
        </w:rPr>
        <w:t xml:space="preserve"> от кано́на, пе́сни 3-я и 6-я. Проки́мен</w:t>
      </w:r>
      <w:r w:rsidR="00C14E66" w:rsidRPr="00EF2DCD">
        <w:rPr>
          <w:rStyle w:val="obkgrred"/>
          <w:rFonts w:ascii="Times New Roman" w:hAnsi="Times New Roman"/>
        </w:rPr>
        <w:t>,</w:t>
      </w:r>
      <w:r w:rsidRPr="00EF2DCD">
        <w:rPr>
          <w:rStyle w:val="obkgrred"/>
          <w:rFonts w:ascii="Times New Roman" w:hAnsi="Times New Roman"/>
        </w:rPr>
        <w:t xml:space="preserve"> глас 7: Ч</w:t>
      </w:r>
      <w:r w:rsidRPr="00EF2DCD">
        <w:t>естна́ пред Го́сподем/</w:t>
      </w:r>
      <w:r w:rsidR="00076CA1" w:rsidRPr="00EF2DCD">
        <w:t>/</w:t>
      </w:r>
      <w:r w:rsidRPr="00EF2DCD">
        <w:t xml:space="preserve"> смерть преподо́бных Его́. </w:t>
      </w:r>
      <w:r w:rsidRPr="00EF2DCD">
        <w:rPr>
          <w:rStyle w:val="obkgrred"/>
          <w:rFonts w:ascii="Times New Roman" w:hAnsi="Times New Roman"/>
        </w:rPr>
        <w:t>Стих: Ч</w:t>
      </w:r>
      <w:r w:rsidRPr="00EF2DCD">
        <w:t xml:space="preserve">то возда́м Го́сподеви </w:t>
      </w:r>
      <w:proofErr w:type="gramStart"/>
      <w:r w:rsidRPr="00EF2DCD">
        <w:t>о</w:t>
      </w:r>
      <w:proofErr w:type="gramEnd"/>
      <w:r w:rsidRPr="00EF2DCD">
        <w:t xml:space="preserve"> всех, я́же воздаде́ ми? </w:t>
      </w:r>
      <w:proofErr w:type="gramStart"/>
      <w:r w:rsidRPr="00EF2DCD">
        <w:rPr>
          <w:rStyle w:val="obkgrred"/>
          <w:rFonts w:ascii="Times New Roman" w:hAnsi="Times New Roman"/>
        </w:rPr>
        <w:t>Апо́стол</w:t>
      </w:r>
      <w:proofErr w:type="gramEnd"/>
      <w:r w:rsidRPr="00EF2DCD">
        <w:rPr>
          <w:rStyle w:val="obkgrred"/>
          <w:rFonts w:ascii="Times New Roman" w:hAnsi="Times New Roman"/>
        </w:rPr>
        <w:t xml:space="preserve"> ко Евре́ем, зача́ло 334. Аллилу́и</w:t>
      </w:r>
      <w:r w:rsidR="00076CA1" w:rsidRPr="00EF2DCD">
        <w:rPr>
          <w:rStyle w:val="obkgrred"/>
          <w:rFonts w:ascii="Times New Roman" w:hAnsi="Times New Roman"/>
        </w:rPr>
        <w:t>я</w:t>
      </w:r>
      <w:r w:rsidRPr="00EF2DCD">
        <w:rPr>
          <w:rStyle w:val="obkgrred"/>
          <w:rFonts w:ascii="Times New Roman" w:hAnsi="Times New Roman"/>
        </w:rPr>
        <w:t>, глас 2: С</w:t>
      </w:r>
      <w:r w:rsidRPr="00EF2DCD">
        <w:t>вяще́н</w:t>
      </w:r>
      <w:r w:rsidR="00076CA1" w:rsidRPr="00EF2DCD">
        <w:t>ницы Твои́ облеку́тся в пра́вду</w:t>
      </w:r>
      <w:r w:rsidR="00C14E66" w:rsidRPr="00EF2DCD">
        <w:t>,</w:t>
      </w:r>
      <w:r w:rsidRPr="00EF2DCD">
        <w:t xml:space="preserve"> и преподо́бнии Твои́ возра́дуются. </w:t>
      </w:r>
      <w:r w:rsidRPr="00EF2DCD">
        <w:rPr>
          <w:rStyle w:val="obkgrred"/>
          <w:rFonts w:ascii="Times New Roman" w:hAnsi="Times New Roman"/>
        </w:rPr>
        <w:t xml:space="preserve">Стих: </w:t>
      </w:r>
      <w:proofErr w:type="gramStart"/>
      <w:r w:rsidRPr="00EF2DCD">
        <w:rPr>
          <w:rStyle w:val="obkgrred"/>
          <w:rFonts w:ascii="Times New Roman" w:hAnsi="Times New Roman"/>
        </w:rPr>
        <w:t>Б</w:t>
      </w:r>
      <w:r w:rsidRPr="00EF2DCD">
        <w:t>лаже́н</w:t>
      </w:r>
      <w:proofErr w:type="gramEnd"/>
      <w:r w:rsidRPr="00EF2DCD">
        <w:t xml:space="preserve"> муж боя́йся Го́спода, в за́поведех Его́ восхо́щет зело́.</w:t>
      </w:r>
      <w:r w:rsidR="00D43D92" w:rsidRPr="00D43D92">
        <w:rPr>
          <w:color w:val="FF0000"/>
        </w:rPr>
        <w:t xml:space="preserve"> </w:t>
      </w:r>
      <w:r w:rsidRPr="00EF2DCD">
        <w:rPr>
          <w:rStyle w:val="obkgrred"/>
          <w:rFonts w:ascii="Times New Roman" w:hAnsi="Times New Roman"/>
        </w:rPr>
        <w:t>Ева́нгелие от Иоа́нна, зача́ло 36.</w:t>
      </w:r>
      <w:bookmarkStart w:id="0" w:name="_GoBack"/>
      <w:bookmarkEnd w:id="0"/>
      <w:r w:rsidRPr="00EF2DCD">
        <w:rPr>
          <w:rStyle w:val="obkgrred"/>
          <w:rFonts w:ascii="Times New Roman" w:hAnsi="Times New Roman"/>
        </w:rPr>
        <w:t xml:space="preserve"> </w:t>
      </w:r>
      <w:proofErr w:type="gramStart"/>
      <w:r w:rsidRPr="00EF2DCD">
        <w:rPr>
          <w:rStyle w:val="obkgrred"/>
          <w:rFonts w:ascii="Times New Roman" w:hAnsi="Times New Roman"/>
        </w:rPr>
        <w:t>Прича́стен</w:t>
      </w:r>
      <w:proofErr w:type="gramEnd"/>
      <w:r w:rsidRPr="00EF2DCD">
        <w:rPr>
          <w:rStyle w:val="obkgrred"/>
          <w:rFonts w:ascii="Times New Roman" w:hAnsi="Times New Roman"/>
        </w:rPr>
        <w:t>: В</w:t>
      </w:r>
      <w:r w:rsidRPr="00EF2DCD">
        <w:t xml:space="preserve"> па́мять </w:t>
      </w:r>
      <w:proofErr w:type="gramStart"/>
      <w:r w:rsidRPr="00EF2DCD">
        <w:t>ве́чную</w:t>
      </w:r>
      <w:proofErr w:type="gramEnd"/>
      <w:r w:rsidRPr="00EF2DCD">
        <w:t xml:space="preserve"> бу́дет пра́ведник</w:t>
      </w:r>
      <w:r w:rsidR="00BE4B3C" w:rsidRPr="00EF2DCD">
        <w:t>, от слу́ха зла не убои́тся.</w:t>
      </w:r>
    </w:p>
    <w:p w14:paraId="435ECF0A" w14:textId="77777777" w:rsidR="00C65F4C" w:rsidRPr="00EF2DCD" w:rsidRDefault="00C65F4C" w:rsidP="00076CA1">
      <w:pPr>
        <w:pStyle w:val="nbtservheadred"/>
      </w:pPr>
      <w:r w:rsidRPr="00EF2DCD">
        <w:rPr>
          <w:rStyle w:val="obkgrred"/>
          <w:rFonts w:ascii="Times New Roman" w:hAnsi="Times New Roman"/>
        </w:rPr>
        <w:t>Моли́тва</w:t>
      </w:r>
    </w:p>
    <w:p w14:paraId="435ECF0B" w14:textId="5AAE5F53" w:rsidR="00C65F4C" w:rsidRPr="00EF2DCD" w:rsidRDefault="00C14E66" w:rsidP="00C65F4C">
      <w:pPr>
        <w:pStyle w:val="akafbasic"/>
      </w:pPr>
      <w:r w:rsidRPr="00EF2DCD">
        <w:rPr>
          <w:rStyle w:val="obkgrred"/>
          <w:rFonts w:ascii="Times New Roman" w:hAnsi="Times New Roman"/>
        </w:rPr>
        <w:t>О</w:t>
      </w:r>
      <w:r w:rsidR="00C65F4C" w:rsidRPr="00EF2DCD">
        <w:t xml:space="preserve"> священному́чениче Христо́в Павли́не! Услы́ши сле́зныя моли́твы и воздыха́ния наша, в сокруше́нии се́рдца и смире́нии ду́ха тебе́ приноси́мыя.</w:t>
      </w:r>
      <w:r w:rsidRPr="00EF2DCD">
        <w:t xml:space="preserve"> Се бо беззако́нии омрачи́хомся</w:t>
      </w:r>
      <w:r w:rsidR="00F165CF" w:rsidRPr="00EF2DCD">
        <w:t>,</w:t>
      </w:r>
      <w:r w:rsidR="00C65F4C" w:rsidRPr="00EF2DCD">
        <w:t xml:space="preserve"> и сего́ ра́ди беда́ми, я́</w:t>
      </w:r>
      <w:proofErr w:type="gramStart"/>
      <w:r w:rsidR="00C65F4C" w:rsidRPr="00EF2DCD">
        <w:t>ко</w:t>
      </w:r>
      <w:proofErr w:type="gramEnd"/>
      <w:r w:rsidR="00C65F4C" w:rsidRPr="00EF2DCD">
        <w:t xml:space="preserve"> ту́чами</w:t>
      </w:r>
      <w:r w:rsidRPr="00EF2DCD">
        <w:t>,</w:t>
      </w:r>
      <w:r w:rsidR="00C65F4C" w:rsidRPr="00EF2DCD">
        <w:t xml:space="preserve"> обложи́хомся. Ты же, я́ко си́льный, понеси́ не́мощи на́ша, не отлуча́йся от нас ду́хом, да не разлучи́мся и мы от любве́ Бо́жия, я́же при́сно в се́рдце твое́м живя́ше. При́зри ми́лостиво на лю́ди, предстоя́щия и моля́щияся пред свято́ю ико́ною твое́ю, и проше́ния коего́ждо, я́же ко спасе́нию, испо́лни. Ве́руем бо, я́ко ты, за Це́рковь Христо́ву во оте́честве на́шем пострада́вый, ве́лие дерзнове́ние и́маши ко Го́споду. Умоли́ бла́гость Его́, да укрепи́т ны в единомы́слии, наипа́че же в непоколеби́м</w:t>
      </w:r>
      <w:r w:rsidR="00457B82" w:rsidRPr="00EF2DCD">
        <w:t>о</w:t>
      </w:r>
      <w:r w:rsidR="00C65F4C" w:rsidRPr="00EF2DCD">
        <w:t>м испове́дании Христа́ Иису́са, Сы́на Бо́жия, во пло́ти прише́дшаго, распя́тие и смерть претерпе́вшаго, погребе́ннаго и воскре́сшаго, ко Отцу́ возше</w:t>
      </w:r>
      <w:r w:rsidR="00113A80" w:rsidRPr="00EF2DCD">
        <w:t>́</w:t>
      </w:r>
      <w:r w:rsidR="00C65F4C" w:rsidRPr="00EF2DCD">
        <w:t>дшаго и па</w:t>
      </w:r>
      <w:r w:rsidR="00457B82" w:rsidRPr="00EF2DCD">
        <w:t>́</w:t>
      </w:r>
      <w:r w:rsidR="00C65F4C" w:rsidRPr="00EF2DCD">
        <w:t>ки гряду́щаго со сла́вою суди́ти живы́м и ме́ртвым. Мо́лим тя, свя́те: предста́тельствуй пред Бо́гом за ны и за вся правосла́вныя христиа́ны, да соблюде́т Госпо́дь зе́млю Ру́сскую в ми́ре и благоде́нствии, архипа́стырем и па́стырем пода́ст духо́вное трезве́ние и ре́вность о спасе́нии вруче</w:t>
      </w:r>
      <w:r w:rsidR="006F525B" w:rsidRPr="00EF2DCD">
        <w:t xml:space="preserve">́нныя им па́ствы, прави́телем </w:t>
      </w:r>
      <w:r w:rsidR="00C65F4C" w:rsidRPr="00EF2DCD">
        <w:t>с</w:t>
      </w:r>
      <w:r w:rsidR="006F525B" w:rsidRPr="00EF2DCD">
        <w:t xml:space="preserve">уд и пра́вду, и всем нам </w:t>
      </w:r>
      <w:r w:rsidR="00C65F4C" w:rsidRPr="00EF2DCD">
        <w:t xml:space="preserve">братолю́бие и любо́вь. </w:t>
      </w:r>
    </w:p>
    <w:p w14:paraId="435ECF0C" w14:textId="3F12A7A6" w:rsidR="00C65F4C" w:rsidRPr="00EF2DCD" w:rsidRDefault="006F525B" w:rsidP="00C65F4C">
      <w:pPr>
        <w:pStyle w:val="akafbasic"/>
      </w:pPr>
      <w:r w:rsidRPr="00EF2DCD">
        <w:t xml:space="preserve">О </w:t>
      </w:r>
      <w:r w:rsidR="00C65F4C" w:rsidRPr="00EF2DCD">
        <w:t>ми́лостиве страда</w:t>
      </w:r>
      <w:r w:rsidR="00457B82" w:rsidRPr="00EF2DCD">
        <w:t>́</w:t>
      </w:r>
      <w:r w:rsidR="00C65F4C" w:rsidRPr="00EF2DCD">
        <w:t xml:space="preserve">льче! Испроси́ у Бо́га </w:t>
      </w:r>
      <w:r w:rsidR="000F6A2E" w:rsidRPr="00EF2DCD">
        <w:t>М</w:t>
      </w:r>
      <w:r w:rsidR="00C65F4C" w:rsidRPr="00EF2DCD">
        <w:t xml:space="preserve">и́лостиваго боля́щим исцеле́ние, скорбя́щим утеше́ние, оби́димым заступле́ние, оби́дящим ми́рное устрое́ние. Да, твое́ю по́мощию спаса́еми, восхва́лим вси Подвигополо́жника Христа́, Ему́же подоба́ет вся́кая сла́ва, честь и </w:t>
      </w:r>
      <w:r w:rsidR="00C65F4C" w:rsidRPr="00EF2DCD">
        <w:lastRenderedPageBreak/>
        <w:t>поклоне́ние</w:t>
      </w:r>
      <w:r w:rsidR="002F0853" w:rsidRPr="00EF2DCD">
        <w:t>,</w:t>
      </w:r>
      <w:r w:rsidR="00C65F4C" w:rsidRPr="00EF2DCD">
        <w:t xml:space="preserve"> со Безнача́льным Его́ Отце́м</w:t>
      </w:r>
      <w:r w:rsidR="002F0853" w:rsidRPr="00EF2DCD">
        <w:t>,</w:t>
      </w:r>
      <w:r w:rsidR="00C65F4C" w:rsidRPr="00EF2DCD">
        <w:t xml:space="preserve"> и Всесвяты́м, Благи́м и Животворя́щим Его́ Ду́хом, ны́не и при́сно</w:t>
      </w:r>
      <w:r w:rsidRPr="00EF2DCD">
        <w:t xml:space="preserve">, </w:t>
      </w:r>
      <w:r w:rsidR="00C65F4C" w:rsidRPr="00EF2DCD">
        <w:t xml:space="preserve">и во ве́ки веко́в. </w:t>
      </w:r>
      <w:r w:rsidR="00C65F4C" w:rsidRPr="00EF2DCD">
        <w:rPr>
          <w:rStyle w:val="obkgrred"/>
          <w:rFonts w:ascii="Times New Roman" w:hAnsi="Times New Roman"/>
        </w:rPr>
        <w:t>А</w:t>
      </w:r>
      <w:r w:rsidR="00C65F4C" w:rsidRPr="00EF2DCD">
        <w:t>ми́нь.</w:t>
      </w:r>
    </w:p>
    <w:p w14:paraId="16C0674A" w14:textId="77777777" w:rsidR="006F625E" w:rsidRPr="00EF2DCD" w:rsidRDefault="006F625E" w:rsidP="003B12A4">
      <w:pPr>
        <w:pStyle w:val="akafbasic"/>
        <w:jc w:val="right"/>
        <w:rPr>
          <w:i/>
          <w:sz w:val="24"/>
          <w:szCs w:val="24"/>
        </w:rPr>
      </w:pPr>
    </w:p>
    <w:p w14:paraId="435ECF0E" w14:textId="0A81204A" w:rsidR="00996F97" w:rsidRPr="00EF2DCD" w:rsidRDefault="00996F97" w:rsidP="003B12A4">
      <w:pPr>
        <w:pStyle w:val="akafbasic"/>
        <w:jc w:val="right"/>
        <w:rPr>
          <w:i/>
          <w:sz w:val="24"/>
          <w:szCs w:val="24"/>
        </w:rPr>
      </w:pPr>
      <w:r w:rsidRPr="00EF2DCD">
        <w:rPr>
          <w:i/>
          <w:sz w:val="24"/>
          <w:szCs w:val="24"/>
        </w:rPr>
        <w:t>Утвержден</w:t>
      </w:r>
      <w:r w:rsidR="00C65F4C" w:rsidRPr="00EF2DCD">
        <w:rPr>
          <w:i/>
          <w:sz w:val="24"/>
          <w:szCs w:val="24"/>
        </w:rPr>
        <w:t>а</w:t>
      </w:r>
      <w:r w:rsidRPr="00EF2DCD">
        <w:rPr>
          <w:i/>
          <w:sz w:val="24"/>
          <w:szCs w:val="24"/>
        </w:rPr>
        <w:t xml:space="preserve"> Священным Синодом</w:t>
      </w:r>
    </w:p>
    <w:p w14:paraId="435ECF0F" w14:textId="77777777" w:rsidR="00996F97" w:rsidRPr="00EF2DCD" w:rsidRDefault="00996F97" w:rsidP="003B12A4">
      <w:pPr>
        <w:pStyle w:val="akafbasic"/>
        <w:jc w:val="right"/>
        <w:rPr>
          <w:i/>
          <w:sz w:val="24"/>
          <w:szCs w:val="24"/>
        </w:rPr>
      </w:pPr>
      <w:r w:rsidRPr="00EF2DCD">
        <w:rPr>
          <w:i/>
          <w:sz w:val="24"/>
          <w:szCs w:val="24"/>
        </w:rPr>
        <w:t>Русской Православной Церкви</w:t>
      </w:r>
    </w:p>
    <w:p w14:paraId="435ECF10" w14:textId="77777777" w:rsidR="005A0F5C" w:rsidRPr="002548C6" w:rsidRDefault="00C81B60" w:rsidP="003B12A4">
      <w:pPr>
        <w:pStyle w:val="akafbasic"/>
        <w:jc w:val="right"/>
        <w:rPr>
          <w:i/>
          <w:sz w:val="24"/>
          <w:szCs w:val="24"/>
        </w:rPr>
      </w:pPr>
      <w:bookmarkStart w:id="1" w:name="_Hlk29143794"/>
      <w:r w:rsidRPr="00EF2DCD">
        <w:rPr>
          <w:i/>
          <w:sz w:val="24"/>
          <w:szCs w:val="24"/>
        </w:rPr>
        <w:t>25</w:t>
      </w:r>
      <w:r w:rsidR="00A573D1" w:rsidRPr="00EF2DCD">
        <w:rPr>
          <w:i/>
          <w:sz w:val="24"/>
          <w:szCs w:val="24"/>
        </w:rPr>
        <w:t>.</w:t>
      </w:r>
      <w:r w:rsidRPr="00EF2DCD">
        <w:rPr>
          <w:i/>
          <w:sz w:val="24"/>
          <w:szCs w:val="24"/>
          <w:lang w:val="en-US"/>
        </w:rPr>
        <w:t>0</w:t>
      </w:r>
      <w:r w:rsidRPr="00EF2DCD">
        <w:rPr>
          <w:i/>
          <w:sz w:val="24"/>
          <w:szCs w:val="24"/>
        </w:rPr>
        <w:t>8</w:t>
      </w:r>
      <w:r w:rsidR="00996F97" w:rsidRPr="00EF2DCD">
        <w:rPr>
          <w:i/>
          <w:sz w:val="24"/>
          <w:szCs w:val="24"/>
        </w:rPr>
        <w:t>.</w:t>
      </w:r>
      <w:r w:rsidR="000E338B" w:rsidRPr="00EF2DCD">
        <w:rPr>
          <w:i/>
          <w:sz w:val="24"/>
          <w:szCs w:val="24"/>
        </w:rPr>
        <w:t>20</w:t>
      </w:r>
      <w:r w:rsidRPr="00EF2DCD">
        <w:rPr>
          <w:i/>
          <w:sz w:val="24"/>
          <w:szCs w:val="24"/>
          <w:lang w:val="en-US"/>
        </w:rPr>
        <w:t>2</w:t>
      </w:r>
      <w:r w:rsidRPr="00EF2DCD">
        <w:rPr>
          <w:i/>
          <w:sz w:val="24"/>
          <w:szCs w:val="24"/>
        </w:rPr>
        <w:t>2</w:t>
      </w:r>
      <w:r w:rsidR="00423C19" w:rsidRPr="00EF2DCD">
        <w:rPr>
          <w:i/>
          <w:sz w:val="24"/>
          <w:szCs w:val="24"/>
        </w:rPr>
        <w:t xml:space="preserve"> (журнал № </w:t>
      </w:r>
      <w:r w:rsidRPr="00EF2DCD">
        <w:rPr>
          <w:i/>
          <w:sz w:val="24"/>
          <w:szCs w:val="24"/>
        </w:rPr>
        <w:t>78</w:t>
      </w:r>
      <w:r w:rsidR="00996F97" w:rsidRPr="00EF2DCD">
        <w:rPr>
          <w:i/>
          <w:sz w:val="24"/>
          <w:szCs w:val="24"/>
        </w:rPr>
        <w:t>).</w:t>
      </w:r>
      <w:bookmarkEnd w:id="1"/>
    </w:p>
    <w:sectPr w:rsidR="005A0F5C" w:rsidRPr="002548C6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B78EE" w14:textId="77777777" w:rsidR="0030096E" w:rsidRDefault="0030096E" w:rsidP="00972502">
      <w:pPr>
        <w:spacing w:after="0" w:line="240" w:lineRule="auto"/>
      </w:pPr>
      <w:r>
        <w:separator/>
      </w:r>
    </w:p>
  </w:endnote>
  <w:endnote w:type="continuationSeparator" w:id="0">
    <w:p w14:paraId="399216B4" w14:textId="77777777" w:rsidR="0030096E" w:rsidRDefault="0030096E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tograd Ucs">
    <w:panose1 w:val="02000507040000020002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A50DC" w14:textId="77777777" w:rsidR="0030096E" w:rsidRDefault="0030096E" w:rsidP="00972502">
      <w:pPr>
        <w:spacing w:after="0" w:line="240" w:lineRule="auto"/>
      </w:pPr>
      <w:r>
        <w:separator/>
      </w:r>
    </w:p>
  </w:footnote>
  <w:footnote w:type="continuationSeparator" w:id="0">
    <w:p w14:paraId="736C4E1F" w14:textId="77777777" w:rsidR="0030096E" w:rsidRDefault="0030096E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435ECF15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>Новые богослужебные тексты</w:t>
        </w:r>
        <w:r w:rsidR="00CE1692"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 w:rsidR="00CE1692"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="00CE1692"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|</w:t>
        </w:r>
        <w:r w:rsidR="00CE1692">
          <w:rPr>
            <w:sz w:val="20"/>
            <w:szCs w:val="20"/>
          </w:rPr>
          <w:t xml:space="preserve"> </w:t>
        </w:r>
        <w:r w:rsidRPr="00972502">
          <w:rPr>
            <w:sz w:val="20"/>
            <w:szCs w:val="20"/>
          </w:rPr>
          <w:t>Издательство Московской Патриархии</w:t>
        </w:r>
        <w:r>
          <w:rPr>
            <w:sz w:val="20"/>
            <w:szCs w:val="20"/>
          </w:rPr>
          <w:tab/>
        </w:r>
        <w:r w:rsidR="0082027B">
          <w:fldChar w:fldCharType="begin"/>
        </w:r>
        <w:r>
          <w:instrText>PAGE   \* MERGEFORMAT</w:instrText>
        </w:r>
        <w:r w:rsidR="0082027B">
          <w:fldChar w:fldCharType="separate"/>
        </w:r>
        <w:r w:rsidR="00380E45">
          <w:rPr>
            <w:noProof/>
          </w:rPr>
          <w:t>15</w:t>
        </w:r>
        <w:r w:rsidR="0082027B">
          <w:fldChar w:fldCharType="end"/>
        </w:r>
      </w:p>
    </w:sdtContent>
  </w:sdt>
  <w:p w14:paraId="435ECF16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CF17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>Новые богослужебные тексты</w:t>
    </w:r>
    <w:r w:rsidR="00CE1692"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 w:rsidR="00CE1692">
      <w:rPr>
        <w:sz w:val="20"/>
        <w:szCs w:val="20"/>
      </w:rPr>
      <w:t xml:space="preserve">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="00CE1692">
      <w:rPr>
        <w:sz w:val="20"/>
        <w:szCs w:val="20"/>
      </w:rPr>
      <w:t xml:space="preserve"> </w:t>
    </w:r>
    <w:r w:rsidRPr="00972502">
      <w:rPr>
        <w:sz w:val="20"/>
        <w:szCs w:val="20"/>
      </w:rPr>
      <w:t>|</w:t>
    </w:r>
    <w:r w:rsidR="00CE1692">
      <w:rPr>
        <w:sz w:val="20"/>
        <w:szCs w:val="20"/>
      </w:rPr>
      <w:t xml:space="preserve"> </w:t>
    </w:r>
    <w:r w:rsidRPr="00972502">
      <w:rPr>
        <w:sz w:val="20"/>
        <w:szCs w:val="20"/>
      </w:rPr>
      <w:t>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04265"/>
    <w:rsid w:val="00004736"/>
    <w:rsid w:val="00011442"/>
    <w:rsid w:val="00011C06"/>
    <w:rsid w:val="00012664"/>
    <w:rsid w:val="00016427"/>
    <w:rsid w:val="00017A18"/>
    <w:rsid w:val="00023146"/>
    <w:rsid w:val="0002357D"/>
    <w:rsid w:val="000248BB"/>
    <w:rsid w:val="00024D94"/>
    <w:rsid w:val="00024F49"/>
    <w:rsid w:val="000308D3"/>
    <w:rsid w:val="00031867"/>
    <w:rsid w:val="00031BED"/>
    <w:rsid w:val="00031EE5"/>
    <w:rsid w:val="00032651"/>
    <w:rsid w:val="00034378"/>
    <w:rsid w:val="00034620"/>
    <w:rsid w:val="000362EC"/>
    <w:rsid w:val="00036A9C"/>
    <w:rsid w:val="000423ED"/>
    <w:rsid w:val="00043A67"/>
    <w:rsid w:val="000459C8"/>
    <w:rsid w:val="000516FE"/>
    <w:rsid w:val="00051D58"/>
    <w:rsid w:val="00052F93"/>
    <w:rsid w:val="00055879"/>
    <w:rsid w:val="00055A95"/>
    <w:rsid w:val="0005621F"/>
    <w:rsid w:val="00060E0D"/>
    <w:rsid w:val="00061326"/>
    <w:rsid w:val="000615DF"/>
    <w:rsid w:val="000711F3"/>
    <w:rsid w:val="00076CA1"/>
    <w:rsid w:val="0008090B"/>
    <w:rsid w:val="0008189B"/>
    <w:rsid w:val="000831C0"/>
    <w:rsid w:val="000838FC"/>
    <w:rsid w:val="000866B7"/>
    <w:rsid w:val="00090ED9"/>
    <w:rsid w:val="00092166"/>
    <w:rsid w:val="000923DA"/>
    <w:rsid w:val="00095277"/>
    <w:rsid w:val="00095365"/>
    <w:rsid w:val="00096CB2"/>
    <w:rsid w:val="00097A17"/>
    <w:rsid w:val="000A0556"/>
    <w:rsid w:val="000A23D9"/>
    <w:rsid w:val="000A2A96"/>
    <w:rsid w:val="000A6506"/>
    <w:rsid w:val="000A7F24"/>
    <w:rsid w:val="000B28A1"/>
    <w:rsid w:val="000B3745"/>
    <w:rsid w:val="000B70CC"/>
    <w:rsid w:val="000C1C5A"/>
    <w:rsid w:val="000C2200"/>
    <w:rsid w:val="000C3CA2"/>
    <w:rsid w:val="000C4AD0"/>
    <w:rsid w:val="000D0438"/>
    <w:rsid w:val="000D4F1C"/>
    <w:rsid w:val="000D65EC"/>
    <w:rsid w:val="000D6CC1"/>
    <w:rsid w:val="000E2952"/>
    <w:rsid w:val="000E338B"/>
    <w:rsid w:val="000E46EC"/>
    <w:rsid w:val="000F6A2E"/>
    <w:rsid w:val="000F6C02"/>
    <w:rsid w:val="000F74C0"/>
    <w:rsid w:val="00101338"/>
    <w:rsid w:val="00105268"/>
    <w:rsid w:val="001056A9"/>
    <w:rsid w:val="00105E1D"/>
    <w:rsid w:val="00105E50"/>
    <w:rsid w:val="00106A60"/>
    <w:rsid w:val="001074A1"/>
    <w:rsid w:val="00110B9F"/>
    <w:rsid w:val="001132BF"/>
    <w:rsid w:val="00113A80"/>
    <w:rsid w:val="0011637F"/>
    <w:rsid w:val="00116621"/>
    <w:rsid w:val="001224CD"/>
    <w:rsid w:val="001239F8"/>
    <w:rsid w:val="00123EA1"/>
    <w:rsid w:val="00124AA5"/>
    <w:rsid w:val="00124FD4"/>
    <w:rsid w:val="00126160"/>
    <w:rsid w:val="00126B9F"/>
    <w:rsid w:val="001318A0"/>
    <w:rsid w:val="00131B38"/>
    <w:rsid w:val="001335E2"/>
    <w:rsid w:val="0014071E"/>
    <w:rsid w:val="001440AD"/>
    <w:rsid w:val="0014595D"/>
    <w:rsid w:val="001462EF"/>
    <w:rsid w:val="00147179"/>
    <w:rsid w:val="00147936"/>
    <w:rsid w:val="00147ACB"/>
    <w:rsid w:val="00147DCA"/>
    <w:rsid w:val="0015117E"/>
    <w:rsid w:val="00153018"/>
    <w:rsid w:val="00165673"/>
    <w:rsid w:val="001709C3"/>
    <w:rsid w:val="00170E48"/>
    <w:rsid w:val="00171723"/>
    <w:rsid w:val="00175E25"/>
    <w:rsid w:val="00180264"/>
    <w:rsid w:val="00183E67"/>
    <w:rsid w:val="00190507"/>
    <w:rsid w:val="001921B4"/>
    <w:rsid w:val="001928E4"/>
    <w:rsid w:val="001935FE"/>
    <w:rsid w:val="00195CD2"/>
    <w:rsid w:val="00196D98"/>
    <w:rsid w:val="001973C6"/>
    <w:rsid w:val="001A1838"/>
    <w:rsid w:val="001A3D6B"/>
    <w:rsid w:val="001A63C9"/>
    <w:rsid w:val="001A78DE"/>
    <w:rsid w:val="001B221C"/>
    <w:rsid w:val="001B32FA"/>
    <w:rsid w:val="001B51DE"/>
    <w:rsid w:val="001B52AB"/>
    <w:rsid w:val="001B7D94"/>
    <w:rsid w:val="001C15A7"/>
    <w:rsid w:val="001C2965"/>
    <w:rsid w:val="001C345E"/>
    <w:rsid w:val="001D0712"/>
    <w:rsid w:val="001D11FD"/>
    <w:rsid w:val="001D3E57"/>
    <w:rsid w:val="001D5847"/>
    <w:rsid w:val="001E4F26"/>
    <w:rsid w:val="001E53D8"/>
    <w:rsid w:val="001E5921"/>
    <w:rsid w:val="001E5ED4"/>
    <w:rsid w:val="001F083D"/>
    <w:rsid w:val="001F267A"/>
    <w:rsid w:val="00203A0C"/>
    <w:rsid w:val="002044E4"/>
    <w:rsid w:val="00204810"/>
    <w:rsid w:val="00205159"/>
    <w:rsid w:val="0020629B"/>
    <w:rsid w:val="002062B5"/>
    <w:rsid w:val="00213ED7"/>
    <w:rsid w:val="00215823"/>
    <w:rsid w:val="00216192"/>
    <w:rsid w:val="002164B2"/>
    <w:rsid w:val="00217E4A"/>
    <w:rsid w:val="0022080C"/>
    <w:rsid w:val="00222254"/>
    <w:rsid w:val="00223437"/>
    <w:rsid w:val="00227004"/>
    <w:rsid w:val="002305DD"/>
    <w:rsid w:val="002363FC"/>
    <w:rsid w:val="00237655"/>
    <w:rsid w:val="00237B8C"/>
    <w:rsid w:val="00240D24"/>
    <w:rsid w:val="0024124F"/>
    <w:rsid w:val="00241CF2"/>
    <w:rsid w:val="002444D1"/>
    <w:rsid w:val="00245C63"/>
    <w:rsid w:val="00247602"/>
    <w:rsid w:val="002515CC"/>
    <w:rsid w:val="00252826"/>
    <w:rsid w:val="002537AC"/>
    <w:rsid w:val="002548C6"/>
    <w:rsid w:val="00255317"/>
    <w:rsid w:val="00257766"/>
    <w:rsid w:val="0026030D"/>
    <w:rsid w:val="00260BA5"/>
    <w:rsid w:val="0026774B"/>
    <w:rsid w:val="00267C5A"/>
    <w:rsid w:val="00267D42"/>
    <w:rsid w:val="00271627"/>
    <w:rsid w:val="0027282D"/>
    <w:rsid w:val="00275F3E"/>
    <w:rsid w:val="0027770D"/>
    <w:rsid w:val="00281C67"/>
    <w:rsid w:val="0028256F"/>
    <w:rsid w:val="00282A6A"/>
    <w:rsid w:val="002837E7"/>
    <w:rsid w:val="00284807"/>
    <w:rsid w:val="00286453"/>
    <w:rsid w:val="00287427"/>
    <w:rsid w:val="002879D2"/>
    <w:rsid w:val="00291A27"/>
    <w:rsid w:val="00293E2F"/>
    <w:rsid w:val="002972D0"/>
    <w:rsid w:val="002A2459"/>
    <w:rsid w:val="002A4541"/>
    <w:rsid w:val="002A46CA"/>
    <w:rsid w:val="002A4867"/>
    <w:rsid w:val="002A4871"/>
    <w:rsid w:val="002A5C86"/>
    <w:rsid w:val="002A6263"/>
    <w:rsid w:val="002B2650"/>
    <w:rsid w:val="002B3AD6"/>
    <w:rsid w:val="002B7E4F"/>
    <w:rsid w:val="002C2F04"/>
    <w:rsid w:val="002C3CD0"/>
    <w:rsid w:val="002C790D"/>
    <w:rsid w:val="002D0E6D"/>
    <w:rsid w:val="002D1164"/>
    <w:rsid w:val="002D39E4"/>
    <w:rsid w:val="002D46BF"/>
    <w:rsid w:val="002D4A6F"/>
    <w:rsid w:val="002D59CE"/>
    <w:rsid w:val="002E3361"/>
    <w:rsid w:val="002E555C"/>
    <w:rsid w:val="002F0853"/>
    <w:rsid w:val="002F4C06"/>
    <w:rsid w:val="002F620D"/>
    <w:rsid w:val="0030075F"/>
    <w:rsid w:val="0030096E"/>
    <w:rsid w:val="00301084"/>
    <w:rsid w:val="003014AF"/>
    <w:rsid w:val="00301815"/>
    <w:rsid w:val="003065F6"/>
    <w:rsid w:val="00312A83"/>
    <w:rsid w:val="0031641E"/>
    <w:rsid w:val="00316CCE"/>
    <w:rsid w:val="00324ACC"/>
    <w:rsid w:val="003269CC"/>
    <w:rsid w:val="003273AC"/>
    <w:rsid w:val="00334299"/>
    <w:rsid w:val="00334910"/>
    <w:rsid w:val="00336A23"/>
    <w:rsid w:val="003427F0"/>
    <w:rsid w:val="00343956"/>
    <w:rsid w:val="00345775"/>
    <w:rsid w:val="0034693B"/>
    <w:rsid w:val="0035029F"/>
    <w:rsid w:val="0035061E"/>
    <w:rsid w:val="0035298A"/>
    <w:rsid w:val="00357269"/>
    <w:rsid w:val="003610AD"/>
    <w:rsid w:val="00364140"/>
    <w:rsid w:val="00364658"/>
    <w:rsid w:val="00366469"/>
    <w:rsid w:val="0036664A"/>
    <w:rsid w:val="00372E8C"/>
    <w:rsid w:val="00373BF5"/>
    <w:rsid w:val="00373E81"/>
    <w:rsid w:val="003750AF"/>
    <w:rsid w:val="00375457"/>
    <w:rsid w:val="00377223"/>
    <w:rsid w:val="00380E45"/>
    <w:rsid w:val="0038160F"/>
    <w:rsid w:val="00382FAF"/>
    <w:rsid w:val="00383DAE"/>
    <w:rsid w:val="0038569F"/>
    <w:rsid w:val="00386083"/>
    <w:rsid w:val="00392926"/>
    <w:rsid w:val="003953DA"/>
    <w:rsid w:val="00396404"/>
    <w:rsid w:val="00396EC4"/>
    <w:rsid w:val="003A1272"/>
    <w:rsid w:val="003A26CA"/>
    <w:rsid w:val="003A2810"/>
    <w:rsid w:val="003A310A"/>
    <w:rsid w:val="003A4218"/>
    <w:rsid w:val="003B12A4"/>
    <w:rsid w:val="003B23DD"/>
    <w:rsid w:val="003C06BC"/>
    <w:rsid w:val="003C2B9D"/>
    <w:rsid w:val="003C41B3"/>
    <w:rsid w:val="003C47DD"/>
    <w:rsid w:val="003C5CA2"/>
    <w:rsid w:val="003D0CAA"/>
    <w:rsid w:val="003D14F4"/>
    <w:rsid w:val="003D1953"/>
    <w:rsid w:val="003D2971"/>
    <w:rsid w:val="003D32A5"/>
    <w:rsid w:val="003D5FE3"/>
    <w:rsid w:val="003D7248"/>
    <w:rsid w:val="003E2AA1"/>
    <w:rsid w:val="003E54E8"/>
    <w:rsid w:val="003E5A6F"/>
    <w:rsid w:val="003E6B97"/>
    <w:rsid w:val="003E6BCA"/>
    <w:rsid w:val="003E7879"/>
    <w:rsid w:val="003F4BA2"/>
    <w:rsid w:val="003F4FD8"/>
    <w:rsid w:val="003F5A4A"/>
    <w:rsid w:val="003F63B1"/>
    <w:rsid w:val="00401157"/>
    <w:rsid w:val="00401BB0"/>
    <w:rsid w:val="00402556"/>
    <w:rsid w:val="00403B58"/>
    <w:rsid w:val="00403BA8"/>
    <w:rsid w:val="00404F14"/>
    <w:rsid w:val="00405806"/>
    <w:rsid w:val="0040746E"/>
    <w:rsid w:val="004121D2"/>
    <w:rsid w:val="00413151"/>
    <w:rsid w:val="00413B2C"/>
    <w:rsid w:val="00420C3A"/>
    <w:rsid w:val="00423C19"/>
    <w:rsid w:val="00425414"/>
    <w:rsid w:val="0042595D"/>
    <w:rsid w:val="00430901"/>
    <w:rsid w:val="0043247C"/>
    <w:rsid w:val="00435448"/>
    <w:rsid w:val="004355AE"/>
    <w:rsid w:val="004356AE"/>
    <w:rsid w:val="004419DD"/>
    <w:rsid w:val="0044298B"/>
    <w:rsid w:val="00444160"/>
    <w:rsid w:val="00447F5C"/>
    <w:rsid w:val="004538AF"/>
    <w:rsid w:val="004555E3"/>
    <w:rsid w:val="00457B82"/>
    <w:rsid w:val="00457FC0"/>
    <w:rsid w:val="004607E5"/>
    <w:rsid w:val="004607FC"/>
    <w:rsid w:val="00460AEE"/>
    <w:rsid w:val="00463F61"/>
    <w:rsid w:val="004671EE"/>
    <w:rsid w:val="00470625"/>
    <w:rsid w:val="00474223"/>
    <w:rsid w:val="00475AA9"/>
    <w:rsid w:val="00476070"/>
    <w:rsid w:val="004760A0"/>
    <w:rsid w:val="00482622"/>
    <w:rsid w:val="00487635"/>
    <w:rsid w:val="0049098E"/>
    <w:rsid w:val="0049172D"/>
    <w:rsid w:val="0049198B"/>
    <w:rsid w:val="004956F1"/>
    <w:rsid w:val="0049727F"/>
    <w:rsid w:val="004A1D58"/>
    <w:rsid w:val="004A2BF6"/>
    <w:rsid w:val="004A3725"/>
    <w:rsid w:val="004A43AB"/>
    <w:rsid w:val="004A7642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2072"/>
    <w:rsid w:val="004C3940"/>
    <w:rsid w:val="004C39A0"/>
    <w:rsid w:val="004C3CE0"/>
    <w:rsid w:val="004C5E2B"/>
    <w:rsid w:val="004D0788"/>
    <w:rsid w:val="004D0977"/>
    <w:rsid w:val="004D0A5A"/>
    <w:rsid w:val="004D4FF6"/>
    <w:rsid w:val="004D56F7"/>
    <w:rsid w:val="004E0420"/>
    <w:rsid w:val="004E1855"/>
    <w:rsid w:val="004E295C"/>
    <w:rsid w:val="004E37C9"/>
    <w:rsid w:val="004E3BD3"/>
    <w:rsid w:val="004E666C"/>
    <w:rsid w:val="004E6D29"/>
    <w:rsid w:val="004F09F2"/>
    <w:rsid w:val="004F3B5C"/>
    <w:rsid w:val="004F3D7E"/>
    <w:rsid w:val="004F41F5"/>
    <w:rsid w:val="005006E8"/>
    <w:rsid w:val="0050166A"/>
    <w:rsid w:val="00502FA0"/>
    <w:rsid w:val="00515562"/>
    <w:rsid w:val="00517B36"/>
    <w:rsid w:val="00521403"/>
    <w:rsid w:val="00523EEB"/>
    <w:rsid w:val="0052535D"/>
    <w:rsid w:val="005255F1"/>
    <w:rsid w:val="00525651"/>
    <w:rsid w:val="005261BC"/>
    <w:rsid w:val="00526783"/>
    <w:rsid w:val="00526D7C"/>
    <w:rsid w:val="005270FF"/>
    <w:rsid w:val="00527104"/>
    <w:rsid w:val="00527D3D"/>
    <w:rsid w:val="0053300C"/>
    <w:rsid w:val="00535205"/>
    <w:rsid w:val="005421EC"/>
    <w:rsid w:val="0054368A"/>
    <w:rsid w:val="00546E53"/>
    <w:rsid w:val="005471FC"/>
    <w:rsid w:val="005512BE"/>
    <w:rsid w:val="00561AD0"/>
    <w:rsid w:val="005638B9"/>
    <w:rsid w:val="00564FE3"/>
    <w:rsid w:val="00567F47"/>
    <w:rsid w:val="00582398"/>
    <w:rsid w:val="005837AC"/>
    <w:rsid w:val="005854D8"/>
    <w:rsid w:val="005873AD"/>
    <w:rsid w:val="0058769A"/>
    <w:rsid w:val="005903F4"/>
    <w:rsid w:val="005A0F5C"/>
    <w:rsid w:val="005A2F75"/>
    <w:rsid w:val="005C01F9"/>
    <w:rsid w:val="005C0467"/>
    <w:rsid w:val="005C4EEA"/>
    <w:rsid w:val="005C6BDC"/>
    <w:rsid w:val="005D6F89"/>
    <w:rsid w:val="005E6D4F"/>
    <w:rsid w:val="005F03B4"/>
    <w:rsid w:val="005F28C0"/>
    <w:rsid w:val="005F3756"/>
    <w:rsid w:val="005F5158"/>
    <w:rsid w:val="005F52D1"/>
    <w:rsid w:val="005F5639"/>
    <w:rsid w:val="005F6328"/>
    <w:rsid w:val="005F658D"/>
    <w:rsid w:val="00607AA1"/>
    <w:rsid w:val="00607EF7"/>
    <w:rsid w:val="00613688"/>
    <w:rsid w:val="00615295"/>
    <w:rsid w:val="006166F8"/>
    <w:rsid w:val="006220A3"/>
    <w:rsid w:val="006232A0"/>
    <w:rsid w:val="00623712"/>
    <w:rsid w:val="006245CF"/>
    <w:rsid w:val="006269E3"/>
    <w:rsid w:val="0063360F"/>
    <w:rsid w:val="006339A3"/>
    <w:rsid w:val="0063471C"/>
    <w:rsid w:val="00637B3F"/>
    <w:rsid w:val="00646BFB"/>
    <w:rsid w:val="006471FD"/>
    <w:rsid w:val="00647B7E"/>
    <w:rsid w:val="00650145"/>
    <w:rsid w:val="00655159"/>
    <w:rsid w:val="00655975"/>
    <w:rsid w:val="00660A01"/>
    <w:rsid w:val="00661376"/>
    <w:rsid w:val="0066179C"/>
    <w:rsid w:val="00663785"/>
    <w:rsid w:val="006648CD"/>
    <w:rsid w:val="0066684D"/>
    <w:rsid w:val="00667F10"/>
    <w:rsid w:val="00670F21"/>
    <w:rsid w:val="00674FD9"/>
    <w:rsid w:val="00675A7F"/>
    <w:rsid w:val="00693DDC"/>
    <w:rsid w:val="0069406B"/>
    <w:rsid w:val="006A1B86"/>
    <w:rsid w:val="006A32EB"/>
    <w:rsid w:val="006A4683"/>
    <w:rsid w:val="006A6502"/>
    <w:rsid w:val="006A75BB"/>
    <w:rsid w:val="006B2B54"/>
    <w:rsid w:val="006B35D4"/>
    <w:rsid w:val="006B3DAD"/>
    <w:rsid w:val="006B409E"/>
    <w:rsid w:val="006B4A23"/>
    <w:rsid w:val="006B6DE8"/>
    <w:rsid w:val="006C4A10"/>
    <w:rsid w:val="006C7D5B"/>
    <w:rsid w:val="006D5F56"/>
    <w:rsid w:val="006E195B"/>
    <w:rsid w:val="006E2A9F"/>
    <w:rsid w:val="006E30AC"/>
    <w:rsid w:val="006F0912"/>
    <w:rsid w:val="006F11F1"/>
    <w:rsid w:val="006F1F71"/>
    <w:rsid w:val="006F2628"/>
    <w:rsid w:val="006F40CC"/>
    <w:rsid w:val="006F525B"/>
    <w:rsid w:val="006F565B"/>
    <w:rsid w:val="006F625E"/>
    <w:rsid w:val="007000E3"/>
    <w:rsid w:val="007009E2"/>
    <w:rsid w:val="0070110D"/>
    <w:rsid w:val="00701865"/>
    <w:rsid w:val="00702FAB"/>
    <w:rsid w:val="0070322F"/>
    <w:rsid w:val="007052FD"/>
    <w:rsid w:val="007059FE"/>
    <w:rsid w:val="00706A22"/>
    <w:rsid w:val="0070754D"/>
    <w:rsid w:val="00707562"/>
    <w:rsid w:val="00707849"/>
    <w:rsid w:val="00711FBA"/>
    <w:rsid w:val="007149CF"/>
    <w:rsid w:val="0072349F"/>
    <w:rsid w:val="007246AD"/>
    <w:rsid w:val="00725DF5"/>
    <w:rsid w:val="00726660"/>
    <w:rsid w:val="0072761C"/>
    <w:rsid w:val="00733001"/>
    <w:rsid w:val="00733367"/>
    <w:rsid w:val="00733618"/>
    <w:rsid w:val="007400ED"/>
    <w:rsid w:val="00740C96"/>
    <w:rsid w:val="007416E1"/>
    <w:rsid w:val="0074737E"/>
    <w:rsid w:val="00751916"/>
    <w:rsid w:val="007532EC"/>
    <w:rsid w:val="00754EA4"/>
    <w:rsid w:val="007560FD"/>
    <w:rsid w:val="007568A5"/>
    <w:rsid w:val="00757A56"/>
    <w:rsid w:val="00761B69"/>
    <w:rsid w:val="00762C11"/>
    <w:rsid w:val="00762DF6"/>
    <w:rsid w:val="0076377C"/>
    <w:rsid w:val="00767935"/>
    <w:rsid w:val="007701D3"/>
    <w:rsid w:val="00771F49"/>
    <w:rsid w:val="00776A8C"/>
    <w:rsid w:val="00777EF8"/>
    <w:rsid w:val="007819BB"/>
    <w:rsid w:val="00782864"/>
    <w:rsid w:val="007977A9"/>
    <w:rsid w:val="007A2111"/>
    <w:rsid w:val="007A24DE"/>
    <w:rsid w:val="007A2578"/>
    <w:rsid w:val="007A399F"/>
    <w:rsid w:val="007A3AD3"/>
    <w:rsid w:val="007A4616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D72C6"/>
    <w:rsid w:val="007D794B"/>
    <w:rsid w:val="007E1267"/>
    <w:rsid w:val="007E20E1"/>
    <w:rsid w:val="007E49E7"/>
    <w:rsid w:val="007E6973"/>
    <w:rsid w:val="007F0169"/>
    <w:rsid w:val="007F0346"/>
    <w:rsid w:val="007F26A4"/>
    <w:rsid w:val="007F4798"/>
    <w:rsid w:val="007F4B08"/>
    <w:rsid w:val="007F6EA7"/>
    <w:rsid w:val="00802F0B"/>
    <w:rsid w:val="008033D4"/>
    <w:rsid w:val="00806962"/>
    <w:rsid w:val="008109C5"/>
    <w:rsid w:val="00810D12"/>
    <w:rsid w:val="0081221B"/>
    <w:rsid w:val="00812F84"/>
    <w:rsid w:val="0081395C"/>
    <w:rsid w:val="00813F68"/>
    <w:rsid w:val="00815C1D"/>
    <w:rsid w:val="00816960"/>
    <w:rsid w:val="008171EE"/>
    <w:rsid w:val="0082027B"/>
    <w:rsid w:val="00821556"/>
    <w:rsid w:val="0082269A"/>
    <w:rsid w:val="0082285C"/>
    <w:rsid w:val="00826822"/>
    <w:rsid w:val="00831716"/>
    <w:rsid w:val="008319AD"/>
    <w:rsid w:val="00833FA8"/>
    <w:rsid w:val="00837655"/>
    <w:rsid w:val="00843D21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1AE"/>
    <w:rsid w:val="008629AB"/>
    <w:rsid w:val="008734FC"/>
    <w:rsid w:val="00876415"/>
    <w:rsid w:val="0087697F"/>
    <w:rsid w:val="008877E9"/>
    <w:rsid w:val="00890195"/>
    <w:rsid w:val="00890421"/>
    <w:rsid w:val="0089094B"/>
    <w:rsid w:val="008909E9"/>
    <w:rsid w:val="00892659"/>
    <w:rsid w:val="00894B0C"/>
    <w:rsid w:val="0089526C"/>
    <w:rsid w:val="00897588"/>
    <w:rsid w:val="008A02B9"/>
    <w:rsid w:val="008A10A7"/>
    <w:rsid w:val="008A2DA6"/>
    <w:rsid w:val="008A34F8"/>
    <w:rsid w:val="008A41E0"/>
    <w:rsid w:val="008A44CE"/>
    <w:rsid w:val="008A7ECA"/>
    <w:rsid w:val="008B154F"/>
    <w:rsid w:val="008B1A29"/>
    <w:rsid w:val="008B619F"/>
    <w:rsid w:val="008B678F"/>
    <w:rsid w:val="008B7CAE"/>
    <w:rsid w:val="008C0F14"/>
    <w:rsid w:val="008C4D7E"/>
    <w:rsid w:val="008C5689"/>
    <w:rsid w:val="008C624F"/>
    <w:rsid w:val="008C6BDC"/>
    <w:rsid w:val="008D0266"/>
    <w:rsid w:val="008D1E7E"/>
    <w:rsid w:val="008D1F46"/>
    <w:rsid w:val="008D7547"/>
    <w:rsid w:val="008E10AE"/>
    <w:rsid w:val="008E36BC"/>
    <w:rsid w:val="008F0966"/>
    <w:rsid w:val="008F11AC"/>
    <w:rsid w:val="008F47E2"/>
    <w:rsid w:val="008F701E"/>
    <w:rsid w:val="00900034"/>
    <w:rsid w:val="009037C8"/>
    <w:rsid w:val="009050D0"/>
    <w:rsid w:val="00905168"/>
    <w:rsid w:val="009060F5"/>
    <w:rsid w:val="00912F4D"/>
    <w:rsid w:val="0091389B"/>
    <w:rsid w:val="009167DF"/>
    <w:rsid w:val="00917DFB"/>
    <w:rsid w:val="00917F13"/>
    <w:rsid w:val="0092158D"/>
    <w:rsid w:val="00927505"/>
    <w:rsid w:val="009318E1"/>
    <w:rsid w:val="00931C81"/>
    <w:rsid w:val="009330AA"/>
    <w:rsid w:val="00933136"/>
    <w:rsid w:val="00933A5F"/>
    <w:rsid w:val="009362BE"/>
    <w:rsid w:val="0093786A"/>
    <w:rsid w:val="0094104B"/>
    <w:rsid w:val="00941D27"/>
    <w:rsid w:val="00944294"/>
    <w:rsid w:val="00945624"/>
    <w:rsid w:val="00946F4A"/>
    <w:rsid w:val="00950B81"/>
    <w:rsid w:val="00950D8E"/>
    <w:rsid w:val="00951281"/>
    <w:rsid w:val="0096053A"/>
    <w:rsid w:val="009615EF"/>
    <w:rsid w:val="00962FDB"/>
    <w:rsid w:val="0096528D"/>
    <w:rsid w:val="00966C15"/>
    <w:rsid w:val="00971D93"/>
    <w:rsid w:val="00971FF3"/>
    <w:rsid w:val="00972502"/>
    <w:rsid w:val="00973BD0"/>
    <w:rsid w:val="009754FF"/>
    <w:rsid w:val="00980FED"/>
    <w:rsid w:val="00983C95"/>
    <w:rsid w:val="009903F5"/>
    <w:rsid w:val="00991B00"/>
    <w:rsid w:val="009923C3"/>
    <w:rsid w:val="009936D7"/>
    <w:rsid w:val="0099636C"/>
    <w:rsid w:val="00996F97"/>
    <w:rsid w:val="009979AF"/>
    <w:rsid w:val="009A0AE3"/>
    <w:rsid w:val="009A0CE8"/>
    <w:rsid w:val="009A3787"/>
    <w:rsid w:val="009A512C"/>
    <w:rsid w:val="009A70DB"/>
    <w:rsid w:val="009B057A"/>
    <w:rsid w:val="009B360A"/>
    <w:rsid w:val="009B397C"/>
    <w:rsid w:val="009C0070"/>
    <w:rsid w:val="009C3745"/>
    <w:rsid w:val="009C7E35"/>
    <w:rsid w:val="009D07F3"/>
    <w:rsid w:val="009D0914"/>
    <w:rsid w:val="009D1D0F"/>
    <w:rsid w:val="009D24B5"/>
    <w:rsid w:val="009D36B3"/>
    <w:rsid w:val="009D5C7F"/>
    <w:rsid w:val="009D7B35"/>
    <w:rsid w:val="009E27C6"/>
    <w:rsid w:val="009E46D4"/>
    <w:rsid w:val="009E6B61"/>
    <w:rsid w:val="009E7743"/>
    <w:rsid w:val="009F3D2C"/>
    <w:rsid w:val="009F4EA8"/>
    <w:rsid w:val="009F7569"/>
    <w:rsid w:val="00A00E4A"/>
    <w:rsid w:val="00A01D05"/>
    <w:rsid w:val="00A027F0"/>
    <w:rsid w:val="00A05797"/>
    <w:rsid w:val="00A11D97"/>
    <w:rsid w:val="00A11F31"/>
    <w:rsid w:val="00A11F5B"/>
    <w:rsid w:val="00A1285E"/>
    <w:rsid w:val="00A14BF7"/>
    <w:rsid w:val="00A1589D"/>
    <w:rsid w:val="00A16164"/>
    <w:rsid w:val="00A1789E"/>
    <w:rsid w:val="00A2452B"/>
    <w:rsid w:val="00A2479A"/>
    <w:rsid w:val="00A255AE"/>
    <w:rsid w:val="00A25871"/>
    <w:rsid w:val="00A25DDD"/>
    <w:rsid w:val="00A268E9"/>
    <w:rsid w:val="00A26928"/>
    <w:rsid w:val="00A27708"/>
    <w:rsid w:val="00A316F1"/>
    <w:rsid w:val="00A3406E"/>
    <w:rsid w:val="00A36456"/>
    <w:rsid w:val="00A37335"/>
    <w:rsid w:val="00A511A6"/>
    <w:rsid w:val="00A51672"/>
    <w:rsid w:val="00A517C2"/>
    <w:rsid w:val="00A51F99"/>
    <w:rsid w:val="00A573D1"/>
    <w:rsid w:val="00A57E44"/>
    <w:rsid w:val="00A6267D"/>
    <w:rsid w:val="00A65B4E"/>
    <w:rsid w:val="00A6754A"/>
    <w:rsid w:val="00A67A5D"/>
    <w:rsid w:val="00A70A89"/>
    <w:rsid w:val="00A713BA"/>
    <w:rsid w:val="00A71726"/>
    <w:rsid w:val="00A7493F"/>
    <w:rsid w:val="00A75C88"/>
    <w:rsid w:val="00A76814"/>
    <w:rsid w:val="00A77849"/>
    <w:rsid w:val="00A80BB2"/>
    <w:rsid w:val="00A8136D"/>
    <w:rsid w:val="00A81F9C"/>
    <w:rsid w:val="00A847A1"/>
    <w:rsid w:val="00A84D70"/>
    <w:rsid w:val="00A85E08"/>
    <w:rsid w:val="00A86155"/>
    <w:rsid w:val="00A87B56"/>
    <w:rsid w:val="00A92733"/>
    <w:rsid w:val="00A94EF0"/>
    <w:rsid w:val="00A97ED9"/>
    <w:rsid w:val="00AA2F1B"/>
    <w:rsid w:val="00AA6B1B"/>
    <w:rsid w:val="00AA6CD5"/>
    <w:rsid w:val="00AB0333"/>
    <w:rsid w:val="00AB597C"/>
    <w:rsid w:val="00AB5CAC"/>
    <w:rsid w:val="00AC10FC"/>
    <w:rsid w:val="00AC6591"/>
    <w:rsid w:val="00AC7C51"/>
    <w:rsid w:val="00AD252F"/>
    <w:rsid w:val="00AD39ED"/>
    <w:rsid w:val="00AD51E0"/>
    <w:rsid w:val="00AD559F"/>
    <w:rsid w:val="00AD710B"/>
    <w:rsid w:val="00AE1344"/>
    <w:rsid w:val="00AE2248"/>
    <w:rsid w:val="00AF0AAF"/>
    <w:rsid w:val="00AF2851"/>
    <w:rsid w:val="00B035FB"/>
    <w:rsid w:val="00B03DA2"/>
    <w:rsid w:val="00B04E58"/>
    <w:rsid w:val="00B067C1"/>
    <w:rsid w:val="00B07EFF"/>
    <w:rsid w:val="00B143A6"/>
    <w:rsid w:val="00B171B5"/>
    <w:rsid w:val="00B2044E"/>
    <w:rsid w:val="00B212CE"/>
    <w:rsid w:val="00B229E0"/>
    <w:rsid w:val="00B2362F"/>
    <w:rsid w:val="00B238B7"/>
    <w:rsid w:val="00B247BF"/>
    <w:rsid w:val="00B24847"/>
    <w:rsid w:val="00B27826"/>
    <w:rsid w:val="00B27F77"/>
    <w:rsid w:val="00B312D7"/>
    <w:rsid w:val="00B36BF1"/>
    <w:rsid w:val="00B4078F"/>
    <w:rsid w:val="00B412C2"/>
    <w:rsid w:val="00B44891"/>
    <w:rsid w:val="00B45245"/>
    <w:rsid w:val="00B50922"/>
    <w:rsid w:val="00B5100C"/>
    <w:rsid w:val="00B53EF2"/>
    <w:rsid w:val="00B57063"/>
    <w:rsid w:val="00B62A19"/>
    <w:rsid w:val="00B63193"/>
    <w:rsid w:val="00B64B49"/>
    <w:rsid w:val="00B6625E"/>
    <w:rsid w:val="00B675B9"/>
    <w:rsid w:val="00B71281"/>
    <w:rsid w:val="00B73EC5"/>
    <w:rsid w:val="00B754E7"/>
    <w:rsid w:val="00B755D2"/>
    <w:rsid w:val="00B77127"/>
    <w:rsid w:val="00B81A43"/>
    <w:rsid w:val="00B840CD"/>
    <w:rsid w:val="00B84892"/>
    <w:rsid w:val="00B8620C"/>
    <w:rsid w:val="00B87B6D"/>
    <w:rsid w:val="00B92276"/>
    <w:rsid w:val="00B93FB2"/>
    <w:rsid w:val="00B9570E"/>
    <w:rsid w:val="00B95934"/>
    <w:rsid w:val="00BA7687"/>
    <w:rsid w:val="00BB0E17"/>
    <w:rsid w:val="00BB22BB"/>
    <w:rsid w:val="00BB3565"/>
    <w:rsid w:val="00BB37D7"/>
    <w:rsid w:val="00BB54A8"/>
    <w:rsid w:val="00BB564D"/>
    <w:rsid w:val="00BB5F9B"/>
    <w:rsid w:val="00BB766A"/>
    <w:rsid w:val="00BC0FB9"/>
    <w:rsid w:val="00BC4F29"/>
    <w:rsid w:val="00BD1D67"/>
    <w:rsid w:val="00BD6716"/>
    <w:rsid w:val="00BD744C"/>
    <w:rsid w:val="00BE0E7A"/>
    <w:rsid w:val="00BE1833"/>
    <w:rsid w:val="00BE1C7F"/>
    <w:rsid w:val="00BE21A1"/>
    <w:rsid w:val="00BE2550"/>
    <w:rsid w:val="00BE4B3C"/>
    <w:rsid w:val="00BE514E"/>
    <w:rsid w:val="00BE5AC2"/>
    <w:rsid w:val="00BE6038"/>
    <w:rsid w:val="00BE6C81"/>
    <w:rsid w:val="00BE7137"/>
    <w:rsid w:val="00BF0420"/>
    <w:rsid w:val="00BF0F30"/>
    <w:rsid w:val="00BF2909"/>
    <w:rsid w:val="00BF43D1"/>
    <w:rsid w:val="00BF6731"/>
    <w:rsid w:val="00C03916"/>
    <w:rsid w:val="00C04595"/>
    <w:rsid w:val="00C070A3"/>
    <w:rsid w:val="00C1404C"/>
    <w:rsid w:val="00C14E66"/>
    <w:rsid w:val="00C157E9"/>
    <w:rsid w:val="00C17223"/>
    <w:rsid w:val="00C2069B"/>
    <w:rsid w:val="00C21297"/>
    <w:rsid w:val="00C232B5"/>
    <w:rsid w:val="00C234C3"/>
    <w:rsid w:val="00C267B3"/>
    <w:rsid w:val="00C32604"/>
    <w:rsid w:val="00C32AF6"/>
    <w:rsid w:val="00C34145"/>
    <w:rsid w:val="00C360D9"/>
    <w:rsid w:val="00C36F30"/>
    <w:rsid w:val="00C4254A"/>
    <w:rsid w:val="00C42E8C"/>
    <w:rsid w:val="00C45323"/>
    <w:rsid w:val="00C50661"/>
    <w:rsid w:val="00C52883"/>
    <w:rsid w:val="00C52A83"/>
    <w:rsid w:val="00C542A9"/>
    <w:rsid w:val="00C54F00"/>
    <w:rsid w:val="00C557B9"/>
    <w:rsid w:val="00C564C2"/>
    <w:rsid w:val="00C56966"/>
    <w:rsid w:val="00C635B1"/>
    <w:rsid w:val="00C63722"/>
    <w:rsid w:val="00C65905"/>
    <w:rsid w:val="00C65964"/>
    <w:rsid w:val="00C65F4C"/>
    <w:rsid w:val="00C71A40"/>
    <w:rsid w:val="00C71DBE"/>
    <w:rsid w:val="00C72E2C"/>
    <w:rsid w:val="00C74E9E"/>
    <w:rsid w:val="00C81B60"/>
    <w:rsid w:val="00C820D3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12EE"/>
    <w:rsid w:val="00CB5B8C"/>
    <w:rsid w:val="00CC2A44"/>
    <w:rsid w:val="00CC3723"/>
    <w:rsid w:val="00CD0268"/>
    <w:rsid w:val="00CD04CB"/>
    <w:rsid w:val="00CD416E"/>
    <w:rsid w:val="00CD43BD"/>
    <w:rsid w:val="00CD5086"/>
    <w:rsid w:val="00CD60A9"/>
    <w:rsid w:val="00CD6DBA"/>
    <w:rsid w:val="00CE1692"/>
    <w:rsid w:val="00CE460F"/>
    <w:rsid w:val="00CE5231"/>
    <w:rsid w:val="00CE6CCD"/>
    <w:rsid w:val="00CF0513"/>
    <w:rsid w:val="00CF2A9E"/>
    <w:rsid w:val="00CF623F"/>
    <w:rsid w:val="00CF6ABA"/>
    <w:rsid w:val="00CF6BE6"/>
    <w:rsid w:val="00D0292F"/>
    <w:rsid w:val="00D051EB"/>
    <w:rsid w:val="00D05AFB"/>
    <w:rsid w:val="00D070A3"/>
    <w:rsid w:val="00D075F2"/>
    <w:rsid w:val="00D13D33"/>
    <w:rsid w:val="00D15816"/>
    <w:rsid w:val="00D15D06"/>
    <w:rsid w:val="00D16BE8"/>
    <w:rsid w:val="00D177E2"/>
    <w:rsid w:val="00D17BAB"/>
    <w:rsid w:val="00D23251"/>
    <w:rsid w:val="00D27068"/>
    <w:rsid w:val="00D322E5"/>
    <w:rsid w:val="00D3494F"/>
    <w:rsid w:val="00D3634E"/>
    <w:rsid w:val="00D40AC6"/>
    <w:rsid w:val="00D41DD5"/>
    <w:rsid w:val="00D4379F"/>
    <w:rsid w:val="00D43D92"/>
    <w:rsid w:val="00D44D32"/>
    <w:rsid w:val="00D45572"/>
    <w:rsid w:val="00D46C6A"/>
    <w:rsid w:val="00D47714"/>
    <w:rsid w:val="00D47A58"/>
    <w:rsid w:val="00D47F37"/>
    <w:rsid w:val="00D61AAC"/>
    <w:rsid w:val="00D6586C"/>
    <w:rsid w:val="00D67ADF"/>
    <w:rsid w:val="00D70089"/>
    <w:rsid w:val="00D708A9"/>
    <w:rsid w:val="00D71F94"/>
    <w:rsid w:val="00D72232"/>
    <w:rsid w:val="00D72538"/>
    <w:rsid w:val="00D7716F"/>
    <w:rsid w:val="00D77D7B"/>
    <w:rsid w:val="00D82A92"/>
    <w:rsid w:val="00D82BBA"/>
    <w:rsid w:val="00D82E1C"/>
    <w:rsid w:val="00D84E30"/>
    <w:rsid w:val="00D854AA"/>
    <w:rsid w:val="00D86DED"/>
    <w:rsid w:val="00D8772E"/>
    <w:rsid w:val="00D87E52"/>
    <w:rsid w:val="00D90BD6"/>
    <w:rsid w:val="00D90DB9"/>
    <w:rsid w:val="00D94034"/>
    <w:rsid w:val="00D941B9"/>
    <w:rsid w:val="00D96472"/>
    <w:rsid w:val="00DA0C99"/>
    <w:rsid w:val="00DB021D"/>
    <w:rsid w:val="00DB227A"/>
    <w:rsid w:val="00DB74C1"/>
    <w:rsid w:val="00DC2245"/>
    <w:rsid w:val="00DC3829"/>
    <w:rsid w:val="00DC44AB"/>
    <w:rsid w:val="00DC5B9D"/>
    <w:rsid w:val="00DC6A9A"/>
    <w:rsid w:val="00DC7A42"/>
    <w:rsid w:val="00DD42F0"/>
    <w:rsid w:val="00DE1764"/>
    <w:rsid w:val="00DE19B7"/>
    <w:rsid w:val="00DE3E3A"/>
    <w:rsid w:val="00DE6877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294"/>
    <w:rsid w:val="00E13D5B"/>
    <w:rsid w:val="00E13F74"/>
    <w:rsid w:val="00E154E9"/>
    <w:rsid w:val="00E17BC9"/>
    <w:rsid w:val="00E24070"/>
    <w:rsid w:val="00E2422A"/>
    <w:rsid w:val="00E30D28"/>
    <w:rsid w:val="00E322D3"/>
    <w:rsid w:val="00E33F11"/>
    <w:rsid w:val="00E34C11"/>
    <w:rsid w:val="00E37B25"/>
    <w:rsid w:val="00E37E3A"/>
    <w:rsid w:val="00E40A56"/>
    <w:rsid w:val="00E41FCA"/>
    <w:rsid w:val="00E43184"/>
    <w:rsid w:val="00E4381E"/>
    <w:rsid w:val="00E505AF"/>
    <w:rsid w:val="00E542DD"/>
    <w:rsid w:val="00E54DB9"/>
    <w:rsid w:val="00E54E80"/>
    <w:rsid w:val="00E56DA4"/>
    <w:rsid w:val="00E61935"/>
    <w:rsid w:val="00E65F1A"/>
    <w:rsid w:val="00E720A7"/>
    <w:rsid w:val="00E7566B"/>
    <w:rsid w:val="00E84C22"/>
    <w:rsid w:val="00E84C4E"/>
    <w:rsid w:val="00E85F2B"/>
    <w:rsid w:val="00E86C02"/>
    <w:rsid w:val="00E903DB"/>
    <w:rsid w:val="00E9043B"/>
    <w:rsid w:val="00E92B29"/>
    <w:rsid w:val="00E938C9"/>
    <w:rsid w:val="00E97FA1"/>
    <w:rsid w:val="00EA133B"/>
    <w:rsid w:val="00EA6D79"/>
    <w:rsid w:val="00EB0965"/>
    <w:rsid w:val="00EB20E8"/>
    <w:rsid w:val="00EB4E93"/>
    <w:rsid w:val="00EB5719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04EA"/>
    <w:rsid w:val="00EE23A1"/>
    <w:rsid w:val="00EF09FA"/>
    <w:rsid w:val="00EF2044"/>
    <w:rsid w:val="00EF2DCD"/>
    <w:rsid w:val="00EF3189"/>
    <w:rsid w:val="00EF5637"/>
    <w:rsid w:val="00EF6275"/>
    <w:rsid w:val="00EF6FF7"/>
    <w:rsid w:val="00EF7229"/>
    <w:rsid w:val="00F001DC"/>
    <w:rsid w:val="00F00704"/>
    <w:rsid w:val="00F00A88"/>
    <w:rsid w:val="00F0109C"/>
    <w:rsid w:val="00F0151E"/>
    <w:rsid w:val="00F045D3"/>
    <w:rsid w:val="00F05759"/>
    <w:rsid w:val="00F06EE4"/>
    <w:rsid w:val="00F100FE"/>
    <w:rsid w:val="00F11251"/>
    <w:rsid w:val="00F11304"/>
    <w:rsid w:val="00F12C57"/>
    <w:rsid w:val="00F13700"/>
    <w:rsid w:val="00F165CF"/>
    <w:rsid w:val="00F20EFF"/>
    <w:rsid w:val="00F22EA8"/>
    <w:rsid w:val="00F263DA"/>
    <w:rsid w:val="00F27017"/>
    <w:rsid w:val="00F27B20"/>
    <w:rsid w:val="00F301B9"/>
    <w:rsid w:val="00F311B3"/>
    <w:rsid w:val="00F3376C"/>
    <w:rsid w:val="00F36C74"/>
    <w:rsid w:val="00F36F18"/>
    <w:rsid w:val="00F37B06"/>
    <w:rsid w:val="00F40D6B"/>
    <w:rsid w:val="00F41ED4"/>
    <w:rsid w:val="00F43FD9"/>
    <w:rsid w:val="00F46267"/>
    <w:rsid w:val="00F470DC"/>
    <w:rsid w:val="00F4736B"/>
    <w:rsid w:val="00F47689"/>
    <w:rsid w:val="00F5257B"/>
    <w:rsid w:val="00F52660"/>
    <w:rsid w:val="00F53FAB"/>
    <w:rsid w:val="00F566AF"/>
    <w:rsid w:val="00F57B93"/>
    <w:rsid w:val="00F603FD"/>
    <w:rsid w:val="00F60963"/>
    <w:rsid w:val="00F6431B"/>
    <w:rsid w:val="00F67A80"/>
    <w:rsid w:val="00F7334E"/>
    <w:rsid w:val="00F73842"/>
    <w:rsid w:val="00F75B00"/>
    <w:rsid w:val="00F80972"/>
    <w:rsid w:val="00F821D6"/>
    <w:rsid w:val="00F90A21"/>
    <w:rsid w:val="00F92962"/>
    <w:rsid w:val="00F93727"/>
    <w:rsid w:val="00F93A9D"/>
    <w:rsid w:val="00F944AF"/>
    <w:rsid w:val="00F95941"/>
    <w:rsid w:val="00FA0750"/>
    <w:rsid w:val="00FA0BEE"/>
    <w:rsid w:val="00FC0006"/>
    <w:rsid w:val="00FC2024"/>
    <w:rsid w:val="00FC2534"/>
    <w:rsid w:val="00FC39D8"/>
    <w:rsid w:val="00FC4D8B"/>
    <w:rsid w:val="00FD72FA"/>
    <w:rsid w:val="00FE2449"/>
    <w:rsid w:val="00FE3D63"/>
    <w:rsid w:val="00FE60FC"/>
    <w:rsid w:val="00FE635A"/>
    <w:rsid w:val="00FE683F"/>
    <w:rsid w:val="00FF282F"/>
    <w:rsid w:val="00FF3305"/>
    <w:rsid w:val="00FF382A"/>
    <w:rsid w:val="00FF4ED0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C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paragraph" w:styleId="8">
    <w:name w:val="heading 8"/>
    <w:basedOn w:val="a"/>
    <w:next w:val="a"/>
    <w:link w:val="80"/>
    <w:qFormat/>
    <w:rsid w:val="00C65F4C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link w:val="akafbasic0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uiPriority w:val="99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  <w:style w:type="paragraph" w:styleId="af6">
    <w:name w:val="Title"/>
    <w:basedOn w:val="a"/>
    <w:next w:val="af7"/>
    <w:link w:val="af8"/>
    <w:uiPriority w:val="10"/>
    <w:qFormat/>
    <w:rsid w:val="003B12A4"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character" w:customStyle="1" w:styleId="af8">
    <w:name w:val="Название Знак"/>
    <w:basedOn w:val="a0"/>
    <w:link w:val="af6"/>
    <w:uiPriority w:val="10"/>
    <w:rsid w:val="003B12A4"/>
    <w:rPr>
      <w:rFonts w:ascii="Liberation Sans" w:eastAsia="Arial Unicode MS" w:hAnsi="Liberation Sans" w:cs="Arial Unicode MS"/>
      <w:sz w:val="28"/>
      <w:szCs w:val="28"/>
      <w:lang w:eastAsia="zh-CN" w:bidi="hi-IN"/>
    </w:rPr>
  </w:style>
  <w:style w:type="paragraph" w:styleId="af9">
    <w:name w:val="List"/>
    <w:basedOn w:val="af7"/>
    <w:uiPriority w:val="99"/>
    <w:rsid w:val="003B12A4"/>
  </w:style>
  <w:style w:type="paragraph" w:styleId="af7">
    <w:name w:val="Body Text"/>
    <w:basedOn w:val="a"/>
    <w:link w:val="afa"/>
    <w:uiPriority w:val="99"/>
    <w:rsid w:val="003B12A4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7"/>
    <w:uiPriority w:val="99"/>
    <w:rsid w:val="003B12A4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styleId="afb">
    <w:name w:val="caption"/>
    <w:basedOn w:val="a"/>
    <w:uiPriority w:val="35"/>
    <w:qFormat/>
    <w:rsid w:val="003B12A4"/>
    <w:pPr>
      <w:suppressLineNumbers/>
      <w:spacing w:before="120" w:after="120" w:line="240" w:lineRule="auto"/>
    </w:pPr>
    <w:rPr>
      <w:rFonts w:ascii="Liberation Serif" w:eastAsia="Arial Unicode MS" w:hAnsi="Liberation Serif" w:cs="Arial Unicode MS"/>
      <w:i/>
      <w:iCs/>
      <w:sz w:val="24"/>
      <w:szCs w:val="24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B12A4"/>
    <w:pPr>
      <w:spacing w:after="0" w:line="240" w:lineRule="auto"/>
      <w:ind w:left="240" w:hanging="240"/>
    </w:pPr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afc">
    <w:name w:val="index heading"/>
    <w:basedOn w:val="a"/>
    <w:uiPriority w:val="99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d">
    <w:name w:val="Содержимое таблицы"/>
    <w:basedOn w:val="a"/>
    <w:qFormat/>
    <w:rsid w:val="003B12A4"/>
    <w:pPr>
      <w:suppressLineNumbers/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paragraph" w:customStyle="1" w:styleId="afe">
    <w:name w:val="Заголовок таблицы"/>
    <w:basedOn w:val="afd"/>
    <w:qFormat/>
    <w:rsid w:val="003B12A4"/>
    <w:pPr>
      <w:jc w:val="center"/>
    </w:pPr>
    <w:rPr>
      <w:b/>
      <w:bCs/>
    </w:rPr>
  </w:style>
  <w:style w:type="character" w:customStyle="1" w:styleId="akafbasic0">
    <w:name w:val="akaf_basic Знак"/>
    <w:link w:val="akafbasic"/>
    <w:locked/>
    <w:rsid w:val="00423C19"/>
    <w:rPr>
      <w:rFonts w:ascii="Times New Roman" w:hAnsi="Times New Roman" w:cs="Times New Roman"/>
      <w:sz w:val="28"/>
      <w:szCs w:val="28"/>
    </w:rPr>
  </w:style>
  <w:style w:type="character" w:customStyle="1" w:styleId="obkbukvitsa">
    <w:name w:val="obk_bukvitsa"/>
    <w:uiPriority w:val="99"/>
    <w:rsid w:val="00423C19"/>
    <w:rPr>
      <w:rFonts w:ascii="Vertograd Ucs" w:hAnsi="Vertograd Ucs" w:hint="default"/>
      <w:color w:val="00B050"/>
      <w:sz w:val="40"/>
    </w:rPr>
  </w:style>
  <w:style w:type="character" w:customStyle="1" w:styleId="obkgrbukvanachalnaya">
    <w:name w:val="obk_gr_bukva_nachalnaya"/>
    <w:uiPriority w:val="99"/>
    <w:rsid w:val="00423C19"/>
    <w:rPr>
      <w:rFonts w:ascii="Times New Roman" w:hAnsi="Times New Roman" w:cs="Times New Roman" w:hint="default"/>
      <w:b/>
      <w:bCs w:val="0"/>
      <w:color w:val="auto"/>
    </w:rPr>
  </w:style>
  <w:style w:type="character" w:customStyle="1" w:styleId="obkgrbukvitsa">
    <w:name w:val="obk_gr_bukvitsa"/>
    <w:uiPriority w:val="99"/>
    <w:rsid w:val="00423C19"/>
    <w:rPr>
      <w:rFonts w:ascii="Times New Roman" w:hAnsi="Times New Roman" w:cs="Times New Roman" w:hint="default"/>
      <w:b/>
      <w:bCs w:val="0"/>
      <w:color w:val="E36C0A"/>
      <w:sz w:val="36"/>
    </w:rPr>
  </w:style>
  <w:style w:type="character" w:customStyle="1" w:styleId="80">
    <w:name w:val="Заголовок 8 Знак"/>
    <w:basedOn w:val="a0"/>
    <w:link w:val="8"/>
    <w:rsid w:val="00C65F4C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FR1">
    <w:name w:val="FR1"/>
    <w:rsid w:val="00C65F4C"/>
    <w:pPr>
      <w:widowControl w:val="0"/>
      <w:spacing w:before="20" w:after="0" w:line="240" w:lineRule="auto"/>
      <w:ind w:firstLine="380"/>
      <w:jc w:val="both"/>
    </w:pPr>
    <w:rPr>
      <w:rFonts w:ascii="Arial" w:eastAsia="Times New Roman" w:hAnsi="Arial" w:cs="Times New Roman"/>
      <w:i/>
      <w:snapToGrid w:val="0"/>
      <w:sz w:val="24"/>
      <w:szCs w:val="20"/>
    </w:rPr>
  </w:style>
  <w:style w:type="paragraph" w:styleId="21">
    <w:name w:val="Body Text Indent 2"/>
    <w:basedOn w:val="a"/>
    <w:link w:val="22"/>
    <w:rsid w:val="00C65F4C"/>
    <w:pPr>
      <w:widowControl w:val="0"/>
      <w:spacing w:after="0" w:line="319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65F4C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65F4C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65F4C"/>
    <w:rPr>
      <w:rFonts w:ascii="Calibri" w:eastAsia="Calibri" w:hAnsi="Calibri" w:cs="Times New Roman"/>
      <w:sz w:val="16"/>
      <w:szCs w:val="16"/>
    </w:rPr>
  </w:style>
  <w:style w:type="paragraph" w:customStyle="1" w:styleId="txt">
    <w:name w:val="txt"/>
    <w:basedOn w:val="a"/>
    <w:rsid w:val="00C65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-red">
    <w:name w:val="color-red"/>
    <w:rsid w:val="00C65F4C"/>
  </w:style>
  <w:style w:type="character" w:customStyle="1" w:styleId="pere">
    <w:name w:val="pere"/>
    <w:rsid w:val="00C65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EEEA-E8E2-4300-8E08-FEE4BDCC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18606</TotalTime>
  <Pages>16</Pages>
  <Words>4681</Words>
  <Characters>26684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475</cp:revision>
  <dcterms:created xsi:type="dcterms:W3CDTF">2019-02-27T05:41:00Z</dcterms:created>
  <dcterms:modified xsi:type="dcterms:W3CDTF">2023-10-22T18:09:00Z</dcterms:modified>
</cp:coreProperties>
</file>