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CD3071" w14:textId="6A4FF9BE" w:rsidR="0087284F" w:rsidRPr="004F2F06" w:rsidRDefault="0087284F" w:rsidP="00CF6729">
      <w:pPr>
        <w:pStyle w:val="nbtservheadred"/>
      </w:pPr>
      <w:r w:rsidRPr="004F2F06">
        <w:t>Ме́сяца сентября́ в 27-й день</w:t>
      </w:r>
      <w:r w:rsidR="00CF6729">
        <w:br/>
      </w:r>
      <w:r w:rsidRPr="004F2F06">
        <w:t>Священному́ченика Петра́, митрополи́та</w:t>
      </w:r>
      <w:proofErr w:type="gramStart"/>
      <w:r w:rsidRPr="004F2F06">
        <w:t xml:space="preserve"> К</w:t>
      </w:r>
      <w:proofErr w:type="gramEnd"/>
      <w:r w:rsidRPr="004F2F06">
        <w:t>рути́цкаго</w:t>
      </w:r>
    </w:p>
    <w:p w14:paraId="5CC83EE2" w14:textId="4037955E" w:rsidR="0087284F" w:rsidRPr="004F2F06" w:rsidRDefault="0087284F" w:rsidP="0087284F">
      <w:pPr>
        <w:pStyle w:val="nbtservheadred"/>
      </w:pPr>
      <w:r w:rsidRPr="004F2F06">
        <w:t xml:space="preserve">НА ВЕЛИ́ЦЕЙ ВЕЧЕ́РНИ </w:t>
      </w:r>
    </w:p>
    <w:p w14:paraId="09214A3C" w14:textId="77777777" w:rsidR="0087284F" w:rsidRPr="004F2F06" w:rsidRDefault="0087284F" w:rsidP="0087284F">
      <w:pPr>
        <w:pStyle w:val="nbtservheadblack"/>
        <w:rPr>
          <w:rFonts w:cs="Times New Roman"/>
        </w:rPr>
      </w:pPr>
      <w:r w:rsidRPr="004F2F06">
        <w:rPr>
          <w:rStyle w:val="obkgrred"/>
          <w:rFonts w:ascii="Times New Roman" w:hAnsi="Times New Roman" w:cs="Times New Roman"/>
        </w:rPr>
        <w:t xml:space="preserve">На </w:t>
      </w:r>
      <w:proofErr w:type="gramStart"/>
      <w:r w:rsidRPr="004F2F06">
        <w:rPr>
          <w:rStyle w:val="obkgrred"/>
          <w:rFonts w:ascii="Times New Roman" w:hAnsi="Times New Roman" w:cs="Times New Roman"/>
        </w:rPr>
        <w:t>Г</w:t>
      </w:r>
      <w:r w:rsidRPr="004F2F06">
        <w:rPr>
          <w:rFonts w:cs="Times New Roman"/>
        </w:rPr>
        <w:t>о́споди</w:t>
      </w:r>
      <w:proofErr w:type="gramEnd"/>
      <w:r w:rsidRPr="004F2F06">
        <w:rPr>
          <w:rFonts w:cs="Times New Roman"/>
        </w:rPr>
        <w:t xml:space="preserve">, воззва́х: </w:t>
      </w:r>
      <w:r w:rsidRPr="004F2F06">
        <w:rPr>
          <w:rStyle w:val="obkgrred"/>
          <w:rFonts w:ascii="Times New Roman" w:hAnsi="Times New Roman" w:cs="Times New Roman"/>
        </w:rPr>
        <w:t>стихи́ры на 8, глас 4.</w:t>
      </w:r>
    </w:p>
    <w:p w14:paraId="5D298303" w14:textId="766B1641" w:rsidR="0087284F" w:rsidRPr="004F2F06" w:rsidRDefault="0087284F" w:rsidP="0087284F">
      <w:pPr>
        <w:pStyle w:val="nbtservpodoben"/>
        <w:rPr>
          <w:rFonts w:cs="Times New Roman"/>
        </w:rPr>
      </w:pPr>
      <w:r w:rsidRPr="004F2F06">
        <w:rPr>
          <w:rStyle w:val="obkgrred"/>
          <w:rFonts w:ascii="Times New Roman" w:hAnsi="Times New Roman" w:cs="Times New Roman"/>
        </w:rPr>
        <w:t>Подо́бен: Я́</w:t>
      </w:r>
      <w:proofErr w:type="gramStart"/>
      <w:r w:rsidRPr="004F2F06">
        <w:rPr>
          <w:rFonts w:cs="Times New Roman"/>
        </w:rPr>
        <w:t>ко</w:t>
      </w:r>
      <w:proofErr w:type="gramEnd"/>
      <w:r w:rsidRPr="004F2F06">
        <w:rPr>
          <w:rFonts w:cs="Times New Roman"/>
        </w:rPr>
        <w:t xml:space="preserve"> до</w:t>
      </w:r>
      <w:r w:rsidR="005379BD" w:rsidRPr="004F2F06">
        <w:rPr>
          <w:rFonts w:cs="Times New Roman"/>
        </w:rPr>
        <w:t>́</w:t>
      </w:r>
      <w:r w:rsidRPr="004F2F06">
        <w:rPr>
          <w:rFonts w:cs="Times New Roman"/>
        </w:rPr>
        <w:t>бля:</w:t>
      </w:r>
    </w:p>
    <w:p w14:paraId="1C93F22B" w14:textId="1F34FE2F" w:rsidR="0087284F" w:rsidRPr="004F2F06" w:rsidRDefault="0087284F" w:rsidP="0087284F">
      <w:pPr>
        <w:pStyle w:val="nbtservbasic"/>
      </w:pPr>
      <w:r w:rsidRPr="004F2F06">
        <w:rPr>
          <w:rStyle w:val="obkgrred"/>
          <w:rFonts w:ascii="Times New Roman" w:hAnsi="Times New Roman"/>
        </w:rPr>
        <w:t>Х</w:t>
      </w:r>
      <w:r w:rsidRPr="004F2F06">
        <w:t xml:space="preserve">рам </w:t>
      </w:r>
      <w:proofErr w:type="gramStart"/>
      <w:r w:rsidRPr="004F2F06">
        <w:t>Бо́жий</w:t>
      </w:r>
      <w:proofErr w:type="gramEnd"/>
      <w:r w:rsidRPr="004F2F06">
        <w:t xml:space="preserve"> себе́ соде́лав,/ священному́чениче Пе́тре,/ столп Це́ркве непоколеби́мый показа́лся еси́,/ яви́ бо тя Христо́с утвержде́ние/ всем, в раздо́рех мяту́щимся,/ свети́льника ве́рным во тьме безве́рия,/ огражде́ние па́стве от волко́в злохи́щных</w:t>
      </w:r>
      <w:r w:rsidR="002A4EA1" w:rsidRPr="004F2F06">
        <w:t>,</w:t>
      </w:r>
      <w:r w:rsidRPr="004F2F06">
        <w:t>/ и храни́теля ве́рна до́ма Бо́жия./</w:t>
      </w:r>
      <w:r w:rsidR="00E75EE8" w:rsidRPr="004F2F06">
        <w:t>/</w:t>
      </w:r>
      <w:r w:rsidRPr="004F2F06">
        <w:t xml:space="preserve"> Те́мже моли́ спасти́ся душа́м на́шим.</w:t>
      </w:r>
    </w:p>
    <w:p w14:paraId="72BE1A8F" w14:textId="15AD188C" w:rsidR="0087284F" w:rsidRPr="004F2F06" w:rsidRDefault="0087284F" w:rsidP="0087284F">
      <w:pPr>
        <w:pStyle w:val="nbtservbasic"/>
      </w:pPr>
      <w:r w:rsidRPr="004F2F06">
        <w:rPr>
          <w:rStyle w:val="obkgrred"/>
          <w:rFonts w:ascii="Times New Roman" w:hAnsi="Times New Roman"/>
        </w:rPr>
        <w:t>С</w:t>
      </w:r>
      <w:r w:rsidRPr="004F2F06">
        <w:t>ло́ву Бо́жию после́довав,/ священному́чениче Пе́тре,/ я́ко а́гнец непоро́чный закла́лся еси́/ и, живоно́сным зе</w:t>
      </w:r>
      <w:r w:rsidR="00CC012B" w:rsidRPr="004F2F06">
        <w:t>́</w:t>
      </w:r>
      <w:r w:rsidRPr="004F2F06">
        <w:t>рном в земли́ на́шей сокры́вся,/ плод мног Бо́гу прине́сл еси́,/ ве́рныя же лю́ди от разделе́ния сохрани́в,/ я́</w:t>
      </w:r>
      <w:proofErr w:type="gramStart"/>
      <w:r w:rsidRPr="004F2F06">
        <w:t>ко</w:t>
      </w:r>
      <w:proofErr w:type="gramEnd"/>
      <w:r w:rsidRPr="004F2F06">
        <w:t xml:space="preserve"> раб благи́й и ве́рный,/ в ра́дость Го́спода твоего́ вшел еси́./</w:t>
      </w:r>
      <w:r w:rsidR="00E75EE8" w:rsidRPr="004F2F06">
        <w:t>/</w:t>
      </w:r>
      <w:r w:rsidRPr="004F2F06">
        <w:t xml:space="preserve"> Его́же моли́ спасти́ся душа́м </w:t>
      </w:r>
      <w:proofErr w:type="gramStart"/>
      <w:r w:rsidRPr="004F2F06">
        <w:t>на́шим</w:t>
      </w:r>
      <w:proofErr w:type="gramEnd"/>
      <w:r w:rsidRPr="004F2F06">
        <w:t xml:space="preserve">. </w:t>
      </w:r>
    </w:p>
    <w:p w14:paraId="020DCFF9" w14:textId="6B6E5C3B" w:rsidR="0087284F" w:rsidRPr="004F2F06" w:rsidRDefault="0087284F" w:rsidP="0087284F">
      <w:pPr>
        <w:pStyle w:val="nbtservbasic"/>
      </w:pPr>
      <w:proofErr w:type="gramStart"/>
      <w:r w:rsidRPr="004F2F06">
        <w:rPr>
          <w:rStyle w:val="obkgrred"/>
          <w:rFonts w:ascii="Times New Roman" w:hAnsi="Times New Roman"/>
        </w:rPr>
        <w:t>Д</w:t>
      </w:r>
      <w:r w:rsidRPr="004F2F06">
        <w:t>ре́вним</w:t>
      </w:r>
      <w:proofErr w:type="gramEnd"/>
      <w:r w:rsidRPr="004F2F06">
        <w:t xml:space="preserve"> проро́ком в скита́ниих подо́бяся,/ ничто́же име́яй и вся содержа́й,/ в боле́знех и труде́х </w:t>
      </w:r>
      <w:proofErr w:type="gramStart"/>
      <w:r w:rsidRPr="004F2F06">
        <w:t>неуста́нных</w:t>
      </w:r>
      <w:proofErr w:type="gramEnd"/>
      <w:r w:rsidRPr="004F2F06">
        <w:t xml:space="preserve">/ апо́стольски пожи́л еси́,/ священному́чениче Пе́тре./ Святи́телем же Моско́вским в труде́х и ре́вности после́довав,/ но́вым му́чеником </w:t>
      </w:r>
      <w:proofErr w:type="gramStart"/>
      <w:r w:rsidRPr="004F2F06">
        <w:t>кончи</w:t>
      </w:r>
      <w:proofErr w:type="gramEnd"/>
      <w:r w:rsidRPr="004F2F06">
        <w:t>́ною соедини</w:t>
      </w:r>
      <w:r w:rsidR="00D62B0A" w:rsidRPr="004F2F06">
        <w:t>́</w:t>
      </w:r>
      <w:r w:rsidRPr="004F2F06">
        <w:t>лся еси́,/ всем житие́м твои́м Бо́гу послужи́вый./</w:t>
      </w:r>
      <w:r w:rsidR="00E75EE8" w:rsidRPr="004F2F06">
        <w:t>/</w:t>
      </w:r>
      <w:r w:rsidRPr="004F2F06">
        <w:t xml:space="preserve"> Его́же</w:t>
      </w:r>
      <w:r w:rsidR="00CF6729">
        <w:t xml:space="preserve"> моли́ спасти́ся душа́м </w:t>
      </w:r>
      <w:proofErr w:type="gramStart"/>
      <w:r w:rsidR="00CF6729">
        <w:t>на́шим</w:t>
      </w:r>
      <w:proofErr w:type="gramEnd"/>
      <w:r w:rsidR="00CF6729">
        <w:t>.</w:t>
      </w:r>
      <w:bookmarkStart w:id="0" w:name="_GoBack"/>
      <w:bookmarkEnd w:id="0"/>
    </w:p>
    <w:p w14:paraId="66F025D9" w14:textId="77777777" w:rsidR="0087284F" w:rsidRPr="004F2F06" w:rsidRDefault="0087284F" w:rsidP="00E75EE8">
      <w:pPr>
        <w:pStyle w:val="nbtservheadred"/>
      </w:pPr>
      <w:r w:rsidRPr="004F2F06">
        <w:t>И́ны стихи́ры, глас 6.</w:t>
      </w:r>
    </w:p>
    <w:p w14:paraId="25E8DDFD" w14:textId="77777777" w:rsidR="0087284F" w:rsidRPr="004F2F06" w:rsidRDefault="0087284F" w:rsidP="00E75EE8">
      <w:pPr>
        <w:pStyle w:val="nbtservpodoben"/>
        <w:rPr>
          <w:rFonts w:cs="Times New Roman"/>
        </w:rPr>
      </w:pPr>
      <w:r w:rsidRPr="004F2F06">
        <w:rPr>
          <w:rStyle w:val="obkgrred"/>
          <w:rFonts w:ascii="Times New Roman" w:hAnsi="Times New Roman" w:cs="Times New Roman"/>
        </w:rPr>
        <w:t>Подо́бен: В</w:t>
      </w:r>
      <w:r w:rsidRPr="004F2F06">
        <w:rPr>
          <w:rFonts w:cs="Times New Roman"/>
        </w:rPr>
        <w:t>се отло́жше:</w:t>
      </w:r>
    </w:p>
    <w:p w14:paraId="7198E975" w14:textId="4CEA4007" w:rsidR="0087284F" w:rsidRPr="004F2F06" w:rsidRDefault="0087284F" w:rsidP="0087284F">
      <w:pPr>
        <w:pStyle w:val="nbtservbasic"/>
      </w:pPr>
      <w:r w:rsidRPr="004F2F06">
        <w:rPr>
          <w:rStyle w:val="obkgrred"/>
          <w:rFonts w:ascii="Times New Roman" w:hAnsi="Times New Roman"/>
        </w:rPr>
        <w:t>В</w:t>
      </w:r>
      <w:r w:rsidRPr="004F2F06">
        <w:t xml:space="preserve">се возложи́в на </w:t>
      </w:r>
      <w:proofErr w:type="gramStart"/>
      <w:r w:rsidRPr="004F2F06">
        <w:t>Бо́га</w:t>
      </w:r>
      <w:proofErr w:type="gramEnd"/>
      <w:r w:rsidRPr="004F2F06">
        <w:t xml:space="preserve"> упова́ние,/ глаго́лом </w:t>
      </w:r>
      <w:r w:rsidR="00D62B0A" w:rsidRPr="004F2F06">
        <w:t>П</w:t>
      </w:r>
      <w:r w:rsidRPr="004F2F06">
        <w:t>атриа́рха Ти</w:t>
      </w:r>
      <w:r w:rsidR="00EF7F57" w:rsidRPr="004F2F06">
        <w:t>́</w:t>
      </w:r>
      <w:r w:rsidRPr="004F2F06">
        <w:t>хона внял еси́/ и, архиере́йство из рук того́ прие́м,/ первосвяти́телю гони́мому во всем после́довал еси́,/ небоя́зненный же испове́дник Христо́в яви́вся,/ в гоне́ниих му́жески взыва́л еси́:/ ве́ру правосла́вную в любви́ и смире́нии/ потщи́мся, бра́тие, сохрани́ти./ Мы же, священному́чениче Пе́тре,/ прославля́юще кре́пость твою́, вопие́м:/ моли́ Ми́лостиваго Бо́га/</w:t>
      </w:r>
      <w:r w:rsidR="00E75EE8" w:rsidRPr="004F2F06">
        <w:t>/</w:t>
      </w:r>
      <w:r w:rsidRPr="004F2F06">
        <w:t xml:space="preserve"> спасти́ся душа́м на́шим.</w:t>
      </w:r>
    </w:p>
    <w:p w14:paraId="12411056" w14:textId="75A702E6" w:rsidR="0087284F" w:rsidRPr="004F2F06" w:rsidRDefault="0087284F" w:rsidP="0087284F">
      <w:pPr>
        <w:pStyle w:val="nbtservbasic"/>
      </w:pPr>
      <w:r w:rsidRPr="004F2F06">
        <w:rPr>
          <w:rStyle w:val="obkgrred"/>
          <w:rFonts w:ascii="Times New Roman" w:hAnsi="Times New Roman"/>
        </w:rPr>
        <w:t>В</w:t>
      </w:r>
      <w:r w:rsidRPr="004F2F06">
        <w:t xml:space="preserve">се отложи́в </w:t>
      </w:r>
      <w:proofErr w:type="gramStart"/>
      <w:r w:rsidRPr="004F2F06">
        <w:t>плотско́е</w:t>
      </w:r>
      <w:proofErr w:type="gramEnd"/>
      <w:r w:rsidRPr="004F2F06">
        <w:t xml:space="preserve"> мудрова́ние,/ глаго́лал еси́, Пе́тре смиренному́дре:/ житие́ мое́, его́же дни прехо́дят,/ страда́ние и скорбь есть,/ оба́че то́чию еди́наго страшу́ся,/ разделе́ния и сму́ты церко́вныя,/ сего́ ра́ди престо́л патриа́рший блюсти́ не отрека́юся./ Мы же, прославля́юще кре́пость твою́, вопие́м:/</w:t>
      </w:r>
      <w:r w:rsidR="00E75EE8" w:rsidRPr="004F2F06">
        <w:t>/</w:t>
      </w:r>
      <w:r w:rsidRPr="004F2F06">
        <w:t xml:space="preserve"> моли́ спасти́ся душа́м на́шим.</w:t>
      </w:r>
    </w:p>
    <w:p w14:paraId="651C7D32" w14:textId="2B977241" w:rsidR="0087284F" w:rsidRPr="004F2F06" w:rsidRDefault="0087284F" w:rsidP="0087284F">
      <w:pPr>
        <w:pStyle w:val="nbtservbasic"/>
      </w:pPr>
      <w:r w:rsidRPr="004F2F06">
        <w:rPr>
          <w:rStyle w:val="obkgrred"/>
          <w:rFonts w:ascii="Times New Roman" w:hAnsi="Times New Roman"/>
        </w:rPr>
        <w:lastRenderedPageBreak/>
        <w:t>В</w:t>
      </w:r>
      <w:r w:rsidRPr="004F2F06">
        <w:t xml:space="preserve">ся </w:t>
      </w:r>
      <w:proofErr w:type="gramStart"/>
      <w:r w:rsidRPr="004F2F06">
        <w:t>стре́лы</w:t>
      </w:r>
      <w:proofErr w:type="gramEnd"/>
      <w:r w:rsidRPr="004F2F06">
        <w:t xml:space="preserve"> лука́ваго отрази́в:/ но́вых раско́льников лжи́вая ухищре́ния,/ бра́тии неповинове́ние,/ безбо́жников клевету́,/ собла́зны, устраше́ния и муче́ния,/ еди́нство Це́ркве Ру́сския сохрани́л еси́./ Мы же, прославля́юще терпе́ние твое́, вопие́м:/ моли́ Ми́лостиваго Бо́га/</w:t>
      </w:r>
      <w:r w:rsidR="00E75EE8" w:rsidRPr="004F2F06">
        <w:t>/</w:t>
      </w:r>
      <w:r w:rsidRPr="004F2F06">
        <w:t xml:space="preserve"> спасти́ся душа́м на́шим.</w:t>
      </w:r>
    </w:p>
    <w:p w14:paraId="10FBCBB9" w14:textId="6C06EA39" w:rsidR="0087284F" w:rsidRPr="004F2F06" w:rsidRDefault="0087284F" w:rsidP="0087284F">
      <w:pPr>
        <w:pStyle w:val="nbtservbasic"/>
      </w:pPr>
      <w:r w:rsidRPr="004F2F06">
        <w:rPr>
          <w:rStyle w:val="obkgrred"/>
          <w:rFonts w:ascii="Times New Roman" w:hAnsi="Times New Roman"/>
        </w:rPr>
        <w:t>В</w:t>
      </w:r>
      <w:r w:rsidRPr="004F2F06">
        <w:t xml:space="preserve">ся страда́ния темни́чная му́жественне претерпева́я,/ священному́чениче Пе́тре,/ мир Христо́в </w:t>
      </w:r>
      <w:proofErr w:type="gramStart"/>
      <w:r w:rsidRPr="004F2F06">
        <w:t>в</w:t>
      </w:r>
      <w:proofErr w:type="gramEnd"/>
      <w:r w:rsidRPr="004F2F06">
        <w:t xml:space="preserve"> се́рдце преумно́жил еси́/ и, архипа́стыри смире́нно увещава́я,/ раско́льники же кро́тко к покая́нию призыва́я,/ Бо́га о ми́ре моли́л еси́:/ да бу́дут вси еди́но./ Мы же, прославля́юще смире́ние твое́, вопие́м:/</w:t>
      </w:r>
      <w:r w:rsidR="00E75EE8" w:rsidRPr="004F2F06">
        <w:t>/</w:t>
      </w:r>
      <w:r w:rsidRPr="004F2F06">
        <w:t xml:space="preserve"> моли́ спасти́ся душа́м на́шим.</w:t>
      </w:r>
    </w:p>
    <w:p w14:paraId="26C3228B" w14:textId="77777777" w:rsidR="0087284F" w:rsidRPr="004F2F06" w:rsidRDefault="0087284F" w:rsidP="00E75EE8">
      <w:pPr>
        <w:pStyle w:val="nbtservheadred"/>
      </w:pPr>
      <w:r w:rsidRPr="004F2F06">
        <w:t>Сла́ва, глас то́йже:</w:t>
      </w:r>
    </w:p>
    <w:p w14:paraId="2710FA07" w14:textId="37C549BF" w:rsidR="0087284F" w:rsidRPr="004F2F06" w:rsidRDefault="0087284F" w:rsidP="0087284F">
      <w:pPr>
        <w:pStyle w:val="nbtservbasic"/>
      </w:pPr>
      <w:r w:rsidRPr="004F2F06">
        <w:rPr>
          <w:rStyle w:val="obkgrred"/>
          <w:rFonts w:ascii="Times New Roman" w:hAnsi="Times New Roman"/>
        </w:rPr>
        <w:t>К</w:t>
      </w:r>
      <w:r w:rsidRPr="004F2F06">
        <w:t xml:space="preserve">а́ко </w:t>
      </w:r>
      <w:proofErr w:type="gramStart"/>
      <w:r w:rsidRPr="004F2F06">
        <w:t>просла́вим</w:t>
      </w:r>
      <w:proofErr w:type="gramEnd"/>
      <w:r w:rsidRPr="004F2F06">
        <w:t xml:space="preserve"> тя, священному́чениче Пе́тре,/ всем бо вся был еси́:/ архипа́стырем тве́рдое прибе́жище,/ ве́рным изве́стное упова́ние,/ му́чеником похвала́,/ мона́шествующим ра́дование,/ сомня́щимся пра́вило ве́ры,/ гони́мым о́браз терпе́ния,/ гони́телем небоя́зненный обличи́тель/ и всем свиде́тель Христо́в./ Те́мже и ны́не не оста́ви нас,/ на Небесе́х моля́ся</w:t>
      </w:r>
      <w:r w:rsidR="00B84834" w:rsidRPr="004F2F06">
        <w:t>,</w:t>
      </w:r>
      <w:r w:rsidRPr="004F2F06">
        <w:t>/</w:t>
      </w:r>
      <w:r w:rsidR="00E75EE8" w:rsidRPr="004F2F06">
        <w:t>/</w:t>
      </w:r>
      <w:r w:rsidRPr="004F2F06">
        <w:t xml:space="preserve"> поми́ловатися душа́м на́шим.</w:t>
      </w:r>
    </w:p>
    <w:p w14:paraId="5154959D" w14:textId="77777777" w:rsidR="0087284F" w:rsidRPr="004F2F06" w:rsidRDefault="0087284F" w:rsidP="0087284F">
      <w:pPr>
        <w:pStyle w:val="nbtservbasic"/>
      </w:pPr>
      <w:r w:rsidRPr="004F2F06">
        <w:rPr>
          <w:rStyle w:val="obkgrred"/>
          <w:rFonts w:ascii="Times New Roman" w:hAnsi="Times New Roman"/>
        </w:rPr>
        <w:t>И ны́не, Богоро́дичен: К</w:t>
      </w:r>
      <w:r w:rsidRPr="004F2F06">
        <w:t>то Тебе́ не ублажи́т:</w:t>
      </w:r>
    </w:p>
    <w:p w14:paraId="1D991466" w14:textId="785A1A24" w:rsidR="00AD490B" w:rsidRPr="004F2F06" w:rsidRDefault="0087284F" w:rsidP="00B02BBB">
      <w:pPr>
        <w:pStyle w:val="nbtservheadred"/>
        <w:rPr>
          <w:rStyle w:val="obkgrred"/>
          <w:rFonts w:ascii="Times New Roman" w:hAnsi="Times New Roman"/>
        </w:rPr>
      </w:pPr>
      <w:r w:rsidRPr="004F2F06">
        <w:t>Вход. Проки́мен дне. И чте́ния.</w:t>
      </w:r>
      <w:r w:rsidR="00B02BBB" w:rsidRPr="004F2F06">
        <w:br/>
      </w:r>
      <w:r w:rsidRPr="004F2F06">
        <w:rPr>
          <w:rStyle w:val="obkgrred"/>
          <w:rFonts w:ascii="Times New Roman" w:hAnsi="Times New Roman"/>
        </w:rPr>
        <w:t xml:space="preserve">Дея́ний святы́х </w:t>
      </w:r>
      <w:r w:rsidRPr="004F2F06">
        <w:t>апо́стол</w:t>
      </w:r>
      <w:r w:rsidRPr="004F2F06">
        <w:rPr>
          <w:rStyle w:val="obkgrred"/>
          <w:rFonts w:ascii="Times New Roman" w:hAnsi="Times New Roman"/>
        </w:rPr>
        <w:t xml:space="preserve"> чте́ние (глава́ 4): </w:t>
      </w:r>
    </w:p>
    <w:p w14:paraId="58F7BE8D" w14:textId="1818EAB8" w:rsidR="0087284F" w:rsidRPr="004F2F06" w:rsidRDefault="0087284F" w:rsidP="0087284F">
      <w:pPr>
        <w:pStyle w:val="nbtservbasic"/>
      </w:pPr>
      <w:r w:rsidRPr="004F2F06">
        <w:rPr>
          <w:rStyle w:val="obkgrred"/>
          <w:rFonts w:ascii="Times New Roman" w:hAnsi="Times New Roman"/>
        </w:rPr>
        <w:t>В</w:t>
      </w:r>
      <w:r w:rsidRPr="004F2F06">
        <w:t xml:space="preserve">о дни о́ны, </w:t>
      </w:r>
      <w:r w:rsidR="00B02BBB" w:rsidRPr="004F2F06">
        <w:t xml:space="preserve">глаго́лющим апо́столом к лю́дем,/ наидо́ша на ни́х свяще́нницы и воево́да церко́вный, и саддуке́и,/ жа́ляще си, за е́же учи́ти им лю́ди и возвеща́ти о Иису́се воскресе́ние ме́ртвых;/ и возложи́ша на них ру́ки, и положи́ша их в соблюде́ние до у́трия:/ бе бо ве́чер уже́./ Мно́зи же от слы́шавших сло́во ве́роваша:/ и бысть число́ муже́й я́ко ты́сящ пя́ть./ Бысть же нау́трие собра́тися князе́м их, и ста́рцем, и кни́жником во Иерусали́м:/ и А́нне архиере́ю, и Каиа́фе, и Иоа́нну, и Алекса́ндру,/ и ели́цы бе́ша от ро́да архиере́йска./ И, поста́вльше их посреде́, вопроша́ху:/ ко́ею си́лою или́ ко́им и́менем сотвори́сте сие́ вы?/ Тогда́ Петр, испо́лнився Ду́ха Свя́та, рече́ к ним:/ кня́зи лю́дстии и ста́рцы Изра́илевы,/ а́ще мы днесь истязу́еми есмы́ о благодея́нии челове́ка не́мощна,/ о чесо́м сей спасе́ся,/ разу́мно бу́ди всем вам и всем лю́дем Изра́илевым,/ я́ко во и́мя Иису́са Христа́ Назоре́я,/ Его́же вы распя́сте,/ Его́же Бог воскреси́ от ме́ртвых,/ о Сем сей стои́т пред ва́ми здрав./ Сей есть ка́мень, укоре́нный от вас, зи́ждущих,/ бы́вый во главу́ у́гла,/ и несть ни о еди́ном же ино́м </w:t>
      </w:r>
      <w:r w:rsidR="00B02BBB" w:rsidRPr="004F2F06">
        <w:lastRenderedPageBreak/>
        <w:t>спасе́ния;/ несть бо ино́го и́мене под небесе́м, да́ннаго в челове́цех,/ о не́мже подоба́ет спасти́ся нам.</w:t>
      </w:r>
    </w:p>
    <w:p w14:paraId="179AF31B" w14:textId="77777777" w:rsidR="00EE2175" w:rsidRPr="004F2F06" w:rsidRDefault="0087284F" w:rsidP="00844543">
      <w:pPr>
        <w:pStyle w:val="nbtservheadred"/>
        <w:rPr>
          <w:rStyle w:val="obkgrred"/>
          <w:rFonts w:ascii="Times New Roman" w:hAnsi="Times New Roman"/>
        </w:rPr>
      </w:pPr>
      <w:r w:rsidRPr="004F2F06">
        <w:rPr>
          <w:rStyle w:val="obkgrred"/>
          <w:rFonts w:ascii="Times New Roman" w:hAnsi="Times New Roman"/>
        </w:rPr>
        <w:t xml:space="preserve">Дея́ний святы́х </w:t>
      </w:r>
      <w:r w:rsidRPr="004F2F06">
        <w:t>апо́стол</w:t>
      </w:r>
      <w:r w:rsidRPr="004F2F06">
        <w:rPr>
          <w:rStyle w:val="obkgrred"/>
          <w:rFonts w:ascii="Times New Roman" w:hAnsi="Times New Roman"/>
        </w:rPr>
        <w:t xml:space="preserve"> чте́ние (глава́ 4): </w:t>
      </w:r>
    </w:p>
    <w:p w14:paraId="3356076F" w14:textId="49DEB3BD" w:rsidR="0087284F" w:rsidRPr="004F2F06" w:rsidRDefault="0087284F" w:rsidP="0087284F">
      <w:pPr>
        <w:pStyle w:val="nbtservbasic"/>
      </w:pPr>
      <w:r w:rsidRPr="004F2F06">
        <w:rPr>
          <w:rStyle w:val="obkgrred"/>
          <w:rFonts w:ascii="Times New Roman" w:hAnsi="Times New Roman"/>
        </w:rPr>
        <w:t>В</w:t>
      </w:r>
      <w:r w:rsidRPr="004F2F06">
        <w:t xml:space="preserve">о дни о́ны, </w:t>
      </w:r>
      <w:r w:rsidR="00844543" w:rsidRPr="004F2F06">
        <w:rPr>
          <w:rFonts w:eastAsia="Calibri"/>
        </w:rPr>
        <w:t>ви́дяще иуде́и Петро́во дерзнове́ние и Иоа́нново и разуме́вше,/ я́ко челове́ка некни́жна еста́ и про́ста, дивля́хуся,/ зна́ху же их, я́ко со Иису́сом бе́ста;/ ви́дяще же исцеле́вшаго челове́ка с ни́ма стоя́ща,/ ничто́же имя́ху проти́ву рещи́./ Повеле́вше же и́ма вон из со́нмища изы́ти,/ стяза́хуся ко друг дру́гу, глаго́люще:/ что сотвори́м челове́кома си́ма?/ Я́ко у́бо наро́читое зна́мение бысть и́ма,/ всем живу́щим во Иерусали́ме я́ве,/ и не мо́жем отврещи́ся;/ но да не бо́лее простре́тся в лю́дех,/ преще́нием да запрети́м и́ма ктому́ не глаго́лати о и́мени сем ни еди́ному от челове́к./ И призва́вше их,/ запове́даша и́ма отню́д не провещава́ти, ниже́ учи́ти о и́мени Иису́сове./ Петр же и Иоа́нн, отвеща́вше к ним, ре́ста:/ а́ще пра́ведно есть пред Бо́гом/ вас послу́шати па́че, не́жели Бо́га?/ Суди́те: не мо́жем бо мы, я́же ви́дехом и слы́шахом, не глаго́лати./ Они́ же, призапре́щше и́ма, пусти́ша я́,/ ничто́же обре́тше, ка́ко му́чити их, люде́й ра́ди,/ я́ко вси прославля́ху Бо́га о бы́вшем:/ лет бо бя́ше мно́жае четы́редесяти челове́к той,/ на не́мже бысть чу́до сие́ исцеле́ния.</w:t>
      </w:r>
    </w:p>
    <w:p w14:paraId="28858576" w14:textId="77777777" w:rsidR="00EE2175" w:rsidRPr="004F2F06" w:rsidRDefault="0087284F" w:rsidP="00844543">
      <w:pPr>
        <w:pStyle w:val="nbtservheadred"/>
        <w:rPr>
          <w:rStyle w:val="obkgrred"/>
          <w:rFonts w:ascii="Times New Roman" w:hAnsi="Times New Roman"/>
        </w:rPr>
      </w:pPr>
      <w:r w:rsidRPr="004F2F06">
        <w:rPr>
          <w:rStyle w:val="obkgrred"/>
          <w:rFonts w:ascii="Times New Roman" w:hAnsi="Times New Roman"/>
        </w:rPr>
        <w:t xml:space="preserve">Дея́ний святы́х </w:t>
      </w:r>
      <w:r w:rsidRPr="004F2F06">
        <w:t>апо́стол</w:t>
      </w:r>
      <w:r w:rsidRPr="004F2F06">
        <w:rPr>
          <w:rStyle w:val="obkgrred"/>
          <w:rFonts w:ascii="Times New Roman" w:hAnsi="Times New Roman"/>
        </w:rPr>
        <w:t xml:space="preserve"> чте́ние (глава́ 4): </w:t>
      </w:r>
    </w:p>
    <w:p w14:paraId="0667E97F" w14:textId="4B5C05CD" w:rsidR="0087284F" w:rsidRPr="004F2F06" w:rsidRDefault="0087284F" w:rsidP="0087284F">
      <w:pPr>
        <w:pStyle w:val="nbtservbasic"/>
      </w:pPr>
      <w:r w:rsidRPr="004F2F06">
        <w:rPr>
          <w:rStyle w:val="obkgrred"/>
          <w:rFonts w:ascii="Times New Roman" w:hAnsi="Times New Roman"/>
        </w:rPr>
        <w:t>В</w:t>
      </w:r>
      <w:r w:rsidRPr="004F2F06">
        <w:t xml:space="preserve">о дни о́ны, отпуще́на </w:t>
      </w:r>
      <w:r w:rsidR="0085439E" w:rsidRPr="004F2F06">
        <w:rPr>
          <w:rFonts w:eastAsia="Calibri"/>
        </w:rPr>
        <w:t>бы́вша апо́стола приидо́ста к свои́м и возвести́ста,/ ели́ка к ни́ма архиере́и и ста́рцы ре́ша./ Они́ же, слы́шавше, единоду́шно воздвиго́ша глас к Бо́гу и реко́ша:/ Влады́ко, Ты, Бо́же, сотвори́вый не́бо и зе́млю и мо́ре и вся, я́же в них,/ И́же усты́ Дави́да, о́трока Твоего́, рече́:/ вску́ю шата́шася язы́цы и лю́дие поучи́шася тще́тным?/ Предста́ша ца́рие зе́мстии,/ и кня́зи собра́шася вку́пе на Го́спода и на Христа́ Его́./ Собра́шася бо вои́стину во гра́де сем на свята́го О́трока Твоего́ Иису́са,/ Его́же пома́зал еси́,/ И́род же и Понти́йский Пила́т, с язы́ки и людьми́ Изра́илевыми,/ сотвори́ти, ели́ка рука́ Твоя́ и сове́т Твой преднарече́ бы́ти./ И ны́не, Го́споди, при́зри на преще́ния их/ и даждь рабо́м Твои́м со вся́ким дерзнове́нием глаго́лати сло́во Твое́,/ внегда́ ру́ку Твою́ простре́ти Ти во исцеле́ния,/ и зна́мением и чудесе́м быва́ти и́менем святы́м О́трока Твоего́ Иису́са./ И помоли́вшимся им, подви́жеся ме́сто, иде́же бя́ху со́брани,/ и испо́лнишася вси Ду́ха Свя́та,/ и глаго́лаху сло́во Бо́жие со дерзнове́нием.</w:t>
      </w:r>
    </w:p>
    <w:p w14:paraId="5B755B24" w14:textId="77777777" w:rsidR="0087284F" w:rsidRPr="004F2F06" w:rsidRDefault="0087284F" w:rsidP="0087284F">
      <w:pPr>
        <w:pStyle w:val="nbtservheadred"/>
      </w:pPr>
      <w:r w:rsidRPr="004F2F06">
        <w:lastRenderedPageBreak/>
        <w:t xml:space="preserve">На лити́и стихи́ра, глас 4. </w:t>
      </w:r>
    </w:p>
    <w:p w14:paraId="40366226" w14:textId="77777777" w:rsidR="0087284F" w:rsidRPr="004F2F06" w:rsidRDefault="0087284F" w:rsidP="0087284F">
      <w:pPr>
        <w:pStyle w:val="nbtservpodoben"/>
        <w:rPr>
          <w:rFonts w:cs="Times New Roman"/>
        </w:rPr>
      </w:pPr>
      <w:r w:rsidRPr="004F2F06">
        <w:rPr>
          <w:rStyle w:val="obkgrred"/>
          <w:rFonts w:ascii="Times New Roman" w:hAnsi="Times New Roman" w:cs="Times New Roman"/>
        </w:rPr>
        <w:t>Подо́бен: Д</w:t>
      </w:r>
      <w:r w:rsidRPr="004F2F06">
        <w:rPr>
          <w:rFonts w:cs="Times New Roman"/>
        </w:rPr>
        <w:t xml:space="preserve">ал еси́ </w:t>
      </w:r>
      <w:proofErr w:type="gramStart"/>
      <w:r w:rsidRPr="004F2F06">
        <w:rPr>
          <w:rFonts w:cs="Times New Roman"/>
        </w:rPr>
        <w:t>зна́мение</w:t>
      </w:r>
      <w:proofErr w:type="gramEnd"/>
      <w:r w:rsidRPr="004F2F06">
        <w:rPr>
          <w:rFonts w:cs="Times New Roman"/>
        </w:rPr>
        <w:t>:</w:t>
      </w:r>
    </w:p>
    <w:p w14:paraId="01601F21" w14:textId="10D39588" w:rsidR="0087284F" w:rsidRPr="004F2F06" w:rsidRDefault="0087284F" w:rsidP="0087284F">
      <w:pPr>
        <w:pStyle w:val="nbtservbasic"/>
      </w:pPr>
      <w:proofErr w:type="gramStart"/>
      <w:r w:rsidRPr="004F2F06">
        <w:rPr>
          <w:rStyle w:val="obkgrred"/>
          <w:rFonts w:ascii="Times New Roman" w:hAnsi="Times New Roman"/>
        </w:rPr>
        <w:t>М</w:t>
      </w:r>
      <w:r w:rsidRPr="004F2F06">
        <w:t>оисе́ева</w:t>
      </w:r>
      <w:proofErr w:type="gramEnd"/>
      <w:r w:rsidRPr="004F2F06">
        <w:t xml:space="preserve"> зна́мения прия́л еси́:/ жезл, и́мже наро́д упа́сл еси́/ и лжепа́стыри обличи́л еси́,/ прока́зу, я́ко мно́гия боле́зни претерпе́л еси́,/ та́кожде и скрижа́ли зако́на,/ его́же му́жественне испо́лнил еси́,/ все́ю кре́постию Бо́га возлюби́вый</w:t>
      </w:r>
      <w:r w:rsidR="00791E6D" w:rsidRPr="004F2F06">
        <w:t>,</w:t>
      </w:r>
      <w:r w:rsidRPr="004F2F06">
        <w:t>/</w:t>
      </w:r>
      <w:r w:rsidR="00E75EE8" w:rsidRPr="004F2F06">
        <w:t>/</w:t>
      </w:r>
      <w:r w:rsidRPr="004F2F06">
        <w:t xml:space="preserve"> и ду́шу свою́ за бли́жних положи́вый.</w:t>
      </w:r>
    </w:p>
    <w:p w14:paraId="5F96E7DD" w14:textId="77777777" w:rsidR="0087284F" w:rsidRPr="004F2F06" w:rsidRDefault="0087284F" w:rsidP="0087284F">
      <w:pPr>
        <w:pStyle w:val="nbtservheadred"/>
      </w:pPr>
      <w:r w:rsidRPr="004F2F06">
        <w:t xml:space="preserve">На </w:t>
      </w:r>
      <w:proofErr w:type="gramStart"/>
      <w:r w:rsidRPr="004F2F06">
        <w:t>стихо́вне</w:t>
      </w:r>
      <w:proofErr w:type="gramEnd"/>
      <w:r w:rsidRPr="004F2F06">
        <w:t xml:space="preserve"> стихи́ры, глас 5.</w:t>
      </w:r>
    </w:p>
    <w:p w14:paraId="3B49EFF0" w14:textId="77777777" w:rsidR="0087284F" w:rsidRPr="004F2F06" w:rsidRDefault="0087284F" w:rsidP="0087284F">
      <w:pPr>
        <w:pStyle w:val="nbtservpodoben"/>
        <w:rPr>
          <w:rFonts w:cs="Times New Roman"/>
        </w:rPr>
      </w:pPr>
      <w:r w:rsidRPr="004F2F06">
        <w:rPr>
          <w:rStyle w:val="obkgrred"/>
          <w:rFonts w:ascii="Times New Roman" w:hAnsi="Times New Roman" w:cs="Times New Roman"/>
        </w:rPr>
        <w:t>Подо́бен: Р</w:t>
      </w:r>
      <w:r w:rsidRPr="004F2F06">
        <w:rPr>
          <w:rFonts w:cs="Times New Roman"/>
        </w:rPr>
        <w:t>а́дуйся:</w:t>
      </w:r>
    </w:p>
    <w:p w14:paraId="1E86A9A6" w14:textId="2E71B016" w:rsidR="0087284F" w:rsidRPr="004F2F06" w:rsidRDefault="0087284F" w:rsidP="0087284F">
      <w:pPr>
        <w:pStyle w:val="nbtservbasic"/>
      </w:pPr>
      <w:r w:rsidRPr="004F2F06">
        <w:rPr>
          <w:rStyle w:val="obkgrred"/>
          <w:rFonts w:ascii="Times New Roman" w:hAnsi="Times New Roman"/>
        </w:rPr>
        <w:t>Р</w:t>
      </w:r>
      <w:r w:rsidRPr="004F2F06">
        <w:t xml:space="preserve">а́дуйся, священному́чениче </w:t>
      </w:r>
      <w:proofErr w:type="gramStart"/>
      <w:r w:rsidRPr="004F2F06">
        <w:t>Пе́тре</w:t>
      </w:r>
      <w:proofErr w:type="gramEnd"/>
      <w:r w:rsidRPr="004F2F06">
        <w:t>,/ Це́рковь Ру́сская ти взыва́ет,/ хра́мы во</w:t>
      </w:r>
      <w:r w:rsidR="005C00CC" w:rsidRPr="004F2F06">
        <w:t>з</w:t>
      </w:r>
      <w:r w:rsidRPr="004F2F06">
        <w:t>созида́ющи и ве́ру утвержда́ющи,/ е́йже, на тя взира́юще, науча́емся,/ твоему́ смире́нию подража́ем</w:t>
      </w:r>
      <w:r w:rsidR="00A54AF3" w:rsidRPr="004F2F06">
        <w:t>;</w:t>
      </w:r>
      <w:r w:rsidRPr="004F2F06">
        <w:t>/ по́двиги твоя́ чту́ще, соу́з любве́ обрета́ем,/ моли́твами твои́ми укрепля́емся</w:t>
      </w:r>
      <w:r w:rsidR="007866AF" w:rsidRPr="004F2F06">
        <w:t>;</w:t>
      </w:r>
      <w:r w:rsidRPr="004F2F06">
        <w:t xml:space="preserve">/ тя прославля́юще, </w:t>
      </w:r>
      <w:proofErr w:type="gramStart"/>
      <w:r w:rsidRPr="004F2F06">
        <w:t>Бо́га</w:t>
      </w:r>
      <w:proofErr w:type="gramEnd"/>
      <w:r w:rsidRPr="004F2F06">
        <w:t xml:space="preserve"> благодари́м,/</w:t>
      </w:r>
      <w:r w:rsidR="00E75EE8" w:rsidRPr="004F2F06">
        <w:t>/</w:t>
      </w:r>
      <w:r w:rsidRPr="004F2F06">
        <w:t xml:space="preserve"> подаю́щаго нам мир и ве́лию ми́лость.</w:t>
      </w:r>
    </w:p>
    <w:p w14:paraId="2F270884" w14:textId="1A612D7E" w:rsidR="0087284F" w:rsidRPr="004F2F06" w:rsidRDefault="0087284F" w:rsidP="0087284F">
      <w:pPr>
        <w:pStyle w:val="nbtservstih"/>
      </w:pPr>
      <w:r w:rsidRPr="004F2F06">
        <w:rPr>
          <w:rStyle w:val="obkgrred"/>
          <w:rFonts w:ascii="Times New Roman" w:hAnsi="Times New Roman"/>
        </w:rPr>
        <w:t>Стих: Ч</w:t>
      </w:r>
      <w:r w:rsidRPr="004F2F06">
        <w:t>естна́ пред Го́сподем// смерть преподо́бных Его</w:t>
      </w:r>
      <w:r w:rsidR="00EA5B30" w:rsidRPr="004F2F06">
        <w:t>́</w:t>
      </w:r>
      <w:r w:rsidRPr="004F2F06">
        <w:t>.</w:t>
      </w:r>
    </w:p>
    <w:p w14:paraId="077E872C" w14:textId="7842CD31" w:rsidR="0087284F" w:rsidRPr="004F2F06" w:rsidRDefault="0087284F" w:rsidP="0087284F">
      <w:pPr>
        <w:pStyle w:val="nbtservbasic"/>
      </w:pPr>
      <w:r w:rsidRPr="004F2F06">
        <w:rPr>
          <w:rStyle w:val="obkgrred"/>
          <w:rFonts w:ascii="Times New Roman" w:hAnsi="Times New Roman"/>
        </w:rPr>
        <w:t>Р</w:t>
      </w:r>
      <w:r w:rsidRPr="004F2F06">
        <w:t xml:space="preserve">а́дуйся, священному́чениче </w:t>
      </w:r>
      <w:proofErr w:type="gramStart"/>
      <w:r w:rsidRPr="004F2F06">
        <w:t>Пе́тре</w:t>
      </w:r>
      <w:proofErr w:type="gramEnd"/>
      <w:r w:rsidRPr="004F2F06">
        <w:t>,/ в ве́ре на́ше утвержде́ние/ и во́ине Христо́в изря́дный,/ вся терпе́ти со смире́нием нас науча́яй,/ да яви́мся ве́рнии сы́нове Це́ркве/ и новому́чеников на́ших ча́да,/ за вся благодаря́ще Бо́га,/ скорбь и ра́дость нам посыла́ющаго</w:t>
      </w:r>
      <w:r w:rsidR="00F613B0" w:rsidRPr="004F2F06">
        <w:t>,</w:t>
      </w:r>
      <w:r w:rsidR="00E75EE8" w:rsidRPr="004F2F06">
        <w:t>/</w:t>
      </w:r>
      <w:r w:rsidRPr="004F2F06">
        <w:t xml:space="preserve">/ и подаю́щаго мир </w:t>
      </w:r>
      <w:proofErr w:type="gramStart"/>
      <w:r w:rsidRPr="004F2F06">
        <w:t>и ве</w:t>
      </w:r>
      <w:proofErr w:type="gramEnd"/>
      <w:r w:rsidRPr="004F2F06">
        <w:t>́лию ми́лость.</w:t>
      </w:r>
    </w:p>
    <w:p w14:paraId="1C1466F2" w14:textId="7840A72F" w:rsidR="0087284F" w:rsidRPr="004F2F06" w:rsidRDefault="0087284F" w:rsidP="0087284F">
      <w:pPr>
        <w:pStyle w:val="nbtservstih"/>
      </w:pPr>
      <w:r w:rsidRPr="004F2F06">
        <w:rPr>
          <w:rStyle w:val="obkgrred"/>
          <w:rFonts w:ascii="Times New Roman" w:hAnsi="Times New Roman"/>
        </w:rPr>
        <w:t>Стих: Ч</w:t>
      </w:r>
      <w:r w:rsidRPr="004F2F06">
        <w:t xml:space="preserve">то возда́м Го́сподеви </w:t>
      </w:r>
      <w:proofErr w:type="gramStart"/>
      <w:r w:rsidRPr="004F2F06">
        <w:t>о</w:t>
      </w:r>
      <w:proofErr w:type="gramEnd"/>
      <w:r w:rsidRPr="004F2F06">
        <w:t xml:space="preserve"> всех,// я́же воздаде́ м</w:t>
      </w:r>
      <w:r w:rsidR="002841DA" w:rsidRPr="004F2F06">
        <w:t>и?</w:t>
      </w:r>
    </w:p>
    <w:p w14:paraId="55BE2216" w14:textId="49EC7866" w:rsidR="0087284F" w:rsidRPr="004F2F06" w:rsidRDefault="0087284F" w:rsidP="0087284F">
      <w:pPr>
        <w:pStyle w:val="nbtservbasic"/>
      </w:pPr>
      <w:r w:rsidRPr="004F2F06">
        <w:rPr>
          <w:rStyle w:val="obkgrred"/>
          <w:rFonts w:ascii="Times New Roman" w:hAnsi="Times New Roman"/>
        </w:rPr>
        <w:t>Р</w:t>
      </w:r>
      <w:r w:rsidRPr="004F2F06">
        <w:t xml:space="preserve">а́дуйся, священному́чениче </w:t>
      </w:r>
      <w:proofErr w:type="gramStart"/>
      <w:r w:rsidRPr="004F2F06">
        <w:t>Пе́тре</w:t>
      </w:r>
      <w:proofErr w:type="gramEnd"/>
      <w:r w:rsidRPr="004F2F06">
        <w:t>,/ об Оте́честве на́шем Христу́ те́плый моли́твенниче,/ е́же Це́рковь Ру́сскую от раздо́ров огради́ти/ и све́том Ева́нгелия Русь просвети́ти,/ па́стыри и учи́тели прему́дрыя дарова́ти,/ ве́рныя во благоче́стии укрепи́ти,/ младе́нцы в ве́ре возрасти́ти,/ да еди́ными усты́ вси Тому́ воспою́т:</w:t>
      </w:r>
      <w:r w:rsidR="00E75EE8" w:rsidRPr="004F2F06">
        <w:t>/</w:t>
      </w:r>
      <w:r w:rsidRPr="004F2F06">
        <w:t>/ Го́споди, мир</w:t>
      </w:r>
      <w:proofErr w:type="gramStart"/>
      <w:r w:rsidRPr="004F2F06">
        <w:t xml:space="preserve"> Т</w:t>
      </w:r>
      <w:proofErr w:type="gramEnd"/>
      <w:r w:rsidRPr="004F2F06">
        <w:t>вой пода́ждь нам.</w:t>
      </w:r>
    </w:p>
    <w:p w14:paraId="7A2E8D77" w14:textId="77777777" w:rsidR="0087284F" w:rsidRPr="004F2F06" w:rsidRDefault="0087284F" w:rsidP="0087284F">
      <w:pPr>
        <w:pStyle w:val="nbtservheadred"/>
      </w:pPr>
      <w:r w:rsidRPr="004F2F06">
        <w:t>Сла́ва, глас то́йже, самогла́сен:</w:t>
      </w:r>
    </w:p>
    <w:p w14:paraId="66F60883" w14:textId="0113D4A6" w:rsidR="0087284F" w:rsidRPr="004F2F06" w:rsidRDefault="0087284F" w:rsidP="0087284F">
      <w:pPr>
        <w:pStyle w:val="nbtservbasic"/>
      </w:pPr>
      <w:r w:rsidRPr="004F2F06">
        <w:rPr>
          <w:rStyle w:val="obkgrred"/>
          <w:rFonts w:ascii="Times New Roman" w:hAnsi="Times New Roman"/>
        </w:rPr>
        <w:t>Л</w:t>
      </w:r>
      <w:r w:rsidRPr="004F2F06">
        <w:t>ику́й</w:t>
      </w:r>
      <w:r w:rsidR="00EB5603" w:rsidRPr="004F2F06">
        <w:t>,</w:t>
      </w:r>
      <w:r w:rsidRPr="004F2F06">
        <w:t xml:space="preserve"> свяще́нный гра́де Москво́,/ прославля́я но́ваго митрополи́та Петра́,/ не в тебе́, но в безве́стней стране́ погребе́ннаго,/ подо́бне же дре́внему святи́телю просия́вшаго./ Той едине́нию земли́ Ру́сския послужи́,/ сей разори́телей ея́ обличи́,/ той власть святи́тельскую возвели́чи,/ сей, в темни́цах сый, власть любве́ показа́,/ но, я́коже и той, еди́ное упова́ние всея́ Руси</w:t>
      </w:r>
      <w:r w:rsidR="00EB5603" w:rsidRPr="004F2F06">
        <w:t>́</w:t>
      </w:r>
      <w:r w:rsidRPr="004F2F06">
        <w:t xml:space="preserve"> быв,/ Оте́чество и град наш просла́ви./ Ны́не со святи́тели Моско́вскими за ны мо́лится Бо́гу.</w:t>
      </w:r>
    </w:p>
    <w:p w14:paraId="07B17437" w14:textId="77777777" w:rsidR="0087284F" w:rsidRPr="004F2F06" w:rsidRDefault="0087284F" w:rsidP="0087284F">
      <w:pPr>
        <w:pStyle w:val="nbtservbasic"/>
      </w:pPr>
      <w:r w:rsidRPr="004F2F06">
        <w:rPr>
          <w:rStyle w:val="obkgrred"/>
          <w:rFonts w:ascii="Times New Roman" w:hAnsi="Times New Roman"/>
        </w:rPr>
        <w:t>И ны́не, Богоро́дичен: Х</w:t>
      </w:r>
      <w:r w:rsidRPr="004F2F06">
        <w:t>рам и дверь еси́:</w:t>
      </w:r>
    </w:p>
    <w:p w14:paraId="3DC427AA" w14:textId="77777777" w:rsidR="0087284F" w:rsidRPr="004F2F06" w:rsidRDefault="0087284F" w:rsidP="0087284F">
      <w:pPr>
        <w:pStyle w:val="nbtservheadred"/>
      </w:pPr>
      <w:r w:rsidRPr="004F2F06">
        <w:lastRenderedPageBreak/>
        <w:t>Тропа́рь, глас 2:</w:t>
      </w:r>
    </w:p>
    <w:p w14:paraId="10C24A2C" w14:textId="1541F7BD" w:rsidR="0087284F" w:rsidRPr="004F2F06" w:rsidRDefault="0087284F" w:rsidP="000879EA">
      <w:pPr>
        <w:pStyle w:val="nbtservbasic"/>
      </w:pPr>
      <w:r w:rsidRPr="004F2F06">
        <w:rPr>
          <w:rStyle w:val="obkgrred"/>
          <w:rFonts w:ascii="Times New Roman" w:hAnsi="Times New Roman"/>
        </w:rPr>
        <w:t>Б</w:t>
      </w:r>
      <w:r w:rsidRPr="004F2F06">
        <w:t>о́жиим смотре́нием к святи́тельскому служе́нию/ свят</w:t>
      </w:r>
      <w:r w:rsidR="00873D48" w:rsidRPr="004F2F06">
        <w:t xml:space="preserve">ы́м </w:t>
      </w:r>
      <w:r w:rsidR="00730939" w:rsidRPr="004F2F06">
        <w:t>П</w:t>
      </w:r>
      <w:r w:rsidR="00873D48" w:rsidRPr="004F2F06">
        <w:t>атриа́рхом Ти́хоном призва</w:t>
      </w:r>
      <w:r w:rsidR="00F84A5F" w:rsidRPr="004F2F06">
        <w:t>́</w:t>
      </w:r>
      <w:r w:rsidRPr="004F2F06">
        <w:t>нный,/ ста́ду Христо́ву яви́лся еси́ страж неусы́пный/ и защи́тник небоя́зненный,/ священному́чениче Пе́тре./ Жесто́кая заточе́ния и да́льная изгна́ния,/ страда́ния и смерть от богобо́рцев претерпе́л еси́./ Вене́ц му́ченический прие́м,/ на Небеси́ ны́не ра́дуешися./ Моли́ Ми́лостиваго Бо́га,/ да сохрани́т Це́рковь на́шу от нестрое́ний,/ единомы́слие и мир лю́дем Свои́м да́рует/</w:t>
      </w:r>
      <w:r w:rsidR="00E75EE8" w:rsidRPr="004F2F06">
        <w:t>/</w:t>
      </w:r>
      <w:r w:rsidRPr="004F2F06">
        <w:t xml:space="preserve"> и спасе́т ду́ши на́ша.</w:t>
      </w:r>
    </w:p>
    <w:p w14:paraId="08A43029" w14:textId="18A7169A" w:rsidR="0087284F" w:rsidRPr="004F2F06" w:rsidRDefault="000879EA" w:rsidP="000879EA">
      <w:pPr>
        <w:pStyle w:val="nbtservheadred"/>
      </w:pPr>
      <w:r w:rsidRPr="004F2F06">
        <w:t>НА У́ТРЕНИ</w:t>
      </w:r>
    </w:p>
    <w:p w14:paraId="1DD854E3" w14:textId="77777777" w:rsidR="0087284F" w:rsidRPr="004F2F06" w:rsidRDefault="0087284F" w:rsidP="000879EA">
      <w:pPr>
        <w:pStyle w:val="nbtservheadred"/>
      </w:pPr>
      <w:r w:rsidRPr="004F2F06">
        <w:t>По 1-м стихосло́вии седа́лен, глас 2:</w:t>
      </w:r>
    </w:p>
    <w:p w14:paraId="0F3D4097" w14:textId="77777777" w:rsidR="0087284F" w:rsidRPr="004F2F06" w:rsidRDefault="0087284F" w:rsidP="0087284F">
      <w:pPr>
        <w:pStyle w:val="nbtservbasic"/>
      </w:pPr>
      <w:r w:rsidRPr="004F2F06">
        <w:rPr>
          <w:rStyle w:val="obkgrred"/>
          <w:rFonts w:ascii="Times New Roman" w:hAnsi="Times New Roman"/>
        </w:rPr>
        <w:t>В</w:t>
      </w:r>
      <w:r w:rsidRPr="004F2F06">
        <w:t xml:space="preserve"> лю́тая времена́, егда́ любы́ оскуде́, про́мыслом Бо́жиим при́зван был еси́ соблюсти́ па́ству Ру́сскую, святи́телю о́тче Пе́тре, прииди́ и ны́не неви́димо и ста́ни с на́ми, моля́ся, во е́же в любви́ утверди́тися нам.</w:t>
      </w:r>
    </w:p>
    <w:p w14:paraId="3BE39634" w14:textId="77777777" w:rsidR="0087284F" w:rsidRPr="004F2F06" w:rsidRDefault="0087284F" w:rsidP="000879EA">
      <w:pPr>
        <w:pStyle w:val="nbtservheadred"/>
      </w:pPr>
      <w:r w:rsidRPr="004F2F06">
        <w:t>Сла́ва, и ны́не, Богоро́дичен:</w:t>
      </w:r>
    </w:p>
    <w:p w14:paraId="25062F52" w14:textId="77777777" w:rsidR="0087284F" w:rsidRPr="004F2F06" w:rsidRDefault="0087284F" w:rsidP="0087284F">
      <w:pPr>
        <w:pStyle w:val="nbtservbasic"/>
      </w:pPr>
      <w:r w:rsidRPr="004F2F06">
        <w:rPr>
          <w:rStyle w:val="obkgrred"/>
          <w:rFonts w:ascii="Times New Roman" w:hAnsi="Times New Roman"/>
        </w:rPr>
        <w:t>В</w:t>
      </w:r>
      <w:r w:rsidRPr="004F2F06">
        <w:t>ели́кия ми́лости Твоя́ помина́юще, Пресвята́я Влады́чице, отвраща́емся лю́тых страсте́й, враго́м всева́емых, с любо́вию Тя, Чи́стая, призыва́юще.</w:t>
      </w:r>
    </w:p>
    <w:p w14:paraId="79521BE0" w14:textId="77777777" w:rsidR="0087284F" w:rsidRPr="004F2F06" w:rsidRDefault="0087284F" w:rsidP="000879EA">
      <w:pPr>
        <w:pStyle w:val="nbtservheadred"/>
      </w:pPr>
      <w:r w:rsidRPr="004F2F06">
        <w:t>По 2-м стихосло́вии седа́лен, глас 6:</w:t>
      </w:r>
    </w:p>
    <w:p w14:paraId="5E045E54" w14:textId="77777777" w:rsidR="0087284F" w:rsidRPr="004F2F06" w:rsidRDefault="0087284F" w:rsidP="0087284F">
      <w:pPr>
        <w:pStyle w:val="nbtservbasic"/>
      </w:pPr>
      <w:r w:rsidRPr="004F2F06">
        <w:rPr>
          <w:rStyle w:val="obkgrred"/>
          <w:rFonts w:ascii="Times New Roman" w:hAnsi="Times New Roman"/>
        </w:rPr>
        <w:t>В</w:t>
      </w:r>
      <w:r w:rsidRPr="004F2F06">
        <w:t>сего́ себе́ отве́рг, Христу́ после́довал еси́, священному́чениче Пе́тре, и, егда́ прельсти́шася мно́зи, неуловле́н ле́стию сатани́нскою яви́лся еси́. Те́мже и нас собла́знов льсти́ваго изба́ви, наста́вник прему́дрый бу́ди и в ве́ре и́стинней утверди́.</w:t>
      </w:r>
    </w:p>
    <w:p w14:paraId="68A3A364" w14:textId="77777777" w:rsidR="0087284F" w:rsidRPr="004F2F06" w:rsidRDefault="0087284F" w:rsidP="000879EA">
      <w:pPr>
        <w:pStyle w:val="nbtservheadred"/>
      </w:pPr>
      <w:r w:rsidRPr="004F2F06">
        <w:t>Сла́ва, и ны́не, Богоро́дичен:</w:t>
      </w:r>
    </w:p>
    <w:p w14:paraId="68C01C3A" w14:textId="66F1069A" w:rsidR="0087284F" w:rsidRPr="004F2F06" w:rsidRDefault="006A714C" w:rsidP="0087284F">
      <w:pPr>
        <w:pStyle w:val="nbtservbasic"/>
      </w:pPr>
      <w:r w:rsidRPr="004F2F06">
        <w:rPr>
          <w:rStyle w:val="obkgrred"/>
          <w:rFonts w:ascii="Times New Roman" w:hAnsi="Times New Roman"/>
        </w:rPr>
        <w:t xml:space="preserve">О </w:t>
      </w:r>
      <w:r w:rsidR="0087284F" w:rsidRPr="004F2F06">
        <w:t>Всеми́лостивая Госпоже́, Засту́пнице усе́рдная ро́да христиа́нскаго! Покры́й нас от вся́каго зла, бесо́вских обстоя́ний и тьмы страсте́й изба́ви</w:t>
      </w:r>
      <w:r w:rsidR="003A1710" w:rsidRPr="004F2F06">
        <w:t>,</w:t>
      </w:r>
      <w:r w:rsidR="0087284F" w:rsidRPr="004F2F06">
        <w:t xml:space="preserve"> и моли́ спасти́ся душа́м на́шим.</w:t>
      </w:r>
    </w:p>
    <w:p w14:paraId="2D07C24D" w14:textId="77777777" w:rsidR="0087284F" w:rsidRPr="004F2F06" w:rsidRDefault="0087284F" w:rsidP="000879EA">
      <w:pPr>
        <w:pStyle w:val="nbtservheadred"/>
      </w:pPr>
      <w:r w:rsidRPr="004F2F06">
        <w:t>Велича́ние:</w:t>
      </w:r>
    </w:p>
    <w:p w14:paraId="1DB5C6A9" w14:textId="48FAB1C2" w:rsidR="0087284F" w:rsidRPr="004F2F06" w:rsidRDefault="0087284F" w:rsidP="0087284F">
      <w:pPr>
        <w:pStyle w:val="nbtservbasic"/>
      </w:pPr>
      <w:proofErr w:type="gramStart"/>
      <w:r w:rsidRPr="004F2F06">
        <w:rPr>
          <w:rStyle w:val="obkgrred"/>
          <w:rFonts w:ascii="Times New Roman" w:hAnsi="Times New Roman"/>
        </w:rPr>
        <w:t>В</w:t>
      </w:r>
      <w:r w:rsidRPr="004F2F06">
        <w:t>елича́ем</w:t>
      </w:r>
      <w:proofErr w:type="gramEnd"/>
      <w:r w:rsidRPr="004F2F06">
        <w:t xml:space="preserve"> тя,/ священному́чениче Пе́тре,/ и чтим честна́я страда́ния твоя́,/ я́же за Христа́ во утвержде́ние на Руси́ Правосла́вия/</w:t>
      </w:r>
      <w:r w:rsidR="00E75EE8" w:rsidRPr="004F2F06">
        <w:t>/</w:t>
      </w:r>
      <w:r w:rsidRPr="004F2F06">
        <w:t xml:space="preserve"> претерпе́л еси́.</w:t>
      </w:r>
    </w:p>
    <w:p w14:paraId="61930E32" w14:textId="77777777" w:rsidR="0087284F" w:rsidRPr="004F2F06" w:rsidRDefault="0087284F" w:rsidP="000879EA">
      <w:pPr>
        <w:pStyle w:val="nbtservheadred"/>
      </w:pPr>
      <w:r w:rsidRPr="004F2F06">
        <w:t>Псало́м избра́нный:</w:t>
      </w:r>
    </w:p>
    <w:p w14:paraId="619474F8" w14:textId="77777777" w:rsidR="0087284F" w:rsidRPr="004F2F06" w:rsidRDefault="0087284F" w:rsidP="0087284F">
      <w:pPr>
        <w:pStyle w:val="nbtservbasic"/>
      </w:pPr>
      <w:r w:rsidRPr="004F2F06">
        <w:rPr>
          <w:rStyle w:val="obkgrred"/>
          <w:rFonts w:ascii="Times New Roman" w:hAnsi="Times New Roman"/>
        </w:rPr>
        <w:t>Б</w:t>
      </w:r>
      <w:r w:rsidRPr="004F2F06">
        <w:t>ог нам прибе́жище и си́ла.</w:t>
      </w:r>
    </w:p>
    <w:p w14:paraId="17584203" w14:textId="25B862F2" w:rsidR="0087284F" w:rsidRPr="004F2F06" w:rsidRDefault="0087284F" w:rsidP="0087284F">
      <w:pPr>
        <w:pStyle w:val="nbtservbasic"/>
      </w:pPr>
      <w:r w:rsidRPr="004F2F06">
        <w:rPr>
          <w:rStyle w:val="obkgrred"/>
          <w:rFonts w:ascii="Times New Roman" w:hAnsi="Times New Roman"/>
        </w:rPr>
        <w:lastRenderedPageBreak/>
        <w:t>Г</w:t>
      </w:r>
      <w:r w:rsidRPr="004F2F06">
        <w:t>о́споди, воздви́гни си́лу Твою́</w:t>
      </w:r>
      <w:r w:rsidR="00F26885" w:rsidRPr="004F2F06">
        <w:t xml:space="preserve"> и прииди́</w:t>
      </w:r>
      <w:r w:rsidR="000175FB" w:rsidRPr="004F2F06">
        <w:t>,</w:t>
      </w:r>
      <w:r w:rsidRPr="004F2F06">
        <w:t xml:space="preserve"> во е́же спасти́ н</w:t>
      </w:r>
      <w:r w:rsidR="008A6E75" w:rsidRPr="004F2F06">
        <w:t>ас</w:t>
      </w:r>
      <w:r w:rsidRPr="004F2F06">
        <w:t xml:space="preserve">. </w:t>
      </w:r>
    </w:p>
    <w:p w14:paraId="2FE9207E" w14:textId="26530DD4" w:rsidR="0087284F" w:rsidRPr="004F2F06" w:rsidRDefault="0087284F" w:rsidP="0087284F">
      <w:pPr>
        <w:pStyle w:val="nbtservbasic"/>
      </w:pPr>
      <w:r w:rsidRPr="004F2F06">
        <w:rPr>
          <w:rStyle w:val="obkgrred"/>
          <w:rFonts w:ascii="Times New Roman" w:hAnsi="Times New Roman"/>
        </w:rPr>
        <w:t>Г</w:t>
      </w:r>
      <w:r w:rsidRPr="004F2F06">
        <w:t>лаго́лах о свиде́ниих</w:t>
      </w:r>
      <w:proofErr w:type="gramStart"/>
      <w:r w:rsidRPr="004F2F06">
        <w:t xml:space="preserve"> Т</w:t>
      </w:r>
      <w:proofErr w:type="gramEnd"/>
      <w:r w:rsidRPr="004F2F06">
        <w:t>вои́х пред цари́ и не стыдя́хся.</w:t>
      </w:r>
    </w:p>
    <w:p w14:paraId="1D904C7B" w14:textId="77777777" w:rsidR="0087284F" w:rsidRPr="004F2F06" w:rsidRDefault="0087284F" w:rsidP="0087284F">
      <w:pPr>
        <w:pStyle w:val="nbtservbasic"/>
      </w:pPr>
      <w:r w:rsidRPr="004F2F06">
        <w:rPr>
          <w:rStyle w:val="obkgrred"/>
          <w:rFonts w:ascii="Times New Roman" w:hAnsi="Times New Roman"/>
        </w:rPr>
        <w:t>В</w:t>
      </w:r>
      <w:r w:rsidRPr="004F2F06">
        <w:t>си язы́цы обыдо́ша мя, и и́менем Госпо́дним противля́хся им.</w:t>
      </w:r>
    </w:p>
    <w:p w14:paraId="43D2C1D5" w14:textId="43511EDB" w:rsidR="0087284F" w:rsidRPr="004F2F06" w:rsidRDefault="0087284F" w:rsidP="0087284F">
      <w:pPr>
        <w:pStyle w:val="nbtservbasic"/>
      </w:pPr>
      <w:r w:rsidRPr="004F2F06">
        <w:rPr>
          <w:rStyle w:val="obkgrred"/>
          <w:rFonts w:ascii="Times New Roman" w:hAnsi="Times New Roman"/>
        </w:rPr>
        <w:t>Т</w:t>
      </w:r>
      <w:r w:rsidRPr="004F2F06">
        <w:t>ебе́ ра́ди умерщвля́емся весь день, вмени́хомся я́ко о́вцы заколе́ния.</w:t>
      </w:r>
    </w:p>
    <w:p w14:paraId="0762D63C" w14:textId="1A199DFD" w:rsidR="0087284F" w:rsidRPr="004F2F06" w:rsidRDefault="0087284F" w:rsidP="0087284F">
      <w:pPr>
        <w:pStyle w:val="nbtservbasic"/>
      </w:pPr>
      <w:r w:rsidRPr="004F2F06">
        <w:rPr>
          <w:rStyle w:val="obkgrred"/>
          <w:rFonts w:ascii="Times New Roman" w:hAnsi="Times New Roman"/>
        </w:rPr>
        <w:t>К</w:t>
      </w:r>
      <w:r w:rsidRPr="004F2F06">
        <w:t>ре́пость моя́ и пе́ние мое́ Госпо́дь</w:t>
      </w:r>
      <w:r w:rsidR="00F26885" w:rsidRPr="004F2F06">
        <w:t>,</w:t>
      </w:r>
      <w:r w:rsidRPr="004F2F06">
        <w:t xml:space="preserve"> и бысть мне во спасе́ние.</w:t>
      </w:r>
    </w:p>
    <w:p w14:paraId="75C164B4" w14:textId="1A70AB0F" w:rsidR="0087284F" w:rsidRPr="004F2F06" w:rsidRDefault="0087284F" w:rsidP="000879EA">
      <w:pPr>
        <w:pStyle w:val="nbtservheadred"/>
      </w:pPr>
      <w:r w:rsidRPr="004F2F06">
        <w:t>По полиеле</w:t>
      </w:r>
      <w:r w:rsidR="00386C62" w:rsidRPr="004F2F06">
        <w:t>́</w:t>
      </w:r>
      <w:r w:rsidRPr="004F2F06">
        <w:t>и седа́лен, глас 5:</w:t>
      </w:r>
    </w:p>
    <w:p w14:paraId="17415457" w14:textId="77777777" w:rsidR="0087284F" w:rsidRPr="004F2F06" w:rsidRDefault="0087284F" w:rsidP="0087284F">
      <w:pPr>
        <w:pStyle w:val="nbtservbasic"/>
      </w:pPr>
      <w:r w:rsidRPr="004F2F06">
        <w:rPr>
          <w:rStyle w:val="obkgrred"/>
          <w:rFonts w:ascii="Times New Roman" w:hAnsi="Times New Roman"/>
        </w:rPr>
        <w:t>Л</w:t>
      </w:r>
      <w:r w:rsidRPr="004F2F06">
        <w:t>ику́ет Це́рковь Христо́ва, прославля́ющи тя, святи́телю Пе́тре, я́ко подви́жника ве́ры правосла́вныя, святы́м сотаи́нника и сому́ченика, ве́рным па́стыря до́браго и всем нам предста́теля изря́днаго, моля́щагося о спасе́нии душ на́ших.</w:t>
      </w:r>
    </w:p>
    <w:p w14:paraId="404D4654" w14:textId="77777777" w:rsidR="0087284F" w:rsidRPr="004F2F06" w:rsidRDefault="0087284F" w:rsidP="000879EA">
      <w:pPr>
        <w:pStyle w:val="nbtservheadred"/>
      </w:pPr>
      <w:r w:rsidRPr="004F2F06">
        <w:t>Сла́ва, и ны́не, Богоро́дичен:</w:t>
      </w:r>
    </w:p>
    <w:p w14:paraId="6F8FCB3F" w14:textId="0B8F8198" w:rsidR="0087284F" w:rsidRPr="004F2F06" w:rsidRDefault="0087284F" w:rsidP="0087284F">
      <w:pPr>
        <w:pStyle w:val="nbtservbasic"/>
      </w:pPr>
      <w:r w:rsidRPr="004F2F06">
        <w:rPr>
          <w:rStyle w:val="obkgrred"/>
          <w:rFonts w:ascii="Times New Roman" w:hAnsi="Times New Roman"/>
        </w:rPr>
        <w:t>Т</w:t>
      </w:r>
      <w:r w:rsidRPr="004F2F06">
        <w:t>ебе́, Пречи́стая</w:t>
      </w:r>
      <w:proofErr w:type="gramStart"/>
      <w:r w:rsidRPr="004F2F06">
        <w:t xml:space="preserve"> Д</w:t>
      </w:r>
      <w:proofErr w:type="gramEnd"/>
      <w:r w:rsidRPr="004F2F06">
        <w:t>е́во Богоневе́сто, Арха́нгел возопи́: благослове́н Плод чре́ва Твоего́. Те́мже и мы, раби́ Тв</w:t>
      </w:r>
      <w:r w:rsidR="00F26885" w:rsidRPr="004F2F06">
        <w:t>ои́, я́ко и́стинную Богома́терь</w:t>
      </w:r>
      <w:r w:rsidRPr="004F2F06">
        <w:t xml:space="preserve"> Тя правосла́вно велича́ем.</w:t>
      </w:r>
    </w:p>
    <w:p w14:paraId="7A751BB5" w14:textId="17213180" w:rsidR="0087284F" w:rsidRPr="004F2F06" w:rsidRDefault="0087284F" w:rsidP="0087284F">
      <w:pPr>
        <w:pStyle w:val="nbtservbasic"/>
        <w:rPr>
          <w:rStyle w:val="obkgrred"/>
          <w:rFonts w:ascii="Times New Roman" w:hAnsi="Times New Roman"/>
        </w:rPr>
      </w:pPr>
      <w:r w:rsidRPr="004F2F06">
        <w:rPr>
          <w:rStyle w:val="obkgrred"/>
          <w:rFonts w:ascii="Times New Roman" w:hAnsi="Times New Roman"/>
        </w:rPr>
        <w:t>Степе́нна, 1-й антифо́н 4-го гла</w:t>
      </w:r>
      <w:r w:rsidR="00F62D00" w:rsidRPr="004F2F06">
        <w:rPr>
          <w:rStyle w:val="obkgrred"/>
          <w:rFonts w:ascii="Times New Roman" w:hAnsi="Times New Roman"/>
        </w:rPr>
        <w:t>́</w:t>
      </w:r>
      <w:r w:rsidRPr="004F2F06">
        <w:rPr>
          <w:rStyle w:val="obkgrred"/>
          <w:rFonts w:ascii="Times New Roman" w:hAnsi="Times New Roman"/>
        </w:rPr>
        <w:t>са. Проки́мен, глас 4: П</w:t>
      </w:r>
      <w:r w:rsidRPr="004F2F06">
        <w:t>роидо́хом сквозе́ огнь и во́ду</w:t>
      </w:r>
      <w:r w:rsidR="005963AF" w:rsidRPr="004F2F06">
        <w:t>,</w:t>
      </w:r>
      <w:r w:rsidRPr="004F2F06">
        <w:t xml:space="preserve">// и </w:t>
      </w:r>
      <w:proofErr w:type="gramStart"/>
      <w:r w:rsidRPr="004F2F06">
        <w:t>изве́л</w:t>
      </w:r>
      <w:proofErr w:type="gramEnd"/>
      <w:r w:rsidRPr="004F2F06">
        <w:t xml:space="preserve"> еси́ ны в поко́й. </w:t>
      </w:r>
      <w:r w:rsidRPr="004F2F06">
        <w:rPr>
          <w:rStyle w:val="obkgrred"/>
          <w:rFonts w:ascii="Times New Roman" w:hAnsi="Times New Roman"/>
        </w:rPr>
        <w:t>Стих: Р</w:t>
      </w:r>
      <w:r w:rsidRPr="004F2F06">
        <w:t xml:space="preserve">азже́гл ны еси́, я́коже разжиза́ется сребро́. </w:t>
      </w:r>
      <w:r w:rsidRPr="004F2F06">
        <w:rPr>
          <w:rStyle w:val="obkgrred"/>
          <w:rFonts w:ascii="Times New Roman" w:hAnsi="Times New Roman"/>
        </w:rPr>
        <w:t>В</w:t>
      </w:r>
      <w:r w:rsidRPr="004F2F06">
        <w:t xml:space="preserve">ся́кое дыха́ние: </w:t>
      </w:r>
      <w:r w:rsidRPr="004F2F06">
        <w:rPr>
          <w:rStyle w:val="obkgrred"/>
          <w:rFonts w:ascii="Times New Roman" w:hAnsi="Times New Roman"/>
        </w:rPr>
        <w:t>Ева́нгелие от Иоа́нна, зача́ло 36.</w:t>
      </w:r>
    </w:p>
    <w:p w14:paraId="79B4D747" w14:textId="77777777" w:rsidR="0087284F" w:rsidRPr="004F2F06" w:rsidRDefault="0087284F" w:rsidP="000879EA">
      <w:pPr>
        <w:pStyle w:val="nbtservheadred"/>
      </w:pPr>
      <w:r w:rsidRPr="004F2F06">
        <w:t>По 50-м псалме́ стихи́ра, глас 6:</w:t>
      </w:r>
    </w:p>
    <w:p w14:paraId="29B3A79F" w14:textId="6E58FA78" w:rsidR="0087284F" w:rsidRPr="004F2F06" w:rsidRDefault="0087284F" w:rsidP="0087284F">
      <w:pPr>
        <w:pStyle w:val="nbtservbasic"/>
      </w:pPr>
      <w:r w:rsidRPr="004F2F06">
        <w:rPr>
          <w:rStyle w:val="obkgrred"/>
          <w:rFonts w:ascii="Times New Roman" w:hAnsi="Times New Roman"/>
        </w:rPr>
        <w:t>О</w:t>
      </w:r>
      <w:r w:rsidRPr="004F2F06">
        <w:t xml:space="preserve"> </w:t>
      </w:r>
      <w:proofErr w:type="gramStart"/>
      <w:r w:rsidRPr="004F2F06">
        <w:t>дво́ице</w:t>
      </w:r>
      <w:proofErr w:type="gramEnd"/>
      <w:r w:rsidRPr="004F2F06">
        <w:t xml:space="preserve"> свята́я,/ святи́телие Ти́хоне и Пе́тре,/ вы, да́же до сме́рти за Христа́ подвиза́вшеся,/ о́вцы Его́ слове́сныя до́бре упасли́ есте́,/ стра́ждуще с ни́ми и за них моля́щеся,/ всех бо любо́вию вмести́ли есте́./ Те́мже и нам ны́не глаго́лете:</w:t>
      </w:r>
      <w:r w:rsidR="00E75EE8" w:rsidRPr="004F2F06">
        <w:t>/</w:t>
      </w:r>
      <w:r w:rsidRPr="004F2F06">
        <w:t xml:space="preserve"> друг дру́га тяготы́ носи́те</w:t>
      </w:r>
      <w:r w:rsidR="005963AF" w:rsidRPr="004F2F06">
        <w:t>,</w:t>
      </w:r>
      <w:r w:rsidRPr="004F2F06">
        <w:t>/</w:t>
      </w:r>
      <w:r w:rsidR="00874E54" w:rsidRPr="004F2F06">
        <w:t>/</w:t>
      </w:r>
      <w:r w:rsidRPr="004F2F06">
        <w:t xml:space="preserve"> и та́ко испо́лните зако́н Христо́в.</w:t>
      </w:r>
    </w:p>
    <w:p w14:paraId="6C3236BB" w14:textId="53299466" w:rsidR="0087284F" w:rsidRPr="004F2F06" w:rsidRDefault="00355F64" w:rsidP="004F08E2">
      <w:pPr>
        <w:pStyle w:val="nbtservheadblack"/>
      </w:pPr>
      <w:r w:rsidRPr="004F2F06">
        <w:rPr>
          <w:rStyle w:val="nbtservred"/>
        </w:rPr>
        <w:t>Кано́н Богоро́дицы на 6, глас 6</w:t>
      </w:r>
      <w:r w:rsidR="009553A8" w:rsidRPr="004F2F06">
        <w:rPr>
          <w:rStyle w:val="nbtservred"/>
        </w:rPr>
        <w:t>, п</w:t>
      </w:r>
      <w:r w:rsidR="0087284F" w:rsidRPr="004F2F06">
        <w:rPr>
          <w:rStyle w:val="nbtservred"/>
        </w:rPr>
        <w:t>одо́бен: В</w:t>
      </w:r>
      <w:r w:rsidR="0087284F" w:rsidRPr="004F2F06">
        <w:t xml:space="preserve">олно́ю </w:t>
      </w:r>
      <w:r w:rsidR="0087284F" w:rsidRPr="004F2F06">
        <w:rPr>
          <w:rFonts w:cs="Times New Roman"/>
        </w:rPr>
        <w:t>морско́ю</w:t>
      </w:r>
      <w:r w:rsidR="0087284F" w:rsidRPr="004F2F06">
        <w:t>:</w:t>
      </w:r>
    </w:p>
    <w:p w14:paraId="5D6A9812" w14:textId="77777777" w:rsidR="0087284F" w:rsidRPr="004F2F06" w:rsidRDefault="0087284F" w:rsidP="000879EA">
      <w:pPr>
        <w:pStyle w:val="nbtservheadred"/>
      </w:pPr>
      <w:r w:rsidRPr="004F2F06">
        <w:t>Песнь 1</w:t>
      </w:r>
    </w:p>
    <w:p w14:paraId="5D58D935" w14:textId="49883EC7" w:rsidR="0087284F" w:rsidRPr="004F2F06" w:rsidRDefault="0087284F" w:rsidP="000879EA">
      <w:pPr>
        <w:pStyle w:val="nbtservstih"/>
      </w:pPr>
      <w:proofErr w:type="gramStart"/>
      <w:r w:rsidRPr="004F2F06">
        <w:rPr>
          <w:rStyle w:val="obkgrred"/>
          <w:rFonts w:ascii="Times New Roman" w:hAnsi="Times New Roman"/>
        </w:rPr>
        <w:t>Ирмо́с</w:t>
      </w:r>
      <w:proofErr w:type="gramEnd"/>
      <w:r w:rsidRPr="004F2F06">
        <w:rPr>
          <w:rStyle w:val="obkgrred"/>
          <w:rFonts w:ascii="Times New Roman" w:hAnsi="Times New Roman"/>
        </w:rPr>
        <w:t>: К</w:t>
      </w:r>
      <w:r w:rsidRPr="004F2F06">
        <w:t>а́зн</w:t>
      </w:r>
      <w:r w:rsidR="00F56915" w:rsidRPr="004F2F06">
        <w:t>ь</w:t>
      </w:r>
      <w:r w:rsidRPr="004F2F06">
        <w:t>ми во Еги́пте/ Моисе́й фарао́на обличи́/ и, тому́ невразумле́ну,/ морску́ю пучи́ну разве́рзе жезло́м свои́м/ вла́стию, Бо́гом да́нною./ Изра́иль же, гони́теля ви́дев поги́бель,/ песнь Изба</w:t>
      </w:r>
      <w:r w:rsidR="000F19FB" w:rsidRPr="004F2F06">
        <w:t>́</w:t>
      </w:r>
      <w:r w:rsidRPr="004F2F06">
        <w:t>вителю вопия́ше:// сла́вно бо просла́вися.</w:t>
      </w:r>
    </w:p>
    <w:p w14:paraId="3491AAF5" w14:textId="4ECD3DAA" w:rsidR="0087284F" w:rsidRPr="004F2F06" w:rsidRDefault="0087284F" w:rsidP="0087284F">
      <w:pPr>
        <w:pStyle w:val="nbtservbasic"/>
      </w:pPr>
      <w:r w:rsidRPr="004F2F06">
        <w:rPr>
          <w:rStyle w:val="obkgrred"/>
          <w:rFonts w:ascii="Times New Roman" w:hAnsi="Times New Roman"/>
        </w:rPr>
        <w:t>П</w:t>
      </w:r>
      <w:r w:rsidRPr="004F2F06">
        <w:t>ра́ведный гнев Госпо́день порази́ иногда́ зе́млю Ру́сскую</w:t>
      </w:r>
      <w:r w:rsidR="008E37B9" w:rsidRPr="004F2F06">
        <w:t>;</w:t>
      </w:r>
      <w:r w:rsidRPr="004F2F06">
        <w:t xml:space="preserve"> Це́рковь же, пучи́ну гоне́ний преше́дши, Богоро́дице вопие́т: бу́ди и ны́не нам Путеводи́тельница блага́я</w:t>
      </w:r>
      <w:r w:rsidR="000F719A" w:rsidRPr="004F2F06">
        <w:t>,</w:t>
      </w:r>
      <w:r w:rsidRPr="004F2F06">
        <w:t xml:space="preserve"> и те́плая Моли́твенница к Сы́ну Твоему́, И́же сла́вно просла́вися.</w:t>
      </w:r>
    </w:p>
    <w:p w14:paraId="535857A3" w14:textId="77777777" w:rsidR="0087284F" w:rsidRPr="004F2F06" w:rsidRDefault="0087284F" w:rsidP="0087284F">
      <w:pPr>
        <w:pStyle w:val="nbtservbasic"/>
      </w:pPr>
      <w:r w:rsidRPr="004F2F06">
        <w:rPr>
          <w:rStyle w:val="obkgrred"/>
          <w:rFonts w:ascii="Times New Roman" w:hAnsi="Times New Roman"/>
        </w:rPr>
        <w:lastRenderedPageBreak/>
        <w:t>М</w:t>
      </w:r>
      <w:r w:rsidRPr="004F2F06">
        <w:t>учи́тельства фарао́на мы́сленнаго избе́гше, благода́рственная пе́ния воспева́ем Тебе́, Предста́тельнице всемо́щная, и земли́ обетова́нныя дости́гнути ча́ем моли́твами Твои́ми, Богоро́дице.</w:t>
      </w:r>
    </w:p>
    <w:p w14:paraId="7F26F1DC" w14:textId="77777777" w:rsidR="0087284F" w:rsidRPr="004F2F06" w:rsidRDefault="0087284F" w:rsidP="00272CB9">
      <w:pPr>
        <w:pStyle w:val="nbtservheadred"/>
        <w:rPr>
          <w:rStyle w:val="obkgrred"/>
          <w:rFonts w:ascii="Times New Roman" w:hAnsi="Times New Roman"/>
        </w:rPr>
      </w:pPr>
      <w:r w:rsidRPr="004F2F06">
        <w:rPr>
          <w:rStyle w:val="obkgrred"/>
          <w:rFonts w:ascii="Times New Roman" w:hAnsi="Times New Roman"/>
        </w:rPr>
        <w:t xml:space="preserve">Кано́н </w:t>
      </w:r>
      <w:r w:rsidRPr="004F2F06">
        <w:t>священному́ченика</w:t>
      </w:r>
      <w:r w:rsidRPr="004F2F06">
        <w:rPr>
          <w:rStyle w:val="obkgrred"/>
          <w:rFonts w:ascii="Times New Roman" w:hAnsi="Times New Roman"/>
        </w:rPr>
        <w:t xml:space="preserve"> Петра́ на 8, глас то́йже.</w:t>
      </w:r>
    </w:p>
    <w:p w14:paraId="14198979" w14:textId="77777777" w:rsidR="0087284F" w:rsidRPr="004F2F06" w:rsidRDefault="0087284F" w:rsidP="000879EA">
      <w:pPr>
        <w:pStyle w:val="nbtservheadred"/>
      </w:pPr>
      <w:r w:rsidRPr="004F2F06">
        <w:t>Песнь 1. Ирмо́с то́йже</w:t>
      </w:r>
    </w:p>
    <w:p w14:paraId="32BBA6DF" w14:textId="58A51509" w:rsidR="0087284F" w:rsidRPr="004F2F06" w:rsidRDefault="0087284F" w:rsidP="0087284F">
      <w:pPr>
        <w:pStyle w:val="nbtservbasic"/>
      </w:pPr>
      <w:r w:rsidRPr="004F2F06">
        <w:rPr>
          <w:rStyle w:val="obkgrred"/>
          <w:rFonts w:ascii="Times New Roman" w:hAnsi="Times New Roman"/>
        </w:rPr>
        <w:t>В</w:t>
      </w:r>
      <w:r w:rsidRPr="004F2F06">
        <w:t>ождь пресла́вный лю́дем ве́рным быв, святи́телю Пе́тре, я́коже Моисе́й, шата́ния и мяте́жи претерпе́л еси́</w:t>
      </w:r>
      <w:r w:rsidR="00355F64" w:rsidRPr="004F2F06">
        <w:t>,</w:t>
      </w:r>
      <w:r w:rsidRPr="004F2F06">
        <w:t xml:space="preserve"> и пусты́нная скита́ния с наро́дом раздели́л еси́. Ны́не сла́ву Бо́жию я́ве зри́ши</w:t>
      </w:r>
      <w:r w:rsidR="006F5F0C" w:rsidRPr="004F2F06">
        <w:t>,</w:t>
      </w:r>
      <w:r w:rsidRPr="004F2F06">
        <w:t xml:space="preserve"> и за ны Го́споду мо́лишися.</w:t>
      </w:r>
    </w:p>
    <w:p w14:paraId="63FD9087" w14:textId="77777777" w:rsidR="0087284F" w:rsidRPr="004F2F06" w:rsidRDefault="0087284F" w:rsidP="0087284F">
      <w:pPr>
        <w:pStyle w:val="nbtservbasic"/>
      </w:pPr>
      <w:r w:rsidRPr="004F2F06">
        <w:rPr>
          <w:rStyle w:val="obkgrred"/>
          <w:rFonts w:ascii="Times New Roman" w:hAnsi="Times New Roman"/>
        </w:rPr>
        <w:t>И́</w:t>
      </w:r>
      <w:r w:rsidRPr="004F2F06">
        <w:t>мя Илиино́ бысть еди́но упова́ние седми́ ты́сящ во Изра́или, та́кожде и лю́дие земли́ на́шея, тя жи́ва ве́дуще, о́тче Пе́тре, пра́выя ве́ры не отступа́ху. Мы же ве́мы тя на Небесе́х живу́ща и о нас моля́щася.</w:t>
      </w:r>
    </w:p>
    <w:p w14:paraId="119E6AE1" w14:textId="0C32F3BB" w:rsidR="0087284F" w:rsidRPr="004F2F06" w:rsidRDefault="0087284F" w:rsidP="0087284F">
      <w:pPr>
        <w:pStyle w:val="nbtservbasic"/>
      </w:pPr>
      <w:r w:rsidRPr="004F2F06">
        <w:rPr>
          <w:rStyle w:val="obkgrred"/>
          <w:rFonts w:ascii="Times New Roman" w:hAnsi="Times New Roman"/>
        </w:rPr>
        <w:t>П</w:t>
      </w:r>
      <w:r w:rsidRPr="004F2F06">
        <w:t>ервоверхо́вному апо́столу тезоимени́т быв, святи́телю Пе́тре, того́ ве́ру стяжа́л еси́</w:t>
      </w:r>
      <w:r w:rsidR="00135D1B" w:rsidRPr="004F2F06">
        <w:t>,</w:t>
      </w:r>
      <w:r w:rsidRPr="004F2F06">
        <w:t xml:space="preserve"> и Иоа́нну в любви́ подража́л еси́, Иа́ковлеву же ре́вность име́я, я́ко Па́вел к па́стве взыва́л еси́: подража́йте мне, я́коже аз Христу́.</w:t>
      </w:r>
    </w:p>
    <w:p w14:paraId="0576F96E" w14:textId="77E6DEB7" w:rsidR="0087284F" w:rsidRPr="004F2F06" w:rsidRDefault="0087284F" w:rsidP="0087284F">
      <w:pPr>
        <w:pStyle w:val="nbtservbasic"/>
      </w:pPr>
      <w:r w:rsidRPr="004F2F06">
        <w:rPr>
          <w:rStyle w:val="obkgrred"/>
          <w:rFonts w:ascii="Times New Roman" w:hAnsi="Times New Roman"/>
        </w:rPr>
        <w:t xml:space="preserve">Богоро́дичен: </w:t>
      </w:r>
      <w:proofErr w:type="gramStart"/>
      <w:r w:rsidRPr="004F2F06">
        <w:rPr>
          <w:rStyle w:val="obkgrred"/>
          <w:rFonts w:ascii="Times New Roman" w:hAnsi="Times New Roman"/>
        </w:rPr>
        <w:t>П</w:t>
      </w:r>
      <w:r w:rsidRPr="004F2F06">
        <w:t>роро́чески</w:t>
      </w:r>
      <w:proofErr w:type="gramEnd"/>
      <w:r w:rsidRPr="004F2F06">
        <w:t xml:space="preserve"> предвозвеще́нная, Де́во, апо́столом Бо́жия Ма́ти яви́лася еси́, святи́телем же </w:t>
      </w:r>
      <w:r w:rsidR="00D92E2F" w:rsidRPr="004F2F06">
        <w:t>б</w:t>
      </w:r>
      <w:r w:rsidRPr="004F2F06">
        <w:t>оже́ственная Помо́щница</w:t>
      </w:r>
      <w:r w:rsidR="00273AA4" w:rsidRPr="004F2F06">
        <w:t>,</w:t>
      </w:r>
      <w:r w:rsidRPr="004F2F06">
        <w:t xml:space="preserve"> и всем христиа́ном непосты́дная Предста́тельница.</w:t>
      </w:r>
    </w:p>
    <w:p w14:paraId="404BB393" w14:textId="77777777" w:rsidR="0087284F" w:rsidRPr="004F2F06" w:rsidRDefault="0087284F" w:rsidP="000879EA">
      <w:pPr>
        <w:pStyle w:val="nbtservheadred"/>
      </w:pPr>
      <w:r w:rsidRPr="004F2F06">
        <w:t>Песнь 3</w:t>
      </w:r>
    </w:p>
    <w:p w14:paraId="3334D43D" w14:textId="77777777" w:rsidR="0087284F" w:rsidRPr="004F2F06" w:rsidRDefault="0087284F" w:rsidP="000879EA">
      <w:pPr>
        <w:pStyle w:val="nbtservstih"/>
      </w:pPr>
      <w:proofErr w:type="gramStart"/>
      <w:r w:rsidRPr="004F2F06">
        <w:rPr>
          <w:rStyle w:val="obkgrred"/>
          <w:rFonts w:ascii="Times New Roman" w:hAnsi="Times New Roman"/>
        </w:rPr>
        <w:t>Ирмо́с</w:t>
      </w:r>
      <w:proofErr w:type="gramEnd"/>
      <w:r w:rsidRPr="004F2F06">
        <w:rPr>
          <w:rStyle w:val="obkgrred"/>
          <w:rFonts w:ascii="Times New Roman" w:hAnsi="Times New Roman"/>
        </w:rPr>
        <w:t>: Л</w:t>
      </w:r>
      <w:r w:rsidRPr="004F2F06">
        <w:t>ук си́льных изнемо́же,/ му́чеников же не преста́ше песнь:/ несть свят я́ко Госпо́дь,// Той су́дит конце́м земли́.</w:t>
      </w:r>
    </w:p>
    <w:p w14:paraId="0CBEE6BB" w14:textId="77777777" w:rsidR="0087284F" w:rsidRPr="004F2F06" w:rsidRDefault="0087284F" w:rsidP="0087284F">
      <w:pPr>
        <w:pStyle w:val="nbtservbasic"/>
      </w:pPr>
      <w:r w:rsidRPr="004F2F06">
        <w:rPr>
          <w:rStyle w:val="obkgrred"/>
          <w:rFonts w:ascii="Times New Roman" w:hAnsi="Times New Roman"/>
        </w:rPr>
        <w:t>П</w:t>
      </w:r>
      <w:r w:rsidRPr="004F2F06">
        <w:t>еснь и кре́пость новому́чеников была́ еси́, Влады́чице, сопроти́вных оружи́е низлага́ющи, издре́вле бо влады́чествуеши, я́ко Цари́ца уде́ла Своего́, в земли́ Ру́сской.</w:t>
      </w:r>
    </w:p>
    <w:p w14:paraId="12A63AC0" w14:textId="77777777" w:rsidR="0087284F" w:rsidRPr="004F2F06" w:rsidRDefault="0087284F" w:rsidP="0087284F">
      <w:pPr>
        <w:pStyle w:val="nbtservbasic"/>
      </w:pPr>
      <w:r w:rsidRPr="004F2F06">
        <w:rPr>
          <w:rStyle w:val="obkgrred"/>
          <w:rFonts w:ascii="Times New Roman" w:hAnsi="Times New Roman"/>
        </w:rPr>
        <w:t>А</w:t>
      </w:r>
      <w:r w:rsidRPr="004F2F06">
        <w:t>рха́нгелу ре́кшая: бу́ди Ми по глаго́лу твоему́, христиа́ном, в гоне́ниих су́щим, о́браз подала́ еси́, Пречи́стая Де́во, е́же во́лю Бо́жию твори́ти со смире́нием.</w:t>
      </w:r>
    </w:p>
    <w:p w14:paraId="0E288EAD" w14:textId="77777777" w:rsidR="0087284F" w:rsidRPr="004F2F06" w:rsidRDefault="0087284F" w:rsidP="000879EA">
      <w:pPr>
        <w:pStyle w:val="nbtservheadred"/>
      </w:pPr>
      <w:r w:rsidRPr="004F2F06">
        <w:t>Ин. Ирмо́с то́йже</w:t>
      </w:r>
    </w:p>
    <w:p w14:paraId="44F63BCB" w14:textId="77777777" w:rsidR="0087284F" w:rsidRPr="004F2F06" w:rsidRDefault="0087284F" w:rsidP="0087284F">
      <w:pPr>
        <w:pStyle w:val="nbtservbasic"/>
      </w:pPr>
      <w:r w:rsidRPr="004F2F06">
        <w:rPr>
          <w:rStyle w:val="obkgrred"/>
          <w:rFonts w:ascii="Times New Roman" w:hAnsi="Times New Roman"/>
        </w:rPr>
        <w:t>В</w:t>
      </w:r>
      <w:r w:rsidRPr="004F2F06">
        <w:t>се упова́ние на Бо́га возложи́в, во искуше́ниих сме́ртных не уныва́л еси́, священному́чениче Пе́тре, глаго́ля: а́ще и страда́ния претерпева́ю, но вем, я́ко Госпо́дь мя не оста́вит, да́руя души́ мое́й мир. Те́мже ны́не и нас в моли́твах твои́х не оста́ви.</w:t>
      </w:r>
    </w:p>
    <w:p w14:paraId="3560B662" w14:textId="3206841D" w:rsidR="0087284F" w:rsidRPr="004F2F06" w:rsidRDefault="0087284F" w:rsidP="0087284F">
      <w:pPr>
        <w:pStyle w:val="nbtservbasic"/>
      </w:pPr>
      <w:r w:rsidRPr="004F2F06">
        <w:rPr>
          <w:rStyle w:val="obkgrred"/>
          <w:rFonts w:ascii="Times New Roman" w:hAnsi="Times New Roman"/>
        </w:rPr>
        <w:t>В</w:t>
      </w:r>
      <w:r w:rsidRPr="004F2F06">
        <w:t>е́рный сын Це́ркве Ру́сския яви́лся еси́, святи́телю Пе́тре, те́мже, во у́зах сый, ве́рныя лю́ди науча́л еси́: послу́шная ча</w:t>
      </w:r>
      <w:r w:rsidR="00A67BF3" w:rsidRPr="004F2F06">
        <w:t>́</w:t>
      </w:r>
      <w:r w:rsidRPr="004F2F06">
        <w:t xml:space="preserve">да преда́ний </w:t>
      </w:r>
      <w:r w:rsidRPr="004F2F06">
        <w:lastRenderedPageBreak/>
        <w:t>церко́вных бу́дите</w:t>
      </w:r>
      <w:r w:rsidR="00CF380D" w:rsidRPr="004F2F06">
        <w:t>,</w:t>
      </w:r>
      <w:r w:rsidRPr="004F2F06">
        <w:t xml:space="preserve"> и противля́йтеся преда́телем и раско́льником, нововведе́ния льсти́вая умы́слившим.</w:t>
      </w:r>
    </w:p>
    <w:p w14:paraId="5A41AD0F" w14:textId="77777777" w:rsidR="0087284F" w:rsidRPr="004F2F06" w:rsidRDefault="0087284F" w:rsidP="0087284F">
      <w:pPr>
        <w:pStyle w:val="nbtservbasic"/>
      </w:pPr>
      <w:r w:rsidRPr="004F2F06">
        <w:rPr>
          <w:rStyle w:val="obkgrred"/>
          <w:rFonts w:ascii="Times New Roman" w:hAnsi="Times New Roman"/>
        </w:rPr>
        <w:t>В</w:t>
      </w:r>
      <w:r w:rsidRPr="004F2F06">
        <w:t>о вся́цем де́ле Бо́га пред собо́ю зря, па́че первосвяти́тельскаго до́лга вели́чие разумева́я, Це́ркви страж неусы́пный и защи́тник тве́рдый ста́ду Христо́ву яви́лся еси́, священному́чениче Пе́тре добропобе́дный.</w:t>
      </w:r>
    </w:p>
    <w:p w14:paraId="24990206" w14:textId="0B8692A6" w:rsidR="0087284F" w:rsidRPr="004F2F06" w:rsidRDefault="0087284F" w:rsidP="0087284F">
      <w:pPr>
        <w:pStyle w:val="nbtservbasic"/>
      </w:pPr>
      <w:r w:rsidRPr="004F2F06">
        <w:rPr>
          <w:rStyle w:val="obkgrred"/>
          <w:rFonts w:ascii="Times New Roman" w:hAnsi="Times New Roman"/>
        </w:rPr>
        <w:t>Богоро́дичен: Р</w:t>
      </w:r>
      <w:r w:rsidRPr="004F2F06">
        <w:t xml:space="preserve">ождество́ Твое́, Богоро́дице, чу́дно яви́ся, о́трочество во </w:t>
      </w:r>
      <w:r w:rsidR="00CF380D" w:rsidRPr="004F2F06">
        <w:t>с</w:t>
      </w:r>
      <w:r w:rsidRPr="004F2F06">
        <w:t xml:space="preserve">вята́я </w:t>
      </w:r>
      <w:r w:rsidR="00CF380D" w:rsidRPr="004F2F06">
        <w:t>с</w:t>
      </w:r>
      <w:r w:rsidRPr="004F2F06">
        <w:t xml:space="preserve">вяты́х сокры́то есть, чистота́ же и </w:t>
      </w:r>
      <w:r w:rsidR="005369A6" w:rsidRPr="004F2F06">
        <w:t>б</w:t>
      </w:r>
      <w:r w:rsidRPr="004F2F06">
        <w:t>оже́ственное избра́ние непостижи́мы, Еди́на Тро́ическаго сове́та Таи́ннице.</w:t>
      </w:r>
    </w:p>
    <w:p w14:paraId="4EC8868B" w14:textId="586B32F6" w:rsidR="005E62E6" w:rsidRPr="004F2F06" w:rsidRDefault="005E62E6" w:rsidP="005E62E6">
      <w:pPr>
        <w:pStyle w:val="nbtservheadred"/>
      </w:pPr>
      <w:r w:rsidRPr="004F2F06">
        <w:t xml:space="preserve">Ин конда́к, глас </w:t>
      </w:r>
      <w:r w:rsidR="00C844A8" w:rsidRPr="004F2F06">
        <w:t>4</w:t>
      </w:r>
      <w:r w:rsidRPr="004F2F06">
        <w:t>:</w:t>
      </w:r>
    </w:p>
    <w:p w14:paraId="7DDE5178" w14:textId="52B029B2" w:rsidR="005E62E6" w:rsidRPr="004F2F06" w:rsidRDefault="006B47A4" w:rsidP="005E62E6">
      <w:pPr>
        <w:pStyle w:val="nbtservbasic"/>
      </w:pPr>
      <w:r w:rsidRPr="004F2F06">
        <w:rPr>
          <w:rStyle w:val="obkgrred"/>
          <w:rFonts w:ascii="Times New Roman" w:hAnsi="Times New Roman"/>
        </w:rPr>
        <w:t>Д</w:t>
      </w:r>
      <w:r w:rsidRPr="004F2F06">
        <w:t xml:space="preserve">ух </w:t>
      </w:r>
      <w:proofErr w:type="gramStart"/>
      <w:r w:rsidRPr="004F2F06">
        <w:t>ми́рен</w:t>
      </w:r>
      <w:proofErr w:type="gramEnd"/>
      <w:r w:rsidRPr="004F2F06">
        <w:t xml:space="preserve"> и кро́ток стяжа́в,/ тве́рдое упова́ние на милосе́рдие Бо́жие име́я,/ блюсти́тель ве́рный Це́ркве Росси́йския/ и испове́дник Христо́в яви́лся еси́,/ священному́чениче Пе́тре,/ при́сный о нас пред Бо́гом предста́телю// и моли́твенниче о душа́х на́ших.</w:t>
      </w:r>
    </w:p>
    <w:p w14:paraId="1CEF7766" w14:textId="7A40A26A" w:rsidR="0087284F" w:rsidRPr="004F2F06" w:rsidRDefault="0087284F" w:rsidP="000879EA">
      <w:pPr>
        <w:pStyle w:val="nbtservheadred"/>
      </w:pPr>
      <w:r w:rsidRPr="004F2F06">
        <w:t>Седа́лен, глас 6:</w:t>
      </w:r>
    </w:p>
    <w:p w14:paraId="29C44804" w14:textId="44B4B3F6" w:rsidR="0087284F" w:rsidRPr="004F2F06" w:rsidRDefault="0087284F" w:rsidP="0087284F">
      <w:pPr>
        <w:pStyle w:val="nbtservbasic"/>
      </w:pPr>
      <w:r w:rsidRPr="004F2F06">
        <w:rPr>
          <w:rStyle w:val="obkgrred"/>
          <w:rFonts w:ascii="Times New Roman" w:hAnsi="Times New Roman"/>
        </w:rPr>
        <w:t>Ч</w:t>
      </w:r>
      <w:r w:rsidRPr="004F2F06">
        <w:t>иста́ есть со́весть моя́</w:t>
      </w:r>
      <w:r w:rsidR="00CF380D" w:rsidRPr="004F2F06">
        <w:t>,</w:t>
      </w:r>
      <w:r w:rsidRPr="004F2F06">
        <w:t xml:space="preserve"> и сме́рти ника́коже страшу́ся, рекл еси́, о́тче Пе́тре, те́мже служе́ния, мне вве́реннаго, не оставля́ю, отсту́пники же, преда́ния церко́вная отверга́ющия и нововведе́ния льсти́вая умы́слившия, осужда́ю, грех бо расколоучи́тельства благоче́стием не покрыва́ется, ниже́ му́ченическою кро́вию омыва́ется. Вы же, бра́тие, бе́гайте творя́щих разделе́ния и собла́зны, и Бог ми́ра сокруши́т сатану́ под нога́ми ва́шими.</w:t>
      </w:r>
    </w:p>
    <w:p w14:paraId="6A0B91A0" w14:textId="77777777" w:rsidR="0087284F" w:rsidRPr="004F2F06" w:rsidRDefault="0087284F" w:rsidP="000879EA">
      <w:pPr>
        <w:pStyle w:val="nbtservheadred"/>
      </w:pPr>
      <w:r w:rsidRPr="004F2F06">
        <w:t>Сла́ва, и ны́не, Богоро́дичен:</w:t>
      </w:r>
    </w:p>
    <w:p w14:paraId="58DE8E9A" w14:textId="659DA264" w:rsidR="0087284F" w:rsidRPr="004F2F06" w:rsidRDefault="0087284F" w:rsidP="0087284F">
      <w:pPr>
        <w:pStyle w:val="nbtservbasic"/>
      </w:pPr>
      <w:r w:rsidRPr="004F2F06">
        <w:rPr>
          <w:rStyle w:val="obkgrred"/>
          <w:rFonts w:ascii="Times New Roman" w:hAnsi="Times New Roman"/>
        </w:rPr>
        <w:t>Е</w:t>
      </w:r>
      <w:r w:rsidRPr="004F2F06">
        <w:t>ди́на пло́тию Бо́га ро́ждшая, мо́</w:t>
      </w:r>
      <w:r w:rsidR="005369A6" w:rsidRPr="004F2F06">
        <w:t>лимся Ти, Чи́стая: изба́ви сете</w:t>
      </w:r>
      <w:r w:rsidR="00C21FB8" w:rsidRPr="004F2F06">
        <w:t>́</w:t>
      </w:r>
      <w:r w:rsidRPr="004F2F06">
        <w:t>й вра́жиих ду́ши на́ша и утверди́ на ка́мени Боже́ственных за́поведей, я́ко на Тя упова́ние возложи́хом.</w:t>
      </w:r>
    </w:p>
    <w:p w14:paraId="6D117DDD" w14:textId="77777777" w:rsidR="0087284F" w:rsidRPr="004F2F06" w:rsidRDefault="0087284F" w:rsidP="000879EA">
      <w:pPr>
        <w:pStyle w:val="nbtservheadred"/>
      </w:pPr>
      <w:r w:rsidRPr="004F2F06">
        <w:t>Песнь 4</w:t>
      </w:r>
    </w:p>
    <w:p w14:paraId="531671E8" w14:textId="28ECC268" w:rsidR="0087284F" w:rsidRPr="004F2F06" w:rsidRDefault="005369A6" w:rsidP="000879EA">
      <w:pPr>
        <w:pStyle w:val="nbtservstih"/>
      </w:pPr>
      <w:proofErr w:type="gramStart"/>
      <w:r w:rsidRPr="004F2F06">
        <w:rPr>
          <w:rStyle w:val="obkgrred"/>
          <w:rFonts w:ascii="Times New Roman" w:hAnsi="Times New Roman"/>
        </w:rPr>
        <w:t>Ирмо́с</w:t>
      </w:r>
      <w:proofErr w:type="gramEnd"/>
      <w:r w:rsidRPr="004F2F06">
        <w:rPr>
          <w:rStyle w:val="obkgrred"/>
          <w:rFonts w:ascii="Times New Roman" w:hAnsi="Times New Roman"/>
        </w:rPr>
        <w:t>: О</w:t>
      </w:r>
      <w:r w:rsidR="00C21FB8" w:rsidRPr="004F2F06">
        <w:rPr>
          <w:rStyle w:val="obkgrred"/>
          <w:rFonts w:ascii="Times New Roman" w:hAnsi="Times New Roman"/>
        </w:rPr>
        <w:t>,</w:t>
      </w:r>
      <w:r w:rsidRPr="004F2F06">
        <w:rPr>
          <w:rStyle w:val="obkgrred"/>
          <w:rFonts w:ascii="Times New Roman" w:hAnsi="Times New Roman"/>
        </w:rPr>
        <w:t xml:space="preserve"> </w:t>
      </w:r>
      <w:r w:rsidR="0087284F" w:rsidRPr="004F2F06">
        <w:t>та́инство смотре́ния Бо́жия/ и ле́то посеще́ния Госпо́дня,/ освяще́ние кровьми́ на́шея земли́,/ утвержде́ние Це́ркве!/ Во гла́де, огни́, прока́зе и бра́ни/ изше́л еси́ на спасе́ние люде́й Твои́х,/</w:t>
      </w:r>
      <w:r w:rsidR="000879EA" w:rsidRPr="004F2F06">
        <w:t>/</w:t>
      </w:r>
      <w:r w:rsidR="0087284F" w:rsidRPr="004F2F06">
        <w:t xml:space="preserve"> сла́ва си́ле Твое́й, Го́споди.</w:t>
      </w:r>
    </w:p>
    <w:p w14:paraId="1F1CBD68" w14:textId="77777777" w:rsidR="0087284F" w:rsidRPr="004F2F06" w:rsidRDefault="0087284F" w:rsidP="0087284F">
      <w:pPr>
        <w:pStyle w:val="nbtservbasic"/>
      </w:pPr>
      <w:r w:rsidRPr="004F2F06">
        <w:rPr>
          <w:rStyle w:val="obkgrred"/>
          <w:rFonts w:ascii="Times New Roman" w:hAnsi="Times New Roman"/>
        </w:rPr>
        <w:t>О,</w:t>
      </w:r>
      <w:r w:rsidRPr="004F2F06">
        <w:t xml:space="preserve"> та́инства смотре́ния Бо́жия! Страда́ния бо спаси́тельная Руси́ низпосыла́я, Госпо́дь ей и Предста́тельницу всемо́щную дарова́. К Не́йже, с ве́рою притека́юще, вопие́м: пода́ждь нам кре́пкое терпе́ние и и́стинное покая́ние.</w:t>
      </w:r>
    </w:p>
    <w:p w14:paraId="2C9AF661" w14:textId="206B940B" w:rsidR="0087284F" w:rsidRPr="004F2F06" w:rsidRDefault="0087284F" w:rsidP="0087284F">
      <w:pPr>
        <w:pStyle w:val="nbtservbasic"/>
      </w:pPr>
      <w:r w:rsidRPr="004F2F06">
        <w:rPr>
          <w:rStyle w:val="obkgrred"/>
          <w:rFonts w:ascii="Times New Roman" w:hAnsi="Times New Roman"/>
        </w:rPr>
        <w:t>В</w:t>
      </w:r>
      <w:r w:rsidRPr="004F2F06">
        <w:t xml:space="preserve">сех скорбя́щих Ра́досте, </w:t>
      </w:r>
      <w:r w:rsidR="00910F31" w:rsidRPr="004F2F06">
        <w:t>Б</w:t>
      </w:r>
      <w:r w:rsidRPr="004F2F06">
        <w:t xml:space="preserve">лаже́нное Чре́во, Цве́те благоуха́нный, Живоно́сный Исто́чниче, Избавле́ние от зол стра́ждущих, </w:t>
      </w:r>
      <w:r w:rsidRPr="004F2F06">
        <w:lastRenderedPageBreak/>
        <w:t>Путеводи́тельнице, Умягче́ние злых серде́ц, ка́ко исчи́слим имена́ Твоя́, Богоро́дице, и ми́лости неисчисли́мыя ро́ду христиа́нскому?</w:t>
      </w:r>
    </w:p>
    <w:p w14:paraId="4FEAB889" w14:textId="77777777" w:rsidR="0087284F" w:rsidRPr="004F2F06" w:rsidRDefault="0087284F" w:rsidP="000879EA">
      <w:pPr>
        <w:pStyle w:val="nbtservheadred"/>
      </w:pPr>
      <w:r w:rsidRPr="004F2F06">
        <w:t>Ин. Ирмо́с то́йже</w:t>
      </w:r>
    </w:p>
    <w:p w14:paraId="7AB63CAD" w14:textId="300E4751" w:rsidR="0087284F" w:rsidRPr="004F2F06" w:rsidRDefault="0087284F" w:rsidP="0087284F">
      <w:pPr>
        <w:pStyle w:val="nbtservbasic"/>
      </w:pPr>
      <w:r w:rsidRPr="004F2F06">
        <w:rPr>
          <w:rStyle w:val="obkgrred"/>
          <w:rFonts w:ascii="Times New Roman" w:hAnsi="Times New Roman"/>
        </w:rPr>
        <w:t>Б</w:t>
      </w:r>
      <w:r w:rsidRPr="004F2F06">
        <w:t xml:space="preserve">о́жий глас, призыва́яй тя к святи́тельскому служе́нию, чрез </w:t>
      </w:r>
      <w:r w:rsidR="00166DC8" w:rsidRPr="004F2F06">
        <w:t>П</w:t>
      </w:r>
      <w:r w:rsidRPr="004F2F06">
        <w:t>атриа́рха Ти́хона уразуме́л еси́, те́мже, му́жеством вооружи́вся и сме́рти не убоя</w:t>
      </w:r>
      <w:r w:rsidR="004D22F8" w:rsidRPr="004F2F06">
        <w:t>́</w:t>
      </w:r>
      <w:r w:rsidRPr="004F2F06">
        <w:t>вся, ве́рный служи́тель Госпо́день яви́лся еси́ и му́ченическую кончи́ну за Христа́ прия́л еси́.</w:t>
      </w:r>
    </w:p>
    <w:p w14:paraId="3C42C20B" w14:textId="30B00D44" w:rsidR="0087284F" w:rsidRPr="004F2F06" w:rsidRDefault="0087284F" w:rsidP="0087284F">
      <w:pPr>
        <w:pStyle w:val="nbtservbasic"/>
      </w:pPr>
      <w:r w:rsidRPr="004F2F06">
        <w:rPr>
          <w:rStyle w:val="obkgrred"/>
          <w:rFonts w:ascii="Times New Roman" w:hAnsi="Times New Roman"/>
        </w:rPr>
        <w:t>Г</w:t>
      </w:r>
      <w:r w:rsidRPr="004F2F06">
        <w:t>лаго́лы первосвяти́теля Ти́хона на тебе́ я́ве испо́лнишася, священному́чениче Пе́тре, ты бо святи́тельство во изгна́ниих и в безлю́дных пусты́нех провожда́л еси́, темни́ца тебе́ и́ноческая ке́лия яви́ся, храм же твой Небеса́ бы́ша</w:t>
      </w:r>
      <w:r w:rsidR="00ED516D" w:rsidRPr="004F2F06">
        <w:t>,</w:t>
      </w:r>
      <w:r w:rsidRPr="004F2F06">
        <w:t xml:space="preserve"> и сослужи́телие твои́ </w:t>
      </w:r>
      <w:r w:rsidR="00ED516D" w:rsidRPr="004F2F06">
        <w:t>А́</w:t>
      </w:r>
      <w:r w:rsidRPr="004F2F06">
        <w:t>нгели Бо́жии.</w:t>
      </w:r>
    </w:p>
    <w:p w14:paraId="681AE9F3" w14:textId="185483DF" w:rsidR="0087284F" w:rsidRPr="004F2F06" w:rsidRDefault="0087284F" w:rsidP="0087284F">
      <w:pPr>
        <w:pStyle w:val="nbtservbasic"/>
      </w:pPr>
      <w:r w:rsidRPr="004F2F06">
        <w:rPr>
          <w:rStyle w:val="obkgrred"/>
          <w:rFonts w:ascii="Times New Roman" w:hAnsi="Times New Roman"/>
        </w:rPr>
        <w:t>В</w:t>
      </w:r>
      <w:r w:rsidRPr="004F2F06">
        <w:t>е́рный помо́щник первосвяти́теля Ти́хона быв, Про́мыслом Бо́жиим тому́ прее́мник яви́лся еси́</w:t>
      </w:r>
      <w:r w:rsidR="00B92379" w:rsidRPr="004F2F06">
        <w:t>,</w:t>
      </w:r>
      <w:r w:rsidRPr="004F2F06">
        <w:t xml:space="preserve"> и призыва́л еси́ лю́ди тве́рдо ве́ровати во </w:t>
      </w:r>
      <w:r w:rsidR="00CB1F6C" w:rsidRPr="004F2F06">
        <w:t>е</w:t>
      </w:r>
      <w:r w:rsidRPr="004F2F06">
        <w:t>ди́ну Святу́ю, Собо́рную и Апо́стольскую Це́рковь.</w:t>
      </w:r>
    </w:p>
    <w:p w14:paraId="6B8DF3D4" w14:textId="3939D155" w:rsidR="0087284F" w:rsidRPr="004F2F06" w:rsidRDefault="0087284F" w:rsidP="0087284F">
      <w:pPr>
        <w:pStyle w:val="nbtservbasic"/>
      </w:pPr>
      <w:r w:rsidRPr="004F2F06">
        <w:rPr>
          <w:rStyle w:val="obkgrred"/>
          <w:rFonts w:ascii="Times New Roman" w:hAnsi="Times New Roman"/>
        </w:rPr>
        <w:t>Богоро́дичен: О</w:t>
      </w:r>
      <w:r w:rsidRPr="004F2F06">
        <w:t>т ве́ка избра́нная и от младе́нства при</w:t>
      </w:r>
      <w:r w:rsidR="00014B45" w:rsidRPr="004F2F06">
        <w:t>́зва</w:t>
      </w:r>
      <w:r w:rsidRPr="004F2F06">
        <w:t>нная, в храм</w:t>
      </w:r>
      <w:r w:rsidR="00C2731B" w:rsidRPr="004F2F06">
        <w:t xml:space="preserve"> я́</w:t>
      </w:r>
      <w:proofErr w:type="gramStart"/>
      <w:r w:rsidR="00C2731B" w:rsidRPr="004F2F06">
        <w:t>ко</w:t>
      </w:r>
      <w:proofErr w:type="gramEnd"/>
      <w:r w:rsidR="00C2731B" w:rsidRPr="004F2F06">
        <w:t xml:space="preserve"> Неве́ста </w:t>
      </w:r>
      <w:r w:rsidRPr="004F2F06">
        <w:t xml:space="preserve">введена́ была́ еси́, Присноде́во Ма́ти, и, Неневе́стная пребы́вши, Бо́га пло́тию родила́ еси́. </w:t>
      </w:r>
    </w:p>
    <w:p w14:paraId="3FD00314" w14:textId="77777777" w:rsidR="0087284F" w:rsidRPr="004F2F06" w:rsidRDefault="0087284F" w:rsidP="000879EA">
      <w:pPr>
        <w:pStyle w:val="nbtservheadred"/>
      </w:pPr>
      <w:r w:rsidRPr="004F2F06">
        <w:t>Песнь 5</w:t>
      </w:r>
    </w:p>
    <w:p w14:paraId="2A12E1DF" w14:textId="6D0C5A30" w:rsidR="0087284F" w:rsidRPr="004F2F06" w:rsidRDefault="0087284F" w:rsidP="000879EA">
      <w:pPr>
        <w:pStyle w:val="nbtservstih"/>
      </w:pPr>
      <w:proofErr w:type="gramStart"/>
      <w:r w:rsidRPr="004F2F06">
        <w:rPr>
          <w:rStyle w:val="obkgrred"/>
          <w:rFonts w:ascii="Times New Roman" w:hAnsi="Times New Roman"/>
        </w:rPr>
        <w:t>Ирмо́с</w:t>
      </w:r>
      <w:proofErr w:type="gramEnd"/>
      <w:r w:rsidRPr="004F2F06">
        <w:rPr>
          <w:rStyle w:val="obkgrred"/>
          <w:rFonts w:ascii="Times New Roman" w:hAnsi="Times New Roman"/>
        </w:rPr>
        <w:t>: Н</w:t>
      </w:r>
      <w:r w:rsidRPr="004F2F06">
        <w:t>ы́не ви́дим свет у́тренния зари</w:t>
      </w:r>
      <w:r w:rsidR="008437E2" w:rsidRPr="004F2F06">
        <w:t>́</w:t>
      </w:r>
      <w:r w:rsidRPr="004F2F06">
        <w:t>,/ светле́е со́лнца просия́вших святы́х,/ и́миже нощь бра́ни пр</w:t>
      </w:r>
      <w:r w:rsidR="00171666" w:rsidRPr="004F2F06">
        <w:t>е</w:t>
      </w:r>
      <w:r w:rsidRPr="004F2F06">
        <w:t>ше́дше, со Иса́ие</w:t>
      </w:r>
      <w:r w:rsidR="000F6748" w:rsidRPr="004F2F06">
        <w:t>м</w:t>
      </w:r>
      <w:r w:rsidRPr="004F2F06">
        <w:t xml:space="preserve"> возопии́м:/ пра́вде научи́теся, вси земни́и,/</w:t>
      </w:r>
      <w:r w:rsidR="000879EA" w:rsidRPr="004F2F06">
        <w:t>/</w:t>
      </w:r>
      <w:r w:rsidR="007120EF" w:rsidRPr="004F2F06">
        <w:t xml:space="preserve"> Го́споди </w:t>
      </w:r>
      <w:r w:rsidRPr="004F2F06">
        <w:t>Бо́же наш, мир даждь нам.</w:t>
      </w:r>
    </w:p>
    <w:p w14:paraId="316FE60E" w14:textId="77777777" w:rsidR="0087284F" w:rsidRPr="004F2F06" w:rsidRDefault="0087284F" w:rsidP="0087284F">
      <w:pPr>
        <w:pStyle w:val="nbtservbasic"/>
      </w:pPr>
      <w:r w:rsidRPr="004F2F06">
        <w:rPr>
          <w:rStyle w:val="obkgrred"/>
          <w:rFonts w:ascii="Times New Roman" w:hAnsi="Times New Roman"/>
        </w:rPr>
        <w:t>В</w:t>
      </w:r>
      <w:r w:rsidRPr="004F2F06">
        <w:t>о дни предста́тельствуеши, Влады́чице, в нощи́ на ве́рныя призира́еши и у́тренний свет ми́лостию предваря́еши, сего́ ра́ди всеча́сно под Твой покро́в прибега́ем и неотсту́пнаго Твоего́ предста́тельства ча́ем.</w:t>
      </w:r>
    </w:p>
    <w:p w14:paraId="2CD969D9" w14:textId="77777777" w:rsidR="0087284F" w:rsidRPr="004F2F06" w:rsidRDefault="0087284F" w:rsidP="0087284F">
      <w:pPr>
        <w:pStyle w:val="nbtservbasic"/>
      </w:pPr>
      <w:bookmarkStart w:id="1" w:name="_Hlk25000732"/>
      <w:r w:rsidRPr="004F2F06">
        <w:rPr>
          <w:rStyle w:val="obkgrred"/>
          <w:rFonts w:ascii="Times New Roman" w:hAnsi="Times New Roman"/>
        </w:rPr>
        <w:t>Я́</w:t>
      </w:r>
      <w:r w:rsidRPr="004F2F06">
        <w:t>ко в со́лнце облекла́ся еси́, Со́лнце Пра́вды ро́ждшая, све́том ра́зума власть тьмы побежда́еши, Пречи́стая Де́во Богоро́дице, и ве́рным лю́дем мир Сы́на Твоего́ да́руеши, те́мже Тя сла́вим.</w:t>
      </w:r>
    </w:p>
    <w:bookmarkEnd w:id="1"/>
    <w:p w14:paraId="2BBE7D9A" w14:textId="77777777" w:rsidR="0087284F" w:rsidRPr="004F2F06" w:rsidRDefault="0087284F" w:rsidP="000879EA">
      <w:pPr>
        <w:pStyle w:val="nbtservheadred"/>
      </w:pPr>
      <w:r w:rsidRPr="004F2F06">
        <w:t>Ин. Ирмо́с то́йже</w:t>
      </w:r>
    </w:p>
    <w:p w14:paraId="45E559A2" w14:textId="77777777" w:rsidR="0087284F" w:rsidRPr="004F2F06" w:rsidRDefault="0087284F" w:rsidP="0087284F">
      <w:pPr>
        <w:pStyle w:val="nbtservbasic"/>
      </w:pPr>
      <w:r w:rsidRPr="004F2F06">
        <w:rPr>
          <w:rStyle w:val="obkgrred"/>
          <w:rFonts w:ascii="Times New Roman" w:hAnsi="Times New Roman"/>
        </w:rPr>
        <w:t>К</w:t>
      </w:r>
      <w:r w:rsidRPr="004F2F06">
        <w:t>а́ко обнови́ти Це́рковь Христо́ву восхоте́ли есте́, ино́го бо основа́ния положи́ти никто́же мо́жет, рекл еси́, священному́чениче Пе́тре, преда́телем первосвяти́теля Ти́хона и хули́телем преда́ний. Те́мже мно́гия ве́рныя от сете́й льсти́вых спасл еси́.</w:t>
      </w:r>
    </w:p>
    <w:p w14:paraId="0AAC69C8" w14:textId="77777777" w:rsidR="0087284F" w:rsidRPr="004F2F06" w:rsidRDefault="0087284F" w:rsidP="0087284F">
      <w:pPr>
        <w:pStyle w:val="nbtservbasic"/>
      </w:pPr>
      <w:r w:rsidRPr="004F2F06">
        <w:rPr>
          <w:rStyle w:val="obkgrred"/>
          <w:rFonts w:ascii="Times New Roman" w:hAnsi="Times New Roman"/>
        </w:rPr>
        <w:t>С</w:t>
      </w:r>
      <w:r w:rsidRPr="004F2F06">
        <w:t>амочи́нцем, обще́ния льсти́вно прося́щим, отвеща́л еси́, местоблюсти́телю о́тче Пе́тре: не на́ши есте́, отшли́ бо от нас, посему́ пока́йтеся и бу́дем единоду́шни, тще́тно есть ва́ше мудрова́ние.</w:t>
      </w:r>
    </w:p>
    <w:p w14:paraId="1362CD8A" w14:textId="77777777" w:rsidR="0087284F" w:rsidRPr="004F2F06" w:rsidRDefault="0087284F" w:rsidP="0087284F">
      <w:pPr>
        <w:pStyle w:val="nbtservbasic"/>
      </w:pPr>
      <w:r w:rsidRPr="004F2F06">
        <w:rPr>
          <w:rStyle w:val="obkgrred"/>
          <w:rFonts w:ascii="Times New Roman" w:hAnsi="Times New Roman"/>
        </w:rPr>
        <w:lastRenderedPageBreak/>
        <w:t>Я́</w:t>
      </w:r>
      <w:r w:rsidRPr="004F2F06">
        <w:t>ко го́рькую ча́шу местоблюсти́тельство прия́л еси́, святи́телю Пе́тре, и на Голго́фу возше́л еси́, во́лю Бо́жию на земли́ хотя́ соверши́ти.</w:t>
      </w:r>
    </w:p>
    <w:p w14:paraId="5073DD3B" w14:textId="77777777" w:rsidR="0087284F" w:rsidRPr="004F2F06" w:rsidRDefault="0087284F" w:rsidP="0087284F">
      <w:pPr>
        <w:pStyle w:val="nbtservbasic"/>
      </w:pPr>
      <w:r w:rsidRPr="004F2F06">
        <w:rPr>
          <w:rStyle w:val="obkgrred"/>
          <w:rFonts w:ascii="Times New Roman" w:hAnsi="Times New Roman"/>
        </w:rPr>
        <w:t>Богоро́дичен: Б</w:t>
      </w:r>
      <w:r w:rsidRPr="004F2F06">
        <w:t>лагове́стия арха́нгельскаго сподо́бившися и Небе́сная земны́м совоку́пльши, Де́во, вы́ну Благове́стница христиа́ном явля́ешися во утеше́ние и обетова́ние Ца́рствия гряду́щаго.</w:t>
      </w:r>
    </w:p>
    <w:p w14:paraId="07FAFFD2" w14:textId="77777777" w:rsidR="0087284F" w:rsidRPr="004F2F06" w:rsidRDefault="0087284F" w:rsidP="000879EA">
      <w:pPr>
        <w:pStyle w:val="nbtservheadred"/>
      </w:pPr>
      <w:r w:rsidRPr="004F2F06">
        <w:t>Песнь 6</w:t>
      </w:r>
    </w:p>
    <w:p w14:paraId="4334D788" w14:textId="25394EF1" w:rsidR="0087284F" w:rsidRPr="004F2F06" w:rsidRDefault="0087284F" w:rsidP="00E75EE8">
      <w:pPr>
        <w:pStyle w:val="nbtservstih"/>
      </w:pPr>
      <w:r w:rsidRPr="004F2F06">
        <w:rPr>
          <w:rStyle w:val="obkgrred"/>
          <w:rFonts w:ascii="Times New Roman" w:hAnsi="Times New Roman"/>
        </w:rPr>
        <w:t>Ирмо́с: И</w:t>
      </w:r>
      <w:r w:rsidRPr="004F2F06">
        <w:t>о́ново чуде́сное избра́ние/ очище́нию во чре́ве ки́тове/ нас тре́петно моли́ти науча́ет:/ су́щим зва́нным нам избра́нным яви́тися/ тле́нию вре́менному и промысли́тельному/</w:t>
      </w:r>
      <w:r w:rsidR="00E75EE8" w:rsidRPr="004F2F06">
        <w:t>/</w:t>
      </w:r>
      <w:r w:rsidRPr="004F2F06">
        <w:t xml:space="preserve"> и спаси́тельному совоскресе́нию.</w:t>
      </w:r>
    </w:p>
    <w:p w14:paraId="5D3D57BE" w14:textId="77777777" w:rsidR="0087284F" w:rsidRPr="004F2F06" w:rsidRDefault="0087284F" w:rsidP="0087284F">
      <w:pPr>
        <w:pStyle w:val="nbtservbasic"/>
      </w:pPr>
      <w:r w:rsidRPr="004F2F06">
        <w:rPr>
          <w:rStyle w:val="obkgrred"/>
          <w:rFonts w:ascii="Times New Roman" w:hAnsi="Times New Roman"/>
        </w:rPr>
        <w:t>К</w:t>
      </w:r>
      <w:r w:rsidRPr="004F2F06">
        <w:t>оле́на се́рдца прекло́ньше, со умиле́нием взыва́ем Ти, Ма́ти Пресвята́я: обрати́ страда́ния земли́ Ру́сския во спасе́ние люде́й ея́, да позна́ют и́мя Сы́на Твоего́, И́мже еди́ным дано́ есть челове́ком спасти́ся.</w:t>
      </w:r>
    </w:p>
    <w:p w14:paraId="155BFDFA" w14:textId="683B777D" w:rsidR="0087284F" w:rsidRPr="004F2F06" w:rsidRDefault="0087284F" w:rsidP="0087284F">
      <w:pPr>
        <w:pStyle w:val="nbtservbasic"/>
      </w:pPr>
      <w:r w:rsidRPr="004F2F06">
        <w:rPr>
          <w:rStyle w:val="obkgrred"/>
          <w:rFonts w:ascii="Times New Roman" w:hAnsi="Times New Roman"/>
        </w:rPr>
        <w:t>О</w:t>
      </w:r>
      <w:r w:rsidRPr="004F2F06">
        <w:t xml:space="preserve"> Де́во Пречи́стая, послуша́нием низве́дшая в мир Воскресе́ние и Жизнь! Умоли́ Сы́на Твоего́, да Русь Свята́я не то́кмо в после́дний день воскре́снет, но и ны́не</w:t>
      </w:r>
      <w:r w:rsidR="00F769FC" w:rsidRPr="004F2F06">
        <w:t>,</w:t>
      </w:r>
      <w:r w:rsidRPr="004F2F06">
        <w:t xml:space="preserve"> я́ко Ла́зарь хода́тайством Ма́рфы и Мари́и, Твои́м предста́тельством оживе́т.</w:t>
      </w:r>
    </w:p>
    <w:p w14:paraId="052B0D28" w14:textId="77777777" w:rsidR="0087284F" w:rsidRPr="004F2F06" w:rsidRDefault="0087284F" w:rsidP="000879EA">
      <w:pPr>
        <w:pStyle w:val="nbtservheadred"/>
      </w:pPr>
      <w:r w:rsidRPr="004F2F06">
        <w:t>Ин. Ирмо́с то́йже</w:t>
      </w:r>
    </w:p>
    <w:p w14:paraId="5FA466E2" w14:textId="77777777" w:rsidR="0087284F" w:rsidRPr="004F2F06" w:rsidRDefault="0087284F" w:rsidP="0087284F">
      <w:pPr>
        <w:pStyle w:val="nbtservbasic"/>
      </w:pPr>
      <w:r w:rsidRPr="004F2F06">
        <w:rPr>
          <w:rStyle w:val="obkgrred"/>
          <w:rFonts w:ascii="Times New Roman" w:hAnsi="Times New Roman"/>
        </w:rPr>
        <w:t>С</w:t>
      </w:r>
      <w:r w:rsidRPr="004F2F06">
        <w:t>вяти́телем Моско́вским в любви́ после́дуя, пе́рвее со Христо́м и наро́дом Бо́жиим бы́ти потща́лся еси́, свя́те Пе́тре, те́мже и гони́тели победи́л еси́.</w:t>
      </w:r>
    </w:p>
    <w:p w14:paraId="410BE483" w14:textId="77777777" w:rsidR="0087284F" w:rsidRPr="004F2F06" w:rsidRDefault="0087284F" w:rsidP="0087284F">
      <w:pPr>
        <w:pStyle w:val="nbtservbasic"/>
      </w:pPr>
      <w:r w:rsidRPr="004F2F06">
        <w:rPr>
          <w:rStyle w:val="obkgrred"/>
          <w:rFonts w:ascii="Times New Roman" w:hAnsi="Times New Roman"/>
        </w:rPr>
        <w:t>Р</w:t>
      </w:r>
      <w:r w:rsidRPr="004F2F06">
        <w:t>аско́лы творя́ху безбо́жницы, ле́стию зло́бу покрыва́юще, ты же, о́тче Пе́тре, сие́ разуме́в, ника́коже тем уступи́л еси́, кро́тостию вражду́ препобежда́я.</w:t>
      </w:r>
    </w:p>
    <w:p w14:paraId="004A4B76" w14:textId="45C797B4" w:rsidR="0087284F" w:rsidRPr="004F2F06" w:rsidRDefault="0087284F" w:rsidP="0087284F">
      <w:pPr>
        <w:pStyle w:val="nbtservbasic"/>
      </w:pPr>
      <w:r w:rsidRPr="004F2F06">
        <w:rPr>
          <w:rStyle w:val="obkgrred"/>
          <w:rFonts w:ascii="Times New Roman" w:hAnsi="Times New Roman"/>
        </w:rPr>
        <w:t>К</w:t>
      </w:r>
      <w:r w:rsidRPr="004F2F06">
        <w:t>леветы́ многому́дренныя воздвиго́ша на тя разори́тели Це́ркве Христо́вы, ты же местоблюсти́тельства до сме́рти не отре́клся еси́</w:t>
      </w:r>
      <w:r w:rsidR="00F769FC" w:rsidRPr="004F2F06">
        <w:t>,</w:t>
      </w:r>
      <w:r w:rsidRPr="004F2F06">
        <w:t xml:space="preserve"> и ко́зни их сокруши́л еси́, страда́льче неустраши</w:t>
      </w:r>
      <w:r w:rsidR="000E1FBF" w:rsidRPr="004F2F06">
        <w:t>́</w:t>
      </w:r>
      <w:r w:rsidRPr="004F2F06">
        <w:t>мый.</w:t>
      </w:r>
    </w:p>
    <w:p w14:paraId="3D3DA77D" w14:textId="3C741EE3" w:rsidR="0087284F" w:rsidRPr="004F2F06" w:rsidRDefault="0087284F" w:rsidP="0087284F">
      <w:pPr>
        <w:pStyle w:val="nbtservbasic"/>
      </w:pPr>
      <w:r w:rsidRPr="004F2F06">
        <w:rPr>
          <w:rStyle w:val="obkgrred"/>
          <w:rFonts w:ascii="Times New Roman" w:hAnsi="Times New Roman"/>
        </w:rPr>
        <w:t>Богоро́дичен: З</w:t>
      </w:r>
      <w:r w:rsidR="00A9268D" w:rsidRPr="004F2F06">
        <w:t>ря́ще Тя, Де́во, ро́ждшую Царя́</w:t>
      </w:r>
      <w:r w:rsidRPr="004F2F06">
        <w:t xml:space="preserve"> и Влады́ку и Творца́ ми́ра, мо́лим: спаси́ нас, во гресе́х погиба́ющих.</w:t>
      </w:r>
    </w:p>
    <w:p w14:paraId="014F340B" w14:textId="77777777" w:rsidR="0087284F" w:rsidRPr="004F2F06" w:rsidRDefault="0087284F" w:rsidP="000879EA">
      <w:pPr>
        <w:pStyle w:val="nbtservheadred"/>
      </w:pPr>
      <w:r w:rsidRPr="004F2F06">
        <w:t>Конда́к, глас 7:</w:t>
      </w:r>
    </w:p>
    <w:p w14:paraId="568C2C63" w14:textId="77777777" w:rsidR="0087284F" w:rsidRPr="004F2F06" w:rsidRDefault="0087284F" w:rsidP="0087284F">
      <w:pPr>
        <w:pStyle w:val="nbtservbasic"/>
      </w:pPr>
      <w:proofErr w:type="gramStart"/>
      <w:r w:rsidRPr="004F2F06">
        <w:rPr>
          <w:rStyle w:val="obkgrred"/>
          <w:rFonts w:ascii="Times New Roman" w:hAnsi="Times New Roman"/>
        </w:rPr>
        <w:t>С</w:t>
      </w:r>
      <w:r w:rsidRPr="004F2F06">
        <w:t>ко́рби</w:t>
      </w:r>
      <w:proofErr w:type="gramEnd"/>
      <w:r w:rsidRPr="004F2F06">
        <w:t>, труды́ и боле́зни,/ суд безбо́жный и неми́лостивый/ претерпе́л еси́, первосвяти́телю Пе́тре,/ оба́че сих не устраши́лся еси́,/ Еди́ному Судии́ ве́рен пребыва́я,/ Тому́ ны́не предстоя́й, о нас моли́ся,// прославля́ющих любо́вию па́мять твою́.</w:t>
      </w:r>
    </w:p>
    <w:p w14:paraId="5A8FBA1D" w14:textId="77777777" w:rsidR="0087284F" w:rsidRPr="004F2F06" w:rsidRDefault="0087284F" w:rsidP="000879EA">
      <w:pPr>
        <w:pStyle w:val="nbtservheadred"/>
      </w:pPr>
      <w:r w:rsidRPr="004F2F06">
        <w:lastRenderedPageBreak/>
        <w:t>И́кос:</w:t>
      </w:r>
    </w:p>
    <w:p w14:paraId="56E3E245" w14:textId="00B83879" w:rsidR="0087284F" w:rsidRPr="004F2F06" w:rsidRDefault="0087284F" w:rsidP="0087284F">
      <w:pPr>
        <w:pStyle w:val="nbtservbasic"/>
      </w:pPr>
      <w:r w:rsidRPr="004F2F06">
        <w:rPr>
          <w:rStyle w:val="obkgrred"/>
          <w:rFonts w:ascii="Times New Roman" w:hAnsi="Times New Roman"/>
        </w:rPr>
        <w:t>М</w:t>
      </w:r>
      <w:r w:rsidRPr="004F2F06">
        <w:t>но́жае в труде́х, пребо́ле в ра́нах, в темни́цах ж</w:t>
      </w:r>
      <w:r w:rsidR="005245C8" w:rsidRPr="004F2F06">
        <w:t>е и́злиха и в сме́ртех мно́гащи</w:t>
      </w:r>
      <w:r w:rsidRPr="004F2F06">
        <w:t xml:space="preserve"> был еси́, священному́чениче Пе́тре, глад, зи́му и наготу́ претерпева́я, укоря́емь благословля́ше, ху́лимый не отвещава́ше. Те́мже и озлобля́емь не умира́ше, и уме́рший почита́емь, жив был еси́, в нищете́ мно́гия обогаща́я и слуга́ Бо́жий всем явля́яся. Христу́ о нас, свя́те, моли́ся, прославля́ющих любо́вию па́мять твою́.</w:t>
      </w:r>
    </w:p>
    <w:p w14:paraId="7F6C54F1" w14:textId="77777777" w:rsidR="0087284F" w:rsidRPr="004F2F06" w:rsidRDefault="0087284F" w:rsidP="000879EA">
      <w:pPr>
        <w:pStyle w:val="nbtservheadred"/>
      </w:pPr>
      <w:r w:rsidRPr="004F2F06">
        <w:t>Песнь 7</w:t>
      </w:r>
    </w:p>
    <w:p w14:paraId="7A03A69F" w14:textId="77777777" w:rsidR="0087284F" w:rsidRPr="004F2F06" w:rsidRDefault="0087284F" w:rsidP="000879EA">
      <w:pPr>
        <w:pStyle w:val="nbtservstih"/>
      </w:pPr>
      <w:proofErr w:type="gramStart"/>
      <w:r w:rsidRPr="004F2F06">
        <w:rPr>
          <w:rStyle w:val="obkgrred"/>
          <w:rFonts w:ascii="Times New Roman" w:hAnsi="Times New Roman"/>
        </w:rPr>
        <w:t>Ирмо́с</w:t>
      </w:r>
      <w:proofErr w:type="gramEnd"/>
      <w:r w:rsidRPr="004F2F06">
        <w:rPr>
          <w:rStyle w:val="obkgrred"/>
          <w:rFonts w:ascii="Times New Roman" w:hAnsi="Times New Roman"/>
        </w:rPr>
        <w:t>: К</w:t>
      </w:r>
      <w:r w:rsidRPr="004F2F06">
        <w:t>а́ко о́гненная пещь/ Бо́гови приобще́ние бысть,/ попале́ние кумиротворе́ния,/ отце́м ве́рности испове́дание,/ Бо́жия пра́вды прозре́ние,/ я́ко бли́зится паде́ние вавило́нское,/ отроко́в же во ве́ки воспое́тся песнь:// отце́в и наш Бо́же, благослове́н еси́.</w:t>
      </w:r>
    </w:p>
    <w:p w14:paraId="791C1260" w14:textId="77777777" w:rsidR="0087284F" w:rsidRPr="004F2F06" w:rsidRDefault="0087284F" w:rsidP="0087284F">
      <w:pPr>
        <w:pStyle w:val="nbtservbasic"/>
      </w:pPr>
      <w:r w:rsidRPr="004F2F06">
        <w:rPr>
          <w:rStyle w:val="obkgrred"/>
          <w:rFonts w:ascii="Times New Roman" w:hAnsi="Times New Roman"/>
        </w:rPr>
        <w:t>Н</w:t>
      </w:r>
      <w:r w:rsidRPr="004F2F06">
        <w:t>а Тя, Богоро́дице, упова́юще, новому́ченицы веле́ния богоме́рзкая презре́ша и, ча́юще воста́ния Ру́сския земли́, в пещи́ гоне́ний воспева́ху: Бо́же оте́ц на́ших, благослове́н еси́.</w:t>
      </w:r>
    </w:p>
    <w:p w14:paraId="44F9ED61" w14:textId="77777777" w:rsidR="0087284F" w:rsidRPr="004F2F06" w:rsidRDefault="0087284F" w:rsidP="0087284F">
      <w:pPr>
        <w:pStyle w:val="nbtservbasic"/>
      </w:pPr>
      <w:bookmarkStart w:id="2" w:name="_Hlk25003233"/>
      <w:r w:rsidRPr="004F2F06">
        <w:rPr>
          <w:rStyle w:val="obkgrred"/>
          <w:rFonts w:ascii="Times New Roman" w:hAnsi="Times New Roman"/>
        </w:rPr>
        <w:t>В</w:t>
      </w:r>
      <w:r w:rsidRPr="004F2F06">
        <w:t>авило́ну безбо́жных па́дшу, Тя, Влады́чицу на́шу Держа́вную, немо́лчно воспева́ем и, отце́в ве́ру испове́дующе, с ни́ми вопие́м: Бо́же, благослове́н еси́.</w:t>
      </w:r>
    </w:p>
    <w:bookmarkEnd w:id="2"/>
    <w:p w14:paraId="4314697F" w14:textId="77777777" w:rsidR="0087284F" w:rsidRPr="004F2F06" w:rsidRDefault="0087284F" w:rsidP="000879EA">
      <w:pPr>
        <w:pStyle w:val="nbtservheadred"/>
      </w:pPr>
      <w:r w:rsidRPr="004F2F06">
        <w:t>Ин. Ирмо́с то́йже</w:t>
      </w:r>
    </w:p>
    <w:p w14:paraId="011FFD04" w14:textId="092278E3" w:rsidR="0087284F" w:rsidRPr="004F2F06" w:rsidRDefault="0087284F" w:rsidP="0087284F">
      <w:pPr>
        <w:pStyle w:val="nbtservbasic"/>
      </w:pPr>
      <w:r w:rsidRPr="004F2F06">
        <w:rPr>
          <w:rStyle w:val="obkgrred"/>
          <w:rFonts w:ascii="Times New Roman" w:hAnsi="Times New Roman"/>
        </w:rPr>
        <w:t>К</w:t>
      </w:r>
      <w:r w:rsidRPr="004F2F06">
        <w:t xml:space="preserve">и́и А́нгели ороша́ху тя в пещи́ страда́ний, егда́ а́лчбу, жа́жду, наготу́, тесноту́ и ра́ны мно́гия на всяк день претерпева́л еси́, святи́телю, благода́рне Го́споду </w:t>
      </w:r>
      <w:r w:rsidR="00E11C19" w:rsidRPr="004F2F06">
        <w:t>С</w:t>
      </w:r>
      <w:r w:rsidRPr="004F2F06">
        <w:t>ил взыва́я: Бо́же, благослове́н еси́.</w:t>
      </w:r>
    </w:p>
    <w:p w14:paraId="433A27B1" w14:textId="77777777" w:rsidR="0087284F" w:rsidRPr="004F2F06" w:rsidRDefault="0087284F" w:rsidP="0087284F">
      <w:pPr>
        <w:pStyle w:val="nbtservbasic"/>
      </w:pPr>
      <w:r w:rsidRPr="004F2F06">
        <w:rPr>
          <w:rStyle w:val="obkgrred"/>
          <w:rFonts w:ascii="Times New Roman" w:hAnsi="Times New Roman"/>
        </w:rPr>
        <w:t>Ж</w:t>
      </w:r>
      <w:r w:rsidRPr="004F2F06">
        <w:t>итие́ твое́, священному́чениче Пе́тре, я́ко умира́ние на кресте́ бысть, все́ми бо у́ды страда́л еси́, со́лнце мно́гая ле́та не ви́дя, смра́дом дыша́, пи́щи и сна лише́ние терпя́, непреста́нно же моля́ся: Бо́же, благослове́н еси́.</w:t>
      </w:r>
    </w:p>
    <w:p w14:paraId="291195B5" w14:textId="77777777" w:rsidR="0087284F" w:rsidRPr="004F2F06" w:rsidRDefault="0087284F" w:rsidP="0087284F">
      <w:pPr>
        <w:pStyle w:val="nbtservbasic"/>
      </w:pPr>
      <w:r w:rsidRPr="004F2F06">
        <w:rPr>
          <w:rStyle w:val="obkgrred"/>
          <w:rFonts w:ascii="Times New Roman" w:hAnsi="Times New Roman"/>
        </w:rPr>
        <w:t>С</w:t>
      </w:r>
      <w:r w:rsidRPr="004F2F06">
        <w:t xml:space="preserve"> разбо́йники заточе́н и с па́ствою разлуче́н быв, ничи́мже мучи́телем уступи́л еси́, свя́те Пе́тре, враго́м Бо́жиим рабо́тати отверга́яся, отце́м же святы́м подо́бяся, вопия́л еси́: Бо́же, благослове́н еси́.</w:t>
      </w:r>
    </w:p>
    <w:p w14:paraId="22A90EFB" w14:textId="77777777" w:rsidR="0087284F" w:rsidRPr="004F2F06" w:rsidRDefault="0087284F" w:rsidP="0087284F">
      <w:pPr>
        <w:pStyle w:val="nbtservbasic"/>
      </w:pPr>
      <w:r w:rsidRPr="004F2F06">
        <w:rPr>
          <w:rStyle w:val="obkgrred"/>
          <w:rFonts w:ascii="Times New Roman" w:hAnsi="Times New Roman"/>
        </w:rPr>
        <w:t>С</w:t>
      </w:r>
      <w:r w:rsidRPr="004F2F06">
        <w:t>тра́жею ненави́димь, па́ствою же люби́мь, к той взыва́л еси́: не отступи́те преда́ний оте́ческих, в по́двизех и муче́ниих моля́щеся: Бо́же оте́ц на́ших, благослове́н еси́.</w:t>
      </w:r>
    </w:p>
    <w:p w14:paraId="4AB07EF0" w14:textId="59C507E9" w:rsidR="0087284F" w:rsidRPr="004F2F06" w:rsidRDefault="0087284F" w:rsidP="0087284F">
      <w:pPr>
        <w:pStyle w:val="nbtservbasic"/>
      </w:pPr>
      <w:r w:rsidRPr="004F2F06">
        <w:rPr>
          <w:rStyle w:val="obkgrred"/>
          <w:rFonts w:ascii="Times New Roman" w:hAnsi="Times New Roman"/>
        </w:rPr>
        <w:t>Богоро́дичен: С</w:t>
      </w:r>
      <w:r w:rsidRPr="004F2F06">
        <w:t>ы́на Бо́жия пло́тию родила́ еси́</w:t>
      </w:r>
      <w:r w:rsidR="00586658" w:rsidRPr="004F2F06">
        <w:t>,</w:t>
      </w:r>
      <w:r w:rsidRPr="004F2F06">
        <w:t xml:space="preserve"> и</w:t>
      </w:r>
      <w:r w:rsidR="00586658" w:rsidRPr="004F2F06">
        <w:t xml:space="preserve"> </w:t>
      </w:r>
      <w:r w:rsidRPr="004F2F06">
        <w:t>ка́ко</w:t>
      </w:r>
      <w:proofErr w:type="gramStart"/>
      <w:r w:rsidRPr="004F2F06">
        <w:t xml:space="preserve"> Т</w:t>
      </w:r>
      <w:proofErr w:type="gramEnd"/>
      <w:r w:rsidRPr="004F2F06">
        <w:t>ой умира́ше, при Кресте́ стоя́щи, ви́дела еси́, Де́во, му́чеников похвало́. Моли́ о всех, Честно́му Дре́ву покланя́ющихся и Тя почита́ющих.</w:t>
      </w:r>
    </w:p>
    <w:p w14:paraId="7002892A" w14:textId="77777777" w:rsidR="0087284F" w:rsidRPr="004F2F06" w:rsidRDefault="0087284F" w:rsidP="000879EA">
      <w:pPr>
        <w:pStyle w:val="nbtservheadred"/>
      </w:pPr>
      <w:r w:rsidRPr="004F2F06">
        <w:t>Песнь 8</w:t>
      </w:r>
    </w:p>
    <w:p w14:paraId="2C54F124" w14:textId="77777777" w:rsidR="0087284F" w:rsidRPr="004F2F06" w:rsidRDefault="0087284F" w:rsidP="000879EA">
      <w:pPr>
        <w:pStyle w:val="nbtservstih"/>
      </w:pPr>
      <w:proofErr w:type="gramStart"/>
      <w:r w:rsidRPr="004F2F06">
        <w:rPr>
          <w:rStyle w:val="obkgrred"/>
          <w:rFonts w:ascii="Times New Roman" w:hAnsi="Times New Roman"/>
        </w:rPr>
        <w:lastRenderedPageBreak/>
        <w:t>Ирмо́с</w:t>
      </w:r>
      <w:proofErr w:type="gramEnd"/>
      <w:r w:rsidRPr="004F2F06">
        <w:rPr>
          <w:rStyle w:val="obkgrred"/>
          <w:rFonts w:ascii="Times New Roman" w:hAnsi="Times New Roman"/>
        </w:rPr>
        <w:t>: В</w:t>
      </w:r>
      <w:r w:rsidRPr="004F2F06">
        <w:t>острепета́ша халде́и,/ Еди́наго Бо́га не позна́вшии,/ убива́юще бо, утверди́ша живо́т/ и, пла́менем низве́дше живоно́сный ток,/ песнь из огня́ я́ве слы́шаша:/ благослови́те, сы́нове челове́честии, Го́спода,// по́йте и превозноси́те во вся ве́ки.</w:t>
      </w:r>
    </w:p>
    <w:p w14:paraId="51B3C6AC" w14:textId="77777777" w:rsidR="0087284F" w:rsidRPr="004F2F06" w:rsidRDefault="0087284F" w:rsidP="0087284F">
      <w:pPr>
        <w:pStyle w:val="nbtservbasic"/>
      </w:pPr>
      <w:r w:rsidRPr="004F2F06">
        <w:rPr>
          <w:rStyle w:val="obkgrred"/>
          <w:rFonts w:ascii="Times New Roman" w:hAnsi="Times New Roman"/>
        </w:rPr>
        <w:t>С</w:t>
      </w:r>
      <w:r w:rsidRPr="004F2F06">
        <w:t>виде́телие си́лы Христо́вы яви́шася новому́ченицы лю́дем земли́ на́шея, и́хже просвети́, Богоро́дице, и в ве́ре утверди́, да воспева́ют Бо́га во вся ве́ки.</w:t>
      </w:r>
    </w:p>
    <w:p w14:paraId="78D99118" w14:textId="4F66D3F1" w:rsidR="0087284F" w:rsidRPr="004F2F06" w:rsidRDefault="0087284F" w:rsidP="0087284F">
      <w:pPr>
        <w:pStyle w:val="nbtservbasic"/>
      </w:pPr>
      <w:bookmarkStart w:id="3" w:name="_Hlk25003552"/>
      <w:r w:rsidRPr="004F2F06">
        <w:rPr>
          <w:rStyle w:val="obkgrred"/>
          <w:rFonts w:ascii="Times New Roman" w:hAnsi="Times New Roman"/>
        </w:rPr>
        <w:t>П</w:t>
      </w:r>
      <w:r w:rsidRPr="004F2F06">
        <w:t xml:space="preserve">рославле́ние Твое́, Пречи́стая Богоро́дице, от ве́рных ви́дяще, отве́ргшиися ве́ры и́стинныя к Бо́гу обраща́ются, слы́шаще о дре́вних и но́вых чудесе́х Твои́х, и́миже и впредь зе́млю на́шу не оста́ви, </w:t>
      </w:r>
      <w:r w:rsidR="002E4CA6" w:rsidRPr="004F2F06">
        <w:t>ч</w:t>
      </w:r>
      <w:r w:rsidRPr="004F2F06">
        <w:t>удото́чная Влады́чице.</w:t>
      </w:r>
    </w:p>
    <w:bookmarkEnd w:id="3"/>
    <w:p w14:paraId="4DA0330A" w14:textId="77777777" w:rsidR="0087284F" w:rsidRPr="004F2F06" w:rsidRDefault="0087284F" w:rsidP="000879EA">
      <w:pPr>
        <w:pStyle w:val="nbtservheadred"/>
      </w:pPr>
      <w:r w:rsidRPr="004F2F06">
        <w:t>Ин. Ирмо́с то́йже</w:t>
      </w:r>
    </w:p>
    <w:p w14:paraId="15D2E113" w14:textId="77777777" w:rsidR="0087284F" w:rsidRPr="004F2F06" w:rsidRDefault="0087284F" w:rsidP="0087284F">
      <w:pPr>
        <w:pStyle w:val="nbtservbasic"/>
      </w:pPr>
      <w:r w:rsidRPr="004F2F06">
        <w:rPr>
          <w:rStyle w:val="obkgrred"/>
          <w:rFonts w:ascii="Times New Roman" w:hAnsi="Times New Roman"/>
        </w:rPr>
        <w:t>Б</w:t>
      </w:r>
      <w:r w:rsidRPr="004F2F06">
        <w:t xml:space="preserve">езбо́жнии гони́телие, сме́рти твоея́ и́щуще, пре́жде о сей лжи́во пове́даша, свя́те Пе́тре, по́слежде же грех уби́йства твоего́ соверши́ша. Те́мже му́ченическим венце́м украси́ тя Госпо́дь, Его́же ны́не превозно́сиши во ве́ки. </w:t>
      </w:r>
    </w:p>
    <w:p w14:paraId="56115298" w14:textId="3CB64BF3" w:rsidR="0087284F" w:rsidRPr="004F2F06" w:rsidRDefault="0087284F" w:rsidP="0087284F">
      <w:pPr>
        <w:pStyle w:val="nbtservbasic"/>
      </w:pPr>
      <w:r w:rsidRPr="004F2F06">
        <w:rPr>
          <w:rStyle w:val="obkgrred"/>
          <w:rFonts w:ascii="Times New Roman" w:hAnsi="Times New Roman"/>
        </w:rPr>
        <w:t>Г</w:t>
      </w:r>
      <w:r w:rsidRPr="004F2F06">
        <w:t xml:space="preserve">они́телем, страда́ньми и темни́чным заточе́нием тя устраша́ющим, отвеща́л еси́, о́тче: не могу́ преступи́ти кля́твы Це́ркви и </w:t>
      </w:r>
      <w:r w:rsidR="0049640D" w:rsidRPr="004F2F06">
        <w:t>П</w:t>
      </w:r>
      <w:r w:rsidRPr="004F2F06">
        <w:t>атриа́рху; не мни́те, я́ко еди́н есмь аз, и́бо со мно́ю в моли́твах вся па́ства пребыва́ет, ея́же ра́ди живу́ и умира́ю.</w:t>
      </w:r>
    </w:p>
    <w:p w14:paraId="719A7000" w14:textId="77777777" w:rsidR="0087284F" w:rsidRPr="004F2F06" w:rsidRDefault="0087284F" w:rsidP="0087284F">
      <w:pPr>
        <w:pStyle w:val="nbtservbasic"/>
      </w:pPr>
      <w:r w:rsidRPr="004F2F06">
        <w:rPr>
          <w:rStyle w:val="obkgrred"/>
          <w:rFonts w:ascii="Times New Roman" w:hAnsi="Times New Roman"/>
        </w:rPr>
        <w:t>И</w:t>
      </w:r>
      <w:r w:rsidRPr="004F2F06">
        <w:t>знемо́гше в мучи́тельстве беззако́ннии, любоблаже́нне Пе́тре, неми́лостивно тя убива́ют, живота́ ве́чнаго тя сподобля́юще и Це́рковь украша́юще, ве́рныя же науча́юще вопи́ти: Го́спода по́йте и превозноси́те во вся ве́ки.</w:t>
      </w:r>
    </w:p>
    <w:p w14:paraId="4CC7A796" w14:textId="2C3226DD" w:rsidR="0087284F" w:rsidRPr="004F2F06" w:rsidRDefault="0087284F" w:rsidP="0087284F">
      <w:pPr>
        <w:pStyle w:val="nbtservbasic"/>
      </w:pPr>
      <w:r w:rsidRPr="004F2F06">
        <w:rPr>
          <w:rStyle w:val="obkgrred"/>
          <w:rFonts w:ascii="Times New Roman" w:hAnsi="Times New Roman"/>
        </w:rPr>
        <w:t>Г</w:t>
      </w:r>
      <w:r w:rsidRPr="004F2F06">
        <w:t>лаго́лаша беззако́ннии тебе́, свя́те Пе́тре, я́ко ту́не страда́еши и ничто́же мо́жеши</w:t>
      </w:r>
      <w:r w:rsidR="0056776C" w:rsidRPr="004F2F06">
        <w:t>,</w:t>
      </w:r>
      <w:r w:rsidRPr="004F2F06">
        <w:t xml:space="preserve"> и у́не ти есть, да местоблюсти́тельства отрече́шися. Ты же, крепкоду́шне му́чениче, отвеща́л еси́: не аз избра́х его́, претерпе́вый же до конца́</w:t>
      </w:r>
      <w:r w:rsidR="00430A11" w:rsidRPr="004F2F06">
        <w:t>,</w:t>
      </w:r>
      <w:r w:rsidRPr="004F2F06">
        <w:t xml:space="preserve"> той спасе́н бу́дет.</w:t>
      </w:r>
    </w:p>
    <w:p w14:paraId="2274FB70" w14:textId="73DD672B" w:rsidR="0087284F" w:rsidRPr="004F2F06" w:rsidRDefault="0087284F" w:rsidP="0087284F">
      <w:pPr>
        <w:pStyle w:val="nbtservbasic"/>
      </w:pPr>
      <w:r w:rsidRPr="004F2F06">
        <w:rPr>
          <w:rStyle w:val="obkgrred"/>
          <w:rFonts w:ascii="Times New Roman" w:hAnsi="Times New Roman"/>
        </w:rPr>
        <w:t>В</w:t>
      </w:r>
      <w:r w:rsidRPr="004F2F06">
        <w:t>сем житие́м Це́ркви послужи́в, святи́телю Пе́тре, му́ченическою сме́ртию но́вый дар той прино́сиши, гони́тели облича́я и Христа́ явл</w:t>
      </w:r>
      <w:r w:rsidR="000068E3" w:rsidRPr="004F2F06">
        <w:t>я́я. Мы же, по словеси́ твоему́</w:t>
      </w:r>
      <w:r w:rsidR="007A5FDA" w:rsidRPr="004F2F06">
        <w:t>,</w:t>
      </w:r>
      <w:r w:rsidRPr="004F2F06">
        <w:t xml:space="preserve"> о земны́х не пеку́щеся, ти после́дуем, превознося́ще Христа́ во ве́ки.</w:t>
      </w:r>
    </w:p>
    <w:p w14:paraId="7CDEB846" w14:textId="77777777" w:rsidR="0087284F" w:rsidRPr="004F2F06" w:rsidRDefault="0087284F" w:rsidP="0087284F">
      <w:pPr>
        <w:pStyle w:val="nbtservbasic"/>
      </w:pPr>
      <w:r w:rsidRPr="004F2F06">
        <w:rPr>
          <w:rStyle w:val="obkgrred"/>
          <w:rFonts w:ascii="Times New Roman" w:hAnsi="Times New Roman"/>
        </w:rPr>
        <w:t>Богоро́дичен: В</w:t>
      </w:r>
      <w:r w:rsidRPr="004F2F06">
        <w:t>оспева́ем успе́ние</w:t>
      </w:r>
      <w:proofErr w:type="gramStart"/>
      <w:r w:rsidRPr="004F2F06">
        <w:t xml:space="preserve"> Т</w:t>
      </w:r>
      <w:proofErr w:type="gramEnd"/>
      <w:r w:rsidRPr="004F2F06">
        <w:t>вое́, Ма́ти Христа́ Бо́га на́шего, из ме́ртвых воскре́сшаго, и со апо́столы мо́лим: с на́ми до сконча́ния ве́ка пребу́ди.</w:t>
      </w:r>
    </w:p>
    <w:p w14:paraId="0750454D" w14:textId="77777777" w:rsidR="0087284F" w:rsidRPr="004F2F06" w:rsidRDefault="0087284F" w:rsidP="000879EA">
      <w:pPr>
        <w:pStyle w:val="nbtservheadred"/>
      </w:pPr>
      <w:r w:rsidRPr="004F2F06">
        <w:t>Песнь 9</w:t>
      </w:r>
    </w:p>
    <w:p w14:paraId="2D7F55CB" w14:textId="53445FAD" w:rsidR="0087284F" w:rsidRPr="004F2F06" w:rsidRDefault="0087284F" w:rsidP="000879EA">
      <w:pPr>
        <w:pStyle w:val="nbtservstih"/>
      </w:pPr>
      <w:proofErr w:type="gramStart"/>
      <w:r w:rsidRPr="004F2F06">
        <w:rPr>
          <w:rStyle w:val="obkgrred"/>
          <w:rFonts w:ascii="Times New Roman" w:hAnsi="Times New Roman"/>
        </w:rPr>
        <w:t>Ирмо́с</w:t>
      </w:r>
      <w:proofErr w:type="gramEnd"/>
      <w:r w:rsidRPr="004F2F06">
        <w:rPr>
          <w:rStyle w:val="obkgrred"/>
          <w:rFonts w:ascii="Times New Roman" w:hAnsi="Times New Roman"/>
        </w:rPr>
        <w:t>: Т</w:t>
      </w:r>
      <w:r w:rsidRPr="004F2F06">
        <w:t>вои́х, Богоро́дице, глаго́лов/ ви́дим исполне́ние:/ низложе́ние си́льных и вознесе́ние смире́нных,/ те́мже в хра́мех и темни́цах,/ в печа́лех и ра́достех, в гоне́ниих и ми́ре/</w:t>
      </w:r>
      <w:r w:rsidR="000879EA" w:rsidRPr="004F2F06">
        <w:t>/</w:t>
      </w:r>
      <w:r w:rsidRPr="004F2F06">
        <w:t xml:space="preserve"> Тя, Ма́терь Све́та, велича́ем.</w:t>
      </w:r>
    </w:p>
    <w:p w14:paraId="090B16C7" w14:textId="77777777" w:rsidR="0087284F" w:rsidRPr="004F2F06" w:rsidRDefault="0087284F" w:rsidP="0087284F">
      <w:pPr>
        <w:pStyle w:val="nbtservbasic"/>
      </w:pPr>
      <w:r w:rsidRPr="004F2F06">
        <w:rPr>
          <w:rStyle w:val="obkgrred"/>
          <w:rFonts w:ascii="Times New Roman" w:hAnsi="Times New Roman"/>
        </w:rPr>
        <w:lastRenderedPageBreak/>
        <w:t>М</w:t>
      </w:r>
      <w:r w:rsidRPr="004F2F06">
        <w:t>но́гая благодея́ния чрез ико́ны Твоя́ ве́рным лю́дем яви́ла еси́, му́чеников Неруши́мая Стено́, страны́ на́шея Держа́вная Влады́чице, Взыска́ние во гресе́х погиба́ющих, ми́лости Неупива́емая Ча́ше. И ны́не утоли́ печа́ли на́ша, Богоро́дице.</w:t>
      </w:r>
    </w:p>
    <w:p w14:paraId="09759575" w14:textId="6985554A" w:rsidR="0087284F" w:rsidRPr="004F2F06" w:rsidRDefault="0087284F" w:rsidP="0087284F">
      <w:pPr>
        <w:pStyle w:val="nbtservbasic"/>
      </w:pPr>
      <w:bookmarkStart w:id="4" w:name="_Hlk25004757"/>
      <w:r w:rsidRPr="004F2F06">
        <w:rPr>
          <w:rStyle w:val="obkgrred"/>
          <w:rFonts w:ascii="Times New Roman" w:hAnsi="Times New Roman"/>
        </w:rPr>
        <w:t>В</w:t>
      </w:r>
      <w:r w:rsidRPr="004F2F06">
        <w:t>е́дущи глас Богоро́дицы, я́ко отны́не ублажа́т Мя вси ро́ди, С</w:t>
      </w:r>
      <w:r w:rsidR="00430A11" w:rsidRPr="004F2F06">
        <w:t>вята́я Русь вопие́т: ра́дуйся, б</w:t>
      </w:r>
      <w:r w:rsidRPr="004F2F06">
        <w:t>л</w:t>
      </w:r>
      <w:r w:rsidR="00430A11" w:rsidRPr="004F2F06">
        <w:t>агода́тная Ма́ти Бо́жия, ми́ру б</w:t>
      </w:r>
      <w:r w:rsidRPr="004F2F06">
        <w:t>лага́я Помо́щнице и всем нам лю́бящая Ма</w:t>
      </w:r>
      <w:r w:rsidR="003C4593" w:rsidRPr="004F2F06">
        <w:t>́</w:t>
      </w:r>
      <w:r w:rsidRPr="004F2F06">
        <w:t>ти.</w:t>
      </w:r>
    </w:p>
    <w:bookmarkEnd w:id="4"/>
    <w:p w14:paraId="7EF34FB7" w14:textId="77777777" w:rsidR="0087284F" w:rsidRPr="004F2F06" w:rsidRDefault="0087284F" w:rsidP="000879EA">
      <w:pPr>
        <w:pStyle w:val="nbtservheadred"/>
      </w:pPr>
      <w:r w:rsidRPr="004F2F06">
        <w:t>Ин. Ирмо́с то́йже</w:t>
      </w:r>
    </w:p>
    <w:p w14:paraId="574611BF" w14:textId="049D1931" w:rsidR="0087284F" w:rsidRPr="004F2F06" w:rsidRDefault="0087284F" w:rsidP="0087284F">
      <w:pPr>
        <w:pStyle w:val="nbtservbasic"/>
      </w:pPr>
      <w:r w:rsidRPr="004F2F06">
        <w:rPr>
          <w:rStyle w:val="obkgrred"/>
          <w:rFonts w:ascii="Times New Roman" w:hAnsi="Times New Roman"/>
        </w:rPr>
        <w:t>Д</w:t>
      </w:r>
      <w:r w:rsidRPr="004F2F06">
        <w:t xml:space="preserve">несь торжеству́ем </w:t>
      </w:r>
      <w:proofErr w:type="gramStart"/>
      <w:r w:rsidRPr="004F2F06">
        <w:t>ра́достно</w:t>
      </w:r>
      <w:proofErr w:type="gramEnd"/>
      <w:r w:rsidRPr="004F2F06">
        <w:t>, тя иму́ще па́стыря и отца́</w:t>
      </w:r>
      <w:r w:rsidR="00DF2F5B" w:rsidRPr="004F2F06">
        <w:t>,</w:t>
      </w:r>
      <w:r w:rsidRPr="004F2F06">
        <w:t xml:space="preserve"> о ча́дех моля́щагося, и велича́ем непреста́нно, священному́чениче Пе́тре, Це́ркве Ру́сския похвало́.</w:t>
      </w:r>
    </w:p>
    <w:p w14:paraId="3623A660" w14:textId="63052515" w:rsidR="0087284F" w:rsidRPr="004F2F06" w:rsidRDefault="0087284F" w:rsidP="0087284F">
      <w:pPr>
        <w:pStyle w:val="nbtservbasic"/>
      </w:pPr>
      <w:r w:rsidRPr="004F2F06">
        <w:rPr>
          <w:rStyle w:val="obkgrred"/>
          <w:rFonts w:ascii="Times New Roman" w:hAnsi="Times New Roman"/>
        </w:rPr>
        <w:t>В</w:t>
      </w:r>
      <w:r w:rsidRPr="004F2F06">
        <w:t>озлю́бим друг дру́га, бра́тие, вси бо есмы́ сро́дницы святы́х новому́ченик</w:t>
      </w:r>
      <w:r w:rsidR="008239FF" w:rsidRPr="004F2F06">
        <w:t>,</w:t>
      </w:r>
      <w:r w:rsidRPr="004F2F06">
        <w:t xml:space="preserve"> и Христо́с есть посреде́ нас, Его́же не преста́й, святи́телю Пе́тре, о нас умоля́ти.</w:t>
      </w:r>
    </w:p>
    <w:p w14:paraId="10B2907D" w14:textId="77777777" w:rsidR="0087284F" w:rsidRPr="004F2F06" w:rsidRDefault="0087284F" w:rsidP="0087284F">
      <w:pPr>
        <w:pStyle w:val="nbtservbasic"/>
      </w:pPr>
      <w:r w:rsidRPr="004F2F06">
        <w:rPr>
          <w:rStyle w:val="obkgrred"/>
          <w:rFonts w:ascii="Times New Roman" w:hAnsi="Times New Roman"/>
        </w:rPr>
        <w:t>П</w:t>
      </w:r>
      <w:r w:rsidRPr="004F2F06">
        <w:t>асха́льныя ра́дости да испо́лнимся, па́мять священному́ченика Петра́ торжеству́юще, и друг дру́га обы́мем, и вся прости́м, того́ моля́ще ра́дости Небе́сныя и нам сподо́битися.</w:t>
      </w:r>
    </w:p>
    <w:p w14:paraId="2D5DB632" w14:textId="77777777" w:rsidR="0087284F" w:rsidRPr="004F2F06" w:rsidRDefault="0087284F" w:rsidP="0087284F">
      <w:pPr>
        <w:pStyle w:val="nbtservbasic"/>
      </w:pPr>
      <w:r w:rsidRPr="004F2F06">
        <w:rPr>
          <w:rStyle w:val="obkgrred"/>
          <w:rFonts w:ascii="Times New Roman" w:hAnsi="Times New Roman"/>
        </w:rPr>
        <w:t>Богоро́дичен: С</w:t>
      </w:r>
      <w:r w:rsidRPr="004F2F06">
        <w:t>вети́ся, свети́ся, Це́рковь Ру́сская, ди́вный бо святи́тель в тебе́ возсия́. Ты же, Чи́стая, красу́йся, Богоро́дице, о прославле́нии предста́тельства Твоего́.</w:t>
      </w:r>
    </w:p>
    <w:p w14:paraId="7F236B23" w14:textId="77777777" w:rsidR="0087284F" w:rsidRPr="004F2F06" w:rsidRDefault="0087284F" w:rsidP="000879EA">
      <w:pPr>
        <w:pStyle w:val="nbtservheadred"/>
      </w:pPr>
      <w:r w:rsidRPr="004F2F06">
        <w:t>Свети́лен:</w:t>
      </w:r>
    </w:p>
    <w:p w14:paraId="0CD208CA" w14:textId="3B312DA9" w:rsidR="0087284F" w:rsidRPr="004F2F06" w:rsidRDefault="0087284F" w:rsidP="0087284F">
      <w:pPr>
        <w:pStyle w:val="nbtservbasic"/>
      </w:pPr>
      <w:r w:rsidRPr="004F2F06">
        <w:rPr>
          <w:rStyle w:val="obkgrred"/>
          <w:rFonts w:ascii="Times New Roman" w:hAnsi="Times New Roman"/>
        </w:rPr>
        <w:t>Е</w:t>
      </w:r>
      <w:r w:rsidRPr="004F2F06">
        <w:t>гда́ в темни́це бе, священному́чениче Пе́тре, и́мя твое́, во святы́х хра́мех помина́емое, Це́рковь Ру́сскую в едине́нии храня́ше, ны́не же тебе́ на Небеси́ пребыва́ющу, и́же с ве́рою и любо́вию тя призыва́ют, вели́кия ми́лости сподобля́ются. Моли́ спасти́ся душа́м на́шим.</w:t>
      </w:r>
    </w:p>
    <w:p w14:paraId="70A7F696" w14:textId="77777777" w:rsidR="0087284F" w:rsidRPr="004F2F06" w:rsidRDefault="0087284F" w:rsidP="00E75EE8">
      <w:pPr>
        <w:pStyle w:val="nbtservheadred"/>
      </w:pPr>
      <w:r w:rsidRPr="004F2F06">
        <w:t>Сла́ва, и ны́не, Богоро́дичен:</w:t>
      </w:r>
    </w:p>
    <w:p w14:paraId="76ABC416" w14:textId="77777777" w:rsidR="0087284F" w:rsidRPr="004F2F06" w:rsidRDefault="0087284F" w:rsidP="0087284F">
      <w:pPr>
        <w:pStyle w:val="nbtservbasic"/>
      </w:pPr>
      <w:r w:rsidRPr="004F2F06">
        <w:rPr>
          <w:rStyle w:val="obkgrred"/>
          <w:rFonts w:ascii="Times New Roman" w:hAnsi="Times New Roman"/>
        </w:rPr>
        <w:t>О</w:t>
      </w:r>
      <w:r w:rsidRPr="004F2F06">
        <w:t xml:space="preserve"> мно́зе моля́ще Тя, Пречи́стая Де́во, вя́щших даро́в сподобля́емся, славосло́вити же Тя хотя́ще, преизоби́лен мир и ра́дость Боже́ственную обрета́ем. Те́мже </w:t>
      </w:r>
      <w:proofErr w:type="gramStart"/>
      <w:r w:rsidRPr="004F2F06">
        <w:t>пое́м</w:t>
      </w:r>
      <w:proofErr w:type="gramEnd"/>
      <w:r w:rsidRPr="004F2F06">
        <w:t>, велича́ем, сла́вим, почита́ем, ублажа́ем и превозно́сим Тя, Богоро́дице.</w:t>
      </w:r>
    </w:p>
    <w:p w14:paraId="368E79E7" w14:textId="77777777" w:rsidR="0087284F" w:rsidRPr="004F2F06" w:rsidRDefault="0087284F" w:rsidP="000879EA">
      <w:pPr>
        <w:pStyle w:val="nbtservheadred"/>
      </w:pPr>
      <w:r w:rsidRPr="004F2F06">
        <w:t xml:space="preserve">На хвали́тех стихи́ры, глас 8. </w:t>
      </w:r>
    </w:p>
    <w:p w14:paraId="12E75AC7" w14:textId="77777777" w:rsidR="0087284F" w:rsidRPr="004F2F06" w:rsidRDefault="0087284F" w:rsidP="000879EA">
      <w:pPr>
        <w:pStyle w:val="nbtservpodoben"/>
        <w:rPr>
          <w:rFonts w:cs="Times New Roman"/>
        </w:rPr>
      </w:pPr>
      <w:r w:rsidRPr="004F2F06">
        <w:rPr>
          <w:rStyle w:val="obkgrred"/>
          <w:rFonts w:ascii="Times New Roman" w:hAnsi="Times New Roman" w:cs="Times New Roman"/>
        </w:rPr>
        <w:t>Подо́бен: О,</w:t>
      </w:r>
      <w:r w:rsidRPr="004F2F06">
        <w:rPr>
          <w:rFonts w:cs="Times New Roman"/>
        </w:rPr>
        <w:t xml:space="preserve"> пресла́внаго чудесе́:</w:t>
      </w:r>
    </w:p>
    <w:p w14:paraId="50923F30" w14:textId="1A960CB0" w:rsidR="0087284F" w:rsidRPr="004F2F06" w:rsidRDefault="0087284F" w:rsidP="0087284F">
      <w:pPr>
        <w:pStyle w:val="nbtservbasic"/>
      </w:pPr>
      <w:r w:rsidRPr="004F2F06">
        <w:rPr>
          <w:rStyle w:val="obkgrred"/>
          <w:rFonts w:ascii="Times New Roman" w:hAnsi="Times New Roman"/>
        </w:rPr>
        <w:t>О,</w:t>
      </w:r>
      <w:r w:rsidRPr="004F2F06">
        <w:t xml:space="preserve"> пресла́вныя </w:t>
      </w:r>
      <w:proofErr w:type="gramStart"/>
      <w:r w:rsidRPr="004F2F06">
        <w:t>ве́ры</w:t>
      </w:r>
      <w:proofErr w:type="gramEnd"/>
      <w:r w:rsidRPr="004F2F06">
        <w:t xml:space="preserve"> твоея́, о́тче Пе́тре,/ я́же яви́ся в тебе́ извеще́ние упова́емых,/ неви́димых же веще́й обличе́ние,/ е́юже загради</w:t>
      </w:r>
      <w:r w:rsidR="007F2806" w:rsidRPr="004F2F06">
        <w:t>́</w:t>
      </w:r>
      <w:r w:rsidRPr="004F2F06">
        <w:t xml:space="preserve">л еси́ уста́ непра́ведных гони́телей/ и угаси́л еси́ си́лу о́гненную,/ сия́ бо есть побе́да, победи́вшая мир./ Те́мже восхва́лим </w:t>
      </w:r>
      <w:r w:rsidRPr="004F2F06">
        <w:lastRenderedPageBreak/>
        <w:t>си́це ве́ровавшаго,/ просла́вим Бо́га, та́ко благоволи́вшаго,</w:t>
      </w:r>
      <w:r w:rsidR="00E75EE8" w:rsidRPr="004F2F06">
        <w:t>/</w:t>
      </w:r>
      <w:r w:rsidRPr="004F2F06">
        <w:t>/ и воспои́м Засту́пницу усе́рдную ро́да христиа́нскаго.</w:t>
      </w:r>
    </w:p>
    <w:p w14:paraId="158EE570" w14:textId="4B402CA1" w:rsidR="0087284F" w:rsidRPr="004F2F06" w:rsidRDefault="0087284F" w:rsidP="0087284F">
      <w:pPr>
        <w:pStyle w:val="nbtservbasic"/>
      </w:pPr>
      <w:r w:rsidRPr="004F2F06">
        <w:rPr>
          <w:rStyle w:val="obkgrred"/>
          <w:rFonts w:ascii="Times New Roman" w:hAnsi="Times New Roman"/>
        </w:rPr>
        <w:t>О,</w:t>
      </w:r>
      <w:r w:rsidRPr="004F2F06">
        <w:t xml:space="preserve"> пресла́внаго </w:t>
      </w:r>
      <w:proofErr w:type="gramStart"/>
      <w:r w:rsidRPr="004F2F06">
        <w:t>упова́ния</w:t>
      </w:r>
      <w:proofErr w:type="gramEnd"/>
      <w:r w:rsidRPr="004F2F06">
        <w:t xml:space="preserve"> твоего́, о́тче Пе́тре,/ ты бо, прие́м шлем спасе́ния,/ на ка́мени ве́ры утверди́лся еси́</w:t>
      </w:r>
      <w:r w:rsidR="00B04EDD" w:rsidRPr="004F2F06">
        <w:t>,</w:t>
      </w:r>
      <w:r w:rsidRPr="004F2F06">
        <w:t>/ и ре́вности нача́ло положи́л еси́/ про́поведи дерзнове́нныя/ и испове́дания неукло́ннаго./ Те́мже восхва́лим си́це упова́вшаго,/ просла́вим спасе́ние Обетова́вшаго/</w:t>
      </w:r>
      <w:r w:rsidR="00E75EE8" w:rsidRPr="004F2F06">
        <w:t>/</w:t>
      </w:r>
      <w:r w:rsidRPr="004F2F06">
        <w:t xml:space="preserve"> и воспои́м в ско́рбех Утеша́ющую.</w:t>
      </w:r>
    </w:p>
    <w:p w14:paraId="2604BABA" w14:textId="21D9E2FC" w:rsidR="0087284F" w:rsidRPr="004F2F06" w:rsidRDefault="0087284F" w:rsidP="0087284F">
      <w:pPr>
        <w:pStyle w:val="nbtservbasic"/>
      </w:pPr>
      <w:r w:rsidRPr="004F2F06">
        <w:rPr>
          <w:rStyle w:val="obkgrred"/>
          <w:rFonts w:ascii="Times New Roman" w:hAnsi="Times New Roman"/>
        </w:rPr>
        <w:t>О,</w:t>
      </w:r>
      <w:r w:rsidRPr="004F2F06">
        <w:t xml:space="preserve"> пла́менныя любве́ твое</w:t>
      </w:r>
      <w:r w:rsidR="00CF79C0" w:rsidRPr="004F2F06">
        <w:t xml:space="preserve">я́, </w:t>
      </w:r>
      <w:proofErr w:type="gramStart"/>
      <w:r w:rsidR="00CF79C0" w:rsidRPr="004F2F06">
        <w:t>о́тче</w:t>
      </w:r>
      <w:proofErr w:type="gramEnd"/>
      <w:r w:rsidR="00CF79C0" w:rsidRPr="004F2F06">
        <w:t xml:space="preserve"> Пе́тре,/ я́же долготе</w:t>
      </w:r>
      <w:r w:rsidRPr="004F2F06">
        <w:t>рпи</w:t>
      </w:r>
      <w:r w:rsidR="00CF79C0" w:rsidRPr="004F2F06">
        <w:t>́</w:t>
      </w:r>
      <w:r w:rsidRPr="004F2F06">
        <w:t>т и милосе́рдствует,/ не и́щет свои́х си и не мы́слит зла,/ всему́ ве́ру е́млет</w:t>
      </w:r>
      <w:r w:rsidR="00CF79C0" w:rsidRPr="004F2F06">
        <w:t>,</w:t>
      </w:r>
      <w:r w:rsidRPr="004F2F06">
        <w:t>/</w:t>
      </w:r>
      <w:r w:rsidR="00E352FF" w:rsidRPr="004F2F06">
        <w:t xml:space="preserve"> вся упова́ет, вся те</w:t>
      </w:r>
      <w:r w:rsidRPr="004F2F06">
        <w:t>рпи</w:t>
      </w:r>
      <w:r w:rsidR="00E352FF" w:rsidRPr="004F2F06">
        <w:t>́</w:t>
      </w:r>
      <w:r w:rsidRPr="004F2F06">
        <w:t>т/ и николи́же отпа́дает./ Те́мже восхва́лим си́це возлюби́вшаго,/ просла́вим Спаси́теля, нас искупи́вшаго,/</w:t>
      </w:r>
      <w:r w:rsidR="00E75EE8" w:rsidRPr="004F2F06">
        <w:t>/</w:t>
      </w:r>
      <w:r w:rsidRPr="004F2F06">
        <w:t xml:space="preserve"> и воспои́м Богома́терь, Того́ роди́вшую.</w:t>
      </w:r>
    </w:p>
    <w:p w14:paraId="1E7C3E86" w14:textId="25F3636C" w:rsidR="0087284F" w:rsidRPr="004F2F06" w:rsidRDefault="0087284F" w:rsidP="0087284F">
      <w:pPr>
        <w:pStyle w:val="nbtservbasic"/>
      </w:pPr>
      <w:r w:rsidRPr="004F2F06">
        <w:rPr>
          <w:rStyle w:val="obkgrred"/>
          <w:rFonts w:ascii="Times New Roman" w:hAnsi="Times New Roman"/>
        </w:rPr>
        <w:t>О,</w:t>
      </w:r>
      <w:r w:rsidRPr="004F2F06">
        <w:t xml:space="preserve"> ди́внаго по́двига твоего́, о́тче Пе́тре,/ пое́м бо твою́ кре́пость, воспева́ем терпе́ние,/ сла́вим смире́ние, славосло́вим кро́тость,/ превозно́сим му́дрость, благослови́м упова́ние,/ почита́ем любо́вь, велича́ем ве́ру,/ покланя́емся страда́нием, ублажа́</w:t>
      </w:r>
      <w:proofErr w:type="gramStart"/>
      <w:r w:rsidRPr="004F2F06">
        <w:t>ем</w:t>
      </w:r>
      <w:proofErr w:type="gramEnd"/>
      <w:r w:rsidRPr="004F2F06">
        <w:t xml:space="preserve"> кончи́ну,/ почита́ем труды́, прославля́ем предста́тельство,/ хва́ляще </w:t>
      </w:r>
      <w:proofErr w:type="gramStart"/>
      <w:r w:rsidRPr="004F2F06">
        <w:t>Го́спода</w:t>
      </w:r>
      <w:proofErr w:type="gramEnd"/>
      <w:r w:rsidRPr="004F2F06">
        <w:t xml:space="preserve"> Бо́га/</w:t>
      </w:r>
      <w:r w:rsidR="00E75EE8" w:rsidRPr="004F2F06">
        <w:t>/</w:t>
      </w:r>
      <w:r w:rsidRPr="004F2F06">
        <w:t xml:space="preserve"> и воспева́юще Пречи́стую Богоро́дицу.</w:t>
      </w:r>
    </w:p>
    <w:p w14:paraId="1F776310" w14:textId="77777777" w:rsidR="0087284F" w:rsidRPr="004F2F06" w:rsidRDefault="0087284F" w:rsidP="000879EA">
      <w:pPr>
        <w:pStyle w:val="nbtservheadred"/>
      </w:pPr>
      <w:r w:rsidRPr="004F2F06">
        <w:t>Сла́ва, глас 6.</w:t>
      </w:r>
    </w:p>
    <w:p w14:paraId="4220221F" w14:textId="77777777" w:rsidR="0087284F" w:rsidRPr="004F2F06" w:rsidRDefault="0087284F" w:rsidP="00E75EE8">
      <w:pPr>
        <w:pStyle w:val="nbtservpodoben"/>
        <w:rPr>
          <w:rFonts w:cs="Times New Roman"/>
        </w:rPr>
      </w:pPr>
      <w:r w:rsidRPr="004F2F06">
        <w:rPr>
          <w:rStyle w:val="obkgrred"/>
          <w:rFonts w:ascii="Times New Roman" w:hAnsi="Times New Roman" w:cs="Times New Roman"/>
        </w:rPr>
        <w:t>Подо́бен: Т</w:t>
      </w:r>
      <w:r w:rsidRPr="004F2F06">
        <w:rPr>
          <w:rFonts w:cs="Times New Roman"/>
        </w:rPr>
        <w:t>ридне́вен:</w:t>
      </w:r>
    </w:p>
    <w:p w14:paraId="65C9D9C6" w14:textId="0539F177" w:rsidR="0087284F" w:rsidRPr="004F2F06" w:rsidRDefault="0087284F" w:rsidP="0087284F">
      <w:pPr>
        <w:pStyle w:val="nbtservbasic"/>
      </w:pPr>
      <w:r w:rsidRPr="004F2F06">
        <w:rPr>
          <w:rStyle w:val="obkgrred"/>
          <w:rFonts w:ascii="Times New Roman" w:hAnsi="Times New Roman"/>
        </w:rPr>
        <w:t>П</w:t>
      </w:r>
      <w:r w:rsidRPr="004F2F06">
        <w:t xml:space="preserve">ресла́вное днесь </w:t>
      </w:r>
      <w:proofErr w:type="gramStart"/>
      <w:r w:rsidRPr="004F2F06">
        <w:t>созерца́йте</w:t>
      </w:r>
      <w:proofErr w:type="gramEnd"/>
      <w:r w:rsidRPr="004F2F06">
        <w:t xml:space="preserve"> чу́до,/ ума́ превы́шшее и словесы́ неизъясни́мое,/ ди́вный бо святи́тель, до́блий му́ченик,/ ми́лостивый оте́ц, до́брый па́стырь,/ благослове́нный пропове́дник, богоизбра́нный архиере́й,/ богоглаго́ливый учи́тель, богодухнове́нный наста́вник,/ до́блественный страда́лец, во́ин Христо́в непобеди́мый,/</w:t>
      </w:r>
      <w:r w:rsidR="00E75EE8" w:rsidRPr="004F2F06">
        <w:t>/</w:t>
      </w:r>
      <w:r w:rsidRPr="004F2F06">
        <w:t xml:space="preserve"> святы́й священному́ченик Петр днесь в </w:t>
      </w:r>
      <w:proofErr w:type="gramStart"/>
      <w:r w:rsidRPr="004F2F06">
        <w:t>хра́ме</w:t>
      </w:r>
      <w:proofErr w:type="gramEnd"/>
      <w:r w:rsidRPr="004F2F06">
        <w:t xml:space="preserve"> свое́м нам явля́ется.</w:t>
      </w:r>
    </w:p>
    <w:p w14:paraId="0BB46AF5" w14:textId="77777777" w:rsidR="0087284F" w:rsidRPr="004F2F06" w:rsidRDefault="0087284F" w:rsidP="000879EA">
      <w:pPr>
        <w:pStyle w:val="nbtservheadred"/>
      </w:pPr>
      <w:r w:rsidRPr="004F2F06">
        <w:t>И ны́не, глас и подо́бен то́йже:</w:t>
      </w:r>
    </w:p>
    <w:p w14:paraId="2377ED4E" w14:textId="1AF123CC" w:rsidR="0087284F" w:rsidRPr="004F2F06" w:rsidRDefault="0087284F" w:rsidP="0087284F">
      <w:pPr>
        <w:pStyle w:val="nbtservbasic"/>
      </w:pPr>
      <w:r w:rsidRPr="004F2F06">
        <w:rPr>
          <w:rStyle w:val="obkgrred"/>
          <w:rFonts w:ascii="Times New Roman" w:hAnsi="Times New Roman"/>
        </w:rPr>
        <w:t>Т</w:t>
      </w:r>
      <w:r w:rsidRPr="004F2F06">
        <w:t xml:space="preserve">ридне́вно предпра́зднуем Ти,/ </w:t>
      </w:r>
      <w:proofErr w:type="gramStart"/>
      <w:r w:rsidRPr="004F2F06">
        <w:t>Богоро́дице</w:t>
      </w:r>
      <w:proofErr w:type="gramEnd"/>
      <w:r w:rsidRPr="004F2F06">
        <w:t xml:space="preserve"> Мари́е,/ ве́дуще, я́ко на вся́кий день/ помога́еши призыва́ющим Тя./ Те́мже покланя́емся Рождеству́ Твоему́,/</w:t>
      </w:r>
      <w:r w:rsidR="00E75EE8" w:rsidRPr="004F2F06">
        <w:t>/</w:t>
      </w:r>
      <w:r w:rsidRPr="004F2F06">
        <w:t xml:space="preserve"> не лиши́ нас и Небе́снаго Твоего́ покро́ва.</w:t>
      </w:r>
    </w:p>
    <w:p w14:paraId="4AD79AEF" w14:textId="7B71A1BB" w:rsidR="0087284F" w:rsidRPr="004F2F06" w:rsidRDefault="000879EA" w:rsidP="000879EA">
      <w:pPr>
        <w:pStyle w:val="nbtservheadred"/>
      </w:pPr>
      <w:r w:rsidRPr="004F2F06">
        <w:t>НА ЛИТУРГИ́И</w:t>
      </w:r>
    </w:p>
    <w:p w14:paraId="4C5F953F" w14:textId="0BBBCD51" w:rsidR="0087284F" w:rsidRPr="004F2F06" w:rsidRDefault="00E352FF" w:rsidP="0087284F">
      <w:pPr>
        <w:pStyle w:val="nbtservbasic"/>
      </w:pPr>
      <w:r w:rsidRPr="004F2F06">
        <w:rPr>
          <w:rStyle w:val="obkgrred"/>
          <w:rFonts w:ascii="Times New Roman" w:hAnsi="Times New Roman"/>
        </w:rPr>
        <w:t>Блаже́нны</w:t>
      </w:r>
      <w:r w:rsidR="0087284F" w:rsidRPr="004F2F06">
        <w:rPr>
          <w:rStyle w:val="obkgrred"/>
          <w:rFonts w:ascii="Times New Roman" w:hAnsi="Times New Roman"/>
        </w:rPr>
        <w:t xml:space="preserve"> от кано́на, пе́сни 3-я и 6-я. Проки́мен, глас 7: Ч</w:t>
      </w:r>
      <w:r w:rsidR="0087284F" w:rsidRPr="004F2F06">
        <w:t xml:space="preserve">естна́ пред Го́сподем// смерть преподо́бных Его́. </w:t>
      </w:r>
      <w:r w:rsidR="0087284F" w:rsidRPr="004F2F06">
        <w:rPr>
          <w:rStyle w:val="obkgrred"/>
          <w:rFonts w:ascii="Times New Roman" w:hAnsi="Times New Roman"/>
        </w:rPr>
        <w:t>Стих: Ч</w:t>
      </w:r>
      <w:r w:rsidR="0087284F" w:rsidRPr="004F2F06">
        <w:t xml:space="preserve">то возда́м Го́сподеви </w:t>
      </w:r>
      <w:proofErr w:type="gramStart"/>
      <w:r w:rsidR="0087284F" w:rsidRPr="004F2F06">
        <w:t>о</w:t>
      </w:r>
      <w:proofErr w:type="gramEnd"/>
      <w:r w:rsidR="0087284F" w:rsidRPr="004F2F06">
        <w:t xml:space="preserve"> всех, я́же воздаде́ ми? </w:t>
      </w:r>
      <w:r w:rsidR="0087284F" w:rsidRPr="004F2F06">
        <w:rPr>
          <w:rStyle w:val="obkgrred"/>
          <w:rFonts w:ascii="Times New Roman" w:hAnsi="Times New Roman"/>
        </w:rPr>
        <w:t>Апо́стол к Ри́мляном, зача́ло 99. Аллилу́ия, глас 2: С</w:t>
      </w:r>
      <w:r w:rsidR="0087284F" w:rsidRPr="004F2F06">
        <w:t xml:space="preserve">вяще́нницы Твои́ облеку́тся в пра́вду, и преподо́бнии Твои́ возра́дуются. </w:t>
      </w:r>
      <w:r w:rsidR="0087284F" w:rsidRPr="004F2F06">
        <w:rPr>
          <w:rStyle w:val="obkgrred"/>
          <w:rFonts w:ascii="Times New Roman" w:hAnsi="Times New Roman"/>
        </w:rPr>
        <w:t>Стих: Б</w:t>
      </w:r>
      <w:r w:rsidR="0087284F" w:rsidRPr="004F2F06">
        <w:t xml:space="preserve">ог нам прибе́жище и си́ла, </w:t>
      </w:r>
      <w:r w:rsidR="0087284F" w:rsidRPr="004F2F06">
        <w:lastRenderedPageBreak/>
        <w:t>Помо́щник в ско́рбех, обре́тших ны зело</w:t>
      </w:r>
      <w:r w:rsidRPr="004F2F06">
        <w:t>́</w:t>
      </w:r>
      <w:r w:rsidR="0087284F" w:rsidRPr="004F2F06">
        <w:t xml:space="preserve">. </w:t>
      </w:r>
      <w:r w:rsidR="0087284F" w:rsidRPr="004F2F06">
        <w:rPr>
          <w:rStyle w:val="obkgrred"/>
          <w:rFonts w:ascii="Times New Roman" w:hAnsi="Times New Roman"/>
        </w:rPr>
        <w:t>Ева́нгелие от</w:t>
      </w:r>
      <w:r w:rsidRPr="004F2F06">
        <w:rPr>
          <w:rStyle w:val="obkgrred"/>
          <w:rFonts w:ascii="Times New Roman" w:hAnsi="Times New Roman"/>
        </w:rPr>
        <w:t xml:space="preserve"> Луки́, зача́ло 106</w:t>
      </w:r>
      <w:r w:rsidR="0087284F" w:rsidRPr="004F2F06">
        <w:rPr>
          <w:rStyle w:val="obkgrred"/>
          <w:rFonts w:ascii="Times New Roman" w:hAnsi="Times New Roman"/>
        </w:rPr>
        <w:t>. Коне́ц: В</w:t>
      </w:r>
      <w:r w:rsidRPr="004F2F06">
        <w:t xml:space="preserve"> терпе́нии ва́шем стяжи́те душ</w:t>
      </w:r>
      <w:r w:rsidR="00CB5919" w:rsidRPr="004F2F06">
        <w:t>а́</w:t>
      </w:r>
      <w:r w:rsidR="0087284F" w:rsidRPr="004F2F06">
        <w:t xml:space="preserve"> ва́ша. </w:t>
      </w:r>
      <w:r w:rsidR="0087284F" w:rsidRPr="004F2F06">
        <w:rPr>
          <w:rStyle w:val="obkgrred"/>
          <w:rFonts w:ascii="Times New Roman" w:hAnsi="Times New Roman"/>
        </w:rPr>
        <w:t>Прича́стен: В</w:t>
      </w:r>
      <w:r w:rsidR="0087284F" w:rsidRPr="004F2F06">
        <w:t xml:space="preserve"> па́мять ве́чную бу́дет пра́ведник</w:t>
      </w:r>
      <w:r w:rsidR="00912698" w:rsidRPr="004F2F06">
        <w:t>, от слу́ха зла не убои́тся.</w:t>
      </w:r>
    </w:p>
    <w:p w14:paraId="09ED643D" w14:textId="77777777" w:rsidR="0087284F" w:rsidRPr="004F2F06" w:rsidRDefault="0087284F" w:rsidP="000879EA">
      <w:pPr>
        <w:pStyle w:val="nbtservheadred"/>
      </w:pPr>
      <w:r w:rsidRPr="004F2F06">
        <w:t>Моли́тва</w:t>
      </w:r>
    </w:p>
    <w:p w14:paraId="732B1D2C" w14:textId="60B03FA5" w:rsidR="0087284F" w:rsidRPr="004F2F06" w:rsidRDefault="0087284F" w:rsidP="0087284F">
      <w:pPr>
        <w:pStyle w:val="nbtservbasic"/>
      </w:pPr>
      <w:r w:rsidRPr="004F2F06">
        <w:rPr>
          <w:rStyle w:val="obkgrred"/>
          <w:rFonts w:ascii="Times New Roman" w:hAnsi="Times New Roman"/>
        </w:rPr>
        <w:t>О</w:t>
      </w:r>
      <w:r w:rsidRPr="004F2F06">
        <w:t xml:space="preserve"> святы́й священному́чениче Пе́тре, святи́телю сла́вный</w:t>
      </w:r>
      <w:r w:rsidR="006F5B3F" w:rsidRPr="004F2F06">
        <w:t xml:space="preserve"> земли́ Ру́сския, архиере́йство я́ко ча́шу сме́ртную</w:t>
      </w:r>
      <w:r w:rsidRPr="004F2F06">
        <w:t xml:space="preserve"> прие́мый</w:t>
      </w:r>
      <w:r w:rsidR="00886D74" w:rsidRPr="004F2F06">
        <w:t>,</w:t>
      </w:r>
      <w:r w:rsidRPr="004F2F06">
        <w:t xml:space="preserve"> и престо́л патриа́рший до́бре соблюды́й</w:t>
      </w:r>
      <w:r w:rsidR="00394090" w:rsidRPr="004F2F06">
        <w:t>,</w:t>
      </w:r>
      <w:r w:rsidRPr="004F2F06">
        <w:t xml:space="preserve"> ве́рою вся претерпе́вый</w:t>
      </w:r>
      <w:r w:rsidR="00B40012" w:rsidRPr="004F2F06">
        <w:t>,</w:t>
      </w:r>
      <w:r w:rsidRPr="004F2F06">
        <w:t xml:space="preserve"> и смире́нием благода́ть ве́лию стяжа́вый!</w:t>
      </w:r>
    </w:p>
    <w:p w14:paraId="580B16D8" w14:textId="39EEF78C" w:rsidR="0087284F" w:rsidRPr="004F2F06" w:rsidRDefault="0087284F" w:rsidP="0087284F">
      <w:pPr>
        <w:pStyle w:val="nbtservbasic"/>
      </w:pPr>
      <w:r w:rsidRPr="004F2F06">
        <w:t xml:space="preserve">Ку́ю похвалу́ воздади́м ти язы́ком худы́м? Во гресе́х и не́мощех су́ще, ка́ко дерзне́м призыва́ти тя? Оба́че ве́мы, я́ко со все́ми святы́ми земли́ на́шея, наипа́че же со святы́м </w:t>
      </w:r>
      <w:r w:rsidR="00886D74" w:rsidRPr="004F2F06">
        <w:t>П</w:t>
      </w:r>
      <w:r w:rsidRPr="004F2F06">
        <w:t>ат</w:t>
      </w:r>
      <w:r w:rsidR="004840E2" w:rsidRPr="004F2F06">
        <w:t xml:space="preserve">риа́рхом Ти́хоном, не престая́ </w:t>
      </w:r>
      <w:r w:rsidRPr="004F2F06">
        <w:t>мо́лишися у Престо́ла Пресвяты́я Тро́ицы о Це́ркви Ру́сской, да сохрани́т ю́ Госпо́дь от вся́каго зла и искуше́ния, да пра́во пра́вят сло́во и́стины архипа́стыри и па́стыри ея́, да не изсяка́ет ве́ра в сердца́х людски́х, да в сове́те мно́зе разреша́ется вся́кое нестрое́ние</w:t>
      </w:r>
      <w:r w:rsidR="00FA0B60" w:rsidRPr="004F2F06">
        <w:t>,</w:t>
      </w:r>
      <w:r w:rsidRPr="004F2F06">
        <w:t xml:space="preserve"> и вся любо́вию всем да быва́ет!</w:t>
      </w:r>
    </w:p>
    <w:p w14:paraId="3C785208" w14:textId="77777777" w:rsidR="0087284F" w:rsidRPr="004F2F06" w:rsidRDefault="0087284F" w:rsidP="0087284F">
      <w:pPr>
        <w:pStyle w:val="nbtservbasic"/>
      </w:pPr>
      <w:r w:rsidRPr="004F2F06">
        <w:t xml:space="preserve">О пресла́вный страда́льче! Ты, я́ко оте́ц чадолюби́вый, ве́си вся потре́бная нам, сего́ ра́ди еди́наго взыску́ем: тебе́ подража́тели бы́ти, я́коже и ты Христу́, да крест свой прии́мше, я́ко бре́мя благо́е и ле́гкое, путе́м у́зким ше́ствуем и та́ко оби́телей Небе́сных дости́гнем, иде́же вку́пе с тобо́ю и все́ми святы́ми сподо́бимся прославля́ти пречестно́е и великоле́пое и́мя Отца́, и Сы́на, и Свята́го Ду́ха, в безконе́чныя ве́ки. </w:t>
      </w:r>
      <w:r w:rsidRPr="004F2F06">
        <w:rPr>
          <w:rStyle w:val="obkgrred"/>
          <w:rFonts w:ascii="Times New Roman" w:hAnsi="Times New Roman"/>
        </w:rPr>
        <w:t>А</w:t>
      </w:r>
      <w:r w:rsidRPr="004F2F06">
        <w:t xml:space="preserve">ми́нь. </w:t>
      </w:r>
    </w:p>
    <w:p w14:paraId="26A27947" w14:textId="6EEFD685" w:rsidR="004D6CEA" w:rsidRPr="004F2F06" w:rsidRDefault="004D6CEA" w:rsidP="004D6CEA">
      <w:pPr>
        <w:pStyle w:val="af7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0333A47" w14:textId="35612C95" w:rsidR="00996F97" w:rsidRPr="004F2F06" w:rsidRDefault="00996F97" w:rsidP="003B12A4">
      <w:pPr>
        <w:pStyle w:val="akafbasic"/>
        <w:jc w:val="right"/>
        <w:rPr>
          <w:i/>
          <w:sz w:val="24"/>
          <w:szCs w:val="24"/>
        </w:rPr>
      </w:pPr>
      <w:r w:rsidRPr="004F2F06">
        <w:rPr>
          <w:i/>
          <w:sz w:val="24"/>
          <w:szCs w:val="24"/>
        </w:rPr>
        <w:t>Утвержден</w:t>
      </w:r>
      <w:r w:rsidR="00C65F4C" w:rsidRPr="004F2F06">
        <w:rPr>
          <w:i/>
          <w:sz w:val="24"/>
          <w:szCs w:val="24"/>
        </w:rPr>
        <w:t>а</w:t>
      </w:r>
      <w:r w:rsidRPr="004F2F06">
        <w:rPr>
          <w:i/>
          <w:sz w:val="24"/>
          <w:szCs w:val="24"/>
        </w:rPr>
        <w:t xml:space="preserve"> Священным Синодом</w:t>
      </w:r>
    </w:p>
    <w:p w14:paraId="284F92DB" w14:textId="77777777" w:rsidR="00996F97" w:rsidRPr="004F2F06" w:rsidRDefault="00996F97" w:rsidP="003B12A4">
      <w:pPr>
        <w:pStyle w:val="akafbasic"/>
        <w:jc w:val="right"/>
        <w:rPr>
          <w:i/>
          <w:sz w:val="24"/>
          <w:szCs w:val="24"/>
        </w:rPr>
      </w:pPr>
      <w:r w:rsidRPr="004F2F06">
        <w:rPr>
          <w:i/>
          <w:sz w:val="24"/>
          <w:szCs w:val="24"/>
        </w:rPr>
        <w:t>Русской Православной Церкви</w:t>
      </w:r>
    </w:p>
    <w:p w14:paraId="0FC1A5F7" w14:textId="57755707" w:rsidR="005A0F5C" w:rsidRPr="00EF7F57" w:rsidRDefault="00C81B60" w:rsidP="003B12A4">
      <w:pPr>
        <w:pStyle w:val="akafbasic"/>
        <w:jc w:val="right"/>
        <w:rPr>
          <w:i/>
          <w:sz w:val="24"/>
          <w:szCs w:val="24"/>
        </w:rPr>
      </w:pPr>
      <w:bookmarkStart w:id="5" w:name="_Hlk29143794"/>
      <w:r w:rsidRPr="004F2F06">
        <w:rPr>
          <w:i/>
          <w:sz w:val="24"/>
          <w:szCs w:val="24"/>
        </w:rPr>
        <w:t>25</w:t>
      </w:r>
      <w:r w:rsidR="00A573D1" w:rsidRPr="004F2F06">
        <w:rPr>
          <w:i/>
          <w:sz w:val="24"/>
          <w:szCs w:val="24"/>
        </w:rPr>
        <w:t>.</w:t>
      </w:r>
      <w:r w:rsidRPr="004F2F06">
        <w:rPr>
          <w:i/>
          <w:sz w:val="24"/>
          <w:szCs w:val="24"/>
          <w:lang w:val="en-US"/>
        </w:rPr>
        <w:t>0</w:t>
      </w:r>
      <w:r w:rsidRPr="004F2F06">
        <w:rPr>
          <w:i/>
          <w:sz w:val="24"/>
          <w:szCs w:val="24"/>
        </w:rPr>
        <w:t>8</w:t>
      </w:r>
      <w:r w:rsidR="00996F97" w:rsidRPr="004F2F06">
        <w:rPr>
          <w:i/>
          <w:sz w:val="24"/>
          <w:szCs w:val="24"/>
        </w:rPr>
        <w:t>.</w:t>
      </w:r>
      <w:r w:rsidR="000E338B" w:rsidRPr="004F2F06">
        <w:rPr>
          <w:i/>
          <w:sz w:val="24"/>
          <w:szCs w:val="24"/>
        </w:rPr>
        <w:t>20</w:t>
      </w:r>
      <w:r w:rsidRPr="004F2F06">
        <w:rPr>
          <w:i/>
          <w:sz w:val="24"/>
          <w:szCs w:val="24"/>
          <w:lang w:val="en-US"/>
        </w:rPr>
        <w:t>2</w:t>
      </w:r>
      <w:r w:rsidRPr="004F2F06">
        <w:rPr>
          <w:i/>
          <w:sz w:val="24"/>
          <w:szCs w:val="24"/>
        </w:rPr>
        <w:t>2</w:t>
      </w:r>
      <w:r w:rsidR="00423C19" w:rsidRPr="004F2F06">
        <w:rPr>
          <w:i/>
          <w:sz w:val="24"/>
          <w:szCs w:val="24"/>
        </w:rPr>
        <w:t xml:space="preserve"> (журнал № </w:t>
      </w:r>
      <w:r w:rsidRPr="004F2F06">
        <w:rPr>
          <w:i/>
          <w:sz w:val="24"/>
          <w:szCs w:val="24"/>
        </w:rPr>
        <w:t>78</w:t>
      </w:r>
      <w:r w:rsidR="00996F97" w:rsidRPr="004F2F06">
        <w:rPr>
          <w:i/>
          <w:sz w:val="24"/>
          <w:szCs w:val="24"/>
        </w:rPr>
        <w:t>).</w:t>
      </w:r>
      <w:bookmarkEnd w:id="5"/>
    </w:p>
    <w:sectPr w:rsidR="005A0F5C" w:rsidRPr="00EF7F57" w:rsidSect="007E73F5">
      <w:headerReference w:type="default" r:id="rId9"/>
      <w:headerReference w:type="first" r:id="rId10"/>
      <w:endnotePr>
        <w:numFmt w:val="decimal"/>
      </w:endnotePr>
      <w:pgSz w:w="11906" w:h="16838"/>
      <w:pgMar w:top="1134" w:right="170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20AB69" w14:textId="77777777" w:rsidR="007E73F5" w:rsidRDefault="007E73F5" w:rsidP="00972502">
      <w:pPr>
        <w:spacing w:after="0" w:line="240" w:lineRule="auto"/>
      </w:pPr>
      <w:r>
        <w:separator/>
      </w:r>
    </w:p>
  </w:endnote>
  <w:endnote w:type="continuationSeparator" w:id="0">
    <w:p w14:paraId="1AA73220" w14:textId="77777777" w:rsidR="007E73F5" w:rsidRDefault="007E73F5" w:rsidP="00972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choolBook">
    <w:altName w:val="Cambria Math"/>
    <w:panose1 w:val="00000000000000000000"/>
    <w:charset w:val="00"/>
    <w:family w:val="roman"/>
    <w:notTrueType/>
    <w:pitch w:val="variable"/>
    <w:sig w:usb0="00000001" w:usb1="5000204A" w:usb2="00000000" w:usb3="00000000" w:csb0="00000097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tograd Ucs">
    <w:altName w:val="Times New Roman"/>
    <w:panose1 w:val="02000507040000020002"/>
    <w:charset w:val="CC"/>
    <w:family w:val="auto"/>
    <w:pitch w:val="variable"/>
    <w:sig w:usb0="80000203" w:usb1="00000000" w:usb2="00000000" w:usb3="00000000" w:csb0="00000005" w:csb1="00000000"/>
  </w:font>
  <w:font w:name="JournalTSL">
    <w:altName w:val="Times New Roman"/>
    <w:panose1 w:val="00000000000000000000"/>
    <w:charset w:val="C8"/>
    <w:family w:val="auto"/>
    <w:notTrueType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942DE6" w14:textId="77777777" w:rsidR="007E73F5" w:rsidRDefault="007E73F5" w:rsidP="00972502">
      <w:pPr>
        <w:spacing w:after="0" w:line="240" w:lineRule="auto"/>
      </w:pPr>
      <w:r>
        <w:separator/>
      </w:r>
    </w:p>
  </w:footnote>
  <w:footnote w:type="continuationSeparator" w:id="0">
    <w:p w14:paraId="3C363E20" w14:textId="77777777" w:rsidR="007E73F5" w:rsidRDefault="007E73F5" w:rsidP="00972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1426876"/>
      <w:docPartObj>
        <w:docPartGallery w:val="Page Numbers (Top of Page)"/>
        <w:docPartUnique/>
      </w:docPartObj>
    </w:sdtPr>
    <w:sdtEndPr/>
    <w:sdtContent>
      <w:p w14:paraId="166BED8C" w14:textId="77777777" w:rsidR="001D3E57" w:rsidRDefault="001D3E57" w:rsidP="00971D93">
        <w:pPr>
          <w:pStyle w:val="a3"/>
          <w:tabs>
            <w:tab w:val="clear" w:pos="9355"/>
            <w:tab w:val="right" w:pos="8505"/>
          </w:tabs>
        </w:pPr>
        <w:r w:rsidRPr="00972502">
          <w:rPr>
            <w:sz w:val="20"/>
            <w:szCs w:val="20"/>
          </w:rPr>
          <w:t xml:space="preserve">Новые богослужебные тексты  |  </w:t>
        </w:r>
        <w:r w:rsidRPr="00972502">
          <w:rPr>
            <w:sz w:val="20"/>
            <w:szCs w:val="20"/>
            <w:lang w:val="en-US"/>
          </w:rPr>
          <w:t>nbt</w:t>
        </w:r>
        <w:r w:rsidRPr="00972502">
          <w:rPr>
            <w:sz w:val="20"/>
            <w:szCs w:val="20"/>
          </w:rPr>
          <w:t>.</w:t>
        </w:r>
        <w:r w:rsidRPr="00972502">
          <w:rPr>
            <w:sz w:val="20"/>
            <w:szCs w:val="20"/>
            <w:lang w:val="en-US"/>
          </w:rPr>
          <w:t>rop</w:t>
        </w:r>
        <w:r w:rsidRPr="00972502">
          <w:rPr>
            <w:sz w:val="20"/>
            <w:szCs w:val="20"/>
          </w:rPr>
          <w:t>.</w:t>
        </w:r>
        <w:r w:rsidRPr="00972502">
          <w:rPr>
            <w:sz w:val="20"/>
            <w:szCs w:val="20"/>
            <w:lang w:val="en-US"/>
          </w:rPr>
          <w:t>ru</w:t>
        </w:r>
        <w:r w:rsidRPr="00972502">
          <w:rPr>
            <w:sz w:val="20"/>
            <w:szCs w:val="20"/>
          </w:rPr>
          <w:t xml:space="preserve">  |  Издательство Московской Патриархии</w:t>
        </w:r>
        <w:r>
          <w:rPr>
            <w:sz w:val="20"/>
            <w:szCs w:val="20"/>
          </w:rP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CF6729">
          <w:rPr>
            <w:noProof/>
          </w:rPr>
          <w:t>4</w:t>
        </w:r>
        <w:r>
          <w:fldChar w:fldCharType="end"/>
        </w:r>
      </w:p>
    </w:sdtContent>
  </w:sdt>
  <w:p w14:paraId="4584E468" w14:textId="77777777" w:rsidR="001D3E57" w:rsidRPr="00972502" w:rsidRDefault="001D3E57" w:rsidP="00972502">
    <w:pPr>
      <w:pStyle w:val="a3"/>
      <w:jc w:val="center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220AF9" w14:textId="77777777" w:rsidR="001D3E57" w:rsidRDefault="001D3E57" w:rsidP="00972502">
    <w:pPr>
      <w:pStyle w:val="a3"/>
      <w:jc w:val="center"/>
    </w:pPr>
    <w:r w:rsidRPr="00972502">
      <w:rPr>
        <w:sz w:val="20"/>
        <w:szCs w:val="20"/>
      </w:rPr>
      <w:t xml:space="preserve">Новые богослужебные тексты  |  </w:t>
    </w:r>
    <w:r w:rsidRPr="00972502">
      <w:rPr>
        <w:sz w:val="20"/>
        <w:szCs w:val="20"/>
        <w:lang w:val="en-US"/>
      </w:rPr>
      <w:t>nbt</w:t>
    </w:r>
    <w:r w:rsidRPr="00972502">
      <w:rPr>
        <w:sz w:val="20"/>
        <w:szCs w:val="20"/>
      </w:rPr>
      <w:t>.</w:t>
    </w:r>
    <w:r w:rsidRPr="00972502">
      <w:rPr>
        <w:sz w:val="20"/>
        <w:szCs w:val="20"/>
        <w:lang w:val="en-US"/>
      </w:rPr>
      <w:t>rop</w:t>
    </w:r>
    <w:r w:rsidRPr="00972502">
      <w:rPr>
        <w:sz w:val="20"/>
        <w:szCs w:val="20"/>
      </w:rPr>
      <w:t>.</w:t>
    </w:r>
    <w:r w:rsidRPr="00972502">
      <w:rPr>
        <w:sz w:val="20"/>
        <w:szCs w:val="20"/>
        <w:lang w:val="en-US"/>
      </w:rPr>
      <w:t>ru</w:t>
    </w:r>
    <w:r w:rsidRPr="00972502">
      <w:rPr>
        <w:sz w:val="20"/>
        <w:szCs w:val="20"/>
      </w:rPr>
      <w:t xml:space="preserve">  |  Издательство Московской Патриархии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4248E"/>
    <w:multiLevelType w:val="hybridMultilevel"/>
    <w:tmpl w:val="4146ABA0"/>
    <w:lvl w:ilvl="0" w:tplc="14F428BC">
      <w:start w:val="1"/>
      <w:numFmt w:val="decimal"/>
      <w:lvlText w:val="%1."/>
      <w:lvlJc w:val="left"/>
      <w:pPr>
        <w:ind w:left="1212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">
    <w:nsid w:val="2D804B96"/>
    <w:multiLevelType w:val="hybridMultilevel"/>
    <w:tmpl w:val="7D8A8A3A"/>
    <w:lvl w:ilvl="0" w:tplc="3B826438">
      <w:start w:val="1"/>
      <w:numFmt w:val="decimal"/>
      <w:lvlText w:val="%1."/>
      <w:lvlJc w:val="left"/>
      <w:pPr>
        <w:ind w:left="928" w:hanging="360"/>
      </w:pPr>
      <w:rPr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4298002A"/>
    <w:multiLevelType w:val="hybridMultilevel"/>
    <w:tmpl w:val="66F07246"/>
    <w:lvl w:ilvl="0" w:tplc="CCC41FAC">
      <w:start w:val="1"/>
      <w:numFmt w:val="decimal"/>
      <w:lvlText w:val="%1."/>
      <w:lvlJc w:val="left"/>
      <w:pPr>
        <w:ind w:left="1212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">
    <w:nsid w:val="6FD211B7"/>
    <w:multiLevelType w:val="hybridMultilevel"/>
    <w:tmpl w:val="AC9A45A4"/>
    <w:lvl w:ilvl="0" w:tplc="6D0A7FBC">
      <w:start w:val="1"/>
      <w:numFmt w:val="decimal"/>
      <w:lvlText w:val="%1."/>
      <w:lvlJc w:val="left"/>
      <w:pPr>
        <w:ind w:left="144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grammar="clean"/>
  <w:attachedTemplate r:id="rId1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2"/>
  </w:compat>
  <w:rsids>
    <w:rsidRoot w:val="0092158D"/>
    <w:rsid w:val="00004265"/>
    <w:rsid w:val="00004736"/>
    <w:rsid w:val="000068E3"/>
    <w:rsid w:val="00011442"/>
    <w:rsid w:val="000116CD"/>
    <w:rsid w:val="00011C06"/>
    <w:rsid w:val="00014B45"/>
    <w:rsid w:val="00016427"/>
    <w:rsid w:val="000175FB"/>
    <w:rsid w:val="00017A18"/>
    <w:rsid w:val="0002182D"/>
    <w:rsid w:val="00021C52"/>
    <w:rsid w:val="00023146"/>
    <w:rsid w:val="0002357D"/>
    <w:rsid w:val="000248BB"/>
    <w:rsid w:val="000308D3"/>
    <w:rsid w:val="00031EE5"/>
    <w:rsid w:val="0003248A"/>
    <w:rsid w:val="00032651"/>
    <w:rsid w:val="00034378"/>
    <w:rsid w:val="000362EC"/>
    <w:rsid w:val="00036A9C"/>
    <w:rsid w:val="000423ED"/>
    <w:rsid w:val="00043A67"/>
    <w:rsid w:val="000459C8"/>
    <w:rsid w:val="000516FE"/>
    <w:rsid w:val="00051D58"/>
    <w:rsid w:val="00052F93"/>
    <w:rsid w:val="00055879"/>
    <w:rsid w:val="00055A95"/>
    <w:rsid w:val="000562C7"/>
    <w:rsid w:val="00060E0D"/>
    <w:rsid w:val="00061326"/>
    <w:rsid w:val="000615DF"/>
    <w:rsid w:val="00076CA1"/>
    <w:rsid w:val="000838FC"/>
    <w:rsid w:val="000866B7"/>
    <w:rsid w:val="000879EA"/>
    <w:rsid w:val="00090ED9"/>
    <w:rsid w:val="000923DA"/>
    <w:rsid w:val="00095277"/>
    <w:rsid w:val="00095365"/>
    <w:rsid w:val="0009655C"/>
    <w:rsid w:val="00096CB2"/>
    <w:rsid w:val="000A0556"/>
    <w:rsid w:val="000A23D9"/>
    <w:rsid w:val="000A2A96"/>
    <w:rsid w:val="000A6506"/>
    <w:rsid w:val="000B28A1"/>
    <w:rsid w:val="000B3745"/>
    <w:rsid w:val="000B70CC"/>
    <w:rsid w:val="000C2200"/>
    <w:rsid w:val="000C3CA2"/>
    <w:rsid w:val="000C4AD0"/>
    <w:rsid w:val="000D0438"/>
    <w:rsid w:val="000D6CC1"/>
    <w:rsid w:val="000E1FBF"/>
    <w:rsid w:val="000E338B"/>
    <w:rsid w:val="000E46EC"/>
    <w:rsid w:val="000F19FB"/>
    <w:rsid w:val="000F6748"/>
    <w:rsid w:val="000F719A"/>
    <w:rsid w:val="00101338"/>
    <w:rsid w:val="00105268"/>
    <w:rsid w:val="001056A9"/>
    <w:rsid w:val="00105E1D"/>
    <w:rsid w:val="00105E50"/>
    <w:rsid w:val="001074A1"/>
    <w:rsid w:val="00110B9F"/>
    <w:rsid w:val="001132BF"/>
    <w:rsid w:val="0011637F"/>
    <w:rsid w:val="00116621"/>
    <w:rsid w:val="001224CD"/>
    <w:rsid w:val="001239F8"/>
    <w:rsid w:val="00123EA1"/>
    <w:rsid w:val="00124AA5"/>
    <w:rsid w:val="00124FD4"/>
    <w:rsid w:val="001318A0"/>
    <w:rsid w:val="001335E2"/>
    <w:rsid w:val="00135D1B"/>
    <w:rsid w:val="0014071E"/>
    <w:rsid w:val="001440AD"/>
    <w:rsid w:val="0014595D"/>
    <w:rsid w:val="001462EF"/>
    <w:rsid w:val="00147179"/>
    <w:rsid w:val="00147936"/>
    <w:rsid w:val="00147ACB"/>
    <w:rsid w:val="00147DCA"/>
    <w:rsid w:val="0015117E"/>
    <w:rsid w:val="001557C3"/>
    <w:rsid w:val="00165673"/>
    <w:rsid w:val="00166DC8"/>
    <w:rsid w:val="00170E48"/>
    <w:rsid w:val="00171666"/>
    <w:rsid w:val="00171723"/>
    <w:rsid w:val="00175E25"/>
    <w:rsid w:val="00180264"/>
    <w:rsid w:val="0018248C"/>
    <w:rsid w:val="00183E67"/>
    <w:rsid w:val="001928E4"/>
    <w:rsid w:val="00195CD2"/>
    <w:rsid w:val="00195E4E"/>
    <w:rsid w:val="001973C6"/>
    <w:rsid w:val="001A1838"/>
    <w:rsid w:val="001A3D6B"/>
    <w:rsid w:val="001A3FCD"/>
    <w:rsid w:val="001A6D22"/>
    <w:rsid w:val="001A78DE"/>
    <w:rsid w:val="001B32FA"/>
    <w:rsid w:val="001B37F0"/>
    <w:rsid w:val="001B51DE"/>
    <w:rsid w:val="001B52AB"/>
    <w:rsid w:val="001B7D94"/>
    <w:rsid w:val="001C2965"/>
    <w:rsid w:val="001C345E"/>
    <w:rsid w:val="001C4686"/>
    <w:rsid w:val="001D0712"/>
    <w:rsid w:val="001D3E57"/>
    <w:rsid w:val="001D5847"/>
    <w:rsid w:val="001E4F26"/>
    <w:rsid w:val="001E53D8"/>
    <w:rsid w:val="001E5921"/>
    <w:rsid w:val="001E5ED4"/>
    <w:rsid w:val="00203A0C"/>
    <w:rsid w:val="002044E4"/>
    <w:rsid w:val="0020453C"/>
    <w:rsid w:val="00204810"/>
    <w:rsid w:val="00205159"/>
    <w:rsid w:val="0020629B"/>
    <w:rsid w:val="00213ED7"/>
    <w:rsid w:val="00215823"/>
    <w:rsid w:val="00216192"/>
    <w:rsid w:val="002164B2"/>
    <w:rsid w:val="00217E4A"/>
    <w:rsid w:val="0022080C"/>
    <w:rsid w:val="00223437"/>
    <w:rsid w:val="00227004"/>
    <w:rsid w:val="002305DD"/>
    <w:rsid w:val="00237655"/>
    <w:rsid w:val="00237B8C"/>
    <w:rsid w:val="00240D24"/>
    <w:rsid w:val="0024124F"/>
    <w:rsid w:val="00241CF2"/>
    <w:rsid w:val="002444D1"/>
    <w:rsid w:val="002515CC"/>
    <w:rsid w:val="00252826"/>
    <w:rsid w:val="00255317"/>
    <w:rsid w:val="00257766"/>
    <w:rsid w:val="0026030D"/>
    <w:rsid w:val="00260BA5"/>
    <w:rsid w:val="0026774B"/>
    <w:rsid w:val="00267C5A"/>
    <w:rsid w:val="00267D42"/>
    <w:rsid w:val="00271627"/>
    <w:rsid w:val="0027282D"/>
    <w:rsid w:val="00272CB9"/>
    <w:rsid w:val="00273AA4"/>
    <w:rsid w:val="00275F3E"/>
    <w:rsid w:val="0027770D"/>
    <w:rsid w:val="00281C67"/>
    <w:rsid w:val="0028256F"/>
    <w:rsid w:val="00282A6A"/>
    <w:rsid w:val="002841DA"/>
    <w:rsid w:val="00284807"/>
    <w:rsid w:val="00284862"/>
    <w:rsid w:val="00286453"/>
    <w:rsid w:val="00287427"/>
    <w:rsid w:val="00291A27"/>
    <w:rsid w:val="00293E2F"/>
    <w:rsid w:val="002972D0"/>
    <w:rsid w:val="002A2459"/>
    <w:rsid w:val="002A4867"/>
    <w:rsid w:val="002A4871"/>
    <w:rsid w:val="002A4EA1"/>
    <w:rsid w:val="002B2650"/>
    <w:rsid w:val="002B3AD6"/>
    <w:rsid w:val="002B7E4F"/>
    <w:rsid w:val="002C2F04"/>
    <w:rsid w:val="002C3CD0"/>
    <w:rsid w:val="002C790D"/>
    <w:rsid w:val="002D0E6D"/>
    <w:rsid w:val="002D1164"/>
    <w:rsid w:val="002D46BF"/>
    <w:rsid w:val="002D4A6F"/>
    <w:rsid w:val="002D59CE"/>
    <w:rsid w:val="002D6B66"/>
    <w:rsid w:val="002E1104"/>
    <w:rsid w:val="002E3361"/>
    <w:rsid w:val="002E4CA6"/>
    <w:rsid w:val="002F4C06"/>
    <w:rsid w:val="002F620D"/>
    <w:rsid w:val="0030075F"/>
    <w:rsid w:val="00301084"/>
    <w:rsid w:val="00301815"/>
    <w:rsid w:val="003031F0"/>
    <w:rsid w:val="003065F6"/>
    <w:rsid w:val="00312A83"/>
    <w:rsid w:val="0031641E"/>
    <w:rsid w:val="00324ACC"/>
    <w:rsid w:val="003269CC"/>
    <w:rsid w:val="003273AC"/>
    <w:rsid w:val="00334299"/>
    <w:rsid w:val="00336A23"/>
    <w:rsid w:val="00343956"/>
    <w:rsid w:val="00345775"/>
    <w:rsid w:val="0034693B"/>
    <w:rsid w:val="0035029F"/>
    <w:rsid w:val="0035061E"/>
    <w:rsid w:val="0035298A"/>
    <w:rsid w:val="00355F64"/>
    <w:rsid w:val="00357269"/>
    <w:rsid w:val="003610AD"/>
    <w:rsid w:val="003610E1"/>
    <w:rsid w:val="00364140"/>
    <w:rsid w:val="00364658"/>
    <w:rsid w:val="00366469"/>
    <w:rsid w:val="0036664A"/>
    <w:rsid w:val="00372E8C"/>
    <w:rsid w:val="00373BF5"/>
    <w:rsid w:val="00373E81"/>
    <w:rsid w:val="00375457"/>
    <w:rsid w:val="00377223"/>
    <w:rsid w:val="0038160F"/>
    <w:rsid w:val="00382FAF"/>
    <w:rsid w:val="00383DAE"/>
    <w:rsid w:val="0038569F"/>
    <w:rsid w:val="00385D0C"/>
    <w:rsid w:val="00386C62"/>
    <w:rsid w:val="00394090"/>
    <w:rsid w:val="003953DA"/>
    <w:rsid w:val="00396404"/>
    <w:rsid w:val="003A1272"/>
    <w:rsid w:val="003A1710"/>
    <w:rsid w:val="003A26CA"/>
    <w:rsid w:val="003A2810"/>
    <w:rsid w:val="003A4218"/>
    <w:rsid w:val="003B12A4"/>
    <w:rsid w:val="003B23DD"/>
    <w:rsid w:val="003C06BC"/>
    <w:rsid w:val="003C2B9D"/>
    <w:rsid w:val="003C41B3"/>
    <w:rsid w:val="003C4593"/>
    <w:rsid w:val="003C47DD"/>
    <w:rsid w:val="003C5CA2"/>
    <w:rsid w:val="003D0CAA"/>
    <w:rsid w:val="003D14F4"/>
    <w:rsid w:val="003D1953"/>
    <w:rsid w:val="003D2971"/>
    <w:rsid w:val="003D32A5"/>
    <w:rsid w:val="003D5FE3"/>
    <w:rsid w:val="003D6770"/>
    <w:rsid w:val="003D7248"/>
    <w:rsid w:val="003E2AA1"/>
    <w:rsid w:val="003E54E8"/>
    <w:rsid w:val="003E5A6F"/>
    <w:rsid w:val="003E6BCA"/>
    <w:rsid w:val="003E7879"/>
    <w:rsid w:val="003F4BA2"/>
    <w:rsid w:val="003F4FD8"/>
    <w:rsid w:val="003F5A4A"/>
    <w:rsid w:val="003F63B1"/>
    <w:rsid w:val="00401157"/>
    <w:rsid w:val="00401BB0"/>
    <w:rsid w:val="00402556"/>
    <w:rsid w:val="00403B58"/>
    <w:rsid w:val="00404F14"/>
    <w:rsid w:val="00405806"/>
    <w:rsid w:val="004121D2"/>
    <w:rsid w:val="00413151"/>
    <w:rsid w:val="00413B2C"/>
    <w:rsid w:val="0041647A"/>
    <w:rsid w:val="00420C3A"/>
    <w:rsid w:val="00423C19"/>
    <w:rsid w:val="00425414"/>
    <w:rsid w:val="0042595D"/>
    <w:rsid w:val="00430901"/>
    <w:rsid w:val="00430A11"/>
    <w:rsid w:val="0043247C"/>
    <w:rsid w:val="00435448"/>
    <w:rsid w:val="004356AE"/>
    <w:rsid w:val="004419DD"/>
    <w:rsid w:val="0044298B"/>
    <w:rsid w:val="00444160"/>
    <w:rsid w:val="004538AF"/>
    <w:rsid w:val="004555E3"/>
    <w:rsid w:val="004607E5"/>
    <w:rsid w:val="004607FC"/>
    <w:rsid w:val="00460AEE"/>
    <w:rsid w:val="004671EE"/>
    <w:rsid w:val="00470625"/>
    <w:rsid w:val="00474223"/>
    <w:rsid w:val="00475AA9"/>
    <w:rsid w:val="00476070"/>
    <w:rsid w:val="004760A0"/>
    <w:rsid w:val="004840E2"/>
    <w:rsid w:val="00487635"/>
    <w:rsid w:val="0049098E"/>
    <w:rsid w:val="0049172D"/>
    <w:rsid w:val="0049198B"/>
    <w:rsid w:val="004956F1"/>
    <w:rsid w:val="0049640D"/>
    <w:rsid w:val="0049727F"/>
    <w:rsid w:val="004A1D58"/>
    <w:rsid w:val="004A2BF6"/>
    <w:rsid w:val="004A3725"/>
    <w:rsid w:val="004A43AB"/>
    <w:rsid w:val="004B3995"/>
    <w:rsid w:val="004B3B52"/>
    <w:rsid w:val="004B4C26"/>
    <w:rsid w:val="004B500D"/>
    <w:rsid w:val="004B53E8"/>
    <w:rsid w:val="004B6703"/>
    <w:rsid w:val="004B6FD2"/>
    <w:rsid w:val="004C0F48"/>
    <w:rsid w:val="004C1174"/>
    <w:rsid w:val="004C1881"/>
    <w:rsid w:val="004C2072"/>
    <w:rsid w:val="004C3940"/>
    <w:rsid w:val="004C39A0"/>
    <w:rsid w:val="004C3CE0"/>
    <w:rsid w:val="004C5E2B"/>
    <w:rsid w:val="004D0977"/>
    <w:rsid w:val="004D0A5A"/>
    <w:rsid w:val="004D22F8"/>
    <w:rsid w:val="004D4FF6"/>
    <w:rsid w:val="004D56F7"/>
    <w:rsid w:val="004D6CEA"/>
    <w:rsid w:val="004E0420"/>
    <w:rsid w:val="004E1F0F"/>
    <w:rsid w:val="004E1FDB"/>
    <w:rsid w:val="004E295C"/>
    <w:rsid w:val="004E37C9"/>
    <w:rsid w:val="004E3BD3"/>
    <w:rsid w:val="004E666C"/>
    <w:rsid w:val="004F08E2"/>
    <w:rsid w:val="004F09F2"/>
    <w:rsid w:val="004F2F06"/>
    <w:rsid w:val="004F3B5C"/>
    <w:rsid w:val="004F3D7E"/>
    <w:rsid w:val="004F41F5"/>
    <w:rsid w:val="005006E8"/>
    <w:rsid w:val="00501822"/>
    <w:rsid w:val="00502FA0"/>
    <w:rsid w:val="00515562"/>
    <w:rsid w:val="00517B36"/>
    <w:rsid w:val="00520EB8"/>
    <w:rsid w:val="00521403"/>
    <w:rsid w:val="00523EEB"/>
    <w:rsid w:val="005245C8"/>
    <w:rsid w:val="0052535D"/>
    <w:rsid w:val="00525651"/>
    <w:rsid w:val="005261BC"/>
    <w:rsid w:val="00526783"/>
    <w:rsid w:val="00526D7C"/>
    <w:rsid w:val="005270FF"/>
    <w:rsid w:val="00527104"/>
    <w:rsid w:val="00527D3D"/>
    <w:rsid w:val="005329D4"/>
    <w:rsid w:val="0053300C"/>
    <w:rsid w:val="00535205"/>
    <w:rsid w:val="005353DB"/>
    <w:rsid w:val="005369A6"/>
    <w:rsid w:val="005379BD"/>
    <w:rsid w:val="005421EC"/>
    <w:rsid w:val="00546E53"/>
    <w:rsid w:val="005471FC"/>
    <w:rsid w:val="005512BE"/>
    <w:rsid w:val="005656C7"/>
    <w:rsid w:val="0056776C"/>
    <w:rsid w:val="00567F47"/>
    <w:rsid w:val="00582398"/>
    <w:rsid w:val="005837AC"/>
    <w:rsid w:val="00586658"/>
    <w:rsid w:val="005873AD"/>
    <w:rsid w:val="00587A71"/>
    <w:rsid w:val="005903F4"/>
    <w:rsid w:val="005963AF"/>
    <w:rsid w:val="005A0F5C"/>
    <w:rsid w:val="005C00CC"/>
    <w:rsid w:val="005C01F9"/>
    <w:rsid w:val="005C4234"/>
    <w:rsid w:val="005C4EEA"/>
    <w:rsid w:val="005D62D3"/>
    <w:rsid w:val="005E113F"/>
    <w:rsid w:val="005E62E6"/>
    <w:rsid w:val="005E6D4F"/>
    <w:rsid w:val="005F03B4"/>
    <w:rsid w:val="005F28C0"/>
    <w:rsid w:val="005F5158"/>
    <w:rsid w:val="005F52D1"/>
    <w:rsid w:val="005F5639"/>
    <w:rsid w:val="005F6328"/>
    <w:rsid w:val="005F658D"/>
    <w:rsid w:val="00603A16"/>
    <w:rsid w:val="00607AA1"/>
    <w:rsid w:val="00607EF7"/>
    <w:rsid w:val="00613688"/>
    <w:rsid w:val="006140ED"/>
    <w:rsid w:val="006166F8"/>
    <w:rsid w:val="00623712"/>
    <w:rsid w:val="006245CF"/>
    <w:rsid w:val="006269E3"/>
    <w:rsid w:val="006339A3"/>
    <w:rsid w:val="0063471C"/>
    <w:rsid w:val="00637B3F"/>
    <w:rsid w:val="00646BFB"/>
    <w:rsid w:val="006471FD"/>
    <w:rsid w:val="00650145"/>
    <w:rsid w:val="00655159"/>
    <w:rsid w:val="00655975"/>
    <w:rsid w:val="00660A01"/>
    <w:rsid w:val="00661376"/>
    <w:rsid w:val="0066179C"/>
    <w:rsid w:val="00663785"/>
    <w:rsid w:val="006648CD"/>
    <w:rsid w:val="00670F21"/>
    <w:rsid w:val="00674FD9"/>
    <w:rsid w:val="00693DDC"/>
    <w:rsid w:val="0069406B"/>
    <w:rsid w:val="006A1B86"/>
    <w:rsid w:val="006A32EB"/>
    <w:rsid w:val="006A6502"/>
    <w:rsid w:val="006A714C"/>
    <w:rsid w:val="006A75BB"/>
    <w:rsid w:val="006B2B54"/>
    <w:rsid w:val="006B409E"/>
    <w:rsid w:val="006B47A4"/>
    <w:rsid w:val="006B4A23"/>
    <w:rsid w:val="006B6DE8"/>
    <w:rsid w:val="006C7D5B"/>
    <w:rsid w:val="006D5F1D"/>
    <w:rsid w:val="006D5F56"/>
    <w:rsid w:val="006E195B"/>
    <w:rsid w:val="006E2A9F"/>
    <w:rsid w:val="006E30AC"/>
    <w:rsid w:val="006E313A"/>
    <w:rsid w:val="006F0912"/>
    <w:rsid w:val="006F0AA3"/>
    <w:rsid w:val="006F11F1"/>
    <w:rsid w:val="006F565B"/>
    <w:rsid w:val="006F5764"/>
    <w:rsid w:val="006F5B3F"/>
    <w:rsid w:val="006F5F0C"/>
    <w:rsid w:val="007000E3"/>
    <w:rsid w:val="007009E2"/>
    <w:rsid w:val="0070110D"/>
    <w:rsid w:val="00701865"/>
    <w:rsid w:val="00702FAB"/>
    <w:rsid w:val="0070322F"/>
    <w:rsid w:val="007052FD"/>
    <w:rsid w:val="007059FE"/>
    <w:rsid w:val="00706A22"/>
    <w:rsid w:val="0070754D"/>
    <w:rsid w:val="00707562"/>
    <w:rsid w:val="00707849"/>
    <w:rsid w:val="00711FBA"/>
    <w:rsid w:val="007120EF"/>
    <w:rsid w:val="007149CF"/>
    <w:rsid w:val="0072349F"/>
    <w:rsid w:val="007246AD"/>
    <w:rsid w:val="00725DF5"/>
    <w:rsid w:val="0072761C"/>
    <w:rsid w:val="00730939"/>
    <w:rsid w:val="00733001"/>
    <w:rsid w:val="00733367"/>
    <w:rsid w:val="00733618"/>
    <w:rsid w:val="007400ED"/>
    <w:rsid w:val="007416E1"/>
    <w:rsid w:val="00745BEF"/>
    <w:rsid w:val="0074737E"/>
    <w:rsid w:val="00753E08"/>
    <w:rsid w:val="00754EA4"/>
    <w:rsid w:val="007560FD"/>
    <w:rsid w:val="007568A5"/>
    <w:rsid w:val="00761B69"/>
    <w:rsid w:val="007743A6"/>
    <w:rsid w:val="00782864"/>
    <w:rsid w:val="007831C4"/>
    <w:rsid w:val="007866AF"/>
    <w:rsid w:val="00791E6D"/>
    <w:rsid w:val="007977A9"/>
    <w:rsid w:val="007A138C"/>
    <w:rsid w:val="007A2111"/>
    <w:rsid w:val="007A24DE"/>
    <w:rsid w:val="007A2578"/>
    <w:rsid w:val="007A399F"/>
    <w:rsid w:val="007A3AD3"/>
    <w:rsid w:val="007A4616"/>
    <w:rsid w:val="007A5FDA"/>
    <w:rsid w:val="007A6970"/>
    <w:rsid w:val="007B0785"/>
    <w:rsid w:val="007B2A73"/>
    <w:rsid w:val="007B4848"/>
    <w:rsid w:val="007B551E"/>
    <w:rsid w:val="007B6F58"/>
    <w:rsid w:val="007C1E90"/>
    <w:rsid w:val="007C2B4B"/>
    <w:rsid w:val="007C4ED6"/>
    <w:rsid w:val="007C63E0"/>
    <w:rsid w:val="007C6CDD"/>
    <w:rsid w:val="007C7454"/>
    <w:rsid w:val="007D0822"/>
    <w:rsid w:val="007D2960"/>
    <w:rsid w:val="007D3640"/>
    <w:rsid w:val="007D5B1E"/>
    <w:rsid w:val="007D6BE7"/>
    <w:rsid w:val="007D72C6"/>
    <w:rsid w:val="007D794B"/>
    <w:rsid w:val="007E1267"/>
    <w:rsid w:val="007E20E1"/>
    <w:rsid w:val="007E49E7"/>
    <w:rsid w:val="007E6973"/>
    <w:rsid w:val="007E73F5"/>
    <w:rsid w:val="007F0169"/>
    <w:rsid w:val="007F0346"/>
    <w:rsid w:val="007F26A4"/>
    <w:rsid w:val="007F2806"/>
    <w:rsid w:val="007F4798"/>
    <w:rsid w:val="007F4B08"/>
    <w:rsid w:val="00802F0B"/>
    <w:rsid w:val="008033D4"/>
    <w:rsid w:val="00806962"/>
    <w:rsid w:val="008109C5"/>
    <w:rsid w:val="00810D12"/>
    <w:rsid w:val="0081221B"/>
    <w:rsid w:val="00812F84"/>
    <w:rsid w:val="00813F68"/>
    <w:rsid w:val="00815ABA"/>
    <w:rsid w:val="00815C1D"/>
    <w:rsid w:val="00816960"/>
    <w:rsid w:val="008171EE"/>
    <w:rsid w:val="00821556"/>
    <w:rsid w:val="0082269A"/>
    <w:rsid w:val="0082285C"/>
    <w:rsid w:val="008239FF"/>
    <w:rsid w:val="00831716"/>
    <w:rsid w:val="008319AD"/>
    <w:rsid w:val="00833FA8"/>
    <w:rsid w:val="00837655"/>
    <w:rsid w:val="008437E2"/>
    <w:rsid w:val="00843D21"/>
    <w:rsid w:val="00844347"/>
    <w:rsid w:val="00844543"/>
    <w:rsid w:val="00844CD4"/>
    <w:rsid w:val="00845C69"/>
    <w:rsid w:val="00845D00"/>
    <w:rsid w:val="00846075"/>
    <w:rsid w:val="00846135"/>
    <w:rsid w:val="0084743A"/>
    <w:rsid w:val="00850022"/>
    <w:rsid w:val="00853A50"/>
    <w:rsid w:val="0085439E"/>
    <w:rsid w:val="00854A50"/>
    <w:rsid w:val="00855B51"/>
    <w:rsid w:val="00857185"/>
    <w:rsid w:val="00860B51"/>
    <w:rsid w:val="008621AE"/>
    <w:rsid w:val="008629AB"/>
    <w:rsid w:val="0087284F"/>
    <w:rsid w:val="008734FC"/>
    <w:rsid w:val="00873D48"/>
    <w:rsid w:val="00874E54"/>
    <w:rsid w:val="0087533D"/>
    <w:rsid w:val="00876415"/>
    <w:rsid w:val="0087697F"/>
    <w:rsid w:val="00886D74"/>
    <w:rsid w:val="008877E9"/>
    <w:rsid w:val="00890195"/>
    <w:rsid w:val="00890421"/>
    <w:rsid w:val="0089094B"/>
    <w:rsid w:val="00892659"/>
    <w:rsid w:val="00894B0C"/>
    <w:rsid w:val="0089526C"/>
    <w:rsid w:val="00897588"/>
    <w:rsid w:val="008A10A7"/>
    <w:rsid w:val="008A34F8"/>
    <w:rsid w:val="008A41E0"/>
    <w:rsid w:val="008A44CE"/>
    <w:rsid w:val="008A6E75"/>
    <w:rsid w:val="008B619F"/>
    <w:rsid w:val="008B678F"/>
    <w:rsid w:val="008B7CAE"/>
    <w:rsid w:val="008C0F14"/>
    <w:rsid w:val="008C4D7E"/>
    <w:rsid w:val="008C5689"/>
    <w:rsid w:val="008C624F"/>
    <w:rsid w:val="008C6BDC"/>
    <w:rsid w:val="008D0266"/>
    <w:rsid w:val="008D1E7E"/>
    <w:rsid w:val="008D7547"/>
    <w:rsid w:val="008E10AE"/>
    <w:rsid w:val="008E36BC"/>
    <w:rsid w:val="008E37B9"/>
    <w:rsid w:val="008E4A21"/>
    <w:rsid w:val="008E4C29"/>
    <w:rsid w:val="008F11AC"/>
    <w:rsid w:val="008F47E2"/>
    <w:rsid w:val="008F701E"/>
    <w:rsid w:val="009037C8"/>
    <w:rsid w:val="009050D0"/>
    <w:rsid w:val="00905168"/>
    <w:rsid w:val="009060F5"/>
    <w:rsid w:val="00910F31"/>
    <w:rsid w:val="00912698"/>
    <w:rsid w:val="00912F4D"/>
    <w:rsid w:val="00913013"/>
    <w:rsid w:val="0091319E"/>
    <w:rsid w:val="0091389B"/>
    <w:rsid w:val="00914B34"/>
    <w:rsid w:val="009167DF"/>
    <w:rsid w:val="00917F13"/>
    <w:rsid w:val="0092158D"/>
    <w:rsid w:val="00927505"/>
    <w:rsid w:val="00931C81"/>
    <w:rsid w:val="009330AA"/>
    <w:rsid w:val="00933A5F"/>
    <w:rsid w:val="009362BE"/>
    <w:rsid w:val="0093786A"/>
    <w:rsid w:val="0094104B"/>
    <w:rsid w:val="00941D27"/>
    <w:rsid w:val="00944294"/>
    <w:rsid w:val="00945624"/>
    <w:rsid w:val="00946F4A"/>
    <w:rsid w:val="00950B81"/>
    <w:rsid w:val="00950D8E"/>
    <w:rsid w:val="00951281"/>
    <w:rsid w:val="009553A8"/>
    <w:rsid w:val="0096053A"/>
    <w:rsid w:val="00962FDB"/>
    <w:rsid w:val="0096528D"/>
    <w:rsid w:val="00966C15"/>
    <w:rsid w:val="00971D93"/>
    <w:rsid w:val="00971FF3"/>
    <w:rsid w:val="00972502"/>
    <w:rsid w:val="00973BD0"/>
    <w:rsid w:val="0097649F"/>
    <w:rsid w:val="00983C95"/>
    <w:rsid w:val="009903F5"/>
    <w:rsid w:val="00991B00"/>
    <w:rsid w:val="009923C3"/>
    <w:rsid w:val="009936D7"/>
    <w:rsid w:val="00996F97"/>
    <w:rsid w:val="009A0AE3"/>
    <w:rsid w:val="009A0CE8"/>
    <w:rsid w:val="009A3787"/>
    <w:rsid w:val="009A512C"/>
    <w:rsid w:val="009A70DB"/>
    <w:rsid w:val="009B025D"/>
    <w:rsid w:val="009B057A"/>
    <w:rsid w:val="009B360A"/>
    <w:rsid w:val="009B397C"/>
    <w:rsid w:val="009C0070"/>
    <w:rsid w:val="009C3745"/>
    <w:rsid w:val="009C7E35"/>
    <w:rsid w:val="009D0914"/>
    <w:rsid w:val="009D1D0F"/>
    <w:rsid w:val="009D24B5"/>
    <w:rsid w:val="009D24C7"/>
    <w:rsid w:val="009D5C7F"/>
    <w:rsid w:val="009D6354"/>
    <w:rsid w:val="009D7B35"/>
    <w:rsid w:val="009E0006"/>
    <w:rsid w:val="009E27C6"/>
    <w:rsid w:val="009E46D4"/>
    <w:rsid w:val="009E6B61"/>
    <w:rsid w:val="009E7743"/>
    <w:rsid w:val="009F3D2C"/>
    <w:rsid w:val="009F7569"/>
    <w:rsid w:val="00A01F6A"/>
    <w:rsid w:val="00A027F0"/>
    <w:rsid w:val="00A05797"/>
    <w:rsid w:val="00A11D97"/>
    <w:rsid w:val="00A11F31"/>
    <w:rsid w:val="00A11F5B"/>
    <w:rsid w:val="00A1285E"/>
    <w:rsid w:val="00A14BF7"/>
    <w:rsid w:val="00A16164"/>
    <w:rsid w:val="00A1789E"/>
    <w:rsid w:val="00A2452B"/>
    <w:rsid w:val="00A2479A"/>
    <w:rsid w:val="00A255AE"/>
    <w:rsid w:val="00A25871"/>
    <w:rsid w:val="00A25DDD"/>
    <w:rsid w:val="00A268E9"/>
    <w:rsid w:val="00A26928"/>
    <w:rsid w:val="00A27708"/>
    <w:rsid w:val="00A3030E"/>
    <w:rsid w:val="00A316F1"/>
    <w:rsid w:val="00A3406E"/>
    <w:rsid w:val="00A36456"/>
    <w:rsid w:val="00A37335"/>
    <w:rsid w:val="00A43E05"/>
    <w:rsid w:val="00A511A6"/>
    <w:rsid w:val="00A517C2"/>
    <w:rsid w:val="00A51F99"/>
    <w:rsid w:val="00A53799"/>
    <w:rsid w:val="00A54AF3"/>
    <w:rsid w:val="00A573D1"/>
    <w:rsid w:val="00A57E44"/>
    <w:rsid w:val="00A6267D"/>
    <w:rsid w:val="00A65B4E"/>
    <w:rsid w:val="00A6754A"/>
    <w:rsid w:val="00A67BF3"/>
    <w:rsid w:val="00A70A89"/>
    <w:rsid w:val="00A713BA"/>
    <w:rsid w:val="00A7493F"/>
    <w:rsid w:val="00A75C88"/>
    <w:rsid w:val="00A77849"/>
    <w:rsid w:val="00A8136D"/>
    <w:rsid w:val="00A81F9C"/>
    <w:rsid w:val="00A847A1"/>
    <w:rsid w:val="00A84D70"/>
    <w:rsid w:val="00A85E08"/>
    <w:rsid w:val="00A86155"/>
    <w:rsid w:val="00A87B56"/>
    <w:rsid w:val="00A9268D"/>
    <w:rsid w:val="00A92733"/>
    <w:rsid w:val="00A97ED9"/>
    <w:rsid w:val="00AA2F1B"/>
    <w:rsid w:val="00AA6B1B"/>
    <w:rsid w:val="00AA6CD5"/>
    <w:rsid w:val="00AB597C"/>
    <w:rsid w:val="00AB5CAC"/>
    <w:rsid w:val="00AC10FC"/>
    <w:rsid w:val="00AC6591"/>
    <w:rsid w:val="00AD39ED"/>
    <w:rsid w:val="00AD490B"/>
    <w:rsid w:val="00AD51E0"/>
    <w:rsid w:val="00AD559F"/>
    <w:rsid w:val="00AD710B"/>
    <w:rsid w:val="00AE1344"/>
    <w:rsid w:val="00AE2248"/>
    <w:rsid w:val="00AF0AAF"/>
    <w:rsid w:val="00AF2851"/>
    <w:rsid w:val="00B02BBB"/>
    <w:rsid w:val="00B035FB"/>
    <w:rsid w:val="00B03DA2"/>
    <w:rsid w:val="00B04E58"/>
    <w:rsid w:val="00B04EDD"/>
    <w:rsid w:val="00B067C1"/>
    <w:rsid w:val="00B07EFF"/>
    <w:rsid w:val="00B143A6"/>
    <w:rsid w:val="00B171B5"/>
    <w:rsid w:val="00B2044E"/>
    <w:rsid w:val="00B212CE"/>
    <w:rsid w:val="00B2362F"/>
    <w:rsid w:val="00B238B7"/>
    <w:rsid w:val="00B247BF"/>
    <w:rsid w:val="00B24847"/>
    <w:rsid w:val="00B27826"/>
    <w:rsid w:val="00B27F77"/>
    <w:rsid w:val="00B312D7"/>
    <w:rsid w:val="00B36BF1"/>
    <w:rsid w:val="00B40012"/>
    <w:rsid w:val="00B412C2"/>
    <w:rsid w:val="00B44891"/>
    <w:rsid w:val="00B45245"/>
    <w:rsid w:val="00B50922"/>
    <w:rsid w:val="00B50C48"/>
    <w:rsid w:val="00B5100C"/>
    <w:rsid w:val="00B53EF2"/>
    <w:rsid w:val="00B57063"/>
    <w:rsid w:val="00B63193"/>
    <w:rsid w:val="00B64B49"/>
    <w:rsid w:val="00B675B9"/>
    <w:rsid w:val="00B71281"/>
    <w:rsid w:val="00B73EC5"/>
    <w:rsid w:val="00B754E7"/>
    <w:rsid w:val="00B755D2"/>
    <w:rsid w:val="00B77127"/>
    <w:rsid w:val="00B81A43"/>
    <w:rsid w:val="00B840CD"/>
    <w:rsid w:val="00B84834"/>
    <w:rsid w:val="00B92276"/>
    <w:rsid w:val="00B92379"/>
    <w:rsid w:val="00B93FB2"/>
    <w:rsid w:val="00B9570E"/>
    <w:rsid w:val="00B95934"/>
    <w:rsid w:val="00BA7687"/>
    <w:rsid w:val="00BB22BB"/>
    <w:rsid w:val="00BB3175"/>
    <w:rsid w:val="00BB3565"/>
    <w:rsid w:val="00BB37D7"/>
    <w:rsid w:val="00BB54A8"/>
    <w:rsid w:val="00BB564D"/>
    <w:rsid w:val="00BB5F9B"/>
    <w:rsid w:val="00BB766A"/>
    <w:rsid w:val="00BC0FB9"/>
    <w:rsid w:val="00BC4F29"/>
    <w:rsid w:val="00BC634B"/>
    <w:rsid w:val="00BD1D67"/>
    <w:rsid w:val="00BD6716"/>
    <w:rsid w:val="00BE0E7A"/>
    <w:rsid w:val="00BE1833"/>
    <w:rsid w:val="00BE1C7F"/>
    <w:rsid w:val="00BE21A1"/>
    <w:rsid w:val="00BE2550"/>
    <w:rsid w:val="00BE514E"/>
    <w:rsid w:val="00BE6038"/>
    <w:rsid w:val="00BE6C81"/>
    <w:rsid w:val="00BE7137"/>
    <w:rsid w:val="00BF0420"/>
    <w:rsid w:val="00BF0F30"/>
    <w:rsid w:val="00BF43D1"/>
    <w:rsid w:val="00BF6731"/>
    <w:rsid w:val="00C01F73"/>
    <w:rsid w:val="00C03916"/>
    <w:rsid w:val="00C04595"/>
    <w:rsid w:val="00C070A3"/>
    <w:rsid w:val="00C17223"/>
    <w:rsid w:val="00C2069B"/>
    <w:rsid w:val="00C21297"/>
    <w:rsid w:val="00C21FB8"/>
    <w:rsid w:val="00C232B5"/>
    <w:rsid w:val="00C234C3"/>
    <w:rsid w:val="00C267B3"/>
    <w:rsid w:val="00C2731B"/>
    <w:rsid w:val="00C32AF6"/>
    <w:rsid w:val="00C34145"/>
    <w:rsid w:val="00C360D9"/>
    <w:rsid w:val="00C36F30"/>
    <w:rsid w:val="00C4254A"/>
    <w:rsid w:val="00C42E8C"/>
    <w:rsid w:val="00C50661"/>
    <w:rsid w:val="00C52883"/>
    <w:rsid w:val="00C52A83"/>
    <w:rsid w:val="00C542A9"/>
    <w:rsid w:val="00C54F00"/>
    <w:rsid w:val="00C56966"/>
    <w:rsid w:val="00C635B1"/>
    <w:rsid w:val="00C63722"/>
    <w:rsid w:val="00C65905"/>
    <w:rsid w:val="00C65964"/>
    <w:rsid w:val="00C65F4C"/>
    <w:rsid w:val="00C71A40"/>
    <w:rsid w:val="00C71DBE"/>
    <w:rsid w:val="00C74E9E"/>
    <w:rsid w:val="00C81B60"/>
    <w:rsid w:val="00C844A8"/>
    <w:rsid w:val="00C8608E"/>
    <w:rsid w:val="00C866A8"/>
    <w:rsid w:val="00C92072"/>
    <w:rsid w:val="00C9245C"/>
    <w:rsid w:val="00C94212"/>
    <w:rsid w:val="00C94F27"/>
    <w:rsid w:val="00C97739"/>
    <w:rsid w:val="00C97F79"/>
    <w:rsid w:val="00CA272D"/>
    <w:rsid w:val="00CA3650"/>
    <w:rsid w:val="00CA3FD1"/>
    <w:rsid w:val="00CA4207"/>
    <w:rsid w:val="00CA58BC"/>
    <w:rsid w:val="00CB12EE"/>
    <w:rsid w:val="00CB1F6C"/>
    <w:rsid w:val="00CB5919"/>
    <w:rsid w:val="00CB5B8C"/>
    <w:rsid w:val="00CC012B"/>
    <w:rsid w:val="00CC2A44"/>
    <w:rsid w:val="00CC2E90"/>
    <w:rsid w:val="00CC3723"/>
    <w:rsid w:val="00CD0268"/>
    <w:rsid w:val="00CD161A"/>
    <w:rsid w:val="00CD416E"/>
    <w:rsid w:val="00CD43BD"/>
    <w:rsid w:val="00CD60A9"/>
    <w:rsid w:val="00CD64CF"/>
    <w:rsid w:val="00CD6DBA"/>
    <w:rsid w:val="00CE1B4B"/>
    <w:rsid w:val="00CE460F"/>
    <w:rsid w:val="00CE5231"/>
    <w:rsid w:val="00CE6CCD"/>
    <w:rsid w:val="00CF0513"/>
    <w:rsid w:val="00CF2A9E"/>
    <w:rsid w:val="00CF380D"/>
    <w:rsid w:val="00CF623F"/>
    <w:rsid w:val="00CF6729"/>
    <w:rsid w:val="00CF6ABA"/>
    <w:rsid w:val="00CF6BE6"/>
    <w:rsid w:val="00CF79C0"/>
    <w:rsid w:val="00D0292F"/>
    <w:rsid w:val="00D051EB"/>
    <w:rsid w:val="00D070A3"/>
    <w:rsid w:val="00D075F2"/>
    <w:rsid w:val="00D13D33"/>
    <w:rsid w:val="00D15816"/>
    <w:rsid w:val="00D15D06"/>
    <w:rsid w:val="00D16BE8"/>
    <w:rsid w:val="00D17BAB"/>
    <w:rsid w:val="00D2026B"/>
    <w:rsid w:val="00D2110C"/>
    <w:rsid w:val="00D23251"/>
    <w:rsid w:val="00D27068"/>
    <w:rsid w:val="00D322E5"/>
    <w:rsid w:val="00D3494F"/>
    <w:rsid w:val="00D3634E"/>
    <w:rsid w:val="00D41DD5"/>
    <w:rsid w:val="00D4379F"/>
    <w:rsid w:val="00D44D32"/>
    <w:rsid w:val="00D46C6A"/>
    <w:rsid w:val="00D47714"/>
    <w:rsid w:val="00D47A58"/>
    <w:rsid w:val="00D47F37"/>
    <w:rsid w:val="00D62B0A"/>
    <w:rsid w:val="00D6586C"/>
    <w:rsid w:val="00D67ADF"/>
    <w:rsid w:val="00D708A9"/>
    <w:rsid w:val="00D71F94"/>
    <w:rsid w:val="00D72232"/>
    <w:rsid w:val="00D7716F"/>
    <w:rsid w:val="00D77D7B"/>
    <w:rsid w:val="00D82A92"/>
    <w:rsid w:val="00D82BBA"/>
    <w:rsid w:val="00D82E1C"/>
    <w:rsid w:val="00D84E30"/>
    <w:rsid w:val="00D854AA"/>
    <w:rsid w:val="00D86DED"/>
    <w:rsid w:val="00D8772E"/>
    <w:rsid w:val="00D90BD6"/>
    <w:rsid w:val="00D90DB9"/>
    <w:rsid w:val="00D92E2F"/>
    <w:rsid w:val="00D94034"/>
    <w:rsid w:val="00D96472"/>
    <w:rsid w:val="00DA0C99"/>
    <w:rsid w:val="00DB227A"/>
    <w:rsid w:val="00DB74C1"/>
    <w:rsid w:val="00DC2245"/>
    <w:rsid w:val="00DC3829"/>
    <w:rsid w:val="00DC44AB"/>
    <w:rsid w:val="00DC5B9D"/>
    <w:rsid w:val="00DC6A9A"/>
    <w:rsid w:val="00DC7A42"/>
    <w:rsid w:val="00DD42F0"/>
    <w:rsid w:val="00DE1764"/>
    <w:rsid w:val="00DE3E3A"/>
    <w:rsid w:val="00DF2F5B"/>
    <w:rsid w:val="00DF3614"/>
    <w:rsid w:val="00DF60ED"/>
    <w:rsid w:val="00E00A2E"/>
    <w:rsid w:val="00E00A52"/>
    <w:rsid w:val="00E00AEA"/>
    <w:rsid w:val="00E00ED9"/>
    <w:rsid w:val="00E03514"/>
    <w:rsid w:val="00E05253"/>
    <w:rsid w:val="00E0780A"/>
    <w:rsid w:val="00E101EE"/>
    <w:rsid w:val="00E11C19"/>
    <w:rsid w:val="00E13D5B"/>
    <w:rsid w:val="00E13F74"/>
    <w:rsid w:val="00E154E9"/>
    <w:rsid w:val="00E17BC9"/>
    <w:rsid w:val="00E24070"/>
    <w:rsid w:val="00E2422A"/>
    <w:rsid w:val="00E30D28"/>
    <w:rsid w:val="00E34C11"/>
    <w:rsid w:val="00E352FF"/>
    <w:rsid w:val="00E37B25"/>
    <w:rsid w:val="00E37E3A"/>
    <w:rsid w:val="00E40A56"/>
    <w:rsid w:val="00E41FCA"/>
    <w:rsid w:val="00E43184"/>
    <w:rsid w:val="00E4381E"/>
    <w:rsid w:val="00E505AF"/>
    <w:rsid w:val="00E542DD"/>
    <w:rsid w:val="00E56DA4"/>
    <w:rsid w:val="00E61935"/>
    <w:rsid w:val="00E6460D"/>
    <w:rsid w:val="00E65F1A"/>
    <w:rsid w:val="00E720A7"/>
    <w:rsid w:val="00E7566B"/>
    <w:rsid w:val="00E75EE8"/>
    <w:rsid w:val="00E84C4E"/>
    <w:rsid w:val="00E85F2B"/>
    <w:rsid w:val="00E86C02"/>
    <w:rsid w:val="00E86FD5"/>
    <w:rsid w:val="00E903DB"/>
    <w:rsid w:val="00E91570"/>
    <w:rsid w:val="00E92B29"/>
    <w:rsid w:val="00E938C9"/>
    <w:rsid w:val="00EA133B"/>
    <w:rsid w:val="00EA5B30"/>
    <w:rsid w:val="00EB0965"/>
    <w:rsid w:val="00EB20E8"/>
    <w:rsid w:val="00EB4E93"/>
    <w:rsid w:val="00EB5603"/>
    <w:rsid w:val="00EB5719"/>
    <w:rsid w:val="00EB6553"/>
    <w:rsid w:val="00EC0CC1"/>
    <w:rsid w:val="00EC132B"/>
    <w:rsid w:val="00EC46DF"/>
    <w:rsid w:val="00EC50AA"/>
    <w:rsid w:val="00ED0E53"/>
    <w:rsid w:val="00ED2149"/>
    <w:rsid w:val="00ED4A93"/>
    <w:rsid w:val="00ED516D"/>
    <w:rsid w:val="00ED543C"/>
    <w:rsid w:val="00EE2175"/>
    <w:rsid w:val="00EE23A1"/>
    <w:rsid w:val="00EF09FA"/>
    <w:rsid w:val="00EF2044"/>
    <w:rsid w:val="00EF5637"/>
    <w:rsid w:val="00EF6275"/>
    <w:rsid w:val="00EF6FF7"/>
    <w:rsid w:val="00EF7F57"/>
    <w:rsid w:val="00F001DC"/>
    <w:rsid w:val="00F00704"/>
    <w:rsid w:val="00F00A88"/>
    <w:rsid w:val="00F0109C"/>
    <w:rsid w:val="00F0151E"/>
    <w:rsid w:val="00F045D3"/>
    <w:rsid w:val="00F05759"/>
    <w:rsid w:val="00F06EE4"/>
    <w:rsid w:val="00F100FE"/>
    <w:rsid w:val="00F11251"/>
    <w:rsid w:val="00F11304"/>
    <w:rsid w:val="00F13700"/>
    <w:rsid w:val="00F20EFF"/>
    <w:rsid w:val="00F22EA8"/>
    <w:rsid w:val="00F26885"/>
    <w:rsid w:val="00F27017"/>
    <w:rsid w:val="00F27B20"/>
    <w:rsid w:val="00F334EA"/>
    <w:rsid w:val="00F36C74"/>
    <w:rsid w:val="00F36F18"/>
    <w:rsid w:val="00F37B06"/>
    <w:rsid w:val="00F40D6B"/>
    <w:rsid w:val="00F46267"/>
    <w:rsid w:val="00F470DC"/>
    <w:rsid w:val="00F4736B"/>
    <w:rsid w:val="00F5257B"/>
    <w:rsid w:val="00F52660"/>
    <w:rsid w:val="00F53FAB"/>
    <w:rsid w:val="00F566AF"/>
    <w:rsid w:val="00F56915"/>
    <w:rsid w:val="00F603FD"/>
    <w:rsid w:val="00F60963"/>
    <w:rsid w:val="00F613B0"/>
    <w:rsid w:val="00F62D00"/>
    <w:rsid w:val="00F7334E"/>
    <w:rsid w:val="00F73842"/>
    <w:rsid w:val="00F75B00"/>
    <w:rsid w:val="00F769FC"/>
    <w:rsid w:val="00F80972"/>
    <w:rsid w:val="00F84A5F"/>
    <w:rsid w:val="00F90A21"/>
    <w:rsid w:val="00F93727"/>
    <w:rsid w:val="00F93A9D"/>
    <w:rsid w:val="00F944AF"/>
    <w:rsid w:val="00F95941"/>
    <w:rsid w:val="00FA0750"/>
    <w:rsid w:val="00FA0B60"/>
    <w:rsid w:val="00FA0BEE"/>
    <w:rsid w:val="00FC0006"/>
    <w:rsid w:val="00FC2024"/>
    <w:rsid w:val="00FC2534"/>
    <w:rsid w:val="00FC39D8"/>
    <w:rsid w:val="00FD72FA"/>
    <w:rsid w:val="00FE2449"/>
    <w:rsid w:val="00FE60FC"/>
    <w:rsid w:val="00FE635A"/>
    <w:rsid w:val="00FE683F"/>
    <w:rsid w:val="00FF282F"/>
    <w:rsid w:val="00FF382A"/>
    <w:rsid w:val="00FF7775"/>
    <w:rsid w:val="00FF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19B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qFormat="1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299"/>
  </w:style>
  <w:style w:type="paragraph" w:styleId="1">
    <w:name w:val="heading 1"/>
    <w:basedOn w:val="a"/>
    <w:next w:val="a"/>
    <w:link w:val="10"/>
    <w:qFormat/>
    <w:rsid w:val="004C39A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C39A0"/>
    <w:pPr>
      <w:keepNext/>
      <w:widowControl w:val="0"/>
      <w:shd w:val="clear" w:color="auto" w:fill="FFFFFF"/>
      <w:autoSpaceDE w:val="0"/>
      <w:autoSpaceDN w:val="0"/>
      <w:adjustRightInd w:val="0"/>
      <w:spacing w:before="120" w:after="120" w:line="240" w:lineRule="auto"/>
      <w:jc w:val="center"/>
      <w:outlineLvl w:val="1"/>
    </w:pPr>
    <w:rPr>
      <w:rFonts w:ascii="Arial" w:eastAsia="Times New Roman" w:hAnsi="Arial" w:cs="Arial"/>
      <w:color w:val="000000"/>
      <w:sz w:val="28"/>
      <w:szCs w:val="28"/>
    </w:rPr>
  </w:style>
  <w:style w:type="paragraph" w:styleId="8">
    <w:name w:val="heading 8"/>
    <w:basedOn w:val="a"/>
    <w:next w:val="a"/>
    <w:link w:val="80"/>
    <w:qFormat/>
    <w:rsid w:val="00C65F4C"/>
    <w:pPr>
      <w:keepNext/>
      <w:widowControl w:val="0"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2502"/>
  </w:style>
  <w:style w:type="paragraph" w:styleId="a5">
    <w:name w:val="footer"/>
    <w:basedOn w:val="a"/>
    <w:link w:val="a6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2502"/>
  </w:style>
  <w:style w:type="paragraph" w:customStyle="1" w:styleId="nbtservbasic">
    <w:name w:val="nbt_serv_basic"/>
    <w:basedOn w:val="a"/>
    <w:link w:val="nbtservbasic0"/>
    <w:qFormat/>
    <w:rsid w:val="004538AF"/>
    <w:pPr>
      <w:spacing w:after="0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nbtservbasic0">
    <w:name w:val="nbt_serv_basic Знак"/>
    <w:basedOn w:val="a0"/>
    <w:link w:val="nbtservbasic"/>
    <w:rsid w:val="004538AF"/>
    <w:rPr>
      <w:rFonts w:ascii="Times New Roman" w:hAnsi="Times New Roman" w:cs="Times New Roman"/>
      <w:sz w:val="28"/>
      <w:szCs w:val="28"/>
    </w:rPr>
  </w:style>
  <w:style w:type="paragraph" w:customStyle="1" w:styleId="nbtservheadblack">
    <w:name w:val="nbt_serv_head_black"/>
    <w:basedOn w:val="a"/>
    <w:qFormat/>
    <w:rsid w:val="004C39A0"/>
    <w:pPr>
      <w:spacing w:before="240" w:after="0"/>
      <w:jc w:val="center"/>
    </w:pPr>
    <w:rPr>
      <w:rFonts w:ascii="Times New Roman" w:hAnsi="Times New Roman"/>
      <w:sz w:val="28"/>
      <w:szCs w:val="28"/>
    </w:rPr>
  </w:style>
  <w:style w:type="paragraph" w:customStyle="1" w:styleId="nbtservheadred">
    <w:name w:val="nbt_serv_head_red"/>
    <w:basedOn w:val="a"/>
    <w:link w:val="nbtservheadred0"/>
    <w:qFormat/>
    <w:rsid w:val="004538AF"/>
    <w:pPr>
      <w:tabs>
        <w:tab w:val="left" w:pos="5670"/>
      </w:tabs>
      <w:spacing w:before="240" w:after="0"/>
      <w:jc w:val="center"/>
    </w:pPr>
    <w:rPr>
      <w:rFonts w:ascii="Times New Roman" w:hAnsi="Times New Roman" w:cs="Times New Roman"/>
      <w:color w:val="FF0000"/>
      <w:sz w:val="28"/>
      <w:szCs w:val="26"/>
    </w:rPr>
  </w:style>
  <w:style w:type="character" w:customStyle="1" w:styleId="nbtservheadred0">
    <w:name w:val="nbt_serv_head_red Знак"/>
    <w:basedOn w:val="a0"/>
    <w:link w:val="nbtservheadred"/>
    <w:rsid w:val="004538AF"/>
    <w:rPr>
      <w:rFonts w:ascii="Times New Roman" w:hAnsi="Times New Roman" w:cs="Times New Roman"/>
      <w:color w:val="FF0000"/>
      <w:sz w:val="28"/>
      <w:szCs w:val="26"/>
    </w:rPr>
  </w:style>
  <w:style w:type="paragraph" w:customStyle="1" w:styleId="nbtservpodoben">
    <w:name w:val="nbt_serv_podoben"/>
    <w:basedOn w:val="a"/>
    <w:qFormat/>
    <w:rsid w:val="004538AF"/>
    <w:pPr>
      <w:spacing w:before="120" w:after="120"/>
      <w:jc w:val="center"/>
    </w:pPr>
    <w:rPr>
      <w:rFonts w:ascii="Times New Roman" w:hAnsi="Times New Roman"/>
      <w:szCs w:val="28"/>
    </w:rPr>
  </w:style>
  <w:style w:type="character" w:customStyle="1" w:styleId="nbtservred">
    <w:name w:val="nbt_serv_red"/>
    <w:basedOn w:val="a0"/>
    <w:uiPriority w:val="1"/>
    <w:qFormat/>
    <w:rsid w:val="004538AF"/>
    <w:rPr>
      <w:rFonts w:eastAsiaTheme="minorEastAsia"/>
      <w:color w:val="FF0000"/>
      <w:lang w:eastAsia="ru-RU"/>
    </w:rPr>
  </w:style>
  <w:style w:type="paragraph" w:customStyle="1" w:styleId="nbtservstih">
    <w:name w:val="nbt_serv_stih"/>
    <w:basedOn w:val="nbtservbasic"/>
    <w:qFormat/>
    <w:rsid w:val="00EF5637"/>
    <w:pPr>
      <w:spacing w:before="60" w:after="60"/>
    </w:pPr>
    <w:rPr>
      <w:sz w:val="22"/>
    </w:rPr>
  </w:style>
  <w:style w:type="character" w:customStyle="1" w:styleId="10">
    <w:name w:val="Заголовок 1 Знак"/>
    <w:basedOn w:val="a0"/>
    <w:link w:val="1"/>
    <w:uiPriority w:val="9"/>
    <w:rsid w:val="004C39A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4C39A0"/>
    <w:rPr>
      <w:rFonts w:ascii="Arial" w:eastAsia="Times New Roman" w:hAnsi="Arial" w:cs="Arial"/>
      <w:color w:val="000000"/>
      <w:sz w:val="28"/>
      <w:szCs w:val="28"/>
      <w:shd w:val="clear" w:color="auto" w:fill="FFFFFF"/>
    </w:rPr>
  </w:style>
  <w:style w:type="paragraph" w:styleId="a7">
    <w:name w:val="Normal (Web)"/>
    <w:basedOn w:val="a"/>
    <w:uiPriority w:val="99"/>
    <w:rsid w:val="004C3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6E195B"/>
  </w:style>
  <w:style w:type="paragraph" w:styleId="a8">
    <w:name w:val="Balloon Text"/>
    <w:basedOn w:val="a"/>
    <w:link w:val="a9"/>
    <w:semiHidden/>
    <w:unhideWhenUsed/>
    <w:rsid w:val="006E195B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E195B"/>
    <w:rPr>
      <w:rFonts w:ascii="Segoe UI" w:eastAsia="Times New Roman" w:hAnsi="Segoe UI" w:cs="Segoe U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D2706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27068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27068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2706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27068"/>
    <w:rPr>
      <w:b/>
      <w:bCs/>
      <w:sz w:val="20"/>
      <w:szCs w:val="20"/>
    </w:rPr>
  </w:style>
  <w:style w:type="paragraph" w:styleId="af">
    <w:name w:val="footnote text"/>
    <w:basedOn w:val="a"/>
    <w:link w:val="af0"/>
    <w:uiPriority w:val="99"/>
    <w:semiHidden/>
    <w:unhideWhenUsed/>
    <w:rsid w:val="007A399F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7A399F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7A399F"/>
    <w:rPr>
      <w:vertAlign w:val="superscript"/>
    </w:rPr>
  </w:style>
  <w:style w:type="character" w:customStyle="1" w:styleId="obkgrred">
    <w:name w:val="obk_gr_red"/>
    <w:basedOn w:val="a0"/>
    <w:rsid w:val="00C63722"/>
    <w:rPr>
      <w:rFonts w:ascii="SchoolBook" w:hAnsi="SchoolBook"/>
      <w:color w:val="FF0000"/>
    </w:rPr>
  </w:style>
  <w:style w:type="character" w:customStyle="1" w:styleId="obkgrblack">
    <w:name w:val="obk_gr_black"/>
    <w:basedOn w:val="obkgrred"/>
    <w:qFormat/>
    <w:rsid w:val="00C63722"/>
    <w:rPr>
      <w:rFonts w:ascii="SchoolBook" w:hAnsi="SchoolBook"/>
      <w:color w:val="auto"/>
    </w:rPr>
  </w:style>
  <w:style w:type="paragraph" w:customStyle="1" w:styleId="obkgrheader01">
    <w:name w:val="obk_gr_header_01"/>
    <w:rsid w:val="00C63722"/>
    <w:pPr>
      <w:spacing w:after="240" w:line="240" w:lineRule="auto"/>
      <w:jc w:val="center"/>
    </w:pPr>
    <w:rPr>
      <w:rFonts w:ascii="SchoolBook" w:eastAsia="Times New Roman" w:hAnsi="SchoolBook" w:cs="Times New Roman"/>
      <w:b/>
      <w:color w:val="FF0000"/>
      <w:sz w:val="32"/>
      <w:szCs w:val="20"/>
    </w:rPr>
  </w:style>
  <w:style w:type="paragraph" w:customStyle="1" w:styleId="obkgrheader01sub">
    <w:name w:val="obk_gr_header_01_sub"/>
    <w:basedOn w:val="obkgrheader01"/>
    <w:rsid w:val="00C63722"/>
  </w:style>
  <w:style w:type="paragraph" w:customStyle="1" w:styleId="obkgrheader02">
    <w:name w:val="obk_gr_header_02"/>
    <w:rsid w:val="00C63722"/>
    <w:pPr>
      <w:widowControl w:val="0"/>
      <w:spacing w:before="360" w:after="60" w:line="280" w:lineRule="exact"/>
      <w:jc w:val="center"/>
    </w:pPr>
    <w:rPr>
      <w:rFonts w:ascii="SchoolBook" w:eastAsia="Times New Roman" w:hAnsi="SchoolBook" w:cs="Times New Roman"/>
      <w:b/>
      <w:color w:val="FF0000"/>
      <w:sz w:val="28"/>
      <w:szCs w:val="20"/>
    </w:rPr>
  </w:style>
  <w:style w:type="paragraph" w:customStyle="1" w:styleId="obkgrheader03">
    <w:name w:val="obk_gr_header_03"/>
    <w:basedOn w:val="obkgrheader02"/>
    <w:qFormat/>
    <w:rsid w:val="00C63722"/>
    <w:pPr>
      <w:spacing w:before="40" w:after="20"/>
    </w:pPr>
  </w:style>
  <w:style w:type="paragraph" w:customStyle="1" w:styleId="obkgrpodoben">
    <w:name w:val="obk_gr_podoben"/>
    <w:basedOn w:val="obkgrheader03"/>
    <w:rsid w:val="00C63722"/>
    <w:pPr>
      <w:spacing w:before="0" w:after="0"/>
    </w:pPr>
    <w:rPr>
      <w:color w:val="auto"/>
      <w:sz w:val="20"/>
    </w:rPr>
  </w:style>
  <w:style w:type="character" w:customStyle="1" w:styleId="obkgrslava">
    <w:name w:val="obk_gr_slava"/>
    <w:basedOn w:val="a0"/>
    <w:rsid w:val="00C63722"/>
    <w:rPr>
      <w:rFonts w:ascii="SchoolBook" w:hAnsi="SchoolBook"/>
      <w:color w:val="FF0000"/>
      <w:sz w:val="28"/>
    </w:rPr>
  </w:style>
  <w:style w:type="paragraph" w:customStyle="1" w:styleId="obkgrtext01">
    <w:name w:val="obk_gr_text_01"/>
    <w:rsid w:val="00C63722"/>
    <w:pPr>
      <w:widowControl w:val="0"/>
      <w:spacing w:after="0" w:line="280" w:lineRule="exact"/>
      <w:ind w:firstLine="284"/>
      <w:jc w:val="both"/>
    </w:pPr>
    <w:rPr>
      <w:rFonts w:ascii="SchoolBook" w:eastAsia="Times New Roman" w:hAnsi="SchoolBook" w:cs="Times New Roman"/>
      <w:b/>
      <w:sz w:val="28"/>
      <w:szCs w:val="20"/>
    </w:rPr>
  </w:style>
  <w:style w:type="paragraph" w:customStyle="1" w:styleId="obkgrtext02">
    <w:name w:val="obk_gr_text_02"/>
    <w:basedOn w:val="obkgrtext01"/>
    <w:rsid w:val="00C63722"/>
    <w:pPr>
      <w:spacing w:before="60" w:after="60"/>
    </w:pPr>
  </w:style>
  <w:style w:type="paragraph" w:customStyle="1" w:styleId="obkgrustav">
    <w:name w:val="obk_gr_ustav"/>
    <w:basedOn w:val="a"/>
    <w:rsid w:val="00C63722"/>
    <w:pPr>
      <w:widowControl w:val="0"/>
      <w:overflowPunct w:val="0"/>
      <w:autoSpaceDE w:val="0"/>
      <w:autoSpaceDN w:val="0"/>
      <w:adjustRightInd w:val="0"/>
      <w:spacing w:after="0" w:line="280" w:lineRule="exact"/>
      <w:ind w:firstLine="284"/>
      <w:jc w:val="both"/>
      <w:textAlignment w:val="baseline"/>
    </w:pPr>
    <w:rPr>
      <w:rFonts w:ascii="SchoolBook" w:eastAsia="Times New Roman" w:hAnsi="SchoolBook" w:cs="Times New Roman"/>
      <w:b/>
      <w:color w:val="FF0000"/>
      <w:sz w:val="28"/>
      <w:szCs w:val="20"/>
    </w:rPr>
  </w:style>
  <w:style w:type="character" w:styleId="af2">
    <w:name w:val="Placeholder Text"/>
    <w:basedOn w:val="a0"/>
    <w:uiPriority w:val="99"/>
    <w:semiHidden/>
    <w:rsid w:val="00487635"/>
    <w:rPr>
      <w:rFonts w:cs="Times New Roman"/>
      <w:color w:val="808080"/>
    </w:rPr>
  </w:style>
  <w:style w:type="paragraph" w:customStyle="1" w:styleId="akafbasic">
    <w:name w:val="akaf_basic"/>
    <w:basedOn w:val="a"/>
    <w:link w:val="akafbasic0"/>
    <w:qFormat/>
    <w:rsid w:val="00C2069B"/>
    <w:pPr>
      <w:spacing w:after="0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kafred">
    <w:name w:val="akaf_red"/>
    <w:basedOn w:val="a0"/>
    <w:uiPriority w:val="1"/>
    <w:qFormat/>
    <w:rsid w:val="00C2069B"/>
    <w:rPr>
      <w:rFonts w:ascii="Times New Roman" w:hAnsi="Times New Roman" w:cs="Times New Roman"/>
      <w:color w:val="FF0000"/>
      <w:sz w:val="28"/>
      <w:szCs w:val="28"/>
    </w:rPr>
  </w:style>
  <w:style w:type="paragraph" w:customStyle="1" w:styleId="akafisthead">
    <w:name w:val="akafist_head"/>
    <w:basedOn w:val="a"/>
    <w:link w:val="akafisthead0"/>
    <w:qFormat/>
    <w:rsid w:val="00C2069B"/>
    <w:pPr>
      <w:tabs>
        <w:tab w:val="left" w:pos="5670"/>
      </w:tabs>
      <w:spacing w:before="240" w:after="0"/>
      <w:jc w:val="center"/>
    </w:pPr>
    <w:rPr>
      <w:rFonts w:ascii="Times New Roman" w:hAnsi="Times New Roman" w:cs="Times New Roman"/>
      <w:color w:val="FF0000"/>
      <w:sz w:val="28"/>
      <w:szCs w:val="26"/>
    </w:rPr>
  </w:style>
  <w:style w:type="paragraph" w:customStyle="1" w:styleId="nbtservheadCAP">
    <w:name w:val="nbt_serv_head_CAP"/>
    <w:basedOn w:val="a"/>
    <w:uiPriority w:val="99"/>
    <w:qFormat/>
    <w:rsid w:val="00C2069B"/>
    <w:pPr>
      <w:tabs>
        <w:tab w:val="left" w:pos="5670"/>
      </w:tabs>
      <w:spacing w:before="240" w:after="0"/>
      <w:jc w:val="center"/>
    </w:pPr>
    <w:rPr>
      <w:rFonts w:ascii="Times New Roman" w:hAnsi="Times New Roman" w:cs="Times New Roman"/>
      <w:color w:val="FF0000"/>
      <w:sz w:val="28"/>
      <w:szCs w:val="26"/>
    </w:rPr>
  </w:style>
  <w:style w:type="character" w:customStyle="1" w:styleId="akafisthead0">
    <w:name w:val="akafist_head Знак"/>
    <w:basedOn w:val="a0"/>
    <w:link w:val="akafisthead"/>
    <w:rsid w:val="00CF0513"/>
    <w:rPr>
      <w:rFonts w:ascii="Times New Roman" w:hAnsi="Times New Roman" w:cs="Times New Roman"/>
      <w:color w:val="FF0000"/>
      <w:sz w:val="28"/>
      <w:szCs w:val="26"/>
    </w:rPr>
  </w:style>
  <w:style w:type="paragraph" w:styleId="af3">
    <w:name w:val="endnote text"/>
    <w:basedOn w:val="a"/>
    <w:link w:val="af4"/>
    <w:uiPriority w:val="99"/>
    <w:semiHidden/>
    <w:unhideWhenUsed/>
    <w:rsid w:val="000E338B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0E338B"/>
    <w:rPr>
      <w:sz w:val="20"/>
      <w:szCs w:val="20"/>
    </w:rPr>
  </w:style>
  <w:style w:type="character" w:styleId="af5">
    <w:name w:val="endnote reference"/>
    <w:basedOn w:val="a0"/>
    <w:uiPriority w:val="99"/>
    <w:semiHidden/>
    <w:unhideWhenUsed/>
    <w:rsid w:val="000E338B"/>
    <w:rPr>
      <w:vertAlign w:val="superscript"/>
    </w:rPr>
  </w:style>
  <w:style w:type="paragraph" w:styleId="af6">
    <w:name w:val="Title"/>
    <w:basedOn w:val="a"/>
    <w:next w:val="af7"/>
    <w:link w:val="af8"/>
    <w:uiPriority w:val="10"/>
    <w:qFormat/>
    <w:rsid w:val="003B12A4"/>
    <w:pPr>
      <w:keepNext/>
      <w:spacing w:before="240" w:after="120" w:line="240" w:lineRule="auto"/>
    </w:pPr>
    <w:rPr>
      <w:rFonts w:ascii="Liberation Sans" w:eastAsia="Arial Unicode MS" w:hAnsi="Liberation Sans" w:cs="Arial Unicode MS"/>
      <w:sz w:val="28"/>
      <w:szCs w:val="28"/>
      <w:lang w:eastAsia="zh-CN" w:bidi="hi-IN"/>
    </w:rPr>
  </w:style>
  <w:style w:type="character" w:customStyle="1" w:styleId="af8">
    <w:name w:val="Название Знак"/>
    <w:basedOn w:val="a0"/>
    <w:link w:val="af6"/>
    <w:uiPriority w:val="10"/>
    <w:rsid w:val="003B12A4"/>
    <w:rPr>
      <w:rFonts w:ascii="Liberation Sans" w:eastAsia="Arial Unicode MS" w:hAnsi="Liberation Sans" w:cs="Arial Unicode MS"/>
      <w:sz w:val="28"/>
      <w:szCs w:val="28"/>
      <w:lang w:eastAsia="zh-CN" w:bidi="hi-IN"/>
    </w:rPr>
  </w:style>
  <w:style w:type="paragraph" w:styleId="af9">
    <w:name w:val="List"/>
    <w:basedOn w:val="af7"/>
    <w:uiPriority w:val="99"/>
    <w:rsid w:val="003B12A4"/>
  </w:style>
  <w:style w:type="paragraph" w:styleId="af7">
    <w:name w:val="Body Text"/>
    <w:basedOn w:val="a"/>
    <w:link w:val="afa"/>
    <w:rsid w:val="003B12A4"/>
    <w:pPr>
      <w:spacing w:after="140" w:line="288" w:lineRule="auto"/>
    </w:pPr>
    <w:rPr>
      <w:rFonts w:ascii="Liberation Serif" w:eastAsia="Arial Unicode MS" w:hAnsi="Liberation Serif" w:cs="Arial Unicode MS"/>
      <w:sz w:val="24"/>
      <w:szCs w:val="24"/>
      <w:lang w:eastAsia="zh-CN" w:bidi="hi-IN"/>
    </w:rPr>
  </w:style>
  <w:style w:type="character" w:customStyle="1" w:styleId="afa">
    <w:name w:val="Основной текст Знак"/>
    <w:basedOn w:val="a0"/>
    <w:link w:val="af7"/>
    <w:rsid w:val="003B12A4"/>
    <w:rPr>
      <w:rFonts w:ascii="Liberation Serif" w:eastAsia="Arial Unicode MS" w:hAnsi="Liberation Serif" w:cs="Arial Unicode MS"/>
      <w:sz w:val="24"/>
      <w:szCs w:val="24"/>
      <w:lang w:eastAsia="zh-CN" w:bidi="hi-IN"/>
    </w:rPr>
  </w:style>
  <w:style w:type="paragraph" w:styleId="afb">
    <w:name w:val="caption"/>
    <w:basedOn w:val="a"/>
    <w:uiPriority w:val="35"/>
    <w:qFormat/>
    <w:rsid w:val="003B12A4"/>
    <w:pPr>
      <w:suppressLineNumbers/>
      <w:spacing w:before="120" w:after="120" w:line="240" w:lineRule="auto"/>
    </w:pPr>
    <w:rPr>
      <w:rFonts w:ascii="Liberation Serif" w:eastAsia="Arial Unicode MS" w:hAnsi="Liberation Serif" w:cs="Arial Unicode MS"/>
      <w:i/>
      <w:iCs/>
      <w:sz w:val="24"/>
      <w:szCs w:val="24"/>
      <w:lang w:eastAsia="zh-CN" w:bidi="hi-IN"/>
    </w:rPr>
  </w:style>
  <w:style w:type="paragraph" w:styleId="11">
    <w:name w:val="index 1"/>
    <w:basedOn w:val="a"/>
    <w:next w:val="a"/>
    <w:autoRedefine/>
    <w:uiPriority w:val="99"/>
    <w:semiHidden/>
    <w:unhideWhenUsed/>
    <w:rsid w:val="003B12A4"/>
    <w:pPr>
      <w:spacing w:after="0" w:line="240" w:lineRule="auto"/>
      <w:ind w:left="240" w:hanging="240"/>
    </w:pPr>
    <w:rPr>
      <w:rFonts w:ascii="Liberation Serif" w:eastAsia="Arial Unicode MS" w:hAnsi="Liberation Serif" w:cs="Mangal"/>
      <w:sz w:val="24"/>
      <w:szCs w:val="21"/>
      <w:lang w:eastAsia="zh-CN" w:bidi="hi-IN"/>
    </w:rPr>
  </w:style>
  <w:style w:type="paragraph" w:styleId="afc">
    <w:name w:val="index heading"/>
    <w:basedOn w:val="a"/>
    <w:uiPriority w:val="99"/>
    <w:qFormat/>
    <w:rsid w:val="003B12A4"/>
    <w:pPr>
      <w:suppressLineNumbers/>
      <w:spacing w:after="0" w:line="240" w:lineRule="auto"/>
    </w:pPr>
    <w:rPr>
      <w:rFonts w:ascii="Liberation Serif" w:eastAsia="Arial Unicode MS" w:hAnsi="Liberation Serif" w:cs="Arial Unicode MS"/>
      <w:sz w:val="24"/>
      <w:szCs w:val="24"/>
      <w:lang w:eastAsia="zh-CN" w:bidi="hi-IN"/>
    </w:rPr>
  </w:style>
  <w:style w:type="paragraph" w:customStyle="1" w:styleId="afd">
    <w:name w:val="Содержимое таблицы"/>
    <w:basedOn w:val="a"/>
    <w:qFormat/>
    <w:rsid w:val="003B12A4"/>
    <w:pPr>
      <w:suppressLineNumbers/>
      <w:spacing w:after="0" w:line="240" w:lineRule="auto"/>
    </w:pPr>
    <w:rPr>
      <w:rFonts w:ascii="Liberation Serif" w:eastAsia="Arial Unicode MS" w:hAnsi="Liberation Serif" w:cs="Arial Unicode MS"/>
      <w:sz w:val="24"/>
      <w:szCs w:val="24"/>
      <w:lang w:eastAsia="zh-CN" w:bidi="hi-IN"/>
    </w:rPr>
  </w:style>
  <w:style w:type="paragraph" w:customStyle="1" w:styleId="afe">
    <w:name w:val="Заголовок таблицы"/>
    <w:basedOn w:val="afd"/>
    <w:qFormat/>
    <w:rsid w:val="003B12A4"/>
    <w:pPr>
      <w:jc w:val="center"/>
    </w:pPr>
    <w:rPr>
      <w:b/>
      <w:bCs/>
    </w:rPr>
  </w:style>
  <w:style w:type="character" w:customStyle="1" w:styleId="akafbasic0">
    <w:name w:val="akaf_basic Знак"/>
    <w:link w:val="akafbasic"/>
    <w:locked/>
    <w:rsid w:val="00423C19"/>
    <w:rPr>
      <w:rFonts w:ascii="Times New Roman" w:hAnsi="Times New Roman" w:cs="Times New Roman"/>
      <w:sz w:val="28"/>
      <w:szCs w:val="28"/>
    </w:rPr>
  </w:style>
  <w:style w:type="character" w:customStyle="1" w:styleId="obkbukvitsa">
    <w:name w:val="obk_bukvitsa"/>
    <w:uiPriority w:val="99"/>
    <w:rsid w:val="00423C19"/>
    <w:rPr>
      <w:rFonts w:ascii="Vertograd Ucs" w:hAnsi="Vertograd Ucs" w:hint="default"/>
      <w:color w:val="00B050"/>
      <w:sz w:val="40"/>
    </w:rPr>
  </w:style>
  <w:style w:type="character" w:customStyle="1" w:styleId="obkgrbukvanachalnaya">
    <w:name w:val="obk_gr_bukva_nachalnaya"/>
    <w:uiPriority w:val="99"/>
    <w:rsid w:val="00423C19"/>
    <w:rPr>
      <w:rFonts w:ascii="Times New Roman" w:hAnsi="Times New Roman" w:cs="Times New Roman" w:hint="default"/>
      <w:b/>
      <w:bCs w:val="0"/>
      <w:color w:val="auto"/>
    </w:rPr>
  </w:style>
  <w:style w:type="character" w:customStyle="1" w:styleId="obkgrbukvitsa">
    <w:name w:val="obk_gr_bukvitsa"/>
    <w:uiPriority w:val="99"/>
    <w:rsid w:val="00423C19"/>
    <w:rPr>
      <w:rFonts w:ascii="Times New Roman" w:hAnsi="Times New Roman" w:cs="Times New Roman" w:hint="default"/>
      <w:b/>
      <w:bCs w:val="0"/>
      <w:color w:val="E36C0A"/>
      <w:sz w:val="36"/>
    </w:rPr>
  </w:style>
  <w:style w:type="character" w:customStyle="1" w:styleId="80">
    <w:name w:val="Заголовок 8 Знак"/>
    <w:basedOn w:val="a0"/>
    <w:link w:val="8"/>
    <w:rsid w:val="00C65F4C"/>
    <w:rPr>
      <w:rFonts w:ascii="Times New Roman" w:eastAsia="Times New Roman" w:hAnsi="Times New Roman" w:cs="Times New Roman"/>
      <w:b/>
      <w:snapToGrid w:val="0"/>
      <w:sz w:val="28"/>
      <w:szCs w:val="20"/>
    </w:rPr>
  </w:style>
  <w:style w:type="paragraph" w:customStyle="1" w:styleId="FR1">
    <w:name w:val="FR1"/>
    <w:rsid w:val="00C65F4C"/>
    <w:pPr>
      <w:widowControl w:val="0"/>
      <w:spacing w:before="20" w:after="0" w:line="240" w:lineRule="auto"/>
      <w:ind w:firstLine="380"/>
      <w:jc w:val="both"/>
    </w:pPr>
    <w:rPr>
      <w:rFonts w:ascii="Arial" w:eastAsia="Times New Roman" w:hAnsi="Arial" w:cs="Times New Roman"/>
      <w:i/>
      <w:snapToGrid w:val="0"/>
      <w:sz w:val="24"/>
      <w:szCs w:val="20"/>
    </w:rPr>
  </w:style>
  <w:style w:type="paragraph" w:styleId="21">
    <w:name w:val="Body Text Indent 2"/>
    <w:basedOn w:val="a"/>
    <w:link w:val="22"/>
    <w:rsid w:val="00C65F4C"/>
    <w:pPr>
      <w:widowControl w:val="0"/>
      <w:spacing w:after="0" w:line="319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rsid w:val="00C65F4C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3">
    <w:name w:val="Body Text Indent 3"/>
    <w:basedOn w:val="a"/>
    <w:link w:val="30"/>
    <w:uiPriority w:val="99"/>
    <w:semiHidden/>
    <w:unhideWhenUsed/>
    <w:rsid w:val="00C65F4C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65F4C"/>
    <w:rPr>
      <w:rFonts w:ascii="Calibri" w:eastAsia="Calibri" w:hAnsi="Calibri" w:cs="Times New Roman"/>
      <w:sz w:val="16"/>
      <w:szCs w:val="16"/>
    </w:rPr>
  </w:style>
  <w:style w:type="paragraph" w:customStyle="1" w:styleId="txt">
    <w:name w:val="txt"/>
    <w:basedOn w:val="a"/>
    <w:rsid w:val="00C65F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-red">
    <w:name w:val="color-red"/>
    <w:rsid w:val="00C65F4C"/>
  </w:style>
  <w:style w:type="character" w:customStyle="1" w:styleId="pere">
    <w:name w:val="pere"/>
    <w:rsid w:val="00C65F4C"/>
  </w:style>
  <w:style w:type="character" w:styleId="aff">
    <w:name w:val="page number"/>
    <w:basedOn w:val="a0"/>
    <w:rsid w:val="004D6CEA"/>
  </w:style>
  <w:style w:type="paragraph" w:customStyle="1" w:styleId="12">
    <w:name w:val="Обычный1"/>
    <w:basedOn w:val="a"/>
    <w:rsid w:val="004D6CEA"/>
    <w:pPr>
      <w:widowControl w:val="0"/>
      <w:suppressAutoHyphens/>
      <w:autoSpaceDE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ff0">
    <w:name w:val="Body Text Indent"/>
    <w:basedOn w:val="a"/>
    <w:link w:val="aff1"/>
    <w:rsid w:val="004D6CE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f1">
    <w:name w:val="Основной текст с отступом Знак"/>
    <w:basedOn w:val="a0"/>
    <w:link w:val="aff0"/>
    <w:rsid w:val="004D6CE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ropar">
    <w:name w:val="tropar"/>
    <w:basedOn w:val="aff2"/>
    <w:rsid w:val="004D6CEA"/>
    <w:pPr>
      <w:autoSpaceDE w:val="0"/>
      <w:autoSpaceDN w:val="0"/>
      <w:adjustRightInd w:val="0"/>
      <w:spacing w:before="40" w:after="40" w:line="320" w:lineRule="atLeast"/>
      <w:ind w:firstLine="397"/>
      <w:jc w:val="both"/>
      <w:textAlignment w:val="center"/>
    </w:pPr>
    <w:rPr>
      <w:rFonts w:ascii="JournalTSL" w:hAnsi="JournalTSL" w:cs="JournalTSL"/>
      <w:color w:val="000000"/>
      <w:sz w:val="26"/>
      <w:szCs w:val="26"/>
    </w:rPr>
  </w:style>
  <w:style w:type="paragraph" w:styleId="aff2">
    <w:name w:val="Plain Text"/>
    <w:basedOn w:val="a"/>
    <w:link w:val="aff3"/>
    <w:rsid w:val="004D6CE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f3">
    <w:name w:val="Текст Знак"/>
    <w:basedOn w:val="a0"/>
    <w:link w:val="aff2"/>
    <w:rsid w:val="004D6CEA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f4">
    <w:name w:val="List Paragraph"/>
    <w:basedOn w:val="a"/>
    <w:uiPriority w:val="34"/>
    <w:qFormat/>
    <w:rsid w:val="0087284F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0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0;&#1089;&#1077;&#1085;&#1080;&#1103;%20&#1088;&#1072;&#1073;&#1086;&#1090;&#1072;\sluzhba_bm_abalak_g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6FE46-C5D2-412E-B674-C265A5CB6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sluzhba_bm_abalak_gr</Template>
  <TotalTime>7951</TotalTime>
  <Pages>15</Pages>
  <Words>4529</Words>
  <Characters>25816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Абаровская</dc:creator>
  <cp:lastModifiedBy>USER</cp:lastModifiedBy>
  <cp:revision>150</cp:revision>
  <dcterms:created xsi:type="dcterms:W3CDTF">2023-08-08T13:35:00Z</dcterms:created>
  <dcterms:modified xsi:type="dcterms:W3CDTF">2024-04-15T11:28:00Z</dcterms:modified>
</cp:coreProperties>
</file>