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AF618" w14:textId="240A83E1" w:rsidR="00763946" w:rsidRPr="00AD3C20" w:rsidRDefault="00763946" w:rsidP="00763946">
      <w:pPr>
        <w:pStyle w:val="nbtservheadred"/>
      </w:pPr>
      <w:r w:rsidRPr="00AD3C20">
        <w:t xml:space="preserve">Ака́фист Пресвяте́й Богоро́дице в честь </w:t>
      </w:r>
      <w:r w:rsidR="00081D41" w:rsidRPr="00AD3C20">
        <w:t xml:space="preserve">Положе́ния </w:t>
      </w:r>
      <w:r w:rsidRPr="00AD3C20">
        <w:t xml:space="preserve">Ея́ </w:t>
      </w:r>
      <w:r w:rsidR="00081D41" w:rsidRPr="00AD3C20">
        <w:t>честны́я Ри́зы</w:t>
      </w:r>
    </w:p>
    <w:p w14:paraId="088DDE55" w14:textId="6267A5C9" w:rsidR="00151B04" w:rsidRPr="00AD3C20" w:rsidRDefault="00151B04" w:rsidP="00F7175F">
      <w:pPr>
        <w:pStyle w:val="nbtservheadred"/>
      </w:pPr>
      <w:r w:rsidRPr="00AD3C20">
        <w:t>Конда</w:t>
      </w:r>
      <w:r w:rsidR="00F7175F" w:rsidRPr="00AD3C20">
        <w:t>́</w:t>
      </w:r>
      <w:r w:rsidRPr="00AD3C20">
        <w:t>к 1</w:t>
      </w:r>
    </w:p>
    <w:p w14:paraId="45972078" w14:textId="5E81E2AC" w:rsidR="00151B04" w:rsidRPr="00AD3C20" w:rsidRDefault="00151B04" w:rsidP="00F7175F">
      <w:pPr>
        <w:pStyle w:val="akafbasic"/>
      </w:pPr>
      <w:r w:rsidRPr="00AD3C20">
        <w:rPr>
          <w:rStyle w:val="akafred"/>
        </w:rPr>
        <w:t>В</w:t>
      </w:r>
      <w:r w:rsidRPr="00AD3C20">
        <w:t xml:space="preserve">збра́нной Воево́де, Цари́це </w:t>
      </w:r>
      <w:r w:rsidR="00E85C30" w:rsidRPr="00AD3C20">
        <w:t>Н</w:t>
      </w:r>
      <w:r w:rsidRPr="00AD3C20">
        <w:t>ебесе́ и земли́,</w:t>
      </w:r>
      <w:r w:rsidR="00E40C5A" w:rsidRPr="00AD3C20">
        <w:t>/</w:t>
      </w:r>
      <w:r w:rsidRPr="00AD3C20">
        <w:t xml:space="preserve"> дарова́вшей нам благода́ть и си́лу</w:t>
      </w:r>
      <w:r w:rsidR="001F67EE" w:rsidRPr="00AD3C20">
        <w:t>/</w:t>
      </w:r>
      <w:r w:rsidRPr="00AD3C20">
        <w:t xml:space="preserve"> честны́я Ри́зы Ея́ положе́ния па́мять твори́ти,</w:t>
      </w:r>
      <w:r w:rsidR="00E40C5A" w:rsidRPr="00AD3C20">
        <w:t>/</w:t>
      </w:r>
      <w:r w:rsidRPr="00AD3C20">
        <w:t xml:space="preserve"> благода́рственное прино́сим пе́ние,</w:t>
      </w:r>
      <w:r w:rsidR="00E40C5A" w:rsidRPr="00AD3C20">
        <w:t>/</w:t>
      </w:r>
      <w:r w:rsidRPr="00AD3C20">
        <w:t xml:space="preserve"> я́ко от бед и напа́стей нас покрыва́ющей:</w:t>
      </w:r>
      <w:r w:rsidR="00E40C5A" w:rsidRPr="00AD3C20">
        <w:t>/</w:t>
      </w:r>
      <w:r w:rsidRPr="00AD3C20">
        <w:t xml:space="preserve"> не отве́ржи нас от </w:t>
      </w:r>
      <w:r w:rsidR="0086444E" w:rsidRPr="00AD3C20">
        <w:t>л</w:t>
      </w:r>
      <w:r w:rsidRPr="00AD3C20">
        <w:t xml:space="preserve">ица́ Твоего́, </w:t>
      </w:r>
      <w:r w:rsidR="0086444E" w:rsidRPr="00AD3C20">
        <w:t>м</w:t>
      </w:r>
      <w:r w:rsidRPr="00AD3C20">
        <w:t>илосе́рдная Ма́ти,</w:t>
      </w:r>
      <w:r w:rsidR="00E40C5A" w:rsidRPr="00AD3C20">
        <w:t>/</w:t>
      </w:r>
      <w:r w:rsidRPr="00AD3C20">
        <w:t xml:space="preserve"> но приими́ нас, с любо́вию вопию́щих Тебе́:</w:t>
      </w:r>
      <w:r w:rsidR="00E40C5A" w:rsidRPr="00AD3C20">
        <w:t>//</w:t>
      </w:r>
      <w:r w:rsidRPr="00AD3C20">
        <w:t xml:space="preserve"> </w:t>
      </w: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51C58145" w14:textId="0FEAC1DC" w:rsidR="00151B04" w:rsidRPr="00AD3C20" w:rsidRDefault="00151B04" w:rsidP="00F7175F">
      <w:pPr>
        <w:pStyle w:val="nbtservheadred"/>
      </w:pPr>
      <w:r w:rsidRPr="00AD3C20">
        <w:t>И</w:t>
      </w:r>
      <w:r w:rsidR="00F7175F" w:rsidRPr="00AD3C20">
        <w:t>́</w:t>
      </w:r>
      <w:r w:rsidRPr="00AD3C20">
        <w:t>кос 1</w:t>
      </w:r>
    </w:p>
    <w:p w14:paraId="20FD2091" w14:textId="5E65A012" w:rsidR="00151B04" w:rsidRPr="00AD3C20" w:rsidRDefault="00151B04" w:rsidP="00F7175F">
      <w:pPr>
        <w:pStyle w:val="akafbasic"/>
      </w:pPr>
      <w:r w:rsidRPr="00AD3C20">
        <w:rPr>
          <w:rStyle w:val="akafred"/>
        </w:rPr>
        <w:t>А́</w:t>
      </w:r>
      <w:r w:rsidRPr="00AD3C20">
        <w:t>нгельский глас прии́де во слух святы́я А</w:t>
      </w:r>
      <w:r w:rsidR="007121ED" w:rsidRPr="00AD3C20">
        <w:t>́</w:t>
      </w:r>
      <w:r w:rsidRPr="00AD3C20">
        <w:t>нны, известву́</w:t>
      </w:r>
      <w:r w:rsidR="001A40AC" w:rsidRPr="00AD3C20">
        <w:t>я</w:t>
      </w:r>
      <w:r w:rsidRPr="00AD3C20">
        <w:t>:</w:t>
      </w:r>
      <w:r w:rsidR="00B9758D" w:rsidRPr="00AD3C20">
        <w:t xml:space="preserve"> </w:t>
      </w:r>
      <w:r w:rsidRPr="00AD3C20">
        <w:t xml:space="preserve">ты зачне́ши и роди́ши </w:t>
      </w:r>
      <w:r w:rsidR="0086444E" w:rsidRPr="00AD3C20">
        <w:t>Д</w:t>
      </w:r>
      <w:r w:rsidRPr="00AD3C20">
        <w:t>щерь Преблагослове́нную Мари́ю, от Нея́же благословя́тся вся племена́ земна́я, и прии́дет спасе́ние ми́ру всему́. Сие́ ве́дуще, возопии́м Богоро́дице благода́рственне:</w:t>
      </w:r>
    </w:p>
    <w:p w14:paraId="29D70EC1" w14:textId="03D07E5C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</w:t>
      </w:r>
      <w:r w:rsidR="00F60FDB" w:rsidRPr="00AD3C20">
        <w:t>́</w:t>
      </w:r>
      <w:r w:rsidRPr="00AD3C20">
        <w:t>га Отца́ Безнача́льнаго предве́чное благоволе́ние;</w:t>
      </w:r>
    </w:p>
    <w:p w14:paraId="3A5DBECE" w14:textId="77777777" w:rsidR="00151B04" w:rsidRPr="00AD3C20" w:rsidRDefault="00151B04" w:rsidP="00F7175F">
      <w:pPr>
        <w:pStyle w:val="akafbasic"/>
      </w:pPr>
      <w:r w:rsidRPr="00AD3C20">
        <w:t>ра́дуйся, Бо́га Сы́на Безле́тнаго пречи́стое вмести́лище.</w:t>
      </w:r>
    </w:p>
    <w:p w14:paraId="396DC39F" w14:textId="67C175C9" w:rsidR="00151B04" w:rsidRPr="00AD3C20" w:rsidRDefault="00151B04" w:rsidP="00F7175F">
      <w:pPr>
        <w:pStyle w:val="akafbasic"/>
      </w:pPr>
      <w:r w:rsidRPr="00AD3C20">
        <w:t>Ра́дуйся, Бо</w:t>
      </w:r>
      <w:r w:rsidR="00F60FDB" w:rsidRPr="00AD3C20">
        <w:t>́</w:t>
      </w:r>
      <w:r w:rsidRPr="00AD3C20">
        <w:t>га Ду́ха Всесвята́го избра́нное жили́ще;</w:t>
      </w:r>
    </w:p>
    <w:p w14:paraId="42F67BFC" w14:textId="69A70846" w:rsidR="00151B04" w:rsidRPr="00AD3C20" w:rsidRDefault="00151B04" w:rsidP="00F7175F">
      <w:pPr>
        <w:pStyle w:val="akafbasic"/>
      </w:pPr>
      <w:r w:rsidRPr="00AD3C20">
        <w:t xml:space="preserve">ра́дуйся, ко Пресвяте́й Тро́ице немо́лчная </w:t>
      </w:r>
      <w:r w:rsidR="00A975C3" w:rsidRPr="00AD3C20">
        <w:t>М</w:t>
      </w:r>
      <w:r w:rsidRPr="00AD3C20">
        <w:t>оли́твеннице.</w:t>
      </w:r>
    </w:p>
    <w:p w14:paraId="04FF487E" w14:textId="77777777" w:rsidR="00151B04" w:rsidRPr="00AD3C20" w:rsidRDefault="00151B04" w:rsidP="00F7175F">
      <w:pPr>
        <w:pStyle w:val="akafbasic"/>
      </w:pPr>
      <w:r w:rsidRPr="00AD3C20">
        <w:t>Ра́дуйся, го́рних чино́в А́нгельских непрестаю́щее удивле́ние;</w:t>
      </w:r>
    </w:p>
    <w:p w14:paraId="508CCA5C" w14:textId="77777777" w:rsidR="00151B04" w:rsidRPr="00AD3C20" w:rsidRDefault="00151B04" w:rsidP="00F7175F">
      <w:pPr>
        <w:pStyle w:val="akafbasic"/>
      </w:pPr>
      <w:r w:rsidRPr="00AD3C20">
        <w:t>ра́дуйся, те́мных сил а́дских всегро́зное устраше́ние.</w:t>
      </w:r>
    </w:p>
    <w:p w14:paraId="443C1B4A" w14:textId="77777777" w:rsidR="00151B04" w:rsidRPr="00AD3C20" w:rsidRDefault="00151B04" w:rsidP="00F7175F">
      <w:pPr>
        <w:pStyle w:val="akafbasic"/>
      </w:pPr>
      <w:r w:rsidRPr="00AD3C20">
        <w:t>Ра́дуйся, Ю́же на возду́се срета́ют многоочи́тии Херуви́ми;</w:t>
      </w:r>
    </w:p>
    <w:p w14:paraId="50EFC6FD" w14:textId="77777777" w:rsidR="00151B04" w:rsidRPr="00AD3C20" w:rsidRDefault="00151B04" w:rsidP="00F7175F">
      <w:pPr>
        <w:pStyle w:val="akafbasic"/>
      </w:pPr>
      <w:r w:rsidRPr="00AD3C20">
        <w:t>ра́дуйся, Е́йже похва́льная воспису́ют шестокрила́тии Серафи́ми.</w:t>
      </w:r>
    </w:p>
    <w:p w14:paraId="19B1C156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5352C985" w14:textId="69EAA268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2</w:t>
      </w:r>
    </w:p>
    <w:p w14:paraId="2A09E5E2" w14:textId="7D002FD6" w:rsidR="00151B04" w:rsidRPr="00AD3C20" w:rsidRDefault="00151B04" w:rsidP="00F7175F">
      <w:pPr>
        <w:pStyle w:val="akafbasic"/>
      </w:pPr>
      <w:r w:rsidRPr="00AD3C20">
        <w:rPr>
          <w:rStyle w:val="akafred"/>
        </w:rPr>
        <w:t>В</w:t>
      </w:r>
      <w:r w:rsidRPr="00AD3C20">
        <w:t>и́девше свят</w:t>
      </w:r>
      <w:r w:rsidR="00AE7C70" w:rsidRPr="00AD3C20">
        <w:t>и́и</w:t>
      </w:r>
      <w:r w:rsidRPr="00AD3C20">
        <w:t xml:space="preserve"> Тво</w:t>
      </w:r>
      <w:r w:rsidR="00AE7C70" w:rsidRPr="00AD3C20">
        <w:t>и́</w:t>
      </w:r>
      <w:r w:rsidRPr="00AD3C20">
        <w:t xml:space="preserve"> роди́тели Иоаки́м и А́нна, я́ко </w:t>
      </w:r>
      <w:r w:rsidR="00B3480C" w:rsidRPr="00AD3C20">
        <w:t>Т</w:t>
      </w:r>
      <w:r w:rsidRPr="00AD3C20">
        <w:t xml:space="preserve">ы, Пречи́стая, плод благослове́нный бу́деши, возблагодари́ша Бо́га и пред две́рьми хра́ма да́ша обе́т посвяти́ти Тя Го́сподеви, да навы́кнеши пе́ти Ему́: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58C4DE86" w14:textId="77AA097F" w:rsidR="00151B04" w:rsidRPr="00AD3C20" w:rsidRDefault="00F7175F" w:rsidP="00F7175F">
      <w:pPr>
        <w:pStyle w:val="nbtservheadred"/>
      </w:pPr>
      <w:r w:rsidRPr="00AD3C20">
        <w:t>И́кос</w:t>
      </w:r>
      <w:r w:rsidR="00151B04" w:rsidRPr="00AD3C20">
        <w:t xml:space="preserve"> 2</w:t>
      </w:r>
    </w:p>
    <w:p w14:paraId="1399A934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а́зум соверше́нный стяжа́ла еси́, Богоро́дице, воспита́вшися во Свята́я Святы́х. Сего́ ра́ди не престае́ши умудря́ти и просвеща́ти све́том богоразу́мия и вся христиа́ны, вопию́щия Ти такова́я:</w:t>
      </w:r>
    </w:p>
    <w:p w14:paraId="08FCE04C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премилосе́рдая Уте́шительнице всех скорбя́щих и обремене́нных;</w:t>
      </w:r>
    </w:p>
    <w:p w14:paraId="6835841F" w14:textId="77777777" w:rsidR="00151B04" w:rsidRPr="00AD3C20" w:rsidRDefault="00151B04" w:rsidP="00F7175F">
      <w:pPr>
        <w:pStyle w:val="akafbasic"/>
      </w:pPr>
      <w:r w:rsidRPr="00AD3C20">
        <w:t>ра́дуйся, неусыпа́ющая Наста́внице всех заблу́ждших и ослепле́нных.</w:t>
      </w:r>
    </w:p>
    <w:p w14:paraId="681A8229" w14:textId="5939E73B" w:rsidR="00151B04" w:rsidRPr="00AD3C20" w:rsidRDefault="00151B04" w:rsidP="00F7175F">
      <w:pPr>
        <w:pStyle w:val="akafbasic"/>
      </w:pPr>
      <w:r w:rsidRPr="00AD3C20">
        <w:lastRenderedPageBreak/>
        <w:t>Ра́дуйся, пра́ведно дви́жимый на ны гнев Бо</w:t>
      </w:r>
      <w:r w:rsidR="007121ED" w:rsidRPr="00AD3C20">
        <w:t>́</w:t>
      </w:r>
      <w:r w:rsidRPr="00AD3C20">
        <w:t>жий Твои</w:t>
      </w:r>
      <w:r w:rsidR="007121ED" w:rsidRPr="00AD3C20">
        <w:t>́</w:t>
      </w:r>
      <w:r w:rsidRPr="00AD3C20">
        <w:t>м моле́нием ско́ро утоля́ющая;</w:t>
      </w:r>
    </w:p>
    <w:p w14:paraId="5C00441F" w14:textId="77777777" w:rsidR="00151B04" w:rsidRPr="00AD3C20" w:rsidRDefault="00151B04" w:rsidP="00F7175F">
      <w:pPr>
        <w:pStyle w:val="akafbasic"/>
      </w:pPr>
      <w:r w:rsidRPr="00AD3C20">
        <w:t>ра́дуйся, злы́я стра́сти на́ша всемо́щным манове́нием укроща́ющая.</w:t>
      </w:r>
    </w:p>
    <w:p w14:paraId="11424250" w14:textId="77777777" w:rsidR="00151B04" w:rsidRPr="00AD3C20" w:rsidRDefault="00151B04" w:rsidP="00F7175F">
      <w:pPr>
        <w:pStyle w:val="akafbasic"/>
      </w:pPr>
      <w:r w:rsidRPr="00AD3C20">
        <w:t>Ра́дуйся, кре́пкое пробужде́ние спя́щих со́вестей;</w:t>
      </w:r>
    </w:p>
    <w:p w14:paraId="35F6C3DD" w14:textId="77777777" w:rsidR="00151B04" w:rsidRPr="00AD3C20" w:rsidRDefault="00151B04" w:rsidP="00F7175F">
      <w:pPr>
        <w:pStyle w:val="akafbasic"/>
      </w:pPr>
      <w:r w:rsidRPr="00AD3C20">
        <w:t>ра́дуйся, нетру́дное преодоле́ние беззако́нных на́выков.</w:t>
      </w:r>
    </w:p>
    <w:p w14:paraId="56C4D617" w14:textId="2206DE02" w:rsidR="00151B04" w:rsidRPr="00AD3C20" w:rsidRDefault="00151B04" w:rsidP="00F7175F">
      <w:pPr>
        <w:pStyle w:val="akafbasic"/>
      </w:pPr>
      <w:r w:rsidRPr="00AD3C20">
        <w:t xml:space="preserve">Ра́дуйся, Ея́же </w:t>
      </w:r>
      <w:proofErr w:type="gramStart"/>
      <w:r w:rsidRPr="00AD3C20">
        <w:t>ра́ди</w:t>
      </w:r>
      <w:proofErr w:type="gramEnd"/>
      <w:r w:rsidRPr="00AD3C20">
        <w:t xml:space="preserve"> ад сте</w:t>
      </w:r>
      <w:r w:rsidR="00E87DC7" w:rsidRPr="00AD3C20">
        <w:t>не</w:t>
      </w:r>
      <w:r w:rsidR="00061886" w:rsidRPr="00AD3C20">
        <w:t>́</w:t>
      </w:r>
      <w:r w:rsidRPr="00AD3C20">
        <w:t>т и ду́</w:t>
      </w:r>
      <w:r w:rsidR="00AB726C" w:rsidRPr="00AD3C20">
        <w:t>с</w:t>
      </w:r>
      <w:r w:rsidRPr="00AD3C20">
        <w:t>и зло́бы трепе́щут;</w:t>
      </w:r>
    </w:p>
    <w:p w14:paraId="58562445" w14:textId="77777777" w:rsidR="00151B04" w:rsidRPr="00AD3C20" w:rsidRDefault="00151B04" w:rsidP="00F7175F">
      <w:pPr>
        <w:pStyle w:val="akafbasic"/>
      </w:pPr>
      <w:r w:rsidRPr="00AD3C20">
        <w:t xml:space="preserve">ра́дуйся, Ея́же </w:t>
      </w:r>
      <w:proofErr w:type="gramStart"/>
      <w:r w:rsidRPr="00AD3C20">
        <w:t>ра́ди</w:t>
      </w:r>
      <w:proofErr w:type="gramEnd"/>
      <w:r w:rsidRPr="00AD3C20">
        <w:t xml:space="preserve"> врата́ рая́ нам отверза́ются.</w:t>
      </w:r>
    </w:p>
    <w:p w14:paraId="7BBA44D4" w14:textId="1163E546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</w:t>
      </w:r>
      <w:r w:rsidR="00D17D65" w:rsidRPr="00AD3C20">
        <w:t xml:space="preserve"> Влады́чице</w:t>
      </w:r>
      <w:r w:rsidRPr="00AD3C20">
        <w:t>, Ри́зою Твое́ю от злых наве́тов нас покрыва́ющая.</w:t>
      </w:r>
    </w:p>
    <w:p w14:paraId="33EF6A15" w14:textId="71863F3C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3</w:t>
      </w:r>
    </w:p>
    <w:p w14:paraId="02C58538" w14:textId="6CA8753D" w:rsidR="00151B04" w:rsidRPr="00AD3C20" w:rsidRDefault="00151B04" w:rsidP="00F7175F">
      <w:pPr>
        <w:pStyle w:val="akafbasic"/>
      </w:pPr>
      <w:r w:rsidRPr="00AD3C20">
        <w:rPr>
          <w:rStyle w:val="akafred"/>
        </w:rPr>
        <w:t>С</w:t>
      </w:r>
      <w:r w:rsidRPr="00AD3C20">
        <w:t xml:space="preserve">и́ла Вы́шняго осени́ Тя, Благода́тная, егда́ Арха́нгел Гаврии́л благовествова́ше о безсе́меннем зача́тии в Тебе́ Сы́на Бо́жия, Спаси́теля ми́ру. Прия́вши сию́ благу́ю весть со смире́нием, я́ко </w:t>
      </w:r>
      <w:r w:rsidR="00287105" w:rsidRPr="00AD3C20">
        <w:t>Р</w:t>
      </w:r>
      <w:r w:rsidRPr="00AD3C20">
        <w:t xml:space="preserve">аба́ Госпо́дня, возопи́ла еси́ Бо́гу: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6E9463CC" w14:textId="6BD64B8E" w:rsidR="00151B04" w:rsidRPr="00AD3C20" w:rsidRDefault="00F7175F" w:rsidP="00F7175F">
      <w:pPr>
        <w:pStyle w:val="nbtservheadred"/>
      </w:pPr>
      <w:r w:rsidRPr="00AD3C20">
        <w:t>И́кос</w:t>
      </w:r>
      <w:r w:rsidR="00151B04" w:rsidRPr="00AD3C20">
        <w:t xml:space="preserve"> 3</w:t>
      </w:r>
    </w:p>
    <w:p w14:paraId="4DC57AA1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И</w:t>
      </w:r>
      <w:r w:rsidRPr="00AD3C20">
        <w:t>му́щи во утро́бе Христа́ Жизнода́вца, востекла́ еси́, Благослове́нная, ко ю́жице Твое́й. Егда́ же целова́ше Тя Елисаве́т, взыгра́ся младе́нец Иоа́нн во чре́ве ея́, и испо́лнися пра́ведная Ду́ха Свя́та, и просла́ви Тя, да и мы вопие́м Тебе́ такова́я:</w:t>
      </w:r>
    </w:p>
    <w:p w14:paraId="2BFE4416" w14:textId="3DAEF4B8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почита́ющих Тя ве</w:t>
      </w:r>
      <w:r w:rsidR="009C7083" w:rsidRPr="00AD3C20">
        <w:t>́</w:t>
      </w:r>
      <w:r w:rsidRPr="00AD3C20">
        <w:t>рн</w:t>
      </w:r>
      <w:r w:rsidR="002A6EE3" w:rsidRPr="00AD3C20">
        <w:t>е</w:t>
      </w:r>
      <w:r w:rsidRPr="00AD3C20">
        <w:t>йшее огражде́ние;</w:t>
      </w:r>
    </w:p>
    <w:p w14:paraId="5486D26A" w14:textId="77777777" w:rsidR="00151B04" w:rsidRPr="00AD3C20" w:rsidRDefault="00151B04" w:rsidP="00F7175F">
      <w:pPr>
        <w:pStyle w:val="akafbasic"/>
      </w:pPr>
      <w:r w:rsidRPr="00AD3C20">
        <w:t>ра́дуйся, христиа́н благосе́рдых неусы́пное поспеше́ние.</w:t>
      </w:r>
    </w:p>
    <w:p w14:paraId="5342FEDA" w14:textId="1ABA33C5" w:rsidR="00151B04" w:rsidRPr="00AD3C20" w:rsidRDefault="00151B04" w:rsidP="00F7175F">
      <w:pPr>
        <w:pStyle w:val="akafbasic"/>
      </w:pPr>
      <w:r w:rsidRPr="00AD3C20">
        <w:t xml:space="preserve">Ра́дуйся, святы́х </w:t>
      </w:r>
      <w:r w:rsidR="00687229" w:rsidRPr="00AD3C20">
        <w:t>о</w:t>
      </w:r>
      <w:r w:rsidRPr="00AD3C20">
        <w:t>лтаре́й изря́дное украше́ние;</w:t>
      </w:r>
    </w:p>
    <w:p w14:paraId="4C37E2F0" w14:textId="77777777" w:rsidR="00151B04" w:rsidRPr="00AD3C20" w:rsidRDefault="00151B04" w:rsidP="00F7175F">
      <w:pPr>
        <w:pStyle w:val="akafbasic"/>
      </w:pPr>
      <w:r w:rsidRPr="00AD3C20">
        <w:t>ра́дуйся, святы́х оби́телей покро́в и снабде́ние.</w:t>
      </w:r>
    </w:p>
    <w:p w14:paraId="1709E0B0" w14:textId="77777777" w:rsidR="00151B04" w:rsidRPr="00AD3C20" w:rsidRDefault="00151B04" w:rsidP="00F7175F">
      <w:pPr>
        <w:pStyle w:val="akafbasic"/>
      </w:pPr>
      <w:r w:rsidRPr="00AD3C20">
        <w:t>Ра́дуйся, непобеди́мая Воево́до к Тебе́ прибега́ющих;</w:t>
      </w:r>
    </w:p>
    <w:p w14:paraId="70FD8F0F" w14:textId="77777777" w:rsidR="00151B04" w:rsidRPr="00AD3C20" w:rsidRDefault="00151B04" w:rsidP="00F7175F">
      <w:pPr>
        <w:pStyle w:val="akafbasic"/>
      </w:pPr>
      <w:r w:rsidRPr="00AD3C20">
        <w:t>ра́дуйся, зерца́ло пра́вды судия́м немздоприи́мным.</w:t>
      </w:r>
    </w:p>
    <w:p w14:paraId="4A662B75" w14:textId="77777777" w:rsidR="00151B04" w:rsidRPr="00AD3C20" w:rsidRDefault="00151B04" w:rsidP="00F7175F">
      <w:pPr>
        <w:pStyle w:val="akafbasic"/>
      </w:pPr>
      <w:r w:rsidRPr="00AD3C20">
        <w:t>Ра́дуйся, наста́вником и детоводи́телем соверше́нное вразумле́ние;</w:t>
      </w:r>
    </w:p>
    <w:p w14:paraId="4C9E0ED4" w14:textId="77777777" w:rsidR="00151B04" w:rsidRPr="00AD3C20" w:rsidRDefault="00151B04" w:rsidP="00F7175F">
      <w:pPr>
        <w:pStyle w:val="akafbasic"/>
      </w:pPr>
      <w:r w:rsidRPr="00AD3C20">
        <w:t>ра́дуйся, домо́м благочести́вым свы́шнее благослове́ние.</w:t>
      </w:r>
    </w:p>
    <w:p w14:paraId="66ABC75C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670C0749" w14:textId="76498780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4</w:t>
      </w:r>
    </w:p>
    <w:p w14:paraId="538066D1" w14:textId="27775CD9" w:rsidR="00151B04" w:rsidRPr="00AD3C20" w:rsidRDefault="00151B04" w:rsidP="00F7175F">
      <w:pPr>
        <w:pStyle w:val="akafbasic"/>
      </w:pPr>
      <w:r w:rsidRPr="00AD3C20">
        <w:rPr>
          <w:rStyle w:val="akafred"/>
        </w:rPr>
        <w:t>Б</w:t>
      </w:r>
      <w:r w:rsidRPr="00AD3C20">
        <w:t>у́ря недоуме́ния смуща́ет наш ум</w:t>
      </w:r>
      <w:r w:rsidR="00471B27" w:rsidRPr="00AD3C20">
        <w:t>:</w:t>
      </w:r>
      <w:r w:rsidRPr="00AD3C20">
        <w:t xml:space="preserve"> ка́ко возмо́жем недосто́йными усты́ восхваля́ти Тя, Пресвята́я Де́во, за Твое́ вели́кое нам </w:t>
      </w:r>
      <w:r w:rsidR="002A6EE3" w:rsidRPr="00AD3C20">
        <w:t>вспоможе́ние</w:t>
      </w:r>
      <w:r w:rsidR="004F5EFD" w:rsidRPr="00AD3C20">
        <w:t>?</w:t>
      </w:r>
      <w:r w:rsidR="002A6EE3" w:rsidRPr="00AD3C20">
        <w:t xml:space="preserve"> Тем</w:t>
      </w:r>
      <w:r w:rsidRPr="00AD3C20">
        <w:t xml:space="preserve">же, велича́юще неисче́тныя Твоя́ ми́лости, смиренному́дренно пое́м Вседержи́телю Бо́гу: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7FF53DF5" w14:textId="62026DFA" w:rsidR="00151B04" w:rsidRPr="00AD3C20" w:rsidRDefault="00F7175F" w:rsidP="00F7175F">
      <w:pPr>
        <w:pStyle w:val="nbtservheadred"/>
      </w:pPr>
      <w:r w:rsidRPr="00AD3C20">
        <w:lastRenderedPageBreak/>
        <w:t>И́кос</w:t>
      </w:r>
      <w:r w:rsidR="00151B04" w:rsidRPr="00AD3C20">
        <w:t xml:space="preserve"> 4</w:t>
      </w:r>
    </w:p>
    <w:p w14:paraId="7E56DEA1" w14:textId="6F02728A" w:rsidR="00151B04" w:rsidRPr="00AD3C20" w:rsidRDefault="00151B04" w:rsidP="00F7175F">
      <w:pPr>
        <w:pStyle w:val="akafbasic"/>
      </w:pPr>
      <w:r w:rsidRPr="00AD3C20">
        <w:rPr>
          <w:rStyle w:val="akafred"/>
        </w:rPr>
        <w:t>С</w:t>
      </w:r>
      <w:r w:rsidRPr="00AD3C20">
        <w:t xml:space="preserve">лы́шаша Вифлее́мстии па́стырие А́нгелы, пою́щия Христо́во </w:t>
      </w:r>
      <w:r w:rsidR="00BD4E73" w:rsidRPr="00AD3C20">
        <w:t>р</w:t>
      </w:r>
      <w:r w:rsidRPr="00AD3C20">
        <w:t>ождество́, теко́ша в верте́п и обрето́ша та́мо Богороди́тельницу, на рук</w:t>
      </w:r>
      <w:r w:rsidR="00F819E1" w:rsidRPr="00AD3C20">
        <w:t>у́</w:t>
      </w:r>
      <w:r w:rsidRPr="00AD3C20">
        <w:t xml:space="preserve"> держа́щую Преве́чнаго Младе́нца. С ни́ми в весе́лии духо́внем и мы Тебе́, я́ко о́бщей Ма́тери на́шей, глаго́лем та́ко:</w:t>
      </w:r>
    </w:p>
    <w:p w14:paraId="65A7C5A4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 xml:space="preserve">а́дуйся, от Со́лнца мы́сленнаго озаре́нная; </w:t>
      </w:r>
    </w:p>
    <w:p w14:paraId="705607DB" w14:textId="77777777" w:rsidR="00151B04" w:rsidRPr="00AD3C20" w:rsidRDefault="00151B04" w:rsidP="00F7175F">
      <w:pPr>
        <w:pStyle w:val="akafbasic"/>
      </w:pPr>
      <w:r w:rsidRPr="00AD3C20">
        <w:t>ра́дуйся, и нас све́том незаходи́мым осиява́ющая.</w:t>
      </w:r>
    </w:p>
    <w:p w14:paraId="2F785040" w14:textId="77777777" w:rsidR="00151B04" w:rsidRPr="00AD3C20" w:rsidRDefault="00151B04" w:rsidP="00F7175F">
      <w:pPr>
        <w:pStyle w:val="akafbasic"/>
      </w:pPr>
      <w:r w:rsidRPr="00AD3C20">
        <w:t>Ра́дуйся, сия́нием пречи́стыя души́ Твоея́ всю зе́млю просвеща́ющая;</w:t>
      </w:r>
    </w:p>
    <w:p w14:paraId="35AB6C1C" w14:textId="452E44DA" w:rsidR="00151B04" w:rsidRPr="00AD3C20" w:rsidRDefault="00151B04" w:rsidP="00F7175F">
      <w:pPr>
        <w:pStyle w:val="akafbasic"/>
      </w:pPr>
      <w:r w:rsidRPr="00AD3C20">
        <w:t xml:space="preserve">ра́дуйся, чистото́ю телесе́ Твоего </w:t>
      </w:r>
      <w:r w:rsidR="00BD312D" w:rsidRPr="00AD3C20">
        <w:t>Н</w:t>
      </w:r>
      <w:r w:rsidRPr="00AD3C20">
        <w:t>ебеса́ веселя́щая.</w:t>
      </w:r>
    </w:p>
    <w:p w14:paraId="0C5F453E" w14:textId="77777777" w:rsidR="00151B04" w:rsidRPr="00AD3C20" w:rsidRDefault="00151B04" w:rsidP="00F7175F">
      <w:pPr>
        <w:pStyle w:val="akafbasic"/>
      </w:pPr>
      <w:r w:rsidRPr="00AD3C20">
        <w:t>Ра́дуйся, ве́рных па́стырей Це́ркве бо́дрость и вразумле́ние;</w:t>
      </w:r>
    </w:p>
    <w:p w14:paraId="3DF0118C" w14:textId="77777777" w:rsidR="00151B04" w:rsidRPr="00AD3C20" w:rsidRDefault="00151B04" w:rsidP="00F7175F">
      <w:pPr>
        <w:pStyle w:val="akafbasic"/>
      </w:pPr>
      <w:r w:rsidRPr="00AD3C20">
        <w:t>ра́дуйся, богобоя́зненных и́ноков и и́нокинь му́дрость и наста́вление.</w:t>
      </w:r>
    </w:p>
    <w:p w14:paraId="3DDE0046" w14:textId="77777777" w:rsidR="00151B04" w:rsidRPr="00AD3C20" w:rsidRDefault="00151B04" w:rsidP="00F7175F">
      <w:pPr>
        <w:pStyle w:val="akafbasic"/>
      </w:pPr>
      <w:r w:rsidRPr="00AD3C20">
        <w:t>Ра́дуйся, ти́хость невозмуща́емая благогове́йных ста́рцев;</w:t>
      </w:r>
    </w:p>
    <w:p w14:paraId="08BD6429" w14:textId="77777777" w:rsidR="00151B04" w:rsidRPr="00AD3C20" w:rsidRDefault="00151B04" w:rsidP="00F7175F">
      <w:pPr>
        <w:pStyle w:val="akafbasic"/>
      </w:pPr>
      <w:r w:rsidRPr="00AD3C20">
        <w:t>ра́дуйся, ра́дость та́инственная чи́стых дев и вдови́ц.</w:t>
      </w:r>
    </w:p>
    <w:p w14:paraId="64B82D7E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08B6283F" w14:textId="1EF595D9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5</w:t>
      </w:r>
    </w:p>
    <w:p w14:paraId="4F32BAD3" w14:textId="5D97DE43" w:rsidR="00151B04" w:rsidRPr="00AD3C20" w:rsidRDefault="00151B04" w:rsidP="00F7175F">
      <w:pPr>
        <w:pStyle w:val="akafbasic"/>
      </w:pPr>
      <w:r w:rsidRPr="00AD3C20">
        <w:rPr>
          <w:rStyle w:val="akafred"/>
        </w:rPr>
        <w:t>Б</w:t>
      </w:r>
      <w:r w:rsidRPr="00AD3C20">
        <w:t xml:space="preserve">оготе́чная звезда́ явля́ешися, Цари́це Небе́сная, всем на Тя взира́ющим и непреста́нно во умиле́нии серде́чнем вопию́щим Бо́гу: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6836047F" w14:textId="07FB0F8F" w:rsidR="00151B04" w:rsidRPr="00AD3C20" w:rsidRDefault="00F7175F" w:rsidP="00F7175F">
      <w:pPr>
        <w:pStyle w:val="nbtservheadred"/>
      </w:pPr>
      <w:r w:rsidRPr="00AD3C20">
        <w:t>И́кос</w:t>
      </w:r>
      <w:r w:rsidR="00151B04" w:rsidRPr="00AD3C20">
        <w:t xml:space="preserve"> 5</w:t>
      </w:r>
    </w:p>
    <w:p w14:paraId="7B575FCA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В</w:t>
      </w:r>
      <w:r w:rsidRPr="00AD3C20">
        <w:t>и́дя Тя, во храм прише́дшую со Младе́нцем Иису́сом поста́вити Его́ пред Го́сподем, пра́ведный Симео́н рече́: «Тебе́ Само́й ду́шу про́йдет ору́жие», проразумева́я Ма́терняя Твоя́ страда́ния о Сы́не Твое́м Боже́ственнем. Мы же, на ты́я мы́сленно взира́юще, зове́м Ти:</w:t>
      </w:r>
    </w:p>
    <w:p w14:paraId="6202B88C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 xml:space="preserve">а́дуйся, огнь Боже́ственный, Христа́, неопа́льно на руку́ Свое́ю держа́щая; </w:t>
      </w:r>
    </w:p>
    <w:p w14:paraId="1D6ECFEB" w14:textId="5E4E7037" w:rsidR="00151B04" w:rsidRPr="00AD3C20" w:rsidRDefault="00151B04" w:rsidP="00F7175F">
      <w:pPr>
        <w:pStyle w:val="akafbasic"/>
      </w:pPr>
      <w:r w:rsidRPr="00AD3C20">
        <w:t>ра́дуйся, и нас хла́дных тем воспламеня́ющая.</w:t>
      </w:r>
    </w:p>
    <w:p w14:paraId="3F2B23EB" w14:textId="17EA1595" w:rsidR="00151B04" w:rsidRPr="00AD3C20" w:rsidRDefault="00151B04" w:rsidP="00F7175F">
      <w:pPr>
        <w:pStyle w:val="akafbasic"/>
      </w:pPr>
      <w:r w:rsidRPr="00AD3C20">
        <w:t>Ра́дуйся, во</w:t>
      </w:r>
      <w:r w:rsidR="000322F3" w:rsidRPr="00AD3C20">
        <w:t>́</w:t>
      </w:r>
      <w:r w:rsidRPr="00AD3C20">
        <w:t>инствующих на плоть целому́дрием изря́дное венча́ние;</w:t>
      </w:r>
    </w:p>
    <w:p w14:paraId="750DB507" w14:textId="77777777" w:rsidR="00151B04" w:rsidRPr="00AD3C20" w:rsidRDefault="00151B04" w:rsidP="00F7175F">
      <w:pPr>
        <w:pStyle w:val="akafbasic"/>
      </w:pPr>
      <w:r w:rsidRPr="00AD3C20">
        <w:t>ра́дуйся, подвиза́ющихся в посте́ и безмо́лвии при́сное собесе́дование.</w:t>
      </w:r>
    </w:p>
    <w:p w14:paraId="29E6B266" w14:textId="77777777" w:rsidR="00151B04" w:rsidRPr="00AD3C20" w:rsidRDefault="00151B04" w:rsidP="00F7175F">
      <w:pPr>
        <w:pStyle w:val="akafbasic"/>
      </w:pPr>
      <w:r w:rsidRPr="00AD3C20">
        <w:t xml:space="preserve">Ра́дуйся, изнемога́ющих в уны́нии и печа́ли ско́рая Уте́шительнице; </w:t>
      </w:r>
    </w:p>
    <w:p w14:paraId="1256B944" w14:textId="3A8C21BA" w:rsidR="00151B04" w:rsidRPr="00AD3C20" w:rsidRDefault="00151B04" w:rsidP="00F7175F">
      <w:pPr>
        <w:pStyle w:val="akafbasic"/>
      </w:pPr>
      <w:r w:rsidRPr="00AD3C20">
        <w:t>ра́дуйся, благода́тнаго смире́ния и терпе́ния Пода</w:t>
      </w:r>
      <w:r w:rsidR="00222626" w:rsidRPr="00AD3C20">
        <w:t>́</w:t>
      </w:r>
      <w:r w:rsidRPr="00AD3C20">
        <w:t xml:space="preserve">тельнице. </w:t>
      </w:r>
    </w:p>
    <w:p w14:paraId="240E20C0" w14:textId="68986A7A" w:rsidR="00151B04" w:rsidRPr="00AD3C20" w:rsidRDefault="00151B04" w:rsidP="00F7175F">
      <w:pPr>
        <w:pStyle w:val="akafbasic"/>
      </w:pPr>
      <w:r w:rsidRPr="00AD3C20">
        <w:lastRenderedPageBreak/>
        <w:t>Ра́дуйся, по вели́цей любви́ и милосе́рдию возде́ющая о нас ру́це к Бо́гу;</w:t>
      </w:r>
    </w:p>
    <w:p w14:paraId="4D0B1E52" w14:textId="5B952DA9" w:rsidR="00151B04" w:rsidRPr="00AD3C20" w:rsidRDefault="00151B04" w:rsidP="00F7175F">
      <w:pPr>
        <w:pStyle w:val="akafbasic"/>
      </w:pPr>
      <w:r w:rsidRPr="00AD3C20">
        <w:t>ра́дуйся, пред Не́юже врази́ на́ш</w:t>
      </w:r>
      <w:r w:rsidR="005D1FCF" w:rsidRPr="00AD3C20">
        <w:t>и</w:t>
      </w:r>
      <w:r w:rsidRPr="00AD3C20">
        <w:t>, ви́димии и неви́димии, ста́ти не могут.</w:t>
      </w:r>
    </w:p>
    <w:p w14:paraId="3E970EF3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44254DFA" w14:textId="7C8E9C00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6</w:t>
      </w:r>
    </w:p>
    <w:p w14:paraId="662D5785" w14:textId="3BC4D2F3" w:rsidR="00151B04" w:rsidRPr="00AD3C20" w:rsidRDefault="00151B04" w:rsidP="00F7175F">
      <w:pPr>
        <w:pStyle w:val="akafbasic"/>
      </w:pPr>
      <w:r w:rsidRPr="00AD3C20">
        <w:rPr>
          <w:rStyle w:val="akafred"/>
        </w:rPr>
        <w:t>П</w:t>
      </w:r>
      <w:r w:rsidRPr="00AD3C20">
        <w:t xml:space="preserve">ропове́дницы Твоея́ </w:t>
      </w:r>
      <w:r w:rsidR="00405BC8" w:rsidRPr="00AD3C20">
        <w:t>б</w:t>
      </w:r>
      <w:r w:rsidRPr="00AD3C20">
        <w:t xml:space="preserve">лагода́тныя по́мощи суть вси Тобо́ю спасе́ннии, от грехо́в изба́вленнии, от неду́гов исцеле́ннии и благода́рственно о Тебе́ вопию́щии: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74837223" w14:textId="566A0D78" w:rsidR="00151B04" w:rsidRPr="00AD3C20" w:rsidRDefault="00F7175F" w:rsidP="00F7175F">
      <w:pPr>
        <w:pStyle w:val="nbtservheadred"/>
      </w:pPr>
      <w:r w:rsidRPr="00AD3C20">
        <w:t>И́кос</w:t>
      </w:r>
      <w:r w:rsidR="00151B04" w:rsidRPr="00AD3C20">
        <w:t xml:space="preserve"> 6</w:t>
      </w:r>
    </w:p>
    <w:p w14:paraId="71BEAD56" w14:textId="6751586E" w:rsidR="00151B04" w:rsidRPr="00AD3C20" w:rsidRDefault="00151B04" w:rsidP="00F7175F">
      <w:pPr>
        <w:pStyle w:val="akafbasic"/>
      </w:pPr>
      <w:r w:rsidRPr="00AD3C20">
        <w:rPr>
          <w:rStyle w:val="akafred"/>
        </w:rPr>
        <w:t>В</w:t>
      </w:r>
      <w:r w:rsidRPr="00AD3C20">
        <w:t>озсия́ Боже́ственный Свет во Еги́пте, и падо́ша та́мо и́доли, егда́ бежа́ла еси</w:t>
      </w:r>
      <w:r w:rsidR="00293A24" w:rsidRPr="00AD3C20">
        <w:t>́</w:t>
      </w:r>
      <w:r w:rsidRPr="00AD3C20">
        <w:t>, Пречи́стая, с Богомладе́нцем Иису́сом, спаса́ющися от руки́ И</w:t>
      </w:r>
      <w:r w:rsidR="007121ED" w:rsidRPr="00AD3C20">
        <w:t>́</w:t>
      </w:r>
      <w:r w:rsidRPr="00AD3C20">
        <w:t>родовы. Ны</w:t>
      </w:r>
      <w:r w:rsidR="007121ED" w:rsidRPr="00AD3C20">
        <w:t>́</w:t>
      </w:r>
      <w:r w:rsidRPr="00AD3C20">
        <w:t>не же озаря́еши све</w:t>
      </w:r>
      <w:r w:rsidR="007121ED" w:rsidRPr="00AD3C20">
        <w:t>́</w:t>
      </w:r>
      <w:r w:rsidRPr="00AD3C20">
        <w:t>том богове́дения умы</w:t>
      </w:r>
      <w:r w:rsidR="007121ED" w:rsidRPr="00AD3C20">
        <w:t>́</w:t>
      </w:r>
      <w:r w:rsidRPr="00AD3C20">
        <w:t xml:space="preserve"> всех, пре́лестей ми́ра су́етнаго удаля́ющихся. Те́мже прино́сим Ти словеса́ сия́:</w:t>
      </w:r>
    </w:p>
    <w:p w14:paraId="3B0CA96A" w14:textId="5D1ACFCA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 xml:space="preserve">а́дуйся, Христа́, Бо́жию </w:t>
      </w:r>
      <w:r w:rsidR="00D6567D" w:rsidRPr="00AD3C20">
        <w:t>с</w:t>
      </w:r>
      <w:r w:rsidRPr="00AD3C20">
        <w:t xml:space="preserve">и́лу и Бо́жию </w:t>
      </w:r>
      <w:r w:rsidR="00D6567D" w:rsidRPr="00AD3C20">
        <w:t>п</w:t>
      </w:r>
      <w:r w:rsidRPr="00AD3C20">
        <w:t>рему́дрость</w:t>
      </w:r>
      <w:r w:rsidR="00C61C3D" w:rsidRPr="00AD3C20">
        <w:t>,</w:t>
      </w:r>
      <w:r w:rsidRPr="00AD3C20">
        <w:t xml:space="preserve"> ро́ждшая;</w:t>
      </w:r>
    </w:p>
    <w:p w14:paraId="6FCC1402" w14:textId="77777777" w:rsidR="00151B04" w:rsidRPr="00AD3C20" w:rsidRDefault="00151B04" w:rsidP="00F7175F">
      <w:pPr>
        <w:pStyle w:val="akafbasic"/>
      </w:pPr>
      <w:r w:rsidRPr="00AD3C20">
        <w:t>ра́дуйся, ослепле́нных му́дростию ве́ка сего́ на путь пра́вый наста́вльшая.</w:t>
      </w:r>
    </w:p>
    <w:p w14:paraId="03287C07" w14:textId="77777777" w:rsidR="00151B04" w:rsidRPr="00AD3C20" w:rsidRDefault="00151B04" w:rsidP="00F7175F">
      <w:pPr>
        <w:pStyle w:val="akafbasic"/>
      </w:pPr>
      <w:r w:rsidRPr="00AD3C20">
        <w:t>Ра́дуйся, во святы́х догма́тех правосла́вныя ве́ры Наста́внице;</w:t>
      </w:r>
    </w:p>
    <w:p w14:paraId="432AD037" w14:textId="77777777" w:rsidR="00151B04" w:rsidRPr="00AD3C20" w:rsidRDefault="00151B04" w:rsidP="00F7175F">
      <w:pPr>
        <w:pStyle w:val="akafbasic"/>
      </w:pPr>
      <w:r w:rsidRPr="00AD3C20">
        <w:t>ра́дуйся, нечести́вых ересе́й и раско́лов Искорени́тельнице.</w:t>
      </w:r>
    </w:p>
    <w:p w14:paraId="5C82A63F" w14:textId="77777777" w:rsidR="00151B04" w:rsidRPr="00AD3C20" w:rsidRDefault="00151B04" w:rsidP="00F7175F">
      <w:pPr>
        <w:pStyle w:val="akafbasic"/>
      </w:pPr>
      <w:r w:rsidRPr="00AD3C20">
        <w:t>Ра́дуйся, та́йная и неудо́бь предви́димая до́бре ве́дущая;</w:t>
      </w:r>
    </w:p>
    <w:p w14:paraId="1B30AEAF" w14:textId="77777777" w:rsidR="00151B04" w:rsidRPr="00AD3C20" w:rsidRDefault="00151B04" w:rsidP="00F7175F">
      <w:pPr>
        <w:pStyle w:val="akafbasic"/>
      </w:pPr>
      <w:r w:rsidRPr="00AD3C20">
        <w:t>ра́дуйся, гада́ния лжи́вых прови́дцев посрамля́ющая.</w:t>
      </w:r>
    </w:p>
    <w:p w14:paraId="35AA235A" w14:textId="77777777" w:rsidR="00151B04" w:rsidRPr="00AD3C20" w:rsidRDefault="00151B04" w:rsidP="00F7175F">
      <w:pPr>
        <w:pStyle w:val="akafbasic"/>
      </w:pPr>
      <w:r w:rsidRPr="00AD3C20">
        <w:t>Ра́дуйся, в час недоуме́ния благу́ю мысль на се́рдце полага́ющая;</w:t>
      </w:r>
    </w:p>
    <w:p w14:paraId="5B1AFAE0" w14:textId="77777777" w:rsidR="00151B04" w:rsidRPr="00AD3C20" w:rsidRDefault="00151B04" w:rsidP="00F7175F">
      <w:pPr>
        <w:pStyle w:val="akafbasic"/>
      </w:pPr>
      <w:r w:rsidRPr="00AD3C20">
        <w:t xml:space="preserve">ра́дуйся, па́губным начина́нием и безслове́сным пожела́нием воспяща́ющая. </w:t>
      </w:r>
    </w:p>
    <w:p w14:paraId="351752A5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5ACA53AA" w14:textId="57848688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7</w:t>
      </w:r>
    </w:p>
    <w:p w14:paraId="1EF884CA" w14:textId="22D9C34B" w:rsidR="00151B04" w:rsidRPr="00AD3C20" w:rsidRDefault="00151B04" w:rsidP="00F7175F">
      <w:pPr>
        <w:pStyle w:val="akafbasic"/>
      </w:pPr>
      <w:r w:rsidRPr="00AD3C20">
        <w:rPr>
          <w:rStyle w:val="akafred"/>
        </w:rPr>
        <w:t>Х</w:t>
      </w:r>
      <w:r w:rsidRPr="00AD3C20">
        <w:t xml:space="preserve">отя́щи николи́же отлуча́тися от </w:t>
      </w:r>
      <w:r w:rsidR="00485CB9" w:rsidRPr="00AD3C20">
        <w:t>р</w:t>
      </w:r>
      <w:r w:rsidRPr="00AD3C20">
        <w:t xml:space="preserve">ожде́ннаго Тобо́ю Спаси́теля ми́ра, Ты, Богоблаже́нная, пребыва́ла еси́ с Ним неотлу́чно во гра́де Назаре́те, пита́ющи Его́ я́ко Челове́ка и пою́щи в се́рдцы Свое́м я́ко Бо́гу: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3F0AFFAA" w14:textId="5FBAF648" w:rsidR="00151B04" w:rsidRPr="00AD3C20" w:rsidRDefault="00F7175F" w:rsidP="00F7175F">
      <w:pPr>
        <w:pStyle w:val="nbtservheadred"/>
      </w:pPr>
      <w:r w:rsidRPr="00AD3C20">
        <w:t>И́кос</w:t>
      </w:r>
      <w:r w:rsidR="00151B04" w:rsidRPr="00AD3C20">
        <w:t xml:space="preserve"> 7</w:t>
      </w:r>
    </w:p>
    <w:p w14:paraId="23FF0523" w14:textId="65AACC67" w:rsidR="00151B04" w:rsidRPr="00AD3C20" w:rsidRDefault="00151B04" w:rsidP="00F7175F">
      <w:pPr>
        <w:pStyle w:val="akafbasic"/>
      </w:pPr>
      <w:r w:rsidRPr="00AD3C20">
        <w:rPr>
          <w:rStyle w:val="akafred"/>
        </w:rPr>
        <w:t>С</w:t>
      </w:r>
      <w:r w:rsidRPr="00AD3C20">
        <w:t>ко́рбию Ма́тернею объя</w:t>
      </w:r>
      <w:r w:rsidR="007121ED" w:rsidRPr="00AD3C20">
        <w:t>́</w:t>
      </w:r>
      <w:r w:rsidRPr="00AD3C20">
        <w:t>та была</w:t>
      </w:r>
      <w:r w:rsidR="007121ED" w:rsidRPr="00AD3C20">
        <w:t>́</w:t>
      </w:r>
      <w:r w:rsidRPr="00AD3C20">
        <w:t xml:space="preserve"> еси</w:t>
      </w:r>
      <w:r w:rsidR="007121ED" w:rsidRPr="00AD3C20">
        <w:t>́</w:t>
      </w:r>
      <w:r w:rsidRPr="00AD3C20">
        <w:t>, Пречи́стая Де́во, егда́ три дни иска́ла еси́ дв</w:t>
      </w:r>
      <w:r w:rsidR="00485CB9" w:rsidRPr="00AD3C20">
        <w:t>а</w:t>
      </w:r>
      <w:r w:rsidRPr="00AD3C20">
        <w:t>надесятоле́тн</w:t>
      </w:r>
      <w:r w:rsidR="00D86589" w:rsidRPr="00AD3C20">
        <w:t>а</w:t>
      </w:r>
      <w:r w:rsidRPr="00AD3C20">
        <w:t xml:space="preserve">го Сы́на Твоего́ Иису́са. Егда́ же </w:t>
      </w:r>
      <w:r w:rsidRPr="00AD3C20">
        <w:lastRenderedPageBreak/>
        <w:t>обрела́ еси́ Его́ во хра́ме, в дому́ Отца́ Его́, возра́довася зело́. Таково́е Твое́ серде́чное боле́знование воспомина́юще и ра́достию Твое́ю ра́дующеся, со умиле́нием вопие́м Ти:</w:t>
      </w:r>
    </w:p>
    <w:p w14:paraId="0974C42B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Сы́на Твоего́, Преве́чнаго Архиере́я, в дому́ Отца́ Его́ обре́тшая;</w:t>
      </w:r>
    </w:p>
    <w:p w14:paraId="5F965ECA" w14:textId="77777777" w:rsidR="00151B04" w:rsidRPr="00AD3C20" w:rsidRDefault="00151B04" w:rsidP="00F7175F">
      <w:pPr>
        <w:pStyle w:val="akafbasic"/>
      </w:pPr>
      <w:r w:rsidRPr="00AD3C20">
        <w:t>ра́дуйся, омофо́р моли́тв Твои́х над всем ми́ром распростира́ющая.</w:t>
      </w:r>
    </w:p>
    <w:p w14:paraId="26BF5BED" w14:textId="77777777" w:rsidR="00151B04" w:rsidRPr="00AD3C20" w:rsidRDefault="00151B04" w:rsidP="00F7175F">
      <w:pPr>
        <w:pStyle w:val="akafbasic"/>
      </w:pPr>
      <w:r w:rsidRPr="00AD3C20">
        <w:t>Ра́дуйся, ми́лость и благода́ть сим в Це́ркви Правосла́вней явля́ющая;</w:t>
      </w:r>
    </w:p>
    <w:p w14:paraId="16366632" w14:textId="5F1EBAA3" w:rsidR="00151B04" w:rsidRPr="00AD3C20" w:rsidRDefault="007F738B" w:rsidP="00F7175F">
      <w:pPr>
        <w:pStyle w:val="akafbasic"/>
      </w:pPr>
      <w:r w:rsidRPr="00AD3C20">
        <w:t>р</w:t>
      </w:r>
      <w:r w:rsidR="00151B04" w:rsidRPr="00AD3C20">
        <w:t>а́дуйся, и нас, обнаже́нных дел благи́х, Своего́ Покро́ва не лиша́ющая.</w:t>
      </w:r>
    </w:p>
    <w:p w14:paraId="3FFB5080" w14:textId="08584599" w:rsidR="00151B04" w:rsidRPr="00AD3C20" w:rsidRDefault="00151B04" w:rsidP="00F7175F">
      <w:pPr>
        <w:pStyle w:val="akafbasic"/>
      </w:pPr>
      <w:r w:rsidRPr="00AD3C20">
        <w:t xml:space="preserve">Ра́дуйся, </w:t>
      </w:r>
      <w:r w:rsidR="00BA7BF4" w:rsidRPr="00AD3C20">
        <w:t>с</w:t>
      </w:r>
      <w:r w:rsidRPr="00AD3C20">
        <w:t>то́лпе о́блачный, от искуше́ний и собла́знов ми́ра сего́ нас отводя́й;</w:t>
      </w:r>
    </w:p>
    <w:p w14:paraId="274C0B27" w14:textId="45EEB931" w:rsidR="00151B04" w:rsidRPr="00AD3C20" w:rsidRDefault="00151B04" w:rsidP="00F7175F">
      <w:pPr>
        <w:pStyle w:val="akafbasic"/>
      </w:pPr>
      <w:r w:rsidRPr="00AD3C20">
        <w:t xml:space="preserve">ра́дуйся, </w:t>
      </w:r>
      <w:r w:rsidR="00BA7BF4" w:rsidRPr="00AD3C20">
        <w:t>с</w:t>
      </w:r>
      <w:r w:rsidRPr="00AD3C20">
        <w:t>то́лпе о́гненный, посреде́ тьмы греха</w:t>
      </w:r>
      <w:r w:rsidR="007121ED" w:rsidRPr="00AD3C20">
        <w:t>́</w:t>
      </w:r>
      <w:r w:rsidRPr="00AD3C20">
        <w:t xml:space="preserve"> нам путь спасе</w:t>
      </w:r>
      <w:r w:rsidR="007121ED" w:rsidRPr="00AD3C20">
        <w:t>́</w:t>
      </w:r>
      <w:r w:rsidRPr="00AD3C20">
        <w:t>ния показу́яй.</w:t>
      </w:r>
    </w:p>
    <w:p w14:paraId="2B54AA0A" w14:textId="3A113E4A" w:rsidR="00151B04" w:rsidRPr="00AD3C20" w:rsidRDefault="00151B04" w:rsidP="00F7175F">
      <w:pPr>
        <w:pStyle w:val="akafbasic"/>
      </w:pPr>
      <w:r w:rsidRPr="00AD3C20">
        <w:t>Ра́дуйся, явле́нных благоче</w:t>
      </w:r>
      <w:r w:rsidR="007121ED" w:rsidRPr="00AD3C20">
        <w:t>́</w:t>
      </w:r>
      <w:r w:rsidRPr="00AD3C20">
        <w:t>стия подви</w:t>
      </w:r>
      <w:r w:rsidR="007121ED" w:rsidRPr="00AD3C20">
        <w:t>́</w:t>
      </w:r>
      <w:r w:rsidRPr="00AD3C20">
        <w:t>жников я</w:t>
      </w:r>
      <w:r w:rsidR="007121ED" w:rsidRPr="00AD3C20">
        <w:t>́</w:t>
      </w:r>
      <w:r w:rsidRPr="00AD3C20">
        <w:t>вное укрепле</w:t>
      </w:r>
      <w:r w:rsidR="007121ED" w:rsidRPr="00AD3C20">
        <w:t>́</w:t>
      </w:r>
      <w:r w:rsidRPr="00AD3C20">
        <w:t>ние;</w:t>
      </w:r>
    </w:p>
    <w:p w14:paraId="6A0C176C" w14:textId="34C730D4" w:rsidR="00151B04" w:rsidRPr="00AD3C20" w:rsidRDefault="00151B04" w:rsidP="00F7175F">
      <w:pPr>
        <w:pStyle w:val="akafbasic"/>
      </w:pPr>
      <w:r w:rsidRPr="00AD3C20">
        <w:t>ра́дуйся, та</w:t>
      </w:r>
      <w:r w:rsidR="007121ED" w:rsidRPr="00AD3C20">
        <w:t>́</w:t>
      </w:r>
      <w:r w:rsidRPr="00AD3C20">
        <w:t>йных среди</w:t>
      </w:r>
      <w:r w:rsidR="007121ED" w:rsidRPr="00AD3C20">
        <w:t>́</w:t>
      </w:r>
      <w:r w:rsidRPr="00AD3C20">
        <w:t xml:space="preserve"> ми</w:t>
      </w:r>
      <w:r w:rsidR="007121ED" w:rsidRPr="00AD3C20">
        <w:t>́</w:t>
      </w:r>
      <w:r w:rsidRPr="00AD3C20">
        <w:t>ра рабо</w:t>
      </w:r>
      <w:r w:rsidR="007121ED" w:rsidRPr="00AD3C20">
        <w:t>́</w:t>
      </w:r>
      <w:r w:rsidRPr="00AD3C20">
        <w:t>в Бо</w:t>
      </w:r>
      <w:r w:rsidR="007121ED" w:rsidRPr="00AD3C20">
        <w:t>́</w:t>
      </w:r>
      <w:r w:rsidRPr="00AD3C20">
        <w:t>жиих та</w:t>
      </w:r>
      <w:r w:rsidR="00172907" w:rsidRPr="00AD3C20">
        <w:t>́</w:t>
      </w:r>
      <w:r w:rsidRPr="00AD3C20">
        <w:t>инственное поуче́ние.</w:t>
      </w:r>
    </w:p>
    <w:p w14:paraId="6CEB899C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230B1DC9" w14:textId="6DA67EE4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8</w:t>
      </w:r>
    </w:p>
    <w:p w14:paraId="7C826216" w14:textId="10871D25" w:rsidR="00151B04" w:rsidRPr="00AD3C20" w:rsidRDefault="00151B04" w:rsidP="00F7175F">
      <w:pPr>
        <w:pStyle w:val="akafbasic"/>
      </w:pPr>
      <w:r w:rsidRPr="00AD3C20">
        <w:rPr>
          <w:rStyle w:val="akafred"/>
        </w:rPr>
        <w:t>С</w:t>
      </w:r>
      <w:r w:rsidRPr="00AD3C20">
        <w:t xml:space="preserve">тра́нное и преди́вное есть Твое́, Богома́ти, попече́ние о христиа́нех на всех путе́х их жи́тельства, многомяте́жнаго и многотру́днаго. Иму́ще же Тя милосе́рдную и незави́стную Помо́щницу, вси Тобо́ю облагоде́тельствованнии велегла́сно пою́т Бо́гу: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30F9DD6E" w14:textId="3180F882" w:rsidR="00151B04" w:rsidRPr="00AD3C20" w:rsidRDefault="00F7175F" w:rsidP="00F7175F">
      <w:pPr>
        <w:pStyle w:val="nbtservheadred"/>
      </w:pPr>
      <w:r w:rsidRPr="00AD3C20">
        <w:t>И́кос</w:t>
      </w:r>
      <w:r w:rsidR="00151B04" w:rsidRPr="00AD3C20">
        <w:t xml:space="preserve"> 8</w:t>
      </w:r>
    </w:p>
    <w:p w14:paraId="7CB08CF7" w14:textId="10173F15" w:rsidR="00151B04" w:rsidRPr="00AD3C20" w:rsidRDefault="00151B04" w:rsidP="00F7175F">
      <w:pPr>
        <w:pStyle w:val="akafbasic"/>
      </w:pPr>
      <w:r w:rsidRPr="00AD3C20">
        <w:rPr>
          <w:rStyle w:val="akafred"/>
        </w:rPr>
        <w:t>В</w:t>
      </w:r>
      <w:r w:rsidRPr="00AD3C20">
        <w:t xml:space="preserve">се́ю душе́ю после́довала еси́ Христу́ при служе́нии Его́ ро́ду челове́ческому, я́коже и </w:t>
      </w:r>
      <w:r w:rsidR="00736B16" w:rsidRPr="00AD3C20">
        <w:t>б</w:t>
      </w:r>
      <w:r w:rsidRPr="00AD3C20">
        <w:t>оже́ственный евангели́ст Лука́ известву</w:t>
      </w:r>
      <w:r w:rsidR="007121ED" w:rsidRPr="00AD3C20">
        <w:t>́</w:t>
      </w:r>
      <w:r w:rsidRPr="00AD3C20">
        <w:t>ет о Тебе</w:t>
      </w:r>
      <w:r w:rsidR="007121ED" w:rsidRPr="00AD3C20">
        <w:t>́</w:t>
      </w:r>
      <w:r w:rsidRPr="00AD3C20">
        <w:t>. Ве́руем, я́ко Ты, Всеблага́я Ма́ти, неотсту́пно пребыва́еши и со все́ми тружда́ющимися во сла́ву Бо́жию и Тя восхваля́ющими та́ко:</w:t>
      </w:r>
    </w:p>
    <w:p w14:paraId="1C1CCEED" w14:textId="69ACDF64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 xml:space="preserve">а́дуйся, </w:t>
      </w:r>
      <w:r w:rsidR="0000656F" w:rsidRPr="00AD3C20">
        <w:t>К</w:t>
      </w:r>
      <w:r w:rsidRPr="00AD3C20">
        <w:t>овче́же Заве́та, в не́мже сокрове́но всего́ ро́да челове́ча освя́щение;</w:t>
      </w:r>
    </w:p>
    <w:p w14:paraId="183B22DB" w14:textId="032C3F49" w:rsidR="00151B04" w:rsidRPr="00AD3C20" w:rsidRDefault="00151B04" w:rsidP="00F7175F">
      <w:pPr>
        <w:pStyle w:val="akafbasic"/>
      </w:pPr>
      <w:r w:rsidRPr="00AD3C20">
        <w:t xml:space="preserve">ра́дуйся, </w:t>
      </w:r>
      <w:r w:rsidR="00301914" w:rsidRPr="00AD3C20">
        <w:t>с</w:t>
      </w:r>
      <w:r w:rsidRPr="00AD3C20">
        <w:t xml:space="preserve">та́мно </w:t>
      </w:r>
      <w:r w:rsidR="00301914" w:rsidRPr="00AD3C20">
        <w:t>п</w:t>
      </w:r>
      <w:r w:rsidRPr="00AD3C20">
        <w:t xml:space="preserve">ресвята́я, в не́йже а́лчущим пра́вды блюде́тся Хлеб </w:t>
      </w:r>
      <w:r w:rsidR="00D674CC" w:rsidRPr="00AD3C20">
        <w:t>Ж</w:t>
      </w:r>
      <w:r w:rsidRPr="00AD3C20">
        <w:t>и́зни ве́чныя.</w:t>
      </w:r>
    </w:p>
    <w:p w14:paraId="2FB4ED59" w14:textId="725F13F6" w:rsidR="00151B04" w:rsidRPr="00AD3C20" w:rsidRDefault="00151B04" w:rsidP="00F7175F">
      <w:pPr>
        <w:pStyle w:val="akafbasic"/>
      </w:pPr>
      <w:r w:rsidRPr="00AD3C20">
        <w:t xml:space="preserve">Ра́дуйся, </w:t>
      </w:r>
      <w:r w:rsidR="006205A4" w:rsidRPr="00AD3C20">
        <w:t>с</w:t>
      </w:r>
      <w:r w:rsidRPr="00AD3C20">
        <w:t xml:space="preserve">осу́де </w:t>
      </w:r>
      <w:r w:rsidR="006205A4" w:rsidRPr="00AD3C20">
        <w:t>в</w:t>
      </w:r>
      <w:r w:rsidRPr="00AD3C20">
        <w:t>сезлаты́й, в не́мже угото́вася нас ра́ди Плоть и Кровь Боже́ственнаго А́гнца;</w:t>
      </w:r>
    </w:p>
    <w:p w14:paraId="4B02353D" w14:textId="0C9A5E5C" w:rsidR="00151B04" w:rsidRPr="00AD3C20" w:rsidRDefault="00151B04" w:rsidP="00F7175F">
      <w:pPr>
        <w:pStyle w:val="akafbasic"/>
      </w:pPr>
      <w:r w:rsidRPr="00AD3C20">
        <w:lastRenderedPageBreak/>
        <w:t>ра́дуйся, оста́вленных врач</w:t>
      </w:r>
      <w:r w:rsidR="001D67AC" w:rsidRPr="00AD3C20">
        <w:t>а́ми</w:t>
      </w:r>
      <w:r w:rsidRPr="00AD3C20">
        <w:t xml:space="preserve"> на Свои́ всемо́щнеи ру́це прие́млющая.</w:t>
      </w:r>
    </w:p>
    <w:p w14:paraId="2EC1510F" w14:textId="77777777" w:rsidR="00151B04" w:rsidRPr="00AD3C20" w:rsidRDefault="00151B04" w:rsidP="00F7175F">
      <w:pPr>
        <w:pStyle w:val="akafbasic"/>
      </w:pPr>
      <w:r w:rsidRPr="00AD3C20">
        <w:t>Ра́дуйся, разсла́бленных от одра́ боле́зни воздвиза́ющая;</w:t>
      </w:r>
    </w:p>
    <w:p w14:paraId="494F7581" w14:textId="77777777" w:rsidR="00151B04" w:rsidRPr="00AD3C20" w:rsidRDefault="00151B04" w:rsidP="00F7175F">
      <w:pPr>
        <w:pStyle w:val="akafbasic"/>
      </w:pPr>
      <w:r w:rsidRPr="00AD3C20">
        <w:t>ра́дуйся, неду́гующим умо́м но́вый и лу́чший смысл подаю́щая.</w:t>
      </w:r>
    </w:p>
    <w:p w14:paraId="085BB387" w14:textId="77777777" w:rsidR="00151B04" w:rsidRPr="00AD3C20" w:rsidRDefault="00151B04" w:rsidP="00F7175F">
      <w:pPr>
        <w:pStyle w:val="akafbasic"/>
      </w:pPr>
      <w:r w:rsidRPr="00AD3C20">
        <w:t>Ра́дуйся, на стро́потнем пути́ греха́ нас прему́дре запина́ющая;</w:t>
      </w:r>
    </w:p>
    <w:p w14:paraId="4102F778" w14:textId="4DDB169F" w:rsidR="00151B04" w:rsidRPr="00AD3C20" w:rsidRDefault="0014394F" w:rsidP="00F7175F">
      <w:pPr>
        <w:pStyle w:val="akafbasic"/>
      </w:pPr>
      <w:r w:rsidRPr="00AD3C20">
        <w:t>р</w:t>
      </w:r>
      <w:r w:rsidR="00151B04" w:rsidRPr="00AD3C20">
        <w:t>а́дуйся, же́ст</w:t>
      </w:r>
      <w:r w:rsidRPr="00AD3C20">
        <w:t>о</w:t>
      </w:r>
      <w:r w:rsidR="00151B04" w:rsidRPr="00AD3C20">
        <w:t xml:space="preserve">сть нераска́янных серде́ц на́ших умягча́ющая. </w:t>
      </w:r>
    </w:p>
    <w:p w14:paraId="29DC7DA1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0ACC4476" w14:textId="7F1DFF6A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9</w:t>
      </w:r>
    </w:p>
    <w:p w14:paraId="596B1478" w14:textId="77883B2F" w:rsidR="00151B04" w:rsidRPr="00AD3C20" w:rsidRDefault="00151B04" w:rsidP="00F7175F">
      <w:pPr>
        <w:pStyle w:val="akafbasic"/>
      </w:pPr>
      <w:r w:rsidRPr="00AD3C20">
        <w:rPr>
          <w:rStyle w:val="akafred"/>
        </w:rPr>
        <w:t>В</w:t>
      </w:r>
      <w:r w:rsidRPr="00AD3C20">
        <w:t xml:space="preserve">сяк во́зраст ве́рных хва́лится Твои́м попече́нием, </w:t>
      </w:r>
      <w:r w:rsidR="00B019EA" w:rsidRPr="00AD3C20">
        <w:t>В</w:t>
      </w:r>
      <w:r w:rsidRPr="00AD3C20">
        <w:t xml:space="preserve">семи́лостивая Ма́ти, я́ко всегда́ потре́бное в житии́ да́руеши и усе́рдно за ны, немощны́я и гре́шныя, у Престо́ла Го́спода сла́вы хода́тайствуеши. Ему́же пое́м: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7BFD22DF" w14:textId="5C0F81A7" w:rsidR="00151B04" w:rsidRPr="00AD3C20" w:rsidRDefault="00F7175F" w:rsidP="00F7175F">
      <w:pPr>
        <w:pStyle w:val="nbtservheadred"/>
      </w:pPr>
      <w:r w:rsidRPr="00AD3C20">
        <w:t>И́кос</w:t>
      </w:r>
      <w:r w:rsidR="00151B04" w:rsidRPr="00AD3C20">
        <w:t xml:space="preserve"> 9</w:t>
      </w:r>
    </w:p>
    <w:p w14:paraId="392FB8B4" w14:textId="7CCBF84E" w:rsidR="00151B04" w:rsidRPr="00AD3C20" w:rsidRDefault="00151B04" w:rsidP="00F7175F">
      <w:pPr>
        <w:pStyle w:val="akafbasic"/>
      </w:pPr>
      <w:r w:rsidRPr="00AD3C20">
        <w:rPr>
          <w:rStyle w:val="akafred"/>
        </w:rPr>
        <w:t>В</w:t>
      </w:r>
      <w:r w:rsidRPr="00AD3C20">
        <w:t>ети́и многовеща́ннии не мо́гут возглаго́лати Твоея́ Ма́терния печа́ли при Кресте́ Сы</w:t>
      </w:r>
      <w:r w:rsidR="00DC7852" w:rsidRPr="00AD3C20">
        <w:t>́</w:t>
      </w:r>
      <w:r w:rsidRPr="00AD3C20">
        <w:t>на Твоего́. Те́мже, я́ко вся́кое искуше́ние претерпе́вшая, спострада́ти в са́мых тя́ж</w:t>
      </w:r>
      <w:r w:rsidR="00752950" w:rsidRPr="00AD3C20">
        <w:t>ких</w:t>
      </w:r>
      <w:r w:rsidRPr="00AD3C20">
        <w:t xml:space="preserve"> ско́рбех и лише́ниих нам мо́жеши. Сего́ ра́ди взыва́ем Ти:</w:t>
      </w:r>
    </w:p>
    <w:p w14:paraId="76CD963F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от я́звы и всегуби́тельства сме́ртнаго нас соблюда́ющая;</w:t>
      </w:r>
    </w:p>
    <w:p w14:paraId="4809EC51" w14:textId="77777777" w:rsidR="00151B04" w:rsidRPr="00AD3C20" w:rsidRDefault="00151B04" w:rsidP="00F7175F">
      <w:pPr>
        <w:pStyle w:val="akafbasic"/>
      </w:pPr>
      <w:r w:rsidRPr="00AD3C20">
        <w:t>ра́дуйся, от внеза́пнаго колеба́ния земли́ гра́ды и ве́си сохраня́ющая.</w:t>
      </w:r>
    </w:p>
    <w:p w14:paraId="3FBBBBD0" w14:textId="471933A6" w:rsidR="00151B04" w:rsidRPr="00AD3C20" w:rsidRDefault="00151B04" w:rsidP="00F7175F">
      <w:pPr>
        <w:pStyle w:val="akafbasic"/>
      </w:pPr>
      <w:r w:rsidRPr="00AD3C20">
        <w:t>Ра́дуйся, от разлия́ния водн</w:t>
      </w:r>
      <w:r w:rsidR="00073CDD" w:rsidRPr="00AD3C20">
        <w:t>а</w:t>
      </w:r>
      <w:r w:rsidR="006D46A9" w:rsidRPr="00AD3C20">
        <w:t>́</w:t>
      </w:r>
      <w:r w:rsidRPr="00AD3C20">
        <w:t>го и потопле́ния руко́ю кре́пкою возводя́щая;</w:t>
      </w:r>
    </w:p>
    <w:p w14:paraId="2020F2FB" w14:textId="77777777" w:rsidR="00151B04" w:rsidRPr="00AD3C20" w:rsidRDefault="00151B04" w:rsidP="00F7175F">
      <w:pPr>
        <w:pStyle w:val="akafbasic"/>
      </w:pPr>
      <w:r w:rsidRPr="00AD3C20">
        <w:t>ра́дуйся, запале́ния о́гненнаго росо́ю моли́тв Твои́х избавля́ющая.</w:t>
      </w:r>
    </w:p>
    <w:p w14:paraId="2B16478C" w14:textId="467EDCE5" w:rsidR="00151B04" w:rsidRPr="00AD3C20" w:rsidRDefault="00151B04" w:rsidP="00F7175F">
      <w:pPr>
        <w:pStyle w:val="akafbasic"/>
      </w:pPr>
      <w:r w:rsidRPr="00AD3C20">
        <w:t xml:space="preserve">Ра́дуйся, Хле́бом </w:t>
      </w:r>
      <w:r w:rsidR="00102CE2" w:rsidRPr="00AD3C20">
        <w:t>Ж</w:t>
      </w:r>
      <w:r w:rsidRPr="00AD3C20">
        <w:t>и́зни ду́ши на́ша насыща́ющая;</w:t>
      </w:r>
    </w:p>
    <w:p w14:paraId="10C3A0D3" w14:textId="77777777" w:rsidR="00151B04" w:rsidRPr="00AD3C20" w:rsidRDefault="00151B04" w:rsidP="00F7175F">
      <w:pPr>
        <w:pStyle w:val="akafbasic"/>
      </w:pPr>
      <w:r w:rsidRPr="00AD3C20">
        <w:t>ра́дуйся, мо́лнии и гро́мы от глав на́ших отводя́щая.</w:t>
      </w:r>
    </w:p>
    <w:p w14:paraId="3BFD85C3" w14:textId="77777777" w:rsidR="00151B04" w:rsidRPr="00AD3C20" w:rsidRDefault="00151B04" w:rsidP="00F7175F">
      <w:pPr>
        <w:pStyle w:val="akafbasic"/>
      </w:pPr>
      <w:r w:rsidRPr="00AD3C20">
        <w:t>Ра́дуйся, от наше́ствия иноплеме́нник и от вся́кия напа́сти спаса́ющая;</w:t>
      </w:r>
    </w:p>
    <w:p w14:paraId="08014BC8" w14:textId="77777777" w:rsidR="00151B04" w:rsidRPr="00AD3C20" w:rsidRDefault="00151B04" w:rsidP="00F7175F">
      <w:pPr>
        <w:pStyle w:val="akafbasic"/>
      </w:pPr>
      <w:r w:rsidRPr="00AD3C20">
        <w:t>ра́дуйся, от вражды́ единокро́вных к ми́ру и любви́ возвраща́ющая.</w:t>
      </w:r>
    </w:p>
    <w:p w14:paraId="34C4E524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00975360" w14:textId="7008AB0F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10</w:t>
      </w:r>
    </w:p>
    <w:p w14:paraId="48662D51" w14:textId="7AB9E701" w:rsidR="00151B04" w:rsidRPr="00AD3C20" w:rsidRDefault="00151B04" w:rsidP="00F7175F">
      <w:pPr>
        <w:pStyle w:val="akafbasic"/>
      </w:pPr>
      <w:r w:rsidRPr="00AD3C20">
        <w:rPr>
          <w:rStyle w:val="akafred"/>
        </w:rPr>
        <w:t>С</w:t>
      </w:r>
      <w:r w:rsidR="00073CDD" w:rsidRPr="00AD3C20">
        <w:t>пасти́ хотя́ мир</w:t>
      </w:r>
      <w:r w:rsidR="00620765" w:rsidRPr="00AD3C20">
        <w:t>,</w:t>
      </w:r>
      <w:r w:rsidRPr="00AD3C20">
        <w:t xml:space="preserve"> И́же всех Госпо́дь, на Кресте́ ви́ся, дарова́ Тя ми́ру всему́ Пресвяту́ю и Прему́друю Ма́терь, егда́ рече́ Тебе́ о святе́м Иоа́нне: «Се сын Твой», и возлю́бленному ученику́: «Се Ма́ти твоя́». Благода́ряще за сие́ Всеблага́го Бо́га, глаго́лем Ему́: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12E5530C" w14:textId="13ADF1D2" w:rsidR="00151B04" w:rsidRPr="00AD3C20" w:rsidRDefault="00F7175F" w:rsidP="00F7175F">
      <w:pPr>
        <w:pStyle w:val="nbtservheadred"/>
      </w:pPr>
      <w:r w:rsidRPr="00AD3C20">
        <w:lastRenderedPageBreak/>
        <w:t>И́кос</w:t>
      </w:r>
      <w:r w:rsidR="00151B04" w:rsidRPr="00AD3C20">
        <w:t xml:space="preserve"> 10</w:t>
      </w:r>
    </w:p>
    <w:p w14:paraId="02AFB167" w14:textId="2AB68FE1" w:rsidR="00151B04" w:rsidRPr="00AD3C20" w:rsidRDefault="00151B04" w:rsidP="00F7175F">
      <w:pPr>
        <w:pStyle w:val="akafbasic"/>
      </w:pPr>
      <w:r w:rsidRPr="00AD3C20">
        <w:rPr>
          <w:rStyle w:val="akafred"/>
        </w:rPr>
        <w:t>С</w:t>
      </w:r>
      <w:r w:rsidRPr="00AD3C20">
        <w:t xml:space="preserve">тена́ кре́пкая яви́лася еси́, Преблагослове́нная, правосла́вным христиа́ном, да́рующи всем благоде́нствие, мир и ра́дость, я́ко и Сама́ сия́ пе́рвее прия́т от </w:t>
      </w:r>
      <w:r w:rsidR="003C26A0" w:rsidRPr="00AD3C20">
        <w:t>в</w:t>
      </w:r>
      <w:r w:rsidRPr="00AD3C20">
        <w:t xml:space="preserve">оскре́сшаго Христа́ Спаси́теля, слы́шавши от Него́ приве́тственный глас: «Ра́дуйся». Сего́ </w:t>
      </w:r>
      <w:proofErr w:type="gramStart"/>
      <w:r w:rsidRPr="00AD3C20">
        <w:t>ра́ди</w:t>
      </w:r>
      <w:proofErr w:type="gramEnd"/>
      <w:r w:rsidRPr="00AD3C20">
        <w:t xml:space="preserve"> и мы ублажа́ем Тя та́ко:</w:t>
      </w:r>
    </w:p>
    <w:p w14:paraId="29357F2E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чи́стых се́рдцем де́лателей благослове́нными плода́ми награжда́ющая;</w:t>
      </w:r>
    </w:p>
    <w:p w14:paraId="045CDB7D" w14:textId="77777777" w:rsidR="00151B04" w:rsidRPr="00AD3C20" w:rsidRDefault="00151B04" w:rsidP="00F7175F">
      <w:pPr>
        <w:pStyle w:val="akafbasic"/>
      </w:pPr>
      <w:r w:rsidRPr="00AD3C20">
        <w:t>ра́дуйся, пра́ведное воздая́ние всем пра́во ку́плю де́ющим.</w:t>
      </w:r>
    </w:p>
    <w:p w14:paraId="795CF15F" w14:textId="77777777" w:rsidR="00151B04" w:rsidRPr="00AD3C20" w:rsidRDefault="00151B04" w:rsidP="00F7175F">
      <w:pPr>
        <w:pStyle w:val="akafbasic"/>
      </w:pPr>
      <w:r w:rsidRPr="00AD3C20">
        <w:t>Ра́дуйся, клятвопреступле́ний и непра́ведных стяжа́ний всенаро́дное обличе́ние;</w:t>
      </w:r>
    </w:p>
    <w:p w14:paraId="7DA4B4BB" w14:textId="5BB6EC38" w:rsidR="00151B04" w:rsidRPr="00AD3C20" w:rsidRDefault="00151B04" w:rsidP="00F7175F">
      <w:pPr>
        <w:pStyle w:val="akafbasic"/>
      </w:pPr>
      <w:r w:rsidRPr="00AD3C20">
        <w:t>ра́дуйся, бе́дствующим в пути́, на су́ш</w:t>
      </w:r>
      <w:r w:rsidR="007A2458" w:rsidRPr="00AD3C20">
        <w:t>и</w:t>
      </w:r>
      <w:r w:rsidRPr="00AD3C20">
        <w:t xml:space="preserve"> и на вода́х неча́емое вспоможе́ние.</w:t>
      </w:r>
    </w:p>
    <w:p w14:paraId="32B66771" w14:textId="77777777" w:rsidR="00151B04" w:rsidRPr="00AD3C20" w:rsidRDefault="00151B04" w:rsidP="00F7175F">
      <w:pPr>
        <w:pStyle w:val="akafbasic"/>
      </w:pPr>
      <w:r w:rsidRPr="00AD3C20">
        <w:t>Ра́дуйся, безча́дным роди́телем благоча́дие ве́рою да́рующая;</w:t>
      </w:r>
    </w:p>
    <w:p w14:paraId="1AAB171F" w14:textId="77777777" w:rsidR="00151B04" w:rsidRPr="00AD3C20" w:rsidRDefault="00151B04" w:rsidP="00F7175F">
      <w:pPr>
        <w:pStyle w:val="akafbasic"/>
      </w:pPr>
      <w:r w:rsidRPr="00AD3C20">
        <w:t>ра́дуйся, безма́терния сироты́ незри́мо воспиту́ющая.</w:t>
      </w:r>
    </w:p>
    <w:p w14:paraId="30A2B52A" w14:textId="77777777" w:rsidR="00151B04" w:rsidRPr="00AD3C20" w:rsidRDefault="00151B04" w:rsidP="00F7175F">
      <w:pPr>
        <w:pStyle w:val="akafbasic"/>
      </w:pPr>
      <w:r w:rsidRPr="00AD3C20">
        <w:t>Ра́дуйся, су́щих в плене́нии и изгна́нии кре́пкая Засту́пнице;</w:t>
      </w:r>
    </w:p>
    <w:p w14:paraId="6D0CC8DF" w14:textId="353C031C" w:rsidR="00151B04" w:rsidRPr="00AD3C20" w:rsidRDefault="00151B04" w:rsidP="00F7175F">
      <w:pPr>
        <w:pStyle w:val="akafbasic"/>
      </w:pPr>
      <w:r w:rsidRPr="00AD3C20">
        <w:t>ра́дуйся, во у́зах и темни́ц</w:t>
      </w:r>
      <w:r w:rsidR="007A2458" w:rsidRPr="00AD3C20">
        <w:t>а</w:t>
      </w:r>
      <w:r w:rsidRPr="00AD3C20">
        <w:t>х седя́щих неусыпа́ющая Попечи́тельнице.</w:t>
      </w:r>
    </w:p>
    <w:p w14:paraId="1E831131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25375A25" w14:textId="21F5026D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11</w:t>
      </w:r>
    </w:p>
    <w:p w14:paraId="578A1302" w14:textId="73412DFE" w:rsidR="00151B04" w:rsidRPr="00AD3C20" w:rsidRDefault="00151B04" w:rsidP="00F7175F">
      <w:pPr>
        <w:pStyle w:val="akafbasic"/>
      </w:pPr>
      <w:r w:rsidRPr="00AD3C20">
        <w:rPr>
          <w:rStyle w:val="akafred"/>
        </w:rPr>
        <w:t>П</w:t>
      </w:r>
      <w:r w:rsidRPr="00AD3C20">
        <w:t xml:space="preserve">е́ние на́ше смире́нное, от полноты́ любве́ и усе́рдия Тебе́ приноси́мое, не пре́зри, Богоневе́сто, и не отврати́ся от нас, гре́шных и недосто́йных, но помози́ нам от вся́кия скве́рны пло́ти и ду́ха очи́ститися, да возмо́жем досто́йно пе́ти Бо́гу: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67081E33" w14:textId="3630E7B6" w:rsidR="00151B04" w:rsidRPr="00AD3C20" w:rsidRDefault="00F7175F" w:rsidP="00F7175F">
      <w:pPr>
        <w:pStyle w:val="nbtservheadred"/>
      </w:pPr>
      <w:r w:rsidRPr="00AD3C20">
        <w:t>И́кос</w:t>
      </w:r>
      <w:r w:rsidR="00151B04" w:rsidRPr="00AD3C20">
        <w:t xml:space="preserve"> 11</w:t>
      </w:r>
    </w:p>
    <w:p w14:paraId="3D7B68A3" w14:textId="60B9211F" w:rsidR="00151B04" w:rsidRPr="00AD3C20" w:rsidRDefault="00151B04" w:rsidP="00F7175F">
      <w:pPr>
        <w:pStyle w:val="akafbasic"/>
      </w:pPr>
      <w:r w:rsidRPr="00AD3C20">
        <w:rPr>
          <w:rStyle w:val="akafred"/>
        </w:rPr>
        <w:t>С</w:t>
      </w:r>
      <w:r w:rsidRPr="00AD3C20">
        <w:t xml:space="preserve">вет путеводя́щий была́ еси́ апо́столом, Богороди́тельнице, по </w:t>
      </w:r>
      <w:r w:rsidR="00E424DF" w:rsidRPr="00AD3C20">
        <w:t>в</w:t>
      </w:r>
      <w:r w:rsidRPr="00AD3C20">
        <w:t>ознесе́нии Сы́на Твоего́ на Не́бо, и до сего́ дне свет благода́ти излива́еши от честны́я Ри́зы Твоея́ всем притека́ющим к ней и ча́ющим спасти́ся и в ра́зум и́стины приити́. Не лиши́ и нас, о Всеблага́я, Твоего́ свята́го води́тельства, в мо́ри жите́йстем обурева́емых, оба́че от се́рдца принося́щих Тебе́ благохвале́ния такова́я:</w:t>
      </w:r>
    </w:p>
    <w:p w14:paraId="426A1473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даро́в духо́вных и теле́сных незави́стная Пода́тельнице;</w:t>
      </w:r>
    </w:p>
    <w:p w14:paraId="7A9F5471" w14:textId="77777777" w:rsidR="00151B04" w:rsidRPr="00AD3C20" w:rsidRDefault="00151B04" w:rsidP="00F7175F">
      <w:pPr>
        <w:pStyle w:val="akafbasic"/>
      </w:pPr>
      <w:r w:rsidRPr="00AD3C20">
        <w:t>ра́дуйся, полага́ющим нача́ло покая́ния ве́рная Предста́тельнице.</w:t>
      </w:r>
    </w:p>
    <w:p w14:paraId="4D777CFE" w14:textId="77777777" w:rsidR="00151B04" w:rsidRPr="00AD3C20" w:rsidRDefault="00151B04" w:rsidP="00F7175F">
      <w:pPr>
        <w:pStyle w:val="akafbasic"/>
      </w:pPr>
      <w:r w:rsidRPr="00AD3C20">
        <w:t>Ра́дуйся, борю́щимся со страстьми́ и прило́ги вра́жиими всегда́шняя Спобо́рнице;</w:t>
      </w:r>
    </w:p>
    <w:p w14:paraId="7C03058B" w14:textId="77777777" w:rsidR="00151B04" w:rsidRPr="00AD3C20" w:rsidRDefault="00151B04" w:rsidP="00F7175F">
      <w:pPr>
        <w:pStyle w:val="akafbasic"/>
      </w:pPr>
      <w:r w:rsidRPr="00AD3C20">
        <w:lastRenderedPageBreak/>
        <w:t>ра́дуйся, жесто́ких и зверонра́вных незри́мое укроще́ние.</w:t>
      </w:r>
    </w:p>
    <w:p w14:paraId="1AF8AD92" w14:textId="77777777" w:rsidR="00151B04" w:rsidRPr="00AD3C20" w:rsidRDefault="00151B04" w:rsidP="00F7175F">
      <w:pPr>
        <w:pStyle w:val="akafbasic"/>
      </w:pPr>
      <w:r w:rsidRPr="00AD3C20">
        <w:t>Ра́дуйся, благи́х супру́жеств честно́е соверше́ние;</w:t>
      </w:r>
    </w:p>
    <w:p w14:paraId="5127681F" w14:textId="77777777" w:rsidR="00151B04" w:rsidRPr="00AD3C20" w:rsidRDefault="00151B04" w:rsidP="00F7175F">
      <w:pPr>
        <w:pStyle w:val="akafbasic"/>
      </w:pPr>
      <w:r w:rsidRPr="00AD3C20">
        <w:t>ра́дуйся, ма́терей детородя́щих ско́рое и безболе́зненное разреше́ние.</w:t>
      </w:r>
    </w:p>
    <w:p w14:paraId="6FD23BEF" w14:textId="0946066D" w:rsidR="00151B04" w:rsidRPr="00AD3C20" w:rsidRDefault="00151B04" w:rsidP="00F7175F">
      <w:pPr>
        <w:pStyle w:val="akafbasic"/>
      </w:pPr>
      <w:r w:rsidRPr="00AD3C20">
        <w:t xml:space="preserve">Ра́дуйся, в час кончи́ны </w:t>
      </w:r>
      <w:r w:rsidR="005C4FBC" w:rsidRPr="00AD3C20">
        <w:t>е</w:t>
      </w:r>
      <w:r w:rsidRPr="00AD3C20">
        <w:t>ди́ная всем нам Помо́щнице;</w:t>
      </w:r>
    </w:p>
    <w:p w14:paraId="6F523562" w14:textId="626E4AC8" w:rsidR="00151B04" w:rsidRPr="00AD3C20" w:rsidRDefault="00151B04" w:rsidP="00F7175F">
      <w:pPr>
        <w:pStyle w:val="akafbasic"/>
      </w:pPr>
      <w:r w:rsidRPr="00AD3C20">
        <w:t xml:space="preserve">ра́дуйся, Ея́же преблаго́му </w:t>
      </w:r>
      <w:r w:rsidR="004E1D1A" w:rsidRPr="00AD3C20">
        <w:t>п</w:t>
      </w:r>
      <w:r w:rsidRPr="00AD3C20">
        <w:t>окро́ву мы земноро́днии благода́рне покл</w:t>
      </w:r>
      <w:r w:rsidR="00C85114" w:rsidRPr="00AD3C20">
        <w:t>а</w:t>
      </w:r>
      <w:r w:rsidRPr="00AD3C20">
        <w:t>ня́емся.</w:t>
      </w:r>
    </w:p>
    <w:p w14:paraId="3FD6F0A8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33DB20D8" w14:textId="4D8E244A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12</w:t>
      </w:r>
    </w:p>
    <w:p w14:paraId="7887C0B4" w14:textId="18B03856" w:rsidR="00151B04" w:rsidRPr="00AD3C20" w:rsidRDefault="00151B04" w:rsidP="00F7175F">
      <w:pPr>
        <w:pStyle w:val="akafbasic"/>
      </w:pPr>
      <w:r w:rsidRPr="00AD3C20">
        <w:rPr>
          <w:rStyle w:val="akafred"/>
        </w:rPr>
        <w:t>Б</w:t>
      </w:r>
      <w:r w:rsidRPr="00AD3C20">
        <w:t xml:space="preserve">лагода́ть Боже́ственную испроси́ нам у Сы́на Твоего́ и Бо́га, </w:t>
      </w:r>
      <w:r w:rsidR="00A163D5" w:rsidRPr="00AD3C20">
        <w:t>в</w:t>
      </w:r>
      <w:r w:rsidRPr="00AD3C20">
        <w:t>сепе́тая Богоро́дице, простри́ ру́ку по́мощи, да не поги́бнем во гресе́х и лю́тых обстоя́ниих, находя́щих на ны от враг ви́димых и неви́димых</w:t>
      </w:r>
      <w:r w:rsidR="0069596D" w:rsidRPr="00AD3C20">
        <w:t>;</w:t>
      </w:r>
      <w:r w:rsidRPr="00AD3C20">
        <w:t xml:space="preserve"> уми́ри на́ша сердца́, зло́бою и враждо́ю испо́лненная, да уте́шеннии Тобо́ю ра́достно воззове́м Бо́гу: </w:t>
      </w:r>
      <w:r w:rsidRPr="00AD3C20">
        <w:rPr>
          <w:rStyle w:val="akafred"/>
        </w:rPr>
        <w:t>А</w:t>
      </w:r>
      <w:r w:rsidRPr="00AD3C20">
        <w:t>ллилу́и</w:t>
      </w:r>
      <w:r w:rsidR="007121ED" w:rsidRPr="00AD3C20">
        <w:t>я</w:t>
      </w:r>
      <w:r w:rsidRPr="00AD3C20">
        <w:t>.</w:t>
      </w:r>
    </w:p>
    <w:p w14:paraId="0AF8A91D" w14:textId="6D6EC940" w:rsidR="00151B04" w:rsidRPr="00AD3C20" w:rsidRDefault="00F7175F" w:rsidP="00F7175F">
      <w:pPr>
        <w:pStyle w:val="nbtservheadred"/>
      </w:pPr>
      <w:r w:rsidRPr="00AD3C20">
        <w:t>И́кос</w:t>
      </w:r>
      <w:r w:rsidR="00151B04" w:rsidRPr="00AD3C20">
        <w:t xml:space="preserve"> 12</w:t>
      </w:r>
    </w:p>
    <w:p w14:paraId="007C6A6C" w14:textId="7400AF01" w:rsidR="00151B04" w:rsidRPr="00AD3C20" w:rsidRDefault="00151B04" w:rsidP="00F7175F">
      <w:pPr>
        <w:pStyle w:val="akafbasic"/>
      </w:pPr>
      <w:r w:rsidRPr="00AD3C20">
        <w:rPr>
          <w:rStyle w:val="akafred"/>
        </w:rPr>
        <w:t>П</w:t>
      </w:r>
      <w:r w:rsidRPr="00AD3C20">
        <w:t xml:space="preserve">ою́ще благода́тное Твое́ </w:t>
      </w:r>
      <w:r w:rsidR="004E1D1A" w:rsidRPr="00AD3C20">
        <w:t>у</w:t>
      </w:r>
      <w:r w:rsidRPr="00AD3C20">
        <w:t>спе́ние, прославля́ем и ми́лость Твою́, Влады́чице, ю́же яви́ла еси́ Ри́зою Твое́ю честно́ю, завеща́вши ю</w:t>
      </w:r>
      <w:r w:rsidR="007121ED" w:rsidRPr="00AD3C20">
        <w:t>́</w:t>
      </w:r>
      <w:r w:rsidRPr="00AD3C20">
        <w:t xml:space="preserve"> по </w:t>
      </w:r>
      <w:r w:rsidR="004E1D1A" w:rsidRPr="00AD3C20">
        <w:t>у</w:t>
      </w:r>
      <w:r w:rsidRPr="00AD3C20">
        <w:t>спе́нии не́коей вдови́це, Тебе́ при жи́зни служи́вшей. И до ны́не покро́в Твой святы́й и благода́тная исцеле́ния явля́еши се́ю Ри́зою всем лю́дем, притека́ющим к Тебе́ и Тя прославля́ющим си́це:</w:t>
      </w:r>
    </w:p>
    <w:p w14:paraId="400B5D25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четвероча́стнаго го́да време́н благослове́ние;</w:t>
      </w:r>
    </w:p>
    <w:p w14:paraId="0F0118DB" w14:textId="77777777" w:rsidR="00151B04" w:rsidRPr="00AD3C20" w:rsidRDefault="00151B04" w:rsidP="00F7175F">
      <w:pPr>
        <w:pStyle w:val="akafbasic"/>
      </w:pPr>
      <w:r w:rsidRPr="00AD3C20">
        <w:t>ра́дуйся, четвери́цы стихи́й вещества́ освяще́ние.</w:t>
      </w:r>
    </w:p>
    <w:p w14:paraId="38234248" w14:textId="77777777" w:rsidR="00151B04" w:rsidRPr="00AD3C20" w:rsidRDefault="00151B04" w:rsidP="00F7175F">
      <w:pPr>
        <w:pStyle w:val="akafbasic"/>
      </w:pPr>
      <w:r w:rsidRPr="00AD3C20">
        <w:t>Ра́дуйся, всей вселе́нней кре́пкое заступле́ние;</w:t>
      </w:r>
    </w:p>
    <w:p w14:paraId="3BB28AE4" w14:textId="77777777" w:rsidR="00151B04" w:rsidRPr="00AD3C20" w:rsidRDefault="00151B04" w:rsidP="00F7175F">
      <w:pPr>
        <w:pStyle w:val="akafbasic"/>
      </w:pPr>
      <w:r w:rsidRPr="00AD3C20">
        <w:t>ра́дуйся, всех искуше́ний от ми́ра, пло́ти и диа́вола попра́ние.</w:t>
      </w:r>
    </w:p>
    <w:p w14:paraId="4B871249" w14:textId="77777777" w:rsidR="00151B04" w:rsidRPr="00AD3C20" w:rsidRDefault="00151B04" w:rsidP="00F7175F">
      <w:pPr>
        <w:pStyle w:val="akafbasic"/>
      </w:pPr>
      <w:r w:rsidRPr="00AD3C20">
        <w:t>Ра́дуйся, неча́емое примире́ние ожесточе́нно вражду́ющих;</w:t>
      </w:r>
    </w:p>
    <w:p w14:paraId="17D562F9" w14:textId="77777777" w:rsidR="00151B04" w:rsidRPr="00AD3C20" w:rsidRDefault="00151B04" w:rsidP="00F7175F">
      <w:pPr>
        <w:pStyle w:val="akafbasic"/>
      </w:pPr>
      <w:r w:rsidRPr="00AD3C20">
        <w:t>ра́дуйся, недове́домое исправле́ние нераска́янных гре́шников.</w:t>
      </w:r>
    </w:p>
    <w:p w14:paraId="7042A5DF" w14:textId="77777777" w:rsidR="00151B04" w:rsidRPr="00AD3C20" w:rsidRDefault="00151B04" w:rsidP="00F7175F">
      <w:pPr>
        <w:pStyle w:val="akafbasic"/>
      </w:pPr>
      <w:r w:rsidRPr="00AD3C20">
        <w:t>Ра́дуйся, не отверга́ющая все́ми презре́нных и отверже́нных;</w:t>
      </w:r>
    </w:p>
    <w:p w14:paraId="47E25DCA" w14:textId="19DA3BFB" w:rsidR="00151B04" w:rsidRPr="00AD3C20" w:rsidRDefault="00151B04" w:rsidP="00F7175F">
      <w:pPr>
        <w:pStyle w:val="akafbasic"/>
      </w:pPr>
      <w:r w:rsidRPr="00AD3C20">
        <w:t>ра́дуйся, отча́янных от ро́ва поги́бели и</w:t>
      </w:r>
      <w:r w:rsidR="0032234C" w:rsidRPr="00AD3C20">
        <w:t>с</w:t>
      </w:r>
      <w:r w:rsidRPr="00AD3C20">
        <w:t>хища́ющая.</w:t>
      </w:r>
    </w:p>
    <w:p w14:paraId="5234D8F0" w14:textId="77777777" w:rsidR="00151B04" w:rsidRPr="00AD3C20" w:rsidRDefault="00151B04" w:rsidP="00F7175F">
      <w:pPr>
        <w:pStyle w:val="akafbasic"/>
      </w:pPr>
      <w:r w:rsidRPr="00AD3C20">
        <w:rPr>
          <w:rStyle w:val="akafred"/>
        </w:rPr>
        <w:t>Р</w:t>
      </w:r>
      <w:r w:rsidRPr="00AD3C20">
        <w:t>а́дуйся, Богоро́дице Влады́чице, Ри́зою Твое́ю от злых наве́тов нас покрыва́ющая.</w:t>
      </w:r>
    </w:p>
    <w:p w14:paraId="50733EC3" w14:textId="33104EB7" w:rsidR="00151B04" w:rsidRPr="00AD3C20" w:rsidRDefault="00F7175F" w:rsidP="00F7175F">
      <w:pPr>
        <w:pStyle w:val="nbtservheadred"/>
      </w:pPr>
      <w:r w:rsidRPr="00AD3C20">
        <w:t>Конда́к</w:t>
      </w:r>
      <w:r w:rsidR="00151B04" w:rsidRPr="00AD3C20">
        <w:t xml:space="preserve"> 13</w:t>
      </w:r>
    </w:p>
    <w:p w14:paraId="703B94EE" w14:textId="3FB026C1" w:rsidR="00151B04" w:rsidRPr="00AD3C20" w:rsidRDefault="007245C7" w:rsidP="00F7175F">
      <w:pPr>
        <w:pStyle w:val="akafbasic"/>
      </w:pPr>
      <w:r w:rsidRPr="00AD3C20">
        <w:rPr>
          <w:rStyle w:val="akafred"/>
        </w:rPr>
        <w:t>О</w:t>
      </w:r>
      <w:r w:rsidR="00151B04" w:rsidRPr="00AD3C20">
        <w:t xml:space="preserve"> </w:t>
      </w:r>
      <w:r w:rsidR="00295B7E" w:rsidRPr="00AD3C20">
        <w:t>в</w:t>
      </w:r>
      <w:r w:rsidR="00151B04" w:rsidRPr="00AD3C20">
        <w:t xml:space="preserve">сепе́тая Влады́чице ми́ра, приими́ сие́ ма́лое благодаре́ние, от всего́ се́рдца Тебе́ приноси́мое, и не попусти́ николи́же охладева́ти в благода́рнем сем чу́вствовании, но вразуми́ нас всегда́ по́мнити Твоя́ неисче́тныя ми́лости и со слеза́ми умиле́ния вопи́ти о Тебе́ Бо́гу: </w:t>
      </w:r>
      <w:r w:rsidR="00151B04" w:rsidRPr="00AD3C20">
        <w:rPr>
          <w:rStyle w:val="akafred"/>
        </w:rPr>
        <w:t>А</w:t>
      </w:r>
      <w:r w:rsidR="00151B04" w:rsidRPr="00AD3C20">
        <w:t>ллилу́и</w:t>
      </w:r>
      <w:r w:rsidR="007121ED" w:rsidRPr="00AD3C20">
        <w:t>я</w:t>
      </w:r>
      <w:r w:rsidR="00151B04" w:rsidRPr="00AD3C20">
        <w:t>.</w:t>
      </w:r>
    </w:p>
    <w:p w14:paraId="16B39FFE" w14:textId="77777777" w:rsidR="00434C85" w:rsidRPr="00BC0477" w:rsidRDefault="00434C85" w:rsidP="00434C85">
      <w:pPr>
        <w:pStyle w:val="akafisthead"/>
      </w:pPr>
      <w:r w:rsidRPr="00BC0477">
        <w:lastRenderedPageBreak/>
        <w:t xml:space="preserve">Сей </w:t>
      </w:r>
      <w:proofErr w:type="gramStart"/>
      <w:r w:rsidRPr="00BC0477">
        <w:t>конда́к</w:t>
      </w:r>
      <w:proofErr w:type="gramEnd"/>
      <w:r w:rsidRPr="00BC0477">
        <w:t xml:space="preserve"> глаго́лется три́жды.</w:t>
      </w:r>
      <w:r w:rsidRPr="00BC0477">
        <w:br/>
        <w:t xml:space="preserve">И па́ки чте́тся и́кос 1-й, и </w:t>
      </w:r>
      <w:proofErr w:type="gramStart"/>
      <w:r w:rsidRPr="00BC0477">
        <w:t>конда́к</w:t>
      </w:r>
      <w:proofErr w:type="gramEnd"/>
      <w:r w:rsidRPr="00BC0477">
        <w:t xml:space="preserve"> 1-й.</w:t>
      </w:r>
    </w:p>
    <w:p w14:paraId="040D9C2F" w14:textId="77777777" w:rsidR="00434C85" w:rsidRPr="00BC0477" w:rsidRDefault="00434C85" w:rsidP="00434C85">
      <w:pPr>
        <w:pStyle w:val="akafisthead"/>
      </w:pPr>
      <w:proofErr w:type="gramStart"/>
      <w:r w:rsidRPr="00BC0477">
        <w:t>Моли́тва</w:t>
      </w:r>
      <w:proofErr w:type="gramEnd"/>
    </w:p>
    <w:p w14:paraId="3A6934F5" w14:textId="128D999C" w:rsidR="00151B04" w:rsidRPr="00AD3C20" w:rsidRDefault="007245C7" w:rsidP="00F7175F">
      <w:pPr>
        <w:pStyle w:val="akafbasic"/>
      </w:pPr>
      <w:bookmarkStart w:id="0" w:name="_GoBack"/>
      <w:bookmarkEnd w:id="0"/>
      <w:r w:rsidRPr="00AD3C20">
        <w:rPr>
          <w:rStyle w:val="akafred"/>
        </w:rPr>
        <w:t>О</w:t>
      </w:r>
      <w:r w:rsidR="00151B04" w:rsidRPr="00AD3C20">
        <w:t xml:space="preserve"> Преблагослове́нная</w:t>
      </w:r>
      <w:proofErr w:type="gramStart"/>
      <w:r w:rsidR="00151B04" w:rsidRPr="00AD3C20">
        <w:t xml:space="preserve"> Д</w:t>
      </w:r>
      <w:proofErr w:type="gramEnd"/>
      <w:r w:rsidR="00151B04" w:rsidRPr="00AD3C20">
        <w:t>е́во, Влады́чице Богоро́дице, зрим ны́не зало́г Твои́х ми́лостей к ро́ду христиа́нскому и све́тло пра́зднуем днесь честны́я Твоея́ Ри́зы положе́ние, я́ко благоволи́ла еси́ в сей Ри́зе яви́ти нам та́йну благода́тныя по́мощи и заступле́ния всем благогове́йно к Тебе́ прибега́ющим и сердца́ свои́ пред ико́ною</w:t>
      </w:r>
      <w:proofErr w:type="gramStart"/>
      <w:r w:rsidR="00151B04" w:rsidRPr="00AD3C20">
        <w:t xml:space="preserve"> Т</w:t>
      </w:r>
      <w:proofErr w:type="gramEnd"/>
      <w:r w:rsidR="00151B04" w:rsidRPr="00AD3C20">
        <w:t xml:space="preserve">вое́ю в моли́тве излива́ющим. </w:t>
      </w:r>
    </w:p>
    <w:p w14:paraId="55177565" w14:textId="5713B14D" w:rsidR="00423C19" w:rsidRPr="00AD3C20" w:rsidRDefault="00151B04" w:rsidP="00AD3C20">
      <w:pPr>
        <w:pStyle w:val="akafbasic"/>
        <w:spacing w:after="840"/>
      </w:pPr>
      <w:r w:rsidRPr="00AD3C20">
        <w:t xml:space="preserve">Приими́, </w:t>
      </w:r>
      <w:r w:rsidR="00B346BA" w:rsidRPr="00AD3C20">
        <w:t>в</w:t>
      </w:r>
      <w:r w:rsidRPr="00AD3C20">
        <w:t xml:space="preserve">себлагомо́щная Влады́чице Богороди́тельнице, сия́ да́ры, Тебе́ </w:t>
      </w:r>
      <w:r w:rsidR="00B346BA" w:rsidRPr="00AD3C20">
        <w:t>е</w:t>
      </w:r>
      <w:r w:rsidRPr="00AD3C20">
        <w:t xml:space="preserve">ди́ной прикла́дныя, от нас, недосто́йных раб Твои́х, от всех родо́в избра́нная, всех тва́рей </w:t>
      </w:r>
      <w:r w:rsidR="00FA5DE9" w:rsidRPr="00AD3C20">
        <w:t>Н</w:t>
      </w:r>
      <w:r w:rsidRPr="00AD3C20">
        <w:t>ебе́сных и земны́х вы́</w:t>
      </w:r>
      <w:r w:rsidR="007245C7" w:rsidRPr="00AD3C20">
        <w:t>ш</w:t>
      </w:r>
      <w:r w:rsidRPr="00AD3C20">
        <w:t xml:space="preserve">шая я́вльшаяся. И ны́не, </w:t>
      </w:r>
      <w:r w:rsidR="00DB1A89" w:rsidRPr="00AD3C20">
        <w:t>в</w:t>
      </w:r>
      <w:r w:rsidRPr="00AD3C20">
        <w:t>сепе́тая Пресвята́я Богоро́дице, не преста́й моля́щися о нас, е́же изба́витися нам от вся́каго обстоя́ния и наве́та злых челове́к Ри́зою</w:t>
      </w:r>
      <w:proofErr w:type="gramStart"/>
      <w:r w:rsidRPr="00AD3C20">
        <w:t xml:space="preserve"> Т</w:t>
      </w:r>
      <w:proofErr w:type="gramEnd"/>
      <w:r w:rsidRPr="00AD3C20">
        <w:t xml:space="preserve">вое́ю, и сохрани́тися нам неврежде́нным от вся́каго ядови́таго прило́га вра́жия си́лою моли́тв Твои́х, я́ко да Твои́м засту́плением и </w:t>
      </w:r>
      <w:proofErr w:type="gramStart"/>
      <w:r w:rsidRPr="00AD3C20">
        <w:t>благода́тною</w:t>
      </w:r>
      <w:proofErr w:type="gramEnd"/>
      <w:r w:rsidRPr="00AD3C20">
        <w:t xml:space="preserve"> по́мощию спаса́еми, сла́ву, хвалу́, благодаре́ние и поклоне́ние за вся в Тро́ице Еди́ному Бо́гу и всех Созда́телю возсыла́ем</w:t>
      </w:r>
      <w:r w:rsidR="00256B4D" w:rsidRPr="00AD3C20">
        <w:t>,</w:t>
      </w:r>
      <w:r w:rsidRPr="00AD3C20">
        <w:t xml:space="preserve"> ны́не и при́сно</w:t>
      </w:r>
      <w:r w:rsidR="00256B4D" w:rsidRPr="00AD3C20">
        <w:t>,</w:t>
      </w:r>
      <w:r w:rsidRPr="00AD3C20">
        <w:t xml:space="preserve"> и во ве́ки веко́в. </w:t>
      </w:r>
      <w:r w:rsidRPr="00AD3C20">
        <w:rPr>
          <w:rStyle w:val="akafred"/>
        </w:rPr>
        <w:t>А</w:t>
      </w:r>
      <w:r w:rsidRPr="00AD3C20">
        <w:t>ми́нь.</w:t>
      </w:r>
    </w:p>
    <w:p w14:paraId="60333A47" w14:textId="5081D882" w:rsidR="00996F97" w:rsidRPr="00AD3C20" w:rsidRDefault="00996F97" w:rsidP="003B12A4">
      <w:pPr>
        <w:pStyle w:val="akafbasic"/>
        <w:jc w:val="right"/>
        <w:rPr>
          <w:i/>
          <w:sz w:val="24"/>
          <w:szCs w:val="24"/>
        </w:rPr>
      </w:pPr>
      <w:proofErr w:type="gramStart"/>
      <w:r w:rsidRPr="00AD3C20">
        <w:rPr>
          <w:i/>
          <w:sz w:val="24"/>
          <w:szCs w:val="24"/>
        </w:rPr>
        <w:t>Утвержд</w:t>
      </w:r>
      <w:r w:rsidR="009C2086" w:rsidRPr="00AD3C20">
        <w:rPr>
          <w:i/>
          <w:sz w:val="24"/>
          <w:szCs w:val="24"/>
        </w:rPr>
        <w:t>е</w:t>
      </w:r>
      <w:r w:rsidRPr="00AD3C20">
        <w:rPr>
          <w:i/>
          <w:sz w:val="24"/>
          <w:szCs w:val="24"/>
        </w:rPr>
        <w:t>н</w:t>
      </w:r>
      <w:proofErr w:type="gramEnd"/>
      <w:r w:rsidRPr="00AD3C20">
        <w:rPr>
          <w:i/>
          <w:sz w:val="24"/>
          <w:szCs w:val="24"/>
        </w:rPr>
        <w:t xml:space="preserve"> Священным Синодом</w:t>
      </w:r>
    </w:p>
    <w:p w14:paraId="284F92DB" w14:textId="77777777" w:rsidR="00996F97" w:rsidRPr="00AD3C20" w:rsidRDefault="00996F97" w:rsidP="003B12A4">
      <w:pPr>
        <w:pStyle w:val="akafbasic"/>
        <w:jc w:val="right"/>
        <w:rPr>
          <w:i/>
          <w:sz w:val="24"/>
          <w:szCs w:val="24"/>
        </w:rPr>
      </w:pPr>
      <w:r w:rsidRPr="00AD3C20">
        <w:rPr>
          <w:i/>
          <w:sz w:val="24"/>
          <w:szCs w:val="24"/>
        </w:rPr>
        <w:t>Русской Православной Церкви</w:t>
      </w:r>
    </w:p>
    <w:p w14:paraId="0FC1A5F7" w14:textId="31AD0B1D" w:rsidR="005A0F5C" w:rsidRPr="003B12A4" w:rsidRDefault="00151B04" w:rsidP="003B12A4">
      <w:pPr>
        <w:pStyle w:val="akafbasic"/>
        <w:jc w:val="right"/>
        <w:rPr>
          <w:i/>
          <w:sz w:val="24"/>
          <w:szCs w:val="24"/>
        </w:rPr>
      </w:pPr>
      <w:bookmarkStart w:id="1" w:name="_Hlk29143794"/>
      <w:r w:rsidRPr="00AD3C20">
        <w:rPr>
          <w:i/>
          <w:sz w:val="24"/>
          <w:szCs w:val="24"/>
        </w:rPr>
        <w:t>2</w:t>
      </w:r>
      <w:r w:rsidRPr="00AD3C20">
        <w:rPr>
          <w:i/>
          <w:sz w:val="24"/>
          <w:szCs w:val="24"/>
          <w:lang w:val="en-US"/>
        </w:rPr>
        <w:t>9</w:t>
      </w:r>
      <w:r w:rsidR="00A573D1" w:rsidRPr="00AD3C20">
        <w:rPr>
          <w:i/>
          <w:sz w:val="24"/>
          <w:szCs w:val="24"/>
        </w:rPr>
        <w:t>.</w:t>
      </w:r>
      <w:r w:rsidRPr="00AD3C20">
        <w:rPr>
          <w:i/>
          <w:sz w:val="24"/>
          <w:szCs w:val="24"/>
          <w:lang w:val="en-US"/>
        </w:rPr>
        <w:t>12</w:t>
      </w:r>
      <w:r w:rsidR="00996F97" w:rsidRPr="00AD3C20">
        <w:rPr>
          <w:i/>
          <w:sz w:val="24"/>
          <w:szCs w:val="24"/>
        </w:rPr>
        <w:t>.</w:t>
      </w:r>
      <w:r w:rsidR="000E338B" w:rsidRPr="00AD3C20">
        <w:rPr>
          <w:i/>
          <w:sz w:val="24"/>
          <w:szCs w:val="24"/>
        </w:rPr>
        <w:t>20</w:t>
      </w:r>
      <w:r w:rsidR="00C81B60" w:rsidRPr="00AD3C20">
        <w:rPr>
          <w:i/>
          <w:sz w:val="24"/>
          <w:szCs w:val="24"/>
          <w:lang w:val="en-US"/>
        </w:rPr>
        <w:t>2</w:t>
      </w:r>
      <w:r w:rsidR="00C81B60" w:rsidRPr="00AD3C20">
        <w:rPr>
          <w:i/>
          <w:sz w:val="24"/>
          <w:szCs w:val="24"/>
        </w:rPr>
        <w:t>2</w:t>
      </w:r>
      <w:r w:rsidR="00423C19" w:rsidRPr="00AD3C20">
        <w:rPr>
          <w:i/>
          <w:sz w:val="24"/>
          <w:szCs w:val="24"/>
        </w:rPr>
        <w:t xml:space="preserve"> (журнал № </w:t>
      </w:r>
      <w:r w:rsidR="00D7074A" w:rsidRPr="00AD3C20">
        <w:rPr>
          <w:i/>
          <w:sz w:val="24"/>
          <w:szCs w:val="24"/>
        </w:rPr>
        <w:t>130</w:t>
      </w:r>
      <w:r w:rsidR="00996F97" w:rsidRPr="00AD3C20">
        <w:rPr>
          <w:i/>
          <w:sz w:val="24"/>
          <w:szCs w:val="24"/>
        </w:rPr>
        <w:t>).</w:t>
      </w:r>
      <w:bookmarkEnd w:id="1"/>
    </w:p>
    <w:sectPr w:rsidR="005A0F5C" w:rsidRPr="003B12A4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4D3A" w14:textId="77777777" w:rsidR="00483815" w:rsidRDefault="00483815" w:rsidP="00972502">
      <w:pPr>
        <w:spacing w:after="0" w:line="240" w:lineRule="auto"/>
      </w:pPr>
      <w:r>
        <w:separator/>
      </w:r>
    </w:p>
  </w:endnote>
  <w:endnote w:type="continuationSeparator" w:id="0">
    <w:p w14:paraId="3FB0746D" w14:textId="77777777" w:rsidR="00483815" w:rsidRDefault="0048381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Liberation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7915" w14:textId="77777777" w:rsidR="00483815" w:rsidRDefault="00483815" w:rsidP="00972502">
      <w:pPr>
        <w:spacing w:after="0" w:line="240" w:lineRule="auto"/>
      </w:pPr>
      <w:r>
        <w:separator/>
      </w:r>
    </w:p>
  </w:footnote>
  <w:footnote w:type="continuationSeparator" w:id="0">
    <w:p w14:paraId="311A12E4" w14:textId="77777777" w:rsidR="00483815" w:rsidRDefault="0048381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0047">
          <w:rPr>
            <w:noProof/>
          </w:rPr>
          <w:t>2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4265"/>
    <w:rsid w:val="00004736"/>
    <w:rsid w:val="0000656F"/>
    <w:rsid w:val="00011442"/>
    <w:rsid w:val="00011C06"/>
    <w:rsid w:val="00016427"/>
    <w:rsid w:val="00017A18"/>
    <w:rsid w:val="00023146"/>
    <w:rsid w:val="0002357D"/>
    <w:rsid w:val="000248BB"/>
    <w:rsid w:val="000308D3"/>
    <w:rsid w:val="00031EE5"/>
    <w:rsid w:val="000322F3"/>
    <w:rsid w:val="00032651"/>
    <w:rsid w:val="000333F5"/>
    <w:rsid w:val="00034378"/>
    <w:rsid w:val="000362EC"/>
    <w:rsid w:val="00036A9C"/>
    <w:rsid w:val="000423ED"/>
    <w:rsid w:val="00043A67"/>
    <w:rsid w:val="000459C8"/>
    <w:rsid w:val="000516FE"/>
    <w:rsid w:val="00051D58"/>
    <w:rsid w:val="00052F93"/>
    <w:rsid w:val="00055879"/>
    <w:rsid w:val="00055A95"/>
    <w:rsid w:val="00060E0D"/>
    <w:rsid w:val="00061326"/>
    <w:rsid w:val="000615DF"/>
    <w:rsid w:val="00061886"/>
    <w:rsid w:val="00066476"/>
    <w:rsid w:val="00073CDD"/>
    <w:rsid w:val="00077D4B"/>
    <w:rsid w:val="00081D41"/>
    <w:rsid w:val="000838FC"/>
    <w:rsid w:val="000849B9"/>
    <w:rsid w:val="000866B7"/>
    <w:rsid w:val="00090ED9"/>
    <w:rsid w:val="000923DA"/>
    <w:rsid w:val="00095277"/>
    <w:rsid w:val="00095365"/>
    <w:rsid w:val="00096CB2"/>
    <w:rsid w:val="000A0556"/>
    <w:rsid w:val="000A23D9"/>
    <w:rsid w:val="000A2A96"/>
    <w:rsid w:val="000A6506"/>
    <w:rsid w:val="000B28A1"/>
    <w:rsid w:val="000B3745"/>
    <w:rsid w:val="000B70CC"/>
    <w:rsid w:val="000C2200"/>
    <w:rsid w:val="000C3CA2"/>
    <w:rsid w:val="000C4AD0"/>
    <w:rsid w:val="000D0438"/>
    <w:rsid w:val="000D0F67"/>
    <w:rsid w:val="000D6CC1"/>
    <w:rsid w:val="000E338B"/>
    <w:rsid w:val="000E46EC"/>
    <w:rsid w:val="000E543D"/>
    <w:rsid w:val="00101338"/>
    <w:rsid w:val="00102CE2"/>
    <w:rsid w:val="00105268"/>
    <w:rsid w:val="001056A9"/>
    <w:rsid w:val="00105E1D"/>
    <w:rsid w:val="00105E50"/>
    <w:rsid w:val="001074A1"/>
    <w:rsid w:val="00110B9F"/>
    <w:rsid w:val="001132BF"/>
    <w:rsid w:val="0011637F"/>
    <w:rsid w:val="00116621"/>
    <w:rsid w:val="001224CD"/>
    <w:rsid w:val="001239F8"/>
    <w:rsid w:val="00123EA1"/>
    <w:rsid w:val="00124AA5"/>
    <w:rsid w:val="00124FD4"/>
    <w:rsid w:val="00130592"/>
    <w:rsid w:val="001318A0"/>
    <w:rsid w:val="001335E2"/>
    <w:rsid w:val="00136764"/>
    <w:rsid w:val="0014071E"/>
    <w:rsid w:val="0014394F"/>
    <w:rsid w:val="001440AD"/>
    <w:rsid w:val="0014595D"/>
    <w:rsid w:val="001462EF"/>
    <w:rsid w:val="00147179"/>
    <w:rsid w:val="00147936"/>
    <w:rsid w:val="00147ACB"/>
    <w:rsid w:val="00147DCA"/>
    <w:rsid w:val="0015117E"/>
    <w:rsid w:val="00151B04"/>
    <w:rsid w:val="00165673"/>
    <w:rsid w:val="00170E48"/>
    <w:rsid w:val="00171723"/>
    <w:rsid w:val="00172907"/>
    <w:rsid w:val="00175E25"/>
    <w:rsid w:val="00180264"/>
    <w:rsid w:val="00183E67"/>
    <w:rsid w:val="001860F8"/>
    <w:rsid w:val="001928E4"/>
    <w:rsid w:val="00195CD2"/>
    <w:rsid w:val="001973C6"/>
    <w:rsid w:val="001A1838"/>
    <w:rsid w:val="001A3D6B"/>
    <w:rsid w:val="001A40AC"/>
    <w:rsid w:val="001A741F"/>
    <w:rsid w:val="001A78DE"/>
    <w:rsid w:val="001B32FA"/>
    <w:rsid w:val="001B51DE"/>
    <w:rsid w:val="001B52AB"/>
    <w:rsid w:val="001B6A87"/>
    <w:rsid w:val="001B7D94"/>
    <w:rsid w:val="001C2965"/>
    <w:rsid w:val="001C345E"/>
    <w:rsid w:val="001D0712"/>
    <w:rsid w:val="001D3E57"/>
    <w:rsid w:val="001D5847"/>
    <w:rsid w:val="001D67AC"/>
    <w:rsid w:val="001E4F26"/>
    <w:rsid w:val="001E53D8"/>
    <w:rsid w:val="001E5921"/>
    <w:rsid w:val="001E5ED4"/>
    <w:rsid w:val="001F67EE"/>
    <w:rsid w:val="00203A0C"/>
    <w:rsid w:val="002044E4"/>
    <w:rsid w:val="00204810"/>
    <w:rsid w:val="00204F6F"/>
    <w:rsid w:val="00205159"/>
    <w:rsid w:val="0020629B"/>
    <w:rsid w:val="00213ED7"/>
    <w:rsid w:val="00215823"/>
    <w:rsid w:val="00216192"/>
    <w:rsid w:val="002164B2"/>
    <w:rsid w:val="00217E4A"/>
    <w:rsid w:val="0022080C"/>
    <w:rsid w:val="00222626"/>
    <w:rsid w:val="00223437"/>
    <w:rsid w:val="00227004"/>
    <w:rsid w:val="002305DD"/>
    <w:rsid w:val="00237655"/>
    <w:rsid w:val="00237B8C"/>
    <w:rsid w:val="00240045"/>
    <w:rsid w:val="00240D24"/>
    <w:rsid w:val="0024124F"/>
    <w:rsid w:val="00241CF2"/>
    <w:rsid w:val="002444D1"/>
    <w:rsid w:val="002515CC"/>
    <w:rsid w:val="00252826"/>
    <w:rsid w:val="00255317"/>
    <w:rsid w:val="00256B4D"/>
    <w:rsid w:val="00257766"/>
    <w:rsid w:val="0026030D"/>
    <w:rsid w:val="00260BA5"/>
    <w:rsid w:val="0026774B"/>
    <w:rsid w:val="00267C5A"/>
    <w:rsid w:val="00267D42"/>
    <w:rsid w:val="00271627"/>
    <w:rsid w:val="0027282D"/>
    <w:rsid w:val="0027770D"/>
    <w:rsid w:val="0028011D"/>
    <w:rsid w:val="0028256F"/>
    <w:rsid w:val="00282A6A"/>
    <w:rsid w:val="00284807"/>
    <w:rsid w:val="00286453"/>
    <w:rsid w:val="00287105"/>
    <w:rsid w:val="00287427"/>
    <w:rsid w:val="00291A27"/>
    <w:rsid w:val="00293A24"/>
    <w:rsid w:val="00293E2F"/>
    <w:rsid w:val="00295B7E"/>
    <w:rsid w:val="002972D0"/>
    <w:rsid w:val="002A2459"/>
    <w:rsid w:val="002A4867"/>
    <w:rsid w:val="002A4871"/>
    <w:rsid w:val="002A6EE3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E3361"/>
    <w:rsid w:val="002F4C06"/>
    <w:rsid w:val="002F620D"/>
    <w:rsid w:val="0030075F"/>
    <w:rsid w:val="00301084"/>
    <w:rsid w:val="00301815"/>
    <w:rsid w:val="00301914"/>
    <w:rsid w:val="00304C0F"/>
    <w:rsid w:val="003065F6"/>
    <w:rsid w:val="00312A83"/>
    <w:rsid w:val="003151C2"/>
    <w:rsid w:val="0031641E"/>
    <w:rsid w:val="0032234C"/>
    <w:rsid w:val="00324ACC"/>
    <w:rsid w:val="003269CC"/>
    <w:rsid w:val="003273AC"/>
    <w:rsid w:val="00334299"/>
    <w:rsid w:val="00336A23"/>
    <w:rsid w:val="00343956"/>
    <w:rsid w:val="00345775"/>
    <w:rsid w:val="0034693B"/>
    <w:rsid w:val="0035029F"/>
    <w:rsid w:val="0035061E"/>
    <w:rsid w:val="0035298A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0047"/>
    <w:rsid w:val="0038160F"/>
    <w:rsid w:val="00382FAF"/>
    <w:rsid w:val="00383DAE"/>
    <w:rsid w:val="0038569F"/>
    <w:rsid w:val="003953DA"/>
    <w:rsid w:val="00396404"/>
    <w:rsid w:val="003A1272"/>
    <w:rsid w:val="003A26CA"/>
    <w:rsid w:val="003A2810"/>
    <w:rsid w:val="003A4218"/>
    <w:rsid w:val="003B12A4"/>
    <w:rsid w:val="003B23DD"/>
    <w:rsid w:val="003C06BC"/>
    <w:rsid w:val="003C13DB"/>
    <w:rsid w:val="003C26A0"/>
    <w:rsid w:val="003C2B9D"/>
    <w:rsid w:val="003C41B3"/>
    <w:rsid w:val="003C47DD"/>
    <w:rsid w:val="003C5CA2"/>
    <w:rsid w:val="003D0CAA"/>
    <w:rsid w:val="003D1953"/>
    <w:rsid w:val="003D2971"/>
    <w:rsid w:val="003D32A5"/>
    <w:rsid w:val="003D5FE3"/>
    <w:rsid w:val="003D7248"/>
    <w:rsid w:val="003E269A"/>
    <w:rsid w:val="003E2AA1"/>
    <w:rsid w:val="003E54E8"/>
    <w:rsid w:val="003E5A6F"/>
    <w:rsid w:val="003E6BCA"/>
    <w:rsid w:val="003E7879"/>
    <w:rsid w:val="003F4BA2"/>
    <w:rsid w:val="003F4FD8"/>
    <w:rsid w:val="003F5A4A"/>
    <w:rsid w:val="003F63B1"/>
    <w:rsid w:val="00401157"/>
    <w:rsid w:val="00401BB0"/>
    <w:rsid w:val="00402556"/>
    <w:rsid w:val="00403B58"/>
    <w:rsid w:val="00404F14"/>
    <w:rsid w:val="00405806"/>
    <w:rsid w:val="00405BC8"/>
    <w:rsid w:val="004121D2"/>
    <w:rsid w:val="00413151"/>
    <w:rsid w:val="00413B2C"/>
    <w:rsid w:val="00420C3A"/>
    <w:rsid w:val="00423C19"/>
    <w:rsid w:val="00425414"/>
    <w:rsid w:val="0042595D"/>
    <w:rsid w:val="00430901"/>
    <w:rsid w:val="0043247C"/>
    <w:rsid w:val="00434C85"/>
    <w:rsid w:val="00435448"/>
    <w:rsid w:val="004356AE"/>
    <w:rsid w:val="004419DD"/>
    <w:rsid w:val="0044298B"/>
    <w:rsid w:val="00444160"/>
    <w:rsid w:val="004538AF"/>
    <w:rsid w:val="004555E3"/>
    <w:rsid w:val="004607E5"/>
    <w:rsid w:val="004607FC"/>
    <w:rsid w:val="00460AEE"/>
    <w:rsid w:val="004671EE"/>
    <w:rsid w:val="00470625"/>
    <w:rsid w:val="00471B27"/>
    <w:rsid w:val="00474223"/>
    <w:rsid w:val="00475AA9"/>
    <w:rsid w:val="00476070"/>
    <w:rsid w:val="004760A0"/>
    <w:rsid w:val="00483815"/>
    <w:rsid w:val="00485CB9"/>
    <w:rsid w:val="00487635"/>
    <w:rsid w:val="0049172D"/>
    <w:rsid w:val="0049198B"/>
    <w:rsid w:val="004956F1"/>
    <w:rsid w:val="0049727F"/>
    <w:rsid w:val="004A1D58"/>
    <w:rsid w:val="004A2BF6"/>
    <w:rsid w:val="004A3725"/>
    <w:rsid w:val="004A43AB"/>
    <w:rsid w:val="004B3B52"/>
    <w:rsid w:val="004B4C26"/>
    <w:rsid w:val="004B4D3E"/>
    <w:rsid w:val="004B500D"/>
    <w:rsid w:val="004B53E8"/>
    <w:rsid w:val="004B6703"/>
    <w:rsid w:val="004B6FD2"/>
    <w:rsid w:val="004C0F48"/>
    <w:rsid w:val="004C1174"/>
    <w:rsid w:val="004C1881"/>
    <w:rsid w:val="004C2072"/>
    <w:rsid w:val="004C3940"/>
    <w:rsid w:val="004C39A0"/>
    <w:rsid w:val="004C3CE0"/>
    <w:rsid w:val="004C5E2B"/>
    <w:rsid w:val="004D0977"/>
    <w:rsid w:val="004D0A5A"/>
    <w:rsid w:val="004D4FF6"/>
    <w:rsid w:val="004D56F7"/>
    <w:rsid w:val="004D7CD0"/>
    <w:rsid w:val="004E0420"/>
    <w:rsid w:val="004E1D1A"/>
    <w:rsid w:val="004E295C"/>
    <w:rsid w:val="004E37C9"/>
    <w:rsid w:val="004E3BD3"/>
    <w:rsid w:val="004E666C"/>
    <w:rsid w:val="004F09F2"/>
    <w:rsid w:val="004F3B5C"/>
    <w:rsid w:val="004F3D7E"/>
    <w:rsid w:val="004F41F5"/>
    <w:rsid w:val="004F5EFD"/>
    <w:rsid w:val="005006E8"/>
    <w:rsid w:val="00502FA0"/>
    <w:rsid w:val="005105EF"/>
    <w:rsid w:val="00515562"/>
    <w:rsid w:val="00517B36"/>
    <w:rsid w:val="00521403"/>
    <w:rsid w:val="00523EEB"/>
    <w:rsid w:val="0052535D"/>
    <w:rsid w:val="00525651"/>
    <w:rsid w:val="005261BC"/>
    <w:rsid w:val="00526783"/>
    <w:rsid w:val="00526D7C"/>
    <w:rsid w:val="005270FF"/>
    <w:rsid w:val="00527104"/>
    <w:rsid w:val="00527D3D"/>
    <w:rsid w:val="00532465"/>
    <w:rsid w:val="0053300C"/>
    <w:rsid w:val="00535205"/>
    <w:rsid w:val="005421EC"/>
    <w:rsid w:val="00546E53"/>
    <w:rsid w:val="005471FC"/>
    <w:rsid w:val="005512BE"/>
    <w:rsid w:val="00567F47"/>
    <w:rsid w:val="00582398"/>
    <w:rsid w:val="005837AC"/>
    <w:rsid w:val="005873AD"/>
    <w:rsid w:val="005903F4"/>
    <w:rsid w:val="005A0F5C"/>
    <w:rsid w:val="005C01F9"/>
    <w:rsid w:val="005C4EEA"/>
    <w:rsid w:val="005C4FBC"/>
    <w:rsid w:val="005D1FCF"/>
    <w:rsid w:val="005D3B69"/>
    <w:rsid w:val="005E6D4F"/>
    <w:rsid w:val="005F03B4"/>
    <w:rsid w:val="005F28C0"/>
    <w:rsid w:val="005F5158"/>
    <w:rsid w:val="005F52D1"/>
    <w:rsid w:val="005F5639"/>
    <w:rsid w:val="005F6328"/>
    <w:rsid w:val="005F658D"/>
    <w:rsid w:val="00607AA1"/>
    <w:rsid w:val="00607EF7"/>
    <w:rsid w:val="00611FC1"/>
    <w:rsid w:val="00613688"/>
    <w:rsid w:val="006166F8"/>
    <w:rsid w:val="006205A4"/>
    <w:rsid w:val="00620765"/>
    <w:rsid w:val="00623712"/>
    <w:rsid w:val="00623AF4"/>
    <w:rsid w:val="006245CF"/>
    <w:rsid w:val="006269E3"/>
    <w:rsid w:val="006339A3"/>
    <w:rsid w:val="0063471C"/>
    <w:rsid w:val="00637B3F"/>
    <w:rsid w:val="00646BFB"/>
    <w:rsid w:val="006471FD"/>
    <w:rsid w:val="00650145"/>
    <w:rsid w:val="00655159"/>
    <w:rsid w:val="00655975"/>
    <w:rsid w:val="00660A01"/>
    <w:rsid w:val="00661376"/>
    <w:rsid w:val="0066179C"/>
    <w:rsid w:val="00663785"/>
    <w:rsid w:val="006648CD"/>
    <w:rsid w:val="00670F21"/>
    <w:rsid w:val="00674FD9"/>
    <w:rsid w:val="006800C8"/>
    <w:rsid w:val="00687229"/>
    <w:rsid w:val="00693DDC"/>
    <w:rsid w:val="0069406B"/>
    <w:rsid w:val="0069596D"/>
    <w:rsid w:val="006A1B86"/>
    <w:rsid w:val="006A32EB"/>
    <w:rsid w:val="006A6502"/>
    <w:rsid w:val="006A75BB"/>
    <w:rsid w:val="006B2B54"/>
    <w:rsid w:val="006B409E"/>
    <w:rsid w:val="006B4A23"/>
    <w:rsid w:val="006B6DE8"/>
    <w:rsid w:val="006C7D5B"/>
    <w:rsid w:val="006D46A9"/>
    <w:rsid w:val="006D5F56"/>
    <w:rsid w:val="006E195B"/>
    <w:rsid w:val="006E2A9F"/>
    <w:rsid w:val="006E30AC"/>
    <w:rsid w:val="006F0912"/>
    <w:rsid w:val="006F11F1"/>
    <w:rsid w:val="006F565B"/>
    <w:rsid w:val="007000E3"/>
    <w:rsid w:val="007009E2"/>
    <w:rsid w:val="0070110D"/>
    <w:rsid w:val="00701865"/>
    <w:rsid w:val="00702FAB"/>
    <w:rsid w:val="0070322F"/>
    <w:rsid w:val="007052FD"/>
    <w:rsid w:val="007059FE"/>
    <w:rsid w:val="00706A22"/>
    <w:rsid w:val="0070754D"/>
    <w:rsid w:val="00707562"/>
    <w:rsid w:val="00707849"/>
    <w:rsid w:val="00711FBA"/>
    <w:rsid w:val="007121ED"/>
    <w:rsid w:val="007149CF"/>
    <w:rsid w:val="0072349F"/>
    <w:rsid w:val="007245C7"/>
    <w:rsid w:val="007246AD"/>
    <w:rsid w:val="00725DF5"/>
    <w:rsid w:val="0072761C"/>
    <w:rsid w:val="00733001"/>
    <w:rsid w:val="00733367"/>
    <w:rsid w:val="00733618"/>
    <w:rsid w:val="00736B16"/>
    <w:rsid w:val="007400ED"/>
    <w:rsid w:val="007416E1"/>
    <w:rsid w:val="0074737E"/>
    <w:rsid w:val="00752950"/>
    <w:rsid w:val="007560FD"/>
    <w:rsid w:val="007568A5"/>
    <w:rsid w:val="00761B69"/>
    <w:rsid w:val="00763946"/>
    <w:rsid w:val="00782864"/>
    <w:rsid w:val="007977A9"/>
    <w:rsid w:val="007A2111"/>
    <w:rsid w:val="007A2458"/>
    <w:rsid w:val="007A24DE"/>
    <w:rsid w:val="007A2578"/>
    <w:rsid w:val="007A399F"/>
    <w:rsid w:val="007A3AD3"/>
    <w:rsid w:val="007A454B"/>
    <w:rsid w:val="007A4616"/>
    <w:rsid w:val="007B0785"/>
    <w:rsid w:val="007B2A73"/>
    <w:rsid w:val="007B3A60"/>
    <w:rsid w:val="007B4848"/>
    <w:rsid w:val="007B551E"/>
    <w:rsid w:val="007B6F58"/>
    <w:rsid w:val="007C2B4B"/>
    <w:rsid w:val="007C39F4"/>
    <w:rsid w:val="007C4ED6"/>
    <w:rsid w:val="007C5907"/>
    <w:rsid w:val="007C63E0"/>
    <w:rsid w:val="007C6CDD"/>
    <w:rsid w:val="007C7089"/>
    <w:rsid w:val="007C7454"/>
    <w:rsid w:val="007D0822"/>
    <w:rsid w:val="007D2960"/>
    <w:rsid w:val="007D3640"/>
    <w:rsid w:val="007D3F99"/>
    <w:rsid w:val="007D5B1E"/>
    <w:rsid w:val="007D6BE7"/>
    <w:rsid w:val="007D72C6"/>
    <w:rsid w:val="007D794B"/>
    <w:rsid w:val="007E0FAC"/>
    <w:rsid w:val="007E1267"/>
    <w:rsid w:val="007E20E1"/>
    <w:rsid w:val="007E49E7"/>
    <w:rsid w:val="007E6973"/>
    <w:rsid w:val="007F0169"/>
    <w:rsid w:val="007F0346"/>
    <w:rsid w:val="007F26A4"/>
    <w:rsid w:val="007F4798"/>
    <w:rsid w:val="007F4B08"/>
    <w:rsid w:val="007F738B"/>
    <w:rsid w:val="00802F0B"/>
    <w:rsid w:val="008033D4"/>
    <w:rsid w:val="00806962"/>
    <w:rsid w:val="008109C5"/>
    <w:rsid w:val="00810D12"/>
    <w:rsid w:val="0081221B"/>
    <w:rsid w:val="00812F84"/>
    <w:rsid w:val="00813F68"/>
    <w:rsid w:val="00815C1D"/>
    <w:rsid w:val="00816960"/>
    <w:rsid w:val="008171EE"/>
    <w:rsid w:val="00821556"/>
    <w:rsid w:val="0082269A"/>
    <w:rsid w:val="0082285C"/>
    <w:rsid w:val="00831716"/>
    <w:rsid w:val="008319AD"/>
    <w:rsid w:val="00833FA8"/>
    <w:rsid w:val="00837655"/>
    <w:rsid w:val="00843D21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6444E"/>
    <w:rsid w:val="008734FC"/>
    <w:rsid w:val="00876415"/>
    <w:rsid w:val="0087697F"/>
    <w:rsid w:val="00886C36"/>
    <w:rsid w:val="008877E9"/>
    <w:rsid w:val="00890195"/>
    <w:rsid w:val="00890421"/>
    <w:rsid w:val="0089094B"/>
    <w:rsid w:val="00892659"/>
    <w:rsid w:val="00894B0C"/>
    <w:rsid w:val="0089526C"/>
    <w:rsid w:val="00897588"/>
    <w:rsid w:val="008A10A7"/>
    <w:rsid w:val="008A34F8"/>
    <w:rsid w:val="008A41E0"/>
    <w:rsid w:val="008A44CE"/>
    <w:rsid w:val="008B619F"/>
    <w:rsid w:val="008B678F"/>
    <w:rsid w:val="008B7CAE"/>
    <w:rsid w:val="008C0F14"/>
    <w:rsid w:val="008C4D7E"/>
    <w:rsid w:val="008C5689"/>
    <w:rsid w:val="008C574A"/>
    <w:rsid w:val="008C624F"/>
    <w:rsid w:val="008C6BDC"/>
    <w:rsid w:val="008D0266"/>
    <w:rsid w:val="008D1E7E"/>
    <w:rsid w:val="008D7547"/>
    <w:rsid w:val="008E10AE"/>
    <w:rsid w:val="008E36BC"/>
    <w:rsid w:val="008F02A6"/>
    <w:rsid w:val="008F11AC"/>
    <w:rsid w:val="008F47E2"/>
    <w:rsid w:val="008F701E"/>
    <w:rsid w:val="009037C8"/>
    <w:rsid w:val="009050D0"/>
    <w:rsid w:val="00905168"/>
    <w:rsid w:val="009060F5"/>
    <w:rsid w:val="00912F4D"/>
    <w:rsid w:val="0091389B"/>
    <w:rsid w:val="009167DF"/>
    <w:rsid w:val="00917F13"/>
    <w:rsid w:val="0092158D"/>
    <w:rsid w:val="00924C42"/>
    <w:rsid w:val="00927505"/>
    <w:rsid w:val="00931C81"/>
    <w:rsid w:val="009330AA"/>
    <w:rsid w:val="00933A5F"/>
    <w:rsid w:val="0093786A"/>
    <w:rsid w:val="0094104B"/>
    <w:rsid w:val="00941D27"/>
    <w:rsid w:val="00944294"/>
    <w:rsid w:val="00945624"/>
    <w:rsid w:val="00946F4A"/>
    <w:rsid w:val="00950B81"/>
    <w:rsid w:val="00950D8E"/>
    <w:rsid w:val="00951281"/>
    <w:rsid w:val="0096053A"/>
    <w:rsid w:val="00962FDB"/>
    <w:rsid w:val="0096528D"/>
    <w:rsid w:val="00965FC8"/>
    <w:rsid w:val="00966C15"/>
    <w:rsid w:val="00971D93"/>
    <w:rsid w:val="00971FF3"/>
    <w:rsid w:val="00972502"/>
    <w:rsid w:val="00973BD0"/>
    <w:rsid w:val="00983C95"/>
    <w:rsid w:val="009903F5"/>
    <w:rsid w:val="00991B00"/>
    <w:rsid w:val="009923C3"/>
    <w:rsid w:val="009936D7"/>
    <w:rsid w:val="00996F97"/>
    <w:rsid w:val="009A0AE3"/>
    <w:rsid w:val="009A0CE8"/>
    <w:rsid w:val="009A3787"/>
    <w:rsid w:val="009A512C"/>
    <w:rsid w:val="009A70DB"/>
    <w:rsid w:val="009B057A"/>
    <w:rsid w:val="009B360A"/>
    <w:rsid w:val="009B397C"/>
    <w:rsid w:val="009C0070"/>
    <w:rsid w:val="009C2086"/>
    <w:rsid w:val="009C3745"/>
    <w:rsid w:val="009C7083"/>
    <w:rsid w:val="009C7E35"/>
    <w:rsid w:val="009D0914"/>
    <w:rsid w:val="009D1D0F"/>
    <w:rsid w:val="009D24B5"/>
    <w:rsid w:val="009D5C7F"/>
    <w:rsid w:val="009D7B35"/>
    <w:rsid w:val="009E27C6"/>
    <w:rsid w:val="009E46D4"/>
    <w:rsid w:val="009E6B61"/>
    <w:rsid w:val="009E7743"/>
    <w:rsid w:val="009F3D2C"/>
    <w:rsid w:val="009F7569"/>
    <w:rsid w:val="00A027F0"/>
    <w:rsid w:val="00A05797"/>
    <w:rsid w:val="00A11D97"/>
    <w:rsid w:val="00A11F31"/>
    <w:rsid w:val="00A11F5B"/>
    <w:rsid w:val="00A1285E"/>
    <w:rsid w:val="00A14BF7"/>
    <w:rsid w:val="00A16164"/>
    <w:rsid w:val="00A163D5"/>
    <w:rsid w:val="00A1789E"/>
    <w:rsid w:val="00A2452B"/>
    <w:rsid w:val="00A2479A"/>
    <w:rsid w:val="00A255AE"/>
    <w:rsid w:val="00A25871"/>
    <w:rsid w:val="00A25DDD"/>
    <w:rsid w:val="00A268E9"/>
    <w:rsid w:val="00A26928"/>
    <w:rsid w:val="00A27708"/>
    <w:rsid w:val="00A316F1"/>
    <w:rsid w:val="00A3406E"/>
    <w:rsid w:val="00A36456"/>
    <w:rsid w:val="00A37335"/>
    <w:rsid w:val="00A43279"/>
    <w:rsid w:val="00A47786"/>
    <w:rsid w:val="00A511A6"/>
    <w:rsid w:val="00A517C2"/>
    <w:rsid w:val="00A51F99"/>
    <w:rsid w:val="00A573D1"/>
    <w:rsid w:val="00A57E44"/>
    <w:rsid w:val="00A6267D"/>
    <w:rsid w:val="00A65B4E"/>
    <w:rsid w:val="00A6754A"/>
    <w:rsid w:val="00A70A89"/>
    <w:rsid w:val="00A713BA"/>
    <w:rsid w:val="00A7493F"/>
    <w:rsid w:val="00A75C88"/>
    <w:rsid w:val="00A77849"/>
    <w:rsid w:val="00A8136D"/>
    <w:rsid w:val="00A81F9C"/>
    <w:rsid w:val="00A847A1"/>
    <w:rsid w:val="00A84D70"/>
    <w:rsid w:val="00A85E08"/>
    <w:rsid w:val="00A86155"/>
    <w:rsid w:val="00A87B56"/>
    <w:rsid w:val="00A92733"/>
    <w:rsid w:val="00A975C3"/>
    <w:rsid w:val="00A97ED9"/>
    <w:rsid w:val="00AA2F1B"/>
    <w:rsid w:val="00AA6B1B"/>
    <w:rsid w:val="00AA6CD5"/>
    <w:rsid w:val="00AB597C"/>
    <w:rsid w:val="00AB5CAC"/>
    <w:rsid w:val="00AB726C"/>
    <w:rsid w:val="00AC10FC"/>
    <w:rsid w:val="00AC6591"/>
    <w:rsid w:val="00AD39ED"/>
    <w:rsid w:val="00AD3C20"/>
    <w:rsid w:val="00AD51E0"/>
    <w:rsid w:val="00AD559F"/>
    <w:rsid w:val="00AD710B"/>
    <w:rsid w:val="00AE0113"/>
    <w:rsid w:val="00AE1344"/>
    <w:rsid w:val="00AE2248"/>
    <w:rsid w:val="00AE7C70"/>
    <w:rsid w:val="00AF0AAF"/>
    <w:rsid w:val="00AF2851"/>
    <w:rsid w:val="00B019EA"/>
    <w:rsid w:val="00B035FB"/>
    <w:rsid w:val="00B03DA2"/>
    <w:rsid w:val="00B0482F"/>
    <w:rsid w:val="00B04E58"/>
    <w:rsid w:val="00B067C1"/>
    <w:rsid w:val="00B07EFF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448F"/>
    <w:rsid w:val="00B346BA"/>
    <w:rsid w:val="00B3480C"/>
    <w:rsid w:val="00B36BF1"/>
    <w:rsid w:val="00B412C2"/>
    <w:rsid w:val="00B44891"/>
    <w:rsid w:val="00B45245"/>
    <w:rsid w:val="00B4553E"/>
    <w:rsid w:val="00B50922"/>
    <w:rsid w:val="00B5100C"/>
    <w:rsid w:val="00B53EF2"/>
    <w:rsid w:val="00B57063"/>
    <w:rsid w:val="00B63193"/>
    <w:rsid w:val="00B64B49"/>
    <w:rsid w:val="00B675B9"/>
    <w:rsid w:val="00B71281"/>
    <w:rsid w:val="00B73EC5"/>
    <w:rsid w:val="00B744DD"/>
    <w:rsid w:val="00B754E7"/>
    <w:rsid w:val="00B7551B"/>
    <w:rsid w:val="00B755D2"/>
    <w:rsid w:val="00B77127"/>
    <w:rsid w:val="00B81A43"/>
    <w:rsid w:val="00B840CD"/>
    <w:rsid w:val="00B92276"/>
    <w:rsid w:val="00B93FB2"/>
    <w:rsid w:val="00B9570E"/>
    <w:rsid w:val="00B95934"/>
    <w:rsid w:val="00B9758D"/>
    <w:rsid w:val="00BA7687"/>
    <w:rsid w:val="00BA7BF4"/>
    <w:rsid w:val="00BB22BB"/>
    <w:rsid w:val="00BB3565"/>
    <w:rsid w:val="00BB37D7"/>
    <w:rsid w:val="00BB4697"/>
    <w:rsid w:val="00BB54A8"/>
    <w:rsid w:val="00BB564D"/>
    <w:rsid w:val="00BB5F9B"/>
    <w:rsid w:val="00BB766A"/>
    <w:rsid w:val="00BC00CF"/>
    <w:rsid w:val="00BC0FB9"/>
    <w:rsid w:val="00BC4F29"/>
    <w:rsid w:val="00BD1D67"/>
    <w:rsid w:val="00BD312D"/>
    <w:rsid w:val="00BD4E73"/>
    <w:rsid w:val="00BD6716"/>
    <w:rsid w:val="00BE0E7A"/>
    <w:rsid w:val="00BE1833"/>
    <w:rsid w:val="00BE1C7F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BF6199"/>
    <w:rsid w:val="00C03916"/>
    <w:rsid w:val="00C04595"/>
    <w:rsid w:val="00C070A3"/>
    <w:rsid w:val="00C07806"/>
    <w:rsid w:val="00C17223"/>
    <w:rsid w:val="00C2069B"/>
    <w:rsid w:val="00C21297"/>
    <w:rsid w:val="00C232B5"/>
    <w:rsid w:val="00C234C3"/>
    <w:rsid w:val="00C267B3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1C3D"/>
    <w:rsid w:val="00C635B1"/>
    <w:rsid w:val="00C63722"/>
    <w:rsid w:val="00C65905"/>
    <w:rsid w:val="00C65964"/>
    <w:rsid w:val="00C71A40"/>
    <w:rsid w:val="00C71DBE"/>
    <w:rsid w:val="00C74E9E"/>
    <w:rsid w:val="00C80F24"/>
    <w:rsid w:val="00C81B60"/>
    <w:rsid w:val="00C85114"/>
    <w:rsid w:val="00C85621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A58EF"/>
    <w:rsid w:val="00CB12EE"/>
    <w:rsid w:val="00CB5B8C"/>
    <w:rsid w:val="00CC2A44"/>
    <w:rsid w:val="00CC31F3"/>
    <w:rsid w:val="00CC3723"/>
    <w:rsid w:val="00CD0268"/>
    <w:rsid w:val="00CD416E"/>
    <w:rsid w:val="00CD43BD"/>
    <w:rsid w:val="00CD60A9"/>
    <w:rsid w:val="00CD6DBA"/>
    <w:rsid w:val="00CD797B"/>
    <w:rsid w:val="00CE460F"/>
    <w:rsid w:val="00CE5231"/>
    <w:rsid w:val="00CE6CCD"/>
    <w:rsid w:val="00CF0513"/>
    <w:rsid w:val="00CF2A9E"/>
    <w:rsid w:val="00CF623F"/>
    <w:rsid w:val="00CF6ABA"/>
    <w:rsid w:val="00CF6BE6"/>
    <w:rsid w:val="00D0292F"/>
    <w:rsid w:val="00D051EB"/>
    <w:rsid w:val="00D070A3"/>
    <w:rsid w:val="00D075F2"/>
    <w:rsid w:val="00D13D33"/>
    <w:rsid w:val="00D15816"/>
    <w:rsid w:val="00D15D06"/>
    <w:rsid w:val="00D16BE8"/>
    <w:rsid w:val="00D17BAB"/>
    <w:rsid w:val="00D17D65"/>
    <w:rsid w:val="00D2079A"/>
    <w:rsid w:val="00D23251"/>
    <w:rsid w:val="00D27068"/>
    <w:rsid w:val="00D322E5"/>
    <w:rsid w:val="00D3494F"/>
    <w:rsid w:val="00D3634E"/>
    <w:rsid w:val="00D41DD5"/>
    <w:rsid w:val="00D4379F"/>
    <w:rsid w:val="00D44D32"/>
    <w:rsid w:val="00D46C6A"/>
    <w:rsid w:val="00D47714"/>
    <w:rsid w:val="00D47A58"/>
    <w:rsid w:val="00D47F37"/>
    <w:rsid w:val="00D6567D"/>
    <w:rsid w:val="00D6586C"/>
    <w:rsid w:val="00D674CC"/>
    <w:rsid w:val="00D67ADF"/>
    <w:rsid w:val="00D7074A"/>
    <w:rsid w:val="00D708A9"/>
    <w:rsid w:val="00D715C8"/>
    <w:rsid w:val="00D71F94"/>
    <w:rsid w:val="00D72232"/>
    <w:rsid w:val="00D7716F"/>
    <w:rsid w:val="00D77D7B"/>
    <w:rsid w:val="00D82A92"/>
    <w:rsid w:val="00D82BBA"/>
    <w:rsid w:val="00D82E1C"/>
    <w:rsid w:val="00D84E30"/>
    <w:rsid w:val="00D854AA"/>
    <w:rsid w:val="00D86589"/>
    <w:rsid w:val="00D86DED"/>
    <w:rsid w:val="00D8772E"/>
    <w:rsid w:val="00D90BD6"/>
    <w:rsid w:val="00D90DB9"/>
    <w:rsid w:val="00D94034"/>
    <w:rsid w:val="00D96472"/>
    <w:rsid w:val="00DA0C99"/>
    <w:rsid w:val="00DB1A89"/>
    <w:rsid w:val="00DB227A"/>
    <w:rsid w:val="00DB74C1"/>
    <w:rsid w:val="00DC2245"/>
    <w:rsid w:val="00DC3829"/>
    <w:rsid w:val="00DC44AB"/>
    <w:rsid w:val="00DC4559"/>
    <w:rsid w:val="00DC5B9D"/>
    <w:rsid w:val="00DC6A9A"/>
    <w:rsid w:val="00DC7852"/>
    <w:rsid w:val="00DC7A42"/>
    <w:rsid w:val="00DD42F0"/>
    <w:rsid w:val="00DE1764"/>
    <w:rsid w:val="00DE3E3A"/>
    <w:rsid w:val="00DE54C5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4DA4"/>
    <w:rsid w:val="00E154E9"/>
    <w:rsid w:val="00E17BC9"/>
    <w:rsid w:val="00E24070"/>
    <w:rsid w:val="00E2422A"/>
    <w:rsid w:val="00E30D28"/>
    <w:rsid w:val="00E34C11"/>
    <w:rsid w:val="00E37B25"/>
    <w:rsid w:val="00E37E3A"/>
    <w:rsid w:val="00E4065A"/>
    <w:rsid w:val="00E40A56"/>
    <w:rsid w:val="00E40C5A"/>
    <w:rsid w:val="00E41FCA"/>
    <w:rsid w:val="00E424DF"/>
    <w:rsid w:val="00E428C5"/>
    <w:rsid w:val="00E43184"/>
    <w:rsid w:val="00E4381E"/>
    <w:rsid w:val="00E505AF"/>
    <w:rsid w:val="00E542DD"/>
    <w:rsid w:val="00E55868"/>
    <w:rsid w:val="00E56DA4"/>
    <w:rsid w:val="00E61935"/>
    <w:rsid w:val="00E65F1A"/>
    <w:rsid w:val="00E720A7"/>
    <w:rsid w:val="00E7566B"/>
    <w:rsid w:val="00E84C4E"/>
    <w:rsid w:val="00E85C30"/>
    <w:rsid w:val="00E85F2B"/>
    <w:rsid w:val="00E86C02"/>
    <w:rsid w:val="00E87DC7"/>
    <w:rsid w:val="00E903DB"/>
    <w:rsid w:val="00E92B29"/>
    <w:rsid w:val="00E938C9"/>
    <w:rsid w:val="00E94BAA"/>
    <w:rsid w:val="00EA133B"/>
    <w:rsid w:val="00EB0965"/>
    <w:rsid w:val="00EB20E8"/>
    <w:rsid w:val="00EB4E93"/>
    <w:rsid w:val="00EB5719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09FA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5759"/>
    <w:rsid w:val="00F06EE4"/>
    <w:rsid w:val="00F100FE"/>
    <w:rsid w:val="00F11251"/>
    <w:rsid w:val="00F11304"/>
    <w:rsid w:val="00F13700"/>
    <w:rsid w:val="00F20EFF"/>
    <w:rsid w:val="00F22EA8"/>
    <w:rsid w:val="00F27017"/>
    <w:rsid w:val="00F27B20"/>
    <w:rsid w:val="00F35782"/>
    <w:rsid w:val="00F36C74"/>
    <w:rsid w:val="00F36F18"/>
    <w:rsid w:val="00F37B06"/>
    <w:rsid w:val="00F40D6B"/>
    <w:rsid w:val="00F46267"/>
    <w:rsid w:val="00F470DC"/>
    <w:rsid w:val="00F4736B"/>
    <w:rsid w:val="00F5257B"/>
    <w:rsid w:val="00F52660"/>
    <w:rsid w:val="00F53FAB"/>
    <w:rsid w:val="00F566AF"/>
    <w:rsid w:val="00F603FD"/>
    <w:rsid w:val="00F60963"/>
    <w:rsid w:val="00F60AB8"/>
    <w:rsid w:val="00F60FDB"/>
    <w:rsid w:val="00F66242"/>
    <w:rsid w:val="00F7175F"/>
    <w:rsid w:val="00F7334E"/>
    <w:rsid w:val="00F73842"/>
    <w:rsid w:val="00F75B00"/>
    <w:rsid w:val="00F80172"/>
    <w:rsid w:val="00F80972"/>
    <w:rsid w:val="00F819E1"/>
    <w:rsid w:val="00F90A21"/>
    <w:rsid w:val="00F93727"/>
    <w:rsid w:val="00F93A9D"/>
    <w:rsid w:val="00F944AF"/>
    <w:rsid w:val="00F95941"/>
    <w:rsid w:val="00FA0750"/>
    <w:rsid w:val="00FA0BEE"/>
    <w:rsid w:val="00FA5DE9"/>
    <w:rsid w:val="00FC0006"/>
    <w:rsid w:val="00FC1303"/>
    <w:rsid w:val="00FC2024"/>
    <w:rsid w:val="00FC2534"/>
    <w:rsid w:val="00FC2811"/>
    <w:rsid w:val="00FC39D8"/>
    <w:rsid w:val="00FD72FA"/>
    <w:rsid w:val="00FE2449"/>
    <w:rsid w:val="00FE60FC"/>
    <w:rsid w:val="00FE635A"/>
    <w:rsid w:val="00FE683F"/>
    <w:rsid w:val="00FE6A59"/>
    <w:rsid w:val="00FF282F"/>
    <w:rsid w:val="00FF382A"/>
    <w:rsid w:val="00FF443D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99F"/>
    <w:rPr>
      <w:sz w:val="20"/>
      <w:szCs w:val="20"/>
    </w:rPr>
  </w:style>
  <w:style w:type="character" w:styleId="af1">
    <w:name w:val="footnote reference"/>
    <w:basedOn w:val="a0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99F"/>
    <w:rPr>
      <w:sz w:val="20"/>
      <w:szCs w:val="20"/>
    </w:rPr>
  </w:style>
  <w:style w:type="character" w:styleId="af1">
    <w:name w:val="footnote reference"/>
    <w:basedOn w:val="a0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70BC-8FDA-43EC-A3B7-F2CA86F8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4215</TotalTime>
  <Pages>9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135</cp:revision>
  <dcterms:created xsi:type="dcterms:W3CDTF">2023-07-06T10:53:00Z</dcterms:created>
  <dcterms:modified xsi:type="dcterms:W3CDTF">2023-11-18T00:00:00Z</dcterms:modified>
</cp:coreProperties>
</file>