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45E6" w14:textId="3434460F" w:rsidR="00653FDF" w:rsidRPr="00E47620" w:rsidRDefault="00653FDF" w:rsidP="00F972DC">
      <w:pPr>
        <w:pStyle w:val="nbtservheadred"/>
      </w:pPr>
      <w:r w:rsidRPr="00E47620">
        <w:t>Ака</w:t>
      </w:r>
      <w:r w:rsidR="00D408B3" w:rsidRPr="00E47620">
        <w:t>́</w:t>
      </w:r>
      <w:r w:rsidRPr="00E47620">
        <w:t>фист Пресвят</w:t>
      </w:r>
      <w:r w:rsidR="00B425BF" w:rsidRPr="00E47620">
        <w:t>е́</w:t>
      </w:r>
      <w:r w:rsidRPr="00E47620">
        <w:t>й Богоро</w:t>
      </w:r>
      <w:r w:rsidR="00D408B3" w:rsidRPr="00E47620">
        <w:t>́</w:t>
      </w:r>
      <w:r w:rsidRPr="00E47620">
        <w:t>дице</w:t>
      </w:r>
      <w:r w:rsidR="00333111" w:rsidRPr="00E47620">
        <w:br/>
      </w:r>
      <w:r w:rsidRPr="00E47620">
        <w:t>в честь чу</w:t>
      </w:r>
      <w:r w:rsidR="00FE4A46" w:rsidRPr="00E47620">
        <w:t>дотво</w:t>
      </w:r>
      <w:r w:rsidR="00D408B3" w:rsidRPr="00E47620">
        <w:t>́</w:t>
      </w:r>
      <w:r w:rsidR="00FE4A46" w:rsidRPr="00E47620">
        <w:t>рн</w:t>
      </w:r>
      <w:r w:rsidR="00B425BF" w:rsidRPr="00E47620">
        <w:t>ыя</w:t>
      </w:r>
      <w:r w:rsidR="00FE4A46" w:rsidRPr="00E47620">
        <w:t xml:space="preserve"> </w:t>
      </w:r>
      <w:r w:rsidR="008D238E" w:rsidRPr="00E47620">
        <w:t xml:space="preserve">Ея́ </w:t>
      </w:r>
      <w:r w:rsidR="00FE4A46" w:rsidRPr="00E47620">
        <w:t>ико</w:t>
      </w:r>
      <w:r w:rsidR="00D408B3" w:rsidRPr="00E47620">
        <w:t>́</w:t>
      </w:r>
      <w:r w:rsidR="00FE4A46" w:rsidRPr="00E47620">
        <w:t xml:space="preserve">ны </w:t>
      </w:r>
      <w:r w:rsidR="00F972DC" w:rsidRPr="00E47620">
        <w:t>Зна</w:t>
      </w:r>
      <w:r w:rsidR="00D572F4" w:rsidRPr="00E47620">
        <w:t>́</w:t>
      </w:r>
      <w:r w:rsidR="00F972DC" w:rsidRPr="00E47620">
        <w:t>мени</w:t>
      </w:r>
      <w:r w:rsidR="00B8241F" w:rsidRPr="00E47620">
        <w:t>я</w:t>
      </w:r>
      <w:r w:rsidR="00AD4211" w:rsidRPr="00E47620">
        <w:t xml:space="preserve"> </w:t>
      </w:r>
      <w:r w:rsidR="00F972DC" w:rsidRPr="00E47620">
        <w:t>Корче</w:t>
      </w:r>
      <w:r w:rsidR="00D572F4" w:rsidRPr="00E47620">
        <w:t>́</w:t>
      </w:r>
      <w:r w:rsidR="00F972DC" w:rsidRPr="00E47620">
        <w:t>мн</w:t>
      </w:r>
      <w:r w:rsidR="00F27320" w:rsidRPr="00E47620">
        <w:t>ы</w:t>
      </w:r>
      <w:r w:rsidR="00F972DC" w:rsidRPr="00E47620">
        <w:t>я</w:t>
      </w:r>
    </w:p>
    <w:p w14:paraId="09BCB548" w14:textId="27EEFA4B" w:rsidR="00F972DC" w:rsidRPr="00E47620" w:rsidRDefault="00F972DC" w:rsidP="00F972DC">
      <w:pPr>
        <w:pStyle w:val="nbtservheadred"/>
        <w:rPr>
          <w:rStyle w:val="akafred"/>
        </w:rPr>
      </w:pPr>
      <w:r w:rsidRPr="00E47620">
        <w:rPr>
          <w:rStyle w:val="akafred"/>
        </w:rPr>
        <w:t>Конда́к 1</w:t>
      </w:r>
    </w:p>
    <w:p w14:paraId="73CC9E94" w14:textId="2CB238EF" w:rsidR="00F972DC" w:rsidRPr="00E47620" w:rsidRDefault="00F972DC" w:rsidP="009B743E">
      <w:pPr>
        <w:pStyle w:val="akafbasic"/>
      </w:pPr>
      <w:r w:rsidRPr="00E47620">
        <w:rPr>
          <w:rStyle w:val="akafred"/>
        </w:rPr>
        <w:t>В</w:t>
      </w:r>
      <w:r w:rsidRPr="00E47620">
        <w:t xml:space="preserve">збра́нной </w:t>
      </w:r>
      <w:proofErr w:type="gramStart"/>
      <w:r w:rsidRPr="00E47620">
        <w:t>Воево́де</w:t>
      </w:r>
      <w:proofErr w:type="gramEnd"/>
      <w:r w:rsidRPr="00E47620">
        <w:t xml:space="preserve"> победи́тельная,</w:t>
      </w:r>
      <w:r w:rsidR="00D108C7" w:rsidRPr="00E47620">
        <w:t>/</w:t>
      </w:r>
      <w:r w:rsidRPr="00E47620">
        <w:t xml:space="preserve"> Цари́це Небесе́ и земли́</w:t>
      </w:r>
      <w:r w:rsidR="000532CA" w:rsidRPr="00E47620">
        <w:t>,</w:t>
      </w:r>
      <w:r w:rsidRPr="00E47620">
        <w:t xml:space="preserve"> похва́льная песнопе́ния прино́сим Ти, Богороди́тельнице.</w:t>
      </w:r>
      <w:r w:rsidR="00E9274F" w:rsidRPr="00E47620">
        <w:t>/</w:t>
      </w:r>
      <w:r w:rsidRPr="00E47620">
        <w:t xml:space="preserve"> Ты же, я́ко иму́щая держа́ву непобеди́мую,</w:t>
      </w:r>
      <w:r w:rsidR="00E9274F" w:rsidRPr="00E47620">
        <w:t>/</w:t>
      </w:r>
      <w:r w:rsidRPr="00E47620">
        <w:t xml:space="preserve"> от вся́ких зол сохрани́ нас и град наш, да зове́м Ти:</w:t>
      </w:r>
      <w:r w:rsidR="00AE1278" w:rsidRPr="00E47620">
        <w:t>//</w:t>
      </w:r>
      <w:r w:rsidR="009B743E" w:rsidRPr="00E47620">
        <w:t xml:space="preserve"> </w:t>
      </w:r>
      <w:r w:rsidRPr="00E47620">
        <w:rPr>
          <w:rStyle w:val="akafred"/>
        </w:rPr>
        <w:t>Р</w:t>
      </w:r>
      <w:r w:rsidRPr="00E47620">
        <w:t>а́дуйся, Благода́тная, чу́дным зна́мением ми́лость Бо́жию явля́ющая.</w:t>
      </w:r>
    </w:p>
    <w:p w14:paraId="0BEC7F11" w14:textId="4F20FE5A" w:rsidR="00F972DC" w:rsidRPr="00E47620" w:rsidRDefault="00F972DC" w:rsidP="00F972DC">
      <w:pPr>
        <w:pStyle w:val="nbtservheadred"/>
        <w:rPr>
          <w:rStyle w:val="akafred"/>
        </w:rPr>
      </w:pPr>
      <w:r w:rsidRPr="00E47620">
        <w:rPr>
          <w:rStyle w:val="akafred"/>
        </w:rPr>
        <w:t>И́кос 1</w:t>
      </w:r>
    </w:p>
    <w:p w14:paraId="0AD366DA" w14:textId="5F7F4504" w:rsidR="00F972DC" w:rsidRPr="00E47620" w:rsidRDefault="00F972DC" w:rsidP="00F972DC">
      <w:pPr>
        <w:pStyle w:val="akafbasic"/>
      </w:pPr>
      <w:r w:rsidRPr="00E47620">
        <w:rPr>
          <w:rStyle w:val="akafred"/>
        </w:rPr>
        <w:t>А</w:t>
      </w:r>
      <w:r w:rsidRPr="00E47620">
        <w:t xml:space="preserve">рха́нгели и А́нгели и все во́инство Сил </w:t>
      </w:r>
      <w:r w:rsidR="004D5B0D" w:rsidRPr="00E47620">
        <w:t>б</w:t>
      </w:r>
      <w:r w:rsidRPr="00E47620">
        <w:t>езпло́тных немо́лчно славосло́вят и слу́жат Ти, главы́ своя́ пр</w:t>
      </w:r>
      <w:r w:rsidR="00F171CA" w:rsidRPr="00E47620">
        <w:t>и</w:t>
      </w:r>
      <w:r w:rsidRPr="00E47620">
        <w:t>клоня́юще: мы же гре́шнии недоуме́ем, ка́ко восхвали́ти Тя по достоя́нию. Оба́че дерза́юще со упова́нием на благосе́рдие Твое́</w:t>
      </w:r>
      <w:r w:rsidR="004D5B0D" w:rsidRPr="00E47620">
        <w:t>,</w:t>
      </w:r>
      <w:r w:rsidRPr="00E47620">
        <w:t xml:space="preserve"> прино́сим Ти похвалы́ сия́:</w:t>
      </w:r>
    </w:p>
    <w:p w14:paraId="6B1D6B18" w14:textId="5008EBE2" w:rsidR="00F972DC" w:rsidRPr="00E47620" w:rsidRDefault="00F972DC" w:rsidP="00F972DC">
      <w:pPr>
        <w:pStyle w:val="akafbasic"/>
      </w:pPr>
      <w:r w:rsidRPr="00E47620">
        <w:rPr>
          <w:rStyle w:val="akafred"/>
        </w:rPr>
        <w:t>Р</w:t>
      </w:r>
      <w:r w:rsidRPr="00E47620">
        <w:t xml:space="preserve">а́дуйся, </w:t>
      </w:r>
      <w:r w:rsidR="007A5E7C" w:rsidRPr="00E47620">
        <w:t>р</w:t>
      </w:r>
      <w:r w:rsidRPr="00E47620">
        <w:t xml:space="preserve">ождество́м Твои́м мир </w:t>
      </w:r>
      <w:r w:rsidR="00D43E18" w:rsidRPr="00E47620">
        <w:t>г</w:t>
      </w:r>
      <w:r w:rsidRPr="00E47620">
        <w:t xml:space="preserve">о́рний с до́льним возвесели́вшая; </w:t>
      </w:r>
    </w:p>
    <w:p w14:paraId="62A276DF" w14:textId="29559433" w:rsidR="00F972DC" w:rsidRPr="00E47620" w:rsidRDefault="00F972DC" w:rsidP="00F972DC">
      <w:pPr>
        <w:pStyle w:val="akafbasic"/>
      </w:pPr>
      <w:r w:rsidRPr="00E47620">
        <w:t xml:space="preserve">ра́дуйся, </w:t>
      </w:r>
      <w:r w:rsidR="007A5E7C" w:rsidRPr="00E47620">
        <w:t>б</w:t>
      </w:r>
      <w:r w:rsidRPr="00E47620">
        <w:t>лагослове́нная Отрокови́це, по степе́нем хра́ма ники́мже держи́ма возше́дшая.</w:t>
      </w:r>
    </w:p>
    <w:p w14:paraId="0DB72C4C" w14:textId="77777777" w:rsidR="00F972DC" w:rsidRPr="00E47620" w:rsidRDefault="00F972DC" w:rsidP="00F972DC">
      <w:pPr>
        <w:pStyle w:val="akafbasic"/>
      </w:pPr>
      <w:r w:rsidRPr="00E47620">
        <w:t>Ра́дуйся, по обетова́нию роди́телей Твои́х во хра́ме Иерусали́мстем воспита́нная;</w:t>
      </w:r>
    </w:p>
    <w:p w14:paraId="472B0692" w14:textId="77777777" w:rsidR="00F972DC" w:rsidRPr="00E47620" w:rsidRDefault="00F972DC" w:rsidP="00F972DC">
      <w:pPr>
        <w:pStyle w:val="akafbasic"/>
      </w:pPr>
      <w:r w:rsidRPr="00E47620">
        <w:t>ра́дуйся, в дому́ Бо́жии моли́тве и богомы́слию науче́нная.</w:t>
      </w:r>
    </w:p>
    <w:p w14:paraId="58A7FA43" w14:textId="5DF6427F" w:rsidR="00F972DC" w:rsidRPr="00E47620" w:rsidRDefault="00F972DC" w:rsidP="00F972DC">
      <w:pPr>
        <w:pStyle w:val="akafbasic"/>
      </w:pPr>
      <w:r w:rsidRPr="00E47620">
        <w:t>Ра́дуйся, пи́щу из рук Арха́нгел</w:t>
      </w:r>
      <w:r w:rsidR="005D444A" w:rsidRPr="00E47620">
        <w:t>ьских</w:t>
      </w:r>
      <w:r w:rsidR="00FE075B" w:rsidRPr="00E47620">
        <w:rPr>
          <w:color w:val="FF0000"/>
        </w:rPr>
        <w:t xml:space="preserve"> </w:t>
      </w:r>
      <w:r w:rsidRPr="00E47620">
        <w:t>приима́вшая;</w:t>
      </w:r>
    </w:p>
    <w:p w14:paraId="3F38B368" w14:textId="77777777" w:rsidR="00F972DC" w:rsidRPr="00E47620" w:rsidRDefault="00F972DC" w:rsidP="00F972DC">
      <w:pPr>
        <w:pStyle w:val="akafbasic"/>
      </w:pPr>
      <w:r w:rsidRPr="00E47620">
        <w:t xml:space="preserve">ра́дуйся, наставле́ния свы́ше в се́рдце Свое́м благогове́йно слага́вшая. </w:t>
      </w:r>
    </w:p>
    <w:p w14:paraId="7D47792A" w14:textId="77777777" w:rsidR="00F972DC" w:rsidRPr="00E47620" w:rsidRDefault="00F972DC" w:rsidP="00F972DC">
      <w:pPr>
        <w:pStyle w:val="akafbasic"/>
      </w:pPr>
      <w:r w:rsidRPr="00E47620">
        <w:t>Ра́дуйся, я́ко житие́ Твое́ при хра́ме проо́браз жития́ и́ноческаго яви́ся;</w:t>
      </w:r>
    </w:p>
    <w:p w14:paraId="3A003F0A" w14:textId="62222FDE" w:rsidR="00F972DC" w:rsidRPr="00E47620" w:rsidRDefault="00F972DC" w:rsidP="00F972DC">
      <w:pPr>
        <w:pStyle w:val="akafbasic"/>
      </w:pPr>
      <w:r w:rsidRPr="00E47620">
        <w:t>ра́дуйся, я́ко род челове́ческий Тобо́ю, а́ки сокро́вищем неветша́ющим</w:t>
      </w:r>
      <w:r w:rsidR="00226D0D" w:rsidRPr="00E47620">
        <w:t>,</w:t>
      </w:r>
      <w:r w:rsidRPr="00E47620">
        <w:t xml:space="preserve"> обогати́ся.</w:t>
      </w:r>
    </w:p>
    <w:p w14:paraId="367F22FF" w14:textId="77777777" w:rsidR="00F972DC" w:rsidRPr="00E47620" w:rsidRDefault="00F972DC" w:rsidP="00F972DC">
      <w:pPr>
        <w:pStyle w:val="akafbasic"/>
      </w:pPr>
      <w:r w:rsidRPr="00E47620">
        <w:rPr>
          <w:rStyle w:val="akafred"/>
        </w:rPr>
        <w:t>Р</w:t>
      </w:r>
      <w:r w:rsidRPr="00E47620">
        <w:t>а́дуйся, Благода́тная, чу́дным зна́мением ми́лость Бо́жию явля́ющая.</w:t>
      </w:r>
    </w:p>
    <w:p w14:paraId="466E6B99" w14:textId="7C757DD2" w:rsidR="00F972DC" w:rsidRPr="00E47620" w:rsidRDefault="00F972DC" w:rsidP="00F972DC">
      <w:pPr>
        <w:pStyle w:val="nbtservheadred"/>
        <w:rPr>
          <w:rStyle w:val="akafred"/>
        </w:rPr>
      </w:pPr>
      <w:r w:rsidRPr="00E47620">
        <w:rPr>
          <w:rStyle w:val="akafred"/>
        </w:rPr>
        <w:t>Конда́к 2</w:t>
      </w:r>
    </w:p>
    <w:p w14:paraId="1522BA0E" w14:textId="35370306" w:rsidR="00F972DC" w:rsidRPr="00E47620" w:rsidRDefault="00F972DC" w:rsidP="00F972DC">
      <w:pPr>
        <w:pStyle w:val="akafbasic"/>
      </w:pPr>
      <w:r w:rsidRPr="00E47620">
        <w:rPr>
          <w:rStyle w:val="akafred"/>
        </w:rPr>
        <w:t>В</w:t>
      </w:r>
      <w:r w:rsidRPr="00E47620">
        <w:t>и́девши Пресвята́я</w:t>
      </w:r>
      <w:proofErr w:type="gramStart"/>
      <w:r w:rsidRPr="00E47620">
        <w:t xml:space="preserve"> Д</w:t>
      </w:r>
      <w:proofErr w:type="gramEnd"/>
      <w:r w:rsidRPr="00E47620">
        <w:t>е́ва не́мощь вдови́цы не́кия, па́губною стра́стию винопи́тия одержи́мыя, простре́ ей ру́ку по́мощи. Та бо расточи́вши вся име́ния своя́, отдаде́ благослове́нную ико́ну Зна́мени</w:t>
      </w:r>
      <w:r w:rsidR="00277922" w:rsidRPr="00E47620">
        <w:t>я</w:t>
      </w:r>
      <w:r w:rsidRPr="00E47620">
        <w:t xml:space="preserve"> в корче́мницу в зало́г</w:t>
      </w:r>
      <w:r w:rsidR="008E0B46" w:rsidRPr="00E47620">
        <w:t>,</w:t>
      </w:r>
      <w:r w:rsidRPr="00E47620">
        <w:t xml:space="preserve"> вина́ ра́ди. В себе́ же прише́дши, принесе́ ико́ну в дом свой, оба́че нау́трие не </w:t>
      </w:r>
      <w:r w:rsidR="00DF5690" w:rsidRPr="00E47620">
        <w:t>о</w:t>
      </w:r>
      <w:r w:rsidR="00785E77" w:rsidRPr="00E47620">
        <w:t>бре</w:t>
      </w:r>
      <w:r w:rsidR="00DF5690" w:rsidRPr="00E47620">
        <w:t>́</w:t>
      </w:r>
      <w:r w:rsidR="00785E77" w:rsidRPr="00E47620">
        <w:t>т</w:t>
      </w:r>
      <w:r w:rsidR="00DF5690" w:rsidRPr="00E47620">
        <w:t xml:space="preserve">ши </w:t>
      </w:r>
      <w:r w:rsidRPr="00E47620">
        <w:t>ю</w:t>
      </w:r>
      <w:r w:rsidR="00C2678F" w:rsidRPr="00E47620">
        <w:t>́</w:t>
      </w:r>
      <w:r w:rsidRPr="00E47620">
        <w:t xml:space="preserve"> в дому́ свое́м, па́ки тече́ в </w:t>
      </w:r>
      <w:r w:rsidRPr="00E47620">
        <w:lastRenderedPageBreak/>
        <w:t>корче́мницу</w:t>
      </w:r>
      <w:r w:rsidR="006B7AC1" w:rsidRPr="00E47620">
        <w:t>,</w:t>
      </w:r>
      <w:r w:rsidRPr="00E47620">
        <w:t xml:space="preserve"> и та́мо </w:t>
      </w:r>
      <w:r w:rsidR="000E1E9F" w:rsidRPr="00E47620">
        <w:t>узре́вши</w:t>
      </w:r>
      <w:r w:rsidRPr="00E47620">
        <w:t xml:space="preserve"> ико́ну, чуде́сно пренесе́нную, паде́ пред не́ю в покая́нии, пою́щ</w:t>
      </w:r>
      <w:r w:rsidR="000E1E9F" w:rsidRPr="00E47620">
        <w:t>и</w:t>
      </w:r>
      <w:r w:rsidRPr="00E47620">
        <w:t xml:space="preserve"> Бо́гу: </w:t>
      </w:r>
      <w:r w:rsidRPr="00E47620">
        <w:rPr>
          <w:rStyle w:val="akafred"/>
        </w:rPr>
        <w:t>А</w:t>
      </w:r>
      <w:r w:rsidRPr="00E47620">
        <w:t>ллилу́и</w:t>
      </w:r>
      <w:r w:rsidR="00D572F4" w:rsidRPr="00E47620">
        <w:t>я</w:t>
      </w:r>
      <w:r w:rsidRPr="00E47620">
        <w:t>.</w:t>
      </w:r>
    </w:p>
    <w:p w14:paraId="70486D05" w14:textId="288B986D" w:rsidR="00F972DC" w:rsidRPr="00E47620" w:rsidRDefault="00F972DC" w:rsidP="00F972DC">
      <w:pPr>
        <w:pStyle w:val="nbtservheadred"/>
        <w:rPr>
          <w:rStyle w:val="akafred"/>
        </w:rPr>
      </w:pPr>
      <w:r w:rsidRPr="00E47620">
        <w:rPr>
          <w:rStyle w:val="akafred"/>
        </w:rPr>
        <w:t>И́кос 2</w:t>
      </w:r>
    </w:p>
    <w:p w14:paraId="258B5307" w14:textId="1D369E02" w:rsidR="00F972DC" w:rsidRPr="00E47620" w:rsidRDefault="00F972DC" w:rsidP="00F972DC">
      <w:pPr>
        <w:pStyle w:val="akafbasic"/>
      </w:pPr>
      <w:r w:rsidRPr="00E47620">
        <w:rPr>
          <w:rStyle w:val="obkgrred"/>
        </w:rPr>
        <w:t>Р</w:t>
      </w:r>
      <w:r w:rsidRPr="00E47620">
        <w:t>азумева́ющи чуде́сное пренесе́ние ико́ны Твоея́, Пречи́стая Де́во, и неви́димыма рука́ма в корче́мнице поставле́ние, вдови́ца отягче́на су́щи студо́м и жа́лостию, нача́</w:t>
      </w:r>
      <w:r w:rsidR="00704583" w:rsidRPr="00E47620">
        <w:t>т</w:t>
      </w:r>
      <w:r w:rsidRPr="00E47620">
        <w:t xml:space="preserve"> приле́жно моли́тися со слеза́ми: Влады́чице, не лиши́ мя </w:t>
      </w:r>
      <w:r w:rsidR="00F0395E" w:rsidRPr="00E47620">
        <w:t>п</w:t>
      </w:r>
      <w:r w:rsidRPr="00E47620">
        <w:t>окро́ва Твоего́ и ми́лости! Си́це и мы хвалу́ Тебе́, Богороди́тельнице, прино́сим:</w:t>
      </w:r>
    </w:p>
    <w:p w14:paraId="6CFCF0E8" w14:textId="77777777" w:rsidR="00F972DC" w:rsidRPr="00E47620" w:rsidRDefault="00F972DC" w:rsidP="00F972DC">
      <w:pPr>
        <w:pStyle w:val="akafbasic"/>
      </w:pPr>
      <w:r w:rsidRPr="00E47620">
        <w:rPr>
          <w:rStyle w:val="obkgrred"/>
        </w:rPr>
        <w:t>Р</w:t>
      </w:r>
      <w:r w:rsidRPr="00E47620">
        <w:t>а́дуйся, чу́дно та́йне воплоще́ния Сы́на Бо́жия послужи́вшая;</w:t>
      </w:r>
    </w:p>
    <w:p w14:paraId="3EB2EB6B" w14:textId="77777777" w:rsidR="00F972DC" w:rsidRPr="00E47620" w:rsidRDefault="00F972DC" w:rsidP="00F972DC">
      <w:pPr>
        <w:pStyle w:val="akafbasic"/>
      </w:pPr>
      <w:r w:rsidRPr="00E47620">
        <w:t>ра́дуйся, Богомладе́нца пови́вшая и во я́слех безслове́сных ове́ц положи́вшая.</w:t>
      </w:r>
    </w:p>
    <w:p w14:paraId="70FE3A5D" w14:textId="77777777" w:rsidR="00F972DC" w:rsidRPr="00E47620" w:rsidRDefault="00F972DC" w:rsidP="00F972DC">
      <w:pPr>
        <w:pStyle w:val="akafbasic"/>
      </w:pPr>
      <w:r w:rsidRPr="00E47620">
        <w:t xml:space="preserve">Ра́дуйся, поклоне́ние Сы́ну Твоему́ и Бо́гу пе́рвая соверши́вшая; </w:t>
      </w:r>
    </w:p>
    <w:p w14:paraId="64120176" w14:textId="77777777" w:rsidR="00F972DC" w:rsidRPr="00E47620" w:rsidRDefault="00F972DC" w:rsidP="00F972DC">
      <w:pPr>
        <w:pStyle w:val="akafbasic"/>
      </w:pPr>
      <w:r w:rsidRPr="00E47620">
        <w:t>ра́дуйся, млеко́м пита́вшая Пита́теля а́лчущих.</w:t>
      </w:r>
    </w:p>
    <w:p w14:paraId="21CEF97D" w14:textId="0D0EC40C" w:rsidR="00F972DC" w:rsidRPr="00E47620" w:rsidRDefault="00F972DC" w:rsidP="00F972DC">
      <w:pPr>
        <w:pStyle w:val="akafbasic"/>
      </w:pPr>
      <w:r w:rsidRPr="00E47620">
        <w:t>Ра́дуйся, стяжа́вшая благода́ть ве́лию</w:t>
      </w:r>
      <w:r w:rsidR="007546B7" w:rsidRPr="00E47620">
        <w:t>,</w:t>
      </w:r>
      <w:r w:rsidRPr="00E47620">
        <w:t xml:space="preserve"> в ну́ждах и обстоя́ниих помога́ти;</w:t>
      </w:r>
    </w:p>
    <w:p w14:paraId="1C460049" w14:textId="4BF4BB7E" w:rsidR="00F972DC" w:rsidRPr="00E47620" w:rsidRDefault="00F972DC" w:rsidP="00F972DC">
      <w:pPr>
        <w:pStyle w:val="akafbasic"/>
      </w:pPr>
      <w:r w:rsidRPr="00E47620">
        <w:t>ра́дуйся, ре́вность иму́щая призыва́ющих Тя от грехо́в и страсте́й свобожда́ти.</w:t>
      </w:r>
    </w:p>
    <w:p w14:paraId="4485BC1F" w14:textId="72AA1B54" w:rsidR="00F972DC" w:rsidRPr="00E47620" w:rsidRDefault="00F972DC" w:rsidP="00F972DC">
      <w:pPr>
        <w:pStyle w:val="akafbasic"/>
      </w:pPr>
      <w:r w:rsidRPr="00E47620">
        <w:t>Ра́дуйся, чу́дом исцеле́ния еди́ныя вдови́цы</w:t>
      </w:r>
      <w:r w:rsidR="006C0BBD" w:rsidRPr="00E47620">
        <w:t>,</w:t>
      </w:r>
      <w:r w:rsidRPr="00E47620">
        <w:t xml:space="preserve"> укрепле́ние ве́ры мно́гим пода́вшая;</w:t>
      </w:r>
    </w:p>
    <w:p w14:paraId="598ED5AA" w14:textId="77777777" w:rsidR="00F972DC" w:rsidRPr="00E47620" w:rsidRDefault="00F972DC" w:rsidP="00F972DC">
      <w:pPr>
        <w:pStyle w:val="akafbasic"/>
      </w:pPr>
      <w:r w:rsidRPr="00E47620">
        <w:t xml:space="preserve">ра́дуйся, ратобо́рству со страстьми́ и похотьми́ благода́тно науча́ющая. </w:t>
      </w:r>
    </w:p>
    <w:p w14:paraId="57A7C3E2" w14:textId="77777777" w:rsidR="00F972DC" w:rsidRPr="00E47620" w:rsidRDefault="00F972DC" w:rsidP="00F972DC">
      <w:pPr>
        <w:pStyle w:val="akafbasic"/>
      </w:pPr>
      <w:r w:rsidRPr="00E47620">
        <w:rPr>
          <w:rStyle w:val="obkgrred"/>
        </w:rPr>
        <w:t>Р</w:t>
      </w:r>
      <w:r w:rsidRPr="00E47620">
        <w:t>а́дуйся, Благода́тная, чу́дным зна́мением ми́лость Бо́жию явля́ющая.</w:t>
      </w:r>
    </w:p>
    <w:p w14:paraId="5A1288DF" w14:textId="496395C4" w:rsidR="00F972DC" w:rsidRPr="00E47620" w:rsidRDefault="00F972DC" w:rsidP="00F972DC">
      <w:pPr>
        <w:pStyle w:val="nbtservheadred"/>
        <w:rPr>
          <w:rStyle w:val="akafred"/>
        </w:rPr>
      </w:pPr>
      <w:r w:rsidRPr="00E47620">
        <w:rPr>
          <w:rStyle w:val="akafred"/>
        </w:rPr>
        <w:t>Конда́к 3</w:t>
      </w:r>
    </w:p>
    <w:p w14:paraId="1419AFB3" w14:textId="44FB195C" w:rsidR="00F972DC" w:rsidRPr="00E47620" w:rsidRDefault="00F972DC" w:rsidP="00F972DC">
      <w:pPr>
        <w:pStyle w:val="akafbasic"/>
      </w:pPr>
      <w:r w:rsidRPr="00E47620">
        <w:rPr>
          <w:rStyle w:val="obkgrred"/>
        </w:rPr>
        <w:t>С</w:t>
      </w:r>
      <w:r w:rsidRPr="00E47620">
        <w:t>и́лою Твоея́ многомо́щныя моли́твы, Богоневе́стная, обрати́ на путь покая́ния и нас, удобопрекло́нных ко греху́, па́че жены́ тоя́ согреша́ющих ежеча́сне пред Сы́ном Твои́м и Бо́гом. Не тщи́мся воспря</w:t>
      </w:r>
      <w:r w:rsidR="00A956DF" w:rsidRPr="00E47620">
        <w:t>́</w:t>
      </w:r>
      <w:r w:rsidRPr="00E47620">
        <w:t xml:space="preserve">нути от сна грехо́внаго, и не разумева́ем, ка́ко жизнь на́ша прехо́дит, я́ко сень, но яви́ нам милосе́рдие Твое́, во е́же с наде́ждею вопи́ти о Тебе́: </w:t>
      </w:r>
      <w:r w:rsidRPr="00E47620">
        <w:rPr>
          <w:rStyle w:val="obkgrred"/>
        </w:rPr>
        <w:t>А</w:t>
      </w:r>
      <w:r w:rsidRPr="00E47620">
        <w:t>ллилу́и</w:t>
      </w:r>
      <w:r w:rsidR="00D572F4" w:rsidRPr="00E47620">
        <w:t>я</w:t>
      </w:r>
      <w:r w:rsidRPr="00E47620">
        <w:t>.</w:t>
      </w:r>
    </w:p>
    <w:p w14:paraId="387633F4" w14:textId="1381A806" w:rsidR="00F972DC" w:rsidRPr="00E47620" w:rsidRDefault="00F972DC" w:rsidP="00F972DC">
      <w:pPr>
        <w:pStyle w:val="nbtservheadred"/>
        <w:rPr>
          <w:rStyle w:val="akafred"/>
        </w:rPr>
      </w:pPr>
      <w:r w:rsidRPr="00E47620">
        <w:rPr>
          <w:rStyle w:val="akafred"/>
        </w:rPr>
        <w:t>И́кос 3</w:t>
      </w:r>
    </w:p>
    <w:p w14:paraId="29B3EDE3" w14:textId="471EDE16" w:rsidR="00F972DC" w:rsidRPr="00E47620" w:rsidRDefault="00F972DC" w:rsidP="00F972DC">
      <w:pPr>
        <w:pStyle w:val="akafbasic"/>
      </w:pPr>
      <w:r w:rsidRPr="00E47620">
        <w:rPr>
          <w:rStyle w:val="obkgrred"/>
        </w:rPr>
        <w:t>И</w:t>
      </w:r>
      <w:r w:rsidRPr="00E47620">
        <w:t>му́щи милосе́рдие неоскудева</w:t>
      </w:r>
      <w:r w:rsidR="005B79FD" w:rsidRPr="00E47620">
        <w:t>́</w:t>
      </w:r>
      <w:r w:rsidRPr="00E47620">
        <w:t>емое, Ты, Блага</w:t>
      </w:r>
      <w:r w:rsidR="005B79FD" w:rsidRPr="00E47620">
        <w:t>́</w:t>
      </w:r>
      <w:r w:rsidRPr="00E47620">
        <w:t>я Ма́ти, простира</w:t>
      </w:r>
      <w:r w:rsidR="005B79FD" w:rsidRPr="00E47620">
        <w:t>́</w:t>
      </w:r>
      <w:r w:rsidRPr="00E47620">
        <w:t>еши ру</w:t>
      </w:r>
      <w:r w:rsidR="005B79FD" w:rsidRPr="00E47620">
        <w:t>́</w:t>
      </w:r>
      <w:r w:rsidRPr="00E47620">
        <w:t>це Свои</w:t>
      </w:r>
      <w:r w:rsidR="005B79FD" w:rsidRPr="00E47620">
        <w:t>́</w:t>
      </w:r>
      <w:r w:rsidRPr="00E47620">
        <w:t xml:space="preserve"> на умоле</w:t>
      </w:r>
      <w:r w:rsidR="005B79FD" w:rsidRPr="00E47620">
        <w:t>́</w:t>
      </w:r>
      <w:r w:rsidRPr="00E47620">
        <w:t>ние за всех скорбя</w:t>
      </w:r>
      <w:r w:rsidR="005B79FD" w:rsidRPr="00E47620">
        <w:t>́</w:t>
      </w:r>
      <w:r w:rsidRPr="00E47620">
        <w:t>щих и неду</w:t>
      </w:r>
      <w:r w:rsidR="005B79FD" w:rsidRPr="00E47620">
        <w:t>́</w:t>
      </w:r>
      <w:r w:rsidRPr="00E47620">
        <w:t>гующих, непреста</w:t>
      </w:r>
      <w:r w:rsidR="005B79FD" w:rsidRPr="00E47620">
        <w:t>́</w:t>
      </w:r>
      <w:r w:rsidRPr="00E47620">
        <w:t>нно мо</w:t>
      </w:r>
      <w:r w:rsidR="005B79FD" w:rsidRPr="00E47620">
        <w:t>́</w:t>
      </w:r>
      <w:r w:rsidRPr="00E47620">
        <w:t>лиши Сы́на Твоего́ Возлю</w:t>
      </w:r>
      <w:r w:rsidR="005B79FD" w:rsidRPr="00E47620">
        <w:t>́</w:t>
      </w:r>
      <w:r w:rsidRPr="00E47620">
        <w:t>бленнаго не то</w:t>
      </w:r>
      <w:r w:rsidR="005B79FD" w:rsidRPr="00E47620">
        <w:t>́</w:t>
      </w:r>
      <w:r w:rsidRPr="00E47620">
        <w:t>чию прости</w:t>
      </w:r>
      <w:r w:rsidR="005B79FD" w:rsidRPr="00E47620">
        <w:t>́</w:t>
      </w:r>
      <w:r w:rsidRPr="00E47620">
        <w:t>ти нас, но и дарова</w:t>
      </w:r>
      <w:r w:rsidR="005B79FD" w:rsidRPr="00E47620">
        <w:t>́</w:t>
      </w:r>
      <w:r w:rsidRPr="00E47620">
        <w:t>ти нам оби</w:t>
      </w:r>
      <w:r w:rsidR="00D03567" w:rsidRPr="00E47620">
        <w:t>́</w:t>
      </w:r>
      <w:r w:rsidRPr="00E47620">
        <w:t>тели во Ца</w:t>
      </w:r>
      <w:r w:rsidR="00D03567" w:rsidRPr="00E47620">
        <w:t>́</w:t>
      </w:r>
      <w:r w:rsidRPr="00E47620">
        <w:t xml:space="preserve">рствии </w:t>
      </w:r>
      <w:r w:rsidR="00D03567" w:rsidRPr="00E47620">
        <w:t>с</w:t>
      </w:r>
      <w:r w:rsidRPr="00E47620">
        <w:t>ла</w:t>
      </w:r>
      <w:r w:rsidR="00D03567" w:rsidRPr="00E47620">
        <w:t>́</w:t>
      </w:r>
      <w:r w:rsidRPr="00E47620">
        <w:t>вы, да просла</w:t>
      </w:r>
      <w:r w:rsidR="00F97508" w:rsidRPr="00E47620">
        <w:t>́</w:t>
      </w:r>
      <w:r w:rsidRPr="00E47620">
        <w:t>вим Тя, бога</w:t>
      </w:r>
      <w:r w:rsidR="00F97508" w:rsidRPr="00E47620">
        <w:t>́</w:t>
      </w:r>
      <w:r w:rsidRPr="00E47620">
        <w:t>тую в ми</w:t>
      </w:r>
      <w:r w:rsidR="00F97508" w:rsidRPr="00E47620">
        <w:t>́</w:t>
      </w:r>
      <w:r w:rsidRPr="00E47620">
        <w:t>лости:</w:t>
      </w:r>
    </w:p>
    <w:p w14:paraId="76B9D38F" w14:textId="52DF1818" w:rsidR="00F972DC" w:rsidRPr="00E47620" w:rsidRDefault="00F972DC" w:rsidP="00F972DC">
      <w:pPr>
        <w:pStyle w:val="akafbasic"/>
      </w:pPr>
      <w:r w:rsidRPr="00E47620">
        <w:rPr>
          <w:rStyle w:val="obkgrred"/>
        </w:rPr>
        <w:lastRenderedPageBreak/>
        <w:t>Р</w:t>
      </w:r>
      <w:r w:rsidRPr="00E47620">
        <w:t xml:space="preserve">а́дуйся, </w:t>
      </w:r>
      <w:r w:rsidR="00D520D9" w:rsidRPr="00E47620">
        <w:t>в</w:t>
      </w:r>
      <w:r w:rsidRPr="00E47620">
        <w:t>селюбе</w:t>
      </w:r>
      <w:r w:rsidR="0024228C" w:rsidRPr="00E47620">
        <w:t>́</w:t>
      </w:r>
      <w:r w:rsidRPr="00E47620">
        <w:t>зная Ма́ти на́ша, любо́вию Свое́ю нас покрыва́ющая;</w:t>
      </w:r>
    </w:p>
    <w:p w14:paraId="51F61AB2" w14:textId="77777777" w:rsidR="00F972DC" w:rsidRPr="00E47620" w:rsidRDefault="00F972DC" w:rsidP="00F972DC">
      <w:pPr>
        <w:pStyle w:val="akafbasic"/>
      </w:pPr>
      <w:r w:rsidRPr="00E47620">
        <w:t>ра́дуйся, врата́ бла́гости Твоея́ нам отверза́ющая.</w:t>
      </w:r>
    </w:p>
    <w:p w14:paraId="696B0158" w14:textId="77777777" w:rsidR="00F972DC" w:rsidRPr="00E47620" w:rsidRDefault="00F972DC" w:rsidP="00F972DC">
      <w:pPr>
        <w:pStyle w:val="akafbasic"/>
      </w:pPr>
      <w:r w:rsidRPr="00E47620">
        <w:t>Ра́дуйся, кла́дезю неисчерпа́емый ди́внаго милосе́рдия к ми́ру ско́рбному;</w:t>
      </w:r>
    </w:p>
    <w:p w14:paraId="491F6F46" w14:textId="77777777" w:rsidR="00F972DC" w:rsidRPr="00E47620" w:rsidRDefault="00F972DC" w:rsidP="00F972DC">
      <w:pPr>
        <w:pStyle w:val="akafbasic"/>
      </w:pPr>
      <w:r w:rsidRPr="00E47620">
        <w:t>ра́дуйся, неоскудева́ющий исто́чниче по́мощи по изволе́нию Твоему́ благоутро́бному.</w:t>
      </w:r>
    </w:p>
    <w:p w14:paraId="55FCB642" w14:textId="7525E90D" w:rsidR="00F972DC" w:rsidRPr="00E47620" w:rsidRDefault="00F972DC" w:rsidP="00F972DC">
      <w:pPr>
        <w:pStyle w:val="akafbasic"/>
      </w:pPr>
      <w:r w:rsidRPr="00E47620">
        <w:t>Ра́дуйся, мно́гими чудесы́ ико́ну Свою́ Зна́мени</w:t>
      </w:r>
      <w:r w:rsidR="00424A09" w:rsidRPr="00E47620">
        <w:t>я</w:t>
      </w:r>
      <w:r w:rsidRPr="00E47620">
        <w:t xml:space="preserve"> во укрепле́ние на́шея наде́жды на Тя просла́вльшая;</w:t>
      </w:r>
    </w:p>
    <w:p w14:paraId="5AE8D60B" w14:textId="77777777" w:rsidR="00F972DC" w:rsidRPr="00E47620" w:rsidRDefault="00F972DC" w:rsidP="00F972DC">
      <w:pPr>
        <w:pStyle w:val="akafbasic"/>
      </w:pPr>
      <w:r w:rsidRPr="00E47620">
        <w:t xml:space="preserve">ра́дуйся, жи́телей гра́да Ряза́ни и ины́х ве́сей и градо́в ми́лостию Свое́ю не оставля́ющая. </w:t>
      </w:r>
    </w:p>
    <w:p w14:paraId="31685C8F" w14:textId="77777777" w:rsidR="00F972DC" w:rsidRPr="00E47620" w:rsidRDefault="00F972DC" w:rsidP="00F972DC">
      <w:pPr>
        <w:pStyle w:val="akafbasic"/>
      </w:pPr>
      <w:r w:rsidRPr="00E47620">
        <w:t>Ра́дуйся, о по́чести вы́шняго зва́ния всех ревнова́ти призыва́ющая;</w:t>
      </w:r>
    </w:p>
    <w:p w14:paraId="0BB39765" w14:textId="77777777" w:rsidR="00F972DC" w:rsidRPr="00E47620" w:rsidRDefault="00F972DC" w:rsidP="00F972DC">
      <w:pPr>
        <w:pStyle w:val="akafbasic"/>
      </w:pPr>
      <w:r w:rsidRPr="00E47620">
        <w:t>ра́дуйся, обрета́ти Христа́ на пути́ ева́нгельскаго доброде́лания прему́дро наставля́ющая.</w:t>
      </w:r>
    </w:p>
    <w:p w14:paraId="03C3AF13" w14:textId="77777777" w:rsidR="00F972DC" w:rsidRPr="00E47620" w:rsidRDefault="00F972DC" w:rsidP="00F972DC">
      <w:pPr>
        <w:pStyle w:val="akafbasic"/>
      </w:pPr>
      <w:r w:rsidRPr="00E47620">
        <w:rPr>
          <w:rStyle w:val="obkgrred"/>
        </w:rPr>
        <w:t>Р</w:t>
      </w:r>
      <w:r w:rsidRPr="00E47620">
        <w:t>а́дуйся, Благода́тная, чу́дным зна́мением ми́лость Бо́жию явля́ющая.</w:t>
      </w:r>
    </w:p>
    <w:p w14:paraId="052013EB" w14:textId="0DAA428F" w:rsidR="00F972DC" w:rsidRPr="00E47620" w:rsidRDefault="00F972DC" w:rsidP="00F972DC">
      <w:pPr>
        <w:pStyle w:val="nbtservheadred"/>
        <w:rPr>
          <w:rStyle w:val="akafred"/>
        </w:rPr>
      </w:pPr>
      <w:r w:rsidRPr="00E47620">
        <w:rPr>
          <w:rStyle w:val="akafred"/>
        </w:rPr>
        <w:t>Конда́к 4</w:t>
      </w:r>
    </w:p>
    <w:p w14:paraId="3AA8D1B3" w14:textId="3C799884" w:rsidR="00F972DC" w:rsidRPr="00E47620" w:rsidRDefault="00F972DC" w:rsidP="00F972DC">
      <w:pPr>
        <w:pStyle w:val="akafbasic"/>
      </w:pPr>
      <w:r w:rsidRPr="00E47620">
        <w:rPr>
          <w:rStyle w:val="obkgrred"/>
        </w:rPr>
        <w:t>Н</w:t>
      </w:r>
      <w:r w:rsidRPr="00E47620">
        <w:t xml:space="preserve">едоуме́ет ум наш, ка́ко просла́вити чу́до ми́лости Твоея́ ко вдови́це, ю́же обрати́ла еси́ к покая́нию и дала́ еси́ ей непреста́нно па́мятовати о гресе́ свое́м. О Ма́ти </w:t>
      </w:r>
      <w:r w:rsidR="009248EA" w:rsidRPr="00E47620">
        <w:t>м</w:t>
      </w:r>
      <w:r w:rsidRPr="00E47620">
        <w:t>илосе́рдная, помози́ и нам име́ти па́мять о гресе́х на́ших и николи́же забыва́ти о часе́ сме́ртнем, ка́ко предста́нем Сы́ну Твоему́, ка́ко отвеща́ем Судии</w:t>
      </w:r>
      <w:r w:rsidR="008D16B8" w:rsidRPr="00E47620">
        <w:t>́</w:t>
      </w:r>
      <w:r w:rsidRPr="00E47620">
        <w:t xml:space="preserve"> Пра́веднейшему. Да обрати́мся у́бо к покая́нию и предста́тельством Твои́м умо́лим Бо́га, пою́ще песнь: </w:t>
      </w:r>
      <w:r w:rsidRPr="00E47620">
        <w:rPr>
          <w:rStyle w:val="akafred"/>
        </w:rPr>
        <w:t>А</w:t>
      </w:r>
      <w:r w:rsidRPr="00E47620">
        <w:t>ллилу́и</w:t>
      </w:r>
      <w:r w:rsidR="00D572F4" w:rsidRPr="00E47620">
        <w:t>я</w:t>
      </w:r>
      <w:r w:rsidRPr="00E47620">
        <w:t>.</w:t>
      </w:r>
    </w:p>
    <w:p w14:paraId="798183C2" w14:textId="5459CA72" w:rsidR="00F972DC" w:rsidRPr="00E47620" w:rsidRDefault="00F972DC" w:rsidP="00F972DC">
      <w:pPr>
        <w:pStyle w:val="nbtservheadred"/>
        <w:rPr>
          <w:rStyle w:val="akafred"/>
        </w:rPr>
      </w:pPr>
      <w:r w:rsidRPr="00E47620">
        <w:rPr>
          <w:rStyle w:val="akafred"/>
        </w:rPr>
        <w:t>И́кос 4</w:t>
      </w:r>
    </w:p>
    <w:p w14:paraId="78A8B178" w14:textId="5B0CE27F" w:rsidR="00F972DC" w:rsidRPr="00E47620" w:rsidRDefault="00F972DC" w:rsidP="00F972DC">
      <w:pPr>
        <w:pStyle w:val="akafbasic"/>
      </w:pPr>
      <w:r w:rsidRPr="00E47620">
        <w:rPr>
          <w:rStyle w:val="akafred"/>
        </w:rPr>
        <w:t>С</w:t>
      </w:r>
      <w:r w:rsidRPr="00E47620">
        <w:t>лы́шавше о ди́вном пренесе́нии ико́ны Богома́тер</w:t>
      </w:r>
      <w:r w:rsidR="00717561" w:rsidRPr="00E47620">
        <w:t>е</w:t>
      </w:r>
      <w:r w:rsidRPr="00E47620">
        <w:t xml:space="preserve"> и о чудесе́х, от нея́ быва́емых, вси лю́дие гра́да Ряза́ни нача́ша почита́ти и покланя́тися честно́му о́бразу Зна́мени</w:t>
      </w:r>
      <w:r w:rsidR="00A945C8" w:rsidRPr="00E47620">
        <w:t>я</w:t>
      </w:r>
      <w:r w:rsidR="00F80455" w:rsidRPr="00E47620">
        <w:t>,</w:t>
      </w:r>
      <w:r w:rsidRPr="00E47620">
        <w:t xml:space="preserve"> Корче́мн</w:t>
      </w:r>
      <w:r w:rsidR="00823149" w:rsidRPr="00E47620">
        <w:t>ый</w:t>
      </w:r>
      <w:r w:rsidRPr="00E47620">
        <w:t xml:space="preserve"> его́ имену́юще, и ле́пту приноша́ху на соблюде́ние пред </w:t>
      </w:r>
      <w:r w:rsidR="008B0605" w:rsidRPr="00E47620">
        <w:t>н</w:t>
      </w:r>
      <w:r w:rsidRPr="00E47620">
        <w:t xml:space="preserve">им лампа́ды неугаси́мыя. Моли́, Пресвята́я Де́во, </w:t>
      </w:r>
      <w:r w:rsidR="007034FE" w:rsidRPr="00E47620">
        <w:t>п</w:t>
      </w:r>
      <w:r w:rsidRPr="00E47620">
        <w:t xml:space="preserve">реве́чнаго Бо́га, да не уга́снет в сердца́х на́ших огнь любве́ </w:t>
      </w:r>
      <w:r w:rsidR="008B0605" w:rsidRPr="00E47620">
        <w:t>б</w:t>
      </w:r>
      <w:r w:rsidRPr="00E47620">
        <w:t>оже́ственныя, и приими́ похвалы́ сия́:</w:t>
      </w:r>
    </w:p>
    <w:p w14:paraId="7AAD3C81" w14:textId="77777777" w:rsidR="00F972DC" w:rsidRPr="00E47620" w:rsidRDefault="00F972DC" w:rsidP="00F972DC">
      <w:pPr>
        <w:pStyle w:val="akafbasic"/>
      </w:pPr>
      <w:r w:rsidRPr="00E47620">
        <w:rPr>
          <w:rStyle w:val="akafred"/>
        </w:rPr>
        <w:t>Р</w:t>
      </w:r>
      <w:r w:rsidRPr="00E47620">
        <w:t>а́дуйся, я́ко во утро́бе Твое́й плоть Спаси́теля ми́ра истка́ся;</w:t>
      </w:r>
    </w:p>
    <w:p w14:paraId="62F72110" w14:textId="77777777" w:rsidR="00F972DC" w:rsidRPr="00E47620" w:rsidRDefault="00F972DC" w:rsidP="00F972DC">
      <w:pPr>
        <w:pStyle w:val="akafbasic"/>
      </w:pPr>
      <w:r w:rsidRPr="00E47620">
        <w:t>ра́дуйся, я́ко благода́тию Его́ чрез Тебе́ весь мир обогати́ся.</w:t>
      </w:r>
    </w:p>
    <w:p w14:paraId="3DBC5AEC" w14:textId="77777777" w:rsidR="00F972DC" w:rsidRPr="00E47620" w:rsidRDefault="00F972DC" w:rsidP="00F972DC">
      <w:pPr>
        <w:pStyle w:val="akafbasic"/>
      </w:pPr>
      <w:r w:rsidRPr="00E47620">
        <w:t>Ра́дуйся, любве́ духо́вныя приснотеку́щая реко́;</w:t>
      </w:r>
    </w:p>
    <w:p w14:paraId="7DF8F017" w14:textId="77777777" w:rsidR="00F972DC" w:rsidRPr="00E47620" w:rsidRDefault="00F972DC" w:rsidP="00F972DC">
      <w:pPr>
        <w:pStyle w:val="akafbasic"/>
      </w:pPr>
      <w:r w:rsidRPr="00E47620">
        <w:t xml:space="preserve">ра́дуйся, доброде́телей непости́жная глубино́. </w:t>
      </w:r>
    </w:p>
    <w:p w14:paraId="521F92D2" w14:textId="77777777" w:rsidR="00F972DC" w:rsidRPr="00E47620" w:rsidRDefault="00F972DC" w:rsidP="00F972DC">
      <w:pPr>
        <w:pStyle w:val="akafbasic"/>
      </w:pPr>
      <w:r w:rsidRPr="00E47620">
        <w:t>Ра́дуйся, безнаде́жных и отча́янных безмяте́жное приста́нище;</w:t>
      </w:r>
    </w:p>
    <w:p w14:paraId="205074DB" w14:textId="77777777" w:rsidR="00F972DC" w:rsidRPr="00E47620" w:rsidRDefault="00F972DC" w:rsidP="00F972DC">
      <w:pPr>
        <w:pStyle w:val="akafbasic"/>
      </w:pPr>
      <w:r w:rsidRPr="00E47620">
        <w:lastRenderedPageBreak/>
        <w:t xml:space="preserve">ра́дуйся, и́щущих вспоможе́ния любоблагоутро́бное прия́телище. </w:t>
      </w:r>
    </w:p>
    <w:p w14:paraId="499FC4FB" w14:textId="77777777" w:rsidR="00F972DC" w:rsidRPr="00E47620" w:rsidRDefault="00F972DC" w:rsidP="00F972DC">
      <w:pPr>
        <w:pStyle w:val="akafbasic"/>
      </w:pPr>
      <w:r w:rsidRPr="00E47620">
        <w:t xml:space="preserve">Ра́дуйся, ряза́нским жи́телем по́мощь и вразумле́ние чрез ико́ну Твою́ яви́вшая; </w:t>
      </w:r>
    </w:p>
    <w:p w14:paraId="1154BFB5" w14:textId="77777777" w:rsidR="00F972DC" w:rsidRPr="00E47620" w:rsidRDefault="00F972DC" w:rsidP="00F972DC">
      <w:pPr>
        <w:pStyle w:val="akafbasic"/>
      </w:pPr>
      <w:r w:rsidRPr="00E47620">
        <w:t>ра́дуйся, ко укрепле́нию ве́ры и исправле́нию жития́ нас побужда́ющая.</w:t>
      </w:r>
    </w:p>
    <w:p w14:paraId="7B4B3327" w14:textId="77777777" w:rsidR="00F972DC" w:rsidRPr="00E47620" w:rsidRDefault="00F972DC" w:rsidP="00F972DC">
      <w:pPr>
        <w:pStyle w:val="akafbasic"/>
      </w:pPr>
      <w:r w:rsidRPr="00E47620">
        <w:rPr>
          <w:rStyle w:val="akafred"/>
        </w:rPr>
        <w:t>Р</w:t>
      </w:r>
      <w:r w:rsidRPr="00E47620">
        <w:t>а́дуйся, Благода́тная, чу́дным зна́мением ми́лость Бо́жию явля́ющая.</w:t>
      </w:r>
    </w:p>
    <w:p w14:paraId="0EF66C69" w14:textId="3346D0F8" w:rsidR="00F972DC" w:rsidRPr="00E47620" w:rsidRDefault="00F972DC" w:rsidP="00F972DC">
      <w:pPr>
        <w:pStyle w:val="nbtservheadred"/>
        <w:rPr>
          <w:rStyle w:val="akafred"/>
        </w:rPr>
      </w:pPr>
      <w:r w:rsidRPr="00E47620">
        <w:rPr>
          <w:rStyle w:val="akafred"/>
        </w:rPr>
        <w:t>Конда́к 5</w:t>
      </w:r>
    </w:p>
    <w:p w14:paraId="1EA9BAC2" w14:textId="4433DD7A" w:rsidR="00F972DC" w:rsidRPr="00E47620" w:rsidRDefault="00F972DC" w:rsidP="00F972DC">
      <w:pPr>
        <w:pStyle w:val="akafbasic"/>
      </w:pPr>
      <w:r w:rsidRPr="00E47620">
        <w:rPr>
          <w:rStyle w:val="akafred"/>
        </w:rPr>
        <w:t>Б</w:t>
      </w:r>
      <w:r w:rsidRPr="00E47620">
        <w:t>огоразу́мия глас от ико́ны Твоея́ обрати́л есть на путь пра́вый челове́ка не́коего, ему́же прилучи́ся бы́ти в Ряза́ни. Повнегда́ пречи́стому о́бразу Зна́мени</w:t>
      </w:r>
      <w:r w:rsidR="00CD2812" w:rsidRPr="00E47620">
        <w:t>я</w:t>
      </w:r>
      <w:r w:rsidRPr="00E47620">
        <w:t xml:space="preserve"> поклоне́ние той сотвори́, яви́ся ему́ в со́ннем виде́нии о́браз сей, и кро́ткий глас Твой, Богоро́дице, веща́ше от него́: Се Аз приидо́х к тебе́, поне́же посети́л Мя еси́ и обрати́лся еси́ от скве́рны</w:t>
      </w:r>
      <w:r w:rsidR="0042682A" w:rsidRPr="00E47620">
        <w:t>;</w:t>
      </w:r>
      <w:r w:rsidRPr="00E47620">
        <w:t xml:space="preserve"> и обеща́ вспоможе́ние</w:t>
      </w:r>
      <w:r w:rsidR="00AA1CDD" w:rsidRPr="00E47620">
        <w:t xml:space="preserve"> в устрое́нии его попече́ний. О</w:t>
      </w:r>
      <w:r w:rsidRPr="00E47620">
        <w:t xml:space="preserve"> Цари́це многоми́лостивая, даждь и нам не позна́ти за безче́стие на́ше гне́ва Твоего́, но услы́шати всепроща́ющий глас Твой, Бо́гу же воспе́ти: </w:t>
      </w:r>
      <w:r w:rsidRPr="00E47620">
        <w:rPr>
          <w:rStyle w:val="akafred"/>
        </w:rPr>
        <w:t>А</w:t>
      </w:r>
      <w:r w:rsidRPr="00E47620">
        <w:t>ллилу́и</w:t>
      </w:r>
      <w:r w:rsidR="00D572F4" w:rsidRPr="00E47620">
        <w:t>я</w:t>
      </w:r>
      <w:r w:rsidRPr="00E47620">
        <w:t xml:space="preserve">.  </w:t>
      </w:r>
    </w:p>
    <w:p w14:paraId="706E6A4F" w14:textId="226AECC5" w:rsidR="00F972DC" w:rsidRPr="00E47620" w:rsidRDefault="00F972DC" w:rsidP="00F972DC">
      <w:pPr>
        <w:pStyle w:val="nbtservheadred"/>
        <w:rPr>
          <w:rStyle w:val="akafred"/>
        </w:rPr>
      </w:pPr>
      <w:r w:rsidRPr="00E47620">
        <w:rPr>
          <w:rStyle w:val="akafred"/>
        </w:rPr>
        <w:t>И́кос 5</w:t>
      </w:r>
    </w:p>
    <w:p w14:paraId="56F13DA0" w14:textId="5302C23D" w:rsidR="00F972DC" w:rsidRPr="00E47620" w:rsidRDefault="00F972DC" w:rsidP="00F972DC">
      <w:pPr>
        <w:pStyle w:val="akafbasic"/>
      </w:pPr>
      <w:r w:rsidRPr="00E47620">
        <w:rPr>
          <w:rStyle w:val="akafred"/>
        </w:rPr>
        <w:t>У</w:t>
      </w:r>
      <w:r w:rsidRPr="00E47620">
        <w:t>зре́в сие́ ди́вное зна</w:t>
      </w:r>
      <w:r w:rsidR="00AA1CDD" w:rsidRPr="00E47620">
        <w:t>́</w:t>
      </w:r>
      <w:r w:rsidRPr="00E47620">
        <w:t>мение, челове́к сей, воспря́нув от дрема́ния, а́бие тече́ ко пресви́теру це́ркве преподо́бнаго Симео́на</w:t>
      </w:r>
      <w:proofErr w:type="gramStart"/>
      <w:r w:rsidRPr="00E47620">
        <w:t xml:space="preserve"> С</w:t>
      </w:r>
      <w:proofErr w:type="gramEnd"/>
      <w:r w:rsidRPr="00E47620">
        <w:t>то́лпника и моля́ше его́, да сотвори́т благода́рственное пе́ние в хра́мине, иде́же бы́сть ему́ явле́ние Твое́, Ма́ти Бо́жия, и мно́гажды поверга́яся</w:t>
      </w:r>
      <w:r w:rsidR="00AA1CDD" w:rsidRPr="00E47620">
        <w:t xml:space="preserve"> ниц, побужда́ше всех пе́ти: О</w:t>
      </w:r>
      <w:r w:rsidRPr="00E47620">
        <w:t xml:space="preserve"> </w:t>
      </w:r>
      <w:r w:rsidR="00AA1CDD" w:rsidRPr="00E47620">
        <w:t>в</w:t>
      </w:r>
      <w:r w:rsidRPr="00E47620">
        <w:t>сепе́тая Ма́ти. Мы же</w:t>
      </w:r>
      <w:r w:rsidR="009C4941" w:rsidRPr="00E47620">
        <w:t>,</w:t>
      </w:r>
      <w:r w:rsidRPr="00E47620">
        <w:t xml:space="preserve"> не еди́ножды то́кмо, но мно́гажды получа́юще по́мощь Твою́, благодаря́ще хвалу́ прино́сим:</w:t>
      </w:r>
    </w:p>
    <w:p w14:paraId="7FD616BC" w14:textId="77777777" w:rsidR="00F972DC" w:rsidRPr="00E47620" w:rsidRDefault="00F972DC" w:rsidP="00F972DC">
      <w:pPr>
        <w:pStyle w:val="akafbasic"/>
      </w:pPr>
      <w:r w:rsidRPr="00E47620">
        <w:rPr>
          <w:rStyle w:val="akafred"/>
        </w:rPr>
        <w:t>Р</w:t>
      </w:r>
      <w:r w:rsidRPr="00E47620">
        <w:t xml:space="preserve">а́дуйся, в словесе́х Бо́жиих день и нощь поуча́тися нам приме́р пода́вшая; </w:t>
      </w:r>
    </w:p>
    <w:p w14:paraId="533334EA" w14:textId="77777777" w:rsidR="00F972DC" w:rsidRPr="00E47620" w:rsidRDefault="00F972DC" w:rsidP="00F972DC">
      <w:pPr>
        <w:pStyle w:val="akafbasic"/>
      </w:pPr>
      <w:r w:rsidRPr="00E47620">
        <w:t xml:space="preserve">ра́дуйся, Арха́нгельское благове́стие во смире́нии глубо́це прия́вшая. </w:t>
      </w:r>
    </w:p>
    <w:p w14:paraId="6E81D031" w14:textId="77777777" w:rsidR="00F972DC" w:rsidRPr="00E47620" w:rsidRDefault="00F972DC" w:rsidP="00F972DC">
      <w:pPr>
        <w:pStyle w:val="akafbasic"/>
      </w:pPr>
      <w:r w:rsidRPr="00E47620">
        <w:t>Ра́дуйся, обетова́нием Свята́го Ду́ха ку́пно со апо́столы обра́дованная;</w:t>
      </w:r>
    </w:p>
    <w:p w14:paraId="051CEA2E" w14:textId="77777777" w:rsidR="00F972DC" w:rsidRPr="00E47620" w:rsidRDefault="00F972DC" w:rsidP="00F972DC">
      <w:pPr>
        <w:pStyle w:val="akafbasic"/>
      </w:pPr>
      <w:r w:rsidRPr="00E47620">
        <w:t xml:space="preserve">ра́дуйся, соше́ствием Ду́ха Свята́го свы́ше в день Пятдеся́тницы всеще́дро облагода́тствованная. </w:t>
      </w:r>
    </w:p>
    <w:p w14:paraId="41509C49" w14:textId="77777777" w:rsidR="00F972DC" w:rsidRPr="00E47620" w:rsidRDefault="00F972DC" w:rsidP="00F972DC">
      <w:pPr>
        <w:pStyle w:val="akafbasic"/>
      </w:pPr>
      <w:r w:rsidRPr="00E47620">
        <w:t>Ра́дуйся, во мра́це духо́внем блужда́вшаго от пути́ поги́бельнаго отвра́щшая;</w:t>
      </w:r>
    </w:p>
    <w:p w14:paraId="4C88717D" w14:textId="77777777" w:rsidR="00F972DC" w:rsidRPr="00E47620" w:rsidRDefault="00F972DC" w:rsidP="00F972DC">
      <w:pPr>
        <w:pStyle w:val="akafbasic"/>
      </w:pPr>
      <w:r w:rsidRPr="00E47620">
        <w:t xml:space="preserve">ра́дуйся, алка́вшаго пра́веднаго жития́ на путь покая́ния чрез ико́ну Твою́ ско́ро наста́вльшая. </w:t>
      </w:r>
    </w:p>
    <w:p w14:paraId="2976A180" w14:textId="6E99E040" w:rsidR="00F972DC" w:rsidRPr="00E47620" w:rsidRDefault="00B30798" w:rsidP="00F972DC">
      <w:pPr>
        <w:pStyle w:val="akafbasic"/>
      </w:pPr>
      <w:r w:rsidRPr="00E47620">
        <w:lastRenderedPageBreak/>
        <w:t>Ра́дуйся, вся при</w:t>
      </w:r>
      <w:r w:rsidR="00F972DC" w:rsidRPr="00E47620">
        <w:t xml:space="preserve">тру́дности того́ устрани́вшая и от внеза́пныя поги́бели изба́вльшая; </w:t>
      </w:r>
    </w:p>
    <w:p w14:paraId="471E8437" w14:textId="77777777" w:rsidR="00F972DC" w:rsidRPr="00E47620" w:rsidRDefault="00F972DC" w:rsidP="00F972DC">
      <w:pPr>
        <w:pStyle w:val="akafbasic"/>
      </w:pPr>
      <w:r w:rsidRPr="00E47620">
        <w:t>ра́дуйся, вселюби́вая Ма́ти на́ша, покро́вом моли́тв</w:t>
      </w:r>
      <w:proofErr w:type="gramStart"/>
      <w:r w:rsidRPr="00E47620">
        <w:t xml:space="preserve"> Т</w:t>
      </w:r>
      <w:proofErr w:type="gramEnd"/>
      <w:r w:rsidRPr="00E47620">
        <w:t>вои́х всех нас от наве́т вра́жиих покрыва́ющая.</w:t>
      </w:r>
    </w:p>
    <w:p w14:paraId="78C30E37" w14:textId="77777777" w:rsidR="00F972DC" w:rsidRPr="00E47620" w:rsidRDefault="00F972DC" w:rsidP="00F972DC">
      <w:pPr>
        <w:pStyle w:val="akafbasic"/>
      </w:pPr>
      <w:r w:rsidRPr="00E47620">
        <w:rPr>
          <w:rStyle w:val="akafred"/>
        </w:rPr>
        <w:t>Р</w:t>
      </w:r>
      <w:r w:rsidRPr="00E47620">
        <w:t>а́дуйся, Благода́тная, чу́дным зна́мением ми́лость Бо́жию явля́ющая.</w:t>
      </w:r>
    </w:p>
    <w:p w14:paraId="6E0544D2" w14:textId="2092C50B" w:rsidR="00F972DC" w:rsidRPr="00E47620" w:rsidRDefault="00F972DC" w:rsidP="00F972DC">
      <w:pPr>
        <w:pStyle w:val="nbtservheadred"/>
      </w:pPr>
      <w:r w:rsidRPr="00E47620">
        <w:t>Конда́к 6</w:t>
      </w:r>
    </w:p>
    <w:p w14:paraId="5B2E1B42" w14:textId="062E374C" w:rsidR="00F972DC" w:rsidRPr="00E47620" w:rsidRDefault="00F972DC" w:rsidP="00F972DC">
      <w:pPr>
        <w:pStyle w:val="akafbasic"/>
      </w:pPr>
      <w:r w:rsidRPr="00E47620">
        <w:rPr>
          <w:rStyle w:val="akafred"/>
        </w:rPr>
        <w:t>П</w:t>
      </w:r>
      <w:r w:rsidRPr="00E47620">
        <w:t>ропове́дует вся вселе́нная чу́дныя ми́лости, от ико́н Твои́х чудотво́рных явля́емыя, воспомина́ем и мы, ка́ко ди́вно спасла́ еси́ град Ряза́нь от губи́тельныя я́звы, егда́ лю́дие, стра́хом внеза́пныя сме́рти одержи́мии, притеко́ша с ве́рою и наде́ждею ко ико́не Твое́й, с пе́нием обнося́ще ю</w:t>
      </w:r>
      <w:r w:rsidR="00AE5C98" w:rsidRPr="00E47620">
        <w:t>́</w:t>
      </w:r>
      <w:r w:rsidRPr="00E47620">
        <w:t xml:space="preserve"> о́крест домо́в свои́х. И не посрами́ся ве́ра их в милосе́рдный </w:t>
      </w:r>
      <w:r w:rsidR="004B7251" w:rsidRPr="00E47620">
        <w:t>п</w:t>
      </w:r>
      <w:r w:rsidRPr="00E47620">
        <w:t xml:space="preserve">окро́в Твой, и́бо ни еди́ному бысть умре́ти от боле́зни сея́ из домо́в тех, и в ра́дости се́рдца воспе́ша лю́дие Бо́гу Спаси́телю: </w:t>
      </w:r>
      <w:r w:rsidRPr="00E47620">
        <w:rPr>
          <w:rStyle w:val="akafred"/>
        </w:rPr>
        <w:t>А</w:t>
      </w:r>
      <w:r w:rsidRPr="00E47620">
        <w:t>ллилу́и</w:t>
      </w:r>
      <w:r w:rsidR="00D572F4" w:rsidRPr="00E47620">
        <w:t>я</w:t>
      </w:r>
      <w:r w:rsidRPr="00E47620">
        <w:t>.</w:t>
      </w:r>
    </w:p>
    <w:p w14:paraId="12D88D45" w14:textId="489A3234" w:rsidR="00F972DC" w:rsidRPr="00E47620" w:rsidRDefault="00F972DC" w:rsidP="00F972DC">
      <w:pPr>
        <w:pStyle w:val="nbtservheadred"/>
      </w:pPr>
      <w:r w:rsidRPr="00E47620">
        <w:t>И́кос 6</w:t>
      </w:r>
    </w:p>
    <w:p w14:paraId="18B03ED3" w14:textId="0D1ABA98" w:rsidR="00F972DC" w:rsidRPr="00E47620" w:rsidRDefault="00F972DC" w:rsidP="00F972DC">
      <w:pPr>
        <w:pStyle w:val="akafbasic"/>
      </w:pPr>
      <w:r w:rsidRPr="00E47620">
        <w:rPr>
          <w:rStyle w:val="akafred"/>
        </w:rPr>
        <w:t>В</w:t>
      </w:r>
      <w:r w:rsidRPr="00E47620">
        <w:t>озсия́ благода́ть от цельбоно́сныя ико́ны Твоея́ Зна́мени</w:t>
      </w:r>
      <w:r w:rsidR="00782567" w:rsidRPr="00E47620">
        <w:t>я</w:t>
      </w:r>
      <w:r w:rsidRPr="00E47620">
        <w:t xml:space="preserve"> Корче́мн</w:t>
      </w:r>
      <w:r w:rsidR="00DC5364" w:rsidRPr="00E47620">
        <w:t>ыя</w:t>
      </w:r>
      <w:r w:rsidRPr="00E47620">
        <w:t xml:space="preserve">, пред не́юже и мы преклоня́ем коле́на на́ша и со слеза́ми благодари́м, я́ко изба́вила еси́ толи́кия лю́ди Твоя́ от скоропости́жныя сме́рти. Изба́ви и нас, </w:t>
      </w:r>
      <w:r w:rsidR="00B526AF" w:rsidRPr="00E47620">
        <w:t>п</w:t>
      </w:r>
      <w:r w:rsidRPr="00E47620">
        <w:t>речу́дная Влады́чице, от сме́рти без покая́ния</w:t>
      </w:r>
      <w:r w:rsidR="00D84AEA" w:rsidRPr="00E47620">
        <w:t>,</w:t>
      </w:r>
      <w:r w:rsidRPr="00E47620">
        <w:t xml:space="preserve"> и умоли́ Спаси́теля, да в час кончи́ны на́шея не лиши́т нас Пречи́стых Та́ин Свои́х. Ей, Ма́ти Бо́жия, услы́ши нас, да с ве́рою и любо́вию во упова́нии зове́м Ти:</w:t>
      </w:r>
    </w:p>
    <w:p w14:paraId="3C66E551" w14:textId="00E01B53" w:rsidR="00F972DC" w:rsidRPr="00E47620" w:rsidRDefault="00F972DC" w:rsidP="00F972DC">
      <w:pPr>
        <w:pStyle w:val="akafbasic"/>
      </w:pPr>
      <w:r w:rsidRPr="00E47620">
        <w:rPr>
          <w:rStyle w:val="akafred"/>
        </w:rPr>
        <w:t>Р</w:t>
      </w:r>
      <w:r w:rsidRPr="00E47620">
        <w:t xml:space="preserve">а́дуйся, </w:t>
      </w:r>
      <w:r w:rsidR="005C7EE8" w:rsidRPr="00E47620">
        <w:t>к</w:t>
      </w:r>
      <w:r w:rsidRPr="00E47620">
        <w:t xml:space="preserve">о́реню де́вства и </w:t>
      </w:r>
      <w:r w:rsidR="005C7EE8" w:rsidRPr="00E47620">
        <w:t>ц</w:t>
      </w:r>
      <w:r w:rsidRPr="00E47620">
        <w:t>ве́те чистоты́;</w:t>
      </w:r>
    </w:p>
    <w:p w14:paraId="527824E6" w14:textId="768B0599" w:rsidR="00F972DC" w:rsidRPr="00E47620" w:rsidRDefault="00F972DC" w:rsidP="00F972DC">
      <w:pPr>
        <w:pStyle w:val="akafbasic"/>
      </w:pPr>
      <w:r w:rsidRPr="00E47620">
        <w:t xml:space="preserve">ра́дуйся, преизя́щных доброде́телей </w:t>
      </w:r>
      <w:r w:rsidR="005C7EE8" w:rsidRPr="00E47620">
        <w:t>з</w:t>
      </w:r>
      <w:r w:rsidRPr="00E47620">
        <w:t xml:space="preserve">ерца́ло. </w:t>
      </w:r>
    </w:p>
    <w:p w14:paraId="662C688A" w14:textId="6097070C" w:rsidR="00F972DC" w:rsidRPr="00E47620" w:rsidRDefault="00F972DC" w:rsidP="00F972DC">
      <w:pPr>
        <w:pStyle w:val="akafbasic"/>
      </w:pPr>
      <w:r w:rsidRPr="00E47620">
        <w:t>Ра́дуйся, всех прибега́ющих к Тебе́ с те́пло</w:t>
      </w:r>
      <w:r w:rsidR="00376C02" w:rsidRPr="00E47620">
        <w:t>ю</w:t>
      </w:r>
      <w:r w:rsidRPr="00E47620">
        <w:t xml:space="preserve"> моли́твою услы́шание;</w:t>
      </w:r>
    </w:p>
    <w:p w14:paraId="50B35FEE" w14:textId="77777777" w:rsidR="00F972DC" w:rsidRPr="00E47620" w:rsidRDefault="00F972DC" w:rsidP="00F972DC">
      <w:pPr>
        <w:pStyle w:val="akafbasic"/>
      </w:pPr>
      <w:r w:rsidRPr="00E47620">
        <w:t xml:space="preserve">ра́дуйся, от бед и скорбе́й, обурева́ющих нас, ско́рое избавле́ние. </w:t>
      </w:r>
    </w:p>
    <w:p w14:paraId="0C741996" w14:textId="3DFD1E21" w:rsidR="00F972DC" w:rsidRPr="00E47620" w:rsidRDefault="00F972DC" w:rsidP="00F972DC">
      <w:pPr>
        <w:pStyle w:val="akafbasic"/>
      </w:pPr>
      <w:r w:rsidRPr="00E47620">
        <w:t xml:space="preserve">Ра́дуйся, и́ноков ко спасе́нию незри́мая </w:t>
      </w:r>
      <w:r w:rsidR="005C7EE8" w:rsidRPr="00E47620">
        <w:t>Р</w:t>
      </w:r>
      <w:r w:rsidRPr="00E47620">
        <w:t>уководи́тельнице;</w:t>
      </w:r>
    </w:p>
    <w:p w14:paraId="5D064716" w14:textId="014907F6" w:rsidR="00F972DC" w:rsidRPr="00E47620" w:rsidRDefault="00F972DC" w:rsidP="00F972DC">
      <w:pPr>
        <w:pStyle w:val="akafbasic"/>
      </w:pPr>
      <w:r w:rsidRPr="00E47620">
        <w:t xml:space="preserve">ра́дуйся, боголю́бцев, среди́ ми́ра живу́щих, </w:t>
      </w:r>
      <w:r w:rsidR="005C7EE8" w:rsidRPr="00E47620">
        <w:t>Н</w:t>
      </w:r>
      <w:r w:rsidRPr="00E47620">
        <w:t>аста́внице.</w:t>
      </w:r>
    </w:p>
    <w:p w14:paraId="54E20EA7" w14:textId="17AEEDCE" w:rsidR="00F972DC" w:rsidRPr="00E47620" w:rsidRDefault="00F972DC" w:rsidP="00F972DC">
      <w:pPr>
        <w:pStyle w:val="akafbasic"/>
      </w:pPr>
      <w:r w:rsidRPr="00E47620">
        <w:t>Ра́дуйся, среди́ мо́ра до</w:t>
      </w:r>
      <w:r w:rsidR="00C97E9C" w:rsidRPr="00E47620">
        <w:t>́</w:t>
      </w:r>
      <w:r w:rsidRPr="00E47620">
        <w:t>м</w:t>
      </w:r>
      <w:r w:rsidR="00C97E9C" w:rsidRPr="00E47620">
        <w:t>ы</w:t>
      </w:r>
      <w:r w:rsidRPr="00E47620">
        <w:t xml:space="preserve"> ве́рных Свое́ю ико́ною посети́вшая и от немину́емыя сме́рти изба́вльшая;</w:t>
      </w:r>
    </w:p>
    <w:p w14:paraId="7F58F993" w14:textId="77777777" w:rsidR="00F972DC" w:rsidRPr="00E47620" w:rsidRDefault="00F972DC" w:rsidP="00F972DC">
      <w:pPr>
        <w:pStyle w:val="akafbasic"/>
      </w:pPr>
      <w:r w:rsidRPr="00E47620">
        <w:t>ра́дуйся, в ве́ре глубо́цей и смире́нии упова́вших на Тя без вспоможе́ния не оста́вльшая.</w:t>
      </w:r>
    </w:p>
    <w:p w14:paraId="136B8599" w14:textId="77777777" w:rsidR="00F972DC" w:rsidRPr="00E47620" w:rsidRDefault="00F972DC" w:rsidP="00F972DC">
      <w:pPr>
        <w:pStyle w:val="akafbasic"/>
      </w:pPr>
      <w:r w:rsidRPr="00E47620">
        <w:rPr>
          <w:rStyle w:val="akafred"/>
        </w:rPr>
        <w:t>Р</w:t>
      </w:r>
      <w:r w:rsidRPr="00E47620">
        <w:t>а́дуйся, Благода́тная, чу́дным зна́мением ми́лость Бо́жию явля́ющая.</w:t>
      </w:r>
    </w:p>
    <w:p w14:paraId="1EF1088A" w14:textId="7F381C13" w:rsidR="00F972DC" w:rsidRPr="00E47620" w:rsidRDefault="00F972DC" w:rsidP="00F972DC">
      <w:pPr>
        <w:pStyle w:val="nbtservheadred"/>
      </w:pPr>
      <w:r w:rsidRPr="00E47620">
        <w:t>Конда́к 7</w:t>
      </w:r>
    </w:p>
    <w:p w14:paraId="1FE15453" w14:textId="76E7CAFA" w:rsidR="00F972DC" w:rsidRPr="00E47620" w:rsidRDefault="00F972DC" w:rsidP="00F972DC">
      <w:pPr>
        <w:pStyle w:val="akafbasic"/>
      </w:pPr>
      <w:r w:rsidRPr="00E47620">
        <w:rPr>
          <w:rStyle w:val="akafred"/>
        </w:rPr>
        <w:lastRenderedPageBreak/>
        <w:t>В</w:t>
      </w:r>
      <w:r w:rsidRPr="00E47620">
        <w:t>осхоте́ла еси́ яви́ти ди́вное милосе́рдие от ико́ны Твоея́, Ты, о Всеми́лостивая, егда́ ве́лий бысть зной, земля́ и́зсше, бы́лие зажже́ся и возгоре́ся огнь ве́лий в бору́ близ гра́да Ряза́ни. Те́мже, о Засту́пнице, по моли́тве пред ико́ною Твое́ю Зна́мени</w:t>
      </w:r>
      <w:r w:rsidR="00603129" w:rsidRPr="00E47620">
        <w:t>я</w:t>
      </w:r>
      <w:r w:rsidRPr="00E47620">
        <w:t>, чуде́сно угаси́ла еси́ огнь сей</w:t>
      </w:r>
      <w:r w:rsidR="008F3E21" w:rsidRPr="00E47620">
        <w:t>,</w:t>
      </w:r>
      <w:r w:rsidRPr="00E47620">
        <w:t xml:space="preserve"> и зе́млю одожди́ла еси́ преизоби́льно. Мы же</w:t>
      </w:r>
      <w:r w:rsidR="00E60618" w:rsidRPr="00E47620">
        <w:t>,</w:t>
      </w:r>
      <w:r w:rsidRPr="00E47620">
        <w:t xml:space="preserve"> прославля́юще Бо́га, ди́вную песнь воспева́ем Ему́: Аллилу́и</w:t>
      </w:r>
      <w:r w:rsidR="00D572F4" w:rsidRPr="00E47620">
        <w:t>я</w:t>
      </w:r>
      <w:r w:rsidRPr="00E47620">
        <w:t>.</w:t>
      </w:r>
    </w:p>
    <w:p w14:paraId="226CC4DA" w14:textId="25C846F5" w:rsidR="00F972DC" w:rsidRPr="00E47620" w:rsidRDefault="00F972DC" w:rsidP="00F972DC">
      <w:pPr>
        <w:pStyle w:val="nbtservheadred"/>
      </w:pPr>
      <w:r w:rsidRPr="00E47620">
        <w:t>И́кос 7</w:t>
      </w:r>
    </w:p>
    <w:p w14:paraId="41C8AAB9" w14:textId="2C333657" w:rsidR="00F972DC" w:rsidRPr="00E47620" w:rsidRDefault="00F972DC" w:rsidP="00F972DC">
      <w:pPr>
        <w:pStyle w:val="akafbasic"/>
      </w:pPr>
      <w:r w:rsidRPr="00E47620">
        <w:rPr>
          <w:rStyle w:val="akafred"/>
        </w:rPr>
        <w:t>Д</w:t>
      </w:r>
      <w:r w:rsidRPr="00E47620">
        <w:t>и́вно угаси́ла еси́, о Богома́ти, пла́мень горя́щ близ гр</w:t>
      </w:r>
      <w:r w:rsidR="000375A1" w:rsidRPr="00E47620">
        <w:t>а́да Ряза́ни:</w:t>
      </w:r>
      <w:r w:rsidRPr="00E47620">
        <w:t xml:space="preserve"> </w:t>
      </w:r>
      <w:r w:rsidR="000375A1" w:rsidRPr="00E47620">
        <w:t>м</w:t>
      </w:r>
      <w:r w:rsidRPr="00E47620">
        <w:t>а́лую бо ту́чу от о́блак возду́шных Ты ско́ро отдели́ла еси́, и во́ды ея́ на огнь яря́щий</w:t>
      </w:r>
      <w:r w:rsidR="00FE1F80" w:rsidRPr="00E47620">
        <w:t>ся оби́льно одожди́ла еси́. Те</w:t>
      </w:r>
      <w:r w:rsidR="00694AC0" w:rsidRPr="00E47620">
        <w:t>́</w:t>
      </w:r>
      <w:r w:rsidR="00FE1F80" w:rsidRPr="00E47620">
        <w:t>м</w:t>
      </w:r>
      <w:r w:rsidRPr="00E47620">
        <w:t>же и мы, о Пресвята́я Де́во, мо́лим Тя: угаси́ пла́мень страсте́й на́ших, помози́ нам стяжа́ти бл</w:t>
      </w:r>
      <w:r w:rsidR="00E638C5" w:rsidRPr="00E47620">
        <w:t>аже́нное безстра́стие, зане́ со</w:t>
      </w:r>
      <w:r w:rsidR="00F31972" w:rsidRPr="00E47620">
        <w:t>́</w:t>
      </w:r>
      <w:r w:rsidRPr="00E47620">
        <w:t>здани есмы́ по о́бразу Бо́жию, но в забве́нии и безра</w:t>
      </w:r>
      <w:r w:rsidR="00F31972" w:rsidRPr="00E47620">
        <w:t>з</w:t>
      </w:r>
      <w:r w:rsidRPr="00E47620">
        <w:t xml:space="preserve">су́дстве предае́мся страсте́м на́шим. Сего́ ра́ди со умиле́нием Тебе́ вопие́м: </w:t>
      </w:r>
    </w:p>
    <w:p w14:paraId="4A4A58A4" w14:textId="14A48E1F" w:rsidR="00F972DC" w:rsidRPr="00E47620" w:rsidRDefault="00F972DC" w:rsidP="00F972DC">
      <w:pPr>
        <w:pStyle w:val="akafbasic"/>
      </w:pPr>
      <w:r w:rsidRPr="00E47620">
        <w:rPr>
          <w:rStyle w:val="akafred"/>
        </w:rPr>
        <w:t>Р</w:t>
      </w:r>
      <w:r w:rsidRPr="00E47620">
        <w:t>а́дуйся, одесну́ю Сы́на Своего</w:t>
      </w:r>
      <w:r w:rsidR="00486CC1" w:rsidRPr="00E47620">
        <w:t>́</w:t>
      </w:r>
      <w:r w:rsidRPr="00E47620">
        <w:t xml:space="preserve"> и Бо́га стоя́щая;</w:t>
      </w:r>
    </w:p>
    <w:p w14:paraId="213778D3" w14:textId="77777777" w:rsidR="00F972DC" w:rsidRPr="00E47620" w:rsidRDefault="00F972DC" w:rsidP="00F972DC">
      <w:pPr>
        <w:pStyle w:val="akafbasic"/>
      </w:pPr>
      <w:r w:rsidRPr="00E47620">
        <w:t>ра́дуйся, о ка́ющихся гре́шницех моли́твы к Бо́гу усе́рдно вознося́щая.</w:t>
      </w:r>
    </w:p>
    <w:p w14:paraId="68230A0C" w14:textId="77777777" w:rsidR="00F972DC" w:rsidRPr="00E47620" w:rsidRDefault="00F972DC" w:rsidP="00F972DC">
      <w:pPr>
        <w:pStyle w:val="akafbasic"/>
      </w:pPr>
      <w:r w:rsidRPr="00E47620">
        <w:t xml:space="preserve">Ра́дуйся, умо́в на́ших от помышле́ний су́етных очище́ние;  </w:t>
      </w:r>
    </w:p>
    <w:p w14:paraId="23454E92" w14:textId="77777777" w:rsidR="00F972DC" w:rsidRPr="00E47620" w:rsidRDefault="00F972DC" w:rsidP="00F972DC">
      <w:pPr>
        <w:pStyle w:val="akafbasic"/>
      </w:pPr>
      <w:r w:rsidRPr="00E47620">
        <w:t xml:space="preserve">ра́дуйся, отча́янных и безнаде́жных челове́к к ти́хой и безмяте́жной жи́зни приобще́ние. </w:t>
      </w:r>
    </w:p>
    <w:p w14:paraId="34E3F335" w14:textId="7B1F5554" w:rsidR="00F972DC" w:rsidRPr="00E47620" w:rsidRDefault="00F972DC" w:rsidP="00F972DC">
      <w:pPr>
        <w:pStyle w:val="akafbasic"/>
      </w:pPr>
      <w:r w:rsidRPr="00E47620">
        <w:t>Ра́дуйся, ско́рое и многомо́щное вспоможе́ние усе́рдно Ти взыва́</w:t>
      </w:r>
      <w:r w:rsidR="00B45448" w:rsidRPr="00E47620">
        <w:t>ю</w:t>
      </w:r>
      <w:r w:rsidRPr="00E47620">
        <w:t>щим;</w:t>
      </w:r>
    </w:p>
    <w:p w14:paraId="27F60CA0" w14:textId="569E1A6D" w:rsidR="00F972DC" w:rsidRPr="00E47620" w:rsidRDefault="00F972DC" w:rsidP="00F972DC">
      <w:pPr>
        <w:pStyle w:val="akafbasic"/>
      </w:pPr>
      <w:r w:rsidRPr="00E47620">
        <w:t xml:space="preserve">ра́дуйся, ве́ру на́шу в Твой благода́тный </w:t>
      </w:r>
      <w:r w:rsidR="005D544B" w:rsidRPr="00E47620">
        <w:t>п</w:t>
      </w:r>
      <w:r w:rsidRPr="00E47620">
        <w:t>окро́в сим чу́дом укрепля́ющая.</w:t>
      </w:r>
    </w:p>
    <w:p w14:paraId="254F1DD5" w14:textId="3D6D92A2" w:rsidR="00F972DC" w:rsidRPr="00E47620" w:rsidRDefault="00F972DC" w:rsidP="00F972DC">
      <w:pPr>
        <w:pStyle w:val="akafbasic"/>
      </w:pPr>
      <w:r w:rsidRPr="00E47620">
        <w:t xml:space="preserve">Ра́дуйся, моли́твенных воздыха́ний ско́рая </w:t>
      </w:r>
      <w:r w:rsidR="00F37B01" w:rsidRPr="00E47620">
        <w:t>У</w:t>
      </w:r>
      <w:r w:rsidRPr="00E47620">
        <w:t>слы́шательнице;</w:t>
      </w:r>
    </w:p>
    <w:p w14:paraId="673847B2" w14:textId="293A2500" w:rsidR="00F972DC" w:rsidRPr="00E47620" w:rsidRDefault="00F972DC" w:rsidP="00F972DC">
      <w:pPr>
        <w:pStyle w:val="akafbasic"/>
      </w:pPr>
      <w:r w:rsidRPr="00E47620">
        <w:t xml:space="preserve">ра́дуйся, в исполне́нии до́брых наме́рений при́сная </w:t>
      </w:r>
      <w:r w:rsidR="00F37B01" w:rsidRPr="00E47620">
        <w:t>П</w:t>
      </w:r>
      <w:r w:rsidRPr="00E47620">
        <w:t>омо́щнице.</w:t>
      </w:r>
    </w:p>
    <w:p w14:paraId="75237744" w14:textId="77777777" w:rsidR="00F972DC" w:rsidRPr="00E47620" w:rsidRDefault="00F972DC" w:rsidP="00F972DC">
      <w:pPr>
        <w:pStyle w:val="akafbasic"/>
      </w:pPr>
      <w:r w:rsidRPr="00E47620">
        <w:rPr>
          <w:rStyle w:val="akafred"/>
        </w:rPr>
        <w:t>Р</w:t>
      </w:r>
      <w:r w:rsidRPr="00E47620">
        <w:t>а́дуйся, Благода́тная, чу́дным зна́мением ми́лость Бо́жию явля́ющая.</w:t>
      </w:r>
    </w:p>
    <w:p w14:paraId="6CA3525A" w14:textId="7ED3C231" w:rsidR="00F972DC" w:rsidRPr="00E47620" w:rsidRDefault="00F972DC" w:rsidP="00F972DC">
      <w:pPr>
        <w:pStyle w:val="nbtservheadred"/>
      </w:pPr>
      <w:r w:rsidRPr="00E47620">
        <w:t>Конда́к 8</w:t>
      </w:r>
    </w:p>
    <w:p w14:paraId="509B410D" w14:textId="36ACF5CC" w:rsidR="00F972DC" w:rsidRPr="00E47620" w:rsidRDefault="00F972DC" w:rsidP="00F972DC">
      <w:pPr>
        <w:pStyle w:val="akafbasic"/>
      </w:pPr>
      <w:r w:rsidRPr="00E47620">
        <w:rPr>
          <w:rStyle w:val="akafred"/>
        </w:rPr>
        <w:t>С</w:t>
      </w:r>
      <w:r w:rsidRPr="00E47620">
        <w:t>тра́нно бысть чу́до, егда́ челове́к не́кий, одержи́мый лю́тым неду́гом, им</w:t>
      </w:r>
      <w:r w:rsidR="00430238" w:rsidRPr="00E47620">
        <w:t>ы́й</w:t>
      </w:r>
      <w:r w:rsidRPr="00E47620">
        <w:t xml:space="preserve"> но́зе свои́ ви́дом багря́н</w:t>
      </w:r>
      <w:r w:rsidR="00597F50" w:rsidRPr="00E47620">
        <w:t>е</w:t>
      </w:r>
      <w:r w:rsidRPr="00E47620">
        <w:t xml:space="preserve"> и зело́ уя́звлен</w:t>
      </w:r>
      <w:r w:rsidR="00597F50" w:rsidRPr="00E47620">
        <w:t>е</w:t>
      </w:r>
      <w:r w:rsidRPr="00E47620">
        <w:t>, от враче́</w:t>
      </w:r>
      <w:r w:rsidR="00430238" w:rsidRPr="00E47620">
        <w:t>в</w:t>
      </w:r>
      <w:r w:rsidRPr="00E47620">
        <w:t xml:space="preserve"> ник</w:t>
      </w:r>
      <w:r w:rsidR="005A65BC" w:rsidRPr="00E47620">
        <w:t>оея</w:t>
      </w:r>
      <w:r w:rsidR="00E02761" w:rsidRPr="00E47620">
        <w:t>́</w:t>
      </w:r>
      <w:r w:rsidRPr="00E47620">
        <w:t xml:space="preserve"> по́льзы прие́мый, прише́д ко ико́не Твое́й, умоли́ ско́рую Помо́щницу в ско</w:t>
      </w:r>
      <w:r w:rsidR="008D4D8D" w:rsidRPr="00E47620">
        <w:t>́рбе</w:t>
      </w:r>
      <w:r w:rsidRPr="00E47620">
        <w:t xml:space="preserve">х, и получи́в соверше́нное исцеле́ние, паде́ ниц благодаря́ Тя. Уврачу́й, Цели́тельнице </w:t>
      </w:r>
      <w:r w:rsidR="001118D0" w:rsidRPr="00E47620">
        <w:t>б</w:t>
      </w:r>
      <w:r w:rsidRPr="00E47620">
        <w:t xml:space="preserve">лага́я, и на́ша душе́вныя и теле́сныя я́звы, е́же воспе́ти нам немо́лчную песнь Бо́гу: </w:t>
      </w:r>
      <w:r w:rsidRPr="00E47620">
        <w:rPr>
          <w:rStyle w:val="akafred"/>
        </w:rPr>
        <w:t>А</w:t>
      </w:r>
      <w:r w:rsidRPr="00E47620">
        <w:t>ллилу́и</w:t>
      </w:r>
      <w:r w:rsidR="00D572F4" w:rsidRPr="00E47620">
        <w:t>я</w:t>
      </w:r>
      <w:r w:rsidRPr="00E47620">
        <w:t>.</w:t>
      </w:r>
    </w:p>
    <w:p w14:paraId="6F1B8163" w14:textId="11FAF583" w:rsidR="00F972DC" w:rsidRPr="00E47620" w:rsidRDefault="00F972DC" w:rsidP="00F972DC">
      <w:pPr>
        <w:pStyle w:val="nbtservheadred"/>
      </w:pPr>
      <w:r w:rsidRPr="00E47620">
        <w:t>И́кос 8</w:t>
      </w:r>
    </w:p>
    <w:p w14:paraId="0D3FA1DD" w14:textId="7E95E3B6" w:rsidR="00F972DC" w:rsidRPr="00E47620" w:rsidRDefault="00F972DC" w:rsidP="00F972DC">
      <w:pPr>
        <w:pStyle w:val="akafbasic"/>
      </w:pPr>
      <w:r w:rsidRPr="00E47620">
        <w:rPr>
          <w:rStyle w:val="akafred"/>
        </w:rPr>
        <w:lastRenderedPageBreak/>
        <w:t>В</w:t>
      </w:r>
      <w:r w:rsidRPr="00E47620">
        <w:t>ся возмо́жна Тебе́ суть, Пречи́стая, я́ко му́жа о́наго, одержи́маго лю́тою боле́знию ног, исцели́ла еси́</w:t>
      </w:r>
      <w:r w:rsidR="00580515" w:rsidRPr="00E47620">
        <w:t>,</w:t>
      </w:r>
      <w:r w:rsidRPr="00E47620">
        <w:t xml:space="preserve"> и мно́гая ина́я чудеса́ вспоможе́ния призыва́ющим Тя с ве</w:t>
      </w:r>
      <w:r w:rsidR="00A01C25" w:rsidRPr="00E47620">
        <w:t>́</w:t>
      </w:r>
      <w:r w:rsidRPr="00E47620">
        <w:t xml:space="preserve">рою и смире́нием сотвори́ла еси́. Та́ко и нас покры́й покро́вом ми́лости Твоея́, умоли́ о нас Сы́на Твоего́, да продле́но бу́дет вре́мя жи́зни на́шея на покая́ние, да остаю́щияся дни до кончи́ны на́шея поживе́м в чистоте́, целому́дрии и творе́нии дел милосе́рдия, я́ко да услы́шим сла́дкий глас Его́, призыва́ющий благослове́нныя насле́довати Ца́рствие Бо́жие. Тебе́ же, о </w:t>
      </w:r>
      <w:r w:rsidR="00152047" w:rsidRPr="00E47620">
        <w:t>в</w:t>
      </w:r>
      <w:r w:rsidRPr="00E47620">
        <w:t>сепе́тая Ма́ти, со умиле́нием зове́м:</w:t>
      </w:r>
    </w:p>
    <w:p w14:paraId="5D31482A" w14:textId="42A6E1DF" w:rsidR="00F972DC" w:rsidRPr="00E47620" w:rsidRDefault="00F972DC" w:rsidP="00F972DC">
      <w:pPr>
        <w:pStyle w:val="akafbasic"/>
      </w:pPr>
      <w:r w:rsidRPr="00E47620">
        <w:rPr>
          <w:rStyle w:val="akafred"/>
        </w:rPr>
        <w:t>Р</w:t>
      </w:r>
      <w:r w:rsidRPr="00E47620">
        <w:t xml:space="preserve">а́дуйся, хла́дныя ду́ши к позна́нию </w:t>
      </w:r>
      <w:r w:rsidR="00AB5F0F" w:rsidRPr="00E47620">
        <w:t>и́</w:t>
      </w:r>
      <w:r w:rsidRPr="00E47620">
        <w:t>стины путьми́ неи</w:t>
      </w:r>
      <w:r w:rsidR="00F41C25" w:rsidRPr="00E47620">
        <w:t>з</w:t>
      </w:r>
      <w:r w:rsidRPr="00E47620">
        <w:t>сле</w:t>
      </w:r>
      <w:r w:rsidR="00EA4935" w:rsidRPr="00E47620">
        <w:t>́</w:t>
      </w:r>
      <w:r w:rsidRPr="00E47620">
        <w:t>димыми приводя́щая;</w:t>
      </w:r>
    </w:p>
    <w:p w14:paraId="46AA6BE4" w14:textId="77777777" w:rsidR="00F972DC" w:rsidRPr="00E47620" w:rsidRDefault="00F972DC" w:rsidP="00F972DC">
      <w:pPr>
        <w:pStyle w:val="akafbasic"/>
      </w:pPr>
      <w:r w:rsidRPr="00E47620">
        <w:t>ра́дуйся, к исполне́нию за́поведей Бо́жиих нас воодушевля́ющая.</w:t>
      </w:r>
    </w:p>
    <w:p w14:paraId="12F9F49B" w14:textId="77777777" w:rsidR="00F972DC" w:rsidRPr="00E47620" w:rsidRDefault="00F972DC" w:rsidP="00F972DC">
      <w:pPr>
        <w:pStyle w:val="akafbasic"/>
      </w:pPr>
      <w:r w:rsidRPr="00E47620">
        <w:t>Ра́дуйся, вели́чием Небе́сныя сла́вы от Святы́я Тро́ицы увенча́нная;</w:t>
      </w:r>
    </w:p>
    <w:p w14:paraId="1A298B91" w14:textId="77777777" w:rsidR="00F972DC" w:rsidRPr="00E47620" w:rsidRDefault="00F972DC" w:rsidP="00F972DC">
      <w:pPr>
        <w:pStyle w:val="akafbasic"/>
      </w:pPr>
      <w:r w:rsidRPr="00E47620">
        <w:t>ра́дуйся, Пресвята́я Богоро́дице, неискусому́жная Де́во и Ма́ти благосе́рдная.</w:t>
      </w:r>
    </w:p>
    <w:p w14:paraId="46DC086D" w14:textId="18A984C0" w:rsidR="00F972DC" w:rsidRPr="00E47620" w:rsidRDefault="00F972DC" w:rsidP="00F972DC">
      <w:pPr>
        <w:pStyle w:val="akafbasic"/>
      </w:pPr>
      <w:r w:rsidRPr="00E47620">
        <w:t>Ра́дуйся, челове́ка не́коего от боле́зни ног, па́че же и душе́вных язв</w:t>
      </w:r>
      <w:r w:rsidR="00FA6F50" w:rsidRPr="00E47620">
        <w:t>,</w:t>
      </w:r>
      <w:r w:rsidRPr="00E47620">
        <w:t xml:space="preserve"> изба́вльшая;</w:t>
      </w:r>
    </w:p>
    <w:p w14:paraId="023C13C5" w14:textId="13C2C132" w:rsidR="00F972DC" w:rsidRPr="00E47620" w:rsidRDefault="00F41C25" w:rsidP="00F972DC">
      <w:pPr>
        <w:pStyle w:val="akafbasic"/>
      </w:pPr>
      <w:r w:rsidRPr="00E47620">
        <w:t>ра́дуйся, и на́шим ду</w:t>
      </w:r>
      <w:r w:rsidR="00F972DC" w:rsidRPr="00E47620">
        <w:t>ша</w:t>
      </w:r>
      <w:r w:rsidRPr="00E47620">
        <w:t>́</w:t>
      </w:r>
      <w:r w:rsidR="00F972DC" w:rsidRPr="00E47620">
        <w:t>м, иму́щим быстродви́жное поползнове́ние ко греху́, в ратобо́рстве с ним вспомо</w:t>
      </w:r>
      <w:r w:rsidR="005069E0" w:rsidRPr="00E47620">
        <w:t>ществу́</w:t>
      </w:r>
      <w:r w:rsidR="00F972DC" w:rsidRPr="00E47620">
        <w:t>ющая.</w:t>
      </w:r>
    </w:p>
    <w:p w14:paraId="55CF1BB2" w14:textId="77777777" w:rsidR="00F972DC" w:rsidRPr="00E47620" w:rsidRDefault="00F972DC" w:rsidP="00F972DC">
      <w:pPr>
        <w:pStyle w:val="akafbasic"/>
      </w:pPr>
      <w:r w:rsidRPr="00E47620">
        <w:t>Ра́дуйся, ро́да людска́го прекра́сный ве́нче и назда́ние;</w:t>
      </w:r>
    </w:p>
    <w:p w14:paraId="05665F2D" w14:textId="2D3454D5" w:rsidR="00F972DC" w:rsidRPr="00E47620" w:rsidRDefault="00F972DC" w:rsidP="00F972DC">
      <w:pPr>
        <w:pStyle w:val="akafbasic"/>
      </w:pPr>
      <w:r w:rsidRPr="00E47620">
        <w:t xml:space="preserve">ра́дуйся, неизъясни́мых добро́т Правосла́вия </w:t>
      </w:r>
      <w:r w:rsidR="001E1AF4" w:rsidRPr="00E47620">
        <w:t>к</w:t>
      </w:r>
      <w:r w:rsidRPr="00E47620">
        <w:t>иво́те.</w:t>
      </w:r>
    </w:p>
    <w:p w14:paraId="435DEDDB" w14:textId="77777777" w:rsidR="00F972DC" w:rsidRPr="00E47620" w:rsidRDefault="00F972DC" w:rsidP="00F972DC">
      <w:pPr>
        <w:pStyle w:val="akafbasic"/>
      </w:pPr>
      <w:r w:rsidRPr="00E47620">
        <w:rPr>
          <w:rStyle w:val="akafred"/>
        </w:rPr>
        <w:t>Р</w:t>
      </w:r>
      <w:r w:rsidRPr="00E47620">
        <w:t>а́дуйся, Благода́тная, чу́дным зна́мением ми́лость Бо́жию явля́ющая.</w:t>
      </w:r>
    </w:p>
    <w:p w14:paraId="057AC05B" w14:textId="1DBF3065" w:rsidR="00F972DC" w:rsidRPr="00E47620" w:rsidRDefault="00F972DC" w:rsidP="00F972DC">
      <w:pPr>
        <w:pStyle w:val="nbtservheadred"/>
      </w:pPr>
      <w:r w:rsidRPr="00E47620">
        <w:t>Конда́к 9</w:t>
      </w:r>
    </w:p>
    <w:p w14:paraId="513215B6" w14:textId="12C7BF92" w:rsidR="00F972DC" w:rsidRPr="00E47620" w:rsidRDefault="00F972DC" w:rsidP="00F972DC">
      <w:pPr>
        <w:pStyle w:val="akafbasic"/>
      </w:pPr>
      <w:r w:rsidRPr="00E47620">
        <w:rPr>
          <w:rStyle w:val="akafred"/>
        </w:rPr>
        <w:t>В</w:t>
      </w:r>
      <w:r w:rsidRPr="00E47620">
        <w:t xml:space="preserve">се упова́ние на́ше возло́жше на Тя, Преблагослове́нная Богоро́дице, мо́лим Тя: простри́ пречи́стеи ру́це Свои́ к Сы́ну Твоему́ и Бо́гу на́шему, бу́ди </w:t>
      </w:r>
      <w:r w:rsidR="008A7FEE" w:rsidRPr="00E47620">
        <w:t>С</w:t>
      </w:r>
      <w:r w:rsidRPr="00E47620">
        <w:t xml:space="preserve">пору́чница нам гре́шным, окажи́ ми́лость нам зде на земли́ живу́щим и введи́ нас в страну́ </w:t>
      </w:r>
      <w:r w:rsidR="00CE27DF" w:rsidRPr="00E47620">
        <w:t>г</w:t>
      </w:r>
      <w:r w:rsidRPr="00E47620">
        <w:t xml:space="preserve">о́рнюю, иде́же несть печа́ль, ни воздыха́ние, но А́нгельстии ли́цы непреста́нно пою́т боже́ственную песнь: </w:t>
      </w:r>
      <w:r w:rsidRPr="00E47620">
        <w:rPr>
          <w:rStyle w:val="akafred"/>
        </w:rPr>
        <w:t>А</w:t>
      </w:r>
      <w:r w:rsidRPr="00E47620">
        <w:t>ллилу́и</w:t>
      </w:r>
      <w:r w:rsidR="00D572F4" w:rsidRPr="00E47620">
        <w:t>я</w:t>
      </w:r>
      <w:r w:rsidRPr="00E47620">
        <w:t>.</w:t>
      </w:r>
    </w:p>
    <w:p w14:paraId="0977B8DE" w14:textId="75EF7276" w:rsidR="00F972DC" w:rsidRPr="00E47620" w:rsidRDefault="00F972DC" w:rsidP="00F972DC">
      <w:pPr>
        <w:pStyle w:val="nbtservheadred"/>
      </w:pPr>
      <w:r w:rsidRPr="00E47620">
        <w:t>И́кос 9</w:t>
      </w:r>
    </w:p>
    <w:p w14:paraId="50FBD6A4" w14:textId="4C91BB28" w:rsidR="00F972DC" w:rsidRPr="00E47620" w:rsidRDefault="00F972DC" w:rsidP="00F972DC">
      <w:pPr>
        <w:pStyle w:val="akafbasic"/>
      </w:pPr>
      <w:r w:rsidRPr="00E47620">
        <w:rPr>
          <w:rStyle w:val="akafred"/>
        </w:rPr>
        <w:t>В</w:t>
      </w:r>
      <w:r w:rsidRPr="00E47620">
        <w:t xml:space="preserve">ети́и многоглаго́ливии умолка́ют и Си́лы </w:t>
      </w:r>
      <w:r w:rsidR="00CE27DF" w:rsidRPr="00E47620">
        <w:t>г</w:t>
      </w:r>
      <w:r w:rsidRPr="00E47620">
        <w:t>о́рния пр</w:t>
      </w:r>
      <w:r w:rsidR="00481B0A" w:rsidRPr="00E47620">
        <w:t>и</w:t>
      </w:r>
      <w:r w:rsidRPr="00E47620">
        <w:t>кл</w:t>
      </w:r>
      <w:r w:rsidR="00BE587E" w:rsidRPr="00E47620">
        <w:t>о</w:t>
      </w:r>
      <w:r w:rsidRPr="00E47620">
        <w:t xml:space="preserve">ня́ют главы́ своя́ пред сла́вою Твое́ю, я́ко Ты еси́ Цари́ца Небесе́ и земли́, и во сла́ве </w:t>
      </w:r>
      <w:r w:rsidR="0031166E" w:rsidRPr="00E47620">
        <w:t>Н</w:t>
      </w:r>
      <w:r w:rsidRPr="00E47620">
        <w:t>ебе́сней пребыва́еши, и земна́я не оставля́еши. Се бо и жену́ не́кую, от лю́тыя боле́зни ног страда́вшую и скорбь о уме́ршей дще́ри име́вшую</w:t>
      </w:r>
      <w:r w:rsidR="0031166E" w:rsidRPr="00E47620">
        <w:t>,</w:t>
      </w:r>
      <w:r w:rsidRPr="00E47620">
        <w:t xml:space="preserve"> посети́ла еси́. Жена́ бо та повеле́ нести́ себе́ в часо́вню к </w:t>
      </w:r>
      <w:r w:rsidRPr="00E47620">
        <w:lastRenderedPageBreak/>
        <w:t>пречу́дней ико́не Твое́й Зна́мени</w:t>
      </w:r>
      <w:r w:rsidR="003F5417" w:rsidRPr="00E47620">
        <w:t>я</w:t>
      </w:r>
      <w:r w:rsidRPr="00E47620">
        <w:t xml:space="preserve"> Корче́мн</w:t>
      </w:r>
      <w:r w:rsidR="001E4D7E" w:rsidRPr="00E47620">
        <w:t>ей</w:t>
      </w:r>
      <w:r w:rsidRPr="00E47620">
        <w:t xml:space="preserve">, и по сле́зней моли́тве в ско́ром вре́мени получи́ соверше́нное здра́вие теле́сное и поко́й душе́вный, и просла́ви Тя, ми́лостивую </w:t>
      </w:r>
      <w:r w:rsidR="0031166E" w:rsidRPr="00E47620">
        <w:t>Ц</w:t>
      </w:r>
      <w:r w:rsidRPr="00E47620">
        <w:t xml:space="preserve">ели́тельницу. Сего́ </w:t>
      </w:r>
      <w:proofErr w:type="gramStart"/>
      <w:r w:rsidRPr="00E47620">
        <w:t>ра́ди</w:t>
      </w:r>
      <w:proofErr w:type="gramEnd"/>
      <w:r w:rsidRPr="00E47620">
        <w:t xml:space="preserve"> и мы похваля́ем Тя си́це: </w:t>
      </w:r>
    </w:p>
    <w:p w14:paraId="6866420B" w14:textId="059B35AF" w:rsidR="00F972DC" w:rsidRPr="00E47620" w:rsidRDefault="00F972DC" w:rsidP="00F972DC">
      <w:pPr>
        <w:pStyle w:val="akafbasic"/>
      </w:pPr>
      <w:r w:rsidRPr="00E47620">
        <w:rPr>
          <w:rStyle w:val="akafred"/>
        </w:rPr>
        <w:t>Р</w:t>
      </w:r>
      <w:r w:rsidRPr="00E47620">
        <w:t xml:space="preserve">а́дуйся, </w:t>
      </w:r>
      <w:r w:rsidR="0031166E" w:rsidRPr="00E47620">
        <w:t>с</w:t>
      </w:r>
      <w:r w:rsidRPr="00E47620">
        <w:t xml:space="preserve">ла́ву Бо́жию в </w:t>
      </w:r>
      <w:r w:rsidR="00A7057D" w:rsidRPr="00E47620">
        <w:t>г</w:t>
      </w:r>
      <w:r w:rsidRPr="00E47620">
        <w:t>о́рнем Иерусали́ме непреста́нно зря́щая;</w:t>
      </w:r>
    </w:p>
    <w:p w14:paraId="3600927D" w14:textId="2D1E1451" w:rsidR="00F972DC" w:rsidRPr="00E47620" w:rsidRDefault="0031166E" w:rsidP="00F972DC">
      <w:pPr>
        <w:pStyle w:val="akafbasic"/>
      </w:pPr>
      <w:r w:rsidRPr="00E47620">
        <w:t>ра́дуйся, в окруже́нии ли</w:t>
      </w:r>
      <w:r w:rsidR="00F972DC" w:rsidRPr="00E47620">
        <w:t>ко</w:t>
      </w:r>
      <w:r w:rsidRPr="00E47620">
        <w:t>́</w:t>
      </w:r>
      <w:r w:rsidR="00F972DC" w:rsidRPr="00E47620">
        <w:t xml:space="preserve">в </w:t>
      </w:r>
      <w:r w:rsidRPr="00E47620">
        <w:t>Н</w:t>
      </w:r>
      <w:r w:rsidR="00F972DC" w:rsidRPr="00E47620">
        <w:t>ебе́сных Престо́лу Бо́жию предстоя́щая.</w:t>
      </w:r>
    </w:p>
    <w:p w14:paraId="4F008DDD" w14:textId="77777777" w:rsidR="00F972DC" w:rsidRPr="00E47620" w:rsidRDefault="00F972DC" w:rsidP="00F972DC">
      <w:pPr>
        <w:pStyle w:val="akafbasic"/>
      </w:pPr>
      <w:r w:rsidRPr="00E47620">
        <w:t>Ра́дуйся, вмести́лище Ду́ха Свята́го преизря́дное;</w:t>
      </w:r>
    </w:p>
    <w:p w14:paraId="634F49EC" w14:textId="77777777" w:rsidR="00F972DC" w:rsidRPr="00E47620" w:rsidRDefault="00F972DC" w:rsidP="00F972DC">
      <w:pPr>
        <w:pStyle w:val="akafbasic"/>
      </w:pPr>
      <w:r w:rsidRPr="00E47620">
        <w:t xml:space="preserve">ра́дуйся, и́щущим отдохнове́ния от треволне́ний приста́нище отра́дное. </w:t>
      </w:r>
    </w:p>
    <w:p w14:paraId="73D3DF7D" w14:textId="350F4B67" w:rsidR="00F972DC" w:rsidRPr="00E47620" w:rsidRDefault="00F972DC" w:rsidP="00F972DC">
      <w:pPr>
        <w:pStyle w:val="akafbasic"/>
      </w:pPr>
      <w:r w:rsidRPr="00E47620">
        <w:t>Ра́дуйся, жене́, одержи́мей ско́рбию душе́вною и ног ра</w:t>
      </w:r>
      <w:r w:rsidR="0031166E" w:rsidRPr="00E47620">
        <w:t>з</w:t>
      </w:r>
      <w:r w:rsidRPr="00E47620">
        <w:t>слабле́нием, исцеле́ние ско́ро пода́вшая;</w:t>
      </w:r>
    </w:p>
    <w:p w14:paraId="2231A8CF" w14:textId="77777777" w:rsidR="00F972DC" w:rsidRPr="00E47620" w:rsidRDefault="00F972DC" w:rsidP="00F972DC">
      <w:pPr>
        <w:pStyle w:val="akafbasic"/>
      </w:pPr>
      <w:r w:rsidRPr="00E47620">
        <w:t xml:space="preserve">ра́дуйся, всем обремене́нным душе́вными и теле́сными скорбьми́ при́сно сострада́ющая. </w:t>
      </w:r>
    </w:p>
    <w:p w14:paraId="6625E457" w14:textId="280A52DD" w:rsidR="00F972DC" w:rsidRPr="00E47620" w:rsidRDefault="00F972DC" w:rsidP="00F972DC">
      <w:pPr>
        <w:pStyle w:val="akafbasic"/>
      </w:pPr>
      <w:r w:rsidRPr="00E47620">
        <w:t xml:space="preserve">Ра́дуйся, </w:t>
      </w:r>
      <w:r w:rsidR="0031166E" w:rsidRPr="00E47620">
        <w:t>п</w:t>
      </w:r>
      <w:r w:rsidRPr="00E47620">
        <w:t>ремилосе́рдная Ма́ти, во́лю на́шу ра</w:t>
      </w:r>
      <w:r w:rsidR="0031166E" w:rsidRPr="00E47620">
        <w:t>з</w:t>
      </w:r>
      <w:r w:rsidRPr="00E47620">
        <w:t>сла́бленную укрепля́ющая;</w:t>
      </w:r>
    </w:p>
    <w:p w14:paraId="56B5C0F6" w14:textId="77777777" w:rsidR="00F972DC" w:rsidRPr="00E47620" w:rsidRDefault="00F972DC" w:rsidP="00F972DC">
      <w:pPr>
        <w:pStyle w:val="akafbasic"/>
      </w:pPr>
      <w:r w:rsidRPr="00E47620">
        <w:t>ра́дуйся, во уны́нии мня́щих себе́ оста́влены бы́ти Бо́гом и бли́жними, утеша́ющая.</w:t>
      </w:r>
    </w:p>
    <w:p w14:paraId="15B871AA" w14:textId="77777777" w:rsidR="00F972DC" w:rsidRPr="00E47620" w:rsidRDefault="00F972DC" w:rsidP="00F972DC">
      <w:pPr>
        <w:pStyle w:val="akafbasic"/>
      </w:pPr>
      <w:r w:rsidRPr="00E47620">
        <w:rPr>
          <w:rStyle w:val="akafred"/>
        </w:rPr>
        <w:t>Р</w:t>
      </w:r>
      <w:r w:rsidRPr="00E47620">
        <w:t>а́дуйся, Благода́тная, чу́дным зна́мением ми́лость Бо́жию явля́ющая.</w:t>
      </w:r>
    </w:p>
    <w:p w14:paraId="5FED477F" w14:textId="66FF571C" w:rsidR="00F972DC" w:rsidRPr="00E47620" w:rsidRDefault="00F972DC" w:rsidP="00F972DC">
      <w:pPr>
        <w:pStyle w:val="nbtservheadred"/>
      </w:pPr>
      <w:r w:rsidRPr="00E47620">
        <w:t>Конда́к 10</w:t>
      </w:r>
    </w:p>
    <w:p w14:paraId="2CDCAA94" w14:textId="0CCA55A8" w:rsidR="00F972DC" w:rsidRPr="00E47620" w:rsidRDefault="00F972DC" w:rsidP="00F972DC">
      <w:pPr>
        <w:pStyle w:val="akafbasic"/>
      </w:pPr>
      <w:r w:rsidRPr="00E47620">
        <w:rPr>
          <w:rStyle w:val="akafred"/>
        </w:rPr>
        <w:t>С</w:t>
      </w:r>
      <w:r w:rsidRPr="00E47620">
        <w:t>пасе́нию всех челове́к посо́бствуя и о том ве́лие попече́ние имея́, боголюби́вейший святи́тель Гаврии́л Ряза́нский повеле</w:t>
      </w:r>
      <w:r w:rsidR="006B4A9E" w:rsidRPr="00E47620">
        <w:t>́</w:t>
      </w:r>
      <w:r w:rsidRPr="00E47620">
        <w:t xml:space="preserve"> изнести́ из корче́мницы с че́стию ико́ну Твою́, о Богома́ти, и во благоукраше́нную часо́вню ка́менную при хра́ме преподо́бнаго Симео́на Сто́лпника поста́вити на поклоне́ние, да прославля́ют Тя вси, о </w:t>
      </w:r>
      <w:r w:rsidR="008954EA" w:rsidRPr="00E47620">
        <w:t>п</w:t>
      </w:r>
      <w:r w:rsidRPr="00E47620">
        <w:t xml:space="preserve">речу́дная Цари́це, и пою́т Сы́ну Твоему́ и Бо́гу: </w:t>
      </w:r>
      <w:r w:rsidRPr="00E47620">
        <w:rPr>
          <w:rStyle w:val="akafred"/>
        </w:rPr>
        <w:t>А</w:t>
      </w:r>
      <w:r w:rsidRPr="00E47620">
        <w:t>ллилу́и</w:t>
      </w:r>
      <w:r w:rsidR="00D572F4" w:rsidRPr="00E47620">
        <w:t>я</w:t>
      </w:r>
      <w:r w:rsidRPr="00E47620">
        <w:t>.</w:t>
      </w:r>
    </w:p>
    <w:p w14:paraId="2888C8A2" w14:textId="6F2072E4" w:rsidR="00F972DC" w:rsidRPr="00E47620" w:rsidRDefault="00F972DC" w:rsidP="00F972DC">
      <w:pPr>
        <w:pStyle w:val="nbtservheadred"/>
      </w:pPr>
      <w:r w:rsidRPr="00E47620">
        <w:t>И́кос 10</w:t>
      </w:r>
    </w:p>
    <w:p w14:paraId="2285B2AA" w14:textId="54D183CD" w:rsidR="00F972DC" w:rsidRPr="00E47620" w:rsidRDefault="00F972DC" w:rsidP="00F972DC">
      <w:pPr>
        <w:pStyle w:val="akafbasic"/>
      </w:pPr>
      <w:r w:rsidRPr="00E47620">
        <w:rPr>
          <w:rStyle w:val="akafred"/>
        </w:rPr>
        <w:t>С</w:t>
      </w:r>
      <w:r w:rsidRPr="00E47620">
        <w:t>тене́ кре́пкой и огражде́нию неразори́му уподо́билася есть ико́на Твоя́ Зна́мени</w:t>
      </w:r>
      <w:r w:rsidR="00642E83" w:rsidRPr="00E47620">
        <w:t>я</w:t>
      </w:r>
      <w:r w:rsidRPr="00E47620">
        <w:t xml:space="preserve">, Пречи́стая, ю́же боголюби́вии лю́дие преноша́ху из часо́вни во храм в понеде́льник седми́цы Све́тлыя, да воспое́тся пред ико́ною Твое́ю приве́тствие </w:t>
      </w:r>
      <w:r w:rsidR="003871C0" w:rsidRPr="00E47620">
        <w:t>а́</w:t>
      </w:r>
      <w:r w:rsidRPr="00E47620">
        <w:t xml:space="preserve">нгельское: Чи́стая Де́во, </w:t>
      </w:r>
      <w:r w:rsidR="008971BE" w:rsidRPr="00E47620">
        <w:t>р</w:t>
      </w:r>
      <w:r w:rsidRPr="00E47620">
        <w:t>а́дуйся! Тво́й Сын воскре́се тридне́вен от гро́ба! И сим у́бо нача́ло полага́шеся моле́бному пе́нию в доме</w:t>
      </w:r>
      <w:r w:rsidR="00114900" w:rsidRPr="00E47620">
        <w:t>́</w:t>
      </w:r>
      <w:r w:rsidRPr="00E47620">
        <w:t>х прихо</w:t>
      </w:r>
      <w:r w:rsidR="005F22C0" w:rsidRPr="00E47620">
        <w:t>́жа</w:t>
      </w:r>
      <w:r w:rsidRPr="00E47620">
        <w:t xml:space="preserve">н. Те́мже и мы, воспомина́юще сие́, ра́достно сла́вим Тя:  </w:t>
      </w:r>
    </w:p>
    <w:p w14:paraId="7E23E5FE" w14:textId="77777777" w:rsidR="00F972DC" w:rsidRPr="00E47620" w:rsidRDefault="00F972DC" w:rsidP="00F972DC">
      <w:pPr>
        <w:pStyle w:val="akafbasic"/>
      </w:pPr>
      <w:r w:rsidRPr="00E47620">
        <w:rPr>
          <w:rStyle w:val="akafred"/>
        </w:rPr>
        <w:t>Р</w:t>
      </w:r>
      <w:r w:rsidRPr="00E47620">
        <w:t>а́дуйся, попече́нием и моли́твами Твои́ми Це́рковь земну́ю умно́жившая;</w:t>
      </w:r>
    </w:p>
    <w:p w14:paraId="423B30FE" w14:textId="77777777" w:rsidR="00F972DC" w:rsidRPr="00E47620" w:rsidRDefault="00F972DC" w:rsidP="00F972DC">
      <w:pPr>
        <w:pStyle w:val="akafbasic"/>
      </w:pPr>
      <w:r w:rsidRPr="00E47620">
        <w:lastRenderedPageBreak/>
        <w:t xml:space="preserve">ра́дуйся, взыску́ющим со́весть незазо́рную име́ти путь ко спасе́нию благоуве́тливо устро́ившая. </w:t>
      </w:r>
    </w:p>
    <w:p w14:paraId="73D35384" w14:textId="77777777" w:rsidR="00F972DC" w:rsidRPr="00E47620" w:rsidRDefault="00F972DC" w:rsidP="00F972DC">
      <w:pPr>
        <w:pStyle w:val="akafbasic"/>
      </w:pPr>
      <w:r w:rsidRPr="00E47620">
        <w:t xml:space="preserve">Ра́дуйся, десни́цею Свое́ю от искуше́ний изнемога́ющих избавля́ющая; </w:t>
      </w:r>
    </w:p>
    <w:p w14:paraId="0D37E797" w14:textId="77777777" w:rsidR="00F972DC" w:rsidRPr="00E47620" w:rsidRDefault="00F972DC" w:rsidP="00F972DC">
      <w:pPr>
        <w:pStyle w:val="akafbasic"/>
      </w:pPr>
      <w:r w:rsidRPr="00E47620">
        <w:t xml:space="preserve">ра́дуйся, во смире́нии живу́щим две́ри ра́йския отверза́ющая. </w:t>
      </w:r>
    </w:p>
    <w:p w14:paraId="34BC5044" w14:textId="77777777" w:rsidR="00F972DC" w:rsidRPr="00E47620" w:rsidRDefault="00F972DC" w:rsidP="00F972DC">
      <w:pPr>
        <w:pStyle w:val="akafbasic"/>
      </w:pPr>
      <w:r w:rsidRPr="00E47620">
        <w:t>Ра́дуйся, святи́теля о по́льзе пренесе́ния ико́ны Твоея́ в часо́вню наста́вльшая;</w:t>
      </w:r>
    </w:p>
    <w:p w14:paraId="37601453" w14:textId="77777777" w:rsidR="00F972DC" w:rsidRPr="00E47620" w:rsidRDefault="00F972DC" w:rsidP="00F972DC">
      <w:pPr>
        <w:pStyle w:val="akafbasic"/>
      </w:pPr>
      <w:r w:rsidRPr="00E47620">
        <w:t>ра́дуйся, чудесы́ Твои́ми сонм люде́й, по духо́вней ле́ствице восходя́щих, умно́жившая.</w:t>
      </w:r>
    </w:p>
    <w:p w14:paraId="7BF882E6" w14:textId="77777777" w:rsidR="00F972DC" w:rsidRPr="00E47620" w:rsidRDefault="00F972DC" w:rsidP="00F972DC">
      <w:pPr>
        <w:pStyle w:val="akafbasic"/>
      </w:pPr>
      <w:r w:rsidRPr="00E47620">
        <w:t>Ра́дуйся, я́ко возсия́ о́браз Твой подо́бно свети́льнику, на высо́це све́щнице стоя́щему;</w:t>
      </w:r>
    </w:p>
    <w:p w14:paraId="07C2AE17" w14:textId="77777777" w:rsidR="00F972DC" w:rsidRPr="00E47620" w:rsidRDefault="00F972DC" w:rsidP="00F972DC">
      <w:pPr>
        <w:pStyle w:val="akafbasic"/>
      </w:pPr>
      <w:r w:rsidRPr="00E47620">
        <w:t>ра́дуйся, я́ко прославле́ние Воскресе́ния Христо́ва с сугу́бым ра́дованием о Тебе́ соедини́ся.</w:t>
      </w:r>
    </w:p>
    <w:p w14:paraId="529D577C" w14:textId="77777777" w:rsidR="00F972DC" w:rsidRPr="00E47620" w:rsidRDefault="00F972DC" w:rsidP="00F972DC">
      <w:pPr>
        <w:pStyle w:val="akafbasic"/>
      </w:pPr>
      <w:r w:rsidRPr="00E47620">
        <w:rPr>
          <w:rStyle w:val="akafred"/>
        </w:rPr>
        <w:t>Р</w:t>
      </w:r>
      <w:r w:rsidRPr="00E47620">
        <w:t>а́дуйся, Благода́тная, чу́дным зна́мением ми́лость Бо́жию явля́ющая.</w:t>
      </w:r>
    </w:p>
    <w:p w14:paraId="7932138C" w14:textId="47771951" w:rsidR="00F972DC" w:rsidRPr="00E47620" w:rsidRDefault="00F972DC" w:rsidP="00F972DC">
      <w:pPr>
        <w:pStyle w:val="nbtservheadred"/>
      </w:pPr>
      <w:r w:rsidRPr="00E47620">
        <w:t>Конда́к 11</w:t>
      </w:r>
    </w:p>
    <w:p w14:paraId="1124EA75" w14:textId="5D6681BD" w:rsidR="00F972DC" w:rsidRPr="00E47620" w:rsidRDefault="00F972DC" w:rsidP="00F972DC">
      <w:pPr>
        <w:pStyle w:val="akafbasic"/>
      </w:pPr>
      <w:r w:rsidRPr="00E47620">
        <w:rPr>
          <w:rStyle w:val="akafred"/>
        </w:rPr>
        <w:t>П</w:t>
      </w:r>
      <w:r w:rsidRPr="00E47620">
        <w:t>е́ние и служе́ние Бо́гу, правосла́вно приноси́мое де́лы и словесы́, покуси́ся искорени́ти дре́вний враг спасе́ния на́шего, зело́ ополчи́вся во Оте́честве на́шем на ве́ру христиа́нскую. Ты же, к Бо́гу Путеводи́тельнице, яви́ла еси́ чу́до но́вое от ико́ны Твоея́ Зна́мени</w:t>
      </w:r>
      <w:r w:rsidR="00606009" w:rsidRPr="00E47620">
        <w:t>я</w:t>
      </w:r>
      <w:r w:rsidRPr="00E47620">
        <w:t xml:space="preserve"> Корче́мн</w:t>
      </w:r>
      <w:r w:rsidR="00A56F43" w:rsidRPr="00E47620">
        <w:t>ыя</w:t>
      </w:r>
      <w:r w:rsidRPr="00E47620">
        <w:t>, да укорени́ши в лю́дех сугу́бое на Тя упова́ние. Егда́ пред о́бразом Твои</w:t>
      </w:r>
      <w:r w:rsidR="00C57D9C" w:rsidRPr="00E47620">
        <w:t>́м моле́бен в до</w:t>
      </w:r>
      <w:r w:rsidRPr="00E47620">
        <w:t>м</w:t>
      </w:r>
      <w:r w:rsidR="004B650E" w:rsidRPr="00E47620">
        <w:t>у́</w:t>
      </w:r>
      <w:r w:rsidR="00C57D9C" w:rsidRPr="00E47620">
        <w:t xml:space="preserve"> </w:t>
      </w:r>
      <w:r w:rsidRPr="00E47620">
        <w:t xml:space="preserve">люде́й ве́рующих соверши́ся, по окропле́нии водо́ю отрокови́ца не́кая от слепоты́ внеза́пу исцеле́. Сего́ ра́ди и мы, я́коже не́когда о́ная, прославля́юще Тя, воспева́ем песнь Бо́гови: </w:t>
      </w:r>
      <w:r w:rsidRPr="00E47620">
        <w:rPr>
          <w:rStyle w:val="akafred"/>
        </w:rPr>
        <w:t>А</w:t>
      </w:r>
      <w:r w:rsidRPr="00E47620">
        <w:t xml:space="preserve">ллилу́ия. </w:t>
      </w:r>
    </w:p>
    <w:p w14:paraId="50434313" w14:textId="3B000AA4" w:rsidR="00F972DC" w:rsidRPr="00E47620" w:rsidRDefault="00F972DC" w:rsidP="00F972DC">
      <w:pPr>
        <w:pStyle w:val="nbtservheadred"/>
      </w:pPr>
      <w:r w:rsidRPr="00E47620">
        <w:t>И́кос 11</w:t>
      </w:r>
    </w:p>
    <w:p w14:paraId="3F710F10" w14:textId="12C27A3B" w:rsidR="00F972DC" w:rsidRPr="00E47620" w:rsidRDefault="00F972DC" w:rsidP="00F972DC">
      <w:pPr>
        <w:pStyle w:val="akafbasic"/>
      </w:pPr>
      <w:r w:rsidRPr="00E47620">
        <w:rPr>
          <w:rStyle w:val="akafred"/>
        </w:rPr>
        <w:t>С</w:t>
      </w:r>
      <w:r w:rsidRPr="00E47620">
        <w:t>ветоза́рная свеща́ ико́</w:t>
      </w:r>
      <w:r w:rsidR="00847392" w:rsidRPr="00E47620">
        <w:t>на Твоя́ Зна́мени</w:t>
      </w:r>
      <w:r w:rsidR="00162D32" w:rsidRPr="00E47620">
        <w:t>я</w:t>
      </w:r>
      <w:r w:rsidR="00847392" w:rsidRPr="00E47620">
        <w:t xml:space="preserve"> Корче́мная</w:t>
      </w:r>
      <w:r w:rsidRPr="00E47620">
        <w:t xml:space="preserve"> яви́ся христиа́ном, от богобо́рцев стужа́емым, ю́же Ты, о Богома́ти, восхоте́ла еси́ вда́ти на сохране́ние ю́нош</w:t>
      </w:r>
      <w:r w:rsidR="00FA7C5B" w:rsidRPr="00E47620">
        <w:t>и</w:t>
      </w:r>
      <w:r w:rsidRPr="00E47620">
        <w:t xml:space="preserve"> не́коему. Егда́ о́ный ве́рою и благогове́нием оскуде́ и по науще́нию власте́й безбо́жных со дру́ги прии́де в Симео́новский храм церко́вное достоя́ние изыма́ти, тогда́ узре́ на ико́не </w:t>
      </w:r>
      <w:r w:rsidR="00F912A4" w:rsidRPr="00E47620">
        <w:t>п</w:t>
      </w:r>
      <w:r w:rsidRPr="00E47620">
        <w:t xml:space="preserve">речи́стый </w:t>
      </w:r>
      <w:r w:rsidR="00F912A4" w:rsidRPr="00E47620">
        <w:t>л</w:t>
      </w:r>
      <w:r w:rsidRPr="00E47620">
        <w:t>ик Твой, и то́тчас в себе́ саме́м премени́ся к добру́</w:t>
      </w:r>
      <w:r w:rsidR="003969A3" w:rsidRPr="00E47620">
        <w:t>,</w:t>
      </w:r>
      <w:r w:rsidRPr="00E47620">
        <w:t xml:space="preserve"> и о́браз Твой спасе́ от оскверне́ния и поги́бели. Сего́ ра́ди да́же до</w:t>
      </w:r>
      <w:r w:rsidR="007330CF" w:rsidRPr="00E47620">
        <w:t xml:space="preserve"> </w:t>
      </w:r>
      <w:r w:rsidRPr="00E47620">
        <w:t>ны́не и мы, чту́щии Тя, о Богома́ти, во умиле́нии серде́ц на́ших благода́рственно пред о́бразом сим пое́м:</w:t>
      </w:r>
    </w:p>
    <w:p w14:paraId="6F5BA683" w14:textId="77777777" w:rsidR="00F972DC" w:rsidRPr="00E47620" w:rsidRDefault="00F972DC" w:rsidP="00F972DC">
      <w:pPr>
        <w:pStyle w:val="akafbasic"/>
      </w:pPr>
      <w:r w:rsidRPr="00E47620">
        <w:rPr>
          <w:rStyle w:val="akafred"/>
        </w:rPr>
        <w:t>Р</w:t>
      </w:r>
      <w:r w:rsidRPr="00E47620">
        <w:t>а́дуйся, та́йне крестоноше́ния от Сы́на Своего́ науче́нная;</w:t>
      </w:r>
    </w:p>
    <w:p w14:paraId="2A0FD74B" w14:textId="77777777" w:rsidR="00F972DC" w:rsidRPr="00E47620" w:rsidRDefault="00F972DC" w:rsidP="00F972DC">
      <w:pPr>
        <w:pStyle w:val="akafbasic"/>
      </w:pPr>
      <w:r w:rsidRPr="00E47620">
        <w:t>ра́дуйся, на Голго́фе Го́споду Своему́ сострада́вшая.</w:t>
      </w:r>
    </w:p>
    <w:p w14:paraId="3CC31AB5" w14:textId="77777777" w:rsidR="00F972DC" w:rsidRPr="00E47620" w:rsidRDefault="00F972DC" w:rsidP="00F972DC">
      <w:pPr>
        <w:pStyle w:val="akafbasic"/>
      </w:pPr>
      <w:r w:rsidRPr="00E47620">
        <w:lastRenderedPageBreak/>
        <w:t xml:space="preserve">Ра́дуйся, Благода́тная, я́ко воскре́се Сын Твой, и нас совоскреси́т с Собо́ю; </w:t>
      </w:r>
    </w:p>
    <w:p w14:paraId="23E47004" w14:textId="294CBCFF" w:rsidR="00F972DC" w:rsidRPr="00E47620" w:rsidRDefault="00F972DC" w:rsidP="00F972DC">
      <w:pPr>
        <w:pStyle w:val="akafbasic"/>
      </w:pPr>
      <w:r w:rsidRPr="00E47620">
        <w:t>ра́дуйся, Препросла́вленная, я́ко вси смире́ннии неразлу́чн</w:t>
      </w:r>
      <w:r w:rsidR="00F912A4" w:rsidRPr="00E47620">
        <w:t>и</w:t>
      </w:r>
      <w:r w:rsidRPr="00E47620">
        <w:t xml:space="preserve"> бу́дут с Тобо́ю.</w:t>
      </w:r>
    </w:p>
    <w:p w14:paraId="0DAA1044" w14:textId="77777777" w:rsidR="00F972DC" w:rsidRPr="00E47620" w:rsidRDefault="00F972DC" w:rsidP="00F972DC">
      <w:pPr>
        <w:pStyle w:val="akafbasic"/>
      </w:pPr>
      <w:r w:rsidRPr="00E47620">
        <w:t xml:space="preserve">Ра́дуйся, слепоты́ теле́сныя исцеле́ние; </w:t>
      </w:r>
    </w:p>
    <w:p w14:paraId="503EA6C4" w14:textId="77777777" w:rsidR="00F972DC" w:rsidRPr="00E47620" w:rsidRDefault="00F972DC" w:rsidP="00F972DC">
      <w:pPr>
        <w:pStyle w:val="akafbasic"/>
      </w:pPr>
      <w:r w:rsidRPr="00E47620">
        <w:t>ра́дуйся, очесе́м душе́вным прозре́ние.</w:t>
      </w:r>
    </w:p>
    <w:p w14:paraId="0E909189" w14:textId="77777777" w:rsidR="00F972DC" w:rsidRPr="00E47620" w:rsidRDefault="00F972DC" w:rsidP="00F972DC">
      <w:pPr>
        <w:pStyle w:val="akafbasic"/>
      </w:pPr>
      <w:r w:rsidRPr="00E47620">
        <w:t xml:space="preserve">Ра́дуйся, в но́вое свиде́тельство отрокови́це прозре́ние от слепоты́ дарова́вшая; </w:t>
      </w:r>
    </w:p>
    <w:p w14:paraId="5B2BF090" w14:textId="284B8DC1" w:rsidR="00F972DC" w:rsidRPr="00E47620" w:rsidRDefault="00F972DC" w:rsidP="00F972DC">
      <w:pPr>
        <w:pStyle w:val="akafbasic"/>
      </w:pPr>
      <w:r w:rsidRPr="00E47620">
        <w:t>ра́дуйся, ю́ношу, в ве́ре оскуде́вшаго, во ору́дие спасе</w:t>
      </w:r>
      <w:r w:rsidR="00130813" w:rsidRPr="00E47620">
        <w:t>́</w:t>
      </w:r>
      <w:r w:rsidRPr="00E47620">
        <w:t>ния чудотво́рныя Твоея́ ико́ны прему́дро избра́вшая.</w:t>
      </w:r>
    </w:p>
    <w:p w14:paraId="3FB89C34" w14:textId="77777777" w:rsidR="00F972DC" w:rsidRPr="00E47620" w:rsidRDefault="00F972DC" w:rsidP="00F972DC">
      <w:pPr>
        <w:pStyle w:val="akafbasic"/>
      </w:pPr>
      <w:r w:rsidRPr="00E47620">
        <w:rPr>
          <w:rStyle w:val="akafred"/>
        </w:rPr>
        <w:t>Р</w:t>
      </w:r>
      <w:r w:rsidRPr="00E47620">
        <w:t>а́дуйся, Благода́тная, чу́дным зна́мением ми́лость Бо́жию явля́ющая.</w:t>
      </w:r>
    </w:p>
    <w:p w14:paraId="284D5334" w14:textId="58579BE5" w:rsidR="00F972DC" w:rsidRPr="00E47620" w:rsidRDefault="00F972DC" w:rsidP="00F972DC">
      <w:pPr>
        <w:pStyle w:val="nbtservheadred"/>
      </w:pPr>
      <w:r w:rsidRPr="00E47620">
        <w:t>Конда́к 12</w:t>
      </w:r>
    </w:p>
    <w:p w14:paraId="397DC357" w14:textId="1AACEEDF" w:rsidR="00F972DC" w:rsidRPr="00E47620" w:rsidRDefault="00F972DC" w:rsidP="00F972DC">
      <w:pPr>
        <w:pStyle w:val="akafbasic"/>
      </w:pPr>
      <w:r w:rsidRPr="00E47620">
        <w:rPr>
          <w:rStyle w:val="akafred"/>
        </w:rPr>
        <w:t>Б</w:t>
      </w:r>
      <w:r w:rsidRPr="00E47620">
        <w:t>лагода́ть чрез ико́ну Твою́ Зна́мени</w:t>
      </w:r>
      <w:r w:rsidR="004313EA" w:rsidRPr="00E47620">
        <w:t>я</w:t>
      </w:r>
      <w:r w:rsidRPr="00E47620">
        <w:t xml:space="preserve"> Корче</w:t>
      </w:r>
      <w:r w:rsidR="00E27108" w:rsidRPr="00E47620">
        <w:t>́</w:t>
      </w:r>
      <w:r w:rsidRPr="00E47620">
        <w:t>мн</w:t>
      </w:r>
      <w:r w:rsidR="00E27108" w:rsidRPr="00E47620">
        <w:t>ую</w:t>
      </w:r>
      <w:r w:rsidRPr="00E47620">
        <w:t xml:space="preserve"> на ро́ды христиа́н излива́ти промышля́ющи, о Богома́ти, внуши́ла еси́ в годи́ну безбо́жия но́вому храни́телю о́браза Твоего́ архимандри́ту А́велю понови́ти его́. Он же</w:t>
      </w:r>
      <w:r w:rsidR="007F4C38" w:rsidRPr="00E47620">
        <w:t>,</w:t>
      </w:r>
      <w:r w:rsidRPr="00E47620">
        <w:t xml:space="preserve"> возыме́в горя́чее о том попече́ние, посла́ проше́ние изогра</w:t>
      </w:r>
      <w:r w:rsidR="00BB5136" w:rsidRPr="00E47620">
        <w:t>́</w:t>
      </w:r>
      <w:r w:rsidRPr="00E47620">
        <w:t>фу не́коему, де́н</w:t>
      </w:r>
      <w:r w:rsidR="0074017E" w:rsidRPr="00E47620">
        <w:t>ь</w:t>
      </w:r>
      <w:r w:rsidRPr="00E47620">
        <w:t>ми ве́тхому, благоче́стием же кре́пкому. Егда́ же весть о слепоте́ его́ прия́т, усе́рдно моля́ше Тя, Богоро́дице, устро́ити де́ло сие́, я́коже Ти благоуго́дно бу́дет. Ты же, о Всеблага́я, исцеле́ние от слепоты́ изогра</w:t>
      </w:r>
      <w:r w:rsidR="00BB5136" w:rsidRPr="00E47620">
        <w:t>́</w:t>
      </w:r>
      <w:r w:rsidRPr="00E47620">
        <w:t>фу дарова́вши, помогла́ еси́ ему́ о́браз Твой понови́ти и спи́сок с него́ сотвори́ти, да мно́зии лю́дие просла́вят Тя о сем чудес</w:t>
      </w:r>
      <w:r w:rsidR="0074017E" w:rsidRPr="00E47620">
        <w:t>и́</w:t>
      </w:r>
      <w:r w:rsidRPr="00E47620">
        <w:t xml:space="preserve"> и воспою́т Сы́ну Твоему́ и Бо́гу: </w:t>
      </w:r>
      <w:r w:rsidRPr="00E47620">
        <w:rPr>
          <w:rStyle w:val="akafred"/>
        </w:rPr>
        <w:t>А</w:t>
      </w:r>
      <w:r w:rsidRPr="00E47620">
        <w:t>ллилу́и</w:t>
      </w:r>
      <w:r w:rsidR="00D572F4" w:rsidRPr="00E47620">
        <w:t>я</w:t>
      </w:r>
      <w:r w:rsidRPr="00E47620">
        <w:t xml:space="preserve">.  </w:t>
      </w:r>
    </w:p>
    <w:p w14:paraId="28BBA517" w14:textId="55AF34A8" w:rsidR="00F972DC" w:rsidRPr="00E47620" w:rsidRDefault="00F972DC" w:rsidP="00F972DC">
      <w:pPr>
        <w:pStyle w:val="nbtservheadred"/>
      </w:pPr>
      <w:r w:rsidRPr="00E47620">
        <w:t>И́кос 12</w:t>
      </w:r>
    </w:p>
    <w:p w14:paraId="41B93DF2" w14:textId="2FC49825" w:rsidR="00F972DC" w:rsidRPr="00E47620" w:rsidRDefault="00F972DC" w:rsidP="00F972DC">
      <w:pPr>
        <w:pStyle w:val="akafbasic"/>
      </w:pPr>
      <w:r w:rsidRPr="00E47620">
        <w:rPr>
          <w:rStyle w:val="akafred"/>
        </w:rPr>
        <w:t>П</w:t>
      </w:r>
      <w:r w:rsidRPr="00E47620">
        <w:t>ою́ще Твоя́ ми́лости и чудеса́, да́же до</w:t>
      </w:r>
      <w:r w:rsidR="0074017E" w:rsidRPr="00E47620">
        <w:t xml:space="preserve"> </w:t>
      </w:r>
      <w:r w:rsidRPr="00E47620">
        <w:t>ны́не явля́емыя ве́рным рабо́м Твои́м, покл</w:t>
      </w:r>
      <w:r w:rsidR="00B97635" w:rsidRPr="00E47620">
        <w:t>а</w:t>
      </w:r>
      <w:r w:rsidRPr="00E47620">
        <w:t>ня́емся преди́вному о́бразу Твоему́, явле́нному во гра́де Ряза́ни, и мо́лим Тя со слеза́ми: научи́ нас, что сотвори́м, да уго́дн</w:t>
      </w:r>
      <w:r w:rsidR="00B97635" w:rsidRPr="00E47620">
        <w:t>и</w:t>
      </w:r>
      <w:r w:rsidRPr="00E47620">
        <w:t xml:space="preserve"> бу́дем Бо́гу и Тебе́, о </w:t>
      </w:r>
      <w:r w:rsidR="00F621E2" w:rsidRPr="00E47620">
        <w:t>в</w:t>
      </w:r>
      <w:r w:rsidRPr="00E47620">
        <w:t>семи́лостивая Ма́ти. Мы же</w:t>
      </w:r>
      <w:r w:rsidR="00CB1776" w:rsidRPr="00E47620">
        <w:t>,</w:t>
      </w:r>
      <w:r w:rsidRPr="00E47620">
        <w:t xml:space="preserve"> </w:t>
      </w:r>
      <w:r w:rsidR="00F621E2" w:rsidRPr="00E47620">
        <w:t>не иму́щии не то́кмо дел</w:t>
      </w:r>
      <w:r w:rsidRPr="00E47620">
        <w:t xml:space="preserve">, но и слове́с благи́х, что воздади́м Тебе́ за вся благодея́ния Твоя́? Оба́че наде́ющеся на ми́лость Твою́, сла́вим Тя со умиле́нием: </w:t>
      </w:r>
    </w:p>
    <w:p w14:paraId="7A8A378A" w14:textId="77777777" w:rsidR="00F972DC" w:rsidRPr="00E47620" w:rsidRDefault="00F972DC" w:rsidP="00F972DC">
      <w:pPr>
        <w:pStyle w:val="akafbasic"/>
      </w:pPr>
      <w:r w:rsidRPr="00E47620">
        <w:rPr>
          <w:rStyle w:val="akafred"/>
        </w:rPr>
        <w:t>Р</w:t>
      </w:r>
      <w:r w:rsidRPr="00E47620">
        <w:t xml:space="preserve">а́дуйся, Небесе́ и земли́ примире́нию чу́дно послужи́вшая; </w:t>
      </w:r>
    </w:p>
    <w:p w14:paraId="2381A60A" w14:textId="64236C8A" w:rsidR="00F972DC" w:rsidRPr="00E47620" w:rsidRDefault="00F972DC" w:rsidP="00F972DC">
      <w:pPr>
        <w:pStyle w:val="akafbasic"/>
      </w:pPr>
      <w:r w:rsidRPr="00E47620">
        <w:t>ра́дуйся, Изба́вителя ми́ра, Спаси́теля на́шего</w:t>
      </w:r>
      <w:r w:rsidR="005B7872" w:rsidRPr="00E47620">
        <w:t>,</w:t>
      </w:r>
      <w:r w:rsidRPr="00E47620">
        <w:t xml:space="preserve"> пло́тию породи́вшая.</w:t>
      </w:r>
    </w:p>
    <w:p w14:paraId="3FCB9FAE" w14:textId="0D74375B" w:rsidR="00F972DC" w:rsidRPr="00E47620" w:rsidRDefault="00F972DC" w:rsidP="00F972DC">
      <w:pPr>
        <w:pStyle w:val="akafbasic"/>
      </w:pPr>
      <w:r w:rsidRPr="00E47620">
        <w:t>Ра́дуйся, всесве́тлая звездо́, сия́нием души</w:t>
      </w:r>
      <w:r w:rsidR="00576B5D" w:rsidRPr="00E47620">
        <w:t>́</w:t>
      </w:r>
      <w:r w:rsidRPr="00E47620">
        <w:t xml:space="preserve"> Твоея́ мир ско́рбный озаря́ющая;</w:t>
      </w:r>
    </w:p>
    <w:p w14:paraId="01B9AC15" w14:textId="77777777" w:rsidR="00F972DC" w:rsidRPr="00E47620" w:rsidRDefault="00F972DC" w:rsidP="00F972DC">
      <w:pPr>
        <w:pStyle w:val="akafbasic"/>
      </w:pPr>
      <w:r w:rsidRPr="00E47620">
        <w:lastRenderedPageBreak/>
        <w:t>ра́дуйся, Цари́це Небесе́ и земли́, в безконе́чныя ве́ки ца́рствующая.</w:t>
      </w:r>
    </w:p>
    <w:p w14:paraId="4B0B5B40" w14:textId="77777777" w:rsidR="00F972DC" w:rsidRPr="00E47620" w:rsidRDefault="00F972DC" w:rsidP="00F972DC">
      <w:pPr>
        <w:pStyle w:val="akafbasic"/>
      </w:pPr>
      <w:r w:rsidRPr="00E47620">
        <w:t>Ра́дуйся, рабо́в Бо́жиих среди́ мра́ка и страда́ний укрепля́ющая и возвеселя́ющая;</w:t>
      </w:r>
    </w:p>
    <w:p w14:paraId="0DB873E2" w14:textId="77777777" w:rsidR="00F972DC" w:rsidRPr="00E47620" w:rsidRDefault="00F972DC" w:rsidP="00F972DC">
      <w:pPr>
        <w:pStyle w:val="akafbasic"/>
      </w:pPr>
      <w:r w:rsidRPr="00E47620">
        <w:t>ра́дуйся, попече́ние о поновле́нии о́браза Твоего́ прему́дро яви́вшая.</w:t>
      </w:r>
    </w:p>
    <w:p w14:paraId="7842501B" w14:textId="77777777" w:rsidR="00F972DC" w:rsidRPr="00E47620" w:rsidRDefault="00F972DC" w:rsidP="00F972DC">
      <w:pPr>
        <w:pStyle w:val="akafbasic"/>
      </w:pPr>
      <w:r w:rsidRPr="00E47620">
        <w:t>Ра́дуйся, серде́чную моли́тву пла́менныя ве́ры ста́рца А́веля прия́вшая;</w:t>
      </w:r>
    </w:p>
    <w:p w14:paraId="2308260E" w14:textId="77777777" w:rsidR="00F972DC" w:rsidRPr="00E47620" w:rsidRDefault="00F972DC" w:rsidP="00F972DC">
      <w:pPr>
        <w:pStyle w:val="akafbasic"/>
      </w:pPr>
      <w:r w:rsidRPr="00E47620">
        <w:t xml:space="preserve">ра́дуйся, неудо́бь исполни́мое де́ло во спасе́ние мно́гих чуде́сно устро́ившая. </w:t>
      </w:r>
    </w:p>
    <w:p w14:paraId="0AA89F83" w14:textId="77777777" w:rsidR="00F972DC" w:rsidRPr="00E47620" w:rsidRDefault="00F972DC" w:rsidP="00F972DC">
      <w:pPr>
        <w:pStyle w:val="akafbasic"/>
      </w:pPr>
      <w:r w:rsidRPr="00E47620">
        <w:rPr>
          <w:rStyle w:val="akafred"/>
        </w:rPr>
        <w:t>Р</w:t>
      </w:r>
      <w:r w:rsidRPr="00E47620">
        <w:t>а́дуйся, Благода́тная, чу́дным зна́мением ми́лость Бо́жию явля́ющая.</w:t>
      </w:r>
    </w:p>
    <w:p w14:paraId="01FC0F74" w14:textId="2A181E99" w:rsidR="00F972DC" w:rsidRPr="00E47620" w:rsidRDefault="00F972DC" w:rsidP="00F972DC">
      <w:pPr>
        <w:pStyle w:val="nbtservheadred"/>
      </w:pPr>
      <w:r w:rsidRPr="00E47620">
        <w:t>Конда́к 13</w:t>
      </w:r>
    </w:p>
    <w:p w14:paraId="3DE984B8" w14:textId="042F56AF" w:rsidR="00F972DC" w:rsidRPr="00E47620" w:rsidRDefault="00576B5D" w:rsidP="00F972DC">
      <w:pPr>
        <w:pStyle w:val="akafbasic"/>
      </w:pPr>
      <w:r w:rsidRPr="00E47620">
        <w:rPr>
          <w:rStyle w:val="akafred"/>
        </w:rPr>
        <w:t>О</w:t>
      </w:r>
      <w:r w:rsidR="00F972DC" w:rsidRPr="00E47620">
        <w:t xml:space="preserve"> Пресвята́я Влады́чице, Де́во Богоро́дице, Ма́ти Го́спода и Бо́га на́шего Иису́са Христа́! К Тебе́ припа́даем и мо́лим Тя: услы́ши нас и яви́ нам ми́лости Твоея́ зна́мение, изба́ви ны, рабы́ Твоя́, от неду́гов душе́вных и теле́сных в жи́зни сей, а в ве́це бу́дущем сотвори́ насле́дники бы́ти Ца́рствия Небе́снаго, да просла́вим без</w:t>
      </w:r>
      <w:r w:rsidR="00C81423" w:rsidRPr="00E47620">
        <w:t>ме́рное милосе́рдие Твое́ к нам недосто́йным</w:t>
      </w:r>
      <w:r w:rsidR="00686A3F" w:rsidRPr="00E47620">
        <w:t>,</w:t>
      </w:r>
      <w:r w:rsidR="00F972DC" w:rsidRPr="00E47620">
        <w:t xml:space="preserve"> и воспое́м Бо́гу </w:t>
      </w:r>
      <w:r w:rsidRPr="00E47620">
        <w:t>х</w:t>
      </w:r>
      <w:r w:rsidR="00F972DC" w:rsidRPr="00E47620">
        <w:t xml:space="preserve">еруви́мскую песнь: </w:t>
      </w:r>
      <w:r w:rsidR="00F972DC" w:rsidRPr="00E47620">
        <w:rPr>
          <w:rStyle w:val="akafred"/>
        </w:rPr>
        <w:t>А</w:t>
      </w:r>
      <w:r w:rsidR="00F972DC" w:rsidRPr="00E47620">
        <w:t>ллилу́и</w:t>
      </w:r>
      <w:r w:rsidR="00D572F4" w:rsidRPr="00E47620">
        <w:t>я</w:t>
      </w:r>
      <w:r w:rsidR="00F972DC" w:rsidRPr="00E47620">
        <w:t>.</w:t>
      </w:r>
    </w:p>
    <w:p w14:paraId="0AB01414" w14:textId="77777777" w:rsidR="00DE68FE" w:rsidRPr="00E47620" w:rsidRDefault="00DE68FE" w:rsidP="00DE68FE">
      <w:pPr>
        <w:pStyle w:val="akafisthead"/>
      </w:pPr>
      <w:r w:rsidRPr="00E47620">
        <w:t>Сей конда́к глаго́лется три́жды.</w:t>
      </w:r>
      <w:r w:rsidRPr="00E47620">
        <w:br/>
        <w:t>И па́ки чте́тся и́кос 1-й, и конда́к 1-й.</w:t>
      </w:r>
    </w:p>
    <w:p w14:paraId="79A20B9D" w14:textId="1468E748" w:rsidR="00F972DC" w:rsidRPr="00E47620" w:rsidRDefault="00F972DC" w:rsidP="00F972DC">
      <w:pPr>
        <w:pStyle w:val="nbtservheadred"/>
      </w:pPr>
      <w:r w:rsidRPr="00E47620">
        <w:t>Моли</w:t>
      </w:r>
      <w:r w:rsidR="00576B5D" w:rsidRPr="00E47620">
        <w:t>́</w:t>
      </w:r>
      <w:r w:rsidRPr="00E47620">
        <w:t>тва</w:t>
      </w:r>
    </w:p>
    <w:p w14:paraId="58A48470" w14:textId="66FA20E2" w:rsidR="00F972DC" w:rsidRPr="00E47620" w:rsidRDefault="002D5B43" w:rsidP="00F972DC">
      <w:pPr>
        <w:pStyle w:val="akafbasic"/>
      </w:pPr>
      <w:r w:rsidRPr="00E47620">
        <w:rPr>
          <w:rStyle w:val="akafred"/>
        </w:rPr>
        <w:t>О</w:t>
      </w:r>
      <w:r w:rsidR="00F972DC" w:rsidRPr="00E47620">
        <w:t xml:space="preserve"> Пресвята́я Влады́чице на́ша Богоро́дице, Богоизбра́нная Отрокови́це и Царя́ Небе́снаго Ма́ти! Ненаде́жных наде́яние, больны́х исцеле́ние, си́рым </w:t>
      </w:r>
      <w:r w:rsidRPr="00E47620">
        <w:t>П</w:t>
      </w:r>
      <w:r w:rsidR="00F972DC" w:rsidRPr="00E47620">
        <w:t>редста́тельнице, скорбя́щим ра́дост</w:t>
      </w:r>
      <w:r w:rsidR="007013FE" w:rsidRPr="00E47620">
        <w:t>е</w:t>
      </w:r>
      <w:r w:rsidR="00F972DC" w:rsidRPr="00E47620">
        <w:t xml:space="preserve"> и утеше́ние, оби́димым </w:t>
      </w:r>
      <w:r w:rsidRPr="00E47620">
        <w:t>Покрови́тельнице</w:t>
      </w:r>
      <w:r w:rsidR="001C3444" w:rsidRPr="00E47620">
        <w:t>,</w:t>
      </w:r>
      <w:r w:rsidRPr="00E47620">
        <w:t xml:space="preserve"> и всем в беда́х и напа́стех су́щим</w:t>
      </w:r>
      <w:r w:rsidR="00F972DC" w:rsidRPr="00E47620">
        <w:t xml:space="preserve"> ско́рое поможе́ние и заступле́ние! </w:t>
      </w:r>
    </w:p>
    <w:p w14:paraId="3A79A703" w14:textId="245D684D" w:rsidR="00F972DC" w:rsidRPr="00E47620" w:rsidRDefault="002E43E5" w:rsidP="00F972DC">
      <w:pPr>
        <w:pStyle w:val="akafbasic"/>
      </w:pPr>
      <w:r w:rsidRPr="00E47620">
        <w:t>Помози́, о Ма́ти Бо́жия, и нам гре́шным</w:t>
      </w:r>
      <w:r w:rsidR="00F972DC" w:rsidRPr="00E47620">
        <w:t xml:space="preserve"> в ско́рби на́шей, возвесели́ сердца́ люде́й Твои́х ра́достию, упра́ви жизнь на́шу в ми́ре и тишине́</w:t>
      </w:r>
      <w:r w:rsidR="00D05A87" w:rsidRPr="00E47620">
        <w:t>,</w:t>
      </w:r>
      <w:r w:rsidR="00F972DC" w:rsidRPr="00E47620">
        <w:t xml:space="preserve"> и изба́ви нас от вся́кия печа́ли и отча́яния. </w:t>
      </w:r>
    </w:p>
    <w:p w14:paraId="6808EE43" w14:textId="4559650F" w:rsidR="00F972DC" w:rsidRPr="00E47620" w:rsidRDefault="002D5B43" w:rsidP="00F972DC">
      <w:pPr>
        <w:pStyle w:val="akafbasic"/>
      </w:pPr>
      <w:r w:rsidRPr="00E47620">
        <w:t>О</w:t>
      </w:r>
      <w:r w:rsidR="00F972DC" w:rsidRPr="00E47620">
        <w:t xml:space="preserve"> Всеблага́я Ма́ти, Ты </w:t>
      </w:r>
      <w:r w:rsidR="002E43E5" w:rsidRPr="00E47620">
        <w:t>еси́</w:t>
      </w:r>
      <w:r w:rsidR="00F972DC" w:rsidRPr="00E47620">
        <w:t xml:space="preserve"> </w:t>
      </w:r>
      <w:r w:rsidRPr="00E47620">
        <w:t>е</w:t>
      </w:r>
      <w:r w:rsidR="00F972DC" w:rsidRPr="00E47620">
        <w:t xml:space="preserve">ди́на Предста́тельница на́ша ко Го́споду па́че всех святы́х и всех </w:t>
      </w:r>
      <w:r w:rsidR="00D05A87" w:rsidRPr="00E47620">
        <w:t>г</w:t>
      </w:r>
      <w:r w:rsidR="00F972DC" w:rsidRPr="00E47620">
        <w:t xml:space="preserve">о́рних умо́в! </w:t>
      </w:r>
    </w:p>
    <w:p w14:paraId="39A967D1" w14:textId="0AF71630" w:rsidR="00F972DC" w:rsidRPr="00E47620" w:rsidRDefault="00F972DC" w:rsidP="00F972DC">
      <w:pPr>
        <w:pStyle w:val="akafbasic"/>
      </w:pPr>
      <w:r w:rsidRPr="00E47620">
        <w:t>Те́мже и мы гре́шнии, на пречи́стый о́браз Твой Зна́мени</w:t>
      </w:r>
      <w:r w:rsidR="00C90DD9" w:rsidRPr="00E47620">
        <w:t>я</w:t>
      </w:r>
      <w:r w:rsidRPr="00E47620">
        <w:t xml:space="preserve"> Корче́мн</w:t>
      </w:r>
      <w:r w:rsidR="00B74DE4" w:rsidRPr="00E47620">
        <w:t>ый</w:t>
      </w:r>
      <w:r w:rsidRPr="00E47620">
        <w:t xml:space="preserve"> взира́юще, умиле́нно преклоня́ем коле́на серде́ц на́ших и, благогове́йно лобыза́юще его́, мо́лим Тя: не отри́ни смире́ннаго моле́ния на́шего и яви́ нам ми́лости Твоея́ зна́мение, ибо никто́же, со </w:t>
      </w:r>
      <w:r w:rsidRPr="00E47620">
        <w:lastRenderedPageBreak/>
        <w:t>упова́нием к Тебе́ прибега́яй, исхо́дит от Тебе́ посра́млен</w:t>
      </w:r>
      <w:r w:rsidR="007A0A1D" w:rsidRPr="00E47620">
        <w:t>, но</w:t>
      </w:r>
      <w:r w:rsidRPr="00E47620">
        <w:t>, прие́мля да́р благода́ти к поле́зному проше́нию, прославля́ет Сы́на Твоего́ и</w:t>
      </w:r>
      <w:r w:rsidR="00D93097" w:rsidRPr="00E47620">
        <w:t xml:space="preserve"> Бо́га, и Тя с Ним, о</w:t>
      </w:r>
      <w:r w:rsidRPr="00E47620">
        <w:t xml:space="preserve"> Ма́ти Бо́жия, всегда́, ны́не и при́сно</w:t>
      </w:r>
      <w:r w:rsidR="00D93097" w:rsidRPr="00E47620">
        <w:t>,</w:t>
      </w:r>
      <w:r w:rsidRPr="00E47620">
        <w:t xml:space="preserve"> и во ве́ки веко́в. </w:t>
      </w:r>
      <w:r w:rsidRPr="00E47620">
        <w:rPr>
          <w:rStyle w:val="akafred"/>
        </w:rPr>
        <w:t>А</w:t>
      </w:r>
      <w:r w:rsidRPr="00E47620">
        <w:t>ми́нь.</w:t>
      </w:r>
    </w:p>
    <w:p w14:paraId="330090D9" w14:textId="77777777" w:rsidR="00F972DC" w:rsidRPr="00E47620" w:rsidRDefault="00F972DC" w:rsidP="00F972DC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14:paraId="37C19918" w14:textId="77777777" w:rsidR="00F972DC" w:rsidRPr="00E47620" w:rsidRDefault="00F972DC" w:rsidP="00F972DC">
      <w:pPr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14:paraId="63D6FB2E" w14:textId="2E0299D8" w:rsidR="006F685F" w:rsidRPr="00E47620" w:rsidRDefault="006F685F" w:rsidP="006F685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7620">
        <w:rPr>
          <w:rFonts w:ascii="Times New Roman" w:hAnsi="Times New Roman" w:cs="Times New Roman"/>
          <w:i/>
          <w:sz w:val="24"/>
          <w:szCs w:val="24"/>
        </w:rPr>
        <w:t>Утвержд</w:t>
      </w:r>
      <w:r w:rsidR="007D5CFE" w:rsidRPr="00E47620">
        <w:rPr>
          <w:rFonts w:ascii="Times New Roman" w:hAnsi="Times New Roman" w:cs="Times New Roman"/>
          <w:i/>
          <w:sz w:val="24"/>
          <w:szCs w:val="24"/>
        </w:rPr>
        <w:t>е</w:t>
      </w:r>
      <w:r w:rsidRPr="00E47620">
        <w:rPr>
          <w:rFonts w:ascii="Times New Roman" w:hAnsi="Times New Roman" w:cs="Times New Roman"/>
          <w:i/>
          <w:sz w:val="24"/>
          <w:szCs w:val="24"/>
        </w:rPr>
        <w:t>н Священным Синодом</w:t>
      </w:r>
    </w:p>
    <w:p w14:paraId="496F00BB" w14:textId="77777777" w:rsidR="006F685F" w:rsidRPr="00E47620" w:rsidRDefault="006F685F" w:rsidP="006F685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7620">
        <w:rPr>
          <w:rFonts w:ascii="Times New Roman" w:hAnsi="Times New Roman" w:cs="Times New Roman"/>
          <w:i/>
          <w:sz w:val="24"/>
          <w:szCs w:val="24"/>
        </w:rPr>
        <w:t>Русской Православной Церкви</w:t>
      </w:r>
    </w:p>
    <w:p w14:paraId="427BEACA" w14:textId="276D46BB" w:rsidR="006F685F" w:rsidRPr="005A1F43" w:rsidRDefault="00F972DC" w:rsidP="006F685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7620">
        <w:rPr>
          <w:rFonts w:ascii="Times New Roman" w:hAnsi="Times New Roman" w:cs="Times New Roman"/>
          <w:i/>
          <w:sz w:val="24"/>
          <w:szCs w:val="24"/>
        </w:rPr>
        <w:t>2</w:t>
      </w:r>
      <w:r w:rsidR="00385CED" w:rsidRPr="00E47620">
        <w:rPr>
          <w:rFonts w:ascii="Times New Roman" w:hAnsi="Times New Roman" w:cs="Times New Roman"/>
          <w:i/>
          <w:sz w:val="24"/>
          <w:szCs w:val="24"/>
        </w:rPr>
        <w:t>9</w:t>
      </w:r>
      <w:r w:rsidRPr="00E47620">
        <w:rPr>
          <w:rFonts w:ascii="Times New Roman" w:hAnsi="Times New Roman" w:cs="Times New Roman"/>
          <w:i/>
          <w:sz w:val="24"/>
          <w:szCs w:val="24"/>
        </w:rPr>
        <w:t>.</w:t>
      </w:r>
      <w:r w:rsidRPr="00E47620">
        <w:rPr>
          <w:rFonts w:ascii="Times New Roman" w:hAnsi="Times New Roman" w:cs="Times New Roman"/>
          <w:i/>
          <w:sz w:val="24"/>
          <w:szCs w:val="24"/>
          <w:lang w:val="en-US"/>
        </w:rPr>
        <w:t>12</w:t>
      </w:r>
      <w:r w:rsidRPr="00E47620">
        <w:rPr>
          <w:rFonts w:ascii="Times New Roman" w:hAnsi="Times New Roman" w:cs="Times New Roman"/>
          <w:i/>
          <w:sz w:val="24"/>
          <w:szCs w:val="24"/>
        </w:rPr>
        <w:t>.20</w:t>
      </w:r>
      <w:r w:rsidRPr="00E47620">
        <w:rPr>
          <w:rFonts w:ascii="Times New Roman" w:hAnsi="Times New Roman" w:cs="Times New Roman"/>
          <w:i/>
          <w:sz w:val="24"/>
          <w:szCs w:val="24"/>
          <w:lang w:val="en-US"/>
        </w:rPr>
        <w:t>22</w:t>
      </w:r>
      <w:r w:rsidRPr="00E47620">
        <w:rPr>
          <w:rFonts w:ascii="Times New Roman" w:hAnsi="Times New Roman" w:cs="Times New Roman"/>
          <w:i/>
          <w:sz w:val="24"/>
          <w:szCs w:val="24"/>
        </w:rPr>
        <w:t xml:space="preserve"> (журнал № </w:t>
      </w:r>
      <w:r w:rsidRPr="00E47620">
        <w:rPr>
          <w:rFonts w:ascii="Times New Roman" w:hAnsi="Times New Roman" w:cs="Times New Roman"/>
          <w:i/>
          <w:sz w:val="24"/>
          <w:szCs w:val="24"/>
          <w:lang w:val="en-US"/>
        </w:rPr>
        <w:t>130</w:t>
      </w:r>
      <w:r w:rsidR="006F685F" w:rsidRPr="00E47620">
        <w:rPr>
          <w:rFonts w:ascii="Times New Roman" w:hAnsi="Times New Roman" w:cs="Times New Roman"/>
          <w:i/>
          <w:sz w:val="24"/>
          <w:szCs w:val="24"/>
        </w:rPr>
        <w:t>).</w:t>
      </w:r>
      <w:bookmarkStart w:id="0" w:name="_GoBack"/>
      <w:bookmarkEnd w:id="0"/>
    </w:p>
    <w:p w14:paraId="26EB0D98" w14:textId="77777777" w:rsidR="008F4125" w:rsidRPr="008F4125" w:rsidRDefault="008F4125" w:rsidP="008F4125">
      <w:pPr>
        <w:pStyle w:val="akafbasic"/>
        <w:spacing w:before="240"/>
        <w:rPr>
          <w:sz w:val="20"/>
          <w:szCs w:val="20"/>
        </w:rPr>
      </w:pPr>
    </w:p>
    <w:sectPr w:rsidR="008F4125" w:rsidRPr="008F4125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2D7C9" w14:textId="77777777" w:rsidR="00CF01CE" w:rsidRDefault="00CF01CE" w:rsidP="00972502">
      <w:pPr>
        <w:spacing w:after="0" w:line="240" w:lineRule="auto"/>
      </w:pPr>
      <w:r>
        <w:separator/>
      </w:r>
    </w:p>
  </w:endnote>
  <w:endnote w:type="continuationSeparator" w:id="0">
    <w:p w14:paraId="3F7776BB" w14:textId="77777777" w:rsidR="00CF01CE" w:rsidRDefault="00CF01CE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B5109" w14:textId="77777777" w:rsidR="00CF01CE" w:rsidRDefault="00CF01CE" w:rsidP="00972502">
      <w:pPr>
        <w:spacing w:after="0" w:line="240" w:lineRule="auto"/>
      </w:pPr>
      <w:r>
        <w:separator/>
      </w:r>
    </w:p>
  </w:footnote>
  <w:footnote w:type="continuationSeparator" w:id="0">
    <w:p w14:paraId="3FF869A1" w14:textId="77777777" w:rsidR="00CF01CE" w:rsidRDefault="00CF01CE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2787F879" w14:textId="77777777" w:rsidR="00324ACC" w:rsidRDefault="00324ACC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 w:rsidR="000308D3">
          <w:fldChar w:fldCharType="begin"/>
        </w:r>
        <w:r>
          <w:instrText>PAGE   \* MERGEFORMAT</w:instrText>
        </w:r>
        <w:r w:rsidR="000308D3">
          <w:fldChar w:fldCharType="separate"/>
        </w:r>
        <w:r w:rsidR="00E47620">
          <w:rPr>
            <w:noProof/>
          </w:rPr>
          <w:t>11</w:t>
        </w:r>
        <w:r w:rsidR="000308D3">
          <w:fldChar w:fldCharType="end"/>
        </w:r>
      </w:p>
    </w:sdtContent>
  </w:sdt>
  <w:p w14:paraId="2653F142" w14:textId="77777777" w:rsidR="00324ACC" w:rsidRPr="00972502" w:rsidRDefault="00324ACC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D0474" w14:textId="77777777" w:rsidR="00324ACC" w:rsidRDefault="00324ACC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48AA"/>
    <w:rsid w:val="00011442"/>
    <w:rsid w:val="00011C06"/>
    <w:rsid w:val="00017A18"/>
    <w:rsid w:val="0002370A"/>
    <w:rsid w:val="000248BB"/>
    <w:rsid w:val="000308D3"/>
    <w:rsid w:val="00031EE5"/>
    <w:rsid w:val="00034378"/>
    <w:rsid w:val="000362EC"/>
    <w:rsid w:val="000375A1"/>
    <w:rsid w:val="000423ED"/>
    <w:rsid w:val="000516FE"/>
    <w:rsid w:val="00052F93"/>
    <w:rsid w:val="000532CA"/>
    <w:rsid w:val="00055879"/>
    <w:rsid w:val="00055A95"/>
    <w:rsid w:val="000615DF"/>
    <w:rsid w:val="00063764"/>
    <w:rsid w:val="000866B7"/>
    <w:rsid w:val="00090ED9"/>
    <w:rsid w:val="00092CF6"/>
    <w:rsid w:val="00095277"/>
    <w:rsid w:val="00095365"/>
    <w:rsid w:val="00096CB2"/>
    <w:rsid w:val="000A23D9"/>
    <w:rsid w:val="000B3745"/>
    <w:rsid w:val="000C2200"/>
    <w:rsid w:val="000C4AD0"/>
    <w:rsid w:val="000C7BF0"/>
    <w:rsid w:val="000D0438"/>
    <w:rsid w:val="000E1E9F"/>
    <w:rsid w:val="000E46EC"/>
    <w:rsid w:val="000F483D"/>
    <w:rsid w:val="00105268"/>
    <w:rsid w:val="00105E1D"/>
    <w:rsid w:val="00105E50"/>
    <w:rsid w:val="001074A1"/>
    <w:rsid w:val="001118D0"/>
    <w:rsid w:val="00114900"/>
    <w:rsid w:val="00116621"/>
    <w:rsid w:val="001239F8"/>
    <w:rsid w:val="00123EA1"/>
    <w:rsid w:val="00124AA5"/>
    <w:rsid w:val="00124FD4"/>
    <w:rsid w:val="00130813"/>
    <w:rsid w:val="001335E2"/>
    <w:rsid w:val="0014071E"/>
    <w:rsid w:val="001440AD"/>
    <w:rsid w:val="0014595D"/>
    <w:rsid w:val="00147179"/>
    <w:rsid w:val="00147ACB"/>
    <w:rsid w:val="00147DCA"/>
    <w:rsid w:val="0015117E"/>
    <w:rsid w:val="00152047"/>
    <w:rsid w:val="001613EA"/>
    <w:rsid w:val="00162D32"/>
    <w:rsid w:val="00165673"/>
    <w:rsid w:val="001656DA"/>
    <w:rsid w:val="00171723"/>
    <w:rsid w:val="0018136E"/>
    <w:rsid w:val="00183E67"/>
    <w:rsid w:val="001928E4"/>
    <w:rsid w:val="001973C6"/>
    <w:rsid w:val="001A1838"/>
    <w:rsid w:val="001A3D6B"/>
    <w:rsid w:val="001A78DE"/>
    <w:rsid w:val="001B32FA"/>
    <w:rsid w:val="001B51DE"/>
    <w:rsid w:val="001B7D94"/>
    <w:rsid w:val="001C2965"/>
    <w:rsid w:val="001C3444"/>
    <w:rsid w:val="001D5847"/>
    <w:rsid w:val="001E0346"/>
    <w:rsid w:val="001E1AF4"/>
    <w:rsid w:val="001E4D7E"/>
    <w:rsid w:val="001E4F26"/>
    <w:rsid w:val="001E5921"/>
    <w:rsid w:val="001E5ED4"/>
    <w:rsid w:val="00203A0C"/>
    <w:rsid w:val="002044E4"/>
    <w:rsid w:val="00204FCC"/>
    <w:rsid w:val="00213ED7"/>
    <w:rsid w:val="00215823"/>
    <w:rsid w:val="0022080C"/>
    <w:rsid w:val="00223437"/>
    <w:rsid w:val="00226D0D"/>
    <w:rsid w:val="00237655"/>
    <w:rsid w:val="00237B8C"/>
    <w:rsid w:val="00240D24"/>
    <w:rsid w:val="0024124F"/>
    <w:rsid w:val="0024228C"/>
    <w:rsid w:val="002444D1"/>
    <w:rsid w:val="00255317"/>
    <w:rsid w:val="00257766"/>
    <w:rsid w:val="00263AB9"/>
    <w:rsid w:val="0026774B"/>
    <w:rsid w:val="00267D42"/>
    <w:rsid w:val="00271FA0"/>
    <w:rsid w:val="0027770D"/>
    <w:rsid w:val="00277922"/>
    <w:rsid w:val="0028256F"/>
    <w:rsid w:val="00282A6A"/>
    <w:rsid w:val="00284807"/>
    <w:rsid w:val="00286453"/>
    <w:rsid w:val="00287427"/>
    <w:rsid w:val="00291A27"/>
    <w:rsid w:val="002A2459"/>
    <w:rsid w:val="002A4867"/>
    <w:rsid w:val="002A4871"/>
    <w:rsid w:val="002B23BF"/>
    <w:rsid w:val="002B2650"/>
    <w:rsid w:val="002B3AD6"/>
    <w:rsid w:val="002B7E4F"/>
    <w:rsid w:val="002C2F04"/>
    <w:rsid w:val="002C3CD0"/>
    <w:rsid w:val="002C790D"/>
    <w:rsid w:val="002D0E6D"/>
    <w:rsid w:val="002D1164"/>
    <w:rsid w:val="002D46BF"/>
    <w:rsid w:val="002D4A6F"/>
    <w:rsid w:val="002D4E73"/>
    <w:rsid w:val="002D59CE"/>
    <w:rsid w:val="002D5B43"/>
    <w:rsid w:val="002E129F"/>
    <w:rsid w:val="002E43E5"/>
    <w:rsid w:val="002F4C06"/>
    <w:rsid w:val="00301084"/>
    <w:rsid w:val="00301815"/>
    <w:rsid w:val="003065F6"/>
    <w:rsid w:val="0031166E"/>
    <w:rsid w:val="0031641E"/>
    <w:rsid w:val="00324ACC"/>
    <w:rsid w:val="003269CC"/>
    <w:rsid w:val="003273AC"/>
    <w:rsid w:val="00333111"/>
    <w:rsid w:val="00334299"/>
    <w:rsid w:val="00343956"/>
    <w:rsid w:val="0034416C"/>
    <w:rsid w:val="00345775"/>
    <w:rsid w:val="0034693B"/>
    <w:rsid w:val="0035029F"/>
    <w:rsid w:val="0035061E"/>
    <w:rsid w:val="0035298A"/>
    <w:rsid w:val="00357269"/>
    <w:rsid w:val="00364140"/>
    <w:rsid w:val="00364658"/>
    <w:rsid w:val="0036664A"/>
    <w:rsid w:val="00372E8C"/>
    <w:rsid w:val="00373BF5"/>
    <w:rsid w:val="00373E81"/>
    <w:rsid w:val="00375457"/>
    <w:rsid w:val="00376C02"/>
    <w:rsid w:val="00377223"/>
    <w:rsid w:val="0038160F"/>
    <w:rsid w:val="00382FAF"/>
    <w:rsid w:val="00383DAE"/>
    <w:rsid w:val="0038569F"/>
    <w:rsid w:val="00385CED"/>
    <w:rsid w:val="003871C0"/>
    <w:rsid w:val="003953DA"/>
    <w:rsid w:val="00396404"/>
    <w:rsid w:val="003969A3"/>
    <w:rsid w:val="003A1272"/>
    <w:rsid w:val="003A2810"/>
    <w:rsid w:val="003A4218"/>
    <w:rsid w:val="003B23DD"/>
    <w:rsid w:val="003C06BC"/>
    <w:rsid w:val="003C2B9D"/>
    <w:rsid w:val="003C41B3"/>
    <w:rsid w:val="003C47DD"/>
    <w:rsid w:val="003C5CA2"/>
    <w:rsid w:val="003D0CAA"/>
    <w:rsid w:val="003D0D4A"/>
    <w:rsid w:val="003D2971"/>
    <w:rsid w:val="003D5FE3"/>
    <w:rsid w:val="003D7248"/>
    <w:rsid w:val="003E2AA1"/>
    <w:rsid w:val="003E54E8"/>
    <w:rsid w:val="003E5A6F"/>
    <w:rsid w:val="003E6BCA"/>
    <w:rsid w:val="003F4BA2"/>
    <w:rsid w:val="003F4FD8"/>
    <w:rsid w:val="003F5417"/>
    <w:rsid w:val="003F5A4A"/>
    <w:rsid w:val="003F63B1"/>
    <w:rsid w:val="00401BB0"/>
    <w:rsid w:val="00403B58"/>
    <w:rsid w:val="00404F14"/>
    <w:rsid w:val="00405806"/>
    <w:rsid w:val="004121D2"/>
    <w:rsid w:val="00424A09"/>
    <w:rsid w:val="0042595D"/>
    <w:rsid w:val="0042682A"/>
    <w:rsid w:val="00430238"/>
    <w:rsid w:val="0043052F"/>
    <w:rsid w:val="00430901"/>
    <w:rsid w:val="004313EA"/>
    <w:rsid w:val="0043247C"/>
    <w:rsid w:val="00435448"/>
    <w:rsid w:val="004419DD"/>
    <w:rsid w:val="00444160"/>
    <w:rsid w:val="00447C8A"/>
    <w:rsid w:val="004538AF"/>
    <w:rsid w:val="004555E3"/>
    <w:rsid w:val="00460AEE"/>
    <w:rsid w:val="004671EE"/>
    <w:rsid w:val="0046733C"/>
    <w:rsid w:val="00470625"/>
    <w:rsid w:val="00470F89"/>
    <w:rsid w:val="0047399C"/>
    <w:rsid w:val="00475AA9"/>
    <w:rsid w:val="004760A0"/>
    <w:rsid w:val="00481B0A"/>
    <w:rsid w:val="00486CC1"/>
    <w:rsid w:val="00487635"/>
    <w:rsid w:val="0049172D"/>
    <w:rsid w:val="0049198B"/>
    <w:rsid w:val="004956F1"/>
    <w:rsid w:val="004A1D58"/>
    <w:rsid w:val="004A2BF6"/>
    <w:rsid w:val="004A3725"/>
    <w:rsid w:val="004A43AB"/>
    <w:rsid w:val="004A74CE"/>
    <w:rsid w:val="004B3B52"/>
    <w:rsid w:val="004B48C0"/>
    <w:rsid w:val="004B4C26"/>
    <w:rsid w:val="004B500D"/>
    <w:rsid w:val="004B53E8"/>
    <w:rsid w:val="004B650E"/>
    <w:rsid w:val="004B6703"/>
    <w:rsid w:val="004B6FD2"/>
    <w:rsid w:val="004B7251"/>
    <w:rsid w:val="004C0F48"/>
    <w:rsid w:val="004C1174"/>
    <w:rsid w:val="004C1881"/>
    <w:rsid w:val="004C3940"/>
    <w:rsid w:val="004C39A0"/>
    <w:rsid w:val="004D0977"/>
    <w:rsid w:val="004D0A5A"/>
    <w:rsid w:val="004D4FF6"/>
    <w:rsid w:val="004D5B0D"/>
    <w:rsid w:val="004E295C"/>
    <w:rsid w:val="004E37C9"/>
    <w:rsid w:val="004E3BD3"/>
    <w:rsid w:val="004E51F1"/>
    <w:rsid w:val="004E666C"/>
    <w:rsid w:val="004F09F2"/>
    <w:rsid w:val="004F3B5C"/>
    <w:rsid w:val="005006E8"/>
    <w:rsid w:val="005069E0"/>
    <w:rsid w:val="00515562"/>
    <w:rsid w:val="00517B36"/>
    <w:rsid w:val="00517E35"/>
    <w:rsid w:val="00520276"/>
    <w:rsid w:val="00521403"/>
    <w:rsid w:val="00523EEB"/>
    <w:rsid w:val="0052535D"/>
    <w:rsid w:val="00526783"/>
    <w:rsid w:val="00526D7C"/>
    <w:rsid w:val="005270FF"/>
    <w:rsid w:val="00527104"/>
    <w:rsid w:val="0053300C"/>
    <w:rsid w:val="00535205"/>
    <w:rsid w:val="00542094"/>
    <w:rsid w:val="005421EC"/>
    <w:rsid w:val="005437E2"/>
    <w:rsid w:val="00546E53"/>
    <w:rsid w:val="005471FC"/>
    <w:rsid w:val="005512BE"/>
    <w:rsid w:val="00567F47"/>
    <w:rsid w:val="005731C6"/>
    <w:rsid w:val="00576B5D"/>
    <w:rsid w:val="00580515"/>
    <w:rsid w:val="00582398"/>
    <w:rsid w:val="005837AC"/>
    <w:rsid w:val="005876A6"/>
    <w:rsid w:val="005903F4"/>
    <w:rsid w:val="00597F50"/>
    <w:rsid w:val="005A0F5C"/>
    <w:rsid w:val="005A5CD9"/>
    <w:rsid w:val="005A656B"/>
    <w:rsid w:val="005A65BC"/>
    <w:rsid w:val="005B7872"/>
    <w:rsid w:val="005B79FD"/>
    <w:rsid w:val="005C7EE8"/>
    <w:rsid w:val="005D4105"/>
    <w:rsid w:val="005D444A"/>
    <w:rsid w:val="005D544B"/>
    <w:rsid w:val="005F0157"/>
    <w:rsid w:val="005F03B4"/>
    <w:rsid w:val="005F22C0"/>
    <w:rsid w:val="005F4586"/>
    <w:rsid w:val="005F5158"/>
    <w:rsid w:val="005F6328"/>
    <w:rsid w:val="005F658D"/>
    <w:rsid w:val="00603129"/>
    <w:rsid w:val="00604A28"/>
    <w:rsid w:val="00606009"/>
    <w:rsid w:val="00606133"/>
    <w:rsid w:val="00607EF7"/>
    <w:rsid w:val="00613688"/>
    <w:rsid w:val="006166F8"/>
    <w:rsid w:val="00623712"/>
    <w:rsid w:val="006245CF"/>
    <w:rsid w:val="006269E3"/>
    <w:rsid w:val="00637B3F"/>
    <w:rsid w:val="00640A52"/>
    <w:rsid w:val="00642E83"/>
    <w:rsid w:val="00642F34"/>
    <w:rsid w:val="00646BFB"/>
    <w:rsid w:val="00650145"/>
    <w:rsid w:val="00653FDF"/>
    <w:rsid w:val="00655159"/>
    <w:rsid w:val="00655975"/>
    <w:rsid w:val="00661376"/>
    <w:rsid w:val="0066179C"/>
    <w:rsid w:val="006648CD"/>
    <w:rsid w:val="00670F21"/>
    <w:rsid w:val="00673613"/>
    <w:rsid w:val="00674FD9"/>
    <w:rsid w:val="00681B0D"/>
    <w:rsid w:val="00686A3F"/>
    <w:rsid w:val="00693DDC"/>
    <w:rsid w:val="00694AC0"/>
    <w:rsid w:val="006A1B86"/>
    <w:rsid w:val="006A2EA0"/>
    <w:rsid w:val="006A32EB"/>
    <w:rsid w:val="006A6502"/>
    <w:rsid w:val="006B2B54"/>
    <w:rsid w:val="006B409E"/>
    <w:rsid w:val="006B4A23"/>
    <w:rsid w:val="006B4A9E"/>
    <w:rsid w:val="006B7AC1"/>
    <w:rsid w:val="006C0BBD"/>
    <w:rsid w:val="006C7D5B"/>
    <w:rsid w:val="006D3CA1"/>
    <w:rsid w:val="006D5F56"/>
    <w:rsid w:val="006E195B"/>
    <w:rsid w:val="006E2A9F"/>
    <w:rsid w:val="006E30AC"/>
    <w:rsid w:val="006F11F1"/>
    <w:rsid w:val="006F685F"/>
    <w:rsid w:val="007009E2"/>
    <w:rsid w:val="007013FE"/>
    <w:rsid w:val="00701865"/>
    <w:rsid w:val="00701C19"/>
    <w:rsid w:val="00702FAB"/>
    <w:rsid w:val="007034FE"/>
    <w:rsid w:val="00704583"/>
    <w:rsid w:val="007052FD"/>
    <w:rsid w:val="007059FE"/>
    <w:rsid w:val="0070646C"/>
    <w:rsid w:val="00706A22"/>
    <w:rsid w:val="0070754D"/>
    <w:rsid w:val="00707562"/>
    <w:rsid w:val="00707849"/>
    <w:rsid w:val="00711FBA"/>
    <w:rsid w:val="007149CF"/>
    <w:rsid w:val="00717561"/>
    <w:rsid w:val="0072349F"/>
    <w:rsid w:val="0072761C"/>
    <w:rsid w:val="00731E28"/>
    <w:rsid w:val="007330CF"/>
    <w:rsid w:val="00733367"/>
    <w:rsid w:val="00733618"/>
    <w:rsid w:val="0074017E"/>
    <w:rsid w:val="007416E1"/>
    <w:rsid w:val="0074737E"/>
    <w:rsid w:val="007546B7"/>
    <w:rsid w:val="007568A5"/>
    <w:rsid w:val="00761B69"/>
    <w:rsid w:val="00762CEA"/>
    <w:rsid w:val="0076563C"/>
    <w:rsid w:val="00780450"/>
    <w:rsid w:val="00782567"/>
    <w:rsid w:val="00782864"/>
    <w:rsid w:val="00785E77"/>
    <w:rsid w:val="007977A9"/>
    <w:rsid w:val="007A0A1D"/>
    <w:rsid w:val="007A2111"/>
    <w:rsid w:val="007A399F"/>
    <w:rsid w:val="007A3AD3"/>
    <w:rsid w:val="007A4616"/>
    <w:rsid w:val="007A55AB"/>
    <w:rsid w:val="007A5E7C"/>
    <w:rsid w:val="007B2A73"/>
    <w:rsid w:val="007B4848"/>
    <w:rsid w:val="007B551E"/>
    <w:rsid w:val="007B6F58"/>
    <w:rsid w:val="007C2B4B"/>
    <w:rsid w:val="007C4ED6"/>
    <w:rsid w:val="007C63E0"/>
    <w:rsid w:val="007C6CDD"/>
    <w:rsid w:val="007C7454"/>
    <w:rsid w:val="007D0822"/>
    <w:rsid w:val="007D2960"/>
    <w:rsid w:val="007D3640"/>
    <w:rsid w:val="007D5B1E"/>
    <w:rsid w:val="007D5CFE"/>
    <w:rsid w:val="007D6491"/>
    <w:rsid w:val="007D6BE7"/>
    <w:rsid w:val="007E49E7"/>
    <w:rsid w:val="007E6973"/>
    <w:rsid w:val="007E7F1A"/>
    <w:rsid w:val="007F0113"/>
    <w:rsid w:val="007F0346"/>
    <w:rsid w:val="007F26A4"/>
    <w:rsid w:val="007F4798"/>
    <w:rsid w:val="007F4B08"/>
    <w:rsid w:val="007F4C38"/>
    <w:rsid w:val="008033D4"/>
    <w:rsid w:val="00806962"/>
    <w:rsid w:val="008114DC"/>
    <w:rsid w:val="0081221B"/>
    <w:rsid w:val="00813F68"/>
    <w:rsid w:val="00815C1D"/>
    <w:rsid w:val="00821556"/>
    <w:rsid w:val="0082269A"/>
    <w:rsid w:val="0082285C"/>
    <w:rsid w:val="00823149"/>
    <w:rsid w:val="00831716"/>
    <w:rsid w:val="008319AD"/>
    <w:rsid w:val="00833FA8"/>
    <w:rsid w:val="00844347"/>
    <w:rsid w:val="00844CD4"/>
    <w:rsid w:val="00845C69"/>
    <w:rsid w:val="00845D00"/>
    <w:rsid w:val="00846075"/>
    <w:rsid w:val="00846135"/>
    <w:rsid w:val="00847392"/>
    <w:rsid w:val="0084743A"/>
    <w:rsid w:val="00850022"/>
    <w:rsid w:val="00851E53"/>
    <w:rsid w:val="00853A50"/>
    <w:rsid w:val="00854A50"/>
    <w:rsid w:val="00855B51"/>
    <w:rsid w:val="00857185"/>
    <w:rsid w:val="00860B51"/>
    <w:rsid w:val="008629AB"/>
    <w:rsid w:val="00864E38"/>
    <w:rsid w:val="008734FC"/>
    <w:rsid w:val="00876415"/>
    <w:rsid w:val="00890195"/>
    <w:rsid w:val="00890421"/>
    <w:rsid w:val="0089094B"/>
    <w:rsid w:val="00892659"/>
    <w:rsid w:val="00893AC9"/>
    <w:rsid w:val="00894B0C"/>
    <w:rsid w:val="0089526C"/>
    <w:rsid w:val="008954EA"/>
    <w:rsid w:val="008971BE"/>
    <w:rsid w:val="00897588"/>
    <w:rsid w:val="008A34F8"/>
    <w:rsid w:val="008A44CE"/>
    <w:rsid w:val="008A7FEE"/>
    <w:rsid w:val="008B0605"/>
    <w:rsid w:val="008B6A33"/>
    <w:rsid w:val="008C4D7E"/>
    <w:rsid w:val="008C5689"/>
    <w:rsid w:val="008C624F"/>
    <w:rsid w:val="008C6BDC"/>
    <w:rsid w:val="008D0266"/>
    <w:rsid w:val="008D16B8"/>
    <w:rsid w:val="008D238E"/>
    <w:rsid w:val="008D2ABA"/>
    <w:rsid w:val="008D4D8D"/>
    <w:rsid w:val="008D7547"/>
    <w:rsid w:val="008E0B46"/>
    <w:rsid w:val="008E10AE"/>
    <w:rsid w:val="008E36BC"/>
    <w:rsid w:val="008F11AC"/>
    <w:rsid w:val="008F3E21"/>
    <w:rsid w:val="008F4125"/>
    <w:rsid w:val="008F701E"/>
    <w:rsid w:val="009037C8"/>
    <w:rsid w:val="009050D0"/>
    <w:rsid w:val="00912F4D"/>
    <w:rsid w:val="0091389B"/>
    <w:rsid w:val="009167DF"/>
    <w:rsid w:val="00917F13"/>
    <w:rsid w:val="0092158D"/>
    <w:rsid w:val="009248EA"/>
    <w:rsid w:val="00927505"/>
    <w:rsid w:val="0094104B"/>
    <w:rsid w:val="00941D27"/>
    <w:rsid w:val="00945624"/>
    <w:rsid w:val="00945CFA"/>
    <w:rsid w:val="00946F4A"/>
    <w:rsid w:val="00950D8E"/>
    <w:rsid w:val="00950DF7"/>
    <w:rsid w:val="0096053A"/>
    <w:rsid w:val="00962FDB"/>
    <w:rsid w:val="0096528D"/>
    <w:rsid w:val="00970231"/>
    <w:rsid w:val="00971D93"/>
    <w:rsid w:val="00971FF3"/>
    <w:rsid w:val="00972502"/>
    <w:rsid w:val="00973BD0"/>
    <w:rsid w:val="00987ABB"/>
    <w:rsid w:val="009923C3"/>
    <w:rsid w:val="009936D7"/>
    <w:rsid w:val="009A0AE3"/>
    <w:rsid w:val="009A512C"/>
    <w:rsid w:val="009A70DB"/>
    <w:rsid w:val="009B743E"/>
    <w:rsid w:val="009C0070"/>
    <w:rsid w:val="009C3697"/>
    <w:rsid w:val="009C3745"/>
    <w:rsid w:val="009C4941"/>
    <w:rsid w:val="009C620A"/>
    <w:rsid w:val="009C7E35"/>
    <w:rsid w:val="009D0914"/>
    <w:rsid w:val="009D1D0F"/>
    <w:rsid w:val="009D5C7F"/>
    <w:rsid w:val="009D7B35"/>
    <w:rsid w:val="009E6B61"/>
    <w:rsid w:val="009F7569"/>
    <w:rsid w:val="00A01C25"/>
    <w:rsid w:val="00A027F0"/>
    <w:rsid w:val="00A10A14"/>
    <w:rsid w:val="00A11255"/>
    <w:rsid w:val="00A11D97"/>
    <w:rsid w:val="00A11F5B"/>
    <w:rsid w:val="00A1285E"/>
    <w:rsid w:val="00A14BF7"/>
    <w:rsid w:val="00A16164"/>
    <w:rsid w:val="00A1789E"/>
    <w:rsid w:val="00A2479A"/>
    <w:rsid w:val="00A255AE"/>
    <w:rsid w:val="00A25871"/>
    <w:rsid w:val="00A268E9"/>
    <w:rsid w:val="00A316F1"/>
    <w:rsid w:val="00A408A4"/>
    <w:rsid w:val="00A50FB1"/>
    <w:rsid w:val="00A511A6"/>
    <w:rsid w:val="00A51F99"/>
    <w:rsid w:val="00A56F43"/>
    <w:rsid w:val="00A57E44"/>
    <w:rsid w:val="00A6267D"/>
    <w:rsid w:val="00A65B4E"/>
    <w:rsid w:val="00A66E9B"/>
    <w:rsid w:val="00A6754A"/>
    <w:rsid w:val="00A7057D"/>
    <w:rsid w:val="00A70A89"/>
    <w:rsid w:val="00A713BA"/>
    <w:rsid w:val="00A75C88"/>
    <w:rsid w:val="00A81F9C"/>
    <w:rsid w:val="00A847A1"/>
    <w:rsid w:val="00A84D70"/>
    <w:rsid w:val="00A85E08"/>
    <w:rsid w:val="00A86155"/>
    <w:rsid w:val="00A87B56"/>
    <w:rsid w:val="00A92733"/>
    <w:rsid w:val="00A945C8"/>
    <w:rsid w:val="00A956DF"/>
    <w:rsid w:val="00AA1CDD"/>
    <w:rsid w:val="00AA4311"/>
    <w:rsid w:val="00AA6B1B"/>
    <w:rsid w:val="00AA7B1F"/>
    <w:rsid w:val="00AB597C"/>
    <w:rsid w:val="00AB5CAC"/>
    <w:rsid w:val="00AB5F0F"/>
    <w:rsid w:val="00AC10FC"/>
    <w:rsid w:val="00AC6591"/>
    <w:rsid w:val="00AD16F5"/>
    <w:rsid w:val="00AD4211"/>
    <w:rsid w:val="00AD51E0"/>
    <w:rsid w:val="00AD710B"/>
    <w:rsid w:val="00AE1278"/>
    <w:rsid w:val="00AE5C98"/>
    <w:rsid w:val="00AF0AAF"/>
    <w:rsid w:val="00AF2851"/>
    <w:rsid w:val="00B035FB"/>
    <w:rsid w:val="00B03DA2"/>
    <w:rsid w:val="00B04873"/>
    <w:rsid w:val="00B04E58"/>
    <w:rsid w:val="00B067C1"/>
    <w:rsid w:val="00B143A6"/>
    <w:rsid w:val="00B171B5"/>
    <w:rsid w:val="00B2044E"/>
    <w:rsid w:val="00B212CE"/>
    <w:rsid w:val="00B2322E"/>
    <w:rsid w:val="00B238B7"/>
    <w:rsid w:val="00B247BF"/>
    <w:rsid w:val="00B24847"/>
    <w:rsid w:val="00B27826"/>
    <w:rsid w:val="00B27F77"/>
    <w:rsid w:val="00B30798"/>
    <w:rsid w:val="00B312D7"/>
    <w:rsid w:val="00B32E9B"/>
    <w:rsid w:val="00B36BF1"/>
    <w:rsid w:val="00B412C2"/>
    <w:rsid w:val="00B425BF"/>
    <w:rsid w:val="00B44891"/>
    <w:rsid w:val="00B45245"/>
    <w:rsid w:val="00B45448"/>
    <w:rsid w:val="00B50922"/>
    <w:rsid w:val="00B5100C"/>
    <w:rsid w:val="00B526AF"/>
    <w:rsid w:val="00B53EF2"/>
    <w:rsid w:val="00B63193"/>
    <w:rsid w:val="00B675B9"/>
    <w:rsid w:val="00B71281"/>
    <w:rsid w:val="00B73EC5"/>
    <w:rsid w:val="00B74DE4"/>
    <w:rsid w:val="00B754E7"/>
    <w:rsid w:val="00B755D2"/>
    <w:rsid w:val="00B8241F"/>
    <w:rsid w:val="00B9074C"/>
    <w:rsid w:val="00B92276"/>
    <w:rsid w:val="00B95934"/>
    <w:rsid w:val="00B97635"/>
    <w:rsid w:val="00BA7687"/>
    <w:rsid w:val="00BB22BB"/>
    <w:rsid w:val="00BB3565"/>
    <w:rsid w:val="00BB37D7"/>
    <w:rsid w:val="00BB5136"/>
    <w:rsid w:val="00BB564D"/>
    <w:rsid w:val="00BB5F9B"/>
    <w:rsid w:val="00BC0FB9"/>
    <w:rsid w:val="00BC14C6"/>
    <w:rsid w:val="00BC4F29"/>
    <w:rsid w:val="00BC589E"/>
    <w:rsid w:val="00BD1D67"/>
    <w:rsid w:val="00BD6716"/>
    <w:rsid w:val="00BE1833"/>
    <w:rsid w:val="00BE1C7F"/>
    <w:rsid w:val="00BE2550"/>
    <w:rsid w:val="00BE587E"/>
    <w:rsid w:val="00BE6C81"/>
    <w:rsid w:val="00BE7137"/>
    <w:rsid w:val="00BF0420"/>
    <w:rsid w:val="00BF0F30"/>
    <w:rsid w:val="00C05B39"/>
    <w:rsid w:val="00C070A3"/>
    <w:rsid w:val="00C076E1"/>
    <w:rsid w:val="00C17223"/>
    <w:rsid w:val="00C2069B"/>
    <w:rsid w:val="00C21297"/>
    <w:rsid w:val="00C234C3"/>
    <w:rsid w:val="00C2678F"/>
    <w:rsid w:val="00C3070D"/>
    <w:rsid w:val="00C32AF6"/>
    <w:rsid w:val="00C34145"/>
    <w:rsid w:val="00C360D9"/>
    <w:rsid w:val="00C36F30"/>
    <w:rsid w:val="00C4254A"/>
    <w:rsid w:val="00C42E8C"/>
    <w:rsid w:val="00C460D6"/>
    <w:rsid w:val="00C50661"/>
    <w:rsid w:val="00C52883"/>
    <w:rsid w:val="00C54F00"/>
    <w:rsid w:val="00C56966"/>
    <w:rsid w:val="00C57D9C"/>
    <w:rsid w:val="00C635B1"/>
    <w:rsid w:val="00C63722"/>
    <w:rsid w:val="00C65905"/>
    <w:rsid w:val="00C65964"/>
    <w:rsid w:val="00C71A40"/>
    <w:rsid w:val="00C74E9E"/>
    <w:rsid w:val="00C81423"/>
    <w:rsid w:val="00C866A8"/>
    <w:rsid w:val="00C90DD9"/>
    <w:rsid w:val="00C92072"/>
    <w:rsid w:val="00C94F27"/>
    <w:rsid w:val="00C97739"/>
    <w:rsid w:val="00C97E9C"/>
    <w:rsid w:val="00C97F79"/>
    <w:rsid w:val="00CA3650"/>
    <w:rsid w:val="00CA3FD1"/>
    <w:rsid w:val="00CA4207"/>
    <w:rsid w:val="00CA58BC"/>
    <w:rsid w:val="00CB1776"/>
    <w:rsid w:val="00CB5B8C"/>
    <w:rsid w:val="00CC3723"/>
    <w:rsid w:val="00CC7230"/>
    <w:rsid w:val="00CD0268"/>
    <w:rsid w:val="00CD05FD"/>
    <w:rsid w:val="00CD2812"/>
    <w:rsid w:val="00CD3ABA"/>
    <w:rsid w:val="00CD416E"/>
    <w:rsid w:val="00CD60A9"/>
    <w:rsid w:val="00CD6DBA"/>
    <w:rsid w:val="00CE0250"/>
    <w:rsid w:val="00CE27DF"/>
    <w:rsid w:val="00CE6CCD"/>
    <w:rsid w:val="00CF01CE"/>
    <w:rsid w:val="00CF0513"/>
    <w:rsid w:val="00CF2A9E"/>
    <w:rsid w:val="00CF407A"/>
    <w:rsid w:val="00CF6ABA"/>
    <w:rsid w:val="00CF6BE6"/>
    <w:rsid w:val="00CF7F6A"/>
    <w:rsid w:val="00D0320E"/>
    <w:rsid w:val="00D03567"/>
    <w:rsid w:val="00D051EB"/>
    <w:rsid w:val="00D05A87"/>
    <w:rsid w:val="00D070A3"/>
    <w:rsid w:val="00D108C7"/>
    <w:rsid w:val="00D15816"/>
    <w:rsid w:val="00D15D06"/>
    <w:rsid w:val="00D178BE"/>
    <w:rsid w:val="00D23251"/>
    <w:rsid w:val="00D24E60"/>
    <w:rsid w:val="00D27068"/>
    <w:rsid w:val="00D322E5"/>
    <w:rsid w:val="00D3494F"/>
    <w:rsid w:val="00D3634E"/>
    <w:rsid w:val="00D408B3"/>
    <w:rsid w:val="00D41DD5"/>
    <w:rsid w:val="00D4379F"/>
    <w:rsid w:val="00D43E18"/>
    <w:rsid w:val="00D44D32"/>
    <w:rsid w:val="00D50068"/>
    <w:rsid w:val="00D520D9"/>
    <w:rsid w:val="00D572F4"/>
    <w:rsid w:val="00D57736"/>
    <w:rsid w:val="00D6586C"/>
    <w:rsid w:val="00D708A9"/>
    <w:rsid w:val="00D71F94"/>
    <w:rsid w:val="00D72232"/>
    <w:rsid w:val="00D735D1"/>
    <w:rsid w:val="00D7716F"/>
    <w:rsid w:val="00D77D7B"/>
    <w:rsid w:val="00D80287"/>
    <w:rsid w:val="00D82A92"/>
    <w:rsid w:val="00D82BBA"/>
    <w:rsid w:val="00D84AEA"/>
    <w:rsid w:val="00D90BD6"/>
    <w:rsid w:val="00D90DB9"/>
    <w:rsid w:val="00D93097"/>
    <w:rsid w:val="00D972DE"/>
    <w:rsid w:val="00DB74C1"/>
    <w:rsid w:val="00DC2245"/>
    <w:rsid w:val="00DC5364"/>
    <w:rsid w:val="00DC5B9D"/>
    <w:rsid w:val="00DC6A9A"/>
    <w:rsid w:val="00DC7A42"/>
    <w:rsid w:val="00DD42F0"/>
    <w:rsid w:val="00DE1764"/>
    <w:rsid w:val="00DE1C4E"/>
    <w:rsid w:val="00DE68FE"/>
    <w:rsid w:val="00DF3614"/>
    <w:rsid w:val="00DF5690"/>
    <w:rsid w:val="00DF60ED"/>
    <w:rsid w:val="00E00AEA"/>
    <w:rsid w:val="00E00ED9"/>
    <w:rsid w:val="00E02761"/>
    <w:rsid w:val="00E03514"/>
    <w:rsid w:val="00E05253"/>
    <w:rsid w:val="00E0780A"/>
    <w:rsid w:val="00E101EE"/>
    <w:rsid w:val="00E13D5B"/>
    <w:rsid w:val="00E13F74"/>
    <w:rsid w:val="00E154E9"/>
    <w:rsid w:val="00E17BC9"/>
    <w:rsid w:val="00E22AA5"/>
    <w:rsid w:val="00E24070"/>
    <w:rsid w:val="00E2422A"/>
    <w:rsid w:val="00E27108"/>
    <w:rsid w:val="00E2776B"/>
    <w:rsid w:val="00E30D28"/>
    <w:rsid w:val="00E34C11"/>
    <w:rsid w:val="00E37B25"/>
    <w:rsid w:val="00E37E3A"/>
    <w:rsid w:val="00E47620"/>
    <w:rsid w:val="00E5242B"/>
    <w:rsid w:val="00E56DA4"/>
    <w:rsid w:val="00E5744F"/>
    <w:rsid w:val="00E60618"/>
    <w:rsid w:val="00E61935"/>
    <w:rsid w:val="00E638C5"/>
    <w:rsid w:val="00E720A7"/>
    <w:rsid w:val="00E7566B"/>
    <w:rsid w:val="00E84C4E"/>
    <w:rsid w:val="00E85F2B"/>
    <w:rsid w:val="00E9274F"/>
    <w:rsid w:val="00E938C9"/>
    <w:rsid w:val="00EA133B"/>
    <w:rsid w:val="00EA1696"/>
    <w:rsid w:val="00EA4935"/>
    <w:rsid w:val="00EB07CB"/>
    <w:rsid w:val="00EB0965"/>
    <w:rsid w:val="00EB20E8"/>
    <w:rsid w:val="00EB6553"/>
    <w:rsid w:val="00EC025C"/>
    <w:rsid w:val="00EC0CC1"/>
    <w:rsid w:val="00EC132B"/>
    <w:rsid w:val="00EC46DF"/>
    <w:rsid w:val="00EC50AA"/>
    <w:rsid w:val="00ED2149"/>
    <w:rsid w:val="00ED4A93"/>
    <w:rsid w:val="00ED543C"/>
    <w:rsid w:val="00EE23A1"/>
    <w:rsid w:val="00EF2044"/>
    <w:rsid w:val="00EF2243"/>
    <w:rsid w:val="00EF5637"/>
    <w:rsid w:val="00EF6275"/>
    <w:rsid w:val="00EF6FF7"/>
    <w:rsid w:val="00F001DC"/>
    <w:rsid w:val="00F00704"/>
    <w:rsid w:val="00F00A88"/>
    <w:rsid w:val="00F0109C"/>
    <w:rsid w:val="00F0151E"/>
    <w:rsid w:val="00F0395E"/>
    <w:rsid w:val="00F045D3"/>
    <w:rsid w:val="00F06EE4"/>
    <w:rsid w:val="00F11251"/>
    <w:rsid w:val="00F11304"/>
    <w:rsid w:val="00F13AA8"/>
    <w:rsid w:val="00F171CA"/>
    <w:rsid w:val="00F20EFF"/>
    <w:rsid w:val="00F22EA8"/>
    <w:rsid w:val="00F27017"/>
    <w:rsid w:val="00F27320"/>
    <w:rsid w:val="00F31972"/>
    <w:rsid w:val="00F36F18"/>
    <w:rsid w:val="00F37B01"/>
    <w:rsid w:val="00F37B06"/>
    <w:rsid w:val="00F41C25"/>
    <w:rsid w:val="00F46267"/>
    <w:rsid w:val="00F4736B"/>
    <w:rsid w:val="00F603FD"/>
    <w:rsid w:val="00F60963"/>
    <w:rsid w:val="00F621E2"/>
    <w:rsid w:val="00F63E80"/>
    <w:rsid w:val="00F7334E"/>
    <w:rsid w:val="00F77B97"/>
    <w:rsid w:val="00F80455"/>
    <w:rsid w:val="00F80972"/>
    <w:rsid w:val="00F912A4"/>
    <w:rsid w:val="00F93727"/>
    <w:rsid w:val="00F93A9D"/>
    <w:rsid w:val="00F944AF"/>
    <w:rsid w:val="00F972DC"/>
    <w:rsid w:val="00F97508"/>
    <w:rsid w:val="00FA0750"/>
    <w:rsid w:val="00FA0BEE"/>
    <w:rsid w:val="00FA3B93"/>
    <w:rsid w:val="00FA6F50"/>
    <w:rsid w:val="00FA7C5B"/>
    <w:rsid w:val="00FC0006"/>
    <w:rsid w:val="00FC2024"/>
    <w:rsid w:val="00FC2534"/>
    <w:rsid w:val="00FD72FA"/>
    <w:rsid w:val="00FE00F5"/>
    <w:rsid w:val="00FE075B"/>
    <w:rsid w:val="00FE1F80"/>
    <w:rsid w:val="00FE4A46"/>
    <w:rsid w:val="00FE553D"/>
    <w:rsid w:val="00FE60FC"/>
    <w:rsid w:val="00FE635A"/>
    <w:rsid w:val="00FE683F"/>
    <w:rsid w:val="00FE73E2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A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link w:val="akafbasic0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basic0">
    <w:name w:val="akaf_basic Знак"/>
    <w:basedOn w:val="a0"/>
    <w:link w:val="akafbasic"/>
    <w:rsid w:val="008F4125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link w:val="akafbasic0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basic0">
    <w:name w:val="akaf_basic Знак"/>
    <w:basedOn w:val="a0"/>
    <w:link w:val="akafbasic"/>
    <w:rsid w:val="008F412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31EDA-E10E-4A91-BE12-D8AB111C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3618</TotalTime>
  <Pages>12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206</cp:revision>
  <cp:lastPrinted>2020-01-27T12:30:00Z</cp:lastPrinted>
  <dcterms:created xsi:type="dcterms:W3CDTF">2023-07-06T12:34:00Z</dcterms:created>
  <dcterms:modified xsi:type="dcterms:W3CDTF">2024-01-20T19:50:00Z</dcterms:modified>
</cp:coreProperties>
</file>