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865A" w14:textId="6B0ABF06" w:rsidR="00075EE4" w:rsidRPr="001C1415" w:rsidRDefault="00075EE4" w:rsidP="00303891">
      <w:pPr>
        <w:pStyle w:val="nbtservheadred"/>
      </w:pPr>
      <w:r w:rsidRPr="001C1415">
        <w:t>Ака́фист Пресвяте́й Богоро́дице в честь Ея́ Рождества́</w:t>
      </w:r>
    </w:p>
    <w:p w14:paraId="5A765093" w14:textId="2B9EAEEE" w:rsidR="00004D93" w:rsidRPr="001C1415" w:rsidRDefault="00004D93" w:rsidP="00004D93">
      <w:pPr>
        <w:pStyle w:val="nbtservheadred"/>
      </w:pPr>
      <w:r w:rsidRPr="001C1415">
        <w:t>Конда́к 1</w:t>
      </w:r>
    </w:p>
    <w:p w14:paraId="07FDF0A5" w14:textId="3E3607B7" w:rsidR="00004D93" w:rsidRPr="001C1415" w:rsidRDefault="00004D93" w:rsidP="00004D93">
      <w:pPr>
        <w:pStyle w:val="akafbasic"/>
      </w:pPr>
      <w:r w:rsidRPr="001C1415">
        <w:rPr>
          <w:rStyle w:val="akafred"/>
        </w:rPr>
        <w:t>И</w:t>
      </w:r>
      <w:r w:rsidRPr="001C1415">
        <w:t xml:space="preserve">збра́нней от всех родо́в Бо́жией Ма́тери,/ </w:t>
      </w:r>
      <w:r w:rsidR="00F04353" w:rsidRPr="001C1415">
        <w:t>Н</w:t>
      </w:r>
      <w:r w:rsidRPr="001C1415">
        <w:t>ебес</w:t>
      </w:r>
      <w:r w:rsidR="00F01B81" w:rsidRPr="001C1415">
        <w:t>е́</w:t>
      </w:r>
      <w:r w:rsidRPr="001C1415">
        <w:t xml:space="preserve"> и земли́ Цари́це,/ освяти́вшей род челове́ческий прише́ствием к нам/ во всечестне́м рождестве́ Свое́м,/ благогове́йная пе́ния прино́сим Ти раби</w:t>
      </w:r>
      <w:proofErr w:type="gramStart"/>
      <w:r w:rsidRPr="001C1415">
        <w:t>́ Т</w:t>
      </w:r>
      <w:proofErr w:type="gramEnd"/>
      <w:r w:rsidRPr="001C1415">
        <w:t xml:space="preserve">вои́, Богоро́дице./ Ты же, я́ко прише́дшая на утеше́ние и спасе́ние на́ше,/ от вся́ких нас бед свободи́, да зове́м Ти:// </w:t>
      </w:r>
      <w:r w:rsidRPr="001C1415">
        <w:rPr>
          <w:rStyle w:val="akafred"/>
        </w:rPr>
        <w:t>Р</w:t>
      </w:r>
      <w:r w:rsidRPr="001C1415">
        <w:t>а́дуйся, Пречи́стая, весь мир рождество́м Свои́м возвесели́вшая.</w:t>
      </w:r>
    </w:p>
    <w:p w14:paraId="3405AA3B" w14:textId="5EF3D38D" w:rsidR="00004D93" w:rsidRPr="001C1415" w:rsidRDefault="00004D93" w:rsidP="00004D93">
      <w:pPr>
        <w:pStyle w:val="nbtservheadred"/>
      </w:pPr>
      <w:r w:rsidRPr="001C1415">
        <w:t>И́кос 1</w:t>
      </w:r>
    </w:p>
    <w:p w14:paraId="58606D6D" w14:textId="463E7867" w:rsidR="00004D93" w:rsidRPr="001C1415" w:rsidRDefault="00004D93" w:rsidP="00004D93">
      <w:pPr>
        <w:pStyle w:val="akafbasic"/>
      </w:pPr>
      <w:r w:rsidRPr="001C1415">
        <w:rPr>
          <w:rStyle w:val="akafred"/>
        </w:rPr>
        <w:t>А</w:t>
      </w:r>
      <w:r w:rsidRPr="001C1415">
        <w:t>рха́нгел Гаврии́л по́слан бысть к пра́ведней А́нне, егда́ та в ско́рби непло́дства своего́ возопи́ ко Го́споду из глубины́ серде́чныя, узре́вш</w:t>
      </w:r>
      <w:r w:rsidR="00F04353" w:rsidRPr="001C1415">
        <w:t>и</w:t>
      </w:r>
      <w:r w:rsidR="005716DA" w:rsidRPr="001C1415">
        <w:t xml:space="preserve"> в са́де свое́м гне</w:t>
      </w:r>
      <w:r w:rsidRPr="001C1415">
        <w:t>здо</w:t>
      </w:r>
      <w:r w:rsidR="005716DA" w:rsidRPr="001C1415">
        <w:t>́</w:t>
      </w:r>
      <w:r w:rsidRPr="001C1415">
        <w:t xml:space="preserve"> пти́чие</w:t>
      </w:r>
      <w:r w:rsidR="00687A01" w:rsidRPr="001C1415">
        <w:t>,</w:t>
      </w:r>
      <w:r w:rsidR="007315AE" w:rsidRPr="001C1415">
        <w:t xml:space="preserve"> </w:t>
      </w:r>
      <w:r w:rsidRPr="001C1415">
        <w:t>птенцы́ ма́лыя иму́щее, и благовести́ ей ра́дость ве́лию, глаго́ля: «Услы́ша</w:t>
      </w:r>
      <w:r w:rsidR="009E312A" w:rsidRPr="001C1415">
        <w:t>на</w:t>
      </w:r>
      <w:r w:rsidRPr="001C1415">
        <w:t xml:space="preserve"> моли́тва твоя́, сле́зы же тво</w:t>
      </w:r>
      <w:r w:rsidR="00EF1403" w:rsidRPr="001C1415">
        <w:t>я́</w:t>
      </w:r>
      <w:r w:rsidRPr="001C1415">
        <w:t xml:space="preserve"> пред Бо́гом внидо́ша, и се роди́ши Дщерь </w:t>
      </w:r>
      <w:r w:rsidR="000441E3" w:rsidRPr="001C1415">
        <w:t>п</w:t>
      </w:r>
      <w:r w:rsidRPr="001C1415">
        <w:t>реблагослове́нную, о Не́йже возблагословя́тся вся коле́на земна́я, нарече́тся же и́мя Ей — Мари́я». Сему́ ра́достному обетова́нию чудя́щеся, возопие́м Преблагослове́нней:</w:t>
      </w:r>
    </w:p>
    <w:p w14:paraId="0652E031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от благоро́днейшаго ца́рскаго ко́рене Иоаки́мом произраще́нная;</w:t>
      </w:r>
    </w:p>
    <w:p w14:paraId="346F795D" w14:textId="77777777" w:rsidR="00004D93" w:rsidRPr="001C1415" w:rsidRDefault="00004D93" w:rsidP="00004D93">
      <w:pPr>
        <w:pStyle w:val="akafbasic"/>
      </w:pPr>
      <w:r w:rsidRPr="001C1415">
        <w:t>ра́дуйся, от свяще́ннейшаго архиере́йскаго ро́да А́нною рожде́нная.</w:t>
      </w:r>
    </w:p>
    <w:p w14:paraId="338FBC27" w14:textId="77777777" w:rsidR="00004D93" w:rsidRPr="001C1415" w:rsidRDefault="00004D93" w:rsidP="00004D93">
      <w:pPr>
        <w:pStyle w:val="akafbasic"/>
      </w:pPr>
      <w:r w:rsidRPr="001C1415">
        <w:t>Ра́дуйся, прароди́телей на́ших от тли сме́ртныя свободи́вшая;</w:t>
      </w:r>
    </w:p>
    <w:p w14:paraId="2C31F611" w14:textId="77777777" w:rsidR="00004D93" w:rsidRPr="001C1415" w:rsidRDefault="00004D93" w:rsidP="00004D93">
      <w:pPr>
        <w:pStyle w:val="akafbasic"/>
      </w:pPr>
      <w:r w:rsidRPr="001C1415">
        <w:t>ра́дуйся, роди́телей Твои́х поноше́ния безча́дства разреши́вшая.</w:t>
      </w:r>
    </w:p>
    <w:p w14:paraId="13B9B21C" w14:textId="77777777" w:rsidR="00004D93" w:rsidRPr="001C1415" w:rsidRDefault="00004D93" w:rsidP="00004D93">
      <w:pPr>
        <w:pStyle w:val="akafbasic"/>
      </w:pPr>
      <w:r w:rsidRPr="001C1415">
        <w:t>Ра́дуйся, свята́я врата́, на восто́к зря́щая, рождество́м Свои́м е́же от непло́дове отве́рзшая;</w:t>
      </w:r>
    </w:p>
    <w:p w14:paraId="55F29E08" w14:textId="4C8060EC" w:rsidR="00004D93" w:rsidRPr="001C1415" w:rsidRDefault="00004D93" w:rsidP="00004D93">
      <w:pPr>
        <w:pStyle w:val="akafbasic"/>
      </w:pPr>
      <w:r w:rsidRPr="001C1415">
        <w:t xml:space="preserve">ра́дуйся, де́вственная </w:t>
      </w:r>
      <w:r w:rsidR="00687A01" w:rsidRPr="001C1415">
        <w:t>д</w:t>
      </w:r>
      <w:r w:rsidRPr="001C1415">
        <w:t>ве́ре заключе́нная, вхо́да Святи́теля Вели́каго ожида́ющая.</w:t>
      </w:r>
    </w:p>
    <w:p w14:paraId="57A58C25" w14:textId="77777777" w:rsidR="00004D93" w:rsidRPr="001C1415" w:rsidRDefault="00004D93" w:rsidP="00004D93">
      <w:pPr>
        <w:pStyle w:val="akafbasic"/>
      </w:pPr>
      <w:r w:rsidRPr="001C1415">
        <w:t xml:space="preserve">Ра́дуйся, слез ма́тере Твоея́ на </w:t>
      </w:r>
      <w:proofErr w:type="gramStart"/>
      <w:r w:rsidRPr="001C1415">
        <w:t>ра́дость</w:t>
      </w:r>
      <w:proofErr w:type="gramEnd"/>
      <w:r w:rsidRPr="001C1415">
        <w:t xml:space="preserve"> премене́ние;</w:t>
      </w:r>
    </w:p>
    <w:p w14:paraId="04FE4F39" w14:textId="77777777" w:rsidR="00004D93" w:rsidRPr="001C1415" w:rsidRDefault="00004D93" w:rsidP="00004D93">
      <w:pPr>
        <w:pStyle w:val="akafbasic"/>
      </w:pPr>
      <w:r w:rsidRPr="001C1415">
        <w:t>ра́дуйся, тоя́ поноше́ния в лю́дех отъя́тие.</w:t>
      </w:r>
    </w:p>
    <w:p w14:paraId="2B31E0C6" w14:textId="77777777" w:rsidR="00004D93" w:rsidRPr="001C1415" w:rsidRDefault="00004D93" w:rsidP="00004D93">
      <w:pPr>
        <w:pStyle w:val="akafbasic"/>
      </w:pPr>
      <w:r w:rsidRPr="001C1415">
        <w:t>Ра́дуйся, вели́кое ро́ждшим Тя утеше́ние;</w:t>
      </w:r>
    </w:p>
    <w:p w14:paraId="3388E612" w14:textId="77777777" w:rsidR="00004D93" w:rsidRPr="001C1415" w:rsidRDefault="00004D93" w:rsidP="00004D93">
      <w:pPr>
        <w:pStyle w:val="akafbasic"/>
      </w:pPr>
      <w:r w:rsidRPr="001C1415">
        <w:t>ра́дуйся, всему́ ми́ру наслажде́ние.</w:t>
      </w:r>
    </w:p>
    <w:p w14:paraId="25EF07B9" w14:textId="77777777" w:rsidR="00004D93" w:rsidRPr="001C1415" w:rsidRDefault="00004D93" w:rsidP="00004D93">
      <w:pPr>
        <w:pStyle w:val="akafbasic"/>
      </w:pPr>
      <w:r w:rsidRPr="001C1415">
        <w:t>Ра́дуйся, па́дшаго Ада́ма воззва́ние;</w:t>
      </w:r>
    </w:p>
    <w:p w14:paraId="5E080D1C" w14:textId="77777777" w:rsidR="00004D93" w:rsidRPr="001C1415" w:rsidRDefault="00004D93" w:rsidP="00004D93">
      <w:pPr>
        <w:pStyle w:val="akafbasic"/>
      </w:pPr>
      <w:r w:rsidRPr="001C1415">
        <w:t>ра́дуйся, слез Е́виных избавле́ние.</w:t>
      </w:r>
    </w:p>
    <w:p w14:paraId="75EBE142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Пречи́стая, весь мир рождество́м Свои́м возвесели́вшая.</w:t>
      </w:r>
    </w:p>
    <w:p w14:paraId="752D8501" w14:textId="146D4BAB" w:rsidR="00004D93" w:rsidRPr="001C1415" w:rsidRDefault="00004D93" w:rsidP="00004D93">
      <w:pPr>
        <w:pStyle w:val="nbtservheadred"/>
      </w:pPr>
      <w:r w:rsidRPr="001C1415">
        <w:t>Конда́к 2</w:t>
      </w:r>
    </w:p>
    <w:p w14:paraId="6E546415" w14:textId="08819873" w:rsidR="00004D93" w:rsidRPr="001C1415" w:rsidRDefault="00004D93" w:rsidP="00004D93">
      <w:pPr>
        <w:pStyle w:val="akafbasic"/>
      </w:pPr>
      <w:r w:rsidRPr="001C1415">
        <w:rPr>
          <w:rStyle w:val="akafred"/>
        </w:rPr>
        <w:lastRenderedPageBreak/>
        <w:t>В</w:t>
      </w:r>
      <w:r w:rsidRPr="001C1415">
        <w:t>и́дящи пра́ведная</w:t>
      </w:r>
      <w:proofErr w:type="gramStart"/>
      <w:r w:rsidRPr="001C1415">
        <w:t xml:space="preserve"> А</w:t>
      </w:r>
      <w:proofErr w:type="gramEnd"/>
      <w:r w:rsidRPr="001C1415">
        <w:t xml:space="preserve">́нна вели́каго Арха́нгела явле́ние, и слы́шавши глаго́лы его́, поклони́ся Бо́гу и рече́: «Жив </w:t>
      </w:r>
      <w:proofErr w:type="gramStart"/>
      <w:r w:rsidRPr="001C1415">
        <w:t>Госпо́дь</w:t>
      </w:r>
      <w:proofErr w:type="gramEnd"/>
      <w:r w:rsidRPr="001C1415">
        <w:t xml:space="preserve"> Бог, я́ко а́ще рожду́ отроча́, дам е́ в слу́жбу Ему́, да бу́дет служа́ и хваля́ </w:t>
      </w:r>
      <w:r w:rsidR="00BF1DB6" w:rsidRPr="001C1415">
        <w:t>и́</w:t>
      </w:r>
      <w:r w:rsidRPr="001C1415">
        <w:t>мя Его́ свято́е день и нощь во вся ле́та живота́ своего́». Испо́лнися</w:t>
      </w:r>
      <w:r w:rsidR="000B776C" w:rsidRPr="001C1415">
        <w:t xml:space="preserve"> </w:t>
      </w:r>
      <w:r w:rsidR="00AD6455" w:rsidRPr="001C1415">
        <w:t>же ра́дости неизглаго́ланныя</w:t>
      </w:r>
      <w:r w:rsidRPr="001C1415">
        <w:t xml:space="preserve"> </w:t>
      </w:r>
      <w:r w:rsidR="0094394A" w:rsidRPr="001C1415">
        <w:t xml:space="preserve">и </w:t>
      </w:r>
      <w:r w:rsidRPr="001C1415">
        <w:t xml:space="preserve">тече́ во Иерусали́м со тща́нием, да та́мо в це́ркви воспое́т Бо́гу благода́рственно: </w:t>
      </w:r>
      <w:r w:rsidRPr="001C1415">
        <w:rPr>
          <w:rStyle w:val="akafred"/>
        </w:rPr>
        <w:t>А</w:t>
      </w:r>
      <w:r w:rsidRPr="001C1415">
        <w:t>ллилу́и</w:t>
      </w:r>
      <w:r w:rsidR="00915207" w:rsidRPr="001C1415">
        <w:t>я</w:t>
      </w:r>
      <w:r w:rsidRPr="001C1415">
        <w:t>.</w:t>
      </w:r>
    </w:p>
    <w:p w14:paraId="3690690C" w14:textId="489898F4" w:rsidR="00004D93" w:rsidRPr="001C1415" w:rsidRDefault="00004D93" w:rsidP="00004D93">
      <w:pPr>
        <w:pStyle w:val="nbtservheadred"/>
      </w:pPr>
      <w:r w:rsidRPr="001C1415">
        <w:t>И́кос 2</w:t>
      </w:r>
    </w:p>
    <w:p w14:paraId="5D1ACF18" w14:textId="53B2DA43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="000B776C" w:rsidRPr="001C1415">
        <w:t>а́зум чист им</w:t>
      </w:r>
      <w:r w:rsidRPr="001C1415">
        <w:t>я</w:t>
      </w:r>
      <w:r w:rsidR="000B776C" w:rsidRPr="001C1415">
        <w:t>́ше</w:t>
      </w:r>
      <w:r w:rsidRPr="001C1415">
        <w:t xml:space="preserve"> пред Бо́гом пра́ведный Иоаки́м, оба́че от люде́й отве́ржен бысть во хра́ме безча́дия ра́ди, и в ско́рби сей и́де в пусты́ню, и та́мо моля́ся со слеза́ми, рече́: «Не вложу́ во уста́ моя́ пи́щи, ни в дом мой возвращу́ся, но сле́зы моя́ пи́щ</w:t>
      </w:r>
      <w:r w:rsidR="005D470C" w:rsidRPr="001C1415">
        <w:t>ею</w:t>
      </w:r>
      <w:r w:rsidRPr="001C1415">
        <w:t xml:space="preserve"> ми да бу́дут и пусты́ня — до́м</w:t>
      </w:r>
      <w:r w:rsidR="00616F68" w:rsidRPr="001C1415">
        <w:t>ом</w:t>
      </w:r>
      <w:r w:rsidRPr="001C1415">
        <w:t>, до́ндеже посети́т мя Госпо́дь Бог Изра́илев». И се А́нгел Госпо́день яви́ся ему́ и благовести́, я́ко роди́тся ему́ Дщ</w:t>
      </w:r>
      <w:r w:rsidR="00445CFF" w:rsidRPr="001C1415">
        <w:t>ерь</w:t>
      </w:r>
      <w:r w:rsidRPr="001C1415">
        <w:t>, о Ея́же рождестве́ ра́дость бу́дет всему́ ми́ру. Се́ю ра́достию испо́лнився, и́де в Иерусали́м, и та́мо ку́пно с А́нною просла́виша Бо́га, глаго́люще Обетова́нней:</w:t>
      </w:r>
    </w:p>
    <w:p w14:paraId="6887AE79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от лет дре́вних все́ми ча́емая;</w:t>
      </w:r>
    </w:p>
    <w:p w14:paraId="383D413B" w14:textId="77777777" w:rsidR="00004D93" w:rsidRPr="001C1415" w:rsidRDefault="00004D93" w:rsidP="00004D93">
      <w:pPr>
        <w:pStyle w:val="akafbasic"/>
      </w:pPr>
      <w:r w:rsidRPr="001C1415">
        <w:t>ра́дуйся, от всех проро́к я́ве предрече́нная.</w:t>
      </w:r>
    </w:p>
    <w:p w14:paraId="20FC5624" w14:textId="77777777" w:rsidR="00004D93" w:rsidRPr="001C1415" w:rsidRDefault="00004D93" w:rsidP="00004D93">
      <w:pPr>
        <w:pStyle w:val="akafbasic"/>
      </w:pPr>
      <w:r w:rsidRPr="001C1415">
        <w:t>Ра́дуйся, от сложе́ния ми́ра Бо́гом предызбра́нная;</w:t>
      </w:r>
    </w:p>
    <w:p w14:paraId="0B817787" w14:textId="77777777" w:rsidR="00004D93" w:rsidRPr="001C1415" w:rsidRDefault="00004D93" w:rsidP="00004D93">
      <w:pPr>
        <w:pStyle w:val="akafbasic"/>
      </w:pPr>
      <w:r w:rsidRPr="001C1415">
        <w:t>ра́дуйся, от паде́ния прароди́телей гре́шным обетова́нная.</w:t>
      </w:r>
    </w:p>
    <w:p w14:paraId="00D31E5C" w14:textId="37C96637" w:rsidR="00004D93" w:rsidRPr="001C1415" w:rsidRDefault="00004D93" w:rsidP="00004D93">
      <w:pPr>
        <w:pStyle w:val="akafbasic"/>
      </w:pPr>
      <w:r w:rsidRPr="001C1415">
        <w:t>Ра́дуйся, сове́те неизрече́нный предве́чнаго попече́ния;</w:t>
      </w:r>
      <w:r w:rsidR="002C06D3" w:rsidRPr="001C1415">
        <w:t xml:space="preserve"> </w:t>
      </w:r>
    </w:p>
    <w:p w14:paraId="3E405842" w14:textId="1645CD6E" w:rsidR="00004D93" w:rsidRPr="001C1415" w:rsidRDefault="00004D93" w:rsidP="00004D93">
      <w:pPr>
        <w:pStyle w:val="akafbasic"/>
      </w:pPr>
      <w:r w:rsidRPr="001C1415">
        <w:t>ра́дуйся, о́бразе благонапи́санный Боже́ственнаго Предве́дения.</w:t>
      </w:r>
    </w:p>
    <w:p w14:paraId="4586B598" w14:textId="0FC06084" w:rsidR="00004D93" w:rsidRPr="001C1415" w:rsidRDefault="00004D93" w:rsidP="00004D93">
      <w:pPr>
        <w:pStyle w:val="akafbasic"/>
      </w:pPr>
      <w:r w:rsidRPr="001C1415">
        <w:t>Ра́дуйся, сви́тче одушевле́нный, в не́мже пе́рстом Бо́жиим написа́ся Сло́во;</w:t>
      </w:r>
    </w:p>
    <w:p w14:paraId="5BF15073" w14:textId="67714A7C" w:rsidR="00004D93" w:rsidRPr="001C1415" w:rsidRDefault="00004D93" w:rsidP="00004D93">
      <w:pPr>
        <w:pStyle w:val="akafbasic"/>
      </w:pPr>
      <w:r w:rsidRPr="001C1415">
        <w:t xml:space="preserve">ра́дуйся, исто́чниче присноживо́тный, из </w:t>
      </w:r>
      <w:r w:rsidR="00346FE5" w:rsidRPr="001C1415">
        <w:t>н</w:t>
      </w:r>
      <w:r w:rsidRPr="001C1415">
        <w:t>его́же изоби́льно источи́ся благове́стие Христо́во.</w:t>
      </w:r>
    </w:p>
    <w:p w14:paraId="53A82983" w14:textId="4FF04635" w:rsidR="00004D93" w:rsidRPr="001C1415" w:rsidRDefault="00004D93" w:rsidP="00004D93">
      <w:pPr>
        <w:pStyle w:val="akafbasic"/>
      </w:pPr>
      <w:r w:rsidRPr="001C1415">
        <w:t xml:space="preserve">Ра́дуйся, Боготка́нная порфи́ро, в </w:t>
      </w:r>
      <w:r w:rsidR="00346FE5" w:rsidRPr="001C1415">
        <w:t>н</w:t>
      </w:r>
      <w:r w:rsidRPr="001C1415">
        <w:t>ю́же облече́ся Предве́чное Сло́во;</w:t>
      </w:r>
    </w:p>
    <w:p w14:paraId="754D6958" w14:textId="69293E7C" w:rsidR="00004D93" w:rsidRPr="001C1415" w:rsidRDefault="00004D93" w:rsidP="00004D93">
      <w:pPr>
        <w:pStyle w:val="akafbasic"/>
      </w:pPr>
      <w:r w:rsidRPr="001C1415">
        <w:t xml:space="preserve">ра́дуйся, благоуха́нное ми́ро, в </w:t>
      </w:r>
      <w:r w:rsidR="00346FE5" w:rsidRPr="001C1415">
        <w:t>н</w:t>
      </w:r>
      <w:r w:rsidRPr="001C1415">
        <w:t>е</w:t>
      </w:r>
      <w:r w:rsidR="00346FE5" w:rsidRPr="001C1415">
        <w:t>́</w:t>
      </w:r>
      <w:r w:rsidRPr="001C1415">
        <w:t>же всели́ся благода́ть Ду́ха Пресвята́го.</w:t>
      </w:r>
    </w:p>
    <w:p w14:paraId="35CF3E3E" w14:textId="77777777" w:rsidR="00004D93" w:rsidRPr="001C1415" w:rsidRDefault="00004D93" w:rsidP="00004D93">
      <w:pPr>
        <w:pStyle w:val="akafbasic"/>
      </w:pPr>
      <w:r w:rsidRPr="001C1415">
        <w:t>Ра́дуйся, па́че зла́та вся́каго блиста́ющая, нерукотворе́нная пала́то Прему́дрости Бо́жия;</w:t>
      </w:r>
    </w:p>
    <w:p w14:paraId="6A93B24D" w14:textId="77777777" w:rsidR="00004D93" w:rsidRPr="001C1415" w:rsidRDefault="00004D93" w:rsidP="00004D93">
      <w:pPr>
        <w:pStyle w:val="akafbasic"/>
      </w:pPr>
      <w:r w:rsidRPr="001C1415">
        <w:t>ра́дуйся, у́тра вся́каго со́лнечнаго светле́йшая, жили́ще Христо́во.</w:t>
      </w:r>
    </w:p>
    <w:p w14:paraId="3F2C35C0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Пречи́стая, весь мир рождество́м Свои́м возвесели́вшая.</w:t>
      </w:r>
    </w:p>
    <w:p w14:paraId="1E16D14E" w14:textId="5870FF2A" w:rsidR="00004D93" w:rsidRPr="001C1415" w:rsidRDefault="00004D93" w:rsidP="00004D93">
      <w:pPr>
        <w:pStyle w:val="nbtservheadred"/>
      </w:pPr>
      <w:r w:rsidRPr="001C1415">
        <w:t>Конда́к 3</w:t>
      </w:r>
    </w:p>
    <w:p w14:paraId="6C686CE8" w14:textId="0CF39CE4" w:rsidR="00004D93" w:rsidRPr="001C1415" w:rsidRDefault="00004D93" w:rsidP="00004D93">
      <w:pPr>
        <w:pStyle w:val="akafbasic"/>
      </w:pPr>
      <w:r w:rsidRPr="001C1415">
        <w:rPr>
          <w:rStyle w:val="akafred"/>
        </w:rPr>
        <w:t>С</w:t>
      </w:r>
      <w:r w:rsidRPr="001C1415">
        <w:t xml:space="preserve">и́ла Вы́шняго осени́ тогда́ к зача́тию заматоре́вшую во днех свои́х пра́ведную А́нну, и непло́дная тоя́ ложесна́ я́ко ни́ву показа́ </w:t>
      </w:r>
      <w:r w:rsidRPr="001C1415">
        <w:lastRenderedPageBreak/>
        <w:t xml:space="preserve">благопло́дную, да прозя́бнет от нея́ на ра́дость всему́ ми́ру, в ско́рби погиба́ющему, село́ сла́дкое, Преблагослове́нная Де́ва Мари́я, всем хотя́щим жа́ти спасе́ние и воспева́ти из глубины́ душе́вныя: </w:t>
      </w:r>
      <w:r w:rsidRPr="001C1415">
        <w:rPr>
          <w:rStyle w:val="akafred"/>
        </w:rPr>
        <w:t>А</w:t>
      </w:r>
      <w:r w:rsidRPr="001C1415">
        <w:t>ллилу́и</w:t>
      </w:r>
      <w:r w:rsidR="00915207" w:rsidRPr="001C1415">
        <w:t>я</w:t>
      </w:r>
      <w:r w:rsidRPr="001C1415">
        <w:t>.</w:t>
      </w:r>
    </w:p>
    <w:p w14:paraId="7D26FCBC" w14:textId="634EA969" w:rsidR="00004D93" w:rsidRPr="001C1415" w:rsidRDefault="00004D93" w:rsidP="00004D93">
      <w:pPr>
        <w:pStyle w:val="nbtservheadred"/>
      </w:pPr>
      <w:r w:rsidRPr="001C1415">
        <w:t>И́кос 3</w:t>
      </w:r>
    </w:p>
    <w:p w14:paraId="5BBAAD42" w14:textId="34420E66" w:rsidR="00004D93" w:rsidRPr="001C1415" w:rsidRDefault="00004D93" w:rsidP="00004D93">
      <w:pPr>
        <w:pStyle w:val="akafbasic"/>
      </w:pPr>
      <w:r w:rsidRPr="001C1415">
        <w:rPr>
          <w:rStyle w:val="akafred"/>
        </w:rPr>
        <w:t>И</w:t>
      </w:r>
      <w:r w:rsidRPr="001C1415">
        <w:t>му́ще, Пречи́стая, роди́тели Тво</w:t>
      </w:r>
      <w:r w:rsidR="00D32D3D" w:rsidRPr="001C1415">
        <w:t>и́</w:t>
      </w:r>
      <w:r w:rsidRPr="001C1415">
        <w:t xml:space="preserve"> житие́ непоро́чное, зача́ша Тя в ста́рости до́брей, не плотски́м сласте́м прилежа́ще, но в целому́дрии и воздержа́нии подвиза́ющеся, да яви́тся в рождестве́ Твое́м не естества́ произволе́ние, но благода́ти Бо́жия си́ла, естества́ чин побежда́ющая, и да позна́ют вси, я́ко моли́тва вку́пе и воздыха́ние непло́дства прозябе́ Тя плод живоно́сен ми́ру. Сего́ ра́ди почита́юще всесла́вное зача́тие Твое́, пое́м Тебе́ сицева́я:</w:t>
      </w:r>
    </w:p>
    <w:p w14:paraId="2395ABA6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непло́дныя ма́тере увеселе́ние;</w:t>
      </w:r>
    </w:p>
    <w:p w14:paraId="3FE6BDA5" w14:textId="77777777" w:rsidR="00004D93" w:rsidRPr="001C1415" w:rsidRDefault="00004D93" w:rsidP="00004D93">
      <w:pPr>
        <w:pStyle w:val="akafbasic"/>
      </w:pPr>
      <w:r w:rsidRPr="001C1415">
        <w:t>ра́дуйся, безча́дных роди́телей утеше́ние.</w:t>
      </w:r>
    </w:p>
    <w:p w14:paraId="12064194" w14:textId="77777777" w:rsidR="00004D93" w:rsidRPr="001C1415" w:rsidRDefault="00004D93" w:rsidP="00004D93">
      <w:pPr>
        <w:pStyle w:val="akafbasic"/>
      </w:pPr>
      <w:r w:rsidRPr="001C1415">
        <w:t xml:space="preserve">Ра́дуйся, от су́ха ко́рене Иессе́ова </w:t>
      </w:r>
      <w:proofErr w:type="gramStart"/>
      <w:r w:rsidRPr="001C1415">
        <w:t>прозя́бшая</w:t>
      </w:r>
      <w:proofErr w:type="gramEnd"/>
      <w:r w:rsidRPr="001C1415">
        <w:t>;</w:t>
      </w:r>
    </w:p>
    <w:p w14:paraId="150E8E0E" w14:textId="3C4DD0DE" w:rsidR="00004D93" w:rsidRPr="001C1415" w:rsidRDefault="00004D93" w:rsidP="00004D93">
      <w:pPr>
        <w:pStyle w:val="akafbasic"/>
      </w:pPr>
      <w:r w:rsidRPr="001C1415">
        <w:t>ра́дуйся, и цвет от него́ Христа́ произрасти́вшая.</w:t>
      </w:r>
    </w:p>
    <w:p w14:paraId="6A6C66E8" w14:textId="77777777" w:rsidR="00004D93" w:rsidRPr="001C1415" w:rsidRDefault="00004D93" w:rsidP="00004D93">
      <w:pPr>
        <w:pStyle w:val="akafbasic"/>
      </w:pPr>
      <w:r w:rsidRPr="001C1415">
        <w:t>Ра́дуйся, я́ко еще́ в зача́тии Твое́м естества́ уста́вы побежда́ются;</w:t>
      </w:r>
    </w:p>
    <w:p w14:paraId="5BB4B87B" w14:textId="77777777" w:rsidR="00004D93" w:rsidRPr="001C1415" w:rsidRDefault="00004D93" w:rsidP="00004D93">
      <w:pPr>
        <w:pStyle w:val="akafbasic"/>
      </w:pPr>
      <w:r w:rsidRPr="001C1415">
        <w:t>ра́дуйся, я́ко сим Твоего́ де́вства в рождестве́ сохране́ние предвозвеща́ется.</w:t>
      </w:r>
    </w:p>
    <w:p w14:paraId="3F163D98" w14:textId="407F5B73" w:rsidR="00004D93" w:rsidRPr="001C1415" w:rsidRDefault="00004D93" w:rsidP="00004D93">
      <w:pPr>
        <w:pStyle w:val="akafbasic"/>
      </w:pPr>
      <w:r w:rsidRPr="001C1415">
        <w:t>Ра́дуйся, я́ко отто́ле возве́яш</w:t>
      </w:r>
      <w:r w:rsidR="0073006E" w:rsidRPr="001C1415">
        <w:t>а</w:t>
      </w:r>
      <w:r w:rsidRPr="001C1415">
        <w:t xml:space="preserve"> ве́три</w:t>
      </w:r>
      <w:r w:rsidR="00114643" w:rsidRPr="001C1415">
        <w:t>,</w:t>
      </w:r>
      <w:r w:rsidRPr="001C1415">
        <w:t xml:space="preserve"> спасе́ния провозве́стницы;</w:t>
      </w:r>
    </w:p>
    <w:p w14:paraId="5345D42C" w14:textId="3514A0A5" w:rsidR="00004D93" w:rsidRPr="001C1415" w:rsidRDefault="00004D93" w:rsidP="00004D93">
      <w:pPr>
        <w:pStyle w:val="akafbasic"/>
      </w:pPr>
      <w:r w:rsidRPr="001C1415">
        <w:t>ра́дуйся, я́ко отону́дуже плод р</w:t>
      </w:r>
      <w:r w:rsidR="004C45CE" w:rsidRPr="001C1415">
        <w:t>а</w:t>
      </w:r>
      <w:r w:rsidRPr="001C1415">
        <w:t>жда́ти благода́ть начина́ет.</w:t>
      </w:r>
    </w:p>
    <w:p w14:paraId="38E981AA" w14:textId="77777777" w:rsidR="00004D93" w:rsidRPr="001C1415" w:rsidRDefault="00004D93" w:rsidP="00004D93">
      <w:pPr>
        <w:pStyle w:val="akafbasic"/>
      </w:pPr>
      <w:r w:rsidRPr="001C1415">
        <w:t>Ра́дуйся, я́ко Тобо́ю естества́ на́шего непло́дство побежда́ется;</w:t>
      </w:r>
    </w:p>
    <w:p w14:paraId="71201CE3" w14:textId="77777777" w:rsidR="00004D93" w:rsidRPr="001C1415" w:rsidRDefault="00004D93" w:rsidP="00004D93">
      <w:pPr>
        <w:pStyle w:val="akafbasic"/>
      </w:pPr>
      <w:r w:rsidRPr="001C1415">
        <w:t>ра́дуйся, я́ко Тобо́ю прама́терняя кля́тва разреша́ется.</w:t>
      </w:r>
    </w:p>
    <w:p w14:paraId="78013143" w14:textId="77777777" w:rsidR="00004D93" w:rsidRPr="001C1415" w:rsidRDefault="00004D93" w:rsidP="00004D93">
      <w:pPr>
        <w:pStyle w:val="akafbasic"/>
      </w:pPr>
      <w:r w:rsidRPr="001C1415">
        <w:t>Ра́дуйся, всеми́рныя ра́дости провозвеще́ние;</w:t>
      </w:r>
    </w:p>
    <w:p w14:paraId="60CBE0D5" w14:textId="77777777" w:rsidR="00004D93" w:rsidRPr="001C1415" w:rsidRDefault="00004D93" w:rsidP="00004D93">
      <w:pPr>
        <w:pStyle w:val="akafbasic"/>
      </w:pPr>
      <w:r w:rsidRPr="001C1415">
        <w:t>ра́дуйся, нача́ло на́шего спасе́ния.</w:t>
      </w:r>
    </w:p>
    <w:p w14:paraId="087D3136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Пречи́стая, весь мир рождество́м Свои́м возвесели́вшая.</w:t>
      </w:r>
    </w:p>
    <w:p w14:paraId="45D59253" w14:textId="69FF1067" w:rsidR="00004D93" w:rsidRPr="001C1415" w:rsidRDefault="00004D93" w:rsidP="00004D93">
      <w:pPr>
        <w:pStyle w:val="nbtservheadred"/>
      </w:pPr>
      <w:r w:rsidRPr="001C1415">
        <w:t>Конда́к 4</w:t>
      </w:r>
    </w:p>
    <w:p w14:paraId="2D5B4C5A" w14:textId="59982FE2" w:rsidR="00004D93" w:rsidRPr="001C1415" w:rsidRDefault="00004D93" w:rsidP="00004D93">
      <w:pPr>
        <w:pStyle w:val="akafbasic"/>
      </w:pPr>
      <w:r w:rsidRPr="001C1415">
        <w:rPr>
          <w:rStyle w:val="akafred"/>
        </w:rPr>
        <w:t>Б</w:t>
      </w:r>
      <w:r w:rsidRPr="001C1415">
        <w:t xml:space="preserve">у́рею печа́лей и скорбе́й мно́гих </w:t>
      </w:r>
      <w:r w:rsidR="00D865F5" w:rsidRPr="001C1415">
        <w:t>одержи́ми бы́вше пра́ведн</w:t>
      </w:r>
      <w:r w:rsidR="0013444E" w:rsidRPr="001C1415">
        <w:t>ии</w:t>
      </w:r>
      <w:r w:rsidR="00D865F5" w:rsidRPr="001C1415">
        <w:t xml:space="preserve"> роди́тели Тво</w:t>
      </w:r>
      <w:r w:rsidR="0013444E" w:rsidRPr="001C1415">
        <w:t>и́</w:t>
      </w:r>
      <w:r w:rsidR="00D865F5" w:rsidRPr="001C1415">
        <w:t>, Пречи́стая, я́ко до ста́рости безпло́дни бы́ша, мня́</w:t>
      </w:r>
      <w:r w:rsidR="00A718A0" w:rsidRPr="001C1415">
        <w:t>ху</w:t>
      </w:r>
      <w:r w:rsidR="00D865F5" w:rsidRPr="001C1415">
        <w:t xml:space="preserve"> </w:t>
      </w:r>
      <w:r w:rsidR="00A718A0" w:rsidRPr="001C1415">
        <w:t>себе́</w:t>
      </w:r>
      <w:r w:rsidR="00D865F5" w:rsidRPr="001C1415">
        <w:t xml:space="preserve"> недосто́йн</w:t>
      </w:r>
      <w:r w:rsidR="00A718A0" w:rsidRPr="001C1415">
        <w:t>ы</w:t>
      </w:r>
      <w:r w:rsidR="00D865F5" w:rsidRPr="001C1415">
        <w:t xml:space="preserve"> име́ти насле́дие во Ца́рствии Бо́жием</w:t>
      </w:r>
      <w:r w:rsidR="00777DC6" w:rsidRPr="001C1415">
        <w:t>.</w:t>
      </w:r>
      <w:r w:rsidR="00D865F5" w:rsidRPr="001C1415">
        <w:t xml:space="preserve"> </w:t>
      </w:r>
      <w:r w:rsidRPr="001C1415">
        <w:t>Сострада́ше же с ни́ми от ве́ка о непло́дстве естества́ на́шего вся тварь, суете́ повину́вшися: стене́т у́бо Ада́м, я́ко пр</w:t>
      </w:r>
      <w:r w:rsidR="00BB1964" w:rsidRPr="001C1415">
        <w:t>о</w:t>
      </w:r>
      <w:r w:rsidRPr="001C1415">
        <w:t>клята</w:t>
      </w:r>
      <w:r w:rsidR="00EE5EBB" w:rsidRPr="001C1415">
        <w:t xml:space="preserve">́ </w:t>
      </w:r>
      <w:r w:rsidRPr="001C1415">
        <w:t>бысть земля́ его́ ра́ди; рыда́ет же и Е́ва, я́ко умно́жишася печа́ли и боле́зни ея́; совоздыха́ет же с ни́ми и весь род челове́ч</w:t>
      </w:r>
      <w:r w:rsidR="00845B6D" w:rsidRPr="001C1415">
        <w:t>ь</w:t>
      </w:r>
      <w:r w:rsidRPr="001C1415">
        <w:t xml:space="preserve">, тле́нию приобщи́вся. Егда́ же, о Богома́ти, рождество́м Твои́м разреши́ся дре́внее непло́дство и тле́ние потреби́ся, вся тварь благода́рственне о Тебе́ возопи́ Бо́гу: </w:t>
      </w:r>
      <w:r w:rsidRPr="001C1415">
        <w:rPr>
          <w:rStyle w:val="akafred"/>
        </w:rPr>
        <w:t>А</w:t>
      </w:r>
      <w:r w:rsidRPr="001C1415">
        <w:t>ллилу́и</w:t>
      </w:r>
      <w:r w:rsidR="00915207" w:rsidRPr="001C1415">
        <w:t>я</w:t>
      </w:r>
      <w:r w:rsidRPr="001C1415">
        <w:t>.</w:t>
      </w:r>
    </w:p>
    <w:p w14:paraId="228CD623" w14:textId="5A7E8A90" w:rsidR="00004D93" w:rsidRPr="001C1415" w:rsidRDefault="00004D93" w:rsidP="00004D93">
      <w:pPr>
        <w:pStyle w:val="nbtservheadred"/>
      </w:pPr>
      <w:r w:rsidRPr="001C1415">
        <w:t>И́кос 4</w:t>
      </w:r>
    </w:p>
    <w:p w14:paraId="0FFFD476" w14:textId="253E04D6" w:rsidR="00004D93" w:rsidRPr="001C1415" w:rsidRDefault="00004D93" w:rsidP="00004D93">
      <w:pPr>
        <w:pStyle w:val="akafbasic"/>
      </w:pPr>
      <w:r w:rsidRPr="001C1415">
        <w:rPr>
          <w:rStyle w:val="akafred"/>
        </w:rPr>
        <w:lastRenderedPageBreak/>
        <w:t>У</w:t>
      </w:r>
      <w:r w:rsidRPr="001C1415">
        <w:t>слы́ша Госпо́дь Бог пра́ведных Иоаки́ма и А́нны воздыха́ния и дарова́ им</w:t>
      </w:r>
      <w:r w:rsidR="00330468" w:rsidRPr="001C1415">
        <w:t>,</w:t>
      </w:r>
      <w:r w:rsidRPr="001C1415">
        <w:t xml:space="preserve"> по обетова́нию Арха́нгелову</w:t>
      </w:r>
      <w:r w:rsidR="00330468" w:rsidRPr="001C1415">
        <w:t>,</w:t>
      </w:r>
      <w:r w:rsidRPr="001C1415">
        <w:t xml:space="preserve"> Дщерь Пречи́стую и Преблагослове́нную, Де́ву Мари́ю, спасе́ния на́шего нача́ло и </w:t>
      </w:r>
      <w:r w:rsidR="00604EA9" w:rsidRPr="001C1415">
        <w:t>Х</w:t>
      </w:r>
      <w:r w:rsidRPr="001C1415">
        <w:t xml:space="preserve">ода́таицу, о Ея́же рождестве́ </w:t>
      </w:r>
      <w:r w:rsidR="00112F4E" w:rsidRPr="001C1415">
        <w:t>Н</w:t>
      </w:r>
      <w:r w:rsidRPr="001C1415">
        <w:t>е́бо и земля́ возра́довастася, А́нгели и Арха́нгели возвесели́шася, лю́ди</w:t>
      </w:r>
      <w:r w:rsidR="00195CEF" w:rsidRPr="001C1415">
        <w:t>е</w:t>
      </w:r>
      <w:r w:rsidRPr="001C1415">
        <w:t xml:space="preserve"> же, просла́вивше Бо́га, воспе́ша си́це:</w:t>
      </w:r>
    </w:p>
    <w:p w14:paraId="64865AE1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Мари́е, вели́кое всея́ тва́ри чу́до;</w:t>
      </w:r>
    </w:p>
    <w:p w14:paraId="1159436E" w14:textId="77777777" w:rsidR="00004D93" w:rsidRPr="001C1415" w:rsidRDefault="00004D93" w:rsidP="00004D93">
      <w:pPr>
        <w:pStyle w:val="akafbasic"/>
      </w:pPr>
      <w:r w:rsidRPr="001C1415">
        <w:t>ра́дуйся, Дщи Дави́дова, Госпо́дня же Ма́ти.</w:t>
      </w:r>
    </w:p>
    <w:p w14:paraId="287C96B3" w14:textId="77777777" w:rsidR="00004D93" w:rsidRPr="001C1415" w:rsidRDefault="00004D93" w:rsidP="00004D93">
      <w:pPr>
        <w:pStyle w:val="akafbasic"/>
      </w:pPr>
      <w:r w:rsidRPr="001C1415">
        <w:t>Ра́дуйся, еди́ная в жена́х благослове́нная;</w:t>
      </w:r>
    </w:p>
    <w:p w14:paraId="4EAE0C4C" w14:textId="7719F06C" w:rsidR="00004D93" w:rsidRPr="001C1415" w:rsidRDefault="00004D93" w:rsidP="00004D93">
      <w:pPr>
        <w:pStyle w:val="akafbasic"/>
      </w:pPr>
      <w:r w:rsidRPr="001C1415">
        <w:t xml:space="preserve">ра́дуйся, от А́нгел на </w:t>
      </w:r>
      <w:r w:rsidR="005F2CD5" w:rsidRPr="001C1415">
        <w:t>Н</w:t>
      </w:r>
      <w:r w:rsidRPr="001C1415">
        <w:t>ебесе́х препросла́вленная.</w:t>
      </w:r>
    </w:p>
    <w:p w14:paraId="061A8D17" w14:textId="77777777" w:rsidR="00004D93" w:rsidRPr="001C1415" w:rsidRDefault="00004D93" w:rsidP="00004D93">
      <w:pPr>
        <w:pStyle w:val="akafbasic"/>
      </w:pPr>
      <w:r w:rsidRPr="001C1415">
        <w:t>Ра́дуйся, заре́ незаходи́мая, свет ми́рови возсия́вшая;</w:t>
      </w:r>
    </w:p>
    <w:p w14:paraId="43A357CA" w14:textId="0908130A" w:rsidR="00004D93" w:rsidRPr="001C1415" w:rsidRDefault="00004D93" w:rsidP="00004D93">
      <w:pPr>
        <w:pStyle w:val="akafbasic"/>
      </w:pPr>
      <w:r w:rsidRPr="001C1415">
        <w:t>ра́дуйся, ламп</w:t>
      </w:r>
      <w:r w:rsidR="005F2CD5" w:rsidRPr="001C1415">
        <w:t>а́до неугаси́мая, нощь ско</w:t>
      </w:r>
      <w:r w:rsidRPr="001C1415">
        <w:t>рбе</w:t>
      </w:r>
      <w:r w:rsidR="005F2CD5" w:rsidRPr="001C1415">
        <w:t>́</w:t>
      </w:r>
      <w:r w:rsidRPr="001C1415">
        <w:t>й просвети́вшая.</w:t>
      </w:r>
    </w:p>
    <w:p w14:paraId="6C6BAF34" w14:textId="77777777" w:rsidR="00004D93" w:rsidRPr="001C1415" w:rsidRDefault="00004D93" w:rsidP="00004D93">
      <w:pPr>
        <w:pStyle w:val="akafbasic"/>
      </w:pPr>
      <w:r w:rsidRPr="001C1415">
        <w:t>Ра́дуйся, я́ко виде́ние зра́ка Твоего́ А́нгелом пресла́достно;</w:t>
      </w:r>
    </w:p>
    <w:p w14:paraId="7A2D6163" w14:textId="77777777" w:rsidR="00004D93" w:rsidRPr="001C1415" w:rsidRDefault="00004D93" w:rsidP="00004D93">
      <w:pPr>
        <w:pStyle w:val="akafbasic"/>
      </w:pPr>
      <w:r w:rsidRPr="001C1415">
        <w:t>ра́дуйся, я́ко явле́ние Твое́ ми́ру челове́ком прера́достно.</w:t>
      </w:r>
    </w:p>
    <w:p w14:paraId="39FE0AC7" w14:textId="77777777" w:rsidR="00004D93" w:rsidRPr="001C1415" w:rsidRDefault="00004D93" w:rsidP="00004D93">
      <w:pPr>
        <w:pStyle w:val="akafbasic"/>
      </w:pPr>
      <w:r w:rsidRPr="001C1415">
        <w:t>Ра́дуйся, но́вый раю́, на земли́ насажде́нный;</w:t>
      </w:r>
    </w:p>
    <w:p w14:paraId="61F038DA" w14:textId="77777777" w:rsidR="00004D93" w:rsidRPr="001C1415" w:rsidRDefault="00004D93" w:rsidP="00004D93">
      <w:pPr>
        <w:pStyle w:val="akafbasic"/>
      </w:pPr>
      <w:r w:rsidRPr="001C1415">
        <w:t>ра́дуйся, све́тлый черто́же, Небе́сному Царю́ преукраше́нный.</w:t>
      </w:r>
    </w:p>
    <w:p w14:paraId="57C1E4C0" w14:textId="77777777" w:rsidR="00004D93" w:rsidRPr="001C1415" w:rsidRDefault="00004D93" w:rsidP="00004D93">
      <w:pPr>
        <w:pStyle w:val="akafbasic"/>
      </w:pPr>
      <w:r w:rsidRPr="001C1415">
        <w:t>Ра́дуйся, пала́то Ду́ха Пресвята́го;</w:t>
      </w:r>
    </w:p>
    <w:p w14:paraId="4471869F" w14:textId="77777777" w:rsidR="00004D93" w:rsidRPr="001C1415" w:rsidRDefault="00004D93" w:rsidP="00004D93">
      <w:pPr>
        <w:pStyle w:val="akafbasic"/>
      </w:pPr>
      <w:r w:rsidRPr="001C1415">
        <w:t>ра́дуйся, ски́ния Бо́га с челове́ки.</w:t>
      </w:r>
    </w:p>
    <w:p w14:paraId="524658AE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Пречи́стая, весь мир рождество́м Свои́м возвесели́вшая.</w:t>
      </w:r>
    </w:p>
    <w:p w14:paraId="6FC4D9A9" w14:textId="21FE825B" w:rsidR="00004D93" w:rsidRPr="001C1415" w:rsidRDefault="00004D93" w:rsidP="00004D93">
      <w:pPr>
        <w:pStyle w:val="nbtservheadred"/>
      </w:pPr>
      <w:r w:rsidRPr="001C1415">
        <w:t>Конда́к 5</w:t>
      </w:r>
    </w:p>
    <w:p w14:paraId="6DDF090D" w14:textId="3FF075D3" w:rsidR="00004D93" w:rsidRPr="001C1415" w:rsidRDefault="00004D93" w:rsidP="00004D93">
      <w:pPr>
        <w:pStyle w:val="akafbasic"/>
      </w:pPr>
      <w:r w:rsidRPr="001C1415">
        <w:rPr>
          <w:rStyle w:val="akafred"/>
        </w:rPr>
        <w:t>Б</w:t>
      </w:r>
      <w:r w:rsidRPr="001C1415">
        <w:t>оготе́чную звезду́, от Назаре́та возсия́вшую и весь мир просвети́вшую, зрим Тя, Пресвята́я Де́во</w:t>
      </w:r>
      <w:r w:rsidR="0049216E" w:rsidRPr="001C1415">
        <w:t>;</w:t>
      </w:r>
      <w:r w:rsidRPr="001C1415">
        <w:t xml:space="preserve"> мал бо бе град, его́же освяти́ла еси́ рождество́м Твои́м, и презира́ем</w:t>
      </w:r>
      <w:r w:rsidR="000E1845" w:rsidRPr="001C1415">
        <w:t>ь</w:t>
      </w:r>
      <w:r w:rsidRPr="001C1415">
        <w:t xml:space="preserve"> бе у люде́й, </w:t>
      </w:r>
      <w:r w:rsidR="00E2265E" w:rsidRPr="001C1415">
        <w:t>я́ко</w:t>
      </w:r>
      <w:r w:rsidR="005068FA" w:rsidRPr="001C1415">
        <w:t>же</w:t>
      </w:r>
      <w:r w:rsidR="00E2265E" w:rsidRPr="001C1415">
        <w:t xml:space="preserve"> всем глаго́лати</w:t>
      </w:r>
      <w:r w:rsidRPr="001C1415">
        <w:t>: «От Назаре́та мо́жет ли что</w:t>
      </w:r>
      <w:r w:rsidR="00C16593" w:rsidRPr="001C1415">
        <w:t>́</w:t>
      </w:r>
      <w:r w:rsidRPr="001C1415">
        <w:t xml:space="preserve"> </w:t>
      </w:r>
      <w:r w:rsidR="003146EE" w:rsidRPr="001C1415">
        <w:t xml:space="preserve">добро́ бы́ти?» </w:t>
      </w:r>
      <w:r w:rsidR="00BF5E06" w:rsidRPr="001C1415">
        <w:t>— о</w:t>
      </w:r>
      <w:r w:rsidR="003146EE" w:rsidRPr="001C1415">
        <w:t>ба́че не</w:t>
      </w:r>
      <w:r w:rsidRPr="001C1415">
        <w:t>мощн</w:t>
      </w:r>
      <w:r w:rsidR="00F436D9" w:rsidRPr="001C1415">
        <w:t>а́</w:t>
      </w:r>
      <w:r w:rsidR="004B68E1" w:rsidRPr="001C1415">
        <w:t>я</w:t>
      </w:r>
      <w:r w:rsidRPr="001C1415">
        <w:t xml:space="preserve"> и уничиже́нн</w:t>
      </w:r>
      <w:r w:rsidR="00F436D9" w:rsidRPr="001C1415">
        <w:t>а</w:t>
      </w:r>
      <w:r w:rsidR="004B68E1" w:rsidRPr="001C1415">
        <w:t xml:space="preserve">я </w:t>
      </w:r>
      <w:r w:rsidRPr="001C1415">
        <w:t>избра́ Бог, да кре́пк</w:t>
      </w:r>
      <w:r w:rsidR="00F436D9" w:rsidRPr="001C1415">
        <w:t>а</w:t>
      </w:r>
      <w:r w:rsidRPr="001C1415">
        <w:t>я</w:t>
      </w:r>
      <w:r w:rsidR="0049216E" w:rsidRPr="001C1415">
        <w:t xml:space="preserve"> посра</w:t>
      </w:r>
      <w:r w:rsidRPr="001C1415">
        <w:t>м</w:t>
      </w:r>
      <w:r w:rsidR="0049216E" w:rsidRPr="001C1415">
        <w:t>и́</w:t>
      </w:r>
      <w:r w:rsidRPr="001C1415">
        <w:t xml:space="preserve">т, и яви́ от Назаре́та Тя всему́ ми́ру </w:t>
      </w:r>
      <w:r w:rsidR="00837510" w:rsidRPr="001C1415">
        <w:t>ц</w:t>
      </w:r>
      <w:r w:rsidRPr="001C1415">
        <w:t xml:space="preserve">вет </w:t>
      </w:r>
      <w:r w:rsidR="00837510" w:rsidRPr="001C1415">
        <w:t>н</w:t>
      </w:r>
      <w:r w:rsidRPr="001C1415">
        <w:t xml:space="preserve">еувяда́емый, де́вством присноцвету́щий, всех святы́х святе́йшую Де́ву, греха́ во всем житии́ Свое́м ни еди́наго же позна́вшую, да вси о Тебе́ благода́рственно воспое́м Бо́гу: </w:t>
      </w:r>
      <w:r w:rsidRPr="001C1415">
        <w:rPr>
          <w:rStyle w:val="akafred"/>
        </w:rPr>
        <w:t>А</w:t>
      </w:r>
      <w:r w:rsidRPr="001C1415">
        <w:t>ллилу́и</w:t>
      </w:r>
      <w:r w:rsidR="00915207" w:rsidRPr="001C1415">
        <w:t>я</w:t>
      </w:r>
      <w:r w:rsidRPr="001C1415">
        <w:t>.</w:t>
      </w:r>
    </w:p>
    <w:p w14:paraId="206B1DB4" w14:textId="05A2F1A0" w:rsidR="00004D93" w:rsidRPr="001C1415" w:rsidRDefault="00004D93" w:rsidP="00004D93">
      <w:pPr>
        <w:pStyle w:val="nbtservheadred"/>
      </w:pPr>
      <w:r w:rsidRPr="001C1415">
        <w:t>И́кос 5</w:t>
      </w:r>
    </w:p>
    <w:p w14:paraId="485F3E1C" w14:textId="034CF9ED" w:rsidR="00004D93" w:rsidRPr="001C1415" w:rsidRDefault="00004D93" w:rsidP="00004D93">
      <w:pPr>
        <w:pStyle w:val="akafbasic"/>
      </w:pPr>
      <w:r w:rsidRPr="001C1415">
        <w:rPr>
          <w:rStyle w:val="akafred"/>
        </w:rPr>
        <w:t>В</w:t>
      </w:r>
      <w:r w:rsidRPr="001C1415">
        <w:t>и́девше роди́тели</w:t>
      </w:r>
      <w:proofErr w:type="gramStart"/>
      <w:r w:rsidRPr="001C1415">
        <w:t xml:space="preserve"> Т</w:t>
      </w:r>
      <w:proofErr w:type="gramEnd"/>
      <w:r w:rsidRPr="001C1415">
        <w:t>во</w:t>
      </w:r>
      <w:r w:rsidR="007A2BAF" w:rsidRPr="001C1415">
        <w:t>и́</w:t>
      </w:r>
      <w:r w:rsidRPr="001C1415">
        <w:t xml:space="preserve"> чу́дное рождество́ Твое́, Пречи́стая, принесо́ша Бо́гу да́ры вели́кия, и благослове́н</w:t>
      </w:r>
      <w:r w:rsidR="00F13FF7" w:rsidRPr="001C1415">
        <w:t>и</w:t>
      </w:r>
      <w:r w:rsidRPr="001C1415">
        <w:t xml:space="preserve"> бы́ша от свяще́нник и от всех люде́й, я́ко восприя́вши</w:t>
      </w:r>
      <w:r w:rsidR="00F13FF7" w:rsidRPr="001C1415">
        <w:t>и</w:t>
      </w:r>
      <w:r w:rsidRPr="001C1415">
        <w:t xml:space="preserve"> благослове́ние Бо́жие, и сотвори́ша учрежде́ние ве́лие в дому́ свое́м, веселя́щеся ду́хом и прославля́юще Бо́га. Помина́юще же обетова́ние А́нгельское, почита́ху Тя, я́ко Госпожу́ Свою́, и поклони́вшеся, воспе́ша Тебе́ си́це:</w:t>
      </w:r>
    </w:p>
    <w:p w14:paraId="08DE8919" w14:textId="217C256A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пре́жде всех век пронарече́нная Ду́ха Свята́го Неве́сто;</w:t>
      </w:r>
    </w:p>
    <w:p w14:paraId="5C3E3E26" w14:textId="41BC3F5B" w:rsidR="00004D93" w:rsidRPr="001C1415" w:rsidRDefault="00004D93" w:rsidP="00004D93">
      <w:pPr>
        <w:pStyle w:val="akafbasic"/>
      </w:pPr>
      <w:r w:rsidRPr="001C1415">
        <w:lastRenderedPageBreak/>
        <w:t>ра́дуйся, в после́дняя времена́ я́вльшаяся Сы́на Бо́жия Ма́т</w:t>
      </w:r>
      <w:r w:rsidR="00FE2915" w:rsidRPr="001C1415">
        <w:t>и</w:t>
      </w:r>
      <w:r w:rsidRPr="001C1415">
        <w:t>, Де́во.</w:t>
      </w:r>
    </w:p>
    <w:p w14:paraId="5AE32F3D" w14:textId="3C6C74E0" w:rsidR="00004D93" w:rsidRPr="001C1415" w:rsidRDefault="00004D93" w:rsidP="00004D93">
      <w:pPr>
        <w:pStyle w:val="akafbasic"/>
      </w:pPr>
      <w:r w:rsidRPr="001C1415">
        <w:t>Ра́дуйся, Бо́гу Отцу́ Дщ</w:t>
      </w:r>
      <w:r w:rsidR="0049216E" w:rsidRPr="001C1415">
        <w:t>ерь</w:t>
      </w:r>
      <w:r w:rsidRPr="001C1415">
        <w:t xml:space="preserve"> от всех родо́в избра́нная;</w:t>
      </w:r>
    </w:p>
    <w:p w14:paraId="58982587" w14:textId="77777777" w:rsidR="00004D93" w:rsidRPr="001C1415" w:rsidRDefault="00004D93" w:rsidP="00004D93">
      <w:pPr>
        <w:pStyle w:val="akafbasic"/>
      </w:pPr>
      <w:r w:rsidRPr="001C1415">
        <w:t>ра́дуйся, Живонача́льныя Тро́ицы заря́ми ди́вно осия́нная.</w:t>
      </w:r>
    </w:p>
    <w:p w14:paraId="5FE49B3C" w14:textId="1F462670" w:rsidR="00004D93" w:rsidRPr="001C1415" w:rsidRDefault="00004D93" w:rsidP="00004D93">
      <w:pPr>
        <w:pStyle w:val="akafbasic"/>
      </w:pPr>
      <w:r w:rsidRPr="001C1415">
        <w:t>Ра́дуйся, вся Небе́сныя Си́лы без ра</w:t>
      </w:r>
      <w:r w:rsidR="00E17B35" w:rsidRPr="001C1415">
        <w:t>з</w:t>
      </w:r>
      <w:r w:rsidRPr="001C1415">
        <w:t>сужде́ния превосходя́щая;</w:t>
      </w:r>
    </w:p>
    <w:p w14:paraId="60243BEA" w14:textId="77777777" w:rsidR="00004D93" w:rsidRPr="001C1415" w:rsidRDefault="00004D93" w:rsidP="00004D93">
      <w:pPr>
        <w:pStyle w:val="akafbasic"/>
      </w:pPr>
      <w:r w:rsidRPr="001C1415">
        <w:t xml:space="preserve">ра́дуйся, вся де́монския </w:t>
      </w:r>
      <w:proofErr w:type="gramStart"/>
      <w:r w:rsidRPr="001C1415">
        <w:t>ра́ти</w:t>
      </w:r>
      <w:proofErr w:type="gramEnd"/>
      <w:r w:rsidRPr="001C1415">
        <w:t xml:space="preserve"> посрамля́ющая и отгоня́ющая.</w:t>
      </w:r>
    </w:p>
    <w:p w14:paraId="691B6828" w14:textId="674F08AC" w:rsidR="00004D93" w:rsidRPr="001C1415" w:rsidRDefault="00004D93" w:rsidP="00004D93">
      <w:pPr>
        <w:pStyle w:val="akafbasic"/>
      </w:pPr>
      <w:r w:rsidRPr="001C1415">
        <w:t>Ра́дуйся, всему́ ро́ду челове́ческ</w:t>
      </w:r>
      <w:r w:rsidR="00F13FF7" w:rsidRPr="001C1415">
        <w:t>ому всемо́щная З</w:t>
      </w:r>
      <w:r w:rsidRPr="001C1415">
        <w:t>асту́пнице;</w:t>
      </w:r>
    </w:p>
    <w:p w14:paraId="5B77B2CD" w14:textId="38AE4E26" w:rsidR="00004D93" w:rsidRPr="001C1415" w:rsidRDefault="00004D93" w:rsidP="00004D93">
      <w:pPr>
        <w:pStyle w:val="akafbasic"/>
      </w:pPr>
      <w:r w:rsidRPr="001C1415">
        <w:t xml:space="preserve">ра́дуйся, всем ка́ющимся гре́шником всеми́лостивая </w:t>
      </w:r>
      <w:r w:rsidR="00C6457B" w:rsidRPr="001C1415">
        <w:t>Х</w:t>
      </w:r>
      <w:r w:rsidRPr="001C1415">
        <w:t>ода́таице.</w:t>
      </w:r>
    </w:p>
    <w:p w14:paraId="1A134E5F" w14:textId="77777777" w:rsidR="00004D93" w:rsidRPr="001C1415" w:rsidRDefault="00004D93" w:rsidP="00004D93">
      <w:pPr>
        <w:pStyle w:val="akafbasic"/>
      </w:pPr>
      <w:r w:rsidRPr="001C1415">
        <w:t>Ра́дуйся, честны́х жен похвало́;</w:t>
      </w:r>
    </w:p>
    <w:p w14:paraId="71B25B90" w14:textId="77777777" w:rsidR="00004D93" w:rsidRPr="001C1415" w:rsidRDefault="00004D93" w:rsidP="00004D93">
      <w:pPr>
        <w:pStyle w:val="akafbasic"/>
      </w:pPr>
      <w:r w:rsidRPr="001C1415">
        <w:t>ра́дуйся, чи́стых дев сла́во.</w:t>
      </w:r>
    </w:p>
    <w:p w14:paraId="626FA756" w14:textId="77777777" w:rsidR="00004D93" w:rsidRPr="001C1415" w:rsidRDefault="00004D93" w:rsidP="00004D93">
      <w:pPr>
        <w:pStyle w:val="akafbasic"/>
      </w:pPr>
      <w:r w:rsidRPr="001C1415">
        <w:t>Ра́дуйся, от ма́лаго Назаре́та добро́ всему́ ми́ру прине́сшая;</w:t>
      </w:r>
    </w:p>
    <w:p w14:paraId="70736A07" w14:textId="77777777" w:rsidR="00004D93" w:rsidRPr="001C1415" w:rsidRDefault="00004D93" w:rsidP="00004D93">
      <w:pPr>
        <w:pStyle w:val="akafbasic"/>
      </w:pPr>
      <w:r w:rsidRPr="001C1415">
        <w:t>ра́дуйся, да́же до после́дних земли́ любо́вию Свое́ю всех покры́вшая.</w:t>
      </w:r>
    </w:p>
    <w:p w14:paraId="16B77BF1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Пречи́стая, весь мир рождество́м Свои́м возвесели́вшая.</w:t>
      </w:r>
    </w:p>
    <w:p w14:paraId="181A8786" w14:textId="759FF743" w:rsidR="00004D93" w:rsidRPr="001C1415" w:rsidRDefault="00004D93" w:rsidP="00004D93">
      <w:pPr>
        <w:pStyle w:val="nbtservheadred"/>
      </w:pPr>
      <w:r w:rsidRPr="001C1415">
        <w:t>Конда́к 6</w:t>
      </w:r>
    </w:p>
    <w:p w14:paraId="4CCDD148" w14:textId="4E9C37C6" w:rsidR="00004D93" w:rsidRPr="001C1415" w:rsidRDefault="00004D93" w:rsidP="00004D93">
      <w:pPr>
        <w:pStyle w:val="akafbasic"/>
      </w:pPr>
      <w:r w:rsidRPr="001C1415">
        <w:rPr>
          <w:rStyle w:val="akafred"/>
        </w:rPr>
        <w:t>П</w:t>
      </w:r>
      <w:r w:rsidRPr="001C1415">
        <w:t>ропове́дниц</w:t>
      </w:r>
      <w:r w:rsidR="004637C1" w:rsidRPr="001C1415">
        <w:t>а</w:t>
      </w:r>
      <w:r w:rsidRPr="001C1415">
        <w:t xml:space="preserve"> прише́ствия Христо́ва в мир Тобо́ю, Богоро́дице, бысть пра́ведная Елисаве́та, егда</w:t>
      </w:r>
      <w:r w:rsidR="004637C1" w:rsidRPr="001C1415">
        <w:t>́</w:t>
      </w:r>
      <w:r w:rsidRPr="001C1415">
        <w:t>, узре́вши Тя, в дом ея́ гряду́щую, изы́де на сре́тение Твое́ и возопи́ гла́сом ве́лиим: «Благослове́нна Ты в жена́х</w:t>
      </w:r>
      <w:r w:rsidR="00D97E8F" w:rsidRPr="001C1415">
        <w:t>,</w:t>
      </w:r>
      <w:r w:rsidRPr="001C1415">
        <w:t xml:space="preserve"> и благослове́н Плод чре́ва Твоего́. И отку́д</w:t>
      </w:r>
      <w:r w:rsidR="00C57529" w:rsidRPr="001C1415">
        <w:t>у</w:t>
      </w:r>
      <w:r w:rsidRPr="001C1415">
        <w:t xml:space="preserve"> мне сие́, да прии́де Ма́ти Го́спода моего́ ко мне?» Си́це и м</w:t>
      </w:r>
      <w:r w:rsidR="00C5408A" w:rsidRPr="001C1415">
        <w:t>ы, пресла́вное рождество́ Твое́</w:t>
      </w:r>
      <w:r w:rsidRPr="001C1415">
        <w:t xml:space="preserve"> я́ко посеще</w:t>
      </w:r>
      <w:r w:rsidR="00C5408A" w:rsidRPr="001C1415">
        <w:t>́ние земли́ на́шея пра́зднующе,</w:t>
      </w:r>
      <w:r w:rsidRPr="001C1415">
        <w:t xml:space="preserve"> срета́ем Тя приве́тствием сим: </w:t>
      </w:r>
      <w:r w:rsidR="007E3E11" w:rsidRPr="001C1415">
        <w:t>б</w:t>
      </w:r>
      <w:r w:rsidRPr="001C1415">
        <w:t xml:space="preserve">лагослове́нна Ты в жена́х, и благослове́н Плод чре́ва Твоего́, Ему́же вси благода́рственно да воспое́м: </w:t>
      </w:r>
      <w:r w:rsidRPr="001C1415">
        <w:rPr>
          <w:rStyle w:val="akafred"/>
        </w:rPr>
        <w:t>А</w:t>
      </w:r>
      <w:r w:rsidRPr="001C1415">
        <w:t>ллилу́и</w:t>
      </w:r>
      <w:r w:rsidR="00915207" w:rsidRPr="001C1415">
        <w:t>я</w:t>
      </w:r>
      <w:r w:rsidRPr="001C1415">
        <w:t>.</w:t>
      </w:r>
    </w:p>
    <w:p w14:paraId="0EE29A71" w14:textId="6E96F36B" w:rsidR="00004D93" w:rsidRPr="001C1415" w:rsidRDefault="00004D93" w:rsidP="00004D93">
      <w:pPr>
        <w:pStyle w:val="nbtservheadred"/>
      </w:pPr>
      <w:r w:rsidRPr="001C1415">
        <w:t>И́кос 6</w:t>
      </w:r>
    </w:p>
    <w:p w14:paraId="264B8804" w14:textId="2754D4C6" w:rsidR="00004D93" w:rsidRPr="001C1415" w:rsidRDefault="00004D93" w:rsidP="00004D93">
      <w:pPr>
        <w:pStyle w:val="akafbasic"/>
      </w:pPr>
      <w:r w:rsidRPr="001C1415">
        <w:rPr>
          <w:rStyle w:val="akafred"/>
        </w:rPr>
        <w:t>В</w:t>
      </w:r>
      <w:r w:rsidRPr="001C1415">
        <w:t>озсия́ ра́дость рождества</w:t>
      </w:r>
      <w:proofErr w:type="gramStart"/>
      <w:r w:rsidRPr="001C1415">
        <w:t>́ Т</w:t>
      </w:r>
      <w:proofErr w:type="gramEnd"/>
      <w:r w:rsidRPr="001C1415">
        <w:t>воего́, Пречи́стая, не то́чию пра́ведным роди́телем Твои́м, но и всем бли́жним и дале́че су́щим, и да́же до коне́ц вселе́нныя</w:t>
      </w:r>
      <w:r w:rsidR="00B80164" w:rsidRPr="001C1415">
        <w:t>:</w:t>
      </w:r>
      <w:r w:rsidR="000A03D6" w:rsidRPr="001C1415">
        <w:t xml:space="preserve"> я́ко Бог</w:t>
      </w:r>
      <w:r w:rsidRPr="001C1415">
        <w:t xml:space="preserve"> на</w:t>
      </w:r>
      <w:r w:rsidR="00B80164" w:rsidRPr="001C1415">
        <w:t xml:space="preserve"> разу́мных Престо́лех почива́яй</w:t>
      </w:r>
      <w:r w:rsidRPr="001C1415">
        <w:t xml:space="preserve"> Престо́л Свят Се</w:t>
      </w:r>
      <w:r w:rsidR="00DD3799" w:rsidRPr="001C1415">
        <w:t>бе́ предугото́ва уже́ на земли́</w:t>
      </w:r>
      <w:r w:rsidR="00652090" w:rsidRPr="001C1415">
        <w:t>,</w:t>
      </w:r>
      <w:r w:rsidRPr="001C1415">
        <w:t xml:space="preserve"> и </w:t>
      </w:r>
      <w:r w:rsidR="000A03D6" w:rsidRPr="001C1415">
        <w:t>З</w:t>
      </w:r>
      <w:r w:rsidRPr="001C1415">
        <w:t>аря́ но́вая яви́ся, предвозвеща́ющи</w:t>
      </w:r>
      <w:proofErr w:type="gramStart"/>
      <w:r w:rsidRPr="001C1415">
        <w:t xml:space="preserve"> С</w:t>
      </w:r>
      <w:proofErr w:type="gramEnd"/>
      <w:r w:rsidRPr="001C1415">
        <w:t>о́лнца пра́вды Христа́ прише́ствие ско́рое. Сего́ ра́ди воспое́м Ти, Чи́стая, си́це:</w:t>
      </w:r>
    </w:p>
    <w:p w14:paraId="3AADC650" w14:textId="5B87F30C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 xml:space="preserve">а́дуйся, заре́ светле́йшая, вели́каго Со́лнца Христа́ </w:t>
      </w:r>
      <w:r w:rsidR="00121E75" w:rsidRPr="001C1415">
        <w:t>П</w:t>
      </w:r>
      <w:r w:rsidRPr="001C1415">
        <w:t>ровозве́стнице;</w:t>
      </w:r>
    </w:p>
    <w:p w14:paraId="379DC221" w14:textId="43DA1801" w:rsidR="00004D93" w:rsidRPr="001C1415" w:rsidRDefault="00004D93" w:rsidP="00004D93">
      <w:pPr>
        <w:pStyle w:val="akafbasic"/>
      </w:pPr>
      <w:r w:rsidRPr="001C1415">
        <w:t xml:space="preserve">ра́дуйся, луче́ незаходи́мая, Невече́рняго Све́та </w:t>
      </w:r>
      <w:r w:rsidR="00121E75" w:rsidRPr="001C1415">
        <w:t>Р</w:t>
      </w:r>
      <w:r w:rsidRPr="001C1415">
        <w:t>оди́тельнице.</w:t>
      </w:r>
    </w:p>
    <w:p w14:paraId="3A2D4860" w14:textId="77777777" w:rsidR="00004D93" w:rsidRPr="001C1415" w:rsidRDefault="00004D93" w:rsidP="00004D93">
      <w:pPr>
        <w:pStyle w:val="akafbasic"/>
      </w:pPr>
      <w:r w:rsidRPr="001C1415">
        <w:t>Ра́дуйся, огне́м Твои́х моли́тв челове́ки от страсте́й очища́ющая;</w:t>
      </w:r>
    </w:p>
    <w:p w14:paraId="763E634A" w14:textId="77777777" w:rsidR="00004D93" w:rsidRPr="001C1415" w:rsidRDefault="00004D93" w:rsidP="00004D93">
      <w:pPr>
        <w:pStyle w:val="akafbasic"/>
      </w:pPr>
      <w:r w:rsidRPr="001C1415">
        <w:t>ра́дуйся, росо́ю Твоея́ благода́ти пла́мень гее́нны охлажда́ющая.</w:t>
      </w:r>
    </w:p>
    <w:p w14:paraId="5273F49C" w14:textId="6B0CA191" w:rsidR="00004D93" w:rsidRPr="001C1415" w:rsidRDefault="00004D93" w:rsidP="00004D93">
      <w:pPr>
        <w:pStyle w:val="akafbasic"/>
        <w:rPr>
          <w:color w:val="FF0000"/>
        </w:rPr>
      </w:pPr>
      <w:r w:rsidRPr="001C1415">
        <w:t>Ра́дуйся, о́блаче Све́та Боже́ственнаго, вся́кое помраче́ние разоря́яй;</w:t>
      </w:r>
      <w:r w:rsidR="00A560CA" w:rsidRPr="001C1415">
        <w:t xml:space="preserve"> </w:t>
      </w:r>
    </w:p>
    <w:p w14:paraId="457BDFB6" w14:textId="77777777" w:rsidR="00004D93" w:rsidRPr="001C1415" w:rsidRDefault="00004D93" w:rsidP="00004D93">
      <w:pPr>
        <w:pStyle w:val="akafbasic"/>
      </w:pPr>
      <w:r w:rsidRPr="001C1415">
        <w:lastRenderedPageBreak/>
        <w:t>ра́дуйся, благоуха́нное кади́ло, моли́твы ве́рных к Сы́ну Твоему́ вознося́щее.</w:t>
      </w:r>
    </w:p>
    <w:p w14:paraId="3C421731" w14:textId="2BE3AA82" w:rsidR="00004D93" w:rsidRPr="001C1415" w:rsidRDefault="00004D93" w:rsidP="00004D93">
      <w:pPr>
        <w:pStyle w:val="akafbasic"/>
      </w:pPr>
      <w:r w:rsidRPr="001C1415">
        <w:t xml:space="preserve">Ра́дуйся, </w:t>
      </w:r>
      <w:r w:rsidR="00E34F16" w:rsidRPr="001C1415">
        <w:t>Н</w:t>
      </w:r>
      <w:r w:rsidRPr="001C1415">
        <w:t xml:space="preserve">ебе́сный </w:t>
      </w:r>
      <w:r w:rsidR="00611DBF" w:rsidRPr="001C1415">
        <w:t>к</w:t>
      </w:r>
      <w:r w:rsidRPr="001C1415">
        <w:t>иво́те, от превы́шних к земны́м пренесе́нный;</w:t>
      </w:r>
    </w:p>
    <w:p w14:paraId="4E8096FB" w14:textId="77777777" w:rsidR="00004D93" w:rsidRPr="001C1415" w:rsidRDefault="00004D93" w:rsidP="00004D93">
      <w:pPr>
        <w:pStyle w:val="akafbasic"/>
      </w:pPr>
      <w:r w:rsidRPr="001C1415">
        <w:t>ра́дуйся, огнеобра́зный престо́ле, Небе́сному Царю́ на земли́ угото́ванный.</w:t>
      </w:r>
    </w:p>
    <w:p w14:paraId="362CEF67" w14:textId="77777777" w:rsidR="00004D93" w:rsidRPr="001C1415" w:rsidRDefault="00004D93" w:rsidP="00004D93">
      <w:pPr>
        <w:pStyle w:val="akafbasic"/>
      </w:pPr>
      <w:r w:rsidRPr="001C1415">
        <w:t>Ра́дуйся, ски́нию Дави́дову па́дшую возста́вившая;</w:t>
      </w:r>
    </w:p>
    <w:p w14:paraId="74E9228C" w14:textId="75D083E6" w:rsidR="00004D93" w:rsidRPr="001C1415" w:rsidRDefault="00004D93" w:rsidP="00004D93">
      <w:pPr>
        <w:pStyle w:val="akafbasic"/>
      </w:pPr>
      <w:r w:rsidRPr="001C1415">
        <w:t xml:space="preserve">ра́дуйся, превы́шний Иерусали́м </w:t>
      </w:r>
      <w:r w:rsidR="00E34F16" w:rsidRPr="001C1415">
        <w:t>Н</w:t>
      </w:r>
      <w:r w:rsidRPr="001C1415">
        <w:t>ебе́сный на земли́ яви́вшая.</w:t>
      </w:r>
    </w:p>
    <w:p w14:paraId="2EDF56C9" w14:textId="77777777" w:rsidR="00004D93" w:rsidRPr="001C1415" w:rsidRDefault="00004D93" w:rsidP="00004D93">
      <w:pPr>
        <w:pStyle w:val="akafbasic"/>
      </w:pPr>
      <w:r w:rsidRPr="001C1415">
        <w:t>Ра́дуйся, пречестну́ю багряни́цу от крове́й Твои́х А́гнцу Бо́жию приугото́вившая;</w:t>
      </w:r>
    </w:p>
    <w:p w14:paraId="49113582" w14:textId="77777777" w:rsidR="00004D93" w:rsidRPr="001C1415" w:rsidRDefault="00004D93" w:rsidP="00004D93">
      <w:pPr>
        <w:pStyle w:val="akafbasic"/>
      </w:pPr>
      <w:r w:rsidRPr="001C1415">
        <w:t>ра́дуйся, Боготка́нную порфи́ру Сло́ву Бо́жию от пло́ти Твоея́ истка́вшая.</w:t>
      </w:r>
    </w:p>
    <w:p w14:paraId="343EA9EC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Пречи́стая, весь мир рождество́м Свои́м возвесели́вшая.</w:t>
      </w:r>
    </w:p>
    <w:p w14:paraId="63099993" w14:textId="16F6A507" w:rsidR="00004D93" w:rsidRPr="001C1415" w:rsidRDefault="00004D93" w:rsidP="00004D93">
      <w:pPr>
        <w:pStyle w:val="nbtservheadred"/>
      </w:pPr>
      <w:r w:rsidRPr="001C1415">
        <w:t>Конда́к 7</w:t>
      </w:r>
    </w:p>
    <w:p w14:paraId="02558A40" w14:textId="6FE62C30" w:rsidR="00004D93" w:rsidRPr="001C1415" w:rsidRDefault="00004D93" w:rsidP="00004D93">
      <w:pPr>
        <w:pStyle w:val="akafbasic"/>
      </w:pPr>
      <w:r w:rsidRPr="001C1415">
        <w:rPr>
          <w:rStyle w:val="akafred"/>
        </w:rPr>
        <w:t>Х</w:t>
      </w:r>
      <w:r w:rsidRPr="001C1415">
        <w:t xml:space="preserve">отя́й долготерпели́вый Госпо́дь яви́ти бе́здну человеколю́бия Своего́ к па́дшему дре́вле в раи́ ро́ду челове́ческому, даде́ та́мо прароди́телем на́шим обетова́ние, я́ко се́мя жены́ сотре́т главу́ зми́я, в после́дняя же времена́ испо́лни на Тебе́, Пречи́стая, первообетова́ние Свое́, избра́в Тя Еди́ну от всех родо́в в Ма́терь Себе́, да рождество́м Твои́м </w:t>
      </w:r>
      <w:r w:rsidR="001F1A16" w:rsidRPr="001C1415">
        <w:t>сотре́ши главу́ дре́вняго зми́я</w:t>
      </w:r>
      <w:r w:rsidR="00EF346D" w:rsidRPr="001C1415">
        <w:t>,</w:t>
      </w:r>
      <w:r w:rsidRPr="001C1415">
        <w:t xml:space="preserve"> </w:t>
      </w:r>
      <w:r w:rsidR="00EF346D" w:rsidRPr="001C1415">
        <w:t xml:space="preserve">сего́ ра́ди </w:t>
      </w:r>
      <w:r w:rsidRPr="001C1415">
        <w:t xml:space="preserve">благода́рственно воспое́м Бо́гу: </w:t>
      </w:r>
      <w:r w:rsidRPr="001C1415">
        <w:rPr>
          <w:rStyle w:val="akafred"/>
        </w:rPr>
        <w:t>А</w:t>
      </w:r>
      <w:r w:rsidRPr="001C1415">
        <w:t>ллилу́и</w:t>
      </w:r>
      <w:r w:rsidR="00915207" w:rsidRPr="001C1415">
        <w:t>я</w:t>
      </w:r>
      <w:r w:rsidRPr="001C1415">
        <w:t>.</w:t>
      </w:r>
    </w:p>
    <w:p w14:paraId="26A577AB" w14:textId="57595503" w:rsidR="00004D93" w:rsidRPr="001C1415" w:rsidRDefault="00004D93" w:rsidP="00004D93">
      <w:pPr>
        <w:pStyle w:val="nbtservheadred"/>
      </w:pPr>
      <w:r w:rsidRPr="001C1415">
        <w:t>И́кос 7</w:t>
      </w:r>
    </w:p>
    <w:p w14:paraId="34EC9A5D" w14:textId="207E7863" w:rsidR="00004D93" w:rsidRPr="001C1415" w:rsidRDefault="00004D93" w:rsidP="00004D93">
      <w:pPr>
        <w:pStyle w:val="akafbasic"/>
      </w:pPr>
      <w:r w:rsidRPr="001C1415">
        <w:rPr>
          <w:rStyle w:val="akafred"/>
        </w:rPr>
        <w:t>Н</w:t>
      </w:r>
      <w:r w:rsidRPr="001C1415">
        <w:t xml:space="preserve">о́вая стра́шная и чу́дная та́инства Твоя́, Богоро́дице, и но́вый яви́лся есть </w:t>
      </w:r>
      <w:r w:rsidR="001A150F" w:rsidRPr="001C1415">
        <w:t>И</w:t>
      </w:r>
      <w:r w:rsidRPr="001C1415">
        <w:t>сто́чник жи́зни вме́сто Е́вы чу́вственныя: та бо, повину́вшися зми́ю, нача́ло положи́ отвраще́ния лица́ Бо́жия от челове́к и печа́ль роди́ жена́м. Твой же Сын, о Де́во, И́же Е́вину утро́бу осуди́ ражда́ти ча́да в боле́знех, во Твое́ чре́во всели́ся без</w:t>
      </w:r>
      <w:r w:rsidR="001A150F" w:rsidRPr="001C1415">
        <w:t xml:space="preserve">боле́зненно, ключи́ </w:t>
      </w:r>
      <w:r w:rsidR="00845DFA" w:rsidRPr="001C1415">
        <w:t>д</w:t>
      </w:r>
      <w:r w:rsidR="001A150F" w:rsidRPr="001C1415">
        <w:t>е́вства не</w:t>
      </w:r>
      <w:r w:rsidRPr="001C1415">
        <w:t>вреди́вый в рождестве́ Твое́м. Сего́ ра́ди Тобо́ю ра́дуется па́дшее челове́ческое естество́, вме́сто дре</w:t>
      </w:r>
      <w:r w:rsidR="00915207" w:rsidRPr="001C1415">
        <w:t>́</w:t>
      </w:r>
      <w:r w:rsidRPr="001C1415">
        <w:t>вния кля́твы свобо́ду Христо́ву получи́вше: Тебе́ после́дующ</w:t>
      </w:r>
      <w:r w:rsidR="001F1A16" w:rsidRPr="001C1415">
        <w:t>а</w:t>
      </w:r>
      <w:r w:rsidRPr="001C1415">
        <w:t>, жены́ я́ве враги́ побежда́ти начина́ют, де́вства держа́щ</w:t>
      </w:r>
      <w:r w:rsidR="001F1A16" w:rsidRPr="001C1415">
        <w:t>а</w:t>
      </w:r>
      <w:r w:rsidRPr="001C1415">
        <w:t>ся и вопию́щ</w:t>
      </w:r>
      <w:r w:rsidR="001F1A16" w:rsidRPr="001C1415">
        <w:t>а</w:t>
      </w:r>
      <w:r w:rsidRPr="001C1415">
        <w:t xml:space="preserve"> Тебе́ такова́я:</w:t>
      </w:r>
      <w:r w:rsidR="008C60B8" w:rsidRPr="001C1415">
        <w:t xml:space="preserve"> </w:t>
      </w:r>
    </w:p>
    <w:p w14:paraId="73EAB7F3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Боже́ственною сла́вою преукраше́нная;</w:t>
      </w:r>
    </w:p>
    <w:p w14:paraId="0E9FE123" w14:textId="74B4B995" w:rsidR="00004D93" w:rsidRPr="001C1415" w:rsidRDefault="00004D93" w:rsidP="00004D93">
      <w:pPr>
        <w:pStyle w:val="akafbasic"/>
      </w:pPr>
      <w:r w:rsidRPr="001C1415">
        <w:t xml:space="preserve">ра́дуйся, чистото́ю </w:t>
      </w:r>
      <w:r w:rsidR="00845DFA" w:rsidRPr="001C1415">
        <w:t>д</w:t>
      </w:r>
      <w:r w:rsidRPr="001C1415">
        <w:t>е́вства превознесе́нная.</w:t>
      </w:r>
    </w:p>
    <w:p w14:paraId="268CB8EF" w14:textId="77777777" w:rsidR="00004D93" w:rsidRPr="001C1415" w:rsidRDefault="00004D93" w:rsidP="00004D93">
      <w:pPr>
        <w:pStyle w:val="akafbasic"/>
      </w:pPr>
      <w:r w:rsidRPr="001C1415">
        <w:t>Ра́дуйся, па́дшее челове́ческое естество́ обожи́вшая;</w:t>
      </w:r>
    </w:p>
    <w:p w14:paraId="7F9F6BA8" w14:textId="77777777" w:rsidR="00004D93" w:rsidRPr="001C1415" w:rsidRDefault="00004D93" w:rsidP="00004D93">
      <w:pPr>
        <w:pStyle w:val="akafbasic"/>
      </w:pPr>
      <w:r w:rsidRPr="001C1415">
        <w:t>ра́дуйся, жен от дре́вния печа́ли свободи́вшая.</w:t>
      </w:r>
    </w:p>
    <w:p w14:paraId="21F20D23" w14:textId="77777777" w:rsidR="00004D93" w:rsidRPr="001C1415" w:rsidRDefault="00004D93" w:rsidP="00004D93">
      <w:pPr>
        <w:pStyle w:val="akafbasic"/>
      </w:pPr>
      <w:r w:rsidRPr="001C1415">
        <w:t>Ра́дуйся, красото́ю де́вства Твоего́ Гаврии́ла удиви́вшая;</w:t>
      </w:r>
    </w:p>
    <w:p w14:paraId="5DEEA9FD" w14:textId="5BFDFC3D" w:rsidR="00004D93" w:rsidRPr="001C1415" w:rsidRDefault="00004D93" w:rsidP="00004D93">
      <w:pPr>
        <w:pStyle w:val="akafbasic"/>
      </w:pPr>
      <w:r w:rsidRPr="001C1415">
        <w:lastRenderedPageBreak/>
        <w:t>ра́дуйся, пресве́тлою чистото́ю Твое́ю А́нгельския собо́ры неизмери́мо прево</w:t>
      </w:r>
      <w:r w:rsidR="00D433A1" w:rsidRPr="001C1415">
        <w:t>з</w:t>
      </w:r>
      <w:r w:rsidRPr="001C1415">
        <w:t>ше́дшая.</w:t>
      </w:r>
    </w:p>
    <w:p w14:paraId="27FC4A8B" w14:textId="77777777" w:rsidR="00004D93" w:rsidRPr="001C1415" w:rsidRDefault="00004D93" w:rsidP="00004D93">
      <w:pPr>
        <w:pStyle w:val="akafbasic"/>
      </w:pPr>
      <w:r w:rsidRPr="001C1415">
        <w:t xml:space="preserve">Ра́дуйся, две́ре </w:t>
      </w:r>
      <w:proofErr w:type="gramStart"/>
      <w:r w:rsidRPr="001C1415">
        <w:t>непроходи́мая</w:t>
      </w:r>
      <w:proofErr w:type="gramEnd"/>
      <w:r w:rsidRPr="001C1415">
        <w:t>, Еде́м заключе́нный отве́рзшая;</w:t>
      </w:r>
    </w:p>
    <w:p w14:paraId="14C48519" w14:textId="71EEA915" w:rsidR="00004D93" w:rsidRPr="001C1415" w:rsidRDefault="00004D93" w:rsidP="00004D93">
      <w:pPr>
        <w:pStyle w:val="akafbasic"/>
      </w:pPr>
      <w:r w:rsidRPr="001C1415">
        <w:t>ра́дуйся, кни́го запечатле́нная, недове</w:t>
      </w:r>
      <w:r w:rsidR="00C44B2D" w:rsidRPr="001C1415">
        <w:t>́до</w:t>
      </w:r>
      <w:r w:rsidRPr="001C1415">
        <w:t>мыя та́йны Бо́жия вмести́вшая.</w:t>
      </w:r>
    </w:p>
    <w:p w14:paraId="5232D850" w14:textId="77777777" w:rsidR="00004D93" w:rsidRPr="001C1415" w:rsidRDefault="00004D93" w:rsidP="00004D93">
      <w:pPr>
        <w:pStyle w:val="akafbasic"/>
      </w:pPr>
      <w:r w:rsidRPr="001C1415">
        <w:t>Ра́дуйся, благоуха́нный кри́не де́вства;</w:t>
      </w:r>
    </w:p>
    <w:p w14:paraId="03A152CD" w14:textId="77777777" w:rsidR="00004D93" w:rsidRPr="001C1415" w:rsidRDefault="00004D93" w:rsidP="00004D93">
      <w:pPr>
        <w:pStyle w:val="akafbasic"/>
      </w:pPr>
      <w:r w:rsidRPr="001C1415">
        <w:t>ра́дуйся, неувяда́емый цве́те чистоты́.</w:t>
      </w:r>
    </w:p>
    <w:p w14:paraId="5EF23EDD" w14:textId="1DDED996" w:rsidR="00004D93" w:rsidRPr="001C1415" w:rsidRDefault="00004D93" w:rsidP="00004D93">
      <w:pPr>
        <w:pStyle w:val="akafbasic"/>
      </w:pPr>
      <w:r w:rsidRPr="001C1415">
        <w:t xml:space="preserve">Ра́дуйся, </w:t>
      </w:r>
      <w:r w:rsidR="00960548" w:rsidRPr="001C1415">
        <w:t>Н</w:t>
      </w:r>
      <w:r w:rsidRPr="001C1415">
        <w:t>ебе́сное де́вство на земли́ насади́вшая;</w:t>
      </w:r>
    </w:p>
    <w:p w14:paraId="0E628D90" w14:textId="77777777" w:rsidR="00004D93" w:rsidRPr="001C1415" w:rsidRDefault="00004D93" w:rsidP="00004D93">
      <w:pPr>
        <w:pStyle w:val="akafbasic"/>
      </w:pPr>
      <w:r w:rsidRPr="001C1415">
        <w:t>ра́дуйся, две́ри ра́йския па́дшим отве́рзшая.</w:t>
      </w:r>
    </w:p>
    <w:p w14:paraId="75DD88A7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Пречи́стая, весь мир рождество́м Свои́м возвесели́вшая.</w:t>
      </w:r>
    </w:p>
    <w:p w14:paraId="4ED0697A" w14:textId="3527316D" w:rsidR="00004D93" w:rsidRPr="001C1415" w:rsidRDefault="00004D93" w:rsidP="00004D93">
      <w:pPr>
        <w:pStyle w:val="nbtservheadred"/>
      </w:pPr>
      <w:r w:rsidRPr="001C1415">
        <w:t>Конда́к 8</w:t>
      </w:r>
    </w:p>
    <w:p w14:paraId="2C6B3C12" w14:textId="020C74C4" w:rsidR="00004D93" w:rsidRPr="001C1415" w:rsidRDefault="00004D93" w:rsidP="00004D93">
      <w:pPr>
        <w:pStyle w:val="akafbasic"/>
      </w:pPr>
      <w:r w:rsidRPr="001C1415">
        <w:rPr>
          <w:rStyle w:val="akafred"/>
        </w:rPr>
        <w:t>С</w:t>
      </w:r>
      <w:r w:rsidRPr="001C1415">
        <w:t>тра́нное рождество́ Твое́ от непло́дове ви́дяще сла́сти неприча́стное, но от целому́дрия и воздержа́ния просия́вшее, устрани́мся су́етнаго ми́ра, и вся́каго нецелому́дрия душе́внаго и теле́снаго, ум</w:t>
      </w:r>
      <w:r w:rsidR="00866916" w:rsidRPr="001C1415">
        <w:t>ы́</w:t>
      </w:r>
      <w:r w:rsidRPr="001C1415">
        <w:t xml:space="preserve"> и сердца́ на </w:t>
      </w:r>
      <w:r w:rsidR="00960548" w:rsidRPr="001C1415">
        <w:t>Н</w:t>
      </w:r>
      <w:r w:rsidRPr="001C1415">
        <w:t xml:space="preserve">ебеса́ прело́жше. На сие́ бо пришла́ еси́ в ми́р, Ма́ти целому́дрия, да ни́жняя возведе́ши к го́рней высоте́, и да научи́ши всех чи́стыми усты́ и нескве́рным се́рдцем воспева́ти Бо́гу: </w:t>
      </w:r>
      <w:r w:rsidRPr="001C1415">
        <w:rPr>
          <w:rStyle w:val="akafred"/>
        </w:rPr>
        <w:t>А</w:t>
      </w:r>
      <w:r w:rsidRPr="001C1415">
        <w:t>ллилу́и</w:t>
      </w:r>
      <w:r w:rsidR="00915207" w:rsidRPr="001C1415">
        <w:t>я</w:t>
      </w:r>
      <w:r w:rsidRPr="001C1415">
        <w:t>.</w:t>
      </w:r>
    </w:p>
    <w:p w14:paraId="28EC54B5" w14:textId="5E511CB0" w:rsidR="00004D93" w:rsidRPr="001C1415" w:rsidRDefault="00004D93" w:rsidP="00004D93">
      <w:pPr>
        <w:pStyle w:val="nbtservheadred"/>
      </w:pPr>
      <w:r w:rsidRPr="001C1415">
        <w:t>И́кос 8</w:t>
      </w:r>
    </w:p>
    <w:p w14:paraId="0D7A7940" w14:textId="52D71713" w:rsidR="00004D93" w:rsidRPr="001C1415" w:rsidRDefault="00004D93" w:rsidP="00004D93">
      <w:pPr>
        <w:pStyle w:val="akafbasic"/>
      </w:pPr>
      <w:r w:rsidRPr="001C1415">
        <w:rPr>
          <w:rStyle w:val="akafred"/>
        </w:rPr>
        <w:t>«В</w:t>
      </w:r>
      <w:r w:rsidRPr="001C1415">
        <w:t>ся добра́ еси́, бли́жняя Моя́, и поро́ка несть в Тебе́. Воста́ни, прииди́, Голуби́це Моя́, яви́ Ми зрак Твой и услы́шан сотвори́ Ми глас Твой, я́ко глас</w:t>
      </w:r>
      <w:r w:rsidR="00737DA0" w:rsidRPr="001C1415">
        <w:t xml:space="preserve"> Твой сла́док и о́браз Твой кра</w:t>
      </w:r>
      <w:r w:rsidRPr="001C1415">
        <w:t>се</w:t>
      </w:r>
      <w:r w:rsidR="00737DA0" w:rsidRPr="001C1415">
        <w:t>́</w:t>
      </w:r>
      <w:r w:rsidRPr="001C1415">
        <w:t>н. Еди́на еси́ ма́тере Твоея́, избра́нна еси́ роди́вшей Тя», — та́ко глаго́лаше Сын Твой и Госпо́дь, Пречи́стая, срета́я е́же от непло́дове рождество́ Твое́. Сему́ Боже́ственному гла́су вне́млюще, дерза́ем воспева́ти Тебе́ такова́я:</w:t>
      </w:r>
    </w:p>
    <w:p w14:paraId="2E8A4965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Цари́це, одесну́ю Царя́ Христа́ предста́вшая;</w:t>
      </w:r>
    </w:p>
    <w:p w14:paraId="0A2E6390" w14:textId="27A843E3" w:rsidR="00004D93" w:rsidRPr="001C1415" w:rsidRDefault="00004D93" w:rsidP="00004D93">
      <w:pPr>
        <w:pStyle w:val="akafbasic"/>
      </w:pPr>
      <w:r w:rsidRPr="001C1415">
        <w:t>ра́дуйся, Влады́чице, в ри́зы позлаще́ны де́вства оде́ян</w:t>
      </w:r>
      <w:r w:rsidR="00961D9E" w:rsidRPr="001C1415">
        <w:t>н</w:t>
      </w:r>
      <w:r w:rsidRPr="001C1415">
        <w:t>ая и преукраше́н</w:t>
      </w:r>
      <w:r w:rsidR="00961D9E" w:rsidRPr="001C1415">
        <w:t>н</w:t>
      </w:r>
      <w:r w:rsidRPr="001C1415">
        <w:t>ая.</w:t>
      </w:r>
    </w:p>
    <w:p w14:paraId="30AE43CF" w14:textId="77777777" w:rsidR="00004D93" w:rsidRPr="001C1415" w:rsidRDefault="00004D93" w:rsidP="00004D93">
      <w:pPr>
        <w:pStyle w:val="akafbasic"/>
      </w:pPr>
      <w:r w:rsidRPr="001C1415">
        <w:t>Ра́дуйся, Ея́же добро́ты возжела́ Царь Небе́сный;</w:t>
      </w:r>
    </w:p>
    <w:p w14:paraId="286C3464" w14:textId="77777777" w:rsidR="00004D93" w:rsidRPr="001C1415" w:rsidRDefault="00004D93" w:rsidP="00004D93">
      <w:pPr>
        <w:pStyle w:val="akafbasic"/>
      </w:pPr>
      <w:r w:rsidRPr="001C1415">
        <w:t>ра́дуйся, И́мже бли́жнею и до́брою в жена́х нарече́на была́ еси́.</w:t>
      </w:r>
    </w:p>
    <w:p w14:paraId="5A22B226" w14:textId="77777777" w:rsidR="00004D93" w:rsidRPr="001C1415" w:rsidRDefault="00004D93" w:rsidP="00004D93">
      <w:pPr>
        <w:pStyle w:val="akafbasic"/>
      </w:pPr>
      <w:r w:rsidRPr="001C1415">
        <w:t>Ра́дуйся, восходя́щая от пусты́ни, я́ко о́блак ды́ма, сми́рну и лива́н кадя́й;</w:t>
      </w:r>
    </w:p>
    <w:p w14:paraId="00194323" w14:textId="4687E9CA" w:rsidR="00004D93" w:rsidRPr="001C1415" w:rsidRDefault="00004D93" w:rsidP="00004D93">
      <w:pPr>
        <w:pStyle w:val="akafbasic"/>
      </w:pPr>
      <w:r w:rsidRPr="001C1415">
        <w:t xml:space="preserve">ра́дуйся, ми́ро излия́нное, благоуха́ние от </w:t>
      </w:r>
      <w:r w:rsidR="00836D5A" w:rsidRPr="001C1415">
        <w:t>Н</w:t>
      </w:r>
      <w:r w:rsidRPr="001C1415">
        <w:t xml:space="preserve">ебе́снаго </w:t>
      </w:r>
      <w:r w:rsidR="00836D5A" w:rsidRPr="001C1415">
        <w:t>М</w:t>
      </w:r>
      <w:r w:rsidRPr="001C1415">
        <w:t>ирова́рца износя́щее.</w:t>
      </w:r>
    </w:p>
    <w:p w14:paraId="64313555" w14:textId="77777777" w:rsidR="00004D93" w:rsidRPr="001C1415" w:rsidRDefault="00004D93" w:rsidP="00004D93">
      <w:pPr>
        <w:pStyle w:val="akafbasic"/>
      </w:pPr>
      <w:r w:rsidRPr="001C1415">
        <w:t>Ра́дуйся, вертогра́де заключе́нный, в него́же никто́же возмо́жет взы́ти;</w:t>
      </w:r>
    </w:p>
    <w:p w14:paraId="4ED7F0BF" w14:textId="1E42905A" w:rsidR="00004D93" w:rsidRPr="001C1415" w:rsidRDefault="00004D93" w:rsidP="00004D93">
      <w:pPr>
        <w:pStyle w:val="akafbasic"/>
      </w:pPr>
      <w:r w:rsidRPr="001C1415">
        <w:lastRenderedPageBreak/>
        <w:t>ра́дуйся, кла́дезю запечатле́нный, от его́же глубины́ никто́же возмо́жет испи́ти.</w:t>
      </w:r>
      <w:r w:rsidR="00BF37DC" w:rsidRPr="001C1415">
        <w:t xml:space="preserve"> </w:t>
      </w:r>
    </w:p>
    <w:p w14:paraId="4D3BA1F5" w14:textId="2A6422E7" w:rsidR="00004D93" w:rsidRPr="001C1415" w:rsidRDefault="00004D93" w:rsidP="00004D93">
      <w:pPr>
        <w:pStyle w:val="akafbasic"/>
      </w:pPr>
      <w:r w:rsidRPr="001C1415">
        <w:t>Ра́дуйся, блиста́ющаяся, я́ко у́тро, во тьме с</w:t>
      </w:r>
      <w:r w:rsidR="00C85253" w:rsidRPr="001C1415">
        <w:t>е</w:t>
      </w:r>
      <w:r w:rsidRPr="001C1415">
        <w:t>дя́щим;</w:t>
      </w:r>
    </w:p>
    <w:p w14:paraId="03C1144A" w14:textId="4235330B" w:rsidR="00004D93" w:rsidRPr="001C1415" w:rsidRDefault="00FE1400" w:rsidP="00004D93">
      <w:pPr>
        <w:pStyle w:val="akafbasic"/>
      </w:pPr>
      <w:r w:rsidRPr="001C1415">
        <w:t>ра́дуйся, восходя́щая</w:t>
      </w:r>
      <w:r w:rsidR="00846D8E" w:rsidRPr="001C1415">
        <w:t>,</w:t>
      </w:r>
      <w:r w:rsidRPr="001C1415">
        <w:t xml:space="preserve"> я́ко луна́, избра́нная</w:t>
      </w:r>
      <w:r w:rsidR="00846D8E" w:rsidRPr="001C1415">
        <w:t>,</w:t>
      </w:r>
      <w:r w:rsidR="00004D93" w:rsidRPr="001C1415">
        <w:t xml:space="preserve"> я́ко со́лнце.</w:t>
      </w:r>
    </w:p>
    <w:p w14:paraId="21341E05" w14:textId="7D0E23A2" w:rsidR="00004D93" w:rsidRPr="001C1415" w:rsidRDefault="00004D93" w:rsidP="00004D93">
      <w:pPr>
        <w:pStyle w:val="akafbasic"/>
      </w:pPr>
      <w:r w:rsidRPr="001C1415">
        <w:t xml:space="preserve">Ра́дуйся, исто́чниче воды́ живо́тныя, приснотеку́щия от </w:t>
      </w:r>
      <w:r w:rsidR="005A0D64" w:rsidRPr="001C1415">
        <w:t>П</w:t>
      </w:r>
      <w:r w:rsidRPr="001C1415">
        <w:t>ресто́ла Бо́жия;</w:t>
      </w:r>
    </w:p>
    <w:p w14:paraId="67707610" w14:textId="77777777" w:rsidR="00004D93" w:rsidRPr="001C1415" w:rsidRDefault="00004D93" w:rsidP="00004D93">
      <w:pPr>
        <w:pStyle w:val="akafbasic"/>
      </w:pPr>
      <w:r w:rsidRPr="001C1415">
        <w:t>ра́дуйся, дре́во жи́зни, присноцвету́щее посреде́ рая́.</w:t>
      </w:r>
    </w:p>
    <w:p w14:paraId="606E3241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Пречи́стая, весь мир рождество́м Свои́м возвесели́вшая.</w:t>
      </w:r>
    </w:p>
    <w:p w14:paraId="7E8ADDC6" w14:textId="04703D2E" w:rsidR="00004D93" w:rsidRPr="001C1415" w:rsidRDefault="00004D93" w:rsidP="00004D93">
      <w:pPr>
        <w:pStyle w:val="nbtservheadred"/>
      </w:pPr>
      <w:r w:rsidRPr="001C1415">
        <w:t>Конда́к 9</w:t>
      </w:r>
    </w:p>
    <w:p w14:paraId="306ADFEE" w14:textId="487FB948" w:rsidR="00004D93" w:rsidRPr="001C1415" w:rsidRDefault="00004D93" w:rsidP="00004D93">
      <w:pPr>
        <w:pStyle w:val="akafbasic"/>
      </w:pPr>
      <w:r w:rsidRPr="001C1415">
        <w:rPr>
          <w:rStyle w:val="akafred"/>
        </w:rPr>
        <w:t>В</w:t>
      </w:r>
      <w:r w:rsidRPr="001C1415">
        <w:t>ся́кое естество</w:t>
      </w:r>
      <w:proofErr w:type="gramStart"/>
      <w:r w:rsidRPr="001C1415">
        <w:t>́ А</w:t>
      </w:r>
      <w:proofErr w:type="gramEnd"/>
      <w:r w:rsidRPr="001C1415">
        <w:t>́нгельское ра́достию возра́довася, прославля́юще Бо́га, егда́ по рождестве́ Твое́м, Пречи́стая, святи́тель вели́кий</w:t>
      </w:r>
      <w:r w:rsidR="006D625C" w:rsidRPr="001C1415">
        <w:rPr>
          <w:rStyle w:val="af1"/>
        </w:rPr>
        <w:footnoteReference w:id="1"/>
      </w:r>
      <w:r w:rsidRPr="001C1415">
        <w:t xml:space="preserve"> со иере</w:t>
      </w:r>
      <w:r w:rsidR="007B347E" w:rsidRPr="001C1415">
        <w:t>́и</w:t>
      </w:r>
      <w:r w:rsidRPr="001C1415">
        <w:t xml:space="preserve"> и </w:t>
      </w:r>
      <w:r w:rsidR="00354617" w:rsidRPr="001C1415">
        <w:t>лю</w:t>
      </w:r>
      <w:r w:rsidRPr="001C1415">
        <w:t>д</w:t>
      </w:r>
      <w:r w:rsidR="00354617" w:rsidRPr="001C1415">
        <w:t>ьм</w:t>
      </w:r>
      <w:r w:rsidRPr="001C1415">
        <w:t>и</w:t>
      </w:r>
      <w:r w:rsidR="00354617" w:rsidRPr="001C1415">
        <w:t>́</w:t>
      </w:r>
      <w:r w:rsidRPr="001C1415">
        <w:t xml:space="preserve"> избра́нны</w:t>
      </w:r>
      <w:r w:rsidR="00354617" w:rsidRPr="001C1415">
        <w:t>ми</w:t>
      </w:r>
      <w:r w:rsidRPr="001C1415">
        <w:t xml:space="preserve"> прии́де в дом роди́телей Твои́х, моли́твы благода́рственныя возсыла́юще. Егда́ же благослови́ Тя, воздви́же глас </w:t>
      </w:r>
      <w:r w:rsidR="00420776" w:rsidRPr="001C1415">
        <w:t>с</w:t>
      </w:r>
      <w:r w:rsidRPr="001C1415">
        <w:t>вой, глаго́ля: «Бо́же оте́ц на́ших, благослови́ младе́нца сего́ и да́руй Ей и́мя, да бу́дет просла́влено во вс</w:t>
      </w:r>
      <w:r w:rsidR="007E10DD" w:rsidRPr="001C1415">
        <w:t>я</w:t>
      </w:r>
      <w:r w:rsidRPr="001C1415">
        <w:t xml:space="preserve"> ро́ды». И нарече́ Тебе́ и́мя Мари́я, вели́кое и благода́тное, лю́дем пресла́достное</w:t>
      </w:r>
      <w:r w:rsidR="00DF72E2" w:rsidRPr="001C1415">
        <w:t>, де́моном же стра́ха испо́лнен</w:t>
      </w:r>
      <w:r w:rsidRPr="001C1415">
        <w:t xml:space="preserve">о, и возопи́ с весе́лием: </w:t>
      </w:r>
      <w:r w:rsidRPr="001C1415">
        <w:rPr>
          <w:rStyle w:val="akafred"/>
        </w:rPr>
        <w:t>А</w:t>
      </w:r>
      <w:r w:rsidRPr="001C1415">
        <w:t>ллилу́и</w:t>
      </w:r>
      <w:r w:rsidR="00915207" w:rsidRPr="001C1415">
        <w:t>я</w:t>
      </w:r>
      <w:r w:rsidRPr="001C1415">
        <w:t>.</w:t>
      </w:r>
    </w:p>
    <w:p w14:paraId="0F1D6FA0" w14:textId="222C4793" w:rsidR="00004D93" w:rsidRPr="001C1415" w:rsidRDefault="00004D93" w:rsidP="00004D93">
      <w:pPr>
        <w:pStyle w:val="nbtservheadred"/>
      </w:pPr>
      <w:r w:rsidRPr="001C1415">
        <w:t>И́кос 9</w:t>
      </w:r>
    </w:p>
    <w:p w14:paraId="77500F82" w14:textId="3BA60972" w:rsidR="00004D93" w:rsidRPr="001C1415" w:rsidRDefault="00004D93" w:rsidP="00004D93">
      <w:pPr>
        <w:pStyle w:val="akafbasic"/>
      </w:pPr>
      <w:r w:rsidRPr="001C1415">
        <w:rPr>
          <w:rStyle w:val="akafred"/>
        </w:rPr>
        <w:t>В</w:t>
      </w:r>
      <w:r w:rsidRPr="001C1415">
        <w:t>ети́</w:t>
      </w:r>
      <w:r w:rsidR="00681A5D" w:rsidRPr="001C1415">
        <w:t>и</w:t>
      </w:r>
      <w:r w:rsidRPr="001C1415">
        <w:t xml:space="preserve"> многовеща́нн</w:t>
      </w:r>
      <w:r w:rsidR="00681A5D" w:rsidRPr="001C1415">
        <w:t>ии</w:t>
      </w:r>
      <w:r w:rsidRPr="001C1415">
        <w:t>, я́ко ры́бы безгла́сныя, недоумева́ют, ка́ко воспе́ти Твою́ равноа́нгельскую от младе́нческих пеле́н чистоту́, Пречи́стая, ю́же дарова́</w:t>
      </w:r>
      <w:r w:rsidR="00875233" w:rsidRPr="001C1415">
        <w:t xml:space="preserve"> Ти Госпо́дь, да предста́вит Тя</w:t>
      </w:r>
      <w:r w:rsidRPr="001C1415">
        <w:t xml:space="preserve"> Ма́терь Свою́, не иму́щу скве́рны</w:t>
      </w:r>
      <w:r w:rsidR="00681A5D" w:rsidRPr="001C1415">
        <w:t>,</w:t>
      </w:r>
      <w:r w:rsidRPr="001C1415">
        <w:t xml:space="preserve"> или</w:t>
      </w:r>
      <w:r w:rsidR="00681A5D" w:rsidRPr="001C1415">
        <w:t>́</w:t>
      </w:r>
      <w:r w:rsidRPr="001C1415">
        <w:t xml:space="preserve"> поро́ка</w:t>
      </w:r>
      <w:r w:rsidR="00681A5D" w:rsidRPr="001C1415">
        <w:t>,</w:t>
      </w:r>
      <w:r w:rsidRPr="001C1415">
        <w:t xml:space="preserve"> или́ не́что</w:t>
      </w:r>
      <w:r w:rsidR="00681A5D" w:rsidRPr="001C1415">
        <w:t xml:space="preserve"> от таковы́х, но да бу́деши свя</w:t>
      </w:r>
      <w:r w:rsidR="0069084C" w:rsidRPr="001C1415">
        <w:t>́</w:t>
      </w:r>
      <w:r w:rsidRPr="001C1415">
        <w:t>та и непоро́чна. Сего́ ра́ди ма́ти Твоя</w:t>
      </w:r>
      <w:r w:rsidR="009252B7" w:rsidRPr="001C1415">
        <w:t>́</w:t>
      </w:r>
      <w:r w:rsidRPr="001C1415">
        <w:t xml:space="preserve"> со тща́нием соблюда́ше Тя в непоро́чней чистоте́, да ника́коже </w:t>
      </w:r>
      <w:r w:rsidR="00B21BF2" w:rsidRPr="001C1415">
        <w:t>о</w:t>
      </w:r>
      <w:r w:rsidRPr="001C1415">
        <w:t xml:space="preserve">душевле́нному </w:t>
      </w:r>
      <w:r w:rsidR="00611DBF" w:rsidRPr="001C1415">
        <w:t>к</w:t>
      </w:r>
      <w:r w:rsidRPr="001C1415">
        <w:t>иво́ту Бо́жию ко́снется рука́ скве́рных: та бо освяти́ ло́же Твое́ и себе</w:t>
      </w:r>
      <w:r w:rsidR="009252B7" w:rsidRPr="001C1415">
        <w:t>́</w:t>
      </w:r>
      <w:r w:rsidRPr="001C1415">
        <w:t xml:space="preserve"> саму́ отчужда́ше от вся́кия скве́рны и призва́ чи́стыя де́вы храни́ти поко́й Твой. И егда́ сосц</w:t>
      </w:r>
      <w:r w:rsidR="00841706" w:rsidRPr="001C1415">
        <w:t xml:space="preserve">а́ми </w:t>
      </w:r>
      <w:r w:rsidRPr="001C1415">
        <w:t>пита́ше Тя, моли́тву де́яше, да с млеко́м ма́терним наипа́че напита́ешися Бо́жиим сло́вом. Такове́й непоро́чней чистоте́ Твое́й чудя́щеся, вопие́м Ти си́це:</w:t>
      </w:r>
    </w:p>
    <w:p w14:paraId="556FEBE1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от младе́нчества Твоего́ ни еди́наго греха́ позна́вшая;</w:t>
      </w:r>
    </w:p>
    <w:p w14:paraId="41B9081B" w14:textId="77777777" w:rsidR="00004D93" w:rsidRPr="001C1415" w:rsidRDefault="00004D93" w:rsidP="00004D93">
      <w:pPr>
        <w:pStyle w:val="akafbasic"/>
      </w:pPr>
      <w:r w:rsidRPr="001C1415">
        <w:t>ра́дуйся, от рождества́ Твоего́ всех святы́х святе́йшая.</w:t>
      </w:r>
    </w:p>
    <w:p w14:paraId="7278C6D4" w14:textId="78710AA5" w:rsidR="00004D93" w:rsidRPr="001C1415" w:rsidRDefault="00004D93" w:rsidP="00004D93">
      <w:pPr>
        <w:pStyle w:val="akafbasic"/>
        <w:rPr>
          <w:color w:val="FF0000"/>
        </w:rPr>
      </w:pPr>
      <w:r w:rsidRPr="001C1415">
        <w:t>Ра́дуйся, моли́твою па́че млека́ о</w:t>
      </w:r>
      <w:r w:rsidR="006E256B" w:rsidRPr="001C1415">
        <w:t>т</w:t>
      </w:r>
      <w:r w:rsidRPr="001C1415">
        <w:t>дое́ная;</w:t>
      </w:r>
      <w:r w:rsidR="007A2C6C" w:rsidRPr="001C1415">
        <w:t xml:space="preserve"> </w:t>
      </w:r>
    </w:p>
    <w:p w14:paraId="1E7096BF" w14:textId="699C7CAB" w:rsidR="00004D93" w:rsidRPr="001C1415" w:rsidRDefault="00004D93" w:rsidP="00004D93">
      <w:pPr>
        <w:pStyle w:val="akafbasic"/>
      </w:pPr>
      <w:r w:rsidRPr="001C1415">
        <w:t>ра́дуйся, сло́вом Бо́жиим па́че хле́ба насыще</w:t>
      </w:r>
      <w:r w:rsidR="00696711" w:rsidRPr="001C1415">
        <w:t>́</w:t>
      </w:r>
      <w:r w:rsidRPr="001C1415">
        <w:t>нная.</w:t>
      </w:r>
    </w:p>
    <w:p w14:paraId="6053EE3C" w14:textId="346F674C" w:rsidR="00004D93" w:rsidRPr="001C1415" w:rsidRDefault="00004D93" w:rsidP="00004D93">
      <w:pPr>
        <w:pStyle w:val="akafbasic"/>
      </w:pPr>
      <w:r w:rsidRPr="001C1415">
        <w:t xml:space="preserve">Ра́дуйся, </w:t>
      </w:r>
      <w:r w:rsidR="00696711" w:rsidRPr="001C1415">
        <w:t>Н</w:t>
      </w:r>
      <w:r w:rsidRPr="001C1415">
        <w:t>ебе́сное произраста́ние, на земли́ насажде́нное;</w:t>
      </w:r>
    </w:p>
    <w:p w14:paraId="0EE74D44" w14:textId="50ABE7D1" w:rsidR="00004D93" w:rsidRPr="001C1415" w:rsidRDefault="00004D93" w:rsidP="00004D93">
      <w:pPr>
        <w:pStyle w:val="akafbasic"/>
      </w:pPr>
      <w:r w:rsidRPr="001C1415">
        <w:t>ра́дуйся, ра́йское прозябе́ние, от роди́телей Твои́х воспита́нн</w:t>
      </w:r>
      <w:r w:rsidR="00D95553" w:rsidRPr="001C1415">
        <w:t>ое</w:t>
      </w:r>
      <w:r w:rsidRPr="001C1415">
        <w:t>.</w:t>
      </w:r>
    </w:p>
    <w:p w14:paraId="5A8BD888" w14:textId="0BECA2B4" w:rsidR="00004D93" w:rsidRPr="001C1415" w:rsidRDefault="00004D93" w:rsidP="00004D93">
      <w:pPr>
        <w:pStyle w:val="akafbasic"/>
      </w:pPr>
      <w:r w:rsidRPr="001C1415">
        <w:t xml:space="preserve">Ра́дуйся, чи́стая </w:t>
      </w:r>
      <w:r w:rsidR="00D95553" w:rsidRPr="001C1415">
        <w:t>Г</w:t>
      </w:r>
      <w:r w:rsidRPr="001C1415">
        <w:t>олуби́це, Ея́же чистоты́ не бе досто́ин мир весь;</w:t>
      </w:r>
    </w:p>
    <w:p w14:paraId="41FEC767" w14:textId="77D4984E" w:rsidR="00004D93" w:rsidRPr="001C1415" w:rsidRDefault="00004D93" w:rsidP="00004D93">
      <w:pPr>
        <w:pStyle w:val="akafbasic"/>
      </w:pPr>
      <w:r w:rsidRPr="001C1415">
        <w:lastRenderedPageBreak/>
        <w:t xml:space="preserve">ра́дуйся, нескве́рная </w:t>
      </w:r>
      <w:r w:rsidR="00D95553" w:rsidRPr="001C1415">
        <w:t>А́</w:t>
      </w:r>
      <w:r w:rsidRPr="001C1415">
        <w:t>гнице, Ея́же непоро́чность яви́ Ю́ досто́йну Ма́терь Христу́.</w:t>
      </w:r>
    </w:p>
    <w:p w14:paraId="663486C5" w14:textId="35653015" w:rsidR="00004D93" w:rsidRPr="001C1415" w:rsidRDefault="00004D93" w:rsidP="00004D93">
      <w:pPr>
        <w:pStyle w:val="akafbasic"/>
      </w:pPr>
      <w:r w:rsidRPr="001C1415">
        <w:t>Ра́дуйся, ма́нием Вседержи́теля от непло́дове плод возсия́вшая;</w:t>
      </w:r>
      <w:r w:rsidR="002E54E0" w:rsidRPr="001C1415">
        <w:t xml:space="preserve"> </w:t>
      </w:r>
    </w:p>
    <w:p w14:paraId="082310EE" w14:textId="77777777" w:rsidR="00004D93" w:rsidRPr="001C1415" w:rsidRDefault="00004D93" w:rsidP="00004D93">
      <w:pPr>
        <w:pStyle w:val="akafbasic"/>
      </w:pPr>
      <w:r w:rsidRPr="001C1415">
        <w:t>ра́дуйся, досто́йное Твоея́ чистоты́ рождество́ восприя́вшая.</w:t>
      </w:r>
    </w:p>
    <w:p w14:paraId="444D3A60" w14:textId="77777777" w:rsidR="00004D93" w:rsidRPr="001C1415" w:rsidRDefault="00004D93" w:rsidP="00004D93">
      <w:pPr>
        <w:pStyle w:val="akafbasic"/>
      </w:pPr>
      <w:r w:rsidRPr="001C1415">
        <w:t>Ра́дуйся, я́ко от восто́к со́лнца до за́пад хва́льно и́мя</w:t>
      </w:r>
      <w:proofErr w:type="gramStart"/>
      <w:r w:rsidRPr="001C1415">
        <w:t xml:space="preserve"> Т</w:t>
      </w:r>
      <w:proofErr w:type="gramEnd"/>
      <w:r w:rsidRPr="001C1415">
        <w:t>вое́;</w:t>
      </w:r>
    </w:p>
    <w:p w14:paraId="61C54C64" w14:textId="77777777" w:rsidR="00004D93" w:rsidRPr="001C1415" w:rsidRDefault="00004D93" w:rsidP="00004D93">
      <w:pPr>
        <w:pStyle w:val="akafbasic"/>
      </w:pPr>
      <w:r w:rsidRPr="001C1415">
        <w:t>ра́дуйся, я́ко от всех родо́в благослове́нна Ты в жена́х.</w:t>
      </w:r>
    </w:p>
    <w:p w14:paraId="69107829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Пречи́стая, весь мир рождество́м Свои́м возвесели́вшая.</w:t>
      </w:r>
    </w:p>
    <w:p w14:paraId="37DEA2F3" w14:textId="37FEE82F" w:rsidR="00004D93" w:rsidRPr="001C1415" w:rsidRDefault="00004D93" w:rsidP="00004D93">
      <w:pPr>
        <w:pStyle w:val="nbtservheadred"/>
      </w:pPr>
      <w:r w:rsidRPr="001C1415">
        <w:t>Конда́к 10</w:t>
      </w:r>
    </w:p>
    <w:p w14:paraId="731E06E3" w14:textId="0CCC6255" w:rsidR="00004D93" w:rsidRPr="001C1415" w:rsidRDefault="00004D93" w:rsidP="00004D93">
      <w:pPr>
        <w:pStyle w:val="akafbasic"/>
      </w:pPr>
      <w:r w:rsidRPr="001C1415">
        <w:rPr>
          <w:rStyle w:val="akafred"/>
        </w:rPr>
        <w:t>С</w:t>
      </w:r>
      <w:r w:rsidRPr="001C1415">
        <w:t xml:space="preserve">пасти́ хотя́й мир от пре́лести вра́жия, Человеколю́бец Госпо́дь избра́ Тя от земна́го ро́да, от ма́лаго гра́да и от непло́дныя утро́бы в Ма́терь Себе́, от ве́ка предопределе́нную, проро́ки же дре́вле пропове́данную, </w:t>
      </w:r>
      <w:r w:rsidR="0007259A" w:rsidRPr="001C1415">
        <w:t>Х</w:t>
      </w:r>
      <w:r w:rsidRPr="001C1415">
        <w:t>ода́таиц</w:t>
      </w:r>
      <w:r w:rsidR="0007259A" w:rsidRPr="001C1415">
        <w:t>у</w:t>
      </w:r>
      <w:r w:rsidRPr="001C1415">
        <w:t xml:space="preserve"> бы́ти на́шего спасе́ния, да бу́деши печа́льным и в беда́х су́щим ско́рое утеше́ние и мирска́го непло́дства разреше́ние, всем же во мра́це греха́ блужда́ющим да яви́ши Со́лнце пра́вды Христа́, </w:t>
      </w:r>
      <w:r w:rsidR="00C251A2" w:rsidRPr="001C1415">
        <w:t xml:space="preserve">во е́же пе́ти </w:t>
      </w:r>
      <w:r w:rsidRPr="001C1415">
        <w:t xml:space="preserve">Ему́: </w:t>
      </w:r>
      <w:r w:rsidRPr="001C1415">
        <w:rPr>
          <w:rStyle w:val="akafred"/>
        </w:rPr>
        <w:t>А</w:t>
      </w:r>
      <w:r w:rsidRPr="001C1415">
        <w:t>ллилу́и</w:t>
      </w:r>
      <w:r w:rsidR="00915207" w:rsidRPr="001C1415">
        <w:t>я</w:t>
      </w:r>
      <w:r w:rsidRPr="001C1415">
        <w:t>.</w:t>
      </w:r>
    </w:p>
    <w:p w14:paraId="61FB1EA9" w14:textId="1E37A7A9" w:rsidR="00004D93" w:rsidRPr="001C1415" w:rsidRDefault="00004D93" w:rsidP="00004D93">
      <w:pPr>
        <w:pStyle w:val="nbtservheadred"/>
      </w:pPr>
      <w:r w:rsidRPr="001C1415">
        <w:t>И́кос 10</w:t>
      </w:r>
    </w:p>
    <w:p w14:paraId="79D41E52" w14:textId="2B6BD6CF" w:rsidR="00004D93" w:rsidRPr="001C1415" w:rsidRDefault="00004D93" w:rsidP="00004D93">
      <w:pPr>
        <w:pStyle w:val="akafbasic"/>
      </w:pPr>
      <w:r w:rsidRPr="001C1415">
        <w:rPr>
          <w:rStyle w:val="akafred"/>
        </w:rPr>
        <w:t>С</w:t>
      </w:r>
      <w:r w:rsidRPr="001C1415">
        <w:t xml:space="preserve">тена́ еси́ и прибе́жище всем челове́ком, Богоро́дице Де́во, Твое́ рождество́ пра́зднующим: Ты бо от черто́га ма́лаго </w:t>
      </w:r>
      <w:r w:rsidR="00897D8C" w:rsidRPr="001C1415">
        <w:t>г</w:t>
      </w:r>
      <w:r w:rsidRPr="001C1415">
        <w:t>рад Бо́жий су́щая, е́же бы́ти начина́еши, и от утро́бы нер</w:t>
      </w:r>
      <w:r w:rsidR="00A80F4A" w:rsidRPr="001C1415">
        <w:t>а</w:t>
      </w:r>
      <w:r w:rsidRPr="001C1415">
        <w:t>жда́ющия исхо́д соверша́еши, да угото́ваеши вход Святи́телю Вели́кому: Еди́н бо Бог Тобо́ю про́йде стра́нн</w:t>
      </w:r>
      <w:r w:rsidR="00D31512" w:rsidRPr="001C1415">
        <w:t>ою стезе́ю, неопа́льну Тя сохра</w:t>
      </w:r>
      <w:r w:rsidRPr="001C1415">
        <w:t>ни</w:t>
      </w:r>
      <w:r w:rsidR="00D31512" w:rsidRPr="001C1415">
        <w:t>́</w:t>
      </w:r>
      <w:r w:rsidRPr="001C1415">
        <w:t>в. Сего́ ра́ди со дерзнове́нием зове́м Ти, еди́ней чи́стей и благослове́нней, такова́я:</w:t>
      </w:r>
    </w:p>
    <w:p w14:paraId="599C2354" w14:textId="0B37817D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 xml:space="preserve">а́дуйся, на </w:t>
      </w:r>
      <w:r w:rsidR="00A6391B" w:rsidRPr="001C1415">
        <w:t>Н</w:t>
      </w:r>
      <w:r w:rsidRPr="001C1415">
        <w:t>ебесе́х преблагослове́нная;</w:t>
      </w:r>
    </w:p>
    <w:p w14:paraId="56042ACD" w14:textId="77777777" w:rsidR="00004D93" w:rsidRPr="001C1415" w:rsidRDefault="00004D93" w:rsidP="00004D93">
      <w:pPr>
        <w:pStyle w:val="akafbasic"/>
      </w:pPr>
      <w:r w:rsidRPr="001C1415">
        <w:t>ра́дуйся, на земли́ препросла́вленная.</w:t>
      </w:r>
    </w:p>
    <w:p w14:paraId="78EAD9C7" w14:textId="77777777" w:rsidR="00004D93" w:rsidRPr="001C1415" w:rsidRDefault="00004D93" w:rsidP="00004D93">
      <w:pPr>
        <w:pStyle w:val="akafbasic"/>
      </w:pPr>
      <w:r w:rsidRPr="001C1415">
        <w:t>Ра́дуйся, А́нгелов ра́досте и увеселе́ние;</w:t>
      </w:r>
    </w:p>
    <w:p w14:paraId="64B1A94B" w14:textId="77777777" w:rsidR="00004D93" w:rsidRPr="001C1415" w:rsidRDefault="00004D93" w:rsidP="00004D93">
      <w:pPr>
        <w:pStyle w:val="akafbasic"/>
      </w:pPr>
      <w:r w:rsidRPr="001C1415">
        <w:t>ра́дуйся, земноро́дным отра́до и утеше́ние.</w:t>
      </w:r>
    </w:p>
    <w:p w14:paraId="0EB881C8" w14:textId="0FCACFB0" w:rsidR="00004D93" w:rsidRPr="001C1415" w:rsidRDefault="00004D93" w:rsidP="00004D93">
      <w:pPr>
        <w:pStyle w:val="akafbasic"/>
      </w:pPr>
      <w:r w:rsidRPr="001C1415">
        <w:t xml:space="preserve">Ра́дуйся, </w:t>
      </w:r>
      <w:r w:rsidR="0064373A" w:rsidRPr="001C1415">
        <w:t>Г</w:t>
      </w:r>
      <w:r w:rsidRPr="001C1415">
        <w:t>о́рлице богогла́сная и незло́бивая;</w:t>
      </w:r>
    </w:p>
    <w:p w14:paraId="57579FD6" w14:textId="07F7693D" w:rsidR="00004D93" w:rsidRPr="001C1415" w:rsidRDefault="00004D93" w:rsidP="00004D93">
      <w:pPr>
        <w:pStyle w:val="akafbasic"/>
      </w:pPr>
      <w:r w:rsidRPr="001C1415">
        <w:t xml:space="preserve">ра́дуйся, </w:t>
      </w:r>
      <w:r w:rsidR="000529E4" w:rsidRPr="001C1415">
        <w:t>Ю́</w:t>
      </w:r>
      <w:r w:rsidRPr="001C1415">
        <w:t>нице кро́ткая и ти́хая.</w:t>
      </w:r>
    </w:p>
    <w:p w14:paraId="579BA7D6" w14:textId="77777777" w:rsidR="00004D93" w:rsidRPr="001C1415" w:rsidRDefault="00004D93" w:rsidP="00004D93">
      <w:pPr>
        <w:pStyle w:val="akafbasic"/>
      </w:pPr>
      <w:r w:rsidRPr="001C1415">
        <w:t>Ра́дуйся, Ду́ха Всесвята́го хра́ме святе́йший;</w:t>
      </w:r>
    </w:p>
    <w:p w14:paraId="0982A772" w14:textId="205C9F72" w:rsidR="00004D93" w:rsidRPr="001C1415" w:rsidRDefault="00004D93" w:rsidP="00004D93">
      <w:pPr>
        <w:pStyle w:val="akafbasic"/>
      </w:pPr>
      <w:r w:rsidRPr="001C1415">
        <w:t xml:space="preserve">ра́дуйся, </w:t>
      </w:r>
      <w:r w:rsidR="00A6391B" w:rsidRPr="001C1415">
        <w:t>Н</w:t>
      </w:r>
      <w:r w:rsidRPr="001C1415">
        <w:t>ебе́снаго уневе́щения черто́же чисте́йший.</w:t>
      </w:r>
    </w:p>
    <w:p w14:paraId="745E66B3" w14:textId="59B92A96" w:rsidR="00004D93" w:rsidRPr="001C1415" w:rsidRDefault="00004D93" w:rsidP="00004D93">
      <w:pPr>
        <w:pStyle w:val="akafbasic"/>
      </w:pPr>
      <w:r w:rsidRPr="001C1415">
        <w:t>Ра́дуйся, рос</w:t>
      </w:r>
      <w:r w:rsidR="000529E4" w:rsidRPr="001C1415">
        <w:t>о́</w:t>
      </w:r>
      <w:r w:rsidRPr="001C1415">
        <w:t xml:space="preserve"> Аермо́нская, на го́ры Сио́нския соше́дшая;</w:t>
      </w:r>
    </w:p>
    <w:p w14:paraId="6496DA42" w14:textId="77F20BFE" w:rsidR="00004D93" w:rsidRPr="001C1415" w:rsidRDefault="00004D93" w:rsidP="00004D93">
      <w:pPr>
        <w:pStyle w:val="akafbasic"/>
      </w:pPr>
      <w:r w:rsidRPr="001C1415">
        <w:t>ра́дуйся, алава́стре ми́ра многоце́ннаго, зе́млю облагоуха́в</w:t>
      </w:r>
      <w:r w:rsidR="00067E10" w:rsidRPr="001C1415">
        <w:t>ши</w:t>
      </w:r>
      <w:r w:rsidR="000529E4" w:rsidRPr="001C1415">
        <w:t>й</w:t>
      </w:r>
      <w:r w:rsidRPr="001C1415">
        <w:t>.</w:t>
      </w:r>
    </w:p>
    <w:p w14:paraId="0A401223" w14:textId="77777777" w:rsidR="00004D93" w:rsidRPr="001C1415" w:rsidRDefault="00004D93" w:rsidP="00004D93">
      <w:pPr>
        <w:pStyle w:val="akafbasic"/>
      </w:pPr>
      <w:r w:rsidRPr="001C1415">
        <w:t>Ра́дуйся, гра́де Бо́жий, от черто́га ма́лаго прозябе́ние;</w:t>
      </w:r>
    </w:p>
    <w:p w14:paraId="57047B5E" w14:textId="1C964BA8" w:rsidR="00004D93" w:rsidRPr="001C1415" w:rsidRDefault="00004D93" w:rsidP="00004D93">
      <w:pPr>
        <w:pStyle w:val="akafbasic"/>
      </w:pPr>
      <w:r w:rsidRPr="001C1415">
        <w:t>ра́дуйся, в Назаре́те гра́де от су́ха ко́рене произраста́ние.</w:t>
      </w:r>
      <w:r w:rsidR="004B57AB" w:rsidRPr="001C1415">
        <w:t xml:space="preserve"> </w:t>
      </w:r>
    </w:p>
    <w:p w14:paraId="61FD96E5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Пречи́стая, весь мир рождество́м Свои́м возвесели́вшая.</w:t>
      </w:r>
    </w:p>
    <w:p w14:paraId="5892AF8C" w14:textId="2657770D" w:rsidR="00004D93" w:rsidRPr="001C1415" w:rsidRDefault="00004D93" w:rsidP="00004D93">
      <w:pPr>
        <w:pStyle w:val="nbtservheadred"/>
      </w:pPr>
      <w:r w:rsidRPr="001C1415">
        <w:t>Конда́к 11</w:t>
      </w:r>
    </w:p>
    <w:p w14:paraId="0E657E55" w14:textId="4A8E4A70" w:rsidR="00004D93" w:rsidRPr="001C1415" w:rsidRDefault="00004D93" w:rsidP="00004D93">
      <w:pPr>
        <w:pStyle w:val="akafbasic"/>
      </w:pPr>
      <w:r w:rsidRPr="001C1415">
        <w:rPr>
          <w:rStyle w:val="akafred"/>
        </w:rPr>
        <w:lastRenderedPageBreak/>
        <w:t>П</w:t>
      </w:r>
      <w:r w:rsidRPr="001C1415">
        <w:t>е́ние благода́рственное воспева́</w:t>
      </w:r>
      <w:r w:rsidR="00EB4F22" w:rsidRPr="001C1415">
        <w:t>ю</w:t>
      </w:r>
      <w:r w:rsidRPr="001C1415">
        <w:t>т ду́хом Иоаки́м чу́дный и пра́ведная А́нна, я́ко ви́деша на земли́ Ма́терь Созда́теля, Ю́же роди́ша</w:t>
      </w:r>
      <w:r w:rsidR="00560173" w:rsidRPr="001C1415">
        <w:t>,</w:t>
      </w:r>
      <w:r w:rsidRPr="001C1415">
        <w:t xml:space="preserve"> </w:t>
      </w:r>
      <w:r w:rsidR="00EB4F22" w:rsidRPr="001C1415">
        <w:t>Д</w:t>
      </w:r>
      <w:r w:rsidRPr="001C1415">
        <w:t>щерь Мари́ю. С ни́ми же и мы, Влады́чице, равночи́сленн</w:t>
      </w:r>
      <w:r w:rsidR="00560173" w:rsidRPr="001C1415">
        <w:t>ыя</w:t>
      </w:r>
      <w:r w:rsidRPr="001C1415">
        <w:t xml:space="preserve"> песка́ морска́го пе́сни прино́сим Ти, восхваля́юще пресла́вное от непло́дных ложе́сн рождество́ Твое́, благода́рственно воспева́юще Бо́гу: </w:t>
      </w:r>
      <w:r w:rsidRPr="001C1415">
        <w:rPr>
          <w:rStyle w:val="akafred"/>
        </w:rPr>
        <w:t>А</w:t>
      </w:r>
      <w:r w:rsidRPr="001C1415">
        <w:t>ллилу́и</w:t>
      </w:r>
      <w:r w:rsidR="00915207" w:rsidRPr="001C1415">
        <w:t>я</w:t>
      </w:r>
      <w:r w:rsidRPr="001C1415">
        <w:t>.</w:t>
      </w:r>
    </w:p>
    <w:p w14:paraId="66AC28A4" w14:textId="083E0E66" w:rsidR="00004D93" w:rsidRPr="001C1415" w:rsidRDefault="00004D93" w:rsidP="00004D93">
      <w:pPr>
        <w:pStyle w:val="nbtservheadred"/>
      </w:pPr>
      <w:r w:rsidRPr="001C1415">
        <w:t>И́кос 11</w:t>
      </w:r>
    </w:p>
    <w:p w14:paraId="75A00A65" w14:textId="2238A4FB" w:rsidR="00004D93" w:rsidRPr="001C1415" w:rsidRDefault="00004D93" w:rsidP="00004D93">
      <w:pPr>
        <w:pStyle w:val="akafbasic"/>
      </w:pPr>
      <w:r w:rsidRPr="001C1415">
        <w:rPr>
          <w:rStyle w:val="akafred"/>
        </w:rPr>
        <w:t>С</w:t>
      </w:r>
      <w:r w:rsidRPr="001C1415">
        <w:t>ветопри</w:t>
      </w:r>
      <w:r w:rsidR="00E91AE1" w:rsidRPr="001C1415">
        <w:t>е́</w:t>
      </w:r>
      <w:r w:rsidRPr="001C1415">
        <w:t>мную свещу́, в нощи́ богоневе́дения рождество́м Твои́м пресла́вно возжже́нную, ви́дим Тя, Пресвята́я Де́во: всем бо во тьме греха́ и се́ни сме́ртней с</w:t>
      </w:r>
      <w:r w:rsidR="0090290C" w:rsidRPr="001C1415">
        <w:t>е</w:t>
      </w:r>
      <w:r w:rsidRPr="001C1415">
        <w:t>дя́щим возсия́ла еси́ свет, ра́дость, благода́ть и разреше́ние дре́вния кля́твы, Е́вы ра́ди бы́вшия: из Тебе́ бо возси́я Со́лнце пра́вды Христо́с Бог наш, просвеща́яй су́щия во тьме, вопию́щия в похвалу́ Тебе́ такова́я:</w:t>
      </w:r>
    </w:p>
    <w:p w14:paraId="17BBB756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 xml:space="preserve">а́дуйся, заре́ дне невече́рняго, врата́ </w:t>
      </w:r>
      <w:proofErr w:type="gramStart"/>
      <w:r w:rsidRPr="001C1415">
        <w:t>Ца́рствия</w:t>
      </w:r>
      <w:proofErr w:type="gramEnd"/>
      <w:r w:rsidRPr="001C1415">
        <w:t xml:space="preserve"> Христо́ва отве́рзшая;</w:t>
      </w:r>
    </w:p>
    <w:p w14:paraId="17750E46" w14:textId="77777777" w:rsidR="00004D93" w:rsidRPr="001C1415" w:rsidRDefault="00004D93" w:rsidP="00004D93">
      <w:pPr>
        <w:pStyle w:val="akafbasic"/>
      </w:pPr>
      <w:r w:rsidRPr="001C1415">
        <w:t>ра́дуйся, денни́це светле́йшая, спасе́ние нам возвести́вшая.</w:t>
      </w:r>
    </w:p>
    <w:p w14:paraId="00B15778" w14:textId="77777777" w:rsidR="00004D93" w:rsidRPr="001C1415" w:rsidRDefault="00004D93" w:rsidP="00004D93">
      <w:pPr>
        <w:pStyle w:val="akafbasic"/>
      </w:pPr>
      <w:r w:rsidRPr="001C1415">
        <w:t>Ра́дуйся, звездо́ незаходи́мая, Вели́кое Со́лнце в мир сей вводя́щая;</w:t>
      </w:r>
    </w:p>
    <w:p w14:paraId="2E754760" w14:textId="77777777" w:rsidR="00004D93" w:rsidRPr="001C1415" w:rsidRDefault="00004D93" w:rsidP="00004D93">
      <w:pPr>
        <w:pStyle w:val="akafbasic"/>
      </w:pPr>
      <w:r w:rsidRPr="001C1415">
        <w:t>ра́дуйся, свеще́ светоза́рная, дре́внюю тьму грехо́вную разгоня́ющая.</w:t>
      </w:r>
    </w:p>
    <w:p w14:paraId="643FEADE" w14:textId="77777777" w:rsidR="00004D93" w:rsidRPr="001C1415" w:rsidRDefault="00004D93" w:rsidP="00004D93">
      <w:pPr>
        <w:pStyle w:val="akafbasic"/>
      </w:pPr>
      <w:r w:rsidRPr="001C1415">
        <w:t>Ра́дуйся, исто́чниче живоно́сный, жизнь всем подаю́щий;</w:t>
      </w:r>
    </w:p>
    <w:p w14:paraId="03222673" w14:textId="7E978D3D" w:rsidR="00004D93" w:rsidRPr="001C1415" w:rsidRDefault="00004D93" w:rsidP="00004D93">
      <w:pPr>
        <w:pStyle w:val="akafbasic"/>
      </w:pPr>
      <w:r w:rsidRPr="001C1415">
        <w:t xml:space="preserve">ра́дуйся, свети́льниче, пре́жде со́лнца </w:t>
      </w:r>
      <w:r w:rsidR="001601BF" w:rsidRPr="001C1415">
        <w:t>С</w:t>
      </w:r>
      <w:r w:rsidRPr="001C1415">
        <w:t>вет нам источи́в</w:t>
      </w:r>
      <w:r w:rsidR="00A570BA" w:rsidRPr="001C1415">
        <w:t>ший</w:t>
      </w:r>
      <w:r w:rsidRPr="001C1415">
        <w:t>.</w:t>
      </w:r>
      <w:r w:rsidR="001601BF" w:rsidRPr="001C1415">
        <w:t xml:space="preserve"> </w:t>
      </w:r>
    </w:p>
    <w:p w14:paraId="5029B2D6" w14:textId="4AE1E12F" w:rsidR="00004D93" w:rsidRPr="001C1415" w:rsidRDefault="00004D93" w:rsidP="00004D93">
      <w:pPr>
        <w:pStyle w:val="akafbasic"/>
      </w:pPr>
      <w:r w:rsidRPr="001C1415">
        <w:t>Ра́дуйся, еще́ су́щей тьме</w:t>
      </w:r>
      <w:r w:rsidR="00424B8B" w:rsidRPr="001C1415">
        <w:t>,</w:t>
      </w:r>
      <w:r w:rsidRPr="001C1415">
        <w:t xml:space="preserve"> заря́ми благода́ти нас просвети́вшая;</w:t>
      </w:r>
    </w:p>
    <w:p w14:paraId="6ABEAA43" w14:textId="61BAFEE4" w:rsidR="00004D93" w:rsidRPr="001C1415" w:rsidRDefault="00004D93" w:rsidP="00004D93">
      <w:pPr>
        <w:pStyle w:val="akafbasic"/>
      </w:pPr>
      <w:r w:rsidRPr="001C1415">
        <w:t xml:space="preserve">ра́дуйся, Ма́ти Све́та </w:t>
      </w:r>
      <w:r w:rsidR="008B7053" w:rsidRPr="001C1415">
        <w:t>у́</w:t>
      </w:r>
      <w:r w:rsidRPr="001C1415">
        <w:t>мнаго, благода́тию всю вселе́нную озари́вшая.</w:t>
      </w:r>
    </w:p>
    <w:p w14:paraId="2F96BA1C" w14:textId="54760FA7" w:rsidR="00004D93" w:rsidRPr="001C1415" w:rsidRDefault="00004D93" w:rsidP="00004D93">
      <w:pPr>
        <w:pStyle w:val="akafbasic"/>
      </w:pPr>
      <w:r w:rsidRPr="001C1415">
        <w:t xml:space="preserve">Ра́дуйся, </w:t>
      </w:r>
      <w:r w:rsidR="006F57D5" w:rsidRPr="001C1415">
        <w:t>Н</w:t>
      </w:r>
      <w:r w:rsidRPr="001C1415">
        <w:t xml:space="preserve">еве́сто </w:t>
      </w:r>
      <w:r w:rsidR="00330ABE" w:rsidRPr="001C1415">
        <w:t>ч</w:t>
      </w:r>
      <w:r w:rsidRPr="001C1415">
        <w:t>ерто́га светосия́ннаго;</w:t>
      </w:r>
      <w:r w:rsidR="006F57D5" w:rsidRPr="001C1415">
        <w:t xml:space="preserve"> </w:t>
      </w:r>
    </w:p>
    <w:p w14:paraId="446EA1FB" w14:textId="77777777" w:rsidR="00004D93" w:rsidRPr="001C1415" w:rsidRDefault="00004D93" w:rsidP="00004D93">
      <w:pPr>
        <w:pStyle w:val="akafbasic"/>
      </w:pPr>
      <w:r w:rsidRPr="001C1415">
        <w:t>ра́дуйся, сия́нием ри́зы Своея́ всю поднебе́сную облиста́вшая.</w:t>
      </w:r>
    </w:p>
    <w:p w14:paraId="634903E8" w14:textId="264DAC2B" w:rsidR="00004D93" w:rsidRPr="001C1415" w:rsidRDefault="00004D93" w:rsidP="00004D93">
      <w:pPr>
        <w:pStyle w:val="akafbasic"/>
      </w:pPr>
      <w:r w:rsidRPr="001C1415">
        <w:t>Ра́дуйся, Же</w:t>
      </w:r>
      <w:r w:rsidR="009079E2" w:rsidRPr="001C1415">
        <w:t>́</w:t>
      </w:r>
      <w:r w:rsidRPr="001C1415">
        <w:t>но, облече́нная в со́лнце, в мир на спасе́ние погиба́ющим я́вльшаяся;</w:t>
      </w:r>
    </w:p>
    <w:p w14:paraId="0327C070" w14:textId="7F1788B5" w:rsidR="00004D93" w:rsidRPr="001C1415" w:rsidRDefault="00004D93" w:rsidP="00004D93">
      <w:pPr>
        <w:pStyle w:val="akafbasic"/>
      </w:pPr>
      <w:r w:rsidRPr="001C1415">
        <w:t>ра́дуйся, под нога́ма Свои́ма луну́ иму́щая, от двоюна́десяте звезд увенча́нная.</w:t>
      </w:r>
    </w:p>
    <w:p w14:paraId="270E4468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Пречи́стая, весь мир рождество́м Свои́м возвесели́вшая.</w:t>
      </w:r>
    </w:p>
    <w:p w14:paraId="69631AB4" w14:textId="164F6823" w:rsidR="00004D93" w:rsidRPr="001C1415" w:rsidRDefault="00004D93" w:rsidP="00004D93">
      <w:pPr>
        <w:pStyle w:val="nbtservheadred"/>
      </w:pPr>
      <w:r w:rsidRPr="001C1415">
        <w:t>Конда́к 12</w:t>
      </w:r>
    </w:p>
    <w:p w14:paraId="1A0462D4" w14:textId="02A1414E" w:rsidR="00004D93" w:rsidRPr="001C1415" w:rsidRDefault="00004D93" w:rsidP="00004D93">
      <w:pPr>
        <w:pStyle w:val="akafbasic"/>
      </w:pPr>
      <w:r w:rsidRPr="001C1415">
        <w:rPr>
          <w:rStyle w:val="akafred"/>
        </w:rPr>
        <w:t>Б</w:t>
      </w:r>
      <w:r w:rsidRPr="001C1415">
        <w:t xml:space="preserve">лагода́ти тезоимени́тая блаже́нная А́нна весели́тся и хва́лящися вопие́т: «Непло́ды су́щи, роди́х Бо́жию Ма́терь, Ея́же ра́ди осужде́ние Е́вино разреши́ся и я́же в печа́лех боле́знь». И та́ко ра́дующися, </w:t>
      </w:r>
      <w:r w:rsidR="00512584" w:rsidRPr="001C1415">
        <w:t>даде́ обе</w:t>
      </w:r>
      <w:r w:rsidR="00E0699B" w:rsidRPr="001C1415">
        <w:t>́</w:t>
      </w:r>
      <w:r w:rsidR="00512584" w:rsidRPr="001C1415">
        <w:t xml:space="preserve">т </w:t>
      </w:r>
      <w:r w:rsidR="00E0699B" w:rsidRPr="001C1415">
        <w:t>привести́ Дщерь свою́ ро́ждшуюся Бо́гови,</w:t>
      </w:r>
      <w:r w:rsidR="00512584" w:rsidRPr="001C1415">
        <w:t xml:space="preserve"> </w:t>
      </w:r>
      <w:r w:rsidRPr="001C1415">
        <w:t xml:space="preserve">да бу́дет Ему́ в дар </w:t>
      </w:r>
      <w:r w:rsidRPr="001C1415">
        <w:lastRenderedPageBreak/>
        <w:t>соверше́н от всех родо́в земны́х, челове́ком же в ве́чное утеше́ние и ра́дование, во е́же пе</w:t>
      </w:r>
      <w:r w:rsidR="00915207" w:rsidRPr="001C1415">
        <w:t>́</w:t>
      </w:r>
      <w:r w:rsidRPr="001C1415">
        <w:t xml:space="preserve">ти им вы́ну: </w:t>
      </w:r>
      <w:r w:rsidRPr="001C1415">
        <w:rPr>
          <w:rStyle w:val="akafred"/>
        </w:rPr>
        <w:t>А</w:t>
      </w:r>
      <w:r w:rsidRPr="001C1415">
        <w:t>ллилу́и</w:t>
      </w:r>
      <w:r w:rsidR="00915207" w:rsidRPr="001C1415">
        <w:t>я</w:t>
      </w:r>
      <w:r w:rsidRPr="001C1415">
        <w:t>.</w:t>
      </w:r>
    </w:p>
    <w:p w14:paraId="35502706" w14:textId="589D07BD" w:rsidR="00004D93" w:rsidRPr="001C1415" w:rsidRDefault="00004D93" w:rsidP="00004D93">
      <w:pPr>
        <w:pStyle w:val="nbtservheadred"/>
      </w:pPr>
      <w:r w:rsidRPr="001C1415">
        <w:t>И́кос 12</w:t>
      </w:r>
    </w:p>
    <w:p w14:paraId="5EF5DA02" w14:textId="7CF8205C" w:rsidR="00004D93" w:rsidRPr="001C1415" w:rsidRDefault="00004D93" w:rsidP="00004D93">
      <w:pPr>
        <w:pStyle w:val="akafbasic"/>
      </w:pPr>
      <w:r w:rsidRPr="001C1415">
        <w:rPr>
          <w:rStyle w:val="akafred"/>
        </w:rPr>
        <w:t>П</w:t>
      </w:r>
      <w:r w:rsidRPr="001C1415">
        <w:t xml:space="preserve">ое́м Твое́ </w:t>
      </w:r>
      <w:r w:rsidR="00574A8F" w:rsidRPr="001C1415">
        <w:t>п</w:t>
      </w:r>
      <w:r w:rsidRPr="001C1415">
        <w:t xml:space="preserve">речи́стое рождество́, чтим и несказа́нное зача́тие, покланя́емся са́мым пелена́м Твои́м, Неве́сто Богозва́нная и Де́во; славосло́вят же с на́ми вку́пе Твое́ в мир прише́ствие А́нгелов и Арха́нгелов чи́ни и душ святы́х собо́ри: о́бщая бо ра́дость возсия́ на </w:t>
      </w:r>
      <w:r w:rsidR="00F665C5" w:rsidRPr="001C1415">
        <w:t>Н</w:t>
      </w:r>
      <w:r w:rsidRPr="001C1415">
        <w:t>ебеси́ и на земли́ от пра́ведных Иоаки́ма и А́нны рождество́м Твои́м, Богоро́дице, его́же прославля́юще, вопие́м Ти такова́я:</w:t>
      </w:r>
    </w:p>
    <w:p w14:paraId="18B96DD9" w14:textId="659354AB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Всенепоро́чная, по Святе́й Тро</w:t>
      </w:r>
      <w:r w:rsidR="00915207" w:rsidRPr="001C1415">
        <w:t>́</w:t>
      </w:r>
      <w:r w:rsidRPr="001C1415">
        <w:t>ице о́бщая всех А́нгел и челове́к Влады́чице;</w:t>
      </w:r>
    </w:p>
    <w:p w14:paraId="1CB7DF9F" w14:textId="7A5C3457" w:rsidR="00004D93" w:rsidRPr="001C1415" w:rsidRDefault="00004D93" w:rsidP="00004D93">
      <w:pPr>
        <w:pStyle w:val="akafbasic"/>
      </w:pPr>
      <w:r w:rsidRPr="001C1415">
        <w:t xml:space="preserve">ра́дуйся, Всеблагослове́нная, по Уте́шители о́бщая всех на </w:t>
      </w:r>
      <w:r w:rsidR="00F665C5" w:rsidRPr="001C1415">
        <w:t>Н</w:t>
      </w:r>
      <w:r w:rsidRPr="001C1415">
        <w:t xml:space="preserve">ебеси́ и на земли́ </w:t>
      </w:r>
      <w:r w:rsidR="00F665C5" w:rsidRPr="001C1415">
        <w:t>У</w:t>
      </w:r>
      <w:r w:rsidRPr="001C1415">
        <w:t>те́шительнице.</w:t>
      </w:r>
    </w:p>
    <w:p w14:paraId="550A9CAB" w14:textId="6979D950" w:rsidR="00004D93" w:rsidRPr="001C1415" w:rsidRDefault="00004D93" w:rsidP="00004D93">
      <w:pPr>
        <w:pStyle w:val="akafbasic"/>
      </w:pPr>
      <w:r w:rsidRPr="001C1415">
        <w:t>Ра́дуйся, красото́ в десни́це Госпо́дн</w:t>
      </w:r>
      <w:r w:rsidR="00D31B79" w:rsidRPr="001C1415">
        <w:t>и</w:t>
      </w:r>
      <w:r w:rsidRPr="001C1415">
        <w:t xml:space="preserve">, украша́ющая блажа́щих Тя всех </w:t>
      </w:r>
      <w:r w:rsidR="00F665C5" w:rsidRPr="001C1415">
        <w:t>Н</w:t>
      </w:r>
      <w:r w:rsidRPr="001C1415">
        <w:t>ебе́сных;</w:t>
      </w:r>
    </w:p>
    <w:p w14:paraId="13293805" w14:textId="77777777" w:rsidR="00004D93" w:rsidRPr="001C1415" w:rsidRDefault="00004D93" w:rsidP="00004D93">
      <w:pPr>
        <w:pStyle w:val="akafbasic"/>
      </w:pPr>
      <w:r w:rsidRPr="001C1415">
        <w:t>ра́дуйся, утеше́ние Вседержи́телево, возвеселя́ющее призыва́ющих Тя всех земны́х.</w:t>
      </w:r>
    </w:p>
    <w:p w14:paraId="2F56E0DF" w14:textId="38F9A2B9" w:rsidR="00004D93" w:rsidRPr="001C1415" w:rsidRDefault="00004D93" w:rsidP="00004D93">
      <w:pPr>
        <w:pStyle w:val="akafbasic"/>
      </w:pPr>
      <w:r w:rsidRPr="001C1415">
        <w:t>Ра́дуйся, не́бо небе́с, вся А́нгельския си́лы без сравне́ния превосходя́щ</w:t>
      </w:r>
      <w:r w:rsidR="00DB7951" w:rsidRPr="001C1415">
        <w:t>ее</w:t>
      </w:r>
      <w:r w:rsidRPr="001C1415">
        <w:t>;</w:t>
      </w:r>
    </w:p>
    <w:p w14:paraId="32FDA8AC" w14:textId="77777777" w:rsidR="00004D93" w:rsidRPr="001C1415" w:rsidRDefault="00004D93" w:rsidP="00004D93">
      <w:pPr>
        <w:pStyle w:val="akafbasic"/>
      </w:pPr>
      <w:r w:rsidRPr="001C1415">
        <w:t>ра́дуйся, чу́до чуде́с, всех челове́ков персть в Те́ло Бо́жие созида́ющее.</w:t>
      </w:r>
    </w:p>
    <w:p w14:paraId="483CAA45" w14:textId="426F979F" w:rsidR="00004D93" w:rsidRPr="001C1415" w:rsidRDefault="00004D93" w:rsidP="00004D93">
      <w:pPr>
        <w:pStyle w:val="akafbasic"/>
      </w:pPr>
      <w:r w:rsidRPr="001C1415">
        <w:t xml:space="preserve">Ра́дуйся, </w:t>
      </w:r>
      <w:r w:rsidR="00F665C5" w:rsidRPr="001C1415">
        <w:t>Ц</w:t>
      </w:r>
      <w:r w:rsidRPr="001C1415">
        <w:t>ари́це цари́ц, всей вселе́нней преде́л соде́ловавшая грехо́вному растле́нию;</w:t>
      </w:r>
    </w:p>
    <w:p w14:paraId="5A5D0676" w14:textId="216D0A3E" w:rsidR="00004D93" w:rsidRPr="001C1415" w:rsidRDefault="00004D93" w:rsidP="00004D93">
      <w:pPr>
        <w:pStyle w:val="akafbasic"/>
      </w:pPr>
      <w:r w:rsidRPr="001C1415">
        <w:t>ра́дуйся, свята́я святы́х всей Це́ркв</w:t>
      </w:r>
      <w:r w:rsidR="0015457B" w:rsidRPr="001C1415">
        <w:t>е</w:t>
      </w:r>
      <w:r w:rsidRPr="001C1415">
        <w:t xml:space="preserve"> Христо́в</w:t>
      </w:r>
      <w:r w:rsidR="0015457B" w:rsidRPr="001C1415">
        <w:t>ы</w:t>
      </w:r>
      <w:r w:rsidRPr="001C1415">
        <w:t>,</w:t>
      </w:r>
      <w:r w:rsidR="009F1AC6" w:rsidRPr="001C1415">
        <w:t xml:space="preserve"> </w:t>
      </w:r>
      <w:r w:rsidRPr="001C1415">
        <w:t>нача́ло положи́вшая на́шему спасе́нию.</w:t>
      </w:r>
    </w:p>
    <w:p w14:paraId="3DCDBE33" w14:textId="77777777" w:rsidR="00004D93" w:rsidRPr="001C1415" w:rsidRDefault="00004D93" w:rsidP="00004D93">
      <w:pPr>
        <w:pStyle w:val="akafbasic"/>
      </w:pPr>
      <w:r w:rsidRPr="001C1415">
        <w:t>Ра́дуйся, Боголе́пная Деви́це, всех време́н и веко́в Бо́жие благослове́ние;</w:t>
      </w:r>
    </w:p>
    <w:p w14:paraId="1906827F" w14:textId="77777777" w:rsidR="00004D93" w:rsidRPr="001C1415" w:rsidRDefault="00004D93" w:rsidP="00004D93">
      <w:pPr>
        <w:pStyle w:val="akafbasic"/>
      </w:pPr>
      <w:r w:rsidRPr="001C1415">
        <w:t>ра́дуйся, Богоизбра́нная Отрокови́це, всех язы́к и родо́в благода́тное примире́ние.</w:t>
      </w:r>
    </w:p>
    <w:p w14:paraId="29C8FF0E" w14:textId="77777777" w:rsidR="00004D93" w:rsidRPr="001C1415" w:rsidRDefault="00004D93" w:rsidP="00004D93">
      <w:pPr>
        <w:pStyle w:val="akafbasic"/>
      </w:pPr>
      <w:r w:rsidRPr="001C1415">
        <w:t>Ра́дуйся, сто́лпе де́вства, всем де́вства жела́ющим добро́ту де́вства я́ве низпосыла́ющая;</w:t>
      </w:r>
    </w:p>
    <w:p w14:paraId="1EED896A" w14:textId="34990114" w:rsidR="00004D93" w:rsidRPr="001C1415" w:rsidRDefault="00004D93" w:rsidP="00004D93">
      <w:pPr>
        <w:pStyle w:val="akafbasic"/>
      </w:pPr>
      <w:r w:rsidRPr="001C1415">
        <w:t>ра́дуйся, две́ре спасе́ния, всем спасе́ния ча́ющим по́мощ</w:t>
      </w:r>
      <w:r w:rsidR="00B572C2" w:rsidRPr="001C1415">
        <w:t>ь</w:t>
      </w:r>
      <w:r w:rsidRPr="001C1415">
        <w:t xml:space="preserve"> вско́ре подаю́щая.</w:t>
      </w:r>
      <w:r w:rsidR="00B572C2" w:rsidRPr="001C1415">
        <w:t xml:space="preserve"> </w:t>
      </w:r>
    </w:p>
    <w:p w14:paraId="19BD6C5F" w14:textId="77777777" w:rsidR="00004D93" w:rsidRPr="001C1415" w:rsidRDefault="00004D93" w:rsidP="00004D93">
      <w:pPr>
        <w:pStyle w:val="akafbasic"/>
      </w:pPr>
      <w:r w:rsidRPr="001C1415">
        <w:rPr>
          <w:rStyle w:val="akafred"/>
        </w:rPr>
        <w:t>Р</w:t>
      </w:r>
      <w:r w:rsidRPr="001C1415">
        <w:t>а́дуйся, Пречи́стая, весь мир рождество́м Свои́м возвесели́вшая.</w:t>
      </w:r>
    </w:p>
    <w:p w14:paraId="12F32938" w14:textId="57E4CD1E" w:rsidR="00004D93" w:rsidRPr="001C1415" w:rsidRDefault="00004D93" w:rsidP="00004D93">
      <w:pPr>
        <w:pStyle w:val="nbtservheadred"/>
      </w:pPr>
      <w:r w:rsidRPr="001C1415">
        <w:t>Конда́к 13</w:t>
      </w:r>
    </w:p>
    <w:p w14:paraId="1580FF5F" w14:textId="1BBED67F" w:rsidR="00004D93" w:rsidRPr="001C1415" w:rsidRDefault="00815F65" w:rsidP="00004D93">
      <w:pPr>
        <w:pStyle w:val="akafbasic"/>
      </w:pPr>
      <w:r w:rsidRPr="001C1415">
        <w:rPr>
          <w:rStyle w:val="akafred"/>
        </w:rPr>
        <w:t>О</w:t>
      </w:r>
      <w:r w:rsidR="00004D93" w:rsidRPr="001C1415">
        <w:t xml:space="preserve"> </w:t>
      </w:r>
      <w:r w:rsidR="001236F3" w:rsidRPr="001C1415">
        <w:t>в</w:t>
      </w:r>
      <w:r w:rsidR="00004D93" w:rsidRPr="001C1415">
        <w:t xml:space="preserve">сепе́тая Ма́ти, от непло́дове ро́ждшаяся на спасе́ние ми́ру, ны́нешняя на́ша о всечестне́м рождестве́ Твое́м прие́мши приноше́ния, </w:t>
      </w:r>
      <w:r w:rsidR="00004D93" w:rsidRPr="001C1415">
        <w:lastRenderedPageBreak/>
        <w:t xml:space="preserve">не оста́ви нас во вре́мя живота́ на́шего, от вся́кия напа́сти и пле́на вра́жия изба́ви нас и от непло́дства душе́внаго разреши́ всех, о Тебе́ вопию́щих: </w:t>
      </w:r>
      <w:r w:rsidR="00004D93" w:rsidRPr="001C1415">
        <w:rPr>
          <w:rStyle w:val="akafred"/>
        </w:rPr>
        <w:t>А</w:t>
      </w:r>
      <w:r w:rsidR="00004D93" w:rsidRPr="001C1415">
        <w:t>ллилу́и</w:t>
      </w:r>
      <w:r w:rsidR="00915207" w:rsidRPr="001C1415">
        <w:t>я</w:t>
      </w:r>
      <w:r w:rsidR="00004D93" w:rsidRPr="001C1415">
        <w:t>.</w:t>
      </w:r>
    </w:p>
    <w:p w14:paraId="66FDBC27" w14:textId="77777777" w:rsidR="003B1447" w:rsidRPr="001C1415" w:rsidRDefault="003B1447" w:rsidP="003B1447">
      <w:pPr>
        <w:pStyle w:val="akafisthead"/>
      </w:pPr>
      <w:r w:rsidRPr="001C1415">
        <w:t>Сей конда́к глаго́лется три́жды.</w:t>
      </w:r>
      <w:r w:rsidRPr="001C1415">
        <w:br/>
        <w:t>И па́ки чте́тся и́кос 1-й, и конда́к 1-й.</w:t>
      </w:r>
    </w:p>
    <w:p w14:paraId="10D19191" w14:textId="448AF5DB" w:rsidR="00004D93" w:rsidRPr="001C1415" w:rsidRDefault="00004D93" w:rsidP="00004D93">
      <w:pPr>
        <w:pStyle w:val="nbtservheadred"/>
      </w:pPr>
      <w:r w:rsidRPr="001C1415">
        <w:t>Моли</w:t>
      </w:r>
      <w:r w:rsidR="005F5289" w:rsidRPr="001C1415">
        <w:t>́</w:t>
      </w:r>
      <w:r w:rsidRPr="001C1415">
        <w:t>тва</w:t>
      </w:r>
    </w:p>
    <w:p w14:paraId="52CA280A" w14:textId="74950F5C" w:rsidR="00004D93" w:rsidRPr="001C1415" w:rsidRDefault="00004D93" w:rsidP="00004D93">
      <w:pPr>
        <w:pStyle w:val="akafbasic"/>
      </w:pPr>
      <w:r w:rsidRPr="001C1415">
        <w:rPr>
          <w:rStyle w:val="akafred"/>
        </w:rPr>
        <w:t>О</w:t>
      </w:r>
      <w:r w:rsidRPr="001C1415">
        <w:t xml:space="preserve"> Пресвята́я и Богоизбра́нная Де́во, Влады́чице на́ша Богоро́дице, </w:t>
      </w:r>
      <w:r w:rsidR="00AE656B" w:rsidRPr="001C1415">
        <w:t>Н</w:t>
      </w:r>
      <w:r w:rsidRPr="001C1415">
        <w:t xml:space="preserve">ебеси́ и земли́ Цари́це, на ра́дость и утеше́ние всему́ ми́ру от безпло́дных и безча́дных роди́телей Бо́гом дарова́нная! Роди́вшися Бо́жиим </w:t>
      </w:r>
      <w:r w:rsidR="002340F9" w:rsidRPr="001C1415">
        <w:t>П</w:t>
      </w:r>
      <w:r w:rsidRPr="001C1415">
        <w:t>ромышле́нием, Ты разреши́ла еси́ непло́дствие ро́ждшия Тя, и ны́не непло́дная сердца́ на́ша плодоно́сн</w:t>
      </w:r>
      <w:r w:rsidR="00AE656B" w:rsidRPr="001C1415">
        <w:t>а</w:t>
      </w:r>
      <w:r w:rsidRPr="001C1415">
        <w:t xml:space="preserve"> сотвори́ предста́тельством Твои́м у Престо́ла Вседержи́телева, непло́дствовати же соде́лай ны злы́ми де́лы, гнилы́ми словесы́ и нечи́стыми помышле́ньми. О Всеблаже́нная, да яви́мся ча́да Бо́жия, доброде́телей благопло́дие при́сно принося́щая. Ты утоли́ла еси́ пречи́стым </w:t>
      </w:r>
      <w:r w:rsidR="0017007D" w:rsidRPr="001C1415">
        <w:t>р</w:t>
      </w:r>
      <w:r w:rsidRPr="001C1415">
        <w:t xml:space="preserve">ождество́м Твои́м плач прама́тере на́шея Е́вы и пра́ведныя роди́тели Твоя́ изба́вила еси́ поноше́ния безча́дства, и ны́не утоли́ плач и воздыха́ния многоболе́зненных душ на́ших и изба́ви всех нас поноше́ния злых дел на́ших, страсте́й безче́стия и вся́каго порабоще́ния вра́жескаго. Наипа́че же да́руй нам, Пресвята́я Богоро́дице Де́во, во всесве́тлый день Рождества́ Твоего́ чи́стым се́рдцем разуме́ти и па́мятовати, с коли́кою ра́достию и благодаре́нием непло́дная утро́ба святы́я пра́ведныя А́нны ноша́ше Тя, да и мы не то́чию словесы́, но наипа́че де́лы свои́ми вы́ну бу́дем со умиле́нием серде́чным прославля́ти Тя, вопию́ще: сла́ва </w:t>
      </w:r>
      <w:r w:rsidR="004A757D" w:rsidRPr="001C1415">
        <w:t>р</w:t>
      </w:r>
      <w:r w:rsidRPr="001C1415">
        <w:t xml:space="preserve">ождеству́ Твоему́, Чи́стая; сла́ва де́вству Твоему́, Ма́ти </w:t>
      </w:r>
      <w:r w:rsidR="00A360B8" w:rsidRPr="001C1415">
        <w:t>Б</w:t>
      </w:r>
      <w:r w:rsidRPr="001C1415">
        <w:t>езневе́стная. Ку́пно же с Тобо́ю сподо́би нас непреста́нно сла́вити и велича́ти Всесвяты́й Плод Твой, Сло́во воплоще́нно, Ему́же сла́ва подоба́ет, честь и поклоне́ние, со Безнача́льным Его́ Отце́м</w:t>
      </w:r>
      <w:r w:rsidR="00C05C59" w:rsidRPr="001C1415">
        <w:t>,</w:t>
      </w:r>
      <w:r w:rsidRPr="001C1415">
        <w:t xml:space="preserve"> и с Пресвяты́м</w:t>
      </w:r>
      <w:r w:rsidR="00C05C59" w:rsidRPr="001C1415">
        <w:t>,</w:t>
      </w:r>
      <w:r w:rsidRPr="001C1415">
        <w:t xml:space="preserve"> и Благи́м</w:t>
      </w:r>
      <w:r w:rsidR="00C05C59" w:rsidRPr="001C1415">
        <w:t>,</w:t>
      </w:r>
      <w:r w:rsidRPr="001C1415">
        <w:t xml:space="preserve"> и Животворя́щим Его́ Ду́хом</w:t>
      </w:r>
      <w:r w:rsidR="00903D24" w:rsidRPr="001C1415">
        <w:t>,</w:t>
      </w:r>
      <w:r w:rsidRPr="001C1415">
        <w:t xml:space="preserve"> ны́не и при́сно</w:t>
      </w:r>
      <w:r w:rsidR="00C05C59" w:rsidRPr="001C1415">
        <w:t>,</w:t>
      </w:r>
      <w:r w:rsidRPr="001C1415">
        <w:t xml:space="preserve"> и во ве́ки веко́в. </w:t>
      </w:r>
      <w:r w:rsidRPr="001C1415">
        <w:rPr>
          <w:rStyle w:val="akafred"/>
        </w:rPr>
        <w:t>А</w:t>
      </w:r>
      <w:r w:rsidRPr="001C1415">
        <w:t>ми́нь.</w:t>
      </w:r>
    </w:p>
    <w:p w14:paraId="60333A47" w14:textId="2C45698F" w:rsidR="00996F97" w:rsidRPr="001C1415" w:rsidRDefault="00996F97" w:rsidP="003B12A4">
      <w:pPr>
        <w:pStyle w:val="akafbasic"/>
        <w:jc w:val="right"/>
        <w:rPr>
          <w:i/>
          <w:sz w:val="24"/>
          <w:szCs w:val="24"/>
        </w:rPr>
      </w:pPr>
      <w:r w:rsidRPr="001C1415">
        <w:rPr>
          <w:i/>
          <w:sz w:val="24"/>
          <w:szCs w:val="24"/>
        </w:rPr>
        <w:t>Утвержд</w:t>
      </w:r>
      <w:r w:rsidR="004914CB" w:rsidRPr="001C1415">
        <w:rPr>
          <w:i/>
          <w:sz w:val="24"/>
          <w:szCs w:val="24"/>
        </w:rPr>
        <w:t>е</w:t>
      </w:r>
      <w:r w:rsidRPr="001C1415">
        <w:rPr>
          <w:i/>
          <w:sz w:val="24"/>
          <w:szCs w:val="24"/>
        </w:rPr>
        <w:t>н Священным Синодом</w:t>
      </w:r>
    </w:p>
    <w:p w14:paraId="284F92DB" w14:textId="77777777" w:rsidR="00996F97" w:rsidRPr="001C1415" w:rsidRDefault="00996F97" w:rsidP="003B12A4">
      <w:pPr>
        <w:pStyle w:val="akafbasic"/>
        <w:jc w:val="right"/>
        <w:rPr>
          <w:i/>
          <w:sz w:val="24"/>
          <w:szCs w:val="24"/>
        </w:rPr>
      </w:pPr>
      <w:r w:rsidRPr="001C1415">
        <w:rPr>
          <w:i/>
          <w:sz w:val="24"/>
          <w:szCs w:val="24"/>
        </w:rPr>
        <w:t>Русской Православной Церкви</w:t>
      </w:r>
    </w:p>
    <w:p w14:paraId="0FC1A5F7" w14:textId="6E9EB004" w:rsidR="005A0F5C" w:rsidRPr="003B12A4" w:rsidRDefault="00C81B60" w:rsidP="003B12A4">
      <w:pPr>
        <w:pStyle w:val="akafbasic"/>
        <w:jc w:val="right"/>
        <w:rPr>
          <w:i/>
          <w:sz w:val="24"/>
          <w:szCs w:val="24"/>
        </w:rPr>
      </w:pPr>
      <w:bookmarkStart w:id="0" w:name="_Hlk29143794"/>
      <w:r w:rsidRPr="001C1415">
        <w:rPr>
          <w:i/>
          <w:sz w:val="24"/>
          <w:szCs w:val="24"/>
        </w:rPr>
        <w:t>2</w:t>
      </w:r>
      <w:r w:rsidR="00004D93" w:rsidRPr="001C1415">
        <w:rPr>
          <w:i/>
          <w:sz w:val="24"/>
          <w:szCs w:val="24"/>
        </w:rPr>
        <w:t>9</w:t>
      </w:r>
      <w:r w:rsidR="00A573D1" w:rsidRPr="001C1415">
        <w:rPr>
          <w:i/>
          <w:sz w:val="24"/>
          <w:szCs w:val="24"/>
        </w:rPr>
        <w:t>.</w:t>
      </w:r>
      <w:r w:rsidR="00004D93" w:rsidRPr="001C1415">
        <w:rPr>
          <w:i/>
          <w:sz w:val="24"/>
          <w:szCs w:val="24"/>
        </w:rPr>
        <w:t>12</w:t>
      </w:r>
      <w:r w:rsidR="00996F97" w:rsidRPr="001C1415">
        <w:rPr>
          <w:i/>
          <w:sz w:val="24"/>
          <w:szCs w:val="24"/>
        </w:rPr>
        <w:t>.</w:t>
      </w:r>
      <w:r w:rsidR="000E338B" w:rsidRPr="001C1415">
        <w:rPr>
          <w:i/>
          <w:sz w:val="24"/>
          <w:szCs w:val="24"/>
        </w:rPr>
        <w:t>20</w:t>
      </w:r>
      <w:r w:rsidRPr="001C1415">
        <w:rPr>
          <w:i/>
          <w:sz w:val="24"/>
          <w:szCs w:val="24"/>
        </w:rPr>
        <w:t>22</w:t>
      </w:r>
      <w:r w:rsidR="00423C19" w:rsidRPr="001C1415">
        <w:rPr>
          <w:i/>
          <w:sz w:val="24"/>
          <w:szCs w:val="24"/>
        </w:rPr>
        <w:t xml:space="preserve"> (журнал № </w:t>
      </w:r>
      <w:r w:rsidRPr="001C1415">
        <w:rPr>
          <w:i/>
          <w:sz w:val="24"/>
          <w:szCs w:val="24"/>
        </w:rPr>
        <w:t>78</w:t>
      </w:r>
      <w:r w:rsidR="00996F97" w:rsidRPr="001C1415">
        <w:rPr>
          <w:i/>
          <w:sz w:val="24"/>
          <w:szCs w:val="24"/>
        </w:rPr>
        <w:t>).</w:t>
      </w:r>
      <w:bookmarkStart w:id="1" w:name="_GoBack"/>
      <w:bookmarkEnd w:id="0"/>
      <w:bookmarkEnd w:id="1"/>
    </w:p>
    <w:sectPr w:rsidR="005A0F5C" w:rsidRPr="003B12A4" w:rsidSect="00972502">
      <w:headerReference w:type="default" r:id="rId8"/>
      <w:headerReference w:type="first" r:id="rId9"/>
      <w:footnotePr>
        <w:numFmt w:val="chicago"/>
      </w:footnotePr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2CF3C" w14:textId="77777777" w:rsidR="0053407B" w:rsidRDefault="0053407B" w:rsidP="00972502">
      <w:pPr>
        <w:spacing w:after="0" w:line="240" w:lineRule="auto"/>
      </w:pPr>
      <w:r>
        <w:separator/>
      </w:r>
    </w:p>
  </w:endnote>
  <w:endnote w:type="continuationSeparator" w:id="0">
    <w:p w14:paraId="3C83985A" w14:textId="77777777" w:rsidR="0053407B" w:rsidRDefault="0053407B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tograd Ucs"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C1386" w14:textId="77777777" w:rsidR="0053407B" w:rsidRDefault="0053407B" w:rsidP="00972502">
      <w:pPr>
        <w:spacing w:after="0" w:line="240" w:lineRule="auto"/>
      </w:pPr>
      <w:r>
        <w:separator/>
      </w:r>
    </w:p>
  </w:footnote>
  <w:footnote w:type="continuationSeparator" w:id="0">
    <w:p w14:paraId="3E134C8E" w14:textId="77777777" w:rsidR="0053407B" w:rsidRDefault="0053407B" w:rsidP="00972502">
      <w:pPr>
        <w:spacing w:after="0" w:line="240" w:lineRule="auto"/>
      </w:pPr>
      <w:r>
        <w:continuationSeparator/>
      </w:r>
    </w:p>
  </w:footnote>
  <w:footnote w:id="1">
    <w:p w14:paraId="66F3EA87" w14:textId="77777777" w:rsidR="006D625C" w:rsidRPr="007B347E" w:rsidRDefault="006D625C" w:rsidP="006D625C">
      <w:pPr>
        <w:pStyle w:val="af"/>
        <w:rPr>
          <w:rFonts w:ascii="Times New Roman" w:hAnsi="Times New Roman" w:cs="Times New Roman"/>
        </w:rPr>
      </w:pPr>
      <w:r w:rsidRPr="007B347E">
        <w:rPr>
          <w:rStyle w:val="af1"/>
          <w:rFonts w:ascii="Times New Roman" w:hAnsi="Times New Roman" w:cs="Times New Roman"/>
        </w:rPr>
        <w:footnoteRef/>
      </w:r>
      <w:r w:rsidRPr="007B347E">
        <w:rPr>
          <w:rFonts w:ascii="Times New Roman" w:hAnsi="Times New Roman" w:cs="Times New Roman"/>
        </w:rPr>
        <w:t xml:space="preserve"> </w:t>
      </w:r>
      <w:r w:rsidRPr="007B347E">
        <w:rPr>
          <w:rFonts w:ascii="Times New Roman" w:hAnsi="Times New Roman" w:cs="Times New Roman"/>
          <w:i/>
        </w:rPr>
        <w:t>Здесь</w:t>
      </w:r>
      <w:r>
        <w:rPr>
          <w:rFonts w:ascii="Times New Roman" w:hAnsi="Times New Roman" w:cs="Times New Roman"/>
        </w:rPr>
        <w:t>: первосвященник.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1415">
          <w:rPr>
            <w:noProof/>
          </w:rPr>
          <w:t>12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attachedTemplate r:id="rId1"/>
  <w:defaultTabStop w:val="708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1C42"/>
    <w:rsid w:val="00004265"/>
    <w:rsid w:val="00004583"/>
    <w:rsid w:val="00004736"/>
    <w:rsid w:val="00004D93"/>
    <w:rsid w:val="00007E7C"/>
    <w:rsid w:val="00011442"/>
    <w:rsid w:val="00011C06"/>
    <w:rsid w:val="00016427"/>
    <w:rsid w:val="0001708D"/>
    <w:rsid w:val="00017A18"/>
    <w:rsid w:val="00023146"/>
    <w:rsid w:val="0002357D"/>
    <w:rsid w:val="000248BB"/>
    <w:rsid w:val="000308D3"/>
    <w:rsid w:val="00031EE5"/>
    <w:rsid w:val="00032651"/>
    <w:rsid w:val="00034378"/>
    <w:rsid w:val="000362EC"/>
    <w:rsid w:val="00036A9C"/>
    <w:rsid w:val="000423ED"/>
    <w:rsid w:val="00043A67"/>
    <w:rsid w:val="000441E3"/>
    <w:rsid w:val="000459C8"/>
    <w:rsid w:val="000516FE"/>
    <w:rsid w:val="00051D58"/>
    <w:rsid w:val="000523FF"/>
    <w:rsid w:val="000529E4"/>
    <w:rsid w:val="00052F93"/>
    <w:rsid w:val="00055879"/>
    <w:rsid w:val="00055A95"/>
    <w:rsid w:val="00060E0D"/>
    <w:rsid w:val="00061326"/>
    <w:rsid w:val="000615DF"/>
    <w:rsid w:val="00067E10"/>
    <w:rsid w:val="0007259A"/>
    <w:rsid w:val="00075EE4"/>
    <w:rsid w:val="000838FC"/>
    <w:rsid w:val="000866B7"/>
    <w:rsid w:val="00090ED9"/>
    <w:rsid w:val="000923DA"/>
    <w:rsid w:val="000927FC"/>
    <w:rsid w:val="00095277"/>
    <w:rsid w:val="00095365"/>
    <w:rsid w:val="00096CB2"/>
    <w:rsid w:val="000A03D6"/>
    <w:rsid w:val="000A0556"/>
    <w:rsid w:val="000A23D9"/>
    <w:rsid w:val="000A29D8"/>
    <w:rsid w:val="000A2A96"/>
    <w:rsid w:val="000A6506"/>
    <w:rsid w:val="000B00F9"/>
    <w:rsid w:val="000B28A1"/>
    <w:rsid w:val="000B3745"/>
    <w:rsid w:val="000B70CC"/>
    <w:rsid w:val="000B776C"/>
    <w:rsid w:val="000C10EA"/>
    <w:rsid w:val="000C2200"/>
    <w:rsid w:val="000C3CA2"/>
    <w:rsid w:val="000C4AD0"/>
    <w:rsid w:val="000D0438"/>
    <w:rsid w:val="000D097D"/>
    <w:rsid w:val="000D6CC1"/>
    <w:rsid w:val="000D7733"/>
    <w:rsid w:val="000E0B7F"/>
    <w:rsid w:val="000E1845"/>
    <w:rsid w:val="000E338B"/>
    <w:rsid w:val="000E46EC"/>
    <w:rsid w:val="000E4880"/>
    <w:rsid w:val="00101338"/>
    <w:rsid w:val="00105268"/>
    <w:rsid w:val="001056A9"/>
    <w:rsid w:val="00105E1D"/>
    <w:rsid w:val="00105E50"/>
    <w:rsid w:val="001074A1"/>
    <w:rsid w:val="00110B9F"/>
    <w:rsid w:val="00112F4E"/>
    <w:rsid w:val="001132BF"/>
    <w:rsid w:val="00114643"/>
    <w:rsid w:val="0011630E"/>
    <w:rsid w:val="0011637F"/>
    <w:rsid w:val="00116621"/>
    <w:rsid w:val="00121E75"/>
    <w:rsid w:val="001224CD"/>
    <w:rsid w:val="001236F3"/>
    <w:rsid w:val="001239F8"/>
    <w:rsid w:val="00123EA1"/>
    <w:rsid w:val="00124AA5"/>
    <w:rsid w:val="00124FD4"/>
    <w:rsid w:val="001318A0"/>
    <w:rsid w:val="001335E2"/>
    <w:rsid w:val="0013444E"/>
    <w:rsid w:val="0014071E"/>
    <w:rsid w:val="001440AD"/>
    <w:rsid w:val="0014595D"/>
    <w:rsid w:val="001462EF"/>
    <w:rsid w:val="00146B7B"/>
    <w:rsid w:val="00147179"/>
    <w:rsid w:val="00147936"/>
    <w:rsid w:val="00147ACB"/>
    <w:rsid w:val="00147DCA"/>
    <w:rsid w:val="0015117E"/>
    <w:rsid w:val="0015457B"/>
    <w:rsid w:val="00154BA3"/>
    <w:rsid w:val="0015615A"/>
    <w:rsid w:val="001601BF"/>
    <w:rsid w:val="00160DE1"/>
    <w:rsid w:val="00162EE3"/>
    <w:rsid w:val="00165673"/>
    <w:rsid w:val="0017007D"/>
    <w:rsid w:val="00170E48"/>
    <w:rsid w:val="00171723"/>
    <w:rsid w:val="00175E25"/>
    <w:rsid w:val="00180264"/>
    <w:rsid w:val="00183E67"/>
    <w:rsid w:val="001928E4"/>
    <w:rsid w:val="00195A95"/>
    <w:rsid w:val="00195CD2"/>
    <w:rsid w:val="00195CEF"/>
    <w:rsid w:val="00196CE9"/>
    <w:rsid w:val="001973C6"/>
    <w:rsid w:val="001A150F"/>
    <w:rsid w:val="001A1838"/>
    <w:rsid w:val="001A1BA5"/>
    <w:rsid w:val="001A319E"/>
    <w:rsid w:val="001A3D6B"/>
    <w:rsid w:val="001A52D3"/>
    <w:rsid w:val="001A78DE"/>
    <w:rsid w:val="001B2D0F"/>
    <w:rsid w:val="001B32FA"/>
    <w:rsid w:val="001B51DE"/>
    <w:rsid w:val="001B52AB"/>
    <w:rsid w:val="001B7D94"/>
    <w:rsid w:val="001C1415"/>
    <w:rsid w:val="001C295E"/>
    <w:rsid w:val="001C2965"/>
    <w:rsid w:val="001C345E"/>
    <w:rsid w:val="001C50A1"/>
    <w:rsid w:val="001D0712"/>
    <w:rsid w:val="001D3E57"/>
    <w:rsid w:val="001D5847"/>
    <w:rsid w:val="001E4F26"/>
    <w:rsid w:val="001E53D8"/>
    <w:rsid w:val="001E5921"/>
    <w:rsid w:val="001E5ED4"/>
    <w:rsid w:val="001F1A16"/>
    <w:rsid w:val="00203A0C"/>
    <w:rsid w:val="002044E4"/>
    <w:rsid w:val="00204810"/>
    <w:rsid w:val="00205159"/>
    <w:rsid w:val="0020629B"/>
    <w:rsid w:val="00207A8A"/>
    <w:rsid w:val="00213ED7"/>
    <w:rsid w:val="00215823"/>
    <w:rsid w:val="00216192"/>
    <w:rsid w:val="002164B2"/>
    <w:rsid w:val="00217E4A"/>
    <w:rsid w:val="0022080C"/>
    <w:rsid w:val="00223437"/>
    <w:rsid w:val="00227004"/>
    <w:rsid w:val="00227456"/>
    <w:rsid w:val="002305DD"/>
    <w:rsid w:val="002340F9"/>
    <w:rsid w:val="00237655"/>
    <w:rsid w:val="00237B8C"/>
    <w:rsid w:val="00240D24"/>
    <w:rsid w:val="0024124F"/>
    <w:rsid w:val="00241CF2"/>
    <w:rsid w:val="002444D1"/>
    <w:rsid w:val="002454AD"/>
    <w:rsid w:val="002515CC"/>
    <w:rsid w:val="00252826"/>
    <w:rsid w:val="00255317"/>
    <w:rsid w:val="00257766"/>
    <w:rsid w:val="0026030D"/>
    <w:rsid w:val="00260BA5"/>
    <w:rsid w:val="00264E32"/>
    <w:rsid w:val="002674FE"/>
    <w:rsid w:val="0026774B"/>
    <w:rsid w:val="00267C5A"/>
    <w:rsid w:val="00267D42"/>
    <w:rsid w:val="00271627"/>
    <w:rsid w:val="0027282D"/>
    <w:rsid w:val="0027770D"/>
    <w:rsid w:val="0028256F"/>
    <w:rsid w:val="00282A6A"/>
    <w:rsid w:val="00284807"/>
    <w:rsid w:val="00286453"/>
    <w:rsid w:val="00287427"/>
    <w:rsid w:val="00291A27"/>
    <w:rsid w:val="00293E2F"/>
    <w:rsid w:val="002972D0"/>
    <w:rsid w:val="002A2459"/>
    <w:rsid w:val="002A4867"/>
    <w:rsid w:val="002A4871"/>
    <w:rsid w:val="002B2650"/>
    <w:rsid w:val="002B3AD6"/>
    <w:rsid w:val="002B7B59"/>
    <w:rsid w:val="002B7E4F"/>
    <w:rsid w:val="002C06D3"/>
    <w:rsid w:val="002C2F04"/>
    <w:rsid w:val="002C3CD0"/>
    <w:rsid w:val="002C790D"/>
    <w:rsid w:val="002D0E6D"/>
    <w:rsid w:val="002D1164"/>
    <w:rsid w:val="002D46BF"/>
    <w:rsid w:val="002D4A6F"/>
    <w:rsid w:val="002D59CE"/>
    <w:rsid w:val="002D73B3"/>
    <w:rsid w:val="002E3361"/>
    <w:rsid w:val="002E54E0"/>
    <w:rsid w:val="002F3ED3"/>
    <w:rsid w:val="002F4C06"/>
    <w:rsid w:val="002F620D"/>
    <w:rsid w:val="0030075F"/>
    <w:rsid w:val="00301084"/>
    <w:rsid w:val="00301815"/>
    <w:rsid w:val="003018D0"/>
    <w:rsid w:val="00301C3E"/>
    <w:rsid w:val="00303891"/>
    <w:rsid w:val="003065F6"/>
    <w:rsid w:val="00312A83"/>
    <w:rsid w:val="003146EE"/>
    <w:rsid w:val="0031641E"/>
    <w:rsid w:val="00322D0E"/>
    <w:rsid w:val="00324ACC"/>
    <w:rsid w:val="003269CC"/>
    <w:rsid w:val="003273AC"/>
    <w:rsid w:val="00330468"/>
    <w:rsid w:val="00330ABE"/>
    <w:rsid w:val="00334299"/>
    <w:rsid w:val="00336A23"/>
    <w:rsid w:val="0033733F"/>
    <w:rsid w:val="00340A6B"/>
    <w:rsid w:val="00343956"/>
    <w:rsid w:val="00343FE6"/>
    <w:rsid w:val="00345775"/>
    <w:rsid w:val="0034693B"/>
    <w:rsid w:val="00346FE5"/>
    <w:rsid w:val="00347C62"/>
    <w:rsid w:val="0035029F"/>
    <w:rsid w:val="0035061E"/>
    <w:rsid w:val="0035298A"/>
    <w:rsid w:val="00354617"/>
    <w:rsid w:val="00356832"/>
    <w:rsid w:val="00357269"/>
    <w:rsid w:val="003610AD"/>
    <w:rsid w:val="00364140"/>
    <w:rsid w:val="00364658"/>
    <w:rsid w:val="00366469"/>
    <w:rsid w:val="0036664A"/>
    <w:rsid w:val="00372E8C"/>
    <w:rsid w:val="00373BF5"/>
    <w:rsid w:val="00373E81"/>
    <w:rsid w:val="00375457"/>
    <w:rsid w:val="00376434"/>
    <w:rsid w:val="00376792"/>
    <w:rsid w:val="00377223"/>
    <w:rsid w:val="0038160F"/>
    <w:rsid w:val="00382FAF"/>
    <w:rsid w:val="00383DAE"/>
    <w:rsid w:val="0038569F"/>
    <w:rsid w:val="00391B5C"/>
    <w:rsid w:val="003953DA"/>
    <w:rsid w:val="00396404"/>
    <w:rsid w:val="003A1272"/>
    <w:rsid w:val="003A26CA"/>
    <w:rsid w:val="003A2810"/>
    <w:rsid w:val="003A3481"/>
    <w:rsid w:val="003A4218"/>
    <w:rsid w:val="003B12A4"/>
    <w:rsid w:val="003B1447"/>
    <w:rsid w:val="003B23DD"/>
    <w:rsid w:val="003B39D3"/>
    <w:rsid w:val="003B76A0"/>
    <w:rsid w:val="003C0672"/>
    <w:rsid w:val="003C06BC"/>
    <w:rsid w:val="003C2B9D"/>
    <w:rsid w:val="003C41B3"/>
    <w:rsid w:val="003C47DD"/>
    <w:rsid w:val="003C5CA2"/>
    <w:rsid w:val="003D0CAA"/>
    <w:rsid w:val="003D1953"/>
    <w:rsid w:val="003D2971"/>
    <w:rsid w:val="003D32A5"/>
    <w:rsid w:val="003D4147"/>
    <w:rsid w:val="003D5FE3"/>
    <w:rsid w:val="003D7248"/>
    <w:rsid w:val="003D7D69"/>
    <w:rsid w:val="003E2AA1"/>
    <w:rsid w:val="003E2F4E"/>
    <w:rsid w:val="003E54E8"/>
    <w:rsid w:val="003E5A6F"/>
    <w:rsid w:val="003E6BCA"/>
    <w:rsid w:val="003E7879"/>
    <w:rsid w:val="003F4BA2"/>
    <w:rsid w:val="003F4FD8"/>
    <w:rsid w:val="003F5A4A"/>
    <w:rsid w:val="003F63B1"/>
    <w:rsid w:val="003F78EA"/>
    <w:rsid w:val="00401157"/>
    <w:rsid w:val="00401BB0"/>
    <w:rsid w:val="00402556"/>
    <w:rsid w:val="00403B58"/>
    <w:rsid w:val="00404F14"/>
    <w:rsid w:val="00405806"/>
    <w:rsid w:val="004121D2"/>
    <w:rsid w:val="00413151"/>
    <w:rsid w:val="00413B2C"/>
    <w:rsid w:val="00420776"/>
    <w:rsid w:val="00420C3A"/>
    <w:rsid w:val="00423C19"/>
    <w:rsid w:val="00424B8B"/>
    <w:rsid w:val="00425414"/>
    <w:rsid w:val="0042595D"/>
    <w:rsid w:val="00430901"/>
    <w:rsid w:val="0043247C"/>
    <w:rsid w:val="00435448"/>
    <w:rsid w:val="004356AE"/>
    <w:rsid w:val="004364C0"/>
    <w:rsid w:val="004419DD"/>
    <w:rsid w:val="0044298B"/>
    <w:rsid w:val="00442FC0"/>
    <w:rsid w:val="00444160"/>
    <w:rsid w:val="00445CFF"/>
    <w:rsid w:val="004538AF"/>
    <w:rsid w:val="004555E3"/>
    <w:rsid w:val="004607E5"/>
    <w:rsid w:val="004607FC"/>
    <w:rsid w:val="00460AEE"/>
    <w:rsid w:val="004637C1"/>
    <w:rsid w:val="004671EE"/>
    <w:rsid w:val="00470625"/>
    <w:rsid w:val="00471AE4"/>
    <w:rsid w:val="00474223"/>
    <w:rsid w:val="00475AA9"/>
    <w:rsid w:val="00476070"/>
    <w:rsid w:val="004760A0"/>
    <w:rsid w:val="00476726"/>
    <w:rsid w:val="00480671"/>
    <w:rsid w:val="00487635"/>
    <w:rsid w:val="004914CB"/>
    <w:rsid w:val="0049172D"/>
    <w:rsid w:val="0049198B"/>
    <w:rsid w:val="00491CDA"/>
    <w:rsid w:val="0049216E"/>
    <w:rsid w:val="004956F1"/>
    <w:rsid w:val="0049727F"/>
    <w:rsid w:val="004A1D58"/>
    <w:rsid w:val="004A2BF6"/>
    <w:rsid w:val="004A3725"/>
    <w:rsid w:val="004A43AB"/>
    <w:rsid w:val="004A757D"/>
    <w:rsid w:val="004B3B52"/>
    <w:rsid w:val="004B4C26"/>
    <w:rsid w:val="004B500D"/>
    <w:rsid w:val="004B53E8"/>
    <w:rsid w:val="004B57AB"/>
    <w:rsid w:val="004B6703"/>
    <w:rsid w:val="004B68E1"/>
    <w:rsid w:val="004B6FD2"/>
    <w:rsid w:val="004C0F48"/>
    <w:rsid w:val="004C1174"/>
    <w:rsid w:val="004C1881"/>
    <w:rsid w:val="004C2072"/>
    <w:rsid w:val="004C3940"/>
    <w:rsid w:val="004C39A0"/>
    <w:rsid w:val="004C3CE0"/>
    <w:rsid w:val="004C45CE"/>
    <w:rsid w:val="004C5E2B"/>
    <w:rsid w:val="004D0776"/>
    <w:rsid w:val="004D0977"/>
    <w:rsid w:val="004D0A5A"/>
    <w:rsid w:val="004D4FF6"/>
    <w:rsid w:val="004D56F7"/>
    <w:rsid w:val="004E0420"/>
    <w:rsid w:val="004E0EE7"/>
    <w:rsid w:val="004E2637"/>
    <w:rsid w:val="004E295C"/>
    <w:rsid w:val="004E37C9"/>
    <w:rsid w:val="004E3BD3"/>
    <w:rsid w:val="004E666C"/>
    <w:rsid w:val="004F09F2"/>
    <w:rsid w:val="004F3B5C"/>
    <w:rsid w:val="004F3D7E"/>
    <w:rsid w:val="004F41F5"/>
    <w:rsid w:val="005006E8"/>
    <w:rsid w:val="00502FA0"/>
    <w:rsid w:val="00504A74"/>
    <w:rsid w:val="005068FA"/>
    <w:rsid w:val="00512584"/>
    <w:rsid w:val="00515562"/>
    <w:rsid w:val="00517B36"/>
    <w:rsid w:val="00521403"/>
    <w:rsid w:val="00523EEB"/>
    <w:rsid w:val="0052535D"/>
    <w:rsid w:val="00525651"/>
    <w:rsid w:val="005261BC"/>
    <w:rsid w:val="00526783"/>
    <w:rsid w:val="00526D7C"/>
    <w:rsid w:val="005270FF"/>
    <w:rsid w:val="00527104"/>
    <w:rsid w:val="00527D3D"/>
    <w:rsid w:val="0053300C"/>
    <w:rsid w:val="0053407B"/>
    <w:rsid w:val="00535205"/>
    <w:rsid w:val="0053750F"/>
    <w:rsid w:val="005421EC"/>
    <w:rsid w:val="00546E53"/>
    <w:rsid w:val="005471FC"/>
    <w:rsid w:val="005501BA"/>
    <w:rsid w:val="005512BE"/>
    <w:rsid w:val="00560173"/>
    <w:rsid w:val="00563D29"/>
    <w:rsid w:val="00567F47"/>
    <w:rsid w:val="005716DA"/>
    <w:rsid w:val="0057431E"/>
    <w:rsid w:val="00574A8F"/>
    <w:rsid w:val="00582398"/>
    <w:rsid w:val="005837AC"/>
    <w:rsid w:val="005873AD"/>
    <w:rsid w:val="005903F4"/>
    <w:rsid w:val="005A0D64"/>
    <w:rsid w:val="005A0F5C"/>
    <w:rsid w:val="005A7667"/>
    <w:rsid w:val="005A7CA1"/>
    <w:rsid w:val="005C01F9"/>
    <w:rsid w:val="005C4EEA"/>
    <w:rsid w:val="005D01CA"/>
    <w:rsid w:val="005D278C"/>
    <w:rsid w:val="005D2B97"/>
    <w:rsid w:val="005D470C"/>
    <w:rsid w:val="005E121E"/>
    <w:rsid w:val="005E6D4F"/>
    <w:rsid w:val="005F03B4"/>
    <w:rsid w:val="005F28C0"/>
    <w:rsid w:val="005F2CD5"/>
    <w:rsid w:val="005F311C"/>
    <w:rsid w:val="005F4CFA"/>
    <w:rsid w:val="005F5158"/>
    <w:rsid w:val="005F5289"/>
    <w:rsid w:val="005F52D1"/>
    <w:rsid w:val="005F5639"/>
    <w:rsid w:val="005F6328"/>
    <w:rsid w:val="005F658D"/>
    <w:rsid w:val="00603895"/>
    <w:rsid w:val="00604EA9"/>
    <w:rsid w:val="00607AA1"/>
    <w:rsid w:val="00607EF7"/>
    <w:rsid w:val="00611DBF"/>
    <w:rsid w:val="006120A7"/>
    <w:rsid w:val="00613688"/>
    <w:rsid w:val="00614D83"/>
    <w:rsid w:val="006166F8"/>
    <w:rsid w:val="00616F68"/>
    <w:rsid w:val="006212D1"/>
    <w:rsid w:val="00623712"/>
    <w:rsid w:val="006245CF"/>
    <w:rsid w:val="006256AC"/>
    <w:rsid w:val="006269E3"/>
    <w:rsid w:val="00626DB8"/>
    <w:rsid w:val="006339A3"/>
    <w:rsid w:val="0063471C"/>
    <w:rsid w:val="00637B3F"/>
    <w:rsid w:val="006404D7"/>
    <w:rsid w:val="0064373A"/>
    <w:rsid w:val="00646BFB"/>
    <w:rsid w:val="006471FD"/>
    <w:rsid w:val="00647997"/>
    <w:rsid w:val="00650145"/>
    <w:rsid w:val="00652090"/>
    <w:rsid w:val="0065503D"/>
    <w:rsid w:val="00655159"/>
    <w:rsid w:val="00655975"/>
    <w:rsid w:val="00660A01"/>
    <w:rsid w:val="00661376"/>
    <w:rsid w:val="0066179C"/>
    <w:rsid w:val="00663785"/>
    <w:rsid w:val="006648CD"/>
    <w:rsid w:val="00670F21"/>
    <w:rsid w:val="00674FD9"/>
    <w:rsid w:val="00681A5D"/>
    <w:rsid w:val="00683BA1"/>
    <w:rsid w:val="00687A01"/>
    <w:rsid w:val="0069084C"/>
    <w:rsid w:val="00691A5C"/>
    <w:rsid w:val="00693DDC"/>
    <w:rsid w:val="0069406B"/>
    <w:rsid w:val="00695F10"/>
    <w:rsid w:val="00696711"/>
    <w:rsid w:val="00696EF7"/>
    <w:rsid w:val="006A1B86"/>
    <w:rsid w:val="006A32EB"/>
    <w:rsid w:val="006A6502"/>
    <w:rsid w:val="006A75BB"/>
    <w:rsid w:val="006B2B54"/>
    <w:rsid w:val="006B409E"/>
    <w:rsid w:val="006B4A23"/>
    <w:rsid w:val="006B5D70"/>
    <w:rsid w:val="006B6DE8"/>
    <w:rsid w:val="006C1390"/>
    <w:rsid w:val="006C7D5B"/>
    <w:rsid w:val="006D467C"/>
    <w:rsid w:val="006D5F56"/>
    <w:rsid w:val="006D625C"/>
    <w:rsid w:val="006E195B"/>
    <w:rsid w:val="006E256B"/>
    <w:rsid w:val="006E2A9F"/>
    <w:rsid w:val="006E30AC"/>
    <w:rsid w:val="006F0912"/>
    <w:rsid w:val="006F11F1"/>
    <w:rsid w:val="006F565B"/>
    <w:rsid w:val="006F57D5"/>
    <w:rsid w:val="007000E3"/>
    <w:rsid w:val="007009E2"/>
    <w:rsid w:val="0070110D"/>
    <w:rsid w:val="00701865"/>
    <w:rsid w:val="00702FAB"/>
    <w:rsid w:val="0070322F"/>
    <w:rsid w:val="00704C29"/>
    <w:rsid w:val="007052FD"/>
    <w:rsid w:val="007059FE"/>
    <w:rsid w:val="00706A22"/>
    <w:rsid w:val="0070754D"/>
    <w:rsid w:val="00707562"/>
    <w:rsid w:val="00707849"/>
    <w:rsid w:val="00710F0E"/>
    <w:rsid w:val="00711FBA"/>
    <w:rsid w:val="007149CF"/>
    <w:rsid w:val="0072349F"/>
    <w:rsid w:val="007246AD"/>
    <w:rsid w:val="00725DF5"/>
    <w:rsid w:val="0072761C"/>
    <w:rsid w:val="0073006E"/>
    <w:rsid w:val="007315AE"/>
    <w:rsid w:val="00733001"/>
    <w:rsid w:val="00733367"/>
    <w:rsid w:val="00733618"/>
    <w:rsid w:val="00733F96"/>
    <w:rsid w:val="00737DA0"/>
    <w:rsid w:val="007400ED"/>
    <w:rsid w:val="007416E1"/>
    <w:rsid w:val="0074737E"/>
    <w:rsid w:val="00755FBE"/>
    <w:rsid w:val="007560FD"/>
    <w:rsid w:val="007568A5"/>
    <w:rsid w:val="00761B69"/>
    <w:rsid w:val="00763BAC"/>
    <w:rsid w:val="0077429E"/>
    <w:rsid w:val="00777DC6"/>
    <w:rsid w:val="00782864"/>
    <w:rsid w:val="0079466F"/>
    <w:rsid w:val="007977A9"/>
    <w:rsid w:val="007A2111"/>
    <w:rsid w:val="007A24DE"/>
    <w:rsid w:val="007A2578"/>
    <w:rsid w:val="007A2BAF"/>
    <w:rsid w:val="007A2C6C"/>
    <w:rsid w:val="007A399F"/>
    <w:rsid w:val="007A3AD3"/>
    <w:rsid w:val="007A4616"/>
    <w:rsid w:val="007B0785"/>
    <w:rsid w:val="007B2A73"/>
    <w:rsid w:val="007B347E"/>
    <w:rsid w:val="007B4848"/>
    <w:rsid w:val="007B50FB"/>
    <w:rsid w:val="007B551E"/>
    <w:rsid w:val="007B6F58"/>
    <w:rsid w:val="007C16E6"/>
    <w:rsid w:val="007C243D"/>
    <w:rsid w:val="007C2B4B"/>
    <w:rsid w:val="007C4ED6"/>
    <w:rsid w:val="007C63E0"/>
    <w:rsid w:val="007C6935"/>
    <w:rsid w:val="007C6CDD"/>
    <w:rsid w:val="007C7454"/>
    <w:rsid w:val="007D0822"/>
    <w:rsid w:val="007D2960"/>
    <w:rsid w:val="007D3640"/>
    <w:rsid w:val="007D48FD"/>
    <w:rsid w:val="007D4936"/>
    <w:rsid w:val="007D5B1E"/>
    <w:rsid w:val="007D5D8E"/>
    <w:rsid w:val="007D6BE7"/>
    <w:rsid w:val="007D72C6"/>
    <w:rsid w:val="007D794B"/>
    <w:rsid w:val="007E10DD"/>
    <w:rsid w:val="007E1267"/>
    <w:rsid w:val="007E20E1"/>
    <w:rsid w:val="007E3E11"/>
    <w:rsid w:val="007E49E7"/>
    <w:rsid w:val="007E66C4"/>
    <w:rsid w:val="007E6973"/>
    <w:rsid w:val="007F0169"/>
    <w:rsid w:val="007F0346"/>
    <w:rsid w:val="007F1ADC"/>
    <w:rsid w:val="007F26A4"/>
    <w:rsid w:val="007F4798"/>
    <w:rsid w:val="007F4B08"/>
    <w:rsid w:val="00802F0B"/>
    <w:rsid w:val="008033D4"/>
    <w:rsid w:val="00806962"/>
    <w:rsid w:val="008109C5"/>
    <w:rsid w:val="00810D12"/>
    <w:rsid w:val="0081221B"/>
    <w:rsid w:val="00812F84"/>
    <w:rsid w:val="00813F68"/>
    <w:rsid w:val="00815C1D"/>
    <w:rsid w:val="00815F65"/>
    <w:rsid w:val="00816960"/>
    <w:rsid w:val="008171EE"/>
    <w:rsid w:val="00821556"/>
    <w:rsid w:val="0082269A"/>
    <w:rsid w:val="0082285C"/>
    <w:rsid w:val="00823A3B"/>
    <w:rsid w:val="00831716"/>
    <w:rsid w:val="008319AD"/>
    <w:rsid w:val="00833FA8"/>
    <w:rsid w:val="00835440"/>
    <w:rsid w:val="00836D5A"/>
    <w:rsid w:val="00837510"/>
    <w:rsid w:val="00837655"/>
    <w:rsid w:val="008403AD"/>
    <w:rsid w:val="00841706"/>
    <w:rsid w:val="00843D21"/>
    <w:rsid w:val="00844347"/>
    <w:rsid w:val="00844CD4"/>
    <w:rsid w:val="00844FAB"/>
    <w:rsid w:val="00845B6D"/>
    <w:rsid w:val="00845C69"/>
    <w:rsid w:val="00845D00"/>
    <w:rsid w:val="00845DFA"/>
    <w:rsid w:val="00846075"/>
    <w:rsid w:val="00846135"/>
    <w:rsid w:val="00846D8E"/>
    <w:rsid w:val="0084743A"/>
    <w:rsid w:val="00850022"/>
    <w:rsid w:val="008512CD"/>
    <w:rsid w:val="00853A50"/>
    <w:rsid w:val="00854A50"/>
    <w:rsid w:val="00855B51"/>
    <w:rsid w:val="00857185"/>
    <w:rsid w:val="00860701"/>
    <w:rsid w:val="00860B51"/>
    <w:rsid w:val="00860C4D"/>
    <w:rsid w:val="008629AB"/>
    <w:rsid w:val="00866916"/>
    <w:rsid w:val="00867E87"/>
    <w:rsid w:val="008734FC"/>
    <w:rsid w:val="00875233"/>
    <w:rsid w:val="00875ED8"/>
    <w:rsid w:val="00876415"/>
    <w:rsid w:val="0087697F"/>
    <w:rsid w:val="0088220B"/>
    <w:rsid w:val="008877E9"/>
    <w:rsid w:val="00887952"/>
    <w:rsid w:val="00890195"/>
    <w:rsid w:val="00890421"/>
    <w:rsid w:val="0089094B"/>
    <w:rsid w:val="00892659"/>
    <w:rsid w:val="00894B0C"/>
    <w:rsid w:val="00894D96"/>
    <w:rsid w:val="0089526C"/>
    <w:rsid w:val="008959E0"/>
    <w:rsid w:val="00897588"/>
    <w:rsid w:val="00897D8C"/>
    <w:rsid w:val="008A0AF6"/>
    <w:rsid w:val="008A10A7"/>
    <w:rsid w:val="008A34F8"/>
    <w:rsid w:val="008A41E0"/>
    <w:rsid w:val="008A44CE"/>
    <w:rsid w:val="008B5DBC"/>
    <w:rsid w:val="008B619F"/>
    <w:rsid w:val="008B678F"/>
    <w:rsid w:val="008B7053"/>
    <w:rsid w:val="008B7CAE"/>
    <w:rsid w:val="008C0F14"/>
    <w:rsid w:val="008C4D7E"/>
    <w:rsid w:val="008C5689"/>
    <w:rsid w:val="008C60B8"/>
    <w:rsid w:val="008C624F"/>
    <w:rsid w:val="008C6BDC"/>
    <w:rsid w:val="008D0266"/>
    <w:rsid w:val="008D0639"/>
    <w:rsid w:val="008D1E7E"/>
    <w:rsid w:val="008D7547"/>
    <w:rsid w:val="008E10AE"/>
    <w:rsid w:val="008E36BC"/>
    <w:rsid w:val="008F11AC"/>
    <w:rsid w:val="008F47E2"/>
    <w:rsid w:val="008F701E"/>
    <w:rsid w:val="0090290C"/>
    <w:rsid w:val="009037C8"/>
    <w:rsid w:val="00903D24"/>
    <w:rsid w:val="009050D0"/>
    <w:rsid w:val="00905168"/>
    <w:rsid w:val="009060F5"/>
    <w:rsid w:val="009079E2"/>
    <w:rsid w:val="00912F4D"/>
    <w:rsid w:val="0091389B"/>
    <w:rsid w:val="009144D7"/>
    <w:rsid w:val="00915207"/>
    <w:rsid w:val="009167DF"/>
    <w:rsid w:val="00917F13"/>
    <w:rsid w:val="0092158D"/>
    <w:rsid w:val="009252B7"/>
    <w:rsid w:val="00927505"/>
    <w:rsid w:val="00931C81"/>
    <w:rsid w:val="009330AA"/>
    <w:rsid w:val="00933A5F"/>
    <w:rsid w:val="00936F7D"/>
    <w:rsid w:val="0093786A"/>
    <w:rsid w:val="0094104B"/>
    <w:rsid w:val="00941D27"/>
    <w:rsid w:val="0094394A"/>
    <w:rsid w:val="00944294"/>
    <w:rsid w:val="00945624"/>
    <w:rsid w:val="00946F4A"/>
    <w:rsid w:val="00950B81"/>
    <w:rsid w:val="00950C9F"/>
    <w:rsid w:val="00950D8E"/>
    <w:rsid w:val="00951281"/>
    <w:rsid w:val="009573F6"/>
    <w:rsid w:val="0096053A"/>
    <w:rsid w:val="00960548"/>
    <w:rsid w:val="00961D9E"/>
    <w:rsid w:val="00962FDB"/>
    <w:rsid w:val="0096528D"/>
    <w:rsid w:val="00966C15"/>
    <w:rsid w:val="00967F5A"/>
    <w:rsid w:val="00971D93"/>
    <w:rsid w:val="00971FF3"/>
    <w:rsid w:val="00972502"/>
    <w:rsid w:val="009729EF"/>
    <w:rsid w:val="00973BD0"/>
    <w:rsid w:val="00976D1D"/>
    <w:rsid w:val="00980625"/>
    <w:rsid w:val="00983C95"/>
    <w:rsid w:val="009903F5"/>
    <w:rsid w:val="00991B00"/>
    <w:rsid w:val="009923C3"/>
    <w:rsid w:val="009936D7"/>
    <w:rsid w:val="009952A0"/>
    <w:rsid w:val="00996F97"/>
    <w:rsid w:val="009A0AE3"/>
    <w:rsid w:val="009A0CE8"/>
    <w:rsid w:val="009A3787"/>
    <w:rsid w:val="009A512C"/>
    <w:rsid w:val="009A70DB"/>
    <w:rsid w:val="009B057A"/>
    <w:rsid w:val="009B360A"/>
    <w:rsid w:val="009B397C"/>
    <w:rsid w:val="009B5FBC"/>
    <w:rsid w:val="009C0070"/>
    <w:rsid w:val="009C3745"/>
    <w:rsid w:val="009C7E35"/>
    <w:rsid w:val="009D0914"/>
    <w:rsid w:val="009D1D0F"/>
    <w:rsid w:val="009D24B5"/>
    <w:rsid w:val="009D5C7F"/>
    <w:rsid w:val="009D7B35"/>
    <w:rsid w:val="009E0150"/>
    <w:rsid w:val="009E27C6"/>
    <w:rsid w:val="009E312A"/>
    <w:rsid w:val="009E46D4"/>
    <w:rsid w:val="009E519D"/>
    <w:rsid w:val="009E61E8"/>
    <w:rsid w:val="009E6B61"/>
    <w:rsid w:val="009E7743"/>
    <w:rsid w:val="009F1AC6"/>
    <w:rsid w:val="009F3D2C"/>
    <w:rsid w:val="009F711F"/>
    <w:rsid w:val="009F7569"/>
    <w:rsid w:val="00A027F0"/>
    <w:rsid w:val="00A033C3"/>
    <w:rsid w:val="00A05797"/>
    <w:rsid w:val="00A11D97"/>
    <w:rsid w:val="00A11F31"/>
    <w:rsid w:val="00A11F5B"/>
    <w:rsid w:val="00A1285E"/>
    <w:rsid w:val="00A14BF7"/>
    <w:rsid w:val="00A16164"/>
    <w:rsid w:val="00A1789E"/>
    <w:rsid w:val="00A2452B"/>
    <w:rsid w:val="00A2479A"/>
    <w:rsid w:val="00A254F7"/>
    <w:rsid w:val="00A255AE"/>
    <w:rsid w:val="00A25871"/>
    <w:rsid w:val="00A25DDD"/>
    <w:rsid w:val="00A268E9"/>
    <w:rsid w:val="00A26928"/>
    <w:rsid w:val="00A27708"/>
    <w:rsid w:val="00A316F1"/>
    <w:rsid w:val="00A3406E"/>
    <w:rsid w:val="00A3443E"/>
    <w:rsid w:val="00A360B8"/>
    <w:rsid w:val="00A36456"/>
    <w:rsid w:val="00A37335"/>
    <w:rsid w:val="00A47C3D"/>
    <w:rsid w:val="00A511A6"/>
    <w:rsid w:val="00A517C2"/>
    <w:rsid w:val="00A51F99"/>
    <w:rsid w:val="00A53C2E"/>
    <w:rsid w:val="00A560CA"/>
    <w:rsid w:val="00A570BA"/>
    <w:rsid w:val="00A573D1"/>
    <w:rsid w:val="00A57E44"/>
    <w:rsid w:val="00A6267D"/>
    <w:rsid w:val="00A6391B"/>
    <w:rsid w:val="00A65B4E"/>
    <w:rsid w:val="00A6754A"/>
    <w:rsid w:val="00A70995"/>
    <w:rsid w:val="00A70A89"/>
    <w:rsid w:val="00A713BA"/>
    <w:rsid w:val="00A718A0"/>
    <w:rsid w:val="00A7493F"/>
    <w:rsid w:val="00A75C88"/>
    <w:rsid w:val="00A77849"/>
    <w:rsid w:val="00A80F4A"/>
    <w:rsid w:val="00A8136D"/>
    <w:rsid w:val="00A81F9C"/>
    <w:rsid w:val="00A847A1"/>
    <w:rsid w:val="00A84D70"/>
    <w:rsid w:val="00A85E08"/>
    <w:rsid w:val="00A86155"/>
    <w:rsid w:val="00A87B56"/>
    <w:rsid w:val="00A92733"/>
    <w:rsid w:val="00A9420D"/>
    <w:rsid w:val="00A965A7"/>
    <w:rsid w:val="00A97ED9"/>
    <w:rsid w:val="00AA2F1B"/>
    <w:rsid w:val="00AA60F7"/>
    <w:rsid w:val="00AA6B1B"/>
    <w:rsid w:val="00AA6CD5"/>
    <w:rsid w:val="00AB597C"/>
    <w:rsid w:val="00AB5CAC"/>
    <w:rsid w:val="00AC10FC"/>
    <w:rsid w:val="00AC1772"/>
    <w:rsid w:val="00AC6591"/>
    <w:rsid w:val="00AD07D9"/>
    <w:rsid w:val="00AD39ED"/>
    <w:rsid w:val="00AD51E0"/>
    <w:rsid w:val="00AD559F"/>
    <w:rsid w:val="00AD6455"/>
    <w:rsid w:val="00AD710B"/>
    <w:rsid w:val="00AE1344"/>
    <w:rsid w:val="00AE18A2"/>
    <w:rsid w:val="00AE2248"/>
    <w:rsid w:val="00AE29B9"/>
    <w:rsid w:val="00AE656B"/>
    <w:rsid w:val="00AE75CA"/>
    <w:rsid w:val="00AF0AAF"/>
    <w:rsid w:val="00AF2851"/>
    <w:rsid w:val="00AF76F9"/>
    <w:rsid w:val="00B035E5"/>
    <w:rsid w:val="00B035FB"/>
    <w:rsid w:val="00B03DA2"/>
    <w:rsid w:val="00B04E58"/>
    <w:rsid w:val="00B067C1"/>
    <w:rsid w:val="00B079D6"/>
    <w:rsid w:val="00B07EFF"/>
    <w:rsid w:val="00B143A6"/>
    <w:rsid w:val="00B171B5"/>
    <w:rsid w:val="00B2011D"/>
    <w:rsid w:val="00B2044E"/>
    <w:rsid w:val="00B212CE"/>
    <w:rsid w:val="00B21BF2"/>
    <w:rsid w:val="00B2362F"/>
    <w:rsid w:val="00B238B7"/>
    <w:rsid w:val="00B247BF"/>
    <w:rsid w:val="00B24847"/>
    <w:rsid w:val="00B27826"/>
    <w:rsid w:val="00B27F77"/>
    <w:rsid w:val="00B312D7"/>
    <w:rsid w:val="00B32CAF"/>
    <w:rsid w:val="00B35980"/>
    <w:rsid w:val="00B36BF1"/>
    <w:rsid w:val="00B412C2"/>
    <w:rsid w:val="00B41AD3"/>
    <w:rsid w:val="00B44891"/>
    <w:rsid w:val="00B45245"/>
    <w:rsid w:val="00B50922"/>
    <w:rsid w:val="00B5100C"/>
    <w:rsid w:val="00B520E9"/>
    <w:rsid w:val="00B53EF2"/>
    <w:rsid w:val="00B57063"/>
    <w:rsid w:val="00B572C2"/>
    <w:rsid w:val="00B62123"/>
    <w:rsid w:val="00B63193"/>
    <w:rsid w:val="00B64B49"/>
    <w:rsid w:val="00B675B9"/>
    <w:rsid w:val="00B67CFA"/>
    <w:rsid w:val="00B71281"/>
    <w:rsid w:val="00B733FA"/>
    <w:rsid w:val="00B73EC5"/>
    <w:rsid w:val="00B75042"/>
    <w:rsid w:val="00B754E7"/>
    <w:rsid w:val="00B755D2"/>
    <w:rsid w:val="00B77127"/>
    <w:rsid w:val="00B80164"/>
    <w:rsid w:val="00B81A43"/>
    <w:rsid w:val="00B82C94"/>
    <w:rsid w:val="00B840CD"/>
    <w:rsid w:val="00B92276"/>
    <w:rsid w:val="00B93FB2"/>
    <w:rsid w:val="00B9570E"/>
    <w:rsid w:val="00B95934"/>
    <w:rsid w:val="00BA7687"/>
    <w:rsid w:val="00BB1964"/>
    <w:rsid w:val="00BB22BB"/>
    <w:rsid w:val="00BB3565"/>
    <w:rsid w:val="00BB37D7"/>
    <w:rsid w:val="00BB54A8"/>
    <w:rsid w:val="00BB564D"/>
    <w:rsid w:val="00BB590B"/>
    <w:rsid w:val="00BB5F9B"/>
    <w:rsid w:val="00BB766A"/>
    <w:rsid w:val="00BC0FB9"/>
    <w:rsid w:val="00BC4F29"/>
    <w:rsid w:val="00BC6076"/>
    <w:rsid w:val="00BD1D67"/>
    <w:rsid w:val="00BD23ED"/>
    <w:rsid w:val="00BD2B11"/>
    <w:rsid w:val="00BD471A"/>
    <w:rsid w:val="00BD6716"/>
    <w:rsid w:val="00BE0122"/>
    <w:rsid w:val="00BE0E7A"/>
    <w:rsid w:val="00BE1833"/>
    <w:rsid w:val="00BE1C7F"/>
    <w:rsid w:val="00BE21A1"/>
    <w:rsid w:val="00BE2550"/>
    <w:rsid w:val="00BE514E"/>
    <w:rsid w:val="00BE6038"/>
    <w:rsid w:val="00BE65BD"/>
    <w:rsid w:val="00BE6C81"/>
    <w:rsid w:val="00BE7137"/>
    <w:rsid w:val="00BF0420"/>
    <w:rsid w:val="00BF0F30"/>
    <w:rsid w:val="00BF1DB6"/>
    <w:rsid w:val="00BF37DC"/>
    <w:rsid w:val="00BF43D1"/>
    <w:rsid w:val="00BF5E06"/>
    <w:rsid w:val="00C00A5A"/>
    <w:rsid w:val="00C03916"/>
    <w:rsid w:val="00C04595"/>
    <w:rsid w:val="00C05C59"/>
    <w:rsid w:val="00C070A3"/>
    <w:rsid w:val="00C16593"/>
    <w:rsid w:val="00C17223"/>
    <w:rsid w:val="00C2069B"/>
    <w:rsid w:val="00C21297"/>
    <w:rsid w:val="00C232B5"/>
    <w:rsid w:val="00C234C3"/>
    <w:rsid w:val="00C251A2"/>
    <w:rsid w:val="00C25B8F"/>
    <w:rsid w:val="00C267B3"/>
    <w:rsid w:val="00C32AF6"/>
    <w:rsid w:val="00C34145"/>
    <w:rsid w:val="00C360D9"/>
    <w:rsid w:val="00C36F30"/>
    <w:rsid w:val="00C4254A"/>
    <w:rsid w:val="00C42E8C"/>
    <w:rsid w:val="00C44B2D"/>
    <w:rsid w:val="00C4752F"/>
    <w:rsid w:val="00C50661"/>
    <w:rsid w:val="00C52883"/>
    <w:rsid w:val="00C52A83"/>
    <w:rsid w:val="00C5408A"/>
    <w:rsid w:val="00C542A9"/>
    <w:rsid w:val="00C54F00"/>
    <w:rsid w:val="00C56966"/>
    <w:rsid w:val="00C57529"/>
    <w:rsid w:val="00C635B1"/>
    <w:rsid w:val="00C63722"/>
    <w:rsid w:val="00C6457B"/>
    <w:rsid w:val="00C65863"/>
    <w:rsid w:val="00C65905"/>
    <w:rsid w:val="00C65964"/>
    <w:rsid w:val="00C71A40"/>
    <w:rsid w:val="00C71DBE"/>
    <w:rsid w:val="00C747C5"/>
    <w:rsid w:val="00C74E9E"/>
    <w:rsid w:val="00C81B60"/>
    <w:rsid w:val="00C82FF7"/>
    <w:rsid w:val="00C85253"/>
    <w:rsid w:val="00C866A8"/>
    <w:rsid w:val="00C91950"/>
    <w:rsid w:val="00C92072"/>
    <w:rsid w:val="00C94212"/>
    <w:rsid w:val="00C94F27"/>
    <w:rsid w:val="00C96935"/>
    <w:rsid w:val="00C97739"/>
    <w:rsid w:val="00C97F79"/>
    <w:rsid w:val="00CA272D"/>
    <w:rsid w:val="00CA2C9E"/>
    <w:rsid w:val="00CA3650"/>
    <w:rsid w:val="00CA3FD1"/>
    <w:rsid w:val="00CA4207"/>
    <w:rsid w:val="00CA58BC"/>
    <w:rsid w:val="00CB12EE"/>
    <w:rsid w:val="00CB4511"/>
    <w:rsid w:val="00CB5B8C"/>
    <w:rsid w:val="00CC2A44"/>
    <w:rsid w:val="00CC3723"/>
    <w:rsid w:val="00CD0268"/>
    <w:rsid w:val="00CD416E"/>
    <w:rsid w:val="00CD43BD"/>
    <w:rsid w:val="00CD60A9"/>
    <w:rsid w:val="00CD6DBA"/>
    <w:rsid w:val="00CE460F"/>
    <w:rsid w:val="00CE5231"/>
    <w:rsid w:val="00CE69EB"/>
    <w:rsid w:val="00CE6CCD"/>
    <w:rsid w:val="00CF0513"/>
    <w:rsid w:val="00CF2A9E"/>
    <w:rsid w:val="00CF623F"/>
    <w:rsid w:val="00CF6ABA"/>
    <w:rsid w:val="00CF6BE6"/>
    <w:rsid w:val="00D0292F"/>
    <w:rsid w:val="00D030FB"/>
    <w:rsid w:val="00D04D85"/>
    <w:rsid w:val="00D051EB"/>
    <w:rsid w:val="00D069FD"/>
    <w:rsid w:val="00D070A3"/>
    <w:rsid w:val="00D075F2"/>
    <w:rsid w:val="00D12F0F"/>
    <w:rsid w:val="00D13D33"/>
    <w:rsid w:val="00D155A5"/>
    <w:rsid w:val="00D15816"/>
    <w:rsid w:val="00D15D06"/>
    <w:rsid w:val="00D16BE8"/>
    <w:rsid w:val="00D17BAB"/>
    <w:rsid w:val="00D214E8"/>
    <w:rsid w:val="00D23251"/>
    <w:rsid w:val="00D27068"/>
    <w:rsid w:val="00D31512"/>
    <w:rsid w:val="00D31B79"/>
    <w:rsid w:val="00D322E5"/>
    <w:rsid w:val="00D32D3D"/>
    <w:rsid w:val="00D3494F"/>
    <w:rsid w:val="00D359A7"/>
    <w:rsid w:val="00D3634E"/>
    <w:rsid w:val="00D41DD5"/>
    <w:rsid w:val="00D433A1"/>
    <w:rsid w:val="00D4379F"/>
    <w:rsid w:val="00D44D32"/>
    <w:rsid w:val="00D46C6A"/>
    <w:rsid w:val="00D47714"/>
    <w:rsid w:val="00D47A58"/>
    <w:rsid w:val="00D47F37"/>
    <w:rsid w:val="00D50E20"/>
    <w:rsid w:val="00D52BDE"/>
    <w:rsid w:val="00D54FAA"/>
    <w:rsid w:val="00D63B30"/>
    <w:rsid w:val="00D6586C"/>
    <w:rsid w:val="00D67ADF"/>
    <w:rsid w:val="00D708A9"/>
    <w:rsid w:val="00D71F94"/>
    <w:rsid w:val="00D72232"/>
    <w:rsid w:val="00D7716F"/>
    <w:rsid w:val="00D77D7B"/>
    <w:rsid w:val="00D82A92"/>
    <w:rsid w:val="00D82BBA"/>
    <w:rsid w:val="00D82E1C"/>
    <w:rsid w:val="00D84E30"/>
    <w:rsid w:val="00D854AA"/>
    <w:rsid w:val="00D865F5"/>
    <w:rsid w:val="00D86DED"/>
    <w:rsid w:val="00D8772E"/>
    <w:rsid w:val="00D90BD6"/>
    <w:rsid w:val="00D90DB9"/>
    <w:rsid w:val="00D92852"/>
    <w:rsid w:val="00D94034"/>
    <w:rsid w:val="00D94CEE"/>
    <w:rsid w:val="00D95553"/>
    <w:rsid w:val="00D96472"/>
    <w:rsid w:val="00D97E8F"/>
    <w:rsid w:val="00DA0097"/>
    <w:rsid w:val="00DA0C99"/>
    <w:rsid w:val="00DA18F1"/>
    <w:rsid w:val="00DA1FE4"/>
    <w:rsid w:val="00DB227A"/>
    <w:rsid w:val="00DB74C1"/>
    <w:rsid w:val="00DB7951"/>
    <w:rsid w:val="00DC2245"/>
    <w:rsid w:val="00DC2F03"/>
    <w:rsid w:val="00DC3829"/>
    <w:rsid w:val="00DC44AB"/>
    <w:rsid w:val="00DC5B9D"/>
    <w:rsid w:val="00DC6A9A"/>
    <w:rsid w:val="00DC7A42"/>
    <w:rsid w:val="00DD3799"/>
    <w:rsid w:val="00DD42F0"/>
    <w:rsid w:val="00DE1764"/>
    <w:rsid w:val="00DE1DE8"/>
    <w:rsid w:val="00DE3D60"/>
    <w:rsid w:val="00DE3E3A"/>
    <w:rsid w:val="00DF2FE3"/>
    <w:rsid w:val="00DF3614"/>
    <w:rsid w:val="00DF60ED"/>
    <w:rsid w:val="00DF72E2"/>
    <w:rsid w:val="00E00141"/>
    <w:rsid w:val="00E00A52"/>
    <w:rsid w:val="00E00AEA"/>
    <w:rsid w:val="00E00ED9"/>
    <w:rsid w:val="00E03514"/>
    <w:rsid w:val="00E05253"/>
    <w:rsid w:val="00E0699B"/>
    <w:rsid w:val="00E0780A"/>
    <w:rsid w:val="00E101EE"/>
    <w:rsid w:val="00E10ED2"/>
    <w:rsid w:val="00E12DFF"/>
    <w:rsid w:val="00E13D5B"/>
    <w:rsid w:val="00E13F74"/>
    <w:rsid w:val="00E154E9"/>
    <w:rsid w:val="00E17B35"/>
    <w:rsid w:val="00E17BC9"/>
    <w:rsid w:val="00E2265E"/>
    <w:rsid w:val="00E24070"/>
    <w:rsid w:val="00E2422A"/>
    <w:rsid w:val="00E30D28"/>
    <w:rsid w:val="00E34C11"/>
    <w:rsid w:val="00E34F16"/>
    <w:rsid w:val="00E37B25"/>
    <w:rsid w:val="00E37E3A"/>
    <w:rsid w:val="00E40A56"/>
    <w:rsid w:val="00E41FCA"/>
    <w:rsid w:val="00E43184"/>
    <w:rsid w:val="00E4381E"/>
    <w:rsid w:val="00E505AF"/>
    <w:rsid w:val="00E50ED8"/>
    <w:rsid w:val="00E515A4"/>
    <w:rsid w:val="00E542DD"/>
    <w:rsid w:val="00E56DA4"/>
    <w:rsid w:val="00E61935"/>
    <w:rsid w:val="00E65F1A"/>
    <w:rsid w:val="00E66DBE"/>
    <w:rsid w:val="00E720A7"/>
    <w:rsid w:val="00E72F49"/>
    <w:rsid w:val="00E7566B"/>
    <w:rsid w:val="00E84C4E"/>
    <w:rsid w:val="00E85F2B"/>
    <w:rsid w:val="00E86C02"/>
    <w:rsid w:val="00E903DB"/>
    <w:rsid w:val="00E91AE1"/>
    <w:rsid w:val="00E92675"/>
    <w:rsid w:val="00E92B29"/>
    <w:rsid w:val="00E938C9"/>
    <w:rsid w:val="00EA0F39"/>
    <w:rsid w:val="00EA133B"/>
    <w:rsid w:val="00EA4DD3"/>
    <w:rsid w:val="00EA5F8D"/>
    <w:rsid w:val="00EB0965"/>
    <w:rsid w:val="00EB20E8"/>
    <w:rsid w:val="00EB4E93"/>
    <w:rsid w:val="00EB4F22"/>
    <w:rsid w:val="00EB5719"/>
    <w:rsid w:val="00EB6553"/>
    <w:rsid w:val="00EC0CC1"/>
    <w:rsid w:val="00EC132B"/>
    <w:rsid w:val="00EC46DF"/>
    <w:rsid w:val="00EC50AA"/>
    <w:rsid w:val="00ED0E53"/>
    <w:rsid w:val="00ED2149"/>
    <w:rsid w:val="00ED4A93"/>
    <w:rsid w:val="00ED543C"/>
    <w:rsid w:val="00EE0C79"/>
    <w:rsid w:val="00EE23A1"/>
    <w:rsid w:val="00EE5EBB"/>
    <w:rsid w:val="00EF09FA"/>
    <w:rsid w:val="00EF1403"/>
    <w:rsid w:val="00EF2044"/>
    <w:rsid w:val="00EF346D"/>
    <w:rsid w:val="00EF5637"/>
    <w:rsid w:val="00EF6275"/>
    <w:rsid w:val="00EF6929"/>
    <w:rsid w:val="00EF6FF7"/>
    <w:rsid w:val="00F001DC"/>
    <w:rsid w:val="00F00704"/>
    <w:rsid w:val="00F00A88"/>
    <w:rsid w:val="00F0109C"/>
    <w:rsid w:val="00F0151E"/>
    <w:rsid w:val="00F01B81"/>
    <w:rsid w:val="00F04353"/>
    <w:rsid w:val="00F045D3"/>
    <w:rsid w:val="00F05759"/>
    <w:rsid w:val="00F06EE4"/>
    <w:rsid w:val="00F100FE"/>
    <w:rsid w:val="00F11251"/>
    <w:rsid w:val="00F11304"/>
    <w:rsid w:val="00F1224E"/>
    <w:rsid w:val="00F13700"/>
    <w:rsid w:val="00F1396A"/>
    <w:rsid w:val="00F13FF7"/>
    <w:rsid w:val="00F20EFF"/>
    <w:rsid w:val="00F22EA8"/>
    <w:rsid w:val="00F27017"/>
    <w:rsid w:val="00F27550"/>
    <w:rsid w:val="00F27B20"/>
    <w:rsid w:val="00F3307B"/>
    <w:rsid w:val="00F36C74"/>
    <w:rsid w:val="00F36F18"/>
    <w:rsid w:val="00F37B06"/>
    <w:rsid w:val="00F40D6B"/>
    <w:rsid w:val="00F41792"/>
    <w:rsid w:val="00F436D9"/>
    <w:rsid w:val="00F46267"/>
    <w:rsid w:val="00F470DC"/>
    <w:rsid w:val="00F4736B"/>
    <w:rsid w:val="00F5257B"/>
    <w:rsid w:val="00F52660"/>
    <w:rsid w:val="00F53FAB"/>
    <w:rsid w:val="00F566AF"/>
    <w:rsid w:val="00F603FD"/>
    <w:rsid w:val="00F60963"/>
    <w:rsid w:val="00F665C5"/>
    <w:rsid w:val="00F7334E"/>
    <w:rsid w:val="00F73842"/>
    <w:rsid w:val="00F75B00"/>
    <w:rsid w:val="00F80972"/>
    <w:rsid w:val="00F90A21"/>
    <w:rsid w:val="00F92AD9"/>
    <w:rsid w:val="00F93727"/>
    <w:rsid w:val="00F93A9D"/>
    <w:rsid w:val="00F94453"/>
    <w:rsid w:val="00F944AF"/>
    <w:rsid w:val="00F949B0"/>
    <w:rsid w:val="00F95941"/>
    <w:rsid w:val="00F96E70"/>
    <w:rsid w:val="00F97FE5"/>
    <w:rsid w:val="00FA0750"/>
    <w:rsid w:val="00FA0BEE"/>
    <w:rsid w:val="00FA353B"/>
    <w:rsid w:val="00FC0006"/>
    <w:rsid w:val="00FC2024"/>
    <w:rsid w:val="00FC2534"/>
    <w:rsid w:val="00FC39D8"/>
    <w:rsid w:val="00FD72FA"/>
    <w:rsid w:val="00FE1400"/>
    <w:rsid w:val="00FE2449"/>
    <w:rsid w:val="00FE2915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99F"/>
    <w:rPr>
      <w:sz w:val="20"/>
      <w:szCs w:val="20"/>
    </w:rPr>
  </w:style>
  <w:style w:type="character" w:styleId="af1">
    <w:name w:val="footnote reference"/>
    <w:basedOn w:val="a0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link w:val="akafbasic0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uiPriority w:val="99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uiPriority w:val="99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uiPriority w:val="99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  <w:style w:type="character" w:customStyle="1" w:styleId="akafbasic0">
    <w:name w:val="akaf_basic Знак"/>
    <w:link w:val="akafbasic"/>
    <w:locked/>
    <w:rsid w:val="00423C19"/>
    <w:rPr>
      <w:rFonts w:ascii="Times New Roman" w:hAnsi="Times New Roman" w:cs="Times New Roman"/>
      <w:sz w:val="28"/>
      <w:szCs w:val="28"/>
    </w:rPr>
  </w:style>
  <w:style w:type="character" w:customStyle="1" w:styleId="obkbukvitsa">
    <w:name w:val="obk_bukvitsa"/>
    <w:uiPriority w:val="99"/>
    <w:rsid w:val="00423C19"/>
    <w:rPr>
      <w:rFonts w:ascii="Vertograd Ucs" w:hAnsi="Vertograd Ucs" w:hint="default"/>
      <w:color w:val="00B050"/>
      <w:sz w:val="40"/>
    </w:rPr>
  </w:style>
  <w:style w:type="character" w:customStyle="1" w:styleId="obkgrbukvanachalnaya">
    <w:name w:val="obk_gr_bukva_nachalnaya"/>
    <w:uiPriority w:val="99"/>
    <w:rsid w:val="00423C19"/>
    <w:rPr>
      <w:rFonts w:ascii="Times New Roman" w:hAnsi="Times New Roman" w:cs="Times New Roman" w:hint="default"/>
      <w:b/>
      <w:bCs w:val="0"/>
      <w:color w:val="auto"/>
    </w:rPr>
  </w:style>
  <w:style w:type="character" w:customStyle="1" w:styleId="obkgrbukvitsa">
    <w:name w:val="obk_gr_bukvitsa"/>
    <w:uiPriority w:val="99"/>
    <w:rsid w:val="00423C19"/>
    <w:rPr>
      <w:rFonts w:ascii="Times New Roman" w:hAnsi="Times New Roman" w:cs="Times New Roman" w:hint="default"/>
      <w:b/>
      <w:bCs w:val="0"/>
      <w:color w:val="E36C0A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99F"/>
    <w:rPr>
      <w:sz w:val="20"/>
      <w:szCs w:val="20"/>
    </w:rPr>
  </w:style>
  <w:style w:type="character" w:styleId="af1">
    <w:name w:val="footnote reference"/>
    <w:basedOn w:val="a0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link w:val="akafbasic0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uiPriority w:val="99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uiPriority w:val="99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uiPriority w:val="99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  <w:style w:type="character" w:customStyle="1" w:styleId="akafbasic0">
    <w:name w:val="akaf_basic Знак"/>
    <w:link w:val="akafbasic"/>
    <w:locked/>
    <w:rsid w:val="00423C19"/>
    <w:rPr>
      <w:rFonts w:ascii="Times New Roman" w:hAnsi="Times New Roman" w:cs="Times New Roman"/>
      <w:sz w:val="28"/>
      <w:szCs w:val="28"/>
    </w:rPr>
  </w:style>
  <w:style w:type="character" w:customStyle="1" w:styleId="obkbukvitsa">
    <w:name w:val="obk_bukvitsa"/>
    <w:uiPriority w:val="99"/>
    <w:rsid w:val="00423C19"/>
    <w:rPr>
      <w:rFonts w:ascii="Vertograd Ucs" w:hAnsi="Vertograd Ucs" w:hint="default"/>
      <w:color w:val="00B050"/>
      <w:sz w:val="40"/>
    </w:rPr>
  </w:style>
  <w:style w:type="character" w:customStyle="1" w:styleId="obkgrbukvanachalnaya">
    <w:name w:val="obk_gr_bukva_nachalnaya"/>
    <w:uiPriority w:val="99"/>
    <w:rsid w:val="00423C19"/>
    <w:rPr>
      <w:rFonts w:ascii="Times New Roman" w:hAnsi="Times New Roman" w:cs="Times New Roman" w:hint="default"/>
      <w:b/>
      <w:bCs w:val="0"/>
      <w:color w:val="auto"/>
    </w:rPr>
  </w:style>
  <w:style w:type="character" w:customStyle="1" w:styleId="obkgrbukvitsa">
    <w:name w:val="obk_gr_bukvitsa"/>
    <w:uiPriority w:val="99"/>
    <w:rsid w:val="00423C19"/>
    <w:rPr>
      <w:rFonts w:ascii="Times New Roman" w:hAnsi="Times New Roman" w:cs="Times New Roman" w:hint="default"/>
      <w:b/>
      <w:bCs w:val="0"/>
      <w:color w:val="E36C0A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C2E9-95A4-4484-A645-E2F932CA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3162</TotalTime>
  <Pages>12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346</cp:revision>
  <dcterms:created xsi:type="dcterms:W3CDTF">2023-07-05T12:32:00Z</dcterms:created>
  <dcterms:modified xsi:type="dcterms:W3CDTF">2023-10-04T09:14:00Z</dcterms:modified>
</cp:coreProperties>
</file>