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1984C" w14:textId="0F92184E" w:rsidR="00DE23BE" w:rsidRPr="00635DAD" w:rsidRDefault="00DE23BE" w:rsidP="00DE23BE">
      <w:pPr>
        <w:pStyle w:val="nbtservheadred"/>
      </w:pPr>
      <w:proofErr w:type="spellStart"/>
      <w:proofErr w:type="gramStart"/>
      <w:r w:rsidRPr="00635DAD">
        <w:t>Моли́тва</w:t>
      </w:r>
      <w:proofErr w:type="spellEnd"/>
      <w:proofErr w:type="gramEnd"/>
      <w:r w:rsidRPr="00635DAD">
        <w:t xml:space="preserve"> ко </w:t>
      </w:r>
      <w:proofErr w:type="spellStart"/>
      <w:r w:rsidRPr="00635DAD">
        <w:t>Пресвяте́й</w:t>
      </w:r>
      <w:proofErr w:type="spellEnd"/>
      <w:r w:rsidRPr="00635DAD">
        <w:t xml:space="preserve"> </w:t>
      </w:r>
      <w:proofErr w:type="spellStart"/>
      <w:r w:rsidRPr="00635DAD">
        <w:t>Богоро́дице</w:t>
      </w:r>
      <w:proofErr w:type="spellEnd"/>
      <w:r w:rsidR="00BD4B0E" w:rsidRPr="00635DAD">
        <w:br/>
      </w:r>
      <w:r w:rsidRPr="00635DAD">
        <w:t xml:space="preserve">о </w:t>
      </w:r>
      <w:proofErr w:type="spellStart"/>
      <w:r w:rsidRPr="00635DAD">
        <w:t>во́ин</w:t>
      </w:r>
      <w:r w:rsidR="00D81389" w:rsidRPr="00635DAD">
        <w:t>е</w:t>
      </w:r>
      <w:r w:rsidRPr="00635DAD">
        <w:t>х</w:t>
      </w:r>
      <w:proofErr w:type="spellEnd"/>
      <w:r w:rsidRPr="00635DAD">
        <w:t xml:space="preserve">, на </w:t>
      </w:r>
      <w:proofErr w:type="spellStart"/>
      <w:r w:rsidRPr="00635DAD">
        <w:t>по́л</w:t>
      </w:r>
      <w:r w:rsidR="00D81389" w:rsidRPr="00635DAD">
        <w:t>и</w:t>
      </w:r>
      <w:proofErr w:type="spellEnd"/>
      <w:r w:rsidRPr="00635DAD">
        <w:t xml:space="preserve"> </w:t>
      </w:r>
      <w:proofErr w:type="spellStart"/>
      <w:r w:rsidRPr="00635DAD">
        <w:t>бра́ни</w:t>
      </w:r>
      <w:proofErr w:type="spellEnd"/>
      <w:r w:rsidRPr="00635DAD">
        <w:t xml:space="preserve"> </w:t>
      </w:r>
      <w:proofErr w:type="spellStart"/>
      <w:r w:rsidRPr="00635DAD">
        <w:t>су́щих</w:t>
      </w:r>
      <w:proofErr w:type="spellEnd"/>
    </w:p>
    <w:p w14:paraId="778C4A49" w14:textId="7517305C" w:rsidR="00DE23BE" w:rsidRPr="00635DAD" w:rsidRDefault="00DE23BE" w:rsidP="00DE23BE">
      <w:pPr>
        <w:pStyle w:val="akafbasic"/>
      </w:pPr>
      <w:proofErr w:type="spellStart"/>
      <w:r w:rsidRPr="00635DAD">
        <w:rPr>
          <w:rStyle w:val="obkgrred"/>
        </w:rPr>
        <w:t>П</w:t>
      </w:r>
      <w:r w:rsidRPr="00635DAD">
        <w:t>ресвята́я</w:t>
      </w:r>
      <w:proofErr w:type="spellEnd"/>
      <w:r w:rsidRPr="00635DAD">
        <w:t xml:space="preserve"> </w:t>
      </w:r>
      <w:proofErr w:type="spellStart"/>
      <w:r w:rsidRPr="00635DAD">
        <w:t>Богоро́дице</w:t>
      </w:r>
      <w:proofErr w:type="spellEnd"/>
      <w:r w:rsidRPr="00635DAD">
        <w:t xml:space="preserve">, </w:t>
      </w:r>
      <w:proofErr w:type="spellStart"/>
      <w:r w:rsidRPr="00635DAD">
        <w:t>те́плая</w:t>
      </w:r>
      <w:proofErr w:type="spellEnd"/>
      <w:r w:rsidRPr="00635DAD">
        <w:t xml:space="preserve"> </w:t>
      </w:r>
      <w:proofErr w:type="spellStart"/>
      <w:r w:rsidRPr="00635DAD">
        <w:t>на́ша</w:t>
      </w:r>
      <w:proofErr w:type="spellEnd"/>
      <w:r w:rsidRPr="00635DAD">
        <w:t xml:space="preserve"> </w:t>
      </w:r>
      <w:proofErr w:type="spellStart"/>
      <w:r w:rsidRPr="00635DAD">
        <w:t>Засту́пнице</w:t>
      </w:r>
      <w:proofErr w:type="spellEnd"/>
      <w:r w:rsidRPr="00635DAD">
        <w:t xml:space="preserve"> и </w:t>
      </w:r>
      <w:proofErr w:type="spellStart"/>
      <w:r w:rsidR="00EF6CA6" w:rsidRPr="00635DAD">
        <w:t>с</w:t>
      </w:r>
      <w:r w:rsidRPr="00635DAD">
        <w:t>пасе́ние</w:t>
      </w:r>
      <w:proofErr w:type="spellEnd"/>
      <w:r w:rsidRPr="00635DAD">
        <w:t xml:space="preserve"> всем, </w:t>
      </w:r>
      <w:proofErr w:type="spellStart"/>
      <w:r w:rsidRPr="00635DAD">
        <w:t>призыва́ющим</w:t>
      </w:r>
      <w:proofErr w:type="spellEnd"/>
      <w:r w:rsidRPr="00635DAD">
        <w:t xml:space="preserve"> </w:t>
      </w:r>
      <w:proofErr w:type="spellStart"/>
      <w:r w:rsidRPr="00635DAD">
        <w:t>Тя</w:t>
      </w:r>
      <w:proofErr w:type="spellEnd"/>
      <w:r w:rsidRPr="00635DAD">
        <w:t xml:space="preserve">! Не </w:t>
      </w:r>
      <w:proofErr w:type="spellStart"/>
      <w:r w:rsidRPr="00635DAD">
        <w:t>и́мамы</w:t>
      </w:r>
      <w:proofErr w:type="spellEnd"/>
      <w:r w:rsidRPr="00635DAD">
        <w:t xml:space="preserve"> </w:t>
      </w:r>
      <w:proofErr w:type="spellStart"/>
      <w:r w:rsidRPr="00635DAD">
        <w:t>ины́я</w:t>
      </w:r>
      <w:proofErr w:type="spellEnd"/>
      <w:r w:rsidRPr="00635DAD">
        <w:t xml:space="preserve"> </w:t>
      </w:r>
      <w:proofErr w:type="spellStart"/>
      <w:r w:rsidRPr="00635DAD">
        <w:t>по́мощи</w:t>
      </w:r>
      <w:proofErr w:type="spellEnd"/>
      <w:r w:rsidRPr="00635DAD">
        <w:t xml:space="preserve">, </w:t>
      </w:r>
      <w:proofErr w:type="spellStart"/>
      <w:r w:rsidRPr="00635DAD">
        <w:t>ра́зве</w:t>
      </w:r>
      <w:proofErr w:type="spellEnd"/>
      <w:r w:rsidRPr="00635DAD">
        <w:t xml:space="preserve"> Тебе́, </w:t>
      </w:r>
      <w:proofErr w:type="spellStart"/>
      <w:r w:rsidRPr="00635DAD">
        <w:t>Влады́чице</w:t>
      </w:r>
      <w:proofErr w:type="spellEnd"/>
      <w:r w:rsidRPr="00635DAD">
        <w:t xml:space="preserve">, Ты </w:t>
      </w:r>
      <w:proofErr w:type="spellStart"/>
      <w:r w:rsidRPr="00635DAD">
        <w:t>бо</w:t>
      </w:r>
      <w:proofErr w:type="spellEnd"/>
      <w:r w:rsidRPr="00635DAD">
        <w:t xml:space="preserve"> </w:t>
      </w:r>
      <w:proofErr w:type="spellStart"/>
      <w:r w:rsidRPr="00635DAD">
        <w:t>еси</w:t>
      </w:r>
      <w:proofErr w:type="spellEnd"/>
      <w:r w:rsidRPr="00635DAD">
        <w:t xml:space="preserve">́ </w:t>
      </w:r>
      <w:proofErr w:type="spellStart"/>
      <w:r w:rsidRPr="00635DAD">
        <w:t>еди́на</w:t>
      </w:r>
      <w:proofErr w:type="spellEnd"/>
      <w:r w:rsidRPr="00635DAD">
        <w:t xml:space="preserve"> </w:t>
      </w:r>
      <w:proofErr w:type="spellStart"/>
      <w:r w:rsidRPr="00635DAD">
        <w:t>наде́жда</w:t>
      </w:r>
      <w:proofErr w:type="spellEnd"/>
      <w:r w:rsidRPr="00635DAD">
        <w:t xml:space="preserve"> и </w:t>
      </w:r>
      <w:proofErr w:type="spellStart"/>
      <w:r w:rsidRPr="00635DAD">
        <w:t>упова́ние</w:t>
      </w:r>
      <w:proofErr w:type="spellEnd"/>
      <w:r w:rsidRPr="00635DAD">
        <w:t xml:space="preserve"> </w:t>
      </w:r>
      <w:proofErr w:type="spellStart"/>
      <w:r w:rsidRPr="00635DAD">
        <w:t>на́ше</w:t>
      </w:r>
      <w:proofErr w:type="spellEnd"/>
      <w:r w:rsidRPr="00635DAD">
        <w:t xml:space="preserve">. Не </w:t>
      </w:r>
      <w:proofErr w:type="spellStart"/>
      <w:r w:rsidRPr="00635DAD">
        <w:t>пре́зри</w:t>
      </w:r>
      <w:proofErr w:type="spellEnd"/>
      <w:r w:rsidRPr="00635DAD">
        <w:t xml:space="preserve"> слез </w:t>
      </w:r>
      <w:proofErr w:type="spellStart"/>
      <w:r w:rsidRPr="00635DAD">
        <w:t>на́ших</w:t>
      </w:r>
      <w:proofErr w:type="spellEnd"/>
      <w:r w:rsidRPr="00635DAD">
        <w:t xml:space="preserve"> и не </w:t>
      </w:r>
      <w:proofErr w:type="spellStart"/>
      <w:r w:rsidRPr="00635DAD">
        <w:t>отри́ни</w:t>
      </w:r>
      <w:proofErr w:type="spellEnd"/>
      <w:r w:rsidRPr="00635DAD">
        <w:t xml:space="preserve"> </w:t>
      </w:r>
      <w:proofErr w:type="spellStart"/>
      <w:r w:rsidRPr="00635DAD">
        <w:t>усе́рдных</w:t>
      </w:r>
      <w:proofErr w:type="spellEnd"/>
      <w:r w:rsidRPr="00635DAD">
        <w:t xml:space="preserve"> </w:t>
      </w:r>
      <w:proofErr w:type="spellStart"/>
      <w:r w:rsidRPr="00635DAD">
        <w:t>моле́ний</w:t>
      </w:r>
      <w:proofErr w:type="spellEnd"/>
      <w:r w:rsidRPr="00635DAD">
        <w:t xml:space="preserve">, но спаси́ от </w:t>
      </w:r>
      <w:proofErr w:type="spellStart"/>
      <w:r w:rsidRPr="00635DAD">
        <w:t>сме́рти</w:t>
      </w:r>
      <w:proofErr w:type="spellEnd"/>
      <w:r w:rsidRPr="00635DAD">
        <w:t xml:space="preserve"> и от бед сохрани́ </w:t>
      </w:r>
      <w:proofErr w:type="spellStart"/>
      <w:r w:rsidRPr="00635DAD">
        <w:t>во́инов</w:t>
      </w:r>
      <w:proofErr w:type="spellEnd"/>
      <w:r w:rsidRPr="00635DAD">
        <w:t xml:space="preserve"> </w:t>
      </w:r>
      <w:proofErr w:type="spellStart"/>
      <w:r w:rsidRPr="00635DAD">
        <w:t>на́ших</w:t>
      </w:r>
      <w:proofErr w:type="spellEnd"/>
      <w:r w:rsidRPr="00635DAD">
        <w:t xml:space="preserve"> </w:t>
      </w:r>
      <w:proofErr w:type="spellStart"/>
      <w:r w:rsidR="0054413F" w:rsidRPr="00635DAD">
        <w:rPr>
          <w:rStyle w:val="obkgrred"/>
        </w:rPr>
        <w:t>и́мярек</w:t>
      </w:r>
      <w:proofErr w:type="spellEnd"/>
      <w:r w:rsidRPr="00635DAD">
        <w:t xml:space="preserve">, на </w:t>
      </w:r>
      <w:proofErr w:type="spellStart"/>
      <w:r w:rsidRPr="00635DAD">
        <w:t>по́л</w:t>
      </w:r>
      <w:r w:rsidR="00EF6CA6" w:rsidRPr="00635DAD">
        <w:t>и</w:t>
      </w:r>
      <w:proofErr w:type="spellEnd"/>
      <w:r w:rsidRPr="00635DAD">
        <w:t xml:space="preserve"> </w:t>
      </w:r>
      <w:proofErr w:type="spellStart"/>
      <w:r w:rsidRPr="00635DAD">
        <w:t>бра́ни</w:t>
      </w:r>
      <w:proofErr w:type="spellEnd"/>
      <w:r w:rsidRPr="00635DAD">
        <w:t xml:space="preserve"> </w:t>
      </w:r>
      <w:proofErr w:type="spellStart"/>
      <w:r w:rsidRPr="00635DAD">
        <w:t>су́щих</w:t>
      </w:r>
      <w:proofErr w:type="spellEnd"/>
      <w:r w:rsidRPr="00635DAD">
        <w:t xml:space="preserve">. Укрепи́ их дух, утверди́ в </w:t>
      </w:r>
      <w:proofErr w:type="spellStart"/>
      <w:r w:rsidRPr="00635DAD">
        <w:t>за́поведех</w:t>
      </w:r>
      <w:proofErr w:type="spellEnd"/>
      <w:r w:rsidRPr="00635DAD">
        <w:t xml:space="preserve"> </w:t>
      </w:r>
      <w:proofErr w:type="spellStart"/>
      <w:r w:rsidRPr="00635DAD">
        <w:t>Сы́на</w:t>
      </w:r>
      <w:proofErr w:type="spellEnd"/>
      <w:r w:rsidRPr="00635DAD">
        <w:t xml:space="preserve"> Твоего́, </w:t>
      </w:r>
      <w:proofErr w:type="spellStart"/>
      <w:r w:rsidRPr="00635DAD">
        <w:t>умно́жи</w:t>
      </w:r>
      <w:proofErr w:type="spellEnd"/>
      <w:r w:rsidRPr="00635DAD">
        <w:t xml:space="preserve"> в них </w:t>
      </w:r>
      <w:proofErr w:type="spellStart"/>
      <w:r w:rsidRPr="00635DAD">
        <w:t>ве́ру</w:t>
      </w:r>
      <w:proofErr w:type="spellEnd"/>
      <w:r w:rsidRPr="00635DAD">
        <w:t xml:space="preserve">, просвети́ ум, </w:t>
      </w:r>
      <w:proofErr w:type="spellStart"/>
      <w:r w:rsidRPr="00635DAD">
        <w:t>даждь</w:t>
      </w:r>
      <w:proofErr w:type="spellEnd"/>
      <w:r w:rsidRPr="00635DAD">
        <w:t xml:space="preserve"> </w:t>
      </w:r>
      <w:proofErr w:type="spellStart"/>
      <w:r w:rsidRPr="00635DAD">
        <w:t>му́жество</w:t>
      </w:r>
      <w:proofErr w:type="spellEnd"/>
      <w:r w:rsidRPr="00635DAD">
        <w:t xml:space="preserve"> во </w:t>
      </w:r>
      <w:proofErr w:type="spellStart"/>
      <w:r w:rsidRPr="00635DAD">
        <w:t>бра́нех</w:t>
      </w:r>
      <w:proofErr w:type="spellEnd"/>
      <w:r w:rsidRPr="00635DAD">
        <w:t xml:space="preserve">, да, </w:t>
      </w:r>
      <w:proofErr w:type="spellStart"/>
      <w:r w:rsidRPr="00635DAD">
        <w:t>непоро́чно</w:t>
      </w:r>
      <w:proofErr w:type="spellEnd"/>
      <w:r w:rsidRPr="00635DAD">
        <w:t xml:space="preserve"> </w:t>
      </w:r>
      <w:proofErr w:type="spellStart"/>
      <w:r w:rsidRPr="00635DAD">
        <w:t>испо́лнивше</w:t>
      </w:r>
      <w:proofErr w:type="spellEnd"/>
      <w:r w:rsidRPr="00635DAD">
        <w:t xml:space="preserve"> </w:t>
      </w:r>
      <w:proofErr w:type="spellStart"/>
      <w:r w:rsidRPr="00635DAD">
        <w:t>ра́тное</w:t>
      </w:r>
      <w:proofErr w:type="spellEnd"/>
      <w:r w:rsidRPr="00635DAD">
        <w:t xml:space="preserve"> </w:t>
      </w:r>
      <w:proofErr w:type="spellStart"/>
      <w:r w:rsidRPr="00635DAD">
        <w:t>служе́ние</w:t>
      </w:r>
      <w:proofErr w:type="spellEnd"/>
      <w:r w:rsidRPr="00635DAD">
        <w:t xml:space="preserve">, </w:t>
      </w:r>
      <w:proofErr w:type="spellStart"/>
      <w:r w:rsidRPr="00635DAD">
        <w:t>це́л</w:t>
      </w:r>
      <w:r w:rsidR="00017963" w:rsidRPr="00635DAD">
        <w:t>и</w:t>
      </w:r>
      <w:proofErr w:type="spellEnd"/>
      <w:r w:rsidRPr="00635DAD">
        <w:t xml:space="preserve"> и </w:t>
      </w:r>
      <w:proofErr w:type="spellStart"/>
      <w:r w:rsidRPr="00635DAD">
        <w:t>невреди</w:t>
      </w:r>
      <w:r w:rsidR="00BF5F8E" w:rsidRPr="00635DAD">
        <w:t>́</w:t>
      </w:r>
      <w:r w:rsidRPr="00635DAD">
        <w:t>м</w:t>
      </w:r>
      <w:r w:rsidR="00017963" w:rsidRPr="00635DAD">
        <w:t>и</w:t>
      </w:r>
      <w:proofErr w:type="spellEnd"/>
      <w:r w:rsidRPr="00635DAD">
        <w:t xml:space="preserve"> </w:t>
      </w:r>
      <w:proofErr w:type="spellStart"/>
      <w:r w:rsidRPr="00635DAD">
        <w:t>возвратя́тся</w:t>
      </w:r>
      <w:proofErr w:type="spellEnd"/>
      <w:r w:rsidRPr="00635DAD">
        <w:t xml:space="preserve"> в </w:t>
      </w:r>
      <w:proofErr w:type="spellStart"/>
      <w:r w:rsidRPr="00635DAD">
        <w:t>до</w:t>
      </w:r>
      <w:r w:rsidR="00D41971" w:rsidRPr="00635DAD">
        <w:t>́</w:t>
      </w:r>
      <w:r w:rsidRPr="00635DAD">
        <w:t>мы</w:t>
      </w:r>
      <w:proofErr w:type="spellEnd"/>
      <w:r w:rsidRPr="00635DAD">
        <w:t xml:space="preserve"> своя́ и </w:t>
      </w:r>
      <w:proofErr w:type="spellStart"/>
      <w:r w:rsidRPr="00635DAD">
        <w:t>просла́вят</w:t>
      </w:r>
      <w:proofErr w:type="spellEnd"/>
      <w:r w:rsidRPr="00635DAD">
        <w:t xml:space="preserve"> </w:t>
      </w:r>
      <w:proofErr w:type="spellStart"/>
      <w:r w:rsidRPr="00635DAD">
        <w:t>пресвято́е</w:t>
      </w:r>
      <w:proofErr w:type="spellEnd"/>
      <w:r w:rsidRPr="00635DAD">
        <w:t xml:space="preserve"> </w:t>
      </w:r>
      <w:proofErr w:type="spellStart"/>
      <w:r w:rsidRPr="00635DAD">
        <w:t>и́мя</w:t>
      </w:r>
      <w:proofErr w:type="spellEnd"/>
      <w:r w:rsidRPr="00635DAD">
        <w:t xml:space="preserve"> Отца́</w:t>
      </w:r>
      <w:r w:rsidR="00BF5F8E" w:rsidRPr="00635DAD">
        <w:t>,</w:t>
      </w:r>
      <w:r w:rsidRPr="00635DAD">
        <w:t xml:space="preserve"> и </w:t>
      </w:r>
      <w:proofErr w:type="spellStart"/>
      <w:r w:rsidRPr="00635DAD">
        <w:t>Сы́на</w:t>
      </w:r>
      <w:proofErr w:type="spellEnd"/>
      <w:r w:rsidR="00BF5F8E" w:rsidRPr="00635DAD">
        <w:t>,</w:t>
      </w:r>
      <w:r w:rsidRPr="00635DAD">
        <w:t xml:space="preserve"> и </w:t>
      </w:r>
      <w:proofErr w:type="spellStart"/>
      <w:r w:rsidRPr="00635DAD">
        <w:t>Свята́го</w:t>
      </w:r>
      <w:proofErr w:type="spellEnd"/>
      <w:r w:rsidRPr="00635DAD">
        <w:t xml:space="preserve"> </w:t>
      </w:r>
      <w:proofErr w:type="spellStart"/>
      <w:r w:rsidRPr="00635DAD">
        <w:t>Ду́ха</w:t>
      </w:r>
      <w:proofErr w:type="spellEnd"/>
      <w:r w:rsidR="00BF5F8E" w:rsidRPr="00635DAD">
        <w:t>,</w:t>
      </w:r>
      <w:r w:rsidRPr="00635DAD">
        <w:t xml:space="preserve"> и Твое́ </w:t>
      </w:r>
      <w:proofErr w:type="spellStart"/>
      <w:r w:rsidRPr="00635DAD">
        <w:t>ми́лостивное</w:t>
      </w:r>
      <w:proofErr w:type="spellEnd"/>
      <w:r w:rsidRPr="00635DAD">
        <w:t xml:space="preserve"> </w:t>
      </w:r>
      <w:proofErr w:type="spellStart"/>
      <w:r w:rsidRPr="00635DAD">
        <w:t>заступле́ние</w:t>
      </w:r>
      <w:proofErr w:type="spellEnd"/>
      <w:r w:rsidRPr="00635DAD">
        <w:t xml:space="preserve">. </w:t>
      </w:r>
      <w:proofErr w:type="spellStart"/>
      <w:r w:rsidRPr="00635DAD">
        <w:rPr>
          <w:rStyle w:val="obkgrred"/>
        </w:rPr>
        <w:t>А</w:t>
      </w:r>
      <w:r w:rsidRPr="00635DAD">
        <w:t>ми́нь</w:t>
      </w:r>
      <w:proofErr w:type="spellEnd"/>
      <w:r w:rsidRPr="00635DAD">
        <w:t>.</w:t>
      </w:r>
    </w:p>
    <w:p w14:paraId="5C0AD8F1" w14:textId="3CFB92DE" w:rsidR="00DE23BE" w:rsidRPr="00635DAD" w:rsidRDefault="00DE23BE" w:rsidP="00DE23BE">
      <w:pPr>
        <w:pStyle w:val="nbtservheadred"/>
      </w:pPr>
      <w:proofErr w:type="spellStart"/>
      <w:proofErr w:type="gramStart"/>
      <w:r w:rsidRPr="00635DAD">
        <w:t>Моли́тва</w:t>
      </w:r>
      <w:proofErr w:type="spellEnd"/>
      <w:proofErr w:type="gramEnd"/>
      <w:r w:rsidRPr="00635DAD">
        <w:t xml:space="preserve"> </w:t>
      </w:r>
      <w:proofErr w:type="spellStart"/>
      <w:r w:rsidRPr="00635DAD">
        <w:t>ма́тере</w:t>
      </w:r>
      <w:proofErr w:type="spellEnd"/>
      <w:r w:rsidRPr="00635DAD">
        <w:t xml:space="preserve"> ко </w:t>
      </w:r>
      <w:proofErr w:type="spellStart"/>
      <w:r w:rsidRPr="00635DAD">
        <w:t>Пресвяте́й</w:t>
      </w:r>
      <w:proofErr w:type="spellEnd"/>
      <w:r w:rsidRPr="00635DAD">
        <w:t xml:space="preserve"> </w:t>
      </w:r>
      <w:proofErr w:type="spellStart"/>
      <w:r w:rsidRPr="00635DAD">
        <w:t>Богоро́дице</w:t>
      </w:r>
      <w:proofErr w:type="spellEnd"/>
      <w:r w:rsidR="00BD4B0E" w:rsidRPr="00635DAD">
        <w:br/>
      </w:r>
      <w:r w:rsidRPr="00635DAD">
        <w:t xml:space="preserve">о </w:t>
      </w:r>
      <w:proofErr w:type="spellStart"/>
      <w:r w:rsidRPr="00635DAD">
        <w:t>во́ине</w:t>
      </w:r>
      <w:proofErr w:type="spellEnd"/>
      <w:r w:rsidRPr="00635DAD">
        <w:t>,</w:t>
      </w:r>
      <w:r w:rsidR="00BD4B0E" w:rsidRPr="00635DAD">
        <w:t xml:space="preserve"> </w:t>
      </w:r>
      <w:r w:rsidRPr="00635DAD">
        <w:t xml:space="preserve">на </w:t>
      </w:r>
      <w:proofErr w:type="spellStart"/>
      <w:r w:rsidRPr="00635DAD">
        <w:t>по́л</w:t>
      </w:r>
      <w:r w:rsidR="00BF5F8E" w:rsidRPr="00635DAD">
        <w:t>и</w:t>
      </w:r>
      <w:proofErr w:type="spellEnd"/>
      <w:r w:rsidRPr="00635DAD">
        <w:t xml:space="preserve"> </w:t>
      </w:r>
      <w:proofErr w:type="spellStart"/>
      <w:r w:rsidRPr="00635DAD">
        <w:t>бра́ни</w:t>
      </w:r>
      <w:proofErr w:type="spellEnd"/>
      <w:r w:rsidRPr="00635DAD">
        <w:t xml:space="preserve"> </w:t>
      </w:r>
      <w:proofErr w:type="spellStart"/>
      <w:r w:rsidRPr="00635DAD">
        <w:t>су́щем</w:t>
      </w:r>
      <w:proofErr w:type="spellEnd"/>
    </w:p>
    <w:p w14:paraId="27316A26" w14:textId="21C56398" w:rsidR="00DE23BE" w:rsidRPr="00635DAD" w:rsidRDefault="00DE23BE" w:rsidP="00DE23BE">
      <w:pPr>
        <w:pStyle w:val="akafbasic"/>
      </w:pPr>
      <w:r w:rsidRPr="00635DAD">
        <w:rPr>
          <w:rStyle w:val="obkgrred"/>
        </w:rPr>
        <w:t>К</w:t>
      </w:r>
      <w:r w:rsidRPr="00635DAD">
        <w:t xml:space="preserve"> кому́ возопию́, </w:t>
      </w:r>
      <w:proofErr w:type="spellStart"/>
      <w:proofErr w:type="gramStart"/>
      <w:r w:rsidRPr="00635DAD">
        <w:t>Влады́чице</w:t>
      </w:r>
      <w:proofErr w:type="spellEnd"/>
      <w:proofErr w:type="gramEnd"/>
      <w:r w:rsidRPr="00635DAD">
        <w:t xml:space="preserve">, кому́ </w:t>
      </w:r>
      <w:proofErr w:type="spellStart"/>
      <w:r w:rsidRPr="00635DAD">
        <w:t>пове́м</w:t>
      </w:r>
      <w:proofErr w:type="spellEnd"/>
      <w:r w:rsidRPr="00635DAD">
        <w:t xml:space="preserve"> скорбь </w:t>
      </w:r>
      <w:proofErr w:type="spellStart"/>
      <w:r w:rsidRPr="00635DAD">
        <w:t>се́рдца</w:t>
      </w:r>
      <w:proofErr w:type="spellEnd"/>
      <w:r w:rsidRPr="00635DAD">
        <w:t xml:space="preserve"> моего́, </w:t>
      </w:r>
      <w:proofErr w:type="spellStart"/>
      <w:r w:rsidRPr="00635DAD">
        <w:t>а́ще</w:t>
      </w:r>
      <w:proofErr w:type="spellEnd"/>
      <w:r w:rsidRPr="00635DAD">
        <w:t xml:space="preserve"> не Тебе́, </w:t>
      </w:r>
      <w:proofErr w:type="spellStart"/>
      <w:r w:rsidRPr="00635DAD">
        <w:t>Цари́це</w:t>
      </w:r>
      <w:proofErr w:type="spellEnd"/>
      <w:r w:rsidRPr="00635DAD">
        <w:t xml:space="preserve"> </w:t>
      </w:r>
      <w:proofErr w:type="spellStart"/>
      <w:r w:rsidRPr="00635DAD">
        <w:t>Милосе́рдая</w:t>
      </w:r>
      <w:proofErr w:type="spellEnd"/>
      <w:r w:rsidRPr="00635DAD">
        <w:t xml:space="preserve">? Душа́ моя́ </w:t>
      </w:r>
      <w:proofErr w:type="spellStart"/>
      <w:r w:rsidRPr="00635DAD">
        <w:t>смяте́ся</w:t>
      </w:r>
      <w:proofErr w:type="spellEnd"/>
      <w:r w:rsidR="002252B5" w:rsidRPr="00635DAD">
        <w:t>,</w:t>
      </w:r>
      <w:r w:rsidRPr="00635DAD">
        <w:t xml:space="preserve"> и </w:t>
      </w:r>
      <w:proofErr w:type="spellStart"/>
      <w:r w:rsidRPr="00635DAD">
        <w:t>уны</w:t>
      </w:r>
      <w:proofErr w:type="spellEnd"/>
      <w:r w:rsidRPr="00635DAD">
        <w:t xml:space="preserve">́ дух мой, но </w:t>
      </w:r>
      <w:proofErr w:type="spellStart"/>
      <w:r w:rsidRPr="00635DAD">
        <w:t>ско́ро</w:t>
      </w:r>
      <w:proofErr w:type="spellEnd"/>
      <w:r w:rsidRPr="00635DAD">
        <w:t xml:space="preserve"> </w:t>
      </w:r>
      <w:proofErr w:type="spellStart"/>
      <w:r w:rsidRPr="00635DAD">
        <w:t>услы́ши</w:t>
      </w:r>
      <w:proofErr w:type="spellEnd"/>
      <w:r w:rsidRPr="00635DAD">
        <w:t xml:space="preserve"> </w:t>
      </w:r>
      <w:proofErr w:type="spellStart"/>
      <w:r w:rsidRPr="00635DAD">
        <w:t>моли́тву</w:t>
      </w:r>
      <w:proofErr w:type="spellEnd"/>
      <w:r w:rsidRPr="00635DAD">
        <w:t xml:space="preserve"> мою́, </w:t>
      </w:r>
      <w:proofErr w:type="spellStart"/>
      <w:r w:rsidRPr="00635DAD">
        <w:t>ве́ру</w:t>
      </w:r>
      <w:proofErr w:type="spellEnd"/>
      <w:r w:rsidRPr="00635DAD">
        <w:t xml:space="preserve"> укрепи́, </w:t>
      </w:r>
      <w:proofErr w:type="spellStart"/>
      <w:r w:rsidRPr="00635DAD">
        <w:t>терпе́нием</w:t>
      </w:r>
      <w:proofErr w:type="spellEnd"/>
      <w:r w:rsidRPr="00635DAD">
        <w:t xml:space="preserve"> огради́ и </w:t>
      </w:r>
      <w:proofErr w:type="spellStart"/>
      <w:r w:rsidRPr="00635DAD">
        <w:t>благо́ю</w:t>
      </w:r>
      <w:proofErr w:type="spellEnd"/>
      <w:r w:rsidRPr="00635DAD">
        <w:t xml:space="preserve"> </w:t>
      </w:r>
      <w:proofErr w:type="spellStart"/>
      <w:r w:rsidRPr="00635DAD">
        <w:t>наде́ждою</w:t>
      </w:r>
      <w:proofErr w:type="spellEnd"/>
      <w:r w:rsidRPr="00635DAD">
        <w:t xml:space="preserve"> оживи́. </w:t>
      </w:r>
      <w:proofErr w:type="spellStart"/>
      <w:r w:rsidRPr="00635DAD">
        <w:t>Пресвята́я</w:t>
      </w:r>
      <w:proofErr w:type="spellEnd"/>
      <w:r w:rsidRPr="00635DAD">
        <w:t xml:space="preserve"> </w:t>
      </w:r>
      <w:proofErr w:type="spellStart"/>
      <w:r w:rsidRPr="00635DAD">
        <w:t>Богоро́дице</w:t>
      </w:r>
      <w:proofErr w:type="spellEnd"/>
      <w:r w:rsidRPr="00635DAD">
        <w:t xml:space="preserve">, </w:t>
      </w:r>
      <w:proofErr w:type="spellStart"/>
      <w:r w:rsidRPr="00635DAD">
        <w:t>Де́во</w:t>
      </w:r>
      <w:proofErr w:type="spellEnd"/>
      <w:r w:rsidRPr="00635DAD">
        <w:t xml:space="preserve"> </w:t>
      </w:r>
      <w:proofErr w:type="spellStart"/>
      <w:r w:rsidRPr="00635DAD">
        <w:t>Чи́стая</w:t>
      </w:r>
      <w:proofErr w:type="spellEnd"/>
      <w:r w:rsidRPr="00635DAD">
        <w:t xml:space="preserve">! Заступи́, сохрани́, </w:t>
      </w:r>
      <w:proofErr w:type="spellStart"/>
      <w:r w:rsidRPr="00635DAD">
        <w:t>покры́й</w:t>
      </w:r>
      <w:proofErr w:type="spellEnd"/>
      <w:r w:rsidRPr="00635DAD">
        <w:t xml:space="preserve"> </w:t>
      </w:r>
      <w:proofErr w:type="spellStart"/>
      <w:r w:rsidRPr="00635DAD">
        <w:t>ми́лостию</w:t>
      </w:r>
      <w:proofErr w:type="spellEnd"/>
      <w:r w:rsidRPr="00635DAD">
        <w:t xml:space="preserve"> </w:t>
      </w:r>
      <w:proofErr w:type="spellStart"/>
      <w:r w:rsidRPr="00635DAD">
        <w:t>Твое́ю</w:t>
      </w:r>
      <w:proofErr w:type="spellEnd"/>
      <w:r w:rsidRPr="00635DAD">
        <w:t xml:space="preserve"> </w:t>
      </w:r>
      <w:proofErr w:type="spellStart"/>
      <w:r w:rsidRPr="00635DAD">
        <w:t>ча́до</w:t>
      </w:r>
      <w:proofErr w:type="spellEnd"/>
      <w:r w:rsidRPr="00635DAD">
        <w:t xml:space="preserve"> мое́, </w:t>
      </w:r>
      <w:proofErr w:type="spellStart"/>
      <w:r w:rsidRPr="00635DAD">
        <w:t>во́ина</w:t>
      </w:r>
      <w:proofErr w:type="spellEnd"/>
      <w:r w:rsidRPr="00635DAD">
        <w:t xml:space="preserve"> </w:t>
      </w:r>
      <w:proofErr w:type="spellStart"/>
      <w:r w:rsidR="0054413F" w:rsidRPr="00635DAD">
        <w:rPr>
          <w:rStyle w:val="obkgrred"/>
        </w:rPr>
        <w:t>и́мярек</w:t>
      </w:r>
      <w:proofErr w:type="spellEnd"/>
      <w:r w:rsidRPr="00635DAD">
        <w:t xml:space="preserve">, на </w:t>
      </w:r>
      <w:proofErr w:type="spellStart"/>
      <w:r w:rsidRPr="00635DAD">
        <w:t>по́л</w:t>
      </w:r>
      <w:r w:rsidR="003A0967" w:rsidRPr="00635DAD">
        <w:t>и</w:t>
      </w:r>
      <w:proofErr w:type="spellEnd"/>
      <w:r w:rsidRPr="00635DAD">
        <w:t xml:space="preserve"> </w:t>
      </w:r>
      <w:proofErr w:type="spellStart"/>
      <w:r w:rsidRPr="00635DAD">
        <w:t>бра́ни</w:t>
      </w:r>
      <w:proofErr w:type="spellEnd"/>
      <w:r w:rsidRPr="00635DAD">
        <w:t xml:space="preserve"> </w:t>
      </w:r>
      <w:proofErr w:type="spellStart"/>
      <w:r w:rsidRPr="00635DAD">
        <w:t>су́щаго</w:t>
      </w:r>
      <w:proofErr w:type="spellEnd"/>
      <w:r w:rsidRPr="00635DAD">
        <w:t xml:space="preserve">, утверди́ его́ в </w:t>
      </w:r>
      <w:proofErr w:type="spellStart"/>
      <w:r w:rsidRPr="00635DAD">
        <w:t>ве́ре</w:t>
      </w:r>
      <w:proofErr w:type="spellEnd"/>
      <w:r w:rsidRPr="00635DAD">
        <w:t xml:space="preserve"> </w:t>
      </w:r>
      <w:proofErr w:type="spellStart"/>
      <w:r w:rsidRPr="00635DAD">
        <w:t>и́стинней</w:t>
      </w:r>
      <w:proofErr w:type="spellEnd"/>
      <w:r w:rsidRPr="00635DAD">
        <w:t xml:space="preserve">, огради́ от </w:t>
      </w:r>
      <w:proofErr w:type="spellStart"/>
      <w:r w:rsidRPr="00635DAD">
        <w:t>зло́бы</w:t>
      </w:r>
      <w:proofErr w:type="spellEnd"/>
      <w:r w:rsidRPr="00635DAD">
        <w:t xml:space="preserve"> </w:t>
      </w:r>
      <w:proofErr w:type="spellStart"/>
      <w:r w:rsidRPr="00635DAD">
        <w:t>враго́в</w:t>
      </w:r>
      <w:proofErr w:type="spellEnd"/>
      <w:r w:rsidRPr="00635DAD">
        <w:t xml:space="preserve"> </w:t>
      </w:r>
      <w:proofErr w:type="spellStart"/>
      <w:r w:rsidRPr="00635DAD">
        <w:t>ви́димых</w:t>
      </w:r>
      <w:proofErr w:type="spellEnd"/>
      <w:r w:rsidRPr="00635DAD">
        <w:t xml:space="preserve"> и </w:t>
      </w:r>
      <w:proofErr w:type="spellStart"/>
      <w:r w:rsidRPr="00635DAD">
        <w:t>неви́димых</w:t>
      </w:r>
      <w:proofErr w:type="spellEnd"/>
      <w:r w:rsidRPr="00635DAD">
        <w:t xml:space="preserve">, сохрани́ его́ </w:t>
      </w:r>
      <w:proofErr w:type="spellStart"/>
      <w:r w:rsidRPr="00635DAD">
        <w:t>це́ла</w:t>
      </w:r>
      <w:proofErr w:type="spellEnd"/>
      <w:r w:rsidRPr="00635DAD">
        <w:t xml:space="preserve"> и </w:t>
      </w:r>
      <w:proofErr w:type="spellStart"/>
      <w:r w:rsidRPr="00635DAD">
        <w:t>невреди́ма</w:t>
      </w:r>
      <w:proofErr w:type="spellEnd"/>
      <w:r w:rsidRPr="00635DAD">
        <w:t xml:space="preserve">, </w:t>
      </w:r>
      <w:proofErr w:type="spellStart"/>
      <w:r w:rsidRPr="00635DAD">
        <w:t>пода́ждь</w:t>
      </w:r>
      <w:proofErr w:type="spellEnd"/>
      <w:r w:rsidRPr="00635DAD">
        <w:t xml:space="preserve"> </w:t>
      </w:r>
      <w:proofErr w:type="spellStart"/>
      <w:r w:rsidRPr="00635DAD">
        <w:t>си́лу</w:t>
      </w:r>
      <w:proofErr w:type="spellEnd"/>
      <w:r w:rsidRPr="00635DAD">
        <w:t xml:space="preserve"> </w:t>
      </w:r>
      <w:proofErr w:type="spellStart"/>
      <w:r w:rsidRPr="00635DAD">
        <w:t>ра́тное</w:t>
      </w:r>
      <w:proofErr w:type="spellEnd"/>
      <w:r w:rsidRPr="00635DAD">
        <w:t xml:space="preserve"> свое́ </w:t>
      </w:r>
      <w:proofErr w:type="spellStart"/>
      <w:r w:rsidRPr="00635DAD">
        <w:t>служе́ние</w:t>
      </w:r>
      <w:proofErr w:type="spellEnd"/>
      <w:r w:rsidRPr="00635DAD">
        <w:t xml:space="preserve">, </w:t>
      </w:r>
      <w:proofErr w:type="spellStart"/>
      <w:r w:rsidRPr="00635DAD">
        <w:t>я́ко</w:t>
      </w:r>
      <w:proofErr w:type="spellEnd"/>
      <w:r w:rsidRPr="00635DAD">
        <w:t xml:space="preserve"> крест, </w:t>
      </w:r>
      <w:proofErr w:type="spellStart"/>
      <w:r w:rsidRPr="00635DAD">
        <w:t>безпоро́чно</w:t>
      </w:r>
      <w:proofErr w:type="spellEnd"/>
      <w:r w:rsidRPr="00635DAD">
        <w:t xml:space="preserve"> понести́ и </w:t>
      </w:r>
      <w:proofErr w:type="spellStart"/>
      <w:r w:rsidRPr="00635DAD">
        <w:t>па́ки</w:t>
      </w:r>
      <w:proofErr w:type="spellEnd"/>
      <w:r w:rsidRPr="00635DAD">
        <w:t xml:space="preserve"> его́ в дом </w:t>
      </w:r>
      <w:proofErr w:type="spellStart"/>
      <w:r w:rsidRPr="00635DAD">
        <w:t>о́тчий</w:t>
      </w:r>
      <w:proofErr w:type="spellEnd"/>
      <w:r w:rsidRPr="00635DAD">
        <w:t xml:space="preserve"> возврати́. </w:t>
      </w:r>
      <w:proofErr w:type="spellStart"/>
      <w:r w:rsidRPr="00635DAD">
        <w:rPr>
          <w:rStyle w:val="obkgrred"/>
        </w:rPr>
        <w:t>А</w:t>
      </w:r>
      <w:r w:rsidRPr="00635DAD">
        <w:t>ми́нь</w:t>
      </w:r>
      <w:proofErr w:type="spellEnd"/>
      <w:r w:rsidRPr="00635DAD">
        <w:t>.</w:t>
      </w:r>
    </w:p>
    <w:p w14:paraId="2DC1EA0E" w14:textId="2437E6B5" w:rsidR="00DE23BE" w:rsidRPr="00635DAD" w:rsidRDefault="00DE23BE" w:rsidP="00DE23BE">
      <w:pPr>
        <w:pStyle w:val="nbtservheadred"/>
      </w:pPr>
      <w:proofErr w:type="spellStart"/>
      <w:r w:rsidRPr="00635DAD">
        <w:t>Моли́тва</w:t>
      </w:r>
      <w:proofErr w:type="spellEnd"/>
      <w:r w:rsidRPr="00635DAD">
        <w:t xml:space="preserve"> </w:t>
      </w:r>
      <w:proofErr w:type="gramStart"/>
      <w:r w:rsidRPr="00635DAD">
        <w:t>ко</w:t>
      </w:r>
      <w:proofErr w:type="gramEnd"/>
      <w:r w:rsidRPr="00635DAD">
        <w:t xml:space="preserve"> </w:t>
      </w:r>
      <w:proofErr w:type="spellStart"/>
      <w:r w:rsidRPr="00635DAD">
        <w:t>Го</w:t>
      </w:r>
      <w:r w:rsidR="00742CCE" w:rsidRPr="00635DAD">
        <w:t>́</w:t>
      </w:r>
      <w:r w:rsidRPr="00635DAD">
        <w:t>споду</w:t>
      </w:r>
      <w:proofErr w:type="spellEnd"/>
      <w:r w:rsidRPr="00635DAD">
        <w:t xml:space="preserve"> </w:t>
      </w:r>
      <w:proofErr w:type="spellStart"/>
      <w:r w:rsidRPr="00635DAD">
        <w:t>на</w:t>
      </w:r>
      <w:r w:rsidR="00742CCE" w:rsidRPr="00635DAD">
        <w:t>́</w:t>
      </w:r>
      <w:r w:rsidRPr="00635DAD">
        <w:t>шему</w:t>
      </w:r>
      <w:proofErr w:type="spellEnd"/>
      <w:r w:rsidRPr="00635DAD">
        <w:t xml:space="preserve"> </w:t>
      </w:r>
      <w:proofErr w:type="spellStart"/>
      <w:r w:rsidRPr="00635DAD">
        <w:t>Иису</w:t>
      </w:r>
      <w:r w:rsidR="00742CCE" w:rsidRPr="00635DAD">
        <w:t>́</w:t>
      </w:r>
      <w:r w:rsidRPr="00635DAD">
        <w:t>су</w:t>
      </w:r>
      <w:proofErr w:type="spellEnd"/>
      <w:r w:rsidRPr="00635DAD">
        <w:t xml:space="preserve"> Христу</w:t>
      </w:r>
      <w:r w:rsidR="00742CCE" w:rsidRPr="00635DAD">
        <w:t>́</w:t>
      </w:r>
      <w:r w:rsidR="00BD4B0E" w:rsidRPr="00635DAD">
        <w:br/>
      </w:r>
      <w:r w:rsidRPr="00635DAD">
        <w:t xml:space="preserve">о </w:t>
      </w:r>
      <w:proofErr w:type="spellStart"/>
      <w:r w:rsidRPr="00635DAD">
        <w:t>во</w:t>
      </w:r>
      <w:r w:rsidR="00742CCE" w:rsidRPr="00635DAD">
        <w:t>́</w:t>
      </w:r>
      <w:r w:rsidRPr="00635DAD">
        <w:t>ине</w:t>
      </w:r>
      <w:proofErr w:type="spellEnd"/>
      <w:r w:rsidRPr="00635DAD">
        <w:t>,</w:t>
      </w:r>
      <w:r w:rsidR="00BD4B0E" w:rsidRPr="00635DAD">
        <w:t xml:space="preserve"> </w:t>
      </w:r>
      <w:r w:rsidRPr="00635DAD">
        <w:t xml:space="preserve">на </w:t>
      </w:r>
      <w:proofErr w:type="spellStart"/>
      <w:r w:rsidRPr="00635DAD">
        <w:t>по</w:t>
      </w:r>
      <w:r w:rsidR="00742CCE" w:rsidRPr="00635DAD">
        <w:t>́</w:t>
      </w:r>
      <w:r w:rsidRPr="00635DAD">
        <w:t>л</w:t>
      </w:r>
      <w:r w:rsidR="00452E55" w:rsidRPr="00635DAD">
        <w:t>и</w:t>
      </w:r>
      <w:proofErr w:type="spellEnd"/>
      <w:r w:rsidRPr="00635DAD">
        <w:t xml:space="preserve"> </w:t>
      </w:r>
      <w:proofErr w:type="spellStart"/>
      <w:r w:rsidRPr="00635DAD">
        <w:t>бра</w:t>
      </w:r>
      <w:r w:rsidR="00742CCE" w:rsidRPr="00635DAD">
        <w:t>́</w:t>
      </w:r>
      <w:r w:rsidRPr="00635DAD">
        <w:t>ни</w:t>
      </w:r>
      <w:proofErr w:type="spellEnd"/>
      <w:r w:rsidRPr="00635DAD">
        <w:t xml:space="preserve"> </w:t>
      </w:r>
      <w:proofErr w:type="spellStart"/>
      <w:r w:rsidRPr="00635DAD">
        <w:t>ура</w:t>
      </w:r>
      <w:r w:rsidR="00DA40D5" w:rsidRPr="00635DAD">
        <w:t>́</w:t>
      </w:r>
      <w:r w:rsidRPr="00635DAD">
        <w:t>ненном</w:t>
      </w:r>
      <w:proofErr w:type="spellEnd"/>
    </w:p>
    <w:p w14:paraId="033CE20C" w14:textId="04FFFBDD" w:rsidR="00DE23BE" w:rsidRPr="00635DAD" w:rsidRDefault="00DE23BE" w:rsidP="00DE23BE">
      <w:pPr>
        <w:pStyle w:val="akafbasic"/>
      </w:pPr>
      <w:proofErr w:type="spellStart"/>
      <w:r w:rsidRPr="00635DAD">
        <w:rPr>
          <w:rStyle w:val="obkgrred"/>
        </w:rPr>
        <w:t>Г</w:t>
      </w:r>
      <w:r w:rsidRPr="00635DAD">
        <w:t>о</w:t>
      </w:r>
      <w:r w:rsidR="00742CCE" w:rsidRPr="00635DAD">
        <w:t>́</w:t>
      </w:r>
      <w:r w:rsidRPr="00635DAD">
        <w:t>споди</w:t>
      </w:r>
      <w:proofErr w:type="spellEnd"/>
      <w:r w:rsidRPr="00635DAD">
        <w:t xml:space="preserve">, </w:t>
      </w:r>
      <w:proofErr w:type="spellStart"/>
      <w:r w:rsidRPr="00635DAD">
        <w:t>Иису</w:t>
      </w:r>
      <w:r w:rsidR="00742CCE" w:rsidRPr="00635DAD">
        <w:t>́</w:t>
      </w:r>
      <w:r w:rsidRPr="00635DAD">
        <w:t>се</w:t>
      </w:r>
      <w:proofErr w:type="spellEnd"/>
      <w:r w:rsidRPr="00635DAD">
        <w:t xml:space="preserve"> Христе</w:t>
      </w:r>
      <w:r w:rsidR="00742CCE" w:rsidRPr="00635DAD">
        <w:t>́</w:t>
      </w:r>
      <w:r w:rsidRPr="00635DAD">
        <w:t xml:space="preserve"> </w:t>
      </w:r>
      <w:proofErr w:type="spellStart"/>
      <w:r w:rsidRPr="00635DAD">
        <w:t>Бо</w:t>
      </w:r>
      <w:r w:rsidR="00742CCE" w:rsidRPr="00635DAD">
        <w:t>́</w:t>
      </w:r>
      <w:r w:rsidRPr="00635DAD">
        <w:t>же</w:t>
      </w:r>
      <w:proofErr w:type="spellEnd"/>
      <w:r w:rsidRPr="00635DAD">
        <w:t xml:space="preserve"> наш, </w:t>
      </w:r>
      <w:proofErr w:type="spellStart"/>
      <w:r w:rsidRPr="00635DAD">
        <w:t>моли</w:t>
      </w:r>
      <w:r w:rsidR="00742CCE" w:rsidRPr="00635DAD">
        <w:t>́</w:t>
      </w:r>
      <w:r w:rsidRPr="00635DAD">
        <w:t>твами</w:t>
      </w:r>
      <w:proofErr w:type="spellEnd"/>
      <w:r w:rsidRPr="00635DAD">
        <w:t xml:space="preserve"> </w:t>
      </w:r>
      <w:proofErr w:type="spellStart"/>
      <w:r w:rsidRPr="00635DAD">
        <w:t>Всепречи</w:t>
      </w:r>
      <w:r w:rsidR="00742CCE" w:rsidRPr="00635DAD">
        <w:t>́</w:t>
      </w:r>
      <w:r w:rsidRPr="00635DAD">
        <w:t>стыя</w:t>
      </w:r>
      <w:proofErr w:type="spellEnd"/>
      <w:r w:rsidRPr="00635DAD">
        <w:t xml:space="preserve"> </w:t>
      </w:r>
      <w:proofErr w:type="spellStart"/>
      <w:r w:rsidRPr="00635DAD">
        <w:t>Влады</w:t>
      </w:r>
      <w:r w:rsidR="00742CCE" w:rsidRPr="00635DAD">
        <w:t>́</w:t>
      </w:r>
      <w:r w:rsidRPr="00635DAD">
        <w:t>чицы</w:t>
      </w:r>
      <w:proofErr w:type="spellEnd"/>
      <w:r w:rsidRPr="00635DAD">
        <w:t xml:space="preserve"> </w:t>
      </w:r>
      <w:proofErr w:type="spellStart"/>
      <w:r w:rsidRPr="00635DAD">
        <w:t>на</w:t>
      </w:r>
      <w:r w:rsidR="00742CCE" w:rsidRPr="00635DAD">
        <w:t>́</w:t>
      </w:r>
      <w:r w:rsidRPr="00635DAD">
        <w:t>шея</w:t>
      </w:r>
      <w:proofErr w:type="spellEnd"/>
      <w:r w:rsidRPr="00635DAD">
        <w:t xml:space="preserve"> </w:t>
      </w:r>
      <w:proofErr w:type="spellStart"/>
      <w:r w:rsidRPr="00635DAD">
        <w:t>Богоро</w:t>
      </w:r>
      <w:r w:rsidR="00742CCE" w:rsidRPr="00635DAD">
        <w:t>́</w:t>
      </w:r>
      <w:r w:rsidRPr="00635DAD">
        <w:t>дицы</w:t>
      </w:r>
      <w:proofErr w:type="spellEnd"/>
      <w:r w:rsidRPr="00635DAD">
        <w:t xml:space="preserve"> и </w:t>
      </w:r>
      <w:proofErr w:type="spellStart"/>
      <w:r w:rsidRPr="00635DAD">
        <w:t>Присноде</w:t>
      </w:r>
      <w:r w:rsidR="00742CCE" w:rsidRPr="00635DAD">
        <w:t>́</w:t>
      </w:r>
      <w:r w:rsidRPr="00635DAD">
        <w:t>вы</w:t>
      </w:r>
      <w:proofErr w:type="spellEnd"/>
      <w:r w:rsidRPr="00635DAD">
        <w:t xml:space="preserve"> </w:t>
      </w:r>
      <w:proofErr w:type="spellStart"/>
      <w:r w:rsidRPr="00635DAD">
        <w:t>Мари</w:t>
      </w:r>
      <w:r w:rsidR="00742CCE" w:rsidRPr="00635DAD">
        <w:t>́</w:t>
      </w:r>
      <w:r w:rsidRPr="00635DAD">
        <w:t>и</w:t>
      </w:r>
      <w:proofErr w:type="spellEnd"/>
      <w:r w:rsidRPr="00635DAD">
        <w:t xml:space="preserve">, </w:t>
      </w:r>
      <w:proofErr w:type="spellStart"/>
      <w:r w:rsidRPr="00635DAD">
        <w:t>си</w:t>
      </w:r>
      <w:r w:rsidR="00742CCE" w:rsidRPr="00635DAD">
        <w:t>́</w:t>
      </w:r>
      <w:r w:rsidRPr="00635DAD">
        <w:t>лою</w:t>
      </w:r>
      <w:proofErr w:type="spellEnd"/>
      <w:r w:rsidRPr="00635DAD">
        <w:t xml:space="preserve"> </w:t>
      </w:r>
      <w:proofErr w:type="spellStart"/>
      <w:r w:rsidR="00395BEA" w:rsidRPr="00635DAD">
        <w:t>Ч</w:t>
      </w:r>
      <w:r w:rsidRPr="00635DAD">
        <w:t>естна</w:t>
      </w:r>
      <w:r w:rsidR="00742CCE" w:rsidRPr="00635DAD">
        <w:t>́</w:t>
      </w:r>
      <w:r w:rsidRPr="00635DAD">
        <w:t>го</w:t>
      </w:r>
      <w:proofErr w:type="spellEnd"/>
      <w:r w:rsidRPr="00635DAD">
        <w:t xml:space="preserve"> и </w:t>
      </w:r>
      <w:proofErr w:type="spellStart"/>
      <w:r w:rsidR="00395BEA" w:rsidRPr="00635DAD">
        <w:t>Ж</w:t>
      </w:r>
      <w:r w:rsidRPr="00635DAD">
        <w:t>ивотворя</w:t>
      </w:r>
      <w:r w:rsidR="00742CCE" w:rsidRPr="00635DAD">
        <w:t>́</w:t>
      </w:r>
      <w:r w:rsidRPr="00635DAD">
        <w:t>щаго</w:t>
      </w:r>
      <w:proofErr w:type="spellEnd"/>
      <w:r w:rsidRPr="00635DAD">
        <w:t xml:space="preserve"> Креста</w:t>
      </w:r>
      <w:r w:rsidR="00742CCE" w:rsidRPr="00635DAD">
        <w:t>́</w:t>
      </w:r>
      <w:r w:rsidRPr="00635DAD">
        <w:t xml:space="preserve">, </w:t>
      </w:r>
      <w:proofErr w:type="spellStart"/>
      <w:r w:rsidRPr="00635DAD">
        <w:t>предста</w:t>
      </w:r>
      <w:r w:rsidR="00742CCE" w:rsidRPr="00635DAD">
        <w:t>́</w:t>
      </w:r>
      <w:r w:rsidRPr="00635DAD">
        <w:t>тельством</w:t>
      </w:r>
      <w:proofErr w:type="spellEnd"/>
      <w:r w:rsidRPr="00635DAD">
        <w:t xml:space="preserve"> </w:t>
      </w:r>
      <w:proofErr w:type="spellStart"/>
      <w:r w:rsidRPr="00635DAD">
        <w:t>честны</w:t>
      </w:r>
      <w:r w:rsidR="00742CCE" w:rsidRPr="00635DAD">
        <w:t>́</w:t>
      </w:r>
      <w:r w:rsidRPr="00635DAD">
        <w:t>х</w:t>
      </w:r>
      <w:proofErr w:type="spellEnd"/>
      <w:r w:rsidRPr="00635DAD">
        <w:t xml:space="preserve"> </w:t>
      </w:r>
      <w:proofErr w:type="spellStart"/>
      <w:r w:rsidR="00452E55" w:rsidRPr="00635DAD">
        <w:t>Н</w:t>
      </w:r>
      <w:r w:rsidRPr="00635DAD">
        <w:t>ебе</w:t>
      </w:r>
      <w:r w:rsidR="00742CCE" w:rsidRPr="00635DAD">
        <w:t>́</w:t>
      </w:r>
      <w:r w:rsidRPr="00635DAD">
        <w:t>сных</w:t>
      </w:r>
      <w:proofErr w:type="spellEnd"/>
      <w:r w:rsidRPr="00635DAD">
        <w:t xml:space="preserve"> Сил </w:t>
      </w:r>
      <w:proofErr w:type="spellStart"/>
      <w:r w:rsidRPr="00635DAD">
        <w:t>бе</w:t>
      </w:r>
      <w:r w:rsidR="00452E55" w:rsidRPr="00635DAD">
        <w:t>з</w:t>
      </w:r>
      <w:r w:rsidRPr="00635DAD">
        <w:t>пло</w:t>
      </w:r>
      <w:r w:rsidR="00742CCE" w:rsidRPr="00635DAD">
        <w:t>́</w:t>
      </w:r>
      <w:r w:rsidRPr="00635DAD">
        <w:t>тных</w:t>
      </w:r>
      <w:proofErr w:type="spellEnd"/>
      <w:r w:rsidRPr="00635DAD">
        <w:t xml:space="preserve">, </w:t>
      </w:r>
      <w:proofErr w:type="spellStart"/>
      <w:r w:rsidRPr="00635DAD">
        <w:t>святы</w:t>
      </w:r>
      <w:r w:rsidR="00742CCE" w:rsidRPr="00635DAD">
        <w:t>́</w:t>
      </w:r>
      <w:r w:rsidRPr="00635DAD">
        <w:t>х</w:t>
      </w:r>
      <w:proofErr w:type="spellEnd"/>
      <w:r w:rsidRPr="00635DAD">
        <w:t xml:space="preserve"> </w:t>
      </w:r>
      <w:proofErr w:type="spellStart"/>
      <w:r w:rsidRPr="00635DAD">
        <w:t>враче</w:t>
      </w:r>
      <w:r w:rsidR="00742CCE" w:rsidRPr="00635DAD">
        <w:t>́</w:t>
      </w:r>
      <w:r w:rsidRPr="00635DAD">
        <w:t>й</w:t>
      </w:r>
      <w:proofErr w:type="spellEnd"/>
      <w:r w:rsidRPr="00635DAD">
        <w:t xml:space="preserve"> и </w:t>
      </w:r>
      <w:proofErr w:type="spellStart"/>
      <w:r w:rsidRPr="00635DAD">
        <w:t>цели</w:t>
      </w:r>
      <w:r w:rsidR="00742CCE" w:rsidRPr="00635DAD">
        <w:t>́</w:t>
      </w:r>
      <w:r w:rsidRPr="00635DAD">
        <w:t>телей</w:t>
      </w:r>
      <w:proofErr w:type="spellEnd"/>
      <w:r w:rsidRPr="00635DAD">
        <w:t xml:space="preserve">: </w:t>
      </w:r>
      <w:proofErr w:type="spellStart"/>
      <w:r w:rsidRPr="00635DAD">
        <w:t>апо</w:t>
      </w:r>
      <w:r w:rsidR="00742CCE" w:rsidRPr="00635DAD">
        <w:t>́</w:t>
      </w:r>
      <w:r w:rsidRPr="00635DAD">
        <w:t>стола</w:t>
      </w:r>
      <w:proofErr w:type="spellEnd"/>
      <w:r w:rsidRPr="00635DAD">
        <w:t xml:space="preserve"> и </w:t>
      </w:r>
      <w:proofErr w:type="spellStart"/>
      <w:r w:rsidRPr="00635DAD">
        <w:t>евангели</w:t>
      </w:r>
      <w:r w:rsidR="00742CCE" w:rsidRPr="00635DAD">
        <w:t>́</w:t>
      </w:r>
      <w:r w:rsidRPr="00635DAD">
        <w:t>ста</w:t>
      </w:r>
      <w:proofErr w:type="spellEnd"/>
      <w:r w:rsidRPr="00635DAD">
        <w:t xml:space="preserve"> Луки</w:t>
      </w:r>
      <w:r w:rsidR="00742CCE" w:rsidRPr="00635DAD">
        <w:t>́</w:t>
      </w:r>
      <w:r w:rsidRPr="00635DAD">
        <w:t xml:space="preserve">, </w:t>
      </w:r>
      <w:proofErr w:type="spellStart"/>
      <w:r w:rsidRPr="00635DAD">
        <w:t>святы</w:t>
      </w:r>
      <w:r w:rsidR="00742CCE" w:rsidRPr="00635DAD">
        <w:t>́</w:t>
      </w:r>
      <w:r w:rsidRPr="00635DAD">
        <w:t>х</w:t>
      </w:r>
      <w:proofErr w:type="spellEnd"/>
      <w:r w:rsidRPr="00635DAD">
        <w:t xml:space="preserve"> </w:t>
      </w:r>
      <w:proofErr w:type="spellStart"/>
      <w:r w:rsidRPr="00635DAD">
        <w:t>чудотво</w:t>
      </w:r>
      <w:r w:rsidR="00742CCE" w:rsidRPr="00635DAD">
        <w:t>́</w:t>
      </w:r>
      <w:r w:rsidRPr="00635DAD">
        <w:t>рцев</w:t>
      </w:r>
      <w:proofErr w:type="spellEnd"/>
      <w:r w:rsidRPr="00635DAD">
        <w:t xml:space="preserve"> и </w:t>
      </w:r>
      <w:proofErr w:type="spellStart"/>
      <w:r w:rsidRPr="00635DAD">
        <w:t>безсребре</w:t>
      </w:r>
      <w:r w:rsidR="00742CCE" w:rsidRPr="00635DAD">
        <w:t>́</w:t>
      </w:r>
      <w:r w:rsidRPr="00635DAD">
        <w:t>ников</w:t>
      </w:r>
      <w:proofErr w:type="spellEnd"/>
      <w:r w:rsidRPr="00635DAD">
        <w:t xml:space="preserve"> </w:t>
      </w:r>
      <w:proofErr w:type="spellStart"/>
      <w:r w:rsidRPr="00635DAD">
        <w:t>Ки</w:t>
      </w:r>
      <w:r w:rsidR="00742CCE" w:rsidRPr="00635DAD">
        <w:t>́</w:t>
      </w:r>
      <w:r w:rsidRPr="00635DAD">
        <w:t>ра</w:t>
      </w:r>
      <w:proofErr w:type="spellEnd"/>
      <w:r w:rsidRPr="00635DAD">
        <w:t xml:space="preserve"> и </w:t>
      </w:r>
      <w:proofErr w:type="spellStart"/>
      <w:r w:rsidRPr="00635DAD">
        <w:t>Иоа</w:t>
      </w:r>
      <w:r w:rsidR="00742CCE" w:rsidRPr="00635DAD">
        <w:t>́</w:t>
      </w:r>
      <w:r w:rsidRPr="00635DAD">
        <w:t>нна</w:t>
      </w:r>
      <w:proofErr w:type="spellEnd"/>
      <w:r w:rsidRPr="00635DAD">
        <w:t>, Космы</w:t>
      </w:r>
      <w:r w:rsidR="00742CCE" w:rsidRPr="00635DAD">
        <w:t>́</w:t>
      </w:r>
      <w:r w:rsidRPr="00635DAD">
        <w:t xml:space="preserve"> и </w:t>
      </w:r>
      <w:proofErr w:type="spellStart"/>
      <w:r w:rsidRPr="00635DAD">
        <w:t>Дамиа</w:t>
      </w:r>
      <w:r w:rsidR="00742CCE" w:rsidRPr="00635DAD">
        <w:t>́</w:t>
      </w:r>
      <w:r w:rsidRPr="00635DAD">
        <w:t>на</w:t>
      </w:r>
      <w:proofErr w:type="spellEnd"/>
      <w:r w:rsidRPr="00635DAD">
        <w:t xml:space="preserve">, </w:t>
      </w:r>
      <w:proofErr w:type="spellStart"/>
      <w:r w:rsidRPr="00635DAD">
        <w:t>свята</w:t>
      </w:r>
      <w:r w:rsidR="00742CCE" w:rsidRPr="00635DAD">
        <w:t>́</w:t>
      </w:r>
      <w:r w:rsidRPr="00635DAD">
        <w:t>го</w:t>
      </w:r>
      <w:proofErr w:type="spellEnd"/>
      <w:r w:rsidRPr="00635DAD">
        <w:t xml:space="preserve"> </w:t>
      </w:r>
      <w:proofErr w:type="spellStart"/>
      <w:r w:rsidRPr="00635DAD">
        <w:t>великому</w:t>
      </w:r>
      <w:r w:rsidR="00742CCE" w:rsidRPr="00635DAD">
        <w:t>́</w:t>
      </w:r>
      <w:r w:rsidRPr="00635DAD">
        <w:t>ченика</w:t>
      </w:r>
      <w:proofErr w:type="spellEnd"/>
      <w:r w:rsidRPr="00635DAD">
        <w:t xml:space="preserve"> </w:t>
      </w:r>
      <w:proofErr w:type="spellStart"/>
      <w:r w:rsidRPr="00635DAD">
        <w:t>Пантелеи</w:t>
      </w:r>
      <w:r w:rsidR="00742CCE" w:rsidRPr="00635DAD">
        <w:t>́</w:t>
      </w:r>
      <w:r w:rsidRPr="00635DAD">
        <w:t>мона</w:t>
      </w:r>
      <w:proofErr w:type="spellEnd"/>
      <w:r w:rsidRPr="00635DAD">
        <w:t xml:space="preserve"> и </w:t>
      </w:r>
      <w:proofErr w:type="spellStart"/>
      <w:r w:rsidRPr="00635DAD">
        <w:t>учи</w:t>
      </w:r>
      <w:r w:rsidR="00742CCE" w:rsidRPr="00635DAD">
        <w:t>́</w:t>
      </w:r>
      <w:r w:rsidRPr="00635DAD">
        <w:t>теля</w:t>
      </w:r>
      <w:proofErr w:type="spellEnd"/>
      <w:r w:rsidRPr="00635DAD">
        <w:t xml:space="preserve"> его</w:t>
      </w:r>
      <w:r w:rsidR="00742CCE" w:rsidRPr="00635DAD">
        <w:t>́</w:t>
      </w:r>
      <w:r w:rsidRPr="00635DAD">
        <w:t xml:space="preserve"> </w:t>
      </w:r>
      <w:proofErr w:type="spellStart"/>
      <w:r w:rsidRPr="00635DAD">
        <w:t>Ермола</w:t>
      </w:r>
      <w:r w:rsidR="00742CCE" w:rsidRPr="00635DAD">
        <w:t>́</w:t>
      </w:r>
      <w:r w:rsidRPr="00635DAD">
        <w:t>я</w:t>
      </w:r>
      <w:proofErr w:type="spellEnd"/>
      <w:r w:rsidRPr="00635DAD">
        <w:t xml:space="preserve">, </w:t>
      </w:r>
      <w:proofErr w:type="spellStart"/>
      <w:r w:rsidRPr="00635DAD">
        <w:t>преподо</w:t>
      </w:r>
      <w:r w:rsidR="00742CCE" w:rsidRPr="00635DAD">
        <w:t>́</w:t>
      </w:r>
      <w:r w:rsidRPr="00635DAD">
        <w:t>бнаго</w:t>
      </w:r>
      <w:proofErr w:type="spellEnd"/>
      <w:r w:rsidRPr="00635DAD">
        <w:t xml:space="preserve"> </w:t>
      </w:r>
      <w:proofErr w:type="spellStart"/>
      <w:r w:rsidRPr="00635DAD">
        <w:t>Ага</w:t>
      </w:r>
      <w:r w:rsidR="00742CCE" w:rsidRPr="00635DAD">
        <w:t>́</w:t>
      </w:r>
      <w:r w:rsidRPr="00635DAD">
        <w:t>пита</w:t>
      </w:r>
      <w:proofErr w:type="spellEnd"/>
      <w:r w:rsidRPr="00635DAD">
        <w:t xml:space="preserve"> </w:t>
      </w:r>
      <w:proofErr w:type="spellStart"/>
      <w:r w:rsidRPr="00635DAD">
        <w:t>Пече</w:t>
      </w:r>
      <w:r w:rsidR="00742CCE" w:rsidRPr="00635DAD">
        <w:t>́</w:t>
      </w:r>
      <w:r w:rsidRPr="00635DAD">
        <w:t>рск</w:t>
      </w:r>
      <w:r w:rsidR="00452E55" w:rsidRPr="00635DAD">
        <w:t>а</w:t>
      </w:r>
      <w:r w:rsidRPr="00635DAD">
        <w:t>го</w:t>
      </w:r>
      <w:proofErr w:type="spellEnd"/>
      <w:r w:rsidRPr="00635DAD">
        <w:t xml:space="preserve">, </w:t>
      </w:r>
      <w:proofErr w:type="spellStart"/>
      <w:r w:rsidRPr="00635DAD">
        <w:t>святи</w:t>
      </w:r>
      <w:r w:rsidR="00742CCE" w:rsidRPr="00635DAD">
        <w:t>́</w:t>
      </w:r>
      <w:r w:rsidRPr="00635DAD">
        <w:t>теля</w:t>
      </w:r>
      <w:proofErr w:type="spellEnd"/>
      <w:r w:rsidRPr="00635DAD">
        <w:t xml:space="preserve"> земли</w:t>
      </w:r>
      <w:r w:rsidR="00742CCE" w:rsidRPr="00635DAD">
        <w:t>́</w:t>
      </w:r>
      <w:r w:rsidRPr="00635DAD">
        <w:t xml:space="preserve"> </w:t>
      </w:r>
      <w:proofErr w:type="spellStart"/>
      <w:r w:rsidRPr="00635DAD">
        <w:t>Кры</w:t>
      </w:r>
      <w:r w:rsidR="00742CCE" w:rsidRPr="00635DAD">
        <w:t>́</w:t>
      </w:r>
      <w:r w:rsidRPr="00635DAD">
        <w:t>мския</w:t>
      </w:r>
      <w:proofErr w:type="spellEnd"/>
      <w:r w:rsidRPr="00635DAD">
        <w:t xml:space="preserve"> и </w:t>
      </w:r>
      <w:proofErr w:type="spellStart"/>
      <w:r w:rsidRPr="00635DAD">
        <w:t>испове</w:t>
      </w:r>
      <w:r w:rsidR="00742CCE" w:rsidRPr="00635DAD">
        <w:t>́</w:t>
      </w:r>
      <w:r w:rsidRPr="00635DAD">
        <w:t>дника</w:t>
      </w:r>
      <w:proofErr w:type="spellEnd"/>
      <w:r w:rsidRPr="00635DAD">
        <w:t xml:space="preserve"> Луки</w:t>
      </w:r>
      <w:r w:rsidR="00742CCE" w:rsidRPr="00635DAD">
        <w:t>́</w:t>
      </w:r>
      <w:r w:rsidRPr="00635DAD">
        <w:t>, исцели</w:t>
      </w:r>
      <w:r w:rsidR="00742CCE" w:rsidRPr="00635DAD">
        <w:t>́</w:t>
      </w:r>
      <w:r w:rsidRPr="00635DAD">
        <w:t xml:space="preserve"> </w:t>
      </w:r>
      <w:proofErr w:type="spellStart"/>
      <w:r w:rsidRPr="00635DAD">
        <w:t>во</w:t>
      </w:r>
      <w:r w:rsidR="00742CCE" w:rsidRPr="00635DAD">
        <w:t>́</w:t>
      </w:r>
      <w:r w:rsidRPr="00635DAD">
        <w:t>ина</w:t>
      </w:r>
      <w:proofErr w:type="spellEnd"/>
      <w:r w:rsidRPr="00635DAD">
        <w:t xml:space="preserve"> Твоего</w:t>
      </w:r>
      <w:r w:rsidR="00742CCE" w:rsidRPr="00635DAD">
        <w:t>́</w:t>
      </w:r>
      <w:r w:rsidRPr="00635DAD">
        <w:t xml:space="preserve"> </w:t>
      </w:r>
      <w:proofErr w:type="spellStart"/>
      <w:r w:rsidR="0054413F" w:rsidRPr="00635DAD">
        <w:rPr>
          <w:rStyle w:val="obkgrred"/>
        </w:rPr>
        <w:t>и́мярек</w:t>
      </w:r>
      <w:proofErr w:type="spellEnd"/>
      <w:r w:rsidRPr="00635DAD">
        <w:t xml:space="preserve">, на </w:t>
      </w:r>
      <w:proofErr w:type="spellStart"/>
      <w:r w:rsidRPr="00635DAD">
        <w:t>по</w:t>
      </w:r>
      <w:r w:rsidR="00742CCE" w:rsidRPr="00635DAD">
        <w:t>́</w:t>
      </w:r>
      <w:r w:rsidRPr="00635DAD">
        <w:t>л</w:t>
      </w:r>
      <w:r w:rsidR="00452E55" w:rsidRPr="00635DAD">
        <w:t>и</w:t>
      </w:r>
      <w:proofErr w:type="spellEnd"/>
      <w:r w:rsidRPr="00635DAD">
        <w:t xml:space="preserve"> </w:t>
      </w:r>
      <w:proofErr w:type="spellStart"/>
      <w:r w:rsidRPr="00635DAD">
        <w:t>бра</w:t>
      </w:r>
      <w:r w:rsidR="00742CCE" w:rsidRPr="00635DAD">
        <w:t>́</w:t>
      </w:r>
      <w:r w:rsidRPr="00635DAD">
        <w:t>ни</w:t>
      </w:r>
      <w:proofErr w:type="spellEnd"/>
      <w:r w:rsidRPr="00635DAD">
        <w:t xml:space="preserve"> </w:t>
      </w:r>
      <w:proofErr w:type="spellStart"/>
      <w:r w:rsidRPr="00635DAD">
        <w:t>ра</w:t>
      </w:r>
      <w:r w:rsidR="00742CCE" w:rsidRPr="00635DAD">
        <w:t>́</w:t>
      </w:r>
      <w:r w:rsidRPr="00635DAD">
        <w:t>нами</w:t>
      </w:r>
      <w:proofErr w:type="spellEnd"/>
      <w:r w:rsidRPr="00635DAD">
        <w:t xml:space="preserve"> </w:t>
      </w:r>
      <w:proofErr w:type="spellStart"/>
      <w:r w:rsidRPr="00635DAD">
        <w:t>уя</w:t>
      </w:r>
      <w:r w:rsidR="00742CCE" w:rsidRPr="00635DAD">
        <w:t>́</w:t>
      </w:r>
      <w:r w:rsidRPr="00635DAD">
        <w:t>звленнаго</w:t>
      </w:r>
      <w:proofErr w:type="spellEnd"/>
      <w:r w:rsidRPr="00635DAD">
        <w:t xml:space="preserve">, </w:t>
      </w:r>
      <w:proofErr w:type="spellStart"/>
      <w:r w:rsidRPr="00635DAD">
        <w:t>уте</w:t>
      </w:r>
      <w:r w:rsidR="00742CCE" w:rsidRPr="00635DAD">
        <w:t>́</w:t>
      </w:r>
      <w:r w:rsidRPr="00635DAD">
        <w:t>ши</w:t>
      </w:r>
      <w:proofErr w:type="spellEnd"/>
      <w:r w:rsidRPr="00635DAD">
        <w:t xml:space="preserve"> его</w:t>
      </w:r>
      <w:r w:rsidR="00742CCE" w:rsidRPr="00635DAD">
        <w:t>́</w:t>
      </w:r>
      <w:r w:rsidRPr="00635DAD">
        <w:t xml:space="preserve"> </w:t>
      </w:r>
      <w:proofErr w:type="spellStart"/>
      <w:r w:rsidRPr="00635DAD">
        <w:t>наде</w:t>
      </w:r>
      <w:r w:rsidR="00742CCE" w:rsidRPr="00635DAD">
        <w:t>́</w:t>
      </w:r>
      <w:r w:rsidRPr="00635DAD">
        <w:t>ждою</w:t>
      </w:r>
      <w:proofErr w:type="spellEnd"/>
      <w:r w:rsidRPr="00635DAD">
        <w:t xml:space="preserve"> на </w:t>
      </w:r>
      <w:proofErr w:type="spellStart"/>
      <w:r w:rsidRPr="00635DAD">
        <w:t>Тя</w:t>
      </w:r>
      <w:proofErr w:type="spellEnd"/>
      <w:r w:rsidRPr="00635DAD">
        <w:t xml:space="preserve"> и </w:t>
      </w:r>
      <w:proofErr w:type="spellStart"/>
      <w:r w:rsidRPr="00635DAD">
        <w:t>ве</w:t>
      </w:r>
      <w:r w:rsidR="00742CCE" w:rsidRPr="00635DAD">
        <w:t>́</w:t>
      </w:r>
      <w:r w:rsidRPr="00635DAD">
        <w:t>рою</w:t>
      </w:r>
      <w:proofErr w:type="spellEnd"/>
      <w:r w:rsidRPr="00635DAD">
        <w:t xml:space="preserve"> </w:t>
      </w:r>
      <w:proofErr w:type="spellStart"/>
      <w:r w:rsidR="00452E55" w:rsidRPr="00635DAD">
        <w:t>п</w:t>
      </w:r>
      <w:r w:rsidRPr="00635DAD">
        <w:t>равосла</w:t>
      </w:r>
      <w:r w:rsidR="00742CCE" w:rsidRPr="00635DAD">
        <w:t>́</w:t>
      </w:r>
      <w:r w:rsidRPr="00635DAD">
        <w:t>вною</w:t>
      </w:r>
      <w:proofErr w:type="spellEnd"/>
      <w:r w:rsidRPr="00635DAD">
        <w:t xml:space="preserve"> укрепи</w:t>
      </w:r>
      <w:r w:rsidR="00742CCE" w:rsidRPr="00635DAD">
        <w:t>́</w:t>
      </w:r>
      <w:r w:rsidRPr="00635DAD">
        <w:t xml:space="preserve">. </w:t>
      </w:r>
      <w:proofErr w:type="spellStart"/>
      <w:r w:rsidRPr="00635DAD">
        <w:t>Услы</w:t>
      </w:r>
      <w:r w:rsidR="00742CCE" w:rsidRPr="00635DAD">
        <w:t>́</w:t>
      </w:r>
      <w:r w:rsidRPr="00635DAD">
        <w:t>ши</w:t>
      </w:r>
      <w:proofErr w:type="spellEnd"/>
      <w:r w:rsidRPr="00635DAD">
        <w:t xml:space="preserve">, </w:t>
      </w:r>
      <w:proofErr w:type="spellStart"/>
      <w:r w:rsidRPr="00635DAD">
        <w:t>Го</w:t>
      </w:r>
      <w:r w:rsidR="00742CCE" w:rsidRPr="00635DAD">
        <w:t>́</w:t>
      </w:r>
      <w:r w:rsidRPr="00635DAD">
        <w:t>споди</w:t>
      </w:r>
      <w:proofErr w:type="spellEnd"/>
      <w:r w:rsidRPr="00635DAD">
        <w:t xml:space="preserve"> </w:t>
      </w:r>
      <w:proofErr w:type="spellStart"/>
      <w:r w:rsidRPr="00635DAD">
        <w:t>Человеколю</w:t>
      </w:r>
      <w:r w:rsidR="00742CCE" w:rsidRPr="00635DAD">
        <w:t>́</w:t>
      </w:r>
      <w:r w:rsidRPr="00635DAD">
        <w:t>бче</w:t>
      </w:r>
      <w:proofErr w:type="spellEnd"/>
      <w:r w:rsidRPr="00635DAD">
        <w:t xml:space="preserve">, </w:t>
      </w:r>
      <w:proofErr w:type="spellStart"/>
      <w:r w:rsidRPr="00635DAD">
        <w:t>воздыха</w:t>
      </w:r>
      <w:r w:rsidR="00742CCE" w:rsidRPr="00635DAD">
        <w:t>́</w:t>
      </w:r>
      <w:r w:rsidRPr="00635DAD">
        <w:t>ния</w:t>
      </w:r>
      <w:proofErr w:type="spellEnd"/>
      <w:r w:rsidRPr="00635DAD">
        <w:t xml:space="preserve"> </w:t>
      </w:r>
      <w:proofErr w:type="spellStart"/>
      <w:r w:rsidRPr="00635DAD">
        <w:t>сро</w:t>
      </w:r>
      <w:r w:rsidR="00742CCE" w:rsidRPr="00635DAD">
        <w:t>́</w:t>
      </w:r>
      <w:r w:rsidRPr="00635DAD">
        <w:t>дник</w:t>
      </w:r>
      <w:proofErr w:type="spellEnd"/>
      <w:r w:rsidRPr="00635DAD">
        <w:t xml:space="preserve"> его</w:t>
      </w:r>
      <w:r w:rsidR="00742CCE" w:rsidRPr="00635DAD">
        <w:t>́</w:t>
      </w:r>
      <w:r w:rsidRPr="00635DAD">
        <w:t xml:space="preserve">. Да, </w:t>
      </w:r>
      <w:proofErr w:type="spellStart"/>
      <w:r w:rsidRPr="00635DAD">
        <w:t>воста</w:t>
      </w:r>
      <w:r w:rsidR="00742CCE" w:rsidRPr="00635DAD">
        <w:t>́</w:t>
      </w:r>
      <w:r w:rsidRPr="00635DAD">
        <w:t>в</w:t>
      </w:r>
      <w:proofErr w:type="spellEnd"/>
      <w:r w:rsidRPr="00635DAD">
        <w:t xml:space="preserve"> от одра</w:t>
      </w:r>
      <w:r w:rsidR="00742CCE" w:rsidRPr="00635DAD">
        <w:t>́</w:t>
      </w:r>
      <w:r w:rsidRPr="00635DAD">
        <w:t xml:space="preserve"> </w:t>
      </w:r>
      <w:proofErr w:type="spellStart"/>
      <w:r w:rsidRPr="00635DAD">
        <w:t>боле</w:t>
      </w:r>
      <w:r w:rsidR="00742CCE" w:rsidRPr="00635DAD">
        <w:t>́</w:t>
      </w:r>
      <w:r w:rsidRPr="00635DAD">
        <w:t>зни</w:t>
      </w:r>
      <w:proofErr w:type="spellEnd"/>
      <w:r w:rsidRPr="00635DAD">
        <w:t xml:space="preserve">, </w:t>
      </w:r>
      <w:proofErr w:type="spellStart"/>
      <w:r w:rsidRPr="00635DAD">
        <w:t>послу</w:t>
      </w:r>
      <w:r w:rsidR="00742CCE" w:rsidRPr="00635DAD">
        <w:t>́</w:t>
      </w:r>
      <w:r w:rsidRPr="00635DAD">
        <w:t>жит</w:t>
      </w:r>
      <w:proofErr w:type="spellEnd"/>
      <w:r w:rsidRPr="00635DAD">
        <w:t xml:space="preserve"> и </w:t>
      </w:r>
      <w:proofErr w:type="spellStart"/>
      <w:r w:rsidRPr="00635DAD">
        <w:t>порабо</w:t>
      </w:r>
      <w:r w:rsidR="00742CCE" w:rsidRPr="00635DAD">
        <w:t>́</w:t>
      </w:r>
      <w:r w:rsidRPr="00635DAD">
        <w:t>тает</w:t>
      </w:r>
      <w:proofErr w:type="spellEnd"/>
      <w:r w:rsidRPr="00635DAD">
        <w:t xml:space="preserve"> Тебе</w:t>
      </w:r>
      <w:r w:rsidR="00742CCE" w:rsidRPr="00635DAD">
        <w:t>́</w:t>
      </w:r>
      <w:r w:rsidRPr="00635DAD">
        <w:t xml:space="preserve"> </w:t>
      </w:r>
      <w:r w:rsidRPr="00635DAD">
        <w:lastRenderedPageBreak/>
        <w:t xml:space="preserve">до </w:t>
      </w:r>
      <w:proofErr w:type="spellStart"/>
      <w:r w:rsidRPr="00635DAD">
        <w:t>сконча</w:t>
      </w:r>
      <w:r w:rsidR="00742CCE" w:rsidRPr="00635DAD">
        <w:t>́</w:t>
      </w:r>
      <w:r w:rsidRPr="00635DAD">
        <w:t>ния</w:t>
      </w:r>
      <w:proofErr w:type="spellEnd"/>
      <w:r w:rsidRPr="00635DAD">
        <w:t xml:space="preserve"> </w:t>
      </w:r>
      <w:proofErr w:type="spellStart"/>
      <w:r w:rsidRPr="00635DAD">
        <w:t>жи</w:t>
      </w:r>
      <w:r w:rsidR="00742CCE" w:rsidRPr="00635DAD">
        <w:t>́</w:t>
      </w:r>
      <w:r w:rsidRPr="00635DAD">
        <w:t>зни</w:t>
      </w:r>
      <w:proofErr w:type="spellEnd"/>
      <w:r w:rsidRPr="00635DAD">
        <w:t xml:space="preserve"> </w:t>
      </w:r>
      <w:proofErr w:type="spellStart"/>
      <w:r w:rsidRPr="005117B0">
        <w:t>свое</w:t>
      </w:r>
      <w:r w:rsidR="00F06306" w:rsidRPr="005117B0">
        <w:t>я</w:t>
      </w:r>
      <w:proofErr w:type="spellEnd"/>
      <w:r w:rsidR="00F06306" w:rsidRPr="005117B0">
        <w:t>́</w:t>
      </w:r>
      <w:bookmarkStart w:id="0" w:name="_GoBack"/>
      <w:bookmarkEnd w:id="0"/>
      <w:r w:rsidRPr="00635DAD">
        <w:t xml:space="preserve"> и </w:t>
      </w:r>
      <w:proofErr w:type="spellStart"/>
      <w:r w:rsidRPr="00635DAD">
        <w:t>просла</w:t>
      </w:r>
      <w:r w:rsidR="00742CCE" w:rsidRPr="00635DAD">
        <w:t>́</w:t>
      </w:r>
      <w:r w:rsidRPr="00635DAD">
        <w:t>вит</w:t>
      </w:r>
      <w:proofErr w:type="spellEnd"/>
      <w:r w:rsidRPr="00635DAD">
        <w:t xml:space="preserve"> </w:t>
      </w:r>
      <w:proofErr w:type="spellStart"/>
      <w:r w:rsidRPr="00635DAD">
        <w:t>Тя</w:t>
      </w:r>
      <w:proofErr w:type="spellEnd"/>
      <w:r w:rsidRPr="00635DAD">
        <w:t xml:space="preserve">, </w:t>
      </w:r>
      <w:proofErr w:type="spellStart"/>
      <w:r w:rsidRPr="00635DAD">
        <w:t>исцеля</w:t>
      </w:r>
      <w:r w:rsidR="00742CCE" w:rsidRPr="00635DAD">
        <w:t>́</w:t>
      </w:r>
      <w:r w:rsidRPr="00635DAD">
        <w:t>ющаго</w:t>
      </w:r>
      <w:proofErr w:type="spellEnd"/>
      <w:r w:rsidRPr="00635DAD">
        <w:t xml:space="preserve"> и </w:t>
      </w:r>
      <w:proofErr w:type="spellStart"/>
      <w:r w:rsidRPr="00635DAD">
        <w:t>врачу</w:t>
      </w:r>
      <w:r w:rsidR="00742CCE" w:rsidRPr="00635DAD">
        <w:t>́</w:t>
      </w:r>
      <w:r w:rsidRPr="00635DAD">
        <w:t>ющаго</w:t>
      </w:r>
      <w:proofErr w:type="spellEnd"/>
      <w:r w:rsidRPr="00635DAD">
        <w:t xml:space="preserve"> вся, </w:t>
      </w:r>
      <w:proofErr w:type="gramStart"/>
      <w:r w:rsidRPr="00635DAD">
        <w:t>со</w:t>
      </w:r>
      <w:proofErr w:type="gramEnd"/>
      <w:r w:rsidRPr="00635DAD">
        <w:t xml:space="preserve"> </w:t>
      </w:r>
      <w:proofErr w:type="spellStart"/>
      <w:r w:rsidRPr="00635DAD">
        <w:t>Отце</w:t>
      </w:r>
      <w:r w:rsidR="00742CCE" w:rsidRPr="00635DAD">
        <w:t>́</w:t>
      </w:r>
      <w:r w:rsidRPr="00635DAD">
        <w:t>м</w:t>
      </w:r>
      <w:proofErr w:type="spellEnd"/>
      <w:r w:rsidRPr="00635DAD">
        <w:t xml:space="preserve"> и </w:t>
      </w:r>
      <w:proofErr w:type="spellStart"/>
      <w:r w:rsidRPr="00635DAD">
        <w:t>Святы</w:t>
      </w:r>
      <w:r w:rsidR="00742CCE" w:rsidRPr="00635DAD">
        <w:t>́</w:t>
      </w:r>
      <w:r w:rsidRPr="00635DAD">
        <w:t>м</w:t>
      </w:r>
      <w:proofErr w:type="spellEnd"/>
      <w:r w:rsidRPr="00635DAD">
        <w:t xml:space="preserve"> </w:t>
      </w:r>
      <w:proofErr w:type="spellStart"/>
      <w:r w:rsidRPr="00635DAD">
        <w:t>Ду</w:t>
      </w:r>
      <w:r w:rsidR="00742CCE" w:rsidRPr="00635DAD">
        <w:t>́</w:t>
      </w:r>
      <w:r w:rsidRPr="00635DAD">
        <w:t>хом</w:t>
      </w:r>
      <w:proofErr w:type="spellEnd"/>
      <w:r w:rsidRPr="00635DAD">
        <w:t xml:space="preserve">. </w:t>
      </w:r>
      <w:proofErr w:type="spellStart"/>
      <w:r w:rsidRPr="00635DAD">
        <w:rPr>
          <w:rStyle w:val="obkgrred"/>
        </w:rPr>
        <w:t>А</w:t>
      </w:r>
      <w:r w:rsidRPr="00635DAD">
        <w:t>ми</w:t>
      </w:r>
      <w:r w:rsidR="00742CCE" w:rsidRPr="00635DAD">
        <w:t>́</w:t>
      </w:r>
      <w:r w:rsidRPr="00635DAD">
        <w:t>нь</w:t>
      </w:r>
      <w:proofErr w:type="spellEnd"/>
      <w:r w:rsidRPr="00635DAD">
        <w:t>.</w:t>
      </w:r>
    </w:p>
    <w:p w14:paraId="51B89A5C" w14:textId="5BDAF254" w:rsidR="00DE23BE" w:rsidRPr="00635DAD" w:rsidRDefault="00DE23BE" w:rsidP="00DE23BE">
      <w:pPr>
        <w:pStyle w:val="nbtservheadred"/>
      </w:pPr>
      <w:proofErr w:type="spellStart"/>
      <w:proofErr w:type="gramStart"/>
      <w:r w:rsidRPr="00635DAD">
        <w:t>Моли</w:t>
      </w:r>
      <w:r w:rsidR="00742CCE" w:rsidRPr="00635DAD">
        <w:t>́</w:t>
      </w:r>
      <w:r w:rsidRPr="00635DAD">
        <w:t>тва</w:t>
      </w:r>
      <w:proofErr w:type="spellEnd"/>
      <w:proofErr w:type="gramEnd"/>
      <w:r w:rsidRPr="00635DAD">
        <w:t xml:space="preserve"> </w:t>
      </w:r>
      <w:proofErr w:type="spellStart"/>
      <w:r w:rsidRPr="00635DAD">
        <w:t>ма</w:t>
      </w:r>
      <w:r w:rsidR="00742CCE" w:rsidRPr="00635DAD">
        <w:t>́</w:t>
      </w:r>
      <w:r w:rsidRPr="00635DAD">
        <w:t>тере</w:t>
      </w:r>
      <w:proofErr w:type="spellEnd"/>
      <w:r w:rsidRPr="00635DAD">
        <w:t xml:space="preserve"> ко </w:t>
      </w:r>
      <w:proofErr w:type="spellStart"/>
      <w:r w:rsidRPr="00635DAD">
        <w:t>Пресвяте</w:t>
      </w:r>
      <w:r w:rsidR="00742CCE" w:rsidRPr="00635DAD">
        <w:t>́</w:t>
      </w:r>
      <w:r w:rsidRPr="00635DAD">
        <w:t>й</w:t>
      </w:r>
      <w:proofErr w:type="spellEnd"/>
      <w:r w:rsidRPr="00635DAD">
        <w:t xml:space="preserve"> </w:t>
      </w:r>
      <w:proofErr w:type="spellStart"/>
      <w:r w:rsidRPr="00635DAD">
        <w:t>Богоро</w:t>
      </w:r>
      <w:r w:rsidR="00742CCE" w:rsidRPr="00635DAD">
        <w:t>́</w:t>
      </w:r>
      <w:r w:rsidRPr="00635DAD">
        <w:t>дице</w:t>
      </w:r>
      <w:proofErr w:type="spellEnd"/>
      <w:r w:rsidR="00BD4B0E" w:rsidRPr="00635DAD">
        <w:br/>
      </w:r>
      <w:r w:rsidRPr="00635DAD">
        <w:t xml:space="preserve">о </w:t>
      </w:r>
      <w:proofErr w:type="spellStart"/>
      <w:r w:rsidRPr="00635DAD">
        <w:t>исцеле</w:t>
      </w:r>
      <w:r w:rsidR="00742CCE" w:rsidRPr="00635DAD">
        <w:t>́</w:t>
      </w:r>
      <w:r w:rsidRPr="00635DAD">
        <w:t>нии</w:t>
      </w:r>
      <w:proofErr w:type="spellEnd"/>
      <w:r w:rsidRPr="00635DAD">
        <w:t xml:space="preserve"> </w:t>
      </w:r>
      <w:proofErr w:type="spellStart"/>
      <w:r w:rsidRPr="00635DAD">
        <w:t>во</w:t>
      </w:r>
      <w:r w:rsidR="00742CCE" w:rsidRPr="00635DAD">
        <w:t>́</w:t>
      </w:r>
      <w:r w:rsidRPr="00635DAD">
        <w:t>ина</w:t>
      </w:r>
      <w:proofErr w:type="spellEnd"/>
      <w:r w:rsidRPr="00635DAD">
        <w:t>,</w:t>
      </w:r>
      <w:r w:rsidR="00BD4B0E" w:rsidRPr="00635DAD">
        <w:t xml:space="preserve"> </w:t>
      </w:r>
      <w:r w:rsidRPr="00635DAD">
        <w:t xml:space="preserve">на </w:t>
      </w:r>
      <w:proofErr w:type="spellStart"/>
      <w:r w:rsidRPr="00635DAD">
        <w:t>по</w:t>
      </w:r>
      <w:r w:rsidR="00742CCE" w:rsidRPr="00635DAD">
        <w:t>́</w:t>
      </w:r>
      <w:r w:rsidRPr="00635DAD">
        <w:t>л</w:t>
      </w:r>
      <w:r w:rsidR="001B0C3E" w:rsidRPr="00635DAD">
        <w:t>и</w:t>
      </w:r>
      <w:proofErr w:type="spellEnd"/>
      <w:r w:rsidRPr="00635DAD">
        <w:t xml:space="preserve"> </w:t>
      </w:r>
      <w:proofErr w:type="spellStart"/>
      <w:r w:rsidRPr="00635DAD">
        <w:t>бра</w:t>
      </w:r>
      <w:r w:rsidR="00742CCE" w:rsidRPr="00635DAD">
        <w:t>́</w:t>
      </w:r>
      <w:r w:rsidRPr="00635DAD">
        <w:t>ни</w:t>
      </w:r>
      <w:proofErr w:type="spellEnd"/>
      <w:r w:rsidRPr="00635DAD">
        <w:t xml:space="preserve"> </w:t>
      </w:r>
      <w:proofErr w:type="spellStart"/>
      <w:r w:rsidRPr="00635DAD">
        <w:t>ура</w:t>
      </w:r>
      <w:r w:rsidR="00DA40D5" w:rsidRPr="00635DAD">
        <w:t>́</w:t>
      </w:r>
      <w:r w:rsidRPr="00635DAD">
        <w:t>неннаго</w:t>
      </w:r>
      <w:proofErr w:type="spellEnd"/>
    </w:p>
    <w:p w14:paraId="32069783" w14:textId="5707E831" w:rsidR="00DE23BE" w:rsidRPr="00635DAD" w:rsidRDefault="00DE23BE" w:rsidP="00DE23BE">
      <w:pPr>
        <w:pStyle w:val="akafbasic"/>
      </w:pPr>
      <w:r w:rsidRPr="00635DAD">
        <w:rPr>
          <w:rStyle w:val="obkgrred"/>
        </w:rPr>
        <w:t>К</w:t>
      </w:r>
      <w:r w:rsidRPr="00635DAD">
        <w:t xml:space="preserve"> кому</w:t>
      </w:r>
      <w:r w:rsidR="00742CCE" w:rsidRPr="00635DAD">
        <w:t>́</w:t>
      </w:r>
      <w:r w:rsidRPr="00635DAD">
        <w:t xml:space="preserve"> возопию</w:t>
      </w:r>
      <w:r w:rsidR="00742CCE" w:rsidRPr="00635DAD">
        <w:t>́</w:t>
      </w:r>
      <w:r w:rsidRPr="00635DAD">
        <w:t xml:space="preserve">, </w:t>
      </w:r>
      <w:proofErr w:type="spellStart"/>
      <w:r w:rsidRPr="00635DAD">
        <w:t>Влады</w:t>
      </w:r>
      <w:r w:rsidR="00742CCE" w:rsidRPr="00635DAD">
        <w:t>́</w:t>
      </w:r>
      <w:r w:rsidRPr="00635DAD">
        <w:t>чице</w:t>
      </w:r>
      <w:proofErr w:type="spellEnd"/>
      <w:r w:rsidRPr="00635DAD">
        <w:t>? К кому</w:t>
      </w:r>
      <w:r w:rsidR="00742CCE" w:rsidRPr="00635DAD">
        <w:t>́</w:t>
      </w:r>
      <w:r w:rsidRPr="00635DAD">
        <w:t xml:space="preserve"> </w:t>
      </w:r>
      <w:proofErr w:type="spellStart"/>
      <w:proofErr w:type="gramStart"/>
      <w:r w:rsidRPr="00635DAD">
        <w:t>прибе</w:t>
      </w:r>
      <w:r w:rsidR="00033256" w:rsidRPr="00635DAD">
        <w:t>́</w:t>
      </w:r>
      <w:r w:rsidRPr="00635DAD">
        <w:t>гну</w:t>
      </w:r>
      <w:proofErr w:type="spellEnd"/>
      <w:proofErr w:type="gramEnd"/>
      <w:r w:rsidRPr="00635DAD">
        <w:t xml:space="preserve"> в </w:t>
      </w:r>
      <w:proofErr w:type="spellStart"/>
      <w:r w:rsidRPr="00635DAD">
        <w:t>го</w:t>
      </w:r>
      <w:r w:rsidR="00033256" w:rsidRPr="00635DAD">
        <w:t>́</w:t>
      </w:r>
      <w:r w:rsidRPr="00635DAD">
        <w:t>рести</w:t>
      </w:r>
      <w:proofErr w:type="spellEnd"/>
      <w:r w:rsidRPr="00635DAD">
        <w:t xml:space="preserve"> </w:t>
      </w:r>
      <w:proofErr w:type="spellStart"/>
      <w:r w:rsidRPr="00635DAD">
        <w:t>мое</w:t>
      </w:r>
      <w:r w:rsidR="00033256" w:rsidRPr="00635DAD">
        <w:t>́</w:t>
      </w:r>
      <w:r w:rsidRPr="00635DAD">
        <w:t>й</w:t>
      </w:r>
      <w:proofErr w:type="spellEnd"/>
      <w:r w:rsidRPr="00635DAD">
        <w:t xml:space="preserve">, </w:t>
      </w:r>
      <w:proofErr w:type="spellStart"/>
      <w:r w:rsidRPr="00635DAD">
        <w:t>а</w:t>
      </w:r>
      <w:r w:rsidR="00033256" w:rsidRPr="00635DAD">
        <w:t>́</w:t>
      </w:r>
      <w:r w:rsidRPr="00635DAD">
        <w:t>ще</w:t>
      </w:r>
      <w:proofErr w:type="spellEnd"/>
      <w:r w:rsidRPr="00635DAD">
        <w:t xml:space="preserve"> не к Тебе</w:t>
      </w:r>
      <w:r w:rsidR="00033256" w:rsidRPr="00635DAD">
        <w:t>́</w:t>
      </w:r>
      <w:r w:rsidRPr="00635DAD">
        <w:t xml:space="preserve">, </w:t>
      </w:r>
      <w:proofErr w:type="spellStart"/>
      <w:r w:rsidRPr="00635DAD">
        <w:t>Цари</w:t>
      </w:r>
      <w:r w:rsidR="00033256" w:rsidRPr="00635DAD">
        <w:t>́</w:t>
      </w:r>
      <w:r w:rsidRPr="00635DAD">
        <w:t>це</w:t>
      </w:r>
      <w:proofErr w:type="spellEnd"/>
      <w:r w:rsidRPr="00635DAD">
        <w:t xml:space="preserve"> </w:t>
      </w:r>
      <w:proofErr w:type="spellStart"/>
      <w:r w:rsidRPr="00635DAD">
        <w:t>Небе</w:t>
      </w:r>
      <w:r w:rsidR="00033256" w:rsidRPr="00635DAD">
        <w:t>́</w:t>
      </w:r>
      <w:r w:rsidRPr="00635DAD">
        <w:t>сная</w:t>
      </w:r>
      <w:proofErr w:type="spellEnd"/>
      <w:r w:rsidRPr="00635DAD">
        <w:t xml:space="preserve">? Кто плач мой </w:t>
      </w:r>
      <w:proofErr w:type="spellStart"/>
      <w:proofErr w:type="gramStart"/>
      <w:r w:rsidRPr="00635DAD">
        <w:t>сле</w:t>
      </w:r>
      <w:r w:rsidR="00033256" w:rsidRPr="00635DAD">
        <w:t>́</w:t>
      </w:r>
      <w:r w:rsidRPr="00635DAD">
        <w:t>зный</w:t>
      </w:r>
      <w:proofErr w:type="spellEnd"/>
      <w:proofErr w:type="gramEnd"/>
      <w:r w:rsidRPr="00635DAD">
        <w:t xml:space="preserve"> и </w:t>
      </w:r>
      <w:proofErr w:type="spellStart"/>
      <w:r w:rsidRPr="00635DAD">
        <w:t>воздыха</w:t>
      </w:r>
      <w:r w:rsidR="00033256" w:rsidRPr="00635DAD">
        <w:t>́</w:t>
      </w:r>
      <w:r w:rsidRPr="00635DAD">
        <w:t>ние</w:t>
      </w:r>
      <w:proofErr w:type="spellEnd"/>
      <w:r w:rsidRPr="00635DAD">
        <w:t xml:space="preserve"> мое</w:t>
      </w:r>
      <w:r w:rsidR="00033256" w:rsidRPr="00635DAD">
        <w:t>́</w:t>
      </w:r>
      <w:r w:rsidRPr="00635DAD">
        <w:t xml:space="preserve"> </w:t>
      </w:r>
      <w:proofErr w:type="spellStart"/>
      <w:r w:rsidRPr="00635DAD">
        <w:t>прии</w:t>
      </w:r>
      <w:r w:rsidR="00033256" w:rsidRPr="00635DAD">
        <w:t>́</w:t>
      </w:r>
      <w:r w:rsidRPr="00635DAD">
        <w:t>мет</w:t>
      </w:r>
      <w:proofErr w:type="spellEnd"/>
      <w:r w:rsidRPr="00635DAD">
        <w:t xml:space="preserve">, </w:t>
      </w:r>
      <w:proofErr w:type="spellStart"/>
      <w:r w:rsidRPr="00635DAD">
        <w:t>а</w:t>
      </w:r>
      <w:r w:rsidR="00033256" w:rsidRPr="00635DAD">
        <w:t>́</w:t>
      </w:r>
      <w:r w:rsidRPr="00635DAD">
        <w:t>ще</w:t>
      </w:r>
      <w:proofErr w:type="spellEnd"/>
      <w:r w:rsidRPr="00635DAD">
        <w:t xml:space="preserve"> не Ты, </w:t>
      </w:r>
      <w:proofErr w:type="spellStart"/>
      <w:r w:rsidRPr="00635DAD">
        <w:t>Ма</w:t>
      </w:r>
      <w:r w:rsidR="00033256" w:rsidRPr="00635DAD">
        <w:t>́</w:t>
      </w:r>
      <w:r w:rsidRPr="00635DAD">
        <w:t>ти</w:t>
      </w:r>
      <w:proofErr w:type="spellEnd"/>
      <w:r w:rsidRPr="00635DAD">
        <w:t xml:space="preserve"> </w:t>
      </w:r>
      <w:proofErr w:type="spellStart"/>
      <w:r w:rsidRPr="00635DAD">
        <w:t>Бо</w:t>
      </w:r>
      <w:r w:rsidR="00033256" w:rsidRPr="00635DAD">
        <w:t>́</w:t>
      </w:r>
      <w:r w:rsidRPr="00635DAD">
        <w:t>жия</w:t>
      </w:r>
      <w:proofErr w:type="spellEnd"/>
      <w:r w:rsidRPr="00635DAD">
        <w:t xml:space="preserve">, </w:t>
      </w:r>
      <w:proofErr w:type="spellStart"/>
      <w:r w:rsidRPr="00635DAD">
        <w:t>Засту</w:t>
      </w:r>
      <w:r w:rsidR="00033256" w:rsidRPr="00635DAD">
        <w:t>́</w:t>
      </w:r>
      <w:r w:rsidRPr="00635DAD">
        <w:t>пнице</w:t>
      </w:r>
      <w:proofErr w:type="spellEnd"/>
      <w:r w:rsidRPr="00635DAD">
        <w:t xml:space="preserve"> и </w:t>
      </w:r>
      <w:proofErr w:type="spellStart"/>
      <w:r w:rsidR="001308FC" w:rsidRPr="00635DAD">
        <w:t>п</w:t>
      </w:r>
      <w:r w:rsidRPr="00635DAD">
        <w:t>рибе</w:t>
      </w:r>
      <w:r w:rsidR="00033256" w:rsidRPr="00635DAD">
        <w:t>́</w:t>
      </w:r>
      <w:r w:rsidRPr="00635DAD">
        <w:t>жище</w:t>
      </w:r>
      <w:proofErr w:type="spellEnd"/>
      <w:r w:rsidRPr="00635DAD">
        <w:t xml:space="preserve"> во всех </w:t>
      </w:r>
      <w:proofErr w:type="spellStart"/>
      <w:r w:rsidRPr="00635DAD">
        <w:t>беда</w:t>
      </w:r>
      <w:r w:rsidR="00033256" w:rsidRPr="00635DAD">
        <w:t>́</w:t>
      </w:r>
      <w:r w:rsidRPr="00635DAD">
        <w:t>х</w:t>
      </w:r>
      <w:proofErr w:type="spellEnd"/>
      <w:r w:rsidRPr="00635DAD">
        <w:t xml:space="preserve"> нам </w:t>
      </w:r>
      <w:proofErr w:type="spellStart"/>
      <w:r w:rsidRPr="00635DAD">
        <w:t>гре</w:t>
      </w:r>
      <w:r w:rsidR="00033256" w:rsidRPr="00635DAD">
        <w:t>́</w:t>
      </w:r>
      <w:r w:rsidRPr="00635DAD">
        <w:t>шным</w:t>
      </w:r>
      <w:proofErr w:type="spellEnd"/>
      <w:r w:rsidRPr="00635DAD">
        <w:t xml:space="preserve">? </w:t>
      </w:r>
      <w:proofErr w:type="spellStart"/>
      <w:r w:rsidRPr="00635DAD">
        <w:t>Услы</w:t>
      </w:r>
      <w:r w:rsidR="00033256" w:rsidRPr="00635DAD">
        <w:t>́</w:t>
      </w:r>
      <w:r w:rsidRPr="00635DAD">
        <w:t>ши</w:t>
      </w:r>
      <w:proofErr w:type="spellEnd"/>
      <w:r w:rsidRPr="00635DAD">
        <w:t xml:space="preserve"> вопль мой, </w:t>
      </w:r>
      <w:proofErr w:type="spellStart"/>
      <w:r w:rsidRPr="00635DAD">
        <w:t>Всемилосе</w:t>
      </w:r>
      <w:r w:rsidR="00033256" w:rsidRPr="00635DAD">
        <w:t>́</w:t>
      </w:r>
      <w:r w:rsidRPr="00635DAD">
        <w:t>рдая</w:t>
      </w:r>
      <w:proofErr w:type="spellEnd"/>
      <w:r w:rsidRPr="00635DAD">
        <w:t xml:space="preserve"> </w:t>
      </w:r>
      <w:proofErr w:type="spellStart"/>
      <w:r w:rsidRPr="00635DAD">
        <w:t>Цели</w:t>
      </w:r>
      <w:r w:rsidR="00033256" w:rsidRPr="00635DAD">
        <w:t>́</w:t>
      </w:r>
      <w:r w:rsidRPr="00635DAD">
        <w:t>тельнице</w:t>
      </w:r>
      <w:proofErr w:type="spellEnd"/>
      <w:r w:rsidRPr="00635DAD">
        <w:t xml:space="preserve">, </w:t>
      </w:r>
      <w:proofErr w:type="spellStart"/>
      <w:r w:rsidRPr="00635DAD">
        <w:t>я</w:t>
      </w:r>
      <w:r w:rsidR="00033256" w:rsidRPr="00635DAD">
        <w:t>́</w:t>
      </w:r>
      <w:r w:rsidRPr="00635DAD">
        <w:t>ко</w:t>
      </w:r>
      <w:proofErr w:type="spellEnd"/>
      <w:r w:rsidRPr="00635DAD">
        <w:t xml:space="preserve"> </w:t>
      </w:r>
      <w:proofErr w:type="spellStart"/>
      <w:r w:rsidRPr="00635DAD">
        <w:t>умно</w:t>
      </w:r>
      <w:r w:rsidR="00033256" w:rsidRPr="00635DAD">
        <w:t>́</w:t>
      </w:r>
      <w:r w:rsidRPr="00635DAD">
        <w:t>жишася</w:t>
      </w:r>
      <w:proofErr w:type="spellEnd"/>
      <w:r w:rsidRPr="00635DAD">
        <w:t xml:space="preserve"> </w:t>
      </w:r>
      <w:proofErr w:type="spellStart"/>
      <w:r w:rsidRPr="00635DAD">
        <w:t>ско</w:t>
      </w:r>
      <w:r w:rsidR="00033256" w:rsidRPr="00635DAD">
        <w:t>́</w:t>
      </w:r>
      <w:r w:rsidRPr="00635DAD">
        <w:t>рби</w:t>
      </w:r>
      <w:proofErr w:type="spellEnd"/>
      <w:r w:rsidRPr="00635DAD">
        <w:t xml:space="preserve"> </w:t>
      </w:r>
      <w:proofErr w:type="spellStart"/>
      <w:r w:rsidRPr="00635DAD">
        <w:t>се</w:t>
      </w:r>
      <w:r w:rsidR="00033256" w:rsidRPr="00635DAD">
        <w:t>́</w:t>
      </w:r>
      <w:r w:rsidRPr="00635DAD">
        <w:t>рдца</w:t>
      </w:r>
      <w:proofErr w:type="spellEnd"/>
      <w:r w:rsidRPr="00635DAD">
        <w:t xml:space="preserve"> моего</w:t>
      </w:r>
      <w:r w:rsidR="00033256" w:rsidRPr="00635DAD">
        <w:t>́</w:t>
      </w:r>
      <w:r w:rsidRPr="00635DAD">
        <w:t>, и яви</w:t>
      </w:r>
      <w:r w:rsidR="00033256" w:rsidRPr="00635DAD">
        <w:t>́</w:t>
      </w:r>
      <w:r w:rsidRPr="00635DAD">
        <w:t xml:space="preserve"> </w:t>
      </w:r>
      <w:proofErr w:type="spellStart"/>
      <w:r w:rsidRPr="00635DAD">
        <w:t>ми</w:t>
      </w:r>
      <w:r w:rsidR="00033256" w:rsidRPr="00635DAD">
        <w:t>́</w:t>
      </w:r>
      <w:r w:rsidRPr="00635DAD">
        <w:t>лость</w:t>
      </w:r>
      <w:proofErr w:type="spellEnd"/>
      <w:r w:rsidRPr="00635DAD">
        <w:t xml:space="preserve"> Свою</w:t>
      </w:r>
      <w:r w:rsidR="00033256" w:rsidRPr="00635DAD">
        <w:t>́</w:t>
      </w:r>
      <w:r w:rsidRPr="00635DAD">
        <w:t xml:space="preserve"> на одре</w:t>
      </w:r>
      <w:r w:rsidR="00033256" w:rsidRPr="00635DAD">
        <w:t>́</w:t>
      </w:r>
      <w:r w:rsidRPr="00635DAD">
        <w:t xml:space="preserve"> </w:t>
      </w:r>
      <w:proofErr w:type="spellStart"/>
      <w:r w:rsidRPr="00635DAD">
        <w:t>боле</w:t>
      </w:r>
      <w:r w:rsidR="00033256" w:rsidRPr="00635DAD">
        <w:t>́</w:t>
      </w:r>
      <w:r w:rsidRPr="00635DAD">
        <w:t>зни</w:t>
      </w:r>
      <w:proofErr w:type="spellEnd"/>
      <w:r w:rsidRPr="00635DAD">
        <w:t xml:space="preserve"> </w:t>
      </w:r>
      <w:proofErr w:type="spellStart"/>
      <w:r w:rsidRPr="00635DAD">
        <w:t>возлежа</w:t>
      </w:r>
      <w:r w:rsidR="00033256" w:rsidRPr="00635DAD">
        <w:t>́</w:t>
      </w:r>
      <w:r w:rsidRPr="00635DAD">
        <w:t>щему</w:t>
      </w:r>
      <w:proofErr w:type="spellEnd"/>
      <w:r w:rsidRPr="00635DAD">
        <w:t xml:space="preserve"> и </w:t>
      </w:r>
      <w:proofErr w:type="spellStart"/>
      <w:r w:rsidRPr="00635DAD">
        <w:t>ра</w:t>
      </w:r>
      <w:r w:rsidR="00033256" w:rsidRPr="00635DAD">
        <w:t>́</w:t>
      </w:r>
      <w:r w:rsidRPr="00635DAD">
        <w:t>ною</w:t>
      </w:r>
      <w:proofErr w:type="spellEnd"/>
      <w:r w:rsidRPr="00635DAD">
        <w:t xml:space="preserve"> </w:t>
      </w:r>
      <w:proofErr w:type="spellStart"/>
      <w:r w:rsidRPr="00635DAD">
        <w:t>уя</w:t>
      </w:r>
      <w:r w:rsidR="00033256" w:rsidRPr="00635DAD">
        <w:t>́</w:t>
      </w:r>
      <w:r w:rsidRPr="00635DAD">
        <w:t>звленному</w:t>
      </w:r>
      <w:proofErr w:type="spellEnd"/>
      <w:r w:rsidRPr="00635DAD">
        <w:t xml:space="preserve">, </w:t>
      </w:r>
      <w:proofErr w:type="spellStart"/>
      <w:r w:rsidRPr="00635DAD">
        <w:t>ча</w:t>
      </w:r>
      <w:r w:rsidR="00033256" w:rsidRPr="00635DAD">
        <w:t>́</w:t>
      </w:r>
      <w:r w:rsidRPr="00635DAD">
        <w:t>ду</w:t>
      </w:r>
      <w:proofErr w:type="spellEnd"/>
      <w:r w:rsidRPr="00635DAD">
        <w:t xml:space="preserve"> моему</w:t>
      </w:r>
      <w:r w:rsidR="00033256" w:rsidRPr="00635DAD">
        <w:t>́</w:t>
      </w:r>
      <w:r w:rsidRPr="00635DAD">
        <w:t xml:space="preserve"> </w:t>
      </w:r>
      <w:proofErr w:type="spellStart"/>
      <w:r w:rsidRPr="00635DAD">
        <w:t>во</w:t>
      </w:r>
      <w:r w:rsidR="00033256" w:rsidRPr="00635DAD">
        <w:t>́</w:t>
      </w:r>
      <w:r w:rsidRPr="00635DAD">
        <w:t>ину</w:t>
      </w:r>
      <w:proofErr w:type="spellEnd"/>
      <w:r w:rsidRPr="00635DAD">
        <w:t xml:space="preserve"> </w:t>
      </w:r>
      <w:proofErr w:type="spellStart"/>
      <w:r w:rsidR="00E67ADE" w:rsidRPr="00635DAD">
        <w:rPr>
          <w:rStyle w:val="obkgrred"/>
        </w:rPr>
        <w:t>и́мярек</w:t>
      </w:r>
      <w:proofErr w:type="spellEnd"/>
      <w:r w:rsidRPr="00635DAD">
        <w:t>, исцели</w:t>
      </w:r>
      <w:r w:rsidR="00033256" w:rsidRPr="00635DAD">
        <w:t>́</w:t>
      </w:r>
      <w:r w:rsidRPr="00635DAD">
        <w:t xml:space="preserve"> его</w:t>
      </w:r>
      <w:r w:rsidR="00033256" w:rsidRPr="00635DAD">
        <w:t>́</w:t>
      </w:r>
      <w:r w:rsidRPr="00635DAD">
        <w:t xml:space="preserve"> </w:t>
      </w:r>
      <w:proofErr w:type="spellStart"/>
      <w:r w:rsidRPr="00635DAD">
        <w:t>тя</w:t>
      </w:r>
      <w:r w:rsidR="00033256" w:rsidRPr="00635DAD">
        <w:t>́</w:t>
      </w:r>
      <w:r w:rsidRPr="00635DAD">
        <w:t>жкия</w:t>
      </w:r>
      <w:proofErr w:type="spellEnd"/>
      <w:r w:rsidRPr="00635DAD">
        <w:t xml:space="preserve"> </w:t>
      </w:r>
      <w:proofErr w:type="spellStart"/>
      <w:r w:rsidRPr="00635DAD">
        <w:t>душе</w:t>
      </w:r>
      <w:r w:rsidR="00033256" w:rsidRPr="00635DAD">
        <w:t>́</w:t>
      </w:r>
      <w:r w:rsidRPr="00635DAD">
        <w:t>вныя</w:t>
      </w:r>
      <w:proofErr w:type="spellEnd"/>
      <w:r w:rsidRPr="00635DAD">
        <w:t xml:space="preserve"> и </w:t>
      </w:r>
      <w:proofErr w:type="spellStart"/>
      <w:r w:rsidRPr="00635DAD">
        <w:t>теле</w:t>
      </w:r>
      <w:r w:rsidR="00033256" w:rsidRPr="00635DAD">
        <w:t>́</w:t>
      </w:r>
      <w:r w:rsidRPr="00635DAD">
        <w:t>сныя</w:t>
      </w:r>
      <w:proofErr w:type="spellEnd"/>
      <w:r w:rsidRPr="00635DAD">
        <w:t xml:space="preserve"> </w:t>
      </w:r>
      <w:proofErr w:type="spellStart"/>
      <w:r w:rsidRPr="00635DAD">
        <w:t>боле</w:t>
      </w:r>
      <w:r w:rsidR="00033256" w:rsidRPr="00635DAD">
        <w:t>́</w:t>
      </w:r>
      <w:r w:rsidRPr="00635DAD">
        <w:t>зни</w:t>
      </w:r>
      <w:proofErr w:type="spellEnd"/>
      <w:r w:rsidRPr="00635DAD">
        <w:t xml:space="preserve">, и </w:t>
      </w:r>
      <w:proofErr w:type="spellStart"/>
      <w:r w:rsidRPr="00635DAD">
        <w:t>воздви</w:t>
      </w:r>
      <w:r w:rsidR="00033256" w:rsidRPr="00635DAD">
        <w:t>́</w:t>
      </w:r>
      <w:r w:rsidRPr="00635DAD">
        <w:t>гни</w:t>
      </w:r>
      <w:proofErr w:type="spellEnd"/>
      <w:r w:rsidRPr="00635DAD">
        <w:t xml:space="preserve"> от одра</w:t>
      </w:r>
      <w:r w:rsidR="00033256" w:rsidRPr="00635DAD">
        <w:t>́</w:t>
      </w:r>
      <w:r w:rsidRPr="00635DAD">
        <w:t xml:space="preserve"> </w:t>
      </w:r>
      <w:proofErr w:type="spellStart"/>
      <w:r w:rsidRPr="00635DAD">
        <w:t>не</w:t>
      </w:r>
      <w:r w:rsidR="00033256" w:rsidRPr="00635DAD">
        <w:t>́</w:t>
      </w:r>
      <w:r w:rsidRPr="00635DAD">
        <w:t>мощи</w:t>
      </w:r>
      <w:proofErr w:type="spellEnd"/>
      <w:r w:rsidRPr="00635DAD">
        <w:t xml:space="preserve"> </w:t>
      </w:r>
      <w:proofErr w:type="spellStart"/>
      <w:r w:rsidRPr="00635DAD">
        <w:t>це</w:t>
      </w:r>
      <w:r w:rsidR="00033256" w:rsidRPr="00635DAD">
        <w:t>́</w:t>
      </w:r>
      <w:r w:rsidRPr="00635DAD">
        <w:t>ла</w:t>
      </w:r>
      <w:proofErr w:type="spellEnd"/>
      <w:r w:rsidRPr="00635DAD">
        <w:t xml:space="preserve"> и </w:t>
      </w:r>
      <w:proofErr w:type="spellStart"/>
      <w:r w:rsidRPr="00635DAD">
        <w:t>всесоверше</w:t>
      </w:r>
      <w:r w:rsidR="00033256" w:rsidRPr="00635DAD">
        <w:t>́</w:t>
      </w:r>
      <w:r w:rsidRPr="00635DAD">
        <w:t>нна</w:t>
      </w:r>
      <w:proofErr w:type="spellEnd"/>
      <w:r w:rsidRPr="00635DAD">
        <w:t xml:space="preserve">, да </w:t>
      </w:r>
      <w:proofErr w:type="spellStart"/>
      <w:r w:rsidRPr="00635DAD">
        <w:t>воспева</w:t>
      </w:r>
      <w:r w:rsidR="00033256" w:rsidRPr="00635DAD">
        <w:t>́</w:t>
      </w:r>
      <w:r w:rsidRPr="00635DAD">
        <w:t>ет</w:t>
      </w:r>
      <w:proofErr w:type="spellEnd"/>
      <w:r w:rsidRPr="00635DAD">
        <w:t xml:space="preserve"> Твое</w:t>
      </w:r>
      <w:r w:rsidR="00033256" w:rsidRPr="00635DAD">
        <w:t>́</w:t>
      </w:r>
      <w:r w:rsidRPr="00635DAD">
        <w:t xml:space="preserve"> </w:t>
      </w:r>
      <w:proofErr w:type="spellStart"/>
      <w:r w:rsidRPr="00635DAD">
        <w:t>те</w:t>
      </w:r>
      <w:r w:rsidR="00033256" w:rsidRPr="00635DAD">
        <w:t>́</w:t>
      </w:r>
      <w:r w:rsidRPr="00635DAD">
        <w:t>плое</w:t>
      </w:r>
      <w:proofErr w:type="spellEnd"/>
      <w:r w:rsidRPr="00635DAD">
        <w:t xml:space="preserve"> </w:t>
      </w:r>
      <w:proofErr w:type="spellStart"/>
      <w:r w:rsidRPr="00635DAD">
        <w:t>заступле</w:t>
      </w:r>
      <w:r w:rsidR="00033256" w:rsidRPr="00635DAD">
        <w:t>́</w:t>
      </w:r>
      <w:r w:rsidRPr="00635DAD">
        <w:t>ние</w:t>
      </w:r>
      <w:proofErr w:type="spellEnd"/>
      <w:r w:rsidRPr="00635DAD">
        <w:t xml:space="preserve">. </w:t>
      </w:r>
      <w:proofErr w:type="spellStart"/>
      <w:r w:rsidRPr="00635DAD">
        <w:rPr>
          <w:rStyle w:val="obkgrred"/>
        </w:rPr>
        <w:t>А</w:t>
      </w:r>
      <w:r w:rsidRPr="00635DAD">
        <w:t>ми</w:t>
      </w:r>
      <w:r w:rsidR="00033256" w:rsidRPr="00635DAD">
        <w:t>́</w:t>
      </w:r>
      <w:r w:rsidRPr="00635DAD">
        <w:t>нь</w:t>
      </w:r>
      <w:proofErr w:type="spellEnd"/>
      <w:r w:rsidRPr="00635DAD">
        <w:t>.</w:t>
      </w:r>
    </w:p>
    <w:p w14:paraId="41EF5023" w14:textId="7857D825" w:rsidR="00DE23BE" w:rsidRPr="00635DAD" w:rsidRDefault="00DE23BE" w:rsidP="00DE23BE">
      <w:pPr>
        <w:pStyle w:val="nbtservheadred"/>
      </w:pPr>
      <w:proofErr w:type="spellStart"/>
      <w:proofErr w:type="gramStart"/>
      <w:r w:rsidRPr="00635DAD">
        <w:t>Моли</w:t>
      </w:r>
      <w:r w:rsidR="00C12BDC" w:rsidRPr="00635DAD">
        <w:t>́</w:t>
      </w:r>
      <w:r w:rsidRPr="00635DAD">
        <w:t>тва</w:t>
      </w:r>
      <w:proofErr w:type="spellEnd"/>
      <w:proofErr w:type="gramEnd"/>
      <w:r w:rsidRPr="00635DAD">
        <w:t xml:space="preserve"> </w:t>
      </w:r>
      <w:proofErr w:type="spellStart"/>
      <w:r w:rsidRPr="00635DAD">
        <w:t>ма</w:t>
      </w:r>
      <w:r w:rsidR="00C12BDC" w:rsidRPr="00635DAD">
        <w:t>́</w:t>
      </w:r>
      <w:r w:rsidRPr="00635DAD">
        <w:t>тере</w:t>
      </w:r>
      <w:proofErr w:type="spellEnd"/>
      <w:r w:rsidRPr="00635DAD">
        <w:t xml:space="preserve"> (</w:t>
      </w:r>
      <w:proofErr w:type="spellStart"/>
      <w:r w:rsidRPr="00635DAD">
        <w:t>сро</w:t>
      </w:r>
      <w:r w:rsidR="00C12BDC" w:rsidRPr="00635DAD">
        <w:t>́</w:t>
      </w:r>
      <w:r w:rsidRPr="00635DAD">
        <w:t>дников</w:t>
      </w:r>
      <w:proofErr w:type="spellEnd"/>
      <w:r w:rsidRPr="00635DAD">
        <w:t xml:space="preserve">) ко </w:t>
      </w:r>
      <w:proofErr w:type="spellStart"/>
      <w:r w:rsidRPr="00635DAD">
        <w:t>Пресвяте</w:t>
      </w:r>
      <w:r w:rsidR="00C12BDC" w:rsidRPr="00635DAD">
        <w:t>́</w:t>
      </w:r>
      <w:r w:rsidRPr="00635DAD">
        <w:t>й</w:t>
      </w:r>
      <w:proofErr w:type="spellEnd"/>
      <w:r w:rsidRPr="00635DAD">
        <w:t xml:space="preserve"> </w:t>
      </w:r>
      <w:proofErr w:type="spellStart"/>
      <w:r w:rsidRPr="00635DAD">
        <w:t>Богоро</w:t>
      </w:r>
      <w:r w:rsidR="00C12BDC" w:rsidRPr="00635DAD">
        <w:t>́</w:t>
      </w:r>
      <w:r w:rsidRPr="00635DAD">
        <w:t>дице</w:t>
      </w:r>
      <w:proofErr w:type="spellEnd"/>
      <w:r w:rsidR="00BD4B0E" w:rsidRPr="00635DAD">
        <w:br/>
      </w:r>
      <w:r w:rsidRPr="00635DAD">
        <w:t xml:space="preserve">о </w:t>
      </w:r>
      <w:proofErr w:type="spellStart"/>
      <w:r w:rsidRPr="00635DAD">
        <w:t>избавле</w:t>
      </w:r>
      <w:r w:rsidR="00C12BDC" w:rsidRPr="00635DAD">
        <w:t>́</w:t>
      </w:r>
      <w:r w:rsidRPr="00635DAD">
        <w:t>нии</w:t>
      </w:r>
      <w:proofErr w:type="spellEnd"/>
      <w:r w:rsidRPr="00635DAD">
        <w:t xml:space="preserve"> </w:t>
      </w:r>
      <w:proofErr w:type="spellStart"/>
      <w:r w:rsidRPr="00635DAD">
        <w:t>во</w:t>
      </w:r>
      <w:r w:rsidR="00C12BDC" w:rsidRPr="00635DAD">
        <w:t>́</w:t>
      </w:r>
      <w:r w:rsidRPr="00635DAD">
        <w:t>инов</w:t>
      </w:r>
      <w:proofErr w:type="spellEnd"/>
      <w:r w:rsidRPr="00635DAD">
        <w:t xml:space="preserve">, в </w:t>
      </w:r>
      <w:proofErr w:type="spellStart"/>
      <w:r w:rsidRPr="00635DAD">
        <w:t>плене</w:t>
      </w:r>
      <w:r w:rsidR="00C12BDC" w:rsidRPr="00635DAD">
        <w:t>́</w:t>
      </w:r>
      <w:r w:rsidRPr="00635DAD">
        <w:t>нии</w:t>
      </w:r>
      <w:proofErr w:type="spellEnd"/>
      <w:r w:rsidRPr="00635DAD">
        <w:t xml:space="preserve"> </w:t>
      </w:r>
      <w:proofErr w:type="spellStart"/>
      <w:r w:rsidRPr="00635DAD">
        <w:t>су</w:t>
      </w:r>
      <w:r w:rsidR="00C12BDC" w:rsidRPr="00635DAD">
        <w:t>́</w:t>
      </w:r>
      <w:r w:rsidRPr="00635DAD">
        <w:t>щих</w:t>
      </w:r>
      <w:proofErr w:type="spellEnd"/>
    </w:p>
    <w:p w14:paraId="14E21680" w14:textId="14B0EAA1" w:rsidR="00DE23BE" w:rsidRPr="00635DAD" w:rsidRDefault="00DE23BE" w:rsidP="00DE23BE">
      <w:pPr>
        <w:pStyle w:val="akafbasic"/>
      </w:pPr>
      <w:r w:rsidRPr="00635DAD">
        <w:rPr>
          <w:rStyle w:val="obkgrred"/>
        </w:rPr>
        <w:t>О</w:t>
      </w:r>
      <w:r w:rsidRPr="00635DAD">
        <w:t xml:space="preserve"> </w:t>
      </w:r>
      <w:proofErr w:type="spellStart"/>
      <w:r w:rsidRPr="00635DAD">
        <w:t>Всепе</w:t>
      </w:r>
      <w:r w:rsidR="00C12BDC" w:rsidRPr="00635DAD">
        <w:t>́</w:t>
      </w:r>
      <w:r w:rsidRPr="00635DAD">
        <w:t>тая</w:t>
      </w:r>
      <w:proofErr w:type="spellEnd"/>
      <w:r w:rsidRPr="00635DAD">
        <w:t xml:space="preserve"> </w:t>
      </w:r>
      <w:proofErr w:type="spellStart"/>
      <w:r w:rsidRPr="00635DAD">
        <w:t>Богоро</w:t>
      </w:r>
      <w:r w:rsidR="00C12BDC" w:rsidRPr="00635DAD">
        <w:t>́</w:t>
      </w:r>
      <w:r w:rsidRPr="00635DAD">
        <w:t>дице</w:t>
      </w:r>
      <w:proofErr w:type="spellEnd"/>
      <w:r w:rsidRPr="00635DAD">
        <w:t xml:space="preserve">, всех </w:t>
      </w:r>
      <w:proofErr w:type="spellStart"/>
      <w:r w:rsidRPr="00635DAD">
        <w:t>скорбя</w:t>
      </w:r>
      <w:r w:rsidR="00C12BDC" w:rsidRPr="00635DAD">
        <w:t>́</w:t>
      </w:r>
      <w:r w:rsidRPr="00635DAD">
        <w:t>щих</w:t>
      </w:r>
      <w:proofErr w:type="spellEnd"/>
      <w:r w:rsidRPr="00635DAD">
        <w:t xml:space="preserve"> </w:t>
      </w:r>
      <w:proofErr w:type="spellStart"/>
      <w:r w:rsidR="00175C68" w:rsidRPr="00635DAD">
        <w:t>Р</w:t>
      </w:r>
      <w:r w:rsidRPr="00635DAD">
        <w:t>а</w:t>
      </w:r>
      <w:r w:rsidR="00C12BDC" w:rsidRPr="00635DAD">
        <w:t>́</w:t>
      </w:r>
      <w:r w:rsidRPr="00635DAD">
        <w:t>досте</w:t>
      </w:r>
      <w:proofErr w:type="spellEnd"/>
      <w:r w:rsidRPr="00635DAD">
        <w:t xml:space="preserve"> и </w:t>
      </w:r>
      <w:proofErr w:type="spellStart"/>
      <w:r w:rsidRPr="00635DAD">
        <w:t>оби</w:t>
      </w:r>
      <w:r w:rsidR="00C12BDC" w:rsidRPr="00635DAD">
        <w:t>́</w:t>
      </w:r>
      <w:r w:rsidRPr="00635DAD">
        <w:t>димых</w:t>
      </w:r>
      <w:proofErr w:type="spellEnd"/>
      <w:r w:rsidRPr="00635DAD">
        <w:t xml:space="preserve"> </w:t>
      </w:r>
      <w:proofErr w:type="spellStart"/>
      <w:r w:rsidRPr="00635DAD">
        <w:t>Засту</w:t>
      </w:r>
      <w:r w:rsidR="00C12BDC" w:rsidRPr="00635DAD">
        <w:t>́</w:t>
      </w:r>
      <w:r w:rsidRPr="00635DAD">
        <w:t>пнице</w:t>
      </w:r>
      <w:proofErr w:type="spellEnd"/>
      <w:r w:rsidRPr="00635DAD">
        <w:t xml:space="preserve">! </w:t>
      </w:r>
      <w:proofErr w:type="spellStart"/>
      <w:r w:rsidRPr="00635DAD">
        <w:t>Услы</w:t>
      </w:r>
      <w:r w:rsidR="00C12BDC" w:rsidRPr="00635DAD">
        <w:t>́</w:t>
      </w:r>
      <w:r w:rsidRPr="00635DAD">
        <w:t>ши</w:t>
      </w:r>
      <w:proofErr w:type="spellEnd"/>
      <w:r w:rsidRPr="00635DAD">
        <w:t xml:space="preserve"> </w:t>
      </w:r>
      <w:proofErr w:type="spellStart"/>
      <w:r w:rsidRPr="00635DAD">
        <w:t>моли</w:t>
      </w:r>
      <w:r w:rsidR="00C12BDC" w:rsidRPr="00635DAD">
        <w:t>́</w:t>
      </w:r>
      <w:r w:rsidRPr="00635DAD">
        <w:t>тву</w:t>
      </w:r>
      <w:proofErr w:type="spellEnd"/>
      <w:r w:rsidRPr="00635DAD">
        <w:t xml:space="preserve"> мою</w:t>
      </w:r>
      <w:r w:rsidR="00C12BDC" w:rsidRPr="00635DAD">
        <w:t>́</w:t>
      </w:r>
      <w:r w:rsidRPr="00635DAD">
        <w:t xml:space="preserve">, </w:t>
      </w:r>
      <w:proofErr w:type="spellStart"/>
      <w:r w:rsidRPr="00635DAD">
        <w:t>проше</w:t>
      </w:r>
      <w:r w:rsidR="00C12BDC" w:rsidRPr="00635DAD">
        <w:t>́</w:t>
      </w:r>
      <w:r w:rsidRPr="00635DAD">
        <w:t>ния</w:t>
      </w:r>
      <w:proofErr w:type="spellEnd"/>
      <w:r w:rsidRPr="00635DAD">
        <w:t xml:space="preserve"> моего</w:t>
      </w:r>
      <w:r w:rsidR="00C12BDC" w:rsidRPr="00635DAD">
        <w:t>́</w:t>
      </w:r>
      <w:r w:rsidRPr="00635DAD">
        <w:t xml:space="preserve"> не </w:t>
      </w:r>
      <w:proofErr w:type="spellStart"/>
      <w:r w:rsidRPr="00635DAD">
        <w:t>отри</w:t>
      </w:r>
      <w:r w:rsidR="00C12BDC" w:rsidRPr="00635DAD">
        <w:t>́</w:t>
      </w:r>
      <w:r w:rsidRPr="00635DAD">
        <w:t>ни</w:t>
      </w:r>
      <w:proofErr w:type="spellEnd"/>
      <w:r w:rsidRPr="00635DAD">
        <w:t xml:space="preserve"> и </w:t>
      </w:r>
      <w:proofErr w:type="spellStart"/>
      <w:r w:rsidRPr="00635DAD">
        <w:t>поми</w:t>
      </w:r>
      <w:r w:rsidR="00C12BDC" w:rsidRPr="00635DAD">
        <w:t>́</w:t>
      </w:r>
      <w:r w:rsidRPr="00635DAD">
        <w:t>луй</w:t>
      </w:r>
      <w:proofErr w:type="spellEnd"/>
      <w:r w:rsidRPr="00635DAD">
        <w:t xml:space="preserve"> </w:t>
      </w:r>
      <w:proofErr w:type="spellStart"/>
      <w:r w:rsidRPr="00635DAD">
        <w:t>ча</w:t>
      </w:r>
      <w:r w:rsidR="00C12BDC" w:rsidRPr="00635DAD">
        <w:t>́</w:t>
      </w:r>
      <w:r w:rsidRPr="00635DAD">
        <w:t>до</w:t>
      </w:r>
      <w:proofErr w:type="spellEnd"/>
      <w:r w:rsidRPr="00635DAD">
        <w:t xml:space="preserve"> мое</w:t>
      </w:r>
      <w:r w:rsidR="00C12BDC" w:rsidRPr="00635DAD">
        <w:t>́</w:t>
      </w:r>
      <w:r w:rsidRPr="00635DAD">
        <w:t xml:space="preserve"> </w:t>
      </w:r>
      <w:r w:rsidRPr="00635DAD">
        <w:rPr>
          <w:rStyle w:val="obkgrred"/>
        </w:rPr>
        <w:t>(</w:t>
      </w:r>
      <w:r w:rsidRPr="00635DAD">
        <w:t>отца</w:t>
      </w:r>
      <w:r w:rsidR="00C12BDC" w:rsidRPr="00635DAD">
        <w:t>́</w:t>
      </w:r>
      <w:r w:rsidRPr="00635DAD">
        <w:t xml:space="preserve"> моего</w:t>
      </w:r>
      <w:r w:rsidR="00C12BDC" w:rsidRPr="00635DAD">
        <w:t>́</w:t>
      </w:r>
      <w:r w:rsidRPr="00635DAD">
        <w:t xml:space="preserve">, </w:t>
      </w:r>
      <w:proofErr w:type="spellStart"/>
      <w:r w:rsidRPr="00635DAD">
        <w:t>му</w:t>
      </w:r>
      <w:r w:rsidR="00C12BDC" w:rsidRPr="00635DAD">
        <w:t>́</w:t>
      </w:r>
      <w:r w:rsidRPr="00635DAD">
        <w:t>жа</w:t>
      </w:r>
      <w:proofErr w:type="spellEnd"/>
      <w:r w:rsidRPr="00635DAD">
        <w:t xml:space="preserve"> моего</w:t>
      </w:r>
      <w:r w:rsidR="00C12BDC" w:rsidRPr="00635DAD">
        <w:t>́</w:t>
      </w:r>
      <w:r w:rsidRPr="00635DAD">
        <w:rPr>
          <w:rStyle w:val="obkgrred"/>
        </w:rPr>
        <w:t>)</w:t>
      </w:r>
      <w:r w:rsidRPr="00635DAD">
        <w:t xml:space="preserve">, </w:t>
      </w:r>
      <w:proofErr w:type="spellStart"/>
      <w:r w:rsidRPr="00635DAD">
        <w:t>во</w:t>
      </w:r>
      <w:r w:rsidR="00C12BDC" w:rsidRPr="00635DAD">
        <w:t>́</w:t>
      </w:r>
      <w:r w:rsidRPr="00635DAD">
        <w:t>ина</w:t>
      </w:r>
      <w:proofErr w:type="spellEnd"/>
      <w:r w:rsidRPr="00635DAD">
        <w:t xml:space="preserve"> </w:t>
      </w:r>
      <w:proofErr w:type="spellStart"/>
      <w:r w:rsidR="00E67ADE" w:rsidRPr="00635DAD">
        <w:rPr>
          <w:rStyle w:val="obkgrred"/>
        </w:rPr>
        <w:t>и́мярек</w:t>
      </w:r>
      <w:proofErr w:type="spellEnd"/>
      <w:r w:rsidRPr="00635DAD">
        <w:t xml:space="preserve"> в </w:t>
      </w:r>
      <w:proofErr w:type="spellStart"/>
      <w:r w:rsidRPr="00635DAD">
        <w:t>плене</w:t>
      </w:r>
      <w:r w:rsidR="00C12BDC" w:rsidRPr="00635DAD">
        <w:t>́</w:t>
      </w:r>
      <w:r w:rsidRPr="00635DAD">
        <w:t>нии</w:t>
      </w:r>
      <w:proofErr w:type="spellEnd"/>
      <w:r w:rsidRPr="00635DAD">
        <w:t xml:space="preserve"> </w:t>
      </w:r>
      <w:proofErr w:type="spellStart"/>
      <w:r w:rsidRPr="00635DAD">
        <w:t>су</w:t>
      </w:r>
      <w:r w:rsidR="00C12BDC" w:rsidRPr="00635DAD">
        <w:t>́</w:t>
      </w:r>
      <w:r w:rsidRPr="00635DAD">
        <w:t>щаго</w:t>
      </w:r>
      <w:proofErr w:type="spellEnd"/>
      <w:r w:rsidRPr="00635DAD">
        <w:t>! Сохрани</w:t>
      </w:r>
      <w:r w:rsidR="00C12BDC" w:rsidRPr="00635DAD">
        <w:t>́</w:t>
      </w:r>
      <w:r w:rsidRPr="00635DAD">
        <w:t xml:space="preserve"> его</w:t>
      </w:r>
      <w:r w:rsidR="00C12BDC" w:rsidRPr="00635DAD">
        <w:t>́</w:t>
      </w:r>
      <w:r w:rsidRPr="00635DAD">
        <w:t xml:space="preserve"> </w:t>
      </w:r>
      <w:proofErr w:type="spellStart"/>
      <w:r w:rsidRPr="00635DAD">
        <w:t>це</w:t>
      </w:r>
      <w:r w:rsidR="00C12BDC" w:rsidRPr="00635DAD">
        <w:t>́</w:t>
      </w:r>
      <w:r w:rsidRPr="00635DAD">
        <w:t>ла</w:t>
      </w:r>
      <w:proofErr w:type="spellEnd"/>
      <w:r w:rsidRPr="00635DAD">
        <w:t xml:space="preserve"> и </w:t>
      </w:r>
      <w:proofErr w:type="spellStart"/>
      <w:r w:rsidRPr="00635DAD">
        <w:t>невреди</w:t>
      </w:r>
      <w:r w:rsidR="00C12BDC" w:rsidRPr="00635DAD">
        <w:t>́</w:t>
      </w:r>
      <w:r w:rsidRPr="00635DAD">
        <w:t>ма</w:t>
      </w:r>
      <w:proofErr w:type="spellEnd"/>
      <w:r w:rsidRPr="00635DAD">
        <w:t>, огради</w:t>
      </w:r>
      <w:r w:rsidR="00C12BDC" w:rsidRPr="00635DAD">
        <w:t>́</w:t>
      </w:r>
      <w:r w:rsidRPr="00635DAD">
        <w:t xml:space="preserve"> его</w:t>
      </w:r>
      <w:r w:rsidR="00C12BDC" w:rsidRPr="00635DAD">
        <w:t>́</w:t>
      </w:r>
      <w:r w:rsidRPr="00635DAD">
        <w:t xml:space="preserve"> от </w:t>
      </w:r>
      <w:proofErr w:type="spellStart"/>
      <w:r w:rsidRPr="00635DAD">
        <w:t>зло</w:t>
      </w:r>
      <w:r w:rsidR="00C12BDC" w:rsidRPr="00635DAD">
        <w:t>́</w:t>
      </w:r>
      <w:r w:rsidRPr="00635DAD">
        <w:t>бы</w:t>
      </w:r>
      <w:proofErr w:type="spellEnd"/>
      <w:r w:rsidRPr="00635DAD">
        <w:t xml:space="preserve"> </w:t>
      </w:r>
      <w:proofErr w:type="spellStart"/>
      <w:r w:rsidRPr="00635DAD">
        <w:t>плени</w:t>
      </w:r>
      <w:r w:rsidR="00C12BDC" w:rsidRPr="00635DAD">
        <w:t>́</w:t>
      </w:r>
      <w:r w:rsidRPr="00635DAD">
        <w:t>вших</w:t>
      </w:r>
      <w:proofErr w:type="spellEnd"/>
      <w:r w:rsidRPr="00635DAD">
        <w:t xml:space="preserve"> его</w:t>
      </w:r>
      <w:r w:rsidR="00C12BDC" w:rsidRPr="00635DAD">
        <w:t>́</w:t>
      </w:r>
      <w:r w:rsidRPr="00635DAD">
        <w:t xml:space="preserve"> и не </w:t>
      </w:r>
      <w:proofErr w:type="spellStart"/>
      <w:r w:rsidRPr="00635DAD">
        <w:t>даждь</w:t>
      </w:r>
      <w:proofErr w:type="spellEnd"/>
      <w:r w:rsidRPr="00635DAD">
        <w:t xml:space="preserve"> ему</w:t>
      </w:r>
      <w:r w:rsidR="00C12BDC" w:rsidRPr="00635DAD">
        <w:t>́</w:t>
      </w:r>
      <w:r w:rsidRPr="00635DAD">
        <w:t xml:space="preserve"> </w:t>
      </w:r>
      <w:proofErr w:type="spellStart"/>
      <w:r w:rsidRPr="00635DAD">
        <w:t>убие</w:t>
      </w:r>
      <w:r w:rsidR="00C12BDC" w:rsidRPr="00635DAD">
        <w:t>́</w:t>
      </w:r>
      <w:r w:rsidRPr="00635DAD">
        <w:t>ну</w:t>
      </w:r>
      <w:proofErr w:type="spellEnd"/>
      <w:r w:rsidRPr="00635DAD">
        <w:t xml:space="preserve"> </w:t>
      </w:r>
      <w:proofErr w:type="spellStart"/>
      <w:r w:rsidRPr="00635DAD">
        <w:t>бы</w:t>
      </w:r>
      <w:r w:rsidR="00C12BDC" w:rsidRPr="00635DAD">
        <w:t>́</w:t>
      </w:r>
      <w:r w:rsidRPr="00635DAD">
        <w:t>ти</w:t>
      </w:r>
      <w:proofErr w:type="spellEnd"/>
      <w:r w:rsidRPr="00635DAD">
        <w:t xml:space="preserve"> от рук их, </w:t>
      </w:r>
      <w:proofErr w:type="spellStart"/>
      <w:r w:rsidRPr="00635DAD">
        <w:t>ве</w:t>
      </w:r>
      <w:r w:rsidR="00C12BDC" w:rsidRPr="00635DAD">
        <w:t>́</w:t>
      </w:r>
      <w:r w:rsidRPr="00635DAD">
        <w:t>ру</w:t>
      </w:r>
      <w:proofErr w:type="spellEnd"/>
      <w:r w:rsidRPr="00635DAD">
        <w:t xml:space="preserve"> </w:t>
      </w:r>
      <w:proofErr w:type="spellStart"/>
      <w:r w:rsidRPr="00635DAD">
        <w:t>и</w:t>
      </w:r>
      <w:r w:rsidR="00C12BDC" w:rsidRPr="00635DAD">
        <w:t>́</w:t>
      </w:r>
      <w:r w:rsidRPr="00635DAD">
        <w:t>стинную</w:t>
      </w:r>
      <w:proofErr w:type="spellEnd"/>
      <w:r w:rsidRPr="00635DAD">
        <w:t xml:space="preserve"> в нем укрепи</w:t>
      </w:r>
      <w:r w:rsidR="00C12BDC" w:rsidRPr="00635DAD">
        <w:t>́</w:t>
      </w:r>
      <w:r w:rsidRPr="00635DAD">
        <w:t xml:space="preserve"> и </w:t>
      </w:r>
      <w:proofErr w:type="spellStart"/>
      <w:r w:rsidRPr="00635DAD">
        <w:t>ско</w:t>
      </w:r>
      <w:r w:rsidR="00C12BDC" w:rsidRPr="00635DAD">
        <w:t>́</w:t>
      </w:r>
      <w:r w:rsidRPr="00635DAD">
        <w:t>ро</w:t>
      </w:r>
      <w:proofErr w:type="spellEnd"/>
      <w:r w:rsidRPr="00635DAD">
        <w:t xml:space="preserve"> </w:t>
      </w:r>
      <w:proofErr w:type="spellStart"/>
      <w:r w:rsidRPr="00635DAD">
        <w:t>тя</w:t>
      </w:r>
      <w:r w:rsidR="00C12BDC" w:rsidRPr="00635DAD">
        <w:t>́</w:t>
      </w:r>
      <w:r w:rsidRPr="00635DAD">
        <w:t>жкаго</w:t>
      </w:r>
      <w:proofErr w:type="spellEnd"/>
      <w:r w:rsidRPr="00635DAD">
        <w:t xml:space="preserve"> </w:t>
      </w:r>
      <w:proofErr w:type="spellStart"/>
      <w:r w:rsidRPr="00635DAD">
        <w:t>плене</w:t>
      </w:r>
      <w:r w:rsidR="00C12BDC" w:rsidRPr="00635DAD">
        <w:t>́</w:t>
      </w:r>
      <w:r w:rsidRPr="00635DAD">
        <w:t>ния</w:t>
      </w:r>
      <w:proofErr w:type="spellEnd"/>
      <w:r w:rsidRPr="00635DAD">
        <w:t xml:space="preserve"> </w:t>
      </w:r>
      <w:proofErr w:type="spellStart"/>
      <w:r w:rsidRPr="00635DAD">
        <w:t>изба</w:t>
      </w:r>
      <w:r w:rsidR="00C12BDC" w:rsidRPr="00635DAD">
        <w:t>́</w:t>
      </w:r>
      <w:r w:rsidRPr="00635DAD">
        <w:t>ви</w:t>
      </w:r>
      <w:proofErr w:type="spellEnd"/>
      <w:r w:rsidRPr="00635DAD">
        <w:t xml:space="preserve">, да в </w:t>
      </w:r>
      <w:proofErr w:type="spellStart"/>
      <w:r w:rsidRPr="00635DAD">
        <w:t>ра</w:t>
      </w:r>
      <w:r w:rsidR="00C12BDC" w:rsidRPr="00635DAD">
        <w:t>́</w:t>
      </w:r>
      <w:r w:rsidRPr="00635DAD">
        <w:t>зуме</w:t>
      </w:r>
      <w:proofErr w:type="spellEnd"/>
      <w:r w:rsidRPr="00635DAD">
        <w:t xml:space="preserve"> </w:t>
      </w:r>
      <w:proofErr w:type="spellStart"/>
      <w:r w:rsidRPr="00635DAD">
        <w:t>воспева</w:t>
      </w:r>
      <w:r w:rsidR="00C12BDC" w:rsidRPr="00635DAD">
        <w:t>́</w:t>
      </w:r>
      <w:r w:rsidRPr="00635DAD">
        <w:t>ет</w:t>
      </w:r>
      <w:proofErr w:type="spellEnd"/>
      <w:r w:rsidRPr="00635DAD">
        <w:t xml:space="preserve"> </w:t>
      </w:r>
      <w:proofErr w:type="spellStart"/>
      <w:r w:rsidRPr="00635DAD">
        <w:t>Тя</w:t>
      </w:r>
      <w:proofErr w:type="spellEnd"/>
      <w:r w:rsidRPr="00635DAD">
        <w:t xml:space="preserve">, </w:t>
      </w:r>
      <w:proofErr w:type="spellStart"/>
      <w:r w:rsidRPr="00635DAD">
        <w:t>Цари</w:t>
      </w:r>
      <w:r w:rsidR="00C12BDC" w:rsidRPr="00635DAD">
        <w:t>́</w:t>
      </w:r>
      <w:r w:rsidRPr="00635DAD">
        <w:t>це</w:t>
      </w:r>
      <w:proofErr w:type="spellEnd"/>
      <w:r w:rsidRPr="00635DAD">
        <w:t xml:space="preserve"> </w:t>
      </w:r>
      <w:proofErr w:type="spellStart"/>
      <w:r w:rsidRPr="00635DAD">
        <w:t>Небе</w:t>
      </w:r>
      <w:r w:rsidR="00C12BDC" w:rsidRPr="00635DAD">
        <w:t>́</w:t>
      </w:r>
      <w:r w:rsidRPr="00635DAD">
        <w:t>сная</w:t>
      </w:r>
      <w:proofErr w:type="spellEnd"/>
      <w:r w:rsidRPr="00635DAD">
        <w:t xml:space="preserve">, и </w:t>
      </w:r>
      <w:proofErr w:type="spellStart"/>
      <w:r w:rsidRPr="00635DAD">
        <w:t>Сы</w:t>
      </w:r>
      <w:r w:rsidR="00C12BDC" w:rsidRPr="00635DAD">
        <w:t>́</w:t>
      </w:r>
      <w:r w:rsidRPr="00635DAD">
        <w:t>на</w:t>
      </w:r>
      <w:proofErr w:type="spellEnd"/>
      <w:r w:rsidRPr="00635DAD">
        <w:t xml:space="preserve"> Твоего</w:t>
      </w:r>
      <w:r w:rsidR="00C12BDC" w:rsidRPr="00635DAD">
        <w:t>́</w:t>
      </w:r>
      <w:r w:rsidRPr="00635DAD">
        <w:t xml:space="preserve">, </w:t>
      </w:r>
      <w:proofErr w:type="spellStart"/>
      <w:r w:rsidRPr="00635DAD">
        <w:t>Го</w:t>
      </w:r>
      <w:r w:rsidR="00C12BDC" w:rsidRPr="00635DAD">
        <w:t>́</w:t>
      </w:r>
      <w:r w:rsidRPr="00635DAD">
        <w:t>спода</w:t>
      </w:r>
      <w:proofErr w:type="spellEnd"/>
      <w:r w:rsidRPr="00635DAD">
        <w:t xml:space="preserve"> </w:t>
      </w:r>
      <w:proofErr w:type="spellStart"/>
      <w:r w:rsidRPr="00635DAD">
        <w:t>на</w:t>
      </w:r>
      <w:r w:rsidR="00C12BDC" w:rsidRPr="00635DAD">
        <w:t>́</w:t>
      </w:r>
      <w:r w:rsidRPr="00635DAD">
        <w:t>шего</w:t>
      </w:r>
      <w:proofErr w:type="spellEnd"/>
      <w:r w:rsidRPr="00635DAD">
        <w:t xml:space="preserve"> </w:t>
      </w:r>
      <w:proofErr w:type="spellStart"/>
      <w:r w:rsidRPr="00635DAD">
        <w:t>Иису</w:t>
      </w:r>
      <w:r w:rsidR="00C12BDC" w:rsidRPr="00635DAD">
        <w:t>́</w:t>
      </w:r>
      <w:r w:rsidRPr="00635DAD">
        <w:t>са</w:t>
      </w:r>
      <w:proofErr w:type="spellEnd"/>
      <w:r w:rsidRPr="00635DAD">
        <w:t xml:space="preserve"> Христа</w:t>
      </w:r>
      <w:r w:rsidR="00C12BDC" w:rsidRPr="00635DAD">
        <w:t>́</w:t>
      </w:r>
      <w:r w:rsidRPr="00635DAD">
        <w:t xml:space="preserve">, со </w:t>
      </w:r>
      <w:proofErr w:type="spellStart"/>
      <w:r w:rsidRPr="00635DAD">
        <w:t>Безнача</w:t>
      </w:r>
      <w:r w:rsidR="00C12BDC" w:rsidRPr="00635DAD">
        <w:t>́</w:t>
      </w:r>
      <w:r w:rsidRPr="00635DAD">
        <w:t>льным</w:t>
      </w:r>
      <w:proofErr w:type="spellEnd"/>
      <w:r w:rsidRPr="00635DAD">
        <w:t xml:space="preserve"> Его</w:t>
      </w:r>
      <w:r w:rsidR="00C12BDC" w:rsidRPr="00635DAD">
        <w:t>́</w:t>
      </w:r>
      <w:r w:rsidRPr="00635DAD">
        <w:t xml:space="preserve"> </w:t>
      </w:r>
      <w:proofErr w:type="spellStart"/>
      <w:r w:rsidRPr="00635DAD">
        <w:t>Отце</w:t>
      </w:r>
      <w:r w:rsidR="00C12BDC" w:rsidRPr="00635DAD">
        <w:t>́</w:t>
      </w:r>
      <w:r w:rsidRPr="00635DAD">
        <w:t>м</w:t>
      </w:r>
      <w:proofErr w:type="spellEnd"/>
      <w:r w:rsidR="00EA094C" w:rsidRPr="00635DAD">
        <w:t>,</w:t>
      </w:r>
      <w:r w:rsidRPr="00635DAD">
        <w:t xml:space="preserve"> и </w:t>
      </w:r>
      <w:proofErr w:type="spellStart"/>
      <w:r w:rsidRPr="00635DAD">
        <w:t>Пресвяты</w:t>
      </w:r>
      <w:r w:rsidR="00C12BDC" w:rsidRPr="00635DAD">
        <w:t>́</w:t>
      </w:r>
      <w:r w:rsidRPr="00635DAD">
        <w:t>м</w:t>
      </w:r>
      <w:proofErr w:type="spellEnd"/>
      <w:r w:rsidRPr="00635DAD">
        <w:t xml:space="preserve"> и </w:t>
      </w:r>
      <w:proofErr w:type="spellStart"/>
      <w:r w:rsidRPr="00635DAD">
        <w:t>Благи</w:t>
      </w:r>
      <w:r w:rsidR="00C12BDC" w:rsidRPr="00635DAD">
        <w:t>́</w:t>
      </w:r>
      <w:r w:rsidRPr="00635DAD">
        <w:t>м</w:t>
      </w:r>
      <w:proofErr w:type="spellEnd"/>
      <w:r w:rsidRPr="00635DAD">
        <w:t xml:space="preserve"> и </w:t>
      </w:r>
      <w:proofErr w:type="spellStart"/>
      <w:r w:rsidRPr="00635DAD">
        <w:t>Животворя</w:t>
      </w:r>
      <w:r w:rsidR="00C12BDC" w:rsidRPr="00635DAD">
        <w:t>́</w:t>
      </w:r>
      <w:r w:rsidRPr="00635DAD">
        <w:t>щим</w:t>
      </w:r>
      <w:proofErr w:type="spellEnd"/>
      <w:r w:rsidRPr="00635DAD">
        <w:t xml:space="preserve"> Его</w:t>
      </w:r>
      <w:r w:rsidR="00C12BDC" w:rsidRPr="00635DAD">
        <w:t>́</w:t>
      </w:r>
      <w:r w:rsidRPr="00635DAD">
        <w:t xml:space="preserve"> </w:t>
      </w:r>
      <w:proofErr w:type="spellStart"/>
      <w:r w:rsidRPr="00635DAD">
        <w:t>Ду</w:t>
      </w:r>
      <w:r w:rsidR="00C12BDC" w:rsidRPr="00635DAD">
        <w:t>́</w:t>
      </w:r>
      <w:r w:rsidRPr="00635DAD">
        <w:t>хом</w:t>
      </w:r>
      <w:proofErr w:type="spellEnd"/>
      <w:r w:rsidR="00EA094C" w:rsidRPr="00635DAD">
        <w:t>,</w:t>
      </w:r>
      <w:r w:rsidRPr="00635DAD">
        <w:t xml:space="preserve"> во </w:t>
      </w:r>
      <w:proofErr w:type="spellStart"/>
      <w:r w:rsidRPr="00635DAD">
        <w:t>ве</w:t>
      </w:r>
      <w:r w:rsidR="00C12BDC" w:rsidRPr="00635DAD">
        <w:t>́</w:t>
      </w:r>
      <w:r w:rsidRPr="00635DAD">
        <w:t>ки</w:t>
      </w:r>
      <w:proofErr w:type="spellEnd"/>
      <w:r w:rsidRPr="00635DAD">
        <w:t xml:space="preserve"> </w:t>
      </w:r>
      <w:proofErr w:type="spellStart"/>
      <w:r w:rsidRPr="00635DAD">
        <w:t>веко</w:t>
      </w:r>
      <w:r w:rsidR="00C12BDC" w:rsidRPr="00635DAD">
        <w:t>́</w:t>
      </w:r>
      <w:r w:rsidRPr="00635DAD">
        <w:t>в</w:t>
      </w:r>
      <w:proofErr w:type="spellEnd"/>
      <w:r w:rsidRPr="00635DAD">
        <w:t xml:space="preserve">. </w:t>
      </w:r>
      <w:proofErr w:type="spellStart"/>
      <w:r w:rsidRPr="00635DAD">
        <w:rPr>
          <w:rStyle w:val="obkgrred"/>
        </w:rPr>
        <w:t>А</w:t>
      </w:r>
      <w:r w:rsidRPr="00635DAD">
        <w:t>ми</w:t>
      </w:r>
      <w:r w:rsidR="00C12BDC" w:rsidRPr="00635DAD">
        <w:t>́</w:t>
      </w:r>
      <w:r w:rsidRPr="00635DAD">
        <w:t>нь</w:t>
      </w:r>
      <w:proofErr w:type="spellEnd"/>
      <w:r w:rsidRPr="00635DAD">
        <w:t>.</w:t>
      </w:r>
    </w:p>
    <w:p w14:paraId="4085E06D" w14:textId="169ECE9F" w:rsidR="00DE23BE" w:rsidRPr="00635DAD" w:rsidRDefault="00DE23BE" w:rsidP="00DE23BE">
      <w:pPr>
        <w:pStyle w:val="nbtservheadred"/>
      </w:pPr>
      <w:proofErr w:type="spellStart"/>
      <w:r w:rsidRPr="00635DAD">
        <w:t>Моли</w:t>
      </w:r>
      <w:r w:rsidR="00C12BDC" w:rsidRPr="00635DAD">
        <w:t>́</w:t>
      </w:r>
      <w:r w:rsidRPr="00635DAD">
        <w:t>тва</w:t>
      </w:r>
      <w:proofErr w:type="spellEnd"/>
      <w:r w:rsidRPr="00635DAD">
        <w:t xml:space="preserve"> </w:t>
      </w:r>
      <w:proofErr w:type="gramStart"/>
      <w:r w:rsidRPr="00635DAD">
        <w:t>ко</w:t>
      </w:r>
      <w:proofErr w:type="gramEnd"/>
      <w:r w:rsidRPr="00635DAD">
        <w:t xml:space="preserve"> </w:t>
      </w:r>
      <w:proofErr w:type="spellStart"/>
      <w:r w:rsidRPr="00635DAD">
        <w:t>святы</w:t>
      </w:r>
      <w:r w:rsidR="00C12BDC" w:rsidRPr="00635DAD">
        <w:t>́</w:t>
      </w:r>
      <w:r w:rsidRPr="00635DAD">
        <w:t>м</w:t>
      </w:r>
      <w:proofErr w:type="spellEnd"/>
      <w:r w:rsidR="007F7B57" w:rsidRPr="00635DAD">
        <w:br/>
      </w:r>
      <w:r w:rsidRPr="00635DAD">
        <w:t xml:space="preserve">о </w:t>
      </w:r>
      <w:proofErr w:type="spellStart"/>
      <w:r w:rsidRPr="00635DAD">
        <w:t>избавле</w:t>
      </w:r>
      <w:r w:rsidR="00C12BDC" w:rsidRPr="00635DAD">
        <w:t>́</w:t>
      </w:r>
      <w:r w:rsidRPr="00635DAD">
        <w:t>нии</w:t>
      </w:r>
      <w:proofErr w:type="spellEnd"/>
      <w:r w:rsidRPr="00635DAD">
        <w:t xml:space="preserve"> </w:t>
      </w:r>
      <w:proofErr w:type="spellStart"/>
      <w:r w:rsidRPr="00635DAD">
        <w:t>во</w:t>
      </w:r>
      <w:r w:rsidR="00C12BDC" w:rsidRPr="00635DAD">
        <w:t>́</w:t>
      </w:r>
      <w:r w:rsidRPr="00635DAD">
        <w:t>инов</w:t>
      </w:r>
      <w:proofErr w:type="spellEnd"/>
      <w:r w:rsidRPr="00635DAD">
        <w:t xml:space="preserve"> </w:t>
      </w:r>
      <w:r w:rsidR="00BD4B0E" w:rsidRPr="00635DAD">
        <w:t>(</w:t>
      </w:r>
      <w:proofErr w:type="spellStart"/>
      <w:r w:rsidRPr="00635DAD">
        <w:t>во</w:t>
      </w:r>
      <w:r w:rsidR="00C12BDC" w:rsidRPr="00635DAD">
        <w:t>́</w:t>
      </w:r>
      <w:r w:rsidRPr="00635DAD">
        <w:t>ина</w:t>
      </w:r>
      <w:proofErr w:type="spellEnd"/>
      <w:r w:rsidR="00BD4B0E" w:rsidRPr="00635DAD">
        <w:t>)</w:t>
      </w:r>
      <w:r w:rsidRPr="00635DAD">
        <w:t>,</w:t>
      </w:r>
      <w:r w:rsidR="007F7B57" w:rsidRPr="00635DAD">
        <w:t xml:space="preserve"> </w:t>
      </w:r>
      <w:r w:rsidRPr="00635DAD">
        <w:t xml:space="preserve">в </w:t>
      </w:r>
      <w:proofErr w:type="spellStart"/>
      <w:r w:rsidRPr="00635DAD">
        <w:t>плене</w:t>
      </w:r>
      <w:r w:rsidR="00C12BDC" w:rsidRPr="00635DAD">
        <w:t>́</w:t>
      </w:r>
      <w:r w:rsidRPr="00635DAD">
        <w:t>нии</w:t>
      </w:r>
      <w:proofErr w:type="spellEnd"/>
      <w:r w:rsidRPr="00635DAD">
        <w:t xml:space="preserve"> </w:t>
      </w:r>
      <w:proofErr w:type="spellStart"/>
      <w:r w:rsidRPr="00635DAD">
        <w:t>су</w:t>
      </w:r>
      <w:r w:rsidR="00C12BDC" w:rsidRPr="00635DAD">
        <w:t>́</w:t>
      </w:r>
      <w:r w:rsidRPr="00635DAD">
        <w:t>щих</w:t>
      </w:r>
      <w:proofErr w:type="spellEnd"/>
      <w:r w:rsidRPr="00635DAD">
        <w:t xml:space="preserve"> </w:t>
      </w:r>
      <w:r w:rsidR="00BD4B0E" w:rsidRPr="00635DAD">
        <w:t>(</w:t>
      </w:r>
      <w:proofErr w:type="spellStart"/>
      <w:r w:rsidRPr="00635DAD">
        <w:t>су</w:t>
      </w:r>
      <w:r w:rsidR="00C12BDC" w:rsidRPr="00635DAD">
        <w:t>́</w:t>
      </w:r>
      <w:r w:rsidRPr="00635DAD">
        <w:t>щ</w:t>
      </w:r>
      <w:r w:rsidR="005C775E" w:rsidRPr="00635DAD">
        <w:t>аго</w:t>
      </w:r>
      <w:proofErr w:type="spellEnd"/>
      <w:r w:rsidR="00BD4B0E" w:rsidRPr="00635DAD">
        <w:t>)</w:t>
      </w:r>
    </w:p>
    <w:p w14:paraId="6AFF8AB7" w14:textId="4AC7BCBB" w:rsidR="00DE23BE" w:rsidRPr="00635DAD" w:rsidRDefault="00DE23BE" w:rsidP="00DE23BE">
      <w:pPr>
        <w:pStyle w:val="akafbasic"/>
      </w:pPr>
      <w:proofErr w:type="spellStart"/>
      <w:r w:rsidRPr="00635DAD">
        <w:rPr>
          <w:rStyle w:val="obkgrred"/>
        </w:rPr>
        <w:t>П</w:t>
      </w:r>
      <w:r w:rsidRPr="00635DAD">
        <w:t>реблаже</w:t>
      </w:r>
      <w:r w:rsidR="00C12BDC" w:rsidRPr="00635DAD">
        <w:t>́</w:t>
      </w:r>
      <w:r w:rsidRPr="00635DAD">
        <w:t>ннии</w:t>
      </w:r>
      <w:proofErr w:type="spellEnd"/>
      <w:r w:rsidRPr="00635DAD">
        <w:t xml:space="preserve"> и </w:t>
      </w:r>
      <w:proofErr w:type="spellStart"/>
      <w:r w:rsidRPr="00635DAD">
        <w:t>богоно</w:t>
      </w:r>
      <w:r w:rsidR="00C12BDC" w:rsidRPr="00635DAD">
        <w:t>́</w:t>
      </w:r>
      <w:r w:rsidRPr="00635DAD">
        <w:t>снии</w:t>
      </w:r>
      <w:proofErr w:type="spellEnd"/>
      <w:r w:rsidRPr="00635DAD">
        <w:t xml:space="preserve"> </w:t>
      </w:r>
      <w:proofErr w:type="spellStart"/>
      <w:r w:rsidRPr="00635DAD">
        <w:t>избра</w:t>
      </w:r>
      <w:r w:rsidR="00C12BDC" w:rsidRPr="00635DAD">
        <w:t>́</w:t>
      </w:r>
      <w:r w:rsidRPr="00635DAD">
        <w:t>нницы</w:t>
      </w:r>
      <w:proofErr w:type="spellEnd"/>
      <w:r w:rsidRPr="00635DAD">
        <w:t xml:space="preserve"> </w:t>
      </w:r>
      <w:proofErr w:type="spellStart"/>
      <w:r w:rsidRPr="00635DAD">
        <w:t>Христо</w:t>
      </w:r>
      <w:r w:rsidR="00C12BDC" w:rsidRPr="00635DAD">
        <w:t>́</w:t>
      </w:r>
      <w:r w:rsidRPr="00635DAD">
        <w:t>вы</w:t>
      </w:r>
      <w:proofErr w:type="spellEnd"/>
      <w:r w:rsidRPr="00635DAD">
        <w:t xml:space="preserve">: </w:t>
      </w:r>
      <w:proofErr w:type="spellStart"/>
      <w:r w:rsidRPr="00635DAD">
        <w:t>многосве</w:t>
      </w:r>
      <w:r w:rsidR="00C12BDC" w:rsidRPr="00635DAD">
        <w:t>́</w:t>
      </w:r>
      <w:r w:rsidRPr="00635DAD">
        <w:t>тлая</w:t>
      </w:r>
      <w:proofErr w:type="spellEnd"/>
      <w:r w:rsidRPr="00635DAD">
        <w:t xml:space="preserve"> </w:t>
      </w:r>
      <w:proofErr w:type="spellStart"/>
      <w:r w:rsidRPr="00635DAD">
        <w:t>звездо</w:t>
      </w:r>
      <w:proofErr w:type="spellEnd"/>
      <w:r w:rsidR="00C12BDC" w:rsidRPr="00635DAD">
        <w:t>́</w:t>
      </w:r>
      <w:r w:rsidRPr="00635DAD">
        <w:t xml:space="preserve">, </w:t>
      </w:r>
      <w:proofErr w:type="spellStart"/>
      <w:r w:rsidRPr="00635DAD">
        <w:t>Крести</w:t>
      </w:r>
      <w:r w:rsidR="00C12BDC" w:rsidRPr="00635DAD">
        <w:t>́</w:t>
      </w:r>
      <w:r w:rsidRPr="00635DAD">
        <w:t>телю</w:t>
      </w:r>
      <w:proofErr w:type="spellEnd"/>
      <w:r w:rsidRPr="00635DAD">
        <w:t xml:space="preserve"> и </w:t>
      </w:r>
      <w:proofErr w:type="spellStart"/>
      <w:r w:rsidRPr="00635DAD">
        <w:t>Предте</w:t>
      </w:r>
      <w:r w:rsidR="00C12BDC" w:rsidRPr="00635DAD">
        <w:t>́</w:t>
      </w:r>
      <w:r w:rsidRPr="00635DAD">
        <w:t>че</w:t>
      </w:r>
      <w:proofErr w:type="spellEnd"/>
      <w:r w:rsidRPr="00635DAD">
        <w:t xml:space="preserve"> </w:t>
      </w:r>
      <w:proofErr w:type="spellStart"/>
      <w:r w:rsidRPr="00635DAD">
        <w:t>Спа</w:t>
      </w:r>
      <w:r w:rsidR="00C12BDC" w:rsidRPr="00635DAD">
        <w:t>́</w:t>
      </w:r>
      <w:r w:rsidRPr="00635DAD">
        <w:t>сов</w:t>
      </w:r>
      <w:proofErr w:type="spellEnd"/>
      <w:r w:rsidRPr="00635DAD">
        <w:t xml:space="preserve"> </w:t>
      </w:r>
      <w:proofErr w:type="spellStart"/>
      <w:r w:rsidRPr="00635DAD">
        <w:t>Иоа</w:t>
      </w:r>
      <w:r w:rsidR="00C12BDC" w:rsidRPr="00635DAD">
        <w:t>́</w:t>
      </w:r>
      <w:r w:rsidRPr="00635DAD">
        <w:t>нне</w:t>
      </w:r>
      <w:proofErr w:type="spellEnd"/>
      <w:r w:rsidRPr="00635DAD">
        <w:t xml:space="preserve">; </w:t>
      </w:r>
      <w:proofErr w:type="spellStart"/>
      <w:r w:rsidRPr="00635DAD">
        <w:t>святи</w:t>
      </w:r>
      <w:r w:rsidR="00C12BDC" w:rsidRPr="00635DAD">
        <w:t>́</w:t>
      </w:r>
      <w:r w:rsidRPr="00635DAD">
        <w:t>телю</w:t>
      </w:r>
      <w:proofErr w:type="spellEnd"/>
      <w:r w:rsidRPr="00635DAD">
        <w:t xml:space="preserve"> </w:t>
      </w:r>
      <w:proofErr w:type="spellStart"/>
      <w:r w:rsidRPr="00635DAD">
        <w:t>преди</w:t>
      </w:r>
      <w:r w:rsidR="00C12BDC" w:rsidRPr="00635DAD">
        <w:t>́</w:t>
      </w:r>
      <w:r w:rsidRPr="00635DAD">
        <w:t>вный</w:t>
      </w:r>
      <w:proofErr w:type="spellEnd"/>
      <w:r w:rsidRPr="00635DAD">
        <w:t xml:space="preserve"> и </w:t>
      </w:r>
      <w:proofErr w:type="spellStart"/>
      <w:r w:rsidRPr="00635DAD">
        <w:t>ми</w:t>
      </w:r>
      <w:r w:rsidR="00C12BDC" w:rsidRPr="00635DAD">
        <w:t>́</w:t>
      </w:r>
      <w:r w:rsidRPr="00635DAD">
        <w:t>лостивый</w:t>
      </w:r>
      <w:proofErr w:type="spellEnd"/>
      <w:r w:rsidRPr="00635DAD">
        <w:t xml:space="preserve">, </w:t>
      </w:r>
      <w:proofErr w:type="spellStart"/>
      <w:r w:rsidRPr="00635DAD">
        <w:t>вели</w:t>
      </w:r>
      <w:r w:rsidR="00C12BDC" w:rsidRPr="00635DAD">
        <w:t>́</w:t>
      </w:r>
      <w:r w:rsidRPr="00635DAD">
        <w:t>кий</w:t>
      </w:r>
      <w:proofErr w:type="spellEnd"/>
      <w:r w:rsidRPr="00635DAD">
        <w:t xml:space="preserve"> </w:t>
      </w:r>
      <w:proofErr w:type="spellStart"/>
      <w:r w:rsidRPr="00635DAD">
        <w:t>чудотво</w:t>
      </w:r>
      <w:r w:rsidR="00C12BDC" w:rsidRPr="00635DAD">
        <w:t>́</w:t>
      </w:r>
      <w:r w:rsidRPr="00635DAD">
        <w:t>рче</w:t>
      </w:r>
      <w:proofErr w:type="spellEnd"/>
      <w:r w:rsidRPr="00635DAD">
        <w:t xml:space="preserve"> </w:t>
      </w:r>
      <w:proofErr w:type="spellStart"/>
      <w:r w:rsidRPr="00635DAD">
        <w:t>Нико</w:t>
      </w:r>
      <w:r w:rsidR="00C12BDC" w:rsidRPr="00635DAD">
        <w:t>́</w:t>
      </w:r>
      <w:r w:rsidRPr="00635DAD">
        <w:t>лае</w:t>
      </w:r>
      <w:proofErr w:type="spellEnd"/>
      <w:r w:rsidRPr="00635DAD">
        <w:t xml:space="preserve">; </w:t>
      </w:r>
      <w:proofErr w:type="spellStart"/>
      <w:r w:rsidRPr="00635DAD">
        <w:t>святы</w:t>
      </w:r>
      <w:r w:rsidR="00C12BDC" w:rsidRPr="00635DAD">
        <w:t>́</w:t>
      </w:r>
      <w:r w:rsidRPr="00635DAD">
        <w:t>й</w:t>
      </w:r>
      <w:proofErr w:type="spellEnd"/>
      <w:r w:rsidRPr="00635DAD">
        <w:t xml:space="preserve"> </w:t>
      </w:r>
      <w:proofErr w:type="spellStart"/>
      <w:r w:rsidRPr="00635DAD">
        <w:t>великому</w:t>
      </w:r>
      <w:r w:rsidR="00C12BDC" w:rsidRPr="00635DAD">
        <w:t>́</w:t>
      </w:r>
      <w:r w:rsidRPr="00635DAD">
        <w:t>чениче</w:t>
      </w:r>
      <w:proofErr w:type="spellEnd"/>
      <w:r w:rsidRPr="00635DAD">
        <w:t xml:space="preserve"> и </w:t>
      </w:r>
      <w:proofErr w:type="spellStart"/>
      <w:r w:rsidRPr="00635DAD">
        <w:t>ско</w:t>
      </w:r>
      <w:r w:rsidR="00C12BDC" w:rsidRPr="00635DAD">
        <w:t>́</w:t>
      </w:r>
      <w:r w:rsidRPr="00635DAD">
        <w:t>рый</w:t>
      </w:r>
      <w:proofErr w:type="spellEnd"/>
      <w:r w:rsidRPr="00635DAD">
        <w:t xml:space="preserve"> </w:t>
      </w:r>
      <w:proofErr w:type="spellStart"/>
      <w:r w:rsidRPr="00635DAD">
        <w:t>плене</w:t>
      </w:r>
      <w:r w:rsidR="00C12BDC" w:rsidRPr="00635DAD">
        <w:t>́</w:t>
      </w:r>
      <w:r w:rsidRPr="00635DAD">
        <w:t>нных</w:t>
      </w:r>
      <w:proofErr w:type="spellEnd"/>
      <w:r w:rsidRPr="00635DAD">
        <w:t xml:space="preserve"> </w:t>
      </w:r>
      <w:proofErr w:type="spellStart"/>
      <w:r w:rsidRPr="00635DAD">
        <w:t>свободи</w:t>
      </w:r>
      <w:r w:rsidR="00C12BDC" w:rsidRPr="00635DAD">
        <w:t>́</w:t>
      </w:r>
      <w:r w:rsidRPr="00635DAD">
        <w:t>телю</w:t>
      </w:r>
      <w:proofErr w:type="spellEnd"/>
      <w:r w:rsidRPr="00635DAD">
        <w:t xml:space="preserve">, </w:t>
      </w:r>
      <w:proofErr w:type="spellStart"/>
      <w:r w:rsidRPr="00635DAD">
        <w:t>Победоно</w:t>
      </w:r>
      <w:r w:rsidR="00C12BDC" w:rsidRPr="00635DAD">
        <w:t>́</w:t>
      </w:r>
      <w:r w:rsidRPr="00635DAD">
        <w:t>сче</w:t>
      </w:r>
      <w:proofErr w:type="spellEnd"/>
      <w:r w:rsidRPr="00635DAD">
        <w:t xml:space="preserve"> </w:t>
      </w:r>
      <w:proofErr w:type="spellStart"/>
      <w:r w:rsidRPr="00635DAD">
        <w:t>Гео</w:t>
      </w:r>
      <w:r w:rsidR="00C12BDC" w:rsidRPr="00635DAD">
        <w:t>́</w:t>
      </w:r>
      <w:r w:rsidRPr="00635DAD">
        <w:t>ргие</w:t>
      </w:r>
      <w:proofErr w:type="spellEnd"/>
      <w:r w:rsidRPr="00635DAD">
        <w:t xml:space="preserve">; </w:t>
      </w:r>
      <w:proofErr w:type="spellStart"/>
      <w:r w:rsidRPr="00635DAD">
        <w:t>вели</w:t>
      </w:r>
      <w:r w:rsidR="00C12BDC" w:rsidRPr="00635DAD">
        <w:t>́</w:t>
      </w:r>
      <w:r w:rsidRPr="00635DAD">
        <w:t>кая</w:t>
      </w:r>
      <w:proofErr w:type="spellEnd"/>
      <w:r w:rsidRPr="00635DAD">
        <w:t xml:space="preserve"> в </w:t>
      </w:r>
      <w:proofErr w:type="spellStart"/>
      <w:r w:rsidRPr="00635DAD">
        <w:t>жена</w:t>
      </w:r>
      <w:r w:rsidR="00C12BDC" w:rsidRPr="00635DAD">
        <w:t>́</w:t>
      </w:r>
      <w:r w:rsidRPr="00635DAD">
        <w:t>х</w:t>
      </w:r>
      <w:proofErr w:type="spellEnd"/>
      <w:r w:rsidRPr="00635DAD">
        <w:t xml:space="preserve"> </w:t>
      </w:r>
      <w:proofErr w:type="spellStart"/>
      <w:r w:rsidRPr="00635DAD">
        <w:t>Анастаси</w:t>
      </w:r>
      <w:r w:rsidR="00C12BDC" w:rsidRPr="00635DAD">
        <w:t>́</w:t>
      </w:r>
      <w:r w:rsidRPr="00635DAD">
        <w:t>е</w:t>
      </w:r>
      <w:proofErr w:type="spellEnd"/>
      <w:r w:rsidRPr="00635DAD">
        <w:t xml:space="preserve"> </w:t>
      </w:r>
      <w:proofErr w:type="spellStart"/>
      <w:r w:rsidRPr="00635DAD">
        <w:t>Узореши</w:t>
      </w:r>
      <w:r w:rsidR="00C12BDC" w:rsidRPr="00635DAD">
        <w:t>́</w:t>
      </w:r>
      <w:r w:rsidRPr="00635DAD">
        <w:t>тельнице</w:t>
      </w:r>
      <w:proofErr w:type="spellEnd"/>
      <w:r w:rsidRPr="00635DAD">
        <w:t xml:space="preserve"> и </w:t>
      </w:r>
      <w:proofErr w:type="spellStart"/>
      <w:r w:rsidRPr="00635DAD">
        <w:t>вси</w:t>
      </w:r>
      <w:proofErr w:type="spellEnd"/>
      <w:r w:rsidRPr="00635DAD">
        <w:t xml:space="preserve"> </w:t>
      </w:r>
      <w:proofErr w:type="spellStart"/>
      <w:r w:rsidRPr="00635DAD">
        <w:t>святи</w:t>
      </w:r>
      <w:r w:rsidR="00C12BDC" w:rsidRPr="00635DAD">
        <w:t>́</w:t>
      </w:r>
      <w:r w:rsidRPr="00635DAD">
        <w:t>и</w:t>
      </w:r>
      <w:proofErr w:type="spellEnd"/>
      <w:r w:rsidRPr="00635DAD">
        <w:t xml:space="preserve">! </w:t>
      </w:r>
      <w:proofErr w:type="spellStart"/>
      <w:r w:rsidRPr="00635DAD">
        <w:t>Мо</w:t>
      </w:r>
      <w:r w:rsidR="00C12BDC" w:rsidRPr="00635DAD">
        <w:t>́</w:t>
      </w:r>
      <w:r w:rsidRPr="00635DAD">
        <w:t>лим</w:t>
      </w:r>
      <w:proofErr w:type="spellEnd"/>
      <w:r w:rsidRPr="00635DAD">
        <w:t xml:space="preserve"> вас мы </w:t>
      </w:r>
      <w:proofErr w:type="spellStart"/>
      <w:r w:rsidRPr="00635DAD">
        <w:t>недосто</w:t>
      </w:r>
      <w:r w:rsidR="00C12BDC" w:rsidRPr="00635DAD">
        <w:t>́</w:t>
      </w:r>
      <w:r w:rsidRPr="00635DAD">
        <w:t>йнии</w:t>
      </w:r>
      <w:proofErr w:type="spellEnd"/>
      <w:r w:rsidRPr="00635DAD">
        <w:t xml:space="preserve">: </w:t>
      </w:r>
      <w:proofErr w:type="spellStart"/>
      <w:r w:rsidRPr="00635DAD">
        <w:t>укрепи</w:t>
      </w:r>
      <w:r w:rsidR="00C12BDC" w:rsidRPr="00635DAD">
        <w:t>́</w:t>
      </w:r>
      <w:r w:rsidRPr="00635DAD">
        <w:t>те</w:t>
      </w:r>
      <w:proofErr w:type="spellEnd"/>
      <w:r w:rsidRPr="00635DAD">
        <w:t xml:space="preserve"> </w:t>
      </w:r>
      <w:proofErr w:type="spellStart"/>
      <w:r w:rsidRPr="00635DAD">
        <w:t>во</w:t>
      </w:r>
      <w:r w:rsidR="00C12BDC" w:rsidRPr="00635DAD">
        <w:t>́</w:t>
      </w:r>
      <w:r w:rsidRPr="00635DAD">
        <w:t>инов</w:t>
      </w:r>
      <w:proofErr w:type="spellEnd"/>
      <w:r w:rsidRPr="00635DAD">
        <w:t xml:space="preserve"> </w:t>
      </w:r>
      <w:r w:rsidR="00BD4B0E" w:rsidRPr="00635DAD">
        <w:rPr>
          <w:rStyle w:val="obkgrred"/>
        </w:rPr>
        <w:t>(</w:t>
      </w:r>
      <w:proofErr w:type="spellStart"/>
      <w:r w:rsidRPr="00635DAD">
        <w:t>во</w:t>
      </w:r>
      <w:r w:rsidR="00C12BDC" w:rsidRPr="00635DAD">
        <w:t>́</w:t>
      </w:r>
      <w:r w:rsidRPr="00635DAD">
        <w:t>ина</w:t>
      </w:r>
      <w:proofErr w:type="spellEnd"/>
      <w:r w:rsidR="00BD4B0E" w:rsidRPr="00635DAD">
        <w:rPr>
          <w:rStyle w:val="obkgrred"/>
        </w:rPr>
        <w:t>)</w:t>
      </w:r>
      <w:r w:rsidRPr="00635DAD">
        <w:t xml:space="preserve"> </w:t>
      </w:r>
      <w:proofErr w:type="spellStart"/>
      <w:r w:rsidRPr="00635DAD">
        <w:rPr>
          <w:rStyle w:val="obkgrred"/>
        </w:rPr>
        <w:t>и</w:t>
      </w:r>
      <w:r w:rsidR="0054413F" w:rsidRPr="00635DAD">
        <w:rPr>
          <w:rStyle w:val="obkgrred"/>
        </w:rPr>
        <w:t>́</w:t>
      </w:r>
      <w:r w:rsidRPr="00635DAD">
        <w:rPr>
          <w:rStyle w:val="obkgrred"/>
        </w:rPr>
        <w:t>мярек</w:t>
      </w:r>
      <w:proofErr w:type="spellEnd"/>
      <w:r w:rsidRPr="00635DAD">
        <w:t xml:space="preserve">, в </w:t>
      </w:r>
      <w:proofErr w:type="spellStart"/>
      <w:r w:rsidRPr="00635DAD">
        <w:t>плене</w:t>
      </w:r>
      <w:r w:rsidR="00C12BDC" w:rsidRPr="00635DAD">
        <w:t>́</w:t>
      </w:r>
      <w:r w:rsidRPr="00635DAD">
        <w:t>нии</w:t>
      </w:r>
      <w:proofErr w:type="spellEnd"/>
      <w:r w:rsidRPr="00635DAD">
        <w:t xml:space="preserve"> </w:t>
      </w:r>
      <w:proofErr w:type="spellStart"/>
      <w:r w:rsidRPr="00635DAD">
        <w:t>су</w:t>
      </w:r>
      <w:r w:rsidR="00C12BDC" w:rsidRPr="00635DAD">
        <w:t>́</w:t>
      </w:r>
      <w:r w:rsidRPr="00635DAD">
        <w:t>щих</w:t>
      </w:r>
      <w:proofErr w:type="spellEnd"/>
      <w:r w:rsidRPr="00635DAD">
        <w:t xml:space="preserve"> </w:t>
      </w:r>
      <w:r w:rsidR="00BD4B0E" w:rsidRPr="00635DAD">
        <w:rPr>
          <w:rStyle w:val="obkgrred"/>
        </w:rPr>
        <w:t>(</w:t>
      </w:r>
      <w:proofErr w:type="spellStart"/>
      <w:r w:rsidRPr="00635DAD">
        <w:t>суща</w:t>
      </w:r>
      <w:r w:rsidR="00C12BDC" w:rsidRPr="00635DAD">
        <w:t>́</w:t>
      </w:r>
      <w:r w:rsidRPr="00635DAD">
        <w:t>го</w:t>
      </w:r>
      <w:proofErr w:type="spellEnd"/>
      <w:r w:rsidR="00BD4B0E" w:rsidRPr="00635DAD">
        <w:rPr>
          <w:rStyle w:val="obkgrred"/>
        </w:rPr>
        <w:t>)</w:t>
      </w:r>
      <w:r w:rsidRPr="00635DAD">
        <w:t xml:space="preserve">, от уз </w:t>
      </w:r>
      <w:proofErr w:type="spellStart"/>
      <w:r w:rsidRPr="00635DAD">
        <w:t>вра</w:t>
      </w:r>
      <w:r w:rsidR="00C12BDC" w:rsidRPr="00635DAD">
        <w:t>́</w:t>
      </w:r>
      <w:r w:rsidRPr="00635DAD">
        <w:t>жиих</w:t>
      </w:r>
      <w:proofErr w:type="spellEnd"/>
      <w:r w:rsidRPr="00635DAD">
        <w:t xml:space="preserve"> их </w:t>
      </w:r>
      <w:r w:rsidR="00BD4B0E" w:rsidRPr="00635DAD">
        <w:rPr>
          <w:rStyle w:val="obkgrred"/>
        </w:rPr>
        <w:t>(</w:t>
      </w:r>
      <w:r w:rsidRPr="00635DAD">
        <w:t>его</w:t>
      </w:r>
      <w:r w:rsidR="00C12BDC" w:rsidRPr="00635DAD">
        <w:t>́</w:t>
      </w:r>
      <w:r w:rsidR="00BD4B0E" w:rsidRPr="00635DAD">
        <w:rPr>
          <w:rStyle w:val="obkgrred"/>
        </w:rPr>
        <w:t>)</w:t>
      </w:r>
      <w:r w:rsidRPr="00635DAD">
        <w:t xml:space="preserve"> </w:t>
      </w:r>
      <w:proofErr w:type="spellStart"/>
      <w:r w:rsidRPr="00635DAD">
        <w:t>изба</w:t>
      </w:r>
      <w:r w:rsidR="00C12BDC" w:rsidRPr="00635DAD">
        <w:t>́</w:t>
      </w:r>
      <w:r w:rsidRPr="00635DAD">
        <w:t>вите</w:t>
      </w:r>
      <w:proofErr w:type="spellEnd"/>
      <w:r w:rsidRPr="00635DAD">
        <w:t xml:space="preserve">, </w:t>
      </w:r>
      <w:proofErr w:type="spellStart"/>
      <w:r w:rsidRPr="00635DAD">
        <w:t>вся</w:t>
      </w:r>
      <w:r w:rsidR="00C12BDC" w:rsidRPr="00635DAD">
        <w:t>́</w:t>
      </w:r>
      <w:r w:rsidRPr="00635DAD">
        <w:t>каго</w:t>
      </w:r>
      <w:proofErr w:type="spellEnd"/>
      <w:r w:rsidRPr="00635DAD">
        <w:t xml:space="preserve"> </w:t>
      </w:r>
      <w:proofErr w:type="spellStart"/>
      <w:r w:rsidRPr="00635DAD">
        <w:t>зла</w:t>
      </w:r>
      <w:r w:rsidR="00C12BDC" w:rsidRPr="00635DAD">
        <w:t>́</w:t>
      </w:r>
      <w:r w:rsidRPr="00635DAD">
        <w:t>го</w:t>
      </w:r>
      <w:proofErr w:type="spellEnd"/>
      <w:r w:rsidRPr="00635DAD">
        <w:t xml:space="preserve"> </w:t>
      </w:r>
      <w:proofErr w:type="spellStart"/>
      <w:r w:rsidRPr="00635DAD">
        <w:t>обстоя</w:t>
      </w:r>
      <w:r w:rsidR="00C12BDC" w:rsidRPr="00635DAD">
        <w:t>́</w:t>
      </w:r>
      <w:r w:rsidRPr="00635DAD">
        <w:t>ния</w:t>
      </w:r>
      <w:proofErr w:type="spellEnd"/>
      <w:r w:rsidRPr="00635DAD">
        <w:t xml:space="preserve"> </w:t>
      </w:r>
      <w:proofErr w:type="spellStart"/>
      <w:r w:rsidRPr="00635DAD">
        <w:t>свободи</w:t>
      </w:r>
      <w:r w:rsidR="00C12BDC" w:rsidRPr="00635DAD">
        <w:t>́</w:t>
      </w:r>
      <w:r w:rsidRPr="00635DAD">
        <w:t>те</w:t>
      </w:r>
      <w:proofErr w:type="spellEnd"/>
      <w:r w:rsidRPr="00635DAD">
        <w:t xml:space="preserve"> и на </w:t>
      </w:r>
      <w:proofErr w:type="spellStart"/>
      <w:r w:rsidRPr="00635DAD">
        <w:t>спасе</w:t>
      </w:r>
      <w:r w:rsidR="00C12BDC" w:rsidRPr="00635DAD">
        <w:t>́</w:t>
      </w:r>
      <w:r w:rsidRPr="00635DAD">
        <w:t>ния</w:t>
      </w:r>
      <w:proofErr w:type="spellEnd"/>
      <w:r w:rsidRPr="00635DAD">
        <w:t xml:space="preserve"> стези</w:t>
      </w:r>
      <w:r w:rsidR="00C12BDC" w:rsidRPr="00635DAD">
        <w:t>́</w:t>
      </w:r>
      <w:r w:rsidRPr="00635DAD">
        <w:t xml:space="preserve"> </w:t>
      </w:r>
      <w:proofErr w:type="spellStart"/>
      <w:r w:rsidRPr="00635DAD">
        <w:t>напра</w:t>
      </w:r>
      <w:r w:rsidR="00C12BDC" w:rsidRPr="00635DAD">
        <w:t>́</w:t>
      </w:r>
      <w:r w:rsidRPr="00635DAD">
        <w:t>вите</w:t>
      </w:r>
      <w:proofErr w:type="spellEnd"/>
      <w:r w:rsidRPr="00635DAD">
        <w:t xml:space="preserve">, да, в </w:t>
      </w:r>
      <w:proofErr w:type="spellStart"/>
      <w:r w:rsidRPr="00635DAD">
        <w:t>до</w:t>
      </w:r>
      <w:r w:rsidR="00DA40D5" w:rsidRPr="00635DAD">
        <w:t>́</w:t>
      </w:r>
      <w:r w:rsidRPr="00635DAD">
        <w:t>мы</w:t>
      </w:r>
      <w:proofErr w:type="spellEnd"/>
      <w:r w:rsidRPr="00635DAD">
        <w:t xml:space="preserve"> своя</w:t>
      </w:r>
      <w:r w:rsidR="00C12BDC" w:rsidRPr="00635DAD">
        <w:t>́</w:t>
      </w:r>
      <w:r w:rsidRPr="00635DAD">
        <w:t xml:space="preserve"> </w:t>
      </w:r>
      <w:proofErr w:type="spellStart"/>
      <w:r w:rsidRPr="00635DAD">
        <w:t>возврати</w:t>
      </w:r>
      <w:r w:rsidR="00C12BDC" w:rsidRPr="00635DAD">
        <w:t>́</w:t>
      </w:r>
      <w:r w:rsidRPr="00635DAD">
        <w:t>вшеся</w:t>
      </w:r>
      <w:proofErr w:type="spellEnd"/>
      <w:r w:rsidRPr="00635DAD">
        <w:t xml:space="preserve">, </w:t>
      </w:r>
      <w:proofErr w:type="spellStart"/>
      <w:r w:rsidRPr="00635DAD">
        <w:t>просла</w:t>
      </w:r>
      <w:r w:rsidR="00C12BDC" w:rsidRPr="00635DAD">
        <w:t>́</w:t>
      </w:r>
      <w:r w:rsidRPr="00635DAD">
        <w:t>вят</w:t>
      </w:r>
      <w:proofErr w:type="spellEnd"/>
      <w:r w:rsidRPr="00635DAD">
        <w:t xml:space="preserve"> </w:t>
      </w:r>
      <w:r w:rsidR="00BD4B0E" w:rsidRPr="00635DAD">
        <w:rPr>
          <w:rStyle w:val="obkgrred"/>
        </w:rPr>
        <w:t>(</w:t>
      </w:r>
      <w:r w:rsidR="00EA094C" w:rsidRPr="00635DAD">
        <w:t xml:space="preserve">в </w:t>
      </w:r>
      <w:r w:rsidRPr="00635DAD">
        <w:t xml:space="preserve">дом свой </w:t>
      </w:r>
      <w:proofErr w:type="spellStart"/>
      <w:r w:rsidRPr="00635DAD">
        <w:t>возврати</w:t>
      </w:r>
      <w:r w:rsidR="00C12BDC" w:rsidRPr="00635DAD">
        <w:t>́</w:t>
      </w:r>
      <w:r w:rsidRPr="00635DAD">
        <w:t>вся</w:t>
      </w:r>
      <w:proofErr w:type="spellEnd"/>
      <w:r w:rsidRPr="00635DAD">
        <w:t xml:space="preserve">, </w:t>
      </w:r>
      <w:proofErr w:type="spellStart"/>
      <w:r w:rsidRPr="00635DAD">
        <w:t>просла</w:t>
      </w:r>
      <w:r w:rsidR="00C12BDC" w:rsidRPr="00635DAD">
        <w:t>́</w:t>
      </w:r>
      <w:r w:rsidRPr="00635DAD">
        <w:t>вит</w:t>
      </w:r>
      <w:proofErr w:type="spellEnd"/>
      <w:r w:rsidR="00BD4B0E" w:rsidRPr="00635DAD">
        <w:rPr>
          <w:rStyle w:val="obkgrred"/>
        </w:rPr>
        <w:t>)</w:t>
      </w:r>
      <w:r w:rsidRPr="00635DAD">
        <w:t xml:space="preserve"> </w:t>
      </w:r>
      <w:proofErr w:type="spellStart"/>
      <w:r w:rsidRPr="00635DAD">
        <w:t>И</w:t>
      </w:r>
      <w:r w:rsidR="00C12BDC" w:rsidRPr="00635DAD">
        <w:t>́</w:t>
      </w:r>
      <w:r w:rsidRPr="00635DAD">
        <w:t>стиннаго</w:t>
      </w:r>
      <w:proofErr w:type="spellEnd"/>
      <w:r w:rsidRPr="00635DAD">
        <w:t xml:space="preserve"> </w:t>
      </w:r>
      <w:proofErr w:type="spellStart"/>
      <w:r w:rsidRPr="00635DAD">
        <w:t>Бо</w:t>
      </w:r>
      <w:r w:rsidR="00C12BDC" w:rsidRPr="00635DAD">
        <w:t>́</w:t>
      </w:r>
      <w:r w:rsidRPr="00635DAD">
        <w:t>га</w:t>
      </w:r>
      <w:proofErr w:type="spellEnd"/>
      <w:r w:rsidRPr="00635DAD">
        <w:t>, Отца</w:t>
      </w:r>
      <w:r w:rsidR="00C12BDC" w:rsidRPr="00635DAD">
        <w:t>́</w:t>
      </w:r>
      <w:r w:rsidR="00EA094C" w:rsidRPr="00635DAD">
        <w:t>,</w:t>
      </w:r>
      <w:r w:rsidRPr="00635DAD">
        <w:t xml:space="preserve"> и </w:t>
      </w:r>
      <w:proofErr w:type="spellStart"/>
      <w:r w:rsidRPr="00635DAD">
        <w:t>Сы</w:t>
      </w:r>
      <w:r w:rsidR="00C12BDC" w:rsidRPr="00635DAD">
        <w:t>́</w:t>
      </w:r>
      <w:r w:rsidRPr="00635DAD">
        <w:t>на</w:t>
      </w:r>
      <w:proofErr w:type="spellEnd"/>
      <w:r w:rsidR="00EA094C" w:rsidRPr="00635DAD">
        <w:t>,</w:t>
      </w:r>
      <w:r w:rsidRPr="00635DAD">
        <w:t xml:space="preserve"> и </w:t>
      </w:r>
      <w:proofErr w:type="spellStart"/>
      <w:r w:rsidRPr="00635DAD">
        <w:t>Свята</w:t>
      </w:r>
      <w:r w:rsidR="00C12BDC" w:rsidRPr="00635DAD">
        <w:t>́</w:t>
      </w:r>
      <w:r w:rsidRPr="00635DAD">
        <w:t>го</w:t>
      </w:r>
      <w:proofErr w:type="spellEnd"/>
      <w:r w:rsidRPr="00635DAD">
        <w:t xml:space="preserve"> </w:t>
      </w:r>
      <w:proofErr w:type="spellStart"/>
      <w:r w:rsidRPr="00635DAD">
        <w:t>Ду</w:t>
      </w:r>
      <w:r w:rsidR="00C12BDC" w:rsidRPr="00635DAD">
        <w:t>́</w:t>
      </w:r>
      <w:r w:rsidRPr="00635DAD">
        <w:t>ха</w:t>
      </w:r>
      <w:proofErr w:type="spellEnd"/>
      <w:r w:rsidR="00EA094C" w:rsidRPr="00635DAD">
        <w:t>,</w:t>
      </w:r>
      <w:r w:rsidRPr="00635DAD">
        <w:t xml:space="preserve"> и </w:t>
      </w:r>
      <w:proofErr w:type="spellStart"/>
      <w:r w:rsidRPr="00635DAD">
        <w:t>ва</w:t>
      </w:r>
      <w:r w:rsidR="00C12BDC" w:rsidRPr="00635DAD">
        <w:t>́</w:t>
      </w:r>
      <w:r w:rsidRPr="00635DAD">
        <w:t>ше</w:t>
      </w:r>
      <w:proofErr w:type="spellEnd"/>
      <w:r w:rsidRPr="00635DAD">
        <w:t xml:space="preserve"> </w:t>
      </w:r>
      <w:proofErr w:type="spellStart"/>
      <w:r w:rsidRPr="00635DAD">
        <w:t>ми</w:t>
      </w:r>
      <w:r w:rsidR="00C12BDC" w:rsidRPr="00635DAD">
        <w:t>́</w:t>
      </w:r>
      <w:r w:rsidRPr="00635DAD">
        <w:t>лостивое</w:t>
      </w:r>
      <w:proofErr w:type="spellEnd"/>
      <w:r w:rsidRPr="00635DAD">
        <w:t xml:space="preserve"> </w:t>
      </w:r>
      <w:proofErr w:type="spellStart"/>
      <w:r w:rsidRPr="00635DAD">
        <w:t>предста</w:t>
      </w:r>
      <w:r w:rsidR="00C12BDC" w:rsidRPr="00635DAD">
        <w:t>́</w:t>
      </w:r>
      <w:r w:rsidRPr="00635DAD">
        <w:t>тельство</w:t>
      </w:r>
      <w:proofErr w:type="spellEnd"/>
      <w:r w:rsidR="00EA094C" w:rsidRPr="00635DAD">
        <w:t>,</w:t>
      </w:r>
      <w:r w:rsidRPr="00635DAD">
        <w:t xml:space="preserve"> во </w:t>
      </w:r>
      <w:proofErr w:type="spellStart"/>
      <w:r w:rsidRPr="00635DAD">
        <w:t>ве</w:t>
      </w:r>
      <w:r w:rsidR="00C12BDC" w:rsidRPr="00635DAD">
        <w:t>́</w:t>
      </w:r>
      <w:r w:rsidRPr="00635DAD">
        <w:t>ки</w:t>
      </w:r>
      <w:proofErr w:type="spellEnd"/>
      <w:r w:rsidRPr="00635DAD">
        <w:t xml:space="preserve"> </w:t>
      </w:r>
      <w:proofErr w:type="spellStart"/>
      <w:r w:rsidRPr="00635DAD">
        <w:t>веко</w:t>
      </w:r>
      <w:r w:rsidR="00C12BDC" w:rsidRPr="00635DAD">
        <w:t>́</w:t>
      </w:r>
      <w:r w:rsidRPr="00635DAD">
        <w:t>в</w:t>
      </w:r>
      <w:proofErr w:type="spellEnd"/>
      <w:r w:rsidRPr="00635DAD">
        <w:t xml:space="preserve">. </w:t>
      </w:r>
      <w:proofErr w:type="spellStart"/>
      <w:r w:rsidRPr="00635DAD">
        <w:rPr>
          <w:rStyle w:val="obkgrred"/>
        </w:rPr>
        <w:t>А</w:t>
      </w:r>
      <w:r w:rsidRPr="00635DAD">
        <w:t>ми</w:t>
      </w:r>
      <w:r w:rsidR="00C12BDC" w:rsidRPr="00635DAD">
        <w:t>́</w:t>
      </w:r>
      <w:r w:rsidRPr="00635DAD">
        <w:t>нь</w:t>
      </w:r>
      <w:proofErr w:type="spellEnd"/>
      <w:r w:rsidRPr="00635DAD">
        <w:t>.</w:t>
      </w:r>
    </w:p>
    <w:p w14:paraId="68797581" w14:textId="1DCA9DA3" w:rsidR="00DE23BE" w:rsidRPr="00635DAD" w:rsidRDefault="00DE23BE" w:rsidP="00DE23BE">
      <w:pPr>
        <w:pStyle w:val="nbtservheadred"/>
      </w:pPr>
      <w:proofErr w:type="spellStart"/>
      <w:proofErr w:type="gramStart"/>
      <w:r w:rsidRPr="00635DAD">
        <w:lastRenderedPageBreak/>
        <w:t>Моли</w:t>
      </w:r>
      <w:r w:rsidR="00C12BDC" w:rsidRPr="00635DAD">
        <w:t>́</w:t>
      </w:r>
      <w:r w:rsidRPr="00635DAD">
        <w:t>тва</w:t>
      </w:r>
      <w:proofErr w:type="spellEnd"/>
      <w:proofErr w:type="gramEnd"/>
      <w:r w:rsidRPr="00635DAD">
        <w:t xml:space="preserve"> ко </w:t>
      </w:r>
      <w:proofErr w:type="spellStart"/>
      <w:r w:rsidRPr="00635DAD">
        <w:t>Пресвяте</w:t>
      </w:r>
      <w:r w:rsidR="00C12BDC" w:rsidRPr="00635DAD">
        <w:t>́</w:t>
      </w:r>
      <w:r w:rsidRPr="00635DAD">
        <w:t>й</w:t>
      </w:r>
      <w:proofErr w:type="spellEnd"/>
      <w:r w:rsidRPr="00635DAD">
        <w:t xml:space="preserve"> </w:t>
      </w:r>
      <w:proofErr w:type="spellStart"/>
      <w:r w:rsidRPr="00635DAD">
        <w:t>Богоро</w:t>
      </w:r>
      <w:r w:rsidR="00C12BDC" w:rsidRPr="00635DAD">
        <w:t>́</w:t>
      </w:r>
      <w:r w:rsidRPr="00635DAD">
        <w:t>дице</w:t>
      </w:r>
      <w:proofErr w:type="spellEnd"/>
      <w:r w:rsidR="007F7B57" w:rsidRPr="00635DAD">
        <w:br/>
      </w:r>
      <w:r w:rsidRPr="00635DAD">
        <w:t xml:space="preserve">о </w:t>
      </w:r>
      <w:proofErr w:type="spellStart"/>
      <w:r w:rsidRPr="00635DAD">
        <w:t>во</w:t>
      </w:r>
      <w:r w:rsidR="00C12BDC" w:rsidRPr="00635DAD">
        <w:t>́</w:t>
      </w:r>
      <w:r w:rsidRPr="00635DAD">
        <w:t>ин</w:t>
      </w:r>
      <w:r w:rsidR="00EA094C" w:rsidRPr="00635DAD">
        <w:t>е</w:t>
      </w:r>
      <w:r w:rsidRPr="00635DAD">
        <w:t>х</w:t>
      </w:r>
      <w:proofErr w:type="spellEnd"/>
      <w:r w:rsidRPr="00635DAD">
        <w:t xml:space="preserve">, без </w:t>
      </w:r>
      <w:proofErr w:type="spellStart"/>
      <w:r w:rsidRPr="00635DAD">
        <w:t>ве</w:t>
      </w:r>
      <w:r w:rsidR="00C12BDC" w:rsidRPr="00635DAD">
        <w:t>́</w:t>
      </w:r>
      <w:r w:rsidRPr="00635DAD">
        <w:t>сти</w:t>
      </w:r>
      <w:proofErr w:type="spellEnd"/>
      <w:r w:rsidRPr="00635DAD">
        <w:t xml:space="preserve"> </w:t>
      </w:r>
      <w:proofErr w:type="spellStart"/>
      <w:r w:rsidRPr="00635DAD">
        <w:t>пропа</w:t>
      </w:r>
      <w:r w:rsidR="00C12BDC" w:rsidRPr="00635DAD">
        <w:t>́</w:t>
      </w:r>
      <w:r w:rsidRPr="00635DAD">
        <w:t>вших</w:t>
      </w:r>
      <w:proofErr w:type="spellEnd"/>
    </w:p>
    <w:p w14:paraId="21C7C307" w14:textId="3DC94687" w:rsidR="00DE23BE" w:rsidRPr="00C55F1C" w:rsidRDefault="00DE23BE" w:rsidP="00C55F1C">
      <w:pPr>
        <w:pStyle w:val="akafbasic"/>
        <w:spacing w:after="1080"/>
      </w:pPr>
      <w:r w:rsidRPr="00635DAD">
        <w:rPr>
          <w:rStyle w:val="obkgrred"/>
        </w:rPr>
        <w:t>О</w:t>
      </w:r>
      <w:r w:rsidRPr="00635DAD">
        <w:t xml:space="preserve"> </w:t>
      </w:r>
      <w:proofErr w:type="spellStart"/>
      <w:r w:rsidRPr="00635DAD">
        <w:t>Всесвята</w:t>
      </w:r>
      <w:r w:rsidR="00C12BDC" w:rsidRPr="00635DAD">
        <w:t>́</w:t>
      </w:r>
      <w:r w:rsidRPr="00635DAD">
        <w:t>я</w:t>
      </w:r>
      <w:proofErr w:type="spellEnd"/>
      <w:r w:rsidRPr="00635DAD">
        <w:t xml:space="preserve"> </w:t>
      </w:r>
      <w:proofErr w:type="spellStart"/>
      <w:r w:rsidRPr="00635DAD">
        <w:t>Влады</w:t>
      </w:r>
      <w:r w:rsidR="00C12BDC" w:rsidRPr="00635DAD">
        <w:t>́</w:t>
      </w:r>
      <w:r w:rsidRPr="00635DAD">
        <w:t>чице</w:t>
      </w:r>
      <w:proofErr w:type="spellEnd"/>
      <w:r w:rsidRPr="00635DAD">
        <w:t xml:space="preserve"> </w:t>
      </w:r>
      <w:proofErr w:type="spellStart"/>
      <w:r w:rsidRPr="00635DAD">
        <w:t>Богоро</w:t>
      </w:r>
      <w:r w:rsidR="00C12BDC" w:rsidRPr="00635DAD">
        <w:t>́</w:t>
      </w:r>
      <w:r w:rsidRPr="00635DAD">
        <w:t>дице</w:t>
      </w:r>
      <w:proofErr w:type="spellEnd"/>
      <w:r w:rsidRPr="00635DAD">
        <w:t xml:space="preserve">, </w:t>
      </w:r>
      <w:proofErr w:type="spellStart"/>
      <w:r w:rsidRPr="00635DAD">
        <w:t>Взыска</w:t>
      </w:r>
      <w:r w:rsidR="00C12BDC" w:rsidRPr="00635DAD">
        <w:t>́</w:t>
      </w:r>
      <w:r w:rsidRPr="00635DAD">
        <w:t>ние</w:t>
      </w:r>
      <w:proofErr w:type="spellEnd"/>
      <w:r w:rsidRPr="00635DAD">
        <w:t xml:space="preserve"> </w:t>
      </w:r>
      <w:proofErr w:type="spellStart"/>
      <w:r w:rsidRPr="00635DAD">
        <w:t>поги</w:t>
      </w:r>
      <w:r w:rsidR="00C12BDC" w:rsidRPr="00635DAD">
        <w:t>́</w:t>
      </w:r>
      <w:r w:rsidRPr="00635DAD">
        <w:t>бших</w:t>
      </w:r>
      <w:proofErr w:type="spellEnd"/>
      <w:r w:rsidRPr="00635DAD">
        <w:t xml:space="preserve">, </w:t>
      </w:r>
      <w:proofErr w:type="spellStart"/>
      <w:r w:rsidRPr="00635DAD">
        <w:t>стра</w:t>
      </w:r>
      <w:r w:rsidR="00C12BDC" w:rsidRPr="00635DAD">
        <w:t>́</w:t>
      </w:r>
      <w:r w:rsidRPr="00635DAD">
        <w:t>нных</w:t>
      </w:r>
      <w:proofErr w:type="spellEnd"/>
      <w:r w:rsidRPr="00635DAD">
        <w:t xml:space="preserve"> </w:t>
      </w:r>
      <w:proofErr w:type="spellStart"/>
      <w:r w:rsidRPr="00635DAD">
        <w:t>Пита</w:t>
      </w:r>
      <w:r w:rsidR="00C12BDC" w:rsidRPr="00635DAD">
        <w:t>́</w:t>
      </w:r>
      <w:r w:rsidRPr="00635DAD">
        <w:t>тельнице</w:t>
      </w:r>
      <w:proofErr w:type="spellEnd"/>
      <w:r w:rsidRPr="00635DAD">
        <w:t xml:space="preserve"> и </w:t>
      </w:r>
      <w:proofErr w:type="spellStart"/>
      <w:r w:rsidRPr="00635DAD">
        <w:t>заблу</w:t>
      </w:r>
      <w:r w:rsidR="00C12BDC" w:rsidRPr="00635DAD">
        <w:t>́</w:t>
      </w:r>
      <w:r w:rsidRPr="00635DAD">
        <w:t>ждших</w:t>
      </w:r>
      <w:proofErr w:type="spellEnd"/>
      <w:r w:rsidRPr="00635DAD">
        <w:t xml:space="preserve"> </w:t>
      </w:r>
      <w:proofErr w:type="spellStart"/>
      <w:r w:rsidRPr="00635DAD">
        <w:t>Путеводи</w:t>
      </w:r>
      <w:r w:rsidR="00C12BDC" w:rsidRPr="00635DAD">
        <w:t>́</w:t>
      </w:r>
      <w:r w:rsidRPr="00635DAD">
        <w:t>тельнице</w:t>
      </w:r>
      <w:proofErr w:type="spellEnd"/>
      <w:r w:rsidRPr="00635DAD">
        <w:t xml:space="preserve">! </w:t>
      </w:r>
      <w:proofErr w:type="spellStart"/>
      <w:r w:rsidRPr="00635DAD">
        <w:t>Во</w:t>
      </w:r>
      <w:r w:rsidR="00C12BDC" w:rsidRPr="00635DAD">
        <w:t>́</w:t>
      </w:r>
      <w:r w:rsidRPr="00635DAD">
        <w:t>ина</w:t>
      </w:r>
      <w:proofErr w:type="spellEnd"/>
      <w:r w:rsidRPr="00635DAD">
        <w:t xml:space="preserve"> </w:t>
      </w:r>
      <w:proofErr w:type="spellStart"/>
      <w:r w:rsidR="00E67ADE" w:rsidRPr="00635DAD">
        <w:rPr>
          <w:rStyle w:val="obkgrred"/>
        </w:rPr>
        <w:t>и́мярек</w:t>
      </w:r>
      <w:proofErr w:type="spellEnd"/>
      <w:r w:rsidRPr="00635DAD">
        <w:t xml:space="preserve">, о </w:t>
      </w:r>
      <w:proofErr w:type="spellStart"/>
      <w:r w:rsidRPr="00635DAD">
        <w:t>не</w:t>
      </w:r>
      <w:r w:rsidR="00C12BDC" w:rsidRPr="00635DAD">
        <w:t>́</w:t>
      </w:r>
      <w:r w:rsidRPr="00635DAD">
        <w:t>мже</w:t>
      </w:r>
      <w:proofErr w:type="spellEnd"/>
      <w:r w:rsidRPr="00635DAD">
        <w:t xml:space="preserve"> не </w:t>
      </w:r>
      <w:proofErr w:type="spellStart"/>
      <w:r w:rsidRPr="00635DAD">
        <w:t>и</w:t>
      </w:r>
      <w:r w:rsidR="00C12BDC" w:rsidRPr="00635DAD">
        <w:t>́</w:t>
      </w:r>
      <w:r w:rsidRPr="00635DAD">
        <w:t>мамы</w:t>
      </w:r>
      <w:proofErr w:type="spellEnd"/>
      <w:r w:rsidRPr="00635DAD">
        <w:t xml:space="preserve"> </w:t>
      </w:r>
      <w:proofErr w:type="spellStart"/>
      <w:r w:rsidRPr="00635DAD">
        <w:t>извеще</w:t>
      </w:r>
      <w:r w:rsidR="00C12BDC" w:rsidRPr="00635DAD">
        <w:t>́</w:t>
      </w:r>
      <w:r w:rsidRPr="00635DAD">
        <w:t>ния</w:t>
      </w:r>
      <w:proofErr w:type="spellEnd"/>
      <w:r w:rsidR="00EA094C" w:rsidRPr="00635DAD">
        <w:t>,</w:t>
      </w:r>
      <w:r w:rsidRPr="00635DAD">
        <w:t xml:space="preserve"> </w:t>
      </w:r>
      <w:proofErr w:type="spellStart"/>
      <w:r w:rsidRPr="00635DAD">
        <w:t>покры</w:t>
      </w:r>
      <w:r w:rsidR="00C12BDC" w:rsidRPr="00635DAD">
        <w:t>́</w:t>
      </w:r>
      <w:r w:rsidRPr="00635DAD">
        <w:t>й</w:t>
      </w:r>
      <w:proofErr w:type="spellEnd"/>
      <w:r w:rsidRPr="00635DAD">
        <w:t xml:space="preserve"> </w:t>
      </w:r>
      <w:proofErr w:type="spellStart"/>
      <w:r w:rsidRPr="00635DAD">
        <w:t>честны</w:t>
      </w:r>
      <w:r w:rsidR="00C12BDC" w:rsidRPr="00635DAD">
        <w:t>́</w:t>
      </w:r>
      <w:r w:rsidRPr="00635DAD">
        <w:t>м</w:t>
      </w:r>
      <w:proofErr w:type="spellEnd"/>
      <w:r w:rsidRPr="00635DAD">
        <w:t xml:space="preserve"> </w:t>
      </w:r>
      <w:proofErr w:type="spellStart"/>
      <w:r w:rsidRPr="00635DAD">
        <w:t>Твои</w:t>
      </w:r>
      <w:r w:rsidR="00C12BDC" w:rsidRPr="00635DAD">
        <w:t>́</w:t>
      </w:r>
      <w:r w:rsidRPr="00635DAD">
        <w:t>м</w:t>
      </w:r>
      <w:proofErr w:type="spellEnd"/>
      <w:r w:rsidRPr="00635DAD">
        <w:t xml:space="preserve"> </w:t>
      </w:r>
      <w:proofErr w:type="spellStart"/>
      <w:r w:rsidRPr="00635DAD">
        <w:t>омофо</w:t>
      </w:r>
      <w:r w:rsidR="00C12BDC" w:rsidRPr="00635DAD">
        <w:t>́</w:t>
      </w:r>
      <w:r w:rsidRPr="00635DAD">
        <w:t>ром</w:t>
      </w:r>
      <w:proofErr w:type="spellEnd"/>
      <w:r w:rsidRPr="00635DAD">
        <w:t>, сохрани</w:t>
      </w:r>
      <w:r w:rsidR="00C12BDC" w:rsidRPr="00635DAD">
        <w:t>́</w:t>
      </w:r>
      <w:r w:rsidRPr="00635DAD">
        <w:t xml:space="preserve"> от всех </w:t>
      </w:r>
      <w:proofErr w:type="spellStart"/>
      <w:r w:rsidRPr="00635DAD">
        <w:t>напа</w:t>
      </w:r>
      <w:r w:rsidR="00C12BDC" w:rsidRPr="00635DAD">
        <w:t>́</w:t>
      </w:r>
      <w:r w:rsidRPr="00635DAD">
        <w:t>стей</w:t>
      </w:r>
      <w:proofErr w:type="spellEnd"/>
      <w:r w:rsidRPr="00635DAD">
        <w:t xml:space="preserve"> </w:t>
      </w:r>
      <w:proofErr w:type="spellStart"/>
      <w:r w:rsidRPr="00635DAD">
        <w:t>вра</w:t>
      </w:r>
      <w:r w:rsidR="00C12BDC" w:rsidRPr="00635DAD">
        <w:t>́</w:t>
      </w:r>
      <w:r w:rsidRPr="00635DAD">
        <w:t>жиих</w:t>
      </w:r>
      <w:proofErr w:type="spellEnd"/>
      <w:r w:rsidRPr="00635DAD">
        <w:t xml:space="preserve">, </w:t>
      </w:r>
      <w:proofErr w:type="spellStart"/>
      <w:r w:rsidRPr="00635DAD">
        <w:t>изба</w:t>
      </w:r>
      <w:r w:rsidR="00C12BDC" w:rsidRPr="00635DAD">
        <w:t>́</w:t>
      </w:r>
      <w:r w:rsidRPr="00635DAD">
        <w:t>ви</w:t>
      </w:r>
      <w:proofErr w:type="spellEnd"/>
      <w:r w:rsidRPr="00635DAD">
        <w:t xml:space="preserve"> </w:t>
      </w:r>
      <w:proofErr w:type="spellStart"/>
      <w:r w:rsidRPr="00635DAD">
        <w:t>плене</w:t>
      </w:r>
      <w:r w:rsidR="00C12BDC" w:rsidRPr="00635DAD">
        <w:t>́</w:t>
      </w:r>
      <w:r w:rsidRPr="00635DAD">
        <w:t>ния</w:t>
      </w:r>
      <w:proofErr w:type="spellEnd"/>
      <w:r w:rsidRPr="00635DAD">
        <w:t xml:space="preserve"> и </w:t>
      </w:r>
      <w:proofErr w:type="spellStart"/>
      <w:r w:rsidRPr="00635DAD">
        <w:t>лю</w:t>
      </w:r>
      <w:r w:rsidR="00C12BDC" w:rsidRPr="00635DAD">
        <w:t>́</w:t>
      </w:r>
      <w:r w:rsidRPr="00635DAD">
        <w:t>тыя</w:t>
      </w:r>
      <w:proofErr w:type="spellEnd"/>
      <w:r w:rsidRPr="00635DAD">
        <w:t xml:space="preserve"> </w:t>
      </w:r>
      <w:proofErr w:type="spellStart"/>
      <w:r w:rsidRPr="00635DAD">
        <w:t>сме</w:t>
      </w:r>
      <w:r w:rsidR="00C12BDC" w:rsidRPr="00635DAD">
        <w:t>́</w:t>
      </w:r>
      <w:r w:rsidRPr="00635DAD">
        <w:t>рти</w:t>
      </w:r>
      <w:proofErr w:type="spellEnd"/>
      <w:r w:rsidRPr="00635DAD">
        <w:t xml:space="preserve">, от </w:t>
      </w:r>
      <w:proofErr w:type="spellStart"/>
      <w:r w:rsidRPr="00635DAD">
        <w:t>отча</w:t>
      </w:r>
      <w:r w:rsidR="00C12BDC" w:rsidRPr="00635DAD">
        <w:t>́</w:t>
      </w:r>
      <w:r w:rsidRPr="00635DAD">
        <w:t>яния</w:t>
      </w:r>
      <w:proofErr w:type="spellEnd"/>
      <w:r w:rsidRPr="00635DAD">
        <w:t xml:space="preserve"> огради</w:t>
      </w:r>
      <w:r w:rsidR="00C12BDC" w:rsidRPr="00635DAD">
        <w:t>́</w:t>
      </w:r>
      <w:r w:rsidRPr="00635DAD">
        <w:t xml:space="preserve">, да с </w:t>
      </w:r>
      <w:proofErr w:type="spellStart"/>
      <w:r w:rsidRPr="00635DAD">
        <w:t>благодаре</w:t>
      </w:r>
      <w:r w:rsidR="00C12BDC" w:rsidRPr="00635DAD">
        <w:t>́</w:t>
      </w:r>
      <w:r w:rsidRPr="00635DAD">
        <w:t>нием</w:t>
      </w:r>
      <w:proofErr w:type="spellEnd"/>
      <w:r w:rsidRPr="00635DAD">
        <w:t xml:space="preserve"> и </w:t>
      </w:r>
      <w:proofErr w:type="spellStart"/>
      <w:r w:rsidRPr="00635DAD">
        <w:t>любо</w:t>
      </w:r>
      <w:r w:rsidR="00C12BDC" w:rsidRPr="00635DAD">
        <w:t>́</w:t>
      </w:r>
      <w:r w:rsidRPr="00635DAD">
        <w:t>вию</w:t>
      </w:r>
      <w:proofErr w:type="spellEnd"/>
      <w:r w:rsidRPr="00635DAD">
        <w:t xml:space="preserve"> </w:t>
      </w:r>
      <w:proofErr w:type="spellStart"/>
      <w:r w:rsidRPr="00635DAD">
        <w:t>воспева</w:t>
      </w:r>
      <w:r w:rsidR="00C12BDC" w:rsidRPr="00635DAD">
        <w:t>́</w:t>
      </w:r>
      <w:r w:rsidRPr="00635DAD">
        <w:t>ет</w:t>
      </w:r>
      <w:proofErr w:type="spellEnd"/>
      <w:r w:rsidRPr="00635DAD">
        <w:t xml:space="preserve"> Твое</w:t>
      </w:r>
      <w:r w:rsidR="00C12BDC" w:rsidRPr="00635DAD">
        <w:t>́</w:t>
      </w:r>
      <w:r w:rsidRPr="00635DAD">
        <w:t xml:space="preserve"> </w:t>
      </w:r>
      <w:proofErr w:type="spellStart"/>
      <w:r w:rsidRPr="00635DAD">
        <w:t>те</w:t>
      </w:r>
      <w:r w:rsidR="00C12BDC" w:rsidRPr="00635DAD">
        <w:t>́</w:t>
      </w:r>
      <w:r w:rsidRPr="00635DAD">
        <w:t>плое</w:t>
      </w:r>
      <w:proofErr w:type="spellEnd"/>
      <w:r w:rsidRPr="00635DAD">
        <w:t xml:space="preserve"> </w:t>
      </w:r>
      <w:proofErr w:type="spellStart"/>
      <w:r w:rsidRPr="00635DAD">
        <w:t>заступле</w:t>
      </w:r>
      <w:r w:rsidR="00C12BDC" w:rsidRPr="00635DAD">
        <w:t>́</w:t>
      </w:r>
      <w:r w:rsidRPr="00635DAD">
        <w:t>ние</w:t>
      </w:r>
      <w:proofErr w:type="spellEnd"/>
      <w:r w:rsidRPr="00635DAD">
        <w:t xml:space="preserve">. </w:t>
      </w:r>
      <w:proofErr w:type="spellStart"/>
      <w:proofErr w:type="gramStart"/>
      <w:r w:rsidRPr="00635DAD">
        <w:rPr>
          <w:rStyle w:val="obkgrred"/>
        </w:rPr>
        <w:t>А</w:t>
      </w:r>
      <w:r w:rsidRPr="00635DAD">
        <w:t>ми</w:t>
      </w:r>
      <w:r w:rsidR="00C12BDC" w:rsidRPr="00635DAD">
        <w:t>́</w:t>
      </w:r>
      <w:r w:rsidRPr="00635DAD">
        <w:t>нь</w:t>
      </w:r>
      <w:proofErr w:type="spellEnd"/>
      <w:proofErr w:type="gramEnd"/>
      <w:r w:rsidRPr="00635DAD">
        <w:t>.</w:t>
      </w:r>
    </w:p>
    <w:p w14:paraId="60333A47" w14:textId="11B93A1F" w:rsidR="00996F97" w:rsidRPr="00635DAD" w:rsidRDefault="00DE23BE" w:rsidP="003B12A4">
      <w:pPr>
        <w:pStyle w:val="akafbasic"/>
        <w:jc w:val="right"/>
        <w:rPr>
          <w:i/>
          <w:sz w:val="24"/>
          <w:szCs w:val="24"/>
        </w:rPr>
      </w:pPr>
      <w:proofErr w:type="gramStart"/>
      <w:r w:rsidRPr="00635DAD">
        <w:rPr>
          <w:i/>
          <w:sz w:val="24"/>
          <w:szCs w:val="24"/>
        </w:rPr>
        <w:t>Утвержде</w:t>
      </w:r>
      <w:r w:rsidR="00635DAD">
        <w:rPr>
          <w:i/>
          <w:sz w:val="24"/>
          <w:szCs w:val="24"/>
        </w:rPr>
        <w:t>н</w:t>
      </w:r>
      <w:r w:rsidRPr="00635DAD">
        <w:rPr>
          <w:i/>
          <w:sz w:val="24"/>
          <w:szCs w:val="24"/>
        </w:rPr>
        <w:t>ы</w:t>
      </w:r>
      <w:proofErr w:type="gramEnd"/>
      <w:r w:rsidR="00996F97" w:rsidRPr="00635DAD">
        <w:rPr>
          <w:i/>
          <w:sz w:val="24"/>
          <w:szCs w:val="24"/>
        </w:rPr>
        <w:t xml:space="preserve"> Священным Синодом</w:t>
      </w:r>
    </w:p>
    <w:p w14:paraId="284F92DB" w14:textId="77777777" w:rsidR="00996F97" w:rsidRPr="00635DAD" w:rsidRDefault="00996F97" w:rsidP="003B12A4">
      <w:pPr>
        <w:pStyle w:val="akafbasic"/>
        <w:jc w:val="right"/>
        <w:rPr>
          <w:i/>
          <w:sz w:val="24"/>
          <w:szCs w:val="24"/>
        </w:rPr>
      </w:pPr>
      <w:r w:rsidRPr="00635DAD">
        <w:rPr>
          <w:i/>
          <w:sz w:val="24"/>
          <w:szCs w:val="24"/>
        </w:rPr>
        <w:t>Русской Православной Церкви</w:t>
      </w:r>
    </w:p>
    <w:p w14:paraId="0FC1A5F7" w14:textId="7F054391" w:rsidR="005A0F5C" w:rsidRPr="003B12A4" w:rsidRDefault="00DE23BE" w:rsidP="003B12A4">
      <w:pPr>
        <w:pStyle w:val="akafbasic"/>
        <w:jc w:val="right"/>
        <w:rPr>
          <w:i/>
          <w:sz w:val="24"/>
          <w:szCs w:val="24"/>
        </w:rPr>
      </w:pPr>
      <w:bookmarkStart w:id="1" w:name="_Hlk29143794"/>
      <w:r w:rsidRPr="00635DAD">
        <w:rPr>
          <w:i/>
          <w:sz w:val="24"/>
          <w:szCs w:val="24"/>
        </w:rPr>
        <w:t>29</w:t>
      </w:r>
      <w:r w:rsidR="00A573D1" w:rsidRPr="00635DAD">
        <w:rPr>
          <w:i/>
          <w:sz w:val="24"/>
          <w:szCs w:val="24"/>
        </w:rPr>
        <w:t>.</w:t>
      </w:r>
      <w:r w:rsidRPr="00635DAD">
        <w:rPr>
          <w:i/>
          <w:sz w:val="24"/>
          <w:szCs w:val="24"/>
        </w:rPr>
        <w:t>12</w:t>
      </w:r>
      <w:r w:rsidR="00996F97" w:rsidRPr="00635DAD">
        <w:rPr>
          <w:i/>
          <w:sz w:val="24"/>
          <w:szCs w:val="24"/>
        </w:rPr>
        <w:t>.</w:t>
      </w:r>
      <w:r w:rsidR="000E338B" w:rsidRPr="00635DAD">
        <w:rPr>
          <w:i/>
          <w:sz w:val="24"/>
          <w:szCs w:val="24"/>
        </w:rPr>
        <w:t>20</w:t>
      </w:r>
      <w:r w:rsidR="00C81B60" w:rsidRPr="00635DAD">
        <w:rPr>
          <w:i/>
          <w:sz w:val="24"/>
          <w:szCs w:val="24"/>
        </w:rPr>
        <w:t>22</w:t>
      </w:r>
      <w:r w:rsidR="00423C19" w:rsidRPr="00635DAD">
        <w:rPr>
          <w:i/>
          <w:sz w:val="24"/>
          <w:szCs w:val="24"/>
        </w:rPr>
        <w:t xml:space="preserve"> (журнал №</w:t>
      </w:r>
      <w:r w:rsidRPr="00635DAD">
        <w:rPr>
          <w:i/>
          <w:sz w:val="24"/>
          <w:szCs w:val="24"/>
        </w:rPr>
        <w:t xml:space="preserve"> 131</w:t>
      </w:r>
      <w:r w:rsidR="00996F97" w:rsidRPr="00635DAD">
        <w:rPr>
          <w:i/>
          <w:sz w:val="24"/>
          <w:szCs w:val="24"/>
        </w:rPr>
        <w:t>).</w:t>
      </w:r>
      <w:bookmarkEnd w:id="1"/>
    </w:p>
    <w:sectPr w:rsidR="005A0F5C" w:rsidRPr="003B12A4" w:rsidSect="00972502">
      <w:headerReference w:type="default" r:id="rId8"/>
      <w:headerReference w:type="first" r:id="rId9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CE6E1" w14:textId="77777777" w:rsidR="007C3172" w:rsidRDefault="007C3172" w:rsidP="00972502">
      <w:pPr>
        <w:spacing w:after="0" w:line="240" w:lineRule="auto"/>
      </w:pPr>
      <w:r>
        <w:separator/>
      </w:r>
    </w:p>
  </w:endnote>
  <w:endnote w:type="continuationSeparator" w:id="0">
    <w:p w14:paraId="33777993" w14:textId="77777777" w:rsidR="007C3172" w:rsidRDefault="007C3172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7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tograd Ucs">
    <w:altName w:val="Times New Roman"/>
    <w:panose1 w:val="02000507040000020002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10915" w14:textId="77777777" w:rsidR="007C3172" w:rsidRDefault="007C3172" w:rsidP="00972502">
      <w:pPr>
        <w:spacing w:after="0" w:line="240" w:lineRule="auto"/>
      </w:pPr>
      <w:r>
        <w:separator/>
      </w:r>
    </w:p>
  </w:footnote>
  <w:footnote w:type="continuationSeparator" w:id="0">
    <w:p w14:paraId="4EEFC58D" w14:textId="77777777" w:rsidR="007C3172" w:rsidRDefault="007C3172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D41971" w:rsidRDefault="00D41971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117B0">
          <w:rPr>
            <w:noProof/>
          </w:rPr>
          <w:t>2</w:t>
        </w:r>
        <w:r>
          <w:fldChar w:fldCharType="end"/>
        </w:r>
      </w:p>
    </w:sdtContent>
  </w:sdt>
  <w:p w14:paraId="4584E468" w14:textId="77777777" w:rsidR="00D41971" w:rsidRPr="00972502" w:rsidRDefault="00D41971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D41971" w:rsidRDefault="00D41971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04265"/>
    <w:rsid w:val="00004736"/>
    <w:rsid w:val="00011442"/>
    <w:rsid w:val="00011C06"/>
    <w:rsid w:val="00016427"/>
    <w:rsid w:val="00017963"/>
    <w:rsid w:val="00017A18"/>
    <w:rsid w:val="00023146"/>
    <w:rsid w:val="0002357D"/>
    <w:rsid w:val="000248BB"/>
    <w:rsid w:val="000308D3"/>
    <w:rsid w:val="00031EE5"/>
    <w:rsid w:val="00032651"/>
    <w:rsid w:val="00033256"/>
    <w:rsid w:val="00034378"/>
    <w:rsid w:val="000362EC"/>
    <w:rsid w:val="00036A9C"/>
    <w:rsid w:val="000423ED"/>
    <w:rsid w:val="00043A67"/>
    <w:rsid w:val="000459C8"/>
    <w:rsid w:val="000516FE"/>
    <w:rsid w:val="00051D58"/>
    <w:rsid w:val="00052F93"/>
    <w:rsid w:val="00055879"/>
    <w:rsid w:val="00055A95"/>
    <w:rsid w:val="00060E0D"/>
    <w:rsid w:val="00061326"/>
    <w:rsid w:val="000615DF"/>
    <w:rsid w:val="000838FC"/>
    <w:rsid w:val="000866B7"/>
    <w:rsid w:val="00090ED9"/>
    <w:rsid w:val="000923DA"/>
    <w:rsid w:val="00095277"/>
    <w:rsid w:val="00095365"/>
    <w:rsid w:val="00096CB2"/>
    <w:rsid w:val="000A0556"/>
    <w:rsid w:val="000A23D9"/>
    <w:rsid w:val="000A2A96"/>
    <w:rsid w:val="000A6506"/>
    <w:rsid w:val="000B28A1"/>
    <w:rsid w:val="000B3745"/>
    <w:rsid w:val="000B70CC"/>
    <w:rsid w:val="000C2200"/>
    <w:rsid w:val="000C3CA2"/>
    <w:rsid w:val="000C4AD0"/>
    <w:rsid w:val="000D0438"/>
    <w:rsid w:val="000D6CC1"/>
    <w:rsid w:val="000E338B"/>
    <w:rsid w:val="000E46EC"/>
    <w:rsid w:val="00101338"/>
    <w:rsid w:val="00105268"/>
    <w:rsid w:val="001056A9"/>
    <w:rsid w:val="00105E1D"/>
    <w:rsid w:val="00105E50"/>
    <w:rsid w:val="001074A1"/>
    <w:rsid w:val="00110B9F"/>
    <w:rsid w:val="001132BF"/>
    <w:rsid w:val="0011637F"/>
    <w:rsid w:val="00116621"/>
    <w:rsid w:val="001224CD"/>
    <w:rsid w:val="001239F8"/>
    <w:rsid w:val="00123EA1"/>
    <w:rsid w:val="00124AA5"/>
    <w:rsid w:val="00124FD4"/>
    <w:rsid w:val="001308FC"/>
    <w:rsid w:val="001318A0"/>
    <w:rsid w:val="001335E2"/>
    <w:rsid w:val="0014071E"/>
    <w:rsid w:val="001440AD"/>
    <w:rsid w:val="0014595D"/>
    <w:rsid w:val="001462EF"/>
    <w:rsid w:val="00147179"/>
    <w:rsid w:val="00147936"/>
    <w:rsid w:val="00147ACB"/>
    <w:rsid w:val="00147DCA"/>
    <w:rsid w:val="0015117E"/>
    <w:rsid w:val="00161A64"/>
    <w:rsid w:val="00165673"/>
    <w:rsid w:val="00170E48"/>
    <w:rsid w:val="00171723"/>
    <w:rsid w:val="00175C68"/>
    <w:rsid w:val="00175E25"/>
    <w:rsid w:val="00180264"/>
    <w:rsid w:val="00183E67"/>
    <w:rsid w:val="001928E4"/>
    <w:rsid w:val="00195CD2"/>
    <w:rsid w:val="001973C6"/>
    <w:rsid w:val="001A1838"/>
    <w:rsid w:val="001A3D6B"/>
    <w:rsid w:val="001A736B"/>
    <w:rsid w:val="001A78DE"/>
    <w:rsid w:val="001B0C3E"/>
    <w:rsid w:val="001B32FA"/>
    <w:rsid w:val="001B51DE"/>
    <w:rsid w:val="001B52AB"/>
    <w:rsid w:val="001B7D94"/>
    <w:rsid w:val="001C2965"/>
    <w:rsid w:val="001C345E"/>
    <w:rsid w:val="001D0712"/>
    <w:rsid w:val="001D3E57"/>
    <w:rsid w:val="001D5847"/>
    <w:rsid w:val="001E4F26"/>
    <w:rsid w:val="001E53D8"/>
    <w:rsid w:val="001E5921"/>
    <w:rsid w:val="001E5ED4"/>
    <w:rsid w:val="00203A0C"/>
    <w:rsid w:val="002044E4"/>
    <w:rsid w:val="00204810"/>
    <w:rsid w:val="00205159"/>
    <w:rsid w:val="0020629B"/>
    <w:rsid w:val="00210A29"/>
    <w:rsid w:val="00213ED7"/>
    <w:rsid w:val="00215823"/>
    <w:rsid w:val="00216192"/>
    <w:rsid w:val="002164B2"/>
    <w:rsid w:val="00217E4A"/>
    <w:rsid w:val="0022080C"/>
    <w:rsid w:val="00223437"/>
    <w:rsid w:val="002252B5"/>
    <w:rsid w:val="00227004"/>
    <w:rsid w:val="002305DD"/>
    <w:rsid w:val="00237655"/>
    <w:rsid w:val="00237B8C"/>
    <w:rsid w:val="00240D24"/>
    <w:rsid w:val="0024124F"/>
    <w:rsid w:val="00241CF2"/>
    <w:rsid w:val="002444D1"/>
    <w:rsid w:val="002515CC"/>
    <w:rsid w:val="00252826"/>
    <w:rsid w:val="00255317"/>
    <w:rsid w:val="00257766"/>
    <w:rsid w:val="0026030D"/>
    <w:rsid w:val="00260BA5"/>
    <w:rsid w:val="0026774B"/>
    <w:rsid w:val="00267C5A"/>
    <w:rsid w:val="00267D42"/>
    <w:rsid w:val="00271627"/>
    <w:rsid w:val="0027282D"/>
    <w:rsid w:val="0027770D"/>
    <w:rsid w:val="0028256F"/>
    <w:rsid w:val="00282A6A"/>
    <w:rsid w:val="00284807"/>
    <w:rsid w:val="00286453"/>
    <w:rsid w:val="00287427"/>
    <w:rsid w:val="00291A27"/>
    <w:rsid w:val="00293E2F"/>
    <w:rsid w:val="002972D0"/>
    <w:rsid w:val="002A2459"/>
    <w:rsid w:val="002A4867"/>
    <w:rsid w:val="002A4871"/>
    <w:rsid w:val="002B2650"/>
    <w:rsid w:val="002B3AD6"/>
    <w:rsid w:val="002B7E4F"/>
    <w:rsid w:val="002C2F04"/>
    <w:rsid w:val="002C3CD0"/>
    <w:rsid w:val="002C790D"/>
    <w:rsid w:val="002D0E6D"/>
    <w:rsid w:val="002D1164"/>
    <w:rsid w:val="002D46BF"/>
    <w:rsid w:val="002D4A6F"/>
    <w:rsid w:val="002D59CE"/>
    <w:rsid w:val="002E3361"/>
    <w:rsid w:val="002F3351"/>
    <w:rsid w:val="002F4C06"/>
    <w:rsid w:val="002F620D"/>
    <w:rsid w:val="0030075F"/>
    <w:rsid w:val="00301084"/>
    <w:rsid w:val="00301815"/>
    <w:rsid w:val="003065F6"/>
    <w:rsid w:val="00312A83"/>
    <w:rsid w:val="0031641E"/>
    <w:rsid w:val="00324ACC"/>
    <w:rsid w:val="003269CC"/>
    <w:rsid w:val="003273AC"/>
    <w:rsid w:val="00334299"/>
    <w:rsid w:val="00336A23"/>
    <w:rsid w:val="00343956"/>
    <w:rsid w:val="00345775"/>
    <w:rsid w:val="0034693B"/>
    <w:rsid w:val="0035029F"/>
    <w:rsid w:val="0035061E"/>
    <w:rsid w:val="0035298A"/>
    <w:rsid w:val="00357269"/>
    <w:rsid w:val="003610AD"/>
    <w:rsid w:val="00364140"/>
    <w:rsid w:val="00364658"/>
    <w:rsid w:val="00366469"/>
    <w:rsid w:val="0036664A"/>
    <w:rsid w:val="00372E8C"/>
    <w:rsid w:val="00373BF5"/>
    <w:rsid w:val="00373E81"/>
    <w:rsid w:val="00375457"/>
    <w:rsid w:val="00377223"/>
    <w:rsid w:val="0038160F"/>
    <w:rsid w:val="00382FAF"/>
    <w:rsid w:val="00383DAE"/>
    <w:rsid w:val="0038569F"/>
    <w:rsid w:val="003953DA"/>
    <w:rsid w:val="00395BEA"/>
    <w:rsid w:val="00396404"/>
    <w:rsid w:val="003A0967"/>
    <w:rsid w:val="003A1272"/>
    <w:rsid w:val="003A26CA"/>
    <w:rsid w:val="003A2810"/>
    <w:rsid w:val="003A4218"/>
    <w:rsid w:val="003B12A4"/>
    <w:rsid w:val="003B23DD"/>
    <w:rsid w:val="003C06BC"/>
    <w:rsid w:val="003C2B9D"/>
    <w:rsid w:val="003C41B3"/>
    <w:rsid w:val="003C47DD"/>
    <w:rsid w:val="003C5CA2"/>
    <w:rsid w:val="003D0CAA"/>
    <w:rsid w:val="003D1953"/>
    <w:rsid w:val="003D2971"/>
    <w:rsid w:val="003D32A5"/>
    <w:rsid w:val="003D5FE3"/>
    <w:rsid w:val="003D7248"/>
    <w:rsid w:val="003E2AA1"/>
    <w:rsid w:val="003E54E8"/>
    <w:rsid w:val="003E5A6F"/>
    <w:rsid w:val="003E6BCA"/>
    <w:rsid w:val="003E7879"/>
    <w:rsid w:val="003F4BA2"/>
    <w:rsid w:val="003F4FD8"/>
    <w:rsid w:val="003F5A4A"/>
    <w:rsid w:val="003F63B1"/>
    <w:rsid w:val="00401157"/>
    <w:rsid w:val="00401BB0"/>
    <w:rsid w:val="00402556"/>
    <w:rsid w:val="00403B58"/>
    <w:rsid w:val="00404F14"/>
    <w:rsid w:val="00405806"/>
    <w:rsid w:val="004121D2"/>
    <w:rsid w:val="00413151"/>
    <w:rsid w:val="00413B2C"/>
    <w:rsid w:val="00420C3A"/>
    <w:rsid w:val="00423C19"/>
    <w:rsid w:val="00425414"/>
    <w:rsid w:val="0042595D"/>
    <w:rsid w:val="00430901"/>
    <w:rsid w:val="0043247C"/>
    <w:rsid w:val="00435448"/>
    <w:rsid w:val="004356AE"/>
    <w:rsid w:val="004419DD"/>
    <w:rsid w:val="0044298B"/>
    <w:rsid w:val="00444160"/>
    <w:rsid w:val="00450B48"/>
    <w:rsid w:val="00452E55"/>
    <w:rsid w:val="004538AF"/>
    <w:rsid w:val="004555E3"/>
    <w:rsid w:val="004607E5"/>
    <w:rsid w:val="004607FC"/>
    <w:rsid w:val="00460AEE"/>
    <w:rsid w:val="004671EE"/>
    <w:rsid w:val="00470625"/>
    <w:rsid w:val="00474223"/>
    <w:rsid w:val="00475AA9"/>
    <w:rsid w:val="00476070"/>
    <w:rsid w:val="004760A0"/>
    <w:rsid w:val="00487635"/>
    <w:rsid w:val="0049172D"/>
    <w:rsid w:val="0049198B"/>
    <w:rsid w:val="004956F1"/>
    <w:rsid w:val="0049727F"/>
    <w:rsid w:val="004A1D58"/>
    <w:rsid w:val="004A2BF6"/>
    <w:rsid w:val="004A3725"/>
    <w:rsid w:val="004A43AB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2072"/>
    <w:rsid w:val="004C3940"/>
    <w:rsid w:val="004C39A0"/>
    <w:rsid w:val="004C3CE0"/>
    <w:rsid w:val="004C5E2B"/>
    <w:rsid w:val="004D0977"/>
    <w:rsid w:val="004D0A5A"/>
    <w:rsid w:val="004D4FF6"/>
    <w:rsid w:val="004D56F7"/>
    <w:rsid w:val="004E0420"/>
    <w:rsid w:val="004E295C"/>
    <w:rsid w:val="004E37C9"/>
    <w:rsid w:val="004E3BD3"/>
    <w:rsid w:val="004E666C"/>
    <w:rsid w:val="004F09F2"/>
    <w:rsid w:val="004F3B5C"/>
    <w:rsid w:val="004F3D7E"/>
    <w:rsid w:val="004F41F5"/>
    <w:rsid w:val="005006E8"/>
    <w:rsid w:val="00502FA0"/>
    <w:rsid w:val="005117B0"/>
    <w:rsid w:val="00515562"/>
    <w:rsid w:val="00517B36"/>
    <w:rsid w:val="00521403"/>
    <w:rsid w:val="00523EEB"/>
    <w:rsid w:val="0052535D"/>
    <w:rsid w:val="00525651"/>
    <w:rsid w:val="005261BC"/>
    <w:rsid w:val="00526783"/>
    <w:rsid w:val="00526D7C"/>
    <w:rsid w:val="005270FF"/>
    <w:rsid w:val="00527104"/>
    <w:rsid w:val="00527D3D"/>
    <w:rsid w:val="0053300C"/>
    <w:rsid w:val="00535205"/>
    <w:rsid w:val="005421EC"/>
    <w:rsid w:val="0054413F"/>
    <w:rsid w:val="00546E53"/>
    <w:rsid w:val="005471FC"/>
    <w:rsid w:val="00550625"/>
    <w:rsid w:val="005512BE"/>
    <w:rsid w:val="00567F47"/>
    <w:rsid w:val="00582398"/>
    <w:rsid w:val="005837AC"/>
    <w:rsid w:val="005873AD"/>
    <w:rsid w:val="005903F4"/>
    <w:rsid w:val="005A0F5C"/>
    <w:rsid w:val="005C01F9"/>
    <w:rsid w:val="005C4EEA"/>
    <w:rsid w:val="005C775E"/>
    <w:rsid w:val="005E6D4F"/>
    <w:rsid w:val="005F03B4"/>
    <w:rsid w:val="005F28C0"/>
    <w:rsid w:val="005F5158"/>
    <w:rsid w:val="005F52D1"/>
    <w:rsid w:val="005F5639"/>
    <w:rsid w:val="005F6328"/>
    <w:rsid w:val="005F658D"/>
    <w:rsid w:val="00607AA1"/>
    <w:rsid w:val="00607EF7"/>
    <w:rsid w:val="00613688"/>
    <w:rsid w:val="006166F8"/>
    <w:rsid w:val="00623712"/>
    <w:rsid w:val="006245CF"/>
    <w:rsid w:val="006269E3"/>
    <w:rsid w:val="006339A3"/>
    <w:rsid w:val="0063471C"/>
    <w:rsid w:val="00635DAD"/>
    <w:rsid w:val="00637B3F"/>
    <w:rsid w:val="00646BFB"/>
    <w:rsid w:val="006471FD"/>
    <w:rsid w:val="00650145"/>
    <w:rsid w:val="00655159"/>
    <w:rsid w:val="00655975"/>
    <w:rsid w:val="00660A01"/>
    <w:rsid w:val="00661376"/>
    <w:rsid w:val="0066179C"/>
    <w:rsid w:val="00663785"/>
    <w:rsid w:val="006648CD"/>
    <w:rsid w:val="00670F21"/>
    <w:rsid w:val="00674FD9"/>
    <w:rsid w:val="00693DDC"/>
    <w:rsid w:val="0069406B"/>
    <w:rsid w:val="006A1B86"/>
    <w:rsid w:val="006A32EB"/>
    <w:rsid w:val="006A6502"/>
    <w:rsid w:val="006A75BB"/>
    <w:rsid w:val="006B2B54"/>
    <w:rsid w:val="006B409E"/>
    <w:rsid w:val="006B4A23"/>
    <w:rsid w:val="006B6DE8"/>
    <w:rsid w:val="006C2F70"/>
    <w:rsid w:val="006C7D5B"/>
    <w:rsid w:val="006D5F56"/>
    <w:rsid w:val="006E195B"/>
    <w:rsid w:val="006E2A9F"/>
    <w:rsid w:val="006E30AC"/>
    <w:rsid w:val="006F0912"/>
    <w:rsid w:val="006F11F1"/>
    <w:rsid w:val="006F565B"/>
    <w:rsid w:val="007000E3"/>
    <w:rsid w:val="007009E2"/>
    <w:rsid w:val="0070110D"/>
    <w:rsid w:val="00701865"/>
    <w:rsid w:val="00702FAB"/>
    <w:rsid w:val="0070322F"/>
    <w:rsid w:val="007052FD"/>
    <w:rsid w:val="007059FE"/>
    <w:rsid w:val="00706A22"/>
    <w:rsid w:val="0070754D"/>
    <w:rsid w:val="00707562"/>
    <w:rsid w:val="00707849"/>
    <w:rsid w:val="00711FBA"/>
    <w:rsid w:val="007149CF"/>
    <w:rsid w:val="0072349F"/>
    <w:rsid w:val="007246AD"/>
    <w:rsid w:val="00725DF5"/>
    <w:rsid w:val="0072761C"/>
    <w:rsid w:val="00733001"/>
    <w:rsid w:val="00733367"/>
    <w:rsid w:val="00733618"/>
    <w:rsid w:val="007400ED"/>
    <w:rsid w:val="007416E1"/>
    <w:rsid w:val="00742CCE"/>
    <w:rsid w:val="0074737E"/>
    <w:rsid w:val="007560FD"/>
    <w:rsid w:val="007568A5"/>
    <w:rsid w:val="00761B69"/>
    <w:rsid w:val="00782864"/>
    <w:rsid w:val="007977A9"/>
    <w:rsid w:val="007A2111"/>
    <w:rsid w:val="007A24DE"/>
    <w:rsid w:val="007A2578"/>
    <w:rsid w:val="007A399F"/>
    <w:rsid w:val="007A3AD3"/>
    <w:rsid w:val="007A4616"/>
    <w:rsid w:val="007B0785"/>
    <w:rsid w:val="007B2A73"/>
    <w:rsid w:val="007B4848"/>
    <w:rsid w:val="007B551E"/>
    <w:rsid w:val="007B6F58"/>
    <w:rsid w:val="007C2B4B"/>
    <w:rsid w:val="007C3172"/>
    <w:rsid w:val="007C4ED6"/>
    <w:rsid w:val="007C63E0"/>
    <w:rsid w:val="007C6CDD"/>
    <w:rsid w:val="007C7454"/>
    <w:rsid w:val="007D0822"/>
    <w:rsid w:val="007D2960"/>
    <w:rsid w:val="007D3640"/>
    <w:rsid w:val="007D5B1E"/>
    <w:rsid w:val="007D6BE7"/>
    <w:rsid w:val="007D72C6"/>
    <w:rsid w:val="007D794B"/>
    <w:rsid w:val="007E1267"/>
    <w:rsid w:val="007E20E1"/>
    <w:rsid w:val="007E49E7"/>
    <w:rsid w:val="007E6973"/>
    <w:rsid w:val="007F0169"/>
    <w:rsid w:val="007F0346"/>
    <w:rsid w:val="007F26A4"/>
    <w:rsid w:val="007F4798"/>
    <w:rsid w:val="007F4B08"/>
    <w:rsid w:val="007F7B57"/>
    <w:rsid w:val="00802F0B"/>
    <w:rsid w:val="008033D4"/>
    <w:rsid w:val="00806962"/>
    <w:rsid w:val="008109C5"/>
    <w:rsid w:val="00810D12"/>
    <w:rsid w:val="0081221B"/>
    <w:rsid w:val="00812F84"/>
    <w:rsid w:val="00813F68"/>
    <w:rsid w:val="00815C1D"/>
    <w:rsid w:val="00816960"/>
    <w:rsid w:val="008171EE"/>
    <w:rsid w:val="00821556"/>
    <w:rsid w:val="0082269A"/>
    <w:rsid w:val="0082285C"/>
    <w:rsid w:val="00831716"/>
    <w:rsid w:val="008319AD"/>
    <w:rsid w:val="00833FA8"/>
    <w:rsid w:val="00837655"/>
    <w:rsid w:val="00843D21"/>
    <w:rsid w:val="00844347"/>
    <w:rsid w:val="00844CD4"/>
    <w:rsid w:val="00845C69"/>
    <w:rsid w:val="00845D00"/>
    <w:rsid w:val="00846075"/>
    <w:rsid w:val="00846135"/>
    <w:rsid w:val="0084743A"/>
    <w:rsid w:val="00850022"/>
    <w:rsid w:val="00853A50"/>
    <w:rsid w:val="00854A50"/>
    <w:rsid w:val="00855B51"/>
    <w:rsid w:val="00857185"/>
    <w:rsid w:val="00860B51"/>
    <w:rsid w:val="008629AB"/>
    <w:rsid w:val="008734FC"/>
    <w:rsid w:val="00876415"/>
    <w:rsid w:val="0087697F"/>
    <w:rsid w:val="008877E9"/>
    <w:rsid w:val="00890195"/>
    <w:rsid w:val="00890421"/>
    <w:rsid w:val="0089094B"/>
    <w:rsid w:val="00892659"/>
    <w:rsid w:val="00894B0C"/>
    <w:rsid w:val="0089526C"/>
    <w:rsid w:val="00897588"/>
    <w:rsid w:val="008A10A7"/>
    <w:rsid w:val="008A34F8"/>
    <w:rsid w:val="008A41E0"/>
    <w:rsid w:val="008A44CE"/>
    <w:rsid w:val="008B619F"/>
    <w:rsid w:val="008B678F"/>
    <w:rsid w:val="008B7CAE"/>
    <w:rsid w:val="008C0F14"/>
    <w:rsid w:val="008C4D7E"/>
    <w:rsid w:val="008C5689"/>
    <w:rsid w:val="008C624F"/>
    <w:rsid w:val="008C6BDC"/>
    <w:rsid w:val="008D0266"/>
    <w:rsid w:val="008D1E7E"/>
    <w:rsid w:val="008D7547"/>
    <w:rsid w:val="008E10AE"/>
    <w:rsid w:val="008E36BC"/>
    <w:rsid w:val="008F11AC"/>
    <w:rsid w:val="008F47E2"/>
    <w:rsid w:val="008F701E"/>
    <w:rsid w:val="009037C8"/>
    <w:rsid w:val="009050D0"/>
    <w:rsid w:val="00905168"/>
    <w:rsid w:val="009060F5"/>
    <w:rsid w:val="00912F4D"/>
    <w:rsid w:val="0091389B"/>
    <w:rsid w:val="009167DF"/>
    <w:rsid w:val="00917F13"/>
    <w:rsid w:val="0092158D"/>
    <w:rsid w:val="00927505"/>
    <w:rsid w:val="00931C81"/>
    <w:rsid w:val="009330AA"/>
    <w:rsid w:val="00933A5F"/>
    <w:rsid w:val="00934813"/>
    <w:rsid w:val="0093786A"/>
    <w:rsid w:val="0094104B"/>
    <w:rsid w:val="00941D27"/>
    <w:rsid w:val="00944294"/>
    <w:rsid w:val="00945624"/>
    <w:rsid w:val="00946F4A"/>
    <w:rsid w:val="00950B81"/>
    <w:rsid w:val="00950D8E"/>
    <w:rsid w:val="00951281"/>
    <w:rsid w:val="0096053A"/>
    <w:rsid w:val="00962FDB"/>
    <w:rsid w:val="0096528D"/>
    <w:rsid w:val="00966C15"/>
    <w:rsid w:val="00971D93"/>
    <w:rsid w:val="00971FF3"/>
    <w:rsid w:val="00972502"/>
    <w:rsid w:val="00973BD0"/>
    <w:rsid w:val="00983C95"/>
    <w:rsid w:val="009903F5"/>
    <w:rsid w:val="00991B00"/>
    <w:rsid w:val="009923C3"/>
    <w:rsid w:val="009936D7"/>
    <w:rsid w:val="00996F97"/>
    <w:rsid w:val="009A0AE3"/>
    <w:rsid w:val="009A0CE8"/>
    <w:rsid w:val="009A3787"/>
    <w:rsid w:val="009A512C"/>
    <w:rsid w:val="009A70DB"/>
    <w:rsid w:val="009B057A"/>
    <w:rsid w:val="009B360A"/>
    <w:rsid w:val="009B397C"/>
    <w:rsid w:val="009C0070"/>
    <w:rsid w:val="009C3745"/>
    <w:rsid w:val="009C7E35"/>
    <w:rsid w:val="009D0914"/>
    <w:rsid w:val="009D1D0F"/>
    <w:rsid w:val="009D24B5"/>
    <w:rsid w:val="009D5C7F"/>
    <w:rsid w:val="009D7B35"/>
    <w:rsid w:val="009E27C6"/>
    <w:rsid w:val="009E46D4"/>
    <w:rsid w:val="009E6B61"/>
    <w:rsid w:val="009E7743"/>
    <w:rsid w:val="009F3D2C"/>
    <w:rsid w:val="009F7569"/>
    <w:rsid w:val="00A027F0"/>
    <w:rsid w:val="00A05797"/>
    <w:rsid w:val="00A11D97"/>
    <w:rsid w:val="00A11F31"/>
    <w:rsid w:val="00A11F5B"/>
    <w:rsid w:val="00A1285E"/>
    <w:rsid w:val="00A14BF7"/>
    <w:rsid w:val="00A16164"/>
    <w:rsid w:val="00A1789E"/>
    <w:rsid w:val="00A2452B"/>
    <w:rsid w:val="00A2479A"/>
    <w:rsid w:val="00A255AE"/>
    <w:rsid w:val="00A25871"/>
    <w:rsid w:val="00A25DDD"/>
    <w:rsid w:val="00A268E9"/>
    <w:rsid w:val="00A26928"/>
    <w:rsid w:val="00A27708"/>
    <w:rsid w:val="00A316F1"/>
    <w:rsid w:val="00A3406E"/>
    <w:rsid w:val="00A36456"/>
    <w:rsid w:val="00A37335"/>
    <w:rsid w:val="00A511A6"/>
    <w:rsid w:val="00A517C2"/>
    <w:rsid w:val="00A51F99"/>
    <w:rsid w:val="00A573D1"/>
    <w:rsid w:val="00A57E44"/>
    <w:rsid w:val="00A6267D"/>
    <w:rsid w:val="00A65B4E"/>
    <w:rsid w:val="00A6754A"/>
    <w:rsid w:val="00A70A89"/>
    <w:rsid w:val="00A713BA"/>
    <w:rsid w:val="00A7493F"/>
    <w:rsid w:val="00A75C88"/>
    <w:rsid w:val="00A77849"/>
    <w:rsid w:val="00A8136D"/>
    <w:rsid w:val="00A8165A"/>
    <w:rsid w:val="00A81F9C"/>
    <w:rsid w:val="00A847A1"/>
    <w:rsid w:val="00A84D70"/>
    <w:rsid w:val="00A85E08"/>
    <w:rsid w:val="00A86155"/>
    <w:rsid w:val="00A87B56"/>
    <w:rsid w:val="00A92733"/>
    <w:rsid w:val="00A97ED9"/>
    <w:rsid w:val="00AA2F1B"/>
    <w:rsid w:val="00AA6B1B"/>
    <w:rsid w:val="00AA6CD5"/>
    <w:rsid w:val="00AB597C"/>
    <w:rsid w:val="00AB5CAC"/>
    <w:rsid w:val="00AC10FC"/>
    <w:rsid w:val="00AC6591"/>
    <w:rsid w:val="00AD39ED"/>
    <w:rsid w:val="00AD51E0"/>
    <w:rsid w:val="00AD559F"/>
    <w:rsid w:val="00AD710B"/>
    <w:rsid w:val="00AE1344"/>
    <w:rsid w:val="00AE2248"/>
    <w:rsid w:val="00AF0AAF"/>
    <w:rsid w:val="00AF2851"/>
    <w:rsid w:val="00B035FB"/>
    <w:rsid w:val="00B03DA2"/>
    <w:rsid w:val="00B04E58"/>
    <w:rsid w:val="00B0639E"/>
    <w:rsid w:val="00B067C1"/>
    <w:rsid w:val="00B07EFF"/>
    <w:rsid w:val="00B143A6"/>
    <w:rsid w:val="00B171B5"/>
    <w:rsid w:val="00B2044E"/>
    <w:rsid w:val="00B212CE"/>
    <w:rsid w:val="00B2362F"/>
    <w:rsid w:val="00B238B7"/>
    <w:rsid w:val="00B247BF"/>
    <w:rsid w:val="00B24847"/>
    <w:rsid w:val="00B27826"/>
    <w:rsid w:val="00B27F77"/>
    <w:rsid w:val="00B312D7"/>
    <w:rsid w:val="00B36BF1"/>
    <w:rsid w:val="00B412C2"/>
    <w:rsid w:val="00B44891"/>
    <w:rsid w:val="00B45245"/>
    <w:rsid w:val="00B50922"/>
    <w:rsid w:val="00B5100C"/>
    <w:rsid w:val="00B53EF2"/>
    <w:rsid w:val="00B57063"/>
    <w:rsid w:val="00B63193"/>
    <w:rsid w:val="00B64B49"/>
    <w:rsid w:val="00B675B9"/>
    <w:rsid w:val="00B71281"/>
    <w:rsid w:val="00B73EC5"/>
    <w:rsid w:val="00B754E7"/>
    <w:rsid w:val="00B755D2"/>
    <w:rsid w:val="00B77127"/>
    <w:rsid w:val="00B81A43"/>
    <w:rsid w:val="00B840CD"/>
    <w:rsid w:val="00B92276"/>
    <w:rsid w:val="00B93FB2"/>
    <w:rsid w:val="00B9570E"/>
    <w:rsid w:val="00B95934"/>
    <w:rsid w:val="00BA7687"/>
    <w:rsid w:val="00BB22BB"/>
    <w:rsid w:val="00BB3565"/>
    <w:rsid w:val="00BB37D7"/>
    <w:rsid w:val="00BB54A8"/>
    <w:rsid w:val="00BB564D"/>
    <w:rsid w:val="00BB5F9B"/>
    <w:rsid w:val="00BB766A"/>
    <w:rsid w:val="00BC0FB9"/>
    <w:rsid w:val="00BC4F29"/>
    <w:rsid w:val="00BD1D67"/>
    <w:rsid w:val="00BD4B0E"/>
    <w:rsid w:val="00BD6716"/>
    <w:rsid w:val="00BE0E7A"/>
    <w:rsid w:val="00BE1833"/>
    <w:rsid w:val="00BE1C7F"/>
    <w:rsid w:val="00BE21A1"/>
    <w:rsid w:val="00BE2550"/>
    <w:rsid w:val="00BE514E"/>
    <w:rsid w:val="00BE6038"/>
    <w:rsid w:val="00BE6C81"/>
    <w:rsid w:val="00BE7137"/>
    <w:rsid w:val="00BF0420"/>
    <w:rsid w:val="00BF0F30"/>
    <w:rsid w:val="00BF43D1"/>
    <w:rsid w:val="00BF5F8E"/>
    <w:rsid w:val="00C03916"/>
    <w:rsid w:val="00C04595"/>
    <w:rsid w:val="00C070A3"/>
    <w:rsid w:val="00C12BDC"/>
    <w:rsid w:val="00C17223"/>
    <w:rsid w:val="00C2069B"/>
    <w:rsid w:val="00C21297"/>
    <w:rsid w:val="00C232B5"/>
    <w:rsid w:val="00C234C3"/>
    <w:rsid w:val="00C23DAB"/>
    <w:rsid w:val="00C267B3"/>
    <w:rsid w:val="00C32AF6"/>
    <w:rsid w:val="00C34145"/>
    <w:rsid w:val="00C360D9"/>
    <w:rsid w:val="00C36F30"/>
    <w:rsid w:val="00C4254A"/>
    <w:rsid w:val="00C42E8C"/>
    <w:rsid w:val="00C50661"/>
    <w:rsid w:val="00C52883"/>
    <w:rsid w:val="00C52A83"/>
    <w:rsid w:val="00C542A9"/>
    <w:rsid w:val="00C54F00"/>
    <w:rsid w:val="00C55F1C"/>
    <w:rsid w:val="00C56966"/>
    <w:rsid w:val="00C635B1"/>
    <w:rsid w:val="00C63722"/>
    <w:rsid w:val="00C65905"/>
    <w:rsid w:val="00C65964"/>
    <w:rsid w:val="00C71A40"/>
    <w:rsid w:val="00C71DBE"/>
    <w:rsid w:val="00C74E9E"/>
    <w:rsid w:val="00C81B60"/>
    <w:rsid w:val="00C866A8"/>
    <w:rsid w:val="00C92072"/>
    <w:rsid w:val="00C94212"/>
    <w:rsid w:val="00C94F27"/>
    <w:rsid w:val="00C97739"/>
    <w:rsid w:val="00C97F79"/>
    <w:rsid w:val="00CA272D"/>
    <w:rsid w:val="00CA3650"/>
    <w:rsid w:val="00CA3FD1"/>
    <w:rsid w:val="00CA4207"/>
    <w:rsid w:val="00CA58BC"/>
    <w:rsid w:val="00CB12EE"/>
    <w:rsid w:val="00CB5B8C"/>
    <w:rsid w:val="00CC2A44"/>
    <w:rsid w:val="00CC3723"/>
    <w:rsid w:val="00CD0268"/>
    <w:rsid w:val="00CD416E"/>
    <w:rsid w:val="00CD43BD"/>
    <w:rsid w:val="00CD60A9"/>
    <w:rsid w:val="00CD6DBA"/>
    <w:rsid w:val="00CE460F"/>
    <w:rsid w:val="00CE5231"/>
    <w:rsid w:val="00CE6CCD"/>
    <w:rsid w:val="00CF0513"/>
    <w:rsid w:val="00CF2A9E"/>
    <w:rsid w:val="00CF623F"/>
    <w:rsid w:val="00CF6ABA"/>
    <w:rsid w:val="00CF6BE6"/>
    <w:rsid w:val="00D0292F"/>
    <w:rsid w:val="00D051EB"/>
    <w:rsid w:val="00D070A3"/>
    <w:rsid w:val="00D075F2"/>
    <w:rsid w:val="00D13D33"/>
    <w:rsid w:val="00D15816"/>
    <w:rsid w:val="00D15D06"/>
    <w:rsid w:val="00D16BE8"/>
    <w:rsid w:val="00D17BAB"/>
    <w:rsid w:val="00D23251"/>
    <w:rsid w:val="00D27068"/>
    <w:rsid w:val="00D322E5"/>
    <w:rsid w:val="00D3494F"/>
    <w:rsid w:val="00D3634E"/>
    <w:rsid w:val="00D41971"/>
    <w:rsid w:val="00D41DD5"/>
    <w:rsid w:val="00D4379F"/>
    <w:rsid w:val="00D44D32"/>
    <w:rsid w:val="00D46C6A"/>
    <w:rsid w:val="00D47714"/>
    <w:rsid w:val="00D47A58"/>
    <w:rsid w:val="00D47F37"/>
    <w:rsid w:val="00D6586C"/>
    <w:rsid w:val="00D67ADF"/>
    <w:rsid w:val="00D708A9"/>
    <w:rsid w:val="00D71F94"/>
    <w:rsid w:val="00D72232"/>
    <w:rsid w:val="00D7716F"/>
    <w:rsid w:val="00D77D7B"/>
    <w:rsid w:val="00D81389"/>
    <w:rsid w:val="00D82A92"/>
    <w:rsid w:val="00D82BBA"/>
    <w:rsid w:val="00D82E1C"/>
    <w:rsid w:val="00D84E30"/>
    <w:rsid w:val="00D854AA"/>
    <w:rsid w:val="00D86DED"/>
    <w:rsid w:val="00D8772E"/>
    <w:rsid w:val="00D90BD6"/>
    <w:rsid w:val="00D90DB9"/>
    <w:rsid w:val="00D94034"/>
    <w:rsid w:val="00D96472"/>
    <w:rsid w:val="00DA0C99"/>
    <w:rsid w:val="00DA40D5"/>
    <w:rsid w:val="00DB227A"/>
    <w:rsid w:val="00DB74C1"/>
    <w:rsid w:val="00DC2245"/>
    <w:rsid w:val="00DC3829"/>
    <w:rsid w:val="00DC44AB"/>
    <w:rsid w:val="00DC5B9D"/>
    <w:rsid w:val="00DC6A9A"/>
    <w:rsid w:val="00DC7A42"/>
    <w:rsid w:val="00DD42F0"/>
    <w:rsid w:val="00DE1764"/>
    <w:rsid w:val="00DE23BE"/>
    <w:rsid w:val="00DE3E3A"/>
    <w:rsid w:val="00DF343E"/>
    <w:rsid w:val="00DF3614"/>
    <w:rsid w:val="00DF60ED"/>
    <w:rsid w:val="00E00A52"/>
    <w:rsid w:val="00E00AEA"/>
    <w:rsid w:val="00E00ED9"/>
    <w:rsid w:val="00E03514"/>
    <w:rsid w:val="00E05253"/>
    <w:rsid w:val="00E0780A"/>
    <w:rsid w:val="00E101EE"/>
    <w:rsid w:val="00E13D5B"/>
    <w:rsid w:val="00E13F74"/>
    <w:rsid w:val="00E154E9"/>
    <w:rsid w:val="00E17BC9"/>
    <w:rsid w:val="00E24070"/>
    <w:rsid w:val="00E2422A"/>
    <w:rsid w:val="00E30D28"/>
    <w:rsid w:val="00E34C11"/>
    <w:rsid w:val="00E37B25"/>
    <w:rsid w:val="00E37E3A"/>
    <w:rsid w:val="00E40A56"/>
    <w:rsid w:val="00E41FCA"/>
    <w:rsid w:val="00E43184"/>
    <w:rsid w:val="00E4381E"/>
    <w:rsid w:val="00E505AF"/>
    <w:rsid w:val="00E542DD"/>
    <w:rsid w:val="00E56DA4"/>
    <w:rsid w:val="00E61935"/>
    <w:rsid w:val="00E65F1A"/>
    <w:rsid w:val="00E67ADE"/>
    <w:rsid w:val="00E720A7"/>
    <w:rsid w:val="00E7566B"/>
    <w:rsid w:val="00E84C4E"/>
    <w:rsid w:val="00E85F2B"/>
    <w:rsid w:val="00E86C02"/>
    <w:rsid w:val="00E903DB"/>
    <w:rsid w:val="00E92B29"/>
    <w:rsid w:val="00E938C9"/>
    <w:rsid w:val="00EA094C"/>
    <w:rsid w:val="00EA133B"/>
    <w:rsid w:val="00EB0965"/>
    <w:rsid w:val="00EB20E8"/>
    <w:rsid w:val="00EB4E93"/>
    <w:rsid w:val="00EB5719"/>
    <w:rsid w:val="00EB6553"/>
    <w:rsid w:val="00EC0CC1"/>
    <w:rsid w:val="00EC132B"/>
    <w:rsid w:val="00EC46DF"/>
    <w:rsid w:val="00EC50AA"/>
    <w:rsid w:val="00ED0E53"/>
    <w:rsid w:val="00ED2149"/>
    <w:rsid w:val="00ED4A93"/>
    <w:rsid w:val="00ED543C"/>
    <w:rsid w:val="00EE23A1"/>
    <w:rsid w:val="00EF09FA"/>
    <w:rsid w:val="00EF2044"/>
    <w:rsid w:val="00EF5637"/>
    <w:rsid w:val="00EF6275"/>
    <w:rsid w:val="00EF6CA6"/>
    <w:rsid w:val="00EF6FF7"/>
    <w:rsid w:val="00F001DC"/>
    <w:rsid w:val="00F00704"/>
    <w:rsid w:val="00F00A88"/>
    <w:rsid w:val="00F0109C"/>
    <w:rsid w:val="00F0151E"/>
    <w:rsid w:val="00F045D3"/>
    <w:rsid w:val="00F05759"/>
    <w:rsid w:val="00F06306"/>
    <w:rsid w:val="00F06EE4"/>
    <w:rsid w:val="00F100FE"/>
    <w:rsid w:val="00F11251"/>
    <w:rsid w:val="00F11304"/>
    <w:rsid w:val="00F13700"/>
    <w:rsid w:val="00F20EFF"/>
    <w:rsid w:val="00F22EA8"/>
    <w:rsid w:val="00F27017"/>
    <w:rsid w:val="00F27B20"/>
    <w:rsid w:val="00F36C74"/>
    <w:rsid w:val="00F36F18"/>
    <w:rsid w:val="00F37B06"/>
    <w:rsid w:val="00F40D6B"/>
    <w:rsid w:val="00F46267"/>
    <w:rsid w:val="00F470DC"/>
    <w:rsid w:val="00F4736B"/>
    <w:rsid w:val="00F5257B"/>
    <w:rsid w:val="00F52660"/>
    <w:rsid w:val="00F53FAB"/>
    <w:rsid w:val="00F566AF"/>
    <w:rsid w:val="00F603FD"/>
    <w:rsid w:val="00F60963"/>
    <w:rsid w:val="00F7334E"/>
    <w:rsid w:val="00F73842"/>
    <w:rsid w:val="00F75B00"/>
    <w:rsid w:val="00F80972"/>
    <w:rsid w:val="00F90A21"/>
    <w:rsid w:val="00F93727"/>
    <w:rsid w:val="00F93A9D"/>
    <w:rsid w:val="00F944AF"/>
    <w:rsid w:val="00F95941"/>
    <w:rsid w:val="00FA0750"/>
    <w:rsid w:val="00FA0BEE"/>
    <w:rsid w:val="00FB0B91"/>
    <w:rsid w:val="00FC0006"/>
    <w:rsid w:val="00FC2024"/>
    <w:rsid w:val="00FC2534"/>
    <w:rsid w:val="00FC39D8"/>
    <w:rsid w:val="00FD72FA"/>
    <w:rsid w:val="00FE2449"/>
    <w:rsid w:val="00FE60FC"/>
    <w:rsid w:val="00FE635A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A399F"/>
    <w:rPr>
      <w:sz w:val="20"/>
      <w:szCs w:val="20"/>
    </w:rPr>
  </w:style>
  <w:style w:type="character" w:styleId="af1">
    <w:name w:val="footnote reference"/>
    <w:basedOn w:val="a0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link w:val="akafbasic0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uiPriority w:val="99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  <w:style w:type="paragraph" w:styleId="af6">
    <w:name w:val="Title"/>
    <w:basedOn w:val="a"/>
    <w:next w:val="af7"/>
    <w:link w:val="af8"/>
    <w:uiPriority w:val="10"/>
    <w:qFormat/>
    <w:rsid w:val="003B12A4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character" w:customStyle="1" w:styleId="af8">
    <w:name w:val="Название Знак"/>
    <w:basedOn w:val="a0"/>
    <w:link w:val="af6"/>
    <w:uiPriority w:val="10"/>
    <w:rsid w:val="003B12A4"/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f9">
    <w:name w:val="List"/>
    <w:basedOn w:val="af7"/>
    <w:uiPriority w:val="99"/>
    <w:rsid w:val="003B12A4"/>
  </w:style>
  <w:style w:type="paragraph" w:styleId="af7">
    <w:name w:val="Body Text"/>
    <w:basedOn w:val="a"/>
    <w:link w:val="afa"/>
    <w:uiPriority w:val="99"/>
    <w:rsid w:val="003B12A4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7"/>
    <w:uiPriority w:val="99"/>
    <w:rsid w:val="003B12A4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fb">
    <w:name w:val="caption"/>
    <w:basedOn w:val="a"/>
    <w:uiPriority w:val="35"/>
    <w:qFormat/>
    <w:rsid w:val="003B12A4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3B12A4"/>
    <w:pPr>
      <w:spacing w:after="0" w:line="240" w:lineRule="auto"/>
      <w:ind w:left="240" w:hanging="240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c">
    <w:name w:val="index heading"/>
    <w:basedOn w:val="a"/>
    <w:uiPriority w:val="99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d">
    <w:name w:val="Содержимое таблицы"/>
    <w:basedOn w:val="a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qFormat/>
    <w:rsid w:val="003B12A4"/>
    <w:pPr>
      <w:jc w:val="center"/>
    </w:pPr>
    <w:rPr>
      <w:b/>
      <w:bCs/>
    </w:rPr>
  </w:style>
  <w:style w:type="character" w:customStyle="1" w:styleId="akafbasic0">
    <w:name w:val="akaf_basic Знак"/>
    <w:link w:val="akafbasic"/>
    <w:locked/>
    <w:rsid w:val="00423C19"/>
    <w:rPr>
      <w:rFonts w:ascii="Times New Roman" w:hAnsi="Times New Roman" w:cs="Times New Roman"/>
      <w:sz w:val="28"/>
      <w:szCs w:val="28"/>
    </w:rPr>
  </w:style>
  <w:style w:type="character" w:customStyle="1" w:styleId="obkbukvitsa">
    <w:name w:val="obk_bukvitsa"/>
    <w:uiPriority w:val="99"/>
    <w:rsid w:val="00423C19"/>
    <w:rPr>
      <w:rFonts w:ascii="Vertograd Ucs" w:hAnsi="Vertograd Ucs" w:hint="default"/>
      <w:color w:val="00B050"/>
      <w:sz w:val="40"/>
    </w:rPr>
  </w:style>
  <w:style w:type="character" w:customStyle="1" w:styleId="obkgrbukvanachalnaya">
    <w:name w:val="obk_gr_bukva_nachalnaya"/>
    <w:uiPriority w:val="99"/>
    <w:rsid w:val="00423C19"/>
    <w:rPr>
      <w:rFonts w:ascii="Times New Roman" w:hAnsi="Times New Roman" w:cs="Times New Roman" w:hint="default"/>
      <w:b/>
      <w:bCs w:val="0"/>
      <w:color w:val="auto"/>
    </w:rPr>
  </w:style>
  <w:style w:type="character" w:customStyle="1" w:styleId="obkgrbukvitsa">
    <w:name w:val="obk_gr_bukvitsa"/>
    <w:uiPriority w:val="99"/>
    <w:rsid w:val="00423C19"/>
    <w:rPr>
      <w:rFonts w:ascii="Times New Roman" w:hAnsi="Times New Roman" w:cs="Times New Roman" w:hint="default"/>
      <w:b/>
      <w:bCs w:val="0"/>
      <w:color w:val="E36C0A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0B8D-A8D6-4E06-9B06-6D748E69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10345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324</cp:revision>
  <cp:lastPrinted>2023-01-04T11:47:00Z</cp:lastPrinted>
  <dcterms:created xsi:type="dcterms:W3CDTF">2019-02-27T05:41:00Z</dcterms:created>
  <dcterms:modified xsi:type="dcterms:W3CDTF">2023-01-10T11:08:00Z</dcterms:modified>
</cp:coreProperties>
</file>