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9A353" w14:textId="777CD11F" w:rsidR="00B75755" w:rsidRPr="007A3995" w:rsidRDefault="00B75755" w:rsidP="002B4AC6">
      <w:pPr>
        <w:pStyle w:val="nbtservheadred"/>
      </w:pPr>
      <w:r w:rsidRPr="007A3995">
        <w:t>Ме́сяца октября́ в 20-й день</w:t>
      </w:r>
      <w:r w:rsidR="002B4AC6" w:rsidRPr="007A3995">
        <w:br/>
        <w:t>П</w:t>
      </w:r>
      <w:r w:rsidRPr="007A3995">
        <w:t>реподо́бнаго Гаврии́ла Самтаври́йскаго</w:t>
      </w:r>
    </w:p>
    <w:p w14:paraId="67BB7633" w14:textId="4E21EB2E" w:rsidR="00B75755" w:rsidRPr="007A3995" w:rsidRDefault="002B4AC6" w:rsidP="002B4AC6">
      <w:pPr>
        <w:pStyle w:val="nbtservheadred"/>
      </w:pPr>
      <w:r w:rsidRPr="007A3995">
        <w:t>НА ВЕЛИ́ЦЕЙ ВЕЧЕ́РНИ</w:t>
      </w:r>
    </w:p>
    <w:p w14:paraId="1DB27492" w14:textId="77777777" w:rsidR="00B75755" w:rsidRPr="007A3995" w:rsidRDefault="00B75755" w:rsidP="00B75755">
      <w:pPr>
        <w:pStyle w:val="nbtservbasic"/>
        <w:rPr>
          <w:rStyle w:val="obkgrred"/>
        </w:rPr>
      </w:pPr>
      <w:r w:rsidRPr="007A3995">
        <w:rPr>
          <w:rStyle w:val="obkgrred"/>
        </w:rPr>
        <w:t>Б</w:t>
      </w:r>
      <w:r w:rsidRPr="007A3995">
        <w:t xml:space="preserve">лаже́н муж: </w:t>
      </w:r>
      <w:r w:rsidRPr="007A3995">
        <w:rPr>
          <w:rStyle w:val="obkgrred"/>
        </w:rPr>
        <w:t>1-й антифо́н. На Г</w:t>
      </w:r>
      <w:r w:rsidRPr="007A3995">
        <w:t xml:space="preserve">о́споди, воззва́х: </w:t>
      </w:r>
      <w:r w:rsidRPr="007A3995">
        <w:rPr>
          <w:rStyle w:val="obkgrred"/>
        </w:rPr>
        <w:t>стихи́ры на 8, глас 6:</w:t>
      </w:r>
    </w:p>
    <w:p w14:paraId="622ECA0C" w14:textId="6195069E" w:rsidR="00B75755" w:rsidRPr="007A3995" w:rsidRDefault="00B75755" w:rsidP="00B75755">
      <w:pPr>
        <w:pStyle w:val="nbtservbasic"/>
      </w:pPr>
      <w:r w:rsidRPr="007A3995">
        <w:rPr>
          <w:rStyle w:val="obkgrred"/>
        </w:rPr>
        <w:t>П</w:t>
      </w:r>
      <w:r w:rsidRPr="007A3995">
        <w:t>реподо́бне о́тче Гаврии́ле!/ Я́ко сто́лп ве́ры яви́лся еси́/ и, неколе́блемь ве</w:t>
      </w:r>
      <w:r w:rsidR="00CA5791" w:rsidRPr="007A3995">
        <w:t>́</w:t>
      </w:r>
      <w:r w:rsidRPr="007A3995">
        <w:t>трами вра́жиими,/ венце́м же доброде́телей па́че сне́га блиста́яй,/ духо́вн</w:t>
      </w:r>
      <w:r w:rsidR="00CA5791" w:rsidRPr="007A3995">
        <w:t>ы</w:t>
      </w:r>
      <w:r w:rsidRPr="007A3995">
        <w:t>я о́чи люде́й земли́ И́верския/ от земны́х к Небе́сным возводи́л еси́,/ иде́же ны́не водворя́яся,/</w:t>
      </w:r>
      <w:r w:rsidR="0050028F" w:rsidRPr="007A3995">
        <w:t>/</w:t>
      </w:r>
      <w:r w:rsidRPr="007A3995">
        <w:t xml:space="preserve"> помина́й нас, чту́щих святу́ю па́мять твою́.</w:t>
      </w:r>
    </w:p>
    <w:p w14:paraId="380A135D" w14:textId="03BF288A" w:rsidR="00B75755" w:rsidRPr="007A3995" w:rsidRDefault="00B75755" w:rsidP="00B75755">
      <w:pPr>
        <w:pStyle w:val="nbtservbasic"/>
      </w:pPr>
      <w:r w:rsidRPr="007A3995">
        <w:rPr>
          <w:rStyle w:val="obkgrred"/>
        </w:rPr>
        <w:t>П</w:t>
      </w:r>
      <w:r w:rsidRPr="007A3995">
        <w:t>реподо́бне о́тче Гаврии́ле!/ От ю́ности тече́ние жи́зни к Бо́гу напра́вив,/ пото́ки хвалы́ Ему́ изли́л еси́/ и вода́ми благода́ти зе́млю И́верскую напои́л еси́</w:t>
      </w:r>
      <w:r w:rsidR="00CA5791" w:rsidRPr="007A3995">
        <w:t>.</w:t>
      </w:r>
      <w:r w:rsidRPr="007A3995">
        <w:t xml:space="preserve">/ Ны́не же, в </w:t>
      </w:r>
      <w:r w:rsidR="00CA5791" w:rsidRPr="007A3995">
        <w:t>г</w:t>
      </w:r>
      <w:r w:rsidRPr="007A3995">
        <w:t>о́рних селе́ниих пребыва́я,/ я́ко река́ из рая́ теку́щая,/ и нам утеше́ния струи́ источи́</w:t>
      </w:r>
      <w:r w:rsidR="0050028F" w:rsidRPr="007A3995">
        <w:t>/</w:t>
      </w:r>
      <w:r w:rsidRPr="007A3995">
        <w:t>/ и моли́ спасти́ся душа́м на́шим.</w:t>
      </w:r>
    </w:p>
    <w:p w14:paraId="7595AAED" w14:textId="439D0229" w:rsidR="00B75755" w:rsidRPr="007A3995" w:rsidRDefault="00B75755" w:rsidP="00B75755">
      <w:pPr>
        <w:pStyle w:val="nbtservbasic"/>
      </w:pPr>
      <w:r w:rsidRPr="007A3995">
        <w:rPr>
          <w:rStyle w:val="obkgrred"/>
        </w:rPr>
        <w:t>П</w:t>
      </w:r>
      <w:r w:rsidRPr="007A3995">
        <w:t>реподо́бне о́тче Гаврии́ле!/ Кре́ст Госпо́день возлюби́л еси́,/ сего́ ра́ди, спе́лому гро́зду подо́бяся,/ всего́ себе́ в точи́ло скорбе́й и муче́ний вдал еси́/ и, вино́ благоуха́нное любве́ к Бо́гу и лю́дем иска́пав,/ Дре́ва Живота́ дости́гл еси́,/ иде́же ны́не водворя́яся,/</w:t>
      </w:r>
      <w:r w:rsidR="0050028F" w:rsidRPr="007A3995">
        <w:t>/</w:t>
      </w:r>
      <w:r w:rsidRPr="007A3995">
        <w:t xml:space="preserve"> моли́ о душа́х на́ших.</w:t>
      </w:r>
    </w:p>
    <w:p w14:paraId="09CB45A1" w14:textId="77777777" w:rsidR="00B75755" w:rsidRPr="007A3995" w:rsidRDefault="00B75755" w:rsidP="007B6210">
      <w:pPr>
        <w:pStyle w:val="nbtservheadred"/>
      </w:pPr>
      <w:r w:rsidRPr="007A3995">
        <w:t>И́ны стихи́ры, глас 1:</w:t>
      </w:r>
    </w:p>
    <w:p w14:paraId="563AEACF" w14:textId="63E9647E" w:rsidR="00B75755" w:rsidRPr="007A3995" w:rsidRDefault="00B75755" w:rsidP="00B75755">
      <w:pPr>
        <w:pStyle w:val="nbtservbasic"/>
      </w:pPr>
      <w:r w:rsidRPr="007A3995">
        <w:rPr>
          <w:rStyle w:val="obkgrred"/>
        </w:rPr>
        <w:t>Д</w:t>
      </w:r>
      <w:r w:rsidRPr="007A3995">
        <w:t xml:space="preserve">несь, ве́рнии, духо́вно торжеству́юще/ в наро́читем пра́зднице преподо́бнаго отца́/ и благоче́стно ра́дующеся, тому́ те́пле возопии́м:/ ра́дуйся, святы́й испове́дниче и Христа́ ра́ди юро́диве,/ преподо́бне о́тче наш Гаврии́ле;/ ра́дуйся, Небе́сный челове́че и земны́й </w:t>
      </w:r>
      <w:r w:rsidR="0020072E" w:rsidRPr="007A3995">
        <w:t>а́</w:t>
      </w:r>
      <w:r w:rsidRPr="007A3995">
        <w:t>нгеле;/ ра́дуйся, мно́гих на путь спасе́ния наста́вивый;/ ра́дуйся, ве́рным похвало́ и утеше́ние;/ ра́дуйся, земли́ Грузи́нстей и Ру́сской утвержде́ние/</w:t>
      </w:r>
      <w:r w:rsidR="0050028F" w:rsidRPr="007A3995">
        <w:t>/</w:t>
      </w:r>
      <w:r w:rsidRPr="007A3995">
        <w:t xml:space="preserve"> и мо́литвенниче о душа́х на́ших.</w:t>
      </w:r>
    </w:p>
    <w:p w14:paraId="2D4EDF51" w14:textId="4127DA1B" w:rsidR="00B75755" w:rsidRPr="007A3995" w:rsidRDefault="00B75755" w:rsidP="00B75755">
      <w:pPr>
        <w:pStyle w:val="nbtservbasic"/>
      </w:pPr>
      <w:r w:rsidRPr="007A3995">
        <w:rPr>
          <w:rStyle w:val="obkgrred"/>
        </w:rPr>
        <w:t>П</w:t>
      </w:r>
      <w:r w:rsidRPr="007A3995">
        <w:t>реподо́бне о́тче Гаврии́ле,/ избра́нный служи́телю Святы́я Тро́ицы,/ ра́досте собра́тий и Правосла́вия утвержде́ние,/ А́нгелов дру́же и кра́сный цве́те ра́йский,/ моли́твенниче те́плый о душа́х на́ших,/ от земны́я оби́тели в Небе́сную возше́дый/ и во Ца́рствие Небе́сное водвори́выйся,/ умоли́ Го́спода и Пречи́стую Его́ Ма́терь,/ росо́ю благода́ти окропи́ти нас/</w:t>
      </w:r>
      <w:r w:rsidR="0050028F" w:rsidRPr="007A3995">
        <w:t>/</w:t>
      </w:r>
      <w:r w:rsidRPr="007A3995">
        <w:t xml:space="preserve"> и спасти́ся душа́м на́шим.</w:t>
      </w:r>
    </w:p>
    <w:p w14:paraId="45D9F147" w14:textId="30E727FC" w:rsidR="00B75755" w:rsidRPr="007A3995" w:rsidRDefault="00B75755" w:rsidP="00B75755">
      <w:pPr>
        <w:pStyle w:val="nbtservbasic"/>
      </w:pPr>
      <w:r w:rsidRPr="007A3995">
        <w:rPr>
          <w:rStyle w:val="obkgrred"/>
        </w:rPr>
        <w:t>К</w:t>
      </w:r>
      <w:r w:rsidRPr="007A3995">
        <w:t xml:space="preserve">и́я похвалы́ принесе́м ти, преподо́бне Гаврии́ле?/ Ты бо, Ца́рский о́браз на дра́хме се́рдца твоего́ запечатлева́я,/ посто́м, бде́нием и воздержа́нием то́е очища́л еси́/ и от скве́рны грехо́вныя </w:t>
      </w:r>
      <w:r w:rsidRPr="007A3995">
        <w:lastRenderedPageBreak/>
        <w:t>слеза́ми омыва́л еси́,/ те́мже и просия́ в тебе́ о́браз Влады́ки Христа́,/ Ему́же во всем подража́л еси́:/ укоря́емь, сопроти́в не веща́ше,/ гони́мь, кро́тце претерпева́ше,/ нощь в моли́тве пребыва́я, днем лю́ди утеша́ше./</w:t>
      </w:r>
      <w:r w:rsidR="0050028F" w:rsidRPr="007A3995">
        <w:t>/</w:t>
      </w:r>
      <w:r w:rsidRPr="007A3995">
        <w:t xml:space="preserve"> Моли́ спасти́ся душа́м на́шим.</w:t>
      </w:r>
    </w:p>
    <w:p w14:paraId="550A1C3D" w14:textId="77777777" w:rsidR="00B75755" w:rsidRPr="007A3995" w:rsidRDefault="00B75755" w:rsidP="007B6210">
      <w:pPr>
        <w:pStyle w:val="nbtservheadred"/>
      </w:pPr>
      <w:r w:rsidRPr="007A3995">
        <w:t>Сла́ва, глас 5:</w:t>
      </w:r>
    </w:p>
    <w:p w14:paraId="7FEA3C21" w14:textId="2EF5B0C9" w:rsidR="00B75755" w:rsidRPr="007A3995" w:rsidRDefault="00B75755" w:rsidP="00B75755">
      <w:pPr>
        <w:pStyle w:val="nbtservbasic"/>
      </w:pPr>
      <w:r w:rsidRPr="007A3995">
        <w:rPr>
          <w:rStyle w:val="obkgrred"/>
        </w:rPr>
        <w:t>С</w:t>
      </w:r>
      <w:r w:rsidRPr="007A3995">
        <w:t>оста́вльше лик духо́вный,/ взыгра́им на свире́ли мы́сленней/ и восхва́лим ди́внаго во святы́х Свои́х Бо́га на́шего,/ И́же я́ви нам сицева́го хода́тая,/ его́же не име́хом до днесь среди́ оте́ц на́ших,/ ра́дость и́ноков и вели́чие Ка́ртли,/ чуде́с исто́чника и вели́каго помо́щника</w:t>
      </w:r>
      <w:r w:rsidR="0050028F" w:rsidRPr="007A3995">
        <w:t>/</w:t>
      </w:r>
      <w:r w:rsidRPr="007A3995">
        <w:t>/ и моли́твенника о душа́х на́ших.</w:t>
      </w:r>
    </w:p>
    <w:p w14:paraId="5811B460" w14:textId="77777777" w:rsidR="00B75755" w:rsidRPr="007A3995" w:rsidRDefault="00B75755" w:rsidP="00B75755">
      <w:pPr>
        <w:pStyle w:val="nbtservbasic"/>
      </w:pPr>
      <w:r w:rsidRPr="007A3995">
        <w:rPr>
          <w:rStyle w:val="obkgrred"/>
        </w:rPr>
        <w:t>И ны́не, Богоро́дичен, глас то́йже: В</w:t>
      </w:r>
      <w:r w:rsidRPr="007A3995">
        <w:t xml:space="preserve"> Чермне́м мо́ри:</w:t>
      </w:r>
    </w:p>
    <w:p w14:paraId="3A41A06A" w14:textId="77777777" w:rsidR="00B75755" w:rsidRPr="007A3995" w:rsidRDefault="00B75755" w:rsidP="007B6210">
      <w:pPr>
        <w:pStyle w:val="nbtservheadred"/>
      </w:pPr>
      <w:r w:rsidRPr="007A3995">
        <w:t>Вход. Проки́мен дне. И чте́ния три преподо́бническая.</w:t>
      </w:r>
    </w:p>
    <w:p w14:paraId="02B3DEAC" w14:textId="59B6F667" w:rsidR="00B75755" w:rsidRPr="007A3995" w:rsidRDefault="00B75755" w:rsidP="007B6210">
      <w:pPr>
        <w:pStyle w:val="nbtservheadred"/>
      </w:pPr>
      <w:r w:rsidRPr="007A3995">
        <w:t>На лити́и стихи́ра хра́ма</w:t>
      </w:r>
      <w:r w:rsidR="000C7883" w:rsidRPr="007A3995">
        <w:t>,</w:t>
      </w:r>
      <w:r w:rsidRPr="007A3995">
        <w:t xml:space="preserve"> и свята́го, глас 4:</w:t>
      </w:r>
    </w:p>
    <w:p w14:paraId="49722FFF" w14:textId="228BD860" w:rsidR="00B75755" w:rsidRPr="007A3995" w:rsidRDefault="00B75755" w:rsidP="00B75755">
      <w:pPr>
        <w:pStyle w:val="nbtservbasic"/>
      </w:pPr>
      <w:r w:rsidRPr="007A3995">
        <w:rPr>
          <w:rStyle w:val="obkgrred"/>
        </w:rPr>
        <w:t>В</w:t>
      </w:r>
      <w:r w:rsidRPr="007A3995">
        <w:t xml:space="preserve"> милосе́рдие и терпе́ние обле́кся,/ Иоа́нну Крести́телю подо́бяся,/ покая́ние во гресе́х лю́дем пропове́дал еси́/ и, я́ко Дави́д, всено́щно ру́це в моли́тве простира́л еси́,/ доброде́телей иску́сный де́лателю, ста́рче Гаврии́ле,/ те́мже и Спа́су на́шему Христу́ угоди́л еси́/ и ра́дости непреходя́щия сподо́бился еси́;/</w:t>
      </w:r>
      <w:r w:rsidR="0050028F" w:rsidRPr="007A3995">
        <w:t>/</w:t>
      </w:r>
      <w:r w:rsidRPr="007A3995">
        <w:t xml:space="preserve"> моли́ о душа́х на́ших.</w:t>
      </w:r>
    </w:p>
    <w:p w14:paraId="3CA8165E" w14:textId="77777777" w:rsidR="00B75755" w:rsidRPr="007A3995" w:rsidRDefault="00B75755" w:rsidP="007B6210">
      <w:pPr>
        <w:pStyle w:val="nbtservheadred"/>
      </w:pPr>
      <w:r w:rsidRPr="007A3995">
        <w:t>Сла́ва, глас 2:</w:t>
      </w:r>
    </w:p>
    <w:p w14:paraId="176EDEA1" w14:textId="69F8AE0B" w:rsidR="00B75755" w:rsidRPr="007A3995" w:rsidRDefault="00B75755" w:rsidP="00B75755">
      <w:pPr>
        <w:pStyle w:val="nbtservbasic"/>
      </w:pPr>
      <w:r w:rsidRPr="007A3995">
        <w:rPr>
          <w:rStyle w:val="obkgrred"/>
        </w:rPr>
        <w:t>В</w:t>
      </w:r>
      <w:r w:rsidRPr="007A3995">
        <w:t>оспева́ют при́сно правосла́внии лю́дие/ доброде́тели твоя́, богоно́сне Гаврии́ле,/ свя́тость, смире́ние и милосе́рдие;/ и мы, ве́дуще тя моли́твенника те́пла,/ усе́рдно про́сим твоего́ хода́тайства/ пред Престо́лом Святы́я Тро́ицы,/ да спасе́мся от находя́щих бед/</w:t>
      </w:r>
      <w:r w:rsidR="0050028F" w:rsidRPr="007A3995">
        <w:t>/</w:t>
      </w:r>
      <w:r w:rsidRPr="007A3995">
        <w:t xml:space="preserve"> и улучи́м спасе́ние душа́м на́шим.</w:t>
      </w:r>
    </w:p>
    <w:p w14:paraId="135F8F19" w14:textId="77777777" w:rsidR="00B75755" w:rsidRPr="007A3995" w:rsidRDefault="00B75755" w:rsidP="007B6210">
      <w:pPr>
        <w:pStyle w:val="nbtservheadred"/>
      </w:pPr>
      <w:r w:rsidRPr="007A3995">
        <w:t>И ны́не, Богоро́дичен воскре́сен.</w:t>
      </w:r>
    </w:p>
    <w:p w14:paraId="540165EE" w14:textId="77777777" w:rsidR="00B75755" w:rsidRPr="007A3995" w:rsidRDefault="00B75755" w:rsidP="007B6210">
      <w:pPr>
        <w:pStyle w:val="nbtservheadred"/>
      </w:pPr>
      <w:r w:rsidRPr="007A3995">
        <w:t>На стихо́вне стихи́ры, глас 2.</w:t>
      </w:r>
    </w:p>
    <w:p w14:paraId="54B04FF9" w14:textId="77777777" w:rsidR="00B75755" w:rsidRPr="007A3995" w:rsidRDefault="00B75755" w:rsidP="007B6210">
      <w:pPr>
        <w:pStyle w:val="nbtservpodoben"/>
      </w:pPr>
      <w:r w:rsidRPr="007A3995">
        <w:rPr>
          <w:rStyle w:val="obkgrred"/>
        </w:rPr>
        <w:t>Подо́бен: Д</w:t>
      </w:r>
      <w:r w:rsidRPr="007A3995">
        <w:t>о́ме Евфра́фов:</w:t>
      </w:r>
    </w:p>
    <w:p w14:paraId="0AF8EE9C" w14:textId="3035768C" w:rsidR="00B75755" w:rsidRPr="007A3995" w:rsidRDefault="00B75755" w:rsidP="00B75755">
      <w:pPr>
        <w:pStyle w:val="nbtservbasic"/>
      </w:pPr>
      <w:r w:rsidRPr="007A3995">
        <w:rPr>
          <w:rStyle w:val="obkgrred"/>
        </w:rPr>
        <w:t>Д</w:t>
      </w:r>
      <w:r w:rsidRPr="007A3995">
        <w:t>несь Це́рковь Картли</w:t>
      </w:r>
      <w:r w:rsidR="005C3760" w:rsidRPr="007A3995">
        <w:t>́</w:t>
      </w:r>
      <w:r w:rsidRPr="007A3995">
        <w:t>йская/ весели́тся о ча́де свое́м,/ се бо Гаврии́л преподо́бный/ обре</w:t>
      </w:r>
      <w:r w:rsidR="00917C9E" w:rsidRPr="007A3995">
        <w:t>́</w:t>
      </w:r>
      <w:r w:rsidRPr="007A3995">
        <w:t>те благода́ть пред Бо́гом/</w:t>
      </w:r>
      <w:r w:rsidR="0050028F" w:rsidRPr="007A3995">
        <w:t>/</w:t>
      </w:r>
      <w:r w:rsidRPr="007A3995">
        <w:t xml:space="preserve"> и хода́тай ве́лий о нас яви́ся.</w:t>
      </w:r>
    </w:p>
    <w:p w14:paraId="0AE68069" w14:textId="4105F43B" w:rsidR="00B75755" w:rsidRPr="007A3995" w:rsidRDefault="00B75755" w:rsidP="007B6210">
      <w:pPr>
        <w:pStyle w:val="nbtservstih"/>
      </w:pPr>
      <w:r w:rsidRPr="007A3995">
        <w:rPr>
          <w:rStyle w:val="obkgrred"/>
        </w:rPr>
        <w:t>Стих: В</w:t>
      </w:r>
      <w:r w:rsidRPr="007A3995">
        <w:t>осхва́лятся преподо́бнии во сла́ве/</w:t>
      </w:r>
      <w:r w:rsidR="007B6210" w:rsidRPr="007A3995">
        <w:t>/</w:t>
      </w:r>
      <w:r w:rsidRPr="007A3995">
        <w:t xml:space="preserve"> и возра́дуются на ло́жах свои́х.</w:t>
      </w:r>
    </w:p>
    <w:p w14:paraId="47D8F64A" w14:textId="3893BB4A" w:rsidR="00B75755" w:rsidRPr="007A3995" w:rsidRDefault="00B75755" w:rsidP="00B75755">
      <w:pPr>
        <w:pStyle w:val="nbtservbasic"/>
      </w:pPr>
      <w:proofErr w:type="gramStart"/>
      <w:r w:rsidRPr="007A3995">
        <w:rPr>
          <w:rStyle w:val="obkgrred"/>
        </w:rPr>
        <w:t>Ц</w:t>
      </w:r>
      <w:r w:rsidRPr="007A3995">
        <w:t>е́рковь</w:t>
      </w:r>
      <w:proofErr w:type="gramEnd"/>
      <w:r w:rsidRPr="007A3995">
        <w:t xml:space="preserve"> Бо́гу воздви́гнув,/ сам себе́ Влады́це храм устро́ил еси́,/ утверди́ и на́ша мы́сли, свя́те Гаврии́ле,/ во е́же бы́ти нам оби́тельми/</w:t>
      </w:r>
      <w:r w:rsidR="0050028F" w:rsidRPr="007A3995">
        <w:t>/</w:t>
      </w:r>
      <w:r w:rsidRPr="007A3995">
        <w:t xml:space="preserve"> Тро́ицы Единосу́щныя.</w:t>
      </w:r>
    </w:p>
    <w:p w14:paraId="696D4CEC" w14:textId="425329D8" w:rsidR="00B75755" w:rsidRPr="007A3995" w:rsidRDefault="00B75755" w:rsidP="007B6210">
      <w:pPr>
        <w:pStyle w:val="nbtservstih"/>
      </w:pPr>
      <w:r w:rsidRPr="007A3995">
        <w:rPr>
          <w:rStyle w:val="obkgrred"/>
        </w:rPr>
        <w:lastRenderedPageBreak/>
        <w:t>Стих: В</w:t>
      </w:r>
      <w:r w:rsidRPr="007A3995">
        <w:t>озноше́ния Бо́жия в горта́ни их</w:t>
      </w:r>
      <w:r w:rsidR="005041D2" w:rsidRPr="007A3995">
        <w:t>,</w:t>
      </w:r>
      <w:r w:rsidRPr="007A3995">
        <w:t>/</w:t>
      </w:r>
      <w:r w:rsidR="007B6210" w:rsidRPr="007A3995">
        <w:t>/</w:t>
      </w:r>
      <w:r w:rsidRPr="007A3995">
        <w:t xml:space="preserve"> и мечи́ обою́ду остры</w:t>
      </w:r>
      <w:r w:rsidR="00111F82" w:rsidRPr="007A3995">
        <w:t>́</w:t>
      </w:r>
      <w:r w:rsidRPr="007A3995">
        <w:t xml:space="preserve"> в рука́х их.</w:t>
      </w:r>
    </w:p>
    <w:p w14:paraId="212CE3FC" w14:textId="6377308D" w:rsidR="00B75755" w:rsidRPr="007A3995" w:rsidRDefault="00B75755" w:rsidP="00B75755">
      <w:pPr>
        <w:pStyle w:val="nbtservbasic"/>
      </w:pPr>
      <w:r w:rsidRPr="007A3995">
        <w:rPr>
          <w:rStyle w:val="obkgrred"/>
        </w:rPr>
        <w:t>М</w:t>
      </w:r>
      <w:r w:rsidRPr="007A3995">
        <w:t>она́х и́стинен быв,/ мно́гая ча́да духо</w:t>
      </w:r>
      <w:r w:rsidR="00917C9E" w:rsidRPr="007A3995">
        <w:t>́</w:t>
      </w:r>
      <w:r w:rsidRPr="007A3995">
        <w:t>вная воспита́л еси́,/ бе́ден и ничто́же име́яй,/ мно́гия обогати́л еси́,/</w:t>
      </w:r>
      <w:r w:rsidR="0050028F" w:rsidRPr="007A3995">
        <w:t>/</w:t>
      </w:r>
      <w:r w:rsidRPr="007A3995">
        <w:t xml:space="preserve"> моли́ о нас, свя́те Гаврии́ле!</w:t>
      </w:r>
    </w:p>
    <w:p w14:paraId="523303C0" w14:textId="77777777" w:rsidR="00B75755" w:rsidRPr="007A3995" w:rsidRDefault="00B75755" w:rsidP="007B6210">
      <w:pPr>
        <w:pStyle w:val="nbtservheadred"/>
      </w:pPr>
      <w:r w:rsidRPr="007A3995">
        <w:t>Сла́ва, глас и подо́бен той́же:</w:t>
      </w:r>
    </w:p>
    <w:p w14:paraId="0A23C85A" w14:textId="31C6A6CC" w:rsidR="00B75755" w:rsidRPr="007A3995" w:rsidRDefault="00B75755" w:rsidP="00B75755">
      <w:pPr>
        <w:pStyle w:val="nbtservbasic"/>
      </w:pPr>
      <w:r w:rsidRPr="007A3995">
        <w:rPr>
          <w:rStyle w:val="obkgrred"/>
        </w:rPr>
        <w:t>Б</w:t>
      </w:r>
      <w:r w:rsidRPr="007A3995">
        <w:t>о́же Безсме́ртне/ и Соде́телю вся́ческих,/ утверди́ в ми́ре Це́рковь Твою</w:t>
      </w:r>
      <w:r w:rsidR="00FC3FC8" w:rsidRPr="007A3995">
        <w:t>́/</w:t>
      </w:r>
      <w:r w:rsidRPr="007A3995">
        <w:t xml:space="preserve"> и спаси́ ве́рныя лю́ди/</w:t>
      </w:r>
      <w:r w:rsidR="0050028F" w:rsidRPr="007A3995">
        <w:t>/</w:t>
      </w:r>
      <w:r w:rsidRPr="007A3995">
        <w:t xml:space="preserve"> моли́твами преподо́бнаго Гаврии́ла.</w:t>
      </w:r>
    </w:p>
    <w:p w14:paraId="19C9D1E1" w14:textId="77777777" w:rsidR="00B75755" w:rsidRPr="007A3995" w:rsidRDefault="00B75755" w:rsidP="00B75755">
      <w:pPr>
        <w:pStyle w:val="nbtservbasic"/>
      </w:pPr>
      <w:r w:rsidRPr="007A3995">
        <w:rPr>
          <w:rStyle w:val="obkgrred"/>
        </w:rPr>
        <w:t xml:space="preserve">И ны́не, Богоро́дичен, глас 2: О, </w:t>
      </w:r>
      <w:r w:rsidRPr="007A3995">
        <w:t>чудесе́ но́ваго, всех дре́вних чуде́с:</w:t>
      </w:r>
    </w:p>
    <w:p w14:paraId="6E856C84" w14:textId="72D5CB93" w:rsidR="00B75755" w:rsidRPr="007A3995" w:rsidRDefault="00B75755" w:rsidP="00B75755">
      <w:pPr>
        <w:pStyle w:val="nbtservbasic"/>
        <w:rPr>
          <w:rStyle w:val="obkgrred"/>
        </w:rPr>
      </w:pPr>
      <w:r w:rsidRPr="007A3995">
        <w:rPr>
          <w:rStyle w:val="obkgrred"/>
        </w:rPr>
        <w:t>На благослове́нии хле́бов тропа́рь свята́го, два́жды</w:t>
      </w:r>
      <w:r w:rsidR="00D51E9E" w:rsidRPr="007A3995">
        <w:rPr>
          <w:rStyle w:val="obkgrred"/>
        </w:rPr>
        <w:t>,</w:t>
      </w:r>
      <w:r w:rsidRPr="007A3995">
        <w:rPr>
          <w:rStyle w:val="obkgrred"/>
        </w:rPr>
        <w:t xml:space="preserve"> и Б</w:t>
      </w:r>
      <w:r w:rsidRPr="007A3995">
        <w:t xml:space="preserve">огоро́дице, Де́во: </w:t>
      </w:r>
      <w:r w:rsidRPr="007A3995">
        <w:rPr>
          <w:rStyle w:val="obkgrred"/>
        </w:rPr>
        <w:t>еди́ножды.</w:t>
      </w:r>
    </w:p>
    <w:p w14:paraId="0FA1049C" w14:textId="77777777" w:rsidR="00B75755" w:rsidRPr="007A3995" w:rsidRDefault="00B75755" w:rsidP="007B6210">
      <w:pPr>
        <w:pStyle w:val="nbtservheadred"/>
      </w:pPr>
      <w:r w:rsidRPr="007A3995">
        <w:t>Тропа́рь свята́го, глас 1:</w:t>
      </w:r>
    </w:p>
    <w:p w14:paraId="2F3A8381" w14:textId="21577C24" w:rsidR="00B75755" w:rsidRPr="007A3995" w:rsidRDefault="00B75755" w:rsidP="00B75755">
      <w:pPr>
        <w:pStyle w:val="nbtservbasic"/>
      </w:pPr>
      <w:r w:rsidRPr="007A3995">
        <w:rPr>
          <w:rStyle w:val="obkgrred"/>
        </w:rPr>
        <w:t>В</w:t>
      </w:r>
      <w:r w:rsidRPr="007A3995">
        <w:t>лады́це Христу́, Бо́гу на́шему,/ И́же сла́ву Свою́ ра́биим зра́ком скры,/ в смире́нии и кро́тости подража</w:t>
      </w:r>
      <w:r w:rsidR="00917C9E" w:rsidRPr="007A3995">
        <w:t>́</w:t>
      </w:r>
      <w:r w:rsidRPr="007A3995">
        <w:t>я,/ юро́дства вре́тищем благода́ть, ти да́нную, покры́л еси́/ и духо́вный наста́вник мно́гим яви́лся еси́,/ о́тче преподо́бне Гаврии́ле./ Те́мже и нас во благоче́стии укрепи́/</w:t>
      </w:r>
      <w:r w:rsidR="0050028F" w:rsidRPr="007A3995">
        <w:t>/</w:t>
      </w:r>
      <w:r w:rsidRPr="007A3995">
        <w:t xml:space="preserve"> и моли́ спасти́ся душа́м на́</w:t>
      </w:r>
      <w:r w:rsidR="007B6210" w:rsidRPr="007A3995">
        <w:t>шим.</w:t>
      </w:r>
    </w:p>
    <w:p w14:paraId="72D3B37E" w14:textId="5859CBF6" w:rsidR="00B75755" w:rsidRPr="007A3995" w:rsidRDefault="007B6210" w:rsidP="007B6210">
      <w:pPr>
        <w:pStyle w:val="nbtservheadred"/>
      </w:pPr>
      <w:r w:rsidRPr="007A3995">
        <w:t>НА У́ТРЕНИ</w:t>
      </w:r>
    </w:p>
    <w:p w14:paraId="3E99DB7D" w14:textId="77777777" w:rsidR="00B75755" w:rsidRPr="007A3995" w:rsidRDefault="00B75755" w:rsidP="00B75755">
      <w:pPr>
        <w:pStyle w:val="nbtservbasic"/>
        <w:rPr>
          <w:rStyle w:val="obkgrred"/>
        </w:rPr>
      </w:pPr>
      <w:r w:rsidRPr="007A3995">
        <w:rPr>
          <w:rStyle w:val="obkgrred"/>
        </w:rPr>
        <w:t>На Б</w:t>
      </w:r>
      <w:r w:rsidRPr="007A3995">
        <w:t xml:space="preserve">ог Госпо́дь: </w:t>
      </w:r>
      <w:r w:rsidRPr="007A3995">
        <w:rPr>
          <w:rStyle w:val="obkgrred"/>
        </w:rPr>
        <w:t xml:space="preserve">тропа́рь свята́го, два́жды. Сла́ва, и ны́не, Богоро́дичен. </w:t>
      </w:r>
    </w:p>
    <w:p w14:paraId="2F8627D9" w14:textId="77777777" w:rsidR="00B75755" w:rsidRPr="007A3995" w:rsidRDefault="00B75755" w:rsidP="007B6210">
      <w:pPr>
        <w:pStyle w:val="nbtservheadred"/>
      </w:pPr>
      <w:r w:rsidRPr="007A3995">
        <w:t>По 1-м стихосло́вии седа́лен, глас 1:</w:t>
      </w:r>
    </w:p>
    <w:p w14:paraId="48B376B7" w14:textId="3B2975A9" w:rsidR="00B75755" w:rsidRPr="007A3995" w:rsidRDefault="00B75755" w:rsidP="00B75755">
      <w:pPr>
        <w:pStyle w:val="nbtservbasic"/>
      </w:pPr>
      <w:r w:rsidRPr="007A3995">
        <w:rPr>
          <w:rStyle w:val="obkgrred"/>
        </w:rPr>
        <w:t>О</w:t>
      </w:r>
      <w:r w:rsidRPr="007A3995">
        <w:t>т восто́к со́лнца до за́пад хва́льно и́мя Госпо́дне</w:t>
      </w:r>
      <w:r w:rsidR="00D51E9E" w:rsidRPr="007A3995">
        <w:t>,</w:t>
      </w:r>
      <w:r w:rsidRPr="007A3995">
        <w:t xml:space="preserve"> – си́це рцем вси, лю́дие, творя́ще све́тло ны́не па́мять Бо́жия уго́дника, Гаврии́ла преподо́бнаго, и, ви́девше до́брая дела́ его́, просла́вим Отца́ на́шего, И́же есть на Небесе́х.</w:t>
      </w:r>
    </w:p>
    <w:p w14:paraId="27DE1DE1" w14:textId="77777777" w:rsidR="00B75755" w:rsidRPr="007A3995" w:rsidRDefault="00B75755" w:rsidP="007B6210">
      <w:pPr>
        <w:pStyle w:val="nbtservheadred"/>
      </w:pPr>
      <w:r w:rsidRPr="007A3995">
        <w:t>Сла́ва:</w:t>
      </w:r>
    </w:p>
    <w:p w14:paraId="0F2CFA96" w14:textId="2B3F04DF" w:rsidR="00B75755" w:rsidRPr="007A3995" w:rsidRDefault="00B75755" w:rsidP="00B75755">
      <w:pPr>
        <w:pStyle w:val="nbtservbasic"/>
      </w:pPr>
      <w:r w:rsidRPr="007A3995">
        <w:rPr>
          <w:rStyle w:val="obkgrred"/>
        </w:rPr>
        <w:t>М</w:t>
      </w:r>
      <w:r w:rsidRPr="007A3995">
        <w:t>оли́твою и зна́мением кре́стным вра́жия искуше́ния победи́в, посто́м и воздержа́нием Го́сподеви благоугоди́л еси́, Гаврии́ле преподо́бне, и дар чуде́с от Него́ прия́л еси́</w:t>
      </w:r>
      <w:r w:rsidR="0028538E" w:rsidRPr="007A3995">
        <w:t>,</w:t>
      </w:r>
      <w:r w:rsidRPr="007A3995">
        <w:t xml:space="preserve"> исцеле́ния подава́ти ве́рою притека́ющим к ра́це моще́й твои́х. Те́мже моли́ Христа́ Бо́га грехо́в оставле́ние и нам дарова́ти, чту́щим любо́вию святу́ю па́мять твою́.</w:t>
      </w:r>
      <w:r w:rsidRPr="007A3995">
        <w:tab/>
      </w:r>
    </w:p>
    <w:p w14:paraId="4B9608A9" w14:textId="77777777" w:rsidR="00B75755" w:rsidRPr="007A3995" w:rsidRDefault="00B75755" w:rsidP="007B6210">
      <w:pPr>
        <w:pStyle w:val="nbtservheadred"/>
      </w:pPr>
      <w:r w:rsidRPr="007A3995">
        <w:t>И ны́не, Богоро́дичен:</w:t>
      </w:r>
    </w:p>
    <w:p w14:paraId="55D70FC3" w14:textId="68945C31" w:rsidR="00B75755" w:rsidRPr="007A3995" w:rsidRDefault="00B75755" w:rsidP="00B75755">
      <w:pPr>
        <w:pStyle w:val="nbtservbasic"/>
      </w:pPr>
      <w:r w:rsidRPr="007A3995">
        <w:rPr>
          <w:rStyle w:val="obkgrred"/>
        </w:rPr>
        <w:t>М</w:t>
      </w:r>
      <w:r w:rsidRPr="007A3995">
        <w:t>и́лостива бу́ди нам, Влады́чице, враг бо стреже́т нас ужа́лити, егда́ в уны́ние и отча́яние впа</w:t>
      </w:r>
      <w:r w:rsidR="005309B8" w:rsidRPr="007A3995">
        <w:t>́</w:t>
      </w:r>
      <w:r w:rsidRPr="007A3995">
        <w:t>даем, но сокруши́ его́ немощну́ю главу́.</w:t>
      </w:r>
    </w:p>
    <w:p w14:paraId="368499E9" w14:textId="77777777" w:rsidR="00B75755" w:rsidRPr="007A3995" w:rsidRDefault="00B75755" w:rsidP="007B6210">
      <w:pPr>
        <w:pStyle w:val="nbtservheadred"/>
      </w:pPr>
      <w:r w:rsidRPr="007A3995">
        <w:lastRenderedPageBreak/>
        <w:t>По 2-м стихосло́вии седа́лен, глас 2:</w:t>
      </w:r>
    </w:p>
    <w:p w14:paraId="181152F8" w14:textId="777DA4C5" w:rsidR="00B75755" w:rsidRPr="007A3995" w:rsidRDefault="00B75755" w:rsidP="00B75755">
      <w:pPr>
        <w:pStyle w:val="nbtservbasic"/>
      </w:pPr>
      <w:r w:rsidRPr="007A3995">
        <w:rPr>
          <w:rStyle w:val="obkgrred"/>
        </w:rPr>
        <w:t>Н</w:t>
      </w:r>
      <w:r w:rsidRPr="007A3995">
        <w:t>аде́яся на Го́спода, я́ко гора́ Сио́н был еси́, преподо́бне Гаврии́ле; помышле́ньми живы́й в Го́рнем Иерусали́ме, не подви́глся еси́ стопа́ми и вопия́л еси́ уныва́ющим: Госпо́дь о́крест люде́й Свои́х от</w:t>
      </w:r>
      <w:r w:rsidR="00F33A72" w:rsidRPr="007A3995">
        <w:t xml:space="preserve"> </w:t>
      </w:r>
      <w:r w:rsidRPr="007A3995">
        <w:t>ны́не и до ве́ка.</w:t>
      </w:r>
    </w:p>
    <w:p w14:paraId="6BA8A6F8" w14:textId="77777777" w:rsidR="00B75755" w:rsidRPr="007A3995" w:rsidRDefault="00B75755" w:rsidP="007B6210">
      <w:pPr>
        <w:pStyle w:val="nbtservheadred"/>
      </w:pPr>
      <w:r w:rsidRPr="007A3995">
        <w:t>Сла́ва:</w:t>
      </w:r>
    </w:p>
    <w:p w14:paraId="401A5EBF" w14:textId="2D3E211C" w:rsidR="00B75755" w:rsidRPr="007A3995" w:rsidRDefault="00B75755" w:rsidP="00B75755">
      <w:pPr>
        <w:pStyle w:val="nbtservbasic"/>
      </w:pPr>
      <w:r w:rsidRPr="007A3995">
        <w:rPr>
          <w:rStyle w:val="obkgrred"/>
        </w:rPr>
        <w:t>Б</w:t>
      </w:r>
      <w:r w:rsidRPr="007A3995">
        <w:t>лагослови́ тя Госпо́дь, преподо́бне Гаврии́ле, на дела́ ве́лия и дарова́ бога́тую ми́лость в жи́зни сей вре́менней, по святе́й же кончи́не уще́дри тя да́ром, е́же хода́тайствовати о душа́х гре́шных. Приими́ и ны́не ма́лое сие́ моле́ние, с любо́вию тебе́ приноси́мое, и те́плым предста́тельством твои́м умоли́ Влады́ку Христа́ Бо́га изба́вити нас от грехо́в и нече́стия.</w:t>
      </w:r>
    </w:p>
    <w:p w14:paraId="4EB19961" w14:textId="77777777" w:rsidR="00B75755" w:rsidRPr="007A3995" w:rsidRDefault="00B75755" w:rsidP="007B6210">
      <w:pPr>
        <w:pStyle w:val="nbtservheadred"/>
      </w:pPr>
      <w:r w:rsidRPr="007A3995">
        <w:t>И ны́не, Богоро́дичен:</w:t>
      </w:r>
    </w:p>
    <w:p w14:paraId="0E560FD5" w14:textId="2D6AF228" w:rsidR="00B75755" w:rsidRPr="007A3995" w:rsidRDefault="00B75755" w:rsidP="00B75755">
      <w:pPr>
        <w:pStyle w:val="nbtservbasic"/>
      </w:pPr>
      <w:r w:rsidRPr="007A3995">
        <w:rPr>
          <w:rStyle w:val="obkgrred"/>
        </w:rPr>
        <w:t>О</w:t>
      </w:r>
      <w:r w:rsidRPr="007A3995">
        <w:t xml:space="preserve"> Влады́чице Пречи́стая, </w:t>
      </w:r>
      <w:r w:rsidR="000F63A7" w:rsidRPr="007A3995">
        <w:t>Д</w:t>
      </w:r>
      <w:r w:rsidRPr="007A3995">
        <w:t>ре́во дивнопло́дное, Плод Живота́ ве́чнаго прозя́бшее! Приосени́ ны благода́тию Твое́ю, да согла́сно пое́м: ра́дуйся, Покро́ве ми́ру, ши́рший о́блака.</w:t>
      </w:r>
    </w:p>
    <w:p w14:paraId="16AA1FF2" w14:textId="77777777" w:rsidR="00B75755" w:rsidRPr="007A3995" w:rsidRDefault="00B75755" w:rsidP="007B6210">
      <w:pPr>
        <w:pStyle w:val="nbtservheadred"/>
      </w:pPr>
      <w:r w:rsidRPr="007A3995">
        <w:t>Велича́ние:</w:t>
      </w:r>
    </w:p>
    <w:p w14:paraId="179837EC" w14:textId="04CD9060" w:rsidR="00B75755" w:rsidRPr="007A3995" w:rsidRDefault="00B75755" w:rsidP="00B75755">
      <w:pPr>
        <w:pStyle w:val="nbtservbasic"/>
      </w:pPr>
      <w:r w:rsidRPr="007A3995">
        <w:rPr>
          <w:rStyle w:val="obkgrred"/>
        </w:rPr>
        <w:t>У</w:t>
      </w:r>
      <w:r w:rsidRPr="007A3995">
        <w:t>блажа́ем тя,/ преподо́бне о́тче наш Гаврии́ле,/ и чтим святу́ю па́мять твою́,/ наста́вниче мона́хов/</w:t>
      </w:r>
      <w:r w:rsidR="0050028F" w:rsidRPr="007A3995">
        <w:t>/</w:t>
      </w:r>
      <w:r w:rsidRPr="007A3995">
        <w:t xml:space="preserve"> и собесе́дниче</w:t>
      </w:r>
      <w:proofErr w:type="gramStart"/>
      <w:r w:rsidRPr="007A3995">
        <w:t xml:space="preserve"> А</w:t>
      </w:r>
      <w:proofErr w:type="gramEnd"/>
      <w:r w:rsidRPr="007A3995">
        <w:t>́нгелов.</w:t>
      </w:r>
    </w:p>
    <w:p w14:paraId="45A60445" w14:textId="7AD8A8AB" w:rsidR="00B75755" w:rsidRPr="007A3995" w:rsidRDefault="00B75755" w:rsidP="00B75755">
      <w:pPr>
        <w:pStyle w:val="nbtservbasic"/>
      </w:pPr>
      <w:r w:rsidRPr="007A3995">
        <w:rPr>
          <w:rStyle w:val="obkgrred"/>
        </w:rPr>
        <w:t>Псало́м избра́нный: Т</w:t>
      </w:r>
      <w:r w:rsidRPr="007A3995">
        <w:t>ерпя́ потерпе́х Го́спода:</w:t>
      </w:r>
    </w:p>
    <w:p w14:paraId="0CFE9300" w14:textId="77777777" w:rsidR="00B75755" w:rsidRPr="007A3995" w:rsidRDefault="00B75755" w:rsidP="007B6210">
      <w:pPr>
        <w:pStyle w:val="nbtservheadred"/>
      </w:pPr>
      <w:r w:rsidRPr="007A3995">
        <w:t>По полиеле́и седа́лен, глас 4:</w:t>
      </w:r>
    </w:p>
    <w:p w14:paraId="1D5A28DD" w14:textId="71438F10" w:rsidR="00B75755" w:rsidRPr="007A3995" w:rsidRDefault="00B75755" w:rsidP="00B75755">
      <w:pPr>
        <w:pStyle w:val="nbtservbasic"/>
      </w:pPr>
      <w:r w:rsidRPr="007A3995">
        <w:rPr>
          <w:rStyle w:val="obkgrred"/>
        </w:rPr>
        <w:t>Е</w:t>
      </w:r>
      <w:r w:rsidRPr="007A3995">
        <w:t>гда́ наидо́ша на Це́рковь Христо́ву во́ды безбо́жия, ты, свя́те Гаврии́ле, сопроти́в им стал еси́ и огне́м моли́твы и</w:t>
      </w:r>
      <w:r w:rsidR="00DB2CCF" w:rsidRPr="007A3995">
        <w:t>з</w:t>
      </w:r>
      <w:r w:rsidRPr="007A3995">
        <w:t>суша́л еси́. Ны́не же и́на испыта́ния тща́тся потопи́ти ны: междоусо́бия и раско́лы, лицеме́рие и беззако́ние. Бу́ди хода́тай о нас пред Ко́рмчим ковче́га Це́ркве, да, в нем от пото́па изба́вльшеся, воспо</w:t>
      </w:r>
      <w:r w:rsidR="00AA1D34" w:rsidRPr="007A3995">
        <w:t>е́</w:t>
      </w:r>
      <w:r w:rsidRPr="007A3995">
        <w:t>м по́мощь твою́, преподо́бне.</w:t>
      </w:r>
    </w:p>
    <w:p w14:paraId="26DE732A" w14:textId="77777777" w:rsidR="00B75755" w:rsidRPr="007A3995" w:rsidRDefault="00B75755" w:rsidP="007B6210">
      <w:pPr>
        <w:pStyle w:val="nbtservheadred"/>
      </w:pPr>
      <w:r w:rsidRPr="007A3995">
        <w:t>Сла́ва, и ны́не, Богоро́дичен:</w:t>
      </w:r>
    </w:p>
    <w:p w14:paraId="3EF4D3AC" w14:textId="77777777" w:rsidR="00B75755" w:rsidRPr="007A3995" w:rsidRDefault="00B75755" w:rsidP="00B75755">
      <w:pPr>
        <w:pStyle w:val="nbtservbasic"/>
      </w:pPr>
      <w:r w:rsidRPr="007A3995">
        <w:rPr>
          <w:rStyle w:val="obkgrred"/>
        </w:rPr>
        <w:t>П</w:t>
      </w:r>
      <w:r w:rsidRPr="007A3995">
        <w:t>од кров Твой, Пречи́стая Де́во, прибега́ющих не пре́зри, и мольбу́ принеси́ о нас Человеколю́бцу Бо́гу, е́же спасти́ся рабо́м Твои́м.</w:t>
      </w:r>
    </w:p>
    <w:p w14:paraId="516936EA" w14:textId="333B1E12" w:rsidR="00B75755" w:rsidRPr="007A3995" w:rsidRDefault="00B75755" w:rsidP="00B75755">
      <w:pPr>
        <w:pStyle w:val="nbtservbasic"/>
        <w:rPr>
          <w:rStyle w:val="obkgrred"/>
        </w:rPr>
      </w:pPr>
      <w:r w:rsidRPr="007A3995">
        <w:rPr>
          <w:rStyle w:val="obkgrred"/>
        </w:rPr>
        <w:t>Степе́нна, 1-й антифо́н 4-го гла́са. Проки́мен, глас 4: Ч</w:t>
      </w:r>
      <w:r w:rsidRPr="007A3995">
        <w:t>естна́ пред Го́сподем/</w:t>
      </w:r>
      <w:r w:rsidR="0050028F" w:rsidRPr="007A3995">
        <w:t>/</w:t>
      </w:r>
      <w:r w:rsidRPr="007A3995">
        <w:t xml:space="preserve"> смерть преподо́бных Его́. </w:t>
      </w:r>
      <w:r w:rsidRPr="007A3995">
        <w:rPr>
          <w:rStyle w:val="obkgrred"/>
        </w:rPr>
        <w:t>Стих: Ч</w:t>
      </w:r>
      <w:r w:rsidRPr="007A3995">
        <w:t xml:space="preserve">то возда́м Го́сподеви </w:t>
      </w:r>
      <w:proofErr w:type="gramStart"/>
      <w:r w:rsidRPr="007A3995">
        <w:t>о</w:t>
      </w:r>
      <w:proofErr w:type="gramEnd"/>
      <w:r w:rsidRPr="007A3995">
        <w:t xml:space="preserve"> всех, я́же воздаде́ ми? </w:t>
      </w:r>
      <w:r w:rsidRPr="007A3995">
        <w:rPr>
          <w:rStyle w:val="obkgrred"/>
        </w:rPr>
        <w:t>В</w:t>
      </w:r>
      <w:r w:rsidRPr="007A3995">
        <w:t xml:space="preserve">ся́кое дыха́ние: </w:t>
      </w:r>
      <w:r w:rsidRPr="007A3995">
        <w:rPr>
          <w:rStyle w:val="obkgrred"/>
        </w:rPr>
        <w:t>Ева́нгелие от Матфе́</w:t>
      </w:r>
      <w:r w:rsidR="00D914AF" w:rsidRPr="007A3995">
        <w:rPr>
          <w:rStyle w:val="obkgrred"/>
        </w:rPr>
        <w:t>я</w:t>
      </w:r>
      <w:r w:rsidRPr="007A3995">
        <w:rPr>
          <w:rStyle w:val="obkgrred"/>
        </w:rPr>
        <w:t xml:space="preserve">, зача́ло 43. </w:t>
      </w:r>
    </w:p>
    <w:p w14:paraId="4C6C8925" w14:textId="77777777" w:rsidR="00B75755" w:rsidRPr="007A3995" w:rsidRDefault="00B75755" w:rsidP="007B6210">
      <w:pPr>
        <w:pStyle w:val="nbtservheadred"/>
      </w:pPr>
      <w:r w:rsidRPr="007A3995">
        <w:lastRenderedPageBreak/>
        <w:t>По 50-м псалме́ стихи́ра, глас 6:</w:t>
      </w:r>
    </w:p>
    <w:p w14:paraId="7AD63DFC" w14:textId="71F9BBB8" w:rsidR="00B75755" w:rsidRPr="007A3995" w:rsidRDefault="00B75755" w:rsidP="00B75755">
      <w:pPr>
        <w:pStyle w:val="nbtservbasic"/>
      </w:pPr>
      <w:r w:rsidRPr="007A3995">
        <w:rPr>
          <w:rStyle w:val="obkgrred"/>
        </w:rPr>
        <w:t>В</w:t>
      </w:r>
      <w:r w:rsidRPr="007A3995">
        <w:t xml:space="preserve">озсия́ нам от земли́ </w:t>
      </w:r>
      <w:proofErr w:type="gramStart"/>
      <w:r w:rsidRPr="007A3995">
        <w:t>сокро́вище</w:t>
      </w:r>
      <w:proofErr w:type="gramEnd"/>
      <w:r w:rsidRPr="007A3995">
        <w:t>,/ мо́щи твоя́, преподо́бне Гаврии́ле,/ я́же ра́достию лобыза́юще, мо́лим:/ осия́й ны, о́тче, любо́вию твое́ю/ и озари́тися сердца́м на́шим моли́/</w:t>
      </w:r>
      <w:r w:rsidR="0050028F" w:rsidRPr="007A3995">
        <w:t>/</w:t>
      </w:r>
      <w:r w:rsidRPr="007A3995">
        <w:t xml:space="preserve"> любо́вию к Бо́гу и челове́ком.</w:t>
      </w:r>
    </w:p>
    <w:p w14:paraId="0814DBD2" w14:textId="77777777" w:rsidR="00B75755" w:rsidRPr="007A3995" w:rsidRDefault="00B75755" w:rsidP="00B75755">
      <w:pPr>
        <w:pStyle w:val="nbtservbasic"/>
      </w:pPr>
      <w:r w:rsidRPr="007A3995">
        <w:rPr>
          <w:rStyle w:val="obkgrred"/>
        </w:rPr>
        <w:t>Кано́н, глас 7, его́же краегране́сие: И́</w:t>
      </w:r>
      <w:r w:rsidRPr="007A3995">
        <w:t xml:space="preserve">верския земли́ виногра́де, напо́й ве́рных. </w:t>
      </w:r>
    </w:p>
    <w:p w14:paraId="2341B0BA" w14:textId="77777777" w:rsidR="00B75755" w:rsidRPr="007A3995" w:rsidRDefault="00B75755" w:rsidP="007B6210">
      <w:pPr>
        <w:pStyle w:val="nbtservheadred"/>
      </w:pPr>
      <w:r w:rsidRPr="007A3995">
        <w:t>Песнь 1</w:t>
      </w:r>
    </w:p>
    <w:p w14:paraId="2A259435" w14:textId="07CA91BF" w:rsidR="00B75755" w:rsidRPr="007A3995" w:rsidRDefault="00B75755" w:rsidP="0081676C">
      <w:pPr>
        <w:pStyle w:val="nbtservstih"/>
      </w:pPr>
      <w:r w:rsidRPr="007A3995">
        <w:rPr>
          <w:rStyle w:val="obkgrred"/>
        </w:rPr>
        <w:t>Ирмо́с: М</w:t>
      </w:r>
      <w:r w:rsidRPr="007A3995">
        <w:t>а́нием</w:t>
      </w:r>
      <w:proofErr w:type="gramStart"/>
      <w:r w:rsidRPr="007A3995">
        <w:t xml:space="preserve"> Т</w:t>
      </w:r>
      <w:proofErr w:type="gramEnd"/>
      <w:r w:rsidRPr="007A3995">
        <w:t xml:space="preserve">вои́м на земны́й о́браз преложи́ся/ пре́жде удоборазлива́емое водно́е естество́, Го́споди./ Те́мже, немо́кренно пешеше́ствовав, </w:t>
      </w:r>
      <w:proofErr w:type="gramStart"/>
      <w:r w:rsidRPr="007A3995">
        <w:t>Изра́иль</w:t>
      </w:r>
      <w:proofErr w:type="gramEnd"/>
      <w:r w:rsidRPr="007A3995">
        <w:t>/</w:t>
      </w:r>
      <w:r w:rsidR="0081676C" w:rsidRPr="007A3995">
        <w:t>/</w:t>
      </w:r>
      <w:r w:rsidRPr="007A3995">
        <w:t xml:space="preserve"> пое</w:t>
      </w:r>
      <w:r w:rsidR="009635F4" w:rsidRPr="007A3995">
        <w:t>́</w:t>
      </w:r>
      <w:r w:rsidRPr="007A3995">
        <w:t>т Тебе́ песнь побе́дную.</w:t>
      </w:r>
    </w:p>
    <w:p w14:paraId="7EB37769" w14:textId="583E8D8D" w:rsidR="00B75755" w:rsidRPr="007A3995" w:rsidRDefault="00B75755" w:rsidP="00B75755">
      <w:pPr>
        <w:pStyle w:val="nbtservbasic"/>
      </w:pPr>
      <w:r w:rsidRPr="007A3995">
        <w:rPr>
          <w:rStyle w:val="obkgrred"/>
        </w:rPr>
        <w:t>И́</w:t>
      </w:r>
      <w:r w:rsidRPr="007A3995">
        <w:t>верския земли́ виногра́де, преподо́бне Гаврии́ле, напо́й боже́ственным весе́лием ве́рных, на похвалу́ тебе́ соше́дшихся, от пи</w:t>
      </w:r>
      <w:r w:rsidR="007C3A83" w:rsidRPr="007A3995">
        <w:t>я́</w:t>
      </w:r>
      <w:r w:rsidRPr="007A3995">
        <w:t>нства уны́ния истрезвля́я, печа́лей изыма́я и ра́дости о Бо́зе исполня́я нас.</w:t>
      </w:r>
    </w:p>
    <w:p w14:paraId="45F90642" w14:textId="77777777" w:rsidR="00B75755" w:rsidRPr="007A3995" w:rsidRDefault="00B75755" w:rsidP="00B75755">
      <w:pPr>
        <w:pStyle w:val="nbtservbasic"/>
      </w:pPr>
      <w:r w:rsidRPr="007A3995">
        <w:rPr>
          <w:rStyle w:val="obkgrred"/>
        </w:rPr>
        <w:t>В</w:t>
      </w:r>
      <w:r w:rsidRPr="007A3995">
        <w:t>о́инство фарао́ново в воде́ дре́вле Моисе́й потопи́, ты же, о́тче Гаврии́ле, моли́твою к Законода́вцу ду́хи зло́бы поднебе́сныя низри́нул еси́, сего́ ра́ди лю́дем путево́ждь ко спасе́нию показа́лся еси́.</w:t>
      </w:r>
    </w:p>
    <w:p w14:paraId="7D71E944" w14:textId="77777777" w:rsidR="00B75755" w:rsidRPr="007A3995" w:rsidRDefault="00B75755" w:rsidP="00B75755">
      <w:pPr>
        <w:pStyle w:val="nbtservbasic"/>
      </w:pPr>
      <w:r w:rsidRPr="007A3995">
        <w:rPr>
          <w:rStyle w:val="obkgrred"/>
        </w:rPr>
        <w:t>Е</w:t>
      </w:r>
      <w:r w:rsidRPr="007A3995">
        <w:t>гда́ про́йде Изра́иль мо́ре Чермно́е, песнь побе́дную Бо́гу воспе́, и ты, о́тче, науча́еши ны не челове́ком, но Еди́ному Бо́гу сла́ву воздава́ти, сла́вно бо просла́вися.</w:t>
      </w:r>
    </w:p>
    <w:p w14:paraId="160EC6FF" w14:textId="57C7037D" w:rsidR="00B75755" w:rsidRPr="007A3995" w:rsidRDefault="00B75755" w:rsidP="00B75755">
      <w:pPr>
        <w:pStyle w:val="nbtservbasic"/>
      </w:pPr>
      <w:r w:rsidRPr="007A3995">
        <w:rPr>
          <w:rStyle w:val="obkgrred"/>
        </w:rPr>
        <w:t>Богоро́дичен: Р</w:t>
      </w:r>
      <w:r w:rsidRPr="007A3995">
        <w:t>ожде́ннаго от Тебе́ пое́м, Де́во, и Го́спода нарица́ем, но греси́ на́ши на ны вопию́т. Моли́, Ма́ти Бо́жия, да не услы́шим глас о́ный: отыди</w:t>
      </w:r>
      <w:r w:rsidR="00F30864" w:rsidRPr="007A3995">
        <w:t>́</w:t>
      </w:r>
      <w:r w:rsidRPr="007A3995">
        <w:t>те от Мене́, не вем вас.</w:t>
      </w:r>
    </w:p>
    <w:p w14:paraId="4FF4F0B0" w14:textId="77777777" w:rsidR="00B75755" w:rsidRPr="007A3995" w:rsidRDefault="00B75755" w:rsidP="007B6210">
      <w:pPr>
        <w:pStyle w:val="nbtservheadred"/>
      </w:pPr>
      <w:r w:rsidRPr="007A3995">
        <w:t>Ин кано́н, глас 6.</w:t>
      </w:r>
    </w:p>
    <w:p w14:paraId="02C277CB" w14:textId="7CDED261" w:rsidR="00B75755" w:rsidRPr="007A3995" w:rsidRDefault="00B75755" w:rsidP="0081676C">
      <w:pPr>
        <w:pStyle w:val="nbtservstih"/>
      </w:pPr>
      <w:proofErr w:type="gramStart"/>
      <w:r w:rsidRPr="007A3995">
        <w:rPr>
          <w:rStyle w:val="obkgrred"/>
        </w:rPr>
        <w:t>Ирмо́с</w:t>
      </w:r>
      <w:proofErr w:type="gramEnd"/>
      <w:r w:rsidRPr="007A3995">
        <w:rPr>
          <w:rStyle w:val="obkgrred"/>
        </w:rPr>
        <w:t>: Я́</w:t>
      </w:r>
      <w:r w:rsidRPr="007A3995">
        <w:t>ко по су́ху, пешеше́ствовав Изра́иль/ по бе́здне стопа́ми,/ гони́теля фарао́на</w:t>
      </w:r>
      <w:r w:rsidR="003E6BE8" w:rsidRPr="007A3995">
        <w:t>/</w:t>
      </w:r>
      <w:r w:rsidRPr="007A3995">
        <w:t xml:space="preserve"> ви́дя потопля́ема,/</w:t>
      </w:r>
      <w:r w:rsidR="0081676C" w:rsidRPr="007A3995">
        <w:t>/</w:t>
      </w:r>
      <w:r w:rsidRPr="007A3995">
        <w:t xml:space="preserve"> Бо́гу побе́дную песнь пои́м, вопия́ше.</w:t>
      </w:r>
    </w:p>
    <w:p w14:paraId="797A50C7" w14:textId="77777777" w:rsidR="00B75755" w:rsidRPr="007A3995" w:rsidRDefault="00B75755" w:rsidP="00B75755">
      <w:pPr>
        <w:pStyle w:val="nbtservbasic"/>
      </w:pPr>
      <w:r w:rsidRPr="007A3995">
        <w:rPr>
          <w:rStyle w:val="obkgrred"/>
        </w:rPr>
        <w:t>Р</w:t>
      </w:r>
      <w:r w:rsidRPr="007A3995">
        <w:t>аче́ние пла́менное к ве́ре пра́вей име́я и любо́вию ю́ преумножа́я, святы́й ста́рче Гаврии́ле, укажи́ и нам путь пра́вый, вводя́й в живо́т ве́чный.</w:t>
      </w:r>
    </w:p>
    <w:p w14:paraId="6479DEAD" w14:textId="77777777" w:rsidR="00B75755" w:rsidRPr="007A3995" w:rsidRDefault="00B75755" w:rsidP="00B75755">
      <w:pPr>
        <w:pStyle w:val="nbtservbasic"/>
      </w:pPr>
      <w:r w:rsidRPr="007A3995">
        <w:rPr>
          <w:rStyle w:val="obkgrred"/>
        </w:rPr>
        <w:t>И</w:t>
      </w:r>
      <w:r w:rsidRPr="007A3995">
        <w:t>збра́нный сосу́д Свята́го Ду́ха я́ви тя Госпо́дь, о́тче Гаврии́ле, те́мже и благоуха́ние твои́х моли́тв, я́ко фимиа́м благово́нный, при́сно восхо́дит к Бо́гу.</w:t>
      </w:r>
    </w:p>
    <w:p w14:paraId="32607155" w14:textId="77777777" w:rsidR="00B75755" w:rsidRPr="007A3995" w:rsidRDefault="00B75755" w:rsidP="00B75755">
      <w:pPr>
        <w:pStyle w:val="nbtservbasic"/>
      </w:pPr>
      <w:r w:rsidRPr="007A3995">
        <w:rPr>
          <w:rStyle w:val="obkgrred"/>
        </w:rPr>
        <w:t>Я́</w:t>
      </w:r>
      <w:r w:rsidRPr="007A3995">
        <w:t>ко име́яй от Бо́га дерзнове́ние хода́тай бы́ти гре́шников, моли́, преподо́бне, спасти́ ду́ши на́ша от пле́на грехо́внаго.</w:t>
      </w:r>
    </w:p>
    <w:p w14:paraId="38E8A598" w14:textId="77777777" w:rsidR="00B75755" w:rsidRPr="007A3995" w:rsidRDefault="00B75755" w:rsidP="00B75755">
      <w:pPr>
        <w:pStyle w:val="nbtservbasic"/>
      </w:pPr>
      <w:r w:rsidRPr="007A3995">
        <w:rPr>
          <w:rStyle w:val="obkgrred"/>
        </w:rPr>
        <w:t>Б</w:t>
      </w:r>
      <w:r w:rsidRPr="007A3995">
        <w:t>о́жия си́лы преиспо́лненный, невече́рним све́том блиста́еши, о́тче наш, всеблаже́нне чудотво́рче Гаврии́ле, те́мже моле́ния на́ша приими́ и мир да́руй ве́рою и любо́вию чту́щим тя.</w:t>
      </w:r>
    </w:p>
    <w:p w14:paraId="50257848" w14:textId="77777777" w:rsidR="00B75755" w:rsidRPr="007A3995" w:rsidRDefault="00B75755" w:rsidP="00B75755">
      <w:pPr>
        <w:pStyle w:val="nbtservbasic"/>
      </w:pPr>
      <w:r w:rsidRPr="007A3995">
        <w:rPr>
          <w:rStyle w:val="obkgrred"/>
        </w:rPr>
        <w:lastRenderedPageBreak/>
        <w:t>Богоро́дичен: В</w:t>
      </w:r>
      <w:r w:rsidRPr="007A3995">
        <w:t>себлага́я Влады́чице, Я́же Преблага́го Бо́га пло́тию ро́ждши, озло́бленная страстьми́ на́ша сердца́ очи́сти, да ве́рою и любо́вию велича́ем Тя.</w:t>
      </w:r>
    </w:p>
    <w:p w14:paraId="4884479C" w14:textId="77777777" w:rsidR="00B75755" w:rsidRPr="007A3995" w:rsidRDefault="00B75755" w:rsidP="007B6210">
      <w:pPr>
        <w:pStyle w:val="nbtservheadred"/>
      </w:pPr>
      <w:r w:rsidRPr="007A3995">
        <w:t>Песнь 3</w:t>
      </w:r>
    </w:p>
    <w:p w14:paraId="15BC0344" w14:textId="73498ABB" w:rsidR="00B75755" w:rsidRPr="007A3995" w:rsidRDefault="00B75755" w:rsidP="0081676C">
      <w:pPr>
        <w:pStyle w:val="nbtservstih"/>
      </w:pPr>
      <w:r w:rsidRPr="007A3995">
        <w:rPr>
          <w:rStyle w:val="obkgrred"/>
        </w:rPr>
        <w:t xml:space="preserve">Ирмо́с: В </w:t>
      </w:r>
      <w:r w:rsidRPr="007A3995">
        <w:t xml:space="preserve">нача́ле Небеса́ всеси́льным </w:t>
      </w:r>
      <w:r w:rsidR="00B946F2" w:rsidRPr="007A3995">
        <w:t>с</w:t>
      </w:r>
      <w:r w:rsidRPr="007A3995">
        <w:t>ло́вом</w:t>
      </w:r>
      <w:proofErr w:type="gramStart"/>
      <w:r w:rsidRPr="007A3995">
        <w:t xml:space="preserve"> Т</w:t>
      </w:r>
      <w:proofErr w:type="gramEnd"/>
      <w:r w:rsidRPr="007A3995">
        <w:t>вои́м/ утвержде́й, Го́споди Спа́се,/ и Вседе́тельным и Бо́жиим Ду́хом всю си́лу их,</w:t>
      </w:r>
      <w:r w:rsidR="0081676C" w:rsidRPr="007A3995">
        <w:t>/</w:t>
      </w:r>
      <w:r w:rsidRPr="007A3995">
        <w:t>/ на недви́жимем мя ка́мени испове́дания Твоего́ утверди́.</w:t>
      </w:r>
    </w:p>
    <w:p w14:paraId="68D60824" w14:textId="0222FF55" w:rsidR="00B75755" w:rsidRPr="007A3995" w:rsidRDefault="00B75755" w:rsidP="00B75755">
      <w:pPr>
        <w:pStyle w:val="nbtservbasic"/>
      </w:pPr>
      <w:r w:rsidRPr="007A3995">
        <w:rPr>
          <w:rStyle w:val="obkgrred"/>
        </w:rPr>
        <w:t>С</w:t>
      </w:r>
      <w:r w:rsidRPr="007A3995">
        <w:t>амтавро</w:t>
      </w:r>
      <w:r w:rsidR="0035016D" w:rsidRPr="007A3995">
        <w:t>́</w:t>
      </w:r>
      <w:r w:rsidRPr="007A3995">
        <w:t xml:space="preserve"> возвели́чися во обре́тении моще́й твои́х, от ни́хже, я́ко от неистощи́маго исто́чника, мно́гая исцеле́ния и чудеса́ проистека́ют, Гаврии́ле сла́вне.</w:t>
      </w:r>
    </w:p>
    <w:p w14:paraId="76032F02" w14:textId="6519ACCA" w:rsidR="00B75755" w:rsidRPr="007A3995" w:rsidRDefault="00B75755" w:rsidP="00B75755">
      <w:pPr>
        <w:pStyle w:val="nbtservbasic"/>
      </w:pPr>
      <w:r w:rsidRPr="007A3995">
        <w:rPr>
          <w:rStyle w:val="obkgrred"/>
        </w:rPr>
        <w:t>К</w:t>
      </w:r>
      <w:r w:rsidRPr="007A3995">
        <w:t xml:space="preserve">то не подиви́тся да́ру исцеле́ний, </w:t>
      </w:r>
      <w:r w:rsidR="009A6984" w:rsidRPr="007A3995">
        <w:t>и́</w:t>
      </w:r>
      <w:r w:rsidRPr="007A3995">
        <w:t>же в тебе́ я́ви Бог, наипа́че же смире́нию, и́мже, я́ко со́лию, вся гни́лость горды́ни в приходя́щих к тебе́ отъе́млется.</w:t>
      </w:r>
    </w:p>
    <w:p w14:paraId="732F4913" w14:textId="77777777" w:rsidR="00B75755" w:rsidRPr="007A3995" w:rsidRDefault="00B75755" w:rsidP="00B75755">
      <w:pPr>
        <w:pStyle w:val="nbtservbasic"/>
      </w:pPr>
      <w:r w:rsidRPr="007A3995">
        <w:rPr>
          <w:rStyle w:val="obkgrred"/>
        </w:rPr>
        <w:t>И</w:t>
      </w:r>
      <w:r w:rsidRPr="007A3995">
        <w:t>спо́лнитися моли́, преподо́бне, во благи́х проше́нием на́шим, я́ко Госпо́дь слы́шит вся́кое проше́ние твое́, наипач́е же моли́, да утвердя́тся во Го́споде сердца́ на́ша.</w:t>
      </w:r>
    </w:p>
    <w:p w14:paraId="78134693" w14:textId="32CFB8B8" w:rsidR="00B75755" w:rsidRPr="007A3995" w:rsidRDefault="00B75755" w:rsidP="00B75755">
      <w:pPr>
        <w:pStyle w:val="nbtservbasic"/>
      </w:pPr>
      <w:r w:rsidRPr="007A3995">
        <w:rPr>
          <w:rStyle w:val="obkgrred"/>
        </w:rPr>
        <w:t>Богоро́дичен: Я</w:t>
      </w:r>
      <w:r w:rsidRPr="007A3995">
        <w:t>ви́ся чре́во Твое́, Всенепоро́чная, стог честна́го гумна́, ми́ру нося́ Пшени́цу живота́, пита́ющу вся́ческая. Те́мже Тя я́ко вино́вну всех до́брых, ве́рнии по достоя́нию ублажа́ем.</w:t>
      </w:r>
    </w:p>
    <w:p w14:paraId="16876C2B" w14:textId="77777777" w:rsidR="00B75755" w:rsidRPr="007A3995" w:rsidRDefault="00B75755" w:rsidP="007B6210">
      <w:pPr>
        <w:pStyle w:val="nbtservheadred"/>
      </w:pPr>
      <w:r w:rsidRPr="007A3995">
        <w:t>Ин</w:t>
      </w:r>
    </w:p>
    <w:p w14:paraId="644D5D59" w14:textId="7B606EAE" w:rsidR="00B75755" w:rsidRPr="007A3995" w:rsidRDefault="00B75755" w:rsidP="0081676C">
      <w:pPr>
        <w:pStyle w:val="nbtservstih"/>
      </w:pPr>
      <w:r w:rsidRPr="007A3995">
        <w:rPr>
          <w:rStyle w:val="obkgrred"/>
        </w:rPr>
        <w:t>Ирмо́с: Н</w:t>
      </w:r>
      <w:r w:rsidRPr="007A3995">
        <w:t>есть свят,/ я́коже Ты, Го́споди Бо́же мой,/ вознесы́й рог ве́рных</w:t>
      </w:r>
      <w:proofErr w:type="gramStart"/>
      <w:r w:rsidRPr="007A3995">
        <w:t xml:space="preserve"> Т</w:t>
      </w:r>
      <w:proofErr w:type="gramEnd"/>
      <w:r w:rsidRPr="007A3995">
        <w:t>вои́х, Бла́же,/ и утверди́вый нас на ка́мени</w:t>
      </w:r>
      <w:r w:rsidR="0081676C" w:rsidRPr="007A3995">
        <w:t>/</w:t>
      </w:r>
      <w:r w:rsidRPr="007A3995">
        <w:t>/ испове́дания Твоего́.</w:t>
      </w:r>
    </w:p>
    <w:p w14:paraId="07031439" w14:textId="77777777" w:rsidR="00B75755" w:rsidRPr="007A3995" w:rsidRDefault="00B75755" w:rsidP="00B75755">
      <w:pPr>
        <w:pStyle w:val="nbtservbasic"/>
      </w:pPr>
      <w:r w:rsidRPr="007A3995">
        <w:rPr>
          <w:rStyle w:val="obkgrred"/>
        </w:rPr>
        <w:t>О</w:t>
      </w:r>
      <w:r w:rsidRPr="007A3995">
        <w:t>т младе́нчества смире́нием укра́шен был еси́, в во́зраст же прише́д, всем се́рдцем Бо́гу послужи́ти восхоте́л еси́. Те́мже, плотска́я попече́ния отри́нув, и́ноческий те́сный путь избра́л еси́.</w:t>
      </w:r>
    </w:p>
    <w:p w14:paraId="1C2B8FF9" w14:textId="70024308" w:rsidR="00B75755" w:rsidRPr="007A3995" w:rsidRDefault="00B75755" w:rsidP="00B75755">
      <w:pPr>
        <w:pStyle w:val="nbtservbasic"/>
      </w:pPr>
      <w:r w:rsidRPr="007A3995">
        <w:rPr>
          <w:rStyle w:val="obkgrred"/>
        </w:rPr>
        <w:t>Е</w:t>
      </w:r>
      <w:r w:rsidRPr="007A3995">
        <w:t>ще́ во о́трочестве ти су́щу, льсти́вный зверь восхоте́ погуби́ти тя и в виде́нии боря́</w:t>
      </w:r>
      <w:r w:rsidR="000356A6" w:rsidRPr="007A3995">
        <w:t>ше</w:t>
      </w:r>
      <w:r w:rsidRPr="007A3995">
        <w:t>; ты же, преподо́бне, свире́пства его́ не устраши́вся, по́мощию Христо́вою возмо́гл еси́ того́ победи́ти. Те́мже и ны́не изба́ви нас от напа́стей льсти́ваго.</w:t>
      </w:r>
    </w:p>
    <w:p w14:paraId="4E3EFEF3" w14:textId="70E374E1" w:rsidR="00B75755" w:rsidRPr="007A3995" w:rsidRDefault="00B75755" w:rsidP="00B75755">
      <w:pPr>
        <w:pStyle w:val="nbtservbasic"/>
      </w:pPr>
      <w:r w:rsidRPr="007A3995">
        <w:rPr>
          <w:rStyle w:val="obkgrred"/>
        </w:rPr>
        <w:t>Х</w:t>
      </w:r>
      <w:r w:rsidRPr="007A3995">
        <w:t>риста́ ра́ди о сро́дницех твои́х небре́гл еси́, блаже́нне, и был еси́ им я́ко нищ и чуждь. Оба́че любо́вию Госпо́дне</w:t>
      </w:r>
      <w:r w:rsidR="007D274B" w:rsidRPr="007A3995">
        <w:t>ю</w:t>
      </w:r>
      <w:r w:rsidRPr="007A3995">
        <w:t xml:space="preserve"> уязвля́емь, усе́рдно Бо́гу и лю́дем послужи́л еси́. </w:t>
      </w:r>
    </w:p>
    <w:p w14:paraId="61C792A8" w14:textId="77777777" w:rsidR="00B75755" w:rsidRPr="007A3995" w:rsidRDefault="00B75755" w:rsidP="00B75755">
      <w:pPr>
        <w:pStyle w:val="nbtservbasic"/>
      </w:pPr>
      <w:r w:rsidRPr="007A3995">
        <w:rPr>
          <w:rStyle w:val="obkgrred"/>
        </w:rPr>
        <w:t>Е</w:t>
      </w:r>
      <w:r w:rsidRPr="007A3995">
        <w:t>гда́ страна́ твоя́ богобо́рчеством объя́та бысть, ты, преподо́бне, Го́рним жела́нием распали́вся и наве́тов безбо́жник не убоя́вся, храм Бо́жий воздви́гл еси́, да ве́ра Христо́ва утвержда́ется.</w:t>
      </w:r>
    </w:p>
    <w:p w14:paraId="405223D4" w14:textId="05767F56" w:rsidR="00B75755" w:rsidRPr="007A3995" w:rsidRDefault="00B75755" w:rsidP="00B75755">
      <w:pPr>
        <w:pStyle w:val="nbtservbasic"/>
      </w:pPr>
      <w:r w:rsidRPr="007A3995">
        <w:rPr>
          <w:rStyle w:val="obkgrred"/>
        </w:rPr>
        <w:t>Богоро́дичен: У</w:t>
      </w:r>
      <w:r w:rsidRPr="007A3995">
        <w:t>слы́ша Е́ва прама́т</w:t>
      </w:r>
      <w:r w:rsidR="007D274B" w:rsidRPr="007A3995">
        <w:t>и</w:t>
      </w:r>
      <w:r w:rsidRPr="007A3995">
        <w:t>: в печа́лех роди́ши ча́да. Ты же, Чи́стая Де́во, ра́дованным гла́сом, я́ко Госпо́дь с Тобо́ю, печа́ль прама́тере потреби́ла еси́.</w:t>
      </w:r>
    </w:p>
    <w:p w14:paraId="2A354BF7" w14:textId="77777777" w:rsidR="00B75755" w:rsidRPr="007A3995" w:rsidRDefault="00B75755" w:rsidP="007B6210">
      <w:pPr>
        <w:pStyle w:val="nbtservheadred"/>
      </w:pPr>
      <w:r w:rsidRPr="007A3995">
        <w:lastRenderedPageBreak/>
        <w:t>Седа́лен, глас 5:</w:t>
      </w:r>
    </w:p>
    <w:p w14:paraId="59B0154D" w14:textId="39A1B78D" w:rsidR="00B75755" w:rsidRPr="007A3995" w:rsidRDefault="00B75755" w:rsidP="00B75755">
      <w:pPr>
        <w:pStyle w:val="nbtservbasic"/>
      </w:pPr>
      <w:r w:rsidRPr="007A3995">
        <w:rPr>
          <w:rStyle w:val="obkgrred"/>
        </w:rPr>
        <w:t>П</w:t>
      </w:r>
      <w:r w:rsidRPr="007A3995">
        <w:t>реподо́бне о́тче Гаврии́ле! Ты, плотски́я стра́сти умертви</w:t>
      </w:r>
      <w:r w:rsidR="00634840" w:rsidRPr="007A3995">
        <w:t>́</w:t>
      </w:r>
      <w:r w:rsidRPr="007A3995">
        <w:t>в и де́вство возлюби́в, чистото́ю А́нгелом уподо́бился еси́, смире́нием же ра́зум Христу́ подчини́в, духо́вную му́дрость стяжа́л еси́ и, любо́вию нелицеме́рною всех приходя́щих к тебе́ услади́в, на пра́вый путь наста́вил еси́</w:t>
      </w:r>
      <w:r w:rsidR="0078125F" w:rsidRPr="007A3995">
        <w:t>.</w:t>
      </w:r>
      <w:r w:rsidRPr="007A3995">
        <w:t xml:space="preserve"> Те́мже вопие́м ти: ра́дуйся, Гаврии́ле, Небе́сный челове́че и земны́й </w:t>
      </w:r>
      <w:r w:rsidR="0078125F" w:rsidRPr="007A3995">
        <w:t>а́</w:t>
      </w:r>
      <w:r w:rsidRPr="007A3995">
        <w:t>нгеле!</w:t>
      </w:r>
    </w:p>
    <w:p w14:paraId="532E0B41" w14:textId="77777777" w:rsidR="00B75755" w:rsidRPr="007A3995" w:rsidRDefault="00B75755" w:rsidP="007B6210">
      <w:pPr>
        <w:pStyle w:val="nbtservheadred"/>
      </w:pPr>
      <w:r w:rsidRPr="007A3995">
        <w:t>Сла́ва, и ны́не, Богоро́дичен:</w:t>
      </w:r>
    </w:p>
    <w:p w14:paraId="2872A61D" w14:textId="1F168950" w:rsidR="00B75755" w:rsidRPr="007A3995" w:rsidRDefault="00B75755" w:rsidP="00B75755">
      <w:pPr>
        <w:pStyle w:val="nbtservbasic"/>
      </w:pPr>
      <w:r w:rsidRPr="007A3995">
        <w:rPr>
          <w:rStyle w:val="obkgrred"/>
        </w:rPr>
        <w:t>Н</w:t>
      </w:r>
      <w:r w:rsidRPr="007A3995">
        <w:t>апои́тися бога́тно слеза́ми да́ждь</w:t>
      </w:r>
      <w:r w:rsidR="00D5622A" w:rsidRPr="007A3995">
        <w:t>,</w:t>
      </w:r>
      <w:r w:rsidRPr="007A3995">
        <w:t xml:space="preserve"> бразда́м стра́стныя моея́ души́, и плод принести́ ми стори́чный, Влады́чице, сподо́би, и се́рдце мое́ вся́каго весе́лия испо́лни, да сла́влю Тя.</w:t>
      </w:r>
    </w:p>
    <w:p w14:paraId="515B76C8" w14:textId="77777777" w:rsidR="00B75755" w:rsidRPr="007A3995" w:rsidRDefault="00B75755" w:rsidP="007B6210">
      <w:pPr>
        <w:pStyle w:val="nbtservheadred"/>
      </w:pPr>
      <w:r w:rsidRPr="007A3995">
        <w:t>Песнь 4</w:t>
      </w:r>
    </w:p>
    <w:p w14:paraId="3CE8C51A" w14:textId="3D8311BB" w:rsidR="00B75755" w:rsidRPr="007A3995" w:rsidRDefault="00B75755" w:rsidP="0081676C">
      <w:pPr>
        <w:pStyle w:val="nbtservstih"/>
      </w:pPr>
      <w:r w:rsidRPr="007A3995">
        <w:rPr>
          <w:rStyle w:val="obkgrred"/>
        </w:rPr>
        <w:t>Ирмо́с: О́</w:t>
      </w:r>
      <w:r w:rsidRPr="007A3995">
        <w:t>тча не́дра не оста́вль/ и соше́д на зе́млю, Христе́ Бо́же,/ та́йну услы́шах смотре́ния</w:t>
      </w:r>
      <w:proofErr w:type="gramStart"/>
      <w:r w:rsidRPr="007A3995">
        <w:t xml:space="preserve"> Т</w:t>
      </w:r>
      <w:proofErr w:type="gramEnd"/>
      <w:r w:rsidRPr="007A3995">
        <w:t>воего́/</w:t>
      </w:r>
      <w:r w:rsidR="0081676C" w:rsidRPr="007A3995">
        <w:t>/</w:t>
      </w:r>
      <w:r w:rsidRPr="007A3995">
        <w:t xml:space="preserve"> и просла́вих Тя, Еди́не Человеколю́бче.</w:t>
      </w:r>
    </w:p>
    <w:p w14:paraId="48DE463E" w14:textId="77777777" w:rsidR="00B75755" w:rsidRPr="007A3995" w:rsidRDefault="00B75755" w:rsidP="00B75755">
      <w:pPr>
        <w:pStyle w:val="nbtservbasic"/>
      </w:pPr>
      <w:r w:rsidRPr="007A3995">
        <w:rPr>
          <w:rStyle w:val="obkgrred"/>
        </w:rPr>
        <w:t>З</w:t>
      </w:r>
      <w:r w:rsidRPr="007A3995">
        <w:t>ли́и и безбо́жнии лю́дие тя безу́мным нареко́ша, не ве́дуще псало́мскаго словесе́, я́ко безу́мен есть то́й, и́же в се́рдце глаго́лет, я́ко несть Бо́га. Ты же, о́тче, сие́ безу́мие обличи́в, в земли́ И́верстей ра́зум Бо́жий утвержда́л еси́.</w:t>
      </w:r>
    </w:p>
    <w:p w14:paraId="1239A386" w14:textId="77777777" w:rsidR="00B75755" w:rsidRPr="007A3995" w:rsidRDefault="00B75755" w:rsidP="00B75755">
      <w:pPr>
        <w:pStyle w:val="nbtservbasic"/>
      </w:pPr>
      <w:r w:rsidRPr="007A3995">
        <w:rPr>
          <w:rStyle w:val="obkgrred"/>
        </w:rPr>
        <w:t>Е</w:t>
      </w:r>
      <w:r w:rsidRPr="007A3995">
        <w:t>гда́ Ева́нгелие, я́ко би́сер безце́нный, обре́л еси́, преподо́бне, тогда́ вся кра́сная ми́ра сего́ отда́л еси́, да его́ приобря́щеши. Те́мже моли́ Го́спода, да сокро́вищ Ца́рства Небе́снаго нас сподо́бит.</w:t>
      </w:r>
    </w:p>
    <w:p w14:paraId="48430DD7" w14:textId="77777777" w:rsidR="00B75755" w:rsidRPr="007A3995" w:rsidRDefault="00B75755" w:rsidP="00B75755">
      <w:pPr>
        <w:pStyle w:val="nbtservbasic"/>
      </w:pPr>
      <w:r w:rsidRPr="007A3995">
        <w:rPr>
          <w:rStyle w:val="obkgrred"/>
        </w:rPr>
        <w:t>М</w:t>
      </w:r>
      <w:r w:rsidRPr="007A3995">
        <w:t>ногосве́тлый лик Христо́в, на дске напи́санный, благогове́йно почита́л еси́, преподо́бне, та́же и в ко́емждо приходя́щем к тебе́ о́браз Бо́жий помраче́нный греха́ми зрел еси́ и моли́твою твое́ю просвеща́л еси́.</w:t>
      </w:r>
    </w:p>
    <w:p w14:paraId="4F76D9DB" w14:textId="77777777" w:rsidR="00B75755" w:rsidRPr="007A3995" w:rsidRDefault="00B75755" w:rsidP="00B75755">
      <w:pPr>
        <w:pStyle w:val="nbtservbasic"/>
      </w:pPr>
      <w:r w:rsidRPr="007A3995">
        <w:rPr>
          <w:rStyle w:val="obkgrred"/>
        </w:rPr>
        <w:t>Богоро́дичен: Л</w:t>
      </w:r>
      <w:r w:rsidRPr="007A3995">
        <w:t xml:space="preserve">юбве́ </w:t>
      </w:r>
      <w:proofErr w:type="gramStart"/>
      <w:r w:rsidRPr="007A3995">
        <w:t>испо́лнен</w:t>
      </w:r>
      <w:proofErr w:type="gramEnd"/>
      <w:r w:rsidRPr="007A3995">
        <w:t xml:space="preserve"> быв ко Пречи́стей Богома́тери и Сы́ну Ея́, о́бразы Их рукотво́рныя во хра́ме твое́м от богобо́рцев укрыва́л еси́. Те́мже и ны́не зри́ши их вы́ну во Ца́рствии Небе́снем. </w:t>
      </w:r>
    </w:p>
    <w:p w14:paraId="1D907DDA" w14:textId="77777777" w:rsidR="00B75755" w:rsidRPr="007A3995" w:rsidRDefault="00B75755" w:rsidP="007B6210">
      <w:pPr>
        <w:pStyle w:val="nbtservheadred"/>
      </w:pPr>
      <w:r w:rsidRPr="007A3995">
        <w:t>Ин</w:t>
      </w:r>
    </w:p>
    <w:p w14:paraId="4B38DF20" w14:textId="684C0AD3" w:rsidR="00B75755" w:rsidRPr="007A3995" w:rsidRDefault="00B75755" w:rsidP="0081676C">
      <w:pPr>
        <w:pStyle w:val="nbtservstih"/>
      </w:pPr>
      <w:proofErr w:type="gramStart"/>
      <w:r w:rsidRPr="007A3995">
        <w:rPr>
          <w:rStyle w:val="obkgrred"/>
        </w:rPr>
        <w:t>Ирмо́с</w:t>
      </w:r>
      <w:proofErr w:type="gramEnd"/>
      <w:r w:rsidRPr="007A3995">
        <w:rPr>
          <w:rStyle w:val="obkgrred"/>
        </w:rPr>
        <w:t>: Х</w:t>
      </w:r>
      <w:r w:rsidRPr="007A3995">
        <w:t>ристо́с моя́ си́ла,/ Бог и Госпо́дь,/ честна́я Це́рковь/ боголе́пно пое́т, взыва́ющи,/</w:t>
      </w:r>
      <w:r w:rsidR="0081676C" w:rsidRPr="007A3995">
        <w:t>/</w:t>
      </w:r>
      <w:r w:rsidRPr="007A3995">
        <w:t xml:space="preserve"> от смы́сла чи́ста о Го́споде пра́зднующи.</w:t>
      </w:r>
    </w:p>
    <w:p w14:paraId="5FD49AAD" w14:textId="77777777" w:rsidR="00B75755" w:rsidRPr="007A3995" w:rsidRDefault="00B75755" w:rsidP="00B75755">
      <w:pPr>
        <w:pStyle w:val="nbtservbasic"/>
      </w:pPr>
      <w:r w:rsidRPr="007A3995">
        <w:rPr>
          <w:rStyle w:val="obkgrred"/>
        </w:rPr>
        <w:t>Е</w:t>
      </w:r>
      <w:r w:rsidRPr="007A3995">
        <w:t xml:space="preserve">гда́ богобо́рцы нечести́вии святы́я хра́мы разори́ша и лю́ди на муче́ния обреко́ша, тогда́ мно́зи от ве́ры и́стинныя отступи́ша и обе́ты и́ноческия попра́ша. Ты же, о́тче, у́зким и те́сным путе́м ше́ствуя, ве́ру пра́вую испове́дати не устраши́лся еси́. </w:t>
      </w:r>
    </w:p>
    <w:p w14:paraId="7A3EC6B2" w14:textId="77777777" w:rsidR="00B75755" w:rsidRPr="007A3995" w:rsidRDefault="00B75755" w:rsidP="00B75755">
      <w:pPr>
        <w:pStyle w:val="nbtservbasic"/>
      </w:pPr>
      <w:r w:rsidRPr="007A3995">
        <w:rPr>
          <w:rStyle w:val="obkgrred"/>
        </w:rPr>
        <w:lastRenderedPageBreak/>
        <w:t>Е</w:t>
      </w:r>
      <w:r w:rsidRPr="007A3995">
        <w:t>гда́ беззако́ние умно́жися и оскуде́ние любве́ приспе́, тогда́ вся веледу́шно претерпева́л еси́, преподо́бне, и а́ще юн ле́ты был еси́, муж прему́др ра́зумом обре́лся еси́, смире́нием враги́ побежда́я.</w:t>
      </w:r>
    </w:p>
    <w:p w14:paraId="5559916D" w14:textId="2C1432AF" w:rsidR="00B75755" w:rsidRPr="007A3995" w:rsidRDefault="00B75755" w:rsidP="00B75755">
      <w:pPr>
        <w:pStyle w:val="nbtservbasic"/>
      </w:pPr>
      <w:r w:rsidRPr="007A3995">
        <w:rPr>
          <w:rStyle w:val="obkgrred"/>
        </w:rPr>
        <w:t>С</w:t>
      </w:r>
      <w:r w:rsidRPr="007A3995">
        <w:t>вяще́нства са́ном обле́кся, блаже́нне Гаврии́ле, наро́ду твоему́, в суеве́рии косн</w:t>
      </w:r>
      <w:r w:rsidR="00A166CA" w:rsidRPr="007A3995">
        <w:t>я́</w:t>
      </w:r>
      <w:r w:rsidRPr="007A3995">
        <w:t>щу, ве́ру Христо́ву пропове́дал еси́, науча́я чи́сто ю́ содержа́ти и за́поведи боже́ственныя стро́го исполня́ти.</w:t>
      </w:r>
    </w:p>
    <w:p w14:paraId="682CD8B0" w14:textId="77777777" w:rsidR="00B75755" w:rsidRPr="007A3995" w:rsidRDefault="00B75755" w:rsidP="00B75755">
      <w:pPr>
        <w:pStyle w:val="nbtservbasic"/>
      </w:pPr>
      <w:r w:rsidRPr="007A3995">
        <w:rPr>
          <w:rStyle w:val="obkgrred"/>
        </w:rPr>
        <w:t>Б</w:t>
      </w:r>
      <w:r w:rsidRPr="007A3995">
        <w:t>лаги́й ра́бе и ве́рный, и иску́сный де́лателю виногра́да Христо́ва! Ты, бо́дренне тяготу́ дне претерпе́в и тала́нт свой умно́жив, юро́дом Христа́ ра́ди на земли́ пожи́л еси́ и к ли́ку блаже́нных причте́н еси́.</w:t>
      </w:r>
    </w:p>
    <w:p w14:paraId="1B81CCD4" w14:textId="2EB43C29" w:rsidR="00B75755" w:rsidRPr="007A3995" w:rsidRDefault="00B75755" w:rsidP="00B75755">
      <w:pPr>
        <w:pStyle w:val="nbtservbasic"/>
      </w:pPr>
      <w:r w:rsidRPr="007A3995">
        <w:rPr>
          <w:rStyle w:val="obkgrred"/>
        </w:rPr>
        <w:t>Богоро́дичен: Т</w:t>
      </w:r>
      <w:r w:rsidRPr="007A3995">
        <w:t xml:space="preserve">ы еси́ </w:t>
      </w:r>
      <w:r w:rsidR="007468AE" w:rsidRPr="007A3995">
        <w:t>п</w:t>
      </w:r>
      <w:r w:rsidRPr="007A3995">
        <w:t xml:space="preserve">рибе́жище на́ше и </w:t>
      </w:r>
      <w:r w:rsidR="007468AE" w:rsidRPr="007A3995">
        <w:t>у</w:t>
      </w:r>
      <w:r w:rsidRPr="007A3995">
        <w:t>твержде́ние, Пречи́стая Богоро́дице, моли́ Сы́на Твоего́ и Бо́га на́шего пода́ти нам спасе́ние и грехо́в оставле́ние.</w:t>
      </w:r>
    </w:p>
    <w:p w14:paraId="5D9BA247" w14:textId="77777777" w:rsidR="00B75755" w:rsidRPr="007A3995" w:rsidRDefault="00B75755" w:rsidP="007B6210">
      <w:pPr>
        <w:pStyle w:val="nbtservheadred"/>
      </w:pPr>
      <w:r w:rsidRPr="007A3995">
        <w:t>Песнь 5</w:t>
      </w:r>
    </w:p>
    <w:p w14:paraId="36AD5FA6" w14:textId="23871E25" w:rsidR="00B75755" w:rsidRPr="007A3995" w:rsidRDefault="00B75755" w:rsidP="0081676C">
      <w:pPr>
        <w:pStyle w:val="nbtservstih"/>
      </w:pPr>
      <w:r w:rsidRPr="007A3995">
        <w:rPr>
          <w:rStyle w:val="obkgrred"/>
        </w:rPr>
        <w:t>Ирмо́с: Н</w:t>
      </w:r>
      <w:r w:rsidRPr="007A3995">
        <w:t>ощь не светла́ неве́рным, Христе́,/ ве́рным же просвеще́ние в сла́дости слове́с</w:t>
      </w:r>
      <w:proofErr w:type="gramStart"/>
      <w:r w:rsidRPr="007A3995">
        <w:t xml:space="preserve"> Т</w:t>
      </w:r>
      <w:proofErr w:type="gramEnd"/>
      <w:r w:rsidRPr="007A3995">
        <w:t>вои́х./ Сего́ ра́ди к Тебе́ у́тренюю</w:t>
      </w:r>
      <w:r w:rsidR="00596A9A" w:rsidRPr="007A3995">
        <w:t>,</w:t>
      </w:r>
      <w:r w:rsidR="0081676C" w:rsidRPr="007A3995">
        <w:t>/</w:t>
      </w:r>
      <w:r w:rsidRPr="007A3995">
        <w:t xml:space="preserve">/ и воспева́ю Твое́ Божество́. </w:t>
      </w:r>
    </w:p>
    <w:p w14:paraId="343B45B0" w14:textId="2429B116" w:rsidR="00B75755" w:rsidRPr="007A3995" w:rsidRDefault="00B75755" w:rsidP="00B75755">
      <w:pPr>
        <w:pStyle w:val="nbtservbasic"/>
      </w:pPr>
      <w:r w:rsidRPr="007A3995">
        <w:rPr>
          <w:rStyle w:val="obkgrred"/>
        </w:rPr>
        <w:t>И</w:t>
      </w:r>
      <w:r w:rsidRPr="007A3995">
        <w:t>лии́ Фесви</w:t>
      </w:r>
      <w:r w:rsidR="007468AE" w:rsidRPr="007A3995">
        <w:t>́</w:t>
      </w:r>
      <w:r w:rsidRPr="007A3995">
        <w:t>тянину подо́бник быв, ревну́я поревнова́л еси́ о Бо́зе Вседержи́тел</w:t>
      </w:r>
      <w:r w:rsidR="000B7F37" w:rsidRPr="007A3995">
        <w:t>и</w:t>
      </w:r>
      <w:r w:rsidRPr="007A3995">
        <w:t xml:space="preserve"> и ве́рен Ему́ во искуше́ниих и напа́стех пребы́л еси́.</w:t>
      </w:r>
    </w:p>
    <w:p w14:paraId="60ED375E" w14:textId="77777777" w:rsidR="00B75755" w:rsidRPr="007A3995" w:rsidRDefault="00B75755" w:rsidP="00B75755">
      <w:pPr>
        <w:pStyle w:val="nbtservbasic"/>
      </w:pPr>
      <w:r w:rsidRPr="007A3995">
        <w:rPr>
          <w:rStyle w:val="obkgrred"/>
        </w:rPr>
        <w:t>В</w:t>
      </w:r>
      <w:r w:rsidRPr="007A3995">
        <w:t>озсия́ нам от земли́ сокро́вище, преподо́бне, мо́щи твоя́, я́же ра́достию облобыза́юще, мо́лим: осия́й ны, о́тче, любо́вию твое́ю и моли́, во е́же озари́тися сердца́м на́шим любо́вию к бли́жним.</w:t>
      </w:r>
    </w:p>
    <w:p w14:paraId="07720777" w14:textId="16DB44A6" w:rsidR="00B75755" w:rsidRPr="007A3995" w:rsidRDefault="00B75755" w:rsidP="00B75755">
      <w:pPr>
        <w:pStyle w:val="nbtservbasic"/>
      </w:pPr>
      <w:r w:rsidRPr="007A3995">
        <w:rPr>
          <w:rStyle w:val="obkgrred"/>
        </w:rPr>
        <w:t>И́</w:t>
      </w:r>
      <w:r w:rsidRPr="007A3995">
        <w:t>щущим Све́та, я́ко звезда́ среди́ но</w:t>
      </w:r>
      <w:r w:rsidR="006B65D7" w:rsidRPr="007A3995">
        <w:t>́</w:t>
      </w:r>
      <w:r w:rsidRPr="007A3995">
        <w:t>щи неве́дения яви́лся еси́, о́тче Гаврии́ле, руково́дствуя к Све́ту Невече́рнему и подвиза́я еле́ем ми́лостыни освеща́ти сердца́.</w:t>
      </w:r>
    </w:p>
    <w:p w14:paraId="3C950C70" w14:textId="77777777" w:rsidR="00B75755" w:rsidRPr="007A3995" w:rsidRDefault="00B75755" w:rsidP="00B75755">
      <w:pPr>
        <w:pStyle w:val="nbtservbasic"/>
      </w:pPr>
      <w:r w:rsidRPr="007A3995">
        <w:rPr>
          <w:rStyle w:val="obkgrred"/>
        </w:rPr>
        <w:t>Богоро́дичен: Н</w:t>
      </w:r>
      <w:r w:rsidRPr="007A3995">
        <w:t>ы́не вре́мя благоприя́тно, ны́не день спасе́ния: возжзи́ в нас, Пречи́стая, огнь реши́мости, е́же твори́ти за́поведи Сы́на</w:t>
      </w:r>
      <w:proofErr w:type="gramStart"/>
      <w:r w:rsidRPr="007A3995">
        <w:t xml:space="preserve"> Т</w:t>
      </w:r>
      <w:proofErr w:type="gramEnd"/>
      <w:r w:rsidRPr="007A3995">
        <w:t>воего́.</w:t>
      </w:r>
    </w:p>
    <w:p w14:paraId="3D0B04F9" w14:textId="77777777" w:rsidR="00B75755" w:rsidRPr="007A3995" w:rsidRDefault="00B75755" w:rsidP="007B6210">
      <w:pPr>
        <w:pStyle w:val="nbtservheadred"/>
      </w:pPr>
      <w:r w:rsidRPr="007A3995">
        <w:t>Ин</w:t>
      </w:r>
    </w:p>
    <w:p w14:paraId="6ACA8797" w14:textId="74E5611A" w:rsidR="00B75755" w:rsidRPr="007A3995" w:rsidRDefault="00B75755" w:rsidP="0081676C">
      <w:pPr>
        <w:pStyle w:val="nbtservstih"/>
      </w:pPr>
      <w:r w:rsidRPr="007A3995">
        <w:rPr>
          <w:rStyle w:val="obkgrred"/>
        </w:rPr>
        <w:t>Ирмо́с: Б</w:t>
      </w:r>
      <w:r w:rsidRPr="007A3995">
        <w:t>о́жиим све́том</w:t>
      </w:r>
      <w:proofErr w:type="gramStart"/>
      <w:r w:rsidRPr="007A3995">
        <w:t xml:space="preserve"> Т</w:t>
      </w:r>
      <w:proofErr w:type="gramEnd"/>
      <w:r w:rsidRPr="007A3995">
        <w:t>вои́м, Бла́же,/ у́тренюющих Ти ду́ши любо́вию озари́, молю́ся,/ Тя ве́дети, Сло́ве Бо́жий,</w:t>
      </w:r>
      <w:r w:rsidR="006B65D7" w:rsidRPr="007A3995">
        <w:t>/</w:t>
      </w:r>
      <w:r w:rsidRPr="007A3995">
        <w:t xml:space="preserve"> и́стиннаго Бо́га,</w:t>
      </w:r>
      <w:r w:rsidR="0081676C" w:rsidRPr="007A3995">
        <w:t>/</w:t>
      </w:r>
      <w:r w:rsidRPr="007A3995">
        <w:t>/ от мра́ка грехо́внаго взыва́юща.</w:t>
      </w:r>
    </w:p>
    <w:p w14:paraId="76C0A277" w14:textId="01CBA9D7" w:rsidR="00B75755" w:rsidRPr="007A3995" w:rsidRDefault="00B75755" w:rsidP="00B75755">
      <w:pPr>
        <w:pStyle w:val="nbtservbasic"/>
      </w:pPr>
      <w:r w:rsidRPr="007A3995">
        <w:rPr>
          <w:rStyle w:val="obkgrred"/>
        </w:rPr>
        <w:t>Х</w:t>
      </w:r>
      <w:r w:rsidRPr="007A3995">
        <w:t xml:space="preserve">риста́ всем се́рдцем возлюби́в и по </w:t>
      </w:r>
      <w:r w:rsidR="006B23DE" w:rsidRPr="007A3995">
        <w:t>и́</w:t>
      </w:r>
      <w:r w:rsidRPr="007A3995">
        <w:t>мени Его́ побора́я, на богобо́рцев небоя́зненно возста́л еси́, достохва́льне, и, я́ко еди́н от дре́вних, о́браз и́дольский богоненави́стника соже́гл еси́.</w:t>
      </w:r>
    </w:p>
    <w:p w14:paraId="57259DC0" w14:textId="77777777" w:rsidR="00B75755" w:rsidRPr="007A3995" w:rsidRDefault="00B75755" w:rsidP="00B75755">
      <w:pPr>
        <w:pStyle w:val="nbtservbasic"/>
      </w:pPr>
      <w:r w:rsidRPr="007A3995">
        <w:rPr>
          <w:rStyle w:val="obkgrred"/>
        </w:rPr>
        <w:t>Н</w:t>
      </w:r>
      <w:r w:rsidRPr="007A3995">
        <w:t>и муче́ния, ни страх сме́ртный возмо́же тя разлучи́ти от любве́ Бо́жия, преподо́бне, те́мже, изъязвле́ние пло́ти претерпе́в, я́ко зла́то в горни́ле, ду́шу твою́ очи́стил еси́.</w:t>
      </w:r>
    </w:p>
    <w:p w14:paraId="5921A597" w14:textId="2228D9DB" w:rsidR="00B75755" w:rsidRPr="007A3995" w:rsidRDefault="00B75755" w:rsidP="00B75755">
      <w:pPr>
        <w:pStyle w:val="nbtservbasic"/>
      </w:pPr>
      <w:r w:rsidRPr="007A3995">
        <w:rPr>
          <w:rStyle w:val="obkgrred"/>
        </w:rPr>
        <w:t>С</w:t>
      </w:r>
      <w:r w:rsidRPr="007A3995">
        <w:t>ве́том Христо́вым в житии́ твое́м просия́л еси́, блаже́нне о́тче Гаврии́ле, и словесы́ богому́дрыми мно́гия к Со</w:t>
      </w:r>
      <w:r w:rsidR="00DD7CEA" w:rsidRPr="007A3995">
        <w:t>́</w:t>
      </w:r>
      <w:r w:rsidRPr="007A3995">
        <w:t>лнцу Пра́вды обрати́л еси́, дела́ тьмы началозло́бнаго врага́ разруша́я.</w:t>
      </w:r>
    </w:p>
    <w:p w14:paraId="7ADA7FB2" w14:textId="77777777" w:rsidR="00B75755" w:rsidRPr="007A3995" w:rsidRDefault="00B75755" w:rsidP="00B75755">
      <w:pPr>
        <w:pStyle w:val="nbtservbasic"/>
      </w:pPr>
      <w:r w:rsidRPr="007A3995">
        <w:rPr>
          <w:rStyle w:val="obkgrred"/>
        </w:rPr>
        <w:lastRenderedPageBreak/>
        <w:t>Богоро́дичен: Б</w:t>
      </w:r>
      <w:r w:rsidRPr="007A3995">
        <w:t>о́га, Его́же родила́ еси́, Пречи́стая Мари́е, моли́, рабо́м Твои́м пода́ти прегреше́ний оставле́ние.</w:t>
      </w:r>
    </w:p>
    <w:p w14:paraId="2B61DACF" w14:textId="77777777" w:rsidR="00B75755" w:rsidRPr="007A3995" w:rsidRDefault="00B75755" w:rsidP="007B6210">
      <w:pPr>
        <w:pStyle w:val="nbtservheadred"/>
      </w:pPr>
      <w:r w:rsidRPr="007A3995">
        <w:t>Песнь 6</w:t>
      </w:r>
    </w:p>
    <w:p w14:paraId="6413F683" w14:textId="43160632" w:rsidR="00B75755" w:rsidRPr="007A3995" w:rsidRDefault="00B75755" w:rsidP="0081676C">
      <w:pPr>
        <w:pStyle w:val="nbtservstih"/>
      </w:pPr>
      <w:r w:rsidRPr="007A3995">
        <w:rPr>
          <w:rStyle w:val="obkgrred"/>
        </w:rPr>
        <w:t>Ирмо́с: П</w:t>
      </w:r>
      <w:r w:rsidRPr="007A3995">
        <w:t>ла́вающаго в молве́ жите́йских попече́ний,/ с корабле́м потопля́ема грехи́/ и душетле́нному зве́рю примета́ема,/ я́</w:t>
      </w:r>
      <w:proofErr w:type="gramStart"/>
      <w:r w:rsidRPr="007A3995">
        <w:t>ко</w:t>
      </w:r>
      <w:proofErr w:type="gramEnd"/>
      <w:r w:rsidRPr="007A3995">
        <w:t xml:space="preserve"> Ио́на, Христе́, вопию́ Ти:/</w:t>
      </w:r>
      <w:r w:rsidR="0081676C" w:rsidRPr="007A3995">
        <w:t>/</w:t>
      </w:r>
      <w:r w:rsidRPr="007A3995">
        <w:t xml:space="preserve"> из смертоно́сныя глубины́ возведи́ мя.</w:t>
      </w:r>
    </w:p>
    <w:p w14:paraId="6CE4EC15" w14:textId="77777777" w:rsidR="00B75755" w:rsidRPr="007A3995" w:rsidRDefault="00B75755" w:rsidP="00B75755">
      <w:pPr>
        <w:pStyle w:val="nbtservbasic"/>
      </w:pPr>
      <w:r w:rsidRPr="007A3995">
        <w:rPr>
          <w:rStyle w:val="obkgrred"/>
        </w:rPr>
        <w:t>О́</w:t>
      </w:r>
      <w:r w:rsidRPr="007A3995">
        <w:t>вцы заблу́ждшия Христу́ приводя́, сам я́ко а́гнец кро́ток среди́ волко́в безбо́жия показа́лся еси́, оба́че Па́стырь До́брый от злогуби́тельства тех сохрани́ тя.</w:t>
      </w:r>
    </w:p>
    <w:p w14:paraId="2541E26F" w14:textId="77777777" w:rsidR="00B75755" w:rsidRPr="007A3995" w:rsidRDefault="00B75755" w:rsidP="00B75755">
      <w:pPr>
        <w:pStyle w:val="nbtservbasic"/>
      </w:pPr>
      <w:r w:rsidRPr="007A3995">
        <w:rPr>
          <w:rStyle w:val="obkgrred"/>
        </w:rPr>
        <w:t>Г</w:t>
      </w:r>
      <w:r w:rsidRPr="007A3995">
        <w:t>аврии́лу И́верскому Святого́рцу подо́бяся, ступи́л еси́ с ве́рою на во́ды многоопа́сныя и́ноческаго жития́ и, за о́бразом Пресвяты́я Де́вы устреми́вся, си́лою Бо́жиею о́браз Ея́ смире́ния в се́рдце твое́м обре́л еси́.</w:t>
      </w:r>
    </w:p>
    <w:p w14:paraId="6B987917" w14:textId="7D2172D0" w:rsidR="00B75755" w:rsidRPr="007A3995" w:rsidRDefault="00B75755" w:rsidP="00B75755">
      <w:pPr>
        <w:pStyle w:val="nbtservbasic"/>
      </w:pPr>
      <w:r w:rsidRPr="007A3995">
        <w:rPr>
          <w:rStyle w:val="obkgrred"/>
        </w:rPr>
        <w:t>Р</w:t>
      </w:r>
      <w:r w:rsidRPr="007A3995">
        <w:t xml:space="preserve">ука́ма твои́ма храм Бо́гу воздви́гл еси́, о́тче, его́же безбо́жнии разори́ти не возмого́ша; и сам показа́лся еси́ я́ко сто́лп несокруши́мый Це́ркве Христо́вы, я́же а́довыми враты́ вове́к неодоли́ма пребыва́ет. </w:t>
      </w:r>
    </w:p>
    <w:p w14:paraId="536A4D1B" w14:textId="77777777" w:rsidR="00B75755" w:rsidRPr="007A3995" w:rsidRDefault="00B75755" w:rsidP="00B75755">
      <w:pPr>
        <w:pStyle w:val="nbtservbasic"/>
      </w:pPr>
      <w:r w:rsidRPr="007A3995">
        <w:rPr>
          <w:rStyle w:val="obkgrred"/>
        </w:rPr>
        <w:t>Богоро́дичен: А</w:t>
      </w:r>
      <w:r w:rsidRPr="007A3995">
        <w:t>фо́нскаго жре́бия не оставля́еши, Богома́ти, па́ки же Иве́рия и́мать Тя Помо́щницу, но и на́шу нищету́ посети́, ино́й уде́л Твой, лю́ди чту́щия Тя те́пле.</w:t>
      </w:r>
    </w:p>
    <w:p w14:paraId="301CF846" w14:textId="77777777" w:rsidR="00B75755" w:rsidRPr="007A3995" w:rsidRDefault="00B75755" w:rsidP="007B6210">
      <w:pPr>
        <w:pStyle w:val="nbtservheadred"/>
      </w:pPr>
      <w:r w:rsidRPr="007A3995">
        <w:t>Ин</w:t>
      </w:r>
    </w:p>
    <w:p w14:paraId="626D6BBF" w14:textId="3EF886C1" w:rsidR="00B75755" w:rsidRPr="007A3995" w:rsidRDefault="00B75755" w:rsidP="0081676C">
      <w:pPr>
        <w:pStyle w:val="nbtservstih"/>
      </w:pPr>
      <w:r w:rsidRPr="007A3995">
        <w:rPr>
          <w:rStyle w:val="obkgrred"/>
        </w:rPr>
        <w:t>Ирмо́с: Ж</w:t>
      </w:r>
      <w:r w:rsidRPr="007A3995">
        <w:t>ите́йское мо́ре,/ воздвиза́емое зря напа́стей бу́рею,/ к ти́хому приста́нищу</w:t>
      </w:r>
      <w:proofErr w:type="gramStart"/>
      <w:r w:rsidRPr="007A3995">
        <w:t xml:space="preserve"> Т</w:t>
      </w:r>
      <w:proofErr w:type="gramEnd"/>
      <w:r w:rsidRPr="007A3995">
        <w:t>воему́ прите́к, вопию́ Ти:/</w:t>
      </w:r>
      <w:r w:rsidR="0081676C" w:rsidRPr="007A3995">
        <w:t>/</w:t>
      </w:r>
      <w:r w:rsidRPr="007A3995">
        <w:t xml:space="preserve"> возведи́ от тли живо́т мой, Многоми́лостиве.</w:t>
      </w:r>
    </w:p>
    <w:p w14:paraId="1ACB61D2" w14:textId="77777777" w:rsidR="00B75755" w:rsidRPr="007A3995" w:rsidRDefault="00B75755" w:rsidP="00B75755">
      <w:pPr>
        <w:pStyle w:val="nbtservbasic"/>
      </w:pPr>
      <w:r w:rsidRPr="007A3995">
        <w:rPr>
          <w:rStyle w:val="obkgrred"/>
        </w:rPr>
        <w:t>И́</w:t>
      </w:r>
      <w:r w:rsidRPr="007A3995">
        <w:t>же тя безу́мно хотя́ху погуби́ти, ничесо́же успе́ша, Госпо́дь бо стена́ лю́бящим Его́ и побора́ше за тя. Те́мже и поруга́ния безбо́жных, о́тче Гаврии́ле, ни во что вмени́л еси́ и па́че во Христе́ утверди́лся еси́.</w:t>
      </w:r>
    </w:p>
    <w:p w14:paraId="07746A31" w14:textId="77777777" w:rsidR="00B75755" w:rsidRPr="007A3995" w:rsidRDefault="00B75755" w:rsidP="00B75755">
      <w:pPr>
        <w:pStyle w:val="nbtservbasic"/>
      </w:pPr>
      <w:r w:rsidRPr="007A3995">
        <w:rPr>
          <w:rStyle w:val="obkgrred"/>
        </w:rPr>
        <w:t>К</w:t>
      </w:r>
      <w:r w:rsidRPr="007A3995">
        <w:t>и́ими словесы́ восхва́лим по́двиги твоя́, о́тче Гаврии́ле, егда́, от служе́ния Бо́гу во́лею власти́телей безбо́жных отто́ржен, без приста́нища мно́гая ле́та пребы́л еси́, зной дневны́й и мраз нощны́й претерпева́я.</w:t>
      </w:r>
    </w:p>
    <w:p w14:paraId="181A966C" w14:textId="77777777" w:rsidR="00B75755" w:rsidRPr="007A3995" w:rsidRDefault="00B75755" w:rsidP="00B75755">
      <w:pPr>
        <w:pStyle w:val="nbtservbasic"/>
      </w:pPr>
      <w:r w:rsidRPr="007A3995">
        <w:rPr>
          <w:rStyle w:val="obkgrred"/>
        </w:rPr>
        <w:t>П</w:t>
      </w:r>
      <w:r w:rsidRPr="007A3995">
        <w:t>росла́вим ве́рою и любо́вию преподо́бнаго Гаврии́ла, засту́пника те́плаго наро́да И́верскаго, и с кро́тостию припаде́м к нему́, моля́ще дарова́ти нам покая́ние и исправле́ние.</w:t>
      </w:r>
    </w:p>
    <w:p w14:paraId="4F095EB0" w14:textId="77777777" w:rsidR="00B75755" w:rsidRPr="007A3995" w:rsidRDefault="00B75755" w:rsidP="00B75755">
      <w:pPr>
        <w:pStyle w:val="nbtservbasic"/>
      </w:pPr>
      <w:r w:rsidRPr="007A3995">
        <w:rPr>
          <w:rStyle w:val="obkgrred"/>
        </w:rPr>
        <w:t>Богоро́дичен: Н</w:t>
      </w:r>
      <w:r w:rsidRPr="007A3995">
        <w:t>ы́не к Тебе́ прибега́ем, Пречи́стая, спаси́ нас моли́твами</w:t>
      </w:r>
      <w:proofErr w:type="gramStart"/>
      <w:r w:rsidRPr="007A3995">
        <w:t xml:space="preserve"> Т</w:t>
      </w:r>
      <w:proofErr w:type="gramEnd"/>
      <w:r w:rsidRPr="007A3995">
        <w:t>вои́ми и соблюди́: ели́ка бо хо́щеши, мо́жеши, я́ко Ма́ти Бо́га Всемогу́щаго.</w:t>
      </w:r>
    </w:p>
    <w:p w14:paraId="35825B48" w14:textId="77777777" w:rsidR="00B75755" w:rsidRPr="007A3995" w:rsidRDefault="00B75755" w:rsidP="007B6210">
      <w:pPr>
        <w:pStyle w:val="nbtservheadred"/>
      </w:pPr>
      <w:r w:rsidRPr="007A3995">
        <w:t>Конда́к, глас 4:</w:t>
      </w:r>
    </w:p>
    <w:p w14:paraId="64F4AEB9" w14:textId="0763EA4A" w:rsidR="00B75755" w:rsidRPr="007A3995" w:rsidRDefault="00B75755" w:rsidP="00B75755">
      <w:pPr>
        <w:pStyle w:val="nbtservbasic"/>
      </w:pPr>
      <w:r w:rsidRPr="007A3995">
        <w:rPr>
          <w:rStyle w:val="obkgrred"/>
        </w:rPr>
        <w:lastRenderedPageBreak/>
        <w:t>Н</w:t>
      </w:r>
      <w:r w:rsidRPr="007A3995">
        <w:t>епостижи́ма есть ми́лость Го́спода,/ Его́же благода́тию естество́ на́ше обоже́но бысть,/ ты же, блаже́нне о́тче, во смире́нии глубо́це жи́тельствуя,/ пра́вду Бо́жию пропове́дал еси́/ и, ли́рою му́дрости звяца</w:t>
      </w:r>
      <w:r w:rsidR="006606A0" w:rsidRPr="007A3995">
        <w:t>́</w:t>
      </w:r>
      <w:r w:rsidRPr="007A3995">
        <w:t>я,/ любо́вию к бли́жним пламене́л еси́/ и та́ко, о́браз Творца́ в себе́ нося́,/ доброде́тельми подо́бие Бо́жие в себе́ уясни́л еси́./ Мы же, прославля́юще тя похвал</w:t>
      </w:r>
      <w:r w:rsidR="006606A0" w:rsidRPr="007A3995">
        <w:t>а́ми</w:t>
      </w:r>
      <w:r w:rsidRPr="007A3995">
        <w:t xml:space="preserve"> досто́йными,/ я́ко хода́таю Бо́жия благода́ти, си́це вопие́м:</w:t>
      </w:r>
      <w:r w:rsidR="0081676C" w:rsidRPr="007A3995">
        <w:t>//</w:t>
      </w:r>
      <w:r w:rsidRPr="007A3995">
        <w:t xml:space="preserve"> ра́дуйся, преподо́бне Гаврии́ле, Иве́рии похвало́ и ра́дование.</w:t>
      </w:r>
    </w:p>
    <w:p w14:paraId="19DFD9AF" w14:textId="77777777" w:rsidR="00B75755" w:rsidRPr="007A3995" w:rsidRDefault="00B75755" w:rsidP="007B6210">
      <w:pPr>
        <w:pStyle w:val="nbtservheadred"/>
      </w:pPr>
      <w:r w:rsidRPr="007A3995">
        <w:t>И́кос:</w:t>
      </w:r>
    </w:p>
    <w:p w14:paraId="45420CB5" w14:textId="3540BD1C" w:rsidR="00B75755" w:rsidRPr="007A3995" w:rsidRDefault="00B75755" w:rsidP="007B6210">
      <w:pPr>
        <w:pStyle w:val="nbtservbasic"/>
      </w:pPr>
      <w:r w:rsidRPr="007A3995">
        <w:rPr>
          <w:rStyle w:val="obkgrred"/>
        </w:rPr>
        <w:t>К</w:t>
      </w:r>
      <w:r w:rsidRPr="007A3995">
        <w:t>и́я пе́сни принесе́м ти от недосто́йных усте́н, преподо́бне Гаврии́ле? Ка́ко воспо</w:t>
      </w:r>
      <w:r w:rsidR="00FB5292" w:rsidRPr="007A3995">
        <w:t>е́</w:t>
      </w:r>
      <w:r w:rsidRPr="007A3995">
        <w:t>м жесто́кое твое́ житие́, и́мже, я́ко зла́то в горни́ле, просия́л еси́ и мно́гим лю́дем путево́ждь ко спасе́нию яви́лся еси́? Сего́ ра́ди, прославля́юще по́двиги твоя́, си́це тебе́ вопие́м: ра́дуйся, душ немощны́х цели́телю; ра́дуйся, моли́твы непреста́нныя учи́телю. Ра́дуйся, му́чеником за Христа́ подо́бниче; ра́дуйся, юро́дивым Христа́ ра́ди слико́вниче.</w:t>
      </w:r>
      <w:r w:rsidR="007B6210" w:rsidRPr="007A3995">
        <w:t xml:space="preserve"> </w:t>
      </w:r>
      <w:r w:rsidRPr="007A3995">
        <w:t xml:space="preserve"> Ра́дуйся, преподо́бне Гаврии́ле, Иве́рии похвало́ и ра́дование.</w:t>
      </w:r>
    </w:p>
    <w:p w14:paraId="11EE5453" w14:textId="77777777" w:rsidR="00B75755" w:rsidRPr="007A3995" w:rsidRDefault="00B75755" w:rsidP="007B6210">
      <w:pPr>
        <w:pStyle w:val="nbtservheadred"/>
      </w:pPr>
      <w:r w:rsidRPr="007A3995">
        <w:t>Песнь 7</w:t>
      </w:r>
    </w:p>
    <w:p w14:paraId="7F259C16" w14:textId="47B734E5" w:rsidR="00B75755" w:rsidRPr="007A3995" w:rsidRDefault="00B75755" w:rsidP="004C4DC9">
      <w:pPr>
        <w:pStyle w:val="nbtservstih"/>
      </w:pPr>
      <w:proofErr w:type="gramStart"/>
      <w:r w:rsidRPr="007A3995">
        <w:rPr>
          <w:rStyle w:val="obkgrred"/>
        </w:rPr>
        <w:t>Ирмо́с</w:t>
      </w:r>
      <w:proofErr w:type="gramEnd"/>
      <w:r w:rsidRPr="007A3995">
        <w:rPr>
          <w:rStyle w:val="obkgrred"/>
        </w:rPr>
        <w:t>: П</w:t>
      </w:r>
      <w:r w:rsidRPr="007A3995">
        <w:t>ещь о́троцы огнепа́льну/ дре́вле росоточа́щу показа́ша,/ Еди́наго Бо́га воспева́юще и глаго́люще:/</w:t>
      </w:r>
      <w:r w:rsidR="004C4DC9" w:rsidRPr="007A3995">
        <w:t>/</w:t>
      </w:r>
      <w:r w:rsidRPr="007A3995">
        <w:t xml:space="preserve"> превозноси́мый отце́в Бог и препросла́влен. </w:t>
      </w:r>
    </w:p>
    <w:p w14:paraId="60E1F113" w14:textId="49D19FF4" w:rsidR="00B75755" w:rsidRPr="007A3995" w:rsidRDefault="00B75755" w:rsidP="00B75755">
      <w:pPr>
        <w:pStyle w:val="nbtservbasic"/>
      </w:pPr>
      <w:r w:rsidRPr="007A3995">
        <w:rPr>
          <w:rStyle w:val="obkgrred"/>
        </w:rPr>
        <w:t>Д</w:t>
      </w:r>
      <w:r w:rsidRPr="007A3995">
        <w:t>уше́ю сокруше́нною и ду́хом смире́нным пред Го́сподем ходи́в, благода́ть бога́тно обре́л еси́, о́тче Гаврии́ле, и ны́не моли́ся Влады́це Христу́, да посра</w:t>
      </w:r>
      <w:r w:rsidR="00DB1D4B" w:rsidRPr="007A3995">
        <w:t>́</w:t>
      </w:r>
      <w:r w:rsidRPr="007A3995">
        <w:t>мятся вси хотя́щии рабо́м Его́ зла́я.</w:t>
      </w:r>
    </w:p>
    <w:p w14:paraId="56EA541F" w14:textId="77777777" w:rsidR="00B75755" w:rsidRPr="007A3995" w:rsidRDefault="00B75755" w:rsidP="00B75755">
      <w:pPr>
        <w:pStyle w:val="nbtservbasic"/>
      </w:pPr>
      <w:r w:rsidRPr="007A3995">
        <w:rPr>
          <w:rStyle w:val="obkgrred"/>
        </w:rPr>
        <w:t>Е</w:t>
      </w:r>
      <w:r w:rsidRPr="007A3995">
        <w:t>ди́ное на потре́бу от ю́ности взыску́я, я́ко пчела́ люботру́дная, слове́сныя цветники́ оби́телей И́верских прете́кл еси́, преподо́бне, и, сла́дкий мед доброде́тели собра́в, в серде́чныя со́ты вложи́л еси́.</w:t>
      </w:r>
    </w:p>
    <w:p w14:paraId="76AA0A84" w14:textId="77777777" w:rsidR="00B75755" w:rsidRPr="007A3995" w:rsidRDefault="00B75755" w:rsidP="00B75755">
      <w:pPr>
        <w:pStyle w:val="nbtservbasic"/>
      </w:pPr>
      <w:r w:rsidRPr="007A3995">
        <w:rPr>
          <w:rStyle w:val="obkgrred"/>
        </w:rPr>
        <w:t>Н</w:t>
      </w:r>
      <w:r w:rsidRPr="007A3995">
        <w:t>а сто́гнах гра́да, иде́же живя́ше, Христа́ благовествова́л еси́, преподо́бне, и о́крест живу́щим лю́дем пропове́довал еси́, вопия́: возврати́теся ко Отцу́ Небе́сному и возопи́йте: благослове́н Бог оте́ц на́ших.</w:t>
      </w:r>
    </w:p>
    <w:p w14:paraId="74626150" w14:textId="69B8A90C" w:rsidR="00B75755" w:rsidRPr="007A3995" w:rsidRDefault="00B75755" w:rsidP="00B75755">
      <w:pPr>
        <w:pStyle w:val="nbtservbasic"/>
      </w:pPr>
      <w:r w:rsidRPr="007A3995">
        <w:rPr>
          <w:rStyle w:val="obkgrred"/>
        </w:rPr>
        <w:t>Богоро́дичен: А́</w:t>
      </w:r>
      <w:r w:rsidRPr="007A3995">
        <w:t>нгел сохрани́ три о́троки в пещи</w:t>
      </w:r>
      <w:r w:rsidR="009A77DC" w:rsidRPr="007A3995">
        <w:t>́</w:t>
      </w:r>
      <w:r w:rsidRPr="007A3995">
        <w:t xml:space="preserve"> халде́йстей, Ты же, Богома́ти, певцы́ Твоя́ сохрани́ неврежде́ны в горни́ле искуше́ний, да пое́м: благослове́н Бог оте́ц на́ших.</w:t>
      </w:r>
    </w:p>
    <w:p w14:paraId="7D3C2189" w14:textId="77777777" w:rsidR="00B75755" w:rsidRPr="007A3995" w:rsidRDefault="00B75755" w:rsidP="007B6210">
      <w:pPr>
        <w:pStyle w:val="nbtservheadred"/>
      </w:pPr>
      <w:r w:rsidRPr="007A3995">
        <w:t>Ин</w:t>
      </w:r>
    </w:p>
    <w:p w14:paraId="06DF7F22" w14:textId="018419F9" w:rsidR="00B75755" w:rsidRPr="007A3995" w:rsidRDefault="00B75755" w:rsidP="004C4DC9">
      <w:pPr>
        <w:pStyle w:val="nbtservstih"/>
      </w:pPr>
      <w:r w:rsidRPr="007A3995">
        <w:rPr>
          <w:rStyle w:val="obkgrred"/>
        </w:rPr>
        <w:t>Ирмо́с: Р</w:t>
      </w:r>
      <w:r w:rsidRPr="007A3995">
        <w:t>осода́тельну у́бо пещь/ соде́ла А́нгел/ преподо́бным отроко́м,/ халде́и же опаля́ющее</w:t>
      </w:r>
      <w:r w:rsidR="009A77DC" w:rsidRPr="007A3995">
        <w:t>/</w:t>
      </w:r>
      <w:r w:rsidRPr="007A3995">
        <w:t xml:space="preserve"> веле́ние Бо́жие мучи́теля увеща́ вопи́ти:/</w:t>
      </w:r>
      <w:r w:rsidR="004C4DC9" w:rsidRPr="007A3995">
        <w:t>/</w:t>
      </w:r>
      <w:r w:rsidRPr="007A3995">
        <w:t xml:space="preserve"> благослове́н еси́, Бо́же оте́ц на́ших.</w:t>
      </w:r>
    </w:p>
    <w:p w14:paraId="471CE04B" w14:textId="1A7B04CA" w:rsidR="00B75755" w:rsidRPr="007A3995" w:rsidRDefault="00B75755" w:rsidP="00B75755">
      <w:pPr>
        <w:pStyle w:val="nbtservbasic"/>
      </w:pPr>
      <w:r w:rsidRPr="007A3995">
        <w:rPr>
          <w:rStyle w:val="obkgrred"/>
        </w:rPr>
        <w:lastRenderedPageBreak/>
        <w:t>В</w:t>
      </w:r>
      <w:r w:rsidRPr="007A3995">
        <w:t>и́дя Госпо́дь твою́ святу́ю ре́вность и любо́вь, во оби́тель Самтавро</w:t>
      </w:r>
      <w:r w:rsidR="00270F7E" w:rsidRPr="007A3995">
        <w:t>́</w:t>
      </w:r>
      <w:r w:rsidRPr="007A3995">
        <w:t xml:space="preserve"> посла́ тя, иде́же ты в ма́лей ке́лии водвори́вся, со стра́хом и тре́петом Безкро́вную</w:t>
      </w:r>
      <w:proofErr w:type="gramStart"/>
      <w:r w:rsidRPr="007A3995">
        <w:t xml:space="preserve"> Ж</w:t>
      </w:r>
      <w:proofErr w:type="gramEnd"/>
      <w:r w:rsidRPr="007A3995">
        <w:t>е́ртву приноси́л еси́ и Ева́нгелие Христо́во благовествова́л еси́.</w:t>
      </w:r>
    </w:p>
    <w:p w14:paraId="39D565C7" w14:textId="05003A8C" w:rsidR="00B75755" w:rsidRPr="007A3995" w:rsidRDefault="00B75755" w:rsidP="00B75755">
      <w:pPr>
        <w:pStyle w:val="nbtservbasic"/>
      </w:pPr>
      <w:r w:rsidRPr="007A3995">
        <w:rPr>
          <w:rStyle w:val="obkgrred"/>
        </w:rPr>
        <w:t>В</w:t>
      </w:r>
      <w:r w:rsidRPr="007A3995">
        <w:t xml:space="preserve"> столп царя́ Мириа́на всели́вся и той кресты́ со о́бразы святы́х благоукраси́в, чудесы́ мно́гими и́нокини и приходя́щия к тебе́ вразумля́л еси́ и непреста́нней моли́тве науча́л еси́.</w:t>
      </w:r>
    </w:p>
    <w:p w14:paraId="4AAE568A" w14:textId="1B950B28" w:rsidR="00B75755" w:rsidRPr="007A3995" w:rsidRDefault="00B75755" w:rsidP="00B75755">
      <w:pPr>
        <w:pStyle w:val="nbtservbasic"/>
      </w:pPr>
      <w:r w:rsidRPr="007A3995">
        <w:rPr>
          <w:rStyle w:val="obkgrred"/>
        </w:rPr>
        <w:t>П</w:t>
      </w:r>
      <w:r w:rsidRPr="007A3995">
        <w:t>о́двиг юро́дства Христа́ ра́ди на ра́мо взем, Гаврии́ле прему́дре, я́ко безу́мен пред людьми́ яви́лся еси́ и от них поруга́ния, ско́рби и беды</w:t>
      </w:r>
      <w:r w:rsidR="00BF42A7" w:rsidRPr="007A3995">
        <w:t>́</w:t>
      </w:r>
      <w:r w:rsidRPr="007A3995">
        <w:t xml:space="preserve"> мно́гия му́жественно претерпева́л еси́. Ны́не же прославля́ешися все́ми, я́ко друг Бо́жий.</w:t>
      </w:r>
    </w:p>
    <w:p w14:paraId="1D3ABE68" w14:textId="77777777" w:rsidR="00B75755" w:rsidRPr="007A3995" w:rsidRDefault="00B75755" w:rsidP="00B75755">
      <w:pPr>
        <w:pStyle w:val="nbtservbasic"/>
      </w:pPr>
      <w:r w:rsidRPr="007A3995">
        <w:rPr>
          <w:rStyle w:val="obkgrred"/>
        </w:rPr>
        <w:t>Богоро́дичен: Б</w:t>
      </w:r>
      <w:r w:rsidRPr="007A3995">
        <w:t>огоро́дице</w:t>
      </w:r>
      <w:proofErr w:type="gramStart"/>
      <w:r w:rsidRPr="007A3995">
        <w:t xml:space="preserve"> Д</w:t>
      </w:r>
      <w:proofErr w:type="gramEnd"/>
      <w:r w:rsidRPr="007A3995">
        <w:t>е́во, ро́ждшая Сло́во па́че сло́ва, Зижди́теля Твоего́, Того́ моли́ с преподо́бным Гаврии́лом поми́ловати ду́ши на́ша.</w:t>
      </w:r>
    </w:p>
    <w:p w14:paraId="71A76030" w14:textId="77777777" w:rsidR="00B75755" w:rsidRPr="007A3995" w:rsidRDefault="00B75755" w:rsidP="007B6210">
      <w:pPr>
        <w:pStyle w:val="nbtservheadred"/>
      </w:pPr>
      <w:r w:rsidRPr="007A3995">
        <w:t>Песнь 8</w:t>
      </w:r>
    </w:p>
    <w:p w14:paraId="3D220B6C" w14:textId="3FECCCE3" w:rsidR="00B75755" w:rsidRPr="007A3995" w:rsidRDefault="00B75755" w:rsidP="004C4DC9">
      <w:pPr>
        <w:pStyle w:val="nbtservstih"/>
      </w:pPr>
      <w:r w:rsidRPr="007A3995">
        <w:rPr>
          <w:rStyle w:val="obkgrred"/>
        </w:rPr>
        <w:t>Ирмо́с: Н</w:t>
      </w:r>
      <w:r w:rsidRPr="007A3995">
        <w:t>еопа́льная огню́ в Сина</w:t>
      </w:r>
      <w:r w:rsidR="00571985" w:rsidRPr="007A3995">
        <w:t>́</w:t>
      </w:r>
      <w:r w:rsidRPr="007A3995">
        <w:t xml:space="preserve">и/ прича́щшаяся купина́ Бо́га яви́/ медленноязы́чному и гугни́вому Моисе́ови,/ и о́троки ре́вность Бо́жия три непребори́мыя </w:t>
      </w:r>
      <w:proofErr w:type="gramStart"/>
      <w:r w:rsidRPr="007A3995">
        <w:t>во</w:t>
      </w:r>
      <w:proofErr w:type="gramEnd"/>
      <w:r w:rsidRPr="007A3995">
        <w:t xml:space="preserve"> огни́ певцы́ показа́:/ вся дела́ Госпо́дня, Го́спода по́йте/</w:t>
      </w:r>
      <w:r w:rsidR="004C4DC9" w:rsidRPr="007A3995">
        <w:t>/</w:t>
      </w:r>
      <w:r w:rsidRPr="007A3995">
        <w:t xml:space="preserve"> и превозноси́те во вся ве́ки.</w:t>
      </w:r>
    </w:p>
    <w:p w14:paraId="5E1CFCFC" w14:textId="1FA75189" w:rsidR="00B75755" w:rsidRPr="007A3995" w:rsidRDefault="00B75755" w:rsidP="00B75755">
      <w:pPr>
        <w:pStyle w:val="nbtservbasic"/>
      </w:pPr>
      <w:r w:rsidRPr="007A3995">
        <w:rPr>
          <w:rStyle w:val="obkgrred"/>
        </w:rPr>
        <w:t>П</w:t>
      </w:r>
      <w:r w:rsidRPr="007A3995">
        <w:t>ла́мень сласте́й слеза́ми покая́ния угаси́л еси́ и в пещь скорбе́й небоя́зненно во</w:t>
      </w:r>
      <w:r w:rsidR="00BF42A7" w:rsidRPr="007A3995">
        <w:t>з</w:t>
      </w:r>
      <w:r w:rsidRPr="007A3995">
        <w:t>ше́л еси́, сего́ ра́ди в се́рдце твое́м, преподо́бне Гаврии́ле, огнь боже́ственныя любве́ неугаса́емо возгоре́ся.</w:t>
      </w:r>
    </w:p>
    <w:p w14:paraId="192225B8" w14:textId="2E72265C" w:rsidR="00B75755" w:rsidRPr="007A3995" w:rsidRDefault="00B75755" w:rsidP="00B75755">
      <w:pPr>
        <w:pStyle w:val="nbtservbasic"/>
      </w:pPr>
      <w:r w:rsidRPr="007A3995">
        <w:rPr>
          <w:rStyle w:val="obkgrred"/>
        </w:rPr>
        <w:t>О</w:t>
      </w:r>
      <w:r w:rsidRPr="007A3995">
        <w:t>рли́не криле</w:t>
      </w:r>
      <w:r w:rsidR="003B49A8" w:rsidRPr="007A3995">
        <w:t>́</w:t>
      </w:r>
      <w:r w:rsidRPr="007A3995">
        <w:t xml:space="preserve"> бы́ша ти пост и моли́тва, преподо́бне, и́миже над про́пастию страсте́й воспари́л еси́ и на высоте́ богомы́слия гнездо́ ума́ твоего́ свил еси́. И нас ны́не наста́ви </w:t>
      </w:r>
      <w:r w:rsidR="00FC4C06" w:rsidRPr="007A3995">
        <w:t>г</w:t>
      </w:r>
      <w:r w:rsidRPr="007A3995">
        <w:t>о́рняя му́дрствовати, а не земна́я.</w:t>
      </w:r>
    </w:p>
    <w:p w14:paraId="4E0DB2F9" w14:textId="77777777" w:rsidR="00B75755" w:rsidRPr="007A3995" w:rsidRDefault="00B75755" w:rsidP="00B75755">
      <w:pPr>
        <w:pStyle w:val="nbtservbasic"/>
      </w:pPr>
      <w:r w:rsidRPr="007A3995">
        <w:rPr>
          <w:rStyle w:val="obkgrred"/>
        </w:rPr>
        <w:t>И</w:t>
      </w:r>
      <w:r w:rsidRPr="007A3995">
        <w:t>сто́чник ми́лости подае́ши, Спа́се, чрез уго́дника Твоего́, преподо́бнаго Гаврии́ла, и мы благода́рно Тебе́ вопие́м: благослове́н еси́, Бо́же, Уте́шителю Благи́й.</w:t>
      </w:r>
    </w:p>
    <w:p w14:paraId="7E97DDF5" w14:textId="6A018E31" w:rsidR="00B75755" w:rsidRPr="007A3995" w:rsidRDefault="00B75755" w:rsidP="00B75755">
      <w:pPr>
        <w:pStyle w:val="nbtservbasic"/>
      </w:pPr>
      <w:r w:rsidRPr="007A3995">
        <w:rPr>
          <w:rStyle w:val="obkgrred"/>
        </w:rPr>
        <w:t xml:space="preserve">Богоро́дичен: </w:t>
      </w:r>
      <w:proofErr w:type="gramStart"/>
      <w:r w:rsidRPr="007A3995">
        <w:rPr>
          <w:rStyle w:val="obkgrred"/>
        </w:rPr>
        <w:t>В</w:t>
      </w:r>
      <w:r w:rsidRPr="007A3995">
        <w:t>ои́стину</w:t>
      </w:r>
      <w:proofErr w:type="gramEnd"/>
      <w:r w:rsidRPr="007A3995">
        <w:t xml:space="preserve"> ангелоподо́бен яви́лся еси́, о</w:t>
      </w:r>
      <w:r w:rsidR="002E462B" w:rsidRPr="007A3995">
        <w:t>́</w:t>
      </w:r>
      <w:r w:rsidRPr="007A3995">
        <w:t>тче преподо́бне, утеше́ние и по́мощь в ну́ждах су́щим оби́льно подава́я, да вси согла́сно вопию́т: благослове́н еси́, Бо́же, Богоро́дицею поми́луй нас.</w:t>
      </w:r>
    </w:p>
    <w:p w14:paraId="232B089A" w14:textId="77777777" w:rsidR="00B75755" w:rsidRPr="007A3995" w:rsidRDefault="00B75755" w:rsidP="007B6210">
      <w:pPr>
        <w:pStyle w:val="nbtservheadred"/>
      </w:pPr>
      <w:r w:rsidRPr="007A3995">
        <w:t>Ин</w:t>
      </w:r>
    </w:p>
    <w:p w14:paraId="44F5B484" w14:textId="4BD4ECCA" w:rsidR="00B75755" w:rsidRPr="007A3995" w:rsidRDefault="00B75755" w:rsidP="004C4DC9">
      <w:pPr>
        <w:pStyle w:val="nbtservstih"/>
      </w:pPr>
      <w:proofErr w:type="gramStart"/>
      <w:r w:rsidRPr="007A3995">
        <w:rPr>
          <w:rStyle w:val="obkgrred"/>
        </w:rPr>
        <w:t>Ирмо́с</w:t>
      </w:r>
      <w:proofErr w:type="gramEnd"/>
      <w:r w:rsidRPr="007A3995">
        <w:rPr>
          <w:rStyle w:val="obkgrred"/>
        </w:rPr>
        <w:t>: И</w:t>
      </w:r>
      <w:r w:rsidRPr="007A3995">
        <w:t>з пла́мене преподо́бным ро́су источи́л еси́</w:t>
      </w:r>
      <w:r w:rsidR="00572825" w:rsidRPr="007A3995">
        <w:t>,</w:t>
      </w:r>
      <w:r w:rsidRPr="007A3995">
        <w:t>/ и пра́веднаго же́ртву водо́ю попали́л еси́:/ вся бо твориши, Христе́, то́кмо е́же хоте́ти./</w:t>
      </w:r>
      <w:r w:rsidR="004C4DC9" w:rsidRPr="007A3995">
        <w:t>/</w:t>
      </w:r>
      <w:r w:rsidRPr="007A3995">
        <w:t xml:space="preserve"> Тя превозно́сим во вся ве́ки.</w:t>
      </w:r>
    </w:p>
    <w:p w14:paraId="211B0B1D" w14:textId="77777777" w:rsidR="00B75755" w:rsidRPr="007A3995" w:rsidRDefault="00B75755" w:rsidP="00B75755">
      <w:pPr>
        <w:pStyle w:val="nbtservbasic"/>
      </w:pPr>
      <w:r w:rsidRPr="007A3995">
        <w:rPr>
          <w:rStyle w:val="obkgrred"/>
        </w:rPr>
        <w:t>В</w:t>
      </w:r>
      <w:r w:rsidRPr="007A3995">
        <w:t xml:space="preserve"> непреста́нней па́мяти Су́днаго дне и кончи́ны вре́меннаго живота́ вы́ну пребыва́я, слеза́ми омыва́лся еси́, преподо́бне, и, дре́вним отце́м подо́бяся, еще́ в жи́зни сей себе́ сама́го опла́кал еси́.</w:t>
      </w:r>
    </w:p>
    <w:p w14:paraId="2586253D" w14:textId="77777777" w:rsidR="00B75755" w:rsidRPr="007A3995" w:rsidRDefault="00B75755" w:rsidP="00B75755">
      <w:pPr>
        <w:pStyle w:val="nbtservbasic"/>
      </w:pPr>
      <w:r w:rsidRPr="007A3995">
        <w:rPr>
          <w:rStyle w:val="obkgrred"/>
        </w:rPr>
        <w:lastRenderedPageBreak/>
        <w:t>В</w:t>
      </w:r>
      <w:r w:rsidRPr="007A3995">
        <w:t xml:space="preserve">енце́м хвале́ния увязе́м ста́рца Гаврии́ла, вре́тищем юро́дства себе́ обле́кшаго и сим свет благода́ти сокры́вшаго, хода́тая всех и побо́рника, и скорбя́щим ско́рое утеше́ние. </w:t>
      </w:r>
    </w:p>
    <w:p w14:paraId="264F5680" w14:textId="10F4229B" w:rsidR="00B75755" w:rsidRPr="007A3995" w:rsidRDefault="00B75755" w:rsidP="00B75755">
      <w:pPr>
        <w:pStyle w:val="nbtservbasic"/>
      </w:pPr>
      <w:r w:rsidRPr="007A3995">
        <w:rPr>
          <w:rStyle w:val="obkgrred"/>
        </w:rPr>
        <w:t>Я́</w:t>
      </w:r>
      <w:r w:rsidRPr="007A3995">
        <w:t>ко со́лнце, ту́чи грехо́вныя разсеява</w:t>
      </w:r>
      <w:r w:rsidR="00E8531B" w:rsidRPr="007A3995">
        <w:t>́</w:t>
      </w:r>
      <w:r w:rsidRPr="007A3995">
        <w:t>ющее, бысть сло́во твое́, о́тче Гаврии́ле, к лю́дем страны́ твоея́ обраще́нное. Те́мже ны́не и от нас мглу страсте́й отжени́, преподо́бне, моли́твами твои́ми.</w:t>
      </w:r>
    </w:p>
    <w:p w14:paraId="4CB62EF6" w14:textId="77777777" w:rsidR="00B75755" w:rsidRPr="007A3995" w:rsidRDefault="00B75755" w:rsidP="00B75755">
      <w:pPr>
        <w:pStyle w:val="nbtservbasic"/>
      </w:pPr>
      <w:r w:rsidRPr="007A3995">
        <w:rPr>
          <w:rStyle w:val="obkgrred"/>
        </w:rPr>
        <w:t>Богоро́дичен: С</w:t>
      </w:r>
      <w:r w:rsidRPr="007A3995">
        <w:t>пасе́ния Хода́таица нам яви́лася еси́, Богоро́дице, ро́ждшая Спа́са и Влады́ку всех. Те́мже мо́лим Тя: спаси́ всех нас.</w:t>
      </w:r>
    </w:p>
    <w:p w14:paraId="043471A2" w14:textId="77777777" w:rsidR="00B75755" w:rsidRPr="007A3995" w:rsidRDefault="00B75755" w:rsidP="007B6210">
      <w:pPr>
        <w:pStyle w:val="nbtservheadred"/>
      </w:pPr>
      <w:r w:rsidRPr="007A3995">
        <w:t>Песнь 9</w:t>
      </w:r>
    </w:p>
    <w:p w14:paraId="6AF7F44B" w14:textId="4590306F" w:rsidR="00B75755" w:rsidRPr="007A3995" w:rsidRDefault="00B75755" w:rsidP="004C4DC9">
      <w:pPr>
        <w:pStyle w:val="nbtservstih"/>
      </w:pPr>
      <w:r w:rsidRPr="007A3995">
        <w:rPr>
          <w:rStyle w:val="obkgrred"/>
        </w:rPr>
        <w:t>Ирмо́с: Н</w:t>
      </w:r>
      <w:r w:rsidRPr="007A3995">
        <w:t>е</w:t>
      </w:r>
      <w:r w:rsidR="00AE24F5" w:rsidRPr="007A3995">
        <w:t xml:space="preserve"> </w:t>
      </w:r>
      <w:r w:rsidRPr="007A3995">
        <w:t>тле́ния искуше́нием ро́ждшая</w:t>
      </w:r>
      <w:r w:rsidR="00727C2A" w:rsidRPr="007A3995">
        <w:t>,</w:t>
      </w:r>
      <w:r w:rsidRPr="007A3995">
        <w:t>/ и всехитрецу́ Сло́ву плоть взаимода́вшая,/ Ма́ти Неискусому́жная</w:t>
      </w:r>
      <w:proofErr w:type="gramStart"/>
      <w:r w:rsidRPr="007A3995">
        <w:t xml:space="preserve"> Д</w:t>
      </w:r>
      <w:proofErr w:type="gramEnd"/>
      <w:r w:rsidRPr="007A3995">
        <w:t xml:space="preserve">е́во Богоро́дице,/ </w:t>
      </w:r>
      <w:r w:rsidR="00AE24F5" w:rsidRPr="007A3995">
        <w:t>п</w:t>
      </w:r>
      <w:r w:rsidRPr="007A3995">
        <w:t xml:space="preserve">рия́телище Нестерпи́маго,/ </w:t>
      </w:r>
      <w:r w:rsidR="00AE24F5" w:rsidRPr="007A3995">
        <w:t>с</w:t>
      </w:r>
      <w:r w:rsidRPr="007A3995">
        <w:t xml:space="preserve">ело́ </w:t>
      </w:r>
      <w:r w:rsidR="005B7B8E" w:rsidRPr="007A3995">
        <w:t>Н</w:t>
      </w:r>
      <w:r w:rsidRPr="007A3995">
        <w:t>евмести́маго Зижди́теля Твоего́,/</w:t>
      </w:r>
      <w:r w:rsidR="004C4DC9" w:rsidRPr="007A3995">
        <w:t>/</w:t>
      </w:r>
      <w:r w:rsidRPr="007A3995">
        <w:t xml:space="preserve"> Тя велича́ем. </w:t>
      </w:r>
    </w:p>
    <w:p w14:paraId="4563D409" w14:textId="379E18EB" w:rsidR="00B75755" w:rsidRPr="007A3995" w:rsidRDefault="00B75755" w:rsidP="00B75755">
      <w:pPr>
        <w:pStyle w:val="nbtservbasic"/>
      </w:pPr>
      <w:r w:rsidRPr="007A3995">
        <w:rPr>
          <w:rStyle w:val="obkgrred"/>
        </w:rPr>
        <w:t>Е</w:t>
      </w:r>
      <w:r w:rsidRPr="007A3995">
        <w:t>ди́ный хито́н нешве́ный Це́ркве Христо́вы, свы́ше из мно́гих язы́к истка́нный, раздра́ти во́лцы хи́щницы тща́тся, но ты, о́тче, хода́тайством твои́м тще́тны труды́ их соде́лай, во единомы́слии всех сохраня́я.</w:t>
      </w:r>
    </w:p>
    <w:p w14:paraId="21CA419A" w14:textId="77777777" w:rsidR="00B75755" w:rsidRPr="007A3995" w:rsidRDefault="00B75755" w:rsidP="00B75755">
      <w:pPr>
        <w:pStyle w:val="nbtservbasic"/>
      </w:pPr>
      <w:r w:rsidRPr="007A3995">
        <w:rPr>
          <w:rStyle w:val="obkgrred"/>
        </w:rPr>
        <w:t>Р</w:t>
      </w:r>
      <w:r w:rsidRPr="007A3995">
        <w:t xml:space="preserve">осси́йстей земли́ хода́тай </w:t>
      </w:r>
      <w:proofErr w:type="gramStart"/>
      <w:r w:rsidRPr="007A3995">
        <w:t>бу́ди</w:t>
      </w:r>
      <w:proofErr w:type="gramEnd"/>
      <w:r w:rsidRPr="007A3995">
        <w:t>, о́тче Гаврии́ле, моли́ Всеблага́го Бо́га сохрани́тися ей от враг ненаве́тованней и дре́во ве́ры укрепи́ти, да под се́нию его́ вси ве́рнии укрыва́ются.</w:t>
      </w:r>
    </w:p>
    <w:p w14:paraId="67436CBC" w14:textId="264CF626" w:rsidR="00B75755" w:rsidRPr="007A3995" w:rsidRDefault="00B75755" w:rsidP="00B75755">
      <w:pPr>
        <w:pStyle w:val="nbtservbasic"/>
      </w:pPr>
      <w:r w:rsidRPr="007A3995">
        <w:rPr>
          <w:rStyle w:val="obkgrred"/>
        </w:rPr>
        <w:t>Н</w:t>
      </w:r>
      <w:r w:rsidRPr="007A3995">
        <w:t>ам, чту́щим тя и любо́вию хва</w:t>
      </w:r>
      <w:r w:rsidR="00AE24F5" w:rsidRPr="007A3995">
        <w:t>́</w:t>
      </w:r>
      <w:r w:rsidRPr="007A3995">
        <w:t>лящим, помога́й, преподо́бне, да и в жи́зни сей, благодаря́ще Бо́га, пребу́дем, и жизнь о́ную безпеча́льную обря́щем.</w:t>
      </w:r>
    </w:p>
    <w:p w14:paraId="20AF668E" w14:textId="0A6A952C" w:rsidR="00B75755" w:rsidRPr="007A3995" w:rsidRDefault="00B75755" w:rsidP="00B75755">
      <w:pPr>
        <w:pStyle w:val="nbtservbasic"/>
      </w:pPr>
      <w:r w:rsidRPr="007A3995">
        <w:rPr>
          <w:rStyle w:val="obkgrred"/>
        </w:rPr>
        <w:t>И</w:t>
      </w:r>
      <w:r w:rsidRPr="007A3995">
        <w:t>зыди</w:t>
      </w:r>
      <w:r w:rsidR="00AC1F86" w:rsidRPr="007A3995">
        <w:t>́</w:t>
      </w:r>
      <w:r w:rsidRPr="007A3995">
        <w:t>те, ве́рнии, от домо́в и ке́лий ва́ших, да собра́нием церко́вным почти́м во уедине́нии среди́ люди́й подвиза́вшагося, и́стиннаго и́нока и всем нам те́плаго моли́твенника, Гаврии́ла досточу́днаго.</w:t>
      </w:r>
    </w:p>
    <w:p w14:paraId="03FE0B8A" w14:textId="77777777" w:rsidR="00B75755" w:rsidRPr="007A3995" w:rsidRDefault="00B75755" w:rsidP="00B75755">
      <w:pPr>
        <w:pStyle w:val="nbtservbasic"/>
      </w:pPr>
      <w:r w:rsidRPr="007A3995">
        <w:rPr>
          <w:rStyle w:val="obkgrred"/>
        </w:rPr>
        <w:t>Богоро́дичен: Х</w:t>
      </w:r>
      <w:r w:rsidRPr="007A3995">
        <w:t>ристе́ Всецарю́, предста́тельством Твоея́ Ма́тере и преподо́бнаго Гаврии́ла, ми́лостив бу́ди нам, песнь сию́ чрез них Тебе́ прине́сших.</w:t>
      </w:r>
    </w:p>
    <w:p w14:paraId="440D5837" w14:textId="77777777" w:rsidR="00B75755" w:rsidRPr="007A3995" w:rsidRDefault="00B75755" w:rsidP="007B6210">
      <w:pPr>
        <w:pStyle w:val="nbtservheadred"/>
      </w:pPr>
      <w:r w:rsidRPr="007A3995">
        <w:t>Ин</w:t>
      </w:r>
    </w:p>
    <w:p w14:paraId="4EFE20D4" w14:textId="393F94F5" w:rsidR="00B75755" w:rsidRPr="007A3995" w:rsidRDefault="00B75755" w:rsidP="004C4DC9">
      <w:pPr>
        <w:pStyle w:val="nbtservstih"/>
      </w:pPr>
      <w:r w:rsidRPr="007A3995">
        <w:rPr>
          <w:rStyle w:val="obkgrred"/>
        </w:rPr>
        <w:t>Ирмо́с: Б</w:t>
      </w:r>
      <w:r w:rsidRPr="007A3995">
        <w:t>о́га</w:t>
      </w:r>
      <w:r w:rsidR="00BC011F" w:rsidRPr="007A3995">
        <w:t>/</w:t>
      </w:r>
      <w:r w:rsidRPr="007A3995">
        <w:t xml:space="preserve"> челове́ком не</w:t>
      </w:r>
      <w:r w:rsidR="00F41844" w:rsidRPr="007A3995">
        <w:t xml:space="preserve"> </w:t>
      </w:r>
      <w:r w:rsidRPr="007A3995">
        <w:t>возмо́жно ви́дети,/ на Него́же не сме́ют чи́ни</w:t>
      </w:r>
      <w:proofErr w:type="gramStart"/>
      <w:r w:rsidRPr="007A3995">
        <w:t xml:space="preserve"> </w:t>
      </w:r>
      <w:r w:rsidR="00CD0F20" w:rsidRPr="007A3995">
        <w:t>А</w:t>
      </w:r>
      <w:proofErr w:type="gramEnd"/>
      <w:r w:rsidR="00CD0F20" w:rsidRPr="007A3995">
        <w:t>́</w:t>
      </w:r>
      <w:r w:rsidRPr="007A3995">
        <w:t>нгельстии взира́ти</w:t>
      </w:r>
      <w:r w:rsidR="00572825" w:rsidRPr="007A3995">
        <w:t>:</w:t>
      </w:r>
      <w:r w:rsidRPr="007A3995">
        <w:t xml:space="preserve">/ </w:t>
      </w:r>
      <w:proofErr w:type="gramStart"/>
      <w:r w:rsidRPr="007A3995">
        <w:t>Тобо́ю</w:t>
      </w:r>
      <w:proofErr w:type="gramEnd"/>
      <w:r w:rsidRPr="007A3995">
        <w:t xml:space="preserve"> </w:t>
      </w:r>
      <w:r w:rsidR="00F41844" w:rsidRPr="007A3995">
        <w:t>же</w:t>
      </w:r>
      <w:r w:rsidRPr="007A3995">
        <w:t>, Всечи́стая, яви́ся челове́ком/ Сло́во воплоще́нно,/ Его́же велича́юще,/</w:t>
      </w:r>
      <w:r w:rsidR="004C4DC9" w:rsidRPr="007A3995">
        <w:t>/</w:t>
      </w:r>
      <w:r w:rsidRPr="007A3995">
        <w:t xml:space="preserve"> с Небе́сными во́и</w:t>
      </w:r>
      <w:r w:rsidR="00572825" w:rsidRPr="007A3995">
        <w:t>,</w:t>
      </w:r>
      <w:r w:rsidRPr="007A3995">
        <w:t xml:space="preserve"> Тя ублажа́ем.</w:t>
      </w:r>
    </w:p>
    <w:p w14:paraId="063E3F9C" w14:textId="77777777" w:rsidR="00B75755" w:rsidRPr="007A3995" w:rsidRDefault="00B75755" w:rsidP="00B75755">
      <w:pPr>
        <w:pStyle w:val="nbtservbasic"/>
      </w:pPr>
      <w:r w:rsidRPr="007A3995">
        <w:rPr>
          <w:rStyle w:val="obkgrred"/>
        </w:rPr>
        <w:t>Н</w:t>
      </w:r>
      <w:r w:rsidRPr="007A3995">
        <w:t>еду́гом тя́жким объя́т, нестерпи́мую му́ку претерпе́л еси́, преподо́бне, прозре́в же в Ду́се час кончи́ны твоея́, о ми́ре наро́да и Оте́чества твоего́ моли́тву возне́сл еси́ и неболе́зненно мир сей оста́вил еси́.</w:t>
      </w:r>
    </w:p>
    <w:p w14:paraId="1D1AE7F1" w14:textId="77777777" w:rsidR="00B75755" w:rsidRPr="007A3995" w:rsidRDefault="00B75755" w:rsidP="00B75755">
      <w:pPr>
        <w:pStyle w:val="nbtservbasic"/>
      </w:pPr>
      <w:r w:rsidRPr="007A3995">
        <w:rPr>
          <w:rStyle w:val="obkgrred"/>
        </w:rPr>
        <w:lastRenderedPageBreak/>
        <w:t>В</w:t>
      </w:r>
      <w:r w:rsidRPr="007A3995">
        <w:t>осхва́лим днесь, ве́рнии, столпа́ доброде́тели и Христа́ ра́ди юро́диваго, преподо́бнаго Гаврии́ла, его́же в пещи́ скорбе́й невреди́ма от ко́зней вра́жиих Христо́с сохрани́, име́яй ве́лию ми́лость.</w:t>
      </w:r>
    </w:p>
    <w:p w14:paraId="2C40B8BB" w14:textId="77777777" w:rsidR="00B75755" w:rsidRPr="007A3995" w:rsidRDefault="00B75755" w:rsidP="00B75755">
      <w:pPr>
        <w:pStyle w:val="nbtservbasic"/>
      </w:pPr>
      <w:r w:rsidRPr="007A3995">
        <w:rPr>
          <w:rStyle w:val="obkgrred"/>
        </w:rPr>
        <w:t>П</w:t>
      </w:r>
      <w:r w:rsidRPr="007A3995">
        <w:t>рииди́те, лю́дие, воспра́зднуим па́мять преподо́бнаго Гаврии́ла, моли́твенника дерзнове́ннаго, засту́пника оби́димым и помо́щника в беда́х су́щим, его́же моли́твами, Бо́же, поми́луй нас.</w:t>
      </w:r>
    </w:p>
    <w:p w14:paraId="49FBAFE8" w14:textId="77777777" w:rsidR="00B75755" w:rsidRPr="007A3995" w:rsidRDefault="00B75755" w:rsidP="00B75755">
      <w:pPr>
        <w:pStyle w:val="nbtservbasic"/>
      </w:pPr>
      <w:r w:rsidRPr="007A3995">
        <w:rPr>
          <w:rStyle w:val="obkgrred"/>
        </w:rPr>
        <w:t>Богоро́дичен: Е</w:t>
      </w:r>
      <w:r w:rsidRPr="007A3995">
        <w:t>ди́наго от Святы́я Тро́ицы, Сло́ва и Сы́на родила́ еси́, Де́во Пречи́стая, Его́же с преподо́бными и пра́ведными моли́ о рабе́х</w:t>
      </w:r>
      <w:proofErr w:type="gramStart"/>
      <w:r w:rsidRPr="007A3995">
        <w:t xml:space="preserve"> Т</w:t>
      </w:r>
      <w:proofErr w:type="gramEnd"/>
      <w:r w:rsidRPr="007A3995">
        <w:t>вои́х, ве́рою прося́щих грехо́в проще́ния.</w:t>
      </w:r>
    </w:p>
    <w:p w14:paraId="5798262E" w14:textId="77777777" w:rsidR="00B75755" w:rsidRPr="007A3995" w:rsidRDefault="00B75755" w:rsidP="007B6210">
      <w:pPr>
        <w:pStyle w:val="nbtservheadred"/>
      </w:pPr>
      <w:r w:rsidRPr="007A3995">
        <w:t>Свети́лен:</w:t>
      </w:r>
    </w:p>
    <w:p w14:paraId="02FD96D2" w14:textId="3C553B1C" w:rsidR="00B75755" w:rsidRPr="007A3995" w:rsidRDefault="00B75755" w:rsidP="00B75755">
      <w:pPr>
        <w:pStyle w:val="nbtservbasic"/>
      </w:pPr>
      <w:r w:rsidRPr="007A3995">
        <w:rPr>
          <w:rStyle w:val="obkgrred"/>
        </w:rPr>
        <w:t>П</w:t>
      </w:r>
      <w:r w:rsidRPr="007A3995">
        <w:t>росла́вим, ве́рнии, но́ваго свети́льника Це́ркве Грузи́нския, Гаврии́ла преподо́бнаго, от огня́ любве́ Христо́вы нам возжже́ннаго, да, во тьме ми́ра сего́ ходя́ще, не по</w:t>
      </w:r>
      <w:r w:rsidR="00E4777B" w:rsidRPr="007A3995">
        <w:t>́</w:t>
      </w:r>
      <w:r w:rsidRPr="007A3995">
        <w:t>ткнемся, но просла́вим Отца́ све́тов Безнача́льнаго.</w:t>
      </w:r>
    </w:p>
    <w:p w14:paraId="558F9D2D" w14:textId="77777777" w:rsidR="00B75755" w:rsidRPr="007A3995" w:rsidRDefault="00B75755" w:rsidP="00AB1B57">
      <w:pPr>
        <w:pStyle w:val="nbtservheadred"/>
      </w:pPr>
      <w:r w:rsidRPr="007A3995">
        <w:t>Сла́ва, и ны́не, Богоро́дичен:</w:t>
      </w:r>
    </w:p>
    <w:p w14:paraId="018DAB9C" w14:textId="77777777" w:rsidR="00B75755" w:rsidRPr="007A3995" w:rsidRDefault="00B75755" w:rsidP="00B75755">
      <w:pPr>
        <w:pStyle w:val="nbtservbasic"/>
      </w:pPr>
      <w:r w:rsidRPr="007A3995">
        <w:rPr>
          <w:rStyle w:val="obkgrred"/>
        </w:rPr>
        <w:t>В</w:t>
      </w:r>
      <w:r w:rsidRPr="007A3995">
        <w:t>ели́кому Гаврии́лу Арха́нгелу подража́я, приноси́л еси́, о́тче Гаврии́ле, ангелокра́сную пе́снь Богома́тери: ра́дуйся, Обра́дованная! И мы ны́не, сликовству́юще, пое́м: ра́дуйся, Благослове́нная, Госпо́дь с Тобо́ю!</w:t>
      </w:r>
    </w:p>
    <w:p w14:paraId="32FD2523" w14:textId="77777777" w:rsidR="00B75755" w:rsidRPr="007A3995" w:rsidRDefault="00B75755" w:rsidP="00AB1B57">
      <w:pPr>
        <w:pStyle w:val="nbtservheadred"/>
      </w:pPr>
      <w:r w:rsidRPr="007A3995">
        <w:t>На хвали́тех стихи́ры, глас 4:</w:t>
      </w:r>
    </w:p>
    <w:p w14:paraId="348682AA" w14:textId="2EB5452D" w:rsidR="00B75755" w:rsidRPr="007A3995" w:rsidRDefault="00B75755" w:rsidP="00B75755">
      <w:pPr>
        <w:pStyle w:val="nbtservbasic"/>
      </w:pPr>
      <w:r w:rsidRPr="007A3995">
        <w:rPr>
          <w:rStyle w:val="obkgrred"/>
        </w:rPr>
        <w:t>Ц</w:t>
      </w:r>
      <w:r w:rsidRPr="007A3995">
        <w:t>вет ди́вный земли</w:t>
      </w:r>
      <w:proofErr w:type="gramStart"/>
      <w:r w:rsidRPr="007A3995">
        <w:t>́ И</w:t>
      </w:r>
      <w:proofErr w:type="gramEnd"/>
      <w:r w:rsidRPr="007A3995">
        <w:t>́верския,/ Гаврии́л Самтаври́йский,/ безу́мен ми́ру и мудр Бо́гу яви́ся,/ нищ тле́нными и бога́т ве́чными показа́ся,/ прост и́нок и сове́тник патриа́рхом назва́ся./ Мы же, духо́вная ча́да, си́це ему́ вопие́м:/</w:t>
      </w:r>
      <w:r w:rsidR="0050028F" w:rsidRPr="007A3995">
        <w:t>/</w:t>
      </w:r>
      <w:r w:rsidRPr="007A3995">
        <w:t xml:space="preserve"> моли́ся вы́ну, о́тче, за ны ко Го́споду.</w:t>
      </w:r>
    </w:p>
    <w:p w14:paraId="274F75A9" w14:textId="46C522FE" w:rsidR="00B75755" w:rsidRPr="007A3995" w:rsidRDefault="00B75755" w:rsidP="00B75755">
      <w:pPr>
        <w:pStyle w:val="nbtservbasic"/>
      </w:pPr>
      <w:r w:rsidRPr="007A3995">
        <w:rPr>
          <w:rStyle w:val="obkgrred"/>
        </w:rPr>
        <w:t>Н</w:t>
      </w:r>
      <w:r w:rsidRPr="007A3995">
        <w:t xml:space="preserve">аде́яся на Го́спода/ и помышле́ньми живы́й в </w:t>
      </w:r>
      <w:r w:rsidR="0007790E" w:rsidRPr="007A3995">
        <w:t>г</w:t>
      </w:r>
      <w:r w:rsidRPr="007A3995">
        <w:t>о́рнем Иерусали́ме</w:t>
      </w:r>
      <w:r w:rsidR="0007790E" w:rsidRPr="007A3995">
        <w:t>,</w:t>
      </w:r>
      <w:r w:rsidRPr="007A3995">
        <w:t>/ я́</w:t>
      </w:r>
      <w:proofErr w:type="gramStart"/>
      <w:r w:rsidRPr="007A3995">
        <w:t>ко</w:t>
      </w:r>
      <w:proofErr w:type="gramEnd"/>
      <w:r w:rsidRPr="007A3995">
        <w:t xml:space="preserve"> гора́ Сио́н яви́лся еси́,/ преподо́бне ста́рче Гаврии́ле,/ те́мже и уныва́ющим взыва́л еси́:/</w:t>
      </w:r>
      <w:r w:rsidR="0050028F" w:rsidRPr="007A3995">
        <w:t>/</w:t>
      </w:r>
      <w:r w:rsidRPr="007A3995">
        <w:t xml:space="preserve"> Госпо́дь о́крест люде́й</w:t>
      </w:r>
      <w:proofErr w:type="gramStart"/>
      <w:r w:rsidRPr="007A3995">
        <w:t xml:space="preserve"> С</w:t>
      </w:r>
      <w:proofErr w:type="gramEnd"/>
      <w:r w:rsidRPr="007A3995">
        <w:t>вои́х/ от</w:t>
      </w:r>
      <w:r w:rsidR="0007790E" w:rsidRPr="007A3995">
        <w:t xml:space="preserve"> </w:t>
      </w:r>
      <w:r w:rsidRPr="007A3995">
        <w:t>ны́не и до ве́ка.</w:t>
      </w:r>
    </w:p>
    <w:p w14:paraId="2E619193" w14:textId="78E24904" w:rsidR="00B75755" w:rsidRPr="007A3995" w:rsidRDefault="00B75755" w:rsidP="00B75755">
      <w:pPr>
        <w:pStyle w:val="nbtservbasic"/>
      </w:pPr>
      <w:r w:rsidRPr="007A3995">
        <w:rPr>
          <w:rStyle w:val="obkgrred"/>
        </w:rPr>
        <w:t>М</w:t>
      </w:r>
      <w:r w:rsidRPr="007A3995">
        <w:t>и́лостыни сосу́де неистоща́емый,/ тве́рдый ве́ры испове́дниче,/ свеще́, любо́вию Христо́вою сия́ющая,/ смире́ния и незло́бия учи́телю,/ о́тче Гаврии́ле Самтаври́йский,/ приими́ моли́твы чту́щих тя/</w:t>
      </w:r>
      <w:r w:rsidR="0050028F" w:rsidRPr="007A3995">
        <w:t>/</w:t>
      </w:r>
      <w:r w:rsidRPr="007A3995">
        <w:t xml:space="preserve"> и не премолчи́ за ны ко Го́споду.</w:t>
      </w:r>
    </w:p>
    <w:p w14:paraId="701A86EF" w14:textId="77777777" w:rsidR="00B75755" w:rsidRPr="007A3995" w:rsidRDefault="00B75755" w:rsidP="00AB1B57">
      <w:pPr>
        <w:pStyle w:val="nbtservheadred"/>
      </w:pPr>
      <w:r w:rsidRPr="007A3995">
        <w:t>Сла́ва, глас 8:</w:t>
      </w:r>
    </w:p>
    <w:p w14:paraId="44B76ECE" w14:textId="1C181CDC" w:rsidR="00B75755" w:rsidRPr="007A3995" w:rsidRDefault="00B75755" w:rsidP="00B75755">
      <w:pPr>
        <w:pStyle w:val="nbtservbasic"/>
      </w:pPr>
      <w:r w:rsidRPr="007A3995">
        <w:rPr>
          <w:rStyle w:val="obkgrred"/>
        </w:rPr>
        <w:t>Д</w:t>
      </w:r>
      <w:r w:rsidRPr="007A3995">
        <w:t xml:space="preserve">несь ра́достный день приспе́,/ па́мять Гаврии́ла преподо́бнаго,/ испове́дника тве́рда и ве́ры побо́рника,/ плодо́в доброде́тели испо́лнена/ и Го́сподеви усе́рдно порабо́тавшаго,/ его́же моли́твами, </w:t>
      </w:r>
      <w:r w:rsidRPr="007A3995">
        <w:lastRenderedPageBreak/>
        <w:t>Христе́ Бо́же,/ Оте́чество на́ше в Правосла́вии утверди́,/ братолю́бия и ми́ра сердца́ на́ша испо́лни</w:t>
      </w:r>
      <w:r w:rsidR="0050028F" w:rsidRPr="007A3995">
        <w:t>/</w:t>
      </w:r>
      <w:r w:rsidRPr="007A3995">
        <w:t>/ и спаси́ ду́ши на́ша.</w:t>
      </w:r>
    </w:p>
    <w:p w14:paraId="4C22AD2D" w14:textId="77777777" w:rsidR="00B75755" w:rsidRPr="007A3995" w:rsidRDefault="00B75755" w:rsidP="00AB1B57">
      <w:pPr>
        <w:pStyle w:val="nbtservheadred"/>
      </w:pPr>
      <w:r w:rsidRPr="007A3995">
        <w:t>И ны́не, Богоро́дичен, глас то́йже:</w:t>
      </w:r>
    </w:p>
    <w:p w14:paraId="695A771B" w14:textId="3C8B6088" w:rsidR="00B75755" w:rsidRPr="007A3995" w:rsidRDefault="00B75755" w:rsidP="00B75755">
      <w:pPr>
        <w:pStyle w:val="nbtservbasic"/>
      </w:pPr>
      <w:r w:rsidRPr="007A3995">
        <w:rPr>
          <w:rStyle w:val="obkgrred"/>
        </w:rPr>
        <w:t>В</w:t>
      </w:r>
      <w:r w:rsidRPr="007A3995">
        <w:t>лады́чице, приими́ моли́твы раб Твои́х</w:t>
      </w:r>
      <w:r w:rsidR="007A09EF" w:rsidRPr="007A3995">
        <w:t>,</w:t>
      </w:r>
      <w:r w:rsidRPr="007A3995">
        <w:t>/ и изба́ви нас/</w:t>
      </w:r>
      <w:r w:rsidR="0050028F" w:rsidRPr="007A3995">
        <w:t>/</w:t>
      </w:r>
      <w:r w:rsidRPr="007A3995">
        <w:t xml:space="preserve"> от вся́кия ну́жды и печа́ли. </w:t>
      </w:r>
    </w:p>
    <w:p w14:paraId="4E9825E4" w14:textId="0ABD53FC" w:rsidR="00B75755" w:rsidRPr="007A3995" w:rsidRDefault="00AB1B57" w:rsidP="00AB1B57">
      <w:pPr>
        <w:pStyle w:val="nbtservheadred"/>
      </w:pPr>
      <w:r w:rsidRPr="007A3995">
        <w:t>НА ЛИТУРГИ́И</w:t>
      </w:r>
    </w:p>
    <w:p w14:paraId="3DF288ED" w14:textId="3EE233EB" w:rsidR="00B75755" w:rsidRPr="003E32BF" w:rsidRDefault="00B75755" w:rsidP="003E32BF">
      <w:pPr>
        <w:pStyle w:val="nbtservbasic"/>
        <w:rPr>
          <w:color w:val="FF0000"/>
        </w:rPr>
      </w:pPr>
      <w:r w:rsidRPr="007A3995">
        <w:rPr>
          <w:rStyle w:val="obkgrred"/>
          <w:rFonts w:ascii="Times New Roman" w:hAnsi="Times New Roman"/>
        </w:rPr>
        <w:t>Блаже́нн</w:t>
      </w:r>
      <w:r w:rsidR="000F7B1E" w:rsidRPr="007A3995">
        <w:rPr>
          <w:rStyle w:val="obkgrred"/>
          <w:rFonts w:ascii="Times New Roman" w:hAnsi="Times New Roman"/>
        </w:rPr>
        <w:t>ы</w:t>
      </w:r>
      <w:r w:rsidRPr="007A3995">
        <w:rPr>
          <w:rStyle w:val="obkgrred"/>
          <w:rFonts w:ascii="Times New Roman" w:hAnsi="Times New Roman"/>
        </w:rPr>
        <w:t xml:space="preserve"> от пе́рваго кано́на, п</w:t>
      </w:r>
      <w:r w:rsidR="000F7B1E" w:rsidRPr="007A3995">
        <w:rPr>
          <w:rStyle w:val="obkgrred"/>
          <w:rFonts w:ascii="Times New Roman" w:hAnsi="Times New Roman"/>
        </w:rPr>
        <w:t>е́</w:t>
      </w:r>
      <w:r w:rsidRPr="007A3995">
        <w:rPr>
          <w:rStyle w:val="obkgrred"/>
          <w:rFonts w:ascii="Times New Roman" w:hAnsi="Times New Roman"/>
        </w:rPr>
        <w:t>сн</w:t>
      </w:r>
      <w:r w:rsidR="000F7B1E" w:rsidRPr="007A3995">
        <w:rPr>
          <w:rStyle w:val="obkgrred"/>
          <w:rFonts w:ascii="Times New Roman" w:hAnsi="Times New Roman"/>
        </w:rPr>
        <w:t>и</w:t>
      </w:r>
      <w:r w:rsidRPr="007A3995">
        <w:rPr>
          <w:rStyle w:val="obkgrred"/>
          <w:rFonts w:ascii="Times New Roman" w:hAnsi="Times New Roman"/>
        </w:rPr>
        <w:t xml:space="preserve"> 3-я и 6-я. Проки</w:t>
      </w:r>
      <w:r w:rsidR="000F7B1E" w:rsidRPr="007A3995">
        <w:rPr>
          <w:rStyle w:val="obkgrred"/>
          <w:rFonts w:ascii="Times New Roman" w:hAnsi="Times New Roman"/>
        </w:rPr>
        <w:t>́</w:t>
      </w:r>
      <w:r w:rsidRPr="007A3995">
        <w:rPr>
          <w:rStyle w:val="obkgrred"/>
          <w:rFonts w:ascii="Times New Roman" w:hAnsi="Times New Roman"/>
        </w:rPr>
        <w:t>мен, глас 7: Ч</w:t>
      </w:r>
      <w:r w:rsidRPr="007A3995">
        <w:t>естна́ пред Го́сподем</w:t>
      </w:r>
      <w:r w:rsidR="0050028F" w:rsidRPr="007A3995">
        <w:t>//</w:t>
      </w:r>
      <w:r w:rsidRPr="007A3995">
        <w:t xml:space="preserve"> смерть преподо́бных Его́. </w:t>
      </w:r>
      <w:r w:rsidRPr="007A3995">
        <w:rPr>
          <w:rStyle w:val="obkgrred"/>
          <w:rFonts w:ascii="Times New Roman" w:hAnsi="Times New Roman"/>
        </w:rPr>
        <w:t>Стих: Ч</w:t>
      </w:r>
      <w:r w:rsidRPr="007A3995">
        <w:t xml:space="preserve">то возда́м Го́сподеви </w:t>
      </w:r>
      <w:proofErr w:type="gramStart"/>
      <w:r w:rsidRPr="007A3995">
        <w:t>о</w:t>
      </w:r>
      <w:proofErr w:type="gramEnd"/>
      <w:r w:rsidRPr="007A3995">
        <w:t xml:space="preserve"> всех, я́же воздаде́ ми? </w:t>
      </w:r>
      <w:r w:rsidRPr="007A3995">
        <w:rPr>
          <w:rStyle w:val="obkgrred"/>
          <w:rFonts w:ascii="Times New Roman" w:hAnsi="Times New Roman"/>
        </w:rPr>
        <w:t>Апо́стол к</w:t>
      </w:r>
      <w:proofErr w:type="gramStart"/>
      <w:r w:rsidRPr="007A3995">
        <w:rPr>
          <w:rStyle w:val="obkgrred"/>
          <w:rFonts w:ascii="Times New Roman" w:hAnsi="Times New Roman"/>
        </w:rPr>
        <w:t xml:space="preserve"> Г</w:t>
      </w:r>
      <w:proofErr w:type="gramEnd"/>
      <w:r w:rsidRPr="007A3995">
        <w:rPr>
          <w:rStyle w:val="obkgrred"/>
          <w:rFonts w:ascii="Times New Roman" w:hAnsi="Times New Roman"/>
        </w:rPr>
        <w:t xml:space="preserve">ала́том, зача́ло 213. Алиллу́ия, глас 6: </w:t>
      </w:r>
      <w:proofErr w:type="gramStart"/>
      <w:r w:rsidRPr="007A3995">
        <w:rPr>
          <w:rStyle w:val="obkgrred"/>
          <w:rFonts w:ascii="Times New Roman" w:hAnsi="Times New Roman"/>
        </w:rPr>
        <w:t>Б</w:t>
      </w:r>
      <w:r w:rsidRPr="007A3995">
        <w:t>лаже́н</w:t>
      </w:r>
      <w:proofErr w:type="gramEnd"/>
      <w:r w:rsidRPr="007A3995">
        <w:t xml:space="preserve"> муж боя́йся Го́спода, в за́поведех Его́ восхо́щет зело́. </w:t>
      </w:r>
      <w:r w:rsidRPr="007A3995">
        <w:rPr>
          <w:rStyle w:val="obkgrred"/>
          <w:rFonts w:ascii="Times New Roman" w:hAnsi="Times New Roman"/>
        </w:rPr>
        <w:t>Стих: С</w:t>
      </w:r>
      <w:r w:rsidRPr="007A3995">
        <w:t xml:space="preserve">и́льно на земли́ бу́дет се́мя его́. </w:t>
      </w:r>
      <w:r w:rsidRPr="007A3995">
        <w:rPr>
          <w:rStyle w:val="obkgrred"/>
          <w:rFonts w:ascii="Times New Roman" w:hAnsi="Times New Roman"/>
        </w:rPr>
        <w:t xml:space="preserve">Ева́нгелие от Луки́, зача́ло 24. </w:t>
      </w:r>
      <w:proofErr w:type="gramStart"/>
      <w:r w:rsidRPr="007A3995">
        <w:rPr>
          <w:rStyle w:val="obkgrred"/>
          <w:rFonts w:ascii="Times New Roman" w:hAnsi="Times New Roman"/>
        </w:rPr>
        <w:t>Прича́стен</w:t>
      </w:r>
      <w:proofErr w:type="gramEnd"/>
      <w:r w:rsidRPr="007A3995">
        <w:rPr>
          <w:rStyle w:val="obkgrred"/>
          <w:rFonts w:ascii="Times New Roman" w:hAnsi="Times New Roman"/>
        </w:rPr>
        <w:t xml:space="preserve">: В </w:t>
      </w:r>
      <w:r w:rsidRPr="007A3995">
        <w:t xml:space="preserve">па́мять </w:t>
      </w:r>
      <w:proofErr w:type="gramStart"/>
      <w:r w:rsidRPr="007A3995">
        <w:t>ве́чную</w:t>
      </w:r>
      <w:proofErr w:type="gramEnd"/>
      <w:r w:rsidRPr="007A3995">
        <w:t xml:space="preserve"> бу́дет пра́ведник</w:t>
      </w:r>
      <w:r w:rsidR="000F7B1E" w:rsidRPr="007A3995">
        <w:t>, от слу́ха зла не убои</w:t>
      </w:r>
      <w:r w:rsidR="00B85E37" w:rsidRPr="007A3995">
        <w:t>́тся.</w:t>
      </w:r>
      <w:bookmarkStart w:id="0" w:name="_GoBack"/>
      <w:bookmarkEnd w:id="0"/>
    </w:p>
    <w:p w14:paraId="1C7BB18F" w14:textId="77777777" w:rsidR="00B75755" w:rsidRPr="007A3995" w:rsidRDefault="00B75755" w:rsidP="00AB1B57">
      <w:pPr>
        <w:pStyle w:val="nbtservheadred"/>
      </w:pPr>
      <w:r w:rsidRPr="007A3995">
        <w:t>Моли́тва</w:t>
      </w:r>
    </w:p>
    <w:p w14:paraId="50577D09" w14:textId="4595CFD0" w:rsidR="00B75755" w:rsidRPr="007A3995" w:rsidRDefault="00B75755" w:rsidP="00B75755">
      <w:pPr>
        <w:pStyle w:val="nbtservbasic"/>
      </w:pPr>
      <w:r w:rsidRPr="007A3995">
        <w:rPr>
          <w:rStyle w:val="obkgrred"/>
        </w:rPr>
        <w:t>О</w:t>
      </w:r>
      <w:r w:rsidRPr="007A3995">
        <w:t xml:space="preserve"> блаже́нне о́тче Гаврии́ле, дре́вним отце́м преподо́бным подо́бниче и тве́рдый ве́ры испове́дниче! Ты, от ю́ности ева́нгельскому уче́нию навы́к, всем се́рдцем Христа́ возлюби́л еси́, Его́же ра́ди и ми́ра отре́клся еси́ и по́двиг юро́дства восприя́л еси́, да ми́ру безу́мен яви́шися. Мы же, а́ще и лени́ви су́ще, но ве́дуще тя да́ры Ду́ха Свята́го испо́лнена, на по́мощь твою́ наде́ющеся, со смире́нием мо́лим: укрепи́ нас в ве́ре и благоче́стии, испроси́ от Го́спода дух братолю́бия и любве́, и́миже в житии́ твое́м просия́л еси́, исцели́ на́ша неду́ги душе́вныя и теле́сныя, мона́шествующим по́двигом до́брым подвиза́тися помози́, па́стырей в ре́вности благове́стия Христо́ва утверди́, Це́рковь от разделе́ния сохрани́, Оте́чество на́ше в ми́ре соблюди́ и сподо́би на</w:t>
      </w:r>
      <w:r w:rsidR="008F176A" w:rsidRPr="007A3995">
        <w:t>с</w:t>
      </w:r>
      <w:r w:rsidRPr="007A3995">
        <w:t xml:space="preserve"> спасе́ние душ улучи́ти и Ца́рствие Небе́сное насле́довати, иде́же вку́пе с тобо́ю и все́ми святы́ми возмо́жем прославля́ти Отца́</w:t>
      </w:r>
      <w:r w:rsidR="008F176A" w:rsidRPr="007A3995">
        <w:t>,</w:t>
      </w:r>
      <w:r w:rsidRPr="007A3995">
        <w:t xml:space="preserve"> и Сы́на</w:t>
      </w:r>
      <w:r w:rsidR="00B04740" w:rsidRPr="007A3995">
        <w:t>,</w:t>
      </w:r>
      <w:r w:rsidRPr="007A3995">
        <w:t xml:space="preserve"> и Свята́го Ду́ха, Тро́ицу Единосу́щную и Неразде́льную</w:t>
      </w:r>
      <w:r w:rsidR="00B04740" w:rsidRPr="007A3995">
        <w:t>,</w:t>
      </w:r>
      <w:r w:rsidRPr="007A3995">
        <w:t xml:space="preserve"> во ве́ки веко́в. </w:t>
      </w:r>
      <w:r w:rsidRPr="007A3995">
        <w:rPr>
          <w:rStyle w:val="obkgrred"/>
        </w:rPr>
        <w:t>А</w:t>
      </w:r>
      <w:r w:rsidRPr="007A3995">
        <w:t>ми́нь.</w:t>
      </w:r>
    </w:p>
    <w:p w14:paraId="4764A40D" w14:textId="77777777" w:rsidR="00B75755" w:rsidRPr="007A3995" w:rsidRDefault="00B75755" w:rsidP="00B7575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60333A47" w14:textId="35612C95" w:rsidR="00996F97" w:rsidRPr="007A3995" w:rsidRDefault="00996F97" w:rsidP="003B12A4">
      <w:pPr>
        <w:pStyle w:val="akafbasic"/>
        <w:jc w:val="right"/>
        <w:rPr>
          <w:i/>
          <w:sz w:val="24"/>
          <w:szCs w:val="24"/>
        </w:rPr>
      </w:pPr>
      <w:r w:rsidRPr="007A3995">
        <w:rPr>
          <w:i/>
          <w:sz w:val="24"/>
          <w:szCs w:val="24"/>
        </w:rPr>
        <w:t>Утвержден</w:t>
      </w:r>
      <w:r w:rsidR="00C65F4C" w:rsidRPr="007A3995">
        <w:rPr>
          <w:i/>
          <w:sz w:val="24"/>
          <w:szCs w:val="24"/>
        </w:rPr>
        <w:t>а</w:t>
      </w:r>
      <w:r w:rsidRPr="007A3995">
        <w:rPr>
          <w:i/>
          <w:sz w:val="24"/>
          <w:szCs w:val="24"/>
        </w:rPr>
        <w:t xml:space="preserve"> Священным Синодом</w:t>
      </w:r>
    </w:p>
    <w:p w14:paraId="284F92DB" w14:textId="77777777" w:rsidR="00996F97" w:rsidRPr="007A3995" w:rsidRDefault="00996F97" w:rsidP="003B12A4">
      <w:pPr>
        <w:pStyle w:val="akafbasic"/>
        <w:jc w:val="right"/>
        <w:rPr>
          <w:i/>
          <w:sz w:val="24"/>
          <w:szCs w:val="24"/>
        </w:rPr>
      </w:pPr>
      <w:r w:rsidRPr="007A3995">
        <w:rPr>
          <w:i/>
          <w:sz w:val="24"/>
          <w:szCs w:val="24"/>
        </w:rPr>
        <w:t>Русской Православной Церкви</w:t>
      </w:r>
    </w:p>
    <w:p w14:paraId="0FC1A5F7" w14:textId="21038D61" w:rsidR="005A0F5C" w:rsidRPr="003B12A4" w:rsidRDefault="00197FE6" w:rsidP="003B12A4">
      <w:pPr>
        <w:pStyle w:val="akafbasic"/>
        <w:jc w:val="right"/>
        <w:rPr>
          <w:i/>
          <w:sz w:val="24"/>
          <w:szCs w:val="24"/>
        </w:rPr>
      </w:pPr>
      <w:bookmarkStart w:id="1" w:name="_Hlk29143794"/>
      <w:r w:rsidRPr="007A3995">
        <w:rPr>
          <w:i/>
          <w:sz w:val="24"/>
          <w:szCs w:val="24"/>
        </w:rPr>
        <w:t>2</w:t>
      </w:r>
      <w:r w:rsidRPr="007A3995">
        <w:rPr>
          <w:i/>
          <w:sz w:val="24"/>
          <w:szCs w:val="24"/>
          <w:lang w:val="en-US"/>
        </w:rPr>
        <w:t>9</w:t>
      </w:r>
      <w:r w:rsidR="00A573D1" w:rsidRPr="007A3995">
        <w:rPr>
          <w:i/>
          <w:sz w:val="24"/>
          <w:szCs w:val="24"/>
        </w:rPr>
        <w:t>.</w:t>
      </w:r>
      <w:r w:rsidRPr="007A3995">
        <w:rPr>
          <w:i/>
          <w:sz w:val="24"/>
          <w:szCs w:val="24"/>
          <w:lang w:val="en-US"/>
        </w:rPr>
        <w:t>12</w:t>
      </w:r>
      <w:r w:rsidR="00996F97" w:rsidRPr="007A3995">
        <w:rPr>
          <w:i/>
          <w:sz w:val="24"/>
          <w:szCs w:val="24"/>
        </w:rPr>
        <w:t>.</w:t>
      </w:r>
      <w:r w:rsidR="000E338B" w:rsidRPr="007A3995">
        <w:rPr>
          <w:i/>
          <w:sz w:val="24"/>
          <w:szCs w:val="24"/>
        </w:rPr>
        <w:t>20</w:t>
      </w:r>
      <w:r w:rsidR="00C81B60" w:rsidRPr="007A3995">
        <w:rPr>
          <w:i/>
          <w:sz w:val="24"/>
          <w:szCs w:val="24"/>
          <w:lang w:val="en-US"/>
        </w:rPr>
        <w:t>2</w:t>
      </w:r>
      <w:r w:rsidR="00C81B60" w:rsidRPr="007A3995">
        <w:rPr>
          <w:i/>
          <w:sz w:val="24"/>
          <w:szCs w:val="24"/>
        </w:rPr>
        <w:t>2</w:t>
      </w:r>
      <w:r w:rsidR="00423C19" w:rsidRPr="007A3995">
        <w:rPr>
          <w:i/>
          <w:sz w:val="24"/>
          <w:szCs w:val="24"/>
        </w:rPr>
        <w:t xml:space="preserve"> (журнал № </w:t>
      </w:r>
      <w:r w:rsidRPr="007A3995">
        <w:rPr>
          <w:i/>
          <w:sz w:val="24"/>
          <w:szCs w:val="24"/>
          <w:lang w:val="en-US"/>
        </w:rPr>
        <w:t>130</w:t>
      </w:r>
      <w:r w:rsidR="00996F97" w:rsidRPr="007A3995">
        <w:rPr>
          <w:i/>
          <w:sz w:val="24"/>
          <w:szCs w:val="24"/>
        </w:rPr>
        <w:t>).</w:t>
      </w:r>
      <w:bookmarkEnd w:id="1"/>
    </w:p>
    <w:sectPr w:rsidR="005A0F5C" w:rsidRPr="003B12A4" w:rsidSect="00972502">
      <w:headerReference w:type="default" r:id="rId9"/>
      <w:headerReference w:type="first" r:id="rId10"/>
      <w:endnotePr>
        <w:numFmt w:val="decimal"/>
      </w:endnotePr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91E7AE" w14:textId="77777777" w:rsidR="000E4091" w:rsidRDefault="000E4091" w:rsidP="00972502">
      <w:pPr>
        <w:spacing w:after="0" w:line="240" w:lineRule="auto"/>
      </w:pPr>
      <w:r>
        <w:separator/>
      </w:r>
    </w:p>
  </w:endnote>
  <w:endnote w:type="continuationSeparator" w:id="0">
    <w:p w14:paraId="3B12958A" w14:textId="77777777" w:rsidR="000E4091" w:rsidRDefault="000E4091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">
    <w:altName w:val="Times New Roman"/>
    <w:panose1 w:val="00000000000000000000"/>
    <w:charset w:val="00"/>
    <w:family w:val="roman"/>
    <w:notTrueType/>
    <w:pitch w:val="variable"/>
    <w:sig w:usb0="A00002EF" w:usb1="5000204A" w:usb2="00000000" w:usb3="00000000" w:csb0="00000097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tograd Ucs">
    <w:panose1 w:val="02000507040000020002"/>
    <w:charset w:val="CC"/>
    <w:family w:val="auto"/>
    <w:pitch w:val="variable"/>
    <w:sig w:usb0="80000203" w:usb1="00000000" w:usb2="00000000" w:usb3="00000000" w:csb0="00000005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9B3DC9" w14:textId="77777777" w:rsidR="000E4091" w:rsidRDefault="000E4091" w:rsidP="00972502">
      <w:pPr>
        <w:spacing w:after="0" w:line="240" w:lineRule="auto"/>
      </w:pPr>
      <w:r>
        <w:separator/>
      </w:r>
    </w:p>
  </w:footnote>
  <w:footnote w:type="continuationSeparator" w:id="0">
    <w:p w14:paraId="6704C36E" w14:textId="77777777" w:rsidR="000E4091" w:rsidRDefault="000E4091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14:paraId="166BED8C" w14:textId="77777777" w:rsidR="001D3E57" w:rsidRDefault="001D3E57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r w:rsidRPr="00972502">
          <w:rPr>
            <w:sz w:val="20"/>
            <w:szCs w:val="20"/>
            <w:lang w:val="en-US"/>
          </w:rPr>
          <w:t>nbt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rop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ru</w:t>
        </w:r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E32BF">
          <w:rPr>
            <w:noProof/>
          </w:rPr>
          <w:t>14</w:t>
        </w:r>
        <w:r>
          <w:fldChar w:fldCharType="end"/>
        </w:r>
      </w:p>
    </w:sdtContent>
  </w:sdt>
  <w:p w14:paraId="4584E468" w14:textId="77777777" w:rsidR="001D3E57" w:rsidRPr="00972502" w:rsidRDefault="001D3E57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20AF9" w14:textId="77777777" w:rsidR="001D3E57" w:rsidRDefault="001D3E57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r w:rsidRPr="00972502">
      <w:rPr>
        <w:sz w:val="20"/>
        <w:szCs w:val="20"/>
        <w:lang w:val="en-US"/>
      </w:rPr>
      <w:t>nbt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rop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ru</w:t>
    </w:r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E62B7"/>
    <w:multiLevelType w:val="hybridMultilevel"/>
    <w:tmpl w:val="F210DA86"/>
    <w:lvl w:ilvl="0" w:tplc="98F6971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grammar="clean"/>
  <w:attachedTemplate r:id="rId1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92158D"/>
    <w:rsid w:val="00004265"/>
    <w:rsid w:val="00004736"/>
    <w:rsid w:val="00011442"/>
    <w:rsid w:val="00011C06"/>
    <w:rsid w:val="00016427"/>
    <w:rsid w:val="00017A18"/>
    <w:rsid w:val="00023146"/>
    <w:rsid w:val="0002357D"/>
    <w:rsid w:val="000248BB"/>
    <w:rsid w:val="000308D3"/>
    <w:rsid w:val="00031EE5"/>
    <w:rsid w:val="00032651"/>
    <w:rsid w:val="00034378"/>
    <w:rsid w:val="000356A6"/>
    <w:rsid w:val="000362EC"/>
    <w:rsid w:val="00036A9C"/>
    <w:rsid w:val="000375D8"/>
    <w:rsid w:val="000423ED"/>
    <w:rsid w:val="00043A67"/>
    <w:rsid w:val="000459C8"/>
    <w:rsid w:val="000516FE"/>
    <w:rsid w:val="00051D58"/>
    <w:rsid w:val="00052F93"/>
    <w:rsid w:val="00055879"/>
    <w:rsid w:val="00055A95"/>
    <w:rsid w:val="00060E0D"/>
    <w:rsid w:val="00061326"/>
    <w:rsid w:val="000615DF"/>
    <w:rsid w:val="00076CA1"/>
    <w:rsid w:val="0007790E"/>
    <w:rsid w:val="000838FC"/>
    <w:rsid w:val="000866B7"/>
    <w:rsid w:val="00090ED9"/>
    <w:rsid w:val="000923DA"/>
    <w:rsid w:val="00095277"/>
    <w:rsid w:val="00095365"/>
    <w:rsid w:val="00096CB2"/>
    <w:rsid w:val="000A0556"/>
    <w:rsid w:val="000A23D9"/>
    <w:rsid w:val="000A2A96"/>
    <w:rsid w:val="000A6506"/>
    <w:rsid w:val="000B0EBF"/>
    <w:rsid w:val="000B28A1"/>
    <w:rsid w:val="000B3745"/>
    <w:rsid w:val="000B70CC"/>
    <w:rsid w:val="000B7F37"/>
    <w:rsid w:val="000C0DDF"/>
    <w:rsid w:val="000C2200"/>
    <w:rsid w:val="000C3CA2"/>
    <w:rsid w:val="000C4AD0"/>
    <w:rsid w:val="000C7883"/>
    <w:rsid w:val="000D0438"/>
    <w:rsid w:val="000D6CC1"/>
    <w:rsid w:val="000E338B"/>
    <w:rsid w:val="000E4091"/>
    <w:rsid w:val="000E46EC"/>
    <w:rsid w:val="000F63A7"/>
    <w:rsid w:val="000F7B1E"/>
    <w:rsid w:val="00101338"/>
    <w:rsid w:val="00105268"/>
    <w:rsid w:val="001056A9"/>
    <w:rsid w:val="00105E1D"/>
    <w:rsid w:val="00105E50"/>
    <w:rsid w:val="001074A1"/>
    <w:rsid w:val="00110B9F"/>
    <w:rsid w:val="00111F82"/>
    <w:rsid w:val="001132BF"/>
    <w:rsid w:val="0011637F"/>
    <w:rsid w:val="00116621"/>
    <w:rsid w:val="00120A6C"/>
    <w:rsid w:val="001224CD"/>
    <w:rsid w:val="001239F8"/>
    <w:rsid w:val="00123EA1"/>
    <w:rsid w:val="00124AA5"/>
    <w:rsid w:val="00124FD4"/>
    <w:rsid w:val="001318A0"/>
    <w:rsid w:val="001335E2"/>
    <w:rsid w:val="0014071E"/>
    <w:rsid w:val="001440AD"/>
    <w:rsid w:val="0014595D"/>
    <w:rsid w:val="001462EF"/>
    <w:rsid w:val="00146F0E"/>
    <w:rsid w:val="00147179"/>
    <w:rsid w:val="00147936"/>
    <w:rsid w:val="00147ACB"/>
    <w:rsid w:val="00147DCA"/>
    <w:rsid w:val="0015117E"/>
    <w:rsid w:val="00164BEF"/>
    <w:rsid w:val="00165673"/>
    <w:rsid w:val="00170E48"/>
    <w:rsid w:val="00171723"/>
    <w:rsid w:val="00175E25"/>
    <w:rsid w:val="00180264"/>
    <w:rsid w:val="00183E67"/>
    <w:rsid w:val="001928E4"/>
    <w:rsid w:val="00193BB3"/>
    <w:rsid w:val="00195949"/>
    <w:rsid w:val="00195CD2"/>
    <w:rsid w:val="001973C6"/>
    <w:rsid w:val="00197FE6"/>
    <w:rsid w:val="001A1838"/>
    <w:rsid w:val="001A3D6B"/>
    <w:rsid w:val="001A78DE"/>
    <w:rsid w:val="001B32FA"/>
    <w:rsid w:val="001B51DE"/>
    <w:rsid w:val="001B52AB"/>
    <w:rsid w:val="001B7D94"/>
    <w:rsid w:val="001C2965"/>
    <w:rsid w:val="001C345E"/>
    <w:rsid w:val="001D0712"/>
    <w:rsid w:val="001D3E57"/>
    <w:rsid w:val="001D5847"/>
    <w:rsid w:val="001E4F26"/>
    <w:rsid w:val="001E53D8"/>
    <w:rsid w:val="001E5921"/>
    <w:rsid w:val="001E5ED4"/>
    <w:rsid w:val="0020072E"/>
    <w:rsid w:val="00203A0C"/>
    <w:rsid w:val="002044E4"/>
    <w:rsid w:val="00204810"/>
    <w:rsid w:val="00205159"/>
    <w:rsid w:val="0020629B"/>
    <w:rsid w:val="00213ED7"/>
    <w:rsid w:val="00215823"/>
    <w:rsid w:val="00216192"/>
    <w:rsid w:val="002164B2"/>
    <w:rsid w:val="00217E4A"/>
    <w:rsid w:val="0022080C"/>
    <w:rsid w:val="00223437"/>
    <w:rsid w:val="0022352A"/>
    <w:rsid w:val="00226E23"/>
    <w:rsid w:val="00227004"/>
    <w:rsid w:val="002305DD"/>
    <w:rsid w:val="00237655"/>
    <w:rsid w:val="00237B8C"/>
    <w:rsid w:val="00240D24"/>
    <w:rsid w:val="0024124F"/>
    <w:rsid w:val="00241CF2"/>
    <w:rsid w:val="002444D1"/>
    <w:rsid w:val="002515CC"/>
    <w:rsid w:val="00252826"/>
    <w:rsid w:val="00255317"/>
    <w:rsid w:val="00257766"/>
    <w:rsid w:val="0026030D"/>
    <w:rsid w:val="00260BA5"/>
    <w:rsid w:val="0026769A"/>
    <w:rsid w:val="0026774B"/>
    <w:rsid w:val="00267C5A"/>
    <w:rsid w:val="00267D42"/>
    <w:rsid w:val="00270F7E"/>
    <w:rsid w:val="00271627"/>
    <w:rsid w:val="0027282D"/>
    <w:rsid w:val="00274945"/>
    <w:rsid w:val="00275850"/>
    <w:rsid w:val="00275F3E"/>
    <w:rsid w:val="0027770D"/>
    <w:rsid w:val="00281C67"/>
    <w:rsid w:val="0028256F"/>
    <w:rsid w:val="00282A6A"/>
    <w:rsid w:val="002845CA"/>
    <w:rsid w:val="00284807"/>
    <w:rsid w:val="0028538E"/>
    <w:rsid w:val="00286453"/>
    <w:rsid w:val="00287427"/>
    <w:rsid w:val="00291A27"/>
    <w:rsid w:val="00293E2F"/>
    <w:rsid w:val="002972D0"/>
    <w:rsid w:val="002A2459"/>
    <w:rsid w:val="002A4867"/>
    <w:rsid w:val="002A4871"/>
    <w:rsid w:val="002A73AA"/>
    <w:rsid w:val="002B2650"/>
    <w:rsid w:val="002B3AD6"/>
    <w:rsid w:val="002B4AC6"/>
    <w:rsid w:val="002B7E4F"/>
    <w:rsid w:val="002C2F04"/>
    <w:rsid w:val="002C3CD0"/>
    <w:rsid w:val="002C77BD"/>
    <w:rsid w:val="002C790D"/>
    <w:rsid w:val="002D0E6D"/>
    <w:rsid w:val="002D1164"/>
    <w:rsid w:val="002D46BF"/>
    <w:rsid w:val="002D4A6F"/>
    <w:rsid w:val="002D59CE"/>
    <w:rsid w:val="002E3361"/>
    <w:rsid w:val="002E462B"/>
    <w:rsid w:val="002F4C06"/>
    <w:rsid w:val="002F620D"/>
    <w:rsid w:val="0030075F"/>
    <w:rsid w:val="00301084"/>
    <w:rsid w:val="00301815"/>
    <w:rsid w:val="003065F6"/>
    <w:rsid w:val="003101D9"/>
    <w:rsid w:val="00312A83"/>
    <w:rsid w:val="0031641E"/>
    <w:rsid w:val="00324ACC"/>
    <w:rsid w:val="003269CC"/>
    <w:rsid w:val="003273AC"/>
    <w:rsid w:val="00334299"/>
    <w:rsid w:val="00336A23"/>
    <w:rsid w:val="00343956"/>
    <w:rsid w:val="00345775"/>
    <w:rsid w:val="0034677B"/>
    <w:rsid w:val="0034693B"/>
    <w:rsid w:val="0035016D"/>
    <w:rsid w:val="0035029F"/>
    <w:rsid w:val="0035061E"/>
    <w:rsid w:val="0035298A"/>
    <w:rsid w:val="00357269"/>
    <w:rsid w:val="003610AD"/>
    <w:rsid w:val="00364140"/>
    <w:rsid w:val="00364658"/>
    <w:rsid w:val="00366469"/>
    <w:rsid w:val="0036664A"/>
    <w:rsid w:val="00372E8C"/>
    <w:rsid w:val="00373BF5"/>
    <w:rsid w:val="00373E81"/>
    <w:rsid w:val="00375457"/>
    <w:rsid w:val="00377223"/>
    <w:rsid w:val="0038160F"/>
    <w:rsid w:val="00382FAF"/>
    <w:rsid w:val="00383DAE"/>
    <w:rsid w:val="0038569F"/>
    <w:rsid w:val="00392789"/>
    <w:rsid w:val="003953DA"/>
    <w:rsid w:val="00396404"/>
    <w:rsid w:val="003A1272"/>
    <w:rsid w:val="003A26CA"/>
    <w:rsid w:val="003A2810"/>
    <w:rsid w:val="003A2EF7"/>
    <w:rsid w:val="003A4218"/>
    <w:rsid w:val="003B12A4"/>
    <w:rsid w:val="003B23DD"/>
    <w:rsid w:val="003B49A8"/>
    <w:rsid w:val="003C06BC"/>
    <w:rsid w:val="003C2B9D"/>
    <w:rsid w:val="003C41B3"/>
    <w:rsid w:val="003C47DD"/>
    <w:rsid w:val="003C5CA2"/>
    <w:rsid w:val="003D0CAA"/>
    <w:rsid w:val="003D14F4"/>
    <w:rsid w:val="003D1953"/>
    <w:rsid w:val="003D2971"/>
    <w:rsid w:val="003D32A5"/>
    <w:rsid w:val="003D5FE3"/>
    <w:rsid w:val="003D7248"/>
    <w:rsid w:val="003E2108"/>
    <w:rsid w:val="003E2AA1"/>
    <w:rsid w:val="003E32BF"/>
    <w:rsid w:val="003E54E8"/>
    <w:rsid w:val="003E5A6F"/>
    <w:rsid w:val="003E6BCA"/>
    <w:rsid w:val="003E6BE8"/>
    <w:rsid w:val="003E7879"/>
    <w:rsid w:val="003F4BA2"/>
    <w:rsid w:val="003F4FD8"/>
    <w:rsid w:val="003F5A4A"/>
    <w:rsid w:val="003F63B1"/>
    <w:rsid w:val="00401157"/>
    <w:rsid w:val="00401BB0"/>
    <w:rsid w:val="00402556"/>
    <w:rsid w:val="00403B58"/>
    <w:rsid w:val="00404F14"/>
    <w:rsid w:val="00405806"/>
    <w:rsid w:val="004121D2"/>
    <w:rsid w:val="00413151"/>
    <w:rsid w:val="00413B2C"/>
    <w:rsid w:val="00420C3A"/>
    <w:rsid w:val="00423C19"/>
    <w:rsid w:val="00425414"/>
    <w:rsid w:val="0042595D"/>
    <w:rsid w:val="00430901"/>
    <w:rsid w:val="0043247C"/>
    <w:rsid w:val="00435448"/>
    <w:rsid w:val="004356AE"/>
    <w:rsid w:val="004419DD"/>
    <w:rsid w:val="0044298B"/>
    <w:rsid w:val="00444160"/>
    <w:rsid w:val="004538AF"/>
    <w:rsid w:val="004555E3"/>
    <w:rsid w:val="004607E5"/>
    <w:rsid w:val="004607FC"/>
    <w:rsid w:val="00460AEE"/>
    <w:rsid w:val="004671EE"/>
    <w:rsid w:val="00470625"/>
    <w:rsid w:val="00474223"/>
    <w:rsid w:val="00475AA9"/>
    <w:rsid w:val="00476070"/>
    <w:rsid w:val="004760A0"/>
    <w:rsid w:val="00487635"/>
    <w:rsid w:val="0049098E"/>
    <w:rsid w:val="0049172D"/>
    <w:rsid w:val="0049198B"/>
    <w:rsid w:val="004956F1"/>
    <w:rsid w:val="0049727F"/>
    <w:rsid w:val="004A1D58"/>
    <w:rsid w:val="004A2BF6"/>
    <w:rsid w:val="004A3725"/>
    <w:rsid w:val="004A43AB"/>
    <w:rsid w:val="004B3B52"/>
    <w:rsid w:val="004B4C26"/>
    <w:rsid w:val="004B500D"/>
    <w:rsid w:val="004B53E8"/>
    <w:rsid w:val="004B6703"/>
    <w:rsid w:val="004B6FD2"/>
    <w:rsid w:val="004C0F48"/>
    <w:rsid w:val="004C1174"/>
    <w:rsid w:val="004C1881"/>
    <w:rsid w:val="004C2072"/>
    <w:rsid w:val="004C3940"/>
    <w:rsid w:val="004C39A0"/>
    <w:rsid w:val="004C3CE0"/>
    <w:rsid w:val="004C4DC9"/>
    <w:rsid w:val="004C5E2B"/>
    <w:rsid w:val="004D0977"/>
    <w:rsid w:val="004D0A5A"/>
    <w:rsid w:val="004D4FF6"/>
    <w:rsid w:val="004D56F7"/>
    <w:rsid w:val="004E0420"/>
    <w:rsid w:val="004E295C"/>
    <w:rsid w:val="004E37C9"/>
    <w:rsid w:val="004E3BD3"/>
    <w:rsid w:val="004E666C"/>
    <w:rsid w:val="004F09F2"/>
    <w:rsid w:val="004F3B5C"/>
    <w:rsid w:val="004F3D7E"/>
    <w:rsid w:val="004F41F5"/>
    <w:rsid w:val="0050028F"/>
    <w:rsid w:val="005006E8"/>
    <w:rsid w:val="00502FA0"/>
    <w:rsid w:val="005041D2"/>
    <w:rsid w:val="00515562"/>
    <w:rsid w:val="00517B36"/>
    <w:rsid w:val="00521403"/>
    <w:rsid w:val="00523EEB"/>
    <w:rsid w:val="0052535D"/>
    <w:rsid w:val="00525651"/>
    <w:rsid w:val="005261BC"/>
    <w:rsid w:val="00526783"/>
    <w:rsid w:val="00526D7C"/>
    <w:rsid w:val="005270FF"/>
    <w:rsid w:val="00527104"/>
    <w:rsid w:val="00527D3D"/>
    <w:rsid w:val="005309B8"/>
    <w:rsid w:val="0053300C"/>
    <w:rsid w:val="00535205"/>
    <w:rsid w:val="005421EC"/>
    <w:rsid w:val="00546E53"/>
    <w:rsid w:val="005471FC"/>
    <w:rsid w:val="005512BE"/>
    <w:rsid w:val="00567F47"/>
    <w:rsid w:val="00571985"/>
    <w:rsid w:val="00572825"/>
    <w:rsid w:val="00582398"/>
    <w:rsid w:val="005837AC"/>
    <w:rsid w:val="005873AD"/>
    <w:rsid w:val="005903F4"/>
    <w:rsid w:val="00596A9A"/>
    <w:rsid w:val="005A0F5C"/>
    <w:rsid w:val="005B7B8E"/>
    <w:rsid w:val="005C01F9"/>
    <w:rsid w:val="005C3760"/>
    <w:rsid w:val="005C4EEA"/>
    <w:rsid w:val="005E4722"/>
    <w:rsid w:val="005E6D4F"/>
    <w:rsid w:val="005F03B4"/>
    <w:rsid w:val="005F28C0"/>
    <w:rsid w:val="005F5158"/>
    <w:rsid w:val="005F52D1"/>
    <w:rsid w:val="005F5639"/>
    <w:rsid w:val="005F6328"/>
    <w:rsid w:val="005F658D"/>
    <w:rsid w:val="00607AA1"/>
    <w:rsid w:val="00607EF7"/>
    <w:rsid w:val="00613688"/>
    <w:rsid w:val="00616208"/>
    <w:rsid w:val="006166F8"/>
    <w:rsid w:val="00623712"/>
    <w:rsid w:val="006245CF"/>
    <w:rsid w:val="006269E3"/>
    <w:rsid w:val="006339A3"/>
    <w:rsid w:val="0063471C"/>
    <w:rsid w:val="00634840"/>
    <w:rsid w:val="00637B3F"/>
    <w:rsid w:val="00646BFB"/>
    <w:rsid w:val="006471FD"/>
    <w:rsid w:val="00650145"/>
    <w:rsid w:val="00655159"/>
    <w:rsid w:val="00655975"/>
    <w:rsid w:val="006606A0"/>
    <w:rsid w:val="00660A01"/>
    <w:rsid w:val="00661376"/>
    <w:rsid w:val="0066179C"/>
    <w:rsid w:val="00663785"/>
    <w:rsid w:val="006648CD"/>
    <w:rsid w:val="00670F21"/>
    <w:rsid w:val="00674FD9"/>
    <w:rsid w:val="00693DDC"/>
    <w:rsid w:val="0069406B"/>
    <w:rsid w:val="006A1B86"/>
    <w:rsid w:val="006A32EB"/>
    <w:rsid w:val="006A6502"/>
    <w:rsid w:val="006A75BB"/>
    <w:rsid w:val="006B23DE"/>
    <w:rsid w:val="006B2B54"/>
    <w:rsid w:val="006B409E"/>
    <w:rsid w:val="006B4A23"/>
    <w:rsid w:val="006B65D7"/>
    <w:rsid w:val="006B6DE8"/>
    <w:rsid w:val="006C7D5B"/>
    <w:rsid w:val="006D5F56"/>
    <w:rsid w:val="006E05A9"/>
    <w:rsid w:val="006E195B"/>
    <w:rsid w:val="006E2A9F"/>
    <w:rsid w:val="006E30AC"/>
    <w:rsid w:val="006F0912"/>
    <w:rsid w:val="006F11F1"/>
    <w:rsid w:val="006F565B"/>
    <w:rsid w:val="007000E3"/>
    <w:rsid w:val="007009E2"/>
    <w:rsid w:val="0070110D"/>
    <w:rsid w:val="00701865"/>
    <w:rsid w:val="00702FAB"/>
    <w:rsid w:val="0070322F"/>
    <w:rsid w:val="007052FD"/>
    <w:rsid w:val="007059FE"/>
    <w:rsid w:val="00706A22"/>
    <w:rsid w:val="0070754D"/>
    <w:rsid w:val="00707562"/>
    <w:rsid w:val="00707849"/>
    <w:rsid w:val="00711FBA"/>
    <w:rsid w:val="007149CF"/>
    <w:rsid w:val="0072349F"/>
    <w:rsid w:val="007246AD"/>
    <w:rsid w:val="00725DF5"/>
    <w:rsid w:val="0072761C"/>
    <w:rsid w:val="00727C2A"/>
    <w:rsid w:val="00732DE8"/>
    <w:rsid w:val="00733001"/>
    <w:rsid w:val="00733367"/>
    <w:rsid w:val="00733618"/>
    <w:rsid w:val="00734997"/>
    <w:rsid w:val="007400ED"/>
    <w:rsid w:val="007413EB"/>
    <w:rsid w:val="007416E1"/>
    <w:rsid w:val="007468AE"/>
    <w:rsid w:val="0074737E"/>
    <w:rsid w:val="00754EA4"/>
    <w:rsid w:val="007560FD"/>
    <w:rsid w:val="007568A5"/>
    <w:rsid w:val="00761B69"/>
    <w:rsid w:val="0078125F"/>
    <w:rsid w:val="00782864"/>
    <w:rsid w:val="007977A9"/>
    <w:rsid w:val="007A09EF"/>
    <w:rsid w:val="007A2111"/>
    <w:rsid w:val="007A24DE"/>
    <w:rsid w:val="007A2578"/>
    <w:rsid w:val="007A3995"/>
    <w:rsid w:val="007A399F"/>
    <w:rsid w:val="007A3AD3"/>
    <w:rsid w:val="007A4616"/>
    <w:rsid w:val="007B0785"/>
    <w:rsid w:val="007B2A73"/>
    <w:rsid w:val="007B4848"/>
    <w:rsid w:val="007B551E"/>
    <w:rsid w:val="007B6210"/>
    <w:rsid w:val="007B6F58"/>
    <w:rsid w:val="007C2B4B"/>
    <w:rsid w:val="007C3A83"/>
    <w:rsid w:val="007C4ED6"/>
    <w:rsid w:val="007C63E0"/>
    <w:rsid w:val="007C6CDD"/>
    <w:rsid w:val="007C7454"/>
    <w:rsid w:val="007D0822"/>
    <w:rsid w:val="007D274B"/>
    <w:rsid w:val="007D2960"/>
    <w:rsid w:val="007D3640"/>
    <w:rsid w:val="007D5B1E"/>
    <w:rsid w:val="007D6BE7"/>
    <w:rsid w:val="007D72C6"/>
    <w:rsid w:val="007D794B"/>
    <w:rsid w:val="007E1267"/>
    <w:rsid w:val="007E20E1"/>
    <w:rsid w:val="007E49E7"/>
    <w:rsid w:val="007E6973"/>
    <w:rsid w:val="007F0169"/>
    <w:rsid w:val="007F0346"/>
    <w:rsid w:val="007F26A4"/>
    <w:rsid w:val="007F4798"/>
    <w:rsid w:val="007F4B08"/>
    <w:rsid w:val="00802F0B"/>
    <w:rsid w:val="008033D4"/>
    <w:rsid w:val="00806962"/>
    <w:rsid w:val="008109C5"/>
    <w:rsid w:val="00810D12"/>
    <w:rsid w:val="0081221B"/>
    <w:rsid w:val="00812F84"/>
    <w:rsid w:val="00813F68"/>
    <w:rsid w:val="00815C1D"/>
    <w:rsid w:val="0081676C"/>
    <w:rsid w:val="00816960"/>
    <w:rsid w:val="008171EE"/>
    <w:rsid w:val="00821556"/>
    <w:rsid w:val="0082269A"/>
    <w:rsid w:val="0082285C"/>
    <w:rsid w:val="0083104E"/>
    <w:rsid w:val="00831716"/>
    <w:rsid w:val="008319AD"/>
    <w:rsid w:val="00833FA8"/>
    <w:rsid w:val="00837655"/>
    <w:rsid w:val="00843D21"/>
    <w:rsid w:val="00844347"/>
    <w:rsid w:val="00844CD4"/>
    <w:rsid w:val="00845C69"/>
    <w:rsid w:val="00845D00"/>
    <w:rsid w:val="00846075"/>
    <w:rsid w:val="00846135"/>
    <w:rsid w:val="0084743A"/>
    <w:rsid w:val="00850022"/>
    <w:rsid w:val="00853A50"/>
    <w:rsid w:val="00854A50"/>
    <w:rsid w:val="00855B51"/>
    <w:rsid w:val="00857185"/>
    <w:rsid w:val="00860B51"/>
    <w:rsid w:val="008621AE"/>
    <w:rsid w:val="008629AB"/>
    <w:rsid w:val="008734FC"/>
    <w:rsid w:val="00876110"/>
    <w:rsid w:val="00876415"/>
    <w:rsid w:val="0087697F"/>
    <w:rsid w:val="00883BB0"/>
    <w:rsid w:val="008877E9"/>
    <w:rsid w:val="00890195"/>
    <w:rsid w:val="00890421"/>
    <w:rsid w:val="0089094B"/>
    <w:rsid w:val="00892659"/>
    <w:rsid w:val="00894B0C"/>
    <w:rsid w:val="0089526C"/>
    <w:rsid w:val="00897588"/>
    <w:rsid w:val="008A10A7"/>
    <w:rsid w:val="008A34F8"/>
    <w:rsid w:val="008A41E0"/>
    <w:rsid w:val="008A44CE"/>
    <w:rsid w:val="008B619F"/>
    <w:rsid w:val="008B678F"/>
    <w:rsid w:val="008B7CAE"/>
    <w:rsid w:val="008C0F14"/>
    <w:rsid w:val="008C4D7E"/>
    <w:rsid w:val="008C5689"/>
    <w:rsid w:val="008C624F"/>
    <w:rsid w:val="008C6BDC"/>
    <w:rsid w:val="008D0266"/>
    <w:rsid w:val="008D1E7E"/>
    <w:rsid w:val="008D7547"/>
    <w:rsid w:val="008E10AE"/>
    <w:rsid w:val="008E36BC"/>
    <w:rsid w:val="008F11AC"/>
    <w:rsid w:val="008F176A"/>
    <w:rsid w:val="008F47E2"/>
    <w:rsid w:val="008F701E"/>
    <w:rsid w:val="00900D1D"/>
    <w:rsid w:val="009037C8"/>
    <w:rsid w:val="009050D0"/>
    <w:rsid w:val="00905168"/>
    <w:rsid w:val="009060F5"/>
    <w:rsid w:val="00912F4D"/>
    <w:rsid w:val="0091389B"/>
    <w:rsid w:val="009167DF"/>
    <w:rsid w:val="00917C9E"/>
    <w:rsid w:val="00917F13"/>
    <w:rsid w:val="0092158D"/>
    <w:rsid w:val="00927505"/>
    <w:rsid w:val="00931C81"/>
    <w:rsid w:val="009330AA"/>
    <w:rsid w:val="00933A5F"/>
    <w:rsid w:val="00933ED6"/>
    <w:rsid w:val="009362BE"/>
    <w:rsid w:val="0093786A"/>
    <w:rsid w:val="0094104B"/>
    <w:rsid w:val="00941D27"/>
    <w:rsid w:val="00944294"/>
    <w:rsid w:val="00945624"/>
    <w:rsid w:val="00946F4A"/>
    <w:rsid w:val="00950B81"/>
    <w:rsid w:val="00950D8E"/>
    <w:rsid w:val="00951281"/>
    <w:rsid w:val="0096053A"/>
    <w:rsid w:val="00962FDB"/>
    <w:rsid w:val="009635F4"/>
    <w:rsid w:val="0096528D"/>
    <w:rsid w:val="00966C15"/>
    <w:rsid w:val="00971D93"/>
    <w:rsid w:val="00971FF3"/>
    <w:rsid w:val="00972502"/>
    <w:rsid w:val="00973232"/>
    <w:rsid w:val="00973BD0"/>
    <w:rsid w:val="00983C95"/>
    <w:rsid w:val="009903F5"/>
    <w:rsid w:val="00991B00"/>
    <w:rsid w:val="009923C3"/>
    <w:rsid w:val="009936D7"/>
    <w:rsid w:val="00996F97"/>
    <w:rsid w:val="009A0AE3"/>
    <w:rsid w:val="009A0CE8"/>
    <w:rsid w:val="009A3787"/>
    <w:rsid w:val="009A512C"/>
    <w:rsid w:val="009A6984"/>
    <w:rsid w:val="009A70DB"/>
    <w:rsid w:val="009A77DC"/>
    <w:rsid w:val="009B057A"/>
    <w:rsid w:val="009B360A"/>
    <w:rsid w:val="009B397C"/>
    <w:rsid w:val="009C0070"/>
    <w:rsid w:val="009C3745"/>
    <w:rsid w:val="009C3B91"/>
    <w:rsid w:val="009C7E35"/>
    <w:rsid w:val="009D0914"/>
    <w:rsid w:val="009D1D0F"/>
    <w:rsid w:val="009D24B5"/>
    <w:rsid w:val="009D5C7F"/>
    <w:rsid w:val="009D7B35"/>
    <w:rsid w:val="009E27C6"/>
    <w:rsid w:val="009E46D4"/>
    <w:rsid w:val="009E610B"/>
    <w:rsid w:val="009E6B61"/>
    <w:rsid w:val="009E7743"/>
    <w:rsid w:val="009F3D2C"/>
    <w:rsid w:val="009F7569"/>
    <w:rsid w:val="00A027F0"/>
    <w:rsid w:val="00A05797"/>
    <w:rsid w:val="00A11D97"/>
    <w:rsid w:val="00A11F31"/>
    <w:rsid w:val="00A11F5B"/>
    <w:rsid w:val="00A1285E"/>
    <w:rsid w:val="00A14BF7"/>
    <w:rsid w:val="00A16164"/>
    <w:rsid w:val="00A166CA"/>
    <w:rsid w:val="00A1789E"/>
    <w:rsid w:val="00A2452B"/>
    <w:rsid w:val="00A2479A"/>
    <w:rsid w:val="00A255AE"/>
    <w:rsid w:val="00A25871"/>
    <w:rsid w:val="00A25DDD"/>
    <w:rsid w:val="00A268E9"/>
    <w:rsid w:val="00A26928"/>
    <w:rsid w:val="00A27708"/>
    <w:rsid w:val="00A316F1"/>
    <w:rsid w:val="00A3406E"/>
    <w:rsid w:val="00A36456"/>
    <w:rsid w:val="00A37335"/>
    <w:rsid w:val="00A511A6"/>
    <w:rsid w:val="00A517C2"/>
    <w:rsid w:val="00A51F99"/>
    <w:rsid w:val="00A573D1"/>
    <w:rsid w:val="00A57E44"/>
    <w:rsid w:val="00A6267D"/>
    <w:rsid w:val="00A65B4E"/>
    <w:rsid w:val="00A6754A"/>
    <w:rsid w:val="00A70A89"/>
    <w:rsid w:val="00A713BA"/>
    <w:rsid w:val="00A7493F"/>
    <w:rsid w:val="00A75C88"/>
    <w:rsid w:val="00A77849"/>
    <w:rsid w:val="00A8136D"/>
    <w:rsid w:val="00A81F9C"/>
    <w:rsid w:val="00A847A1"/>
    <w:rsid w:val="00A84D70"/>
    <w:rsid w:val="00A85E08"/>
    <w:rsid w:val="00A86155"/>
    <w:rsid w:val="00A87B56"/>
    <w:rsid w:val="00A92733"/>
    <w:rsid w:val="00A97ED9"/>
    <w:rsid w:val="00AA1D34"/>
    <w:rsid w:val="00AA2F1B"/>
    <w:rsid w:val="00AA6B1B"/>
    <w:rsid w:val="00AA6CD5"/>
    <w:rsid w:val="00AB1B57"/>
    <w:rsid w:val="00AB597C"/>
    <w:rsid w:val="00AB5CAC"/>
    <w:rsid w:val="00AC10FC"/>
    <w:rsid w:val="00AC1F86"/>
    <w:rsid w:val="00AC6591"/>
    <w:rsid w:val="00AD39ED"/>
    <w:rsid w:val="00AD51E0"/>
    <w:rsid w:val="00AD559F"/>
    <w:rsid w:val="00AD710B"/>
    <w:rsid w:val="00AE1344"/>
    <w:rsid w:val="00AE2248"/>
    <w:rsid w:val="00AE24F5"/>
    <w:rsid w:val="00AF0AAF"/>
    <w:rsid w:val="00AF24B0"/>
    <w:rsid w:val="00AF2851"/>
    <w:rsid w:val="00AF2904"/>
    <w:rsid w:val="00B000F1"/>
    <w:rsid w:val="00B035FB"/>
    <w:rsid w:val="00B03DA2"/>
    <w:rsid w:val="00B04740"/>
    <w:rsid w:val="00B04E58"/>
    <w:rsid w:val="00B067C1"/>
    <w:rsid w:val="00B07EFF"/>
    <w:rsid w:val="00B143A6"/>
    <w:rsid w:val="00B171B5"/>
    <w:rsid w:val="00B2044E"/>
    <w:rsid w:val="00B212CE"/>
    <w:rsid w:val="00B2362F"/>
    <w:rsid w:val="00B238B7"/>
    <w:rsid w:val="00B247BF"/>
    <w:rsid w:val="00B24847"/>
    <w:rsid w:val="00B27826"/>
    <w:rsid w:val="00B27F77"/>
    <w:rsid w:val="00B312D7"/>
    <w:rsid w:val="00B36BF1"/>
    <w:rsid w:val="00B412C2"/>
    <w:rsid w:val="00B44891"/>
    <w:rsid w:val="00B45245"/>
    <w:rsid w:val="00B50922"/>
    <w:rsid w:val="00B5100C"/>
    <w:rsid w:val="00B53EF2"/>
    <w:rsid w:val="00B57063"/>
    <w:rsid w:val="00B63193"/>
    <w:rsid w:val="00B64B49"/>
    <w:rsid w:val="00B675B9"/>
    <w:rsid w:val="00B71281"/>
    <w:rsid w:val="00B73EC5"/>
    <w:rsid w:val="00B754E7"/>
    <w:rsid w:val="00B755D2"/>
    <w:rsid w:val="00B75755"/>
    <w:rsid w:val="00B77127"/>
    <w:rsid w:val="00B81A43"/>
    <w:rsid w:val="00B840CD"/>
    <w:rsid w:val="00B85E37"/>
    <w:rsid w:val="00B87B0D"/>
    <w:rsid w:val="00B92276"/>
    <w:rsid w:val="00B93FB2"/>
    <w:rsid w:val="00B946F2"/>
    <w:rsid w:val="00B9570E"/>
    <w:rsid w:val="00B95934"/>
    <w:rsid w:val="00BA7687"/>
    <w:rsid w:val="00BB22BB"/>
    <w:rsid w:val="00BB3565"/>
    <w:rsid w:val="00BB37D7"/>
    <w:rsid w:val="00BB54A8"/>
    <w:rsid w:val="00BB564D"/>
    <w:rsid w:val="00BB5F9B"/>
    <w:rsid w:val="00BB766A"/>
    <w:rsid w:val="00BC011F"/>
    <w:rsid w:val="00BC0FB9"/>
    <w:rsid w:val="00BC4F29"/>
    <w:rsid w:val="00BD1D67"/>
    <w:rsid w:val="00BD6716"/>
    <w:rsid w:val="00BE0E7A"/>
    <w:rsid w:val="00BE1833"/>
    <w:rsid w:val="00BE1C7F"/>
    <w:rsid w:val="00BE21A1"/>
    <w:rsid w:val="00BE2550"/>
    <w:rsid w:val="00BE514E"/>
    <w:rsid w:val="00BE6038"/>
    <w:rsid w:val="00BE6C81"/>
    <w:rsid w:val="00BE7137"/>
    <w:rsid w:val="00BF0420"/>
    <w:rsid w:val="00BF0F30"/>
    <w:rsid w:val="00BF42A7"/>
    <w:rsid w:val="00BF43D1"/>
    <w:rsid w:val="00BF5DD9"/>
    <w:rsid w:val="00BF6731"/>
    <w:rsid w:val="00BF6A10"/>
    <w:rsid w:val="00C03916"/>
    <w:rsid w:val="00C04595"/>
    <w:rsid w:val="00C070A3"/>
    <w:rsid w:val="00C1355F"/>
    <w:rsid w:val="00C17223"/>
    <w:rsid w:val="00C2069B"/>
    <w:rsid w:val="00C21297"/>
    <w:rsid w:val="00C232B5"/>
    <w:rsid w:val="00C234C3"/>
    <w:rsid w:val="00C267B3"/>
    <w:rsid w:val="00C32AF6"/>
    <w:rsid w:val="00C34145"/>
    <w:rsid w:val="00C360D9"/>
    <w:rsid w:val="00C36F30"/>
    <w:rsid w:val="00C4254A"/>
    <w:rsid w:val="00C42E8C"/>
    <w:rsid w:val="00C50661"/>
    <w:rsid w:val="00C52883"/>
    <w:rsid w:val="00C52A83"/>
    <w:rsid w:val="00C542A9"/>
    <w:rsid w:val="00C54F00"/>
    <w:rsid w:val="00C56966"/>
    <w:rsid w:val="00C635B1"/>
    <w:rsid w:val="00C63722"/>
    <w:rsid w:val="00C65905"/>
    <w:rsid w:val="00C65964"/>
    <w:rsid w:val="00C65F4C"/>
    <w:rsid w:val="00C71A40"/>
    <w:rsid w:val="00C71DBE"/>
    <w:rsid w:val="00C74E9E"/>
    <w:rsid w:val="00C81B60"/>
    <w:rsid w:val="00C866A8"/>
    <w:rsid w:val="00C90B29"/>
    <w:rsid w:val="00C92072"/>
    <w:rsid w:val="00C94212"/>
    <w:rsid w:val="00C94F27"/>
    <w:rsid w:val="00C97739"/>
    <w:rsid w:val="00C97F79"/>
    <w:rsid w:val="00CA272D"/>
    <w:rsid w:val="00CA3650"/>
    <w:rsid w:val="00CA3FD1"/>
    <w:rsid w:val="00CA4207"/>
    <w:rsid w:val="00CA5791"/>
    <w:rsid w:val="00CA58BC"/>
    <w:rsid w:val="00CA6807"/>
    <w:rsid w:val="00CB12EE"/>
    <w:rsid w:val="00CB5B8C"/>
    <w:rsid w:val="00CC2A44"/>
    <w:rsid w:val="00CC3723"/>
    <w:rsid w:val="00CD0268"/>
    <w:rsid w:val="00CD0F20"/>
    <w:rsid w:val="00CD416E"/>
    <w:rsid w:val="00CD43BD"/>
    <w:rsid w:val="00CD60A9"/>
    <w:rsid w:val="00CD6DBA"/>
    <w:rsid w:val="00CE460F"/>
    <w:rsid w:val="00CE5231"/>
    <w:rsid w:val="00CE6CCD"/>
    <w:rsid w:val="00CF0513"/>
    <w:rsid w:val="00CF2A9E"/>
    <w:rsid w:val="00CF623F"/>
    <w:rsid w:val="00CF6ABA"/>
    <w:rsid w:val="00CF6BE6"/>
    <w:rsid w:val="00D0292F"/>
    <w:rsid w:val="00D051EB"/>
    <w:rsid w:val="00D070A3"/>
    <w:rsid w:val="00D075F2"/>
    <w:rsid w:val="00D13D33"/>
    <w:rsid w:val="00D15816"/>
    <w:rsid w:val="00D15D06"/>
    <w:rsid w:val="00D16BE8"/>
    <w:rsid w:val="00D17BAB"/>
    <w:rsid w:val="00D23251"/>
    <w:rsid w:val="00D27068"/>
    <w:rsid w:val="00D322E5"/>
    <w:rsid w:val="00D3494F"/>
    <w:rsid w:val="00D3634E"/>
    <w:rsid w:val="00D41DD5"/>
    <w:rsid w:val="00D4379F"/>
    <w:rsid w:val="00D44D32"/>
    <w:rsid w:val="00D46C6A"/>
    <w:rsid w:val="00D47714"/>
    <w:rsid w:val="00D47A58"/>
    <w:rsid w:val="00D47F37"/>
    <w:rsid w:val="00D51E9E"/>
    <w:rsid w:val="00D5622A"/>
    <w:rsid w:val="00D6586C"/>
    <w:rsid w:val="00D67ADF"/>
    <w:rsid w:val="00D708A9"/>
    <w:rsid w:val="00D71F94"/>
    <w:rsid w:val="00D72232"/>
    <w:rsid w:val="00D76C84"/>
    <w:rsid w:val="00D7716F"/>
    <w:rsid w:val="00D77D7B"/>
    <w:rsid w:val="00D82A92"/>
    <w:rsid w:val="00D82BBA"/>
    <w:rsid w:val="00D82E1C"/>
    <w:rsid w:val="00D84E30"/>
    <w:rsid w:val="00D854AA"/>
    <w:rsid w:val="00D86DED"/>
    <w:rsid w:val="00D8772E"/>
    <w:rsid w:val="00D90BD6"/>
    <w:rsid w:val="00D90DB9"/>
    <w:rsid w:val="00D914AF"/>
    <w:rsid w:val="00D94034"/>
    <w:rsid w:val="00D96472"/>
    <w:rsid w:val="00DA0C99"/>
    <w:rsid w:val="00DB1D4B"/>
    <w:rsid w:val="00DB227A"/>
    <w:rsid w:val="00DB2CCF"/>
    <w:rsid w:val="00DB74C1"/>
    <w:rsid w:val="00DC2245"/>
    <w:rsid w:val="00DC3829"/>
    <w:rsid w:val="00DC44AB"/>
    <w:rsid w:val="00DC5B9D"/>
    <w:rsid w:val="00DC6A9A"/>
    <w:rsid w:val="00DC7A42"/>
    <w:rsid w:val="00DD42F0"/>
    <w:rsid w:val="00DD7CEA"/>
    <w:rsid w:val="00DE1764"/>
    <w:rsid w:val="00DE3E3A"/>
    <w:rsid w:val="00DF3614"/>
    <w:rsid w:val="00DF60ED"/>
    <w:rsid w:val="00E00A52"/>
    <w:rsid w:val="00E00AEA"/>
    <w:rsid w:val="00E00ED9"/>
    <w:rsid w:val="00E03514"/>
    <w:rsid w:val="00E05253"/>
    <w:rsid w:val="00E0780A"/>
    <w:rsid w:val="00E101EE"/>
    <w:rsid w:val="00E13D5B"/>
    <w:rsid w:val="00E13F74"/>
    <w:rsid w:val="00E154E9"/>
    <w:rsid w:val="00E17BC9"/>
    <w:rsid w:val="00E22FC2"/>
    <w:rsid w:val="00E24070"/>
    <w:rsid w:val="00E2422A"/>
    <w:rsid w:val="00E24C21"/>
    <w:rsid w:val="00E30D28"/>
    <w:rsid w:val="00E34C11"/>
    <w:rsid w:val="00E37B25"/>
    <w:rsid w:val="00E37E3A"/>
    <w:rsid w:val="00E40A56"/>
    <w:rsid w:val="00E41FCA"/>
    <w:rsid w:val="00E43184"/>
    <w:rsid w:val="00E4381E"/>
    <w:rsid w:val="00E4777B"/>
    <w:rsid w:val="00E505AF"/>
    <w:rsid w:val="00E542DD"/>
    <w:rsid w:val="00E56DA4"/>
    <w:rsid w:val="00E61935"/>
    <w:rsid w:val="00E65F1A"/>
    <w:rsid w:val="00E720A7"/>
    <w:rsid w:val="00E7566B"/>
    <w:rsid w:val="00E84C4E"/>
    <w:rsid w:val="00E8531B"/>
    <w:rsid w:val="00E85F2B"/>
    <w:rsid w:val="00E86C02"/>
    <w:rsid w:val="00E903DB"/>
    <w:rsid w:val="00E92B29"/>
    <w:rsid w:val="00E938C9"/>
    <w:rsid w:val="00E96D56"/>
    <w:rsid w:val="00EA133B"/>
    <w:rsid w:val="00EB0965"/>
    <w:rsid w:val="00EB20E8"/>
    <w:rsid w:val="00EB4E93"/>
    <w:rsid w:val="00EB5719"/>
    <w:rsid w:val="00EB6553"/>
    <w:rsid w:val="00EC0CC1"/>
    <w:rsid w:val="00EC132B"/>
    <w:rsid w:val="00EC46DF"/>
    <w:rsid w:val="00EC50AA"/>
    <w:rsid w:val="00ED0E53"/>
    <w:rsid w:val="00ED2149"/>
    <w:rsid w:val="00ED4A93"/>
    <w:rsid w:val="00ED543C"/>
    <w:rsid w:val="00EE23A1"/>
    <w:rsid w:val="00EF09FA"/>
    <w:rsid w:val="00EF2044"/>
    <w:rsid w:val="00EF5637"/>
    <w:rsid w:val="00EF6275"/>
    <w:rsid w:val="00EF6FF7"/>
    <w:rsid w:val="00F001DC"/>
    <w:rsid w:val="00F00704"/>
    <w:rsid w:val="00F00A88"/>
    <w:rsid w:val="00F0109C"/>
    <w:rsid w:val="00F0151E"/>
    <w:rsid w:val="00F01E60"/>
    <w:rsid w:val="00F045D3"/>
    <w:rsid w:val="00F05759"/>
    <w:rsid w:val="00F06EE4"/>
    <w:rsid w:val="00F100FE"/>
    <w:rsid w:val="00F11251"/>
    <w:rsid w:val="00F11304"/>
    <w:rsid w:val="00F13700"/>
    <w:rsid w:val="00F202A5"/>
    <w:rsid w:val="00F20EFF"/>
    <w:rsid w:val="00F22EA8"/>
    <w:rsid w:val="00F27017"/>
    <w:rsid w:val="00F27B20"/>
    <w:rsid w:val="00F30864"/>
    <w:rsid w:val="00F33A72"/>
    <w:rsid w:val="00F36C74"/>
    <w:rsid w:val="00F36F18"/>
    <w:rsid w:val="00F37B06"/>
    <w:rsid w:val="00F40D6B"/>
    <w:rsid w:val="00F41844"/>
    <w:rsid w:val="00F46267"/>
    <w:rsid w:val="00F470DC"/>
    <w:rsid w:val="00F4736B"/>
    <w:rsid w:val="00F5257B"/>
    <w:rsid w:val="00F52660"/>
    <w:rsid w:val="00F53FAB"/>
    <w:rsid w:val="00F566AF"/>
    <w:rsid w:val="00F603FD"/>
    <w:rsid w:val="00F60963"/>
    <w:rsid w:val="00F7334E"/>
    <w:rsid w:val="00F73842"/>
    <w:rsid w:val="00F75B00"/>
    <w:rsid w:val="00F80972"/>
    <w:rsid w:val="00F90A21"/>
    <w:rsid w:val="00F93727"/>
    <w:rsid w:val="00F93A9D"/>
    <w:rsid w:val="00F944AF"/>
    <w:rsid w:val="00F95941"/>
    <w:rsid w:val="00FA0750"/>
    <w:rsid w:val="00FA0BEE"/>
    <w:rsid w:val="00FA5DA4"/>
    <w:rsid w:val="00FB5292"/>
    <w:rsid w:val="00FC0006"/>
    <w:rsid w:val="00FC2024"/>
    <w:rsid w:val="00FC2534"/>
    <w:rsid w:val="00FC39D8"/>
    <w:rsid w:val="00FC3FC8"/>
    <w:rsid w:val="00FC4C06"/>
    <w:rsid w:val="00FC75D5"/>
    <w:rsid w:val="00FD72FA"/>
    <w:rsid w:val="00FE2449"/>
    <w:rsid w:val="00FE60FC"/>
    <w:rsid w:val="00FE635A"/>
    <w:rsid w:val="00FE683F"/>
    <w:rsid w:val="00FF282F"/>
    <w:rsid w:val="00FF382A"/>
    <w:rsid w:val="00FF7775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9B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index heading" w:qFormat="1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299"/>
  </w:style>
  <w:style w:type="paragraph" w:styleId="1">
    <w:name w:val="heading 1"/>
    <w:basedOn w:val="a"/>
    <w:next w:val="a"/>
    <w:link w:val="10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paragraph" w:styleId="8">
    <w:name w:val="heading 8"/>
    <w:basedOn w:val="a"/>
    <w:next w:val="a"/>
    <w:link w:val="80"/>
    <w:qFormat/>
    <w:rsid w:val="00C65F4C"/>
    <w:pPr>
      <w:keepNext/>
      <w:widowControl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character" w:customStyle="1" w:styleId="10">
    <w:name w:val="Заголовок 1 Знак"/>
    <w:basedOn w:val="a0"/>
    <w:link w:val="1"/>
    <w:uiPriority w:val="9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7">
    <w:name w:val="Normal (Web)"/>
    <w:basedOn w:val="a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E195B"/>
  </w:style>
  <w:style w:type="paragraph" w:styleId="a8">
    <w:name w:val="Balloon Text"/>
    <w:basedOn w:val="a"/>
    <w:link w:val="a9"/>
    <w:semiHidden/>
    <w:unhideWhenUsed/>
    <w:rsid w:val="006E195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95B"/>
    <w:rPr>
      <w:rFonts w:ascii="Segoe UI" w:eastAsia="Times New Roman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2706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706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2706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706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7068"/>
    <w:rPr>
      <w:b/>
      <w:bCs/>
      <w:sz w:val="20"/>
      <w:szCs w:val="20"/>
    </w:rPr>
  </w:style>
  <w:style w:type="paragraph" w:styleId="af">
    <w:name w:val="footnote text"/>
    <w:basedOn w:val="a"/>
    <w:link w:val="af0"/>
    <w:unhideWhenUsed/>
    <w:rsid w:val="007A399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7A399F"/>
    <w:rPr>
      <w:sz w:val="20"/>
      <w:szCs w:val="20"/>
    </w:rPr>
  </w:style>
  <w:style w:type="character" w:styleId="af1">
    <w:name w:val="footnote reference"/>
    <w:basedOn w:val="a0"/>
    <w:unhideWhenUsed/>
    <w:rsid w:val="007A399F"/>
    <w:rPr>
      <w:vertAlign w:val="superscript"/>
    </w:rPr>
  </w:style>
  <w:style w:type="character" w:customStyle="1" w:styleId="obkgrred">
    <w:name w:val="obk_gr_red"/>
    <w:basedOn w:val="a0"/>
    <w:rsid w:val="00C63722"/>
    <w:rPr>
      <w:rFonts w:ascii="SchoolBook" w:hAnsi="SchoolBook"/>
      <w:color w:val="FF0000"/>
    </w:rPr>
  </w:style>
  <w:style w:type="character" w:customStyle="1" w:styleId="obkgrblack">
    <w:name w:val="obk_gr_black"/>
    <w:basedOn w:val="obkgrred"/>
    <w:qFormat/>
    <w:rsid w:val="00C63722"/>
    <w:rPr>
      <w:rFonts w:ascii="SchoolBook" w:hAnsi="SchoolBook"/>
      <w:color w:val="auto"/>
    </w:rPr>
  </w:style>
  <w:style w:type="paragraph" w:customStyle="1" w:styleId="obkgrheader01">
    <w:name w:val="obk_gr_header_01"/>
    <w:rsid w:val="00C63722"/>
    <w:pPr>
      <w:spacing w:after="240" w:line="240" w:lineRule="auto"/>
      <w:jc w:val="center"/>
    </w:pPr>
    <w:rPr>
      <w:rFonts w:ascii="SchoolBook" w:eastAsia="Times New Roman" w:hAnsi="SchoolBook" w:cs="Times New Roman"/>
      <w:b/>
      <w:color w:val="FF0000"/>
      <w:sz w:val="32"/>
      <w:szCs w:val="20"/>
    </w:rPr>
  </w:style>
  <w:style w:type="paragraph" w:customStyle="1" w:styleId="obkgrheader01sub">
    <w:name w:val="obk_gr_header_01_sub"/>
    <w:basedOn w:val="obkgrheader01"/>
    <w:rsid w:val="00C63722"/>
  </w:style>
  <w:style w:type="paragraph" w:customStyle="1" w:styleId="obkgrheader02">
    <w:name w:val="obk_gr_header_02"/>
    <w:rsid w:val="00C63722"/>
    <w:pPr>
      <w:widowControl w:val="0"/>
      <w:spacing w:before="360" w:after="60" w:line="280" w:lineRule="exact"/>
      <w:jc w:val="center"/>
    </w:pPr>
    <w:rPr>
      <w:rFonts w:ascii="SchoolBook" w:eastAsia="Times New Roman" w:hAnsi="SchoolBook" w:cs="Times New Roman"/>
      <w:b/>
      <w:color w:val="FF0000"/>
      <w:sz w:val="28"/>
      <w:szCs w:val="20"/>
    </w:rPr>
  </w:style>
  <w:style w:type="paragraph" w:customStyle="1" w:styleId="obkgrheader03">
    <w:name w:val="obk_gr_header_03"/>
    <w:basedOn w:val="obkgrheader02"/>
    <w:qFormat/>
    <w:rsid w:val="00C63722"/>
    <w:pPr>
      <w:spacing w:before="40" w:after="20"/>
    </w:pPr>
  </w:style>
  <w:style w:type="paragraph" w:customStyle="1" w:styleId="obkgrpodoben">
    <w:name w:val="obk_gr_podoben"/>
    <w:basedOn w:val="obkgrheader03"/>
    <w:rsid w:val="00C63722"/>
    <w:pPr>
      <w:spacing w:before="0" w:after="0"/>
    </w:pPr>
    <w:rPr>
      <w:color w:val="auto"/>
      <w:sz w:val="20"/>
    </w:rPr>
  </w:style>
  <w:style w:type="character" w:customStyle="1" w:styleId="obkgrslava">
    <w:name w:val="obk_gr_slava"/>
    <w:basedOn w:val="a0"/>
    <w:rsid w:val="00C63722"/>
    <w:rPr>
      <w:rFonts w:ascii="SchoolBook" w:hAnsi="SchoolBook"/>
      <w:color w:val="FF0000"/>
      <w:sz w:val="28"/>
    </w:rPr>
  </w:style>
  <w:style w:type="paragraph" w:customStyle="1" w:styleId="obkgrtext01">
    <w:name w:val="obk_gr_text_01"/>
    <w:rsid w:val="00C63722"/>
    <w:pPr>
      <w:widowControl w:val="0"/>
      <w:spacing w:after="0" w:line="280" w:lineRule="exact"/>
      <w:ind w:firstLine="284"/>
      <w:jc w:val="both"/>
    </w:pPr>
    <w:rPr>
      <w:rFonts w:ascii="SchoolBook" w:eastAsia="Times New Roman" w:hAnsi="SchoolBook" w:cs="Times New Roman"/>
      <w:b/>
      <w:sz w:val="28"/>
      <w:szCs w:val="20"/>
    </w:rPr>
  </w:style>
  <w:style w:type="paragraph" w:customStyle="1" w:styleId="obkgrtext02">
    <w:name w:val="obk_gr_text_02"/>
    <w:basedOn w:val="obkgrtext01"/>
    <w:rsid w:val="00C63722"/>
    <w:pPr>
      <w:spacing w:before="60" w:after="60"/>
    </w:pPr>
  </w:style>
  <w:style w:type="paragraph" w:customStyle="1" w:styleId="obkgrustav">
    <w:name w:val="obk_gr_ustav"/>
    <w:basedOn w:val="a"/>
    <w:rsid w:val="00C63722"/>
    <w:pPr>
      <w:widowControl w:val="0"/>
      <w:overflowPunct w:val="0"/>
      <w:autoSpaceDE w:val="0"/>
      <w:autoSpaceDN w:val="0"/>
      <w:adjustRightInd w:val="0"/>
      <w:spacing w:after="0" w:line="280" w:lineRule="exact"/>
      <w:ind w:firstLine="284"/>
      <w:jc w:val="both"/>
      <w:textAlignment w:val="baseline"/>
    </w:pPr>
    <w:rPr>
      <w:rFonts w:ascii="SchoolBook" w:eastAsia="Times New Roman" w:hAnsi="SchoolBook" w:cs="Times New Roman"/>
      <w:b/>
      <w:color w:val="FF0000"/>
      <w:sz w:val="28"/>
      <w:szCs w:val="20"/>
    </w:rPr>
  </w:style>
  <w:style w:type="character" w:styleId="af2">
    <w:name w:val="Placeholder Text"/>
    <w:basedOn w:val="a0"/>
    <w:uiPriority w:val="99"/>
    <w:semiHidden/>
    <w:rsid w:val="00487635"/>
    <w:rPr>
      <w:rFonts w:cs="Times New Roman"/>
      <w:color w:val="808080"/>
    </w:rPr>
  </w:style>
  <w:style w:type="paragraph" w:customStyle="1" w:styleId="akafbasic">
    <w:name w:val="akaf_basic"/>
    <w:basedOn w:val="a"/>
    <w:link w:val="akafbasic0"/>
    <w:qFormat/>
    <w:rsid w:val="00C2069B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kafred">
    <w:name w:val="akaf_red"/>
    <w:basedOn w:val="a0"/>
    <w:uiPriority w:val="1"/>
    <w:qFormat/>
    <w:rsid w:val="00C2069B"/>
    <w:rPr>
      <w:rFonts w:ascii="Times New Roman" w:hAnsi="Times New Roman" w:cs="Times New Roman"/>
      <w:color w:val="FF0000"/>
      <w:sz w:val="28"/>
      <w:szCs w:val="28"/>
    </w:rPr>
  </w:style>
  <w:style w:type="paragraph" w:customStyle="1" w:styleId="akafisthead">
    <w:name w:val="akafist_head"/>
    <w:basedOn w:val="a"/>
    <w:link w:val="akafisthead0"/>
    <w:qFormat/>
    <w:rsid w:val="00C2069B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headCAP">
    <w:name w:val="nbt_serv_head_CAP"/>
    <w:basedOn w:val="a"/>
    <w:uiPriority w:val="99"/>
    <w:qFormat/>
    <w:rsid w:val="00C2069B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akafisthead0">
    <w:name w:val="akafist_head Знак"/>
    <w:basedOn w:val="a0"/>
    <w:link w:val="akafisthead"/>
    <w:rsid w:val="00CF0513"/>
    <w:rPr>
      <w:rFonts w:ascii="Times New Roman" w:hAnsi="Times New Roman" w:cs="Times New Roman"/>
      <w:color w:val="FF0000"/>
      <w:sz w:val="28"/>
      <w:szCs w:val="26"/>
    </w:rPr>
  </w:style>
  <w:style w:type="paragraph" w:styleId="af3">
    <w:name w:val="endnote text"/>
    <w:basedOn w:val="a"/>
    <w:link w:val="af4"/>
    <w:uiPriority w:val="99"/>
    <w:semiHidden/>
    <w:unhideWhenUsed/>
    <w:rsid w:val="000E338B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E338B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0E338B"/>
    <w:rPr>
      <w:vertAlign w:val="superscript"/>
    </w:rPr>
  </w:style>
  <w:style w:type="paragraph" w:styleId="af6">
    <w:name w:val="Title"/>
    <w:basedOn w:val="a"/>
    <w:next w:val="af7"/>
    <w:link w:val="af8"/>
    <w:uiPriority w:val="10"/>
    <w:qFormat/>
    <w:rsid w:val="003B12A4"/>
    <w:pPr>
      <w:keepNext/>
      <w:spacing w:before="240" w:after="120" w:line="240" w:lineRule="auto"/>
    </w:pPr>
    <w:rPr>
      <w:rFonts w:ascii="Liberation Sans" w:eastAsia="Arial Unicode MS" w:hAnsi="Liberation Sans" w:cs="Arial Unicode MS"/>
      <w:sz w:val="28"/>
      <w:szCs w:val="28"/>
      <w:lang w:eastAsia="zh-CN" w:bidi="hi-IN"/>
    </w:rPr>
  </w:style>
  <w:style w:type="character" w:customStyle="1" w:styleId="af8">
    <w:name w:val="Название Знак"/>
    <w:basedOn w:val="a0"/>
    <w:link w:val="af6"/>
    <w:uiPriority w:val="10"/>
    <w:rsid w:val="003B12A4"/>
    <w:rPr>
      <w:rFonts w:ascii="Liberation Sans" w:eastAsia="Arial Unicode MS" w:hAnsi="Liberation Sans" w:cs="Arial Unicode MS"/>
      <w:sz w:val="28"/>
      <w:szCs w:val="28"/>
      <w:lang w:eastAsia="zh-CN" w:bidi="hi-IN"/>
    </w:rPr>
  </w:style>
  <w:style w:type="paragraph" w:styleId="af9">
    <w:name w:val="List"/>
    <w:basedOn w:val="af7"/>
    <w:uiPriority w:val="99"/>
    <w:rsid w:val="003B12A4"/>
  </w:style>
  <w:style w:type="paragraph" w:styleId="af7">
    <w:name w:val="Body Text"/>
    <w:basedOn w:val="a"/>
    <w:link w:val="afa"/>
    <w:rsid w:val="003B12A4"/>
    <w:pPr>
      <w:spacing w:after="140" w:line="288" w:lineRule="auto"/>
    </w:pPr>
    <w:rPr>
      <w:rFonts w:ascii="Liberation Serif" w:eastAsia="Arial Unicode MS" w:hAnsi="Liberation Serif" w:cs="Arial Unicode MS"/>
      <w:sz w:val="24"/>
      <w:szCs w:val="24"/>
      <w:lang w:eastAsia="zh-CN" w:bidi="hi-IN"/>
    </w:rPr>
  </w:style>
  <w:style w:type="character" w:customStyle="1" w:styleId="afa">
    <w:name w:val="Основной текст Знак"/>
    <w:basedOn w:val="a0"/>
    <w:link w:val="af7"/>
    <w:uiPriority w:val="99"/>
    <w:rsid w:val="003B12A4"/>
    <w:rPr>
      <w:rFonts w:ascii="Liberation Serif" w:eastAsia="Arial Unicode MS" w:hAnsi="Liberation Serif" w:cs="Arial Unicode MS"/>
      <w:sz w:val="24"/>
      <w:szCs w:val="24"/>
      <w:lang w:eastAsia="zh-CN" w:bidi="hi-IN"/>
    </w:rPr>
  </w:style>
  <w:style w:type="paragraph" w:styleId="afb">
    <w:name w:val="caption"/>
    <w:basedOn w:val="a"/>
    <w:uiPriority w:val="35"/>
    <w:qFormat/>
    <w:rsid w:val="003B12A4"/>
    <w:pPr>
      <w:suppressLineNumbers/>
      <w:spacing w:before="120" w:after="120" w:line="240" w:lineRule="auto"/>
    </w:pPr>
    <w:rPr>
      <w:rFonts w:ascii="Liberation Serif" w:eastAsia="Arial Unicode MS" w:hAnsi="Liberation Serif" w:cs="Arial Unicode MS"/>
      <w:i/>
      <w:iCs/>
      <w:sz w:val="24"/>
      <w:szCs w:val="24"/>
      <w:lang w:eastAsia="zh-CN" w:bidi="hi-IN"/>
    </w:rPr>
  </w:style>
  <w:style w:type="paragraph" w:styleId="11">
    <w:name w:val="index 1"/>
    <w:basedOn w:val="a"/>
    <w:next w:val="a"/>
    <w:autoRedefine/>
    <w:uiPriority w:val="99"/>
    <w:semiHidden/>
    <w:unhideWhenUsed/>
    <w:rsid w:val="003B12A4"/>
    <w:pPr>
      <w:spacing w:after="0" w:line="240" w:lineRule="auto"/>
      <w:ind w:left="240" w:hanging="240"/>
    </w:pPr>
    <w:rPr>
      <w:rFonts w:ascii="Liberation Serif" w:eastAsia="Arial Unicode MS" w:hAnsi="Liberation Serif" w:cs="Mangal"/>
      <w:sz w:val="24"/>
      <w:szCs w:val="21"/>
      <w:lang w:eastAsia="zh-CN" w:bidi="hi-IN"/>
    </w:rPr>
  </w:style>
  <w:style w:type="paragraph" w:styleId="afc">
    <w:name w:val="index heading"/>
    <w:basedOn w:val="a"/>
    <w:uiPriority w:val="99"/>
    <w:qFormat/>
    <w:rsid w:val="003B12A4"/>
    <w:pPr>
      <w:suppressLineNumbers/>
      <w:spacing w:after="0" w:line="240" w:lineRule="auto"/>
    </w:pPr>
    <w:rPr>
      <w:rFonts w:ascii="Liberation Serif" w:eastAsia="Arial Unicode MS" w:hAnsi="Liberation Serif" w:cs="Arial Unicode MS"/>
      <w:sz w:val="24"/>
      <w:szCs w:val="24"/>
      <w:lang w:eastAsia="zh-CN" w:bidi="hi-IN"/>
    </w:rPr>
  </w:style>
  <w:style w:type="paragraph" w:customStyle="1" w:styleId="afd">
    <w:name w:val="Содержимое таблицы"/>
    <w:basedOn w:val="a"/>
    <w:qFormat/>
    <w:rsid w:val="003B12A4"/>
    <w:pPr>
      <w:suppressLineNumbers/>
      <w:spacing w:after="0" w:line="240" w:lineRule="auto"/>
    </w:pPr>
    <w:rPr>
      <w:rFonts w:ascii="Liberation Serif" w:eastAsia="Arial Unicode MS" w:hAnsi="Liberation Serif" w:cs="Arial Unicode MS"/>
      <w:sz w:val="24"/>
      <w:szCs w:val="24"/>
      <w:lang w:eastAsia="zh-CN" w:bidi="hi-IN"/>
    </w:rPr>
  </w:style>
  <w:style w:type="paragraph" w:customStyle="1" w:styleId="afe">
    <w:name w:val="Заголовок таблицы"/>
    <w:basedOn w:val="afd"/>
    <w:qFormat/>
    <w:rsid w:val="003B12A4"/>
    <w:pPr>
      <w:jc w:val="center"/>
    </w:pPr>
    <w:rPr>
      <w:b/>
      <w:bCs/>
    </w:rPr>
  </w:style>
  <w:style w:type="character" w:customStyle="1" w:styleId="akafbasic0">
    <w:name w:val="akaf_basic Знак"/>
    <w:link w:val="akafbasic"/>
    <w:locked/>
    <w:rsid w:val="00423C19"/>
    <w:rPr>
      <w:rFonts w:ascii="Times New Roman" w:hAnsi="Times New Roman" w:cs="Times New Roman"/>
      <w:sz w:val="28"/>
      <w:szCs w:val="28"/>
    </w:rPr>
  </w:style>
  <w:style w:type="character" w:customStyle="1" w:styleId="obkbukvitsa">
    <w:name w:val="obk_bukvitsa"/>
    <w:uiPriority w:val="99"/>
    <w:rsid w:val="00423C19"/>
    <w:rPr>
      <w:rFonts w:ascii="Vertograd Ucs" w:hAnsi="Vertograd Ucs" w:hint="default"/>
      <w:color w:val="00B050"/>
      <w:sz w:val="40"/>
    </w:rPr>
  </w:style>
  <w:style w:type="character" w:customStyle="1" w:styleId="obkgrbukvanachalnaya">
    <w:name w:val="obk_gr_bukva_nachalnaya"/>
    <w:uiPriority w:val="99"/>
    <w:rsid w:val="00423C19"/>
    <w:rPr>
      <w:rFonts w:ascii="Times New Roman" w:hAnsi="Times New Roman" w:cs="Times New Roman" w:hint="default"/>
      <w:b/>
      <w:bCs w:val="0"/>
      <w:color w:val="auto"/>
    </w:rPr>
  </w:style>
  <w:style w:type="character" w:customStyle="1" w:styleId="obkgrbukvitsa">
    <w:name w:val="obk_gr_bukvitsa"/>
    <w:uiPriority w:val="99"/>
    <w:rsid w:val="00423C19"/>
    <w:rPr>
      <w:rFonts w:ascii="Times New Roman" w:hAnsi="Times New Roman" w:cs="Times New Roman" w:hint="default"/>
      <w:b/>
      <w:bCs w:val="0"/>
      <w:color w:val="E36C0A"/>
      <w:sz w:val="36"/>
    </w:rPr>
  </w:style>
  <w:style w:type="character" w:customStyle="1" w:styleId="80">
    <w:name w:val="Заголовок 8 Знак"/>
    <w:basedOn w:val="a0"/>
    <w:link w:val="8"/>
    <w:rsid w:val="00C65F4C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customStyle="1" w:styleId="FR1">
    <w:name w:val="FR1"/>
    <w:rsid w:val="00C65F4C"/>
    <w:pPr>
      <w:widowControl w:val="0"/>
      <w:spacing w:before="20" w:after="0" w:line="240" w:lineRule="auto"/>
      <w:ind w:firstLine="380"/>
      <w:jc w:val="both"/>
    </w:pPr>
    <w:rPr>
      <w:rFonts w:ascii="Arial" w:eastAsia="Times New Roman" w:hAnsi="Arial" w:cs="Times New Roman"/>
      <w:i/>
      <w:snapToGrid w:val="0"/>
      <w:sz w:val="24"/>
      <w:szCs w:val="20"/>
    </w:rPr>
  </w:style>
  <w:style w:type="paragraph" w:styleId="21">
    <w:name w:val="Body Text Indent 2"/>
    <w:basedOn w:val="a"/>
    <w:link w:val="22"/>
    <w:rsid w:val="00C65F4C"/>
    <w:pPr>
      <w:widowControl w:val="0"/>
      <w:spacing w:after="0" w:line="319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C65F4C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C65F4C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65F4C"/>
    <w:rPr>
      <w:rFonts w:ascii="Calibri" w:eastAsia="Calibri" w:hAnsi="Calibri" w:cs="Times New Roman"/>
      <w:sz w:val="16"/>
      <w:szCs w:val="16"/>
    </w:rPr>
  </w:style>
  <w:style w:type="paragraph" w:customStyle="1" w:styleId="txt">
    <w:name w:val="txt"/>
    <w:basedOn w:val="a"/>
    <w:rsid w:val="00C65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-red">
    <w:name w:val="color-red"/>
    <w:rsid w:val="00C65F4C"/>
  </w:style>
  <w:style w:type="character" w:customStyle="1" w:styleId="pere">
    <w:name w:val="pere"/>
    <w:rsid w:val="00C65F4C"/>
  </w:style>
  <w:style w:type="paragraph" w:customStyle="1" w:styleId="aff">
    <w:name w:val="Песнь"/>
    <w:basedOn w:val="a"/>
    <w:rsid w:val="00197FE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/>
      <w:color w:val="FF0000"/>
      <w:sz w:val="40"/>
      <w:szCs w:val="40"/>
    </w:rPr>
  </w:style>
  <w:style w:type="paragraph" w:customStyle="1" w:styleId="aff0">
    <w:name w:val="Стихира"/>
    <w:basedOn w:val="a"/>
    <w:rsid w:val="00197FE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noProof/>
      <w:sz w:val="40"/>
      <w:szCs w:val="40"/>
    </w:rPr>
  </w:style>
  <w:style w:type="paragraph" w:styleId="aff1">
    <w:name w:val="Body Text Indent"/>
    <w:basedOn w:val="a"/>
    <w:link w:val="aff2"/>
    <w:rsid w:val="00197FE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2">
    <w:name w:val="Основной текст с отступом Знак"/>
    <w:basedOn w:val="a0"/>
    <w:link w:val="aff1"/>
    <w:rsid w:val="00197FE6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rsid w:val="00197FE6"/>
    <w:pPr>
      <w:widowControl w:val="0"/>
      <w:autoSpaceDE w:val="0"/>
      <w:autoSpaceDN w:val="0"/>
      <w:adjustRightInd w:val="0"/>
      <w:spacing w:after="0" w:line="277" w:lineRule="exact"/>
      <w:ind w:firstLine="278"/>
      <w:jc w:val="both"/>
    </w:pPr>
    <w:rPr>
      <w:rFonts w:ascii="Palatino Linotype" w:eastAsia="Times New Roman" w:hAnsi="Palatino Linotype" w:cs="Times New Roman"/>
      <w:sz w:val="24"/>
      <w:szCs w:val="24"/>
    </w:rPr>
  </w:style>
  <w:style w:type="character" w:customStyle="1" w:styleId="FontStyle170">
    <w:name w:val="Font Style170"/>
    <w:rsid w:val="00197FE6"/>
    <w:rPr>
      <w:rFonts w:ascii="Palatino Linotype" w:hAnsi="Palatino Linotype" w:cs="Palatino Linotype" w:hint="default"/>
      <w:b/>
      <w:bCs/>
      <w:color w:val="000000"/>
      <w:sz w:val="28"/>
      <w:szCs w:val="28"/>
    </w:rPr>
  </w:style>
  <w:style w:type="character" w:styleId="aff3">
    <w:name w:val="Emphasis"/>
    <w:qFormat/>
    <w:rsid w:val="00B75755"/>
    <w:rPr>
      <w:rFonts w:ascii="Times New Roman" w:hAnsi="Times New Roman" w:cs="Times New Roman" w:hint="default"/>
      <w:i/>
      <w:iCs/>
    </w:rPr>
  </w:style>
  <w:style w:type="paragraph" w:customStyle="1" w:styleId="trop">
    <w:name w:val="trop"/>
    <w:basedOn w:val="a"/>
    <w:rsid w:val="00B7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irmos">
    <w:name w:val="irmos"/>
    <w:basedOn w:val="a"/>
    <w:rsid w:val="00B7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Header1">
    <w:name w:val="Header1"/>
    <w:basedOn w:val="a"/>
    <w:rsid w:val="00B7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2">
    <w:name w:val="Верхний колонтитул1"/>
    <w:basedOn w:val="a"/>
    <w:rsid w:val="00B7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rop2">
    <w:name w:val="trop2"/>
    <w:basedOn w:val="a"/>
    <w:rsid w:val="00B7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m">
    <w:name w:val="m"/>
    <w:basedOn w:val="a"/>
    <w:rsid w:val="00B7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num0">
    <w:name w:val="num0"/>
    <w:rsid w:val="00B75755"/>
    <w:rPr>
      <w:rFonts w:ascii="Times New Roman" w:hAnsi="Times New Roman" w:cs="Times New Roman" w:hint="default"/>
    </w:rPr>
  </w:style>
  <w:style w:type="character" w:customStyle="1" w:styleId="st">
    <w:name w:val="st"/>
    <w:rsid w:val="00B75755"/>
    <w:rPr>
      <w:rFonts w:ascii="Times New Roman" w:hAnsi="Times New Roman" w:cs="Times New Roman" w:hint="default"/>
    </w:rPr>
  </w:style>
  <w:style w:type="character" w:styleId="aff4">
    <w:name w:val="page number"/>
    <w:basedOn w:val="a0"/>
    <w:rsid w:val="00B757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0;&#1089;&#1077;&#1085;&#1080;&#1103;%20&#1088;&#1072;&#1073;&#1086;&#1090;&#1072;\sluzhba_bm_abalak_g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784CB-7253-414A-B910-3435B261B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sluzhba_bm_abalak_gr</Template>
  <TotalTime>11045</TotalTime>
  <Pages>14</Pages>
  <Words>4245</Words>
  <Characters>24199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Абаровская</dc:creator>
  <cp:lastModifiedBy>USER</cp:lastModifiedBy>
  <cp:revision>410</cp:revision>
  <cp:lastPrinted>2023-03-21T09:14:00Z</cp:lastPrinted>
  <dcterms:created xsi:type="dcterms:W3CDTF">2019-02-27T05:41:00Z</dcterms:created>
  <dcterms:modified xsi:type="dcterms:W3CDTF">2023-07-16T20:24:00Z</dcterms:modified>
</cp:coreProperties>
</file>