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BE13C" w14:textId="59A96AEF" w:rsidR="0013084D" w:rsidRPr="006D7982" w:rsidRDefault="0013084D" w:rsidP="006D7982">
      <w:pPr>
        <w:pStyle w:val="nbtservheadred"/>
      </w:pPr>
      <w:proofErr w:type="gramStart"/>
      <w:r w:rsidRPr="006D7982">
        <w:t>Ме́сяца</w:t>
      </w:r>
      <w:proofErr w:type="gramEnd"/>
      <w:r w:rsidRPr="006D7982">
        <w:t xml:space="preserve"> октября́ в 18-й день</w:t>
      </w:r>
      <w:r w:rsidR="006D7982">
        <w:br/>
      </w:r>
      <w:r w:rsidRPr="006D7982">
        <w:t>Преподобноиспове́дника Гаврии́ла, архимандри́та Мелеке́сскаго</w:t>
      </w:r>
    </w:p>
    <w:p w14:paraId="7443EBBB" w14:textId="77777777" w:rsidR="00C55D3C" w:rsidRDefault="0013084D" w:rsidP="00C55D3C">
      <w:pPr>
        <w:pStyle w:val="nbtservheadred"/>
      </w:pPr>
      <w:r w:rsidRPr="006D7982">
        <w:t xml:space="preserve">НА ВЕЛИ́ЦЕЙ </w:t>
      </w:r>
      <w:proofErr w:type="gramStart"/>
      <w:r w:rsidRPr="006D7982">
        <w:t>ВЕЧЕ́РНИ</w:t>
      </w:r>
      <w:proofErr w:type="gramEnd"/>
    </w:p>
    <w:p w14:paraId="001C8B9B" w14:textId="6CB762F6" w:rsidR="005D49C7" w:rsidRPr="00C55D3C" w:rsidRDefault="0013084D" w:rsidP="00C55D3C">
      <w:pPr>
        <w:pStyle w:val="nbtservbasic"/>
        <w:rPr>
          <w:rStyle w:val="nbtservheadred0"/>
        </w:rPr>
      </w:pPr>
      <w:proofErr w:type="gramStart"/>
      <w:r w:rsidRPr="006D7982">
        <w:rPr>
          <w:rStyle w:val="nbtservred"/>
        </w:rPr>
        <w:t>Б</w:t>
      </w:r>
      <w:r w:rsidRPr="006D7982">
        <w:t>лаже́н</w:t>
      </w:r>
      <w:proofErr w:type="gramEnd"/>
      <w:r w:rsidRPr="006D7982">
        <w:t xml:space="preserve"> муж: </w:t>
      </w:r>
      <w:r w:rsidRPr="006D7982">
        <w:rPr>
          <w:rStyle w:val="nbtservred"/>
        </w:rPr>
        <w:t>1-й антифо́н.</w:t>
      </w:r>
      <w:r w:rsidR="00C55D3C">
        <w:rPr>
          <w:rStyle w:val="nbtservred"/>
        </w:rPr>
        <w:t xml:space="preserve"> </w:t>
      </w:r>
      <w:r w:rsidRPr="006D7982">
        <w:rPr>
          <w:rStyle w:val="nbtservred"/>
        </w:rPr>
        <w:t>На Г</w:t>
      </w:r>
      <w:r w:rsidRPr="006D7982">
        <w:t>о́споди, воззва́х:</w:t>
      </w:r>
      <w:r w:rsidRPr="006D7982">
        <w:rPr>
          <w:rStyle w:val="nbtservheadred0"/>
          <w:rFonts w:cstheme="minorBidi"/>
          <w:color w:val="auto"/>
          <w:szCs w:val="28"/>
        </w:rPr>
        <w:t xml:space="preserve"> </w:t>
      </w:r>
      <w:r w:rsidRPr="006D7982">
        <w:rPr>
          <w:rStyle w:val="nbtservred"/>
        </w:rPr>
        <w:t>стихи́ры на 8, глас 6:</w:t>
      </w:r>
      <w:bookmarkStart w:id="0" w:name="_GoBack"/>
      <w:bookmarkEnd w:id="0"/>
    </w:p>
    <w:p w14:paraId="091989B5" w14:textId="77777777" w:rsidR="005D49C7" w:rsidRPr="006D7982" w:rsidRDefault="0013084D" w:rsidP="005D49C7">
      <w:pPr>
        <w:pStyle w:val="nbtservbasic"/>
      </w:pPr>
      <w:r w:rsidRPr="006D7982">
        <w:rPr>
          <w:rStyle w:val="nbtservred"/>
        </w:rPr>
        <w:t>Д</w:t>
      </w:r>
      <w:r w:rsidRPr="006D7982">
        <w:t xml:space="preserve">у́ха Свята́го </w:t>
      </w:r>
      <w:proofErr w:type="gramStart"/>
      <w:r w:rsidRPr="006D7982">
        <w:t>благода́ть</w:t>
      </w:r>
      <w:proofErr w:type="gramEnd"/>
      <w:r w:rsidRPr="006D7982">
        <w:t>/ в тебе́ излия́ся, о́тче Гаврии́ле,/ те́мже па́стырь до́брый/ Це́ркве Христо́вы яви́лся еси́/ и</w:t>
      </w:r>
      <w:r w:rsidR="00167E98" w:rsidRPr="006D7982">
        <w:t>,</w:t>
      </w:r>
      <w:r w:rsidRPr="006D7982">
        <w:t xml:space="preserve"> за и́стину пострада́в,</w:t>
      </w:r>
      <w:r w:rsidR="0010198C" w:rsidRPr="006D7982">
        <w:t>/</w:t>
      </w:r>
      <w:r w:rsidRPr="006D7982">
        <w:t>/ ду́шу твою</w:t>
      </w:r>
      <w:r w:rsidR="005D49C7" w:rsidRPr="006D7982">
        <w:t>́ за о́вцы своя́ положи́л еси́.</w:t>
      </w:r>
    </w:p>
    <w:p w14:paraId="0C7F5B9A" w14:textId="77777777" w:rsidR="005D49C7" w:rsidRPr="006D7982" w:rsidRDefault="0013084D" w:rsidP="005D49C7">
      <w:pPr>
        <w:pStyle w:val="nbtservbasic"/>
      </w:pPr>
      <w:r w:rsidRPr="006D7982">
        <w:rPr>
          <w:rStyle w:val="nbtservred"/>
        </w:rPr>
        <w:t>Д</w:t>
      </w:r>
      <w:r w:rsidRPr="006D7982">
        <w:t>оброде́телей де́ланием/ но́вое зерца́ло благода́ти быв,/ све́том</w:t>
      </w:r>
      <w:proofErr w:type="gramStart"/>
      <w:r w:rsidRPr="006D7982">
        <w:t xml:space="preserve"> С</w:t>
      </w:r>
      <w:proofErr w:type="gramEnd"/>
      <w:r w:rsidRPr="006D7982">
        <w:t>о́лнца мы́сленнаго возсия́л еси́/ и мглу челове́ческих согреше́ний разсе́ял еси́,/ сего́ ра́ди</w:t>
      </w:r>
      <w:r w:rsidR="00AB73B6" w:rsidRPr="006D7982">
        <w:t>,</w:t>
      </w:r>
      <w:r w:rsidRPr="006D7982">
        <w:t xml:space="preserve"> о́тче Гаврии́ле, моли́твами твои́ми/</w:t>
      </w:r>
      <w:r w:rsidR="0010198C" w:rsidRPr="006D7982">
        <w:t>/</w:t>
      </w:r>
      <w:r w:rsidRPr="006D7982">
        <w:t xml:space="preserve"> и на</w:t>
      </w:r>
      <w:r w:rsidR="005D49C7" w:rsidRPr="006D7982">
        <w:t>с све́та невече́рняго сподо́би.</w:t>
      </w:r>
    </w:p>
    <w:p w14:paraId="0C0D81CC" w14:textId="101DB5E9" w:rsidR="005D49C7" w:rsidRPr="006D7982" w:rsidRDefault="0013084D" w:rsidP="005D49C7">
      <w:pPr>
        <w:pStyle w:val="nbtservbasic"/>
      </w:pPr>
      <w:r w:rsidRPr="006D7982">
        <w:rPr>
          <w:rStyle w:val="nbtservred"/>
        </w:rPr>
        <w:t>Я́</w:t>
      </w:r>
      <w:r w:rsidRPr="006D7982">
        <w:t xml:space="preserve">ко </w:t>
      </w:r>
      <w:proofErr w:type="gramStart"/>
      <w:r w:rsidRPr="006D7982">
        <w:t>свети́льник</w:t>
      </w:r>
      <w:proofErr w:type="gramEnd"/>
      <w:r w:rsidRPr="006D7982">
        <w:t xml:space="preserve"> ве́ры неугаси́мый,/ и́стину Христо́ву свиде́тельств</w:t>
      </w:r>
      <w:r w:rsidR="00AB73B6" w:rsidRPr="006D7982">
        <w:t>овал еси́,/ о́тче Гаврии́ле,/ и</w:t>
      </w:r>
      <w:r w:rsidR="00881420" w:rsidRPr="006D7982">
        <w:t>,</w:t>
      </w:r>
      <w:r w:rsidRPr="006D7982">
        <w:t xml:space="preserve"> вся до́блестне претерпе́в,/ благода́ть Свята́го Ду́ха стяжа́л еси́;/</w:t>
      </w:r>
      <w:r w:rsidR="0010198C" w:rsidRPr="006D7982">
        <w:t>/</w:t>
      </w:r>
      <w:r w:rsidRPr="006D7982">
        <w:t xml:space="preserve"> испроси́ и нам от Христа́ мир и ве́лию ми́лость</w:t>
      </w:r>
      <w:r w:rsidR="005D49C7" w:rsidRPr="006D7982">
        <w:t>.</w:t>
      </w:r>
    </w:p>
    <w:p w14:paraId="120F15E9" w14:textId="4D8A12F9" w:rsidR="0013084D" w:rsidRPr="006D7982" w:rsidRDefault="0013084D" w:rsidP="005D49C7">
      <w:pPr>
        <w:pStyle w:val="nbtservbasic"/>
        <w:rPr>
          <w:color w:val="FF0000"/>
          <w:szCs w:val="26"/>
        </w:rPr>
      </w:pPr>
      <w:r w:rsidRPr="006D7982">
        <w:rPr>
          <w:rStyle w:val="nbtservred"/>
        </w:rPr>
        <w:t>И</w:t>
      </w:r>
      <w:r w:rsidRPr="006D7982">
        <w:t xml:space="preserve">спове́дниче </w:t>
      </w:r>
      <w:proofErr w:type="gramStart"/>
      <w:r w:rsidRPr="006D7982">
        <w:t>тве́рдый</w:t>
      </w:r>
      <w:proofErr w:type="gramEnd"/>
      <w:r w:rsidRPr="006D7982">
        <w:t>/ и подви́жниче изря́дный,/ преподо́бне о</w:t>
      </w:r>
      <w:r w:rsidR="00DA7673" w:rsidRPr="006D7982">
        <w:t>́</w:t>
      </w:r>
      <w:r w:rsidRPr="006D7982">
        <w:t>тче Гаврии́ле,/ житие́м твои́м Христу́ после́дуя,/ во дво́рех Бо́га Вы́шняго всели́лся еси</w:t>
      </w:r>
      <w:r w:rsidR="00DA7673" w:rsidRPr="006D7982">
        <w:t>́,</w:t>
      </w:r>
      <w:r w:rsidRPr="006D7982">
        <w:t>/ и ны́не предстоя</w:t>
      </w:r>
      <w:r w:rsidR="00EC20DA" w:rsidRPr="006D7982">
        <w:t>́</w:t>
      </w:r>
      <w:r w:rsidRPr="006D7982">
        <w:t xml:space="preserve"> Престо́лу Царя́ Небе́снаго,/</w:t>
      </w:r>
      <w:r w:rsidR="0010198C" w:rsidRPr="006D7982">
        <w:t>/</w:t>
      </w:r>
      <w:r w:rsidRPr="006D7982">
        <w:t xml:space="preserve"> моли́ спасти́ся душа́м на́шим.</w:t>
      </w:r>
    </w:p>
    <w:p w14:paraId="67C8543F" w14:textId="77777777" w:rsidR="0013084D" w:rsidRPr="006D7982" w:rsidRDefault="0013084D" w:rsidP="0013084D">
      <w:pPr>
        <w:pStyle w:val="nbtservheadred"/>
      </w:pPr>
      <w:proofErr w:type="gramStart"/>
      <w:r w:rsidRPr="006D7982">
        <w:t>Сла́ва</w:t>
      </w:r>
      <w:proofErr w:type="gramEnd"/>
      <w:r w:rsidRPr="006D7982">
        <w:t>, глас то́йже:</w:t>
      </w:r>
    </w:p>
    <w:p w14:paraId="0B54F578" w14:textId="146C409B" w:rsidR="0013084D" w:rsidRPr="006D7982" w:rsidRDefault="0013084D" w:rsidP="005D49C7">
      <w:pPr>
        <w:pStyle w:val="nbtservbasic"/>
      </w:pPr>
      <w:proofErr w:type="gramStart"/>
      <w:r w:rsidRPr="006D7982">
        <w:rPr>
          <w:rStyle w:val="nbtservred"/>
        </w:rPr>
        <w:t>В</w:t>
      </w:r>
      <w:r w:rsidRPr="006D7982">
        <w:t>осхва́лим</w:t>
      </w:r>
      <w:proofErr w:type="gramEnd"/>
      <w:r w:rsidRPr="006D7982">
        <w:t>, ве́рнии, по до́лгу/ преподобноиспове́дника Гаврии́ла,/ той бо, мно́гая страда́ния му́жественне претерпева́я,/ сове́ты безбо́жных разори́л еси́/ и</w:t>
      </w:r>
      <w:r w:rsidR="00AD7D30" w:rsidRPr="006D7982">
        <w:t>,</w:t>
      </w:r>
      <w:r w:rsidRPr="006D7982">
        <w:t xml:space="preserve"> от сла́вы по́стническия в с</w:t>
      </w:r>
      <w:r w:rsidR="009F7744" w:rsidRPr="006D7982">
        <w:t>ла́в</w:t>
      </w:r>
      <w:r w:rsidRPr="006D7982">
        <w:t xml:space="preserve">у испове́дническую восходя́,/ блаже́нства ве́чнаго дости́гл еси́,/ иде́же с новому́ченики и испове́дники Це́ркве Ру́сския/ прославля́ет Отца́ и </w:t>
      </w:r>
      <w:proofErr w:type="gramStart"/>
      <w:r w:rsidRPr="006D7982">
        <w:t>Сы́на</w:t>
      </w:r>
      <w:proofErr w:type="gramEnd"/>
      <w:r w:rsidRPr="006D7982">
        <w:t xml:space="preserve"> и Свята́го Ду́ха,/</w:t>
      </w:r>
      <w:r w:rsidR="0010198C" w:rsidRPr="006D7982">
        <w:t>/</w:t>
      </w:r>
      <w:r w:rsidRPr="006D7982">
        <w:t xml:space="preserve"> Тро́ицу Единосу́щную и Неразде́льную. </w:t>
      </w:r>
    </w:p>
    <w:p w14:paraId="5559A461" w14:textId="77777777" w:rsidR="0013084D" w:rsidRPr="006D7982" w:rsidRDefault="0013084D" w:rsidP="0013084D">
      <w:pPr>
        <w:pStyle w:val="nbtservbasic"/>
      </w:pPr>
      <w:proofErr w:type="gramStart"/>
      <w:r w:rsidRPr="006D7982">
        <w:rPr>
          <w:rStyle w:val="nbtservheadred0"/>
        </w:rPr>
        <w:t>И ны</w:t>
      </w:r>
      <w:proofErr w:type="gramEnd"/>
      <w:r w:rsidRPr="006D7982">
        <w:rPr>
          <w:rStyle w:val="nbtservheadred0"/>
        </w:rPr>
        <w:t>́не, Богоро́дичен: К</w:t>
      </w:r>
      <w:r w:rsidRPr="006D7982">
        <w:t>то Тебе́ не ублажи́т, Пресвята́я</w:t>
      </w:r>
      <w:proofErr w:type="gramStart"/>
      <w:r w:rsidRPr="006D7982">
        <w:t xml:space="preserve"> Д</w:t>
      </w:r>
      <w:proofErr w:type="gramEnd"/>
      <w:r w:rsidRPr="006D7982">
        <w:t>е́во:</w:t>
      </w:r>
    </w:p>
    <w:p w14:paraId="6B040862" w14:textId="77777777" w:rsidR="0013084D" w:rsidRPr="006D7982" w:rsidRDefault="0013084D" w:rsidP="0013084D">
      <w:pPr>
        <w:pStyle w:val="nbtservheadred"/>
      </w:pPr>
      <w:r w:rsidRPr="006D7982">
        <w:t xml:space="preserve">Вход. Проки́мен </w:t>
      </w:r>
      <w:proofErr w:type="gramStart"/>
      <w:r w:rsidRPr="006D7982">
        <w:t>дне</w:t>
      </w:r>
      <w:proofErr w:type="gramEnd"/>
      <w:r w:rsidRPr="006D7982">
        <w:t xml:space="preserve">. И </w:t>
      </w:r>
      <w:proofErr w:type="gramStart"/>
      <w:r w:rsidRPr="006D7982">
        <w:t>чте́ния</w:t>
      </w:r>
      <w:proofErr w:type="gramEnd"/>
      <w:r w:rsidRPr="006D7982">
        <w:t xml:space="preserve"> три.</w:t>
      </w:r>
    </w:p>
    <w:p w14:paraId="45ED3C36" w14:textId="77777777" w:rsidR="006378F5" w:rsidRPr="006D7982" w:rsidRDefault="006378F5" w:rsidP="006378F5">
      <w:pPr>
        <w:pStyle w:val="nbtservheadred"/>
      </w:pPr>
      <w:proofErr w:type="gramStart"/>
      <w:r w:rsidRPr="006D7982">
        <w:t>Прему́дрости</w:t>
      </w:r>
      <w:proofErr w:type="gramEnd"/>
      <w:r w:rsidRPr="006D7982">
        <w:t xml:space="preserve"> Соломо́новы чте́ние (глава́ 3):</w:t>
      </w:r>
    </w:p>
    <w:p w14:paraId="392BBDD5" w14:textId="77777777" w:rsidR="006378F5" w:rsidRPr="006D7982" w:rsidRDefault="006378F5" w:rsidP="006378F5">
      <w:pPr>
        <w:pStyle w:val="nbtservbasic"/>
      </w:pPr>
      <w:proofErr w:type="gramStart"/>
      <w:r w:rsidRPr="006D7982">
        <w:rPr>
          <w:rStyle w:val="obkgrred"/>
          <w:rFonts w:ascii="Times New Roman" w:hAnsi="Times New Roman"/>
        </w:rPr>
        <w:t>П</w:t>
      </w:r>
      <w:r w:rsidRPr="006D7982">
        <w:t>ра́ведных</w:t>
      </w:r>
      <w:proofErr w:type="gramEnd"/>
      <w:r w:rsidRPr="006D7982">
        <w:t xml:space="preserve"> ду́ши в руце́ Бо́жией,/ и не прико́снется их му́ка./ Непщева́ни бы́ша </w:t>
      </w:r>
      <w:proofErr w:type="gramStart"/>
      <w:r w:rsidRPr="006D7982">
        <w:t>во</w:t>
      </w:r>
      <w:proofErr w:type="gramEnd"/>
      <w:r w:rsidRPr="006D7982">
        <w:t xml:space="preserve"> очесе́х безу́мных умре́ти,/ и вмени́ся озлобле́ние исхо́д их./ И е́же от нас </w:t>
      </w:r>
      <w:proofErr w:type="gramStart"/>
      <w:r w:rsidRPr="006D7982">
        <w:t>ше́ствие</w:t>
      </w:r>
      <w:proofErr w:type="gramEnd"/>
      <w:r w:rsidRPr="006D7982">
        <w:t xml:space="preserve"> сокруше́ние,/ они́ же суть в ми́ре./ </w:t>
      </w:r>
      <w:proofErr w:type="gramStart"/>
      <w:r w:rsidRPr="006D7982">
        <w:t>И́бо</w:t>
      </w:r>
      <w:proofErr w:type="gramEnd"/>
      <w:r w:rsidRPr="006D7982">
        <w:t xml:space="preserve"> пред лице́м челове́ческим а́ще и му́ку прии́мут,/ упова́ние их безсме́ртия испо́лнено./ И вма́ле нака́зани бы́вше, вели́кими благоде́тельствовани бу́дут,/ я́</w:t>
      </w:r>
      <w:proofErr w:type="gramStart"/>
      <w:r w:rsidRPr="006D7982">
        <w:t>ко</w:t>
      </w:r>
      <w:proofErr w:type="gramEnd"/>
      <w:r w:rsidRPr="006D7982">
        <w:t xml:space="preserve"> Бог искуси́ я́ и обре́те их досто́йны </w:t>
      </w:r>
      <w:r w:rsidRPr="006D7982">
        <w:lastRenderedPageBreak/>
        <w:t xml:space="preserve">Себе́./ Я́ко зла́то в горни́ле, искуси́ их/ и я́ко всепло́дие же́ртвенное прия́т я́./ И во вре́мя посеще́ния их возсия́ют/ и, я́ко и́скры по сте́блию, потеку́т./ </w:t>
      </w:r>
      <w:proofErr w:type="gramStart"/>
      <w:r w:rsidRPr="006D7982">
        <w:t>Су́дят</w:t>
      </w:r>
      <w:proofErr w:type="gramEnd"/>
      <w:r w:rsidRPr="006D7982">
        <w:t xml:space="preserve"> язы́ком и облада́ют людьми́,/ и воцари́тся Госпо́дь в них во ве́ки./ Наде́ющиися Нань разуме́ют </w:t>
      </w:r>
      <w:proofErr w:type="gramStart"/>
      <w:r w:rsidRPr="006D7982">
        <w:t>и́стину</w:t>
      </w:r>
      <w:proofErr w:type="gramEnd"/>
      <w:r w:rsidRPr="006D7982">
        <w:t>/ и ве́рнии в любви́ пребу́дут Ему́./ Я́ко благода́ть и ми́лость в преподо́бных Его́,/ и посеще́ние во избра́нных Его́.</w:t>
      </w:r>
    </w:p>
    <w:p w14:paraId="5E1E6287" w14:textId="77777777" w:rsidR="006378F5" w:rsidRPr="006D7982" w:rsidRDefault="006378F5" w:rsidP="006378F5">
      <w:pPr>
        <w:pStyle w:val="nbtservheadred"/>
      </w:pPr>
      <w:proofErr w:type="gramStart"/>
      <w:r w:rsidRPr="006D7982">
        <w:t>Прему́дрости</w:t>
      </w:r>
      <w:proofErr w:type="gramEnd"/>
      <w:r w:rsidRPr="006D7982">
        <w:t xml:space="preserve"> Соломо́новы чте́ние (главы́ 5 и 6):</w:t>
      </w:r>
    </w:p>
    <w:p w14:paraId="4EB6C031" w14:textId="77777777" w:rsidR="006378F5" w:rsidRPr="006D7982" w:rsidRDefault="006378F5" w:rsidP="006378F5">
      <w:pPr>
        <w:pStyle w:val="nbtservbasic"/>
      </w:pPr>
      <w:proofErr w:type="gramStart"/>
      <w:r w:rsidRPr="006D7982">
        <w:rPr>
          <w:rStyle w:val="nbtservred"/>
        </w:rPr>
        <w:t>П</w:t>
      </w:r>
      <w:r w:rsidRPr="006D7982">
        <w:t>ра́ведницы</w:t>
      </w:r>
      <w:proofErr w:type="gramEnd"/>
      <w:r w:rsidRPr="006D7982">
        <w:t xml:space="preserve"> во ве́ки живу́т, и в Го́споде мзда их,/ и попече́ние их у Вы́шняго./ Сего́ </w:t>
      </w:r>
      <w:proofErr w:type="gramStart"/>
      <w:r w:rsidRPr="006D7982">
        <w:t>ра́ди</w:t>
      </w:r>
      <w:proofErr w:type="gramEnd"/>
      <w:r w:rsidRPr="006D7982">
        <w:t xml:space="preserve"> прии́мут Ца́рствие благоле́пия/ и вене́ц добро́ты от руки́ Госпо́дни,/ зане́ десни́цею покры́ет я́ и мы́шцею защити́т их./ Прии́мет всеору́жие </w:t>
      </w:r>
      <w:proofErr w:type="gramStart"/>
      <w:r w:rsidRPr="006D7982">
        <w:t>рве́ние</w:t>
      </w:r>
      <w:proofErr w:type="gramEnd"/>
      <w:r w:rsidRPr="006D7982">
        <w:t xml:space="preserve"> Свое́/ и вооружи́т тварь в месть враго́м./ Облече́тся в броня́ пра́вды/ и возложи́т шлем – суд нелицеме́рен./ Прии́мет щит непобеди́мый – преподо́бие,/ поостри́т же напра́сный гнев </w:t>
      </w:r>
      <w:proofErr w:type="gramStart"/>
      <w:r w:rsidRPr="006D7982">
        <w:t>во</w:t>
      </w:r>
      <w:proofErr w:type="gramEnd"/>
      <w:r w:rsidRPr="006D7982">
        <w:t xml:space="preserve"> ору́жие,/ спобо́рет же с ним мир на безу́мныя./ </w:t>
      </w:r>
      <w:proofErr w:type="gramStart"/>
      <w:r w:rsidRPr="006D7982">
        <w:t>По́йдут</w:t>
      </w:r>
      <w:proofErr w:type="gramEnd"/>
      <w:r w:rsidRPr="006D7982">
        <w:t xml:space="preserve"> праволу́чныя стре́лы мо́лниины/ и, я́ко от благокру́гла лу́ка о́блаков, на наме́рение полетя́т./ И от каменоме́тныя я́рости испо́лнь паду́т гра́ды,/ вознегоду́ет на них вода́ морска́я,/ ре́ки же потопя́т я́ на́гло./ Сопроти́в ста́нет им дух </w:t>
      </w:r>
      <w:proofErr w:type="gramStart"/>
      <w:r w:rsidRPr="006D7982">
        <w:t>c</w:t>
      </w:r>
      <w:proofErr w:type="gramEnd"/>
      <w:r w:rsidRPr="006D7982">
        <w:t>и́лы/ и, я́ко ви́хор, разве́ет их,/ и опустоши́т всю зе́млю беззако́ние,/ и злоде́йство преврати́т престо́лы си́льных./ Слы́шите у́бо, ца́рие, и разуме́йте,/ навы́кните, судии́ конце́в земли́./ Внуши́те, держа́щии мно́жества/ и гордя́щиися о наро́дех язы́ков,/ я́</w:t>
      </w:r>
      <w:proofErr w:type="gramStart"/>
      <w:r w:rsidRPr="006D7982">
        <w:t>ко</w:t>
      </w:r>
      <w:proofErr w:type="gramEnd"/>
      <w:r w:rsidRPr="006D7982">
        <w:t xml:space="preserve"> дана́ есть от Го́спода держа́ва вам/ и си́ла от Вы́шняго.</w:t>
      </w:r>
    </w:p>
    <w:p w14:paraId="53F7E7E6" w14:textId="77777777" w:rsidR="006378F5" w:rsidRPr="006D7982" w:rsidRDefault="006378F5" w:rsidP="006378F5">
      <w:pPr>
        <w:pStyle w:val="nbtservheadred"/>
      </w:pPr>
      <w:proofErr w:type="gramStart"/>
      <w:r w:rsidRPr="006D7982">
        <w:t>Прему́дрости</w:t>
      </w:r>
      <w:proofErr w:type="gramEnd"/>
      <w:r w:rsidRPr="006D7982">
        <w:t xml:space="preserve"> Соломо́новы чте́ние (глава́ 4):</w:t>
      </w:r>
    </w:p>
    <w:p w14:paraId="6888430F" w14:textId="77777777" w:rsidR="006378F5" w:rsidRPr="006D7982" w:rsidRDefault="006378F5" w:rsidP="006378F5">
      <w:pPr>
        <w:pStyle w:val="nbtservbasic"/>
      </w:pPr>
      <w:proofErr w:type="gramStart"/>
      <w:r w:rsidRPr="006D7982">
        <w:rPr>
          <w:rStyle w:val="nbtservred"/>
        </w:rPr>
        <w:t>П</w:t>
      </w:r>
      <w:r w:rsidRPr="006D7982">
        <w:t>ра́ведник</w:t>
      </w:r>
      <w:proofErr w:type="gramEnd"/>
      <w:r w:rsidRPr="006D7982">
        <w:t xml:space="preserve">, а́ще пости́гнет сконча́тися, в поко́и бу́дет./ </w:t>
      </w:r>
      <w:proofErr w:type="gramStart"/>
      <w:r w:rsidRPr="006D7982">
        <w:t>Ста́рость</w:t>
      </w:r>
      <w:proofErr w:type="gramEnd"/>
      <w:r w:rsidRPr="006D7982">
        <w:t xml:space="preserve"> бо честна́ не многоле́тна,/ ниже́ в числе́ лет исчита́ется./ </w:t>
      </w:r>
      <w:proofErr w:type="gramStart"/>
      <w:r w:rsidRPr="006D7982">
        <w:t>Седи́на</w:t>
      </w:r>
      <w:proofErr w:type="gramEnd"/>
      <w:r w:rsidRPr="006D7982">
        <w:t xml:space="preserve"> же есть му́дрость челове́ком,/ и во́зраст ста́рости житие́ нескве́рное./ Благоуго́ден Бо́гови быв, </w:t>
      </w:r>
      <w:proofErr w:type="gramStart"/>
      <w:r w:rsidRPr="006D7982">
        <w:t>возлю́блен</w:t>
      </w:r>
      <w:proofErr w:type="gramEnd"/>
      <w:r w:rsidRPr="006D7982">
        <w:t xml:space="preserve"> бысть,/ и живы́й посреде́ гре́шник преста́влен бысть./ </w:t>
      </w:r>
      <w:proofErr w:type="gramStart"/>
      <w:r w:rsidRPr="006D7982">
        <w:t>Восхище́н</w:t>
      </w:r>
      <w:proofErr w:type="gramEnd"/>
      <w:r w:rsidRPr="006D7982">
        <w:t xml:space="preserve"> бысть, да не зло́ба измени́т ра́зума его́,/ или́ лесть прельсти́т ду́шу его́./ Раче́ние бо зло́бы помрача́ет до́брая,/ и паре́ние по́хоти пременя́ет ум незло́бив./ Сконча́вся вма́ле, </w:t>
      </w:r>
      <w:proofErr w:type="gramStart"/>
      <w:r w:rsidRPr="006D7982">
        <w:t>испо́лни</w:t>
      </w:r>
      <w:proofErr w:type="gramEnd"/>
      <w:r w:rsidRPr="006D7982">
        <w:t xml:space="preserve"> ле́та до́лга./ </w:t>
      </w:r>
      <w:proofErr w:type="gramStart"/>
      <w:r w:rsidRPr="006D7982">
        <w:t>Уго́дна</w:t>
      </w:r>
      <w:proofErr w:type="gramEnd"/>
      <w:r w:rsidRPr="006D7982">
        <w:t xml:space="preserve"> бо бе Го́сподеви душа́ его́,/ сего́ ра́ди потща́ся от среды́ лука́вствия./ Лю́ди</w:t>
      </w:r>
      <w:proofErr w:type="gramStart"/>
      <w:r w:rsidRPr="006D7982">
        <w:t>e</w:t>
      </w:r>
      <w:proofErr w:type="gramEnd"/>
      <w:r w:rsidRPr="006D7982">
        <w:t xml:space="preserve"> же ви́девше и не разуме́вше,/ ниже́ поло́жше в помышле́нии таково́е./ Я́ко благода́ть и ми́лость в преподо́бных Его́,/ и посеще́ние во избра́нных Его́.</w:t>
      </w:r>
    </w:p>
    <w:p w14:paraId="4CE2D227" w14:textId="39ACE684" w:rsidR="0013084D" w:rsidRPr="006D7982" w:rsidRDefault="0013084D" w:rsidP="0013084D">
      <w:pPr>
        <w:pStyle w:val="nbtservheadred"/>
      </w:pPr>
      <w:r w:rsidRPr="006D7982">
        <w:t xml:space="preserve">На </w:t>
      </w:r>
      <w:proofErr w:type="gramStart"/>
      <w:r w:rsidRPr="006D7982">
        <w:t>лити́и</w:t>
      </w:r>
      <w:proofErr w:type="gramEnd"/>
      <w:r w:rsidRPr="006D7982">
        <w:t xml:space="preserve"> стихи́ра хра́ма</w:t>
      </w:r>
      <w:r w:rsidR="005E38CF" w:rsidRPr="006D7982">
        <w:t>,</w:t>
      </w:r>
      <w:r w:rsidR="00D75DCB" w:rsidRPr="006D7982">
        <w:t xml:space="preserve"> </w:t>
      </w:r>
      <w:r w:rsidRPr="006D7982">
        <w:t>и свята́го стихи́ры, глас 1</w:t>
      </w:r>
      <w:r w:rsidR="00043296" w:rsidRPr="006D7982">
        <w:t>.</w:t>
      </w:r>
    </w:p>
    <w:p w14:paraId="20122C36" w14:textId="77777777" w:rsidR="009A0A83" w:rsidRPr="006D7982" w:rsidRDefault="0013084D" w:rsidP="009A0A83">
      <w:pPr>
        <w:pStyle w:val="nbtservpodoben"/>
      </w:pPr>
      <w:r w:rsidRPr="006D7982">
        <w:rPr>
          <w:rStyle w:val="nbtservred"/>
        </w:rPr>
        <w:t xml:space="preserve">Подо́бен: </w:t>
      </w:r>
      <w:proofErr w:type="gramStart"/>
      <w:r w:rsidRPr="006D7982">
        <w:rPr>
          <w:rStyle w:val="nbtservred"/>
        </w:rPr>
        <w:t>Н</w:t>
      </w:r>
      <w:r w:rsidRPr="006D7982">
        <w:t>ебе́сных</w:t>
      </w:r>
      <w:proofErr w:type="gramEnd"/>
      <w:r w:rsidRPr="006D7982">
        <w:t xml:space="preserve"> чино́в ра́дование:</w:t>
      </w:r>
    </w:p>
    <w:p w14:paraId="34A5121D" w14:textId="7436D22E" w:rsidR="0013084D" w:rsidRPr="006D7982" w:rsidRDefault="0013084D" w:rsidP="009A0A83">
      <w:pPr>
        <w:pStyle w:val="nbtservbasic"/>
      </w:pPr>
      <w:r w:rsidRPr="006D7982">
        <w:rPr>
          <w:rStyle w:val="nbtservred"/>
        </w:rPr>
        <w:lastRenderedPageBreak/>
        <w:t>В</w:t>
      </w:r>
      <w:r w:rsidRPr="006D7982">
        <w:t>лады́ки Христа́ стопа́м после́дуя,/ све́том Боже́ственным просвети́лся еси́</w:t>
      </w:r>
      <w:r w:rsidR="00CD7816" w:rsidRPr="006D7982">
        <w:t>/ и</w:t>
      </w:r>
      <w:r w:rsidR="00AD7D30" w:rsidRPr="006D7982">
        <w:t>,</w:t>
      </w:r>
      <w:r w:rsidRPr="006D7982">
        <w:t xml:space="preserve"> виде́нии преми́рными возвыша́яся,/ нощь жите́йскую без преткнове́ния преше́л еси́./ Те́мже Госпо́дь насле́дника тя Ца́рствия показа́/ и сожи́теля </w:t>
      </w:r>
      <w:proofErr w:type="gramStart"/>
      <w:r w:rsidRPr="006D7982">
        <w:t>со</w:t>
      </w:r>
      <w:proofErr w:type="gramEnd"/>
      <w:r w:rsidRPr="006D7982">
        <w:t xml:space="preserve"> все́ми святы́ми,/ е́же улучи́ти и нам, о́тче, моли́ся,/</w:t>
      </w:r>
      <w:r w:rsidR="0010198C" w:rsidRPr="006D7982">
        <w:t>/</w:t>
      </w:r>
      <w:r w:rsidRPr="006D7982">
        <w:t xml:space="preserve"> соверша́ющим любо́вию па́мять </w:t>
      </w:r>
      <w:proofErr w:type="gramStart"/>
      <w:r w:rsidRPr="006D7982">
        <w:t>твою</w:t>
      </w:r>
      <w:proofErr w:type="gramEnd"/>
      <w:r w:rsidRPr="006D7982">
        <w:t>́.</w:t>
      </w:r>
    </w:p>
    <w:p w14:paraId="3BB4A43F" w14:textId="46F2314A" w:rsidR="0013084D" w:rsidRPr="006D7982" w:rsidRDefault="0013084D" w:rsidP="0013084D">
      <w:pPr>
        <w:pStyle w:val="nbtservbasic"/>
      </w:pPr>
      <w:r w:rsidRPr="006D7982">
        <w:rPr>
          <w:rStyle w:val="nbtservred"/>
        </w:rPr>
        <w:t>Д</w:t>
      </w:r>
      <w:r w:rsidRPr="006D7982">
        <w:t xml:space="preserve">у́ха Свята́го благода́ть стяжа́в,/ о́тче богоно́сне Гаврии́ле,/ огне́м ре́вности и ду́хом кро́тости/ па́ству твою́ </w:t>
      </w:r>
      <w:proofErr w:type="gramStart"/>
      <w:r w:rsidRPr="006D7982">
        <w:t>ко</w:t>
      </w:r>
      <w:proofErr w:type="gramEnd"/>
      <w:r w:rsidRPr="006D7982">
        <w:t xml:space="preserve"> Христу́ путеводи́л еси́,/ гони́телей же безбо́жных не убоя́вся,/ нечести́вая уста́ словесы́ ева́нгельскими дерзнове́нно загражда́л еси́./ Те́мже и просла́ви тя Госпо́дь,/</w:t>
      </w:r>
      <w:r w:rsidR="0010198C" w:rsidRPr="006D7982">
        <w:t>/</w:t>
      </w:r>
      <w:r w:rsidRPr="006D7982">
        <w:t xml:space="preserve"> Его́же моли́ о спасе́нии душ </w:t>
      </w:r>
      <w:proofErr w:type="gramStart"/>
      <w:r w:rsidRPr="006D7982">
        <w:t>на́ших</w:t>
      </w:r>
      <w:proofErr w:type="gramEnd"/>
      <w:r w:rsidRPr="006D7982">
        <w:t>.</w:t>
      </w:r>
    </w:p>
    <w:p w14:paraId="1C0DEA31" w14:textId="43EC0974" w:rsidR="0013084D" w:rsidRPr="006D7982" w:rsidRDefault="0013084D" w:rsidP="0013084D">
      <w:pPr>
        <w:pStyle w:val="nbtservheadred"/>
      </w:pPr>
      <w:proofErr w:type="gramStart"/>
      <w:r w:rsidRPr="006D7982">
        <w:t>Сла</w:t>
      </w:r>
      <w:r w:rsidR="00812026" w:rsidRPr="006D7982">
        <w:t>́</w:t>
      </w:r>
      <w:r w:rsidRPr="006D7982">
        <w:t>ва</w:t>
      </w:r>
      <w:proofErr w:type="gramEnd"/>
      <w:r w:rsidRPr="006D7982">
        <w:t>, глас 6:</w:t>
      </w:r>
    </w:p>
    <w:p w14:paraId="5CDE2374" w14:textId="5459B507" w:rsidR="0013084D" w:rsidRPr="006D7982" w:rsidRDefault="0013084D" w:rsidP="0013084D">
      <w:pPr>
        <w:pStyle w:val="nbtservbasic"/>
      </w:pPr>
      <w:proofErr w:type="gramStart"/>
      <w:r w:rsidRPr="006D7982">
        <w:rPr>
          <w:rStyle w:val="nbtservred"/>
        </w:rPr>
        <w:t>В</w:t>
      </w:r>
      <w:r w:rsidRPr="006D7982">
        <w:t>е́рен</w:t>
      </w:r>
      <w:proofErr w:type="gramEnd"/>
      <w:r w:rsidRPr="006D7982">
        <w:t xml:space="preserve"> Бо́гу и Це́ркви был еси́/ от ю́ности твоея́, о́тче Гаврии́ле,/ ве́рных до́брый предста́телю/ и те́плый моли́твенниче,/ испроси́ нам, тя почита́ющим,/</w:t>
      </w:r>
      <w:r w:rsidR="0010198C" w:rsidRPr="006D7982">
        <w:t>/</w:t>
      </w:r>
      <w:r w:rsidRPr="006D7982">
        <w:t xml:space="preserve"> мир и ве́лию ми́лость. </w:t>
      </w:r>
    </w:p>
    <w:p w14:paraId="5103082F" w14:textId="77777777" w:rsidR="0013084D" w:rsidRPr="006D7982" w:rsidRDefault="0013084D" w:rsidP="0013084D">
      <w:pPr>
        <w:pStyle w:val="nbtservheadred"/>
      </w:pPr>
      <w:proofErr w:type="gramStart"/>
      <w:r w:rsidRPr="006D7982">
        <w:t>И ны</w:t>
      </w:r>
      <w:proofErr w:type="gramEnd"/>
      <w:r w:rsidRPr="006D7982">
        <w:t>́не, глас то́йже:</w:t>
      </w:r>
    </w:p>
    <w:p w14:paraId="7C5DD441" w14:textId="16904588" w:rsidR="0013084D" w:rsidRPr="006D7982" w:rsidRDefault="0013084D" w:rsidP="0013084D">
      <w:pPr>
        <w:pStyle w:val="nbtservbasic"/>
      </w:pPr>
      <w:r w:rsidRPr="006D7982">
        <w:rPr>
          <w:rStyle w:val="nbtservred"/>
        </w:rPr>
        <w:t>П</w:t>
      </w:r>
      <w:r w:rsidRPr="006D7982">
        <w:t>од кров</w:t>
      </w:r>
      <w:proofErr w:type="gramStart"/>
      <w:r w:rsidRPr="006D7982">
        <w:t xml:space="preserve"> Т</w:t>
      </w:r>
      <w:proofErr w:type="gramEnd"/>
      <w:r w:rsidRPr="006D7982">
        <w:t>вой ны́не прибега́ем,/ Пресвята́я Богоро́дице,/ и мо́лим Тя</w:t>
      </w:r>
      <w:r w:rsidR="00471D0B" w:rsidRPr="006D7982">
        <w:t xml:space="preserve"> </w:t>
      </w:r>
      <w:r w:rsidRPr="006D7982">
        <w:t>земноро́днии,/ прибе́жище на́ше, Влады́чице,/</w:t>
      </w:r>
      <w:r w:rsidR="0010198C" w:rsidRPr="006D7982">
        <w:t>/</w:t>
      </w:r>
      <w:r w:rsidRPr="006D7982">
        <w:t xml:space="preserve"> спаси́ нас от безме́рных прегреше́ний.</w:t>
      </w:r>
    </w:p>
    <w:p w14:paraId="36A4B202" w14:textId="77777777" w:rsidR="0013084D" w:rsidRPr="006D7982" w:rsidRDefault="0013084D" w:rsidP="0013084D">
      <w:pPr>
        <w:pStyle w:val="nbtservheadred"/>
      </w:pPr>
      <w:r w:rsidRPr="006D7982">
        <w:t xml:space="preserve">На </w:t>
      </w:r>
      <w:proofErr w:type="gramStart"/>
      <w:r w:rsidRPr="006D7982">
        <w:t>стихо́вне</w:t>
      </w:r>
      <w:proofErr w:type="gramEnd"/>
      <w:r w:rsidRPr="006D7982">
        <w:t xml:space="preserve"> стихи́ры, глас 5.</w:t>
      </w:r>
    </w:p>
    <w:p w14:paraId="674DBBE2" w14:textId="77777777" w:rsidR="0013084D" w:rsidRPr="006D7982" w:rsidRDefault="0013084D" w:rsidP="0013084D">
      <w:pPr>
        <w:pStyle w:val="nbtservpodoben"/>
      </w:pPr>
      <w:r w:rsidRPr="006D7982">
        <w:rPr>
          <w:rStyle w:val="nbtservred"/>
        </w:rPr>
        <w:t>Подо́бен: Р</w:t>
      </w:r>
      <w:r w:rsidRPr="006D7982">
        <w:t xml:space="preserve">а́дуйся, Живоно́сный </w:t>
      </w:r>
      <w:proofErr w:type="gramStart"/>
      <w:r w:rsidRPr="006D7982">
        <w:t>Кре́сте</w:t>
      </w:r>
      <w:proofErr w:type="gramEnd"/>
      <w:r w:rsidRPr="006D7982">
        <w:t>:</w:t>
      </w:r>
    </w:p>
    <w:p w14:paraId="2C2DC00B" w14:textId="1D72ADC1" w:rsidR="0013084D" w:rsidRPr="006D7982" w:rsidRDefault="0013084D" w:rsidP="0013084D">
      <w:pPr>
        <w:pStyle w:val="nbtservbasic"/>
      </w:pPr>
      <w:r w:rsidRPr="006D7982">
        <w:rPr>
          <w:rStyle w:val="nbtservred"/>
        </w:rPr>
        <w:t>Р</w:t>
      </w:r>
      <w:r w:rsidRPr="006D7982">
        <w:t xml:space="preserve">а́дуйтеся, лю́дие,/ се бо но́вый чудотво́рец нам яви́ся,/ ве́рный путево́ждь </w:t>
      </w:r>
      <w:proofErr w:type="gramStart"/>
      <w:r w:rsidRPr="006D7982">
        <w:t>ко</w:t>
      </w:r>
      <w:proofErr w:type="gramEnd"/>
      <w:r w:rsidRPr="006D7982">
        <w:t xml:space="preserve"> спасе́нию,/ врач и помо́щник во вся́кой ско́рби,/ засту́пник и враго́в неви́димых прогони́тель,/ моли́твенник неусы́пный ко Го́споду/</w:t>
      </w:r>
      <w:r w:rsidR="0010198C" w:rsidRPr="006D7982">
        <w:t>/</w:t>
      </w:r>
      <w:r w:rsidRPr="006D7982">
        <w:t xml:space="preserve"> о всех</w:t>
      </w:r>
      <w:r w:rsidR="00471D0B" w:rsidRPr="006D7982">
        <w:t>,</w:t>
      </w:r>
      <w:r w:rsidRPr="006D7982">
        <w:t xml:space="preserve"> ве́рою к нему́ притека́ющих.</w:t>
      </w:r>
    </w:p>
    <w:p w14:paraId="722D31E5" w14:textId="4C69C2FE" w:rsidR="0013084D" w:rsidRPr="006D7982" w:rsidRDefault="0013084D" w:rsidP="0013084D">
      <w:pPr>
        <w:pStyle w:val="nbtservstih"/>
      </w:pPr>
      <w:r w:rsidRPr="006D7982">
        <w:rPr>
          <w:rStyle w:val="nbtservred"/>
        </w:rPr>
        <w:t>Стих: Ч</w:t>
      </w:r>
      <w:r w:rsidRPr="006D7982">
        <w:t xml:space="preserve">естна́ пред Го́сподем// смерть </w:t>
      </w:r>
      <w:proofErr w:type="gramStart"/>
      <w:r w:rsidRPr="006D7982">
        <w:t>преподо</w:t>
      </w:r>
      <w:r w:rsidR="00011E2A" w:rsidRPr="006D7982">
        <w:t>́</w:t>
      </w:r>
      <w:r w:rsidRPr="006D7982">
        <w:t>бных</w:t>
      </w:r>
      <w:proofErr w:type="gramEnd"/>
      <w:r w:rsidRPr="006D7982">
        <w:t xml:space="preserve"> Его́. </w:t>
      </w:r>
    </w:p>
    <w:p w14:paraId="4AE01E78" w14:textId="581E061B" w:rsidR="0013084D" w:rsidRPr="006D7982" w:rsidRDefault="0013084D" w:rsidP="0013084D">
      <w:pPr>
        <w:pStyle w:val="nbtservbasic"/>
      </w:pPr>
      <w:r w:rsidRPr="006D7982">
        <w:rPr>
          <w:rStyle w:val="nbtservred"/>
        </w:rPr>
        <w:t>Р</w:t>
      </w:r>
      <w:r w:rsidR="00043296" w:rsidRPr="006D7982">
        <w:t>а́</w:t>
      </w:r>
      <w:r w:rsidRPr="006D7982">
        <w:t xml:space="preserve">дуйся, </w:t>
      </w:r>
      <w:proofErr w:type="gramStart"/>
      <w:r w:rsidRPr="006D7982">
        <w:t>свяще́нная</w:t>
      </w:r>
      <w:proofErr w:type="gramEnd"/>
      <w:r w:rsidRPr="006D7982">
        <w:t xml:space="preserve"> главо́,/ ве́рный Христа́ служи́телю,/ о́тче преподо́бне Гаврии́ле,/ доброде́телей вмести́лище,/ боля́щих цели́телю и стра́ждущих утеше́ние,/ непосты́дная наде́ждо/</w:t>
      </w:r>
      <w:r w:rsidR="0010198C" w:rsidRPr="006D7982">
        <w:t>/</w:t>
      </w:r>
      <w:r w:rsidRPr="006D7982">
        <w:t xml:space="preserve"> всех, с ве́рою тя призыва́ющих.</w:t>
      </w:r>
    </w:p>
    <w:p w14:paraId="12FDBA3D" w14:textId="5690D0DD" w:rsidR="0013084D" w:rsidRPr="006D7982" w:rsidRDefault="0013084D" w:rsidP="0013084D">
      <w:pPr>
        <w:pStyle w:val="nbtservstih"/>
      </w:pPr>
      <w:r w:rsidRPr="006D7982">
        <w:rPr>
          <w:rStyle w:val="nbtservred"/>
        </w:rPr>
        <w:t xml:space="preserve">Стих: </w:t>
      </w:r>
      <w:proofErr w:type="gramStart"/>
      <w:r w:rsidRPr="006D7982">
        <w:rPr>
          <w:rStyle w:val="nbtservred"/>
        </w:rPr>
        <w:t>Б</w:t>
      </w:r>
      <w:r w:rsidR="009A0A83" w:rsidRPr="006D7982">
        <w:t>лаже́н</w:t>
      </w:r>
      <w:proofErr w:type="gramEnd"/>
      <w:r w:rsidR="009A0A83" w:rsidRPr="006D7982">
        <w:t xml:space="preserve"> муж </w:t>
      </w:r>
      <w:r w:rsidRPr="006D7982">
        <w:t>боя́йся Го́спода,// в за́поведех Его́ восхо́щет зело́.</w:t>
      </w:r>
    </w:p>
    <w:p w14:paraId="2ADE6511" w14:textId="07C212A4" w:rsidR="0013084D" w:rsidRPr="006D7982" w:rsidRDefault="0013084D" w:rsidP="0013084D">
      <w:pPr>
        <w:pStyle w:val="nbtservbasic"/>
      </w:pPr>
      <w:r w:rsidRPr="006D7982">
        <w:rPr>
          <w:rStyle w:val="nbtservred"/>
        </w:rPr>
        <w:t>Р</w:t>
      </w:r>
      <w:r w:rsidRPr="006D7982">
        <w:t>а́дуйся, тве́рдый испове́дниче,/ преподо́бне о́тче Гаврии́ле,/ ты бо, незло́бием и смире́нием украси́вся,/ мно́гая страда́ния претерпе́л еси́</w:t>
      </w:r>
      <w:r w:rsidR="00C40ED4" w:rsidRPr="006D7982">
        <w:t>,</w:t>
      </w:r>
      <w:r w:rsidRPr="006D7982">
        <w:t xml:space="preserve">/ и ве́рным путь </w:t>
      </w:r>
      <w:proofErr w:type="gramStart"/>
      <w:r w:rsidRPr="006D7982">
        <w:t>ко</w:t>
      </w:r>
      <w:proofErr w:type="gramEnd"/>
      <w:r w:rsidRPr="006D7982">
        <w:t xml:space="preserve"> Христу́ указа́л еси́,/ по отше́ствии же твое́м нас не оставля́еши,/</w:t>
      </w:r>
      <w:r w:rsidR="0010198C" w:rsidRPr="006D7982">
        <w:t>/</w:t>
      </w:r>
      <w:r w:rsidRPr="006D7982">
        <w:t xml:space="preserve"> моля́ся о спасе́нии душ на́ших.</w:t>
      </w:r>
    </w:p>
    <w:p w14:paraId="30D80BC7" w14:textId="77777777" w:rsidR="0013084D" w:rsidRPr="006D7982" w:rsidRDefault="0013084D" w:rsidP="00631593">
      <w:pPr>
        <w:pStyle w:val="nbtservheadred"/>
      </w:pPr>
      <w:proofErr w:type="gramStart"/>
      <w:r w:rsidRPr="006D7982">
        <w:t>Сла́ва</w:t>
      </w:r>
      <w:proofErr w:type="gramEnd"/>
      <w:r w:rsidRPr="006D7982">
        <w:t>, глас 1:</w:t>
      </w:r>
    </w:p>
    <w:p w14:paraId="6B489986" w14:textId="7B6FFCC5" w:rsidR="0013084D" w:rsidRPr="006D7982" w:rsidRDefault="0013084D" w:rsidP="0013084D">
      <w:pPr>
        <w:pStyle w:val="nbtservbasic"/>
      </w:pPr>
      <w:r w:rsidRPr="006D7982">
        <w:rPr>
          <w:rStyle w:val="obkgrred"/>
        </w:rPr>
        <w:lastRenderedPageBreak/>
        <w:t>И</w:t>
      </w:r>
      <w:r w:rsidRPr="006D7982">
        <w:t>спове́дниче до́блий и служи</w:t>
      </w:r>
      <w:r w:rsidR="00104139" w:rsidRPr="006D7982">
        <w:t>́те</w:t>
      </w:r>
      <w:r w:rsidRPr="006D7982">
        <w:t>лю ве́рный</w:t>
      </w:r>
      <w:proofErr w:type="gramStart"/>
      <w:r w:rsidRPr="006D7982">
        <w:t xml:space="preserve"> Т</w:t>
      </w:r>
      <w:proofErr w:type="gramEnd"/>
      <w:r w:rsidRPr="006D7982">
        <w:t>а́ин Бо́жиих,/ Христо́в уго́дниче Гаврии́ле,/ ны́не пра́зднующе твою́ па́мять,/ из глубины́ души́ со умиле́нием вопие́м:/ сла́ва Да́вшему ти кре́пость,/ сла́ва Храни́вшему тя,</w:t>
      </w:r>
      <w:r w:rsidR="0010198C" w:rsidRPr="006D7982">
        <w:t>/</w:t>
      </w:r>
      <w:r w:rsidRPr="006D7982">
        <w:t>/ сла́ва Спаса́ющему нас твои́ми моли́твами.</w:t>
      </w:r>
    </w:p>
    <w:p w14:paraId="5B36876A" w14:textId="77777777" w:rsidR="0013084D" w:rsidRPr="006D7982" w:rsidRDefault="0013084D" w:rsidP="00631593">
      <w:pPr>
        <w:pStyle w:val="nbtservheadred"/>
      </w:pPr>
      <w:proofErr w:type="gramStart"/>
      <w:r w:rsidRPr="006D7982">
        <w:t>И ны</w:t>
      </w:r>
      <w:proofErr w:type="gramEnd"/>
      <w:r w:rsidRPr="006D7982">
        <w:t>́не, Богоро́дичен, глас то́йже:</w:t>
      </w:r>
    </w:p>
    <w:p w14:paraId="55F5D056" w14:textId="68DD16A8" w:rsidR="0013084D" w:rsidRPr="006D7982" w:rsidRDefault="0013084D" w:rsidP="0013084D">
      <w:pPr>
        <w:pStyle w:val="nbtservbasic"/>
      </w:pPr>
      <w:r w:rsidRPr="006D7982">
        <w:rPr>
          <w:rStyle w:val="nbtservred"/>
        </w:rPr>
        <w:t>О</w:t>
      </w:r>
      <w:r w:rsidRPr="006D7982">
        <w:t>т всех бед рабы</w:t>
      </w:r>
      <w:proofErr w:type="gramStart"/>
      <w:r w:rsidRPr="006D7982">
        <w:t>́ Т</w:t>
      </w:r>
      <w:proofErr w:type="gramEnd"/>
      <w:r w:rsidRPr="006D7982">
        <w:t xml:space="preserve">воя́ сохраня́й,/ </w:t>
      </w:r>
      <w:r w:rsidR="003D6886" w:rsidRPr="006D7982">
        <w:t>Б</w:t>
      </w:r>
      <w:r w:rsidRPr="006D7982">
        <w:t>лагослове́нная Богоро́дице,/ да Тя вси сла́вим,/</w:t>
      </w:r>
      <w:r w:rsidR="0010198C" w:rsidRPr="006D7982">
        <w:t>/</w:t>
      </w:r>
      <w:r w:rsidRPr="006D7982">
        <w:t xml:space="preserve"> я́ко наде́жду душ на́ших.</w:t>
      </w:r>
    </w:p>
    <w:p w14:paraId="5246637C" w14:textId="08AC8AF3" w:rsidR="0013084D" w:rsidRPr="006D7982" w:rsidRDefault="00AE2D54" w:rsidP="00631593">
      <w:pPr>
        <w:pStyle w:val="nbtservbasic"/>
        <w:rPr>
          <w:rStyle w:val="nbtservred"/>
        </w:rPr>
      </w:pPr>
      <w:r w:rsidRPr="006D7982">
        <w:rPr>
          <w:rStyle w:val="nbtservred"/>
        </w:rPr>
        <w:t>На благослове́нии хле́бов</w:t>
      </w:r>
      <w:r w:rsidR="0013084D" w:rsidRPr="006D7982">
        <w:rPr>
          <w:rStyle w:val="nbtservred"/>
        </w:rPr>
        <w:t xml:space="preserve"> т</w:t>
      </w:r>
      <w:r w:rsidR="00494268" w:rsidRPr="006D7982">
        <w:rPr>
          <w:rStyle w:val="nbtservred"/>
        </w:rPr>
        <w:t xml:space="preserve">ропа́рь свята́го, два́жды, </w:t>
      </w:r>
      <w:r w:rsidR="0013084D" w:rsidRPr="006D7982">
        <w:rPr>
          <w:rStyle w:val="nbtservred"/>
        </w:rPr>
        <w:t>и Б</w:t>
      </w:r>
      <w:r w:rsidR="0013084D" w:rsidRPr="006D7982">
        <w:t>огоро́дице</w:t>
      </w:r>
      <w:proofErr w:type="gramStart"/>
      <w:r w:rsidR="0013084D" w:rsidRPr="006D7982">
        <w:t xml:space="preserve"> Д</w:t>
      </w:r>
      <w:proofErr w:type="gramEnd"/>
      <w:r w:rsidR="0013084D" w:rsidRPr="006D7982">
        <w:t xml:space="preserve">е́во: </w:t>
      </w:r>
      <w:r w:rsidR="0013084D" w:rsidRPr="006D7982">
        <w:rPr>
          <w:rStyle w:val="nbtservred"/>
        </w:rPr>
        <w:t>еди́ножды.</w:t>
      </w:r>
    </w:p>
    <w:p w14:paraId="716369A1" w14:textId="77777777" w:rsidR="0013084D" w:rsidRPr="006D7982" w:rsidRDefault="0013084D" w:rsidP="00631593">
      <w:pPr>
        <w:pStyle w:val="nbtservheadred"/>
      </w:pPr>
      <w:proofErr w:type="gramStart"/>
      <w:r w:rsidRPr="006D7982">
        <w:t>Тропа́рь</w:t>
      </w:r>
      <w:proofErr w:type="gramEnd"/>
      <w:r w:rsidRPr="006D7982">
        <w:t>, глас 3:</w:t>
      </w:r>
    </w:p>
    <w:p w14:paraId="0DD840AC" w14:textId="41843333" w:rsidR="0013084D" w:rsidRPr="006D7982" w:rsidRDefault="0013084D" w:rsidP="0013084D">
      <w:pPr>
        <w:pStyle w:val="nbtservbasic"/>
      </w:pPr>
      <w:r w:rsidRPr="006D7982">
        <w:rPr>
          <w:rStyle w:val="nbtservred"/>
        </w:rPr>
        <w:t>В</w:t>
      </w:r>
      <w:r w:rsidRPr="006D7982">
        <w:t xml:space="preserve">ельми́ све́тел яви́ся нам по́двиг жития́ твоего́,/ испове́дниче Христо́в Гаврии́ле,/ любве́ ра́ди </w:t>
      </w:r>
      <w:proofErr w:type="gramStart"/>
      <w:r w:rsidRPr="006D7982">
        <w:t>ко</w:t>
      </w:r>
      <w:proofErr w:type="gramEnd"/>
      <w:r w:rsidRPr="006D7982">
        <w:t xml:space="preserve"> Го́споду ра́достию на скорбь и лише́ния изше́л еси́,/ крест же свой нося́й и о́браз терпе́ния показу́яй,/ ве́рныя в годи́ну озлобле́ния па́стырски в ве́ре соблю́л еси́</w:t>
      </w:r>
      <w:r w:rsidR="007619F1" w:rsidRPr="006D7982">
        <w:t>,</w:t>
      </w:r>
      <w:r w:rsidRPr="006D7982">
        <w:t xml:space="preserve">/ и </w:t>
      </w:r>
      <w:proofErr w:type="gramStart"/>
      <w:r w:rsidRPr="006D7982">
        <w:t>оби́тель</w:t>
      </w:r>
      <w:proofErr w:type="gramEnd"/>
      <w:r w:rsidRPr="006D7982">
        <w:t xml:space="preserve"> Ду́ха Свята́го яви́лся еси́./ Те́мже у́бо вопие́м ти:/</w:t>
      </w:r>
      <w:r w:rsidR="0010198C" w:rsidRPr="006D7982">
        <w:t>/</w:t>
      </w:r>
      <w:r w:rsidRPr="006D7982">
        <w:t xml:space="preserve"> моли́твами твои́ми спаси́ ду́ши на́ша.</w:t>
      </w:r>
    </w:p>
    <w:p w14:paraId="0038B252" w14:textId="77777777" w:rsidR="00631593" w:rsidRPr="006D7982" w:rsidRDefault="00631593" w:rsidP="00631593">
      <w:pPr>
        <w:pStyle w:val="nbtservheadred"/>
      </w:pPr>
      <w:r w:rsidRPr="006D7982">
        <w:t xml:space="preserve">НА </w:t>
      </w:r>
      <w:proofErr w:type="gramStart"/>
      <w:r w:rsidRPr="006D7982">
        <w:t>У́ТРЕНИ</w:t>
      </w:r>
      <w:proofErr w:type="gramEnd"/>
    </w:p>
    <w:p w14:paraId="77B83B2B" w14:textId="27E340BB" w:rsidR="0013084D" w:rsidRPr="006D7982" w:rsidRDefault="0013084D" w:rsidP="0013084D">
      <w:pPr>
        <w:pStyle w:val="nbtservbasic"/>
        <w:rPr>
          <w:rStyle w:val="nbtservred"/>
        </w:rPr>
      </w:pPr>
      <w:r w:rsidRPr="006D7982">
        <w:rPr>
          <w:rStyle w:val="nbtservred"/>
        </w:rPr>
        <w:t>На Б</w:t>
      </w:r>
      <w:r w:rsidRPr="006D7982">
        <w:t xml:space="preserve">ог </w:t>
      </w:r>
      <w:proofErr w:type="gramStart"/>
      <w:r w:rsidRPr="006D7982">
        <w:t>Госпо́дь</w:t>
      </w:r>
      <w:proofErr w:type="gramEnd"/>
      <w:r w:rsidRPr="006D7982">
        <w:t>:</w:t>
      </w:r>
      <w:r w:rsidR="00DA7673" w:rsidRPr="006D7982">
        <w:t xml:space="preserve"> </w:t>
      </w:r>
      <w:r w:rsidRPr="006D7982">
        <w:rPr>
          <w:rStyle w:val="nbtservred"/>
        </w:rPr>
        <w:t xml:space="preserve">тропа́рь свята́го, два́жды. </w:t>
      </w:r>
      <w:proofErr w:type="gramStart"/>
      <w:r w:rsidRPr="006D7982">
        <w:rPr>
          <w:rStyle w:val="nbtservred"/>
        </w:rPr>
        <w:t>Сла́ва</w:t>
      </w:r>
      <w:proofErr w:type="gramEnd"/>
      <w:r w:rsidRPr="006D7982">
        <w:rPr>
          <w:rStyle w:val="nbtservred"/>
        </w:rPr>
        <w:t>, и ны́не, Богоро́дичен.</w:t>
      </w:r>
    </w:p>
    <w:p w14:paraId="0A21D748" w14:textId="77777777" w:rsidR="00494268" w:rsidRPr="006D7982" w:rsidRDefault="0013084D" w:rsidP="00494268">
      <w:pPr>
        <w:pStyle w:val="nbtservheadred"/>
      </w:pPr>
      <w:r w:rsidRPr="006D7982">
        <w:t xml:space="preserve">По 1-м стихосло́вии </w:t>
      </w:r>
      <w:proofErr w:type="gramStart"/>
      <w:r w:rsidRPr="006D7982">
        <w:t>седа</w:t>
      </w:r>
      <w:proofErr w:type="gramEnd"/>
      <w:r w:rsidRPr="006D7982">
        <w:t>́лен, глас 1:</w:t>
      </w:r>
    </w:p>
    <w:p w14:paraId="5C770D8D" w14:textId="1E645E7A" w:rsidR="0013084D" w:rsidRPr="006D7982" w:rsidRDefault="0013084D" w:rsidP="00494268">
      <w:pPr>
        <w:pStyle w:val="nbtservbasic"/>
      </w:pPr>
      <w:r w:rsidRPr="006D7982">
        <w:rPr>
          <w:rStyle w:val="nbtservred"/>
        </w:rPr>
        <w:t>И</w:t>
      </w:r>
      <w:r w:rsidRPr="006D7982">
        <w:t xml:space="preserve">злия́ся </w:t>
      </w:r>
      <w:proofErr w:type="gramStart"/>
      <w:r w:rsidRPr="006D7982">
        <w:t>благода́ть</w:t>
      </w:r>
      <w:proofErr w:type="gramEnd"/>
      <w:r w:rsidRPr="006D7982">
        <w:t xml:space="preserve"> Свята́го Ду́ха в житии́ твое́м, о́тче преподо́бне Гаврии́ле, и яви́лся еси́ до́брый па́стырь Христо</w:t>
      </w:r>
      <w:r w:rsidR="00CA5B11" w:rsidRPr="006D7982">
        <w:t>́</w:t>
      </w:r>
      <w:r w:rsidRPr="006D7982">
        <w:t>ва ста́да, поуча́я ча́д</w:t>
      </w:r>
      <w:r w:rsidR="00471D0B" w:rsidRPr="006D7982">
        <w:t>а твоя́ бли́жнему я́коже себе́</w:t>
      </w:r>
      <w:r w:rsidRPr="006D7982">
        <w:t xml:space="preserve"> угожда́ти, Бо́га же всем се́рдцем и кре́постию свое́ю люби́ти</w:t>
      </w:r>
      <w:r w:rsidR="000C5E51" w:rsidRPr="006D7982">
        <w:t>,</w:t>
      </w:r>
      <w:r w:rsidRPr="006D7982">
        <w:t xml:space="preserve"> и ве́рными бы́ти Ему́ да́же до </w:t>
      </w:r>
      <w:proofErr w:type="gramStart"/>
      <w:r w:rsidRPr="006D7982">
        <w:t>сме́рти</w:t>
      </w:r>
      <w:proofErr w:type="gramEnd"/>
      <w:r w:rsidRPr="006D7982">
        <w:t>.</w:t>
      </w:r>
    </w:p>
    <w:p w14:paraId="12144D4B" w14:textId="77777777" w:rsidR="00494268" w:rsidRPr="006D7982" w:rsidRDefault="0013084D" w:rsidP="00494268">
      <w:pPr>
        <w:pStyle w:val="nbtservheadred"/>
      </w:pPr>
      <w:proofErr w:type="gramStart"/>
      <w:r w:rsidRPr="006D7982">
        <w:t>Сла́ва</w:t>
      </w:r>
      <w:proofErr w:type="gramEnd"/>
      <w:r w:rsidRPr="006D7982">
        <w:t>, и ны́не, Богоро́дичен:</w:t>
      </w:r>
    </w:p>
    <w:p w14:paraId="3761A5F2" w14:textId="27ABC912" w:rsidR="0013084D" w:rsidRPr="006D7982" w:rsidRDefault="0013084D" w:rsidP="00494268">
      <w:pPr>
        <w:pStyle w:val="nbtservbasic"/>
      </w:pPr>
      <w:r w:rsidRPr="006D7982">
        <w:rPr>
          <w:rStyle w:val="nbtservred"/>
        </w:rPr>
        <w:t>П</w:t>
      </w:r>
      <w:r w:rsidRPr="006D7982">
        <w:t xml:space="preserve">редста́тельнице </w:t>
      </w:r>
      <w:r w:rsidR="007461E1" w:rsidRPr="006D7982">
        <w:t>В</w:t>
      </w:r>
      <w:r w:rsidRPr="006D7982">
        <w:t xml:space="preserve">себлага́я христиа́ном, </w:t>
      </w:r>
      <w:r w:rsidR="00CF2C63" w:rsidRPr="006D7982">
        <w:t>предстоя́щи у Креста́ Сы́на</w:t>
      </w:r>
      <w:proofErr w:type="gramStart"/>
      <w:r w:rsidR="00CF2C63" w:rsidRPr="006D7982">
        <w:t xml:space="preserve"> Т</w:t>
      </w:r>
      <w:proofErr w:type="gramEnd"/>
      <w:r w:rsidR="00CF2C63" w:rsidRPr="006D7982">
        <w:t>воего́ и Бо́га на́шего, скорбь ве́лию претерпе́ла еси́</w:t>
      </w:r>
      <w:r w:rsidR="003D2472" w:rsidRPr="006D7982">
        <w:t>,</w:t>
      </w:r>
      <w:r w:rsidR="00CF2C63" w:rsidRPr="006D7982">
        <w:t xml:space="preserve"> и благода́ть </w:t>
      </w:r>
      <w:r w:rsidRPr="006D7982">
        <w:t xml:space="preserve">су́щия в ско́рбех утеша́ти </w:t>
      </w:r>
      <w:r w:rsidR="00CF2C63" w:rsidRPr="006D7982">
        <w:t xml:space="preserve">прия́ла еси́. </w:t>
      </w:r>
      <w:r w:rsidRPr="006D7982">
        <w:t xml:space="preserve">И ны́не </w:t>
      </w:r>
      <w:r w:rsidR="005D04EC" w:rsidRPr="006D7982">
        <w:t>М</w:t>
      </w:r>
      <w:r w:rsidRPr="006D7982">
        <w:t>а́терними Твои́ми моли́твами вся́ких бед изба́ви нас</w:t>
      </w:r>
      <w:r w:rsidR="00E46C5A" w:rsidRPr="006D7982">
        <w:t>,</w:t>
      </w:r>
      <w:r w:rsidRPr="006D7982">
        <w:t xml:space="preserve"> и моли́ Христа́ Бо́га согреше́ний оставле́ние нам дарова́ти.</w:t>
      </w:r>
    </w:p>
    <w:p w14:paraId="3827FC2C" w14:textId="77777777" w:rsidR="0013084D" w:rsidRPr="006D7982" w:rsidRDefault="0013084D" w:rsidP="00CF2C63">
      <w:pPr>
        <w:pStyle w:val="nbtservheadred"/>
      </w:pPr>
      <w:r w:rsidRPr="006D7982">
        <w:t xml:space="preserve">По 2-м стихосло́вии </w:t>
      </w:r>
      <w:proofErr w:type="gramStart"/>
      <w:r w:rsidRPr="006D7982">
        <w:t>седа</w:t>
      </w:r>
      <w:proofErr w:type="gramEnd"/>
      <w:r w:rsidRPr="006D7982">
        <w:t>́лен, глас 3:</w:t>
      </w:r>
    </w:p>
    <w:p w14:paraId="7101F3DB" w14:textId="3370E3A6" w:rsidR="0013084D" w:rsidRPr="006D7982" w:rsidRDefault="0013084D" w:rsidP="0013084D">
      <w:pPr>
        <w:pStyle w:val="nbtservbasic"/>
      </w:pPr>
      <w:r w:rsidRPr="006D7982">
        <w:rPr>
          <w:rStyle w:val="nbtservred"/>
        </w:rPr>
        <w:t>П</w:t>
      </w:r>
      <w:r w:rsidRPr="006D7982">
        <w:t>опече́ний мирска́го жития́ отве́ргся, а́нгельское житие́ восприя́л еси́</w:t>
      </w:r>
      <w:r w:rsidR="00B5447A" w:rsidRPr="006D7982">
        <w:t xml:space="preserve"> </w:t>
      </w:r>
      <w:r w:rsidRPr="006D7982">
        <w:t>и</w:t>
      </w:r>
      <w:r w:rsidR="00B5447A" w:rsidRPr="006D7982">
        <w:t>,</w:t>
      </w:r>
      <w:r w:rsidRPr="006D7982">
        <w:t xml:space="preserve"> пла́менною любо́вию </w:t>
      </w:r>
      <w:proofErr w:type="gramStart"/>
      <w:r w:rsidRPr="006D7982">
        <w:t>ко</w:t>
      </w:r>
      <w:proofErr w:type="gramEnd"/>
      <w:r w:rsidRPr="006D7982">
        <w:t xml:space="preserve"> Христу́ распали́вся, дарова́ние чуде́с от Него́ бога́тно прия́л еси́, Гаврии́ле боголю́бче. Те́мже моли́ся о нас, благоче́стно </w:t>
      </w:r>
      <w:proofErr w:type="gramStart"/>
      <w:r w:rsidRPr="006D7982">
        <w:t>восхваля́ющих</w:t>
      </w:r>
      <w:proofErr w:type="gramEnd"/>
      <w:r w:rsidRPr="006D7982">
        <w:t xml:space="preserve"> тя.</w:t>
      </w:r>
    </w:p>
    <w:p w14:paraId="72F50A86" w14:textId="77777777" w:rsidR="0013084D" w:rsidRPr="006D7982" w:rsidRDefault="0013084D" w:rsidP="00CF2C63">
      <w:pPr>
        <w:pStyle w:val="nbtservheadred"/>
      </w:pPr>
      <w:proofErr w:type="gramStart"/>
      <w:r w:rsidRPr="006D7982">
        <w:lastRenderedPageBreak/>
        <w:t>Сла́ва</w:t>
      </w:r>
      <w:proofErr w:type="gramEnd"/>
      <w:r w:rsidRPr="006D7982">
        <w:t>, и ны́не, Богоро́дичен:</w:t>
      </w:r>
    </w:p>
    <w:p w14:paraId="3DA19B29" w14:textId="01D1A8A8" w:rsidR="0013084D" w:rsidRPr="006D7982" w:rsidRDefault="0013084D" w:rsidP="0013084D">
      <w:pPr>
        <w:pStyle w:val="nbtservbasic"/>
      </w:pPr>
      <w:r w:rsidRPr="006D7982">
        <w:rPr>
          <w:rStyle w:val="nbtservred"/>
        </w:rPr>
        <w:t>Я</w:t>
      </w:r>
      <w:r w:rsidRPr="006D7982">
        <w:t>ви́лася еси́ па́че всех</w:t>
      </w:r>
      <w:proofErr w:type="gramStart"/>
      <w:r w:rsidRPr="006D7982">
        <w:t xml:space="preserve"> А</w:t>
      </w:r>
      <w:proofErr w:type="gramEnd"/>
      <w:r w:rsidRPr="006D7982">
        <w:t xml:space="preserve">́нгел </w:t>
      </w:r>
      <w:r w:rsidR="0069778B" w:rsidRPr="006D7982">
        <w:t>с</w:t>
      </w:r>
      <w:r w:rsidRPr="006D7982">
        <w:t>ла́внейшая и всея</w:t>
      </w:r>
      <w:r w:rsidR="00EB0B1B" w:rsidRPr="006D7982">
        <w:t>́</w:t>
      </w:r>
      <w:r w:rsidRPr="006D7982">
        <w:t xml:space="preserve"> тва</w:t>
      </w:r>
      <w:r w:rsidR="00EB0B1B" w:rsidRPr="006D7982">
        <w:t>́</w:t>
      </w:r>
      <w:r w:rsidRPr="006D7982">
        <w:t xml:space="preserve">ри </w:t>
      </w:r>
      <w:r w:rsidR="0069778B" w:rsidRPr="006D7982">
        <w:t>ч</w:t>
      </w:r>
      <w:r w:rsidRPr="006D7982">
        <w:t xml:space="preserve">естне́йшая, Пречи́стая Влады́чице, Засту́пнице оби́димым и ненаде́янным </w:t>
      </w:r>
      <w:r w:rsidR="00BC54CC" w:rsidRPr="006D7982">
        <w:t>н</w:t>
      </w:r>
      <w:r w:rsidRPr="006D7982">
        <w:t>аде́ждо! Пода́ждь и нам, в ско́рби су́щим, утеше́ние</w:t>
      </w:r>
      <w:r w:rsidR="0073476A" w:rsidRPr="006D7982">
        <w:t>,</w:t>
      </w:r>
      <w:r w:rsidR="00BC54CC" w:rsidRPr="006D7982">
        <w:t xml:space="preserve"> и</w:t>
      </w:r>
      <w:r w:rsidRPr="006D7982">
        <w:t xml:space="preserve"> моля́щися простри́ пречи́ст</w:t>
      </w:r>
      <w:r w:rsidR="0084784B" w:rsidRPr="006D7982">
        <w:t>еи</w:t>
      </w:r>
      <w:proofErr w:type="gramStart"/>
      <w:r w:rsidRPr="006D7982">
        <w:t xml:space="preserve"> Т</w:t>
      </w:r>
      <w:proofErr w:type="gramEnd"/>
      <w:r w:rsidRPr="006D7982">
        <w:t>во</w:t>
      </w:r>
      <w:r w:rsidR="00BC54CC" w:rsidRPr="006D7982">
        <w:t>и́</w:t>
      </w:r>
      <w:r w:rsidRPr="006D7982">
        <w:t xml:space="preserve"> ру́це к Сы́ну Твоему́, поми́ловатися душа́м на́шим.</w:t>
      </w:r>
    </w:p>
    <w:p w14:paraId="7BCA3DB2" w14:textId="77777777" w:rsidR="0013084D" w:rsidRPr="006D7982" w:rsidRDefault="0013084D" w:rsidP="00CF2C63">
      <w:pPr>
        <w:pStyle w:val="nbtservheadred"/>
      </w:pPr>
      <w:r w:rsidRPr="006D7982">
        <w:t xml:space="preserve">По полиеле́и </w:t>
      </w:r>
      <w:proofErr w:type="gramStart"/>
      <w:r w:rsidRPr="006D7982">
        <w:t>седа</w:t>
      </w:r>
      <w:proofErr w:type="gramEnd"/>
      <w:r w:rsidRPr="006D7982">
        <w:t>́лен, глас 3:</w:t>
      </w:r>
    </w:p>
    <w:p w14:paraId="18ADD2A6" w14:textId="1A08821B" w:rsidR="0013084D" w:rsidRPr="006D7982" w:rsidRDefault="0013084D" w:rsidP="0013084D">
      <w:pPr>
        <w:pStyle w:val="nbtservbasic"/>
      </w:pPr>
      <w:proofErr w:type="gramStart"/>
      <w:r w:rsidRPr="006D7982">
        <w:rPr>
          <w:rStyle w:val="nbtservred"/>
        </w:rPr>
        <w:t>С</w:t>
      </w:r>
      <w:r w:rsidRPr="006D7982">
        <w:t>ерафи́мскою</w:t>
      </w:r>
      <w:proofErr w:type="gramEnd"/>
      <w:r w:rsidRPr="006D7982">
        <w:t xml:space="preserve"> любо́вию пламене́я, о́тче Гаврии́ле, я́ко бе</w:t>
      </w:r>
      <w:r w:rsidR="00BD097E" w:rsidRPr="006D7982">
        <w:t>з</w:t>
      </w:r>
      <w:r w:rsidRPr="006D7982">
        <w:t>пло́тен на земли́ пожи́л еси́</w:t>
      </w:r>
      <w:r w:rsidR="00E62EA5" w:rsidRPr="006D7982">
        <w:t>,</w:t>
      </w:r>
      <w:r w:rsidRPr="006D7982">
        <w:t xml:space="preserve"> и равноа́нгельнаго стоя́ния на Небе</w:t>
      </w:r>
      <w:r w:rsidR="00BD097E" w:rsidRPr="006D7982">
        <w:t>си́ сподо́бился еси́. Те́мже тя</w:t>
      </w:r>
      <w:r w:rsidRPr="006D7982">
        <w:t xml:space="preserve"> я́ко челове́ка Бо́жия ублажа́юще, па́мять твою́ ра́достне соверша́ем, ча́юще моли́твами твои́ми улучи́ти мир и ве́лию ми́лость.</w:t>
      </w:r>
    </w:p>
    <w:p w14:paraId="5F76DCE1" w14:textId="77777777" w:rsidR="0013084D" w:rsidRPr="006D7982" w:rsidRDefault="0013084D" w:rsidP="00CF2C63">
      <w:pPr>
        <w:pStyle w:val="nbtservheadred"/>
      </w:pPr>
      <w:proofErr w:type="gramStart"/>
      <w:r w:rsidRPr="006D7982">
        <w:t>Сла́ва</w:t>
      </w:r>
      <w:proofErr w:type="gramEnd"/>
      <w:r w:rsidRPr="006D7982">
        <w:t>, и ны́не, Богоро́дичен:</w:t>
      </w:r>
    </w:p>
    <w:p w14:paraId="6E0494E1" w14:textId="1F4AFA44" w:rsidR="0013084D" w:rsidRPr="006D7982" w:rsidRDefault="0013084D" w:rsidP="0013084D">
      <w:pPr>
        <w:pStyle w:val="nbtservbasic"/>
      </w:pPr>
      <w:r w:rsidRPr="006D7982">
        <w:rPr>
          <w:rStyle w:val="nbtservred"/>
        </w:rPr>
        <w:t>П</w:t>
      </w:r>
      <w:r w:rsidRPr="006D7982">
        <w:t>ресвята́я</w:t>
      </w:r>
      <w:proofErr w:type="gramStart"/>
      <w:r w:rsidRPr="006D7982">
        <w:t xml:space="preserve"> Д</w:t>
      </w:r>
      <w:proofErr w:type="gramEnd"/>
      <w:r w:rsidRPr="006D7982">
        <w:t>е́во, па́че ра́зума Христа́ Бо́га ро́ждшая, всем христиа́ном Ма́ти преблага</w:t>
      </w:r>
      <w:r w:rsidR="00E45858" w:rsidRPr="006D7982">
        <w:t>́я</w:t>
      </w:r>
      <w:r w:rsidRPr="006D7982">
        <w:t>! Заступи́ и спаси́ нас, грехми́ мно</w:t>
      </w:r>
      <w:r w:rsidR="00B5447A" w:rsidRPr="006D7982">
        <w:t>́</w:t>
      </w:r>
      <w:r w:rsidRPr="006D7982">
        <w:t>гими обремене́нны</w:t>
      </w:r>
      <w:r w:rsidR="00846F17" w:rsidRPr="006D7982">
        <w:t>х</w:t>
      </w:r>
      <w:r w:rsidRPr="006D7982">
        <w:t>, изведи́ из бе́здны страсте́й и сохрани́ под кро́вом Твои́м, Всенепоро́чная.</w:t>
      </w:r>
    </w:p>
    <w:p w14:paraId="40D06038" w14:textId="29B51D71" w:rsidR="0013084D" w:rsidRPr="006D7982" w:rsidRDefault="0013084D" w:rsidP="0013084D">
      <w:pPr>
        <w:pStyle w:val="nbtservbasic"/>
        <w:rPr>
          <w:rStyle w:val="nbtservred"/>
        </w:rPr>
      </w:pPr>
      <w:proofErr w:type="gramStart"/>
      <w:r w:rsidRPr="006D7982">
        <w:rPr>
          <w:rStyle w:val="nbtservred"/>
        </w:rPr>
        <w:t>Степе́нна</w:t>
      </w:r>
      <w:proofErr w:type="gramEnd"/>
      <w:r w:rsidRPr="006D7982">
        <w:rPr>
          <w:rStyle w:val="nbtservred"/>
        </w:rPr>
        <w:t>, 1-й антифо́н 4-го гла́са. Проки́мен, глас 4: Ч</w:t>
      </w:r>
      <w:r w:rsidRPr="006D7982">
        <w:t>естна́ пред Го́сподем/</w:t>
      </w:r>
      <w:r w:rsidR="00CF2C63" w:rsidRPr="006D7982">
        <w:t>/</w:t>
      </w:r>
      <w:r w:rsidRPr="006D7982">
        <w:t xml:space="preserve"> смерть препо́добных Его́.</w:t>
      </w:r>
      <w:r w:rsidR="00DA7673" w:rsidRPr="006D7982">
        <w:t xml:space="preserve"> </w:t>
      </w:r>
      <w:r w:rsidRPr="006D7982">
        <w:rPr>
          <w:rStyle w:val="nbtservred"/>
        </w:rPr>
        <w:t>Стих: Ч</w:t>
      </w:r>
      <w:r w:rsidRPr="006D7982">
        <w:t>т</w:t>
      </w:r>
      <w:r w:rsidR="003C4763" w:rsidRPr="006D7982">
        <w:t>о</w:t>
      </w:r>
      <w:r w:rsidRPr="006D7982">
        <w:t xml:space="preserve"> возда́м Го́сподеви </w:t>
      </w:r>
      <w:proofErr w:type="gramStart"/>
      <w:r w:rsidRPr="006D7982">
        <w:t>о</w:t>
      </w:r>
      <w:proofErr w:type="gramEnd"/>
      <w:r w:rsidRPr="006D7982">
        <w:t xml:space="preserve"> всех, я́же воздаде́ ми? </w:t>
      </w:r>
      <w:r w:rsidRPr="006D7982">
        <w:rPr>
          <w:rStyle w:val="nbtservred"/>
        </w:rPr>
        <w:t>В</w:t>
      </w:r>
      <w:r w:rsidRPr="006D7982">
        <w:t xml:space="preserve">ся́кое </w:t>
      </w:r>
      <w:proofErr w:type="gramStart"/>
      <w:r w:rsidRPr="006D7982">
        <w:t>дыха́ние</w:t>
      </w:r>
      <w:proofErr w:type="gramEnd"/>
      <w:r w:rsidRPr="006D7982">
        <w:t>:</w:t>
      </w:r>
      <w:r w:rsidR="00DA7673" w:rsidRPr="006D7982">
        <w:t xml:space="preserve"> </w:t>
      </w:r>
      <w:proofErr w:type="gramStart"/>
      <w:r w:rsidRPr="006D7982">
        <w:rPr>
          <w:rStyle w:val="nbtservred"/>
        </w:rPr>
        <w:t>Ева́нгелие</w:t>
      </w:r>
      <w:proofErr w:type="gramEnd"/>
      <w:r w:rsidRPr="006D7982">
        <w:rPr>
          <w:rStyle w:val="nbtservred"/>
        </w:rPr>
        <w:t xml:space="preserve"> от Луки́, зача́ло 24.</w:t>
      </w:r>
    </w:p>
    <w:p w14:paraId="15080E27" w14:textId="77777777" w:rsidR="0013084D" w:rsidRPr="006D7982" w:rsidRDefault="0013084D" w:rsidP="00CF2C63">
      <w:pPr>
        <w:pStyle w:val="nbtservheadred"/>
      </w:pPr>
      <w:r w:rsidRPr="006D7982">
        <w:t xml:space="preserve">По 50-м </w:t>
      </w:r>
      <w:proofErr w:type="gramStart"/>
      <w:r w:rsidRPr="006D7982">
        <w:t>псалме</w:t>
      </w:r>
      <w:proofErr w:type="gramEnd"/>
      <w:r w:rsidRPr="006D7982">
        <w:t>́ стихи́ра, глас 6:</w:t>
      </w:r>
    </w:p>
    <w:p w14:paraId="71139E6B" w14:textId="5C4B5F56" w:rsidR="0013084D" w:rsidRPr="006D7982" w:rsidRDefault="0013084D" w:rsidP="0013084D">
      <w:pPr>
        <w:pStyle w:val="nbtservbasic"/>
      </w:pPr>
      <w:r w:rsidRPr="006D7982">
        <w:rPr>
          <w:rStyle w:val="nbtservred"/>
        </w:rPr>
        <w:t>Д</w:t>
      </w:r>
      <w:r w:rsidRPr="006D7982">
        <w:t xml:space="preserve">несь, ве́рнии, па́мять преподо́бнаго Гаврии́ла соверша́юще,/ в ра́дости серде́ц восхва́лим Христа́ Бо́га на́шего,/ просла́вльшаго ди́внаго уго́дника Своего́,/ испове́дника тве́рдаго и па́стыря до́браго,/ ему́же </w:t>
      </w:r>
      <w:proofErr w:type="gramStart"/>
      <w:r w:rsidRPr="006D7982">
        <w:t>со</w:t>
      </w:r>
      <w:proofErr w:type="gramEnd"/>
      <w:r w:rsidRPr="006D7982">
        <w:t xml:space="preserve"> усе́</w:t>
      </w:r>
      <w:r w:rsidR="00ED00D8" w:rsidRPr="006D7982">
        <w:t>рдием та́ко возопии́м:/ о</w:t>
      </w:r>
      <w:r w:rsidRPr="006D7982">
        <w:t xml:space="preserve"> всеблаже́нне о́тче,/ я́ко име́яй дерзнове́ние ко </w:t>
      </w:r>
      <w:proofErr w:type="gramStart"/>
      <w:r w:rsidRPr="006D7982">
        <w:t>Го́споду</w:t>
      </w:r>
      <w:proofErr w:type="gramEnd"/>
      <w:r w:rsidRPr="006D7982">
        <w:t xml:space="preserve">,/ мир </w:t>
      </w:r>
      <w:r w:rsidR="0033676E" w:rsidRPr="006D7982">
        <w:t>О</w:t>
      </w:r>
      <w:r w:rsidRPr="006D7982">
        <w:t>те́честву на́шему испроси́/</w:t>
      </w:r>
      <w:r w:rsidR="00CF2C63" w:rsidRPr="006D7982">
        <w:t>/</w:t>
      </w:r>
      <w:r w:rsidRPr="006D7982">
        <w:t xml:space="preserve"> и душа́м на́шим ве́лию ми́лость.</w:t>
      </w:r>
    </w:p>
    <w:p w14:paraId="18B16E2D" w14:textId="77777777" w:rsidR="0013084D" w:rsidRPr="006D7982" w:rsidRDefault="0013084D" w:rsidP="00CF2C63">
      <w:pPr>
        <w:pStyle w:val="nbtservheadred"/>
      </w:pPr>
      <w:r w:rsidRPr="006D7982">
        <w:t>Кано́н, глас 2.</w:t>
      </w:r>
    </w:p>
    <w:p w14:paraId="69DC7F33" w14:textId="77777777" w:rsidR="0013084D" w:rsidRPr="006D7982" w:rsidRDefault="0013084D" w:rsidP="00CF2C63">
      <w:pPr>
        <w:pStyle w:val="nbtservheadred"/>
      </w:pPr>
      <w:r w:rsidRPr="006D7982">
        <w:t>Песнь 1</w:t>
      </w:r>
    </w:p>
    <w:p w14:paraId="4B08B2F9" w14:textId="32DB31A5" w:rsidR="0013084D" w:rsidRPr="006D7982" w:rsidRDefault="0013084D" w:rsidP="00CF2C63">
      <w:pPr>
        <w:pStyle w:val="nbtservstih"/>
      </w:pPr>
      <w:proofErr w:type="gramStart"/>
      <w:r w:rsidRPr="006D7982">
        <w:rPr>
          <w:rStyle w:val="nbtservred"/>
        </w:rPr>
        <w:t>Ирмо́с</w:t>
      </w:r>
      <w:proofErr w:type="gramEnd"/>
      <w:r w:rsidRPr="006D7982">
        <w:rPr>
          <w:rStyle w:val="nbtservred"/>
        </w:rPr>
        <w:t>: Г</w:t>
      </w:r>
      <w:r w:rsidRPr="006D7982">
        <w:t>ряди́те, лю́дие,/ пои́м песнь Христу́ Бо́гу,/ разде́льшему мо́ре и наста́вльшему лю́ди,/ я́же изведе́ из рабо́ты еги́петския,/</w:t>
      </w:r>
      <w:r w:rsidR="00CF2C63" w:rsidRPr="006D7982">
        <w:t>/</w:t>
      </w:r>
      <w:r w:rsidRPr="006D7982">
        <w:t xml:space="preserve"> я́ко просла́вися.</w:t>
      </w:r>
    </w:p>
    <w:p w14:paraId="27C6E66E" w14:textId="77777777" w:rsidR="0013084D" w:rsidRPr="006D7982" w:rsidRDefault="0013084D" w:rsidP="0013084D">
      <w:pPr>
        <w:pStyle w:val="nbtservbasic"/>
      </w:pPr>
      <w:r w:rsidRPr="006D7982">
        <w:rPr>
          <w:rStyle w:val="nbtservheadred0"/>
        </w:rPr>
        <w:t>О</w:t>
      </w:r>
      <w:r w:rsidRPr="006D7982">
        <w:t>тве́рзи уста́ моя́, Го́споди, и просвети́ ум, омраче́нный суето́ю, и разреши́ ко́сный мой язы́к, да све́тло и ра́достно воспою́ испове́дника</w:t>
      </w:r>
      <w:proofErr w:type="gramStart"/>
      <w:r w:rsidRPr="006D7982">
        <w:t xml:space="preserve"> Т</w:t>
      </w:r>
      <w:proofErr w:type="gramEnd"/>
      <w:r w:rsidRPr="006D7982">
        <w:t>воего́ и до́браго па́стыря на́шего, преподо́бнаго Гаврии́ла пречу́днаго.</w:t>
      </w:r>
    </w:p>
    <w:p w14:paraId="1482D9FD" w14:textId="77777777" w:rsidR="0013084D" w:rsidRPr="006D7982" w:rsidRDefault="0013084D" w:rsidP="0013084D">
      <w:pPr>
        <w:pStyle w:val="nbtservbasic"/>
      </w:pPr>
      <w:proofErr w:type="gramStart"/>
      <w:r w:rsidRPr="006D7982">
        <w:rPr>
          <w:rStyle w:val="nbtservred"/>
        </w:rPr>
        <w:lastRenderedPageBreak/>
        <w:t>Д</w:t>
      </w:r>
      <w:r w:rsidRPr="006D7982">
        <w:t>уше́вную</w:t>
      </w:r>
      <w:proofErr w:type="gramEnd"/>
      <w:r w:rsidRPr="006D7982">
        <w:t xml:space="preserve"> чистоту́ стяжа́в, без нея́же никто́же когда́ у́зрит Го́спода, Гаврии́ле преподо́бне, стра́сти окая́нныя души́ моея́ исцели́ моли́твами твои́ми.</w:t>
      </w:r>
    </w:p>
    <w:p w14:paraId="7AF17215" w14:textId="46A5ABA1" w:rsidR="0013084D" w:rsidRPr="006D7982" w:rsidRDefault="0013084D" w:rsidP="0013084D">
      <w:pPr>
        <w:pStyle w:val="nbtservbasic"/>
      </w:pPr>
      <w:proofErr w:type="gramStart"/>
      <w:r w:rsidRPr="006D7982">
        <w:rPr>
          <w:rStyle w:val="nbtservred"/>
        </w:rPr>
        <w:t>Р</w:t>
      </w:r>
      <w:r w:rsidR="002649CF" w:rsidRPr="006D7982">
        <w:t>а́з</w:t>
      </w:r>
      <w:r w:rsidRPr="006D7982">
        <w:t>ум</w:t>
      </w:r>
      <w:proofErr w:type="gramEnd"/>
      <w:r w:rsidRPr="006D7982">
        <w:t xml:space="preserve"> от Бо́га восприи́м, уста́ нечести́вых отсту́пников и гони́телей загражда́л еси́, дерзнове́нно Христа́ испове́дуя.</w:t>
      </w:r>
    </w:p>
    <w:p w14:paraId="1BB29228" w14:textId="77777777" w:rsidR="0013084D" w:rsidRPr="006D7982" w:rsidRDefault="0013084D" w:rsidP="0013084D">
      <w:pPr>
        <w:pStyle w:val="nbtservbasic"/>
      </w:pPr>
      <w:r w:rsidRPr="006D7982">
        <w:rPr>
          <w:rStyle w:val="nbtservred"/>
        </w:rPr>
        <w:t>Богоро́дичен: Р</w:t>
      </w:r>
      <w:r w:rsidRPr="006D7982">
        <w:t>а́дости се́рдце мое́ испо́лни, Богоро́дице, прии́мшая от Арха́нгела ра́дости весть, и ду́шу любо́вию к Сы́ну</w:t>
      </w:r>
      <w:proofErr w:type="gramStart"/>
      <w:r w:rsidRPr="006D7982">
        <w:t xml:space="preserve"> Т</w:t>
      </w:r>
      <w:proofErr w:type="gramEnd"/>
      <w:r w:rsidRPr="006D7982">
        <w:t>воему́ уязви́, печа́ль грехо́вную потребля́ющи.</w:t>
      </w:r>
    </w:p>
    <w:p w14:paraId="2C9DCC0B" w14:textId="77777777" w:rsidR="0013084D" w:rsidRPr="006D7982" w:rsidRDefault="0013084D" w:rsidP="00CF2C63">
      <w:pPr>
        <w:pStyle w:val="nbtservheadred"/>
      </w:pPr>
      <w:r w:rsidRPr="006D7982">
        <w:t>Песнь 3</w:t>
      </w:r>
    </w:p>
    <w:p w14:paraId="3CA98EB9" w14:textId="0D9B92EF" w:rsidR="0013084D" w:rsidRPr="006D7982" w:rsidRDefault="0013084D" w:rsidP="00CF2C63">
      <w:pPr>
        <w:pStyle w:val="nbtservstih"/>
      </w:pPr>
      <w:proofErr w:type="gramStart"/>
      <w:r w:rsidRPr="006D7982">
        <w:rPr>
          <w:rStyle w:val="nbtservred"/>
        </w:rPr>
        <w:t>Ирмо́с</w:t>
      </w:r>
      <w:proofErr w:type="gramEnd"/>
      <w:r w:rsidRPr="006D7982">
        <w:rPr>
          <w:rStyle w:val="nbtservred"/>
        </w:rPr>
        <w:t>: Н</w:t>
      </w:r>
      <w:r w:rsidRPr="006D7982">
        <w:t>а ка́мени мя ве́ры утверди́в,/ разшири́л еси́ уста́ моя́ на враги́ моя́</w:t>
      </w:r>
      <w:r w:rsidR="00D10B45" w:rsidRPr="006D7982">
        <w:t>;</w:t>
      </w:r>
      <w:r w:rsidRPr="006D7982">
        <w:t>/ возвесели́ бо ся дух мой, внегда́ пе́ти:/ несть свят, я́коже Бог наш,/</w:t>
      </w:r>
      <w:r w:rsidR="00CF2C63" w:rsidRPr="006D7982">
        <w:t>/</w:t>
      </w:r>
      <w:r w:rsidR="007A1E64" w:rsidRPr="006D7982">
        <w:t xml:space="preserve"> и несть пра́веден</w:t>
      </w:r>
      <w:r w:rsidRPr="006D7982">
        <w:t xml:space="preserve"> па́че Тебе́, Го́споди.</w:t>
      </w:r>
    </w:p>
    <w:p w14:paraId="4FD5290C" w14:textId="03F8AF57" w:rsidR="0013084D" w:rsidRPr="006D7982" w:rsidRDefault="0013084D" w:rsidP="0013084D">
      <w:pPr>
        <w:pStyle w:val="nbtservbasic"/>
      </w:pPr>
      <w:r w:rsidRPr="006D7982">
        <w:rPr>
          <w:rStyle w:val="nbtservred"/>
        </w:rPr>
        <w:t>Я́</w:t>
      </w:r>
      <w:proofErr w:type="gramStart"/>
      <w:r w:rsidRPr="006D7982">
        <w:t>ко</w:t>
      </w:r>
      <w:proofErr w:type="gramEnd"/>
      <w:r w:rsidRPr="006D7982">
        <w:t xml:space="preserve"> крин ра́йский</w:t>
      </w:r>
      <w:r w:rsidR="00811A49" w:rsidRPr="006D7982">
        <w:t>,</w:t>
      </w:r>
      <w:r w:rsidRPr="006D7982">
        <w:t xml:space="preserve"> процве́л еси́ ко украше́нию Це́ркве Ру́сския, удобре́нный непоро́чностию жития́ твоего́,</w:t>
      </w:r>
      <w:r w:rsidR="00CF2C63" w:rsidRPr="006D7982">
        <w:t xml:space="preserve"> помози́ и нам, </w:t>
      </w:r>
      <w:r w:rsidRPr="006D7982">
        <w:t xml:space="preserve">о́тче преподо́бне, </w:t>
      </w:r>
      <w:r w:rsidR="00CF2C63" w:rsidRPr="006D7982">
        <w:t xml:space="preserve">украси́тися </w:t>
      </w:r>
      <w:r w:rsidRPr="006D7982">
        <w:t>благопло́дием духо́вным.</w:t>
      </w:r>
    </w:p>
    <w:p w14:paraId="3F948308" w14:textId="77777777" w:rsidR="0013084D" w:rsidRPr="006D7982" w:rsidRDefault="0013084D" w:rsidP="0013084D">
      <w:pPr>
        <w:pStyle w:val="nbtservbasic"/>
      </w:pPr>
      <w:r w:rsidRPr="006D7982">
        <w:rPr>
          <w:rStyle w:val="nbtservred"/>
        </w:rPr>
        <w:t>Л</w:t>
      </w:r>
      <w:r w:rsidRPr="006D7982">
        <w:t xml:space="preserve">юбо́вию </w:t>
      </w:r>
      <w:proofErr w:type="gramStart"/>
      <w:r w:rsidRPr="006D7982">
        <w:t>Христо́вою</w:t>
      </w:r>
      <w:proofErr w:type="gramEnd"/>
      <w:r w:rsidRPr="006D7982">
        <w:t xml:space="preserve"> испо́лнен, исто́чник благода́ти яви́лся еси́, о́тче Гаврии́ле, напая́яй нас словесы́ уче́ний твои́х. Те́мже любо́вию па́мять твою́ соверша́ем.</w:t>
      </w:r>
    </w:p>
    <w:p w14:paraId="3F73A34C" w14:textId="00F6A03B" w:rsidR="0013084D" w:rsidRPr="006D7982" w:rsidRDefault="0013084D" w:rsidP="0013084D">
      <w:pPr>
        <w:pStyle w:val="nbtservbasic"/>
      </w:pPr>
      <w:proofErr w:type="gramStart"/>
      <w:r w:rsidRPr="006D7982">
        <w:rPr>
          <w:rStyle w:val="nbtservred"/>
        </w:rPr>
        <w:t>Т</w:t>
      </w:r>
      <w:r w:rsidRPr="006D7982">
        <w:t>еплото́ю</w:t>
      </w:r>
      <w:proofErr w:type="gramEnd"/>
      <w:r w:rsidRPr="006D7982">
        <w:t xml:space="preserve"> ве́ры согре́й ду́ши на́ша, неизче́тными грехи́ олядене́вшия, дух же благоче́стия вкорени́ в сердца́ нас, па́мять твою́ чту</w:t>
      </w:r>
      <w:r w:rsidR="00051575" w:rsidRPr="006D7982">
        <w:t>́</w:t>
      </w:r>
      <w:r w:rsidRPr="006D7982">
        <w:t>щих.</w:t>
      </w:r>
    </w:p>
    <w:p w14:paraId="524C68D5" w14:textId="61ABA53C" w:rsidR="0013084D" w:rsidRPr="006D7982" w:rsidRDefault="0013084D" w:rsidP="0013084D">
      <w:pPr>
        <w:pStyle w:val="nbtservbasic"/>
      </w:pPr>
      <w:r w:rsidRPr="006D7982">
        <w:rPr>
          <w:rStyle w:val="nbtservred"/>
        </w:rPr>
        <w:t>Богоро́дичен: С</w:t>
      </w:r>
      <w:r w:rsidRPr="006D7982">
        <w:t xml:space="preserve">вяте́йшая </w:t>
      </w:r>
      <w:r w:rsidR="00051575" w:rsidRPr="006D7982">
        <w:t>С</w:t>
      </w:r>
      <w:r w:rsidRPr="006D7982">
        <w:t xml:space="preserve">ил безпло́тных, </w:t>
      </w:r>
      <w:r w:rsidR="005A28AC" w:rsidRPr="006D7982">
        <w:t>ч</w:t>
      </w:r>
      <w:r w:rsidRPr="006D7982">
        <w:t xml:space="preserve">естне́йшая всея́ земны́я тва́ри, Де́во Пречи́стая, моли́ся </w:t>
      </w:r>
      <w:proofErr w:type="gramStart"/>
      <w:r w:rsidRPr="006D7982">
        <w:t>ко</w:t>
      </w:r>
      <w:proofErr w:type="gramEnd"/>
      <w:r w:rsidR="005A4A53" w:rsidRPr="006D7982">
        <w:t xml:space="preserve"> Го́споду со святы́м Гаврии́лом,</w:t>
      </w:r>
      <w:r w:rsidRPr="006D7982">
        <w:t xml:space="preserve"> от бед нам изба́витися.</w:t>
      </w:r>
    </w:p>
    <w:p w14:paraId="585EA57E" w14:textId="77777777" w:rsidR="0013084D" w:rsidRPr="006D7982" w:rsidRDefault="0013084D" w:rsidP="00CF2C63">
      <w:pPr>
        <w:pStyle w:val="nbtservheadred"/>
      </w:pPr>
      <w:proofErr w:type="gramStart"/>
      <w:r w:rsidRPr="006D7982">
        <w:t>Седа</w:t>
      </w:r>
      <w:proofErr w:type="gramEnd"/>
      <w:r w:rsidRPr="006D7982">
        <w:t>́лен, глас 5:</w:t>
      </w:r>
    </w:p>
    <w:p w14:paraId="41FFC51D" w14:textId="343D45AF" w:rsidR="0013084D" w:rsidRPr="006D7982" w:rsidRDefault="0013084D" w:rsidP="0013084D">
      <w:pPr>
        <w:pStyle w:val="nbtservbasic"/>
      </w:pPr>
      <w:r w:rsidRPr="006D7982">
        <w:rPr>
          <w:rStyle w:val="nbtservred"/>
        </w:rPr>
        <w:t>И</w:t>
      </w:r>
      <w:r w:rsidRPr="006D7982">
        <w:t xml:space="preserve">спове́дниче </w:t>
      </w:r>
      <w:proofErr w:type="gramStart"/>
      <w:r w:rsidRPr="006D7982">
        <w:t>честны́й</w:t>
      </w:r>
      <w:proofErr w:type="gramEnd"/>
      <w:r w:rsidRPr="006D7982">
        <w:t>, о́тче Гаврии́ле, Це́рковь Ру́сскую украша́яй, тала́нт, от Бо́га тебе́ да́нный, бога́тно преумно́жил еси́</w:t>
      </w:r>
      <w:r w:rsidR="00410576" w:rsidRPr="006D7982">
        <w:t>,</w:t>
      </w:r>
      <w:r w:rsidRPr="006D7982">
        <w:t xml:space="preserve"> и в ра́дость Го́спода твоего́ вни́ти сподо́бился еси́. Ему́же ны́не предстоя́, моли́ спасти́ся душа́м на́шим.</w:t>
      </w:r>
    </w:p>
    <w:p w14:paraId="0C39CA6C" w14:textId="12895377" w:rsidR="0013084D" w:rsidRPr="006D7982" w:rsidRDefault="0013084D" w:rsidP="00CF2C63">
      <w:pPr>
        <w:pStyle w:val="nbtservheadred"/>
      </w:pPr>
      <w:proofErr w:type="gramStart"/>
      <w:r w:rsidRPr="006D7982">
        <w:t>Сла́ва</w:t>
      </w:r>
      <w:proofErr w:type="gramEnd"/>
      <w:r w:rsidRPr="006D7982">
        <w:t>, и ны́не, Богоро́дичен:</w:t>
      </w:r>
    </w:p>
    <w:p w14:paraId="20173F64" w14:textId="0B0ECFFA" w:rsidR="0013084D" w:rsidRPr="006D7982" w:rsidRDefault="0013084D" w:rsidP="0013084D">
      <w:pPr>
        <w:pStyle w:val="nbtservbasic"/>
      </w:pPr>
      <w:r w:rsidRPr="006D7982">
        <w:rPr>
          <w:rStyle w:val="nbtservred"/>
        </w:rPr>
        <w:t>П</w:t>
      </w:r>
      <w:r w:rsidRPr="006D7982">
        <w:t>о́мощь</w:t>
      </w:r>
      <w:proofErr w:type="gramStart"/>
      <w:r w:rsidRPr="006D7982">
        <w:t xml:space="preserve"> Т</w:t>
      </w:r>
      <w:proofErr w:type="gramEnd"/>
      <w:r w:rsidRPr="006D7982">
        <w:t>вою́ призыва́ющих не пре́зри, Богороди́тельнице, упова́ние бо еси́ ро́да христиа́нскаго, но предвари́ и спаси́ нас, грехи́ мно́гими поглоще́нны</w:t>
      </w:r>
      <w:r w:rsidR="004E66EE" w:rsidRPr="006D7982">
        <w:t>х</w:t>
      </w:r>
      <w:r w:rsidRPr="006D7982">
        <w:t>, Цари́це Всеблага́я.</w:t>
      </w:r>
    </w:p>
    <w:p w14:paraId="36E7B4F9" w14:textId="77777777" w:rsidR="0013084D" w:rsidRPr="006D7982" w:rsidRDefault="0013084D" w:rsidP="00FC6FF3">
      <w:pPr>
        <w:pStyle w:val="nbtservheadred"/>
      </w:pPr>
      <w:r w:rsidRPr="006D7982">
        <w:t>Песнь 4</w:t>
      </w:r>
    </w:p>
    <w:p w14:paraId="72167F88" w14:textId="5DB04C0C" w:rsidR="0013084D" w:rsidRPr="006D7982" w:rsidRDefault="0013084D" w:rsidP="00FC6FF3">
      <w:pPr>
        <w:pStyle w:val="nbtservstih"/>
      </w:pPr>
      <w:r w:rsidRPr="006D7982">
        <w:rPr>
          <w:rStyle w:val="nbtservred"/>
        </w:rPr>
        <w:t>Ирмо́с: У</w:t>
      </w:r>
      <w:r w:rsidRPr="006D7982">
        <w:t>слы́шах, Го́споди, глас</w:t>
      </w:r>
      <w:proofErr w:type="gramStart"/>
      <w:r w:rsidRPr="006D7982">
        <w:t xml:space="preserve"> Т</w:t>
      </w:r>
      <w:proofErr w:type="gramEnd"/>
      <w:r w:rsidRPr="006D7982">
        <w:t xml:space="preserve">вой, </w:t>
      </w:r>
      <w:r w:rsidR="0080071D" w:rsidRPr="006D7982">
        <w:t>е</w:t>
      </w:r>
      <w:r w:rsidRPr="006D7982">
        <w:t>го́же рекл еси́,/ глас вопию́щаго в пусты́ни,/ я́ко возгреме́л еси́ над вода</w:t>
      </w:r>
      <w:r w:rsidR="00D34E2F" w:rsidRPr="006D7982">
        <w:t>́</w:t>
      </w:r>
      <w:r w:rsidRPr="006D7982">
        <w:t>ми мно́гими,/ Твоему́ свиде́тельствуяй Сы́ну,/ весь быв соше́дшаго Ду́ха, возопи́:</w:t>
      </w:r>
      <w:r w:rsidR="00FC6FF3" w:rsidRPr="006D7982">
        <w:t>/</w:t>
      </w:r>
      <w:r w:rsidRPr="006D7982">
        <w:t xml:space="preserve">/ Ты еси́ </w:t>
      </w:r>
      <w:proofErr w:type="gramStart"/>
      <w:r w:rsidRPr="006D7982">
        <w:t>Христо́с</w:t>
      </w:r>
      <w:proofErr w:type="gramEnd"/>
      <w:r w:rsidRPr="006D7982">
        <w:t>, Бо́жия му́дрость и си́ла.</w:t>
      </w:r>
    </w:p>
    <w:p w14:paraId="642784C2" w14:textId="77777777" w:rsidR="0013084D" w:rsidRPr="006D7982" w:rsidRDefault="0013084D" w:rsidP="0013084D">
      <w:pPr>
        <w:pStyle w:val="nbtservbasic"/>
      </w:pPr>
      <w:r w:rsidRPr="006D7982">
        <w:rPr>
          <w:rStyle w:val="nbtservred"/>
        </w:rPr>
        <w:lastRenderedPageBreak/>
        <w:t>С</w:t>
      </w:r>
      <w:r w:rsidRPr="006D7982">
        <w:t xml:space="preserve">вя́тче </w:t>
      </w:r>
      <w:proofErr w:type="gramStart"/>
      <w:r w:rsidRPr="006D7982">
        <w:t>Бо́жий</w:t>
      </w:r>
      <w:proofErr w:type="gramEnd"/>
      <w:r w:rsidRPr="006D7982">
        <w:t>, ны́не предстоя́ Престо́лу Святы́я Тро́ицы, моли́ся о лю́дех, в заблужде́нии ума́ су́щих, и напра́ви нас на путь покая́ния.</w:t>
      </w:r>
    </w:p>
    <w:p w14:paraId="5B1CE629" w14:textId="77777777" w:rsidR="0013084D" w:rsidRPr="006D7982" w:rsidRDefault="0013084D" w:rsidP="0013084D">
      <w:pPr>
        <w:pStyle w:val="nbtservbasic"/>
      </w:pPr>
      <w:proofErr w:type="gramStart"/>
      <w:r w:rsidRPr="006D7982">
        <w:rPr>
          <w:rStyle w:val="nbtservred"/>
        </w:rPr>
        <w:t>С</w:t>
      </w:r>
      <w:r w:rsidRPr="006D7982">
        <w:t>вети́льник</w:t>
      </w:r>
      <w:proofErr w:type="gramEnd"/>
      <w:r w:rsidRPr="006D7982">
        <w:t xml:space="preserve"> пресве́тел ча́дом твои́м яви́лся еси́, преподо́бне Гаврии́ле, и́же, ви́девше до́брая дела́ твоя́, прославля́ху Отца́ Небе́снаго, да́вшаго им такова́го предста́теля.</w:t>
      </w:r>
    </w:p>
    <w:p w14:paraId="7EB68B02" w14:textId="70C6D478" w:rsidR="0013084D" w:rsidRPr="006D7982" w:rsidRDefault="0013084D" w:rsidP="0013084D">
      <w:pPr>
        <w:pStyle w:val="nbtservbasic"/>
      </w:pPr>
      <w:proofErr w:type="gramStart"/>
      <w:r w:rsidRPr="006D7982">
        <w:rPr>
          <w:rStyle w:val="nbtservred"/>
        </w:rPr>
        <w:t>У́</w:t>
      </w:r>
      <w:r w:rsidRPr="006D7982">
        <w:t>зы</w:t>
      </w:r>
      <w:proofErr w:type="gramEnd"/>
      <w:r w:rsidRPr="006D7982">
        <w:t xml:space="preserve"> и страда́ния Христа́ ра́ди претерпе́в, сосу́д благода́ти Ду́ха Свята́го я</w:t>
      </w:r>
      <w:r w:rsidR="009D3F97" w:rsidRPr="006D7982">
        <w:t>ви́лся еси́, о́тче Гаврии́ле, и</w:t>
      </w:r>
      <w:r w:rsidR="00CF7380" w:rsidRPr="006D7982">
        <w:t>,</w:t>
      </w:r>
      <w:r w:rsidRPr="006D7982">
        <w:t xml:space="preserve"> мно́гими дара́ми обогати́вся, лю́дем до́бре послужи́л еси́.</w:t>
      </w:r>
    </w:p>
    <w:p w14:paraId="3BFFBCF2" w14:textId="3BE96620" w:rsidR="0013084D" w:rsidRPr="006D7982" w:rsidRDefault="0013084D" w:rsidP="0013084D">
      <w:pPr>
        <w:pStyle w:val="nbtservbasic"/>
      </w:pPr>
      <w:r w:rsidRPr="006D7982">
        <w:rPr>
          <w:rStyle w:val="nbtservred"/>
        </w:rPr>
        <w:t>Богоро́дичен:</w:t>
      </w:r>
      <w:r w:rsidR="00DA7673" w:rsidRPr="006D7982">
        <w:rPr>
          <w:rStyle w:val="nbtservred"/>
        </w:rPr>
        <w:t xml:space="preserve"> </w:t>
      </w:r>
      <w:r w:rsidRPr="006D7982">
        <w:rPr>
          <w:rStyle w:val="nbtservred"/>
        </w:rPr>
        <w:t>У</w:t>
      </w:r>
      <w:r w:rsidRPr="006D7982">
        <w:t>пова́ем на по́мощь</w:t>
      </w:r>
      <w:proofErr w:type="gramStart"/>
      <w:r w:rsidRPr="006D7982">
        <w:t xml:space="preserve"> Т</w:t>
      </w:r>
      <w:proofErr w:type="gramEnd"/>
      <w:r w:rsidRPr="006D7982">
        <w:t>вою́, Богоро́дице, ве́рующе в толи́кое Твое́ милосе́рдие к лю́дем согре́шшим, и про́сим Тя приле́жно: испра́ви пути́ жития́ на́шего, Ма́ти Пречи́стая.</w:t>
      </w:r>
    </w:p>
    <w:p w14:paraId="5D005512" w14:textId="77777777" w:rsidR="0013084D" w:rsidRPr="006D7982" w:rsidRDefault="0013084D" w:rsidP="00FC6FF3">
      <w:pPr>
        <w:pStyle w:val="nbtservheadred"/>
      </w:pPr>
      <w:r w:rsidRPr="006D7982">
        <w:t>Песнь 5</w:t>
      </w:r>
    </w:p>
    <w:p w14:paraId="70CC867A" w14:textId="753C8117" w:rsidR="0013084D" w:rsidRPr="006D7982" w:rsidRDefault="0013084D" w:rsidP="00FC6FF3">
      <w:pPr>
        <w:pStyle w:val="nbtservstih"/>
      </w:pPr>
      <w:r w:rsidRPr="006D7982">
        <w:rPr>
          <w:rStyle w:val="nbtservred"/>
        </w:rPr>
        <w:t>Ирмо́с: С</w:t>
      </w:r>
      <w:r w:rsidRPr="006D7982">
        <w:t>ве́та Пода́телю</w:t>
      </w:r>
      <w:r w:rsidR="005060AE" w:rsidRPr="006D7982">
        <w:t>,</w:t>
      </w:r>
      <w:r w:rsidRPr="006D7982">
        <w:t xml:space="preserve"> и веко́в Тво́рче, Го́споди,/ во све́те</w:t>
      </w:r>
      <w:proofErr w:type="gramStart"/>
      <w:r w:rsidRPr="006D7982">
        <w:t xml:space="preserve"> Т</w:t>
      </w:r>
      <w:proofErr w:type="gramEnd"/>
      <w:r w:rsidRPr="006D7982">
        <w:t>вои́х повеле́ний наста́ви нас:/</w:t>
      </w:r>
      <w:r w:rsidR="00FC6FF3" w:rsidRPr="006D7982">
        <w:t>/</w:t>
      </w:r>
      <w:r w:rsidR="009D3F97" w:rsidRPr="006D7982">
        <w:t xml:space="preserve"> разве́ бо Тебе́</w:t>
      </w:r>
      <w:r w:rsidRPr="006D7982">
        <w:t xml:space="preserve"> </w:t>
      </w:r>
      <w:r w:rsidR="00C46674" w:rsidRPr="006D7982">
        <w:t>ино́го Б</w:t>
      </w:r>
      <w:r w:rsidRPr="006D7982">
        <w:t>о́га</w:t>
      </w:r>
      <w:r w:rsidR="00C46674" w:rsidRPr="006D7982">
        <w:rPr>
          <w:color w:val="FF0000"/>
        </w:rPr>
        <w:t xml:space="preserve"> </w:t>
      </w:r>
      <w:r w:rsidRPr="006D7982">
        <w:t>не зна́ем.</w:t>
      </w:r>
    </w:p>
    <w:p w14:paraId="714FE895" w14:textId="048B0B9F" w:rsidR="0013084D" w:rsidRPr="006D7982" w:rsidRDefault="0013084D" w:rsidP="0013084D">
      <w:pPr>
        <w:pStyle w:val="nbtservbasic"/>
      </w:pPr>
      <w:proofErr w:type="gramStart"/>
      <w:r w:rsidRPr="006D7982">
        <w:rPr>
          <w:rStyle w:val="nbtservred"/>
        </w:rPr>
        <w:t>О</w:t>
      </w:r>
      <w:r w:rsidR="005C0070" w:rsidRPr="006D7982">
        <w:rPr>
          <w:rStyle w:val="nbtservred"/>
        </w:rPr>
        <w:t>́</w:t>
      </w:r>
      <w:r w:rsidRPr="006D7982">
        <w:t>тче</w:t>
      </w:r>
      <w:proofErr w:type="gramEnd"/>
      <w:r w:rsidRPr="006D7982">
        <w:t xml:space="preserve"> Гаврии́ле, пе́рвых христиа́н страда́ний подо́бник быв, у́зы и гоне́ния за Христа́ му́жественне претерпе́л еси́, Его́же моли́ о душа́х на́ших.</w:t>
      </w:r>
    </w:p>
    <w:p w14:paraId="219A9C7C" w14:textId="1DF872A6" w:rsidR="0013084D" w:rsidRPr="006D7982" w:rsidRDefault="0013084D" w:rsidP="0013084D">
      <w:pPr>
        <w:pStyle w:val="nbtservbasic"/>
      </w:pPr>
      <w:proofErr w:type="gramStart"/>
      <w:r w:rsidRPr="006D7982">
        <w:rPr>
          <w:rStyle w:val="nbtservred"/>
        </w:rPr>
        <w:t>С</w:t>
      </w:r>
      <w:r w:rsidRPr="006D7982">
        <w:t>и́лою</w:t>
      </w:r>
      <w:proofErr w:type="gramEnd"/>
      <w:r w:rsidRPr="006D7982">
        <w:t xml:space="preserve"> Госпо́днею укрепля́емь, преподо</w:t>
      </w:r>
      <w:r w:rsidR="00067E46" w:rsidRPr="006D7982">
        <w:t>́</w:t>
      </w:r>
      <w:r w:rsidRPr="006D7982">
        <w:t>бне Гаврии́ле, льсти́выя наве́ты гони́телей отве́ргл еси́</w:t>
      </w:r>
      <w:r w:rsidR="00767DCD" w:rsidRPr="006D7982">
        <w:t>,</w:t>
      </w:r>
      <w:r w:rsidRPr="006D7982">
        <w:t xml:space="preserve"> и зло́бу их смире́нием низложи</w:t>
      </w:r>
      <w:r w:rsidR="00067E46" w:rsidRPr="006D7982">
        <w:t>́л еси́, зовы́й: ра́зве Христа́</w:t>
      </w:r>
      <w:r w:rsidRPr="006D7982">
        <w:t xml:space="preserve"> ино́го </w:t>
      </w:r>
      <w:r w:rsidR="00C46674" w:rsidRPr="006D7982">
        <w:t>Б</w:t>
      </w:r>
      <w:r w:rsidRPr="006D7982">
        <w:t>о́га не зна́ю.</w:t>
      </w:r>
    </w:p>
    <w:p w14:paraId="4371FA5E" w14:textId="0A8F22FE" w:rsidR="0013084D" w:rsidRPr="006D7982" w:rsidRDefault="0013084D" w:rsidP="0013084D">
      <w:pPr>
        <w:pStyle w:val="nbtservbasic"/>
      </w:pPr>
      <w:proofErr w:type="gramStart"/>
      <w:r w:rsidRPr="006D7982">
        <w:rPr>
          <w:rStyle w:val="nbtservred"/>
        </w:rPr>
        <w:t>Н</w:t>
      </w:r>
      <w:r w:rsidRPr="006D7982">
        <w:t>епрело́жное</w:t>
      </w:r>
      <w:proofErr w:type="gramEnd"/>
      <w:r w:rsidRPr="006D7982">
        <w:t xml:space="preserve"> терпе́ние показу́я, я́ко адама́нт тве́рдый яви́лся еси́</w:t>
      </w:r>
      <w:r w:rsidR="006B0CB5" w:rsidRPr="006D7982">
        <w:t xml:space="preserve"> </w:t>
      </w:r>
      <w:r w:rsidR="00B9690A" w:rsidRPr="006D7982">
        <w:t>и</w:t>
      </w:r>
      <w:r w:rsidR="006B0CB5" w:rsidRPr="006D7982">
        <w:t>,</w:t>
      </w:r>
      <w:r w:rsidRPr="006D7982">
        <w:t xml:space="preserve"> мно́гия ско́рби и у́зы со смире́нием прие́мля, богобо́рцем</w:t>
      </w:r>
      <w:r w:rsidR="00B9690A" w:rsidRPr="006D7982">
        <w:t xml:space="preserve"> глаго́лал еси́: ра́зве Христа́</w:t>
      </w:r>
      <w:r w:rsidRPr="006D7982">
        <w:t xml:space="preserve"> ино́го </w:t>
      </w:r>
      <w:r w:rsidR="00C46674" w:rsidRPr="006D7982">
        <w:t>Б</w:t>
      </w:r>
      <w:r w:rsidRPr="006D7982">
        <w:t>о́га не зна́ю.</w:t>
      </w:r>
    </w:p>
    <w:p w14:paraId="069EC045" w14:textId="1088D4AA" w:rsidR="0013084D" w:rsidRPr="006D7982" w:rsidRDefault="0013084D" w:rsidP="0013084D">
      <w:pPr>
        <w:pStyle w:val="nbtservbasic"/>
      </w:pPr>
      <w:r w:rsidRPr="006D7982">
        <w:rPr>
          <w:rStyle w:val="nbtservred"/>
        </w:rPr>
        <w:t>Богоро́дичен: О</w:t>
      </w:r>
      <w:r w:rsidRPr="006D7982">
        <w:t>ставле́ние мно́гих согреше́ний моли́твами</w:t>
      </w:r>
      <w:proofErr w:type="gramStart"/>
      <w:r w:rsidRPr="006D7982">
        <w:t xml:space="preserve"> Т</w:t>
      </w:r>
      <w:proofErr w:type="gramEnd"/>
      <w:r w:rsidRPr="006D7982">
        <w:t xml:space="preserve">вои́ми, Де́во, упова́ем получи́ти, Ты бо еси́ </w:t>
      </w:r>
      <w:r w:rsidR="00B9690A" w:rsidRPr="006D7982">
        <w:t>н</w:t>
      </w:r>
      <w:r w:rsidRPr="006D7982">
        <w:t>аде́жда ро́да христиа́нскаго.</w:t>
      </w:r>
    </w:p>
    <w:p w14:paraId="1342BB8F" w14:textId="77777777" w:rsidR="0013084D" w:rsidRPr="006D7982" w:rsidRDefault="0013084D" w:rsidP="00DB32A6">
      <w:pPr>
        <w:pStyle w:val="nbtservheadred"/>
      </w:pPr>
      <w:r w:rsidRPr="006D7982">
        <w:t>Песнь 6</w:t>
      </w:r>
    </w:p>
    <w:p w14:paraId="0222220A" w14:textId="38A0D444" w:rsidR="0013084D" w:rsidRPr="006D7982" w:rsidRDefault="0013084D" w:rsidP="00DB32A6">
      <w:pPr>
        <w:pStyle w:val="nbtservstih"/>
      </w:pPr>
      <w:r w:rsidRPr="006D7982">
        <w:rPr>
          <w:rStyle w:val="nbtservred"/>
        </w:rPr>
        <w:t>Ирмо́с: В</w:t>
      </w:r>
      <w:r w:rsidR="00DA7673" w:rsidRPr="006D7982">
        <w:rPr>
          <w:rStyle w:val="obkgrred"/>
        </w:rPr>
        <w:t xml:space="preserve"> </w:t>
      </w:r>
      <w:r w:rsidRPr="006D7982">
        <w:t>бе́здне грехо́вней валя́яся,/ неизсле́дную милосе́рдия</w:t>
      </w:r>
      <w:proofErr w:type="gramStart"/>
      <w:r w:rsidRPr="006D7982">
        <w:t xml:space="preserve"> Т</w:t>
      </w:r>
      <w:proofErr w:type="gramEnd"/>
      <w:r w:rsidRPr="006D7982">
        <w:t>воего́ призыва́ю бе́здну:</w:t>
      </w:r>
      <w:r w:rsidR="00DB32A6" w:rsidRPr="006D7982">
        <w:t>/</w:t>
      </w:r>
      <w:r w:rsidRPr="006D7982">
        <w:t>/ от тли, Бо́же, мя возведи́.</w:t>
      </w:r>
    </w:p>
    <w:p w14:paraId="728078E0" w14:textId="77777777" w:rsidR="0013084D" w:rsidRPr="006D7982" w:rsidRDefault="0013084D" w:rsidP="0013084D">
      <w:pPr>
        <w:pStyle w:val="nbtservbasic"/>
      </w:pPr>
      <w:r w:rsidRPr="006D7982">
        <w:rPr>
          <w:rStyle w:val="nbtservred"/>
        </w:rPr>
        <w:t>Я</w:t>
      </w:r>
      <w:r w:rsidRPr="006D7982">
        <w:t xml:space="preserve">ви́ся </w:t>
      </w:r>
      <w:proofErr w:type="gramStart"/>
      <w:r w:rsidRPr="006D7982">
        <w:t>благода́ть</w:t>
      </w:r>
      <w:proofErr w:type="gramEnd"/>
      <w:r w:rsidRPr="006D7982">
        <w:t xml:space="preserve"> ве́лия лю́дем правосла́вным в прославле́нии твое́м, о́тче Гаврии́ле, те́плаго бо тя моли́твенника пред Бо́гом обрето́ша.</w:t>
      </w:r>
    </w:p>
    <w:p w14:paraId="45AA1FC4" w14:textId="77777777" w:rsidR="0013084D" w:rsidRPr="006D7982" w:rsidRDefault="0013084D" w:rsidP="0013084D">
      <w:pPr>
        <w:pStyle w:val="nbtservbasic"/>
      </w:pPr>
      <w:r w:rsidRPr="006D7982">
        <w:rPr>
          <w:rStyle w:val="nbtservred"/>
        </w:rPr>
        <w:t>П</w:t>
      </w:r>
      <w:r w:rsidRPr="006D7982">
        <w:t xml:space="preserve">а́стыря тя до́браго ве́мы, блаже́нне о́тче, му́дре ста́до твое́ </w:t>
      </w:r>
      <w:proofErr w:type="gramStart"/>
      <w:r w:rsidRPr="006D7982">
        <w:t>во</w:t>
      </w:r>
      <w:proofErr w:type="gramEnd"/>
      <w:r w:rsidRPr="006D7982">
        <w:t xml:space="preserve"> дни ско́рбныя упа́сшаго, те́мже и нас в ве́ре и единомы́слии сохрани́.</w:t>
      </w:r>
    </w:p>
    <w:p w14:paraId="2A916C4F" w14:textId="77777777" w:rsidR="0013084D" w:rsidRPr="006D7982" w:rsidRDefault="0013084D" w:rsidP="0013084D">
      <w:pPr>
        <w:pStyle w:val="nbtservbasic"/>
      </w:pPr>
      <w:r w:rsidRPr="006D7982">
        <w:rPr>
          <w:rStyle w:val="nbtservred"/>
        </w:rPr>
        <w:t>А́</w:t>
      </w:r>
      <w:r w:rsidRPr="006D7982">
        <w:t xml:space="preserve">лчущия пра́вды </w:t>
      </w:r>
      <w:proofErr w:type="gramStart"/>
      <w:r w:rsidRPr="006D7982">
        <w:t>во</w:t>
      </w:r>
      <w:proofErr w:type="gramEnd"/>
      <w:r w:rsidRPr="006D7982">
        <w:t xml:space="preserve"> дни гла́да духо́внаго пи́щею Небе́сною пита́л еси́, свобожда́я тех тьмы грехо́вныя и ко Христу́ приводя́.</w:t>
      </w:r>
    </w:p>
    <w:p w14:paraId="27F4DED4" w14:textId="77777777" w:rsidR="0013084D" w:rsidRPr="006D7982" w:rsidRDefault="0013084D" w:rsidP="0013084D">
      <w:pPr>
        <w:pStyle w:val="nbtservbasic"/>
      </w:pPr>
      <w:r w:rsidRPr="006D7982">
        <w:rPr>
          <w:rStyle w:val="nbtservred"/>
        </w:rPr>
        <w:lastRenderedPageBreak/>
        <w:t>Богоро́дичен: О</w:t>
      </w:r>
      <w:r w:rsidRPr="006D7982">
        <w:t xml:space="preserve">т </w:t>
      </w:r>
      <w:proofErr w:type="gramStart"/>
      <w:r w:rsidRPr="006D7982">
        <w:t>ско́рби</w:t>
      </w:r>
      <w:proofErr w:type="gramEnd"/>
      <w:r w:rsidRPr="006D7982">
        <w:t xml:space="preserve"> душе́вныя вопие́м Ти, Влады́чице: приими́ недосто́йныя на́ша моли́твы, Ты бо еси́ наде́жда и упова́ние душ на́ших.</w:t>
      </w:r>
    </w:p>
    <w:p w14:paraId="78153378" w14:textId="77777777" w:rsidR="0013084D" w:rsidRPr="006D7982" w:rsidRDefault="0013084D" w:rsidP="00DB32A6">
      <w:pPr>
        <w:pStyle w:val="nbtservheadred"/>
      </w:pPr>
      <w:proofErr w:type="gramStart"/>
      <w:r w:rsidRPr="006D7982">
        <w:t>Конда́к</w:t>
      </w:r>
      <w:proofErr w:type="gramEnd"/>
      <w:r w:rsidRPr="006D7982">
        <w:t>, глас 2:</w:t>
      </w:r>
    </w:p>
    <w:p w14:paraId="6064753B" w14:textId="164F60F0" w:rsidR="0013084D" w:rsidRPr="006D7982" w:rsidRDefault="0013084D" w:rsidP="0013084D">
      <w:pPr>
        <w:pStyle w:val="nbtservbasic"/>
      </w:pPr>
      <w:proofErr w:type="gramStart"/>
      <w:r w:rsidRPr="006D7982">
        <w:rPr>
          <w:rStyle w:val="nbtservred"/>
        </w:rPr>
        <w:t>К</w:t>
      </w:r>
      <w:r w:rsidRPr="006D7982">
        <w:t>ре́пости</w:t>
      </w:r>
      <w:proofErr w:type="gramEnd"/>
      <w:r w:rsidRPr="006D7982">
        <w:t xml:space="preserve"> Бо́жия соиме́нник</w:t>
      </w:r>
      <w:r w:rsidR="00866DDC" w:rsidRPr="006D7982">
        <w:t>,</w:t>
      </w:r>
      <w:r w:rsidRPr="006D7982">
        <w:t>/ и прича́стник Бо́жия благода́ти яви</w:t>
      </w:r>
      <w:r w:rsidR="007A278F" w:rsidRPr="006D7982">
        <w:t>́</w:t>
      </w:r>
      <w:r w:rsidRPr="006D7982">
        <w:t xml:space="preserve">лся еси́,/ о́тче Гаврии́ле,/ преподо́бием и испове́дничеством/ и́стину </w:t>
      </w:r>
      <w:r w:rsidR="00CE3E43" w:rsidRPr="006D7982">
        <w:t>п</w:t>
      </w:r>
      <w:r w:rsidRPr="006D7982">
        <w:t>равосла́вныя ве́ры утвержда́я,/ и́го Христо́во до конца́ восприя́л еси́,/ те́мже и просла́влен еси́ со святы́ми,/</w:t>
      </w:r>
      <w:r w:rsidR="00DB32A6" w:rsidRPr="006D7982">
        <w:t>/</w:t>
      </w:r>
      <w:r w:rsidRPr="006D7982">
        <w:t xml:space="preserve"> моли́ Христа́ Бо́га спасти́ся душа́м на́шим.</w:t>
      </w:r>
    </w:p>
    <w:p w14:paraId="08F25531" w14:textId="77777777" w:rsidR="0013084D" w:rsidRPr="006D7982" w:rsidRDefault="0013084D" w:rsidP="00DB32A6">
      <w:pPr>
        <w:pStyle w:val="nbtservheadred"/>
      </w:pPr>
      <w:r w:rsidRPr="006D7982">
        <w:t>И́кос:</w:t>
      </w:r>
    </w:p>
    <w:p w14:paraId="53BAFCD6" w14:textId="0C7D7D5E" w:rsidR="0013084D" w:rsidRPr="006D7982" w:rsidRDefault="0013084D" w:rsidP="0013084D">
      <w:pPr>
        <w:pStyle w:val="nbtservbasic"/>
      </w:pPr>
      <w:r w:rsidRPr="006D7982">
        <w:rPr>
          <w:rStyle w:val="nbtservred"/>
        </w:rPr>
        <w:t>О</w:t>
      </w:r>
      <w:r w:rsidRPr="006D7982">
        <w:t xml:space="preserve">т </w:t>
      </w:r>
      <w:proofErr w:type="gramStart"/>
      <w:r w:rsidRPr="006D7982">
        <w:t>ю́ности</w:t>
      </w:r>
      <w:proofErr w:type="gramEnd"/>
      <w:r w:rsidRPr="006D7982">
        <w:t xml:space="preserve"> твоея́ вся блага́я земли́ ни во что́же вмени́в, блаже́нне, Еди́ному Го́споду, Его́же изде́тска возлюби́, всем се́рдцем послужи́ти возжеле́л еси́</w:t>
      </w:r>
      <w:r w:rsidR="00EE0E2F" w:rsidRPr="006D7982">
        <w:t xml:space="preserve"> и</w:t>
      </w:r>
      <w:r w:rsidR="00602206" w:rsidRPr="006D7982">
        <w:t>,</w:t>
      </w:r>
      <w:r w:rsidRPr="006D7982">
        <w:t xml:space="preserve"> чин а́нгельский в годи́ну тя́жкую восприи́м, я́ко до́блий во́ин Це́ркве Христо́вы, в броню́ ве́ры и пра́вды оболче́нный, на духо́вную брань изше́л еси́, мно́гия же ско́рби и гоне́ния за и́стину претерпе́в, Ца́рствия Небе́снаго сонасле́дник яви́лся еси́. Ны́не </w:t>
      </w:r>
      <w:r w:rsidR="00602206" w:rsidRPr="006D7982">
        <w:t>же</w:t>
      </w:r>
      <w:r w:rsidRPr="006D7982">
        <w:t xml:space="preserve"> Престо́лу Бо́жию </w:t>
      </w:r>
      <w:proofErr w:type="gramStart"/>
      <w:r w:rsidRPr="006D7982">
        <w:t>со</w:t>
      </w:r>
      <w:proofErr w:type="gramEnd"/>
      <w:r w:rsidRPr="006D7982">
        <w:t xml:space="preserve"> все́ми святы́ми предстоя́, моли́ Христа́ Бо́га спасти́ся душа́м на́шим.</w:t>
      </w:r>
    </w:p>
    <w:p w14:paraId="478274E2" w14:textId="77777777" w:rsidR="0013084D" w:rsidRPr="006D7982" w:rsidRDefault="0013084D" w:rsidP="00DB32A6">
      <w:pPr>
        <w:pStyle w:val="nbtservheadred"/>
      </w:pPr>
      <w:r w:rsidRPr="006D7982">
        <w:t>Песнь 7</w:t>
      </w:r>
    </w:p>
    <w:p w14:paraId="72CAE574" w14:textId="0D83432C" w:rsidR="0013084D" w:rsidRPr="006D7982" w:rsidRDefault="0013084D" w:rsidP="00DB32A6">
      <w:pPr>
        <w:pStyle w:val="nbtservstih"/>
      </w:pPr>
      <w:proofErr w:type="gramStart"/>
      <w:r w:rsidRPr="006D7982">
        <w:rPr>
          <w:rStyle w:val="nbtservred"/>
        </w:rPr>
        <w:t>Ирмо́с</w:t>
      </w:r>
      <w:proofErr w:type="gramEnd"/>
      <w:r w:rsidRPr="006D7982">
        <w:rPr>
          <w:rStyle w:val="nbtservred"/>
        </w:rPr>
        <w:t>: Б</w:t>
      </w:r>
      <w:r w:rsidRPr="006D7982">
        <w:t xml:space="preserve">огопроти́вное веле́ние беззако́ннующаго мучи́теля/ высо́к пла́мень вознесло́ есть./ </w:t>
      </w:r>
      <w:proofErr w:type="gramStart"/>
      <w:r w:rsidRPr="006D7982">
        <w:t>Христо́с</w:t>
      </w:r>
      <w:proofErr w:type="gramEnd"/>
      <w:r w:rsidRPr="006D7982">
        <w:t xml:space="preserve"> же простре́ </w:t>
      </w:r>
      <w:r w:rsidR="00EE0E2F" w:rsidRPr="006D7982">
        <w:t>б</w:t>
      </w:r>
      <w:r w:rsidRPr="006D7982">
        <w:t>огочести́вым отроко́м ро́су духо́вную,/</w:t>
      </w:r>
      <w:r w:rsidR="00DB32A6" w:rsidRPr="006D7982">
        <w:t>/</w:t>
      </w:r>
      <w:r w:rsidRPr="006D7982">
        <w:t xml:space="preserve"> Сый благослове́н и препросла́влен.</w:t>
      </w:r>
    </w:p>
    <w:p w14:paraId="6CD18DCC" w14:textId="77777777" w:rsidR="0013084D" w:rsidRPr="006D7982" w:rsidRDefault="0013084D" w:rsidP="0013084D">
      <w:pPr>
        <w:pStyle w:val="nbtservbasic"/>
      </w:pPr>
      <w:r w:rsidRPr="006D7982">
        <w:rPr>
          <w:rStyle w:val="nbtservred"/>
        </w:rPr>
        <w:t>Д</w:t>
      </w:r>
      <w:r w:rsidRPr="006D7982">
        <w:t xml:space="preserve">несь </w:t>
      </w:r>
      <w:proofErr w:type="gramStart"/>
      <w:r w:rsidRPr="006D7982">
        <w:t>ра́достно</w:t>
      </w:r>
      <w:proofErr w:type="gramEnd"/>
      <w:r w:rsidRPr="006D7982">
        <w:t xml:space="preserve"> лику́ют лю́дие преде́лов Симби́рских, соше́дшеся прославле́ния твоего́ ра́ди, о́тче Гаврии́ле, и еди́ным се́рдцем прославля́ют просла́вльшаго тя Го́спода, И́же благослове́н и препросла́влен.</w:t>
      </w:r>
    </w:p>
    <w:p w14:paraId="3E39B249" w14:textId="77777777" w:rsidR="0013084D" w:rsidRPr="006D7982" w:rsidRDefault="0013084D" w:rsidP="0013084D">
      <w:pPr>
        <w:pStyle w:val="nbtservbasic"/>
      </w:pPr>
      <w:r w:rsidRPr="006D7982">
        <w:rPr>
          <w:rStyle w:val="nbtservred"/>
        </w:rPr>
        <w:t>О́</w:t>
      </w:r>
      <w:r w:rsidRPr="006D7982">
        <w:t xml:space="preserve">тче честны́й, предстоя́й на Небесе́х, не забу́ди нас, до́лу су́щих, от вся́ких находя́щих бед сохрани́, раздо́ры и бра́ни умири́ моли́твами твои́ми </w:t>
      </w:r>
      <w:proofErr w:type="gramStart"/>
      <w:r w:rsidRPr="006D7982">
        <w:t>ко</w:t>
      </w:r>
      <w:proofErr w:type="gramEnd"/>
      <w:r w:rsidRPr="006D7982">
        <w:t xml:space="preserve"> Христу́ Бо́гу, И́же благослове́н и препросла́влен.</w:t>
      </w:r>
    </w:p>
    <w:p w14:paraId="46797901" w14:textId="5374075F" w:rsidR="0013084D" w:rsidRPr="006D7982" w:rsidRDefault="0013084D" w:rsidP="0013084D">
      <w:pPr>
        <w:pStyle w:val="nbtservbasic"/>
      </w:pPr>
      <w:r w:rsidRPr="006D7982">
        <w:rPr>
          <w:rStyle w:val="nbtservred"/>
        </w:rPr>
        <w:t>Д</w:t>
      </w:r>
      <w:r w:rsidRPr="006D7982">
        <w:t xml:space="preserve">у́ха Свята́го </w:t>
      </w:r>
      <w:proofErr w:type="gramStart"/>
      <w:r w:rsidRPr="006D7982">
        <w:t>благода́ть</w:t>
      </w:r>
      <w:proofErr w:type="gramEnd"/>
      <w:r w:rsidRPr="006D7982">
        <w:t xml:space="preserve"> на тебе́ почи́, свя́те Гаврии́ле, свети́льник бо ве́ры и благоче́стия показа́л</w:t>
      </w:r>
      <w:r w:rsidR="001A0719" w:rsidRPr="006D7982">
        <w:t>ся еси́</w:t>
      </w:r>
      <w:r w:rsidR="00E62EA5" w:rsidRPr="006D7982">
        <w:t>,</w:t>
      </w:r>
      <w:r w:rsidR="001A0719" w:rsidRPr="006D7982">
        <w:t xml:space="preserve"> и цели́тель душ и теле́с</w:t>
      </w:r>
      <w:r w:rsidRPr="006D7982">
        <w:t xml:space="preserve"> к тебе́ притека́ющих, Христа́ же велича́ющих, И́же благослове́н и препросла́влен.</w:t>
      </w:r>
    </w:p>
    <w:p w14:paraId="3D23F713" w14:textId="43823777" w:rsidR="0013084D" w:rsidRPr="006D7982" w:rsidRDefault="0013084D" w:rsidP="0013084D">
      <w:pPr>
        <w:pStyle w:val="nbtservbasic"/>
      </w:pPr>
      <w:r w:rsidRPr="006D7982">
        <w:rPr>
          <w:rStyle w:val="nbtservred"/>
        </w:rPr>
        <w:t>Богоро́дичен: В</w:t>
      </w:r>
      <w:r w:rsidRPr="006D7982">
        <w:t>лады́чице, угаси́ милосе́рдием</w:t>
      </w:r>
      <w:proofErr w:type="gramStart"/>
      <w:r w:rsidRPr="006D7982">
        <w:t xml:space="preserve"> Т</w:t>
      </w:r>
      <w:proofErr w:type="gramEnd"/>
      <w:r w:rsidRPr="006D7982">
        <w:t>вои́м пещь страсте́й на́ших, да воспо</w:t>
      </w:r>
      <w:r w:rsidR="00C73973" w:rsidRPr="006D7982">
        <w:t>е́</w:t>
      </w:r>
      <w:r w:rsidRPr="006D7982">
        <w:t>м Тя со все́ми избра́нными Твои́ми, я́ко благо</w:t>
      </w:r>
      <w:r w:rsidR="001A0719" w:rsidRPr="006D7982">
        <w:t>слове́нна еси́ и препросла́влен</w:t>
      </w:r>
      <w:r w:rsidRPr="006D7982">
        <w:t>а.</w:t>
      </w:r>
    </w:p>
    <w:p w14:paraId="27CA7A55" w14:textId="77777777" w:rsidR="0013084D" w:rsidRPr="006D7982" w:rsidRDefault="0013084D" w:rsidP="00DB32A6">
      <w:pPr>
        <w:pStyle w:val="nbtservheadred"/>
      </w:pPr>
      <w:r w:rsidRPr="006D7982">
        <w:lastRenderedPageBreak/>
        <w:t>Песнь 8</w:t>
      </w:r>
    </w:p>
    <w:p w14:paraId="1DC3CDF9" w14:textId="4F5F2109" w:rsidR="0013084D" w:rsidRPr="006D7982" w:rsidRDefault="0013084D" w:rsidP="00DB32A6">
      <w:pPr>
        <w:pStyle w:val="nbtservstih"/>
      </w:pPr>
      <w:proofErr w:type="gramStart"/>
      <w:r w:rsidRPr="006D7982">
        <w:rPr>
          <w:rStyle w:val="nbtservred"/>
        </w:rPr>
        <w:t>Ирмо́с</w:t>
      </w:r>
      <w:proofErr w:type="gramEnd"/>
      <w:r w:rsidRPr="006D7982">
        <w:rPr>
          <w:rStyle w:val="nbtservred"/>
        </w:rPr>
        <w:t>: П</w:t>
      </w:r>
      <w:r w:rsidRPr="006D7982">
        <w:t>ещь иногда́ о́гненная в Вавило́не де́йства разделя́ше,/ Бо́жиим веле́нием халде́и опаля́ющая,/ ве́рныя же ороша́ющая, пою́щия:/</w:t>
      </w:r>
      <w:r w:rsidR="00DB32A6" w:rsidRPr="006D7982">
        <w:t>/</w:t>
      </w:r>
      <w:r w:rsidRPr="006D7982">
        <w:t xml:space="preserve"> благослови́те, вся дела́ Госпо́дня, Го́спода.</w:t>
      </w:r>
    </w:p>
    <w:p w14:paraId="7BC17AAE" w14:textId="6F606EFD" w:rsidR="0013084D" w:rsidRPr="006D7982" w:rsidRDefault="0013084D" w:rsidP="0013084D">
      <w:pPr>
        <w:pStyle w:val="nbtservbasic"/>
      </w:pPr>
      <w:r w:rsidRPr="006D7982">
        <w:rPr>
          <w:rStyle w:val="nbtservred"/>
        </w:rPr>
        <w:t>Я́</w:t>
      </w:r>
      <w:proofErr w:type="gramStart"/>
      <w:r w:rsidRPr="006D7982">
        <w:t>ко</w:t>
      </w:r>
      <w:proofErr w:type="gramEnd"/>
      <w:r w:rsidRPr="006D7982">
        <w:t xml:space="preserve"> луча́ </w:t>
      </w:r>
      <w:r w:rsidR="00336007" w:rsidRPr="006D7982">
        <w:t>с</w:t>
      </w:r>
      <w:r w:rsidRPr="006D7982">
        <w:t xml:space="preserve">ве́та Христо́ва во тьме грехо́вней возсия́л еси́, блаже́нне Гаврии́ле, помози́ и нам </w:t>
      </w:r>
      <w:r w:rsidR="00D93510" w:rsidRPr="006D7982">
        <w:t>С</w:t>
      </w:r>
      <w:r w:rsidRPr="006D7982">
        <w:t xml:space="preserve">ве́та </w:t>
      </w:r>
      <w:r w:rsidR="00D93510" w:rsidRPr="006D7982">
        <w:t>Н</w:t>
      </w:r>
      <w:r w:rsidRPr="006D7982">
        <w:t>евече́рняго дости́гнути, да не уклони́мся пути́ спаси́тельнаго, но вку́пе с тобо́ю возопи</w:t>
      </w:r>
      <w:r w:rsidR="000F4C17" w:rsidRPr="006D7982">
        <w:t>е́</w:t>
      </w:r>
      <w:r w:rsidRPr="006D7982">
        <w:t>м: благослови́те, вся дела́ Госпо́дня, Го́спода.</w:t>
      </w:r>
    </w:p>
    <w:p w14:paraId="488C7260" w14:textId="77777777" w:rsidR="0013084D" w:rsidRPr="006D7982" w:rsidRDefault="0013084D" w:rsidP="0013084D">
      <w:pPr>
        <w:pStyle w:val="nbtservbasic"/>
      </w:pPr>
      <w:proofErr w:type="gramStart"/>
      <w:r w:rsidRPr="006D7982">
        <w:rPr>
          <w:rStyle w:val="nbtservred"/>
        </w:rPr>
        <w:t>В</w:t>
      </w:r>
      <w:r w:rsidRPr="006D7982">
        <w:t>о</w:t>
      </w:r>
      <w:proofErr w:type="gramEnd"/>
      <w:r w:rsidRPr="006D7982">
        <w:t xml:space="preserve"> дни ско́рби ничто́ возмо́же разлучи́ти тя от любве́ Бо́жия, о́тче Гаврии́ле, те́мже в любви́ ева́нгельстей помози́ пребы́ти и нам, моли́твенно чту́щим тя и пою́щим: благослови́те, вся дела́ Госпо́дня, Го́спода.</w:t>
      </w:r>
    </w:p>
    <w:p w14:paraId="4F0CAECE" w14:textId="2F39B1EA" w:rsidR="0013084D" w:rsidRPr="006D7982" w:rsidRDefault="0013084D" w:rsidP="0013084D">
      <w:pPr>
        <w:pStyle w:val="nbtservbasic"/>
      </w:pPr>
      <w:proofErr w:type="gramStart"/>
      <w:r w:rsidRPr="006D7982">
        <w:rPr>
          <w:rStyle w:val="obkgrred"/>
        </w:rPr>
        <w:t>Н</w:t>
      </w:r>
      <w:r w:rsidRPr="006D7982">
        <w:t>епреобори́м</w:t>
      </w:r>
      <w:proofErr w:type="gramEnd"/>
      <w:r w:rsidRPr="006D7982">
        <w:t xml:space="preserve"> во́ин духо́вный яви́лся еси́, о́тче Гаврии́ле, во всем поко</w:t>
      </w:r>
      <w:r w:rsidR="003C24BB" w:rsidRPr="006D7982">
        <w:t>ри́вый себе́ во́ли Госпо́дни, и</w:t>
      </w:r>
      <w:r w:rsidR="00AE38D6" w:rsidRPr="006D7982">
        <w:t>,</w:t>
      </w:r>
      <w:r w:rsidRPr="006D7982">
        <w:t xml:space="preserve"> нима́ло взира́я на у́зы и гоне́ния, си́лою Христо́во</w:t>
      </w:r>
      <w:r w:rsidR="003C24BB" w:rsidRPr="006D7982">
        <w:t>ю</w:t>
      </w:r>
      <w:r w:rsidRPr="006D7982">
        <w:t xml:space="preserve"> вся побежда́л еси́, вопия́: благослови́те, вся дела́ Госпо́дня, Го́спода.</w:t>
      </w:r>
    </w:p>
    <w:p w14:paraId="349AFE30" w14:textId="77777777" w:rsidR="0013084D" w:rsidRPr="006D7982" w:rsidRDefault="0013084D" w:rsidP="0013084D">
      <w:pPr>
        <w:pStyle w:val="nbtservbasic"/>
      </w:pPr>
      <w:r w:rsidRPr="006D7982">
        <w:rPr>
          <w:rStyle w:val="nbtservred"/>
        </w:rPr>
        <w:t>Богоро́дичен: С</w:t>
      </w:r>
      <w:r w:rsidRPr="006D7982">
        <w:t xml:space="preserve">вят день, во́ньже собра́ нас Ма́ти </w:t>
      </w:r>
      <w:proofErr w:type="gramStart"/>
      <w:r w:rsidRPr="006D7982">
        <w:t>Бо́жия</w:t>
      </w:r>
      <w:proofErr w:type="gramEnd"/>
      <w:r w:rsidRPr="006D7982">
        <w:t xml:space="preserve"> просла́вити уго́дника Своего́ Гаврии́ла, чудесы́ свои́ми пе́ти нас науча́ющаго: благослови́те, вся дела́ Госпо́дня, Го́спода.</w:t>
      </w:r>
    </w:p>
    <w:p w14:paraId="391639C0" w14:textId="77777777" w:rsidR="0013084D" w:rsidRPr="006D7982" w:rsidRDefault="0013084D" w:rsidP="00DB32A6">
      <w:pPr>
        <w:pStyle w:val="nbtservheadred"/>
      </w:pPr>
      <w:r w:rsidRPr="006D7982">
        <w:t>Песнь 9</w:t>
      </w:r>
    </w:p>
    <w:p w14:paraId="24B24B13" w14:textId="3D77CFC9" w:rsidR="0013084D" w:rsidRPr="006D7982" w:rsidRDefault="0013084D" w:rsidP="00DB32A6">
      <w:pPr>
        <w:pStyle w:val="nbtservstih"/>
      </w:pPr>
      <w:r w:rsidRPr="006D7982">
        <w:rPr>
          <w:rStyle w:val="nbtservred"/>
        </w:rPr>
        <w:t>Ирмо́с: Б</w:t>
      </w:r>
      <w:r w:rsidRPr="006D7982">
        <w:t>езнача́льна Роди́теля Сын, Бог и Госпо</w:t>
      </w:r>
      <w:r w:rsidR="00DA7673" w:rsidRPr="006D7982">
        <w:t>́</w:t>
      </w:r>
      <w:r w:rsidR="00901EF6" w:rsidRPr="006D7982">
        <w:t>дь,/ вопло́щся от</w:t>
      </w:r>
      <w:proofErr w:type="gramStart"/>
      <w:r w:rsidR="00901EF6" w:rsidRPr="006D7982">
        <w:t xml:space="preserve"> Д</w:t>
      </w:r>
      <w:proofErr w:type="gramEnd"/>
      <w:r w:rsidR="00901EF6" w:rsidRPr="006D7982">
        <w:t>е́вы</w:t>
      </w:r>
      <w:r w:rsidRPr="006D7982">
        <w:t xml:space="preserve"> нам яви́ся,/ омраче́нная просвети́ти, собра́ти расточе́нная./</w:t>
      </w:r>
      <w:r w:rsidR="00DB32A6" w:rsidRPr="006D7982">
        <w:t>/</w:t>
      </w:r>
      <w:r w:rsidRPr="006D7982">
        <w:t xml:space="preserve"> Тем </w:t>
      </w:r>
      <w:r w:rsidR="00901EF6" w:rsidRPr="006D7982">
        <w:t>В</w:t>
      </w:r>
      <w:r w:rsidRPr="006D7982">
        <w:t xml:space="preserve">сепе́тую </w:t>
      </w:r>
      <w:proofErr w:type="gramStart"/>
      <w:r w:rsidRPr="006D7982">
        <w:t>Богоро́дицу</w:t>
      </w:r>
      <w:proofErr w:type="gramEnd"/>
      <w:r w:rsidRPr="006D7982">
        <w:t xml:space="preserve"> велича́ем.</w:t>
      </w:r>
    </w:p>
    <w:p w14:paraId="66F6E6F3" w14:textId="4A1BFFD8" w:rsidR="0013084D" w:rsidRPr="006D7982" w:rsidRDefault="0013084D" w:rsidP="0013084D">
      <w:pPr>
        <w:pStyle w:val="nbtservbasic"/>
      </w:pPr>
      <w:proofErr w:type="gramStart"/>
      <w:r w:rsidRPr="006D7982">
        <w:rPr>
          <w:rStyle w:val="nbtservred"/>
        </w:rPr>
        <w:t>В</w:t>
      </w:r>
      <w:r w:rsidRPr="006D7982">
        <w:t>е́ру</w:t>
      </w:r>
      <w:proofErr w:type="gramEnd"/>
      <w:r w:rsidRPr="006D7982">
        <w:t xml:space="preserve"> соблю́л еси́</w:t>
      </w:r>
      <w:r w:rsidR="008473F0" w:rsidRPr="006D7982">
        <w:t>,</w:t>
      </w:r>
      <w:r w:rsidRPr="006D7982">
        <w:t xml:space="preserve"> и тече́ние жи́зни до́бре сконча́л еси́, те́мже даде́ся тебе́ в Ца́рствии Небе́снем неувяда́емый сла́вы вене́ц; утверди́ и нас, малове́рием коле́блемых, ве́ру </w:t>
      </w:r>
      <w:r w:rsidR="00A57906" w:rsidRPr="006D7982">
        <w:t>п</w:t>
      </w:r>
      <w:r w:rsidRPr="006D7982">
        <w:t>равосла́вную сохрани́ти и спасе́ние улучи́ти.</w:t>
      </w:r>
    </w:p>
    <w:p w14:paraId="2906EA52" w14:textId="77777777" w:rsidR="0013084D" w:rsidRPr="006D7982" w:rsidRDefault="0013084D" w:rsidP="0013084D">
      <w:pPr>
        <w:pStyle w:val="nbtservbasic"/>
      </w:pPr>
      <w:r w:rsidRPr="006D7982">
        <w:rPr>
          <w:rStyle w:val="nbtservred"/>
        </w:rPr>
        <w:t>В</w:t>
      </w:r>
      <w:r w:rsidRPr="006D7982">
        <w:t xml:space="preserve">сяк с </w:t>
      </w:r>
      <w:proofErr w:type="gramStart"/>
      <w:r w:rsidRPr="006D7982">
        <w:t>ве́рою</w:t>
      </w:r>
      <w:proofErr w:type="gramEnd"/>
      <w:r w:rsidRPr="006D7982">
        <w:t xml:space="preserve"> моля́йся по проше́нию прие́млет, те́мже мо́лим тя, уго́дниче Бо́жий Гаврии́ле: не оста́ви нас, во ско́рбех су́щих, моли́твами твои́ми.</w:t>
      </w:r>
    </w:p>
    <w:p w14:paraId="095810CD" w14:textId="01CE97A0" w:rsidR="0013084D" w:rsidRPr="006D7982" w:rsidRDefault="0013084D" w:rsidP="0013084D">
      <w:pPr>
        <w:pStyle w:val="nbtservbasic"/>
      </w:pPr>
      <w:proofErr w:type="gramStart"/>
      <w:r w:rsidRPr="006D7982">
        <w:rPr>
          <w:rStyle w:val="nbtservred"/>
        </w:rPr>
        <w:t>С</w:t>
      </w:r>
      <w:r w:rsidRPr="006D7982">
        <w:t>е́рдцем</w:t>
      </w:r>
      <w:proofErr w:type="gramEnd"/>
      <w:r w:rsidRPr="006D7982">
        <w:t xml:space="preserve"> твои́м в </w:t>
      </w:r>
      <w:r w:rsidR="00A57906" w:rsidRPr="006D7982">
        <w:t>г</w:t>
      </w:r>
      <w:r w:rsidR="008F0044" w:rsidRPr="006D7982">
        <w:t>о́рняя устреми́лся еси́ и вся,</w:t>
      </w:r>
      <w:r w:rsidRPr="006D7982">
        <w:t xml:space="preserve"> я́же на земли́, отри́нул еси́. Помози́ и нам, о́тче Гаврии́ле, от пути́ пра́ваго не уклоня́тися.</w:t>
      </w:r>
    </w:p>
    <w:p w14:paraId="1289471E" w14:textId="77777777" w:rsidR="0013084D" w:rsidRPr="006D7982" w:rsidRDefault="0013084D" w:rsidP="0013084D">
      <w:pPr>
        <w:pStyle w:val="nbtservbasic"/>
      </w:pPr>
      <w:r w:rsidRPr="006D7982">
        <w:rPr>
          <w:rStyle w:val="nbtservred"/>
        </w:rPr>
        <w:t xml:space="preserve">Богоро́дичен: </w:t>
      </w:r>
      <w:proofErr w:type="gramStart"/>
      <w:r w:rsidRPr="006D7982">
        <w:rPr>
          <w:rStyle w:val="nbtservred"/>
        </w:rPr>
        <w:t>М</w:t>
      </w:r>
      <w:r w:rsidRPr="006D7982">
        <w:t>а́терь</w:t>
      </w:r>
      <w:proofErr w:type="gramEnd"/>
      <w:r w:rsidRPr="006D7982">
        <w:t xml:space="preserve"> Бо́жию, утеше́ние на́ше, прииди́те, вси восхва́лим: Та бо нело́жно обеща́ся бы́</w:t>
      </w:r>
      <w:proofErr w:type="gramStart"/>
      <w:r w:rsidRPr="006D7982">
        <w:t>ти нам</w:t>
      </w:r>
      <w:proofErr w:type="gramEnd"/>
      <w:r w:rsidRPr="006D7982">
        <w:t xml:space="preserve"> Помо́щница до сконча́ния ве́ка.</w:t>
      </w:r>
    </w:p>
    <w:p w14:paraId="3779F7AE" w14:textId="77777777" w:rsidR="0013084D" w:rsidRPr="006D7982" w:rsidRDefault="0013084D" w:rsidP="00DB32A6">
      <w:pPr>
        <w:pStyle w:val="nbtservheadred"/>
      </w:pPr>
      <w:r w:rsidRPr="006D7982">
        <w:t>Свети́лен:</w:t>
      </w:r>
    </w:p>
    <w:p w14:paraId="5D1FA760" w14:textId="1FCCAC08" w:rsidR="0013084D" w:rsidRPr="006D7982" w:rsidRDefault="0013084D" w:rsidP="0013084D">
      <w:pPr>
        <w:pStyle w:val="nbtservbasic"/>
      </w:pPr>
      <w:proofErr w:type="gramStart"/>
      <w:r w:rsidRPr="006D7982">
        <w:rPr>
          <w:rStyle w:val="nbtservred"/>
        </w:rPr>
        <w:lastRenderedPageBreak/>
        <w:t>Б</w:t>
      </w:r>
      <w:r w:rsidRPr="006D7982">
        <w:t>лагода́ть</w:t>
      </w:r>
      <w:proofErr w:type="gramEnd"/>
      <w:r w:rsidRPr="006D7982">
        <w:t xml:space="preserve"> Ду́ха Свята́го бога́тно вс</w:t>
      </w:r>
      <w:r w:rsidR="003C24BB" w:rsidRPr="006D7982">
        <w:t>ели́ся в тя, о́тче Гаврии́ле, и</w:t>
      </w:r>
      <w:r w:rsidR="008F0044" w:rsidRPr="006D7982">
        <w:t>,</w:t>
      </w:r>
      <w:r w:rsidRPr="006D7982">
        <w:t xml:space="preserve"> предугото</w:t>
      </w:r>
      <w:r w:rsidR="003C24BB" w:rsidRPr="006D7982">
        <w:t>́ва</w:t>
      </w:r>
      <w:r w:rsidRPr="006D7982">
        <w:t>вши чистото́ю ду́шу твою́, сотвори́ тя насле́дника Небе́снаго Ца́рствия</w:t>
      </w:r>
      <w:r w:rsidR="00B152F4" w:rsidRPr="006D7982">
        <w:t>,</w:t>
      </w:r>
      <w:r w:rsidRPr="006D7982">
        <w:t xml:space="preserve"> и моли́твенника те́пла о душа́х на́ших.</w:t>
      </w:r>
    </w:p>
    <w:p w14:paraId="2264ED90" w14:textId="77777777" w:rsidR="0013084D" w:rsidRPr="006D7982" w:rsidRDefault="0013084D" w:rsidP="00DB32A6">
      <w:pPr>
        <w:pStyle w:val="nbtservheadred"/>
      </w:pPr>
      <w:proofErr w:type="gramStart"/>
      <w:r w:rsidRPr="006D7982">
        <w:t>Сла́ва</w:t>
      </w:r>
      <w:proofErr w:type="gramEnd"/>
      <w:r w:rsidRPr="006D7982">
        <w:t>, и ны́не, Богоро́дичен:</w:t>
      </w:r>
    </w:p>
    <w:p w14:paraId="14FA5F11" w14:textId="3CA550EE" w:rsidR="0013084D" w:rsidRPr="006D7982" w:rsidRDefault="0013084D" w:rsidP="0013084D">
      <w:pPr>
        <w:pStyle w:val="nbtservbasic"/>
      </w:pPr>
      <w:r w:rsidRPr="006D7982">
        <w:rPr>
          <w:rStyle w:val="nbtservred"/>
        </w:rPr>
        <w:t>П</w:t>
      </w:r>
      <w:r w:rsidRPr="006D7982">
        <w:t>е́ти Тебе́ похва́льная сподо́би, Де́во Всесвята́я, Свет бо Невече́рний от чре́ва</w:t>
      </w:r>
      <w:proofErr w:type="gramStart"/>
      <w:r w:rsidRPr="006D7982">
        <w:t xml:space="preserve"> Т</w:t>
      </w:r>
      <w:proofErr w:type="gramEnd"/>
      <w:r w:rsidRPr="006D7982">
        <w:t>воего́ ми́рови возсия́, и мрак души́ моея́ озари́</w:t>
      </w:r>
      <w:r w:rsidR="00427533" w:rsidRPr="006D7982">
        <w:t>,</w:t>
      </w:r>
      <w:r w:rsidRPr="006D7982">
        <w:t xml:space="preserve"> и мглу страсте́й прогони́, еди́на Всепе́тая.</w:t>
      </w:r>
    </w:p>
    <w:p w14:paraId="641DDA07" w14:textId="77777777" w:rsidR="0013084D" w:rsidRPr="006D7982" w:rsidRDefault="0013084D" w:rsidP="00DB32A6">
      <w:pPr>
        <w:pStyle w:val="nbtservheadred"/>
      </w:pPr>
      <w:r w:rsidRPr="006D7982">
        <w:t xml:space="preserve">На хвали́тех </w:t>
      </w:r>
      <w:proofErr w:type="gramStart"/>
      <w:r w:rsidRPr="006D7982">
        <w:t>стихи́ры</w:t>
      </w:r>
      <w:proofErr w:type="gramEnd"/>
      <w:r w:rsidRPr="006D7982">
        <w:t xml:space="preserve"> на 4, глас 4:</w:t>
      </w:r>
    </w:p>
    <w:p w14:paraId="684229FD" w14:textId="42E4CDD5" w:rsidR="0013084D" w:rsidRPr="006D7982" w:rsidRDefault="0013084D" w:rsidP="0013084D">
      <w:pPr>
        <w:pStyle w:val="nbtservbasic"/>
      </w:pPr>
      <w:proofErr w:type="gramStart"/>
      <w:r w:rsidRPr="006D7982">
        <w:rPr>
          <w:rStyle w:val="nbtservred"/>
        </w:rPr>
        <w:t>В</w:t>
      </w:r>
      <w:r w:rsidRPr="006D7982">
        <w:t>оздержа́нием</w:t>
      </w:r>
      <w:proofErr w:type="gramEnd"/>
      <w:r w:rsidRPr="006D7982">
        <w:t xml:space="preserve"> до́бре воспита́вся,/ на высоту́ доброде́телей возше́л еси́,/ испове́дничества же оде́ждею украси́вся/ и жития́ преподо́бием просвети́вся,/ дара́ми Ду́ха Свята</w:t>
      </w:r>
      <w:r w:rsidR="00BA1163" w:rsidRPr="006D7982">
        <w:t>́</w:t>
      </w:r>
      <w:r w:rsidRPr="006D7982">
        <w:t>го обогати́лся еси́./ Его́же благода́ть и нам стяжа́ти помоли́ся,/ чту́щим святу́ю па́мять твою́,</w:t>
      </w:r>
      <w:r w:rsidR="00DB32A6" w:rsidRPr="006D7982">
        <w:t>/</w:t>
      </w:r>
      <w:r w:rsidRPr="006D7982">
        <w:t>/ Гаврии́ле о́тче на́ш.</w:t>
      </w:r>
    </w:p>
    <w:p w14:paraId="4D51BAE2" w14:textId="1575D5C6" w:rsidR="0013084D" w:rsidRPr="006D7982" w:rsidRDefault="0013084D" w:rsidP="0013084D">
      <w:pPr>
        <w:pStyle w:val="nbtservbasic"/>
      </w:pPr>
      <w:r w:rsidRPr="006D7982">
        <w:rPr>
          <w:rStyle w:val="nbtservred"/>
        </w:rPr>
        <w:t>О́</w:t>
      </w:r>
      <w:r w:rsidRPr="006D7982">
        <w:t>тче Гаврии́ле преподобноиспове́дниче,/ Це́ркви Христо́вой до́бре послужи́л еси́</w:t>
      </w:r>
      <w:r w:rsidR="0084124F" w:rsidRPr="006D7982">
        <w:t>/ и</w:t>
      </w:r>
      <w:r w:rsidR="00312EAF" w:rsidRPr="006D7982">
        <w:t>,</w:t>
      </w:r>
      <w:r w:rsidRPr="006D7982">
        <w:t xml:space="preserve"> дарова́нный тебе́ от Бо́га тала́нт умно́жив,/ в ра́дость Го́спода твоего́ вшел еси́,/ Ему́же предстоя́ со</w:t>
      </w:r>
      <w:proofErr w:type="gramStart"/>
      <w:r w:rsidRPr="006D7982">
        <w:t xml:space="preserve"> А</w:t>
      </w:r>
      <w:proofErr w:type="gramEnd"/>
      <w:r w:rsidRPr="006D7982">
        <w:t>́нгелы,/</w:t>
      </w:r>
      <w:r w:rsidR="0010198C" w:rsidRPr="006D7982">
        <w:t>/</w:t>
      </w:r>
      <w:r w:rsidRPr="006D7982">
        <w:t xml:space="preserve"> моли́ся о душа́х на́ших.</w:t>
      </w:r>
    </w:p>
    <w:p w14:paraId="537B4020" w14:textId="23359DE8" w:rsidR="0013084D" w:rsidRPr="006D7982" w:rsidRDefault="0013084D" w:rsidP="0013084D">
      <w:pPr>
        <w:pStyle w:val="nbtservbasic"/>
      </w:pPr>
      <w:r w:rsidRPr="006D7982">
        <w:rPr>
          <w:rStyle w:val="nbtservred"/>
        </w:rPr>
        <w:t>Я́</w:t>
      </w:r>
      <w:r w:rsidRPr="006D7982">
        <w:t xml:space="preserve">коже зла́то, огне́м </w:t>
      </w:r>
      <w:proofErr w:type="gramStart"/>
      <w:r w:rsidRPr="006D7982">
        <w:t>искуша́емо</w:t>
      </w:r>
      <w:proofErr w:type="gramEnd"/>
      <w:r w:rsidRPr="006D7982">
        <w:t>, чи́сто явля́ется,/ та́ко и ты, о́тче Гаврии́ле,/ у́зами заточе́ния искуше́н быв,/ гоне́ния му́жественно претерпе́л еси́,/ и ны́не житие́ твое́ озаря́ет ду́ши на́ша,/ малове́рия о́блаком омраче́нныя,/ во е́же сла́вити Христа́ Бо́га на́шего</w:t>
      </w:r>
      <w:r w:rsidR="00C80A8E" w:rsidRPr="006D7982">
        <w:t>,</w:t>
      </w:r>
      <w:r w:rsidRPr="006D7982">
        <w:t>/</w:t>
      </w:r>
      <w:r w:rsidR="0010198C" w:rsidRPr="006D7982">
        <w:t>/</w:t>
      </w:r>
      <w:r w:rsidRPr="006D7982">
        <w:t xml:space="preserve"> и</w:t>
      </w:r>
      <w:proofErr w:type="gramStart"/>
      <w:r w:rsidRPr="006D7982">
        <w:t xml:space="preserve"> Т</w:t>
      </w:r>
      <w:proofErr w:type="gramEnd"/>
      <w:r w:rsidRPr="006D7982">
        <w:t>ого́ ве́лию ми́лость.</w:t>
      </w:r>
    </w:p>
    <w:p w14:paraId="3A57E52A" w14:textId="77777777" w:rsidR="0013084D" w:rsidRPr="006D7982" w:rsidRDefault="0013084D" w:rsidP="00DB32A6">
      <w:pPr>
        <w:pStyle w:val="nbtservheadred"/>
      </w:pPr>
      <w:proofErr w:type="gramStart"/>
      <w:r w:rsidRPr="006D7982">
        <w:t>Сла́ва</w:t>
      </w:r>
      <w:proofErr w:type="gramEnd"/>
      <w:r w:rsidRPr="006D7982">
        <w:t>, глас 8:</w:t>
      </w:r>
    </w:p>
    <w:p w14:paraId="58FF586B" w14:textId="07C79D92" w:rsidR="0013084D" w:rsidRPr="006D7982" w:rsidRDefault="0013084D" w:rsidP="0013084D">
      <w:pPr>
        <w:pStyle w:val="nbtservbasic"/>
      </w:pPr>
      <w:r w:rsidRPr="006D7982">
        <w:rPr>
          <w:rStyle w:val="nbtservred"/>
        </w:rPr>
        <w:t>О́</w:t>
      </w:r>
      <w:r w:rsidRPr="006D7982">
        <w:t>тче преподо́бне Гаврии́ле,/ благи́й ра́бе Госпо́день/ и ве́рный учениче́ Христо́в,/ ты, па́ству твою́ водо́ю живо́ю нап</w:t>
      </w:r>
      <w:r w:rsidR="005060DB" w:rsidRPr="006D7982">
        <w:t>о</w:t>
      </w:r>
      <w:r w:rsidRPr="006D7982">
        <w:t>я́я,/ се́менами ве́ры и благоч</w:t>
      </w:r>
      <w:r w:rsidR="00312EAF" w:rsidRPr="006D7982">
        <w:t>е́стия напита́л еси́./ Ны́не же</w:t>
      </w:r>
      <w:r w:rsidRPr="006D7982">
        <w:t xml:space="preserve"> Бо́гу предстоя́ </w:t>
      </w:r>
      <w:proofErr w:type="gramStart"/>
      <w:r w:rsidRPr="006D7982">
        <w:t>со</w:t>
      </w:r>
      <w:proofErr w:type="gramEnd"/>
      <w:r w:rsidRPr="006D7982">
        <w:t xml:space="preserve"> все́ми святы́ми,/</w:t>
      </w:r>
      <w:r w:rsidR="0010198C" w:rsidRPr="006D7982">
        <w:t>/</w:t>
      </w:r>
      <w:r w:rsidRPr="006D7982">
        <w:t xml:space="preserve"> моли́ся о спасе́нии душ на́ших.</w:t>
      </w:r>
    </w:p>
    <w:p w14:paraId="56EFEABE" w14:textId="2F358D4F" w:rsidR="0013084D" w:rsidRPr="006D7982" w:rsidRDefault="0013084D" w:rsidP="009767F6">
      <w:pPr>
        <w:pStyle w:val="nbtservheadred"/>
      </w:pPr>
      <w:proofErr w:type="gramStart"/>
      <w:r w:rsidRPr="006D7982">
        <w:t>И ны</w:t>
      </w:r>
      <w:proofErr w:type="gramEnd"/>
      <w:r w:rsidRPr="006D7982">
        <w:t>́не, Богоро́дичен</w:t>
      </w:r>
      <w:r w:rsidR="009767F6" w:rsidRPr="006D7982">
        <w:t>, глас то́йже:</w:t>
      </w:r>
    </w:p>
    <w:p w14:paraId="4D0D6E1D" w14:textId="1A09844D" w:rsidR="0013084D" w:rsidRPr="006D7982" w:rsidRDefault="0013084D" w:rsidP="0013084D">
      <w:pPr>
        <w:pStyle w:val="nbtservbasic"/>
      </w:pPr>
      <w:r w:rsidRPr="006D7982">
        <w:rPr>
          <w:rStyle w:val="obkgrred"/>
        </w:rPr>
        <w:t>В</w:t>
      </w:r>
      <w:r w:rsidRPr="006D7982">
        <w:t>лады́чице, приими́ моли́твы раб</w:t>
      </w:r>
      <w:proofErr w:type="gramStart"/>
      <w:r w:rsidRPr="006D7982">
        <w:t xml:space="preserve"> Т</w:t>
      </w:r>
      <w:proofErr w:type="gramEnd"/>
      <w:r w:rsidRPr="006D7982">
        <w:t>вои́х</w:t>
      </w:r>
      <w:r w:rsidR="009767F6" w:rsidRPr="006D7982">
        <w:t>,</w:t>
      </w:r>
      <w:r w:rsidRPr="006D7982">
        <w:t>/ и изба́ви нас/</w:t>
      </w:r>
      <w:r w:rsidR="0010198C" w:rsidRPr="006D7982">
        <w:t>/</w:t>
      </w:r>
      <w:r w:rsidRPr="006D7982">
        <w:t xml:space="preserve"> от вся́кия ну́жды и печа́ли.</w:t>
      </w:r>
    </w:p>
    <w:p w14:paraId="17462861" w14:textId="57BA8E25" w:rsidR="0013084D" w:rsidRPr="006D7982" w:rsidRDefault="00D1251C" w:rsidP="00DB32A6">
      <w:pPr>
        <w:pStyle w:val="nbtservheadred"/>
      </w:pPr>
      <w:proofErr w:type="gramStart"/>
      <w:r w:rsidRPr="006D7982">
        <w:t>Славосло́вие</w:t>
      </w:r>
      <w:proofErr w:type="gramEnd"/>
      <w:r w:rsidRPr="006D7982">
        <w:t xml:space="preserve"> вели́кое</w:t>
      </w:r>
      <w:r w:rsidR="006C443E" w:rsidRPr="006D7982">
        <w:t>,</w:t>
      </w:r>
      <w:r w:rsidRPr="006D7982">
        <w:t xml:space="preserve"> </w:t>
      </w:r>
      <w:r w:rsidR="006C443E" w:rsidRPr="006D7982">
        <w:t>и</w:t>
      </w:r>
      <w:r w:rsidR="0013084D" w:rsidRPr="006D7982">
        <w:t xml:space="preserve"> отпу́ст.</w:t>
      </w:r>
    </w:p>
    <w:p w14:paraId="7987BC8B" w14:textId="39F16A09" w:rsidR="0013084D" w:rsidRPr="006D7982" w:rsidRDefault="002F632F" w:rsidP="002F632F">
      <w:pPr>
        <w:pStyle w:val="nbtservheadred"/>
      </w:pPr>
      <w:r w:rsidRPr="006D7982">
        <w:t xml:space="preserve">НА </w:t>
      </w:r>
      <w:proofErr w:type="gramStart"/>
      <w:r w:rsidRPr="006D7982">
        <w:t>ЛИТУРГИ́И</w:t>
      </w:r>
      <w:proofErr w:type="gramEnd"/>
    </w:p>
    <w:p w14:paraId="6759203F" w14:textId="4406C623" w:rsidR="0013084D" w:rsidRPr="006D7982" w:rsidRDefault="00743686" w:rsidP="0013084D">
      <w:pPr>
        <w:pStyle w:val="nbtservbasic"/>
      </w:pPr>
      <w:proofErr w:type="gramStart"/>
      <w:r w:rsidRPr="006D7982">
        <w:rPr>
          <w:rStyle w:val="nbtservred"/>
        </w:rPr>
        <w:t>Блаже́нн</w:t>
      </w:r>
      <w:r w:rsidR="006C443E" w:rsidRPr="006D7982">
        <w:rPr>
          <w:rStyle w:val="nbtservred"/>
        </w:rPr>
        <w:t>ы</w:t>
      </w:r>
      <w:proofErr w:type="gramEnd"/>
      <w:r w:rsidRPr="006D7982">
        <w:rPr>
          <w:rStyle w:val="nbtservred"/>
        </w:rPr>
        <w:t xml:space="preserve"> от кано́на, пе́сни</w:t>
      </w:r>
      <w:r w:rsidR="0013084D" w:rsidRPr="006D7982">
        <w:rPr>
          <w:rStyle w:val="nbtservred"/>
        </w:rPr>
        <w:t xml:space="preserve"> 3-я и 6-я. Проки́мен, глас 7: В</w:t>
      </w:r>
      <w:r w:rsidR="0013084D" w:rsidRPr="006D7982">
        <w:t xml:space="preserve">осхва́лятся преподо́бнии во </w:t>
      </w:r>
      <w:proofErr w:type="gramStart"/>
      <w:r w:rsidR="0013084D" w:rsidRPr="006D7982">
        <w:t>сла́ве</w:t>
      </w:r>
      <w:proofErr w:type="gramEnd"/>
      <w:r w:rsidR="0013084D" w:rsidRPr="006D7982">
        <w:t>/</w:t>
      </w:r>
      <w:r w:rsidR="002F632F" w:rsidRPr="006D7982">
        <w:t>/</w:t>
      </w:r>
      <w:r w:rsidR="0013084D" w:rsidRPr="006D7982">
        <w:t xml:space="preserve"> и возра́дуются на ло́жах свои́х. </w:t>
      </w:r>
      <w:r w:rsidR="0013084D" w:rsidRPr="006D7982">
        <w:rPr>
          <w:rStyle w:val="nbtservred"/>
        </w:rPr>
        <w:t>Стих: В</w:t>
      </w:r>
      <w:r w:rsidR="0013084D" w:rsidRPr="006D7982">
        <w:t xml:space="preserve">оспо́йте Го́сподеви песнь но́ву, </w:t>
      </w:r>
      <w:r w:rsidR="006954BE" w:rsidRPr="006D7982">
        <w:rPr>
          <w:bdr w:val="none" w:sz="0" w:space="0" w:color="auto" w:frame="1"/>
        </w:rPr>
        <w:t>воспо́йте Го́сподеви</w:t>
      </w:r>
      <w:r w:rsidR="00EF020A" w:rsidRPr="006D7982">
        <w:rPr>
          <w:bdr w:val="none" w:sz="0" w:space="0" w:color="auto" w:frame="1"/>
        </w:rPr>
        <w:t>,</w:t>
      </w:r>
      <w:r w:rsidR="006954BE" w:rsidRPr="006D7982">
        <w:rPr>
          <w:bdr w:val="none" w:sz="0" w:space="0" w:color="auto" w:frame="1"/>
        </w:rPr>
        <w:t xml:space="preserve"> вся земля́.</w:t>
      </w:r>
      <w:r w:rsidR="0013084D" w:rsidRPr="006D7982">
        <w:t xml:space="preserve"> </w:t>
      </w:r>
      <w:r w:rsidR="0013084D" w:rsidRPr="006D7982">
        <w:rPr>
          <w:rStyle w:val="nbtservred"/>
        </w:rPr>
        <w:lastRenderedPageBreak/>
        <w:t>Апо́стол к Ефесе́ем, зача́ло 233. Аллилу́и</w:t>
      </w:r>
      <w:r w:rsidR="002F632F" w:rsidRPr="006D7982">
        <w:rPr>
          <w:rStyle w:val="nbtservred"/>
        </w:rPr>
        <w:t>я</w:t>
      </w:r>
      <w:r w:rsidR="0013084D" w:rsidRPr="006D7982">
        <w:rPr>
          <w:rStyle w:val="nbtservred"/>
        </w:rPr>
        <w:t xml:space="preserve">, глас 6: </w:t>
      </w:r>
      <w:proofErr w:type="gramStart"/>
      <w:r w:rsidR="0013084D" w:rsidRPr="006D7982">
        <w:rPr>
          <w:rStyle w:val="nbtservred"/>
        </w:rPr>
        <w:t>Б</w:t>
      </w:r>
      <w:r w:rsidR="00AF5C5B" w:rsidRPr="006D7982">
        <w:t>лаже́н</w:t>
      </w:r>
      <w:proofErr w:type="gramEnd"/>
      <w:r w:rsidR="00AF5C5B" w:rsidRPr="006D7982">
        <w:t xml:space="preserve"> муж </w:t>
      </w:r>
      <w:r w:rsidR="0013084D" w:rsidRPr="006D7982">
        <w:t>боя́йся Го́</w:t>
      </w:r>
      <w:r w:rsidR="002F632F" w:rsidRPr="006D7982">
        <w:t>спода,</w:t>
      </w:r>
      <w:r w:rsidR="0013084D" w:rsidRPr="006D7982">
        <w:t xml:space="preserve"> в за́поведех Его́ восхо́щет зело́.</w:t>
      </w:r>
      <w:r w:rsidR="00B250A9" w:rsidRPr="006D7982">
        <w:t xml:space="preserve"> </w:t>
      </w:r>
      <w:r w:rsidR="0013084D" w:rsidRPr="006D7982">
        <w:rPr>
          <w:rStyle w:val="nbtservred"/>
        </w:rPr>
        <w:t>Стих: С</w:t>
      </w:r>
      <w:r w:rsidR="0013084D" w:rsidRPr="006D7982">
        <w:t xml:space="preserve">и́льно на земли́ бу́дет се́мя его́. </w:t>
      </w:r>
      <w:r w:rsidR="0013084D" w:rsidRPr="006D7982">
        <w:rPr>
          <w:rStyle w:val="nbtservred"/>
        </w:rPr>
        <w:t xml:space="preserve">Ева́нгелие от Луки́, зача́ло 64. </w:t>
      </w:r>
      <w:proofErr w:type="gramStart"/>
      <w:r w:rsidR="0013084D" w:rsidRPr="006D7982">
        <w:rPr>
          <w:rStyle w:val="nbtservred"/>
        </w:rPr>
        <w:t>Прича́стен</w:t>
      </w:r>
      <w:proofErr w:type="gramEnd"/>
      <w:r w:rsidR="0013084D" w:rsidRPr="006D7982">
        <w:rPr>
          <w:rStyle w:val="nbtservred"/>
        </w:rPr>
        <w:t>: В</w:t>
      </w:r>
      <w:r w:rsidR="00DA7673" w:rsidRPr="006D7982">
        <w:rPr>
          <w:rStyle w:val="obkgrred"/>
        </w:rPr>
        <w:t xml:space="preserve"> </w:t>
      </w:r>
      <w:r w:rsidR="0013084D" w:rsidRPr="006D7982">
        <w:t xml:space="preserve">па́мять </w:t>
      </w:r>
      <w:proofErr w:type="gramStart"/>
      <w:r w:rsidR="0013084D" w:rsidRPr="006D7982">
        <w:t>ве́чную</w:t>
      </w:r>
      <w:proofErr w:type="gramEnd"/>
      <w:r w:rsidR="0013084D" w:rsidRPr="006D7982">
        <w:t xml:space="preserve"> бу́дет пра́ведник</w:t>
      </w:r>
      <w:r w:rsidR="00B250A9" w:rsidRPr="006D7982">
        <w:t>, от слу́ха зла не убои́тся.</w:t>
      </w:r>
    </w:p>
    <w:p w14:paraId="6137058C" w14:textId="77777777" w:rsidR="0013084D" w:rsidRPr="006D7982" w:rsidRDefault="0013084D" w:rsidP="002F632F">
      <w:pPr>
        <w:pStyle w:val="nbtservheadred"/>
      </w:pPr>
      <w:proofErr w:type="gramStart"/>
      <w:r w:rsidRPr="006D7982">
        <w:t>Моли́тва</w:t>
      </w:r>
      <w:proofErr w:type="gramEnd"/>
    </w:p>
    <w:p w14:paraId="16DCC4F2" w14:textId="003A966C" w:rsidR="0013084D" w:rsidRPr="006D7982" w:rsidRDefault="0013084D" w:rsidP="0013084D">
      <w:pPr>
        <w:pStyle w:val="nbtservbasic"/>
      </w:pPr>
      <w:r w:rsidRPr="006D7982">
        <w:rPr>
          <w:rStyle w:val="obkgrred"/>
        </w:rPr>
        <w:t>О</w:t>
      </w:r>
      <w:r w:rsidRPr="006D7982">
        <w:t xml:space="preserve"> па́стырю </w:t>
      </w:r>
      <w:proofErr w:type="gramStart"/>
      <w:r w:rsidRPr="006D7982">
        <w:t>до́брый</w:t>
      </w:r>
      <w:proofErr w:type="gramEnd"/>
      <w:r w:rsidRPr="006D7982">
        <w:t xml:space="preserve"> и до́блий во́ине Христо́в, ско́рый помо́щниче и те́плый засту́пниче, богоблаже́нный уго́дниче Бо́жий и Правосла́вия тве́рдый испове́дниче Гаврии́ле! Не оста́ви нас моли́твами твои́ми, с любо́вию к тебе́ притека́ющих, ве́лие бо дерзнове́ние </w:t>
      </w:r>
      <w:proofErr w:type="gramStart"/>
      <w:r w:rsidRPr="006D7982">
        <w:t>ко</w:t>
      </w:r>
      <w:proofErr w:type="gramEnd"/>
      <w:r w:rsidRPr="006D7982">
        <w:t xml:space="preserve"> Го́споду стяжа́л еси́. Ты бо, от ю́ности жизнь всеце́ло Бо́гу посвяти́в, огнь любве́ </w:t>
      </w:r>
      <w:r w:rsidR="0036004F" w:rsidRPr="006D7982">
        <w:t>Б</w:t>
      </w:r>
      <w:r w:rsidRPr="006D7982">
        <w:t xml:space="preserve">оже́ственныя в се́рдце твое́м возже́гл еси́, наипа́че же нищету́ духо́вную стяжа́в, я́ко раб благи́й, дела́ </w:t>
      </w:r>
      <w:proofErr w:type="gramStart"/>
      <w:r w:rsidRPr="006D7982">
        <w:t>богоуго́дная</w:t>
      </w:r>
      <w:proofErr w:type="gramEnd"/>
      <w:r w:rsidRPr="006D7982">
        <w:t xml:space="preserve"> кро́тко и смире́нно твори́л еси́. Те́мже моли́твами твои́ми, всечестны́й о́тче, уврачу́</w:t>
      </w:r>
      <w:r w:rsidR="00CB0A94" w:rsidRPr="006D7982">
        <w:t>й ду́ши на́ша, грехо́м изъязвле</w:t>
      </w:r>
      <w:r w:rsidR="00F14195" w:rsidRPr="006D7982">
        <w:t>́</w:t>
      </w:r>
      <w:r w:rsidRPr="006D7982">
        <w:t xml:space="preserve">нныя, неду́гующия исцели́, младе́нцы воспита́й, ю́ность наста́ви, ста́рость поддержи́, малоду́шныя уте́ши, вдови́цам предста́ни, си́рых защити́, супру́жество в ми́ре и </w:t>
      </w:r>
      <w:proofErr w:type="gramStart"/>
      <w:r w:rsidRPr="006D7982">
        <w:t>единомы́слии</w:t>
      </w:r>
      <w:proofErr w:type="gramEnd"/>
      <w:r w:rsidRPr="006D7982">
        <w:t xml:space="preserve"> соблюди́, расточе́н</w:t>
      </w:r>
      <w:r w:rsidR="000D0060" w:rsidRPr="006D7982">
        <w:t>н</w:t>
      </w:r>
      <w:r w:rsidRPr="006D7982">
        <w:t>ыя собери́, прельще́н</w:t>
      </w:r>
      <w:r w:rsidR="000D0060" w:rsidRPr="006D7982">
        <w:t>н</w:t>
      </w:r>
      <w:r w:rsidRPr="006D7982">
        <w:t xml:space="preserve">ыя обрати́ и соедини́ Святе́й Це́ркви. </w:t>
      </w:r>
    </w:p>
    <w:p w14:paraId="2E7C3FC6" w14:textId="45BC5A55" w:rsidR="0013084D" w:rsidRPr="006D7982" w:rsidRDefault="0013084D" w:rsidP="002F632F">
      <w:pPr>
        <w:pStyle w:val="nbtservbasic"/>
        <w:spacing w:after="960"/>
      </w:pPr>
      <w:r w:rsidRPr="006D7982">
        <w:t xml:space="preserve">Ей, свя́тче </w:t>
      </w:r>
      <w:proofErr w:type="gramStart"/>
      <w:r w:rsidRPr="006D7982">
        <w:t>Бо́жий</w:t>
      </w:r>
      <w:proofErr w:type="gramEnd"/>
      <w:r w:rsidRPr="006D7982">
        <w:t xml:space="preserve">! </w:t>
      </w:r>
      <w:proofErr w:type="gramStart"/>
      <w:r w:rsidRPr="006D7982">
        <w:t>Моли́твами</w:t>
      </w:r>
      <w:proofErr w:type="gramEnd"/>
      <w:r w:rsidRPr="006D7982">
        <w:t xml:space="preserve"> твои́ми умягчи́ сердца́ на́ша, помози́ нам ми́лостивыми бы́ти и</w:t>
      </w:r>
      <w:r w:rsidR="00520F81" w:rsidRPr="006D7982">
        <w:t xml:space="preserve"> бли́жним с любо́вию послужи́ти;</w:t>
      </w:r>
      <w:r w:rsidRPr="006D7982">
        <w:t xml:space="preserve"> по отше́ствии же на́шем от земны́х</w:t>
      </w:r>
      <w:r w:rsidR="00520F81" w:rsidRPr="006D7982">
        <w:t>,</w:t>
      </w:r>
      <w:r w:rsidRPr="006D7982">
        <w:t xml:space="preserve"> глас</w:t>
      </w:r>
      <w:r w:rsidR="00520F81" w:rsidRPr="006D7982">
        <w:t xml:space="preserve"> </w:t>
      </w:r>
      <w:r w:rsidRPr="006D7982">
        <w:t xml:space="preserve">Влады́ки Христа́ Бо́га на́шего услы́шати: прииди́те, благослове́ннии Отца́ Моего́, насле́дуйте угото́ванное вам Ца́рствие от сложе́ния ми́ра. </w:t>
      </w:r>
      <w:proofErr w:type="gramStart"/>
      <w:r w:rsidRPr="006D7982">
        <w:rPr>
          <w:rStyle w:val="obkgrred"/>
        </w:rPr>
        <w:t>А</w:t>
      </w:r>
      <w:r w:rsidRPr="006D7982">
        <w:t>ми́нь</w:t>
      </w:r>
      <w:proofErr w:type="gramEnd"/>
      <w:r w:rsidRPr="006D7982">
        <w:t>.</w:t>
      </w:r>
    </w:p>
    <w:p w14:paraId="60333A47" w14:textId="35612C95" w:rsidR="00996F97" w:rsidRPr="006D7982" w:rsidRDefault="00996F97" w:rsidP="003B12A4">
      <w:pPr>
        <w:pStyle w:val="akafbasic"/>
        <w:jc w:val="right"/>
        <w:rPr>
          <w:i/>
          <w:sz w:val="24"/>
          <w:szCs w:val="24"/>
        </w:rPr>
      </w:pPr>
      <w:proofErr w:type="gramStart"/>
      <w:r w:rsidRPr="006D7982">
        <w:rPr>
          <w:i/>
          <w:sz w:val="24"/>
          <w:szCs w:val="24"/>
        </w:rPr>
        <w:t>Утвержден</w:t>
      </w:r>
      <w:r w:rsidR="00C65F4C" w:rsidRPr="006D7982">
        <w:rPr>
          <w:i/>
          <w:sz w:val="24"/>
          <w:szCs w:val="24"/>
        </w:rPr>
        <w:t>а</w:t>
      </w:r>
      <w:proofErr w:type="gramEnd"/>
      <w:r w:rsidRPr="006D7982">
        <w:rPr>
          <w:i/>
          <w:sz w:val="24"/>
          <w:szCs w:val="24"/>
        </w:rPr>
        <w:t xml:space="preserve"> Священным Синодом</w:t>
      </w:r>
    </w:p>
    <w:p w14:paraId="284F92DB" w14:textId="77777777" w:rsidR="00996F97" w:rsidRPr="006D7982" w:rsidRDefault="00996F97" w:rsidP="003B12A4">
      <w:pPr>
        <w:pStyle w:val="akafbasic"/>
        <w:jc w:val="right"/>
        <w:rPr>
          <w:i/>
          <w:sz w:val="24"/>
          <w:szCs w:val="24"/>
        </w:rPr>
      </w:pPr>
      <w:r w:rsidRPr="006D7982">
        <w:rPr>
          <w:i/>
          <w:sz w:val="24"/>
          <w:szCs w:val="24"/>
        </w:rPr>
        <w:t>Русской Православной Церкви</w:t>
      </w:r>
    </w:p>
    <w:p w14:paraId="0FC1A5F7" w14:textId="21038D61" w:rsidR="005A0F5C" w:rsidRPr="003B12A4" w:rsidRDefault="00197FE6" w:rsidP="003B12A4">
      <w:pPr>
        <w:pStyle w:val="akafbasic"/>
        <w:jc w:val="right"/>
        <w:rPr>
          <w:i/>
          <w:sz w:val="24"/>
          <w:szCs w:val="24"/>
        </w:rPr>
      </w:pPr>
      <w:bookmarkStart w:id="1" w:name="_Hlk29143794"/>
      <w:r w:rsidRPr="006D7982">
        <w:rPr>
          <w:i/>
          <w:sz w:val="24"/>
          <w:szCs w:val="24"/>
        </w:rPr>
        <w:t>29</w:t>
      </w:r>
      <w:r w:rsidR="00A573D1" w:rsidRPr="006D7982">
        <w:rPr>
          <w:i/>
          <w:sz w:val="24"/>
          <w:szCs w:val="24"/>
        </w:rPr>
        <w:t>.</w:t>
      </w:r>
      <w:r w:rsidRPr="006D7982">
        <w:rPr>
          <w:i/>
          <w:sz w:val="24"/>
          <w:szCs w:val="24"/>
        </w:rPr>
        <w:t>12</w:t>
      </w:r>
      <w:r w:rsidR="00996F97" w:rsidRPr="006D7982">
        <w:rPr>
          <w:i/>
          <w:sz w:val="24"/>
          <w:szCs w:val="24"/>
        </w:rPr>
        <w:t>.</w:t>
      </w:r>
      <w:r w:rsidR="000E338B" w:rsidRPr="006D7982">
        <w:rPr>
          <w:i/>
          <w:sz w:val="24"/>
          <w:szCs w:val="24"/>
        </w:rPr>
        <w:t>20</w:t>
      </w:r>
      <w:r w:rsidR="00C81B60" w:rsidRPr="006D7982">
        <w:rPr>
          <w:i/>
          <w:sz w:val="24"/>
          <w:szCs w:val="24"/>
        </w:rPr>
        <w:t>22</w:t>
      </w:r>
      <w:r w:rsidR="00423C19" w:rsidRPr="006D7982">
        <w:rPr>
          <w:i/>
          <w:sz w:val="24"/>
          <w:szCs w:val="24"/>
        </w:rPr>
        <w:t xml:space="preserve"> (журнал № </w:t>
      </w:r>
      <w:r w:rsidRPr="006D7982">
        <w:rPr>
          <w:i/>
          <w:sz w:val="24"/>
          <w:szCs w:val="24"/>
        </w:rPr>
        <w:t>130</w:t>
      </w:r>
      <w:r w:rsidR="00996F97" w:rsidRPr="006D7982">
        <w:rPr>
          <w:i/>
          <w:sz w:val="24"/>
          <w:szCs w:val="24"/>
        </w:rPr>
        <w:t>).</w:t>
      </w:r>
      <w:bookmarkEnd w:id="1"/>
    </w:p>
    <w:sectPr w:rsidR="005A0F5C" w:rsidRPr="003B12A4" w:rsidSect="00972502">
      <w:headerReference w:type="default" r:id="rId9"/>
      <w:headerReference w:type="first" r:id="rId10"/>
      <w:endnotePr>
        <w:numFmt w:val="decimal"/>
      </w:endnotePr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D13F4" w14:textId="77777777" w:rsidR="00B37DC8" w:rsidRDefault="00B37DC8" w:rsidP="00972502">
      <w:pPr>
        <w:spacing w:after="0" w:line="240" w:lineRule="auto"/>
      </w:pPr>
      <w:r>
        <w:separator/>
      </w:r>
    </w:p>
  </w:endnote>
  <w:endnote w:type="continuationSeparator" w:id="0">
    <w:p w14:paraId="69CAB6AA" w14:textId="77777777" w:rsidR="00B37DC8" w:rsidRDefault="00B37DC8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tograd Ucs">
    <w:panose1 w:val="02000507040000020002"/>
    <w:charset w:val="CC"/>
    <w:family w:val="auto"/>
    <w:pitch w:val="variable"/>
    <w:sig w:usb0="8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28A8B" w14:textId="77777777" w:rsidR="00B37DC8" w:rsidRDefault="00B37DC8" w:rsidP="00972502">
      <w:pPr>
        <w:spacing w:after="0" w:line="240" w:lineRule="auto"/>
      </w:pPr>
      <w:r>
        <w:separator/>
      </w:r>
    </w:p>
  </w:footnote>
  <w:footnote w:type="continuationSeparator" w:id="0">
    <w:p w14:paraId="3F460ADD" w14:textId="77777777" w:rsidR="00B37DC8" w:rsidRDefault="00B37DC8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66BED8C" w14:textId="77777777" w:rsidR="001D3E57" w:rsidRDefault="001D3E5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55D3C">
          <w:rPr>
            <w:noProof/>
          </w:rPr>
          <w:t>2</w:t>
        </w:r>
        <w:r>
          <w:fldChar w:fldCharType="end"/>
        </w:r>
      </w:p>
    </w:sdtContent>
  </w:sdt>
  <w:p w14:paraId="4584E468" w14:textId="77777777" w:rsidR="001D3E57" w:rsidRPr="00972502" w:rsidRDefault="001D3E5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0AF9" w14:textId="77777777" w:rsidR="001D3E57" w:rsidRDefault="001D3E57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2B7"/>
    <w:multiLevelType w:val="hybridMultilevel"/>
    <w:tmpl w:val="F210DA86"/>
    <w:lvl w:ilvl="0" w:tplc="98F6971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attachedTemplate r:id="rId1"/>
  <w:stylePaneSortMethod w:val="00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4265"/>
    <w:rsid w:val="00004736"/>
    <w:rsid w:val="00011442"/>
    <w:rsid w:val="00011C06"/>
    <w:rsid w:val="00011E2A"/>
    <w:rsid w:val="00016427"/>
    <w:rsid w:val="00017A18"/>
    <w:rsid w:val="00023146"/>
    <w:rsid w:val="0002357D"/>
    <w:rsid w:val="000248BB"/>
    <w:rsid w:val="000308D3"/>
    <w:rsid w:val="00031EE5"/>
    <w:rsid w:val="00032651"/>
    <w:rsid w:val="00034378"/>
    <w:rsid w:val="000362EC"/>
    <w:rsid w:val="00036A9C"/>
    <w:rsid w:val="000423ED"/>
    <w:rsid w:val="00043296"/>
    <w:rsid w:val="00043A67"/>
    <w:rsid w:val="000459C8"/>
    <w:rsid w:val="00051575"/>
    <w:rsid w:val="000516FE"/>
    <w:rsid w:val="00051D58"/>
    <w:rsid w:val="00052F93"/>
    <w:rsid w:val="00055879"/>
    <w:rsid w:val="00055A95"/>
    <w:rsid w:val="00060E0D"/>
    <w:rsid w:val="00061326"/>
    <w:rsid w:val="000615DF"/>
    <w:rsid w:val="00061712"/>
    <w:rsid w:val="0006249C"/>
    <w:rsid w:val="00067E46"/>
    <w:rsid w:val="0007562E"/>
    <w:rsid w:val="000760D6"/>
    <w:rsid w:val="00076CA1"/>
    <w:rsid w:val="0008326E"/>
    <w:rsid w:val="000838FC"/>
    <w:rsid w:val="000866B7"/>
    <w:rsid w:val="00090ED9"/>
    <w:rsid w:val="000923DA"/>
    <w:rsid w:val="00095277"/>
    <w:rsid w:val="00095365"/>
    <w:rsid w:val="00096CB2"/>
    <w:rsid w:val="000A0556"/>
    <w:rsid w:val="000A23D9"/>
    <w:rsid w:val="000A2A96"/>
    <w:rsid w:val="000A6506"/>
    <w:rsid w:val="000B0955"/>
    <w:rsid w:val="000B0EBF"/>
    <w:rsid w:val="000B28A1"/>
    <w:rsid w:val="000B3745"/>
    <w:rsid w:val="000B70CC"/>
    <w:rsid w:val="000C2200"/>
    <w:rsid w:val="000C3CA2"/>
    <w:rsid w:val="000C4AD0"/>
    <w:rsid w:val="000C5E51"/>
    <w:rsid w:val="000D0060"/>
    <w:rsid w:val="000D0438"/>
    <w:rsid w:val="000D6CC1"/>
    <w:rsid w:val="000E338B"/>
    <w:rsid w:val="000E46EC"/>
    <w:rsid w:val="000F4C17"/>
    <w:rsid w:val="00101338"/>
    <w:rsid w:val="0010198C"/>
    <w:rsid w:val="00101C28"/>
    <w:rsid w:val="00104139"/>
    <w:rsid w:val="00105268"/>
    <w:rsid w:val="001056A9"/>
    <w:rsid w:val="00105E1D"/>
    <w:rsid w:val="00105E50"/>
    <w:rsid w:val="001074A1"/>
    <w:rsid w:val="001106EC"/>
    <w:rsid w:val="00110B9F"/>
    <w:rsid w:val="001132BF"/>
    <w:rsid w:val="0011637F"/>
    <w:rsid w:val="00116621"/>
    <w:rsid w:val="00120A6C"/>
    <w:rsid w:val="001224CD"/>
    <w:rsid w:val="001239F8"/>
    <w:rsid w:val="00123EA1"/>
    <w:rsid w:val="00124AA5"/>
    <w:rsid w:val="00124FD4"/>
    <w:rsid w:val="0013084D"/>
    <w:rsid w:val="001318A0"/>
    <w:rsid w:val="001335E2"/>
    <w:rsid w:val="0014071E"/>
    <w:rsid w:val="001440AD"/>
    <w:rsid w:val="0014595D"/>
    <w:rsid w:val="001462EF"/>
    <w:rsid w:val="00147179"/>
    <w:rsid w:val="00147936"/>
    <w:rsid w:val="00147ACB"/>
    <w:rsid w:val="00147DCA"/>
    <w:rsid w:val="0015117E"/>
    <w:rsid w:val="00152E59"/>
    <w:rsid w:val="0015601C"/>
    <w:rsid w:val="00165673"/>
    <w:rsid w:val="00167E98"/>
    <w:rsid w:val="00170B7A"/>
    <w:rsid w:val="00170E48"/>
    <w:rsid w:val="00171723"/>
    <w:rsid w:val="00175E25"/>
    <w:rsid w:val="00180264"/>
    <w:rsid w:val="00183E67"/>
    <w:rsid w:val="001847A4"/>
    <w:rsid w:val="001928E4"/>
    <w:rsid w:val="00193BB3"/>
    <w:rsid w:val="00195CD2"/>
    <w:rsid w:val="001973C6"/>
    <w:rsid w:val="00197FE6"/>
    <w:rsid w:val="001A0719"/>
    <w:rsid w:val="001A1838"/>
    <w:rsid w:val="001A3D6B"/>
    <w:rsid w:val="001A78DE"/>
    <w:rsid w:val="001B32FA"/>
    <w:rsid w:val="001B3EC7"/>
    <w:rsid w:val="001B51DE"/>
    <w:rsid w:val="001B52AB"/>
    <w:rsid w:val="001B7D94"/>
    <w:rsid w:val="001C2965"/>
    <w:rsid w:val="001C345E"/>
    <w:rsid w:val="001D0712"/>
    <w:rsid w:val="001D3E57"/>
    <w:rsid w:val="001D5847"/>
    <w:rsid w:val="001E4F26"/>
    <w:rsid w:val="001E53D8"/>
    <w:rsid w:val="001E5921"/>
    <w:rsid w:val="001E5ED4"/>
    <w:rsid w:val="001F27F1"/>
    <w:rsid w:val="00203A0C"/>
    <w:rsid w:val="002044E4"/>
    <w:rsid w:val="00204810"/>
    <w:rsid w:val="00205159"/>
    <w:rsid w:val="0020629B"/>
    <w:rsid w:val="00213ED7"/>
    <w:rsid w:val="00215823"/>
    <w:rsid w:val="0021612F"/>
    <w:rsid w:val="00216192"/>
    <w:rsid w:val="002164B2"/>
    <w:rsid w:val="00217E4A"/>
    <w:rsid w:val="0022080C"/>
    <w:rsid w:val="00223437"/>
    <w:rsid w:val="0022352A"/>
    <w:rsid w:val="00226E23"/>
    <w:rsid w:val="00227004"/>
    <w:rsid w:val="002305DD"/>
    <w:rsid w:val="00237655"/>
    <w:rsid w:val="00237B8C"/>
    <w:rsid w:val="00240D24"/>
    <w:rsid w:val="0024124F"/>
    <w:rsid w:val="00241CF2"/>
    <w:rsid w:val="002444D1"/>
    <w:rsid w:val="00250FB9"/>
    <w:rsid w:val="002515CC"/>
    <w:rsid w:val="00252826"/>
    <w:rsid w:val="002528E4"/>
    <w:rsid w:val="00255317"/>
    <w:rsid w:val="00257766"/>
    <w:rsid w:val="0026030D"/>
    <w:rsid w:val="00260BA5"/>
    <w:rsid w:val="002649CF"/>
    <w:rsid w:val="0026774B"/>
    <w:rsid w:val="00267C5A"/>
    <w:rsid w:val="00267D42"/>
    <w:rsid w:val="00271627"/>
    <w:rsid w:val="0027282D"/>
    <w:rsid w:val="00275850"/>
    <w:rsid w:val="00275F3E"/>
    <w:rsid w:val="0027770D"/>
    <w:rsid w:val="00281C67"/>
    <w:rsid w:val="00281D1C"/>
    <w:rsid w:val="0028256F"/>
    <w:rsid w:val="00282A6A"/>
    <w:rsid w:val="00284807"/>
    <w:rsid w:val="002861D6"/>
    <w:rsid w:val="00286453"/>
    <w:rsid w:val="00287427"/>
    <w:rsid w:val="00291A27"/>
    <w:rsid w:val="00293E2F"/>
    <w:rsid w:val="002972D0"/>
    <w:rsid w:val="002A2459"/>
    <w:rsid w:val="002A4867"/>
    <w:rsid w:val="002A4871"/>
    <w:rsid w:val="002B22B5"/>
    <w:rsid w:val="002B2650"/>
    <w:rsid w:val="002B2725"/>
    <w:rsid w:val="002B3AD6"/>
    <w:rsid w:val="002B4AC6"/>
    <w:rsid w:val="002B7E4F"/>
    <w:rsid w:val="002C098B"/>
    <w:rsid w:val="002C2F04"/>
    <w:rsid w:val="002C3CD0"/>
    <w:rsid w:val="002C77BD"/>
    <w:rsid w:val="002C790D"/>
    <w:rsid w:val="002D0E6D"/>
    <w:rsid w:val="002D1164"/>
    <w:rsid w:val="002D46BF"/>
    <w:rsid w:val="002D4A6F"/>
    <w:rsid w:val="002D59CE"/>
    <w:rsid w:val="002E3361"/>
    <w:rsid w:val="002F4C06"/>
    <w:rsid w:val="002F620D"/>
    <w:rsid w:val="002F632F"/>
    <w:rsid w:val="0030075F"/>
    <w:rsid w:val="00301084"/>
    <w:rsid w:val="00301815"/>
    <w:rsid w:val="003065F6"/>
    <w:rsid w:val="003101D9"/>
    <w:rsid w:val="00312A83"/>
    <w:rsid w:val="00312EAF"/>
    <w:rsid w:val="0031641E"/>
    <w:rsid w:val="00324ACC"/>
    <w:rsid w:val="003269CC"/>
    <w:rsid w:val="003273AC"/>
    <w:rsid w:val="00334299"/>
    <w:rsid w:val="00336007"/>
    <w:rsid w:val="0033676E"/>
    <w:rsid w:val="00336A23"/>
    <w:rsid w:val="00343956"/>
    <w:rsid w:val="00345775"/>
    <w:rsid w:val="0034693B"/>
    <w:rsid w:val="0035029F"/>
    <w:rsid w:val="0035061E"/>
    <w:rsid w:val="0035298A"/>
    <w:rsid w:val="00357269"/>
    <w:rsid w:val="0036004F"/>
    <w:rsid w:val="003610AD"/>
    <w:rsid w:val="00364140"/>
    <w:rsid w:val="00364658"/>
    <w:rsid w:val="00365DF8"/>
    <w:rsid w:val="00366469"/>
    <w:rsid w:val="0036664A"/>
    <w:rsid w:val="00372E8C"/>
    <w:rsid w:val="00373BF5"/>
    <w:rsid w:val="00373E81"/>
    <w:rsid w:val="00375457"/>
    <w:rsid w:val="00377223"/>
    <w:rsid w:val="0038160F"/>
    <w:rsid w:val="00382FAF"/>
    <w:rsid w:val="00383DAE"/>
    <w:rsid w:val="0038569F"/>
    <w:rsid w:val="00392F3A"/>
    <w:rsid w:val="003953DA"/>
    <w:rsid w:val="00396404"/>
    <w:rsid w:val="003A1272"/>
    <w:rsid w:val="003A26CA"/>
    <w:rsid w:val="003A2810"/>
    <w:rsid w:val="003A4218"/>
    <w:rsid w:val="003B12A4"/>
    <w:rsid w:val="003B1F0F"/>
    <w:rsid w:val="003B23DD"/>
    <w:rsid w:val="003C06BC"/>
    <w:rsid w:val="003C24BB"/>
    <w:rsid w:val="003C2B9D"/>
    <w:rsid w:val="003C41B3"/>
    <w:rsid w:val="003C4763"/>
    <w:rsid w:val="003C47DD"/>
    <w:rsid w:val="003C5CA2"/>
    <w:rsid w:val="003D0CAA"/>
    <w:rsid w:val="003D14F4"/>
    <w:rsid w:val="003D1953"/>
    <w:rsid w:val="003D2472"/>
    <w:rsid w:val="003D2971"/>
    <w:rsid w:val="003D32A5"/>
    <w:rsid w:val="003D5FE3"/>
    <w:rsid w:val="003D6886"/>
    <w:rsid w:val="003D7248"/>
    <w:rsid w:val="003E2AA1"/>
    <w:rsid w:val="003E54E8"/>
    <w:rsid w:val="003E5A6F"/>
    <w:rsid w:val="003E6BCA"/>
    <w:rsid w:val="003E7879"/>
    <w:rsid w:val="003F4BA2"/>
    <w:rsid w:val="003F4FD8"/>
    <w:rsid w:val="003F5A4A"/>
    <w:rsid w:val="003F63B1"/>
    <w:rsid w:val="00401157"/>
    <w:rsid w:val="00401BB0"/>
    <w:rsid w:val="00402556"/>
    <w:rsid w:val="00403B58"/>
    <w:rsid w:val="00404F14"/>
    <w:rsid w:val="00405806"/>
    <w:rsid w:val="00410576"/>
    <w:rsid w:val="004121D2"/>
    <w:rsid w:val="00413151"/>
    <w:rsid w:val="00413B2C"/>
    <w:rsid w:val="00420C3A"/>
    <w:rsid w:val="00423C19"/>
    <w:rsid w:val="00425414"/>
    <w:rsid w:val="0042595D"/>
    <w:rsid w:val="00427533"/>
    <w:rsid w:val="00430901"/>
    <w:rsid w:val="0043247C"/>
    <w:rsid w:val="00435448"/>
    <w:rsid w:val="004356AE"/>
    <w:rsid w:val="004419DD"/>
    <w:rsid w:val="0044298B"/>
    <w:rsid w:val="00444160"/>
    <w:rsid w:val="004526DB"/>
    <w:rsid w:val="004538AF"/>
    <w:rsid w:val="004555E3"/>
    <w:rsid w:val="004607E5"/>
    <w:rsid w:val="004607FC"/>
    <w:rsid w:val="00460AEE"/>
    <w:rsid w:val="00463471"/>
    <w:rsid w:val="004671EE"/>
    <w:rsid w:val="00470625"/>
    <w:rsid w:val="00471D0B"/>
    <w:rsid w:val="00474223"/>
    <w:rsid w:val="00475AA9"/>
    <w:rsid w:val="00476070"/>
    <w:rsid w:val="004760A0"/>
    <w:rsid w:val="00487635"/>
    <w:rsid w:val="0049098E"/>
    <w:rsid w:val="0049172D"/>
    <w:rsid w:val="0049198B"/>
    <w:rsid w:val="00494268"/>
    <w:rsid w:val="004956F1"/>
    <w:rsid w:val="0049727F"/>
    <w:rsid w:val="004A1D58"/>
    <w:rsid w:val="004A2BF6"/>
    <w:rsid w:val="004A3725"/>
    <w:rsid w:val="004A43AB"/>
    <w:rsid w:val="004B3B52"/>
    <w:rsid w:val="004B4C26"/>
    <w:rsid w:val="004B500D"/>
    <w:rsid w:val="004B53E8"/>
    <w:rsid w:val="004B6703"/>
    <w:rsid w:val="004B6FD2"/>
    <w:rsid w:val="004C0F48"/>
    <w:rsid w:val="004C1174"/>
    <w:rsid w:val="004C1881"/>
    <w:rsid w:val="004C2072"/>
    <w:rsid w:val="004C3940"/>
    <w:rsid w:val="004C39A0"/>
    <w:rsid w:val="004C3CE0"/>
    <w:rsid w:val="004C4DC9"/>
    <w:rsid w:val="004C5E2B"/>
    <w:rsid w:val="004D0977"/>
    <w:rsid w:val="004D0A5A"/>
    <w:rsid w:val="004D4FF6"/>
    <w:rsid w:val="004D56F7"/>
    <w:rsid w:val="004E0420"/>
    <w:rsid w:val="004E295C"/>
    <w:rsid w:val="004E37C9"/>
    <w:rsid w:val="004E3BD3"/>
    <w:rsid w:val="004E666C"/>
    <w:rsid w:val="004E66EE"/>
    <w:rsid w:val="004F09F2"/>
    <w:rsid w:val="004F3B5C"/>
    <w:rsid w:val="004F3D7E"/>
    <w:rsid w:val="004F41F5"/>
    <w:rsid w:val="0050028F"/>
    <w:rsid w:val="005006E8"/>
    <w:rsid w:val="00502FA0"/>
    <w:rsid w:val="005060AE"/>
    <w:rsid w:val="005060DB"/>
    <w:rsid w:val="00515562"/>
    <w:rsid w:val="00517B36"/>
    <w:rsid w:val="00520F81"/>
    <w:rsid w:val="00521403"/>
    <w:rsid w:val="00523EEB"/>
    <w:rsid w:val="0052535D"/>
    <w:rsid w:val="00525651"/>
    <w:rsid w:val="005261BC"/>
    <w:rsid w:val="00526783"/>
    <w:rsid w:val="00526D7C"/>
    <w:rsid w:val="005270FF"/>
    <w:rsid w:val="00527104"/>
    <w:rsid w:val="00527D3D"/>
    <w:rsid w:val="0053300C"/>
    <w:rsid w:val="00535205"/>
    <w:rsid w:val="005421EC"/>
    <w:rsid w:val="00544E81"/>
    <w:rsid w:val="00546E53"/>
    <w:rsid w:val="005471FC"/>
    <w:rsid w:val="005512BE"/>
    <w:rsid w:val="00556AA5"/>
    <w:rsid w:val="00567F47"/>
    <w:rsid w:val="00582398"/>
    <w:rsid w:val="005837AC"/>
    <w:rsid w:val="00586697"/>
    <w:rsid w:val="005873AD"/>
    <w:rsid w:val="005903F4"/>
    <w:rsid w:val="005A0F5C"/>
    <w:rsid w:val="005A28AC"/>
    <w:rsid w:val="005A305D"/>
    <w:rsid w:val="005A4A53"/>
    <w:rsid w:val="005B0DB4"/>
    <w:rsid w:val="005C0070"/>
    <w:rsid w:val="005C01F9"/>
    <w:rsid w:val="005C4EEA"/>
    <w:rsid w:val="005D04EC"/>
    <w:rsid w:val="005D211C"/>
    <w:rsid w:val="005D49C7"/>
    <w:rsid w:val="005E38CF"/>
    <w:rsid w:val="005E6D4F"/>
    <w:rsid w:val="005F03B4"/>
    <w:rsid w:val="005F28C0"/>
    <w:rsid w:val="005F5158"/>
    <w:rsid w:val="005F52D1"/>
    <w:rsid w:val="005F5639"/>
    <w:rsid w:val="005F6328"/>
    <w:rsid w:val="005F658D"/>
    <w:rsid w:val="00602206"/>
    <w:rsid w:val="00607AA1"/>
    <w:rsid w:val="00607EF7"/>
    <w:rsid w:val="00611D37"/>
    <w:rsid w:val="00613688"/>
    <w:rsid w:val="006166F8"/>
    <w:rsid w:val="00623712"/>
    <w:rsid w:val="006245CF"/>
    <w:rsid w:val="006269E3"/>
    <w:rsid w:val="00631593"/>
    <w:rsid w:val="006339A3"/>
    <w:rsid w:val="0063471C"/>
    <w:rsid w:val="006378F5"/>
    <w:rsid w:val="00637B3F"/>
    <w:rsid w:val="00646BFB"/>
    <w:rsid w:val="006471FD"/>
    <w:rsid w:val="00650145"/>
    <w:rsid w:val="006538B4"/>
    <w:rsid w:val="00655159"/>
    <w:rsid w:val="00655975"/>
    <w:rsid w:val="00660A01"/>
    <w:rsid w:val="00661376"/>
    <w:rsid w:val="0066179C"/>
    <w:rsid w:val="00663785"/>
    <w:rsid w:val="006648CD"/>
    <w:rsid w:val="00670F21"/>
    <w:rsid w:val="00674BB3"/>
    <w:rsid w:val="00674FD9"/>
    <w:rsid w:val="00693B85"/>
    <w:rsid w:val="00693DDC"/>
    <w:rsid w:val="0069406B"/>
    <w:rsid w:val="006954BE"/>
    <w:rsid w:val="0069778B"/>
    <w:rsid w:val="006A141E"/>
    <w:rsid w:val="006A1B86"/>
    <w:rsid w:val="006A32EB"/>
    <w:rsid w:val="006A4C9A"/>
    <w:rsid w:val="006A58EB"/>
    <w:rsid w:val="006A5C3D"/>
    <w:rsid w:val="006A6502"/>
    <w:rsid w:val="006A75BB"/>
    <w:rsid w:val="006B0CB5"/>
    <w:rsid w:val="006B2B54"/>
    <w:rsid w:val="006B409E"/>
    <w:rsid w:val="006B4A23"/>
    <w:rsid w:val="006B6DE8"/>
    <w:rsid w:val="006C443E"/>
    <w:rsid w:val="006C7D5B"/>
    <w:rsid w:val="006D0A2F"/>
    <w:rsid w:val="006D54AC"/>
    <w:rsid w:val="006D5F56"/>
    <w:rsid w:val="006D7982"/>
    <w:rsid w:val="006E05A9"/>
    <w:rsid w:val="006E195B"/>
    <w:rsid w:val="006E2A9F"/>
    <w:rsid w:val="006E30AC"/>
    <w:rsid w:val="006F0912"/>
    <w:rsid w:val="006F11F1"/>
    <w:rsid w:val="006F565B"/>
    <w:rsid w:val="007000E3"/>
    <w:rsid w:val="007009E2"/>
    <w:rsid w:val="0070110D"/>
    <w:rsid w:val="00701865"/>
    <w:rsid w:val="00702FAB"/>
    <w:rsid w:val="0070322F"/>
    <w:rsid w:val="007052FD"/>
    <w:rsid w:val="007059FE"/>
    <w:rsid w:val="00706A22"/>
    <w:rsid w:val="0070754D"/>
    <w:rsid w:val="00707562"/>
    <w:rsid w:val="00707849"/>
    <w:rsid w:val="00711FBA"/>
    <w:rsid w:val="007149CF"/>
    <w:rsid w:val="0072349F"/>
    <w:rsid w:val="007246AD"/>
    <w:rsid w:val="00725DF5"/>
    <w:rsid w:val="00726426"/>
    <w:rsid w:val="0072761C"/>
    <w:rsid w:val="00733001"/>
    <w:rsid w:val="00733367"/>
    <w:rsid w:val="00733618"/>
    <w:rsid w:val="0073476A"/>
    <w:rsid w:val="007400ED"/>
    <w:rsid w:val="007413EB"/>
    <w:rsid w:val="007416E1"/>
    <w:rsid w:val="00743686"/>
    <w:rsid w:val="007461E1"/>
    <w:rsid w:val="0074737E"/>
    <w:rsid w:val="00754EA4"/>
    <w:rsid w:val="007560FD"/>
    <w:rsid w:val="007568A5"/>
    <w:rsid w:val="007619F1"/>
    <w:rsid w:val="00761B69"/>
    <w:rsid w:val="00763224"/>
    <w:rsid w:val="00767DCD"/>
    <w:rsid w:val="007800F2"/>
    <w:rsid w:val="00781C79"/>
    <w:rsid w:val="00782864"/>
    <w:rsid w:val="007977A9"/>
    <w:rsid w:val="007977CF"/>
    <w:rsid w:val="007A1E64"/>
    <w:rsid w:val="007A2111"/>
    <w:rsid w:val="007A24DE"/>
    <w:rsid w:val="007A2578"/>
    <w:rsid w:val="007A278F"/>
    <w:rsid w:val="007A399F"/>
    <w:rsid w:val="007A3AD3"/>
    <w:rsid w:val="007A4616"/>
    <w:rsid w:val="007A7287"/>
    <w:rsid w:val="007B0785"/>
    <w:rsid w:val="007B26D9"/>
    <w:rsid w:val="007B2A73"/>
    <w:rsid w:val="007B4848"/>
    <w:rsid w:val="007B551E"/>
    <w:rsid w:val="007B6210"/>
    <w:rsid w:val="007B6F07"/>
    <w:rsid w:val="007B6F58"/>
    <w:rsid w:val="007C25DD"/>
    <w:rsid w:val="007C2B4B"/>
    <w:rsid w:val="007C4ED6"/>
    <w:rsid w:val="007C63E0"/>
    <w:rsid w:val="007C6CDD"/>
    <w:rsid w:val="007C7454"/>
    <w:rsid w:val="007D0822"/>
    <w:rsid w:val="007D2960"/>
    <w:rsid w:val="007D3640"/>
    <w:rsid w:val="007D5B1E"/>
    <w:rsid w:val="007D6BE7"/>
    <w:rsid w:val="007D72C6"/>
    <w:rsid w:val="007D794B"/>
    <w:rsid w:val="007E1267"/>
    <w:rsid w:val="007E20E1"/>
    <w:rsid w:val="007E49E7"/>
    <w:rsid w:val="007E6973"/>
    <w:rsid w:val="007F0169"/>
    <w:rsid w:val="007F0346"/>
    <w:rsid w:val="007F1C5D"/>
    <w:rsid w:val="007F26A4"/>
    <w:rsid w:val="007F4798"/>
    <w:rsid w:val="007F4B08"/>
    <w:rsid w:val="007F667C"/>
    <w:rsid w:val="0080071D"/>
    <w:rsid w:val="00802F0B"/>
    <w:rsid w:val="008033D4"/>
    <w:rsid w:val="0080530B"/>
    <w:rsid w:val="00806962"/>
    <w:rsid w:val="008109C5"/>
    <w:rsid w:val="00810D12"/>
    <w:rsid w:val="00811A49"/>
    <w:rsid w:val="00812026"/>
    <w:rsid w:val="0081221B"/>
    <w:rsid w:val="00812F84"/>
    <w:rsid w:val="00813F68"/>
    <w:rsid w:val="00815C1D"/>
    <w:rsid w:val="0081676C"/>
    <w:rsid w:val="00816960"/>
    <w:rsid w:val="008171EE"/>
    <w:rsid w:val="00821556"/>
    <w:rsid w:val="0082269A"/>
    <w:rsid w:val="0082285C"/>
    <w:rsid w:val="00827C09"/>
    <w:rsid w:val="00831716"/>
    <w:rsid w:val="008319AD"/>
    <w:rsid w:val="00833FA8"/>
    <w:rsid w:val="0083551D"/>
    <w:rsid w:val="00837655"/>
    <w:rsid w:val="0084124F"/>
    <w:rsid w:val="00843D21"/>
    <w:rsid w:val="00844347"/>
    <w:rsid w:val="00844CD4"/>
    <w:rsid w:val="00845C69"/>
    <w:rsid w:val="00845D00"/>
    <w:rsid w:val="00846075"/>
    <w:rsid w:val="00846135"/>
    <w:rsid w:val="00846F17"/>
    <w:rsid w:val="008473F0"/>
    <w:rsid w:val="0084743A"/>
    <w:rsid w:val="0084784B"/>
    <w:rsid w:val="00850022"/>
    <w:rsid w:val="00853A50"/>
    <w:rsid w:val="00854A50"/>
    <w:rsid w:val="00855B51"/>
    <w:rsid w:val="00857015"/>
    <w:rsid w:val="00857185"/>
    <w:rsid w:val="00860B51"/>
    <w:rsid w:val="008621AE"/>
    <w:rsid w:val="008629AB"/>
    <w:rsid w:val="00866DDC"/>
    <w:rsid w:val="008734FC"/>
    <w:rsid w:val="00876110"/>
    <w:rsid w:val="00876415"/>
    <w:rsid w:val="0087697F"/>
    <w:rsid w:val="00881420"/>
    <w:rsid w:val="008877E9"/>
    <w:rsid w:val="00890195"/>
    <w:rsid w:val="00890421"/>
    <w:rsid w:val="0089094B"/>
    <w:rsid w:val="00892659"/>
    <w:rsid w:val="0089321B"/>
    <w:rsid w:val="008944F0"/>
    <w:rsid w:val="00894B0C"/>
    <w:rsid w:val="0089526C"/>
    <w:rsid w:val="00897588"/>
    <w:rsid w:val="008A10A7"/>
    <w:rsid w:val="008A34F8"/>
    <w:rsid w:val="008A41E0"/>
    <w:rsid w:val="008A44CE"/>
    <w:rsid w:val="008B0036"/>
    <w:rsid w:val="008B3B7B"/>
    <w:rsid w:val="008B619F"/>
    <w:rsid w:val="008B678F"/>
    <w:rsid w:val="008B7CAE"/>
    <w:rsid w:val="008C0A8E"/>
    <w:rsid w:val="008C0F14"/>
    <w:rsid w:val="008C4D7E"/>
    <w:rsid w:val="008C5689"/>
    <w:rsid w:val="008C624F"/>
    <w:rsid w:val="008C6BDC"/>
    <w:rsid w:val="008D0266"/>
    <w:rsid w:val="008D1E7E"/>
    <w:rsid w:val="008D7547"/>
    <w:rsid w:val="008E10AE"/>
    <w:rsid w:val="008E36BC"/>
    <w:rsid w:val="008E61C6"/>
    <w:rsid w:val="008F0044"/>
    <w:rsid w:val="008F11AC"/>
    <w:rsid w:val="008F47E2"/>
    <w:rsid w:val="008F701E"/>
    <w:rsid w:val="00901EF6"/>
    <w:rsid w:val="00902953"/>
    <w:rsid w:val="009037C8"/>
    <w:rsid w:val="009050D0"/>
    <w:rsid w:val="00905168"/>
    <w:rsid w:val="009060F5"/>
    <w:rsid w:val="00912F4D"/>
    <w:rsid w:val="0091389B"/>
    <w:rsid w:val="009167DF"/>
    <w:rsid w:val="00917F13"/>
    <w:rsid w:val="0092158D"/>
    <w:rsid w:val="00927505"/>
    <w:rsid w:val="00931C81"/>
    <w:rsid w:val="009330AA"/>
    <w:rsid w:val="00933A5F"/>
    <w:rsid w:val="009362BE"/>
    <w:rsid w:val="009372A5"/>
    <w:rsid w:val="0093786A"/>
    <w:rsid w:val="0094104B"/>
    <w:rsid w:val="00941D27"/>
    <w:rsid w:val="00944294"/>
    <w:rsid w:val="00945624"/>
    <w:rsid w:val="00946F4A"/>
    <w:rsid w:val="00950B81"/>
    <w:rsid w:val="00950D8E"/>
    <w:rsid w:val="00951281"/>
    <w:rsid w:val="0096053A"/>
    <w:rsid w:val="00962FDB"/>
    <w:rsid w:val="0096528D"/>
    <w:rsid w:val="00966C15"/>
    <w:rsid w:val="00971D93"/>
    <w:rsid w:val="00971FF3"/>
    <w:rsid w:val="00972502"/>
    <w:rsid w:val="00973BD0"/>
    <w:rsid w:val="009767F6"/>
    <w:rsid w:val="00977002"/>
    <w:rsid w:val="00983C95"/>
    <w:rsid w:val="009903F5"/>
    <w:rsid w:val="00991297"/>
    <w:rsid w:val="00991B00"/>
    <w:rsid w:val="009923C3"/>
    <w:rsid w:val="009936D7"/>
    <w:rsid w:val="00996F97"/>
    <w:rsid w:val="0099735C"/>
    <w:rsid w:val="009A0A83"/>
    <w:rsid w:val="009A0AE3"/>
    <w:rsid w:val="009A0CE8"/>
    <w:rsid w:val="009A3787"/>
    <w:rsid w:val="009A450D"/>
    <w:rsid w:val="009A512C"/>
    <w:rsid w:val="009A70DB"/>
    <w:rsid w:val="009B057A"/>
    <w:rsid w:val="009B360A"/>
    <w:rsid w:val="009B397C"/>
    <w:rsid w:val="009C0070"/>
    <w:rsid w:val="009C3745"/>
    <w:rsid w:val="009C636D"/>
    <w:rsid w:val="009C7E35"/>
    <w:rsid w:val="009D0914"/>
    <w:rsid w:val="009D1D0F"/>
    <w:rsid w:val="009D24B5"/>
    <w:rsid w:val="009D3F97"/>
    <w:rsid w:val="009D5C7F"/>
    <w:rsid w:val="009D7B35"/>
    <w:rsid w:val="009E27C6"/>
    <w:rsid w:val="009E46D4"/>
    <w:rsid w:val="009E64F4"/>
    <w:rsid w:val="009E6B61"/>
    <w:rsid w:val="009E7743"/>
    <w:rsid w:val="009F3D2C"/>
    <w:rsid w:val="009F7569"/>
    <w:rsid w:val="009F7744"/>
    <w:rsid w:val="00A007FB"/>
    <w:rsid w:val="00A027F0"/>
    <w:rsid w:val="00A03569"/>
    <w:rsid w:val="00A05797"/>
    <w:rsid w:val="00A11D97"/>
    <w:rsid w:val="00A11F31"/>
    <w:rsid w:val="00A11F5B"/>
    <w:rsid w:val="00A1285E"/>
    <w:rsid w:val="00A14BF7"/>
    <w:rsid w:val="00A16164"/>
    <w:rsid w:val="00A1789E"/>
    <w:rsid w:val="00A21CDF"/>
    <w:rsid w:val="00A2452B"/>
    <w:rsid w:val="00A2479A"/>
    <w:rsid w:val="00A255AE"/>
    <w:rsid w:val="00A25871"/>
    <w:rsid w:val="00A25DDD"/>
    <w:rsid w:val="00A268E9"/>
    <w:rsid w:val="00A26928"/>
    <w:rsid w:val="00A27708"/>
    <w:rsid w:val="00A316F1"/>
    <w:rsid w:val="00A3406E"/>
    <w:rsid w:val="00A36456"/>
    <w:rsid w:val="00A37335"/>
    <w:rsid w:val="00A511A6"/>
    <w:rsid w:val="00A517C2"/>
    <w:rsid w:val="00A51F99"/>
    <w:rsid w:val="00A573D1"/>
    <w:rsid w:val="00A57906"/>
    <w:rsid w:val="00A57E44"/>
    <w:rsid w:val="00A6267D"/>
    <w:rsid w:val="00A65B4E"/>
    <w:rsid w:val="00A67188"/>
    <w:rsid w:val="00A6754A"/>
    <w:rsid w:val="00A70A89"/>
    <w:rsid w:val="00A713BA"/>
    <w:rsid w:val="00A7493F"/>
    <w:rsid w:val="00A75C88"/>
    <w:rsid w:val="00A77849"/>
    <w:rsid w:val="00A8136D"/>
    <w:rsid w:val="00A81F9C"/>
    <w:rsid w:val="00A847A1"/>
    <w:rsid w:val="00A84D70"/>
    <w:rsid w:val="00A85E08"/>
    <w:rsid w:val="00A86155"/>
    <w:rsid w:val="00A87B56"/>
    <w:rsid w:val="00A92733"/>
    <w:rsid w:val="00A97ED9"/>
    <w:rsid w:val="00AA2F1B"/>
    <w:rsid w:val="00AA6B1B"/>
    <w:rsid w:val="00AA6CD5"/>
    <w:rsid w:val="00AB1B57"/>
    <w:rsid w:val="00AB597C"/>
    <w:rsid w:val="00AB5CAC"/>
    <w:rsid w:val="00AB73B6"/>
    <w:rsid w:val="00AC10FC"/>
    <w:rsid w:val="00AC6591"/>
    <w:rsid w:val="00AD39ED"/>
    <w:rsid w:val="00AD51E0"/>
    <w:rsid w:val="00AD559F"/>
    <w:rsid w:val="00AD710B"/>
    <w:rsid w:val="00AD7D30"/>
    <w:rsid w:val="00AE1344"/>
    <w:rsid w:val="00AE2248"/>
    <w:rsid w:val="00AE2D54"/>
    <w:rsid w:val="00AE38D6"/>
    <w:rsid w:val="00AF0AAF"/>
    <w:rsid w:val="00AF2851"/>
    <w:rsid w:val="00AF2904"/>
    <w:rsid w:val="00AF5C5B"/>
    <w:rsid w:val="00AF7AEC"/>
    <w:rsid w:val="00B035FB"/>
    <w:rsid w:val="00B03DA2"/>
    <w:rsid w:val="00B043E3"/>
    <w:rsid w:val="00B04E58"/>
    <w:rsid w:val="00B067C1"/>
    <w:rsid w:val="00B07EFF"/>
    <w:rsid w:val="00B13BC9"/>
    <w:rsid w:val="00B143A6"/>
    <w:rsid w:val="00B152F4"/>
    <w:rsid w:val="00B171B5"/>
    <w:rsid w:val="00B2044E"/>
    <w:rsid w:val="00B212CE"/>
    <w:rsid w:val="00B2362F"/>
    <w:rsid w:val="00B238B7"/>
    <w:rsid w:val="00B247BF"/>
    <w:rsid w:val="00B24847"/>
    <w:rsid w:val="00B250A9"/>
    <w:rsid w:val="00B27826"/>
    <w:rsid w:val="00B27F77"/>
    <w:rsid w:val="00B312D7"/>
    <w:rsid w:val="00B34213"/>
    <w:rsid w:val="00B36BF1"/>
    <w:rsid w:val="00B37DC8"/>
    <w:rsid w:val="00B412C2"/>
    <w:rsid w:val="00B44891"/>
    <w:rsid w:val="00B45245"/>
    <w:rsid w:val="00B50922"/>
    <w:rsid w:val="00B5100C"/>
    <w:rsid w:val="00B53EF2"/>
    <w:rsid w:val="00B5447A"/>
    <w:rsid w:val="00B57063"/>
    <w:rsid w:val="00B63193"/>
    <w:rsid w:val="00B64B49"/>
    <w:rsid w:val="00B6574D"/>
    <w:rsid w:val="00B675B9"/>
    <w:rsid w:val="00B71281"/>
    <w:rsid w:val="00B73EC5"/>
    <w:rsid w:val="00B754E7"/>
    <w:rsid w:val="00B755D2"/>
    <w:rsid w:val="00B75755"/>
    <w:rsid w:val="00B77127"/>
    <w:rsid w:val="00B81A43"/>
    <w:rsid w:val="00B840CD"/>
    <w:rsid w:val="00B92276"/>
    <w:rsid w:val="00B93FB2"/>
    <w:rsid w:val="00B9570E"/>
    <w:rsid w:val="00B95934"/>
    <w:rsid w:val="00B9690A"/>
    <w:rsid w:val="00BA071E"/>
    <w:rsid w:val="00BA1163"/>
    <w:rsid w:val="00BA7687"/>
    <w:rsid w:val="00BB22BB"/>
    <w:rsid w:val="00BB3565"/>
    <w:rsid w:val="00BB37D7"/>
    <w:rsid w:val="00BB54A8"/>
    <w:rsid w:val="00BB564D"/>
    <w:rsid w:val="00BB5F9B"/>
    <w:rsid w:val="00BB766A"/>
    <w:rsid w:val="00BC0FB9"/>
    <w:rsid w:val="00BC4F29"/>
    <w:rsid w:val="00BC54CC"/>
    <w:rsid w:val="00BD097E"/>
    <w:rsid w:val="00BD1D67"/>
    <w:rsid w:val="00BD6716"/>
    <w:rsid w:val="00BE0E7A"/>
    <w:rsid w:val="00BE1833"/>
    <w:rsid w:val="00BE1C7F"/>
    <w:rsid w:val="00BE21A1"/>
    <w:rsid w:val="00BE2550"/>
    <w:rsid w:val="00BE514E"/>
    <w:rsid w:val="00BE6038"/>
    <w:rsid w:val="00BE6C81"/>
    <w:rsid w:val="00BE7137"/>
    <w:rsid w:val="00BF0420"/>
    <w:rsid w:val="00BF0F30"/>
    <w:rsid w:val="00BF43D1"/>
    <w:rsid w:val="00BF6731"/>
    <w:rsid w:val="00C03916"/>
    <w:rsid w:val="00C04595"/>
    <w:rsid w:val="00C070A3"/>
    <w:rsid w:val="00C12C29"/>
    <w:rsid w:val="00C17223"/>
    <w:rsid w:val="00C2069B"/>
    <w:rsid w:val="00C21297"/>
    <w:rsid w:val="00C232B5"/>
    <w:rsid w:val="00C234C3"/>
    <w:rsid w:val="00C267B3"/>
    <w:rsid w:val="00C32AF6"/>
    <w:rsid w:val="00C34145"/>
    <w:rsid w:val="00C360D9"/>
    <w:rsid w:val="00C36F30"/>
    <w:rsid w:val="00C40ED4"/>
    <w:rsid w:val="00C4254A"/>
    <w:rsid w:val="00C42E8C"/>
    <w:rsid w:val="00C46674"/>
    <w:rsid w:val="00C50661"/>
    <w:rsid w:val="00C50D27"/>
    <w:rsid w:val="00C52883"/>
    <w:rsid w:val="00C52A83"/>
    <w:rsid w:val="00C542A9"/>
    <w:rsid w:val="00C54F00"/>
    <w:rsid w:val="00C5565F"/>
    <w:rsid w:val="00C55D3C"/>
    <w:rsid w:val="00C56966"/>
    <w:rsid w:val="00C635B1"/>
    <w:rsid w:val="00C63722"/>
    <w:rsid w:val="00C65905"/>
    <w:rsid w:val="00C65964"/>
    <w:rsid w:val="00C65F4C"/>
    <w:rsid w:val="00C71A40"/>
    <w:rsid w:val="00C71DBE"/>
    <w:rsid w:val="00C73973"/>
    <w:rsid w:val="00C74E9E"/>
    <w:rsid w:val="00C75110"/>
    <w:rsid w:val="00C80A8E"/>
    <w:rsid w:val="00C81B60"/>
    <w:rsid w:val="00C866A8"/>
    <w:rsid w:val="00C92072"/>
    <w:rsid w:val="00C94212"/>
    <w:rsid w:val="00C948F7"/>
    <w:rsid w:val="00C94F27"/>
    <w:rsid w:val="00C97739"/>
    <w:rsid w:val="00C97F79"/>
    <w:rsid w:val="00CA2702"/>
    <w:rsid w:val="00CA272D"/>
    <w:rsid w:val="00CA3650"/>
    <w:rsid w:val="00CA3FD1"/>
    <w:rsid w:val="00CA4207"/>
    <w:rsid w:val="00CA58BC"/>
    <w:rsid w:val="00CA5B11"/>
    <w:rsid w:val="00CB0A94"/>
    <w:rsid w:val="00CB12EE"/>
    <w:rsid w:val="00CB5B8C"/>
    <w:rsid w:val="00CC2A44"/>
    <w:rsid w:val="00CC3723"/>
    <w:rsid w:val="00CD0268"/>
    <w:rsid w:val="00CD416E"/>
    <w:rsid w:val="00CD43BD"/>
    <w:rsid w:val="00CD60A9"/>
    <w:rsid w:val="00CD6DBA"/>
    <w:rsid w:val="00CD7816"/>
    <w:rsid w:val="00CE3E43"/>
    <w:rsid w:val="00CE460F"/>
    <w:rsid w:val="00CE5231"/>
    <w:rsid w:val="00CE6CCD"/>
    <w:rsid w:val="00CF0513"/>
    <w:rsid w:val="00CF2A9E"/>
    <w:rsid w:val="00CF2C63"/>
    <w:rsid w:val="00CF623F"/>
    <w:rsid w:val="00CF6ABA"/>
    <w:rsid w:val="00CF6BE6"/>
    <w:rsid w:val="00CF6E3C"/>
    <w:rsid w:val="00CF7380"/>
    <w:rsid w:val="00D0292F"/>
    <w:rsid w:val="00D051EB"/>
    <w:rsid w:val="00D070A3"/>
    <w:rsid w:val="00D075F2"/>
    <w:rsid w:val="00D10B45"/>
    <w:rsid w:val="00D1251C"/>
    <w:rsid w:val="00D13D33"/>
    <w:rsid w:val="00D15816"/>
    <w:rsid w:val="00D15D06"/>
    <w:rsid w:val="00D16BE8"/>
    <w:rsid w:val="00D17BAB"/>
    <w:rsid w:val="00D23251"/>
    <w:rsid w:val="00D27068"/>
    <w:rsid w:val="00D322E5"/>
    <w:rsid w:val="00D3494F"/>
    <w:rsid w:val="00D34E2F"/>
    <w:rsid w:val="00D3634E"/>
    <w:rsid w:val="00D41DD5"/>
    <w:rsid w:val="00D42198"/>
    <w:rsid w:val="00D4379F"/>
    <w:rsid w:val="00D44D32"/>
    <w:rsid w:val="00D46C6A"/>
    <w:rsid w:val="00D47714"/>
    <w:rsid w:val="00D47A58"/>
    <w:rsid w:val="00D47F37"/>
    <w:rsid w:val="00D6586C"/>
    <w:rsid w:val="00D67ADF"/>
    <w:rsid w:val="00D708A9"/>
    <w:rsid w:val="00D71F94"/>
    <w:rsid w:val="00D72232"/>
    <w:rsid w:val="00D75DCB"/>
    <w:rsid w:val="00D7716F"/>
    <w:rsid w:val="00D77D7B"/>
    <w:rsid w:val="00D82A92"/>
    <w:rsid w:val="00D82BBA"/>
    <w:rsid w:val="00D82E1C"/>
    <w:rsid w:val="00D84E30"/>
    <w:rsid w:val="00D854AA"/>
    <w:rsid w:val="00D86DED"/>
    <w:rsid w:val="00D8772E"/>
    <w:rsid w:val="00D90BD6"/>
    <w:rsid w:val="00D90DB9"/>
    <w:rsid w:val="00D93510"/>
    <w:rsid w:val="00D93E12"/>
    <w:rsid w:val="00D94034"/>
    <w:rsid w:val="00D96472"/>
    <w:rsid w:val="00D96F2A"/>
    <w:rsid w:val="00DA0C99"/>
    <w:rsid w:val="00DA7673"/>
    <w:rsid w:val="00DB227A"/>
    <w:rsid w:val="00DB32A6"/>
    <w:rsid w:val="00DB74C1"/>
    <w:rsid w:val="00DC2245"/>
    <w:rsid w:val="00DC3829"/>
    <w:rsid w:val="00DC44AB"/>
    <w:rsid w:val="00DC5B9D"/>
    <w:rsid w:val="00DC6A9A"/>
    <w:rsid w:val="00DC7A42"/>
    <w:rsid w:val="00DD3A88"/>
    <w:rsid w:val="00DD42F0"/>
    <w:rsid w:val="00DE1764"/>
    <w:rsid w:val="00DE3E3A"/>
    <w:rsid w:val="00DF3614"/>
    <w:rsid w:val="00DF60ED"/>
    <w:rsid w:val="00DF6A81"/>
    <w:rsid w:val="00DF6DBA"/>
    <w:rsid w:val="00E00A52"/>
    <w:rsid w:val="00E00AEA"/>
    <w:rsid w:val="00E00ED9"/>
    <w:rsid w:val="00E03514"/>
    <w:rsid w:val="00E04803"/>
    <w:rsid w:val="00E05253"/>
    <w:rsid w:val="00E0780A"/>
    <w:rsid w:val="00E101EE"/>
    <w:rsid w:val="00E13D5B"/>
    <w:rsid w:val="00E13F74"/>
    <w:rsid w:val="00E154E9"/>
    <w:rsid w:val="00E17BC9"/>
    <w:rsid w:val="00E22FC2"/>
    <w:rsid w:val="00E24070"/>
    <w:rsid w:val="00E2422A"/>
    <w:rsid w:val="00E30D28"/>
    <w:rsid w:val="00E34C11"/>
    <w:rsid w:val="00E37B25"/>
    <w:rsid w:val="00E37E3A"/>
    <w:rsid w:val="00E40A56"/>
    <w:rsid w:val="00E41FCA"/>
    <w:rsid w:val="00E43184"/>
    <w:rsid w:val="00E4381E"/>
    <w:rsid w:val="00E45858"/>
    <w:rsid w:val="00E45EB8"/>
    <w:rsid w:val="00E46C5A"/>
    <w:rsid w:val="00E50134"/>
    <w:rsid w:val="00E505AF"/>
    <w:rsid w:val="00E542DD"/>
    <w:rsid w:val="00E56DA4"/>
    <w:rsid w:val="00E61935"/>
    <w:rsid w:val="00E62EA5"/>
    <w:rsid w:val="00E65F1A"/>
    <w:rsid w:val="00E720A7"/>
    <w:rsid w:val="00E7566B"/>
    <w:rsid w:val="00E777C7"/>
    <w:rsid w:val="00E83851"/>
    <w:rsid w:val="00E84C4E"/>
    <w:rsid w:val="00E85F2B"/>
    <w:rsid w:val="00E86C02"/>
    <w:rsid w:val="00E903DB"/>
    <w:rsid w:val="00E92B29"/>
    <w:rsid w:val="00E938C9"/>
    <w:rsid w:val="00EA133B"/>
    <w:rsid w:val="00EB0965"/>
    <w:rsid w:val="00EB0B1B"/>
    <w:rsid w:val="00EB20E8"/>
    <w:rsid w:val="00EB4E93"/>
    <w:rsid w:val="00EB5719"/>
    <w:rsid w:val="00EB6553"/>
    <w:rsid w:val="00EC0CC1"/>
    <w:rsid w:val="00EC132B"/>
    <w:rsid w:val="00EC20DA"/>
    <w:rsid w:val="00EC46DF"/>
    <w:rsid w:val="00EC50AA"/>
    <w:rsid w:val="00ED00D8"/>
    <w:rsid w:val="00ED0E53"/>
    <w:rsid w:val="00ED2149"/>
    <w:rsid w:val="00ED4A93"/>
    <w:rsid w:val="00ED543C"/>
    <w:rsid w:val="00EE0E2F"/>
    <w:rsid w:val="00EE23A1"/>
    <w:rsid w:val="00EF020A"/>
    <w:rsid w:val="00EF09FA"/>
    <w:rsid w:val="00EF2044"/>
    <w:rsid w:val="00EF5637"/>
    <w:rsid w:val="00EF6275"/>
    <w:rsid w:val="00EF6FF7"/>
    <w:rsid w:val="00F001DC"/>
    <w:rsid w:val="00F00704"/>
    <w:rsid w:val="00F00A88"/>
    <w:rsid w:val="00F0109C"/>
    <w:rsid w:val="00F0151E"/>
    <w:rsid w:val="00F01E60"/>
    <w:rsid w:val="00F045D3"/>
    <w:rsid w:val="00F05759"/>
    <w:rsid w:val="00F06EE4"/>
    <w:rsid w:val="00F100FE"/>
    <w:rsid w:val="00F11251"/>
    <w:rsid w:val="00F11304"/>
    <w:rsid w:val="00F13700"/>
    <w:rsid w:val="00F14195"/>
    <w:rsid w:val="00F20EFF"/>
    <w:rsid w:val="00F22EA8"/>
    <w:rsid w:val="00F27017"/>
    <w:rsid w:val="00F27B20"/>
    <w:rsid w:val="00F36C74"/>
    <w:rsid w:val="00F36F18"/>
    <w:rsid w:val="00F37B06"/>
    <w:rsid w:val="00F40D6B"/>
    <w:rsid w:val="00F46267"/>
    <w:rsid w:val="00F470DC"/>
    <w:rsid w:val="00F4736B"/>
    <w:rsid w:val="00F5257B"/>
    <w:rsid w:val="00F52660"/>
    <w:rsid w:val="00F53FAB"/>
    <w:rsid w:val="00F562AE"/>
    <w:rsid w:val="00F566AF"/>
    <w:rsid w:val="00F603FD"/>
    <w:rsid w:val="00F60963"/>
    <w:rsid w:val="00F7334E"/>
    <w:rsid w:val="00F73842"/>
    <w:rsid w:val="00F75B00"/>
    <w:rsid w:val="00F80972"/>
    <w:rsid w:val="00F90A21"/>
    <w:rsid w:val="00F93727"/>
    <w:rsid w:val="00F93A9D"/>
    <w:rsid w:val="00F944AF"/>
    <w:rsid w:val="00F95941"/>
    <w:rsid w:val="00FA0750"/>
    <w:rsid w:val="00FA0BEE"/>
    <w:rsid w:val="00FC0006"/>
    <w:rsid w:val="00FC19D8"/>
    <w:rsid w:val="00FC2024"/>
    <w:rsid w:val="00FC2534"/>
    <w:rsid w:val="00FC39D8"/>
    <w:rsid w:val="00FC6FF3"/>
    <w:rsid w:val="00FC75D5"/>
    <w:rsid w:val="00FD72FA"/>
    <w:rsid w:val="00FD7763"/>
    <w:rsid w:val="00FE2449"/>
    <w:rsid w:val="00FE3A64"/>
    <w:rsid w:val="00FE4B3C"/>
    <w:rsid w:val="00FE60FC"/>
    <w:rsid w:val="00FE635A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CB"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8">
    <w:name w:val="heading 8"/>
    <w:basedOn w:val="a"/>
    <w:next w:val="a"/>
    <w:link w:val="80"/>
    <w:qFormat/>
    <w:rsid w:val="00C65F4C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7A399F"/>
    <w:rPr>
      <w:sz w:val="20"/>
      <w:szCs w:val="20"/>
    </w:rPr>
  </w:style>
  <w:style w:type="character" w:styleId="af1">
    <w:name w:val="footnote reference"/>
    <w:basedOn w:val="a0"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link w:val="akafbasic0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uiPriority w:val="99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  <w:style w:type="paragraph" w:styleId="af6">
    <w:name w:val="Title"/>
    <w:basedOn w:val="a"/>
    <w:next w:val="af7"/>
    <w:link w:val="af8"/>
    <w:uiPriority w:val="10"/>
    <w:qFormat/>
    <w:rsid w:val="003B12A4"/>
    <w:pPr>
      <w:keepNext/>
      <w:spacing w:before="240" w:after="120" w:line="240" w:lineRule="auto"/>
    </w:pPr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character" w:customStyle="1" w:styleId="af8">
    <w:name w:val="Название Знак"/>
    <w:basedOn w:val="a0"/>
    <w:link w:val="af6"/>
    <w:uiPriority w:val="10"/>
    <w:rsid w:val="003B12A4"/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paragraph" w:styleId="af9">
    <w:name w:val="List"/>
    <w:basedOn w:val="af7"/>
    <w:uiPriority w:val="99"/>
    <w:rsid w:val="003B12A4"/>
  </w:style>
  <w:style w:type="paragraph" w:styleId="af7">
    <w:name w:val="Body Text"/>
    <w:basedOn w:val="a"/>
    <w:link w:val="afa"/>
    <w:rsid w:val="003B12A4"/>
    <w:pPr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customStyle="1" w:styleId="afa">
    <w:name w:val="Основной текст Знак"/>
    <w:basedOn w:val="a0"/>
    <w:link w:val="af7"/>
    <w:rsid w:val="003B12A4"/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afb">
    <w:name w:val="caption"/>
    <w:basedOn w:val="a"/>
    <w:uiPriority w:val="35"/>
    <w:qFormat/>
    <w:rsid w:val="003B12A4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unhideWhenUsed/>
    <w:rsid w:val="003B12A4"/>
    <w:pPr>
      <w:spacing w:after="0" w:line="240" w:lineRule="auto"/>
      <w:ind w:left="240" w:hanging="240"/>
    </w:pPr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afc">
    <w:name w:val="index heading"/>
    <w:basedOn w:val="a"/>
    <w:uiPriority w:val="99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d">
    <w:name w:val="Содержимое таблицы"/>
    <w:basedOn w:val="a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e">
    <w:name w:val="Заголовок таблицы"/>
    <w:basedOn w:val="afd"/>
    <w:qFormat/>
    <w:rsid w:val="003B12A4"/>
    <w:pPr>
      <w:jc w:val="center"/>
    </w:pPr>
    <w:rPr>
      <w:b/>
      <w:bCs/>
    </w:rPr>
  </w:style>
  <w:style w:type="character" w:customStyle="1" w:styleId="akafbasic0">
    <w:name w:val="akaf_basic Знак"/>
    <w:link w:val="akafbasic"/>
    <w:locked/>
    <w:rsid w:val="00423C19"/>
    <w:rPr>
      <w:rFonts w:ascii="Times New Roman" w:hAnsi="Times New Roman" w:cs="Times New Roman"/>
      <w:sz w:val="28"/>
      <w:szCs w:val="28"/>
    </w:rPr>
  </w:style>
  <w:style w:type="character" w:customStyle="1" w:styleId="obkbukvitsa">
    <w:name w:val="obk_bukvitsa"/>
    <w:uiPriority w:val="99"/>
    <w:rsid w:val="00423C19"/>
    <w:rPr>
      <w:rFonts w:ascii="Vertograd Ucs" w:hAnsi="Vertograd Ucs" w:hint="default"/>
      <w:color w:val="00B050"/>
      <w:sz w:val="40"/>
    </w:rPr>
  </w:style>
  <w:style w:type="character" w:customStyle="1" w:styleId="obkgrbukvanachalnaya">
    <w:name w:val="obk_gr_bukva_nachalnaya"/>
    <w:uiPriority w:val="99"/>
    <w:rsid w:val="00423C19"/>
    <w:rPr>
      <w:rFonts w:ascii="Times New Roman" w:hAnsi="Times New Roman" w:cs="Times New Roman" w:hint="default"/>
      <w:b/>
      <w:bCs w:val="0"/>
      <w:color w:val="auto"/>
    </w:rPr>
  </w:style>
  <w:style w:type="character" w:customStyle="1" w:styleId="obkgrbukvitsa">
    <w:name w:val="obk_gr_bukvitsa"/>
    <w:uiPriority w:val="99"/>
    <w:rsid w:val="00423C19"/>
    <w:rPr>
      <w:rFonts w:ascii="Times New Roman" w:hAnsi="Times New Roman" w:cs="Times New Roman" w:hint="default"/>
      <w:b/>
      <w:bCs w:val="0"/>
      <w:color w:val="E36C0A"/>
      <w:sz w:val="36"/>
    </w:rPr>
  </w:style>
  <w:style w:type="character" w:customStyle="1" w:styleId="80">
    <w:name w:val="Заголовок 8 Знак"/>
    <w:basedOn w:val="a0"/>
    <w:link w:val="8"/>
    <w:rsid w:val="00C65F4C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FR1">
    <w:name w:val="FR1"/>
    <w:rsid w:val="00C65F4C"/>
    <w:pPr>
      <w:widowControl w:val="0"/>
      <w:spacing w:before="20" w:after="0" w:line="240" w:lineRule="auto"/>
      <w:ind w:firstLine="380"/>
      <w:jc w:val="both"/>
    </w:pPr>
    <w:rPr>
      <w:rFonts w:ascii="Arial" w:eastAsia="Times New Roman" w:hAnsi="Arial" w:cs="Times New Roman"/>
      <w:i/>
      <w:snapToGrid w:val="0"/>
      <w:sz w:val="24"/>
      <w:szCs w:val="20"/>
    </w:rPr>
  </w:style>
  <w:style w:type="paragraph" w:styleId="21">
    <w:name w:val="Body Text Indent 2"/>
    <w:basedOn w:val="a"/>
    <w:link w:val="22"/>
    <w:rsid w:val="00C65F4C"/>
    <w:pPr>
      <w:widowControl w:val="0"/>
      <w:spacing w:after="0" w:line="319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65F4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C65F4C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65F4C"/>
    <w:rPr>
      <w:rFonts w:ascii="Calibri" w:eastAsia="Calibri" w:hAnsi="Calibri" w:cs="Times New Roman"/>
      <w:sz w:val="16"/>
      <w:szCs w:val="16"/>
    </w:rPr>
  </w:style>
  <w:style w:type="paragraph" w:customStyle="1" w:styleId="txt">
    <w:name w:val="txt"/>
    <w:basedOn w:val="a"/>
    <w:rsid w:val="00C6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-red">
    <w:name w:val="color-red"/>
    <w:rsid w:val="00C65F4C"/>
  </w:style>
  <w:style w:type="character" w:customStyle="1" w:styleId="pere">
    <w:name w:val="pere"/>
    <w:rsid w:val="00C65F4C"/>
  </w:style>
  <w:style w:type="paragraph" w:customStyle="1" w:styleId="aff">
    <w:name w:val="Песнь"/>
    <w:basedOn w:val="a"/>
    <w:rsid w:val="00197FE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color w:val="FF0000"/>
      <w:sz w:val="40"/>
      <w:szCs w:val="40"/>
    </w:rPr>
  </w:style>
  <w:style w:type="paragraph" w:customStyle="1" w:styleId="aff0">
    <w:name w:val="Стихира"/>
    <w:basedOn w:val="a"/>
    <w:rsid w:val="00197FE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noProof/>
      <w:sz w:val="40"/>
      <w:szCs w:val="40"/>
    </w:rPr>
  </w:style>
  <w:style w:type="paragraph" w:styleId="aff1">
    <w:name w:val="Body Text Indent"/>
    <w:basedOn w:val="a"/>
    <w:link w:val="aff2"/>
    <w:rsid w:val="00197F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 с отступом Знак"/>
    <w:basedOn w:val="a0"/>
    <w:link w:val="aff1"/>
    <w:rsid w:val="00197FE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197FE6"/>
    <w:pPr>
      <w:widowControl w:val="0"/>
      <w:autoSpaceDE w:val="0"/>
      <w:autoSpaceDN w:val="0"/>
      <w:adjustRightInd w:val="0"/>
      <w:spacing w:after="0" w:line="277" w:lineRule="exact"/>
      <w:ind w:firstLine="278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170">
    <w:name w:val="Font Style170"/>
    <w:rsid w:val="00197FE6"/>
    <w:rPr>
      <w:rFonts w:ascii="Palatino Linotype" w:hAnsi="Palatino Linotype" w:cs="Palatino Linotype" w:hint="default"/>
      <w:b/>
      <w:bCs/>
      <w:color w:val="000000"/>
      <w:sz w:val="28"/>
      <w:szCs w:val="28"/>
    </w:rPr>
  </w:style>
  <w:style w:type="character" w:styleId="aff3">
    <w:name w:val="Emphasis"/>
    <w:qFormat/>
    <w:rsid w:val="00B75755"/>
    <w:rPr>
      <w:rFonts w:ascii="Times New Roman" w:hAnsi="Times New Roman" w:cs="Times New Roman" w:hint="default"/>
      <w:i/>
      <w:iCs/>
    </w:rPr>
  </w:style>
  <w:style w:type="paragraph" w:customStyle="1" w:styleId="trop">
    <w:name w:val="trop"/>
    <w:basedOn w:val="a"/>
    <w:rsid w:val="00B7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irmos">
    <w:name w:val="irmos"/>
    <w:basedOn w:val="a"/>
    <w:rsid w:val="00B7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er1">
    <w:name w:val="Header1"/>
    <w:basedOn w:val="a"/>
    <w:rsid w:val="00B7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">
    <w:name w:val="Верхний колонтитул1"/>
    <w:basedOn w:val="a"/>
    <w:rsid w:val="00B7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rop2">
    <w:name w:val="trop2"/>
    <w:basedOn w:val="a"/>
    <w:rsid w:val="00B7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">
    <w:name w:val="m"/>
    <w:basedOn w:val="a"/>
    <w:rsid w:val="00B7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um0">
    <w:name w:val="num0"/>
    <w:rsid w:val="00B75755"/>
    <w:rPr>
      <w:rFonts w:ascii="Times New Roman" w:hAnsi="Times New Roman" w:cs="Times New Roman" w:hint="default"/>
    </w:rPr>
  </w:style>
  <w:style w:type="character" w:customStyle="1" w:styleId="st">
    <w:name w:val="st"/>
    <w:rsid w:val="00B75755"/>
    <w:rPr>
      <w:rFonts w:ascii="Times New Roman" w:hAnsi="Times New Roman" w:cs="Times New Roman" w:hint="default"/>
    </w:rPr>
  </w:style>
  <w:style w:type="character" w:styleId="aff4">
    <w:name w:val="page number"/>
    <w:basedOn w:val="a0"/>
    <w:rsid w:val="00B75755"/>
  </w:style>
  <w:style w:type="paragraph" w:customStyle="1" w:styleId="p1">
    <w:name w:val="p1"/>
    <w:basedOn w:val="a"/>
    <w:rsid w:val="0007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7562E"/>
  </w:style>
  <w:style w:type="paragraph" w:customStyle="1" w:styleId="p3">
    <w:name w:val="p3"/>
    <w:basedOn w:val="a"/>
    <w:rsid w:val="0007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07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7562E"/>
  </w:style>
  <w:style w:type="paragraph" w:customStyle="1" w:styleId="rtecenter">
    <w:name w:val="rtecenter"/>
    <w:basedOn w:val="a"/>
    <w:uiPriority w:val="99"/>
    <w:rsid w:val="0013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btservredpodoben">
    <w:name w:val="nbt_serv_red_podoben"/>
    <w:basedOn w:val="nbtservred"/>
    <w:uiPriority w:val="1"/>
    <w:qFormat/>
    <w:rsid w:val="00D75DCB"/>
    <w:rPr>
      <w:rFonts w:eastAsiaTheme="minorEastAsia"/>
      <w:color w:val="FF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CB"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8">
    <w:name w:val="heading 8"/>
    <w:basedOn w:val="a"/>
    <w:next w:val="a"/>
    <w:link w:val="80"/>
    <w:qFormat/>
    <w:rsid w:val="00C65F4C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7A399F"/>
    <w:rPr>
      <w:sz w:val="20"/>
      <w:szCs w:val="20"/>
    </w:rPr>
  </w:style>
  <w:style w:type="character" w:styleId="af1">
    <w:name w:val="footnote reference"/>
    <w:basedOn w:val="a0"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link w:val="akafbasic0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uiPriority w:val="99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  <w:style w:type="paragraph" w:styleId="af6">
    <w:name w:val="Title"/>
    <w:basedOn w:val="a"/>
    <w:next w:val="af7"/>
    <w:link w:val="af8"/>
    <w:uiPriority w:val="10"/>
    <w:qFormat/>
    <w:rsid w:val="003B12A4"/>
    <w:pPr>
      <w:keepNext/>
      <w:spacing w:before="240" w:after="120" w:line="240" w:lineRule="auto"/>
    </w:pPr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character" w:customStyle="1" w:styleId="af8">
    <w:name w:val="Название Знак"/>
    <w:basedOn w:val="a0"/>
    <w:link w:val="af6"/>
    <w:uiPriority w:val="10"/>
    <w:rsid w:val="003B12A4"/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paragraph" w:styleId="af9">
    <w:name w:val="List"/>
    <w:basedOn w:val="af7"/>
    <w:uiPriority w:val="99"/>
    <w:rsid w:val="003B12A4"/>
  </w:style>
  <w:style w:type="paragraph" w:styleId="af7">
    <w:name w:val="Body Text"/>
    <w:basedOn w:val="a"/>
    <w:link w:val="afa"/>
    <w:rsid w:val="003B12A4"/>
    <w:pPr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customStyle="1" w:styleId="afa">
    <w:name w:val="Основной текст Знак"/>
    <w:basedOn w:val="a0"/>
    <w:link w:val="af7"/>
    <w:rsid w:val="003B12A4"/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afb">
    <w:name w:val="caption"/>
    <w:basedOn w:val="a"/>
    <w:uiPriority w:val="35"/>
    <w:qFormat/>
    <w:rsid w:val="003B12A4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unhideWhenUsed/>
    <w:rsid w:val="003B12A4"/>
    <w:pPr>
      <w:spacing w:after="0" w:line="240" w:lineRule="auto"/>
      <w:ind w:left="240" w:hanging="240"/>
    </w:pPr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afc">
    <w:name w:val="index heading"/>
    <w:basedOn w:val="a"/>
    <w:uiPriority w:val="99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d">
    <w:name w:val="Содержимое таблицы"/>
    <w:basedOn w:val="a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e">
    <w:name w:val="Заголовок таблицы"/>
    <w:basedOn w:val="afd"/>
    <w:qFormat/>
    <w:rsid w:val="003B12A4"/>
    <w:pPr>
      <w:jc w:val="center"/>
    </w:pPr>
    <w:rPr>
      <w:b/>
      <w:bCs/>
    </w:rPr>
  </w:style>
  <w:style w:type="character" w:customStyle="1" w:styleId="akafbasic0">
    <w:name w:val="akaf_basic Знак"/>
    <w:link w:val="akafbasic"/>
    <w:locked/>
    <w:rsid w:val="00423C19"/>
    <w:rPr>
      <w:rFonts w:ascii="Times New Roman" w:hAnsi="Times New Roman" w:cs="Times New Roman"/>
      <w:sz w:val="28"/>
      <w:szCs w:val="28"/>
    </w:rPr>
  </w:style>
  <w:style w:type="character" w:customStyle="1" w:styleId="obkbukvitsa">
    <w:name w:val="obk_bukvitsa"/>
    <w:uiPriority w:val="99"/>
    <w:rsid w:val="00423C19"/>
    <w:rPr>
      <w:rFonts w:ascii="Vertograd Ucs" w:hAnsi="Vertograd Ucs" w:hint="default"/>
      <w:color w:val="00B050"/>
      <w:sz w:val="40"/>
    </w:rPr>
  </w:style>
  <w:style w:type="character" w:customStyle="1" w:styleId="obkgrbukvanachalnaya">
    <w:name w:val="obk_gr_bukva_nachalnaya"/>
    <w:uiPriority w:val="99"/>
    <w:rsid w:val="00423C19"/>
    <w:rPr>
      <w:rFonts w:ascii="Times New Roman" w:hAnsi="Times New Roman" w:cs="Times New Roman" w:hint="default"/>
      <w:b/>
      <w:bCs w:val="0"/>
      <w:color w:val="auto"/>
    </w:rPr>
  </w:style>
  <w:style w:type="character" w:customStyle="1" w:styleId="obkgrbukvitsa">
    <w:name w:val="obk_gr_bukvitsa"/>
    <w:uiPriority w:val="99"/>
    <w:rsid w:val="00423C19"/>
    <w:rPr>
      <w:rFonts w:ascii="Times New Roman" w:hAnsi="Times New Roman" w:cs="Times New Roman" w:hint="default"/>
      <w:b/>
      <w:bCs w:val="0"/>
      <w:color w:val="E36C0A"/>
      <w:sz w:val="36"/>
    </w:rPr>
  </w:style>
  <w:style w:type="character" w:customStyle="1" w:styleId="80">
    <w:name w:val="Заголовок 8 Знак"/>
    <w:basedOn w:val="a0"/>
    <w:link w:val="8"/>
    <w:rsid w:val="00C65F4C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FR1">
    <w:name w:val="FR1"/>
    <w:rsid w:val="00C65F4C"/>
    <w:pPr>
      <w:widowControl w:val="0"/>
      <w:spacing w:before="20" w:after="0" w:line="240" w:lineRule="auto"/>
      <w:ind w:firstLine="380"/>
      <w:jc w:val="both"/>
    </w:pPr>
    <w:rPr>
      <w:rFonts w:ascii="Arial" w:eastAsia="Times New Roman" w:hAnsi="Arial" w:cs="Times New Roman"/>
      <w:i/>
      <w:snapToGrid w:val="0"/>
      <w:sz w:val="24"/>
      <w:szCs w:val="20"/>
    </w:rPr>
  </w:style>
  <w:style w:type="paragraph" w:styleId="21">
    <w:name w:val="Body Text Indent 2"/>
    <w:basedOn w:val="a"/>
    <w:link w:val="22"/>
    <w:rsid w:val="00C65F4C"/>
    <w:pPr>
      <w:widowControl w:val="0"/>
      <w:spacing w:after="0" w:line="319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65F4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C65F4C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65F4C"/>
    <w:rPr>
      <w:rFonts w:ascii="Calibri" w:eastAsia="Calibri" w:hAnsi="Calibri" w:cs="Times New Roman"/>
      <w:sz w:val="16"/>
      <w:szCs w:val="16"/>
    </w:rPr>
  </w:style>
  <w:style w:type="paragraph" w:customStyle="1" w:styleId="txt">
    <w:name w:val="txt"/>
    <w:basedOn w:val="a"/>
    <w:rsid w:val="00C6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-red">
    <w:name w:val="color-red"/>
    <w:rsid w:val="00C65F4C"/>
  </w:style>
  <w:style w:type="character" w:customStyle="1" w:styleId="pere">
    <w:name w:val="pere"/>
    <w:rsid w:val="00C65F4C"/>
  </w:style>
  <w:style w:type="paragraph" w:customStyle="1" w:styleId="aff">
    <w:name w:val="Песнь"/>
    <w:basedOn w:val="a"/>
    <w:rsid w:val="00197FE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color w:val="FF0000"/>
      <w:sz w:val="40"/>
      <w:szCs w:val="40"/>
    </w:rPr>
  </w:style>
  <w:style w:type="paragraph" w:customStyle="1" w:styleId="aff0">
    <w:name w:val="Стихира"/>
    <w:basedOn w:val="a"/>
    <w:rsid w:val="00197FE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noProof/>
      <w:sz w:val="40"/>
      <w:szCs w:val="40"/>
    </w:rPr>
  </w:style>
  <w:style w:type="paragraph" w:styleId="aff1">
    <w:name w:val="Body Text Indent"/>
    <w:basedOn w:val="a"/>
    <w:link w:val="aff2"/>
    <w:rsid w:val="00197F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 с отступом Знак"/>
    <w:basedOn w:val="a0"/>
    <w:link w:val="aff1"/>
    <w:rsid w:val="00197FE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197FE6"/>
    <w:pPr>
      <w:widowControl w:val="0"/>
      <w:autoSpaceDE w:val="0"/>
      <w:autoSpaceDN w:val="0"/>
      <w:adjustRightInd w:val="0"/>
      <w:spacing w:after="0" w:line="277" w:lineRule="exact"/>
      <w:ind w:firstLine="278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170">
    <w:name w:val="Font Style170"/>
    <w:rsid w:val="00197FE6"/>
    <w:rPr>
      <w:rFonts w:ascii="Palatino Linotype" w:hAnsi="Palatino Linotype" w:cs="Palatino Linotype" w:hint="default"/>
      <w:b/>
      <w:bCs/>
      <w:color w:val="000000"/>
      <w:sz w:val="28"/>
      <w:szCs w:val="28"/>
    </w:rPr>
  </w:style>
  <w:style w:type="character" w:styleId="aff3">
    <w:name w:val="Emphasis"/>
    <w:qFormat/>
    <w:rsid w:val="00B75755"/>
    <w:rPr>
      <w:rFonts w:ascii="Times New Roman" w:hAnsi="Times New Roman" w:cs="Times New Roman" w:hint="default"/>
      <w:i/>
      <w:iCs/>
    </w:rPr>
  </w:style>
  <w:style w:type="paragraph" w:customStyle="1" w:styleId="trop">
    <w:name w:val="trop"/>
    <w:basedOn w:val="a"/>
    <w:rsid w:val="00B7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irmos">
    <w:name w:val="irmos"/>
    <w:basedOn w:val="a"/>
    <w:rsid w:val="00B7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er1">
    <w:name w:val="Header1"/>
    <w:basedOn w:val="a"/>
    <w:rsid w:val="00B7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">
    <w:name w:val="Верхний колонтитул1"/>
    <w:basedOn w:val="a"/>
    <w:rsid w:val="00B7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rop2">
    <w:name w:val="trop2"/>
    <w:basedOn w:val="a"/>
    <w:rsid w:val="00B7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">
    <w:name w:val="m"/>
    <w:basedOn w:val="a"/>
    <w:rsid w:val="00B7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um0">
    <w:name w:val="num0"/>
    <w:rsid w:val="00B75755"/>
    <w:rPr>
      <w:rFonts w:ascii="Times New Roman" w:hAnsi="Times New Roman" w:cs="Times New Roman" w:hint="default"/>
    </w:rPr>
  </w:style>
  <w:style w:type="character" w:customStyle="1" w:styleId="st">
    <w:name w:val="st"/>
    <w:rsid w:val="00B75755"/>
    <w:rPr>
      <w:rFonts w:ascii="Times New Roman" w:hAnsi="Times New Roman" w:cs="Times New Roman" w:hint="default"/>
    </w:rPr>
  </w:style>
  <w:style w:type="character" w:styleId="aff4">
    <w:name w:val="page number"/>
    <w:basedOn w:val="a0"/>
    <w:rsid w:val="00B75755"/>
  </w:style>
  <w:style w:type="paragraph" w:customStyle="1" w:styleId="p1">
    <w:name w:val="p1"/>
    <w:basedOn w:val="a"/>
    <w:rsid w:val="0007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7562E"/>
  </w:style>
  <w:style w:type="paragraph" w:customStyle="1" w:styleId="p3">
    <w:name w:val="p3"/>
    <w:basedOn w:val="a"/>
    <w:rsid w:val="0007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07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7562E"/>
  </w:style>
  <w:style w:type="paragraph" w:customStyle="1" w:styleId="rtecenter">
    <w:name w:val="rtecenter"/>
    <w:basedOn w:val="a"/>
    <w:uiPriority w:val="99"/>
    <w:rsid w:val="0013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btservredpodoben">
    <w:name w:val="nbt_serv_red_podoben"/>
    <w:basedOn w:val="nbtservred"/>
    <w:uiPriority w:val="1"/>
    <w:qFormat/>
    <w:rsid w:val="00D75DCB"/>
    <w:rPr>
      <w:rFonts w:eastAsiaTheme="minorEastAsia"/>
      <w:color w:val="FF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B4CF-16C1-42BD-ABA9-45EC0F69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5235</TotalTime>
  <Pages>11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137</cp:revision>
  <dcterms:created xsi:type="dcterms:W3CDTF">2023-10-13T13:00:00Z</dcterms:created>
  <dcterms:modified xsi:type="dcterms:W3CDTF">2024-06-26T12:37:00Z</dcterms:modified>
</cp:coreProperties>
</file>