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8451" w14:textId="77777777" w:rsidR="00B01DCA" w:rsidRPr="00DF72C2" w:rsidRDefault="00945C6D" w:rsidP="00945C6D">
      <w:pPr>
        <w:pStyle w:val="nbtservheadred"/>
      </w:pPr>
      <w:r w:rsidRPr="00DF72C2">
        <w:t>Ме́сяца ноября́ в 7-й день</w:t>
      </w:r>
    </w:p>
    <w:p w14:paraId="4C8DFF9E" w14:textId="7F926884" w:rsidR="00945C6D" w:rsidRPr="00DF72C2" w:rsidRDefault="00945C6D" w:rsidP="00A85CC4">
      <w:pPr>
        <w:pStyle w:val="nbtservheadred"/>
        <w:spacing w:before="120"/>
      </w:pPr>
      <w:r w:rsidRPr="00DF72C2">
        <w:t>Священному́ченика Кири́лла, митрополи́та Каза́нскаго</w:t>
      </w:r>
    </w:p>
    <w:p w14:paraId="4C8DFF9F" w14:textId="77777777" w:rsidR="00945C6D" w:rsidRPr="00DF72C2" w:rsidRDefault="00945C6D" w:rsidP="00945C6D">
      <w:pPr>
        <w:pStyle w:val="nbtservheadred"/>
      </w:pPr>
      <w:r w:rsidRPr="00DF72C2">
        <w:t>НА ВЕЛИ́ЦЕЙ ВЕЧЕ́РНИ</w:t>
      </w:r>
    </w:p>
    <w:p w14:paraId="4C8DFFA0" w14:textId="77777777" w:rsidR="00945C6D" w:rsidRPr="00DF72C2" w:rsidRDefault="00945C6D" w:rsidP="00945C6D">
      <w:pPr>
        <w:pStyle w:val="nbtservbasic"/>
        <w:rPr>
          <w:rStyle w:val="obkgrred"/>
          <w:rFonts w:ascii="Times New Roman" w:hAnsi="Times New Roman"/>
        </w:rPr>
      </w:pPr>
      <w:proofErr w:type="gramStart"/>
      <w:r w:rsidRPr="00DF72C2">
        <w:rPr>
          <w:rStyle w:val="obkgrred"/>
          <w:rFonts w:ascii="Times New Roman" w:hAnsi="Times New Roman"/>
        </w:rPr>
        <w:t>Б</w:t>
      </w:r>
      <w:r w:rsidRPr="00DF72C2">
        <w:t>лаже́н</w:t>
      </w:r>
      <w:proofErr w:type="gramEnd"/>
      <w:r w:rsidRPr="00DF72C2">
        <w:t xml:space="preserve"> муж: </w:t>
      </w:r>
      <w:r w:rsidRPr="00DF72C2">
        <w:rPr>
          <w:rStyle w:val="obkgrred"/>
          <w:rFonts w:ascii="Times New Roman" w:hAnsi="Times New Roman"/>
        </w:rPr>
        <w:t>1-й антифо́н. На Г</w:t>
      </w:r>
      <w:r w:rsidRPr="00DF72C2">
        <w:t xml:space="preserve">о́споди, воззва́х: </w:t>
      </w:r>
      <w:r w:rsidRPr="00DF72C2">
        <w:rPr>
          <w:rStyle w:val="obkgrred"/>
          <w:rFonts w:ascii="Times New Roman" w:hAnsi="Times New Roman"/>
        </w:rPr>
        <w:t>стихи́ры, глас 8.</w:t>
      </w:r>
    </w:p>
    <w:p w14:paraId="4C8DFFA1" w14:textId="77777777" w:rsidR="00945C6D" w:rsidRPr="00DF72C2" w:rsidRDefault="00945C6D" w:rsidP="00945C6D">
      <w:pPr>
        <w:pStyle w:val="nbtservpodoben"/>
        <w:rPr>
          <w:rFonts w:cs="Times New Roman"/>
        </w:rPr>
      </w:pPr>
      <w:r w:rsidRPr="00DF72C2">
        <w:rPr>
          <w:rStyle w:val="obkgrred"/>
          <w:rFonts w:ascii="Times New Roman" w:hAnsi="Times New Roman" w:cs="Times New Roman"/>
        </w:rPr>
        <w:t>Подо́бен: О,</w:t>
      </w:r>
      <w:r w:rsidRPr="00DF72C2">
        <w:rPr>
          <w:rFonts w:cs="Times New Roman"/>
        </w:rPr>
        <w:t xml:space="preserve"> пресла́внаго чудесе́:</w:t>
      </w:r>
    </w:p>
    <w:p w14:paraId="4C8DFFA2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Pr="00DF72C2">
        <w:t xml:space="preserve">рииди́те, ве́рнии, почти́м святи́теля Кири́лла,/ благоче́стия тве́рдаго побо́рника,/ свети́льника земли́ Ру́сския,/ </w:t>
      </w:r>
      <w:proofErr w:type="gramStart"/>
      <w:r w:rsidRPr="00DF72C2">
        <w:t>во</w:t>
      </w:r>
      <w:proofErr w:type="gramEnd"/>
      <w:r w:rsidRPr="00DF72C2">
        <w:t xml:space="preserve"> стране́ пусты́нней днесь почи́вшаго,/ и́же, тяготу́ дел и го́речь страда́ний отложи́в,/ на Небеси́ Присноживу́щему взыва́ет:/ утверди́, Го́споди, Це́рковь Ру́сскую/ и низложи́ шата́ния враго́в Ея́,</w:t>
      </w:r>
      <w:r w:rsidR="00B86A06" w:rsidRPr="00DF72C2">
        <w:t>/</w:t>
      </w:r>
      <w:r w:rsidRPr="00DF72C2">
        <w:t xml:space="preserve">/ да лю́дие, ходя́щии во тьме, </w:t>
      </w:r>
      <w:proofErr w:type="gramStart"/>
      <w:r w:rsidRPr="00DF72C2">
        <w:t>ви́дят</w:t>
      </w:r>
      <w:proofErr w:type="gramEnd"/>
      <w:r w:rsidRPr="00DF72C2">
        <w:t xml:space="preserve"> свет ве́лий.</w:t>
      </w:r>
    </w:p>
    <w:p w14:paraId="4C8DFFA3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М</w:t>
      </w:r>
      <w:r w:rsidRPr="00DF72C2">
        <w:t>ир до́льний ущедря́я,/ Христо́с со Отце́м и</w:t>
      </w:r>
      <w:r w:rsidR="009E228C" w:rsidRPr="00DF72C2">
        <w:t xml:space="preserve"> </w:t>
      </w:r>
      <w:r w:rsidRPr="00DF72C2">
        <w:t>Ду́хом Святы́м/ оби́тель твори́т во избра́нных</w:t>
      </w:r>
      <w:proofErr w:type="gramStart"/>
      <w:r w:rsidRPr="00DF72C2">
        <w:t xml:space="preserve"> С</w:t>
      </w:r>
      <w:proofErr w:type="gramEnd"/>
      <w:r w:rsidRPr="00DF72C2">
        <w:t>вои́</w:t>
      </w:r>
      <w:r w:rsidR="009E228C" w:rsidRPr="00DF72C2">
        <w:t>х,/ и́хже весь мир недосто́ин е</w:t>
      </w:r>
      <w:r w:rsidRPr="00DF72C2">
        <w:t xml:space="preserve">сть;/ те́мже избра́ннаго от ми́ра воспои́м,/ </w:t>
      </w:r>
      <w:proofErr w:type="gramStart"/>
      <w:r w:rsidRPr="00DF72C2">
        <w:t>Кири́лла</w:t>
      </w:r>
      <w:proofErr w:type="gramEnd"/>
      <w:r w:rsidRPr="00DF72C2">
        <w:t>, священному́ченика богоприя́тна,/ и́же, се́рдце освяти́в страда́нием,/ тече́ на муче́ние за Це́рковь Христо́ву,/</w:t>
      </w:r>
      <w:r w:rsidR="00B86A06" w:rsidRPr="00DF72C2">
        <w:t>/</w:t>
      </w:r>
      <w:r w:rsidRPr="00DF72C2">
        <w:t xml:space="preserve"> ю́же не возмо́гут врата́ а́дова одоле́ти.</w:t>
      </w:r>
    </w:p>
    <w:p w14:paraId="4C8DFFA4" w14:textId="77777777" w:rsidR="00945C6D" w:rsidRPr="00DF72C2" w:rsidRDefault="00945C6D" w:rsidP="00945C6D">
      <w:pPr>
        <w:pStyle w:val="nbtservbasic"/>
      </w:pPr>
      <w:proofErr w:type="gramStart"/>
      <w:r w:rsidRPr="00DF72C2">
        <w:rPr>
          <w:rStyle w:val="obkgrred"/>
          <w:rFonts w:ascii="Times New Roman" w:hAnsi="Times New Roman"/>
        </w:rPr>
        <w:t>И</w:t>
      </w:r>
      <w:r w:rsidRPr="00DF72C2">
        <w:t>оа́нну</w:t>
      </w:r>
      <w:proofErr w:type="gramEnd"/>
      <w:r w:rsidRPr="00DF72C2">
        <w:t xml:space="preserve">, чудотво́рцу Кроншта́дтскому,/ и́ноков и па́стырей наста́внику,/ пе́ние надгро́бное прине́сл еси́,/ святи́телю Кири́лле, кро́ткий послу́шниче,/ последи́ же, я́ко му́ченик и́стинный,/ Небе́снаго черто́га дости́гл еси́/ и та́мо отца́ духо́внаго во сла́ве узре́л еси́,/ веселя́щася с но́выми </w:t>
      </w:r>
      <w:proofErr w:type="gramStart"/>
      <w:r w:rsidRPr="00DF72C2">
        <w:t>му́ченики</w:t>
      </w:r>
      <w:proofErr w:type="gramEnd"/>
      <w:r w:rsidRPr="00DF72C2">
        <w:t xml:space="preserve"> и глаго́люща:/</w:t>
      </w:r>
      <w:r w:rsidR="00B86A06" w:rsidRPr="00DF72C2">
        <w:t>/</w:t>
      </w:r>
      <w:r w:rsidRPr="00DF72C2">
        <w:t xml:space="preserve"> се аз и де́ти, я́же ми даде́ Бог.</w:t>
      </w:r>
    </w:p>
    <w:p w14:paraId="4C8DFFA5" w14:textId="77777777" w:rsidR="00945C6D" w:rsidRPr="00DF72C2" w:rsidRDefault="00945C6D" w:rsidP="00945C6D">
      <w:pPr>
        <w:pStyle w:val="nbtservbasic"/>
      </w:pPr>
      <w:proofErr w:type="gramStart"/>
      <w:r w:rsidRPr="00DF72C2">
        <w:rPr>
          <w:rStyle w:val="obkgrred"/>
          <w:rFonts w:ascii="Times New Roman" w:hAnsi="Times New Roman"/>
        </w:rPr>
        <w:t>Н</w:t>
      </w:r>
      <w:r w:rsidRPr="00DF72C2">
        <w:t>ебе́сных</w:t>
      </w:r>
      <w:proofErr w:type="gramEnd"/>
      <w:r w:rsidRPr="00DF72C2">
        <w:t xml:space="preserve"> гра́ждан люби́теля/ прославля́ет тя ны́не страна́ Тамбо́вская,/ в ней бо до́бре потруди́лся еси́,/ святи́телю Кири́лле, смире́нный па́стырю,/ и апо́стола ея́, Питири́ма чу́днаго,/ в ли́це святы́х просла́вил еси́,/ Феофа́на же богому́драго почита́я,/ тому́ духо́вне подража́л еси́,/</w:t>
      </w:r>
      <w:r w:rsidR="00B86A06" w:rsidRPr="00DF72C2">
        <w:t>/</w:t>
      </w:r>
      <w:r w:rsidRPr="00DF72C2">
        <w:t xml:space="preserve"> сего́ </w:t>
      </w:r>
      <w:proofErr w:type="gramStart"/>
      <w:r w:rsidRPr="00DF72C2">
        <w:t>ра́ди</w:t>
      </w:r>
      <w:proofErr w:type="gramEnd"/>
      <w:r w:rsidRPr="00DF72C2">
        <w:t xml:space="preserve"> с ни́ми ку́пно лику́еши.</w:t>
      </w:r>
    </w:p>
    <w:p w14:paraId="4C8DFFA6" w14:textId="77777777" w:rsidR="00945C6D" w:rsidRPr="00DF72C2" w:rsidRDefault="00945C6D" w:rsidP="00945C6D">
      <w:pPr>
        <w:pStyle w:val="nbtservheadred"/>
      </w:pPr>
      <w:r w:rsidRPr="00DF72C2">
        <w:t>И́ны стихи́ры, глас 6.</w:t>
      </w:r>
    </w:p>
    <w:p w14:paraId="4C8DFFA7" w14:textId="77777777" w:rsidR="00945C6D" w:rsidRPr="00DF72C2" w:rsidRDefault="00945C6D" w:rsidP="00945C6D">
      <w:pPr>
        <w:pStyle w:val="nbtservpodoben"/>
        <w:rPr>
          <w:rFonts w:cs="Times New Roman"/>
        </w:rPr>
      </w:pPr>
      <w:r w:rsidRPr="00DF72C2">
        <w:rPr>
          <w:rStyle w:val="obkgrred"/>
          <w:rFonts w:ascii="Times New Roman" w:hAnsi="Times New Roman" w:cs="Times New Roman"/>
        </w:rPr>
        <w:t>Подо́бен: В</w:t>
      </w:r>
      <w:r w:rsidRPr="00DF72C2">
        <w:rPr>
          <w:rFonts w:cs="Times New Roman"/>
        </w:rPr>
        <w:t>се отло́жше:</w:t>
      </w:r>
    </w:p>
    <w:p w14:paraId="4C8DFFA8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О</w:t>
      </w:r>
      <w:r w:rsidRPr="00DF72C2">
        <w:t xml:space="preserve">тцы́ Собо́ра Це́ркве Ру́сския,/ Ду́хом Святы́м води́ми,/ поставля́ют на престо́л первосвяти́тельский/ смире́ннаго Ти́хона, архипа́стыря до́браго,/ не самовла́стием того́ облека́юще,/ но зна́мение побе́ды Бо́жия явля́юще./ Те́мже лик но́вых му́ченик/ патриа́ршим и́менем украси́ся/ и в земли́ Ру́сской возсия́ пресве́тло,/ от ни́хже и святи́тель Кири́лл, митрополи́т Каза́нский,/ днесь на́ми </w:t>
      </w:r>
      <w:r w:rsidRPr="00DF72C2">
        <w:lastRenderedPageBreak/>
        <w:t>прославля́ется,/ я́ко ве́ры неусы́пный страж/</w:t>
      </w:r>
      <w:r w:rsidR="00B86A06" w:rsidRPr="00DF72C2">
        <w:t>/</w:t>
      </w:r>
      <w:r w:rsidR="009E228C" w:rsidRPr="00DF72C2">
        <w:t xml:space="preserve"> и храни́тель д</w:t>
      </w:r>
      <w:r w:rsidRPr="00DF72C2">
        <w:t>о́ма Госпо́дня.</w:t>
      </w:r>
    </w:p>
    <w:p w14:paraId="4C8DFFA9" w14:textId="7D109FF3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>ве́тлое торжество́ гра́да Каза́ни приспе́,/ с ни́мже вси гра́ди земли́ на́шея ра́дуются</w:t>
      </w:r>
      <w:r w:rsidR="009E228C" w:rsidRPr="00DF72C2">
        <w:t>,</w:t>
      </w:r>
      <w:r w:rsidRPr="00DF72C2">
        <w:t>/ и вся Це́рковь Ру́сская красу́ется/ в па́мяти святи́теля Кири́лла,/ архипа́стыря преизя́щнаго/ и му́ченика добропобе́дна</w:t>
      </w:r>
      <w:r w:rsidR="00F36AB9" w:rsidRPr="00DF72C2">
        <w:t>го</w:t>
      </w:r>
      <w:r w:rsidRPr="00DF72C2">
        <w:t>,/ посту́, моли́тве и богомы́слию прилежа́щаго,/ кро́вию свое́ю свяще́нную оде́жду обагри́вшаго/ и от страда́ния в Боже́ственную сла́ву прише́дш</w:t>
      </w:r>
      <w:r w:rsidR="009E228C" w:rsidRPr="00DF72C2">
        <w:t>аго,/ иде́же со все́ми святы́ми</w:t>
      </w:r>
      <w:r w:rsidRPr="00DF72C2">
        <w:t>/ предстои́т Престо́лу Святы́я Тро́ицы</w:t>
      </w:r>
      <w:r w:rsidR="0002133B" w:rsidRPr="00DF72C2">
        <w:t>,</w:t>
      </w:r>
      <w:r w:rsidRPr="00DF72C2">
        <w:t>/ и мо́лится дарова́ти душа́м на́шим/</w:t>
      </w:r>
      <w:r w:rsidR="00B86A06" w:rsidRPr="00DF72C2">
        <w:t>/</w:t>
      </w:r>
      <w:r w:rsidRPr="00DF72C2">
        <w:t xml:space="preserve"> мир и ве́лию ми́лость.</w:t>
      </w:r>
    </w:p>
    <w:p w14:paraId="4C8DFFAA" w14:textId="0BA58612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Л</w:t>
      </w:r>
      <w:r w:rsidRPr="00DF72C2">
        <w:t xml:space="preserve">юбодру́жное свято́е еди́нство/ всеусе́рдно возлюби́в от ю́ности,/ му́жественне к страда́нию поте́кл еси́,/ со дру́ги разлуча́яся,/ оба́че а́нгельския </w:t>
      </w:r>
      <w:r w:rsidR="009E228C" w:rsidRPr="00DF72C2">
        <w:t>кре́пости испо́лнен,/ изгна́ние</w:t>
      </w:r>
      <w:r w:rsidRPr="00DF72C2">
        <w:t xml:space="preserve"> я́ко жи́тельство безмо́лвно</w:t>
      </w:r>
      <w:r w:rsidR="009E228C" w:rsidRPr="00DF72C2">
        <w:t>е</w:t>
      </w:r>
      <w:r w:rsidRPr="00DF72C2">
        <w:t xml:space="preserve"> вмени́л еси́</w:t>
      </w:r>
      <w:r w:rsidR="002C070E" w:rsidRPr="00DF72C2">
        <w:t>,</w:t>
      </w:r>
      <w:r w:rsidR="00EE7A85" w:rsidRPr="00DF72C2">
        <w:t>/ и те́сное жили́ще</w:t>
      </w:r>
      <w:r w:rsidRPr="00DF72C2">
        <w:t xml:space="preserve"> я́ко </w:t>
      </w:r>
      <w:r w:rsidR="00AF758D" w:rsidRPr="00DF72C2">
        <w:t>г</w:t>
      </w:r>
      <w:r w:rsidRPr="00DF72C2">
        <w:t>о́рницу Сио́нскую,/ иде́же неуста́нно моля́ся/ и сло́вом и́стины заблу́ждшия назида́я,/ во единомы́слие церко́вное мно́гия приве́л еси́</w:t>
      </w:r>
      <w:r w:rsidR="009E7122" w:rsidRPr="00DF72C2">
        <w:t>,</w:t>
      </w:r>
      <w:r w:rsidRPr="00DF72C2">
        <w:t>/ и я́ко еди́н от дре́вних отце́в просия́л еси́,/ вели́чие ве́ры явля́я,/</w:t>
      </w:r>
      <w:r w:rsidR="00B86A06" w:rsidRPr="00DF72C2">
        <w:t>/</w:t>
      </w:r>
      <w:r w:rsidRPr="00DF72C2">
        <w:t xml:space="preserve"> священному́чениче Кири́лле досточу́дне.</w:t>
      </w:r>
    </w:p>
    <w:p w14:paraId="4C8DFFAB" w14:textId="095C8ED6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К</w:t>
      </w:r>
      <w:r w:rsidR="006A18B2" w:rsidRPr="00DF72C2">
        <w:t>а́</w:t>
      </w:r>
      <w:r w:rsidRPr="00DF72C2">
        <w:t>я страда́ния претерпе́л еси́,/ ки́ими добро́тами обогати́лся еси́,/ ки́я венцы́ от Бо́га прия́л еси́,/ священному́чениче Кири́лле терпеливоду́шне?/ Непости́жно есть лю́бящим тя:/ ка́ко, подобостра́стен нам быв челове́к,/ уз мирски́х до конца́ совле́клся еси́</w:t>
      </w:r>
      <w:r w:rsidR="00EB2518" w:rsidRPr="00DF72C2">
        <w:t>,</w:t>
      </w:r>
      <w:r w:rsidRPr="00DF72C2">
        <w:t xml:space="preserve">/ жития́ ра́ди кре́стнаго?/ Ка́ко, скорбьми́ отвсю́ду утесня́емь,/ </w:t>
      </w:r>
      <w:r w:rsidR="00B44C3E" w:rsidRPr="00DF72C2">
        <w:t>и́</w:t>
      </w:r>
      <w:r w:rsidRPr="00DF72C2">
        <w:t>менем Госпо́дним вся победи́л еси́,/ призыва́я Его́ со дерзнове́нием мно́гим?/ И ны́не помоли́ся о нас, уго́дниче Христо́в,/</w:t>
      </w:r>
      <w:r w:rsidR="00B86A06" w:rsidRPr="00DF72C2">
        <w:t>/</w:t>
      </w:r>
      <w:r w:rsidRPr="00DF72C2">
        <w:t xml:space="preserve"> чту́щих святу́ю па́мять твою́.</w:t>
      </w:r>
    </w:p>
    <w:p w14:paraId="4C8DFFAC" w14:textId="77777777" w:rsidR="00945C6D" w:rsidRPr="00DF72C2" w:rsidRDefault="00945C6D" w:rsidP="00945C6D">
      <w:pPr>
        <w:pStyle w:val="nbtservheadred"/>
      </w:pPr>
      <w:r w:rsidRPr="00DF72C2">
        <w:t>Сла́ва, глас то́йже:</w:t>
      </w:r>
    </w:p>
    <w:p w14:paraId="4C8DFFAD" w14:textId="48C681EE" w:rsidR="00945C6D" w:rsidRPr="00DF72C2" w:rsidRDefault="00945C6D" w:rsidP="00945C6D">
      <w:pPr>
        <w:pStyle w:val="nbtservbasic"/>
      </w:pPr>
      <w:proofErr w:type="gramStart"/>
      <w:r w:rsidRPr="00DF72C2">
        <w:rPr>
          <w:rStyle w:val="obkgrred"/>
          <w:rFonts w:ascii="Times New Roman" w:hAnsi="Times New Roman"/>
        </w:rPr>
        <w:t>С</w:t>
      </w:r>
      <w:r w:rsidRPr="00DF72C2">
        <w:t>ло́во</w:t>
      </w:r>
      <w:proofErr w:type="gramEnd"/>
      <w:r w:rsidRPr="00DF72C2">
        <w:t xml:space="preserve"> Госпо́дне услы́шал еси́,/ святи́телю о́тче Кири́лле:/ </w:t>
      </w:r>
      <w:proofErr w:type="gramStart"/>
      <w:r w:rsidRPr="00DF72C2">
        <w:t>Ца́рство</w:t>
      </w:r>
      <w:proofErr w:type="gramEnd"/>
      <w:r w:rsidRPr="00DF72C2">
        <w:t xml:space="preserve"> Мое́ несть от ми́ра сего́,/ те́мже, к стопа́м Влады́чним любо́вию устреми</w:t>
      </w:r>
      <w:r w:rsidR="002C070E" w:rsidRPr="00DF72C2">
        <w:t>́вся,/ я́ко би́сер многоце́нный</w:t>
      </w:r>
      <w:r w:rsidRPr="00DF72C2">
        <w:t>/ уче́ние Христо́во обре́л еси́,/ во уничиже́ниих и ско́рбех земны́х сокрове́нное./ Ны́н</w:t>
      </w:r>
      <w:r w:rsidR="009E7122" w:rsidRPr="00DF72C2">
        <w:t>е же</w:t>
      </w:r>
      <w:r w:rsidR="00B44C3E" w:rsidRPr="00DF72C2">
        <w:t>,</w:t>
      </w:r>
      <w:r w:rsidR="009E7122" w:rsidRPr="00DF72C2">
        <w:t xml:space="preserve"> муче́ния багряни́цею укра</w:t>
      </w:r>
      <w:r w:rsidR="003C7EA3" w:rsidRPr="00DF72C2">
        <w:t>́</w:t>
      </w:r>
      <w:r w:rsidRPr="00DF72C2">
        <w:t>шенный,/ Престо́лу Бо́жию во сла́ве предстои́ши/ и све́том Небе́снаго блаже́нства/</w:t>
      </w:r>
      <w:r w:rsidR="00B86A06" w:rsidRPr="00DF72C2">
        <w:t>/</w:t>
      </w:r>
      <w:r w:rsidRPr="00DF72C2">
        <w:t xml:space="preserve"> ве́рныя лю́ди озаря́еши.</w:t>
      </w:r>
    </w:p>
    <w:p w14:paraId="4C8DFFAE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И ны́не, Богоро́дичен, глас то́йже: К</w:t>
      </w:r>
      <w:r w:rsidRPr="00DF72C2">
        <w:t>то Тебе́ не ублажи́т, Пресвята́я Де́во:</w:t>
      </w:r>
    </w:p>
    <w:p w14:paraId="4C8DFFAF" w14:textId="77777777" w:rsidR="00945C6D" w:rsidRPr="00DF72C2" w:rsidRDefault="00945C6D" w:rsidP="00945C6D">
      <w:pPr>
        <w:pStyle w:val="nbtservheadred"/>
      </w:pPr>
      <w:r w:rsidRPr="00DF72C2">
        <w:t>Вход. Проки́мен дне. И чте́ния 3 му́ченическая.</w:t>
      </w:r>
    </w:p>
    <w:p w14:paraId="4C8DFFB0" w14:textId="77777777" w:rsidR="00945C6D" w:rsidRPr="00DF72C2" w:rsidRDefault="00945C6D" w:rsidP="00945C6D">
      <w:pPr>
        <w:pStyle w:val="nbtservheadred"/>
      </w:pPr>
      <w:r w:rsidRPr="00DF72C2">
        <w:t>На лити́и стихи́ра хра́ма.</w:t>
      </w:r>
    </w:p>
    <w:p w14:paraId="4C8DFFB1" w14:textId="77777777" w:rsidR="00945C6D" w:rsidRPr="00DF72C2" w:rsidRDefault="00945C6D" w:rsidP="00945C6D">
      <w:pPr>
        <w:pStyle w:val="nbtservheadred"/>
      </w:pPr>
      <w:r w:rsidRPr="00DF72C2">
        <w:lastRenderedPageBreak/>
        <w:t>Сла́ва, глас 2:</w:t>
      </w:r>
    </w:p>
    <w:p w14:paraId="4C8DFFB2" w14:textId="358CAE35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Н</w:t>
      </w:r>
      <w:r w:rsidRPr="00DF72C2">
        <w:t>е вы Мене́ избра́сте, но Аз вы избра́х,/ сие́ сло́во Госпо́дне на тебе́ испо́лнися,/ святи́телю Кири́лле, о́тче наш,/ Созда́тель бо твой Госпо́дь украси́ тя дарова́нии</w:t>
      </w:r>
      <w:r w:rsidR="00186CE2" w:rsidRPr="00DF72C2">
        <w:t>,</w:t>
      </w:r>
      <w:r w:rsidRPr="00DF72C2">
        <w:t>/ и Це́ркви Свое́й в час испыта́ния яви́</w:t>
      </w:r>
      <w:r w:rsidR="002C070E" w:rsidRPr="00DF72C2">
        <w:t xml:space="preserve"> я́ко и́стины побо́рника,/ в ра</w:t>
      </w:r>
      <w:r w:rsidRPr="00DF72C2">
        <w:t>и</w:t>
      </w:r>
      <w:r w:rsidR="002C070E" w:rsidRPr="00DF72C2">
        <w:t>́</w:t>
      </w:r>
      <w:r w:rsidRPr="00DF72C2">
        <w:t xml:space="preserve"> же све́тлости всели́ т</w:t>
      </w:r>
      <w:r w:rsidR="003F451E" w:rsidRPr="00DF72C2">
        <w:t>я, подая́ весе́лие ве́чное,/ за</w:t>
      </w:r>
      <w:r w:rsidRPr="00DF72C2">
        <w:t>не</w:t>
      </w:r>
      <w:r w:rsidR="003F451E" w:rsidRPr="00DF72C2">
        <w:t>́</w:t>
      </w:r>
      <w:r w:rsidRPr="00DF72C2">
        <w:t xml:space="preserve"> во стра́нствии зе</w:t>
      </w:r>
      <w:r w:rsidR="003F451E" w:rsidRPr="00DF72C2">
        <w:t>мне́м Того́ возлюби́л еси́/ все</w:t>
      </w:r>
      <w:r w:rsidRPr="00DF72C2">
        <w:t>м се́рдцем, е́же очи́стити потща́лся еси́,/ все́ю душе́ю, ю́же за дру́ги твоя́ положи́л еси́,/ все́ю мы́слию, е́юже Сло́ву Бо́жию прилежа́л еси́./</w:t>
      </w:r>
      <w:r w:rsidR="00B86A06" w:rsidRPr="00DF72C2">
        <w:t>/</w:t>
      </w:r>
      <w:r w:rsidRPr="00DF72C2">
        <w:t xml:space="preserve"> Моли́ся о нас, да со избра́нными сопричте́ни бу́дем.</w:t>
      </w:r>
    </w:p>
    <w:p w14:paraId="4C8DFFB3" w14:textId="77777777" w:rsidR="00945C6D" w:rsidRPr="00DF72C2" w:rsidRDefault="00945C6D" w:rsidP="00945C6D">
      <w:pPr>
        <w:pStyle w:val="nbtservheadred"/>
      </w:pPr>
      <w:r w:rsidRPr="00DF72C2">
        <w:t>И ны́не, Богоро́дичен.</w:t>
      </w:r>
    </w:p>
    <w:p w14:paraId="4C8DFFB4" w14:textId="77777777" w:rsidR="00945C6D" w:rsidRPr="00DF72C2" w:rsidRDefault="00945C6D" w:rsidP="00945C6D">
      <w:pPr>
        <w:pStyle w:val="nbtservheadred"/>
      </w:pPr>
      <w:r w:rsidRPr="00DF72C2">
        <w:t xml:space="preserve">На </w:t>
      </w:r>
      <w:proofErr w:type="gramStart"/>
      <w:r w:rsidRPr="00DF72C2">
        <w:t>стихо́вне</w:t>
      </w:r>
      <w:proofErr w:type="gramEnd"/>
      <w:r w:rsidRPr="00DF72C2">
        <w:t xml:space="preserve"> стихи́ры, глас 5.</w:t>
      </w:r>
    </w:p>
    <w:p w14:paraId="4C8DFFB5" w14:textId="77777777" w:rsidR="00945C6D" w:rsidRPr="00DF72C2" w:rsidRDefault="00945C6D" w:rsidP="00945C6D">
      <w:pPr>
        <w:pStyle w:val="nbtservpodoben"/>
        <w:rPr>
          <w:rFonts w:cs="Times New Roman"/>
        </w:rPr>
      </w:pPr>
      <w:r w:rsidRPr="00DF72C2">
        <w:rPr>
          <w:rStyle w:val="obkgrred"/>
          <w:rFonts w:ascii="Times New Roman" w:hAnsi="Times New Roman" w:cs="Times New Roman"/>
        </w:rPr>
        <w:t>Подо́бен: Р</w:t>
      </w:r>
      <w:r w:rsidRPr="00DF72C2">
        <w:rPr>
          <w:rFonts w:cs="Times New Roman"/>
        </w:rPr>
        <w:t>а́дуйся:</w:t>
      </w:r>
    </w:p>
    <w:p w14:paraId="4C8DFFB6" w14:textId="5C53292B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Р</w:t>
      </w:r>
      <w:r w:rsidRPr="00DF72C2">
        <w:t xml:space="preserve">а́дуйся, святи́телю Кири́лле пресла́вне,/ </w:t>
      </w:r>
      <w:r w:rsidR="00B26950" w:rsidRPr="00DF72C2">
        <w:t>в</w:t>
      </w:r>
      <w:r w:rsidRPr="00DF72C2">
        <w:t>ы́шняго Ца́рствия насле́дниче</w:t>
      </w:r>
      <w:r w:rsidR="00875618" w:rsidRPr="00DF72C2">
        <w:t>,</w:t>
      </w:r>
      <w:r w:rsidRPr="00DF72C2">
        <w:t>/ и Небе́сному Влады́це Го́споду/ в ско́рбех и гоне́ниих подо́бниче:/ Сей бо, кро́ва на земли́ не име́я,/ поруга́ние и смерть лю́тую прия́т безче́стно,/ ты же зи́му и зной пусты́ни терпе́л еси́,/ та́же пи́щи, сна лише́ние и со злоде́и заточе́ние,/ еще́ же во у́зах от гра́да во град прехожде́ние/ и от суде́й лука́в</w:t>
      </w:r>
      <w:r w:rsidR="003F451E" w:rsidRPr="00DF72C2">
        <w:t>ых изрече́ние,/ я́ко пови́нен есть сме́рти./ Те́мже</w:t>
      </w:r>
      <w:r w:rsidR="004A286A" w:rsidRPr="00DF72C2">
        <w:t>,</w:t>
      </w:r>
      <w:r w:rsidR="003F451E" w:rsidRPr="00DF72C2">
        <w:t xml:space="preserve"> я́ко дар Небе́сный</w:t>
      </w:r>
      <w:r w:rsidR="004A286A" w:rsidRPr="00DF72C2">
        <w:t>,</w:t>
      </w:r>
      <w:r w:rsidR="003F451E" w:rsidRPr="00DF72C2">
        <w:t xml:space="preserve"> </w:t>
      </w:r>
      <w:r w:rsidRPr="00DF72C2">
        <w:t>восприи́м страда́ния,/ Христа́ приобре́л еси́,/</w:t>
      </w:r>
      <w:r w:rsidR="00B86A06" w:rsidRPr="00DF72C2">
        <w:t>/</w:t>
      </w:r>
      <w:r w:rsidRPr="00DF72C2">
        <w:t xml:space="preserve"> </w:t>
      </w:r>
      <w:r w:rsidR="004A286A" w:rsidRPr="00DF72C2">
        <w:t>п</w:t>
      </w:r>
      <w:r w:rsidRPr="00DF72C2">
        <w:t>одаю́щаго ми́ру ве́лию ми́лость.</w:t>
      </w:r>
    </w:p>
    <w:p w14:paraId="4C8DFFB7" w14:textId="77777777" w:rsidR="00945C6D" w:rsidRPr="00DF72C2" w:rsidRDefault="00945C6D" w:rsidP="00945C6D">
      <w:pPr>
        <w:pStyle w:val="nbtservstih"/>
      </w:pPr>
      <w:r w:rsidRPr="00DF72C2">
        <w:rPr>
          <w:rStyle w:val="obkgrred"/>
          <w:rFonts w:ascii="Times New Roman" w:hAnsi="Times New Roman"/>
        </w:rPr>
        <w:t>Стих: П</w:t>
      </w:r>
      <w:r w:rsidRPr="00DF72C2">
        <w:t>ра́ведник я́ко фи́никс процвете́т,// я́</w:t>
      </w:r>
      <w:proofErr w:type="gramStart"/>
      <w:r w:rsidRPr="00DF72C2">
        <w:t>ко</w:t>
      </w:r>
      <w:proofErr w:type="gramEnd"/>
      <w:r w:rsidRPr="00DF72C2">
        <w:t xml:space="preserve"> кедр, и́же в Лива́не, умно́жится. </w:t>
      </w:r>
    </w:p>
    <w:p w14:paraId="4C8DFFB8" w14:textId="2699CC01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Р</w:t>
      </w:r>
      <w:r w:rsidRPr="00DF72C2">
        <w:t>а́дуйся, святи́телю Кири́лле всече́стне,/ и́стины тве́рдый испове́дниче,/ ты бо, ве́ры поруга́ние ви́дев,/ пред гони́тели со дерзнове́нием рекл еси́:/ сие́, очи́ма на́шима зри́мое,/ скорбь есть Це́ркве, но не смерть Ея́,/ во́ля Бо́жия несть челове́к дея́ние,/ но попуще́ние, к покая́нию зову́щее;/ оба́че си</w:t>
      </w:r>
      <w:r w:rsidR="0015525B" w:rsidRPr="00DF72C2">
        <w:t>́</w:t>
      </w:r>
      <w:r w:rsidRPr="00DF72C2">
        <w:t>лен Бог прости́ти грехи́ на́ша</w:t>
      </w:r>
      <w:r w:rsidR="00965A47" w:rsidRPr="00DF72C2">
        <w:t>,</w:t>
      </w:r>
      <w:r w:rsidRPr="00DF72C2">
        <w:t>/ и Це́ркви Свое́й дарова́ти житие́</w:t>
      </w:r>
      <w:r w:rsidR="00D7090A" w:rsidRPr="00DF72C2">
        <w:t xml:space="preserve"> ми́рно и безпеча́льно./ Те́мже</w:t>
      </w:r>
      <w:r w:rsidR="00965A47" w:rsidRPr="00DF72C2">
        <w:t>,</w:t>
      </w:r>
      <w:r w:rsidRPr="00DF72C2">
        <w:t xml:space="preserve"> ны́не благоде́нствующи,/ па́ства </w:t>
      </w:r>
      <w:r w:rsidR="0010597F" w:rsidRPr="00DF72C2">
        <w:t>В</w:t>
      </w:r>
      <w:r w:rsidRPr="00DF72C2">
        <w:t>серосси́йская взыва́ет ти:/</w:t>
      </w:r>
      <w:r w:rsidR="00B86A06" w:rsidRPr="00DF72C2">
        <w:t>/</w:t>
      </w:r>
      <w:r w:rsidRPr="00DF72C2">
        <w:t xml:space="preserve"> испроси́ нам ве́ру тве́рду и ве́лию ми́лость.</w:t>
      </w:r>
    </w:p>
    <w:p w14:paraId="4C8DFFB9" w14:textId="08C70C62" w:rsidR="00945C6D" w:rsidRPr="00DF72C2" w:rsidRDefault="00945C6D" w:rsidP="00945C6D">
      <w:pPr>
        <w:pStyle w:val="nbtservstih"/>
      </w:pPr>
      <w:r w:rsidRPr="00DF72C2">
        <w:rPr>
          <w:rStyle w:val="obkgrred"/>
          <w:rFonts w:ascii="Times New Roman" w:hAnsi="Times New Roman"/>
        </w:rPr>
        <w:t>Стих: Н</w:t>
      </w:r>
      <w:r w:rsidRPr="00DF72C2">
        <w:t xml:space="preserve">асажде́ни в </w:t>
      </w:r>
      <w:r w:rsidR="007B03C2" w:rsidRPr="00DF72C2">
        <w:t>д</w:t>
      </w:r>
      <w:r w:rsidRPr="00DF72C2">
        <w:t xml:space="preserve">ому́ </w:t>
      </w:r>
      <w:proofErr w:type="gramStart"/>
      <w:r w:rsidRPr="00DF72C2">
        <w:t>Госпо́дни</w:t>
      </w:r>
      <w:proofErr w:type="gramEnd"/>
      <w:r w:rsidR="0010597F" w:rsidRPr="00DF72C2">
        <w:t>,</w:t>
      </w:r>
      <w:r w:rsidRPr="00DF72C2">
        <w:t>// во дво́рех Бо́га на́шего процвету́т.</w:t>
      </w:r>
    </w:p>
    <w:p w14:paraId="4C8DFFBA" w14:textId="3B5D077F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И</w:t>
      </w:r>
      <w:r w:rsidRPr="00DF72C2">
        <w:t xml:space="preserve">з глубины́ темни́чныя взыва́я,/ си́це веща́л есть святи́тель Кири́лл пречу́дный:/ не от ми́ра Це́рковь Правосла́вная,/ мир апо́стольски освяща́ющая,/ но Те́ло Христо́во, Ду́хом созида́емое,/ Ца́рствие Бо́жие, с Небесе́ сше́дшее,/ и прича́стники Боже́ственнаго естества́ нас творя́щее,/ </w:t>
      </w:r>
      <w:r w:rsidR="00FF15C1" w:rsidRPr="00DF72C2">
        <w:t>м</w:t>
      </w:r>
      <w:r w:rsidRPr="00DF72C2">
        <w:t>а́т</w:t>
      </w:r>
      <w:r w:rsidR="00DB5884" w:rsidRPr="00DF72C2">
        <w:t>и</w:t>
      </w:r>
      <w:r w:rsidRPr="00DF72C2">
        <w:t>, ча́да на служе́ние братолю́бное воздвиза́ющая/ и ко спасе́нию их наставля́ющая,/</w:t>
      </w:r>
      <w:r w:rsidR="0010597F" w:rsidRPr="00DF72C2">
        <w:t xml:space="preserve"> и ка́ко сия́ земны́х ра́ди бла</w:t>
      </w:r>
      <w:r w:rsidRPr="00DF72C2">
        <w:t xml:space="preserve">г от Небе́сныя сла́вы отсту́пит?/ Те́мже да неколе́блема </w:t>
      </w:r>
      <w:r w:rsidRPr="00DF72C2">
        <w:lastRenderedPageBreak/>
        <w:t xml:space="preserve">пребу́дет в служе́нии Це́рковь Ру́сская,/ </w:t>
      </w:r>
      <w:r w:rsidR="00512091" w:rsidRPr="00DF72C2">
        <w:t>е́</w:t>
      </w:r>
      <w:r w:rsidRPr="00DF72C2">
        <w:t>йже моли́твами но́вых му́ченик подае́т Христо́с/</w:t>
      </w:r>
      <w:r w:rsidR="00B86A06" w:rsidRPr="00DF72C2">
        <w:t>/</w:t>
      </w:r>
      <w:r w:rsidRPr="00DF72C2">
        <w:t xml:space="preserve"> благостоя́ние и ве́лию ми́лость.</w:t>
      </w:r>
    </w:p>
    <w:p w14:paraId="4C8DFFBB" w14:textId="77777777" w:rsidR="00945C6D" w:rsidRPr="00DF72C2" w:rsidRDefault="00945C6D" w:rsidP="00945C6D">
      <w:pPr>
        <w:pStyle w:val="nbtservheadred"/>
      </w:pPr>
      <w:r w:rsidRPr="00DF72C2">
        <w:t>Сла́ва, глас то́йже:</w:t>
      </w:r>
    </w:p>
    <w:p w14:paraId="4C8DFFBC" w14:textId="63794F19" w:rsidR="00945C6D" w:rsidRPr="00DF72C2" w:rsidRDefault="00EE5BE2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О</w:t>
      </w:r>
      <w:r w:rsidR="00945C6D" w:rsidRPr="00DF72C2">
        <w:t xml:space="preserve"> </w:t>
      </w:r>
      <w:proofErr w:type="gramStart"/>
      <w:r w:rsidR="00945C6D" w:rsidRPr="00DF72C2">
        <w:t>ча́да</w:t>
      </w:r>
      <w:proofErr w:type="gramEnd"/>
      <w:r w:rsidR="00945C6D" w:rsidRPr="00DF72C2">
        <w:t xml:space="preserve"> светообра́зная церко́вная!/ Весели́теся днесь в па́мяти святи́теля честна́го,/ сей бо, во све́те невече́рнем Бо́гу предстоя́, взыва́ет:/ при́зри, Бо́же, с </w:t>
      </w:r>
      <w:r w:rsidR="0084398C" w:rsidRPr="00DF72C2">
        <w:t>Н</w:t>
      </w:r>
      <w:r w:rsidR="00945C6D" w:rsidRPr="00DF72C2">
        <w:t xml:space="preserve">ебесе́ на </w:t>
      </w:r>
      <w:r w:rsidR="00D15663" w:rsidRPr="00DF72C2">
        <w:t>з</w:t>
      </w:r>
      <w:r w:rsidR="00945C6D" w:rsidRPr="00DF72C2">
        <w:t>е́млю Ру́сскую,/ а́ще и попра́ша лю́ди</w:t>
      </w:r>
      <w:r w:rsidR="00B1510E" w:rsidRPr="00DF72C2">
        <w:t>е</w:t>
      </w:r>
      <w:r w:rsidR="00945C6D" w:rsidRPr="00DF72C2">
        <w:t xml:space="preserve"> ея́ иногда́ труды́/ и тече́ния слез преподо́бных</w:t>
      </w:r>
      <w:proofErr w:type="gramStart"/>
      <w:r w:rsidR="00945C6D" w:rsidRPr="00DF72C2">
        <w:t xml:space="preserve"> Т</w:t>
      </w:r>
      <w:proofErr w:type="gramEnd"/>
      <w:r w:rsidR="00945C6D" w:rsidRPr="00DF72C2">
        <w:t xml:space="preserve">вои́х,/ но кро́ве ра́ди пролиты́я но́вых </w:t>
      </w:r>
      <w:proofErr w:type="gramStart"/>
      <w:r w:rsidR="00945C6D" w:rsidRPr="00DF72C2">
        <w:t>му́ченик</w:t>
      </w:r>
      <w:proofErr w:type="gramEnd"/>
      <w:r w:rsidR="002A5616" w:rsidRPr="00DF72C2">
        <w:t>,</w:t>
      </w:r>
      <w:r w:rsidR="00945C6D" w:rsidRPr="00DF72C2">
        <w:t>/ возста́ви зе́млю сию́ и приведи́ воспева́ти:</w:t>
      </w:r>
      <w:r w:rsidR="00B86A06" w:rsidRPr="00DF72C2">
        <w:t>/</w:t>
      </w:r>
      <w:r w:rsidR="00945C6D" w:rsidRPr="00DF72C2">
        <w:t xml:space="preserve">/ Светода́вче </w:t>
      </w:r>
      <w:proofErr w:type="gramStart"/>
      <w:r w:rsidR="00945C6D" w:rsidRPr="00DF72C2">
        <w:t>Го́споди</w:t>
      </w:r>
      <w:proofErr w:type="gramEnd"/>
      <w:r w:rsidR="00945C6D" w:rsidRPr="00DF72C2">
        <w:t>, сла́ва Тебе́.</w:t>
      </w:r>
    </w:p>
    <w:p w14:paraId="4C8DFFBD" w14:textId="36ED518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И ны́не, Богоро́дичен, глас то́йже: Х</w:t>
      </w:r>
      <w:r w:rsidRPr="00DF72C2">
        <w:t xml:space="preserve">рам и </w:t>
      </w:r>
      <w:r w:rsidR="005A35EF" w:rsidRPr="00DF72C2">
        <w:t>д</w:t>
      </w:r>
      <w:r w:rsidRPr="00DF72C2">
        <w:t>верь еси́:</w:t>
      </w:r>
    </w:p>
    <w:p w14:paraId="4C8DFFBE" w14:textId="30F988D8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На благослове́нии хле́бов тропа́рь свята́го</w:t>
      </w:r>
      <w:r w:rsidR="00640A57" w:rsidRPr="00DF72C2">
        <w:rPr>
          <w:rStyle w:val="obkgrred"/>
          <w:rFonts w:ascii="Times New Roman" w:hAnsi="Times New Roman"/>
        </w:rPr>
        <w:t>,</w:t>
      </w:r>
      <w:r w:rsidRPr="00DF72C2">
        <w:rPr>
          <w:rStyle w:val="obkgrred"/>
          <w:rFonts w:ascii="Times New Roman" w:hAnsi="Times New Roman"/>
        </w:rPr>
        <w:t xml:space="preserve"> два́жды, и Б</w:t>
      </w:r>
      <w:r w:rsidRPr="00DF72C2">
        <w:t xml:space="preserve">огоро́дице, Де́во: </w:t>
      </w:r>
      <w:r w:rsidRPr="00DF72C2">
        <w:rPr>
          <w:rStyle w:val="obkgrred"/>
          <w:rFonts w:ascii="Times New Roman" w:hAnsi="Times New Roman"/>
        </w:rPr>
        <w:t>еди́ножды.</w:t>
      </w:r>
    </w:p>
    <w:p w14:paraId="4C8DFFBF" w14:textId="77777777" w:rsidR="00945C6D" w:rsidRPr="00DF72C2" w:rsidRDefault="00945C6D" w:rsidP="00945C6D">
      <w:pPr>
        <w:pStyle w:val="nbtservheadred"/>
      </w:pPr>
      <w:r w:rsidRPr="00DF72C2">
        <w:t>Тропа́рь свята́го, глас 3:</w:t>
      </w:r>
    </w:p>
    <w:p w14:paraId="4C8DFFC0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>ели́ка в ско́рбех уте́шителя/ обре́те тя Це́рковь Ру́сская, свя́те Кири́лле,/ ты бо, в годи́ну гоне́ния ча́шу страда́ний прие́м,/ жа́ждущия пра́вды воеди́но собра́л еси́,/ я́</w:t>
      </w:r>
      <w:proofErr w:type="gramStart"/>
      <w:r w:rsidRPr="00DF72C2">
        <w:t>ко</w:t>
      </w:r>
      <w:proofErr w:type="gramEnd"/>
      <w:r w:rsidRPr="00DF72C2">
        <w:t xml:space="preserve"> оре́л небе́сный под криле</w:t>
      </w:r>
      <w:r w:rsidR="003A5150" w:rsidRPr="00DF72C2">
        <w:t>́</w:t>
      </w:r>
      <w:r w:rsidRPr="00DF72C2">
        <w:t xml:space="preserve"> птенцы́ своя́,/ и вся научи́л еси́/ ве́ры до́брому испове́данию./ Те́мже в ли́це но́вых му́ченик/ Престо́лу Бо́жию предстои́ши,/</w:t>
      </w:r>
      <w:r w:rsidR="00B86A06" w:rsidRPr="00DF72C2">
        <w:t>/</w:t>
      </w:r>
      <w:r w:rsidRPr="00DF72C2">
        <w:t xml:space="preserve"> моля́ся о чту́щих любо́вию па́мять твою́.</w:t>
      </w:r>
    </w:p>
    <w:p w14:paraId="4C8DFFC1" w14:textId="77777777" w:rsidR="00945C6D" w:rsidRPr="00DF72C2" w:rsidRDefault="00945C6D" w:rsidP="00945C6D">
      <w:pPr>
        <w:pStyle w:val="nbtservheadred"/>
      </w:pPr>
      <w:r w:rsidRPr="00DF72C2">
        <w:t>Ин тропа́рь, глас 5:</w:t>
      </w:r>
    </w:p>
    <w:p w14:paraId="4C8DFFC2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Я́</w:t>
      </w:r>
      <w:r w:rsidRPr="00DF72C2">
        <w:t>коже со́лнце светоза́рное,/ возсия́ днесь па́мять твоя́, святи́телю Кири́лле,/ луча́ми благода́ти озаря́ющи ве́рных сердца́/ к прославле́нию ди́внаго во святы́х Свои́х Бо́га,/ дарова́вшаго тебе́ кре́пость во испове́дании и терпе́ние в ско́рбех./ Те́мже мо́лим тя:/ не премолчи́ о нас ко Го́споду/ и изба́ви от вся́каго зла,/ Це́рковь Ру́сскую от раздо́ров и нестрое́ний сохрани́,/ мир ми́рови испроси́/</w:t>
      </w:r>
      <w:r w:rsidR="00B86A06" w:rsidRPr="00DF72C2">
        <w:t>/</w:t>
      </w:r>
      <w:r w:rsidRPr="00DF72C2">
        <w:t xml:space="preserve"> и душа́м на́шим ве́лию ми́лость.</w:t>
      </w:r>
    </w:p>
    <w:p w14:paraId="4C8DFFC3" w14:textId="77777777" w:rsidR="00945C6D" w:rsidRPr="00DF72C2" w:rsidRDefault="00945C6D" w:rsidP="00945C6D">
      <w:pPr>
        <w:pStyle w:val="nbtservheadred"/>
      </w:pPr>
      <w:r w:rsidRPr="00DF72C2">
        <w:t>НА У́ТРЕНИ</w:t>
      </w:r>
    </w:p>
    <w:p w14:paraId="4C8DFFC4" w14:textId="77777777" w:rsidR="00945C6D" w:rsidRPr="00DF72C2" w:rsidRDefault="00945C6D" w:rsidP="00945C6D">
      <w:pPr>
        <w:pStyle w:val="nbtservbasic"/>
        <w:rPr>
          <w:rStyle w:val="obkgrred"/>
          <w:rFonts w:ascii="Times New Roman" w:hAnsi="Times New Roman"/>
        </w:rPr>
      </w:pPr>
      <w:r w:rsidRPr="00DF72C2">
        <w:rPr>
          <w:rStyle w:val="obkgrred"/>
          <w:rFonts w:ascii="Times New Roman" w:hAnsi="Times New Roman"/>
        </w:rPr>
        <w:t>На Б</w:t>
      </w:r>
      <w:r w:rsidRPr="00DF72C2">
        <w:t xml:space="preserve">ог Госпо́дь: </w:t>
      </w:r>
      <w:r w:rsidR="001A17D9" w:rsidRPr="00DF72C2">
        <w:rPr>
          <w:rStyle w:val="obkgrred"/>
          <w:rFonts w:ascii="Times New Roman" w:hAnsi="Times New Roman"/>
        </w:rPr>
        <w:t>тропа́рь священному́чен</w:t>
      </w:r>
      <w:r w:rsidRPr="00DF72C2">
        <w:rPr>
          <w:rStyle w:val="obkgrred"/>
          <w:rFonts w:ascii="Times New Roman" w:hAnsi="Times New Roman"/>
        </w:rPr>
        <w:t>ика</w:t>
      </w:r>
      <w:r w:rsidR="001A17D9" w:rsidRPr="00DF72C2">
        <w:rPr>
          <w:rStyle w:val="obkgrred"/>
          <w:rFonts w:ascii="Times New Roman" w:hAnsi="Times New Roman"/>
        </w:rPr>
        <w:t>,</w:t>
      </w:r>
      <w:r w:rsidRPr="00DF72C2">
        <w:rPr>
          <w:rStyle w:val="obkgrred"/>
          <w:rFonts w:ascii="Times New Roman" w:hAnsi="Times New Roman"/>
        </w:rPr>
        <w:t xml:space="preserve"> два́жды. Сла́ва, и ны́не, Богоро́дичен.</w:t>
      </w:r>
    </w:p>
    <w:p w14:paraId="4C8DFFC5" w14:textId="77777777" w:rsidR="00945C6D" w:rsidRPr="00DF72C2" w:rsidRDefault="00945C6D" w:rsidP="00945C6D">
      <w:pPr>
        <w:pStyle w:val="nbtservheadred"/>
      </w:pPr>
      <w:r w:rsidRPr="00DF72C2">
        <w:t>По 1-м стихосло́вии седа́лен, глас 4:</w:t>
      </w:r>
    </w:p>
    <w:p w14:paraId="4C8DFFC6" w14:textId="593DBAC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Т</w:t>
      </w:r>
      <w:r w:rsidRPr="00DF72C2">
        <w:t>а́йну ве́лиих по́двигов твои́х, святи́телю, о сем позна́хом: я́ко от</w:t>
      </w:r>
      <w:r w:rsidR="005254AD" w:rsidRPr="00DF72C2">
        <w:t xml:space="preserve"> ю́ности словеса́ ева́нгельская</w:t>
      </w:r>
      <w:r w:rsidR="00180D36" w:rsidRPr="00DF72C2">
        <w:t>,</w:t>
      </w:r>
      <w:r w:rsidRPr="00DF72C2">
        <w:t xml:space="preserve"> я́</w:t>
      </w:r>
      <w:r w:rsidR="005254AD" w:rsidRPr="00DF72C2">
        <w:t>ко сребро́ разж</w:t>
      </w:r>
      <w:r w:rsidR="00180D36" w:rsidRPr="00DF72C2">
        <w:t>ж</w:t>
      </w:r>
      <w:r w:rsidR="005254AD" w:rsidRPr="00DF72C2">
        <w:t>е́но</w:t>
      </w:r>
      <w:r w:rsidR="00180D36" w:rsidRPr="00DF72C2">
        <w:t>,</w:t>
      </w:r>
      <w:r w:rsidRPr="00DF72C2">
        <w:t xml:space="preserve"> приле́жно в се́рдце слага́я, вседу́шне Христа́ возлюби́л еси́. Те́мже и Це́ркви Правосла́вней чрез все житие́ усе́рдне послужи́л еси́ и сла́вы Небе́сныя сподо́бился еси</w:t>
      </w:r>
      <w:r w:rsidR="00BA0AD1" w:rsidRPr="00DF72C2">
        <w:t>́.</w:t>
      </w:r>
    </w:p>
    <w:p w14:paraId="4C8DFFC7" w14:textId="77777777" w:rsidR="00945C6D" w:rsidRPr="00DF72C2" w:rsidRDefault="00945C6D" w:rsidP="00945C6D">
      <w:pPr>
        <w:pStyle w:val="nbtservheadred"/>
      </w:pPr>
      <w:r w:rsidRPr="00DF72C2">
        <w:lastRenderedPageBreak/>
        <w:t>Сла́ва, и ны́не, Богоро́дичен:</w:t>
      </w:r>
    </w:p>
    <w:p w14:paraId="4C8DFFC8" w14:textId="7C2C85AD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="00E43A1F" w:rsidRPr="00DF72C2">
        <w:t xml:space="preserve">риста́нище нам обурева́емым </w:t>
      </w:r>
      <w:r w:rsidRPr="00DF72C2">
        <w:t>бу́ди, Пресвята́я Влады́чице, не и́мамы бо кре́пости</w:t>
      </w:r>
      <w:r w:rsidR="00916392" w:rsidRPr="00DF72C2">
        <w:t>,</w:t>
      </w:r>
      <w:r w:rsidRPr="00DF72C2">
        <w:t xml:space="preserve"> и произволе́ния тве́рда не стяжа́хом. Оба́че упова́ем моли́твами</w:t>
      </w:r>
      <w:proofErr w:type="gramStart"/>
      <w:r w:rsidRPr="00DF72C2">
        <w:t xml:space="preserve"> Т</w:t>
      </w:r>
      <w:proofErr w:type="gramEnd"/>
      <w:r w:rsidRPr="00DF72C2">
        <w:t>вои́ми пути́ спаси́тельнаго не уклони́тися и заве́т святи́теля Кири́лл</w:t>
      </w:r>
      <w:r w:rsidR="001A17D9" w:rsidRPr="00DF72C2">
        <w:t>а испо́лнити: а́ще кто хо́щет г</w:t>
      </w:r>
      <w:r w:rsidRPr="00DF72C2">
        <w:t>о́рняго Иерусали́ма дос</w:t>
      </w:r>
      <w:r w:rsidR="001A17D9" w:rsidRPr="00DF72C2">
        <w:t>ти́гнути, вся́ку я́зву стра́стна</w:t>
      </w:r>
      <w:r w:rsidRPr="00DF72C2">
        <w:t>го се́рдца из ко́рене му́жески да исто́ргнет.</w:t>
      </w:r>
    </w:p>
    <w:p w14:paraId="4C8DFFC9" w14:textId="77777777" w:rsidR="00945C6D" w:rsidRPr="00DF72C2" w:rsidRDefault="00945C6D" w:rsidP="00945C6D">
      <w:pPr>
        <w:pStyle w:val="nbtservheadred"/>
      </w:pPr>
      <w:r w:rsidRPr="00DF72C2">
        <w:t>По 2-м стихосло́вии седа́лен, глас 2:</w:t>
      </w:r>
    </w:p>
    <w:p w14:paraId="4C8DFFCA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Е</w:t>
      </w:r>
      <w:r w:rsidRPr="00DF72C2">
        <w:t>гда́ вре́мя испове́дания ча́дом Це́ркве Ру́сския наста́, тогда́ сме́рти ника́коже устраши́лся еси́, священному́чениче добропобе́дне, зало́г Ца́рствия Небе́снаго в се́рдце име́я. Те́мже и ны́не сме́ртию смерть Попра́вшаго во Ца́рствии Небе́снем духо́вне созерца́еши.</w:t>
      </w:r>
    </w:p>
    <w:p w14:paraId="4C8DFFCB" w14:textId="77777777" w:rsidR="00945C6D" w:rsidRPr="00DF72C2" w:rsidRDefault="00945C6D" w:rsidP="00945C6D">
      <w:pPr>
        <w:pStyle w:val="nbtservheadred"/>
      </w:pPr>
      <w:r w:rsidRPr="00DF72C2">
        <w:t>Сла́ва, и ны́не, Богоро́дичен:</w:t>
      </w:r>
    </w:p>
    <w:p w14:paraId="4C8DFFCC" w14:textId="3EF54D9B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>оспои́м, лю́дие, по́мощь и заступле́ние Де́вы Чи́стыя, помина́юще оте́ц на́ших, при́сно в беда́х и напа́стех пред Не́ю с мольбо́ю припа́дающих</w:t>
      </w:r>
      <w:r w:rsidR="00EA3FB4" w:rsidRPr="00DF72C2">
        <w:t>,</w:t>
      </w:r>
      <w:r w:rsidRPr="00DF72C2">
        <w:t xml:space="preserve"> и зрак чудотво́рнаго Ея́ о́браза в се́рдце нося́щих.</w:t>
      </w:r>
    </w:p>
    <w:p w14:paraId="4C8DFFCD" w14:textId="77777777" w:rsidR="00945C6D" w:rsidRPr="00DF72C2" w:rsidRDefault="00945C6D" w:rsidP="00945C6D">
      <w:pPr>
        <w:pStyle w:val="nbtservheadred"/>
      </w:pPr>
      <w:r w:rsidRPr="00DF72C2">
        <w:t>Велича́ние:</w:t>
      </w:r>
    </w:p>
    <w:p w14:paraId="4C8DFFCE" w14:textId="77777777" w:rsidR="00945C6D" w:rsidRPr="00DF72C2" w:rsidRDefault="00945C6D" w:rsidP="00945C6D">
      <w:pPr>
        <w:pStyle w:val="nbtservbasic"/>
      </w:pPr>
      <w:proofErr w:type="gramStart"/>
      <w:r w:rsidRPr="00DF72C2">
        <w:rPr>
          <w:rStyle w:val="obkgrred"/>
          <w:rFonts w:ascii="Times New Roman" w:hAnsi="Times New Roman"/>
        </w:rPr>
        <w:t>В</w:t>
      </w:r>
      <w:r w:rsidRPr="00DF72C2">
        <w:t>елича́ем</w:t>
      </w:r>
      <w:proofErr w:type="gramEnd"/>
      <w:r w:rsidRPr="00DF72C2">
        <w:t xml:space="preserve"> тя,/ священному́чениче Кири́лле,/ и чтим честна́я страда́ния твоя́,/ я́же за Христа́ во утвержде́ние на Руси́ Правосла́вия// претерпе́л еси́.</w:t>
      </w:r>
    </w:p>
    <w:p w14:paraId="4C8DFFCF" w14:textId="77777777" w:rsidR="00945C6D" w:rsidRPr="00DF72C2" w:rsidRDefault="00945C6D" w:rsidP="00945C6D">
      <w:pPr>
        <w:pStyle w:val="nbtservheadred"/>
      </w:pPr>
      <w:r w:rsidRPr="00DF72C2">
        <w:t>Псало́м избра́нный:</w:t>
      </w:r>
    </w:p>
    <w:p w14:paraId="4C8DFFD0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</w:t>
      </w:r>
      <w:r w:rsidR="006007D1" w:rsidRPr="00DF72C2">
        <w:t>ог нам п</w:t>
      </w:r>
      <w:r w:rsidRPr="00DF72C2">
        <w:t xml:space="preserve">рибе́жище и </w:t>
      </w:r>
      <w:r w:rsidR="006007D1" w:rsidRPr="00DF72C2">
        <w:t>с</w:t>
      </w:r>
      <w:r w:rsidRPr="00DF72C2">
        <w:t>и́ла.</w:t>
      </w:r>
    </w:p>
    <w:p w14:paraId="4C8DFFD1" w14:textId="61031B31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Г</w:t>
      </w:r>
      <w:r w:rsidRPr="00DF72C2">
        <w:t>о́споди, воздви́гни си́лу Твою́</w:t>
      </w:r>
      <w:r w:rsidR="006007D1" w:rsidRPr="00DF72C2">
        <w:t>, и прииди́ в</w:t>
      </w:r>
      <w:r w:rsidRPr="00DF72C2">
        <w:t>о е́же спасти́ н</w:t>
      </w:r>
      <w:r w:rsidR="00BC43C2" w:rsidRPr="00DF72C2">
        <w:t>ас</w:t>
      </w:r>
      <w:r w:rsidRPr="00DF72C2">
        <w:t>.</w:t>
      </w:r>
    </w:p>
    <w:p w14:paraId="4C8DFFD2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Г</w:t>
      </w:r>
      <w:r w:rsidRPr="00DF72C2">
        <w:t>лаго́лах о свиде́ниих</w:t>
      </w:r>
      <w:proofErr w:type="gramStart"/>
      <w:r w:rsidRPr="00DF72C2">
        <w:t xml:space="preserve"> Т</w:t>
      </w:r>
      <w:proofErr w:type="gramEnd"/>
      <w:r w:rsidRPr="00DF72C2">
        <w:t>вои́х пред цари́ и не стыдя́хся.</w:t>
      </w:r>
    </w:p>
    <w:p w14:paraId="4C8DFFD3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>си язы́цы обыдо́ша мя</w:t>
      </w:r>
      <w:r w:rsidR="006007D1" w:rsidRPr="00DF72C2">
        <w:t>,</w:t>
      </w:r>
      <w:r w:rsidRPr="00DF72C2">
        <w:t xml:space="preserve"> и и́менем Госпо́дним противля́хся им.</w:t>
      </w:r>
    </w:p>
    <w:p w14:paraId="4C8DFFD4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Т</w:t>
      </w:r>
      <w:r w:rsidRPr="00DF72C2">
        <w:t>ебе́ ра́ди умерщв</w:t>
      </w:r>
      <w:r w:rsidR="006007D1" w:rsidRPr="00DF72C2">
        <w:t xml:space="preserve">ля́емся весь день, вмени́хомся </w:t>
      </w:r>
      <w:r w:rsidRPr="00DF72C2">
        <w:t>я́ко о́вцы заколе́ния.</w:t>
      </w:r>
    </w:p>
    <w:p w14:paraId="4C8DFFD5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К</w:t>
      </w:r>
      <w:r w:rsidRPr="00DF72C2">
        <w:t>ре́пость моя́ и пе́ние мое́ Госпо́дь</w:t>
      </w:r>
      <w:r w:rsidR="006007D1" w:rsidRPr="00DF72C2">
        <w:t>,</w:t>
      </w:r>
      <w:r w:rsidRPr="00DF72C2">
        <w:t xml:space="preserve"> и бысть мне во спасе́ние.</w:t>
      </w:r>
    </w:p>
    <w:p w14:paraId="4C8DFFD6" w14:textId="77777777" w:rsidR="00945C6D" w:rsidRPr="00DF72C2" w:rsidRDefault="00945C6D" w:rsidP="00945C6D">
      <w:pPr>
        <w:pStyle w:val="nbtservheadred"/>
      </w:pPr>
      <w:r w:rsidRPr="00DF72C2">
        <w:t>По полиеле́и седа́лен, глас 5:</w:t>
      </w:r>
    </w:p>
    <w:p w14:paraId="4C8DFFD7" w14:textId="65EF20B6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К</w:t>
      </w:r>
      <w:r w:rsidRPr="00DF72C2">
        <w:t>ий о́браз в се́рдце твое́м зрел еси́, святи́телю, от беззако́нных убива́емь? Сы́на ли Бо́жия, на Кресте́ ви</w:t>
      </w:r>
      <w:r w:rsidR="002026DA" w:rsidRPr="00DF72C2">
        <w:t>́</w:t>
      </w:r>
      <w:r w:rsidRPr="00DF72C2">
        <w:t>сяща во тьме часа</w:t>
      </w:r>
      <w:r w:rsidR="002026DA" w:rsidRPr="00DF72C2">
        <w:t>́</w:t>
      </w:r>
      <w:r w:rsidRPr="00DF72C2">
        <w:t xml:space="preserve"> шеста́го? </w:t>
      </w:r>
      <w:proofErr w:type="gramStart"/>
      <w:r w:rsidRPr="00DF72C2">
        <w:t>Стефа́на</w:t>
      </w:r>
      <w:proofErr w:type="gramEnd"/>
      <w:r w:rsidRPr="00DF72C2">
        <w:t xml:space="preserve"> ли, о уби́йц</w:t>
      </w:r>
      <w:r w:rsidR="00054768" w:rsidRPr="00DF72C2">
        <w:t>а</w:t>
      </w:r>
      <w:r w:rsidRPr="00DF72C2">
        <w:t>х моля́щася: не поста́ви им, О́тче, греха́ сего́? Це́рковь ли Ру́сскую, сму́тою терза́ему? Оба́че в ру́це Бо́</w:t>
      </w:r>
      <w:r w:rsidR="00BC76D9" w:rsidRPr="00DF72C2">
        <w:t>жии вся пре́да</w:t>
      </w:r>
      <w:r w:rsidRPr="00DF72C2">
        <w:t>л еси́, взыва́я: спаси́, Спа́се, ду́ши ве́рно покланя́ющихся Тебе́.</w:t>
      </w:r>
    </w:p>
    <w:p w14:paraId="4C8DFFD8" w14:textId="77777777" w:rsidR="00945C6D" w:rsidRPr="00DF72C2" w:rsidRDefault="00945C6D" w:rsidP="00945C6D">
      <w:pPr>
        <w:pStyle w:val="nbtservheadred"/>
      </w:pPr>
      <w:r w:rsidRPr="00DF72C2">
        <w:lastRenderedPageBreak/>
        <w:t>Сла́ва, и ны́не, Богоро́дичен:</w:t>
      </w:r>
    </w:p>
    <w:p w14:paraId="4C8DFFD9" w14:textId="7C58D60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Ч</w:t>
      </w:r>
      <w:r w:rsidRPr="00DF72C2">
        <w:t>то Тя нарече́м, Богоро́д</w:t>
      </w:r>
      <w:r w:rsidR="008D3B66" w:rsidRPr="00DF72C2">
        <w:t xml:space="preserve">ице? Приста́нище ли духо́вное, </w:t>
      </w:r>
      <w:r w:rsidR="0061628B" w:rsidRPr="00DF72C2">
        <w:t>р</w:t>
      </w:r>
      <w:r w:rsidR="008D3B66" w:rsidRPr="00DF72C2">
        <w:t>ай сла́дости Небе́сныя или</w:t>
      </w:r>
      <w:r w:rsidR="00E36A6D" w:rsidRPr="00DF72C2">
        <w:t>́</w:t>
      </w:r>
      <w:r w:rsidR="008D3B66" w:rsidRPr="00DF72C2">
        <w:t xml:space="preserve"> Х</w:t>
      </w:r>
      <w:r w:rsidRPr="00DF72C2">
        <w:t>ода́таицу жи́зни некон</w:t>
      </w:r>
      <w:r w:rsidR="008D3B66" w:rsidRPr="00DF72C2">
        <w:t xml:space="preserve">ча́емыя? Вся бо иму́щи, </w:t>
      </w:r>
      <w:r w:rsidR="00916392" w:rsidRPr="00DF72C2">
        <w:t>Е</w:t>
      </w:r>
      <w:r w:rsidR="008D3B66" w:rsidRPr="00DF72C2">
        <w:t>ди́на н</w:t>
      </w:r>
      <w:r w:rsidRPr="00DF72C2">
        <w:t>епор</w:t>
      </w:r>
      <w:r w:rsidR="008D3B66" w:rsidRPr="00DF72C2">
        <w:t>о́чная и д</w:t>
      </w:r>
      <w:r w:rsidRPr="00DF72C2">
        <w:t>о́брая в жена́х, о нас моли́ся Христу́ Бо́гу</w:t>
      </w:r>
      <w:r w:rsidR="000033E1" w:rsidRPr="00DF72C2">
        <w:t>,</w:t>
      </w:r>
      <w:r w:rsidRPr="00DF72C2">
        <w:t xml:space="preserve"> спасти́ся душа́м на́шим.</w:t>
      </w:r>
    </w:p>
    <w:p w14:paraId="4C8DFFDA" w14:textId="77777777" w:rsidR="00945C6D" w:rsidRPr="00DF72C2" w:rsidRDefault="00945C6D" w:rsidP="00945C6D">
      <w:pPr>
        <w:pStyle w:val="nbtservbasic"/>
        <w:rPr>
          <w:rStyle w:val="obkgrred"/>
          <w:rFonts w:ascii="Times New Roman" w:hAnsi="Times New Roman"/>
        </w:rPr>
      </w:pPr>
      <w:r w:rsidRPr="00DF72C2">
        <w:rPr>
          <w:rStyle w:val="obkgrred"/>
          <w:rFonts w:ascii="Times New Roman" w:hAnsi="Times New Roman"/>
        </w:rPr>
        <w:t>Степе́нна, 1-й антифо́н 4-го гла́са. Проки́мен, глас 4: П</w:t>
      </w:r>
      <w:r w:rsidRPr="00DF72C2">
        <w:t>роидо́хом сквозе́ огнь и во́ду</w:t>
      </w:r>
      <w:r w:rsidR="0061628B" w:rsidRPr="00DF72C2">
        <w:t>,</w:t>
      </w:r>
      <w:r w:rsidRPr="00DF72C2">
        <w:t xml:space="preserve">// и </w:t>
      </w:r>
      <w:proofErr w:type="gramStart"/>
      <w:r w:rsidRPr="00DF72C2">
        <w:t>изве́л</w:t>
      </w:r>
      <w:proofErr w:type="gramEnd"/>
      <w:r w:rsidRPr="00DF72C2">
        <w:t xml:space="preserve"> еси́ ны в поко́й. </w:t>
      </w:r>
      <w:r w:rsidRPr="00DF72C2">
        <w:rPr>
          <w:rStyle w:val="obkgrred"/>
          <w:rFonts w:ascii="Times New Roman" w:hAnsi="Times New Roman"/>
        </w:rPr>
        <w:t>Стих: Р</w:t>
      </w:r>
      <w:r w:rsidRPr="00DF72C2">
        <w:t xml:space="preserve">азже́гл ны еси́, я́коже разжиза́ется сребро́. </w:t>
      </w:r>
      <w:r w:rsidRPr="00DF72C2">
        <w:rPr>
          <w:rStyle w:val="obkgrred"/>
          <w:rFonts w:ascii="Times New Roman" w:hAnsi="Times New Roman"/>
        </w:rPr>
        <w:t>В</w:t>
      </w:r>
      <w:r w:rsidRPr="00DF72C2">
        <w:t xml:space="preserve">ся́кое дыха́ние: </w:t>
      </w:r>
      <w:r w:rsidR="0061628B" w:rsidRPr="00DF72C2">
        <w:rPr>
          <w:rStyle w:val="obkgrred"/>
          <w:rFonts w:ascii="Times New Roman" w:hAnsi="Times New Roman"/>
        </w:rPr>
        <w:t>Ева́нгелие от Матфе́я</w:t>
      </w:r>
      <w:r w:rsidRPr="00DF72C2">
        <w:rPr>
          <w:rStyle w:val="obkgrred"/>
          <w:rFonts w:ascii="Times New Roman" w:hAnsi="Times New Roman"/>
        </w:rPr>
        <w:t>, зача́ло 36.</w:t>
      </w:r>
    </w:p>
    <w:p w14:paraId="4C8DFFDB" w14:textId="77777777" w:rsidR="00945C6D" w:rsidRPr="00DF72C2" w:rsidRDefault="00945C6D" w:rsidP="00945C6D">
      <w:pPr>
        <w:pStyle w:val="nbtservheadred"/>
      </w:pPr>
      <w:r w:rsidRPr="00DF72C2">
        <w:t>По 50-м псалме́ стихи́ра, глас 6:</w:t>
      </w:r>
    </w:p>
    <w:p w14:paraId="4C8DFFDC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Ц</w:t>
      </w:r>
      <w:r w:rsidRPr="00DF72C2">
        <w:t xml:space="preserve">елому́дрия от ю́ности испо́лнен,/ страда́ньми го́рькими и моли́твами сле́зными/ </w:t>
      </w:r>
      <w:proofErr w:type="gramStart"/>
      <w:r w:rsidRPr="00DF72C2">
        <w:t>во</w:t>
      </w:r>
      <w:proofErr w:type="gramEnd"/>
      <w:r w:rsidRPr="00DF72C2">
        <w:t xml:space="preserve"> глубину́ смиренному́дрия снизше́л еси́</w:t>
      </w:r>
      <w:r w:rsidR="0061628B" w:rsidRPr="00DF72C2">
        <w:t>,</w:t>
      </w:r>
      <w:r w:rsidRPr="00DF72C2">
        <w:t>/ и терпе́ние тве́рдое богоподража́тельное стяжа́л еси́./ Те́мже и плод кра́сный любве́ Христо́вы прине́сл еси́,/ е́юже воспламени́ сердца́ на́ша,</w:t>
      </w:r>
      <w:r w:rsidR="009553D5" w:rsidRPr="00DF72C2">
        <w:t>/</w:t>
      </w:r>
      <w:r w:rsidR="0061628B" w:rsidRPr="00DF72C2">
        <w:t>/ святи́телю Кири́лле</w:t>
      </w:r>
      <w:r w:rsidRPr="00DF72C2">
        <w:t xml:space="preserve"> богому́дре.</w:t>
      </w:r>
    </w:p>
    <w:p w14:paraId="4C8DFFDD" w14:textId="77777777" w:rsidR="00945C6D" w:rsidRPr="00DF72C2" w:rsidRDefault="00945C6D" w:rsidP="00945C6D">
      <w:pPr>
        <w:pStyle w:val="nbtservheadred"/>
      </w:pPr>
      <w:r w:rsidRPr="00DF72C2">
        <w:t>Кано́н, глас 1.</w:t>
      </w:r>
    </w:p>
    <w:p w14:paraId="4C8DFFDE" w14:textId="77777777" w:rsidR="00945C6D" w:rsidRPr="00DF72C2" w:rsidRDefault="00945C6D" w:rsidP="00945C6D">
      <w:pPr>
        <w:pStyle w:val="nbtservheadred"/>
      </w:pPr>
      <w:r w:rsidRPr="00DF72C2">
        <w:t>Песнь 1</w:t>
      </w:r>
    </w:p>
    <w:p w14:paraId="4C8DFFDF" w14:textId="3F0D649C" w:rsidR="00945C6D" w:rsidRPr="00DF72C2" w:rsidRDefault="00945C6D" w:rsidP="00A37F2D">
      <w:pPr>
        <w:pStyle w:val="nbtservstih"/>
      </w:pPr>
      <w:r w:rsidRPr="00DF72C2">
        <w:rPr>
          <w:rStyle w:val="obkgrred"/>
          <w:rFonts w:ascii="Times New Roman" w:hAnsi="Times New Roman"/>
        </w:rPr>
        <w:t>Ирмо́с: П</w:t>
      </w:r>
      <w:r w:rsidRPr="00DF72C2">
        <w:t>ои́м, вси лю́дие,/ от го́рькия рабо́ты фарао́ни Изра́иля Изме́ншему</w:t>
      </w:r>
      <w:r w:rsidR="00E23563" w:rsidRPr="00DF72C2">
        <w:t>,</w:t>
      </w:r>
      <w:r w:rsidRPr="00DF72C2">
        <w:t xml:space="preserve">/ и </w:t>
      </w:r>
      <w:proofErr w:type="gramStart"/>
      <w:r w:rsidRPr="00DF72C2">
        <w:t>во</w:t>
      </w:r>
      <w:proofErr w:type="gramEnd"/>
      <w:r w:rsidRPr="00DF72C2">
        <w:t xml:space="preserve"> глубине́ морсте́й нога́ми немо́крыми Наста́вльшему</w:t>
      </w:r>
      <w:r w:rsidR="00E23563" w:rsidRPr="00DF72C2">
        <w:t>,</w:t>
      </w:r>
      <w:r w:rsidRPr="00DF72C2">
        <w:t>/ песнь побе́дную,/</w:t>
      </w:r>
      <w:r w:rsidR="00A37F2D" w:rsidRPr="00DF72C2">
        <w:t>/</w:t>
      </w:r>
      <w:r w:rsidRPr="00DF72C2">
        <w:t xml:space="preserve"> я́ко просла́вися.</w:t>
      </w:r>
    </w:p>
    <w:p w14:paraId="4C8DFFE0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Pr="00DF72C2">
        <w:t>рипаде́м, бра́тие, ко Го́споду, промышле́н</w:t>
      </w:r>
      <w:r w:rsidR="00E23563" w:rsidRPr="00DF72C2">
        <w:t>ие творя́щему о Це́ркви Свое́й с</w:t>
      </w:r>
      <w:r w:rsidRPr="00DF72C2">
        <w:t>вяте́й, Ему́же но́вии му́ченицы и испове́дницы Ру́сстии воспева́ют непреста́нно песнь побе́дную, я́ко просла́вися.</w:t>
      </w:r>
    </w:p>
    <w:p w14:paraId="4C8DFFE1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>оспои́м, бра́тие, Це́ркве Ру́сския украше́ние, святи́теля Кири́лла богому́драго, от ю́ности Христа́ возлюби́вшаго и чистото́ю жития́ Бо́га просла́вившаго.</w:t>
      </w:r>
    </w:p>
    <w:p w14:paraId="4C8DFFE2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Pr="00DF72C2">
        <w:t>рославле́ние святи́теля Питири́ма в Це́ркви Ру́сстей труда́ми твои́ми сверши́ся, пресла́вне Кири́лле, те́мже ны́не ку́пно с ним ча́дами ея́ прославля́ешися.</w:t>
      </w:r>
    </w:p>
    <w:p w14:paraId="4C8DFFE3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Д</w:t>
      </w:r>
      <w:r w:rsidR="007A20E4" w:rsidRPr="00DF72C2">
        <w:t>е́во Чи́стая, примире́ния с</w:t>
      </w:r>
      <w:r w:rsidRPr="00DF72C2">
        <w:t xml:space="preserve">ки́ние, Не́бо Бо́жие на земли́ и ко гра́ду Небе́сному </w:t>
      </w:r>
      <w:r w:rsidR="007A20E4" w:rsidRPr="00DF72C2">
        <w:t>л</w:t>
      </w:r>
      <w:r w:rsidRPr="00DF72C2">
        <w:t>е́ствице! Прозябе́нием Твои́м от непло́дове мир возвесели́ся, те́мже мо́лимся: пода́ждь благопло́дие земли́ Ру́сстей, уде́лу Твоему́ избра́нному.</w:t>
      </w:r>
    </w:p>
    <w:p w14:paraId="4C8DFFE4" w14:textId="77777777" w:rsidR="00945C6D" w:rsidRPr="00DF72C2" w:rsidRDefault="00945C6D" w:rsidP="00A37F2D">
      <w:pPr>
        <w:pStyle w:val="nbtservheadred"/>
      </w:pPr>
      <w:r w:rsidRPr="00DF72C2">
        <w:t>Песнь 3</w:t>
      </w:r>
    </w:p>
    <w:p w14:paraId="4C8DFFE5" w14:textId="04D68A24" w:rsidR="00945C6D" w:rsidRPr="00DF72C2" w:rsidRDefault="00945C6D" w:rsidP="00A37F2D">
      <w:pPr>
        <w:pStyle w:val="nbtservstih"/>
      </w:pPr>
      <w:r w:rsidRPr="00DF72C2">
        <w:rPr>
          <w:rStyle w:val="obkgrred"/>
          <w:rFonts w:ascii="Times New Roman" w:hAnsi="Times New Roman"/>
        </w:rPr>
        <w:t>Ирмо́с: У</w:t>
      </w:r>
      <w:r w:rsidRPr="00DF72C2">
        <w:t>тверди́ мене́, Христе́,/ на недви́жимом ка́мени за́поведей</w:t>
      </w:r>
      <w:proofErr w:type="gramStart"/>
      <w:r w:rsidRPr="00DF72C2">
        <w:t xml:space="preserve"> Т</w:t>
      </w:r>
      <w:proofErr w:type="gramEnd"/>
      <w:r w:rsidRPr="00DF72C2">
        <w:t>вои́х</w:t>
      </w:r>
      <w:r w:rsidR="007A20E4" w:rsidRPr="00DF72C2">
        <w:t>,</w:t>
      </w:r>
      <w:r w:rsidRPr="00DF72C2">
        <w:t>/ и просвети́ мя све́том</w:t>
      </w:r>
      <w:r w:rsidR="007A20E4" w:rsidRPr="00DF72C2">
        <w:t xml:space="preserve"> лица́ Твоего</w:t>
      </w:r>
      <w:r w:rsidR="00A108CC" w:rsidRPr="00DF72C2">
        <w:t>́</w:t>
      </w:r>
      <w:r w:rsidR="007A20E4" w:rsidRPr="00DF72C2">
        <w:t xml:space="preserve">:/ несть бо свят </w:t>
      </w:r>
      <w:r w:rsidRPr="00DF72C2">
        <w:t>па́че Тебе́,/</w:t>
      </w:r>
      <w:r w:rsidR="00A37F2D" w:rsidRPr="00DF72C2">
        <w:t>/</w:t>
      </w:r>
      <w:r w:rsidRPr="00DF72C2">
        <w:t xml:space="preserve"> Человеколю́бче.</w:t>
      </w:r>
    </w:p>
    <w:p w14:paraId="4C8DFFE6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lastRenderedPageBreak/>
        <w:t>У</w:t>
      </w:r>
      <w:r w:rsidRPr="00DF72C2">
        <w:t>тверди́л еси́ се́рдце твое́, свя́те Кири́лле, ми́рови умре́ти и, а́нгельским о́бразом украси́вся, воззва́л еси́ Христу́: Твой есмь аз, спаси́ мя, Еди́не Человеколю́бче.</w:t>
      </w:r>
    </w:p>
    <w:p w14:paraId="4C8DFFE7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 xml:space="preserve"> бде́ниих и поще́ниих страстьми́ обнища́в, бога́тство дарова́ний духо́вных прия́л еси́. Те́мже и нас от страсте́й изба́ви моли́твами твои́ми, Кири́лле многострада́льне. </w:t>
      </w:r>
    </w:p>
    <w:p w14:paraId="4C8DFFE8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О</w:t>
      </w:r>
      <w:r w:rsidRPr="00DF72C2">
        <w:t>де́жду свяще́нную кро́вию украси́в, блаже́нне Кири́лле, в Це́рковь Небе́с</w:t>
      </w:r>
      <w:r w:rsidR="00F9557B" w:rsidRPr="00DF72C2">
        <w:t>ную свяще́нно вшел еси́, иде́же</w:t>
      </w:r>
      <w:r w:rsidRPr="00DF72C2">
        <w:t xml:space="preserve"> Святе́й Тро́ице пр</w:t>
      </w:r>
      <w:r w:rsidR="00F9557B" w:rsidRPr="00DF72C2">
        <w:t xml:space="preserve">едстоя́, взыва́еши: несть свят </w:t>
      </w:r>
      <w:r w:rsidRPr="00DF72C2">
        <w:t>па́че Тебе́, Человеколю́бче.</w:t>
      </w:r>
    </w:p>
    <w:p w14:paraId="4C8DFFE9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Ч</w:t>
      </w:r>
      <w:r w:rsidRPr="00DF72C2">
        <w:t xml:space="preserve">у́дно Твое́, Богоотрокови́це Мари́е, во храм Госпо́день вхожде́ние, </w:t>
      </w:r>
      <w:r w:rsidR="00DA42A9" w:rsidRPr="00DF72C2">
        <w:t>х</w:t>
      </w:r>
      <w:r w:rsidRPr="00DF72C2">
        <w:t>рам бо яви́лася еси́ Бо́гу, те́мже и приведу́тся де́вы вслед Тебе́: ду́ши взыску́ющих спасе́ние.</w:t>
      </w:r>
    </w:p>
    <w:p w14:paraId="4C8DFFEA" w14:textId="77777777" w:rsidR="00945C6D" w:rsidRPr="00DF72C2" w:rsidRDefault="00945C6D" w:rsidP="00A37F2D">
      <w:pPr>
        <w:pStyle w:val="nbtservheadred"/>
      </w:pPr>
      <w:r w:rsidRPr="00DF72C2">
        <w:t>Ин конда́к, глас 3:</w:t>
      </w:r>
    </w:p>
    <w:p w14:paraId="4C8DFFEB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="00DA42A9" w:rsidRPr="00DF72C2">
        <w:t>то</w:t>
      </w:r>
      <w:r w:rsidRPr="00DF72C2">
        <w:t xml:space="preserve">лп и </w:t>
      </w:r>
      <w:proofErr w:type="gramStart"/>
      <w:r w:rsidRPr="00DF72C2">
        <w:t>же́ртва</w:t>
      </w:r>
      <w:proofErr w:type="gramEnd"/>
      <w:r w:rsidRPr="00DF72C2">
        <w:t xml:space="preserve"> Це́ркве Христо́вы быв,/ сию́ непоколеби́му от искуше́ний лука́ваго прему́дро соблю́л еси́/ и, ко́зни вра́жия тве́рдым умо́м разори́в,/ еди́ну Це́рковь апо́стольскую пропове́дал еси́,/ Кири́лле богоблаже́нне,/ святи́телей Ру́сских похвало́,</w:t>
      </w:r>
      <w:r w:rsidR="00B86A06" w:rsidRPr="00DF72C2">
        <w:t>/</w:t>
      </w:r>
      <w:r w:rsidRPr="00DF72C2">
        <w:t>/ моли́ спасти́ся душа́м на́шим.</w:t>
      </w:r>
    </w:p>
    <w:p w14:paraId="4C8DFFEC" w14:textId="77777777" w:rsidR="00945C6D" w:rsidRPr="00DF72C2" w:rsidRDefault="00945C6D" w:rsidP="00A37F2D">
      <w:pPr>
        <w:pStyle w:val="nbtservheadred"/>
      </w:pPr>
      <w:r w:rsidRPr="00DF72C2">
        <w:t>Седа́лен, глас 2:</w:t>
      </w:r>
    </w:p>
    <w:p w14:paraId="4C8DFFED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>е́рдце твое́, св</w:t>
      </w:r>
      <w:r w:rsidR="00DA42A9" w:rsidRPr="00DF72C2">
        <w:t>яти́телю Кири́лле, го</w:t>
      </w:r>
      <w:r w:rsidRPr="00DF72C2">
        <w:t>ре</w:t>
      </w:r>
      <w:r w:rsidR="00DA42A9" w:rsidRPr="00DF72C2">
        <w:t>́</w:t>
      </w:r>
      <w:r w:rsidRPr="00DF72C2">
        <w:t xml:space="preserve"> устремля́е</w:t>
      </w:r>
      <w:r w:rsidR="00433CDE" w:rsidRPr="00DF72C2">
        <w:t>мо, чи́сто прираже́ний стра́стны</w:t>
      </w:r>
      <w:r w:rsidRPr="00DF72C2">
        <w:t>х показа́ся, сего́ ра́ди помышле́ния светови́дная породи́. Уста́ же твоя́ восприя́ша глаго́л Бо́жий, я́ко меч духо́вный, во е́же враги́ расточи́ти и ста́до Христо́во укрепи́ти.</w:t>
      </w:r>
    </w:p>
    <w:p w14:paraId="4C8DFFEE" w14:textId="77777777" w:rsidR="00945C6D" w:rsidRPr="00DF72C2" w:rsidRDefault="00945C6D" w:rsidP="00735683">
      <w:pPr>
        <w:pStyle w:val="nbtservheadred"/>
      </w:pPr>
      <w:r w:rsidRPr="00DF72C2">
        <w:t>Сла́ва, и ны́не, Богоро́дичен:</w:t>
      </w:r>
    </w:p>
    <w:p w14:paraId="4C8DFFEF" w14:textId="2DCA5BCB" w:rsidR="00945C6D" w:rsidRPr="00DF72C2" w:rsidRDefault="00945C6D" w:rsidP="00945C6D">
      <w:pPr>
        <w:pStyle w:val="nbtservbasic"/>
      </w:pPr>
      <w:r w:rsidRPr="00DF72C2">
        <w:rPr>
          <w:rStyle w:val="nbtservheadred0"/>
        </w:rPr>
        <w:t>С</w:t>
      </w:r>
      <w:r w:rsidRPr="00DF72C2">
        <w:t xml:space="preserve">ветоно́сная Сло́ва </w:t>
      </w:r>
      <w:r w:rsidR="00362F70" w:rsidRPr="00DF72C2">
        <w:t>п</w:t>
      </w:r>
      <w:r w:rsidRPr="00DF72C2">
        <w:t xml:space="preserve">ала́то, </w:t>
      </w:r>
      <w:r w:rsidR="00362F70" w:rsidRPr="00DF72C2">
        <w:t>к</w:t>
      </w:r>
      <w:r w:rsidRPr="00DF72C2">
        <w:t>овче́же, позлаще́нный Ду́хом, яви́лася еси́, Пресвята́я Де́во. Те́мже мо́лим Тя: вку́пе со святы́ми ср</w:t>
      </w:r>
      <w:r w:rsidR="00E43A1F" w:rsidRPr="00DF72C2">
        <w:t>о́дники на́шими Христу́ моли́ся,</w:t>
      </w:r>
      <w:r w:rsidRPr="00DF72C2">
        <w:t xml:space="preserve"> от страсте́й </w:t>
      </w:r>
      <w:r w:rsidR="00084141" w:rsidRPr="00DF72C2">
        <w:t>о</w:t>
      </w:r>
      <w:r w:rsidRPr="00DF72C2">
        <w:t>чи́стити</w:t>
      </w:r>
      <w:r w:rsidR="00084141" w:rsidRPr="00DF72C2">
        <w:t>,</w:t>
      </w:r>
      <w:r w:rsidRPr="00DF72C2">
        <w:t xml:space="preserve"> правосла́вно Богоро́дицу испове́дающих Тя.</w:t>
      </w:r>
    </w:p>
    <w:p w14:paraId="4C8DFFF0" w14:textId="77777777" w:rsidR="00945C6D" w:rsidRPr="00DF72C2" w:rsidRDefault="00945C6D" w:rsidP="00B86A06">
      <w:pPr>
        <w:pStyle w:val="nbtservheadred"/>
      </w:pPr>
      <w:r w:rsidRPr="00DF72C2">
        <w:t>Песнь 4</w:t>
      </w:r>
    </w:p>
    <w:p w14:paraId="4C8DFFF1" w14:textId="77777777" w:rsidR="00945C6D" w:rsidRPr="00DF72C2" w:rsidRDefault="00945C6D" w:rsidP="00B86A06">
      <w:pPr>
        <w:pStyle w:val="nbtservstih"/>
      </w:pPr>
      <w:proofErr w:type="gramStart"/>
      <w:r w:rsidRPr="00DF72C2">
        <w:rPr>
          <w:rStyle w:val="obkgrred"/>
          <w:rFonts w:ascii="Times New Roman" w:hAnsi="Times New Roman"/>
        </w:rPr>
        <w:t>Ирмо́с</w:t>
      </w:r>
      <w:proofErr w:type="gramEnd"/>
      <w:r w:rsidRPr="00DF72C2">
        <w:rPr>
          <w:rStyle w:val="obkgrred"/>
          <w:rFonts w:ascii="Times New Roman" w:hAnsi="Times New Roman"/>
        </w:rPr>
        <w:t>: Д</w:t>
      </w:r>
      <w:r w:rsidRPr="00DF72C2">
        <w:t>у́хом прови́дя, проро́че Авваку́ме, Словесе́</w:t>
      </w:r>
      <w:r w:rsidR="00362F70" w:rsidRPr="00DF72C2">
        <w:t xml:space="preserve"> воплоще́ние,/ пропове́дал еси́</w:t>
      </w:r>
      <w:r w:rsidRPr="00DF72C2">
        <w:t xml:space="preserve"> вопия́:/</w:t>
      </w:r>
      <w:r w:rsidR="00362F70" w:rsidRPr="00DF72C2">
        <w:t xml:space="preserve"> внегда́ прибли́житися ле́том, позна́ешися;/ внегда́ приити́ вре́мени, </w:t>
      </w:r>
      <w:r w:rsidRPr="00DF72C2">
        <w:t>пока́жешися./</w:t>
      </w:r>
      <w:r w:rsidR="00B86A06" w:rsidRPr="00DF72C2">
        <w:t>/</w:t>
      </w:r>
      <w:r w:rsidRPr="00DF72C2">
        <w:t xml:space="preserve"> Сла́ва си́ле Твое́й, Го́споди.</w:t>
      </w:r>
    </w:p>
    <w:p w14:paraId="4C8DFFF2" w14:textId="74F10BF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>е́рдце сокруше́нно и умиле́ния испо́лнено име́я, у́зким и ско́рбным путе́м неотсту́пно ше́ствовал еси́, о́тче Кири́лле. Те́мже и ро́ва страсте́й избе́гл еси́</w:t>
      </w:r>
      <w:r w:rsidR="00F92037" w:rsidRPr="00DF72C2">
        <w:t>,</w:t>
      </w:r>
      <w:r w:rsidRPr="00DF72C2">
        <w:t xml:space="preserve"> и</w:t>
      </w:r>
      <w:r w:rsidR="00C36730" w:rsidRPr="00DF72C2">
        <w:t xml:space="preserve"> </w:t>
      </w:r>
      <w:r w:rsidR="00795323" w:rsidRPr="00DF72C2">
        <w:t>я́ко град</w:t>
      </w:r>
      <w:r w:rsidRPr="00DF72C2">
        <w:t xml:space="preserve"> на горе́ стоя́й яви́лся еси́.</w:t>
      </w:r>
    </w:p>
    <w:p w14:paraId="4C8DFFF3" w14:textId="543054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lastRenderedPageBreak/>
        <w:t>С</w:t>
      </w:r>
      <w:r w:rsidRPr="00DF72C2">
        <w:t>вяти́тельства ри́зу све́тлу сохрани́л еси́</w:t>
      </w:r>
      <w:r w:rsidR="00C36730" w:rsidRPr="00DF72C2">
        <w:t>,</w:t>
      </w:r>
      <w:r w:rsidRPr="00DF72C2">
        <w:t xml:space="preserve"> и о́вцы слове́сн</w:t>
      </w:r>
      <w:r w:rsidR="00C36730" w:rsidRPr="00DF72C2">
        <w:t xml:space="preserve">ыя до́бре упа́сл еси́, </w:t>
      </w:r>
      <w:r w:rsidR="009D0E94" w:rsidRPr="00DF72C2">
        <w:t>я́</w:t>
      </w:r>
      <w:r w:rsidR="00C36730" w:rsidRPr="00DF72C2">
        <w:t>же, чу</w:t>
      </w:r>
      <w:r w:rsidRPr="00DF72C2">
        <w:t>жда</w:t>
      </w:r>
      <w:r w:rsidR="00C36730" w:rsidRPr="00DF72C2">
        <w:t>́</w:t>
      </w:r>
      <w:r w:rsidRPr="00DF72C2">
        <w:t>го гла́са не послу́шавш</w:t>
      </w:r>
      <w:r w:rsidR="00D20D3E" w:rsidRPr="00DF72C2">
        <w:t>е</w:t>
      </w:r>
      <w:r w:rsidRPr="00DF72C2">
        <w:t>, тебе́ после́доваша. К сим же и нас сопричти́, пою́щих: сла́ва Го́споду, ди́вному во святы́х Свои́х.</w:t>
      </w:r>
    </w:p>
    <w:p w14:paraId="4C8DFFF4" w14:textId="6EDA944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М</w:t>
      </w:r>
      <w:r w:rsidR="00C36730" w:rsidRPr="00DF72C2">
        <w:t>оли́твою усе́рдною дух тво</w:t>
      </w:r>
      <w:r w:rsidRPr="00DF72C2">
        <w:t>й к Бо́гу воскриля́л еси́, святи́телю, труды́ ко трудо́м на всяк день при</w:t>
      </w:r>
      <w:r w:rsidR="00C36730" w:rsidRPr="00DF72C2">
        <w:t>лага́я, да процвете́т</w:t>
      </w:r>
      <w:r w:rsidR="00DD5D7A" w:rsidRPr="00DF72C2">
        <w:t>,</w:t>
      </w:r>
      <w:r w:rsidR="00E17695" w:rsidRPr="00DF72C2">
        <w:t xml:space="preserve"> </w:t>
      </w:r>
      <w:r w:rsidR="00C36730" w:rsidRPr="00DF72C2">
        <w:t>я́</w:t>
      </w:r>
      <w:proofErr w:type="gramStart"/>
      <w:r w:rsidR="00C36730" w:rsidRPr="00DF72C2">
        <w:t>ко</w:t>
      </w:r>
      <w:proofErr w:type="gramEnd"/>
      <w:r w:rsidR="00C36730" w:rsidRPr="00DF72C2">
        <w:t xml:space="preserve"> крин</w:t>
      </w:r>
      <w:r w:rsidR="00DD5D7A" w:rsidRPr="00DF72C2">
        <w:t>,</w:t>
      </w:r>
      <w:r w:rsidR="00C36730" w:rsidRPr="00DF72C2">
        <w:t xml:space="preserve"> з</w:t>
      </w:r>
      <w:r w:rsidRPr="00DF72C2">
        <w:t>емля́ Ру́сская. Ю́же и ны́не соблюди́ от го́рдых супоста́т невоева́ну</w:t>
      </w:r>
      <w:r w:rsidR="003C6D91" w:rsidRPr="00DF72C2">
        <w:t>,</w:t>
      </w:r>
      <w:r w:rsidRPr="00DF72C2">
        <w:t xml:space="preserve"> моли́твами твои́ми.</w:t>
      </w:r>
    </w:p>
    <w:p w14:paraId="4C8DFFF5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Д</w:t>
      </w:r>
      <w:r w:rsidRPr="00DF72C2">
        <w:t xml:space="preserve">верь Небе́сная яви́лася еси́, Де́во, вход отверза́ющи Архиере́ю </w:t>
      </w:r>
      <w:r w:rsidR="001A7370" w:rsidRPr="00DF72C2">
        <w:t>в</w:t>
      </w:r>
      <w:r w:rsidRPr="00DF72C2">
        <w:t>ели́кому Христу́, нас ра́ди Небеса́ проше́дшему. Те́мже глас</w:t>
      </w:r>
      <w:r w:rsidR="001A7370" w:rsidRPr="00DF72C2">
        <w:t xml:space="preserve"> а́нгельский</w:t>
      </w:r>
      <w:r w:rsidRPr="00DF72C2">
        <w:t xml:space="preserve"> Тебе́ взыва́ем: ра́дуйся, Благода́тная, Госпо́дь с Тобо́ю.</w:t>
      </w:r>
    </w:p>
    <w:p w14:paraId="4C8DFFF6" w14:textId="77777777" w:rsidR="00945C6D" w:rsidRPr="00DF72C2" w:rsidRDefault="00945C6D" w:rsidP="00B86A06">
      <w:pPr>
        <w:pStyle w:val="nbtservheadred"/>
      </w:pPr>
      <w:r w:rsidRPr="00DF72C2">
        <w:t>Песнь 5</w:t>
      </w:r>
    </w:p>
    <w:p w14:paraId="4C8DFFF7" w14:textId="77777777" w:rsidR="00945C6D" w:rsidRPr="00DF72C2" w:rsidRDefault="00945C6D" w:rsidP="00B86A06">
      <w:pPr>
        <w:pStyle w:val="nbtservstih"/>
      </w:pPr>
      <w:r w:rsidRPr="00DF72C2">
        <w:rPr>
          <w:rStyle w:val="obkgrred"/>
          <w:rFonts w:ascii="Times New Roman" w:hAnsi="Times New Roman"/>
        </w:rPr>
        <w:t>Ирмо́с: П</w:t>
      </w:r>
      <w:r w:rsidRPr="00DF72C2">
        <w:t>росвети́вый сия́нием/ прише́ствия</w:t>
      </w:r>
      <w:proofErr w:type="gramStart"/>
      <w:r w:rsidRPr="00DF72C2">
        <w:t xml:space="preserve"> Т</w:t>
      </w:r>
      <w:proofErr w:type="gramEnd"/>
      <w:r w:rsidRPr="00DF72C2">
        <w:t>воего́, Христе́,/ и освети́вый Кресто́м Твои́м ми́ра концы́,/ сердца́ просвети́ све́том Твоего́ Богоразу́мия</w:t>
      </w:r>
      <w:r w:rsidR="00FB3410" w:rsidRPr="00DF72C2">
        <w:t>,</w:t>
      </w:r>
      <w:r w:rsidRPr="00DF72C2">
        <w:t>/</w:t>
      </w:r>
      <w:r w:rsidR="00B86A06" w:rsidRPr="00DF72C2">
        <w:t>/</w:t>
      </w:r>
      <w:r w:rsidRPr="00DF72C2">
        <w:t xml:space="preserve"> правосла́вно пою́щих Тя.</w:t>
      </w:r>
    </w:p>
    <w:p w14:paraId="4C8DFFF8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К</w:t>
      </w:r>
      <w:r w:rsidR="00F661DB" w:rsidRPr="00DF72C2">
        <w:t>то</w:t>
      </w:r>
      <w:r w:rsidRPr="00DF72C2">
        <w:t xml:space="preserve"> изъясни́т красоту́ души́ твоея́, блаже́нне Кири́лле, и кто изсле</w:t>
      </w:r>
      <w:r w:rsidR="00527C3F" w:rsidRPr="00DF72C2">
        <w:t>́</w:t>
      </w:r>
      <w:r w:rsidRPr="00DF72C2">
        <w:t>дит е́же ко гре́шным твое́ милосе́рдие, о ни́хже и ны́не неотсту́пно мо́лишися Христу́: спаси́ и поми́луй, Го́споди, правосла́вно пою́щих Тя.</w:t>
      </w:r>
    </w:p>
    <w:p w14:paraId="4C8DFFF9" w14:textId="5A826D6E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Д</w:t>
      </w:r>
      <w:r w:rsidRPr="00DF72C2">
        <w:t>аде́ся тебе́ благода́ть от Бо́га благоле́пно погребсти́ те́ло пра́веднаго Иоа́нна Кроншта́дтскаго, па́стыря Всеросси́йскаго; с ни́мже ны́не моли́ Христа́, е́же све́том любве́ просвети́ти нас, правосла</w:t>
      </w:r>
      <w:r w:rsidR="00890E72" w:rsidRPr="00DF72C2">
        <w:t>́</w:t>
      </w:r>
      <w:r w:rsidRPr="00DF72C2">
        <w:t>вно Его́ почита́ющих.</w:t>
      </w:r>
    </w:p>
    <w:p w14:paraId="4C8DFFFA" w14:textId="09A56035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>ло́во Бо́жие и писа́ния оте́ческая предпоче́л еси́ му́дрости ве́ка</w:t>
      </w:r>
      <w:r w:rsidR="00F661DB" w:rsidRPr="00DF72C2">
        <w:t xml:space="preserve"> сего́, святи́телю, сего́ ра́ди</w:t>
      </w:r>
      <w:r w:rsidRPr="00DF72C2">
        <w:t xml:space="preserve"> боже́ственным отц</w:t>
      </w:r>
      <w:r w:rsidR="003C2030" w:rsidRPr="00DF72C2">
        <w:t>е́</w:t>
      </w:r>
      <w:r w:rsidRPr="00DF72C2">
        <w:t>м во всем после́довав, ны́не мо́лишися Христу́: све́том любве́ Твоея́, Го́споди, просвети́ правосла́вно пою́щих Тро́ицу Единосу́щную.</w:t>
      </w:r>
    </w:p>
    <w:p w14:paraId="4C8DFFFB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Я́</w:t>
      </w:r>
      <w:r w:rsidRPr="00DF72C2">
        <w:t>ко дождь на руно́ низше́д, во утро́бу Деви</w:t>
      </w:r>
      <w:r w:rsidR="00527C3F" w:rsidRPr="00DF72C2">
        <w:t>́</w:t>
      </w:r>
      <w:r w:rsidRPr="00DF72C2">
        <w:t>чу всели́лся еси́, Христе́, и па́че со́лнца м</w:t>
      </w:r>
      <w:r w:rsidR="00F661DB" w:rsidRPr="00DF72C2">
        <w:t>и́ру возсия́л еси́, Све́те р</w:t>
      </w:r>
      <w:r w:rsidRPr="00DF72C2">
        <w:t>а́зума, и я́ко Младе́нец на руку</w:t>
      </w:r>
      <w:proofErr w:type="gramStart"/>
      <w:r w:rsidRPr="00DF72C2">
        <w:t>́ Д</w:t>
      </w:r>
      <w:proofErr w:type="gramEnd"/>
      <w:r w:rsidRPr="00DF72C2">
        <w:t>е́вы Ма́тере поло</w:t>
      </w:r>
      <w:r w:rsidR="00F661DB" w:rsidRPr="00DF72C2">
        <w:t>жи́лся еси́, Сло́ве Бо́жий. Ея́</w:t>
      </w:r>
      <w:r w:rsidRPr="00DF72C2">
        <w:t>же моли́твами просвети́ сердца́ пою́щих Тя.</w:t>
      </w:r>
    </w:p>
    <w:p w14:paraId="4C8DFFFC" w14:textId="77777777" w:rsidR="00945C6D" w:rsidRPr="00DF72C2" w:rsidRDefault="00945C6D" w:rsidP="00B86A06">
      <w:pPr>
        <w:pStyle w:val="nbtservheadred"/>
      </w:pPr>
      <w:r w:rsidRPr="00DF72C2">
        <w:t>Песнь 6</w:t>
      </w:r>
    </w:p>
    <w:p w14:paraId="4C8DFFFD" w14:textId="77777777" w:rsidR="00945C6D" w:rsidRPr="00DF72C2" w:rsidRDefault="00945C6D" w:rsidP="00B86A06">
      <w:pPr>
        <w:pStyle w:val="nbtservstih"/>
      </w:pPr>
      <w:proofErr w:type="gramStart"/>
      <w:r w:rsidRPr="00DF72C2">
        <w:rPr>
          <w:rStyle w:val="obkgrred"/>
          <w:rFonts w:ascii="Times New Roman" w:hAnsi="Times New Roman"/>
        </w:rPr>
        <w:t>Ирмо́с</w:t>
      </w:r>
      <w:proofErr w:type="gramEnd"/>
      <w:r w:rsidRPr="00DF72C2">
        <w:rPr>
          <w:rStyle w:val="obkgrred"/>
          <w:rFonts w:ascii="Times New Roman" w:hAnsi="Times New Roman"/>
        </w:rPr>
        <w:t>: О</w:t>
      </w:r>
      <w:r w:rsidRPr="00DF72C2">
        <w:t>бы</w:t>
      </w:r>
      <w:r w:rsidR="00BA0AD1" w:rsidRPr="00DF72C2">
        <w:t>́</w:t>
      </w:r>
      <w:r w:rsidRPr="00DF72C2">
        <w:t>де нас после́дняя бе́здна,/</w:t>
      </w:r>
      <w:r w:rsidR="00F661DB" w:rsidRPr="00DF72C2">
        <w:t xml:space="preserve"> несть избавля́яй,/ вмени́хомся</w:t>
      </w:r>
      <w:r w:rsidRPr="00DF72C2">
        <w:t xml:space="preserve"> я́ко о́вцы заколе́ни</w:t>
      </w:r>
      <w:r w:rsidR="00F661DB" w:rsidRPr="00DF72C2">
        <w:t>я./ Спаси́ лю́ди Твоя́, Бо́же наш:</w:t>
      </w:r>
      <w:r w:rsidR="00B86A06" w:rsidRPr="00DF72C2">
        <w:t>//</w:t>
      </w:r>
      <w:r w:rsidRPr="00DF72C2">
        <w:t xml:space="preserve"> Ты бо кре́пость немощству́ющих и исправле́ние.</w:t>
      </w:r>
    </w:p>
    <w:p w14:paraId="4C8DFFFE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Е</w:t>
      </w:r>
      <w:r w:rsidRPr="00DF72C2">
        <w:t xml:space="preserve">гда́ бе́здна страда́ния обы́де зе́млю на́шу, тогда́ со слеза́ми моли́лся еси́, святи́телю, о безви́нно убие́нных и о спасе́нии люде́й </w:t>
      </w:r>
      <w:r w:rsidRPr="00DF72C2">
        <w:lastRenderedPageBreak/>
        <w:t>Росси́йских, взыва́я: ми́лостив бу́ди нам, Бо́же, Ты бо кре́пость немощству́ющих и исправле́ние.</w:t>
      </w:r>
    </w:p>
    <w:p w14:paraId="4C8DFFFF" w14:textId="1E0624C0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 xml:space="preserve">вята́го </w:t>
      </w:r>
      <w:proofErr w:type="gramStart"/>
      <w:r w:rsidR="000C0C6C" w:rsidRPr="00DF72C2">
        <w:t>п</w:t>
      </w:r>
      <w:r w:rsidRPr="00DF72C2">
        <w:t>атриа́рха</w:t>
      </w:r>
      <w:proofErr w:type="gramEnd"/>
      <w:r w:rsidRPr="00DF72C2">
        <w:t xml:space="preserve"> Ти́хона ча́до послу́шное быв, во́лю того́ всеусе́рдно испо́лнити потща́лся еси́, сего́ ра́ди непреткнове́нно и Ца́рства Небе́снаго дости́гл еси́, иде́же о спасе́нии люде́й Росси́йских мо́лиши: ми́лостив нам бу́ди, Бо́же, Ты бо кре́пость на́ша и исправле́ние.</w:t>
      </w:r>
    </w:p>
    <w:p w14:paraId="4C8E0000" w14:textId="78B77700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 xml:space="preserve">о </w:t>
      </w:r>
      <w:proofErr w:type="gramStart"/>
      <w:r w:rsidRPr="00DF72C2">
        <w:t>апо́столы</w:t>
      </w:r>
      <w:proofErr w:type="gramEnd"/>
      <w:r w:rsidRPr="00DF72C2">
        <w:t xml:space="preserve"> и му́ченики</w:t>
      </w:r>
      <w:r w:rsidR="00D468FF" w:rsidRPr="00DF72C2">
        <w:t>, со святи́тели и преподо́бными</w:t>
      </w:r>
      <w:r w:rsidR="00C06943" w:rsidRPr="00DF72C2">
        <w:t>,</w:t>
      </w:r>
      <w:r w:rsidR="00D468FF" w:rsidRPr="00DF72C2">
        <w:t xml:space="preserve"> я́ко ве́рный учени́к Христо́в </w:t>
      </w:r>
      <w:r w:rsidRPr="00DF72C2">
        <w:t>всели́лся еси́, свя́те Кири́лле. Сего́ ра́ди и ны́не при́зри от свята́го жили́ща твоего́ на нас, спасе́ние улучи́ти ча́ющих и вопию́щих: спаси́ лю́ди Твоя́, Бо́же наш, Ты бо кре́пость немощству́ющих и исправле́ние.</w:t>
      </w:r>
    </w:p>
    <w:p w14:paraId="4C8E0001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Е</w:t>
      </w:r>
      <w:r w:rsidRPr="00DF72C2">
        <w:t>го́же ста́рец Симео́н прия́т на ру́ки своя́, Того́, Влады́чице Чи́стая, моли́ о нас, я́ко Сы́на Твоего́, да ми́лость обря́щем</w:t>
      </w:r>
      <w:r w:rsidR="00D468FF" w:rsidRPr="00DF72C2">
        <w:t>,</w:t>
      </w:r>
      <w:r w:rsidRPr="00DF72C2">
        <w:t xml:space="preserve"> егда́ прии́дет на о́блацех суди́ти ми́ру всему́, Ты бо еси́ упова́ние христиа́ном, Богоро́дице Де́во.</w:t>
      </w:r>
    </w:p>
    <w:p w14:paraId="4C8E0002" w14:textId="77777777" w:rsidR="00945C6D" w:rsidRPr="00DF72C2" w:rsidRDefault="00945C6D" w:rsidP="00B86A06">
      <w:pPr>
        <w:pStyle w:val="nbtservheadred"/>
      </w:pPr>
      <w:r w:rsidRPr="00DF72C2">
        <w:t>Конда́к, глас 5:</w:t>
      </w:r>
    </w:p>
    <w:p w14:paraId="4C8E0003" w14:textId="5B94977E" w:rsidR="00945C6D" w:rsidRPr="00DF72C2" w:rsidRDefault="00945C6D" w:rsidP="00945C6D">
      <w:pPr>
        <w:pStyle w:val="nbtservbasic"/>
      </w:pPr>
      <w:proofErr w:type="gramStart"/>
      <w:r w:rsidRPr="00DF72C2">
        <w:rPr>
          <w:rStyle w:val="obkgrred"/>
          <w:rFonts w:ascii="Times New Roman" w:hAnsi="Times New Roman"/>
        </w:rPr>
        <w:t>Л</w:t>
      </w:r>
      <w:r w:rsidRPr="00DF72C2">
        <w:t>учеза́рною</w:t>
      </w:r>
      <w:proofErr w:type="gramEnd"/>
      <w:r w:rsidRPr="00DF72C2">
        <w:t xml:space="preserve"> твое́ю благода́тию нас просвети́,/ пою́щих му́жества твоего́ кре́пость,/ я́же вои́телем тьмы бе непристу́пна,/ и моли́твами твои́ми Це́рковь Ру́сскую в единомы́слии утверди́</w:t>
      </w:r>
      <w:r w:rsidR="006C2619" w:rsidRPr="00DF72C2">
        <w:t>,</w:t>
      </w:r>
      <w:r w:rsidRPr="00DF72C2">
        <w:t xml:space="preserve">/ и от бед </w:t>
      </w:r>
      <w:r w:rsidR="00032E1B" w:rsidRPr="00DF72C2">
        <w:t>о</w:t>
      </w:r>
      <w:r w:rsidRPr="00DF72C2">
        <w:t>те́чество на́ше огради́,/</w:t>
      </w:r>
      <w:r w:rsidR="00B86A06" w:rsidRPr="00DF72C2">
        <w:t>/</w:t>
      </w:r>
      <w:r w:rsidRPr="00DF72C2">
        <w:t xml:space="preserve"> святи́телю Кири́лле, му́чениче сла́вный.</w:t>
      </w:r>
    </w:p>
    <w:p w14:paraId="4C8E0004" w14:textId="77777777" w:rsidR="00945C6D" w:rsidRPr="00DF72C2" w:rsidRDefault="00945C6D" w:rsidP="00B86A06">
      <w:pPr>
        <w:pStyle w:val="nbtservheadred"/>
      </w:pPr>
      <w:r w:rsidRPr="00DF72C2">
        <w:t>И́кос:</w:t>
      </w:r>
    </w:p>
    <w:p w14:paraId="4C8E0005" w14:textId="3FF41043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Е</w:t>
      </w:r>
      <w:r w:rsidRPr="00DF72C2">
        <w:t>гд</w:t>
      </w:r>
      <w:r w:rsidR="00D468FF" w:rsidRPr="00DF72C2">
        <w:t>а́ все житие́ твое́ Бо́гу пре́да</w:t>
      </w:r>
      <w:r w:rsidRPr="00DF72C2">
        <w:t>л еси́, тогда́ прия́т тя Госпо́дь, я́ко кова́ч желе́зо, в ру́це Свои́ и в горни́ле страда́ний искуси́ тя. Сего́ ра́ди дарова́ся тебе́ си́ла и благода́ть, кре́пос</w:t>
      </w:r>
      <w:r w:rsidR="00355007" w:rsidRPr="00DF72C2">
        <w:t>ть и прему́дрость, и</w:t>
      </w:r>
      <w:r w:rsidR="00A66657" w:rsidRPr="00DF72C2">
        <w:t>,</w:t>
      </w:r>
      <w:r w:rsidR="00355007" w:rsidRPr="00DF72C2">
        <w:t xml:space="preserve"> я́ко све</w:t>
      </w:r>
      <w:r w:rsidR="00A66657" w:rsidRPr="00DF72C2">
        <w:t>т,</w:t>
      </w:r>
      <w:r w:rsidRPr="00DF72C2">
        <w:t xml:space="preserve"> пред челове́ки дела́ твоя́ просвети́шася в похвалу́ Пресвяты́я Тро́ицы. И ны́не моли́твами твои́ми Це́рковь Ру́сскую в единомы́слии утверди́</w:t>
      </w:r>
      <w:r w:rsidR="00093F13" w:rsidRPr="00DF72C2">
        <w:t>,</w:t>
      </w:r>
      <w:r w:rsidRPr="00DF72C2">
        <w:t xml:space="preserve"> и от бед оте́чество на́ше огради́, святи́телю Кири́лле, му́чениче сла́вный.</w:t>
      </w:r>
    </w:p>
    <w:p w14:paraId="4C8E0006" w14:textId="77777777" w:rsidR="00945C6D" w:rsidRPr="00DF72C2" w:rsidRDefault="00945C6D" w:rsidP="00B86A06">
      <w:pPr>
        <w:pStyle w:val="nbtservheadred"/>
      </w:pPr>
      <w:r w:rsidRPr="00DF72C2">
        <w:t>Песнь 7</w:t>
      </w:r>
    </w:p>
    <w:p w14:paraId="4C8E0007" w14:textId="77777777" w:rsidR="00945C6D" w:rsidRPr="00DF72C2" w:rsidRDefault="00945C6D" w:rsidP="00B86A06">
      <w:pPr>
        <w:pStyle w:val="nbtservstih"/>
      </w:pPr>
      <w:r w:rsidRPr="00DF72C2">
        <w:rPr>
          <w:rStyle w:val="obkgrred"/>
          <w:rFonts w:ascii="Times New Roman" w:hAnsi="Times New Roman"/>
        </w:rPr>
        <w:t>Ирмо́с: С</w:t>
      </w:r>
      <w:r w:rsidRPr="00DF72C2">
        <w:t>у́щим в пещи́ отроко́м</w:t>
      </w:r>
      <w:proofErr w:type="gramStart"/>
      <w:r w:rsidRPr="00DF72C2">
        <w:t xml:space="preserve"> Т</w:t>
      </w:r>
      <w:proofErr w:type="gramEnd"/>
      <w:r w:rsidRPr="00DF72C2">
        <w:t>вои́м, Спа</w:t>
      </w:r>
      <w:r w:rsidR="00BA0AD1" w:rsidRPr="00DF72C2">
        <w:t>́</w:t>
      </w:r>
      <w:r w:rsidRPr="00DF72C2">
        <w:t>се,/ не прикосну́ся, ниже́ стужи́ огнь./ То</w:t>
      </w:r>
      <w:r w:rsidR="0059020B" w:rsidRPr="00DF72C2">
        <w:t>гда́ трие́, я́ко еди́неми усты́</w:t>
      </w:r>
      <w:r w:rsidRPr="00DF72C2">
        <w:t xml:space="preserve"> п</w:t>
      </w:r>
      <w:r w:rsidR="0059020B" w:rsidRPr="00DF72C2">
        <w:t>оя́ху,/ и благословля́ху</w:t>
      </w:r>
      <w:r w:rsidRPr="00DF72C2">
        <w:t xml:space="preserve"> глаго́люще:/</w:t>
      </w:r>
      <w:r w:rsidR="00B86A06" w:rsidRPr="00DF72C2">
        <w:t>/</w:t>
      </w:r>
      <w:r w:rsidRPr="00DF72C2">
        <w:t xml:space="preserve"> благослове́н Бог оте́ц на́ших.</w:t>
      </w:r>
    </w:p>
    <w:p w14:paraId="4C8E0008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Pr="00DF72C2">
        <w:t>ре́жде Креста́ преобрази́ся Госпо́дь пред ученики́ Свои́ми. Ты же, о́тче, в светоза́рный день Преображе́ния во у́зы заключе́н быв, отсе́ле восхожде́ние на крест нача</w:t>
      </w:r>
      <w:r w:rsidR="00BA0AD1" w:rsidRPr="00DF72C2">
        <w:t>́</w:t>
      </w:r>
      <w:r w:rsidRPr="00DF72C2">
        <w:t>л еси́, небоя́зненно глаго́ля: благослове́н Бог оте́ц на́ших.</w:t>
      </w:r>
    </w:p>
    <w:p w14:paraId="4C8E0009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lastRenderedPageBreak/>
        <w:t>В</w:t>
      </w:r>
      <w:r w:rsidRPr="00DF72C2">
        <w:t xml:space="preserve">о узи́лищи мра́чнем пе́ние побе́дное Христу́ воспе́л еси́, испове́дниче сла́вне: блаже́ни изгна́ни пра́вды ра́ди. Те́мже умудри́ и нас во вся́цей ско́рби Царю́ </w:t>
      </w:r>
      <w:r w:rsidR="00A164CB" w:rsidRPr="00DF72C2">
        <w:t>Н</w:t>
      </w:r>
      <w:r w:rsidRPr="00DF72C2">
        <w:t>ебесе́ и земли́ досто́йно воспева́ти: благослове́н Бог оте́ц на́ших.</w:t>
      </w:r>
    </w:p>
    <w:p w14:paraId="4C8E000A" w14:textId="19B42BBD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 xml:space="preserve"> темни́це хла́дней Па́сху пою́ще и Го́спода очи́ма ве́ры зря́ще, во у́зах су́щии с тобо́ю, свя́те Кири́лле, дивля́хуся благогове́и</w:t>
      </w:r>
      <w:r w:rsidR="00833023" w:rsidRPr="00DF72C2">
        <w:t>нству служе́ния твоего́. Те́мже</w:t>
      </w:r>
      <w:r w:rsidR="00FA069B" w:rsidRPr="00DF72C2">
        <w:t>,</w:t>
      </w:r>
      <w:r w:rsidRPr="00DF72C2">
        <w:t xml:space="preserve"> н</w:t>
      </w:r>
      <w:r w:rsidR="00833023" w:rsidRPr="00DF72C2">
        <w:t>а му́ки и сме</w:t>
      </w:r>
      <w:r w:rsidRPr="00DF72C2">
        <w:t>рть угото́вани, Христу́ глаго́лаху: подава́й нам и́стее Тебе́ причаща́тися в невече́рнем дни Ца́рствия Твоего́.</w:t>
      </w:r>
    </w:p>
    <w:p w14:paraId="4C8E000B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О</w:t>
      </w:r>
      <w:r w:rsidR="00A164CB" w:rsidRPr="00DF72C2">
        <w:t>суди́ся на Кре</w:t>
      </w:r>
      <w:r w:rsidRPr="00DF72C2">
        <w:t>ст Судия́ живы́х и ме́ртвых, безче́стие претерпе́ Ца</w:t>
      </w:r>
      <w:r w:rsidR="00C91E78" w:rsidRPr="00DF72C2">
        <w:t>рь Сла́вы, сме́рти вкуси́ И́же д</w:t>
      </w:r>
      <w:r w:rsidRPr="00DF72C2">
        <w:t>а́руяй ми́рови жи́знь. Сего́ ра́ди, уясни́вше стра́шное сие́ смотре́ние, грехо́в оставле́ние про́сим улучи́ти нам моли́твами Твои́ми, Де́во Пречи́стая.</w:t>
      </w:r>
    </w:p>
    <w:p w14:paraId="4C8E000C" w14:textId="77777777" w:rsidR="00945C6D" w:rsidRPr="00DF72C2" w:rsidRDefault="00945C6D" w:rsidP="00B86A06">
      <w:pPr>
        <w:pStyle w:val="nbtservheadred"/>
      </w:pPr>
      <w:r w:rsidRPr="00DF72C2">
        <w:t>Песнь 8</w:t>
      </w:r>
    </w:p>
    <w:p w14:paraId="4C8E000D" w14:textId="3CBF7F7B" w:rsidR="00945C6D" w:rsidRPr="00DF72C2" w:rsidRDefault="00945C6D" w:rsidP="00B86A06">
      <w:pPr>
        <w:pStyle w:val="nbtservstih"/>
      </w:pPr>
      <w:r w:rsidRPr="00DF72C2">
        <w:rPr>
          <w:rStyle w:val="obkgrred"/>
          <w:rFonts w:ascii="Times New Roman" w:hAnsi="Times New Roman"/>
        </w:rPr>
        <w:t>Ирмо́с: Е</w:t>
      </w:r>
      <w:r w:rsidRPr="00DF72C2">
        <w:t>го́же ужаса́ются</w:t>
      </w:r>
      <w:proofErr w:type="gramStart"/>
      <w:r w:rsidRPr="00DF72C2">
        <w:t xml:space="preserve"> А</w:t>
      </w:r>
      <w:proofErr w:type="gramEnd"/>
      <w:r w:rsidRPr="00DF72C2">
        <w:t>́нгели и вся во́инства,/ я́ко Творца́ и Го́спода,/ по́йте, свяще́нницы, просла́вите, о́троцы,/ благослови́те, лю́дие,/</w:t>
      </w:r>
      <w:r w:rsidR="00B86A06" w:rsidRPr="00DF72C2">
        <w:t>/</w:t>
      </w:r>
      <w:r w:rsidRPr="00DF72C2">
        <w:t xml:space="preserve"> и превозноси́те во вся ве́ки.</w:t>
      </w:r>
    </w:p>
    <w:p w14:paraId="4C8E000E" w14:textId="713BDAF5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="00C91E78" w:rsidRPr="00DF72C2">
        <w:t xml:space="preserve">миренному́драго Ти́хона </w:t>
      </w:r>
      <w:r w:rsidR="00FA079A" w:rsidRPr="00DF72C2">
        <w:t>п</w:t>
      </w:r>
      <w:r w:rsidRPr="00DF72C2">
        <w:t>атриа́рха сотаи́нник и Петра́ крепча́йшаго сострада́лец яви́лся еси́, о́тче Кири́лле богоблаже́нне, и ны́не с си́ми Небе́сныя сла́вы наслажда́ешися, Христа́, мир от тли грехо́вныя спа́сшаго</w:t>
      </w:r>
      <w:r w:rsidR="00C91E78" w:rsidRPr="00DF72C2">
        <w:t>,</w:t>
      </w:r>
      <w:r w:rsidRPr="00DF72C2">
        <w:t xml:space="preserve"> превознося́ во ве́ки.</w:t>
      </w:r>
    </w:p>
    <w:p w14:paraId="4C8E000F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В</w:t>
      </w:r>
      <w:r w:rsidRPr="00DF72C2">
        <w:t>е́ру непоро́чну сохра́ньше, испове́дницы мно́зи прихожда́ху к тебе́, Кири́лле богому́дре: Афана́сий и Дамаски́н, святи́телие сла́внии, Алекса́ндр преподо́бный и друзи́и, да ку́пно с тобо́ю расточе́нныя лю́ди Це́ркве Ру́сския соберу́т, Христа́ превознося́ще во ве́ки.</w:t>
      </w:r>
    </w:p>
    <w:p w14:paraId="4C8E0010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Т</w:t>
      </w:r>
      <w:r w:rsidRPr="00DF72C2">
        <w:t>вое́ крестоно́сное в ве́ре стоя́ние еди́нство Це́ркве Ру́сския сохрани́, и́мя бо твое́, в моли́твах по всей Руси́ ку́пно возноси́мое, разделе́ние соедини́, сомне́ние умири́ и любо́вь умно́жи.</w:t>
      </w:r>
    </w:p>
    <w:p w14:paraId="4C8E0011" w14:textId="45B0F95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Р</w:t>
      </w:r>
      <w:r w:rsidRPr="00DF72C2">
        <w:t>а́дость В</w:t>
      </w:r>
      <w:r w:rsidR="00C91E78" w:rsidRPr="00DF72C2">
        <w:t>оскресе́ния Сы́на Твоего́ пе́рве</w:t>
      </w:r>
      <w:r w:rsidRPr="00DF72C2">
        <w:t>е прия́ла еси́, Богома́ти, Той бо обетова́ние даде́ ученико́м Свои́м: па́ки узрю́ вы</w:t>
      </w:r>
      <w:r w:rsidR="007B07CC" w:rsidRPr="00DF72C2">
        <w:t>,</w:t>
      </w:r>
      <w:r w:rsidRPr="00DF72C2">
        <w:t xml:space="preserve"> и возра́дуется се́рдце ва́ше. Моли́ся, Госпоже́, и нам Влады́чния ра́дости сподо́битися.</w:t>
      </w:r>
    </w:p>
    <w:p w14:paraId="4C8E0012" w14:textId="77777777" w:rsidR="00945C6D" w:rsidRPr="00DF72C2" w:rsidRDefault="00945C6D" w:rsidP="00B86A06">
      <w:pPr>
        <w:pStyle w:val="nbtservheadred"/>
      </w:pPr>
      <w:r w:rsidRPr="00DF72C2">
        <w:t>Песнь 9</w:t>
      </w:r>
    </w:p>
    <w:p w14:paraId="4C8E0013" w14:textId="65349AEF" w:rsidR="00945C6D" w:rsidRPr="00DF72C2" w:rsidRDefault="00945C6D" w:rsidP="00B86A06">
      <w:pPr>
        <w:pStyle w:val="nbtservstih"/>
      </w:pPr>
      <w:r w:rsidRPr="00DF72C2">
        <w:rPr>
          <w:rStyle w:val="obkgrred"/>
          <w:rFonts w:ascii="Times New Roman" w:hAnsi="Times New Roman"/>
        </w:rPr>
        <w:t>Ирмо́с: Н</w:t>
      </w:r>
      <w:r w:rsidRPr="00DF72C2">
        <w:t>еизглаго́ланное</w:t>
      </w:r>
      <w:proofErr w:type="gramStart"/>
      <w:r w:rsidRPr="00DF72C2">
        <w:t xml:space="preserve"> Д</w:t>
      </w:r>
      <w:proofErr w:type="gramEnd"/>
      <w:r w:rsidRPr="00DF72C2">
        <w:t>е́вы та́инство:/ Не</w:t>
      </w:r>
      <w:r w:rsidR="00BA0AD1" w:rsidRPr="00DF72C2">
        <w:t>́</w:t>
      </w:r>
      <w:r w:rsidRPr="00DF72C2">
        <w:t>бо бо</w:t>
      </w:r>
      <w:proofErr w:type="gramStart"/>
      <w:r w:rsidRPr="00DF72C2">
        <w:t xml:space="preserve"> С</w:t>
      </w:r>
      <w:proofErr w:type="gramEnd"/>
      <w:r w:rsidRPr="00DF72C2">
        <w:t xml:space="preserve">ия́, и </w:t>
      </w:r>
      <w:r w:rsidR="00F167CB" w:rsidRPr="00DF72C2">
        <w:t>П</w:t>
      </w:r>
      <w:r w:rsidRPr="00DF72C2">
        <w:t xml:space="preserve">ресто́л </w:t>
      </w:r>
      <w:r w:rsidR="00F9792A" w:rsidRPr="00DF72C2">
        <w:t>Х</w:t>
      </w:r>
      <w:r w:rsidRPr="00DF72C2">
        <w:t>еруви́мский</w:t>
      </w:r>
      <w:r w:rsidR="00C91E78" w:rsidRPr="00DF72C2">
        <w:t>,</w:t>
      </w:r>
      <w:r w:rsidRPr="00DF72C2">
        <w:t>/ и светоно́сный черто́г показа́ся/ Христа́ Бо́га Вседержи́теля.</w:t>
      </w:r>
      <w:r w:rsidR="00B86A06" w:rsidRPr="00DF72C2">
        <w:t>/</w:t>
      </w:r>
      <w:r w:rsidRPr="00DF72C2">
        <w:t>/ Сию́ благоче́стно я́ко Богоро́дицу велича́ем.</w:t>
      </w:r>
    </w:p>
    <w:p w14:paraId="4C8E0014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И</w:t>
      </w:r>
      <w:r w:rsidRPr="00DF72C2">
        <w:t xml:space="preserve">зде́тска Креще́ние водо́ю и Ду́хом прии́м, последи́ же кро́вию свое́ю испо́лнил и соверши́л еси́ е́, да в ри́зу бе́лую за Сло́во Бо́жие </w:t>
      </w:r>
      <w:r w:rsidRPr="00DF72C2">
        <w:lastRenderedPageBreak/>
        <w:t>убие́нных о</w:t>
      </w:r>
      <w:r w:rsidR="00F40EF3" w:rsidRPr="00DF72C2">
        <w:t>блече́шися и но́вую песнь на зе</w:t>
      </w:r>
      <w:r w:rsidRPr="00DF72C2">
        <w:t>мли</w:t>
      </w:r>
      <w:r w:rsidR="00F40EF3" w:rsidRPr="00DF72C2">
        <w:t>́</w:t>
      </w:r>
      <w:r w:rsidRPr="00DF72C2">
        <w:t xml:space="preserve"> живы́х Христу́ воспое́ши.</w:t>
      </w:r>
    </w:p>
    <w:p w14:paraId="4C8E0015" w14:textId="6DBA0C32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Е</w:t>
      </w:r>
      <w:r w:rsidRPr="00DF72C2">
        <w:t>гда́ приспе́ час кончи́ны твоея́, стра́ха мучи́телей безбо́жных не устраши́лся еси́</w:t>
      </w:r>
      <w:r w:rsidR="00F40EF3" w:rsidRPr="00DF72C2">
        <w:t>,</w:t>
      </w:r>
      <w:r w:rsidRPr="00DF72C2">
        <w:t xml:space="preserve"> и равноа́нгельное житие́ сме́ртию му́ченическою запеча́тал еси́. Сего́ ра́ди со </w:t>
      </w:r>
      <w:r w:rsidR="006E1609" w:rsidRPr="00DF72C2">
        <w:t>А́</w:t>
      </w:r>
      <w:r w:rsidRPr="00DF72C2">
        <w:t>нгельскими ли́ки ны́не Христа́ созерца́еши.</w:t>
      </w:r>
    </w:p>
    <w:p w14:paraId="4C8E0016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М</w:t>
      </w:r>
      <w:r w:rsidR="00F40EF3" w:rsidRPr="00DF72C2">
        <w:t>зды</w:t>
      </w:r>
      <w:r w:rsidRPr="00DF72C2">
        <w:t xml:space="preserve"> своея́ не лиша́ется, и́же ча́шу воды́ ученику́ подаде́. Сего́ ра́ди рцы нам, о́тче святы́й, ку́ю мзду Евдоки́я, печа́льница твоя́, улучи́ла есть, вся тяготы́ с тобо́ю поне́сшая? Ве́мы бо, я́ко в ли́це му́ченик Христу́ предстои́т.</w:t>
      </w:r>
    </w:p>
    <w:p w14:paraId="4C8E0017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Богоро́дичен: К</w:t>
      </w:r>
      <w:r w:rsidRPr="00DF72C2">
        <w:t xml:space="preserve"> жи́зни присносу́щней на объя́тиих Сы́на</w:t>
      </w:r>
      <w:proofErr w:type="gramStart"/>
      <w:r w:rsidRPr="00DF72C2">
        <w:t xml:space="preserve"> Т</w:t>
      </w:r>
      <w:proofErr w:type="gramEnd"/>
      <w:r w:rsidRPr="00DF72C2">
        <w:t>воего́ возше́дшая, Пречи́стая, ма́тернима Твои́ма рука́ма в ве́чныя кро́вы о и́мени Его́ пострада́вшия прия́ла еси́. Те́мже и нас в час кончи́ны на́шея ми́лостивно сря́щи.</w:t>
      </w:r>
    </w:p>
    <w:p w14:paraId="4C8E0018" w14:textId="77777777" w:rsidR="00945C6D" w:rsidRPr="00DF72C2" w:rsidRDefault="00945C6D" w:rsidP="00B86A06">
      <w:pPr>
        <w:pStyle w:val="nbtservheadred"/>
      </w:pPr>
      <w:r w:rsidRPr="00DF72C2">
        <w:t>Свети́лен, глас 6:</w:t>
      </w:r>
    </w:p>
    <w:p w14:paraId="4C8E0019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П</w:t>
      </w:r>
      <w:r w:rsidRPr="00DF72C2">
        <w:t>ресве́тлым лице</w:t>
      </w:r>
      <w:r w:rsidR="00E143E0" w:rsidRPr="00DF72C2">
        <w:t>́</w:t>
      </w:r>
      <w:r w:rsidRPr="00DF72C2">
        <w:t>м и ми́лостивным о́ком при́зри на ча́да твоя́, благогове́йно соверша́ющая па́мять твою́, святи́телю, и Све́та Пода́теля моли́ спасти́ и просвети́ти ду́ши на́ша.</w:t>
      </w:r>
    </w:p>
    <w:p w14:paraId="4C8E001A" w14:textId="77777777" w:rsidR="00945C6D" w:rsidRPr="00DF72C2" w:rsidRDefault="00945C6D" w:rsidP="00B86A06">
      <w:pPr>
        <w:pStyle w:val="nbtservheadred"/>
      </w:pPr>
      <w:r w:rsidRPr="00DF72C2">
        <w:t>Сла́ва, и ны́не, Богоро́дичен:</w:t>
      </w:r>
    </w:p>
    <w:p w14:paraId="4C8E001B" w14:textId="7777777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>тена́ и покро́в бу́ди нам, Влады́чице, да Тобо́ю пре́йдем сте́ну, ю́же суета́ жите́йская воздви́же. Не пре́зри, Чи́стая, моле́ния на́шего, моли́твенника бо на сие́, Кири́лла сла́внаго, Тебе́ предлага́ем.</w:t>
      </w:r>
    </w:p>
    <w:p w14:paraId="4C8E001C" w14:textId="77777777" w:rsidR="00945C6D" w:rsidRPr="00DF72C2" w:rsidRDefault="00945C6D" w:rsidP="00B86A06">
      <w:pPr>
        <w:pStyle w:val="nbtservheadred"/>
      </w:pPr>
      <w:r w:rsidRPr="00DF72C2">
        <w:t>На хвали́тех стихи́ры, глас 4.</w:t>
      </w:r>
    </w:p>
    <w:p w14:paraId="4C8E001D" w14:textId="77777777" w:rsidR="00945C6D" w:rsidRPr="00DF72C2" w:rsidRDefault="00945C6D" w:rsidP="00B86A06">
      <w:pPr>
        <w:pStyle w:val="nbtservpodoben"/>
        <w:rPr>
          <w:rFonts w:cs="Times New Roman"/>
        </w:rPr>
      </w:pPr>
      <w:r w:rsidRPr="00DF72C2">
        <w:rPr>
          <w:rStyle w:val="obkgrred"/>
          <w:rFonts w:ascii="Times New Roman" w:hAnsi="Times New Roman" w:cs="Times New Roman"/>
        </w:rPr>
        <w:t>Подо́бен: Д</w:t>
      </w:r>
      <w:r w:rsidRPr="00DF72C2">
        <w:rPr>
          <w:rFonts w:cs="Times New Roman"/>
        </w:rPr>
        <w:t xml:space="preserve">ал еси́ </w:t>
      </w:r>
      <w:proofErr w:type="gramStart"/>
      <w:r w:rsidRPr="00DF72C2">
        <w:rPr>
          <w:rFonts w:cs="Times New Roman"/>
        </w:rPr>
        <w:t>зна́мение</w:t>
      </w:r>
      <w:proofErr w:type="gramEnd"/>
      <w:r w:rsidRPr="00DF72C2">
        <w:rPr>
          <w:rFonts w:cs="Times New Roman"/>
        </w:rPr>
        <w:t>:</w:t>
      </w:r>
    </w:p>
    <w:p w14:paraId="4C8E001E" w14:textId="1A72CACB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 xml:space="preserve">луже́ния и́го Боже́ственное/ и бре́мя е́же о Христе́ страда́ния,/ ра́дуяся, подъя́л еси́,/ святи́телю Кири́лле терпели́ве,/ отту́ду и дар прия́л еси́,/ е́же звездо́ю путево́дною Це́ркви бы́ти/ и </w:t>
      </w:r>
      <w:proofErr w:type="gramStart"/>
      <w:r w:rsidRPr="00DF72C2">
        <w:t>и</w:t>
      </w:r>
      <w:proofErr w:type="gramEnd"/>
      <w:r w:rsidRPr="00DF72C2">
        <w:t>́стину, я́же есть Христо́с, яви́ти./ Его́же и мы воспомя́нем глас:</w:t>
      </w:r>
      <w:r w:rsidR="00B86A06" w:rsidRPr="00DF72C2">
        <w:t>/</w:t>
      </w:r>
      <w:r w:rsidRPr="00DF72C2">
        <w:t>/ и́го Мое́ бла́го</w:t>
      </w:r>
      <w:r w:rsidR="00F35D2A" w:rsidRPr="00DF72C2">
        <w:t>,</w:t>
      </w:r>
      <w:r w:rsidRPr="00DF72C2">
        <w:t xml:space="preserve"> и бре́мя Мое́ легко́ есть.</w:t>
      </w:r>
    </w:p>
    <w:p w14:paraId="4C8E001F" w14:textId="54CB23C7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Р</w:t>
      </w:r>
      <w:r w:rsidRPr="00DF72C2">
        <w:t>а́дость воскресе́ния возвеща́я/ и благодаре́ние за вся Бо́гу воздая́,/ Безкро́вную</w:t>
      </w:r>
      <w:proofErr w:type="gramStart"/>
      <w:r w:rsidRPr="00DF72C2">
        <w:t xml:space="preserve"> Ж</w:t>
      </w:r>
      <w:proofErr w:type="gramEnd"/>
      <w:r w:rsidRPr="00DF72C2">
        <w:t>е́ртву в темни́це приноси́л еси́,/ святи́телю Кири́лле свяще́нне,/ соу́зницы же тво</w:t>
      </w:r>
      <w:r w:rsidR="00F84547" w:rsidRPr="00DF72C2">
        <w:t>и́</w:t>
      </w:r>
      <w:r w:rsidRPr="00DF72C2">
        <w:t xml:space="preserve"> воспева́ху пе́ние Воскре́сшему Христу́,/ непристу́пным све́том блиста́ющему/ и стра́ждущим о </w:t>
      </w:r>
      <w:r w:rsidR="00A35999" w:rsidRPr="00DF72C2">
        <w:t>и́</w:t>
      </w:r>
      <w:r w:rsidRPr="00DF72C2">
        <w:t>мени Его́ реку́щему:/ ра́дуйтеся и весели́теся,/</w:t>
      </w:r>
      <w:r w:rsidR="00B86A06" w:rsidRPr="00DF72C2">
        <w:t>/</w:t>
      </w:r>
      <w:r w:rsidRPr="00DF72C2">
        <w:t xml:space="preserve"> я́</w:t>
      </w:r>
      <w:proofErr w:type="gramStart"/>
      <w:r w:rsidRPr="00DF72C2">
        <w:t>ко</w:t>
      </w:r>
      <w:proofErr w:type="gramEnd"/>
      <w:r w:rsidRPr="00DF72C2">
        <w:t xml:space="preserve"> мзда ва́ша мно́га на Небесе́х.</w:t>
      </w:r>
    </w:p>
    <w:p w14:paraId="4C8E0020" w14:textId="3B5CDB9C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lastRenderedPageBreak/>
        <w:t>М</w:t>
      </w:r>
      <w:r w:rsidRPr="00DF72C2">
        <w:t xml:space="preserve">у́дростию свы́ше осоле́н и </w:t>
      </w:r>
      <w:proofErr w:type="gramStart"/>
      <w:r w:rsidRPr="00DF72C2">
        <w:t>со</w:t>
      </w:r>
      <w:proofErr w:type="gramEnd"/>
      <w:r w:rsidRPr="00DF72C2">
        <w:t xml:space="preserve"> единому́дрыми ми́рствуяй,/ свята́го </w:t>
      </w:r>
      <w:r w:rsidR="00A35999" w:rsidRPr="00DF72C2">
        <w:t>п</w:t>
      </w:r>
      <w:r w:rsidRPr="00DF72C2">
        <w:t>атриа́рха прее́мник духо́вный был еси́,/ святи́телю Кири́лле всече́стне./ С ни́мже име́яй еди́н дух во двою́ телесу́/ и е́же о Це́ркви помышле́ние еди́но,/ еди́нства Ея́ и и́стины ра́ди смерть прия́л еси́,/ заве́т Пастыренача́льника Христа́ испо́лнив:/ име́йте соль в себе́</w:t>
      </w:r>
      <w:r w:rsidR="003600E7" w:rsidRPr="00DF72C2">
        <w:t>,</w:t>
      </w:r>
      <w:r w:rsidRPr="00DF72C2">
        <w:t>/</w:t>
      </w:r>
      <w:r w:rsidR="00B86A06" w:rsidRPr="00DF72C2">
        <w:t>/</w:t>
      </w:r>
      <w:r w:rsidRPr="00DF72C2">
        <w:t xml:space="preserve"> и мир име́йте между</w:t>
      </w:r>
      <w:r w:rsidR="004135E2" w:rsidRPr="00DF72C2">
        <w:t>́</w:t>
      </w:r>
      <w:r w:rsidRPr="00DF72C2">
        <w:t xml:space="preserve"> собо́ю.</w:t>
      </w:r>
    </w:p>
    <w:p w14:paraId="4C8E0021" w14:textId="00C7057D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С</w:t>
      </w:r>
      <w:r w:rsidRPr="00DF72C2">
        <w:t xml:space="preserve">ве́тлостию </w:t>
      </w:r>
      <w:proofErr w:type="gramStart"/>
      <w:r w:rsidRPr="00DF72C2">
        <w:t>братолю́бия</w:t>
      </w:r>
      <w:proofErr w:type="gramEnd"/>
      <w:r w:rsidRPr="00DF72C2">
        <w:t xml:space="preserve"> увенча́н и свято́му </w:t>
      </w:r>
      <w:r w:rsidR="005B0142" w:rsidRPr="00DF72C2">
        <w:t>п</w:t>
      </w:r>
      <w:r w:rsidRPr="00DF72C2">
        <w:t>атриа́рху после́дуя,/ сме́ртию за Христа́ усоверши́лся еси́,/ святи́телю Кири́лле всехва́льне./ Петру́ же крепча́йшему спострада́в,/ о нем и о Це́ркви сле́зно моли́лся еси́,/ с ни́мже ны́не на Небеси́ ра́дуяся,/ помина́й па́ству Всеросси́йскую, тебе́ пою́щую:/ бо́льш</w:t>
      </w:r>
      <w:r w:rsidR="00E42452" w:rsidRPr="00DF72C2">
        <w:t>и</w:t>
      </w:r>
      <w:r w:rsidRPr="00DF72C2">
        <w:t xml:space="preserve"> с</w:t>
      </w:r>
      <w:r w:rsidR="00E42452" w:rsidRPr="00DF72C2">
        <w:t>е</w:t>
      </w:r>
      <w:r w:rsidRPr="00DF72C2">
        <w:t>я́ любве́ никто́же и́мать,</w:t>
      </w:r>
      <w:r w:rsidR="00B86A06" w:rsidRPr="00DF72C2">
        <w:t>/</w:t>
      </w:r>
      <w:r w:rsidRPr="00DF72C2">
        <w:t xml:space="preserve">/ да кто ду́шу </w:t>
      </w:r>
      <w:r w:rsidR="0063140A" w:rsidRPr="00DF72C2">
        <w:t xml:space="preserve">свою́ </w:t>
      </w:r>
      <w:r w:rsidRPr="00DF72C2">
        <w:t>положи́т за дру́ги своя́.</w:t>
      </w:r>
    </w:p>
    <w:p w14:paraId="4C8E0022" w14:textId="77777777" w:rsidR="00945C6D" w:rsidRPr="00DF72C2" w:rsidRDefault="00945C6D" w:rsidP="00B86A06">
      <w:pPr>
        <w:pStyle w:val="nbtservheadred"/>
      </w:pPr>
      <w:r w:rsidRPr="00DF72C2">
        <w:t>Сла́ва, глас 1:</w:t>
      </w:r>
    </w:p>
    <w:p w14:paraId="4C8E0023" w14:textId="1D11C59D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К</w:t>
      </w:r>
      <w:r w:rsidRPr="00DF72C2">
        <w:t>то возмо́жет свяще́нства высоту́ разуме́ти:/ ка́ко пе́рстен челове́к служи́тель Бо́жий быва́ет/ и Огнь Боже́ственный в причаще́ние ве́рным подае́т,/ Та́инство соверша́я, всех сокро́вищ вы́шшее,/ и ми́лостивно обязу́ет стру́пы люде́й согреша́ющих,/ в се́рдце нося́ преда́ния апо́стольская и оте́ческая?/ Сего́ ра́ди, святи́телю Кири́лле, Це́ркве Ру́сския похвало́,/ испроси́ па́стырем земли́ на́шея</w:t>
      </w:r>
      <w:r w:rsidR="007479A7" w:rsidRPr="00DF72C2">
        <w:t>,</w:t>
      </w:r>
      <w:r w:rsidRPr="00DF72C2">
        <w:t xml:space="preserve"> е́же в пра́вду облещи́ся,/ лю́дем же уче́нию сих приле́жно внима́ти,/</w:t>
      </w:r>
      <w:r w:rsidR="00B86A06" w:rsidRPr="00DF72C2">
        <w:t>/</w:t>
      </w:r>
      <w:r w:rsidRPr="00DF72C2">
        <w:t xml:space="preserve"> да бу́дет еди́но ста́до и еди́н Па́стырь Христо́с.</w:t>
      </w:r>
    </w:p>
    <w:p w14:paraId="4C8E0024" w14:textId="77777777" w:rsidR="00945C6D" w:rsidRPr="00DF72C2" w:rsidRDefault="00945C6D" w:rsidP="00B86A06">
      <w:pPr>
        <w:pStyle w:val="nbtservheadred"/>
      </w:pPr>
      <w:r w:rsidRPr="00DF72C2">
        <w:t>И ны́не, Богоро́дичен, глас то́йже:</w:t>
      </w:r>
    </w:p>
    <w:p w14:paraId="4C8E0025" w14:textId="0F1CD07A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У</w:t>
      </w:r>
      <w:r w:rsidRPr="00DF72C2">
        <w:t>спе́ние</w:t>
      </w:r>
      <w:proofErr w:type="gramStart"/>
      <w:r w:rsidRPr="00DF72C2">
        <w:t xml:space="preserve"> Т</w:t>
      </w:r>
      <w:proofErr w:type="gramEnd"/>
      <w:r w:rsidRPr="00DF72C2">
        <w:t>вое́, Пречи́стая,/ апо́стольский лик пе́сньми почти́</w:t>
      </w:r>
      <w:r w:rsidR="002C1AB1" w:rsidRPr="00DF72C2">
        <w:t>,</w:t>
      </w:r>
      <w:r w:rsidRPr="00DF72C2">
        <w:t xml:space="preserve">/ и </w:t>
      </w:r>
      <w:r w:rsidR="002C1AB1" w:rsidRPr="00DF72C2">
        <w:t>А́</w:t>
      </w:r>
      <w:r w:rsidRPr="00DF72C2">
        <w:t>нгел</w:t>
      </w:r>
      <w:r w:rsidR="002C1AB1" w:rsidRPr="00DF72C2">
        <w:t>и</w:t>
      </w:r>
      <w:r w:rsidRPr="00DF72C2">
        <w:t xml:space="preserve"> кри́лы покрыва́ху свяще́нное те́ло Твое́;/ страда́льцем же Христо́вым, от беззако́нных та́йно убие́нным,/ в ме́стех пусты́нных и непрохо́дных/ никто́же от челове́к пе́ние надгро́бное сотвори́,/ оба́че Ты</w:t>
      </w:r>
      <w:proofErr w:type="gramStart"/>
      <w:r w:rsidRPr="00DF72C2">
        <w:t xml:space="preserve"> С</w:t>
      </w:r>
      <w:proofErr w:type="gramEnd"/>
      <w:r w:rsidRPr="00DF72C2">
        <w:t xml:space="preserve">ама́ предста́ла еси́, Влады́чице,/ со </w:t>
      </w:r>
      <w:r w:rsidR="002C1AB1" w:rsidRPr="00DF72C2">
        <w:t>А́</w:t>
      </w:r>
      <w:r w:rsidRPr="00DF72C2">
        <w:t>нгельскими доброгла́сными чи́нми./ И ны́не вси концы́ земни́и/ но́вых му́чеников прославля́ют/</w:t>
      </w:r>
      <w:r w:rsidR="00B86A06" w:rsidRPr="00DF72C2">
        <w:t>/</w:t>
      </w:r>
      <w:r w:rsidRPr="00DF72C2">
        <w:t xml:space="preserve"> во хра́ме Госпо́дни, во дво́рех Бо́га на́шего.</w:t>
      </w:r>
    </w:p>
    <w:p w14:paraId="4C8E0026" w14:textId="77777777" w:rsidR="00945C6D" w:rsidRPr="00DF72C2" w:rsidRDefault="00945C6D" w:rsidP="00B86A06">
      <w:pPr>
        <w:pStyle w:val="nbtservheadred"/>
      </w:pPr>
      <w:r w:rsidRPr="00DF72C2">
        <w:t>Славосло́вие вели́кое. Ектении́. И отпу́ст.</w:t>
      </w:r>
    </w:p>
    <w:p w14:paraId="4C8E0027" w14:textId="77777777" w:rsidR="00945C6D" w:rsidRPr="00DF72C2" w:rsidRDefault="00B86A06" w:rsidP="00B86A06">
      <w:pPr>
        <w:pStyle w:val="nbtservheadred"/>
      </w:pPr>
      <w:r w:rsidRPr="00DF72C2">
        <w:t>НА ЛИТУРГИ́И</w:t>
      </w:r>
    </w:p>
    <w:p w14:paraId="4C8E0028" w14:textId="10F5C8C6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Блаже́нн</w:t>
      </w:r>
      <w:r w:rsidR="00683EE4" w:rsidRPr="00DF72C2">
        <w:rPr>
          <w:rStyle w:val="obkgrred"/>
          <w:rFonts w:ascii="Times New Roman" w:hAnsi="Times New Roman"/>
        </w:rPr>
        <w:t>ы</w:t>
      </w:r>
      <w:r w:rsidRPr="00DF72C2">
        <w:rPr>
          <w:rStyle w:val="obkgrred"/>
          <w:rFonts w:ascii="Times New Roman" w:hAnsi="Times New Roman"/>
        </w:rPr>
        <w:t xml:space="preserve"> от кано́на</w:t>
      </w:r>
      <w:r w:rsidR="00662EBC" w:rsidRPr="00DF72C2">
        <w:rPr>
          <w:rStyle w:val="obkgrred"/>
          <w:rFonts w:ascii="Times New Roman" w:hAnsi="Times New Roman"/>
        </w:rPr>
        <w:t>,</w:t>
      </w:r>
      <w:r w:rsidRPr="00DF72C2">
        <w:rPr>
          <w:rStyle w:val="obkgrred"/>
          <w:rFonts w:ascii="Times New Roman" w:hAnsi="Times New Roman"/>
        </w:rPr>
        <w:t xml:space="preserve"> пе́сни 3-я и 6-я. Проки́мен, глас 7: Ч</w:t>
      </w:r>
      <w:r w:rsidRPr="00DF72C2">
        <w:t>естна́ пред Го́сподем</w:t>
      </w:r>
      <w:r w:rsidR="00B86A06" w:rsidRPr="00DF72C2">
        <w:t>/</w:t>
      </w:r>
      <w:r w:rsidRPr="00DF72C2">
        <w:t xml:space="preserve">/ смерть преподо́бных Его́. </w:t>
      </w:r>
      <w:r w:rsidRPr="00DF72C2">
        <w:rPr>
          <w:rStyle w:val="obkgrred"/>
          <w:rFonts w:ascii="Times New Roman" w:hAnsi="Times New Roman"/>
        </w:rPr>
        <w:t>Стих: Ч</w:t>
      </w:r>
      <w:r w:rsidRPr="00DF72C2">
        <w:t xml:space="preserve">то возда́м Го́сподеви </w:t>
      </w:r>
      <w:proofErr w:type="gramStart"/>
      <w:r w:rsidRPr="00DF72C2">
        <w:t>о</w:t>
      </w:r>
      <w:proofErr w:type="gramEnd"/>
      <w:r w:rsidRPr="00DF72C2">
        <w:t xml:space="preserve"> всех, я́же воздаде́ ми? </w:t>
      </w:r>
      <w:r w:rsidRPr="00DF72C2">
        <w:rPr>
          <w:rStyle w:val="obkgrred"/>
          <w:rFonts w:ascii="Times New Roman" w:hAnsi="Times New Roman"/>
        </w:rPr>
        <w:t>Апо́стол к Ри́мляном, зача</w:t>
      </w:r>
      <w:r w:rsidR="00785CD3" w:rsidRPr="00DF72C2">
        <w:rPr>
          <w:rStyle w:val="obkgrred"/>
          <w:rFonts w:ascii="Times New Roman" w:hAnsi="Times New Roman"/>
        </w:rPr>
        <w:t>́</w:t>
      </w:r>
      <w:r w:rsidRPr="00DF72C2">
        <w:rPr>
          <w:rStyle w:val="obkgrred"/>
          <w:rFonts w:ascii="Times New Roman" w:hAnsi="Times New Roman"/>
        </w:rPr>
        <w:t>ло 99. Аллилу́ия, глас 2: С</w:t>
      </w:r>
      <w:r w:rsidRPr="00DF72C2">
        <w:t>вяще́н</w:t>
      </w:r>
      <w:r w:rsidR="00B86A06" w:rsidRPr="00DF72C2">
        <w:t>ницы Твои́ облеку́тся в пра́вду</w:t>
      </w:r>
      <w:r w:rsidR="00662EBC" w:rsidRPr="00DF72C2">
        <w:t>,</w:t>
      </w:r>
      <w:r w:rsidRPr="00DF72C2">
        <w:t xml:space="preserve"> и преподо́бнии Твои́ возра́дуются. </w:t>
      </w:r>
      <w:r w:rsidRPr="00DF72C2">
        <w:rPr>
          <w:rStyle w:val="obkgrred"/>
          <w:rFonts w:ascii="Times New Roman" w:hAnsi="Times New Roman"/>
        </w:rPr>
        <w:t>Стих: Б</w:t>
      </w:r>
      <w:r w:rsidRPr="00DF72C2">
        <w:t xml:space="preserve">ог нам </w:t>
      </w:r>
      <w:r w:rsidR="005C419C" w:rsidRPr="00DF72C2">
        <w:t>п</w:t>
      </w:r>
      <w:r w:rsidRPr="00DF72C2">
        <w:t xml:space="preserve">рибе́жище и </w:t>
      </w:r>
      <w:r w:rsidR="005C419C" w:rsidRPr="00DF72C2">
        <w:t>с</w:t>
      </w:r>
      <w:r w:rsidRPr="00DF72C2">
        <w:t xml:space="preserve">и́ла, </w:t>
      </w:r>
      <w:r w:rsidRPr="00DF72C2">
        <w:lastRenderedPageBreak/>
        <w:t xml:space="preserve">Помо́щник в ско́рбех, обре́тших ны зело́. </w:t>
      </w:r>
      <w:r w:rsidRPr="00DF72C2">
        <w:rPr>
          <w:rStyle w:val="obkgrred"/>
          <w:rFonts w:ascii="Times New Roman" w:hAnsi="Times New Roman"/>
        </w:rPr>
        <w:t>Ева́нгелие от Луки́, зача́ло 106. Коне́ц: В</w:t>
      </w:r>
      <w:r w:rsidRPr="00DF72C2">
        <w:t xml:space="preserve"> терпе́нии ва́шем стяжи́те душ</w:t>
      </w:r>
      <w:r w:rsidR="00F12630" w:rsidRPr="00DF72C2">
        <w:t>а́</w:t>
      </w:r>
      <w:r w:rsidRPr="00DF72C2">
        <w:t xml:space="preserve"> ва́ша</w:t>
      </w:r>
      <w:r w:rsidR="00F12630" w:rsidRPr="00DF72C2">
        <w:t>.</w:t>
      </w:r>
      <w:r w:rsidRPr="00DF72C2">
        <w:t xml:space="preserve"> </w:t>
      </w:r>
      <w:r w:rsidRPr="00DF72C2">
        <w:rPr>
          <w:rStyle w:val="obkgrred"/>
          <w:rFonts w:ascii="Times New Roman" w:hAnsi="Times New Roman"/>
        </w:rPr>
        <w:t>Прича́стен: В</w:t>
      </w:r>
      <w:r w:rsidRPr="00DF72C2">
        <w:t xml:space="preserve"> па́мять ве́чную бу́дет пра́ведник</w:t>
      </w:r>
      <w:r w:rsidR="001B4153" w:rsidRPr="00DF72C2">
        <w:t>, от слу́ха зла не убои́тся.</w:t>
      </w:r>
    </w:p>
    <w:p w14:paraId="4C8E0029" w14:textId="77777777" w:rsidR="00945C6D" w:rsidRPr="00DF72C2" w:rsidRDefault="00945C6D" w:rsidP="00DD1C23">
      <w:pPr>
        <w:pStyle w:val="nbtservheadred"/>
      </w:pPr>
      <w:r w:rsidRPr="00DF72C2">
        <w:t>Моли́тва</w:t>
      </w:r>
    </w:p>
    <w:p w14:paraId="4C8E002A" w14:textId="6DE43076" w:rsidR="00945C6D" w:rsidRPr="00DF72C2" w:rsidRDefault="00945C6D" w:rsidP="00945C6D">
      <w:pPr>
        <w:pStyle w:val="nbtservbasic"/>
      </w:pPr>
      <w:r w:rsidRPr="00DF72C2">
        <w:rPr>
          <w:rStyle w:val="obkgrred"/>
          <w:rFonts w:ascii="Times New Roman" w:hAnsi="Times New Roman"/>
        </w:rPr>
        <w:t>О</w:t>
      </w:r>
      <w:r w:rsidR="005C419C" w:rsidRPr="00DF72C2">
        <w:t xml:space="preserve"> </w:t>
      </w:r>
      <w:r w:rsidRPr="00DF72C2">
        <w:t xml:space="preserve">пречу́дный святи́телю Кири́лле, но́вых му́ченик и испове́дник украше́ние, свята́го </w:t>
      </w:r>
      <w:r w:rsidR="00365522" w:rsidRPr="00DF72C2">
        <w:t>п</w:t>
      </w:r>
      <w:r w:rsidRPr="00DF72C2">
        <w:t xml:space="preserve">атриа́рха Ти́хона ве́рный после́дователю и Це́ркве Ру́сския вели́кое свети́ло! По и́мени твоему́ та́ко и житие́ твое́ бысть, ты бо в </w:t>
      </w:r>
      <w:r w:rsidR="00F80DE9" w:rsidRPr="00DF72C2">
        <w:t>д</w:t>
      </w:r>
      <w:r w:rsidRPr="00DF72C2">
        <w:t>ому́ Бо́жии сла́достию слове́с церко́вных воспита</w:t>
      </w:r>
      <w:r w:rsidR="00BA0AD1" w:rsidRPr="00DF72C2">
        <w:t>́</w:t>
      </w:r>
      <w:r w:rsidRPr="00DF72C2">
        <w:t>нный, в ю́ных ле́тех благода́ть свяще́нства прия́л еси́</w:t>
      </w:r>
      <w:r w:rsidR="00C63425" w:rsidRPr="00DF72C2">
        <w:t>,</w:t>
      </w:r>
      <w:r w:rsidRPr="00DF72C2">
        <w:t xml:space="preserve"> и па́ству твою́ богоуго́дно жи́ти поуча́л еси́. Помози́ ны́не па́стырем Це́ркве на́шея в сердца́х свои́х дар любве́ Христо́вы возгрева́ти, о́троки наста́ви</w:t>
      </w:r>
      <w:r w:rsidR="000655E6" w:rsidRPr="00DF72C2">
        <w:t>,</w:t>
      </w:r>
      <w:r w:rsidR="00325286" w:rsidRPr="00DF72C2">
        <w:t xml:space="preserve"> </w:t>
      </w:r>
      <w:r w:rsidRPr="00DF72C2">
        <w:t>е́же в кро́тости и смире́нии возраста́ти, и вся лю́ди правосла́вныя научи́ си́лу благоче́стия благи́ми де́лы стяжева́ти.</w:t>
      </w:r>
    </w:p>
    <w:p w14:paraId="06CFDB49" w14:textId="77777777" w:rsidR="00D0320C" w:rsidRPr="00DF72C2" w:rsidRDefault="00945C6D" w:rsidP="00D0320C">
      <w:pPr>
        <w:pStyle w:val="nbtservbasic"/>
        <w:spacing w:after="240"/>
      </w:pPr>
      <w:r w:rsidRPr="00DF72C2">
        <w:t>Ты, святи́телю Кири́лле, пра́вило мона́шескаго жития́ яви́лся еси́, архиере́ев похвала́ и градово́м в ве́ре утвержде́ние. Сего́ ра́ди споспе</w:t>
      </w:r>
      <w:r w:rsidR="00BA0AD1" w:rsidRPr="00DF72C2">
        <w:t>́</w:t>
      </w:r>
      <w:r w:rsidRPr="00DF72C2">
        <w:t>шествуй и́ноком в ду́се и и́стине ре́вностно подвиза́тися, архипа́стыри научи́ сло́во пра́вды Христо́в</w:t>
      </w:r>
      <w:r w:rsidR="00E6358A" w:rsidRPr="00DF72C2">
        <w:t>ы</w:t>
      </w:r>
      <w:r w:rsidRPr="00DF72C2">
        <w:t xml:space="preserve"> в ми́ре сем непоро́чно храни́ти. Заступи́ страну́ на́шу от наше́ствия иноплеме́нник, гра́ды и ве́си ея́ от вся́ких бед сохрани́, до́мы ми́ром огради́ и вся ча́да ея́ заблу́ждшая на путь покая́ния наста́ви. Ве́мы вои́стину и усты́ испове́дуем, я́</w:t>
      </w:r>
      <w:proofErr w:type="gramStart"/>
      <w:r w:rsidRPr="00DF72C2">
        <w:t>ко</w:t>
      </w:r>
      <w:proofErr w:type="gramEnd"/>
      <w:r w:rsidRPr="00DF72C2">
        <w:t xml:space="preserve"> мо́жеши испроси́ти у Великодарови́таго Бо́га, ели́ка хо́щеши, ты бо пра́вды ра́ди изгна́ние и заточе́ние претерпе́ти сподо́бился еси́</w:t>
      </w:r>
      <w:r w:rsidR="00335839" w:rsidRPr="00DF72C2">
        <w:t>,</w:t>
      </w:r>
      <w:r w:rsidRPr="00DF72C2">
        <w:t xml:space="preserve"> и посреде́ злострада́ний и кра́йния нищеты́ бога́тство благоду́шия яви́л еси́, ты и ве́ру </w:t>
      </w:r>
      <w:r w:rsidR="00EB0733" w:rsidRPr="00DF72C2">
        <w:t>п</w:t>
      </w:r>
      <w:r w:rsidRPr="00DF72C2">
        <w:t xml:space="preserve">равосла́вную пред </w:t>
      </w:r>
      <w:proofErr w:type="gramStart"/>
      <w:r w:rsidRPr="00DF72C2">
        <w:t>си́льными</w:t>
      </w:r>
      <w:proofErr w:type="gramEnd"/>
      <w:r w:rsidRPr="00DF72C2">
        <w:t xml:space="preserve"> ми́ра сего́ небоя́зненно испове́дал еси́. Вразуми́ нас, в доброде́телех убо́гих, земно́му бога́тству сердца́ не прилага́ти и укрепи́ нас, немощны́х, в час испыта́ния ве́ру во Христа́ сохрани́ти. И я́коже во и́стине стоя́л еси́, егда́ вознесо́шася до небе́с и низпадо́ша до бездн во́лны смут церко́вных, та́ко умудри́ и нас приле́жно ве́ре на́шей поуча́тися и в ра́зум и́стины восходи́ти, избира́юще пра́вая, блага́я и поле́зная. Ты смерть за Христа́ прия́л еси́</w:t>
      </w:r>
      <w:r w:rsidR="00325286" w:rsidRPr="00DF72C2">
        <w:t xml:space="preserve"> </w:t>
      </w:r>
      <w:r w:rsidRPr="00DF72C2">
        <w:t>я́ко вене́ц пра́веднаго жития́ твоего́, та́ко напра́ви и нас не прилепля́тися сла́ве и дово́льству ве́ка сего́, но по́чести вы́шняго зва́ния иска́ти, да твои́ми оте́ческими моли́твами возмо́жем земно́е на́ше житие́ без поро́ка прейти́, христиа́нскую кончи́ну улучи́ти и сподо́битися в Ца́рствии Небе́снем ку́пно с тобо́ю прославля́ти Отца́</w:t>
      </w:r>
      <w:r w:rsidR="00325286" w:rsidRPr="00DF72C2">
        <w:t>,</w:t>
      </w:r>
      <w:r w:rsidRPr="00DF72C2">
        <w:t xml:space="preserve"> и Сы́на</w:t>
      </w:r>
      <w:r w:rsidR="00325286" w:rsidRPr="00DF72C2">
        <w:t>,</w:t>
      </w:r>
      <w:r w:rsidRPr="00DF72C2">
        <w:t xml:space="preserve"> и Свята́го Ду́ха, Тро́ицу Единосу́щную</w:t>
      </w:r>
      <w:r w:rsidR="00325286" w:rsidRPr="00DF72C2">
        <w:t>,</w:t>
      </w:r>
      <w:r w:rsidRPr="00DF72C2">
        <w:t xml:space="preserve"> во ве́ки веко́в. </w:t>
      </w:r>
      <w:r w:rsidRPr="00DF72C2">
        <w:rPr>
          <w:rStyle w:val="obkgrred"/>
          <w:rFonts w:ascii="Times New Roman" w:hAnsi="Times New Roman"/>
        </w:rPr>
        <w:t>А</w:t>
      </w:r>
      <w:r w:rsidRPr="00DF72C2">
        <w:t>ми́нь.</w:t>
      </w:r>
      <w:bookmarkStart w:id="0" w:name="_Hlk128063713"/>
    </w:p>
    <w:p w14:paraId="4C8E002C" w14:textId="6B21B2A9" w:rsidR="005A0F5C" w:rsidRPr="009E228C" w:rsidRDefault="00996F97" w:rsidP="00D0320C">
      <w:pPr>
        <w:pStyle w:val="nbtservbasic"/>
        <w:spacing w:after="240"/>
        <w:rPr>
          <w:sz w:val="18"/>
          <w:szCs w:val="18"/>
        </w:rPr>
      </w:pPr>
      <w:r w:rsidRPr="00DF72C2">
        <w:rPr>
          <w:i/>
          <w:sz w:val="18"/>
          <w:szCs w:val="18"/>
        </w:rPr>
        <w:t>Утвержден</w:t>
      </w:r>
      <w:r w:rsidR="00C65F4C" w:rsidRPr="00DF72C2">
        <w:rPr>
          <w:i/>
          <w:sz w:val="18"/>
          <w:szCs w:val="18"/>
        </w:rPr>
        <w:t>а</w:t>
      </w:r>
      <w:r w:rsidRPr="00DF72C2">
        <w:rPr>
          <w:i/>
          <w:sz w:val="18"/>
          <w:szCs w:val="18"/>
        </w:rPr>
        <w:t xml:space="preserve"> Священным Синодом</w:t>
      </w:r>
      <w:r w:rsidR="00B86A06" w:rsidRPr="00DF72C2">
        <w:rPr>
          <w:i/>
          <w:sz w:val="18"/>
          <w:szCs w:val="18"/>
        </w:rPr>
        <w:t xml:space="preserve"> </w:t>
      </w:r>
      <w:r w:rsidRPr="00DF72C2">
        <w:rPr>
          <w:i/>
          <w:sz w:val="18"/>
          <w:szCs w:val="18"/>
        </w:rPr>
        <w:t>Русской Православной Церкви</w:t>
      </w:r>
      <w:bookmarkStart w:id="1" w:name="_Hlk29143794"/>
      <w:r w:rsidR="00B86A06" w:rsidRPr="00DF72C2">
        <w:rPr>
          <w:i/>
          <w:sz w:val="18"/>
          <w:szCs w:val="18"/>
        </w:rPr>
        <w:t xml:space="preserve"> </w:t>
      </w:r>
      <w:r w:rsidR="00197FE6" w:rsidRPr="00DF72C2">
        <w:rPr>
          <w:i/>
          <w:sz w:val="18"/>
          <w:szCs w:val="18"/>
        </w:rPr>
        <w:t>29</w:t>
      </w:r>
      <w:r w:rsidR="00A573D1" w:rsidRPr="00DF72C2">
        <w:rPr>
          <w:i/>
          <w:sz w:val="18"/>
          <w:szCs w:val="18"/>
        </w:rPr>
        <w:t>.</w:t>
      </w:r>
      <w:r w:rsidR="00197FE6" w:rsidRPr="00DF72C2">
        <w:rPr>
          <w:i/>
          <w:sz w:val="18"/>
          <w:szCs w:val="18"/>
        </w:rPr>
        <w:t>12</w:t>
      </w:r>
      <w:r w:rsidRPr="00DF72C2">
        <w:rPr>
          <w:i/>
          <w:sz w:val="18"/>
          <w:szCs w:val="18"/>
        </w:rPr>
        <w:t>.</w:t>
      </w:r>
      <w:r w:rsidR="000E338B" w:rsidRPr="00DF72C2">
        <w:rPr>
          <w:i/>
          <w:sz w:val="18"/>
          <w:szCs w:val="18"/>
        </w:rPr>
        <w:t>20</w:t>
      </w:r>
      <w:r w:rsidR="00C81B60" w:rsidRPr="00DF72C2">
        <w:rPr>
          <w:i/>
          <w:sz w:val="18"/>
          <w:szCs w:val="18"/>
        </w:rPr>
        <w:t>22</w:t>
      </w:r>
      <w:r w:rsidR="00423C19" w:rsidRPr="00DF72C2">
        <w:rPr>
          <w:i/>
          <w:sz w:val="18"/>
          <w:szCs w:val="18"/>
        </w:rPr>
        <w:t xml:space="preserve"> (журнал № </w:t>
      </w:r>
      <w:r w:rsidR="00197FE6" w:rsidRPr="00DF72C2">
        <w:rPr>
          <w:i/>
          <w:sz w:val="18"/>
          <w:szCs w:val="18"/>
        </w:rPr>
        <w:t>130</w:t>
      </w:r>
      <w:r w:rsidRPr="00DF72C2">
        <w:rPr>
          <w:i/>
          <w:sz w:val="18"/>
          <w:szCs w:val="18"/>
        </w:rPr>
        <w:t>).</w:t>
      </w:r>
      <w:bookmarkStart w:id="2" w:name="_GoBack"/>
      <w:bookmarkEnd w:id="0"/>
      <w:bookmarkEnd w:id="1"/>
      <w:bookmarkEnd w:id="2"/>
    </w:p>
    <w:sectPr w:rsidR="005A0F5C" w:rsidRPr="009E228C" w:rsidSect="00972502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7A9D" w14:textId="77777777" w:rsidR="00722EC0" w:rsidRDefault="00722EC0" w:rsidP="00972502">
      <w:pPr>
        <w:spacing w:after="0" w:line="240" w:lineRule="auto"/>
      </w:pPr>
      <w:r>
        <w:separator/>
      </w:r>
    </w:p>
  </w:endnote>
  <w:endnote w:type="continuationSeparator" w:id="0">
    <w:p w14:paraId="697DA25E" w14:textId="77777777" w:rsidR="00722EC0" w:rsidRDefault="00722EC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altName w:val="Indycton Ucs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47F5" w14:textId="77777777" w:rsidR="00722EC0" w:rsidRDefault="00722EC0" w:rsidP="00972502">
      <w:pPr>
        <w:spacing w:after="0" w:line="240" w:lineRule="auto"/>
      </w:pPr>
      <w:r>
        <w:separator/>
      </w:r>
    </w:p>
  </w:footnote>
  <w:footnote w:type="continuationSeparator" w:id="0">
    <w:p w14:paraId="1DCC9B56" w14:textId="77777777" w:rsidR="00722EC0" w:rsidRDefault="00722EC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4C8E0032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722A1C">
          <w:fldChar w:fldCharType="begin"/>
        </w:r>
        <w:r>
          <w:instrText>PAGE   \* MERGEFORMAT</w:instrText>
        </w:r>
        <w:r w:rsidR="00722A1C">
          <w:fldChar w:fldCharType="separate"/>
        </w:r>
        <w:r w:rsidR="00DF72C2">
          <w:rPr>
            <w:noProof/>
          </w:rPr>
          <w:t>13</w:t>
        </w:r>
        <w:r w:rsidR="00722A1C">
          <w:fldChar w:fldCharType="end"/>
        </w:r>
      </w:p>
    </w:sdtContent>
  </w:sdt>
  <w:p w14:paraId="4C8E0033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0034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53BE62B7"/>
    <w:multiLevelType w:val="hybridMultilevel"/>
    <w:tmpl w:val="F210DA86"/>
    <w:lvl w:ilvl="0" w:tplc="98F69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33E1"/>
    <w:rsid w:val="00004265"/>
    <w:rsid w:val="00004736"/>
    <w:rsid w:val="00011442"/>
    <w:rsid w:val="00011C06"/>
    <w:rsid w:val="00016427"/>
    <w:rsid w:val="00017A18"/>
    <w:rsid w:val="0002133B"/>
    <w:rsid w:val="00023146"/>
    <w:rsid w:val="0002357D"/>
    <w:rsid w:val="000248BB"/>
    <w:rsid w:val="000308D3"/>
    <w:rsid w:val="00031EE5"/>
    <w:rsid w:val="00032651"/>
    <w:rsid w:val="00032E1B"/>
    <w:rsid w:val="00034378"/>
    <w:rsid w:val="000362EC"/>
    <w:rsid w:val="00036A9C"/>
    <w:rsid w:val="000423ED"/>
    <w:rsid w:val="00043A67"/>
    <w:rsid w:val="000459C8"/>
    <w:rsid w:val="000516FE"/>
    <w:rsid w:val="00051D58"/>
    <w:rsid w:val="00052F93"/>
    <w:rsid w:val="00054768"/>
    <w:rsid w:val="00055879"/>
    <w:rsid w:val="00055A95"/>
    <w:rsid w:val="00060E0D"/>
    <w:rsid w:val="00061326"/>
    <w:rsid w:val="000615DF"/>
    <w:rsid w:val="000655E6"/>
    <w:rsid w:val="00076CA1"/>
    <w:rsid w:val="000838FC"/>
    <w:rsid w:val="00084141"/>
    <w:rsid w:val="000866B7"/>
    <w:rsid w:val="00090ED9"/>
    <w:rsid w:val="000923DA"/>
    <w:rsid w:val="00093F13"/>
    <w:rsid w:val="00095277"/>
    <w:rsid w:val="00095365"/>
    <w:rsid w:val="00096CB2"/>
    <w:rsid w:val="000A0556"/>
    <w:rsid w:val="000A23D9"/>
    <w:rsid w:val="000A2A96"/>
    <w:rsid w:val="000A6506"/>
    <w:rsid w:val="000B0EBF"/>
    <w:rsid w:val="000B28A1"/>
    <w:rsid w:val="000B3745"/>
    <w:rsid w:val="000B70CC"/>
    <w:rsid w:val="000C0C6C"/>
    <w:rsid w:val="000C0D72"/>
    <w:rsid w:val="000C2200"/>
    <w:rsid w:val="000C3CA2"/>
    <w:rsid w:val="000C4AD0"/>
    <w:rsid w:val="000D0438"/>
    <w:rsid w:val="000D6CC1"/>
    <w:rsid w:val="000E338B"/>
    <w:rsid w:val="000E46EC"/>
    <w:rsid w:val="00101338"/>
    <w:rsid w:val="00102408"/>
    <w:rsid w:val="00105268"/>
    <w:rsid w:val="001056A9"/>
    <w:rsid w:val="0010597F"/>
    <w:rsid w:val="00105E1D"/>
    <w:rsid w:val="00105E50"/>
    <w:rsid w:val="001074A1"/>
    <w:rsid w:val="00110B9F"/>
    <w:rsid w:val="001132BF"/>
    <w:rsid w:val="0011637F"/>
    <w:rsid w:val="00116621"/>
    <w:rsid w:val="001224CD"/>
    <w:rsid w:val="001239F8"/>
    <w:rsid w:val="00123EA1"/>
    <w:rsid w:val="001246DC"/>
    <w:rsid w:val="00124AA5"/>
    <w:rsid w:val="00124AD5"/>
    <w:rsid w:val="00124FD4"/>
    <w:rsid w:val="00126E21"/>
    <w:rsid w:val="0013094F"/>
    <w:rsid w:val="001318A0"/>
    <w:rsid w:val="001335E2"/>
    <w:rsid w:val="001360E1"/>
    <w:rsid w:val="0014071E"/>
    <w:rsid w:val="001440AD"/>
    <w:rsid w:val="0014595D"/>
    <w:rsid w:val="00145D81"/>
    <w:rsid w:val="001462EF"/>
    <w:rsid w:val="00147179"/>
    <w:rsid w:val="00147936"/>
    <w:rsid w:val="00147ACB"/>
    <w:rsid w:val="00147DCA"/>
    <w:rsid w:val="0015117E"/>
    <w:rsid w:val="0015525B"/>
    <w:rsid w:val="00165673"/>
    <w:rsid w:val="00170E48"/>
    <w:rsid w:val="00171723"/>
    <w:rsid w:val="00175E25"/>
    <w:rsid w:val="00180264"/>
    <w:rsid w:val="00180D36"/>
    <w:rsid w:val="001837DB"/>
    <w:rsid w:val="00183E67"/>
    <w:rsid w:val="00186CE2"/>
    <w:rsid w:val="001928E4"/>
    <w:rsid w:val="00193BB3"/>
    <w:rsid w:val="00195CD2"/>
    <w:rsid w:val="001973C6"/>
    <w:rsid w:val="00197FE6"/>
    <w:rsid w:val="001A17D9"/>
    <w:rsid w:val="001A1838"/>
    <w:rsid w:val="001A3D6B"/>
    <w:rsid w:val="001A7370"/>
    <w:rsid w:val="001A78DE"/>
    <w:rsid w:val="001B2CEC"/>
    <w:rsid w:val="001B32FA"/>
    <w:rsid w:val="001B4153"/>
    <w:rsid w:val="001B51DE"/>
    <w:rsid w:val="001B52AB"/>
    <w:rsid w:val="001B7D94"/>
    <w:rsid w:val="001C2965"/>
    <w:rsid w:val="001C345E"/>
    <w:rsid w:val="001D0712"/>
    <w:rsid w:val="001D3E57"/>
    <w:rsid w:val="001D5847"/>
    <w:rsid w:val="001E4F26"/>
    <w:rsid w:val="001E53D8"/>
    <w:rsid w:val="001E5921"/>
    <w:rsid w:val="001E5ED4"/>
    <w:rsid w:val="001E5F04"/>
    <w:rsid w:val="002026DA"/>
    <w:rsid w:val="00203A0C"/>
    <w:rsid w:val="002044E4"/>
    <w:rsid w:val="00204810"/>
    <w:rsid w:val="00205159"/>
    <w:rsid w:val="0020629B"/>
    <w:rsid w:val="00207394"/>
    <w:rsid w:val="00213ED7"/>
    <w:rsid w:val="00215823"/>
    <w:rsid w:val="00216192"/>
    <w:rsid w:val="002164B2"/>
    <w:rsid w:val="00217E4A"/>
    <w:rsid w:val="0022080C"/>
    <w:rsid w:val="00223437"/>
    <w:rsid w:val="0022352A"/>
    <w:rsid w:val="00226E23"/>
    <w:rsid w:val="00227004"/>
    <w:rsid w:val="002305DD"/>
    <w:rsid w:val="00231EB0"/>
    <w:rsid w:val="00237655"/>
    <w:rsid w:val="00237B8C"/>
    <w:rsid w:val="00240D24"/>
    <w:rsid w:val="0024124F"/>
    <w:rsid w:val="00241CF2"/>
    <w:rsid w:val="002444D1"/>
    <w:rsid w:val="002515CC"/>
    <w:rsid w:val="00252051"/>
    <w:rsid w:val="0025282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5850"/>
    <w:rsid w:val="00275F3E"/>
    <w:rsid w:val="0027770D"/>
    <w:rsid w:val="00281C67"/>
    <w:rsid w:val="0028225B"/>
    <w:rsid w:val="0028256F"/>
    <w:rsid w:val="00282A6A"/>
    <w:rsid w:val="00284807"/>
    <w:rsid w:val="00286453"/>
    <w:rsid w:val="00287427"/>
    <w:rsid w:val="00291A27"/>
    <w:rsid w:val="00293E2F"/>
    <w:rsid w:val="002972D0"/>
    <w:rsid w:val="002A0832"/>
    <w:rsid w:val="002A2459"/>
    <w:rsid w:val="002A4867"/>
    <w:rsid w:val="002A4871"/>
    <w:rsid w:val="002A5616"/>
    <w:rsid w:val="002B2650"/>
    <w:rsid w:val="002B3AD6"/>
    <w:rsid w:val="002B7E4F"/>
    <w:rsid w:val="002C070E"/>
    <w:rsid w:val="002C1AB1"/>
    <w:rsid w:val="002C2F04"/>
    <w:rsid w:val="002C3CD0"/>
    <w:rsid w:val="002C4EED"/>
    <w:rsid w:val="002C77BD"/>
    <w:rsid w:val="002C790D"/>
    <w:rsid w:val="002D0E6D"/>
    <w:rsid w:val="002D1164"/>
    <w:rsid w:val="002D46BF"/>
    <w:rsid w:val="002D4A6F"/>
    <w:rsid w:val="002D59CE"/>
    <w:rsid w:val="002E3361"/>
    <w:rsid w:val="002F4C06"/>
    <w:rsid w:val="002F620D"/>
    <w:rsid w:val="0030075F"/>
    <w:rsid w:val="00301084"/>
    <w:rsid w:val="00301815"/>
    <w:rsid w:val="003065F6"/>
    <w:rsid w:val="003101D9"/>
    <w:rsid w:val="00312A83"/>
    <w:rsid w:val="0031641E"/>
    <w:rsid w:val="00324ACC"/>
    <w:rsid w:val="00325286"/>
    <w:rsid w:val="003269CC"/>
    <w:rsid w:val="003273AC"/>
    <w:rsid w:val="00334299"/>
    <w:rsid w:val="00335839"/>
    <w:rsid w:val="00336A23"/>
    <w:rsid w:val="00343956"/>
    <w:rsid w:val="00344C83"/>
    <w:rsid w:val="00345775"/>
    <w:rsid w:val="0034693B"/>
    <w:rsid w:val="0035029F"/>
    <w:rsid w:val="0035061E"/>
    <w:rsid w:val="0035298A"/>
    <w:rsid w:val="00355007"/>
    <w:rsid w:val="00357269"/>
    <w:rsid w:val="003600E7"/>
    <w:rsid w:val="003610AD"/>
    <w:rsid w:val="00362F70"/>
    <w:rsid w:val="00364140"/>
    <w:rsid w:val="00364658"/>
    <w:rsid w:val="00365522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4303"/>
    <w:rsid w:val="003953DA"/>
    <w:rsid w:val="00396404"/>
    <w:rsid w:val="003A1272"/>
    <w:rsid w:val="003A26CA"/>
    <w:rsid w:val="003A2810"/>
    <w:rsid w:val="003A4218"/>
    <w:rsid w:val="003A5150"/>
    <w:rsid w:val="003B12A4"/>
    <w:rsid w:val="003B23DD"/>
    <w:rsid w:val="003C06BC"/>
    <w:rsid w:val="003C2030"/>
    <w:rsid w:val="003C2B9D"/>
    <w:rsid w:val="003C41B3"/>
    <w:rsid w:val="003C47DD"/>
    <w:rsid w:val="003C5CA2"/>
    <w:rsid w:val="003C6D91"/>
    <w:rsid w:val="003C7EA3"/>
    <w:rsid w:val="003D0CAA"/>
    <w:rsid w:val="003D14F4"/>
    <w:rsid w:val="003D1953"/>
    <w:rsid w:val="003D2971"/>
    <w:rsid w:val="003D32A5"/>
    <w:rsid w:val="003D5FE3"/>
    <w:rsid w:val="003D7248"/>
    <w:rsid w:val="003E2AA1"/>
    <w:rsid w:val="003E54E8"/>
    <w:rsid w:val="003E5A6F"/>
    <w:rsid w:val="003E6BCA"/>
    <w:rsid w:val="003E7879"/>
    <w:rsid w:val="003F451E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06BDE"/>
    <w:rsid w:val="004121D2"/>
    <w:rsid w:val="00413151"/>
    <w:rsid w:val="004135E2"/>
    <w:rsid w:val="00413B2C"/>
    <w:rsid w:val="00420C3A"/>
    <w:rsid w:val="00423C19"/>
    <w:rsid w:val="00425414"/>
    <w:rsid w:val="0042595D"/>
    <w:rsid w:val="00430901"/>
    <w:rsid w:val="0043247C"/>
    <w:rsid w:val="00433CDE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87635"/>
    <w:rsid w:val="0049098E"/>
    <w:rsid w:val="0049172D"/>
    <w:rsid w:val="0049198B"/>
    <w:rsid w:val="004956F1"/>
    <w:rsid w:val="0049727F"/>
    <w:rsid w:val="004A02BF"/>
    <w:rsid w:val="004A1D58"/>
    <w:rsid w:val="004A286A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41F5"/>
    <w:rsid w:val="004F7F63"/>
    <w:rsid w:val="005006E8"/>
    <w:rsid w:val="00502FA0"/>
    <w:rsid w:val="00512091"/>
    <w:rsid w:val="00515562"/>
    <w:rsid w:val="00517B36"/>
    <w:rsid w:val="00521403"/>
    <w:rsid w:val="00523EEB"/>
    <w:rsid w:val="0052535D"/>
    <w:rsid w:val="005254AD"/>
    <w:rsid w:val="00525651"/>
    <w:rsid w:val="005261BC"/>
    <w:rsid w:val="00526783"/>
    <w:rsid w:val="00526D7C"/>
    <w:rsid w:val="005270FF"/>
    <w:rsid w:val="00527104"/>
    <w:rsid w:val="00527C3F"/>
    <w:rsid w:val="00527D3D"/>
    <w:rsid w:val="0053300C"/>
    <w:rsid w:val="00535205"/>
    <w:rsid w:val="005421EC"/>
    <w:rsid w:val="00546E53"/>
    <w:rsid w:val="005471FC"/>
    <w:rsid w:val="005512BE"/>
    <w:rsid w:val="00567F47"/>
    <w:rsid w:val="00582398"/>
    <w:rsid w:val="005825E4"/>
    <w:rsid w:val="005837AC"/>
    <w:rsid w:val="005873AD"/>
    <w:rsid w:val="0059020B"/>
    <w:rsid w:val="005903F4"/>
    <w:rsid w:val="00595CE9"/>
    <w:rsid w:val="005A0F5C"/>
    <w:rsid w:val="005A35EF"/>
    <w:rsid w:val="005B0142"/>
    <w:rsid w:val="005B04CC"/>
    <w:rsid w:val="005C01F9"/>
    <w:rsid w:val="005C419C"/>
    <w:rsid w:val="005C4EEA"/>
    <w:rsid w:val="005D3393"/>
    <w:rsid w:val="005E2A24"/>
    <w:rsid w:val="005E6A90"/>
    <w:rsid w:val="005E6D4F"/>
    <w:rsid w:val="005F03B4"/>
    <w:rsid w:val="005F2463"/>
    <w:rsid w:val="005F28C0"/>
    <w:rsid w:val="005F5158"/>
    <w:rsid w:val="005F52D1"/>
    <w:rsid w:val="005F5639"/>
    <w:rsid w:val="005F6328"/>
    <w:rsid w:val="005F658D"/>
    <w:rsid w:val="006007D1"/>
    <w:rsid w:val="00607AA1"/>
    <w:rsid w:val="00607EF7"/>
    <w:rsid w:val="00613688"/>
    <w:rsid w:val="0061628B"/>
    <w:rsid w:val="006166F8"/>
    <w:rsid w:val="00617D0F"/>
    <w:rsid w:val="00623712"/>
    <w:rsid w:val="006245CF"/>
    <w:rsid w:val="006269E3"/>
    <w:rsid w:val="0063109B"/>
    <w:rsid w:val="0063140A"/>
    <w:rsid w:val="006339A3"/>
    <w:rsid w:val="0063471C"/>
    <w:rsid w:val="00637B3F"/>
    <w:rsid w:val="00640A57"/>
    <w:rsid w:val="00646BFB"/>
    <w:rsid w:val="006471FD"/>
    <w:rsid w:val="00650145"/>
    <w:rsid w:val="00653769"/>
    <w:rsid w:val="00655159"/>
    <w:rsid w:val="00655975"/>
    <w:rsid w:val="00660A01"/>
    <w:rsid w:val="00661376"/>
    <w:rsid w:val="0066179C"/>
    <w:rsid w:val="00662EBC"/>
    <w:rsid w:val="00663785"/>
    <w:rsid w:val="006648CD"/>
    <w:rsid w:val="00670F21"/>
    <w:rsid w:val="00674FD9"/>
    <w:rsid w:val="00677A36"/>
    <w:rsid w:val="00683EE4"/>
    <w:rsid w:val="00693DDC"/>
    <w:rsid w:val="0069406B"/>
    <w:rsid w:val="006A18B2"/>
    <w:rsid w:val="006A1B86"/>
    <w:rsid w:val="006A1D97"/>
    <w:rsid w:val="006A32EB"/>
    <w:rsid w:val="006A6502"/>
    <w:rsid w:val="006A75BB"/>
    <w:rsid w:val="006B2B54"/>
    <w:rsid w:val="006B409E"/>
    <w:rsid w:val="006B4A23"/>
    <w:rsid w:val="006B6DE8"/>
    <w:rsid w:val="006C2619"/>
    <w:rsid w:val="006C7D5B"/>
    <w:rsid w:val="006D5F56"/>
    <w:rsid w:val="006E05A9"/>
    <w:rsid w:val="006E1609"/>
    <w:rsid w:val="006E195B"/>
    <w:rsid w:val="006E2A9F"/>
    <w:rsid w:val="006E30AC"/>
    <w:rsid w:val="006F0912"/>
    <w:rsid w:val="006F11F1"/>
    <w:rsid w:val="006F2DD8"/>
    <w:rsid w:val="006F565B"/>
    <w:rsid w:val="006F5750"/>
    <w:rsid w:val="007000E3"/>
    <w:rsid w:val="007009E2"/>
    <w:rsid w:val="0070110D"/>
    <w:rsid w:val="00701677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2A1C"/>
    <w:rsid w:val="00722EC0"/>
    <w:rsid w:val="0072349F"/>
    <w:rsid w:val="007246AD"/>
    <w:rsid w:val="00725DF5"/>
    <w:rsid w:val="0072761C"/>
    <w:rsid w:val="00733001"/>
    <w:rsid w:val="00733367"/>
    <w:rsid w:val="00733618"/>
    <w:rsid w:val="00735683"/>
    <w:rsid w:val="007400ED"/>
    <w:rsid w:val="007413EB"/>
    <w:rsid w:val="007416E1"/>
    <w:rsid w:val="0074737E"/>
    <w:rsid w:val="007479A7"/>
    <w:rsid w:val="00754EA4"/>
    <w:rsid w:val="007560FD"/>
    <w:rsid w:val="007568A5"/>
    <w:rsid w:val="00757D87"/>
    <w:rsid w:val="00761B69"/>
    <w:rsid w:val="00764524"/>
    <w:rsid w:val="0077674B"/>
    <w:rsid w:val="00777898"/>
    <w:rsid w:val="00782864"/>
    <w:rsid w:val="00785CD3"/>
    <w:rsid w:val="00795323"/>
    <w:rsid w:val="0079561F"/>
    <w:rsid w:val="007977A9"/>
    <w:rsid w:val="007A20E4"/>
    <w:rsid w:val="007A2111"/>
    <w:rsid w:val="007A24DE"/>
    <w:rsid w:val="007A2578"/>
    <w:rsid w:val="007A399F"/>
    <w:rsid w:val="007A3AD3"/>
    <w:rsid w:val="007A4616"/>
    <w:rsid w:val="007B03C2"/>
    <w:rsid w:val="007B0785"/>
    <w:rsid w:val="007B07CC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872"/>
    <w:rsid w:val="007D6BE7"/>
    <w:rsid w:val="007D72C6"/>
    <w:rsid w:val="007D794B"/>
    <w:rsid w:val="007D7B1C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802F0B"/>
    <w:rsid w:val="008033D4"/>
    <w:rsid w:val="00805F69"/>
    <w:rsid w:val="00806962"/>
    <w:rsid w:val="008109C5"/>
    <w:rsid w:val="00810D12"/>
    <w:rsid w:val="0081221B"/>
    <w:rsid w:val="00812F84"/>
    <w:rsid w:val="00813F68"/>
    <w:rsid w:val="00815C1D"/>
    <w:rsid w:val="00816960"/>
    <w:rsid w:val="008171EE"/>
    <w:rsid w:val="00821556"/>
    <w:rsid w:val="0082269A"/>
    <w:rsid w:val="0082285C"/>
    <w:rsid w:val="00831716"/>
    <w:rsid w:val="008319AD"/>
    <w:rsid w:val="00833023"/>
    <w:rsid w:val="00833FA8"/>
    <w:rsid w:val="00837655"/>
    <w:rsid w:val="0084398C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1AE"/>
    <w:rsid w:val="008629AB"/>
    <w:rsid w:val="008734FC"/>
    <w:rsid w:val="00875618"/>
    <w:rsid w:val="00876415"/>
    <w:rsid w:val="0087697F"/>
    <w:rsid w:val="008877E9"/>
    <w:rsid w:val="00890195"/>
    <w:rsid w:val="00890421"/>
    <w:rsid w:val="0089094B"/>
    <w:rsid w:val="00890E72"/>
    <w:rsid w:val="00892659"/>
    <w:rsid w:val="00894B0C"/>
    <w:rsid w:val="0089526C"/>
    <w:rsid w:val="00897588"/>
    <w:rsid w:val="008A10A7"/>
    <w:rsid w:val="008A34F8"/>
    <w:rsid w:val="008A41E0"/>
    <w:rsid w:val="008A44CE"/>
    <w:rsid w:val="008A4BFE"/>
    <w:rsid w:val="008B3545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3B66"/>
    <w:rsid w:val="008D7547"/>
    <w:rsid w:val="008E10AE"/>
    <w:rsid w:val="008E36BC"/>
    <w:rsid w:val="008F11AC"/>
    <w:rsid w:val="008F47E2"/>
    <w:rsid w:val="008F495F"/>
    <w:rsid w:val="008F701E"/>
    <w:rsid w:val="009037C8"/>
    <w:rsid w:val="009050D0"/>
    <w:rsid w:val="00905168"/>
    <w:rsid w:val="009060F5"/>
    <w:rsid w:val="00912F4D"/>
    <w:rsid w:val="0091389B"/>
    <w:rsid w:val="00916392"/>
    <w:rsid w:val="009167DF"/>
    <w:rsid w:val="00917F13"/>
    <w:rsid w:val="0092158D"/>
    <w:rsid w:val="00927505"/>
    <w:rsid w:val="00931C81"/>
    <w:rsid w:val="009330AA"/>
    <w:rsid w:val="00933A5F"/>
    <w:rsid w:val="009362BE"/>
    <w:rsid w:val="0093786A"/>
    <w:rsid w:val="0094104B"/>
    <w:rsid w:val="00941D27"/>
    <w:rsid w:val="00944294"/>
    <w:rsid w:val="00945624"/>
    <w:rsid w:val="00945C6D"/>
    <w:rsid w:val="00946F4A"/>
    <w:rsid w:val="00947724"/>
    <w:rsid w:val="00950B81"/>
    <w:rsid w:val="00950D8E"/>
    <w:rsid w:val="00951281"/>
    <w:rsid w:val="009553D5"/>
    <w:rsid w:val="0096053A"/>
    <w:rsid w:val="00962FDB"/>
    <w:rsid w:val="0096528D"/>
    <w:rsid w:val="00965A47"/>
    <w:rsid w:val="00966C15"/>
    <w:rsid w:val="00970297"/>
    <w:rsid w:val="00971D93"/>
    <w:rsid w:val="00971FF3"/>
    <w:rsid w:val="00972502"/>
    <w:rsid w:val="00973BD0"/>
    <w:rsid w:val="00983C95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3745"/>
    <w:rsid w:val="009C7E35"/>
    <w:rsid w:val="009D0914"/>
    <w:rsid w:val="009D0E94"/>
    <w:rsid w:val="009D1D0F"/>
    <w:rsid w:val="009D24B5"/>
    <w:rsid w:val="009D5C7F"/>
    <w:rsid w:val="009D7B35"/>
    <w:rsid w:val="009E228C"/>
    <w:rsid w:val="009E27C6"/>
    <w:rsid w:val="009E28C5"/>
    <w:rsid w:val="009E46D4"/>
    <w:rsid w:val="009E6B61"/>
    <w:rsid w:val="009E7122"/>
    <w:rsid w:val="009E7743"/>
    <w:rsid w:val="009F3D2C"/>
    <w:rsid w:val="009F7569"/>
    <w:rsid w:val="00A027F0"/>
    <w:rsid w:val="00A05797"/>
    <w:rsid w:val="00A108CC"/>
    <w:rsid w:val="00A11D97"/>
    <w:rsid w:val="00A11F31"/>
    <w:rsid w:val="00A11F5B"/>
    <w:rsid w:val="00A1285E"/>
    <w:rsid w:val="00A14BF7"/>
    <w:rsid w:val="00A16164"/>
    <w:rsid w:val="00A164CB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5999"/>
    <w:rsid w:val="00A36456"/>
    <w:rsid w:val="00A37335"/>
    <w:rsid w:val="00A37F2D"/>
    <w:rsid w:val="00A511A6"/>
    <w:rsid w:val="00A51687"/>
    <w:rsid w:val="00A517C2"/>
    <w:rsid w:val="00A51F99"/>
    <w:rsid w:val="00A573D1"/>
    <w:rsid w:val="00A57E44"/>
    <w:rsid w:val="00A6267D"/>
    <w:rsid w:val="00A65B4E"/>
    <w:rsid w:val="00A66657"/>
    <w:rsid w:val="00A6754A"/>
    <w:rsid w:val="00A70A89"/>
    <w:rsid w:val="00A713BA"/>
    <w:rsid w:val="00A7493F"/>
    <w:rsid w:val="00A74A45"/>
    <w:rsid w:val="00A75C88"/>
    <w:rsid w:val="00A76EFC"/>
    <w:rsid w:val="00A77849"/>
    <w:rsid w:val="00A8136D"/>
    <w:rsid w:val="00A81F9C"/>
    <w:rsid w:val="00A847A1"/>
    <w:rsid w:val="00A84D70"/>
    <w:rsid w:val="00A85CC4"/>
    <w:rsid w:val="00A85E08"/>
    <w:rsid w:val="00A86155"/>
    <w:rsid w:val="00A87B56"/>
    <w:rsid w:val="00A92733"/>
    <w:rsid w:val="00A97ED9"/>
    <w:rsid w:val="00AA2F1B"/>
    <w:rsid w:val="00AA6B1B"/>
    <w:rsid w:val="00AA6CD5"/>
    <w:rsid w:val="00AB597C"/>
    <w:rsid w:val="00AB5CAC"/>
    <w:rsid w:val="00AB6D40"/>
    <w:rsid w:val="00AC10FC"/>
    <w:rsid w:val="00AC6591"/>
    <w:rsid w:val="00AD39ED"/>
    <w:rsid w:val="00AD51E0"/>
    <w:rsid w:val="00AD559F"/>
    <w:rsid w:val="00AD710B"/>
    <w:rsid w:val="00AE1344"/>
    <w:rsid w:val="00AE2248"/>
    <w:rsid w:val="00AF0AAF"/>
    <w:rsid w:val="00AF1200"/>
    <w:rsid w:val="00AF2851"/>
    <w:rsid w:val="00AF2904"/>
    <w:rsid w:val="00AF758D"/>
    <w:rsid w:val="00B01DCA"/>
    <w:rsid w:val="00B035FB"/>
    <w:rsid w:val="00B03DA2"/>
    <w:rsid w:val="00B04E58"/>
    <w:rsid w:val="00B067C1"/>
    <w:rsid w:val="00B07EFF"/>
    <w:rsid w:val="00B143A6"/>
    <w:rsid w:val="00B1510E"/>
    <w:rsid w:val="00B171B5"/>
    <w:rsid w:val="00B2044E"/>
    <w:rsid w:val="00B212CE"/>
    <w:rsid w:val="00B2362F"/>
    <w:rsid w:val="00B238B7"/>
    <w:rsid w:val="00B247BF"/>
    <w:rsid w:val="00B24847"/>
    <w:rsid w:val="00B26950"/>
    <w:rsid w:val="00B27826"/>
    <w:rsid w:val="00B27F77"/>
    <w:rsid w:val="00B312D7"/>
    <w:rsid w:val="00B36BF1"/>
    <w:rsid w:val="00B412C2"/>
    <w:rsid w:val="00B44891"/>
    <w:rsid w:val="00B44C3E"/>
    <w:rsid w:val="00B45245"/>
    <w:rsid w:val="00B50922"/>
    <w:rsid w:val="00B5100C"/>
    <w:rsid w:val="00B53EF2"/>
    <w:rsid w:val="00B57063"/>
    <w:rsid w:val="00B63193"/>
    <w:rsid w:val="00B64B49"/>
    <w:rsid w:val="00B675B9"/>
    <w:rsid w:val="00B67CB1"/>
    <w:rsid w:val="00B71281"/>
    <w:rsid w:val="00B73EC5"/>
    <w:rsid w:val="00B754E7"/>
    <w:rsid w:val="00B755D2"/>
    <w:rsid w:val="00B77127"/>
    <w:rsid w:val="00B81A43"/>
    <w:rsid w:val="00B840CD"/>
    <w:rsid w:val="00B86A06"/>
    <w:rsid w:val="00B92276"/>
    <w:rsid w:val="00B93FB2"/>
    <w:rsid w:val="00B9570E"/>
    <w:rsid w:val="00B95934"/>
    <w:rsid w:val="00B96B5F"/>
    <w:rsid w:val="00BA0AD1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43C2"/>
    <w:rsid w:val="00BC4F29"/>
    <w:rsid w:val="00BC76D9"/>
    <w:rsid w:val="00BD0C07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6731"/>
    <w:rsid w:val="00C03916"/>
    <w:rsid w:val="00C04595"/>
    <w:rsid w:val="00C06943"/>
    <w:rsid w:val="00C070A3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730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425"/>
    <w:rsid w:val="00C635B1"/>
    <w:rsid w:val="00C63722"/>
    <w:rsid w:val="00C65905"/>
    <w:rsid w:val="00C65964"/>
    <w:rsid w:val="00C65F4C"/>
    <w:rsid w:val="00C71A40"/>
    <w:rsid w:val="00C71DBE"/>
    <w:rsid w:val="00C71EEA"/>
    <w:rsid w:val="00C74E9E"/>
    <w:rsid w:val="00C77678"/>
    <w:rsid w:val="00C81B60"/>
    <w:rsid w:val="00C85562"/>
    <w:rsid w:val="00C866A8"/>
    <w:rsid w:val="00C91E78"/>
    <w:rsid w:val="00C92072"/>
    <w:rsid w:val="00C93266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12EE"/>
    <w:rsid w:val="00CB5B8C"/>
    <w:rsid w:val="00CC2A44"/>
    <w:rsid w:val="00CC3723"/>
    <w:rsid w:val="00CC558B"/>
    <w:rsid w:val="00CC729E"/>
    <w:rsid w:val="00CC7B25"/>
    <w:rsid w:val="00CD0268"/>
    <w:rsid w:val="00CD416E"/>
    <w:rsid w:val="00CD43BD"/>
    <w:rsid w:val="00CD60A9"/>
    <w:rsid w:val="00CD6DBA"/>
    <w:rsid w:val="00CE460F"/>
    <w:rsid w:val="00CE5231"/>
    <w:rsid w:val="00CE54E0"/>
    <w:rsid w:val="00CE6CCD"/>
    <w:rsid w:val="00CF0513"/>
    <w:rsid w:val="00CF2A9E"/>
    <w:rsid w:val="00CF623F"/>
    <w:rsid w:val="00CF6ABA"/>
    <w:rsid w:val="00CF6BE6"/>
    <w:rsid w:val="00D0292F"/>
    <w:rsid w:val="00D0320C"/>
    <w:rsid w:val="00D051EB"/>
    <w:rsid w:val="00D070A3"/>
    <w:rsid w:val="00D075F2"/>
    <w:rsid w:val="00D13D33"/>
    <w:rsid w:val="00D15663"/>
    <w:rsid w:val="00D15816"/>
    <w:rsid w:val="00D15D06"/>
    <w:rsid w:val="00D16BE8"/>
    <w:rsid w:val="00D17BAB"/>
    <w:rsid w:val="00D20D3E"/>
    <w:rsid w:val="00D23251"/>
    <w:rsid w:val="00D27068"/>
    <w:rsid w:val="00D3001B"/>
    <w:rsid w:val="00D322E5"/>
    <w:rsid w:val="00D3494F"/>
    <w:rsid w:val="00D3634E"/>
    <w:rsid w:val="00D41DD5"/>
    <w:rsid w:val="00D4379F"/>
    <w:rsid w:val="00D44D32"/>
    <w:rsid w:val="00D468FF"/>
    <w:rsid w:val="00D46C6A"/>
    <w:rsid w:val="00D47714"/>
    <w:rsid w:val="00D47A58"/>
    <w:rsid w:val="00D47F37"/>
    <w:rsid w:val="00D62FD5"/>
    <w:rsid w:val="00D6586C"/>
    <w:rsid w:val="00D67ADF"/>
    <w:rsid w:val="00D708A9"/>
    <w:rsid w:val="00D7090A"/>
    <w:rsid w:val="00D71F94"/>
    <w:rsid w:val="00D72232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4034"/>
    <w:rsid w:val="00D96472"/>
    <w:rsid w:val="00DA0C99"/>
    <w:rsid w:val="00DA42A9"/>
    <w:rsid w:val="00DB227A"/>
    <w:rsid w:val="00DB5884"/>
    <w:rsid w:val="00DB723F"/>
    <w:rsid w:val="00DB74C1"/>
    <w:rsid w:val="00DC2245"/>
    <w:rsid w:val="00DC3829"/>
    <w:rsid w:val="00DC44AB"/>
    <w:rsid w:val="00DC5B9D"/>
    <w:rsid w:val="00DC6A9A"/>
    <w:rsid w:val="00DC7A42"/>
    <w:rsid w:val="00DD1C23"/>
    <w:rsid w:val="00DD42F0"/>
    <w:rsid w:val="00DD5D7A"/>
    <w:rsid w:val="00DE0AC5"/>
    <w:rsid w:val="00DE1764"/>
    <w:rsid w:val="00DE3E3A"/>
    <w:rsid w:val="00DF3614"/>
    <w:rsid w:val="00DF60ED"/>
    <w:rsid w:val="00DF72C2"/>
    <w:rsid w:val="00E00A52"/>
    <w:rsid w:val="00E00AEA"/>
    <w:rsid w:val="00E00ED9"/>
    <w:rsid w:val="00E014A9"/>
    <w:rsid w:val="00E03514"/>
    <w:rsid w:val="00E05253"/>
    <w:rsid w:val="00E0780A"/>
    <w:rsid w:val="00E101EE"/>
    <w:rsid w:val="00E13D5B"/>
    <w:rsid w:val="00E13F74"/>
    <w:rsid w:val="00E143E0"/>
    <w:rsid w:val="00E154E9"/>
    <w:rsid w:val="00E17695"/>
    <w:rsid w:val="00E17BC9"/>
    <w:rsid w:val="00E22FC2"/>
    <w:rsid w:val="00E231F7"/>
    <w:rsid w:val="00E23563"/>
    <w:rsid w:val="00E24070"/>
    <w:rsid w:val="00E2422A"/>
    <w:rsid w:val="00E30D28"/>
    <w:rsid w:val="00E34C11"/>
    <w:rsid w:val="00E36A6D"/>
    <w:rsid w:val="00E36CAB"/>
    <w:rsid w:val="00E37B25"/>
    <w:rsid w:val="00E37E3A"/>
    <w:rsid w:val="00E40A56"/>
    <w:rsid w:val="00E41FCA"/>
    <w:rsid w:val="00E42452"/>
    <w:rsid w:val="00E43184"/>
    <w:rsid w:val="00E4381E"/>
    <w:rsid w:val="00E43A1F"/>
    <w:rsid w:val="00E505AF"/>
    <w:rsid w:val="00E542DD"/>
    <w:rsid w:val="00E56DA4"/>
    <w:rsid w:val="00E61935"/>
    <w:rsid w:val="00E6358A"/>
    <w:rsid w:val="00E65F1A"/>
    <w:rsid w:val="00E720A7"/>
    <w:rsid w:val="00E7566B"/>
    <w:rsid w:val="00E81CF6"/>
    <w:rsid w:val="00E84C4E"/>
    <w:rsid w:val="00E85F2B"/>
    <w:rsid w:val="00E86C02"/>
    <w:rsid w:val="00E903DB"/>
    <w:rsid w:val="00E92B29"/>
    <w:rsid w:val="00E938C9"/>
    <w:rsid w:val="00EA133B"/>
    <w:rsid w:val="00EA3FB4"/>
    <w:rsid w:val="00EB0733"/>
    <w:rsid w:val="00EB0965"/>
    <w:rsid w:val="00EB20E8"/>
    <w:rsid w:val="00EB2518"/>
    <w:rsid w:val="00EB4E93"/>
    <w:rsid w:val="00EB5719"/>
    <w:rsid w:val="00EB6553"/>
    <w:rsid w:val="00EC0CC1"/>
    <w:rsid w:val="00EC11A5"/>
    <w:rsid w:val="00EC132B"/>
    <w:rsid w:val="00EC46DF"/>
    <w:rsid w:val="00EC50AA"/>
    <w:rsid w:val="00ED0E53"/>
    <w:rsid w:val="00ED1FF0"/>
    <w:rsid w:val="00ED2149"/>
    <w:rsid w:val="00ED4765"/>
    <w:rsid w:val="00ED4A93"/>
    <w:rsid w:val="00ED543C"/>
    <w:rsid w:val="00ED664F"/>
    <w:rsid w:val="00EE23A1"/>
    <w:rsid w:val="00EE5BE2"/>
    <w:rsid w:val="00EE7A85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E60"/>
    <w:rsid w:val="00F045D3"/>
    <w:rsid w:val="00F05759"/>
    <w:rsid w:val="00F06EE4"/>
    <w:rsid w:val="00F100FE"/>
    <w:rsid w:val="00F11251"/>
    <w:rsid w:val="00F11304"/>
    <w:rsid w:val="00F12630"/>
    <w:rsid w:val="00F13700"/>
    <w:rsid w:val="00F167CB"/>
    <w:rsid w:val="00F20EFF"/>
    <w:rsid w:val="00F22EA8"/>
    <w:rsid w:val="00F27017"/>
    <w:rsid w:val="00F27B20"/>
    <w:rsid w:val="00F35D2A"/>
    <w:rsid w:val="00F36AB9"/>
    <w:rsid w:val="00F36C74"/>
    <w:rsid w:val="00F36F18"/>
    <w:rsid w:val="00F37B06"/>
    <w:rsid w:val="00F40D6B"/>
    <w:rsid w:val="00F40EF3"/>
    <w:rsid w:val="00F46267"/>
    <w:rsid w:val="00F470DC"/>
    <w:rsid w:val="00F4736B"/>
    <w:rsid w:val="00F5014A"/>
    <w:rsid w:val="00F5257B"/>
    <w:rsid w:val="00F52660"/>
    <w:rsid w:val="00F53FAB"/>
    <w:rsid w:val="00F55AF7"/>
    <w:rsid w:val="00F566AF"/>
    <w:rsid w:val="00F603FD"/>
    <w:rsid w:val="00F60963"/>
    <w:rsid w:val="00F661DB"/>
    <w:rsid w:val="00F70FF2"/>
    <w:rsid w:val="00F7334E"/>
    <w:rsid w:val="00F73842"/>
    <w:rsid w:val="00F75B00"/>
    <w:rsid w:val="00F80972"/>
    <w:rsid w:val="00F80DE9"/>
    <w:rsid w:val="00F84547"/>
    <w:rsid w:val="00F90A21"/>
    <w:rsid w:val="00F92037"/>
    <w:rsid w:val="00F93727"/>
    <w:rsid w:val="00F93A9D"/>
    <w:rsid w:val="00F944AF"/>
    <w:rsid w:val="00F947EA"/>
    <w:rsid w:val="00F9557B"/>
    <w:rsid w:val="00F95941"/>
    <w:rsid w:val="00F9792A"/>
    <w:rsid w:val="00FA069B"/>
    <w:rsid w:val="00FA0750"/>
    <w:rsid w:val="00FA079A"/>
    <w:rsid w:val="00FA0BEE"/>
    <w:rsid w:val="00FA3DA6"/>
    <w:rsid w:val="00FB14CB"/>
    <w:rsid w:val="00FB3410"/>
    <w:rsid w:val="00FC0006"/>
    <w:rsid w:val="00FC2024"/>
    <w:rsid w:val="00FC2534"/>
    <w:rsid w:val="00FC39D8"/>
    <w:rsid w:val="00FD72FA"/>
    <w:rsid w:val="00FE2449"/>
    <w:rsid w:val="00FE60FC"/>
    <w:rsid w:val="00FE635A"/>
    <w:rsid w:val="00FE683F"/>
    <w:rsid w:val="00FF15C1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45C6D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945C6D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qFormat/>
    <w:rsid w:val="00945C6D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945C6D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styleId="7">
    <w:name w:val="heading 7"/>
    <w:basedOn w:val="a"/>
    <w:next w:val="a"/>
    <w:link w:val="70"/>
    <w:qFormat/>
    <w:rsid w:val="00945C6D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945C6D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945C6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945C6D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945C6D"/>
    <w:rPr>
      <w:rFonts w:ascii="Arial" w:eastAsia="Times New Roman" w:hAnsi="Arial" w:cs="Times New Roman"/>
      <w:color w:val="000000"/>
      <w:szCs w:val="20"/>
    </w:rPr>
  </w:style>
  <w:style w:type="character" w:customStyle="1" w:styleId="60">
    <w:name w:val="Заголовок 6 Знак"/>
    <w:basedOn w:val="a0"/>
    <w:link w:val="6"/>
    <w:rsid w:val="00945C6D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70">
    <w:name w:val="Заголовок 7 Знак"/>
    <w:basedOn w:val="a0"/>
    <w:link w:val="7"/>
    <w:rsid w:val="00945C6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945C6D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33">
    <w:name w:val="Body Text 3"/>
    <w:basedOn w:val="a"/>
    <w:link w:val="34"/>
    <w:rsid w:val="00945C6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945C6D"/>
    <w:rPr>
      <w:rFonts w:ascii="Calibri" w:eastAsia="Calibri" w:hAnsi="Calibri" w:cs="Times New Roman"/>
      <w:sz w:val="16"/>
      <w:szCs w:val="16"/>
      <w:lang w:eastAsia="en-US"/>
    </w:rPr>
  </w:style>
  <w:style w:type="character" w:styleId="aff3">
    <w:name w:val="page number"/>
    <w:basedOn w:val="a0"/>
    <w:rsid w:val="0094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F314-A775-4E60-B00D-E7159A1B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20218</TotalTime>
  <Pages>13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486</cp:revision>
  <cp:lastPrinted>2023-02-22T07:52:00Z</cp:lastPrinted>
  <dcterms:created xsi:type="dcterms:W3CDTF">2019-02-27T05:41:00Z</dcterms:created>
  <dcterms:modified xsi:type="dcterms:W3CDTF">2024-01-20T19:54:00Z</dcterms:modified>
</cp:coreProperties>
</file>