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8161" w14:textId="21CBBD36" w:rsidR="001904FE" w:rsidRPr="00686B91" w:rsidRDefault="001904FE" w:rsidP="004005BD">
      <w:pPr>
        <w:pStyle w:val="nbtservheadred"/>
      </w:pPr>
      <w:r w:rsidRPr="00686B91">
        <w:t>Ме́сяца декабря́ в 20-й день</w:t>
      </w:r>
      <w:r w:rsidR="004005BD">
        <w:br/>
      </w:r>
      <w:proofErr w:type="gramStart"/>
      <w:r w:rsidRPr="00686B91">
        <w:rPr>
          <w:lang w:val="en-US"/>
        </w:rPr>
        <w:t>C</w:t>
      </w:r>
      <w:proofErr w:type="gramEnd"/>
      <w:r w:rsidRPr="00686B91">
        <w:t>вяти́теля Анто́ния, архиепи́скопа Воро́нежскаго и Задо́нскаго</w:t>
      </w:r>
      <w:bookmarkStart w:id="0" w:name="_GoBack"/>
      <w:bookmarkEnd w:id="0"/>
    </w:p>
    <w:p w14:paraId="34908162" w14:textId="77777777" w:rsidR="001904FE" w:rsidRPr="00686B91" w:rsidRDefault="001904FE" w:rsidP="001904FE">
      <w:pPr>
        <w:pStyle w:val="nbtservheadred"/>
      </w:pPr>
      <w:r w:rsidRPr="00686B91">
        <w:t>НА ВЕЛИ́ЦЕЙ ВЕЧЕ́РНИ</w:t>
      </w:r>
    </w:p>
    <w:p w14:paraId="34908163" w14:textId="77777777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proofErr w:type="gramStart"/>
      <w:r w:rsidRPr="00686B91">
        <w:rPr>
          <w:rStyle w:val="obkgrred"/>
          <w:rFonts w:ascii="Times New Roman" w:hAnsi="Times New Roman"/>
        </w:rPr>
        <w:t>Б</w:t>
      </w:r>
      <w:r w:rsidRPr="00686B91">
        <w:t>лаже́н</w:t>
      </w:r>
      <w:proofErr w:type="gramEnd"/>
      <w:r w:rsidRPr="00686B91">
        <w:t xml:space="preserve"> муж: </w:t>
      </w:r>
      <w:r w:rsidRPr="00686B91">
        <w:rPr>
          <w:rStyle w:val="obkgrred"/>
          <w:rFonts w:ascii="Times New Roman" w:hAnsi="Times New Roman"/>
        </w:rPr>
        <w:t>1-й антифо́н.</w:t>
      </w:r>
      <w:r w:rsidRPr="00686B91">
        <w:t xml:space="preserve"> </w:t>
      </w:r>
      <w:r w:rsidRPr="00686B91">
        <w:rPr>
          <w:rStyle w:val="obkgrred"/>
          <w:rFonts w:ascii="Times New Roman" w:hAnsi="Times New Roman"/>
        </w:rPr>
        <w:t>На Г</w:t>
      </w:r>
      <w:r w:rsidRPr="00686B91">
        <w:t xml:space="preserve">о́споди, воззва́х: </w:t>
      </w:r>
      <w:r w:rsidR="00BF3A4E" w:rsidRPr="00686B91">
        <w:rPr>
          <w:rStyle w:val="obkgrred"/>
          <w:rFonts w:ascii="Times New Roman" w:hAnsi="Times New Roman"/>
        </w:rPr>
        <w:t>стихи́ры на 8</w:t>
      </w:r>
      <w:r w:rsidR="00A71AE4" w:rsidRPr="00686B91">
        <w:rPr>
          <w:rStyle w:val="obkgrred"/>
          <w:rFonts w:ascii="Times New Roman" w:hAnsi="Times New Roman"/>
        </w:rPr>
        <w:t>:</w:t>
      </w:r>
      <w:r w:rsidRPr="00686B91">
        <w:rPr>
          <w:rStyle w:val="obkgrred"/>
          <w:rFonts w:ascii="Times New Roman" w:hAnsi="Times New Roman"/>
        </w:rPr>
        <w:t xml:space="preserve"> предпра́зднства Рождества́ </w:t>
      </w:r>
      <w:proofErr w:type="gramStart"/>
      <w:r w:rsidRPr="00686B91">
        <w:rPr>
          <w:rStyle w:val="obkgrred"/>
          <w:rFonts w:ascii="Times New Roman" w:hAnsi="Times New Roman"/>
        </w:rPr>
        <w:t>Христо́ва</w:t>
      </w:r>
      <w:proofErr w:type="gramEnd"/>
      <w:r w:rsidRPr="00686B91">
        <w:rPr>
          <w:rStyle w:val="obkgrred"/>
          <w:rFonts w:ascii="Times New Roman" w:hAnsi="Times New Roman"/>
        </w:rPr>
        <w:t xml:space="preserve"> 3</w:t>
      </w:r>
      <w:r w:rsidR="00A71AE4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и святи́теля 5, глас 2.</w:t>
      </w:r>
    </w:p>
    <w:p w14:paraId="34908164" w14:textId="670577BB" w:rsidR="001904FE" w:rsidRPr="00686B91" w:rsidRDefault="001904FE" w:rsidP="001904FE">
      <w:pPr>
        <w:pStyle w:val="nbtservpodoben"/>
        <w:rPr>
          <w:rFonts w:cs="Times New Roman"/>
        </w:rPr>
      </w:pPr>
      <w:r w:rsidRPr="00686B91">
        <w:rPr>
          <w:rStyle w:val="obkgrred"/>
          <w:rFonts w:ascii="Times New Roman" w:hAnsi="Times New Roman" w:cs="Times New Roman"/>
        </w:rPr>
        <w:t>Подо́бен: К</w:t>
      </w:r>
      <w:r w:rsidRPr="00686B91">
        <w:rPr>
          <w:rFonts w:cs="Times New Roman"/>
        </w:rPr>
        <w:t>и́ими похва́льными:</w:t>
      </w:r>
    </w:p>
    <w:p w14:paraId="34908165" w14:textId="39A21EEE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r w:rsidRPr="00686B91">
        <w:rPr>
          <w:rStyle w:val="obkgrred"/>
          <w:rFonts w:ascii="Times New Roman" w:hAnsi="Times New Roman"/>
        </w:rPr>
        <w:t>К</w:t>
      </w:r>
      <w:r w:rsidRPr="00686B91">
        <w:t xml:space="preserve">и́ими </w:t>
      </w:r>
      <w:proofErr w:type="gramStart"/>
      <w:r w:rsidRPr="00686B91">
        <w:t>похва́льными</w:t>
      </w:r>
      <w:proofErr w:type="gramEnd"/>
      <w:r w:rsidRPr="00686B91">
        <w:t xml:space="preserve"> венцы́/ увязе́м святи́теля Анто́ния,/ от ю́ности все́ю душе́ю Бо́га взыска́вшаго/ и па́че всего́ слу́жбу церко́вную возлюби́вшаго,/ ти́хостию нра́ва и смире́нием укра́шеннаго,/ гра́да Воро́нежа похвалу́/ и Ру́сския земли́ свети́льника,/ его́же избра́ Христо́с Бог наш,/</w:t>
      </w:r>
      <w:r w:rsidR="000A58A7" w:rsidRPr="00686B91">
        <w:t>/</w:t>
      </w:r>
      <w:r w:rsidRPr="00686B91">
        <w:t xml:space="preserve"> име́яй ве́лию </w:t>
      </w:r>
      <w:proofErr w:type="gramStart"/>
      <w:r w:rsidRPr="00686B91">
        <w:t>ми́лость</w:t>
      </w:r>
      <w:proofErr w:type="gramEnd"/>
      <w:r w:rsidRPr="00686B91">
        <w:t xml:space="preserve">. </w:t>
      </w:r>
      <w:r w:rsidR="00BF3A4E" w:rsidRPr="00686B91">
        <w:rPr>
          <w:rStyle w:val="obkgrred"/>
          <w:rFonts w:ascii="Times New Roman" w:hAnsi="Times New Roman"/>
        </w:rPr>
        <w:t>Два́жды</w:t>
      </w:r>
      <w:r w:rsidR="001561E3" w:rsidRPr="00686B91">
        <w:rPr>
          <w:rStyle w:val="obkgrred"/>
          <w:rFonts w:ascii="Times New Roman" w:hAnsi="Times New Roman"/>
        </w:rPr>
        <w:t>.</w:t>
      </w:r>
    </w:p>
    <w:p w14:paraId="34908166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К</w:t>
      </w:r>
      <w:r w:rsidRPr="00686B91">
        <w:t xml:space="preserve">и́ими </w:t>
      </w:r>
      <w:proofErr w:type="gramStart"/>
      <w:r w:rsidRPr="00686B91">
        <w:t>досто́йными</w:t>
      </w:r>
      <w:proofErr w:type="gramEnd"/>
      <w:r w:rsidRPr="00686B91">
        <w:t xml:space="preserve"> пе́сньми/ просла́вим святи́теля Анто́ния,/ ми́ра тле</w:t>
      </w:r>
      <w:r w:rsidR="00FB4165" w:rsidRPr="00686B91">
        <w:t>́ннаго отре́кшагося,/ по́стника</w:t>
      </w:r>
      <w:r w:rsidRPr="00686B91">
        <w:t xml:space="preserve"> не то́кмо те́лом, но и душе́ю,/ у́зким путе́м за́поведей Госпо́дних ше́ствовавшаго,/ гра́да Воро́нежа похвалу́/ и Ру́сския земли́ свети́льника,/ ему́же благода́ть дарова́ Христо́с Бог наш,/</w:t>
      </w:r>
      <w:r w:rsidR="000A58A7" w:rsidRPr="00686B91">
        <w:t>/</w:t>
      </w:r>
      <w:r w:rsidRPr="00686B91">
        <w:t xml:space="preserve"> име́яй ве́лию </w:t>
      </w:r>
      <w:proofErr w:type="gramStart"/>
      <w:r w:rsidRPr="00686B91">
        <w:t>ми́лость</w:t>
      </w:r>
      <w:proofErr w:type="gramEnd"/>
      <w:r w:rsidRPr="00686B91">
        <w:t>.</w:t>
      </w:r>
    </w:p>
    <w:p w14:paraId="34908167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К</w:t>
      </w:r>
      <w:r w:rsidRPr="00686B91">
        <w:t>и́и</w:t>
      </w:r>
      <w:r w:rsidR="00FB4165" w:rsidRPr="00686B91">
        <w:t xml:space="preserve">ми </w:t>
      </w:r>
      <w:proofErr w:type="gramStart"/>
      <w:r w:rsidR="00FB4165" w:rsidRPr="00686B91">
        <w:t>церко́вными</w:t>
      </w:r>
      <w:proofErr w:type="gramEnd"/>
      <w:r w:rsidR="00FB4165" w:rsidRPr="00686B91">
        <w:t xml:space="preserve"> хвала́ми/ воспое́</w:t>
      </w:r>
      <w:r w:rsidRPr="00686B91">
        <w:t>м святи́теля Анто́ния,/ сло́вом Бо́жиим ум пита́вшаго/ и по́двиги святы́х оте́ц во́лю свою́ укре́пльшаго,/ моли́твою серде́чною чу́вства освяти́вшаго,/ гра́да Воро́нежа похвалу́/ и Ру́сския земли́ свети́льника,/ его́же просвети́ Христо́с Бог наш,/</w:t>
      </w:r>
      <w:r w:rsidR="000A58A7" w:rsidRPr="00686B91">
        <w:t>/</w:t>
      </w:r>
      <w:r w:rsidRPr="00686B91">
        <w:t xml:space="preserve"> име́яй ве́лию </w:t>
      </w:r>
      <w:proofErr w:type="gramStart"/>
      <w:r w:rsidRPr="00686B91">
        <w:t>ми́лость</w:t>
      </w:r>
      <w:proofErr w:type="gramEnd"/>
      <w:r w:rsidRPr="00686B91">
        <w:t>.</w:t>
      </w:r>
    </w:p>
    <w:p w14:paraId="34908168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К</w:t>
      </w:r>
      <w:r w:rsidRPr="00686B91">
        <w:t>и</w:t>
      </w:r>
      <w:r w:rsidR="00FB4165" w:rsidRPr="00686B91">
        <w:t>́ими пе́сненными гла́сы/ воспое́</w:t>
      </w:r>
      <w:r w:rsidRPr="00686B91">
        <w:t xml:space="preserve">м святи́теля Анто́ния,/ па́стыря мона́шествующих изря́днаго,/ </w:t>
      </w:r>
      <w:proofErr w:type="gramStart"/>
      <w:r w:rsidRPr="00686B91">
        <w:t>во</w:t>
      </w:r>
      <w:proofErr w:type="gramEnd"/>
      <w:r w:rsidRPr="00686B91">
        <w:t xml:space="preserve"> игу́менстве свое́м/ всем вся́ко послужи́вшаго,/ гра́да Воро́нежа похвалу́/ и Ру́сския земли́ свети́льника,/ его́же умудри́ Христо́с Бог наш,</w:t>
      </w:r>
      <w:r w:rsidR="000A58A7" w:rsidRPr="00686B91">
        <w:t>/</w:t>
      </w:r>
      <w:r w:rsidRPr="00686B91">
        <w:t>/ име́яй ве́лию ми́лость.</w:t>
      </w:r>
    </w:p>
    <w:p w14:paraId="34908169" w14:textId="77777777" w:rsidR="001904FE" w:rsidRPr="00686B91" w:rsidRDefault="001904FE" w:rsidP="001904FE">
      <w:pPr>
        <w:pStyle w:val="nbtservheadred"/>
      </w:pPr>
      <w:r w:rsidRPr="00686B91">
        <w:t>Сла́ва, глас 8:</w:t>
      </w:r>
    </w:p>
    <w:p w14:paraId="3490816A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Ч</w:t>
      </w:r>
      <w:r w:rsidRPr="00686B91">
        <w:t xml:space="preserve">то тя </w:t>
      </w:r>
      <w:proofErr w:type="gramStart"/>
      <w:r w:rsidRPr="00686B91">
        <w:t>нарече́м</w:t>
      </w:r>
      <w:proofErr w:type="gramEnd"/>
      <w:r w:rsidRPr="00686B91">
        <w:t>, святи́телю Анто́ни</w:t>
      </w:r>
      <w:r w:rsidR="00A71AE4" w:rsidRPr="00686B91">
        <w:t>е?/ М</w:t>
      </w:r>
      <w:r w:rsidRPr="00686B91">
        <w:t>она́хов ли украше́ние,/ я́</w:t>
      </w:r>
      <w:proofErr w:type="gramStart"/>
      <w:r w:rsidRPr="00686B91">
        <w:t>ко</w:t>
      </w:r>
      <w:proofErr w:type="gramEnd"/>
      <w:r w:rsidRPr="00686B91">
        <w:t xml:space="preserve"> целому́дрием, нището́ю и послуша́нием себе́ украси́л еси́</w:t>
      </w:r>
      <w:r w:rsidR="00A71AE4" w:rsidRPr="00686B91">
        <w:t>?/ А</w:t>
      </w:r>
      <w:r w:rsidRPr="00686B91">
        <w:t>рхиере́ев ли похвалу́,/ я́ко свет твой пред челове́ки просия́л еси́</w:t>
      </w:r>
      <w:r w:rsidR="00A71AE4" w:rsidRPr="00686B91">
        <w:t>?</w:t>
      </w:r>
      <w:r w:rsidRPr="00686B91">
        <w:t xml:space="preserve">/ </w:t>
      </w:r>
      <w:r w:rsidR="00A71AE4" w:rsidRPr="00686B91">
        <w:t>С</w:t>
      </w:r>
      <w:r w:rsidRPr="00686B91">
        <w:t>вяти́телей Митрофа́на и Ти́хона досто́йнаго прее́мника,/ я́ко свети́льник земли́ Воро́нежския яви́лся еси́</w:t>
      </w:r>
      <w:r w:rsidR="00A71AE4" w:rsidRPr="00686B91">
        <w:t>?</w:t>
      </w:r>
      <w:r w:rsidRPr="00686B91">
        <w:t>/ Сего́ ра́ди со дерзнове́нием моли́ся Христу́ Бо́гу/</w:t>
      </w:r>
      <w:r w:rsidR="000A58A7" w:rsidRPr="00686B91">
        <w:t>/</w:t>
      </w:r>
      <w:r w:rsidRPr="00686B91">
        <w:t xml:space="preserve"> о спасе́нии душ на́ших.</w:t>
      </w:r>
    </w:p>
    <w:p w14:paraId="3490816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И ны́не, предпра́зднства, глас то́йже: В</w:t>
      </w:r>
      <w:r w:rsidRPr="00686B91">
        <w:t>осприими́, Вифлее́ме:</w:t>
      </w:r>
    </w:p>
    <w:p w14:paraId="3490816C" w14:textId="77777777" w:rsidR="001904FE" w:rsidRPr="00686B91" w:rsidRDefault="001904FE" w:rsidP="001904FE">
      <w:pPr>
        <w:pStyle w:val="nbtservheadred"/>
      </w:pPr>
      <w:r w:rsidRPr="00686B91">
        <w:t>Вход. Проки́мен дне. И чте́ния три святи́тельская.</w:t>
      </w:r>
    </w:p>
    <w:p w14:paraId="3490816E" w14:textId="2BB431CD" w:rsidR="001904FE" w:rsidRPr="00686B91" w:rsidRDefault="001904FE" w:rsidP="001904FE">
      <w:pPr>
        <w:pStyle w:val="nbtservheadred"/>
      </w:pPr>
      <w:r w:rsidRPr="00686B91">
        <w:lastRenderedPageBreak/>
        <w:t>На лити́и стихи́ра хра́ма.</w:t>
      </w:r>
      <w:r w:rsidR="005C6534" w:rsidRPr="00686B91">
        <w:br/>
      </w:r>
      <w:r w:rsidRPr="00686B91">
        <w:t>Сла́ва, святи́теля Анто́ния, глас 3:</w:t>
      </w:r>
    </w:p>
    <w:p w14:paraId="3490816F" w14:textId="743D0252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О́</w:t>
      </w:r>
      <w:r w:rsidR="00250948" w:rsidRPr="00686B91">
        <w:t xml:space="preserve">тче </w:t>
      </w:r>
      <w:r w:rsidRPr="00686B91">
        <w:t>святи́телю Анто́ние,/ ты во дни смертоно́сныя я́звы и гла́да губи́тельнаго</w:t>
      </w:r>
      <w:r w:rsidR="00520954" w:rsidRPr="00686B91">
        <w:t>,</w:t>
      </w:r>
      <w:r w:rsidRPr="00686B91">
        <w:t>/ Го́спода приле́жно умоля́л еси́</w:t>
      </w:r>
      <w:r w:rsidR="0040646D" w:rsidRPr="00686B91">
        <w:t>,</w:t>
      </w:r>
      <w:r w:rsidRPr="00686B91">
        <w:t xml:space="preserve">/ о е́же отступи́ти преще́нию сему́ лю́тому./ И ны́не моли́ </w:t>
      </w:r>
      <w:r w:rsidR="001F35C6" w:rsidRPr="00686B91">
        <w:t>В</w:t>
      </w:r>
      <w:r w:rsidRPr="00686B91">
        <w:t>семи</w:t>
      </w:r>
      <w:r w:rsidR="004057D4" w:rsidRPr="00686B91">
        <w:t>́</w:t>
      </w:r>
      <w:r w:rsidRPr="00686B91">
        <w:t>лостиваго Бо́га,/ е́же изба́витися нам от губи́тельнаго пове́трия, на ны дви́жимаго,/ та́же о́гненнаг</w:t>
      </w:r>
      <w:r w:rsidR="006249DD" w:rsidRPr="00686B91">
        <w:t>о запале́ния/ и неи́стовства во</w:t>
      </w:r>
      <w:r w:rsidRPr="00686B91">
        <w:t>дны</w:t>
      </w:r>
      <w:r w:rsidR="006249DD" w:rsidRPr="00686B91">
        <w:t>́</w:t>
      </w:r>
      <w:r w:rsidRPr="00686B91">
        <w:t>я стихи́и,/ гла́да и ины́х бед, по грехо́м на́шим находя́щих на ны;/ да да́рует Госпо́дь моли́твами твои́ми/ лю́дем правосла́вным и всей земли́ Ру́сской</w:t>
      </w:r>
      <w:r w:rsidR="000A58A7" w:rsidRPr="00686B91">
        <w:t>/</w:t>
      </w:r>
      <w:r w:rsidRPr="00686B91">
        <w:t>/ мир и ве́лию ми́лость.</w:t>
      </w:r>
    </w:p>
    <w:p w14:paraId="34908170" w14:textId="343B710D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И ны</w:t>
      </w:r>
      <w:proofErr w:type="gramEnd"/>
      <w:r w:rsidRPr="00686B91">
        <w:rPr>
          <w:rStyle w:val="obkgrred"/>
          <w:rFonts w:ascii="Times New Roman" w:hAnsi="Times New Roman"/>
        </w:rPr>
        <w:t xml:space="preserve">́не, предпра́зднства от стихо́вны, глас 2: </w:t>
      </w:r>
      <w:proofErr w:type="gramStart"/>
      <w:r w:rsidRPr="00686B91">
        <w:rPr>
          <w:rStyle w:val="obkgrred"/>
          <w:rFonts w:ascii="Times New Roman" w:hAnsi="Times New Roman"/>
        </w:rPr>
        <w:t>С</w:t>
      </w:r>
      <w:r w:rsidRPr="00686B91">
        <w:t>е вре</w:t>
      </w:r>
      <w:proofErr w:type="gramEnd"/>
      <w:r w:rsidRPr="00686B91">
        <w:t>́мя прибли́жися:</w:t>
      </w:r>
    </w:p>
    <w:p w14:paraId="34908172" w14:textId="7FF2C02D" w:rsidR="001904FE" w:rsidRPr="00686B91" w:rsidRDefault="001904FE" w:rsidP="000A58A7">
      <w:pPr>
        <w:pStyle w:val="nbtservheadred"/>
      </w:pPr>
      <w:r w:rsidRPr="00686B91">
        <w:t>На стихо́вне стихи́ры предпра́зднства со стихи́ их, глас 2.</w:t>
      </w:r>
      <w:r w:rsidR="00E8241A" w:rsidRPr="00686B91">
        <w:br/>
      </w:r>
      <w:r w:rsidR="00250948" w:rsidRPr="00686B91">
        <w:t>А́ще кро</w:t>
      </w:r>
      <w:r w:rsidRPr="00686B91">
        <w:t>ме</w:t>
      </w:r>
      <w:r w:rsidR="00250948" w:rsidRPr="00686B91">
        <w:t>́</w:t>
      </w:r>
      <w:r w:rsidRPr="00686B91">
        <w:t xml:space="preserve"> пра́здника, стихи́ры святи́теля, глас то́йже.</w:t>
      </w:r>
    </w:p>
    <w:p w14:paraId="34908173" w14:textId="77777777" w:rsidR="001904FE" w:rsidRPr="00686B91" w:rsidRDefault="001904FE" w:rsidP="001904FE">
      <w:pPr>
        <w:pStyle w:val="nbtservpodoben"/>
        <w:rPr>
          <w:rFonts w:cs="Times New Roman"/>
        </w:rPr>
      </w:pPr>
      <w:r w:rsidRPr="00686B91">
        <w:rPr>
          <w:rStyle w:val="obkgrred"/>
          <w:rFonts w:ascii="Times New Roman" w:hAnsi="Times New Roman" w:cs="Times New Roman"/>
        </w:rPr>
        <w:t>Подо́бен: Д</w:t>
      </w:r>
      <w:r w:rsidRPr="00686B91">
        <w:rPr>
          <w:rFonts w:cs="Times New Roman"/>
        </w:rPr>
        <w:t>о́ме Евфра́фов:</w:t>
      </w:r>
    </w:p>
    <w:p w14:paraId="34908174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Д</w:t>
      </w:r>
      <w:r w:rsidRPr="00686B91">
        <w:t xml:space="preserve">ом </w:t>
      </w:r>
      <w:proofErr w:type="gramStart"/>
      <w:r w:rsidRPr="00686B91">
        <w:t>доброде́телей</w:t>
      </w:r>
      <w:proofErr w:type="gramEnd"/>
      <w:r w:rsidRPr="00686B91">
        <w:t>/ и оби́тель Свята́го Ду́ха/ яви́лся еси́, свя́те Анто́ние,/ Воро́нежская похвало́/</w:t>
      </w:r>
      <w:r w:rsidR="000A58A7" w:rsidRPr="00686B91">
        <w:t>/</w:t>
      </w:r>
      <w:r w:rsidRPr="00686B91">
        <w:t xml:space="preserve"> и Це́ркве Ру́сския украше́ние.</w:t>
      </w:r>
    </w:p>
    <w:p w14:paraId="34908175" w14:textId="77777777" w:rsidR="001904FE" w:rsidRPr="00686B91" w:rsidRDefault="001904FE" w:rsidP="001904FE">
      <w:pPr>
        <w:pStyle w:val="nbtservstih"/>
      </w:pPr>
      <w:r w:rsidRPr="00686B91">
        <w:rPr>
          <w:rStyle w:val="obkgrred"/>
          <w:rFonts w:ascii="Times New Roman" w:hAnsi="Times New Roman"/>
        </w:rPr>
        <w:t>Стих: С</w:t>
      </w:r>
      <w:r w:rsidRPr="00686B91">
        <w:t>вяще́нницы</w:t>
      </w:r>
      <w:proofErr w:type="gramStart"/>
      <w:r w:rsidRPr="00686B91">
        <w:t xml:space="preserve"> Т</w:t>
      </w:r>
      <w:proofErr w:type="gramEnd"/>
      <w:r w:rsidRPr="00686B91">
        <w:t>вои́ облеку́тся в пра́вду</w:t>
      </w:r>
      <w:r w:rsidR="003C03F2" w:rsidRPr="00686B91">
        <w:t>,</w:t>
      </w:r>
      <w:r w:rsidRPr="00686B91">
        <w:t>// и преподо́бнии Твои́ возра́дуются.</w:t>
      </w:r>
    </w:p>
    <w:p w14:paraId="34908176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Pr="00686B91">
        <w:t xml:space="preserve">а́стырю </w:t>
      </w:r>
      <w:proofErr w:type="gramStart"/>
      <w:r w:rsidRPr="00686B91">
        <w:t>до́брый</w:t>
      </w:r>
      <w:proofErr w:type="gramEnd"/>
      <w:r w:rsidRPr="00686B91">
        <w:t>/ и моли́твенниче при́сный,/ свя́те Анто́ние,/ огради́ ста́до твое́/</w:t>
      </w:r>
      <w:r w:rsidR="000A58A7" w:rsidRPr="00686B91">
        <w:t>/</w:t>
      </w:r>
      <w:r w:rsidR="003C03F2" w:rsidRPr="00686B91">
        <w:t xml:space="preserve"> от волко́в, гу</w:t>
      </w:r>
      <w:r w:rsidRPr="00686B91">
        <w:t>бя</w:t>
      </w:r>
      <w:r w:rsidR="003C03F2" w:rsidRPr="00686B91">
        <w:t>́</w:t>
      </w:r>
      <w:r w:rsidRPr="00686B91">
        <w:t>щих е́.</w:t>
      </w:r>
    </w:p>
    <w:p w14:paraId="34908177" w14:textId="2806151D" w:rsidR="001904FE" w:rsidRPr="00686B91" w:rsidRDefault="001904FE" w:rsidP="001904FE">
      <w:pPr>
        <w:pStyle w:val="nbtservstih"/>
      </w:pPr>
      <w:r w:rsidRPr="00686B91">
        <w:rPr>
          <w:rStyle w:val="obkgrred"/>
          <w:rFonts w:ascii="Times New Roman" w:hAnsi="Times New Roman"/>
        </w:rPr>
        <w:t>Стих: В</w:t>
      </w:r>
      <w:r w:rsidRPr="00686B91">
        <w:t>осхва́лятся преподо́бнии во сла́ве</w:t>
      </w:r>
      <w:r w:rsidR="002A258A" w:rsidRPr="00686B91">
        <w:t>/</w:t>
      </w:r>
      <w:r w:rsidRPr="00686B91">
        <w:t>/ и возра́дуются на ло́жах свои́х.</w:t>
      </w:r>
    </w:p>
    <w:p w14:paraId="34908178" w14:textId="77777777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Б</w:t>
      </w:r>
      <w:r w:rsidRPr="00686B91">
        <w:t>е́дствующих</w:t>
      </w:r>
      <w:proofErr w:type="gramEnd"/>
      <w:r w:rsidRPr="00686B91">
        <w:t xml:space="preserve"> помо́щниче,/ во у́зах томя́щихся укрепле́ние,/ свя́тче Бо́жий Анто́ние,/ не преста́й моли́тися</w:t>
      </w:r>
      <w:r w:rsidR="000A58A7" w:rsidRPr="00686B91">
        <w:t>/</w:t>
      </w:r>
      <w:r w:rsidRPr="00686B91">
        <w:t>/ о призыва́ющих тя.</w:t>
      </w:r>
    </w:p>
    <w:p w14:paraId="34908179" w14:textId="77777777" w:rsidR="001904FE" w:rsidRPr="00686B91" w:rsidRDefault="001904FE" w:rsidP="001904FE">
      <w:pPr>
        <w:pStyle w:val="nbtservheadred"/>
      </w:pPr>
      <w:r w:rsidRPr="00686B91">
        <w:t>Сла́ва, глас 1:</w:t>
      </w:r>
    </w:p>
    <w:p w14:paraId="3490817A" w14:textId="13D8F6E3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Pr="00686B91">
        <w:t>рииди́те, ве́рнии, просла́вим Го́спода,/ дарова́вшаго нам уго́дника Своего́,/ святи́теля Анто́ния,/ и́же по преставле́нии от земны́х к Небе́сным/ чудесы́ па́че луч со́лнечных сия́ет</w:t>
      </w:r>
      <w:r w:rsidR="006725E4" w:rsidRPr="00686B91">
        <w:t>,</w:t>
      </w:r>
      <w:r w:rsidRPr="00686B91">
        <w:t>/ и всем вся́ко ко бла́гу спосо́бствует:/ боля́щия исцеля́ет,/ бе́дствующия спаса́ет,/ скорбя́щия утеша́ет,/ путеше́ствующия сохраня́ет,/ немощны́я в ве́ре укрепля́ет,/ неве́рующия вразумля́ет,/ злонаме́ренныя наказу́ет,/ небрегу́щия о зако́не и пра́вде облича́ет/</w:t>
      </w:r>
      <w:r w:rsidR="000A58A7" w:rsidRPr="00686B91">
        <w:t>/</w:t>
      </w:r>
      <w:r w:rsidRPr="00686B91">
        <w:t xml:space="preserve"> и мо́лится о спасе́нии душ на́ших.</w:t>
      </w:r>
    </w:p>
    <w:p w14:paraId="3490817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И ны́не, предпра́зднства, глас то́йже: П</w:t>
      </w:r>
      <w:r w:rsidRPr="00686B91">
        <w:t>редпра́зднуим, лю́дие, Христо́во Рождество́:</w:t>
      </w:r>
    </w:p>
    <w:p w14:paraId="3490817C" w14:textId="77777777" w:rsidR="001904FE" w:rsidRPr="00686B91" w:rsidRDefault="001904FE" w:rsidP="001904FE">
      <w:pPr>
        <w:pStyle w:val="nbtservheadred"/>
      </w:pPr>
      <w:r w:rsidRPr="00686B91">
        <w:t>Тропа́рь, глас 4:</w:t>
      </w:r>
    </w:p>
    <w:p w14:paraId="3490817D" w14:textId="263FDFE6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lastRenderedPageBreak/>
        <w:t>П</w:t>
      </w:r>
      <w:r w:rsidRPr="00686B91">
        <w:t xml:space="preserve">реди́внаго </w:t>
      </w:r>
      <w:proofErr w:type="gramStart"/>
      <w:r w:rsidRPr="00686B91">
        <w:t>селе́ния</w:t>
      </w:r>
      <w:proofErr w:type="gramEnd"/>
      <w:r w:rsidRPr="00686B91">
        <w:t xml:space="preserve"> Бо́жия Ма́тере жи́тель сый,/ кро́тостию и смире́нием изря́дно украша́емь,/ гра́ду Воро́нежу тре́тие свети́ло благода́ти яви́лся еси́,/ святы́х Митрофа́на и Ти́хона сонасле́дниче,/ святи́телю о́тче наш Анто</w:t>
      </w:r>
      <w:r w:rsidR="00FC0C3B" w:rsidRPr="00686B91">
        <w:t>́ние,/ моли́ Ми́лостиваго Бо́га</w:t>
      </w:r>
      <w:r w:rsidR="00043A40" w:rsidRPr="00686B91">
        <w:t>,</w:t>
      </w:r>
      <w:r w:rsidRPr="00686B91">
        <w:t xml:space="preserve">/ гра́ду твоему́ мир дарова́ти,/ </w:t>
      </w:r>
      <w:proofErr w:type="gramStart"/>
      <w:r w:rsidRPr="00686B91">
        <w:t>Оте́честву</w:t>
      </w:r>
      <w:proofErr w:type="gramEnd"/>
      <w:r w:rsidRPr="00686B91">
        <w:t xml:space="preserve"> на́шему утвержде́ние/</w:t>
      </w:r>
      <w:r w:rsidR="000A58A7" w:rsidRPr="00686B91">
        <w:t>/</w:t>
      </w:r>
      <w:r w:rsidRPr="00686B91">
        <w:t xml:space="preserve"> и душа́м ве́рных спасе́ние.</w:t>
      </w:r>
    </w:p>
    <w:p w14:paraId="3490817E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Сла́ва, и ны́не, предпра́зднства, глас то́йже: Г</w:t>
      </w:r>
      <w:r w:rsidRPr="00686B91">
        <w:t>ото́вися, Вифлее́ме:</w:t>
      </w:r>
    </w:p>
    <w:p w14:paraId="3490817F" w14:textId="77777777" w:rsidR="001904FE" w:rsidRPr="00686B91" w:rsidRDefault="001904FE" w:rsidP="001904FE">
      <w:pPr>
        <w:pStyle w:val="nbtservheadred"/>
      </w:pPr>
      <w:r w:rsidRPr="00686B91">
        <w:t>НА У́ТРЕНИ</w:t>
      </w:r>
    </w:p>
    <w:p w14:paraId="34908180" w14:textId="77777777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r w:rsidRPr="00686B91">
        <w:rPr>
          <w:rStyle w:val="obkgrred"/>
          <w:rFonts w:ascii="Times New Roman" w:hAnsi="Times New Roman"/>
        </w:rPr>
        <w:t>На Б</w:t>
      </w:r>
      <w:r w:rsidRPr="00686B91">
        <w:t xml:space="preserve">ог Госпо́дь: </w:t>
      </w:r>
      <w:r w:rsidRPr="00686B91">
        <w:rPr>
          <w:rStyle w:val="obkgrred"/>
          <w:rFonts w:ascii="Times New Roman" w:hAnsi="Times New Roman"/>
        </w:rPr>
        <w:t>тропа́рь предпра́зднства, два́жды. Сла́ва, святи́теля. И ны́не, предпра́зднства.</w:t>
      </w:r>
    </w:p>
    <w:p w14:paraId="34908181" w14:textId="77777777" w:rsidR="001904FE" w:rsidRPr="00686B91" w:rsidRDefault="001904FE" w:rsidP="001904FE">
      <w:pPr>
        <w:pStyle w:val="nbtservheadred"/>
      </w:pPr>
      <w:r w:rsidRPr="00686B91">
        <w:t>По 1-м стихосло́вии седа́лен, глас 1:</w:t>
      </w:r>
    </w:p>
    <w:p w14:paraId="34908182" w14:textId="7294A38D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А́</w:t>
      </w:r>
      <w:r w:rsidRPr="00686B91">
        <w:t>ще и сокрове́ни бы́ша по́дви</w:t>
      </w:r>
      <w:r w:rsidR="00E119B7" w:rsidRPr="00686B91">
        <w:t>з</w:t>
      </w:r>
      <w:r w:rsidRPr="00686B91">
        <w:t>и тво</w:t>
      </w:r>
      <w:r w:rsidR="00E119B7" w:rsidRPr="00686B91">
        <w:t>и́</w:t>
      </w:r>
      <w:r w:rsidRPr="00686B91">
        <w:t xml:space="preserve">, свя́те Анто́ние, </w:t>
      </w:r>
      <w:proofErr w:type="gramStart"/>
      <w:r w:rsidRPr="00686B91">
        <w:t>оба</w:t>
      </w:r>
      <w:proofErr w:type="gramEnd"/>
      <w:r w:rsidRPr="00686B91">
        <w:t>́че подви́жницы Христо́ви я́ко уго́дника Бо́жия тя почита́ху, свет бо добро́ты души́ твоея́ пресла́вно просия́л есть.</w:t>
      </w:r>
    </w:p>
    <w:p w14:paraId="34908183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Сла́ва, и ны́не, предпра́зднства</w:t>
      </w:r>
      <w:r w:rsidR="002750C1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глас то́йже: П</w:t>
      </w:r>
      <w:r w:rsidRPr="00686B91">
        <w:t>риклони́вый Небеса́:</w:t>
      </w:r>
    </w:p>
    <w:p w14:paraId="34908184" w14:textId="77777777" w:rsidR="001904FE" w:rsidRPr="00686B91" w:rsidRDefault="001904FE" w:rsidP="001904FE">
      <w:pPr>
        <w:pStyle w:val="nbtservheadred"/>
      </w:pPr>
      <w:r w:rsidRPr="00686B91">
        <w:t>По 2-м стихосло́вии седа́лен, глас 4:</w:t>
      </w:r>
    </w:p>
    <w:p w14:paraId="34908185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А́</w:t>
      </w:r>
      <w:r w:rsidRPr="00686B91">
        <w:t>нгелов собесе́дник и святы́х подража́тель был еси́, свя́те Анто́ние, те́мже му́дрость и благоче́стие твое́ в ми́ре просия́ша, а́ще и доброде́тели своя́ от люде́й ева́нгельски сокрыва́л еси́.</w:t>
      </w:r>
    </w:p>
    <w:p w14:paraId="34908186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Сла́ва, и ны́не, предпра́зднства</w:t>
      </w:r>
      <w:r w:rsidR="0027068D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глас то́йже: Р</w:t>
      </w:r>
      <w:r w:rsidRPr="00686B91">
        <w:t>а́дуйся, Сио́не:</w:t>
      </w:r>
    </w:p>
    <w:p w14:paraId="34908187" w14:textId="77777777" w:rsidR="001904FE" w:rsidRPr="00686B91" w:rsidRDefault="001904FE" w:rsidP="001904FE">
      <w:pPr>
        <w:pStyle w:val="nbtservheadred"/>
      </w:pPr>
      <w:r w:rsidRPr="00686B91">
        <w:t>Велича́ние:</w:t>
      </w:r>
    </w:p>
    <w:p w14:paraId="34908188" w14:textId="7BD49C05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В</w:t>
      </w:r>
      <w:r w:rsidRPr="00686B91">
        <w:t>елича́ем</w:t>
      </w:r>
      <w:proofErr w:type="gramEnd"/>
      <w:r w:rsidRPr="00686B91">
        <w:t xml:space="preserve"> тя,/ святи́телю о́тче Анто́ние,/ и чтим святу́ю па́мять твою́,/ ты бо мо́лиши </w:t>
      </w:r>
      <w:r w:rsidR="00592929" w:rsidRPr="00686B91">
        <w:t>за</w:t>
      </w:r>
      <w:r w:rsidRPr="00686B91">
        <w:t xml:space="preserve"> нас/</w:t>
      </w:r>
      <w:r w:rsidR="000A58A7" w:rsidRPr="00686B91">
        <w:t>/</w:t>
      </w:r>
      <w:r w:rsidRPr="00686B91">
        <w:t xml:space="preserve"> Христа́ Бо́га на́шего.</w:t>
      </w:r>
    </w:p>
    <w:p w14:paraId="34908189" w14:textId="77777777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Псало́м</w:t>
      </w:r>
      <w:proofErr w:type="gramEnd"/>
      <w:r w:rsidRPr="00686B91">
        <w:rPr>
          <w:rStyle w:val="obkgrred"/>
          <w:rFonts w:ascii="Times New Roman" w:hAnsi="Times New Roman"/>
        </w:rPr>
        <w:t xml:space="preserve"> избра́нный: </w:t>
      </w:r>
      <w:proofErr w:type="gramStart"/>
      <w:r w:rsidRPr="00686B91">
        <w:rPr>
          <w:rStyle w:val="obkgrred"/>
          <w:rFonts w:ascii="Times New Roman" w:hAnsi="Times New Roman"/>
        </w:rPr>
        <w:t>У</w:t>
      </w:r>
      <w:r w:rsidRPr="00686B91">
        <w:t>слы́шите</w:t>
      </w:r>
      <w:proofErr w:type="gramEnd"/>
      <w:r w:rsidRPr="00686B91">
        <w:t xml:space="preserve"> сия́, вси язы́цы:</w:t>
      </w:r>
    </w:p>
    <w:p w14:paraId="3490818A" w14:textId="77777777" w:rsidR="001904FE" w:rsidRPr="00686B91" w:rsidRDefault="001904FE" w:rsidP="001904FE">
      <w:pPr>
        <w:pStyle w:val="nbtservheadred"/>
      </w:pPr>
      <w:r w:rsidRPr="00686B91">
        <w:t>По полиеле́и седа́лен, глас 3:</w:t>
      </w:r>
    </w:p>
    <w:p w14:paraId="3490818B" w14:textId="6477BA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Д</w:t>
      </w:r>
      <w:r w:rsidRPr="00686B91">
        <w:t xml:space="preserve">несь святи́тель Анто́ний у </w:t>
      </w:r>
      <w:r w:rsidR="003C68F2" w:rsidRPr="00686B91">
        <w:t>П</w:t>
      </w:r>
      <w:r w:rsidRPr="00686B91">
        <w:t>ресто́ла Бо́жия</w:t>
      </w:r>
      <w:r w:rsidR="00656E7B" w:rsidRPr="00686B91">
        <w:t>,</w:t>
      </w:r>
      <w:r w:rsidRPr="00686B91">
        <w:t xml:space="preserve"> вку́пе с Митрофа́ном и Ти́хоном и все́ми святы́ми земли́ Воро́нежския</w:t>
      </w:r>
      <w:r w:rsidR="00656E7B" w:rsidRPr="00686B91">
        <w:t>,</w:t>
      </w:r>
      <w:r w:rsidRPr="00686B91">
        <w:t xml:space="preserve"> за ны предстои́т Святе́й Тро́ице; днесь во хра́мех архиере́и и свяще́нницы ликовству́ют</w:t>
      </w:r>
      <w:r w:rsidR="00E5784D" w:rsidRPr="00686B91">
        <w:t>,</w:t>
      </w:r>
      <w:r w:rsidRPr="00686B91">
        <w:t xml:space="preserve"> и вси ве́рнии ра́дости исполня́ются, ти́и бо мо́лят усе́рдно о нас Преве́чнаго Бо́га.</w:t>
      </w:r>
    </w:p>
    <w:p w14:paraId="3490818C" w14:textId="77777777" w:rsidR="001904FE" w:rsidRPr="00686B91" w:rsidRDefault="001904FE" w:rsidP="001904FE">
      <w:pPr>
        <w:pStyle w:val="nbtservheadred"/>
      </w:pPr>
      <w:r w:rsidRPr="00686B91">
        <w:t>Сла́ва, и ны́не, предпра́зднства.</w:t>
      </w:r>
    </w:p>
    <w:p w14:paraId="3490818D" w14:textId="5E2A1980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r w:rsidRPr="00686B91">
        <w:rPr>
          <w:rStyle w:val="obkgrred"/>
          <w:rFonts w:ascii="Times New Roman" w:hAnsi="Times New Roman"/>
        </w:rPr>
        <w:t>Та́же степе́нна, 1-й антифо́н 4-го гла́са. Проки́мен, глас 4: Ч</w:t>
      </w:r>
      <w:r w:rsidRPr="00686B91">
        <w:t xml:space="preserve">естна́ пред Го́сподем// смерть преподо́бных Его́. </w:t>
      </w:r>
      <w:r w:rsidRPr="00686B91">
        <w:rPr>
          <w:rStyle w:val="obkgrred"/>
          <w:rFonts w:ascii="Times New Roman" w:hAnsi="Times New Roman"/>
        </w:rPr>
        <w:t>Стих: Ч</w:t>
      </w:r>
      <w:r w:rsidRPr="00686B91">
        <w:t xml:space="preserve">то возда́м </w:t>
      </w:r>
      <w:r w:rsidRPr="00686B91">
        <w:lastRenderedPageBreak/>
        <w:t>Го́с</w:t>
      </w:r>
      <w:r w:rsidR="0027068D" w:rsidRPr="00686B91">
        <w:t xml:space="preserve">подеви </w:t>
      </w:r>
      <w:proofErr w:type="gramStart"/>
      <w:r w:rsidR="0027068D" w:rsidRPr="00686B91">
        <w:t>о</w:t>
      </w:r>
      <w:proofErr w:type="gramEnd"/>
      <w:r w:rsidR="0027068D" w:rsidRPr="00686B91">
        <w:t xml:space="preserve"> всех, я́же воздаде́ ми?</w:t>
      </w:r>
      <w:r w:rsidRPr="00686B91">
        <w:t xml:space="preserve"> </w:t>
      </w:r>
      <w:r w:rsidRPr="00686B91">
        <w:rPr>
          <w:rStyle w:val="obkgrred"/>
          <w:rFonts w:ascii="Times New Roman" w:hAnsi="Times New Roman"/>
        </w:rPr>
        <w:t>В</w:t>
      </w:r>
      <w:r w:rsidRPr="00686B91">
        <w:t xml:space="preserve">ся́кое дыха́ние: </w:t>
      </w:r>
      <w:r w:rsidRPr="00686B91">
        <w:rPr>
          <w:rStyle w:val="obkgrred"/>
          <w:rFonts w:ascii="Times New Roman" w:hAnsi="Times New Roman"/>
        </w:rPr>
        <w:t>Ева́нгелие от Иоа́нна, зача́ло 35</w:t>
      </w:r>
      <w:r w:rsidR="00854875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от полу́.</w:t>
      </w:r>
    </w:p>
    <w:p w14:paraId="3490818E" w14:textId="77777777" w:rsidR="001904FE" w:rsidRPr="00686B91" w:rsidRDefault="001904FE" w:rsidP="001904FE">
      <w:pPr>
        <w:pStyle w:val="nbtservheadred"/>
      </w:pPr>
      <w:r w:rsidRPr="00686B91">
        <w:t>По 50-м псалме́ стихи́ра, глас 6:</w:t>
      </w:r>
    </w:p>
    <w:p w14:paraId="3490818F" w14:textId="2ABF625E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С</w:t>
      </w:r>
      <w:r w:rsidRPr="00686B91">
        <w:t>вяти́телю</w:t>
      </w:r>
      <w:proofErr w:type="gramEnd"/>
      <w:r w:rsidRPr="00686B91">
        <w:t xml:space="preserve"> о́тче Анто́ние,/ па́стырю до́брый и му́д</w:t>
      </w:r>
      <w:r w:rsidR="0027068D" w:rsidRPr="00686B91">
        <w:t>рый,/ гра́да Воро́нежа похвало́</w:t>
      </w:r>
      <w:r w:rsidR="00532C87" w:rsidRPr="00686B91">
        <w:t>,</w:t>
      </w:r>
      <w:r w:rsidRPr="00686B91">
        <w:t>/ и Це́ркве Ру́сския украше́ние,/ ско́рый пред Бо́гом хода́таю о па́стве твое́й,/</w:t>
      </w:r>
      <w:r w:rsidR="000A58A7" w:rsidRPr="00686B91">
        <w:t>/</w:t>
      </w:r>
      <w:r w:rsidRPr="00686B91">
        <w:t xml:space="preserve"> моли́ спасти́ся душа́м на́шим.</w:t>
      </w:r>
    </w:p>
    <w:p w14:paraId="34908190" w14:textId="77777777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r w:rsidRPr="00686B91">
        <w:rPr>
          <w:rStyle w:val="obkgrred"/>
          <w:rFonts w:ascii="Times New Roman" w:hAnsi="Times New Roman"/>
        </w:rPr>
        <w:t>Кано́н предпра́зднства со ирмосо́м на 6</w:t>
      </w:r>
      <w:r w:rsidR="00605FB8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и свята́го на 8, глас 1.</w:t>
      </w:r>
    </w:p>
    <w:p w14:paraId="34908191" w14:textId="77777777" w:rsidR="001904FE" w:rsidRPr="00686B91" w:rsidRDefault="001904FE" w:rsidP="001904FE">
      <w:pPr>
        <w:pStyle w:val="nbtservheadred"/>
      </w:pPr>
      <w:r w:rsidRPr="00686B91">
        <w:t>Песнь 1</w:t>
      </w:r>
    </w:p>
    <w:p w14:paraId="34908192" w14:textId="77777777" w:rsidR="001904FE" w:rsidRPr="00686B91" w:rsidRDefault="001904FE" w:rsidP="001904FE">
      <w:pPr>
        <w:pStyle w:val="nbtservstih"/>
      </w:pPr>
      <w:proofErr w:type="gramStart"/>
      <w:r w:rsidRPr="00686B91">
        <w:rPr>
          <w:rStyle w:val="obkgrred"/>
          <w:rFonts w:ascii="Times New Roman" w:hAnsi="Times New Roman"/>
        </w:rPr>
        <w:t>Ирмо́с</w:t>
      </w:r>
      <w:proofErr w:type="gramEnd"/>
      <w:r w:rsidRPr="00686B91">
        <w:rPr>
          <w:rStyle w:val="obkgrred"/>
          <w:rFonts w:ascii="Times New Roman" w:hAnsi="Times New Roman"/>
        </w:rPr>
        <w:t>: П</w:t>
      </w:r>
      <w:r w:rsidRPr="00686B91">
        <w:t>еснь побе́дную пои́м вси Бо́гу,/ сотво́ршему ди́вная чудеса́ мы́шцею высо́кою</w:t>
      </w:r>
      <w:r w:rsidR="00605FB8" w:rsidRPr="00686B91">
        <w:t>,</w:t>
      </w:r>
      <w:r w:rsidRPr="00686B91">
        <w:t>/ и спа́сшему Изра́иля,// я́ко просла́вися.</w:t>
      </w:r>
    </w:p>
    <w:p w14:paraId="34908193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Д</w:t>
      </w:r>
      <w:r w:rsidRPr="00686B91">
        <w:t>аждь ми сло́во, Христе́ Бо́же, воспе́ти досто́йно святи́теля Воро́нежскаго Анто́ния, и́же днесь ку́пно с на́ми Рождество́ Твое́ пе́сньми предпра́зд</w:t>
      </w:r>
      <w:r w:rsidR="00737BCE" w:rsidRPr="00686B91">
        <w:t>н</w:t>
      </w:r>
      <w:r w:rsidRPr="00686B91">
        <w:t>ственными славосло́вит.</w:t>
      </w:r>
    </w:p>
    <w:p w14:paraId="34908194" w14:textId="6A663A9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О</w:t>
      </w:r>
      <w:r w:rsidRPr="00686B91">
        <w:t>т земна́го свяще́нства род свой вед</w:t>
      </w:r>
      <w:r w:rsidR="008C42B4" w:rsidRPr="00686B91">
        <w:t>ы́й</w:t>
      </w:r>
      <w:r w:rsidRPr="00686B91">
        <w:t>, свя́те Анто́ние, измла́да душе́ю к Небе́сным оби́телем устреми́лся еси́. Сего́ ра́ди Бог сохрани́ тя во всех путе́х твои́х.</w:t>
      </w:r>
    </w:p>
    <w:p w14:paraId="34908195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Е</w:t>
      </w:r>
      <w:r w:rsidRPr="00686B91">
        <w:t>ще́ о́трок сый, свя́те Анто́ние, му́дрость кни́жную возлюби́л еси́, те́мже и в словесе́х Госпо́дних со тща́нием поуча́лся еси́.</w:t>
      </w:r>
    </w:p>
    <w:p w14:paraId="34908196" w14:textId="41FE029C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Е</w:t>
      </w:r>
      <w:r w:rsidRPr="00686B91">
        <w:t>де́ме, украси́ся, Евфра́фа бо Созда́телю угото</w:t>
      </w:r>
      <w:r w:rsidR="00FC3210" w:rsidRPr="00686B91">
        <w:t>́</w:t>
      </w:r>
      <w:r w:rsidRPr="00686B91">
        <w:t>вася, роди́тися хотя́щу от Де́вы Ма́тере</w:t>
      </w:r>
      <w:r w:rsidR="00CF7E81" w:rsidRPr="00686B91">
        <w:t>,</w:t>
      </w:r>
      <w:r w:rsidRPr="00686B91">
        <w:t xml:space="preserve"> в верте́пе Вифлее́мстем</w:t>
      </w:r>
      <w:r w:rsidR="00AA7F5F" w:rsidRPr="00686B91">
        <w:t>,</w:t>
      </w:r>
      <w:r w:rsidRPr="00686B91">
        <w:t xml:space="preserve"> за благоутро́бие мно́гое.</w:t>
      </w:r>
    </w:p>
    <w:p w14:paraId="34908197" w14:textId="77777777" w:rsidR="001904FE" w:rsidRPr="00686B91" w:rsidRDefault="001904FE" w:rsidP="001904FE">
      <w:pPr>
        <w:pStyle w:val="nbtservheadred"/>
      </w:pPr>
      <w:r w:rsidRPr="00686B91">
        <w:t>Песнь 3</w:t>
      </w:r>
    </w:p>
    <w:p w14:paraId="34908198" w14:textId="0136AC9C" w:rsidR="001904FE" w:rsidRPr="00686B91" w:rsidRDefault="001904FE" w:rsidP="001904FE">
      <w:pPr>
        <w:pStyle w:val="nbtservstih"/>
      </w:pPr>
      <w:proofErr w:type="gramStart"/>
      <w:r w:rsidRPr="00686B91">
        <w:rPr>
          <w:rStyle w:val="obkgrred"/>
          <w:rFonts w:ascii="Times New Roman" w:hAnsi="Times New Roman"/>
        </w:rPr>
        <w:t>Ирмо́с</w:t>
      </w:r>
      <w:proofErr w:type="gramEnd"/>
      <w:r w:rsidRPr="00686B91">
        <w:rPr>
          <w:rStyle w:val="obkgrred"/>
          <w:rFonts w:ascii="Times New Roman" w:hAnsi="Times New Roman"/>
        </w:rPr>
        <w:t>: К</w:t>
      </w:r>
      <w:r w:rsidRPr="00686B91">
        <w:t>а́мень, его́же небрего́ша зи́ждущии,/ сей бы</w:t>
      </w:r>
      <w:r w:rsidR="008A348B" w:rsidRPr="00686B91">
        <w:t>сть во главу́ у</w:t>
      </w:r>
      <w:r w:rsidR="000B03DE" w:rsidRPr="00686B91">
        <w:t>́</w:t>
      </w:r>
      <w:r w:rsidR="008A348B" w:rsidRPr="00686B91">
        <w:t xml:space="preserve">гла:/ той есть </w:t>
      </w:r>
      <w:r w:rsidR="00AA7F5F" w:rsidRPr="00686B91">
        <w:t>К</w:t>
      </w:r>
      <w:r w:rsidR="008A348B" w:rsidRPr="00686B91">
        <w:t xml:space="preserve">а́мень,/ на </w:t>
      </w:r>
      <w:r w:rsidR="00AD1BA7" w:rsidRPr="00686B91">
        <w:t>н</w:t>
      </w:r>
      <w:r w:rsidRPr="00686B91">
        <w:t>е́мже утверди́ Це́рковь Христо́с,//</w:t>
      </w:r>
      <w:r w:rsidR="008A348B" w:rsidRPr="00686B91">
        <w:t xml:space="preserve"> </w:t>
      </w:r>
      <w:r w:rsidR="000B03DE" w:rsidRPr="00686B91">
        <w:t>ю́</w:t>
      </w:r>
      <w:r w:rsidRPr="00686B91">
        <w:t>же от язы́к искупи́.</w:t>
      </w:r>
    </w:p>
    <w:p w14:paraId="34908199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Т</w:t>
      </w:r>
      <w:r w:rsidRPr="00686B91">
        <w:t>и́хостию нра́ва и смире́нием укра́шен, свя́те Анто́ние, Смирни́цким во учи́лищи духо́внем нарече́н был еси́, да по житию́ прозва́ние твое́ бу́дет.</w:t>
      </w:r>
    </w:p>
    <w:p w14:paraId="3490819A" w14:textId="49889F0C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О</w:t>
      </w:r>
      <w:r w:rsidRPr="00686B91">
        <w:t>т ю́ности Бо́гу всем се́рдцем служи́ти восхоте́в, свя́те Анто́ние, в оби́тель первонача́льников жития́ мона́шеск</w:t>
      </w:r>
      <w:r w:rsidR="000B03DE" w:rsidRPr="00686B91">
        <w:t>а</w:t>
      </w:r>
      <w:r w:rsidRPr="00686B91">
        <w:t>го на Руси́ прите́кл еси́ и, ми́ра отре́кся, преподо́бнаго Анто́ния и́мя восприя́л еси́.</w:t>
      </w:r>
    </w:p>
    <w:p w14:paraId="3490819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Ж</w:t>
      </w:r>
      <w:r w:rsidRPr="00686B91">
        <w:t>и</w:t>
      </w:r>
      <w:r w:rsidR="00F82050" w:rsidRPr="00686B91">
        <w:t xml:space="preserve">тия́ и творе́ния святы́х оте́ц </w:t>
      </w:r>
      <w:r w:rsidRPr="00686B91">
        <w:t xml:space="preserve">я́ко </w:t>
      </w:r>
      <w:r w:rsidR="00F82050" w:rsidRPr="00686B91">
        <w:t xml:space="preserve">путь к Со́лнцу Пра́вды Христу́ </w:t>
      </w:r>
      <w:r w:rsidRPr="00686B91">
        <w:t>возлюб</w:t>
      </w:r>
      <w:r w:rsidR="00F82050" w:rsidRPr="00686B91">
        <w:t xml:space="preserve">и́л еси́, писа́ния же мирска́я </w:t>
      </w:r>
      <w:r w:rsidRPr="00686B91">
        <w:t>я́</w:t>
      </w:r>
      <w:r w:rsidR="00F82050" w:rsidRPr="00686B91">
        <w:t xml:space="preserve">ко тьму и суесло́вие </w:t>
      </w:r>
      <w:r w:rsidRPr="00686B91">
        <w:t>отве́ргл еси́, свя́те Анто́ние.</w:t>
      </w:r>
    </w:p>
    <w:p w14:paraId="3490819C" w14:textId="3C5E989A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Г</w:t>
      </w:r>
      <w:r w:rsidRPr="00686B91">
        <w:t>ряди́, Иса́ие, возопи́й: се Де́ва и́мать во чре́ве Изба́вителя ми́ра</w:t>
      </w:r>
      <w:r w:rsidR="00E35182" w:rsidRPr="00686B91">
        <w:t>,</w:t>
      </w:r>
      <w:r w:rsidRPr="00686B91">
        <w:t xml:space="preserve"> и роди́т в верте́пе, и нареку́т Ражда́емаго Емману́ил, е́же есть сказа́емо: с на́ми Бог.</w:t>
      </w:r>
    </w:p>
    <w:p w14:paraId="3490819D" w14:textId="77777777" w:rsidR="001904FE" w:rsidRPr="00686B91" w:rsidRDefault="001904FE" w:rsidP="001904FE">
      <w:pPr>
        <w:pStyle w:val="nbtservheadred"/>
      </w:pPr>
      <w:r w:rsidRPr="00686B91">
        <w:lastRenderedPageBreak/>
        <w:t>Конда́к и и́кос предпра́зднства.</w:t>
      </w:r>
    </w:p>
    <w:p w14:paraId="3490819E" w14:textId="77777777" w:rsidR="001904FE" w:rsidRPr="00686B91" w:rsidRDefault="001904FE" w:rsidP="001904FE">
      <w:pPr>
        <w:pStyle w:val="nbtservheadred"/>
      </w:pPr>
      <w:r w:rsidRPr="00686B91">
        <w:t>Седа́лен свята́го, глас 8:</w:t>
      </w:r>
    </w:p>
    <w:p w14:paraId="3490819F" w14:textId="78850D0A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 xml:space="preserve">топа́м преподо́бнаго Анто́ния после́довал еси́, блаже́нне, той бо в пеще́ре Ки́евстей нача́ло ру́сскому мона́шеству положи́; ты же, от си́лы в си́лу восходя́, блюсти́тель Бли́жних пеще́р и игу́мен </w:t>
      </w:r>
      <w:r w:rsidR="00ED2500" w:rsidRPr="00686B91">
        <w:t>л</w:t>
      </w:r>
      <w:r w:rsidRPr="00686B91">
        <w:t>а́вры Пече́рския наре́клся еси́.</w:t>
      </w:r>
    </w:p>
    <w:p w14:paraId="349081A0" w14:textId="77777777" w:rsidR="001904FE" w:rsidRPr="00686B91" w:rsidRDefault="001904FE" w:rsidP="001904FE">
      <w:pPr>
        <w:pStyle w:val="nbtservbasic"/>
      </w:pPr>
      <w:proofErr w:type="gramStart"/>
      <w:r w:rsidRPr="00686B91">
        <w:rPr>
          <w:rStyle w:val="obkgrred"/>
          <w:rFonts w:ascii="Times New Roman" w:hAnsi="Times New Roman"/>
        </w:rPr>
        <w:t>Сла́ва</w:t>
      </w:r>
      <w:proofErr w:type="gramEnd"/>
      <w:r w:rsidRPr="00686B91">
        <w:rPr>
          <w:rStyle w:val="obkgrred"/>
          <w:rFonts w:ascii="Times New Roman" w:hAnsi="Times New Roman"/>
        </w:rPr>
        <w:t>, и ны́не, предпра́зднства, глас то́йже: И</w:t>
      </w:r>
      <w:r w:rsidRPr="00686B91">
        <w:t xml:space="preserve">з </w:t>
      </w:r>
      <w:proofErr w:type="gramStart"/>
      <w:r w:rsidRPr="00686B91">
        <w:t>чре́ва</w:t>
      </w:r>
      <w:proofErr w:type="gramEnd"/>
      <w:r w:rsidRPr="00686B91">
        <w:t xml:space="preserve"> пре́жде век:</w:t>
      </w:r>
    </w:p>
    <w:p w14:paraId="349081A1" w14:textId="77777777" w:rsidR="001904FE" w:rsidRPr="00686B91" w:rsidRDefault="001904FE" w:rsidP="001904FE">
      <w:pPr>
        <w:pStyle w:val="nbtservheadred"/>
      </w:pPr>
      <w:r w:rsidRPr="00686B91">
        <w:t>Песнь 4</w:t>
      </w:r>
    </w:p>
    <w:p w14:paraId="349081A2" w14:textId="77777777" w:rsidR="001904FE" w:rsidRPr="00686B91" w:rsidRDefault="001904FE" w:rsidP="001904FE">
      <w:pPr>
        <w:pStyle w:val="nbtservstih"/>
      </w:pPr>
      <w:proofErr w:type="gramStart"/>
      <w:r w:rsidRPr="00686B91">
        <w:rPr>
          <w:rStyle w:val="obkgrred"/>
          <w:rFonts w:ascii="Times New Roman" w:hAnsi="Times New Roman"/>
        </w:rPr>
        <w:t>Ирмо́с</w:t>
      </w:r>
      <w:proofErr w:type="gramEnd"/>
      <w:r w:rsidRPr="00686B91">
        <w:rPr>
          <w:rStyle w:val="obkgrred"/>
          <w:rFonts w:ascii="Times New Roman" w:hAnsi="Times New Roman"/>
        </w:rPr>
        <w:t>: Д</w:t>
      </w:r>
      <w:r w:rsidRPr="00686B91">
        <w:t>у́хом прови́дя, проро́че Авваку́ме, Словесе́</w:t>
      </w:r>
      <w:r w:rsidR="008F297A" w:rsidRPr="00686B91">
        <w:t xml:space="preserve"> воплоще́ние,/ пропове́дал еси́</w:t>
      </w:r>
      <w:r w:rsidRPr="00686B91">
        <w:t xml:space="preserve"> вопия́:/ внег</w:t>
      </w:r>
      <w:r w:rsidR="008F297A" w:rsidRPr="00686B91">
        <w:t xml:space="preserve">да́ прибли́житися ле́том, </w:t>
      </w:r>
      <w:r w:rsidRPr="00686B91">
        <w:t>позна́еши</w:t>
      </w:r>
      <w:r w:rsidR="008F297A" w:rsidRPr="00686B91">
        <w:t xml:space="preserve">ся:/ внегда́ приити́ вре́мени, </w:t>
      </w:r>
      <w:r w:rsidRPr="00686B91">
        <w:t>пока́жешися.// Сла́ва си́ле Твое́й, Го́споди.</w:t>
      </w:r>
    </w:p>
    <w:p w14:paraId="349081A3" w14:textId="0D542A20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="00F82050" w:rsidRPr="00686B91">
        <w:t xml:space="preserve">реподо́бным отце́м Пече́рским </w:t>
      </w:r>
      <w:r w:rsidR="00DA54B4" w:rsidRPr="00686B91">
        <w:t>на</w:t>
      </w:r>
      <w:r w:rsidRPr="00686B91">
        <w:t>сле́дуя, по́двигами воздержа́ния, поста́ и моли́твы просия́л еси́, свя́те Анто́ние, ра́зумом же богопросвеще́н, бра́тию ко спасе́нию наставля́л еси́.</w:t>
      </w:r>
    </w:p>
    <w:p w14:paraId="349081A4" w14:textId="44C008BA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Pr="00686B91">
        <w:t xml:space="preserve">редста́тельством Пресвяты́я Богоро́дицы укрепля́емь, блаже́нне Анто́ние, я́ко иску́сный ко́рмчий </w:t>
      </w:r>
      <w:r w:rsidR="001D63E4" w:rsidRPr="00686B91">
        <w:t>л</w:t>
      </w:r>
      <w:r w:rsidRPr="00686B91">
        <w:t>а́врою Пече́рскою пра́во пра́вил еси́, те́мже и благоволе́ние Алекса́ндра Благослове́ннаго стяжа́л еси́.</w:t>
      </w:r>
    </w:p>
    <w:p w14:paraId="349081A5" w14:textId="271F2CA2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Х</w:t>
      </w:r>
      <w:r w:rsidRPr="00686B91">
        <w:t>рани́тель па́ствы Воро́нежския Бо́жиим изволе́нием поста́влен был еси́, свя́те Анто́ние, да ве́тхая обнови́ши, н</w:t>
      </w:r>
      <w:r w:rsidR="00F11361" w:rsidRPr="00686B91">
        <w:t>е</w:t>
      </w:r>
      <w:r w:rsidR="005C5EFC" w:rsidRPr="00686B91">
        <w:t>́</w:t>
      </w:r>
      <w:r w:rsidR="00F11361" w:rsidRPr="00686B91">
        <w:t>мощная укрепи́ши, блага́я удо</w:t>
      </w:r>
      <w:r w:rsidRPr="00686B91">
        <w:t>бри</w:t>
      </w:r>
      <w:r w:rsidR="00F11361" w:rsidRPr="00686B91">
        <w:t>́</w:t>
      </w:r>
      <w:r w:rsidRPr="00686B91">
        <w:t>ши, омертве́лая отсече́ши.</w:t>
      </w:r>
    </w:p>
    <w:p w14:paraId="349081A6" w14:textId="4863F395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В</w:t>
      </w:r>
      <w:r w:rsidRPr="00686B91">
        <w:t xml:space="preserve"> верте́</w:t>
      </w:r>
      <w:r w:rsidR="008F297A" w:rsidRPr="00686B91">
        <w:t xml:space="preserve">пе убо́зем роди́тися нас ра́ди </w:t>
      </w:r>
      <w:r w:rsidRPr="00686B91">
        <w:t>Б</w:t>
      </w:r>
      <w:r w:rsidR="008F297A" w:rsidRPr="00686B91">
        <w:t xml:space="preserve">ог Сый </w:t>
      </w:r>
      <w:r w:rsidRPr="00686B91">
        <w:t>изво́лил еси́, обнища́в, Бла́же, на́шею нището́ю за м</w:t>
      </w:r>
      <w:r w:rsidR="008F297A" w:rsidRPr="00686B91">
        <w:t>илосе́рдие</w:t>
      </w:r>
      <w:r w:rsidR="00F811E6" w:rsidRPr="00686B91">
        <w:t>,</w:t>
      </w:r>
      <w:r w:rsidR="008F297A" w:rsidRPr="00686B91">
        <w:t xml:space="preserve"> и из Де́вы проше́д </w:t>
      </w:r>
      <w:r w:rsidRPr="00686B91">
        <w:t>воплоще́н, пребы́в еди́н Сын из Отца́ Предве́чен.</w:t>
      </w:r>
    </w:p>
    <w:p w14:paraId="349081A7" w14:textId="77777777" w:rsidR="001904FE" w:rsidRPr="00686B91" w:rsidRDefault="001904FE" w:rsidP="001904FE">
      <w:pPr>
        <w:pStyle w:val="nbtservheadred"/>
      </w:pPr>
      <w:r w:rsidRPr="00686B91">
        <w:t>Песнь 5</w:t>
      </w:r>
    </w:p>
    <w:p w14:paraId="349081A8" w14:textId="0DA58F52" w:rsidR="001904FE" w:rsidRPr="00686B91" w:rsidRDefault="001904FE" w:rsidP="001904FE">
      <w:pPr>
        <w:pStyle w:val="nbtservstih"/>
      </w:pPr>
      <w:r w:rsidRPr="00686B91">
        <w:rPr>
          <w:rStyle w:val="obkgrred"/>
          <w:rFonts w:ascii="Times New Roman" w:hAnsi="Times New Roman"/>
        </w:rPr>
        <w:t>Ирмо́с: Т</w:t>
      </w:r>
      <w:r w:rsidRPr="00686B91">
        <w:t>в</w:t>
      </w:r>
      <w:r w:rsidR="008F297A" w:rsidRPr="00686B91">
        <w:t xml:space="preserve">ой мир даждь нам,/ Сы́не Бо́жий,/ ино́го бо </w:t>
      </w:r>
      <w:r w:rsidRPr="00686B91">
        <w:t>р</w:t>
      </w:r>
      <w:r w:rsidR="008F297A" w:rsidRPr="00686B91">
        <w:t xml:space="preserve">а́зве Тебе́ </w:t>
      </w:r>
      <w:r w:rsidR="00CB5A1D" w:rsidRPr="00686B91">
        <w:t>Б</w:t>
      </w:r>
      <w:r w:rsidR="008F297A" w:rsidRPr="00686B91">
        <w:t>о́га не зна́ем:</w:t>
      </w:r>
      <w:r w:rsidRPr="00686B91">
        <w:t xml:space="preserve">/ </w:t>
      </w:r>
      <w:r w:rsidR="00CB5A1D" w:rsidRPr="00686B91">
        <w:t>и́</w:t>
      </w:r>
      <w:r w:rsidRPr="00686B91">
        <w:t>мя</w:t>
      </w:r>
      <w:proofErr w:type="gramStart"/>
      <w:r w:rsidRPr="00686B91">
        <w:t xml:space="preserve"> Т</w:t>
      </w:r>
      <w:proofErr w:type="gramEnd"/>
      <w:r w:rsidRPr="00686B91">
        <w:t>вое́ имену́ем,// я́ко Бог живы́х и ме́ртвых еси́.</w:t>
      </w:r>
    </w:p>
    <w:p w14:paraId="349081A9" w14:textId="3D9F860A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Т</w:t>
      </w:r>
      <w:r w:rsidRPr="00686B91">
        <w:t>руды́ ве́ли</w:t>
      </w:r>
      <w:r w:rsidR="00FF506A" w:rsidRPr="00686B91">
        <w:t>и</w:t>
      </w:r>
      <w:r w:rsidRPr="00686B91">
        <w:t xml:space="preserve"> на земли́ Воро́нежстей угото́ван</w:t>
      </w:r>
      <w:r w:rsidR="00FF506A" w:rsidRPr="00686B91">
        <w:t>и</w:t>
      </w:r>
      <w:r w:rsidRPr="00686B91">
        <w:t xml:space="preserve"> бы́ша тебе́, святи́телю Анто́ние, я́коже в виде́нии чу́дн</w:t>
      </w:r>
      <w:r w:rsidR="00FB0221" w:rsidRPr="00686B91">
        <w:t xml:space="preserve">ем показа́ ти Госпо́дь, те́мже </w:t>
      </w:r>
      <w:r w:rsidRPr="00686B91">
        <w:t>со упова́нием ру́ку на ра́ло возложи́л еси́.</w:t>
      </w:r>
    </w:p>
    <w:p w14:paraId="349081AA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>лу́жбу Бо́жию неотсту́пно соверша́л еси́, святи́телю Анто́ние, па́ству Воро́нежскую сло́вом благода́тным ко спасе́нию назида́я.</w:t>
      </w:r>
    </w:p>
    <w:p w14:paraId="349081A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М</w:t>
      </w:r>
      <w:r w:rsidRPr="00686B91">
        <w:t>и́лостынею никогда́же оскудева́я, богому́дре Анто́ние, иму́щих стяжа́ние мно́гое пра́ведно расточа́ти то поуча́л еси́, наипа́че же су́щим в темни́цах пита́тель и уте́шитель был еси́.</w:t>
      </w:r>
    </w:p>
    <w:p w14:paraId="349081AC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Б</w:t>
      </w:r>
      <w:r w:rsidRPr="00686B91">
        <w:t>ог челове́ком подо́бен быв из Тебе́, Младе́нец нас ра́ди ражда́ется, Богоневе́сто, и пребыва́ет весь неизме́нен, и во пло́ти ви́дится Бог вочелове́чивыйся.</w:t>
      </w:r>
    </w:p>
    <w:p w14:paraId="349081AD" w14:textId="77777777" w:rsidR="001904FE" w:rsidRPr="00686B91" w:rsidRDefault="001904FE" w:rsidP="001904FE">
      <w:pPr>
        <w:pStyle w:val="nbtservheadred"/>
      </w:pPr>
      <w:r w:rsidRPr="00686B91">
        <w:lastRenderedPageBreak/>
        <w:t>Песнь 6</w:t>
      </w:r>
    </w:p>
    <w:p w14:paraId="349081AE" w14:textId="77777777" w:rsidR="001904FE" w:rsidRPr="00686B91" w:rsidRDefault="001904FE" w:rsidP="001904FE">
      <w:pPr>
        <w:pStyle w:val="nbtservstih"/>
      </w:pPr>
      <w:proofErr w:type="gramStart"/>
      <w:r w:rsidRPr="00686B91">
        <w:rPr>
          <w:rStyle w:val="obkgrred"/>
          <w:rFonts w:ascii="Times New Roman" w:hAnsi="Times New Roman"/>
        </w:rPr>
        <w:t>Ирмо́с</w:t>
      </w:r>
      <w:proofErr w:type="gramEnd"/>
      <w:r w:rsidRPr="00686B91">
        <w:rPr>
          <w:rStyle w:val="obkgrred"/>
          <w:rFonts w:ascii="Times New Roman" w:hAnsi="Times New Roman"/>
        </w:rPr>
        <w:t>: П</w:t>
      </w:r>
      <w:r w:rsidR="00733F29" w:rsidRPr="00686B91">
        <w:t xml:space="preserve">роро́ка Ио́ну подража́я </w:t>
      </w:r>
      <w:r w:rsidRPr="00686B91">
        <w:t>вопию́:/ живо́т мой, Бла́же, свободи́ из тли</w:t>
      </w:r>
      <w:r w:rsidR="00733F29" w:rsidRPr="00686B91">
        <w:t>,</w:t>
      </w:r>
      <w:r w:rsidRPr="00686B91">
        <w:t>// и спаси́ мя, Спа́се ми́ра, зову́ща: сла́ва Тебе́.</w:t>
      </w:r>
    </w:p>
    <w:p w14:paraId="349081AF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В</w:t>
      </w:r>
      <w:r w:rsidRPr="00686B91">
        <w:t>о дни смертоно́сныя я́звы и гла́да губи́тельнаго па́ству твою́ призыва́л еси́, о́тче Анто́ние, усе́рдно Бо́гу моли́тися и Святы́х Та́ин приобща́тися, да поми́ловани бу́дут.</w:t>
      </w:r>
    </w:p>
    <w:p w14:paraId="349081B0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Pr="00686B91">
        <w:t xml:space="preserve">реподо́бный ста́рец Серафи́м я́ко вели́каго архиере́я Бо́жия почита́ше </w:t>
      </w:r>
      <w:r w:rsidR="00733F29" w:rsidRPr="00686B91">
        <w:t xml:space="preserve">тя, святи́телю Анто́ние, ты же, </w:t>
      </w:r>
      <w:r w:rsidRPr="00686B91">
        <w:t>в любви́ Христо́вой с ним пребыва́я, преставле́ние его́ к Бо́гу ду́хом прови́дел еси́.</w:t>
      </w:r>
    </w:p>
    <w:p w14:paraId="349081B1" w14:textId="02266462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Я́</w:t>
      </w:r>
      <w:r w:rsidRPr="00686B91">
        <w:t>ко наста́вника иску́сна почита́ху тя, святи́телю Анто́ние, Гео́ргий Затво́рник, ста́рец Му́ромский Анто́ний, слу́жка Серафи́мов Никола́й и мно́зи ини́и, на ни́хже явле́н</w:t>
      </w:r>
      <w:r w:rsidR="00FD7DF1" w:rsidRPr="00686B91">
        <w:t>а</w:t>
      </w:r>
      <w:r w:rsidRPr="00686B91">
        <w:t xml:space="preserve"> бы́ша чрез тебе́ чудеса́ и зна́мения Бо́жия.</w:t>
      </w:r>
    </w:p>
    <w:p w14:paraId="349081B2" w14:textId="4115FB7C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У</w:t>
      </w:r>
      <w:r w:rsidRPr="00686B91">
        <w:t xml:space="preserve">краси́ся, Вифлее́ме, </w:t>
      </w:r>
      <w:r w:rsidR="00B27DCA" w:rsidRPr="00686B91">
        <w:t>у</w:t>
      </w:r>
      <w:r w:rsidRPr="00686B91">
        <w:t>гото́вися</w:t>
      </w:r>
      <w:r w:rsidR="003159F7" w:rsidRPr="00686B91">
        <w:t>,</w:t>
      </w:r>
      <w:r w:rsidRPr="00686B91">
        <w:t xml:space="preserve"> Евфра́фо: без ма́тере бо от Отца́</w:t>
      </w:r>
      <w:r w:rsidR="00FA29FD" w:rsidRPr="00686B91">
        <w:t>,</w:t>
      </w:r>
      <w:r w:rsidRPr="00686B91">
        <w:t xml:space="preserve"> и без отца́ Ма́терию Сын чревоно́сится</w:t>
      </w:r>
      <w:r w:rsidR="00FA29FD" w:rsidRPr="00686B91">
        <w:t>,</w:t>
      </w:r>
      <w:r w:rsidRPr="00686B91">
        <w:t xml:space="preserve"> и ражда́ется спаса́я ны.</w:t>
      </w:r>
    </w:p>
    <w:p w14:paraId="349081B3" w14:textId="77777777" w:rsidR="001904FE" w:rsidRPr="00686B91" w:rsidRDefault="001904FE" w:rsidP="001904FE">
      <w:pPr>
        <w:pStyle w:val="nbtservheadred"/>
      </w:pPr>
      <w:r w:rsidRPr="00686B91">
        <w:t>Конда́к, глас 3:</w:t>
      </w:r>
    </w:p>
    <w:p w14:paraId="349081B4" w14:textId="4C99867C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Д</w:t>
      </w:r>
      <w:r w:rsidRPr="00686B91">
        <w:t xml:space="preserve">несь земля́ </w:t>
      </w:r>
      <w:proofErr w:type="gramStart"/>
      <w:r w:rsidRPr="00686B91">
        <w:t>Воро́нежская</w:t>
      </w:r>
      <w:proofErr w:type="gramEnd"/>
      <w:r w:rsidRPr="00686B91">
        <w:t xml:space="preserve"> весе́лия исполня́ется,/ во иера́рсех вели́каго Анто́ния па́мять честву</w:t>
      </w:r>
      <w:r w:rsidR="005F3462" w:rsidRPr="00686B91">
        <w:t>́</w:t>
      </w:r>
      <w:r w:rsidRPr="00686B91">
        <w:t xml:space="preserve">ющи:/ той бо любо́вию Христо́вою воспламени́вся,/ моли́твами, бде́нием и поще́нием оби́тель Ду́ха Свята́го себе́ сотвори́,/ от Него́же вразумля́емь,/ па́ству церко́вную прему́дре упа́сл еси́;/ мы же, такова́го хода́тая </w:t>
      </w:r>
      <w:proofErr w:type="gramStart"/>
      <w:r w:rsidRPr="00686B91">
        <w:t>ко</w:t>
      </w:r>
      <w:proofErr w:type="gramEnd"/>
      <w:r w:rsidRPr="00686B91">
        <w:t xml:space="preserve"> Христу́ Бо́гу иму́ще,/ с ве́рою и любо́вию вопие́м:/ ра́дуйся, святи́телю Анто́ние,// те́плый о нас пред Бо́гом предста́телю.</w:t>
      </w:r>
    </w:p>
    <w:p w14:paraId="349081B5" w14:textId="77777777" w:rsidR="001904FE" w:rsidRPr="00686B91" w:rsidRDefault="001904FE" w:rsidP="001904FE">
      <w:pPr>
        <w:pStyle w:val="nbtservheadred"/>
      </w:pPr>
      <w:r w:rsidRPr="00686B91">
        <w:t>И́кос:</w:t>
      </w:r>
    </w:p>
    <w:p w14:paraId="349081B6" w14:textId="5C4137FC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А́</w:t>
      </w:r>
      <w:r w:rsidRPr="00686B91">
        <w:t>нгелом подража́теля и па́ствы Воро́нежския любвеоби́льнаго арх</w:t>
      </w:r>
      <w:r w:rsidR="00733F29" w:rsidRPr="00686B91">
        <w:t xml:space="preserve">ипа́стыря, святи́теля Анто́ния </w:t>
      </w:r>
      <w:r w:rsidRPr="00686B91">
        <w:t xml:space="preserve">пе́сньми просла́вим, ве́рнии, и́же от ю́ности Христа́ всем се́рдцем возлюби́в, добронра́вное житие́ яви́л </w:t>
      </w:r>
      <w:r w:rsidR="002113F4" w:rsidRPr="00686B91">
        <w:t>е</w:t>
      </w:r>
      <w:r w:rsidRPr="00686B91">
        <w:t>си́</w:t>
      </w:r>
      <w:r w:rsidR="002113F4" w:rsidRPr="00686B91">
        <w:t>,</w:t>
      </w:r>
      <w:r w:rsidRPr="00686B91">
        <w:t xml:space="preserve"> и мно́гия лю́ди на путь и́стины наста́вил еси́. Ему́же днесь по достоя́нию прино́сим похвалы́ сия́: </w:t>
      </w:r>
      <w:r w:rsidR="00733F29" w:rsidRPr="00686B91">
        <w:t>р</w:t>
      </w:r>
      <w:r w:rsidRPr="00686B91">
        <w:t xml:space="preserve">а́дуйся, я́ко от младе́нства хра́му Госпо́дню прилежа́л еси́; ра́дуйся, я́ко му́дрость Бо́жию па́че суему́дрия ми́ра возлюби́л еси́. Ра́дуйся, от ю́ности обе́ты мона́шеския избра́вый; ра́дуйся, и́ноков оби́тели Пече́рския до́бре упра́вивый. Ра́дуйся, па́стыри прему́дре наставля́яй; ра́дуйся, я́ко и па́ству твою́ сло́вом и́стины пита́яй. Ра́дуйся, я́ко святи́теля Митрофа́на на земли́ просла́вил еси́; ра́дуйся, я́ко святи́теля Ти́хона мо́щи нетле́нныя обре́л еси́. Ра́дуйся, я́ко во дни я́звы и гла́да Бо́га умоли́л еси́; ра́дуйся, я́ко всем призыва́ющим тя ско́рый помо́щник яви́лся еси́. Ра́дуйся, ве́рныя </w:t>
      </w:r>
      <w:r w:rsidRPr="00686B91">
        <w:lastRenderedPageBreak/>
        <w:t>чудесы́ твои́ми укрепля́яй; ра́дуйся, неве́рныя к Бо́гу обраща́яй. Р</w:t>
      </w:r>
      <w:r w:rsidR="00FC3210" w:rsidRPr="00686B91">
        <w:t>а́</w:t>
      </w:r>
      <w:r w:rsidRPr="00686B91">
        <w:t>дуйся, святи́телю Анто́ние, те́плый о нас пред Бо́гом предста́телю.</w:t>
      </w:r>
    </w:p>
    <w:p w14:paraId="349081B7" w14:textId="77777777" w:rsidR="001904FE" w:rsidRPr="00686B91" w:rsidRDefault="001904FE" w:rsidP="001904FE">
      <w:pPr>
        <w:pStyle w:val="nbtservheadred"/>
      </w:pPr>
      <w:r w:rsidRPr="00686B91">
        <w:t>Песнь 7</w:t>
      </w:r>
    </w:p>
    <w:p w14:paraId="349081B8" w14:textId="0484C2E9" w:rsidR="001904FE" w:rsidRPr="00686B91" w:rsidRDefault="001904FE" w:rsidP="001904FE">
      <w:pPr>
        <w:pStyle w:val="nbtservstih"/>
      </w:pPr>
      <w:r w:rsidRPr="00686B91">
        <w:rPr>
          <w:rStyle w:val="obkgrred"/>
          <w:rFonts w:ascii="Times New Roman" w:hAnsi="Times New Roman"/>
        </w:rPr>
        <w:t>Ирмо́с: С</w:t>
      </w:r>
      <w:r w:rsidRPr="00686B91">
        <w:t>у́щим в пещи́ отроко́м</w:t>
      </w:r>
      <w:proofErr w:type="gramStart"/>
      <w:r w:rsidRPr="00686B91">
        <w:t xml:space="preserve"> Т</w:t>
      </w:r>
      <w:proofErr w:type="gramEnd"/>
      <w:r w:rsidRPr="00686B91">
        <w:t>вои́м, Спа́се,/ не прикосну́ся, ниже́ стужи́ огнь./ Тог</w:t>
      </w:r>
      <w:r w:rsidR="009E5946" w:rsidRPr="00686B91">
        <w:t>да́ трие</w:t>
      </w:r>
      <w:r w:rsidR="00FF7C9B" w:rsidRPr="00686B91">
        <w:t>́</w:t>
      </w:r>
      <w:r w:rsidR="009E5946" w:rsidRPr="00686B91">
        <w:t xml:space="preserve">, я́ко еди́неми усты́ </w:t>
      </w:r>
      <w:r w:rsidRPr="00686B91">
        <w:t>поя́ху</w:t>
      </w:r>
      <w:r w:rsidR="009E5946" w:rsidRPr="00686B91">
        <w:t xml:space="preserve">,/ и благословля́ху </w:t>
      </w:r>
      <w:r w:rsidRPr="00686B91">
        <w:t>глаго́люще:// благослове́н Бог оте́ц на́ших.</w:t>
      </w:r>
    </w:p>
    <w:p w14:paraId="349081B9" w14:textId="5E0BBB8F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В</w:t>
      </w:r>
      <w:r w:rsidRPr="00686B91">
        <w:t xml:space="preserve">ои́стину </w:t>
      </w:r>
      <w:r w:rsidR="00E927D9" w:rsidRPr="00686B91">
        <w:t>а́</w:t>
      </w:r>
      <w:r w:rsidRPr="00686B91">
        <w:t xml:space="preserve">нгел па́ствы Воро́нежския был еси́, святи́телю Анто́ние, крила́ми моли́твы твоея́ ю́ огражда́я и неотсту́пно к Бо́гу взыва́я: при́зри с </w:t>
      </w:r>
      <w:r w:rsidR="00E927D9" w:rsidRPr="00686B91">
        <w:t>Н</w:t>
      </w:r>
      <w:r w:rsidRPr="00686B91">
        <w:t>ебесе́, Бо́же, и виждь</w:t>
      </w:r>
      <w:r w:rsidR="00125E8A" w:rsidRPr="00686B91">
        <w:t>,</w:t>
      </w:r>
      <w:r w:rsidRPr="00686B91">
        <w:t xml:space="preserve"> и посети́ виногра́д сей, его́же насади́ десни́ца Твоя́.</w:t>
      </w:r>
    </w:p>
    <w:p w14:paraId="349081BA" w14:textId="1E654AE8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В</w:t>
      </w:r>
      <w:r w:rsidRPr="00686B91">
        <w:t xml:space="preserve"> милосе́рдии, моли́тве и терпе́нии па́стыри утвержда́л еси́, святи́телю Анто́ние, да</w:t>
      </w:r>
      <w:r w:rsidR="0052099A" w:rsidRPr="00686B91">
        <w:t>,</w:t>
      </w:r>
      <w:r w:rsidRPr="00686B91">
        <w:t xml:space="preserve"> я́ко ре́вностнии служи́телие и строи́телие Та</w:t>
      </w:r>
      <w:r w:rsidR="0052099A" w:rsidRPr="00686B91">
        <w:t>́и</w:t>
      </w:r>
      <w:r w:rsidRPr="00686B91">
        <w:t>н Бо́жиих, д</w:t>
      </w:r>
      <w:r w:rsidR="00B94B3D" w:rsidRPr="00686B91">
        <w:t>о́брый отве́т даду́т на Стра́шн</w:t>
      </w:r>
      <w:r w:rsidR="003F0ECC" w:rsidRPr="00686B91">
        <w:t>о</w:t>
      </w:r>
      <w:r w:rsidRPr="00686B91">
        <w:t>м Суди́щ</w:t>
      </w:r>
      <w:r w:rsidR="00E927D9" w:rsidRPr="00686B91">
        <w:t xml:space="preserve">и </w:t>
      </w:r>
      <w:r w:rsidRPr="00686B91">
        <w:t>Христо́ве.</w:t>
      </w:r>
    </w:p>
    <w:p w14:paraId="349081B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>угу́бое попече́ние о мла́дости неразу́мней име́я, о́тче Анто́ние, поуче́нием кро́тким и любо́вию в ю́ных сердца́х страх Госпо́день насажда́л еси́.</w:t>
      </w:r>
    </w:p>
    <w:p w14:paraId="349081BC" w14:textId="26CA634E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П</w:t>
      </w:r>
      <w:r w:rsidRPr="00686B91">
        <w:t>роро́ком дре́вле прорече́нный приближа́ется мне</w:t>
      </w:r>
      <w:r w:rsidR="008170D8" w:rsidRPr="00686B91">
        <w:t>,</w:t>
      </w:r>
      <w:r w:rsidRPr="00686B91">
        <w:t xml:space="preserve"> Младе́нец из Де́вы рожде́йся</w:t>
      </w:r>
      <w:r w:rsidR="0097061C" w:rsidRPr="00686B91">
        <w:t>:</w:t>
      </w:r>
      <w:r w:rsidRPr="00686B91">
        <w:t xml:space="preserve"> ра́дуется Ада́м</w:t>
      </w:r>
      <w:r w:rsidR="00B94B3D" w:rsidRPr="00686B91">
        <w:t>,</w:t>
      </w:r>
      <w:r w:rsidRPr="00686B91">
        <w:t xml:space="preserve"> и прама́ти Е́ва боле́зней разреши́ся</w:t>
      </w:r>
      <w:r w:rsidR="00536A08" w:rsidRPr="00686B91">
        <w:t>,</w:t>
      </w:r>
      <w:r w:rsidRPr="00686B91">
        <w:t xml:space="preserve"> и </w:t>
      </w:r>
      <w:r w:rsidR="00B94B3D" w:rsidRPr="00686B91">
        <w:t>сликовству́ет Дави́д, Р</w:t>
      </w:r>
      <w:r w:rsidRPr="00686B91">
        <w:t>ажда́ющия оте́ц.</w:t>
      </w:r>
    </w:p>
    <w:p w14:paraId="349081BD" w14:textId="77777777" w:rsidR="001904FE" w:rsidRPr="00686B91" w:rsidRDefault="001904FE" w:rsidP="001904FE">
      <w:pPr>
        <w:pStyle w:val="nbtservheadred"/>
      </w:pPr>
      <w:r w:rsidRPr="00686B91">
        <w:t>Песнь 8</w:t>
      </w:r>
    </w:p>
    <w:p w14:paraId="349081BE" w14:textId="77777777" w:rsidR="001904FE" w:rsidRPr="00686B91" w:rsidRDefault="001904FE" w:rsidP="001904FE">
      <w:pPr>
        <w:pStyle w:val="nbtservstih"/>
      </w:pPr>
      <w:r w:rsidRPr="00686B91">
        <w:rPr>
          <w:rStyle w:val="obkgrred"/>
          <w:rFonts w:ascii="Times New Roman" w:hAnsi="Times New Roman"/>
        </w:rPr>
        <w:t>Ирмо́с: Е</w:t>
      </w:r>
      <w:r w:rsidRPr="00686B91">
        <w:t>го́же ужаса́ются</w:t>
      </w:r>
      <w:proofErr w:type="gramStart"/>
      <w:r w:rsidRPr="00686B91">
        <w:t xml:space="preserve"> А</w:t>
      </w:r>
      <w:proofErr w:type="gramEnd"/>
      <w:r w:rsidRPr="00686B91">
        <w:t>́нгели</w:t>
      </w:r>
      <w:r w:rsidR="0086240C" w:rsidRPr="00686B91">
        <w:t>,</w:t>
      </w:r>
      <w:r w:rsidRPr="00686B91">
        <w:t xml:space="preserve"> и вся во́инства,/ я́ко Творца́ и Го́спода,/ по́йте, свяще́нницы, просла́вите, о́троцы,/ благослови́те, лю́дие,// и превозноси́те во вся ве́ки.</w:t>
      </w:r>
    </w:p>
    <w:p w14:paraId="349081BF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>вяти́теля Митрофа́на, архипа́стыря Воро́нежскаго, всем се́рдцем почита́я, нетле́нныя мо́щи его́ обрести́ потща́лся еси́, о́тче Анто́ние, и я́ко но́ваго засту́пника земли́ Ру́сския того́ просла́вил еси́.</w:t>
      </w:r>
    </w:p>
    <w:p w14:paraId="349081C0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О</w:t>
      </w:r>
      <w:r w:rsidRPr="00686B91">
        <w:t xml:space="preserve"> мона́шестем жи́тельстве ревну́я, святи́телю Анто́ние, оби́тель Благове́щения Пресвяты́я Богоро́дицы во гра́де Воро́неже основа́л еси́, иде́же и честны́я мо́щи святи́теля Митрофа́на я́ко драгоце́нное сокро́вище положи́л еси́.</w:t>
      </w:r>
    </w:p>
    <w:p w14:paraId="349081C1" w14:textId="18AF76C2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Т</w:t>
      </w:r>
      <w:r w:rsidRPr="00686B91">
        <w:t xml:space="preserve">е́лом боле́знуя, святи́телю Анто́ние, возжеле́л еси́ ра́ди спасе́ния души́ в </w:t>
      </w:r>
      <w:r w:rsidR="00DB259E" w:rsidRPr="00686B91">
        <w:t>л</w:t>
      </w:r>
      <w:r w:rsidRPr="00686B91">
        <w:t>а́вру Пече́рскую удали́тися, оба́че, святи́теля Митрофа́на явле́нием вразумля́емь, да́же до сме́рти па́ству Воро́нежскую не оста́вил еси́.</w:t>
      </w:r>
    </w:p>
    <w:p w14:paraId="349081C2" w14:textId="5F2F4B48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З</w:t>
      </w:r>
      <w:r w:rsidR="008B1B5E" w:rsidRPr="00686B91">
        <w:t>везда́ возсия́</w:t>
      </w:r>
      <w:r w:rsidRPr="00686B91">
        <w:t xml:space="preserve"> Христо́с от Иа́кова, и волсви́ стека́ются во град Вифлее́м</w:t>
      </w:r>
      <w:r w:rsidR="00B54B25" w:rsidRPr="00686B91">
        <w:t>,</w:t>
      </w:r>
      <w:r w:rsidRPr="00686B91">
        <w:t xml:space="preserve"> пе́ти, чествова</w:t>
      </w:r>
      <w:r w:rsidR="00206BCE" w:rsidRPr="00686B91">
        <w:t>́</w:t>
      </w:r>
      <w:r w:rsidRPr="00686B91">
        <w:t>ти и поклони́тися Ему́, рожде́нному из ложе́сн Чи́стыя Богоро́дицы.</w:t>
      </w:r>
    </w:p>
    <w:p w14:paraId="349081C3" w14:textId="77777777" w:rsidR="001904FE" w:rsidRPr="00686B91" w:rsidRDefault="001904FE" w:rsidP="001904FE">
      <w:pPr>
        <w:pStyle w:val="nbtservheadred"/>
      </w:pPr>
      <w:r w:rsidRPr="00686B91">
        <w:t>Песнь 9</w:t>
      </w:r>
    </w:p>
    <w:p w14:paraId="349081C4" w14:textId="77777777" w:rsidR="001904FE" w:rsidRPr="00686B91" w:rsidRDefault="001904FE" w:rsidP="00564EDF">
      <w:pPr>
        <w:pStyle w:val="nbtservstih"/>
      </w:pPr>
      <w:proofErr w:type="gramStart"/>
      <w:r w:rsidRPr="00686B91">
        <w:rPr>
          <w:rStyle w:val="obkgrred"/>
          <w:rFonts w:ascii="Times New Roman" w:hAnsi="Times New Roman"/>
        </w:rPr>
        <w:lastRenderedPageBreak/>
        <w:t>Ирмо́с</w:t>
      </w:r>
      <w:proofErr w:type="gramEnd"/>
      <w:r w:rsidRPr="00686B91">
        <w:rPr>
          <w:rStyle w:val="obkgrred"/>
          <w:rFonts w:ascii="Times New Roman" w:hAnsi="Times New Roman"/>
        </w:rPr>
        <w:t>: Ж</w:t>
      </w:r>
      <w:r w:rsidRPr="00686B91">
        <w:t>ивоприе́мный Исто́чник приснотеку́щий,/ светоно́сный свети́льник благода́ти,/ храм одушевле́нный, сень пречи́стую,/ Небесе́ и земли́ простра́ннейшую,/</w:t>
      </w:r>
      <w:r w:rsidR="00564EDF" w:rsidRPr="00686B91">
        <w:t>/</w:t>
      </w:r>
      <w:r w:rsidR="008B1B5E" w:rsidRPr="00686B91">
        <w:t xml:space="preserve"> Богоро́дицу </w:t>
      </w:r>
      <w:r w:rsidRPr="00686B91">
        <w:t>в</w:t>
      </w:r>
      <w:r w:rsidR="008B1B5E" w:rsidRPr="00686B91">
        <w:t xml:space="preserve">е́рнии </w:t>
      </w:r>
      <w:r w:rsidRPr="00686B91">
        <w:t>велича́ем.</w:t>
      </w:r>
    </w:p>
    <w:p w14:paraId="349081C5" w14:textId="2AD071A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Н</w:t>
      </w:r>
      <w:r w:rsidRPr="00686B91">
        <w:t>а коне́ц дний твои́х, свя́те Анто́ние, дарова́ ти Госпо́дь обрести́ мо́щи святи́теля Ти́хона, да явле́н бу́дет на све́щнице Воро́нежсте</w:t>
      </w:r>
      <w:r w:rsidR="006F71A0" w:rsidRPr="00686B91">
        <w:t>м</w:t>
      </w:r>
      <w:r w:rsidRPr="00686B91">
        <w:t xml:space="preserve"> пред о́чи всех, я́ко свети́льник ве́ры и до́брых дел.</w:t>
      </w:r>
    </w:p>
    <w:p w14:paraId="349081C6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П</w:t>
      </w:r>
      <w:r w:rsidRPr="00686B91">
        <w:t>о́двигом до́брым подвиза́лся еси́, тече́ние жития́ твоего́ непосты́дно сконча́в, ве́ру соблю́л еси́, святи́телю Анто́ние, сего́ ра́ди угото́ва ти Госпо́дь вене́ц пра́вды.</w:t>
      </w:r>
    </w:p>
    <w:p w14:paraId="349081C7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>е ны́не вре́мя благоприя́тно, се ны́не день спасе́ния! Па́ства Воро́нежская и вся Це́рковь Ру́сская ра́дуется, святи́теля Анто́ния</w:t>
      </w:r>
      <w:r w:rsidR="00601DFF" w:rsidRPr="00686B91">
        <w:t>,</w:t>
      </w:r>
      <w:r w:rsidRPr="00686B91">
        <w:t xml:space="preserve"> моли́твенным предста́тельством и</w:t>
      </w:r>
      <w:r w:rsidR="00680409" w:rsidRPr="00686B91">
        <w:t xml:space="preserve"> чудесы́ Бо́гом просла́вленнаго</w:t>
      </w:r>
      <w:r w:rsidR="00601DFF" w:rsidRPr="00686B91">
        <w:t>,</w:t>
      </w:r>
      <w:r w:rsidRPr="00686B91">
        <w:t xml:space="preserve"> досто́йно велича́ющи.</w:t>
      </w:r>
    </w:p>
    <w:p w14:paraId="349081C8" w14:textId="67C9913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Богоро́дичен: Р</w:t>
      </w:r>
      <w:r w:rsidRPr="00686B91">
        <w:t xml:space="preserve">а́дуйся, Чи́стая, Бо́жий гра́де одушевле́нный, в </w:t>
      </w:r>
      <w:r w:rsidR="004E4A35" w:rsidRPr="00686B91">
        <w:t>н</w:t>
      </w:r>
      <w:r w:rsidRPr="00686B91">
        <w:t>е́мже Бог вмести́тися благоволи́, не оста́вль бо го́рних к Тебе́ сни́де, я́ко дождь на зе́млю, Богороди́тельнице, и во гра́де Вифлее́ме Младе́нец ражда́ется.</w:t>
      </w:r>
    </w:p>
    <w:p w14:paraId="349081C9" w14:textId="77777777" w:rsidR="001904FE" w:rsidRPr="00686B91" w:rsidRDefault="001904FE" w:rsidP="00564EDF">
      <w:pPr>
        <w:pStyle w:val="nbtservheadred"/>
      </w:pPr>
      <w:r w:rsidRPr="00686B91">
        <w:t>Свети́лен:</w:t>
      </w:r>
    </w:p>
    <w:p w14:paraId="349081CA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</w:t>
      </w:r>
      <w:r w:rsidRPr="00686B91">
        <w:t>ве́тлостию доброде́телей просия́в, в ме́сте све́тле, иде́же пра́зднующих глас непреста́нный</w:t>
      </w:r>
      <w:r w:rsidR="00C30C24" w:rsidRPr="00686B91">
        <w:t>,</w:t>
      </w:r>
      <w:r w:rsidRPr="00686B91">
        <w:t xml:space="preserve"> и безконе́чная сла́дость зря́щих ли́ка Христо́ва добро́ту неизрече́нную, всели́лся еси́, свя́тче Анто́ние, хода́таю наш пред Бо́гом непосты́дный.</w:t>
      </w:r>
    </w:p>
    <w:p w14:paraId="349081CB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Сла́ва, и ны́не, предпра́зднства: У</w:t>
      </w:r>
      <w:r w:rsidRPr="00686B91">
        <w:t>краси́ся, Вифлее́ме:</w:t>
      </w:r>
    </w:p>
    <w:p w14:paraId="349081CC" w14:textId="77777777" w:rsidR="001904FE" w:rsidRPr="00686B91" w:rsidRDefault="001904FE" w:rsidP="00564EDF">
      <w:pPr>
        <w:pStyle w:val="nbtservheadred"/>
      </w:pPr>
      <w:r w:rsidRPr="00686B91">
        <w:t>На хвали́тех стихи́ры на 8: предпра́зднства 4</w:t>
      </w:r>
      <w:r w:rsidR="00D90692" w:rsidRPr="00686B91">
        <w:t>,</w:t>
      </w:r>
      <w:r w:rsidRPr="00686B91">
        <w:t xml:space="preserve"> и святи́теля 4, глас 5.</w:t>
      </w:r>
    </w:p>
    <w:p w14:paraId="349081CD" w14:textId="77777777" w:rsidR="001904FE" w:rsidRPr="00686B91" w:rsidRDefault="001904FE" w:rsidP="00564EDF">
      <w:pPr>
        <w:pStyle w:val="nbtservpodoben"/>
        <w:rPr>
          <w:rFonts w:cs="Times New Roman"/>
        </w:rPr>
      </w:pPr>
      <w:r w:rsidRPr="00686B91">
        <w:rPr>
          <w:rStyle w:val="obkgrred"/>
          <w:rFonts w:ascii="Times New Roman" w:hAnsi="Times New Roman" w:cs="Times New Roman"/>
        </w:rPr>
        <w:t>Подо́бен: Р</w:t>
      </w:r>
      <w:r w:rsidRPr="00686B91">
        <w:rPr>
          <w:rFonts w:cs="Times New Roman"/>
        </w:rPr>
        <w:t>а́дуйся, Живоно́сный Кре́сте:</w:t>
      </w:r>
    </w:p>
    <w:p w14:paraId="349081CE" w14:textId="14CACD0F" w:rsidR="001904FE" w:rsidRPr="00686B91" w:rsidRDefault="001904FE" w:rsidP="001904FE">
      <w:pPr>
        <w:pStyle w:val="nbtservbasic"/>
        <w:rPr>
          <w:rStyle w:val="obkgrred"/>
          <w:rFonts w:ascii="Times New Roman" w:hAnsi="Times New Roman"/>
        </w:rPr>
      </w:pPr>
      <w:r w:rsidRPr="00686B91">
        <w:rPr>
          <w:rStyle w:val="obkgrred"/>
          <w:rFonts w:ascii="Times New Roman" w:hAnsi="Times New Roman"/>
        </w:rPr>
        <w:t>Р</w:t>
      </w:r>
      <w:r w:rsidRPr="00686B91">
        <w:t>а́дуйся, святи́телю Анто́ние,/ архипа́стырю преди́вный Це́ркве Ру́сския,/ я́ко по вся дни жития́ твоего́/ трудо́м, моли́твою</w:t>
      </w:r>
      <w:r w:rsidR="00601DFF" w:rsidRPr="00686B91">
        <w:t xml:space="preserve"> и неле́ностным попече́нием/ ре́</w:t>
      </w:r>
      <w:r w:rsidRPr="00686B91">
        <w:t>вностно па́ству твою́ охраня́л еси́</w:t>
      </w:r>
      <w:r w:rsidR="003A45CA" w:rsidRPr="00686B91">
        <w:t>,</w:t>
      </w:r>
      <w:r w:rsidRPr="00686B91">
        <w:t xml:space="preserve">/ и повеле́нная ти от Го́спода </w:t>
      </w:r>
      <w:proofErr w:type="gramStart"/>
      <w:r w:rsidRPr="00686B91">
        <w:t>со</w:t>
      </w:r>
      <w:proofErr w:type="gramEnd"/>
      <w:r w:rsidRPr="00686B91">
        <w:t xml:space="preserve"> усе́рдием исполня́л еси́,/ блага́я терпели́вне возраща́яй,/ него́дная же искореня́яй./ И ны́не не преста́й моли́тися Христу́ Бо́гу на́шему</w:t>
      </w:r>
      <w:r w:rsidR="00804714" w:rsidRPr="00686B91">
        <w:t>,</w:t>
      </w:r>
      <w:r w:rsidRPr="00686B91">
        <w:t>/</w:t>
      </w:r>
      <w:r w:rsidR="00564EDF" w:rsidRPr="00686B91">
        <w:t>/</w:t>
      </w:r>
      <w:r w:rsidRPr="00686B91">
        <w:t xml:space="preserve"> дарова́ти нам ве́лию ми́лость. </w:t>
      </w:r>
      <w:r w:rsidR="00D90692" w:rsidRPr="00686B91">
        <w:rPr>
          <w:rStyle w:val="obkgrred"/>
          <w:rFonts w:ascii="Times New Roman" w:hAnsi="Times New Roman"/>
        </w:rPr>
        <w:t>Два́жды</w:t>
      </w:r>
      <w:r w:rsidR="00CF0A69" w:rsidRPr="00686B91">
        <w:rPr>
          <w:rStyle w:val="obkgrred"/>
          <w:rFonts w:ascii="Times New Roman" w:hAnsi="Times New Roman"/>
        </w:rPr>
        <w:t>.</w:t>
      </w:r>
    </w:p>
    <w:p w14:paraId="349081CF" w14:textId="4329759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Р</w:t>
      </w:r>
      <w:r w:rsidRPr="00686B91">
        <w:t>а́дуйся, святи́телю Анто́ние,/ архипа́стырю до́брый земли́ Воро́нежския,/ ты бо, боле́знуя о па́стве твое́й, Бо́га умоля́л еси́,/ да да́рует ти помо́щники ве́рныя,/ служи́тели Христо́вы и строи́тели</w:t>
      </w:r>
      <w:proofErr w:type="gramStart"/>
      <w:r w:rsidRPr="00686B91">
        <w:t xml:space="preserve"> Т</w:t>
      </w:r>
      <w:proofErr w:type="gramEnd"/>
      <w:r w:rsidRPr="00686B91">
        <w:t xml:space="preserve">а́ин Бо́жиих,/ с ра́достию бдя́щия о душа́х христиа́нских,/ </w:t>
      </w:r>
      <w:r w:rsidRPr="00686B91">
        <w:lastRenderedPageBreak/>
        <w:t xml:space="preserve">путево́дствующия лю́ди в </w:t>
      </w:r>
      <w:proofErr w:type="gramStart"/>
      <w:r w:rsidRPr="00686B91">
        <w:t>Ца́рство</w:t>
      </w:r>
      <w:proofErr w:type="gramEnd"/>
      <w:r w:rsidRPr="00686B91">
        <w:t xml:space="preserve"> Небе́сное./ И ны́не не преста́й моли́тися Христу́ Бо́гу на́шему</w:t>
      </w:r>
      <w:r w:rsidR="00804714" w:rsidRPr="00686B91">
        <w:t>,</w:t>
      </w:r>
      <w:r w:rsidRPr="00686B91">
        <w:t>/</w:t>
      </w:r>
      <w:r w:rsidR="00564EDF" w:rsidRPr="00686B91">
        <w:t>/</w:t>
      </w:r>
      <w:r w:rsidRPr="00686B91">
        <w:t xml:space="preserve"> дарова́ти нам ве́лию ми́лость.</w:t>
      </w:r>
    </w:p>
    <w:p w14:paraId="349081D0" w14:textId="739C3C09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Р</w:t>
      </w:r>
      <w:r w:rsidRPr="00686B91">
        <w:t xml:space="preserve">а́дуйтеся, святи́телие тричи́сленнии,/ </w:t>
      </w:r>
      <w:proofErr w:type="gramStart"/>
      <w:r w:rsidRPr="00686B91">
        <w:t>Митрофа́не</w:t>
      </w:r>
      <w:proofErr w:type="gramEnd"/>
      <w:r w:rsidRPr="00686B91">
        <w:t xml:space="preserve">, Ти́хоне и Анто́ние,/ столпи́ благоче́стия и зако́на Бо́жия пропове́дницы,/ па́стырие и учи́телие богодухнове́ннии,/ путеводи́телие в Ца́рствие Небе́сное,/ земна́го </w:t>
      </w:r>
      <w:r w:rsidR="006E0521" w:rsidRPr="00686B91">
        <w:t>о</w:t>
      </w:r>
      <w:r w:rsidRPr="00686B91">
        <w:t>те́чества на́шего засту́пницы,/ земли́ Воро́нежския утвержде́ние,/ всея́ Руси́ чудотво́рнии моли́твенницы./ Моли́теся Христу́ Бо́гу на́шему,/</w:t>
      </w:r>
      <w:r w:rsidR="00564EDF" w:rsidRPr="00686B91">
        <w:t>/</w:t>
      </w:r>
      <w:r w:rsidRPr="00686B91">
        <w:t xml:space="preserve"> дарова́ти нам ве́лию ми́лость.</w:t>
      </w:r>
    </w:p>
    <w:p w14:paraId="349081D1" w14:textId="77777777" w:rsidR="001904FE" w:rsidRPr="00686B91" w:rsidRDefault="001904FE" w:rsidP="00564EDF">
      <w:pPr>
        <w:pStyle w:val="nbtservheadred"/>
      </w:pPr>
      <w:r w:rsidRPr="00686B91">
        <w:t>Сла́ва, глас 5:</w:t>
      </w:r>
    </w:p>
    <w:p w14:paraId="349081D2" w14:textId="38CA3D4F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В</w:t>
      </w:r>
      <w:r w:rsidRPr="00686B91">
        <w:t xml:space="preserve">остру́бим трубо́ю пе́сней,/ просла́вим святи́теля Анто́ния:/ архипа́стыри и свяще́нницы, мона́си и прости́и,/ ста́рцы и ю́нии, му́жие и жены́,/ ни́щии и бога́тии,/ власти́телие и </w:t>
      </w:r>
      <w:proofErr w:type="gramStart"/>
      <w:r w:rsidRPr="00686B91">
        <w:t>и</w:t>
      </w:r>
      <w:proofErr w:type="gramEnd"/>
      <w:r w:rsidRPr="00686B91">
        <w:t>́же под вла́стию су́щии,/ скорбя́щии и ра́дующиися,/ всех бо созыва́ет наш архипа́стырь до́брый,/ дарова́ти коему́ждо</w:t>
      </w:r>
      <w:r w:rsidR="00DA4FB3" w:rsidRPr="00686B91">
        <w:t>,</w:t>
      </w:r>
      <w:r w:rsidRPr="00686B91">
        <w:t xml:space="preserve"> по </w:t>
      </w:r>
      <w:proofErr w:type="gramStart"/>
      <w:r w:rsidRPr="00686B91">
        <w:t>серде́чному</w:t>
      </w:r>
      <w:proofErr w:type="gramEnd"/>
      <w:r w:rsidRPr="00686B91">
        <w:t xml:space="preserve"> проше́нию</w:t>
      </w:r>
      <w:r w:rsidR="00DA4FB3" w:rsidRPr="00686B91">
        <w:t>,</w:t>
      </w:r>
      <w:r w:rsidRPr="00686B91">
        <w:t>/</w:t>
      </w:r>
      <w:r w:rsidR="00564EDF" w:rsidRPr="00686B91">
        <w:t>/</w:t>
      </w:r>
      <w:r w:rsidRPr="00686B91">
        <w:t xml:space="preserve"> мир и ве́лию ми́лость.</w:t>
      </w:r>
    </w:p>
    <w:p w14:paraId="349081D3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И ны́не, предпра́зднства, глас 6: З</w:t>
      </w:r>
      <w:r w:rsidRPr="00686B91">
        <w:t>а́висть же и огнь:</w:t>
      </w:r>
    </w:p>
    <w:p w14:paraId="349081D4" w14:textId="77777777" w:rsidR="001904FE" w:rsidRPr="00686B91" w:rsidRDefault="00564EDF" w:rsidP="00564EDF">
      <w:pPr>
        <w:pStyle w:val="nbtservheadred"/>
      </w:pPr>
      <w:r w:rsidRPr="00686B91">
        <w:t>НА ЛИТУРГИ́И</w:t>
      </w:r>
    </w:p>
    <w:p w14:paraId="349081D5" w14:textId="77777777" w:rsidR="001904FE" w:rsidRPr="00686B91" w:rsidRDefault="001904FE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>Блаже́нны от кано́на предпра́зднства, песнь 3</w:t>
      </w:r>
      <w:r w:rsidR="00D90692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и святи́теля</w:t>
      </w:r>
      <w:r w:rsidR="00D90692" w:rsidRPr="00686B91">
        <w:rPr>
          <w:rStyle w:val="obkgrred"/>
          <w:rFonts w:ascii="Times New Roman" w:hAnsi="Times New Roman"/>
        </w:rPr>
        <w:t>,</w:t>
      </w:r>
      <w:r w:rsidRPr="00686B91">
        <w:rPr>
          <w:rStyle w:val="obkgrred"/>
          <w:rFonts w:ascii="Times New Roman" w:hAnsi="Times New Roman"/>
        </w:rPr>
        <w:t xml:space="preserve"> песнь 6. Проки́мен, глас 1: У</w:t>
      </w:r>
      <w:r w:rsidRPr="00686B91">
        <w:t xml:space="preserve">ста́ моя́ возглаго́лют </w:t>
      </w:r>
      <w:proofErr w:type="gramStart"/>
      <w:r w:rsidRPr="00686B91">
        <w:t>прему́дрость</w:t>
      </w:r>
      <w:proofErr w:type="gramEnd"/>
      <w:r w:rsidR="00425779" w:rsidRPr="00686B91">
        <w:t>,</w:t>
      </w:r>
      <w:r w:rsidRPr="00686B91">
        <w:t>/</w:t>
      </w:r>
      <w:r w:rsidR="00564EDF" w:rsidRPr="00686B91">
        <w:t>/</w:t>
      </w:r>
      <w:r w:rsidRPr="00686B91">
        <w:t xml:space="preserve"> и поуче́ние се́рдца моего́ ра́зум. </w:t>
      </w:r>
      <w:r w:rsidRPr="00686B91">
        <w:rPr>
          <w:rStyle w:val="obkgrred"/>
          <w:rFonts w:ascii="Times New Roman" w:hAnsi="Times New Roman"/>
        </w:rPr>
        <w:t xml:space="preserve">Стих: </w:t>
      </w:r>
      <w:proofErr w:type="gramStart"/>
      <w:r w:rsidRPr="00686B91">
        <w:rPr>
          <w:rStyle w:val="obkgrred"/>
          <w:rFonts w:ascii="Times New Roman" w:hAnsi="Times New Roman"/>
        </w:rPr>
        <w:t>У</w:t>
      </w:r>
      <w:r w:rsidRPr="00686B91">
        <w:t>слы́шите</w:t>
      </w:r>
      <w:proofErr w:type="gramEnd"/>
      <w:r w:rsidRPr="00686B91">
        <w:t xml:space="preserve"> сия́, вси язы́цы, внуши́те</w:t>
      </w:r>
      <w:r w:rsidR="00D90692" w:rsidRPr="00686B91">
        <w:t>, вси</w:t>
      </w:r>
      <w:r w:rsidRPr="00686B91">
        <w:t xml:space="preserve"> живу́щии по вселе́нней. </w:t>
      </w:r>
      <w:r w:rsidRPr="00686B91">
        <w:rPr>
          <w:rStyle w:val="obkgrred"/>
          <w:rFonts w:ascii="Times New Roman" w:hAnsi="Times New Roman"/>
        </w:rPr>
        <w:t>Апо́стол ко Евре́ем, зача́ло 318. Аллилу́ия, глас 2: У</w:t>
      </w:r>
      <w:r w:rsidRPr="00686B91">
        <w:t>ста́ пра́веднаго поуча́тся прему́</w:t>
      </w:r>
      <w:r w:rsidR="00564EDF" w:rsidRPr="00686B91">
        <w:t>дрости</w:t>
      </w:r>
      <w:r w:rsidR="00D90692" w:rsidRPr="00686B91">
        <w:t>,</w:t>
      </w:r>
      <w:r w:rsidRPr="00686B91">
        <w:t xml:space="preserve"> и язы́к его́ возглаго́лет суд. </w:t>
      </w:r>
      <w:r w:rsidRPr="00686B91">
        <w:rPr>
          <w:rStyle w:val="obkgrred"/>
          <w:rFonts w:ascii="Times New Roman" w:hAnsi="Times New Roman"/>
        </w:rPr>
        <w:t>Стих: З</w:t>
      </w:r>
      <w:r w:rsidRPr="00686B91">
        <w:t>ако́н Бо́га его́ в се́рдце его́</w:t>
      </w:r>
      <w:r w:rsidR="00AD365A" w:rsidRPr="00686B91">
        <w:t>, и не за́пну</w:t>
      </w:r>
      <w:r w:rsidRPr="00686B91">
        <w:t xml:space="preserve">тся стопы́ его́. </w:t>
      </w:r>
      <w:r w:rsidRPr="00686B91">
        <w:rPr>
          <w:rStyle w:val="obkgrred"/>
          <w:rFonts w:ascii="Times New Roman" w:hAnsi="Times New Roman"/>
        </w:rPr>
        <w:t>Ева́нгелие от Иоа́нна, зача́ло 36. Прича́стен: В</w:t>
      </w:r>
      <w:r w:rsidRPr="00686B91">
        <w:t xml:space="preserve"> па́мять ве́чную бу́дет пра́ведник</w:t>
      </w:r>
      <w:r w:rsidR="00D90692" w:rsidRPr="00686B91">
        <w:t>, от слу́ха зла не убои́тся.</w:t>
      </w:r>
    </w:p>
    <w:p w14:paraId="349081D6" w14:textId="77777777" w:rsidR="001904FE" w:rsidRPr="00686B91" w:rsidRDefault="001904FE" w:rsidP="00564EDF">
      <w:pPr>
        <w:pStyle w:val="nbtservheadred"/>
      </w:pPr>
      <w:r w:rsidRPr="00686B91">
        <w:t>Моли́тва</w:t>
      </w:r>
    </w:p>
    <w:p w14:paraId="349081D7" w14:textId="77777777" w:rsidR="001904FE" w:rsidRPr="00686B91" w:rsidRDefault="00425779" w:rsidP="001904FE">
      <w:pPr>
        <w:pStyle w:val="nbtservbasic"/>
      </w:pPr>
      <w:r w:rsidRPr="00686B91">
        <w:rPr>
          <w:rStyle w:val="obkgrred"/>
          <w:rFonts w:ascii="Times New Roman" w:hAnsi="Times New Roman"/>
        </w:rPr>
        <w:t xml:space="preserve">О </w:t>
      </w:r>
      <w:proofErr w:type="gramStart"/>
      <w:r w:rsidR="001904FE" w:rsidRPr="00686B91">
        <w:t>святи́телю</w:t>
      </w:r>
      <w:proofErr w:type="gramEnd"/>
      <w:r w:rsidR="001904FE" w:rsidRPr="00686B91">
        <w:t xml:space="preserve"> о́тче наш Анто́ние, па́стырю до́брый, чудотво́рче изря́дный и моли́твенниче преди́вный! Ты во дни земна́го жития́ твоего́ нището́ю духо́вною, кро́тостию и чистото́ю се́рдца себе́ украси́в, жа́ждою пра́вды, ми́лостынею и пла́чем покая́нным за́поведи Ева́нгельския испо́лнил еси́. Дух ми́рен стяжа́в и да́же до конца́ дней твои́х бли́жним послужи́в, Бо́гу угоди́л еси́ и Ца́рствия Небе́снаго дости́гл еси́.</w:t>
      </w:r>
    </w:p>
    <w:p w14:paraId="349081D8" w14:textId="75917D2D" w:rsidR="001904FE" w:rsidRPr="00686B91" w:rsidRDefault="001904FE" w:rsidP="001904FE">
      <w:pPr>
        <w:pStyle w:val="nbtservbasic"/>
      </w:pPr>
      <w:r w:rsidRPr="00686B91">
        <w:t xml:space="preserve">Ны́не же со святи́тели Воро́нежскими Митрофа́ном и Ти́хоном Престо́лу Бо́жию предстоя́, моли́ Пресвяту́ю Тро́ицу па́ству твою́ до́бре упра́вити и всем вся, я́же ко спасе́нию поле́зная, пода́ти. Испроси́ у Отца́ Небе́снаго, Врача́ душ и теле́с, боля́щим исцеле́ние, </w:t>
      </w:r>
      <w:r w:rsidRPr="00686B91">
        <w:lastRenderedPageBreak/>
        <w:t>скорбя́щим и озло́бленным утеше́ние, гре́шным покая́ние, неве́дущим вразумле́ние. Моли́ Сы́на Бо́жия, Го́спода на́шего Иису́са Христа́, о́троки в стра́се Бо́жии наста́вити и в целому́дрии возрасти́ти, ю́ныя во благоче́стии утверди́ти, ста́рыя без попече́ния не ост</w:t>
      </w:r>
      <w:r w:rsidR="00034BC3" w:rsidRPr="00686B91">
        <w:t xml:space="preserve">а́вити. Умоли́ и Ду́ха Свята́го, </w:t>
      </w:r>
      <w:r w:rsidRPr="00686B91">
        <w:t>Уте́шителя Животворя́щаго</w:t>
      </w:r>
      <w:r w:rsidR="00034BC3" w:rsidRPr="00686B91">
        <w:t>,</w:t>
      </w:r>
      <w:r w:rsidRPr="00686B91">
        <w:t xml:space="preserve"> Це́ркви Правосла́вней в еди́нстве сохраня́тися, па́стырем ре́вность о спасе́нии пасо́мых дарова́ти, да лю́дие в ве́ре, наде́жди и любви́ Бо́жией утвердя́тся</w:t>
      </w:r>
      <w:r w:rsidR="00FE1B18" w:rsidRPr="00686B91">
        <w:t xml:space="preserve">, </w:t>
      </w:r>
      <w:r w:rsidRPr="00686B91">
        <w:t xml:space="preserve">и сла́вится от всех пречестно́е и великоле́пое </w:t>
      </w:r>
      <w:r w:rsidR="007A0E9E" w:rsidRPr="00686B91">
        <w:t>и́</w:t>
      </w:r>
      <w:r w:rsidRPr="00686B91">
        <w:t>мя Пресвяты́я Тро́ицы, Отца́</w:t>
      </w:r>
      <w:r w:rsidR="00034BC3" w:rsidRPr="00686B91">
        <w:t>,</w:t>
      </w:r>
      <w:r w:rsidRPr="00686B91">
        <w:t xml:space="preserve"> и Сы́на</w:t>
      </w:r>
      <w:r w:rsidR="00034BC3" w:rsidRPr="00686B91">
        <w:t>,</w:t>
      </w:r>
      <w:r w:rsidRPr="00686B91">
        <w:t xml:space="preserve"> и Свята́го Ду́ха, ны́не и при́сно</w:t>
      </w:r>
      <w:r w:rsidR="00034BC3" w:rsidRPr="00686B91">
        <w:t>,</w:t>
      </w:r>
      <w:r w:rsidRPr="00686B91">
        <w:t xml:space="preserve"> и во ве́ки веко́в. </w:t>
      </w:r>
      <w:r w:rsidRPr="00686B91">
        <w:rPr>
          <w:rStyle w:val="obkgrred"/>
          <w:rFonts w:ascii="Times New Roman" w:hAnsi="Times New Roman"/>
        </w:rPr>
        <w:t>А</w:t>
      </w:r>
      <w:r w:rsidRPr="00686B91">
        <w:t>ми́нь.</w:t>
      </w:r>
    </w:p>
    <w:p w14:paraId="3C7C8DAB" w14:textId="77777777" w:rsidR="00270294" w:rsidRPr="00686B91" w:rsidRDefault="00270294" w:rsidP="001904FE">
      <w:pPr>
        <w:pStyle w:val="nbtservbasic"/>
      </w:pPr>
    </w:p>
    <w:p w14:paraId="52504130" w14:textId="77777777" w:rsidR="00270294" w:rsidRPr="00686B91" w:rsidRDefault="00270294" w:rsidP="001904FE">
      <w:pPr>
        <w:pStyle w:val="nbtservbasic"/>
      </w:pPr>
    </w:p>
    <w:p w14:paraId="499A2DA1" w14:textId="77777777" w:rsidR="00270294" w:rsidRPr="00686B91" w:rsidRDefault="00270294" w:rsidP="001904FE">
      <w:pPr>
        <w:pStyle w:val="nbtservbasic"/>
      </w:pPr>
    </w:p>
    <w:p w14:paraId="349081D9" w14:textId="77777777" w:rsidR="00996F97" w:rsidRPr="00686B91" w:rsidRDefault="00996F97" w:rsidP="003B12A4">
      <w:pPr>
        <w:pStyle w:val="akafbasic"/>
        <w:jc w:val="right"/>
        <w:rPr>
          <w:i/>
          <w:sz w:val="24"/>
          <w:szCs w:val="24"/>
        </w:rPr>
      </w:pPr>
      <w:r w:rsidRPr="00686B91">
        <w:rPr>
          <w:i/>
          <w:sz w:val="24"/>
          <w:szCs w:val="24"/>
        </w:rPr>
        <w:t>Утвержден</w:t>
      </w:r>
      <w:r w:rsidR="00C65F4C" w:rsidRPr="00686B91">
        <w:rPr>
          <w:i/>
          <w:sz w:val="24"/>
          <w:szCs w:val="24"/>
        </w:rPr>
        <w:t>а</w:t>
      </w:r>
      <w:r w:rsidRPr="00686B91">
        <w:rPr>
          <w:i/>
          <w:sz w:val="24"/>
          <w:szCs w:val="24"/>
        </w:rPr>
        <w:t xml:space="preserve"> Священным Синодом</w:t>
      </w:r>
    </w:p>
    <w:p w14:paraId="349081DA" w14:textId="77777777" w:rsidR="00996F97" w:rsidRPr="00686B91" w:rsidRDefault="00996F97" w:rsidP="003B12A4">
      <w:pPr>
        <w:pStyle w:val="akafbasic"/>
        <w:jc w:val="right"/>
        <w:rPr>
          <w:i/>
          <w:sz w:val="24"/>
          <w:szCs w:val="24"/>
        </w:rPr>
      </w:pPr>
      <w:r w:rsidRPr="00686B91">
        <w:rPr>
          <w:i/>
          <w:sz w:val="24"/>
          <w:szCs w:val="24"/>
        </w:rPr>
        <w:t>Русской Православной Церкви</w:t>
      </w:r>
    </w:p>
    <w:p w14:paraId="349081DB" w14:textId="77777777" w:rsidR="005A0F5C" w:rsidRPr="00BF3A4E" w:rsidRDefault="00197FE6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686B91">
        <w:rPr>
          <w:i/>
          <w:sz w:val="24"/>
          <w:szCs w:val="24"/>
        </w:rPr>
        <w:t>2</w:t>
      </w:r>
      <w:r w:rsidRPr="00686B91">
        <w:rPr>
          <w:i/>
          <w:sz w:val="24"/>
          <w:szCs w:val="24"/>
          <w:lang w:val="en-US"/>
        </w:rPr>
        <w:t>9</w:t>
      </w:r>
      <w:r w:rsidR="00A573D1" w:rsidRPr="00686B91">
        <w:rPr>
          <w:i/>
          <w:sz w:val="24"/>
          <w:szCs w:val="24"/>
        </w:rPr>
        <w:t>.</w:t>
      </w:r>
      <w:r w:rsidRPr="00686B91">
        <w:rPr>
          <w:i/>
          <w:sz w:val="24"/>
          <w:szCs w:val="24"/>
          <w:lang w:val="en-US"/>
        </w:rPr>
        <w:t>12</w:t>
      </w:r>
      <w:r w:rsidR="00996F97" w:rsidRPr="00686B91">
        <w:rPr>
          <w:i/>
          <w:sz w:val="24"/>
          <w:szCs w:val="24"/>
        </w:rPr>
        <w:t>.</w:t>
      </w:r>
      <w:r w:rsidR="000E338B" w:rsidRPr="00686B91">
        <w:rPr>
          <w:i/>
          <w:sz w:val="24"/>
          <w:szCs w:val="24"/>
        </w:rPr>
        <w:t>20</w:t>
      </w:r>
      <w:r w:rsidR="00C81B60" w:rsidRPr="00686B91">
        <w:rPr>
          <w:i/>
          <w:sz w:val="24"/>
          <w:szCs w:val="24"/>
          <w:lang w:val="en-US"/>
        </w:rPr>
        <w:t>2</w:t>
      </w:r>
      <w:r w:rsidR="00C81B60" w:rsidRPr="00686B91">
        <w:rPr>
          <w:i/>
          <w:sz w:val="24"/>
          <w:szCs w:val="24"/>
        </w:rPr>
        <w:t>2</w:t>
      </w:r>
      <w:r w:rsidR="00423C19" w:rsidRPr="00686B91">
        <w:rPr>
          <w:i/>
          <w:sz w:val="24"/>
          <w:szCs w:val="24"/>
        </w:rPr>
        <w:t xml:space="preserve"> (журнал № </w:t>
      </w:r>
      <w:r w:rsidRPr="00686B91">
        <w:rPr>
          <w:i/>
          <w:sz w:val="24"/>
          <w:szCs w:val="24"/>
          <w:lang w:val="en-US"/>
        </w:rPr>
        <w:t>130</w:t>
      </w:r>
      <w:r w:rsidR="00996F97" w:rsidRPr="00686B91">
        <w:rPr>
          <w:i/>
          <w:sz w:val="24"/>
          <w:szCs w:val="24"/>
        </w:rPr>
        <w:t>).</w:t>
      </w:r>
      <w:bookmarkEnd w:id="1"/>
    </w:p>
    <w:sectPr w:rsidR="005A0F5C" w:rsidRPr="00BF3A4E" w:rsidSect="00E74804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34B5F" w14:textId="77777777" w:rsidR="009F7B93" w:rsidRDefault="009F7B93" w:rsidP="00972502">
      <w:pPr>
        <w:spacing w:after="0" w:line="240" w:lineRule="auto"/>
      </w:pPr>
      <w:r>
        <w:separator/>
      </w:r>
    </w:p>
  </w:endnote>
  <w:endnote w:type="continuationSeparator" w:id="0">
    <w:p w14:paraId="478F2C43" w14:textId="77777777" w:rsidR="009F7B93" w:rsidRDefault="009F7B9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Cambria Math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A391" w14:textId="77777777" w:rsidR="009F7B93" w:rsidRDefault="009F7B93" w:rsidP="00972502">
      <w:pPr>
        <w:spacing w:after="0" w:line="240" w:lineRule="auto"/>
      </w:pPr>
      <w:r>
        <w:separator/>
      </w:r>
    </w:p>
  </w:footnote>
  <w:footnote w:type="continuationSeparator" w:id="0">
    <w:p w14:paraId="355707B3" w14:textId="77777777" w:rsidR="009F7B93" w:rsidRDefault="009F7B9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9081E0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727889">
          <w:fldChar w:fldCharType="begin"/>
        </w:r>
        <w:r>
          <w:instrText>PAGE   \* MERGEFORMAT</w:instrText>
        </w:r>
        <w:r w:rsidR="00727889">
          <w:fldChar w:fldCharType="separate"/>
        </w:r>
        <w:r w:rsidR="004005BD">
          <w:rPr>
            <w:noProof/>
          </w:rPr>
          <w:t>3</w:t>
        </w:r>
        <w:r w:rsidR="00727889">
          <w:fldChar w:fldCharType="end"/>
        </w:r>
      </w:p>
    </w:sdtContent>
  </w:sdt>
  <w:p w14:paraId="349081E1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081E2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2B7"/>
    <w:multiLevelType w:val="hybridMultilevel"/>
    <w:tmpl w:val="F210DA86"/>
    <w:lvl w:ilvl="0" w:tplc="98F69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11442"/>
    <w:rsid w:val="00011C06"/>
    <w:rsid w:val="00016427"/>
    <w:rsid w:val="00017A18"/>
    <w:rsid w:val="00023146"/>
    <w:rsid w:val="0002357D"/>
    <w:rsid w:val="000248BB"/>
    <w:rsid w:val="000275A6"/>
    <w:rsid w:val="000308D3"/>
    <w:rsid w:val="00031EE5"/>
    <w:rsid w:val="00032651"/>
    <w:rsid w:val="00034378"/>
    <w:rsid w:val="00034BC3"/>
    <w:rsid w:val="000362EC"/>
    <w:rsid w:val="00036A9C"/>
    <w:rsid w:val="000423ED"/>
    <w:rsid w:val="00043A40"/>
    <w:rsid w:val="00043A67"/>
    <w:rsid w:val="000459C8"/>
    <w:rsid w:val="000516FE"/>
    <w:rsid w:val="00051D58"/>
    <w:rsid w:val="00052F93"/>
    <w:rsid w:val="00055879"/>
    <w:rsid w:val="00055A95"/>
    <w:rsid w:val="00060E0D"/>
    <w:rsid w:val="00061326"/>
    <w:rsid w:val="000615DF"/>
    <w:rsid w:val="00076CA1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58A7"/>
    <w:rsid w:val="000A6506"/>
    <w:rsid w:val="000B03DE"/>
    <w:rsid w:val="000B0EBF"/>
    <w:rsid w:val="000B28A1"/>
    <w:rsid w:val="000B3745"/>
    <w:rsid w:val="000B70CC"/>
    <w:rsid w:val="000C2200"/>
    <w:rsid w:val="000C3CA2"/>
    <w:rsid w:val="000C4AD0"/>
    <w:rsid w:val="000D0438"/>
    <w:rsid w:val="000D52E0"/>
    <w:rsid w:val="000D6CC1"/>
    <w:rsid w:val="000E338B"/>
    <w:rsid w:val="000E46EC"/>
    <w:rsid w:val="00101338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0A6C"/>
    <w:rsid w:val="001224CD"/>
    <w:rsid w:val="001239F8"/>
    <w:rsid w:val="00123EA1"/>
    <w:rsid w:val="00124AA5"/>
    <w:rsid w:val="00124FD4"/>
    <w:rsid w:val="00125E8A"/>
    <w:rsid w:val="001318A0"/>
    <w:rsid w:val="001335E2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561E3"/>
    <w:rsid w:val="00165673"/>
    <w:rsid w:val="00170E48"/>
    <w:rsid w:val="00171723"/>
    <w:rsid w:val="00175E25"/>
    <w:rsid w:val="00180264"/>
    <w:rsid w:val="00183E67"/>
    <w:rsid w:val="001904FE"/>
    <w:rsid w:val="001928E4"/>
    <w:rsid w:val="00193BB3"/>
    <w:rsid w:val="00193D6C"/>
    <w:rsid w:val="00195CD2"/>
    <w:rsid w:val="001973C6"/>
    <w:rsid w:val="00197FE6"/>
    <w:rsid w:val="001A1838"/>
    <w:rsid w:val="001A3D6B"/>
    <w:rsid w:val="001A78DE"/>
    <w:rsid w:val="001B32FA"/>
    <w:rsid w:val="001B332D"/>
    <w:rsid w:val="001B51DE"/>
    <w:rsid w:val="001B52AB"/>
    <w:rsid w:val="001B7D94"/>
    <w:rsid w:val="001C2965"/>
    <w:rsid w:val="001C345E"/>
    <w:rsid w:val="001D0712"/>
    <w:rsid w:val="001D3E57"/>
    <w:rsid w:val="001D5847"/>
    <w:rsid w:val="001D63E4"/>
    <w:rsid w:val="001E4F26"/>
    <w:rsid w:val="001E53D8"/>
    <w:rsid w:val="001E5921"/>
    <w:rsid w:val="001E5ED4"/>
    <w:rsid w:val="001F35C6"/>
    <w:rsid w:val="00203A0C"/>
    <w:rsid w:val="002044E4"/>
    <w:rsid w:val="00204810"/>
    <w:rsid w:val="00205159"/>
    <w:rsid w:val="0020613B"/>
    <w:rsid w:val="0020629B"/>
    <w:rsid w:val="00206BCE"/>
    <w:rsid w:val="002113F4"/>
    <w:rsid w:val="00213ED7"/>
    <w:rsid w:val="00215823"/>
    <w:rsid w:val="00216192"/>
    <w:rsid w:val="002164B2"/>
    <w:rsid w:val="00217E4A"/>
    <w:rsid w:val="0022080C"/>
    <w:rsid w:val="00223437"/>
    <w:rsid w:val="0022352A"/>
    <w:rsid w:val="00226E23"/>
    <w:rsid w:val="00227004"/>
    <w:rsid w:val="002305DD"/>
    <w:rsid w:val="0023646C"/>
    <w:rsid w:val="00237655"/>
    <w:rsid w:val="00237B8C"/>
    <w:rsid w:val="00240D24"/>
    <w:rsid w:val="0024124F"/>
    <w:rsid w:val="00241CF2"/>
    <w:rsid w:val="002444D1"/>
    <w:rsid w:val="00250948"/>
    <w:rsid w:val="002515CC"/>
    <w:rsid w:val="00252826"/>
    <w:rsid w:val="00255317"/>
    <w:rsid w:val="00257766"/>
    <w:rsid w:val="0026030D"/>
    <w:rsid w:val="00260BA5"/>
    <w:rsid w:val="0026698D"/>
    <w:rsid w:val="0026774B"/>
    <w:rsid w:val="00267C5A"/>
    <w:rsid w:val="00267D42"/>
    <w:rsid w:val="00270294"/>
    <w:rsid w:val="0027068D"/>
    <w:rsid w:val="00271627"/>
    <w:rsid w:val="0027282D"/>
    <w:rsid w:val="002750C1"/>
    <w:rsid w:val="00275850"/>
    <w:rsid w:val="00275926"/>
    <w:rsid w:val="0027597C"/>
    <w:rsid w:val="00275F3E"/>
    <w:rsid w:val="0027770D"/>
    <w:rsid w:val="00281C67"/>
    <w:rsid w:val="0028256F"/>
    <w:rsid w:val="00282A6A"/>
    <w:rsid w:val="00284807"/>
    <w:rsid w:val="00286453"/>
    <w:rsid w:val="00287427"/>
    <w:rsid w:val="00291A27"/>
    <w:rsid w:val="00293E2F"/>
    <w:rsid w:val="002942E2"/>
    <w:rsid w:val="00294979"/>
    <w:rsid w:val="002972D0"/>
    <w:rsid w:val="002A2459"/>
    <w:rsid w:val="002A258A"/>
    <w:rsid w:val="002A4867"/>
    <w:rsid w:val="002A4871"/>
    <w:rsid w:val="002B2650"/>
    <w:rsid w:val="002B3AD6"/>
    <w:rsid w:val="002B4AC6"/>
    <w:rsid w:val="002B7E4F"/>
    <w:rsid w:val="002C082B"/>
    <w:rsid w:val="002C2F04"/>
    <w:rsid w:val="002C3CD0"/>
    <w:rsid w:val="002C77BD"/>
    <w:rsid w:val="002C790D"/>
    <w:rsid w:val="002D0E6D"/>
    <w:rsid w:val="002D1164"/>
    <w:rsid w:val="002D46BF"/>
    <w:rsid w:val="002D4A6F"/>
    <w:rsid w:val="002D59CE"/>
    <w:rsid w:val="002D6314"/>
    <w:rsid w:val="002E3361"/>
    <w:rsid w:val="002F4C06"/>
    <w:rsid w:val="002F620D"/>
    <w:rsid w:val="0030075F"/>
    <w:rsid w:val="00301084"/>
    <w:rsid w:val="00301815"/>
    <w:rsid w:val="003065F6"/>
    <w:rsid w:val="003101D9"/>
    <w:rsid w:val="00312A83"/>
    <w:rsid w:val="003159F7"/>
    <w:rsid w:val="0031641E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6CA"/>
    <w:rsid w:val="003A2810"/>
    <w:rsid w:val="003A4218"/>
    <w:rsid w:val="003A45CA"/>
    <w:rsid w:val="003A6208"/>
    <w:rsid w:val="003B12A4"/>
    <w:rsid w:val="003B23DD"/>
    <w:rsid w:val="003C03F2"/>
    <w:rsid w:val="003C06BC"/>
    <w:rsid w:val="003C2B9D"/>
    <w:rsid w:val="003C41B3"/>
    <w:rsid w:val="003C47DD"/>
    <w:rsid w:val="003C5CA2"/>
    <w:rsid w:val="003C68F2"/>
    <w:rsid w:val="003D0CAA"/>
    <w:rsid w:val="003D14F4"/>
    <w:rsid w:val="003D1953"/>
    <w:rsid w:val="003D2971"/>
    <w:rsid w:val="003D32A5"/>
    <w:rsid w:val="003D5FE3"/>
    <w:rsid w:val="003D7248"/>
    <w:rsid w:val="003E2AA1"/>
    <w:rsid w:val="003E54E8"/>
    <w:rsid w:val="003E5A6F"/>
    <w:rsid w:val="003E6BCA"/>
    <w:rsid w:val="003E701C"/>
    <w:rsid w:val="003E7879"/>
    <w:rsid w:val="003F0ECC"/>
    <w:rsid w:val="003F4BA2"/>
    <w:rsid w:val="003F4FD8"/>
    <w:rsid w:val="003F5A4A"/>
    <w:rsid w:val="003F63B1"/>
    <w:rsid w:val="003F7FC8"/>
    <w:rsid w:val="004005BD"/>
    <w:rsid w:val="00401157"/>
    <w:rsid w:val="00401BB0"/>
    <w:rsid w:val="00402556"/>
    <w:rsid w:val="00403B58"/>
    <w:rsid w:val="00404A4B"/>
    <w:rsid w:val="00404F14"/>
    <w:rsid w:val="004057D4"/>
    <w:rsid w:val="00405806"/>
    <w:rsid w:val="0040646D"/>
    <w:rsid w:val="004121D2"/>
    <w:rsid w:val="00413151"/>
    <w:rsid w:val="00413B2C"/>
    <w:rsid w:val="00420C3A"/>
    <w:rsid w:val="00423C19"/>
    <w:rsid w:val="00425414"/>
    <w:rsid w:val="00425779"/>
    <w:rsid w:val="0042595D"/>
    <w:rsid w:val="00430901"/>
    <w:rsid w:val="0043247C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7632C"/>
    <w:rsid w:val="00487635"/>
    <w:rsid w:val="0049098E"/>
    <w:rsid w:val="0049172D"/>
    <w:rsid w:val="0049198B"/>
    <w:rsid w:val="00494286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4DC9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4A35"/>
    <w:rsid w:val="004E666C"/>
    <w:rsid w:val="004F09F2"/>
    <w:rsid w:val="004F3B5C"/>
    <w:rsid w:val="004F3D7E"/>
    <w:rsid w:val="004F41F5"/>
    <w:rsid w:val="0050028F"/>
    <w:rsid w:val="005006E8"/>
    <w:rsid w:val="00502FA0"/>
    <w:rsid w:val="00515562"/>
    <w:rsid w:val="00517B36"/>
    <w:rsid w:val="00520954"/>
    <w:rsid w:val="0052099A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2C87"/>
    <w:rsid w:val="0053300C"/>
    <w:rsid w:val="00535205"/>
    <w:rsid w:val="00536A08"/>
    <w:rsid w:val="005421EC"/>
    <w:rsid w:val="00546E53"/>
    <w:rsid w:val="005471FC"/>
    <w:rsid w:val="005512BE"/>
    <w:rsid w:val="00564EDF"/>
    <w:rsid w:val="00567F47"/>
    <w:rsid w:val="00582398"/>
    <w:rsid w:val="005837AC"/>
    <w:rsid w:val="005873AD"/>
    <w:rsid w:val="005903F4"/>
    <w:rsid w:val="00592929"/>
    <w:rsid w:val="005A0F5C"/>
    <w:rsid w:val="005C01F9"/>
    <w:rsid w:val="005C4EEA"/>
    <w:rsid w:val="005C5EFC"/>
    <w:rsid w:val="005C6534"/>
    <w:rsid w:val="005E6D4F"/>
    <w:rsid w:val="005F03B4"/>
    <w:rsid w:val="005F28C0"/>
    <w:rsid w:val="005F3462"/>
    <w:rsid w:val="005F5158"/>
    <w:rsid w:val="005F52D1"/>
    <w:rsid w:val="005F5639"/>
    <w:rsid w:val="005F6328"/>
    <w:rsid w:val="005F658D"/>
    <w:rsid w:val="00601DFF"/>
    <w:rsid w:val="00605FB8"/>
    <w:rsid w:val="00607AA1"/>
    <w:rsid w:val="00607EF7"/>
    <w:rsid w:val="00613688"/>
    <w:rsid w:val="00615336"/>
    <w:rsid w:val="006166F8"/>
    <w:rsid w:val="00623712"/>
    <w:rsid w:val="006245CF"/>
    <w:rsid w:val="006249DD"/>
    <w:rsid w:val="00626457"/>
    <w:rsid w:val="006269E3"/>
    <w:rsid w:val="006339A3"/>
    <w:rsid w:val="0063471C"/>
    <w:rsid w:val="00637B3F"/>
    <w:rsid w:val="00646BFB"/>
    <w:rsid w:val="006471FD"/>
    <w:rsid w:val="00650145"/>
    <w:rsid w:val="006503F6"/>
    <w:rsid w:val="00655159"/>
    <w:rsid w:val="00655975"/>
    <w:rsid w:val="00656E7B"/>
    <w:rsid w:val="00660A01"/>
    <w:rsid w:val="00661376"/>
    <w:rsid w:val="0066179C"/>
    <w:rsid w:val="00663785"/>
    <w:rsid w:val="006648CD"/>
    <w:rsid w:val="006701EB"/>
    <w:rsid w:val="00670F21"/>
    <w:rsid w:val="006725E4"/>
    <w:rsid w:val="00674FD9"/>
    <w:rsid w:val="00680409"/>
    <w:rsid w:val="00686B91"/>
    <w:rsid w:val="00693DDC"/>
    <w:rsid w:val="0069406B"/>
    <w:rsid w:val="006A1B86"/>
    <w:rsid w:val="006A32EB"/>
    <w:rsid w:val="006A6502"/>
    <w:rsid w:val="006A75BB"/>
    <w:rsid w:val="006B2B54"/>
    <w:rsid w:val="006B409E"/>
    <w:rsid w:val="006B4A23"/>
    <w:rsid w:val="006B6DE8"/>
    <w:rsid w:val="006C7D5B"/>
    <w:rsid w:val="006D3D30"/>
    <w:rsid w:val="006D5F56"/>
    <w:rsid w:val="006E0521"/>
    <w:rsid w:val="006E05A9"/>
    <w:rsid w:val="006E195B"/>
    <w:rsid w:val="006E2A9F"/>
    <w:rsid w:val="006E30AC"/>
    <w:rsid w:val="006F0912"/>
    <w:rsid w:val="006F11F1"/>
    <w:rsid w:val="006F565B"/>
    <w:rsid w:val="006F71A0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4BE5"/>
    <w:rsid w:val="00725DDE"/>
    <w:rsid w:val="00725DF5"/>
    <w:rsid w:val="0072761C"/>
    <w:rsid w:val="00727889"/>
    <w:rsid w:val="00733001"/>
    <w:rsid w:val="00733367"/>
    <w:rsid w:val="00733618"/>
    <w:rsid w:val="00733F29"/>
    <w:rsid w:val="00737BCE"/>
    <w:rsid w:val="007400ED"/>
    <w:rsid w:val="007413EB"/>
    <w:rsid w:val="007416E1"/>
    <w:rsid w:val="0074737E"/>
    <w:rsid w:val="00754EA4"/>
    <w:rsid w:val="007560FD"/>
    <w:rsid w:val="007568A5"/>
    <w:rsid w:val="00761B69"/>
    <w:rsid w:val="0077763C"/>
    <w:rsid w:val="00782864"/>
    <w:rsid w:val="007977A9"/>
    <w:rsid w:val="007A0E9E"/>
    <w:rsid w:val="007A2111"/>
    <w:rsid w:val="007A24DE"/>
    <w:rsid w:val="007A2578"/>
    <w:rsid w:val="007A399F"/>
    <w:rsid w:val="007A3AD3"/>
    <w:rsid w:val="007A4616"/>
    <w:rsid w:val="007A5E87"/>
    <w:rsid w:val="007B0785"/>
    <w:rsid w:val="007B2A73"/>
    <w:rsid w:val="007B4848"/>
    <w:rsid w:val="007B551E"/>
    <w:rsid w:val="007B6210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802F0B"/>
    <w:rsid w:val="008033D4"/>
    <w:rsid w:val="00804714"/>
    <w:rsid w:val="00806962"/>
    <w:rsid w:val="008109C5"/>
    <w:rsid w:val="00810D12"/>
    <w:rsid w:val="0081101F"/>
    <w:rsid w:val="0081221B"/>
    <w:rsid w:val="00812F84"/>
    <w:rsid w:val="00813F68"/>
    <w:rsid w:val="00815C1D"/>
    <w:rsid w:val="0081676C"/>
    <w:rsid w:val="00816960"/>
    <w:rsid w:val="008170D8"/>
    <w:rsid w:val="008171EE"/>
    <w:rsid w:val="00821556"/>
    <w:rsid w:val="0082269A"/>
    <w:rsid w:val="0082285C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875"/>
    <w:rsid w:val="00854A50"/>
    <w:rsid w:val="00855B51"/>
    <w:rsid w:val="00857185"/>
    <w:rsid w:val="00860B51"/>
    <w:rsid w:val="008621AE"/>
    <w:rsid w:val="0086240C"/>
    <w:rsid w:val="008629AB"/>
    <w:rsid w:val="008734FC"/>
    <w:rsid w:val="00876110"/>
    <w:rsid w:val="00876415"/>
    <w:rsid w:val="0087697F"/>
    <w:rsid w:val="00882B42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8B"/>
    <w:rsid w:val="008A34F8"/>
    <w:rsid w:val="008A41E0"/>
    <w:rsid w:val="008A44CE"/>
    <w:rsid w:val="008B1B5E"/>
    <w:rsid w:val="008B619F"/>
    <w:rsid w:val="008B678F"/>
    <w:rsid w:val="008B7CAE"/>
    <w:rsid w:val="008C0F14"/>
    <w:rsid w:val="008C42B4"/>
    <w:rsid w:val="008C4D7E"/>
    <w:rsid w:val="008C5689"/>
    <w:rsid w:val="008C624F"/>
    <w:rsid w:val="008C6BDC"/>
    <w:rsid w:val="008D0266"/>
    <w:rsid w:val="008D1E7E"/>
    <w:rsid w:val="008D28F5"/>
    <w:rsid w:val="008D7547"/>
    <w:rsid w:val="008E10AE"/>
    <w:rsid w:val="008E36BC"/>
    <w:rsid w:val="008F11AC"/>
    <w:rsid w:val="008F297A"/>
    <w:rsid w:val="008F47E2"/>
    <w:rsid w:val="008F701E"/>
    <w:rsid w:val="009037C8"/>
    <w:rsid w:val="009050D0"/>
    <w:rsid w:val="00905168"/>
    <w:rsid w:val="009060F5"/>
    <w:rsid w:val="00912F4D"/>
    <w:rsid w:val="0091389B"/>
    <w:rsid w:val="009167DF"/>
    <w:rsid w:val="00917F13"/>
    <w:rsid w:val="0092158D"/>
    <w:rsid w:val="00927505"/>
    <w:rsid w:val="00931C81"/>
    <w:rsid w:val="009330AA"/>
    <w:rsid w:val="00933A5F"/>
    <w:rsid w:val="009362BE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2FDB"/>
    <w:rsid w:val="0096528D"/>
    <w:rsid w:val="00966C15"/>
    <w:rsid w:val="0097061C"/>
    <w:rsid w:val="00971D93"/>
    <w:rsid w:val="00971FF3"/>
    <w:rsid w:val="00972502"/>
    <w:rsid w:val="00973BD0"/>
    <w:rsid w:val="00983C95"/>
    <w:rsid w:val="00987444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3745"/>
    <w:rsid w:val="009C7E35"/>
    <w:rsid w:val="009D0914"/>
    <w:rsid w:val="009D1D0F"/>
    <w:rsid w:val="009D24B5"/>
    <w:rsid w:val="009D5C7F"/>
    <w:rsid w:val="009D7B35"/>
    <w:rsid w:val="009E27C6"/>
    <w:rsid w:val="009E46D4"/>
    <w:rsid w:val="009E5946"/>
    <w:rsid w:val="009E6B61"/>
    <w:rsid w:val="009E7743"/>
    <w:rsid w:val="009E7F39"/>
    <w:rsid w:val="009F3D2C"/>
    <w:rsid w:val="009F7569"/>
    <w:rsid w:val="009F7B93"/>
    <w:rsid w:val="00A02465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511A6"/>
    <w:rsid w:val="00A517C2"/>
    <w:rsid w:val="00A51F99"/>
    <w:rsid w:val="00A57195"/>
    <w:rsid w:val="00A573D1"/>
    <w:rsid w:val="00A57E44"/>
    <w:rsid w:val="00A6267D"/>
    <w:rsid w:val="00A65B4E"/>
    <w:rsid w:val="00A6754A"/>
    <w:rsid w:val="00A70A89"/>
    <w:rsid w:val="00A713BA"/>
    <w:rsid w:val="00A71AE4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733"/>
    <w:rsid w:val="00A97ED9"/>
    <w:rsid w:val="00AA2F1B"/>
    <w:rsid w:val="00AA39D4"/>
    <w:rsid w:val="00AA6083"/>
    <w:rsid w:val="00AA6B1B"/>
    <w:rsid w:val="00AA6CD5"/>
    <w:rsid w:val="00AA7F5F"/>
    <w:rsid w:val="00AB1B57"/>
    <w:rsid w:val="00AB3127"/>
    <w:rsid w:val="00AB597C"/>
    <w:rsid w:val="00AB5CAC"/>
    <w:rsid w:val="00AC10FC"/>
    <w:rsid w:val="00AC6591"/>
    <w:rsid w:val="00AC6D07"/>
    <w:rsid w:val="00AD1BA7"/>
    <w:rsid w:val="00AD365A"/>
    <w:rsid w:val="00AD39ED"/>
    <w:rsid w:val="00AD51E0"/>
    <w:rsid w:val="00AD559F"/>
    <w:rsid w:val="00AD710B"/>
    <w:rsid w:val="00AE1344"/>
    <w:rsid w:val="00AE2248"/>
    <w:rsid w:val="00AF0AAF"/>
    <w:rsid w:val="00AF2851"/>
    <w:rsid w:val="00AF2904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DCA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4B25"/>
    <w:rsid w:val="00B57063"/>
    <w:rsid w:val="00B63193"/>
    <w:rsid w:val="00B64B49"/>
    <w:rsid w:val="00B675B9"/>
    <w:rsid w:val="00B71281"/>
    <w:rsid w:val="00B73EC5"/>
    <w:rsid w:val="00B754E7"/>
    <w:rsid w:val="00B755D2"/>
    <w:rsid w:val="00B75755"/>
    <w:rsid w:val="00B77127"/>
    <w:rsid w:val="00B81A43"/>
    <w:rsid w:val="00B840CD"/>
    <w:rsid w:val="00B92276"/>
    <w:rsid w:val="00B93FB2"/>
    <w:rsid w:val="00B94B3D"/>
    <w:rsid w:val="00B9570E"/>
    <w:rsid w:val="00B95934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4E06"/>
    <w:rsid w:val="00BC4F29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3A4E"/>
    <w:rsid w:val="00BF43D1"/>
    <w:rsid w:val="00BF6731"/>
    <w:rsid w:val="00C03916"/>
    <w:rsid w:val="00C04595"/>
    <w:rsid w:val="00C070A3"/>
    <w:rsid w:val="00C17223"/>
    <w:rsid w:val="00C2069B"/>
    <w:rsid w:val="00C21297"/>
    <w:rsid w:val="00C232B5"/>
    <w:rsid w:val="00C234C3"/>
    <w:rsid w:val="00C24098"/>
    <w:rsid w:val="00C267B3"/>
    <w:rsid w:val="00C30C24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65F4C"/>
    <w:rsid w:val="00C71A40"/>
    <w:rsid w:val="00C71DBE"/>
    <w:rsid w:val="00C74E9E"/>
    <w:rsid w:val="00C81B60"/>
    <w:rsid w:val="00C83053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4419"/>
    <w:rsid w:val="00CA58BC"/>
    <w:rsid w:val="00CB12EE"/>
    <w:rsid w:val="00CB5A1D"/>
    <w:rsid w:val="00CB5B8C"/>
    <w:rsid w:val="00CB753F"/>
    <w:rsid w:val="00CC2A44"/>
    <w:rsid w:val="00CC3723"/>
    <w:rsid w:val="00CD0268"/>
    <w:rsid w:val="00CD416E"/>
    <w:rsid w:val="00CD43BD"/>
    <w:rsid w:val="00CD60A9"/>
    <w:rsid w:val="00CD6DBA"/>
    <w:rsid w:val="00CE460F"/>
    <w:rsid w:val="00CE5231"/>
    <w:rsid w:val="00CE6CCD"/>
    <w:rsid w:val="00CF0513"/>
    <w:rsid w:val="00CF0A69"/>
    <w:rsid w:val="00CF2A9E"/>
    <w:rsid w:val="00CF623F"/>
    <w:rsid w:val="00CF6ABA"/>
    <w:rsid w:val="00CF6BE6"/>
    <w:rsid w:val="00CF7E81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23251"/>
    <w:rsid w:val="00D27068"/>
    <w:rsid w:val="00D322E5"/>
    <w:rsid w:val="00D3494F"/>
    <w:rsid w:val="00D3634E"/>
    <w:rsid w:val="00D41DD5"/>
    <w:rsid w:val="00D4379F"/>
    <w:rsid w:val="00D44D32"/>
    <w:rsid w:val="00D46C6A"/>
    <w:rsid w:val="00D47714"/>
    <w:rsid w:val="00D47A58"/>
    <w:rsid w:val="00D47F37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2E1C"/>
    <w:rsid w:val="00D84E30"/>
    <w:rsid w:val="00D84FD4"/>
    <w:rsid w:val="00D854AA"/>
    <w:rsid w:val="00D86DED"/>
    <w:rsid w:val="00D8772E"/>
    <w:rsid w:val="00D90692"/>
    <w:rsid w:val="00D90BD6"/>
    <w:rsid w:val="00D90DB9"/>
    <w:rsid w:val="00D94034"/>
    <w:rsid w:val="00D96472"/>
    <w:rsid w:val="00DA0C99"/>
    <w:rsid w:val="00DA4FB3"/>
    <w:rsid w:val="00DA54B4"/>
    <w:rsid w:val="00DB227A"/>
    <w:rsid w:val="00DB259E"/>
    <w:rsid w:val="00DB74C1"/>
    <w:rsid w:val="00DC2245"/>
    <w:rsid w:val="00DC3829"/>
    <w:rsid w:val="00DC44AB"/>
    <w:rsid w:val="00DC589D"/>
    <w:rsid w:val="00DC5B9D"/>
    <w:rsid w:val="00DC6A9A"/>
    <w:rsid w:val="00DC7A42"/>
    <w:rsid w:val="00DD42F0"/>
    <w:rsid w:val="00DE1764"/>
    <w:rsid w:val="00DE3E3A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11DE"/>
    <w:rsid w:val="00E119B7"/>
    <w:rsid w:val="00E13D5B"/>
    <w:rsid w:val="00E13F74"/>
    <w:rsid w:val="00E154E9"/>
    <w:rsid w:val="00E17BC9"/>
    <w:rsid w:val="00E22FC2"/>
    <w:rsid w:val="00E24070"/>
    <w:rsid w:val="00E2422A"/>
    <w:rsid w:val="00E30D28"/>
    <w:rsid w:val="00E34C11"/>
    <w:rsid w:val="00E35182"/>
    <w:rsid w:val="00E37B25"/>
    <w:rsid w:val="00E37E3A"/>
    <w:rsid w:val="00E40A56"/>
    <w:rsid w:val="00E41FCA"/>
    <w:rsid w:val="00E43184"/>
    <w:rsid w:val="00E4381E"/>
    <w:rsid w:val="00E505AF"/>
    <w:rsid w:val="00E542DD"/>
    <w:rsid w:val="00E56DA4"/>
    <w:rsid w:val="00E5784D"/>
    <w:rsid w:val="00E61935"/>
    <w:rsid w:val="00E65F1A"/>
    <w:rsid w:val="00E720A7"/>
    <w:rsid w:val="00E74804"/>
    <w:rsid w:val="00E7566B"/>
    <w:rsid w:val="00E8241A"/>
    <w:rsid w:val="00E84C4E"/>
    <w:rsid w:val="00E85F2B"/>
    <w:rsid w:val="00E86C02"/>
    <w:rsid w:val="00E903DB"/>
    <w:rsid w:val="00E927D9"/>
    <w:rsid w:val="00E92B29"/>
    <w:rsid w:val="00E938C9"/>
    <w:rsid w:val="00EA133B"/>
    <w:rsid w:val="00EA5F98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2500"/>
    <w:rsid w:val="00ED4A93"/>
    <w:rsid w:val="00ED543C"/>
    <w:rsid w:val="00EE23A1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E60"/>
    <w:rsid w:val="00F045D3"/>
    <w:rsid w:val="00F05759"/>
    <w:rsid w:val="00F06EE4"/>
    <w:rsid w:val="00F100FE"/>
    <w:rsid w:val="00F11251"/>
    <w:rsid w:val="00F11304"/>
    <w:rsid w:val="00F11361"/>
    <w:rsid w:val="00F13700"/>
    <w:rsid w:val="00F20EFF"/>
    <w:rsid w:val="00F22EA8"/>
    <w:rsid w:val="00F27017"/>
    <w:rsid w:val="00F27B20"/>
    <w:rsid w:val="00F36C74"/>
    <w:rsid w:val="00F36F18"/>
    <w:rsid w:val="00F37B06"/>
    <w:rsid w:val="00F40D50"/>
    <w:rsid w:val="00F40D6B"/>
    <w:rsid w:val="00F4508D"/>
    <w:rsid w:val="00F46267"/>
    <w:rsid w:val="00F470DC"/>
    <w:rsid w:val="00F4736B"/>
    <w:rsid w:val="00F5257B"/>
    <w:rsid w:val="00F52660"/>
    <w:rsid w:val="00F53FAB"/>
    <w:rsid w:val="00F566AF"/>
    <w:rsid w:val="00F603FD"/>
    <w:rsid w:val="00F60963"/>
    <w:rsid w:val="00F7334E"/>
    <w:rsid w:val="00F73842"/>
    <w:rsid w:val="00F75B00"/>
    <w:rsid w:val="00F80972"/>
    <w:rsid w:val="00F811E6"/>
    <w:rsid w:val="00F82050"/>
    <w:rsid w:val="00F90A21"/>
    <w:rsid w:val="00F93727"/>
    <w:rsid w:val="00F93A9D"/>
    <w:rsid w:val="00F944AF"/>
    <w:rsid w:val="00F95941"/>
    <w:rsid w:val="00FA0750"/>
    <w:rsid w:val="00FA0BEE"/>
    <w:rsid w:val="00FA29FD"/>
    <w:rsid w:val="00FB0221"/>
    <w:rsid w:val="00FB4165"/>
    <w:rsid w:val="00FC0006"/>
    <w:rsid w:val="00FC0C3B"/>
    <w:rsid w:val="00FC2024"/>
    <w:rsid w:val="00FC2534"/>
    <w:rsid w:val="00FC3210"/>
    <w:rsid w:val="00FC39D8"/>
    <w:rsid w:val="00FC75D5"/>
    <w:rsid w:val="00FD72FA"/>
    <w:rsid w:val="00FD7DF1"/>
    <w:rsid w:val="00FE1B18"/>
    <w:rsid w:val="00FE2449"/>
    <w:rsid w:val="00FE60FC"/>
    <w:rsid w:val="00FE635A"/>
    <w:rsid w:val="00FE683F"/>
    <w:rsid w:val="00FF282F"/>
    <w:rsid w:val="00FF382A"/>
    <w:rsid w:val="00FF506A"/>
    <w:rsid w:val="00FF7775"/>
    <w:rsid w:val="00FF7BB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8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styleId="aff3">
    <w:name w:val="Emphasis"/>
    <w:qFormat/>
    <w:rsid w:val="00B75755"/>
    <w:rPr>
      <w:rFonts w:ascii="Times New Roman" w:hAnsi="Times New Roman" w:cs="Times New Roman" w:hint="default"/>
      <w:i/>
      <w:iCs/>
    </w:rPr>
  </w:style>
  <w:style w:type="paragraph" w:customStyle="1" w:styleId="trop">
    <w:name w:val="trop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rmos">
    <w:name w:val="irmos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er1">
    <w:name w:val="Header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Верхний колонтитул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rop2">
    <w:name w:val="trop2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">
    <w:name w:val="m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0">
    <w:name w:val="num0"/>
    <w:rsid w:val="00B75755"/>
    <w:rPr>
      <w:rFonts w:ascii="Times New Roman" w:hAnsi="Times New Roman" w:cs="Times New Roman" w:hint="default"/>
    </w:rPr>
  </w:style>
  <w:style w:type="character" w:customStyle="1" w:styleId="st">
    <w:name w:val="st"/>
    <w:rsid w:val="00B75755"/>
    <w:rPr>
      <w:rFonts w:ascii="Times New Roman" w:hAnsi="Times New Roman" w:cs="Times New Roman" w:hint="default"/>
    </w:rPr>
  </w:style>
  <w:style w:type="character" w:styleId="aff4">
    <w:name w:val="page number"/>
    <w:basedOn w:val="a0"/>
    <w:rsid w:val="00B75755"/>
  </w:style>
  <w:style w:type="character" w:styleId="aff5">
    <w:name w:val="Strong"/>
    <w:uiPriority w:val="22"/>
    <w:qFormat/>
    <w:rsid w:val="00190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801C-B86E-4B55-9C4B-9E54CBD7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26075</TotalTime>
  <Pages>10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444</cp:revision>
  <dcterms:created xsi:type="dcterms:W3CDTF">2019-02-27T05:41:00Z</dcterms:created>
  <dcterms:modified xsi:type="dcterms:W3CDTF">2024-06-27T17:13:00Z</dcterms:modified>
</cp:coreProperties>
</file>