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10E8A" w14:textId="2D79596E" w:rsidR="00EA6365" w:rsidRPr="003E3233" w:rsidRDefault="00EA6365" w:rsidP="0019274F">
      <w:pPr>
        <w:pStyle w:val="nbtservheadred"/>
      </w:pPr>
      <w:r w:rsidRPr="003E3233">
        <w:t>Ака́фист Пресвяте́й Богоро́дице</w:t>
      </w:r>
      <w:r w:rsidR="00DF4A32" w:rsidRPr="003E3233">
        <w:br/>
      </w:r>
      <w:r w:rsidRPr="003E3233">
        <w:t xml:space="preserve">в честь </w:t>
      </w:r>
      <w:r w:rsidR="004D6F8A" w:rsidRPr="003E3233">
        <w:t xml:space="preserve">Ея́ </w:t>
      </w:r>
      <w:r w:rsidRPr="003E3233">
        <w:t>ико́ны</w:t>
      </w:r>
      <w:r w:rsidR="004D6F8A" w:rsidRPr="003E3233">
        <w:t>,</w:t>
      </w:r>
      <w:r w:rsidR="00DF4A32" w:rsidRPr="003E3233">
        <w:t xml:space="preserve"> </w:t>
      </w:r>
      <w:r w:rsidR="004D6F8A" w:rsidRPr="003E3233">
        <w:t>имену́емыя</w:t>
      </w:r>
      <w:r w:rsidRPr="003E3233">
        <w:t xml:space="preserve"> «Иерусали́мск</w:t>
      </w:r>
      <w:r w:rsidR="004D6F8A" w:rsidRPr="003E3233">
        <w:t>а</w:t>
      </w:r>
      <w:r w:rsidRPr="003E3233">
        <w:t>я»</w:t>
      </w:r>
    </w:p>
    <w:p w14:paraId="25F5830E" w14:textId="707E8360" w:rsidR="001F36E8" w:rsidRPr="003E3233" w:rsidRDefault="00EA6365" w:rsidP="00363707">
      <w:pPr>
        <w:pStyle w:val="nbtservheadred"/>
        <w:rPr>
          <w:rStyle w:val="nbtservred"/>
        </w:rPr>
      </w:pPr>
      <w:bookmarkStart w:id="0" w:name="_GoBack"/>
      <w:bookmarkEnd w:id="0"/>
      <w:r w:rsidRPr="003E3233">
        <w:rPr>
          <w:rStyle w:val="akafred"/>
          <w:lang w:bidi="ar-SA"/>
        </w:rPr>
        <w:t>Конда́к</w:t>
      </w:r>
      <w:r w:rsidRPr="003E3233">
        <w:rPr>
          <w:rStyle w:val="nbtservred"/>
        </w:rPr>
        <w:t xml:space="preserve"> 1, глас 8</w:t>
      </w:r>
      <w:r w:rsidR="001F36E8" w:rsidRPr="003E3233">
        <w:rPr>
          <w:rStyle w:val="nbtservred"/>
        </w:rPr>
        <w:t>.</w:t>
      </w:r>
    </w:p>
    <w:p w14:paraId="0A67A4B8" w14:textId="7A22B5A2" w:rsidR="00EA6365" w:rsidRPr="003E3233" w:rsidRDefault="001F36E8" w:rsidP="000346FF">
      <w:pPr>
        <w:pStyle w:val="nbtservpodoben"/>
      </w:pPr>
      <w:r w:rsidRPr="003E3233">
        <w:rPr>
          <w:rStyle w:val="nbtservred"/>
        </w:rPr>
        <w:t>П</w:t>
      </w:r>
      <w:r w:rsidR="00EA6365" w:rsidRPr="003E3233">
        <w:rPr>
          <w:rStyle w:val="nbtservred"/>
        </w:rPr>
        <w:t>одо́бен: В</w:t>
      </w:r>
      <w:r w:rsidR="00EA6365" w:rsidRPr="003E3233">
        <w:t>збра́нной Воево́де:</w:t>
      </w:r>
    </w:p>
    <w:p w14:paraId="7F58A489" w14:textId="409A8E4B" w:rsidR="00EA6365" w:rsidRPr="003E3233" w:rsidRDefault="00EA6365" w:rsidP="00EA6365">
      <w:pPr>
        <w:pStyle w:val="akafbasic"/>
      </w:pPr>
      <w:r w:rsidRPr="003E3233">
        <w:rPr>
          <w:rStyle w:val="nbtservred"/>
        </w:rPr>
        <w:t>И</w:t>
      </w:r>
      <w:r w:rsidRPr="003E3233">
        <w:t>збра́нной от всех родо́в Пречи́стой</w:t>
      </w:r>
      <w:proofErr w:type="gramStart"/>
      <w:r w:rsidRPr="003E3233">
        <w:t xml:space="preserve"> Д</w:t>
      </w:r>
      <w:proofErr w:type="gramEnd"/>
      <w:r w:rsidRPr="003E3233">
        <w:t>е́ве Богоро́дице</w:t>
      </w:r>
      <w:r w:rsidR="003E1741" w:rsidRPr="003E3233">
        <w:t>/</w:t>
      </w:r>
      <w:r w:rsidRPr="003E3233">
        <w:t xml:space="preserve"> благода́рственная пе́ния вседу́шне прино́сим</w:t>
      </w:r>
      <w:r w:rsidR="003E1741" w:rsidRPr="003E3233">
        <w:t>/</w:t>
      </w:r>
      <w:r w:rsidRPr="003E3233">
        <w:t xml:space="preserve"> о дарова́нии нам преди́вныя Ея́ ико́ны,</w:t>
      </w:r>
      <w:r w:rsidR="003E1741" w:rsidRPr="003E3233">
        <w:t>/</w:t>
      </w:r>
      <w:r w:rsidRPr="003E3233">
        <w:t xml:space="preserve"> мно́гая чудеса́ излива́ющия,</w:t>
      </w:r>
      <w:r w:rsidR="003E1741" w:rsidRPr="003E3233">
        <w:t>/</w:t>
      </w:r>
      <w:r w:rsidRPr="003E3233">
        <w:t xml:space="preserve"> неду́гов </w:t>
      </w:r>
      <w:proofErr w:type="gramStart"/>
      <w:r w:rsidRPr="003E3233">
        <w:t>исцеле́ние</w:t>
      </w:r>
      <w:proofErr w:type="gramEnd"/>
      <w:r w:rsidRPr="003E3233">
        <w:t>, отра́ду и утеше́ние ве́рным подаю́щия.</w:t>
      </w:r>
      <w:r w:rsidR="003E1741" w:rsidRPr="003E3233">
        <w:t>/</w:t>
      </w:r>
      <w:r w:rsidRPr="003E3233">
        <w:t xml:space="preserve"> Ты же, </w:t>
      </w:r>
      <w:r w:rsidR="000A146C" w:rsidRPr="003E3233">
        <w:t>в</w:t>
      </w:r>
      <w:r w:rsidRPr="003E3233">
        <w:t>себлага́я Засту́пнице на́ша,</w:t>
      </w:r>
      <w:r w:rsidR="003E1741" w:rsidRPr="003E3233">
        <w:t>/</w:t>
      </w:r>
      <w:r w:rsidRPr="003E3233">
        <w:t xml:space="preserve"> от всех напа́стей и бед свободи́ нас, зову́щих Ти:</w:t>
      </w:r>
      <w:r w:rsidR="003E1741" w:rsidRPr="003E3233">
        <w:t xml:space="preserve">// </w:t>
      </w:r>
      <w:r w:rsidRPr="003E3233">
        <w:rPr>
          <w:rStyle w:val="nbtservred"/>
        </w:rPr>
        <w:t>Р</w:t>
      </w:r>
      <w:r w:rsidRPr="003E3233">
        <w:t>а́дуйся, Ра́досте на́ша, изба́ви нас от вся́кия ну́жды и печа́ли.</w:t>
      </w:r>
    </w:p>
    <w:p w14:paraId="06AD0BB7" w14:textId="77777777" w:rsidR="00EA6365" w:rsidRPr="003E3233" w:rsidRDefault="00EA6365" w:rsidP="001F36E8">
      <w:pPr>
        <w:pStyle w:val="akafisthead"/>
      </w:pPr>
      <w:r w:rsidRPr="003E3233">
        <w:t>И́кос 1</w:t>
      </w:r>
    </w:p>
    <w:p w14:paraId="37A72D32" w14:textId="77777777" w:rsidR="00EA6365" w:rsidRPr="003E3233" w:rsidRDefault="00EA6365" w:rsidP="00EA6365">
      <w:pPr>
        <w:pStyle w:val="akafbasic"/>
      </w:pPr>
      <w:r w:rsidRPr="003E3233">
        <w:rPr>
          <w:rStyle w:val="nbtservred"/>
        </w:rPr>
        <w:t>А</w:t>
      </w:r>
      <w:r w:rsidRPr="003E3233">
        <w:t>рха́нгелов и А́нгелов ли́цы на Небеси́ и челове́ков мно́жество на земли́ сла́вят Тя, Цари́цу всех и Богоро́дицу, я́ко дарова́ла еси́ нам ве́лию ра́дость и утеше́ние, о́браз Твой святы́й, пред ни́мже благогове́йно предстоя́ще, умиле́нно Тебе́ зове́м:</w:t>
      </w:r>
    </w:p>
    <w:p w14:paraId="237D961B" w14:textId="2B767C50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 xml:space="preserve">а́дуйся, Царе́м </w:t>
      </w:r>
      <w:r w:rsidR="00693041" w:rsidRPr="003E3233">
        <w:rPr>
          <w:lang w:val="en-US"/>
        </w:rPr>
        <w:t>c</w:t>
      </w:r>
      <w:r w:rsidRPr="003E3233">
        <w:t>ла́вы от ве́ка предусмо́тренная;</w:t>
      </w:r>
    </w:p>
    <w:p w14:paraId="23F45377" w14:textId="77777777" w:rsidR="00EA6365" w:rsidRPr="003E3233" w:rsidRDefault="00EA6365" w:rsidP="00EA6365">
      <w:pPr>
        <w:pStyle w:val="akafbasic"/>
      </w:pPr>
      <w:r w:rsidRPr="003E3233">
        <w:t>ра́дуйся, чрез ро́ды пра́ведников предочи́щенная.</w:t>
      </w:r>
    </w:p>
    <w:p w14:paraId="6F32C4E9" w14:textId="77777777" w:rsidR="00EA6365" w:rsidRPr="003E3233" w:rsidRDefault="00EA6365" w:rsidP="00EA6365">
      <w:pPr>
        <w:pStyle w:val="akafbasic"/>
      </w:pPr>
      <w:r w:rsidRPr="003E3233">
        <w:t>Ра́дуйся, Бо́гом Отце́м избра́нная в Ма́терь Сы́ну Своему́;</w:t>
      </w:r>
    </w:p>
    <w:p w14:paraId="09B8FFD5" w14:textId="77777777" w:rsidR="00EA6365" w:rsidRPr="003E3233" w:rsidRDefault="00EA6365" w:rsidP="00EA6365">
      <w:pPr>
        <w:pStyle w:val="akafbasic"/>
      </w:pPr>
      <w:r w:rsidRPr="003E3233">
        <w:t>ра́дуйся, благоуха́нный пло́де безпоро́чных Твои́х роди́телей.</w:t>
      </w:r>
    </w:p>
    <w:p w14:paraId="193B321F" w14:textId="27D5DAB1" w:rsidR="00EA6365" w:rsidRPr="003E3233" w:rsidRDefault="00EA6365" w:rsidP="00EA6365">
      <w:pPr>
        <w:pStyle w:val="akafbasic"/>
      </w:pPr>
      <w:r w:rsidRPr="003E3233">
        <w:t xml:space="preserve">Ра́дуйся, воспита́нная в земно́м </w:t>
      </w:r>
      <w:r w:rsidR="00FC4FB8" w:rsidRPr="003E3233">
        <w:t>д</w:t>
      </w:r>
      <w:r w:rsidRPr="003E3233">
        <w:t>ому́ Царя́ Небе́снаго;</w:t>
      </w:r>
    </w:p>
    <w:p w14:paraId="0EFE9B64" w14:textId="77777777" w:rsidR="00EA6365" w:rsidRPr="003E3233" w:rsidRDefault="00EA6365" w:rsidP="00EA6365">
      <w:pPr>
        <w:pStyle w:val="akafbasic"/>
      </w:pPr>
      <w:r w:rsidRPr="003E3233">
        <w:t>ра́дуйся, Ду́хом Пресвяты́м изде́тска освяще́нная.</w:t>
      </w:r>
    </w:p>
    <w:p w14:paraId="589C13C8" w14:textId="77777777" w:rsidR="00EA6365" w:rsidRPr="003E3233" w:rsidRDefault="00EA6365" w:rsidP="00EA6365">
      <w:pPr>
        <w:pStyle w:val="akafbasic"/>
      </w:pPr>
      <w:r w:rsidRPr="003E3233">
        <w:t>Ра́дуйся, благове́стием Арха́нгела обра́дованная;</w:t>
      </w:r>
    </w:p>
    <w:p w14:paraId="76AFD24B" w14:textId="77777777" w:rsidR="00EA6365" w:rsidRPr="003E3233" w:rsidRDefault="00EA6365" w:rsidP="00EA6365">
      <w:pPr>
        <w:pStyle w:val="akafbasic"/>
      </w:pPr>
      <w:r w:rsidRPr="003E3233">
        <w:t>ра́дуйся, Рабу́ Госпо́дню Себе́ именова́вшая.</w:t>
      </w:r>
    </w:p>
    <w:p w14:paraId="52238400" w14:textId="1B724F2E" w:rsidR="00EA6365" w:rsidRPr="003E3233" w:rsidRDefault="00EA6365" w:rsidP="00EA6365">
      <w:pPr>
        <w:pStyle w:val="akafbasic"/>
      </w:pPr>
      <w:r w:rsidRPr="003E3233">
        <w:t xml:space="preserve">Ра́дуйся, </w:t>
      </w:r>
      <w:r w:rsidR="00FC4FB8" w:rsidRPr="003E3233">
        <w:t>П</w:t>
      </w:r>
      <w:r w:rsidRPr="003E3233">
        <w:t>реве́чнаго Сове́та соверше́ние;</w:t>
      </w:r>
    </w:p>
    <w:p w14:paraId="378BDE79" w14:textId="77777777" w:rsidR="00EA6365" w:rsidRPr="003E3233" w:rsidRDefault="00EA6365" w:rsidP="00EA6365">
      <w:pPr>
        <w:pStyle w:val="akafbasic"/>
      </w:pPr>
      <w:r w:rsidRPr="003E3233">
        <w:t xml:space="preserve">ра́дуйся, огнь Божества́ в Себе́ вмести́вшая. </w:t>
      </w:r>
    </w:p>
    <w:p w14:paraId="0BE2A612" w14:textId="77777777" w:rsidR="00EA6365" w:rsidRPr="003E3233" w:rsidRDefault="00EA6365" w:rsidP="00EA6365">
      <w:pPr>
        <w:pStyle w:val="akafbasic"/>
      </w:pPr>
      <w:r w:rsidRPr="003E3233">
        <w:t xml:space="preserve">Ра́дуйся, Мари́е, Ма́ти Христа́ Бо́га на́шего; </w:t>
      </w:r>
    </w:p>
    <w:p w14:paraId="1109B96A" w14:textId="77777777" w:rsidR="00EA6365" w:rsidRPr="003E3233" w:rsidRDefault="00EA6365" w:rsidP="00EA6365">
      <w:pPr>
        <w:pStyle w:val="akafbasic"/>
      </w:pPr>
      <w:r w:rsidRPr="003E3233">
        <w:t xml:space="preserve">ра́дуйся, Пита́теля жи́зни на́шея ро́ждшая. </w:t>
      </w:r>
    </w:p>
    <w:p w14:paraId="4723A024" w14:textId="3F6C096B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Ра́досте на́ша, изба́ви нас от вся́кия ну́жды и печа́ли.</w:t>
      </w:r>
    </w:p>
    <w:p w14:paraId="3CC36E47" w14:textId="77777777" w:rsidR="00EA6365" w:rsidRPr="003E3233" w:rsidRDefault="00EA6365" w:rsidP="000A4E07">
      <w:pPr>
        <w:pStyle w:val="nbtservheadred"/>
      </w:pPr>
      <w:r w:rsidRPr="003E3233">
        <w:t>Конда́к 2</w:t>
      </w:r>
    </w:p>
    <w:p w14:paraId="7F055DF8" w14:textId="4E1B4DDE" w:rsidR="00EA6365" w:rsidRPr="003E3233" w:rsidRDefault="00EA6365" w:rsidP="00EA6365">
      <w:pPr>
        <w:pStyle w:val="akafbasic"/>
      </w:pPr>
      <w:r w:rsidRPr="003E3233">
        <w:rPr>
          <w:rStyle w:val="nbtservred"/>
        </w:rPr>
        <w:t>В</w:t>
      </w:r>
      <w:r w:rsidRPr="003E3233">
        <w:t>и́дяще честни́и Херуви́ми и сла́внии Серафи́ми Тя, Богома́ти, во Ца́рствии Небе́снем предстоя́щую и моля́щуюся Бо́гу за род христиа́нский, благогове́йно взира́ют на Тя</w:t>
      </w:r>
      <w:r w:rsidR="0039756E" w:rsidRPr="003E3233">
        <w:t>;</w:t>
      </w:r>
      <w:r w:rsidRPr="003E3233">
        <w:t xml:space="preserve"> мы же на земли́ покл</w:t>
      </w:r>
      <w:r w:rsidR="0039756E" w:rsidRPr="003E3233">
        <w:t>а</w:t>
      </w:r>
      <w:r w:rsidRPr="003E3233">
        <w:t xml:space="preserve">ня́ющеся Тебе́ в святе́й ико́не Твое́й, ра́достно взыва́ем ко Всевы́шнему: </w:t>
      </w:r>
      <w:r w:rsidRPr="003E3233">
        <w:rPr>
          <w:rStyle w:val="nbtservred"/>
        </w:rPr>
        <w:t>А</w:t>
      </w:r>
      <w:r w:rsidRPr="003E3233">
        <w:t>ллилу́и</w:t>
      </w:r>
      <w:r w:rsidR="00BA7390" w:rsidRPr="003E3233">
        <w:t>я</w:t>
      </w:r>
      <w:r w:rsidRPr="003E3233">
        <w:t>.</w:t>
      </w:r>
    </w:p>
    <w:p w14:paraId="0BF2E7C3" w14:textId="77777777" w:rsidR="00EA6365" w:rsidRPr="003E3233" w:rsidRDefault="00EA6365" w:rsidP="000A4E07">
      <w:pPr>
        <w:pStyle w:val="nbtservheadred"/>
      </w:pPr>
      <w:r w:rsidRPr="003E3233">
        <w:t>И́кос 2</w:t>
      </w:r>
    </w:p>
    <w:p w14:paraId="00B1D047" w14:textId="477CDCEC" w:rsidR="00EA6365" w:rsidRPr="003E3233" w:rsidRDefault="00EA6365" w:rsidP="00EA6365">
      <w:pPr>
        <w:pStyle w:val="akafbasic"/>
      </w:pPr>
      <w:r w:rsidRPr="003E3233">
        <w:rPr>
          <w:rStyle w:val="nbtservred"/>
        </w:rPr>
        <w:lastRenderedPageBreak/>
        <w:t>П</w:t>
      </w:r>
      <w:r w:rsidRPr="003E3233">
        <w:t xml:space="preserve">роразуме́вше Ду́хом Бо́жиим апо́столи Христо́вы, коль вожделе́нно бу́дет ве́рующим изображе́ние пречи́стаго ли́ка Твоего́, Богоро́дице, проси́ша </w:t>
      </w:r>
      <w:r w:rsidR="00FC4FB8" w:rsidRPr="003E3233">
        <w:t>е</w:t>
      </w:r>
      <w:r w:rsidRPr="003E3233">
        <w:t>ва́нгельских та́ин благове́стника боже́ственнаго Луку́, я́ко живопи́сца преди́вна, и той прия́т от Тебе́ благослове́ние написа́ти пе́рвую ико́ну Твою́, Влады́чице, о не́йже Сама́ рекла́ еси́: с сим о́бразом благода́ть Моя́ и си́ла. Сего́ ра́ди со умиле́нием зове́м Ти:</w:t>
      </w:r>
    </w:p>
    <w:p w14:paraId="408FDC41" w14:textId="77777777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написа́тися о́бразу Твоему́ благоволи́вшая;</w:t>
      </w:r>
    </w:p>
    <w:p w14:paraId="6A0186C0" w14:textId="77777777" w:rsidR="00EA6365" w:rsidRPr="003E3233" w:rsidRDefault="00EA6365" w:rsidP="00EA6365">
      <w:pPr>
        <w:pStyle w:val="akafbasic"/>
      </w:pPr>
      <w:r w:rsidRPr="003E3233">
        <w:t>ра́дуйся, в зало́г любве́ Твоея́ нам сей оста́вльшая.</w:t>
      </w:r>
    </w:p>
    <w:p w14:paraId="579B5096" w14:textId="77777777" w:rsidR="00EA6365" w:rsidRPr="003E3233" w:rsidRDefault="00EA6365" w:rsidP="00EA6365">
      <w:pPr>
        <w:pStyle w:val="akafbasic"/>
      </w:pPr>
      <w:r w:rsidRPr="003E3233">
        <w:t>Ра́дуйся, от земли́ к Небе́сным возше́дшая;</w:t>
      </w:r>
    </w:p>
    <w:p w14:paraId="7C6F665A" w14:textId="77777777" w:rsidR="00EA6365" w:rsidRPr="003E3233" w:rsidRDefault="00EA6365" w:rsidP="00EA6365">
      <w:pPr>
        <w:pStyle w:val="akafbasic"/>
      </w:pPr>
      <w:r w:rsidRPr="003E3233">
        <w:t>ра́дуйся, с высоты́ Небе́сныя земна́я назира́ющая.</w:t>
      </w:r>
    </w:p>
    <w:p w14:paraId="58B67F0F" w14:textId="77777777" w:rsidR="00EA6365" w:rsidRPr="003E3233" w:rsidRDefault="00EA6365" w:rsidP="00EA6365">
      <w:pPr>
        <w:pStyle w:val="akafbasic"/>
      </w:pPr>
      <w:r w:rsidRPr="003E3233">
        <w:t>Ра́дуйся, я́ко ико́на Твоя́ в Гефсима́нии пребыва́ше;</w:t>
      </w:r>
    </w:p>
    <w:p w14:paraId="6C353FBC" w14:textId="77777777" w:rsidR="00EA6365" w:rsidRPr="003E3233" w:rsidRDefault="00EA6365" w:rsidP="00EA6365">
      <w:pPr>
        <w:pStyle w:val="akafbasic"/>
      </w:pPr>
      <w:r w:rsidRPr="003E3233">
        <w:t>ра́дуйся, я́ко мно́зи христиа́не та́мо к Тебе́ притека́ху.</w:t>
      </w:r>
    </w:p>
    <w:p w14:paraId="51DAEE9B" w14:textId="77777777" w:rsidR="00EA6365" w:rsidRPr="003E3233" w:rsidRDefault="00EA6365" w:rsidP="00EA6365">
      <w:pPr>
        <w:pStyle w:val="akafbasic"/>
      </w:pPr>
      <w:r w:rsidRPr="003E3233">
        <w:t>Ра́дуйся, Тебе́ моли́вшимся утеше́ние дарова́вшая;</w:t>
      </w:r>
    </w:p>
    <w:p w14:paraId="57008BF2" w14:textId="77777777" w:rsidR="00EA6365" w:rsidRPr="003E3233" w:rsidRDefault="00EA6365" w:rsidP="00EA6365">
      <w:pPr>
        <w:pStyle w:val="akafbasic"/>
      </w:pPr>
      <w:r w:rsidRPr="003E3233">
        <w:t>ра́дуйся, и ны́не моле́ния на́ша слы́шащая.</w:t>
      </w:r>
    </w:p>
    <w:p w14:paraId="4B05A25F" w14:textId="77777777" w:rsidR="00EA6365" w:rsidRPr="003E3233" w:rsidRDefault="00EA6365" w:rsidP="00EA6365">
      <w:pPr>
        <w:pStyle w:val="akafbasic"/>
      </w:pPr>
      <w:r w:rsidRPr="003E3233">
        <w:t>Ра́дуйся, от ди́вныя ико́ны Твоея́ чудеса́ источа́ющая;</w:t>
      </w:r>
    </w:p>
    <w:p w14:paraId="32330016" w14:textId="77777777" w:rsidR="00EA6365" w:rsidRPr="003E3233" w:rsidRDefault="00EA6365" w:rsidP="00EA6365">
      <w:pPr>
        <w:pStyle w:val="akafbasic"/>
      </w:pPr>
      <w:r w:rsidRPr="003E3233">
        <w:t>ра́дуйся, чту́щим о́браз Твой ми́лости подаю́щая.</w:t>
      </w:r>
    </w:p>
    <w:p w14:paraId="69972335" w14:textId="77777777" w:rsidR="00EA6365" w:rsidRPr="003E3233" w:rsidRDefault="00EA6365" w:rsidP="00EA6365">
      <w:pPr>
        <w:pStyle w:val="akafbasic"/>
      </w:pPr>
      <w:r w:rsidRPr="003E3233">
        <w:t>Ра́дуйся, благода́ть на нас оби́льно излива́ющая;</w:t>
      </w:r>
    </w:p>
    <w:p w14:paraId="662E9293" w14:textId="77777777" w:rsidR="00EA6365" w:rsidRPr="003E3233" w:rsidRDefault="00EA6365" w:rsidP="00EA6365">
      <w:pPr>
        <w:pStyle w:val="akafbasic"/>
      </w:pPr>
      <w:r w:rsidRPr="003E3233">
        <w:t xml:space="preserve">ра́дуйся, покро́вом Твои́м ве́рных покрыва́ющая. </w:t>
      </w:r>
    </w:p>
    <w:p w14:paraId="32CF69AA" w14:textId="0BFD1773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Ра́досте на́ша, изба́ви нас от вся́кия ну́жды и печа́ли.</w:t>
      </w:r>
    </w:p>
    <w:p w14:paraId="5A1572AD" w14:textId="77777777" w:rsidR="00EA6365" w:rsidRPr="003E3233" w:rsidRDefault="00EA6365" w:rsidP="000A4E07">
      <w:pPr>
        <w:pStyle w:val="nbtservheadred"/>
      </w:pPr>
      <w:r w:rsidRPr="003E3233">
        <w:t>Конда́к 3</w:t>
      </w:r>
    </w:p>
    <w:p w14:paraId="5A2584A4" w14:textId="081E784C" w:rsidR="00EA6365" w:rsidRPr="003E3233" w:rsidRDefault="00EA6365" w:rsidP="00EA6365">
      <w:pPr>
        <w:pStyle w:val="akafbasic"/>
      </w:pPr>
      <w:r w:rsidRPr="003E3233">
        <w:rPr>
          <w:rStyle w:val="nbtservred"/>
        </w:rPr>
        <w:t>С</w:t>
      </w:r>
      <w:r w:rsidRPr="003E3233">
        <w:t>и́ла благода́тная, дарова́нная первопи́санней ико́не Твое́й, та́кожде прояви́ся и во мно́зех подо́биих ея́, егда́ умно́жишася ико́ны Твоя́, да вся пре́данн</w:t>
      </w:r>
      <w:r w:rsidR="00CC5E7D" w:rsidRPr="003E3233">
        <w:t>а</w:t>
      </w:r>
      <w:r w:rsidRPr="003E3233">
        <w:t xml:space="preserve">я ча́да Твоя́ и́мут их ки́йждо в дому́ свое́м, и прославля́ют Тя, Пречи́стая, воспева́юще ро́ждшемуся от Тебе́ Спаси́телю ми́ра: </w:t>
      </w:r>
      <w:r w:rsidRPr="003E3233">
        <w:rPr>
          <w:rStyle w:val="nbtservred"/>
        </w:rPr>
        <w:t>А</w:t>
      </w:r>
      <w:r w:rsidRPr="003E3233">
        <w:t>ллилу́и</w:t>
      </w:r>
      <w:r w:rsidR="00BA7390" w:rsidRPr="003E3233">
        <w:t>я</w:t>
      </w:r>
      <w:r w:rsidRPr="003E3233">
        <w:t>.</w:t>
      </w:r>
    </w:p>
    <w:p w14:paraId="6C5E5E91" w14:textId="77777777" w:rsidR="00EA6365" w:rsidRPr="003E3233" w:rsidRDefault="00EA6365" w:rsidP="000A4E07">
      <w:pPr>
        <w:pStyle w:val="nbtservheadred"/>
      </w:pPr>
      <w:r w:rsidRPr="003E3233">
        <w:t>И́кос 3</w:t>
      </w:r>
    </w:p>
    <w:p w14:paraId="7B5EDC74" w14:textId="77777777" w:rsidR="00EA6365" w:rsidRPr="003E3233" w:rsidRDefault="00EA6365" w:rsidP="00EA6365">
      <w:pPr>
        <w:pStyle w:val="akafbasic"/>
      </w:pPr>
      <w:r w:rsidRPr="003E3233">
        <w:rPr>
          <w:rStyle w:val="nbtservred"/>
        </w:rPr>
        <w:t>И</w:t>
      </w:r>
      <w:r w:rsidRPr="003E3233">
        <w:t>му́щи ве́лию любо́вь к богодарова́нным Ти ча́дом Бо́жиим, благоволи́ла еси́, Всеми́лостивая, живописа́ти изображе́ния ли́ка Твоего́ пречи́стаго во утеше́ние и ра́дость всем ве́рою и любо́вию покланя́ющимся Сы́ну Твоему́ и Бо́гу. Те́мже благода́рственныя пе́сни воспева́ем Ти:</w:t>
      </w:r>
    </w:p>
    <w:p w14:paraId="013C510B" w14:textId="77777777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от А́нгелов хвали́мая;</w:t>
      </w:r>
    </w:p>
    <w:p w14:paraId="01FDD310" w14:textId="77777777" w:rsidR="00EA6365" w:rsidRPr="003E3233" w:rsidRDefault="00EA6365" w:rsidP="00EA6365">
      <w:pPr>
        <w:pStyle w:val="akafbasic"/>
      </w:pPr>
      <w:r w:rsidRPr="003E3233">
        <w:t>ра́дуйся, от Серафи́мов воспева́емая.</w:t>
      </w:r>
    </w:p>
    <w:p w14:paraId="0196CBE8" w14:textId="77777777" w:rsidR="00EA6365" w:rsidRPr="003E3233" w:rsidRDefault="00EA6365" w:rsidP="00EA6365">
      <w:pPr>
        <w:pStyle w:val="akafbasic"/>
      </w:pPr>
      <w:r w:rsidRPr="003E3233">
        <w:t>Ра́дуйся, ве́ры правосла́вныя огражде́ние;</w:t>
      </w:r>
    </w:p>
    <w:p w14:paraId="11194003" w14:textId="77777777" w:rsidR="00EA6365" w:rsidRPr="003E3233" w:rsidRDefault="00EA6365" w:rsidP="00EA6365">
      <w:pPr>
        <w:pStyle w:val="akafbasic"/>
      </w:pPr>
      <w:r w:rsidRPr="003E3233">
        <w:t>ра́дуйся, ми́ру всему́ ро́ждшая спасе́ние.</w:t>
      </w:r>
    </w:p>
    <w:p w14:paraId="10B96B2F" w14:textId="77777777" w:rsidR="00EA6365" w:rsidRPr="003E3233" w:rsidRDefault="00EA6365" w:rsidP="00EA6365">
      <w:pPr>
        <w:pStyle w:val="akafbasic"/>
      </w:pPr>
      <w:r w:rsidRPr="003E3233">
        <w:t>Ра́дуйся, Твои́ми о́бразы вселе́нную просвети́вшая;</w:t>
      </w:r>
    </w:p>
    <w:p w14:paraId="3451B2E3" w14:textId="77777777" w:rsidR="00EA6365" w:rsidRPr="003E3233" w:rsidRDefault="00EA6365" w:rsidP="00EA6365">
      <w:pPr>
        <w:pStyle w:val="akafbasic"/>
      </w:pPr>
      <w:r w:rsidRPr="003E3233">
        <w:lastRenderedPageBreak/>
        <w:t>ра́дуйся, и в сей ико́не си́лу благода́тную яви́вшая.</w:t>
      </w:r>
    </w:p>
    <w:p w14:paraId="3D487F12" w14:textId="77777777" w:rsidR="00EA6365" w:rsidRPr="003E3233" w:rsidRDefault="00EA6365" w:rsidP="00EA6365">
      <w:pPr>
        <w:pStyle w:val="akafbasic"/>
      </w:pPr>
      <w:r w:rsidRPr="003E3233">
        <w:t>Ра́дуйся, ико́ны Твоя́ на поклоне́ние моли́твенное нам да́вшая;</w:t>
      </w:r>
    </w:p>
    <w:p w14:paraId="213FA1F8" w14:textId="77777777" w:rsidR="00EA6365" w:rsidRPr="003E3233" w:rsidRDefault="00EA6365" w:rsidP="00EA6365">
      <w:pPr>
        <w:pStyle w:val="akafbasic"/>
      </w:pPr>
      <w:r w:rsidRPr="003E3233">
        <w:t>ра́дуйся, чрез них благодея́ния ми́ру источа́ющая.</w:t>
      </w:r>
    </w:p>
    <w:p w14:paraId="21356510" w14:textId="77777777" w:rsidR="00EA6365" w:rsidRPr="003E3233" w:rsidRDefault="00EA6365" w:rsidP="00EA6365">
      <w:pPr>
        <w:pStyle w:val="akafbasic"/>
      </w:pPr>
      <w:r w:rsidRPr="003E3233">
        <w:t>Ра́дуйся, ико́нами Твои́ми в до́мы ве́рных входя́щая;</w:t>
      </w:r>
    </w:p>
    <w:p w14:paraId="1872D29C" w14:textId="77777777" w:rsidR="00EA6365" w:rsidRPr="003E3233" w:rsidRDefault="00EA6365" w:rsidP="00EA6365">
      <w:pPr>
        <w:pStyle w:val="akafbasic"/>
      </w:pPr>
      <w:r w:rsidRPr="003E3233">
        <w:t>ра́дуйся, благослове́ние и ра́дость тем принося́щая.</w:t>
      </w:r>
    </w:p>
    <w:p w14:paraId="08065C34" w14:textId="77777777" w:rsidR="00EA6365" w:rsidRPr="003E3233" w:rsidRDefault="00EA6365" w:rsidP="00EA6365">
      <w:pPr>
        <w:pStyle w:val="akafbasic"/>
      </w:pPr>
      <w:r w:rsidRPr="003E3233">
        <w:t>Ра́дуйся, подо́бий ико́ны сея́ списа́тели благослови́вшая;</w:t>
      </w:r>
    </w:p>
    <w:p w14:paraId="770BECD6" w14:textId="77777777" w:rsidR="00EA6365" w:rsidRPr="003E3233" w:rsidRDefault="00EA6365" w:rsidP="00EA6365">
      <w:pPr>
        <w:pStyle w:val="akafbasic"/>
      </w:pPr>
      <w:r w:rsidRPr="003E3233">
        <w:t>ра́дуйся, подо́бия сия́ мно́гими чудесы́ просла́вившая.</w:t>
      </w:r>
    </w:p>
    <w:p w14:paraId="036C9D26" w14:textId="7688D676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Ра́досте на́ша, изба́ви нас от вся́кия ну́жды и печа́ли.</w:t>
      </w:r>
    </w:p>
    <w:p w14:paraId="78D575FF" w14:textId="77777777" w:rsidR="00EA6365" w:rsidRPr="003E3233" w:rsidRDefault="00EA6365" w:rsidP="000A4E07">
      <w:pPr>
        <w:pStyle w:val="nbtservheadred"/>
      </w:pPr>
      <w:r w:rsidRPr="003E3233">
        <w:t>Конда́к 4</w:t>
      </w:r>
    </w:p>
    <w:p w14:paraId="55DFE638" w14:textId="2305CC03" w:rsidR="00EA6365" w:rsidRPr="003E3233" w:rsidRDefault="00EA6365" w:rsidP="00EA6365">
      <w:pPr>
        <w:pStyle w:val="akafbasic"/>
      </w:pPr>
      <w:r w:rsidRPr="003E3233">
        <w:rPr>
          <w:rStyle w:val="nbtservred"/>
        </w:rPr>
        <w:t>Б</w:t>
      </w:r>
      <w:r w:rsidRPr="003E3233">
        <w:t xml:space="preserve">у́рями жите́йскими обурева́еми и собла́зны грехо́вными одолева́еми, смире́ннии и гре́шнии раби́ Твои́, под ми́лостивый покро́в Твой прибега́юще, я́ко в ти́хое и безмо́лвное приста́нище, приле́жно мо́лим Тя: проле́й живи́тельную благода́ть в ду́ши на́ша и умири́ жи́знь на́шу, да чи́стым умо́м и нескве́рными усты́ вопие́м при́сно Бо́гу: </w:t>
      </w:r>
      <w:r w:rsidRPr="003E3233">
        <w:rPr>
          <w:rStyle w:val="nbtservred"/>
        </w:rPr>
        <w:t>А</w:t>
      </w:r>
      <w:r w:rsidRPr="003E3233">
        <w:t>ллилу́и</w:t>
      </w:r>
      <w:r w:rsidR="00BA7390" w:rsidRPr="003E3233">
        <w:t>я</w:t>
      </w:r>
      <w:r w:rsidRPr="003E3233">
        <w:t>.</w:t>
      </w:r>
    </w:p>
    <w:p w14:paraId="098FC7C4" w14:textId="77777777" w:rsidR="00EA6365" w:rsidRPr="003E3233" w:rsidRDefault="00EA6365" w:rsidP="000A4E07">
      <w:pPr>
        <w:pStyle w:val="nbtservheadred"/>
      </w:pPr>
      <w:r w:rsidRPr="003E3233">
        <w:t>И́кос 4</w:t>
      </w:r>
    </w:p>
    <w:p w14:paraId="6BEF6060" w14:textId="77777777" w:rsidR="00EA6365" w:rsidRPr="003E3233" w:rsidRDefault="00EA6365" w:rsidP="00EA6365">
      <w:pPr>
        <w:pStyle w:val="akafbasic"/>
      </w:pPr>
      <w:r w:rsidRPr="003E3233">
        <w:rPr>
          <w:rStyle w:val="nbtservred"/>
        </w:rPr>
        <w:t>С</w:t>
      </w:r>
      <w:r w:rsidRPr="003E3233">
        <w:t>лы́шав царь гре́ческий Лев, я́</w:t>
      </w:r>
      <w:proofErr w:type="gramStart"/>
      <w:r w:rsidRPr="003E3233">
        <w:t>ко</w:t>
      </w:r>
      <w:proofErr w:type="gramEnd"/>
      <w:r w:rsidRPr="003E3233">
        <w:t xml:space="preserve"> чуде́с мно́жество и благодея́ния неисче́тная исхо́дят от ико́ны Богома́тере, я́же во Иерусали́ме, восхоте́ име́ти ю́ во стране́ свое́й, и егда́ принесе́н бысть о́браз пресла́вный в ца́рствующий град, источи́ той ве́лия чудеса́. Лю́дие же, ви́девше </w:t>
      </w:r>
      <w:proofErr w:type="gramStart"/>
      <w:r w:rsidRPr="003E3233">
        <w:t>такову́ю</w:t>
      </w:r>
      <w:proofErr w:type="gramEnd"/>
      <w:r w:rsidRPr="003E3233">
        <w:t xml:space="preserve"> ми́лость Бо́жию, ра́достно взыва́ху ко Благослове́нней:</w:t>
      </w:r>
    </w:p>
    <w:p w14:paraId="5951293A" w14:textId="77777777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свята́го о́браза прише́ствием град Твой осени́вшая;</w:t>
      </w:r>
    </w:p>
    <w:p w14:paraId="19A7748F" w14:textId="77777777" w:rsidR="00EA6365" w:rsidRPr="003E3233" w:rsidRDefault="00EA6365" w:rsidP="00EA6365">
      <w:pPr>
        <w:pStyle w:val="akafbasic"/>
      </w:pPr>
      <w:r w:rsidRPr="003E3233">
        <w:t>ра́дуйся, ми́лости Твоя́ на бли́жних и да́льних простира́ющая.</w:t>
      </w:r>
    </w:p>
    <w:p w14:paraId="482F474C" w14:textId="77777777" w:rsidR="00EA6365" w:rsidRPr="003E3233" w:rsidRDefault="00EA6365" w:rsidP="00EA6365">
      <w:pPr>
        <w:pStyle w:val="akafbasic"/>
      </w:pPr>
      <w:r w:rsidRPr="003E3233">
        <w:t>Ра́дуйся, всенепоро́чная Де́во, христиа́ном всем всеми́лостивая Ма́ти;</w:t>
      </w:r>
    </w:p>
    <w:p w14:paraId="58CF1509" w14:textId="77777777" w:rsidR="00EA6365" w:rsidRPr="003E3233" w:rsidRDefault="00EA6365" w:rsidP="00EA6365">
      <w:pPr>
        <w:pStyle w:val="akafbasic"/>
      </w:pPr>
      <w:r w:rsidRPr="003E3233">
        <w:t>ра́дуйся, ро́ду челове́ческому всемо́щная Засту́пнице.</w:t>
      </w:r>
    </w:p>
    <w:p w14:paraId="1B66DFBA" w14:textId="77777777" w:rsidR="00EA6365" w:rsidRPr="003E3233" w:rsidRDefault="00EA6365" w:rsidP="00EA6365">
      <w:pPr>
        <w:pStyle w:val="akafbasic"/>
      </w:pPr>
      <w:r w:rsidRPr="003E3233">
        <w:t>Ра́дуйся, две́ри милосе́рдия Бо́жия Твои́м хода́тайством отверза́ющая;</w:t>
      </w:r>
    </w:p>
    <w:p w14:paraId="54A193CC" w14:textId="77777777" w:rsidR="00EA6365" w:rsidRPr="003E3233" w:rsidRDefault="00EA6365" w:rsidP="00EA6365">
      <w:pPr>
        <w:pStyle w:val="akafbasic"/>
      </w:pPr>
      <w:r w:rsidRPr="003E3233">
        <w:t>ра́дуйся, моли́твами Твои́ми весь мир спаса́ющая.</w:t>
      </w:r>
    </w:p>
    <w:p w14:paraId="55AFDFE9" w14:textId="77777777" w:rsidR="00EA6365" w:rsidRPr="003E3233" w:rsidRDefault="00EA6365" w:rsidP="00EA6365">
      <w:pPr>
        <w:pStyle w:val="akafbasic"/>
      </w:pPr>
      <w:r w:rsidRPr="003E3233">
        <w:t>Ра́дуйся, о вся́кой души́ христиа́нской проше́ния прие́млющая;</w:t>
      </w:r>
    </w:p>
    <w:p w14:paraId="572DCF93" w14:textId="77777777" w:rsidR="00EA6365" w:rsidRPr="003E3233" w:rsidRDefault="00EA6365" w:rsidP="00EA6365">
      <w:pPr>
        <w:pStyle w:val="akafbasic"/>
      </w:pPr>
      <w:r w:rsidRPr="003E3233">
        <w:t>ра́дуйся, моли́твенныя гла́сы отвсю́ду во вселе́нней слы́шащая.</w:t>
      </w:r>
    </w:p>
    <w:p w14:paraId="138123C1" w14:textId="77777777" w:rsidR="00EA6365" w:rsidRPr="003E3233" w:rsidRDefault="00EA6365" w:rsidP="00EA6365">
      <w:pPr>
        <w:pStyle w:val="akafbasic"/>
      </w:pPr>
      <w:r w:rsidRPr="003E3233">
        <w:t>Ра́дуйся, христиа́н покро́вом Твои́м огражда́ющая;</w:t>
      </w:r>
    </w:p>
    <w:p w14:paraId="5C45656C" w14:textId="77777777" w:rsidR="00EA6365" w:rsidRPr="003E3233" w:rsidRDefault="00EA6365" w:rsidP="00EA6365">
      <w:pPr>
        <w:pStyle w:val="akafbasic"/>
      </w:pPr>
      <w:r w:rsidRPr="003E3233">
        <w:t>ра́дуйся, рабы́ Твоя́ от вся́кия ско́рби избавля́ющая.</w:t>
      </w:r>
    </w:p>
    <w:p w14:paraId="6D50D6EB" w14:textId="77777777" w:rsidR="00EA6365" w:rsidRPr="003E3233" w:rsidRDefault="00EA6365" w:rsidP="00EA6365">
      <w:pPr>
        <w:pStyle w:val="akafbasic"/>
      </w:pPr>
      <w:r w:rsidRPr="003E3233">
        <w:t>Ра́дуйся, во благо́е жела́ний на́ших ди́вное исполне́ние;</w:t>
      </w:r>
    </w:p>
    <w:p w14:paraId="5151EAC8" w14:textId="77777777" w:rsidR="00EA6365" w:rsidRPr="003E3233" w:rsidRDefault="00EA6365" w:rsidP="00EA6365">
      <w:pPr>
        <w:pStyle w:val="akafbasic"/>
      </w:pPr>
      <w:r w:rsidRPr="003E3233">
        <w:t xml:space="preserve">ра́дуйся, Тобо́ю бо и́мамы ве́лие к Бо́гу дерзнове́ние. </w:t>
      </w:r>
    </w:p>
    <w:p w14:paraId="419033E8" w14:textId="467743A7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Ра́досте на́ша, изба́ви нас от вся́кия ну́жды и печа́ли.</w:t>
      </w:r>
    </w:p>
    <w:p w14:paraId="54242C2A" w14:textId="77777777" w:rsidR="00EA6365" w:rsidRPr="003E3233" w:rsidRDefault="00EA6365" w:rsidP="000A4E07">
      <w:pPr>
        <w:pStyle w:val="nbtservheadred"/>
      </w:pPr>
      <w:r w:rsidRPr="003E3233">
        <w:t>Конда́к 5</w:t>
      </w:r>
    </w:p>
    <w:p w14:paraId="609976EF" w14:textId="4C55DFDC" w:rsidR="00EA6365" w:rsidRPr="003E3233" w:rsidRDefault="00EA6365" w:rsidP="00EA6365">
      <w:pPr>
        <w:pStyle w:val="akafbasic"/>
      </w:pPr>
      <w:r w:rsidRPr="003E3233">
        <w:rPr>
          <w:rStyle w:val="nbtservred"/>
        </w:rPr>
        <w:lastRenderedPageBreak/>
        <w:t>Б</w:t>
      </w:r>
      <w:r w:rsidRPr="003E3233">
        <w:t>оготе́чная звезда́ яви́ся ико́на Твоя́, Влады́чице, сия́нием пресла́вных чуде́с зе́млю озаря́ющая, вся бо ча́да Твоя́, искупле́нная Кро́вию Сы́на Твоего́, прибега́ют к Тебе́ в ну́жд</w:t>
      </w:r>
      <w:r w:rsidR="00957CE1" w:rsidRPr="003E3233">
        <w:t>а</w:t>
      </w:r>
      <w:r w:rsidRPr="003E3233">
        <w:t xml:space="preserve">х и печа́лех. О́вии у́бо мо́лят Тя утоли́ти ско́рби их душе́вныя и теле́сныя; ини́и же на путе́х свои́х благослове́ние и благопоспеше́ние прия́ти от Тебе́ ча́ют; друзи́и ми́ра семе́йнаго, согла́сия и любве́ дарова́ти им про́сят; угнета́емии же от злых челове́к защи́ты и покро́ва у Тебе́ и́щут; и о́ных ча́яний исполне́ние прие́млюще, ра́достно вопию́т Бо́гу: </w:t>
      </w:r>
      <w:r w:rsidRPr="003E3233">
        <w:rPr>
          <w:rStyle w:val="nbtservred"/>
        </w:rPr>
        <w:t>А</w:t>
      </w:r>
      <w:r w:rsidRPr="003E3233">
        <w:t>ллилу́и</w:t>
      </w:r>
      <w:r w:rsidR="00BA7390" w:rsidRPr="003E3233">
        <w:t>я</w:t>
      </w:r>
      <w:r w:rsidRPr="003E3233">
        <w:t>.</w:t>
      </w:r>
    </w:p>
    <w:p w14:paraId="7A74A043" w14:textId="77777777" w:rsidR="00EA6365" w:rsidRPr="003E3233" w:rsidRDefault="00EA6365" w:rsidP="000A4E07">
      <w:pPr>
        <w:pStyle w:val="nbtservheadred"/>
      </w:pPr>
      <w:r w:rsidRPr="003E3233">
        <w:t>И́кос 5</w:t>
      </w:r>
    </w:p>
    <w:p w14:paraId="67352AB1" w14:textId="77777777" w:rsidR="00EA6365" w:rsidRPr="003E3233" w:rsidRDefault="00EA6365" w:rsidP="00EA6365">
      <w:pPr>
        <w:pStyle w:val="akafbasic"/>
      </w:pPr>
      <w:r w:rsidRPr="003E3233">
        <w:rPr>
          <w:rStyle w:val="nbtservred"/>
        </w:rPr>
        <w:t>В</w:t>
      </w:r>
      <w:r w:rsidRPr="003E3233">
        <w:t>и́девше лю́дие страны́ гре́ческия, я́ко ико́на</w:t>
      </w:r>
      <w:proofErr w:type="gramStart"/>
      <w:r w:rsidRPr="003E3233">
        <w:t xml:space="preserve"> Т</w:t>
      </w:r>
      <w:proofErr w:type="gramEnd"/>
      <w:r w:rsidRPr="003E3233">
        <w:t xml:space="preserve">воя́ не то́кмо пучи́на чуде́с и неисчерпа́емый исто́чник исцеле́ний им бысть, но и всемо́щное одоле́ние на супоста́ты, мно́гажды изноша́ху ю́ пред полки́ вра́жиими, и ти́и бя́ху побежда́еми; вси же правосла́внии </w:t>
      </w:r>
      <w:proofErr w:type="gramStart"/>
      <w:r w:rsidRPr="003E3233">
        <w:t>ра́дости</w:t>
      </w:r>
      <w:proofErr w:type="gramEnd"/>
      <w:r w:rsidRPr="003E3233">
        <w:t xml:space="preserve"> исполня́хуся, сла́вяще и воспева́юще Тя:</w:t>
      </w:r>
    </w:p>
    <w:p w14:paraId="7DB3A7FB" w14:textId="77777777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взбра́нная Воево́до, враги́ Христо́вы побежда́ющая;</w:t>
      </w:r>
    </w:p>
    <w:p w14:paraId="704046A9" w14:textId="77777777" w:rsidR="00EA6365" w:rsidRPr="003E3233" w:rsidRDefault="00EA6365" w:rsidP="00EA6365">
      <w:pPr>
        <w:pStyle w:val="akafbasic"/>
      </w:pPr>
      <w:r w:rsidRPr="003E3233">
        <w:t>ра́дуйся, си́лою Бо́жиею гони́телей ве́ры посрамля́ющая.</w:t>
      </w:r>
    </w:p>
    <w:p w14:paraId="6CE3B29C" w14:textId="77777777" w:rsidR="00EA6365" w:rsidRPr="003E3233" w:rsidRDefault="00EA6365" w:rsidP="00EA6365">
      <w:pPr>
        <w:pStyle w:val="akafbasic"/>
      </w:pPr>
      <w:r w:rsidRPr="003E3233">
        <w:t>Ра́дуйся, от во́инств Небе́сных почита́ние прие́млющая;</w:t>
      </w:r>
    </w:p>
    <w:p w14:paraId="7647F631" w14:textId="44604802" w:rsidR="00EA6365" w:rsidRPr="003E3233" w:rsidRDefault="00EA6365" w:rsidP="00EA6365">
      <w:pPr>
        <w:pStyle w:val="akafbasic"/>
      </w:pPr>
      <w:r w:rsidRPr="003E3233">
        <w:t xml:space="preserve">ра́дуйся, благоуха́нный </w:t>
      </w:r>
      <w:r w:rsidR="00DE30F4" w:rsidRPr="003E3233">
        <w:t>с</w:t>
      </w:r>
      <w:r w:rsidRPr="003E3233">
        <w:t>а́де, веселя́й сердца́ ве́рных.</w:t>
      </w:r>
    </w:p>
    <w:p w14:paraId="41BCA8D1" w14:textId="77777777" w:rsidR="00EA6365" w:rsidRPr="003E3233" w:rsidRDefault="00EA6365" w:rsidP="00EA6365">
      <w:pPr>
        <w:pStyle w:val="akafbasic"/>
      </w:pPr>
      <w:r w:rsidRPr="003E3233">
        <w:t>Ра́дуйся, лука́вых духо́в Прогони́тельнице;</w:t>
      </w:r>
    </w:p>
    <w:p w14:paraId="7DA52CDE" w14:textId="46679D77" w:rsidR="00EA6365" w:rsidRPr="003E3233" w:rsidRDefault="00EA6365" w:rsidP="00EA6365">
      <w:pPr>
        <w:pStyle w:val="akafbasic"/>
      </w:pPr>
      <w:r w:rsidRPr="003E3233">
        <w:t>ра́дуйся, от наше́ствия иноплеме́нных Изба</w:t>
      </w:r>
      <w:r w:rsidR="003B7C9B" w:rsidRPr="003E3233">
        <w:t>́</w:t>
      </w:r>
      <w:r w:rsidRPr="003E3233">
        <w:t>вительнице.</w:t>
      </w:r>
    </w:p>
    <w:p w14:paraId="44B743C6" w14:textId="77777777" w:rsidR="00EA6365" w:rsidRPr="003E3233" w:rsidRDefault="00EA6365" w:rsidP="00EA6365">
      <w:pPr>
        <w:pStyle w:val="akafbasic"/>
      </w:pPr>
      <w:r w:rsidRPr="003E3233">
        <w:t>Ра́дуйся, стено́ю неруши́мою лю́ди Твоя́ огражда́ющая;</w:t>
      </w:r>
    </w:p>
    <w:p w14:paraId="45AFD7D3" w14:textId="77777777" w:rsidR="00EA6365" w:rsidRPr="003E3233" w:rsidRDefault="00EA6365" w:rsidP="00EA6365">
      <w:pPr>
        <w:pStyle w:val="akafbasic"/>
      </w:pPr>
      <w:r w:rsidRPr="003E3233">
        <w:t>ра́дуйся, лю́бящия Тя от вся́ких бед спаса́ющая.</w:t>
      </w:r>
    </w:p>
    <w:p w14:paraId="05F78BC7" w14:textId="77777777" w:rsidR="00EA6365" w:rsidRPr="003E3233" w:rsidRDefault="00EA6365" w:rsidP="00EA6365">
      <w:pPr>
        <w:pStyle w:val="akafbasic"/>
      </w:pPr>
      <w:r w:rsidRPr="003E3233">
        <w:t>Ра́дуйся, во бране́х побе́ду тем подаю́щая;</w:t>
      </w:r>
    </w:p>
    <w:p w14:paraId="04BA07C5" w14:textId="77777777" w:rsidR="00EA6365" w:rsidRPr="003E3233" w:rsidRDefault="00EA6365" w:rsidP="00EA6365">
      <w:pPr>
        <w:pStyle w:val="akafbasic"/>
      </w:pPr>
      <w:r w:rsidRPr="003E3233">
        <w:t>ра́дуйся, страх и тре́пет на неве́рныя наводя́щая.</w:t>
      </w:r>
    </w:p>
    <w:p w14:paraId="6FC8C610" w14:textId="77777777" w:rsidR="00EA6365" w:rsidRPr="003E3233" w:rsidRDefault="00EA6365" w:rsidP="00EA6365">
      <w:pPr>
        <w:pStyle w:val="akafbasic"/>
      </w:pPr>
      <w:r w:rsidRPr="003E3233">
        <w:t>Ра́дуйся, от разжже́нных стрел лука́ваго нас защища́ющая;</w:t>
      </w:r>
    </w:p>
    <w:p w14:paraId="0463482E" w14:textId="77777777" w:rsidR="00EA6365" w:rsidRPr="003E3233" w:rsidRDefault="00EA6365" w:rsidP="00EA6365">
      <w:pPr>
        <w:pStyle w:val="akafbasic"/>
      </w:pPr>
      <w:r w:rsidRPr="003E3233">
        <w:t xml:space="preserve">ра́дуйся, одержи́мых от духо́в нечи́стых исцеля́ющая. </w:t>
      </w:r>
    </w:p>
    <w:p w14:paraId="5061FD29" w14:textId="1D16DAC3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Ра́досте на́ша, изба́ви нас от вся́кия ну́жды и печа́ли.</w:t>
      </w:r>
    </w:p>
    <w:p w14:paraId="5A39E988" w14:textId="77777777" w:rsidR="00EA6365" w:rsidRPr="003E3233" w:rsidRDefault="00EA6365" w:rsidP="000A4E07">
      <w:pPr>
        <w:pStyle w:val="nbtservheadred"/>
      </w:pPr>
      <w:r w:rsidRPr="003E3233">
        <w:t>Конда́к 6</w:t>
      </w:r>
    </w:p>
    <w:p w14:paraId="553F38DC" w14:textId="0F342F75" w:rsidR="00EA6365" w:rsidRPr="003E3233" w:rsidRDefault="00EA6365" w:rsidP="00EA6365">
      <w:pPr>
        <w:pStyle w:val="akafbasic"/>
      </w:pPr>
      <w:r w:rsidRPr="003E3233">
        <w:rPr>
          <w:rStyle w:val="nbtservred"/>
        </w:rPr>
        <w:t>П</w:t>
      </w:r>
      <w:r w:rsidRPr="003E3233">
        <w:t xml:space="preserve">ропове́дует мир весь ми́лости, от ико́ны Твоея́ излива́емыя, Влады́чице, Ты бо </w:t>
      </w:r>
      <w:r w:rsidR="00670272" w:rsidRPr="003E3233">
        <w:t>Ц</w:t>
      </w:r>
      <w:r w:rsidRPr="003E3233">
        <w:t xml:space="preserve">арьгра́д от наше́ствия ски́фов спасла́ еси́ и во́инству христолюби́вому побе́ду на сопроти́вныя дарова́ла еси́. Те́мже мо́лим Тя: укрепи́ во бране́х во́ины, сла́вящия Тя и пою́щия Сы́ну Твоему́ и Бо́гу: </w:t>
      </w:r>
      <w:r w:rsidRPr="003E3233">
        <w:rPr>
          <w:rStyle w:val="nbtservred"/>
        </w:rPr>
        <w:t>А</w:t>
      </w:r>
      <w:r w:rsidRPr="003E3233">
        <w:t>ллилу́и</w:t>
      </w:r>
      <w:r w:rsidR="00BA7390" w:rsidRPr="003E3233">
        <w:t>я</w:t>
      </w:r>
      <w:r w:rsidRPr="003E3233">
        <w:t>.</w:t>
      </w:r>
    </w:p>
    <w:p w14:paraId="75752736" w14:textId="77777777" w:rsidR="00EA6365" w:rsidRPr="003E3233" w:rsidRDefault="00EA6365" w:rsidP="000A4E07">
      <w:pPr>
        <w:pStyle w:val="nbtservheadred"/>
      </w:pPr>
      <w:r w:rsidRPr="003E3233">
        <w:t>И́кос 6</w:t>
      </w:r>
    </w:p>
    <w:p w14:paraId="2A6E33E9" w14:textId="697978E2" w:rsidR="00EA6365" w:rsidRPr="003E3233" w:rsidRDefault="00EA6365" w:rsidP="00EA6365">
      <w:pPr>
        <w:pStyle w:val="akafbasic"/>
      </w:pPr>
      <w:r w:rsidRPr="003E3233">
        <w:rPr>
          <w:rStyle w:val="nbtservred"/>
        </w:rPr>
        <w:t>В</w:t>
      </w:r>
      <w:r w:rsidRPr="003E3233">
        <w:t xml:space="preserve">озсия́ пречу́дная ико́на Бо́жия Ма́тере всей земли́ Ру́сской, егда́ Влади́мир, вели́кий князь, со во́инством свои́м прии́де в зе́млю Таври́ческую, оба́че благода́тию Бо́жиею просвеще́нный, прия́т ве́ру </w:t>
      </w:r>
      <w:r w:rsidRPr="003E3233">
        <w:lastRenderedPageBreak/>
        <w:t>правосла́вную во гра́де Корсу́н</w:t>
      </w:r>
      <w:r w:rsidR="002D30A3" w:rsidRPr="003E3233">
        <w:t>е</w:t>
      </w:r>
      <w:r w:rsidRPr="003E3233">
        <w:t>. Тогда́ даде́ся ему́ в благослове́ние ико́на пречу́дная Иерусали́мская я́ко дар безце́нен, с не́юже прии́де князь в сто́льный град свой Ки́ев. Лю́дие же ру́сс</w:t>
      </w:r>
      <w:r w:rsidR="002D30A3" w:rsidRPr="003E3233">
        <w:t>к</w:t>
      </w:r>
      <w:r w:rsidRPr="003E3233">
        <w:t>ии, све́том Христо́вым просвеща́еми, со умиле́нием взыва́ху Богоро́дице:</w:t>
      </w:r>
    </w:p>
    <w:p w14:paraId="60CA3DB2" w14:textId="77777777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Цари́це Небе́сная, честне́йшая Херуви́м;</w:t>
      </w:r>
    </w:p>
    <w:p w14:paraId="49ADBD84" w14:textId="77777777" w:rsidR="00EA6365" w:rsidRPr="003E3233" w:rsidRDefault="00EA6365" w:rsidP="00EA6365">
      <w:pPr>
        <w:pStyle w:val="akafbasic"/>
      </w:pPr>
      <w:r w:rsidRPr="003E3233">
        <w:t>ра́дуйся, сла́внейшая без сравне́ния Серафи́м.</w:t>
      </w:r>
    </w:p>
    <w:p w14:paraId="294C415A" w14:textId="77777777" w:rsidR="00EA6365" w:rsidRPr="003E3233" w:rsidRDefault="00EA6365" w:rsidP="00EA6365">
      <w:pPr>
        <w:pStyle w:val="akafbasic"/>
      </w:pPr>
      <w:r w:rsidRPr="003E3233">
        <w:t>Ра́дуйся, го́рняго ми́ра украше́ние;</w:t>
      </w:r>
    </w:p>
    <w:p w14:paraId="6D73EFB6" w14:textId="77777777" w:rsidR="00EA6365" w:rsidRPr="003E3233" w:rsidRDefault="00EA6365" w:rsidP="00EA6365">
      <w:pPr>
        <w:pStyle w:val="akafbasic"/>
      </w:pPr>
      <w:r w:rsidRPr="003E3233">
        <w:t>ра́дуйся, до́льняго ми́ра заступле́ние.</w:t>
      </w:r>
    </w:p>
    <w:p w14:paraId="13C0070A" w14:textId="77777777" w:rsidR="00EA6365" w:rsidRPr="003E3233" w:rsidRDefault="00EA6365" w:rsidP="00EA6365">
      <w:pPr>
        <w:pStyle w:val="akafbasic"/>
      </w:pPr>
      <w:r w:rsidRPr="003E3233">
        <w:t>Ра́дуйся, ико́ною Твое́ю на Русь прише́дшая;</w:t>
      </w:r>
    </w:p>
    <w:p w14:paraId="48DAD017" w14:textId="667C72E9" w:rsidR="00EA6365" w:rsidRPr="003E3233" w:rsidRDefault="00EA6365" w:rsidP="00EA6365">
      <w:pPr>
        <w:pStyle w:val="akafbasic"/>
      </w:pPr>
      <w:r w:rsidRPr="003E3233">
        <w:t xml:space="preserve">ра́дуйся, страны́ на́шея </w:t>
      </w:r>
      <w:r w:rsidR="002E6DF1" w:rsidRPr="003E3233">
        <w:t>п</w:t>
      </w:r>
      <w:r w:rsidRPr="003E3233">
        <w:t>окро́ве и Засту́пнице.</w:t>
      </w:r>
    </w:p>
    <w:p w14:paraId="0D6DEACF" w14:textId="77777777" w:rsidR="00EA6365" w:rsidRPr="003E3233" w:rsidRDefault="00EA6365" w:rsidP="00EA6365">
      <w:pPr>
        <w:pStyle w:val="akafbasic"/>
      </w:pPr>
      <w:r w:rsidRPr="003E3233">
        <w:t>Ра́дуйся, ди́вная зна́мения ико́ною Твое́ю содева́ющая;</w:t>
      </w:r>
    </w:p>
    <w:p w14:paraId="4CD5C29E" w14:textId="77777777" w:rsidR="00EA6365" w:rsidRPr="003E3233" w:rsidRDefault="00EA6365" w:rsidP="00EA6365">
      <w:pPr>
        <w:pStyle w:val="akafbasic"/>
      </w:pPr>
      <w:r w:rsidRPr="003E3233">
        <w:t>ра́дуйся, чудесы́ мно́гими о́браз Твой просла́вившая.</w:t>
      </w:r>
    </w:p>
    <w:p w14:paraId="3F9802D0" w14:textId="77777777" w:rsidR="00EA6365" w:rsidRPr="003E3233" w:rsidRDefault="00EA6365" w:rsidP="00EA6365">
      <w:pPr>
        <w:pStyle w:val="akafbasic"/>
      </w:pPr>
      <w:r w:rsidRPr="003E3233">
        <w:t>Ра́дуйся, све́том Боже́ственным ду́ши на́ша просвеща́ющая;</w:t>
      </w:r>
    </w:p>
    <w:p w14:paraId="45B0B01E" w14:textId="77777777" w:rsidR="00EA6365" w:rsidRPr="003E3233" w:rsidRDefault="00EA6365" w:rsidP="00EA6365">
      <w:pPr>
        <w:pStyle w:val="akafbasic"/>
      </w:pPr>
      <w:r w:rsidRPr="003E3233">
        <w:t>ра́дуйся, ко Христу́ Бо́гу вся ны приводя́щая.</w:t>
      </w:r>
    </w:p>
    <w:p w14:paraId="26613E79" w14:textId="77777777" w:rsidR="00EA6365" w:rsidRPr="003E3233" w:rsidRDefault="00EA6365" w:rsidP="00EA6365">
      <w:pPr>
        <w:pStyle w:val="akafbasic"/>
      </w:pPr>
      <w:r w:rsidRPr="003E3233">
        <w:t>Ра́дуйся, почита́нию святы́х ико́н нас науча́ющая;</w:t>
      </w:r>
    </w:p>
    <w:p w14:paraId="7BA67E0C" w14:textId="77777777" w:rsidR="00EA6365" w:rsidRPr="003E3233" w:rsidRDefault="00EA6365" w:rsidP="00EA6365">
      <w:pPr>
        <w:pStyle w:val="akafbasic"/>
      </w:pPr>
      <w:r w:rsidRPr="003E3233">
        <w:t>ра́дуйся, две́ри ра́йския ве́рным отверза́ющая.</w:t>
      </w:r>
    </w:p>
    <w:p w14:paraId="22D76384" w14:textId="500A711E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Ра́досте на́ша, изба́ви нас от вся́кия ну́жды и печа́ли.</w:t>
      </w:r>
    </w:p>
    <w:p w14:paraId="3C117A72" w14:textId="77777777" w:rsidR="00EA6365" w:rsidRPr="003E3233" w:rsidRDefault="00EA6365" w:rsidP="000A4E07">
      <w:pPr>
        <w:pStyle w:val="nbtservheadred"/>
      </w:pPr>
      <w:r w:rsidRPr="003E3233">
        <w:t>Конда́к 7</w:t>
      </w:r>
    </w:p>
    <w:p w14:paraId="7D79ED71" w14:textId="03B21D27" w:rsidR="00EA6365" w:rsidRPr="003E3233" w:rsidRDefault="00EA6365" w:rsidP="00EA6365">
      <w:pPr>
        <w:pStyle w:val="akafbasic"/>
      </w:pPr>
      <w:r w:rsidRPr="003E3233">
        <w:rPr>
          <w:rStyle w:val="nbtservred"/>
        </w:rPr>
        <w:t>Х</w:t>
      </w:r>
      <w:r w:rsidRPr="003E3233">
        <w:t xml:space="preserve">отя́ привести́ ко Христу́ вся лю́ди в держа́ве свое́й и вся концы́ земли́ Ру́сския просвети́ти све́том и́стиннаго богове́дения, благове́рный Влади́мир князь повеле́ пренести́ святу́ю ико́ну Иерусали́мскую из гра́да Ки́ева в Вели́кий Но́вград, и бе та́мо ико́на сия́ ле́та мно́га, до́ндеже принесе́на бысть в сто́льный град Москву́, да источа́ет чудеса́ всей Руси́ </w:t>
      </w:r>
      <w:r w:rsidR="002E6DF1" w:rsidRPr="003E3233">
        <w:t>п</w:t>
      </w:r>
      <w:r w:rsidRPr="003E3233">
        <w:t xml:space="preserve">равосла́вней, да вси лю́дие ея́, ми́лостей Цари́цы Небе́сныя испо́лненнии, хвале́бную песнь Бо́гу воспева́ют: </w:t>
      </w:r>
      <w:r w:rsidRPr="003E3233">
        <w:rPr>
          <w:rStyle w:val="nbtservred"/>
        </w:rPr>
        <w:t>А</w:t>
      </w:r>
      <w:r w:rsidRPr="003E3233">
        <w:t>ллилу́и</w:t>
      </w:r>
      <w:r w:rsidR="00BA7390" w:rsidRPr="003E3233">
        <w:t>я</w:t>
      </w:r>
      <w:r w:rsidRPr="003E3233">
        <w:t xml:space="preserve">. </w:t>
      </w:r>
    </w:p>
    <w:p w14:paraId="4997010F" w14:textId="77777777" w:rsidR="00EA6365" w:rsidRPr="003E3233" w:rsidRDefault="00EA6365" w:rsidP="000A4E07">
      <w:pPr>
        <w:pStyle w:val="nbtservheadred"/>
      </w:pPr>
      <w:r w:rsidRPr="003E3233">
        <w:t>И́кос 7</w:t>
      </w:r>
    </w:p>
    <w:p w14:paraId="411083C7" w14:textId="77777777" w:rsidR="00EA6365" w:rsidRPr="003E3233" w:rsidRDefault="00EA6365" w:rsidP="00EA6365">
      <w:pPr>
        <w:pStyle w:val="akafbasic"/>
      </w:pPr>
      <w:r w:rsidRPr="003E3233">
        <w:rPr>
          <w:rStyle w:val="nbtservred"/>
        </w:rPr>
        <w:t>Н</w:t>
      </w:r>
      <w:r w:rsidRPr="003E3233">
        <w:t>о́вая и ди́вная чудеса́ явля́еши, Ма́ти Бо́жия, умно́живши чудотво́рныя ико́ны Твоя́ во оте́чествии на́шем, и́хже я́ко зве́зды небе́сныя разсе́яла еси́ по всему́ лицу́ земли́ Ру́сския, подаю́щи чрез них вели́кая и неисчисли́мая благодея́ния лю́дем ея́. Те́мже благогове́юще пред вели́чеством сла́вы Твоея́, предстоя́ще пред пречи́стым о́бразом Твои́м, Преблагослове́нная, вопие́м Ти:</w:t>
      </w:r>
    </w:p>
    <w:p w14:paraId="319C2F47" w14:textId="77777777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страны́ Росси́йския Защи́тнице;</w:t>
      </w:r>
    </w:p>
    <w:p w14:paraId="4FCE834B" w14:textId="77777777" w:rsidR="00EA6365" w:rsidRPr="003E3233" w:rsidRDefault="00EA6365" w:rsidP="00EA6365">
      <w:pPr>
        <w:pStyle w:val="akafbasic"/>
      </w:pPr>
      <w:r w:rsidRPr="003E3233">
        <w:t>ра́дуйся, земли́ Ру́сския огражде́ние.</w:t>
      </w:r>
    </w:p>
    <w:p w14:paraId="408FBF8B" w14:textId="58340289" w:rsidR="00EA6365" w:rsidRPr="003E3233" w:rsidRDefault="00EA6365" w:rsidP="00EA6365">
      <w:pPr>
        <w:pStyle w:val="akafbasic"/>
      </w:pPr>
      <w:r w:rsidRPr="003E3233">
        <w:t>Ра́дуйся, правосла́вную Русь возлюби́вшая;</w:t>
      </w:r>
    </w:p>
    <w:p w14:paraId="65B41587" w14:textId="77777777" w:rsidR="00EA6365" w:rsidRPr="003E3233" w:rsidRDefault="00EA6365" w:rsidP="00EA6365">
      <w:pPr>
        <w:pStyle w:val="akafbasic"/>
      </w:pPr>
      <w:r w:rsidRPr="003E3233">
        <w:t>ра́дуйся, чудотво́рными ико́нами сию́ обогати́вшая.</w:t>
      </w:r>
    </w:p>
    <w:p w14:paraId="48AADAAC" w14:textId="77777777" w:rsidR="00EA6365" w:rsidRPr="003E3233" w:rsidRDefault="00EA6365" w:rsidP="00EA6365">
      <w:pPr>
        <w:pStyle w:val="akafbasic"/>
      </w:pPr>
      <w:r w:rsidRPr="003E3233">
        <w:lastRenderedPageBreak/>
        <w:t>Ра́дуйся, ико́ну Твою́ Иерусали́мскую в насле́дие нам дарова́вшая;</w:t>
      </w:r>
    </w:p>
    <w:p w14:paraId="5D93D146" w14:textId="77777777" w:rsidR="00EA6365" w:rsidRPr="003E3233" w:rsidRDefault="00EA6365" w:rsidP="00EA6365">
      <w:pPr>
        <w:pStyle w:val="akafbasic"/>
      </w:pPr>
      <w:r w:rsidRPr="003E3233">
        <w:t>ра́дуйся, а́ки о́блаком, благода́тию всех покрыва́ющая.</w:t>
      </w:r>
    </w:p>
    <w:p w14:paraId="0AD04DA3" w14:textId="77777777" w:rsidR="00EA6365" w:rsidRPr="003E3233" w:rsidRDefault="00EA6365" w:rsidP="00EA6365">
      <w:pPr>
        <w:pStyle w:val="akafbasic"/>
      </w:pPr>
      <w:r w:rsidRPr="003E3233">
        <w:t>Ра́дуйся, Твоея́ бо ико́ны принесе́нием вся́ко ме́сто освяща́ется;</w:t>
      </w:r>
    </w:p>
    <w:p w14:paraId="743F2C92" w14:textId="77777777" w:rsidR="00EA6365" w:rsidRPr="003E3233" w:rsidRDefault="00EA6365" w:rsidP="00EA6365">
      <w:pPr>
        <w:pStyle w:val="akafbasic"/>
      </w:pPr>
      <w:r w:rsidRPr="003E3233">
        <w:t>ра́дуйся, я́ко иде́же о́браз Твой, та́мо лю́дие обновля́ются.</w:t>
      </w:r>
    </w:p>
    <w:p w14:paraId="369DCC62" w14:textId="77777777" w:rsidR="00EA6365" w:rsidRPr="003E3233" w:rsidRDefault="00EA6365" w:rsidP="00EA6365">
      <w:pPr>
        <w:pStyle w:val="akafbasic"/>
      </w:pPr>
      <w:r w:rsidRPr="003E3233">
        <w:t>Ра́дуйся, чуде́с луча́ми страну́ Росси́йскую све́тло озари́вшая;</w:t>
      </w:r>
    </w:p>
    <w:p w14:paraId="5EB6A24B" w14:textId="77777777" w:rsidR="00EA6365" w:rsidRPr="003E3233" w:rsidRDefault="00EA6365" w:rsidP="00EA6365">
      <w:pPr>
        <w:pStyle w:val="akafbasic"/>
      </w:pPr>
      <w:r w:rsidRPr="003E3233">
        <w:t>ра́дуйся, ду́ши ве́рных сия́нием любве́ Твоея́ ди́вно просвети́вшая.</w:t>
      </w:r>
    </w:p>
    <w:p w14:paraId="1F7CF728" w14:textId="30DCE40E" w:rsidR="00EA6365" w:rsidRPr="003E3233" w:rsidRDefault="00EA6365" w:rsidP="00EA6365">
      <w:pPr>
        <w:pStyle w:val="akafbasic"/>
      </w:pPr>
      <w:r w:rsidRPr="003E3233">
        <w:t>Ра́дуйся, земна́го оте́</w:t>
      </w:r>
      <w:r w:rsidR="00C441A4" w:rsidRPr="003E3233">
        <w:t xml:space="preserve">чества </w:t>
      </w:r>
      <w:r w:rsidRPr="003E3233">
        <w:t xml:space="preserve">на́шего благонаде́жное утвержде́ние;  </w:t>
      </w:r>
    </w:p>
    <w:p w14:paraId="18228031" w14:textId="5BA745FC" w:rsidR="00EA6365" w:rsidRPr="003E3233" w:rsidRDefault="00EA6365" w:rsidP="00EA6365">
      <w:pPr>
        <w:pStyle w:val="akafbasic"/>
      </w:pPr>
      <w:r w:rsidRPr="003E3233">
        <w:t xml:space="preserve">ра́дуйся, ко </w:t>
      </w:r>
      <w:r w:rsidR="009634B2" w:rsidRPr="003E3233">
        <w:t>О</w:t>
      </w:r>
      <w:r w:rsidRPr="003E3233">
        <w:t xml:space="preserve">те́честву Небе́сному нело́жное превожде́ние. </w:t>
      </w:r>
    </w:p>
    <w:p w14:paraId="583E8174" w14:textId="14D1B0B1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Ра́досте на́ша, изба́ви нас от вся́кия ну́жды и печа́ли.</w:t>
      </w:r>
    </w:p>
    <w:p w14:paraId="70F9209F" w14:textId="77777777" w:rsidR="00EA6365" w:rsidRPr="003E3233" w:rsidRDefault="00EA6365" w:rsidP="000A4E07">
      <w:pPr>
        <w:pStyle w:val="nbtservheadred"/>
      </w:pPr>
      <w:r w:rsidRPr="003E3233">
        <w:t>Конда́к 8</w:t>
      </w:r>
    </w:p>
    <w:p w14:paraId="6B2DA9CB" w14:textId="4E38C430" w:rsidR="00EA6365" w:rsidRPr="003E3233" w:rsidRDefault="00EA6365" w:rsidP="00EA6365">
      <w:pPr>
        <w:pStyle w:val="akafbasic"/>
      </w:pPr>
      <w:r w:rsidRPr="003E3233">
        <w:rPr>
          <w:rStyle w:val="nbtservred"/>
        </w:rPr>
        <w:t>С</w:t>
      </w:r>
      <w:r w:rsidRPr="003E3233">
        <w:t xml:space="preserve">тра́нно есть уму́ челове́ческому, но ра́достно се́рдцу ве́рою ви́дети, ка́ко от о́браза Твоего́ пречи́стаго чудотво́рное де́йство явля́ется: долгонеду́жнии и разсла́бленнии исцеля́ются, ду́си тьмы прогоня́ются, в ско́рбех и печа́лех су́щим утеше́ние подае́тся. Вси же ви́девшии чудеса́ сия́ вку́пе с исцеле́нными ра́достно воспева́ют всеще́дрому Бо́гу: </w:t>
      </w:r>
      <w:r w:rsidRPr="003E3233">
        <w:rPr>
          <w:rStyle w:val="nbtservred"/>
        </w:rPr>
        <w:t>А</w:t>
      </w:r>
      <w:r w:rsidRPr="003E3233">
        <w:t>ллилу́и</w:t>
      </w:r>
      <w:r w:rsidR="00BA7390" w:rsidRPr="003E3233">
        <w:t>я</w:t>
      </w:r>
      <w:r w:rsidRPr="003E3233">
        <w:t>.</w:t>
      </w:r>
    </w:p>
    <w:p w14:paraId="51D7C52F" w14:textId="77777777" w:rsidR="00EA6365" w:rsidRPr="003E3233" w:rsidRDefault="00EA6365" w:rsidP="000A4E07">
      <w:pPr>
        <w:pStyle w:val="nbtservheadred"/>
      </w:pPr>
      <w:r w:rsidRPr="003E3233">
        <w:t>И́кос 8</w:t>
      </w:r>
    </w:p>
    <w:p w14:paraId="5DB48040" w14:textId="77777777" w:rsidR="00EA6365" w:rsidRPr="003E3233" w:rsidRDefault="00EA6365" w:rsidP="00EA6365">
      <w:pPr>
        <w:pStyle w:val="akafbasic"/>
      </w:pPr>
      <w:r w:rsidRPr="003E3233">
        <w:rPr>
          <w:rStyle w:val="nbtservred"/>
        </w:rPr>
        <w:t>В</w:t>
      </w:r>
      <w:r w:rsidRPr="003E3233">
        <w:t>есь мир любо́вию Твое́ю объе́млющи, Пречи́стая, и ко всем сострада́ние иму́щи, благоволи́ла еси́ просла́вити ико́ну Твою́ Иерусали́мскую во дни мо́ра, егда́ стра́хом ве́лиим сердца́ люде́й одержи́ми бя́ху, те́мже в покая́нии приходи́вшии и со слеза́ми моли́вшиися Тебе́ во хра́ме и в до́мех пред ико́ною Твое́ю, лю́тыя сме́рти избега́ху и ра́достно вопия́ху Тебе́ такова́я:</w:t>
      </w:r>
    </w:p>
    <w:p w14:paraId="70A911D4" w14:textId="77777777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 xml:space="preserve">а́дуйся, си́лою Сы́на Твоего́ чин естества́ побежда́ющая; </w:t>
      </w:r>
    </w:p>
    <w:p w14:paraId="211DF884" w14:textId="77777777" w:rsidR="00EA6365" w:rsidRPr="003E3233" w:rsidRDefault="00EA6365" w:rsidP="00EA6365">
      <w:pPr>
        <w:pStyle w:val="akafbasic"/>
      </w:pPr>
      <w:r w:rsidRPr="003E3233">
        <w:t xml:space="preserve">ра́дуйся, пред милосе́рдным Бо́гом те́пле о нас хода́тайствующая. </w:t>
      </w:r>
    </w:p>
    <w:p w14:paraId="15D3953B" w14:textId="77777777" w:rsidR="00EA6365" w:rsidRPr="003E3233" w:rsidRDefault="00EA6365" w:rsidP="00EA6365">
      <w:pPr>
        <w:pStyle w:val="akafbasic"/>
      </w:pPr>
      <w:r w:rsidRPr="003E3233">
        <w:t>Ра́дуйся, я́ко Тобо́ю серде́чное сокруше́ние нам да́руется;</w:t>
      </w:r>
    </w:p>
    <w:p w14:paraId="7110B187" w14:textId="77777777" w:rsidR="00EA6365" w:rsidRPr="003E3233" w:rsidRDefault="00EA6365" w:rsidP="00EA6365">
      <w:pPr>
        <w:pStyle w:val="akafbasic"/>
      </w:pPr>
      <w:r w:rsidRPr="003E3233">
        <w:t>ра́дуйся, я́ко Тобо́ю ка́ющимся гре́шником проще́ние подае́тся.</w:t>
      </w:r>
    </w:p>
    <w:p w14:paraId="2877719E" w14:textId="77777777" w:rsidR="00EA6365" w:rsidRPr="003E3233" w:rsidRDefault="00EA6365" w:rsidP="00EA6365">
      <w:pPr>
        <w:pStyle w:val="akafbasic"/>
      </w:pPr>
      <w:r w:rsidRPr="003E3233">
        <w:t xml:space="preserve">Ра́дуйся, от всех неду́гов врачу́ющая; </w:t>
      </w:r>
    </w:p>
    <w:p w14:paraId="094E91B2" w14:textId="77777777" w:rsidR="00EA6365" w:rsidRPr="003E3233" w:rsidRDefault="00EA6365" w:rsidP="00EA6365">
      <w:pPr>
        <w:pStyle w:val="akafbasic"/>
      </w:pPr>
      <w:r w:rsidRPr="003E3233">
        <w:t>ра́дуйся, из глубины́ поги́бели спаса́ющая.</w:t>
      </w:r>
    </w:p>
    <w:p w14:paraId="2637FE3B" w14:textId="77777777" w:rsidR="00EA6365" w:rsidRPr="003E3233" w:rsidRDefault="00EA6365" w:rsidP="00EA6365">
      <w:pPr>
        <w:pStyle w:val="akafbasic"/>
      </w:pPr>
      <w:r w:rsidRPr="003E3233">
        <w:t>Ра́дуйся, ра́достию духо́вною нас ди́вно насыща́ющая;</w:t>
      </w:r>
    </w:p>
    <w:p w14:paraId="4D20E97C" w14:textId="77777777" w:rsidR="00EA6365" w:rsidRPr="003E3233" w:rsidRDefault="00EA6365" w:rsidP="00EA6365">
      <w:pPr>
        <w:pStyle w:val="akafbasic"/>
      </w:pPr>
      <w:r w:rsidRPr="003E3233">
        <w:t>ра́дуйся, утеше́ние Небе́сное ро́ду христиа́нскому низпосыла́ющая.</w:t>
      </w:r>
    </w:p>
    <w:p w14:paraId="02AA21E7" w14:textId="77777777" w:rsidR="00EA6365" w:rsidRPr="003E3233" w:rsidRDefault="00EA6365" w:rsidP="00EA6365">
      <w:pPr>
        <w:pStyle w:val="akafbasic"/>
      </w:pPr>
      <w:r w:rsidRPr="003E3233">
        <w:t>Ра́дуйся, пред Сы́ном Твои́м за ны хода́тайствующая;</w:t>
      </w:r>
    </w:p>
    <w:p w14:paraId="53E344F4" w14:textId="77777777" w:rsidR="00EA6365" w:rsidRPr="003E3233" w:rsidRDefault="00EA6365" w:rsidP="00EA6365">
      <w:pPr>
        <w:pStyle w:val="akafbasic"/>
      </w:pPr>
      <w:r w:rsidRPr="003E3233">
        <w:t>ра́дуйся, моли́твами Твои́ми от пра́веднаго гне́ва Его́ нас свобожда́ющая.</w:t>
      </w:r>
    </w:p>
    <w:p w14:paraId="50D91AA9" w14:textId="77777777" w:rsidR="00EA6365" w:rsidRPr="003E3233" w:rsidRDefault="00EA6365" w:rsidP="00EA6365">
      <w:pPr>
        <w:pStyle w:val="akafbasic"/>
      </w:pPr>
      <w:r w:rsidRPr="003E3233">
        <w:lastRenderedPageBreak/>
        <w:t>Ра́дуйся, всем су́щим в беда́х ско́рое избавле́ние;</w:t>
      </w:r>
    </w:p>
    <w:p w14:paraId="33E0A3F5" w14:textId="77777777" w:rsidR="00EA6365" w:rsidRPr="003E3233" w:rsidRDefault="00EA6365" w:rsidP="00EA6365">
      <w:pPr>
        <w:pStyle w:val="akafbasic"/>
      </w:pPr>
      <w:r w:rsidRPr="003E3233">
        <w:t xml:space="preserve">ра́дуйся, всем подвиза́ющимся от земли́ на Не́бо восхожде́ние. </w:t>
      </w:r>
    </w:p>
    <w:p w14:paraId="03D8EE19" w14:textId="5BBF0547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Ра́досте на́ша, изба́ви нас от вся́кия ну́жды и печа́ли.</w:t>
      </w:r>
    </w:p>
    <w:p w14:paraId="3432F48C" w14:textId="77777777" w:rsidR="00EA6365" w:rsidRPr="003E3233" w:rsidRDefault="00EA6365" w:rsidP="000A4E07">
      <w:pPr>
        <w:pStyle w:val="nbtservheadred"/>
      </w:pPr>
      <w:r w:rsidRPr="003E3233">
        <w:t>Конда́к 9</w:t>
      </w:r>
    </w:p>
    <w:p w14:paraId="2131E6A9" w14:textId="78F70798" w:rsidR="00EA6365" w:rsidRPr="003E3233" w:rsidRDefault="00EA6365" w:rsidP="00EA6365">
      <w:pPr>
        <w:pStyle w:val="akafbasic"/>
      </w:pPr>
      <w:r w:rsidRPr="003E3233">
        <w:rPr>
          <w:rStyle w:val="nbtservred"/>
        </w:rPr>
        <w:t>В</w:t>
      </w:r>
      <w:r w:rsidRPr="003E3233">
        <w:t xml:space="preserve">ся́кое естество́ А́нгельское похва́льная прино́сит Тебе́, Влады́чице, челове́ческий же род сла́вит Тя и почита́ет святу́ю Твою́ ико́ну, сию́ бо в покро́в и заступле́ние дарова́ла еси́ нам. Мы же, пречи́стому Твоему́ о́бразу предстоя́ще, мо́лим Тя, о Ма́ти всеблага́я: сохрани́ мир и тишину́ в стране́ на́шей, изба́ви нас от волне́ний и смут, от междоусо́бныя бра́ни и смертоно́сныя я́звы, да вся ча́да Твоя́ в ра́дости воспева́ют Спаси́телю и Бо́гу на́шему: </w:t>
      </w:r>
      <w:r w:rsidRPr="003E3233">
        <w:rPr>
          <w:rStyle w:val="nbtservred"/>
        </w:rPr>
        <w:t>А</w:t>
      </w:r>
      <w:r w:rsidRPr="003E3233">
        <w:t>ллилу́и</w:t>
      </w:r>
      <w:r w:rsidR="00BA7390" w:rsidRPr="003E3233">
        <w:t>я</w:t>
      </w:r>
      <w:r w:rsidRPr="003E3233">
        <w:t>.</w:t>
      </w:r>
    </w:p>
    <w:p w14:paraId="126A9ED7" w14:textId="77777777" w:rsidR="00EA6365" w:rsidRPr="003E3233" w:rsidRDefault="00EA6365" w:rsidP="009A7952">
      <w:pPr>
        <w:pStyle w:val="akafisthead"/>
      </w:pPr>
      <w:r w:rsidRPr="003E3233">
        <w:t>И́кос 9</w:t>
      </w:r>
    </w:p>
    <w:p w14:paraId="1F5C4F7C" w14:textId="12CBE499" w:rsidR="00EA6365" w:rsidRPr="003E3233" w:rsidRDefault="00EA6365" w:rsidP="00EA6365">
      <w:pPr>
        <w:pStyle w:val="akafbasic"/>
      </w:pPr>
      <w:r w:rsidRPr="003E3233">
        <w:rPr>
          <w:rStyle w:val="nbtservred"/>
        </w:rPr>
        <w:t>В</w:t>
      </w:r>
      <w:r w:rsidRPr="003E3233">
        <w:t>ети́и челове́честии недоумева́ют позна́ти та́йну служе́ния Твоего́ ро́ду христиа́нскому, ниже́ мо́гут изъясни́ти си́лу благода́ти, ико́не Твое́й дарова́нную, и́бо принесе́нием ея́ благодея́ния источа́ются: иде́же зной, та́мо дожди́ оби́льн</w:t>
      </w:r>
      <w:r w:rsidR="00182BE2" w:rsidRPr="003E3233">
        <w:t>и</w:t>
      </w:r>
      <w:r w:rsidRPr="003E3233">
        <w:t xml:space="preserve"> пролива́ются, а иде́же па́губное безве́дрие, та́мо со́лнце возсиява́ет и благорастворе́ние возду́хов водворя́ется. Лю́дие же, Тобо́ю поми́лованнии, велича́ют Тя, Пречи́стая, та́ко:</w:t>
      </w:r>
    </w:p>
    <w:p w14:paraId="3362166C" w14:textId="2F02B29A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="005C0B88" w:rsidRPr="003E3233">
        <w:t>а́дуйся, т</w:t>
      </w:r>
      <w:r w:rsidRPr="003E3233">
        <w:t xml:space="preserve">рапе́зо свята́я, Хле́бом </w:t>
      </w:r>
      <w:r w:rsidR="005C0B88" w:rsidRPr="003E3233">
        <w:t>ж</w:t>
      </w:r>
      <w:r w:rsidRPr="003E3233">
        <w:t xml:space="preserve">и́зни нас пита́ющая; </w:t>
      </w:r>
    </w:p>
    <w:p w14:paraId="550306EC" w14:textId="77777777" w:rsidR="00EA6365" w:rsidRPr="003E3233" w:rsidRDefault="00EA6365" w:rsidP="00EA6365">
      <w:pPr>
        <w:pStyle w:val="akafbasic"/>
      </w:pPr>
      <w:r w:rsidRPr="003E3233">
        <w:t>ра́дуйся, от гла́да душе́внаго же и теле́снаго ве́рных соблюда́ющая.</w:t>
      </w:r>
    </w:p>
    <w:p w14:paraId="702D75D5" w14:textId="77777777" w:rsidR="00EA6365" w:rsidRPr="003E3233" w:rsidRDefault="00EA6365" w:rsidP="00EA6365">
      <w:pPr>
        <w:pStyle w:val="akafbasic"/>
      </w:pPr>
      <w:r w:rsidRPr="003E3233">
        <w:t>Ра́дуйся, от наше́ствия иноплеме́нных нас спаса́ющая;</w:t>
      </w:r>
    </w:p>
    <w:p w14:paraId="1B0E4E03" w14:textId="77777777" w:rsidR="00EA6365" w:rsidRPr="003E3233" w:rsidRDefault="00EA6365" w:rsidP="00EA6365">
      <w:pPr>
        <w:pStyle w:val="akafbasic"/>
      </w:pPr>
      <w:r w:rsidRPr="003E3233">
        <w:t>ра́дуйся, от междоусо́бныя бра́ни и́стинным ми́ром охраня́ющая.</w:t>
      </w:r>
    </w:p>
    <w:p w14:paraId="0ED396A5" w14:textId="77777777" w:rsidR="00EA6365" w:rsidRPr="003E3233" w:rsidRDefault="00EA6365" w:rsidP="00EA6365">
      <w:pPr>
        <w:pStyle w:val="akafbasic"/>
      </w:pPr>
      <w:r w:rsidRPr="003E3233">
        <w:t xml:space="preserve">Ра́дуйся, от огня́ паля́щаго росо́ю моли́тв Твои́х нас огражда́ющая; </w:t>
      </w:r>
    </w:p>
    <w:p w14:paraId="6646EB57" w14:textId="77777777" w:rsidR="00EA6365" w:rsidRPr="003E3233" w:rsidRDefault="00EA6365" w:rsidP="00EA6365">
      <w:pPr>
        <w:pStyle w:val="akafbasic"/>
      </w:pPr>
      <w:r w:rsidRPr="003E3233">
        <w:t>ра́дуйся, дожди́ благовре́менны и благорастворе́ние возду́хов нам низпосыла́ющая.</w:t>
      </w:r>
    </w:p>
    <w:p w14:paraId="49BF59AC" w14:textId="77777777" w:rsidR="00EA6365" w:rsidRPr="003E3233" w:rsidRDefault="00EA6365" w:rsidP="00EA6365">
      <w:pPr>
        <w:pStyle w:val="akafbasic"/>
      </w:pPr>
      <w:r w:rsidRPr="003E3233">
        <w:t>Ра́дуйся, принесе́нием ико́ны Твоея́ от сме́ртныя я́звы нас исцеля́ющая;</w:t>
      </w:r>
    </w:p>
    <w:p w14:paraId="4CDFF8FF" w14:textId="77777777" w:rsidR="00EA6365" w:rsidRPr="003E3233" w:rsidRDefault="00EA6365" w:rsidP="00EA6365">
      <w:pPr>
        <w:pStyle w:val="akafbasic"/>
      </w:pPr>
      <w:r w:rsidRPr="003E3233">
        <w:t>ра́дуйся, от всех бед любо́вию Твое́ю нас заступа́ющая.</w:t>
      </w:r>
    </w:p>
    <w:p w14:paraId="47601C7D" w14:textId="77777777" w:rsidR="00EA6365" w:rsidRPr="003E3233" w:rsidRDefault="00EA6365" w:rsidP="00EA6365">
      <w:pPr>
        <w:pStyle w:val="akafbasic"/>
      </w:pPr>
      <w:r w:rsidRPr="003E3233">
        <w:t>Ра́дуйся, от меча́ смертоно́снаго си́лою Твое́ю нас избавля́ющая;</w:t>
      </w:r>
    </w:p>
    <w:p w14:paraId="4D31B6AF" w14:textId="77777777" w:rsidR="00EA6365" w:rsidRPr="003E3233" w:rsidRDefault="00EA6365" w:rsidP="00EA6365">
      <w:pPr>
        <w:pStyle w:val="akafbasic"/>
      </w:pPr>
      <w:r w:rsidRPr="003E3233">
        <w:t>ра́дуйся, от пото́па грехо́внаго нас возводя́щая.</w:t>
      </w:r>
    </w:p>
    <w:p w14:paraId="073A3829" w14:textId="368EBACF" w:rsidR="00EA6365" w:rsidRPr="003E3233" w:rsidRDefault="00EA6365" w:rsidP="00EA6365">
      <w:pPr>
        <w:pStyle w:val="akafbasic"/>
      </w:pPr>
      <w:r w:rsidRPr="003E3233">
        <w:t xml:space="preserve">Ра́дуйся, </w:t>
      </w:r>
      <w:r w:rsidR="008E6A64" w:rsidRPr="003E3233">
        <w:t>с</w:t>
      </w:r>
      <w:r w:rsidRPr="003E3233">
        <w:t>а́де земли́ обетова́нныя;</w:t>
      </w:r>
    </w:p>
    <w:p w14:paraId="5F89358A" w14:textId="77777777" w:rsidR="00EA6365" w:rsidRPr="003E3233" w:rsidRDefault="00EA6365" w:rsidP="00EA6365">
      <w:pPr>
        <w:pStyle w:val="akafbasic"/>
      </w:pPr>
      <w:r w:rsidRPr="003E3233">
        <w:t xml:space="preserve">ра́дуйся, всей вселе́нней кре́пкая Храни́тельнице. </w:t>
      </w:r>
    </w:p>
    <w:p w14:paraId="4C1D34EB" w14:textId="28445A80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Ра́досте на́ша, изба́ви нас от вся́кия ну́жды и печа́ли.</w:t>
      </w:r>
    </w:p>
    <w:p w14:paraId="17840373" w14:textId="77777777" w:rsidR="00EA6365" w:rsidRPr="003E3233" w:rsidRDefault="00EA6365" w:rsidP="000A4E07">
      <w:pPr>
        <w:pStyle w:val="nbtservheadred"/>
      </w:pPr>
      <w:r w:rsidRPr="003E3233">
        <w:t>Конда́к 10</w:t>
      </w:r>
    </w:p>
    <w:p w14:paraId="12058980" w14:textId="573C2835" w:rsidR="00EA6365" w:rsidRPr="003E3233" w:rsidRDefault="00EA6365" w:rsidP="00EA6365">
      <w:pPr>
        <w:pStyle w:val="akafbasic"/>
      </w:pPr>
      <w:r w:rsidRPr="003E3233">
        <w:rPr>
          <w:rStyle w:val="nbtservred"/>
        </w:rPr>
        <w:lastRenderedPageBreak/>
        <w:t>С</w:t>
      </w:r>
      <w:r w:rsidRPr="003E3233">
        <w:t xml:space="preserve">паси́тельное приста́нище дарова́ся нам свята́я и ди́вная ико́на Твоя́, Богоро́дице Де́во, с не́ю бо и доны́не си́ла Твоя́ благода́тная пребыва́ет, ве́ру в нас утвержда́ет и на путь покая́ния наставля́ет. Сего́ ра́ди предстоя́ще пред не́ю, мо́лим Тя, Пречи́стая, помози́ нам безпоро́чно проити́ путь жи́зни сея́ вре́менныя, соблюди́ нас в чистоте́ и свя́тости и приведи́ нас в Ца́рство Сы́на Твоего́, да и мы, Тобо́ю спасе́ннии, возмо́жем та́мо со А́нгелы и ли́ки святы́х ве́чно воспева́ти хвале́бную песнь Бо́гу: </w:t>
      </w:r>
      <w:r w:rsidRPr="003E3233">
        <w:rPr>
          <w:rStyle w:val="nbtservred"/>
        </w:rPr>
        <w:t>А</w:t>
      </w:r>
      <w:r w:rsidRPr="003E3233">
        <w:t>ллилу́и</w:t>
      </w:r>
      <w:r w:rsidR="00BA7390" w:rsidRPr="003E3233">
        <w:t>я</w:t>
      </w:r>
      <w:r w:rsidRPr="003E3233">
        <w:t>.</w:t>
      </w:r>
    </w:p>
    <w:p w14:paraId="7978BC2D" w14:textId="77777777" w:rsidR="00EA6365" w:rsidRPr="003E3233" w:rsidRDefault="00EA6365" w:rsidP="000A4E07">
      <w:pPr>
        <w:pStyle w:val="nbtservheadred"/>
      </w:pPr>
      <w:r w:rsidRPr="003E3233">
        <w:t>И́кос 10</w:t>
      </w:r>
    </w:p>
    <w:p w14:paraId="27D811E5" w14:textId="77777777" w:rsidR="00EA6365" w:rsidRPr="003E3233" w:rsidRDefault="00EA6365" w:rsidP="00EA6365">
      <w:pPr>
        <w:pStyle w:val="akafbasic"/>
      </w:pPr>
      <w:r w:rsidRPr="003E3233">
        <w:rPr>
          <w:rStyle w:val="nbtservred"/>
        </w:rPr>
        <w:t>С</w:t>
      </w:r>
      <w:r w:rsidRPr="003E3233">
        <w:t>тена́ еси́ и прибе́жище всем челове́ком, Влады́чице, к Твоему́ о́бразу чудотво́рному притека́ющим. Те́мже мо́лим Тя: огради́ нас от искуше́ний и бед, от ополче́ний враго́в на́ших ви́димых и неви́димых заступи́, покры́й, соблюди́ от вся́каго зла всех пою́щих Ти с любо́вию такова́я:</w:t>
      </w:r>
    </w:p>
    <w:p w14:paraId="2733484C" w14:textId="77777777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к све́ту и́стины нас возводя́щая;</w:t>
      </w:r>
    </w:p>
    <w:p w14:paraId="756957BC" w14:textId="77777777" w:rsidR="00EA6365" w:rsidRPr="003E3233" w:rsidRDefault="00EA6365" w:rsidP="00EA6365">
      <w:pPr>
        <w:pStyle w:val="akafbasic"/>
      </w:pPr>
      <w:r w:rsidRPr="003E3233">
        <w:t>ра́дуйся, в до́брых де́лех утвержде́ние и по́моще.</w:t>
      </w:r>
    </w:p>
    <w:p w14:paraId="6557B61D" w14:textId="77777777" w:rsidR="00EA6365" w:rsidRPr="003E3233" w:rsidRDefault="00EA6365" w:rsidP="00EA6365">
      <w:pPr>
        <w:pStyle w:val="akafbasic"/>
      </w:pPr>
      <w:r w:rsidRPr="003E3233">
        <w:t>Ра́дуйся, жела́ния на́ша ко бла́гу направля́ющая;</w:t>
      </w:r>
    </w:p>
    <w:p w14:paraId="70F2693F" w14:textId="77777777" w:rsidR="00EA6365" w:rsidRPr="003E3233" w:rsidRDefault="00EA6365" w:rsidP="00EA6365">
      <w:pPr>
        <w:pStyle w:val="akafbasic"/>
      </w:pPr>
      <w:r w:rsidRPr="003E3233">
        <w:t>ра́дуйся, на стезя́х жи́зни ми́лостивно нас охраня́ющая.</w:t>
      </w:r>
    </w:p>
    <w:p w14:paraId="1EBC999D" w14:textId="77777777" w:rsidR="00EA6365" w:rsidRPr="003E3233" w:rsidRDefault="00EA6365" w:rsidP="00EA6365">
      <w:pPr>
        <w:pStyle w:val="akafbasic"/>
      </w:pPr>
      <w:r w:rsidRPr="003E3233">
        <w:t xml:space="preserve">Ра́дуйся, от ко́зней бесо́вских неви́димо нас огражда́ющая; </w:t>
      </w:r>
    </w:p>
    <w:p w14:paraId="445DDBF3" w14:textId="77777777" w:rsidR="00EA6365" w:rsidRPr="003E3233" w:rsidRDefault="00EA6365" w:rsidP="00EA6365">
      <w:pPr>
        <w:pStyle w:val="akafbasic"/>
      </w:pPr>
      <w:r w:rsidRPr="003E3233">
        <w:t>ра́дуйся, злых челове́к кова́рство прему́дро разруша́ющая.</w:t>
      </w:r>
    </w:p>
    <w:p w14:paraId="5FCBD0CB" w14:textId="77777777" w:rsidR="00EA6365" w:rsidRPr="003E3233" w:rsidRDefault="00EA6365" w:rsidP="00EA6365">
      <w:pPr>
        <w:pStyle w:val="akafbasic"/>
      </w:pPr>
      <w:r w:rsidRPr="003E3233">
        <w:t xml:space="preserve">Ра́дуйся, заблужда́ющихся до́брое вразумле́ние; </w:t>
      </w:r>
    </w:p>
    <w:p w14:paraId="2915DB95" w14:textId="7455AE06" w:rsidR="00EA6365" w:rsidRPr="003E3233" w:rsidRDefault="008E6A64" w:rsidP="00EA6365">
      <w:pPr>
        <w:pStyle w:val="akafbasic"/>
      </w:pPr>
      <w:r w:rsidRPr="003E3233">
        <w:t>ра́дуйся, от огня́ гее́н</w:t>
      </w:r>
      <w:r w:rsidR="00EA6365" w:rsidRPr="003E3233">
        <w:t>скаго лю́бящих Тя сохране́ние.</w:t>
      </w:r>
    </w:p>
    <w:p w14:paraId="4695A2D1" w14:textId="77777777" w:rsidR="00EA6365" w:rsidRPr="003E3233" w:rsidRDefault="00EA6365" w:rsidP="00EA6365">
      <w:pPr>
        <w:pStyle w:val="akafbasic"/>
      </w:pPr>
      <w:r w:rsidRPr="003E3233">
        <w:t>Ра́дуйся, моли́тве серде́чней нас науча́ющая;</w:t>
      </w:r>
    </w:p>
    <w:p w14:paraId="759414E6" w14:textId="77777777" w:rsidR="00EA6365" w:rsidRPr="003E3233" w:rsidRDefault="00EA6365" w:rsidP="00EA6365">
      <w:pPr>
        <w:pStyle w:val="akafbasic"/>
      </w:pPr>
      <w:r w:rsidRPr="003E3233">
        <w:t>ра́дуйся, вся́кия ско́рби рабы́ Твоя́ избавля́ющая.</w:t>
      </w:r>
    </w:p>
    <w:p w14:paraId="4CF2A7C0" w14:textId="77777777" w:rsidR="00EA6365" w:rsidRPr="003E3233" w:rsidRDefault="00EA6365" w:rsidP="00EA6365">
      <w:pPr>
        <w:pStyle w:val="akafbasic"/>
      </w:pPr>
      <w:r w:rsidRPr="003E3233">
        <w:t>Ра́дуйся, ти́хое приста́нище к Тебе́ прибега́ющих;</w:t>
      </w:r>
    </w:p>
    <w:p w14:paraId="141A55AE" w14:textId="77777777" w:rsidR="00EA6365" w:rsidRPr="003E3233" w:rsidRDefault="00EA6365" w:rsidP="00EA6365">
      <w:pPr>
        <w:pStyle w:val="akafbasic"/>
      </w:pPr>
      <w:r w:rsidRPr="003E3233">
        <w:t xml:space="preserve">ра́дуйся, благода́тию о́браза Твоего́ нас осеня́ющая. </w:t>
      </w:r>
    </w:p>
    <w:p w14:paraId="61E8D040" w14:textId="65369F51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Ра́досте на́ша, изба́ви нас от вся́кия ну́жды и печа́ли.</w:t>
      </w:r>
    </w:p>
    <w:p w14:paraId="3B8A068F" w14:textId="77777777" w:rsidR="00EA6365" w:rsidRPr="003E3233" w:rsidRDefault="00EA6365" w:rsidP="000A4E07">
      <w:pPr>
        <w:pStyle w:val="nbtservheadred"/>
      </w:pPr>
      <w:r w:rsidRPr="003E3233">
        <w:t>Конда́к 11</w:t>
      </w:r>
    </w:p>
    <w:p w14:paraId="2D3A94F4" w14:textId="4A15D3C6" w:rsidR="00EA6365" w:rsidRPr="003E3233" w:rsidRDefault="00EA6365" w:rsidP="00EA6365">
      <w:pPr>
        <w:pStyle w:val="akafbasic"/>
      </w:pPr>
      <w:r w:rsidRPr="003E3233">
        <w:rPr>
          <w:rStyle w:val="nbtservred"/>
        </w:rPr>
        <w:t>П</w:t>
      </w:r>
      <w:r w:rsidRPr="003E3233">
        <w:t xml:space="preserve">е́ние хвале́бное немо́лчно воспева́ем пред пречи́стым о́бразом Твои́м, Богоро́дице, я́ко моли́твами Твои́ми к Сы́ну Твоему́ и Бо́гу на́шему гра́ды и ве́си от злых обстоя́ний сохраня́еши, мир и изоби́лие и вся блага́я в жи́зни всем чту́щим Тя подае́ши, всяк во́зраст на путь спасе́ния наставля́еши и всех призыва́еши воспева́ти милосе́рдному Человеколю́бцу Бо́гу: </w:t>
      </w:r>
      <w:r w:rsidRPr="003E3233">
        <w:rPr>
          <w:rStyle w:val="nbtservred"/>
        </w:rPr>
        <w:t>А</w:t>
      </w:r>
      <w:r w:rsidRPr="003E3233">
        <w:t>ллилу́и</w:t>
      </w:r>
      <w:r w:rsidR="00BA7390" w:rsidRPr="003E3233">
        <w:t>я</w:t>
      </w:r>
      <w:r w:rsidRPr="003E3233">
        <w:t>.</w:t>
      </w:r>
    </w:p>
    <w:p w14:paraId="3B7117DA" w14:textId="77777777" w:rsidR="00EA6365" w:rsidRPr="003E3233" w:rsidRDefault="00EA6365" w:rsidP="000A4E07">
      <w:pPr>
        <w:pStyle w:val="nbtservheadred"/>
      </w:pPr>
      <w:r w:rsidRPr="003E3233">
        <w:t>И́кос 11</w:t>
      </w:r>
    </w:p>
    <w:p w14:paraId="7CACDD69" w14:textId="77777777" w:rsidR="00EA6365" w:rsidRPr="003E3233" w:rsidRDefault="00EA6365" w:rsidP="00EA6365">
      <w:pPr>
        <w:pStyle w:val="akafbasic"/>
      </w:pPr>
      <w:r w:rsidRPr="003E3233">
        <w:rPr>
          <w:rStyle w:val="nbtservred"/>
        </w:rPr>
        <w:t>С</w:t>
      </w:r>
      <w:r w:rsidRPr="003E3233">
        <w:t xml:space="preserve">ветоза́рную ико́ну Твою́, о Ма́ти всеблага́я, зрим в боже́ственных хра́мех и до́мех земли́ на́шея, та бо све́тлыми луча́ми </w:t>
      </w:r>
      <w:r w:rsidRPr="003E3233">
        <w:lastRenderedPageBreak/>
        <w:t>чуде́с просвеща́ет нас, помраче́нных мгло́ю грехо́вною, и прогоня́ет вся́кое вра́жие де́йство си́лою Бо́жиею. Сего́ ра́ди и ста́рии, и млади́и ра́дуются, иму́ще таково́е утеше́ние, и благода́рственно взыва́ют:</w:t>
      </w:r>
    </w:p>
    <w:p w14:paraId="0EB6EF79" w14:textId="77777777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Ма́ти Све́та, ду́ши ве́рных просвеща́ющаго;</w:t>
      </w:r>
    </w:p>
    <w:p w14:paraId="1B0D9ED8" w14:textId="77777777" w:rsidR="00EA6365" w:rsidRPr="003E3233" w:rsidRDefault="00EA6365" w:rsidP="00EA6365">
      <w:pPr>
        <w:pStyle w:val="akafbasic"/>
      </w:pPr>
      <w:r w:rsidRPr="003E3233">
        <w:t>ра́дуйся, пресве́тлое благода́ти позна́ние.</w:t>
      </w:r>
    </w:p>
    <w:p w14:paraId="74938C8C" w14:textId="77777777" w:rsidR="00EA6365" w:rsidRPr="003E3233" w:rsidRDefault="00EA6365" w:rsidP="00EA6365">
      <w:pPr>
        <w:pStyle w:val="akafbasic"/>
      </w:pPr>
      <w:r w:rsidRPr="003E3233">
        <w:t>Ра́дуйся, младе́нцев воспита́ние и благода́тное хране́ние;</w:t>
      </w:r>
    </w:p>
    <w:p w14:paraId="5B83CD05" w14:textId="77777777" w:rsidR="00EA6365" w:rsidRPr="003E3233" w:rsidRDefault="00EA6365" w:rsidP="00EA6365">
      <w:pPr>
        <w:pStyle w:val="akafbasic"/>
      </w:pPr>
      <w:r w:rsidRPr="003E3233">
        <w:t>ра́дуйся, ю́ности Охрани́тельнице и Наста́внице.</w:t>
      </w:r>
    </w:p>
    <w:p w14:paraId="6A5D23E3" w14:textId="77777777" w:rsidR="00EA6365" w:rsidRPr="003E3233" w:rsidRDefault="00EA6365" w:rsidP="00EA6365">
      <w:pPr>
        <w:pStyle w:val="akafbasic"/>
      </w:pPr>
      <w:r w:rsidRPr="003E3233">
        <w:t>Ра́дуйся, супру́гом любо́вь и согла́сие подава́ющая;</w:t>
      </w:r>
    </w:p>
    <w:p w14:paraId="1236AAF6" w14:textId="77777777" w:rsidR="00EA6365" w:rsidRPr="003E3233" w:rsidRDefault="00EA6365" w:rsidP="00EA6365">
      <w:pPr>
        <w:pStyle w:val="akafbasic"/>
      </w:pPr>
      <w:r w:rsidRPr="003E3233">
        <w:t>ра́дуйся, отра́ду и утеше́ние в сердца́ ста́рым пролива́ющая.</w:t>
      </w:r>
    </w:p>
    <w:p w14:paraId="56495DA2" w14:textId="77777777" w:rsidR="00EA6365" w:rsidRPr="003E3233" w:rsidRDefault="00EA6365" w:rsidP="00EA6365">
      <w:pPr>
        <w:pStyle w:val="akafbasic"/>
      </w:pPr>
      <w:r w:rsidRPr="003E3233">
        <w:t>Ра́дуйся, чудесы́ Твои́ми умы́ на́ша к го́рнему возвыша́ющая;</w:t>
      </w:r>
    </w:p>
    <w:p w14:paraId="5799E784" w14:textId="77777777" w:rsidR="00EA6365" w:rsidRPr="003E3233" w:rsidRDefault="00EA6365" w:rsidP="00EA6365">
      <w:pPr>
        <w:pStyle w:val="akafbasic"/>
      </w:pPr>
      <w:r w:rsidRPr="003E3233">
        <w:t>ра́дуйся, хра́мы и до́мы на́ша ико́ною Твое́ю ди́вно освяща́ющая.</w:t>
      </w:r>
    </w:p>
    <w:p w14:paraId="4653A0B9" w14:textId="77777777" w:rsidR="00EA6365" w:rsidRPr="003E3233" w:rsidRDefault="00EA6365" w:rsidP="00EA6365">
      <w:pPr>
        <w:pStyle w:val="akafbasic"/>
      </w:pPr>
      <w:r w:rsidRPr="003E3233">
        <w:t>Ра́дуйся, и́щущих Христо́ва просвеще́ния све́том богове́дения озаря́ющая;</w:t>
      </w:r>
    </w:p>
    <w:p w14:paraId="1149B705" w14:textId="77777777" w:rsidR="00EA6365" w:rsidRPr="003E3233" w:rsidRDefault="00EA6365" w:rsidP="00EA6365">
      <w:pPr>
        <w:pStyle w:val="akafbasic"/>
      </w:pPr>
      <w:r w:rsidRPr="003E3233">
        <w:t>ра́дуйся, све́том ра́дости ду́ши на́ша ободря́ющая.</w:t>
      </w:r>
    </w:p>
    <w:p w14:paraId="53FEFE2D" w14:textId="77777777" w:rsidR="00EA6365" w:rsidRPr="003E3233" w:rsidRDefault="00EA6365" w:rsidP="00EA6365">
      <w:pPr>
        <w:pStyle w:val="akafbasic"/>
      </w:pPr>
      <w:r w:rsidRPr="003E3233">
        <w:t>Ра́дуйся, держа́вы на́шея све́тлое просвеще́ние;</w:t>
      </w:r>
    </w:p>
    <w:p w14:paraId="7869E97F" w14:textId="77777777" w:rsidR="00EA6365" w:rsidRPr="003E3233" w:rsidRDefault="00EA6365" w:rsidP="00EA6365">
      <w:pPr>
        <w:pStyle w:val="akafbasic"/>
      </w:pPr>
      <w:r w:rsidRPr="003E3233">
        <w:t xml:space="preserve">ра́дуйся, скорбя́щих ра́досте и пла́чущих ве́лие утеше́ние. </w:t>
      </w:r>
    </w:p>
    <w:p w14:paraId="4B55E620" w14:textId="35BC1CCD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Ра́досте на́ша, изба́ви нас от вся́кия ну́жды и печа́ли.</w:t>
      </w:r>
    </w:p>
    <w:p w14:paraId="396A4107" w14:textId="77777777" w:rsidR="00EA6365" w:rsidRPr="003E3233" w:rsidRDefault="00EA6365" w:rsidP="000A4E07">
      <w:pPr>
        <w:pStyle w:val="nbtservheadred"/>
      </w:pPr>
      <w:r w:rsidRPr="003E3233">
        <w:t>Конда́к 12</w:t>
      </w:r>
    </w:p>
    <w:p w14:paraId="02C7AE86" w14:textId="00805982" w:rsidR="00EA6365" w:rsidRPr="003E3233" w:rsidRDefault="00EA6365" w:rsidP="00EA6365">
      <w:pPr>
        <w:pStyle w:val="akafbasic"/>
      </w:pPr>
      <w:r w:rsidRPr="003E3233">
        <w:rPr>
          <w:rStyle w:val="nbtservred"/>
        </w:rPr>
        <w:t>Б</w:t>
      </w:r>
      <w:r w:rsidRPr="003E3233">
        <w:t xml:space="preserve">лагода́ть ве́лия свы́ше дарова́ся святе́й ико́не Твое́й, преблагослове́нная Ма́ти Бо́жия, е́же убо́гих назира́ти, боля́щих исцеля́ти, бе́дствующим помога́ти, скорбя́щих утеша́ти и всех заблу́ждших на путь и́стины обраща́ти. Те́мже вси тружда́ющиися и обремене́ннии, иму́ще Тебе́ благу́ю Ма́терь и чрез Тебе́ неизглаго́ланныя ми́лости прие́млюще, уми́льно вопию́т Бо́гу: </w:t>
      </w:r>
      <w:r w:rsidRPr="003E3233">
        <w:rPr>
          <w:rStyle w:val="nbtservred"/>
        </w:rPr>
        <w:t>А</w:t>
      </w:r>
      <w:r w:rsidRPr="003E3233">
        <w:t>ллилу́и</w:t>
      </w:r>
      <w:r w:rsidR="00BA7390" w:rsidRPr="003E3233">
        <w:t>я</w:t>
      </w:r>
      <w:r w:rsidRPr="003E3233">
        <w:t>.</w:t>
      </w:r>
    </w:p>
    <w:p w14:paraId="417EE9A0" w14:textId="77777777" w:rsidR="00EA6365" w:rsidRPr="003E3233" w:rsidRDefault="00EA6365" w:rsidP="000A4E07">
      <w:pPr>
        <w:pStyle w:val="nbtservheadred"/>
      </w:pPr>
      <w:r w:rsidRPr="003E3233">
        <w:t>И́кос 12</w:t>
      </w:r>
    </w:p>
    <w:p w14:paraId="3CD579A4" w14:textId="77777777" w:rsidR="00EA6365" w:rsidRPr="003E3233" w:rsidRDefault="00EA6365" w:rsidP="00EA6365">
      <w:pPr>
        <w:pStyle w:val="akafbasic"/>
      </w:pPr>
      <w:r w:rsidRPr="003E3233">
        <w:rPr>
          <w:rStyle w:val="nbtservred"/>
        </w:rPr>
        <w:t>П</w:t>
      </w:r>
      <w:r w:rsidRPr="003E3233">
        <w:t>ою́ще чудеса́ Твоя́, Богороди́тельнице, и́миже явля́еши нам мно́гую любо́вь Твою́ и милосе́рдие, восхваля́ем чудоде́йственную си́лу Твою́, всеми́лостивая Влады́чице на́ша: умири́ жизнь на́шу, отжени́ от нас вся́каго врага́ и супоста́та, простри́ нам ру́ку по́мощи и приими́ нас в Ца́рство Небе́сное, да всегда́ моли́твами Твои́ми в любви́ Твое́й пребыва́юще, со умиле́нием серде́чным зове́м Ти:</w:t>
      </w:r>
    </w:p>
    <w:p w14:paraId="64A8633D" w14:textId="77777777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 xml:space="preserve">а́дуйся, наде́ждо ве́чнаго спасе́ния; </w:t>
      </w:r>
    </w:p>
    <w:p w14:paraId="2AF4131F" w14:textId="77777777" w:rsidR="00EA6365" w:rsidRPr="003E3233" w:rsidRDefault="00EA6365" w:rsidP="00EA6365">
      <w:pPr>
        <w:pStyle w:val="akafbasic"/>
      </w:pPr>
      <w:r w:rsidRPr="003E3233">
        <w:t>ра́дуйся, ны́нешняго ско́рбнаго ве́ка утеше́ние.</w:t>
      </w:r>
    </w:p>
    <w:p w14:paraId="708E5EAE" w14:textId="77777777" w:rsidR="00EA6365" w:rsidRPr="003E3233" w:rsidRDefault="00EA6365" w:rsidP="00EA6365">
      <w:pPr>
        <w:pStyle w:val="akafbasic"/>
      </w:pPr>
      <w:r w:rsidRPr="003E3233">
        <w:t>Ра́дуйся, святы́ни незави́стный исто́чниче;</w:t>
      </w:r>
    </w:p>
    <w:p w14:paraId="20D331EC" w14:textId="77777777" w:rsidR="00EA6365" w:rsidRPr="003E3233" w:rsidRDefault="00EA6365" w:rsidP="00EA6365">
      <w:pPr>
        <w:pStyle w:val="akafbasic"/>
      </w:pPr>
      <w:r w:rsidRPr="003E3233">
        <w:t>ра́дуйся, ро́да челове́ческаго возвыше́ние.</w:t>
      </w:r>
    </w:p>
    <w:p w14:paraId="612EF62F" w14:textId="77777777" w:rsidR="00EA6365" w:rsidRPr="003E3233" w:rsidRDefault="00EA6365" w:rsidP="00EA6365">
      <w:pPr>
        <w:pStyle w:val="akafbasic"/>
      </w:pPr>
      <w:r w:rsidRPr="003E3233">
        <w:t>Ра́дуйся, неистощи́мое сокро́вище даро́в духо́вных;</w:t>
      </w:r>
    </w:p>
    <w:p w14:paraId="61A765E7" w14:textId="77777777" w:rsidR="00EA6365" w:rsidRPr="003E3233" w:rsidRDefault="00EA6365" w:rsidP="00EA6365">
      <w:pPr>
        <w:pStyle w:val="akafbasic"/>
      </w:pPr>
      <w:r w:rsidRPr="003E3233">
        <w:lastRenderedPageBreak/>
        <w:t>ра́дуйся, неча́янную ра́дость ве́рным да́рующая.</w:t>
      </w:r>
    </w:p>
    <w:p w14:paraId="6DFD4048" w14:textId="77777777" w:rsidR="00EA6365" w:rsidRPr="003E3233" w:rsidRDefault="00EA6365" w:rsidP="00EA6365">
      <w:pPr>
        <w:pStyle w:val="akafbasic"/>
      </w:pPr>
      <w:r w:rsidRPr="003E3233">
        <w:t>Ра́дуйся, в ско́рбех и боле́знех долготерпе́нию нас науча́ющая;</w:t>
      </w:r>
    </w:p>
    <w:p w14:paraId="2798038B" w14:textId="77777777" w:rsidR="00EA6365" w:rsidRPr="003E3233" w:rsidRDefault="00EA6365" w:rsidP="00EA6365">
      <w:pPr>
        <w:pStyle w:val="akafbasic"/>
      </w:pPr>
      <w:r w:rsidRPr="003E3233">
        <w:t>ра́дуйся, стопы́ на́ша на путь за́поведей Госпо́дних направля́ющая.</w:t>
      </w:r>
    </w:p>
    <w:p w14:paraId="0DCCA8DE" w14:textId="77777777" w:rsidR="00EA6365" w:rsidRPr="003E3233" w:rsidRDefault="00EA6365" w:rsidP="00EA6365">
      <w:pPr>
        <w:pStyle w:val="akafbasic"/>
      </w:pPr>
      <w:r w:rsidRPr="003E3233">
        <w:t>Ра́дуйся, Всеми́лостивая, в напа́стех ско́рая Засту́пнице;</w:t>
      </w:r>
    </w:p>
    <w:p w14:paraId="7F76F70E" w14:textId="77777777" w:rsidR="00EA6365" w:rsidRPr="003E3233" w:rsidRDefault="00EA6365" w:rsidP="00EA6365">
      <w:pPr>
        <w:pStyle w:val="akafbasic"/>
      </w:pPr>
      <w:r w:rsidRPr="003E3233">
        <w:t>ра́дуйся, слеза́ми Твои́ми грехи́ на́ша омыва́ющая.</w:t>
      </w:r>
    </w:p>
    <w:p w14:paraId="11F0CCF3" w14:textId="77777777" w:rsidR="00EA6365" w:rsidRPr="003E3233" w:rsidRDefault="00EA6365" w:rsidP="00EA6365">
      <w:pPr>
        <w:pStyle w:val="akafbasic"/>
      </w:pPr>
      <w:r w:rsidRPr="003E3233">
        <w:t>Ра́дуйся, и́скренне ка́ющимся спасе́ние;</w:t>
      </w:r>
    </w:p>
    <w:p w14:paraId="5DF3394D" w14:textId="77777777" w:rsidR="00EA6365" w:rsidRPr="003E3233" w:rsidRDefault="00EA6365" w:rsidP="00EA6365">
      <w:pPr>
        <w:pStyle w:val="akafbasic"/>
      </w:pPr>
      <w:r w:rsidRPr="003E3233">
        <w:t xml:space="preserve">ра́дуйся, сим да́рующая душе́вное утеше́ние. </w:t>
      </w:r>
    </w:p>
    <w:p w14:paraId="71C8E710" w14:textId="63BA7182" w:rsidR="00EA6365" w:rsidRPr="003E3233" w:rsidRDefault="00EA6365" w:rsidP="00EA6365">
      <w:pPr>
        <w:pStyle w:val="akafbasic"/>
      </w:pPr>
      <w:r w:rsidRPr="003E3233">
        <w:rPr>
          <w:rStyle w:val="nbtservred"/>
        </w:rPr>
        <w:t>Р</w:t>
      </w:r>
      <w:r w:rsidRPr="003E3233">
        <w:t>а́дуйся, Ра́досте на́ша, изба́ви нас от вся́кия ну́жды и печа́ли.</w:t>
      </w:r>
    </w:p>
    <w:p w14:paraId="43554327" w14:textId="77777777" w:rsidR="00EA6365" w:rsidRPr="003E3233" w:rsidRDefault="00EA6365" w:rsidP="000A4E07">
      <w:pPr>
        <w:pStyle w:val="nbtservheadred"/>
      </w:pPr>
      <w:r w:rsidRPr="003E3233">
        <w:t>Конда́к 13</w:t>
      </w:r>
    </w:p>
    <w:p w14:paraId="38FE100D" w14:textId="096F218A" w:rsidR="00EA6365" w:rsidRPr="003E3233" w:rsidRDefault="00EA6365" w:rsidP="00EA6365">
      <w:pPr>
        <w:pStyle w:val="akafbasic"/>
      </w:pPr>
      <w:r w:rsidRPr="003E3233">
        <w:rPr>
          <w:rStyle w:val="nbtservred"/>
        </w:rPr>
        <w:t>О</w:t>
      </w:r>
      <w:r w:rsidRPr="003E3233">
        <w:t xml:space="preserve"> всепе́тая Ма́ти, </w:t>
      </w:r>
      <w:r w:rsidR="00E76F61" w:rsidRPr="003E3233">
        <w:t>П</w:t>
      </w:r>
      <w:r w:rsidRPr="003E3233">
        <w:t xml:space="preserve">речи́стая Госпоже́ Де́во Богоро́дице, приими́ сие́ ма́лое моле́ние на́ше и всеси́льным Твои́м предста́тельством сохрани́ нас от вся́ких бед и напа́стей, и ве́чныя изми́ му́ки всех пред свято́ю ико́ною Твое́ю с ве́рою и любо́вию покланя́ющихся и о Тебе́ благода́рно пою́щих Бо́гу: </w:t>
      </w:r>
      <w:r w:rsidRPr="003E3233">
        <w:rPr>
          <w:rStyle w:val="nbtservred"/>
        </w:rPr>
        <w:t>А</w:t>
      </w:r>
      <w:r w:rsidRPr="003E3233">
        <w:t>ллилу́и</w:t>
      </w:r>
      <w:r w:rsidR="00BA7390" w:rsidRPr="003E3233">
        <w:t>я</w:t>
      </w:r>
      <w:r w:rsidRPr="003E3233">
        <w:t>.</w:t>
      </w:r>
    </w:p>
    <w:p w14:paraId="2A9CDDB9" w14:textId="77777777" w:rsidR="000A4E07" w:rsidRPr="003E3233" w:rsidRDefault="000A4E07" w:rsidP="000A4E07">
      <w:pPr>
        <w:pStyle w:val="akafisthead"/>
      </w:pPr>
      <w:r w:rsidRPr="003E3233">
        <w:t>Сей конда́к глаго́лется три́жды.</w:t>
      </w:r>
      <w:r w:rsidRPr="003E3233">
        <w:br/>
        <w:t>И па́ки чте́тся и́кос 1-й, и конда́к 1-й.</w:t>
      </w:r>
    </w:p>
    <w:p w14:paraId="5EF2D899" w14:textId="77777777" w:rsidR="000A4E07" w:rsidRPr="003E3233" w:rsidRDefault="000A4E07" w:rsidP="000A4E07">
      <w:pPr>
        <w:pStyle w:val="akafisthead"/>
      </w:pPr>
      <w:r w:rsidRPr="003E3233">
        <w:t>Моли́тва</w:t>
      </w:r>
    </w:p>
    <w:p w14:paraId="1DA88C05" w14:textId="03C62939" w:rsidR="00EA6365" w:rsidRPr="003E3233" w:rsidRDefault="00EA6365" w:rsidP="00EA6365">
      <w:pPr>
        <w:pStyle w:val="akafbasic"/>
      </w:pPr>
      <w:r w:rsidRPr="003E3233">
        <w:rPr>
          <w:rStyle w:val="nbtservred"/>
        </w:rPr>
        <w:t>О</w:t>
      </w:r>
      <w:r w:rsidRPr="003E3233">
        <w:t xml:space="preserve"> пресвята́я и преблагослове́нная Ма́ти </w:t>
      </w:r>
      <w:proofErr w:type="gramStart"/>
      <w:r w:rsidRPr="003E3233">
        <w:t>Го́спода</w:t>
      </w:r>
      <w:proofErr w:type="gramEnd"/>
      <w:r w:rsidRPr="003E3233">
        <w:t xml:space="preserve"> и Спа́са на́шего Иису́са Христа́, </w:t>
      </w:r>
      <w:r w:rsidR="00E76F61" w:rsidRPr="003E3233">
        <w:t>П</w:t>
      </w:r>
      <w:r w:rsidRPr="003E3233">
        <w:t>речи́стая Присноде́во Богоро́дице Мари́е, держа́вная Покрови́тельнице и Засту́пнице на́ша! Припа́даем и покланя́емся Тебе́ пред свято́ю и чудотво́рною Иерусали́мскою ико́ною Твое́ю и смире́нно мо́лимся Тебе́, благо́й и милосе́рдной: вонми́ гла́су моли́тв на́ших, от души́ приноси́мых Ти, виждь ско́рби и искуше́ния на́ша</w:t>
      </w:r>
      <w:r w:rsidR="00CA6C86" w:rsidRPr="003E3233">
        <w:t>, и</w:t>
      </w:r>
      <w:r w:rsidRPr="003E3233">
        <w:t xml:space="preserve"> я́ко вои́стину любвеоби́льная Ма́ти, потщи́ся помощи́ нам, безпомо́щным, уны́лым, во мно́гия грехи́ впа́дающим и при́сно прогневля́ющим Го́спода и Созда́теля на́шего, Его́же умоли́, Влады́чице, да не погуби́т нас со беззако́нии на́шими, но ра́ди Твоего́ предста́тельства да яви́т нам человеколю́бную Свою́ ми́лость. Испроси́ нам, Всеблага́я, здра́вие душе́вное и теле́сное, и́стинное покая́ние во гресе́х, преспе́яние в доброде́телех христиа́нских благода́тное, ми́рное и благоче́стное житие́, земли́ плодоно́сие, возду́ха благорастворе́ние, дожди́ благовре́менны и благослове́ние свы́ше на вся блага́я дела́ и начина́ния на́ша. Град сей </w:t>
      </w:r>
      <w:r w:rsidR="00825C62" w:rsidRPr="003E3233">
        <w:rPr>
          <w:rStyle w:val="nbtservred"/>
        </w:rPr>
        <w:t>[</w:t>
      </w:r>
      <w:r w:rsidRPr="003E3233">
        <w:rPr>
          <w:rStyle w:val="nbtservred"/>
        </w:rPr>
        <w:t>или́:</w:t>
      </w:r>
      <w:r w:rsidRPr="003E3233">
        <w:t xml:space="preserve"> весь сию́, </w:t>
      </w:r>
      <w:r w:rsidRPr="003E3233">
        <w:rPr>
          <w:rStyle w:val="nbtservred"/>
        </w:rPr>
        <w:t>или́:</w:t>
      </w:r>
      <w:r w:rsidRPr="003E3233">
        <w:t xml:space="preserve"> оби́тель сию́</w:t>
      </w:r>
      <w:r w:rsidR="00825C62" w:rsidRPr="003E3233">
        <w:rPr>
          <w:rStyle w:val="nbtservred"/>
        </w:rPr>
        <w:t>]</w:t>
      </w:r>
      <w:r w:rsidRPr="003E3233">
        <w:t xml:space="preserve"> сохрани́, и соблюди́ всех в ми́ре и благоустрое́нии, и споспеши́ всем нести́ и́го Христо́во благо́е и ле́гкое в терпе́нии и смире́нии, во спасе́ние душ </w:t>
      </w:r>
      <w:r w:rsidRPr="003E3233">
        <w:lastRenderedPageBreak/>
        <w:t>на́ших, огражда́ющи нас Ма́терним покро́вом Твои́м от искуше́ний диа́вольских и вся́каго зла.</w:t>
      </w:r>
    </w:p>
    <w:p w14:paraId="1B9C17F6" w14:textId="33C89D0E" w:rsidR="00EA6365" w:rsidRPr="003E3233" w:rsidRDefault="00EA6365" w:rsidP="009F7A32">
      <w:pPr>
        <w:pStyle w:val="akafbasic"/>
      </w:pPr>
      <w:r w:rsidRPr="003E3233">
        <w:t>О Цари́це всепе́тая, Ма́ти Бо́жия всеблага́я, простри́ богоно́снеи ру́це Твои́ на умоле́ние возлю́бленному Сы́ну Твоему́, Го́споду на́шему Иису́су Христу́, и прие́мши сомоли́твенники к Нему́ вку́пе с Тобо́ю на ико́не Твое́й изображе́нныя пра́ведныя роди́тели Твоя́ Иоаки́ма и А́нну, с ни́ми умоли́ Его́ поми́ловати нас и изба́вити от поги́бели ве́чныя. И я́коже иногда́ в ско́рби вели́цей пред се́ю ико́ною Твое́ю моли́вшемуся Ни́лу утеше́ние и обетова́ние благо́е дарова́ла еси́, та́ко и ны́не нас, смире́нных и гре́шных, моля́щихся услы́ши и яви́ нам вели́кия щедро́ты Твоя́: боля́щия исцели́, скорбя́щия уте́ши, бе́дствующия от бед изба́ви, путеше́ствующия и в мо́р</w:t>
      </w:r>
      <w:r w:rsidR="009F7A32" w:rsidRPr="003E3233">
        <w:t>и</w:t>
      </w:r>
      <w:r w:rsidRPr="003E3233">
        <w:t xml:space="preserve"> пла́вающия невреди́мы сохрани́</w:t>
      </w:r>
      <w:r w:rsidR="00DB03F0" w:rsidRPr="003E3233">
        <w:t>,</w:t>
      </w:r>
      <w:r w:rsidRPr="003E3233">
        <w:t xml:space="preserve"> и вся ны сподо́би благоче́стно житие́ на́ше земно́е сконча́ти, Святы́х Та́ин прича́стными благу́ю христиа́нскую кончи́ну получи́ти и Небе́сное Ца́рствие унасле́довати, да во све́те и ра́дости святы́х пое́м и велича́ем милосе́рдие Твое́</w:t>
      </w:r>
      <w:r w:rsidR="00DB03F0" w:rsidRPr="003E3233">
        <w:t>,</w:t>
      </w:r>
      <w:r w:rsidRPr="003E3233">
        <w:t xml:space="preserve"> и ве́чно сла́вим ро́ждшагося от Тебе́ Го́спода на́шего Иису́са Христа́, Ему́же со безнача́льным Его́ Отце́м и Пресвяты́м Ду́хом подоба́ет вся́кая сла́ва, честь и поклоне́ние, во ве́ки веко́в. </w:t>
      </w:r>
      <w:r w:rsidRPr="003E3233">
        <w:rPr>
          <w:rStyle w:val="nbtservred"/>
        </w:rPr>
        <w:t>А</w:t>
      </w:r>
      <w:r w:rsidRPr="003E3233">
        <w:t>ми́нь.</w:t>
      </w:r>
    </w:p>
    <w:p w14:paraId="4E500757" w14:textId="756028AA" w:rsidR="00EA6365" w:rsidRPr="003E3233" w:rsidRDefault="000A4E07" w:rsidP="000A4E07">
      <w:pPr>
        <w:pStyle w:val="nbtservheadred"/>
      </w:pPr>
      <w:r w:rsidRPr="003E3233">
        <w:t>И́на м</w:t>
      </w:r>
      <w:r w:rsidR="00EA6365" w:rsidRPr="003E3233">
        <w:t>оли́</w:t>
      </w:r>
      <w:r w:rsidRPr="003E3233">
        <w:t>тва</w:t>
      </w:r>
    </w:p>
    <w:p w14:paraId="6F367FAD" w14:textId="42249900" w:rsidR="00EA6365" w:rsidRPr="003E3233" w:rsidRDefault="00EA6365" w:rsidP="00EA6365">
      <w:pPr>
        <w:pStyle w:val="akafbasic"/>
      </w:pPr>
      <w:r w:rsidRPr="003E3233">
        <w:rPr>
          <w:rStyle w:val="nbtservred"/>
        </w:rPr>
        <w:t>П</w:t>
      </w:r>
      <w:r w:rsidRPr="003E3233">
        <w:t xml:space="preserve">ресвята́я Госпоже́, Влады́чице Богоро́дице, упова́ние всех притека́ющих к Тебе́, Засту́пнице печа́льных, </w:t>
      </w:r>
      <w:r w:rsidR="00403150" w:rsidRPr="003E3233">
        <w:t>п</w:t>
      </w:r>
      <w:r w:rsidRPr="003E3233">
        <w:t xml:space="preserve">рибе́жище отча́янных, вдов и сиро́т Пита́тельнице! Услы́ши и поми́луй ны, гре́шныя и недосто́йныя рабы́ Твоя́, со умиле́нием ко пречи́стому Твоему́ о́бразу припа́дающия; умоли́, милосе́рдная Влады́чице, Сы́на Твоего́ и Го́спода на́шего Иису́са Христа́, да отврати́т от нас пра́ведный гнев Свой, да прости́т грехи́ и беззако́ния на́ша, я́ко да сподо́бимся благоче́стно сконча́ти житие́ на́ше в покая́нии и получи́ти ми́лость Его́ со все́ми избра́нными Его́, я́ко благослове́на и препросла́влена еси́ во ве́ки веко́в. </w:t>
      </w:r>
      <w:r w:rsidRPr="003E3233">
        <w:rPr>
          <w:rStyle w:val="nbtservred"/>
        </w:rPr>
        <w:t>А</w:t>
      </w:r>
      <w:r w:rsidRPr="003E3233">
        <w:t>ми́нь.</w:t>
      </w:r>
    </w:p>
    <w:p w14:paraId="02658A5F" w14:textId="77777777" w:rsidR="00AC3F75" w:rsidRPr="003E3233" w:rsidRDefault="00AC3F75" w:rsidP="00EA6365">
      <w:pPr>
        <w:pStyle w:val="akafbasic"/>
      </w:pPr>
    </w:p>
    <w:p w14:paraId="3F116B1D" w14:textId="77777777" w:rsidR="00AC3F75" w:rsidRPr="003E3233" w:rsidRDefault="00AC3F75" w:rsidP="00EA6365">
      <w:pPr>
        <w:pStyle w:val="akafbasic"/>
      </w:pPr>
    </w:p>
    <w:p w14:paraId="60333A47" w14:textId="77777777" w:rsidR="00996F97" w:rsidRPr="003E3233" w:rsidRDefault="00996F97" w:rsidP="003B12A4">
      <w:pPr>
        <w:pStyle w:val="akafbasic"/>
        <w:jc w:val="right"/>
        <w:rPr>
          <w:i/>
          <w:sz w:val="24"/>
          <w:szCs w:val="24"/>
        </w:rPr>
      </w:pPr>
      <w:r w:rsidRPr="003E3233">
        <w:rPr>
          <w:i/>
          <w:sz w:val="24"/>
          <w:szCs w:val="24"/>
        </w:rPr>
        <w:t>Утвержден Священным Синодом</w:t>
      </w:r>
    </w:p>
    <w:p w14:paraId="284F92DB" w14:textId="77777777" w:rsidR="00996F97" w:rsidRPr="003E3233" w:rsidRDefault="00996F97" w:rsidP="003B12A4">
      <w:pPr>
        <w:pStyle w:val="akafbasic"/>
        <w:jc w:val="right"/>
        <w:rPr>
          <w:i/>
          <w:sz w:val="24"/>
          <w:szCs w:val="24"/>
        </w:rPr>
      </w:pPr>
      <w:r w:rsidRPr="003E3233">
        <w:rPr>
          <w:i/>
          <w:sz w:val="24"/>
          <w:szCs w:val="24"/>
        </w:rPr>
        <w:t>Русской Православной Церкви</w:t>
      </w:r>
    </w:p>
    <w:p w14:paraId="0FC1A5F7" w14:textId="728E2BD6" w:rsidR="005A0F5C" w:rsidRPr="003B12A4" w:rsidRDefault="00EA6365" w:rsidP="003B12A4">
      <w:pPr>
        <w:pStyle w:val="akafbasic"/>
        <w:jc w:val="right"/>
        <w:rPr>
          <w:i/>
          <w:sz w:val="24"/>
          <w:szCs w:val="24"/>
        </w:rPr>
      </w:pPr>
      <w:bookmarkStart w:id="1" w:name="_Hlk29143794"/>
      <w:r w:rsidRPr="003E3233">
        <w:rPr>
          <w:i/>
          <w:sz w:val="24"/>
          <w:szCs w:val="24"/>
        </w:rPr>
        <w:t>2</w:t>
      </w:r>
      <w:r w:rsidRPr="003E3233">
        <w:rPr>
          <w:i/>
          <w:sz w:val="24"/>
          <w:szCs w:val="24"/>
          <w:lang w:val="en-US"/>
        </w:rPr>
        <w:t>4</w:t>
      </w:r>
      <w:r w:rsidR="00A573D1" w:rsidRPr="003E3233">
        <w:rPr>
          <w:i/>
          <w:sz w:val="24"/>
          <w:szCs w:val="24"/>
        </w:rPr>
        <w:t>.</w:t>
      </w:r>
      <w:r w:rsidRPr="003E3233">
        <w:rPr>
          <w:i/>
          <w:sz w:val="24"/>
          <w:szCs w:val="24"/>
          <w:lang w:val="en-US"/>
        </w:rPr>
        <w:t>08</w:t>
      </w:r>
      <w:r w:rsidR="00996F97" w:rsidRPr="003E3233">
        <w:rPr>
          <w:i/>
          <w:sz w:val="24"/>
          <w:szCs w:val="24"/>
        </w:rPr>
        <w:t>.</w:t>
      </w:r>
      <w:r w:rsidRPr="003E3233">
        <w:rPr>
          <w:i/>
          <w:sz w:val="24"/>
          <w:szCs w:val="24"/>
        </w:rPr>
        <w:t>2</w:t>
      </w:r>
      <w:r w:rsidR="006008E3" w:rsidRPr="003E3233">
        <w:rPr>
          <w:i/>
          <w:sz w:val="24"/>
          <w:szCs w:val="24"/>
        </w:rPr>
        <w:t>023</w:t>
      </w:r>
      <w:r w:rsidRPr="003E3233">
        <w:rPr>
          <w:i/>
          <w:sz w:val="24"/>
          <w:szCs w:val="24"/>
        </w:rPr>
        <w:t xml:space="preserve"> (журнал № 6</w:t>
      </w:r>
      <w:r w:rsidRPr="003E3233">
        <w:rPr>
          <w:i/>
          <w:sz w:val="24"/>
          <w:szCs w:val="24"/>
          <w:lang w:val="en-US"/>
        </w:rPr>
        <w:t>8</w:t>
      </w:r>
      <w:r w:rsidR="00996F97" w:rsidRPr="003E3233">
        <w:rPr>
          <w:i/>
          <w:sz w:val="24"/>
          <w:szCs w:val="24"/>
        </w:rPr>
        <w:t>).</w:t>
      </w:r>
      <w:bookmarkEnd w:id="1"/>
    </w:p>
    <w:sectPr w:rsidR="005A0F5C" w:rsidRPr="003B12A4" w:rsidSect="00C62B5A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FBCB7" w14:textId="77777777" w:rsidR="00C62B5A" w:rsidRDefault="00C62B5A" w:rsidP="00972502">
      <w:pPr>
        <w:spacing w:after="0" w:line="240" w:lineRule="auto"/>
      </w:pPr>
      <w:r>
        <w:separator/>
      </w:r>
    </w:p>
  </w:endnote>
  <w:endnote w:type="continuationSeparator" w:id="0">
    <w:p w14:paraId="3C045210" w14:textId="77777777" w:rsidR="00C62B5A" w:rsidRDefault="00C62B5A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170ED" w14:textId="77777777" w:rsidR="00C62B5A" w:rsidRDefault="00C62B5A" w:rsidP="00972502">
      <w:pPr>
        <w:spacing w:after="0" w:line="240" w:lineRule="auto"/>
      </w:pPr>
      <w:r>
        <w:separator/>
      </w:r>
    </w:p>
  </w:footnote>
  <w:footnote w:type="continuationSeparator" w:id="0">
    <w:p w14:paraId="2D955A7D" w14:textId="77777777" w:rsidR="00C62B5A" w:rsidRDefault="00C62B5A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E3233">
          <w:rPr>
            <w:noProof/>
          </w:rPr>
          <w:t>11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6427"/>
    <w:rsid w:val="00017A18"/>
    <w:rsid w:val="00023146"/>
    <w:rsid w:val="0002357D"/>
    <w:rsid w:val="000248BB"/>
    <w:rsid w:val="000308D3"/>
    <w:rsid w:val="00031EE5"/>
    <w:rsid w:val="00034378"/>
    <w:rsid w:val="000346FF"/>
    <w:rsid w:val="000362EC"/>
    <w:rsid w:val="00036A9C"/>
    <w:rsid w:val="000423ED"/>
    <w:rsid w:val="00043A67"/>
    <w:rsid w:val="000516FE"/>
    <w:rsid w:val="00051D58"/>
    <w:rsid w:val="00052F93"/>
    <w:rsid w:val="00055879"/>
    <w:rsid w:val="00055A95"/>
    <w:rsid w:val="00060E0D"/>
    <w:rsid w:val="00061326"/>
    <w:rsid w:val="000615DF"/>
    <w:rsid w:val="000838FC"/>
    <w:rsid w:val="000866B7"/>
    <w:rsid w:val="00090ED9"/>
    <w:rsid w:val="000923DA"/>
    <w:rsid w:val="00095277"/>
    <w:rsid w:val="00095365"/>
    <w:rsid w:val="00096CB2"/>
    <w:rsid w:val="000A0556"/>
    <w:rsid w:val="000A146C"/>
    <w:rsid w:val="000A23D9"/>
    <w:rsid w:val="000A4E07"/>
    <w:rsid w:val="000A6506"/>
    <w:rsid w:val="000B3745"/>
    <w:rsid w:val="000B70CC"/>
    <w:rsid w:val="000C2200"/>
    <w:rsid w:val="000C3CA2"/>
    <w:rsid w:val="000C4AD0"/>
    <w:rsid w:val="000D0438"/>
    <w:rsid w:val="000D6CC1"/>
    <w:rsid w:val="000E338B"/>
    <w:rsid w:val="000E46EC"/>
    <w:rsid w:val="000E729F"/>
    <w:rsid w:val="00105268"/>
    <w:rsid w:val="001056A9"/>
    <w:rsid w:val="00105E1D"/>
    <w:rsid w:val="00105E50"/>
    <w:rsid w:val="001074A1"/>
    <w:rsid w:val="00110B9F"/>
    <w:rsid w:val="00116621"/>
    <w:rsid w:val="001224CD"/>
    <w:rsid w:val="001239F8"/>
    <w:rsid w:val="00123EA1"/>
    <w:rsid w:val="00124AA5"/>
    <w:rsid w:val="00124FD4"/>
    <w:rsid w:val="0012722D"/>
    <w:rsid w:val="001318A0"/>
    <w:rsid w:val="001335E2"/>
    <w:rsid w:val="0014071E"/>
    <w:rsid w:val="001440AD"/>
    <w:rsid w:val="0014595D"/>
    <w:rsid w:val="001462EF"/>
    <w:rsid w:val="00147179"/>
    <w:rsid w:val="00147ACB"/>
    <w:rsid w:val="00147DCA"/>
    <w:rsid w:val="0015117E"/>
    <w:rsid w:val="001560C8"/>
    <w:rsid w:val="00165673"/>
    <w:rsid w:val="00171723"/>
    <w:rsid w:val="00182BE2"/>
    <w:rsid w:val="00183E67"/>
    <w:rsid w:val="0019274F"/>
    <w:rsid w:val="001928E4"/>
    <w:rsid w:val="00194906"/>
    <w:rsid w:val="001973C6"/>
    <w:rsid w:val="001A1838"/>
    <w:rsid w:val="001A3D6B"/>
    <w:rsid w:val="001A78DE"/>
    <w:rsid w:val="001B32FA"/>
    <w:rsid w:val="001B51DE"/>
    <w:rsid w:val="001B7D94"/>
    <w:rsid w:val="001C2965"/>
    <w:rsid w:val="001C349B"/>
    <w:rsid w:val="001D0712"/>
    <w:rsid w:val="001D3E57"/>
    <w:rsid w:val="001D5847"/>
    <w:rsid w:val="001E4F26"/>
    <w:rsid w:val="001E5921"/>
    <w:rsid w:val="001E5ED4"/>
    <w:rsid w:val="001F36E8"/>
    <w:rsid w:val="00201D9A"/>
    <w:rsid w:val="00203A0C"/>
    <w:rsid w:val="002044E4"/>
    <w:rsid w:val="00204810"/>
    <w:rsid w:val="00205159"/>
    <w:rsid w:val="0020629B"/>
    <w:rsid w:val="00213ED7"/>
    <w:rsid w:val="00214048"/>
    <w:rsid w:val="00215823"/>
    <w:rsid w:val="002159B3"/>
    <w:rsid w:val="00217E4A"/>
    <w:rsid w:val="0022080C"/>
    <w:rsid w:val="00223437"/>
    <w:rsid w:val="00230D0C"/>
    <w:rsid w:val="00237655"/>
    <w:rsid w:val="00237B8C"/>
    <w:rsid w:val="00240D24"/>
    <w:rsid w:val="0024124F"/>
    <w:rsid w:val="00241CF2"/>
    <w:rsid w:val="002444D1"/>
    <w:rsid w:val="00252826"/>
    <w:rsid w:val="00255317"/>
    <w:rsid w:val="00257766"/>
    <w:rsid w:val="0026774B"/>
    <w:rsid w:val="00267D42"/>
    <w:rsid w:val="00271627"/>
    <w:rsid w:val="0027455A"/>
    <w:rsid w:val="0027770D"/>
    <w:rsid w:val="0028256F"/>
    <w:rsid w:val="00282A6A"/>
    <w:rsid w:val="00284807"/>
    <w:rsid w:val="00286453"/>
    <w:rsid w:val="00287427"/>
    <w:rsid w:val="00291A27"/>
    <w:rsid w:val="00293E2F"/>
    <w:rsid w:val="00295D80"/>
    <w:rsid w:val="002972D0"/>
    <w:rsid w:val="002A2459"/>
    <w:rsid w:val="002A34D8"/>
    <w:rsid w:val="002A4867"/>
    <w:rsid w:val="002A4871"/>
    <w:rsid w:val="002B2650"/>
    <w:rsid w:val="002B3AD6"/>
    <w:rsid w:val="002B7E4F"/>
    <w:rsid w:val="002C2F04"/>
    <w:rsid w:val="002C3CD0"/>
    <w:rsid w:val="002C790D"/>
    <w:rsid w:val="002D0E6D"/>
    <w:rsid w:val="002D1164"/>
    <w:rsid w:val="002D30A3"/>
    <w:rsid w:val="002D46BF"/>
    <w:rsid w:val="002D4A6F"/>
    <w:rsid w:val="002D59CE"/>
    <w:rsid w:val="002E6DF1"/>
    <w:rsid w:val="002F4C06"/>
    <w:rsid w:val="00301084"/>
    <w:rsid w:val="00301815"/>
    <w:rsid w:val="0030234C"/>
    <w:rsid w:val="003033A2"/>
    <w:rsid w:val="00306028"/>
    <w:rsid w:val="003065F6"/>
    <w:rsid w:val="00312A83"/>
    <w:rsid w:val="0031641E"/>
    <w:rsid w:val="00324ACC"/>
    <w:rsid w:val="003269CC"/>
    <w:rsid w:val="003273AC"/>
    <w:rsid w:val="00334299"/>
    <w:rsid w:val="00343956"/>
    <w:rsid w:val="00345367"/>
    <w:rsid w:val="00345775"/>
    <w:rsid w:val="0034641D"/>
    <w:rsid w:val="0034693B"/>
    <w:rsid w:val="0035029F"/>
    <w:rsid w:val="0035061E"/>
    <w:rsid w:val="0035298A"/>
    <w:rsid w:val="00352E4C"/>
    <w:rsid w:val="00357269"/>
    <w:rsid w:val="00357FB4"/>
    <w:rsid w:val="003610AD"/>
    <w:rsid w:val="00363707"/>
    <w:rsid w:val="00364140"/>
    <w:rsid w:val="00364658"/>
    <w:rsid w:val="00366469"/>
    <w:rsid w:val="0036664A"/>
    <w:rsid w:val="00372E8C"/>
    <w:rsid w:val="00373BF5"/>
    <w:rsid w:val="00373E81"/>
    <w:rsid w:val="00375457"/>
    <w:rsid w:val="00377223"/>
    <w:rsid w:val="0038160F"/>
    <w:rsid w:val="00382FAF"/>
    <w:rsid w:val="00383DAE"/>
    <w:rsid w:val="0038569F"/>
    <w:rsid w:val="003953DA"/>
    <w:rsid w:val="00396404"/>
    <w:rsid w:val="0039756E"/>
    <w:rsid w:val="003A1272"/>
    <w:rsid w:val="003A2810"/>
    <w:rsid w:val="003A4218"/>
    <w:rsid w:val="003B12A4"/>
    <w:rsid w:val="003B23DD"/>
    <w:rsid w:val="003B6303"/>
    <w:rsid w:val="003B7C9B"/>
    <w:rsid w:val="003C06BC"/>
    <w:rsid w:val="003C2B9D"/>
    <w:rsid w:val="003C41B3"/>
    <w:rsid w:val="003C47DD"/>
    <w:rsid w:val="003C5CA2"/>
    <w:rsid w:val="003D0CAA"/>
    <w:rsid w:val="003D2971"/>
    <w:rsid w:val="003D2E19"/>
    <w:rsid w:val="003D5FE3"/>
    <w:rsid w:val="003D7248"/>
    <w:rsid w:val="003E1741"/>
    <w:rsid w:val="003E2AA1"/>
    <w:rsid w:val="003E3233"/>
    <w:rsid w:val="003E54E8"/>
    <w:rsid w:val="003E5A6F"/>
    <w:rsid w:val="003E6BCA"/>
    <w:rsid w:val="003F4BA2"/>
    <w:rsid w:val="003F4FD8"/>
    <w:rsid w:val="003F5A4A"/>
    <w:rsid w:val="003F63B1"/>
    <w:rsid w:val="00401BB0"/>
    <w:rsid w:val="00403150"/>
    <w:rsid w:val="00403B58"/>
    <w:rsid w:val="00404F14"/>
    <w:rsid w:val="00405806"/>
    <w:rsid w:val="004121D2"/>
    <w:rsid w:val="00413151"/>
    <w:rsid w:val="00413B2C"/>
    <w:rsid w:val="00420C3A"/>
    <w:rsid w:val="00425414"/>
    <w:rsid w:val="0042595D"/>
    <w:rsid w:val="00430901"/>
    <w:rsid w:val="0043247C"/>
    <w:rsid w:val="00435448"/>
    <w:rsid w:val="004356AE"/>
    <w:rsid w:val="004419DD"/>
    <w:rsid w:val="00444160"/>
    <w:rsid w:val="004538AF"/>
    <w:rsid w:val="004555E3"/>
    <w:rsid w:val="00460AEE"/>
    <w:rsid w:val="004671EE"/>
    <w:rsid w:val="00470625"/>
    <w:rsid w:val="00475AA9"/>
    <w:rsid w:val="00476070"/>
    <w:rsid w:val="004760A0"/>
    <w:rsid w:val="00482EE5"/>
    <w:rsid w:val="00487635"/>
    <w:rsid w:val="0049172D"/>
    <w:rsid w:val="0049198B"/>
    <w:rsid w:val="004956F1"/>
    <w:rsid w:val="0049727F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9B7"/>
    <w:rsid w:val="004C0F48"/>
    <w:rsid w:val="004C1174"/>
    <w:rsid w:val="004C1881"/>
    <w:rsid w:val="004C3940"/>
    <w:rsid w:val="004C39A0"/>
    <w:rsid w:val="004C3C98"/>
    <w:rsid w:val="004C3CE0"/>
    <w:rsid w:val="004D0977"/>
    <w:rsid w:val="004D0A5A"/>
    <w:rsid w:val="004D4FF6"/>
    <w:rsid w:val="004D56F7"/>
    <w:rsid w:val="004D6F8A"/>
    <w:rsid w:val="004E0420"/>
    <w:rsid w:val="004E295C"/>
    <w:rsid w:val="004E37C9"/>
    <w:rsid w:val="004E3BD3"/>
    <w:rsid w:val="004E666C"/>
    <w:rsid w:val="004F09F2"/>
    <w:rsid w:val="004F3B5C"/>
    <w:rsid w:val="004F3D7E"/>
    <w:rsid w:val="004F6968"/>
    <w:rsid w:val="005006E8"/>
    <w:rsid w:val="00502FA0"/>
    <w:rsid w:val="00515562"/>
    <w:rsid w:val="00517B36"/>
    <w:rsid w:val="00521403"/>
    <w:rsid w:val="00523EEB"/>
    <w:rsid w:val="0052535D"/>
    <w:rsid w:val="00525651"/>
    <w:rsid w:val="00526783"/>
    <w:rsid w:val="00526D7C"/>
    <w:rsid w:val="00526F64"/>
    <w:rsid w:val="005270FF"/>
    <w:rsid w:val="00527104"/>
    <w:rsid w:val="00527D3D"/>
    <w:rsid w:val="0053300C"/>
    <w:rsid w:val="00535205"/>
    <w:rsid w:val="005421EC"/>
    <w:rsid w:val="00546E53"/>
    <w:rsid w:val="005471FC"/>
    <w:rsid w:val="005512BE"/>
    <w:rsid w:val="00567F47"/>
    <w:rsid w:val="00571A59"/>
    <w:rsid w:val="005811EF"/>
    <w:rsid w:val="00582398"/>
    <w:rsid w:val="005837AC"/>
    <w:rsid w:val="005903F4"/>
    <w:rsid w:val="005A0F5C"/>
    <w:rsid w:val="005B51AB"/>
    <w:rsid w:val="005C0B88"/>
    <w:rsid w:val="005C12DC"/>
    <w:rsid w:val="005E6D4F"/>
    <w:rsid w:val="005F01FD"/>
    <w:rsid w:val="005F03B4"/>
    <w:rsid w:val="005F3234"/>
    <w:rsid w:val="005F5158"/>
    <w:rsid w:val="005F5639"/>
    <w:rsid w:val="005F6328"/>
    <w:rsid w:val="005F658D"/>
    <w:rsid w:val="006008E3"/>
    <w:rsid w:val="00607AA1"/>
    <w:rsid w:val="00607EF7"/>
    <w:rsid w:val="00613688"/>
    <w:rsid w:val="006166F8"/>
    <w:rsid w:val="00623712"/>
    <w:rsid w:val="006245CF"/>
    <w:rsid w:val="006269E3"/>
    <w:rsid w:val="0063471C"/>
    <w:rsid w:val="00637B3F"/>
    <w:rsid w:val="00646BFB"/>
    <w:rsid w:val="00650145"/>
    <w:rsid w:val="00655159"/>
    <w:rsid w:val="00655975"/>
    <w:rsid w:val="00660A01"/>
    <w:rsid w:val="00661376"/>
    <w:rsid w:val="0066179C"/>
    <w:rsid w:val="00663785"/>
    <w:rsid w:val="006648CD"/>
    <w:rsid w:val="00670272"/>
    <w:rsid w:val="00670F21"/>
    <w:rsid w:val="00674FD9"/>
    <w:rsid w:val="00693041"/>
    <w:rsid w:val="00693DDC"/>
    <w:rsid w:val="0069406B"/>
    <w:rsid w:val="006A1B86"/>
    <w:rsid w:val="006A32EB"/>
    <w:rsid w:val="006A6502"/>
    <w:rsid w:val="006B2B54"/>
    <w:rsid w:val="006B409E"/>
    <w:rsid w:val="006B4A23"/>
    <w:rsid w:val="006C7214"/>
    <w:rsid w:val="006C7D5B"/>
    <w:rsid w:val="006D5F56"/>
    <w:rsid w:val="006E195B"/>
    <w:rsid w:val="006E2A9F"/>
    <w:rsid w:val="006E30AC"/>
    <w:rsid w:val="006F11F1"/>
    <w:rsid w:val="007000E3"/>
    <w:rsid w:val="007009E2"/>
    <w:rsid w:val="0070110D"/>
    <w:rsid w:val="00701865"/>
    <w:rsid w:val="00702FAB"/>
    <w:rsid w:val="007052FD"/>
    <w:rsid w:val="007059FE"/>
    <w:rsid w:val="00706A22"/>
    <w:rsid w:val="0070754D"/>
    <w:rsid w:val="00707562"/>
    <w:rsid w:val="00707849"/>
    <w:rsid w:val="00711348"/>
    <w:rsid w:val="00711FBA"/>
    <w:rsid w:val="007149CF"/>
    <w:rsid w:val="007159ED"/>
    <w:rsid w:val="0072349F"/>
    <w:rsid w:val="00725DF5"/>
    <w:rsid w:val="0072761C"/>
    <w:rsid w:val="00733001"/>
    <w:rsid w:val="00733367"/>
    <w:rsid w:val="00733618"/>
    <w:rsid w:val="007416E1"/>
    <w:rsid w:val="0074737E"/>
    <w:rsid w:val="007560FD"/>
    <w:rsid w:val="007568A5"/>
    <w:rsid w:val="00761B69"/>
    <w:rsid w:val="00773227"/>
    <w:rsid w:val="0077432B"/>
    <w:rsid w:val="00776FC2"/>
    <w:rsid w:val="00782864"/>
    <w:rsid w:val="007953AD"/>
    <w:rsid w:val="007977A9"/>
    <w:rsid w:val="007A2111"/>
    <w:rsid w:val="007A24DE"/>
    <w:rsid w:val="007A399F"/>
    <w:rsid w:val="007A3AD3"/>
    <w:rsid w:val="007A4616"/>
    <w:rsid w:val="007B0785"/>
    <w:rsid w:val="007B2A73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E1267"/>
    <w:rsid w:val="007E464B"/>
    <w:rsid w:val="007E49E7"/>
    <w:rsid w:val="007E6973"/>
    <w:rsid w:val="007F0169"/>
    <w:rsid w:val="007F0346"/>
    <w:rsid w:val="007F26A4"/>
    <w:rsid w:val="007F4798"/>
    <w:rsid w:val="007F4B08"/>
    <w:rsid w:val="008033D4"/>
    <w:rsid w:val="00806962"/>
    <w:rsid w:val="00810D12"/>
    <w:rsid w:val="0081221B"/>
    <w:rsid w:val="00812F84"/>
    <w:rsid w:val="008131A2"/>
    <w:rsid w:val="00813F68"/>
    <w:rsid w:val="00815C1D"/>
    <w:rsid w:val="008171EE"/>
    <w:rsid w:val="00821556"/>
    <w:rsid w:val="0082269A"/>
    <w:rsid w:val="0082285C"/>
    <w:rsid w:val="00825C62"/>
    <w:rsid w:val="00831716"/>
    <w:rsid w:val="008319AD"/>
    <w:rsid w:val="00833FA8"/>
    <w:rsid w:val="00842EC0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B51"/>
    <w:rsid w:val="00857185"/>
    <w:rsid w:val="00860B51"/>
    <w:rsid w:val="008629AB"/>
    <w:rsid w:val="00872D30"/>
    <w:rsid w:val="008734FC"/>
    <w:rsid w:val="00875FDD"/>
    <w:rsid w:val="00876415"/>
    <w:rsid w:val="00883FD6"/>
    <w:rsid w:val="00890195"/>
    <w:rsid w:val="00890421"/>
    <w:rsid w:val="0089094B"/>
    <w:rsid w:val="00892659"/>
    <w:rsid w:val="00894B0C"/>
    <w:rsid w:val="0089526C"/>
    <w:rsid w:val="008955A0"/>
    <w:rsid w:val="00897588"/>
    <w:rsid w:val="008A34F8"/>
    <w:rsid w:val="008A41E0"/>
    <w:rsid w:val="008A44CE"/>
    <w:rsid w:val="008B7CAE"/>
    <w:rsid w:val="008C4D7E"/>
    <w:rsid w:val="008C5689"/>
    <w:rsid w:val="008C624F"/>
    <w:rsid w:val="008C65C5"/>
    <w:rsid w:val="008C6BDC"/>
    <w:rsid w:val="008D0266"/>
    <w:rsid w:val="008D1E7E"/>
    <w:rsid w:val="008D7547"/>
    <w:rsid w:val="008E10AE"/>
    <w:rsid w:val="008E36BC"/>
    <w:rsid w:val="008E6A64"/>
    <w:rsid w:val="008F11AC"/>
    <w:rsid w:val="008F47E2"/>
    <w:rsid w:val="008F701E"/>
    <w:rsid w:val="009037C8"/>
    <w:rsid w:val="009050D0"/>
    <w:rsid w:val="009060F5"/>
    <w:rsid w:val="00912F4D"/>
    <w:rsid w:val="0091389B"/>
    <w:rsid w:val="009167DF"/>
    <w:rsid w:val="00917F13"/>
    <w:rsid w:val="0092158D"/>
    <w:rsid w:val="00927505"/>
    <w:rsid w:val="009330AA"/>
    <w:rsid w:val="00933A5F"/>
    <w:rsid w:val="0094104B"/>
    <w:rsid w:val="00941D27"/>
    <w:rsid w:val="00945624"/>
    <w:rsid w:val="00946F4A"/>
    <w:rsid w:val="00950D8E"/>
    <w:rsid w:val="00957CE1"/>
    <w:rsid w:val="0096053A"/>
    <w:rsid w:val="00962FDB"/>
    <w:rsid w:val="009634B2"/>
    <w:rsid w:val="00963D18"/>
    <w:rsid w:val="0096528D"/>
    <w:rsid w:val="00971D93"/>
    <w:rsid w:val="00971FF3"/>
    <w:rsid w:val="00972502"/>
    <w:rsid w:val="00972C37"/>
    <w:rsid w:val="00973BD0"/>
    <w:rsid w:val="009903F5"/>
    <w:rsid w:val="009923C3"/>
    <w:rsid w:val="009936D7"/>
    <w:rsid w:val="00996F97"/>
    <w:rsid w:val="009A0AE3"/>
    <w:rsid w:val="009A0CE8"/>
    <w:rsid w:val="009A3787"/>
    <w:rsid w:val="009A512C"/>
    <w:rsid w:val="009A70DB"/>
    <w:rsid w:val="009A7952"/>
    <w:rsid w:val="009B057A"/>
    <w:rsid w:val="009B360A"/>
    <w:rsid w:val="009C0070"/>
    <w:rsid w:val="009C3745"/>
    <w:rsid w:val="009C7E35"/>
    <w:rsid w:val="009D0914"/>
    <w:rsid w:val="009D1D0F"/>
    <w:rsid w:val="009D5C7F"/>
    <w:rsid w:val="009D7B35"/>
    <w:rsid w:val="009E27C6"/>
    <w:rsid w:val="009E6B61"/>
    <w:rsid w:val="009E7743"/>
    <w:rsid w:val="009F3D2C"/>
    <w:rsid w:val="009F71B7"/>
    <w:rsid w:val="009F7569"/>
    <w:rsid w:val="009F7A32"/>
    <w:rsid w:val="00A027F0"/>
    <w:rsid w:val="00A05797"/>
    <w:rsid w:val="00A11D97"/>
    <w:rsid w:val="00A11F31"/>
    <w:rsid w:val="00A11F5B"/>
    <w:rsid w:val="00A1285E"/>
    <w:rsid w:val="00A148F9"/>
    <w:rsid w:val="00A14BF7"/>
    <w:rsid w:val="00A16164"/>
    <w:rsid w:val="00A1789E"/>
    <w:rsid w:val="00A22741"/>
    <w:rsid w:val="00A2452B"/>
    <w:rsid w:val="00A2479A"/>
    <w:rsid w:val="00A255AE"/>
    <w:rsid w:val="00A25871"/>
    <w:rsid w:val="00A25DDD"/>
    <w:rsid w:val="00A268E9"/>
    <w:rsid w:val="00A26928"/>
    <w:rsid w:val="00A316F1"/>
    <w:rsid w:val="00A34A5A"/>
    <w:rsid w:val="00A36456"/>
    <w:rsid w:val="00A511A6"/>
    <w:rsid w:val="00A517C2"/>
    <w:rsid w:val="00A51F99"/>
    <w:rsid w:val="00A573D1"/>
    <w:rsid w:val="00A57B08"/>
    <w:rsid w:val="00A57E44"/>
    <w:rsid w:val="00A6267D"/>
    <w:rsid w:val="00A65B4E"/>
    <w:rsid w:val="00A6754A"/>
    <w:rsid w:val="00A70A89"/>
    <w:rsid w:val="00A713BA"/>
    <w:rsid w:val="00A75C88"/>
    <w:rsid w:val="00A77849"/>
    <w:rsid w:val="00A81F9C"/>
    <w:rsid w:val="00A847A1"/>
    <w:rsid w:val="00A84D70"/>
    <w:rsid w:val="00A85E08"/>
    <w:rsid w:val="00A86155"/>
    <w:rsid w:val="00A87B56"/>
    <w:rsid w:val="00A92733"/>
    <w:rsid w:val="00AA2F1B"/>
    <w:rsid w:val="00AA4DE3"/>
    <w:rsid w:val="00AA6B1B"/>
    <w:rsid w:val="00AA6CD5"/>
    <w:rsid w:val="00AB497F"/>
    <w:rsid w:val="00AB597C"/>
    <w:rsid w:val="00AB5CAC"/>
    <w:rsid w:val="00AB7CBB"/>
    <w:rsid w:val="00AC10FC"/>
    <w:rsid w:val="00AC3F75"/>
    <w:rsid w:val="00AC6591"/>
    <w:rsid w:val="00AD51E0"/>
    <w:rsid w:val="00AD710B"/>
    <w:rsid w:val="00AE1344"/>
    <w:rsid w:val="00AE2248"/>
    <w:rsid w:val="00AE42B5"/>
    <w:rsid w:val="00AF0AAF"/>
    <w:rsid w:val="00AF2851"/>
    <w:rsid w:val="00B035FB"/>
    <w:rsid w:val="00B03DA2"/>
    <w:rsid w:val="00B04E58"/>
    <w:rsid w:val="00B067C1"/>
    <w:rsid w:val="00B07EFF"/>
    <w:rsid w:val="00B143A6"/>
    <w:rsid w:val="00B171B5"/>
    <w:rsid w:val="00B17CD1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45245"/>
    <w:rsid w:val="00B50922"/>
    <w:rsid w:val="00B5100C"/>
    <w:rsid w:val="00B5392F"/>
    <w:rsid w:val="00B53EF2"/>
    <w:rsid w:val="00B57063"/>
    <w:rsid w:val="00B63193"/>
    <w:rsid w:val="00B64B49"/>
    <w:rsid w:val="00B655F6"/>
    <w:rsid w:val="00B675B9"/>
    <w:rsid w:val="00B703AE"/>
    <w:rsid w:val="00B71281"/>
    <w:rsid w:val="00B73EC5"/>
    <w:rsid w:val="00B754E7"/>
    <w:rsid w:val="00B755D2"/>
    <w:rsid w:val="00B77127"/>
    <w:rsid w:val="00B92276"/>
    <w:rsid w:val="00B95934"/>
    <w:rsid w:val="00BA7390"/>
    <w:rsid w:val="00BA7687"/>
    <w:rsid w:val="00BB22BB"/>
    <w:rsid w:val="00BB3565"/>
    <w:rsid w:val="00BB37D7"/>
    <w:rsid w:val="00BB564D"/>
    <w:rsid w:val="00BB5F9B"/>
    <w:rsid w:val="00BB766A"/>
    <w:rsid w:val="00BC0FB9"/>
    <w:rsid w:val="00BC36E9"/>
    <w:rsid w:val="00BC4F29"/>
    <w:rsid w:val="00BC5F3C"/>
    <w:rsid w:val="00BD1D67"/>
    <w:rsid w:val="00BD6716"/>
    <w:rsid w:val="00BE0E7A"/>
    <w:rsid w:val="00BE1833"/>
    <w:rsid w:val="00BE1C7F"/>
    <w:rsid w:val="00BE1FAC"/>
    <w:rsid w:val="00BE21A1"/>
    <w:rsid w:val="00BE2550"/>
    <w:rsid w:val="00BE514E"/>
    <w:rsid w:val="00BE6038"/>
    <w:rsid w:val="00BE6C81"/>
    <w:rsid w:val="00BE7137"/>
    <w:rsid w:val="00BF0420"/>
    <w:rsid w:val="00BF0F30"/>
    <w:rsid w:val="00BF43D1"/>
    <w:rsid w:val="00C070A3"/>
    <w:rsid w:val="00C17223"/>
    <w:rsid w:val="00C2069B"/>
    <w:rsid w:val="00C21297"/>
    <w:rsid w:val="00C21CEA"/>
    <w:rsid w:val="00C232B5"/>
    <w:rsid w:val="00C234C3"/>
    <w:rsid w:val="00C267B3"/>
    <w:rsid w:val="00C32AF6"/>
    <w:rsid w:val="00C34145"/>
    <w:rsid w:val="00C360D9"/>
    <w:rsid w:val="00C3629E"/>
    <w:rsid w:val="00C36D05"/>
    <w:rsid w:val="00C36F30"/>
    <w:rsid w:val="00C4254A"/>
    <w:rsid w:val="00C42E8C"/>
    <w:rsid w:val="00C441A4"/>
    <w:rsid w:val="00C463F5"/>
    <w:rsid w:val="00C50661"/>
    <w:rsid w:val="00C52883"/>
    <w:rsid w:val="00C52A83"/>
    <w:rsid w:val="00C542A9"/>
    <w:rsid w:val="00C54F00"/>
    <w:rsid w:val="00C56966"/>
    <w:rsid w:val="00C62B5A"/>
    <w:rsid w:val="00C635B1"/>
    <w:rsid w:val="00C63722"/>
    <w:rsid w:val="00C65905"/>
    <w:rsid w:val="00C65964"/>
    <w:rsid w:val="00C71A40"/>
    <w:rsid w:val="00C74E9E"/>
    <w:rsid w:val="00C84A23"/>
    <w:rsid w:val="00C866A8"/>
    <w:rsid w:val="00C90C57"/>
    <w:rsid w:val="00C92072"/>
    <w:rsid w:val="00C94212"/>
    <w:rsid w:val="00C94F27"/>
    <w:rsid w:val="00C97739"/>
    <w:rsid w:val="00C97F79"/>
    <w:rsid w:val="00CA272D"/>
    <w:rsid w:val="00CA3650"/>
    <w:rsid w:val="00CA3E6D"/>
    <w:rsid w:val="00CA3FD1"/>
    <w:rsid w:val="00CA4207"/>
    <w:rsid w:val="00CA58BC"/>
    <w:rsid w:val="00CA6C86"/>
    <w:rsid w:val="00CB5B8C"/>
    <w:rsid w:val="00CC2A44"/>
    <w:rsid w:val="00CC3723"/>
    <w:rsid w:val="00CC5E7D"/>
    <w:rsid w:val="00CD0268"/>
    <w:rsid w:val="00CD416E"/>
    <w:rsid w:val="00CD43BD"/>
    <w:rsid w:val="00CD60A9"/>
    <w:rsid w:val="00CD61AC"/>
    <w:rsid w:val="00CD6DBA"/>
    <w:rsid w:val="00CE460F"/>
    <w:rsid w:val="00CE6CCD"/>
    <w:rsid w:val="00CF0513"/>
    <w:rsid w:val="00CF2A9E"/>
    <w:rsid w:val="00CF623F"/>
    <w:rsid w:val="00CF6ABA"/>
    <w:rsid w:val="00CF6BE6"/>
    <w:rsid w:val="00D0292F"/>
    <w:rsid w:val="00D051EB"/>
    <w:rsid w:val="00D070A3"/>
    <w:rsid w:val="00D15816"/>
    <w:rsid w:val="00D15D06"/>
    <w:rsid w:val="00D17BAB"/>
    <w:rsid w:val="00D23251"/>
    <w:rsid w:val="00D25EAC"/>
    <w:rsid w:val="00D26D02"/>
    <w:rsid w:val="00D27068"/>
    <w:rsid w:val="00D322E5"/>
    <w:rsid w:val="00D3494F"/>
    <w:rsid w:val="00D3634E"/>
    <w:rsid w:val="00D41DD5"/>
    <w:rsid w:val="00D4379F"/>
    <w:rsid w:val="00D44448"/>
    <w:rsid w:val="00D44D32"/>
    <w:rsid w:val="00D47A58"/>
    <w:rsid w:val="00D6586C"/>
    <w:rsid w:val="00D67ADF"/>
    <w:rsid w:val="00D708A9"/>
    <w:rsid w:val="00D71F94"/>
    <w:rsid w:val="00D72232"/>
    <w:rsid w:val="00D74D9D"/>
    <w:rsid w:val="00D7716F"/>
    <w:rsid w:val="00D77D7B"/>
    <w:rsid w:val="00D82A92"/>
    <w:rsid w:val="00D82BBA"/>
    <w:rsid w:val="00D854AA"/>
    <w:rsid w:val="00D86DED"/>
    <w:rsid w:val="00D8772E"/>
    <w:rsid w:val="00D90BD6"/>
    <w:rsid w:val="00D90DB9"/>
    <w:rsid w:val="00DA0C99"/>
    <w:rsid w:val="00DB03F0"/>
    <w:rsid w:val="00DB6156"/>
    <w:rsid w:val="00DB74C1"/>
    <w:rsid w:val="00DC2245"/>
    <w:rsid w:val="00DC3829"/>
    <w:rsid w:val="00DC44AB"/>
    <w:rsid w:val="00DC5B9D"/>
    <w:rsid w:val="00DC6A9A"/>
    <w:rsid w:val="00DC7A42"/>
    <w:rsid w:val="00DD42F0"/>
    <w:rsid w:val="00DE1764"/>
    <w:rsid w:val="00DE30F4"/>
    <w:rsid w:val="00DF1FAC"/>
    <w:rsid w:val="00DF3614"/>
    <w:rsid w:val="00DF43EA"/>
    <w:rsid w:val="00DF4A32"/>
    <w:rsid w:val="00DF60ED"/>
    <w:rsid w:val="00E00A52"/>
    <w:rsid w:val="00E00AEA"/>
    <w:rsid w:val="00E00ED9"/>
    <w:rsid w:val="00E03514"/>
    <w:rsid w:val="00E05253"/>
    <w:rsid w:val="00E0780A"/>
    <w:rsid w:val="00E101BF"/>
    <w:rsid w:val="00E101EE"/>
    <w:rsid w:val="00E11E1A"/>
    <w:rsid w:val="00E13D5B"/>
    <w:rsid w:val="00E13F74"/>
    <w:rsid w:val="00E154E9"/>
    <w:rsid w:val="00E17BC9"/>
    <w:rsid w:val="00E24070"/>
    <w:rsid w:val="00E2422A"/>
    <w:rsid w:val="00E30D28"/>
    <w:rsid w:val="00E34C11"/>
    <w:rsid w:val="00E37B25"/>
    <w:rsid w:val="00E37E3A"/>
    <w:rsid w:val="00E40A56"/>
    <w:rsid w:val="00E43184"/>
    <w:rsid w:val="00E4381E"/>
    <w:rsid w:val="00E505AF"/>
    <w:rsid w:val="00E542DD"/>
    <w:rsid w:val="00E56DA4"/>
    <w:rsid w:val="00E61935"/>
    <w:rsid w:val="00E720A7"/>
    <w:rsid w:val="00E731CD"/>
    <w:rsid w:val="00E7566B"/>
    <w:rsid w:val="00E76F61"/>
    <w:rsid w:val="00E77AAB"/>
    <w:rsid w:val="00E84C4E"/>
    <w:rsid w:val="00E85F2B"/>
    <w:rsid w:val="00E86C02"/>
    <w:rsid w:val="00E92275"/>
    <w:rsid w:val="00E938C9"/>
    <w:rsid w:val="00EA133B"/>
    <w:rsid w:val="00EA6365"/>
    <w:rsid w:val="00EB0965"/>
    <w:rsid w:val="00EB20E8"/>
    <w:rsid w:val="00EB4E93"/>
    <w:rsid w:val="00EB6553"/>
    <w:rsid w:val="00EC0CC1"/>
    <w:rsid w:val="00EC132B"/>
    <w:rsid w:val="00EC46DF"/>
    <w:rsid w:val="00EC50AA"/>
    <w:rsid w:val="00ED0E53"/>
    <w:rsid w:val="00ED2149"/>
    <w:rsid w:val="00ED4A93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5759"/>
    <w:rsid w:val="00F06EE4"/>
    <w:rsid w:val="00F100FE"/>
    <w:rsid w:val="00F11251"/>
    <w:rsid w:val="00F11304"/>
    <w:rsid w:val="00F13700"/>
    <w:rsid w:val="00F20EFF"/>
    <w:rsid w:val="00F22EA8"/>
    <w:rsid w:val="00F27017"/>
    <w:rsid w:val="00F27B20"/>
    <w:rsid w:val="00F36F18"/>
    <w:rsid w:val="00F37B06"/>
    <w:rsid w:val="00F46267"/>
    <w:rsid w:val="00F470DC"/>
    <w:rsid w:val="00F4736B"/>
    <w:rsid w:val="00F5257B"/>
    <w:rsid w:val="00F53FAB"/>
    <w:rsid w:val="00F566AF"/>
    <w:rsid w:val="00F603FD"/>
    <w:rsid w:val="00F60963"/>
    <w:rsid w:val="00F71560"/>
    <w:rsid w:val="00F7334E"/>
    <w:rsid w:val="00F73842"/>
    <w:rsid w:val="00F75C68"/>
    <w:rsid w:val="00F80972"/>
    <w:rsid w:val="00F87975"/>
    <w:rsid w:val="00F90A21"/>
    <w:rsid w:val="00F93727"/>
    <w:rsid w:val="00F93A9D"/>
    <w:rsid w:val="00F944AF"/>
    <w:rsid w:val="00F95941"/>
    <w:rsid w:val="00FA0750"/>
    <w:rsid w:val="00FA0BEE"/>
    <w:rsid w:val="00FC0006"/>
    <w:rsid w:val="00FC2024"/>
    <w:rsid w:val="00FC2534"/>
    <w:rsid w:val="00FC4FB8"/>
    <w:rsid w:val="00FD72FA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A399F"/>
    <w:rPr>
      <w:sz w:val="20"/>
      <w:szCs w:val="20"/>
    </w:rPr>
  </w:style>
  <w:style w:type="character" w:styleId="af1">
    <w:name w:val="footnote reference"/>
    <w:basedOn w:val="a0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uiPriority w:val="99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uiPriority w:val="99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  <w:style w:type="character" w:styleId="aff">
    <w:name w:val="page number"/>
    <w:basedOn w:val="a0"/>
    <w:rsid w:val="00EA6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A399F"/>
    <w:rPr>
      <w:sz w:val="20"/>
      <w:szCs w:val="20"/>
    </w:rPr>
  </w:style>
  <w:style w:type="character" w:styleId="af1">
    <w:name w:val="footnote reference"/>
    <w:basedOn w:val="a0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uiPriority w:val="99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uiPriority w:val="99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  <w:style w:type="character" w:styleId="aff">
    <w:name w:val="page number"/>
    <w:basedOn w:val="a0"/>
    <w:rsid w:val="00EA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09EE-92D3-411F-B986-C79A432C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1705</TotalTime>
  <Pages>11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59</cp:revision>
  <dcterms:created xsi:type="dcterms:W3CDTF">2023-10-16T13:30:00Z</dcterms:created>
  <dcterms:modified xsi:type="dcterms:W3CDTF">2024-02-26T11:42:00Z</dcterms:modified>
</cp:coreProperties>
</file>