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FA79" w14:textId="77777777" w:rsidR="00BF5169" w:rsidRPr="00621C8F" w:rsidRDefault="00BF5169" w:rsidP="00D83150">
      <w:pPr>
        <w:pStyle w:val="nbtservheadred"/>
      </w:pPr>
      <w:bookmarkStart w:id="0" w:name="_GoBack"/>
      <w:bookmarkEnd w:id="0"/>
      <w:r w:rsidRPr="00621C8F">
        <w:t>Ака</w:t>
      </w:r>
      <w:r w:rsidR="00D83150" w:rsidRPr="00621C8F">
        <w:t>́</w:t>
      </w:r>
      <w:r w:rsidRPr="00621C8F">
        <w:t>фист свято</w:t>
      </w:r>
      <w:r w:rsidR="00D83150" w:rsidRPr="00621C8F">
        <w:t>́</w:t>
      </w:r>
      <w:r w:rsidRPr="00621C8F">
        <w:t>му проро</w:t>
      </w:r>
      <w:r w:rsidR="00D83150" w:rsidRPr="00621C8F">
        <w:t>́</w:t>
      </w:r>
      <w:r w:rsidRPr="00621C8F">
        <w:t>ку Богови</w:t>
      </w:r>
      <w:r w:rsidR="00D83150" w:rsidRPr="00621C8F">
        <w:t>́</w:t>
      </w:r>
      <w:r w:rsidRPr="00621C8F">
        <w:t>дцу Моисе</w:t>
      </w:r>
      <w:r w:rsidR="00D83150" w:rsidRPr="00621C8F">
        <w:t>́</w:t>
      </w:r>
      <w:r w:rsidRPr="00621C8F">
        <w:t xml:space="preserve">ю </w:t>
      </w:r>
    </w:p>
    <w:p w14:paraId="56B2FA7A" w14:textId="77777777" w:rsidR="00BF5169" w:rsidRPr="00621C8F" w:rsidRDefault="00BF5169" w:rsidP="00D83150">
      <w:pPr>
        <w:pStyle w:val="nbtservheadred"/>
      </w:pPr>
      <w:r w:rsidRPr="00621C8F">
        <w:t>Конда</w:t>
      </w:r>
      <w:r w:rsidR="00D83150" w:rsidRPr="00621C8F">
        <w:t>́</w:t>
      </w:r>
      <w:r w:rsidRPr="00621C8F">
        <w:t>к 1</w:t>
      </w:r>
    </w:p>
    <w:p w14:paraId="56B2FA7B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И</w:t>
      </w:r>
      <w:r w:rsidRPr="00621C8F">
        <w:t>збра́нный Бо́гом на служе́ние проро́ческое,</w:t>
      </w:r>
      <w:r w:rsidR="004A615C" w:rsidRPr="00621C8F">
        <w:t>/</w:t>
      </w:r>
      <w:r w:rsidRPr="00621C8F">
        <w:t xml:space="preserve"> по́двиги твои́ми Творца́ и Го́спода просла́вивый,</w:t>
      </w:r>
      <w:r w:rsidR="004A615C" w:rsidRPr="00621C8F">
        <w:t>/</w:t>
      </w:r>
      <w:r w:rsidRPr="00621C8F">
        <w:t xml:space="preserve"> Про́мысл благи́й о спасе́нии ро́да челове́ческаго явле́й,</w:t>
      </w:r>
      <w:r w:rsidR="004A615C" w:rsidRPr="00621C8F">
        <w:t>/</w:t>
      </w:r>
      <w:r w:rsidRPr="00621C8F">
        <w:t xml:space="preserve"> пла́менною ре́вностию по Бо́зе Вседержи́теле,</w:t>
      </w:r>
      <w:r w:rsidR="004A615C" w:rsidRPr="00621C8F">
        <w:t>/</w:t>
      </w:r>
      <w:r w:rsidRPr="00621C8F">
        <w:t xml:space="preserve"> свя́тостию жития́ и чудесы́ просия́вый,</w:t>
      </w:r>
      <w:r w:rsidR="004A615C" w:rsidRPr="00621C8F">
        <w:t>/</w:t>
      </w:r>
      <w:r w:rsidRPr="00621C8F">
        <w:t xml:space="preserve"> похва́льная воспису́ем ти, проро́че Бо́жий Моисе́е.</w:t>
      </w:r>
      <w:r w:rsidR="004A615C" w:rsidRPr="00621C8F">
        <w:t>/</w:t>
      </w:r>
      <w:r w:rsidRPr="00621C8F">
        <w:t xml:space="preserve"> Ты же, я́ко име́я дерзнове́ние ве́лие у Святы́я Тро́ицы,</w:t>
      </w:r>
      <w:r w:rsidR="004A615C" w:rsidRPr="00621C8F">
        <w:t>/</w:t>
      </w:r>
      <w:r w:rsidRPr="00621C8F">
        <w:t xml:space="preserve"> </w:t>
      </w:r>
      <w:r w:rsidR="00A066F2" w:rsidRPr="00621C8F">
        <w:t>предста́тельством твои́м Н</w:t>
      </w:r>
      <w:r w:rsidRPr="00621C8F">
        <w:t>ебе́сным помога́й нам, да зове́м ти:</w:t>
      </w:r>
      <w:r w:rsidR="004A615C" w:rsidRPr="00621C8F">
        <w:t>//</w:t>
      </w:r>
      <w:r w:rsidRPr="00621C8F">
        <w:t xml:space="preserve"> </w:t>
      </w:r>
      <w:r w:rsidRPr="00621C8F">
        <w:rPr>
          <w:rStyle w:val="nbtservred"/>
        </w:rPr>
        <w:t>Р</w:t>
      </w:r>
      <w:r w:rsidRPr="00621C8F">
        <w:t>а́дуйся, честны́й и сла́вный проро́че, Богови́дче Моисе́е.</w:t>
      </w:r>
    </w:p>
    <w:p w14:paraId="56B2FA7C" w14:textId="77777777" w:rsidR="00BF5169" w:rsidRPr="00621C8F" w:rsidRDefault="00BF5169" w:rsidP="00D83150">
      <w:pPr>
        <w:pStyle w:val="nbtservheadred"/>
      </w:pPr>
      <w:r w:rsidRPr="00621C8F">
        <w:t>И</w:t>
      </w:r>
      <w:r w:rsidR="00D83150" w:rsidRPr="00621C8F">
        <w:t>́</w:t>
      </w:r>
      <w:r w:rsidRPr="00621C8F">
        <w:t>кос 1</w:t>
      </w:r>
    </w:p>
    <w:p w14:paraId="56B2FA7D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А</w:t>
      </w:r>
      <w:r w:rsidR="00E67B69" w:rsidRPr="00621C8F">
        <w:t>рха́нгелов и А́нгелов Ца</w:t>
      </w:r>
      <w:r w:rsidRPr="00621C8F">
        <w:t>рь и всея́ тва́ри Зижди́тель, времена́ и ле́та в десни́це Свое́й положи́вый, и судьбы́ племе́н и ца́рств устроя́яй, егда́ восхоте́ изба́вити лю́ди Своя́ о</w:t>
      </w:r>
      <w:r w:rsidR="003063F7" w:rsidRPr="00621C8F">
        <w:t>т рабо́ты е</w:t>
      </w:r>
      <w:r w:rsidRPr="00621C8F">
        <w:t>ги́петския, от ко́ре</w:t>
      </w:r>
      <w:r w:rsidR="00690601" w:rsidRPr="00621C8F">
        <w:t>не</w:t>
      </w:r>
      <w:r w:rsidRPr="00621C8F">
        <w:t xml:space="preserve"> пра́веднаго произрасти́ тя, Моисе́е богоно́сне, благода́тию Свое́ю просвети́ и посла́ к сыно́м Изра́илевым</w:t>
      </w:r>
      <w:r w:rsidR="000255DE" w:rsidRPr="00621C8F">
        <w:t>,</w:t>
      </w:r>
      <w:r w:rsidRPr="00621C8F">
        <w:t xml:space="preserve"> соверши́ти исхо́д их ве́лий из страны́ Еги́петския в зе́млю Обетова́нную, и проо́браз спасе́ния челове́ков сим яви́ти. Те́мже</w:t>
      </w:r>
      <w:r w:rsidR="0080564F" w:rsidRPr="00621C8F">
        <w:t>,</w:t>
      </w:r>
      <w:r w:rsidRPr="00621C8F">
        <w:t xml:space="preserve"> благодаря́ще Творца́ на́шего, славосло́вим и тя, вели́каго проро́ка Бо́жия, пою́ще ти:</w:t>
      </w:r>
    </w:p>
    <w:p w14:paraId="56B2FA7E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избра́нниче Бо́жий, де́лу спасе́ния ми́ра послужи́вый;</w:t>
      </w:r>
    </w:p>
    <w:p w14:paraId="56B2FA7F" w14:textId="77777777" w:rsidR="00BF5169" w:rsidRPr="00621C8F" w:rsidRDefault="00BF5169" w:rsidP="00D83150">
      <w:pPr>
        <w:pStyle w:val="nbtservbasic"/>
      </w:pPr>
      <w:r w:rsidRPr="00621C8F">
        <w:t xml:space="preserve">ра́дуйся, гряду́щее воплоще́ние Сы́на Бо́жия пропове́давый. </w:t>
      </w:r>
    </w:p>
    <w:p w14:paraId="56B2FA80" w14:textId="77777777" w:rsidR="00BF5169" w:rsidRPr="00621C8F" w:rsidRDefault="00BF5169" w:rsidP="00D83150">
      <w:pPr>
        <w:pStyle w:val="nbtservbasic"/>
      </w:pPr>
      <w:r w:rsidRPr="00621C8F">
        <w:t>Ра́дуйся, зако́на богодарова́ннаго провозве́стниче;</w:t>
      </w:r>
    </w:p>
    <w:p w14:paraId="56B2FA81" w14:textId="220476B0" w:rsidR="00BF5169" w:rsidRPr="00621C8F" w:rsidRDefault="00BF5169" w:rsidP="00D83150">
      <w:pPr>
        <w:pStyle w:val="nbtservbasic"/>
      </w:pPr>
      <w:r w:rsidRPr="00621C8F">
        <w:t xml:space="preserve">ра́дуйся, о сыне́х </w:t>
      </w:r>
      <w:r w:rsidR="00CD2DFB" w:rsidRPr="00621C8F">
        <w:t>И</w:t>
      </w:r>
      <w:r w:rsidRPr="00621C8F">
        <w:t xml:space="preserve">зра́илевых пред Бо́гом печа́льниче. </w:t>
      </w:r>
    </w:p>
    <w:p w14:paraId="56B2FA82" w14:textId="77777777" w:rsidR="00BF5169" w:rsidRPr="00621C8F" w:rsidRDefault="00BF5169" w:rsidP="00D83150">
      <w:pPr>
        <w:pStyle w:val="nbtservbasic"/>
      </w:pPr>
      <w:r w:rsidRPr="00621C8F">
        <w:t xml:space="preserve">Ра́дуйся, Христа́ Спаси́теля житие́м и де́лы твои́ми прообразова́вый; </w:t>
      </w:r>
    </w:p>
    <w:p w14:paraId="56B2FA83" w14:textId="77777777" w:rsidR="00BF5169" w:rsidRPr="00621C8F" w:rsidRDefault="00BF5169" w:rsidP="00D83150">
      <w:pPr>
        <w:pStyle w:val="nbtservbasic"/>
      </w:pPr>
      <w:r w:rsidRPr="00621C8F">
        <w:t>ра́дуйся, Того́ благода́тию вене́ц побе́дный стяжа́вый.</w:t>
      </w:r>
    </w:p>
    <w:p w14:paraId="56B2FA84" w14:textId="77777777" w:rsidR="00BF5169" w:rsidRPr="00621C8F" w:rsidRDefault="00BF5169" w:rsidP="00D83150">
      <w:pPr>
        <w:pStyle w:val="nbtservbasic"/>
      </w:pPr>
      <w:r w:rsidRPr="00621C8F">
        <w:t>Ра́дуйся, Творца́ в неизрече́нней сла́ве ны́не созерца́яй;</w:t>
      </w:r>
    </w:p>
    <w:p w14:paraId="56B2FA85" w14:textId="77777777" w:rsidR="00BF5169" w:rsidRPr="00621C8F" w:rsidRDefault="00BF5169" w:rsidP="00D83150">
      <w:pPr>
        <w:pStyle w:val="nbtservbasic"/>
      </w:pPr>
      <w:r w:rsidRPr="00621C8F">
        <w:t>ра́дуйся, со А́нгелы и святы́ми хвалу́ Ему́ воспева́яй.</w:t>
      </w:r>
    </w:p>
    <w:p w14:paraId="56B2FA86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честны́й и сла́вный проро́че, Богови́дче Моисе́е.</w:t>
      </w:r>
    </w:p>
    <w:p w14:paraId="56B2FA87" w14:textId="77777777" w:rsidR="00BF5169" w:rsidRPr="00621C8F" w:rsidRDefault="00D83150" w:rsidP="00D83150">
      <w:pPr>
        <w:pStyle w:val="nbtservheadred"/>
      </w:pPr>
      <w:r w:rsidRPr="00621C8F">
        <w:t>Конда́к</w:t>
      </w:r>
      <w:r w:rsidR="00BF5169" w:rsidRPr="00621C8F">
        <w:t xml:space="preserve"> 2</w:t>
      </w:r>
    </w:p>
    <w:p w14:paraId="56B2FA88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В</w:t>
      </w:r>
      <w:r w:rsidRPr="00621C8F">
        <w:t xml:space="preserve">и́девша благочести́вая роди́теля твоя́, святы́й проро́че, слуг фарао́новых, младе́нцев изра́ильских му́жеска по́лу избива́ющих, потща́стася сохрани́ти тя до вре́мене, и Го́сподем вдохновля́ема, положи́ста тя в ковче́жец и в во́ды реки́ Ни́ла вверго́ста, и сим живо́т твой в ру́це Вседержи́теля предава́юща, глаго́ласта Ему́: </w:t>
      </w:r>
      <w:r w:rsidRPr="00621C8F">
        <w:rPr>
          <w:rStyle w:val="nbtservred"/>
        </w:rPr>
        <w:t>А</w:t>
      </w:r>
      <w:r w:rsidRPr="00621C8F">
        <w:t>ллилу́и</w:t>
      </w:r>
      <w:r w:rsidR="00573E73" w:rsidRPr="00621C8F">
        <w:t>я</w:t>
      </w:r>
      <w:r w:rsidRPr="00621C8F">
        <w:t>.</w:t>
      </w:r>
    </w:p>
    <w:p w14:paraId="56B2FA89" w14:textId="77777777" w:rsidR="00BF5169" w:rsidRPr="00621C8F" w:rsidRDefault="00D83150" w:rsidP="00D83150">
      <w:pPr>
        <w:pStyle w:val="nbtservheadred"/>
      </w:pPr>
      <w:r w:rsidRPr="00621C8F">
        <w:t>И́кос</w:t>
      </w:r>
      <w:r w:rsidR="00BF5169" w:rsidRPr="00621C8F">
        <w:t xml:space="preserve"> 2</w:t>
      </w:r>
    </w:p>
    <w:p w14:paraId="56B2FA8A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lastRenderedPageBreak/>
        <w:t>Р</w:t>
      </w:r>
      <w:r w:rsidRPr="00621C8F">
        <w:t>а́зумом свы́ше просвеще́на бысть дщи фарао́на Еги́петскаго, егда́ узре́ тя по реце</w:t>
      </w:r>
      <w:proofErr w:type="gramStart"/>
      <w:r w:rsidRPr="00621C8F">
        <w:t>́ Н</w:t>
      </w:r>
      <w:proofErr w:type="gramEnd"/>
      <w:r w:rsidRPr="00621C8F">
        <w:t xml:space="preserve">и́лу в ковче́жце плову́ща, сего́ ра́ди взят тя в черто́ги своя́ и, а́ки сы́на, воспита́. Ты же, всесла́вный Моисе́е, ве́ру и обы́чаи люде́й Бо́жиих сохраня́я, возраста́л еси́ в трезве́нии и богомы́слии, </w:t>
      </w:r>
      <w:proofErr w:type="gramStart"/>
      <w:r w:rsidRPr="00621C8F">
        <w:t>любо́вь</w:t>
      </w:r>
      <w:proofErr w:type="gramEnd"/>
      <w:r w:rsidRPr="00621C8F">
        <w:t xml:space="preserve"> к соплеме́нником твои́м явля́я. Мы же</w:t>
      </w:r>
      <w:r w:rsidR="005F1C02" w:rsidRPr="00621C8F">
        <w:t xml:space="preserve"> </w:t>
      </w:r>
      <w:r w:rsidRPr="00621C8F">
        <w:t>вся сия́ воспомина́юще, Го́спода хва́лим и пое́м ти си́це:</w:t>
      </w:r>
    </w:p>
    <w:p w14:paraId="56B2FA8B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во младе́нстве Про́мыслом Бо́жиим от лю́тыя сме́рти исхище́нный;</w:t>
      </w:r>
    </w:p>
    <w:p w14:paraId="56B2FA8C" w14:textId="77777777" w:rsidR="00BF5169" w:rsidRPr="00621C8F" w:rsidRDefault="00BF5169" w:rsidP="00D83150">
      <w:pPr>
        <w:pStyle w:val="nbtservbasic"/>
      </w:pPr>
      <w:r w:rsidRPr="00621C8F">
        <w:t>ра́дуйся, из воды́ извлече́нный и сего́ ра́ди Моисе́ем нарече́нный.</w:t>
      </w:r>
    </w:p>
    <w:p w14:paraId="56B2FA8D" w14:textId="77777777" w:rsidR="00BF5169" w:rsidRPr="00621C8F" w:rsidRDefault="00BF5169" w:rsidP="00D83150">
      <w:pPr>
        <w:pStyle w:val="nbtservbasic"/>
      </w:pPr>
      <w:r w:rsidRPr="00621C8F">
        <w:t>Ра́дуйся, ма́терию твое́ю воспита́нный и возраще́нный;</w:t>
      </w:r>
    </w:p>
    <w:p w14:paraId="56B2FA8E" w14:textId="77777777" w:rsidR="00BF5169" w:rsidRPr="00621C8F" w:rsidRDefault="00BF5169" w:rsidP="00D83150">
      <w:pPr>
        <w:pStyle w:val="nbtservbasic"/>
      </w:pPr>
      <w:r w:rsidRPr="00621C8F">
        <w:t>ра́дуйся, ве́ре Авраа́ма, Исаа́ка и Иа́кова то́ю науче́нный.</w:t>
      </w:r>
    </w:p>
    <w:p w14:paraId="56B2FA8F" w14:textId="77777777" w:rsidR="00BF5169" w:rsidRPr="00621C8F" w:rsidRDefault="00BF5169" w:rsidP="00D83150">
      <w:pPr>
        <w:pStyle w:val="nbtservbasic"/>
      </w:pPr>
      <w:r w:rsidRPr="00621C8F">
        <w:t>Ра́дуйся, измла́да Бо</w:t>
      </w:r>
      <w:r w:rsidR="00D10DDC" w:rsidRPr="00621C8F">
        <w:t>́</w:t>
      </w:r>
      <w:r w:rsidRPr="00621C8F">
        <w:t>га отце́в твои́х все́ю душе́ю возлюби́вый;</w:t>
      </w:r>
    </w:p>
    <w:p w14:paraId="56B2FA90" w14:textId="77777777" w:rsidR="00BF5169" w:rsidRPr="00621C8F" w:rsidRDefault="00BF5169" w:rsidP="00D83150">
      <w:pPr>
        <w:pStyle w:val="nbtservbasic"/>
      </w:pPr>
      <w:r w:rsidRPr="00621C8F">
        <w:t>ра́дуйся, от му́дрыя дще́ре фарао́ни ми́лости прие́мый.</w:t>
      </w:r>
    </w:p>
    <w:p w14:paraId="56B2FA91" w14:textId="77777777" w:rsidR="00BF5169" w:rsidRPr="00621C8F" w:rsidRDefault="004C0AAF" w:rsidP="00D83150">
      <w:pPr>
        <w:pStyle w:val="nbtservbasic"/>
      </w:pPr>
      <w:r w:rsidRPr="00621C8F">
        <w:t>Ра́дуйся, и́</w:t>
      </w:r>
      <w:r w:rsidR="00BF5169" w:rsidRPr="00621C8F">
        <w:t>стиною Бо́жиею от ю́ности просвеще́нный;</w:t>
      </w:r>
    </w:p>
    <w:p w14:paraId="56B2FA92" w14:textId="77777777" w:rsidR="00BF5169" w:rsidRPr="00621C8F" w:rsidRDefault="00BF5169" w:rsidP="00D83150">
      <w:pPr>
        <w:pStyle w:val="nbtservbasic"/>
      </w:pPr>
      <w:r w:rsidRPr="00621C8F">
        <w:t>ра́дуйся, от у́тра жи́зни твоея́ на служе́ние проро́ческое Го́сподем приугото́ванный.</w:t>
      </w:r>
    </w:p>
    <w:p w14:paraId="56B2FA93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честны́й и сла́вный проро́че, Богови́дче Моисе́е.</w:t>
      </w:r>
    </w:p>
    <w:p w14:paraId="56B2FA94" w14:textId="77777777" w:rsidR="00BF5169" w:rsidRPr="00621C8F" w:rsidRDefault="00D83150" w:rsidP="00D83150">
      <w:pPr>
        <w:pStyle w:val="nbtservheadred"/>
      </w:pPr>
      <w:r w:rsidRPr="00621C8F">
        <w:t>Конда́к</w:t>
      </w:r>
      <w:r w:rsidR="00BF5169" w:rsidRPr="00621C8F">
        <w:t xml:space="preserve"> 3</w:t>
      </w:r>
    </w:p>
    <w:p w14:paraId="56B2FA95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С</w:t>
      </w:r>
      <w:r w:rsidRPr="00621C8F">
        <w:t>и́лою и благода́тию Ду́ха Свята́го возраста́л еси́ в ве́ре, богому́дре Моисе́е, и вели́к быв, отве́ржеся нарица́тися сын дще́ре фарао́новы, па́че изво́ли страда́ти с людьми́ Бо́жиими, не́жели име́ти вре́менную греха́ сла́дость, бо́льшее бога́тство сокро́вищ еги́петских вмени́в ве́рность Вседержи́тел</w:t>
      </w:r>
      <w:r w:rsidR="00F24EBF" w:rsidRPr="00621C8F">
        <w:t>ю</w:t>
      </w:r>
      <w:r w:rsidRPr="00621C8F">
        <w:t xml:space="preserve">, взира́ше бо на мздовоздая́ние. Сего́ ра́ди Госпо́дь пону́ди тя, избра́нника Своего́, оста́вити зе́млю </w:t>
      </w:r>
      <w:r w:rsidR="004C0AAF" w:rsidRPr="00621C8F">
        <w:t>Е</w:t>
      </w:r>
      <w:r w:rsidRPr="00621C8F">
        <w:t>ги́петскую</w:t>
      </w:r>
      <w:r w:rsidR="00A01D84" w:rsidRPr="00621C8F">
        <w:t>,</w:t>
      </w:r>
      <w:r w:rsidRPr="00621C8F">
        <w:t xml:space="preserve"> и в преде́лы Мадиа́мския до вре́мене всели́тися. Ты же, на милосе́рдное промышле́ние Всеблага́го Творца́ вы́ну упова́я, неуста́нно взыва́л еси́ Ему́: </w:t>
      </w:r>
      <w:r w:rsidRPr="00621C8F">
        <w:rPr>
          <w:rStyle w:val="nbtservred"/>
        </w:rPr>
        <w:t>А</w:t>
      </w:r>
      <w:r w:rsidRPr="00621C8F">
        <w:t>ллилу́и</w:t>
      </w:r>
      <w:r w:rsidR="00573E73" w:rsidRPr="00621C8F">
        <w:t>я</w:t>
      </w:r>
      <w:r w:rsidRPr="00621C8F">
        <w:t>.</w:t>
      </w:r>
    </w:p>
    <w:p w14:paraId="56B2FA96" w14:textId="77777777" w:rsidR="00BF5169" w:rsidRPr="00621C8F" w:rsidRDefault="00D83150" w:rsidP="00D83150">
      <w:pPr>
        <w:pStyle w:val="nbtservheadred"/>
      </w:pPr>
      <w:r w:rsidRPr="00621C8F">
        <w:t>И́кос</w:t>
      </w:r>
      <w:r w:rsidR="00BF5169" w:rsidRPr="00621C8F">
        <w:t xml:space="preserve"> 3</w:t>
      </w:r>
    </w:p>
    <w:p w14:paraId="56B2FA97" w14:textId="01991540" w:rsidR="00BF5169" w:rsidRPr="00621C8F" w:rsidRDefault="00BF5169" w:rsidP="00D83150">
      <w:pPr>
        <w:pStyle w:val="nbtservbasic"/>
      </w:pPr>
      <w:r w:rsidRPr="00621C8F">
        <w:rPr>
          <w:rStyle w:val="nbtservred"/>
        </w:rPr>
        <w:t>И</w:t>
      </w:r>
      <w:r w:rsidRPr="00621C8F">
        <w:t>ме́я ве́лие благоволе́ние к тебе́, о пресла́вный Моисе</w:t>
      </w:r>
      <w:r w:rsidR="00D057C0" w:rsidRPr="00621C8F">
        <w:t>́</w:t>
      </w:r>
      <w:r w:rsidRPr="00621C8F">
        <w:t xml:space="preserve">е, виде́ния пречу́днаго сподо́би тя Госпо́дь, егда́ узре́л еси́ в пусты́ни купину́, неопа́льно горя́щую, и услы́шал еси́ глас </w:t>
      </w:r>
      <w:r w:rsidR="004C0AAF" w:rsidRPr="00621C8F">
        <w:t>Бо́жий «Аз есмь Сый», открыва́ющий</w:t>
      </w:r>
      <w:r w:rsidRPr="00621C8F">
        <w:t xml:space="preserve"> ти С</w:t>
      </w:r>
      <w:r w:rsidR="004C0AAF" w:rsidRPr="00621C8F">
        <w:t>я и во Еги́пет ити́ повелева́ющий</w:t>
      </w:r>
      <w:r w:rsidRPr="00621C8F">
        <w:t xml:space="preserve">, да изведе́ши сы́ны Изра́илевы в зе́млю обетова́нную. Сего́ </w:t>
      </w:r>
      <w:proofErr w:type="gramStart"/>
      <w:r w:rsidRPr="00621C8F">
        <w:t>ра́ди</w:t>
      </w:r>
      <w:proofErr w:type="gramEnd"/>
      <w:r w:rsidRPr="00621C8F">
        <w:t xml:space="preserve"> дарова́ ти Госпо</w:t>
      </w:r>
      <w:r w:rsidR="00890770" w:rsidRPr="00621C8F">
        <w:t>́</w:t>
      </w:r>
      <w:r w:rsidRPr="00621C8F">
        <w:t>дь си</w:t>
      </w:r>
      <w:r w:rsidR="00D057C0" w:rsidRPr="00621C8F">
        <w:t>́</w:t>
      </w:r>
      <w:r w:rsidRPr="00621C8F">
        <w:t>лу чудеса́ и зна́мения твори́ти, и от дне того́ почи́ на тебе́ ве́лия благода́ть Бо́жия. Мы же, ве́ру твою́ ко Го́споду и наде́жду на мно́гую ми́лость Его́ воспева́юще, глаго́лем ти си́це:</w:t>
      </w:r>
    </w:p>
    <w:p w14:paraId="56B2FA98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 xml:space="preserve">а́дуйся, Предве́чному и Присносу́щному Бо́гу послужи́вый; </w:t>
      </w:r>
    </w:p>
    <w:p w14:paraId="56B2FA99" w14:textId="77777777" w:rsidR="00BF5169" w:rsidRPr="00621C8F" w:rsidRDefault="00BF5169" w:rsidP="00D83150">
      <w:pPr>
        <w:pStyle w:val="nbtservbasic"/>
      </w:pPr>
      <w:r w:rsidRPr="00621C8F">
        <w:lastRenderedPageBreak/>
        <w:t>ра́дуйся, мир Бо</w:t>
      </w:r>
      <w:r w:rsidR="00573E73" w:rsidRPr="00621C8F">
        <w:t>́</w:t>
      </w:r>
      <w:r w:rsidRPr="00621C8F">
        <w:t>жий в Ду</w:t>
      </w:r>
      <w:r w:rsidR="00573E73" w:rsidRPr="00621C8F">
        <w:t>́</w:t>
      </w:r>
      <w:r w:rsidRPr="00621C8F">
        <w:t>се Свя́те получи́вый.</w:t>
      </w:r>
    </w:p>
    <w:p w14:paraId="56B2FA9A" w14:textId="77777777" w:rsidR="00BF5169" w:rsidRPr="00621C8F" w:rsidRDefault="00BF5169" w:rsidP="00D83150">
      <w:pPr>
        <w:pStyle w:val="nbtservbasic"/>
      </w:pPr>
      <w:r w:rsidRPr="00621C8F">
        <w:t>Ра́дуйся, я</w:t>
      </w:r>
      <w:r w:rsidR="00573E73" w:rsidRPr="00621C8F">
        <w:t>́</w:t>
      </w:r>
      <w:r w:rsidRPr="00621C8F">
        <w:t>ко Госпо́дь лице́м к лицу́ бесе́дова ти;</w:t>
      </w:r>
    </w:p>
    <w:p w14:paraId="56B2FA9B" w14:textId="77777777" w:rsidR="00BF5169" w:rsidRPr="00621C8F" w:rsidRDefault="00BF5169" w:rsidP="00D83150">
      <w:pPr>
        <w:pStyle w:val="nbtservbasic"/>
      </w:pPr>
      <w:r w:rsidRPr="00621C8F">
        <w:t>ра́дуйся, я</w:t>
      </w:r>
      <w:r w:rsidR="00573E73" w:rsidRPr="00621C8F">
        <w:t>́</w:t>
      </w:r>
      <w:r w:rsidR="00AB500B" w:rsidRPr="00621C8F">
        <w:t>ко Бог Изра́илев усты́</w:t>
      </w:r>
      <w:r w:rsidRPr="00621C8F">
        <w:t xml:space="preserve"> ко усто́м глаго́ла ти. </w:t>
      </w:r>
    </w:p>
    <w:p w14:paraId="56B2FA9C" w14:textId="77777777" w:rsidR="00BF5169" w:rsidRPr="00621C8F" w:rsidRDefault="00BF5169" w:rsidP="00D83150">
      <w:pPr>
        <w:pStyle w:val="nbtservbasic"/>
      </w:pPr>
      <w:r w:rsidRPr="00621C8F">
        <w:t xml:space="preserve">Ра́дуйся, све́том Боже́ственным умы́ и сердца́ озаря́яй; </w:t>
      </w:r>
    </w:p>
    <w:p w14:paraId="56B2FA9D" w14:textId="77777777" w:rsidR="00BF5169" w:rsidRPr="00621C8F" w:rsidRDefault="00BF5169" w:rsidP="00D83150">
      <w:pPr>
        <w:pStyle w:val="nbtservbasic"/>
      </w:pPr>
      <w:r w:rsidRPr="00621C8F">
        <w:t xml:space="preserve">ра́дуйся, к </w:t>
      </w:r>
      <w:proofErr w:type="gramStart"/>
      <w:r w:rsidRPr="00621C8F">
        <w:t>подвиго́м</w:t>
      </w:r>
      <w:proofErr w:type="gramEnd"/>
      <w:r w:rsidRPr="00621C8F">
        <w:t xml:space="preserve"> благоче́стия ны́не нас призыва́яй.</w:t>
      </w:r>
    </w:p>
    <w:p w14:paraId="56B2FA9E" w14:textId="77777777" w:rsidR="00BF5169" w:rsidRPr="00621C8F" w:rsidRDefault="00BF5169" w:rsidP="00D83150">
      <w:pPr>
        <w:pStyle w:val="nbtservbasic"/>
      </w:pPr>
      <w:r w:rsidRPr="00621C8F">
        <w:t>Ра́дуйся, от заблужде́ний благода́тно избавля́яй;</w:t>
      </w:r>
    </w:p>
    <w:p w14:paraId="56B2FA9F" w14:textId="77777777" w:rsidR="00BF5169" w:rsidRPr="00621C8F" w:rsidRDefault="00BF5169" w:rsidP="00D83150">
      <w:pPr>
        <w:pStyle w:val="nbtservbasic"/>
      </w:pPr>
      <w:r w:rsidRPr="00621C8F">
        <w:t>ра́дуйся, от путе́й поги́бельных пресла́вно удаля́яй.</w:t>
      </w:r>
    </w:p>
    <w:p w14:paraId="56B2FAA0" w14:textId="21388FDE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 xml:space="preserve">а́дуйся, честны́й и сла́вный </w:t>
      </w:r>
      <w:r w:rsidR="003971FD" w:rsidRPr="00621C8F">
        <w:t>п</w:t>
      </w:r>
      <w:r w:rsidRPr="00621C8F">
        <w:t>роро́че, Богови́дче Моисе́е.</w:t>
      </w:r>
    </w:p>
    <w:p w14:paraId="56B2FAA1" w14:textId="77777777" w:rsidR="00BF5169" w:rsidRPr="00621C8F" w:rsidRDefault="00D83150" w:rsidP="00D83150">
      <w:pPr>
        <w:pStyle w:val="nbtservheadred"/>
      </w:pPr>
      <w:r w:rsidRPr="00621C8F">
        <w:t>Конда́к</w:t>
      </w:r>
      <w:r w:rsidR="00BF5169" w:rsidRPr="00621C8F">
        <w:t xml:space="preserve"> 4</w:t>
      </w:r>
    </w:p>
    <w:p w14:paraId="56B2FAA2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Б</w:t>
      </w:r>
      <w:r w:rsidRPr="00621C8F">
        <w:t xml:space="preserve">у́рю помышле́ний сумни́тельных отве́рг и повеле́ние Бо́жие испо́лнити возжеле́в, досточу́дне Моисе́е, поте́кл еси́ в зе́млю Еги́петскую. На пути́ сем сре́тил еси́ бра́та твоего́ </w:t>
      </w:r>
      <w:proofErr w:type="gramStart"/>
      <w:r w:rsidRPr="00621C8F">
        <w:t>Ааро́на</w:t>
      </w:r>
      <w:proofErr w:type="gramEnd"/>
      <w:r w:rsidRPr="00621C8F">
        <w:t xml:space="preserve">, и́же от </w:t>
      </w:r>
      <w:r w:rsidR="000D486E" w:rsidRPr="00621C8F">
        <w:t>дне</w:t>
      </w:r>
      <w:r w:rsidRPr="00621C8F">
        <w:t xml:space="preserve"> того́ бысть ти помо́щник и сора́тник, помога́яй ти в вели́цем служе́нии твое́м. Мы же, сия́ воспомина́юще, про́сим тя, всехва́льне проро́че: утверди́ нас в ве́ре и ве́рности Бо́гу, да упова́</w:t>
      </w:r>
      <w:r w:rsidR="000F42BC" w:rsidRPr="00621C8F">
        <w:t>юще</w:t>
      </w:r>
      <w:r w:rsidRPr="00621C8F">
        <w:t xml:space="preserve"> на всемо</w:t>
      </w:r>
      <w:r w:rsidR="00890770" w:rsidRPr="00621C8F">
        <w:t>гу́щество и ми́лость укрепля́юща</w:t>
      </w:r>
      <w:r w:rsidRPr="00621C8F">
        <w:t xml:space="preserve">го ны Го́спода, непреста́нно вопие́м Ему́: </w:t>
      </w:r>
      <w:r w:rsidRPr="00621C8F">
        <w:rPr>
          <w:rStyle w:val="nbtservred"/>
        </w:rPr>
        <w:t>А</w:t>
      </w:r>
      <w:r w:rsidRPr="00621C8F">
        <w:t>ллилу́и</w:t>
      </w:r>
      <w:r w:rsidR="00573E73" w:rsidRPr="00621C8F">
        <w:t>я</w:t>
      </w:r>
      <w:r w:rsidRPr="00621C8F">
        <w:t>.</w:t>
      </w:r>
    </w:p>
    <w:p w14:paraId="56B2FAA3" w14:textId="77777777" w:rsidR="00BF5169" w:rsidRPr="00621C8F" w:rsidRDefault="00D83150" w:rsidP="00D83150">
      <w:pPr>
        <w:pStyle w:val="nbtservheadred"/>
      </w:pPr>
      <w:r w:rsidRPr="00621C8F">
        <w:t>И́кос</w:t>
      </w:r>
      <w:r w:rsidR="00BF5169" w:rsidRPr="00621C8F">
        <w:t xml:space="preserve"> 4</w:t>
      </w:r>
    </w:p>
    <w:p w14:paraId="56B2FAA4" w14:textId="7D70A27B" w:rsidR="00BF5169" w:rsidRPr="00621C8F" w:rsidRDefault="00BF5169" w:rsidP="00D83150">
      <w:pPr>
        <w:pStyle w:val="nbtservbasic"/>
      </w:pPr>
      <w:proofErr w:type="gramStart"/>
      <w:r w:rsidRPr="00621C8F">
        <w:rPr>
          <w:rStyle w:val="nbtservred"/>
        </w:rPr>
        <w:t>С</w:t>
      </w:r>
      <w:r w:rsidRPr="00621C8F">
        <w:t>лы́шав</w:t>
      </w:r>
      <w:proofErr w:type="gramEnd"/>
      <w:r w:rsidRPr="00621C8F">
        <w:t xml:space="preserve"> царь Еги́петский повеле́ние Бо́жие отпусти́ти сы́ны Изра́илевы, да послу́жат Бо́гови в пусты́ни, разъяри́ся зело́ и повеле́ озло́бити Изра́иля рабо́то</w:t>
      </w:r>
      <w:r w:rsidR="00AE16E8" w:rsidRPr="00621C8F">
        <w:t>ю</w:t>
      </w:r>
      <w:r w:rsidRPr="00621C8F">
        <w:t xml:space="preserve"> горча́йше</w:t>
      </w:r>
      <w:r w:rsidR="00AE16E8" w:rsidRPr="00621C8F">
        <w:t>ю</w:t>
      </w:r>
      <w:r w:rsidRPr="00621C8F">
        <w:t>. Ты же, о святы́й Моисе́е, ве́руя, я́ко не о</w:t>
      </w:r>
      <w:r w:rsidR="0025608D" w:rsidRPr="00621C8F">
        <w:t>ста́вит Госпо́дь л</w:t>
      </w:r>
      <w:r w:rsidR="00B94001" w:rsidRPr="00621C8F">
        <w:t>ю</w:t>
      </w:r>
      <w:r w:rsidR="0025608D" w:rsidRPr="00621C8F">
        <w:t>д</w:t>
      </w:r>
      <w:r w:rsidR="000F4166" w:rsidRPr="00621C8F">
        <w:t>е́й</w:t>
      </w:r>
      <w:r w:rsidR="0025608D" w:rsidRPr="00621C8F">
        <w:t xml:space="preserve"> Сво</w:t>
      </w:r>
      <w:r w:rsidR="000F4166" w:rsidRPr="00621C8F">
        <w:t>и́х</w:t>
      </w:r>
      <w:r w:rsidRPr="00621C8F">
        <w:t>, моля́ше Созда́теля изба́вити Изра́иля от озлобле́ния еги́петскаго. Сего́ ра́ди, благогове́йно па́мять твою́ чту́ще, таковы́я похвалы́ тебе́ прино́сим:</w:t>
      </w:r>
    </w:p>
    <w:p w14:paraId="56B2FAA5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 xml:space="preserve">а́дуйся, Царя́ Небе́снаго вели́кий посла́нниче; </w:t>
      </w:r>
    </w:p>
    <w:p w14:paraId="56B2FAA6" w14:textId="77777777" w:rsidR="00BF5169" w:rsidRPr="00621C8F" w:rsidRDefault="00BF5169" w:rsidP="00D83150">
      <w:pPr>
        <w:pStyle w:val="nbtservbasic"/>
      </w:pPr>
      <w:r w:rsidRPr="00621C8F">
        <w:t>ра́дуйся, повеле́ний Его́ провозве́стниче.</w:t>
      </w:r>
    </w:p>
    <w:p w14:paraId="56B2FAA7" w14:textId="77777777" w:rsidR="00BF5169" w:rsidRPr="00621C8F" w:rsidRDefault="00BF5169" w:rsidP="00D83150">
      <w:pPr>
        <w:pStyle w:val="nbtservbasic"/>
      </w:pPr>
      <w:r w:rsidRPr="00621C8F">
        <w:t>Ра́дуйся, скорбя́щим сыно́м Изра́илевым ми́лость Бо́жию принесы́й;</w:t>
      </w:r>
    </w:p>
    <w:p w14:paraId="56B2FAA8" w14:textId="77777777" w:rsidR="00BF5169" w:rsidRPr="00621C8F" w:rsidRDefault="00BF5169" w:rsidP="00D83150">
      <w:pPr>
        <w:pStyle w:val="nbtservbasic"/>
      </w:pPr>
      <w:r w:rsidRPr="00621C8F">
        <w:t>ра́дуйся, во́лны сомне́ний о ка́мень ве́ры сокруши́вый.</w:t>
      </w:r>
    </w:p>
    <w:p w14:paraId="56B2FAA9" w14:textId="77777777" w:rsidR="00BF5169" w:rsidRPr="00621C8F" w:rsidRDefault="00BF5169" w:rsidP="00D83150">
      <w:pPr>
        <w:pStyle w:val="nbtservbasic"/>
      </w:pPr>
      <w:r w:rsidRPr="00621C8F">
        <w:t>Ра́дуйся, го́рняя, а не земна́я, му́дрствовати нас науча́яй;</w:t>
      </w:r>
    </w:p>
    <w:p w14:paraId="56B2FAAA" w14:textId="77777777" w:rsidR="00BF5169" w:rsidRPr="00621C8F" w:rsidRDefault="00606116" w:rsidP="00D83150">
      <w:pPr>
        <w:pStyle w:val="nbtservbasic"/>
      </w:pPr>
      <w:r w:rsidRPr="00621C8F">
        <w:t>ра́дуйся, пла́мень</w:t>
      </w:r>
      <w:r w:rsidR="00BF5169" w:rsidRPr="00621C8F">
        <w:t xml:space="preserve"> мол</w:t>
      </w:r>
      <w:r w:rsidR="00456008" w:rsidRPr="00621C8F">
        <w:t>и́твы в ду</w:t>
      </w:r>
      <w:r w:rsidR="00BF5169" w:rsidRPr="00621C8F">
        <w:t>ша</w:t>
      </w:r>
      <w:r w:rsidR="00456008" w:rsidRPr="00621C8F">
        <w:t>́</w:t>
      </w:r>
      <w:r w:rsidR="00BF5169" w:rsidRPr="00621C8F">
        <w:t>х чту́щих тя возжига́яй.</w:t>
      </w:r>
    </w:p>
    <w:p w14:paraId="56B2FAAB" w14:textId="77777777" w:rsidR="00BF5169" w:rsidRPr="00621C8F" w:rsidRDefault="00BF5169" w:rsidP="00D83150">
      <w:pPr>
        <w:pStyle w:val="nbtservbasic"/>
      </w:pPr>
      <w:r w:rsidRPr="00621C8F">
        <w:t>Ра́дуйся, утеше́ние и вспоможе́ние ве́рным явля́яй;</w:t>
      </w:r>
    </w:p>
    <w:p w14:paraId="56B2FAAC" w14:textId="77777777" w:rsidR="00BF5169" w:rsidRPr="00621C8F" w:rsidRDefault="00BF5169" w:rsidP="00D83150">
      <w:pPr>
        <w:pStyle w:val="nbtservbasic"/>
      </w:pPr>
      <w:r w:rsidRPr="00621C8F">
        <w:t>ра́дуйся, от рабо́ты греху́ и диа́волу свободи́тися помога́яй.</w:t>
      </w:r>
    </w:p>
    <w:p w14:paraId="56B2FAAD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честны́й и сла́вный проро́че, Богови́дче Моисе́е.</w:t>
      </w:r>
    </w:p>
    <w:p w14:paraId="56B2FAAE" w14:textId="77777777" w:rsidR="00BF5169" w:rsidRPr="00621C8F" w:rsidRDefault="00D83150" w:rsidP="00D83150">
      <w:pPr>
        <w:pStyle w:val="nbtservheadred"/>
      </w:pPr>
      <w:r w:rsidRPr="00621C8F">
        <w:t>Конда́к</w:t>
      </w:r>
      <w:r w:rsidR="00BF5169" w:rsidRPr="00621C8F">
        <w:t xml:space="preserve"> 5</w:t>
      </w:r>
    </w:p>
    <w:p w14:paraId="56B2FAAF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Б</w:t>
      </w:r>
      <w:r w:rsidRPr="00621C8F">
        <w:t xml:space="preserve">оготе́чней звезде́ уподо́бился еси́, о святы́й проро́че, егда́ сконча́шася ка́зни еги́петския и прии́де вре́мя изы́ти Изра́илю от </w:t>
      </w:r>
      <w:r w:rsidRPr="00621C8F">
        <w:lastRenderedPageBreak/>
        <w:t>страны́ порабоще́ния. Тогда́ повеле́л еси́ сыно́м Изра́илевым закла́ти а́гнцев</w:t>
      </w:r>
      <w:r w:rsidR="00D10DDC" w:rsidRPr="00621C8F">
        <w:t>,</w:t>
      </w:r>
      <w:r w:rsidRPr="00621C8F">
        <w:t xml:space="preserve"> и кро́вию а́гнчею пома́зати пра́ги и две́ри домо́в свои́х, во избавле́ние от сме́рти и в зна́мение гряду́щих искупи́тельных страда́ний Сы́на Бо́жия. Повеле́ Госпо́дь дню сему́ во всех ро́дех бы́ти в па́мять исхо́да вели́каго, избавле́ние от ра́бства диа́волу прообразу́ющаго. Мы же, зря́ще ны́не прообразова́ний сбытие́ пресла́вное, в ра́дости духо́вней Го́сподеви пое́м: </w:t>
      </w:r>
      <w:r w:rsidRPr="00621C8F">
        <w:rPr>
          <w:rStyle w:val="nbtservred"/>
        </w:rPr>
        <w:t>А</w:t>
      </w:r>
      <w:r w:rsidRPr="00621C8F">
        <w:t>ллилу́и</w:t>
      </w:r>
      <w:r w:rsidR="00573E73" w:rsidRPr="00621C8F">
        <w:t>я</w:t>
      </w:r>
      <w:r w:rsidRPr="00621C8F">
        <w:t>.</w:t>
      </w:r>
    </w:p>
    <w:p w14:paraId="56B2FAB0" w14:textId="77777777" w:rsidR="00BF5169" w:rsidRPr="00621C8F" w:rsidRDefault="00D83150" w:rsidP="00D83150">
      <w:pPr>
        <w:pStyle w:val="nbtservheadred"/>
      </w:pPr>
      <w:r w:rsidRPr="00621C8F">
        <w:t>И́кос</w:t>
      </w:r>
      <w:r w:rsidR="00BF5169" w:rsidRPr="00621C8F">
        <w:t xml:space="preserve"> 5</w:t>
      </w:r>
    </w:p>
    <w:p w14:paraId="56B2FAB1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В</w:t>
      </w:r>
      <w:r w:rsidRPr="00621C8F">
        <w:t>и</w:t>
      </w:r>
      <w:r w:rsidR="0025608D" w:rsidRPr="00621C8F">
        <w:t>́дя во́инство фарао́ново, лю́ди</w:t>
      </w:r>
      <w:r w:rsidRPr="00621C8F">
        <w:t xml:space="preserve"> Бо</w:t>
      </w:r>
      <w:r w:rsidR="00606116" w:rsidRPr="00621C8F">
        <w:t>́</w:t>
      </w:r>
      <w:r w:rsidR="0025608D" w:rsidRPr="00621C8F">
        <w:t>жия</w:t>
      </w:r>
      <w:r w:rsidRPr="00621C8F">
        <w:t xml:space="preserve"> настига́ющее, возведе́, богому́дре Моисе́е, ру́це твои́ горé и усе́рдно моля́ше Вседержи́теля изба́вити Изра́иля. Егда́ же простре́ жезл твой на мо́ре, разступи́шася во́ды сю́ду и сю́ду, и проидо́ша сы́нове Изра́илевы посреде́ мо́ря по су́ху, и вода́ им стена́ бысть одесну́ю и стена́ ошу́юю, еги́птяне же потону́ша. Мы же, о сих преди́вных де́лех Бо́жиих слы́шаще, зове́м ти, уго́днику Его́, та́ко:</w:t>
      </w:r>
    </w:p>
    <w:p w14:paraId="56B2FAB2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чу́до пресла́вное благода́тию Бо́жиею сверши́вый;</w:t>
      </w:r>
    </w:p>
    <w:p w14:paraId="56B2FAB3" w14:textId="77777777" w:rsidR="00BF5169" w:rsidRPr="00621C8F" w:rsidRDefault="00BF5169" w:rsidP="00D83150">
      <w:pPr>
        <w:pStyle w:val="nbtservbasic"/>
      </w:pPr>
      <w:r w:rsidRPr="00621C8F">
        <w:t>ра́дуйся, мо́ре и ветр послу́шными Бо́гу показа́вый.</w:t>
      </w:r>
    </w:p>
    <w:p w14:paraId="56B2FAB4" w14:textId="77777777" w:rsidR="00BF5169" w:rsidRPr="00621C8F" w:rsidRDefault="00BF5169" w:rsidP="00D83150">
      <w:pPr>
        <w:pStyle w:val="nbtservbasic"/>
      </w:pPr>
      <w:r w:rsidRPr="00621C8F">
        <w:t>Ра́дуйся, зна́меньми и</w:t>
      </w:r>
      <w:r w:rsidR="00A63336" w:rsidRPr="00621C8F">
        <w:t xml:space="preserve"> чудесы́ Боже́ственную и́</w:t>
      </w:r>
      <w:r w:rsidRPr="00621C8F">
        <w:t>стину утверди́вый;</w:t>
      </w:r>
    </w:p>
    <w:p w14:paraId="56B2FAB5" w14:textId="77777777" w:rsidR="00BF5169" w:rsidRPr="00621C8F" w:rsidRDefault="00BF5169" w:rsidP="00D83150">
      <w:pPr>
        <w:pStyle w:val="nbtservbasic"/>
      </w:pPr>
      <w:r w:rsidRPr="00621C8F">
        <w:t>ра́дуйся, ве́лию кре́пость ве́ры Бо́гу отце́в лю́дем твои́м яви́вый.</w:t>
      </w:r>
    </w:p>
    <w:p w14:paraId="56B2FAB6" w14:textId="77777777" w:rsidR="00BF5169" w:rsidRPr="00621C8F" w:rsidRDefault="00BF5169" w:rsidP="00D83150">
      <w:pPr>
        <w:pStyle w:val="nbtservbasic"/>
      </w:pPr>
      <w:r w:rsidRPr="00621C8F">
        <w:t>Ра́дуйся, прехожде́нием мо́ря Чермна́го о́браз свята́го Креще́ния показа́вый;</w:t>
      </w:r>
    </w:p>
    <w:p w14:paraId="56B2FAB7" w14:textId="77777777" w:rsidR="00BF5169" w:rsidRPr="00621C8F" w:rsidRDefault="00BF5169" w:rsidP="00D83150">
      <w:pPr>
        <w:pStyle w:val="nbtservbasic"/>
      </w:pPr>
      <w:r w:rsidRPr="00621C8F">
        <w:t>ра́дуйся, ве́лие славосло́вие Всемогу́щему Го́споду о де́лех Его́ возда́вый.</w:t>
      </w:r>
    </w:p>
    <w:p w14:paraId="56B2FAB8" w14:textId="77777777" w:rsidR="00BF5169" w:rsidRPr="00621C8F" w:rsidRDefault="00362A38" w:rsidP="00D83150">
      <w:pPr>
        <w:pStyle w:val="nbtservbasic"/>
      </w:pPr>
      <w:r w:rsidRPr="00621C8F">
        <w:t>Ра́дуйся, из глубины́ грехо́вныя</w:t>
      </w:r>
      <w:r w:rsidR="00BF5169" w:rsidRPr="00621C8F">
        <w:t xml:space="preserve"> к высоте́ ду́ха ве́рныя возводя́й;</w:t>
      </w:r>
    </w:p>
    <w:p w14:paraId="56B2FAB9" w14:textId="77777777" w:rsidR="00BF5169" w:rsidRPr="00621C8F" w:rsidRDefault="00BF5169" w:rsidP="00D83150">
      <w:pPr>
        <w:pStyle w:val="nbtservbasic"/>
      </w:pPr>
      <w:r w:rsidRPr="00621C8F">
        <w:t>ра́дуйся, пра́ведный гнев Бо́жий моли́твами Твои́ми утиша́яй.</w:t>
      </w:r>
    </w:p>
    <w:p w14:paraId="56B2FABA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честны́й и сла́вный проро́че, Богови́дче Моисе́е.</w:t>
      </w:r>
    </w:p>
    <w:p w14:paraId="56B2FABB" w14:textId="77777777" w:rsidR="00BF5169" w:rsidRPr="00621C8F" w:rsidRDefault="00D83150" w:rsidP="00D83150">
      <w:pPr>
        <w:pStyle w:val="nbtservheadred"/>
      </w:pPr>
      <w:r w:rsidRPr="00621C8F">
        <w:t>Конда́к</w:t>
      </w:r>
      <w:r w:rsidR="00BF5169" w:rsidRPr="00621C8F">
        <w:t xml:space="preserve"> 6</w:t>
      </w:r>
    </w:p>
    <w:p w14:paraId="56B2FABC" w14:textId="046B706D" w:rsidR="00BF5169" w:rsidRPr="00621C8F" w:rsidRDefault="00BF5169" w:rsidP="00D83150">
      <w:pPr>
        <w:pStyle w:val="nbtservbasic"/>
      </w:pPr>
      <w:proofErr w:type="gramStart"/>
      <w:r w:rsidRPr="00621C8F">
        <w:rPr>
          <w:rStyle w:val="nbtservred"/>
        </w:rPr>
        <w:t>П</w:t>
      </w:r>
      <w:r w:rsidRPr="00621C8F">
        <w:t>ропове́дник</w:t>
      </w:r>
      <w:proofErr w:type="gramEnd"/>
      <w:r w:rsidRPr="00621C8F">
        <w:t xml:space="preserve"> Бо́га </w:t>
      </w:r>
      <w:r w:rsidR="008965BA" w:rsidRPr="00621C8F">
        <w:t>и́</w:t>
      </w:r>
      <w:r w:rsidRPr="00621C8F">
        <w:t>стиннаго и дел благи́х яви́лся еси́, богоблаже́нне проро́че, ты бо о чистоте́ ве́ры ревну́я, потща́лся еси́ труды́ мно́гими лука́выя нра́вы и</w:t>
      </w:r>
      <w:r w:rsidR="00E12839" w:rsidRPr="00621C8F">
        <w:t xml:space="preserve"> обы́чаи жестоковы́йных сыно́в И</w:t>
      </w:r>
      <w:r w:rsidRPr="00621C8F">
        <w:t xml:space="preserve">зра́илевых испра́вити, богове́дению и благоче́стию науча́л еси́ па́ству твою́ при́сно, наставля́я ни на де́сно, ни </w:t>
      </w:r>
      <w:proofErr w:type="gramStart"/>
      <w:r w:rsidRPr="00621C8F">
        <w:t xml:space="preserve">на </w:t>
      </w:r>
      <w:r w:rsidR="00596F61" w:rsidRPr="00621C8F">
        <w:t>ле</w:t>
      </w:r>
      <w:proofErr w:type="gramEnd"/>
      <w:r w:rsidR="00596F61" w:rsidRPr="00621C8F">
        <w:t>́во</w:t>
      </w:r>
      <w:r w:rsidRPr="00621C8F">
        <w:t xml:space="preserve"> уклоня́тися от пути́ ца́рскаго доброде́телей богоуго́дных, па́че же о́бразом жития́ твоего́ путь спасе</w:t>
      </w:r>
      <w:r w:rsidR="00BC4C5C" w:rsidRPr="00621C8F">
        <w:t>́</w:t>
      </w:r>
      <w:r w:rsidRPr="00621C8F">
        <w:t>ния указа</w:t>
      </w:r>
      <w:r w:rsidR="00D10DDC" w:rsidRPr="00621C8F">
        <w:t>́</w:t>
      </w:r>
      <w:r w:rsidRPr="00621C8F">
        <w:t xml:space="preserve">л еси́, да вы́ну вопию́т Вседержи́телю Бо́гу: </w:t>
      </w:r>
      <w:r w:rsidRPr="00621C8F">
        <w:rPr>
          <w:rStyle w:val="nbtservred"/>
        </w:rPr>
        <w:t>А</w:t>
      </w:r>
      <w:r w:rsidRPr="00621C8F">
        <w:t>ллилу́и</w:t>
      </w:r>
      <w:r w:rsidR="00573E73" w:rsidRPr="00621C8F">
        <w:t>я</w:t>
      </w:r>
      <w:r w:rsidRPr="00621C8F">
        <w:t>.</w:t>
      </w:r>
    </w:p>
    <w:p w14:paraId="56B2FABD" w14:textId="77777777" w:rsidR="00BF5169" w:rsidRPr="00621C8F" w:rsidRDefault="00D83150" w:rsidP="00D83150">
      <w:pPr>
        <w:pStyle w:val="nbtservheadred"/>
      </w:pPr>
      <w:r w:rsidRPr="00621C8F">
        <w:t>И́кос</w:t>
      </w:r>
      <w:r w:rsidR="00BF5169" w:rsidRPr="00621C8F">
        <w:t xml:space="preserve"> 6</w:t>
      </w:r>
    </w:p>
    <w:p w14:paraId="56B2FABE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lastRenderedPageBreak/>
        <w:t>В</w:t>
      </w:r>
      <w:r w:rsidRPr="00621C8F">
        <w:t>озсия́ на тебе</w:t>
      </w:r>
      <w:r w:rsidR="00BC4C5C" w:rsidRPr="00621C8F">
        <w:t>́</w:t>
      </w:r>
      <w:r w:rsidRPr="00621C8F">
        <w:t xml:space="preserve"> сла́ва и благода́ть Госпо́дня, о прехва́льне Моисе́е, егда́, стоя́щу </w:t>
      </w:r>
      <w:r w:rsidR="00A01D84" w:rsidRPr="00621C8F">
        <w:t>ти</w:t>
      </w:r>
      <w:r w:rsidRPr="00621C8F">
        <w:t xml:space="preserve"> на горе́ и к Не́бу ру́це твои́ в моли́тве крестообра́зно воздвиза́ющу, дарова́ Госпо́дь побе́ду сыно́м Изра́илевым</w:t>
      </w:r>
      <w:r w:rsidR="00A01D84" w:rsidRPr="00621C8F">
        <w:t>,</w:t>
      </w:r>
      <w:r w:rsidRPr="00621C8F">
        <w:t xml:space="preserve"> и </w:t>
      </w:r>
      <w:r w:rsidR="00A63336" w:rsidRPr="00621C8F">
        <w:t>А</w:t>
      </w:r>
      <w:r w:rsidRPr="00621C8F">
        <w:t>мали́кову си́лу победи́. Мы же, воспева́юще чудеса́ Бо́жия, тобо́ю явле́нная, и на твое́ предста́тельство упова́юще, глаго́лем ти си́це:</w:t>
      </w:r>
    </w:p>
    <w:p w14:paraId="56B2FABF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я́ко тобо́ю благода́тная си́ла Креста́ Госпо́дня пре́жде страда́ний Сы́на Бо́жия яви́ся;</w:t>
      </w:r>
    </w:p>
    <w:p w14:paraId="56B2FAC0" w14:textId="77777777" w:rsidR="00BF5169" w:rsidRPr="00621C8F" w:rsidRDefault="00BF5169" w:rsidP="00D83150">
      <w:pPr>
        <w:pStyle w:val="nbtservbasic"/>
      </w:pPr>
      <w:r w:rsidRPr="00621C8F">
        <w:t>ра́дуйся, я́ко Госпо́дь послу́ша моли́тв твои́х</w:t>
      </w:r>
      <w:r w:rsidR="0088357F" w:rsidRPr="00621C8F">
        <w:t>,</w:t>
      </w:r>
      <w:r w:rsidRPr="00621C8F">
        <w:t xml:space="preserve"> и проше́ния твоя́ испо́лни.</w:t>
      </w:r>
    </w:p>
    <w:p w14:paraId="56B2FAC1" w14:textId="77777777" w:rsidR="00BF5169" w:rsidRPr="00621C8F" w:rsidRDefault="00BF5169" w:rsidP="00D83150">
      <w:pPr>
        <w:pStyle w:val="nbtservbasic"/>
      </w:pPr>
      <w:r w:rsidRPr="00621C8F">
        <w:t>Ра́дуйся, я́</w:t>
      </w:r>
      <w:proofErr w:type="gramStart"/>
      <w:r w:rsidRPr="00621C8F">
        <w:t>ко</w:t>
      </w:r>
      <w:proofErr w:type="gramEnd"/>
      <w:r w:rsidRPr="00621C8F">
        <w:t xml:space="preserve"> жезла́ ударе́нием во́ду от ка́мене жа́ждущим лю́дем источи́л еси</w:t>
      </w:r>
      <w:r w:rsidR="00D10DDC" w:rsidRPr="00621C8F">
        <w:t>́</w:t>
      </w:r>
      <w:r w:rsidRPr="00621C8F">
        <w:t xml:space="preserve">; </w:t>
      </w:r>
    </w:p>
    <w:p w14:paraId="56B2FAC2" w14:textId="77777777" w:rsidR="00BF5169" w:rsidRPr="00621C8F" w:rsidRDefault="00BF5169" w:rsidP="00D83150">
      <w:pPr>
        <w:pStyle w:val="nbtservbasic"/>
      </w:pPr>
      <w:r w:rsidRPr="00621C8F">
        <w:t>ра́дуйся, я́ко сим проо́браз Христа́, живо́т ве́чный источа́ющаго, показа́л еси́.</w:t>
      </w:r>
    </w:p>
    <w:p w14:paraId="56B2FAC3" w14:textId="77777777" w:rsidR="00BF5169" w:rsidRPr="00621C8F" w:rsidRDefault="00BF5169" w:rsidP="00D83150">
      <w:pPr>
        <w:pStyle w:val="nbtservbasic"/>
      </w:pPr>
      <w:r w:rsidRPr="00621C8F">
        <w:t>Ра́дуйся, исто́чниче Бо́жий, жа́жду духо́вную мно́гих утоля́яй;</w:t>
      </w:r>
    </w:p>
    <w:p w14:paraId="56B2FAC4" w14:textId="77777777" w:rsidR="00BF5169" w:rsidRPr="00621C8F" w:rsidRDefault="00BF5169" w:rsidP="00D83150">
      <w:pPr>
        <w:pStyle w:val="nbtservbasic"/>
      </w:pPr>
      <w:r w:rsidRPr="00621C8F">
        <w:t>ра́дуйся, неве́рующих Про́мыслу Бо́жию в ве́ре утвержда</w:t>
      </w:r>
      <w:r w:rsidR="00E31FC7" w:rsidRPr="00621C8F">
        <w:t>́</w:t>
      </w:r>
      <w:r w:rsidRPr="00621C8F">
        <w:t>яй.</w:t>
      </w:r>
    </w:p>
    <w:p w14:paraId="56B2FAC5" w14:textId="77777777" w:rsidR="00BF5169" w:rsidRPr="00621C8F" w:rsidRDefault="00BF5169" w:rsidP="00D83150">
      <w:pPr>
        <w:pStyle w:val="nbtservbasic"/>
      </w:pPr>
      <w:r w:rsidRPr="00621C8F">
        <w:t>Ра́дуйся, немощны́х ду́хом благода́ти Бо́жи</w:t>
      </w:r>
      <w:r w:rsidR="00EF6903" w:rsidRPr="00621C8F">
        <w:t>я</w:t>
      </w:r>
      <w:r w:rsidRPr="00621C8F">
        <w:t xml:space="preserve"> взыска́ти науча́яй; </w:t>
      </w:r>
    </w:p>
    <w:p w14:paraId="56B2FAC6" w14:textId="77777777" w:rsidR="00BF5169" w:rsidRPr="00621C8F" w:rsidRDefault="00BF5169" w:rsidP="00D83150">
      <w:pPr>
        <w:pStyle w:val="nbtservbasic"/>
      </w:pPr>
      <w:r w:rsidRPr="00621C8F">
        <w:t xml:space="preserve">ра́дуйся, во уны́нии и ско́рбех изнемога́ющих всеору́жием наде́жды облека́яй. </w:t>
      </w:r>
    </w:p>
    <w:p w14:paraId="56B2FAC7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честны́й и сла́вный проро́че, Богови́дче Моисе́е.</w:t>
      </w:r>
    </w:p>
    <w:p w14:paraId="56B2FAC8" w14:textId="77777777" w:rsidR="00BF5169" w:rsidRPr="00621C8F" w:rsidRDefault="00D83150" w:rsidP="00D83150">
      <w:pPr>
        <w:pStyle w:val="nbtservheadred"/>
      </w:pPr>
      <w:r w:rsidRPr="00621C8F">
        <w:t>Конда́к</w:t>
      </w:r>
      <w:r w:rsidR="00BF5169" w:rsidRPr="00621C8F">
        <w:t xml:space="preserve"> 7</w:t>
      </w:r>
    </w:p>
    <w:p w14:paraId="56B2FAC9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Х</w:t>
      </w:r>
      <w:r w:rsidRPr="00621C8F">
        <w:t xml:space="preserve">отя́й всем челове́ком спасти́ся и в ра́зум и́стины приити́, Всеблаги́й и Многоми́лостивый Созда́тель наш дарова́ чрез тебе́, святы́й Моисе́е, скрижа́ли Заве́та Своего́ лю́дем Свои́м, и на вся времена́ до сконча́ния ве́ка за́поведьми Свои́ми просвети́л есть всех, Творца́ и́стинно чту́щих. Сего́ ра́ди ти́и нелицеме́рно вопию́т Зако́на Пода́телю: </w:t>
      </w:r>
      <w:r w:rsidRPr="00621C8F">
        <w:rPr>
          <w:rStyle w:val="nbtservred"/>
        </w:rPr>
        <w:t>А</w:t>
      </w:r>
      <w:r w:rsidRPr="00621C8F">
        <w:t>ллилу́и</w:t>
      </w:r>
      <w:r w:rsidR="00573E73" w:rsidRPr="00621C8F">
        <w:t>я</w:t>
      </w:r>
      <w:r w:rsidRPr="00621C8F">
        <w:t>.</w:t>
      </w:r>
    </w:p>
    <w:p w14:paraId="56B2FACA" w14:textId="77777777" w:rsidR="00BF5169" w:rsidRPr="00621C8F" w:rsidRDefault="00D83150" w:rsidP="00D83150">
      <w:pPr>
        <w:pStyle w:val="nbtservheadred"/>
      </w:pPr>
      <w:r w:rsidRPr="00621C8F">
        <w:t>И́кос</w:t>
      </w:r>
      <w:r w:rsidR="00BF5169" w:rsidRPr="00621C8F">
        <w:t xml:space="preserve"> 7</w:t>
      </w:r>
    </w:p>
    <w:p w14:paraId="56B2FACB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Н</w:t>
      </w:r>
      <w:r w:rsidRPr="00621C8F">
        <w:t>о́вая и пресла́вная повеле́ния Бо́жия со тща́нием и любо́вию исполня́л еси́, о преблаже́нне проро́че, гла́су Бо́жию вне́мля, ски́нию, в не́йже же́ртвенник и Киво́т Заве́та, созда́ти повеле́л еси́, и служе́ние первосвяще́н</w:t>
      </w:r>
      <w:r w:rsidR="00AC419A" w:rsidRPr="00621C8F">
        <w:t>н</w:t>
      </w:r>
      <w:r w:rsidRPr="00621C8F">
        <w:t>ическое, свяще́нническое и леви́тское устро́ил еси́, сла́вы ра́ди Бо́жия. Прозрева́</w:t>
      </w:r>
      <w:r w:rsidR="000A0F73" w:rsidRPr="00621C8F">
        <w:t>я</w:t>
      </w:r>
      <w:r w:rsidRPr="00621C8F">
        <w:t xml:space="preserve"> же бу́дущая, я́ко настоя́щая, о прише́ствии в мир Спаси́теля возвести́л еси́. Мы же, вся сия́ воспомина́юще, вопие́м ти си́це:</w:t>
      </w:r>
    </w:p>
    <w:p w14:paraId="56B2FACC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Ковче́г Заве</w:t>
      </w:r>
      <w:r w:rsidR="00E31FC7" w:rsidRPr="00621C8F">
        <w:t>́</w:t>
      </w:r>
      <w:r w:rsidRPr="00621C8F">
        <w:t>та о́бразы Херуви́мов украси́вый;</w:t>
      </w:r>
    </w:p>
    <w:p w14:paraId="56B2FACD" w14:textId="77777777" w:rsidR="00BF5169" w:rsidRPr="00621C8F" w:rsidRDefault="00BF5169" w:rsidP="00D83150">
      <w:pPr>
        <w:pStyle w:val="nbtservbasic"/>
      </w:pPr>
      <w:r w:rsidRPr="00621C8F">
        <w:t>ра́дуйся, сим тве́рдое основа́ние иконопочита́нию положи́вый.</w:t>
      </w:r>
    </w:p>
    <w:p w14:paraId="56B2FACE" w14:textId="77777777" w:rsidR="00BF5169" w:rsidRPr="00621C8F" w:rsidRDefault="00BF5169" w:rsidP="00D83150">
      <w:pPr>
        <w:pStyle w:val="nbtservbasic"/>
      </w:pPr>
      <w:r w:rsidRPr="00621C8F">
        <w:t>Ра́дуйся, о сла́ве Бо́жией непреста́нно ревнова́вый;</w:t>
      </w:r>
    </w:p>
    <w:p w14:paraId="56B2FACF" w14:textId="77777777" w:rsidR="00BF5169" w:rsidRPr="00621C8F" w:rsidRDefault="00BF5169" w:rsidP="00D83150">
      <w:pPr>
        <w:pStyle w:val="nbtservbasic"/>
      </w:pPr>
      <w:r w:rsidRPr="00621C8F">
        <w:lastRenderedPageBreak/>
        <w:t>ра́дуйся, о безсе́менном рождестве́ Сы́на Бо́жия от Неискусобра́чныя возвести́вый.</w:t>
      </w:r>
    </w:p>
    <w:p w14:paraId="56B2FAD0" w14:textId="77777777" w:rsidR="00BF5169" w:rsidRPr="00621C8F" w:rsidRDefault="00E31FC7" w:rsidP="00D83150">
      <w:pPr>
        <w:pStyle w:val="nbtservbasic"/>
      </w:pPr>
      <w:r w:rsidRPr="00621C8F">
        <w:t>Ра́дуйся, за́поведи Бо́жия</w:t>
      </w:r>
      <w:r w:rsidR="00BF5169" w:rsidRPr="00621C8F">
        <w:t xml:space="preserve"> я́ко тве́рдое основа́ние жи́тельства на ве́ки челове́ком положи́вый;</w:t>
      </w:r>
    </w:p>
    <w:p w14:paraId="56B2FAD1" w14:textId="77777777" w:rsidR="00BF5169" w:rsidRPr="00621C8F" w:rsidRDefault="00BF5169" w:rsidP="00D83150">
      <w:pPr>
        <w:pStyle w:val="nbtservbasic"/>
      </w:pPr>
      <w:r w:rsidRPr="00621C8F">
        <w:t>ра́дуйся, за́поведи сия́ неле́ностно исполня́ти нас наставля́яй.</w:t>
      </w:r>
    </w:p>
    <w:p w14:paraId="56B2FAD2" w14:textId="77777777" w:rsidR="00BF5169" w:rsidRPr="00621C8F" w:rsidRDefault="00BF5169" w:rsidP="00D83150">
      <w:pPr>
        <w:pStyle w:val="nbtservbasic"/>
      </w:pPr>
      <w:r w:rsidRPr="00621C8F">
        <w:t>Ра́дуйся, Го́сподеви, а не челове́ком угожда́ти нас науча́яй;</w:t>
      </w:r>
    </w:p>
    <w:p w14:paraId="56B2FAD3" w14:textId="77777777" w:rsidR="00BF5169" w:rsidRPr="00621C8F" w:rsidRDefault="00BF5169" w:rsidP="00D83150">
      <w:pPr>
        <w:pStyle w:val="nbtservbasic"/>
      </w:pPr>
      <w:r w:rsidRPr="00621C8F">
        <w:t>ра́дуйся, от искуше́ний и собла́знов моли́твами твои́ми нас избавля́яй.</w:t>
      </w:r>
    </w:p>
    <w:p w14:paraId="56B2FAD4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честны́й и сла́вный проро́че, Богови́дче Моисе́е.</w:t>
      </w:r>
    </w:p>
    <w:p w14:paraId="56B2FAD5" w14:textId="77777777" w:rsidR="00BF5169" w:rsidRPr="00621C8F" w:rsidRDefault="00D83150" w:rsidP="00D83150">
      <w:pPr>
        <w:pStyle w:val="nbtservheadred"/>
      </w:pPr>
      <w:r w:rsidRPr="00621C8F">
        <w:t>Конда́к</w:t>
      </w:r>
      <w:r w:rsidR="00BF5169" w:rsidRPr="00621C8F">
        <w:t xml:space="preserve"> 8</w:t>
      </w:r>
    </w:p>
    <w:p w14:paraId="56B2FAD6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С</w:t>
      </w:r>
      <w:r w:rsidRPr="00621C8F">
        <w:t>тра́нно и ужа́сно, всесла́вный проро́че, бе ти</w:t>
      </w:r>
      <w:r w:rsidR="00606116" w:rsidRPr="00621C8F">
        <w:t>,</w:t>
      </w:r>
      <w:r w:rsidR="005F1C02" w:rsidRPr="00621C8F">
        <w:t xml:space="preserve"> </w:t>
      </w:r>
      <w:r w:rsidRPr="00621C8F">
        <w:t>соше́дшу с горы́ Сина́йс</w:t>
      </w:r>
      <w:r w:rsidR="001614FB" w:rsidRPr="00621C8F">
        <w:t>кия</w:t>
      </w:r>
      <w:r w:rsidRPr="00621C8F">
        <w:t>, ви́дети</w:t>
      </w:r>
      <w:r w:rsidR="00DF35B6" w:rsidRPr="00621C8F">
        <w:t xml:space="preserve"> бра́та твоего́ Ааро́на и лю́ди</w:t>
      </w:r>
      <w:r w:rsidRPr="00621C8F">
        <w:t xml:space="preserve">, вокру́г тельца́ злата́го пе́ния и пля́ски богоме́рзкия </w:t>
      </w:r>
      <w:r w:rsidR="00DF35B6" w:rsidRPr="00621C8F">
        <w:t>соверша́ющия</w:t>
      </w:r>
      <w:r w:rsidRPr="00621C8F">
        <w:t>; оба́че ми́лости ра́ди к согреши́вшим соплеме́нником твои́м, умоля́л еси́ Всемогу́щаго Бо́га, И́же возвеща́</w:t>
      </w:r>
      <w:r w:rsidR="000414F5" w:rsidRPr="00621C8F">
        <w:t xml:space="preserve">ше </w:t>
      </w:r>
      <w:r w:rsidRPr="00621C8F">
        <w:t>ти</w:t>
      </w:r>
      <w:r w:rsidR="00F06AFB" w:rsidRPr="00621C8F">
        <w:t xml:space="preserve"> </w:t>
      </w:r>
      <w:r w:rsidRPr="00621C8F">
        <w:t>во́лю Свою́, прости́ти и поми́ловати их. Мы же, сия</w:t>
      </w:r>
      <w:r w:rsidR="00F06AFB" w:rsidRPr="00621C8F">
        <w:t>́</w:t>
      </w:r>
      <w:r w:rsidRPr="00621C8F">
        <w:t xml:space="preserve"> помина́юще, </w:t>
      </w:r>
      <w:proofErr w:type="gramStart"/>
      <w:r w:rsidRPr="00621C8F">
        <w:t>мо́лим</w:t>
      </w:r>
      <w:proofErr w:type="gramEnd"/>
      <w:r w:rsidRPr="00621C8F">
        <w:t xml:space="preserve"> тя: от пристра́стия к земны</w:t>
      </w:r>
      <w:r w:rsidR="00DF35B6" w:rsidRPr="00621C8F">
        <w:t>́м бога́тств</w:t>
      </w:r>
      <w:r w:rsidR="006A37A1" w:rsidRPr="00621C8F">
        <w:t>о</w:t>
      </w:r>
      <w:r w:rsidRPr="00621C8F">
        <w:t>м ны исцели́ и сокро́вища не</w:t>
      </w:r>
      <w:r w:rsidR="00E31FC7" w:rsidRPr="00621C8F">
        <w:t>тле́нная иска́ти научи́, да пое́</w:t>
      </w:r>
      <w:r w:rsidRPr="00621C8F">
        <w:t xml:space="preserve">м просвеща́ющему нас и тобо́ю благоде́ющему нам Го́споду: </w:t>
      </w:r>
      <w:r w:rsidRPr="00621C8F">
        <w:rPr>
          <w:rStyle w:val="nbtservred"/>
        </w:rPr>
        <w:t>А</w:t>
      </w:r>
      <w:r w:rsidRPr="00621C8F">
        <w:t>ллилу́и</w:t>
      </w:r>
      <w:r w:rsidR="00573E73" w:rsidRPr="00621C8F">
        <w:t>я</w:t>
      </w:r>
      <w:r w:rsidRPr="00621C8F">
        <w:t>.</w:t>
      </w:r>
    </w:p>
    <w:p w14:paraId="56B2FAD7" w14:textId="77777777" w:rsidR="00BF5169" w:rsidRPr="00621C8F" w:rsidRDefault="00D83150" w:rsidP="00D83150">
      <w:pPr>
        <w:pStyle w:val="nbtservheadred"/>
      </w:pPr>
      <w:r w:rsidRPr="00621C8F">
        <w:t>И́кос</w:t>
      </w:r>
      <w:r w:rsidR="00BF5169" w:rsidRPr="00621C8F">
        <w:t xml:space="preserve"> 8</w:t>
      </w:r>
    </w:p>
    <w:p w14:paraId="56B2FAD8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В</w:t>
      </w:r>
      <w:r w:rsidR="00A066F2" w:rsidRPr="00621C8F">
        <w:t>есь све́том Н</w:t>
      </w:r>
      <w:r w:rsidRPr="00621C8F">
        <w:t>ебе́сным серафи́мския любве́ пламене́л еси́ ко Го́споду, пресла́вный проро́че, сего́ ра́ди Творе́ц и Госпо́дь ди́вная и чу́дная зна́мения тобо́ю яви́, наипа́че же ве́лие чу́до, егда́ на горе́ Сина́йстей узре́л еси́ Предве́чнаго Го́спода и</w:t>
      </w:r>
      <w:r w:rsidR="006F649E" w:rsidRPr="00621C8F">
        <w:t>,</w:t>
      </w:r>
      <w:r w:rsidRPr="00621C8F">
        <w:t xml:space="preserve"> а́ки раб ве́рный, поте́кл еси́ во след Влады́ки твоего́. Мы же, ве́лие дерзнове́ние и любо́вь твою́ ко Го́споду, и ве́лию ми́лость Его́ к тебе́ воспева́юще, в смире́нии серде́ц на́ших глаго́лем ти такова́я:</w:t>
      </w:r>
    </w:p>
    <w:p w14:paraId="56B2FAD9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от све́та к Све́ту восходи́вый;</w:t>
      </w:r>
    </w:p>
    <w:p w14:paraId="56B2FADA" w14:textId="77777777" w:rsidR="00BF5169" w:rsidRPr="00621C8F" w:rsidRDefault="00BF5169" w:rsidP="00D83150">
      <w:pPr>
        <w:pStyle w:val="nbtservbasic"/>
      </w:pPr>
      <w:r w:rsidRPr="00621C8F">
        <w:t>ра́дуйся, благоволе́ние пред лице́м Вседержи́теля стяжа́вый.</w:t>
      </w:r>
    </w:p>
    <w:p w14:paraId="56B2FADB" w14:textId="77777777" w:rsidR="00BF5169" w:rsidRPr="00621C8F" w:rsidRDefault="00BF5169" w:rsidP="00D83150">
      <w:pPr>
        <w:pStyle w:val="nbtservbasic"/>
      </w:pPr>
      <w:r w:rsidRPr="00621C8F">
        <w:t>Ра́дуйся, неизрече́ннаго Госпо́дня явле́ния самови́дче;</w:t>
      </w:r>
    </w:p>
    <w:p w14:paraId="56B2FADC" w14:textId="77777777" w:rsidR="00BF5169" w:rsidRPr="00621C8F" w:rsidRDefault="00BF5169" w:rsidP="00D83150">
      <w:pPr>
        <w:pStyle w:val="nbtservbasic"/>
      </w:pPr>
      <w:r w:rsidRPr="00621C8F">
        <w:t>ра́дуйся, лучеза́рнаго Боже́ственнаго виде́ния созерца́телю.</w:t>
      </w:r>
    </w:p>
    <w:p w14:paraId="56B2FADD" w14:textId="77777777" w:rsidR="00BF5169" w:rsidRPr="00621C8F" w:rsidRDefault="00BF5169" w:rsidP="00D83150">
      <w:pPr>
        <w:pStyle w:val="nbtservbasic"/>
      </w:pPr>
      <w:r w:rsidRPr="00621C8F">
        <w:t>Ра́дуйся, огнезра́чнаго Трисо́лнечнаго сия́ния прича́стниче;</w:t>
      </w:r>
    </w:p>
    <w:p w14:paraId="56B2FADE" w14:textId="77777777" w:rsidR="00BF5169" w:rsidRPr="00621C8F" w:rsidRDefault="00BF5169" w:rsidP="00D83150">
      <w:pPr>
        <w:pStyle w:val="nbtservbasic"/>
      </w:pPr>
      <w:r w:rsidRPr="00621C8F">
        <w:t>ра́дуйся, в сме́ртнем телеси́, безсме́ртия заре́ю просвеще́нный.</w:t>
      </w:r>
    </w:p>
    <w:p w14:paraId="56B2FADF" w14:textId="77777777" w:rsidR="00BF5169" w:rsidRPr="00621C8F" w:rsidRDefault="00BF5169" w:rsidP="00D83150">
      <w:pPr>
        <w:pStyle w:val="nbtservbasic"/>
      </w:pPr>
      <w:r w:rsidRPr="00621C8F">
        <w:t xml:space="preserve">Ра́дуйся, люби́ти Бо́га и во́лю Его́ твори́ти нас науча́яй; </w:t>
      </w:r>
    </w:p>
    <w:p w14:paraId="56B2FAE0" w14:textId="77777777" w:rsidR="00BF5169" w:rsidRPr="00621C8F" w:rsidRDefault="00BF5169" w:rsidP="00D83150">
      <w:pPr>
        <w:pStyle w:val="nbtservbasic"/>
      </w:pPr>
      <w:r w:rsidRPr="00621C8F">
        <w:t>ра́дуйся,</w:t>
      </w:r>
      <w:r w:rsidR="002D2BAF" w:rsidRPr="00621C8F">
        <w:t xml:space="preserve"> ми́ром и кро́тостию ду́ши на́ша</w:t>
      </w:r>
      <w:r w:rsidRPr="00621C8F">
        <w:t xml:space="preserve"> наполня́яй.</w:t>
      </w:r>
    </w:p>
    <w:p w14:paraId="56B2FAE1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честны́й и сла́вный проро́че, Богови́дче Моисе́е.</w:t>
      </w:r>
    </w:p>
    <w:p w14:paraId="56B2FAE2" w14:textId="77777777" w:rsidR="00BF5169" w:rsidRPr="00621C8F" w:rsidRDefault="00D83150" w:rsidP="00D83150">
      <w:pPr>
        <w:pStyle w:val="nbtservheadred"/>
      </w:pPr>
      <w:r w:rsidRPr="00621C8F">
        <w:t>Конда́к</w:t>
      </w:r>
      <w:r w:rsidR="00BF5169" w:rsidRPr="00621C8F">
        <w:t xml:space="preserve"> 9</w:t>
      </w:r>
    </w:p>
    <w:p w14:paraId="56B2FAE3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lastRenderedPageBreak/>
        <w:t>В</w:t>
      </w:r>
      <w:r w:rsidRPr="00621C8F">
        <w:t>ся́кия похвалы́ досто́йни суть житие́ и труды́ тво</w:t>
      </w:r>
      <w:r w:rsidR="00340212" w:rsidRPr="00621C8F">
        <w:t>и</w:t>
      </w:r>
      <w:r w:rsidR="00D10DDC" w:rsidRPr="00621C8F">
        <w:t>́</w:t>
      </w:r>
      <w:r w:rsidRPr="00621C8F">
        <w:t xml:space="preserve">, богоно́сне Моисе́е, я́ко стра́нствие четыредесятоле́тнее со Изра́илем в пусты́ни Сина́йстей проше́л еси́, терпя́ скорбь ве́лию от неблагода́рных и злонра́вных соплеме́нник твои́х, не престава́я моли́ти Творца́ и Го́спода поми́ловати па́ству твою́ и спасе́ние ве́чное ей дарова́ти. Мы же, на сия́ вся взира́юще, пое́м Го́сподеви: </w:t>
      </w:r>
      <w:r w:rsidRPr="00621C8F">
        <w:rPr>
          <w:rStyle w:val="nbtservred"/>
        </w:rPr>
        <w:t>А</w:t>
      </w:r>
      <w:r w:rsidRPr="00621C8F">
        <w:t>ллилу́и</w:t>
      </w:r>
      <w:r w:rsidR="00B57BCB" w:rsidRPr="00621C8F">
        <w:t>я</w:t>
      </w:r>
      <w:r w:rsidRPr="00621C8F">
        <w:t>.</w:t>
      </w:r>
    </w:p>
    <w:p w14:paraId="56B2FAE4" w14:textId="77777777" w:rsidR="00BF5169" w:rsidRPr="00621C8F" w:rsidRDefault="00D83150" w:rsidP="00D83150">
      <w:pPr>
        <w:pStyle w:val="nbtservheadred"/>
      </w:pPr>
      <w:r w:rsidRPr="00621C8F">
        <w:t>И́кос</w:t>
      </w:r>
      <w:r w:rsidR="00BF5169" w:rsidRPr="00621C8F">
        <w:t xml:space="preserve"> 9</w:t>
      </w:r>
    </w:p>
    <w:p w14:paraId="56B2FAE5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В</w:t>
      </w:r>
      <w:r w:rsidRPr="00621C8F">
        <w:t>ети́и многовеща́ннии не возмо́гут по достоя́нию воспе́ти по́двиги твоя́, возлю́бленный Бо́гом и челове́ки, благослове́нный в па́мяти наро́дов</w:t>
      </w:r>
      <w:r w:rsidR="00E002F4" w:rsidRPr="00621C8F">
        <w:rPr>
          <w:rStyle w:val="af1"/>
        </w:rPr>
        <w:footnoteReference w:id="1"/>
      </w:r>
      <w:r w:rsidRPr="00621C8F">
        <w:t>, святы́й и всехва́льный проро́че Моисе́е, я́же ты подъя́л еси́ сла́в</w:t>
      </w:r>
      <w:r w:rsidR="002255F3" w:rsidRPr="00621C8F">
        <w:t>ы Бо́жия ра́ди: Боже́ственною и́</w:t>
      </w:r>
      <w:r w:rsidRPr="00621C8F">
        <w:t xml:space="preserve">стиною сы́ны Изра́илевы просвети́л еси́ и изба́вил от рабо́ты еги́петския, Зако́н от Го́спода пре́дал нам еси́, </w:t>
      </w:r>
      <w:r w:rsidR="002255F3" w:rsidRPr="00621C8F">
        <w:t>и</w:t>
      </w:r>
      <w:r w:rsidR="005B4DF2" w:rsidRPr="00621C8F">
        <w:t>́</w:t>
      </w:r>
      <w:r w:rsidR="002255F3" w:rsidRPr="00621C8F">
        <w:t>м</w:t>
      </w:r>
      <w:r w:rsidRPr="00621C8F">
        <w:t>же и мы ны́не просвеща́еми, благодари́м тя за ве́лия труды́ твоя́ и прино́сим ти похвалы́ сия́:</w:t>
      </w:r>
    </w:p>
    <w:p w14:paraId="56B2FAE6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самови́дче вели́чия Бо́жия, па́че царе́й и сла́вных земли́ от Го́спода на ве́ки препросла́вленный;</w:t>
      </w:r>
    </w:p>
    <w:p w14:paraId="56B2FAE7" w14:textId="77777777" w:rsidR="00BF5169" w:rsidRPr="00621C8F" w:rsidRDefault="00BF5169" w:rsidP="00D83150">
      <w:pPr>
        <w:pStyle w:val="nbtservbasic"/>
      </w:pPr>
      <w:r w:rsidRPr="00621C8F">
        <w:t>ра́дуйся, сокро́вище прему́дрости ча́дом Бо́жиим яви́вый.</w:t>
      </w:r>
    </w:p>
    <w:p w14:paraId="56B2FAE8" w14:textId="77777777" w:rsidR="00BF5169" w:rsidRPr="00621C8F" w:rsidRDefault="00BF5169" w:rsidP="00D83150">
      <w:pPr>
        <w:pStyle w:val="nbtservbasic"/>
      </w:pPr>
      <w:r w:rsidRPr="00621C8F">
        <w:t>Ра́дуйся, тем род христиа́нский умудри́вый;</w:t>
      </w:r>
    </w:p>
    <w:p w14:paraId="56B2FAE9" w14:textId="77777777" w:rsidR="00BF5169" w:rsidRPr="00621C8F" w:rsidRDefault="00BF5169" w:rsidP="00D83150">
      <w:pPr>
        <w:pStyle w:val="nbtservbasic"/>
      </w:pPr>
      <w:r w:rsidRPr="00621C8F">
        <w:t>ра́дуйся, богомы́слию поуча́тися наста́вивый.</w:t>
      </w:r>
    </w:p>
    <w:p w14:paraId="56B2FAEA" w14:textId="77777777" w:rsidR="00BF5169" w:rsidRPr="00621C8F" w:rsidRDefault="00BF5169" w:rsidP="00D83150">
      <w:pPr>
        <w:pStyle w:val="nbtservbasic"/>
      </w:pPr>
      <w:r w:rsidRPr="00621C8F">
        <w:t>Ра́дуйся, я́ко тобо́ю мрак неве́дения пресла́вно прогоня́ется;</w:t>
      </w:r>
    </w:p>
    <w:p w14:paraId="56B2FAEB" w14:textId="77777777" w:rsidR="00BF5169" w:rsidRPr="00621C8F" w:rsidRDefault="005A1082" w:rsidP="00D83150">
      <w:pPr>
        <w:pStyle w:val="nbtservbasic"/>
      </w:pPr>
      <w:r w:rsidRPr="00621C8F">
        <w:t>ра́дуйся, я́ко тобо́ю и</w:t>
      </w:r>
      <w:r w:rsidRPr="00621C8F">
        <w:rPr>
          <w:rFonts w:asciiTheme="minorHAnsi" w:eastAsia="MingLiU" w:hAnsiTheme="minorHAnsi" w:cs="MingLiU"/>
        </w:rPr>
        <w:t>́</w:t>
      </w:r>
      <w:r w:rsidR="00BF5169" w:rsidRPr="00621C8F">
        <w:t>стина Христо́ва при́сно утвержда́ется.</w:t>
      </w:r>
    </w:p>
    <w:p w14:paraId="56B2FAEC" w14:textId="77777777" w:rsidR="00BF5169" w:rsidRPr="00621C8F" w:rsidRDefault="00BF5169" w:rsidP="00D83150">
      <w:pPr>
        <w:pStyle w:val="nbtservbasic"/>
      </w:pPr>
      <w:r w:rsidRPr="00621C8F">
        <w:t>Ра́дуйся, от восто́ка и за́пада хв</w:t>
      </w:r>
      <w:r w:rsidR="00832B6E" w:rsidRPr="00621C8F">
        <w:t>а</w:t>
      </w:r>
      <w:r w:rsidRPr="00621C8F">
        <w:t>ли</w:t>
      </w:r>
      <w:r w:rsidR="00832B6E" w:rsidRPr="00621C8F">
        <w:t>́</w:t>
      </w:r>
      <w:r w:rsidRPr="00621C8F">
        <w:t>мый и превозноси́мый;</w:t>
      </w:r>
    </w:p>
    <w:p w14:paraId="56B2FAED" w14:textId="77777777" w:rsidR="00BF5169" w:rsidRPr="00621C8F" w:rsidRDefault="00BF5169" w:rsidP="00D83150">
      <w:pPr>
        <w:pStyle w:val="nbtservbasic"/>
      </w:pPr>
      <w:r w:rsidRPr="00621C8F">
        <w:t>ра́дуйся, от всех конце́в земли́ велича́емый и прославля́емый.</w:t>
      </w:r>
    </w:p>
    <w:p w14:paraId="56B2FAEE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честны́й и сла́вный проро́че, Богови́дче Моисе́е.</w:t>
      </w:r>
    </w:p>
    <w:p w14:paraId="56B2FAEF" w14:textId="77777777" w:rsidR="00BF5169" w:rsidRPr="00621C8F" w:rsidRDefault="00D83150" w:rsidP="00D83150">
      <w:pPr>
        <w:pStyle w:val="nbtservheadred"/>
      </w:pPr>
      <w:r w:rsidRPr="00621C8F">
        <w:t>Конда́к</w:t>
      </w:r>
      <w:r w:rsidR="00BF5169" w:rsidRPr="00621C8F">
        <w:t xml:space="preserve"> 10</w:t>
      </w:r>
    </w:p>
    <w:p w14:paraId="56B2FAF0" w14:textId="6140F57E" w:rsidR="00BF5169" w:rsidRPr="00621C8F" w:rsidRDefault="00BF5169" w:rsidP="00D83150">
      <w:pPr>
        <w:pStyle w:val="nbtservbasic"/>
      </w:pPr>
      <w:r w:rsidRPr="00621C8F">
        <w:rPr>
          <w:rStyle w:val="nbtservred"/>
        </w:rPr>
        <w:t>С</w:t>
      </w:r>
      <w:r w:rsidRPr="00621C8F">
        <w:t>паси</w:t>
      </w:r>
      <w:r w:rsidR="00B57BCB" w:rsidRPr="00621C8F">
        <w:t>́</w:t>
      </w:r>
      <w:r w:rsidRPr="00621C8F">
        <w:t>тельн</w:t>
      </w:r>
      <w:r w:rsidR="009A3FE1" w:rsidRPr="00621C8F">
        <w:t>а</w:t>
      </w:r>
      <w:r w:rsidRPr="00621C8F">
        <w:t>го по</w:t>
      </w:r>
      <w:r w:rsidR="00B57BCB" w:rsidRPr="00621C8F">
        <w:t>́</w:t>
      </w:r>
      <w:r w:rsidRPr="00621C8F">
        <w:t>двига твоего</w:t>
      </w:r>
      <w:r w:rsidR="00B57BCB" w:rsidRPr="00621C8F">
        <w:t>́</w:t>
      </w:r>
      <w:r w:rsidRPr="00621C8F">
        <w:t xml:space="preserve"> зря</w:t>
      </w:r>
      <w:r w:rsidR="00B57BCB" w:rsidRPr="00621C8F">
        <w:t>́</w:t>
      </w:r>
      <w:r w:rsidRPr="00621C8F">
        <w:t>ще тече</w:t>
      </w:r>
      <w:r w:rsidR="00B57BCB" w:rsidRPr="00621C8F">
        <w:t>́</w:t>
      </w:r>
      <w:r w:rsidRPr="00621C8F">
        <w:t>ние, ра</w:t>
      </w:r>
      <w:r w:rsidR="00B57BCB" w:rsidRPr="00621C8F">
        <w:t>́</w:t>
      </w:r>
      <w:r w:rsidRPr="00621C8F">
        <w:t>дуемся и весели</w:t>
      </w:r>
      <w:r w:rsidR="00B57BCB" w:rsidRPr="00621C8F">
        <w:t>́</w:t>
      </w:r>
      <w:r w:rsidRPr="00621C8F">
        <w:t>мся о тебе</w:t>
      </w:r>
      <w:r w:rsidR="00B57BCB" w:rsidRPr="00621C8F">
        <w:t>́</w:t>
      </w:r>
      <w:r w:rsidRPr="00621C8F">
        <w:t>, проро</w:t>
      </w:r>
      <w:r w:rsidR="00B57BCB" w:rsidRPr="00621C8F">
        <w:t>́</w:t>
      </w:r>
      <w:r w:rsidRPr="00621C8F">
        <w:t>че святы</w:t>
      </w:r>
      <w:r w:rsidR="00B57BCB" w:rsidRPr="00621C8F">
        <w:t>́</w:t>
      </w:r>
      <w:r w:rsidRPr="00621C8F">
        <w:t>й, я</w:t>
      </w:r>
      <w:r w:rsidR="00B57BCB" w:rsidRPr="00621C8F">
        <w:t>́</w:t>
      </w:r>
      <w:r w:rsidRPr="00621C8F">
        <w:t>ко в ста</w:t>
      </w:r>
      <w:r w:rsidR="00B57BCB" w:rsidRPr="00621C8F">
        <w:t>́</w:t>
      </w:r>
      <w:r w:rsidRPr="00621C8F">
        <w:t>рости до</w:t>
      </w:r>
      <w:r w:rsidR="00B57BCB" w:rsidRPr="00621C8F">
        <w:t>́</w:t>
      </w:r>
      <w:r w:rsidRPr="00621C8F">
        <w:t>брей свя</w:t>
      </w:r>
      <w:r w:rsidR="00B57BCB" w:rsidRPr="00621C8F">
        <w:t>́</w:t>
      </w:r>
      <w:r w:rsidRPr="00621C8F">
        <w:t>то и пра</w:t>
      </w:r>
      <w:r w:rsidR="00B57BCB" w:rsidRPr="00621C8F">
        <w:t>́</w:t>
      </w:r>
      <w:r w:rsidRPr="00621C8F">
        <w:t>ведно жизнь земну</w:t>
      </w:r>
      <w:r w:rsidR="00B57BCB" w:rsidRPr="00621C8F">
        <w:t>́</w:t>
      </w:r>
      <w:r w:rsidRPr="00621C8F">
        <w:t>ю о Го</w:t>
      </w:r>
      <w:r w:rsidR="00B57BCB" w:rsidRPr="00621C8F">
        <w:t>́</w:t>
      </w:r>
      <w:r w:rsidRPr="00621C8F">
        <w:t>споде сконча</w:t>
      </w:r>
      <w:r w:rsidR="00B57BCB" w:rsidRPr="00621C8F">
        <w:t>́</w:t>
      </w:r>
      <w:r w:rsidRPr="00621C8F">
        <w:t>л еси</w:t>
      </w:r>
      <w:r w:rsidR="00B57BCB" w:rsidRPr="00621C8F">
        <w:t>́</w:t>
      </w:r>
      <w:r w:rsidR="002255F3" w:rsidRPr="00621C8F">
        <w:t>. Ты бо на з</w:t>
      </w:r>
      <w:r w:rsidRPr="00621C8F">
        <w:t>е</w:t>
      </w:r>
      <w:r w:rsidR="00B57BCB" w:rsidRPr="00621C8F">
        <w:t>́</w:t>
      </w:r>
      <w:r w:rsidRPr="00621C8F">
        <w:t>млю Обетова</w:t>
      </w:r>
      <w:r w:rsidR="00B57BCB" w:rsidRPr="00621C8F">
        <w:t>́</w:t>
      </w:r>
      <w:r w:rsidRPr="00621C8F">
        <w:t>нную с горы</w:t>
      </w:r>
      <w:r w:rsidR="00B57BCB" w:rsidRPr="00621C8F">
        <w:t>́</w:t>
      </w:r>
      <w:r w:rsidRPr="00621C8F">
        <w:t xml:space="preserve"> Нево́ взира́я, пре́дал еси</w:t>
      </w:r>
      <w:r w:rsidR="001736CE" w:rsidRPr="00621C8F">
        <w:t>́</w:t>
      </w:r>
      <w:r w:rsidRPr="00621C8F">
        <w:t xml:space="preserve"> дух твой в ру́це Бо</w:t>
      </w:r>
      <w:r w:rsidR="001736CE" w:rsidRPr="00621C8F">
        <w:t>́</w:t>
      </w:r>
      <w:r w:rsidRPr="00621C8F">
        <w:t>жии. Сего</w:t>
      </w:r>
      <w:r w:rsidR="001736CE" w:rsidRPr="00621C8F">
        <w:t>́</w:t>
      </w:r>
      <w:r w:rsidRPr="00621C8F">
        <w:t xml:space="preserve"> ра́ди, блаже́нное успе́ние твое</w:t>
      </w:r>
      <w:r w:rsidR="001736CE" w:rsidRPr="00621C8F">
        <w:t>́</w:t>
      </w:r>
      <w:r w:rsidRPr="00621C8F">
        <w:t xml:space="preserve"> сла́вяще, мо́лим тя, да егда́ и мы к сме́р</w:t>
      </w:r>
      <w:r w:rsidR="002255F3" w:rsidRPr="00621C8F">
        <w:t>тному часу</w:t>
      </w:r>
      <w:r w:rsidR="00663D7C" w:rsidRPr="00621C8F">
        <w:t>́</w:t>
      </w:r>
      <w:r w:rsidR="002255F3" w:rsidRPr="00621C8F">
        <w:t xml:space="preserve"> прибли́ж</w:t>
      </w:r>
      <w:r w:rsidR="00CC4B8D" w:rsidRPr="00621C8F">
        <w:t>имся, умо́лиши</w:t>
      </w:r>
      <w:r w:rsidRPr="00621C8F">
        <w:t xml:space="preserve"> Го́спода кро́тко ду́шу от те́ла отдели́ти и бесо́вския вла́сти ю́ изба́вити, спасе́ния ве́чнаго нас сподо́бити, да зове́м Го́сподеви: </w:t>
      </w:r>
      <w:r w:rsidRPr="00621C8F">
        <w:rPr>
          <w:rStyle w:val="nbtservred"/>
        </w:rPr>
        <w:t>А</w:t>
      </w:r>
      <w:r w:rsidRPr="00621C8F">
        <w:t>ллилу́и</w:t>
      </w:r>
      <w:r w:rsidR="001736CE" w:rsidRPr="00621C8F">
        <w:t>я</w:t>
      </w:r>
      <w:r w:rsidRPr="00621C8F">
        <w:t>.</w:t>
      </w:r>
    </w:p>
    <w:p w14:paraId="56B2FAF1" w14:textId="42C077B4" w:rsidR="00BF5169" w:rsidRPr="00621C8F" w:rsidRDefault="00D83150" w:rsidP="0036019C">
      <w:pPr>
        <w:pStyle w:val="nbtservheadred"/>
      </w:pPr>
      <w:r w:rsidRPr="00621C8F">
        <w:t>И́кос</w:t>
      </w:r>
      <w:r w:rsidR="00BF5169" w:rsidRPr="00621C8F">
        <w:t xml:space="preserve"> 10</w:t>
      </w:r>
    </w:p>
    <w:p w14:paraId="56B2FAF2" w14:textId="77777777" w:rsidR="00BF5169" w:rsidRPr="00621C8F" w:rsidRDefault="00BF5169" w:rsidP="00D83150">
      <w:pPr>
        <w:pStyle w:val="nbtservbasic"/>
      </w:pPr>
      <w:proofErr w:type="gramStart"/>
      <w:r w:rsidRPr="00621C8F">
        <w:rPr>
          <w:rStyle w:val="nbtservred"/>
        </w:rPr>
        <w:lastRenderedPageBreak/>
        <w:t>С</w:t>
      </w:r>
      <w:r w:rsidRPr="00621C8F">
        <w:t>тено́ю</w:t>
      </w:r>
      <w:proofErr w:type="gramEnd"/>
      <w:r w:rsidRPr="00621C8F">
        <w:t xml:space="preserve"> моли́тв твои́х, святы́й проро́че Бо́жий, огради́ нас от враг, ви́димых и неви́димых, помози́ нам в ско́рбех и ну</w:t>
      </w:r>
      <w:r w:rsidR="0099029C" w:rsidRPr="00621C8F">
        <w:t>́</w:t>
      </w:r>
      <w:r w:rsidRPr="00621C8F">
        <w:t>ждах на́ших и изба́ви от лю́тых бед и напа́стей бесо́вских, утверди́ сердца́ на́ша о Бо́зе горе́ти и нелиц</w:t>
      </w:r>
      <w:r w:rsidR="005B4DF2" w:rsidRPr="00621C8F">
        <w:t>е</w:t>
      </w:r>
      <w:r w:rsidRPr="00621C8F">
        <w:t>ме</w:t>
      </w:r>
      <w:r w:rsidR="005B4DF2" w:rsidRPr="00621C8F">
        <w:t>́</w:t>
      </w:r>
      <w:r w:rsidRPr="00621C8F">
        <w:t>рно бли́жних л</w:t>
      </w:r>
      <w:r w:rsidR="00481727" w:rsidRPr="00621C8F">
        <w:t>юби́ти. Воспева́юще твое́ благо</w:t>
      </w:r>
      <w:r w:rsidRPr="00621C8F">
        <w:t>мо</w:t>
      </w:r>
      <w:r w:rsidR="00481727" w:rsidRPr="00621C8F">
        <w:t>́</w:t>
      </w:r>
      <w:r w:rsidRPr="00621C8F">
        <w:t>щное предста́тельство, глаго́лем ти си́це:</w:t>
      </w:r>
    </w:p>
    <w:p w14:paraId="56B2FAF3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ве́рный служи́телю и и́скренний дру́же Госпо́день;</w:t>
      </w:r>
    </w:p>
    <w:p w14:paraId="56B2FAF4" w14:textId="77777777" w:rsidR="00BF5169" w:rsidRPr="00621C8F" w:rsidRDefault="00BF5169" w:rsidP="00D83150">
      <w:pPr>
        <w:pStyle w:val="nbtservbasic"/>
      </w:pPr>
      <w:r w:rsidRPr="00621C8F">
        <w:t>ра́дуйся, пути́ покая́ния и спасе́ния му́дрый провозве́стниче.</w:t>
      </w:r>
    </w:p>
    <w:p w14:paraId="56B2FAF5" w14:textId="77777777" w:rsidR="00BF5169" w:rsidRPr="00621C8F" w:rsidRDefault="00BF5169" w:rsidP="00D83150">
      <w:pPr>
        <w:pStyle w:val="nbtservbasic"/>
      </w:pPr>
      <w:r w:rsidRPr="00621C8F">
        <w:t>Ра́дуйся, кро́тких и благи́х нра́вов благоиску́сный насади́телю;</w:t>
      </w:r>
    </w:p>
    <w:p w14:paraId="56B2FAF6" w14:textId="77777777" w:rsidR="00BF5169" w:rsidRPr="00621C8F" w:rsidRDefault="00BF5169" w:rsidP="00D83150">
      <w:pPr>
        <w:pStyle w:val="nbtservbasic"/>
      </w:pPr>
      <w:r w:rsidRPr="00621C8F">
        <w:t>ра́дуйся, нечести́вых и душетле́нных обы́чаев неукло́нный искорени́телю.</w:t>
      </w:r>
    </w:p>
    <w:p w14:paraId="56B2FAF7" w14:textId="77777777" w:rsidR="00BF5169" w:rsidRPr="00621C8F" w:rsidRDefault="00BF5169" w:rsidP="00D83150">
      <w:pPr>
        <w:pStyle w:val="nbtservbasic"/>
      </w:pPr>
      <w:r w:rsidRPr="00621C8F">
        <w:t>Ра́дуйся, от похоте́й плотски́х и всех страсте́й нас отвраща́яй;</w:t>
      </w:r>
    </w:p>
    <w:p w14:paraId="56B2FAF8" w14:textId="77777777" w:rsidR="00BF5169" w:rsidRPr="00621C8F" w:rsidRDefault="00BF5169" w:rsidP="00D83150">
      <w:pPr>
        <w:pStyle w:val="nbtservbasic"/>
      </w:pPr>
      <w:r w:rsidRPr="00621C8F">
        <w:t>ра́дуйся, дух милосе́рдия в сердца́х на́ших воскреша́яй.</w:t>
      </w:r>
    </w:p>
    <w:p w14:paraId="56B2FAF9" w14:textId="77777777" w:rsidR="00BF5169" w:rsidRPr="00621C8F" w:rsidRDefault="00BF5169" w:rsidP="00D83150">
      <w:pPr>
        <w:pStyle w:val="nbtservbasic"/>
      </w:pPr>
      <w:r w:rsidRPr="00621C8F">
        <w:t>Ра́дуйся, и́мя твое́ призыва́ющим отра́ду ве́лию подава́яй;</w:t>
      </w:r>
    </w:p>
    <w:p w14:paraId="56B2FAFA" w14:textId="77777777" w:rsidR="00BF5169" w:rsidRPr="00621C8F" w:rsidRDefault="00BF5169" w:rsidP="00D83150">
      <w:pPr>
        <w:pStyle w:val="nbtservbasic"/>
      </w:pPr>
      <w:r w:rsidRPr="00621C8F">
        <w:t>ра́дуйся, за вся Творца́ благодари́ти нас наставля́яй.</w:t>
      </w:r>
    </w:p>
    <w:p w14:paraId="56B2FAFB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честны́й и сла́вный проро́че, Богови́дче Моисе́е.</w:t>
      </w:r>
    </w:p>
    <w:p w14:paraId="56B2FAFC" w14:textId="77777777" w:rsidR="00BF5169" w:rsidRPr="00621C8F" w:rsidRDefault="00D83150" w:rsidP="00D83150">
      <w:pPr>
        <w:pStyle w:val="nbtservheadred"/>
      </w:pPr>
      <w:r w:rsidRPr="00621C8F">
        <w:t>Конда́к</w:t>
      </w:r>
      <w:r w:rsidR="00BF5169" w:rsidRPr="00621C8F">
        <w:t xml:space="preserve"> 11</w:t>
      </w:r>
    </w:p>
    <w:p w14:paraId="56B2FAFD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П</w:t>
      </w:r>
      <w:r w:rsidRPr="00621C8F">
        <w:t>е́ние непреста́нное Творцу́ и Бо́гу па́че ины́х проро́к дре́вних прине́сл еси́, всесла́вный Моисе́е, и ве́лие дерзнове́ние обре́л еси́ пред Престо́лом Всесвяты́я Тро</w:t>
      </w:r>
      <w:r w:rsidR="00B41B92" w:rsidRPr="00621C8F">
        <w:t>́ицы. Те́мже ны́не мо́лим тя: о</w:t>
      </w:r>
      <w:r w:rsidRPr="00621C8F">
        <w:t xml:space="preserve"> вели́кий уго́дниче Бо́жий! Изведи́ нас от рабо́ты грехо́вныя в свобо́ду чад Бо́жиих, просвети́ се́рдце на́ше и ум наш очи́сти, да сподо́бимся ку́пно с тобо́ю воспева́ти Бо́гу: </w:t>
      </w:r>
      <w:r w:rsidRPr="00621C8F">
        <w:rPr>
          <w:rStyle w:val="nbtservred"/>
        </w:rPr>
        <w:t>А</w:t>
      </w:r>
      <w:r w:rsidRPr="00621C8F">
        <w:t>ллилу́и</w:t>
      </w:r>
      <w:r w:rsidR="001736CE" w:rsidRPr="00621C8F">
        <w:t>я</w:t>
      </w:r>
      <w:r w:rsidRPr="00621C8F">
        <w:t>.</w:t>
      </w:r>
    </w:p>
    <w:p w14:paraId="56B2FAFE" w14:textId="77777777" w:rsidR="00BF5169" w:rsidRPr="00621C8F" w:rsidRDefault="00D83150" w:rsidP="00D83150">
      <w:pPr>
        <w:pStyle w:val="nbtservheadred"/>
      </w:pPr>
      <w:r w:rsidRPr="00621C8F">
        <w:t>И́кос</w:t>
      </w:r>
      <w:r w:rsidR="00BF5169" w:rsidRPr="00621C8F">
        <w:t xml:space="preserve"> 11</w:t>
      </w:r>
    </w:p>
    <w:p w14:paraId="56B2FAFF" w14:textId="2E1AE649" w:rsidR="00BF5169" w:rsidRPr="00621C8F" w:rsidRDefault="00BF5169" w:rsidP="00D83150">
      <w:pPr>
        <w:pStyle w:val="nbtservbasic"/>
      </w:pPr>
      <w:r w:rsidRPr="00621C8F">
        <w:rPr>
          <w:rStyle w:val="nbtservred"/>
        </w:rPr>
        <w:t>С</w:t>
      </w:r>
      <w:r w:rsidRPr="00621C8F">
        <w:t xml:space="preserve">вет нетва́рный и сия́ние Боже́ственное сподо́бился еси́ ви́дети, богоблаже́нне проро́че, егда́ предста́ ку́пно со Илие́ю преобрази́вшемуся на горе́ Фаво́ре Го́споду на́шему Иису́су Христу́, поклони́ся Ему́, а́ки слуга́ благогове́йный, и глаго́ла исхо́д </w:t>
      </w:r>
      <w:r w:rsidR="00E002F4" w:rsidRPr="00621C8F">
        <w:t>Его́,</w:t>
      </w:r>
      <w:r w:rsidR="00653884" w:rsidRPr="00621C8F">
        <w:t xml:space="preserve"> и</w:t>
      </w:r>
      <w:r w:rsidR="00D10DDC" w:rsidRPr="00621C8F">
        <w:t>́</w:t>
      </w:r>
      <w:r w:rsidR="00653884" w:rsidRPr="00621C8F">
        <w:t>же</w:t>
      </w:r>
      <w:r w:rsidRPr="00621C8F">
        <w:t xml:space="preserve"> хотя́ше сконча́ти в</w:t>
      </w:r>
      <w:r w:rsidR="00481727" w:rsidRPr="00621C8F">
        <w:t>о Иерусали́ме, о Боже́ственнем е</w:t>
      </w:r>
      <w:r w:rsidRPr="00621C8F">
        <w:t>стестве́ Спаси́теля свиде́тельствовал еси́</w:t>
      </w:r>
      <w:r w:rsidR="0061157E" w:rsidRPr="00621C8F">
        <w:t>,</w:t>
      </w:r>
      <w:r w:rsidRPr="00621C8F">
        <w:t xml:space="preserve"> и ученико́в Го́спода в сем уве́рил еси</w:t>
      </w:r>
      <w:r w:rsidR="00D10DDC" w:rsidRPr="00621C8F">
        <w:t>́</w:t>
      </w:r>
      <w:r w:rsidRPr="00621C8F">
        <w:t>. Те́мже ны́не про́сим тя, свя́тче Бо́жий, моли́ и душа́м на́шим све́том фаво́рским озари́тися, и приими́ от нас велича́ния сия́:</w:t>
      </w:r>
    </w:p>
    <w:p w14:paraId="56B2FB00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о искупи́тельных страда́ниих Сы́на Бо́жия провеща́вый;</w:t>
      </w:r>
    </w:p>
    <w:p w14:paraId="56B2FB01" w14:textId="77777777" w:rsidR="00BF5169" w:rsidRPr="00621C8F" w:rsidRDefault="00BF5169" w:rsidP="00D83150">
      <w:pPr>
        <w:pStyle w:val="nbtservbasic"/>
      </w:pPr>
      <w:r w:rsidRPr="00621C8F">
        <w:t>ра́дуйся, сла́ву Воскре́сшаго Спаси́теля предуказа́вый.</w:t>
      </w:r>
    </w:p>
    <w:p w14:paraId="56B2FB02" w14:textId="77777777" w:rsidR="00BF5169" w:rsidRPr="00621C8F" w:rsidRDefault="00BF5169" w:rsidP="00D83150">
      <w:pPr>
        <w:pStyle w:val="nbtservbasic"/>
      </w:pPr>
      <w:r w:rsidRPr="00621C8F">
        <w:t>Ра́дуйся, о безсме́ртии и о́бщем воскресе́нии из ме́ртвых пропове́давый;</w:t>
      </w:r>
    </w:p>
    <w:p w14:paraId="56B2FB03" w14:textId="77777777" w:rsidR="00BF5169" w:rsidRPr="00621C8F" w:rsidRDefault="00BF5169" w:rsidP="00D83150">
      <w:pPr>
        <w:pStyle w:val="nbtservbasic"/>
      </w:pPr>
      <w:r w:rsidRPr="00621C8F">
        <w:t>ра́дуйся, сим и́стину уче́ний проро́ческих о Месси́и свиде́тельствуяй.</w:t>
      </w:r>
    </w:p>
    <w:p w14:paraId="56B2FB04" w14:textId="77777777" w:rsidR="00BF5169" w:rsidRPr="00621C8F" w:rsidRDefault="00BF5169" w:rsidP="00D83150">
      <w:pPr>
        <w:pStyle w:val="nbtservbasic"/>
      </w:pPr>
      <w:r w:rsidRPr="00621C8F">
        <w:lastRenderedPageBreak/>
        <w:t>Ра́дуйся, во и́стинней любви́ ко Христу́ нас утвержда́яй;</w:t>
      </w:r>
    </w:p>
    <w:p w14:paraId="56B2FB05" w14:textId="77777777" w:rsidR="00BF5169" w:rsidRPr="00621C8F" w:rsidRDefault="00BF5169" w:rsidP="00D83150">
      <w:pPr>
        <w:pStyle w:val="nbtservbasic"/>
      </w:pPr>
      <w:r w:rsidRPr="00621C8F">
        <w:t>ра́дуйся, от ле́ности и нераде́ния о де́ле Бо́жием нас отвраща</w:t>
      </w:r>
      <w:r w:rsidR="00D10DDC" w:rsidRPr="00621C8F">
        <w:t>́</w:t>
      </w:r>
      <w:r w:rsidRPr="00621C8F">
        <w:t>яй.</w:t>
      </w:r>
    </w:p>
    <w:p w14:paraId="56B2FB06" w14:textId="77777777" w:rsidR="00BF5169" w:rsidRPr="00621C8F" w:rsidRDefault="00481727" w:rsidP="00D83150">
      <w:pPr>
        <w:pStyle w:val="nbtservbasic"/>
      </w:pPr>
      <w:r w:rsidRPr="00621C8F">
        <w:t>Ра́дуйся, п</w:t>
      </w:r>
      <w:r w:rsidR="00BF5169" w:rsidRPr="00621C8F">
        <w:t>ра́вды Бо́жи</w:t>
      </w:r>
      <w:r w:rsidR="00653884" w:rsidRPr="00621C8F">
        <w:t>я</w:t>
      </w:r>
      <w:r w:rsidR="00BF5169" w:rsidRPr="00621C8F">
        <w:t xml:space="preserve"> в ми́ре утвержде́ние;</w:t>
      </w:r>
    </w:p>
    <w:p w14:paraId="56B2FB07" w14:textId="77777777" w:rsidR="00BF5169" w:rsidRPr="00621C8F" w:rsidRDefault="00481727" w:rsidP="00D83150">
      <w:pPr>
        <w:pStyle w:val="nbtservbasic"/>
      </w:pPr>
      <w:r w:rsidRPr="00621C8F">
        <w:t>ра́дуйся, и́</w:t>
      </w:r>
      <w:r w:rsidR="00BF5169" w:rsidRPr="00621C8F">
        <w:t>стины взыску́ющих мы́сленное просвеще́ние.</w:t>
      </w:r>
    </w:p>
    <w:p w14:paraId="56B2FB08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честны́й и сла́вный проро́че, Богови́дче Моисе́е.</w:t>
      </w:r>
    </w:p>
    <w:p w14:paraId="56B2FB09" w14:textId="77777777" w:rsidR="00BF5169" w:rsidRPr="00621C8F" w:rsidRDefault="00D83150" w:rsidP="00D83150">
      <w:pPr>
        <w:pStyle w:val="nbtservheadred"/>
      </w:pPr>
      <w:r w:rsidRPr="00621C8F">
        <w:t>Конда́к</w:t>
      </w:r>
      <w:r w:rsidR="00BF5169" w:rsidRPr="00621C8F">
        <w:t xml:space="preserve"> 12</w:t>
      </w:r>
    </w:p>
    <w:p w14:paraId="56B2FB0A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Б</w:t>
      </w:r>
      <w:r w:rsidRPr="00621C8F">
        <w:t>лагода́ть, да́нную ти от Бо</w:t>
      </w:r>
      <w:r w:rsidR="00EC53BF" w:rsidRPr="00621C8F">
        <w:t>́</w:t>
      </w:r>
      <w:r w:rsidRPr="00621C8F">
        <w:t>га</w:t>
      </w:r>
      <w:r w:rsidR="00E574DC" w:rsidRPr="00621C8F">
        <w:t>,</w:t>
      </w:r>
      <w:r w:rsidRPr="00621C8F">
        <w:t xml:space="preserve"> ве́дуще, проро́че святы́й Моисе́е, всечестну́ю па́мять твою́ вси ра́достно пра́зднуем и</w:t>
      </w:r>
      <w:r w:rsidR="00A01D84" w:rsidRPr="00621C8F">
        <w:t>,</w:t>
      </w:r>
      <w:r w:rsidRPr="00621C8F">
        <w:t xml:space="preserve"> со умиле́нием серде́чным притека́юще ко свято́му о́бразу твоему́, смире́нно про́сим: сохрани́ предста́тельством твои́м пред Престо́лом Госпо́дним Це́рковь Святу́ю Правосла́вную от вся́каго озлобле́ния, от враг ви́димых и неви́димых, огради́ заступле́нием твои́м страну́ на́шу, да ти́хое и безмо́лвное житие́ провожда́юще, вопие́м Бо́гу: </w:t>
      </w:r>
      <w:r w:rsidRPr="00621C8F">
        <w:rPr>
          <w:rStyle w:val="nbtservred"/>
        </w:rPr>
        <w:t>А</w:t>
      </w:r>
      <w:r w:rsidRPr="00621C8F">
        <w:t>ллилу́и</w:t>
      </w:r>
      <w:r w:rsidR="00EC53BF" w:rsidRPr="00621C8F">
        <w:t>я</w:t>
      </w:r>
      <w:r w:rsidRPr="00621C8F">
        <w:t>.</w:t>
      </w:r>
    </w:p>
    <w:p w14:paraId="56B2FB0B" w14:textId="77777777" w:rsidR="00BF5169" w:rsidRPr="00621C8F" w:rsidRDefault="00D83150" w:rsidP="00D83150">
      <w:pPr>
        <w:pStyle w:val="nbtservheadred"/>
      </w:pPr>
      <w:r w:rsidRPr="00621C8F">
        <w:t>И́кос</w:t>
      </w:r>
      <w:r w:rsidR="00BF5169" w:rsidRPr="00621C8F">
        <w:t xml:space="preserve"> 12</w:t>
      </w:r>
    </w:p>
    <w:p w14:paraId="56B2FB0C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П</w:t>
      </w:r>
      <w:r w:rsidRPr="00621C8F">
        <w:t>ою́ще усты́ недосто́йными пе́ние похва́льное, упова́ем на ми́лость Бо́жию и твое́, проро́че Бо́жий Моисе́е, заступле́ние о нас гре́шных</w:t>
      </w:r>
      <w:r w:rsidR="00D50B2E" w:rsidRPr="00621C8F">
        <w:t>,</w:t>
      </w:r>
      <w:r w:rsidRPr="00621C8F">
        <w:t xml:space="preserve"> и мо́лим тя: не преста́ни моли́тися </w:t>
      </w:r>
      <w:proofErr w:type="gramStart"/>
      <w:r w:rsidRPr="00621C8F">
        <w:t>о</w:t>
      </w:r>
      <w:proofErr w:type="gramEnd"/>
      <w:r w:rsidRPr="00621C8F">
        <w:t xml:space="preserve"> всех нас, ку́пно со сро́дники твои́ми: супру́жницею твое́ю Сепфо́рою, бра́том Ааро́ном и </w:t>
      </w:r>
      <w:proofErr w:type="gramStart"/>
      <w:r w:rsidRPr="00621C8F">
        <w:t>сестро́ю</w:t>
      </w:r>
      <w:proofErr w:type="gramEnd"/>
      <w:r w:rsidRPr="00621C8F">
        <w:t xml:space="preserve"> Мариа́м, да поми́лует нас Госпо́дь, ва́шего хода́тайства ра́ди. Сего́ ра́ди пе́ние похва́льное тебе́, уго́дниче Бо́жий, прино́сим:</w:t>
      </w:r>
    </w:p>
    <w:p w14:paraId="56B2FB0D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фимиа́м моли́тв о нас ко Святе́й Тро́ице принося́й;</w:t>
      </w:r>
    </w:p>
    <w:p w14:paraId="56B2FB0E" w14:textId="77777777" w:rsidR="00BF5169" w:rsidRPr="00621C8F" w:rsidRDefault="00BF5169" w:rsidP="00D83150">
      <w:pPr>
        <w:pStyle w:val="nbtservbasic"/>
      </w:pPr>
      <w:r w:rsidRPr="00621C8F">
        <w:t>ра́дуйся, милосе́рдие Бо́га Отца́ к нам приклоня́яй.</w:t>
      </w:r>
    </w:p>
    <w:p w14:paraId="56B2FB0F" w14:textId="77777777" w:rsidR="00BF5169" w:rsidRPr="00621C8F" w:rsidRDefault="00BF5169" w:rsidP="00D83150">
      <w:pPr>
        <w:pStyle w:val="nbtservbasic"/>
      </w:pPr>
      <w:r w:rsidRPr="00621C8F">
        <w:t>Ра́дуйся, о спасе́нии на́шем Спаси́теля умоля́яй;</w:t>
      </w:r>
    </w:p>
    <w:p w14:paraId="56B2FB10" w14:textId="77777777" w:rsidR="00BF5169" w:rsidRPr="00621C8F" w:rsidRDefault="00BF5169" w:rsidP="00D83150">
      <w:pPr>
        <w:pStyle w:val="nbtservbasic"/>
      </w:pPr>
      <w:r w:rsidRPr="00621C8F">
        <w:t>ра́дуйся, плоды́ Ду́ха Свята́го стяжа́ти нам помога́яй.</w:t>
      </w:r>
    </w:p>
    <w:p w14:paraId="56B2FB11" w14:textId="77777777" w:rsidR="00BF5169" w:rsidRPr="00621C8F" w:rsidRDefault="00BF5169" w:rsidP="00D83150">
      <w:pPr>
        <w:pStyle w:val="nbtservbasic"/>
      </w:pPr>
      <w:r w:rsidRPr="00621C8F">
        <w:t xml:space="preserve">Ра́дуйся, свя́то и пра́ведно Богоро́дицу почита́ти науча́яй; </w:t>
      </w:r>
    </w:p>
    <w:p w14:paraId="56B2FB12" w14:textId="77777777" w:rsidR="00BF5169" w:rsidRPr="00621C8F" w:rsidRDefault="00BF5169" w:rsidP="00D83150">
      <w:pPr>
        <w:pStyle w:val="nbtservbasic"/>
      </w:pPr>
      <w:r w:rsidRPr="00621C8F">
        <w:t>ра́дуйся, многоразли́чныя боле́зни пречу́дно исцеля́яй.</w:t>
      </w:r>
    </w:p>
    <w:p w14:paraId="56B2FB13" w14:textId="77777777" w:rsidR="00BF5169" w:rsidRPr="00621C8F" w:rsidRDefault="00BF5169" w:rsidP="00D83150">
      <w:pPr>
        <w:pStyle w:val="nbtservbasic"/>
      </w:pPr>
      <w:r w:rsidRPr="00621C8F">
        <w:t>Ра́дуйся, в час сме́ртный благонаде́жно нас укрепля́яй;</w:t>
      </w:r>
    </w:p>
    <w:p w14:paraId="56B2FB14" w14:textId="77777777" w:rsidR="00BF5169" w:rsidRPr="00621C8F" w:rsidRDefault="00BF5169" w:rsidP="00D83150">
      <w:pPr>
        <w:pStyle w:val="nbtservbasic"/>
      </w:pPr>
      <w:r w:rsidRPr="00621C8F">
        <w:t>ра́дуйся, чту́щия па́мять твою</w:t>
      </w:r>
      <w:r w:rsidR="0099029C" w:rsidRPr="00621C8F">
        <w:t>́</w:t>
      </w:r>
      <w:r w:rsidRPr="00621C8F">
        <w:t xml:space="preserve"> от вся́ких зол сохраня́яй.</w:t>
      </w:r>
    </w:p>
    <w:p w14:paraId="56B2FB15" w14:textId="77777777" w:rsidR="00BF5169" w:rsidRPr="00621C8F" w:rsidRDefault="00BF5169" w:rsidP="00D83150">
      <w:pPr>
        <w:pStyle w:val="nbtservbasic"/>
      </w:pPr>
      <w:r w:rsidRPr="00621C8F">
        <w:rPr>
          <w:rStyle w:val="nbtservred"/>
        </w:rPr>
        <w:t>Р</w:t>
      </w:r>
      <w:r w:rsidRPr="00621C8F">
        <w:t>а́дуйся, честны́й и сла́вный проро́че, Богови́дче Моисе́е.</w:t>
      </w:r>
    </w:p>
    <w:p w14:paraId="56B2FB16" w14:textId="77777777" w:rsidR="00BF5169" w:rsidRPr="00621C8F" w:rsidRDefault="00D83150" w:rsidP="00D83150">
      <w:pPr>
        <w:pStyle w:val="nbtservheadred"/>
      </w:pPr>
      <w:r w:rsidRPr="00621C8F">
        <w:t>Конда́к</w:t>
      </w:r>
      <w:r w:rsidR="00BF5169" w:rsidRPr="00621C8F">
        <w:t xml:space="preserve"> 13</w:t>
      </w:r>
    </w:p>
    <w:p w14:paraId="56B2FB17" w14:textId="77777777" w:rsidR="00BF5169" w:rsidRPr="00621C8F" w:rsidRDefault="00BF5169" w:rsidP="00501291">
      <w:pPr>
        <w:pStyle w:val="nbtservbasic"/>
        <w:spacing w:after="240"/>
      </w:pPr>
      <w:r w:rsidRPr="00621C8F">
        <w:rPr>
          <w:rStyle w:val="nbtservred"/>
        </w:rPr>
        <w:t>О</w:t>
      </w:r>
      <w:r w:rsidRPr="00621C8F">
        <w:t xml:space="preserve"> преди́вный и пресла́вный проро́че Бо́жий Моисе́е, приими́ ма́лое сие́ моле́ние на́ше, от любве́ тебе́ приноси́мое, и ум</w:t>
      </w:r>
      <w:r w:rsidR="0032246A" w:rsidRPr="00621C8F">
        <w:t>оли́ Го́спода Иису́са Христа́, Человеколюби́ваго и Милосе́рднаго, Долготерпели́ваго и М</w:t>
      </w:r>
      <w:r w:rsidRPr="00621C8F">
        <w:t xml:space="preserve">ногоми́лостиваго, изба́витися нам всех зол и напа́стей, да благоче́стне в ве́це сем поживе́м и блаже́нство ве́чное моли́твами твои́ми обря́щем, с тобо́ю ку́пно благода́рственно воспева́юще Го́сподеви: </w:t>
      </w:r>
      <w:r w:rsidRPr="00621C8F">
        <w:rPr>
          <w:rStyle w:val="nbtservred"/>
        </w:rPr>
        <w:t>А</w:t>
      </w:r>
      <w:r w:rsidRPr="00621C8F">
        <w:t>ллилу́и</w:t>
      </w:r>
      <w:r w:rsidR="00EC53BF" w:rsidRPr="00621C8F">
        <w:t>я</w:t>
      </w:r>
      <w:r w:rsidRPr="00621C8F">
        <w:t>.</w:t>
      </w:r>
    </w:p>
    <w:p w14:paraId="56B2FB18" w14:textId="77777777" w:rsidR="007C7B6A" w:rsidRPr="00621C8F" w:rsidRDefault="007C7B6A" w:rsidP="007C7B6A">
      <w:pPr>
        <w:pStyle w:val="nbtservheadred"/>
      </w:pPr>
      <w:r w:rsidRPr="00621C8F">
        <w:lastRenderedPageBreak/>
        <w:t>Сей конда́к глаго́лется три́жды.</w:t>
      </w:r>
      <w:r w:rsidRPr="00621C8F">
        <w:br/>
        <w:t>И па́ки чте́тся и́кос 1-й, и конда́к 1-й.</w:t>
      </w:r>
    </w:p>
    <w:p w14:paraId="56B2FB19" w14:textId="77777777" w:rsidR="007C7B6A" w:rsidRPr="00621C8F" w:rsidRDefault="007C7B6A" w:rsidP="00501291">
      <w:pPr>
        <w:pStyle w:val="nbtservbasic"/>
        <w:spacing w:after="240"/>
      </w:pPr>
    </w:p>
    <w:p w14:paraId="56B2FB1A" w14:textId="77777777" w:rsidR="00A3263E" w:rsidRPr="00621C8F" w:rsidRDefault="00A3263E" w:rsidP="00A3263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" w:name="_Hlk151384820"/>
      <w:r w:rsidRPr="00621C8F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</w:p>
    <w:p w14:paraId="56B2FB1B" w14:textId="77777777" w:rsidR="00A3263E" w:rsidRPr="00621C8F" w:rsidRDefault="00A3263E" w:rsidP="00A3263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C8F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56B2FB1C" w14:textId="77777777" w:rsidR="00A3263E" w:rsidRPr="005A1F43" w:rsidRDefault="00BF5169" w:rsidP="00A3263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C8F">
        <w:rPr>
          <w:rFonts w:ascii="Times New Roman" w:hAnsi="Times New Roman" w:cs="Times New Roman"/>
          <w:i/>
          <w:sz w:val="24"/>
          <w:szCs w:val="24"/>
        </w:rPr>
        <w:t>2</w:t>
      </w:r>
      <w:r w:rsidRPr="00621C8F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621C8F">
        <w:rPr>
          <w:rFonts w:ascii="Times New Roman" w:hAnsi="Times New Roman" w:cs="Times New Roman"/>
          <w:i/>
          <w:sz w:val="24"/>
          <w:szCs w:val="24"/>
        </w:rPr>
        <w:t>.</w:t>
      </w:r>
      <w:r w:rsidRPr="00621C8F">
        <w:rPr>
          <w:rFonts w:ascii="Times New Roman" w:hAnsi="Times New Roman" w:cs="Times New Roman"/>
          <w:i/>
          <w:sz w:val="24"/>
          <w:szCs w:val="24"/>
          <w:lang w:val="en-US"/>
        </w:rPr>
        <w:t>08</w:t>
      </w:r>
      <w:r w:rsidRPr="00621C8F">
        <w:rPr>
          <w:rFonts w:ascii="Times New Roman" w:hAnsi="Times New Roman" w:cs="Times New Roman"/>
          <w:i/>
          <w:sz w:val="24"/>
          <w:szCs w:val="24"/>
        </w:rPr>
        <w:t>.202</w:t>
      </w:r>
      <w:r w:rsidRPr="00621C8F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D83150" w:rsidRPr="00621C8F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D83150" w:rsidRPr="00621C8F">
        <w:rPr>
          <w:rFonts w:ascii="Times New Roman" w:hAnsi="Times New Roman" w:cs="Times New Roman"/>
          <w:i/>
          <w:sz w:val="24"/>
          <w:szCs w:val="24"/>
          <w:lang w:val="en-US"/>
        </w:rPr>
        <w:t>68</w:t>
      </w:r>
      <w:r w:rsidR="00A3263E" w:rsidRPr="00621C8F">
        <w:rPr>
          <w:rFonts w:ascii="Times New Roman" w:hAnsi="Times New Roman" w:cs="Times New Roman"/>
          <w:i/>
          <w:sz w:val="24"/>
          <w:szCs w:val="24"/>
        </w:rPr>
        <w:t>).</w:t>
      </w:r>
      <w:bookmarkEnd w:id="1"/>
    </w:p>
    <w:sectPr w:rsidR="00A3263E" w:rsidRPr="005A1F43" w:rsidSect="003566AD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333EF" w14:textId="77777777" w:rsidR="003566AD" w:rsidRDefault="003566AD" w:rsidP="00972502">
      <w:pPr>
        <w:spacing w:after="0" w:line="240" w:lineRule="auto"/>
      </w:pPr>
      <w:r>
        <w:separator/>
      </w:r>
    </w:p>
  </w:endnote>
  <w:endnote w:type="continuationSeparator" w:id="0">
    <w:p w14:paraId="280C5CB7" w14:textId="77777777" w:rsidR="003566AD" w:rsidRDefault="003566AD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82398" w14:textId="77777777" w:rsidR="003566AD" w:rsidRDefault="003566AD" w:rsidP="00972502">
      <w:pPr>
        <w:spacing w:after="0" w:line="240" w:lineRule="auto"/>
      </w:pPr>
      <w:r>
        <w:separator/>
      </w:r>
    </w:p>
  </w:footnote>
  <w:footnote w:type="continuationSeparator" w:id="0">
    <w:p w14:paraId="3A47ACD1" w14:textId="77777777" w:rsidR="003566AD" w:rsidRDefault="003566AD" w:rsidP="00972502">
      <w:pPr>
        <w:spacing w:after="0" w:line="240" w:lineRule="auto"/>
      </w:pPr>
      <w:r>
        <w:continuationSeparator/>
      </w:r>
    </w:p>
  </w:footnote>
  <w:footnote w:id="1">
    <w:p w14:paraId="56B2FB24" w14:textId="45FF53D0" w:rsidR="00E002F4" w:rsidRPr="00E002F4" w:rsidRDefault="00E002F4" w:rsidP="0045559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002F4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E002F4">
        <w:rPr>
          <w:rFonts w:ascii="Times New Roman" w:hAnsi="Times New Roman" w:cs="Times New Roman"/>
          <w:sz w:val="24"/>
          <w:szCs w:val="24"/>
        </w:rPr>
        <w:t>Сир</w:t>
      </w:r>
      <w:r w:rsidR="00B85334" w:rsidRPr="00B85334">
        <w:rPr>
          <w:rFonts w:ascii="Times New Roman" w:hAnsi="Times New Roman" w:cs="Times New Roman"/>
          <w:sz w:val="24"/>
          <w:szCs w:val="24"/>
          <w:highlight w:val="magenta"/>
        </w:rPr>
        <w:t>.</w:t>
      </w:r>
      <w:r w:rsidRPr="00E00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45:1</w:t>
      </w:r>
      <w:r w:rsidRPr="00E002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1" w:history="1">
        <w:proofErr w:type="gramStart"/>
        <w:r>
          <w:rPr>
            <w:rStyle w:val="chapterverse-description"/>
            <w:rFonts w:ascii="Times New Roman" w:hAnsi="Times New Roman" w:cs="Times New Roman"/>
            <w:color w:val="2F2F2F"/>
            <w:sz w:val="24"/>
            <w:szCs w:val="24"/>
            <w:bdr w:val="none" w:sz="0" w:space="0" w:color="auto" w:frame="1"/>
            <w:shd w:val="clear" w:color="auto" w:fill="FFFFFF"/>
          </w:rPr>
          <w:t>Возлю́бленный</w:t>
        </w:r>
        <w:proofErr w:type="gramEnd"/>
        <w:r>
          <w:rPr>
            <w:rStyle w:val="chapterverse-description"/>
            <w:rFonts w:ascii="Times New Roman" w:hAnsi="Times New Roman" w:cs="Times New Roman"/>
            <w:color w:val="2F2F2F"/>
            <w:sz w:val="24"/>
            <w:szCs w:val="24"/>
            <w:bdr w:val="none" w:sz="0" w:space="0" w:color="auto" w:frame="1"/>
            <w:shd w:val="clear" w:color="auto" w:fill="FFFFFF"/>
          </w:rPr>
          <w:t xml:space="preserve"> Бо́гом и челове́ки М</w:t>
        </w:r>
        <w:r w:rsidRPr="00E002F4">
          <w:rPr>
            <w:rStyle w:val="chapterverse-description"/>
            <w:rFonts w:ascii="Times New Roman" w:hAnsi="Times New Roman" w:cs="Times New Roman"/>
            <w:color w:val="2F2F2F"/>
            <w:sz w:val="24"/>
            <w:szCs w:val="24"/>
            <w:bdr w:val="none" w:sz="0" w:space="0" w:color="auto" w:frame="1"/>
            <w:shd w:val="clear" w:color="auto" w:fill="FFFFFF"/>
          </w:rPr>
          <w:t>оисе</w:t>
        </w:r>
        <w:r>
          <w:rPr>
            <w:rStyle w:val="chapterverse-description"/>
            <w:rFonts w:ascii="Times New Roman" w:hAnsi="Times New Roman" w:cs="Times New Roman"/>
            <w:color w:val="2F2F2F"/>
            <w:sz w:val="24"/>
            <w:szCs w:val="24"/>
            <w:bdr w:val="none" w:sz="0" w:space="0" w:color="auto" w:frame="1"/>
            <w:shd w:val="clear" w:color="auto" w:fill="FFFFFF"/>
          </w:rPr>
          <w:t>́</w:t>
        </w:r>
        <w:r w:rsidRPr="00E002F4">
          <w:rPr>
            <w:rStyle w:val="chapterverse-description"/>
            <w:rFonts w:ascii="Times New Roman" w:hAnsi="Times New Roman" w:cs="Times New Roman"/>
            <w:color w:val="2F2F2F"/>
            <w:sz w:val="24"/>
            <w:szCs w:val="24"/>
            <w:bdr w:val="none" w:sz="0" w:space="0" w:color="auto" w:frame="1"/>
            <w:shd w:val="clear" w:color="auto" w:fill="FFFFFF"/>
          </w:rPr>
          <w:t>й, его</w:t>
        </w:r>
        <w:r>
          <w:rPr>
            <w:rStyle w:val="chapterverse-description"/>
            <w:rFonts w:ascii="Times New Roman" w:hAnsi="Times New Roman" w:cs="Times New Roman"/>
            <w:color w:val="2F2F2F"/>
            <w:sz w:val="24"/>
            <w:szCs w:val="24"/>
            <w:bdr w:val="none" w:sz="0" w:space="0" w:color="auto" w:frame="1"/>
            <w:shd w:val="clear" w:color="auto" w:fill="FFFFFF"/>
          </w:rPr>
          <w:t>́</w:t>
        </w:r>
        <w:r w:rsidRPr="00E002F4">
          <w:rPr>
            <w:rStyle w:val="chapterverse-description"/>
            <w:rFonts w:ascii="Times New Roman" w:hAnsi="Times New Roman" w:cs="Times New Roman"/>
            <w:color w:val="2F2F2F"/>
            <w:sz w:val="24"/>
            <w:szCs w:val="24"/>
            <w:bdr w:val="none" w:sz="0" w:space="0" w:color="auto" w:frame="1"/>
            <w:shd w:val="clear" w:color="auto" w:fill="FFFFFF"/>
          </w:rPr>
          <w:t>же па</w:t>
        </w:r>
        <w:r>
          <w:rPr>
            <w:rStyle w:val="chapterverse-description"/>
            <w:rFonts w:ascii="Times New Roman" w:hAnsi="Times New Roman" w:cs="Times New Roman"/>
            <w:color w:val="2F2F2F"/>
            <w:sz w:val="24"/>
            <w:szCs w:val="24"/>
            <w:bdr w:val="none" w:sz="0" w:space="0" w:color="auto" w:frame="1"/>
            <w:shd w:val="clear" w:color="auto" w:fill="FFFFFF"/>
          </w:rPr>
          <w:t>́</w:t>
        </w:r>
        <w:r w:rsidRPr="00E002F4">
          <w:rPr>
            <w:rStyle w:val="chapterverse-description"/>
            <w:rFonts w:ascii="Times New Roman" w:hAnsi="Times New Roman" w:cs="Times New Roman"/>
            <w:color w:val="2F2F2F"/>
            <w:sz w:val="24"/>
            <w:szCs w:val="24"/>
            <w:bdr w:val="none" w:sz="0" w:space="0" w:color="auto" w:frame="1"/>
            <w:shd w:val="clear" w:color="auto" w:fill="FFFFFF"/>
          </w:rPr>
          <w:t>мять во благослове</w:t>
        </w:r>
        <w:r>
          <w:rPr>
            <w:rStyle w:val="chapterverse-description"/>
            <w:rFonts w:ascii="Times New Roman" w:hAnsi="Times New Roman" w:cs="Times New Roman"/>
            <w:color w:val="2F2F2F"/>
            <w:sz w:val="24"/>
            <w:szCs w:val="24"/>
            <w:bdr w:val="none" w:sz="0" w:space="0" w:color="auto" w:frame="1"/>
            <w:shd w:val="clear" w:color="auto" w:fill="FFFFFF"/>
          </w:rPr>
          <w:t>́</w:t>
        </w:r>
        <w:r w:rsidRPr="00E002F4">
          <w:rPr>
            <w:rStyle w:val="chapterverse-description"/>
            <w:rFonts w:ascii="Times New Roman" w:hAnsi="Times New Roman" w:cs="Times New Roman"/>
            <w:color w:val="2F2F2F"/>
            <w:sz w:val="24"/>
            <w:szCs w:val="24"/>
            <w:bdr w:val="none" w:sz="0" w:space="0" w:color="auto" w:frame="1"/>
            <w:shd w:val="clear" w:color="auto" w:fill="FFFFFF"/>
          </w:rPr>
          <w:t>ниих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56B2FB21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3A6730">
          <w:fldChar w:fldCharType="begin"/>
        </w:r>
        <w:r>
          <w:instrText>PAGE   \* MERGEFORMAT</w:instrText>
        </w:r>
        <w:r w:rsidR="003A6730">
          <w:fldChar w:fldCharType="separate"/>
        </w:r>
        <w:r w:rsidR="00621C8F">
          <w:rPr>
            <w:noProof/>
          </w:rPr>
          <w:t>9</w:t>
        </w:r>
        <w:r w:rsidR="003A6730">
          <w:fldChar w:fldCharType="end"/>
        </w:r>
      </w:p>
    </w:sdtContent>
  </w:sdt>
  <w:p w14:paraId="56B2FB22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2FB23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0A51"/>
    <w:rsid w:val="000044EC"/>
    <w:rsid w:val="00011442"/>
    <w:rsid w:val="000116B0"/>
    <w:rsid w:val="00011C06"/>
    <w:rsid w:val="0001484E"/>
    <w:rsid w:val="00017A18"/>
    <w:rsid w:val="00023146"/>
    <w:rsid w:val="0002357D"/>
    <w:rsid w:val="000248BB"/>
    <w:rsid w:val="000255DE"/>
    <w:rsid w:val="000275CD"/>
    <w:rsid w:val="000308D3"/>
    <w:rsid w:val="00031EE5"/>
    <w:rsid w:val="00034378"/>
    <w:rsid w:val="0003588D"/>
    <w:rsid w:val="000362EC"/>
    <w:rsid w:val="00036A9C"/>
    <w:rsid w:val="000414F5"/>
    <w:rsid w:val="000423ED"/>
    <w:rsid w:val="000428DA"/>
    <w:rsid w:val="00042AB7"/>
    <w:rsid w:val="00043A67"/>
    <w:rsid w:val="000516FE"/>
    <w:rsid w:val="00052F93"/>
    <w:rsid w:val="0005502E"/>
    <w:rsid w:val="00055879"/>
    <w:rsid w:val="00055A95"/>
    <w:rsid w:val="00060616"/>
    <w:rsid w:val="000615DF"/>
    <w:rsid w:val="000617A2"/>
    <w:rsid w:val="00076B28"/>
    <w:rsid w:val="000866B7"/>
    <w:rsid w:val="00090ED9"/>
    <w:rsid w:val="000923DA"/>
    <w:rsid w:val="00095277"/>
    <w:rsid w:val="00095365"/>
    <w:rsid w:val="00096CB2"/>
    <w:rsid w:val="000A0F73"/>
    <w:rsid w:val="000A23D9"/>
    <w:rsid w:val="000A42F5"/>
    <w:rsid w:val="000B3745"/>
    <w:rsid w:val="000C2200"/>
    <w:rsid w:val="000C4AD0"/>
    <w:rsid w:val="000C568F"/>
    <w:rsid w:val="000D0438"/>
    <w:rsid w:val="000D0C9E"/>
    <w:rsid w:val="000D2723"/>
    <w:rsid w:val="000D27BF"/>
    <w:rsid w:val="000D486E"/>
    <w:rsid w:val="000D569A"/>
    <w:rsid w:val="000D6CC1"/>
    <w:rsid w:val="000D71D1"/>
    <w:rsid w:val="000E0B90"/>
    <w:rsid w:val="000E338B"/>
    <w:rsid w:val="000E46EC"/>
    <w:rsid w:val="000E577A"/>
    <w:rsid w:val="000E6453"/>
    <w:rsid w:val="000E722A"/>
    <w:rsid w:val="000F0D23"/>
    <w:rsid w:val="000F4166"/>
    <w:rsid w:val="000F42BC"/>
    <w:rsid w:val="000F507A"/>
    <w:rsid w:val="001017DB"/>
    <w:rsid w:val="00105268"/>
    <w:rsid w:val="00105E1D"/>
    <w:rsid w:val="00105E50"/>
    <w:rsid w:val="001074A1"/>
    <w:rsid w:val="00110B9F"/>
    <w:rsid w:val="001121F9"/>
    <w:rsid w:val="00116621"/>
    <w:rsid w:val="00120BE9"/>
    <w:rsid w:val="001224CD"/>
    <w:rsid w:val="001230B7"/>
    <w:rsid w:val="001239F8"/>
    <w:rsid w:val="00123EA1"/>
    <w:rsid w:val="00124AA5"/>
    <w:rsid w:val="00124FD4"/>
    <w:rsid w:val="001314FD"/>
    <w:rsid w:val="001318A0"/>
    <w:rsid w:val="001335E2"/>
    <w:rsid w:val="00133E35"/>
    <w:rsid w:val="00134721"/>
    <w:rsid w:val="00135DAE"/>
    <w:rsid w:val="00135FA6"/>
    <w:rsid w:val="0014071E"/>
    <w:rsid w:val="00141F03"/>
    <w:rsid w:val="001440AD"/>
    <w:rsid w:val="00144705"/>
    <w:rsid w:val="0014595D"/>
    <w:rsid w:val="00147179"/>
    <w:rsid w:val="00147ACB"/>
    <w:rsid w:val="00147DCA"/>
    <w:rsid w:val="0015117E"/>
    <w:rsid w:val="00154608"/>
    <w:rsid w:val="001577F9"/>
    <w:rsid w:val="001612F8"/>
    <w:rsid w:val="001614FB"/>
    <w:rsid w:val="00163075"/>
    <w:rsid w:val="00165673"/>
    <w:rsid w:val="00171723"/>
    <w:rsid w:val="001736CE"/>
    <w:rsid w:val="00173A49"/>
    <w:rsid w:val="00175872"/>
    <w:rsid w:val="00175881"/>
    <w:rsid w:val="00182F34"/>
    <w:rsid w:val="00183E67"/>
    <w:rsid w:val="001928E4"/>
    <w:rsid w:val="001972FF"/>
    <w:rsid w:val="001973C6"/>
    <w:rsid w:val="00197F5C"/>
    <w:rsid w:val="001A1838"/>
    <w:rsid w:val="001A3D6B"/>
    <w:rsid w:val="001A78DE"/>
    <w:rsid w:val="001B1C8F"/>
    <w:rsid w:val="001B32FA"/>
    <w:rsid w:val="001B51DE"/>
    <w:rsid w:val="001B59BA"/>
    <w:rsid w:val="001B7D94"/>
    <w:rsid w:val="001B7FE8"/>
    <w:rsid w:val="001C2965"/>
    <w:rsid w:val="001C49D1"/>
    <w:rsid w:val="001C66CB"/>
    <w:rsid w:val="001D3E57"/>
    <w:rsid w:val="001D5847"/>
    <w:rsid w:val="001E0436"/>
    <w:rsid w:val="001E4F26"/>
    <w:rsid w:val="001E5921"/>
    <w:rsid w:val="001E592D"/>
    <w:rsid w:val="001E5ED4"/>
    <w:rsid w:val="001F38DA"/>
    <w:rsid w:val="00202882"/>
    <w:rsid w:val="00203A0C"/>
    <w:rsid w:val="002044E4"/>
    <w:rsid w:val="00205C77"/>
    <w:rsid w:val="0020612A"/>
    <w:rsid w:val="00213ED7"/>
    <w:rsid w:val="00215823"/>
    <w:rsid w:val="0022080C"/>
    <w:rsid w:val="00223437"/>
    <w:rsid w:val="002255F3"/>
    <w:rsid w:val="0023085A"/>
    <w:rsid w:val="00237655"/>
    <w:rsid w:val="00237B8C"/>
    <w:rsid w:val="00240D24"/>
    <w:rsid w:val="0024124F"/>
    <w:rsid w:val="002444D1"/>
    <w:rsid w:val="0024666D"/>
    <w:rsid w:val="00251F9F"/>
    <w:rsid w:val="00252826"/>
    <w:rsid w:val="00255317"/>
    <w:rsid w:val="0025608D"/>
    <w:rsid w:val="00257766"/>
    <w:rsid w:val="0026774B"/>
    <w:rsid w:val="00267D42"/>
    <w:rsid w:val="00270B34"/>
    <w:rsid w:val="0027770D"/>
    <w:rsid w:val="0028256F"/>
    <w:rsid w:val="00282A6A"/>
    <w:rsid w:val="00284807"/>
    <w:rsid w:val="00286453"/>
    <w:rsid w:val="00287427"/>
    <w:rsid w:val="00291A27"/>
    <w:rsid w:val="002972D0"/>
    <w:rsid w:val="002A2459"/>
    <w:rsid w:val="002A3236"/>
    <w:rsid w:val="002A4867"/>
    <w:rsid w:val="002A4871"/>
    <w:rsid w:val="002A5C6C"/>
    <w:rsid w:val="002B0834"/>
    <w:rsid w:val="002B1DA3"/>
    <w:rsid w:val="002B2650"/>
    <w:rsid w:val="002B3AD6"/>
    <w:rsid w:val="002B3AEB"/>
    <w:rsid w:val="002B7E4F"/>
    <w:rsid w:val="002C04B0"/>
    <w:rsid w:val="002C1BAF"/>
    <w:rsid w:val="002C2B3E"/>
    <w:rsid w:val="002C2F04"/>
    <w:rsid w:val="002C3CD0"/>
    <w:rsid w:val="002C55A2"/>
    <w:rsid w:val="002C60D1"/>
    <w:rsid w:val="002C790D"/>
    <w:rsid w:val="002D0E6D"/>
    <w:rsid w:val="002D1164"/>
    <w:rsid w:val="002D2BAF"/>
    <w:rsid w:val="002D46BF"/>
    <w:rsid w:val="002D4A6F"/>
    <w:rsid w:val="002D5353"/>
    <w:rsid w:val="002D59CE"/>
    <w:rsid w:val="002D71A6"/>
    <w:rsid w:val="002E086E"/>
    <w:rsid w:val="002F06DD"/>
    <w:rsid w:val="002F2345"/>
    <w:rsid w:val="002F4C06"/>
    <w:rsid w:val="002F6DD1"/>
    <w:rsid w:val="00301084"/>
    <w:rsid w:val="00301815"/>
    <w:rsid w:val="003063F7"/>
    <w:rsid w:val="003065F6"/>
    <w:rsid w:val="00310A2F"/>
    <w:rsid w:val="00312A83"/>
    <w:rsid w:val="00315BF5"/>
    <w:rsid w:val="0031641E"/>
    <w:rsid w:val="00317CFD"/>
    <w:rsid w:val="00321E1B"/>
    <w:rsid w:val="0032205B"/>
    <w:rsid w:val="0032246A"/>
    <w:rsid w:val="00324ACC"/>
    <w:rsid w:val="003269CC"/>
    <w:rsid w:val="003273AC"/>
    <w:rsid w:val="00334299"/>
    <w:rsid w:val="003353BB"/>
    <w:rsid w:val="00340212"/>
    <w:rsid w:val="00343956"/>
    <w:rsid w:val="00343EBE"/>
    <w:rsid w:val="00345775"/>
    <w:rsid w:val="0034693B"/>
    <w:rsid w:val="0035029F"/>
    <w:rsid w:val="0035061E"/>
    <w:rsid w:val="0035298A"/>
    <w:rsid w:val="0035342D"/>
    <w:rsid w:val="003566AD"/>
    <w:rsid w:val="00357269"/>
    <w:rsid w:val="0035788E"/>
    <w:rsid w:val="0036019C"/>
    <w:rsid w:val="00362A38"/>
    <w:rsid w:val="003631E7"/>
    <w:rsid w:val="003636D6"/>
    <w:rsid w:val="00363BB1"/>
    <w:rsid w:val="00364140"/>
    <w:rsid w:val="00364658"/>
    <w:rsid w:val="003657ED"/>
    <w:rsid w:val="00366469"/>
    <w:rsid w:val="0036664A"/>
    <w:rsid w:val="00367AE2"/>
    <w:rsid w:val="00372E8C"/>
    <w:rsid w:val="00373BF5"/>
    <w:rsid w:val="00373E81"/>
    <w:rsid w:val="0037526F"/>
    <w:rsid w:val="00375457"/>
    <w:rsid w:val="00377223"/>
    <w:rsid w:val="00377DA9"/>
    <w:rsid w:val="00380F4A"/>
    <w:rsid w:val="00381421"/>
    <w:rsid w:val="0038160F"/>
    <w:rsid w:val="0038197A"/>
    <w:rsid w:val="00382FAF"/>
    <w:rsid w:val="00383DAE"/>
    <w:rsid w:val="00384ECC"/>
    <w:rsid w:val="0038569F"/>
    <w:rsid w:val="00392437"/>
    <w:rsid w:val="003953DA"/>
    <w:rsid w:val="00396404"/>
    <w:rsid w:val="00396C6C"/>
    <w:rsid w:val="003971FD"/>
    <w:rsid w:val="003A1272"/>
    <w:rsid w:val="003A2221"/>
    <w:rsid w:val="003A2810"/>
    <w:rsid w:val="003A4218"/>
    <w:rsid w:val="003A6730"/>
    <w:rsid w:val="003B23DD"/>
    <w:rsid w:val="003B5A92"/>
    <w:rsid w:val="003C06BC"/>
    <w:rsid w:val="003C2B9D"/>
    <w:rsid w:val="003C2C8E"/>
    <w:rsid w:val="003C41B3"/>
    <w:rsid w:val="003C47DD"/>
    <w:rsid w:val="003C5CA2"/>
    <w:rsid w:val="003D0CAA"/>
    <w:rsid w:val="003D2971"/>
    <w:rsid w:val="003D5FE3"/>
    <w:rsid w:val="003D6039"/>
    <w:rsid w:val="003D6503"/>
    <w:rsid w:val="003D7248"/>
    <w:rsid w:val="003E0003"/>
    <w:rsid w:val="003E2AA1"/>
    <w:rsid w:val="003E36CE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062CC"/>
    <w:rsid w:val="004121D2"/>
    <w:rsid w:val="004133A1"/>
    <w:rsid w:val="00420C3A"/>
    <w:rsid w:val="00420C9E"/>
    <w:rsid w:val="00422A16"/>
    <w:rsid w:val="0042595D"/>
    <w:rsid w:val="00430901"/>
    <w:rsid w:val="0043204E"/>
    <w:rsid w:val="0043247C"/>
    <w:rsid w:val="00434D13"/>
    <w:rsid w:val="00435448"/>
    <w:rsid w:val="00437C4D"/>
    <w:rsid w:val="004419DD"/>
    <w:rsid w:val="00444160"/>
    <w:rsid w:val="004538AF"/>
    <w:rsid w:val="0045559F"/>
    <w:rsid w:val="004555E3"/>
    <w:rsid w:val="00456008"/>
    <w:rsid w:val="00456F99"/>
    <w:rsid w:val="004572B8"/>
    <w:rsid w:val="00460AEE"/>
    <w:rsid w:val="00465B5E"/>
    <w:rsid w:val="004665DF"/>
    <w:rsid w:val="004671EE"/>
    <w:rsid w:val="00470625"/>
    <w:rsid w:val="00475AA9"/>
    <w:rsid w:val="004760A0"/>
    <w:rsid w:val="00481727"/>
    <w:rsid w:val="00487635"/>
    <w:rsid w:val="0049172D"/>
    <w:rsid w:val="0049198B"/>
    <w:rsid w:val="00494EED"/>
    <w:rsid w:val="004956F1"/>
    <w:rsid w:val="00496B52"/>
    <w:rsid w:val="004A1D58"/>
    <w:rsid w:val="004A2BF6"/>
    <w:rsid w:val="004A3725"/>
    <w:rsid w:val="004A43AB"/>
    <w:rsid w:val="004A615C"/>
    <w:rsid w:val="004A6D1D"/>
    <w:rsid w:val="004B3B52"/>
    <w:rsid w:val="004B4C26"/>
    <w:rsid w:val="004B500D"/>
    <w:rsid w:val="004B53E8"/>
    <w:rsid w:val="004B6703"/>
    <w:rsid w:val="004B6FD2"/>
    <w:rsid w:val="004C0AAF"/>
    <w:rsid w:val="004C0F48"/>
    <w:rsid w:val="004C1174"/>
    <w:rsid w:val="004C1881"/>
    <w:rsid w:val="004C3940"/>
    <w:rsid w:val="004C39A0"/>
    <w:rsid w:val="004D0977"/>
    <w:rsid w:val="004D0A5A"/>
    <w:rsid w:val="004D4FF6"/>
    <w:rsid w:val="004D563D"/>
    <w:rsid w:val="004D56F7"/>
    <w:rsid w:val="004D698A"/>
    <w:rsid w:val="004E295C"/>
    <w:rsid w:val="004E3570"/>
    <w:rsid w:val="004E37C9"/>
    <w:rsid w:val="004E3BD3"/>
    <w:rsid w:val="004E666C"/>
    <w:rsid w:val="004F09F2"/>
    <w:rsid w:val="004F185C"/>
    <w:rsid w:val="004F3B5C"/>
    <w:rsid w:val="004F6E2A"/>
    <w:rsid w:val="005006E8"/>
    <w:rsid w:val="00500A4F"/>
    <w:rsid w:val="00501291"/>
    <w:rsid w:val="00502FA0"/>
    <w:rsid w:val="00515562"/>
    <w:rsid w:val="00517B36"/>
    <w:rsid w:val="00521403"/>
    <w:rsid w:val="00523EEB"/>
    <w:rsid w:val="0052535D"/>
    <w:rsid w:val="00525651"/>
    <w:rsid w:val="00525760"/>
    <w:rsid w:val="00526783"/>
    <w:rsid w:val="00526D7C"/>
    <w:rsid w:val="005270FF"/>
    <w:rsid w:val="00527104"/>
    <w:rsid w:val="00527D3D"/>
    <w:rsid w:val="0053300C"/>
    <w:rsid w:val="00535205"/>
    <w:rsid w:val="00536876"/>
    <w:rsid w:val="005421EC"/>
    <w:rsid w:val="00546E53"/>
    <w:rsid w:val="005471FC"/>
    <w:rsid w:val="005512BE"/>
    <w:rsid w:val="00560D4C"/>
    <w:rsid w:val="00567F35"/>
    <w:rsid w:val="00567F47"/>
    <w:rsid w:val="00573A62"/>
    <w:rsid w:val="00573E73"/>
    <w:rsid w:val="00582398"/>
    <w:rsid w:val="005837AC"/>
    <w:rsid w:val="005903F4"/>
    <w:rsid w:val="00596F61"/>
    <w:rsid w:val="005A0F5C"/>
    <w:rsid w:val="005A1082"/>
    <w:rsid w:val="005B4DF2"/>
    <w:rsid w:val="005B5752"/>
    <w:rsid w:val="005B620A"/>
    <w:rsid w:val="005B79B5"/>
    <w:rsid w:val="005C2B91"/>
    <w:rsid w:val="005C6C6A"/>
    <w:rsid w:val="005F03B4"/>
    <w:rsid w:val="005F1C02"/>
    <w:rsid w:val="005F256C"/>
    <w:rsid w:val="005F5158"/>
    <w:rsid w:val="005F5639"/>
    <w:rsid w:val="005F6328"/>
    <w:rsid w:val="005F658D"/>
    <w:rsid w:val="005F79EA"/>
    <w:rsid w:val="00604A56"/>
    <w:rsid w:val="00606116"/>
    <w:rsid w:val="006071BC"/>
    <w:rsid w:val="00607EF7"/>
    <w:rsid w:val="0061157E"/>
    <w:rsid w:val="00612094"/>
    <w:rsid w:val="00613688"/>
    <w:rsid w:val="00614712"/>
    <w:rsid w:val="00614C1F"/>
    <w:rsid w:val="00615EFC"/>
    <w:rsid w:val="006166F8"/>
    <w:rsid w:val="00620561"/>
    <w:rsid w:val="00621C8F"/>
    <w:rsid w:val="00623712"/>
    <w:rsid w:val="006245CF"/>
    <w:rsid w:val="006269E3"/>
    <w:rsid w:val="00631F14"/>
    <w:rsid w:val="00636D45"/>
    <w:rsid w:val="00637AC7"/>
    <w:rsid w:val="00637B3F"/>
    <w:rsid w:val="00640E1D"/>
    <w:rsid w:val="00646BFB"/>
    <w:rsid w:val="00650145"/>
    <w:rsid w:val="006521F6"/>
    <w:rsid w:val="00653884"/>
    <w:rsid w:val="00653F54"/>
    <w:rsid w:val="00654130"/>
    <w:rsid w:val="00655159"/>
    <w:rsid w:val="00655975"/>
    <w:rsid w:val="00656097"/>
    <w:rsid w:val="00660A01"/>
    <w:rsid w:val="00661376"/>
    <w:rsid w:val="0066179C"/>
    <w:rsid w:val="00661859"/>
    <w:rsid w:val="00663D7C"/>
    <w:rsid w:val="006648CD"/>
    <w:rsid w:val="00670F21"/>
    <w:rsid w:val="00673FAD"/>
    <w:rsid w:val="00674FD9"/>
    <w:rsid w:val="00684E3B"/>
    <w:rsid w:val="00690601"/>
    <w:rsid w:val="00691B7D"/>
    <w:rsid w:val="006924A3"/>
    <w:rsid w:val="00692966"/>
    <w:rsid w:val="006932FD"/>
    <w:rsid w:val="00693DDC"/>
    <w:rsid w:val="0069406B"/>
    <w:rsid w:val="00694F7C"/>
    <w:rsid w:val="006A1B86"/>
    <w:rsid w:val="006A21B4"/>
    <w:rsid w:val="006A291D"/>
    <w:rsid w:val="006A32EB"/>
    <w:rsid w:val="006A37A1"/>
    <w:rsid w:val="006A5411"/>
    <w:rsid w:val="006A6502"/>
    <w:rsid w:val="006B2B54"/>
    <w:rsid w:val="006B409E"/>
    <w:rsid w:val="006B4A23"/>
    <w:rsid w:val="006B614C"/>
    <w:rsid w:val="006C288C"/>
    <w:rsid w:val="006C7D5B"/>
    <w:rsid w:val="006D5F56"/>
    <w:rsid w:val="006D7B99"/>
    <w:rsid w:val="006E05EE"/>
    <w:rsid w:val="006E195B"/>
    <w:rsid w:val="006E2703"/>
    <w:rsid w:val="006E2A9F"/>
    <w:rsid w:val="006E30AC"/>
    <w:rsid w:val="006E4FB9"/>
    <w:rsid w:val="006E6D1A"/>
    <w:rsid w:val="006F11F1"/>
    <w:rsid w:val="006F2073"/>
    <w:rsid w:val="006F649E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08E3"/>
    <w:rsid w:val="00711FBA"/>
    <w:rsid w:val="00712AFC"/>
    <w:rsid w:val="007149CF"/>
    <w:rsid w:val="0072349F"/>
    <w:rsid w:val="00726C6D"/>
    <w:rsid w:val="0072761C"/>
    <w:rsid w:val="007307D6"/>
    <w:rsid w:val="00733001"/>
    <w:rsid w:val="00733367"/>
    <w:rsid w:val="00733618"/>
    <w:rsid w:val="007416E1"/>
    <w:rsid w:val="00742E2B"/>
    <w:rsid w:val="0074737E"/>
    <w:rsid w:val="007568A5"/>
    <w:rsid w:val="00760CC7"/>
    <w:rsid w:val="007615AD"/>
    <w:rsid w:val="00761B69"/>
    <w:rsid w:val="00777228"/>
    <w:rsid w:val="00782864"/>
    <w:rsid w:val="00783AAA"/>
    <w:rsid w:val="00787F76"/>
    <w:rsid w:val="007977A9"/>
    <w:rsid w:val="00797F95"/>
    <w:rsid w:val="007A0337"/>
    <w:rsid w:val="007A10BA"/>
    <w:rsid w:val="007A2111"/>
    <w:rsid w:val="007A399F"/>
    <w:rsid w:val="007A3AD3"/>
    <w:rsid w:val="007A4616"/>
    <w:rsid w:val="007A51B8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6F47"/>
    <w:rsid w:val="007C7454"/>
    <w:rsid w:val="007C7B6A"/>
    <w:rsid w:val="007D0822"/>
    <w:rsid w:val="007D2960"/>
    <w:rsid w:val="007D3640"/>
    <w:rsid w:val="007D4FDB"/>
    <w:rsid w:val="007D5B1E"/>
    <w:rsid w:val="007D6BE7"/>
    <w:rsid w:val="007E1AFE"/>
    <w:rsid w:val="007E49E7"/>
    <w:rsid w:val="007E6973"/>
    <w:rsid w:val="007F0169"/>
    <w:rsid w:val="007F0346"/>
    <w:rsid w:val="007F26A4"/>
    <w:rsid w:val="007F4798"/>
    <w:rsid w:val="007F4B08"/>
    <w:rsid w:val="00801BC6"/>
    <w:rsid w:val="008033D4"/>
    <w:rsid w:val="0080564F"/>
    <w:rsid w:val="00806962"/>
    <w:rsid w:val="008120A8"/>
    <w:rsid w:val="0081221B"/>
    <w:rsid w:val="00813F68"/>
    <w:rsid w:val="00815C1D"/>
    <w:rsid w:val="008171EE"/>
    <w:rsid w:val="00821556"/>
    <w:rsid w:val="0082269A"/>
    <w:rsid w:val="0082285C"/>
    <w:rsid w:val="0083013A"/>
    <w:rsid w:val="00831716"/>
    <w:rsid w:val="008319AD"/>
    <w:rsid w:val="00832281"/>
    <w:rsid w:val="00832B6E"/>
    <w:rsid w:val="00832BCA"/>
    <w:rsid w:val="00833FA8"/>
    <w:rsid w:val="00836A6F"/>
    <w:rsid w:val="00840BB2"/>
    <w:rsid w:val="00844347"/>
    <w:rsid w:val="00844CD4"/>
    <w:rsid w:val="00845C69"/>
    <w:rsid w:val="00845D00"/>
    <w:rsid w:val="00846075"/>
    <w:rsid w:val="00846135"/>
    <w:rsid w:val="008461C6"/>
    <w:rsid w:val="0084743A"/>
    <w:rsid w:val="0084750E"/>
    <w:rsid w:val="00850022"/>
    <w:rsid w:val="008514A8"/>
    <w:rsid w:val="00853A50"/>
    <w:rsid w:val="00854A50"/>
    <w:rsid w:val="008558D0"/>
    <w:rsid w:val="00855B51"/>
    <w:rsid w:val="00857185"/>
    <w:rsid w:val="00860B51"/>
    <w:rsid w:val="00861446"/>
    <w:rsid w:val="008629AB"/>
    <w:rsid w:val="008651F9"/>
    <w:rsid w:val="008734FC"/>
    <w:rsid w:val="00876415"/>
    <w:rsid w:val="0088357F"/>
    <w:rsid w:val="00883A5E"/>
    <w:rsid w:val="00890195"/>
    <w:rsid w:val="00890421"/>
    <w:rsid w:val="00890770"/>
    <w:rsid w:val="0089094B"/>
    <w:rsid w:val="00892659"/>
    <w:rsid w:val="00894B0C"/>
    <w:rsid w:val="0089526C"/>
    <w:rsid w:val="008965BA"/>
    <w:rsid w:val="00897588"/>
    <w:rsid w:val="008A004F"/>
    <w:rsid w:val="008A0C3A"/>
    <w:rsid w:val="008A1766"/>
    <w:rsid w:val="008A2D51"/>
    <w:rsid w:val="008A34F8"/>
    <w:rsid w:val="008A41E0"/>
    <w:rsid w:val="008A44CE"/>
    <w:rsid w:val="008B50FD"/>
    <w:rsid w:val="008B7CAE"/>
    <w:rsid w:val="008C4D7E"/>
    <w:rsid w:val="008C5689"/>
    <w:rsid w:val="008C624F"/>
    <w:rsid w:val="008C6BDC"/>
    <w:rsid w:val="008D0266"/>
    <w:rsid w:val="008D7445"/>
    <w:rsid w:val="008D7547"/>
    <w:rsid w:val="008E10AE"/>
    <w:rsid w:val="008E36BC"/>
    <w:rsid w:val="008F11AC"/>
    <w:rsid w:val="008F2DAB"/>
    <w:rsid w:val="008F5B41"/>
    <w:rsid w:val="008F701E"/>
    <w:rsid w:val="00900975"/>
    <w:rsid w:val="009037C8"/>
    <w:rsid w:val="009050D0"/>
    <w:rsid w:val="00905CB9"/>
    <w:rsid w:val="009060F5"/>
    <w:rsid w:val="00912F4D"/>
    <w:rsid w:val="0091389B"/>
    <w:rsid w:val="009167DF"/>
    <w:rsid w:val="00917F13"/>
    <w:rsid w:val="0092158D"/>
    <w:rsid w:val="00923FA5"/>
    <w:rsid w:val="009249DA"/>
    <w:rsid w:val="00927505"/>
    <w:rsid w:val="009330AA"/>
    <w:rsid w:val="00933A5F"/>
    <w:rsid w:val="0094104B"/>
    <w:rsid w:val="00941D27"/>
    <w:rsid w:val="00945624"/>
    <w:rsid w:val="00946F4A"/>
    <w:rsid w:val="00950D8E"/>
    <w:rsid w:val="00952E20"/>
    <w:rsid w:val="009554B7"/>
    <w:rsid w:val="0096053A"/>
    <w:rsid w:val="00962FDB"/>
    <w:rsid w:val="009649EF"/>
    <w:rsid w:val="0096528D"/>
    <w:rsid w:val="00971BFA"/>
    <w:rsid w:val="00971D93"/>
    <w:rsid w:val="00971FF3"/>
    <w:rsid w:val="00972502"/>
    <w:rsid w:val="00973BD0"/>
    <w:rsid w:val="00980298"/>
    <w:rsid w:val="009815CE"/>
    <w:rsid w:val="0098462E"/>
    <w:rsid w:val="00984803"/>
    <w:rsid w:val="00986B4C"/>
    <w:rsid w:val="0099029C"/>
    <w:rsid w:val="009903F5"/>
    <w:rsid w:val="009923C3"/>
    <w:rsid w:val="0099346C"/>
    <w:rsid w:val="009936D7"/>
    <w:rsid w:val="00995093"/>
    <w:rsid w:val="00996F97"/>
    <w:rsid w:val="009A0AE3"/>
    <w:rsid w:val="009A0CE8"/>
    <w:rsid w:val="009A3FE1"/>
    <w:rsid w:val="009A4674"/>
    <w:rsid w:val="009A512C"/>
    <w:rsid w:val="009A5B0E"/>
    <w:rsid w:val="009A70DB"/>
    <w:rsid w:val="009A77F6"/>
    <w:rsid w:val="009A7A21"/>
    <w:rsid w:val="009B1E56"/>
    <w:rsid w:val="009B360A"/>
    <w:rsid w:val="009B3988"/>
    <w:rsid w:val="009B671F"/>
    <w:rsid w:val="009C0070"/>
    <w:rsid w:val="009C2C78"/>
    <w:rsid w:val="009C3745"/>
    <w:rsid w:val="009C7BF2"/>
    <w:rsid w:val="009C7E35"/>
    <w:rsid w:val="009D0050"/>
    <w:rsid w:val="009D0914"/>
    <w:rsid w:val="009D1D0F"/>
    <w:rsid w:val="009D45A4"/>
    <w:rsid w:val="009D5C7F"/>
    <w:rsid w:val="009D7B35"/>
    <w:rsid w:val="009E27C6"/>
    <w:rsid w:val="009E6B61"/>
    <w:rsid w:val="009F6A4C"/>
    <w:rsid w:val="009F6F1B"/>
    <w:rsid w:val="009F7569"/>
    <w:rsid w:val="00A01D84"/>
    <w:rsid w:val="00A027F0"/>
    <w:rsid w:val="00A0315C"/>
    <w:rsid w:val="00A066F2"/>
    <w:rsid w:val="00A07F4C"/>
    <w:rsid w:val="00A11A82"/>
    <w:rsid w:val="00A11D97"/>
    <w:rsid w:val="00A11F5B"/>
    <w:rsid w:val="00A1285E"/>
    <w:rsid w:val="00A14829"/>
    <w:rsid w:val="00A14BF7"/>
    <w:rsid w:val="00A16164"/>
    <w:rsid w:val="00A1789E"/>
    <w:rsid w:val="00A22B98"/>
    <w:rsid w:val="00A23884"/>
    <w:rsid w:val="00A244FB"/>
    <w:rsid w:val="00A2479A"/>
    <w:rsid w:val="00A255AE"/>
    <w:rsid w:val="00A25871"/>
    <w:rsid w:val="00A268E9"/>
    <w:rsid w:val="00A316F1"/>
    <w:rsid w:val="00A3263E"/>
    <w:rsid w:val="00A32982"/>
    <w:rsid w:val="00A41A74"/>
    <w:rsid w:val="00A4223F"/>
    <w:rsid w:val="00A511A6"/>
    <w:rsid w:val="00A51E15"/>
    <w:rsid w:val="00A51F99"/>
    <w:rsid w:val="00A527DF"/>
    <w:rsid w:val="00A573D1"/>
    <w:rsid w:val="00A57E44"/>
    <w:rsid w:val="00A57E67"/>
    <w:rsid w:val="00A6267D"/>
    <w:rsid w:val="00A63336"/>
    <w:rsid w:val="00A650B8"/>
    <w:rsid w:val="00A65B4E"/>
    <w:rsid w:val="00A6754A"/>
    <w:rsid w:val="00A70A89"/>
    <w:rsid w:val="00A713BA"/>
    <w:rsid w:val="00A72D1D"/>
    <w:rsid w:val="00A75901"/>
    <w:rsid w:val="00A75C88"/>
    <w:rsid w:val="00A81F9C"/>
    <w:rsid w:val="00A83117"/>
    <w:rsid w:val="00A847A1"/>
    <w:rsid w:val="00A84D70"/>
    <w:rsid w:val="00A85E08"/>
    <w:rsid w:val="00A86155"/>
    <w:rsid w:val="00A87B56"/>
    <w:rsid w:val="00A92733"/>
    <w:rsid w:val="00A96C53"/>
    <w:rsid w:val="00A9736D"/>
    <w:rsid w:val="00AA6B1B"/>
    <w:rsid w:val="00AB03B4"/>
    <w:rsid w:val="00AB2693"/>
    <w:rsid w:val="00AB398B"/>
    <w:rsid w:val="00AB500B"/>
    <w:rsid w:val="00AB597C"/>
    <w:rsid w:val="00AB5CAC"/>
    <w:rsid w:val="00AC10FC"/>
    <w:rsid w:val="00AC419A"/>
    <w:rsid w:val="00AC43EA"/>
    <w:rsid w:val="00AC6591"/>
    <w:rsid w:val="00AC79F4"/>
    <w:rsid w:val="00AD51E0"/>
    <w:rsid w:val="00AD59C0"/>
    <w:rsid w:val="00AD710B"/>
    <w:rsid w:val="00AE16E8"/>
    <w:rsid w:val="00AE644F"/>
    <w:rsid w:val="00AF0AAF"/>
    <w:rsid w:val="00AF1050"/>
    <w:rsid w:val="00AF1211"/>
    <w:rsid w:val="00AF2851"/>
    <w:rsid w:val="00AF4234"/>
    <w:rsid w:val="00B035FB"/>
    <w:rsid w:val="00B03DA2"/>
    <w:rsid w:val="00B04E58"/>
    <w:rsid w:val="00B0605F"/>
    <w:rsid w:val="00B067C1"/>
    <w:rsid w:val="00B06BE2"/>
    <w:rsid w:val="00B079D8"/>
    <w:rsid w:val="00B143A6"/>
    <w:rsid w:val="00B171B5"/>
    <w:rsid w:val="00B2044E"/>
    <w:rsid w:val="00B212CE"/>
    <w:rsid w:val="00B2362F"/>
    <w:rsid w:val="00B238B7"/>
    <w:rsid w:val="00B23F93"/>
    <w:rsid w:val="00B247BF"/>
    <w:rsid w:val="00B24847"/>
    <w:rsid w:val="00B27826"/>
    <w:rsid w:val="00B27A3D"/>
    <w:rsid w:val="00B27F77"/>
    <w:rsid w:val="00B312D7"/>
    <w:rsid w:val="00B36669"/>
    <w:rsid w:val="00B36BF1"/>
    <w:rsid w:val="00B412C2"/>
    <w:rsid w:val="00B41B92"/>
    <w:rsid w:val="00B44891"/>
    <w:rsid w:val="00B45245"/>
    <w:rsid w:val="00B4627B"/>
    <w:rsid w:val="00B46567"/>
    <w:rsid w:val="00B50922"/>
    <w:rsid w:val="00B5100C"/>
    <w:rsid w:val="00B5173E"/>
    <w:rsid w:val="00B52730"/>
    <w:rsid w:val="00B53EF2"/>
    <w:rsid w:val="00B57BCB"/>
    <w:rsid w:val="00B61DA5"/>
    <w:rsid w:val="00B62362"/>
    <w:rsid w:val="00B63193"/>
    <w:rsid w:val="00B64B49"/>
    <w:rsid w:val="00B659C9"/>
    <w:rsid w:val="00B675B9"/>
    <w:rsid w:val="00B71281"/>
    <w:rsid w:val="00B73EC5"/>
    <w:rsid w:val="00B74E97"/>
    <w:rsid w:val="00B754E7"/>
    <w:rsid w:val="00B755D2"/>
    <w:rsid w:val="00B75E95"/>
    <w:rsid w:val="00B77127"/>
    <w:rsid w:val="00B8245F"/>
    <w:rsid w:val="00B85334"/>
    <w:rsid w:val="00B85C69"/>
    <w:rsid w:val="00B92276"/>
    <w:rsid w:val="00B922FD"/>
    <w:rsid w:val="00B94001"/>
    <w:rsid w:val="00B95301"/>
    <w:rsid w:val="00B95934"/>
    <w:rsid w:val="00B95B7A"/>
    <w:rsid w:val="00B97671"/>
    <w:rsid w:val="00BA1937"/>
    <w:rsid w:val="00BA4118"/>
    <w:rsid w:val="00BA7687"/>
    <w:rsid w:val="00BB13D0"/>
    <w:rsid w:val="00BB22BB"/>
    <w:rsid w:val="00BB237C"/>
    <w:rsid w:val="00BB3565"/>
    <w:rsid w:val="00BB37D7"/>
    <w:rsid w:val="00BB564D"/>
    <w:rsid w:val="00BB5F9B"/>
    <w:rsid w:val="00BB6F0B"/>
    <w:rsid w:val="00BB766A"/>
    <w:rsid w:val="00BC0FB9"/>
    <w:rsid w:val="00BC4C5C"/>
    <w:rsid w:val="00BC4F29"/>
    <w:rsid w:val="00BC560A"/>
    <w:rsid w:val="00BD1D67"/>
    <w:rsid w:val="00BD6716"/>
    <w:rsid w:val="00BE1363"/>
    <w:rsid w:val="00BE1833"/>
    <w:rsid w:val="00BE1C7F"/>
    <w:rsid w:val="00BE21A1"/>
    <w:rsid w:val="00BE2550"/>
    <w:rsid w:val="00BE514E"/>
    <w:rsid w:val="00BE6C02"/>
    <w:rsid w:val="00BE6C81"/>
    <w:rsid w:val="00BE7137"/>
    <w:rsid w:val="00BF0420"/>
    <w:rsid w:val="00BF06CD"/>
    <w:rsid w:val="00BF0F30"/>
    <w:rsid w:val="00BF1BD1"/>
    <w:rsid w:val="00BF43D1"/>
    <w:rsid w:val="00BF5169"/>
    <w:rsid w:val="00C070A3"/>
    <w:rsid w:val="00C17223"/>
    <w:rsid w:val="00C2069B"/>
    <w:rsid w:val="00C21297"/>
    <w:rsid w:val="00C234C3"/>
    <w:rsid w:val="00C24FAC"/>
    <w:rsid w:val="00C267B3"/>
    <w:rsid w:val="00C2695F"/>
    <w:rsid w:val="00C32AF6"/>
    <w:rsid w:val="00C34145"/>
    <w:rsid w:val="00C360D9"/>
    <w:rsid w:val="00C36F30"/>
    <w:rsid w:val="00C4023B"/>
    <w:rsid w:val="00C4254A"/>
    <w:rsid w:val="00C42B49"/>
    <w:rsid w:val="00C42E8C"/>
    <w:rsid w:val="00C44118"/>
    <w:rsid w:val="00C47FE8"/>
    <w:rsid w:val="00C50661"/>
    <w:rsid w:val="00C52883"/>
    <w:rsid w:val="00C52A83"/>
    <w:rsid w:val="00C542A9"/>
    <w:rsid w:val="00C54F00"/>
    <w:rsid w:val="00C56966"/>
    <w:rsid w:val="00C602BC"/>
    <w:rsid w:val="00C635B1"/>
    <w:rsid w:val="00C63722"/>
    <w:rsid w:val="00C64F76"/>
    <w:rsid w:val="00C653D4"/>
    <w:rsid w:val="00C65905"/>
    <w:rsid w:val="00C65964"/>
    <w:rsid w:val="00C664D2"/>
    <w:rsid w:val="00C71A40"/>
    <w:rsid w:val="00C736A5"/>
    <w:rsid w:val="00C74E9E"/>
    <w:rsid w:val="00C75C55"/>
    <w:rsid w:val="00C822AF"/>
    <w:rsid w:val="00C8524C"/>
    <w:rsid w:val="00C866A8"/>
    <w:rsid w:val="00C86865"/>
    <w:rsid w:val="00C92072"/>
    <w:rsid w:val="00C94212"/>
    <w:rsid w:val="00C94F27"/>
    <w:rsid w:val="00C95DAD"/>
    <w:rsid w:val="00C97739"/>
    <w:rsid w:val="00C97F79"/>
    <w:rsid w:val="00CA158C"/>
    <w:rsid w:val="00CA272D"/>
    <w:rsid w:val="00CA33B7"/>
    <w:rsid w:val="00CA3650"/>
    <w:rsid w:val="00CA3FD1"/>
    <w:rsid w:val="00CA4207"/>
    <w:rsid w:val="00CA4675"/>
    <w:rsid w:val="00CA469F"/>
    <w:rsid w:val="00CA58BC"/>
    <w:rsid w:val="00CB240A"/>
    <w:rsid w:val="00CB5B8C"/>
    <w:rsid w:val="00CC0917"/>
    <w:rsid w:val="00CC0E69"/>
    <w:rsid w:val="00CC3723"/>
    <w:rsid w:val="00CC4B8D"/>
    <w:rsid w:val="00CD0268"/>
    <w:rsid w:val="00CD10BE"/>
    <w:rsid w:val="00CD2323"/>
    <w:rsid w:val="00CD2DFB"/>
    <w:rsid w:val="00CD34DC"/>
    <w:rsid w:val="00CD416E"/>
    <w:rsid w:val="00CD43BD"/>
    <w:rsid w:val="00CD59E1"/>
    <w:rsid w:val="00CD60A9"/>
    <w:rsid w:val="00CD6DBA"/>
    <w:rsid w:val="00CE27B5"/>
    <w:rsid w:val="00CE460F"/>
    <w:rsid w:val="00CE6CCD"/>
    <w:rsid w:val="00CE7D4A"/>
    <w:rsid w:val="00CF0513"/>
    <w:rsid w:val="00CF12EC"/>
    <w:rsid w:val="00CF2A9E"/>
    <w:rsid w:val="00CF6ABA"/>
    <w:rsid w:val="00CF6BE6"/>
    <w:rsid w:val="00CF7657"/>
    <w:rsid w:val="00D0034F"/>
    <w:rsid w:val="00D051EB"/>
    <w:rsid w:val="00D057C0"/>
    <w:rsid w:val="00D070A3"/>
    <w:rsid w:val="00D10DDC"/>
    <w:rsid w:val="00D14E1E"/>
    <w:rsid w:val="00D15816"/>
    <w:rsid w:val="00D15D06"/>
    <w:rsid w:val="00D221AE"/>
    <w:rsid w:val="00D23251"/>
    <w:rsid w:val="00D241EB"/>
    <w:rsid w:val="00D27068"/>
    <w:rsid w:val="00D322E5"/>
    <w:rsid w:val="00D34106"/>
    <w:rsid w:val="00D3494F"/>
    <w:rsid w:val="00D3634E"/>
    <w:rsid w:val="00D41DD5"/>
    <w:rsid w:val="00D4379F"/>
    <w:rsid w:val="00D44D32"/>
    <w:rsid w:val="00D45A36"/>
    <w:rsid w:val="00D47A58"/>
    <w:rsid w:val="00D50B2E"/>
    <w:rsid w:val="00D53C81"/>
    <w:rsid w:val="00D60B36"/>
    <w:rsid w:val="00D6586C"/>
    <w:rsid w:val="00D708A9"/>
    <w:rsid w:val="00D71B32"/>
    <w:rsid w:val="00D71F94"/>
    <w:rsid w:val="00D72232"/>
    <w:rsid w:val="00D7716F"/>
    <w:rsid w:val="00D77D7B"/>
    <w:rsid w:val="00D82A92"/>
    <w:rsid w:val="00D82BBA"/>
    <w:rsid w:val="00D83150"/>
    <w:rsid w:val="00D854AA"/>
    <w:rsid w:val="00D86DED"/>
    <w:rsid w:val="00D8772E"/>
    <w:rsid w:val="00D90BD6"/>
    <w:rsid w:val="00D90DB9"/>
    <w:rsid w:val="00D936E6"/>
    <w:rsid w:val="00DA0C99"/>
    <w:rsid w:val="00DA2398"/>
    <w:rsid w:val="00DA47D1"/>
    <w:rsid w:val="00DB74C1"/>
    <w:rsid w:val="00DC2245"/>
    <w:rsid w:val="00DC3829"/>
    <w:rsid w:val="00DC5B9D"/>
    <w:rsid w:val="00DC6A9A"/>
    <w:rsid w:val="00DC7A42"/>
    <w:rsid w:val="00DD0C25"/>
    <w:rsid w:val="00DD0D1E"/>
    <w:rsid w:val="00DD42F0"/>
    <w:rsid w:val="00DE06E7"/>
    <w:rsid w:val="00DE1764"/>
    <w:rsid w:val="00DE61A2"/>
    <w:rsid w:val="00DF35B6"/>
    <w:rsid w:val="00DF3614"/>
    <w:rsid w:val="00DF60ED"/>
    <w:rsid w:val="00E002F4"/>
    <w:rsid w:val="00E00A52"/>
    <w:rsid w:val="00E00AEA"/>
    <w:rsid w:val="00E00ED9"/>
    <w:rsid w:val="00E02C80"/>
    <w:rsid w:val="00E03514"/>
    <w:rsid w:val="00E04929"/>
    <w:rsid w:val="00E05253"/>
    <w:rsid w:val="00E0780A"/>
    <w:rsid w:val="00E101EE"/>
    <w:rsid w:val="00E12839"/>
    <w:rsid w:val="00E13D5B"/>
    <w:rsid w:val="00E13F74"/>
    <w:rsid w:val="00E154E9"/>
    <w:rsid w:val="00E15B9C"/>
    <w:rsid w:val="00E17BC9"/>
    <w:rsid w:val="00E2208E"/>
    <w:rsid w:val="00E24070"/>
    <w:rsid w:val="00E2422A"/>
    <w:rsid w:val="00E24FC5"/>
    <w:rsid w:val="00E30D28"/>
    <w:rsid w:val="00E31FC7"/>
    <w:rsid w:val="00E34C11"/>
    <w:rsid w:val="00E37B25"/>
    <w:rsid w:val="00E37E3A"/>
    <w:rsid w:val="00E40A56"/>
    <w:rsid w:val="00E425FD"/>
    <w:rsid w:val="00E4381E"/>
    <w:rsid w:val="00E53E76"/>
    <w:rsid w:val="00E56DA4"/>
    <w:rsid w:val="00E574DC"/>
    <w:rsid w:val="00E60848"/>
    <w:rsid w:val="00E61935"/>
    <w:rsid w:val="00E63A14"/>
    <w:rsid w:val="00E664E8"/>
    <w:rsid w:val="00E67B69"/>
    <w:rsid w:val="00E720A7"/>
    <w:rsid w:val="00E75400"/>
    <w:rsid w:val="00E7566B"/>
    <w:rsid w:val="00E802A9"/>
    <w:rsid w:val="00E81634"/>
    <w:rsid w:val="00E82269"/>
    <w:rsid w:val="00E847DC"/>
    <w:rsid w:val="00E84C4E"/>
    <w:rsid w:val="00E85F2B"/>
    <w:rsid w:val="00E906AE"/>
    <w:rsid w:val="00E938C9"/>
    <w:rsid w:val="00E9620D"/>
    <w:rsid w:val="00EA133B"/>
    <w:rsid w:val="00EA3817"/>
    <w:rsid w:val="00EA3AEE"/>
    <w:rsid w:val="00EB0965"/>
    <w:rsid w:val="00EB20E8"/>
    <w:rsid w:val="00EB4E93"/>
    <w:rsid w:val="00EB6553"/>
    <w:rsid w:val="00EB6AD0"/>
    <w:rsid w:val="00EC0CC1"/>
    <w:rsid w:val="00EC132B"/>
    <w:rsid w:val="00EC46DF"/>
    <w:rsid w:val="00EC48AC"/>
    <w:rsid w:val="00EC50AA"/>
    <w:rsid w:val="00EC53BF"/>
    <w:rsid w:val="00ED0E53"/>
    <w:rsid w:val="00ED2149"/>
    <w:rsid w:val="00ED4A93"/>
    <w:rsid w:val="00ED543C"/>
    <w:rsid w:val="00EE23A1"/>
    <w:rsid w:val="00EF0AAE"/>
    <w:rsid w:val="00EF2044"/>
    <w:rsid w:val="00EF5637"/>
    <w:rsid w:val="00EF6275"/>
    <w:rsid w:val="00EF6903"/>
    <w:rsid w:val="00EF6FF7"/>
    <w:rsid w:val="00F001DC"/>
    <w:rsid w:val="00F00704"/>
    <w:rsid w:val="00F00A88"/>
    <w:rsid w:val="00F0109C"/>
    <w:rsid w:val="00F014EB"/>
    <w:rsid w:val="00F0151E"/>
    <w:rsid w:val="00F039EE"/>
    <w:rsid w:val="00F03C3B"/>
    <w:rsid w:val="00F045D3"/>
    <w:rsid w:val="00F06AFB"/>
    <w:rsid w:val="00F06EE4"/>
    <w:rsid w:val="00F11251"/>
    <w:rsid w:val="00F11304"/>
    <w:rsid w:val="00F13700"/>
    <w:rsid w:val="00F13A85"/>
    <w:rsid w:val="00F14BE6"/>
    <w:rsid w:val="00F20EFF"/>
    <w:rsid w:val="00F22D00"/>
    <w:rsid w:val="00F22EA8"/>
    <w:rsid w:val="00F230A7"/>
    <w:rsid w:val="00F240D8"/>
    <w:rsid w:val="00F24366"/>
    <w:rsid w:val="00F24EBF"/>
    <w:rsid w:val="00F27017"/>
    <w:rsid w:val="00F27B20"/>
    <w:rsid w:val="00F30E8A"/>
    <w:rsid w:val="00F36F18"/>
    <w:rsid w:val="00F37B06"/>
    <w:rsid w:val="00F37F4F"/>
    <w:rsid w:val="00F4055A"/>
    <w:rsid w:val="00F46267"/>
    <w:rsid w:val="00F4736B"/>
    <w:rsid w:val="00F5060D"/>
    <w:rsid w:val="00F53FAB"/>
    <w:rsid w:val="00F54B11"/>
    <w:rsid w:val="00F55AEF"/>
    <w:rsid w:val="00F566AF"/>
    <w:rsid w:val="00F603FD"/>
    <w:rsid w:val="00F60963"/>
    <w:rsid w:val="00F6109D"/>
    <w:rsid w:val="00F6513D"/>
    <w:rsid w:val="00F7334E"/>
    <w:rsid w:val="00F80972"/>
    <w:rsid w:val="00F82024"/>
    <w:rsid w:val="00F90A21"/>
    <w:rsid w:val="00F93727"/>
    <w:rsid w:val="00F93A9D"/>
    <w:rsid w:val="00F944AF"/>
    <w:rsid w:val="00FA0750"/>
    <w:rsid w:val="00FA0BEE"/>
    <w:rsid w:val="00FA154C"/>
    <w:rsid w:val="00FA329C"/>
    <w:rsid w:val="00FA646E"/>
    <w:rsid w:val="00FB03D9"/>
    <w:rsid w:val="00FB6BDA"/>
    <w:rsid w:val="00FC0006"/>
    <w:rsid w:val="00FC2024"/>
    <w:rsid w:val="00FC2534"/>
    <w:rsid w:val="00FC34F0"/>
    <w:rsid w:val="00FC7F14"/>
    <w:rsid w:val="00FD2F80"/>
    <w:rsid w:val="00FD3313"/>
    <w:rsid w:val="00FD3F48"/>
    <w:rsid w:val="00FD72FA"/>
    <w:rsid w:val="00FE60FC"/>
    <w:rsid w:val="00FE635A"/>
    <w:rsid w:val="00FE683F"/>
    <w:rsid w:val="00FE7E9A"/>
    <w:rsid w:val="00FF282F"/>
    <w:rsid w:val="00FF382A"/>
    <w:rsid w:val="00FF4745"/>
    <w:rsid w:val="00FF59F0"/>
    <w:rsid w:val="00FF634E"/>
    <w:rsid w:val="00FF7775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F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character" w:customStyle="1" w:styleId="chapterverse-description">
    <w:name w:val="chapter__verse-description"/>
    <w:basedOn w:val="a0"/>
    <w:rsid w:val="00E00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zeget.ru/bible/kniga-premudrosti-iisusa-syna-sirahova/glava-45/stih-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E46F-830F-45CD-A012-9084E786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1580</TotalTime>
  <Pages>10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23</cp:revision>
  <cp:lastPrinted>2024-02-27T16:16:00Z</cp:lastPrinted>
  <dcterms:created xsi:type="dcterms:W3CDTF">2024-04-01T13:33:00Z</dcterms:created>
  <dcterms:modified xsi:type="dcterms:W3CDTF">2024-04-29T20:12:00Z</dcterms:modified>
</cp:coreProperties>
</file>