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6E5A" w14:textId="531B9E81" w:rsidR="00961199" w:rsidRPr="003339F1" w:rsidRDefault="00961199" w:rsidP="0055629E">
      <w:pPr>
        <w:pStyle w:val="nbtservheadred"/>
      </w:pPr>
      <w:r w:rsidRPr="003339F1">
        <w:t>Ака</w:t>
      </w:r>
      <w:r w:rsidR="0055629E" w:rsidRPr="003339F1">
        <w:t>́</w:t>
      </w:r>
      <w:r w:rsidRPr="003339F1">
        <w:t>фист свято</w:t>
      </w:r>
      <w:r w:rsidR="0055629E" w:rsidRPr="003339F1">
        <w:t>́</w:t>
      </w:r>
      <w:r w:rsidRPr="003339F1">
        <w:t>му страстоте</w:t>
      </w:r>
      <w:r w:rsidR="0055629E" w:rsidRPr="003339F1">
        <w:t>́</w:t>
      </w:r>
      <w:r w:rsidRPr="003339F1">
        <w:t>рпцу царе</w:t>
      </w:r>
      <w:r w:rsidR="0055629E" w:rsidRPr="003339F1">
        <w:t>́</w:t>
      </w:r>
      <w:r w:rsidRPr="003339F1">
        <w:t>вичу Алекси</w:t>
      </w:r>
      <w:r w:rsidR="0055629E" w:rsidRPr="003339F1">
        <w:t>́</w:t>
      </w:r>
      <w:r w:rsidRPr="003339F1">
        <w:t xml:space="preserve">ю </w:t>
      </w:r>
    </w:p>
    <w:p w14:paraId="6DF670F2" w14:textId="714362F0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1</w:t>
      </w:r>
    </w:p>
    <w:p w14:paraId="2257F697" w14:textId="08FA3FE4" w:rsidR="00961199" w:rsidRPr="003339F1" w:rsidRDefault="00961199" w:rsidP="00961199">
      <w:pPr>
        <w:pStyle w:val="akafbasic"/>
      </w:pPr>
      <w:proofErr w:type="gramStart"/>
      <w:r w:rsidRPr="003339F1">
        <w:rPr>
          <w:rStyle w:val="nbtservred"/>
        </w:rPr>
        <w:t>И</w:t>
      </w:r>
      <w:r w:rsidRPr="003339F1">
        <w:t>збра́нный</w:t>
      </w:r>
      <w:proofErr w:type="gramEnd"/>
      <w:r w:rsidRPr="003339F1">
        <w:t xml:space="preserve"> Бо́гом от ца́рскаго ро́да,</w:t>
      </w:r>
      <w:r w:rsidR="002D2E3D" w:rsidRPr="003339F1">
        <w:t>/</w:t>
      </w:r>
      <w:r w:rsidRPr="003339F1">
        <w:t xml:space="preserve"> и на вели́к</w:t>
      </w:r>
      <w:r w:rsidR="0096185C" w:rsidRPr="003339F1">
        <w:t>а</w:t>
      </w:r>
      <w:r w:rsidRPr="003339F1">
        <w:t>я страда́ния от младе́нства предугото́ванный,</w:t>
      </w:r>
      <w:r w:rsidR="002D2E3D" w:rsidRPr="003339F1">
        <w:t>/</w:t>
      </w:r>
      <w:r w:rsidRPr="003339F1">
        <w:t xml:space="preserve"> а́гнче незло́бивый, царе́вичу Алекси́е,</w:t>
      </w:r>
      <w:r w:rsidR="002D2E3D" w:rsidRPr="003339F1">
        <w:t>/</w:t>
      </w:r>
      <w:r w:rsidRPr="003339F1">
        <w:t xml:space="preserve"> воспева́ем чи́стое и преди́вное житие́ твое́,</w:t>
      </w:r>
      <w:r w:rsidR="002D2E3D" w:rsidRPr="003339F1">
        <w:t>/</w:t>
      </w:r>
      <w:r w:rsidRPr="003339F1">
        <w:t xml:space="preserve"> и с любо́вию и умиле́нием взыва́ем ти:</w:t>
      </w:r>
      <w:r w:rsidR="002D2E3D" w:rsidRPr="003339F1">
        <w:t>//</w:t>
      </w:r>
      <w:r w:rsidRPr="003339F1">
        <w:t xml:space="preserve"> </w:t>
      </w:r>
      <w:r w:rsidRPr="003339F1">
        <w:rPr>
          <w:rStyle w:val="nbtservred"/>
        </w:rPr>
        <w:t>Р</w:t>
      </w:r>
      <w:r w:rsidRPr="003339F1">
        <w:t xml:space="preserve">а́дуйся, святы́й му́чениче </w:t>
      </w:r>
      <w:proofErr w:type="gramStart"/>
      <w:r w:rsidRPr="003339F1">
        <w:t>царе́вичу</w:t>
      </w:r>
      <w:proofErr w:type="gramEnd"/>
      <w:r w:rsidRPr="003339F1">
        <w:t xml:space="preserve"> Алекси́е, земли́ Ру́сския звездо́ пресве́тлая.</w:t>
      </w:r>
    </w:p>
    <w:p w14:paraId="239BD04E" w14:textId="57AEF0B7" w:rsidR="00961199" w:rsidRPr="003339F1" w:rsidRDefault="00961199" w:rsidP="0055629E">
      <w:pPr>
        <w:pStyle w:val="nbtservheadred"/>
      </w:pPr>
      <w:r w:rsidRPr="003339F1">
        <w:t>И</w:t>
      </w:r>
      <w:r w:rsidR="0055629E" w:rsidRPr="003339F1">
        <w:t>́</w:t>
      </w:r>
      <w:r w:rsidRPr="003339F1">
        <w:t>кос 1</w:t>
      </w:r>
    </w:p>
    <w:p w14:paraId="2B9304D2" w14:textId="06DA934B" w:rsidR="00961199" w:rsidRPr="003339F1" w:rsidRDefault="00961199" w:rsidP="00961199">
      <w:pPr>
        <w:pStyle w:val="akafbasic"/>
      </w:pPr>
      <w:r w:rsidRPr="003339F1">
        <w:rPr>
          <w:rStyle w:val="nbtservred"/>
        </w:rPr>
        <w:t>А́</w:t>
      </w:r>
      <w:r w:rsidRPr="003339F1">
        <w:t>нгел све́тел земли́ Ру́сской ты по́слан был еси́ в го́ды вое́нных смут и в пре</w:t>
      </w:r>
      <w:r w:rsidR="00AD6E93" w:rsidRPr="003339F1">
        <w:t>д</w:t>
      </w:r>
      <w:r w:rsidRPr="003339F1">
        <w:t>две́рии безбо́жных мяте́жей, во умиле́ние серде́ц ру́сских люде́й, да обратя́т взо</w:t>
      </w:r>
      <w:r w:rsidR="00AD6E93" w:rsidRPr="003339F1">
        <w:t>́</w:t>
      </w:r>
      <w:r w:rsidRPr="003339F1">
        <w:t>ры сво</w:t>
      </w:r>
      <w:r w:rsidR="00347E80" w:rsidRPr="003339F1">
        <w:t>я́</w:t>
      </w:r>
      <w:r w:rsidRPr="003339F1">
        <w:t xml:space="preserve"> ко Го́споду. Мы же, гре́шнии и недосто́йнии сооте́чественницы твои́, в на́ша сму́тная времена́ ко предста́тельству твоему́ притека́ющии, глаго́лем ти си́це:</w:t>
      </w:r>
    </w:p>
    <w:p w14:paraId="422CC6E1" w14:textId="3B864522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святы́х роди́телей твои́х о́трасл</w:t>
      </w:r>
      <w:r w:rsidR="00A729C9" w:rsidRPr="003339F1">
        <w:t>е</w:t>
      </w:r>
      <w:r w:rsidRPr="003339F1">
        <w:t xml:space="preserve"> преди́вная;</w:t>
      </w:r>
    </w:p>
    <w:p w14:paraId="4AD6705E" w14:textId="72F09FD3" w:rsidR="00961199" w:rsidRPr="003339F1" w:rsidRDefault="00961199" w:rsidP="00961199">
      <w:pPr>
        <w:pStyle w:val="akafbasic"/>
      </w:pPr>
      <w:r w:rsidRPr="003339F1">
        <w:t>ра́дуйся, пло</w:t>
      </w:r>
      <w:r w:rsidR="00A729C9" w:rsidRPr="003339F1">
        <w:t>́</w:t>
      </w:r>
      <w:r w:rsidRPr="003339F1">
        <w:t>д</w:t>
      </w:r>
      <w:r w:rsidR="00A729C9" w:rsidRPr="003339F1">
        <w:t>е</w:t>
      </w:r>
      <w:r w:rsidRPr="003339F1">
        <w:t xml:space="preserve"> благоуха́нный их моли́тв ко Го́споду.</w:t>
      </w:r>
    </w:p>
    <w:p w14:paraId="1FA19CB1" w14:textId="2F6F5DBE" w:rsidR="00961199" w:rsidRPr="003339F1" w:rsidRDefault="00961199" w:rsidP="00961199">
      <w:pPr>
        <w:pStyle w:val="akafbasic"/>
      </w:pPr>
      <w:r w:rsidRPr="003339F1">
        <w:t>Ра́дуйся, луче́ све́та, озаря́ющая омраче́нн</w:t>
      </w:r>
      <w:r w:rsidR="00AD6E93" w:rsidRPr="003339F1">
        <w:t>а</w:t>
      </w:r>
      <w:r w:rsidRPr="003339F1">
        <w:t>я грехми́ сердца́ на́ша;</w:t>
      </w:r>
    </w:p>
    <w:p w14:paraId="16050446" w14:textId="77777777" w:rsidR="00961199" w:rsidRPr="003339F1" w:rsidRDefault="00961199" w:rsidP="00961199">
      <w:pPr>
        <w:pStyle w:val="akafbasic"/>
      </w:pPr>
      <w:r w:rsidRPr="003339F1">
        <w:t>ра́дуйся, го́рлице непоро́чная, любо́вию свое́ю всю Русь согрева́ющая.</w:t>
      </w:r>
    </w:p>
    <w:p w14:paraId="5981C054" w14:textId="77777777" w:rsidR="00961199" w:rsidRPr="003339F1" w:rsidRDefault="00961199" w:rsidP="00961199">
      <w:pPr>
        <w:pStyle w:val="akafbasic"/>
      </w:pPr>
      <w:r w:rsidRPr="003339F1">
        <w:t>Ра́дуйся, я́ко преподо́бный Серафи́м рожде́ние твое́ благослови́;</w:t>
      </w:r>
    </w:p>
    <w:p w14:paraId="61BC3A9E" w14:textId="77777777" w:rsidR="00961199" w:rsidRPr="003339F1" w:rsidRDefault="00961199" w:rsidP="00961199">
      <w:pPr>
        <w:pStyle w:val="akafbasic"/>
      </w:pPr>
      <w:r w:rsidRPr="003339F1">
        <w:t>ра́дуйся, я́ко изде́тска Госпо́дь на путь терпе́ния тя поста́ви.</w:t>
      </w:r>
    </w:p>
    <w:p w14:paraId="0D21B304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60DD5E58" w14:textId="09DD5195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2</w:t>
      </w:r>
    </w:p>
    <w:p w14:paraId="27793129" w14:textId="16B471A2" w:rsidR="00961199" w:rsidRPr="003339F1" w:rsidRDefault="00961199" w:rsidP="00961199">
      <w:pPr>
        <w:pStyle w:val="akafbasic"/>
      </w:pPr>
      <w:r w:rsidRPr="003339F1">
        <w:rPr>
          <w:rStyle w:val="nbtservred"/>
        </w:rPr>
        <w:t>В</w:t>
      </w:r>
      <w:r w:rsidRPr="003339F1">
        <w:t xml:space="preserve">и́дяще а́нгельское твое́ незло́бие, кро́тость жития́ и чистоту́ се́рдца твоего́, насле́дниче престо́ла ца́рскаго, святы́й царе́вичу Алекси́е, умиле́нием исполня́емся и непреста́нно взыва́ем ко Го́споду: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6F5FA78A" w14:textId="1003015D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2</w:t>
      </w:r>
    </w:p>
    <w:p w14:paraId="43AB5B6F" w14:textId="2C52FB9D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азуме́вше благочести́вии роди́тели твои́ во младе́нстве твое́м, страстоте́рпче преди́вный Алекси́е, я́ко неду́г неисце́льный Го́сподем попуще</w:t>
      </w:r>
      <w:r w:rsidR="00FE1C38" w:rsidRPr="003339F1">
        <w:t>́</w:t>
      </w:r>
      <w:r w:rsidRPr="003339F1">
        <w:t>н ти бысть, умно́жиша моли́твы своя́ ко Го́споду, и твое́ се́рдце любо́вию ко Творцу́ вся́ческих преиспо́лниша</w:t>
      </w:r>
      <w:r w:rsidR="00437527" w:rsidRPr="003339F1">
        <w:t>,</w:t>
      </w:r>
      <w:r w:rsidRPr="003339F1">
        <w:t xml:space="preserve"> и моли́тве те́плей научи́ша. Те́мже</w:t>
      </w:r>
      <w:r w:rsidR="00A36EF1" w:rsidRPr="003339F1">
        <w:t>,</w:t>
      </w:r>
      <w:r w:rsidRPr="003339F1">
        <w:t xml:space="preserve"> почита́</w:t>
      </w:r>
      <w:r w:rsidR="00FD1A9A" w:rsidRPr="003339F1">
        <w:t>юще</w:t>
      </w:r>
      <w:r w:rsidRPr="003339F1">
        <w:t xml:space="preserve"> испо́лненное боле́зней и скорбе́й чи́стое житие́ твое́, воспева́ем ти си́це:</w:t>
      </w:r>
    </w:p>
    <w:p w14:paraId="1FDF865F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сокро́вище благода́тное, земли́ Ру́сской дарова́нное;</w:t>
      </w:r>
    </w:p>
    <w:p w14:paraId="5D32A434" w14:textId="77777777" w:rsidR="00961199" w:rsidRPr="003339F1" w:rsidRDefault="00961199" w:rsidP="00961199">
      <w:pPr>
        <w:pStyle w:val="akafbasic"/>
      </w:pPr>
      <w:r w:rsidRPr="003339F1">
        <w:t>ра́дуйся, свя́те о́троче, любо́вию ко Го́споду испо́лненный.</w:t>
      </w:r>
    </w:p>
    <w:p w14:paraId="7AD259D8" w14:textId="77777777" w:rsidR="00961199" w:rsidRPr="003339F1" w:rsidRDefault="00961199" w:rsidP="00961199">
      <w:pPr>
        <w:pStyle w:val="akafbasic"/>
      </w:pPr>
      <w:r w:rsidRPr="003339F1">
        <w:lastRenderedPageBreak/>
        <w:t>Ра́дуйся, в боле́знех тя́жких моли́тву терпели́вно глаго́лавый;</w:t>
      </w:r>
    </w:p>
    <w:p w14:paraId="72CDB671" w14:textId="77777777" w:rsidR="00961199" w:rsidRPr="003339F1" w:rsidRDefault="00961199" w:rsidP="00961199">
      <w:pPr>
        <w:pStyle w:val="akafbasic"/>
      </w:pPr>
      <w:r w:rsidRPr="003339F1">
        <w:t>ра́дуйся, Русь Святу́ю всем се́рдцем возлюби́вый.</w:t>
      </w:r>
    </w:p>
    <w:p w14:paraId="58DCFA5F" w14:textId="77777777" w:rsidR="00961199" w:rsidRPr="003339F1" w:rsidRDefault="00961199" w:rsidP="00961199">
      <w:pPr>
        <w:pStyle w:val="akafbasic"/>
      </w:pPr>
      <w:r w:rsidRPr="003339F1">
        <w:t>Ра́дуйся, насле́дниче ца́рственнаго отца́ твоего́, незло́бие его́ унасле́дивый;</w:t>
      </w:r>
    </w:p>
    <w:p w14:paraId="307DE8F4" w14:textId="77777777" w:rsidR="00961199" w:rsidRPr="003339F1" w:rsidRDefault="00961199" w:rsidP="00961199">
      <w:pPr>
        <w:pStyle w:val="akafbasic"/>
      </w:pPr>
      <w:r w:rsidRPr="003339F1">
        <w:t>ра́дуйся, от младе́нческих пеле́н ма́терню любо́вь к моли́тве восприя́вый.</w:t>
      </w:r>
    </w:p>
    <w:p w14:paraId="695E9555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6C93BCA9" w14:textId="3BAD192A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3</w:t>
      </w:r>
    </w:p>
    <w:p w14:paraId="7AB996FA" w14:textId="7B90FD04" w:rsidR="00961199" w:rsidRPr="003339F1" w:rsidRDefault="00961199" w:rsidP="00961199">
      <w:pPr>
        <w:pStyle w:val="akafbasic"/>
      </w:pPr>
      <w:r w:rsidRPr="003339F1">
        <w:rPr>
          <w:rStyle w:val="nbtservred"/>
        </w:rPr>
        <w:t>С</w:t>
      </w:r>
      <w:r w:rsidRPr="003339F1">
        <w:t xml:space="preserve">и́ла Вы́шняго укрепля́ше тя, егда́ неду́гом тя́жким му́чимый, о кро́ткий о́троче, все упова́ние на Го́спода возлага́л еси́ и со одра́ страда́льческаго взыва́л еси́: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3CE1F120" w14:textId="7051248B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3</w:t>
      </w:r>
    </w:p>
    <w:p w14:paraId="42EC3FA7" w14:textId="2BFADAF2" w:rsidR="00961199" w:rsidRPr="003339F1" w:rsidRDefault="00961199" w:rsidP="00961199">
      <w:pPr>
        <w:pStyle w:val="akafbasic"/>
      </w:pPr>
      <w:r w:rsidRPr="003339F1">
        <w:rPr>
          <w:rStyle w:val="nbtservred"/>
        </w:rPr>
        <w:t>И</w:t>
      </w:r>
      <w:r w:rsidRPr="003339F1">
        <w:t>ме́л еси́, о́троче блаже́нне, царе́вичу Алекси́е, преве́лие жела́ние, да бу́дут вси лю́дие ру́сски</w:t>
      </w:r>
      <w:r w:rsidR="00B253C5" w:rsidRPr="003339F1">
        <w:t>и</w:t>
      </w:r>
      <w:r w:rsidRPr="003339F1">
        <w:t xml:space="preserve"> облагоде́тельствован</w:t>
      </w:r>
      <w:r w:rsidR="009F1EBC" w:rsidRPr="003339F1">
        <w:t>и</w:t>
      </w:r>
      <w:r w:rsidRPr="003339F1">
        <w:t>. Те́мже</w:t>
      </w:r>
      <w:r w:rsidR="00AB41E8" w:rsidRPr="003339F1">
        <w:t>,</w:t>
      </w:r>
      <w:r w:rsidRPr="003339F1">
        <w:t xml:space="preserve"> почита́юще такову́ю чи́стую и святу́ю любо́вь твою́ к наро́ду ру́сскому, вопие́м ти си́це:</w:t>
      </w:r>
    </w:p>
    <w:p w14:paraId="7C52BA23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и во страда́ниих твои́х о наро́де твое́м неуста́нно воспомина́вый;</w:t>
      </w:r>
    </w:p>
    <w:p w14:paraId="0CBBD411" w14:textId="370807B2" w:rsidR="00961199" w:rsidRPr="003339F1" w:rsidRDefault="00961199" w:rsidP="00961199">
      <w:pPr>
        <w:pStyle w:val="akafbasic"/>
      </w:pPr>
      <w:r w:rsidRPr="003339F1">
        <w:t>ра́дуйся, солда́т росси́йски</w:t>
      </w:r>
      <w:r w:rsidR="00346F43" w:rsidRPr="003339F1">
        <w:t>х</w:t>
      </w:r>
      <w:r w:rsidRPr="003339F1">
        <w:t xml:space="preserve"> на по́двиги ра́тныя вдохновля́вый.</w:t>
      </w:r>
    </w:p>
    <w:p w14:paraId="1CC353B0" w14:textId="3FD6F574" w:rsidR="00961199" w:rsidRPr="003339F1" w:rsidRDefault="00961199" w:rsidP="00961199">
      <w:pPr>
        <w:pStyle w:val="akafbasic"/>
      </w:pPr>
      <w:r w:rsidRPr="003339F1">
        <w:t>Ра́дуйся, с дет</w:t>
      </w:r>
      <w:r w:rsidR="00224BFE" w:rsidRPr="003339F1">
        <w:t>ьм</w:t>
      </w:r>
      <w:r w:rsidRPr="003339F1">
        <w:t>и</w:t>
      </w:r>
      <w:r w:rsidR="00224BFE" w:rsidRPr="003339F1">
        <w:t>́</w:t>
      </w:r>
      <w:r w:rsidRPr="003339F1">
        <w:t xml:space="preserve"> солда́тскими игра́ти люби́вый;</w:t>
      </w:r>
    </w:p>
    <w:p w14:paraId="0C6E53AB" w14:textId="77777777" w:rsidR="00961199" w:rsidRPr="003339F1" w:rsidRDefault="00961199" w:rsidP="00961199">
      <w:pPr>
        <w:pStyle w:val="akafbasic"/>
      </w:pPr>
      <w:r w:rsidRPr="003339F1">
        <w:t>ра́дуйся, вся любо́вию свое́ю одаря́вый.</w:t>
      </w:r>
    </w:p>
    <w:p w14:paraId="7F8C7A98" w14:textId="77777777" w:rsidR="00961199" w:rsidRPr="003339F1" w:rsidRDefault="00961199" w:rsidP="00961199">
      <w:pPr>
        <w:pStyle w:val="akafbasic"/>
      </w:pPr>
      <w:r w:rsidRPr="003339F1">
        <w:t>Ра́дуйся, от ма́лых лет благода́ть Бо́жию стяжа́вый;</w:t>
      </w:r>
    </w:p>
    <w:p w14:paraId="4B481141" w14:textId="77777777" w:rsidR="00961199" w:rsidRPr="003339F1" w:rsidRDefault="00961199" w:rsidP="00961199">
      <w:pPr>
        <w:pStyle w:val="akafbasic"/>
      </w:pPr>
      <w:r w:rsidRPr="003339F1">
        <w:t>ра́дуйся, зе́млю Ру́сскую житие́м свои́м освяти́вый.</w:t>
      </w:r>
    </w:p>
    <w:p w14:paraId="26CAC401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4BCE2897" w14:textId="13AA5C3C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4</w:t>
      </w:r>
    </w:p>
    <w:p w14:paraId="3EF7F49C" w14:textId="638A18ED" w:rsidR="00961199" w:rsidRPr="003339F1" w:rsidRDefault="00961199" w:rsidP="00961199">
      <w:pPr>
        <w:pStyle w:val="akafbasic"/>
      </w:pPr>
      <w:r w:rsidRPr="003339F1">
        <w:rPr>
          <w:rStyle w:val="nbtservred"/>
        </w:rPr>
        <w:t>Б</w:t>
      </w:r>
      <w:r w:rsidRPr="003339F1">
        <w:t>у́ря войны́ вели́кия во</w:t>
      </w:r>
      <w:r w:rsidR="00B51D12" w:rsidRPr="003339F1">
        <w:t>с</w:t>
      </w:r>
      <w:r w:rsidRPr="003339F1">
        <w:t>колеба́ страны</w:t>
      </w:r>
      <w:r w:rsidR="005F1E6A" w:rsidRPr="003339F1">
        <w:t>́</w:t>
      </w:r>
      <w:r w:rsidRPr="003339F1">
        <w:t xml:space="preserve"> и язы́</w:t>
      </w:r>
      <w:r w:rsidR="00563F46" w:rsidRPr="003339F1">
        <w:t>ки</w:t>
      </w:r>
      <w:r w:rsidRPr="003339F1">
        <w:t xml:space="preserve">, отступи́ша бо лю́дие от Бо́га и па́губным страсте́м преда́шася, те́мже и земля́ Ру́сская страда́ньми и скорбьми́ испо́лнися. Ты же, о святы́й о́троче, взира́я на ги́бель во́инов ру́сских, го́рестно боле́зновал и моли́лся еси́ о спасе́нии душ их ко Го́споду, оба́че взыва́л еси́: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496FD0A6" w14:textId="6FA5E799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4</w:t>
      </w:r>
    </w:p>
    <w:p w14:paraId="61A4512F" w14:textId="2716F6DE" w:rsidR="00961199" w:rsidRPr="003339F1" w:rsidRDefault="00961199" w:rsidP="00961199">
      <w:pPr>
        <w:pStyle w:val="akafbasic"/>
      </w:pPr>
      <w:r w:rsidRPr="003339F1">
        <w:rPr>
          <w:rStyle w:val="nbtservred"/>
        </w:rPr>
        <w:t>С</w:t>
      </w:r>
      <w:r w:rsidRPr="003339F1">
        <w:t xml:space="preserve">лы́ша о мно́жестве ра́неных, уве́чных и стра́ждущих во́инов ру́сских, возврати́вшихся с по́ля бра́ни, всем се́рдцем твои́м восхоте́л еси́, о преди́вный о́троче, облегчи́ти их страда́ния и ско́рби, и </w:t>
      </w:r>
      <w:r w:rsidRPr="003339F1">
        <w:lastRenderedPageBreak/>
        <w:t>обхожда́ше враче́бницы вку́пе с благочести́вою ма́терию и сестра</w:t>
      </w:r>
      <w:r w:rsidR="00B35FE4" w:rsidRPr="003339F1">
        <w:t>́</w:t>
      </w:r>
      <w:r w:rsidRPr="003339F1">
        <w:t>ми твои́ми, иде́же ми́лостивым и кро́тким сло́вом утеша́ше боля́щия, кале́чныя и близ сме́рти су́щия. Мы же, дивя́щеся милосе́рдию твоему́, взыва́ем ти:</w:t>
      </w:r>
    </w:p>
    <w:p w14:paraId="77CB72F4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о скорбя́щих и стра́ждущих сле́зы пролива́вый;</w:t>
      </w:r>
    </w:p>
    <w:p w14:paraId="5305F6A5" w14:textId="77777777" w:rsidR="00961199" w:rsidRPr="003339F1" w:rsidRDefault="00961199" w:rsidP="00961199">
      <w:pPr>
        <w:pStyle w:val="akafbasic"/>
      </w:pPr>
      <w:r w:rsidRPr="003339F1">
        <w:t>ра́дуйся, любо́вию свое́ю чи́стою солда́т согрева́вый.</w:t>
      </w:r>
    </w:p>
    <w:p w14:paraId="26D40976" w14:textId="77777777" w:rsidR="00961199" w:rsidRPr="003339F1" w:rsidRDefault="00961199" w:rsidP="00961199">
      <w:pPr>
        <w:pStyle w:val="akafbasic"/>
      </w:pPr>
      <w:r w:rsidRPr="003339F1">
        <w:t>Ра́дуйся, я́ко моли́тву за наро́д и во́инство ко Го́споду возно́сиши;</w:t>
      </w:r>
    </w:p>
    <w:p w14:paraId="2F7BAE76" w14:textId="77777777" w:rsidR="00961199" w:rsidRPr="003339F1" w:rsidRDefault="00961199" w:rsidP="00961199">
      <w:pPr>
        <w:pStyle w:val="akafbasic"/>
      </w:pPr>
      <w:r w:rsidRPr="003339F1">
        <w:t>ра́дуйся, я́ко милосе́рдием свои́м жестосе́рдие на́ше умягча́еши.</w:t>
      </w:r>
    </w:p>
    <w:p w14:paraId="36E0C05B" w14:textId="77777777" w:rsidR="00961199" w:rsidRPr="003339F1" w:rsidRDefault="00961199" w:rsidP="00961199">
      <w:pPr>
        <w:pStyle w:val="akafbasic"/>
      </w:pPr>
      <w:r w:rsidRPr="003339F1">
        <w:t>Ра́дуйся, сострада́ти бли́жним от ю́ности до престаре́ния нас науча́яй;</w:t>
      </w:r>
    </w:p>
    <w:p w14:paraId="67403494" w14:textId="77777777" w:rsidR="00961199" w:rsidRPr="003339F1" w:rsidRDefault="00961199" w:rsidP="00961199">
      <w:pPr>
        <w:pStyle w:val="akafbasic"/>
      </w:pPr>
      <w:r w:rsidRPr="003339F1">
        <w:t>ра́дуйся, пото́ки милосе́рдия на неду́гующих оби́льно излива́яй.</w:t>
      </w:r>
    </w:p>
    <w:p w14:paraId="252E0395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714C4198" w14:textId="05CD0E05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5</w:t>
      </w:r>
    </w:p>
    <w:p w14:paraId="157D5597" w14:textId="6A8266E1" w:rsidR="00961199" w:rsidRPr="003339F1" w:rsidRDefault="00961199" w:rsidP="00961199">
      <w:pPr>
        <w:pStyle w:val="akafbasic"/>
      </w:pPr>
      <w:r w:rsidRPr="003339F1">
        <w:rPr>
          <w:rStyle w:val="nbtservred"/>
        </w:rPr>
        <w:t>Б</w:t>
      </w:r>
      <w:r w:rsidRPr="003339F1">
        <w:t>оготе́чней звезде́ подо́бен был еси́, царе́вичу преди́вне Алекси́е, егда́ со отце́м твои́м святы́м, о тя́жцей боле́зни свое́й не помышля́я, солда́т ру́сских на поля́х сраже́ний неуста́нно посеща́л еси́</w:t>
      </w:r>
      <w:r w:rsidR="00F658AF" w:rsidRPr="003339F1">
        <w:t>,</w:t>
      </w:r>
      <w:r w:rsidRPr="003339F1">
        <w:t xml:space="preserve"> и кре́пце стоя́ти за зе́млю оте́ческую призыва́л еси́. Они́ же, се́рдцем умиля́ющеся о та</w:t>
      </w:r>
      <w:r w:rsidR="00FE1C38" w:rsidRPr="003339F1">
        <w:t>́</w:t>
      </w:r>
      <w:r w:rsidRPr="003339F1">
        <w:t xml:space="preserve">цем твое́м милосе́рдии и любви́ к Бо́гу и достоя́нию твоему́, благода́рне взыва́ша ко Го́споду: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04492E97" w14:textId="497B710B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5</w:t>
      </w:r>
    </w:p>
    <w:p w14:paraId="068D1B32" w14:textId="7B1BF44C" w:rsidR="00961199" w:rsidRPr="003339F1" w:rsidRDefault="00961199" w:rsidP="00961199">
      <w:pPr>
        <w:pStyle w:val="akafbasic"/>
      </w:pPr>
      <w:r w:rsidRPr="003339F1">
        <w:rPr>
          <w:rStyle w:val="nbtservred"/>
        </w:rPr>
        <w:t>В</w:t>
      </w:r>
      <w:r w:rsidRPr="003339F1">
        <w:t>и́девши тя, о преди́вне о́троче, ма́ти твоя́ свята́я цари́ца Алекса́ндра, му́жественне вое́нныя тяготы́ о́тч</w:t>
      </w:r>
      <w:r w:rsidR="004A67A5" w:rsidRPr="003339F1">
        <w:t>а</w:t>
      </w:r>
      <w:r w:rsidRPr="003339F1">
        <w:t xml:space="preserve"> разделя́юща и любо́вию чи́стою всех бли́жних напоя́юща, моли́твы ко Го́споду о тебе́ возноша́ше и всеце́ло преда́ти себе́ Христу́ тя предуготовля́ше. Мы же, разуме́юще твоя́ Го́спода ра́ди подъя́тая страда́ния, во умиле́нии взыва́ем:</w:t>
      </w:r>
    </w:p>
    <w:p w14:paraId="6E58F373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святы́м семе́йством ча́до воспита́нное;</w:t>
      </w:r>
    </w:p>
    <w:p w14:paraId="65807C02" w14:textId="77777777" w:rsidR="00961199" w:rsidRPr="003339F1" w:rsidRDefault="00961199" w:rsidP="00961199">
      <w:pPr>
        <w:pStyle w:val="akafbasic"/>
      </w:pPr>
      <w:r w:rsidRPr="003339F1">
        <w:t>ра́дуйся, во́инством ру́сским дитя́ возлю́бленное.</w:t>
      </w:r>
    </w:p>
    <w:p w14:paraId="0D2254E3" w14:textId="4F94409B" w:rsidR="00961199" w:rsidRPr="003339F1" w:rsidRDefault="00961199" w:rsidP="00961199">
      <w:pPr>
        <w:pStyle w:val="akafbasic"/>
      </w:pPr>
      <w:r w:rsidRPr="003339F1">
        <w:t>Ра́дуйся, в любви́ к земно</w:t>
      </w:r>
      <w:r w:rsidR="00497ED8" w:rsidRPr="003339F1">
        <w:t>́</w:t>
      </w:r>
      <w:r w:rsidRPr="003339F1">
        <w:t xml:space="preserve">му </w:t>
      </w:r>
      <w:r w:rsidR="008E28C5" w:rsidRPr="003339F1">
        <w:t>о</w:t>
      </w:r>
      <w:r w:rsidRPr="003339F1">
        <w:t>те́честву кро́ткий наста́вниче;</w:t>
      </w:r>
    </w:p>
    <w:p w14:paraId="791F3B1D" w14:textId="77777777" w:rsidR="00961199" w:rsidRPr="003339F1" w:rsidRDefault="00961199" w:rsidP="00961199">
      <w:pPr>
        <w:pStyle w:val="akafbasic"/>
      </w:pPr>
      <w:r w:rsidRPr="003339F1">
        <w:t>ра́дуйся, о спасе́нии наро́да кре́пкий пред Бо́гом моли́твенниче.</w:t>
      </w:r>
    </w:p>
    <w:p w14:paraId="3E2BBFA5" w14:textId="77777777" w:rsidR="00961199" w:rsidRPr="003339F1" w:rsidRDefault="00961199" w:rsidP="00961199">
      <w:pPr>
        <w:pStyle w:val="akafbasic"/>
      </w:pPr>
      <w:r w:rsidRPr="003339F1">
        <w:t>Ра́дуйся, всех во́инов ру́сских святы́й покрови́телю;</w:t>
      </w:r>
    </w:p>
    <w:p w14:paraId="2F63FD60" w14:textId="77777777" w:rsidR="00961199" w:rsidRPr="003339F1" w:rsidRDefault="00961199" w:rsidP="00961199">
      <w:pPr>
        <w:pStyle w:val="akafbasic"/>
      </w:pPr>
      <w:r w:rsidRPr="003339F1">
        <w:t>ра́дуйся, к Небе́сному Оте́честву благи́й путеводи́телю.</w:t>
      </w:r>
    </w:p>
    <w:p w14:paraId="29FC1CF3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47EF5E49" w14:textId="4F23EDC8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6</w:t>
      </w:r>
    </w:p>
    <w:p w14:paraId="4500DF5A" w14:textId="6E06C0E7" w:rsidR="00961199" w:rsidRPr="003339F1" w:rsidRDefault="00961199" w:rsidP="00961199">
      <w:pPr>
        <w:pStyle w:val="akafbasic"/>
      </w:pPr>
      <w:r w:rsidRPr="003339F1">
        <w:rPr>
          <w:rStyle w:val="nbtservred"/>
        </w:rPr>
        <w:lastRenderedPageBreak/>
        <w:t>П</w:t>
      </w:r>
      <w:r w:rsidRPr="003339F1">
        <w:t>ропове́дник Христо́вы любве́ ко всем лю́д</w:t>
      </w:r>
      <w:r w:rsidR="006F13F6" w:rsidRPr="003339F1">
        <w:t>е</w:t>
      </w:r>
      <w:r w:rsidRPr="003339F1">
        <w:t>м, па́че же ко скорбя́щим и стра́ждущим, всем кро́тким житие́м свои́м яви́лся еси́, о преди́вне царе́вичу Алекси́е. Те́мже мы, любви́ твое́й подража́ти тща́щеся, про́сим у Го́спода умягчи́ти ожесточе́нн</w:t>
      </w:r>
      <w:r w:rsidR="00D83B45" w:rsidRPr="003339F1">
        <w:t>а</w:t>
      </w:r>
      <w:r w:rsidRPr="003339F1">
        <w:t xml:space="preserve">я сердца́ на́ша, да воззове́м из глубины́ души́: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4D854873" w14:textId="39E5DC71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6</w:t>
      </w:r>
    </w:p>
    <w:p w14:paraId="0D394BEE" w14:textId="53C5E8FA" w:rsidR="00961199" w:rsidRPr="003339F1" w:rsidRDefault="00961199" w:rsidP="00961199">
      <w:pPr>
        <w:pStyle w:val="akafbasic"/>
      </w:pPr>
      <w:r w:rsidRPr="003339F1">
        <w:rPr>
          <w:rStyle w:val="nbtservred"/>
        </w:rPr>
        <w:t>В</w:t>
      </w:r>
      <w:r w:rsidRPr="003339F1">
        <w:t xml:space="preserve">озсия́л еси́ </w:t>
      </w:r>
      <w:proofErr w:type="gramStart"/>
      <w:r w:rsidRPr="003339F1">
        <w:t>чистото́ю</w:t>
      </w:r>
      <w:proofErr w:type="gramEnd"/>
      <w:r w:rsidRPr="003339F1">
        <w:t xml:space="preserve"> жития́ твоего́ всей Ру́сской земли́, о царе́вичу кро́ткий и ми́лостивый, егда́ со смире́нием весть стра́шную об отрече́нии отца́ своего́ прия́л еси́</w:t>
      </w:r>
      <w:r w:rsidR="00584986" w:rsidRPr="003339F1">
        <w:t>,</w:t>
      </w:r>
      <w:r w:rsidRPr="003339F1">
        <w:t xml:space="preserve"> и главу́ свою́ на страда́ния гряду́щая смире́нно приклони́л еси́. Мы же, почита́юще твое́ а́нгельское незло́бие и всепроще́ние, вопие́м ти:</w:t>
      </w:r>
    </w:p>
    <w:p w14:paraId="6A22AF5E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всем се́рдцем твои́м любо́вь ко Творцу́ храни́вый;</w:t>
      </w:r>
    </w:p>
    <w:p w14:paraId="4FAE950B" w14:textId="77777777" w:rsidR="00961199" w:rsidRPr="003339F1" w:rsidRDefault="00961199" w:rsidP="00961199">
      <w:pPr>
        <w:pStyle w:val="akafbasic"/>
      </w:pPr>
      <w:r w:rsidRPr="003339F1">
        <w:t>ра́дуйся, наде́ждею на милосе́рдие Его́ пита́выйся.</w:t>
      </w:r>
    </w:p>
    <w:p w14:paraId="7798B669" w14:textId="5516B29C" w:rsidR="00961199" w:rsidRPr="003339F1" w:rsidRDefault="00961199" w:rsidP="00961199">
      <w:pPr>
        <w:pStyle w:val="akafbasic"/>
      </w:pPr>
      <w:r w:rsidRPr="003339F1">
        <w:t>Ра́дуйся, подо́бно му́чениц</w:t>
      </w:r>
      <w:r w:rsidR="00336FFB" w:rsidRPr="003339F1">
        <w:t>а</w:t>
      </w:r>
      <w:r w:rsidRPr="003339F1">
        <w:t>м Ве́ре, Наде́жди и Любви</w:t>
      </w:r>
      <w:r w:rsidR="00551195" w:rsidRPr="003339F1">
        <w:t>́</w:t>
      </w:r>
      <w:r w:rsidRPr="003339F1">
        <w:t xml:space="preserve"> в ру́це Бо́жии себе́ преда́вый;</w:t>
      </w:r>
    </w:p>
    <w:p w14:paraId="389ADE2B" w14:textId="77777777" w:rsidR="00961199" w:rsidRPr="003339F1" w:rsidRDefault="00961199" w:rsidP="00961199">
      <w:pPr>
        <w:pStyle w:val="akafbasic"/>
      </w:pPr>
      <w:r w:rsidRPr="003339F1">
        <w:t>ра́дуйся, святы́м Бори́су и Гле́бу в проще́нии враго́в свои́х подража́вый.</w:t>
      </w:r>
    </w:p>
    <w:p w14:paraId="2849F369" w14:textId="77777777" w:rsidR="00961199" w:rsidRPr="003339F1" w:rsidRDefault="00961199" w:rsidP="00961199">
      <w:pPr>
        <w:pStyle w:val="akafbasic"/>
      </w:pPr>
      <w:r w:rsidRPr="003339F1">
        <w:t>Ра́дуйся, благове́рному Андре́ю Боголю́бскому боголю́бием сро́дный;</w:t>
      </w:r>
    </w:p>
    <w:p w14:paraId="380BCA2D" w14:textId="77777777" w:rsidR="00961199" w:rsidRPr="003339F1" w:rsidRDefault="00961199" w:rsidP="00961199">
      <w:pPr>
        <w:pStyle w:val="akafbasic"/>
      </w:pPr>
      <w:r w:rsidRPr="003339F1">
        <w:t>ра́дуйся, убие́нному царе́вичу Дими́трию кро́тостию и незло́бием подо́бный.</w:t>
      </w:r>
    </w:p>
    <w:p w14:paraId="375801AE" w14:textId="750E7D49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</w:t>
      </w:r>
      <w:r w:rsidR="00B95368" w:rsidRPr="003339F1">
        <w:t>.</w:t>
      </w:r>
    </w:p>
    <w:p w14:paraId="4645482D" w14:textId="53BFD983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7</w:t>
      </w:r>
    </w:p>
    <w:p w14:paraId="6AEEC9A0" w14:textId="6734B083" w:rsidR="00961199" w:rsidRPr="003339F1" w:rsidRDefault="00961199" w:rsidP="00961199">
      <w:pPr>
        <w:pStyle w:val="akafbasic"/>
      </w:pPr>
      <w:r w:rsidRPr="003339F1">
        <w:rPr>
          <w:rStyle w:val="nbtservred"/>
        </w:rPr>
        <w:t>Х</w:t>
      </w:r>
      <w:r w:rsidRPr="003339F1">
        <w:t>отя́щии честь твою́ истреби́ти, многосугу́бую же му́ку себе́ уготовля́ющии, лю́дие помраче́н</w:t>
      </w:r>
      <w:r w:rsidR="00C9562B" w:rsidRPr="003339F1">
        <w:t>н</w:t>
      </w:r>
      <w:r w:rsidRPr="003339F1">
        <w:t xml:space="preserve">ии влеча́ху тя в ссы́лку я́ко а́гнца кро́ткаго, неду́гом теле́сным изнуре́ннаго. О́ле глубины́ теле́сных и душе́вных страда́ний твои́х, дитя́ свято́е и непоро́чное! Воспомина́юще днесь сия́ вели́кия ско́рби твоя́, пое́м укре́пльшему тя Го́споду: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65B9F2D0" w14:textId="2AD06072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7</w:t>
      </w:r>
    </w:p>
    <w:p w14:paraId="29A500C9" w14:textId="1F0C4866" w:rsidR="00961199" w:rsidRPr="003339F1" w:rsidRDefault="00961199" w:rsidP="00961199">
      <w:pPr>
        <w:pStyle w:val="akafbasic"/>
      </w:pPr>
      <w:r w:rsidRPr="003339F1">
        <w:rPr>
          <w:rStyle w:val="nbtservred"/>
        </w:rPr>
        <w:t>Н</w:t>
      </w:r>
      <w:r w:rsidRPr="003339F1">
        <w:t>о́вый свети́льник пресве́тлый в земли́ Ру́сской яви́лся еси́, о кро́ткий ца́рственный о́троче, тьму зло́бы сатани́нския свои́м незло́бием побежда́яй</w:t>
      </w:r>
      <w:r w:rsidR="00C648CD" w:rsidRPr="003339F1">
        <w:t>,</w:t>
      </w:r>
      <w:r w:rsidRPr="003339F1">
        <w:t xml:space="preserve"> и богобо́рческий дух в сердца́х охраня́вших тя солда́т умягча́яй. Те́мже вопие́м ти:</w:t>
      </w:r>
    </w:p>
    <w:p w14:paraId="3A1BF616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любо́вию свое́ю помраче́нныя покори́вый;</w:t>
      </w:r>
    </w:p>
    <w:p w14:paraId="5DBC8661" w14:textId="77777777" w:rsidR="00961199" w:rsidRPr="003339F1" w:rsidRDefault="00961199" w:rsidP="00961199">
      <w:pPr>
        <w:pStyle w:val="akafbasic"/>
      </w:pPr>
      <w:r w:rsidRPr="003339F1">
        <w:t>ра́дуйся, простото́ю и незло́бием их удиви́вый.</w:t>
      </w:r>
    </w:p>
    <w:p w14:paraId="247C0FA8" w14:textId="77777777" w:rsidR="00961199" w:rsidRPr="003339F1" w:rsidRDefault="00961199" w:rsidP="00961199">
      <w:pPr>
        <w:pStyle w:val="akafbasic"/>
      </w:pPr>
      <w:r w:rsidRPr="003339F1">
        <w:lastRenderedPageBreak/>
        <w:t>Ра́дуйся, теплото́ю се́рдца своего́ душ их косну́выйся;</w:t>
      </w:r>
    </w:p>
    <w:p w14:paraId="46716065" w14:textId="77777777" w:rsidR="00961199" w:rsidRPr="003339F1" w:rsidRDefault="00961199" w:rsidP="00961199">
      <w:pPr>
        <w:pStyle w:val="akafbasic"/>
      </w:pPr>
      <w:r w:rsidRPr="003339F1">
        <w:t>ра́дуйся, милосе́рдием свои́м Го́спода просла́вивый.</w:t>
      </w:r>
    </w:p>
    <w:p w14:paraId="068BDDA8" w14:textId="77777777" w:rsidR="00961199" w:rsidRPr="003339F1" w:rsidRDefault="00961199" w:rsidP="00961199">
      <w:pPr>
        <w:pStyle w:val="akafbasic"/>
      </w:pPr>
      <w:r w:rsidRPr="003339F1">
        <w:t>Ра́дуйся, вся ско́рби и тяготы́ в ссы́лке тобо́льской му́жественне претерпе́вый;</w:t>
      </w:r>
    </w:p>
    <w:p w14:paraId="3EC33D23" w14:textId="25C9CFFA" w:rsidR="00961199" w:rsidRPr="003339F1" w:rsidRDefault="00961199" w:rsidP="00961199">
      <w:pPr>
        <w:pStyle w:val="akafbasic"/>
      </w:pPr>
      <w:r w:rsidRPr="003339F1">
        <w:t>ра́дуйся, вку́пе с ца́рственными роди́тели свои́ми и сестра</w:t>
      </w:r>
      <w:r w:rsidR="00007D42" w:rsidRPr="003339F1">
        <w:t>́</w:t>
      </w:r>
      <w:r w:rsidRPr="003339F1">
        <w:t>ми о проще́нии враго́в свои́х Го́спода моли́вый.</w:t>
      </w:r>
    </w:p>
    <w:p w14:paraId="630D5003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10C37D4D" w14:textId="13F6DE27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8</w:t>
      </w:r>
    </w:p>
    <w:p w14:paraId="36AAB044" w14:textId="676B129D" w:rsidR="00961199" w:rsidRPr="003339F1" w:rsidRDefault="00961199" w:rsidP="00961199">
      <w:pPr>
        <w:pStyle w:val="akafbasic"/>
      </w:pPr>
      <w:r w:rsidRPr="003339F1">
        <w:rPr>
          <w:rStyle w:val="nbtservred"/>
        </w:rPr>
        <w:t>С</w:t>
      </w:r>
      <w:r w:rsidRPr="003339F1">
        <w:t>тра́нное и пресла́вное зна́мение Бо́жие ви́дим на тебе́, о страстоте́рпче, ты бо отроко́м вифлее́мским в подо́бие</w:t>
      </w:r>
      <w:r w:rsidR="005823D9" w:rsidRPr="003339F1">
        <w:t>,</w:t>
      </w:r>
      <w:r w:rsidRPr="003339F1">
        <w:t xml:space="preserve"> лик страда́лец но́вых предваря́еши и, со сро́дники твои́ми о проще́нии враго́в моля́ся, вся ве́рныя лю́ди земли́ Ру́сския на страда́ния Христа́ ра́ди и восприя́тие сла́вы го́рния благословля́еши, взыва́я всем се́рдцем ко Го́споду: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4D38EA82" w14:textId="782B81F8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8</w:t>
      </w:r>
    </w:p>
    <w:p w14:paraId="1B8953D9" w14:textId="42D8F9F8" w:rsidR="00961199" w:rsidRPr="003339F1" w:rsidRDefault="00961199" w:rsidP="00961199">
      <w:pPr>
        <w:pStyle w:val="akafbasic"/>
      </w:pPr>
      <w:r w:rsidRPr="003339F1">
        <w:rPr>
          <w:rStyle w:val="nbtservred"/>
        </w:rPr>
        <w:t>В</w:t>
      </w:r>
      <w:r w:rsidRPr="003339F1">
        <w:t>сежела́нный и сладча́йший Иису́с, Его́же ты все́ю душе́ю и всем де́тским се́рдцем возлюби́л еси́, всеблаже́нне царе́вичу Алекси́е, укрепи́ тя и ца́рственных сро́дников твои́х на му́жественное терпе́ние скорбе́й и злострада́ний, от слуг сатани́нских наноси́мых. Те́мже</w:t>
      </w:r>
      <w:r w:rsidR="00014709" w:rsidRPr="003339F1">
        <w:t>,</w:t>
      </w:r>
      <w:r w:rsidRPr="003339F1">
        <w:t xml:space="preserve"> умиля́ющеся всепроще́нию и кро́ткому смире́нию твоему́, зове́м ти:</w:t>
      </w:r>
    </w:p>
    <w:p w14:paraId="7E625E68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крест страда́ний свои́х безро́потно понесы́й;</w:t>
      </w:r>
    </w:p>
    <w:p w14:paraId="1ECCACED" w14:textId="77777777" w:rsidR="00961199" w:rsidRPr="003339F1" w:rsidRDefault="00961199" w:rsidP="00961199">
      <w:pPr>
        <w:pStyle w:val="akafbasic"/>
      </w:pPr>
      <w:r w:rsidRPr="003339F1">
        <w:t>ра́дуйся, страда́ньми на Голго́фу свою́ возше́дый.</w:t>
      </w:r>
    </w:p>
    <w:p w14:paraId="2D12BE37" w14:textId="77777777" w:rsidR="00961199" w:rsidRPr="003339F1" w:rsidRDefault="00961199" w:rsidP="00961199">
      <w:pPr>
        <w:pStyle w:val="akafbasic"/>
      </w:pPr>
      <w:r w:rsidRPr="003339F1">
        <w:t>Ра́дуйся, кре́стнаго пути́ земли́ Ру́сския нача́ток;</w:t>
      </w:r>
    </w:p>
    <w:p w14:paraId="43180DB6" w14:textId="77777777" w:rsidR="00961199" w:rsidRPr="003339F1" w:rsidRDefault="00961199" w:rsidP="00961199">
      <w:pPr>
        <w:pStyle w:val="akafbasic"/>
      </w:pPr>
      <w:r w:rsidRPr="003339F1">
        <w:t>ра́дуйся, испове́дническаго по́двига благоуха́нный ши́пок.</w:t>
      </w:r>
    </w:p>
    <w:p w14:paraId="0CD2CEC5" w14:textId="77777777" w:rsidR="00961199" w:rsidRPr="003339F1" w:rsidRDefault="00961199" w:rsidP="00961199">
      <w:pPr>
        <w:pStyle w:val="akafbasic"/>
      </w:pPr>
      <w:r w:rsidRPr="003339F1">
        <w:t>Ра́дуйся, крест свой со благодаре́нием нести́ нас науча́яй;</w:t>
      </w:r>
    </w:p>
    <w:p w14:paraId="0E531244" w14:textId="6B6480C8" w:rsidR="00961199" w:rsidRPr="003339F1" w:rsidRDefault="00961199" w:rsidP="00961199">
      <w:pPr>
        <w:pStyle w:val="akafbasic"/>
      </w:pPr>
      <w:r w:rsidRPr="003339F1">
        <w:t xml:space="preserve">ра́дуйся, к </w:t>
      </w:r>
      <w:proofErr w:type="gramStart"/>
      <w:r w:rsidRPr="003339F1">
        <w:t>подвиго́м</w:t>
      </w:r>
      <w:proofErr w:type="gramEnd"/>
      <w:r w:rsidRPr="003339F1">
        <w:t xml:space="preserve"> спасе́ния ра́ди</w:t>
      </w:r>
      <w:r w:rsidR="00C9562B" w:rsidRPr="003339F1">
        <w:t>,</w:t>
      </w:r>
      <w:r w:rsidRPr="003339F1">
        <w:t xml:space="preserve"> всех нас призыва́яй.</w:t>
      </w:r>
    </w:p>
    <w:p w14:paraId="23F0851C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5D2F44CF" w14:textId="44A593F1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9</w:t>
      </w:r>
    </w:p>
    <w:p w14:paraId="796F9788" w14:textId="49BABE13" w:rsidR="00961199" w:rsidRPr="003339F1" w:rsidRDefault="00961199" w:rsidP="00961199">
      <w:pPr>
        <w:pStyle w:val="akafbasic"/>
      </w:pPr>
      <w:r w:rsidRPr="003339F1">
        <w:rPr>
          <w:rStyle w:val="nbtservred"/>
        </w:rPr>
        <w:t>В</w:t>
      </w:r>
      <w:r w:rsidRPr="003339F1">
        <w:t>сяк земноро́дный, о преди́вне о́троче, ужаса́ется о страда́ниих твои́х в гоне́ниих, ссы́л</w:t>
      </w:r>
      <w:r w:rsidR="00ED566A" w:rsidRPr="003339F1">
        <w:t>к</w:t>
      </w:r>
      <w:r w:rsidRPr="003339F1">
        <w:t>е и мра́чнем подкле́те, иде́же кровь свою́ неви́нную пролия́л еси́, закла́н быв я́ко а́гнец чисте́йший. Те́мже ны́не вся земля́ стра́сти твоя́ почита́ет, и Це́рковь Правосла́вная му́ченическую кончи</w:t>
      </w:r>
      <w:r w:rsidR="00D107A5" w:rsidRPr="003339F1">
        <w:t>́</w:t>
      </w:r>
      <w:r w:rsidRPr="003339F1">
        <w:t>ну твою́ прославля́ет и, о и́мени твое́м ликовству́</w:t>
      </w:r>
      <w:r w:rsidR="00DE5393" w:rsidRPr="003339F1">
        <w:t>ющи</w:t>
      </w:r>
      <w:r w:rsidRPr="003339F1">
        <w:t xml:space="preserve">, ра́достно воспева́ет: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4915308B" w14:textId="21F64E32" w:rsidR="00961199" w:rsidRPr="003339F1" w:rsidRDefault="0055629E" w:rsidP="0055629E">
      <w:pPr>
        <w:pStyle w:val="nbtservheadred"/>
      </w:pPr>
      <w:r w:rsidRPr="003339F1">
        <w:lastRenderedPageBreak/>
        <w:t>И́кос</w:t>
      </w:r>
      <w:r w:rsidR="00961199" w:rsidRPr="003339F1">
        <w:t xml:space="preserve"> 9</w:t>
      </w:r>
    </w:p>
    <w:p w14:paraId="4CF4332A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В</w:t>
      </w:r>
      <w:r w:rsidRPr="003339F1">
        <w:t>ети́и многоглаго́ливии ра́зумом плотски́м недоумева́ют, чесо́ ра́ди страда́ния непоро́чных младе́нцев и отроко́в быва́ют, те́мже и Промышле́ние Бо́жие поно́сят. Мы же, суему́дрия сего́ устраня́ющеся, оба́че та́йне смотре́ния Бо́жия дивя́щеся, вопие́м ти:</w:t>
      </w:r>
    </w:p>
    <w:p w14:paraId="4F5BB6F6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младе́нческим незло́бием му́ченический вене́ц украси́вый;</w:t>
      </w:r>
    </w:p>
    <w:p w14:paraId="0C86DA01" w14:textId="57A534CD" w:rsidR="00961199" w:rsidRPr="003339F1" w:rsidRDefault="00961199" w:rsidP="00961199">
      <w:pPr>
        <w:pStyle w:val="akafbasic"/>
      </w:pPr>
      <w:r w:rsidRPr="003339F1">
        <w:t>ра́дуйся, кровь твою́, я́ко алава́стр ми́ра</w:t>
      </w:r>
      <w:r w:rsidR="001A1391" w:rsidRPr="003339F1">
        <w:t>,</w:t>
      </w:r>
      <w:r w:rsidRPr="003339F1">
        <w:t xml:space="preserve"> Христу́ принесы́й.</w:t>
      </w:r>
    </w:p>
    <w:p w14:paraId="2C661BA7" w14:textId="0FB526C7" w:rsidR="00961199" w:rsidRPr="003339F1" w:rsidRDefault="00961199" w:rsidP="00961199">
      <w:pPr>
        <w:pStyle w:val="akafbasic"/>
      </w:pPr>
      <w:r w:rsidRPr="003339F1">
        <w:t xml:space="preserve">Ра́дуйся, седми́ </w:t>
      </w:r>
      <w:r w:rsidR="001A1391" w:rsidRPr="003339F1">
        <w:t>М</w:t>
      </w:r>
      <w:r w:rsidRPr="003339F1">
        <w:t>аккаве́ем тве́рдостию души́ уподо́бивыйся;</w:t>
      </w:r>
    </w:p>
    <w:p w14:paraId="643F8D7D" w14:textId="77777777" w:rsidR="00961199" w:rsidRPr="003339F1" w:rsidRDefault="00961199" w:rsidP="00961199">
      <w:pPr>
        <w:pStyle w:val="akafbasic"/>
      </w:pPr>
      <w:r w:rsidRPr="003339F1">
        <w:t>ра́дуйся, му́дре на ве́ру му́ченика Ки́рика взира́вый.</w:t>
      </w:r>
    </w:p>
    <w:p w14:paraId="7523DA9C" w14:textId="77777777" w:rsidR="00961199" w:rsidRPr="003339F1" w:rsidRDefault="00961199" w:rsidP="00961199">
      <w:pPr>
        <w:pStyle w:val="akafbasic"/>
      </w:pPr>
      <w:r w:rsidRPr="003339F1">
        <w:t>Ра́дуйся, я́ко ны, со́вестию усну́вшия, от греха́ возбужда́еши;</w:t>
      </w:r>
    </w:p>
    <w:p w14:paraId="7B868994" w14:textId="4BB6160F" w:rsidR="00961199" w:rsidRPr="003339F1" w:rsidRDefault="00961199" w:rsidP="00961199">
      <w:pPr>
        <w:pStyle w:val="akafbasic"/>
      </w:pPr>
      <w:r w:rsidRPr="003339F1">
        <w:t>ра́дуйся, я́ко сердца́ на́ша ожесте́вш</w:t>
      </w:r>
      <w:r w:rsidR="00CF18C6" w:rsidRPr="003339F1">
        <w:t>а</w:t>
      </w:r>
      <w:r w:rsidRPr="003339F1">
        <w:t>я</w:t>
      </w:r>
      <w:r w:rsidR="00395255" w:rsidRPr="003339F1">
        <w:t>,</w:t>
      </w:r>
      <w:r w:rsidRPr="003339F1">
        <w:t xml:space="preserve"> му́ченичеством свои́м оживля́еши.</w:t>
      </w:r>
    </w:p>
    <w:p w14:paraId="7358FD28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37F4D441" w14:textId="0FBB2F1E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10</w:t>
      </w:r>
    </w:p>
    <w:p w14:paraId="467F8AAB" w14:textId="32BD2DCA" w:rsidR="00961199" w:rsidRPr="003339F1" w:rsidRDefault="00961199" w:rsidP="00961199">
      <w:pPr>
        <w:pStyle w:val="akafbasic"/>
      </w:pPr>
      <w:r w:rsidRPr="003339F1">
        <w:rPr>
          <w:rStyle w:val="nbtservred"/>
        </w:rPr>
        <w:t>С</w:t>
      </w:r>
      <w:r w:rsidRPr="003339F1">
        <w:t xml:space="preserve">пасе́ния душе́внаго взыщи́те, лю́дие земли́ Ру́сския, Го́сподеви покая́ние серде́чное принеси́те, о по́льзе бли́жняго поради́те, о ни́щих и больны́х попецы́теся, </w:t>
      </w:r>
      <w:r w:rsidR="00760533" w:rsidRPr="003339F1">
        <w:t xml:space="preserve">‒ </w:t>
      </w:r>
      <w:r w:rsidRPr="003339F1">
        <w:t xml:space="preserve">взыва́ет святы́й о́трок из вы́си </w:t>
      </w:r>
      <w:r w:rsidR="00760533" w:rsidRPr="003339F1">
        <w:t>Н</w:t>
      </w:r>
      <w:r w:rsidRPr="003339F1">
        <w:t xml:space="preserve">ебе́сныя, иде́же со А́нгелы Бо́жиими и все́ми святы́ми пое́т непреста́нно песнь Бо́гу: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25F79FC9" w14:textId="256F881B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10</w:t>
      </w:r>
    </w:p>
    <w:p w14:paraId="27B99772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С</w:t>
      </w:r>
      <w:r w:rsidRPr="003339F1">
        <w:t>тена́ еси́ кре́пкая и по́мощь преди́вная всем и́щущим спасе́ния, святы́й му́чениче царе́вичу Алекси́е, наипа́че роди́телем, скорбя́щим о ча́дех свои́х, в боле́знех и гресе́х пребыва́ющих. Те́мже, о смире́нный и ди́вный путевождю́ отроко́в и дев, обурева́емых страстьми́ ве́ка сего́, с ве́лиим упова́нием на заступле́ние твое́ вопие́м ти:</w:t>
      </w:r>
    </w:p>
    <w:p w14:paraId="15F3B773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о́троче чисте́йший, ча́да от скве́рны серде́чныя огражда́яй;</w:t>
      </w:r>
    </w:p>
    <w:p w14:paraId="41D171BF" w14:textId="4B8362F6" w:rsidR="00961199" w:rsidRPr="003339F1" w:rsidRDefault="00961199" w:rsidP="00961199">
      <w:pPr>
        <w:pStyle w:val="akafbasic"/>
      </w:pPr>
      <w:r w:rsidRPr="003339F1">
        <w:t>ра́дуйся, а́гнче премилосе́рдный, ю́ныя на путь кро́тости и милосе́рдия наставля́яй.</w:t>
      </w:r>
    </w:p>
    <w:p w14:paraId="1B05845B" w14:textId="77777777" w:rsidR="00961199" w:rsidRPr="003339F1" w:rsidRDefault="00961199" w:rsidP="00961199">
      <w:pPr>
        <w:pStyle w:val="akafbasic"/>
      </w:pPr>
      <w:r w:rsidRPr="003339F1">
        <w:t>Ра́дуйся, ю́нче, чу́ткий ко страда́нию бли́жних, о́троки сострада́нию науча́яй;</w:t>
      </w:r>
    </w:p>
    <w:p w14:paraId="3DB353FA" w14:textId="77777777" w:rsidR="00961199" w:rsidRPr="003339F1" w:rsidRDefault="00961199" w:rsidP="00961199">
      <w:pPr>
        <w:pStyle w:val="akafbasic"/>
      </w:pPr>
      <w:r w:rsidRPr="003339F1">
        <w:t>ра́дуйся, а́нгеле моли́твы све́тлый, в ча́дех моли́тву о ста́рших возгрева́яй.</w:t>
      </w:r>
    </w:p>
    <w:p w14:paraId="23A96B26" w14:textId="08DAADE5" w:rsidR="00961199" w:rsidRPr="003339F1" w:rsidRDefault="00961199" w:rsidP="00961199">
      <w:pPr>
        <w:pStyle w:val="akafbasic"/>
      </w:pPr>
      <w:r w:rsidRPr="003339F1">
        <w:t xml:space="preserve">Ра́дуйся, насле́дниче ве́рный отца́ твоего́, насле́дники </w:t>
      </w:r>
      <w:r w:rsidR="00B4161E" w:rsidRPr="003339F1">
        <w:t xml:space="preserve">роди́телей свои́х </w:t>
      </w:r>
      <w:r w:rsidRPr="003339F1">
        <w:t>почита́ти науча́яй;</w:t>
      </w:r>
    </w:p>
    <w:p w14:paraId="358055AA" w14:textId="77777777" w:rsidR="00961199" w:rsidRPr="003339F1" w:rsidRDefault="00961199" w:rsidP="00961199">
      <w:pPr>
        <w:pStyle w:val="akafbasic"/>
      </w:pPr>
      <w:r w:rsidRPr="003339F1">
        <w:lastRenderedPageBreak/>
        <w:t>ра́дуйся, сы́не ве́рный земли́ Ру́сския, сыно́в и дще́рей люби́ти Оте́чество вразумля́яй.</w:t>
      </w:r>
    </w:p>
    <w:p w14:paraId="176331D4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537B480A" w14:textId="1929944B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11</w:t>
      </w:r>
    </w:p>
    <w:p w14:paraId="3B87800C" w14:textId="7DE31EBB" w:rsidR="00961199" w:rsidRPr="003339F1" w:rsidRDefault="00961199" w:rsidP="00961199">
      <w:pPr>
        <w:pStyle w:val="akafbasic"/>
      </w:pPr>
      <w:r w:rsidRPr="003339F1">
        <w:rPr>
          <w:rStyle w:val="nbtservred"/>
        </w:rPr>
        <w:t>П</w:t>
      </w:r>
      <w:r w:rsidRPr="003339F1">
        <w:t>е́ние смире́нное и усе́рдное приими́ от нас, о му́чениче святы́й царе́вичу Алекси́е, не отри́ни нас гре́шных и недосто́йных, во гресе́х и жестосе́рдии погря́зших, но услы́ши благосе́рдно моле́ния на́ша и принеси́ я</w:t>
      </w:r>
      <w:r w:rsidR="00F82FD7" w:rsidRPr="003339F1">
        <w:t>́</w:t>
      </w:r>
      <w:r w:rsidRPr="003339F1">
        <w:t xml:space="preserve"> ко Престо́лу Го́спода Вседержи́теля, да с ра́достию пое́м Ему́: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58483316" w14:textId="21C5CA15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11</w:t>
      </w:r>
    </w:p>
    <w:p w14:paraId="64DCADF4" w14:textId="58EB0B7C" w:rsidR="00961199" w:rsidRPr="003339F1" w:rsidRDefault="00961199" w:rsidP="00961199">
      <w:pPr>
        <w:pStyle w:val="akafbasic"/>
      </w:pPr>
      <w:r w:rsidRPr="003339F1">
        <w:rPr>
          <w:rStyle w:val="nbtservred"/>
        </w:rPr>
        <w:t>С</w:t>
      </w:r>
      <w:r w:rsidRPr="003339F1">
        <w:t>ве́том благода́ти Бо́жия от рожде́ния озаре́нный, возше́л еси́ я́ко лучеза́рный А́нгел к Триипоста́сному Све́ту, пред Ни́мже предстоя́ и а́нгельскую песнь воспева́я, испроси́ нам заблу́ждшим, о гресе́х свои́х скорбя́щим, прегреше́ний на́ших проще́ние и страсте́й искорене́ние, да в чистоте́ серде́чней воззове́м ти:</w:t>
      </w:r>
    </w:p>
    <w:p w14:paraId="010A571D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теплото́ духо́вная, на́шу хла́дность согрева́ющая;</w:t>
      </w:r>
    </w:p>
    <w:p w14:paraId="04BCB57A" w14:textId="77777777" w:rsidR="00961199" w:rsidRPr="003339F1" w:rsidRDefault="00961199" w:rsidP="00961199">
      <w:pPr>
        <w:pStyle w:val="akafbasic"/>
      </w:pPr>
      <w:r w:rsidRPr="003339F1">
        <w:t>ра́дуйся, лампа́до неугаси́мая, мрак жи́зни на́шея просвеща́ющая.</w:t>
      </w:r>
    </w:p>
    <w:p w14:paraId="568AB6CD" w14:textId="77777777" w:rsidR="00961199" w:rsidRPr="003339F1" w:rsidRDefault="00961199" w:rsidP="00961199">
      <w:pPr>
        <w:pStyle w:val="akafbasic"/>
      </w:pPr>
      <w:r w:rsidRPr="003339F1">
        <w:t>Ра́дуйся, све́тлая луче́ Боже́ственнаго све́та, весь мир оживотворя́ющая;</w:t>
      </w:r>
    </w:p>
    <w:p w14:paraId="2293C5A2" w14:textId="77777777" w:rsidR="00961199" w:rsidRPr="003339F1" w:rsidRDefault="00961199" w:rsidP="00961199">
      <w:pPr>
        <w:pStyle w:val="akafbasic"/>
      </w:pPr>
      <w:r w:rsidRPr="003339F1">
        <w:t>ра́дуйся, пла́меню святы́й, к духо́вней жи́зни нас возгрева́яй.</w:t>
      </w:r>
    </w:p>
    <w:p w14:paraId="1A1189FB" w14:textId="77777777" w:rsidR="00961199" w:rsidRPr="003339F1" w:rsidRDefault="00961199" w:rsidP="00961199">
      <w:pPr>
        <w:pStyle w:val="akafbasic"/>
      </w:pPr>
      <w:r w:rsidRPr="003339F1">
        <w:t>Ра́дуйся, же́ртво непоро́чная, же́ртвенней любви́ нас науча́ющая;</w:t>
      </w:r>
    </w:p>
    <w:p w14:paraId="2DE72984" w14:textId="77777777" w:rsidR="00961199" w:rsidRPr="003339F1" w:rsidRDefault="00961199" w:rsidP="00961199">
      <w:pPr>
        <w:pStyle w:val="akafbasic"/>
      </w:pPr>
      <w:r w:rsidRPr="003339F1">
        <w:t>ра́дуйся, ве́рное ча́до Отца́ Небе́снаго, от мудрова́ния земна́го ны возвыша́ющее.</w:t>
      </w:r>
    </w:p>
    <w:p w14:paraId="183083CC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183CF098" w14:textId="61BCDF5C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12</w:t>
      </w:r>
    </w:p>
    <w:p w14:paraId="74E6B5A2" w14:textId="0AF15392" w:rsidR="00961199" w:rsidRPr="003339F1" w:rsidRDefault="00961199" w:rsidP="00961199">
      <w:pPr>
        <w:pStyle w:val="akafbasic"/>
      </w:pPr>
      <w:r w:rsidRPr="003339F1">
        <w:rPr>
          <w:rStyle w:val="nbtservred"/>
        </w:rPr>
        <w:t>Б</w:t>
      </w:r>
      <w:r w:rsidRPr="003339F1">
        <w:t xml:space="preserve">лагода́тныя сле́зы покая́ния и серде́чное воздыха́ние о гресе́х испроси́ нам у Го́спода, о святы́й уго́дниче Бо́жий, царе́вичу Алекси́е, да очи́стим сердца́ своя́ от зло́бы, по́хоти и го́рдаго </w:t>
      </w:r>
      <w:r w:rsidR="009E4686" w:rsidRPr="003339F1">
        <w:t>нечу́вствия</w:t>
      </w:r>
      <w:r w:rsidRPr="003339F1">
        <w:t xml:space="preserve">, да отврати́мся от душепа́губных страсте́й, убива́ющих ду́ши на́ша, да обрати́м о́чи свои́ ко Го́споду и воспое́м Ему́: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51D2ED74" w14:textId="0BCC5D18" w:rsidR="00961199" w:rsidRPr="003339F1" w:rsidRDefault="0055629E" w:rsidP="0055629E">
      <w:pPr>
        <w:pStyle w:val="nbtservheadred"/>
      </w:pPr>
      <w:r w:rsidRPr="003339F1">
        <w:t>И́кос</w:t>
      </w:r>
      <w:r w:rsidR="00961199" w:rsidRPr="003339F1">
        <w:t xml:space="preserve"> 12</w:t>
      </w:r>
    </w:p>
    <w:p w14:paraId="23EC60AC" w14:textId="26872DE7" w:rsidR="00961199" w:rsidRPr="003339F1" w:rsidRDefault="00961199" w:rsidP="00961199">
      <w:pPr>
        <w:pStyle w:val="akafbasic"/>
      </w:pPr>
      <w:proofErr w:type="gramStart"/>
      <w:r w:rsidRPr="003339F1">
        <w:rPr>
          <w:rStyle w:val="nbtservred"/>
        </w:rPr>
        <w:t>П</w:t>
      </w:r>
      <w:r w:rsidRPr="003339F1">
        <w:t>ое́м</w:t>
      </w:r>
      <w:proofErr w:type="gramEnd"/>
      <w:r w:rsidRPr="003339F1">
        <w:t xml:space="preserve"> доброде́тельное и чи́стое твое́ житие́, свя́те о́троче, почита́ем а́нгельское незло́бие и лучеза́рную любо́вь твою́, сла́вим страда́ния и му́ченическую кончи́ну твою́, ю́же претерпе́л еси́ вку́пе </w:t>
      </w:r>
      <w:r w:rsidRPr="003339F1">
        <w:lastRenderedPageBreak/>
        <w:t>со сро́дники и ве́рными слуг</w:t>
      </w:r>
      <w:r w:rsidR="007C4DBB" w:rsidRPr="003339F1">
        <w:t>а́ми</w:t>
      </w:r>
      <w:r w:rsidRPr="003339F1">
        <w:t xml:space="preserve"> твои́ми от рук злоде́ев лю́тых, слуг сатани́нских. Те́мже приле́жно зове́м ти:</w:t>
      </w:r>
    </w:p>
    <w:p w14:paraId="3E455EAE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Го́сподеви ве́рно послужи́вый;</w:t>
      </w:r>
    </w:p>
    <w:p w14:paraId="064E1BE5" w14:textId="77777777" w:rsidR="00961199" w:rsidRPr="003339F1" w:rsidRDefault="00961199" w:rsidP="00961199">
      <w:pPr>
        <w:pStyle w:val="akafbasic"/>
      </w:pPr>
      <w:r w:rsidRPr="003339F1">
        <w:t>ра́дуйся, свет и соль земли́ Ру́сския бы́вый.</w:t>
      </w:r>
    </w:p>
    <w:p w14:paraId="7D90DC21" w14:textId="140CB18D" w:rsidR="00961199" w:rsidRPr="003339F1" w:rsidRDefault="00961199" w:rsidP="00961199">
      <w:pPr>
        <w:pStyle w:val="akafbasic"/>
      </w:pPr>
      <w:r w:rsidRPr="003339F1">
        <w:t>Ра́дуйся, доброде́телем отца́ и ма́тер</w:t>
      </w:r>
      <w:r w:rsidR="002D6EC1" w:rsidRPr="003339F1">
        <w:t>е</w:t>
      </w:r>
      <w:r w:rsidRPr="003339F1">
        <w:t xml:space="preserve"> подража́вый;</w:t>
      </w:r>
    </w:p>
    <w:p w14:paraId="3959EA2E" w14:textId="77777777" w:rsidR="00961199" w:rsidRPr="003339F1" w:rsidRDefault="00961199" w:rsidP="00961199">
      <w:pPr>
        <w:pStyle w:val="akafbasic"/>
      </w:pPr>
      <w:r w:rsidRPr="003339F1">
        <w:t>ра́дуйся, вку́пе с ни́ми в ра́дость Го́спода вше́дый.</w:t>
      </w:r>
    </w:p>
    <w:p w14:paraId="4979BADB" w14:textId="77777777" w:rsidR="00961199" w:rsidRPr="003339F1" w:rsidRDefault="00961199" w:rsidP="00961199">
      <w:pPr>
        <w:pStyle w:val="akafbasic"/>
      </w:pPr>
      <w:r w:rsidRPr="003339F1">
        <w:t>Ра́дуйся, со́нму новому́чеников и испове́дников земли́ на́шея сопричте́нный;</w:t>
      </w:r>
    </w:p>
    <w:p w14:paraId="5E023CB9" w14:textId="77777777" w:rsidR="00961199" w:rsidRPr="003339F1" w:rsidRDefault="00961199" w:rsidP="00961199">
      <w:pPr>
        <w:pStyle w:val="akafbasic"/>
      </w:pPr>
      <w:r w:rsidRPr="003339F1">
        <w:t>ра́дуйся, а́гнче кро́ткий, в же́ртву чи́стую Го́сподеви принесе́нный.</w:t>
      </w:r>
    </w:p>
    <w:p w14:paraId="16E064E5" w14:textId="77777777" w:rsidR="00961199" w:rsidRPr="003339F1" w:rsidRDefault="00961199" w:rsidP="00961199">
      <w:pPr>
        <w:pStyle w:val="akafbasic"/>
      </w:pPr>
      <w:r w:rsidRPr="003339F1">
        <w:rPr>
          <w:rStyle w:val="nbtservred"/>
        </w:rPr>
        <w:t>Р</w:t>
      </w:r>
      <w:r w:rsidRPr="003339F1">
        <w:t>а́дуйся, святы́й му́чениче царе́вичу Алекси́е, земли́ Ру́сския звездо́ пресве́тлая.</w:t>
      </w:r>
    </w:p>
    <w:p w14:paraId="398B56F2" w14:textId="7773E38B" w:rsidR="00961199" w:rsidRPr="003339F1" w:rsidRDefault="0055629E" w:rsidP="0055629E">
      <w:pPr>
        <w:pStyle w:val="nbtservheadred"/>
      </w:pPr>
      <w:r w:rsidRPr="003339F1">
        <w:t>Конда́к</w:t>
      </w:r>
      <w:r w:rsidR="00961199" w:rsidRPr="003339F1">
        <w:t xml:space="preserve"> 13</w:t>
      </w:r>
    </w:p>
    <w:p w14:paraId="31934CC5" w14:textId="588E67EF" w:rsidR="00961199" w:rsidRPr="003339F1" w:rsidRDefault="00961199" w:rsidP="00961199">
      <w:pPr>
        <w:pStyle w:val="akafbasic"/>
      </w:pPr>
      <w:r w:rsidRPr="003339F1">
        <w:rPr>
          <w:rStyle w:val="nbtservred"/>
        </w:rPr>
        <w:t>О</w:t>
      </w:r>
      <w:r w:rsidRPr="003339F1">
        <w:t xml:space="preserve"> му́чениче Христо́в, царе́вичу Алекси́е, же́ртво непоро́чная, земли́ Ру́сския звездо́ пресве́тлая и о лю́дех печа́льниче! Приими́ от нас сие́ пе́ние моле́бное и хода́тай о нас пред Го́сподем бу́ди, да во дни на́ша лука́выя, безве́рием и братоненавиде́нием, гне́вом и развра́том, и про́чими тьмочи́сленными грехи́ испо́лненныя, пребу́дем мы в ве́ре святе́й и любви́, в смиренному́дрии и терпе́нии, да ве́чнаго муче́ния изба́вльшеся, воспое́м Спаси́телю на́шему: </w:t>
      </w:r>
      <w:r w:rsidRPr="003339F1">
        <w:rPr>
          <w:rStyle w:val="nbtservred"/>
        </w:rPr>
        <w:t>А</w:t>
      </w:r>
      <w:r w:rsidRPr="003339F1">
        <w:t>ллилу́и</w:t>
      </w:r>
      <w:r w:rsidR="00F256A5" w:rsidRPr="003339F1">
        <w:t>я</w:t>
      </w:r>
      <w:r w:rsidRPr="003339F1">
        <w:t>.</w:t>
      </w:r>
    </w:p>
    <w:p w14:paraId="67843FDC" w14:textId="77777777" w:rsidR="00E760AD" w:rsidRPr="003339F1" w:rsidRDefault="00E760AD" w:rsidP="00E760AD">
      <w:pPr>
        <w:pStyle w:val="nbtservheadred"/>
      </w:pPr>
      <w:r w:rsidRPr="003339F1">
        <w:t>Сей конда́к глаго́лется три́жды.</w:t>
      </w:r>
      <w:r w:rsidRPr="003339F1">
        <w:br/>
        <w:t>И па́ки чте́тся и́кос 1-й, и конда́к 1-й.</w:t>
      </w:r>
    </w:p>
    <w:p w14:paraId="20415A47" w14:textId="71AF63A8" w:rsidR="00961199" w:rsidRPr="003339F1" w:rsidRDefault="00961199" w:rsidP="0055629E">
      <w:pPr>
        <w:pStyle w:val="nbtservheadred"/>
      </w:pPr>
      <w:r w:rsidRPr="003339F1">
        <w:t>Моли</w:t>
      </w:r>
      <w:r w:rsidR="00580E3A" w:rsidRPr="003339F1">
        <w:t>́</w:t>
      </w:r>
      <w:r w:rsidRPr="003339F1">
        <w:t>тва</w:t>
      </w:r>
    </w:p>
    <w:p w14:paraId="063125E5" w14:textId="24DA6E03" w:rsidR="00961199" w:rsidRPr="003339F1" w:rsidRDefault="00961199" w:rsidP="00961199">
      <w:pPr>
        <w:pStyle w:val="akafbasic"/>
      </w:pPr>
      <w:r w:rsidRPr="003339F1">
        <w:rPr>
          <w:rStyle w:val="nbtservred"/>
        </w:rPr>
        <w:t>О</w:t>
      </w:r>
      <w:r w:rsidRPr="003339F1">
        <w:t xml:space="preserve"> святы́й му́чениче царе́вичу Алекси́е, любве́ ко Го́споду и бли́жним учи́телю, а́нгельскаго незло́бия храни́телю, му́ченическаго му́жества носи́телю! Предстоя́ у Престо́ла Пресвяты́я Тро́ицы, испроси́ нам, малове́рным и малоду́шным, нелицеме́рную ко Го́споду и к бли́жним на́шим любо́вь, де́тское незло́бие и глубо́кое ко стра́ждущим сострада́ние, наипа́че же му́жественное терпе́ние боле́зней и скорбе́й, за грехи́ на́ша от Го́спода нам посыла́емых. Моли́твами твои́ми да сохрани́м мы любо́вь ко Го́споду и к </w:t>
      </w:r>
      <w:r w:rsidR="00F3602C" w:rsidRPr="003339F1">
        <w:t>м</w:t>
      </w:r>
      <w:r w:rsidRPr="003339F1">
        <w:t>а́тери Це́ркви, да не утра́тим ве́ру правосла́вную, да не дро́гнут ду́ши на́ша в годи́ну лю́тых искуше́ний, гоне́ний и муче́ний, да не убои́мся мы зло́бы сатани́нския, дабы</w:t>
      </w:r>
      <w:r w:rsidR="00F550A8" w:rsidRPr="003339F1">
        <w:t>́</w:t>
      </w:r>
      <w:r w:rsidRPr="003339F1">
        <w:t>, претерпе́вше вся испыта́ния, чи́стым</w:t>
      </w:r>
      <w:r w:rsidR="00F53969" w:rsidRPr="003339F1">
        <w:t>и</w:t>
      </w:r>
      <w:r w:rsidRPr="003339F1">
        <w:t xml:space="preserve"> нам предста́ти пред Го́сподем, Бо́гом и Спа́сом на́шим Иису́сом Христо́м, Ему́же подоба́ет вся́кая сла́ва, честь и поклоне́ние со Безнача́льным </w:t>
      </w:r>
      <w:r w:rsidRPr="003339F1">
        <w:lastRenderedPageBreak/>
        <w:t xml:space="preserve">Его́ Отце́м и с Пресвяты́м Ду́хом, ны́не и при́сно, и во ве́ки веко́в. </w:t>
      </w:r>
      <w:r w:rsidRPr="003339F1">
        <w:rPr>
          <w:rStyle w:val="nbtservred"/>
        </w:rPr>
        <w:t>А</w:t>
      </w:r>
      <w:r w:rsidRPr="003339F1">
        <w:t>ми́нь.</w:t>
      </w:r>
    </w:p>
    <w:p w14:paraId="6F9406C0" w14:textId="77777777" w:rsidR="00350444" w:rsidRPr="003339F1" w:rsidRDefault="00350444" w:rsidP="00961199">
      <w:pPr>
        <w:pStyle w:val="akafbasic"/>
      </w:pPr>
    </w:p>
    <w:p w14:paraId="339613E1" w14:textId="77777777" w:rsidR="00A3263E" w:rsidRPr="003339F1" w:rsidRDefault="00A3263E" w:rsidP="00A3263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9F1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1F856626" w14:textId="77777777" w:rsidR="00A3263E" w:rsidRPr="003339F1" w:rsidRDefault="00A3263E" w:rsidP="00A3263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9F1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5BAC7740" w14:textId="03A76A33" w:rsidR="00A3263E" w:rsidRPr="005A1F43" w:rsidRDefault="00BF5169" w:rsidP="00A3263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9F1">
        <w:rPr>
          <w:rFonts w:ascii="Times New Roman" w:hAnsi="Times New Roman" w:cs="Times New Roman"/>
          <w:i/>
          <w:sz w:val="24"/>
          <w:szCs w:val="24"/>
        </w:rPr>
        <w:t>2</w:t>
      </w:r>
      <w:r w:rsidRPr="003339F1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3339F1">
        <w:rPr>
          <w:rFonts w:ascii="Times New Roman" w:hAnsi="Times New Roman" w:cs="Times New Roman"/>
          <w:i/>
          <w:sz w:val="24"/>
          <w:szCs w:val="24"/>
        </w:rPr>
        <w:t>.</w:t>
      </w:r>
      <w:r w:rsidRPr="003339F1">
        <w:rPr>
          <w:rFonts w:ascii="Times New Roman" w:hAnsi="Times New Roman" w:cs="Times New Roman"/>
          <w:i/>
          <w:sz w:val="24"/>
          <w:szCs w:val="24"/>
          <w:lang w:val="en-US"/>
        </w:rPr>
        <w:t>08</w:t>
      </w:r>
      <w:r w:rsidRPr="003339F1">
        <w:rPr>
          <w:rFonts w:ascii="Times New Roman" w:hAnsi="Times New Roman" w:cs="Times New Roman"/>
          <w:i/>
          <w:sz w:val="24"/>
          <w:szCs w:val="24"/>
        </w:rPr>
        <w:t>.202</w:t>
      </w:r>
      <w:r w:rsidRPr="003339F1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83150" w:rsidRPr="003339F1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D83150" w:rsidRPr="003339F1">
        <w:rPr>
          <w:rFonts w:ascii="Times New Roman" w:hAnsi="Times New Roman" w:cs="Times New Roman"/>
          <w:i/>
          <w:sz w:val="24"/>
          <w:szCs w:val="24"/>
          <w:lang w:val="en-US"/>
        </w:rPr>
        <w:t>68</w:t>
      </w:r>
      <w:r w:rsidR="00A3263E" w:rsidRPr="003339F1">
        <w:rPr>
          <w:rFonts w:ascii="Times New Roman" w:hAnsi="Times New Roman" w:cs="Times New Roman"/>
          <w:i/>
          <w:sz w:val="24"/>
          <w:szCs w:val="24"/>
        </w:rPr>
        <w:t>).</w:t>
      </w:r>
      <w:bookmarkStart w:id="0" w:name="_GoBack"/>
      <w:bookmarkEnd w:id="0"/>
    </w:p>
    <w:sectPr w:rsidR="00A3263E" w:rsidRPr="005A1F43" w:rsidSect="007B4D50">
      <w:headerReference w:type="default" r:id="rId9"/>
      <w:headerReference w:type="first" r:id="rId10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04FB7" w14:textId="77777777" w:rsidR="007B4D50" w:rsidRDefault="007B4D50" w:rsidP="00972502">
      <w:pPr>
        <w:spacing w:after="0" w:line="240" w:lineRule="auto"/>
      </w:pPr>
      <w:r>
        <w:separator/>
      </w:r>
    </w:p>
  </w:endnote>
  <w:endnote w:type="continuationSeparator" w:id="0">
    <w:p w14:paraId="325629C1" w14:textId="77777777" w:rsidR="007B4D50" w:rsidRDefault="007B4D5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1B81" w14:textId="77777777" w:rsidR="007B4D50" w:rsidRDefault="007B4D50" w:rsidP="00972502">
      <w:pPr>
        <w:spacing w:after="0" w:line="240" w:lineRule="auto"/>
      </w:pPr>
      <w:r>
        <w:separator/>
      </w:r>
    </w:p>
  </w:footnote>
  <w:footnote w:type="continuationSeparator" w:id="0">
    <w:p w14:paraId="749A35AB" w14:textId="77777777" w:rsidR="007B4D50" w:rsidRDefault="007B4D5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39F1">
          <w:rPr>
            <w:noProof/>
          </w:rPr>
          <w:t>2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E30"/>
    <w:multiLevelType w:val="singleLevel"/>
    <w:tmpl w:val="47423E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">
    <w:nsid w:val="682B0C4F"/>
    <w:multiLevelType w:val="hybridMultilevel"/>
    <w:tmpl w:val="ECF060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0A51"/>
    <w:rsid w:val="000044EC"/>
    <w:rsid w:val="00007D42"/>
    <w:rsid w:val="00011442"/>
    <w:rsid w:val="000116B0"/>
    <w:rsid w:val="00011C06"/>
    <w:rsid w:val="00014709"/>
    <w:rsid w:val="00017A18"/>
    <w:rsid w:val="00023146"/>
    <w:rsid w:val="0002357D"/>
    <w:rsid w:val="000248BB"/>
    <w:rsid w:val="000275CD"/>
    <w:rsid w:val="000308D3"/>
    <w:rsid w:val="00031EE5"/>
    <w:rsid w:val="00034378"/>
    <w:rsid w:val="0003588D"/>
    <w:rsid w:val="000362EC"/>
    <w:rsid w:val="00036A9C"/>
    <w:rsid w:val="000423ED"/>
    <w:rsid w:val="000428DA"/>
    <w:rsid w:val="00042AB7"/>
    <w:rsid w:val="00043A67"/>
    <w:rsid w:val="000516FE"/>
    <w:rsid w:val="00052F93"/>
    <w:rsid w:val="00055879"/>
    <w:rsid w:val="00055A95"/>
    <w:rsid w:val="00056815"/>
    <w:rsid w:val="000615DF"/>
    <w:rsid w:val="000617A2"/>
    <w:rsid w:val="00076B28"/>
    <w:rsid w:val="000866B7"/>
    <w:rsid w:val="00090ED9"/>
    <w:rsid w:val="000923DA"/>
    <w:rsid w:val="00095277"/>
    <w:rsid w:val="00095365"/>
    <w:rsid w:val="00096CB2"/>
    <w:rsid w:val="000A23D9"/>
    <w:rsid w:val="000A42F5"/>
    <w:rsid w:val="000A5EC6"/>
    <w:rsid w:val="000B3745"/>
    <w:rsid w:val="000C2200"/>
    <w:rsid w:val="000C4AD0"/>
    <w:rsid w:val="000C568F"/>
    <w:rsid w:val="000D0438"/>
    <w:rsid w:val="000D0C9E"/>
    <w:rsid w:val="000D2723"/>
    <w:rsid w:val="000D27BF"/>
    <w:rsid w:val="000D569A"/>
    <w:rsid w:val="000D6CC1"/>
    <w:rsid w:val="000D71D1"/>
    <w:rsid w:val="000E338B"/>
    <w:rsid w:val="000E46EC"/>
    <w:rsid w:val="000E577A"/>
    <w:rsid w:val="000E58D8"/>
    <w:rsid w:val="000E6453"/>
    <w:rsid w:val="000E722A"/>
    <w:rsid w:val="000F0D23"/>
    <w:rsid w:val="000F507A"/>
    <w:rsid w:val="00105268"/>
    <w:rsid w:val="00105E1D"/>
    <w:rsid w:val="00105E50"/>
    <w:rsid w:val="001074A1"/>
    <w:rsid w:val="00110B9F"/>
    <w:rsid w:val="00116621"/>
    <w:rsid w:val="001224CD"/>
    <w:rsid w:val="00122E22"/>
    <w:rsid w:val="001239F8"/>
    <w:rsid w:val="00123EA1"/>
    <w:rsid w:val="00124AA5"/>
    <w:rsid w:val="00124FD4"/>
    <w:rsid w:val="001318A0"/>
    <w:rsid w:val="001326F4"/>
    <w:rsid w:val="001335E2"/>
    <w:rsid w:val="00134721"/>
    <w:rsid w:val="00135DAE"/>
    <w:rsid w:val="00135FA6"/>
    <w:rsid w:val="0014071E"/>
    <w:rsid w:val="00141F03"/>
    <w:rsid w:val="001440AD"/>
    <w:rsid w:val="001442A0"/>
    <w:rsid w:val="00144705"/>
    <w:rsid w:val="001449CF"/>
    <w:rsid w:val="0014595D"/>
    <w:rsid w:val="00147179"/>
    <w:rsid w:val="00147ACB"/>
    <w:rsid w:val="00147DCA"/>
    <w:rsid w:val="0015117E"/>
    <w:rsid w:val="00154608"/>
    <w:rsid w:val="001577F9"/>
    <w:rsid w:val="001612F8"/>
    <w:rsid w:val="00163075"/>
    <w:rsid w:val="00165673"/>
    <w:rsid w:val="00171723"/>
    <w:rsid w:val="00172456"/>
    <w:rsid w:val="00173A49"/>
    <w:rsid w:val="00175881"/>
    <w:rsid w:val="00181792"/>
    <w:rsid w:val="00182F34"/>
    <w:rsid w:val="00183E67"/>
    <w:rsid w:val="001928E4"/>
    <w:rsid w:val="001972FF"/>
    <w:rsid w:val="001973C6"/>
    <w:rsid w:val="00197F5C"/>
    <w:rsid w:val="001A1391"/>
    <w:rsid w:val="001A1838"/>
    <w:rsid w:val="001A3D6B"/>
    <w:rsid w:val="001A78DE"/>
    <w:rsid w:val="001B1C8F"/>
    <w:rsid w:val="001B32FA"/>
    <w:rsid w:val="001B51DE"/>
    <w:rsid w:val="001B59BA"/>
    <w:rsid w:val="001B7D94"/>
    <w:rsid w:val="001B7FE8"/>
    <w:rsid w:val="001C2965"/>
    <w:rsid w:val="001C66CB"/>
    <w:rsid w:val="001C73EC"/>
    <w:rsid w:val="001D3E57"/>
    <w:rsid w:val="001D5847"/>
    <w:rsid w:val="001E0436"/>
    <w:rsid w:val="001E1038"/>
    <w:rsid w:val="001E4F26"/>
    <w:rsid w:val="001E5921"/>
    <w:rsid w:val="001E592D"/>
    <w:rsid w:val="001E5ED4"/>
    <w:rsid w:val="001E670B"/>
    <w:rsid w:val="001F38DA"/>
    <w:rsid w:val="00202882"/>
    <w:rsid w:val="00203A0C"/>
    <w:rsid w:val="002044E4"/>
    <w:rsid w:val="00205C77"/>
    <w:rsid w:val="00213ED7"/>
    <w:rsid w:val="00215823"/>
    <w:rsid w:val="0022080C"/>
    <w:rsid w:val="00223437"/>
    <w:rsid w:val="00224BFE"/>
    <w:rsid w:val="00230741"/>
    <w:rsid w:val="0023085A"/>
    <w:rsid w:val="002346ED"/>
    <w:rsid w:val="00237655"/>
    <w:rsid w:val="00237B8C"/>
    <w:rsid w:val="00240D24"/>
    <w:rsid w:val="0024124F"/>
    <w:rsid w:val="002444D1"/>
    <w:rsid w:val="0024666D"/>
    <w:rsid w:val="00251F9F"/>
    <w:rsid w:val="00252826"/>
    <w:rsid w:val="00255317"/>
    <w:rsid w:val="00257766"/>
    <w:rsid w:val="002626CD"/>
    <w:rsid w:val="0026774B"/>
    <w:rsid w:val="00267D42"/>
    <w:rsid w:val="00270B34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A5C6C"/>
    <w:rsid w:val="002B0834"/>
    <w:rsid w:val="002B1DA3"/>
    <w:rsid w:val="002B2650"/>
    <w:rsid w:val="002B3AD6"/>
    <w:rsid w:val="002B3AEB"/>
    <w:rsid w:val="002B7E4F"/>
    <w:rsid w:val="002C03E6"/>
    <w:rsid w:val="002C04B0"/>
    <w:rsid w:val="002C2B3E"/>
    <w:rsid w:val="002C2F04"/>
    <w:rsid w:val="002C3CD0"/>
    <w:rsid w:val="002C55A2"/>
    <w:rsid w:val="002C60D1"/>
    <w:rsid w:val="002C790D"/>
    <w:rsid w:val="002D0E6D"/>
    <w:rsid w:val="002D1164"/>
    <w:rsid w:val="002D2E3D"/>
    <w:rsid w:val="002D46BF"/>
    <w:rsid w:val="002D4A6F"/>
    <w:rsid w:val="002D5103"/>
    <w:rsid w:val="002D59CE"/>
    <w:rsid w:val="002D6EC1"/>
    <w:rsid w:val="002D71A6"/>
    <w:rsid w:val="002E086E"/>
    <w:rsid w:val="002F2345"/>
    <w:rsid w:val="002F4C06"/>
    <w:rsid w:val="002F6DD1"/>
    <w:rsid w:val="00301084"/>
    <w:rsid w:val="00301815"/>
    <w:rsid w:val="003065F6"/>
    <w:rsid w:val="00310A2F"/>
    <w:rsid w:val="00312A83"/>
    <w:rsid w:val="00315BF5"/>
    <w:rsid w:val="0031641E"/>
    <w:rsid w:val="00321E1B"/>
    <w:rsid w:val="0032205B"/>
    <w:rsid w:val="00324ACC"/>
    <w:rsid w:val="003269CC"/>
    <w:rsid w:val="003273AC"/>
    <w:rsid w:val="003339F1"/>
    <w:rsid w:val="00334299"/>
    <w:rsid w:val="003353BB"/>
    <w:rsid w:val="00336FFB"/>
    <w:rsid w:val="00343956"/>
    <w:rsid w:val="00345775"/>
    <w:rsid w:val="0034693B"/>
    <w:rsid w:val="00346F43"/>
    <w:rsid w:val="00347E80"/>
    <w:rsid w:val="0035029F"/>
    <w:rsid w:val="00350444"/>
    <w:rsid w:val="0035061E"/>
    <w:rsid w:val="0035298A"/>
    <w:rsid w:val="0035342D"/>
    <w:rsid w:val="00357269"/>
    <w:rsid w:val="0035788E"/>
    <w:rsid w:val="00363BB1"/>
    <w:rsid w:val="00364140"/>
    <w:rsid w:val="00364658"/>
    <w:rsid w:val="003657ED"/>
    <w:rsid w:val="00366469"/>
    <w:rsid w:val="0036664A"/>
    <w:rsid w:val="00367AE2"/>
    <w:rsid w:val="00372E8C"/>
    <w:rsid w:val="00373BF5"/>
    <w:rsid w:val="00373E81"/>
    <w:rsid w:val="0037526F"/>
    <w:rsid w:val="00375457"/>
    <w:rsid w:val="00377223"/>
    <w:rsid w:val="00377DA9"/>
    <w:rsid w:val="00380F4A"/>
    <w:rsid w:val="00381421"/>
    <w:rsid w:val="0038160F"/>
    <w:rsid w:val="0038197A"/>
    <w:rsid w:val="00382FAF"/>
    <w:rsid w:val="00383DAE"/>
    <w:rsid w:val="0038569F"/>
    <w:rsid w:val="0039478D"/>
    <w:rsid w:val="00395255"/>
    <w:rsid w:val="003953DA"/>
    <w:rsid w:val="00396404"/>
    <w:rsid w:val="003A1272"/>
    <w:rsid w:val="003A2221"/>
    <w:rsid w:val="003A2810"/>
    <w:rsid w:val="003A4218"/>
    <w:rsid w:val="003A5454"/>
    <w:rsid w:val="003B19EF"/>
    <w:rsid w:val="003B23DD"/>
    <w:rsid w:val="003B5A92"/>
    <w:rsid w:val="003C06BC"/>
    <w:rsid w:val="003C2B9D"/>
    <w:rsid w:val="003C2C8E"/>
    <w:rsid w:val="003C41B3"/>
    <w:rsid w:val="003C47DD"/>
    <w:rsid w:val="003C5CA2"/>
    <w:rsid w:val="003D0CAA"/>
    <w:rsid w:val="003D2971"/>
    <w:rsid w:val="003D5FE3"/>
    <w:rsid w:val="003D6039"/>
    <w:rsid w:val="003D7248"/>
    <w:rsid w:val="003E2AA1"/>
    <w:rsid w:val="003E36CE"/>
    <w:rsid w:val="003E4227"/>
    <w:rsid w:val="003E54E8"/>
    <w:rsid w:val="003E5A6F"/>
    <w:rsid w:val="003E6BCA"/>
    <w:rsid w:val="003E75E3"/>
    <w:rsid w:val="003F4BA2"/>
    <w:rsid w:val="003F4FD8"/>
    <w:rsid w:val="003F5053"/>
    <w:rsid w:val="003F5A4A"/>
    <w:rsid w:val="003F63B1"/>
    <w:rsid w:val="00401BB0"/>
    <w:rsid w:val="00403B58"/>
    <w:rsid w:val="00404F14"/>
    <w:rsid w:val="00405806"/>
    <w:rsid w:val="004062CC"/>
    <w:rsid w:val="004121D2"/>
    <w:rsid w:val="004133A1"/>
    <w:rsid w:val="004167B8"/>
    <w:rsid w:val="00420C3A"/>
    <w:rsid w:val="00420C9E"/>
    <w:rsid w:val="00422A16"/>
    <w:rsid w:val="0042595D"/>
    <w:rsid w:val="00430901"/>
    <w:rsid w:val="0043247C"/>
    <w:rsid w:val="00434D13"/>
    <w:rsid w:val="00435448"/>
    <w:rsid w:val="00437527"/>
    <w:rsid w:val="00437C4D"/>
    <w:rsid w:val="004419DD"/>
    <w:rsid w:val="00444160"/>
    <w:rsid w:val="004538AF"/>
    <w:rsid w:val="004555E3"/>
    <w:rsid w:val="00456F99"/>
    <w:rsid w:val="004572B8"/>
    <w:rsid w:val="00460AEE"/>
    <w:rsid w:val="00462D35"/>
    <w:rsid w:val="00465B5E"/>
    <w:rsid w:val="004665DF"/>
    <w:rsid w:val="004671EE"/>
    <w:rsid w:val="00470625"/>
    <w:rsid w:val="00475AA9"/>
    <w:rsid w:val="004760A0"/>
    <w:rsid w:val="00487635"/>
    <w:rsid w:val="0049172D"/>
    <w:rsid w:val="0049198B"/>
    <w:rsid w:val="00494EED"/>
    <w:rsid w:val="004956F1"/>
    <w:rsid w:val="00497ED8"/>
    <w:rsid w:val="004A0F0F"/>
    <w:rsid w:val="004A1D58"/>
    <w:rsid w:val="004A2BF6"/>
    <w:rsid w:val="004A3725"/>
    <w:rsid w:val="004A43AB"/>
    <w:rsid w:val="004A615C"/>
    <w:rsid w:val="004A67A5"/>
    <w:rsid w:val="004B2DA0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195B"/>
    <w:rsid w:val="004C3940"/>
    <w:rsid w:val="004C39A0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185C"/>
    <w:rsid w:val="004F3B5C"/>
    <w:rsid w:val="004F6E2A"/>
    <w:rsid w:val="005006E8"/>
    <w:rsid w:val="00500A4F"/>
    <w:rsid w:val="00500B28"/>
    <w:rsid w:val="00501291"/>
    <w:rsid w:val="00502FA0"/>
    <w:rsid w:val="00511525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36876"/>
    <w:rsid w:val="005421EC"/>
    <w:rsid w:val="00546E53"/>
    <w:rsid w:val="005471FC"/>
    <w:rsid w:val="00551195"/>
    <w:rsid w:val="005512BE"/>
    <w:rsid w:val="00553578"/>
    <w:rsid w:val="0055629E"/>
    <w:rsid w:val="00560D4C"/>
    <w:rsid w:val="00563F46"/>
    <w:rsid w:val="005662D7"/>
    <w:rsid w:val="00567F47"/>
    <w:rsid w:val="00573A62"/>
    <w:rsid w:val="00580E3A"/>
    <w:rsid w:val="00582398"/>
    <w:rsid w:val="005823D9"/>
    <w:rsid w:val="005837AC"/>
    <w:rsid w:val="00584986"/>
    <w:rsid w:val="0058608B"/>
    <w:rsid w:val="005903F4"/>
    <w:rsid w:val="005A0F5C"/>
    <w:rsid w:val="005B620A"/>
    <w:rsid w:val="005B79B5"/>
    <w:rsid w:val="005C2B91"/>
    <w:rsid w:val="005C6C6A"/>
    <w:rsid w:val="005D3834"/>
    <w:rsid w:val="005F03B4"/>
    <w:rsid w:val="005F1E6A"/>
    <w:rsid w:val="005F256C"/>
    <w:rsid w:val="005F5158"/>
    <w:rsid w:val="005F5639"/>
    <w:rsid w:val="005F6328"/>
    <w:rsid w:val="005F658D"/>
    <w:rsid w:val="005F79EA"/>
    <w:rsid w:val="00604A56"/>
    <w:rsid w:val="00607EF7"/>
    <w:rsid w:val="006101C8"/>
    <w:rsid w:val="00612094"/>
    <w:rsid w:val="00613688"/>
    <w:rsid w:val="00614C1F"/>
    <w:rsid w:val="006166F8"/>
    <w:rsid w:val="00623712"/>
    <w:rsid w:val="006245CF"/>
    <w:rsid w:val="006269E3"/>
    <w:rsid w:val="00626F71"/>
    <w:rsid w:val="00631F14"/>
    <w:rsid w:val="00636D45"/>
    <w:rsid w:val="00637AC7"/>
    <w:rsid w:val="00637B3F"/>
    <w:rsid w:val="00640BD8"/>
    <w:rsid w:val="00640E1D"/>
    <w:rsid w:val="00646BFB"/>
    <w:rsid w:val="00650145"/>
    <w:rsid w:val="006508A0"/>
    <w:rsid w:val="006521F6"/>
    <w:rsid w:val="00654130"/>
    <w:rsid w:val="00655159"/>
    <w:rsid w:val="00655975"/>
    <w:rsid w:val="00660A01"/>
    <w:rsid w:val="00661376"/>
    <w:rsid w:val="0066179C"/>
    <w:rsid w:val="00661859"/>
    <w:rsid w:val="006648CD"/>
    <w:rsid w:val="00665A99"/>
    <w:rsid w:val="00670F21"/>
    <w:rsid w:val="00673FAD"/>
    <w:rsid w:val="00674FD9"/>
    <w:rsid w:val="006835C1"/>
    <w:rsid w:val="00691B7D"/>
    <w:rsid w:val="006924A3"/>
    <w:rsid w:val="006932FD"/>
    <w:rsid w:val="00693DDC"/>
    <w:rsid w:val="0069406B"/>
    <w:rsid w:val="006A1B86"/>
    <w:rsid w:val="006A21B4"/>
    <w:rsid w:val="006A291D"/>
    <w:rsid w:val="006A32EB"/>
    <w:rsid w:val="006A6502"/>
    <w:rsid w:val="006B2B54"/>
    <w:rsid w:val="006B409E"/>
    <w:rsid w:val="006B4A23"/>
    <w:rsid w:val="006B614C"/>
    <w:rsid w:val="006C288C"/>
    <w:rsid w:val="006C7D5B"/>
    <w:rsid w:val="006D5F56"/>
    <w:rsid w:val="006D7B99"/>
    <w:rsid w:val="006E05EE"/>
    <w:rsid w:val="006E195B"/>
    <w:rsid w:val="006E2A9F"/>
    <w:rsid w:val="006E30AC"/>
    <w:rsid w:val="006E6D1A"/>
    <w:rsid w:val="006F1187"/>
    <w:rsid w:val="006F11F1"/>
    <w:rsid w:val="006F13F6"/>
    <w:rsid w:val="006F2073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08E3"/>
    <w:rsid w:val="00711FBA"/>
    <w:rsid w:val="00712AFC"/>
    <w:rsid w:val="007149CF"/>
    <w:rsid w:val="0072349F"/>
    <w:rsid w:val="00726C6D"/>
    <w:rsid w:val="0072761C"/>
    <w:rsid w:val="007307D6"/>
    <w:rsid w:val="00733001"/>
    <w:rsid w:val="00733367"/>
    <w:rsid w:val="00733618"/>
    <w:rsid w:val="007416E1"/>
    <w:rsid w:val="00742E2B"/>
    <w:rsid w:val="0074737E"/>
    <w:rsid w:val="007568A5"/>
    <w:rsid w:val="00760533"/>
    <w:rsid w:val="00761B69"/>
    <w:rsid w:val="00777228"/>
    <w:rsid w:val="00782864"/>
    <w:rsid w:val="00783AAA"/>
    <w:rsid w:val="00787F76"/>
    <w:rsid w:val="00790933"/>
    <w:rsid w:val="007965DB"/>
    <w:rsid w:val="007977A9"/>
    <w:rsid w:val="00797F95"/>
    <w:rsid w:val="007A0337"/>
    <w:rsid w:val="007A2111"/>
    <w:rsid w:val="007A399F"/>
    <w:rsid w:val="007A3AD3"/>
    <w:rsid w:val="007A4616"/>
    <w:rsid w:val="007A51B8"/>
    <w:rsid w:val="007B0785"/>
    <w:rsid w:val="007B2A73"/>
    <w:rsid w:val="007B3430"/>
    <w:rsid w:val="007B4848"/>
    <w:rsid w:val="007B4D50"/>
    <w:rsid w:val="007B551E"/>
    <w:rsid w:val="007B6F58"/>
    <w:rsid w:val="007C2B4B"/>
    <w:rsid w:val="007C4DBB"/>
    <w:rsid w:val="007C4ED6"/>
    <w:rsid w:val="007C63E0"/>
    <w:rsid w:val="007C6CDD"/>
    <w:rsid w:val="007C6F47"/>
    <w:rsid w:val="007C7454"/>
    <w:rsid w:val="007C7B6A"/>
    <w:rsid w:val="007D0822"/>
    <w:rsid w:val="007D2960"/>
    <w:rsid w:val="007D3640"/>
    <w:rsid w:val="007D5B1E"/>
    <w:rsid w:val="007D6BE7"/>
    <w:rsid w:val="007E1AFE"/>
    <w:rsid w:val="007E49E7"/>
    <w:rsid w:val="007E673F"/>
    <w:rsid w:val="007E6973"/>
    <w:rsid w:val="007F0169"/>
    <w:rsid w:val="007F0346"/>
    <w:rsid w:val="007F26A4"/>
    <w:rsid w:val="007F4798"/>
    <w:rsid w:val="007F4B08"/>
    <w:rsid w:val="00801BC6"/>
    <w:rsid w:val="008033D4"/>
    <w:rsid w:val="00806962"/>
    <w:rsid w:val="008120A8"/>
    <w:rsid w:val="0081221B"/>
    <w:rsid w:val="00813F68"/>
    <w:rsid w:val="00815C1D"/>
    <w:rsid w:val="008171EE"/>
    <w:rsid w:val="00821556"/>
    <w:rsid w:val="0082269A"/>
    <w:rsid w:val="0082285C"/>
    <w:rsid w:val="00824D06"/>
    <w:rsid w:val="0083013A"/>
    <w:rsid w:val="00831716"/>
    <w:rsid w:val="008319AD"/>
    <w:rsid w:val="00832281"/>
    <w:rsid w:val="00832BCA"/>
    <w:rsid w:val="00833FA8"/>
    <w:rsid w:val="00836A6F"/>
    <w:rsid w:val="00840BB2"/>
    <w:rsid w:val="00844347"/>
    <w:rsid w:val="00844CD4"/>
    <w:rsid w:val="00845C69"/>
    <w:rsid w:val="00845D00"/>
    <w:rsid w:val="00846075"/>
    <w:rsid w:val="00846135"/>
    <w:rsid w:val="0084743A"/>
    <w:rsid w:val="0084750E"/>
    <w:rsid w:val="00850022"/>
    <w:rsid w:val="008514A8"/>
    <w:rsid w:val="00853A50"/>
    <w:rsid w:val="00854A50"/>
    <w:rsid w:val="008558D0"/>
    <w:rsid w:val="00855B51"/>
    <w:rsid w:val="00857185"/>
    <w:rsid w:val="00860B51"/>
    <w:rsid w:val="008629AB"/>
    <w:rsid w:val="008734FC"/>
    <w:rsid w:val="008741E2"/>
    <w:rsid w:val="00876415"/>
    <w:rsid w:val="00877F0A"/>
    <w:rsid w:val="00883A5E"/>
    <w:rsid w:val="00890195"/>
    <w:rsid w:val="00890421"/>
    <w:rsid w:val="0089094B"/>
    <w:rsid w:val="00892659"/>
    <w:rsid w:val="00894B0C"/>
    <w:rsid w:val="0089526C"/>
    <w:rsid w:val="00896749"/>
    <w:rsid w:val="00897588"/>
    <w:rsid w:val="008A0C3A"/>
    <w:rsid w:val="008A2D51"/>
    <w:rsid w:val="008A34F8"/>
    <w:rsid w:val="008A41E0"/>
    <w:rsid w:val="008A44CE"/>
    <w:rsid w:val="008B50FD"/>
    <w:rsid w:val="008B7CAE"/>
    <w:rsid w:val="008C4D7E"/>
    <w:rsid w:val="008C5689"/>
    <w:rsid w:val="008C624F"/>
    <w:rsid w:val="008C6BDC"/>
    <w:rsid w:val="008D0266"/>
    <w:rsid w:val="008D7547"/>
    <w:rsid w:val="008E009A"/>
    <w:rsid w:val="008E10AE"/>
    <w:rsid w:val="008E28C5"/>
    <w:rsid w:val="008E36BC"/>
    <w:rsid w:val="008F11AC"/>
    <w:rsid w:val="008F2DAB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3FA5"/>
    <w:rsid w:val="00927505"/>
    <w:rsid w:val="009330AA"/>
    <w:rsid w:val="00933A5F"/>
    <w:rsid w:val="00933ACE"/>
    <w:rsid w:val="00933DE5"/>
    <w:rsid w:val="0094104B"/>
    <w:rsid w:val="00941D27"/>
    <w:rsid w:val="00945624"/>
    <w:rsid w:val="00946F4A"/>
    <w:rsid w:val="00950D8E"/>
    <w:rsid w:val="00952E20"/>
    <w:rsid w:val="0095315B"/>
    <w:rsid w:val="009554B7"/>
    <w:rsid w:val="0096053A"/>
    <w:rsid w:val="00961199"/>
    <w:rsid w:val="0096185C"/>
    <w:rsid w:val="00962FDB"/>
    <w:rsid w:val="009649EF"/>
    <w:rsid w:val="0096528D"/>
    <w:rsid w:val="009714EC"/>
    <w:rsid w:val="00971BFA"/>
    <w:rsid w:val="00971D93"/>
    <w:rsid w:val="00971FF3"/>
    <w:rsid w:val="00972502"/>
    <w:rsid w:val="00973BD0"/>
    <w:rsid w:val="00980298"/>
    <w:rsid w:val="009815CE"/>
    <w:rsid w:val="00982C46"/>
    <w:rsid w:val="0098462E"/>
    <w:rsid w:val="00984803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4956"/>
    <w:rsid w:val="009A512C"/>
    <w:rsid w:val="009A5B0E"/>
    <w:rsid w:val="009A70DB"/>
    <w:rsid w:val="009A77F6"/>
    <w:rsid w:val="009A7A21"/>
    <w:rsid w:val="009B1E56"/>
    <w:rsid w:val="009B2FE8"/>
    <w:rsid w:val="009B360A"/>
    <w:rsid w:val="009B3988"/>
    <w:rsid w:val="009C0070"/>
    <w:rsid w:val="009C2C78"/>
    <w:rsid w:val="009C3745"/>
    <w:rsid w:val="009C7BF2"/>
    <w:rsid w:val="009C7E35"/>
    <w:rsid w:val="009D0050"/>
    <w:rsid w:val="009D0914"/>
    <w:rsid w:val="009D1D0F"/>
    <w:rsid w:val="009D45A4"/>
    <w:rsid w:val="009D4BC8"/>
    <w:rsid w:val="009D5C7F"/>
    <w:rsid w:val="009D7B35"/>
    <w:rsid w:val="009E27C6"/>
    <w:rsid w:val="009E4686"/>
    <w:rsid w:val="009E6B61"/>
    <w:rsid w:val="009F1EBC"/>
    <w:rsid w:val="009F2A30"/>
    <w:rsid w:val="009F6A4C"/>
    <w:rsid w:val="009F7569"/>
    <w:rsid w:val="00A027F0"/>
    <w:rsid w:val="00A0315C"/>
    <w:rsid w:val="00A0541C"/>
    <w:rsid w:val="00A07F4C"/>
    <w:rsid w:val="00A11A82"/>
    <w:rsid w:val="00A11D97"/>
    <w:rsid w:val="00A11F5B"/>
    <w:rsid w:val="00A1285E"/>
    <w:rsid w:val="00A14829"/>
    <w:rsid w:val="00A14BF7"/>
    <w:rsid w:val="00A16164"/>
    <w:rsid w:val="00A1789E"/>
    <w:rsid w:val="00A213E0"/>
    <w:rsid w:val="00A23884"/>
    <w:rsid w:val="00A244FB"/>
    <w:rsid w:val="00A2479A"/>
    <w:rsid w:val="00A255AE"/>
    <w:rsid w:val="00A25871"/>
    <w:rsid w:val="00A268E9"/>
    <w:rsid w:val="00A316F1"/>
    <w:rsid w:val="00A3263E"/>
    <w:rsid w:val="00A36EF1"/>
    <w:rsid w:val="00A511A6"/>
    <w:rsid w:val="00A51F99"/>
    <w:rsid w:val="00A55B65"/>
    <w:rsid w:val="00A573D1"/>
    <w:rsid w:val="00A57E44"/>
    <w:rsid w:val="00A57E67"/>
    <w:rsid w:val="00A6267D"/>
    <w:rsid w:val="00A650B8"/>
    <w:rsid w:val="00A65B4E"/>
    <w:rsid w:val="00A6754A"/>
    <w:rsid w:val="00A70A89"/>
    <w:rsid w:val="00A713BA"/>
    <w:rsid w:val="00A729C9"/>
    <w:rsid w:val="00A72D1D"/>
    <w:rsid w:val="00A74C75"/>
    <w:rsid w:val="00A75901"/>
    <w:rsid w:val="00A75C88"/>
    <w:rsid w:val="00A81F9C"/>
    <w:rsid w:val="00A847A1"/>
    <w:rsid w:val="00A84D70"/>
    <w:rsid w:val="00A85E08"/>
    <w:rsid w:val="00A86155"/>
    <w:rsid w:val="00A87B56"/>
    <w:rsid w:val="00A92733"/>
    <w:rsid w:val="00A96C53"/>
    <w:rsid w:val="00A9736D"/>
    <w:rsid w:val="00A97730"/>
    <w:rsid w:val="00AA6B1B"/>
    <w:rsid w:val="00AB398B"/>
    <w:rsid w:val="00AB41E8"/>
    <w:rsid w:val="00AB597C"/>
    <w:rsid w:val="00AB5CAC"/>
    <w:rsid w:val="00AC10FC"/>
    <w:rsid w:val="00AC53B7"/>
    <w:rsid w:val="00AC6591"/>
    <w:rsid w:val="00AC79F4"/>
    <w:rsid w:val="00AD51E0"/>
    <w:rsid w:val="00AD59C0"/>
    <w:rsid w:val="00AD6E93"/>
    <w:rsid w:val="00AD710B"/>
    <w:rsid w:val="00AF0AAF"/>
    <w:rsid w:val="00AF1050"/>
    <w:rsid w:val="00AF2851"/>
    <w:rsid w:val="00AF4234"/>
    <w:rsid w:val="00B035FB"/>
    <w:rsid w:val="00B03DA2"/>
    <w:rsid w:val="00B04E58"/>
    <w:rsid w:val="00B067C1"/>
    <w:rsid w:val="00B06BE2"/>
    <w:rsid w:val="00B079D8"/>
    <w:rsid w:val="00B143A6"/>
    <w:rsid w:val="00B15AB1"/>
    <w:rsid w:val="00B171B5"/>
    <w:rsid w:val="00B2044E"/>
    <w:rsid w:val="00B212CE"/>
    <w:rsid w:val="00B2362F"/>
    <w:rsid w:val="00B238B7"/>
    <w:rsid w:val="00B247BF"/>
    <w:rsid w:val="00B24847"/>
    <w:rsid w:val="00B253C5"/>
    <w:rsid w:val="00B27826"/>
    <w:rsid w:val="00B27F77"/>
    <w:rsid w:val="00B312D7"/>
    <w:rsid w:val="00B35FE4"/>
    <w:rsid w:val="00B36669"/>
    <w:rsid w:val="00B36BF1"/>
    <w:rsid w:val="00B412C2"/>
    <w:rsid w:val="00B4161E"/>
    <w:rsid w:val="00B44891"/>
    <w:rsid w:val="00B45245"/>
    <w:rsid w:val="00B4627B"/>
    <w:rsid w:val="00B50922"/>
    <w:rsid w:val="00B5100C"/>
    <w:rsid w:val="00B5173E"/>
    <w:rsid w:val="00B51D12"/>
    <w:rsid w:val="00B52730"/>
    <w:rsid w:val="00B53EF2"/>
    <w:rsid w:val="00B613CB"/>
    <w:rsid w:val="00B61DA5"/>
    <w:rsid w:val="00B62362"/>
    <w:rsid w:val="00B63193"/>
    <w:rsid w:val="00B64B49"/>
    <w:rsid w:val="00B659C9"/>
    <w:rsid w:val="00B675B9"/>
    <w:rsid w:val="00B71281"/>
    <w:rsid w:val="00B73EC5"/>
    <w:rsid w:val="00B74E97"/>
    <w:rsid w:val="00B754E7"/>
    <w:rsid w:val="00B755D2"/>
    <w:rsid w:val="00B75E95"/>
    <w:rsid w:val="00B77127"/>
    <w:rsid w:val="00B8245F"/>
    <w:rsid w:val="00B85C69"/>
    <w:rsid w:val="00B92276"/>
    <w:rsid w:val="00B95301"/>
    <w:rsid w:val="00B95368"/>
    <w:rsid w:val="00B95934"/>
    <w:rsid w:val="00B97671"/>
    <w:rsid w:val="00BA1937"/>
    <w:rsid w:val="00BA4118"/>
    <w:rsid w:val="00BA7687"/>
    <w:rsid w:val="00BB13D0"/>
    <w:rsid w:val="00BB22BB"/>
    <w:rsid w:val="00BB3565"/>
    <w:rsid w:val="00BB37D7"/>
    <w:rsid w:val="00BB564D"/>
    <w:rsid w:val="00BB5F9B"/>
    <w:rsid w:val="00BB6F0B"/>
    <w:rsid w:val="00BB766A"/>
    <w:rsid w:val="00BC0FB9"/>
    <w:rsid w:val="00BC4F29"/>
    <w:rsid w:val="00BC560A"/>
    <w:rsid w:val="00BD1D67"/>
    <w:rsid w:val="00BD6716"/>
    <w:rsid w:val="00BE1363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6CD"/>
    <w:rsid w:val="00BF0F30"/>
    <w:rsid w:val="00BF1BD1"/>
    <w:rsid w:val="00BF43D1"/>
    <w:rsid w:val="00BF5169"/>
    <w:rsid w:val="00C070A3"/>
    <w:rsid w:val="00C0799E"/>
    <w:rsid w:val="00C17223"/>
    <w:rsid w:val="00C2069B"/>
    <w:rsid w:val="00C21297"/>
    <w:rsid w:val="00C234C3"/>
    <w:rsid w:val="00C24FAC"/>
    <w:rsid w:val="00C267B3"/>
    <w:rsid w:val="00C2695F"/>
    <w:rsid w:val="00C31A72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602BC"/>
    <w:rsid w:val="00C624D3"/>
    <w:rsid w:val="00C635B1"/>
    <w:rsid w:val="00C63722"/>
    <w:rsid w:val="00C648CD"/>
    <w:rsid w:val="00C64F76"/>
    <w:rsid w:val="00C653D4"/>
    <w:rsid w:val="00C65905"/>
    <w:rsid w:val="00C65964"/>
    <w:rsid w:val="00C664D2"/>
    <w:rsid w:val="00C71A40"/>
    <w:rsid w:val="00C736A5"/>
    <w:rsid w:val="00C74E9E"/>
    <w:rsid w:val="00C8524C"/>
    <w:rsid w:val="00C866A8"/>
    <w:rsid w:val="00C92072"/>
    <w:rsid w:val="00C94212"/>
    <w:rsid w:val="00C94F27"/>
    <w:rsid w:val="00C9562B"/>
    <w:rsid w:val="00C95DAD"/>
    <w:rsid w:val="00C97739"/>
    <w:rsid w:val="00C97F79"/>
    <w:rsid w:val="00CA272D"/>
    <w:rsid w:val="00CA2960"/>
    <w:rsid w:val="00CA33B7"/>
    <w:rsid w:val="00CA3650"/>
    <w:rsid w:val="00CA3FD1"/>
    <w:rsid w:val="00CA4207"/>
    <w:rsid w:val="00CA469F"/>
    <w:rsid w:val="00CA58BC"/>
    <w:rsid w:val="00CB240A"/>
    <w:rsid w:val="00CB5B8C"/>
    <w:rsid w:val="00CC0917"/>
    <w:rsid w:val="00CC3723"/>
    <w:rsid w:val="00CD0268"/>
    <w:rsid w:val="00CD2323"/>
    <w:rsid w:val="00CD34DC"/>
    <w:rsid w:val="00CD416E"/>
    <w:rsid w:val="00CD43BD"/>
    <w:rsid w:val="00CD59E1"/>
    <w:rsid w:val="00CD60A9"/>
    <w:rsid w:val="00CD6DBA"/>
    <w:rsid w:val="00CE27B5"/>
    <w:rsid w:val="00CE460F"/>
    <w:rsid w:val="00CE6CCD"/>
    <w:rsid w:val="00CF0513"/>
    <w:rsid w:val="00CF18C6"/>
    <w:rsid w:val="00CF2A9E"/>
    <w:rsid w:val="00CF6ABA"/>
    <w:rsid w:val="00CF6BE6"/>
    <w:rsid w:val="00CF7657"/>
    <w:rsid w:val="00D0034F"/>
    <w:rsid w:val="00D051EB"/>
    <w:rsid w:val="00D070A3"/>
    <w:rsid w:val="00D107A5"/>
    <w:rsid w:val="00D14E1E"/>
    <w:rsid w:val="00D15816"/>
    <w:rsid w:val="00D15D06"/>
    <w:rsid w:val="00D221AE"/>
    <w:rsid w:val="00D23251"/>
    <w:rsid w:val="00D23F22"/>
    <w:rsid w:val="00D27068"/>
    <w:rsid w:val="00D322E5"/>
    <w:rsid w:val="00D34106"/>
    <w:rsid w:val="00D3494F"/>
    <w:rsid w:val="00D35ADD"/>
    <w:rsid w:val="00D3634E"/>
    <w:rsid w:val="00D41DD5"/>
    <w:rsid w:val="00D4379F"/>
    <w:rsid w:val="00D44D32"/>
    <w:rsid w:val="00D47A58"/>
    <w:rsid w:val="00D53C81"/>
    <w:rsid w:val="00D60B36"/>
    <w:rsid w:val="00D6586C"/>
    <w:rsid w:val="00D708A9"/>
    <w:rsid w:val="00D71B32"/>
    <w:rsid w:val="00D71F94"/>
    <w:rsid w:val="00D72232"/>
    <w:rsid w:val="00D7716F"/>
    <w:rsid w:val="00D77D7B"/>
    <w:rsid w:val="00D82A92"/>
    <w:rsid w:val="00D82BBA"/>
    <w:rsid w:val="00D83150"/>
    <w:rsid w:val="00D83B45"/>
    <w:rsid w:val="00D854AA"/>
    <w:rsid w:val="00D86DED"/>
    <w:rsid w:val="00D8772E"/>
    <w:rsid w:val="00D90BD6"/>
    <w:rsid w:val="00D90D4A"/>
    <w:rsid w:val="00D90DB9"/>
    <w:rsid w:val="00D936E6"/>
    <w:rsid w:val="00DA0C99"/>
    <w:rsid w:val="00DB74C1"/>
    <w:rsid w:val="00DB7F6B"/>
    <w:rsid w:val="00DC2245"/>
    <w:rsid w:val="00DC3829"/>
    <w:rsid w:val="00DC5B9D"/>
    <w:rsid w:val="00DC6A9A"/>
    <w:rsid w:val="00DC7A42"/>
    <w:rsid w:val="00DD0C25"/>
    <w:rsid w:val="00DD42F0"/>
    <w:rsid w:val="00DE1764"/>
    <w:rsid w:val="00DE5393"/>
    <w:rsid w:val="00DE61A2"/>
    <w:rsid w:val="00DF3614"/>
    <w:rsid w:val="00DF60ED"/>
    <w:rsid w:val="00E00A52"/>
    <w:rsid w:val="00E00AEA"/>
    <w:rsid w:val="00E00ED9"/>
    <w:rsid w:val="00E02C80"/>
    <w:rsid w:val="00E032B7"/>
    <w:rsid w:val="00E03514"/>
    <w:rsid w:val="00E04929"/>
    <w:rsid w:val="00E05253"/>
    <w:rsid w:val="00E0780A"/>
    <w:rsid w:val="00E101EE"/>
    <w:rsid w:val="00E13D5B"/>
    <w:rsid w:val="00E13F74"/>
    <w:rsid w:val="00E154E9"/>
    <w:rsid w:val="00E15B9C"/>
    <w:rsid w:val="00E17BC9"/>
    <w:rsid w:val="00E2208E"/>
    <w:rsid w:val="00E24070"/>
    <w:rsid w:val="00E2422A"/>
    <w:rsid w:val="00E307F6"/>
    <w:rsid w:val="00E30D28"/>
    <w:rsid w:val="00E34C11"/>
    <w:rsid w:val="00E37B25"/>
    <w:rsid w:val="00E37E3A"/>
    <w:rsid w:val="00E40A56"/>
    <w:rsid w:val="00E425FD"/>
    <w:rsid w:val="00E4381E"/>
    <w:rsid w:val="00E56DA4"/>
    <w:rsid w:val="00E60848"/>
    <w:rsid w:val="00E61935"/>
    <w:rsid w:val="00E664E8"/>
    <w:rsid w:val="00E720A7"/>
    <w:rsid w:val="00E75400"/>
    <w:rsid w:val="00E7566B"/>
    <w:rsid w:val="00E760AD"/>
    <w:rsid w:val="00E82269"/>
    <w:rsid w:val="00E847DC"/>
    <w:rsid w:val="00E84C4E"/>
    <w:rsid w:val="00E85F2B"/>
    <w:rsid w:val="00E906AE"/>
    <w:rsid w:val="00E938C9"/>
    <w:rsid w:val="00E9620D"/>
    <w:rsid w:val="00EA133B"/>
    <w:rsid w:val="00EA3817"/>
    <w:rsid w:val="00EA3AEE"/>
    <w:rsid w:val="00EB0965"/>
    <w:rsid w:val="00EB206B"/>
    <w:rsid w:val="00EB20E8"/>
    <w:rsid w:val="00EB4E93"/>
    <w:rsid w:val="00EB6553"/>
    <w:rsid w:val="00EB6AD0"/>
    <w:rsid w:val="00EC0CC1"/>
    <w:rsid w:val="00EC132B"/>
    <w:rsid w:val="00EC46DF"/>
    <w:rsid w:val="00EC50AA"/>
    <w:rsid w:val="00ED0E53"/>
    <w:rsid w:val="00ED2149"/>
    <w:rsid w:val="00ED4A93"/>
    <w:rsid w:val="00ED543C"/>
    <w:rsid w:val="00ED566A"/>
    <w:rsid w:val="00EE23A1"/>
    <w:rsid w:val="00EE4468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1C7A"/>
    <w:rsid w:val="00F03C3B"/>
    <w:rsid w:val="00F045D3"/>
    <w:rsid w:val="00F0572C"/>
    <w:rsid w:val="00F06EE4"/>
    <w:rsid w:val="00F11251"/>
    <w:rsid w:val="00F11304"/>
    <w:rsid w:val="00F13700"/>
    <w:rsid w:val="00F13A85"/>
    <w:rsid w:val="00F14BE6"/>
    <w:rsid w:val="00F20EFF"/>
    <w:rsid w:val="00F22EA8"/>
    <w:rsid w:val="00F24366"/>
    <w:rsid w:val="00F2484E"/>
    <w:rsid w:val="00F256A5"/>
    <w:rsid w:val="00F27017"/>
    <w:rsid w:val="00F27B20"/>
    <w:rsid w:val="00F30E8A"/>
    <w:rsid w:val="00F33CD4"/>
    <w:rsid w:val="00F3602C"/>
    <w:rsid w:val="00F36F18"/>
    <w:rsid w:val="00F37B06"/>
    <w:rsid w:val="00F37F4F"/>
    <w:rsid w:val="00F4055A"/>
    <w:rsid w:val="00F46267"/>
    <w:rsid w:val="00F4736B"/>
    <w:rsid w:val="00F53969"/>
    <w:rsid w:val="00F53F1B"/>
    <w:rsid w:val="00F53FAB"/>
    <w:rsid w:val="00F54B11"/>
    <w:rsid w:val="00F550A8"/>
    <w:rsid w:val="00F55AEF"/>
    <w:rsid w:val="00F566AF"/>
    <w:rsid w:val="00F603FD"/>
    <w:rsid w:val="00F60963"/>
    <w:rsid w:val="00F6109D"/>
    <w:rsid w:val="00F6513D"/>
    <w:rsid w:val="00F658AF"/>
    <w:rsid w:val="00F7334E"/>
    <w:rsid w:val="00F80972"/>
    <w:rsid w:val="00F82024"/>
    <w:rsid w:val="00F82FD7"/>
    <w:rsid w:val="00F8733B"/>
    <w:rsid w:val="00F90A21"/>
    <w:rsid w:val="00F93727"/>
    <w:rsid w:val="00F93A9D"/>
    <w:rsid w:val="00F944AF"/>
    <w:rsid w:val="00FA0750"/>
    <w:rsid w:val="00FA0BEE"/>
    <w:rsid w:val="00FA154C"/>
    <w:rsid w:val="00FA329C"/>
    <w:rsid w:val="00FA646E"/>
    <w:rsid w:val="00FB03D9"/>
    <w:rsid w:val="00FB6BDA"/>
    <w:rsid w:val="00FC0006"/>
    <w:rsid w:val="00FC2024"/>
    <w:rsid w:val="00FC2534"/>
    <w:rsid w:val="00FC34F0"/>
    <w:rsid w:val="00FC39DD"/>
    <w:rsid w:val="00FD1A9A"/>
    <w:rsid w:val="00FD2F80"/>
    <w:rsid w:val="00FD3F48"/>
    <w:rsid w:val="00FD72FA"/>
    <w:rsid w:val="00FE1C38"/>
    <w:rsid w:val="00FE3A99"/>
    <w:rsid w:val="00FE60FC"/>
    <w:rsid w:val="00FE635A"/>
    <w:rsid w:val="00FE683F"/>
    <w:rsid w:val="00FE7E9A"/>
    <w:rsid w:val="00FF282F"/>
    <w:rsid w:val="00FF382A"/>
    <w:rsid w:val="00FF4745"/>
    <w:rsid w:val="00FF59F0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Body Text Indent"/>
    <w:basedOn w:val="a"/>
    <w:link w:val="af7"/>
    <w:rsid w:val="002D5103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f7">
    <w:name w:val="Основной текст с отступом Знак"/>
    <w:basedOn w:val="a0"/>
    <w:link w:val="af6"/>
    <w:rsid w:val="002D5103"/>
    <w:rPr>
      <w:rFonts w:ascii="Times New Roman" w:eastAsia="Times New Roman" w:hAnsi="Times New Roman" w:cs="Times New Roman"/>
      <w:sz w:val="28"/>
      <w:szCs w:val="26"/>
      <w:shd w:val="clear" w:color="auto" w:fill="FFFFFF"/>
    </w:rPr>
  </w:style>
  <w:style w:type="character" w:styleId="af8">
    <w:name w:val="page number"/>
    <w:basedOn w:val="a0"/>
    <w:rsid w:val="002D5103"/>
  </w:style>
  <w:style w:type="paragraph" w:customStyle="1" w:styleId="af9">
    <w:basedOn w:val="a"/>
    <w:next w:val="afa"/>
    <w:qFormat/>
    <w:rsid w:val="002D510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Cs/>
      <w:color w:val="FF0000"/>
      <w:sz w:val="28"/>
    </w:rPr>
  </w:style>
  <w:style w:type="paragraph" w:styleId="afa">
    <w:name w:val="Title"/>
    <w:basedOn w:val="a"/>
    <w:next w:val="a"/>
    <w:link w:val="afb"/>
    <w:uiPriority w:val="10"/>
    <w:qFormat/>
    <w:rsid w:val="002D5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2D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87A2-9CFA-44F6-8EAB-35BBA74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24012</TotalTime>
  <Pages>9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491</cp:revision>
  <dcterms:created xsi:type="dcterms:W3CDTF">2019-02-27T05:41:00Z</dcterms:created>
  <dcterms:modified xsi:type="dcterms:W3CDTF">2024-02-26T11:12:00Z</dcterms:modified>
</cp:coreProperties>
</file>