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EFB1" w14:textId="1270533B" w:rsidR="00BB37F6" w:rsidRPr="0037289D" w:rsidRDefault="00BB37F6" w:rsidP="00BB37F6">
      <w:pPr>
        <w:pStyle w:val="nbtservheadred"/>
      </w:pPr>
      <w:bookmarkStart w:id="0" w:name="_GoBack"/>
      <w:bookmarkEnd w:id="0"/>
      <w:r w:rsidRPr="0037289D">
        <w:t xml:space="preserve">Чин </w:t>
      </w:r>
      <w:proofErr w:type="spellStart"/>
      <w:r w:rsidRPr="0037289D">
        <w:t>быва</w:t>
      </w:r>
      <w:r w:rsidR="0021565C" w:rsidRPr="0037289D">
        <w:t>́</w:t>
      </w:r>
      <w:r w:rsidRPr="0037289D">
        <w:t>емый</w:t>
      </w:r>
      <w:proofErr w:type="spellEnd"/>
      <w:r w:rsidRPr="0037289D">
        <w:t xml:space="preserve"> на </w:t>
      </w:r>
      <w:proofErr w:type="spellStart"/>
      <w:r w:rsidRPr="0037289D">
        <w:t>произведе</w:t>
      </w:r>
      <w:r w:rsidR="0021565C" w:rsidRPr="0037289D">
        <w:t>́</w:t>
      </w:r>
      <w:r w:rsidRPr="0037289D">
        <w:t>ние</w:t>
      </w:r>
      <w:proofErr w:type="spellEnd"/>
      <w:r w:rsidRPr="0037289D">
        <w:t xml:space="preserve"> </w:t>
      </w:r>
      <w:proofErr w:type="spellStart"/>
      <w:r w:rsidRPr="0037289D">
        <w:t>игу</w:t>
      </w:r>
      <w:r w:rsidR="0021565C" w:rsidRPr="0037289D">
        <w:t>́</w:t>
      </w:r>
      <w:r w:rsidRPr="0037289D">
        <w:t>мена</w:t>
      </w:r>
      <w:proofErr w:type="spellEnd"/>
      <w:r w:rsidRPr="0037289D">
        <w:br/>
      </w:r>
    </w:p>
    <w:p w14:paraId="6FA94C3D" w14:textId="3FBAA2C8" w:rsidR="00BB37F6" w:rsidRPr="0037289D" w:rsidRDefault="00BB37F6" w:rsidP="00BB37F6">
      <w:pPr>
        <w:pStyle w:val="nbtservbasic"/>
        <w:rPr>
          <w:rStyle w:val="nbtservred"/>
        </w:rPr>
      </w:pPr>
      <w:proofErr w:type="spellStart"/>
      <w:r w:rsidRPr="0037289D">
        <w:rPr>
          <w:rStyle w:val="nbtservred"/>
        </w:rPr>
        <w:t>Име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яй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произвести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ся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мен</w:t>
      </w:r>
      <w:proofErr w:type="spellEnd"/>
      <w:r w:rsidR="001E4E32" w:rsidRPr="0037289D">
        <w:rPr>
          <w:rStyle w:val="nbtservred"/>
        </w:rPr>
        <w:t>,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приводи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мь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быва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ста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ршим</w:t>
      </w:r>
      <w:proofErr w:type="spellEnd"/>
      <w:r w:rsidRPr="0037289D">
        <w:rPr>
          <w:rStyle w:val="nbtservred"/>
        </w:rPr>
        <w:t xml:space="preserve"> из </w:t>
      </w:r>
      <w:proofErr w:type="spellStart"/>
      <w:r w:rsidRPr="0037289D">
        <w:rPr>
          <w:rStyle w:val="nbtservred"/>
        </w:rPr>
        <w:t>иере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йскаго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чи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на</w:t>
      </w:r>
      <w:proofErr w:type="spellEnd"/>
      <w:r w:rsidRPr="0037289D">
        <w:rPr>
          <w:rStyle w:val="nbtservred"/>
        </w:rPr>
        <w:t xml:space="preserve"> и </w:t>
      </w:r>
      <w:proofErr w:type="spellStart"/>
      <w:r w:rsidRPr="0037289D">
        <w:rPr>
          <w:rStyle w:val="nbtservred"/>
        </w:rPr>
        <w:t>протодиа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коном</w:t>
      </w:r>
      <w:proofErr w:type="spellEnd"/>
      <w:r w:rsidRPr="0037289D">
        <w:rPr>
          <w:rStyle w:val="nbtservred"/>
        </w:rPr>
        <w:t xml:space="preserve"> ко </w:t>
      </w:r>
      <w:proofErr w:type="spellStart"/>
      <w:r w:rsidRPr="0037289D">
        <w:rPr>
          <w:rStyle w:val="nbtservred"/>
        </w:rPr>
        <w:t>архиере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ю</w:t>
      </w:r>
      <w:proofErr w:type="spellEnd"/>
      <w:r w:rsidRPr="0037289D">
        <w:rPr>
          <w:rStyle w:val="nbtservred"/>
        </w:rPr>
        <w:t xml:space="preserve"> среди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це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ркве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иде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же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архиере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стои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т</w:t>
      </w:r>
      <w:proofErr w:type="spellEnd"/>
      <w:r w:rsidR="005B1AFD" w:rsidRPr="0037289D">
        <w:rPr>
          <w:rStyle w:val="nbtservred"/>
        </w:rPr>
        <w:t>,</w:t>
      </w:r>
      <w:r w:rsidRPr="0037289D">
        <w:rPr>
          <w:rStyle w:val="nbtservred"/>
        </w:rPr>
        <w:t xml:space="preserve"> во </w:t>
      </w:r>
      <w:proofErr w:type="spellStart"/>
      <w:r w:rsidRPr="0037289D">
        <w:rPr>
          <w:rStyle w:val="nbtservred"/>
        </w:rPr>
        <w:t>вре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мя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вхо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да</w:t>
      </w:r>
      <w:proofErr w:type="spellEnd"/>
      <w:r w:rsidRPr="0037289D">
        <w:rPr>
          <w:rStyle w:val="nbtservred"/>
        </w:rPr>
        <w:t xml:space="preserve"> со </w:t>
      </w:r>
      <w:proofErr w:type="spellStart"/>
      <w:r w:rsidRPr="0037289D">
        <w:rPr>
          <w:rStyle w:val="nbtservred"/>
        </w:rPr>
        <w:t>Ева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нгелием</w:t>
      </w:r>
      <w:proofErr w:type="spellEnd"/>
      <w:r w:rsidRPr="0037289D">
        <w:rPr>
          <w:rStyle w:val="nbtservred"/>
        </w:rPr>
        <w:t xml:space="preserve">, и </w:t>
      </w:r>
      <w:proofErr w:type="spellStart"/>
      <w:r w:rsidRPr="0037289D">
        <w:rPr>
          <w:rStyle w:val="nbtservred"/>
        </w:rPr>
        <w:t>покланя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ется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олтарю</w:t>
      </w:r>
      <w:proofErr w:type="spellEnd"/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 xml:space="preserve"> и </w:t>
      </w:r>
      <w:proofErr w:type="spellStart"/>
      <w:r w:rsidRPr="0037289D">
        <w:rPr>
          <w:rStyle w:val="nbtservred"/>
        </w:rPr>
        <w:t>архиере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ю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посе</w:t>
      </w:r>
      <w:r w:rsidR="003F1E43" w:rsidRPr="0037289D">
        <w:rPr>
          <w:rStyle w:val="nbtservred"/>
        </w:rPr>
        <w:t>́</w:t>
      </w:r>
      <w:r w:rsidRPr="0037289D">
        <w:rPr>
          <w:rStyle w:val="nbtservred"/>
        </w:rPr>
        <w:t>м</w:t>
      </w:r>
      <w:proofErr w:type="spellEnd"/>
      <w:r w:rsidRPr="0037289D">
        <w:rPr>
          <w:rStyle w:val="nbtservred"/>
        </w:rPr>
        <w:t xml:space="preserve"> же </w:t>
      </w:r>
      <w:proofErr w:type="spellStart"/>
      <w:r w:rsidRPr="0037289D">
        <w:rPr>
          <w:rStyle w:val="nbtservred"/>
        </w:rPr>
        <w:t>приклоня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главу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 xml:space="preserve">. </w:t>
      </w:r>
    </w:p>
    <w:p w14:paraId="4CDEB26D" w14:textId="5389BD72" w:rsidR="00BB37F6" w:rsidRPr="0037289D" w:rsidRDefault="00BB37F6" w:rsidP="00BB37F6">
      <w:pPr>
        <w:pStyle w:val="nbtservbasic"/>
        <w:rPr>
          <w:rStyle w:val="nbtservred"/>
        </w:rPr>
      </w:pPr>
      <w:proofErr w:type="spellStart"/>
      <w:r w:rsidRPr="0037289D">
        <w:rPr>
          <w:rStyle w:val="nbtservred"/>
        </w:rPr>
        <w:t>Архиере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зна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>менует</w:t>
      </w:r>
      <w:proofErr w:type="spellEnd"/>
      <w:r w:rsidRPr="0037289D">
        <w:rPr>
          <w:rStyle w:val="nbtservred"/>
        </w:rPr>
        <w:t xml:space="preserve"> его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руко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ю</w:t>
      </w:r>
      <w:proofErr w:type="spellEnd"/>
      <w:r w:rsidRPr="0037289D">
        <w:rPr>
          <w:rStyle w:val="nbtservred"/>
        </w:rPr>
        <w:t xml:space="preserve"> по главе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три</w:t>
      </w:r>
      <w:r w:rsidR="0021565C" w:rsidRPr="0037289D">
        <w:rPr>
          <w:rStyle w:val="nbtservred"/>
        </w:rPr>
        <w:t>́</w:t>
      </w:r>
      <w:r w:rsidRPr="0037289D">
        <w:rPr>
          <w:rStyle w:val="nbtservred"/>
        </w:rPr>
        <w:t>щи</w:t>
      </w:r>
      <w:proofErr w:type="spellEnd"/>
      <w:r w:rsidRPr="0037289D">
        <w:rPr>
          <w:rStyle w:val="nbtservred"/>
        </w:rPr>
        <w:t xml:space="preserve">. </w:t>
      </w:r>
    </w:p>
    <w:p w14:paraId="166FD997" w14:textId="3C062434" w:rsidR="00BB37F6" w:rsidRPr="0037289D" w:rsidRDefault="00BB37F6" w:rsidP="00BB37F6">
      <w:pPr>
        <w:pStyle w:val="nbtservbasic"/>
      </w:pPr>
      <w:r w:rsidRPr="0037289D">
        <w:rPr>
          <w:rStyle w:val="nbtservred"/>
        </w:rPr>
        <w:t xml:space="preserve">И </w:t>
      </w:r>
      <w:proofErr w:type="spellStart"/>
      <w:r w:rsidRPr="0037289D">
        <w:rPr>
          <w:rStyle w:val="nbtservred"/>
        </w:rPr>
        <w:t>полага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на главу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 xml:space="preserve"> его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ру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>ку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протодиа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>кону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глаго</w:t>
      </w:r>
      <w:r w:rsidR="00463D92" w:rsidRPr="0037289D">
        <w:rPr>
          <w:rStyle w:val="nbtservred"/>
        </w:rPr>
        <w:t>́</w:t>
      </w:r>
      <w:r w:rsidRPr="0037289D">
        <w:rPr>
          <w:rStyle w:val="nbtservred"/>
        </w:rPr>
        <w:t>лющу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Г</w:t>
      </w:r>
      <w:r w:rsidRPr="0037289D">
        <w:t>о</w:t>
      </w:r>
      <w:r w:rsidR="00463D92" w:rsidRPr="0037289D">
        <w:t>́</w:t>
      </w:r>
      <w:r w:rsidRPr="0037289D">
        <w:t>споду</w:t>
      </w:r>
      <w:proofErr w:type="spellEnd"/>
      <w:r w:rsidRPr="0037289D">
        <w:t xml:space="preserve"> </w:t>
      </w:r>
      <w:proofErr w:type="spellStart"/>
      <w:r w:rsidRPr="0037289D">
        <w:t>помо</w:t>
      </w:r>
      <w:r w:rsidR="00463D92" w:rsidRPr="0037289D">
        <w:t>́</w:t>
      </w:r>
      <w:r w:rsidRPr="0037289D">
        <w:t>лимся</w:t>
      </w:r>
      <w:proofErr w:type="spellEnd"/>
      <w:r w:rsidRPr="0037289D">
        <w:t>.</w:t>
      </w:r>
    </w:p>
    <w:p w14:paraId="5BFB2F19" w14:textId="021227EB" w:rsidR="00BB37F6" w:rsidRPr="0037289D" w:rsidRDefault="00BB37F6" w:rsidP="00BB37F6">
      <w:pPr>
        <w:pStyle w:val="nbtservheadred"/>
      </w:pPr>
      <w:proofErr w:type="spellStart"/>
      <w:r w:rsidRPr="0037289D">
        <w:t>Архиере</w:t>
      </w:r>
      <w:r w:rsidR="00463D92" w:rsidRPr="0037289D">
        <w:t>́</w:t>
      </w:r>
      <w:r w:rsidRPr="0037289D">
        <w:t>й</w:t>
      </w:r>
      <w:proofErr w:type="spellEnd"/>
      <w:r w:rsidRPr="0037289D">
        <w:t xml:space="preserve"> же </w:t>
      </w:r>
      <w:proofErr w:type="spellStart"/>
      <w:r w:rsidRPr="0037289D">
        <w:t>глаго</w:t>
      </w:r>
      <w:r w:rsidR="00463D92" w:rsidRPr="0037289D">
        <w:t>́</w:t>
      </w:r>
      <w:r w:rsidRPr="0037289D">
        <w:t>лет</w:t>
      </w:r>
      <w:proofErr w:type="spellEnd"/>
      <w:r w:rsidRPr="0037289D">
        <w:t xml:space="preserve"> </w:t>
      </w:r>
      <w:proofErr w:type="spellStart"/>
      <w:r w:rsidRPr="0037289D">
        <w:t>моли</w:t>
      </w:r>
      <w:r w:rsidR="00463D92" w:rsidRPr="0037289D">
        <w:t>́</w:t>
      </w:r>
      <w:r w:rsidRPr="0037289D">
        <w:t>тву</w:t>
      </w:r>
      <w:proofErr w:type="spellEnd"/>
      <w:r w:rsidRPr="0037289D">
        <w:t xml:space="preserve"> сию</w:t>
      </w:r>
      <w:r w:rsidR="00463D92" w:rsidRPr="0037289D">
        <w:t>́</w:t>
      </w:r>
      <w:r w:rsidRPr="0037289D">
        <w:t>:</w:t>
      </w:r>
    </w:p>
    <w:p w14:paraId="4E4AC998" w14:textId="7418B23D" w:rsidR="00BB37F6" w:rsidRPr="0037289D" w:rsidRDefault="00BB37F6" w:rsidP="00BB37F6">
      <w:pPr>
        <w:pStyle w:val="nbtservbasic"/>
      </w:pPr>
      <w:bookmarkStart w:id="1" w:name="_Hlk129725733"/>
      <w:proofErr w:type="spellStart"/>
      <w:r w:rsidRPr="0037289D">
        <w:rPr>
          <w:rStyle w:val="nbtservred"/>
        </w:rPr>
        <w:t>Б</w:t>
      </w:r>
      <w:r w:rsidRPr="0037289D">
        <w:t>о</w:t>
      </w:r>
      <w:r w:rsidR="00463D92" w:rsidRPr="0037289D">
        <w:t>́</w:t>
      </w:r>
      <w:r w:rsidRPr="0037289D">
        <w:t>же</w:t>
      </w:r>
      <w:proofErr w:type="spellEnd"/>
      <w:r w:rsidRPr="0037289D">
        <w:t>, всегда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челове</w:t>
      </w:r>
      <w:r w:rsidR="00463D92" w:rsidRPr="0037289D">
        <w:t>́</w:t>
      </w:r>
      <w:r w:rsidRPr="0037289D">
        <w:t>ков</w:t>
      </w:r>
      <w:proofErr w:type="spellEnd"/>
      <w:r w:rsidRPr="0037289D">
        <w:t xml:space="preserve"> </w:t>
      </w:r>
      <w:proofErr w:type="spellStart"/>
      <w:r w:rsidRPr="0037289D">
        <w:t>спасе</w:t>
      </w:r>
      <w:r w:rsidR="00463D92" w:rsidRPr="0037289D">
        <w:t>́</w:t>
      </w:r>
      <w:r w:rsidRPr="0037289D">
        <w:t>ния</w:t>
      </w:r>
      <w:proofErr w:type="spellEnd"/>
      <w:r w:rsidRPr="0037289D">
        <w:t xml:space="preserve"> </w:t>
      </w:r>
      <w:proofErr w:type="spellStart"/>
      <w:r w:rsidRPr="0037289D">
        <w:t>про</w:t>
      </w:r>
      <w:r w:rsidR="00463D92" w:rsidRPr="0037289D">
        <w:t>́</w:t>
      </w:r>
      <w:r w:rsidRPr="0037289D">
        <w:t>мысл</w:t>
      </w:r>
      <w:proofErr w:type="spellEnd"/>
      <w:r w:rsidRPr="0037289D">
        <w:t xml:space="preserve"> </w:t>
      </w:r>
      <w:proofErr w:type="spellStart"/>
      <w:r w:rsidRPr="0037289D">
        <w:t>творя</w:t>
      </w:r>
      <w:r w:rsidR="00463D92" w:rsidRPr="0037289D">
        <w:t>́</w:t>
      </w:r>
      <w:r w:rsidRPr="0037289D">
        <w:t>й</w:t>
      </w:r>
      <w:proofErr w:type="spellEnd"/>
      <w:r w:rsidR="00DD5ACD" w:rsidRPr="0037289D">
        <w:t>,</w:t>
      </w:r>
      <w:r w:rsidRPr="0037289D">
        <w:t xml:space="preserve"> и </w:t>
      </w:r>
      <w:proofErr w:type="spellStart"/>
      <w:r w:rsidRPr="0037289D">
        <w:t>слове</w:t>
      </w:r>
      <w:r w:rsidR="00463D92" w:rsidRPr="0037289D">
        <w:t>́</w:t>
      </w:r>
      <w:r w:rsidRPr="0037289D">
        <w:t>сную</w:t>
      </w:r>
      <w:proofErr w:type="spellEnd"/>
      <w:r w:rsidRPr="0037289D">
        <w:t xml:space="preserve"> сию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па</w:t>
      </w:r>
      <w:r w:rsidR="00463D92" w:rsidRPr="0037289D">
        <w:t>́</w:t>
      </w:r>
      <w:r w:rsidRPr="0037289D">
        <w:t>ству</w:t>
      </w:r>
      <w:proofErr w:type="spellEnd"/>
      <w:r w:rsidRPr="0037289D">
        <w:t xml:space="preserve"> </w:t>
      </w:r>
      <w:proofErr w:type="spellStart"/>
      <w:r w:rsidRPr="0037289D">
        <w:t>ку</w:t>
      </w:r>
      <w:r w:rsidR="00463D92" w:rsidRPr="0037289D">
        <w:t>́</w:t>
      </w:r>
      <w:r w:rsidRPr="0037289D">
        <w:t>пно</w:t>
      </w:r>
      <w:proofErr w:type="spellEnd"/>
      <w:r w:rsidRPr="0037289D">
        <w:t xml:space="preserve"> во </w:t>
      </w:r>
      <w:proofErr w:type="spellStart"/>
      <w:r w:rsidRPr="0037289D">
        <w:t>еди</w:t>
      </w:r>
      <w:r w:rsidR="00463D92" w:rsidRPr="0037289D">
        <w:t>́</w:t>
      </w:r>
      <w:r w:rsidRPr="0037289D">
        <w:t>но</w:t>
      </w:r>
      <w:proofErr w:type="spellEnd"/>
      <w:r w:rsidRPr="0037289D">
        <w:t xml:space="preserve"> </w:t>
      </w:r>
      <w:proofErr w:type="spellStart"/>
      <w:r w:rsidRPr="0037289D">
        <w:t>собра</w:t>
      </w:r>
      <w:r w:rsidR="00463D92" w:rsidRPr="0037289D">
        <w:t>́</w:t>
      </w:r>
      <w:r w:rsidRPr="0037289D">
        <w:t>вый</w:t>
      </w:r>
      <w:proofErr w:type="spellEnd"/>
      <w:r w:rsidRPr="0037289D">
        <w:t xml:space="preserve">, Сам, </w:t>
      </w:r>
      <w:proofErr w:type="spellStart"/>
      <w:r w:rsidRPr="0037289D">
        <w:t>Влады</w:t>
      </w:r>
      <w:r w:rsidR="00463D92" w:rsidRPr="0037289D">
        <w:t>́</w:t>
      </w:r>
      <w:r w:rsidRPr="0037289D">
        <w:t>ко</w:t>
      </w:r>
      <w:proofErr w:type="spellEnd"/>
      <w:r w:rsidRPr="0037289D">
        <w:t xml:space="preserve"> </w:t>
      </w:r>
      <w:proofErr w:type="spellStart"/>
      <w:r w:rsidRPr="0037289D">
        <w:t>вся</w:t>
      </w:r>
      <w:r w:rsidR="00463D92" w:rsidRPr="0037289D">
        <w:t>́</w:t>
      </w:r>
      <w:r w:rsidRPr="0037289D">
        <w:t>ческих</w:t>
      </w:r>
      <w:proofErr w:type="spellEnd"/>
      <w:r w:rsidRPr="0037289D">
        <w:t xml:space="preserve">, </w:t>
      </w:r>
      <w:proofErr w:type="spellStart"/>
      <w:r w:rsidRPr="0037289D">
        <w:t>безме</w:t>
      </w:r>
      <w:r w:rsidR="00463D92" w:rsidRPr="0037289D">
        <w:t>́</w:t>
      </w:r>
      <w:r w:rsidRPr="0037289D">
        <w:t>рным</w:t>
      </w:r>
      <w:proofErr w:type="spellEnd"/>
      <w:r w:rsidRPr="0037289D">
        <w:t xml:space="preserve"> </w:t>
      </w:r>
      <w:proofErr w:type="spellStart"/>
      <w:r w:rsidRPr="0037289D">
        <w:t>Твои</w:t>
      </w:r>
      <w:r w:rsidR="00463D92" w:rsidRPr="0037289D">
        <w:t>́</w:t>
      </w:r>
      <w:r w:rsidRPr="0037289D">
        <w:t>м</w:t>
      </w:r>
      <w:proofErr w:type="spellEnd"/>
      <w:r w:rsidRPr="0037289D">
        <w:t xml:space="preserve"> </w:t>
      </w:r>
      <w:proofErr w:type="spellStart"/>
      <w:r w:rsidRPr="0037289D">
        <w:t>человеколю</w:t>
      </w:r>
      <w:r w:rsidR="00463D92" w:rsidRPr="0037289D">
        <w:t>́</w:t>
      </w:r>
      <w:r w:rsidRPr="0037289D">
        <w:t>бием</w:t>
      </w:r>
      <w:proofErr w:type="spellEnd"/>
      <w:r w:rsidRPr="0037289D">
        <w:t xml:space="preserve"> </w:t>
      </w:r>
      <w:proofErr w:type="spellStart"/>
      <w:r w:rsidRPr="0037289D">
        <w:t>непоро</w:t>
      </w:r>
      <w:r w:rsidR="00463D92" w:rsidRPr="0037289D">
        <w:t>́</w:t>
      </w:r>
      <w:r w:rsidRPr="0037289D">
        <w:t>чну</w:t>
      </w:r>
      <w:proofErr w:type="spellEnd"/>
      <w:r w:rsidRPr="0037289D">
        <w:t xml:space="preserve"> сию</w:t>
      </w:r>
      <w:r w:rsidR="00463D92" w:rsidRPr="0037289D">
        <w:t>́</w:t>
      </w:r>
      <w:r w:rsidRPr="0037289D">
        <w:t xml:space="preserve"> соблюди</w:t>
      </w:r>
      <w:r w:rsidR="00463D92" w:rsidRPr="0037289D">
        <w:t>́</w:t>
      </w:r>
      <w:r w:rsidRPr="0037289D">
        <w:t>, Твоя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за</w:t>
      </w:r>
      <w:r w:rsidR="00463D92" w:rsidRPr="0037289D">
        <w:t>́</w:t>
      </w:r>
      <w:r w:rsidRPr="0037289D">
        <w:t>поведи</w:t>
      </w:r>
      <w:proofErr w:type="spellEnd"/>
      <w:r w:rsidRPr="0037289D">
        <w:t xml:space="preserve"> </w:t>
      </w:r>
      <w:proofErr w:type="spellStart"/>
      <w:r w:rsidRPr="0037289D">
        <w:t>непреста</w:t>
      </w:r>
      <w:r w:rsidR="00463D92" w:rsidRPr="0037289D">
        <w:t>́</w:t>
      </w:r>
      <w:r w:rsidRPr="0037289D">
        <w:t>нно</w:t>
      </w:r>
      <w:proofErr w:type="spellEnd"/>
      <w:r w:rsidRPr="0037289D">
        <w:t xml:space="preserve"> </w:t>
      </w:r>
      <w:proofErr w:type="spellStart"/>
      <w:r w:rsidRPr="0037289D">
        <w:t>храня</w:t>
      </w:r>
      <w:r w:rsidR="00463D92" w:rsidRPr="0037289D">
        <w:t>́</w:t>
      </w:r>
      <w:r w:rsidRPr="0037289D">
        <w:t>щу</w:t>
      </w:r>
      <w:proofErr w:type="spellEnd"/>
      <w:r w:rsidRPr="0037289D">
        <w:t xml:space="preserve">, ко </w:t>
      </w:r>
      <w:proofErr w:type="spellStart"/>
      <w:r w:rsidRPr="0037289D">
        <w:t>е</w:t>
      </w:r>
      <w:r w:rsidR="00463D92" w:rsidRPr="0037289D">
        <w:t>́</w:t>
      </w:r>
      <w:r w:rsidRPr="0037289D">
        <w:t>же</w:t>
      </w:r>
      <w:proofErr w:type="spellEnd"/>
      <w:r w:rsidRPr="0037289D">
        <w:t xml:space="preserve"> не </w:t>
      </w:r>
      <w:proofErr w:type="spellStart"/>
      <w:r w:rsidRPr="0037289D">
        <w:t>поги</w:t>
      </w:r>
      <w:r w:rsidR="00463D92" w:rsidRPr="0037289D">
        <w:t>́</w:t>
      </w:r>
      <w:r w:rsidRPr="0037289D">
        <w:t>бнути</w:t>
      </w:r>
      <w:proofErr w:type="spellEnd"/>
      <w:r w:rsidRPr="0037289D">
        <w:t xml:space="preserve"> от </w:t>
      </w:r>
      <w:proofErr w:type="spellStart"/>
      <w:r w:rsidRPr="0037289D">
        <w:t>нея</w:t>
      </w:r>
      <w:proofErr w:type="spellEnd"/>
      <w:r w:rsidR="00463D92" w:rsidRPr="0037289D">
        <w:t>́</w:t>
      </w:r>
      <w:r w:rsidRPr="0037289D">
        <w:t xml:space="preserve"> ни </w:t>
      </w:r>
      <w:proofErr w:type="spellStart"/>
      <w:r w:rsidRPr="0037289D">
        <w:t>еди</w:t>
      </w:r>
      <w:r w:rsidR="00463D92" w:rsidRPr="0037289D">
        <w:t>́</w:t>
      </w:r>
      <w:r w:rsidRPr="0037289D">
        <w:t>ному</w:t>
      </w:r>
      <w:proofErr w:type="spellEnd"/>
      <w:r w:rsidRPr="0037289D">
        <w:t xml:space="preserve"> </w:t>
      </w:r>
      <w:proofErr w:type="spellStart"/>
      <w:r w:rsidRPr="0037289D">
        <w:t>овча</w:t>
      </w:r>
      <w:r w:rsidR="00463D92" w:rsidRPr="0037289D">
        <w:t>́</w:t>
      </w:r>
      <w:r w:rsidRPr="0037289D">
        <w:t>ти</w:t>
      </w:r>
      <w:proofErr w:type="spellEnd"/>
      <w:r w:rsidR="00CE4FD8" w:rsidRPr="0037289D">
        <w:t>,</w:t>
      </w:r>
      <w:r w:rsidRPr="0037289D">
        <w:t xml:space="preserve"> и от </w:t>
      </w:r>
      <w:proofErr w:type="spellStart"/>
      <w:r w:rsidRPr="0037289D">
        <w:t>во</w:t>
      </w:r>
      <w:r w:rsidR="00463D92" w:rsidRPr="0037289D">
        <w:t>́</w:t>
      </w:r>
      <w:r w:rsidRPr="0037289D">
        <w:t>лка</w:t>
      </w:r>
      <w:proofErr w:type="spellEnd"/>
      <w:r w:rsidRPr="0037289D">
        <w:t xml:space="preserve"> </w:t>
      </w:r>
      <w:proofErr w:type="spellStart"/>
      <w:r w:rsidRPr="0037289D">
        <w:t>расхи</w:t>
      </w:r>
      <w:r w:rsidR="00513FCF" w:rsidRPr="0037289D">
        <w:t>́</w:t>
      </w:r>
      <w:r w:rsidRPr="0037289D">
        <w:t>щену</w:t>
      </w:r>
      <w:proofErr w:type="spellEnd"/>
      <w:r w:rsidRPr="0037289D">
        <w:t xml:space="preserve"> </w:t>
      </w:r>
      <w:proofErr w:type="spellStart"/>
      <w:r w:rsidRPr="0037289D">
        <w:t>бы</w:t>
      </w:r>
      <w:r w:rsidR="00463D92" w:rsidRPr="0037289D">
        <w:t>́</w:t>
      </w:r>
      <w:r w:rsidRPr="0037289D">
        <w:t>ти</w:t>
      </w:r>
      <w:proofErr w:type="spellEnd"/>
      <w:r w:rsidRPr="0037289D">
        <w:t>; и раба</w:t>
      </w:r>
      <w:r w:rsidR="00463D92" w:rsidRPr="0037289D">
        <w:t>́</w:t>
      </w:r>
      <w:r w:rsidRPr="0037289D">
        <w:t xml:space="preserve"> Твоего</w:t>
      </w:r>
      <w:r w:rsidR="00463D92" w:rsidRPr="0037289D">
        <w:t>́</w:t>
      </w:r>
      <w:r w:rsidRPr="0037289D">
        <w:t xml:space="preserve"> сего</w:t>
      </w:r>
      <w:r w:rsidR="00463D92" w:rsidRPr="0037289D">
        <w:t>́</w:t>
      </w:r>
      <w:r w:rsidR="004C22ED" w:rsidRPr="0037289D">
        <w:t>,</w:t>
      </w:r>
      <w:r w:rsidRPr="0037289D">
        <w:t xml:space="preserve"> </w:t>
      </w:r>
      <w:proofErr w:type="spellStart"/>
      <w:r w:rsidRPr="0037289D">
        <w:rPr>
          <w:rStyle w:val="nbtservred"/>
        </w:rPr>
        <w:t>и</w:t>
      </w:r>
      <w:r w:rsidR="00513FCF" w:rsidRPr="0037289D">
        <w:rPr>
          <w:rStyle w:val="nbtservred"/>
        </w:rPr>
        <w:t>́</w:t>
      </w:r>
      <w:r w:rsidRPr="0037289D">
        <w:rPr>
          <w:rStyle w:val="nbtservred"/>
        </w:rPr>
        <w:t>мярек</w:t>
      </w:r>
      <w:proofErr w:type="spellEnd"/>
      <w:r w:rsidRPr="0037289D">
        <w:t xml:space="preserve"> </w:t>
      </w:r>
      <w:proofErr w:type="spellStart"/>
      <w:r w:rsidRPr="0037289D">
        <w:t>иеромона</w:t>
      </w:r>
      <w:r w:rsidR="00463D92" w:rsidRPr="0037289D">
        <w:t>́</w:t>
      </w:r>
      <w:r w:rsidRPr="0037289D">
        <w:t>ха</w:t>
      </w:r>
      <w:proofErr w:type="spellEnd"/>
      <w:r w:rsidRPr="0037289D">
        <w:t xml:space="preserve">, </w:t>
      </w:r>
      <w:proofErr w:type="spellStart"/>
      <w:r w:rsidRPr="0037289D">
        <w:t>его</w:t>
      </w:r>
      <w:r w:rsidR="00463D92" w:rsidRPr="0037289D">
        <w:t>́</w:t>
      </w:r>
      <w:r w:rsidRPr="0037289D">
        <w:t>же</w:t>
      </w:r>
      <w:proofErr w:type="spellEnd"/>
      <w:r w:rsidRPr="0037289D">
        <w:t xml:space="preserve"> </w:t>
      </w:r>
      <w:proofErr w:type="spellStart"/>
      <w:r w:rsidRPr="0037289D">
        <w:t>благоволи</w:t>
      </w:r>
      <w:r w:rsidR="00463D92" w:rsidRPr="0037289D">
        <w:t>́</w:t>
      </w:r>
      <w:r w:rsidRPr="0037289D">
        <w:t>л</w:t>
      </w:r>
      <w:proofErr w:type="spellEnd"/>
      <w:r w:rsidRPr="0037289D">
        <w:t xml:space="preserve"> </w:t>
      </w:r>
      <w:proofErr w:type="spellStart"/>
      <w:r w:rsidRPr="0037289D">
        <w:t>еси</w:t>
      </w:r>
      <w:proofErr w:type="spellEnd"/>
      <w:r w:rsidR="00463D92" w:rsidRPr="0037289D">
        <w:t>́</w:t>
      </w:r>
      <w:r w:rsidRPr="0037289D">
        <w:t xml:space="preserve"> </w:t>
      </w:r>
      <w:proofErr w:type="spellStart"/>
      <w:r w:rsidRPr="0037289D">
        <w:t>поста</w:t>
      </w:r>
      <w:r w:rsidR="00463D92" w:rsidRPr="0037289D">
        <w:t>́</w:t>
      </w:r>
      <w:r w:rsidRPr="0037289D">
        <w:t>вити</w:t>
      </w:r>
      <w:proofErr w:type="spellEnd"/>
      <w:r w:rsidRPr="0037289D">
        <w:t xml:space="preserve"> над </w:t>
      </w:r>
      <w:proofErr w:type="spellStart"/>
      <w:r w:rsidRPr="0037289D">
        <w:t>не</w:t>
      </w:r>
      <w:r w:rsidR="00463D92" w:rsidRPr="0037289D">
        <w:t>́</w:t>
      </w:r>
      <w:r w:rsidRPr="0037289D">
        <w:t>ю</w:t>
      </w:r>
      <w:proofErr w:type="spellEnd"/>
      <w:r w:rsidRPr="0037289D">
        <w:t xml:space="preserve"> </w:t>
      </w:r>
      <w:proofErr w:type="spellStart"/>
      <w:r w:rsidRPr="0037289D">
        <w:t>игу</w:t>
      </w:r>
      <w:r w:rsidR="00463D92" w:rsidRPr="0037289D">
        <w:t>́</w:t>
      </w:r>
      <w:r w:rsidRPr="0037289D">
        <w:t>мена</w:t>
      </w:r>
      <w:proofErr w:type="spellEnd"/>
      <w:r w:rsidRPr="0037289D">
        <w:t xml:space="preserve">, </w:t>
      </w:r>
      <w:proofErr w:type="spellStart"/>
      <w:r w:rsidRPr="0037289D">
        <w:t>досто</w:t>
      </w:r>
      <w:r w:rsidR="00463D92" w:rsidRPr="0037289D">
        <w:t>́</w:t>
      </w:r>
      <w:r w:rsidRPr="0037289D">
        <w:t>йн</w:t>
      </w:r>
      <w:r w:rsidR="00D279EF" w:rsidRPr="0037289D">
        <w:t>а</w:t>
      </w:r>
      <w:proofErr w:type="spellEnd"/>
      <w:r w:rsidRPr="0037289D">
        <w:t xml:space="preserve"> покажи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Твоея</w:t>
      </w:r>
      <w:proofErr w:type="spellEnd"/>
      <w:r w:rsidR="00463D92" w:rsidRPr="0037289D">
        <w:t>́</w:t>
      </w:r>
      <w:r w:rsidRPr="0037289D">
        <w:t xml:space="preserve"> </w:t>
      </w:r>
      <w:proofErr w:type="spellStart"/>
      <w:r w:rsidRPr="0037289D">
        <w:t>бла</w:t>
      </w:r>
      <w:r w:rsidR="00463D92" w:rsidRPr="0037289D">
        <w:t>́</w:t>
      </w:r>
      <w:r w:rsidRPr="0037289D">
        <w:t>гости</w:t>
      </w:r>
      <w:proofErr w:type="spellEnd"/>
      <w:r w:rsidR="00D279EF" w:rsidRPr="0037289D">
        <w:t>,</w:t>
      </w:r>
      <w:r w:rsidRPr="0037289D">
        <w:t xml:space="preserve"> и </w:t>
      </w:r>
      <w:proofErr w:type="spellStart"/>
      <w:r w:rsidRPr="0037289D">
        <w:t>вся</w:t>
      </w:r>
      <w:r w:rsidR="00463D92" w:rsidRPr="0037289D">
        <w:t>́</w:t>
      </w:r>
      <w:r w:rsidRPr="0037289D">
        <w:t>кими</w:t>
      </w:r>
      <w:proofErr w:type="spellEnd"/>
      <w:r w:rsidRPr="0037289D">
        <w:t xml:space="preserve"> </w:t>
      </w:r>
      <w:proofErr w:type="spellStart"/>
      <w:r w:rsidRPr="0037289D">
        <w:t>доброде</w:t>
      </w:r>
      <w:r w:rsidR="00463D92" w:rsidRPr="0037289D">
        <w:t>́</w:t>
      </w:r>
      <w:r w:rsidRPr="0037289D">
        <w:t>тельми</w:t>
      </w:r>
      <w:proofErr w:type="spellEnd"/>
      <w:r w:rsidRPr="0037289D">
        <w:t xml:space="preserve"> </w:t>
      </w:r>
      <w:proofErr w:type="spellStart"/>
      <w:r w:rsidRPr="0037289D">
        <w:t>украси</w:t>
      </w:r>
      <w:proofErr w:type="spellEnd"/>
      <w:r w:rsidR="00C278E2" w:rsidRPr="0037289D">
        <w:t>́</w:t>
      </w:r>
      <w:r w:rsidRPr="0037289D">
        <w:t>, да чрез дела</w:t>
      </w:r>
      <w:r w:rsidR="00463D92" w:rsidRPr="0037289D">
        <w:t>́</w:t>
      </w:r>
      <w:r w:rsidRPr="0037289D">
        <w:t xml:space="preserve"> своя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благи</w:t>
      </w:r>
      <w:r w:rsidR="00463D92" w:rsidRPr="0037289D">
        <w:t>́</w:t>
      </w:r>
      <w:r w:rsidRPr="0037289D">
        <w:t>й</w:t>
      </w:r>
      <w:proofErr w:type="spellEnd"/>
      <w:r w:rsidRPr="0037289D">
        <w:t xml:space="preserve"> </w:t>
      </w:r>
      <w:proofErr w:type="spellStart"/>
      <w:r w:rsidRPr="0037289D">
        <w:t>о</w:t>
      </w:r>
      <w:r w:rsidR="00463D92" w:rsidRPr="0037289D">
        <w:t>́</w:t>
      </w:r>
      <w:r w:rsidRPr="0037289D">
        <w:t>браз</w:t>
      </w:r>
      <w:proofErr w:type="spellEnd"/>
      <w:r w:rsidRPr="0037289D">
        <w:t xml:space="preserve"> </w:t>
      </w:r>
      <w:proofErr w:type="spellStart"/>
      <w:r w:rsidRPr="0037289D">
        <w:t>су</w:t>
      </w:r>
      <w:r w:rsidR="00463D92" w:rsidRPr="0037289D">
        <w:t>́</w:t>
      </w:r>
      <w:r w:rsidRPr="0037289D">
        <w:t>щ</w:t>
      </w:r>
      <w:r w:rsidR="00513FCF" w:rsidRPr="0037289D">
        <w:t>и</w:t>
      </w:r>
      <w:r w:rsidRPr="0037289D">
        <w:t>м</w:t>
      </w:r>
      <w:proofErr w:type="spellEnd"/>
      <w:r w:rsidRPr="0037289D">
        <w:t xml:space="preserve"> под ним </w:t>
      </w:r>
      <w:proofErr w:type="spellStart"/>
      <w:r w:rsidRPr="0037289D">
        <w:t>бу</w:t>
      </w:r>
      <w:r w:rsidR="00463D92" w:rsidRPr="0037289D">
        <w:t>́</w:t>
      </w:r>
      <w:r w:rsidRPr="0037289D">
        <w:t>дет</w:t>
      </w:r>
      <w:proofErr w:type="spellEnd"/>
      <w:r w:rsidRPr="0037289D">
        <w:t xml:space="preserve">, </w:t>
      </w:r>
      <w:proofErr w:type="spellStart"/>
      <w:r w:rsidRPr="0037289D">
        <w:t>я</w:t>
      </w:r>
      <w:r w:rsidR="00463D92" w:rsidRPr="0037289D">
        <w:t>́</w:t>
      </w:r>
      <w:r w:rsidRPr="0037289D">
        <w:t>коже</w:t>
      </w:r>
      <w:proofErr w:type="spellEnd"/>
      <w:r w:rsidRPr="0037289D">
        <w:t xml:space="preserve"> тем </w:t>
      </w:r>
      <w:proofErr w:type="spellStart"/>
      <w:r w:rsidRPr="0037289D">
        <w:t>ревни</w:t>
      </w:r>
      <w:r w:rsidR="00463D92" w:rsidRPr="0037289D">
        <w:t>́</w:t>
      </w:r>
      <w:r w:rsidRPr="0037289D">
        <w:t>телем</w:t>
      </w:r>
      <w:proofErr w:type="spellEnd"/>
      <w:r w:rsidRPr="0037289D">
        <w:t xml:space="preserve"> </w:t>
      </w:r>
      <w:proofErr w:type="spellStart"/>
      <w:r w:rsidRPr="0037289D">
        <w:t>бы</w:t>
      </w:r>
      <w:r w:rsidR="00463D92" w:rsidRPr="0037289D">
        <w:t>́</w:t>
      </w:r>
      <w:r w:rsidRPr="0037289D">
        <w:t>ти</w:t>
      </w:r>
      <w:proofErr w:type="spellEnd"/>
      <w:r w:rsidRPr="0037289D">
        <w:t xml:space="preserve"> </w:t>
      </w:r>
      <w:proofErr w:type="spellStart"/>
      <w:r w:rsidRPr="0037289D">
        <w:t>непоро</w:t>
      </w:r>
      <w:r w:rsidR="00463D92" w:rsidRPr="0037289D">
        <w:t>́</w:t>
      </w:r>
      <w:r w:rsidRPr="0037289D">
        <w:t>чнаго</w:t>
      </w:r>
      <w:proofErr w:type="spellEnd"/>
      <w:r w:rsidRPr="0037289D">
        <w:t xml:space="preserve"> его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жи</w:t>
      </w:r>
      <w:r w:rsidR="00463D92" w:rsidRPr="0037289D">
        <w:t>́</w:t>
      </w:r>
      <w:r w:rsidRPr="0037289D">
        <w:t>тельства</w:t>
      </w:r>
      <w:proofErr w:type="spellEnd"/>
      <w:r w:rsidR="00DE3ADA" w:rsidRPr="0037289D">
        <w:t>,</w:t>
      </w:r>
      <w:r w:rsidRPr="0037289D">
        <w:t xml:space="preserve"> и с ним </w:t>
      </w:r>
      <w:proofErr w:type="spellStart"/>
      <w:r w:rsidRPr="0037289D">
        <w:t>неосужде</w:t>
      </w:r>
      <w:r w:rsidR="00463D92" w:rsidRPr="0037289D">
        <w:t>́</w:t>
      </w:r>
      <w:r w:rsidRPr="0037289D">
        <w:t>нно</w:t>
      </w:r>
      <w:proofErr w:type="spellEnd"/>
      <w:r w:rsidRPr="0037289D">
        <w:t xml:space="preserve"> </w:t>
      </w:r>
      <w:proofErr w:type="spellStart"/>
      <w:r w:rsidRPr="0037289D">
        <w:t>ста</w:t>
      </w:r>
      <w:r w:rsidR="00463D92" w:rsidRPr="0037289D">
        <w:t>́</w:t>
      </w:r>
      <w:r w:rsidRPr="0037289D">
        <w:t>ти</w:t>
      </w:r>
      <w:proofErr w:type="spellEnd"/>
      <w:r w:rsidRPr="0037289D">
        <w:t xml:space="preserve"> </w:t>
      </w:r>
      <w:proofErr w:type="spellStart"/>
      <w:r w:rsidRPr="0037289D">
        <w:t>Стра</w:t>
      </w:r>
      <w:r w:rsidR="00463D92" w:rsidRPr="0037289D">
        <w:t>́</w:t>
      </w:r>
      <w:r w:rsidRPr="0037289D">
        <w:t>шному</w:t>
      </w:r>
      <w:proofErr w:type="spellEnd"/>
      <w:r w:rsidRPr="0037289D">
        <w:t xml:space="preserve"> Твоему</w:t>
      </w:r>
      <w:r w:rsidR="00463D92" w:rsidRPr="0037289D">
        <w:t>́</w:t>
      </w:r>
      <w:r w:rsidRPr="0037289D">
        <w:t xml:space="preserve"> </w:t>
      </w:r>
      <w:proofErr w:type="spellStart"/>
      <w:r w:rsidRPr="0037289D">
        <w:t>Суди</w:t>
      </w:r>
      <w:r w:rsidR="00463D92" w:rsidRPr="0037289D">
        <w:t>́</w:t>
      </w:r>
      <w:r w:rsidRPr="0037289D">
        <w:t>щу</w:t>
      </w:r>
      <w:proofErr w:type="spellEnd"/>
      <w:r w:rsidRPr="0037289D">
        <w:t>.</w:t>
      </w:r>
    </w:p>
    <w:p w14:paraId="26249B32" w14:textId="244BE72E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Возгла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с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Я</w:t>
      </w:r>
      <w:r w:rsidR="00590BD8" w:rsidRPr="0037289D">
        <w:rPr>
          <w:rStyle w:val="nbtservred"/>
        </w:rPr>
        <w:t>́</w:t>
      </w:r>
      <w:r w:rsidRPr="0037289D">
        <w:t>ко</w:t>
      </w:r>
      <w:proofErr w:type="spellEnd"/>
      <w:r w:rsidRPr="0037289D">
        <w:t xml:space="preserve"> Твое</w:t>
      </w:r>
      <w:r w:rsidR="00590BD8" w:rsidRPr="0037289D">
        <w:t>́</w:t>
      </w:r>
      <w:r w:rsidRPr="0037289D">
        <w:t xml:space="preserve"> есть </w:t>
      </w:r>
      <w:proofErr w:type="spellStart"/>
      <w:r w:rsidRPr="0037289D">
        <w:t>Ца</w:t>
      </w:r>
      <w:r w:rsidR="00590BD8" w:rsidRPr="0037289D">
        <w:t>́</w:t>
      </w:r>
      <w:r w:rsidRPr="0037289D">
        <w:t>рство</w:t>
      </w:r>
      <w:proofErr w:type="spellEnd"/>
      <w:r w:rsidR="00DE3ADA" w:rsidRPr="0037289D">
        <w:t>,</w:t>
      </w:r>
      <w:r w:rsidRPr="0037289D">
        <w:t xml:space="preserve"> и </w:t>
      </w:r>
      <w:proofErr w:type="spellStart"/>
      <w:r w:rsidRPr="0037289D">
        <w:t>си</w:t>
      </w:r>
      <w:r w:rsidR="00590BD8" w:rsidRPr="0037289D">
        <w:t>́</w:t>
      </w:r>
      <w:r w:rsidRPr="0037289D">
        <w:t>ла</w:t>
      </w:r>
      <w:proofErr w:type="spellEnd"/>
      <w:r w:rsidR="00DE3ADA" w:rsidRPr="0037289D">
        <w:t>,</w:t>
      </w:r>
      <w:r w:rsidRPr="0037289D">
        <w:t xml:space="preserve"> и </w:t>
      </w:r>
      <w:proofErr w:type="spellStart"/>
      <w:r w:rsidRPr="0037289D">
        <w:t>сла</w:t>
      </w:r>
      <w:r w:rsidR="00590BD8" w:rsidRPr="0037289D">
        <w:t>́</w:t>
      </w:r>
      <w:r w:rsidRPr="0037289D">
        <w:t>ва</w:t>
      </w:r>
      <w:proofErr w:type="spellEnd"/>
      <w:r w:rsidRPr="0037289D">
        <w:t>, Отца</w:t>
      </w:r>
      <w:r w:rsidR="00590BD8" w:rsidRPr="0037289D">
        <w:t>́</w:t>
      </w:r>
      <w:r w:rsidR="00DE3ADA" w:rsidRPr="0037289D">
        <w:t>,</w:t>
      </w:r>
      <w:r w:rsidRPr="0037289D">
        <w:t xml:space="preserve"> и </w:t>
      </w:r>
      <w:proofErr w:type="spellStart"/>
      <w:r w:rsidRPr="0037289D">
        <w:t>Сы</w:t>
      </w:r>
      <w:r w:rsidR="00590BD8" w:rsidRPr="0037289D">
        <w:t>́</w:t>
      </w:r>
      <w:r w:rsidRPr="0037289D">
        <w:t>на</w:t>
      </w:r>
      <w:proofErr w:type="spellEnd"/>
      <w:r w:rsidR="00DE3ADA" w:rsidRPr="0037289D">
        <w:t>,</w:t>
      </w:r>
      <w:r w:rsidRPr="0037289D">
        <w:t xml:space="preserve"> и </w:t>
      </w:r>
      <w:proofErr w:type="spellStart"/>
      <w:r w:rsidRPr="0037289D">
        <w:t>Свята</w:t>
      </w:r>
      <w:r w:rsidR="00590BD8" w:rsidRPr="0037289D">
        <w:t>́</w:t>
      </w:r>
      <w:r w:rsidRPr="0037289D">
        <w:t>го</w:t>
      </w:r>
      <w:proofErr w:type="spellEnd"/>
      <w:r w:rsidRPr="0037289D">
        <w:t xml:space="preserve"> </w:t>
      </w:r>
      <w:proofErr w:type="spellStart"/>
      <w:r w:rsidRPr="0037289D">
        <w:t>Ду</w:t>
      </w:r>
      <w:r w:rsidR="00590BD8" w:rsidRPr="0037289D">
        <w:t>́</w:t>
      </w:r>
      <w:r w:rsidRPr="0037289D">
        <w:t>ха</w:t>
      </w:r>
      <w:proofErr w:type="spellEnd"/>
      <w:r w:rsidRPr="0037289D">
        <w:t xml:space="preserve">, </w:t>
      </w:r>
      <w:proofErr w:type="spellStart"/>
      <w:r w:rsidRPr="0037289D">
        <w:t>ны</w:t>
      </w:r>
      <w:r w:rsidR="00590BD8" w:rsidRPr="0037289D">
        <w:t>́</w:t>
      </w:r>
      <w:r w:rsidRPr="0037289D">
        <w:t>не</w:t>
      </w:r>
      <w:proofErr w:type="spellEnd"/>
      <w:r w:rsidRPr="0037289D">
        <w:t xml:space="preserve"> и </w:t>
      </w:r>
      <w:proofErr w:type="spellStart"/>
      <w:r w:rsidRPr="0037289D">
        <w:t>при</w:t>
      </w:r>
      <w:r w:rsidR="00590BD8" w:rsidRPr="0037289D">
        <w:t>́</w:t>
      </w:r>
      <w:r w:rsidRPr="0037289D">
        <w:t>сно</w:t>
      </w:r>
      <w:proofErr w:type="spellEnd"/>
      <w:r w:rsidRPr="0037289D">
        <w:t xml:space="preserve">, и во </w:t>
      </w:r>
      <w:proofErr w:type="spellStart"/>
      <w:r w:rsidRPr="0037289D">
        <w:t>ве</w:t>
      </w:r>
      <w:r w:rsidR="00590BD8" w:rsidRPr="0037289D">
        <w:t>́</w:t>
      </w:r>
      <w:r w:rsidRPr="0037289D">
        <w:t>ки</w:t>
      </w:r>
      <w:proofErr w:type="spellEnd"/>
      <w:r w:rsidRPr="0037289D">
        <w:t xml:space="preserve"> </w:t>
      </w:r>
      <w:proofErr w:type="spellStart"/>
      <w:r w:rsidRPr="0037289D">
        <w:t>веко</w:t>
      </w:r>
      <w:r w:rsidR="00590BD8" w:rsidRPr="0037289D">
        <w:t>́</w:t>
      </w:r>
      <w:r w:rsidRPr="0037289D">
        <w:t>в</w:t>
      </w:r>
      <w:proofErr w:type="spellEnd"/>
      <w:r w:rsidRPr="0037289D">
        <w:t>.</w:t>
      </w:r>
    </w:p>
    <w:p w14:paraId="656291DF" w14:textId="23608985" w:rsidR="00BB37F6" w:rsidRPr="0037289D" w:rsidRDefault="00BB37F6" w:rsidP="00BB37F6">
      <w:pPr>
        <w:pStyle w:val="nbtservbasic"/>
      </w:pPr>
      <w:r w:rsidRPr="0037289D">
        <w:rPr>
          <w:rStyle w:val="nbtservred"/>
        </w:rPr>
        <w:t>Певцы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А</w:t>
      </w:r>
      <w:r w:rsidRPr="0037289D">
        <w:t>ми</w:t>
      </w:r>
      <w:r w:rsidR="00590BD8" w:rsidRPr="0037289D">
        <w:t>́</w:t>
      </w:r>
      <w:r w:rsidRPr="0037289D">
        <w:t>нь</w:t>
      </w:r>
      <w:proofErr w:type="spellEnd"/>
      <w:r w:rsidRPr="0037289D">
        <w:t>.</w:t>
      </w:r>
    </w:p>
    <w:p w14:paraId="11830782" w14:textId="49886C43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Архиере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>: М</w:t>
      </w:r>
      <w:r w:rsidRPr="0037289D">
        <w:t>ир всем.</w:t>
      </w:r>
    </w:p>
    <w:p w14:paraId="6AC3C47D" w14:textId="0439B45F" w:rsidR="00BB37F6" w:rsidRPr="0037289D" w:rsidRDefault="00BB37F6" w:rsidP="00BB37F6">
      <w:pPr>
        <w:pStyle w:val="nbtservbasic"/>
      </w:pPr>
      <w:r w:rsidRPr="0037289D">
        <w:rPr>
          <w:rStyle w:val="nbtservred"/>
        </w:rPr>
        <w:t>Певцы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: И</w:t>
      </w:r>
      <w:r w:rsidRPr="0037289D">
        <w:t xml:space="preserve"> </w:t>
      </w:r>
      <w:proofErr w:type="spellStart"/>
      <w:r w:rsidRPr="0037289D">
        <w:t>ду</w:t>
      </w:r>
      <w:r w:rsidR="00590BD8" w:rsidRPr="0037289D">
        <w:t>́</w:t>
      </w:r>
      <w:r w:rsidRPr="0037289D">
        <w:t>хови</w:t>
      </w:r>
      <w:proofErr w:type="spellEnd"/>
      <w:r w:rsidRPr="0037289D">
        <w:t xml:space="preserve"> твоему</w:t>
      </w:r>
      <w:r w:rsidR="00590BD8" w:rsidRPr="0037289D">
        <w:t>́</w:t>
      </w:r>
      <w:r w:rsidRPr="0037289D">
        <w:t>.</w:t>
      </w:r>
    </w:p>
    <w:p w14:paraId="7355ED70" w14:textId="079F396A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Протодиа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кон</w:t>
      </w:r>
      <w:proofErr w:type="spellEnd"/>
      <w:r w:rsidRPr="0037289D">
        <w:rPr>
          <w:rStyle w:val="nbtservred"/>
        </w:rPr>
        <w:t>: Г</w:t>
      </w:r>
      <w:r w:rsidRPr="0037289D">
        <w:t>лавы</w:t>
      </w:r>
      <w:r w:rsidR="00590BD8" w:rsidRPr="0037289D">
        <w:t>́</w:t>
      </w:r>
      <w:r w:rsidRPr="0037289D">
        <w:t xml:space="preserve"> </w:t>
      </w:r>
      <w:proofErr w:type="spellStart"/>
      <w:r w:rsidRPr="0037289D">
        <w:t>ва</w:t>
      </w:r>
      <w:r w:rsidR="00590BD8" w:rsidRPr="0037289D">
        <w:t>́</w:t>
      </w:r>
      <w:r w:rsidRPr="0037289D">
        <w:t>ша</w:t>
      </w:r>
      <w:proofErr w:type="spellEnd"/>
      <w:r w:rsidRPr="0037289D">
        <w:t xml:space="preserve"> </w:t>
      </w:r>
      <w:proofErr w:type="spellStart"/>
      <w:r w:rsidRPr="0037289D">
        <w:t>Го</w:t>
      </w:r>
      <w:r w:rsidR="00590BD8" w:rsidRPr="0037289D">
        <w:t>́</w:t>
      </w:r>
      <w:r w:rsidRPr="0037289D">
        <w:t>сподеви</w:t>
      </w:r>
      <w:proofErr w:type="spellEnd"/>
      <w:r w:rsidRPr="0037289D">
        <w:t xml:space="preserve"> </w:t>
      </w:r>
      <w:proofErr w:type="spellStart"/>
      <w:r w:rsidRPr="0037289D">
        <w:t>приклони</w:t>
      </w:r>
      <w:r w:rsidR="00590BD8" w:rsidRPr="0037289D">
        <w:t>́</w:t>
      </w:r>
      <w:r w:rsidRPr="0037289D">
        <w:t>те</w:t>
      </w:r>
      <w:proofErr w:type="spellEnd"/>
      <w:r w:rsidRPr="0037289D">
        <w:t>.</w:t>
      </w:r>
    </w:p>
    <w:p w14:paraId="4282CF75" w14:textId="1306D00F" w:rsidR="00BB37F6" w:rsidRPr="0037289D" w:rsidRDefault="00BB37F6" w:rsidP="00BB37F6">
      <w:pPr>
        <w:pStyle w:val="nbtservbasic"/>
      </w:pPr>
      <w:r w:rsidRPr="0037289D">
        <w:rPr>
          <w:rStyle w:val="nbtservred"/>
        </w:rPr>
        <w:t>Певцы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: Т</w:t>
      </w:r>
      <w:r w:rsidRPr="0037289D">
        <w:t>ебе</w:t>
      </w:r>
      <w:r w:rsidR="00590BD8" w:rsidRPr="0037289D">
        <w:t>́</w:t>
      </w:r>
      <w:r w:rsidRPr="0037289D">
        <w:t xml:space="preserve">, </w:t>
      </w:r>
      <w:proofErr w:type="spellStart"/>
      <w:r w:rsidRPr="0037289D">
        <w:t>Го</w:t>
      </w:r>
      <w:r w:rsidR="00590BD8" w:rsidRPr="0037289D">
        <w:t>́</w:t>
      </w:r>
      <w:r w:rsidRPr="0037289D">
        <w:t>споди</w:t>
      </w:r>
      <w:proofErr w:type="spellEnd"/>
      <w:r w:rsidRPr="0037289D">
        <w:t>.</w:t>
      </w:r>
    </w:p>
    <w:p w14:paraId="2F5D9964" w14:textId="34A875FB" w:rsidR="00BB37F6" w:rsidRPr="0037289D" w:rsidRDefault="00BB37F6" w:rsidP="00BB37F6">
      <w:pPr>
        <w:pStyle w:val="nbtservheadred"/>
      </w:pPr>
      <w:proofErr w:type="spellStart"/>
      <w:r w:rsidRPr="0037289D">
        <w:t>Архиере</w:t>
      </w:r>
      <w:r w:rsidR="00590BD8" w:rsidRPr="0037289D">
        <w:t>́</w:t>
      </w:r>
      <w:r w:rsidRPr="0037289D">
        <w:t>й</w:t>
      </w:r>
      <w:proofErr w:type="spellEnd"/>
      <w:r w:rsidRPr="0037289D">
        <w:t xml:space="preserve"> </w:t>
      </w:r>
      <w:proofErr w:type="spellStart"/>
      <w:r w:rsidRPr="0037289D">
        <w:t>мо</w:t>
      </w:r>
      <w:r w:rsidR="00590BD8" w:rsidRPr="0037289D">
        <w:t>́</w:t>
      </w:r>
      <w:r w:rsidRPr="0037289D">
        <w:t>лится</w:t>
      </w:r>
      <w:proofErr w:type="spellEnd"/>
      <w:r w:rsidRPr="0037289D">
        <w:t xml:space="preserve"> </w:t>
      </w:r>
      <w:proofErr w:type="spellStart"/>
      <w:r w:rsidRPr="0037289D">
        <w:t>та</w:t>
      </w:r>
      <w:r w:rsidR="00590BD8" w:rsidRPr="0037289D">
        <w:t>́</w:t>
      </w:r>
      <w:r w:rsidRPr="0037289D">
        <w:t>йно</w:t>
      </w:r>
      <w:proofErr w:type="spellEnd"/>
      <w:r w:rsidRPr="0037289D">
        <w:t>:</w:t>
      </w:r>
    </w:p>
    <w:bookmarkEnd w:id="1"/>
    <w:p w14:paraId="34D25BA8" w14:textId="04DF617D" w:rsidR="00BB37F6" w:rsidRPr="0037289D" w:rsidRDefault="00BB37F6" w:rsidP="00BB37F6">
      <w:pPr>
        <w:pStyle w:val="nbtservbasic"/>
      </w:pPr>
      <w:r w:rsidRPr="0037289D">
        <w:rPr>
          <w:rStyle w:val="nbtservred"/>
        </w:rPr>
        <w:t>П</w:t>
      </w:r>
      <w:r w:rsidRPr="0037289D">
        <w:t>риклони</w:t>
      </w:r>
      <w:r w:rsidR="00590BD8" w:rsidRPr="0037289D">
        <w:t>́</w:t>
      </w:r>
      <w:r w:rsidRPr="0037289D">
        <w:t xml:space="preserve">, </w:t>
      </w:r>
      <w:proofErr w:type="spellStart"/>
      <w:r w:rsidRPr="0037289D">
        <w:t>Го</w:t>
      </w:r>
      <w:r w:rsidR="00590BD8" w:rsidRPr="0037289D">
        <w:t>́</w:t>
      </w:r>
      <w:r w:rsidRPr="0037289D">
        <w:t>споди</w:t>
      </w:r>
      <w:proofErr w:type="spellEnd"/>
      <w:r w:rsidRPr="0037289D">
        <w:t xml:space="preserve">, </w:t>
      </w:r>
      <w:proofErr w:type="spellStart"/>
      <w:r w:rsidRPr="0037289D">
        <w:t>у</w:t>
      </w:r>
      <w:r w:rsidR="00590BD8" w:rsidRPr="0037289D">
        <w:t>́</w:t>
      </w:r>
      <w:r w:rsidRPr="0037289D">
        <w:t>хо</w:t>
      </w:r>
      <w:proofErr w:type="spellEnd"/>
      <w:r w:rsidRPr="0037289D">
        <w:t xml:space="preserve"> Твое</w:t>
      </w:r>
      <w:r w:rsidR="00590BD8" w:rsidRPr="0037289D">
        <w:t>́</w:t>
      </w:r>
      <w:r w:rsidRPr="0037289D">
        <w:t xml:space="preserve"> и </w:t>
      </w:r>
      <w:proofErr w:type="spellStart"/>
      <w:r w:rsidRPr="0037289D">
        <w:t>услы</w:t>
      </w:r>
      <w:r w:rsidR="00590BD8" w:rsidRPr="0037289D">
        <w:t>́</w:t>
      </w:r>
      <w:r w:rsidRPr="0037289D">
        <w:t>ши</w:t>
      </w:r>
      <w:proofErr w:type="spellEnd"/>
      <w:r w:rsidRPr="0037289D">
        <w:t xml:space="preserve"> </w:t>
      </w:r>
      <w:proofErr w:type="spellStart"/>
      <w:r w:rsidRPr="0037289D">
        <w:t>моле</w:t>
      </w:r>
      <w:r w:rsidR="00590BD8" w:rsidRPr="0037289D">
        <w:t>́</w:t>
      </w:r>
      <w:r w:rsidRPr="0037289D">
        <w:t>ние</w:t>
      </w:r>
      <w:proofErr w:type="spellEnd"/>
      <w:r w:rsidRPr="0037289D">
        <w:t xml:space="preserve"> </w:t>
      </w:r>
      <w:proofErr w:type="spellStart"/>
      <w:r w:rsidRPr="0037289D">
        <w:t>на</w:t>
      </w:r>
      <w:r w:rsidR="00590BD8" w:rsidRPr="0037289D">
        <w:t>́</w:t>
      </w:r>
      <w:r w:rsidRPr="0037289D">
        <w:t>ше</w:t>
      </w:r>
      <w:proofErr w:type="spellEnd"/>
      <w:r w:rsidRPr="0037289D">
        <w:t>, и покажи</w:t>
      </w:r>
      <w:r w:rsidR="00590BD8" w:rsidRPr="0037289D">
        <w:t>́</w:t>
      </w:r>
      <w:r w:rsidRPr="0037289D">
        <w:t xml:space="preserve"> раба</w:t>
      </w:r>
      <w:r w:rsidR="00590BD8" w:rsidRPr="0037289D">
        <w:t>́</w:t>
      </w:r>
      <w:r w:rsidRPr="0037289D">
        <w:t xml:space="preserve"> Твоего</w:t>
      </w:r>
      <w:r w:rsidR="00590BD8" w:rsidRPr="0037289D">
        <w:t>́</w:t>
      </w:r>
      <w:r w:rsidRPr="0037289D">
        <w:t xml:space="preserve"> сего</w:t>
      </w:r>
      <w:r w:rsidR="00590BD8" w:rsidRPr="0037289D">
        <w:t>́</w:t>
      </w:r>
      <w:r w:rsidR="00551011" w:rsidRPr="0037289D">
        <w:t>,</w:t>
      </w:r>
      <w:r w:rsidRPr="0037289D">
        <w:t xml:space="preserve"> </w:t>
      </w:r>
      <w:proofErr w:type="spellStart"/>
      <w:r w:rsidRPr="0037289D">
        <w:t>игу</w:t>
      </w:r>
      <w:r w:rsidR="00590BD8" w:rsidRPr="0037289D">
        <w:t>́</w:t>
      </w:r>
      <w:r w:rsidRPr="0037289D">
        <w:t>мена</w:t>
      </w:r>
      <w:proofErr w:type="spellEnd"/>
      <w:r w:rsidRPr="0037289D">
        <w:t xml:space="preserve"> сея</w:t>
      </w:r>
      <w:r w:rsidR="00590BD8" w:rsidRPr="0037289D">
        <w:t>́</w:t>
      </w:r>
      <w:r w:rsidRPr="0037289D">
        <w:t xml:space="preserve"> </w:t>
      </w:r>
      <w:proofErr w:type="spellStart"/>
      <w:r w:rsidRPr="0037289D">
        <w:t>честны</w:t>
      </w:r>
      <w:r w:rsidR="00590BD8" w:rsidRPr="0037289D">
        <w:t>́</w:t>
      </w:r>
      <w:r w:rsidRPr="0037289D">
        <w:t>я</w:t>
      </w:r>
      <w:proofErr w:type="spellEnd"/>
      <w:r w:rsidRPr="0037289D">
        <w:t xml:space="preserve"> </w:t>
      </w:r>
      <w:proofErr w:type="spellStart"/>
      <w:r w:rsidRPr="0037289D">
        <w:t>оби</w:t>
      </w:r>
      <w:r w:rsidR="00590BD8" w:rsidRPr="0037289D">
        <w:t>́</w:t>
      </w:r>
      <w:r w:rsidRPr="0037289D">
        <w:t>тели</w:t>
      </w:r>
      <w:proofErr w:type="spellEnd"/>
      <w:r w:rsidRPr="0037289D">
        <w:t xml:space="preserve">, </w:t>
      </w:r>
      <w:proofErr w:type="spellStart"/>
      <w:r w:rsidRPr="0037289D">
        <w:t>ве</w:t>
      </w:r>
      <w:r w:rsidR="00590BD8" w:rsidRPr="0037289D">
        <w:t>́</w:t>
      </w:r>
      <w:r w:rsidRPr="0037289D">
        <w:t>рна</w:t>
      </w:r>
      <w:proofErr w:type="spellEnd"/>
      <w:r w:rsidRPr="0037289D">
        <w:t xml:space="preserve"> и </w:t>
      </w:r>
      <w:proofErr w:type="spellStart"/>
      <w:r w:rsidRPr="0037289D">
        <w:t>му</w:t>
      </w:r>
      <w:r w:rsidR="00590BD8" w:rsidRPr="0037289D">
        <w:t>́</w:t>
      </w:r>
      <w:r w:rsidRPr="0037289D">
        <w:t>дра</w:t>
      </w:r>
      <w:proofErr w:type="spellEnd"/>
      <w:r w:rsidRPr="0037289D">
        <w:t xml:space="preserve"> </w:t>
      </w:r>
      <w:proofErr w:type="spellStart"/>
      <w:r w:rsidRPr="0037289D">
        <w:t>строи</w:t>
      </w:r>
      <w:r w:rsidR="00590BD8" w:rsidRPr="0037289D">
        <w:t>́</w:t>
      </w:r>
      <w:r w:rsidRPr="0037289D">
        <w:t>теля</w:t>
      </w:r>
      <w:proofErr w:type="spellEnd"/>
      <w:r w:rsidRPr="0037289D">
        <w:t xml:space="preserve"> </w:t>
      </w:r>
      <w:proofErr w:type="spellStart"/>
      <w:r w:rsidRPr="0037289D">
        <w:t>вве</w:t>
      </w:r>
      <w:r w:rsidR="00590BD8" w:rsidRPr="0037289D">
        <w:t>́</w:t>
      </w:r>
      <w:r w:rsidRPr="0037289D">
        <w:t>рившияся</w:t>
      </w:r>
      <w:proofErr w:type="spellEnd"/>
      <w:r w:rsidRPr="0037289D">
        <w:t xml:space="preserve"> ему</w:t>
      </w:r>
      <w:r w:rsidR="00590BD8" w:rsidRPr="0037289D">
        <w:t>́</w:t>
      </w:r>
      <w:r w:rsidRPr="0037289D">
        <w:t xml:space="preserve"> от </w:t>
      </w:r>
      <w:proofErr w:type="spellStart"/>
      <w:r w:rsidRPr="0037289D">
        <w:t>Твоея</w:t>
      </w:r>
      <w:proofErr w:type="spellEnd"/>
      <w:r w:rsidR="00590BD8" w:rsidRPr="0037289D">
        <w:t>́</w:t>
      </w:r>
      <w:r w:rsidRPr="0037289D">
        <w:t xml:space="preserve"> </w:t>
      </w:r>
      <w:proofErr w:type="spellStart"/>
      <w:r w:rsidRPr="0037289D">
        <w:t>благода</w:t>
      </w:r>
      <w:r w:rsidR="00590BD8" w:rsidRPr="0037289D">
        <w:t>́</w:t>
      </w:r>
      <w:r w:rsidRPr="0037289D">
        <w:t>ти</w:t>
      </w:r>
      <w:proofErr w:type="spellEnd"/>
      <w:r w:rsidRPr="0037289D">
        <w:t xml:space="preserve"> </w:t>
      </w:r>
      <w:proofErr w:type="spellStart"/>
      <w:r w:rsidRPr="0037289D">
        <w:t>слове</w:t>
      </w:r>
      <w:r w:rsidR="00590BD8" w:rsidRPr="0037289D">
        <w:t>́</w:t>
      </w:r>
      <w:r w:rsidRPr="0037289D">
        <w:t>сныя</w:t>
      </w:r>
      <w:proofErr w:type="spellEnd"/>
      <w:r w:rsidRPr="0037289D">
        <w:t xml:space="preserve"> </w:t>
      </w:r>
      <w:proofErr w:type="spellStart"/>
      <w:r w:rsidRPr="0037289D">
        <w:t>па</w:t>
      </w:r>
      <w:r w:rsidR="00590BD8" w:rsidRPr="0037289D">
        <w:t>́</w:t>
      </w:r>
      <w:r w:rsidRPr="0037289D">
        <w:t>ствы</w:t>
      </w:r>
      <w:proofErr w:type="spellEnd"/>
      <w:r w:rsidRPr="0037289D">
        <w:t xml:space="preserve">, </w:t>
      </w:r>
      <w:proofErr w:type="spellStart"/>
      <w:r w:rsidRPr="0037289D">
        <w:t>творя</w:t>
      </w:r>
      <w:r w:rsidR="00590BD8" w:rsidRPr="0037289D">
        <w:t>́</w:t>
      </w:r>
      <w:r w:rsidRPr="0037289D">
        <w:t>ща</w:t>
      </w:r>
      <w:proofErr w:type="spellEnd"/>
      <w:r w:rsidRPr="0037289D">
        <w:t xml:space="preserve"> во всех </w:t>
      </w:r>
      <w:proofErr w:type="spellStart"/>
      <w:r w:rsidRPr="0037289D">
        <w:t>во</w:t>
      </w:r>
      <w:r w:rsidR="00590BD8" w:rsidRPr="0037289D">
        <w:t>́</w:t>
      </w:r>
      <w:r w:rsidRPr="0037289D">
        <w:t>лю</w:t>
      </w:r>
      <w:proofErr w:type="spellEnd"/>
      <w:r w:rsidRPr="0037289D">
        <w:t xml:space="preserve"> Твою</w:t>
      </w:r>
      <w:r w:rsidR="00590BD8" w:rsidRPr="0037289D">
        <w:t>́</w:t>
      </w:r>
      <w:r w:rsidR="00551011" w:rsidRPr="0037289D">
        <w:t>,</w:t>
      </w:r>
      <w:r w:rsidRPr="0037289D">
        <w:t xml:space="preserve"> и </w:t>
      </w:r>
      <w:proofErr w:type="spellStart"/>
      <w:r w:rsidRPr="0037289D">
        <w:t>досто</w:t>
      </w:r>
      <w:r w:rsidR="00590BD8" w:rsidRPr="0037289D">
        <w:t>́</w:t>
      </w:r>
      <w:r w:rsidRPr="0037289D">
        <w:t>йна</w:t>
      </w:r>
      <w:proofErr w:type="spellEnd"/>
      <w:r w:rsidRPr="0037289D">
        <w:t xml:space="preserve"> </w:t>
      </w:r>
      <w:proofErr w:type="spellStart"/>
      <w:r w:rsidRPr="0037289D">
        <w:t>Небе</w:t>
      </w:r>
      <w:r w:rsidR="00590BD8" w:rsidRPr="0037289D">
        <w:t>́</w:t>
      </w:r>
      <w:r w:rsidRPr="0037289D">
        <w:t>снаго</w:t>
      </w:r>
      <w:proofErr w:type="spellEnd"/>
      <w:r w:rsidRPr="0037289D">
        <w:t xml:space="preserve"> Твоего</w:t>
      </w:r>
      <w:r w:rsidR="00590BD8" w:rsidRPr="0037289D">
        <w:t>́</w:t>
      </w:r>
      <w:r w:rsidRPr="0037289D">
        <w:t xml:space="preserve"> </w:t>
      </w:r>
      <w:proofErr w:type="spellStart"/>
      <w:r w:rsidRPr="0037289D">
        <w:t>Ца</w:t>
      </w:r>
      <w:r w:rsidR="00590BD8" w:rsidRPr="0037289D">
        <w:t>́</w:t>
      </w:r>
      <w:r w:rsidRPr="0037289D">
        <w:t>рствия</w:t>
      </w:r>
      <w:proofErr w:type="spellEnd"/>
      <w:r w:rsidRPr="0037289D">
        <w:t xml:space="preserve"> </w:t>
      </w:r>
      <w:proofErr w:type="spellStart"/>
      <w:r w:rsidRPr="0037289D">
        <w:t>быва</w:t>
      </w:r>
      <w:r w:rsidR="00590BD8" w:rsidRPr="0037289D">
        <w:t>́</w:t>
      </w:r>
      <w:r w:rsidRPr="0037289D">
        <w:t>емаго</w:t>
      </w:r>
      <w:proofErr w:type="spellEnd"/>
      <w:r w:rsidRPr="0037289D">
        <w:t>.</w:t>
      </w:r>
    </w:p>
    <w:p w14:paraId="05131D11" w14:textId="6FB4FD1C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Возгла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с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Б</w:t>
      </w:r>
      <w:r w:rsidRPr="0037289D">
        <w:t>лагода</w:t>
      </w:r>
      <w:r w:rsidR="00590BD8" w:rsidRPr="0037289D">
        <w:t>́</w:t>
      </w:r>
      <w:r w:rsidRPr="0037289D">
        <w:t>тию</w:t>
      </w:r>
      <w:proofErr w:type="spellEnd"/>
      <w:r w:rsidR="003331CD" w:rsidRPr="0037289D">
        <w:t>,</w:t>
      </w:r>
      <w:r w:rsidRPr="0037289D">
        <w:t xml:space="preserve"> и </w:t>
      </w:r>
      <w:proofErr w:type="spellStart"/>
      <w:r w:rsidRPr="0037289D">
        <w:t>щедро</w:t>
      </w:r>
      <w:r w:rsidR="00590BD8" w:rsidRPr="0037289D">
        <w:t>́</w:t>
      </w:r>
      <w:r w:rsidRPr="0037289D">
        <w:t>тами</w:t>
      </w:r>
      <w:proofErr w:type="spellEnd"/>
      <w:r w:rsidR="003331CD" w:rsidRPr="0037289D">
        <w:t>,</w:t>
      </w:r>
      <w:r w:rsidRPr="0037289D">
        <w:t xml:space="preserve"> и </w:t>
      </w:r>
      <w:proofErr w:type="spellStart"/>
      <w:r w:rsidRPr="0037289D">
        <w:t>человеколю</w:t>
      </w:r>
      <w:r w:rsidR="00590BD8" w:rsidRPr="0037289D">
        <w:t>́</w:t>
      </w:r>
      <w:r w:rsidRPr="0037289D">
        <w:t>бием</w:t>
      </w:r>
      <w:proofErr w:type="spellEnd"/>
      <w:r w:rsidRPr="0037289D">
        <w:t xml:space="preserve"> </w:t>
      </w:r>
      <w:proofErr w:type="spellStart"/>
      <w:r w:rsidRPr="0037289D">
        <w:t>Единоро</w:t>
      </w:r>
      <w:r w:rsidR="00590BD8" w:rsidRPr="0037289D">
        <w:t>́</w:t>
      </w:r>
      <w:r w:rsidRPr="0037289D">
        <w:t>днаго</w:t>
      </w:r>
      <w:proofErr w:type="spellEnd"/>
      <w:r w:rsidRPr="0037289D">
        <w:t xml:space="preserve"> </w:t>
      </w:r>
      <w:proofErr w:type="spellStart"/>
      <w:r w:rsidRPr="0037289D">
        <w:t>Сы</w:t>
      </w:r>
      <w:r w:rsidR="00590BD8" w:rsidRPr="0037289D">
        <w:t>́</w:t>
      </w:r>
      <w:r w:rsidRPr="0037289D">
        <w:t>на</w:t>
      </w:r>
      <w:proofErr w:type="spellEnd"/>
      <w:r w:rsidRPr="0037289D">
        <w:t xml:space="preserve"> Твоего</w:t>
      </w:r>
      <w:r w:rsidR="00590BD8" w:rsidRPr="0037289D">
        <w:t>́</w:t>
      </w:r>
      <w:r w:rsidRPr="0037289D">
        <w:t xml:space="preserve">, с </w:t>
      </w:r>
      <w:proofErr w:type="spellStart"/>
      <w:r w:rsidRPr="0037289D">
        <w:t>Ни</w:t>
      </w:r>
      <w:r w:rsidR="00590BD8" w:rsidRPr="0037289D">
        <w:t>́</w:t>
      </w:r>
      <w:r w:rsidRPr="0037289D">
        <w:t>мже</w:t>
      </w:r>
      <w:proofErr w:type="spellEnd"/>
      <w:r w:rsidRPr="0037289D">
        <w:t xml:space="preserve"> </w:t>
      </w:r>
      <w:proofErr w:type="spellStart"/>
      <w:r w:rsidRPr="0037289D">
        <w:t>благослове</w:t>
      </w:r>
      <w:r w:rsidR="00590BD8" w:rsidRPr="0037289D">
        <w:t>́</w:t>
      </w:r>
      <w:r w:rsidRPr="0037289D">
        <w:t>н</w:t>
      </w:r>
      <w:proofErr w:type="spellEnd"/>
      <w:r w:rsidRPr="0037289D">
        <w:t xml:space="preserve"> </w:t>
      </w:r>
      <w:proofErr w:type="spellStart"/>
      <w:r w:rsidRPr="0037289D">
        <w:t>еси</w:t>
      </w:r>
      <w:proofErr w:type="spellEnd"/>
      <w:r w:rsidR="00590BD8" w:rsidRPr="0037289D">
        <w:t>́</w:t>
      </w:r>
      <w:r w:rsidRPr="0037289D">
        <w:t xml:space="preserve">, со </w:t>
      </w:r>
      <w:proofErr w:type="spellStart"/>
      <w:r w:rsidRPr="0037289D">
        <w:t>Всесвяты</w:t>
      </w:r>
      <w:r w:rsidR="00590BD8" w:rsidRPr="0037289D">
        <w:t>́</w:t>
      </w:r>
      <w:r w:rsidRPr="0037289D">
        <w:t>м</w:t>
      </w:r>
      <w:proofErr w:type="spellEnd"/>
      <w:r w:rsidR="00551011" w:rsidRPr="0037289D">
        <w:t>,</w:t>
      </w:r>
      <w:r w:rsidRPr="0037289D">
        <w:t xml:space="preserve"> и </w:t>
      </w:r>
      <w:proofErr w:type="spellStart"/>
      <w:r w:rsidRPr="0037289D">
        <w:t>Благи</w:t>
      </w:r>
      <w:r w:rsidR="00590BD8" w:rsidRPr="0037289D">
        <w:t>́</w:t>
      </w:r>
      <w:r w:rsidRPr="0037289D">
        <w:t>м</w:t>
      </w:r>
      <w:proofErr w:type="spellEnd"/>
      <w:r w:rsidR="00551011" w:rsidRPr="0037289D">
        <w:t>,</w:t>
      </w:r>
      <w:r w:rsidRPr="0037289D">
        <w:t xml:space="preserve"> и </w:t>
      </w:r>
      <w:proofErr w:type="spellStart"/>
      <w:r w:rsidRPr="0037289D">
        <w:t>Животворя</w:t>
      </w:r>
      <w:r w:rsidR="00590BD8" w:rsidRPr="0037289D">
        <w:t>́</w:t>
      </w:r>
      <w:r w:rsidRPr="0037289D">
        <w:t>щим</w:t>
      </w:r>
      <w:proofErr w:type="spellEnd"/>
      <w:r w:rsidRPr="0037289D">
        <w:t xml:space="preserve"> </w:t>
      </w:r>
      <w:proofErr w:type="spellStart"/>
      <w:r w:rsidRPr="0037289D">
        <w:t>Твои</w:t>
      </w:r>
      <w:r w:rsidR="00590BD8" w:rsidRPr="0037289D">
        <w:t>́</w:t>
      </w:r>
      <w:r w:rsidRPr="0037289D">
        <w:t>м</w:t>
      </w:r>
      <w:proofErr w:type="spellEnd"/>
      <w:r w:rsidRPr="0037289D">
        <w:t xml:space="preserve"> </w:t>
      </w:r>
      <w:proofErr w:type="spellStart"/>
      <w:r w:rsidRPr="0037289D">
        <w:t>Ду</w:t>
      </w:r>
      <w:r w:rsidR="00590BD8" w:rsidRPr="0037289D">
        <w:t>́</w:t>
      </w:r>
      <w:r w:rsidRPr="0037289D">
        <w:t>хом</w:t>
      </w:r>
      <w:proofErr w:type="spellEnd"/>
      <w:r w:rsidRPr="0037289D">
        <w:t xml:space="preserve">, </w:t>
      </w:r>
      <w:proofErr w:type="spellStart"/>
      <w:r w:rsidRPr="0037289D">
        <w:t>ны</w:t>
      </w:r>
      <w:r w:rsidR="00590BD8" w:rsidRPr="0037289D">
        <w:t>́</w:t>
      </w:r>
      <w:r w:rsidRPr="0037289D">
        <w:t>не</w:t>
      </w:r>
      <w:proofErr w:type="spellEnd"/>
      <w:r w:rsidRPr="0037289D">
        <w:t xml:space="preserve"> и </w:t>
      </w:r>
      <w:proofErr w:type="spellStart"/>
      <w:r w:rsidRPr="0037289D">
        <w:t>при</w:t>
      </w:r>
      <w:r w:rsidR="00590BD8" w:rsidRPr="0037289D">
        <w:t>́</w:t>
      </w:r>
      <w:r w:rsidRPr="0037289D">
        <w:t>сно</w:t>
      </w:r>
      <w:proofErr w:type="spellEnd"/>
      <w:r w:rsidR="00551011" w:rsidRPr="0037289D">
        <w:t>,</w:t>
      </w:r>
      <w:r w:rsidRPr="0037289D">
        <w:t xml:space="preserve"> и во </w:t>
      </w:r>
      <w:proofErr w:type="spellStart"/>
      <w:r w:rsidRPr="0037289D">
        <w:t>ве</w:t>
      </w:r>
      <w:r w:rsidR="00590BD8" w:rsidRPr="0037289D">
        <w:t>́</w:t>
      </w:r>
      <w:r w:rsidRPr="0037289D">
        <w:t>ки</w:t>
      </w:r>
      <w:proofErr w:type="spellEnd"/>
      <w:r w:rsidRPr="0037289D">
        <w:t xml:space="preserve"> </w:t>
      </w:r>
      <w:proofErr w:type="spellStart"/>
      <w:r w:rsidRPr="0037289D">
        <w:t>веко</w:t>
      </w:r>
      <w:r w:rsidR="00590BD8" w:rsidRPr="0037289D">
        <w:t>́</w:t>
      </w:r>
      <w:r w:rsidRPr="0037289D">
        <w:t>в</w:t>
      </w:r>
      <w:proofErr w:type="spellEnd"/>
      <w:r w:rsidRPr="0037289D">
        <w:t>.</w:t>
      </w:r>
    </w:p>
    <w:p w14:paraId="494ED145" w14:textId="66D860FE" w:rsidR="00BB37F6" w:rsidRPr="0037289D" w:rsidRDefault="00BB37F6" w:rsidP="00BB37F6">
      <w:pPr>
        <w:pStyle w:val="nbtservbasic"/>
      </w:pPr>
      <w:r w:rsidRPr="0037289D">
        <w:rPr>
          <w:rStyle w:val="nbtservred"/>
        </w:rPr>
        <w:lastRenderedPageBreak/>
        <w:t>Певцы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А</w:t>
      </w:r>
      <w:r w:rsidRPr="0037289D">
        <w:t>ми</w:t>
      </w:r>
      <w:r w:rsidR="00590BD8" w:rsidRPr="0037289D">
        <w:t>́</w:t>
      </w:r>
      <w:r w:rsidRPr="0037289D">
        <w:t>нь</w:t>
      </w:r>
      <w:proofErr w:type="spellEnd"/>
      <w:r w:rsidRPr="0037289D">
        <w:t>.</w:t>
      </w:r>
    </w:p>
    <w:p w14:paraId="6FBF1177" w14:textId="7AB9C016" w:rsidR="00BB37F6" w:rsidRPr="0037289D" w:rsidRDefault="00BB37F6" w:rsidP="00BB37F6">
      <w:pPr>
        <w:pStyle w:val="nbtservbasic"/>
      </w:pPr>
      <w:r w:rsidRPr="0037289D">
        <w:rPr>
          <w:rStyle w:val="nbtservred"/>
        </w:rPr>
        <w:t xml:space="preserve">И </w:t>
      </w:r>
      <w:proofErr w:type="spellStart"/>
      <w:r w:rsidRPr="0037289D">
        <w:rPr>
          <w:rStyle w:val="nbtservred"/>
        </w:rPr>
        <w:t>глаго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лет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протодиа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кон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велегла</w:t>
      </w:r>
      <w:r w:rsidR="00590BD8" w:rsidRPr="0037289D">
        <w:rPr>
          <w:rStyle w:val="nbtservred"/>
        </w:rPr>
        <w:t>́</w:t>
      </w:r>
      <w:r w:rsidRPr="0037289D">
        <w:rPr>
          <w:rStyle w:val="nbtservred"/>
        </w:rPr>
        <w:t>сно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ІІ</w:t>
      </w:r>
      <w:r w:rsidRPr="0037289D">
        <w:t>овели</w:t>
      </w:r>
      <w:proofErr w:type="spellEnd"/>
      <w:r w:rsidR="00590BD8" w:rsidRPr="0037289D">
        <w:t>́</w:t>
      </w:r>
      <w:r w:rsidRPr="0037289D">
        <w:t xml:space="preserve">, </w:t>
      </w:r>
      <w:proofErr w:type="spellStart"/>
      <w:r w:rsidRPr="0037289D">
        <w:t>Преосвяще</w:t>
      </w:r>
      <w:r w:rsidR="00590BD8" w:rsidRPr="0037289D">
        <w:t>́</w:t>
      </w:r>
      <w:r w:rsidRPr="0037289D">
        <w:t>ннейший</w:t>
      </w:r>
      <w:proofErr w:type="spellEnd"/>
      <w:r w:rsidRPr="0037289D">
        <w:t xml:space="preserve"> </w:t>
      </w:r>
      <w:proofErr w:type="spellStart"/>
      <w:r w:rsidRPr="0037289D">
        <w:t>влады</w:t>
      </w:r>
      <w:r w:rsidR="00590BD8" w:rsidRPr="0037289D">
        <w:t>́</w:t>
      </w:r>
      <w:r w:rsidRPr="0037289D">
        <w:t>ко</w:t>
      </w:r>
      <w:proofErr w:type="spellEnd"/>
      <w:r w:rsidRPr="0037289D">
        <w:t>.</w:t>
      </w:r>
    </w:p>
    <w:p w14:paraId="100DF46D" w14:textId="6283392E" w:rsidR="00BB37F6" w:rsidRPr="0037289D" w:rsidRDefault="00BB37F6" w:rsidP="00BB37F6">
      <w:pPr>
        <w:pStyle w:val="nbtservheadred"/>
      </w:pPr>
      <w:proofErr w:type="spellStart"/>
      <w:r w:rsidRPr="0037289D">
        <w:t>Архиере</w:t>
      </w:r>
      <w:r w:rsidR="00590BD8" w:rsidRPr="0037289D">
        <w:t>́</w:t>
      </w:r>
      <w:r w:rsidRPr="0037289D">
        <w:t>й</w:t>
      </w:r>
      <w:proofErr w:type="spellEnd"/>
      <w:r w:rsidRPr="0037289D">
        <w:t xml:space="preserve"> </w:t>
      </w:r>
      <w:proofErr w:type="spellStart"/>
      <w:r w:rsidRPr="0037289D">
        <w:t>глаго</w:t>
      </w:r>
      <w:r w:rsidR="00590BD8" w:rsidRPr="0037289D">
        <w:t>́</w:t>
      </w:r>
      <w:r w:rsidRPr="0037289D">
        <w:t>лет</w:t>
      </w:r>
      <w:proofErr w:type="spellEnd"/>
      <w:r w:rsidRPr="0037289D">
        <w:t xml:space="preserve"> </w:t>
      </w:r>
      <w:proofErr w:type="spellStart"/>
      <w:r w:rsidRPr="0037289D">
        <w:t>велегла</w:t>
      </w:r>
      <w:r w:rsidR="00590BD8" w:rsidRPr="0037289D">
        <w:t>́</w:t>
      </w:r>
      <w:r w:rsidRPr="0037289D">
        <w:t>сно</w:t>
      </w:r>
      <w:proofErr w:type="spellEnd"/>
      <w:r w:rsidRPr="0037289D">
        <w:t xml:space="preserve"> же:</w:t>
      </w:r>
    </w:p>
    <w:p w14:paraId="0266A62F" w14:textId="6A9C48FD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Б</w:t>
      </w:r>
      <w:r w:rsidRPr="0037289D">
        <w:t>лагода</w:t>
      </w:r>
      <w:r w:rsidR="00594174" w:rsidRPr="0037289D">
        <w:t>́</w:t>
      </w:r>
      <w:r w:rsidRPr="0037289D">
        <w:t>ть</w:t>
      </w:r>
      <w:proofErr w:type="spellEnd"/>
      <w:r w:rsidRPr="0037289D">
        <w:t xml:space="preserve"> </w:t>
      </w:r>
      <w:proofErr w:type="spellStart"/>
      <w:r w:rsidRPr="0037289D">
        <w:t>Всесвята</w:t>
      </w:r>
      <w:r w:rsidR="00594174" w:rsidRPr="0037289D">
        <w:t>́</w:t>
      </w:r>
      <w:r w:rsidRPr="0037289D">
        <w:t>го</w:t>
      </w:r>
      <w:proofErr w:type="spellEnd"/>
      <w:r w:rsidRPr="0037289D">
        <w:t xml:space="preserve"> </w:t>
      </w:r>
      <w:proofErr w:type="spellStart"/>
      <w:r w:rsidRPr="0037289D">
        <w:t>Ду</w:t>
      </w:r>
      <w:r w:rsidR="00594174" w:rsidRPr="0037289D">
        <w:t>́</w:t>
      </w:r>
      <w:r w:rsidRPr="0037289D">
        <w:t>ха</w:t>
      </w:r>
      <w:proofErr w:type="spellEnd"/>
      <w:r w:rsidR="00551011" w:rsidRPr="0037289D">
        <w:t>,</w:t>
      </w:r>
      <w:r w:rsidRPr="0037289D">
        <w:t xml:space="preserve"> чрез </w:t>
      </w:r>
      <w:proofErr w:type="spellStart"/>
      <w:r w:rsidRPr="0037289D">
        <w:t>На</w:t>
      </w:r>
      <w:r w:rsidR="00594174" w:rsidRPr="0037289D">
        <w:t>́</w:t>
      </w:r>
      <w:r w:rsidRPr="0037289D">
        <w:t>шу</w:t>
      </w:r>
      <w:proofErr w:type="spellEnd"/>
      <w:r w:rsidRPr="0037289D">
        <w:t xml:space="preserve"> </w:t>
      </w:r>
      <w:proofErr w:type="spellStart"/>
      <w:r w:rsidRPr="0037289D">
        <w:t>ме</w:t>
      </w:r>
      <w:r w:rsidR="00831945" w:rsidRPr="0037289D">
        <w:t>́</w:t>
      </w:r>
      <w:r w:rsidRPr="0037289D">
        <w:t>рность</w:t>
      </w:r>
      <w:proofErr w:type="spellEnd"/>
      <w:r w:rsidR="00551011" w:rsidRPr="0037289D">
        <w:t>,</w:t>
      </w:r>
      <w:r w:rsidRPr="0037289D">
        <w:t xml:space="preserve"> </w:t>
      </w:r>
      <w:proofErr w:type="spellStart"/>
      <w:r w:rsidRPr="0037289D">
        <w:t>произво</w:t>
      </w:r>
      <w:r w:rsidR="00831945" w:rsidRPr="0037289D">
        <w:t>́</w:t>
      </w:r>
      <w:r w:rsidRPr="0037289D">
        <w:t>дит</w:t>
      </w:r>
      <w:proofErr w:type="spellEnd"/>
      <w:r w:rsidRPr="0037289D">
        <w:t xml:space="preserve"> </w:t>
      </w:r>
      <w:proofErr w:type="spellStart"/>
      <w:r w:rsidRPr="0037289D">
        <w:t>тя</w:t>
      </w:r>
      <w:proofErr w:type="spellEnd"/>
      <w:r w:rsidRPr="0037289D">
        <w:t xml:space="preserve"> </w:t>
      </w:r>
      <w:proofErr w:type="spellStart"/>
      <w:r w:rsidRPr="0037289D">
        <w:t>игу</w:t>
      </w:r>
      <w:r w:rsidR="00831945" w:rsidRPr="0037289D">
        <w:t>́</w:t>
      </w:r>
      <w:r w:rsidRPr="0037289D">
        <w:t>мена</w:t>
      </w:r>
      <w:proofErr w:type="spellEnd"/>
      <w:r w:rsidRPr="0037289D">
        <w:t xml:space="preserve"> </w:t>
      </w:r>
      <w:proofErr w:type="spellStart"/>
      <w:r w:rsidRPr="0037289D">
        <w:t>честны</w:t>
      </w:r>
      <w:r w:rsidR="00831945" w:rsidRPr="0037289D">
        <w:t>́</w:t>
      </w:r>
      <w:r w:rsidRPr="0037289D">
        <w:t>я</w:t>
      </w:r>
      <w:proofErr w:type="spellEnd"/>
      <w:r w:rsidRPr="0037289D">
        <w:t xml:space="preserve"> </w:t>
      </w:r>
      <w:proofErr w:type="spellStart"/>
      <w:r w:rsidRPr="0037289D">
        <w:t>оби</w:t>
      </w:r>
      <w:r w:rsidR="00831945" w:rsidRPr="0037289D">
        <w:t>́</w:t>
      </w:r>
      <w:r w:rsidRPr="0037289D">
        <w:t>тели</w:t>
      </w:r>
      <w:proofErr w:type="spellEnd"/>
      <w:r w:rsidRPr="0037289D">
        <w:t xml:space="preserve"> </w:t>
      </w:r>
      <w:proofErr w:type="spellStart"/>
      <w:r w:rsidRPr="0037289D">
        <w:t>Го</w:t>
      </w:r>
      <w:r w:rsidR="00831945" w:rsidRPr="0037289D">
        <w:t>́</w:t>
      </w:r>
      <w:r w:rsidRPr="0037289D">
        <w:t>спода</w:t>
      </w:r>
      <w:proofErr w:type="spellEnd"/>
      <w:r w:rsidRPr="0037289D">
        <w:t xml:space="preserve"> </w:t>
      </w:r>
      <w:proofErr w:type="spellStart"/>
      <w:r w:rsidRPr="0037289D">
        <w:t>Бо</w:t>
      </w:r>
      <w:r w:rsidR="00831945" w:rsidRPr="0037289D">
        <w:t>́</w:t>
      </w:r>
      <w:r w:rsidRPr="0037289D">
        <w:t>га</w:t>
      </w:r>
      <w:proofErr w:type="spellEnd"/>
      <w:r w:rsidRPr="0037289D">
        <w:t xml:space="preserve"> и </w:t>
      </w:r>
      <w:proofErr w:type="spellStart"/>
      <w:r w:rsidRPr="0037289D">
        <w:t>Спа</w:t>
      </w:r>
      <w:r w:rsidR="00831945" w:rsidRPr="0037289D">
        <w:t>́</w:t>
      </w:r>
      <w:r w:rsidRPr="0037289D">
        <w:t>са</w:t>
      </w:r>
      <w:proofErr w:type="spellEnd"/>
      <w:r w:rsidRPr="0037289D">
        <w:t xml:space="preserve"> </w:t>
      </w:r>
      <w:proofErr w:type="spellStart"/>
      <w:r w:rsidRPr="0037289D">
        <w:t>на</w:t>
      </w:r>
      <w:r w:rsidR="00831945" w:rsidRPr="0037289D">
        <w:t>́</w:t>
      </w:r>
      <w:r w:rsidRPr="0037289D">
        <w:t>шего</w:t>
      </w:r>
      <w:proofErr w:type="spellEnd"/>
      <w:r w:rsidRPr="0037289D">
        <w:t xml:space="preserve"> </w:t>
      </w:r>
      <w:proofErr w:type="spellStart"/>
      <w:r w:rsidRPr="0037289D">
        <w:t>Иису</w:t>
      </w:r>
      <w:r w:rsidR="00831945" w:rsidRPr="0037289D">
        <w:t>́</w:t>
      </w:r>
      <w:r w:rsidRPr="0037289D">
        <w:t>са</w:t>
      </w:r>
      <w:proofErr w:type="spellEnd"/>
      <w:r w:rsidRPr="0037289D">
        <w:t xml:space="preserve"> Христа</w:t>
      </w:r>
      <w:r w:rsidR="00831945" w:rsidRPr="0037289D">
        <w:t>́</w:t>
      </w:r>
      <w:r w:rsidRPr="0037289D">
        <w:t xml:space="preserve"> </w:t>
      </w:r>
      <w:proofErr w:type="spellStart"/>
      <w:r w:rsidRPr="0037289D">
        <w:rPr>
          <w:rStyle w:val="nbtservred"/>
        </w:rPr>
        <w:t>глаго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лет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именова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ние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оби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тели</w:t>
      </w:r>
      <w:proofErr w:type="spellEnd"/>
      <w:r w:rsidRPr="0037289D">
        <w:t xml:space="preserve"> </w:t>
      </w:r>
      <w:r w:rsidRPr="0037289D">
        <w:rPr>
          <w:rStyle w:val="nbtservred"/>
        </w:rPr>
        <w:t>[или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: </w:t>
      </w:r>
      <w:proofErr w:type="spellStart"/>
      <w:r w:rsidRPr="0037289D">
        <w:t>Пресвяты</w:t>
      </w:r>
      <w:r w:rsidR="00831945" w:rsidRPr="0037289D">
        <w:t>́</w:t>
      </w:r>
      <w:r w:rsidRPr="0037289D">
        <w:t>я</w:t>
      </w:r>
      <w:proofErr w:type="spellEnd"/>
      <w:r w:rsidRPr="0037289D">
        <w:t xml:space="preserve"> </w:t>
      </w:r>
      <w:proofErr w:type="spellStart"/>
      <w:r w:rsidRPr="0037289D">
        <w:t>Влады</w:t>
      </w:r>
      <w:r w:rsidR="00831945" w:rsidRPr="0037289D">
        <w:t>́</w:t>
      </w:r>
      <w:r w:rsidRPr="0037289D">
        <w:t>чицы</w:t>
      </w:r>
      <w:proofErr w:type="spellEnd"/>
      <w:r w:rsidRPr="0037289D">
        <w:t xml:space="preserve"> </w:t>
      </w:r>
      <w:proofErr w:type="spellStart"/>
      <w:r w:rsidRPr="0037289D">
        <w:t>на</w:t>
      </w:r>
      <w:r w:rsidR="00831945" w:rsidRPr="0037289D">
        <w:t>́</w:t>
      </w:r>
      <w:r w:rsidRPr="0037289D">
        <w:t>шея</w:t>
      </w:r>
      <w:proofErr w:type="spellEnd"/>
      <w:r w:rsidRPr="0037289D">
        <w:t xml:space="preserve"> </w:t>
      </w:r>
      <w:proofErr w:type="spellStart"/>
      <w:r w:rsidRPr="0037289D">
        <w:t>Богоро</w:t>
      </w:r>
      <w:r w:rsidR="00831945" w:rsidRPr="0037289D">
        <w:t>́</w:t>
      </w:r>
      <w:r w:rsidRPr="0037289D">
        <w:t>дицы</w:t>
      </w:r>
      <w:proofErr w:type="spellEnd"/>
      <w:r w:rsidRPr="0037289D">
        <w:t xml:space="preserve"> </w:t>
      </w:r>
      <w:proofErr w:type="spellStart"/>
      <w:r w:rsidRPr="0037289D">
        <w:rPr>
          <w:rStyle w:val="nbtservred"/>
        </w:rPr>
        <w:t>глаго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лет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именова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ние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оби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тели</w:t>
      </w:r>
      <w:proofErr w:type="spellEnd"/>
      <w:r w:rsidRPr="0037289D">
        <w:rPr>
          <w:rStyle w:val="nbtservred"/>
        </w:rPr>
        <w:t>, или</w:t>
      </w:r>
      <w:r w:rsidR="00831945" w:rsidRPr="0037289D">
        <w:rPr>
          <w:rStyle w:val="nbtservred"/>
        </w:rPr>
        <w:t>́</w:t>
      </w:r>
      <w:r w:rsidR="00F83A5E" w:rsidRPr="0037289D">
        <w:rPr>
          <w:rStyle w:val="nbtservred"/>
        </w:rPr>
        <w:t>:</w:t>
      </w:r>
      <w:r w:rsidRPr="0037289D">
        <w:t xml:space="preserve"> </w:t>
      </w:r>
      <w:proofErr w:type="spellStart"/>
      <w:r w:rsidRPr="0037289D">
        <w:t>свята</w:t>
      </w:r>
      <w:r w:rsidR="00831945" w:rsidRPr="0037289D">
        <w:t>́</w:t>
      </w:r>
      <w:r w:rsidRPr="0037289D">
        <w:t>го</w:t>
      </w:r>
      <w:proofErr w:type="spellEnd"/>
      <w:r w:rsidRPr="0037289D">
        <w:t xml:space="preserve"> </w:t>
      </w:r>
      <w:proofErr w:type="spellStart"/>
      <w:r w:rsidRPr="0037289D">
        <w:rPr>
          <w:rStyle w:val="nbtservred"/>
        </w:rPr>
        <w:t>глаго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лет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именова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ние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оби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тели</w:t>
      </w:r>
      <w:proofErr w:type="spellEnd"/>
      <w:r w:rsidRPr="0037289D">
        <w:rPr>
          <w:rStyle w:val="nbtservred"/>
        </w:rPr>
        <w:t>].</w:t>
      </w:r>
    </w:p>
    <w:p w14:paraId="37020F79" w14:textId="08A907B3" w:rsidR="00BB37F6" w:rsidRPr="0037289D" w:rsidRDefault="00BB37F6" w:rsidP="00BB37F6">
      <w:pPr>
        <w:pStyle w:val="nbtservbasic"/>
        <w:rPr>
          <w:rStyle w:val="nbtservred"/>
        </w:rPr>
      </w:pPr>
      <w:r w:rsidRPr="0037289D">
        <w:rPr>
          <w:rStyle w:val="nbtservred"/>
        </w:rPr>
        <w:t xml:space="preserve">ЗРИ: </w:t>
      </w:r>
      <w:r w:rsidRPr="0037289D">
        <w:rPr>
          <w:rStyle w:val="nbtservred"/>
        </w:rPr>
        <w:tab/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ще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произведе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нный</w:t>
      </w:r>
      <w:proofErr w:type="spellEnd"/>
      <w:r w:rsidRPr="0037289D">
        <w:rPr>
          <w:rStyle w:val="nbtservred"/>
        </w:rPr>
        <w:t xml:space="preserve"> </w:t>
      </w:r>
      <w:proofErr w:type="gramStart"/>
      <w:r w:rsidRPr="0037289D">
        <w:rPr>
          <w:rStyle w:val="nbtservred"/>
        </w:rPr>
        <w:t>во</w:t>
      </w:r>
      <w:proofErr w:type="gram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мены</w:t>
      </w:r>
      <w:proofErr w:type="spellEnd"/>
      <w:r w:rsidRPr="0037289D">
        <w:rPr>
          <w:rStyle w:val="nbtservred"/>
        </w:rPr>
        <w:t xml:space="preserve"> не </w:t>
      </w:r>
      <w:proofErr w:type="spellStart"/>
      <w:r w:rsidRPr="0037289D">
        <w:rPr>
          <w:rStyle w:val="nbtservred"/>
        </w:rPr>
        <w:t>бысть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жде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награжде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напе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рсным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менским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кресто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м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архиере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зде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возложи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</w:t>
      </w:r>
      <w:proofErr w:type="spellEnd"/>
      <w:r w:rsidRPr="0037289D">
        <w:rPr>
          <w:rStyle w:val="nbtservred"/>
        </w:rPr>
        <w:t xml:space="preserve"> его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нань</w:t>
      </w:r>
      <w:proofErr w:type="spellEnd"/>
      <w:r w:rsidRPr="0037289D">
        <w:rPr>
          <w:rStyle w:val="nbtservred"/>
        </w:rPr>
        <w:t>.</w:t>
      </w:r>
      <w:r w:rsidR="00551011" w:rsidRPr="0037289D">
        <w:rPr>
          <w:rStyle w:val="nbtservred"/>
        </w:rPr>
        <w:t xml:space="preserve"> </w:t>
      </w:r>
    </w:p>
    <w:p w14:paraId="651869DA" w14:textId="737224AF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Та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же</w:t>
      </w:r>
      <w:proofErr w:type="spellEnd"/>
      <w:r w:rsidRPr="0037289D">
        <w:rPr>
          <w:rStyle w:val="nbtservred"/>
        </w:rPr>
        <w:t xml:space="preserve"> возложа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ру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ку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архиере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на главу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 его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возглаша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t>ксиос</w:t>
      </w:r>
      <w:proofErr w:type="spellEnd"/>
      <w:r w:rsidRPr="0037289D">
        <w:t>.</w:t>
      </w:r>
    </w:p>
    <w:p w14:paraId="74A1B951" w14:textId="7AC3C166" w:rsidR="00BB37F6" w:rsidRPr="0037289D" w:rsidRDefault="00BB37F6" w:rsidP="00BB37F6">
      <w:pPr>
        <w:pStyle w:val="nbtservbasic"/>
      </w:pPr>
      <w:r w:rsidRPr="0037289D">
        <w:rPr>
          <w:rStyle w:val="nbtservred"/>
        </w:rPr>
        <w:t>И певцы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пою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t>ксиос</w:t>
      </w:r>
      <w:proofErr w:type="spellEnd"/>
      <w:r w:rsidRPr="0037289D">
        <w:t xml:space="preserve">, </w:t>
      </w:r>
      <w:proofErr w:type="spellStart"/>
      <w:r w:rsidRPr="0037289D">
        <w:rPr>
          <w:rStyle w:val="nbtservred"/>
        </w:rPr>
        <w:t>три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щи</w:t>
      </w:r>
      <w:proofErr w:type="spellEnd"/>
      <w:r w:rsidRPr="0037289D">
        <w:rPr>
          <w:rStyle w:val="nbtservred"/>
        </w:rPr>
        <w:t>.</w:t>
      </w:r>
    </w:p>
    <w:p w14:paraId="7B4F528E" w14:textId="295AAFD8" w:rsidR="00BB37F6" w:rsidRPr="0037289D" w:rsidRDefault="00BB37F6" w:rsidP="00BB37F6">
      <w:pPr>
        <w:pStyle w:val="nbtservbasic"/>
        <w:rPr>
          <w:rStyle w:val="nbtservred"/>
        </w:rPr>
      </w:pPr>
      <w:r w:rsidRPr="0037289D">
        <w:rPr>
          <w:rStyle w:val="nbtservred"/>
        </w:rPr>
        <w:t xml:space="preserve">ЗРИ: </w:t>
      </w:r>
      <w:r w:rsidRPr="0037289D">
        <w:rPr>
          <w:rStyle w:val="nbtservred"/>
        </w:rPr>
        <w:tab/>
        <w:t xml:space="preserve">И </w:t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ще</w:t>
      </w:r>
      <w:proofErr w:type="spellEnd"/>
      <w:r w:rsidRPr="0037289D">
        <w:rPr>
          <w:rStyle w:val="nbtservred"/>
        </w:rPr>
        <w:t xml:space="preserve"> </w:t>
      </w:r>
      <w:proofErr w:type="spellStart"/>
      <w:proofErr w:type="gramStart"/>
      <w:r w:rsidRPr="0037289D">
        <w:rPr>
          <w:rStyle w:val="nbtservred"/>
        </w:rPr>
        <w:t>изво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лит</w:t>
      </w:r>
      <w:proofErr w:type="spellEnd"/>
      <w:proofErr w:type="gram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архиере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бие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вруча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мену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сох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глаго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ля</w:t>
      </w:r>
      <w:proofErr w:type="spellEnd"/>
      <w:r w:rsidRPr="0037289D">
        <w:rPr>
          <w:rStyle w:val="nbtservred"/>
        </w:rPr>
        <w:t xml:space="preserve">: </w:t>
      </w:r>
      <w:proofErr w:type="spellStart"/>
      <w:r w:rsidRPr="0037289D">
        <w:rPr>
          <w:rStyle w:val="nbtservred"/>
        </w:rPr>
        <w:t>П</w:t>
      </w:r>
      <w:r w:rsidR="003E1B21" w:rsidRPr="0037289D">
        <w:t>риими</w:t>
      </w:r>
      <w:proofErr w:type="spellEnd"/>
      <w:r w:rsidR="00831945" w:rsidRPr="0037289D">
        <w:t>́</w:t>
      </w:r>
      <w:r w:rsidR="003E1B21" w:rsidRPr="0037289D">
        <w:t xml:space="preserve"> сей жезл: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proofErr w:type="gramStart"/>
      <w:r w:rsidRPr="0037289D">
        <w:rPr>
          <w:rStyle w:val="nbtservred"/>
        </w:rPr>
        <w:t>ще</w:t>
      </w:r>
      <w:proofErr w:type="spellEnd"/>
      <w:r w:rsidRPr="0037289D">
        <w:rPr>
          <w:rStyle w:val="nbtservred"/>
        </w:rPr>
        <w:t xml:space="preserve"> ли</w:t>
      </w:r>
      <w:proofErr w:type="gramEnd"/>
      <w:r w:rsidRPr="0037289D">
        <w:rPr>
          <w:rStyle w:val="nbtservred"/>
        </w:rPr>
        <w:t xml:space="preserve"> же ни, по </w:t>
      </w:r>
      <w:proofErr w:type="spellStart"/>
      <w:r w:rsidRPr="0037289D">
        <w:rPr>
          <w:rStyle w:val="nbtservred"/>
        </w:rPr>
        <w:t>отпу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сте</w:t>
      </w:r>
      <w:proofErr w:type="spellEnd"/>
      <w:r w:rsidRPr="0037289D">
        <w:rPr>
          <w:rStyle w:val="nbtservred"/>
        </w:rPr>
        <w:t xml:space="preserve"> </w:t>
      </w:r>
      <w:proofErr w:type="spellStart"/>
      <w:r w:rsidR="00551011" w:rsidRPr="0037289D">
        <w:rPr>
          <w:rStyle w:val="nbtservred"/>
        </w:rPr>
        <w:t>Л</w:t>
      </w:r>
      <w:r w:rsidRPr="0037289D">
        <w:rPr>
          <w:rStyle w:val="nbtservred"/>
        </w:rPr>
        <w:t>итурги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и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твори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т</w:t>
      </w:r>
      <w:proofErr w:type="spellEnd"/>
      <w:r w:rsidRPr="0037289D">
        <w:rPr>
          <w:rStyle w:val="nbtservred"/>
        </w:rPr>
        <w:t xml:space="preserve"> сие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.</w:t>
      </w:r>
    </w:p>
    <w:p w14:paraId="2D1F14C9" w14:textId="4175C102" w:rsidR="00BB37F6" w:rsidRPr="0037289D" w:rsidRDefault="00BB37F6" w:rsidP="00BB37F6">
      <w:pPr>
        <w:pStyle w:val="nbtservbasic"/>
        <w:rPr>
          <w:rStyle w:val="nbtservred"/>
        </w:rPr>
      </w:pPr>
      <w:r w:rsidRPr="0037289D">
        <w:rPr>
          <w:rStyle w:val="nbtservred"/>
        </w:rPr>
        <w:t xml:space="preserve">И </w:t>
      </w:r>
      <w:proofErr w:type="spellStart"/>
      <w:r w:rsidRPr="0037289D">
        <w:rPr>
          <w:rStyle w:val="nbtservred"/>
        </w:rPr>
        <w:t>поставля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ется</w:t>
      </w:r>
      <w:proofErr w:type="spellEnd"/>
      <w:r w:rsidRPr="0037289D">
        <w:rPr>
          <w:rStyle w:val="nbtservred"/>
        </w:rPr>
        <w:t xml:space="preserve"> с </w:t>
      </w:r>
      <w:proofErr w:type="spellStart"/>
      <w:r w:rsidRPr="0037289D">
        <w:rPr>
          <w:rStyle w:val="nbtservred"/>
        </w:rPr>
        <w:t>про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чими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мены</w:t>
      </w:r>
      <w:proofErr w:type="spellEnd"/>
      <w:r w:rsidRPr="0037289D">
        <w:rPr>
          <w:rStyle w:val="nbtservred"/>
        </w:rPr>
        <w:t xml:space="preserve"> по </w:t>
      </w:r>
      <w:proofErr w:type="spellStart"/>
      <w:r w:rsidRPr="0037289D">
        <w:rPr>
          <w:rStyle w:val="nbtservred"/>
        </w:rPr>
        <w:t>чи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ну</w:t>
      </w:r>
      <w:proofErr w:type="spellEnd"/>
      <w:r w:rsidRPr="0037289D">
        <w:rPr>
          <w:rStyle w:val="nbtservred"/>
        </w:rPr>
        <w:t xml:space="preserve">, и </w:t>
      </w:r>
      <w:proofErr w:type="spellStart"/>
      <w:r w:rsidRPr="0037289D">
        <w:rPr>
          <w:rStyle w:val="nbtservred"/>
        </w:rPr>
        <w:t>и</w:t>
      </w:r>
      <w:r w:rsidR="00265758" w:rsidRPr="0037289D">
        <w:rPr>
          <w:rStyle w:val="nbtservred"/>
        </w:rPr>
        <w:t>́</w:t>
      </w:r>
      <w:r w:rsidRPr="0037289D">
        <w:rPr>
          <w:rStyle w:val="nbtservred"/>
        </w:rPr>
        <w:t>дут</w:t>
      </w:r>
      <w:proofErr w:type="spellEnd"/>
      <w:r w:rsidRPr="0037289D">
        <w:rPr>
          <w:rStyle w:val="nbtservred"/>
        </w:rPr>
        <w:t xml:space="preserve"> во </w:t>
      </w:r>
      <w:proofErr w:type="spellStart"/>
      <w:r w:rsidRPr="0037289D">
        <w:rPr>
          <w:rStyle w:val="nbtservred"/>
        </w:rPr>
        <w:t>олта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рь</w:t>
      </w:r>
      <w:proofErr w:type="spellEnd"/>
      <w:r w:rsidRPr="0037289D">
        <w:rPr>
          <w:rStyle w:val="nbtservred"/>
        </w:rPr>
        <w:t xml:space="preserve"> </w:t>
      </w:r>
      <w:proofErr w:type="spellStart"/>
      <w:r w:rsidR="00462509" w:rsidRPr="0037289D">
        <w:rPr>
          <w:rStyle w:val="nbtservred"/>
        </w:rPr>
        <w:t>ц</w:t>
      </w:r>
      <w:r w:rsidRPr="0037289D">
        <w:rPr>
          <w:rStyle w:val="nbtservred"/>
        </w:rPr>
        <w:t>а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рскими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две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рьми</w:t>
      </w:r>
      <w:proofErr w:type="spellEnd"/>
      <w:r w:rsidRPr="0037289D">
        <w:rPr>
          <w:rStyle w:val="nbtservred"/>
        </w:rPr>
        <w:t xml:space="preserve">, и </w:t>
      </w:r>
      <w:proofErr w:type="spellStart"/>
      <w:r w:rsidRPr="0037289D">
        <w:rPr>
          <w:rStyle w:val="nbtservred"/>
        </w:rPr>
        <w:t>де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йствует</w:t>
      </w:r>
      <w:proofErr w:type="spellEnd"/>
      <w:r w:rsidRPr="0037289D">
        <w:rPr>
          <w:rStyle w:val="nbtservred"/>
        </w:rPr>
        <w:t xml:space="preserve"> со </w:t>
      </w:r>
      <w:proofErr w:type="spellStart"/>
      <w:r w:rsidRPr="0037289D">
        <w:rPr>
          <w:rStyle w:val="nbtservred"/>
        </w:rPr>
        <w:t>служа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щими</w:t>
      </w:r>
      <w:proofErr w:type="spellEnd"/>
      <w:r w:rsidRPr="0037289D">
        <w:rPr>
          <w:rStyle w:val="nbtservred"/>
        </w:rPr>
        <w:t xml:space="preserve"> по </w:t>
      </w:r>
      <w:proofErr w:type="spellStart"/>
      <w:r w:rsidRPr="0037289D">
        <w:rPr>
          <w:rStyle w:val="nbtservred"/>
        </w:rPr>
        <w:t>чи</w:t>
      </w:r>
      <w:r w:rsidR="00831945" w:rsidRPr="0037289D">
        <w:rPr>
          <w:rStyle w:val="nbtservred"/>
        </w:rPr>
        <w:t>́</w:t>
      </w:r>
      <w:r w:rsidRPr="0037289D">
        <w:rPr>
          <w:rStyle w:val="nbtservred"/>
        </w:rPr>
        <w:t>ну</w:t>
      </w:r>
      <w:proofErr w:type="spellEnd"/>
      <w:r w:rsidRPr="0037289D">
        <w:rPr>
          <w:rStyle w:val="nbtservred"/>
        </w:rPr>
        <w:t>.</w:t>
      </w:r>
    </w:p>
    <w:p w14:paraId="1C6D3EF6" w14:textId="5419102E" w:rsidR="00BB37F6" w:rsidRPr="0037289D" w:rsidRDefault="00BB37F6" w:rsidP="00BB37F6">
      <w:pPr>
        <w:pStyle w:val="nbtservbasic"/>
        <w:rPr>
          <w:rStyle w:val="nbtservred"/>
        </w:rPr>
      </w:pPr>
      <w:r w:rsidRPr="0037289D">
        <w:rPr>
          <w:rStyle w:val="nbtservred"/>
        </w:rPr>
        <w:t xml:space="preserve">По </w:t>
      </w:r>
      <w:proofErr w:type="spellStart"/>
      <w:r w:rsidRPr="0037289D">
        <w:rPr>
          <w:rStyle w:val="nbtservred"/>
        </w:rPr>
        <w:t>сконча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нии</w:t>
      </w:r>
      <w:proofErr w:type="spellEnd"/>
      <w:r w:rsidRPr="0037289D">
        <w:rPr>
          <w:rStyle w:val="nbtservred"/>
        </w:rPr>
        <w:t xml:space="preserve"> же </w:t>
      </w:r>
      <w:proofErr w:type="spellStart"/>
      <w:r w:rsidRPr="0037289D">
        <w:rPr>
          <w:rStyle w:val="nbtservred"/>
        </w:rPr>
        <w:t>Боже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ственныя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литурги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и</w:t>
      </w:r>
      <w:proofErr w:type="spellEnd"/>
      <w:r w:rsidR="00462509" w:rsidRPr="0037289D">
        <w:rPr>
          <w:rStyle w:val="nbtservred"/>
        </w:rPr>
        <w:t>,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произведе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нный</w:t>
      </w:r>
      <w:proofErr w:type="spellEnd"/>
      <w:r w:rsidRPr="0037289D">
        <w:rPr>
          <w:rStyle w:val="nbtservred"/>
        </w:rPr>
        <w:t xml:space="preserve"> во </w:t>
      </w:r>
      <w:proofErr w:type="spellStart"/>
      <w:r w:rsidRPr="0037289D">
        <w:rPr>
          <w:rStyle w:val="nbtservred"/>
        </w:rPr>
        <w:t>игу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мены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облече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</w:t>
      </w:r>
      <w:proofErr w:type="spellEnd"/>
      <w:r w:rsidRPr="0037289D">
        <w:rPr>
          <w:rStyle w:val="nbtservred"/>
        </w:rPr>
        <w:t xml:space="preserve"> во </w:t>
      </w:r>
      <w:proofErr w:type="spellStart"/>
      <w:r w:rsidRPr="0037289D">
        <w:rPr>
          <w:rStyle w:val="nbtservred"/>
        </w:rPr>
        <w:t>игу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менскую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ма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нтию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исхо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дит</w:t>
      </w:r>
      <w:proofErr w:type="spellEnd"/>
      <w:r w:rsidRPr="0037289D">
        <w:rPr>
          <w:rStyle w:val="nbtservred"/>
        </w:rPr>
        <w:t xml:space="preserve"> из </w:t>
      </w:r>
      <w:proofErr w:type="spellStart"/>
      <w:r w:rsidRPr="0037289D">
        <w:rPr>
          <w:rStyle w:val="nbtservred"/>
        </w:rPr>
        <w:t>олтаря</w:t>
      </w:r>
      <w:proofErr w:type="spellEnd"/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и </w:t>
      </w:r>
      <w:proofErr w:type="spellStart"/>
      <w:r w:rsidRPr="0037289D">
        <w:rPr>
          <w:rStyle w:val="nbtservred"/>
        </w:rPr>
        <w:t>встае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т</w:t>
      </w:r>
      <w:proofErr w:type="spellEnd"/>
      <w:r w:rsidRPr="0037289D">
        <w:rPr>
          <w:rStyle w:val="nbtservred"/>
        </w:rPr>
        <w:t xml:space="preserve"> за </w:t>
      </w:r>
      <w:proofErr w:type="spellStart"/>
      <w:r w:rsidRPr="0037289D">
        <w:rPr>
          <w:rStyle w:val="nbtservred"/>
        </w:rPr>
        <w:t>солее</w:t>
      </w:r>
      <w:r w:rsidR="0064605A" w:rsidRPr="0037289D">
        <w:rPr>
          <w:rStyle w:val="nbtservred"/>
        </w:rPr>
        <w:t>́</w:t>
      </w:r>
      <w:r w:rsidR="00513FCF" w:rsidRPr="0037289D">
        <w:rPr>
          <w:rStyle w:val="nbtservred"/>
        </w:rPr>
        <w:t>ю</w:t>
      </w:r>
      <w:proofErr w:type="spellEnd"/>
      <w:r w:rsidRPr="0037289D">
        <w:rPr>
          <w:rStyle w:val="nbtservred"/>
        </w:rPr>
        <w:t>, позади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себе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име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я</w:t>
      </w:r>
      <w:proofErr w:type="spellEnd"/>
      <w:r w:rsidRPr="0037289D">
        <w:rPr>
          <w:rStyle w:val="nbtservred"/>
        </w:rPr>
        <w:t xml:space="preserve"> и </w:t>
      </w:r>
      <w:proofErr w:type="spellStart"/>
      <w:r w:rsidRPr="0037289D">
        <w:rPr>
          <w:rStyle w:val="nbtservred"/>
        </w:rPr>
        <w:t>не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ки</w:t>
      </w:r>
      <w:r w:rsidR="00442676" w:rsidRPr="0037289D">
        <w:rPr>
          <w:rStyle w:val="nbtservred"/>
        </w:rPr>
        <w:t>и</w:t>
      </w:r>
      <w:r w:rsidRPr="0037289D">
        <w:rPr>
          <w:rStyle w:val="nbtservred"/>
        </w:rPr>
        <w:t>х</w:t>
      </w:r>
      <w:proofErr w:type="spellEnd"/>
      <w:r w:rsidRPr="0037289D">
        <w:rPr>
          <w:rStyle w:val="nbtservred"/>
        </w:rPr>
        <w:t xml:space="preserve"> от </w:t>
      </w:r>
      <w:proofErr w:type="spellStart"/>
      <w:r w:rsidRPr="0037289D">
        <w:rPr>
          <w:rStyle w:val="nbtservred"/>
        </w:rPr>
        <w:t>бра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тии</w:t>
      </w:r>
      <w:proofErr w:type="spellEnd"/>
      <w:r w:rsidRPr="0037289D">
        <w:rPr>
          <w:rStyle w:val="nbtservred"/>
        </w:rPr>
        <w:t xml:space="preserve">. </w:t>
      </w:r>
    </w:p>
    <w:p w14:paraId="261511F9" w14:textId="28FB96DE" w:rsidR="00BB37F6" w:rsidRPr="0037289D" w:rsidRDefault="00BB37F6" w:rsidP="00BB37F6">
      <w:pPr>
        <w:pStyle w:val="nbtservbasic"/>
        <w:rPr>
          <w:rStyle w:val="nbtservred"/>
        </w:rPr>
      </w:pPr>
      <w:proofErr w:type="spellStart"/>
      <w:r w:rsidRPr="0037289D">
        <w:rPr>
          <w:rStyle w:val="nbtservred"/>
        </w:rPr>
        <w:t>Архиере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исхо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дит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святы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ми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враты</w:t>
      </w:r>
      <w:proofErr w:type="spellEnd"/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на солею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и, </w:t>
      </w:r>
      <w:proofErr w:type="spellStart"/>
      <w:r w:rsidRPr="0037289D">
        <w:rPr>
          <w:rStyle w:val="nbtservred"/>
        </w:rPr>
        <w:t>приня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в</w:t>
      </w:r>
      <w:proofErr w:type="spellEnd"/>
      <w:r w:rsidRPr="0037289D">
        <w:rPr>
          <w:rStyle w:val="nbtservred"/>
        </w:rPr>
        <w:t xml:space="preserve"> от </w:t>
      </w:r>
      <w:proofErr w:type="spellStart"/>
      <w:r w:rsidRPr="0037289D">
        <w:rPr>
          <w:rStyle w:val="nbtservred"/>
        </w:rPr>
        <w:t>по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сошника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менский</w:t>
      </w:r>
      <w:proofErr w:type="spellEnd"/>
      <w:r w:rsidRPr="0037289D">
        <w:rPr>
          <w:rStyle w:val="nbtservred"/>
        </w:rPr>
        <w:t xml:space="preserve"> жезл, </w:t>
      </w:r>
      <w:proofErr w:type="spellStart"/>
      <w:r w:rsidRPr="0037289D">
        <w:rPr>
          <w:rStyle w:val="nbtservred"/>
        </w:rPr>
        <w:t>вруча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его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мену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возглаша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я</w:t>
      </w:r>
      <w:proofErr w:type="spellEnd"/>
      <w:r w:rsidRPr="0037289D">
        <w:rPr>
          <w:rStyle w:val="nbtservred"/>
        </w:rPr>
        <w:t>:</w:t>
      </w:r>
    </w:p>
    <w:p w14:paraId="115F568D" w14:textId="3092F73B" w:rsidR="00BB37F6" w:rsidRPr="0037289D" w:rsidRDefault="00BB37F6" w:rsidP="00BB37F6">
      <w:pPr>
        <w:pStyle w:val="nbtservbasic"/>
      </w:pPr>
      <w:proofErr w:type="spellStart"/>
      <w:r w:rsidRPr="0037289D">
        <w:rPr>
          <w:rStyle w:val="nbtservred"/>
        </w:rPr>
        <w:t>П</w:t>
      </w:r>
      <w:r w:rsidRPr="0037289D">
        <w:t>риими</w:t>
      </w:r>
      <w:proofErr w:type="spellEnd"/>
      <w:r w:rsidR="0064605A" w:rsidRPr="0037289D">
        <w:t>́</w:t>
      </w:r>
      <w:r w:rsidRPr="0037289D">
        <w:t xml:space="preserve"> сей жезл, </w:t>
      </w:r>
      <w:proofErr w:type="spellStart"/>
      <w:r w:rsidRPr="0037289D">
        <w:t>и</w:t>
      </w:r>
      <w:r w:rsidR="0064605A" w:rsidRPr="0037289D">
        <w:t>́</w:t>
      </w:r>
      <w:r w:rsidRPr="0037289D">
        <w:t>мже</w:t>
      </w:r>
      <w:proofErr w:type="spellEnd"/>
      <w:r w:rsidRPr="0037289D">
        <w:t xml:space="preserve"> </w:t>
      </w:r>
      <w:proofErr w:type="spellStart"/>
      <w:r w:rsidRPr="0037289D">
        <w:t>утвержде</w:t>
      </w:r>
      <w:r w:rsidR="0064605A" w:rsidRPr="0037289D">
        <w:t>́</w:t>
      </w:r>
      <w:r w:rsidRPr="0037289D">
        <w:t>й</w:t>
      </w:r>
      <w:proofErr w:type="spellEnd"/>
      <w:r w:rsidRPr="0037289D">
        <w:t xml:space="preserve"> </w:t>
      </w:r>
      <w:proofErr w:type="spellStart"/>
      <w:r w:rsidRPr="0037289D">
        <w:t>па</w:t>
      </w:r>
      <w:r w:rsidR="0064605A" w:rsidRPr="0037289D">
        <w:t>́</w:t>
      </w:r>
      <w:r w:rsidRPr="0037289D">
        <w:t>ству</w:t>
      </w:r>
      <w:proofErr w:type="spellEnd"/>
      <w:r w:rsidRPr="0037289D">
        <w:t xml:space="preserve"> твою</w:t>
      </w:r>
      <w:r w:rsidR="0064605A" w:rsidRPr="0037289D">
        <w:t>́</w:t>
      </w:r>
      <w:r w:rsidRPr="0037289D">
        <w:t xml:space="preserve"> да </w:t>
      </w:r>
      <w:proofErr w:type="spellStart"/>
      <w:r w:rsidRPr="0037289D">
        <w:t>пра</w:t>
      </w:r>
      <w:r w:rsidR="0064605A" w:rsidRPr="0037289D">
        <w:t>́</w:t>
      </w:r>
      <w:r w:rsidRPr="0037289D">
        <w:t>виши</w:t>
      </w:r>
      <w:proofErr w:type="spellEnd"/>
      <w:r w:rsidRPr="0037289D">
        <w:t xml:space="preserve">, </w:t>
      </w:r>
      <w:proofErr w:type="spellStart"/>
      <w:r w:rsidRPr="0037289D">
        <w:t>я</w:t>
      </w:r>
      <w:r w:rsidR="0064605A" w:rsidRPr="0037289D">
        <w:t>́</w:t>
      </w:r>
      <w:r w:rsidRPr="0037289D">
        <w:t>ко</w:t>
      </w:r>
      <w:proofErr w:type="spellEnd"/>
      <w:r w:rsidRPr="0037289D">
        <w:t xml:space="preserve"> и </w:t>
      </w:r>
      <w:proofErr w:type="spellStart"/>
      <w:r w:rsidRPr="0037289D">
        <w:t>сло</w:t>
      </w:r>
      <w:r w:rsidR="0064605A" w:rsidRPr="0037289D">
        <w:t>́</w:t>
      </w:r>
      <w:r w:rsidRPr="0037289D">
        <w:t>во</w:t>
      </w:r>
      <w:proofErr w:type="spellEnd"/>
      <w:r w:rsidRPr="0037289D">
        <w:t xml:space="preserve"> </w:t>
      </w:r>
      <w:proofErr w:type="spellStart"/>
      <w:r w:rsidRPr="0037289D">
        <w:t>и</w:t>
      </w:r>
      <w:r w:rsidR="0064605A" w:rsidRPr="0037289D">
        <w:t>́</w:t>
      </w:r>
      <w:r w:rsidRPr="0037289D">
        <w:t>маши</w:t>
      </w:r>
      <w:proofErr w:type="spellEnd"/>
      <w:r w:rsidRPr="0037289D">
        <w:t xml:space="preserve"> </w:t>
      </w:r>
      <w:proofErr w:type="spellStart"/>
      <w:r w:rsidRPr="0037289D">
        <w:t>отда</w:t>
      </w:r>
      <w:r w:rsidR="0064605A" w:rsidRPr="0037289D">
        <w:t>́</w:t>
      </w:r>
      <w:r w:rsidRPr="0037289D">
        <w:t>ти</w:t>
      </w:r>
      <w:proofErr w:type="spellEnd"/>
      <w:r w:rsidRPr="0037289D">
        <w:t xml:space="preserve"> за ню</w:t>
      </w:r>
      <w:r w:rsidR="00EF3595" w:rsidRPr="0037289D">
        <w:t>́</w:t>
      </w:r>
      <w:r w:rsidRPr="0037289D">
        <w:t xml:space="preserve"> </w:t>
      </w:r>
      <w:proofErr w:type="spellStart"/>
      <w:r w:rsidRPr="0037289D">
        <w:t>на</w:t>
      </w:r>
      <w:r w:rsidR="0064605A" w:rsidRPr="0037289D">
        <w:t>́</w:t>
      </w:r>
      <w:r w:rsidRPr="0037289D">
        <w:t>шему</w:t>
      </w:r>
      <w:proofErr w:type="spellEnd"/>
      <w:r w:rsidRPr="0037289D">
        <w:t xml:space="preserve"> </w:t>
      </w:r>
      <w:proofErr w:type="spellStart"/>
      <w:r w:rsidRPr="0037289D">
        <w:t>Бо</w:t>
      </w:r>
      <w:r w:rsidR="0064605A" w:rsidRPr="0037289D">
        <w:t>́</w:t>
      </w:r>
      <w:r w:rsidRPr="0037289D">
        <w:t>гу</w:t>
      </w:r>
      <w:proofErr w:type="spellEnd"/>
      <w:r w:rsidRPr="0037289D">
        <w:t xml:space="preserve"> во дни Суда</w:t>
      </w:r>
      <w:r w:rsidR="0064605A" w:rsidRPr="0037289D">
        <w:t>́</w:t>
      </w:r>
      <w:r w:rsidRPr="0037289D">
        <w:t>.</w:t>
      </w:r>
    </w:p>
    <w:p w14:paraId="11881194" w14:textId="2E01E862" w:rsidR="00BB37F6" w:rsidRPr="0037289D" w:rsidRDefault="00BB37F6" w:rsidP="00BB37F6">
      <w:pPr>
        <w:pStyle w:val="nbtservbasic"/>
        <w:rPr>
          <w:rStyle w:val="nbtservred"/>
        </w:rPr>
      </w:pPr>
      <w:proofErr w:type="spellStart"/>
      <w:r w:rsidRPr="0037289D">
        <w:rPr>
          <w:rStyle w:val="nbtservred"/>
        </w:rPr>
        <w:t>Произведе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нный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игу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мен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лобыза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десни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цу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архиере</w:t>
      </w:r>
      <w:r w:rsidR="0064605A" w:rsidRPr="0037289D">
        <w:rPr>
          <w:rStyle w:val="nbtservred"/>
        </w:rPr>
        <w:t>́</w:t>
      </w:r>
      <w:r w:rsidR="001A181D" w:rsidRPr="0037289D">
        <w:rPr>
          <w:rStyle w:val="nbtservred"/>
        </w:rPr>
        <w:t>я</w:t>
      </w:r>
      <w:proofErr w:type="spellEnd"/>
      <w:r w:rsidRPr="0037289D">
        <w:rPr>
          <w:rStyle w:val="nbtservred"/>
        </w:rPr>
        <w:t xml:space="preserve">, </w:t>
      </w:r>
      <w:proofErr w:type="spellStart"/>
      <w:r w:rsidRPr="0037289D">
        <w:rPr>
          <w:rStyle w:val="nbtservred"/>
        </w:rPr>
        <w:t>прие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мля</w:t>
      </w:r>
      <w:proofErr w:type="spellEnd"/>
      <w:r w:rsidRPr="0037289D">
        <w:rPr>
          <w:rStyle w:val="nbtservred"/>
        </w:rPr>
        <w:t xml:space="preserve"> жезл. </w:t>
      </w:r>
      <w:proofErr w:type="spellStart"/>
      <w:r w:rsidRPr="0037289D">
        <w:rPr>
          <w:rStyle w:val="nbtservred"/>
        </w:rPr>
        <w:t>Архиере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й</w:t>
      </w:r>
      <w:proofErr w:type="spellEnd"/>
      <w:r w:rsidRPr="0037289D">
        <w:rPr>
          <w:rStyle w:val="nbtservred"/>
        </w:rPr>
        <w:t xml:space="preserve"> же </w:t>
      </w:r>
      <w:proofErr w:type="spellStart"/>
      <w:r w:rsidRPr="0037289D">
        <w:rPr>
          <w:rStyle w:val="nbtservred"/>
        </w:rPr>
        <w:t>глаго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лет</w:t>
      </w:r>
      <w:proofErr w:type="spellEnd"/>
      <w:r w:rsidRPr="0037289D">
        <w:rPr>
          <w:rStyle w:val="nbtservred"/>
        </w:rPr>
        <w:t xml:space="preserve"> </w:t>
      </w:r>
      <w:proofErr w:type="spellStart"/>
      <w:r w:rsidRPr="0037289D">
        <w:rPr>
          <w:rStyle w:val="nbtservred"/>
        </w:rPr>
        <w:t>поуче</w:t>
      </w:r>
      <w:r w:rsidR="0064605A" w:rsidRPr="0037289D">
        <w:rPr>
          <w:rStyle w:val="nbtservred"/>
        </w:rPr>
        <w:t>́</w:t>
      </w:r>
      <w:r w:rsidRPr="0037289D">
        <w:rPr>
          <w:rStyle w:val="nbtservred"/>
        </w:rPr>
        <w:t>ние</w:t>
      </w:r>
      <w:proofErr w:type="spellEnd"/>
      <w:r w:rsidRPr="0037289D">
        <w:rPr>
          <w:rStyle w:val="nbtservred"/>
        </w:rPr>
        <w:t>.</w:t>
      </w:r>
    </w:p>
    <w:p w14:paraId="2C1710A4" w14:textId="77777777" w:rsidR="00EC38AA" w:rsidRPr="00B94912" w:rsidRDefault="00EC38AA" w:rsidP="00EC38AA">
      <w:pPr>
        <w:spacing w:before="840" w:after="0"/>
        <w:jc w:val="right"/>
        <w:rPr>
          <w:rStyle w:val="nbtservred"/>
          <w:rFonts w:ascii="Times New Roman" w:hAnsi="Times New Roman" w:cs="Times New Roman"/>
          <w:i/>
          <w:color w:val="auto"/>
          <w:sz w:val="24"/>
          <w:szCs w:val="24"/>
        </w:rPr>
      </w:pPr>
      <w:r w:rsidRPr="0037289D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 w:rsidRPr="0037289D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37289D">
        <w:rPr>
          <w:rFonts w:ascii="Times New Roman" w:hAnsi="Times New Roman" w:cs="Times New Roman"/>
          <w:i/>
          <w:sz w:val="24"/>
          <w:szCs w:val="24"/>
        </w:rPr>
        <w:br/>
        <w:t>24.08.2023 (журнал № 69).</w:t>
      </w:r>
    </w:p>
    <w:p w14:paraId="0BE62E0F" w14:textId="77777777" w:rsidR="00B94912" w:rsidRPr="00B94912" w:rsidRDefault="00B94912" w:rsidP="00B94912">
      <w:pPr>
        <w:spacing w:after="0"/>
        <w:jc w:val="right"/>
        <w:rPr>
          <w:rStyle w:val="nbtservred"/>
          <w:rFonts w:ascii="Times New Roman" w:hAnsi="Times New Roman" w:cs="Times New Roman"/>
          <w:i/>
          <w:color w:val="auto"/>
          <w:sz w:val="24"/>
          <w:szCs w:val="24"/>
        </w:rPr>
      </w:pPr>
    </w:p>
    <w:sectPr w:rsidR="00B94912" w:rsidRPr="00B9491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D5EA" w14:textId="77777777" w:rsidR="00D23C33" w:rsidRDefault="00D23C33" w:rsidP="00972502">
      <w:pPr>
        <w:spacing w:after="0" w:line="240" w:lineRule="auto"/>
      </w:pPr>
      <w:r>
        <w:separator/>
      </w:r>
    </w:p>
  </w:endnote>
  <w:endnote w:type="continuationSeparator" w:id="0">
    <w:p w14:paraId="2CBE235C" w14:textId="77777777" w:rsidR="00D23C33" w:rsidRDefault="00D23C3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8771" w14:textId="77777777" w:rsidR="00D23C33" w:rsidRDefault="00D23C33" w:rsidP="00972502">
      <w:pPr>
        <w:spacing w:after="0" w:line="240" w:lineRule="auto"/>
      </w:pPr>
      <w:r>
        <w:separator/>
      </w:r>
    </w:p>
  </w:footnote>
  <w:footnote w:type="continuationSeparator" w:id="0">
    <w:p w14:paraId="540ABC46" w14:textId="77777777" w:rsidR="00D23C33" w:rsidRDefault="00D23C3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0F19CB34" w14:textId="77777777" w:rsidR="00B21143" w:rsidRDefault="00B2114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3CBC">
          <w:rPr>
            <w:noProof/>
          </w:rPr>
          <w:t>2</w:t>
        </w:r>
        <w:r>
          <w:fldChar w:fldCharType="end"/>
        </w:r>
      </w:p>
    </w:sdtContent>
  </w:sdt>
  <w:p w14:paraId="6B954C47" w14:textId="77777777" w:rsidR="00B21143" w:rsidRPr="00972502" w:rsidRDefault="00B2114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AE2E" w14:textId="77777777" w:rsidR="00B21143" w:rsidRDefault="00B2114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1"/>
    <w:rsid w:val="00036564"/>
    <w:rsid w:val="00070DC9"/>
    <w:rsid w:val="00092E99"/>
    <w:rsid w:val="000A3084"/>
    <w:rsid w:val="000F259E"/>
    <w:rsid w:val="00107252"/>
    <w:rsid w:val="0013554E"/>
    <w:rsid w:val="00140D55"/>
    <w:rsid w:val="00166101"/>
    <w:rsid w:val="00175FF7"/>
    <w:rsid w:val="00184E9C"/>
    <w:rsid w:val="00186CA1"/>
    <w:rsid w:val="001A1453"/>
    <w:rsid w:val="001A181D"/>
    <w:rsid w:val="001A3EF4"/>
    <w:rsid w:val="001E4E32"/>
    <w:rsid w:val="001F47CE"/>
    <w:rsid w:val="001F55E6"/>
    <w:rsid w:val="0021565C"/>
    <w:rsid w:val="002223E7"/>
    <w:rsid w:val="00227EF2"/>
    <w:rsid w:val="00237D2C"/>
    <w:rsid w:val="00265758"/>
    <w:rsid w:val="002739F0"/>
    <w:rsid w:val="002A2433"/>
    <w:rsid w:val="002D33E1"/>
    <w:rsid w:val="002E6E2D"/>
    <w:rsid w:val="00314F6D"/>
    <w:rsid w:val="003162B1"/>
    <w:rsid w:val="00321308"/>
    <w:rsid w:val="0032730A"/>
    <w:rsid w:val="003306B0"/>
    <w:rsid w:val="003331CD"/>
    <w:rsid w:val="003611CA"/>
    <w:rsid w:val="0037289D"/>
    <w:rsid w:val="00372992"/>
    <w:rsid w:val="00375457"/>
    <w:rsid w:val="0038294F"/>
    <w:rsid w:val="00383CBC"/>
    <w:rsid w:val="003A08D1"/>
    <w:rsid w:val="003C1E88"/>
    <w:rsid w:val="003E1B21"/>
    <w:rsid w:val="003F1E43"/>
    <w:rsid w:val="003F6BD0"/>
    <w:rsid w:val="00401BB2"/>
    <w:rsid w:val="0040705A"/>
    <w:rsid w:val="00410CA2"/>
    <w:rsid w:val="00421736"/>
    <w:rsid w:val="0042237D"/>
    <w:rsid w:val="004256FB"/>
    <w:rsid w:val="00442676"/>
    <w:rsid w:val="00450258"/>
    <w:rsid w:val="004538AF"/>
    <w:rsid w:val="00460F66"/>
    <w:rsid w:val="00462509"/>
    <w:rsid w:val="00462F6F"/>
    <w:rsid w:val="00463D92"/>
    <w:rsid w:val="00481B40"/>
    <w:rsid w:val="004B0AD0"/>
    <w:rsid w:val="004C22ED"/>
    <w:rsid w:val="004E6128"/>
    <w:rsid w:val="0050371A"/>
    <w:rsid w:val="005052D2"/>
    <w:rsid w:val="00511F94"/>
    <w:rsid w:val="00513FCF"/>
    <w:rsid w:val="00551011"/>
    <w:rsid w:val="00555137"/>
    <w:rsid w:val="00562787"/>
    <w:rsid w:val="0057572F"/>
    <w:rsid w:val="00590957"/>
    <w:rsid w:val="00590BD8"/>
    <w:rsid w:val="00594174"/>
    <w:rsid w:val="005B145A"/>
    <w:rsid w:val="005B1AFD"/>
    <w:rsid w:val="005D2BD6"/>
    <w:rsid w:val="005E1909"/>
    <w:rsid w:val="00606112"/>
    <w:rsid w:val="00615FCD"/>
    <w:rsid w:val="00635105"/>
    <w:rsid w:val="006448E5"/>
    <w:rsid w:val="0064605A"/>
    <w:rsid w:val="0066654F"/>
    <w:rsid w:val="00687A10"/>
    <w:rsid w:val="0069028C"/>
    <w:rsid w:val="00694AB1"/>
    <w:rsid w:val="0069522A"/>
    <w:rsid w:val="006A2CD6"/>
    <w:rsid w:val="006A5821"/>
    <w:rsid w:val="006A5E0E"/>
    <w:rsid w:val="006C143A"/>
    <w:rsid w:val="006C43E0"/>
    <w:rsid w:val="006E698D"/>
    <w:rsid w:val="00703E99"/>
    <w:rsid w:val="007052FD"/>
    <w:rsid w:val="00714CB7"/>
    <w:rsid w:val="00717522"/>
    <w:rsid w:val="007647B5"/>
    <w:rsid w:val="007732CD"/>
    <w:rsid w:val="0078267E"/>
    <w:rsid w:val="007834A1"/>
    <w:rsid w:val="00787FCE"/>
    <w:rsid w:val="00795D71"/>
    <w:rsid w:val="007B7BB8"/>
    <w:rsid w:val="007C4A56"/>
    <w:rsid w:val="007F064C"/>
    <w:rsid w:val="008066A1"/>
    <w:rsid w:val="00807BF7"/>
    <w:rsid w:val="00807D87"/>
    <w:rsid w:val="00807E98"/>
    <w:rsid w:val="00814FC4"/>
    <w:rsid w:val="00831945"/>
    <w:rsid w:val="0083536F"/>
    <w:rsid w:val="00842B0C"/>
    <w:rsid w:val="008571B5"/>
    <w:rsid w:val="00862CFA"/>
    <w:rsid w:val="008763AB"/>
    <w:rsid w:val="00880063"/>
    <w:rsid w:val="00880607"/>
    <w:rsid w:val="008838C1"/>
    <w:rsid w:val="00890421"/>
    <w:rsid w:val="008916A3"/>
    <w:rsid w:val="008939C2"/>
    <w:rsid w:val="008B6020"/>
    <w:rsid w:val="008D2BF6"/>
    <w:rsid w:val="008E176A"/>
    <w:rsid w:val="008E7363"/>
    <w:rsid w:val="008F37C3"/>
    <w:rsid w:val="008F6DBC"/>
    <w:rsid w:val="00955B51"/>
    <w:rsid w:val="009643A3"/>
    <w:rsid w:val="00971D93"/>
    <w:rsid w:val="00972502"/>
    <w:rsid w:val="00974E48"/>
    <w:rsid w:val="009777B7"/>
    <w:rsid w:val="00982A5C"/>
    <w:rsid w:val="00990CE8"/>
    <w:rsid w:val="009A31B9"/>
    <w:rsid w:val="009D5FDB"/>
    <w:rsid w:val="009E4A4E"/>
    <w:rsid w:val="009F0AD1"/>
    <w:rsid w:val="009F290C"/>
    <w:rsid w:val="009F537C"/>
    <w:rsid w:val="009F76AC"/>
    <w:rsid w:val="00A00012"/>
    <w:rsid w:val="00A255AE"/>
    <w:rsid w:val="00A34420"/>
    <w:rsid w:val="00A358BB"/>
    <w:rsid w:val="00A64CAA"/>
    <w:rsid w:val="00A747EB"/>
    <w:rsid w:val="00A84896"/>
    <w:rsid w:val="00A90363"/>
    <w:rsid w:val="00AA5753"/>
    <w:rsid w:val="00AE673C"/>
    <w:rsid w:val="00B00907"/>
    <w:rsid w:val="00B05871"/>
    <w:rsid w:val="00B2044E"/>
    <w:rsid w:val="00B21143"/>
    <w:rsid w:val="00B3123C"/>
    <w:rsid w:val="00B754E7"/>
    <w:rsid w:val="00B755D2"/>
    <w:rsid w:val="00B82ECA"/>
    <w:rsid w:val="00B94912"/>
    <w:rsid w:val="00BA5104"/>
    <w:rsid w:val="00BB37F6"/>
    <w:rsid w:val="00BD0115"/>
    <w:rsid w:val="00BF1189"/>
    <w:rsid w:val="00C2411F"/>
    <w:rsid w:val="00C278E2"/>
    <w:rsid w:val="00C562FD"/>
    <w:rsid w:val="00C60BD2"/>
    <w:rsid w:val="00C748B1"/>
    <w:rsid w:val="00CE4FD8"/>
    <w:rsid w:val="00D06273"/>
    <w:rsid w:val="00D14ED8"/>
    <w:rsid w:val="00D23C33"/>
    <w:rsid w:val="00D279EF"/>
    <w:rsid w:val="00D3521C"/>
    <w:rsid w:val="00D57D9E"/>
    <w:rsid w:val="00D87202"/>
    <w:rsid w:val="00D9195F"/>
    <w:rsid w:val="00D94D04"/>
    <w:rsid w:val="00DA501B"/>
    <w:rsid w:val="00DA5204"/>
    <w:rsid w:val="00DA5DF6"/>
    <w:rsid w:val="00DB2989"/>
    <w:rsid w:val="00DB5940"/>
    <w:rsid w:val="00DC699D"/>
    <w:rsid w:val="00DD5ACD"/>
    <w:rsid w:val="00DE3ADA"/>
    <w:rsid w:val="00E34241"/>
    <w:rsid w:val="00E6546E"/>
    <w:rsid w:val="00E71AB8"/>
    <w:rsid w:val="00E874ED"/>
    <w:rsid w:val="00E977AF"/>
    <w:rsid w:val="00EC38AA"/>
    <w:rsid w:val="00EE1AC6"/>
    <w:rsid w:val="00EE207A"/>
    <w:rsid w:val="00EF17F7"/>
    <w:rsid w:val="00EF19F9"/>
    <w:rsid w:val="00EF3595"/>
    <w:rsid w:val="00EF5637"/>
    <w:rsid w:val="00F05AC5"/>
    <w:rsid w:val="00F10DF7"/>
    <w:rsid w:val="00F228E4"/>
    <w:rsid w:val="00F50DA2"/>
    <w:rsid w:val="00F606C9"/>
    <w:rsid w:val="00F67744"/>
    <w:rsid w:val="00F70A02"/>
    <w:rsid w:val="00F775C8"/>
    <w:rsid w:val="00F83A5E"/>
    <w:rsid w:val="00F847BF"/>
    <w:rsid w:val="00FA546C"/>
    <w:rsid w:val="00FA7158"/>
    <w:rsid w:val="00FB2E87"/>
    <w:rsid w:val="00FC65A7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  <w:style w:type="character" w:customStyle="1" w:styleId="color-red">
    <w:name w:val="color-red"/>
    <w:basedOn w:val="a0"/>
    <w:rsid w:val="00BB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  <w:style w:type="character" w:customStyle="1" w:styleId="color-red">
    <w:name w:val="color-red"/>
    <w:basedOn w:val="a0"/>
    <w:rsid w:val="00BB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CC35-2789-4082-B16F-0108F791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1739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156</cp:revision>
  <cp:lastPrinted>2017-07-03T11:32:00Z</cp:lastPrinted>
  <dcterms:created xsi:type="dcterms:W3CDTF">2015-05-14T09:49:00Z</dcterms:created>
  <dcterms:modified xsi:type="dcterms:W3CDTF">2023-12-10T20:59:00Z</dcterms:modified>
</cp:coreProperties>
</file>