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99117" w14:textId="266BF523" w:rsidR="001076E7" w:rsidRPr="00DC2056" w:rsidRDefault="001076E7" w:rsidP="001076E7">
      <w:pPr>
        <w:pStyle w:val="nbtservheadred"/>
      </w:pPr>
      <w:proofErr w:type="spellStart"/>
      <w:r w:rsidRPr="00DC2056">
        <w:t>Ме</w:t>
      </w:r>
      <w:r w:rsidR="00923BB3" w:rsidRPr="00DC2056">
        <w:t>́</w:t>
      </w:r>
      <w:r w:rsidRPr="00DC2056">
        <w:t>сяца</w:t>
      </w:r>
      <w:proofErr w:type="spellEnd"/>
      <w:r w:rsidRPr="00DC2056">
        <w:t xml:space="preserve"> </w:t>
      </w:r>
      <w:proofErr w:type="spellStart"/>
      <w:r w:rsidRPr="00DC2056">
        <w:t>ию</w:t>
      </w:r>
      <w:r w:rsidR="00923BB3" w:rsidRPr="00DC2056">
        <w:t>́</w:t>
      </w:r>
      <w:r w:rsidRPr="00DC2056">
        <w:t>ня</w:t>
      </w:r>
      <w:proofErr w:type="spellEnd"/>
      <w:r w:rsidRPr="00DC2056">
        <w:t xml:space="preserve"> в 30-й день</w:t>
      </w:r>
      <w:r w:rsidR="002716D5" w:rsidRPr="00DC2056">
        <w:br/>
      </w:r>
      <w:proofErr w:type="spellStart"/>
      <w:r w:rsidRPr="00DC2056">
        <w:t>Собо</w:t>
      </w:r>
      <w:r w:rsidR="00923BB3" w:rsidRPr="00DC2056">
        <w:t>́</w:t>
      </w:r>
      <w:r w:rsidRPr="00DC2056">
        <w:t>р</w:t>
      </w:r>
      <w:proofErr w:type="spellEnd"/>
      <w:r w:rsidRPr="00DC2056">
        <w:t xml:space="preserve"> </w:t>
      </w:r>
      <w:proofErr w:type="spellStart"/>
      <w:r w:rsidRPr="00DC2056">
        <w:t>святы</w:t>
      </w:r>
      <w:r w:rsidR="00923BB3" w:rsidRPr="00DC2056">
        <w:t>́</w:t>
      </w:r>
      <w:r w:rsidRPr="00DC2056">
        <w:t>х</w:t>
      </w:r>
      <w:proofErr w:type="spellEnd"/>
      <w:r w:rsidRPr="00DC2056">
        <w:t xml:space="preserve"> </w:t>
      </w:r>
      <w:proofErr w:type="spellStart"/>
      <w:r w:rsidRPr="00DC2056">
        <w:t>Биробиджа</w:t>
      </w:r>
      <w:r w:rsidR="00923BB3" w:rsidRPr="00DC2056">
        <w:t>́</w:t>
      </w:r>
      <w:r w:rsidRPr="00DC2056">
        <w:t>нск</w:t>
      </w:r>
      <w:r w:rsidR="00CA0F10" w:rsidRPr="00DC2056">
        <w:t>ия</w:t>
      </w:r>
      <w:proofErr w:type="spellEnd"/>
      <w:r w:rsidRPr="00DC2056">
        <w:t xml:space="preserve"> </w:t>
      </w:r>
      <w:proofErr w:type="spellStart"/>
      <w:r w:rsidRPr="00DC2056">
        <w:t>епа</w:t>
      </w:r>
      <w:r w:rsidR="00923BB3" w:rsidRPr="00DC2056">
        <w:t>́</w:t>
      </w:r>
      <w:r w:rsidRPr="00DC2056">
        <w:t>рхии</w:t>
      </w:r>
      <w:proofErr w:type="spellEnd"/>
    </w:p>
    <w:p w14:paraId="4EBFE111" w14:textId="77777777" w:rsidR="001076E7" w:rsidRPr="00DC2056" w:rsidRDefault="001076E7" w:rsidP="001076E7">
      <w:pPr>
        <w:pStyle w:val="nbtservheadred"/>
      </w:pPr>
      <w:proofErr w:type="spellStart"/>
      <w:r w:rsidRPr="00DC2056">
        <w:t>Тропа</w:t>
      </w:r>
      <w:r w:rsidR="00923BB3" w:rsidRPr="00DC2056">
        <w:t>́</w:t>
      </w:r>
      <w:r w:rsidRPr="00DC2056">
        <w:t>рь</w:t>
      </w:r>
      <w:proofErr w:type="spellEnd"/>
      <w:r w:rsidRPr="00DC2056">
        <w:t>, глас 4:</w:t>
      </w:r>
    </w:p>
    <w:p w14:paraId="322A2E7B" w14:textId="15B0D5A9" w:rsidR="001076E7" w:rsidRPr="00DC2056" w:rsidRDefault="001076E7" w:rsidP="001076E7">
      <w:pPr>
        <w:pStyle w:val="nbtservbasic"/>
      </w:pPr>
      <w:r w:rsidRPr="00DC2056">
        <w:rPr>
          <w:rStyle w:val="nbtservred"/>
        </w:rPr>
        <w:t>Д</w:t>
      </w:r>
      <w:r w:rsidRPr="00DC2056">
        <w:t xml:space="preserve">несь </w:t>
      </w:r>
      <w:proofErr w:type="spellStart"/>
      <w:r w:rsidRPr="00DC2056">
        <w:t>ликовству</w:t>
      </w:r>
      <w:r w:rsidR="002F0E10" w:rsidRPr="00DC2056">
        <w:t>́</w:t>
      </w:r>
      <w:r w:rsidRPr="00DC2056">
        <w:t>ет</w:t>
      </w:r>
      <w:proofErr w:type="spellEnd"/>
      <w:r w:rsidRPr="00DC2056">
        <w:t xml:space="preserve"> град </w:t>
      </w:r>
      <w:proofErr w:type="spellStart"/>
      <w:proofErr w:type="gramStart"/>
      <w:r w:rsidRPr="00DC2056">
        <w:t>Биробиджа</w:t>
      </w:r>
      <w:r w:rsidR="00923BB3" w:rsidRPr="00DC2056">
        <w:t>́</w:t>
      </w:r>
      <w:r w:rsidRPr="00DC2056">
        <w:t>н</w:t>
      </w:r>
      <w:proofErr w:type="spellEnd"/>
      <w:proofErr w:type="gramEnd"/>
      <w:r w:rsidRPr="00DC2056">
        <w:t>/ и земля</w:t>
      </w:r>
      <w:r w:rsidR="002F0E10" w:rsidRPr="00DC2056">
        <w:t>́</w:t>
      </w:r>
      <w:r w:rsidRPr="00DC2056">
        <w:t xml:space="preserve"> </w:t>
      </w:r>
      <w:proofErr w:type="spellStart"/>
      <w:r w:rsidRPr="00DC2056">
        <w:t>Дальневосто</w:t>
      </w:r>
      <w:r w:rsidR="00923BB3" w:rsidRPr="00DC2056">
        <w:t>́</w:t>
      </w:r>
      <w:r w:rsidRPr="00DC2056">
        <w:t>чная</w:t>
      </w:r>
      <w:proofErr w:type="spellEnd"/>
      <w:r w:rsidRPr="00DC2056">
        <w:t xml:space="preserve"> </w:t>
      </w:r>
      <w:proofErr w:type="spellStart"/>
      <w:r w:rsidRPr="00DC2056">
        <w:t>ра</w:t>
      </w:r>
      <w:r w:rsidR="00923BB3" w:rsidRPr="00DC2056">
        <w:t>́</w:t>
      </w:r>
      <w:r w:rsidRPr="00DC2056">
        <w:t>дуется</w:t>
      </w:r>
      <w:proofErr w:type="spellEnd"/>
      <w:r w:rsidRPr="00DC2056">
        <w:t xml:space="preserve">,/ </w:t>
      </w:r>
      <w:proofErr w:type="spellStart"/>
      <w:r w:rsidRPr="00DC2056">
        <w:t>соверша</w:t>
      </w:r>
      <w:r w:rsidR="00923BB3" w:rsidRPr="00DC2056">
        <w:t>́</w:t>
      </w:r>
      <w:r w:rsidRPr="00DC2056">
        <w:t>ющи</w:t>
      </w:r>
      <w:proofErr w:type="spellEnd"/>
      <w:r w:rsidRPr="00DC2056">
        <w:t xml:space="preserve"> </w:t>
      </w:r>
      <w:proofErr w:type="spellStart"/>
      <w:r w:rsidRPr="00DC2056">
        <w:t>па</w:t>
      </w:r>
      <w:r w:rsidR="00923BB3" w:rsidRPr="00DC2056">
        <w:t>́</w:t>
      </w:r>
      <w:r w:rsidRPr="00DC2056">
        <w:t>мять</w:t>
      </w:r>
      <w:proofErr w:type="spellEnd"/>
      <w:r w:rsidRPr="00DC2056">
        <w:t xml:space="preserve"> </w:t>
      </w:r>
      <w:proofErr w:type="spellStart"/>
      <w:r w:rsidRPr="00DC2056">
        <w:t>досточу</w:t>
      </w:r>
      <w:r w:rsidR="00923BB3" w:rsidRPr="00DC2056">
        <w:t>́</w:t>
      </w:r>
      <w:r w:rsidRPr="00DC2056">
        <w:t>дных</w:t>
      </w:r>
      <w:proofErr w:type="spellEnd"/>
      <w:r w:rsidRPr="00DC2056">
        <w:t xml:space="preserve"> </w:t>
      </w:r>
      <w:proofErr w:type="spellStart"/>
      <w:r w:rsidRPr="00DC2056">
        <w:t>святы</w:t>
      </w:r>
      <w:r w:rsidR="00923BB3" w:rsidRPr="00DC2056">
        <w:t>́</w:t>
      </w:r>
      <w:r w:rsidRPr="00DC2056">
        <w:t>х</w:t>
      </w:r>
      <w:proofErr w:type="spellEnd"/>
      <w:r w:rsidRPr="00DC2056">
        <w:t xml:space="preserve">,/ в сих </w:t>
      </w:r>
      <w:proofErr w:type="spellStart"/>
      <w:r w:rsidRPr="00DC2056">
        <w:t>преде</w:t>
      </w:r>
      <w:r w:rsidR="00923BB3" w:rsidRPr="00DC2056">
        <w:t>́</w:t>
      </w:r>
      <w:r w:rsidRPr="00DC2056">
        <w:t>лех</w:t>
      </w:r>
      <w:proofErr w:type="spellEnd"/>
      <w:r w:rsidRPr="00DC2056">
        <w:t xml:space="preserve"> </w:t>
      </w:r>
      <w:proofErr w:type="spellStart"/>
      <w:r w:rsidRPr="00DC2056">
        <w:t>Бо</w:t>
      </w:r>
      <w:r w:rsidR="00923BB3" w:rsidRPr="00DC2056">
        <w:t>́</w:t>
      </w:r>
      <w:r w:rsidRPr="00DC2056">
        <w:t>гу</w:t>
      </w:r>
      <w:proofErr w:type="spellEnd"/>
      <w:r w:rsidRPr="00DC2056">
        <w:t xml:space="preserve"> </w:t>
      </w:r>
      <w:proofErr w:type="spellStart"/>
      <w:r w:rsidRPr="00DC2056">
        <w:t>угоди</w:t>
      </w:r>
      <w:r w:rsidR="00923BB3" w:rsidRPr="00DC2056">
        <w:t>́</w:t>
      </w:r>
      <w:r w:rsidRPr="00DC2056">
        <w:t>вших</w:t>
      </w:r>
      <w:proofErr w:type="spellEnd"/>
      <w:r w:rsidRPr="00DC2056">
        <w:t xml:space="preserve"> и за Христа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пострада</w:t>
      </w:r>
      <w:r w:rsidR="00923BB3" w:rsidRPr="00DC2056">
        <w:t>́</w:t>
      </w:r>
      <w:r w:rsidRPr="00DC2056">
        <w:t>вших</w:t>
      </w:r>
      <w:proofErr w:type="spellEnd"/>
      <w:r w:rsidRPr="00DC2056">
        <w:t xml:space="preserve">,/ </w:t>
      </w:r>
      <w:proofErr w:type="spellStart"/>
      <w:r w:rsidRPr="00DC2056">
        <w:t>ти</w:t>
      </w:r>
      <w:r w:rsidR="00923BB3" w:rsidRPr="00DC2056">
        <w:t>́</w:t>
      </w:r>
      <w:r w:rsidRPr="00DC2056">
        <w:t>и</w:t>
      </w:r>
      <w:proofErr w:type="spellEnd"/>
      <w:r w:rsidRPr="00DC2056">
        <w:t xml:space="preserve"> </w:t>
      </w:r>
      <w:proofErr w:type="spellStart"/>
      <w:r w:rsidRPr="00DC2056">
        <w:t>бо</w:t>
      </w:r>
      <w:proofErr w:type="spellEnd"/>
      <w:r w:rsidRPr="00DC2056">
        <w:t xml:space="preserve"> </w:t>
      </w:r>
      <w:proofErr w:type="spellStart"/>
      <w:r w:rsidRPr="00DC2056">
        <w:t>ны</w:t>
      </w:r>
      <w:r w:rsidR="00923BB3" w:rsidRPr="00DC2056">
        <w:t>́</w:t>
      </w:r>
      <w:r w:rsidRPr="00DC2056">
        <w:t>не</w:t>
      </w:r>
      <w:proofErr w:type="spellEnd"/>
      <w:r w:rsidRPr="00DC2056">
        <w:t xml:space="preserve"> в </w:t>
      </w:r>
      <w:proofErr w:type="spellStart"/>
      <w:r w:rsidRPr="00DC2056">
        <w:t>черто</w:t>
      </w:r>
      <w:r w:rsidR="00923BB3" w:rsidRPr="00DC2056">
        <w:t>́</w:t>
      </w:r>
      <w:r w:rsidRPr="00DC2056">
        <w:t>зех</w:t>
      </w:r>
      <w:proofErr w:type="spellEnd"/>
      <w:r w:rsidRPr="00DC2056">
        <w:t xml:space="preserve"> </w:t>
      </w:r>
      <w:proofErr w:type="spellStart"/>
      <w:r w:rsidRPr="00DC2056">
        <w:t>све</w:t>
      </w:r>
      <w:r w:rsidR="00923BB3" w:rsidRPr="00DC2056">
        <w:t>́</w:t>
      </w:r>
      <w:r w:rsidRPr="00DC2056">
        <w:t>тлых</w:t>
      </w:r>
      <w:proofErr w:type="spellEnd"/>
      <w:r w:rsidRPr="00DC2056">
        <w:t xml:space="preserve"> на </w:t>
      </w:r>
      <w:proofErr w:type="spellStart"/>
      <w:r w:rsidRPr="00DC2056">
        <w:t>Небеси</w:t>
      </w:r>
      <w:proofErr w:type="spellEnd"/>
      <w:r w:rsidR="00923BB3" w:rsidRPr="00DC2056">
        <w:t>́</w:t>
      </w:r>
      <w:r w:rsidRPr="00DC2056">
        <w:t xml:space="preserve">/ </w:t>
      </w:r>
      <w:proofErr w:type="spellStart"/>
      <w:r w:rsidRPr="00DC2056">
        <w:t>Престо</w:t>
      </w:r>
      <w:r w:rsidR="00923BB3" w:rsidRPr="00DC2056">
        <w:t>́</w:t>
      </w:r>
      <w:r w:rsidRPr="00DC2056">
        <w:t>лу</w:t>
      </w:r>
      <w:proofErr w:type="spellEnd"/>
      <w:r w:rsidRPr="00DC2056">
        <w:t xml:space="preserve"> </w:t>
      </w:r>
      <w:proofErr w:type="spellStart"/>
      <w:r w:rsidRPr="00DC2056">
        <w:t>Бо</w:t>
      </w:r>
      <w:r w:rsidR="00923BB3" w:rsidRPr="00DC2056">
        <w:t>́</w:t>
      </w:r>
      <w:r w:rsidRPr="00DC2056">
        <w:t>жию</w:t>
      </w:r>
      <w:proofErr w:type="spellEnd"/>
      <w:r w:rsidRPr="00DC2056">
        <w:t xml:space="preserve"> </w:t>
      </w:r>
      <w:proofErr w:type="spellStart"/>
      <w:r w:rsidRPr="00DC2056">
        <w:t>предстоя</w:t>
      </w:r>
      <w:r w:rsidR="00923BB3" w:rsidRPr="00DC2056">
        <w:t>́</w:t>
      </w:r>
      <w:r w:rsidRPr="00DC2056">
        <w:t>т</w:t>
      </w:r>
      <w:proofErr w:type="spellEnd"/>
      <w:r w:rsidRPr="00DC2056">
        <w:t>/</w:t>
      </w:r>
      <w:r w:rsidR="00923BB3" w:rsidRPr="00DC2056">
        <w:t>/</w:t>
      </w:r>
      <w:r w:rsidRPr="00DC2056">
        <w:t xml:space="preserve"> и </w:t>
      </w:r>
      <w:proofErr w:type="spellStart"/>
      <w:r w:rsidRPr="00DC2056">
        <w:t>моля</w:t>
      </w:r>
      <w:r w:rsidR="00923BB3" w:rsidRPr="00DC2056">
        <w:t>́</w:t>
      </w:r>
      <w:r w:rsidRPr="00DC2056">
        <w:t>тся</w:t>
      </w:r>
      <w:proofErr w:type="spellEnd"/>
      <w:r w:rsidRPr="00DC2056">
        <w:t xml:space="preserve"> о </w:t>
      </w:r>
      <w:proofErr w:type="spellStart"/>
      <w:r w:rsidRPr="00DC2056">
        <w:t>спасе</w:t>
      </w:r>
      <w:r w:rsidR="00923BB3" w:rsidRPr="00DC2056">
        <w:t>́</w:t>
      </w:r>
      <w:r w:rsidRPr="00DC2056">
        <w:t>нии</w:t>
      </w:r>
      <w:proofErr w:type="spellEnd"/>
      <w:r w:rsidRPr="00DC2056">
        <w:t xml:space="preserve"> душ </w:t>
      </w:r>
      <w:proofErr w:type="spellStart"/>
      <w:r w:rsidRPr="00DC2056">
        <w:t>на</w:t>
      </w:r>
      <w:r w:rsidR="00923BB3" w:rsidRPr="00DC2056">
        <w:t>́</w:t>
      </w:r>
      <w:r w:rsidRPr="00DC2056">
        <w:t>ших</w:t>
      </w:r>
      <w:proofErr w:type="spellEnd"/>
      <w:r w:rsidRPr="00DC2056">
        <w:t>.</w:t>
      </w:r>
    </w:p>
    <w:p w14:paraId="1745EE57" w14:textId="77777777" w:rsidR="001076E7" w:rsidRPr="00DC2056" w:rsidRDefault="001076E7" w:rsidP="001076E7">
      <w:pPr>
        <w:pStyle w:val="nbtservheadred"/>
      </w:pPr>
      <w:proofErr w:type="spellStart"/>
      <w:r w:rsidRPr="00DC2056">
        <w:t>Конда</w:t>
      </w:r>
      <w:r w:rsidR="00923BB3" w:rsidRPr="00DC2056">
        <w:t>́</w:t>
      </w:r>
      <w:r w:rsidRPr="00DC2056">
        <w:t>к</w:t>
      </w:r>
      <w:proofErr w:type="spellEnd"/>
      <w:r w:rsidRPr="00DC2056">
        <w:t>, глас 3:</w:t>
      </w:r>
    </w:p>
    <w:p w14:paraId="70D54849" w14:textId="1FF03B8F" w:rsidR="001076E7" w:rsidRPr="00DC2056" w:rsidRDefault="001076E7" w:rsidP="001076E7">
      <w:pPr>
        <w:pStyle w:val="nbtservbasic"/>
      </w:pPr>
      <w:proofErr w:type="spellStart"/>
      <w:proofErr w:type="gramStart"/>
      <w:r w:rsidRPr="00DC2056">
        <w:rPr>
          <w:rStyle w:val="nbtservred"/>
        </w:rPr>
        <w:t>С</w:t>
      </w:r>
      <w:r w:rsidRPr="00DC2056">
        <w:t>ве</w:t>
      </w:r>
      <w:r w:rsidR="00923BB3" w:rsidRPr="00DC2056">
        <w:t>́</w:t>
      </w:r>
      <w:r w:rsidRPr="00DC2056">
        <w:t>том</w:t>
      </w:r>
      <w:proofErr w:type="spellEnd"/>
      <w:proofErr w:type="gramEnd"/>
      <w:r w:rsidRPr="00DC2056">
        <w:t xml:space="preserve"> </w:t>
      </w:r>
      <w:proofErr w:type="spellStart"/>
      <w:r w:rsidRPr="00DC2056">
        <w:t>Христо</w:t>
      </w:r>
      <w:r w:rsidR="00923BB3" w:rsidRPr="00DC2056">
        <w:t>́</w:t>
      </w:r>
      <w:r w:rsidRPr="00DC2056">
        <w:t>вым</w:t>
      </w:r>
      <w:proofErr w:type="spellEnd"/>
      <w:r w:rsidRPr="00DC2056">
        <w:t xml:space="preserve"> </w:t>
      </w:r>
      <w:proofErr w:type="spellStart"/>
      <w:r w:rsidRPr="00DC2056">
        <w:t>просвети</w:t>
      </w:r>
      <w:r w:rsidR="00923BB3" w:rsidRPr="00DC2056">
        <w:t>́</w:t>
      </w:r>
      <w:r w:rsidRPr="00DC2056">
        <w:t>вшеся</w:t>
      </w:r>
      <w:proofErr w:type="spellEnd"/>
      <w:r w:rsidRPr="00DC2056">
        <w:t xml:space="preserve">/ и </w:t>
      </w:r>
      <w:proofErr w:type="spellStart"/>
      <w:r w:rsidRPr="00DC2056">
        <w:t>мно</w:t>
      </w:r>
      <w:r w:rsidR="00923BB3" w:rsidRPr="00DC2056">
        <w:t>́</w:t>
      </w:r>
      <w:r w:rsidRPr="00DC2056">
        <w:t>гими</w:t>
      </w:r>
      <w:proofErr w:type="spellEnd"/>
      <w:r w:rsidRPr="00DC2056">
        <w:t xml:space="preserve"> </w:t>
      </w:r>
      <w:proofErr w:type="spellStart"/>
      <w:r w:rsidRPr="00DC2056">
        <w:t>доброде</w:t>
      </w:r>
      <w:r w:rsidR="00923BB3" w:rsidRPr="00DC2056">
        <w:t>́</w:t>
      </w:r>
      <w:r w:rsidRPr="00DC2056">
        <w:t>тельми</w:t>
      </w:r>
      <w:proofErr w:type="spellEnd"/>
      <w:r w:rsidRPr="00DC2056">
        <w:t xml:space="preserve"> </w:t>
      </w:r>
      <w:proofErr w:type="spellStart"/>
      <w:r w:rsidR="0005352E" w:rsidRPr="00DC2056">
        <w:t>о</w:t>
      </w:r>
      <w:r w:rsidRPr="00DC2056">
        <w:t>богати</w:t>
      </w:r>
      <w:r w:rsidR="00923BB3" w:rsidRPr="00DC2056">
        <w:t>́</w:t>
      </w:r>
      <w:r w:rsidRPr="00DC2056">
        <w:t>вшеся</w:t>
      </w:r>
      <w:proofErr w:type="spellEnd"/>
      <w:r w:rsidRPr="00DC2056">
        <w:t>,/</w:t>
      </w:r>
      <w:r w:rsidR="0005352E" w:rsidRPr="00DC2056">
        <w:t xml:space="preserve"> </w:t>
      </w:r>
      <w:proofErr w:type="spellStart"/>
      <w:r w:rsidR="00403D5E" w:rsidRPr="00DC2056">
        <w:t>п</w:t>
      </w:r>
      <w:r w:rsidRPr="00DC2056">
        <w:t>равосла</w:t>
      </w:r>
      <w:r w:rsidR="00923BB3" w:rsidRPr="00DC2056">
        <w:t>́в</w:t>
      </w:r>
      <w:r w:rsidRPr="00DC2056">
        <w:t>ную</w:t>
      </w:r>
      <w:proofErr w:type="spellEnd"/>
      <w:r w:rsidRPr="00DC2056">
        <w:t xml:space="preserve"> </w:t>
      </w:r>
      <w:proofErr w:type="spellStart"/>
      <w:r w:rsidRPr="00DC2056">
        <w:t>ве</w:t>
      </w:r>
      <w:r w:rsidR="00923BB3" w:rsidRPr="00DC2056">
        <w:t>́</w:t>
      </w:r>
      <w:r w:rsidRPr="00DC2056">
        <w:t>ру</w:t>
      </w:r>
      <w:proofErr w:type="spellEnd"/>
      <w:r w:rsidRPr="00DC2056">
        <w:t xml:space="preserve"> </w:t>
      </w:r>
      <w:proofErr w:type="spellStart"/>
      <w:r w:rsidRPr="00DC2056">
        <w:t>испове</w:t>
      </w:r>
      <w:r w:rsidR="00923BB3" w:rsidRPr="00DC2056">
        <w:t>́</w:t>
      </w:r>
      <w:r w:rsidRPr="00DC2056">
        <w:t>дасте</w:t>
      </w:r>
      <w:proofErr w:type="spellEnd"/>
      <w:r w:rsidRPr="00DC2056">
        <w:t xml:space="preserve">/ и </w:t>
      </w:r>
      <w:proofErr w:type="spellStart"/>
      <w:r w:rsidRPr="00DC2056">
        <w:t>да</w:t>
      </w:r>
      <w:r w:rsidR="00923BB3" w:rsidRPr="00DC2056">
        <w:t>́</w:t>
      </w:r>
      <w:r w:rsidRPr="00DC2056">
        <w:t>же</w:t>
      </w:r>
      <w:proofErr w:type="spellEnd"/>
      <w:r w:rsidRPr="00DC2056">
        <w:t xml:space="preserve"> до </w:t>
      </w:r>
      <w:proofErr w:type="spellStart"/>
      <w:r w:rsidRPr="00DC2056">
        <w:t>сме</w:t>
      </w:r>
      <w:r w:rsidR="00923BB3" w:rsidRPr="00DC2056">
        <w:t>́</w:t>
      </w:r>
      <w:r w:rsidRPr="00DC2056">
        <w:t>рти</w:t>
      </w:r>
      <w:proofErr w:type="spellEnd"/>
      <w:r w:rsidRPr="00DC2056">
        <w:t xml:space="preserve"> </w:t>
      </w:r>
      <w:proofErr w:type="spellStart"/>
      <w:r w:rsidRPr="00DC2056">
        <w:t>пострада</w:t>
      </w:r>
      <w:r w:rsidR="00923BB3" w:rsidRPr="00DC2056">
        <w:t>́</w:t>
      </w:r>
      <w:r w:rsidRPr="00DC2056">
        <w:t>сте</w:t>
      </w:r>
      <w:proofErr w:type="spellEnd"/>
      <w:r w:rsidRPr="00DC2056">
        <w:t xml:space="preserve">,/ </w:t>
      </w:r>
      <w:proofErr w:type="spellStart"/>
      <w:r w:rsidRPr="00DC2056">
        <w:t>новому</w:t>
      </w:r>
      <w:r w:rsidR="00923BB3" w:rsidRPr="00DC2056">
        <w:t>́</w:t>
      </w:r>
      <w:r w:rsidRPr="00DC2056">
        <w:t>ченицы</w:t>
      </w:r>
      <w:proofErr w:type="spellEnd"/>
      <w:r w:rsidRPr="00DC2056">
        <w:t xml:space="preserve"> и </w:t>
      </w:r>
      <w:proofErr w:type="spellStart"/>
      <w:r w:rsidRPr="00DC2056">
        <w:t>страстоте</w:t>
      </w:r>
      <w:r w:rsidR="00923BB3" w:rsidRPr="00DC2056">
        <w:t>́</w:t>
      </w:r>
      <w:r w:rsidRPr="00DC2056">
        <w:t>рпцы</w:t>
      </w:r>
      <w:proofErr w:type="spellEnd"/>
      <w:r w:rsidRPr="00DC2056">
        <w:t xml:space="preserve"> </w:t>
      </w:r>
      <w:proofErr w:type="spellStart"/>
      <w:r w:rsidRPr="00DC2056">
        <w:t>сла</w:t>
      </w:r>
      <w:r w:rsidR="00923BB3" w:rsidRPr="00DC2056">
        <w:t>́</w:t>
      </w:r>
      <w:r w:rsidRPr="00DC2056">
        <w:t>внии</w:t>
      </w:r>
      <w:proofErr w:type="spellEnd"/>
      <w:r w:rsidRPr="00DC2056">
        <w:t xml:space="preserve">,/ </w:t>
      </w:r>
      <w:proofErr w:type="spellStart"/>
      <w:r w:rsidRPr="00DC2056">
        <w:t>те</w:t>
      </w:r>
      <w:r w:rsidR="00923BB3" w:rsidRPr="00DC2056">
        <w:t>́</w:t>
      </w:r>
      <w:r w:rsidRPr="00DC2056">
        <w:t>мже</w:t>
      </w:r>
      <w:proofErr w:type="spellEnd"/>
      <w:r w:rsidRPr="00DC2056">
        <w:t xml:space="preserve"> в </w:t>
      </w:r>
      <w:proofErr w:type="spellStart"/>
      <w:r w:rsidRPr="00DC2056">
        <w:t>ве</w:t>
      </w:r>
      <w:r w:rsidR="00923BB3" w:rsidRPr="00DC2056">
        <w:t>́</w:t>
      </w:r>
      <w:r w:rsidRPr="00DC2056">
        <w:t>ре</w:t>
      </w:r>
      <w:proofErr w:type="spellEnd"/>
      <w:r w:rsidRPr="00DC2056">
        <w:t xml:space="preserve"> и </w:t>
      </w:r>
      <w:proofErr w:type="spellStart"/>
      <w:r w:rsidRPr="00DC2056">
        <w:t>благоче</w:t>
      </w:r>
      <w:r w:rsidR="00923BB3" w:rsidRPr="00DC2056">
        <w:t>́</w:t>
      </w:r>
      <w:r w:rsidRPr="00DC2056">
        <w:t>стии</w:t>
      </w:r>
      <w:proofErr w:type="spellEnd"/>
      <w:r w:rsidRPr="00DC2056">
        <w:t xml:space="preserve"> нас </w:t>
      </w:r>
      <w:proofErr w:type="spellStart"/>
      <w:r w:rsidRPr="00DC2056">
        <w:t>утверди</w:t>
      </w:r>
      <w:r w:rsidR="00923BB3" w:rsidRPr="00DC2056">
        <w:t>́</w:t>
      </w:r>
      <w:r w:rsidRPr="00DC2056">
        <w:t>те</w:t>
      </w:r>
      <w:proofErr w:type="spellEnd"/>
      <w:r w:rsidRPr="00DC2056">
        <w:t xml:space="preserve">,/ о </w:t>
      </w:r>
      <w:proofErr w:type="spellStart"/>
      <w:r w:rsidR="0005352E" w:rsidRPr="00DC2056">
        <w:t>г</w:t>
      </w:r>
      <w:r w:rsidRPr="00DC2056">
        <w:t>о</w:t>
      </w:r>
      <w:r w:rsidR="00923BB3" w:rsidRPr="00DC2056">
        <w:t>́</w:t>
      </w:r>
      <w:r w:rsidRPr="00DC2056">
        <w:t>рнем</w:t>
      </w:r>
      <w:proofErr w:type="spellEnd"/>
      <w:r w:rsidRPr="00DC2056">
        <w:t xml:space="preserve"> </w:t>
      </w:r>
      <w:proofErr w:type="spellStart"/>
      <w:r w:rsidRPr="00DC2056">
        <w:t>помышля</w:t>
      </w:r>
      <w:r w:rsidR="00923BB3" w:rsidRPr="00DC2056">
        <w:t>́</w:t>
      </w:r>
      <w:r w:rsidRPr="00DC2056">
        <w:t>ти</w:t>
      </w:r>
      <w:proofErr w:type="spellEnd"/>
      <w:r w:rsidRPr="00DC2056">
        <w:t xml:space="preserve"> </w:t>
      </w:r>
      <w:proofErr w:type="spellStart"/>
      <w:r w:rsidRPr="00DC2056">
        <w:t>научи</w:t>
      </w:r>
      <w:r w:rsidR="00923BB3" w:rsidRPr="00DC2056">
        <w:t>́</w:t>
      </w:r>
      <w:r w:rsidRPr="00DC2056">
        <w:t>те</w:t>
      </w:r>
      <w:proofErr w:type="spellEnd"/>
      <w:r w:rsidRPr="00DC2056">
        <w:t xml:space="preserve">,/ от </w:t>
      </w:r>
      <w:proofErr w:type="spellStart"/>
      <w:r w:rsidRPr="00DC2056">
        <w:t>искуше</w:t>
      </w:r>
      <w:r w:rsidR="00923BB3" w:rsidRPr="00DC2056">
        <w:t>́</w:t>
      </w:r>
      <w:r w:rsidRPr="00DC2056">
        <w:t>ний</w:t>
      </w:r>
      <w:proofErr w:type="spellEnd"/>
      <w:r w:rsidRPr="00DC2056">
        <w:t xml:space="preserve"> и бед </w:t>
      </w:r>
      <w:proofErr w:type="spellStart"/>
      <w:r w:rsidRPr="00DC2056">
        <w:t>изба</w:t>
      </w:r>
      <w:r w:rsidR="00923BB3" w:rsidRPr="00DC2056">
        <w:t>́</w:t>
      </w:r>
      <w:r w:rsidRPr="00DC2056">
        <w:t>вите</w:t>
      </w:r>
      <w:proofErr w:type="spellEnd"/>
      <w:r w:rsidRPr="00DC2056">
        <w:t xml:space="preserve">,/ да с </w:t>
      </w:r>
      <w:proofErr w:type="spellStart"/>
      <w:r w:rsidRPr="00DC2056">
        <w:t>любо</w:t>
      </w:r>
      <w:r w:rsidR="00923BB3" w:rsidRPr="00DC2056">
        <w:t>́</w:t>
      </w:r>
      <w:r w:rsidRPr="00DC2056">
        <w:t>вию</w:t>
      </w:r>
      <w:proofErr w:type="spellEnd"/>
      <w:r w:rsidRPr="00DC2056">
        <w:t xml:space="preserve"> к вам </w:t>
      </w:r>
      <w:proofErr w:type="spellStart"/>
      <w:proofErr w:type="gramStart"/>
      <w:r w:rsidRPr="00DC2056">
        <w:t>взыва</w:t>
      </w:r>
      <w:r w:rsidR="00923BB3" w:rsidRPr="00DC2056">
        <w:t>́</w:t>
      </w:r>
      <w:r w:rsidRPr="00DC2056">
        <w:t>ем</w:t>
      </w:r>
      <w:proofErr w:type="spellEnd"/>
      <w:proofErr w:type="gramEnd"/>
      <w:r w:rsidRPr="00DC2056">
        <w:t>:</w:t>
      </w:r>
      <w:r w:rsidR="00923BB3" w:rsidRPr="00DC2056">
        <w:t>/</w:t>
      </w:r>
      <w:r w:rsidRPr="00DC2056">
        <w:t xml:space="preserve">/ </w:t>
      </w:r>
      <w:proofErr w:type="spellStart"/>
      <w:r w:rsidRPr="00DC2056">
        <w:t>ра</w:t>
      </w:r>
      <w:r w:rsidR="00923BB3" w:rsidRPr="00DC2056">
        <w:t>́</w:t>
      </w:r>
      <w:r w:rsidRPr="00DC2056">
        <w:t>дуйтеся</w:t>
      </w:r>
      <w:proofErr w:type="spellEnd"/>
      <w:r w:rsidRPr="00DC2056">
        <w:t>, земли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Среднеаму</w:t>
      </w:r>
      <w:r w:rsidR="00923BB3" w:rsidRPr="00DC2056">
        <w:t>́</w:t>
      </w:r>
      <w:r w:rsidRPr="00DC2056">
        <w:t>рския</w:t>
      </w:r>
      <w:proofErr w:type="spellEnd"/>
      <w:r w:rsidRPr="00DC2056">
        <w:t xml:space="preserve"> </w:t>
      </w:r>
      <w:proofErr w:type="spellStart"/>
      <w:r w:rsidRPr="00DC2056">
        <w:t>те</w:t>
      </w:r>
      <w:r w:rsidR="00923BB3" w:rsidRPr="00DC2056">
        <w:t>́</w:t>
      </w:r>
      <w:r w:rsidRPr="00DC2056">
        <w:t>плии</w:t>
      </w:r>
      <w:proofErr w:type="spellEnd"/>
      <w:r w:rsidRPr="00DC2056">
        <w:t xml:space="preserve"> </w:t>
      </w:r>
      <w:proofErr w:type="spellStart"/>
      <w:r w:rsidRPr="00DC2056">
        <w:t>предста</w:t>
      </w:r>
      <w:r w:rsidR="00923BB3" w:rsidRPr="00DC2056">
        <w:t>́</w:t>
      </w:r>
      <w:r w:rsidRPr="00DC2056">
        <w:t>телие</w:t>
      </w:r>
      <w:proofErr w:type="spellEnd"/>
      <w:r w:rsidRPr="00DC2056">
        <w:t>.</w:t>
      </w:r>
    </w:p>
    <w:p w14:paraId="4142F9B4" w14:textId="77777777" w:rsidR="001076E7" w:rsidRPr="00DC2056" w:rsidRDefault="001076E7" w:rsidP="001076E7">
      <w:pPr>
        <w:pStyle w:val="nbtservheadred"/>
      </w:pPr>
      <w:proofErr w:type="spellStart"/>
      <w:r w:rsidRPr="00DC2056">
        <w:t>Моли</w:t>
      </w:r>
      <w:r w:rsidR="00923BB3" w:rsidRPr="00DC2056">
        <w:t>́</w:t>
      </w:r>
      <w:r w:rsidRPr="00DC2056">
        <w:t>тва</w:t>
      </w:r>
      <w:proofErr w:type="spellEnd"/>
    </w:p>
    <w:p w14:paraId="4172387F" w14:textId="75015C7B" w:rsidR="001076E7" w:rsidRPr="00DC2056" w:rsidRDefault="001076E7" w:rsidP="001076E7">
      <w:pPr>
        <w:pStyle w:val="nbtservbasic"/>
      </w:pPr>
      <w:r w:rsidRPr="00DC2056">
        <w:rPr>
          <w:rStyle w:val="nbtservred"/>
        </w:rPr>
        <w:t>О</w:t>
      </w:r>
      <w:r w:rsidRPr="00DC2056">
        <w:t xml:space="preserve"> </w:t>
      </w:r>
      <w:proofErr w:type="spellStart"/>
      <w:r w:rsidRPr="00DC2056">
        <w:t>ди</w:t>
      </w:r>
      <w:r w:rsidR="00923BB3" w:rsidRPr="00DC2056">
        <w:t>́</w:t>
      </w:r>
      <w:r w:rsidRPr="00DC2056">
        <w:t>внии</w:t>
      </w:r>
      <w:proofErr w:type="spellEnd"/>
      <w:r w:rsidRPr="00DC2056">
        <w:t xml:space="preserve"> и </w:t>
      </w:r>
      <w:proofErr w:type="spellStart"/>
      <w:r w:rsidRPr="00DC2056">
        <w:t>прему</w:t>
      </w:r>
      <w:r w:rsidR="00923BB3" w:rsidRPr="00DC2056">
        <w:t>́</w:t>
      </w:r>
      <w:r w:rsidRPr="00DC2056">
        <w:t>дрии</w:t>
      </w:r>
      <w:proofErr w:type="spellEnd"/>
      <w:r w:rsidRPr="00DC2056">
        <w:t xml:space="preserve"> </w:t>
      </w:r>
      <w:proofErr w:type="spellStart"/>
      <w:r w:rsidRPr="00DC2056">
        <w:t>уго</w:t>
      </w:r>
      <w:r w:rsidR="00923BB3" w:rsidRPr="00DC2056">
        <w:t>́</w:t>
      </w:r>
      <w:r w:rsidRPr="00DC2056">
        <w:t>дницы</w:t>
      </w:r>
      <w:proofErr w:type="spellEnd"/>
      <w:r w:rsidRPr="00DC2056">
        <w:t xml:space="preserve"> </w:t>
      </w:r>
      <w:proofErr w:type="spellStart"/>
      <w:r w:rsidRPr="00DC2056">
        <w:t>Христо</w:t>
      </w:r>
      <w:r w:rsidR="00923BB3" w:rsidRPr="00DC2056">
        <w:t>́</w:t>
      </w:r>
      <w:r w:rsidRPr="00DC2056">
        <w:t>вы</w:t>
      </w:r>
      <w:proofErr w:type="spellEnd"/>
      <w:r w:rsidRPr="00DC2056">
        <w:t>, в земли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Среднеаму</w:t>
      </w:r>
      <w:r w:rsidR="00923BB3" w:rsidRPr="00DC2056">
        <w:t>́</w:t>
      </w:r>
      <w:r w:rsidRPr="00DC2056">
        <w:t>рстей</w:t>
      </w:r>
      <w:proofErr w:type="spellEnd"/>
      <w:r w:rsidRPr="00DC2056">
        <w:t xml:space="preserve"> </w:t>
      </w:r>
      <w:proofErr w:type="spellStart"/>
      <w:r w:rsidRPr="00DC2056">
        <w:t>просия</w:t>
      </w:r>
      <w:r w:rsidR="00923BB3" w:rsidRPr="00DC2056">
        <w:t>́</w:t>
      </w:r>
      <w:r w:rsidRPr="00DC2056">
        <w:t>вшии</w:t>
      </w:r>
      <w:proofErr w:type="spellEnd"/>
      <w:r w:rsidRPr="00DC2056">
        <w:t xml:space="preserve"> и за Христа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пострада</w:t>
      </w:r>
      <w:r w:rsidR="00923BB3" w:rsidRPr="00DC2056">
        <w:t>́</w:t>
      </w:r>
      <w:r w:rsidRPr="00DC2056">
        <w:t>вшии</w:t>
      </w:r>
      <w:proofErr w:type="spellEnd"/>
      <w:r w:rsidRPr="00DC2056">
        <w:t xml:space="preserve">! </w:t>
      </w:r>
      <w:proofErr w:type="spellStart"/>
      <w:r w:rsidRPr="00DC2056">
        <w:t>Ны</w:t>
      </w:r>
      <w:r w:rsidR="00923BB3" w:rsidRPr="00DC2056">
        <w:t>́</w:t>
      </w:r>
      <w:r w:rsidRPr="00DC2056">
        <w:t>не</w:t>
      </w:r>
      <w:proofErr w:type="spellEnd"/>
      <w:r w:rsidRPr="00DC2056">
        <w:t xml:space="preserve"> </w:t>
      </w:r>
      <w:proofErr w:type="spellStart"/>
      <w:r w:rsidRPr="00DC2056">
        <w:t>почита</w:t>
      </w:r>
      <w:r w:rsidR="00923BB3" w:rsidRPr="00DC2056">
        <w:t>́</w:t>
      </w:r>
      <w:r w:rsidRPr="00DC2056">
        <w:t>юще</w:t>
      </w:r>
      <w:proofErr w:type="spellEnd"/>
      <w:r w:rsidRPr="00DC2056">
        <w:t xml:space="preserve"> </w:t>
      </w:r>
      <w:proofErr w:type="spellStart"/>
      <w:r w:rsidRPr="00DC2056">
        <w:t>святу</w:t>
      </w:r>
      <w:r w:rsidR="00923BB3" w:rsidRPr="00DC2056">
        <w:t>́</w:t>
      </w:r>
      <w:r w:rsidRPr="00DC2056">
        <w:t>ю</w:t>
      </w:r>
      <w:proofErr w:type="spellEnd"/>
      <w:r w:rsidRPr="00DC2056">
        <w:t xml:space="preserve"> </w:t>
      </w:r>
      <w:proofErr w:type="spellStart"/>
      <w:r w:rsidRPr="00DC2056">
        <w:t>па</w:t>
      </w:r>
      <w:r w:rsidR="00923BB3" w:rsidRPr="00DC2056">
        <w:t>́</w:t>
      </w:r>
      <w:r w:rsidRPr="00DC2056">
        <w:t>мять</w:t>
      </w:r>
      <w:proofErr w:type="spellEnd"/>
      <w:r w:rsidRPr="00DC2056">
        <w:t xml:space="preserve"> </w:t>
      </w:r>
      <w:proofErr w:type="spellStart"/>
      <w:r w:rsidRPr="00DC2056">
        <w:t>ва</w:t>
      </w:r>
      <w:r w:rsidR="00923BB3" w:rsidRPr="00DC2056">
        <w:t>́</w:t>
      </w:r>
      <w:r w:rsidRPr="00DC2056">
        <w:t>шу</w:t>
      </w:r>
      <w:proofErr w:type="spellEnd"/>
      <w:r w:rsidRPr="00DC2056">
        <w:t xml:space="preserve">, мы, </w:t>
      </w:r>
      <w:proofErr w:type="spellStart"/>
      <w:r w:rsidRPr="00DC2056">
        <w:t>гре</w:t>
      </w:r>
      <w:r w:rsidR="00923BB3" w:rsidRPr="00DC2056">
        <w:t>́</w:t>
      </w:r>
      <w:r w:rsidRPr="00DC2056">
        <w:t>шнии</w:t>
      </w:r>
      <w:proofErr w:type="spellEnd"/>
      <w:r w:rsidRPr="00DC2056">
        <w:t xml:space="preserve"> и </w:t>
      </w:r>
      <w:proofErr w:type="spellStart"/>
      <w:r w:rsidRPr="00DC2056">
        <w:t>недосто</w:t>
      </w:r>
      <w:r w:rsidR="00923BB3" w:rsidRPr="00DC2056">
        <w:t>́</w:t>
      </w:r>
      <w:r w:rsidRPr="00DC2056">
        <w:t>йнии</w:t>
      </w:r>
      <w:proofErr w:type="spellEnd"/>
      <w:r w:rsidRPr="00DC2056">
        <w:t xml:space="preserve">, к вам </w:t>
      </w:r>
      <w:proofErr w:type="spellStart"/>
      <w:r w:rsidRPr="00DC2056">
        <w:t>усе</w:t>
      </w:r>
      <w:r w:rsidR="00923BB3" w:rsidRPr="00DC2056">
        <w:t>́</w:t>
      </w:r>
      <w:r w:rsidRPr="00DC2056">
        <w:t>рдно</w:t>
      </w:r>
      <w:proofErr w:type="spellEnd"/>
      <w:r w:rsidRPr="00DC2056">
        <w:t xml:space="preserve"> </w:t>
      </w:r>
      <w:proofErr w:type="spellStart"/>
      <w:r w:rsidRPr="00DC2056">
        <w:t>прибега</w:t>
      </w:r>
      <w:r w:rsidR="00923BB3" w:rsidRPr="00DC2056">
        <w:t>́</w:t>
      </w:r>
      <w:r w:rsidRPr="00DC2056">
        <w:t>ем</w:t>
      </w:r>
      <w:proofErr w:type="spellEnd"/>
      <w:r w:rsidRPr="00DC2056">
        <w:t xml:space="preserve"> и во </w:t>
      </w:r>
      <w:proofErr w:type="spellStart"/>
      <w:r w:rsidRPr="00DC2056">
        <w:t>умиле</w:t>
      </w:r>
      <w:r w:rsidR="00923BB3" w:rsidRPr="00DC2056">
        <w:t>́</w:t>
      </w:r>
      <w:r w:rsidRPr="00DC2056">
        <w:t>нии</w:t>
      </w:r>
      <w:proofErr w:type="spellEnd"/>
      <w:r w:rsidRPr="00DC2056">
        <w:t xml:space="preserve"> </w:t>
      </w:r>
      <w:proofErr w:type="spellStart"/>
      <w:r w:rsidRPr="00DC2056">
        <w:t>серде</w:t>
      </w:r>
      <w:r w:rsidR="00923BB3" w:rsidRPr="00DC2056">
        <w:t>́</w:t>
      </w:r>
      <w:r w:rsidRPr="00DC2056">
        <w:t>ц</w:t>
      </w:r>
      <w:proofErr w:type="spellEnd"/>
      <w:r w:rsidRPr="00DC2056">
        <w:t xml:space="preserve"> </w:t>
      </w:r>
      <w:proofErr w:type="spellStart"/>
      <w:r w:rsidRPr="00DC2056">
        <w:t>на</w:t>
      </w:r>
      <w:r w:rsidR="00923BB3" w:rsidRPr="00DC2056">
        <w:t>́</w:t>
      </w:r>
      <w:r w:rsidRPr="00DC2056">
        <w:t>ших</w:t>
      </w:r>
      <w:proofErr w:type="spellEnd"/>
      <w:r w:rsidRPr="00DC2056">
        <w:t xml:space="preserve"> </w:t>
      </w:r>
      <w:proofErr w:type="spellStart"/>
      <w:r w:rsidRPr="00DC2056">
        <w:t>взыва</w:t>
      </w:r>
      <w:r w:rsidR="00923BB3" w:rsidRPr="00DC2056">
        <w:t>́</w:t>
      </w:r>
      <w:r w:rsidRPr="00DC2056">
        <w:t>ем</w:t>
      </w:r>
      <w:proofErr w:type="spellEnd"/>
      <w:r w:rsidRPr="00DC2056">
        <w:t xml:space="preserve">: </w:t>
      </w:r>
      <w:proofErr w:type="spellStart"/>
      <w:r w:rsidRPr="00DC2056">
        <w:t>услы</w:t>
      </w:r>
      <w:r w:rsidR="00923BB3" w:rsidRPr="00DC2056">
        <w:t>́</w:t>
      </w:r>
      <w:r w:rsidRPr="00DC2056">
        <w:t>шите</w:t>
      </w:r>
      <w:proofErr w:type="spellEnd"/>
      <w:r w:rsidRPr="00DC2056">
        <w:t xml:space="preserve"> </w:t>
      </w:r>
      <w:proofErr w:type="spellStart"/>
      <w:r w:rsidRPr="00DC2056">
        <w:t>моле</w:t>
      </w:r>
      <w:r w:rsidR="00923BB3" w:rsidRPr="00DC2056">
        <w:t>́</w:t>
      </w:r>
      <w:r w:rsidRPr="00DC2056">
        <w:t>ние</w:t>
      </w:r>
      <w:proofErr w:type="spellEnd"/>
      <w:r w:rsidRPr="00DC2056">
        <w:t xml:space="preserve"> </w:t>
      </w:r>
      <w:proofErr w:type="spellStart"/>
      <w:r w:rsidRPr="00DC2056">
        <w:t>на</w:t>
      </w:r>
      <w:r w:rsidR="00923BB3" w:rsidRPr="00DC2056">
        <w:t>́</w:t>
      </w:r>
      <w:r w:rsidRPr="00DC2056">
        <w:t>ше</w:t>
      </w:r>
      <w:proofErr w:type="spellEnd"/>
      <w:r w:rsidRPr="00DC2056">
        <w:t xml:space="preserve"> и не </w:t>
      </w:r>
      <w:proofErr w:type="spellStart"/>
      <w:r w:rsidRPr="00DC2056">
        <w:t>оста</w:t>
      </w:r>
      <w:r w:rsidR="00923BB3" w:rsidRPr="00DC2056">
        <w:t>́</w:t>
      </w:r>
      <w:r w:rsidRPr="00DC2056">
        <w:t>вите</w:t>
      </w:r>
      <w:proofErr w:type="spellEnd"/>
      <w:r w:rsidRPr="00DC2056">
        <w:t xml:space="preserve"> нас </w:t>
      </w:r>
      <w:proofErr w:type="spellStart"/>
      <w:r w:rsidRPr="00DC2056">
        <w:t>свои</w:t>
      </w:r>
      <w:r w:rsidR="00923BB3" w:rsidRPr="00DC2056">
        <w:t>́</w:t>
      </w:r>
      <w:r w:rsidRPr="00DC2056">
        <w:t>м</w:t>
      </w:r>
      <w:proofErr w:type="spellEnd"/>
      <w:r w:rsidRPr="00DC2056">
        <w:t xml:space="preserve"> </w:t>
      </w:r>
      <w:proofErr w:type="spellStart"/>
      <w:r w:rsidRPr="00DC2056">
        <w:t>предста</w:t>
      </w:r>
      <w:r w:rsidR="00923BB3" w:rsidRPr="00DC2056">
        <w:t>́</w:t>
      </w:r>
      <w:r w:rsidRPr="00DC2056">
        <w:t>тельством</w:t>
      </w:r>
      <w:proofErr w:type="spellEnd"/>
      <w:r w:rsidRPr="00DC2056">
        <w:t xml:space="preserve"> пред </w:t>
      </w:r>
      <w:proofErr w:type="spellStart"/>
      <w:r w:rsidRPr="00DC2056">
        <w:t>Бо</w:t>
      </w:r>
      <w:r w:rsidR="00923BB3" w:rsidRPr="00DC2056">
        <w:t>́</w:t>
      </w:r>
      <w:r w:rsidRPr="00DC2056">
        <w:t>гом</w:t>
      </w:r>
      <w:proofErr w:type="spellEnd"/>
      <w:r w:rsidRPr="00DC2056">
        <w:t xml:space="preserve">, вы </w:t>
      </w:r>
      <w:proofErr w:type="spellStart"/>
      <w:r w:rsidRPr="00DC2056">
        <w:t>бо</w:t>
      </w:r>
      <w:proofErr w:type="spellEnd"/>
      <w:r w:rsidRPr="00DC2056">
        <w:t xml:space="preserve"> </w:t>
      </w:r>
      <w:proofErr w:type="spellStart"/>
      <w:r w:rsidRPr="00DC2056">
        <w:t>па</w:t>
      </w:r>
      <w:r w:rsidR="00923BB3" w:rsidRPr="00DC2056">
        <w:t>́</w:t>
      </w:r>
      <w:r w:rsidRPr="00DC2056">
        <w:t>че</w:t>
      </w:r>
      <w:proofErr w:type="spellEnd"/>
      <w:r w:rsidRPr="00DC2056">
        <w:t xml:space="preserve"> всех благ </w:t>
      </w:r>
      <w:proofErr w:type="spellStart"/>
      <w:r w:rsidRPr="00DC2056">
        <w:t>земны</w:t>
      </w:r>
      <w:r w:rsidR="00923BB3" w:rsidRPr="00DC2056">
        <w:t>́</w:t>
      </w:r>
      <w:r w:rsidRPr="00DC2056">
        <w:t>х</w:t>
      </w:r>
      <w:proofErr w:type="spellEnd"/>
      <w:r w:rsidRPr="00DC2056">
        <w:t xml:space="preserve"> </w:t>
      </w:r>
      <w:proofErr w:type="spellStart"/>
      <w:r w:rsidRPr="00DC2056">
        <w:t>Сладча</w:t>
      </w:r>
      <w:r w:rsidR="00923BB3" w:rsidRPr="00DC2056">
        <w:t>́</w:t>
      </w:r>
      <w:r w:rsidRPr="00DC2056">
        <w:t>йшаго</w:t>
      </w:r>
      <w:proofErr w:type="spellEnd"/>
      <w:r w:rsidRPr="00DC2056">
        <w:t xml:space="preserve"> </w:t>
      </w:r>
      <w:proofErr w:type="spellStart"/>
      <w:r w:rsidRPr="00DC2056">
        <w:t>Го</w:t>
      </w:r>
      <w:r w:rsidR="00923BB3" w:rsidRPr="00DC2056">
        <w:t>́</w:t>
      </w:r>
      <w:r w:rsidRPr="00DC2056">
        <w:t>спода</w:t>
      </w:r>
      <w:proofErr w:type="spellEnd"/>
      <w:r w:rsidRPr="00DC2056">
        <w:t xml:space="preserve"> </w:t>
      </w:r>
      <w:proofErr w:type="spellStart"/>
      <w:r w:rsidRPr="00DC2056">
        <w:t>Иису</w:t>
      </w:r>
      <w:r w:rsidR="00923BB3" w:rsidRPr="00DC2056">
        <w:t>́</w:t>
      </w:r>
      <w:r w:rsidRPr="00DC2056">
        <w:t>са</w:t>
      </w:r>
      <w:proofErr w:type="spellEnd"/>
      <w:r w:rsidRPr="00DC2056">
        <w:t xml:space="preserve"> Христа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возлюби</w:t>
      </w:r>
      <w:r w:rsidR="00923BB3" w:rsidRPr="00DC2056">
        <w:t>́</w:t>
      </w:r>
      <w:r w:rsidRPr="00DC2056">
        <w:t>ли</w:t>
      </w:r>
      <w:proofErr w:type="spellEnd"/>
      <w:r w:rsidRPr="00DC2056">
        <w:t xml:space="preserve"> </w:t>
      </w:r>
      <w:proofErr w:type="spellStart"/>
      <w:r w:rsidRPr="00DC2056">
        <w:t>есте</w:t>
      </w:r>
      <w:proofErr w:type="spellEnd"/>
      <w:r w:rsidR="00923BB3" w:rsidRPr="00DC2056">
        <w:t>́</w:t>
      </w:r>
      <w:r w:rsidRPr="00DC2056">
        <w:t xml:space="preserve"> и, </w:t>
      </w:r>
      <w:proofErr w:type="spellStart"/>
      <w:r w:rsidRPr="00DC2056">
        <w:t>благода</w:t>
      </w:r>
      <w:r w:rsidR="00923BB3" w:rsidRPr="00DC2056">
        <w:t>́</w:t>
      </w:r>
      <w:r w:rsidRPr="00DC2056">
        <w:t>тию</w:t>
      </w:r>
      <w:proofErr w:type="spellEnd"/>
      <w:r w:rsidRPr="00DC2056">
        <w:t xml:space="preserve"> </w:t>
      </w:r>
      <w:proofErr w:type="spellStart"/>
      <w:r w:rsidRPr="00DC2056">
        <w:t>Боже</w:t>
      </w:r>
      <w:r w:rsidR="00923BB3" w:rsidRPr="00DC2056">
        <w:t>́</w:t>
      </w:r>
      <w:r w:rsidRPr="00DC2056">
        <w:t>ственною</w:t>
      </w:r>
      <w:proofErr w:type="spellEnd"/>
      <w:r w:rsidRPr="00DC2056">
        <w:t xml:space="preserve"> </w:t>
      </w:r>
      <w:proofErr w:type="spellStart"/>
      <w:r w:rsidRPr="00DC2056">
        <w:t>ду</w:t>
      </w:r>
      <w:r w:rsidR="00923BB3" w:rsidRPr="00DC2056">
        <w:t>́</w:t>
      </w:r>
      <w:r w:rsidRPr="00DC2056">
        <w:t>ши</w:t>
      </w:r>
      <w:proofErr w:type="spellEnd"/>
      <w:r w:rsidRPr="00DC2056">
        <w:t xml:space="preserve"> </w:t>
      </w:r>
      <w:proofErr w:type="spellStart"/>
      <w:r w:rsidRPr="00DC2056">
        <w:t>напита</w:t>
      </w:r>
      <w:r w:rsidR="00923BB3" w:rsidRPr="00DC2056">
        <w:t>́</w:t>
      </w:r>
      <w:r w:rsidRPr="00DC2056">
        <w:t>вше</w:t>
      </w:r>
      <w:proofErr w:type="spellEnd"/>
      <w:r w:rsidRPr="00DC2056">
        <w:t>, Тому</w:t>
      </w:r>
      <w:r w:rsidR="00923BB3" w:rsidRPr="00DC2056">
        <w:t>́</w:t>
      </w:r>
      <w:r w:rsidRPr="00DC2056">
        <w:t xml:space="preserve"> чрез все житие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ре</w:t>
      </w:r>
      <w:r w:rsidR="00923BB3" w:rsidRPr="00DC2056">
        <w:t>́</w:t>
      </w:r>
      <w:r w:rsidRPr="00DC2056">
        <w:t>вностно</w:t>
      </w:r>
      <w:proofErr w:type="spellEnd"/>
      <w:r w:rsidRPr="00DC2056">
        <w:t xml:space="preserve"> </w:t>
      </w:r>
      <w:proofErr w:type="spellStart"/>
      <w:r w:rsidRPr="00DC2056">
        <w:t>после</w:t>
      </w:r>
      <w:r w:rsidR="00923BB3" w:rsidRPr="00DC2056">
        <w:t>́</w:t>
      </w:r>
      <w:r w:rsidRPr="00DC2056">
        <w:t>довали</w:t>
      </w:r>
      <w:proofErr w:type="spellEnd"/>
      <w:r w:rsidRPr="00DC2056">
        <w:t xml:space="preserve"> </w:t>
      </w:r>
      <w:proofErr w:type="spellStart"/>
      <w:r w:rsidRPr="00DC2056">
        <w:t>есте</w:t>
      </w:r>
      <w:proofErr w:type="spellEnd"/>
      <w:r w:rsidR="00923BB3" w:rsidRPr="00DC2056">
        <w:t>́</w:t>
      </w:r>
      <w:r w:rsidRPr="00DC2056">
        <w:t xml:space="preserve">. </w:t>
      </w:r>
      <w:proofErr w:type="spellStart"/>
      <w:r w:rsidRPr="00DC2056">
        <w:t>Испроси</w:t>
      </w:r>
      <w:r w:rsidR="00923BB3" w:rsidRPr="00DC2056">
        <w:t>́</w:t>
      </w:r>
      <w:r w:rsidRPr="00DC2056">
        <w:t>те</w:t>
      </w:r>
      <w:proofErr w:type="spellEnd"/>
      <w:r w:rsidRPr="00DC2056">
        <w:t xml:space="preserve"> нам у </w:t>
      </w:r>
      <w:proofErr w:type="spellStart"/>
      <w:r w:rsidRPr="00DC2056">
        <w:t>Милосе</w:t>
      </w:r>
      <w:r w:rsidR="00923BB3" w:rsidRPr="00DC2056">
        <w:t>́</w:t>
      </w:r>
      <w:r w:rsidRPr="00DC2056">
        <w:t>рднаго</w:t>
      </w:r>
      <w:proofErr w:type="spellEnd"/>
      <w:r w:rsidRPr="00DC2056">
        <w:t xml:space="preserve"> </w:t>
      </w:r>
      <w:proofErr w:type="spellStart"/>
      <w:r w:rsidRPr="00DC2056">
        <w:t>Бо</w:t>
      </w:r>
      <w:r w:rsidR="00923BB3" w:rsidRPr="00DC2056">
        <w:t>́</w:t>
      </w:r>
      <w:r w:rsidRPr="00DC2056">
        <w:t>га</w:t>
      </w:r>
      <w:proofErr w:type="spellEnd"/>
      <w:r w:rsidRPr="00DC2056">
        <w:t xml:space="preserve"> </w:t>
      </w:r>
      <w:proofErr w:type="spellStart"/>
      <w:r w:rsidRPr="00DC2056">
        <w:t>благода</w:t>
      </w:r>
      <w:r w:rsidR="00923BB3" w:rsidRPr="00DC2056">
        <w:t>́</w:t>
      </w:r>
      <w:r w:rsidRPr="00DC2056">
        <w:t>ть</w:t>
      </w:r>
      <w:proofErr w:type="spellEnd"/>
      <w:r w:rsidRPr="00DC2056">
        <w:t xml:space="preserve">, </w:t>
      </w:r>
      <w:proofErr w:type="spellStart"/>
      <w:r w:rsidRPr="00DC2056">
        <w:t>просвеща</w:t>
      </w:r>
      <w:r w:rsidR="00923BB3" w:rsidRPr="00DC2056">
        <w:t>́</w:t>
      </w:r>
      <w:r w:rsidRPr="00DC2056">
        <w:t>ющую</w:t>
      </w:r>
      <w:proofErr w:type="spellEnd"/>
      <w:r w:rsidRPr="00DC2056">
        <w:t xml:space="preserve"> и </w:t>
      </w:r>
      <w:proofErr w:type="spellStart"/>
      <w:r w:rsidRPr="00DC2056">
        <w:t>укрепля</w:t>
      </w:r>
      <w:r w:rsidR="00923BB3" w:rsidRPr="00DC2056">
        <w:t>́</w:t>
      </w:r>
      <w:r w:rsidRPr="00DC2056">
        <w:t>ющую</w:t>
      </w:r>
      <w:proofErr w:type="spellEnd"/>
      <w:r w:rsidRPr="00DC2056">
        <w:t xml:space="preserve"> нас, да</w:t>
      </w:r>
      <w:r w:rsidR="00643120" w:rsidRPr="00DC2056">
        <w:t>,</w:t>
      </w:r>
      <w:r w:rsidRPr="00DC2056">
        <w:t xml:space="preserve"> </w:t>
      </w:r>
      <w:proofErr w:type="spellStart"/>
      <w:r w:rsidRPr="00DC2056">
        <w:t>е</w:t>
      </w:r>
      <w:r w:rsidR="00923BB3" w:rsidRPr="00DC2056">
        <w:t>́</w:t>
      </w:r>
      <w:r w:rsidRPr="00DC2056">
        <w:t>ю</w:t>
      </w:r>
      <w:proofErr w:type="spellEnd"/>
      <w:r w:rsidRPr="00DC2056">
        <w:t xml:space="preserve"> </w:t>
      </w:r>
      <w:proofErr w:type="spellStart"/>
      <w:r w:rsidRPr="00DC2056">
        <w:t>осеня</w:t>
      </w:r>
      <w:r w:rsidR="00923BB3" w:rsidRPr="00DC2056">
        <w:t>́</w:t>
      </w:r>
      <w:r w:rsidRPr="00DC2056">
        <w:t>еми</w:t>
      </w:r>
      <w:proofErr w:type="spellEnd"/>
      <w:r w:rsidRPr="00DC2056">
        <w:t xml:space="preserve">, в </w:t>
      </w:r>
      <w:proofErr w:type="spellStart"/>
      <w:r w:rsidRPr="00DC2056">
        <w:t>ве</w:t>
      </w:r>
      <w:r w:rsidR="00923BB3" w:rsidRPr="00DC2056">
        <w:t>́</w:t>
      </w:r>
      <w:r w:rsidRPr="00DC2056">
        <w:t>ре</w:t>
      </w:r>
      <w:proofErr w:type="spellEnd"/>
      <w:r w:rsidRPr="00DC2056">
        <w:t xml:space="preserve">, </w:t>
      </w:r>
      <w:proofErr w:type="spellStart"/>
      <w:r w:rsidRPr="00DC2056">
        <w:t>благоче</w:t>
      </w:r>
      <w:r w:rsidR="00923BB3" w:rsidRPr="00DC2056">
        <w:t>́</w:t>
      </w:r>
      <w:r w:rsidRPr="00DC2056">
        <w:t>стии</w:t>
      </w:r>
      <w:proofErr w:type="spellEnd"/>
      <w:r w:rsidRPr="00DC2056">
        <w:t xml:space="preserve"> и любви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преуспева</w:t>
      </w:r>
      <w:r w:rsidR="00923BB3" w:rsidRPr="00DC2056">
        <w:t>́</w:t>
      </w:r>
      <w:r w:rsidRPr="00DC2056">
        <w:t>ти</w:t>
      </w:r>
      <w:proofErr w:type="spellEnd"/>
      <w:r w:rsidRPr="00DC2056">
        <w:t xml:space="preserve"> </w:t>
      </w:r>
      <w:proofErr w:type="spellStart"/>
      <w:r w:rsidRPr="00DC2056">
        <w:t>бу</w:t>
      </w:r>
      <w:r w:rsidR="00923BB3" w:rsidRPr="00DC2056">
        <w:t>́</w:t>
      </w:r>
      <w:r w:rsidRPr="00DC2056">
        <w:t>дем</w:t>
      </w:r>
      <w:proofErr w:type="spellEnd"/>
      <w:r w:rsidRPr="00DC2056">
        <w:t xml:space="preserve"> и Христу</w:t>
      </w:r>
      <w:r w:rsidR="00923BB3" w:rsidRPr="00DC2056">
        <w:t>́</w:t>
      </w:r>
      <w:r w:rsidRPr="00DC2056">
        <w:t xml:space="preserve"> чрез </w:t>
      </w:r>
      <w:proofErr w:type="spellStart"/>
      <w:r w:rsidRPr="00DC2056">
        <w:t>бли</w:t>
      </w:r>
      <w:r w:rsidR="00923BB3" w:rsidRPr="00DC2056">
        <w:t>́</w:t>
      </w:r>
      <w:r w:rsidRPr="00DC2056">
        <w:t>жних</w:t>
      </w:r>
      <w:proofErr w:type="spellEnd"/>
      <w:r w:rsidRPr="00DC2056">
        <w:t xml:space="preserve"> </w:t>
      </w:r>
      <w:proofErr w:type="spellStart"/>
      <w:r w:rsidRPr="00DC2056">
        <w:t>на</w:t>
      </w:r>
      <w:r w:rsidR="00923BB3" w:rsidRPr="00DC2056">
        <w:t>́</w:t>
      </w:r>
      <w:r w:rsidRPr="00DC2056">
        <w:t>ших</w:t>
      </w:r>
      <w:proofErr w:type="spellEnd"/>
      <w:r w:rsidRPr="00DC2056">
        <w:t xml:space="preserve"> </w:t>
      </w:r>
      <w:proofErr w:type="spellStart"/>
      <w:r w:rsidRPr="00DC2056">
        <w:t>служи</w:t>
      </w:r>
      <w:r w:rsidR="00923BB3" w:rsidRPr="00DC2056">
        <w:t>́</w:t>
      </w:r>
      <w:r w:rsidRPr="00DC2056">
        <w:t>ти</w:t>
      </w:r>
      <w:proofErr w:type="spellEnd"/>
      <w:r w:rsidRPr="00DC2056">
        <w:t xml:space="preserve"> </w:t>
      </w:r>
      <w:proofErr w:type="spellStart"/>
      <w:r w:rsidRPr="00DC2056">
        <w:t>неле</w:t>
      </w:r>
      <w:r w:rsidR="00923BB3" w:rsidRPr="00DC2056">
        <w:t>́</w:t>
      </w:r>
      <w:r w:rsidRPr="00DC2056">
        <w:t>ностно</w:t>
      </w:r>
      <w:proofErr w:type="spellEnd"/>
      <w:r w:rsidRPr="00DC2056">
        <w:t xml:space="preserve"> </w:t>
      </w:r>
      <w:proofErr w:type="spellStart"/>
      <w:r w:rsidRPr="00DC2056">
        <w:t>потщи</w:t>
      </w:r>
      <w:r w:rsidR="00923BB3" w:rsidRPr="00DC2056">
        <w:t>́</w:t>
      </w:r>
      <w:r w:rsidRPr="00DC2056">
        <w:t>мся</w:t>
      </w:r>
      <w:proofErr w:type="spellEnd"/>
      <w:r w:rsidRPr="00DC2056">
        <w:t xml:space="preserve">. </w:t>
      </w:r>
      <w:proofErr w:type="spellStart"/>
      <w:r w:rsidRPr="00DC2056">
        <w:t>Моли</w:t>
      </w:r>
      <w:r w:rsidR="00923BB3" w:rsidRPr="00DC2056">
        <w:t>́</w:t>
      </w:r>
      <w:r w:rsidRPr="00DC2056">
        <w:t>те</w:t>
      </w:r>
      <w:proofErr w:type="spellEnd"/>
      <w:r w:rsidRPr="00DC2056">
        <w:t xml:space="preserve"> </w:t>
      </w:r>
      <w:proofErr w:type="spellStart"/>
      <w:r w:rsidRPr="00DC2056">
        <w:t>Спа</w:t>
      </w:r>
      <w:r w:rsidR="00923BB3" w:rsidRPr="00DC2056">
        <w:t>́</w:t>
      </w:r>
      <w:r w:rsidRPr="00DC2056">
        <w:t>са</w:t>
      </w:r>
      <w:proofErr w:type="spellEnd"/>
      <w:r w:rsidRPr="00DC2056">
        <w:t xml:space="preserve"> </w:t>
      </w:r>
      <w:proofErr w:type="spellStart"/>
      <w:r w:rsidRPr="00DC2056">
        <w:t>на</w:t>
      </w:r>
      <w:r w:rsidR="00923BB3" w:rsidRPr="00DC2056">
        <w:t>́</w:t>
      </w:r>
      <w:r w:rsidRPr="00DC2056">
        <w:t>шего</w:t>
      </w:r>
      <w:proofErr w:type="spellEnd"/>
      <w:r w:rsidRPr="00DC2056">
        <w:t xml:space="preserve">, да </w:t>
      </w:r>
      <w:proofErr w:type="spellStart"/>
      <w:r w:rsidRPr="00DC2056">
        <w:t>сподо</w:t>
      </w:r>
      <w:r w:rsidR="00923BB3" w:rsidRPr="00DC2056">
        <w:t>́</w:t>
      </w:r>
      <w:r w:rsidRPr="00DC2056">
        <w:t>бит</w:t>
      </w:r>
      <w:proofErr w:type="spellEnd"/>
      <w:r w:rsidRPr="00DC2056">
        <w:t xml:space="preserve"> нас </w:t>
      </w:r>
      <w:proofErr w:type="spellStart"/>
      <w:r w:rsidRPr="00DC2056">
        <w:t>стра</w:t>
      </w:r>
      <w:r w:rsidR="00923BB3" w:rsidRPr="00DC2056">
        <w:t>́</w:t>
      </w:r>
      <w:r w:rsidRPr="00DC2056">
        <w:t>нствие</w:t>
      </w:r>
      <w:proofErr w:type="spellEnd"/>
      <w:r w:rsidRPr="00DC2056">
        <w:t xml:space="preserve"> </w:t>
      </w:r>
      <w:proofErr w:type="spellStart"/>
      <w:r w:rsidRPr="00DC2056">
        <w:t>земно</w:t>
      </w:r>
      <w:r w:rsidR="00923BB3" w:rsidRPr="00DC2056">
        <w:t>́</w:t>
      </w:r>
      <w:r w:rsidRPr="00DC2056">
        <w:t>е</w:t>
      </w:r>
      <w:proofErr w:type="spellEnd"/>
      <w:r w:rsidRPr="00DC2056">
        <w:t xml:space="preserve"> </w:t>
      </w:r>
      <w:proofErr w:type="spellStart"/>
      <w:r w:rsidRPr="00DC2056">
        <w:t>непреткнове</w:t>
      </w:r>
      <w:r w:rsidR="00923BB3" w:rsidRPr="00DC2056">
        <w:t>́</w:t>
      </w:r>
      <w:r w:rsidRPr="00DC2056">
        <w:t>нно</w:t>
      </w:r>
      <w:proofErr w:type="spellEnd"/>
      <w:r w:rsidRPr="00DC2056">
        <w:t xml:space="preserve"> </w:t>
      </w:r>
      <w:proofErr w:type="spellStart"/>
      <w:r w:rsidRPr="00DC2056">
        <w:t>соверши</w:t>
      </w:r>
      <w:r w:rsidR="00923BB3" w:rsidRPr="00DC2056">
        <w:t>́</w:t>
      </w:r>
      <w:r w:rsidRPr="00DC2056">
        <w:t>ти</w:t>
      </w:r>
      <w:proofErr w:type="spellEnd"/>
      <w:r w:rsidRPr="00DC2056">
        <w:t xml:space="preserve">, в </w:t>
      </w:r>
      <w:proofErr w:type="spellStart"/>
      <w:r w:rsidRPr="00DC2056">
        <w:t>ми</w:t>
      </w:r>
      <w:r w:rsidR="00923BB3" w:rsidRPr="00DC2056">
        <w:t>́</w:t>
      </w:r>
      <w:r w:rsidRPr="00DC2056">
        <w:t>ре</w:t>
      </w:r>
      <w:proofErr w:type="spellEnd"/>
      <w:r w:rsidRPr="00DC2056">
        <w:t xml:space="preserve"> и </w:t>
      </w:r>
      <w:proofErr w:type="spellStart"/>
      <w:r w:rsidRPr="00DC2056">
        <w:t>покая</w:t>
      </w:r>
      <w:r w:rsidR="00923BB3" w:rsidRPr="00DC2056">
        <w:t>́</w:t>
      </w:r>
      <w:r w:rsidRPr="00DC2056">
        <w:t>нии</w:t>
      </w:r>
      <w:proofErr w:type="spellEnd"/>
      <w:r w:rsidRPr="00DC2056">
        <w:t xml:space="preserve"> житие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сконча</w:t>
      </w:r>
      <w:r w:rsidR="00923BB3" w:rsidRPr="00DC2056">
        <w:t>́</w:t>
      </w:r>
      <w:r w:rsidRPr="00DC2056">
        <w:t>ти</w:t>
      </w:r>
      <w:proofErr w:type="spellEnd"/>
      <w:r w:rsidRPr="00DC2056">
        <w:t xml:space="preserve">, </w:t>
      </w:r>
      <w:proofErr w:type="spellStart"/>
      <w:r w:rsidRPr="00DC2056">
        <w:t>тве</w:t>
      </w:r>
      <w:r w:rsidR="00923BB3" w:rsidRPr="00DC2056">
        <w:t>́</w:t>
      </w:r>
      <w:r w:rsidRPr="00DC2056">
        <w:t>рдость</w:t>
      </w:r>
      <w:proofErr w:type="spellEnd"/>
      <w:r w:rsidRPr="00DC2056">
        <w:t xml:space="preserve"> во </w:t>
      </w:r>
      <w:proofErr w:type="spellStart"/>
      <w:r w:rsidRPr="00DC2056">
        <w:t>испове</w:t>
      </w:r>
      <w:r w:rsidR="00923BB3" w:rsidRPr="00DC2056">
        <w:t>́</w:t>
      </w:r>
      <w:r w:rsidRPr="00DC2056">
        <w:t>дании</w:t>
      </w:r>
      <w:proofErr w:type="spellEnd"/>
      <w:r w:rsidRPr="00DC2056">
        <w:t xml:space="preserve"> </w:t>
      </w:r>
      <w:proofErr w:type="spellStart"/>
      <w:r w:rsidR="00BE2A0E" w:rsidRPr="00DC2056">
        <w:t>п</w:t>
      </w:r>
      <w:r w:rsidRPr="00DC2056">
        <w:t>равосла</w:t>
      </w:r>
      <w:r w:rsidR="00923BB3" w:rsidRPr="00DC2056">
        <w:t>́</w:t>
      </w:r>
      <w:r w:rsidRPr="00DC2056">
        <w:t>вныя</w:t>
      </w:r>
      <w:proofErr w:type="spellEnd"/>
      <w:r w:rsidRPr="00DC2056">
        <w:t xml:space="preserve"> </w:t>
      </w:r>
      <w:proofErr w:type="spellStart"/>
      <w:r w:rsidRPr="00DC2056">
        <w:t>ве</w:t>
      </w:r>
      <w:r w:rsidR="002F0E10" w:rsidRPr="00DC2056">
        <w:t>́</w:t>
      </w:r>
      <w:r w:rsidRPr="00DC2056">
        <w:t>ры</w:t>
      </w:r>
      <w:proofErr w:type="spellEnd"/>
      <w:r w:rsidRPr="00DC2056">
        <w:t xml:space="preserve"> </w:t>
      </w:r>
      <w:proofErr w:type="spellStart"/>
      <w:r w:rsidRPr="00DC2056">
        <w:t>яви</w:t>
      </w:r>
      <w:r w:rsidR="00923BB3" w:rsidRPr="00DC2056">
        <w:t>́</w:t>
      </w:r>
      <w:r w:rsidRPr="00DC2056">
        <w:t>ти</w:t>
      </w:r>
      <w:proofErr w:type="spellEnd"/>
      <w:r w:rsidRPr="00DC2056">
        <w:t xml:space="preserve">, да, </w:t>
      </w:r>
      <w:proofErr w:type="spellStart"/>
      <w:r w:rsidRPr="00DC2056">
        <w:t>благоче</w:t>
      </w:r>
      <w:r w:rsidR="00923BB3" w:rsidRPr="00DC2056">
        <w:t>́</w:t>
      </w:r>
      <w:r w:rsidRPr="00DC2056">
        <w:t>стно</w:t>
      </w:r>
      <w:proofErr w:type="spellEnd"/>
      <w:r w:rsidRPr="00DC2056">
        <w:t xml:space="preserve"> </w:t>
      </w:r>
      <w:proofErr w:type="spellStart"/>
      <w:r w:rsidRPr="00DC2056">
        <w:t>пожи</w:t>
      </w:r>
      <w:r w:rsidR="00923BB3" w:rsidRPr="00DC2056">
        <w:t>́</w:t>
      </w:r>
      <w:r w:rsidRPr="00DC2056">
        <w:t>вше</w:t>
      </w:r>
      <w:proofErr w:type="spellEnd"/>
      <w:r w:rsidRPr="00DC2056">
        <w:t xml:space="preserve">, на </w:t>
      </w:r>
      <w:proofErr w:type="spellStart"/>
      <w:r w:rsidRPr="00DC2056">
        <w:t>Стра</w:t>
      </w:r>
      <w:r w:rsidR="00923BB3" w:rsidRPr="00DC2056">
        <w:t>́</w:t>
      </w:r>
      <w:r w:rsidRPr="00DC2056">
        <w:t>шнем</w:t>
      </w:r>
      <w:proofErr w:type="spellEnd"/>
      <w:r w:rsidRPr="00DC2056">
        <w:t xml:space="preserve"> Суде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предстоя</w:t>
      </w:r>
      <w:r w:rsidR="00923BB3" w:rsidRPr="00DC2056">
        <w:t>́</w:t>
      </w:r>
      <w:r w:rsidRPr="00DC2056">
        <w:t>ния</w:t>
      </w:r>
      <w:proofErr w:type="spellEnd"/>
      <w:r w:rsidRPr="00DC2056">
        <w:t xml:space="preserve"> </w:t>
      </w:r>
      <w:proofErr w:type="spellStart"/>
      <w:r w:rsidRPr="00DC2056">
        <w:t>одесну</w:t>
      </w:r>
      <w:r w:rsidR="00923BB3" w:rsidRPr="00DC2056">
        <w:t>́</w:t>
      </w:r>
      <w:r w:rsidRPr="00DC2056">
        <w:t>ю</w:t>
      </w:r>
      <w:proofErr w:type="spellEnd"/>
      <w:r w:rsidRPr="00DC2056">
        <w:t xml:space="preserve"> </w:t>
      </w:r>
      <w:proofErr w:type="spellStart"/>
      <w:r w:rsidRPr="00DC2056">
        <w:t>Го</w:t>
      </w:r>
      <w:r w:rsidR="00923BB3" w:rsidRPr="00DC2056">
        <w:t>́</w:t>
      </w:r>
      <w:r w:rsidRPr="00DC2056">
        <w:t>спода</w:t>
      </w:r>
      <w:proofErr w:type="spellEnd"/>
      <w:r w:rsidRPr="00DC2056">
        <w:t xml:space="preserve"> </w:t>
      </w:r>
      <w:proofErr w:type="spellStart"/>
      <w:r w:rsidRPr="00DC2056">
        <w:t>на</w:t>
      </w:r>
      <w:r w:rsidR="00923BB3" w:rsidRPr="00DC2056">
        <w:t>́</w:t>
      </w:r>
      <w:r w:rsidRPr="00DC2056">
        <w:t>шего</w:t>
      </w:r>
      <w:proofErr w:type="spellEnd"/>
      <w:r w:rsidRPr="00DC2056">
        <w:t xml:space="preserve"> </w:t>
      </w:r>
      <w:proofErr w:type="spellStart"/>
      <w:r w:rsidRPr="00DC2056">
        <w:t>Иису</w:t>
      </w:r>
      <w:r w:rsidR="00923BB3" w:rsidRPr="00DC2056">
        <w:t>́</w:t>
      </w:r>
      <w:r w:rsidRPr="00DC2056">
        <w:t>са</w:t>
      </w:r>
      <w:proofErr w:type="spellEnd"/>
      <w:r w:rsidRPr="00DC2056">
        <w:t xml:space="preserve"> Христа</w:t>
      </w:r>
      <w:r w:rsidR="00923BB3" w:rsidRPr="00DC2056">
        <w:t>́</w:t>
      </w:r>
      <w:r w:rsidRPr="00DC2056">
        <w:t xml:space="preserve"> </w:t>
      </w:r>
      <w:proofErr w:type="spellStart"/>
      <w:r w:rsidRPr="00DC2056">
        <w:t>сподо</w:t>
      </w:r>
      <w:r w:rsidR="00923BB3" w:rsidRPr="00DC2056">
        <w:t>́</w:t>
      </w:r>
      <w:r w:rsidRPr="00DC2056">
        <w:t>бимся</w:t>
      </w:r>
      <w:proofErr w:type="spellEnd"/>
      <w:r w:rsidRPr="00DC2056">
        <w:t xml:space="preserve">, </w:t>
      </w:r>
      <w:proofErr w:type="spellStart"/>
      <w:r w:rsidRPr="00DC2056">
        <w:t>Ему</w:t>
      </w:r>
      <w:r w:rsidR="00923BB3" w:rsidRPr="00DC2056">
        <w:t>́</w:t>
      </w:r>
      <w:r w:rsidRPr="00DC2056">
        <w:t>же</w:t>
      </w:r>
      <w:proofErr w:type="spellEnd"/>
      <w:r w:rsidRPr="00DC2056">
        <w:t xml:space="preserve"> со </w:t>
      </w:r>
      <w:proofErr w:type="spellStart"/>
      <w:r w:rsidRPr="00DC2056">
        <w:t>Отце</w:t>
      </w:r>
      <w:r w:rsidR="00923BB3" w:rsidRPr="00DC2056">
        <w:t>́</w:t>
      </w:r>
      <w:r w:rsidRPr="00DC2056">
        <w:t>м</w:t>
      </w:r>
      <w:proofErr w:type="spellEnd"/>
      <w:r w:rsidRPr="00DC2056">
        <w:t xml:space="preserve"> и </w:t>
      </w:r>
      <w:proofErr w:type="spellStart"/>
      <w:r w:rsidRPr="00DC2056">
        <w:t>Святы</w:t>
      </w:r>
      <w:r w:rsidR="00923BB3" w:rsidRPr="00DC2056">
        <w:t>́</w:t>
      </w:r>
      <w:r w:rsidRPr="00DC2056">
        <w:t>м</w:t>
      </w:r>
      <w:proofErr w:type="spellEnd"/>
      <w:r w:rsidRPr="00DC2056">
        <w:t xml:space="preserve"> </w:t>
      </w:r>
      <w:proofErr w:type="spellStart"/>
      <w:r w:rsidRPr="00DC2056">
        <w:t>Ду</w:t>
      </w:r>
      <w:r w:rsidR="00923BB3" w:rsidRPr="00DC2056">
        <w:t>́</w:t>
      </w:r>
      <w:r w:rsidRPr="00DC2056">
        <w:t>хом</w:t>
      </w:r>
      <w:proofErr w:type="spellEnd"/>
      <w:r w:rsidRPr="00DC2056">
        <w:t xml:space="preserve"> </w:t>
      </w:r>
      <w:proofErr w:type="spellStart"/>
      <w:r w:rsidRPr="00DC2056">
        <w:t>подоба</w:t>
      </w:r>
      <w:r w:rsidR="00923BB3" w:rsidRPr="00DC2056">
        <w:t>́</w:t>
      </w:r>
      <w:r w:rsidRPr="00DC2056">
        <w:t>ет</w:t>
      </w:r>
      <w:proofErr w:type="spellEnd"/>
      <w:r w:rsidRPr="00DC2056">
        <w:t xml:space="preserve"> </w:t>
      </w:r>
      <w:proofErr w:type="spellStart"/>
      <w:r w:rsidRPr="00DC2056">
        <w:t>вся</w:t>
      </w:r>
      <w:r w:rsidR="00923BB3" w:rsidRPr="00DC2056">
        <w:t>́</w:t>
      </w:r>
      <w:r w:rsidRPr="00DC2056">
        <w:t>кая</w:t>
      </w:r>
      <w:proofErr w:type="spellEnd"/>
      <w:r w:rsidRPr="00DC2056">
        <w:t xml:space="preserve"> </w:t>
      </w:r>
      <w:proofErr w:type="spellStart"/>
      <w:r w:rsidRPr="00DC2056">
        <w:t>сла</w:t>
      </w:r>
      <w:r w:rsidR="00923BB3" w:rsidRPr="00DC2056">
        <w:t>́</w:t>
      </w:r>
      <w:r w:rsidRPr="00DC2056">
        <w:t>ва</w:t>
      </w:r>
      <w:proofErr w:type="spellEnd"/>
      <w:r w:rsidRPr="00DC2056">
        <w:t xml:space="preserve">, честь и </w:t>
      </w:r>
      <w:proofErr w:type="spellStart"/>
      <w:r w:rsidRPr="00DC2056">
        <w:t>поклоне</w:t>
      </w:r>
      <w:r w:rsidR="00923BB3" w:rsidRPr="00DC2056">
        <w:t>́</w:t>
      </w:r>
      <w:r w:rsidRPr="00DC2056">
        <w:t>ние</w:t>
      </w:r>
      <w:proofErr w:type="spellEnd"/>
      <w:r w:rsidR="008D68F8" w:rsidRPr="00DC2056">
        <w:t>,</w:t>
      </w:r>
      <w:r w:rsidRPr="00DC2056">
        <w:t xml:space="preserve"> </w:t>
      </w:r>
      <w:proofErr w:type="spellStart"/>
      <w:r w:rsidRPr="00DC2056">
        <w:t>ны</w:t>
      </w:r>
      <w:r w:rsidR="00923BB3" w:rsidRPr="00DC2056">
        <w:t>́</w:t>
      </w:r>
      <w:r w:rsidRPr="00DC2056">
        <w:t>не</w:t>
      </w:r>
      <w:proofErr w:type="spellEnd"/>
      <w:r w:rsidRPr="00DC2056">
        <w:t xml:space="preserve"> и </w:t>
      </w:r>
      <w:proofErr w:type="spellStart"/>
      <w:r w:rsidRPr="00DC2056">
        <w:t>при</w:t>
      </w:r>
      <w:r w:rsidR="00923BB3" w:rsidRPr="00DC2056">
        <w:t>́</w:t>
      </w:r>
      <w:r w:rsidRPr="00DC2056">
        <w:t>сно</w:t>
      </w:r>
      <w:proofErr w:type="spellEnd"/>
      <w:r w:rsidR="008D68F8" w:rsidRPr="00DC2056">
        <w:t>,</w:t>
      </w:r>
      <w:r w:rsidRPr="00DC2056">
        <w:t xml:space="preserve"> и во </w:t>
      </w:r>
      <w:proofErr w:type="spellStart"/>
      <w:r w:rsidRPr="00DC2056">
        <w:t>ве</w:t>
      </w:r>
      <w:r w:rsidR="00923BB3" w:rsidRPr="00DC2056">
        <w:t>́</w:t>
      </w:r>
      <w:r w:rsidRPr="00DC2056">
        <w:t>ки</w:t>
      </w:r>
      <w:proofErr w:type="spellEnd"/>
      <w:r w:rsidRPr="00DC2056">
        <w:t xml:space="preserve"> </w:t>
      </w:r>
      <w:proofErr w:type="spellStart"/>
      <w:r w:rsidRPr="00DC2056">
        <w:t>веко</w:t>
      </w:r>
      <w:r w:rsidR="00923BB3" w:rsidRPr="00DC2056">
        <w:t>́</w:t>
      </w:r>
      <w:r w:rsidRPr="00DC2056">
        <w:t>в</w:t>
      </w:r>
      <w:proofErr w:type="spellEnd"/>
      <w:r w:rsidRPr="00DC2056">
        <w:t xml:space="preserve">. </w:t>
      </w:r>
      <w:proofErr w:type="spellStart"/>
      <w:r w:rsidRPr="00DC2056">
        <w:rPr>
          <w:rStyle w:val="nbtservred"/>
        </w:rPr>
        <w:t>А</w:t>
      </w:r>
      <w:r w:rsidRPr="00DC2056">
        <w:t>ми</w:t>
      </w:r>
      <w:r w:rsidR="00923BB3" w:rsidRPr="00DC2056">
        <w:t>́</w:t>
      </w:r>
      <w:r w:rsidRPr="00DC2056">
        <w:t>нь</w:t>
      </w:r>
      <w:proofErr w:type="spellEnd"/>
      <w:r w:rsidRPr="00DC2056">
        <w:t>.</w:t>
      </w:r>
    </w:p>
    <w:p w14:paraId="47A48862" w14:textId="77777777" w:rsidR="002716D5" w:rsidRPr="00DC2056" w:rsidRDefault="002716D5" w:rsidP="001076E7">
      <w:pPr>
        <w:pStyle w:val="nbtservbasic"/>
        <w:rPr>
          <w:sz w:val="24"/>
          <w:szCs w:val="24"/>
        </w:rPr>
      </w:pPr>
    </w:p>
    <w:p w14:paraId="46A05860" w14:textId="58C4F45A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2056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="002716D5" w:rsidRPr="00DC2056">
        <w:rPr>
          <w:rFonts w:ascii="Times New Roman" w:hAnsi="Times New Roman"/>
          <w:i/>
          <w:sz w:val="24"/>
          <w:szCs w:val="24"/>
        </w:rPr>
        <w:br/>
      </w:r>
      <w:r w:rsidRPr="00DC2056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FC6195" w:rsidRPr="00DC2056">
        <w:rPr>
          <w:rFonts w:ascii="Times New Roman" w:hAnsi="Times New Roman"/>
          <w:i/>
          <w:sz w:val="24"/>
          <w:szCs w:val="24"/>
        </w:rPr>
        <w:t xml:space="preserve"> Церкви</w:t>
      </w:r>
      <w:r w:rsidR="002716D5" w:rsidRPr="00DC2056">
        <w:rPr>
          <w:rFonts w:ascii="Times New Roman" w:hAnsi="Times New Roman"/>
          <w:i/>
          <w:sz w:val="24"/>
          <w:szCs w:val="24"/>
        </w:rPr>
        <w:br/>
      </w:r>
      <w:r w:rsidR="00FC6195" w:rsidRPr="00DC2056">
        <w:rPr>
          <w:rFonts w:ascii="Times New Roman" w:hAnsi="Times New Roman"/>
          <w:i/>
          <w:sz w:val="24"/>
          <w:szCs w:val="24"/>
        </w:rPr>
        <w:t>11.10.2023</w:t>
      </w:r>
      <w:r w:rsidR="00516361" w:rsidRPr="00DC2056">
        <w:rPr>
          <w:rFonts w:ascii="Times New Roman" w:hAnsi="Times New Roman"/>
          <w:i/>
          <w:sz w:val="24"/>
          <w:szCs w:val="24"/>
        </w:rPr>
        <w:t xml:space="preserve"> (журнал № 1</w:t>
      </w:r>
      <w:r w:rsidR="004605B8" w:rsidRPr="00DC2056">
        <w:rPr>
          <w:rFonts w:ascii="Times New Roman" w:hAnsi="Times New Roman"/>
          <w:i/>
          <w:sz w:val="24"/>
          <w:szCs w:val="24"/>
        </w:rPr>
        <w:t>0</w:t>
      </w:r>
      <w:r w:rsidR="00516361" w:rsidRPr="00DC2056">
        <w:rPr>
          <w:rFonts w:ascii="Times New Roman" w:hAnsi="Times New Roman"/>
          <w:i/>
          <w:sz w:val="24"/>
          <w:szCs w:val="24"/>
        </w:rPr>
        <w:t>2</w:t>
      </w:r>
      <w:r w:rsidRPr="00DC2056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C79B1" w14:textId="77777777" w:rsidR="00574CD3" w:rsidRDefault="00574CD3" w:rsidP="00972502">
      <w:pPr>
        <w:spacing w:after="0" w:line="240" w:lineRule="auto"/>
      </w:pPr>
      <w:r>
        <w:separator/>
      </w:r>
    </w:p>
  </w:endnote>
  <w:endnote w:type="continuationSeparator" w:id="0">
    <w:p w14:paraId="01B3DFD4" w14:textId="77777777" w:rsidR="00574CD3" w:rsidRDefault="00574CD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FFE49" w14:textId="77777777" w:rsidR="00574CD3" w:rsidRDefault="00574CD3" w:rsidP="00972502">
      <w:pPr>
        <w:spacing w:after="0" w:line="240" w:lineRule="auto"/>
      </w:pPr>
      <w:r>
        <w:separator/>
      </w:r>
    </w:p>
  </w:footnote>
  <w:footnote w:type="continuationSeparator" w:id="0">
    <w:p w14:paraId="1E117BD2" w14:textId="77777777" w:rsidR="00574CD3" w:rsidRDefault="00574CD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990CBB9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3527">
          <w:rPr>
            <w:noProof/>
          </w:rPr>
          <w:t>2</w:t>
        </w:r>
        <w:r>
          <w:fldChar w:fldCharType="end"/>
        </w:r>
      </w:p>
    </w:sdtContent>
  </w:sdt>
  <w:p w14:paraId="42E47B2F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EA4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5352E"/>
    <w:rsid w:val="000701E4"/>
    <w:rsid w:val="000F7076"/>
    <w:rsid w:val="001076E7"/>
    <w:rsid w:val="001459FA"/>
    <w:rsid w:val="0017445C"/>
    <w:rsid w:val="0019443B"/>
    <w:rsid w:val="001B57D6"/>
    <w:rsid w:val="001F24E7"/>
    <w:rsid w:val="002028A8"/>
    <w:rsid w:val="00270CB5"/>
    <w:rsid w:val="002716D5"/>
    <w:rsid w:val="002954AD"/>
    <w:rsid w:val="002E26E0"/>
    <w:rsid w:val="002F0E10"/>
    <w:rsid w:val="003676FA"/>
    <w:rsid w:val="00375457"/>
    <w:rsid w:val="00394538"/>
    <w:rsid w:val="00403D5E"/>
    <w:rsid w:val="004538AF"/>
    <w:rsid w:val="004605B8"/>
    <w:rsid w:val="0047586A"/>
    <w:rsid w:val="00516361"/>
    <w:rsid w:val="00574CD3"/>
    <w:rsid w:val="005C3527"/>
    <w:rsid w:val="0062287C"/>
    <w:rsid w:val="00643120"/>
    <w:rsid w:val="00654E3B"/>
    <w:rsid w:val="006C00AA"/>
    <w:rsid w:val="007052FD"/>
    <w:rsid w:val="00725E07"/>
    <w:rsid w:val="00756595"/>
    <w:rsid w:val="0078561A"/>
    <w:rsid w:val="007C2BD6"/>
    <w:rsid w:val="00890421"/>
    <w:rsid w:val="008D68F8"/>
    <w:rsid w:val="00923BB3"/>
    <w:rsid w:val="0096115A"/>
    <w:rsid w:val="00971D93"/>
    <w:rsid w:val="00972502"/>
    <w:rsid w:val="009D7283"/>
    <w:rsid w:val="00A255AE"/>
    <w:rsid w:val="00A346F0"/>
    <w:rsid w:val="00A50F11"/>
    <w:rsid w:val="00AC51C8"/>
    <w:rsid w:val="00B2044E"/>
    <w:rsid w:val="00B40032"/>
    <w:rsid w:val="00B54F67"/>
    <w:rsid w:val="00B7261A"/>
    <w:rsid w:val="00B754E7"/>
    <w:rsid w:val="00B755D2"/>
    <w:rsid w:val="00BE2A0E"/>
    <w:rsid w:val="00CA0F10"/>
    <w:rsid w:val="00D302A4"/>
    <w:rsid w:val="00DC2056"/>
    <w:rsid w:val="00DC3FB5"/>
    <w:rsid w:val="00EA2F40"/>
    <w:rsid w:val="00EF5637"/>
    <w:rsid w:val="00F22150"/>
    <w:rsid w:val="00F84692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E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8551-1D27-467C-A216-45F6BA7F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38</cp:revision>
  <dcterms:created xsi:type="dcterms:W3CDTF">2015-11-12T09:08:00Z</dcterms:created>
  <dcterms:modified xsi:type="dcterms:W3CDTF">2023-11-21T15:37:00Z</dcterms:modified>
</cp:coreProperties>
</file>