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BCA6" w14:textId="77777777" w:rsidR="003F75D2" w:rsidRPr="00D80FEE" w:rsidRDefault="00E36EF5" w:rsidP="00E36EF5">
      <w:pPr>
        <w:pStyle w:val="nbtservheadred"/>
      </w:pPr>
      <w:r w:rsidRPr="00D80FEE">
        <w:t>Ме</w:t>
      </w:r>
      <w:r w:rsidR="00497DA2" w:rsidRPr="00D80FEE">
        <w:t>́</w:t>
      </w:r>
      <w:r w:rsidRPr="00D80FEE">
        <w:t>сяца февраля</w:t>
      </w:r>
      <w:r w:rsidR="00497DA2" w:rsidRPr="00D80FEE">
        <w:t>́</w:t>
      </w:r>
      <w:r w:rsidRPr="00D80FEE">
        <w:t xml:space="preserve"> в 23-й день</w:t>
      </w:r>
    </w:p>
    <w:p w14:paraId="7ACD1111" w14:textId="75AED1CD" w:rsidR="00626F29" w:rsidRPr="00D80FEE" w:rsidRDefault="00E36EF5" w:rsidP="00E36EF5">
      <w:pPr>
        <w:pStyle w:val="nbtservheadred"/>
      </w:pPr>
      <w:r w:rsidRPr="00D80FEE">
        <w:t>Святи</w:t>
      </w:r>
      <w:r w:rsidR="00497DA2" w:rsidRPr="00D80FEE">
        <w:t>́</w:t>
      </w:r>
      <w:r w:rsidRPr="00D80FEE">
        <w:t>теля Зино</w:t>
      </w:r>
      <w:r w:rsidR="00497DA2" w:rsidRPr="00D80FEE">
        <w:t>́</w:t>
      </w:r>
      <w:r w:rsidRPr="00D80FEE">
        <w:t>вия испове</w:t>
      </w:r>
      <w:r w:rsidR="00497DA2" w:rsidRPr="00D80FEE">
        <w:t>́</w:t>
      </w:r>
      <w:r w:rsidRPr="00D80FEE">
        <w:t>дника,</w:t>
      </w:r>
      <w:r w:rsidRPr="00D80FEE">
        <w:br/>
      </w:r>
      <w:r w:rsidR="005C12B5" w:rsidRPr="00D80FEE">
        <w:t>м</w:t>
      </w:r>
      <w:r w:rsidRPr="00D80FEE">
        <w:t>итрополи</w:t>
      </w:r>
      <w:r w:rsidR="00497DA2" w:rsidRPr="00D80FEE">
        <w:t>́</w:t>
      </w:r>
      <w:r w:rsidRPr="00D80FEE">
        <w:t>та Тетрицкаро</w:t>
      </w:r>
      <w:r w:rsidR="00497DA2" w:rsidRPr="00D80FEE">
        <w:t>́</w:t>
      </w:r>
      <w:r w:rsidRPr="00D80FEE">
        <w:t>йск</w:t>
      </w:r>
      <w:r w:rsidR="003F75D2" w:rsidRPr="00D80FEE">
        <w:t>а</w:t>
      </w:r>
      <w:r w:rsidRPr="00D80FEE">
        <w:t>го, в схи</w:t>
      </w:r>
      <w:r w:rsidR="00497DA2" w:rsidRPr="00D80FEE">
        <w:t>́</w:t>
      </w:r>
      <w:r w:rsidRPr="00D80FEE">
        <w:t>ме Серафи</w:t>
      </w:r>
      <w:r w:rsidR="00497DA2" w:rsidRPr="00D80FEE">
        <w:t>́</w:t>
      </w:r>
      <w:r w:rsidRPr="00D80FEE">
        <w:t>ма</w:t>
      </w:r>
    </w:p>
    <w:p w14:paraId="2814AB25" w14:textId="6BDDFE42" w:rsidR="00626F29" w:rsidRPr="00D80FEE" w:rsidRDefault="00626F29" w:rsidP="00E36EF5">
      <w:pPr>
        <w:pStyle w:val="nbtservheadred"/>
      </w:pPr>
      <w:r w:rsidRPr="00D80FEE">
        <w:t>НА ВЕЛИ</w:t>
      </w:r>
      <w:r w:rsidR="00497DA2" w:rsidRPr="00D80FEE">
        <w:t>́</w:t>
      </w:r>
      <w:r w:rsidRPr="00D80FEE">
        <w:t>ЦЕЙ ВЕЧЕ</w:t>
      </w:r>
      <w:r w:rsidR="00497DA2" w:rsidRPr="00D80FEE">
        <w:t>́</w:t>
      </w:r>
      <w:r w:rsidRPr="00D80FEE">
        <w:t>РНИ</w:t>
      </w:r>
    </w:p>
    <w:p w14:paraId="7715FFAD" w14:textId="1BB64421" w:rsidR="00626F29" w:rsidRPr="00D80FEE" w:rsidRDefault="00626F29" w:rsidP="00036CB4">
      <w:pPr>
        <w:pStyle w:val="nbtservbasic"/>
      </w:pPr>
      <w:proofErr w:type="gramStart"/>
      <w:r w:rsidRPr="00D80FEE">
        <w:rPr>
          <w:rStyle w:val="nbtservred"/>
        </w:rPr>
        <w:t>Б</w:t>
      </w:r>
      <w:r w:rsidRPr="00D80FEE">
        <w:t>лаже</w:t>
      </w:r>
      <w:r w:rsidR="00497DA2" w:rsidRPr="00D80FEE">
        <w:t>́</w:t>
      </w:r>
      <w:r w:rsidRPr="00D80FEE">
        <w:t>н</w:t>
      </w:r>
      <w:proofErr w:type="gramEnd"/>
      <w:r w:rsidRPr="00D80FEE">
        <w:t xml:space="preserve"> муж: </w:t>
      </w:r>
      <w:r w:rsidRPr="00D80FEE">
        <w:rPr>
          <w:rStyle w:val="nbtservred"/>
        </w:rPr>
        <w:t>1-й антифо</w:t>
      </w:r>
      <w:r w:rsidR="00497DA2" w:rsidRPr="00D80FEE">
        <w:rPr>
          <w:rStyle w:val="nbtservred"/>
        </w:rPr>
        <w:t>́</w:t>
      </w:r>
      <w:r w:rsidRPr="00D80FEE">
        <w:rPr>
          <w:rStyle w:val="nbtservred"/>
        </w:rPr>
        <w:t>н.</w:t>
      </w:r>
      <w:r w:rsidR="00036CB4">
        <w:rPr>
          <w:rStyle w:val="nbtservred"/>
        </w:rPr>
        <w:t xml:space="preserve"> </w:t>
      </w:r>
      <w:r w:rsidRPr="00D80FEE">
        <w:rPr>
          <w:rStyle w:val="nbtservred"/>
        </w:rPr>
        <w:t>На Г</w:t>
      </w:r>
      <w:r w:rsidRPr="00D80FEE">
        <w:t>о</w:t>
      </w:r>
      <w:r w:rsidR="00497DA2" w:rsidRPr="00D80FEE">
        <w:t>́</w:t>
      </w:r>
      <w:r w:rsidRPr="00D80FEE">
        <w:t>споди, воззва</w:t>
      </w:r>
      <w:r w:rsidR="00497DA2" w:rsidRPr="00D80FEE">
        <w:t>́</w:t>
      </w:r>
      <w:r w:rsidRPr="00D80FEE">
        <w:t xml:space="preserve">х: </w:t>
      </w:r>
      <w:r w:rsidRPr="00D80FEE">
        <w:rPr>
          <w:rStyle w:val="nbtservred"/>
        </w:rPr>
        <w:t>стихи</w:t>
      </w:r>
      <w:r w:rsidR="00497DA2" w:rsidRPr="00D80FEE">
        <w:rPr>
          <w:rStyle w:val="nbtservred"/>
        </w:rPr>
        <w:t>́</w:t>
      </w:r>
      <w:r w:rsidRPr="00D80FEE">
        <w:rPr>
          <w:rStyle w:val="nbtservred"/>
        </w:rPr>
        <w:t>ры, глас 2.</w:t>
      </w:r>
      <w:r w:rsidRPr="00D80FEE">
        <w:t xml:space="preserve"> </w:t>
      </w:r>
    </w:p>
    <w:p w14:paraId="21FE85DD" w14:textId="69144FB8" w:rsidR="00626F29" w:rsidRPr="00D80FEE" w:rsidRDefault="00626F29" w:rsidP="001B0F12">
      <w:pPr>
        <w:pStyle w:val="nbtservpodoben"/>
      </w:pPr>
      <w:r w:rsidRPr="00D80FEE">
        <w:rPr>
          <w:rStyle w:val="nbtservred"/>
        </w:rPr>
        <w:t>Подо</w:t>
      </w:r>
      <w:r w:rsidR="001B0F12" w:rsidRPr="00D80FEE">
        <w:rPr>
          <w:rStyle w:val="nbtservred"/>
        </w:rPr>
        <w:t>́</w:t>
      </w:r>
      <w:r w:rsidRPr="00D80FEE">
        <w:rPr>
          <w:rStyle w:val="nbtservred"/>
        </w:rPr>
        <w:t>бен: Е</w:t>
      </w:r>
      <w:r w:rsidRPr="00D80FEE">
        <w:t>гда</w:t>
      </w:r>
      <w:r w:rsidR="001B0F12" w:rsidRPr="00D80FEE">
        <w:t>́</w:t>
      </w:r>
      <w:r w:rsidRPr="00D80FEE">
        <w:t xml:space="preserve"> от </w:t>
      </w:r>
      <w:proofErr w:type="gramStart"/>
      <w:r w:rsidRPr="00D80FEE">
        <w:t>Дре</w:t>
      </w:r>
      <w:r w:rsidR="001B0F12" w:rsidRPr="00D80FEE">
        <w:t>́</w:t>
      </w:r>
      <w:r w:rsidRPr="00D80FEE">
        <w:t>ва</w:t>
      </w:r>
      <w:proofErr w:type="gramEnd"/>
      <w:r w:rsidRPr="00D80FEE">
        <w:t>:</w:t>
      </w:r>
    </w:p>
    <w:p w14:paraId="3C62260F" w14:textId="73CF4575" w:rsidR="00626F29" w:rsidRPr="00D80FEE" w:rsidRDefault="00626F29" w:rsidP="00E36EF5">
      <w:pPr>
        <w:pStyle w:val="nbtservbasic"/>
      </w:pPr>
      <w:r w:rsidRPr="00D80FEE">
        <w:rPr>
          <w:rStyle w:val="nbtservred"/>
        </w:rPr>
        <w:t>Е</w:t>
      </w:r>
      <w:r w:rsidRPr="00D80FEE">
        <w:t>гда</w:t>
      </w:r>
      <w:r w:rsidR="00497DA2" w:rsidRPr="00D80FEE">
        <w:t>́</w:t>
      </w:r>
      <w:r w:rsidRPr="00D80FEE">
        <w:t xml:space="preserve"> любо</w:t>
      </w:r>
      <w:r w:rsidR="00497DA2" w:rsidRPr="00D80FEE">
        <w:t>́</w:t>
      </w:r>
      <w:r w:rsidRPr="00D80FEE">
        <w:t xml:space="preserve">вию </w:t>
      </w:r>
      <w:proofErr w:type="gramStart"/>
      <w:r w:rsidRPr="00D80FEE">
        <w:t>Христо</w:t>
      </w:r>
      <w:r w:rsidR="00497DA2" w:rsidRPr="00D80FEE">
        <w:t>́</w:t>
      </w:r>
      <w:r w:rsidRPr="00D80FEE">
        <w:t>вою</w:t>
      </w:r>
      <w:proofErr w:type="gramEnd"/>
      <w:r w:rsidRPr="00D80FEE">
        <w:t>/ уязви</w:t>
      </w:r>
      <w:r w:rsidR="00497DA2" w:rsidRPr="00D80FEE">
        <w:t>́</w:t>
      </w:r>
      <w:r w:rsidRPr="00D80FEE">
        <w:t>лся еси</w:t>
      </w:r>
      <w:r w:rsidR="00497DA2" w:rsidRPr="00D80FEE">
        <w:t>́</w:t>
      </w:r>
      <w:r w:rsidRPr="00D80FEE">
        <w:t>, Зино</w:t>
      </w:r>
      <w:r w:rsidR="00497DA2" w:rsidRPr="00D80FEE">
        <w:t>́</w:t>
      </w:r>
      <w:r w:rsidRPr="00D80FEE">
        <w:t>вие досточу</w:t>
      </w:r>
      <w:r w:rsidR="00497DA2" w:rsidRPr="00D80FEE">
        <w:t>́</w:t>
      </w:r>
      <w:r w:rsidRPr="00D80FEE">
        <w:t>дне,/ тогда</w:t>
      </w:r>
      <w:r w:rsidR="00497DA2" w:rsidRPr="00D80FEE">
        <w:t>́</w:t>
      </w:r>
      <w:r w:rsidRPr="00D80FEE">
        <w:t>, себе</w:t>
      </w:r>
      <w:r w:rsidR="00497DA2" w:rsidRPr="00D80FEE">
        <w:t>́</w:t>
      </w:r>
      <w:r w:rsidRPr="00D80FEE">
        <w:t xml:space="preserve"> и ми</w:t>
      </w:r>
      <w:r w:rsidR="00497DA2" w:rsidRPr="00D80FEE">
        <w:t>́</w:t>
      </w:r>
      <w:r w:rsidRPr="00D80FEE">
        <w:t>ра отве</w:t>
      </w:r>
      <w:r w:rsidR="00497DA2" w:rsidRPr="00D80FEE">
        <w:t>́</w:t>
      </w:r>
      <w:r w:rsidRPr="00D80FEE">
        <w:t>ргся,/ в пу</w:t>
      </w:r>
      <w:r w:rsidR="00497DA2" w:rsidRPr="00D80FEE">
        <w:t>́</w:t>
      </w:r>
      <w:r w:rsidRPr="00D80FEE">
        <w:t>стынь Гли</w:t>
      </w:r>
      <w:r w:rsidR="00497DA2" w:rsidRPr="00D80FEE">
        <w:t>́</w:t>
      </w:r>
      <w:r w:rsidRPr="00D80FEE">
        <w:t>нскую всели</w:t>
      </w:r>
      <w:r w:rsidR="00497DA2" w:rsidRPr="00D80FEE">
        <w:t>́</w:t>
      </w:r>
      <w:r w:rsidRPr="00D80FEE">
        <w:t>лся еси</w:t>
      </w:r>
      <w:r w:rsidR="00497DA2" w:rsidRPr="00D80FEE">
        <w:t>́</w:t>
      </w:r>
      <w:r w:rsidRPr="00D80FEE">
        <w:t>/ и, отцу</w:t>
      </w:r>
      <w:r w:rsidR="00497DA2" w:rsidRPr="00D80FEE">
        <w:t>́</w:t>
      </w:r>
      <w:r w:rsidRPr="00D80FEE">
        <w:t xml:space="preserve"> духо</w:t>
      </w:r>
      <w:r w:rsidR="00497DA2" w:rsidRPr="00D80FEE">
        <w:t>́</w:t>
      </w:r>
      <w:r w:rsidRPr="00D80FEE">
        <w:t>вному во</w:t>
      </w:r>
      <w:r w:rsidR="00497DA2" w:rsidRPr="00D80FEE">
        <w:t>́</w:t>
      </w:r>
      <w:r w:rsidRPr="00D80FEE">
        <w:t>лю и мудрова</w:t>
      </w:r>
      <w:r w:rsidR="00497DA2" w:rsidRPr="00D80FEE">
        <w:t>́</w:t>
      </w:r>
      <w:r w:rsidRPr="00D80FEE">
        <w:t>ние покори</w:t>
      </w:r>
      <w:r w:rsidR="00497DA2" w:rsidRPr="00D80FEE">
        <w:t>́</w:t>
      </w:r>
      <w:r w:rsidRPr="00D80FEE">
        <w:t>в,/ ве</w:t>
      </w:r>
      <w:r w:rsidR="00497DA2" w:rsidRPr="00D80FEE">
        <w:t>́</w:t>
      </w:r>
      <w:r w:rsidRPr="00D80FEE">
        <w:t>лиим послуша</w:t>
      </w:r>
      <w:r w:rsidR="00497DA2" w:rsidRPr="00D80FEE">
        <w:t>́</w:t>
      </w:r>
      <w:r w:rsidRPr="00D80FEE">
        <w:t xml:space="preserve">нием и </w:t>
      </w:r>
      <w:bookmarkStart w:id="0" w:name="_GoBack"/>
      <w:bookmarkEnd w:id="0"/>
      <w:r w:rsidRPr="00D80FEE">
        <w:t>смире</w:t>
      </w:r>
      <w:r w:rsidR="00497DA2" w:rsidRPr="00D80FEE">
        <w:t>́</w:t>
      </w:r>
      <w:r w:rsidRPr="00D80FEE">
        <w:t>нием обогати</w:t>
      </w:r>
      <w:r w:rsidR="00497DA2" w:rsidRPr="00D80FEE">
        <w:t>́</w:t>
      </w:r>
      <w:r w:rsidRPr="00D80FEE">
        <w:t>лся еси</w:t>
      </w:r>
      <w:r w:rsidR="00497DA2" w:rsidRPr="00D80FEE">
        <w:t>́</w:t>
      </w:r>
      <w:r w:rsidRPr="00D80FEE">
        <w:t>,/ молча</w:t>
      </w:r>
      <w:r w:rsidR="00497DA2" w:rsidRPr="00D80FEE">
        <w:t>́</w:t>
      </w:r>
      <w:r w:rsidRPr="00D80FEE">
        <w:t>ньми же и боре</w:t>
      </w:r>
      <w:r w:rsidR="00497DA2" w:rsidRPr="00D80FEE">
        <w:t>́</w:t>
      </w:r>
      <w:r w:rsidRPr="00D80FEE">
        <w:t>ньми с по</w:t>
      </w:r>
      <w:r w:rsidR="00497DA2" w:rsidRPr="00D80FEE">
        <w:t>́</w:t>
      </w:r>
      <w:r w:rsidRPr="00D80FEE">
        <w:t>мыслы моли</w:t>
      </w:r>
      <w:r w:rsidR="00497DA2" w:rsidRPr="00D80FEE">
        <w:t>́</w:t>
      </w:r>
      <w:r w:rsidRPr="00D80FEE">
        <w:t>тву непреста</w:t>
      </w:r>
      <w:r w:rsidR="00497DA2" w:rsidRPr="00D80FEE">
        <w:t>́</w:t>
      </w:r>
      <w:r w:rsidRPr="00D80FEE">
        <w:t xml:space="preserve">нную </w:t>
      </w:r>
      <w:proofErr w:type="gramStart"/>
      <w:r w:rsidRPr="00D80FEE">
        <w:t>стяжа</w:t>
      </w:r>
      <w:r w:rsidR="00497DA2" w:rsidRPr="00D80FEE">
        <w:t>́</w:t>
      </w:r>
      <w:r w:rsidRPr="00D80FEE">
        <w:t>в</w:t>
      </w:r>
      <w:proofErr w:type="gramEnd"/>
      <w:r w:rsidRPr="00D80FEE">
        <w:t>,/ я</w:t>
      </w:r>
      <w:r w:rsidR="00497DA2" w:rsidRPr="00D80FEE">
        <w:t>́</w:t>
      </w:r>
      <w:r w:rsidRPr="00D80FEE">
        <w:t>ко ю</w:t>
      </w:r>
      <w:r w:rsidR="00497DA2" w:rsidRPr="00D80FEE">
        <w:t>́</w:t>
      </w:r>
      <w:r w:rsidRPr="00D80FEE">
        <w:t>ный Заха</w:t>
      </w:r>
      <w:r w:rsidR="00497DA2" w:rsidRPr="00D80FEE">
        <w:t>́</w:t>
      </w:r>
      <w:r w:rsidRPr="00D80FEE">
        <w:t>рия Ски</w:t>
      </w:r>
      <w:r w:rsidR="00497DA2" w:rsidRPr="00D80FEE">
        <w:t>́</w:t>
      </w:r>
      <w:r w:rsidRPr="00D80FEE">
        <w:t>тский</w:t>
      </w:r>
      <w:r w:rsidR="00E36EF5" w:rsidRPr="00D80FEE">
        <w:t>/</w:t>
      </w:r>
      <w:r w:rsidRPr="00D80FEE">
        <w:t>/ Ду</w:t>
      </w:r>
      <w:r w:rsidR="00497DA2" w:rsidRPr="00D80FEE">
        <w:t>́</w:t>
      </w:r>
      <w:r w:rsidRPr="00D80FEE">
        <w:t>ха Свята</w:t>
      </w:r>
      <w:r w:rsidR="00497DA2" w:rsidRPr="00D80FEE">
        <w:t>́</w:t>
      </w:r>
      <w:r w:rsidRPr="00D80FEE">
        <w:t>го испо</w:t>
      </w:r>
      <w:r w:rsidR="00497DA2" w:rsidRPr="00D80FEE">
        <w:t>́</w:t>
      </w:r>
      <w:r w:rsidRPr="00D80FEE">
        <w:t>лнился еси</w:t>
      </w:r>
      <w:r w:rsidR="00497DA2" w:rsidRPr="00D80FEE">
        <w:t>́</w:t>
      </w:r>
      <w:r w:rsidRPr="00D80FEE">
        <w:t>.</w:t>
      </w:r>
    </w:p>
    <w:p w14:paraId="1C5ADED3" w14:textId="7CFDD1F9" w:rsidR="00626F29" w:rsidRPr="00D80FEE" w:rsidRDefault="00626F29" w:rsidP="00E36EF5">
      <w:pPr>
        <w:pStyle w:val="nbtservbasic"/>
      </w:pPr>
      <w:r w:rsidRPr="00D80FEE">
        <w:rPr>
          <w:rStyle w:val="nbtservred"/>
        </w:rPr>
        <w:t>Е</w:t>
      </w:r>
      <w:r w:rsidRPr="00D80FEE">
        <w:t>гда</w:t>
      </w:r>
      <w:r w:rsidR="00497DA2" w:rsidRPr="00D80FEE">
        <w:t>́</w:t>
      </w:r>
      <w:r w:rsidRPr="00D80FEE">
        <w:t xml:space="preserve"> гре</w:t>
      </w:r>
      <w:r w:rsidR="00497DA2" w:rsidRPr="00D80FEE">
        <w:t>́</w:t>
      </w:r>
      <w:r w:rsidRPr="00D80FEE">
        <w:t>х ра</w:t>
      </w:r>
      <w:r w:rsidR="00497DA2" w:rsidRPr="00D80FEE">
        <w:t>́</w:t>
      </w:r>
      <w:r w:rsidRPr="00D80FEE">
        <w:t>ди на</w:t>
      </w:r>
      <w:r w:rsidR="00497DA2" w:rsidRPr="00D80FEE">
        <w:t>́</w:t>
      </w:r>
      <w:r w:rsidRPr="00D80FEE">
        <w:t>ших/ врази</w:t>
      </w:r>
      <w:r w:rsidR="00497DA2" w:rsidRPr="00D80FEE">
        <w:t>́</w:t>
      </w:r>
      <w:r w:rsidRPr="00D80FEE">
        <w:t xml:space="preserve"> Госпо</w:t>
      </w:r>
      <w:r w:rsidR="00497DA2" w:rsidRPr="00D80FEE">
        <w:t>́</w:t>
      </w:r>
      <w:r w:rsidRPr="00D80FEE">
        <w:t>дни воздвиго</w:t>
      </w:r>
      <w:r w:rsidR="00497DA2" w:rsidRPr="00D80FEE">
        <w:t>́</w:t>
      </w:r>
      <w:r w:rsidRPr="00D80FEE">
        <w:t>ша главу</w:t>
      </w:r>
      <w:r w:rsidR="00497DA2" w:rsidRPr="00D80FEE">
        <w:t>́</w:t>
      </w:r>
      <w:r w:rsidRPr="00D80FEE">
        <w:t>,/ тогда</w:t>
      </w:r>
      <w:r w:rsidR="00497DA2" w:rsidRPr="00D80FEE">
        <w:t>́</w:t>
      </w:r>
      <w:r w:rsidRPr="00D80FEE">
        <w:t xml:space="preserve"> ве</w:t>
      </w:r>
      <w:r w:rsidR="00497DA2" w:rsidRPr="00D80FEE">
        <w:t>́</w:t>
      </w:r>
      <w:r w:rsidRPr="00D80FEE">
        <w:t xml:space="preserve">ру </w:t>
      </w:r>
      <w:r w:rsidR="005C12B5" w:rsidRPr="00D80FEE">
        <w:t>п</w:t>
      </w:r>
      <w:r w:rsidRPr="00D80FEE">
        <w:t>равосла</w:t>
      </w:r>
      <w:r w:rsidR="00497DA2" w:rsidRPr="00D80FEE">
        <w:t>́</w:t>
      </w:r>
      <w:r w:rsidRPr="00D80FEE">
        <w:t>вную/ тве</w:t>
      </w:r>
      <w:r w:rsidR="00497DA2" w:rsidRPr="00D80FEE">
        <w:t>́</w:t>
      </w:r>
      <w:r w:rsidRPr="00D80FEE">
        <w:t>рдо испове</w:t>
      </w:r>
      <w:r w:rsidR="00497DA2" w:rsidRPr="00D80FEE">
        <w:t>́</w:t>
      </w:r>
      <w:r w:rsidRPr="00D80FEE">
        <w:t>дал еси</w:t>
      </w:r>
      <w:r w:rsidR="00497DA2" w:rsidRPr="00D80FEE">
        <w:t>́</w:t>
      </w:r>
      <w:r w:rsidR="00A749BF" w:rsidRPr="00D80FEE">
        <w:t>,</w:t>
      </w:r>
      <w:r w:rsidRPr="00D80FEE">
        <w:t>/ и, у</w:t>
      </w:r>
      <w:r w:rsidR="00497DA2" w:rsidRPr="00D80FEE">
        <w:t>́</w:t>
      </w:r>
      <w:r w:rsidRPr="00D80FEE">
        <w:t>зы темни</w:t>
      </w:r>
      <w:r w:rsidR="00497DA2" w:rsidRPr="00D80FEE">
        <w:t>́</w:t>
      </w:r>
      <w:r w:rsidRPr="00D80FEE">
        <w:t>чныя и рабо</w:t>
      </w:r>
      <w:r w:rsidR="00497DA2" w:rsidRPr="00D80FEE">
        <w:t>́</w:t>
      </w:r>
      <w:r w:rsidRPr="00D80FEE">
        <w:t>ты го</w:t>
      </w:r>
      <w:r w:rsidR="00497DA2" w:rsidRPr="00D80FEE">
        <w:t>́</w:t>
      </w:r>
      <w:r w:rsidRPr="00D80FEE">
        <w:t>рькия/ я</w:t>
      </w:r>
      <w:r w:rsidR="00497DA2" w:rsidRPr="00D80FEE">
        <w:t>́</w:t>
      </w:r>
      <w:proofErr w:type="gramStart"/>
      <w:r w:rsidRPr="00D80FEE">
        <w:t>ко</w:t>
      </w:r>
      <w:proofErr w:type="gramEnd"/>
      <w:r w:rsidRPr="00D80FEE">
        <w:t xml:space="preserve"> благо</w:t>
      </w:r>
      <w:r w:rsidR="00497DA2" w:rsidRPr="00D80FEE">
        <w:t>́</w:t>
      </w:r>
      <w:r w:rsidRPr="00D80FEE">
        <w:t>е и</w:t>
      </w:r>
      <w:r w:rsidR="00497DA2" w:rsidRPr="00D80FEE">
        <w:t>́</w:t>
      </w:r>
      <w:r w:rsidRPr="00D80FEE">
        <w:t>го Христо</w:t>
      </w:r>
      <w:r w:rsidR="00497DA2" w:rsidRPr="00D80FEE">
        <w:t>́</w:t>
      </w:r>
      <w:r w:rsidRPr="00D80FEE">
        <w:t>во претерпева</w:t>
      </w:r>
      <w:r w:rsidR="00497DA2" w:rsidRPr="00D80FEE">
        <w:t>́</w:t>
      </w:r>
      <w:r w:rsidRPr="00D80FEE">
        <w:t>я,/ во упова</w:t>
      </w:r>
      <w:r w:rsidR="00497DA2" w:rsidRPr="00D80FEE">
        <w:t>́</w:t>
      </w:r>
      <w:r w:rsidRPr="00D80FEE">
        <w:t>нии тверд пребы</w:t>
      </w:r>
      <w:r w:rsidR="00497DA2" w:rsidRPr="00D80FEE">
        <w:t>́</w:t>
      </w:r>
      <w:r w:rsidRPr="00D80FEE">
        <w:t>л еси</w:t>
      </w:r>
      <w:r w:rsidR="00497DA2" w:rsidRPr="00D80FEE">
        <w:t>́</w:t>
      </w:r>
      <w:r w:rsidR="00A749BF" w:rsidRPr="00D80FEE">
        <w:t>,</w:t>
      </w:r>
      <w:r w:rsidRPr="00D80FEE">
        <w:t>/ и моли</w:t>
      </w:r>
      <w:r w:rsidR="00497DA2" w:rsidRPr="00D80FEE">
        <w:t>́</w:t>
      </w:r>
      <w:r w:rsidRPr="00D80FEE">
        <w:t>тву сугу</w:t>
      </w:r>
      <w:r w:rsidR="00497DA2" w:rsidRPr="00D80FEE">
        <w:t>́</w:t>
      </w:r>
      <w:r w:rsidRPr="00D80FEE">
        <w:t>бую о Святе</w:t>
      </w:r>
      <w:r w:rsidR="00497DA2" w:rsidRPr="00D80FEE">
        <w:t>́</w:t>
      </w:r>
      <w:r w:rsidRPr="00D80FEE">
        <w:t>й Це</w:t>
      </w:r>
      <w:r w:rsidR="00497DA2" w:rsidRPr="00D80FEE">
        <w:t>́</w:t>
      </w:r>
      <w:r w:rsidRPr="00D80FEE">
        <w:t>ркви и Оте</w:t>
      </w:r>
      <w:r w:rsidR="00497DA2" w:rsidRPr="00D80FEE">
        <w:t>́</w:t>
      </w:r>
      <w:r w:rsidRPr="00D80FEE">
        <w:t>честве возноси</w:t>
      </w:r>
      <w:r w:rsidR="00497DA2" w:rsidRPr="00D80FEE">
        <w:t>́</w:t>
      </w:r>
      <w:r w:rsidRPr="00D80FEE">
        <w:t>л еси</w:t>
      </w:r>
      <w:r w:rsidR="00497DA2" w:rsidRPr="00D80FEE">
        <w:t>́</w:t>
      </w:r>
      <w:r w:rsidRPr="00D80FEE">
        <w:t>,/ те</w:t>
      </w:r>
      <w:r w:rsidR="00497DA2" w:rsidRPr="00D80FEE">
        <w:t>́</w:t>
      </w:r>
      <w:r w:rsidRPr="00D80FEE">
        <w:t>мже, вся</w:t>
      </w:r>
      <w:r w:rsidR="00497DA2" w:rsidRPr="00D80FEE">
        <w:t>́</w:t>
      </w:r>
      <w:r w:rsidRPr="00D80FEE">
        <w:t xml:space="preserve"> ору</w:t>
      </w:r>
      <w:r w:rsidR="00497DA2" w:rsidRPr="00D80FEE">
        <w:t>́</w:t>
      </w:r>
      <w:r w:rsidRPr="00D80FEE">
        <w:t>жия Бо</w:t>
      </w:r>
      <w:r w:rsidR="00497DA2" w:rsidRPr="00D80FEE">
        <w:t>́</w:t>
      </w:r>
      <w:r w:rsidRPr="00D80FEE">
        <w:t>жия прии</w:t>
      </w:r>
      <w:r w:rsidR="00497DA2" w:rsidRPr="00D80FEE">
        <w:t>́</w:t>
      </w:r>
      <w:r w:rsidRPr="00D80FEE">
        <w:t>м,/</w:t>
      </w:r>
      <w:r w:rsidR="00763EB5" w:rsidRPr="00D80FEE">
        <w:t>/</w:t>
      </w:r>
      <w:r w:rsidRPr="00D80FEE">
        <w:t xml:space="preserve"> в день лют духо</w:t>
      </w:r>
      <w:r w:rsidR="00497DA2" w:rsidRPr="00D80FEE">
        <w:t>́</w:t>
      </w:r>
      <w:proofErr w:type="gramStart"/>
      <w:r w:rsidRPr="00D80FEE">
        <w:t>в</w:t>
      </w:r>
      <w:proofErr w:type="gramEnd"/>
      <w:r w:rsidRPr="00D80FEE">
        <w:t xml:space="preserve"> зло</w:t>
      </w:r>
      <w:r w:rsidR="00497DA2" w:rsidRPr="00D80FEE">
        <w:t>́</w:t>
      </w:r>
      <w:r w:rsidRPr="00D80FEE">
        <w:t>бы низложи</w:t>
      </w:r>
      <w:r w:rsidR="00497DA2" w:rsidRPr="00D80FEE">
        <w:t>́</w:t>
      </w:r>
      <w:r w:rsidRPr="00D80FEE">
        <w:t>л еси</w:t>
      </w:r>
      <w:r w:rsidR="00497DA2" w:rsidRPr="00D80FEE">
        <w:t>́</w:t>
      </w:r>
      <w:r w:rsidRPr="00D80FEE">
        <w:t xml:space="preserve">. </w:t>
      </w:r>
    </w:p>
    <w:p w14:paraId="6523022B" w14:textId="0BA45C0C" w:rsidR="00626F29" w:rsidRPr="00D80FEE" w:rsidRDefault="00626F29" w:rsidP="00E36EF5">
      <w:pPr>
        <w:pStyle w:val="nbtservbasic"/>
      </w:pPr>
      <w:r w:rsidRPr="00D80FEE">
        <w:rPr>
          <w:rStyle w:val="nbtservred"/>
        </w:rPr>
        <w:t>Е</w:t>
      </w:r>
      <w:r w:rsidRPr="00D80FEE">
        <w:t>гда</w:t>
      </w:r>
      <w:r w:rsidR="00497DA2" w:rsidRPr="00D80FEE">
        <w:t>́</w:t>
      </w:r>
      <w:r w:rsidRPr="00D80FEE">
        <w:t xml:space="preserve"> восхожде</w:t>
      </w:r>
      <w:r w:rsidR="00497DA2" w:rsidRPr="00D80FEE">
        <w:t>́</w:t>
      </w:r>
      <w:r w:rsidRPr="00D80FEE">
        <w:t>ния свяще</w:t>
      </w:r>
      <w:r w:rsidR="00497DA2" w:rsidRPr="00D80FEE">
        <w:t>́</w:t>
      </w:r>
      <w:r w:rsidRPr="00D80FEE">
        <w:t>нная/ в се</w:t>
      </w:r>
      <w:r w:rsidR="00497DA2" w:rsidRPr="00D80FEE">
        <w:t>́</w:t>
      </w:r>
      <w:r w:rsidRPr="00D80FEE">
        <w:t>рдце твое</w:t>
      </w:r>
      <w:r w:rsidR="00497DA2" w:rsidRPr="00D80FEE">
        <w:t>́</w:t>
      </w:r>
      <w:r w:rsidRPr="00D80FEE">
        <w:t>м положи</w:t>
      </w:r>
      <w:r w:rsidR="00497DA2" w:rsidRPr="00D80FEE">
        <w:t>́</w:t>
      </w:r>
      <w:r w:rsidRPr="00D80FEE">
        <w:t>л еси</w:t>
      </w:r>
      <w:r w:rsidR="00497DA2" w:rsidRPr="00D80FEE">
        <w:t>́</w:t>
      </w:r>
      <w:r w:rsidRPr="00D80FEE">
        <w:t xml:space="preserve">,/ </w:t>
      </w:r>
      <w:r w:rsidR="00A02EC2" w:rsidRPr="00D80FEE">
        <w:t>г</w:t>
      </w:r>
      <w:r w:rsidRPr="00D80FEE">
        <w:t>о</w:t>
      </w:r>
      <w:r w:rsidR="00497DA2" w:rsidRPr="00D80FEE">
        <w:t>́</w:t>
      </w:r>
      <w:r w:rsidRPr="00D80FEE">
        <w:t>рняя му</w:t>
      </w:r>
      <w:r w:rsidR="00497DA2" w:rsidRPr="00D80FEE">
        <w:t>́</w:t>
      </w:r>
      <w:r w:rsidRPr="00D80FEE">
        <w:t>дрствуя и духодви</w:t>
      </w:r>
      <w:r w:rsidR="00497DA2" w:rsidRPr="00D80FEE">
        <w:t>́</w:t>
      </w:r>
      <w:r w:rsidRPr="00D80FEE">
        <w:t>жною моли</w:t>
      </w:r>
      <w:r w:rsidR="00497DA2" w:rsidRPr="00D80FEE">
        <w:t>́</w:t>
      </w:r>
      <w:r w:rsidRPr="00D80FEE">
        <w:t>твою Христо</w:t>
      </w:r>
      <w:r w:rsidR="00497DA2" w:rsidRPr="00D80FEE">
        <w:t>́</w:t>
      </w:r>
      <w:r w:rsidRPr="00D80FEE">
        <w:t>ви прилепля</w:t>
      </w:r>
      <w:r w:rsidR="00497DA2" w:rsidRPr="00D80FEE">
        <w:t>́</w:t>
      </w:r>
      <w:r w:rsidRPr="00D80FEE">
        <w:t>яся,/ тогда</w:t>
      </w:r>
      <w:r w:rsidR="00497DA2" w:rsidRPr="00D80FEE">
        <w:t>́</w:t>
      </w:r>
      <w:r w:rsidRPr="00D80FEE">
        <w:t xml:space="preserve"> во</w:t>
      </w:r>
      <w:r w:rsidR="00497DA2" w:rsidRPr="00D80FEE">
        <w:t>́</w:t>
      </w:r>
      <w:r w:rsidRPr="00D80FEE">
        <w:t>ду жи</w:t>
      </w:r>
      <w:r w:rsidR="00497DA2" w:rsidRPr="00D80FEE">
        <w:t>́</w:t>
      </w:r>
      <w:r w:rsidRPr="00D80FEE">
        <w:t xml:space="preserve">ву </w:t>
      </w:r>
      <w:r w:rsidR="00287635" w:rsidRPr="00D80FEE">
        <w:t>б</w:t>
      </w:r>
      <w:r w:rsidRPr="00D80FEE">
        <w:t>огоразу</w:t>
      </w:r>
      <w:r w:rsidR="00497DA2" w:rsidRPr="00D80FEE">
        <w:t>́</w:t>
      </w:r>
      <w:r w:rsidRPr="00D80FEE">
        <w:t>мия источи</w:t>
      </w:r>
      <w:r w:rsidR="00497DA2" w:rsidRPr="00D80FEE">
        <w:t>́</w:t>
      </w:r>
      <w:r w:rsidRPr="00D80FEE">
        <w:t>л еси</w:t>
      </w:r>
      <w:r w:rsidR="00497DA2" w:rsidRPr="00D80FEE">
        <w:t>́</w:t>
      </w:r>
      <w:r w:rsidR="00287635" w:rsidRPr="00D80FEE">
        <w:t>,</w:t>
      </w:r>
      <w:r w:rsidRPr="00D80FEE">
        <w:t>/ и, святи</w:t>
      </w:r>
      <w:r w:rsidR="00497DA2" w:rsidRPr="00D80FEE">
        <w:t>́</w:t>
      </w:r>
      <w:r w:rsidRPr="00D80FEE">
        <w:t>тельства са</w:t>
      </w:r>
      <w:r w:rsidR="00497DA2" w:rsidRPr="00D80FEE">
        <w:t>́</w:t>
      </w:r>
      <w:r w:rsidRPr="00D80FEE">
        <w:t>ном почте</w:t>
      </w:r>
      <w:r w:rsidR="00497DA2" w:rsidRPr="00D80FEE">
        <w:t>́</w:t>
      </w:r>
      <w:r w:rsidRPr="00D80FEE">
        <w:t>н бы</w:t>
      </w:r>
      <w:r w:rsidR="00497DA2" w:rsidRPr="00D80FEE">
        <w:t>́</w:t>
      </w:r>
      <w:r w:rsidRPr="00D80FEE">
        <w:t>в,/ о</w:t>
      </w:r>
      <w:r w:rsidR="00497DA2" w:rsidRPr="00D80FEE">
        <w:t>́</w:t>
      </w:r>
      <w:r w:rsidRPr="00D80FEE">
        <w:t>тче Зино</w:t>
      </w:r>
      <w:r w:rsidR="00497DA2" w:rsidRPr="00D80FEE">
        <w:t>́</w:t>
      </w:r>
      <w:r w:rsidRPr="00D80FEE">
        <w:t>вие, строи</w:t>
      </w:r>
      <w:r w:rsidR="00497DA2" w:rsidRPr="00D80FEE">
        <w:t>́</w:t>
      </w:r>
      <w:r w:rsidRPr="00D80FEE">
        <w:t>телю Бо</w:t>
      </w:r>
      <w:r w:rsidR="00497DA2" w:rsidRPr="00D80FEE">
        <w:t>́</w:t>
      </w:r>
      <w:r w:rsidRPr="00D80FEE">
        <w:t>жиих</w:t>
      </w:r>
      <w:proofErr w:type="gramStart"/>
      <w:r w:rsidRPr="00D80FEE">
        <w:t xml:space="preserve"> Т</w:t>
      </w:r>
      <w:proofErr w:type="gramEnd"/>
      <w:r w:rsidRPr="00D80FEE">
        <w:t>а</w:t>
      </w:r>
      <w:r w:rsidR="00497DA2" w:rsidRPr="00D80FEE">
        <w:t>́</w:t>
      </w:r>
      <w:r w:rsidRPr="00D80FEE">
        <w:t>ин,/ па</w:t>
      </w:r>
      <w:r w:rsidR="005842B3" w:rsidRPr="00D80FEE">
        <w:t>́</w:t>
      </w:r>
      <w:r w:rsidRPr="00D80FEE">
        <w:t>ству твою</w:t>
      </w:r>
      <w:r w:rsidR="005842B3" w:rsidRPr="00D80FEE">
        <w:t>́</w:t>
      </w:r>
      <w:r w:rsidRPr="00D80FEE">
        <w:t xml:space="preserve"> де</w:t>
      </w:r>
      <w:r w:rsidR="005842B3" w:rsidRPr="00D80FEE">
        <w:t>́</w:t>
      </w:r>
      <w:r w:rsidRPr="00D80FEE">
        <w:t>лом и сло</w:t>
      </w:r>
      <w:r w:rsidR="005842B3" w:rsidRPr="00D80FEE">
        <w:t>́</w:t>
      </w:r>
      <w:r w:rsidRPr="00D80FEE">
        <w:t>вом поуча</w:t>
      </w:r>
      <w:r w:rsidR="005842B3" w:rsidRPr="00D80FEE">
        <w:t>́</w:t>
      </w:r>
      <w:r w:rsidRPr="00D80FEE">
        <w:t>л еси</w:t>
      </w:r>
      <w:r w:rsidR="005842B3" w:rsidRPr="00D80FEE">
        <w:t>́</w:t>
      </w:r>
      <w:r w:rsidR="00287635" w:rsidRPr="00D80FEE">
        <w:t>,</w:t>
      </w:r>
      <w:r w:rsidRPr="00D80FEE">
        <w:t>/ и, луча</w:t>
      </w:r>
      <w:r w:rsidR="005842B3" w:rsidRPr="00D80FEE">
        <w:t>́</w:t>
      </w:r>
      <w:r w:rsidRPr="00D80FEE">
        <w:t>ми любве</w:t>
      </w:r>
      <w:r w:rsidR="005842B3" w:rsidRPr="00D80FEE">
        <w:t>́</w:t>
      </w:r>
      <w:r w:rsidRPr="00D80FEE">
        <w:t xml:space="preserve"> согрева</w:t>
      </w:r>
      <w:r w:rsidR="005842B3" w:rsidRPr="00D80FEE">
        <w:t>́</w:t>
      </w:r>
      <w:r w:rsidRPr="00D80FEE">
        <w:t>я и световодя</w:t>
      </w:r>
      <w:r w:rsidR="005842B3" w:rsidRPr="00D80FEE">
        <w:t>́</w:t>
      </w:r>
      <w:r w:rsidRPr="00D80FEE">
        <w:t>,/</w:t>
      </w:r>
      <w:r w:rsidR="00763EB5" w:rsidRPr="00D80FEE">
        <w:t>/</w:t>
      </w:r>
      <w:r w:rsidRPr="00D80FEE">
        <w:t xml:space="preserve"> </w:t>
      </w:r>
      <w:proofErr w:type="gramStart"/>
      <w:r w:rsidRPr="00D80FEE">
        <w:t>ко</w:t>
      </w:r>
      <w:proofErr w:type="gramEnd"/>
      <w:r w:rsidRPr="00D80FEE">
        <w:t xml:space="preserve"> спасе</w:t>
      </w:r>
      <w:r w:rsidR="005842B3" w:rsidRPr="00D80FEE">
        <w:t>́</w:t>
      </w:r>
      <w:r w:rsidRPr="00D80FEE">
        <w:t>нию наста</w:t>
      </w:r>
      <w:r w:rsidR="005842B3" w:rsidRPr="00D80FEE">
        <w:t>́</w:t>
      </w:r>
      <w:r w:rsidRPr="00D80FEE">
        <w:t>вил еси</w:t>
      </w:r>
      <w:r w:rsidR="005842B3" w:rsidRPr="00D80FEE">
        <w:t>́</w:t>
      </w:r>
      <w:r w:rsidRPr="00D80FEE">
        <w:t>.</w:t>
      </w:r>
    </w:p>
    <w:p w14:paraId="0B170A56" w14:textId="14B504DD" w:rsidR="00626F29" w:rsidRPr="00D80FEE" w:rsidRDefault="00626F29" w:rsidP="00763EB5">
      <w:pPr>
        <w:pStyle w:val="nbtservheadred"/>
      </w:pPr>
      <w:r w:rsidRPr="00D80FEE">
        <w:t>Сла</w:t>
      </w:r>
      <w:r w:rsidR="005842B3" w:rsidRPr="00D80FEE">
        <w:t>́</w:t>
      </w:r>
      <w:r w:rsidRPr="00D80FEE">
        <w:t>ва, глас 6:</w:t>
      </w:r>
    </w:p>
    <w:p w14:paraId="0DF42923" w14:textId="1AE3F7B4" w:rsidR="00626F29" w:rsidRPr="00D80FEE" w:rsidRDefault="00626F29" w:rsidP="00E36EF5">
      <w:pPr>
        <w:pStyle w:val="nbtservbasic"/>
      </w:pPr>
      <w:r w:rsidRPr="00D80FEE">
        <w:rPr>
          <w:rStyle w:val="nbtservred"/>
        </w:rPr>
        <w:t>С</w:t>
      </w:r>
      <w:r w:rsidRPr="00D80FEE">
        <w:t>вяти</w:t>
      </w:r>
      <w:r w:rsidR="005842B3" w:rsidRPr="00D80FEE">
        <w:t>́</w:t>
      </w:r>
      <w:r w:rsidRPr="00D80FEE">
        <w:t>телю о</w:t>
      </w:r>
      <w:r w:rsidR="005842B3" w:rsidRPr="00D80FEE">
        <w:t>́</w:t>
      </w:r>
      <w:r w:rsidRPr="00D80FEE">
        <w:t>тче Зино</w:t>
      </w:r>
      <w:r w:rsidR="005842B3" w:rsidRPr="00D80FEE">
        <w:t>́</w:t>
      </w:r>
      <w:r w:rsidRPr="00D80FEE">
        <w:t>вие,/ Бо</w:t>
      </w:r>
      <w:r w:rsidR="005842B3" w:rsidRPr="00D80FEE">
        <w:t>́</w:t>
      </w:r>
      <w:r w:rsidRPr="00D80FEE">
        <w:t>жия Ма</w:t>
      </w:r>
      <w:r w:rsidR="005842B3" w:rsidRPr="00D80FEE">
        <w:t>́</w:t>
      </w:r>
      <w:r w:rsidRPr="00D80FEE">
        <w:t>тере избра</w:t>
      </w:r>
      <w:r w:rsidR="005842B3" w:rsidRPr="00D80FEE">
        <w:t>́</w:t>
      </w:r>
      <w:r w:rsidRPr="00D80FEE">
        <w:t>нниче и уго</w:t>
      </w:r>
      <w:r w:rsidR="005842B3" w:rsidRPr="00D80FEE">
        <w:t>́</w:t>
      </w:r>
      <w:r w:rsidRPr="00D80FEE">
        <w:t>дниче,/ ты, во уде</w:t>
      </w:r>
      <w:r w:rsidR="005842B3" w:rsidRPr="00D80FEE">
        <w:t>́</w:t>
      </w:r>
      <w:r w:rsidRPr="00D80FEE">
        <w:t>ле Ея</w:t>
      </w:r>
      <w:proofErr w:type="gramStart"/>
      <w:r w:rsidR="005842B3" w:rsidRPr="00D80FEE">
        <w:t>́</w:t>
      </w:r>
      <w:r w:rsidRPr="00D80FEE">
        <w:t xml:space="preserve"> И</w:t>
      </w:r>
      <w:proofErr w:type="gramEnd"/>
      <w:r w:rsidR="005842B3" w:rsidRPr="00D80FEE">
        <w:t>́</w:t>
      </w:r>
      <w:r w:rsidRPr="00D80FEE">
        <w:t>верстем усе</w:t>
      </w:r>
      <w:r w:rsidR="005842B3" w:rsidRPr="00D80FEE">
        <w:t>́</w:t>
      </w:r>
      <w:r w:rsidRPr="00D80FEE">
        <w:t>рдно подвиза</w:t>
      </w:r>
      <w:r w:rsidR="005842B3" w:rsidRPr="00D80FEE">
        <w:t>́</w:t>
      </w:r>
      <w:r w:rsidRPr="00D80FEE">
        <w:t>яся,/ явле</w:t>
      </w:r>
      <w:r w:rsidR="005842B3" w:rsidRPr="00D80FEE">
        <w:t>́</w:t>
      </w:r>
      <w:r w:rsidRPr="00D80FEE">
        <w:t>ния Пречи</w:t>
      </w:r>
      <w:r w:rsidR="005842B3" w:rsidRPr="00D80FEE">
        <w:t>́</w:t>
      </w:r>
      <w:r w:rsidRPr="00D80FEE">
        <w:t>стыя сподо</w:t>
      </w:r>
      <w:r w:rsidR="005842B3" w:rsidRPr="00D80FEE">
        <w:t>́</w:t>
      </w:r>
      <w:r w:rsidRPr="00D80FEE">
        <w:t>бился еси</w:t>
      </w:r>
      <w:r w:rsidR="005842B3" w:rsidRPr="00D80FEE">
        <w:t>́</w:t>
      </w:r>
      <w:r w:rsidRPr="00D80FEE">
        <w:t>,/ та</w:t>
      </w:r>
      <w:r w:rsidR="005842B3" w:rsidRPr="00D80FEE">
        <w:t>́</w:t>
      </w:r>
      <w:r w:rsidRPr="00D80FEE">
        <w:t>же в годи</w:t>
      </w:r>
      <w:r w:rsidR="005842B3" w:rsidRPr="00D80FEE">
        <w:t>́</w:t>
      </w:r>
      <w:r w:rsidRPr="00D80FEE">
        <w:t>ну бра</w:t>
      </w:r>
      <w:r w:rsidR="005842B3" w:rsidRPr="00D80FEE">
        <w:t>́</w:t>
      </w:r>
      <w:r w:rsidRPr="00D80FEE">
        <w:t>ни свяще</w:t>
      </w:r>
      <w:r w:rsidR="005842B3" w:rsidRPr="00D80FEE">
        <w:t>́</w:t>
      </w:r>
      <w:r w:rsidRPr="00D80FEE">
        <w:t>нныя/ равноапо</w:t>
      </w:r>
      <w:r w:rsidR="005842B3" w:rsidRPr="00D80FEE">
        <w:t>́</w:t>
      </w:r>
      <w:r w:rsidRPr="00D80FEE">
        <w:t>стольную Ни</w:t>
      </w:r>
      <w:r w:rsidR="005842B3" w:rsidRPr="00D80FEE">
        <w:t>́</w:t>
      </w:r>
      <w:r w:rsidRPr="00D80FEE">
        <w:t>ну узре</w:t>
      </w:r>
      <w:r w:rsidR="005842B3" w:rsidRPr="00D80FEE">
        <w:t>́</w:t>
      </w:r>
      <w:r w:rsidRPr="00D80FEE">
        <w:t>л еси</w:t>
      </w:r>
      <w:r w:rsidR="005842B3" w:rsidRPr="00D80FEE">
        <w:t>́</w:t>
      </w:r>
      <w:r w:rsidRPr="00D80FEE">
        <w:t>,/ Спа</w:t>
      </w:r>
      <w:r w:rsidR="005842B3" w:rsidRPr="00D80FEE">
        <w:t>́</w:t>
      </w:r>
      <w:r w:rsidRPr="00D80FEE">
        <w:t>са Христа</w:t>
      </w:r>
      <w:r w:rsidR="005842B3" w:rsidRPr="00D80FEE">
        <w:t>́</w:t>
      </w:r>
      <w:r w:rsidRPr="00D80FEE">
        <w:t xml:space="preserve"> за ги</w:t>
      </w:r>
      <w:r w:rsidR="005842B3" w:rsidRPr="00D80FEE">
        <w:t>́</w:t>
      </w:r>
      <w:r w:rsidRPr="00D80FEE">
        <w:t>бнущия лю</w:t>
      </w:r>
      <w:r w:rsidR="005842B3" w:rsidRPr="00D80FEE">
        <w:t>́</w:t>
      </w:r>
      <w:r w:rsidRPr="00D80FEE">
        <w:t>ди умоля</w:t>
      </w:r>
      <w:r w:rsidR="005842B3" w:rsidRPr="00D80FEE">
        <w:t>́</w:t>
      </w:r>
      <w:r w:rsidRPr="00D80FEE">
        <w:t xml:space="preserve">ющую,/ в </w:t>
      </w:r>
      <w:proofErr w:type="gramStart"/>
      <w:r w:rsidRPr="00D80FEE">
        <w:t>ме</w:t>
      </w:r>
      <w:r w:rsidR="005842B3" w:rsidRPr="00D80FEE">
        <w:t>́</w:t>
      </w:r>
      <w:r w:rsidRPr="00D80FEE">
        <w:t>ру</w:t>
      </w:r>
      <w:proofErr w:type="gramEnd"/>
      <w:r w:rsidRPr="00D80FEE">
        <w:t xml:space="preserve"> же во</w:t>
      </w:r>
      <w:r w:rsidR="005842B3" w:rsidRPr="00D80FEE">
        <w:t>́</w:t>
      </w:r>
      <w:r w:rsidRPr="00D80FEE">
        <w:t>зраста духо</w:t>
      </w:r>
      <w:r w:rsidR="005842B3" w:rsidRPr="00D80FEE">
        <w:t>́</w:t>
      </w:r>
      <w:r w:rsidRPr="00D80FEE">
        <w:t>внаго дости</w:t>
      </w:r>
      <w:r w:rsidR="005842B3" w:rsidRPr="00D80FEE">
        <w:t>́</w:t>
      </w:r>
      <w:r w:rsidRPr="00D80FEE">
        <w:t xml:space="preserve">гнув,/ в </w:t>
      </w:r>
      <w:r w:rsidR="000F060C" w:rsidRPr="00D80FEE">
        <w:t>г</w:t>
      </w:r>
      <w:r w:rsidRPr="00D80FEE">
        <w:t>о</w:t>
      </w:r>
      <w:r w:rsidR="005842B3" w:rsidRPr="00D80FEE">
        <w:t>́</w:t>
      </w:r>
      <w:r w:rsidRPr="00D80FEE">
        <w:t>рняя преста</w:t>
      </w:r>
      <w:r w:rsidR="005842B3" w:rsidRPr="00D80FEE">
        <w:t>́</w:t>
      </w:r>
      <w:r w:rsidRPr="00D80FEE">
        <w:t>вился еси</w:t>
      </w:r>
      <w:r w:rsidR="005842B3" w:rsidRPr="00D80FEE">
        <w:t>́</w:t>
      </w:r>
      <w:r w:rsidRPr="00D80FEE">
        <w:t>,/ иде</w:t>
      </w:r>
      <w:r w:rsidR="005842B3" w:rsidRPr="00D80FEE">
        <w:t>́</w:t>
      </w:r>
      <w:r w:rsidRPr="00D80FEE">
        <w:t>же ны</w:t>
      </w:r>
      <w:r w:rsidR="005842B3" w:rsidRPr="00D80FEE">
        <w:t>́</w:t>
      </w:r>
      <w:r w:rsidRPr="00D80FEE">
        <w:t>не мо</w:t>
      </w:r>
      <w:r w:rsidR="005842B3" w:rsidRPr="00D80FEE">
        <w:t>́</w:t>
      </w:r>
      <w:r w:rsidRPr="00D80FEE">
        <w:t>лишися Святе</w:t>
      </w:r>
      <w:r w:rsidR="005842B3" w:rsidRPr="00D80FEE">
        <w:t>́</w:t>
      </w:r>
      <w:r w:rsidRPr="00D80FEE">
        <w:t>й Тро</w:t>
      </w:r>
      <w:r w:rsidR="005842B3" w:rsidRPr="00D80FEE">
        <w:t>́</w:t>
      </w:r>
      <w:r w:rsidRPr="00D80FEE">
        <w:t>ице/ дарова</w:t>
      </w:r>
      <w:r w:rsidR="005842B3" w:rsidRPr="00D80FEE">
        <w:t>́</w:t>
      </w:r>
      <w:r w:rsidRPr="00D80FEE">
        <w:t>ти Це</w:t>
      </w:r>
      <w:r w:rsidR="005842B3" w:rsidRPr="00D80FEE">
        <w:t>́</w:t>
      </w:r>
      <w:r w:rsidRPr="00D80FEE">
        <w:t>рквам Бо</w:t>
      </w:r>
      <w:r w:rsidR="005842B3" w:rsidRPr="00D80FEE">
        <w:t>́</w:t>
      </w:r>
      <w:r w:rsidRPr="00D80FEE">
        <w:t>жиим едине</w:t>
      </w:r>
      <w:r w:rsidR="005842B3" w:rsidRPr="00D80FEE">
        <w:t>́</w:t>
      </w:r>
      <w:r w:rsidRPr="00D80FEE">
        <w:t>ние и благостоя</w:t>
      </w:r>
      <w:r w:rsidR="005842B3" w:rsidRPr="00D80FEE">
        <w:t>́</w:t>
      </w:r>
      <w:r w:rsidRPr="00D80FEE">
        <w:t>ние,/</w:t>
      </w:r>
      <w:r w:rsidR="00763EB5" w:rsidRPr="00D80FEE">
        <w:t>/</w:t>
      </w:r>
      <w:r w:rsidRPr="00D80FEE">
        <w:t xml:space="preserve"> и душа</w:t>
      </w:r>
      <w:r w:rsidR="005842B3" w:rsidRPr="00D80FEE">
        <w:t>́</w:t>
      </w:r>
      <w:r w:rsidRPr="00D80FEE">
        <w:t>м на</w:t>
      </w:r>
      <w:r w:rsidR="005842B3" w:rsidRPr="00D80FEE">
        <w:t>́</w:t>
      </w:r>
      <w:r w:rsidRPr="00D80FEE">
        <w:t>шим ве</w:t>
      </w:r>
      <w:r w:rsidR="005842B3" w:rsidRPr="00D80FEE">
        <w:t>́</w:t>
      </w:r>
      <w:r w:rsidRPr="00D80FEE">
        <w:t>лию ми</w:t>
      </w:r>
      <w:r w:rsidR="005842B3" w:rsidRPr="00D80FEE">
        <w:t>́</w:t>
      </w:r>
      <w:r w:rsidRPr="00D80FEE">
        <w:t>лость.</w:t>
      </w:r>
    </w:p>
    <w:p w14:paraId="6ADAD76A" w14:textId="58E1420B" w:rsidR="00626F29" w:rsidRPr="00D80FEE" w:rsidRDefault="00626F29" w:rsidP="00E36EF5">
      <w:pPr>
        <w:pStyle w:val="nbtservbasic"/>
      </w:pPr>
      <w:r w:rsidRPr="00D80FEE">
        <w:rPr>
          <w:rStyle w:val="nbtservred"/>
        </w:rPr>
        <w:t>И ны</w:t>
      </w:r>
      <w:r w:rsidR="005842B3" w:rsidRPr="00D80FEE">
        <w:rPr>
          <w:rStyle w:val="nbtservred"/>
        </w:rPr>
        <w:t>́</w:t>
      </w:r>
      <w:r w:rsidRPr="00D80FEE">
        <w:rPr>
          <w:rStyle w:val="nbtservred"/>
        </w:rPr>
        <w:t>не, Богоро</w:t>
      </w:r>
      <w:r w:rsidR="005842B3" w:rsidRPr="00D80FEE">
        <w:rPr>
          <w:rStyle w:val="nbtservred"/>
        </w:rPr>
        <w:t>́</w:t>
      </w:r>
      <w:r w:rsidRPr="00D80FEE">
        <w:rPr>
          <w:rStyle w:val="nbtservred"/>
        </w:rPr>
        <w:t>дичен, глас то</w:t>
      </w:r>
      <w:r w:rsidR="005842B3" w:rsidRPr="00D80FEE">
        <w:rPr>
          <w:rStyle w:val="nbtservred"/>
        </w:rPr>
        <w:t>́</w:t>
      </w:r>
      <w:r w:rsidRPr="00D80FEE">
        <w:rPr>
          <w:rStyle w:val="nbtservred"/>
        </w:rPr>
        <w:t>йже: К</w:t>
      </w:r>
      <w:r w:rsidRPr="00D80FEE">
        <w:t>то Тебе</w:t>
      </w:r>
      <w:r w:rsidR="005842B3" w:rsidRPr="00D80FEE">
        <w:t>́</w:t>
      </w:r>
      <w:r w:rsidRPr="00D80FEE">
        <w:t xml:space="preserve"> не ублажи</w:t>
      </w:r>
      <w:r w:rsidR="005842B3" w:rsidRPr="00D80FEE">
        <w:t>́</w:t>
      </w:r>
      <w:r w:rsidRPr="00D80FEE">
        <w:t>т, Пресвята</w:t>
      </w:r>
      <w:r w:rsidR="005842B3" w:rsidRPr="00D80FEE">
        <w:t>́</w:t>
      </w:r>
      <w:r w:rsidRPr="00D80FEE">
        <w:t>я Де</w:t>
      </w:r>
      <w:r w:rsidR="005842B3" w:rsidRPr="00D80FEE">
        <w:t>́</w:t>
      </w:r>
      <w:r w:rsidRPr="00D80FEE">
        <w:t>во:</w:t>
      </w:r>
    </w:p>
    <w:p w14:paraId="6886E415" w14:textId="790D216F" w:rsidR="00626F29" w:rsidRPr="00D80FEE" w:rsidRDefault="00626F29" w:rsidP="00763EB5">
      <w:pPr>
        <w:pStyle w:val="nbtservheadred"/>
      </w:pPr>
      <w:r w:rsidRPr="00D80FEE">
        <w:t>Вход. Проки</w:t>
      </w:r>
      <w:r w:rsidR="005842B3" w:rsidRPr="00D80FEE">
        <w:t>́</w:t>
      </w:r>
      <w:r w:rsidRPr="00D80FEE">
        <w:t>мен дне. Чте</w:t>
      </w:r>
      <w:r w:rsidR="005842B3" w:rsidRPr="00D80FEE">
        <w:t>́</w:t>
      </w:r>
      <w:r w:rsidRPr="00D80FEE">
        <w:t>ния три преподо</w:t>
      </w:r>
      <w:r w:rsidR="005842B3" w:rsidRPr="00D80FEE">
        <w:t>́</w:t>
      </w:r>
      <w:r w:rsidRPr="00D80FEE">
        <w:t>бническая.</w:t>
      </w:r>
    </w:p>
    <w:p w14:paraId="19E8ED19" w14:textId="34412AF3" w:rsidR="00626F29" w:rsidRPr="00D80FEE" w:rsidRDefault="00626F29" w:rsidP="00763EB5">
      <w:pPr>
        <w:pStyle w:val="nbtservheadred"/>
      </w:pPr>
      <w:r w:rsidRPr="00D80FEE">
        <w:lastRenderedPageBreak/>
        <w:t>На стихо</w:t>
      </w:r>
      <w:r w:rsidR="005842B3" w:rsidRPr="00D80FEE">
        <w:t>́</w:t>
      </w:r>
      <w:r w:rsidRPr="00D80FEE">
        <w:t>вне стихи</w:t>
      </w:r>
      <w:r w:rsidR="005842B3" w:rsidRPr="00D80FEE">
        <w:t>́</w:t>
      </w:r>
      <w:r w:rsidRPr="00D80FEE">
        <w:t>ры, глас 5.</w:t>
      </w:r>
    </w:p>
    <w:p w14:paraId="17DC880A" w14:textId="7DCACFBC" w:rsidR="00626F29" w:rsidRPr="00D80FEE" w:rsidRDefault="00626F29" w:rsidP="00763EB5">
      <w:pPr>
        <w:pStyle w:val="nbtservpodoben"/>
      </w:pPr>
      <w:r w:rsidRPr="00D80FEE">
        <w:rPr>
          <w:rStyle w:val="nbtservred"/>
        </w:rPr>
        <w:t>Подо</w:t>
      </w:r>
      <w:r w:rsidR="00763EB5" w:rsidRPr="00D80FEE">
        <w:rPr>
          <w:rStyle w:val="nbtservred"/>
        </w:rPr>
        <w:t>́</w:t>
      </w:r>
      <w:r w:rsidRPr="00D80FEE">
        <w:rPr>
          <w:rStyle w:val="nbtservred"/>
        </w:rPr>
        <w:t>бен: Р</w:t>
      </w:r>
      <w:r w:rsidRPr="00D80FEE">
        <w:t>а</w:t>
      </w:r>
      <w:r w:rsidR="00763EB5" w:rsidRPr="00D80FEE">
        <w:t>́</w:t>
      </w:r>
      <w:r w:rsidRPr="00D80FEE">
        <w:t>дуйся, Живоно</w:t>
      </w:r>
      <w:r w:rsidR="00763EB5" w:rsidRPr="00D80FEE">
        <w:t>́</w:t>
      </w:r>
      <w:r w:rsidRPr="00D80FEE">
        <w:t>сный Кре</w:t>
      </w:r>
      <w:r w:rsidR="00763EB5" w:rsidRPr="00D80FEE">
        <w:t>́</w:t>
      </w:r>
      <w:r w:rsidRPr="00D80FEE">
        <w:t>сте:</w:t>
      </w:r>
    </w:p>
    <w:p w14:paraId="025BA4B4" w14:textId="6CE8CCE4" w:rsidR="00626F29" w:rsidRPr="00D80FEE" w:rsidRDefault="00626F29" w:rsidP="00E36EF5">
      <w:pPr>
        <w:pStyle w:val="nbtservbasic"/>
      </w:pPr>
      <w:r w:rsidRPr="00D80FEE">
        <w:rPr>
          <w:rStyle w:val="nbtservred"/>
        </w:rPr>
        <w:t>Р</w:t>
      </w:r>
      <w:r w:rsidRPr="00D80FEE">
        <w:t>а</w:t>
      </w:r>
      <w:r w:rsidR="005842B3" w:rsidRPr="00D80FEE">
        <w:t>́</w:t>
      </w:r>
      <w:r w:rsidRPr="00D80FEE">
        <w:t>достию се</w:t>
      </w:r>
      <w:r w:rsidR="005842B3" w:rsidRPr="00D80FEE">
        <w:t>́</w:t>
      </w:r>
      <w:r w:rsidRPr="00D80FEE">
        <w:t>рдца Христа</w:t>
      </w:r>
      <w:r w:rsidR="005842B3" w:rsidRPr="00D80FEE">
        <w:t>́</w:t>
      </w:r>
      <w:r w:rsidRPr="00D80FEE">
        <w:t xml:space="preserve"> велича</w:t>
      </w:r>
      <w:r w:rsidR="005842B3" w:rsidRPr="00D80FEE">
        <w:t>́</w:t>
      </w:r>
      <w:r w:rsidRPr="00D80FEE">
        <w:t>ем,/ пра</w:t>
      </w:r>
      <w:r w:rsidR="005842B3" w:rsidRPr="00D80FEE">
        <w:t>́</w:t>
      </w:r>
      <w:r w:rsidRPr="00D80FEE">
        <w:t>зднующе днесь па</w:t>
      </w:r>
      <w:r w:rsidR="005842B3" w:rsidRPr="00D80FEE">
        <w:t>́</w:t>
      </w:r>
      <w:r w:rsidRPr="00D80FEE">
        <w:t>мять твою</w:t>
      </w:r>
      <w:r w:rsidR="005842B3" w:rsidRPr="00D80FEE">
        <w:t>́</w:t>
      </w:r>
      <w:r w:rsidRPr="00D80FEE">
        <w:t>,/ святи</w:t>
      </w:r>
      <w:r w:rsidR="005842B3" w:rsidRPr="00D80FEE">
        <w:t>́</w:t>
      </w:r>
      <w:r w:rsidRPr="00D80FEE">
        <w:t>телю о</w:t>
      </w:r>
      <w:r w:rsidR="005842B3" w:rsidRPr="00D80FEE">
        <w:t>́</w:t>
      </w:r>
      <w:r w:rsidRPr="00D80FEE">
        <w:t>тче Зино</w:t>
      </w:r>
      <w:r w:rsidR="005842B3" w:rsidRPr="00D80FEE">
        <w:t>́</w:t>
      </w:r>
      <w:r w:rsidRPr="00D80FEE">
        <w:t>вие,/ послуша</w:t>
      </w:r>
      <w:r w:rsidR="005842B3" w:rsidRPr="00D80FEE">
        <w:t>́</w:t>
      </w:r>
      <w:r w:rsidRPr="00D80FEE">
        <w:t>ния и кро</w:t>
      </w:r>
      <w:r w:rsidR="005842B3" w:rsidRPr="00D80FEE">
        <w:t>́</w:t>
      </w:r>
      <w:r w:rsidRPr="00D80FEE">
        <w:t>тости рачи</w:t>
      </w:r>
      <w:r w:rsidR="005842B3" w:rsidRPr="00D80FEE">
        <w:t>́</w:t>
      </w:r>
      <w:r w:rsidRPr="00D80FEE">
        <w:t>телю,/ смире</w:t>
      </w:r>
      <w:r w:rsidR="005842B3" w:rsidRPr="00D80FEE">
        <w:t>́</w:t>
      </w:r>
      <w:r w:rsidRPr="00D80FEE">
        <w:t>ния и терпе</w:t>
      </w:r>
      <w:r w:rsidR="005842B3" w:rsidRPr="00D80FEE">
        <w:t>́</w:t>
      </w:r>
      <w:r w:rsidRPr="00D80FEE">
        <w:t>ния о</w:t>
      </w:r>
      <w:r w:rsidR="005842B3" w:rsidRPr="00D80FEE">
        <w:t>́</w:t>
      </w:r>
      <w:r w:rsidRPr="00D80FEE">
        <w:t>бразе./ Ты, все упова</w:t>
      </w:r>
      <w:r w:rsidR="005842B3" w:rsidRPr="00D80FEE">
        <w:t>́</w:t>
      </w:r>
      <w:r w:rsidRPr="00D80FEE">
        <w:t>ние возложи</w:t>
      </w:r>
      <w:r w:rsidR="005842B3" w:rsidRPr="00D80FEE">
        <w:t>́</w:t>
      </w:r>
      <w:r w:rsidRPr="00D80FEE">
        <w:t>в на Бо</w:t>
      </w:r>
      <w:r w:rsidR="005842B3" w:rsidRPr="00D80FEE">
        <w:t>́</w:t>
      </w:r>
      <w:r w:rsidRPr="00D80FEE">
        <w:t>га,/ ве</w:t>
      </w:r>
      <w:r w:rsidR="005842B3" w:rsidRPr="00D80FEE">
        <w:t>́</w:t>
      </w:r>
      <w:r w:rsidRPr="00D80FEE">
        <w:t>рность и му</w:t>
      </w:r>
      <w:r w:rsidR="005842B3" w:rsidRPr="00D80FEE">
        <w:t>́</w:t>
      </w:r>
      <w:r w:rsidRPr="00D80FEE">
        <w:t>жество яви</w:t>
      </w:r>
      <w:r w:rsidR="005842B3" w:rsidRPr="00D80FEE">
        <w:t>́</w:t>
      </w:r>
      <w:r w:rsidRPr="00D80FEE">
        <w:t>л еси</w:t>
      </w:r>
      <w:r w:rsidR="005842B3" w:rsidRPr="00D80FEE">
        <w:t>́</w:t>
      </w:r>
      <w:r w:rsidRPr="00D80FEE">
        <w:t>/ и, у</w:t>
      </w:r>
      <w:r w:rsidR="005842B3" w:rsidRPr="00D80FEE">
        <w:t>́</w:t>
      </w:r>
      <w:r w:rsidRPr="00D80FEE">
        <w:t>зы темни</w:t>
      </w:r>
      <w:r w:rsidR="005842B3" w:rsidRPr="00D80FEE">
        <w:t>́</w:t>
      </w:r>
      <w:r w:rsidRPr="00D80FEE">
        <w:t>чныя со смире</w:t>
      </w:r>
      <w:r w:rsidR="005842B3" w:rsidRPr="00D80FEE">
        <w:t>́</w:t>
      </w:r>
      <w:r w:rsidRPr="00D80FEE">
        <w:t>нием претерпева</w:t>
      </w:r>
      <w:r w:rsidR="005842B3" w:rsidRPr="00D80FEE">
        <w:t>́</w:t>
      </w:r>
      <w:r w:rsidRPr="00D80FEE">
        <w:t>я,/ испове</w:t>
      </w:r>
      <w:r w:rsidR="005842B3" w:rsidRPr="00D80FEE">
        <w:t>́</w:t>
      </w:r>
      <w:r w:rsidRPr="00D80FEE">
        <w:t>дник ве</w:t>
      </w:r>
      <w:r w:rsidR="005842B3" w:rsidRPr="00D80FEE">
        <w:t>́</w:t>
      </w:r>
      <w:r w:rsidRPr="00D80FEE">
        <w:t xml:space="preserve">ры </w:t>
      </w:r>
      <w:r w:rsidR="00526CD1" w:rsidRPr="00D80FEE">
        <w:t>п</w:t>
      </w:r>
      <w:r w:rsidRPr="00D80FEE">
        <w:t>равосла</w:t>
      </w:r>
      <w:r w:rsidR="005842B3" w:rsidRPr="00D80FEE">
        <w:t>́</w:t>
      </w:r>
      <w:r w:rsidRPr="00D80FEE">
        <w:t>вныя показа</w:t>
      </w:r>
      <w:r w:rsidR="005842B3" w:rsidRPr="00D80FEE">
        <w:t>́</w:t>
      </w:r>
      <w:r w:rsidRPr="00D80FEE">
        <w:t>лся еси</w:t>
      </w:r>
      <w:r w:rsidR="005842B3" w:rsidRPr="00D80FEE">
        <w:t>́</w:t>
      </w:r>
      <w:r w:rsidRPr="00D80FEE">
        <w:t>,/ любо</w:t>
      </w:r>
      <w:r w:rsidR="005842B3" w:rsidRPr="00D80FEE">
        <w:t>́</w:t>
      </w:r>
      <w:r w:rsidRPr="00D80FEE">
        <w:t>вию же се</w:t>
      </w:r>
      <w:r w:rsidR="005842B3" w:rsidRPr="00D80FEE">
        <w:t>́</w:t>
      </w:r>
      <w:r w:rsidRPr="00D80FEE">
        <w:t>рдце всем отве</w:t>
      </w:r>
      <w:r w:rsidR="005842B3" w:rsidRPr="00D80FEE">
        <w:t>́</w:t>
      </w:r>
      <w:r w:rsidRPr="00D80FEE">
        <w:t>рсто име</w:t>
      </w:r>
      <w:r w:rsidR="005842B3" w:rsidRPr="00D80FEE">
        <w:t>́</w:t>
      </w:r>
      <w:r w:rsidRPr="00D80FEE">
        <w:t>вый,/ мно</w:t>
      </w:r>
      <w:r w:rsidR="005842B3" w:rsidRPr="00D80FEE">
        <w:t>́</w:t>
      </w:r>
      <w:r w:rsidRPr="00D80FEE">
        <w:t>гия лю</w:t>
      </w:r>
      <w:r w:rsidR="005842B3" w:rsidRPr="00D80FEE">
        <w:t>́</w:t>
      </w:r>
      <w:r w:rsidRPr="00D80FEE">
        <w:t>ди ко спасе</w:t>
      </w:r>
      <w:r w:rsidR="005842B3" w:rsidRPr="00D80FEE">
        <w:t>́</w:t>
      </w:r>
      <w:r w:rsidRPr="00D80FEE">
        <w:t>нию приве</w:t>
      </w:r>
      <w:r w:rsidR="005842B3" w:rsidRPr="00D80FEE">
        <w:t>́</w:t>
      </w:r>
      <w:r w:rsidRPr="00D80FEE">
        <w:t>л еси</w:t>
      </w:r>
      <w:r w:rsidR="005842B3" w:rsidRPr="00D80FEE">
        <w:t>́</w:t>
      </w:r>
      <w:r w:rsidRPr="00D80FEE">
        <w:t>./</w:t>
      </w:r>
      <w:r w:rsidR="00763EB5" w:rsidRPr="00D80FEE">
        <w:t>/</w:t>
      </w:r>
      <w:r w:rsidRPr="00D80FEE">
        <w:t xml:space="preserve"> Моли</w:t>
      </w:r>
      <w:r w:rsidR="005842B3" w:rsidRPr="00D80FEE">
        <w:t>́</w:t>
      </w:r>
      <w:r w:rsidRPr="00D80FEE">
        <w:t xml:space="preserve"> о душа</w:t>
      </w:r>
      <w:r w:rsidR="005842B3" w:rsidRPr="00D80FEE">
        <w:t>́</w:t>
      </w:r>
      <w:r w:rsidRPr="00D80FEE">
        <w:t>х на</w:t>
      </w:r>
      <w:r w:rsidR="005842B3" w:rsidRPr="00D80FEE">
        <w:t>́</w:t>
      </w:r>
      <w:r w:rsidRPr="00D80FEE">
        <w:t>ших.</w:t>
      </w:r>
    </w:p>
    <w:p w14:paraId="10CA424B" w14:textId="3261C9E3" w:rsidR="00626F29" w:rsidRPr="00D80FEE" w:rsidRDefault="00626F29" w:rsidP="00763EB5">
      <w:pPr>
        <w:pStyle w:val="nbtservstih"/>
      </w:pPr>
      <w:r w:rsidRPr="00D80FEE">
        <w:rPr>
          <w:rStyle w:val="nbtservred"/>
        </w:rPr>
        <w:t>Стих: У</w:t>
      </w:r>
      <w:r w:rsidRPr="00D80FEE">
        <w:t>ста</w:t>
      </w:r>
      <w:r w:rsidR="00763EB5" w:rsidRPr="00D80FEE">
        <w:t>́</w:t>
      </w:r>
      <w:r w:rsidRPr="00D80FEE">
        <w:t xml:space="preserve"> моя</w:t>
      </w:r>
      <w:r w:rsidR="00763EB5" w:rsidRPr="00D80FEE">
        <w:t>́</w:t>
      </w:r>
      <w:r w:rsidRPr="00D80FEE">
        <w:t xml:space="preserve"> возглаго</w:t>
      </w:r>
      <w:r w:rsidR="00763EB5" w:rsidRPr="00D80FEE">
        <w:t>́</w:t>
      </w:r>
      <w:r w:rsidRPr="00D80FEE">
        <w:t xml:space="preserve">лют </w:t>
      </w:r>
      <w:proofErr w:type="gramStart"/>
      <w:r w:rsidRPr="00D80FEE">
        <w:t>прему</w:t>
      </w:r>
      <w:r w:rsidR="00763EB5" w:rsidRPr="00D80FEE">
        <w:t>́</w:t>
      </w:r>
      <w:r w:rsidRPr="00D80FEE">
        <w:t>дрость</w:t>
      </w:r>
      <w:proofErr w:type="gramEnd"/>
      <w:r w:rsidR="009C3F8F" w:rsidRPr="00D80FEE">
        <w:t>,</w:t>
      </w:r>
      <w:r w:rsidRPr="00D80FEE">
        <w:t>/</w:t>
      </w:r>
      <w:r w:rsidR="00763EB5" w:rsidRPr="00D80FEE">
        <w:t>/</w:t>
      </w:r>
      <w:r w:rsidRPr="00D80FEE">
        <w:t xml:space="preserve"> и поуче</w:t>
      </w:r>
      <w:r w:rsidR="00763EB5" w:rsidRPr="00D80FEE">
        <w:t>́</w:t>
      </w:r>
      <w:r w:rsidRPr="00D80FEE">
        <w:t>ние се</w:t>
      </w:r>
      <w:r w:rsidR="00763EB5" w:rsidRPr="00D80FEE">
        <w:t>́</w:t>
      </w:r>
      <w:r w:rsidRPr="00D80FEE">
        <w:t>рдца моего</w:t>
      </w:r>
      <w:r w:rsidR="00763EB5" w:rsidRPr="00D80FEE">
        <w:t>́</w:t>
      </w:r>
      <w:r w:rsidRPr="00D80FEE">
        <w:t xml:space="preserve"> ра</w:t>
      </w:r>
      <w:r w:rsidR="00763EB5" w:rsidRPr="00D80FEE">
        <w:t>́</w:t>
      </w:r>
      <w:r w:rsidRPr="00D80FEE">
        <w:t>зум.</w:t>
      </w:r>
    </w:p>
    <w:p w14:paraId="3A5DF3DE" w14:textId="420D87EF" w:rsidR="00626F29" w:rsidRPr="00D80FEE" w:rsidRDefault="00626F29" w:rsidP="00E36EF5">
      <w:pPr>
        <w:pStyle w:val="nbtservbasic"/>
      </w:pPr>
      <w:r w:rsidRPr="00D80FEE">
        <w:rPr>
          <w:rStyle w:val="nbtservred"/>
        </w:rPr>
        <w:t>Л</w:t>
      </w:r>
      <w:r w:rsidRPr="00D80FEE">
        <w:t>ику</w:t>
      </w:r>
      <w:r w:rsidR="005842B3" w:rsidRPr="00D80FEE">
        <w:t>́</w:t>
      </w:r>
      <w:r w:rsidRPr="00D80FEE">
        <w:t>й, оби</w:t>
      </w:r>
      <w:r w:rsidR="005842B3" w:rsidRPr="00D80FEE">
        <w:t>́</w:t>
      </w:r>
      <w:r w:rsidRPr="00D80FEE">
        <w:t>теле Гли</w:t>
      </w:r>
      <w:r w:rsidR="005842B3" w:rsidRPr="00D80FEE">
        <w:t>́</w:t>
      </w:r>
      <w:r w:rsidRPr="00D80FEE">
        <w:t>нская,/ взыгра</w:t>
      </w:r>
      <w:r w:rsidR="005842B3" w:rsidRPr="00D80FEE">
        <w:t>́</w:t>
      </w:r>
      <w:r w:rsidRPr="00D80FEE">
        <w:t>йте, го</w:t>
      </w:r>
      <w:r w:rsidR="005842B3" w:rsidRPr="00D80FEE">
        <w:t>́</w:t>
      </w:r>
      <w:r w:rsidRPr="00D80FEE">
        <w:t>ры Иве</w:t>
      </w:r>
      <w:r w:rsidR="005842B3" w:rsidRPr="00D80FEE">
        <w:t>́</w:t>
      </w:r>
      <w:r w:rsidRPr="00D80FEE">
        <w:t>рии и Ура</w:t>
      </w:r>
      <w:r w:rsidR="005842B3" w:rsidRPr="00D80FEE">
        <w:t>́</w:t>
      </w:r>
      <w:r w:rsidRPr="00D80FEE">
        <w:t>льская земле</w:t>
      </w:r>
      <w:r w:rsidR="005842B3" w:rsidRPr="00D80FEE">
        <w:t>́</w:t>
      </w:r>
      <w:r w:rsidRPr="00D80FEE">
        <w:t>,/ моли</w:t>
      </w:r>
      <w:r w:rsidR="005842B3" w:rsidRPr="00D80FEE">
        <w:t>́</w:t>
      </w:r>
      <w:r w:rsidRPr="00D80FEE">
        <w:t>твами, труда</w:t>
      </w:r>
      <w:r w:rsidR="005842B3" w:rsidRPr="00D80FEE">
        <w:t>́</w:t>
      </w:r>
      <w:r w:rsidRPr="00D80FEE">
        <w:t>ми и страда</w:t>
      </w:r>
      <w:r w:rsidR="005842B3" w:rsidRPr="00D80FEE">
        <w:t>́</w:t>
      </w:r>
      <w:r w:rsidRPr="00D80FEE">
        <w:t>нии/ святи</w:t>
      </w:r>
      <w:r w:rsidR="005842B3" w:rsidRPr="00D80FEE">
        <w:t>́</w:t>
      </w:r>
      <w:r w:rsidRPr="00D80FEE">
        <w:t>теля Зино</w:t>
      </w:r>
      <w:r w:rsidR="005842B3" w:rsidRPr="00D80FEE">
        <w:t>́</w:t>
      </w:r>
      <w:r w:rsidRPr="00D80FEE">
        <w:t>вия облагоуха</w:t>
      </w:r>
      <w:r w:rsidR="005842B3" w:rsidRPr="00D80FEE">
        <w:t>́</w:t>
      </w:r>
      <w:r w:rsidRPr="00D80FEE">
        <w:t>нныя,/ архипа</w:t>
      </w:r>
      <w:r w:rsidR="005842B3" w:rsidRPr="00D80FEE">
        <w:t>́</w:t>
      </w:r>
      <w:r w:rsidRPr="00D80FEE">
        <w:t>стыря до</w:t>
      </w:r>
      <w:r w:rsidR="005842B3" w:rsidRPr="00D80FEE">
        <w:t>́</w:t>
      </w:r>
      <w:r w:rsidRPr="00D80FEE">
        <w:t>браго/ и подви</w:t>
      </w:r>
      <w:r w:rsidR="005842B3" w:rsidRPr="00D80FEE">
        <w:t>́</w:t>
      </w:r>
      <w:r w:rsidRPr="00D80FEE">
        <w:t>жника благоче</w:t>
      </w:r>
      <w:r w:rsidR="005842B3" w:rsidRPr="00D80FEE">
        <w:t>́</w:t>
      </w:r>
      <w:r w:rsidRPr="00D80FEE">
        <w:t>стия преди</w:t>
      </w:r>
      <w:r w:rsidR="005842B3" w:rsidRPr="00D80FEE">
        <w:t>́</w:t>
      </w:r>
      <w:r w:rsidRPr="00D80FEE">
        <w:t>внаго,/ и</w:t>
      </w:r>
      <w:r w:rsidR="005842B3" w:rsidRPr="00D80FEE">
        <w:t>́</w:t>
      </w:r>
      <w:r w:rsidRPr="00D80FEE">
        <w:t>же со апо</w:t>
      </w:r>
      <w:r w:rsidR="005842B3" w:rsidRPr="00D80FEE">
        <w:t>́</w:t>
      </w:r>
      <w:r w:rsidRPr="00D80FEE">
        <w:t>столом бо</w:t>
      </w:r>
      <w:r w:rsidR="005842B3" w:rsidRPr="00D80FEE">
        <w:t>́</w:t>
      </w:r>
      <w:r w:rsidRPr="00D80FEE">
        <w:t>льш</w:t>
      </w:r>
      <w:r w:rsidR="007B5018" w:rsidRPr="00D80FEE">
        <w:t>и</w:t>
      </w:r>
      <w:r w:rsidRPr="00D80FEE">
        <w:t xml:space="preserve"> не имя</w:t>
      </w:r>
      <w:r w:rsidR="005842B3" w:rsidRPr="00D80FEE">
        <w:t>́</w:t>
      </w:r>
      <w:r w:rsidRPr="00D80FEE">
        <w:t>ше ра</w:t>
      </w:r>
      <w:r w:rsidR="005842B3" w:rsidRPr="00D80FEE">
        <w:t>́</w:t>
      </w:r>
      <w:r w:rsidRPr="00D80FEE">
        <w:t>дости,/ да слы</w:t>
      </w:r>
      <w:r w:rsidR="005842B3" w:rsidRPr="00D80FEE">
        <w:t>́</w:t>
      </w:r>
      <w:r w:rsidRPr="00D80FEE">
        <w:t>шит ча</w:t>
      </w:r>
      <w:r w:rsidR="005842B3" w:rsidRPr="00D80FEE">
        <w:t>́</w:t>
      </w:r>
      <w:r w:rsidRPr="00D80FEE">
        <w:t>да своя</w:t>
      </w:r>
      <w:r w:rsidR="005842B3" w:rsidRPr="00D80FEE">
        <w:t>́</w:t>
      </w:r>
      <w:r w:rsidRPr="00D80FEE">
        <w:t xml:space="preserve"> во и</w:t>
      </w:r>
      <w:r w:rsidR="005842B3" w:rsidRPr="00D80FEE">
        <w:t>́</w:t>
      </w:r>
      <w:r w:rsidRPr="00D80FEE">
        <w:t>стине ходя</w:t>
      </w:r>
      <w:r w:rsidR="005842B3" w:rsidRPr="00D80FEE">
        <w:t>́</w:t>
      </w:r>
      <w:r w:rsidRPr="00D80FEE">
        <w:t>щая./ Те</w:t>
      </w:r>
      <w:r w:rsidR="005842B3" w:rsidRPr="00D80FEE">
        <w:t>́</w:t>
      </w:r>
      <w:r w:rsidRPr="00D80FEE">
        <w:t>мже, ве</w:t>
      </w:r>
      <w:r w:rsidR="005842B3" w:rsidRPr="00D80FEE">
        <w:t>́</w:t>
      </w:r>
      <w:r w:rsidRPr="00D80FEE">
        <w:t>рнии, вознесе</w:t>
      </w:r>
      <w:r w:rsidR="005842B3" w:rsidRPr="00D80FEE">
        <w:t>́</w:t>
      </w:r>
      <w:r w:rsidRPr="00D80FEE">
        <w:t>м моли</w:t>
      </w:r>
      <w:r w:rsidR="005842B3" w:rsidRPr="00D80FEE">
        <w:t>́</w:t>
      </w:r>
      <w:r w:rsidRPr="00D80FEE">
        <w:t>твы священноиспове</w:t>
      </w:r>
      <w:r w:rsidR="005842B3" w:rsidRPr="00D80FEE">
        <w:t>́</w:t>
      </w:r>
      <w:r w:rsidRPr="00D80FEE">
        <w:t>днику до</w:t>
      </w:r>
      <w:r w:rsidR="005842B3" w:rsidRPr="00D80FEE">
        <w:t>́</w:t>
      </w:r>
      <w:r w:rsidRPr="00D80FEE">
        <w:t>блему,/ Небе</w:t>
      </w:r>
      <w:r w:rsidR="005842B3" w:rsidRPr="00D80FEE">
        <w:t>́</w:t>
      </w:r>
      <w:r w:rsidRPr="00D80FEE">
        <w:t>сным лико</w:t>
      </w:r>
      <w:r w:rsidR="00D3068B" w:rsidRPr="00D80FEE">
        <w:t>́</w:t>
      </w:r>
      <w:r w:rsidRPr="00D80FEE">
        <w:t>м сопричте</w:t>
      </w:r>
      <w:r w:rsidR="00D3068B" w:rsidRPr="00D80FEE">
        <w:t>́</w:t>
      </w:r>
      <w:r w:rsidRPr="00D80FEE">
        <w:t>нному,/ е</w:t>
      </w:r>
      <w:r w:rsidR="00D3068B" w:rsidRPr="00D80FEE">
        <w:t>́</w:t>
      </w:r>
      <w:r w:rsidRPr="00D80FEE">
        <w:t>же в ве</w:t>
      </w:r>
      <w:r w:rsidR="00D3068B" w:rsidRPr="00D80FEE">
        <w:t>́</w:t>
      </w:r>
      <w:r w:rsidRPr="00D80FEE">
        <w:t xml:space="preserve">ре </w:t>
      </w:r>
      <w:r w:rsidR="006D5109" w:rsidRPr="00D80FEE">
        <w:t>п</w:t>
      </w:r>
      <w:r w:rsidRPr="00D80FEE">
        <w:t>равосла</w:t>
      </w:r>
      <w:r w:rsidR="00D3068B" w:rsidRPr="00D80FEE">
        <w:t>́</w:t>
      </w:r>
      <w:r w:rsidRPr="00D80FEE">
        <w:t>вней нам утверди</w:t>
      </w:r>
      <w:r w:rsidR="00D3068B" w:rsidRPr="00D80FEE">
        <w:t>́</w:t>
      </w:r>
      <w:r w:rsidRPr="00D80FEE">
        <w:t>тися/</w:t>
      </w:r>
      <w:r w:rsidR="00763EB5" w:rsidRPr="00D80FEE">
        <w:t>/</w:t>
      </w:r>
      <w:r w:rsidRPr="00D80FEE">
        <w:t xml:space="preserve"> и спасти</w:t>
      </w:r>
      <w:r w:rsidR="00D3068B" w:rsidRPr="00D80FEE">
        <w:t>́</w:t>
      </w:r>
      <w:r w:rsidRPr="00D80FEE">
        <w:t>ся душа</w:t>
      </w:r>
      <w:r w:rsidR="00D3068B" w:rsidRPr="00D80FEE">
        <w:t>́</w:t>
      </w:r>
      <w:r w:rsidRPr="00D80FEE">
        <w:t>м на</w:t>
      </w:r>
      <w:r w:rsidR="00D3068B" w:rsidRPr="00D80FEE">
        <w:t>́</w:t>
      </w:r>
      <w:r w:rsidRPr="00D80FEE">
        <w:t>ш</w:t>
      </w:r>
      <w:r w:rsidR="006D5109" w:rsidRPr="00D80FEE">
        <w:t>и</w:t>
      </w:r>
      <w:r w:rsidRPr="00D80FEE">
        <w:t>м.</w:t>
      </w:r>
    </w:p>
    <w:p w14:paraId="4161541B" w14:textId="43923CA8" w:rsidR="00626F29" w:rsidRPr="00D80FEE" w:rsidRDefault="00626F29" w:rsidP="00763EB5">
      <w:pPr>
        <w:pStyle w:val="nbtservstih"/>
      </w:pPr>
      <w:r w:rsidRPr="00D80FEE">
        <w:rPr>
          <w:rStyle w:val="nbtservred"/>
        </w:rPr>
        <w:t xml:space="preserve">Стих: </w:t>
      </w:r>
      <w:proofErr w:type="gramStart"/>
      <w:r w:rsidRPr="00D80FEE">
        <w:rPr>
          <w:rStyle w:val="nbtservred"/>
        </w:rPr>
        <w:t>П</w:t>
      </w:r>
      <w:r w:rsidRPr="00D80FEE">
        <w:t>о</w:t>
      </w:r>
      <w:r w:rsidR="00763EB5" w:rsidRPr="00D80FEE">
        <w:t>́</w:t>
      </w:r>
      <w:r w:rsidRPr="00D80FEE">
        <w:t>йте</w:t>
      </w:r>
      <w:proofErr w:type="gramEnd"/>
      <w:r w:rsidRPr="00D80FEE">
        <w:t xml:space="preserve"> Го</w:t>
      </w:r>
      <w:r w:rsidR="00763EB5" w:rsidRPr="00D80FEE">
        <w:t>́</w:t>
      </w:r>
      <w:r w:rsidRPr="00D80FEE">
        <w:t>сподеви, преподо</w:t>
      </w:r>
      <w:r w:rsidR="00763EB5" w:rsidRPr="00D80FEE">
        <w:t>́</w:t>
      </w:r>
      <w:r w:rsidRPr="00D80FEE">
        <w:t>бнии Его</w:t>
      </w:r>
      <w:r w:rsidR="00763EB5" w:rsidRPr="00D80FEE">
        <w:t>́</w:t>
      </w:r>
      <w:r w:rsidRPr="00D80FEE">
        <w:t>,/</w:t>
      </w:r>
      <w:r w:rsidR="00763EB5" w:rsidRPr="00D80FEE">
        <w:t>/</w:t>
      </w:r>
      <w:r w:rsidRPr="00D80FEE">
        <w:t xml:space="preserve"> и испове</w:t>
      </w:r>
      <w:r w:rsidR="00763EB5" w:rsidRPr="00D80FEE">
        <w:t>́</w:t>
      </w:r>
      <w:r w:rsidRPr="00D80FEE">
        <w:t>дайте па</w:t>
      </w:r>
      <w:r w:rsidR="00763EB5" w:rsidRPr="00D80FEE">
        <w:t>́</w:t>
      </w:r>
      <w:r w:rsidRPr="00D80FEE">
        <w:t>мять святы</w:t>
      </w:r>
      <w:r w:rsidR="00763EB5" w:rsidRPr="00D80FEE">
        <w:t>́</w:t>
      </w:r>
      <w:r w:rsidRPr="00D80FEE">
        <w:t>ни Его</w:t>
      </w:r>
      <w:r w:rsidR="00763EB5" w:rsidRPr="00D80FEE">
        <w:t>́</w:t>
      </w:r>
      <w:r w:rsidRPr="00D80FEE">
        <w:t>.</w:t>
      </w:r>
    </w:p>
    <w:p w14:paraId="4DE45C16" w14:textId="548E1083" w:rsidR="00626F29" w:rsidRPr="00D80FEE" w:rsidRDefault="00626F29" w:rsidP="00E36EF5">
      <w:pPr>
        <w:pStyle w:val="nbtservbasic"/>
      </w:pPr>
      <w:r w:rsidRPr="00D80FEE">
        <w:rPr>
          <w:rStyle w:val="nbtservred"/>
        </w:rPr>
        <w:t>С</w:t>
      </w:r>
      <w:r w:rsidRPr="00D80FEE">
        <w:t>и</w:t>
      </w:r>
      <w:r w:rsidR="00A055DA" w:rsidRPr="00D80FEE">
        <w:t>́</w:t>
      </w:r>
      <w:r w:rsidRPr="00D80FEE">
        <w:t>лою Ду</w:t>
      </w:r>
      <w:r w:rsidR="00A055DA" w:rsidRPr="00D80FEE">
        <w:t>́</w:t>
      </w:r>
      <w:r w:rsidRPr="00D80FEE">
        <w:t>ха Свята</w:t>
      </w:r>
      <w:r w:rsidR="00A055DA" w:rsidRPr="00D80FEE">
        <w:t>́</w:t>
      </w:r>
      <w:r w:rsidRPr="00D80FEE">
        <w:t>го укрепля</w:t>
      </w:r>
      <w:r w:rsidR="00A055DA" w:rsidRPr="00D80FEE">
        <w:t>́</w:t>
      </w:r>
      <w:r w:rsidRPr="00D80FEE">
        <w:t>емь,/ мно</w:t>
      </w:r>
      <w:r w:rsidR="00A055DA" w:rsidRPr="00D80FEE">
        <w:t>́</w:t>
      </w:r>
      <w:r w:rsidRPr="00D80FEE">
        <w:t>гия ско</w:t>
      </w:r>
      <w:r w:rsidR="00A055DA" w:rsidRPr="00D80FEE">
        <w:t>́</w:t>
      </w:r>
      <w:r w:rsidRPr="00D80FEE">
        <w:t>рби в темни</w:t>
      </w:r>
      <w:r w:rsidR="00A055DA" w:rsidRPr="00D80FEE">
        <w:t>́</w:t>
      </w:r>
      <w:r w:rsidRPr="00D80FEE">
        <w:t>це претерпе</w:t>
      </w:r>
      <w:r w:rsidR="00A055DA" w:rsidRPr="00D80FEE">
        <w:t>́</w:t>
      </w:r>
      <w:r w:rsidRPr="00D80FEE">
        <w:t>л еси</w:t>
      </w:r>
      <w:r w:rsidR="00A055DA" w:rsidRPr="00D80FEE">
        <w:t>́</w:t>
      </w:r>
      <w:r w:rsidRPr="00D80FEE">
        <w:t>,/ моли</w:t>
      </w:r>
      <w:r w:rsidR="00A055DA" w:rsidRPr="00D80FEE">
        <w:t>́</w:t>
      </w:r>
      <w:r w:rsidRPr="00D80FEE">
        <w:t>тву же я</w:t>
      </w:r>
      <w:r w:rsidR="00A055DA" w:rsidRPr="00D80FEE">
        <w:t>́</w:t>
      </w:r>
      <w:proofErr w:type="gramStart"/>
      <w:r w:rsidRPr="00D80FEE">
        <w:t>ко</w:t>
      </w:r>
      <w:proofErr w:type="gramEnd"/>
      <w:r w:rsidRPr="00D80FEE">
        <w:t xml:space="preserve"> щит прие</w:t>
      </w:r>
      <w:r w:rsidR="00A055DA" w:rsidRPr="00D80FEE">
        <w:t>́</w:t>
      </w:r>
      <w:r w:rsidRPr="00D80FEE">
        <w:t>м,/ ду</w:t>
      </w:r>
      <w:r w:rsidR="00A055DA" w:rsidRPr="00D80FEE">
        <w:t>́</w:t>
      </w:r>
      <w:r w:rsidRPr="00D80FEE">
        <w:t>шу свою</w:t>
      </w:r>
      <w:r w:rsidR="00A055DA" w:rsidRPr="00D80FEE">
        <w:t>́</w:t>
      </w:r>
      <w:r w:rsidRPr="00D80FEE">
        <w:t xml:space="preserve"> духо</w:t>
      </w:r>
      <w:r w:rsidR="00A055DA" w:rsidRPr="00D80FEE">
        <w:t>́</w:t>
      </w:r>
      <w:r w:rsidRPr="00D80FEE">
        <w:t>вне пита</w:t>
      </w:r>
      <w:r w:rsidR="00A055DA" w:rsidRPr="00D80FEE">
        <w:t>́</w:t>
      </w:r>
      <w:r w:rsidRPr="00D80FEE">
        <w:t>л еси</w:t>
      </w:r>
      <w:r w:rsidR="00A055DA" w:rsidRPr="00D80FEE">
        <w:t>́</w:t>
      </w:r>
      <w:r w:rsidR="00310693" w:rsidRPr="00D80FEE">
        <w:t>,</w:t>
      </w:r>
      <w:r w:rsidRPr="00D80FEE">
        <w:t>/ и соу</w:t>
      </w:r>
      <w:r w:rsidR="00A055DA" w:rsidRPr="00D80FEE">
        <w:t>́</w:t>
      </w:r>
      <w:r w:rsidRPr="00D80FEE">
        <w:t>зники сло</w:t>
      </w:r>
      <w:r w:rsidR="00A055DA" w:rsidRPr="00D80FEE">
        <w:t>́</w:t>
      </w:r>
      <w:r w:rsidRPr="00D80FEE">
        <w:t>вом утеша</w:t>
      </w:r>
      <w:r w:rsidR="00A055DA" w:rsidRPr="00D80FEE">
        <w:t>́</w:t>
      </w:r>
      <w:r w:rsidRPr="00D80FEE">
        <w:t>л еси</w:t>
      </w:r>
      <w:r w:rsidR="00A055DA" w:rsidRPr="00D80FEE">
        <w:t>́</w:t>
      </w:r>
      <w:r w:rsidRPr="00D80FEE">
        <w:t>,/ свя</w:t>
      </w:r>
      <w:r w:rsidR="00A055DA" w:rsidRPr="00D80FEE">
        <w:t>́</w:t>
      </w:r>
      <w:r w:rsidRPr="00D80FEE">
        <w:t>те Зино</w:t>
      </w:r>
      <w:r w:rsidR="00A055DA" w:rsidRPr="00D80FEE">
        <w:t>́</w:t>
      </w:r>
      <w:r w:rsidRPr="00D80FEE">
        <w:t>вие богоприя</w:t>
      </w:r>
      <w:r w:rsidR="00A055DA" w:rsidRPr="00D80FEE">
        <w:t>́</w:t>
      </w:r>
      <w:r w:rsidRPr="00D80FEE">
        <w:t>тне,/ пра</w:t>
      </w:r>
      <w:r w:rsidR="00A055DA" w:rsidRPr="00D80FEE">
        <w:t>́</w:t>
      </w:r>
      <w:r w:rsidRPr="00D80FEE">
        <w:t>вило трезве</w:t>
      </w:r>
      <w:r w:rsidR="00A055DA" w:rsidRPr="00D80FEE">
        <w:t>́</w:t>
      </w:r>
      <w:r w:rsidRPr="00D80FEE">
        <w:t>ния Боже</w:t>
      </w:r>
      <w:r w:rsidR="00A055DA" w:rsidRPr="00D80FEE">
        <w:t>́</w:t>
      </w:r>
      <w:r w:rsidRPr="00D80FEE">
        <w:t>ственнаго/ и ми</w:t>
      </w:r>
      <w:r w:rsidR="00A055DA" w:rsidRPr="00D80FEE">
        <w:t>́</w:t>
      </w:r>
      <w:r w:rsidRPr="00D80FEE">
        <w:t>лости кла</w:t>
      </w:r>
      <w:r w:rsidR="00A055DA" w:rsidRPr="00D80FEE">
        <w:t>́</w:t>
      </w:r>
      <w:r w:rsidRPr="00D80FEE">
        <w:t>дязю неисчерпа</w:t>
      </w:r>
      <w:r w:rsidR="00A055DA" w:rsidRPr="00D80FEE">
        <w:t>́</w:t>
      </w:r>
      <w:r w:rsidRPr="00D80FEE">
        <w:t>емый,/ те</w:t>
      </w:r>
      <w:r w:rsidR="00A055DA" w:rsidRPr="00D80FEE">
        <w:t>́</w:t>
      </w:r>
      <w:r w:rsidRPr="00D80FEE">
        <w:t xml:space="preserve">мже и </w:t>
      </w:r>
      <w:proofErr w:type="gramStart"/>
      <w:r w:rsidRPr="00D80FEE">
        <w:t>со</w:t>
      </w:r>
      <w:proofErr w:type="gramEnd"/>
      <w:r w:rsidRPr="00D80FEE">
        <w:t xml:space="preserve"> Ио</w:t>
      </w:r>
      <w:r w:rsidR="00A055DA" w:rsidRPr="00D80FEE">
        <w:t>́</w:t>
      </w:r>
      <w:r w:rsidRPr="00D80FEE">
        <w:t>вом Влады</w:t>
      </w:r>
      <w:r w:rsidR="00A055DA" w:rsidRPr="00D80FEE">
        <w:t>́</w:t>
      </w:r>
      <w:r w:rsidRPr="00D80FEE">
        <w:t>це глаго</w:t>
      </w:r>
      <w:r w:rsidR="00A055DA" w:rsidRPr="00D80FEE">
        <w:t>́</w:t>
      </w:r>
      <w:r w:rsidRPr="00D80FEE">
        <w:t>лал еси</w:t>
      </w:r>
      <w:r w:rsidR="00A055DA" w:rsidRPr="00D80FEE">
        <w:t>́</w:t>
      </w:r>
      <w:r w:rsidRPr="00D80FEE">
        <w:t>:/ слу</w:t>
      </w:r>
      <w:r w:rsidR="00A055DA" w:rsidRPr="00D80FEE">
        <w:t>́</w:t>
      </w:r>
      <w:r w:rsidRPr="00D80FEE">
        <w:t>хом у</w:t>
      </w:r>
      <w:r w:rsidR="00A055DA" w:rsidRPr="00D80FEE">
        <w:t>́</w:t>
      </w:r>
      <w:r w:rsidRPr="00D80FEE">
        <w:t>бо у</w:t>
      </w:r>
      <w:r w:rsidR="00A055DA" w:rsidRPr="00D80FEE">
        <w:t>́</w:t>
      </w:r>
      <w:r w:rsidRPr="00D80FEE">
        <w:t>ха слы</w:t>
      </w:r>
      <w:r w:rsidR="00A055DA" w:rsidRPr="00D80FEE">
        <w:t>́</w:t>
      </w:r>
      <w:r w:rsidRPr="00D80FEE">
        <w:t>шах Тя пе</w:t>
      </w:r>
      <w:r w:rsidR="00A055DA" w:rsidRPr="00D80FEE">
        <w:t>́</w:t>
      </w:r>
      <w:r w:rsidRPr="00D80FEE">
        <w:t>рвее,/ ны</w:t>
      </w:r>
      <w:r w:rsidR="00A055DA" w:rsidRPr="00D80FEE">
        <w:t>́</w:t>
      </w:r>
      <w:r w:rsidRPr="00D80FEE">
        <w:t>не же о</w:t>
      </w:r>
      <w:r w:rsidR="00A055DA" w:rsidRPr="00D80FEE">
        <w:t>́</w:t>
      </w:r>
      <w:r w:rsidRPr="00D80FEE">
        <w:t>ко се</w:t>
      </w:r>
      <w:r w:rsidR="00A055DA" w:rsidRPr="00D80FEE">
        <w:t>́</w:t>
      </w:r>
      <w:r w:rsidRPr="00D80FEE">
        <w:t>рдца моего</w:t>
      </w:r>
      <w:r w:rsidR="00A055DA" w:rsidRPr="00D80FEE">
        <w:t>́</w:t>
      </w:r>
      <w:r w:rsidRPr="00D80FEE">
        <w:t xml:space="preserve"> ви</w:t>
      </w:r>
      <w:r w:rsidR="00A055DA" w:rsidRPr="00D80FEE">
        <w:t>́</w:t>
      </w:r>
      <w:r w:rsidRPr="00D80FEE">
        <w:t>де Тя,</w:t>
      </w:r>
      <w:r w:rsidR="00763EB5" w:rsidRPr="00D80FEE">
        <w:t>/</w:t>
      </w:r>
      <w:r w:rsidRPr="00D80FEE">
        <w:t>/ Спа</w:t>
      </w:r>
      <w:r w:rsidR="00A055DA" w:rsidRPr="00D80FEE">
        <w:t>́</w:t>
      </w:r>
      <w:r w:rsidRPr="00D80FEE">
        <w:t>са и Изба</w:t>
      </w:r>
      <w:r w:rsidR="00A055DA" w:rsidRPr="00D80FEE">
        <w:t>́</w:t>
      </w:r>
      <w:r w:rsidRPr="00D80FEE">
        <w:t>вителя ду</w:t>
      </w:r>
      <w:r w:rsidR="00A055DA" w:rsidRPr="00D80FEE">
        <w:t>́</w:t>
      </w:r>
      <w:r w:rsidRPr="00D80FEE">
        <w:t>ш на</w:t>
      </w:r>
      <w:r w:rsidR="00A055DA" w:rsidRPr="00D80FEE">
        <w:t>́</w:t>
      </w:r>
      <w:r w:rsidRPr="00D80FEE">
        <w:t>ших.</w:t>
      </w:r>
    </w:p>
    <w:p w14:paraId="4CAD8E62" w14:textId="455EC069" w:rsidR="00626F29" w:rsidRPr="00D80FEE" w:rsidRDefault="00626F29" w:rsidP="00763EB5">
      <w:pPr>
        <w:pStyle w:val="nbtservheadred"/>
      </w:pPr>
      <w:r w:rsidRPr="00D80FEE">
        <w:t>Сла</w:t>
      </w:r>
      <w:r w:rsidR="00A055DA" w:rsidRPr="00D80FEE">
        <w:t>́</w:t>
      </w:r>
      <w:r w:rsidRPr="00D80FEE">
        <w:t xml:space="preserve">ва, глас 6: </w:t>
      </w:r>
    </w:p>
    <w:p w14:paraId="393C3000" w14:textId="5C02CCAD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У</w:t>
      </w:r>
      <w:r w:rsidRPr="00D80FEE">
        <w:t>го</w:t>
      </w:r>
      <w:r w:rsidR="00A055DA" w:rsidRPr="00D80FEE">
        <w:t>́</w:t>
      </w:r>
      <w:r w:rsidRPr="00D80FEE">
        <w:t>дников</w:t>
      </w:r>
      <w:proofErr w:type="gramEnd"/>
      <w:r w:rsidRPr="00D80FEE">
        <w:t xml:space="preserve"> Бо</w:t>
      </w:r>
      <w:r w:rsidR="00A055DA" w:rsidRPr="00D80FEE">
        <w:t>́</w:t>
      </w:r>
      <w:r w:rsidRPr="00D80FEE">
        <w:t>жиих усе</w:t>
      </w:r>
      <w:r w:rsidR="00A055DA" w:rsidRPr="00D80FEE">
        <w:t>́</w:t>
      </w:r>
      <w:r w:rsidRPr="00D80FEE">
        <w:t>рдный почита</w:t>
      </w:r>
      <w:r w:rsidR="00A055DA" w:rsidRPr="00D80FEE">
        <w:t>́</w:t>
      </w:r>
      <w:r w:rsidRPr="00D80FEE">
        <w:t>телю,/ первосвяти</w:t>
      </w:r>
      <w:r w:rsidR="00A055DA" w:rsidRPr="00D80FEE">
        <w:t>́</w:t>
      </w:r>
      <w:r w:rsidRPr="00D80FEE">
        <w:t>телей собесе</w:t>
      </w:r>
      <w:r w:rsidR="00A055DA" w:rsidRPr="00D80FEE">
        <w:t>́</w:t>
      </w:r>
      <w:r w:rsidRPr="00D80FEE">
        <w:t>дниче,/ архипа</w:t>
      </w:r>
      <w:r w:rsidR="00A055DA" w:rsidRPr="00D80FEE">
        <w:t>́</w:t>
      </w:r>
      <w:r w:rsidRPr="00D80FEE">
        <w:t>стырей наста</w:t>
      </w:r>
      <w:r w:rsidR="00A055DA" w:rsidRPr="00D80FEE">
        <w:t>́</w:t>
      </w:r>
      <w:r w:rsidRPr="00D80FEE">
        <w:t>вниче,/ ста</w:t>
      </w:r>
      <w:r w:rsidR="00A055DA" w:rsidRPr="00D80FEE">
        <w:t>́</w:t>
      </w:r>
      <w:r w:rsidRPr="00D80FEE">
        <w:t>рцев духоно</w:t>
      </w:r>
      <w:r w:rsidR="00A055DA" w:rsidRPr="00D80FEE">
        <w:t>́</w:t>
      </w:r>
      <w:r w:rsidRPr="00D80FEE">
        <w:t>сных сотаи</w:t>
      </w:r>
      <w:r w:rsidR="00A055DA" w:rsidRPr="00D80FEE">
        <w:t>́</w:t>
      </w:r>
      <w:r w:rsidRPr="00D80FEE">
        <w:t>нниче,/ святи</w:t>
      </w:r>
      <w:r w:rsidR="00A055DA" w:rsidRPr="00D80FEE">
        <w:t>́</w:t>
      </w:r>
      <w:r w:rsidRPr="00D80FEE">
        <w:t>телю о</w:t>
      </w:r>
      <w:r w:rsidR="00A055DA" w:rsidRPr="00D80FEE">
        <w:t>́</w:t>
      </w:r>
      <w:r w:rsidRPr="00D80FEE">
        <w:t>тче Зино</w:t>
      </w:r>
      <w:r w:rsidR="00A055DA" w:rsidRPr="00D80FEE">
        <w:t>́</w:t>
      </w:r>
      <w:r w:rsidRPr="00D80FEE">
        <w:t>вие,/ честны</w:t>
      </w:r>
      <w:r w:rsidR="00A055DA" w:rsidRPr="00D80FEE">
        <w:t>́</w:t>
      </w:r>
      <w:r w:rsidRPr="00D80FEE">
        <w:t>я мо</w:t>
      </w:r>
      <w:r w:rsidR="00A055DA" w:rsidRPr="00D80FEE">
        <w:t>́</w:t>
      </w:r>
      <w:r w:rsidRPr="00D80FEE">
        <w:t>щи твоя</w:t>
      </w:r>
      <w:r w:rsidR="00A055DA" w:rsidRPr="00D80FEE">
        <w:t>́</w:t>
      </w:r>
      <w:r w:rsidRPr="00D80FEE">
        <w:t>, я</w:t>
      </w:r>
      <w:r w:rsidR="00A055DA" w:rsidRPr="00D80FEE">
        <w:t>́</w:t>
      </w:r>
      <w:r w:rsidRPr="00D80FEE">
        <w:t>ко сокро</w:t>
      </w:r>
      <w:r w:rsidR="00A055DA" w:rsidRPr="00D80FEE">
        <w:t>́</w:t>
      </w:r>
      <w:r w:rsidRPr="00D80FEE">
        <w:t>вище/ и зало</w:t>
      </w:r>
      <w:r w:rsidR="00A055DA" w:rsidRPr="00D80FEE">
        <w:t>́</w:t>
      </w:r>
      <w:r w:rsidRPr="00D80FEE">
        <w:t>г едине</w:t>
      </w:r>
      <w:r w:rsidR="00A055DA" w:rsidRPr="00D80FEE">
        <w:t>́</w:t>
      </w:r>
      <w:r w:rsidRPr="00D80FEE">
        <w:t>ния с Це</w:t>
      </w:r>
      <w:r w:rsidR="00A055DA" w:rsidRPr="00D80FEE">
        <w:t>́</w:t>
      </w:r>
      <w:r w:rsidRPr="00D80FEE">
        <w:t>рковию Ру</w:t>
      </w:r>
      <w:r w:rsidR="00A055DA" w:rsidRPr="00D80FEE">
        <w:t>́</w:t>
      </w:r>
      <w:r w:rsidRPr="00D80FEE">
        <w:t>сскою, Иве</w:t>
      </w:r>
      <w:r w:rsidR="00A055DA" w:rsidRPr="00D80FEE">
        <w:t>́</w:t>
      </w:r>
      <w:r w:rsidRPr="00D80FEE">
        <w:t>рии оста</w:t>
      </w:r>
      <w:r w:rsidR="00A055DA" w:rsidRPr="00D80FEE">
        <w:t>́</w:t>
      </w:r>
      <w:r w:rsidRPr="00D80FEE">
        <w:t>вил еси</w:t>
      </w:r>
      <w:r w:rsidR="00A055DA" w:rsidRPr="00D80FEE">
        <w:t>́</w:t>
      </w:r>
      <w:r w:rsidRPr="00D80FEE">
        <w:t>,/ те</w:t>
      </w:r>
      <w:r w:rsidR="00A055DA" w:rsidRPr="00D80FEE">
        <w:t>́</w:t>
      </w:r>
      <w:r w:rsidRPr="00D80FEE">
        <w:t>мже град Тбили</w:t>
      </w:r>
      <w:r w:rsidR="00A055DA" w:rsidRPr="00D80FEE">
        <w:t>́</w:t>
      </w:r>
      <w:r w:rsidRPr="00D80FEE">
        <w:t>си тобо</w:t>
      </w:r>
      <w:r w:rsidR="00A055DA" w:rsidRPr="00D80FEE">
        <w:t>́</w:t>
      </w:r>
      <w:r w:rsidRPr="00D80FEE">
        <w:t>ю хва</w:t>
      </w:r>
      <w:r w:rsidR="00A055DA" w:rsidRPr="00D80FEE">
        <w:t>́</w:t>
      </w:r>
      <w:r w:rsidRPr="00D80FEE">
        <w:t>лится/ и вси концы</w:t>
      </w:r>
      <w:r w:rsidR="00A055DA" w:rsidRPr="00D80FEE">
        <w:t>́</w:t>
      </w:r>
      <w:r w:rsidRPr="00D80FEE">
        <w:t xml:space="preserve"> Земли</w:t>
      </w:r>
      <w:r w:rsidR="00A055DA" w:rsidRPr="00D80FEE">
        <w:t>́</w:t>
      </w:r>
      <w:r w:rsidRPr="00D80FEE">
        <w:t xml:space="preserve"> Ру</w:t>
      </w:r>
      <w:r w:rsidR="00A055DA" w:rsidRPr="00D80FEE">
        <w:t>́</w:t>
      </w:r>
      <w:r w:rsidRPr="00D80FEE">
        <w:t xml:space="preserve">сския </w:t>
      </w:r>
      <w:proofErr w:type="gramStart"/>
      <w:r w:rsidRPr="00D80FEE">
        <w:t>воспева</w:t>
      </w:r>
      <w:r w:rsidR="00A055DA" w:rsidRPr="00D80FEE">
        <w:t>́</w:t>
      </w:r>
      <w:r w:rsidRPr="00D80FEE">
        <w:t>ют</w:t>
      </w:r>
      <w:proofErr w:type="gramEnd"/>
      <w:r w:rsidRPr="00D80FEE">
        <w:t xml:space="preserve"> тя,/ мы же, соверша</w:t>
      </w:r>
      <w:r w:rsidR="00A055DA" w:rsidRPr="00D80FEE">
        <w:t>́</w:t>
      </w:r>
      <w:r w:rsidRPr="00D80FEE">
        <w:t>юще с любо</w:t>
      </w:r>
      <w:r w:rsidR="00A055DA" w:rsidRPr="00D80FEE">
        <w:t>́</w:t>
      </w:r>
      <w:r w:rsidRPr="00D80FEE">
        <w:t>вию па</w:t>
      </w:r>
      <w:r w:rsidR="00A055DA" w:rsidRPr="00D80FEE">
        <w:t>́</w:t>
      </w:r>
      <w:r w:rsidRPr="00D80FEE">
        <w:t>мять твою</w:t>
      </w:r>
      <w:r w:rsidR="00A055DA" w:rsidRPr="00D80FEE">
        <w:t>́</w:t>
      </w:r>
      <w:r w:rsidRPr="00D80FEE">
        <w:t>, взыва</w:t>
      </w:r>
      <w:r w:rsidR="00A055DA" w:rsidRPr="00D80FEE">
        <w:t>́</w:t>
      </w:r>
      <w:r w:rsidRPr="00D80FEE">
        <w:t>ем:/</w:t>
      </w:r>
      <w:r w:rsidR="00763EB5" w:rsidRPr="00D80FEE">
        <w:t>/</w:t>
      </w:r>
      <w:r w:rsidRPr="00D80FEE">
        <w:t xml:space="preserve"> моли</w:t>
      </w:r>
      <w:r w:rsidR="00A055DA" w:rsidRPr="00D80FEE">
        <w:t>́</w:t>
      </w:r>
      <w:r w:rsidRPr="00D80FEE">
        <w:t xml:space="preserve"> спасти</w:t>
      </w:r>
      <w:r w:rsidR="00A055DA" w:rsidRPr="00D80FEE">
        <w:t>́</w:t>
      </w:r>
      <w:r w:rsidRPr="00D80FEE">
        <w:t>ся душа</w:t>
      </w:r>
      <w:r w:rsidR="00A055DA" w:rsidRPr="00D80FEE">
        <w:t>́</w:t>
      </w:r>
      <w:r w:rsidRPr="00D80FEE">
        <w:t>м на</w:t>
      </w:r>
      <w:r w:rsidR="00A055DA" w:rsidRPr="00D80FEE">
        <w:t>́</w:t>
      </w:r>
      <w:r w:rsidRPr="00D80FEE">
        <w:t>шим.</w:t>
      </w:r>
    </w:p>
    <w:p w14:paraId="43F12207" w14:textId="77777777" w:rsidR="006B3C7B" w:rsidRPr="00D80FEE" w:rsidRDefault="00626F29" w:rsidP="006B3C7B">
      <w:pPr>
        <w:pStyle w:val="nbtservheadred"/>
        <w:rPr>
          <w:rStyle w:val="nbtservred"/>
        </w:rPr>
      </w:pPr>
      <w:r w:rsidRPr="00D80FEE">
        <w:rPr>
          <w:rStyle w:val="nbtservred"/>
        </w:rPr>
        <w:t>И ны</w:t>
      </w:r>
      <w:r w:rsidR="00A055DA" w:rsidRPr="00D80FEE">
        <w:rPr>
          <w:rStyle w:val="nbtservred"/>
        </w:rPr>
        <w:t>́</w:t>
      </w:r>
      <w:r w:rsidRPr="00D80FEE">
        <w:rPr>
          <w:rStyle w:val="nbtservred"/>
        </w:rPr>
        <w:t xml:space="preserve">не, </w:t>
      </w:r>
      <w:r w:rsidRPr="00D80FEE">
        <w:t>Богоро</w:t>
      </w:r>
      <w:r w:rsidR="00A055DA" w:rsidRPr="00D80FEE">
        <w:t>́</w:t>
      </w:r>
      <w:r w:rsidRPr="00D80FEE">
        <w:t>дичен</w:t>
      </w:r>
      <w:r w:rsidRPr="00D80FEE">
        <w:rPr>
          <w:rStyle w:val="nbtservred"/>
        </w:rPr>
        <w:t>, глас то</w:t>
      </w:r>
      <w:r w:rsidR="00A055DA" w:rsidRPr="00D80FEE">
        <w:rPr>
          <w:rStyle w:val="nbtservred"/>
        </w:rPr>
        <w:t>́</w:t>
      </w:r>
      <w:r w:rsidRPr="00D80FEE">
        <w:rPr>
          <w:rStyle w:val="nbtservred"/>
        </w:rPr>
        <w:t xml:space="preserve">йже: </w:t>
      </w:r>
    </w:p>
    <w:p w14:paraId="550A4724" w14:textId="56918ABB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Б</w:t>
      </w:r>
      <w:r w:rsidRPr="00D80FEE">
        <w:t>огоро</w:t>
      </w:r>
      <w:r w:rsidR="00A055DA" w:rsidRPr="00D80FEE">
        <w:t>́</w:t>
      </w:r>
      <w:r w:rsidRPr="00D80FEE">
        <w:t>дице</w:t>
      </w:r>
      <w:proofErr w:type="gramEnd"/>
      <w:r w:rsidRPr="00D80FEE">
        <w:t xml:space="preserve">, </w:t>
      </w:r>
      <w:r w:rsidR="002D189E" w:rsidRPr="00D80FEE">
        <w:t>Ты еси́ Лоза́ и́стинная,/ возрасти́вшая нам Плод живота́,/ Тебе́ мо́лимся:/ моли́ся, Влады́чице, со святы́ми апо́столы,// поми́ловати ду́ши на́ша.</w:t>
      </w:r>
    </w:p>
    <w:p w14:paraId="06581370" w14:textId="2732A258" w:rsidR="00626F29" w:rsidRPr="00D80FEE" w:rsidRDefault="00626F29" w:rsidP="00763EB5">
      <w:pPr>
        <w:pStyle w:val="nbtservheadred"/>
      </w:pPr>
      <w:r w:rsidRPr="00D80FEE">
        <w:lastRenderedPageBreak/>
        <w:t>Тропа</w:t>
      </w:r>
      <w:r w:rsidR="00EE04B8" w:rsidRPr="00D80FEE">
        <w:t>́</w:t>
      </w:r>
      <w:r w:rsidRPr="00D80FEE">
        <w:t>рь, глас 2:</w:t>
      </w:r>
    </w:p>
    <w:p w14:paraId="028A5D81" w14:textId="4F4E6D15" w:rsidR="00626F29" w:rsidRPr="00D80FEE" w:rsidRDefault="00626F29" w:rsidP="00763EB5">
      <w:pPr>
        <w:pStyle w:val="nbtservbasic"/>
      </w:pPr>
      <w:r w:rsidRPr="00D80FEE">
        <w:rPr>
          <w:rStyle w:val="nbtservred"/>
        </w:rPr>
        <w:t>Г</w:t>
      </w:r>
      <w:r w:rsidRPr="00D80FEE">
        <w:t>ли</w:t>
      </w:r>
      <w:r w:rsidR="00EE04B8" w:rsidRPr="00D80FEE">
        <w:t>́</w:t>
      </w:r>
      <w:r w:rsidRPr="00D80FEE">
        <w:t>нския пу</w:t>
      </w:r>
      <w:r w:rsidR="00EE04B8" w:rsidRPr="00D80FEE">
        <w:t>́</w:t>
      </w:r>
      <w:r w:rsidRPr="00D80FEE">
        <w:t>стыни до</w:t>
      </w:r>
      <w:r w:rsidR="00EE04B8" w:rsidRPr="00D80FEE">
        <w:t>́</w:t>
      </w:r>
      <w:r w:rsidRPr="00D80FEE">
        <w:t>брое воспита</w:t>
      </w:r>
      <w:r w:rsidR="00EE04B8" w:rsidRPr="00D80FEE">
        <w:t>́</w:t>
      </w:r>
      <w:r w:rsidRPr="00D80FEE">
        <w:t>ние,/ Бо</w:t>
      </w:r>
      <w:r w:rsidR="00EE04B8" w:rsidRPr="00D80FEE">
        <w:t>́</w:t>
      </w:r>
      <w:r w:rsidRPr="00D80FEE">
        <w:t>жия Ма</w:t>
      </w:r>
      <w:r w:rsidR="00EE04B8" w:rsidRPr="00D80FEE">
        <w:t>́</w:t>
      </w:r>
      <w:r w:rsidRPr="00D80FEE">
        <w:t>тере изря</w:t>
      </w:r>
      <w:r w:rsidR="00EE04B8" w:rsidRPr="00D80FEE">
        <w:t>́</w:t>
      </w:r>
      <w:r w:rsidRPr="00D80FEE">
        <w:t>дный уго</w:t>
      </w:r>
      <w:r w:rsidR="00EE04B8" w:rsidRPr="00D80FEE">
        <w:t>́</w:t>
      </w:r>
      <w:r w:rsidRPr="00D80FEE">
        <w:t xml:space="preserve">дниче,/ </w:t>
      </w:r>
      <w:r w:rsidR="00672084" w:rsidRPr="00D80FEE">
        <w:t>п</w:t>
      </w:r>
      <w:r w:rsidRPr="00D80FEE">
        <w:t>равосла</w:t>
      </w:r>
      <w:r w:rsidR="00EE04B8" w:rsidRPr="00D80FEE">
        <w:t>́</w:t>
      </w:r>
      <w:r w:rsidRPr="00D80FEE">
        <w:t>вныя ве</w:t>
      </w:r>
      <w:r w:rsidR="00EE04B8" w:rsidRPr="00D80FEE">
        <w:t>́</w:t>
      </w:r>
      <w:r w:rsidRPr="00D80FEE">
        <w:t>ры неколеби</w:t>
      </w:r>
      <w:r w:rsidR="00EE04B8" w:rsidRPr="00D80FEE">
        <w:t>́</w:t>
      </w:r>
      <w:r w:rsidRPr="00D80FEE">
        <w:t>мый испове</w:t>
      </w:r>
      <w:r w:rsidR="00EE04B8" w:rsidRPr="00D80FEE">
        <w:t>́</w:t>
      </w:r>
      <w:r w:rsidRPr="00D80FEE">
        <w:t>дниче,/ святи</w:t>
      </w:r>
      <w:r w:rsidR="00EE04B8" w:rsidRPr="00D80FEE">
        <w:t>́</w:t>
      </w:r>
      <w:r w:rsidRPr="00D80FEE">
        <w:t>телю о</w:t>
      </w:r>
      <w:r w:rsidR="00EE04B8" w:rsidRPr="00D80FEE">
        <w:t>́</w:t>
      </w:r>
      <w:r w:rsidRPr="00D80FEE">
        <w:t>тче Зино</w:t>
      </w:r>
      <w:r w:rsidR="00EE04B8" w:rsidRPr="00D80FEE">
        <w:t>́</w:t>
      </w:r>
      <w:r w:rsidRPr="00D80FEE">
        <w:t>вие,/ ты, я</w:t>
      </w:r>
      <w:r w:rsidR="00EE04B8" w:rsidRPr="00D80FEE">
        <w:t>́</w:t>
      </w:r>
      <w:proofErr w:type="gramStart"/>
      <w:r w:rsidRPr="00D80FEE">
        <w:t>ко</w:t>
      </w:r>
      <w:proofErr w:type="gramEnd"/>
      <w:r w:rsidRPr="00D80FEE">
        <w:t xml:space="preserve"> оре</w:t>
      </w:r>
      <w:r w:rsidR="00EE04B8" w:rsidRPr="00D80FEE">
        <w:t>́</w:t>
      </w:r>
      <w:r w:rsidRPr="00D80FEE">
        <w:t>л небопа</w:t>
      </w:r>
      <w:r w:rsidR="00EE04B8" w:rsidRPr="00D80FEE">
        <w:t>́</w:t>
      </w:r>
      <w:r w:rsidRPr="00D80FEE">
        <w:t>рный,/ па</w:t>
      </w:r>
      <w:r w:rsidR="00EE04B8" w:rsidRPr="00D80FEE">
        <w:t>́</w:t>
      </w:r>
      <w:r w:rsidRPr="00D80FEE">
        <w:t>ству твою</w:t>
      </w:r>
      <w:r w:rsidR="00EE04B8" w:rsidRPr="00D80FEE">
        <w:t>́</w:t>
      </w:r>
      <w:r w:rsidRPr="00D80FEE">
        <w:t xml:space="preserve"> крила</w:t>
      </w:r>
      <w:r w:rsidR="00EE04B8" w:rsidRPr="00D80FEE">
        <w:t>́</w:t>
      </w:r>
      <w:r w:rsidRPr="00D80FEE">
        <w:t>ми моли</w:t>
      </w:r>
      <w:r w:rsidR="00EE04B8" w:rsidRPr="00D80FEE">
        <w:t>́</w:t>
      </w:r>
      <w:r w:rsidRPr="00D80FEE">
        <w:t>твы и любве</w:t>
      </w:r>
      <w:r w:rsidR="00EE04B8" w:rsidRPr="00D80FEE">
        <w:t>́</w:t>
      </w:r>
      <w:r w:rsidRPr="00D80FEE">
        <w:t xml:space="preserve"> покрыва</w:t>
      </w:r>
      <w:r w:rsidR="00EE04B8" w:rsidRPr="00D80FEE">
        <w:t>́</w:t>
      </w:r>
      <w:r w:rsidRPr="00D80FEE">
        <w:t>л еси</w:t>
      </w:r>
      <w:r w:rsidR="00EE04B8" w:rsidRPr="00D80FEE">
        <w:t>́</w:t>
      </w:r>
      <w:r w:rsidRPr="00D80FEE">
        <w:t>,/ те</w:t>
      </w:r>
      <w:r w:rsidR="00EE04B8" w:rsidRPr="00D80FEE">
        <w:t>́</w:t>
      </w:r>
      <w:r w:rsidRPr="00D80FEE">
        <w:t>мже, от гор Кавка</w:t>
      </w:r>
      <w:r w:rsidR="00EE04B8" w:rsidRPr="00D80FEE">
        <w:t>́</w:t>
      </w:r>
      <w:r w:rsidRPr="00D80FEE">
        <w:t>зских в Небе</w:t>
      </w:r>
      <w:r w:rsidR="00EE04B8" w:rsidRPr="00D80FEE">
        <w:t>́</w:t>
      </w:r>
      <w:r w:rsidRPr="00D80FEE">
        <w:t>сныя оби</w:t>
      </w:r>
      <w:r w:rsidR="00EE04B8" w:rsidRPr="00D80FEE">
        <w:t>́</w:t>
      </w:r>
      <w:r w:rsidRPr="00D80FEE">
        <w:t>тели всели</w:t>
      </w:r>
      <w:r w:rsidR="00EE04B8" w:rsidRPr="00D80FEE">
        <w:t>́</w:t>
      </w:r>
      <w:r w:rsidRPr="00D80FEE">
        <w:t>вся,/</w:t>
      </w:r>
      <w:r w:rsidR="00763EB5" w:rsidRPr="00D80FEE">
        <w:t>/</w:t>
      </w:r>
      <w:r w:rsidRPr="00D80FEE">
        <w:t xml:space="preserve"> моли</w:t>
      </w:r>
      <w:r w:rsidR="00EE04B8" w:rsidRPr="00D80FEE">
        <w:t>́</w:t>
      </w:r>
      <w:r w:rsidRPr="00D80FEE">
        <w:t xml:space="preserve"> Христа</w:t>
      </w:r>
      <w:r w:rsidR="00EE04B8" w:rsidRPr="00D80FEE">
        <w:t>́</w:t>
      </w:r>
      <w:r w:rsidRPr="00D80FEE">
        <w:t xml:space="preserve"> </w:t>
      </w:r>
      <w:proofErr w:type="gramStart"/>
      <w:r w:rsidRPr="00D80FEE">
        <w:t>Бо</w:t>
      </w:r>
      <w:r w:rsidR="00EE04B8" w:rsidRPr="00D80FEE">
        <w:t>́</w:t>
      </w:r>
      <w:r w:rsidRPr="00D80FEE">
        <w:t>га</w:t>
      </w:r>
      <w:proofErr w:type="gramEnd"/>
      <w:r w:rsidRPr="00D80FEE">
        <w:t xml:space="preserve"> спасти</w:t>
      </w:r>
      <w:r w:rsidR="00EE04B8" w:rsidRPr="00D80FEE">
        <w:t>́</w:t>
      </w:r>
      <w:r w:rsidRPr="00D80FEE">
        <w:t>ся душа</w:t>
      </w:r>
      <w:r w:rsidR="00EE04B8" w:rsidRPr="00D80FEE">
        <w:t>́</w:t>
      </w:r>
      <w:r w:rsidRPr="00D80FEE">
        <w:t>м на</w:t>
      </w:r>
      <w:r w:rsidR="00EE04B8" w:rsidRPr="00D80FEE">
        <w:t>́</w:t>
      </w:r>
      <w:r w:rsidRPr="00D80FEE">
        <w:t>шим.</w:t>
      </w:r>
    </w:p>
    <w:p w14:paraId="1131CEF2" w14:textId="516DAA7C" w:rsidR="00626F29" w:rsidRPr="00D80FEE" w:rsidRDefault="00626F29" w:rsidP="00763EB5">
      <w:pPr>
        <w:pStyle w:val="nbtservheadred"/>
      </w:pPr>
      <w:r w:rsidRPr="00D80FEE">
        <w:t>НА У</w:t>
      </w:r>
      <w:r w:rsidR="00EE04B8" w:rsidRPr="00D80FEE">
        <w:t>́</w:t>
      </w:r>
      <w:r w:rsidRPr="00D80FEE">
        <w:t>ТРЕНИ</w:t>
      </w:r>
    </w:p>
    <w:p w14:paraId="3EDCCC6B" w14:textId="0EF1EFB8" w:rsidR="00626F29" w:rsidRPr="00D80FEE" w:rsidRDefault="002B2622" w:rsidP="00E36EF5">
      <w:pPr>
        <w:pStyle w:val="nbtservbasic"/>
      </w:pPr>
      <w:r w:rsidRPr="00D80FEE">
        <w:rPr>
          <w:rStyle w:val="nbtservred"/>
        </w:rPr>
        <w:t xml:space="preserve">На </w:t>
      </w:r>
      <w:r w:rsidR="00626F29" w:rsidRPr="00D80FEE">
        <w:rPr>
          <w:rStyle w:val="nbtservred"/>
        </w:rPr>
        <w:t>Б</w:t>
      </w:r>
      <w:r w:rsidR="00626F29" w:rsidRPr="00D80FEE">
        <w:t>ог Госпо</w:t>
      </w:r>
      <w:r w:rsidR="00EE04B8" w:rsidRPr="00D80FEE">
        <w:t>́</w:t>
      </w:r>
      <w:r w:rsidR="00626F29" w:rsidRPr="00D80FEE">
        <w:t xml:space="preserve">дь: </w:t>
      </w:r>
      <w:r w:rsidR="00626F29" w:rsidRPr="00D80FEE">
        <w:rPr>
          <w:rStyle w:val="nbtservred"/>
        </w:rPr>
        <w:t>тропа</w:t>
      </w:r>
      <w:r w:rsidR="00EE04B8" w:rsidRPr="00D80FEE">
        <w:rPr>
          <w:rStyle w:val="nbtservred"/>
        </w:rPr>
        <w:t>́</w:t>
      </w:r>
      <w:r w:rsidR="00626F29" w:rsidRPr="00D80FEE">
        <w:rPr>
          <w:rStyle w:val="nbtservred"/>
        </w:rPr>
        <w:t>рь свята</w:t>
      </w:r>
      <w:r w:rsidR="00EE04B8" w:rsidRPr="00D80FEE">
        <w:rPr>
          <w:rStyle w:val="nbtservred"/>
        </w:rPr>
        <w:t>́</w:t>
      </w:r>
      <w:r w:rsidR="00626F29" w:rsidRPr="00D80FEE">
        <w:rPr>
          <w:rStyle w:val="nbtservred"/>
        </w:rPr>
        <w:t>го</w:t>
      </w:r>
      <w:r w:rsidRPr="00D80FEE">
        <w:rPr>
          <w:rStyle w:val="nbtservred"/>
        </w:rPr>
        <w:t>,</w:t>
      </w:r>
      <w:r w:rsidR="00626F29" w:rsidRPr="00D80FEE">
        <w:rPr>
          <w:rStyle w:val="nbtservred"/>
        </w:rPr>
        <w:t xml:space="preserve"> два</w:t>
      </w:r>
      <w:r w:rsidR="00EE04B8" w:rsidRPr="00D80FEE">
        <w:rPr>
          <w:rStyle w:val="nbtservred"/>
        </w:rPr>
        <w:t>́</w:t>
      </w:r>
      <w:r w:rsidR="00626F29" w:rsidRPr="00D80FEE">
        <w:rPr>
          <w:rStyle w:val="nbtservred"/>
        </w:rPr>
        <w:t xml:space="preserve">жды. </w:t>
      </w:r>
      <w:proofErr w:type="gramStart"/>
      <w:r w:rsidR="00626F29" w:rsidRPr="00D80FEE">
        <w:rPr>
          <w:rStyle w:val="nbtservred"/>
        </w:rPr>
        <w:t>Сла</w:t>
      </w:r>
      <w:r w:rsidR="00EE04B8" w:rsidRPr="00D80FEE">
        <w:rPr>
          <w:rStyle w:val="nbtservred"/>
        </w:rPr>
        <w:t>́</w:t>
      </w:r>
      <w:r w:rsidR="00626F29" w:rsidRPr="00D80FEE">
        <w:rPr>
          <w:rStyle w:val="nbtservred"/>
        </w:rPr>
        <w:t>ва</w:t>
      </w:r>
      <w:proofErr w:type="gramEnd"/>
      <w:r w:rsidR="00626F29" w:rsidRPr="00D80FEE">
        <w:rPr>
          <w:rStyle w:val="nbtservred"/>
        </w:rPr>
        <w:t>, и ны</w:t>
      </w:r>
      <w:r w:rsidR="00EE04B8" w:rsidRPr="00D80FEE">
        <w:rPr>
          <w:rStyle w:val="nbtservred"/>
        </w:rPr>
        <w:t>́</w:t>
      </w:r>
      <w:r w:rsidR="00626F29" w:rsidRPr="00D80FEE">
        <w:rPr>
          <w:rStyle w:val="nbtservred"/>
        </w:rPr>
        <w:t>не, Богоро</w:t>
      </w:r>
      <w:r w:rsidR="00EE04B8" w:rsidRPr="00D80FEE">
        <w:rPr>
          <w:rStyle w:val="nbtservred"/>
        </w:rPr>
        <w:t>́</w:t>
      </w:r>
      <w:r w:rsidR="00626F29" w:rsidRPr="00D80FEE">
        <w:rPr>
          <w:rStyle w:val="nbtservred"/>
        </w:rPr>
        <w:t>дичен: В</w:t>
      </w:r>
      <w:r w:rsidR="00626F29" w:rsidRPr="00D80FEE">
        <w:t xml:space="preserve">ся </w:t>
      </w:r>
      <w:proofErr w:type="gramStart"/>
      <w:r w:rsidR="00626F29" w:rsidRPr="00D80FEE">
        <w:t>па</w:t>
      </w:r>
      <w:r w:rsidR="00EE04B8" w:rsidRPr="00D80FEE">
        <w:t>́</w:t>
      </w:r>
      <w:r w:rsidR="00626F29" w:rsidRPr="00D80FEE">
        <w:t>че</w:t>
      </w:r>
      <w:proofErr w:type="gramEnd"/>
      <w:r w:rsidR="00626F29" w:rsidRPr="00D80FEE">
        <w:t xml:space="preserve"> смы</w:t>
      </w:r>
      <w:r w:rsidR="00EE04B8" w:rsidRPr="00D80FEE">
        <w:t>́</w:t>
      </w:r>
      <w:r w:rsidR="00626F29" w:rsidRPr="00D80FEE">
        <w:t>сла:</w:t>
      </w:r>
    </w:p>
    <w:p w14:paraId="379AFFAF" w14:textId="606BCB36" w:rsidR="00626F29" w:rsidRPr="00D80FEE" w:rsidRDefault="00626F29" w:rsidP="00763EB5">
      <w:pPr>
        <w:pStyle w:val="nbtservheadred"/>
      </w:pPr>
      <w:r w:rsidRPr="00D80FEE">
        <w:t>По 1-м стихосло</w:t>
      </w:r>
      <w:r w:rsidR="00EE04B8" w:rsidRPr="00D80FEE">
        <w:t>́</w:t>
      </w:r>
      <w:r w:rsidRPr="00D80FEE">
        <w:t>вии седа</w:t>
      </w:r>
      <w:r w:rsidR="00EE04B8" w:rsidRPr="00D80FEE">
        <w:t>́</w:t>
      </w:r>
      <w:r w:rsidRPr="00D80FEE">
        <w:t>лен, глас 7:</w:t>
      </w:r>
    </w:p>
    <w:p w14:paraId="504FBC1B" w14:textId="380FFEDF" w:rsidR="00626F29" w:rsidRPr="00D80FEE" w:rsidRDefault="00626F29" w:rsidP="00E36EF5">
      <w:pPr>
        <w:pStyle w:val="nbtservbasic"/>
      </w:pPr>
      <w:r w:rsidRPr="00D80FEE">
        <w:rPr>
          <w:rStyle w:val="nbtservred"/>
        </w:rPr>
        <w:t>У</w:t>
      </w:r>
      <w:r w:rsidRPr="00D80FEE">
        <w:t>дивля</w:t>
      </w:r>
      <w:r w:rsidR="00EE04B8" w:rsidRPr="00D80FEE">
        <w:t>́</w:t>
      </w:r>
      <w:r w:rsidRPr="00D80FEE">
        <w:t>хуся ста</w:t>
      </w:r>
      <w:r w:rsidR="00EE04B8" w:rsidRPr="00D80FEE">
        <w:t>́</w:t>
      </w:r>
      <w:r w:rsidRPr="00D80FEE">
        <w:t>рцы, зря твое</w:t>
      </w:r>
      <w:r w:rsidR="00EE04B8" w:rsidRPr="00D80FEE">
        <w:t>́</w:t>
      </w:r>
      <w:r w:rsidRPr="00D80FEE">
        <w:t xml:space="preserve"> в ю</w:t>
      </w:r>
      <w:r w:rsidR="00EE04B8" w:rsidRPr="00D80FEE">
        <w:t>́</w:t>
      </w:r>
      <w:r w:rsidRPr="00D80FEE">
        <w:t>ных ле</w:t>
      </w:r>
      <w:r w:rsidR="00EE04B8" w:rsidRPr="00D80FEE">
        <w:t>́</w:t>
      </w:r>
      <w:r w:rsidRPr="00D80FEE">
        <w:t>тех благоче</w:t>
      </w:r>
      <w:r w:rsidR="00EE04B8" w:rsidRPr="00D80FEE">
        <w:t>́</w:t>
      </w:r>
      <w:r w:rsidRPr="00D80FEE">
        <w:t>стие и послуша</w:t>
      </w:r>
      <w:r w:rsidR="00EE04B8" w:rsidRPr="00D80FEE">
        <w:t>́</w:t>
      </w:r>
      <w:r w:rsidRPr="00D80FEE">
        <w:t>ние ве</w:t>
      </w:r>
      <w:r w:rsidR="00EE04B8" w:rsidRPr="00D80FEE">
        <w:t>́</w:t>
      </w:r>
      <w:r w:rsidRPr="00D80FEE">
        <w:t>лие, и</w:t>
      </w:r>
      <w:r w:rsidR="00EE04B8" w:rsidRPr="00D80FEE">
        <w:t>́</w:t>
      </w:r>
      <w:r w:rsidRPr="00D80FEE">
        <w:t>хже ра</w:t>
      </w:r>
      <w:r w:rsidR="00EE04B8" w:rsidRPr="00D80FEE">
        <w:t>́</w:t>
      </w:r>
      <w:r w:rsidRPr="00D80FEE">
        <w:t>ди благослове</w:t>
      </w:r>
      <w:r w:rsidR="00EE04B8" w:rsidRPr="00D80FEE">
        <w:t>́</w:t>
      </w:r>
      <w:r w:rsidRPr="00D80FEE">
        <w:t>ние Бо</w:t>
      </w:r>
      <w:r w:rsidR="00EE04B8" w:rsidRPr="00D80FEE">
        <w:t>́</w:t>
      </w:r>
      <w:r w:rsidRPr="00D80FEE">
        <w:t>жие бысть на всех де</w:t>
      </w:r>
      <w:r w:rsidR="00EE04B8" w:rsidRPr="00D80FEE">
        <w:t>́</w:t>
      </w:r>
      <w:r w:rsidRPr="00D80FEE">
        <w:t>лех твои</w:t>
      </w:r>
      <w:r w:rsidR="00EE04B8" w:rsidRPr="00D80FEE">
        <w:t>́</w:t>
      </w:r>
      <w:r w:rsidRPr="00D80FEE">
        <w:t>х, о</w:t>
      </w:r>
      <w:r w:rsidR="00EE04B8" w:rsidRPr="00D80FEE">
        <w:t>́</w:t>
      </w:r>
      <w:r w:rsidRPr="00D80FEE">
        <w:t>тче Зино</w:t>
      </w:r>
      <w:r w:rsidR="00EE04B8" w:rsidRPr="00D80FEE">
        <w:t>́</w:t>
      </w:r>
      <w:r w:rsidRPr="00D80FEE">
        <w:t>вие богоприя</w:t>
      </w:r>
      <w:r w:rsidR="00EE04B8" w:rsidRPr="00D80FEE">
        <w:t>́</w:t>
      </w:r>
      <w:r w:rsidRPr="00D80FEE">
        <w:t>тне. Те</w:t>
      </w:r>
      <w:r w:rsidR="00EE04B8" w:rsidRPr="00D80FEE">
        <w:t>́</w:t>
      </w:r>
      <w:r w:rsidRPr="00D80FEE">
        <w:t>мже и архиере</w:t>
      </w:r>
      <w:r w:rsidR="00EE04B8" w:rsidRPr="00D80FEE">
        <w:t>́</w:t>
      </w:r>
      <w:r w:rsidRPr="00D80FEE">
        <w:t>я от гони</w:t>
      </w:r>
      <w:r w:rsidR="00EE04B8" w:rsidRPr="00D80FEE">
        <w:t>́</w:t>
      </w:r>
      <w:r w:rsidRPr="00D80FEE">
        <w:t>телей спасл еси</w:t>
      </w:r>
      <w:r w:rsidR="00EE04B8" w:rsidRPr="00D80FEE">
        <w:t>́</w:t>
      </w:r>
      <w:r w:rsidRPr="00D80FEE">
        <w:t>, тебе</w:t>
      </w:r>
      <w:r w:rsidR="00EE04B8" w:rsidRPr="00D80FEE">
        <w:t>́</w:t>
      </w:r>
      <w:r w:rsidRPr="00D80FEE">
        <w:t>, еще</w:t>
      </w:r>
      <w:r w:rsidR="00EE04B8" w:rsidRPr="00D80FEE">
        <w:t>́</w:t>
      </w:r>
      <w:r w:rsidRPr="00D80FEE">
        <w:t xml:space="preserve"> и</w:t>
      </w:r>
      <w:r w:rsidR="00EE04B8" w:rsidRPr="00D80FEE">
        <w:t>́</w:t>
      </w:r>
      <w:r w:rsidRPr="00D80FEE">
        <w:t>ноку су</w:t>
      </w:r>
      <w:r w:rsidR="00EE04B8" w:rsidRPr="00D80FEE">
        <w:t>́</w:t>
      </w:r>
      <w:r w:rsidRPr="00D80FEE">
        <w:t>щу, чин святи</w:t>
      </w:r>
      <w:r w:rsidR="00D0749B" w:rsidRPr="00D80FEE">
        <w:t>́</w:t>
      </w:r>
      <w:r w:rsidRPr="00D80FEE">
        <w:t>тельский предре</w:t>
      </w:r>
      <w:r w:rsidR="00D0749B" w:rsidRPr="00D80FEE">
        <w:t>́</w:t>
      </w:r>
      <w:r w:rsidRPr="00D80FEE">
        <w:t>кша.</w:t>
      </w:r>
    </w:p>
    <w:p w14:paraId="1DF0485A" w14:textId="681A3D64" w:rsidR="00626F29" w:rsidRPr="00D80FEE" w:rsidRDefault="00626F29" w:rsidP="00763EB5">
      <w:pPr>
        <w:pStyle w:val="nbtservheadred"/>
      </w:pPr>
      <w:r w:rsidRPr="00D80FEE">
        <w:t>Сла</w:t>
      </w:r>
      <w:r w:rsidR="00D0749B" w:rsidRPr="00D80FEE">
        <w:t>́</w:t>
      </w:r>
      <w:r w:rsidRPr="00D80FEE">
        <w:t>ва, и ны</w:t>
      </w:r>
      <w:r w:rsidR="00D0749B" w:rsidRPr="00D80FEE">
        <w:t>́</w:t>
      </w:r>
      <w:r w:rsidRPr="00D80FEE">
        <w:t>не, Богоро</w:t>
      </w:r>
      <w:r w:rsidR="00D0749B" w:rsidRPr="00D80FEE">
        <w:t>́</w:t>
      </w:r>
      <w:r w:rsidRPr="00D80FEE">
        <w:t>дичен, глас 1:</w:t>
      </w:r>
    </w:p>
    <w:p w14:paraId="261477CB" w14:textId="370FA83F" w:rsidR="00626F29" w:rsidRPr="00D80FEE" w:rsidRDefault="00626F29" w:rsidP="00E36EF5">
      <w:pPr>
        <w:pStyle w:val="nbtservbasic"/>
      </w:pPr>
      <w:r w:rsidRPr="00D80FEE">
        <w:rPr>
          <w:rStyle w:val="nbtservred"/>
        </w:rPr>
        <w:t>Р</w:t>
      </w:r>
      <w:r w:rsidRPr="00D80FEE">
        <w:t>а</w:t>
      </w:r>
      <w:r w:rsidR="00D0749B" w:rsidRPr="00D80FEE">
        <w:t>́</w:t>
      </w:r>
      <w:r w:rsidRPr="00D80FEE">
        <w:t>дуйся, Благода</w:t>
      </w:r>
      <w:r w:rsidR="00D0749B" w:rsidRPr="00D80FEE">
        <w:t>́</w:t>
      </w:r>
      <w:r w:rsidRPr="00D80FEE">
        <w:t>тная Богоро</w:t>
      </w:r>
      <w:r w:rsidR="00D0749B" w:rsidRPr="00D80FEE">
        <w:t>́</w:t>
      </w:r>
      <w:r w:rsidRPr="00D80FEE">
        <w:t>дице Де</w:t>
      </w:r>
      <w:r w:rsidR="00D0749B" w:rsidRPr="00D80FEE">
        <w:t>́</w:t>
      </w:r>
      <w:r w:rsidRPr="00D80FEE">
        <w:t>во, во объя</w:t>
      </w:r>
      <w:r w:rsidR="00D0749B" w:rsidRPr="00D80FEE">
        <w:t>́</w:t>
      </w:r>
      <w:r w:rsidRPr="00D80FEE">
        <w:t>тиях Cвои</w:t>
      </w:r>
      <w:r w:rsidR="00D0749B" w:rsidRPr="00D80FEE">
        <w:t>́</w:t>
      </w:r>
      <w:r w:rsidRPr="00D80FEE">
        <w:t>х Предве</w:t>
      </w:r>
      <w:r w:rsidR="00D0749B" w:rsidRPr="00D80FEE">
        <w:t>́</w:t>
      </w:r>
      <w:r w:rsidRPr="00D80FEE">
        <w:t>чнаго Младе</w:t>
      </w:r>
      <w:r w:rsidR="00D0749B" w:rsidRPr="00D80FEE">
        <w:t>́</w:t>
      </w:r>
      <w:r w:rsidRPr="00D80FEE">
        <w:t>нца и Бо</w:t>
      </w:r>
      <w:r w:rsidR="00D0749B" w:rsidRPr="00D80FEE">
        <w:t>́</w:t>
      </w:r>
      <w:r w:rsidRPr="00D80FEE">
        <w:t>га носи</w:t>
      </w:r>
      <w:r w:rsidR="00D0749B" w:rsidRPr="00D80FEE">
        <w:t>́</w:t>
      </w:r>
      <w:r w:rsidRPr="00D80FEE">
        <w:t>вшая, проси</w:t>
      </w:r>
      <w:r w:rsidR="00D0749B" w:rsidRPr="00D80FEE">
        <w:t>́</w:t>
      </w:r>
      <w:r w:rsidRPr="00D80FEE">
        <w:t xml:space="preserve"> Его</w:t>
      </w:r>
      <w:r w:rsidR="00D0749B" w:rsidRPr="00D80FEE">
        <w:t>́</w:t>
      </w:r>
      <w:r w:rsidRPr="00D80FEE">
        <w:t xml:space="preserve"> да</w:t>
      </w:r>
      <w:r w:rsidR="00D0749B" w:rsidRPr="00D80FEE">
        <w:t>́</w:t>
      </w:r>
      <w:r w:rsidRPr="00D80FEE">
        <w:t>ти ми</w:t>
      </w:r>
      <w:r w:rsidR="00D0749B" w:rsidRPr="00D80FEE">
        <w:t>́</w:t>
      </w:r>
      <w:r w:rsidRPr="00D80FEE">
        <w:t>ру умире</w:t>
      </w:r>
      <w:r w:rsidR="00D0749B" w:rsidRPr="00D80FEE">
        <w:t>́</w:t>
      </w:r>
      <w:r w:rsidRPr="00D80FEE">
        <w:t>ние и душа</w:t>
      </w:r>
      <w:r w:rsidR="00D0749B" w:rsidRPr="00D80FEE">
        <w:t>́</w:t>
      </w:r>
      <w:r w:rsidRPr="00D80FEE">
        <w:t>м на</w:t>
      </w:r>
      <w:r w:rsidR="00D0749B" w:rsidRPr="00D80FEE">
        <w:t>́</w:t>
      </w:r>
      <w:r w:rsidRPr="00D80FEE">
        <w:t>шим спасе</w:t>
      </w:r>
      <w:r w:rsidR="00D0749B" w:rsidRPr="00D80FEE">
        <w:t>́</w:t>
      </w:r>
      <w:r w:rsidRPr="00D80FEE">
        <w:t>ние: Ты бо еси</w:t>
      </w:r>
      <w:r w:rsidR="00D0749B" w:rsidRPr="00D80FEE">
        <w:t>́</w:t>
      </w:r>
      <w:r w:rsidR="006064F4" w:rsidRPr="00D80FEE">
        <w:t>,</w:t>
      </w:r>
      <w:r w:rsidRPr="00D80FEE">
        <w:t xml:space="preserve"> Влады</w:t>
      </w:r>
      <w:r w:rsidR="00D0749B" w:rsidRPr="00D80FEE">
        <w:t>́</w:t>
      </w:r>
      <w:r w:rsidRPr="00D80FEE">
        <w:t>чице, Взыска</w:t>
      </w:r>
      <w:r w:rsidR="00D0749B" w:rsidRPr="00D80FEE">
        <w:t>́</w:t>
      </w:r>
      <w:r w:rsidRPr="00D80FEE">
        <w:t>ние поги</w:t>
      </w:r>
      <w:r w:rsidR="00D0749B" w:rsidRPr="00D80FEE">
        <w:t>́</w:t>
      </w:r>
      <w:r w:rsidRPr="00D80FEE">
        <w:t>бших.</w:t>
      </w:r>
    </w:p>
    <w:p w14:paraId="7A446B14" w14:textId="7DEC1375" w:rsidR="00626F29" w:rsidRPr="00D80FEE" w:rsidRDefault="00626F29" w:rsidP="00763EB5">
      <w:pPr>
        <w:pStyle w:val="nbtservheadred"/>
      </w:pPr>
      <w:r w:rsidRPr="00D80FEE">
        <w:t>По 2-м стихосло</w:t>
      </w:r>
      <w:r w:rsidR="00D0749B" w:rsidRPr="00D80FEE">
        <w:t>́</w:t>
      </w:r>
      <w:r w:rsidRPr="00D80FEE">
        <w:t>вии седа</w:t>
      </w:r>
      <w:r w:rsidR="00D0749B" w:rsidRPr="00D80FEE">
        <w:t>́</w:t>
      </w:r>
      <w:r w:rsidRPr="00D80FEE">
        <w:t>лен, глас 1:</w:t>
      </w:r>
    </w:p>
    <w:p w14:paraId="25858A1B" w14:textId="22034D2E" w:rsidR="00626F29" w:rsidRPr="00D80FEE" w:rsidRDefault="00626F29" w:rsidP="00763EB5">
      <w:pPr>
        <w:pStyle w:val="nbtservbasic"/>
      </w:pPr>
      <w:r w:rsidRPr="00D80FEE">
        <w:rPr>
          <w:rStyle w:val="nbtservred"/>
        </w:rPr>
        <w:t>А</w:t>
      </w:r>
      <w:r w:rsidR="00D0749B" w:rsidRPr="00D80FEE">
        <w:rPr>
          <w:rStyle w:val="nbtservred"/>
        </w:rPr>
        <w:t>́</w:t>
      </w:r>
      <w:r w:rsidRPr="00D80FEE">
        <w:t>ще не обратите</w:t>
      </w:r>
      <w:r w:rsidR="00E2451E" w:rsidRPr="00D80FEE">
        <w:t>́</w:t>
      </w:r>
      <w:r w:rsidRPr="00D80FEE">
        <w:t>ся</w:t>
      </w:r>
      <w:r w:rsidR="004B47EE" w:rsidRPr="00D80FEE">
        <w:t>,</w:t>
      </w:r>
      <w:r w:rsidRPr="00D80FEE">
        <w:t xml:space="preserve"> и бу</w:t>
      </w:r>
      <w:r w:rsidR="0004150B" w:rsidRPr="00D80FEE">
        <w:t>́</w:t>
      </w:r>
      <w:r w:rsidRPr="00D80FEE">
        <w:t>дете я</w:t>
      </w:r>
      <w:r w:rsidR="0004150B" w:rsidRPr="00D80FEE">
        <w:t>́</w:t>
      </w:r>
      <w:r w:rsidRPr="00D80FEE">
        <w:t>ко де</w:t>
      </w:r>
      <w:r w:rsidR="0004150B" w:rsidRPr="00D80FEE">
        <w:t>́</w:t>
      </w:r>
      <w:r w:rsidRPr="00D80FEE">
        <w:t>ти, рече</w:t>
      </w:r>
      <w:r w:rsidR="0004150B" w:rsidRPr="00D80FEE">
        <w:t>́</w:t>
      </w:r>
      <w:r w:rsidRPr="00D80FEE">
        <w:t xml:space="preserve"> Госпо</w:t>
      </w:r>
      <w:r w:rsidR="0004150B" w:rsidRPr="00D80FEE">
        <w:t>́</w:t>
      </w:r>
      <w:r w:rsidRPr="00D80FEE">
        <w:t>дь, не вни</w:t>
      </w:r>
      <w:r w:rsidR="0004150B" w:rsidRPr="00D80FEE">
        <w:t>́</w:t>
      </w:r>
      <w:r w:rsidRPr="00D80FEE">
        <w:t>дете в Ца</w:t>
      </w:r>
      <w:r w:rsidR="0004150B" w:rsidRPr="00D80FEE">
        <w:t>́</w:t>
      </w:r>
      <w:r w:rsidRPr="00D80FEE">
        <w:t>рство Небе</w:t>
      </w:r>
      <w:r w:rsidR="0004150B" w:rsidRPr="00D80FEE">
        <w:t>́</w:t>
      </w:r>
      <w:r w:rsidRPr="00D80FEE">
        <w:t>сное, и и</w:t>
      </w:r>
      <w:r w:rsidR="0004150B" w:rsidRPr="00D80FEE">
        <w:t>́</w:t>
      </w:r>
      <w:r w:rsidRPr="00D80FEE">
        <w:t>же у</w:t>
      </w:r>
      <w:r w:rsidR="0004150B" w:rsidRPr="00D80FEE">
        <w:t>́</w:t>
      </w:r>
      <w:r w:rsidRPr="00D80FEE">
        <w:t>бо смири</w:t>
      </w:r>
      <w:r w:rsidR="0004150B" w:rsidRPr="00D80FEE">
        <w:t>́</w:t>
      </w:r>
      <w:r w:rsidRPr="00D80FEE">
        <w:t>тся я</w:t>
      </w:r>
      <w:r w:rsidR="0004150B" w:rsidRPr="00D80FEE">
        <w:t>́</w:t>
      </w:r>
      <w:r w:rsidRPr="00D80FEE">
        <w:t>ко отроча</w:t>
      </w:r>
      <w:r w:rsidR="0004150B" w:rsidRPr="00D80FEE">
        <w:t>́</w:t>
      </w:r>
      <w:r w:rsidRPr="00D80FEE">
        <w:t>, той есть бо</w:t>
      </w:r>
      <w:r w:rsidR="0004150B" w:rsidRPr="00D80FEE">
        <w:t>́</w:t>
      </w:r>
      <w:r w:rsidRPr="00D80FEE">
        <w:t>лий во Ца</w:t>
      </w:r>
      <w:r w:rsidR="0004150B" w:rsidRPr="00D80FEE">
        <w:t>́</w:t>
      </w:r>
      <w:r w:rsidRPr="00D80FEE">
        <w:t>рствии Небе</w:t>
      </w:r>
      <w:r w:rsidR="0004150B" w:rsidRPr="00D80FEE">
        <w:t>́</w:t>
      </w:r>
      <w:r w:rsidRPr="00D80FEE">
        <w:t>снем. Ты же, о</w:t>
      </w:r>
      <w:r w:rsidR="0004150B" w:rsidRPr="00D80FEE">
        <w:t>́</w:t>
      </w:r>
      <w:r w:rsidRPr="00D80FEE">
        <w:t>тче Зино</w:t>
      </w:r>
      <w:r w:rsidR="0004150B" w:rsidRPr="00D80FEE">
        <w:t>́</w:t>
      </w:r>
      <w:r w:rsidRPr="00D80FEE">
        <w:t>вие, сло</w:t>
      </w:r>
      <w:r w:rsidR="0004150B" w:rsidRPr="00D80FEE">
        <w:t>́</w:t>
      </w:r>
      <w:r w:rsidRPr="00D80FEE">
        <w:t>во сие</w:t>
      </w:r>
      <w:r w:rsidR="0004150B" w:rsidRPr="00D80FEE">
        <w:t>́</w:t>
      </w:r>
      <w:r w:rsidRPr="00D80FEE">
        <w:t xml:space="preserve"> де</w:t>
      </w:r>
      <w:r w:rsidR="0004150B" w:rsidRPr="00D80FEE">
        <w:t>́</w:t>
      </w:r>
      <w:r w:rsidRPr="00D80FEE">
        <w:t>лом испо</w:t>
      </w:r>
      <w:r w:rsidR="0004150B" w:rsidRPr="00D80FEE">
        <w:t>́</w:t>
      </w:r>
      <w:r w:rsidRPr="00D80FEE">
        <w:t>лнил еси</w:t>
      </w:r>
      <w:r w:rsidR="0004150B" w:rsidRPr="00D80FEE">
        <w:t>́</w:t>
      </w:r>
      <w:r w:rsidRPr="00D80FEE">
        <w:t xml:space="preserve"> и, младе</w:t>
      </w:r>
      <w:r w:rsidR="0004150B" w:rsidRPr="00D80FEE">
        <w:t>́</w:t>
      </w:r>
      <w:r w:rsidRPr="00D80FEE">
        <w:t>нческое незло</w:t>
      </w:r>
      <w:r w:rsidR="0004150B" w:rsidRPr="00D80FEE">
        <w:t>́</w:t>
      </w:r>
      <w:r w:rsidRPr="00D80FEE">
        <w:t>бие стяжа</w:t>
      </w:r>
      <w:r w:rsidR="0004150B" w:rsidRPr="00D80FEE">
        <w:t>́</w:t>
      </w:r>
      <w:r w:rsidRPr="00D80FEE">
        <w:t>в, сугу</w:t>
      </w:r>
      <w:r w:rsidR="0004150B" w:rsidRPr="00D80FEE">
        <w:t>́</w:t>
      </w:r>
      <w:r w:rsidRPr="00D80FEE">
        <w:t>бую любо</w:t>
      </w:r>
      <w:r w:rsidR="0004150B" w:rsidRPr="00D80FEE">
        <w:t>́</w:t>
      </w:r>
      <w:r w:rsidRPr="00D80FEE">
        <w:t>вь к духо</w:t>
      </w:r>
      <w:r w:rsidR="0004150B" w:rsidRPr="00D80FEE">
        <w:t>́</w:t>
      </w:r>
      <w:r w:rsidRPr="00D80FEE">
        <w:t>вным ча</w:t>
      </w:r>
      <w:r w:rsidR="0004150B" w:rsidRPr="00D80FEE">
        <w:t>́</w:t>
      </w:r>
      <w:r w:rsidRPr="00D80FEE">
        <w:t>дом яви</w:t>
      </w:r>
      <w:r w:rsidR="0004150B" w:rsidRPr="00D80FEE">
        <w:t>́</w:t>
      </w:r>
      <w:r w:rsidRPr="00D80FEE">
        <w:t>л еси</w:t>
      </w:r>
      <w:r w:rsidR="0004150B" w:rsidRPr="00D80FEE">
        <w:t>́</w:t>
      </w:r>
      <w:r w:rsidRPr="00D80FEE">
        <w:t xml:space="preserve">. </w:t>
      </w:r>
    </w:p>
    <w:p w14:paraId="0F0FE436" w14:textId="25582452" w:rsidR="00626F29" w:rsidRPr="00D80FEE" w:rsidRDefault="00626F29" w:rsidP="00763EB5">
      <w:pPr>
        <w:pStyle w:val="nbtservheadred"/>
      </w:pPr>
      <w:r w:rsidRPr="00D80FEE">
        <w:t>Сла</w:t>
      </w:r>
      <w:r w:rsidR="005D7414" w:rsidRPr="00D80FEE">
        <w:t>́</w:t>
      </w:r>
      <w:r w:rsidRPr="00D80FEE">
        <w:t>ва, и ны</w:t>
      </w:r>
      <w:r w:rsidR="005D7414" w:rsidRPr="00D80FEE">
        <w:t>́</w:t>
      </w:r>
      <w:r w:rsidRPr="00D80FEE">
        <w:t>не, Богоро</w:t>
      </w:r>
      <w:r w:rsidR="005D7414" w:rsidRPr="00D80FEE">
        <w:t>́</w:t>
      </w:r>
      <w:r w:rsidRPr="00D80FEE">
        <w:t>дичен, глас то</w:t>
      </w:r>
      <w:r w:rsidR="005D7414" w:rsidRPr="00D80FEE">
        <w:t>́</w:t>
      </w:r>
      <w:r w:rsidRPr="00D80FEE">
        <w:t>йже:</w:t>
      </w:r>
    </w:p>
    <w:p w14:paraId="6FB29A25" w14:textId="73582CE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</w:t>
      </w:r>
      <w:r w:rsidRPr="00D80FEE">
        <w:t>оголюби</w:t>
      </w:r>
      <w:r w:rsidR="005D7414" w:rsidRPr="00D80FEE">
        <w:t>́</w:t>
      </w:r>
      <w:r w:rsidRPr="00D80FEE">
        <w:t>вая Цари</w:t>
      </w:r>
      <w:r w:rsidR="005D7414" w:rsidRPr="00D80FEE">
        <w:t>́</w:t>
      </w:r>
      <w:r w:rsidRPr="00D80FEE">
        <w:t>це, Неискусому</w:t>
      </w:r>
      <w:r w:rsidR="005D7414" w:rsidRPr="00D80FEE">
        <w:t>́</w:t>
      </w:r>
      <w:r w:rsidRPr="00D80FEE">
        <w:t>жная</w:t>
      </w:r>
      <w:proofErr w:type="gramStart"/>
      <w:r w:rsidRPr="00D80FEE">
        <w:t xml:space="preserve"> Д</w:t>
      </w:r>
      <w:proofErr w:type="gramEnd"/>
      <w:r w:rsidRPr="00D80FEE">
        <w:t>е</w:t>
      </w:r>
      <w:r w:rsidR="005D7414" w:rsidRPr="00D80FEE">
        <w:t>́</w:t>
      </w:r>
      <w:r w:rsidRPr="00D80FEE">
        <w:t>во Богоро</w:t>
      </w:r>
      <w:r w:rsidR="005D7414" w:rsidRPr="00D80FEE">
        <w:t>́</w:t>
      </w:r>
      <w:r w:rsidRPr="00D80FEE">
        <w:t>дице Мари</w:t>
      </w:r>
      <w:r w:rsidR="005D7414" w:rsidRPr="00D80FEE">
        <w:t>́</w:t>
      </w:r>
      <w:r w:rsidRPr="00D80FEE">
        <w:t>е, моли</w:t>
      </w:r>
      <w:r w:rsidR="005D7414" w:rsidRPr="00D80FEE">
        <w:t>́</w:t>
      </w:r>
      <w:r w:rsidRPr="00D80FEE">
        <w:t xml:space="preserve"> за ны Тебе</w:t>
      </w:r>
      <w:r w:rsidR="005D7414" w:rsidRPr="00D80FEE">
        <w:t>́</w:t>
      </w:r>
      <w:r w:rsidRPr="00D80FEE">
        <w:t xml:space="preserve"> </w:t>
      </w:r>
      <w:r w:rsidR="000755F4" w:rsidRPr="00D80FEE">
        <w:t>в</w:t>
      </w:r>
      <w:r w:rsidRPr="00D80FEE">
        <w:t>озлюби</w:t>
      </w:r>
      <w:r w:rsidR="005D7414" w:rsidRPr="00D80FEE">
        <w:t>́</w:t>
      </w:r>
      <w:r w:rsidRPr="00D80FEE">
        <w:t>вшаго и ро</w:t>
      </w:r>
      <w:r w:rsidR="005D7414" w:rsidRPr="00D80FEE">
        <w:t>́</w:t>
      </w:r>
      <w:r w:rsidRPr="00D80FEE">
        <w:t>ждшагося от Тебе</w:t>
      </w:r>
      <w:r w:rsidR="005D7414" w:rsidRPr="00D80FEE">
        <w:t>́</w:t>
      </w:r>
      <w:r w:rsidRPr="00D80FEE">
        <w:t xml:space="preserve"> Сы</w:t>
      </w:r>
      <w:r w:rsidR="005D7414" w:rsidRPr="00D80FEE">
        <w:t>́</w:t>
      </w:r>
      <w:r w:rsidRPr="00D80FEE">
        <w:t>на Твоего</w:t>
      </w:r>
      <w:r w:rsidR="005D7414" w:rsidRPr="00D80FEE">
        <w:t>́</w:t>
      </w:r>
      <w:r w:rsidRPr="00D80FEE">
        <w:t>, Христа</w:t>
      </w:r>
      <w:r w:rsidR="005D7414" w:rsidRPr="00D80FEE">
        <w:t>́</w:t>
      </w:r>
      <w:r w:rsidRPr="00D80FEE">
        <w:t xml:space="preserve"> Бо</w:t>
      </w:r>
      <w:r w:rsidR="005D7414" w:rsidRPr="00D80FEE">
        <w:t>́</w:t>
      </w:r>
      <w:r w:rsidRPr="00D80FEE">
        <w:t>га на</w:t>
      </w:r>
      <w:r w:rsidR="005D7414" w:rsidRPr="00D80FEE">
        <w:t>́</w:t>
      </w:r>
      <w:r w:rsidRPr="00D80FEE">
        <w:t>шего, пода</w:t>
      </w:r>
      <w:r w:rsidR="005D7414" w:rsidRPr="00D80FEE">
        <w:t>́</w:t>
      </w:r>
      <w:r w:rsidRPr="00D80FEE">
        <w:t>ти нам оставле</w:t>
      </w:r>
      <w:r w:rsidR="005D7414" w:rsidRPr="00D80FEE">
        <w:t>́</w:t>
      </w:r>
      <w:r w:rsidRPr="00D80FEE">
        <w:t>ние прегреше</w:t>
      </w:r>
      <w:r w:rsidR="005D7414" w:rsidRPr="00D80FEE">
        <w:t>́</w:t>
      </w:r>
      <w:r w:rsidRPr="00D80FEE">
        <w:t>ний, ми</w:t>
      </w:r>
      <w:r w:rsidR="005D7414" w:rsidRPr="00D80FEE">
        <w:t>́</w:t>
      </w:r>
      <w:r w:rsidRPr="00D80FEE">
        <w:t>рови мир, земли</w:t>
      </w:r>
      <w:r w:rsidR="005D7414" w:rsidRPr="00D80FEE">
        <w:t>́</w:t>
      </w:r>
      <w:r w:rsidRPr="00D80FEE">
        <w:t xml:space="preserve"> плодо</w:t>
      </w:r>
      <w:r w:rsidR="005D7414" w:rsidRPr="00D80FEE">
        <w:t>́</w:t>
      </w:r>
      <w:r w:rsidRPr="00D80FEE">
        <w:t>в изоби</w:t>
      </w:r>
      <w:r w:rsidR="005D7414" w:rsidRPr="00D80FEE">
        <w:t>́</w:t>
      </w:r>
      <w:r w:rsidRPr="00D80FEE">
        <w:t>лие, па</w:t>
      </w:r>
      <w:r w:rsidR="005D7414" w:rsidRPr="00D80FEE">
        <w:t>́</w:t>
      </w:r>
      <w:r w:rsidRPr="00D80FEE">
        <w:t>стырем святы</w:t>
      </w:r>
      <w:r w:rsidR="005D7414" w:rsidRPr="00D80FEE">
        <w:t>́</w:t>
      </w:r>
      <w:r w:rsidRPr="00D80FEE">
        <w:t>ню и всему</w:t>
      </w:r>
      <w:r w:rsidR="005D7414" w:rsidRPr="00D80FEE">
        <w:t>́</w:t>
      </w:r>
      <w:r w:rsidRPr="00D80FEE">
        <w:t xml:space="preserve"> челове</w:t>
      </w:r>
      <w:r w:rsidR="005D7414" w:rsidRPr="00D80FEE">
        <w:t>́</w:t>
      </w:r>
      <w:r w:rsidRPr="00D80FEE">
        <w:t>ческому ро</w:t>
      </w:r>
      <w:r w:rsidR="005D7414" w:rsidRPr="00D80FEE">
        <w:t>́</w:t>
      </w:r>
      <w:r w:rsidRPr="00D80FEE">
        <w:t>ду спасе</w:t>
      </w:r>
      <w:r w:rsidR="005D7414" w:rsidRPr="00D80FEE">
        <w:t>́</w:t>
      </w:r>
      <w:r w:rsidRPr="00D80FEE">
        <w:t xml:space="preserve">ние. </w:t>
      </w:r>
    </w:p>
    <w:p w14:paraId="31D075ED" w14:textId="72806280" w:rsidR="00626F29" w:rsidRPr="00D80FEE" w:rsidRDefault="00626F29" w:rsidP="00763EB5">
      <w:pPr>
        <w:pStyle w:val="nbtservheadred"/>
      </w:pPr>
      <w:r w:rsidRPr="00D80FEE">
        <w:t>Велича</w:t>
      </w:r>
      <w:r w:rsidR="005D7414" w:rsidRPr="00D80FEE">
        <w:t>́</w:t>
      </w:r>
      <w:r w:rsidRPr="00D80FEE">
        <w:t>ние:</w:t>
      </w:r>
    </w:p>
    <w:p w14:paraId="2548E1F0" w14:textId="79C0DB8E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В</w:t>
      </w:r>
      <w:r w:rsidRPr="00D80FEE">
        <w:t>елича</w:t>
      </w:r>
      <w:r w:rsidR="005D7414" w:rsidRPr="00D80FEE">
        <w:t>́</w:t>
      </w:r>
      <w:r w:rsidRPr="00D80FEE">
        <w:t>ем</w:t>
      </w:r>
      <w:proofErr w:type="gramEnd"/>
      <w:r w:rsidRPr="00D80FEE">
        <w:t xml:space="preserve"> тя,/ священноиспове</w:t>
      </w:r>
      <w:r w:rsidR="005D7414" w:rsidRPr="00D80FEE">
        <w:t>́</w:t>
      </w:r>
      <w:r w:rsidRPr="00D80FEE">
        <w:t>дниче Зино</w:t>
      </w:r>
      <w:r w:rsidR="005D7414" w:rsidRPr="00D80FEE">
        <w:t>́</w:t>
      </w:r>
      <w:r w:rsidRPr="00D80FEE">
        <w:t>вие,/ и чтим святу</w:t>
      </w:r>
      <w:r w:rsidR="005D7414" w:rsidRPr="00D80FEE">
        <w:t>́</w:t>
      </w:r>
      <w:r w:rsidRPr="00D80FEE">
        <w:t>ю па</w:t>
      </w:r>
      <w:r w:rsidR="005D7414" w:rsidRPr="00D80FEE">
        <w:t>́</w:t>
      </w:r>
      <w:r w:rsidRPr="00D80FEE">
        <w:t>мять твою</w:t>
      </w:r>
      <w:r w:rsidR="005D7414" w:rsidRPr="00D80FEE">
        <w:t>́</w:t>
      </w:r>
      <w:r w:rsidRPr="00D80FEE">
        <w:t>,/ ты бо мо</w:t>
      </w:r>
      <w:r w:rsidR="005D7414" w:rsidRPr="00D80FEE">
        <w:t>́</w:t>
      </w:r>
      <w:r w:rsidRPr="00D80FEE">
        <w:t xml:space="preserve">лиши </w:t>
      </w:r>
      <w:r w:rsidR="00BA135A" w:rsidRPr="00D80FEE">
        <w:t>за</w:t>
      </w:r>
      <w:r w:rsidRPr="00D80FEE">
        <w:t xml:space="preserve"> нас/</w:t>
      </w:r>
      <w:r w:rsidR="00154556" w:rsidRPr="00D80FEE">
        <w:t>/</w:t>
      </w:r>
      <w:r w:rsidRPr="00D80FEE">
        <w:t xml:space="preserve"> Христа</w:t>
      </w:r>
      <w:r w:rsidR="005D7414" w:rsidRPr="00D80FEE">
        <w:t>́</w:t>
      </w:r>
      <w:r w:rsidRPr="00D80FEE">
        <w:t xml:space="preserve"> Бо</w:t>
      </w:r>
      <w:r w:rsidR="005D7414" w:rsidRPr="00D80FEE">
        <w:t>́</w:t>
      </w:r>
      <w:r w:rsidRPr="00D80FEE">
        <w:t>га на</w:t>
      </w:r>
      <w:r w:rsidR="005D7414" w:rsidRPr="00D80FEE">
        <w:t>́</w:t>
      </w:r>
      <w:r w:rsidRPr="00D80FEE">
        <w:t>шего.</w:t>
      </w:r>
    </w:p>
    <w:p w14:paraId="781069AF" w14:textId="138A2130" w:rsidR="00626F29" w:rsidRPr="00D80FEE" w:rsidRDefault="00626F29" w:rsidP="00154556">
      <w:pPr>
        <w:pStyle w:val="nbtservheadred"/>
      </w:pPr>
      <w:r w:rsidRPr="00D80FEE">
        <w:lastRenderedPageBreak/>
        <w:t>И</w:t>
      </w:r>
      <w:r w:rsidR="005D7414" w:rsidRPr="00D80FEE">
        <w:t>́</w:t>
      </w:r>
      <w:r w:rsidRPr="00D80FEE">
        <w:t>но велича</w:t>
      </w:r>
      <w:r w:rsidR="005D7414" w:rsidRPr="00D80FEE">
        <w:t>́</w:t>
      </w:r>
      <w:r w:rsidRPr="00D80FEE">
        <w:t>ние:</w:t>
      </w:r>
    </w:p>
    <w:p w14:paraId="28B352F1" w14:textId="73AAF779" w:rsidR="00626F29" w:rsidRPr="00D80FEE" w:rsidRDefault="00626F29" w:rsidP="00E36EF5">
      <w:pPr>
        <w:pStyle w:val="nbtservbasic"/>
      </w:pPr>
      <w:r w:rsidRPr="00D80FEE">
        <w:rPr>
          <w:rStyle w:val="nbtservred"/>
        </w:rPr>
        <w:t>У</w:t>
      </w:r>
      <w:r w:rsidRPr="00D80FEE">
        <w:t>блажа</w:t>
      </w:r>
      <w:r w:rsidR="005D7414" w:rsidRPr="00D80FEE">
        <w:t>́</w:t>
      </w:r>
      <w:r w:rsidRPr="00D80FEE">
        <w:t>ем тя,/ преподобноиспове</w:t>
      </w:r>
      <w:r w:rsidR="005D7414" w:rsidRPr="00D80FEE">
        <w:t>́</w:t>
      </w:r>
      <w:r w:rsidRPr="00D80FEE">
        <w:t>дниче Зино</w:t>
      </w:r>
      <w:r w:rsidR="005D7414" w:rsidRPr="00D80FEE">
        <w:t>́</w:t>
      </w:r>
      <w:r w:rsidRPr="00D80FEE">
        <w:t>вие,/ и чтим святу</w:t>
      </w:r>
      <w:r w:rsidR="005D7414" w:rsidRPr="00D80FEE">
        <w:t>́</w:t>
      </w:r>
      <w:r w:rsidRPr="00D80FEE">
        <w:t>ю па</w:t>
      </w:r>
      <w:r w:rsidR="005D7414" w:rsidRPr="00D80FEE">
        <w:t>́</w:t>
      </w:r>
      <w:r w:rsidRPr="00D80FEE">
        <w:t>мять твою</w:t>
      </w:r>
      <w:r w:rsidR="005D7414" w:rsidRPr="00D80FEE">
        <w:t>́</w:t>
      </w:r>
      <w:r w:rsidRPr="00D80FEE">
        <w:t>,/ наста</w:t>
      </w:r>
      <w:r w:rsidR="005D7414" w:rsidRPr="00D80FEE">
        <w:t>́</w:t>
      </w:r>
      <w:r w:rsidRPr="00D80FEE">
        <w:t>вниче мона</w:t>
      </w:r>
      <w:r w:rsidR="005D7414" w:rsidRPr="00D80FEE">
        <w:t>́</w:t>
      </w:r>
      <w:r w:rsidRPr="00D80FEE">
        <w:t>хов/</w:t>
      </w:r>
      <w:r w:rsidR="00154556" w:rsidRPr="00D80FEE">
        <w:t>/</w:t>
      </w:r>
      <w:r w:rsidRPr="00D80FEE">
        <w:t xml:space="preserve"> и собесе</w:t>
      </w:r>
      <w:r w:rsidR="005D7414" w:rsidRPr="00D80FEE">
        <w:t>́</w:t>
      </w:r>
      <w:r w:rsidRPr="00D80FEE">
        <w:t>дниче</w:t>
      </w:r>
      <w:proofErr w:type="gramStart"/>
      <w:r w:rsidRPr="00D80FEE">
        <w:t xml:space="preserve"> А</w:t>
      </w:r>
      <w:proofErr w:type="gramEnd"/>
      <w:r w:rsidR="005D7414" w:rsidRPr="00D80FEE">
        <w:t>́</w:t>
      </w:r>
      <w:r w:rsidRPr="00D80FEE">
        <w:t>нгелов.</w:t>
      </w:r>
    </w:p>
    <w:p w14:paraId="02819E7A" w14:textId="112A6B90" w:rsidR="00626F29" w:rsidRPr="00D80FEE" w:rsidRDefault="00626F29" w:rsidP="00E36EF5">
      <w:pPr>
        <w:pStyle w:val="nbtservbasic"/>
      </w:pPr>
      <w:r w:rsidRPr="00D80FEE">
        <w:rPr>
          <w:rStyle w:val="nbtservred"/>
        </w:rPr>
        <w:t>Псало</w:t>
      </w:r>
      <w:r w:rsidR="005D7414" w:rsidRPr="00D80FEE">
        <w:rPr>
          <w:rStyle w:val="nbtservred"/>
        </w:rPr>
        <w:t>́</w:t>
      </w:r>
      <w:r w:rsidRPr="00D80FEE">
        <w:rPr>
          <w:rStyle w:val="nbtservred"/>
        </w:rPr>
        <w:t>м избра</w:t>
      </w:r>
      <w:r w:rsidR="005D7414" w:rsidRPr="00D80FEE">
        <w:rPr>
          <w:rStyle w:val="nbtservred"/>
        </w:rPr>
        <w:t>́</w:t>
      </w:r>
      <w:r w:rsidRPr="00D80FEE">
        <w:rPr>
          <w:rStyle w:val="nbtservred"/>
        </w:rPr>
        <w:t>нный: Т</w:t>
      </w:r>
      <w:r w:rsidRPr="00D80FEE">
        <w:t>ерпя</w:t>
      </w:r>
      <w:r w:rsidR="005D7414" w:rsidRPr="00D80FEE">
        <w:t>́</w:t>
      </w:r>
      <w:r w:rsidRPr="00D80FEE">
        <w:t xml:space="preserve"> потерпе</w:t>
      </w:r>
      <w:r w:rsidR="005D7414" w:rsidRPr="00D80FEE">
        <w:t>́</w:t>
      </w:r>
      <w:r w:rsidRPr="00D80FEE">
        <w:t>х Го</w:t>
      </w:r>
      <w:r w:rsidR="005D7414" w:rsidRPr="00D80FEE">
        <w:t>́</w:t>
      </w:r>
      <w:r w:rsidRPr="00D80FEE">
        <w:t>спода:</w:t>
      </w:r>
    </w:p>
    <w:p w14:paraId="41A96744" w14:textId="7074E91E" w:rsidR="00626F29" w:rsidRPr="00D80FEE" w:rsidRDefault="00626F29" w:rsidP="00154556">
      <w:pPr>
        <w:pStyle w:val="nbtservheadred"/>
      </w:pPr>
      <w:r w:rsidRPr="00D80FEE">
        <w:t>По полиеле</w:t>
      </w:r>
      <w:r w:rsidR="00287F18" w:rsidRPr="00D80FEE">
        <w:t>́</w:t>
      </w:r>
      <w:r w:rsidRPr="00D80FEE">
        <w:t>и седа</w:t>
      </w:r>
      <w:r w:rsidR="00287F18" w:rsidRPr="00D80FEE">
        <w:t>́</w:t>
      </w:r>
      <w:r w:rsidRPr="00D80FEE">
        <w:t>лен, глас 1:</w:t>
      </w:r>
    </w:p>
    <w:p w14:paraId="1AEB7758" w14:textId="111AB191" w:rsidR="00626F29" w:rsidRPr="00D80FEE" w:rsidRDefault="00626F29" w:rsidP="00E36EF5">
      <w:pPr>
        <w:pStyle w:val="nbtservbasic"/>
      </w:pPr>
      <w:r w:rsidRPr="00D80FEE">
        <w:rPr>
          <w:rStyle w:val="nbtservred"/>
        </w:rPr>
        <w:t>С</w:t>
      </w:r>
      <w:r w:rsidRPr="00D80FEE">
        <w:t>тра</w:t>
      </w:r>
      <w:r w:rsidR="00287F18" w:rsidRPr="00D80FEE">
        <w:t>́</w:t>
      </w:r>
      <w:r w:rsidRPr="00D80FEE">
        <w:t>сти, я</w:t>
      </w:r>
      <w:r w:rsidR="00287F18" w:rsidRPr="00D80FEE">
        <w:t>́</w:t>
      </w:r>
      <w:r w:rsidRPr="00D80FEE">
        <w:t>ко зве</w:t>
      </w:r>
      <w:r w:rsidR="00287F18" w:rsidRPr="00D80FEE">
        <w:t>́</w:t>
      </w:r>
      <w:r w:rsidRPr="00D80FEE">
        <w:t>ри лю</w:t>
      </w:r>
      <w:r w:rsidR="00287F18" w:rsidRPr="00D80FEE">
        <w:t>́</w:t>
      </w:r>
      <w:r w:rsidRPr="00D80FEE">
        <w:t>тыя, укроти</w:t>
      </w:r>
      <w:r w:rsidR="00287F18" w:rsidRPr="00D80FEE">
        <w:t>́</w:t>
      </w:r>
      <w:r w:rsidRPr="00D80FEE">
        <w:t>л еси</w:t>
      </w:r>
      <w:r w:rsidR="00287F18" w:rsidRPr="00D80FEE">
        <w:t>́</w:t>
      </w:r>
      <w:r w:rsidRPr="00D80FEE">
        <w:t>, Зино</w:t>
      </w:r>
      <w:r w:rsidR="00287F18" w:rsidRPr="00D80FEE">
        <w:t>́</w:t>
      </w:r>
      <w:r w:rsidRPr="00D80FEE">
        <w:t>вие богому</w:t>
      </w:r>
      <w:r w:rsidR="00287F18" w:rsidRPr="00D80FEE">
        <w:t>́</w:t>
      </w:r>
      <w:r w:rsidRPr="00D80FEE">
        <w:t>дре, те</w:t>
      </w:r>
      <w:r w:rsidR="00287F18" w:rsidRPr="00D80FEE">
        <w:t>́</w:t>
      </w:r>
      <w:r w:rsidRPr="00D80FEE">
        <w:t>мже и заступле</w:t>
      </w:r>
      <w:r w:rsidR="00287F18" w:rsidRPr="00D80FEE">
        <w:t>́</w:t>
      </w:r>
      <w:r w:rsidRPr="00D80FEE">
        <w:t>нием святи</w:t>
      </w:r>
      <w:r w:rsidR="00287F18" w:rsidRPr="00D80FEE">
        <w:t>́</w:t>
      </w:r>
      <w:r w:rsidRPr="00D80FEE">
        <w:t>теля Никола</w:t>
      </w:r>
      <w:r w:rsidR="00287F18" w:rsidRPr="00D80FEE">
        <w:t>́</w:t>
      </w:r>
      <w:r w:rsidRPr="00D80FEE">
        <w:t>я от зве</w:t>
      </w:r>
      <w:r w:rsidR="00287F18" w:rsidRPr="00D80FEE">
        <w:t>́</w:t>
      </w:r>
      <w:r w:rsidRPr="00D80FEE">
        <w:t>ря лю</w:t>
      </w:r>
      <w:r w:rsidR="00287F18" w:rsidRPr="00D80FEE">
        <w:t>́</w:t>
      </w:r>
      <w:r w:rsidRPr="00D80FEE">
        <w:t>та спасе</w:t>
      </w:r>
      <w:r w:rsidR="00287F18" w:rsidRPr="00D80FEE">
        <w:t>́</w:t>
      </w:r>
      <w:r w:rsidRPr="00D80FEE">
        <w:t>н был еси</w:t>
      </w:r>
      <w:r w:rsidR="00287F18" w:rsidRPr="00D80FEE">
        <w:t>́</w:t>
      </w:r>
      <w:r w:rsidRPr="00D80FEE">
        <w:t>, бра</w:t>
      </w:r>
      <w:r w:rsidR="00287F18" w:rsidRPr="00D80FEE">
        <w:t>́</w:t>
      </w:r>
      <w:r w:rsidRPr="00D80FEE">
        <w:t>тии же усе</w:t>
      </w:r>
      <w:r w:rsidR="00287F18" w:rsidRPr="00D80FEE">
        <w:t>́</w:t>
      </w:r>
      <w:r w:rsidRPr="00D80FEE">
        <w:t>рдне служа</w:t>
      </w:r>
      <w:r w:rsidR="00287F18" w:rsidRPr="00D80FEE">
        <w:t>́</w:t>
      </w:r>
      <w:r w:rsidRPr="00D80FEE">
        <w:t>, зверонра</w:t>
      </w:r>
      <w:r w:rsidR="00287F18" w:rsidRPr="00D80FEE">
        <w:t>́</w:t>
      </w:r>
      <w:r w:rsidRPr="00D80FEE">
        <w:t>вие ненави</w:t>
      </w:r>
      <w:r w:rsidR="00287F18" w:rsidRPr="00D80FEE">
        <w:t>́</w:t>
      </w:r>
      <w:r w:rsidRPr="00D80FEE">
        <w:t>дящих и оби</w:t>
      </w:r>
      <w:r w:rsidR="00287F18" w:rsidRPr="00D80FEE">
        <w:t>́</w:t>
      </w:r>
      <w:r w:rsidRPr="00D80FEE">
        <w:t>дящих кро</w:t>
      </w:r>
      <w:r w:rsidR="00287F18" w:rsidRPr="00D80FEE">
        <w:t>́</w:t>
      </w:r>
      <w:r w:rsidRPr="00D80FEE">
        <w:t>тостию побежда</w:t>
      </w:r>
      <w:r w:rsidR="00287F18" w:rsidRPr="00D80FEE">
        <w:t>́</w:t>
      </w:r>
      <w:r w:rsidRPr="00D80FEE">
        <w:t>л еси</w:t>
      </w:r>
      <w:r w:rsidR="00287F18" w:rsidRPr="00D80FEE">
        <w:t>́</w:t>
      </w:r>
      <w:r w:rsidRPr="00D80FEE">
        <w:t>.</w:t>
      </w:r>
    </w:p>
    <w:p w14:paraId="564E3B11" w14:textId="2D69DA92" w:rsidR="00626F29" w:rsidRPr="00D80FEE" w:rsidRDefault="00626F29" w:rsidP="00154556">
      <w:pPr>
        <w:pStyle w:val="nbtservheadred"/>
      </w:pPr>
      <w:r w:rsidRPr="00D80FEE">
        <w:t>Сла</w:t>
      </w:r>
      <w:r w:rsidR="00287F18" w:rsidRPr="00D80FEE">
        <w:t>́</w:t>
      </w:r>
      <w:r w:rsidRPr="00D80FEE">
        <w:t>ва, и ны</w:t>
      </w:r>
      <w:r w:rsidR="00287F18" w:rsidRPr="00D80FEE">
        <w:t>́</w:t>
      </w:r>
      <w:r w:rsidRPr="00D80FEE">
        <w:t>не, Богоро</w:t>
      </w:r>
      <w:r w:rsidR="00287F18" w:rsidRPr="00D80FEE">
        <w:t>́</w:t>
      </w:r>
      <w:r w:rsidRPr="00D80FEE">
        <w:t>дичен, глас то</w:t>
      </w:r>
      <w:r w:rsidR="00287F18" w:rsidRPr="00D80FEE">
        <w:t>́</w:t>
      </w:r>
      <w:r w:rsidRPr="00D80FEE">
        <w:t>йже:</w:t>
      </w:r>
    </w:p>
    <w:p w14:paraId="123CDBB0" w14:textId="21129BA5" w:rsidR="00626F29" w:rsidRPr="00D80FEE" w:rsidRDefault="00626F29" w:rsidP="00E36EF5">
      <w:pPr>
        <w:pStyle w:val="nbtservbasic"/>
      </w:pPr>
      <w:r w:rsidRPr="00D80FEE">
        <w:rPr>
          <w:rStyle w:val="nbtservred"/>
        </w:rPr>
        <w:t>Е</w:t>
      </w:r>
      <w:r w:rsidRPr="00D80FEE">
        <w:t>ди</w:t>
      </w:r>
      <w:r w:rsidR="00287F18" w:rsidRPr="00D80FEE">
        <w:t>́</w:t>
      </w:r>
      <w:r w:rsidRPr="00D80FEE">
        <w:t>на кре</w:t>
      </w:r>
      <w:r w:rsidR="00287F18" w:rsidRPr="00D80FEE">
        <w:t>́</w:t>
      </w:r>
      <w:r w:rsidRPr="00D80FEE">
        <w:t>пкая Предста</w:t>
      </w:r>
      <w:r w:rsidR="00287F18" w:rsidRPr="00D80FEE">
        <w:t>́</w:t>
      </w:r>
      <w:r w:rsidRPr="00D80FEE">
        <w:t>тельница ро</w:t>
      </w:r>
      <w:r w:rsidR="00287F18" w:rsidRPr="00D80FEE">
        <w:t>́</w:t>
      </w:r>
      <w:r w:rsidRPr="00D80FEE">
        <w:t>ду челове</w:t>
      </w:r>
      <w:r w:rsidR="00287F18" w:rsidRPr="00D80FEE">
        <w:t>́</w:t>
      </w:r>
      <w:r w:rsidRPr="00D80FEE">
        <w:t>ческому, Богоро</w:t>
      </w:r>
      <w:r w:rsidR="00287F18" w:rsidRPr="00D80FEE">
        <w:t>́</w:t>
      </w:r>
      <w:r w:rsidRPr="00D80FEE">
        <w:t>дице Де</w:t>
      </w:r>
      <w:r w:rsidR="00287F18" w:rsidRPr="00D80FEE">
        <w:t>́</w:t>
      </w:r>
      <w:r w:rsidRPr="00D80FEE">
        <w:t>во, непреста</w:t>
      </w:r>
      <w:r w:rsidR="00287F18" w:rsidRPr="00D80FEE">
        <w:t>́</w:t>
      </w:r>
      <w:r w:rsidRPr="00D80FEE">
        <w:t>нно моли</w:t>
      </w:r>
      <w:r w:rsidR="00287F18" w:rsidRPr="00D80FEE">
        <w:t>́</w:t>
      </w:r>
      <w:r w:rsidRPr="00D80FEE">
        <w:t xml:space="preserve"> с новому</w:t>
      </w:r>
      <w:r w:rsidR="00287F18" w:rsidRPr="00D80FEE">
        <w:t>́</w:t>
      </w:r>
      <w:r w:rsidRPr="00D80FEE">
        <w:t>ченики и испове</w:t>
      </w:r>
      <w:r w:rsidR="00287F18" w:rsidRPr="00D80FEE">
        <w:t>́</w:t>
      </w:r>
      <w:r w:rsidRPr="00D80FEE">
        <w:t>дники Це</w:t>
      </w:r>
      <w:r w:rsidR="00287F18" w:rsidRPr="00D80FEE">
        <w:t>́</w:t>
      </w:r>
      <w:r w:rsidRPr="00D80FEE">
        <w:t>ркве Ру</w:t>
      </w:r>
      <w:r w:rsidR="00287F18" w:rsidRPr="00D80FEE">
        <w:t>́</w:t>
      </w:r>
      <w:r w:rsidRPr="00D80FEE">
        <w:t>сския Его</w:t>
      </w:r>
      <w:r w:rsidR="00287F18" w:rsidRPr="00D80FEE">
        <w:t>́</w:t>
      </w:r>
      <w:r w:rsidRPr="00D80FEE">
        <w:t>же родила</w:t>
      </w:r>
      <w:r w:rsidR="00287F18" w:rsidRPr="00D80FEE">
        <w:t>́</w:t>
      </w:r>
      <w:r w:rsidRPr="00D80FEE">
        <w:t xml:space="preserve"> еси</w:t>
      </w:r>
      <w:r w:rsidR="00287F18" w:rsidRPr="00D80FEE">
        <w:t>́</w:t>
      </w:r>
      <w:r w:rsidRPr="00D80FEE">
        <w:t xml:space="preserve"> па</w:t>
      </w:r>
      <w:r w:rsidR="00287F18" w:rsidRPr="00D80FEE">
        <w:t>́</w:t>
      </w:r>
      <w:r w:rsidRPr="00D80FEE">
        <w:t>че естества</w:t>
      </w:r>
      <w:r w:rsidR="00287F18" w:rsidRPr="00D80FEE">
        <w:t>́</w:t>
      </w:r>
      <w:r w:rsidRPr="00D80FEE">
        <w:t xml:space="preserve"> Бо</w:t>
      </w:r>
      <w:r w:rsidR="00287F18" w:rsidRPr="00D80FEE">
        <w:t>́</w:t>
      </w:r>
      <w:r w:rsidRPr="00D80FEE">
        <w:t>га и Сло</w:t>
      </w:r>
      <w:r w:rsidR="00287F18" w:rsidRPr="00D80FEE">
        <w:t>́</w:t>
      </w:r>
      <w:r w:rsidRPr="00D80FEE">
        <w:t>ва, е</w:t>
      </w:r>
      <w:r w:rsidR="00287F18" w:rsidRPr="00D80FEE">
        <w:t>́</w:t>
      </w:r>
      <w:r w:rsidRPr="00D80FEE">
        <w:t>же спасти</w:t>
      </w:r>
      <w:r w:rsidR="00287F18" w:rsidRPr="00D80FEE">
        <w:t>́</w:t>
      </w:r>
      <w:r w:rsidRPr="00D80FEE">
        <w:t xml:space="preserve"> зе</w:t>
      </w:r>
      <w:r w:rsidR="00287F18" w:rsidRPr="00D80FEE">
        <w:t>́</w:t>
      </w:r>
      <w:r w:rsidRPr="00D80FEE">
        <w:t>млю на</w:t>
      </w:r>
      <w:r w:rsidR="00287F18" w:rsidRPr="00D80FEE">
        <w:t>́</w:t>
      </w:r>
      <w:r w:rsidRPr="00D80FEE">
        <w:t>шу, в не</w:t>
      </w:r>
      <w:r w:rsidR="00287F18" w:rsidRPr="00D80FEE">
        <w:t>́</w:t>
      </w:r>
      <w:r w:rsidRPr="00D80FEE">
        <w:t>йже и</w:t>
      </w:r>
      <w:r w:rsidR="00287F18" w:rsidRPr="00D80FEE">
        <w:t>́</w:t>
      </w:r>
      <w:r w:rsidRPr="00D80FEE">
        <w:t>мя Твое</w:t>
      </w:r>
      <w:r w:rsidR="00287F18" w:rsidRPr="00D80FEE">
        <w:t>́</w:t>
      </w:r>
      <w:r w:rsidRPr="00D80FEE">
        <w:t xml:space="preserve"> при</w:t>
      </w:r>
      <w:r w:rsidR="00287F18" w:rsidRPr="00D80FEE">
        <w:t>́</w:t>
      </w:r>
      <w:r w:rsidRPr="00D80FEE">
        <w:t>сно восхваля</w:t>
      </w:r>
      <w:r w:rsidR="00287F18" w:rsidRPr="00D80FEE">
        <w:t>́</w:t>
      </w:r>
      <w:r w:rsidRPr="00D80FEE">
        <w:t>ется.</w:t>
      </w:r>
    </w:p>
    <w:p w14:paraId="43C4A09D" w14:textId="76EC3ED9" w:rsidR="00626F29" w:rsidRPr="00D80FEE" w:rsidRDefault="00626F29" w:rsidP="00E36EF5">
      <w:pPr>
        <w:pStyle w:val="nbtservbasic"/>
        <w:rPr>
          <w:rStyle w:val="nbtservred"/>
        </w:rPr>
      </w:pPr>
      <w:r w:rsidRPr="00D80FEE">
        <w:rPr>
          <w:rStyle w:val="nbtservred"/>
        </w:rPr>
        <w:t>Степе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нна, 1-й антифо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н 4-го гла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са. Проки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мен, глас 4: Ч</w:t>
      </w:r>
      <w:r w:rsidRPr="00D80FEE">
        <w:t>естна</w:t>
      </w:r>
      <w:r w:rsidR="00287F18" w:rsidRPr="00D80FEE">
        <w:t>́</w:t>
      </w:r>
      <w:r w:rsidRPr="00D80FEE">
        <w:t xml:space="preserve"> пред Го</w:t>
      </w:r>
      <w:r w:rsidR="00287F18" w:rsidRPr="00D80FEE">
        <w:t>́</w:t>
      </w:r>
      <w:r w:rsidRPr="00D80FEE">
        <w:t>сподем/</w:t>
      </w:r>
      <w:r w:rsidR="00154556" w:rsidRPr="00D80FEE">
        <w:t>/</w:t>
      </w:r>
      <w:r w:rsidRPr="00D80FEE">
        <w:t xml:space="preserve"> смерть преподо</w:t>
      </w:r>
      <w:r w:rsidR="00287F18" w:rsidRPr="00D80FEE">
        <w:t>́</w:t>
      </w:r>
      <w:r w:rsidRPr="00D80FEE">
        <w:t>бных Его</w:t>
      </w:r>
      <w:r w:rsidR="00287F18" w:rsidRPr="00D80FEE">
        <w:t>́</w:t>
      </w:r>
      <w:r w:rsidRPr="00D80FEE">
        <w:t xml:space="preserve">. </w:t>
      </w:r>
      <w:r w:rsidRPr="00D80FEE">
        <w:rPr>
          <w:rStyle w:val="nbtservred"/>
        </w:rPr>
        <w:t>Сти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х: Ч</w:t>
      </w:r>
      <w:r w:rsidRPr="00D80FEE">
        <w:t>то возда</w:t>
      </w:r>
      <w:r w:rsidR="00287F18" w:rsidRPr="00D80FEE">
        <w:t>́</w:t>
      </w:r>
      <w:r w:rsidRPr="00D80FEE">
        <w:t>м Го</w:t>
      </w:r>
      <w:r w:rsidR="00287F18" w:rsidRPr="00D80FEE">
        <w:t>́</w:t>
      </w:r>
      <w:r w:rsidRPr="00D80FEE">
        <w:t xml:space="preserve">сподеви </w:t>
      </w:r>
      <w:proofErr w:type="gramStart"/>
      <w:r w:rsidRPr="00D80FEE">
        <w:t>о</w:t>
      </w:r>
      <w:proofErr w:type="gramEnd"/>
      <w:r w:rsidRPr="00D80FEE">
        <w:t xml:space="preserve"> всех, я</w:t>
      </w:r>
      <w:r w:rsidR="00287F18" w:rsidRPr="00D80FEE">
        <w:t>́</w:t>
      </w:r>
      <w:r w:rsidRPr="00D80FEE">
        <w:t>же воздаде</w:t>
      </w:r>
      <w:r w:rsidR="00287F18" w:rsidRPr="00D80FEE">
        <w:t>́</w:t>
      </w:r>
      <w:r w:rsidRPr="00D80FEE">
        <w:t xml:space="preserve"> ми? </w:t>
      </w:r>
      <w:r w:rsidRPr="00D80FEE">
        <w:rPr>
          <w:rStyle w:val="nbtservred"/>
        </w:rPr>
        <w:t>В</w:t>
      </w:r>
      <w:r w:rsidRPr="00D80FEE">
        <w:t>ся</w:t>
      </w:r>
      <w:r w:rsidR="00287F18" w:rsidRPr="00D80FEE">
        <w:t>́</w:t>
      </w:r>
      <w:r w:rsidRPr="00D80FEE">
        <w:t>кое дыха</w:t>
      </w:r>
      <w:r w:rsidR="00287F18" w:rsidRPr="00D80FEE">
        <w:t>́</w:t>
      </w:r>
      <w:r w:rsidRPr="00D80FEE">
        <w:t xml:space="preserve">ние: </w:t>
      </w:r>
      <w:r w:rsidRPr="00D80FEE">
        <w:rPr>
          <w:rStyle w:val="nbtservred"/>
        </w:rPr>
        <w:t>Ева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нг</w:t>
      </w:r>
      <w:r w:rsidR="0045278C" w:rsidRPr="00D80FEE">
        <w:rPr>
          <w:rStyle w:val="nbtservred"/>
        </w:rPr>
        <w:t>е</w:t>
      </w:r>
      <w:r w:rsidRPr="00D80FEE">
        <w:rPr>
          <w:rStyle w:val="nbtservred"/>
        </w:rPr>
        <w:t>лие от Иоа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нна, зача</w:t>
      </w:r>
      <w:r w:rsidR="00287F18" w:rsidRPr="00D80FEE">
        <w:rPr>
          <w:rStyle w:val="nbtservred"/>
        </w:rPr>
        <w:t>́</w:t>
      </w:r>
      <w:r w:rsidRPr="00D80FEE">
        <w:rPr>
          <w:rStyle w:val="nbtservred"/>
        </w:rPr>
        <w:t>ло 36.</w:t>
      </w:r>
    </w:p>
    <w:p w14:paraId="69529148" w14:textId="0CA983BA" w:rsidR="00626F29" w:rsidRPr="00D80FEE" w:rsidRDefault="00626F29" w:rsidP="00154556">
      <w:pPr>
        <w:pStyle w:val="nbtservheadred"/>
      </w:pPr>
      <w:r w:rsidRPr="00D80FEE">
        <w:t>По 50-м псалме</w:t>
      </w:r>
      <w:r w:rsidR="00F17EEC" w:rsidRPr="00D80FEE">
        <w:t>́</w:t>
      </w:r>
      <w:r w:rsidRPr="00D80FEE">
        <w:t xml:space="preserve"> стихи</w:t>
      </w:r>
      <w:r w:rsidR="00F17EEC" w:rsidRPr="00D80FEE">
        <w:t>́</w:t>
      </w:r>
      <w:r w:rsidRPr="00D80FEE">
        <w:t>ра, глас 6:</w:t>
      </w:r>
    </w:p>
    <w:p w14:paraId="4E1DB2CE" w14:textId="5E668657" w:rsidR="00626F29" w:rsidRPr="00D80FEE" w:rsidRDefault="00626F29" w:rsidP="00154556">
      <w:pPr>
        <w:pStyle w:val="nbtservbasic"/>
      </w:pPr>
      <w:proofErr w:type="gramStart"/>
      <w:r w:rsidRPr="00D80FEE">
        <w:rPr>
          <w:rStyle w:val="nbtservred"/>
        </w:rPr>
        <w:t>С</w:t>
      </w:r>
      <w:r w:rsidRPr="00D80FEE">
        <w:t>вяти</w:t>
      </w:r>
      <w:r w:rsidR="00F17EEC" w:rsidRPr="00D80FEE">
        <w:t>́</w:t>
      </w:r>
      <w:r w:rsidRPr="00D80FEE">
        <w:t>телю</w:t>
      </w:r>
      <w:proofErr w:type="gramEnd"/>
      <w:r w:rsidRPr="00D80FEE">
        <w:t xml:space="preserve"> о</w:t>
      </w:r>
      <w:r w:rsidR="00F17EEC" w:rsidRPr="00D80FEE">
        <w:t>́</w:t>
      </w:r>
      <w:r w:rsidRPr="00D80FEE">
        <w:t>тче Зино</w:t>
      </w:r>
      <w:r w:rsidR="00F17EEC" w:rsidRPr="00D80FEE">
        <w:t>́</w:t>
      </w:r>
      <w:r w:rsidRPr="00D80FEE">
        <w:t>вие,/ ты, глаго</w:t>
      </w:r>
      <w:r w:rsidR="00F17EEC" w:rsidRPr="00D80FEE">
        <w:t>́</w:t>
      </w:r>
      <w:r w:rsidRPr="00D80FEE">
        <w:t xml:space="preserve">лы </w:t>
      </w:r>
      <w:r w:rsidR="00820843" w:rsidRPr="00D80FEE">
        <w:t>а</w:t>
      </w:r>
      <w:r w:rsidRPr="00D80FEE">
        <w:t>по</w:t>
      </w:r>
      <w:r w:rsidR="00F17EEC" w:rsidRPr="00D80FEE">
        <w:t>́</w:t>
      </w:r>
      <w:r w:rsidRPr="00D80FEE">
        <w:t>стола со тща</w:t>
      </w:r>
      <w:r w:rsidR="00F17EEC" w:rsidRPr="00D80FEE">
        <w:t>́</w:t>
      </w:r>
      <w:r w:rsidRPr="00D80FEE">
        <w:t>нием исполня</w:t>
      </w:r>
      <w:r w:rsidR="00F17EEC" w:rsidRPr="00D80FEE">
        <w:t>́</w:t>
      </w:r>
      <w:r w:rsidRPr="00D80FEE">
        <w:t>я,/ яви</w:t>
      </w:r>
      <w:r w:rsidR="00F17EEC" w:rsidRPr="00D80FEE">
        <w:t>́</w:t>
      </w:r>
      <w:r w:rsidRPr="00D80FEE">
        <w:t>л еси</w:t>
      </w:r>
      <w:r w:rsidR="00F17EEC" w:rsidRPr="00D80FEE">
        <w:t>́</w:t>
      </w:r>
      <w:r w:rsidRPr="00D80FEE">
        <w:t xml:space="preserve"> в ве</w:t>
      </w:r>
      <w:r w:rsidR="00F17EEC" w:rsidRPr="00D80FEE">
        <w:t>́</w:t>
      </w:r>
      <w:r w:rsidRPr="00D80FEE">
        <w:t>ре доброде</w:t>
      </w:r>
      <w:r w:rsidR="00F17EEC" w:rsidRPr="00D80FEE">
        <w:t>́</w:t>
      </w:r>
      <w:r w:rsidRPr="00D80FEE">
        <w:t>тель,/ в доброде</w:t>
      </w:r>
      <w:r w:rsidR="00F17EEC" w:rsidRPr="00D80FEE">
        <w:t>́</w:t>
      </w:r>
      <w:r w:rsidRPr="00D80FEE">
        <w:t>тели же ра</w:t>
      </w:r>
      <w:r w:rsidR="00F17EEC" w:rsidRPr="00D80FEE">
        <w:t>́</w:t>
      </w:r>
      <w:r w:rsidRPr="00D80FEE">
        <w:t>зум,/ в ра</w:t>
      </w:r>
      <w:r w:rsidR="00F17EEC" w:rsidRPr="00D80FEE">
        <w:t>́</w:t>
      </w:r>
      <w:r w:rsidRPr="00D80FEE">
        <w:t>зуме воздержа</w:t>
      </w:r>
      <w:r w:rsidR="00F17EEC" w:rsidRPr="00D80FEE">
        <w:t>́</w:t>
      </w:r>
      <w:r w:rsidRPr="00D80FEE">
        <w:t>ние,/ в воздержа</w:t>
      </w:r>
      <w:r w:rsidR="00F17EEC" w:rsidRPr="00D80FEE">
        <w:t>́</w:t>
      </w:r>
      <w:r w:rsidRPr="00D80FEE">
        <w:t>нии терпе</w:t>
      </w:r>
      <w:r w:rsidR="00F17EEC" w:rsidRPr="00D80FEE">
        <w:t>́</w:t>
      </w:r>
      <w:r w:rsidRPr="00D80FEE">
        <w:t>ние,/ в терпе</w:t>
      </w:r>
      <w:r w:rsidR="00F17EEC" w:rsidRPr="00D80FEE">
        <w:t>́</w:t>
      </w:r>
      <w:r w:rsidRPr="00D80FEE">
        <w:t>нии благоче</w:t>
      </w:r>
      <w:r w:rsidR="00F17EEC" w:rsidRPr="00D80FEE">
        <w:t>́</w:t>
      </w:r>
      <w:r w:rsidRPr="00D80FEE">
        <w:t>стие,/ во благоче</w:t>
      </w:r>
      <w:r w:rsidR="00F17EEC" w:rsidRPr="00D80FEE">
        <w:t>́</w:t>
      </w:r>
      <w:r w:rsidRPr="00D80FEE">
        <w:t>стии братолю</w:t>
      </w:r>
      <w:r w:rsidR="00F17EEC" w:rsidRPr="00D80FEE">
        <w:t>́</w:t>
      </w:r>
      <w:r w:rsidRPr="00D80FEE">
        <w:t>бие,/ в братолю</w:t>
      </w:r>
      <w:r w:rsidR="00F17EEC" w:rsidRPr="00D80FEE">
        <w:t>́</w:t>
      </w:r>
      <w:r w:rsidRPr="00D80FEE">
        <w:t>бии любо</w:t>
      </w:r>
      <w:r w:rsidR="00F17EEC" w:rsidRPr="00D80FEE">
        <w:t>́</w:t>
      </w:r>
      <w:r w:rsidRPr="00D80FEE">
        <w:t>вь,/</w:t>
      </w:r>
      <w:r w:rsidR="00154556" w:rsidRPr="00D80FEE">
        <w:t>/</w:t>
      </w:r>
      <w:r w:rsidRPr="00D80FEE">
        <w:t xml:space="preserve"> я</w:t>
      </w:r>
      <w:r w:rsidR="00F17EEC" w:rsidRPr="00D80FEE">
        <w:t>́</w:t>
      </w:r>
      <w:r w:rsidRPr="00D80FEE">
        <w:t>же николи</w:t>
      </w:r>
      <w:r w:rsidR="00F17EEC" w:rsidRPr="00D80FEE">
        <w:t>́</w:t>
      </w:r>
      <w:r w:rsidRPr="00D80FEE">
        <w:t>же отпа</w:t>
      </w:r>
      <w:r w:rsidR="00F17EEC" w:rsidRPr="00D80FEE">
        <w:t>́</w:t>
      </w:r>
      <w:r w:rsidRPr="00D80FEE">
        <w:t>дает.</w:t>
      </w:r>
    </w:p>
    <w:p w14:paraId="64615C61" w14:textId="5A862D88" w:rsidR="00626F29" w:rsidRPr="00D80FEE" w:rsidRDefault="00626F29" w:rsidP="00154556">
      <w:pPr>
        <w:pStyle w:val="nbtservheadred"/>
      </w:pPr>
      <w:r w:rsidRPr="00D80FEE">
        <w:t>Кано</w:t>
      </w:r>
      <w:r w:rsidR="005C7971" w:rsidRPr="00D80FEE">
        <w:t>́</w:t>
      </w:r>
      <w:r w:rsidRPr="00D80FEE">
        <w:t>н, глас 8</w:t>
      </w:r>
    </w:p>
    <w:p w14:paraId="0621E363" w14:textId="77777777" w:rsidR="00626F29" w:rsidRPr="00D80FEE" w:rsidRDefault="00626F29" w:rsidP="00154556">
      <w:pPr>
        <w:pStyle w:val="nbtservheadred"/>
      </w:pPr>
      <w:r w:rsidRPr="00D80FEE">
        <w:t>Песнь 1</w:t>
      </w:r>
    </w:p>
    <w:p w14:paraId="5D1D00E4" w14:textId="11913C2E" w:rsidR="00626F29" w:rsidRPr="00D80FEE" w:rsidRDefault="00626F29" w:rsidP="00E65CCA">
      <w:pPr>
        <w:pStyle w:val="nbtservstih"/>
      </w:pPr>
      <w:r w:rsidRPr="00D80FEE">
        <w:rPr>
          <w:rStyle w:val="nbtservred"/>
        </w:rPr>
        <w:t>Ирмо</w:t>
      </w:r>
      <w:r w:rsidR="005C7971" w:rsidRPr="00D80FEE">
        <w:rPr>
          <w:rStyle w:val="nbtservred"/>
        </w:rPr>
        <w:t>́</w:t>
      </w:r>
      <w:r w:rsidRPr="00D80FEE">
        <w:rPr>
          <w:rStyle w:val="nbtservred"/>
        </w:rPr>
        <w:t>с: С</w:t>
      </w:r>
      <w:r w:rsidRPr="00D80FEE">
        <w:t>окруши</w:t>
      </w:r>
      <w:r w:rsidR="005C7971" w:rsidRPr="00D80FEE">
        <w:t>́</w:t>
      </w:r>
      <w:r w:rsidRPr="00D80FEE">
        <w:t>вшему бра</w:t>
      </w:r>
      <w:r w:rsidR="005C7971" w:rsidRPr="00D80FEE">
        <w:t>́</w:t>
      </w:r>
      <w:r w:rsidRPr="00D80FEE">
        <w:t>ни мы</w:t>
      </w:r>
      <w:r w:rsidR="005C7971" w:rsidRPr="00D80FEE">
        <w:t>́</w:t>
      </w:r>
      <w:r w:rsidRPr="00D80FEE">
        <w:t>шцею Свое</w:t>
      </w:r>
      <w:r w:rsidR="005C7971" w:rsidRPr="00D80FEE">
        <w:t>́</w:t>
      </w:r>
      <w:r w:rsidRPr="00D80FEE">
        <w:t>ю/ и прове</w:t>
      </w:r>
      <w:r w:rsidR="005C7971" w:rsidRPr="00D80FEE">
        <w:t>́</w:t>
      </w:r>
      <w:r w:rsidRPr="00D80FEE">
        <w:t>дшему Изра</w:t>
      </w:r>
      <w:r w:rsidR="005C7971" w:rsidRPr="00D80FEE">
        <w:t>́</w:t>
      </w:r>
      <w:r w:rsidRPr="00D80FEE">
        <w:t>иля сквозе</w:t>
      </w:r>
      <w:r w:rsidR="005C7971" w:rsidRPr="00D80FEE">
        <w:t>́</w:t>
      </w:r>
      <w:r w:rsidRPr="00D80FEE">
        <w:t xml:space="preserve"> Че</w:t>
      </w:r>
      <w:r w:rsidR="005C7971" w:rsidRPr="00D80FEE">
        <w:t>́</w:t>
      </w:r>
      <w:r w:rsidRPr="00D80FEE">
        <w:t>рмное мо</w:t>
      </w:r>
      <w:r w:rsidR="005C7971" w:rsidRPr="00D80FEE">
        <w:t>́</w:t>
      </w:r>
      <w:r w:rsidRPr="00D80FEE">
        <w:t>ре,/ пои</w:t>
      </w:r>
      <w:r w:rsidR="005C7971" w:rsidRPr="00D80FEE">
        <w:t>́</w:t>
      </w:r>
      <w:r w:rsidRPr="00D80FEE">
        <w:t>м Ему</w:t>
      </w:r>
      <w:r w:rsidR="005C7971" w:rsidRPr="00D80FEE">
        <w:t>́</w:t>
      </w:r>
      <w:r w:rsidRPr="00D80FEE">
        <w:t>, я</w:t>
      </w:r>
      <w:r w:rsidR="005C7971" w:rsidRPr="00D80FEE">
        <w:t>́</w:t>
      </w:r>
      <w:proofErr w:type="gramStart"/>
      <w:r w:rsidRPr="00D80FEE">
        <w:t>ко</w:t>
      </w:r>
      <w:proofErr w:type="gramEnd"/>
      <w:r w:rsidRPr="00D80FEE">
        <w:t xml:space="preserve"> Изба</w:t>
      </w:r>
      <w:r w:rsidR="005C7971" w:rsidRPr="00D80FEE">
        <w:t>́</w:t>
      </w:r>
      <w:r w:rsidRPr="00D80FEE">
        <w:t>вителю на</w:t>
      </w:r>
      <w:r w:rsidR="005C7971" w:rsidRPr="00D80FEE">
        <w:t>́</w:t>
      </w:r>
      <w:r w:rsidRPr="00D80FEE">
        <w:t>шему Бо</w:t>
      </w:r>
      <w:r w:rsidR="005C7971" w:rsidRPr="00D80FEE">
        <w:t>́</w:t>
      </w:r>
      <w:r w:rsidRPr="00D80FEE">
        <w:t>гу,/</w:t>
      </w:r>
      <w:r w:rsidR="00154556" w:rsidRPr="00D80FEE">
        <w:t>/</w:t>
      </w:r>
      <w:r w:rsidRPr="00D80FEE">
        <w:t xml:space="preserve"> я</w:t>
      </w:r>
      <w:r w:rsidR="005C7971" w:rsidRPr="00D80FEE">
        <w:t>́</w:t>
      </w:r>
      <w:r w:rsidRPr="00D80FEE">
        <w:t>ко просла</w:t>
      </w:r>
      <w:r w:rsidR="005C7971" w:rsidRPr="00D80FEE">
        <w:t>́</w:t>
      </w:r>
      <w:r w:rsidRPr="00D80FEE">
        <w:t>вися.</w:t>
      </w:r>
    </w:p>
    <w:p w14:paraId="3CB7FFF2" w14:textId="37E56664" w:rsidR="00626F29" w:rsidRPr="00D80FEE" w:rsidRDefault="00626F29" w:rsidP="00E36EF5">
      <w:pPr>
        <w:pStyle w:val="nbtservbasic"/>
      </w:pPr>
      <w:r w:rsidRPr="00D80FEE">
        <w:rPr>
          <w:rStyle w:val="nbtservred"/>
        </w:rPr>
        <w:t>П</w:t>
      </w:r>
      <w:r w:rsidRPr="00D80FEE">
        <w:t>у</w:t>
      </w:r>
      <w:r w:rsidR="005C7971" w:rsidRPr="00D80FEE">
        <w:t>́</w:t>
      </w:r>
      <w:r w:rsidRPr="00D80FEE">
        <w:t>стынь Гли</w:t>
      </w:r>
      <w:r w:rsidR="005C7971" w:rsidRPr="00D80FEE">
        <w:t>́</w:t>
      </w:r>
      <w:r w:rsidRPr="00D80FEE">
        <w:t>нская да возра</w:t>
      </w:r>
      <w:r w:rsidR="005C7971" w:rsidRPr="00D80FEE">
        <w:t>́</w:t>
      </w:r>
      <w:r w:rsidRPr="00D80FEE">
        <w:t>дуется о ча</w:t>
      </w:r>
      <w:r w:rsidR="005C7971" w:rsidRPr="00D80FEE">
        <w:t>́</w:t>
      </w:r>
      <w:r w:rsidRPr="00D80FEE">
        <w:t>дех свои</w:t>
      </w:r>
      <w:r w:rsidR="005C7971" w:rsidRPr="00D80FEE">
        <w:t>́</w:t>
      </w:r>
      <w:r w:rsidRPr="00D80FEE">
        <w:t>х, сокрове</w:t>
      </w:r>
      <w:r w:rsidR="005C7971" w:rsidRPr="00D80FEE">
        <w:t>́</w:t>
      </w:r>
      <w:r w:rsidRPr="00D80FEE">
        <w:t>нно подвиза</w:t>
      </w:r>
      <w:r w:rsidR="005C7971" w:rsidRPr="00D80FEE">
        <w:t>́</w:t>
      </w:r>
      <w:r w:rsidRPr="00D80FEE">
        <w:t>вшихся и Бо</w:t>
      </w:r>
      <w:r w:rsidR="005C7971" w:rsidRPr="00D80FEE">
        <w:t>́</w:t>
      </w:r>
      <w:r w:rsidRPr="00D80FEE">
        <w:t>гу угоди</w:t>
      </w:r>
      <w:r w:rsidR="005C7971" w:rsidRPr="00D80FEE">
        <w:t>́</w:t>
      </w:r>
      <w:r w:rsidRPr="00D80FEE">
        <w:t>вших, и</w:t>
      </w:r>
      <w:r w:rsidR="005C7971" w:rsidRPr="00D80FEE">
        <w:t>́</w:t>
      </w:r>
      <w:r w:rsidRPr="00D80FEE">
        <w:t>же, я</w:t>
      </w:r>
      <w:r w:rsidR="005C7971" w:rsidRPr="00D80FEE">
        <w:t>́</w:t>
      </w:r>
      <w:r w:rsidRPr="00D80FEE">
        <w:t>ко исто</w:t>
      </w:r>
      <w:r w:rsidR="005C7971" w:rsidRPr="00D80FEE">
        <w:t>́</w:t>
      </w:r>
      <w:r w:rsidRPr="00D80FEE">
        <w:t>чницы, благоче</w:t>
      </w:r>
      <w:r w:rsidR="005C7971" w:rsidRPr="00D80FEE">
        <w:t>́</w:t>
      </w:r>
      <w:r w:rsidRPr="00D80FEE">
        <w:t>стием напои</w:t>
      </w:r>
      <w:r w:rsidR="005C7971" w:rsidRPr="00D80FEE">
        <w:t>́</w:t>
      </w:r>
      <w:r w:rsidRPr="00D80FEE">
        <w:t>ша концы</w:t>
      </w:r>
      <w:r w:rsidR="005C7971" w:rsidRPr="00D80FEE">
        <w:t>́</w:t>
      </w:r>
      <w:r w:rsidRPr="00D80FEE">
        <w:t>, в и</w:t>
      </w:r>
      <w:r w:rsidR="005C7971" w:rsidRPr="00D80FEE">
        <w:t>́</w:t>
      </w:r>
      <w:r w:rsidRPr="00D80FEE">
        <w:t>хже собо</w:t>
      </w:r>
      <w:r w:rsidR="005C7971" w:rsidRPr="00D80FEE">
        <w:t>́</w:t>
      </w:r>
      <w:r w:rsidRPr="00D80FEE">
        <w:t>ре да воспое</w:t>
      </w:r>
      <w:r w:rsidR="005C7971" w:rsidRPr="00D80FEE">
        <w:t>́</w:t>
      </w:r>
      <w:r w:rsidRPr="00D80FEE">
        <w:t>тся святи</w:t>
      </w:r>
      <w:r w:rsidR="005C7971" w:rsidRPr="00D80FEE">
        <w:t>́</w:t>
      </w:r>
      <w:r w:rsidRPr="00D80FEE">
        <w:t>тель Зино</w:t>
      </w:r>
      <w:r w:rsidR="005C7971" w:rsidRPr="00D80FEE">
        <w:t>́</w:t>
      </w:r>
      <w:r w:rsidRPr="00D80FEE">
        <w:t>вий.</w:t>
      </w:r>
    </w:p>
    <w:p w14:paraId="79E2CDF0" w14:textId="5AF1F827" w:rsidR="00626F29" w:rsidRPr="00D80FEE" w:rsidRDefault="00626F29" w:rsidP="00E36EF5">
      <w:pPr>
        <w:pStyle w:val="nbtservbasic"/>
      </w:pPr>
      <w:r w:rsidRPr="00D80FEE">
        <w:rPr>
          <w:rStyle w:val="nbtservred"/>
        </w:rPr>
        <w:t>Р</w:t>
      </w:r>
      <w:r w:rsidRPr="00D80FEE">
        <w:t>е</w:t>
      </w:r>
      <w:r w:rsidR="005C7971" w:rsidRPr="00D80FEE">
        <w:t>́</w:t>
      </w:r>
      <w:r w:rsidRPr="00D80FEE">
        <w:t>вностию по Бо</w:t>
      </w:r>
      <w:r w:rsidR="005C7971" w:rsidRPr="00D80FEE">
        <w:t>́</w:t>
      </w:r>
      <w:r w:rsidRPr="00D80FEE">
        <w:t>зе от ю</w:t>
      </w:r>
      <w:r w:rsidR="005C7971" w:rsidRPr="00D80FEE">
        <w:t>́</w:t>
      </w:r>
      <w:r w:rsidRPr="00D80FEE">
        <w:t>ности уязви</w:t>
      </w:r>
      <w:r w:rsidR="005C7971" w:rsidRPr="00D80FEE">
        <w:t>́</w:t>
      </w:r>
      <w:r w:rsidRPr="00D80FEE">
        <w:t>лся еси</w:t>
      </w:r>
      <w:r w:rsidR="005C7971" w:rsidRPr="00D80FEE">
        <w:t>́</w:t>
      </w:r>
      <w:r w:rsidRPr="00D80FEE">
        <w:t xml:space="preserve"> и во оби</w:t>
      </w:r>
      <w:r w:rsidR="005C7971" w:rsidRPr="00D80FEE">
        <w:t>́</w:t>
      </w:r>
      <w:r w:rsidRPr="00D80FEE">
        <w:t>тель и</w:t>
      </w:r>
      <w:r w:rsidR="005C7971" w:rsidRPr="00D80FEE">
        <w:t>́</w:t>
      </w:r>
      <w:r w:rsidRPr="00D80FEE">
        <w:t>ноков, я</w:t>
      </w:r>
      <w:r w:rsidR="005C7971" w:rsidRPr="00D80FEE">
        <w:t>́</w:t>
      </w:r>
      <w:r w:rsidRPr="00D80FEE">
        <w:t>ко еле</w:t>
      </w:r>
      <w:r w:rsidR="005C7971" w:rsidRPr="00D80FEE">
        <w:t>́</w:t>
      </w:r>
      <w:r w:rsidRPr="00D80FEE">
        <w:t>нь на исто</w:t>
      </w:r>
      <w:r w:rsidR="005C7971" w:rsidRPr="00D80FEE">
        <w:t>́</w:t>
      </w:r>
      <w:r w:rsidRPr="00D80FEE">
        <w:t>чники во</w:t>
      </w:r>
      <w:r w:rsidR="005C7971" w:rsidRPr="00D80FEE">
        <w:t>́</w:t>
      </w:r>
      <w:r w:rsidRPr="00D80FEE">
        <w:t>дныя, устреми</w:t>
      </w:r>
      <w:r w:rsidR="005C7971" w:rsidRPr="00D80FEE">
        <w:t>́</w:t>
      </w:r>
      <w:r w:rsidRPr="00D80FEE">
        <w:t>лся еси</w:t>
      </w:r>
      <w:r w:rsidR="005C7971" w:rsidRPr="00D80FEE">
        <w:t>́</w:t>
      </w:r>
      <w:r w:rsidRPr="00D80FEE">
        <w:t>, последи</w:t>
      </w:r>
      <w:r w:rsidR="005C7971" w:rsidRPr="00D80FEE">
        <w:t>́</w:t>
      </w:r>
      <w:r w:rsidRPr="00D80FEE">
        <w:t xml:space="preserve"> же во</w:t>
      </w:r>
      <w:r w:rsidR="005C7971" w:rsidRPr="00D80FEE">
        <w:t>́</w:t>
      </w:r>
      <w:r w:rsidRPr="00D80FEE">
        <w:t>ду жи</w:t>
      </w:r>
      <w:r w:rsidR="005C7971" w:rsidRPr="00D80FEE">
        <w:t>́</w:t>
      </w:r>
      <w:r w:rsidRPr="00D80FEE">
        <w:t>ву Богове</w:t>
      </w:r>
      <w:r w:rsidR="005C7971" w:rsidRPr="00D80FEE">
        <w:t>́</w:t>
      </w:r>
      <w:r w:rsidRPr="00D80FEE">
        <w:t>дения ве</w:t>
      </w:r>
      <w:r w:rsidR="005C7971" w:rsidRPr="00D80FEE">
        <w:t>́</w:t>
      </w:r>
      <w:r w:rsidRPr="00D80FEE">
        <w:t>рным источи</w:t>
      </w:r>
      <w:r w:rsidR="005C7971" w:rsidRPr="00D80FEE">
        <w:t>́</w:t>
      </w:r>
      <w:r w:rsidRPr="00D80FEE">
        <w:t>л еси</w:t>
      </w:r>
      <w:r w:rsidR="005C7971" w:rsidRPr="00D80FEE">
        <w:t>́</w:t>
      </w:r>
      <w:r w:rsidRPr="00D80FEE">
        <w:t>.</w:t>
      </w:r>
    </w:p>
    <w:p w14:paraId="0D036707" w14:textId="34A56037" w:rsidR="00626F29" w:rsidRPr="00D80FEE" w:rsidRDefault="00626F29" w:rsidP="00E36EF5">
      <w:pPr>
        <w:pStyle w:val="nbtservbasic"/>
      </w:pPr>
      <w:r w:rsidRPr="00D80FEE">
        <w:rPr>
          <w:rStyle w:val="nbtservred"/>
        </w:rPr>
        <w:lastRenderedPageBreak/>
        <w:t>Е</w:t>
      </w:r>
      <w:r w:rsidRPr="00D80FEE">
        <w:t>гда</w:t>
      </w:r>
      <w:r w:rsidR="005C7971" w:rsidRPr="00D80FEE">
        <w:t>́</w:t>
      </w:r>
      <w:r w:rsidRPr="00D80FEE">
        <w:t xml:space="preserve"> чрез послуша</w:t>
      </w:r>
      <w:r w:rsidR="005C7971" w:rsidRPr="00D80FEE">
        <w:t>́</w:t>
      </w:r>
      <w:r w:rsidRPr="00D80FEE">
        <w:t>ние и смире</w:t>
      </w:r>
      <w:r w:rsidR="005C7971" w:rsidRPr="00D80FEE">
        <w:t>́</w:t>
      </w:r>
      <w:r w:rsidRPr="00D80FEE">
        <w:t>ние Боже</w:t>
      </w:r>
      <w:r w:rsidR="005C7971" w:rsidRPr="00D80FEE">
        <w:t>́</w:t>
      </w:r>
      <w:r w:rsidRPr="00D80FEE">
        <w:t>ственное разсужде</w:t>
      </w:r>
      <w:r w:rsidR="005C7971" w:rsidRPr="00D80FEE">
        <w:t>́</w:t>
      </w:r>
      <w:r w:rsidRPr="00D80FEE">
        <w:t>ние стяжа</w:t>
      </w:r>
      <w:r w:rsidR="005C7971" w:rsidRPr="00D80FEE">
        <w:t>́</w:t>
      </w:r>
      <w:r w:rsidRPr="00D80FEE">
        <w:t xml:space="preserve"> и жезло</w:t>
      </w:r>
      <w:r w:rsidR="00FB184C" w:rsidRPr="00D80FEE">
        <w:t>́</w:t>
      </w:r>
      <w:r w:rsidRPr="00D80FEE">
        <w:t>м доброде</w:t>
      </w:r>
      <w:r w:rsidR="00FB184C" w:rsidRPr="00D80FEE">
        <w:t>́</w:t>
      </w:r>
      <w:r w:rsidRPr="00D80FEE">
        <w:t>телей страсте</w:t>
      </w:r>
      <w:r w:rsidR="00FB184C" w:rsidRPr="00D80FEE">
        <w:t>́</w:t>
      </w:r>
      <w:r w:rsidRPr="00D80FEE">
        <w:t>й мо</w:t>
      </w:r>
      <w:r w:rsidR="00FB184C" w:rsidRPr="00D80FEE">
        <w:t>́</w:t>
      </w:r>
      <w:r w:rsidRPr="00D80FEE">
        <w:t>ре пресече</w:t>
      </w:r>
      <w:r w:rsidR="00FB184C" w:rsidRPr="00D80FEE">
        <w:t>́</w:t>
      </w:r>
      <w:r w:rsidRPr="00D80FEE">
        <w:t>, тогда</w:t>
      </w:r>
      <w:r w:rsidR="00FB184C" w:rsidRPr="00D80FEE">
        <w:t>́</w:t>
      </w:r>
      <w:r w:rsidRPr="00D80FEE">
        <w:t xml:space="preserve"> со апо</w:t>
      </w:r>
      <w:r w:rsidR="00FB184C" w:rsidRPr="00D80FEE">
        <w:t>́</w:t>
      </w:r>
      <w:r w:rsidRPr="00D80FEE">
        <w:t>столом глаго</w:t>
      </w:r>
      <w:r w:rsidR="00FB184C" w:rsidRPr="00D80FEE">
        <w:t>́</w:t>
      </w:r>
      <w:r w:rsidRPr="00D80FEE">
        <w:t>лал еси</w:t>
      </w:r>
      <w:r w:rsidR="00FB184C" w:rsidRPr="00D80FEE">
        <w:t>́</w:t>
      </w:r>
      <w:r w:rsidRPr="00D80FEE">
        <w:t>: живу</w:t>
      </w:r>
      <w:r w:rsidR="00FB184C" w:rsidRPr="00D80FEE">
        <w:t>́</w:t>
      </w:r>
      <w:r w:rsidRPr="00D80FEE">
        <w:t xml:space="preserve"> не ктому</w:t>
      </w:r>
      <w:r w:rsidR="00FB184C" w:rsidRPr="00D80FEE">
        <w:t>́</w:t>
      </w:r>
      <w:r w:rsidRPr="00D80FEE">
        <w:t xml:space="preserve"> аз, но живе</w:t>
      </w:r>
      <w:r w:rsidR="00FB184C" w:rsidRPr="00D80FEE">
        <w:t>́</w:t>
      </w:r>
      <w:r w:rsidRPr="00D80FEE">
        <w:t>т</w:t>
      </w:r>
      <w:r w:rsidR="00FB184C" w:rsidRPr="00D80FEE">
        <w:t xml:space="preserve"> </w:t>
      </w:r>
      <w:r w:rsidRPr="00D80FEE">
        <w:t>во мне Христо</w:t>
      </w:r>
      <w:r w:rsidR="00FB184C" w:rsidRPr="00D80FEE">
        <w:t>́</w:t>
      </w:r>
      <w:r w:rsidRPr="00D80FEE">
        <w:t>с.</w:t>
      </w:r>
    </w:p>
    <w:p w14:paraId="56942E2A" w14:textId="260CBF4D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FB184C" w:rsidRPr="00D80FEE">
        <w:rPr>
          <w:rStyle w:val="nbtservred"/>
        </w:rPr>
        <w:t>́</w:t>
      </w:r>
      <w:r w:rsidRPr="00D80FEE">
        <w:rPr>
          <w:rStyle w:val="nbtservred"/>
        </w:rPr>
        <w:t>дичен: К</w:t>
      </w:r>
      <w:r w:rsidRPr="00D80FEE">
        <w:t>а</w:t>
      </w:r>
      <w:r w:rsidR="00FB184C" w:rsidRPr="00D80FEE">
        <w:t>́</w:t>
      </w:r>
      <w:r w:rsidRPr="00D80FEE">
        <w:t>ко Отроча</w:t>
      </w:r>
      <w:r w:rsidR="00FB184C" w:rsidRPr="00D80FEE">
        <w:t>́</w:t>
      </w:r>
      <w:r w:rsidRPr="00D80FEE">
        <w:t xml:space="preserve"> мла</w:t>
      </w:r>
      <w:r w:rsidR="00FB184C" w:rsidRPr="00D80FEE">
        <w:t>́</w:t>
      </w:r>
      <w:r w:rsidRPr="00D80FEE">
        <w:t>до преве</w:t>
      </w:r>
      <w:r w:rsidR="00FB184C" w:rsidRPr="00D80FEE">
        <w:t>́</w:t>
      </w:r>
      <w:r w:rsidRPr="00D80FEE">
        <w:t>чен Бог яви</w:t>
      </w:r>
      <w:r w:rsidR="00FB184C" w:rsidRPr="00D80FEE">
        <w:t>́</w:t>
      </w:r>
      <w:r w:rsidRPr="00D80FEE">
        <w:t>ся? Или</w:t>
      </w:r>
      <w:r w:rsidR="00FB184C" w:rsidRPr="00D80FEE">
        <w:t>́</w:t>
      </w:r>
      <w:r w:rsidRPr="00D80FEE">
        <w:t xml:space="preserve"> где ви</w:t>
      </w:r>
      <w:r w:rsidR="00FB184C" w:rsidRPr="00D80FEE">
        <w:t>́</w:t>
      </w:r>
      <w:r w:rsidRPr="00D80FEE">
        <w:t>дена бысть</w:t>
      </w:r>
      <w:proofErr w:type="gramStart"/>
      <w:r w:rsidRPr="00D80FEE">
        <w:t xml:space="preserve"> Д</w:t>
      </w:r>
      <w:proofErr w:type="gramEnd"/>
      <w:r w:rsidRPr="00D80FEE">
        <w:t>е</w:t>
      </w:r>
      <w:r w:rsidR="00FB184C" w:rsidRPr="00D80FEE">
        <w:t>́</w:t>
      </w:r>
      <w:r w:rsidRPr="00D80FEE">
        <w:t>ва Ма</w:t>
      </w:r>
      <w:r w:rsidR="00FB184C" w:rsidRPr="00D80FEE">
        <w:t>́</w:t>
      </w:r>
      <w:r w:rsidRPr="00D80FEE">
        <w:t>ти? И</w:t>
      </w:r>
      <w:r w:rsidR="00FB184C" w:rsidRPr="00D80FEE">
        <w:t>́</w:t>
      </w:r>
      <w:r w:rsidRPr="00D80FEE">
        <w:t>стинно па</w:t>
      </w:r>
      <w:r w:rsidR="00FB184C" w:rsidRPr="00D80FEE">
        <w:t>́</w:t>
      </w:r>
      <w:r w:rsidRPr="00D80FEE">
        <w:t>че ума</w:t>
      </w:r>
      <w:r w:rsidR="00FB184C" w:rsidRPr="00D80FEE">
        <w:t>́</w:t>
      </w:r>
      <w:r w:rsidRPr="00D80FEE">
        <w:t xml:space="preserve"> обоя</w:t>
      </w:r>
      <w:r w:rsidR="00FB184C" w:rsidRPr="00D80FEE">
        <w:t>́</w:t>
      </w:r>
      <w:r w:rsidRPr="00D80FEE">
        <w:t>, Богороди</w:t>
      </w:r>
      <w:r w:rsidR="00FB184C" w:rsidRPr="00D80FEE">
        <w:t>́</w:t>
      </w:r>
      <w:r w:rsidRPr="00D80FEE">
        <w:t>тельнице Чи</w:t>
      </w:r>
      <w:r w:rsidR="00FB184C" w:rsidRPr="00D80FEE">
        <w:t>́</w:t>
      </w:r>
      <w:r w:rsidRPr="00D80FEE">
        <w:t>стая.</w:t>
      </w:r>
    </w:p>
    <w:p w14:paraId="0DBBEB0F" w14:textId="77777777" w:rsidR="00626F29" w:rsidRPr="00D80FEE" w:rsidRDefault="00626F29" w:rsidP="00154556">
      <w:pPr>
        <w:pStyle w:val="nbtservheadred"/>
      </w:pPr>
      <w:r w:rsidRPr="00D80FEE">
        <w:t>Песнь 3</w:t>
      </w:r>
    </w:p>
    <w:p w14:paraId="7D356434" w14:textId="6F88CFCA" w:rsidR="00626F29" w:rsidRPr="00D80FEE" w:rsidRDefault="00626F29" w:rsidP="00E65CCA">
      <w:pPr>
        <w:pStyle w:val="nbtservstih"/>
      </w:pPr>
      <w:r w:rsidRPr="00D80FEE">
        <w:rPr>
          <w:rStyle w:val="nbtservred"/>
        </w:rPr>
        <w:t>Ирмо</w:t>
      </w:r>
      <w:r w:rsidR="00FB184C" w:rsidRPr="00D80FEE">
        <w:rPr>
          <w:rStyle w:val="nbtservred"/>
        </w:rPr>
        <w:t>́</w:t>
      </w:r>
      <w:r w:rsidRPr="00D80FEE">
        <w:rPr>
          <w:rStyle w:val="nbtservred"/>
        </w:rPr>
        <w:t>с: У</w:t>
      </w:r>
      <w:r w:rsidRPr="00D80FEE">
        <w:t>тверди</w:t>
      </w:r>
      <w:r w:rsidR="00FB184C" w:rsidRPr="00D80FEE">
        <w:t>́</w:t>
      </w:r>
      <w:r w:rsidRPr="00D80FEE">
        <w:t>ся се</w:t>
      </w:r>
      <w:r w:rsidR="00FB184C" w:rsidRPr="00D80FEE">
        <w:t>́</w:t>
      </w:r>
      <w:r w:rsidRPr="00D80FEE">
        <w:t>рдце мое</w:t>
      </w:r>
      <w:r w:rsidR="00FB184C" w:rsidRPr="00D80FEE">
        <w:t>́</w:t>
      </w:r>
      <w:r w:rsidRPr="00D80FEE">
        <w:t xml:space="preserve"> во Го</w:t>
      </w:r>
      <w:r w:rsidR="00FB184C" w:rsidRPr="00D80FEE">
        <w:t>́</w:t>
      </w:r>
      <w:r w:rsidRPr="00D80FEE">
        <w:t>споде,/ вознесе</w:t>
      </w:r>
      <w:r w:rsidR="00FB184C" w:rsidRPr="00D80FEE">
        <w:t>́</w:t>
      </w:r>
      <w:r w:rsidRPr="00D80FEE">
        <w:t>ся рог мой в Бо</w:t>
      </w:r>
      <w:r w:rsidR="00FB184C" w:rsidRPr="00D80FEE">
        <w:t>́</w:t>
      </w:r>
      <w:r w:rsidRPr="00D80FEE">
        <w:t>зе мое</w:t>
      </w:r>
      <w:r w:rsidR="00FB184C" w:rsidRPr="00D80FEE">
        <w:t>́</w:t>
      </w:r>
      <w:r w:rsidRPr="00D80FEE">
        <w:t>м,/ разшири</w:t>
      </w:r>
      <w:r w:rsidR="00FB184C" w:rsidRPr="00D80FEE">
        <w:t>́</w:t>
      </w:r>
      <w:r w:rsidRPr="00D80FEE">
        <w:t>шася на враги</w:t>
      </w:r>
      <w:r w:rsidR="00FB184C" w:rsidRPr="00D80FEE">
        <w:t>́</w:t>
      </w:r>
      <w:r w:rsidRPr="00D80FEE">
        <w:t xml:space="preserve"> моя</w:t>
      </w:r>
      <w:r w:rsidR="00FB184C" w:rsidRPr="00D80FEE">
        <w:t>́</w:t>
      </w:r>
      <w:r w:rsidRPr="00D80FEE">
        <w:t xml:space="preserve"> уста</w:t>
      </w:r>
      <w:r w:rsidR="00FB184C" w:rsidRPr="00D80FEE">
        <w:t>́</w:t>
      </w:r>
      <w:r w:rsidRPr="00D80FEE">
        <w:t xml:space="preserve"> моя</w:t>
      </w:r>
      <w:r w:rsidR="00FB184C" w:rsidRPr="00D80FEE">
        <w:t>́</w:t>
      </w:r>
      <w:r w:rsidRPr="00D80FEE">
        <w:t>,/</w:t>
      </w:r>
      <w:r w:rsidR="00154556" w:rsidRPr="00D80FEE">
        <w:t>/</w:t>
      </w:r>
      <w:r w:rsidRPr="00D80FEE">
        <w:t xml:space="preserve"> возвесели</w:t>
      </w:r>
      <w:r w:rsidR="00FB184C" w:rsidRPr="00D80FEE">
        <w:t>́</w:t>
      </w:r>
      <w:r w:rsidRPr="00D80FEE">
        <w:t>хся о спасе</w:t>
      </w:r>
      <w:r w:rsidR="00FB184C" w:rsidRPr="00D80FEE">
        <w:t>́</w:t>
      </w:r>
      <w:r w:rsidRPr="00D80FEE">
        <w:t>нии</w:t>
      </w:r>
      <w:proofErr w:type="gramStart"/>
      <w:r w:rsidRPr="00D80FEE">
        <w:t xml:space="preserve"> Т</w:t>
      </w:r>
      <w:proofErr w:type="gramEnd"/>
      <w:r w:rsidRPr="00D80FEE">
        <w:t>вое</w:t>
      </w:r>
      <w:r w:rsidR="00FB184C" w:rsidRPr="00D80FEE">
        <w:t>́</w:t>
      </w:r>
      <w:r w:rsidRPr="00D80FEE">
        <w:t>м.</w:t>
      </w:r>
    </w:p>
    <w:p w14:paraId="04522338" w14:textId="0A42B06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Д</w:t>
      </w:r>
      <w:r w:rsidRPr="00D80FEE">
        <w:t>обро</w:t>
      </w:r>
      <w:r w:rsidR="00FB184C" w:rsidRPr="00D80FEE">
        <w:t>́</w:t>
      </w:r>
      <w:r w:rsidRPr="00D80FEE">
        <w:t xml:space="preserve"> и красно</w:t>
      </w:r>
      <w:r w:rsidR="00FB184C" w:rsidRPr="00D80FEE">
        <w:t>́</w:t>
      </w:r>
      <w:r w:rsidRPr="00D80FEE">
        <w:t>, е</w:t>
      </w:r>
      <w:r w:rsidR="00FB184C" w:rsidRPr="00D80FEE">
        <w:t>́</w:t>
      </w:r>
      <w:r w:rsidRPr="00D80FEE">
        <w:t>же жи</w:t>
      </w:r>
      <w:r w:rsidR="00FB184C" w:rsidRPr="00D80FEE">
        <w:t>́</w:t>
      </w:r>
      <w:r w:rsidRPr="00D80FEE">
        <w:t>ти бра</w:t>
      </w:r>
      <w:r w:rsidR="00FB184C" w:rsidRPr="00D80FEE">
        <w:t>́</w:t>
      </w:r>
      <w:r w:rsidRPr="00D80FEE">
        <w:t>тии вку</w:t>
      </w:r>
      <w:r w:rsidR="00FB184C" w:rsidRPr="00D80FEE">
        <w:t>́</w:t>
      </w:r>
      <w:r w:rsidRPr="00D80FEE">
        <w:t>пе, пое</w:t>
      </w:r>
      <w:r w:rsidR="00FB184C" w:rsidRPr="00D80FEE">
        <w:t>́</w:t>
      </w:r>
      <w:r w:rsidRPr="00D80FEE">
        <w:t>т Дави</w:t>
      </w:r>
      <w:r w:rsidR="00FB184C" w:rsidRPr="00D80FEE">
        <w:t>́</w:t>
      </w:r>
      <w:r w:rsidRPr="00D80FEE">
        <w:t>д, та</w:t>
      </w:r>
      <w:r w:rsidR="00FB184C" w:rsidRPr="00D80FEE">
        <w:t>́</w:t>
      </w:r>
      <w:r w:rsidRPr="00D80FEE">
        <w:t>ко и святи</w:t>
      </w:r>
      <w:r w:rsidR="00FB184C" w:rsidRPr="00D80FEE">
        <w:t>́</w:t>
      </w:r>
      <w:r w:rsidRPr="00D80FEE">
        <w:t>тель Зино</w:t>
      </w:r>
      <w:r w:rsidR="00FB184C" w:rsidRPr="00D80FEE">
        <w:t>́</w:t>
      </w:r>
      <w:r w:rsidRPr="00D80FEE">
        <w:t>вий преподо</w:t>
      </w:r>
      <w:r w:rsidR="00FB184C" w:rsidRPr="00D80FEE">
        <w:t>́</w:t>
      </w:r>
      <w:r w:rsidRPr="00D80FEE">
        <w:t>бных ста</w:t>
      </w:r>
      <w:r w:rsidR="00FB184C" w:rsidRPr="00D80FEE">
        <w:t>́</w:t>
      </w:r>
      <w:r w:rsidRPr="00D80FEE">
        <w:t>рцев Гли</w:t>
      </w:r>
      <w:r w:rsidR="00FB184C" w:rsidRPr="00D80FEE">
        <w:t>́</w:t>
      </w:r>
      <w:r w:rsidRPr="00D80FEE">
        <w:t>нских сподви</w:t>
      </w:r>
      <w:r w:rsidR="00FB184C" w:rsidRPr="00D80FEE">
        <w:t>́</w:t>
      </w:r>
      <w:r w:rsidRPr="00D80FEE">
        <w:t>жник яви</w:t>
      </w:r>
      <w:r w:rsidR="00FB184C" w:rsidRPr="00D80FEE">
        <w:t>́</w:t>
      </w:r>
      <w:r w:rsidRPr="00D80FEE">
        <w:t>ся: Серафи</w:t>
      </w:r>
      <w:r w:rsidR="00FB184C" w:rsidRPr="00D80FEE">
        <w:t>́</w:t>
      </w:r>
      <w:r w:rsidRPr="00D80FEE">
        <w:t>мов обои</w:t>
      </w:r>
      <w:r w:rsidR="00FB184C" w:rsidRPr="00D80FEE">
        <w:t>́</w:t>
      </w:r>
      <w:r w:rsidRPr="00D80FEE">
        <w:t>х и Андрони</w:t>
      </w:r>
      <w:r w:rsidR="00FB184C" w:rsidRPr="00D80FEE">
        <w:t>́</w:t>
      </w:r>
      <w:r w:rsidRPr="00D80FEE">
        <w:t>ка кротча</w:t>
      </w:r>
      <w:r w:rsidR="00FB184C" w:rsidRPr="00D80FEE">
        <w:t>́</w:t>
      </w:r>
      <w:r w:rsidRPr="00D80FEE">
        <w:t>йшаго.</w:t>
      </w:r>
    </w:p>
    <w:p w14:paraId="5E1DC647" w14:textId="51268B25" w:rsidR="00626F29" w:rsidRPr="00D80FEE" w:rsidRDefault="00626F29" w:rsidP="00E36EF5">
      <w:pPr>
        <w:pStyle w:val="nbtservbasic"/>
      </w:pPr>
      <w:r w:rsidRPr="00D80FEE">
        <w:rPr>
          <w:rStyle w:val="nbtservred"/>
        </w:rPr>
        <w:t>З</w:t>
      </w:r>
      <w:r w:rsidRPr="00D80FEE">
        <w:t>ино</w:t>
      </w:r>
      <w:r w:rsidR="00FB184C" w:rsidRPr="00D80FEE">
        <w:t>́</w:t>
      </w:r>
      <w:r w:rsidRPr="00D80FEE">
        <w:t>вие богоприя</w:t>
      </w:r>
      <w:r w:rsidR="00FB184C" w:rsidRPr="00D80FEE">
        <w:t>́</w:t>
      </w:r>
      <w:r w:rsidRPr="00D80FEE">
        <w:t>тне, ты, я</w:t>
      </w:r>
      <w:r w:rsidR="00FB184C" w:rsidRPr="00D80FEE">
        <w:t>́</w:t>
      </w:r>
      <w:r w:rsidRPr="00D80FEE">
        <w:t>ко град верху</w:t>
      </w:r>
      <w:r w:rsidR="00FB184C" w:rsidRPr="00D80FEE">
        <w:t>́</w:t>
      </w:r>
      <w:r w:rsidRPr="00D80FEE">
        <w:t xml:space="preserve"> горы</w:t>
      </w:r>
      <w:r w:rsidR="00FB184C" w:rsidRPr="00D80FEE">
        <w:t>́</w:t>
      </w:r>
      <w:r w:rsidRPr="00D80FEE">
        <w:t xml:space="preserve"> стоя</w:t>
      </w:r>
      <w:r w:rsidR="00FB184C" w:rsidRPr="00D80FEE">
        <w:t>́</w:t>
      </w:r>
      <w:r w:rsidRPr="00D80FEE">
        <w:t>, прибе</w:t>
      </w:r>
      <w:r w:rsidR="00FB184C" w:rsidRPr="00D80FEE">
        <w:t>́</w:t>
      </w:r>
      <w:r w:rsidRPr="00D80FEE">
        <w:t>жище ве</w:t>
      </w:r>
      <w:r w:rsidR="00FB184C" w:rsidRPr="00D80FEE">
        <w:t>́</w:t>
      </w:r>
      <w:r w:rsidRPr="00D80FEE">
        <w:t>рным ча</w:t>
      </w:r>
      <w:r w:rsidR="00FB184C" w:rsidRPr="00D80FEE">
        <w:t>́</w:t>
      </w:r>
      <w:r w:rsidRPr="00D80FEE">
        <w:t>дом Це</w:t>
      </w:r>
      <w:r w:rsidR="00FB184C" w:rsidRPr="00D80FEE">
        <w:t>́</w:t>
      </w:r>
      <w:r w:rsidRPr="00D80FEE">
        <w:t>ркве Ру</w:t>
      </w:r>
      <w:r w:rsidR="00FB184C" w:rsidRPr="00D80FEE">
        <w:t>́</w:t>
      </w:r>
      <w:r w:rsidRPr="00D80FEE">
        <w:t>сския был еси</w:t>
      </w:r>
      <w:r w:rsidR="00FB184C" w:rsidRPr="00D80FEE">
        <w:t>́</w:t>
      </w:r>
      <w:r w:rsidRPr="00D80FEE">
        <w:t>, на не</w:t>
      </w:r>
      <w:r w:rsidR="00FB184C" w:rsidRPr="00D80FEE">
        <w:t>́</w:t>
      </w:r>
      <w:r w:rsidRPr="00D80FEE">
        <w:t>йже ми</w:t>
      </w:r>
      <w:r w:rsidR="00FB184C" w:rsidRPr="00D80FEE">
        <w:t>́</w:t>
      </w:r>
      <w:r w:rsidRPr="00D80FEE">
        <w:t>лость удиви</w:t>
      </w:r>
      <w:r w:rsidR="00FB184C" w:rsidRPr="00D80FEE">
        <w:t>́</w:t>
      </w:r>
      <w:r w:rsidRPr="00D80FEE">
        <w:t xml:space="preserve"> Госпо</w:t>
      </w:r>
      <w:r w:rsidR="00FB184C" w:rsidRPr="00D80FEE">
        <w:t>́</w:t>
      </w:r>
      <w:r w:rsidRPr="00D80FEE">
        <w:t>дь, огради</w:t>
      </w:r>
      <w:r w:rsidR="00FB184C" w:rsidRPr="00D80FEE">
        <w:t>́</w:t>
      </w:r>
      <w:r w:rsidRPr="00D80FEE">
        <w:t>в ю</w:t>
      </w:r>
      <w:r w:rsidR="00FB184C" w:rsidRPr="00D80FEE">
        <w:t>́</w:t>
      </w:r>
      <w:r w:rsidRPr="00D80FEE">
        <w:t xml:space="preserve"> Свое</w:t>
      </w:r>
      <w:r w:rsidR="00FB184C" w:rsidRPr="00D80FEE">
        <w:t>́</w:t>
      </w:r>
      <w:r w:rsidRPr="00D80FEE">
        <w:t>ю благода</w:t>
      </w:r>
      <w:r w:rsidR="00FB184C" w:rsidRPr="00D80FEE">
        <w:t>́</w:t>
      </w:r>
      <w:r w:rsidRPr="00D80FEE">
        <w:t>тию.</w:t>
      </w:r>
    </w:p>
    <w:p w14:paraId="374C6EB4" w14:textId="1F8D0D58" w:rsidR="00626F29" w:rsidRPr="00D80FEE" w:rsidRDefault="00626F29" w:rsidP="00E36EF5">
      <w:pPr>
        <w:pStyle w:val="nbtservbasic"/>
      </w:pPr>
      <w:r w:rsidRPr="00D80FEE">
        <w:rPr>
          <w:rStyle w:val="nbtservred"/>
        </w:rPr>
        <w:t>Р</w:t>
      </w:r>
      <w:r w:rsidRPr="00D80FEE">
        <w:t>е</w:t>
      </w:r>
      <w:r w:rsidR="00FB184C" w:rsidRPr="00D80FEE">
        <w:t>́</w:t>
      </w:r>
      <w:r w:rsidRPr="00D80FEE">
        <w:t>вность по Бо</w:t>
      </w:r>
      <w:r w:rsidR="00FB184C" w:rsidRPr="00D80FEE">
        <w:t>́</w:t>
      </w:r>
      <w:r w:rsidRPr="00D80FEE">
        <w:t>зе со упова</w:t>
      </w:r>
      <w:r w:rsidR="00FB184C" w:rsidRPr="00D80FEE">
        <w:t>́</w:t>
      </w:r>
      <w:r w:rsidRPr="00D80FEE">
        <w:t>нием на ми</w:t>
      </w:r>
      <w:r w:rsidR="00FB184C" w:rsidRPr="00D80FEE">
        <w:t>́</w:t>
      </w:r>
      <w:r w:rsidRPr="00D80FEE">
        <w:t>лость Его</w:t>
      </w:r>
      <w:r w:rsidR="00FB184C" w:rsidRPr="00D80FEE">
        <w:t>́</w:t>
      </w:r>
      <w:r w:rsidRPr="00D80FEE">
        <w:t xml:space="preserve"> сочета</w:t>
      </w:r>
      <w:r w:rsidR="00FB184C" w:rsidRPr="00D80FEE">
        <w:t>́</w:t>
      </w:r>
      <w:r w:rsidRPr="00D80FEE">
        <w:t xml:space="preserve">л </w:t>
      </w:r>
      <w:r w:rsidR="006E3C25" w:rsidRPr="00D80FEE">
        <w:t>е</w:t>
      </w:r>
      <w:r w:rsidRPr="00D80FEE">
        <w:t>си</w:t>
      </w:r>
      <w:r w:rsidR="00FB184C" w:rsidRPr="00D80FEE">
        <w:t>́</w:t>
      </w:r>
      <w:r w:rsidR="006E3C25" w:rsidRPr="00D80FEE">
        <w:t>,</w:t>
      </w:r>
      <w:r w:rsidRPr="00D80FEE">
        <w:t xml:space="preserve"> и ча</w:t>
      </w:r>
      <w:r w:rsidR="00FB184C" w:rsidRPr="00D80FEE">
        <w:t>́</w:t>
      </w:r>
      <w:r w:rsidRPr="00D80FEE">
        <w:t>шу страда</w:t>
      </w:r>
      <w:r w:rsidR="00FB184C" w:rsidRPr="00D80FEE">
        <w:t>́</w:t>
      </w:r>
      <w:r w:rsidRPr="00D80FEE">
        <w:t>ний за Христа</w:t>
      </w:r>
      <w:r w:rsidR="00FB184C" w:rsidRPr="00D80FEE">
        <w:t>́</w:t>
      </w:r>
      <w:r w:rsidRPr="00D80FEE">
        <w:t xml:space="preserve"> с наро</w:t>
      </w:r>
      <w:r w:rsidR="00FB184C" w:rsidRPr="00D80FEE">
        <w:t>́</w:t>
      </w:r>
      <w:r w:rsidRPr="00D80FEE">
        <w:t>дом Бо</w:t>
      </w:r>
      <w:r w:rsidR="00FB184C" w:rsidRPr="00D80FEE">
        <w:t>́</w:t>
      </w:r>
      <w:r w:rsidRPr="00D80FEE">
        <w:t>жиим испи</w:t>
      </w:r>
      <w:r w:rsidR="00FB184C" w:rsidRPr="00D80FEE">
        <w:t>́</w:t>
      </w:r>
      <w:r w:rsidRPr="00D80FEE">
        <w:t>л еси</w:t>
      </w:r>
      <w:r w:rsidR="00FB184C" w:rsidRPr="00D80FEE">
        <w:t>́</w:t>
      </w:r>
      <w:r w:rsidRPr="00D80FEE">
        <w:t>, спасе</w:t>
      </w:r>
      <w:r w:rsidR="00FB184C" w:rsidRPr="00D80FEE">
        <w:t>́</w:t>
      </w:r>
      <w:r w:rsidRPr="00D80FEE">
        <w:t>ние от Го</w:t>
      </w:r>
      <w:r w:rsidR="00FB184C" w:rsidRPr="00D80FEE">
        <w:t>́</w:t>
      </w:r>
      <w:r w:rsidRPr="00D80FEE">
        <w:t>спода и утвержде</w:t>
      </w:r>
      <w:r w:rsidR="00FB184C" w:rsidRPr="00D80FEE">
        <w:t>́</w:t>
      </w:r>
      <w:r w:rsidRPr="00D80FEE">
        <w:t>ние Правосла</w:t>
      </w:r>
      <w:r w:rsidR="00FB184C" w:rsidRPr="00D80FEE">
        <w:t>́</w:t>
      </w:r>
      <w:r w:rsidRPr="00D80FEE">
        <w:t>вия прозрева</w:t>
      </w:r>
      <w:r w:rsidR="00FB184C" w:rsidRPr="00D80FEE">
        <w:t>́</w:t>
      </w:r>
      <w:r w:rsidRPr="00D80FEE">
        <w:t>я.</w:t>
      </w:r>
    </w:p>
    <w:p w14:paraId="0A3FD23A" w14:textId="3E08FAD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FB184C" w:rsidRPr="00D80FEE">
        <w:rPr>
          <w:rStyle w:val="nbtservred"/>
        </w:rPr>
        <w:t>́</w:t>
      </w:r>
      <w:r w:rsidRPr="00D80FEE">
        <w:rPr>
          <w:rStyle w:val="nbtservred"/>
        </w:rPr>
        <w:t>дичен: С</w:t>
      </w:r>
      <w:r w:rsidRPr="00D80FEE">
        <w:t>ветода</w:t>
      </w:r>
      <w:r w:rsidR="00FB184C" w:rsidRPr="00D80FEE">
        <w:t>́</w:t>
      </w:r>
      <w:r w:rsidRPr="00D80FEE">
        <w:t>вца и Нача</w:t>
      </w:r>
      <w:r w:rsidR="00FB184C" w:rsidRPr="00D80FEE">
        <w:t>́</w:t>
      </w:r>
      <w:r w:rsidRPr="00D80FEE">
        <w:t>льника жи</w:t>
      </w:r>
      <w:r w:rsidR="00FB184C" w:rsidRPr="00D80FEE">
        <w:t>́</w:t>
      </w:r>
      <w:r w:rsidRPr="00D80FEE">
        <w:t>зни на</w:t>
      </w:r>
      <w:r w:rsidR="00FB184C" w:rsidRPr="00D80FEE">
        <w:t>́</w:t>
      </w:r>
      <w:r w:rsidRPr="00D80FEE">
        <w:t>шея ро</w:t>
      </w:r>
      <w:r w:rsidR="00FB184C" w:rsidRPr="00D80FEE">
        <w:t>́</w:t>
      </w:r>
      <w:r w:rsidRPr="00D80FEE">
        <w:t>ждши, Чи</w:t>
      </w:r>
      <w:r w:rsidR="00FB184C" w:rsidRPr="00D80FEE">
        <w:t>́</w:t>
      </w:r>
      <w:r w:rsidRPr="00D80FEE">
        <w:t>стая Богоро</w:t>
      </w:r>
      <w:r w:rsidR="00FB184C" w:rsidRPr="00D80FEE">
        <w:t>́</w:t>
      </w:r>
      <w:r w:rsidRPr="00D80FEE">
        <w:t>дице, яви</w:t>
      </w:r>
      <w:r w:rsidR="00FB184C" w:rsidRPr="00D80FEE">
        <w:t>́</w:t>
      </w:r>
      <w:r w:rsidRPr="00D80FEE">
        <w:t>лася еси</w:t>
      </w:r>
      <w:r w:rsidR="00FB184C" w:rsidRPr="00D80FEE">
        <w:t>́</w:t>
      </w:r>
      <w:r w:rsidRPr="00D80FEE">
        <w:t xml:space="preserve"> благода</w:t>
      </w:r>
      <w:r w:rsidR="00FB184C" w:rsidRPr="00D80FEE">
        <w:t>́</w:t>
      </w:r>
      <w:r w:rsidRPr="00D80FEE">
        <w:t>ти живоно</w:t>
      </w:r>
      <w:r w:rsidR="00FB184C" w:rsidRPr="00D80FEE">
        <w:t>́</w:t>
      </w:r>
      <w:r w:rsidRPr="00D80FEE">
        <w:t xml:space="preserve">сный </w:t>
      </w:r>
      <w:r w:rsidR="00D55318" w:rsidRPr="00D80FEE">
        <w:t>И</w:t>
      </w:r>
      <w:r w:rsidRPr="00D80FEE">
        <w:t>сто</w:t>
      </w:r>
      <w:r w:rsidR="00FB184C" w:rsidRPr="00D80FEE">
        <w:t>́</w:t>
      </w:r>
      <w:r w:rsidRPr="00D80FEE">
        <w:t xml:space="preserve">чник и </w:t>
      </w:r>
      <w:r w:rsidR="00D55318" w:rsidRPr="00D80FEE">
        <w:t>Д</w:t>
      </w:r>
      <w:r w:rsidRPr="00D80FEE">
        <w:t>верь непристу</w:t>
      </w:r>
      <w:r w:rsidR="00FB184C" w:rsidRPr="00D80FEE">
        <w:t>́</w:t>
      </w:r>
      <w:r w:rsidRPr="00D80FEE">
        <w:t>пнаго Све</w:t>
      </w:r>
      <w:r w:rsidR="00FB184C" w:rsidRPr="00D80FEE">
        <w:t>́</w:t>
      </w:r>
      <w:r w:rsidRPr="00D80FEE">
        <w:t>та.</w:t>
      </w:r>
    </w:p>
    <w:p w14:paraId="4D709E96" w14:textId="09408A97" w:rsidR="00626F29" w:rsidRPr="00D80FEE" w:rsidRDefault="00626F29" w:rsidP="00154556">
      <w:pPr>
        <w:pStyle w:val="nbtservheadred"/>
      </w:pPr>
      <w:r w:rsidRPr="00D80FEE">
        <w:t>Седа</w:t>
      </w:r>
      <w:r w:rsidR="00FB184C" w:rsidRPr="00D80FEE">
        <w:t>́</w:t>
      </w:r>
      <w:r w:rsidRPr="00D80FEE">
        <w:t>лен, глас 2:</w:t>
      </w:r>
    </w:p>
    <w:p w14:paraId="7480BE13" w14:textId="6789B004" w:rsidR="00626F29" w:rsidRPr="00D80FEE" w:rsidRDefault="00626F29" w:rsidP="00E36EF5">
      <w:pPr>
        <w:pStyle w:val="nbtservbasic"/>
      </w:pPr>
      <w:r w:rsidRPr="00D80FEE">
        <w:rPr>
          <w:rStyle w:val="nbtservred"/>
        </w:rPr>
        <w:t>С</w:t>
      </w:r>
      <w:r w:rsidRPr="00D80FEE">
        <w:t>трои</w:t>
      </w:r>
      <w:r w:rsidR="00FB184C" w:rsidRPr="00D80FEE">
        <w:t>́</w:t>
      </w:r>
      <w:r w:rsidRPr="00D80FEE">
        <w:t>тель Та</w:t>
      </w:r>
      <w:r w:rsidR="00635AF0" w:rsidRPr="00D80FEE">
        <w:t>́</w:t>
      </w:r>
      <w:r w:rsidRPr="00D80FEE">
        <w:t>ин Бо</w:t>
      </w:r>
      <w:r w:rsidR="00FB184C" w:rsidRPr="00D80FEE">
        <w:t>́</w:t>
      </w:r>
      <w:r w:rsidRPr="00D80FEE">
        <w:t>жиих быв, апо</w:t>
      </w:r>
      <w:r w:rsidR="00FB184C" w:rsidRPr="00D80FEE">
        <w:t>́</w:t>
      </w:r>
      <w:r w:rsidRPr="00D80FEE">
        <w:t>стольски во а</w:t>
      </w:r>
      <w:r w:rsidR="00635AF0" w:rsidRPr="00D80FEE">
        <w:t>́</w:t>
      </w:r>
      <w:r w:rsidRPr="00D80FEE">
        <w:t>лчбе, жа</w:t>
      </w:r>
      <w:r w:rsidR="00FB184C" w:rsidRPr="00D80FEE">
        <w:t>́</w:t>
      </w:r>
      <w:r w:rsidRPr="00D80FEE">
        <w:t>жде, хла</w:t>
      </w:r>
      <w:r w:rsidR="00FB184C" w:rsidRPr="00D80FEE">
        <w:t>́</w:t>
      </w:r>
      <w:r w:rsidRPr="00D80FEE">
        <w:t>де, страда</w:t>
      </w:r>
      <w:r w:rsidR="00FB184C" w:rsidRPr="00D80FEE">
        <w:t>́</w:t>
      </w:r>
      <w:r w:rsidRPr="00D80FEE">
        <w:t>ниих и скита</w:t>
      </w:r>
      <w:r w:rsidR="00FB184C" w:rsidRPr="00D80FEE">
        <w:t>́</w:t>
      </w:r>
      <w:r w:rsidRPr="00D80FEE">
        <w:t>ниих пребыва</w:t>
      </w:r>
      <w:r w:rsidR="00FB184C" w:rsidRPr="00D80FEE">
        <w:t>́</w:t>
      </w:r>
      <w:r w:rsidRPr="00D80FEE">
        <w:t>л еси</w:t>
      </w:r>
      <w:r w:rsidR="00FB184C" w:rsidRPr="00D80FEE">
        <w:t>́</w:t>
      </w:r>
      <w:r w:rsidRPr="00D80FEE">
        <w:t>, гоне</w:t>
      </w:r>
      <w:r w:rsidR="00FB184C" w:rsidRPr="00D80FEE">
        <w:t>́</w:t>
      </w:r>
      <w:r w:rsidRPr="00D80FEE">
        <w:t>ния и хулу</w:t>
      </w:r>
      <w:r w:rsidR="00FB184C" w:rsidRPr="00D80FEE">
        <w:t>́</w:t>
      </w:r>
      <w:r w:rsidRPr="00D80FEE">
        <w:t xml:space="preserve"> незло</w:t>
      </w:r>
      <w:r w:rsidR="00635AF0" w:rsidRPr="00D80FEE">
        <w:t>́</w:t>
      </w:r>
      <w:r w:rsidRPr="00D80FEE">
        <w:t>биво терпя</w:t>
      </w:r>
      <w:r w:rsidR="00635AF0" w:rsidRPr="00D80FEE">
        <w:t>́</w:t>
      </w:r>
      <w:r w:rsidRPr="00D80FEE">
        <w:t>. Тем мо</w:t>
      </w:r>
      <w:r w:rsidR="00635AF0" w:rsidRPr="00D80FEE">
        <w:t>́</w:t>
      </w:r>
      <w:r w:rsidRPr="00D80FEE">
        <w:t>лим тя, о</w:t>
      </w:r>
      <w:r w:rsidR="00635AF0" w:rsidRPr="00D80FEE">
        <w:t>́</w:t>
      </w:r>
      <w:r w:rsidRPr="00D80FEE">
        <w:t>тче Зино</w:t>
      </w:r>
      <w:r w:rsidR="00635AF0" w:rsidRPr="00D80FEE">
        <w:t>́</w:t>
      </w:r>
      <w:r w:rsidRPr="00D80FEE">
        <w:t>вие: моли</w:t>
      </w:r>
      <w:r w:rsidR="00635AF0" w:rsidRPr="00D80FEE">
        <w:t>́</w:t>
      </w:r>
      <w:r w:rsidRPr="00D80FEE">
        <w:t>ся о ча</w:t>
      </w:r>
      <w:r w:rsidR="00635AF0" w:rsidRPr="00D80FEE">
        <w:t>́</w:t>
      </w:r>
      <w:r w:rsidRPr="00D80FEE">
        <w:t>дех твои</w:t>
      </w:r>
      <w:r w:rsidR="00635AF0" w:rsidRPr="00D80FEE">
        <w:t>́</w:t>
      </w:r>
      <w:r w:rsidRPr="00D80FEE">
        <w:t>х, и</w:t>
      </w:r>
      <w:r w:rsidR="00635AF0" w:rsidRPr="00D80FEE">
        <w:t>́</w:t>
      </w:r>
      <w:r w:rsidRPr="00D80FEE">
        <w:t>хже благовествова</w:t>
      </w:r>
      <w:r w:rsidR="00635AF0" w:rsidRPr="00D80FEE">
        <w:t>́</w:t>
      </w:r>
      <w:r w:rsidRPr="00D80FEE">
        <w:t>нием во Христе</w:t>
      </w:r>
      <w:r w:rsidR="00635AF0" w:rsidRPr="00D80FEE">
        <w:t>́</w:t>
      </w:r>
      <w:r w:rsidRPr="00D80FEE">
        <w:t xml:space="preserve"> Иису</w:t>
      </w:r>
      <w:r w:rsidR="00635AF0" w:rsidRPr="00D80FEE">
        <w:t>́</w:t>
      </w:r>
      <w:r w:rsidRPr="00D80FEE">
        <w:t>се роди</w:t>
      </w:r>
      <w:r w:rsidR="00635AF0" w:rsidRPr="00D80FEE">
        <w:t>́</w:t>
      </w:r>
      <w:r w:rsidRPr="00D80FEE">
        <w:t>л еси</w:t>
      </w:r>
      <w:r w:rsidR="00635AF0" w:rsidRPr="00D80FEE">
        <w:t>́</w:t>
      </w:r>
      <w:r w:rsidRPr="00D80FEE">
        <w:t>, подо</w:t>
      </w:r>
      <w:r w:rsidR="00635AF0" w:rsidRPr="00D80FEE">
        <w:t>́</w:t>
      </w:r>
      <w:r w:rsidRPr="00D80FEE">
        <w:t>бны</w:t>
      </w:r>
      <w:r w:rsidR="00A61325" w:rsidRPr="00D80FEE">
        <w:t>м</w:t>
      </w:r>
      <w:r w:rsidRPr="00D80FEE">
        <w:t xml:space="preserve"> тебе</w:t>
      </w:r>
      <w:r w:rsidR="00635AF0" w:rsidRPr="00D80FEE">
        <w:t>́</w:t>
      </w:r>
      <w:r w:rsidRPr="00D80FEE">
        <w:t xml:space="preserve"> бы</w:t>
      </w:r>
      <w:r w:rsidR="00635AF0" w:rsidRPr="00D80FEE">
        <w:t>́</w:t>
      </w:r>
      <w:r w:rsidRPr="00D80FEE">
        <w:t>ти, я</w:t>
      </w:r>
      <w:r w:rsidR="00635AF0" w:rsidRPr="00D80FEE">
        <w:t>́</w:t>
      </w:r>
      <w:r w:rsidRPr="00D80FEE">
        <w:t>коже ты Христу</w:t>
      </w:r>
      <w:r w:rsidR="00635AF0" w:rsidRPr="00D80FEE">
        <w:t>́</w:t>
      </w:r>
      <w:r w:rsidRPr="00D80FEE">
        <w:t>.</w:t>
      </w:r>
    </w:p>
    <w:p w14:paraId="0A08DA17" w14:textId="5EA60739" w:rsidR="00626F29" w:rsidRPr="00D80FEE" w:rsidRDefault="00626F29" w:rsidP="00154556">
      <w:pPr>
        <w:pStyle w:val="nbtservheadred"/>
      </w:pPr>
      <w:r w:rsidRPr="00D80FEE">
        <w:t>Сла</w:t>
      </w:r>
      <w:r w:rsidR="00635AF0" w:rsidRPr="00D80FEE">
        <w:t>́</w:t>
      </w:r>
      <w:r w:rsidRPr="00D80FEE">
        <w:t>ва, и ны</w:t>
      </w:r>
      <w:r w:rsidR="00635AF0" w:rsidRPr="00D80FEE">
        <w:t>́</w:t>
      </w:r>
      <w:r w:rsidRPr="00D80FEE">
        <w:t>не, Богоро</w:t>
      </w:r>
      <w:r w:rsidR="00635AF0" w:rsidRPr="00D80FEE">
        <w:t>́</w:t>
      </w:r>
      <w:r w:rsidRPr="00D80FEE">
        <w:t>дичен:</w:t>
      </w:r>
    </w:p>
    <w:p w14:paraId="10A34926" w14:textId="3FE64AC3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М</w:t>
      </w:r>
      <w:r w:rsidRPr="00D80FEE">
        <w:t>а</w:t>
      </w:r>
      <w:r w:rsidR="000438B8" w:rsidRPr="00D80FEE">
        <w:t>́</w:t>
      </w:r>
      <w:r w:rsidRPr="00D80FEE">
        <w:t>терь</w:t>
      </w:r>
      <w:proofErr w:type="gramEnd"/>
      <w:r w:rsidRPr="00D80FEE">
        <w:t xml:space="preserve"> Бо</w:t>
      </w:r>
      <w:r w:rsidR="0061122E" w:rsidRPr="00D80FEE">
        <w:t>́</w:t>
      </w:r>
      <w:r w:rsidRPr="00D80FEE">
        <w:t>жию измла</w:t>
      </w:r>
      <w:r w:rsidR="0061122E" w:rsidRPr="00D80FEE">
        <w:t>́</w:t>
      </w:r>
      <w:r w:rsidRPr="00D80FEE">
        <w:t>да всем се</w:t>
      </w:r>
      <w:r w:rsidR="0061122E" w:rsidRPr="00D80FEE">
        <w:t>́</w:t>
      </w:r>
      <w:r w:rsidRPr="00D80FEE">
        <w:t>рдцем возлюби</w:t>
      </w:r>
      <w:r w:rsidR="0061122E" w:rsidRPr="00D80FEE">
        <w:t>́</w:t>
      </w:r>
      <w:r w:rsidRPr="00D80FEE">
        <w:t xml:space="preserve">в, </w:t>
      </w:r>
      <w:r w:rsidR="00BC33A1" w:rsidRPr="00D80FEE">
        <w:t>п</w:t>
      </w:r>
      <w:r w:rsidRPr="00D80FEE">
        <w:t>окро</w:t>
      </w:r>
      <w:r w:rsidR="0061122E" w:rsidRPr="00D80FEE">
        <w:t>́</w:t>
      </w:r>
      <w:r w:rsidRPr="00D80FEE">
        <w:t>ва Ея</w:t>
      </w:r>
      <w:r w:rsidR="0061122E" w:rsidRPr="00D80FEE">
        <w:t>́</w:t>
      </w:r>
      <w:r w:rsidRPr="00D80FEE">
        <w:t xml:space="preserve"> сподо</w:t>
      </w:r>
      <w:r w:rsidR="0061122E" w:rsidRPr="00D80FEE">
        <w:t>́</w:t>
      </w:r>
      <w:r w:rsidRPr="00D80FEE">
        <w:t>бился еси</w:t>
      </w:r>
      <w:r w:rsidR="0061122E" w:rsidRPr="00D80FEE">
        <w:t>́</w:t>
      </w:r>
      <w:r w:rsidRPr="00D80FEE">
        <w:t>, святи</w:t>
      </w:r>
      <w:r w:rsidR="0061122E" w:rsidRPr="00D80FEE">
        <w:t>́</w:t>
      </w:r>
      <w:r w:rsidRPr="00D80FEE">
        <w:t>телю о</w:t>
      </w:r>
      <w:r w:rsidR="0061122E" w:rsidRPr="00D80FEE">
        <w:t>́</w:t>
      </w:r>
      <w:r w:rsidRPr="00D80FEE">
        <w:t>тче Зино</w:t>
      </w:r>
      <w:r w:rsidR="0061122E" w:rsidRPr="00D80FEE">
        <w:t>́</w:t>
      </w:r>
      <w:r w:rsidRPr="00D80FEE">
        <w:t>вие, те</w:t>
      </w:r>
      <w:r w:rsidR="0061122E" w:rsidRPr="00D80FEE">
        <w:t>́</w:t>
      </w:r>
      <w:r w:rsidRPr="00D80FEE">
        <w:t>мже явле</w:t>
      </w:r>
      <w:r w:rsidR="0061122E" w:rsidRPr="00D80FEE">
        <w:t>́</w:t>
      </w:r>
      <w:r w:rsidRPr="00D80FEE">
        <w:t>нием Ея</w:t>
      </w:r>
      <w:r w:rsidR="0061122E" w:rsidRPr="00D80FEE">
        <w:t>́</w:t>
      </w:r>
      <w:r w:rsidRPr="00D80FEE">
        <w:t xml:space="preserve"> от одра</w:t>
      </w:r>
      <w:r w:rsidR="0061122E" w:rsidRPr="00D80FEE">
        <w:t>́</w:t>
      </w:r>
      <w:r w:rsidRPr="00D80FEE">
        <w:t xml:space="preserve"> сме</w:t>
      </w:r>
      <w:r w:rsidR="0061122E" w:rsidRPr="00D80FEE">
        <w:t>́</w:t>
      </w:r>
      <w:r w:rsidRPr="00D80FEE">
        <w:t>ртна воздви</w:t>
      </w:r>
      <w:r w:rsidR="0061122E" w:rsidRPr="00D80FEE">
        <w:t>́</w:t>
      </w:r>
      <w:r w:rsidRPr="00D80FEE">
        <w:t>жен был еси</w:t>
      </w:r>
      <w:r w:rsidR="0061122E" w:rsidRPr="00D80FEE">
        <w:t>́</w:t>
      </w:r>
      <w:r w:rsidR="00DF649D" w:rsidRPr="00D80FEE">
        <w:t>,</w:t>
      </w:r>
      <w:r w:rsidRPr="00D80FEE">
        <w:t xml:space="preserve"> и Це</w:t>
      </w:r>
      <w:r w:rsidR="0061122E" w:rsidRPr="00D80FEE">
        <w:t>́</w:t>
      </w:r>
      <w:r w:rsidRPr="00D80FEE">
        <w:t>ркви Бо</w:t>
      </w:r>
      <w:r w:rsidR="0061122E" w:rsidRPr="00D80FEE">
        <w:t>́</w:t>
      </w:r>
      <w:r w:rsidRPr="00D80FEE">
        <w:t>жией па</w:t>
      </w:r>
      <w:r w:rsidR="0061122E" w:rsidRPr="00D80FEE">
        <w:t>́</w:t>
      </w:r>
      <w:r w:rsidRPr="00D80FEE">
        <w:t>ки ве</w:t>
      </w:r>
      <w:r w:rsidR="0061122E" w:rsidRPr="00D80FEE">
        <w:t>́</w:t>
      </w:r>
      <w:r w:rsidRPr="00D80FEE">
        <w:t>рно послужи</w:t>
      </w:r>
      <w:r w:rsidR="0061122E" w:rsidRPr="00D80FEE">
        <w:t>́</w:t>
      </w:r>
      <w:r w:rsidRPr="00D80FEE">
        <w:t>л еси</w:t>
      </w:r>
      <w:r w:rsidR="0061122E" w:rsidRPr="00D80FEE">
        <w:t>́</w:t>
      </w:r>
      <w:r w:rsidRPr="00D80FEE">
        <w:t>, по вся дни Засту</w:t>
      </w:r>
      <w:r w:rsidR="0061122E" w:rsidRPr="00D80FEE">
        <w:t>́</w:t>
      </w:r>
      <w:r w:rsidRPr="00D80FEE">
        <w:t xml:space="preserve">пницу </w:t>
      </w:r>
      <w:r w:rsidR="00DF649D" w:rsidRPr="00D80FEE">
        <w:t>у</w:t>
      </w:r>
      <w:r w:rsidRPr="00D80FEE">
        <w:t>се</w:t>
      </w:r>
      <w:r w:rsidR="0061122E" w:rsidRPr="00D80FEE">
        <w:t>́</w:t>
      </w:r>
      <w:r w:rsidRPr="00D80FEE">
        <w:t>рдную усе</w:t>
      </w:r>
      <w:r w:rsidR="0061122E" w:rsidRPr="00D80FEE">
        <w:t>́</w:t>
      </w:r>
      <w:r w:rsidRPr="00D80FEE">
        <w:t>рдно воспева</w:t>
      </w:r>
      <w:r w:rsidR="0061122E" w:rsidRPr="00D80FEE">
        <w:t>́</w:t>
      </w:r>
      <w:r w:rsidRPr="00D80FEE">
        <w:t>я.</w:t>
      </w:r>
    </w:p>
    <w:p w14:paraId="6339F166" w14:textId="77777777" w:rsidR="00626F29" w:rsidRPr="00D80FEE" w:rsidRDefault="00626F29" w:rsidP="00154556">
      <w:pPr>
        <w:pStyle w:val="nbtservheadred"/>
      </w:pPr>
      <w:r w:rsidRPr="00D80FEE">
        <w:t>Песнь 4</w:t>
      </w:r>
    </w:p>
    <w:p w14:paraId="40EEB18B" w14:textId="69F085B1" w:rsidR="00626F29" w:rsidRPr="00D80FEE" w:rsidRDefault="00626F29" w:rsidP="00E65CCA">
      <w:pPr>
        <w:pStyle w:val="nbtservstih"/>
      </w:pPr>
      <w:r w:rsidRPr="00D80FEE">
        <w:rPr>
          <w:rStyle w:val="nbtservred"/>
        </w:rPr>
        <w:t>Ирмо</w:t>
      </w:r>
      <w:r w:rsidR="002E70B4" w:rsidRPr="00D80FEE">
        <w:rPr>
          <w:rStyle w:val="nbtservred"/>
        </w:rPr>
        <w:t>́</w:t>
      </w:r>
      <w:r w:rsidRPr="00D80FEE">
        <w:rPr>
          <w:rStyle w:val="nbtservred"/>
        </w:rPr>
        <w:t>с: П</w:t>
      </w:r>
      <w:r w:rsidRPr="00D80FEE">
        <w:t>роро</w:t>
      </w:r>
      <w:r w:rsidR="002E70B4" w:rsidRPr="00D80FEE">
        <w:t>́</w:t>
      </w:r>
      <w:r w:rsidRPr="00D80FEE">
        <w:t>к Авваку</w:t>
      </w:r>
      <w:r w:rsidR="002E70B4" w:rsidRPr="00D80FEE">
        <w:t>́</w:t>
      </w:r>
      <w:r w:rsidRPr="00D80FEE">
        <w:t>м у</w:t>
      </w:r>
      <w:r w:rsidR="002E70B4" w:rsidRPr="00D80FEE">
        <w:t>́</w:t>
      </w:r>
      <w:r w:rsidRPr="00D80FEE">
        <w:t>мныма очи</w:t>
      </w:r>
      <w:r w:rsidR="002E70B4" w:rsidRPr="00D80FEE">
        <w:t>́</w:t>
      </w:r>
      <w:r w:rsidRPr="00D80FEE">
        <w:t>ма/ прови</w:t>
      </w:r>
      <w:r w:rsidR="002E70B4" w:rsidRPr="00D80FEE">
        <w:t>́</w:t>
      </w:r>
      <w:r w:rsidRPr="00D80FEE">
        <w:t>де, Го</w:t>
      </w:r>
      <w:r w:rsidR="002E70B4" w:rsidRPr="00D80FEE">
        <w:t>́</w:t>
      </w:r>
      <w:r w:rsidRPr="00D80FEE">
        <w:t>споди, прише</w:t>
      </w:r>
      <w:r w:rsidR="002E70B4" w:rsidRPr="00D80FEE">
        <w:t>́</w:t>
      </w:r>
      <w:r w:rsidRPr="00D80FEE">
        <w:t>ствие</w:t>
      </w:r>
      <w:proofErr w:type="gramStart"/>
      <w:r w:rsidRPr="00D80FEE">
        <w:t xml:space="preserve"> Т</w:t>
      </w:r>
      <w:proofErr w:type="gramEnd"/>
      <w:r w:rsidRPr="00D80FEE">
        <w:t>вое</w:t>
      </w:r>
      <w:r w:rsidR="002E70B4" w:rsidRPr="00D80FEE">
        <w:t>́</w:t>
      </w:r>
      <w:r w:rsidRPr="00D80FEE">
        <w:t>,/ тем и вопия</w:t>
      </w:r>
      <w:r w:rsidR="002E70B4" w:rsidRPr="00D80FEE">
        <w:t>́</w:t>
      </w:r>
      <w:r w:rsidRPr="00D80FEE">
        <w:t>ше:/ от ю</w:t>
      </w:r>
      <w:r w:rsidR="002E70B4" w:rsidRPr="00D80FEE">
        <w:t>́</w:t>
      </w:r>
      <w:r w:rsidRPr="00D80FEE">
        <w:t>га прии</w:t>
      </w:r>
      <w:r w:rsidR="002E70B4" w:rsidRPr="00D80FEE">
        <w:t>́</w:t>
      </w:r>
      <w:r w:rsidRPr="00D80FEE">
        <w:t>дет Бог./ Сла</w:t>
      </w:r>
      <w:r w:rsidR="002E70B4" w:rsidRPr="00D80FEE">
        <w:t>́</w:t>
      </w:r>
      <w:r w:rsidRPr="00D80FEE">
        <w:t>ва си</w:t>
      </w:r>
      <w:r w:rsidR="002E70B4" w:rsidRPr="00D80FEE">
        <w:t>́</w:t>
      </w:r>
      <w:r w:rsidRPr="00D80FEE">
        <w:t>ле Твое</w:t>
      </w:r>
      <w:r w:rsidR="002E70B4" w:rsidRPr="00D80FEE">
        <w:t>́</w:t>
      </w:r>
      <w:r w:rsidRPr="00D80FEE">
        <w:t>й,/</w:t>
      </w:r>
      <w:r w:rsidR="00154556" w:rsidRPr="00D80FEE">
        <w:t>/</w:t>
      </w:r>
      <w:r w:rsidRPr="00D80FEE">
        <w:t xml:space="preserve"> сла</w:t>
      </w:r>
      <w:r w:rsidR="002E70B4" w:rsidRPr="00D80FEE">
        <w:t>́</w:t>
      </w:r>
      <w:r w:rsidRPr="00D80FEE">
        <w:t>ва снизхожде</w:t>
      </w:r>
      <w:r w:rsidR="002E70B4" w:rsidRPr="00D80FEE">
        <w:t>́</w:t>
      </w:r>
      <w:r w:rsidRPr="00D80FEE">
        <w:t>нию Твоему</w:t>
      </w:r>
      <w:r w:rsidR="002E70B4" w:rsidRPr="00D80FEE">
        <w:t>́</w:t>
      </w:r>
      <w:r w:rsidRPr="00D80FEE">
        <w:t>.</w:t>
      </w:r>
    </w:p>
    <w:p w14:paraId="201DF305" w14:textId="6AB98EB1" w:rsidR="00626F29" w:rsidRPr="00D80FEE" w:rsidRDefault="00626F29" w:rsidP="00E36EF5">
      <w:pPr>
        <w:pStyle w:val="nbtservbasic"/>
      </w:pPr>
      <w:r w:rsidRPr="00D80FEE">
        <w:rPr>
          <w:rStyle w:val="nbtservred"/>
        </w:rPr>
        <w:lastRenderedPageBreak/>
        <w:t>Е</w:t>
      </w:r>
      <w:r w:rsidRPr="00D80FEE">
        <w:t>гда</w:t>
      </w:r>
      <w:r w:rsidR="002E70B4" w:rsidRPr="00D80FEE">
        <w:t>́</w:t>
      </w:r>
      <w:r w:rsidRPr="00D80FEE">
        <w:t xml:space="preserve"> пло</w:t>
      </w:r>
      <w:r w:rsidR="002E70B4" w:rsidRPr="00D80FEE">
        <w:t>́</w:t>
      </w:r>
      <w:r w:rsidRPr="00D80FEE">
        <w:t>тию немощствова</w:t>
      </w:r>
      <w:r w:rsidR="00B50AE8" w:rsidRPr="00D80FEE">
        <w:t>́</w:t>
      </w:r>
      <w:r w:rsidRPr="00D80FEE">
        <w:t>ше, святи</w:t>
      </w:r>
      <w:r w:rsidR="00B50AE8" w:rsidRPr="00D80FEE">
        <w:t>́</w:t>
      </w:r>
      <w:r w:rsidRPr="00D80FEE">
        <w:t>телю, тогда</w:t>
      </w:r>
      <w:r w:rsidR="00B50AE8" w:rsidRPr="00D80FEE">
        <w:t>́</w:t>
      </w:r>
      <w:r w:rsidRPr="00D80FEE">
        <w:t xml:space="preserve"> ду</w:t>
      </w:r>
      <w:r w:rsidR="00B50AE8" w:rsidRPr="00D80FEE">
        <w:t>́</w:t>
      </w:r>
      <w:r w:rsidRPr="00D80FEE">
        <w:t>хом наипа</w:t>
      </w:r>
      <w:r w:rsidR="00B50AE8" w:rsidRPr="00D80FEE">
        <w:t>́</w:t>
      </w:r>
      <w:r w:rsidRPr="00D80FEE">
        <w:t>че обновля</w:t>
      </w:r>
      <w:r w:rsidR="00B50AE8" w:rsidRPr="00D80FEE">
        <w:t>́</w:t>
      </w:r>
      <w:r w:rsidRPr="00D80FEE">
        <w:t>лся еси</w:t>
      </w:r>
      <w:r w:rsidR="00B50AE8" w:rsidRPr="00D80FEE">
        <w:t>́</w:t>
      </w:r>
      <w:r w:rsidRPr="00D80FEE">
        <w:t xml:space="preserve">, на </w:t>
      </w:r>
      <w:r w:rsidR="009149E1" w:rsidRPr="00D80FEE">
        <w:t>б</w:t>
      </w:r>
      <w:r w:rsidRPr="00D80FEE">
        <w:t>оже</w:t>
      </w:r>
      <w:r w:rsidR="00B50AE8" w:rsidRPr="00D80FEE">
        <w:t>́</w:t>
      </w:r>
      <w:r w:rsidRPr="00D80FEE">
        <w:t>ственней стра</w:t>
      </w:r>
      <w:r w:rsidR="00B50AE8" w:rsidRPr="00D80FEE">
        <w:t>́</w:t>
      </w:r>
      <w:r w:rsidRPr="00D80FEE">
        <w:t>жи вы</w:t>
      </w:r>
      <w:r w:rsidR="00B50AE8" w:rsidRPr="00D80FEE">
        <w:t>́</w:t>
      </w:r>
      <w:r w:rsidRPr="00D80FEE">
        <w:t>ну стоя</w:t>
      </w:r>
      <w:r w:rsidR="00B50AE8" w:rsidRPr="00D80FEE">
        <w:t>́</w:t>
      </w:r>
      <w:r w:rsidRPr="00D80FEE">
        <w:t xml:space="preserve"> и благода</w:t>
      </w:r>
      <w:r w:rsidR="00B50AE8" w:rsidRPr="00D80FEE">
        <w:t>́</w:t>
      </w:r>
      <w:r w:rsidRPr="00D80FEE">
        <w:t>рным се</w:t>
      </w:r>
      <w:r w:rsidR="00B50AE8" w:rsidRPr="00D80FEE">
        <w:t>́</w:t>
      </w:r>
      <w:r w:rsidRPr="00D80FEE">
        <w:t>рдцем ми</w:t>
      </w:r>
      <w:r w:rsidR="00B50AE8" w:rsidRPr="00D80FEE">
        <w:t>́</w:t>
      </w:r>
      <w:r w:rsidRPr="00D80FEE">
        <w:t>лость и си</w:t>
      </w:r>
      <w:r w:rsidR="00B50AE8" w:rsidRPr="00D80FEE">
        <w:t>́</w:t>
      </w:r>
      <w:r w:rsidRPr="00D80FEE">
        <w:t>лу Бо</w:t>
      </w:r>
      <w:r w:rsidR="00B50AE8" w:rsidRPr="00D80FEE">
        <w:t>́</w:t>
      </w:r>
      <w:r w:rsidRPr="00D80FEE">
        <w:t>жию прославля</w:t>
      </w:r>
      <w:r w:rsidR="00B50AE8" w:rsidRPr="00D80FEE">
        <w:t>́</w:t>
      </w:r>
      <w:r w:rsidRPr="00D80FEE">
        <w:t>я.</w:t>
      </w:r>
    </w:p>
    <w:p w14:paraId="3800D245" w14:textId="545F7847" w:rsidR="00626F29" w:rsidRPr="00D80FEE" w:rsidRDefault="00626F29" w:rsidP="00E36EF5">
      <w:pPr>
        <w:pStyle w:val="nbtservbasic"/>
      </w:pPr>
      <w:r w:rsidRPr="00D80FEE">
        <w:rPr>
          <w:rStyle w:val="nbtservred"/>
        </w:rPr>
        <w:t>Х</w:t>
      </w:r>
      <w:r w:rsidRPr="00D80FEE">
        <w:t>вали</w:t>
      </w:r>
      <w:r w:rsidR="00B50AE8" w:rsidRPr="00D80FEE">
        <w:t>́</w:t>
      </w:r>
      <w:r w:rsidRPr="00D80FEE">
        <w:t xml:space="preserve">тися со </w:t>
      </w:r>
      <w:proofErr w:type="gramStart"/>
      <w:r w:rsidRPr="00D80FEE">
        <w:t>апо</w:t>
      </w:r>
      <w:r w:rsidR="00B50AE8" w:rsidRPr="00D80FEE">
        <w:t>́</w:t>
      </w:r>
      <w:r w:rsidRPr="00D80FEE">
        <w:t>столом</w:t>
      </w:r>
      <w:proofErr w:type="gramEnd"/>
      <w:r w:rsidRPr="00D80FEE">
        <w:t xml:space="preserve"> то</w:t>
      </w:r>
      <w:r w:rsidR="00B50AE8" w:rsidRPr="00D80FEE">
        <w:t>́</w:t>
      </w:r>
      <w:r w:rsidRPr="00D80FEE">
        <w:t>кмо о Кресте</w:t>
      </w:r>
      <w:r w:rsidR="00B50AE8" w:rsidRPr="00D80FEE">
        <w:t>́</w:t>
      </w:r>
      <w:r w:rsidRPr="00D80FEE">
        <w:t xml:space="preserve"> Христо</w:t>
      </w:r>
      <w:r w:rsidR="00B50AE8" w:rsidRPr="00D80FEE">
        <w:t>́</w:t>
      </w:r>
      <w:r w:rsidRPr="00D80FEE">
        <w:t>вом возжеле</w:t>
      </w:r>
      <w:r w:rsidR="00B50AE8" w:rsidRPr="00D80FEE">
        <w:t>́</w:t>
      </w:r>
      <w:r w:rsidRPr="00D80FEE">
        <w:t>л еси</w:t>
      </w:r>
      <w:r w:rsidR="00B50AE8" w:rsidRPr="00D80FEE">
        <w:t>́</w:t>
      </w:r>
      <w:r w:rsidRPr="00D80FEE">
        <w:t>, и</w:t>
      </w:r>
      <w:r w:rsidR="00B50AE8" w:rsidRPr="00D80FEE">
        <w:t>́</w:t>
      </w:r>
      <w:r w:rsidRPr="00D80FEE">
        <w:t>мже тебе</w:t>
      </w:r>
      <w:r w:rsidR="00B50AE8" w:rsidRPr="00D80FEE">
        <w:t>́</w:t>
      </w:r>
      <w:r w:rsidRPr="00D80FEE">
        <w:t xml:space="preserve"> мир распя</w:t>
      </w:r>
      <w:r w:rsidR="00B50AE8" w:rsidRPr="00D80FEE">
        <w:t>́</w:t>
      </w:r>
      <w:r w:rsidRPr="00D80FEE">
        <w:t>ся и ты ми</w:t>
      </w:r>
      <w:r w:rsidR="00B50AE8" w:rsidRPr="00D80FEE">
        <w:t>́</w:t>
      </w:r>
      <w:r w:rsidRPr="00D80FEE">
        <w:t>ру, та</w:t>
      </w:r>
      <w:r w:rsidR="00B50AE8" w:rsidRPr="00D80FEE">
        <w:t>́</w:t>
      </w:r>
      <w:r w:rsidRPr="00D80FEE">
        <w:t>ко и нас укрепи</w:t>
      </w:r>
      <w:r w:rsidR="00B50AE8" w:rsidRPr="00D80FEE">
        <w:t>́</w:t>
      </w:r>
      <w:r w:rsidRPr="00D80FEE">
        <w:t xml:space="preserve"> те</w:t>
      </w:r>
      <w:r w:rsidR="00B50AE8" w:rsidRPr="00D80FEE">
        <w:t>́</w:t>
      </w:r>
      <w:r w:rsidRPr="00D80FEE">
        <w:t>сным путе</w:t>
      </w:r>
      <w:r w:rsidR="00B50AE8" w:rsidRPr="00D80FEE">
        <w:t>́</w:t>
      </w:r>
      <w:r w:rsidRPr="00D80FEE">
        <w:t>м ше</w:t>
      </w:r>
      <w:r w:rsidR="00B50AE8" w:rsidRPr="00D80FEE">
        <w:t>́</w:t>
      </w:r>
      <w:r w:rsidRPr="00D80FEE">
        <w:t>ствовати в жизнь ве</w:t>
      </w:r>
      <w:r w:rsidR="00B50AE8" w:rsidRPr="00D80FEE">
        <w:t>́</w:t>
      </w:r>
      <w:r w:rsidRPr="00D80FEE">
        <w:t>чную.</w:t>
      </w:r>
    </w:p>
    <w:p w14:paraId="128F7789" w14:textId="5534DF53" w:rsidR="00626F29" w:rsidRPr="00D80FEE" w:rsidRDefault="00626F29" w:rsidP="00E36EF5">
      <w:pPr>
        <w:pStyle w:val="nbtservbasic"/>
      </w:pPr>
      <w:r w:rsidRPr="00D80FEE">
        <w:rPr>
          <w:rStyle w:val="nbtservred"/>
        </w:rPr>
        <w:t>Г</w:t>
      </w:r>
      <w:r w:rsidRPr="00D80FEE">
        <w:t>оре</w:t>
      </w:r>
      <w:r w:rsidR="00993119" w:rsidRPr="00D80FEE">
        <w:t>́</w:t>
      </w:r>
      <w:r w:rsidRPr="00D80FEE">
        <w:t xml:space="preserve"> у</w:t>
      </w:r>
      <w:r w:rsidR="00B50AE8" w:rsidRPr="00D80FEE">
        <w:t>́</w:t>
      </w:r>
      <w:r w:rsidRPr="00D80FEE">
        <w:t>мныма очи</w:t>
      </w:r>
      <w:r w:rsidR="00B50AE8" w:rsidRPr="00D80FEE">
        <w:t>́</w:t>
      </w:r>
      <w:r w:rsidRPr="00D80FEE">
        <w:t>ма взира</w:t>
      </w:r>
      <w:r w:rsidR="00B50AE8" w:rsidRPr="00D80FEE">
        <w:t>́</w:t>
      </w:r>
      <w:r w:rsidRPr="00D80FEE">
        <w:t>я, ника</w:t>
      </w:r>
      <w:r w:rsidR="00B50AE8" w:rsidRPr="00D80FEE">
        <w:t>́</w:t>
      </w:r>
      <w:r w:rsidRPr="00D80FEE">
        <w:t>коже прило</w:t>
      </w:r>
      <w:r w:rsidR="00B50AE8" w:rsidRPr="00D80FEE">
        <w:t>́</w:t>
      </w:r>
      <w:r w:rsidRPr="00D80FEE">
        <w:t>ги вра</w:t>
      </w:r>
      <w:r w:rsidR="00B50AE8" w:rsidRPr="00D80FEE">
        <w:t>́</w:t>
      </w:r>
      <w:r w:rsidRPr="00D80FEE">
        <w:t>жиими подви</w:t>
      </w:r>
      <w:r w:rsidR="00B50AE8" w:rsidRPr="00D80FEE">
        <w:t>́</w:t>
      </w:r>
      <w:r w:rsidRPr="00D80FEE">
        <w:t>глся еси</w:t>
      </w:r>
      <w:r w:rsidR="00B50AE8" w:rsidRPr="00D80FEE">
        <w:t>́</w:t>
      </w:r>
      <w:r w:rsidRPr="00D80FEE">
        <w:t>, Про</w:t>
      </w:r>
      <w:r w:rsidR="00B50AE8" w:rsidRPr="00D80FEE">
        <w:t>́</w:t>
      </w:r>
      <w:r w:rsidRPr="00D80FEE">
        <w:t>мысл Бо</w:t>
      </w:r>
      <w:r w:rsidR="00B50AE8" w:rsidRPr="00D80FEE">
        <w:t>́</w:t>
      </w:r>
      <w:r w:rsidRPr="00D80FEE">
        <w:t>жий небому</w:t>
      </w:r>
      <w:r w:rsidR="00B50AE8" w:rsidRPr="00D80FEE">
        <w:t>́</w:t>
      </w:r>
      <w:r w:rsidRPr="00D80FEE">
        <w:t>дренно созерца</w:t>
      </w:r>
      <w:r w:rsidR="00B50AE8" w:rsidRPr="00D80FEE">
        <w:t>́</w:t>
      </w:r>
      <w:r w:rsidRPr="00D80FEE">
        <w:t>я.</w:t>
      </w:r>
    </w:p>
    <w:p w14:paraId="24E98DC6" w14:textId="23C28324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B50AE8" w:rsidRPr="00D80FEE">
        <w:rPr>
          <w:rStyle w:val="nbtservred"/>
        </w:rPr>
        <w:t>́</w:t>
      </w:r>
      <w:r w:rsidRPr="00D80FEE">
        <w:rPr>
          <w:rStyle w:val="nbtservred"/>
        </w:rPr>
        <w:t>дичен: П</w:t>
      </w:r>
      <w:r w:rsidRPr="00D80FEE">
        <w:t>ребезнача</w:t>
      </w:r>
      <w:r w:rsidR="00B50AE8" w:rsidRPr="00D80FEE">
        <w:t>́</w:t>
      </w:r>
      <w:r w:rsidRPr="00D80FEE">
        <w:t>льное Нача</w:t>
      </w:r>
      <w:r w:rsidR="00B50AE8" w:rsidRPr="00D80FEE">
        <w:t>́</w:t>
      </w:r>
      <w:r w:rsidRPr="00D80FEE">
        <w:t>ло, вопло</w:t>
      </w:r>
      <w:r w:rsidR="00B50AE8" w:rsidRPr="00D80FEE">
        <w:t>́</w:t>
      </w:r>
      <w:r w:rsidRPr="00D80FEE">
        <w:t>щься из Тебе</w:t>
      </w:r>
      <w:r w:rsidR="00B50AE8" w:rsidRPr="00D80FEE">
        <w:t>́</w:t>
      </w:r>
      <w:r w:rsidRPr="00D80FEE">
        <w:t>, Богороди</w:t>
      </w:r>
      <w:r w:rsidR="00B50AE8" w:rsidRPr="00D80FEE">
        <w:t>́</w:t>
      </w:r>
      <w:r w:rsidRPr="00D80FEE">
        <w:t>тельнице, нача</w:t>
      </w:r>
      <w:r w:rsidR="00B50AE8" w:rsidRPr="00D80FEE">
        <w:t>́</w:t>
      </w:r>
      <w:r w:rsidRPr="00D80FEE">
        <w:t>ло прие</w:t>
      </w:r>
      <w:r w:rsidR="00B50AE8" w:rsidRPr="00D80FEE">
        <w:t>́</w:t>
      </w:r>
      <w:r w:rsidRPr="00D80FEE">
        <w:t>млет и пребы</w:t>
      </w:r>
      <w:r w:rsidR="00B50AE8" w:rsidRPr="00D80FEE">
        <w:t>́</w:t>
      </w:r>
      <w:r w:rsidRPr="00D80FEE">
        <w:t>вает собезнача</w:t>
      </w:r>
      <w:r w:rsidR="00B50AE8" w:rsidRPr="00D80FEE">
        <w:t>́</w:t>
      </w:r>
      <w:r w:rsidRPr="00D80FEE">
        <w:t>льно и соприсносу</w:t>
      </w:r>
      <w:r w:rsidR="00B50AE8" w:rsidRPr="00D80FEE">
        <w:t>́</w:t>
      </w:r>
      <w:r w:rsidRPr="00D80FEE">
        <w:t>щно Отцу</w:t>
      </w:r>
      <w:r w:rsidR="00B50AE8" w:rsidRPr="00D80FEE">
        <w:t>́</w:t>
      </w:r>
      <w:r w:rsidRPr="00D80FEE">
        <w:t xml:space="preserve"> и Ду</w:t>
      </w:r>
      <w:r w:rsidR="00B50AE8" w:rsidRPr="00D80FEE">
        <w:t>́</w:t>
      </w:r>
      <w:r w:rsidRPr="00D80FEE">
        <w:t>хови.</w:t>
      </w:r>
    </w:p>
    <w:p w14:paraId="2EF0B7F4" w14:textId="77777777" w:rsidR="00626F29" w:rsidRPr="00D80FEE" w:rsidRDefault="00626F29" w:rsidP="00154556">
      <w:pPr>
        <w:pStyle w:val="nbtservheadred"/>
      </w:pPr>
      <w:r w:rsidRPr="00D80FEE">
        <w:t>Песнь 5</w:t>
      </w:r>
    </w:p>
    <w:p w14:paraId="63CDC901" w14:textId="120B7EC2" w:rsidR="00626F29" w:rsidRPr="00D80FEE" w:rsidRDefault="00626F29" w:rsidP="00E65CCA">
      <w:pPr>
        <w:pStyle w:val="nbtservstih"/>
      </w:pPr>
      <w:r w:rsidRPr="00D80FEE">
        <w:rPr>
          <w:rStyle w:val="nbtservred"/>
        </w:rPr>
        <w:t>Ирмо</w:t>
      </w:r>
      <w:r w:rsidR="00B50AE8" w:rsidRPr="00D80FEE">
        <w:rPr>
          <w:rStyle w:val="nbtservred"/>
        </w:rPr>
        <w:t>́</w:t>
      </w:r>
      <w:r w:rsidRPr="00D80FEE">
        <w:rPr>
          <w:rStyle w:val="nbtservred"/>
        </w:rPr>
        <w:t>с: Г</w:t>
      </w:r>
      <w:r w:rsidRPr="00D80FEE">
        <w:t>о</w:t>
      </w:r>
      <w:r w:rsidR="00B50AE8" w:rsidRPr="00D80FEE">
        <w:t>́</w:t>
      </w:r>
      <w:r w:rsidRPr="00D80FEE">
        <w:t>споди Бо</w:t>
      </w:r>
      <w:r w:rsidR="00B50AE8" w:rsidRPr="00D80FEE">
        <w:t>́</w:t>
      </w:r>
      <w:r w:rsidRPr="00D80FEE">
        <w:t>же наш, мир даждь нам,/ Го</w:t>
      </w:r>
      <w:r w:rsidR="00B50AE8" w:rsidRPr="00D80FEE">
        <w:t>́</w:t>
      </w:r>
      <w:r w:rsidRPr="00D80FEE">
        <w:t>споди Бо</w:t>
      </w:r>
      <w:r w:rsidR="00B50AE8" w:rsidRPr="00D80FEE">
        <w:t>́</w:t>
      </w:r>
      <w:r w:rsidRPr="00D80FEE">
        <w:t>же наш, стяжи</w:t>
      </w:r>
      <w:r w:rsidR="00B50AE8" w:rsidRPr="00D80FEE">
        <w:t>́</w:t>
      </w:r>
      <w:r w:rsidRPr="00D80FEE">
        <w:t xml:space="preserve"> ны,/ Го</w:t>
      </w:r>
      <w:r w:rsidR="00B50AE8" w:rsidRPr="00D80FEE">
        <w:t>́</w:t>
      </w:r>
      <w:r w:rsidRPr="00D80FEE">
        <w:t>споди, ра</w:t>
      </w:r>
      <w:r w:rsidR="00B50AE8" w:rsidRPr="00D80FEE">
        <w:t>́</w:t>
      </w:r>
      <w:r w:rsidRPr="00D80FEE">
        <w:t>зве Тебе</w:t>
      </w:r>
      <w:r w:rsidR="00B50AE8" w:rsidRPr="00D80FEE">
        <w:t>́</w:t>
      </w:r>
      <w:r w:rsidRPr="00D80FEE">
        <w:t xml:space="preserve"> ино</w:t>
      </w:r>
      <w:r w:rsidR="00B50AE8" w:rsidRPr="00D80FEE">
        <w:t>́</w:t>
      </w:r>
      <w:r w:rsidRPr="00D80FEE">
        <w:t>го не ве</w:t>
      </w:r>
      <w:r w:rsidR="00B50AE8" w:rsidRPr="00D80FEE">
        <w:t>́</w:t>
      </w:r>
      <w:r w:rsidRPr="00D80FEE">
        <w:t>мы,</w:t>
      </w:r>
      <w:r w:rsidR="00154556" w:rsidRPr="00D80FEE">
        <w:t>/</w:t>
      </w:r>
      <w:r w:rsidRPr="00D80FEE">
        <w:t xml:space="preserve">/ </w:t>
      </w:r>
      <w:r w:rsidR="00452429" w:rsidRPr="00D80FEE">
        <w:t>и́</w:t>
      </w:r>
      <w:r w:rsidRPr="00D80FEE">
        <w:t>мя</w:t>
      </w:r>
      <w:proofErr w:type="gramStart"/>
      <w:r w:rsidRPr="00D80FEE">
        <w:t xml:space="preserve"> Т</w:t>
      </w:r>
      <w:proofErr w:type="gramEnd"/>
      <w:r w:rsidRPr="00D80FEE">
        <w:t>вое</w:t>
      </w:r>
      <w:r w:rsidR="00B50AE8" w:rsidRPr="00D80FEE">
        <w:t>́</w:t>
      </w:r>
      <w:r w:rsidRPr="00D80FEE">
        <w:t xml:space="preserve"> имену</w:t>
      </w:r>
      <w:r w:rsidR="00B50AE8" w:rsidRPr="00D80FEE">
        <w:t>́</w:t>
      </w:r>
      <w:r w:rsidRPr="00D80FEE">
        <w:t>ем.</w:t>
      </w:r>
    </w:p>
    <w:p w14:paraId="68A5227F" w14:textId="111EB9D1" w:rsidR="00626F29" w:rsidRPr="00D80FEE" w:rsidRDefault="00626F29" w:rsidP="00E36EF5">
      <w:pPr>
        <w:pStyle w:val="nbtservbasic"/>
      </w:pPr>
      <w:r w:rsidRPr="00D80FEE">
        <w:rPr>
          <w:rStyle w:val="nbtservred"/>
        </w:rPr>
        <w:t>О</w:t>
      </w:r>
      <w:r w:rsidRPr="00D80FEE">
        <w:t>сия</w:t>
      </w:r>
      <w:r w:rsidR="00B50AE8" w:rsidRPr="00D80FEE">
        <w:t>́</w:t>
      </w:r>
      <w:r w:rsidRPr="00D80FEE">
        <w:t>н быв от мы</w:t>
      </w:r>
      <w:r w:rsidR="00B50AE8" w:rsidRPr="00D80FEE">
        <w:t>́</w:t>
      </w:r>
      <w:r w:rsidRPr="00D80FEE">
        <w:t>сленнаго</w:t>
      </w:r>
      <w:proofErr w:type="gramStart"/>
      <w:r w:rsidRPr="00D80FEE">
        <w:t xml:space="preserve"> С</w:t>
      </w:r>
      <w:proofErr w:type="gramEnd"/>
      <w:r w:rsidRPr="00D80FEE">
        <w:t>о</w:t>
      </w:r>
      <w:r w:rsidR="00B50AE8" w:rsidRPr="00D80FEE">
        <w:t>́</w:t>
      </w:r>
      <w:r w:rsidRPr="00D80FEE">
        <w:t>лнца Пра</w:t>
      </w:r>
      <w:r w:rsidR="00B50AE8" w:rsidRPr="00D80FEE">
        <w:t>́</w:t>
      </w:r>
      <w:r w:rsidRPr="00D80FEE">
        <w:t>вды, на всех лучи</w:t>
      </w:r>
      <w:r w:rsidR="00B50AE8" w:rsidRPr="00D80FEE">
        <w:t>́</w:t>
      </w:r>
      <w:r w:rsidRPr="00D80FEE">
        <w:t xml:space="preserve"> любве</w:t>
      </w:r>
      <w:r w:rsidR="00B50AE8" w:rsidRPr="00D80FEE">
        <w:t>́</w:t>
      </w:r>
      <w:r w:rsidRPr="00D80FEE">
        <w:t xml:space="preserve"> во Христе</w:t>
      </w:r>
      <w:r w:rsidR="00B50AE8" w:rsidRPr="00D80FEE">
        <w:t>́</w:t>
      </w:r>
      <w:r w:rsidRPr="00D80FEE">
        <w:t xml:space="preserve"> простира</w:t>
      </w:r>
      <w:r w:rsidR="00B50AE8" w:rsidRPr="00D80FEE">
        <w:t>́</w:t>
      </w:r>
      <w:r w:rsidRPr="00D80FEE">
        <w:t>л еси</w:t>
      </w:r>
      <w:r w:rsidR="00B50AE8" w:rsidRPr="00D80FEE">
        <w:t>́</w:t>
      </w:r>
      <w:r w:rsidRPr="00D80FEE">
        <w:t xml:space="preserve"> и, свет стезя</w:t>
      </w:r>
      <w:r w:rsidR="00B50AE8" w:rsidRPr="00D80FEE">
        <w:t>́</w:t>
      </w:r>
      <w:r w:rsidRPr="00D80FEE">
        <w:t>м твои</w:t>
      </w:r>
      <w:r w:rsidR="00B50AE8" w:rsidRPr="00D80FEE">
        <w:t>́</w:t>
      </w:r>
      <w:r w:rsidRPr="00D80FEE">
        <w:t>м за</w:t>
      </w:r>
      <w:r w:rsidR="00B50AE8" w:rsidRPr="00D80FEE">
        <w:t>́</w:t>
      </w:r>
      <w:r w:rsidRPr="00D80FEE">
        <w:t>поведи Госпо</w:t>
      </w:r>
      <w:r w:rsidR="00B50AE8" w:rsidRPr="00D80FEE">
        <w:t>́</w:t>
      </w:r>
      <w:r w:rsidRPr="00D80FEE">
        <w:t>дни полага</w:t>
      </w:r>
      <w:r w:rsidR="00B50AE8" w:rsidRPr="00D80FEE">
        <w:t>́</w:t>
      </w:r>
      <w:r w:rsidRPr="00D80FEE">
        <w:t>я, о</w:t>
      </w:r>
      <w:r w:rsidR="00B50AE8" w:rsidRPr="00D80FEE">
        <w:t>́</w:t>
      </w:r>
      <w:r w:rsidRPr="00D80FEE">
        <w:t>ко души</w:t>
      </w:r>
      <w:r w:rsidR="00B50AE8" w:rsidRPr="00D80FEE">
        <w:t>́</w:t>
      </w:r>
      <w:r w:rsidRPr="00D80FEE">
        <w:t xml:space="preserve"> всегда</w:t>
      </w:r>
      <w:r w:rsidR="00B50AE8" w:rsidRPr="00D80FEE">
        <w:t>́</w:t>
      </w:r>
      <w:r w:rsidRPr="00D80FEE">
        <w:t xml:space="preserve"> чи</w:t>
      </w:r>
      <w:r w:rsidR="00B50AE8" w:rsidRPr="00D80FEE">
        <w:t>́</w:t>
      </w:r>
      <w:r w:rsidRPr="00D80FEE">
        <w:t>сто име</w:t>
      </w:r>
      <w:r w:rsidR="00B50AE8" w:rsidRPr="00D80FEE">
        <w:t>́</w:t>
      </w:r>
      <w:r w:rsidRPr="00D80FEE">
        <w:t>л еси</w:t>
      </w:r>
      <w:r w:rsidR="00B50AE8" w:rsidRPr="00D80FEE">
        <w:t>́</w:t>
      </w:r>
      <w:r w:rsidRPr="00D80FEE">
        <w:t>.</w:t>
      </w:r>
    </w:p>
    <w:p w14:paraId="22295B00" w14:textId="28728E9B" w:rsidR="00626F29" w:rsidRPr="00D80FEE" w:rsidRDefault="00626F29" w:rsidP="00E36EF5">
      <w:pPr>
        <w:pStyle w:val="nbtservbasic"/>
      </w:pPr>
      <w:r w:rsidRPr="00D80FEE">
        <w:rPr>
          <w:rStyle w:val="nbtservred"/>
        </w:rPr>
        <w:t>С</w:t>
      </w:r>
      <w:r w:rsidRPr="00D80FEE">
        <w:t>мире</w:t>
      </w:r>
      <w:r w:rsidR="00B50AE8" w:rsidRPr="00D80FEE">
        <w:t>́</w:t>
      </w:r>
      <w:r w:rsidRPr="00D80FEE">
        <w:t>нною моли</w:t>
      </w:r>
      <w:r w:rsidR="00B50AE8" w:rsidRPr="00D80FEE">
        <w:t>́</w:t>
      </w:r>
      <w:r w:rsidRPr="00D80FEE">
        <w:t xml:space="preserve">твою ум в </w:t>
      </w:r>
      <w:r w:rsidR="000B4B22" w:rsidRPr="00D80FEE">
        <w:t>г</w:t>
      </w:r>
      <w:r w:rsidRPr="00D80FEE">
        <w:t>о</w:t>
      </w:r>
      <w:r w:rsidR="00B50AE8" w:rsidRPr="00D80FEE">
        <w:t>́</w:t>
      </w:r>
      <w:r w:rsidRPr="00D80FEE">
        <w:t>рняя вознося</w:t>
      </w:r>
      <w:r w:rsidR="00B50AE8" w:rsidRPr="00D80FEE">
        <w:t>́</w:t>
      </w:r>
      <w:r w:rsidRPr="00D80FEE">
        <w:t>, блаже</w:t>
      </w:r>
      <w:r w:rsidR="00B50AE8" w:rsidRPr="00D80FEE">
        <w:t>́</w:t>
      </w:r>
      <w:r w:rsidRPr="00D80FEE">
        <w:t>нную нищету</w:t>
      </w:r>
      <w:r w:rsidR="00B50AE8" w:rsidRPr="00D80FEE">
        <w:t>́</w:t>
      </w:r>
      <w:r w:rsidRPr="00D80FEE">
        <w:t xml:space="preserve"> ду</w:t>
      </w:r>
      <w:r w:rsidR="00B50AE8" w:rsidRPr="00D80FEE">
        <w:t>́</w:t>
      </w:r>
      <w:r w:rsidRPr="00D80FEE">
        <w:t>ха стяжа</w:t>
      </w:r>
      <w:r w:rsidR="00B50AE8" w:rsidRPr="00D80FEE">
        <w:t>́</w:t>
      </w:r>
      <w:r w:rsidRPr="00D80FEE">
        <w:t>л еси</w:t>
      </w:r>
      <w:r w:rsidR="00B50AE8" w:rsidRPr="00D80FEE">
        <w:t>́</w:t>
      </w:r>
      <w:r w:rsidRPr="00D80FEE">
        <w:t>, Зино</w:t>
      </w:r>
      <w:r w:rsidR="00B50AE8" w:rsidRPr="00D80FEE">
        <w:t>́</w:t>
      </w:r>
      <w:r w:rsidRPr="00D80FEE">
        <w:t>вие досточу</w:t>
      </w:r>
      <w:r w:rsidR="00B50AE8" w:rsidRPr="00D80FEE">
        <w:t>́</w:t>
      </w:r>
      <w:r w:rsidRPr="00D80FEE">
        <w:t>дне, помози</w:t>
      </w:r>
      <w:r w:rsidR="00B50AE8" w:rsidRPr="00D80FEE">
        <w:t>́</w:t>
      </w:r>
      <w:r w:rsidRPr="00D80FEE">
        <w:t xml:space="preserve"> и нам сра</w:t>
      </w:r>
      <w:r w:rsidR="00B50AE8" w:rsidRPr="00D80FEE">
        <w:t>́</w:t>
      </w:r>
      <w:r w:rsidRPr="00D80FEE">
        <w:t>мных ру</w:t>
      </w:r>
      <w:r w:rsidR="00B50AE8" w:rsidRPr="00D80FEE">
        <w:t>́</w:t>
      </w:r>
      <w:r w:rsidRPr="00D80FEE">
        <w:t>бищ страсте</w:t>
      </w:r>
      <w:r w:rsidR="00B50AE8" w:rsidRPr="00D80FEE">
        <w:t>́</w:t>
      </w:r>
      <w:r w:rsidRPr="00D80FEE">
        <w:t>й совлещи</w:t>
      </w:r>
      <w:r w:rsidR="00B50AE8" w:rsidRPr="00D80FEE">
        <w:t>́</w:t>
      </w:r>
      <w:r w:rsidRPr="00D80FEE">
        <w:t>ся.</w:t>
      </w:r>
    </w:p>
    <w:p w14:paraId="2794C1F4" w14:textId="54A9AE40" w:rsidR="00626F29" w:rsidRPr="00D80FEE" w:rsidRDefault="00626F29" w:rsidP="00E36EF5">
      <w:pPr>
        <w:pStyle w:val="nbtservbasic"/>
      </w:pPr>
      <w:r w:rsidRPr="00D80FEE">
        <w:rPr>
          <w:rStyle w:val="nbtservred"/>
        </w:rPr>
        <w:t>П</w:t>
      </w:r>
      <w:r w:rsidRPr="00D80FEE">
        <w:t>рильпе</w:t>
      </w:r>
      <w:r w:rsidR="00B50AE8" w:rsidRPr="00D80FEE">
        <w:t>́</w:t>
      </w:r>
      <w:r w:rsidRPr="00D80FEE">
        <w:t xml:space="preserve"> душа</w:t>
      </w:r>
      <w:r w:rsidR="00B50AE8" w:rsidRPr="00D80FEE">
        <w:t>́</w:t>
      </w:r>
      <w:r w:rsidRPr="00D80FEE">
        <w:t xml:space="preserve"> твоя</w:t>
      </w:r>
      <w:r w:rsidR="00B50AE8" w:rsidRPr="00D80FEE">
        <w:t>́</w:t>
      </w:r>
      <w:r w:rsidRPr="00D80FEE">
        <w:t xml:space="preserve"> ко Го</w:t>
      </w:r>
      <w:r w:rsidR="00B50AE8" w:rsidRPr="00D80FEE">
        <w:t>́</w:t>
      </w:r>
      <w:r w:rsidRPr="00D80FEE">
        <w:t>споду в моли</w:t>
      </w:r>
      <w:r w:rsidR="00B50AE8" w:rsidRPr="00D80FEE">
        <w:t>́</w:t>
      </w:r>
      <w:r w:rsidRPr="00D80FEE">
        <w:t>тве непреста</w:t>
      </w:r>
      <w:r w:rsidR="00B50AE8" w:rsidRPr="00D80FEE">
        <w:t>́</w:t>
      </w:r>
      <w:r w:rsidRPr="00D80FEE">
        <w:t>нней</w:t>
      </w:r>
      <w:r w:rsidR="005A27EE" w:rsidRPr="00D80FEE">
        <w:t>,</w:t>
      </w:r>
      <w:r w:rsidRPr="00D80FEE">
        <w:t xml:space="preserve"> и сокрове</w:t>
      </w:r>
      <w:r w:rsidR="00B50AE8" w:rsidRPr="00D80FEE">
        <w:t>́</w:t>
      </w:r>
      <w:r w:rsidRPr="00D80FEE">
        <w:t>нна жизнь во Христе</w:t>
      </w:r>
      <w:r w:rsidR="00B50AE8" w:rsidRPr="00D80FEE">
        <w:t>́</w:t>
      </w:r>
      <w:r w:rsidRPr="00D80FEE">
        <w:t xml:space="preserve"> твоя</w:t>
      </w:r>
      <w:r w:rsidR="00B50AE8" w:rsidRPr="00D80FEE">
        <w:t>́</w:t>
      </w:r>
      <w:r w:rsidRPr="00D80FEE">
        <w:t xml:space="preserve"> бысть, о</w:t>
      </w:r>
      <w:r w:rsidR="00B50AE8" w:rsidRPr="00D80FEE">
        <w:t>́</w:t>
      </w:r>
      <w:r w:rsidRPr="00D80FEE">
        <w:t>тче Зино</w:t>
      </w:r>
      <w:r w:rsidR="00B50AE8" w:rsidRPr="00D80FEE">
        <w:t>́</w:t>
      </w:r>
      <w:r w:rsidRPr="00D80FEE">
        <w:t>вие, те</w:t>
      </w:r>
      <w:r w:rsidR="00B50AE8" w:rsidRPr="00D80FEE">
        <w:t>́</w:t>
      </w:r>
      <w:r w:rsidRPr="00D80FEE">
        <w:t>мже Бог поста</w:t>
      </w:r>
      <w:r w:rsidR="00B50AE8" w:rsidRPr="00D80FEE">
        <w:t>́</w:t>
      </w:r>
      <w:r w:rsidRPr="00D80FEE">
        <w:t>ви тя на све</w:t>
      </w:r>
      <w:r w:rsidR="00B50AE8" w:rsidRPr="00D80FEE">
        <w:t>́</w:t>
      </w:r>
      <w:r w:rsidRPr="00D80FEE">
        <w:t>щнице святи</w:t>
      </w:r>
      <w:r w:rsidR="00B50AE8" w:rsidRPr="00D80FEE">
        <w:t>́</w:t>
      </w:r>
      <w:r w:rsidRPr="00D80FEE">
        <w:t>тельства и да</w:t>
      </w:r>
      <w:r w:rsidR="00B50AE8" w:rsidRPr="00D80FEE">
        <w:t>́</w:t>
      </w:r>
      <w:r w:rsidRPr="00D80FEE">
        <w:t>ром исцеле</w:t>
      </w:r>
      <w:r w:rsidR="00B50AE8" w:rsidRPr="00D80FEE">
        <w:t>́</w:t>
      </w:r>
      <w:r w:rsidRPr="00D80FEE">
        <w:t>ний обогати</w:t>
      </w:r>
      <w:r w:rsidR="00B50AE8" w:rsidRPr="00D80FEE">
        <w:t>́</w:t>
      </w:r>
      <w:r w:rsidRPr="00D80FEE">
        <w:t>.</w:t>
      </w:r>
    </w:p>
    <w:p w14:paraId="10E174E7" w14:textId="3530F59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B50AE8" w:rsidRPr="00D80FEE">
        <w:rPr>
          <w:rStyle w:val="nbtservred"/>
        </w:rPr>
        <w:t>́</w:t>
      </w:r>
      <w:r w:rsidRPr="00D80FEE">
        <w:rPr>
          <w:rStyle w:val="nbtservred"/>
        </w:rPr>
        <w:t>дичен: Б</w:t>
      </w:r>
      <w:r w:rsidRPr="00D80FEE">
        <w:t>ысть чре</w:t>
      </w:r>
      <w:r w:rsidR="00071B24" w:rsidRPr="00D80FEE">
        <w:t>́</w:t>
      </w:r>
      <w:r w:rsidRPr="00D80FEE">
        <w:t>во Твое</w:t>
      </w:r>
      <w:r w:rsidR="00071B24" w:rsidRPr="00D80FEE">
        <w:t>́</w:t>
      </w:r>
      <w:r w:rsidRPr="00D80FEE">
        <w:t xml:space="preserve"> простра</w:t>
      </w:r>
      <w:r w:rsidR="00071B24" w:rsidRPr="00D80FEE">
        <w:t>́</w:t>
      </w:r>
      <w:r w:rsidRPr="00D80FEE">
        <w:t xml:space="preserve">ннейшее </w:t>
      </w:r>
      <w:r w:rsidR="005777BA" w:rsidRPr="00D80FEE">
        <w:t>Н</w:t>
      </w:r>
      <w:r w:rsidRPr="00D80FEE">
        <w:t>ебе</w:t>
      </w:r>
      <w:r w:rsidR="00071B24" w:rsidRPr="00D80FEE">
        <w:t>́</w:t>
      </w:r>
      <w:r w:rsidRPr="00D80FEE">
        <w:t>с, чистота</w:t>
      </w:r>
      <w:r w:rsidR="00071B24" w:rsidRPr="00D80FEE">
        <w:t>́</w:t>
      </w:r>
      <w:r w:rsidRPr="00D80FEE">
        <w:t xml:space="preserve"> же Твоя</w:t>
      </w:r>
      <w:r w:rsidR="00071B24" w:rsidRPr="00D80FEE">
        <w:t>́</w:t>
      </w:r>
      <w:r w:rsidRPr="00D80FEE">
        <w:t>, Де</w:t>
      </w:r>
      <w:r w:rsidR="00071B24" w:rsidRPr="00D80FEE">
        <w:t>́</w:t>
      </w:r>
      <w:r w:rsidRPr="00D80FEE">
        <w:t>во, я</w:t>
      </w:r>
      <w:r w:rsidR="00071B24" w:rsidRPr="00D80FEE">
        <w:t>́</w:t>
      </w:r>
      <w:r w:rsidRPr="00D80FEE">
        <w:t>коже пре</w:t>
      </w:r>
      <w:r w:rsidR="00071B24" w:rsidRPr="00D80FEE">
        <w:t>́</w:t>
      </w:r>
      <w:r w:rsidRPr="00D80FEE">
        <w:t>жде, невреди</w:t>
      </w:r>
      <w:r w:rsidR="00071B24" w:rsidRPr="00D80FEE">
        <w:t>́</w:t>
      </w:r>
      <w:r w:rsidRPr="00D80FEE">
        <w:t>ма пребы</w:t>
      </w:r>
      <w:r w:rsidR="00071B24" w:rsidRPr="00D80FEE">
        <w:t>́</w:t>
      </w:r>
      <w:r w:rsidRPr="00D80FEE">
        <w:t>сть, Христо</w:t>
      </w:r>
      <w:r w:rsidR="00071B24" w:rsidRPr="00D80FEE">
        <w:t>́</w:t>
      </w:r>
      <w:r w:rsidRPr="00D80FEE">
        <w:t>с бо, Со</w:t>
      </w:r>
      <w:r w:rsidR="00071B24" w:rsidRPr="00D80FEE">
        <w:t>́</w:t>
      </w:r>
      <w:r w:rsidRPr="00D80FEE">
        <w:t>лнце Пра</w:t>
      </w:r>
      <w:r w:rsidR="00071B24" w:rsidRPr="00D80FEE">
        <w:t>́</w:t>
      </w:r>
      <w:r w:rsidRPr="00D80FEE">
        <w:t>вды, я</w:t>
      </w:r>
      <w:r w:rsidR="00071B24" w:rsidRPr="00D80FEE">
        <w:t>́</w:t>
      </w:r>
      <w:r w:rsidRPr="00D80FEE">
        <w:t>ко от черто</w:t>
      </w:r>
      <w:r w:rsidR="00071B24" w:rsidRPr="00D80FEE">
        <w:t>́</w:t>
      </w:r>
      <w:r w:rsidRPr="00D80FEE">
        <w:t>га жени</w:t>
      </w:r>
      <w:r w:rsidR="00071B24" w:rsidRPr="00D80FEE">
        <w:t>́</w:t>
      </w:r>
      <w:r w:rsidRPr="00D80FEE">
        <w:t>х, из Тебе</w:t>
      </w:r>
      <w:r w:rsidR="00071B24" w:rsidRPr="00D80FEE">
        <w:t>́</w:t>
      </w:r>
      <w:r w:rsidRPr="00D80FEE">
        <w:t xml:space="preserve"> яви</w:t>
      </w:r>
      <w:r w:rsidR="00071B24" w:rsidRPr="00D80FEE">
        <w:t>́</w:t>
      </w:r>
      <w:r w:rsidRPr="00D80FEE">
        <w:t>ся.</w:t>
      </w:r>
    </w:p>
    <w:p w14:paraId="344E6B6E" w14:textId="77777777" w:rsidR="00626F29" w:rsidRPr="00D80FEE" w:rsidRDefault="00626F29" w:rsidP="00154556">
      <w:pPr>
        <w:pStyle w:val="nbtservheadred"/>
      </w:pPr>
      <w:r w:rsidRPr="00D80FEE">
        <w:t>Песнь 6</w:t>
      </w:r>
    </w:p>
    <w:p w14:paraId="3F7C2690" w14:textId="06C7636A" w:rsidR="00626F29" w:rsidRPr="00D80FEE" w:rsidRDefault="00626F29" w:rsidP="00E65CCA">
      <w:pPr>
        <w:pStyle w:val="nbtservstih"/>
      </w:pPr>
      <w:r w:rsidRPr="00D80FEE">
        <w:rPr>
          <w:rStyle w:val="nbtservred"/>
        </w:rPr>
        <w:t>Ирмо</w:t>
      </w:r>
      <w:r w:rsidR="00071B24" w:rsidRPr="00D80FEE">
        <w:rPr>
          <w:rStyle w:val="nbtservred"/>
        </w:rPr>
        <w:t>́</w:t>
      </w:r>
      <w:r w:rsidRPr="00D80FEE">
        <w:rPr>
          <w:rStyle w:val="nbtservred"/>
        </w:rPr>
        <w:t>с: Я</w:t>
      </w:r>
      <w:r w:rsidR="00071B24" w:rsidRPr="00D80FEE">
        <w:rPr>
          <w:rStyle w:val="nbtservred"/>
        </w:rPr>
        <w:t>́</w:t>
      </w:r>
      <w:r w:rsidRPr="00D80FEE">
        <w:t>ко во</w:t>
      </w:r>
      <w:r w:rsidR="00071B24" w:rsidRPr="00D80FEE">
        <w:t>́</w:t>
      </w:r>
      <w:r w:rsidRPr="00D80FEE">
        <w:t>ды морски</w:t>
      </w:r>
      <w:r w:rsidR="00071B24" w:rsidRPr="00D80FEE">
        <w:t>́</w:t>
      </w:r>
      <w:r w:rsidRPr="00D80FEE">
        <w:t>я, Человеколю</w:t>
      </w:r>
      <w:r w:rsidR="00071B24" w:rsidRPr="00D80FEE">
        <w:t>́</w:t>
      </w:r>
      <w:r w:rsidRPr="00D80FEE">
        <w:t>бче,/ волна</w:t>
      </w:r>
      <w:r w:rsidR="00071B24" w:rsidRPr="00D80FEE">
        <w:t>́</w:t>
      </w:r>
      <w:r w:rsidRPr="00D80FEE">
        <w:t>ми жите</w:t>
      </w:r>
      <w:r w:rsidR="00071B24" w:rsidRPr="00D80FEE">
        <w:t>́</w:t>
      </w:r>
      <w:r w:rsidRPr="00D80FEE">
        <w:t>йскими обурева</w:t>
      </w:r>
      <w:r w:rsidR="00071B24" w:rsidRPr="00D80FEE">
        <w:t>́</w:t>
      </w:r>
      <w:r w:rsidRPr="00D80FEE">
        <w:t>юся,/ те</w:t>
      </w:r>
      <w:r w:rsidR="00071B24" w:rsidRPr="00D80FEE">
        <w:t>́</w:t>
      </w:r>
      <w:r w:rsidRPr="00D80FEE">
        <w:t>мже, я</w:t>
      </w:r>
      <w:r w:rsidR="00071B24" w:rsidRPr="00D80FEE">
        <w:t>́</w:t>
      </w:r>
      <w:proofErr w:type="gramStart"/>
      <w:r w:rsidRPr="00D80FEE">
        <w:t>ко</w:t>
      </w:r>
      <w:proofErr w:type="gramEnd"/>
      <w:r w:rsidRPr="00D80FEE">
        <w:t xml:space="preserve"> Ио</w:t>
      </w:r>
      <w:r w:rsidR="00071B24" w:rsidRPr="00D80FEE">
        <w:t>́</w:t>
      </w:r>
      <w:r w:rsidRPr="00D80FEE">
        <w:t>на, та</w:t>
      </w:r>
      <w:r w:rsidR="00071B24" w:rsidRPr="00D80FEE">
        <w:t>́</w:t>
      </w:r>
      <w:r w:rsidRPr="00D80FEE">
        <w:t>ко вопию</w:t>
      </w:r>
      <w:r w:rsidR="00071B24" w:rsidRPr="00D80FEE">
        <w:t>́</w:t>
      </w:r>
      <w:r w:rsidRPr="00D80FEE">
        <w:t xml:space="preserve"> Ти:/ возведи</w:t>
      </w:r>
      <w:r w:rsidR="00071B24" w:rsidRPr="00D80FEE">
        <w:t>́</w:t>
      </w:r>
      <w:r w:rsidRPr="00D80FEE">
        <w:t xml:space="preserve"> от тли живо</w:t>
      </w:r>
      <w:r w:rsidR="00071B24" w:rsidRPr="00D80FEE">
        <w:t>́</w:t>
      </w:r>
      <w:r w:rsidRPr="00D80FEE">
        <w:t>т мой,</w:t>
      </w:r>
      <w:r w:rsidR="00154556" w:rsidRPr="00D80FEE">
        <w:t>/</w:t>
      </w:r>
      <w:r w:rsidRPr="00D80FEE">
        <w:t>/ Благоутро</w:t>
      </w:r>
      <w:r w:rsidR="00071B24" w:rsidRPr="00D80FEE">
        <w:t>́</w:t>
      </w:r>
      <w:r w:rsidRPr="00D80FEE">
        <w:t>бне Го</w:t>
      </w:r>
      <w:r w:rsidR="00071B24" w:rsidRPr="00D80FEE">
        <w:t>́</w:t>
      </w:r>
      <w:r w:rsidRPr="00D80FEE">
        <w:t>споди.</w:t>
      </w:r>
    </w:p>
    <w:p w14:paraId="18E046B8" w14:textId="3FE999F9" w:rsidR="00626F29" w:rsidRPr="00D80FEE" w:rsidRDefault="00626F29" w:rsidP="00E36EF5">
      <w:pPr>
        <w:pStyle w:val="nbtservbasic"/>
      </w:pPr>
      <w:r w:rsidRPr="00D80FEE">
        <w:rPr>
          <w:rStyle w:val="nbtservred"/>
        </w:rPr>
        <w:t>О</w:t>
      </w:r>
      <w:r w:rsidRPr="00D80FEE">
        <w:t xml:space="preserve"> душа</w:t>
      </w:r>
      <w:r w:rsidR="00C675CA" w:rsidRPr="00D80FEE">
        <w:t>́</w:t>
      </w:r>
      <w:r w:rsidRPr="00D80FEE">
        <w:t>х чад твои</w:t>
      </w:r>
      <w:r w:rsidR="00C675CA" w:rsidRPr="00D80FEE">
        <w:t>́</w:t>
      </w:r>
      <w:r w:rsidRPr="00D80FEE">
        <w:t>х, во всех конце</w:t>
      </w:r>
      <w:r w:rsidR="00C675CA" w:rsidRPr="00D80FEE">
        <w:t>́</w:t>
      </w:r>
      <w:r w:rsidRPr="00D80FEE">
        <w:t xml:space="preserve">х </w:t>
      </w:r>
      <w:r w:rsidR="009E2720" w:rsidRPr="00D80FEE">
        <w:t>з</w:t>
      </w:r>
      <w:r w:rsidRPr="00D80FEE">
        <w:t>емли</w:t>
      </w:r>
      <w:r w:rsidR="00C675CA" w:rsidRPr="00D80FEE">
        <w:t>́</w:t>
      </w:r>
      <w:r w:rsidRPr="00D80FEE">
        <w:t xml:space="preserve"> Ру</w:t>
      </w:r>
      <w:r w:rsidR="00C675CA" w:rsidRPr="00D80FEE">
        <w:t>́</w:t>
      </w:r>
      <w:r w:rsidRPr="00D80FEE">
        <w:t>сския и Иве</w:t>
      </w:r>
      <w:r w:rsidR="00C675CA" w:rsidRPr="00D80FEE">
        <w:t>́</w:t>
      </w:r>
      <w:r w:rsidRPr="00D80FEE">
        <w:t>рии су</w:t>
      </w:r>
      <w:r w:rsidR="00C675CA" w:rsidRPr="00D80FEE">
        <w:t>́</w:t>
      </w:r>
      <w:r w:rsidRPr="00D80FEE">
        <w:t>щих, моли</w:t>
      </w:r>
      <w:r w:rsidR="00C675CA" w:rsidRPr="00D80FEE">
        <w:t>́</w:t>
      </w:r>
      <w:r w:rsidRPr="00D80FEE">
        <w:t>лся еси</w:t>
      </w:r>
      <w:r w:rsidR="00C675CA" w:rsidRPr="00D80FEE">
        <w:t>́</w:t>
      </w:r>
      <w:r w:rsidRPr="00D80FEE">
        <w:t>, святи</w:t>
      </w:r>
      <w:r w:rsidR="00C675CA" w:rsidRPr="00D80FEE">
        <w:t>́</w:t>
      </w:r>
      <w:r w:rsidRPr="00D80FEE">
        <w:t>телю Зино</w:t>
      </w:r>
      <w:r w:rsidR="00C675CA" w:rsidRPr="00D80FEE">
        <w:t>́</w:t>
      </w:r>
      <w:r w:rsidRPr="00D80FEE">
        <w:t>вие, в се</w:t>
      </w:r>
      <w:r w:rsidR="00C675CA" w:rsidRPr="00D80FEE">
        <w:t>́</w:t>
      </w:r>
      <w:r w:rsidRPr="00D80FEE">
        <w:t>рдце о</w:t>
      </w:r>
      <w:r w:rsidR="00C675CA" w:rsidRPr="00D80FEE">
        <w:t>́</w:t>
      </w:r>
      <w:r w:rsidRPr="00D80FEE">
        <w:t>ная при</w:t>
      </w:r>
      <w:r w:rsidR="00C675CA" w:rsidRPr="00D80FEE">
        <w:t>́</w:t>
      </w:r>
      <w:r w:rsidRPr="00D80FEE">
        <w:t>сно име</w:t>
      </w:r>
      <w:r w:rsidR="00C675CA" w:rsidRPr="00D80FEE">
        <w:t>́</w:t>
      </w:r>
      <w:r w:rsidRPr="00D80FEE">
        <w:t>я, во е</w:t>
      </w:r>
      <w:r w:rsidR="00C675CA" w:rsidRPr="00D80FEE">
        <w:t>́</w:t>
      </w:r>
      <w:r w:rsidRPr="00D80FEE">
        <w:t>же сожи</w:t>
      </w:r>
      <w:r w:rsidR="00C675CA" w:rsidRPr="00D80FEE">
        <w:t>́</w:t>
      </w:r>
      <w:r w:rsidRPr="00D80FEE">
        <w:t>ти с ни</w:t>
      </w:r>
      <w:r w:rsidR="00C675CA" w:rsidRPr="00D80FEE">
        <w:t>́</w:t>
      </w:r>
      <w:r w:rsidRPr="00D80FEE">
        <w:t>ми и умре</w:t>
      </w:r>
      <w:r w:rsidR="00C675CA" w:rsidRPr="00D80FEE">
        <w:t>́</w:t>
      </w:r>
      <w:r w:rsidRPr="00D80FEE">
        <w:t>ти, и Христу</w:t>
      </w:r>
      <w:r w:rsidR="00C675CA" w:rsidRPr="00D80FEE">
        <w:t>́</w:t>
      </w:r>
      <w:r w:rsidRPr="00D80FEE">
        <w:t xml:space="preserve"> непоро</w:t>
      </w:r>
      <w:r w:rsidR="00C675CA" w:rsidRPr="00D80FEE">
        <w:t>́</w:t>
      </w:r>
      <w:r w:rsidRPr="00D80FEE">
        <w:t>чны предста</w:t>
      </w:r>
      <w:r w:rsidR="00C675CA" w:rsidRPr="00D80FEE">
        <w:t>́</w:t>
      </w:r>
      <w:r w:rsidRPr="00D80FEE">
        <w:t>вити.</w:t>
      </w:r>
    </w:p>
    <w:p w14:paraId="6F05C39A" w14:textId="67A03D16" w:rsidR="00626F29" w:rsidRPr="00D80FEE" w:rsidRDefault="00626F29" w:rsidP="00E36EF5">
      <w:pPr>
        <w:pStyle w:val="nbtservbasic"/>
      </w:pPr>
      <w:r w:rsidRPr="00D80FEE">
        <w:rPr>
          <w:rStyle w:val="nbtservred"/>
        </w:rPr>
        <w:t>Д</w:t>
      </w:r>
      <w:r w:rsidRPr="00D80FEE">
        <w:t>аде</w:t>
      </w:r>
      <w:r w:rsidR="00C675CA" w:rsidRPr="00D80FEE">
        <w:t>́</w:t>
      </w:r>
      <w:r w:rsidRPr="00D80FEE">
        <w:t xml:space="preserve"> тя Госпо</w:t>
      </w:r>
      <w:r w:rsidR="00C675CA" w:rsidRPr="00D80FEE">
        <w:t>́</w:t>
      </w:r>
      <w:r w:rsidRPr="00D80FEE">
        <w:t>дь Це</w:t>
      </w:r>
      <w:r w:rsidR="00C675CA" w:rsidRPr="00D80FEE">
        <w:t>́</w:t>
      </w:r>
      <w:r w:rsidRPr="00D80FEE">
        <w:t>ркви па</w:t>
      </w:r>
      <w:r w:rsidR="00C675CA" w:rsidRPr="00D80FEE">
        <w:t>́</w:t>
      </w:r>
      <w:r w:rsidRPr="00D80FEE">
        <w:t>стыря и учи</w:t>
      </w:r>
      <w:r w:rsidR="00C675CA" w:rsidRPr="00D80FEE">
        <w:t>́</w:t>
      </w:r>
      <w:r w:rsidRPr="00D80FEE">
        <w:t>теля в созида</w:t>
      </w:r>
      <w:r w:rsidR="00C675CA" w:rsidRPr="00D80FEE">
        <w:t>́</w:t>
      </w:r>
      <w:r w:rsidRPr="00D80FEE">
        <w:t>ние Те</w:t>
      </w:r>
      <w:r w:rsidR="00C675CA" w:rsidRPr="00D80FEE">
        <w:t>́</w:t>
      </w:r>
      <w:r w:rsidRPr="00D80FEE">
        <w:t>ла Христо</w:t>
      </w:r>
      <w:r w:rsidR="00C675CA" w:rsidRPr="00D80FEE">
        <w:t>́</w:t>
      </w:r>
      <w:r w:rsidRPr="00D80FEE">
        <w:t>ва, те</w:t>
      </w:r>
      <w:r w:rsidR="00C675CA" w:rsidRPr="00D80FEE">
        <w:t>́</w:t>
      </w:r>
      <w:r w:rsidRPr="00D80FEE">
        <w:t>мже плодоно</w:t>
      </w:r>
      <w:r w:rsidR="00C675CA" w:rsidRPr="00D80FEE">
        <w:t>́</w:t>
      </w:r>
      <w:r w:rsidRPr="00D80FEE">
        <w:t>сну доброде</w:t>
      </w:r>
      <w:r w:rsidR="00C675CA" w:rsidRPr="00D80FEE">
        <w:t>́</w:t>
      </w:r>
      <w:r w:rsidRPr="00D80FEE">
        <w:t>тельми па</w:t>
      </w:r>
      <w:r w:rsidR="00C675CA" w:rsidRPr="00D80FEE">
        <w:t>́</w:t>
      </w:r>
      <w:r w:rsidRPr="00D80FEE">
        <w:t>ству твою</w:t>
      </w:r>
      <w:r w:rsidR="00C675CA" w:rsidRPr="00D80FEE">
        <w:t>́</w:t>
      </w:r>
      <w:r w:rsidRPr="00D80FEE">
        <w:t xml:space="preserve"> соде</w:t>
      </w:r>
      <w:r w:rsidR="00C675CA" w:rsidRPr="00D80FEE">
        <w:t>́</w:t>
      </w:r>
      <w:r w:rsidRPr="00D80FEE">
        <w:t>лал еси</w:t>
      </w:r>
      <w:r w:rsidR="00C675CA" w:rsidRPr="00D80FEE">
        <w:t>́</w:t>
      </w:r>
      <w:r w:rsidR="001971F0" w:rsidRPr="00D80FEE">
        <w:t>,</w:t>
      </w:r>
      <w:r w:rsidRPr="00D80FEE">
        <w:t xml:space="preserve"> и богоно</w:t>
      </w:r>
      <w:r w:rsidR="00C675CA" w:rsidRPr="00D80FEE">
        <w:t>́</w:t>
      </w:r>
      <w:r w:rsidRPr="00D80FEE">
        <w:t>сный ко</w:t>
      </w:r>
      <w:r w:rsidR="00C675CA" w:rsidRPr="00D80FEE">
        <w:t>́</w:t>
      </w:r>
      <w:r w:rsidRPr="00D80FEE">
        <w:t>рмчий во обстоя</w:t>
      </w:r>
      <w:r w:rsidR="00C675CA" w:rsidRPr="00D80FEE">
        <w:t>́</w:t>
      </w:r>
      <w:r w:rsidRPr="00D80FEE">
        <w:t>ниих яви</w:t>
      </w:r>
      <w:r w:rsidR="00C675CA" w:rsidRPr="00D80FEE">
        <w:t>́</w:t>
      </w:r>
      <w:r w:rsidRPr="00D80FEE">
        <w:t>лся еси</w:t>
      </w:r>
      <w:r w:rsidR="00C675CA" w:rsidRPr="00D80FEE">
        <w:t>́</w:t>
      </w:r>
      <w:r w:rsidRPr="00D80FEE">
        <w:t>.</w:t>
      </w:r>
    </w:p>
    <w:p w14:paraId="4B2DE514" w14:textId="5B66E0BC" w:rsidR="00626F29" w:rsidRPr="00D80FEE" w:rsidRDefault="00626F29" w:rsidP="00E36EF5">
      <w:pPr>
        <w:pStyle w:val="nbtservbasic"/>
      </w:pPr>
      <w:r w:rsidRPr="00D80FEE">
        <w:rPr>
          <w:rStyle w:val="nbtservred"/>
        </w:rPr>
        <w:t>А</w:t>
      </w:r>
      <w:r w:rsidRPr="00D80FEE">
        <w:t>лександри</w:t>
      </w:r>
      <w:r w:rsidR="00C675CA" w:rsidRPr="00D80FEE">
        <w:t>́</w:t>
      </w:r>
      <w:r w:rsidRPr="00D80FEE">
        <w:t>йския Це</w:t>
      </w:r>
      <w:r w:rsidR="00C675CA" w:rsidRPr="00D80FEE">
        <w:t>́</w:t>
      </w:r>
      <w:r w:rsidRPr="00D80FEE">
        <w:t>ркве предстоя</w:t>
      </w:r>
      <w:r w:rsidR="00C675CA" w:rsidRPr="00D80FEE">
        <w:t>́</w:t>
      </w:r>
      <w:r w:rsidRPr="00D80FEE">
        <w:t>теля от беды</w:t>
      </w:r>
      <w:r w:rsidR="00C675CA" w:rsidRPr="00D80FEE">
        <w:t>́</w:t>
      </w:r>
      <w:r w:rsidRPr="00D80FEE">
        <w:t xml:space="preserve"> смертоно</w:t>
      </w:r>
      <w:r w:rsidR="00C675CA" w:rsidRPr="00D80FEE">
        <w:t>́</w:t>
      </w:r>
      <w:r w:rsidRPr="00D80FEE">
        <w:t>сныя спа</w:t>
      </w:r>
      <w:r w:rsidR="00C675CA" w:rsidRPr="00D80FEE">
        <w:t>́</w:t>
      </w:r>
      <w:r w:rsidRPr="00D80FEE">
        <w:t>сл еси</w:t>
      </w:r>
      <w:r w:rsidR="00C675CA" w:rsidRPr="00D80FEE">
        <w:t>́</w:t>
      </w:r>
      <w:r w:rsidRPr="00D80FEE">
        <w:t>, Про</w:t>
      </w:r>
      <w:r w:rsidR="00C675CA" w:rsidRPr="00D80FEE">
        <w:t>́</w:t>
      </w:r>
      <w:r w:rsidRPr="00D80FEE">
        <w:t>мыслом Бо</w:t>
      </w:r>
      <w:r w:rsidR="00C675CA" w:rsidRPr="00D80FEE">
        <w:t>́</w:t>
      </w:r>
      <w:r w:rsidRPr="00D80FEE">
        <w:t>жиим и а</w:t>
      </w:r>
      <w:r w:rsidR="00C675CA" w:rsidRPr="00D80FEE">
        <w:t>́</w:t>
      </w:r>
      <w:r w:rsidRPr="00D80FEE">
        <w:t>нгелом Храни</w:t>
      </w:r>
      <w:r w:rsidR="00C675CA" w:rsidRPr="00D80FEE">
        <w:t>́</w:t>
      </w:r>
      <w:r w:rsidRPr="00D80FEE">
        <w:t>телем наставля</w:t>
      </w:r>
      <w:r w:rsidR="00C675CA" w:rsidRPr="00D80FEE">
        <w:t>́</w:t>
      </w:r>
      <w:r w:rsidRPr="00D80FEE">
        <w:t xml:space="preserve">емь, </w:t>
      </w:r>
      <w:r w:rsidRPr="00D80FEE">
        <w:lastRenderedPageBreak/>
        <w:t>те</w:t>
      </w:r>
      <w:r w:rsidR="00C675CA" w:rsidRPr="00D80FEE">
        <w:t>́</w:t>
      </w:r>
      <w:r w:rsidRPr="00D80FEE">
        <w:t>мже и нам па</w:t>
      </w:r>
      <w:r w:rsidR="00C675CA" w:rsidRPr="00D80FEE">
        <w:t>́</w:t>
      </w:r>
      <w:r w:rsidRPr="00D80FEE">
        <w:t>мять сме</w:t>
      </w:r>
      <w:r w:rsidR="00C675CA" w:rsidRPr="00D80FEE">
        <w:t>́</w:t>
      </w:r>
      <w:r w:rsidRPr="00D80FEE">
        <w:t>ртную и кончи</w:t>
      </w:r>
      <w:r w:rsidR="00C675CA" w:rsidRPr="00D80FEE">
        <w:t>́</w:t>
      </w:r>
      <w:r w:rsidRPr="00D80FEE">
        <w:t>ну христиа</w:t>
      </w:r>
      <w:r w:rsidR="00C675CA" w:rsidRPr="00D80FEE">
        <w:t>́</w:t>
      </w:r>
      <w:r w:rsidRPr="00D80FEE">
        <w:t>нскую у Го</w:t>
      </w:r>
      <w:r w:rsidR="00C675CA" w:rsidRPr="00D80FEE">
        <w:t>́</w:t>
      </w:r>
      <w:r w:rsidRPr="00D80FEE">
        <w:t>спода испроси</w:t>
      </w:r>
      <w:r w:rsidR="00C675CA" w:rsidRPr="00D80FEE">
        <w:t>́</w:t>
      </w:r>
      <w:r w:rsidRPr="00D80FEE">
        <w:t>.</w:t>
      </w:r>
    </w:p>
    <w:p w14:paraId="3ABA0CF4" w14:textId="4DB30EE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C675CA" w:rsidRPr="00D80FEE">
        <w:rPr>
          <w:rStyle w:val="nbtservred"/>
        </w:rPr>
        <w:t>́</w:t>
      </w:r>
      <w:r w:rsidRPr="00D80FEE">
        <w:rPr>
          <w:rStyle w:val="nbtservred"/>
        </w:rPr>
        <w:t>дичен: З</w:t>
      </w:r>
      <w:r w:rsidRPr="00D80FEE">
        <w:t>лата</w:t>
      </w:r>
      <w:r w:rsidR="006E55CA" w:rsidRPr="00D80FEE">
        <w:t>́</w:t>
      </w:r>
      <w:r w:rsidRPr="00D80FEE">
        <w:t>я кади</w:t>
      </w:r>
      <w:r w:rsidR="006E55CA" w:rsidRPr="00D80FEE">
        <w:t>́</w:t>
      </w:r>
      <w:r w:rsidRPr="00D80FEE">
        <w:t>льница была</w:t>
      </w:r>
      <w:r w:rsidR="006E55CA" w:rsidRPr="00D80FEE">
        <w:t>́</w:t>
      </w:r>
      <w:r w:rsidRPr="00D80FEE">
        <w:t xml:space="preserve"> еси</w:t>
      </w:r>
      <w:r w:rsidR="006E55CA" w:rsidRPr="00D80FEE">
        <w:t>́</w:t>
      </w:r>
      <w:r w:rsidRPr="00D80FEE">
        <w:t>, Огнь бо во утро</w:t>
      </w:r>
      <w:r w:rsidR="006E55CA" w:rsidRPr="00D80FEE">
        <w:t>́</w:t>
      </w:r>
      <w:r w:rsidRPr="00D80FEE">
        <w:t>бе Твое</w:t>
      </w:r>
      <w:r w:rsidR="006E55CA" w:rsidRPr="00D80FEE">
        <w:t>́</w:t>
      </w:r>
      <w:r w:rsidRPr="00D80FEE">
        <w:t>й всели</w:t>
      </w:r>
      <w:r w:rsidR="006E55CA" w:rsidRPr="00D80FEE">
        <w:t>́</w:t>
      </w:r>
      <w:r w:rsidRPr="00D80FEE">
        <w:t>ся, Сло</w:t>
      </w:r>
      <w:r w:rsidR="006E55CA" w:rsidRPr="00D80FEE">
        <w:t>́</w:t>
      </w:r>
      <w:r w:rsidRPr="00D80FEE">
        <w:t>во от Ду</w:t>
      </w:r>
      <w:r w:rsidR="006E55CA" w:rsidRPr="00D80FEE">
        <w:t>́</w:t>
      </w:r>
      <w:r w:rsidRPr="00D80FEE">
        <w:t>ха Свя</w:t>
      </w:r>
      <w:r w:rsidR="006E55CA" w:rsidRPr="00D80FEE">
        <w:t>́</w:t>
      </w:r>
      <w:r w:rsidRPr="00D80FEE">
        <w:t>та, и челове</w:t>
      </w:r>
      <w:r w:rsidR="006E55CA" w:rsidRPr="00D80FEE">
        <w:t>́</w:t>
      </w:r>
      <w:r w:rsidRPr="00D80FEE">
        <w:t>ческим зра</w:t>
      </w:r>
      <w:r w:rsidR="006E55CA" w:rsidRPr="00D80FEE">
        <w:t>́</w:t>
      </w:r>
      <w:r w:rsidRPr="00D80FEE">
        <w:t>ком в Тебе</w:t>
      </w:r>
      <w:r w:rsidR="006E55CA" w:rsidRPr="00D80FEE">
        <w:t>́</w:t>
      </w:r>
      <w:r w:rsidRPr="00D80FEE">
        <w:t xml:space="preserve"> ви</w:t>
      </w:r>
      <w:r w:rsidR="006E55CA" w:rsidRPr="00D80FEE">
        <w:t>́</w:t>
      </w:r>
      <w:r w:rsidRPr="00D80FEE">
        <w:t>деся, Богороди</w:t>
      </w:r>
      <w:r w:rsidR="006E55CA" w:rsidRPr="00D80FEE">
        <w:t>́</w:t>
      </w:r>
      <w:r w:rsidRPr="00D80FEE">
        <w:t>тельнице Чи</w:t>
      </w:r>
      <w:r w:rsidR="006E55CA" w:rsidRPr="00D80FEE">
        <w:t>́</w:t>
      </w:r>
      <w:r w:rsidRPr="00D80FEE">
        <w:t>стая.</w:t>
      </w:r>
    </w:p>
    <w:p w14:paraId="0E8FBA92" w14:textId="6950B113" w:rsidR="00626F29" w:rsidRPr="00D80FEE" w:rsidRDefault="00626F29" w:rsidP="00154556">
      <w:pPr>
        <w:pStyle w:val="nbtservheadred"/>
      </w:pPr>
      <w:r w:rsidRPr="00D80FEE">
        <w:t>Конда</w:t>
      </w:r>
      <w:r w:rsidR="006E55CA" w:rsidRPr="00D80FEE">
        <w:t>́</w:t>
      </w:r>
      <w:r w:rsidRPr="00D80FEE">
        <w:t>к, глас 5:</w:t>
      </w:r>
    </w:p>
    <w:p w14:paraId="3AF522EB" w14:textId="27F9374A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П</w:t>
      </w:r>
      <w:r w:rsidRPr="00D80FEE">
        <w:t>ослуша</w:t>
      </w:r>
      <w:r w:rsidR="00E721F4" w:rsidRPr="00D80FEE">
        <w:t>́</w:t>
      </w:r>
      <w:r w:rsidRPr="00D80FEE">
        <w:t>ния</w:t>
      </w:r>
      <w:proofErr w:type="gramEnd"/>
      <w:r w:rsidRPr="00D80FEE">
        <w:t xml:space="preserve"> до</w:t>
      </w:r>
      <w:r w:rsidR="00E721F4" w:rsidRPr="00D80FEE">
        <w:t>́</w:t>
      </w:r>
      <w:r w:rsidRPr="00D80FEE">
        <w:t>брый рачи</w:t>
      </w:r>
      <w:r w:rsidR="00E721F4" w:rsidRPr="00D80FEE">
        <w:t>́</w:t>
      </w:r>
      <w:r w:rsidRPr="00D80FEE">
        <w:t>тель быв/ и смире</w:t>
      </w:r>
      <w:r w:rsidR="00E721F4" w:rsidRPr="00D80FEE">
        <w:t>́</w:t>
      </w:r>
      <w:r w:rsidRPr="00D80FEE">
        <w:t>нием себе</w:t>
      </w:r>
      <w:r w:rsidR="00E721F4" w:rsidRPr="00D80FEE">
        <w:t>́</w:t>
      </w:r>
      <w:r w:rsidRPr="00D80FEE">
        <w:t xml:space="preserve"> украси</w:t>
      </w:r>
      <w:r w:rsidR="00FB048C" w:rsidRPr="00D80FEE">
        <w:t>́</w:t>
      </w:r>
      <w:r w:rsidRPr="00D80FEE">
        <w:t>в,/ в любо</w:t>
      </w:r>
      <w:r w:rsidR="00E721F4" w:rsidRPr="00D80FEE">
        <w:t>́</w:t>
      </w:r>
      <w:r w:rsidRPr="00D80FEE">
        <w:t>вь, я</w:t>
      </w:r>
      <w:r w:rsidR="00E721F4" w:rsidRPr="00D80FEE">
        <w:t>́</w:t>
      </w:r>
      <w:r w:rsidRPr="00D80FEE">
        <w:t>ко соу</w:t>
      </w:r>
      <w:r w:rsidR="00E721F4" w:rsidRPr="00D80FEE">
        <w:t>́</w:t>
      </w:r>
      <w:r w:rsidRPr="00D80FEE">
        <w:t>з соверше</w:t>
      </w:r>
      <w:r w:rsidR="00E721F4" w:rsidRPr="00D80FEE">
        <w:t>́</w:t>
      </w:r>
      <w:r w:rsidRPr="00D80FEE">
        <w:t>нства, обле</w:t>
      </w:r>
      <w:r w:rsidR="00E721F4" w:rsidRPr="00D80FEE">
        <w:t>́</w:t>
      </w:r>
      <w:r w:rsidRPr="00D80FEE">
        <w:t>клся еси</w:t>
      </w:r>
      <w:r w:rsidR="00E721F4" w:rsidRPr="00D80FEE">
        <w:t>́</w:t>
      </w:r>
      <w:r w:rsidRPr="00D80FEE">
        <w:t>/ и непреста</w:t>
      </w:r>
      <w:r w:rsidR="00E721F4" w:rsidRPr="00D80FEE">
        <w:t>́</w:t>
      </w:r>
      <w:r w:rsidRPr="00D80FEE">
        <w:t>нною моли</w:t>
      </w:r>
      <w:r w:rsidR="00E721F4" w:rsidRPr="00D80FEE">
        <w:t>́</w:t>
      </w:r>
      <w:r w:rsidRPr="00D80FEE">
        <w:t>твою к Бо</w:t>
      </w:r>
      <w:r w:rsidR="00E721F4" w:rsidRPr="00D80FEE">
        <w:t>́</w:t>
      </w:r>
      <w:r w:rsidRPr="00D80FEE">
        <w:t>гу восте</w:t>
      </w:r>
      <w:r w:rsidR="00E721F4" w:rsidRPr="00D80FEE">
        <w:t>́</w:t>
      </w:r>
      <w:r w:rsidRPr="00D80FEE">
        <w:t>кл еси</w:t>
      </w:r>
      <w:r w:rsidR="00E721F4" w:rsidRPr="00D80FEE">
        <w:t>́</w:t>
      </w:r>
      <w:r w:rsidRPr="00D80FEE">
        <w:t>,/ Ца</w:t>
      </w:r>
      <w:r w:rsidR="00E721F4" w:rsidRPr="00D80FEE">
        <w:t>́</w:t>
      </w:r>
      <w:r w:rsidRPr="00D80FEE">
        <w:t>рствие же Небе</w:t>
      </w:r>
      <w:r w:rsidR="00E721F4" w:rsidRPr="00D80FEE">
        <w:t>́</w:t>
      </w:r>
      <w:r w:rsidRPr="00D80FEE">
        <w:t>сное вну</w:t>
      </w:r>
      <w:r w:rsidR="00E721F4" w:rsidRPr="00D80FEE">
        <w:t>́</w:t>
      </w:r>
      <w:r w:rsidRPr="00D80FEE">
        <w:t>трь себе</w:t>
      </w:r>
      <w:r w:rsidR="00E721F4" w:rsidRPr="00D80FEE">
        <w:t>́</w:t>
      </w:r>
      <w:r w:rsidRPr="00D80FEE">
        <w:t xml:space="preserve"> обре</w:t>
      </w:r>
      <w:r w:rsidR="00E721F4" w:rsidRPr="00D80FEE">
        <w:t>́</w:t>
      </w:r>
      <w:r w:rsidRPr="00D80FEE">
        <w:t>т,/ ко и</w:t>
      </w:r>
      <w:r w:rsidR="00E721F4" w:rsidRPr="00D80FEE">
        <w:t>́</w:t>
      </w:r>
      <w:r w:rsidRPr="00D80FEE">
        <w:t>стинней жи</w:t>
      </w:r>
      <w:r w:rsidR="00E721F4" w:rsidRPr="00D80FEE">
        <w:t>́</w:t>
      </w:r>
      <w:r w:rsidRPr="00D80FEE">
        <w:t>зни во Христе</w:t>
      </w:r>
      <w:r w:rsidR="00E721F4" w:rsidRPr="00D80FEE">
        <w:t>́</w:t>
      </w:r>
      <w:r w:rsidRPr="00D80FEE">
        <w:t xml:space="preserve"> па</w:t>
      </w:r>
      <w:r w:rsidR="00E721F4" w:rsidRPr="00D80FEE">
        <w:t>́</w:t>
      </w:r>
      <w:r w:rsidRPr="00D80FEE">
        <w:t>ству твою</w:t>
      </w:r>
      <w:r w:rsidR="00E721F4" w:rsidRPr="00D80FEE">
        <w:t>́</w:t>
      </w:r>
      <w:r w:rsidRPr="00D80FEE">
        <w:t xml:space="preserve"> путеводи</w:t>
      </w:r>
      <w:r w:rsidR="00E721F4" w:rsidRPr="00D80FEE">
        <w:t>́</w:t>
      </w:r>
      <w:r w:rsidRPr="00D80FEE">
        <w:t>л еси</w:t>
      </w:r>
      <w:r w:rsidR="00E721F4" w:rsidRPr="00D80FEE">
        <w:t>́</w:t>
      </w:r>
      <w:r w:rsidRPr="00D80FEE">
        <w:t>./ Те</w:t>
      </w:r>
      <w:r w:rsidR="00E721F4" w:rsidRPr="00D80FEE">
        <w:t>́</w:t>
      </w:r>
      <w:r w:rsidRPr="00D80FEE">
        <w:t>мже помина</w:t>
      </w:r>
      <w:r w:rsidR="00E721F4" w:rsidRPr="00D80FEE">
        <w:t>́</w:t>
      </w:r>
      <w:r w:rsidRPr="00D80FEE">
        <w:t>й нас, чту</w:t>
      </w:r>
      <w:r w:rsidR="00E721F4" w:rsidRPr="00D80FEE">
        <w:t>́</w:t>
      </w:r>
      <w:r w:rsidRPr="00D80FEE">
        <w:t>щих святу</w:t>
      </w:r>
      <w:r w:rsidR="00E721F4" w:rsidRPr="00D80FEE">
        <w:t>́</w:t>
      </w:r>
      <w:r w:rsidRPr="00D80FEE">
        <w:t>ю па</w:t>
      </w:r>
      <w:r w:rsidR="00E721F4" w:rsidRPr="00D80FEE">
        <w:t>́</w:t>
      </w:r>
      <w:r w:rsidRPr="00D80FEE">
        <w:t>мять твою</w:t>
      </w:r>
      <w:r w:rsidR="00E721F4" w:rsidRPr="00D80FEE">
        <w:t>́</w:t>
      </w:r>
      <w:r w:rsidRPr="00D80FEE">
        <w:t>, да зове</w:t>
      </w:r>
      <w:r w:rsidR="00E721F4" w:rsidRPr="00D80FEE">
        <w:t>́</w:t>
      </w:r>
      <w:r w:rsidRPr="00D80FEE">
        <w:t>м ти:</w:t>
      </w:r>
      <w:r w:rsidR="00154556" w:rsidRPr="00D80FEE">
        <w:t>/</w:t>
      </w:r>
      <w:r w:rsidRPr="00D80FEE">
        <w:t>/ ра</w:t>
      </w:r>
      <w:r w:rsidR="00E721F4" w:rsidRPr="00D80FEE">
        <w:t>́</w:t>
      </w:r>
      <w:r w:rsidRPr="00D80FEE">
        <w:t>дуйся, Зино</w:t>
      </w:r>
      <w:r w:rsidR="00E721F4" w:rsidRPr="00D80FEE">
        <w:t>́</w:t>
      </w:r>
      <w:r w:rsidRPr="00D80FEE">
        <w:t>вие богому</w:t>
      </w:r>
      <w:r w:rsidR="00E721F4" w:rsidRPr="00D80FEE">
        <w:t>́</w:t>
      </w:r>
      <w:r w:rsidRPr="00D80FEE">
        <w:t>дре.</w:t>
      </w:r>
    </w:p>
    <w:p w14:paraId="69496DD5" w14:textId="73D908F2" w:rsidR="00626F29" w:rsidRPr="00D80FEE" w:rsidRDefault="00626F29" w:rsidP="00154556">
      <w:pPr>
        <w:pStyle w:val="nbtservheadred"/>
      </w:pPr>
      <w:r w:rsidRPr="00D80FEE">
        <w:t>И</w:t>
      </w:r>
      <w:r w:rsidR="00E721F4" w:rsidRPr="00D80FEE">
        <w:t>́</w:t>
      </w:r>
      <w:r w:rsidRPr="00D80FEE">
        <w:t>кос:</w:t>
      </w:r>
    </w:p>
    <w:p w14:paraId="410763C3" w14:textId="2FC5AFF9" w:rsidR="00626F29" w:rsidRPr="00D80FEE" w:rsidRDefault="00626F29" w:rsidP="00E36EF5">
      <w:pPr>
        <w:pStyle w:val="nbtservbasic"/>
      </w:pPr>
      <w:r w:rsidRPr="00D80FEE">
        <w:rPr>
          <w:rStyle w:val="nbtservred"/>
        </w:rPr>
        <w:t>С</w:t>
      </w:r>
      <w:r w:rsidRPr="00D80FEE">
        <w:t>вященному</w:t>
      </w:r>
      <w:r w:rsidR="00E721F4" w:rsidRPr="00D80FEE">
        <w:t>́</w:t>
      </w:r>
      <w:r w:rsidRPr="00D80FEE">
        <w:t>ченику Зино</w:t>
      </w:r>
      <w:r w:rsidR="00E721F4" w:rsidRPr="00D80FEE">
        <w:t>́</w:t>
      </w:r>
      <w:r w:rsidRPr="00D80FEE">
        <w:t>вию в тве</w:t>
      </w:r>
      <w:r w:rsidR="00E721F4" w:rsidRPr="00D80FEE">
        <w:t>́</w:t>
      </w:r>
      <w:r w:rsidRPr="00D80FEE">
        <w:t>рдом испове</w:t>
      </w:r>
      <w:r w:rsidR="00E721F4" w:rsidRPr="00D80FEE">
        <w:t>́</w:t>
      </w:r>
      <w:r w:rsidRPr="00D80FEE">
        <w:t>дании Христа</w:t>
      </w:r>
      <w:r w:rsidR="00E721F4" w:rsidRPr="00D80FEE">
        <w:t>́</w:t>
      </w:r>
      <w:r w:rsidRPr="00D80FEE">
        <w:t xml:space="preserve"> подо</w:t>
      </w:r>
      <w:r w:rsidR="00E721F4" w:rsidRPr="00D80FEE">
        <w:t>́</w:t>
      </w:r>
      <w:r w:rsidRPr="00D80FEE">
        <w:t>бяся и ду</w:t>
      </w:r>
      <w:r w:rsidR="00E721F4" w:rsidRPr="00D80FEE">
        <w:t>́</w:t>
      </w:r>
      <w:r w:rsidRPr="00D80FEE">
        <w:t>шу твою</w:t>
      </w:r>
      <w:r w:rsidR="00E721F4" w:rsidRPr="00D80FEE">
        <w:t>́</w:t>
      </w:r>
      <w:r w:rsidRPr="00D80FEE">
        <w:t xml:space="preserve"> за па</w:t>
      </w:r>
      <w:r w:rsidR="00E721F4" w:rsidRPr="00D80FEE">
        <w:t>́</w:t>
      </w:r>
      <w:r w:rsidRPr="00D80FEE">
        <w:t>ству полага</w:t>
      </w:r>
      <w:r w:rsidR="00E721F4" w:rsidRPr="00D80FEE">
        <w:t>́</w:t>
      </w:r>
      <w:r w:rsidRPr="00D80FEE">
        <w:t>я, за</w:t>
      </w:r>
      <w:r w:rsidR="00E721F4" w:rsidRPr="00D80FEE">
        <w:t>́</w:t>
      </w:r>
      <w:r w:rsidRPr="00D80FEE">
        <w:t>поведь Пастыренача</w:t>
      </w:r>
      <w:r w:rsidR="00E721F4" w:rsidRPr="00D80FEE">
        <w:t>́</w:t>
      </w:r>
      <w:r w:rsidRPr="00D80FEE">
        <w:t>льника до конца</w:t>
      </w:r>
      <w:r w:rsidR="00E721F4" w:rsidRPr="00D80FEE">
        <w:t>́</w:t>
      </w:r>
      <w:r w:rsidRPr="00D80FEE">
        <w:t xml:space="preserve"> испо</w:t>
      </w:r>
      <w:r w:rsidR="00E721F4" w:rsidRPr="00D80FEE">
        <w:t>́</w:t>
      </w:r>
      <w:r w:rsidRPr="00D80FEE">
        <w:t>лнил еси</w:t>
      </w:r>
      <w:r w:rsidR="00E721F4" w:rsidRPr="00D80FEE">
        <w:t>́</w:t>
      </w:r>
      <w:r w:rsidRPr="00D80FEE">
        <w:t xml:space="preserve">, </w:t>
      </w:r>
      <w:r w:rsidR="00F7419A" w:rsidRPr="00D80FEE">
        <w:t>б</w:t>
      </w:r>
      <w:r w:rsidRPr="00D80FEE">
        <w:t>оже</w:t>
      </w:r>
      <w:r w:rsidR="00E721F4" w:rsidRPr="00D80FEE">
        <w:t>́</w:t>
      </w:r>
      <w:r w:rsidRPr="00D80FEE">
        <w:t>ственною же любо</w:t>
      </w:r>
      <w:r w:rsidR="00E721F4" w:rsidRPr="00D80FEE">
        <w:t>́</w:t>
      </w:r>
      <w:r w:rsidRPr="00D80FEE">
        <w:t>вию пламене</w:t>
      </w:r>
      <w:r w:rsidR="00E721F4" w:rsidRPr="00D80FEE">
        <w:t>́</w:t>
      </w:r>
      <w:r w:rsidRPr="00D80FEE">
        <w:t>я, и</w:t>
      </w:r>
      <w:r w:rsidR="00E721F4" w:rsidRPr="00D80FEE">
        <w:t>́</w:t>
      </w:r>
      <w:r w:rsidRPr="00D80FEE">
        <w:t>мя Серафи</w:t>
      </w:r>
      <w:r w:rsidR="00E721F4" w:rsidRPr="00D80FEE">
        <w:t>́</w:t>
      </w:r>
      <w:r w:rsidRPr="00D80FEE">
        <w:t>м в вели</w:t>
      </w:r>
      <w:r w:rsidR="00E721F4" w:rsidRPr="00D80FEE">
        <w:t>́</w:t>
      </w:r>
      <w:r w:rsidRPr="00D80FEE">
        <w:t>цей схи</w:t>
      </w:r>
      <w:r w:rsidR="00E721F4" w:rsidRPr="00D80FEE">
        <w:t>́</w:t>
      </w:r>
      <w:r w:rsidRPr="00D80FEE">
        <w:t>ме прия</w:t>
      </w:r>
      <w:r w:rsidR="00E721F4" w:rsidRPr="00D80FEE">
        <w:t>́</w:t>
      </w:r>
      <w:r w:rsidRPr="00D80FEE">
        <w:t>л еси</w:t>
      </w:r>
      <w:r w:rsidR="00E721F4" w:rsidRPr="00D80FEE">
        <w:t>́</w:t>
      </w:r>
      <w:r w:rsidR="00F7419A" w:rsidRPr="00D80FEE">
        <w:t>,</w:t>
      </w:r>
      <w:r w:rsidRPr="00D80FEE">
        <w:t xml:space="preserve"> и обоюдоо</w:t>
      </w:r>
      <w:r w:rsidR="00E721F4" w:rsidRPr="00D80FEE">
        <w:t>́</w:t>
      </w:r>
      <w:r w:rsidRPr="00D80FEE">
        <w:t>стрым мече</w:t>
      </w:r>
      <w:r w:rsidR="00E721F4" w:rsidRPr="00D80FEE">
        <w:t>́</w:t>
      </w:r>
      <w:r w:rsidRPr="00D80FEE">
        <w:t>м Сло</w:t>
      </w:r>
      <w:r w:rsidR="00E721F4" w:rsidRPr="00D80FEE">
        <w:t>́</w:t>
      </w:r>
      <w:r w:rsidRPr="00D80FEE">
        <w:t>ва Бо</w:t>
      </w:r>
      <w:r w:rsidR="00E721F4" w:rsidRPr="00D80FEE">
        <w:t>́</w:t>
      </w:r>
      <w:r w:rsidRPr="00D80FEE">
        <w:t>жия и моли</w:t>
      </w:r>
      <w:r w:rsidR="00E721F4" w:rsidRPr="00D80FEE">
        <w:t>́</w:t>
      </w:r>
      <w:r w:rsidRPr="00D80FEE">
        <w:t>твы херуви</w:t>
      </w:r>
      <w:r w:rsidR="00E721F4" w:rsidRPr="00D80FEE">
        <w:t>́</w:t>
      </w:r>
      <w:r w:rsidRPr="00D80FEE">
        <w:t>мски врата</w:t>
      </w:r>
      <w:r w:rsidR="00E721F4" w:rsidRPr="00D80FEE">
        <w:t>́</w:t>
      </w:r>
      <w:r w:rsidRPr="00D80FEE">
        <w:t xml:space="preserve"> се</w:t>
      </w:r>
      <w:r w:rsidR="00E721F4" w:rsidRPr="00D80FEE">
        <w:t>́</w:t>
      </w:r>
      <w:r w:rsidRPr="00D80FEE">
        <w:t>рдца твоего</w:t>
      </w:r>
      <w:r w:rsidR="00E721F4" w:rsidRPr="00D80FEE">
        <w:t>́</w:t>
      </w:r>
      <w:r w:rsidRPr="00D80FEE">
        <w:t>, я</w:t>
      </w:r>
      <w:r w:rsidR="00E721F4" w:rsidRPr="00D80FEE">
        <w:t>́</w:t>
      </w:r>
      <w:r w:rsidRPr="00D80FEE">
        <w:t>ко мы</w:t>
      </w:r>
      <w:r w:rsidR="00E721F4" w:rsidRPr="00D80FEE">
        <w:t>́</w:t>
      </w:r>
      <w:r w:rsidRPr="00D80FEE">
        <w:t>сленнаго рая</w:t>
      </w:r>
      <w:r w:rsidR="00F7419A" w:rsidRPr="00D80FEE">
        <w:t>́</w:t>
      </w:r>
      <w:r w:rsidRPr="00D80FEE">
        <w:t>, храни</w:t>
      </w:r>
      <w:r w:rsidR="00E721F4" w:rsidRPr="00D80FEE">
        <w:t>́</w:t>
      </w:r>
      <w:r w:rsidRPr="00D80FEE">
        <w:t>л еси</w:t>
      </w:r>
      <w:r w:rsidR="00E721F4" w:rsidRPr="00D80FEE">
        <w:t>́</w:t>
      </w:r>
      <w:r w:rsidRPr="00D80FEE">
        <w:t>, соблюда</w:t>
      </w:r>
      <w:r w:rsidR="00E721F4" w:rsidRPr="00D80FEE">
        <w:t>́</w:t>
      </w:r>
      <w:r w:rsidRPr="00D80FEE">
        <w:t>я его</w:t>
      </w:r>
      <w:r w:rsidR="00E721F4" w:rsidRPr="00D80FEE">
        <w:t>́</w:t>
      </w:r>
      <w:r w:rsidRPr="00D80FEE">
        <w:t xml:space="preserve"> невхо</w:t>
      </w:r>
      <w:r w:rsidR="00E721F4" w:rsidRPr="00D80FEE">
        <w:t>́</w:t>
      </w:r>
      <w:r w:rsidRPr="00D80FEE">
        <w:t>дно прило</w:t>
      </w:r>
      <w:r w:rsidR="00E721F4" w:rsidRPr="00D80FEE">
        <w:t>́</w:t>
      </w:r>
      <w:r w:rsidRPr="00D80FEE">
        <w:t>гом вра</w:t>
      </w:r>
      <w:r w:rsidR="00E721F4" w:rsidRPr="00D80FEE">
        <w:t>́</w:t>
      </w:r>
      <w:r w:rsidRPr="00D80FEE">
        <w:t>жиим. Те</w:t>
      </w:r>
      <w:r w:rsidR="00E721F4" w:rsidRPr="00D80FEE">
        <w:t>́</w:t>
      </w:r>
      <w:r w:rsidRPr="00D80FEE">
        <w:t>мже, уго</w:t>
      </w:r>
      <w:r w:rsidR="00E721F4" w:rsidRPr="00D80FEE">
        <w:t>́</w:t>
      </w:r>
      <w:r w:rsidRPr="00D80FEE">
        <w:t>дниче Христо</w:t>
      </w:r>
      <w:r w:rsidR="00E721F4" w:rsidRPr="00D80FEE">
        <w:t>́</w:t>
      </w:r>
      <w:r w:rsidRPr="00D80FEE">
        <w:t>в и предста</w:t>
      </w:r>
      <w:r w:rsidR="00E721F4" w:rsidRPr="00D80FEE">
        <w:t>́</w:t>
      </w:r>
      <w:r w:rsidRPr="00D80FEE">
        <w:t>телю тепле</w:t>
      </w:r>
      <w:r w:rsidR="00E721F4" w:rsidRPr="00D80FEE">
        <w:t>́</w:t>
      </w:r>
      <w:r w:rsidRPr="00D80FEE">
        <w:t>йший, не преста</w:t>
      </w:r>
      <w:r w:rsidR="00E721F4" w:rsidRPr="00D80FEE">
        <w:t>́</w:t>
      </w:r>
      <w:r w:rsidRPr="00D80FEE">
        <w:t>й моли</w:t>
      </w:r>
      <w:r w:rsidR="00E721F4" w:rsidRPr="00D80FEE">
        <w:t>́</w:t>
      </w:r>
      <w:r w:rsidRPr="00D80FEE">
        <w:t>тися о ча</w:t>
      </w:r>
      <w:r w:rsidR="00E721F4" w:rsidRPr="00D80FEE">
        <w:t>́</w:t>
      </w:r>
      <w:r w:rsidRPr="00D80FEE">
        <w:t>дех твои</w:t>
      </w:r>
      <w:r w:rsidR="00E721F4" w:rsidRPr="00D80FEE">
        <w:t>́</w:t>
      </w:r>
      <w:r w:rsidRPr="00D80FEE">
        <w:t>х, да зове</w:t>
      </w:r>
      <w:r w:rsidR="00E721F4" w:rsidRPr="00D80FEE">
        <w:t>́</w:t>
      </w:r>
      <w:r w:rsidRPr="00D80FEE">
        <w:t>м ти: ра</w:t>
      </w:r>
      <w:r w:rsidR="00E721F4" w:rsidRPr="00D80FEE">
        <w:t>́</w:t>
      </w:r>
      <w:r w:rsidRPr="00D80FEE">
        <w:t>дуйся, Зино</w:t>
      </w:r>
      <w:r w:rsidR="00E721F4" w:rsidRPr="00D80FEE">
        <w:t>́</w:t>
      </w:r>
      <w:r w:rsidRPr="00D80FEE">
        <w:t>вие богому</w:t>
      </w:r>
      <w:r w:rsidR="00E721F4" w:rsidRPr="00D80FEE">
        <w:t>́</w:t>
      </w:r>
      <w:r w:rsidRPr="00D80FEE">
        <w:t>дре.</w:t>
      </w:r>
    </w:p>
    <w:p w14:paraId="538B1272" w14:textId="77777777" w:rsidR="00626F29" w:rsidRPr="00D80FEE" w:rsidRDefault="00626F29" w:rsidP="00154556">
      <w:pPr>
        <w:pStyle w:val="nbtservheadred"/>
      </w:pPr>
      <w:r w:rsidRPr="00D80FEE">
        <w:t>Песнь 7</w:t>
      </w:r>
    </w:p>
    <w:p w14:paraId="194F7AC1" w14:textId="03AFA6E7" w:rsidR="00626F29" w:rsidRPr="00D80FEE" w:rsidRDefault="00626F29" w:rsidP="00E65CCA">
      <w:pPr>
        <w:pStyle w:val="nbtservstih"/>
      </w:pPr>
      <w:proofErr w:type="gramStart"/>
      <w:r w:rsidRPr="00D80FEE">
        <w:rPr>
          <w:rStyle w:val="nbtservred"/>
        </w:rPr>
        <w:t>Ирмо</w:t>
      </w:r>
      <w:r w:rsidR="00E721F4" w:rsidRPr="00D80FEE">
        <w:rPr>
          <w:rStyle w:val="nbtservred"/>
        </w:rPr>
        <w:t>́</w:t>
      </w:r>
      <w:r w:rsidRPr="00D80FEE">
        <w:rPr>
          <w:rStyle w:val="nbtservred"/>
        </w:rPr>
        <w:t>с</w:t>
      </w:r>
      <w:proofErr w:type="gramEnd"/>
      <w:r w:rsidRPr="00D80FEE">
        <w:rPr>
          <w:rStyle w:val="nbtservred"/>
        </w:rPr>
        <w:t>: Х</w:t>
      </w:r>
      <w:r w:rsidRPr="00D80FEE">
        <w:t>алде</w:t>
      </w:r>
      <w:r w:rsidR="00E721F4" w:rsidRPr="00D80FEE">
        <w:t>́</w:t>
      </w:r>
      <w:r w:rsidRPr="00D80FEE">
        <w:t>йская пещь, огне</w:t>
      </w:r>
      <w:r w:rsidR="00E721F4" w:rsidRPr="00D80FEE">
        <w:t>́</w:t>
      </w:r>
      <w:r w:rsidRPr="00D80FEE">
        <w:t>м распала</w:t>
      </w:r>
      <w:r w:rsidR="00E721F4" w:rsidRPr="00D80FEE">
        <w:t>́</w:t>
      </w:r>
      <w:r w:rsidRPr="00D80FEE">
        <w:t>емая,/ ороша</w:t>
      </w:r>
      <w:r w:rsidR="00E721F4" w:rsidRPr="00D80FEE">
        <w:t>́</w:t>
      </w:r>
      <w:r w:rsidRPr="00D80FEE">
        <w:t>шеся Ду</w:t>
      </w:r>
      <w:r w:rsidR="00E721F4" w:rsidRPr="00D80FEE">
        <w:t>́</w:t>
      </w:r>
      <w:r w:rsidRPr="00D80FEE">
        <w:t>хом,/ Бо</w:t>
      </w:r>
      <w:r w:rsidR="00E721F4" w:rsidRPr="00D80FEE">
        <w:t>́</w:t>
      </w:r>
      <w:r w:rsidRPr="00D80FEE">
        <w:t>жиим предстоя</w:t>
      </w:r>
      <w:r w:rsidR="00E721F4" w:rsidRPr="00D80FEE">
        <w:t>́</w:t>
      </w:r>
      <w:r w:rsidRPr="00D80FEE">
        <w:t>нием, о</w:t>
      </w:r>
      <w:r w:rsidR="00E721F4" w:rsidRPr="00D80FEE">
        <w:t>́</w:t>
      </w:r>
      <w:r w:rsidRPr="00D80FEE">
        <w:t>троцы поя</w:t>
      </w:r>
      <w:r w:rsidR="00E721F4" w:rsidRPr="00D80FEE">
        <w:t>́</w:t>
      </w:r>
      <w:r w:rsidRPr="00D80FEE">
        <w:t>ху:</w:t>
      </w:r>
      <w:r w:rsidR="00154556" w:rsidRPr="00D80FEE">
        <w:t>/</w:t>
      </w:r>
      <w:r w:rsidRPr="00D80FEE">
        <w:t>/ благослове</w:t>
      </w:r>
      <w:r w:rsidR="00E721F4" w:rsidRPr="00D80FEE">
        <w:t>́</w:t>
      </w:r>
      <w:r w:rsidRPr="00D80FEE">
        <w:t>н еси</w:t>
      </w:r>
      <w:r w:rsidR="00E721F4" w:rsidRPr="00D80FEE">
        <w:t>́</w:t>
      </w:r>
      <w:r w:rsidRPr="00D80FEE">
        <w:t>, Бо</w:t>
      </w:r>
      <w:r w:rsidR="00E721F4" w:rsidRPr="00D80FEE">
        <w:t>́</w:t>
      </w:r>
      <w:r w:rsidRPr="00D80FEE">
        <w:t>же оте</w:t>
      </w:r>
      <w:r w:rsidR="00E721F4" w:rsidRPr="00D80FEE">
        <w:t>́</w:t>
      </w:r>
      <w:r w:rsidRPr="00D80FEE">
        <w:t>ц на</w:t>
      </w:r>
      <w:r w:rsidR="00E721F4" w:rsidRPr="00D80FEE">
        <w:t>́</w:t>
      </w:r>
      <w:r w:rsidRPr="00D80FEE">
        <w:t>ших.</w:t>
      </w:r>
    </w:p>
    <w:p w14:paraId="192501B4" w14:textId="61287187" w:rsidR="00626F29" w:rsidRPr="00D80FEE" w:rsidRDefault="00626F29" w:rsidP="00E36EF5">
      <w:pPr>
        <w:pStyle w:val="nbtservbasic"/>
      </w:pPr>
      <w:r w:rsidRPr="00D80FEE">
        <w:rPr>
          <w:rStyle w:val="nbtservred"/>
        </w:rPr>
        <w:t>П</w:t>
      </w:r>
      <w:r w:rsidRPr="00D80FEE">
        <w:t>равосла</w:t>
      </w:r>
      <w:r w:rsidR="00E721F4" w:rsidRPr="00D80FEE">
        <w:t>́</w:t>
      </w:r>
      <w:r w:rsidRPr="00D80FEE">
        <w:t>вныя ве</w:t>
      </w:r>
      <w:r w:rsidR="00E721F4" w:rsidRPr="00D80FEE">
        <w:t>́</w:t>
      </w:r>
      <w:r w:rsidRPr="00D80FEE">
        <w:t>ры ревни</w:t>
      </w:r>
      <w:r w:rsidR="00E721F4" w:rsidRPr="00D80FEE">
        <w:t>́</w:t>
      </w:r>
      <w:r w:rsidRPr="00D80FEE">
        <w:t>теля и защи</w:t>
      </w:r>
      <w:r w:rsidR="00E721F4" w:rsidRPr="00D80FEE">
        <w:t>́</w:t>
      </w:r>
      <w:r w:rsidRPr="00D80FEE">
        <w:t>тника, благове</w:t>
      </w:r>
      <w:r w:rsidR="00E721F4" w:rsidRPr="00D80FEE">
        <w:t>́</w:t>
      </w:r>
      <w:r w:rsidRPr="00D80FEE">
        <w:t>рнаго кня</w:t>
      </w:r>
      <w:r w:rsidR="00E721F4" w:rsidRPr="00D80FEE">
        <w:t>́</w:t>
      </w:r>
      <w:r w:rsidRPr="00D80FEE">
        <w:t>зя Алекса</w:t>
      </w:r>
      <w:r w:rsidR="00E721F4" w:rsidRPr="00D80FEE">
        <w:t>́</w:t>
      </w:r>
      <w:r w:rsidRPr="00D80FEE">
        <w:t>ндра Не</w:t>
      </w:r>
      <w:r w:rsidR="00E721F4" w:rsidRPr="00D80FEE">
        <w:t>́</w:t>
      </w:r>
      <w:r w:rsidRPr="00D80FEE">
        <w:t>вскаго, в по</w:t>
      </w:r>
      <w:r w:rsidR="00E721F4" w:rsidRPr="00D80FEE">
        <w:t>́</w:t>
      </w:r>
      <w:r w:rsidRPr="00D80FEE">
        <w:t>мощь всегда</w:t>
      </w:r>
      <w:r w:rsidR="00E721F4" w:rsidRPr="00D80FEE">
        <w:t>́</w:t>
      </w:r>
      <w:r w:rsidRPr="00D80FEE">
        <w:t xml:space="preserve"> призыва</w:t>
      </w:r>
      <w:r w:rsidR="00E721F4" w:rsidRPr="00D80FEE">
        <w:t>́</w:t>
      </w:r>
      <w:r w:rsidRPr="00D80FEE">
        <w:t>л еси</w:t>
      </w:r>
      <w:r w:rsidR="00E721F4" w:rsidRPr="00D80FEE">
        <w:t>́</w:t>
      </w:r>
      <w:r w:rsidRPr="00D80FEE">
        <w:t>, во святе</w:t>
      </w:r>
      <w:r w:rsidR="00E721F4" w:rsidRPr="00D80FEE">
        <w:t>́</w:t>
      </w:r>
      <w:r w:rsidRPr="00D80FEE">
        <w:t>м хра</w:t>
      </w:r>
      <w:r w:rsidR="00E721F4" w:rsidRPr="00D80FEE">
        <w:t>́</w:t>
      </w:r>
      <w:r w:rsidRPr="00D80FEE">
        <w:t>ме его</w:t>
      </w:r>
      <w:r w:rsidR="00E721F4" w:rsidRPr="00D80FEE">
        <w:t>́</w:t>
      </w:r>
      <w:r w:rsidRPr="00D80FEE">
        <w:t xml:space="preserve"> три</w:t>
      </w:r>
      <w:r w:rsidR="00E721F4" w:rsidRPr="00D80FEE">
        <w:t>́</w:t>
      </w:r>
      <w:r w:rsidRPr="00D80FEE">
        <w:t>десять и пять лет служе</w:t>
      </w:r>
      <w:r w:rsidR="00E721F4" w:rsidRPr="00D80FEE">
        <w:t>́</w:t>
      </w:r>
      <w:r w:rsidRPr="00D80FEE">
        <w:t>ние усе</w:t>
      </w:r>
      <w:r w:rsidR="00E721F4" w:rsidRPr="00D80FEE">
        <w:t>́</w:t>
      </w:r>
      <w:r w:rsidRPr="00D80FEE">
        <w:t>рдно соверша</w:t>
      </w:r>
      <w:r w:rsidR="00E721F4" w:rsidRPr="00D80FEE">
        <w:t>́</w:t>
      </w:r>
      <w:r w:rsidRPr="00D80FEE">
        <w:t>я.</w:t>
      </w:r>
    </w:p>
    <w:p w14:paraId="3BBF03B9" w14:textId="3677B26B" w:rsidR="00626F29" w:rsidRPr="00D80FEE" w:rsidRDefault="00626F29" w:rsidP="00E36EF5">
      <w:pPr>
        <w:pStyle w:val="nbtservbasic"/>
      </w:pPr>
      <w:r w:rsidRPr="00D80FEE">
        <w:rPr>
          <w:rStyle w:val="nbtservred"/>
        </w:rPr>
        <w:t>Р</w:t>
      </w:r>
      <w:r w:rsidRPr="00D80FEE">
        <w:t>аб Бо</w:t>
      </w:r>
      <w:r w:rsidR="00E721F4" w:rsidRPr="00D80FEE">
        <w:t>́</w:t>
      </w:r>
      <w:r w:rsidRPr="00D80FEE">
        <w:t>жий и господи</w:t>
      </w:r>
      <w:r w:rsidR="00E721F4" w:rsidRPr="00D80FEE">
        <w:t>́</w:t>
      </w:r>
      <w:r w:rsidRPr="00D80FEE">
        <w:t>н над страстьми</w:t>
      </w:r>
      <w:r w:rsidR="00E721F4" w:rsidRPr="00D80FEE">
        <w:t>́</w:t>
      </w:r>
      <w:r w:rsidRPr="00D80FEE">
        <w:t xml:space="preserve"> яви</w:t>
      </w:r>
      <w:r w:rsidR="00E721F4" w:rsidRPr="00D80FEE">
        <w:t>́</w:t>
      </w:r>
      <w:r w:rsidRPr="00D80FEE">
        <w:t>лся еси</w:t>
      </w:r>
      <w:r w:rsidR="00E721F4" w:rsidRPr="00D80FEE">
        <w:t>́</w:t>
      </w:r>
      <w:r w:rsidRPr="00D80FEE">
        <w:t>, огне</w:t>
      </w:r>
      <w:r w:rsidR="00E721F4" w:rsidRPr="00D80FEE">
        <w:t>́</w:t>
      </w:r>
      <w:r w:rsidRPr="00D80FEE">
        <w:t>м Боже</w:t>
      </w:r>
      <w:r w:rsidR="00E721F4" w:rsidRPr="00D80FEE">
        <w:t>́</w:t>
      </w:r>
      <w:r w:rsidRPr="00D80FEE">
        <w:t>ственнаго стра</w:t>
      </w:r>
      <w:r w:rsidR="00E721F4" w:rsidRPr="00D80FEE">
        <w:t>́</w:t>
      </w:r>
      <w:r w:rsidRPr="00D80FEE">
        <w:t>ха ты</w:t>
      </w:r>
      <w:r w:rsidR="00E721F4" w:rsidRPr="00D80FEE">
        <w:t>́</w:t>
      </w:r>
      <w:r w:rsidRPr="00D80FEE">
        <w:t>я попали</w:t>
      </w:r>
      <w:r w:rsidR="00E721F4" w:rsidRPr="00D80FEE">
        <w:t>́</w:t>
      </w:r>
      <w:r w:rsidRPr="00D80FEE">
        <w:t>в, те</w:t>
      </w:r>
      <w:r w:rsidR="00E721F4" w:rsidRPr="00D80FEE">
        <w:t>́</w:t>
      </w:r>
      <w:r w:rsidRPr="00D80FEE">
        <w:t>мже моли</w:t>
      </w:r>
      <w:r w:rsidR="00E721F4" w:rsidRPr="00D80FEE">
        <w:t>́</w:t>
      </w:r>
      <w:r w:rsidRPr="00D80FEE">
        <w:t>твами твои</w:t>
      </w:r>
      <w:r w:rsidR="00E721F4" w:rsidRPr="00D80FEE">
        <w:t>́</w:t>
      </w:r>
      <w:r w:rsidRPr="00D80FEE">
        <w:t>ми помози</w:t>
      </w:r>
      <w:r w:rsidR="00E721F4" w:rsidRPr="00D80FEE">
        <w:t>́</w:t>
      </w:r>
      <w:r w:rsidRPr="00D80FEE">
        <w:t xml:space="preserve"> и нам чрез покая</w:t>
      </w:r>
      <w:r w:rsidR="00E721F4" w:rsidRPr="00D80FEE">
        <w:t>́</w:t>
      </w:r>
      <w:r w:rsidRPr="00D80FEE">
        <w:t>ние пла</w:t>
      </w:r>
      <w:r w:rsidR="00E721F4" w:rsidRPr="00D80FEE">
        <w:t>́</w:t>
      </w:r>
      <w:r w:rsidRPr="00D80FEE">
        <w:t>мене гее</w:t>
      </w:r>
      <w:r w:rsidR="00E721F4" w:rsidRPr="00D80FEE">
        <w:t>́</w:t>
      </w:r>
      <w:r w:rsidRPr="00D80FEE">
        <w:t>нскаго изба</w:t>
      </w:r>
      <w:r w:rsidR="00E721F4" w:rsidRPr="00D80FEE">
        <w:t>́</w:t>
      </w:r>
      <w:r w:rsidRPr="00D80FEE">
        <w:t>витися.</w:t>
      </w:r>
    </w:p>
    <w:p w14:paraId="29FEA5ED" w14:textId="4218F291" w:rsidR="00626F29" w:rsidRPr="00D80FEE" w:rsidRDefault="00626F29" w:rsidP="00E36EF5">
      <w:pPr>
        <w:pStyle w:val="nbtservbasic"/>
      </w:pPr>
      <w:r w:rsidRPr="00D80FEE">
        <w:rPr>
          <w:rStyle w:val="nbtservred"/>
        </w:rPr>
        <w:t>Е</w:t>
      </w:r>
      <w:r w:rsidRPr="00D80FEE">
        <w:t>гда</w:t>
      </w:r>
      <w:r w:rsidR="00E721F4" w:rsidRPr="00D80FEE">
        <w:t>́</w:t>
      </w:r>
      <w:r w:rsidRPr="00D80FEE">
        <w:t xml:space="preserve"> во у</w:t>
      </w:r>
      <w:r w:rsidR="00E721F4" w:rsidRPr="00D80FEE">
        <w:t>́</w:t>
      </w:r>
      <w:r w:rsidRPr="00D80FEE">
        <w:t>зах жа</w:t>
      </w:r>
      <w:r w:rsidR="00E721F4" w:rsidRPr="00D80FEE">
        <w:t>́</w:t>
      </w:r>
      <w:r w:rsidRPr="00D80FEE">
        <w:t>ждею ве</w:t>
      </w:r>
      <w:r w:rsidR="00E721F4" w:rsidRPr="00D80FEE">
        <w:t>́</w:t>
      </w:r>
      <w:r w:rsidRPr="00D80FEE">
        <w:t>лиею пали</w:t>
      </w:r>
      <w:r w:rsidR="00E721F4" w:rsidRPr="00D80FEE">
        <w:t>́</w:t>
      </w:r>
      <w:r w:rsidRPr="00D80FEE">
        <w:t>мь бя</w:t>
      </w:r>
      <w:r w:rsidR="00E721F4" w:rsidRPr="00D80FEE">
        <w:t>́</w:t>
      </w:r>
      <w:r w:rsidRPr="00D80FEE">
        <w:t>ше, тогда</w:t>
      </w:r>
      <w:r w:rsidR="00E721F4" w:rsidRPr="00D80FEE">
        <w:t>́</w:t>
      </w:r>
      <w:r w:rsidRPr="00D80FEE">
        <w:t xml:space="preserve"> моли</w:t>
      </w:r>
      <w:r w:rsidR="00E721F4" w:rsidRPr="00D80FEE">
        <w:t>́</w:t>
      </w:r>
      <w:r w:rsidRPr="00D80FEE">
        <w:t>твою дождь с небесе</w:t>
      </w:r>
      <w:r w:rsidR="00E721F4" w:rsidRPr="00D80FEE">
        <w:t>́</w:t>
      </w:r>
      <w:r w:rsidRPr="00D80FEE">
        <w:t xml:space="preserve"> сведе</w:t>
      </w:r>
      <w:r w:rsidR="00E721F4" w:rsidRPr="00D80FEE">
        <w:t>́</w:t>
      </w:r>
      <w:r w:rsidRPr="00D80FEE">
        <w:t xml:space="preserve"> и соу</w:t>
      </w:r>
      <w:r w:rsidR="00E721F4" w:rsidRPr="00D80FEE">
        <w:t>́</w:t>
      </w:r>
      <w:r w:rsidRPr="00D80FEE">
        <w:t>зники напои</w:t>
      </w:r>
      <w:r w:rsidR="00E721F4" w:rsidRPr="00D80FEE">
        <w:t>́</w:t>
      </w:r>
      <w:r w:rsidRPr="00D80FEE">
        <w:t>, та</w:t>
      </w:r>
      <w:r w:rsidR="00E721F4" w:rsidRPr="00D80FEE">
        <w:t>́</w:t>
      </w:r>
      <w:r w:rsidRPr="00D80FEE">
        <w:t>ко и нам, во у</w:t>
      </w:r>
      <w:r w:rsidR="00E721F4" w:rsidRPr="00D80FEE">
        <w:t>́</w:t>
      </w:r>
      <w:r w:rsidRPr="00D80FEE">
        <w:t>зах греха</w:t>
      </w:r>
      <w:r w:rsidR="00E721F4" w:rsidRPr="00D80FEE">
        <w:t>́</w:t>
      </w:r>
      <w:r w:rsidRPr="00D80FEE">
        <w:t xml:space="preserve"> су</w:t>
      </w:r>
      <w:r w:rsidR="00E721F4" w:rsidRPr="00D80FEE">
        <w:t>́</w:t>
      </w:r>
      <w:r w:rsidRPr="00D80FEE">
        <w:t>щим и жа</w:t>
      </w:r>
      <w:r w:rsidR="00E721F4" w:rsidRPr="00D80FEE">
        <w:t>́</w:t>
      </w:r>
      <w:r w:rsidRPr="00D80FEE">
        <w:t>ждею духо</w:t>
      </w:r>
      <w:r w:rsidR="00E721F4" w:rsidRPr="00D80FEE">
        <w:t>́</w:t>
      </w:r>
      <w:r w:rsidRPr="00D80FEE">
        <w:t>вною томи</w:t>
      </w:r>
      <w:r w:rsidR="00E721F4" w:rsidRPr="00D80FEE">
        <w:t>́</w:t>
      </w:r>
      <w:r w:rsidRPr="00D80FEE">
        <w:t>мым, помози</w:t>
      </w:r>
      <w:r w:rsidR="00E721F4" w:rsidRPr="00D80FEE">
        <w:t>́</w:t>
      </w:r>
      <w:r w:rsidRPr="00D80FEE">
        <w:t>, святи</w:t>
      </w:r>
      <w:r w:rsidR="00E721F4" w:rsidRPr="00D80FEE">
        <w:t>́</w:t>
      </w:r>
      <w:r w:rsidRPr="00D80FEE">
        <w:t>телю Зино</w:t>
      </w:r>
      <w:r w:rsidR="00E721F4" w:rsidRPr="00D80FEE">
        <w:t>́</w:t>
      </w:r>
      <w:r w:rsidRPr="00D80FEE">
        <w:t>вие.</w:t>
      </w:r>
    </w:p>
    <w:p w14:paraId="29304725" w14:textId="228C428D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E721F4" w:rsidRPr="00D80FEE">
        <w:rPr>
          <w:rStyle w:val="nbtservred"/>
        </w:rPr>
        <w:t>́</w:t>
      </w:r>
      <w:r w:rsidRPr="00D80FEE">
        <w:rPr>
          <w:rStyle w:val="nbtservred"/>
        </w:rPr>
        <w:t>дичен: Т</w:t>
      </w:r>
      <w:r w:rsidRPr="00D80FEE">
        <w:t>ы Бо</w:t>
      </w:r>
      <w:r w:rsidR="00E721F4" w:rsidRPr="00D80FEE">
        <w:t>́</w:t>
      </w:r>
      <w:r w:rsidRPr="00D80FEE">
        <w:t>га еди</w:t>
      </w:r>
      <w:r w:rsidR="00E721F4" w:rsidRPr="00D80FEE">
        <w:t>́</w:t>
      </w:r>
      <w:r w:rsidRPr="00D80FEE">
        <w:t>на пресла</w:t>
      </w:r>
      <w:r w:rsidR="00E721F4" w:rsidRPr="00D80FEE">
        <w:t>́</w:t>
      </w:r>
      <w:r w:rsidRPr="00D80FEE">
        <w:t>вно родила</w:t>
      </w:r>
      <w:r w:rsidR="00E721F4" w:rsidRPr="00D80FEE">
        <w:t>́</w:t>
      </w:r>
      <w:r w:rsidRPr="00D80FEE">
        <w:t xml:space="preserve"> еси</w:t>
      </w:r>
      <w:r w:rsidR="00E721F4" w:rsidRPr="00D80FEE">
        <w:t>́</w:t>
      </w:r>
      <w:r w:rsidRPr="00D80FEE">
        <w:t>, Де</w:t>
      </w:r>
      <w:r w:rsidR="00E721F4" w:rsidRPr="00D80FEE">
        <w:t>́</w:t>
      </w:r>
      <w:r w:rsidRPr="00D80FEE">
        <w:t>во, и Рождество</w:t>
      </w:r>
      <w:r w:rsidR="00E721F4" w:rsidRPr="00D80FEE">
        <w:t>́</w:t>
      </w:r>
      <w:r w:rsidRPr="00D80FEE">
        <w:t>м Твои</w:t>
      </w:r>
      <w:r w:rsidR="00E721F4" w:rsidRPr="00D80FEE">
        <w:t>́</w:t>
      </w:r>
      <w:r w:rsidRPr="00D80FEE">
        <w:t>м челове</w:t>
      </w:r>
      <w:r w:rsidR="00E721F4" w:rsidRPr="00D80FEE">
        <w:t>́</w:t>
      </w:r>
      <w:r w:rsidRPr="00D80FEE">
        <w:t>ческое естество</w:t>
      </w:r>
      <w:r w:rsidR="00E721F4" w:rsidRPr="00D80FEE">
        <w:t>́</w:t>
      </w:r>
      <w:r w:rsidRPr="00D80FEE">
        <w:t xml:space="preserve"> обнови</w:t>
      </w:r>
      <w:r w:rsidR="00E721F4" w:rsidRPr="00D80FEE">
        <w:t>́</w:t>
      </w:r>
      <w:r w:rsidRPr="00D80FEE">
        <w:t>ла еси</w:t>
      </w:r>
      <w:r w:rsidR="00E721F4" w:rsidRPr="00D80FEE">
        <w:t>́</w:t>
      </w:r>
      <w:r w:rsidRPr="00D80FEE">
        <w:t>, Мари</w:t>
      </w:r>
      <w:r w:rsidR="00E721F4" w:rsidRPr="00D80FEE">
        <w:t>́</w:t>
      </w:r>
      <w:r w:rsidRPr="00D80FEE">
        <w:t>е, и Е</w:t>
      </w:r>
      <w:r w:rsidR="00E721F4" w:rsidRPr="00D80FEE">
        <w:t>́</w:t>
      </w:r>
      <w:r w:rsidRPr="00D80FEE">
        <w:t xml:space="preserve">ву </w:t>
      </w:r>
      <w:r w:rsidRPr="00D80FEE">
        <w:lastRenderedPageBreak/>
        <w:t>прама</w:t>
      </w:r>
      <w:r w:rsidR="00E721F4" w:rsidRPr="00D80FEE">
        <w:t>́</w:t>
      </w:r>
      <w:r w:rsidRPr="00D80FEE">
        <w:t>терь перворо</w:t>
      </w:r>
      <w:r w:rsidR="00E721F4" w:rsidRPr="00D80FEE">
        <w:t>́</w:t>
      </w:r>
      <w:r w:rsidRPr="00D80FEE">
        <w:t>дныя кля</w:t>
      </w:r>
      <w:r w:rsidR="00E721F4" w:rsidRPr="00D80FEE">
        <w:t>́</w:t>
      </w:r>
      <w:r w:rsidRPr="00D80FEE">
        <w:t>твы разреши</w:t>
      </w:r>
      <w:r w:rsidR="00E721F4" w:rsidRPr="00D80FEE">
        <w:t>́</w:t>
      </w:r>
      <w:r w:rsidRPr="00D80FEE">
        <w:t>ла еси</w:t>
      </w:r>
      <w:r w:rsidR="00E721F4" w:rsidRPr="00D80FEE">
        <w:t>́</w:t>
      </w:r>
      <w:r w:rsidRPr="00D80FEE">
        <w:t>, Богороди</w:t>
      </w:r>
      <w:r w:rsidR="00E721F4" w:rsidRPr="00D80FEE">
        <w:t>́</w:t>
      </w:r>
      <w:r w:rsidRPr="00D80FEE">
        <w:t>тельнице Чи</w:t>
      </w:r>
      <w:r w:rsidR="00E721F4" w:rsidRPr="00D80FEE">
        <w:t>́</w:t>
      </w:r>
      <w:r w:rsidRPr="00D80FEE">
        <w:t>стая.</w:t>
      </w:r>
    </w:p>
    <w:p w14:paraId="3C262C4F" w14:textId="77777777" w:rsidR="00626F29" w:rsidRPr="00D80FEE" w:rsidRDefault="00626F29" w:rsidP="00154556">
      <w:pPr>
        <w:pStyle w:val="nbtservheadred"/>
      </w:pPr>
      <w:r w:rsidRPr="00D80FEE">
        <w:t>Песнь 8</w:t>
      </w:r>
    </w:p>
    <w:p w14:paraId="1F7EB2AF" w14:textId="31BDA2AE" w:rsidR="00626F29" w:rsidRPr="00D80FEE" w:rsidRDefault="00626F29" w:rsidP="00E65CCA">
      <w:pPr>
        <w:pStyle w:val="nbtservstih"/>
      </w:pPr>
      <w:r w:rsidRPr="00D80FEE">
        <w:rPr>
          <w:rStyle w:val="nbtservred"/>
        </w:rPr>
        <w:t>Ирмо</w:t>
      </w:r>
      <w:r w:rsidR="00E721F4" w:rsidRPr="00D80FEE">
        <w:rPr>
          <w:rStyle w:val="nbtservred"/>
        </w:rPr>
        <w:t>́</w:t>
      </w:r>
      <w:r w:rsidRPr="00D80FEE">
        <w:rPr>
          <w:rStyle w:val="nbtservred"/>
        </w:rPr>
        <w:t>с: П</w:t>
      </w:r>
      <w:r w:rsidRPr="00D80FEE">
        <w:t>окрыва</w:t>
      </w:r>
      <w:r w:rsidR="00E721F4" w:rsidRPr="00D80FEE">
        <w:t>́</w:t>
      </w:r>
      <w:r w:rsidRPr="00D80FEE">
        <w:t>яй вода</w:t>
      </w:r>
      <w:r w:rsidR="00E721F4" w:rsidRPr="00D80FEE">
        <w:t>́</w:t>
      </w:r>
      <w:r w:rsidRPr="00D80FEE">
        <w:t>ми превы</w:t>
      </w:r>
      <w:r w:rsidR="00E721F4" w:rsidRPr="00D80FEE">
        <w:t>́</w:t>
      </w:r>
      <w:r w:rsidRPr="00D80FEE">
        <w:t>спренняя</w:t>
      </w:r>
      <w:proofErr w:type="gramStart"/>
      <w:r w:rsidRPr="00D80FEE">
        <w:t xml:space="preserve"> С</w:t>
      </w:r>
      <w:proofErr w:type="gramEnd"/>
      <w:r w:rsidRPr="00D80FEE">
        <w:t>воя</w:t>
      </w:r>
      <w:r w:rsidR="00E721F4" w:rsidRPr="00D80FEE">
        <w:t>́</w:t>
      </w:r>
      <w:r w:rsidRPr="00D80FEE">
        <w:t>,/ полага</w:t>
      </w:r>
      <w:r w:rsidR="00E721F4" w:rsidRPr="00D80FEE">
        <w:t>́</w:t>
      </w:r>
      <w:r w:rsidRPr="00D80FEE">
        <w:t>яй мо</w:t>
      </w:r>
      <w:r w:rsidR="00E721F4" w:rsidRPr="00D80FEE">
        <w:t>́</w:t>
      </w:r>
      <w:r w:rsidRPr="00D80FEE">
        <w:t>рю преде</w:t>
      </w:r>
      <w:r w:rsidR="00E721F4" w:rsidRPr="00D80FEE">
        <w:t>́</w:t>
      </w:r>
      <w:r w:rsidRPr="00D80FEE">
        <w:t>л песо</w:t>
      </w:r>
      <w:r w:rsidR="00E721F4" w:rsidRPr="00D80FEE">
        <w:t>́</w:t>
      </w:r>
      <w:r w:rsidRPr="00D80FEE">
        <w:t>к/ и содержа</w:t>
      </w:r>
      <w:r w:rsidR="00E721F4" w:rsidRPr="00D80FEE">
        <w:t>́</w:t>
      </w:r>
      <w:r w:rsidRPr="00D80FEE">
        <w:t>й вся,/ Тя пое</w:t>
      </w:r>
      <w:r w:rsidR="00E721F4" w:rsidRPr="00D80FEE">
        <w:t>́</w:t>
      </w:r>
      <w:r w:rsidRPr="00D80FEE">
        <w:t>т со</w:t>
      </w:r>
      <w:r w:rsidR="00E721F4" w:rsidRPr="00D80FEE">
        <w:t>́</w:t>
      </w:r>
      <w:r w:rsidRPr="00D80FEE">
        <w:t>лнце, Тя сла</w:t>
      </w:r>
      <w:r w:rsidR="00E721F4" w:rsidRPr="00D80FEE">
        <w:t>́</w:t>
      </w:r>
      <w:r w:rsidRPr="00D80FEE">
        <w:t>вит луна</w:t>
      </w:r>
      <w:r w:rsidR="00E721F4" w:rsidRPr="00D80FEE">
        <w:t>́</w:t>
      </w:r>
      <w:r w:rsidRPr="00D80FEE">
        <w:t>,/ Тебе</w:t>
      </w:r>
      <w:r w:rsidR="00E721F4" w:rsidRPr="00D80FEE">
        <w:t>́</w:t>
      </w:r>
      <w:r w:rsidRPr="00D80FEE">
        <w:t xml:space="preserve"> прино</w:t>
      </w:r>
      <w:r w:rsidR="00E721F4" w:rsidRPr="00D80FEE">
        <w:t>́</w:t>
      </w:r>
      <w:r w:rsidRPr="00D80FEE">
        <w:t>сит песнь вся тварь,/</w:t>
      </w:r>
      <w:r w:rsidR="00154556" w:rsidRPr="00D80FEE">
        <w:t>/</w:t>
      </w:r>
      <w:r w:rsidRPr="00D80FEE">
        <w:t xml:space="preserve"> я</w:t>
      </w:r>
      <w:r w:rsidR="00E721F4" w:rsidRPr="00D80FEE">
        <w:t>́</w:t>
      </w:r>
      <w:r w:rsidRPr="00D80FEE">
        <w:t>ко Соде</w:t>
      </w:r>
      <w:r w:rsidR="00E721F4" w:rsidRPr="00D80FEE">
        <w:t>́</w:t>
      </w:r>
      <w:r w:rsidRPr="00D80FEE">
        <w:t>телю всех во ве</w:t>
      </w:r>
      <w:r w:rsidR="00E721F4" w:rsidRPr="00D80FEE">
        <w:t>́</w:t>
      </w:r>
      <w:r w:rsidRPr="00D80FEE">
        <w:t>ки.</w:t>
      </w:r>
    </w:p>
    <w:p w14:paraId="5A99B133" w14:textId="2D4E27A4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</w:t>
      </w:r>
      <w:r w:rsidRPr="00D80FEE">
        <w:t>оле</w:t>
      </w:r>
      <w:r w:rsidR="00E721F4" w:rsidRPr="00D80FEE">
        <w:t>́</w:t>
      </w:r>
      <w:r w:rsidRPr="00D80FEE">
        <w:t>зни и ско</w:t>
      </w:r>
      <w:r w:rsidR="00E721F4" w:rsidRPr="00D80FEE">
        <w:t>́</w:t>
      </w:r>
      <w:r w:rsidRPr="00D80FEE">
        <w:t>рби благоду</w:t>
      </w:r>
      <w:r w:rsidR="00E721F4" w:rsidRPr="00D80FEE">
        <w:t>́</w:t>
      </w:r>
      <w:r w:rsidRPr="00D80FEE">
        <w:t>шно терпя</w:t>
      </w:r>
      <w:r w:rsidR="00E721F4" w:rsidRPr="00D80FEE">
        <w:t>́</w:t>
      </w:r>
      <w:r w:rsidRPr="00D80FEE">
        <w:t>, ду</w:t>
      </w:r>
      <w:r w:rsidR="00E721F4" w:rsidRPr="00D80FEE">
        <w:t>́</w:t>
      </w:r>
      <w:r w:rsidRPr="00D80FEE">
        <w:t>хом пламене</w:t>
      </w:r>
      <w:r w:rsidR="00E721F4" w:rsidRPr="00D80FEE">
        <w:t>́</w:t>
      </w:r>
      <w:r w:rsidRPr="00D80FEE">
        <w:t>л еси</w:t>
      </w:r>
      <w:r w:rsidR="00E721F4" w:rsidRPr="00D80FEE">
        <w:t>́</w:t>
      </w:r>
      <w:r w:rsidRPr="00D80FEE">
        <w:t>, свя</w:t>
      </w:r>
      <w:r w:rsidR="00E721F4" w:rsidRPr="00D80FEE">
        <w:t>́</w:t>
      </w:r>
      <w:r w:rsidRPr="00D80FEE">
        <w:t>те Зино</w:t>
      </w:r>
      <w:r w:rsidR="00E721F4" w:rsidRPr="00D80FEE">
        <w:t>́</w:t>
      </w:r>
      <w:r w:rsidRPr="00D80FEE">
        <w:t>вие, испове</w:t>
      </w:r>
      <w:r w:rsidR="00E721F4" w:rsidRPr="00D80FEE">
        <w:t>́</w:t>
      </w:r>
      <w:r w:rsidRPr="00D80FEE">
        <w:t>дуя, я</w:t>
      </w:r>
      <w:r w:rsidR="00E721F4" w:rsidRPr="00D80FEE">
        <w:t>́</w:t>
      </w:r>
      <w:r w:rsidRPr="00D80FEE">
        <w:t>ко лю</w:t>
      </w:r>
      <w:r w:rsidR="00E721F4" w:rsidRPr="00D80FEE">
        <w:t>́</w:t>
      </w:r>
      <w:r w:rsidRPr="00D80FEE">
        <w:t>бящим Бо</w:t>
      </w:r>
      <w:r w:rsidR="00E721F4" w:rsidRPr="00D80FEE">
        <w:t>́</w:t>
      </w:r>
      <w:r w:rsidRPr="00D80FEE">
        <w:t>га вся поспешеству</w:t>
      </w:r>
      <w:r w:rsidR="00436142" w:rsidRPr="00D80FEE">
        <w:t>́</w:t>
      </w:r>
      <w:r w:rsidRPr="00D80FEE">
        <w:t>ют во благо</w:t>
      </w:r>
      <w:r w:rsidR="00436142" w:rsidRPr="00D80FEE">
        <w:t>́</w:t>
      </w:r>
      <w:r w:rsidRPr="00D80FEE">
        <w:t>е.</w:t>
      </w:r>
    </w:p>
    <w:p w14:paraId="552FD242" w14:textId="328CB8FC" w:rsidR="00626F29" w:rsidRPr="00D80FEE" w:rsidRDefault="00626F29" w:rsidP="00E36EF5">
      <w:pPr>
        <w:pStyle w:val="nbtservbasic"/>
      </w:pPr>
      <w:r w:rsidRPr="00D80FEE">
        <w:rPr>
          <w:rStyle w:val="nbtservred"/>
        </w:rPr>
        <w:t>О</w:t>
      </w:r>
      <w:r w:rsidRPr="00D80FEE">
        <w:t>т бед изба</w:t>
      </w:r>
      <w:r w:rsidR="00436142" w:rsidRPr="00D80FEE">
        <w:t>́</w:t>
      </w:r>
      <w:r w:rsidRPr="00D80FEE">
        <w:t>ви нас, призыва</w:t>
      </w:r>
      <w:r w:rsidR="00436142" w:rsidRPr="00D80FEE">
        <w:t>́</w:t>
      </w:r>
      <w:r w:rsidRPr="00D80FEE">
        <w:t>ющих тя, святи</w:t>
      </w:r>
      <w:r w:rsidR="00436142" w:rsidRPr="00D80FEE">
        <w:t>́</w:t>
      </w:r>
      <w:r w:rsidRPr="00D80FEE">
        <w:t>телю Зино</w:t>
      </w:r>
      <w:r w:rsidR="00436142" w:rsidRPr="00D80FEE">
        <w:t>́</w:t>
      </w:r>
      <w:r w:rsidRPr="00D80FEE">
        <w:t>вие, ты бо, си</w:t>
      </w:r>
      <w:r w:rsidR="00436142" w:rsidRPr="00D80FEE">
        <w:t>́</w:t>
      </w:r>
      <w:r w:rsidRPr="00D80FEE">
        <w:t>лою Бо</w:t>
      </w:r>
      <w:r w:rsidR="00436142" w:rsidRPr="00D80FEE">
        <w:t>́</w:t>
      </w:r>
      <w:r w:rsidRPr="00D80FEE">
        <w:t>жиею победи</w:t>
      </w:r>
      <w:r w:rsidR="00436142" w:rsidRPr="00D80FEE">
        <w:t>́</w:t>
      </w:r>
      <w:r w:rsidRPr="00D80FEE">
        <w:t>в врага</w:t>
      </w:r>
      <w:r w:rsidR="00436142" w:rsidRPr="00D80FEE">
        <w:t>́</w:t>
      </w:r>
      <w:r w:rsidRPr="00D80FEE">
        <w:t>, прия</w:t>
      </w:r>
      <w:r w:rsidR="00436142" w:rsidRPr="00D80FEE">
        <w:t>́</w:t>
      </w:r>
      <w:r w:rsidRPr="00D80FEE">
        <w:t>л еси</w:t>
      </w:r>
      <w:r w:rsidR="00436142" w:rsidRPr="00D80FEE">
        <w:t>́</w:t>
      </w:r>
      <w:r w:rsidRPr="00D80FEE">
        <w:t xml:space="preserve"> благода</w:t>
      </w:r>
      <w:r w:rsidR="00436142" w:rsidRPr="00D80FEE">
        <w:t>́</w:t>
      </w:r>
      <w:r w:rsidRPr="00D80FEE">
        <w:t>ть неду</w:t>
      </w:r>
      <w:r w:rsidR="00436142" w:rsidRPr="00D80FEE">
        <w:t>́</w:t>
      </w:r>
      <w:r w:rsidRPr="00D80FEE">
        <w:t>ги теле</w:t>
      </w:r>
      <w:r w:rsidR="00436142" w:rsidRPr="00D80FEE">
        <w:t>́</w:t>
      </w:r>
      <w:r w:rsidRPr="00D80FEE">
        <w:t>сныя и стра</w:t>
      </w:r>
      <w:r w:rsidR="00436142" w:rsidRPr="00D80FEE">
        <w:t>́</w:t>
      </w:r>
      <w:r w:rsidRPr="00D80FEE">
        <w:t>сти душе</w:t>
      </w:r>
      <w:r w:rsidR="00436142" w:rsidRPr="00D80FEE">
        <w:t>́</w:t>
      </w:r>
      <w:r w:rsidRPr="00D80FEE">
        <w:t>вныя цели</w:t>
      </w:r>
      <w:r w:rsidR="00436142" w:rsidRPr="00D80FEE">
        <w:t>́</w:t>
      </w:r>
      <w:r w:rsidRPr="00D80FEE">
        <w:t>ти.</w:t>
      </w:r>
    </w:p>
    <w:p w14:paraId="26A21AED" w14:textId="5FDE6ED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М</w:t>
      </w:r>
      <w:r w:rsidRPr="00D80FEE">
        <w:t>оли</w:t>
      </w:r>
      <w:r w:rsidR="00436142" w:rsidRPr="00D80FEE">
        <w:t>́</w:t>
      </w:r>
      <w:r w:rsidRPr="00D80FEE">
        <w:t>твою покая</w:t>
      </w:r>
      <w:r w:rsidR="00436142" w:rsidRPr="00D80FEE">
        <w:t>́</w:t>
      </w:r>
      <w:r w:rsidRPr="00D80FEE">
        <w:t>нною о гресе</w:t>
      </w:r>
      <w:r w:rsidR="00436142" w:rsidRPr="00D80FEE">
        <w:t>́</w:t>
      </w:r>
      <w:r w:rsidRPr="00D80FEE">
        <w:t>х наро</w:t>
      </w:r>
      <w:r w:rsidR="00436142" w:rsidRPr="00D80FEE">
        <w:t>́</w:t>
      </w:r>
      <w:r w:rsidRPr="00D80FEE">
        <w:t>да ко Го</w:t>
      </w:r>
      <w:r w:rsidR="00436142" w:rsidRPr="00D80FEE">
        <w:t>́</w:t>
      </w:r>
      <w:r w:rsidRPr="00D80FEE">
        <w:t>споду взыва</w:t>
      </w:r>
      <w:r w:rsidR="00436142" w:rsidRPr="00D80FEE">
        <w:t>́</w:t>
      </w:r>
      <w:r w:rsidRPr="00D80FEE">
        <w:t>л еси</w:t>
      </w:r>
      <w:r w:rsidR="00436142" w:rsidRPr="00D80FEE">
        <w:t>́</w:t>
      </w:r>
      <w:r w:rsidRPr="00D80FEE">
        <w:t>, егда</w:t>
      </w:r>
      <w:r w:rsidR="00436142" w:rsidRPr="00D80FEE">
        <w:t>́</w:t>
      </w:r>
      <w:r w:rsidRPr="00D80FEE">
        <w:t xml:space="preserve"> огне</w:t>
      </w:r>
      <w:r w:rsidR="00436142" w:rsidRPr="00D80FEE">
        <w:t>́</w:t>
      </w:r>
      <w:r w:rsidRPr="00D80FEE">
        <w:t>м лю</w:t>
      </w:r>
      <w:r w:rsidR="00436142" w:rsidRPr="00D80FEE">
        <w:t>́</w:t>
      </w:r>
      <w:r w:rsidRPr="00D80FEE">
        <w:t>тыя бра</w:t>
      </w:r>
      <w:r w:rsidR="00436142" w:rsidRPr="00D80FEE">
        <w:t>́</w:t>
      </w:r>
      <w:r w:rsidRPr="00D80FEE">
        <w:t>ни Оте</w:t>
      </w:r>
      <w:r w:rsidR="00436142" w:rsidRPr="00D80FEE">
        <w:t>́</w:t>
      </w:r>
      <w:r w:rsidRPr="00D80FEE">
        <w:t>чество на</w:t>
      </w:r>
      <w:r w:rsidR="00436142" w:rsidRPr="00D80FEE">
        <w:t>́</w:t>
      </w:r>
      <w:r w:rsidRPr="00D80FEE">
        <w:t>ше объя</w:t>
      </w:r>
      <w:r w:rsidR="00436142" w:rsidRPr="00D80FEE">
        <w:t>́</w:t>
      </w:r>
      <w:r w:rsidRPr="00D80FEE">
        <w:t>то бысть, последи</w:t>
      </w:r>
      <w:r w:rsidR="00436142" w:rsidRPr="00D80FEE">
        <w:t>́</w:t>
      </w:r>
      <w:r w:rsidRPr="00D80FEE">
        <w:t xml:space="preserve"> же милосе</w:t>
      </w:r>
      <w:r w:rsidR="00436142" w:rsidRPr="00D80FEE">
        <w:t>́</w:t>
      </w:r>
      <w:r w:rsidRPr="00D80FEE">
        <w:t>рдие Бо</w:t>
      </w:r>
      <w:r w:rsidR="00436142" w:rsidRPr="00D80FEE">
        <w:t>́</w:t>
      </w:r>
      <w:r w:rsidRPr="00D80FEE">
        <w:t>жие благода</w:t>
      </w:r>
      <w:r w:rsidR="00436142" w:rsidRPr="00D80FEE">
        <w:t>́</w:t>
      </w:r>
      <w:r w:rsidRPr="00D80FEE">
        <w:t>рно просла</w:t>
      </w:r>
      <w:r w:rsidR="00436142" w:rsidRPr="00D80FEE">
        <w:t>́</w:t>
      </w:r>
      <w:r w:rsidRPr="00D80FEE">
        <w:t>вил еси</w:t>
      </w:r>
      <w:r w:rsidR="00436142" w:rsidRPr="00D80FEE">
        <w:t>́</w:t>
      </w:r>
      <w:r w:rsidRPr="00D80FEE">
        <w:t>.</w:t>
      </w:r>
    </w:p>
    <w:p w14:paraId="33EFAD9F" w14:textId="753D3449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Богоро</w:t>
      </w:r>
      <w:r w:rsidR="00436142" w:rsidRPr="00D80FEE">
        <w:rPr>
          <w:rStyle w:val="nbtservred"/>
        </w:rPr>
        <w:t>́</w:t>
      </w:r>
      <w:r w:rsidRPr="00D80FEE">
        <w:rPr>
          <w:rStyle w:val="nbtservred"/>
        </w:rPr>
        <w:t xml:space="preserve">дичен: О, </w:t>
      </w:r>
      <w:r w:rsidRPr="00D80FEE">
        <w:t>ди</w:t>
      </w:r>
      <w:r w:rsidR="00436142" w:rsidRPr="00D80FEE">
        <w:t>́</w:t>
      </w:r>
      <w:r w:rsidRPr="00D80FEE">
        <w:t>внаго слы</w:t>
      </w:r>
      <w:r w:rsidR="00436142" w:rsidRPr="00D80FEE">
        <w:t>́</w:t>
      </w:r>
      <w:r w:rsidRPr="00D80FEE">
        <w:t>шания! О, ужа</w:t>
      </w:r>
      <w:r w:rsidR="00436142" w:rsidRPr="00D80FEE">
        <w:t>́</w:t>
      </w:r>
      <w:r w:rsidRPr="00D80FEE">
        <w:t>снаго ви</w:t>
      </w:r>
      <w:r w:rsidR="00436142" w:rsidRPr="00D80FEE">
        <w:t>́</w:t>
      </w:r>
      <w:r w:rsidRPr="00D80FEE">
        <w:t>дения и стра</w:t>
      </w:r>
      <w:r w:rsidR="00436142" w:rsidRPr="00D80FEE">
        <w:t>́</w:t>
      </w:r>
      <w:r w:rsidRPr="00D80FEE">
        <w:t>ннаго зача</w:t>
      </w:r>
      <w:r w:rsidR="00436142" w:rsidRPr="00D80FEE">
        <w:t>́</w:t>
      </w:r>
      <w:r w:rsidRPr="00D80FEE">
        <w:t>тия Де</w:t>
      </w:r>
      <w:r w:rsidR="00436142" w:rsidRPr="00D80FEE">
        <w:t>́</w:t>
      </w:r>
      <w:r w:rsidRPr="00D80FEE">
        <w:t>вы! Ка</w:t>
      </w:r>
      <w:r w:rsidR="00436142" w:rsidRPr="00D80FEE">
        <w:t>́</w:t>
      </w:r>
      <w:r w:rsidRPr="00D80FEE">
        <w:t>ко Бог бысть Сын Жены</w:t>
      </w:r>
      <w:r w:rsidR="00436142" w:rsidRPr="00D80FEE">
        <w:t>́</w:t>
      </w:r>
      <w:r w:rsidRPr="00D80FEE">
        <w:t xml:space="preserve"> и ка</w:t>
      </w:r>
      <w:r w:rsidR="00436142" w:rsidRPr="00D80FEE">
        <w:t>́</w:t>
      </w:r>
      <w:r w:rsidRPr="00D80FEE">
        <w:t xml:space="preserve">ко </w:t>
      </w:r>
      <w:r w:rsidR="008B40D8" w:rsidRPr="00D80FEE">
        <w:t>б</w:t>
      </w:r>
      <w:r w:rsidRPr="00D80FEE">
        <w:t>езму</w:t>
      </w:r>
      <w:r w:rsidR="00436142" w:rsidRPr="00D80FEE">
        <w:t>́</w:t>
      </w:r>
      <w:r w:rsidRPr="00D80FEE">
        <w:t>жная Ма</w:t>
      </w:r>
      <w:r w:rsidR="00436142" w:rsidRPr="00D80FEE">
        <w:t>́</w:t>
      </w:r>
      <w:r w:rsidRPr="00D80FEE">
        <w:t>ти роди</w:t>
      </w:r>
      <w:r w:rsidR="00436142" w:rsidRPr="00D80FEE">
        <w:t>́</w:t>
      </w:r>
      <w:r w:rsidRPr="00D80FEE">
        <w:t xml:space="preserve"> Бо</w:t>
      </w:r>
      <w:r w:rsidR="00436142" w:rsidRPr="00D80FEE">
        <w:t>́</w:t>
      </w:r>
      <w:r w:rsidRPr="00D80FEE">
        <w:t>га! Вои</w:t>
      </w:r>
      <w:r w:rsidR="00436142" w:rsidRPr="00D80FEE">
        <w:t>́</w:t>
      </w:r>
      <w:r w:rsidRPr="00D80FEE">
        <w:t>стин</w:t>
      </w:r>
      <w:r w:rsidR="00C816C5" w:rsidRPr="00D80FEE">
        <w:t>у</w:t>
      </w:r>
      <w:r w:rsidRPr="00D80FEE">
        <w:t xml:space="preserve"> па</w:t>
      </w:r>
      <w:r w:rsidR="00436142" w:rsidRPr="00D80FEE">
        <w:t>́</w:t>
      </w:r>
      <w:r w:rsidRPr="00D80FEE">
        <w:t>че ума</w:t>
      </w:r>
      <w:r w:rsidR="00436142" w:rsidRPr="00D80FEE">
        <w:t>́</w:t>
      </w:r>
      <w:r w:rsidRPr="00D80FEE">
        <w:t xml:space="preserve"> и словесе</w:t>
      </w:r>
      <w:r w:rsidR="00436142" w:rsidRPr="00D80FEE">
        <w:t>́</w:t>
      </w:r>
      <w:r w:rsidRPr="00D80FEE">
        <w:t xml:space="preserve"> несказа</w:t>
      </w:r>
      <w:r w:rsidR="00436142" w:rsidRPr="00D80FEE">
        <w:t>́</w:t>
      </w:r>
      <w:r w:rsidRPr="00D80FEE">
        <w:t>нна.</w:t>
      </w:r>
    </w:p>
    <w:p w14:paraId="0CE47718" w14:textId="77777777" w:rsidR="00626F29" w:rsidRPr="00D80FEE" w:rsidRDefault="00626F29" w:rsidP="00154556">
      <w:pPr>
        <w:pStyle w:val="nbtservheadred"/>
      </w:pPr>
      <w:r w:rsidRPr="00D80FEE">
        <w:t>Песнь 9</w:t>
      </w:r>
    </w:p>
    <w:p w14:paraId="33B98E64" w14:textId="7A5ADAB7" w:rsidR="00626F29" w:rsidRPr="00D80FEE" w:rsidRDefault="00626F29" w:rsidP="00E65CCA">
      <w:pPr>
        <w:pStyle w:val="nbtservstih"/>
      </w:pPr>
      <w:proofErr w:type="gramStart"/>
      <w:r w:rsidRPr="00D80FEE">
        <w:rPr>
          <w:rStyle w:val="nbtservred"/>
        </w:rPr>
        <w:t>Ирмо</w:t>
      </w:r>
      <w:r w:rsidR="00436142" w:rsidRPr="00D80FEE">
        <w:rPr>
          <w:rStyle w:val="nbtservred"/>
        </w:rPr>
        <w:t>́</w:t>
      </w:r>
      <w:r w:rsidRPr="00D80FEE">
        <w:rPr>
          <w:rStyle w:val="nbtservred"/>
        </w:rPr>
        <w:t>с</w:t>
      </w:r>
      <w:proofErr w:type="gramEnd"/>
      <w:r w:rsidRPr="00D80FEE">
        <w:rPr>
          <w:rStyle w:val="nbtservred"/>
        </w:rPr>
        <w:t>: Ч</w:t>
      </w:r>
      <w:r w:rsidRPr="00D80FEE">
        <w:t>у</w:t>
      </w:r>
      <w:r w:rsidR="00436142" w:rsidRPr="00D80FEE">
        <w:t>́</w:t>
      </w:r>
      <w:r w:rsidRPr="00D80FEE">
        <w:t>жде ма</w:t>
      </w:r>
      <w:r w:rsidR="00436142" w:rsidRPr="00D80FEE">
        <w:t>́</w:t>
      </w:r>
      <w:r w:rsidRPr="00D80FEE">
        <w:t>терем де</w:t>
      </w:r>
      <w:r w:rsidR="00436142" w:rsidRPr="00D80FEE">
        <w:t>́</w:t>
      </w:r>
      <w:r w:rsidRPr="00D80FEE">
        <w:t>вство,/ и стра</w:t>
      </w:r>
      <w:r w:rsidR="00436142" w:rsidRPr="00D80FEE">
        <w:t>́</w:t>
      </w:r>
      <w:r w:rsidRPr="00D80FEE">
        <w:t>нно де</w:t>
      </w:r>
      <w:r w:rsidR="00436142" w:rsidRPr="00D80FEE">
        <w:t>́</w:t>
      </w:r>
      <w:r w:rsidRPr="00D80FEE">
        <w:t>вам деторожде</w:t>
      </w:r>
      <w:r w:rsidR="00436142" w:rsidRPr="00D80FEE">
        <w:t>́</w:t>
      </w:r>
      <w:r w:rsidRPr="00D80FEE">
        <w:t>ние:/ на Тебе</w:t>
      </w:r>
      <w:r w:rsidR="00436142" w:rsidRPr="00D80FEE">
        <w:t>́</w:t>
      </w:r>
      <w:r w:rsidRPr="00D80FEE">
        <w:t>, Богоро</w:t>
      </w:r>
      <w:r w:rsidR="00436142" w:rsidRPr="00D80FEE">
        <w:t>́</w:t>
      </w:r>
      <w:r w:rsidRPr="00D80FEE">
        <w:t>дице,/ обоя</w:t>
      </w:r>
      <w:r w:rsidR="00436142" w:rsidRPr="00D80FEE">
        <w:t>́</w:t>
      </w:r>
      <w:r w:rsidRPr="00D80FEE">
        <w:t xml:space="preserve"> устро</w:t>
      </w:r>
      <w:r w:rsidR="00436142" w:rsidRPr="00D80FEE">
        <w:t>́</w:t>
      </w:r>
      <w:r w:rsidRPr="00D80FEE">
        <w:t>ишася./ Тем Тя, вся племена</w:t>
      </w:r>
      <w:r w:rsidR="00436142" w:rsidRPr="00D80FEE">
        <w:t>́</w:t>
      </w:r>
      <w:r w:rsidRPr="00D80FEE">
        <w:t xml:space="preserve"> земна</w:t>
      </w:r>
      <w:r w:rsidR="00436142" w:rsidRPr="00D80FEE">
        <w:t>́</w:t>
      </w:r>
      <w:r w:rsidRPr="00D80FEE">
        <w:t>я,</w:t>
      </w:r>
      <w:r w:rsidR="00154556" w:rsidRPr="00D80FEE">
        <w:t>/</w:t>
      </w:r>
      <w:r w:rsidRPr="00D80FEE">
        <w:t>/ непрест</w:t>
      </w:r>
      <w:r w:rsidR="00436142" w:rsidRPr="00D80FEE">
        <w:t>а́</w:t>
      </w:r>
      <w:r w:rsidRPr="00D80FEE">
        <w:t>нно велича</w:t>
      </w:r>
      <w:r w:rsidR="00436142" w:rsidRPr="00D80FEE">
        <w:t>́</w:t>
      </w:r>
      <w:r w:rsidRPr="00D80FEE">
        <w:t>ем.</w:t>
      </w:r>
    </w:p>
    <w:p w14:paraId="70984E6B" w14:textId="63E16D75" w:rsidR="00626F29" w:rsidRPr="00D80FEE" w:rsidRDefault="00626F29" w:rsidP="00E36EF5">
      <w:pPr>
        <w:pStyle w:val="nbtservbasic"/>
      </w:pPr>
      <w:r w:rsidRPr="00D80FEE">
        <w:rPr>
          <w:rStyle w:val="nbtservred"/>
        </w:rPr>
        <w:t>Н</w:t>
      </w:r>
      <w:r w:rsidRPr="00D80FEE">
        <w:t>епреста</w:t>
      </w:r>
      <w:r w:rsidR="00436142" w:rsidRPr="00D80FEE">
        <w:t>́</w:t>
      </w:r>
      <w:r w:rsidRPr="00D80FEE">
        <w:t>нно о ве</w:t>
      </w:r>
      <w:r w:rsidR="00436142" w:rsidRPr="00D80FEE">
        <w:t>́</w:t>
      </w:r>
      <w:r w:rsidRPr="00D80FEE">
        <w:t>чнем бытии</w:t>
      </w:r>
      <w:r w:rsidR="00436142" w:rsidRPr="00D80FEE">
        <w:t>́</w:t>
      </w:r>
      <w:r w:rsidRPr="00D80FEE">
        <w:t xml:space="preserve"> помышля</w:t>
      </w:r>
      <w:r w:rsidR="00436142" w:rsidRPr="00D80FEE">
        <w:t>́</w:t>
      </w:r>
      <w:r w:rsidRPr="00D80FEE">
        <w:t>я, небохо</w:t>
      </w:r>
      <w:r w:rsidR="00436142" w:rsidRPr="00D80FEE">
        <w:t>́</w:t>
      </w:r>
      <w:r w:rsidRPr="00D80FEE">
        <w:t>дною стезе</w:t>
      </w:r>
      <w:r w:rsidR="00436142" w:rsidRPr="00D80FEE">
        <w:t>́</w:t>
      </w:r>
      <w:r w:rsidRPr="00D80FEE">
        <w:t>ю по земли</w:t>
      </w:r>
      <w:r w:rsidR="00436142" w:rsidRPr="00D80FEE">
        <w:t>́</w:t>
      </w:r>
      <w:r w:rsidRPr="00D80FEE">
        <w:t xml:space="preserve"> ше</w:t>
      </w:r>
      <w:r w:rsidR="00436142" w:rsidRPr="00D80FEE">
        <w:t>́</w:t>
      </w:r>
      <w:r w:rsidRPr="00D80FEE">
        <w:t>ствовал еси</w:t>
      </w:r>
      <w:r w:rsidR="00436142" w:rsidRPr="00D80FEE">
        <w:t>́</w:t>
      </w:r>
      <w:r w:rsidRPr="00D80FEE">
        <w:t>, свя</w:t>
      </w:r>
      <w:r w:rsidR="00436142" w:rsidRPr="00D80FEE">
        <w:t>́</w:t>
      </w:r>
      <w:r w:rsidRPr="00D80FEE">
        <w:t>те Зино</w:t>
      </w:r>
      <w:r w:rsidR="00436142" w:rsidRPr="00D80FEE">
        <w:t>́</w:t>
      </w:r>
      <w:r w:rsidRPr="00D80FEE">
        <w:t>вие, и, в ме</w:t>
      </w:r>
      <w:r w:rsidR="00436142" w:rsidRPr="00D80FEE">
        <w:t>́</w:t>
      </w:r>
      <w:r w:rsidRPr="00D80FEE">
        <w:t>ру во</w:t>
      </w:r>
      <w:r w:rsidR="00436142" w:rsidRPr="00D80FEE">
        <w:t>́</w:t>
      </w:r>
      <w:r w:rsidRPr="00D80FEE">
        <w:t>зраста исполне</w:t>
      </w:r>
      <w:r w:rsidR="00436142" w:rsidRPr="00D80FEE">
        <w:t>́</w:t>
      </w:r>
      <w:r w:rsidRPr="00D80FEE">
        <w:t>ния Христо</w:t>
      </w:r>
      <w:r w:rsidR="00436142" w:rsidRPr="00D80FEE">
        <w:t>́</w:t>
      </w:r>
      <w:r w:rsidRPr="00D80FEE">
        <w:t>ва дости</w:t>
      </w:r>
      <w:r w:rsidR="00436142" w:rsidRPr="00D80FEE">
        <w:t>́</w:t>
      </w:r>
      <w:r w:rsidRPr="00D80FEE">
        <w:t>гнув, блаже</w:t>
      </w:r>
      <w:r w:rsidR="00436142" w:rsidRPr="00D80FEE">
        <w:t>́</w:t>
      </w:r>
      <w:r w:rsidRPr="00D80FEE">
        <w:t>нною кончи</w:t>
      </w:r>
      <w:r w:rsidR="00436142" w:rsidRPr="00D80FEE">
        <w:t>́</w:t>
      </w:r>
      <w:r w:rsidRPr="00D80FEE">
        <w:t>ною в Бо</w:t>
      </w:r>
      <w:r w:rsidR="00436142" w:rsidRPr="00D80FEE">
        <w:t>́</w:t>
      </w:r>
      <w:r w:rsidRPr="00D80FEE">
        <w:t>зе упоко</w:t>
      </w:r>
      <w:r w:rsidR="00436142" w:rsidRPr="00D80FEE">
        <w:t>́</w:t>
      </w:r>
      <w:r w:rsidRPr="00D80FEE">
        <w:t>ился еси</w:t>
      </w:r>
      <w:r w:rsidR="00436142" w:rsidRPr="00D80FEE">
        <w:t>́</w:t>
      </w:r>
      <w:r w:rsidRPr="00D80FEE">
        <w:t>.</w:t>
      </w:r>
    </w:p>
    <w:p w14:paraId="1E0552A3" w14:textId="7CD5CE68" w:rsidR="00626F29" w:rsidRPr="00D80FEE" w:rsidRDefault="00626F29" w:rsidP="00E36EF5">
      <w:pPr>
        <w:pStyle w:val="nbtservbasic"/>
      </w:pPr>
      <w:r w:rsidRPr="00D80FEE">
        <w:rPr>
          <w:rStyle w:val="nbtservred"/>
        </w:rPr>
        <w:t>О</w:t>
      </w:r>
      <w:r w:rsidRPr="00D80FEE">
        <w:t xml:space="preserve">т </w:t>
      </w:r>
      <w:r w:rsidR="00E7742E" w:rsidRPr="00D80FEE">
        <w:t>г</w:t>
      </w:r>
      <w:r w:rsidRPr="00D80FEE">
        <w:t>о</w:t>
      </w:r>
      <w:r w:rsidR="00436142" w:rsidRPr="00D80FEE">
        <w:t>́</w:t>
      </w:r>
      <w:r w:rsidRPr="00D80FEE">
        <w:t>рних высо</w:t>
      </w:r>
      <w:r w:rsidR="00436142" w:rsidRPr="00D80FEE">
        <w:t>́</w:t>
      </w:r>
      <w:r w:rsidRPr="00D80FEE">
        <w:t>т при</w:t>
      </w:r>
      <w:r w:rsidR="00436142" w:rsidRPr="00D80FEE">
        <w:t>́</w:t>
      </w:r>
      <w:r w:rsidRPr="00D80FEE">
        <w:t>зри на ны, святи</w:t>
      </w:r>
      <w:r w:rsidR="00436142" w:rsidRPr="00D80FEE">
        <w:t>́</w:t>
      </w:r>
      <w:r w:rsidRPr="00D80FEE">
        <w:t>телю о</w:t>
      </w:r>
      <w:r w:rsidR="00436142" w:rsidRPr="00D80FEE">
        <w:t>́</w:t>
      </w:r>
      <w:r w:rsidRPr="00D80FEE">
        <w:t>тче Зино</w:t>
      </w:r>
      <w:r w:rsidR="00436142" w:rsidRPr="00D80FEE">
        <w:t>́</w:t>
      </w:r>
      <w:r w:rsidRPr="00D80FEE">
        <w:t>вие, я</w:t>
      </w:r>
      <w:r w:rsidR="00436142" w:rsidRPr="00D80FEE">
        <w:t>́</w:t>
      </w:r>
      <w:r w:rsidRPr="00D80FEE">
        <w:t>ко оре</w:t>
      </w:r>
      <w:r w:rsidR="00436142" w:rsidRPr="00D80FEE">
        <w:t>́</w:t>
      </w:r>
      <w:r w:rsidRPr="00D80FEE">
        <w:t>л птенцы</w:t>
      </w:r>
      <w:r w:rsidR="00436142" w:rsidRPr="00D80FEE">
        <w:t>́</w:t>
      </w:r>
      <w:r w:rsidRPr="00D80FEE">
        <w:t xml:space="preserve"> твоя</w:t>
      </w:r>
      <w:r w:rsidR="00436142" w:rsidRPr="00D80FEE">
        <w:t>́</w:t>
      </w:r>
      <w:r w:rsidRPr="00D80FEE">
        <w:t xml:space="preserve"> крила</w:t>
      </w:r>
      <w:r w:rsidR="00436142" w:rsidRPr="00D80FEE">
        <w:t>́</w:t>
      </w:r>
      <w:r w:rsidRPr="00D80FEE">
        <w:t>ми любве</w:t>
      </w:r>
      <w:r w:rsidR="00436142" w:rsidRPr="00D80FEE">
        <w:t>́</w:t>
      </w:r>
      <w:r w:rsidRPr="00D80FEE">
        <w:t xml:space="preserve"> покрыва</w:t>
      </w:r>
      <w:r w:rsidR="00436142" w:rsidRPr="00D80FEE">
        <w:t>́</w:t>
      </w:r>
      <w:r w:rsidRPr="00D80FEE">
        <w:t>я</w:t>
      </w:r>
      <w:r w:rsidR="00E7742E" w:rsidRPr="00D80FEE">
        <w:t>,</w:t>
      </w:r>
      <w:r w:rsidRPr="00D80FEE">
        <w:t xml:space="preserve"> и те</w:t>
      </w:r>
      <w:r w:rsidR="00436142" w:rsidRPr="00D80FEE">
        <w:t>́</w:t>
      </w:r>
      <w:r w:rsidRPr="00D80FEE">
        <w:t>плою моли</w:t>
      </w:r>
      <w:r w:rsidR="00436142" w:rsidRPr="00D80FEE">
        <w:t>́</w:t>
      </w:r>
      <w:r w:rsidRPr="00D80FEE">
        <w:t>твою на путь спасе</w:t>
      </w:r>
      <w:r w:rsidR="00436142" w:rsidRPr="00D80FEE">
        <w:t>́</w:t>
      </w:r>
      <w:r w:rsidRPr="00D80FEE">
        <w:t>ния наставля</w:t>
      </w:r>
      <w:r w:rsidR="00436142" w:rsidRPr="00D80FEE">
        <w:t>́</w:t>
      </w:r>
      <w:r w:rsidRPr="00D80FEE">
        <w:t>я.</w:t>
      </w:r>
    </w:p>
    <w:p w14:paraId="4D40031E" w14:textId="4F195CE6" w:rsidR="00626F29" w:rsidRPr="00D80FEE" w:rsidRDefault="00626F29" w:rsidP="00E36EF5">
      <w:pPr>
        <w:pStyle w:val="nbtservbasic"/>
      </w:pPr>
      <w:r w:rsidRPr="00D80FEE">
        <w:rPr>
          <w:rStyle w:val="nbtservred"/>
        </w:rPr>
        <w:t>Ю</w:t>
      </w:r>
      <w:r w:rsidR="00436142" w:rsidRPr="00D80FEE">
        <w:rPr>
          <w:rStyle w:val="nbtservred"/>
        </w:rPr>
        <w:t>́</w:t>
      </w:r>
      <w:r w:rsidRPr="00D80FEE">
        <w:t>же дре</w:t>
      </w:r>
      <w:r w:rsidR="00436142" w:rsidRPr="00D80FEE">
        <w:t>́</w:t>
      </w:r>
      <w:r w:rsidRPr="00D80FEE">
        <w:t>вле предвозвести</w:t>
      </w:r>
      <w:r w:rsidR="00436142" w:rsidRPr="00D80FEE">
        <w:t>́</w:t>
      </w:r>
      <w:r w:rsidRPr="00D80FEE">
        <w:t xml:space="preserve"> проро</w:t>
      </w:r>
      <w:r w:rsidR="00436142" w:rsidRPr="00D80FEE">
        <w:t>́</w:t>
      </w:r>
      <w:r w:rsidRPr="00D80FEE">
        <w:t>ческое сосло</w:t>
      </w:r>
      <w:r w:rsidR="00436142" w:rsidRPr="00D80FEE">
        <w:t>́</w:t>
      </w:r>
      <w:r w:rsidRPr="00D80FEE">
        <w:t>вие, Ма</w:t>
      </w:r>
      <w:r w:rsidR="00436142" w:rsidRPr="00D80FEE">
        <w:t>́</w:t>
      </w:r>
      <w:r w:rsidRPr="00D80FEE">
        <w:t>терь Бо</w:t>
      </w:r>
      <w:r w:rsidR="00436142" w:rsidRPr="00D80FEE">
        <w:t>́</w:t>
      </w:r>
      <w:r w:rsidRPr="00D80FEE">
        <w:t>жию я</w:t>
      </w:r>
      <w:r w:rsidR="00436142" w:rsidRPr="00D80FEE">
        <w:t>́</w:t>
      </w:r>
      <w:r w:rsidRPr="00D80FEE">
        <w:t>сно зре</w:t>
      </w:r>
      <w:r w:rsidR="00436142" w:rsidRPr="00D80FEE">
        <w:t>́</w:t>
      </w:r>
      <w:r w:rsidRPr="00D80FEE">
        <w:t>ти сподо</w:t>
      </w:r>
      <w:r w:rsidR="00436142" w:rsidRPr="00D80FEE">
        <w:t>́</w:t>
      </w:r>
      <w:r w:rsidRPr="00D80FEE">
        <w:t>бился еси</w:t>
      </w:r>
      <w:r w:rsidR="00436142" w:rsidRPr="00D80FEE">
        <w:t>́</w:t>
      </w:r>
      <w:r w:rsidRPr="00D80FEE">
        <w:t>, о</w:t>
      </w:r>
      <w:r w:rsidR="00436142" w:rsidRPr="00D80FEE">
        <w:t>́</w:t>
      </w:r>
      <w:r w:rsidRPr="00D80FEE">
        <w:t>тче Зино</w:t>
      </w:r>
      <w:r w:rsidR="00436142" w:rsidRPr="00D80FEE">
        <w:t>́</w:t>
      </w:r>
      <w:r w:rsidRPr="00D80FEE">
        <w:t>вие, чрез все житие</w:t>
      </w:r>
      <w:r w:rsidR="00436142" w:rsidRPr="00D80FEE">
        <w:t>́</w:t>
      </w:r>
      <w:r w:rsidRPr="00D80FEE">
        <w:t xml:space="preserve"> сугу</w:t>
      </w:r>
      <w:r w:rsidR="00436142" w:rsidRPr="00D80FEE">
        <w:t>́</w:t>
      </w:r>
      <w:r w:rsidRPr="00D80FEE">
        <w:t>быя ми</w:t>
      </w:r>
      <w:r w:rsidR="00436142" w:rsidRPr="00D80FEE">
        <w:t>́</w:t>
      </w:r>
      <w:r w:rsidRPr="00D80FEE">
        <w:t>лости Ея</w:t>
      </w:r>
      <w:r w:rsidR="00436142" w:rsidRPr="00D80FEE">
        <w:t>́</w:t>
      </w:r>
      <w:r w:rsidRPr="00D80FEE">
        <w:t>, тебе</w:t>
      </w:r>
      <w:r w:rsidR="00436142" w:rsidRPr="00D80FEE">
        <w:t>́</w:t>
      </w:r>
      <w:r w:rsidRPr="00D80FEE">
        <w:t xml:space="preserve"> явле</w:t>
      </w:r>
      <w:r w:rsidR="00436142" w:rsidRPr="00D80FEE">
        <w:t>́</w:t>
      </w:r>
      <w:r w:rsidRPr="00D80FEE">
        <w:t>нныя, воспева</w:t>
      </w:r>
      <w:r w:rsidR="00436142" w:rsidRPr="00D80FEE">
        <w:t>́</w:t>
      </w:r>
      <w:r w:rsidRPr="00D80FEE">
        <w:t>я.</w:t>
      </w:r>
    </w:p>
    <w:p w14:paraId="79696A5D" w14:textId="37243EAE" w:rsidR="00626F29" w:rsidRPr="00D80FEE" w:rsidRDefault="00626F29" w:rsidP="00154556">
      <w:pPr>
        <w:pStyle w:val="nbtservbasic"/>
      </w:pPr>
      <w:r w:rsidRPr="00D80FEE">
        <w:rPr>
          <w:rStyle w:val="nbtservred"/>
        </w:rPr>
        <w:t>Богоро</w:t>
      </w:r>
      <w:r w:rsidR="00436142" w:rsidRPr="00D80FEE">
        <w:rPr>
          <w:rStyle w:val="nbtservred"/>
        </w:rPr>
        <w:t>́</w:t>
      </w:r>
      <w:r w:rsidRPr="00D80FEE">
        <w:rPr>
          <w:rStyle w:val="nbtservred"/>
        </w:rPr>
        <w:t>дичен: В</w:t>
      </w:r>
      <w:r w:rsidRPr="00D80FEE">
        <w:t>мести</w:t>
      </w:r>
      <w:r w:rsidR="00436142" w:rsidRPr="00D80FEE">
        <w:t>́</w:t>
      </w:r>
      <w:r w:rsidRPr="00D80FEE">
        <w:t>ла еси</w:t>
      </w:r>
      <w:r w:rsidR="00436142" w:rsidRPr="00D80FEE">
        <w:t>́</w:t>
      </w:r>
      <w:r w:rsidRPr="00D80FEE">
        <w:t xml:space="preserve"> во утро</w:t>
      </w:r>
      <w:r w:rsidR="00436142" w:rsidRPr="00D80FEE">
        <w:t>́</w:t>
      </w:r>
      <w:r w:rsidRPr="00D80FEE">
        <w:t>бе</w:t>
      </w:r>
      <w:proofErr w:type="gramStart"/>
      <w:r w:rsidRPr="00D80FEE">
        <w:t xml:space="preserve"> Т</w:t>
      </w:r>
      <w:proofErr w:type="gramEnd"/>
      <w:r w:rsidRPr="00D80FEE">
        <w:t>вое</w:t>
      </w:r>
      <w:r w:rsidR="00436142" w:rsidRPr="00D80FEE">
        <w:t>́</w:t>
      </w:r>
      <w:r w:rsidRPr="00D80FEE">
        <w:t>й, Де</w:t>
      </w:r>
      <w:r w:rsidR="00436142" w:rsidRPr="00D80FEE">
        <w:t>́</w:t>
      </w:r>
      <w:r w:rsidRPr="00D80FEE">
        <w:t>во Ма</w:t>
      </w:r>
      <w:r w:rsidR="00436142" w:rsidRPr="00D80FEE">
        <w:t>́</w:t>
      </w:r>
      <w:r w:rsidRPr="00D80FEE">
        <w:t>ти, Еди</w:t>
      </w:r>
      <w:r w:rsidR="00436142" w:rsidRPr="00D80FEE">
        <w:t>́</w:t>
      </w:r>
      <w:r w:rsidRPr="00D80FEE">
        <w:t>наго от Тро</w:t>
      </w:r>
      <w:r w:rsidR="00436142" w:rsidRPr="00D80FEE">
        <w:t>́</w:t>
      </w:r>
      <w:r w:rsidRPr="00D80FEE">
        <w:t>ицы, Христа</w:t>
      </w:r>
      <w:r w:rsidR="00436142" w:rsidRPr="00D80FEE">
        <w:t>́</w:t>
      </w:r>
      <w:r w:rsidRPr="00D80FEE">
        <w:t xml:space="preserve"> Царя</w:t>
      </w:r>
      <w:r w:rsidR="00436142" w:rsidRPr="00D80FEE">
        <w:t>́</w:t>
      </w:r>
      <w:r w:rsidRPr="00D80FEE">
        <w:t>, Его</w:t>
      </w:r>
      <w:r w:rsidR="00436142" w:rsidRPr="00D80FEE">
        <w:t>́</w:t>
      </w:r>
      <w:r w:rsidRPr="00D80FEE">
        <w:t>же пое</w:t>
      </w:r>
      <w:r w:rsidR="00436142" w:rsidRPr="00D80FEE">
        <w:t>́</w:t>
      </w:r>
      <w:r w:rsidRPr="00D80FEE">
        <w:t>т вся тварь и трепе</w:t>
      </w:r>
      <w:r w:rsidR="00436142" w:rsidRPr="00D80FEE">
        <w:t>́</w:t>
      </w:r>
      <w:r w:rsidRPr="00D80FEE">
        <w:t>щут Вы</w:t>
      </w:r>
      <w:r w:rsidR="00436142" w:rsidRPr="00D80FEE">
        <w:t>́</w:t>
      </w:r>
      <w:r w:rsidRPr="00D80FEE">
        <w:t>шнии чи</w:t>
      </w:r>
      <w:r w:rsidR="00436142" w:rsidRPr="00D80FEE">
        <w:t>́</w:t>
      </w:r>
      <w:r w:rsidRPr="00D80FEE">
        <w:t>ни. Того</w:t>
      </w:r>
      <w:r w:rsidR="00417EBC" w:rsidRPr="00D80FEE">
        <w:t>́</w:t>
      </w:r>
      <w:r w:rsidRPr="00D80FEE">
        <w:t xml:space="preserve"> моли</w:t>
      </w:r>
      <w:r w:rsidR="00417EBC" w:rsidRPr="00D80FEE">
        <w:t>́</w:t>
      </w:r>
      <w:r w:rsidRPr="00D80FEE">
        <w:t>, Всечи</w:t>
      </w:r>
      <w:r w:rsidR="00417EBC" w:rsidRPr="00D80FEE">
        <w:t>́</w:t>
      </w:r>
      <w:r w:rsidRPr="00D80FEE">
        <w:t>стая, спасти</w:t>
      </w:r>
      <w:r w:rsidR="00417EBC" w:rsidRPr="00D80FEE">
        <w:t>́</w:t>
      </w:r>
      <w:r w:rsidRPr="00D80FEE">
        <w:t>ся душа</w:t>
      </w:r>
      <w:r w:rsidR="00417EBC" w:rsidRPr="00D80FEE">
        <w:t>́</w:t>
      </w:r>
      <w:r w:rsidRPr="00D80FEE">
        <w:t>м на</w:t>
      </w:r>
      <w:r w:rsidR="00417EBC" w:rsidRPr="00D80FEE">
        <w:t>́</w:t>
      </w:r>
      <w:r w:rsidRPr="00D80FEE">
        <w:t>шим.</w:t>
      </w:r>
    </w:p>
    <w:p w14:paraId="5C2275E2" w14:textId="04856498" w:rsidR="00626F29" w:rsidRPr="00D80FEE" w:rsidRDefault="00626F29" w:rsidP="00154556">
      <w:pPr>
        <w:pStyle w:val="nbtservheadred"/>
      </w:pPr>
      <w:r w:rsidRPr="00D80FEE">
        <w:t>Свети</w:t>
      </w:r>
      <w:r w:rsidR="00417EBC" w:rsidRPr="00D80FEE">
        <w:t>́</w:t>
      </w:r>
      <w:r w:rsidRPr="00D80FEE">
        <w:t>лен.</w:t>
      </w:r>
    </w:p>
    <w:p w14:paraId="311141EF" w14:textId="5D29A62E" w:rsidR="00626F29" w:rsidRPr="00D80FEE" w:rsidRDefault="00626F29" w:rsidP="00E01B5F">
      <w:pPr>
        <w:pStyle w:val="nbtservpodoben"/>
      </w:pPr>
      <w:r w:rsidRPr="00D80FEE">
        <w:rPr>
          <w:rStyle w:val="nbtservred"/>
        </w:rPr>
        <w:t>Подо</w:t>
      </w:r>
      <w:r w:rsidR="00154556" w:rsidRPr="00D80FEE">
        <w:rPr>
          <w:rStyle w:val="nbtservred"/>
        </w:rPr>
        <w:t>́</w:t>
      </w:r>
      <w:r w:rsidRPr="00D80FEE">
        <w:rPr>
          <w:rStyle w:val="nbtservred"/>
        </w:rPr>
        <w:t>бен: Ж</w:t>
      </w:r>
      <w:r w:rsidRPr="00D80FEE">
        <w:t>ены</w:t>
      </w:r>
      <w:r w:rsidR="00417EBC" w:rsidRPr="00D80FEE">
        <w:rPr>
          <w:rFonts w:cs="Times New Roman"/>
        </w:rPr>
        <w:t>́</w:t>
      </w:r>
      <w:r w:rsidRPr="00D80FEE">
        <w:t>, услы</w:t>
      </w:r>
      <w:r w:rsidR="00154556" w:rsidRPr="00D80FEE">
        <w:t>́</w:t>
      </w:r>
      <w:r w:rsidRPr="00D80FEE">
        <w:t>шите:</w:t>
      </w:r>
    </w:p>
    <w:p w14:paraId="7E1B37B3" w14:textId="6B4718D8" w:rsidR="00626F29" w:rsidRPr="00D80FEE" w:rsidRDefault="00626F29" w:rsidP="00E36EF5">
      <w:pPr>
        <w:pStyle w:val="nbtservbasic"/>
      </w:pPr>
      <w:r w:rsidRPr="00D80FEE">
        <w:rPr>
          <w:rStyle w:val="nbtservred"/>
        </w:rPr>
        <w:t>Л</w:t>
      </w:r>
      <w:r w:rsidRPr="00D80FEE">
        <w:t>ампа</w:t>
      </w:r>
      <w:r w:rsidR="00417EBC" w:rsidRPr="00D80FEE">
        <w:t>́</w:t>
      </w:r>
      <w:r w:rsidRPr="00D80FEE">
        <w:t>ду неугаси</w:t>
      </w:r>
      <w:r w:rsidR="00417EBC" w:rsidRPr="00D80FEE">
        <w:t>́</w:t>
      </w:r>
      <w:r w:rsidRPr="00D80FEE">
        <w:t>мую Ду</w:t>
      </w:r>
      <w:r w:rsidR="00417EBC" w:rsidRPr="00D80FEE">
        <w:t>́</w:t>
      </w:r>
      <w:r w:rsidRPr="00D80FEE">
        <w:t>ха Свята</w:t>
      </w:r>
      <w:r w:rsidR="00417EBC" w:rsidRPr="00D80FEE">
        <w:t>́</w:t>
      </w:r>
      <w:r w:rsidRPr="00D80FEE">
        <w:t>го в се</w:t>
      </w:r>
      <w:r w:rsidR="00417EBC" w:rsidRPr="00D80FEE">
        <w:t>́</w:t>
      </w:r>
      <w:r w:rsidRPr="00D80FEE">
        <w:t>рдце возже</w:t>
      </w:r>
      <w:r w:rsidR="00417EBC" w:rsidRPr="00D80FEE">
        <w:t>́</w:t>
      </w:r>
      <w:r w:rsidRPr="00D80FEE">
        <w:t>г, разсужде</w:t>
      </w:r>
      <w:r w:rsidR="00417EBC" w:rsidRPr="00D80FEE">
        <w:t>́</w:t>
      </w:r>
      <w:r w:rsidRPr="00D80FEE">
        <w:t>ния свети</w:t>
      </w:r>
      <w:r w:rsidR="00417EBC" w:rsidRPr="00D80FEE">
        <w:t>́</w:t>
      </w:r>
      <w:r w:rsidRPr="00D80FEE">
        <w:t>льник яви</w:t>
      </w:r>
      <w:r w:rsidR="00417EBC" w:rsidRPr="00D80FEE">
        <w:t>́</w:t>
      </w:r>
      <w:r w:rsidRPr="00D80FEE">
        <w:t>лся еси</w:t>
      </w:r>
      <w:r w:rsidR="00417EBC" w:rsidRPr="00D80FEE">
        <w:t>́</w:t>
      </w:r>
      <w:r w:rsidRPr="00D80FEE">
        <w:t>, святи</w:t>
      </w:r>
      <w:r w:rsidR="00417EBC" w:rsidRPr="00D80FEE">
        <w:t>́</w:t>
      </w:r>
      <w:r w:rsidRPr="00D80FEE">
        <w:t>телю Зино</w:t>
      </w:r>
      <w:r w:rsidR="00417EBC" w:rsidRPr="00D80FEE">
        <w:t>́</w:t>
      </w:r>
      <w:r w:rsidRPr="00D80FEE">
        <w:t>вие, ны</w:t>
      </w:r>
      <w:r w:rsidR="00417EBC" w:rsidRPr="00D80FEE">
        <w:t>́</w:t>
      </w:r>
      <w:r w:rsidRPr="00D80FEE">
        <w:t>не же во Све</w:t>
      </w:r>
      <w:r w:rsidR="00417EBC" w:rsidRPr="00D80FEE">
        <w:t>́</w:t>
      </w:r>
      <w:r w:rsidRPr="00D80FEE">
        <w:t xml:space="preserve">те </w:t>
      </w:r>
      <w:r w:rsidRPr="00D80FEE">
        <w:lastRenderedPageBreak/>
        <w:t>Невече</w:t>
      </w:r>
      <w:r w:rsidR="00417EBC" w:rsidRPr="00D80FEE">
        <w:t>́</w:t>
      </w:r>
      <w:r w:rsidRPr="00D80FEE">
        <w:t>рнем пребыва</w:t>
      </w:r>
      <w:r w:rsidR="00417EBC" w:rsidRPr="00D80FEE">
        <w:t>́</w:t>
      </w:r>
      <w:r w:rsidRPr="00D80FEE">
        <w:t>я, к све</w:t>
      </w:r>
      <w:r w:rsidR="00417EBC" w:rsidRPr="00D80FEE">
        <w:t>́</w:t>
      </w:r>
      <w:r w:rsidRPr="00D80FEE">
        <w:t>ту покая</w:t>
      </w:r>
      <w:r w:rsidR="00417EBC" w:rsidRPr="00D80FEE">
        <w:t>́</w:t>
      </w:r>
      <w:r w:rsidRPr="00D80FEE">
        <w:t>ния наставля</w:t>
      </w:r>
      <w:r w:rsidR="00417EBC" w:rsidRPr="00D80FEE">
        <w:t>́</w:t>
      </w:r>
      <w:r w:rsidRPr="00D80FEE">
        <w:t>еши ве</w:t>
      </w:r>
      <w:r w:rsidR="00417EBC" w:rsidRPr="00D80FEE">
        <w:t>́</w:t>
      </w:r>
      <w:r w:rsidRPr="00D80FEE">
        <w:t>рою и любо</w:t>
      </w:r>
      <w:r w:rsidR="00417EBC" w:rsidRPr="00D80FEE">
        <w:t>́</w:t>
      </w:r>
      <w:r w:rsidRPr="00D80FEE">
        <w:t>вию чту</w:t>
      </w:r>
      <w:r w:rsidR="00417EBC" w:rsidRPr="00D80FEE">
        <w:t>́</w:t>
      </w:r>
      <w:r w:rsidRPr="00D80FEE">
        <w:t>щих па</w:t>
      </w:r>
      <w:r w:rsidR="00417EBC" w:rsidRPr="00D80FEE">
        <w:t>́</w:t>
      </w:r>
      <w:r w:rsidRPr="00D80FEE">
        <w:t>мять твою</w:t>
      </w:r>
      <w:r w:rsidR="00417EBC" w:rsidRPr="00D80FEE">
        <w:t>́</w:t>
      </w:r>
      <w:r w:rsidRPr="00D80FEE">
        <w:t>.</w:t>
      </w:r>
    </w:p>
    <w:p w14:paraId="7534D1F9" w14:textId="6025C7C3" w:rsidR="00626F29" w:rsidRPr="00D80FEE" w:rsidRDefault="00626F29" w:rsidP="00E01B5F">
      <w:pPr>
        <w:pStyle w:val="nbtservheadred"/>
      </w:pPr>
      <w:r w:rsidRPr="00D80FEE">
        <w:t>Сла</w:t>
      </w:r>
      <w:r w:rsidR="00417EBC" w:rsidRPr="00D80FEE">
        <w:t>́</w:t>
      </w:r>
      <w:r w:rsidRPr="00D80FEE">
        <w:t>ва, и ны</w:t>
      </w:r>
      <w:r w:rsidR="00417EBC" w:rsidRPr="00D80FEE">
        <w:t>́</w:t>
      </w:r>
      <w:r w:rsidRPr="00D80FEE">
        <w:t>не, Богоро</w:t>
      </w:r>
      <w:r w:rsidR="00417EBC" w:rsidRPr="00D80FEE">
        <w:t>́</w:t>
      </w:r>
      <w:r w:rsidRPr="00D80FEE">
        <w:t>дичен:</w:t>
      </w:r>
    </w:p>
    <w:p w14:paraId="066838B8" w14:textId="5C68E2DF" w:rsidR="00626F29" w:rsidRPr="00D80FEE" w:rsidRDefault="00626F29" w:rsidP="00E36EF5">
      <w:pPr>
        <w:pStyle w:val="nbtservbasic"/>
      </w:pPr>
      <w:r w:rsidRPr="00D80FEE">
        <w:rPr>
          <w:rStyle w:val="nbtservred"/>
        </w:rPr>
        <w:t>Б</w:t>
      </w:r>
      <w:r w:rsidRPr="00D80FEE">
        <w:t>огоро</w:t>
      </w:r>
      <w:r w:rsidR="00417EBC" w:rsidRPr="00D80FEE">
        <w:t>́</w:t>
      </w:r>
      <w:r w:rsidRPr="00D80FEE">
        <w:t>дице Де</w:t>
      </w:r>
      <w:r w:rsidR="00417EBC" w:rsidRPr="00D80FEE">
        <w:t>́</w:t>
      </w:r>
      <w:r w:rsidRPr="00D80FEE">
        <w:t>во, ра</w:t>
      </w:r>
      <w:r w:rsidR="00417EBC" w:rsidRPr="00D80FEE">
        <w:t>́</w:t>
      </w:r>
      <w:r w:rsidRPr="00D80FEE">
        <w:t>дуйся, Благода</w:t>
      </w:r>
      <w:r w:rsidR="00417EBC" w:rsidRPr="00D80FEE">
        <w:t>́</w:t>
      </w:r>
      <w:r w:rsidRPr="00D80FEE">
        <w:t>тная Мари</w:t>
      </w:r>
      <w:r w:rsidR="00417EBC" w:rsidRPr="00D80FEE">
        <w:t>́</w:t>
      </w:r>
      <w:r w:rsidRPr="00D80FEE">
        <w:t>е, Госпо</w:t>
      </w:r>
      <w:r w:rsidR="00417EBC" w:rsidRPr="00D80FEE">
        <w:t>́</w:t>
      </w:r>
      <w:r w:rsidRPr="00D80FEE">
        <w:t>дь с Тобо</w:t>
      </w:r>
      <w:r w:rsidR="00417EBC" w:rsidRPr="00D80FEE">
        <w:t>́</w:t>
      </w:r>
      <w:r w:rsidRPr="00D80FEE">
        <w:t xml:space="preserve">ю, </w:t>
      </w:r>
      <w:r w:rsidR="003F0CD3" w:rsidRPr="00D80FEE">
        <w:t>б</w:t>
      </w:r>
      <w:r w:rsidRPr="00D80FEE">
        <w:t>лагослове</w:t>
      </w:r>
      <w:r w:rsidR="00417EBC" w:rsidRPr="00D80FEE">
        <w:t>́</w:t>
      </w:r>
      <w:r w:rsidRPr="00D80FEE">
        <w:t>нна Ты в жена</w:t>
      </w:r>
      <w:r w:rsidR="00417EBC" w:rsidRPr="00D80FEE">
        <w:t>́</w:t>
      </w:r>
      <w:r w:rsidRPr="00D80FEE">
        <w:t>х</w:t>
      </w:r>
      <w:r w:rsidR="000B5117" w:rsidRPr="00D80FEE">
        <w:t>,</w:t>
      </w:r>
      <w:r w:rsidRPr="00D80FEE">
        <w:t xml:space="preserve"> и благослове</w:t>
      </w:r>
      <w:r w:rsidR="00417EBC" w:rsidRPr="00D80FEE">
        <w:t>́</w:t>
      </w:r>
      <w:r w:rsidRPr="00D80FEE">
        <w:t>н Плод чре</w:t>
      </w:r>
      <w:r w:rsidR="00417EBC" w:rsidRPr="00D80FEE">
        <w:t>́</w:t>
      </w:r>
      <w:r w:rsidRPr="00D80FEE">
        <w:t>ва Твоего</w:t>
      </w:r>
      <w:r w:rsidR="00417EBC" w:rsidRPr="00D80FEE">
        <w:t>́</w:t>
      </w:r>
      <w:r w:rsidRPr="00D80FEE">
        <w:t>, я</w:t>
      </w:r>
      <w:r w:rsidR="00417EBC" w:rsidRPr="00D80FEE">
        <w:t>́</w:t>
      </w:r>
      <w:r w:rsidRPr="00D80FEE">
        <w:t>ко Спа</w:t>
      </w:r>
      <w:r w:rsidR="00417EBC" w:rsidRPr="00D80FEE">
        <w:t>́</w:t>
      </w:r>
      <w:r w:rsidRPr="00D80FEE">
        <w:t>са родила</w:t>
      </w:r>
      <w:r w:rsidR="00417EBC" w:rsidRPr="00D80FEE">
        <w:t>́</w:t>
      </w:r>
      <w:r w:rsidRPr="00D80FEE">
        <w:t xml:space="preserve"> еси</w:t>
      </w:r>
      <w:r w:rsidR="00417EBC" w:rsidRPr="00D80FEE">
        <w:t>́</w:t>
      </w:r>
      <w:r w:rsidRPr="00D80FEE">
        <w:t xml:space="preserve"> душ на</w:t>
      </w:r>
      <w:r w:rsidR="00417EBC" w:rsidRPr="00D80FEE">
        <w:t>́</w:t>
      </w:r>
      <w:r w:rsidRPr="00D80FEE">
        <w:t>ших.</w:t>
      </w:r>
    </w:p>
    <w:p w14:paraId="675496AD" w14:textId="26695EE7" w:rsidR="00626F29" w:rsidRPr="00D80FEE" w:rsidRDefault="00626F29" w:rsidP="00B52E46">
      <w:pPr>
        <w:pStyle w:val="nbtservheadred"/>
      </w:pPr>
      <w:r w:rsidRPr="00D80FEE">
        <w:t>На хвали</w:t>
      </w:r>
      <w:r w:rsidR="00417EBC" w:rsidRPr="00D80FEE">
        <w:t>́</w:t>
      </w:r>
      <w:r w:rsidRPr="00D80FEE">
        <w:t>тех стихи</w:t>
      </w:r>
      <w:r w:rsidR="00417EBC" w:rsidRPr="00D80FEE">
        <w:t>́</w:t>
      </w:r>
      <w:r w:rsidRPr="00D80FEE">
        <w:t>ры, глас 1.</w:t>
      </w:r>
    </w:p>
    <w:p w14:paraId="33254EA7" w14:textId="0FFBBDC4" w:rsidR="00626F29" w:rsidRPr="00D80FEE" w:rsidRDefault="00626F29" w:rsidP="001B0F12">
      <w:pPr>
        <w:pStyle w:val="nbtservpodoben"/>
      </w:pPr>
      <w:r w:rsidRPr="00D80FEE">
        <w:rPr>
          <w:rStyle w:val="nbtservred"/>
        </w:rPr>
        <w:t>Подо</w:t>
      </w:r>
      <w:r w:rsidR="001B0F12" w:rsidRPr="00D80FEE">
        <w:rPr>
          <w:rStyle w:val="nbtservred"/>
        </w:rPr>
        <w:t>́</w:t>
      </w:r>
      <w:r w:rsidRPr="00D80FEE">
        <w:rPr>
          <w:rStyle w:val="nbtservred"/>
        </w:rPr>
        <w:t>бен: Н</w:t>
      </w:r>
      <w:r w:rsidRPr="00D80FEE">
        <w:t>ебе</w:t>
      </w:r>
      <w:r w:rsidR="001B0F12" w:rsidRPr="00D80FEE">
        <w:t>́</w:t>
      </w:r>
      <w:r w:rsidRPr="00D80FEE">
        <w:t>сных чино</w:t>
      </w:r>
      <w:r w:rsidR="001B0F12" w:rsidRPr="00D80FEE">
        <w:t>́</w:t>
      </w:r>
      <w:r w:rsidRPr="00D80FEE">
        <w:t>в:</w:t>
      </w:r>
    </w:p>
    <w:p w14:paraId="39473469" w14:textId="0C1F87F0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С</w:t>
      </w:r>
      <w:r w:rsidRPr="00D80FEE">
        <w:t>вяти</w:t>
      </w:r>
      <w:r w:rsidR="00417EBC" w:rsidRPr="00D80FEE">
        <w:t>́</w:t>
      </w:r>
      <w:r w:rsidRPr="00D80FEE">
        <w:t>телю</w:t>
      </w:r>
      <w:proofErr w:type="gramEnd"/>
      <w:r w:rsidRPr="00D80FEE">
        <w:t xml:space="preserve"> Зино</w:t>
      </w:r>
      <w:r w:rsidR="00417EBC" w:rsidRPr="00D80FEE">
        <w:t>́</w:t>
      </w:r>
      <w:r w:rsidRPr="00D80FEE">
        <w:t>вие, печа</w:t>
      </w:r>
      <w:r w:rsidR="00417EBC" w:rsidRPr="00D80FEE">
        <w:t>́</w:t>
      </w:r>
      <w:r w:rsidRPr="00D80FEE">
        <w:t>льниче и уте</w:t>
      </w:r>
      <w:r w:rsidR="00417EBC" w:rsidRPr="00D80FEE">
        <w:t>́</w:t>
      </w:r>
      <w:r w:rsidRPr="00D80FEE">
        <w:t>шителю,/ приими</w:t>
      </w:r>
      <w:r w:rsidR="00417EBC" w:rsidRPr="00D80FEE">
        <w:t>́</w:t>
      </w:r>
      <w:r w:rsidRPr="00D80FEE">
        <w:t xml:space="preserve"> от нас умиле</w:t>
      </w:r>
      <w:r w:rsidR="00417EBC" w:rsidRPr="00D80FEE">
        <w:t>́</w:t>
      </w:r>
      <w:r w:rsidRPr="00D80FEE">
        <w:t>нное пе</w:t>
      </w:r>
      <w:r w:rsidR="00417EBC" w:rsidRPr="00D80FEE">
        <w:t>́</w:t>
      </w:r>
      <w:r w:rsidRPr="00D80FEE">
        <w:t>ние,/ ча</w:t>
      </w:r>
      <w:r w:rsidR="00417EBC" w:rsidRPr="00D80FEE">
        <w:t>́</w:t>
      </w:r>
      <w:r w:rsidRPr="00D80FEE">
        <w:t>ющих твои</w:t>
      </w:r>
      <w:r w:rsidR="00417EBC" w:rsidRPr="00D80FEE">
        <w:t>́</w:t>
      </w:r>
      <w:r w:rsidRPr="00D80FEE">
        <w:t>м предста</w:t>
      </w:r>
      <w:r w:rsidR="00417EBC" w:rsidRPr="00D80FEE">
        <w:t>́</w:t>
      </w:r>
      <w:r w:rsidRPr="00D80FEE">
        <w:t>тельством/ получи</w:t>
      </w:r>
      <w:r w:rsidR="00417EBC" w:rsidRPr="00D80FEE">
        <w:t>́</w:t>
      </w:r>
      <w:r w:rsidRPr="00D80FEE">
        <w:t>ти от Бо</w:t>
      </w:r>
      <w:r w:rsidR="00417EBC" w:rsidRPr="00D80FEE">
        <w:t>́</w:t>
      </w:r>
      <w:r w:rsidRPr="00D80FEE">
        <w:t>га грехо</w:t>
      </w:r>
      <w:r w:rsidR="00417EBC" w:rsidRPr="00D80FEE">
        <w:t>́</w:t>
      </w:r>
      <w:r w:rsidRPr="00D80FEE">
        <w:t>в оставле</w:t>
      </w:r>
      <w:r w:rsidR="00417EBC" w:rsidRPr="00D80FEE">
        <w:t>́</w:t>
      </w:r>
      <w:r w:rsidRPr="00D80FEE">
        <w:t>ние,/ в доброде</w:t>
      </w:r>
      <w:r w:rsidR="00417EBC" w:rsidRPr="00D80FEE">
        <w:t>́</w:t>
      </w:r>
      <w:r w:rsidRPr="00D80FEE">
        <w:t>телех преспе</w:t>
      </w:r>
      <w:r w:rsidR="00417EBC" w:rsidRPr="00D80FEE">
        <w:t>́</w:t>
      </w:r>
      <w:r w:rsidRPr="00D80FEE">
        <w:t>яние/</w:t>
      </w:r>
      <w:r w:rsidR="001B0F12" w:rsidRPr="00D80FEE">
        <w:t>/</w:t>
      </w:r>
      <w:r w:rsidRPr="00D80FEE">
        <w:t xml:space="preserve"> и ве</w:t>
      </w:r>
      <w:r w:rsidR="00417EBC" w:rsidRPr="00D80FEE">
        <w:t>́</w:t>
      </w:r>
      <w:r w:rsidRPr="00D80FEE">
        <w:t>чное душа</w:t>
      </w:r>
      <w:r w:rsidR="00417EBC" w:rsidRPr="00D80FEE">
        <w:t>́</w:t>
      </w:r>
      <w:r w:rsidRPr="00D80FEE">
        <w:t>м спасе</w:t>
      </w:r>
      <w:r w:rsidR="00417EBC" w:rsidRPr="00D80FEE">
        <w:t>́</w:t>
      </w:r>
      <w:r w:rsidRPr="00D80FEE">
        <w:t>ние.</w:t>
      </w:r>
    </w:p>
    <w:p w14:paraId="7BB26E84" w14:textId="14F4B4F3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С</w:t>
      </w:r>
      <w:r w:rsidRPr="00D80FEE">
        <w:t>ерафи</w:t>
      </w:r>
      <w:r w:rsidR="00417EBC" w:rsidRPr="00D80FEE">
        <w:t>́</w:t>
      </w:r>
      <w:r w:rsidRPr="00D80FEE">
        <w:t>мскою</w:t>
      </w:r>
      <w:proofErr w:type="gramEnd"/>
      <w:r w:rsidRPr="00D80FEE">
        <w:t xml:space="preserve"> любо</w:t>
      </w:r>
      <w:r w:rsidR="00417EBC" w:rsidRPr="00D80FEE">
        <w:t>́</w:t>
      </w:r>
      <w:r w:rsidRPr="00D80FEE">
        <w:t>вию/ к Бо</w:t>
      </w:r>
      <w:r w:rsidR="00417EBC" w:rsidRPr="00D80FEE">
        <w:t>́</w:t>
      </w:r>
      <w:r w:rsidRPr="00D80FEE">
        <w:t>гу пламене</w:t>
      </w:r>
      <w:r w:rsidR="00417EBC" w:rsidRPr="00D80FEE">
        <w:t>́</w:t>
      </w:r>
      <w:r w:rsidRPr="00D80FEE">
        <w:t>я,/ в послуша</w:t>
      </w:r>
      <w:r w:rsidR="00417EBC" w:rsidRPr="00D80FEE">
        <w:t>́</w:t>
      </w:r>
      <w:r w:rsidRPr="00D80FEE">
        <w:t>нии Херуви</w:t>
      </w:r>
      <w:r w:rsidR="00417EBC" w:rsidRPr="00D80FEE">
        <w:t>́</w:t>
      </w:r>
      <w:r w:rsidRPr="00D80FEE">
        <w:t>мскую ре</w:t>
      </w:r>
      <w:r w:rsidR="00417EBC" w:rsidRPr="00D80FEE">
        <w:t>́</w:t>
      </w:r>
      <w:r w:rsidRPr="00D80FEE">
        <w:t>вность яви</w:t>
      </w:r>
      <w:r w:rsidR="00417EBC" w:rsidRPr="00D80FEE">
        <w:t>́</w:t>
      </w:r>
      <w:r w:rsidRPr="00D80FEE">
        <w:t>л еси</w:t>
      </w:r>
      <w:r w:rsidR="00417EBC" w:rsidRPr="00D80FEE">
        <w:t>́</w:t>
      </w:r>
      <w:r w:rsidRPr="00D80FEE">
        <w:t xml:space="preserve">,/ со </w:t>
      </w:r>
      <w:r w:rsidR="00666A44" w:rsidRPr="00D80FEE">
        <w:t>а́</w:t>
      </w:r>
      <w:r w:rsidRPr="00D80FEE">
        <w:t>нгельскою же кро</w:t>
      </w:r>
      <w:r w:rsidR="00417EBC" w:rsidRPr="00D80FEE">
        <w:t>́</w:t>
      </w:r>
      <w:r w:rsidRPr="00D80FEE">
        <w:t>тостию бли</w:t>
      </w:r>
      <w:r w:rsidR="00417EBC" w:rsidRPr="00D80FEE">
        <w:t>́</w:t>
      </w:r>
      <w:r w:rsidRPr="00D80FEE">
        <w:t>жним сострада</w:t>
      </w:r>
      <w:r w:rsidR="00417EBC" w:rsidRPr="00D80FEE">
        <w:t>́</w:t>
      </w:r>
      <w:r w:rsidRPr="00D80FEE">
        <w:t>я,/ вся во бла</w:t>
      </w:r>
      <w:r w:rsidR="00417EBC" w:rsidRPr="00D80FEE">
        <w:t>́</w:t>
      </w:r>
      <w:r w:rsidRPr="00D80FEE">
        <w:t>го Це</w:t>
      </w:r>
      <w:r w:rsidR="00417EBC" w:rsidRPr="00D80FEE">
        <w:t>́</w:t>
      </w:r>
      <w:r w:rsidRPr="00D80FEE">
        <w:t>ркви и Оте</w:t>
      </w:r>
      <w:r w:rsidR="00417EBC" w:rsidRPr="00D80FEE">
        <w:t>́</w:t>
      </w:r>
      <w:r w:rsidRPr="00D80FEE">
        <w:t>честву упра</w:t>
      </w:r>
      <w:r w:rsidR="00417EBC" w:rsidRPr="00D80FEE">
        <w:t>́</w:t>
      </w:r>
      <w:r w:rsidRPr="00D80FEE">
        <w:t>вити тща</w:t>
      </w:r>
      <w:r w:rsidR="00417EBC" w:rsidRPr="00D80FEE">
        <w:t>́</w:t>
      </w:r>
      <w:r w:rsidRPr="00D80FEE">
        <w:t>лся еси</w:t>
      </w:r>
      <w:r w:rsidR="00417EBC" w:rsidRPr="00D80FEE">
        <w:t>́</w:t>
      </w:r>
      <w:r w:rsidRPr="00D80FEE">
        <w:t>,/</w:t>
      </w:r>
      <w:r w:rsidR="001B0F12" w:rsidRPr="00D80FEE">
        <w:t>/</w:t>
      </w:r>
      <w:r w:rsidRPr="00D80FEE">
        <w:t xml:space="preserve"> святи</w:t>
      </w:r>
      <w:r w:rsidR="00417EBC" w:rsidRPr="00D80FEE">
        <w:t>́</w:t>
      </w:r>
      <w:r w:rsidRPr="00D80FEE">
        <w:t>телю Христо</w:t>
      </w:r>
      <w:r w:rsidR="00417EBC" w:rsidRPr="00D80FEE">
        <w:t>́</w:t>
      </w:r>
      <w:r w:rsidRPr="00D80FEE">
        <w:t>в Зино</w:t>
      </w:r>
      <w:r w:rsidR="00417EBC" w:rsidRPr="00D80FEE">
        <w:t>́</w:t>
      </w:r>
      <w:r w:rsidRPr="00D80FEE">
        <w:t>вие.</w:t>
      </w:r>
    </w:p>
    <w:p w14:paraId="0746BE02" w14:textId="0CE231A7" w:rsidR="00626F29" w:rsidRPr="00D80FEE" w:rsidRDefault="00626F29" w:rsidP="00E36EF5">
      <w:pPr>
        <w:pStyle w:val="nbtservbasic"/>
      </w:pPr>
      <w:proofErr w:type="gramStart"/>
      <w:r w:rsidRPr="00D80FEE">
        <w:rPr>
          <w:rStyle w:val="nbtservred"/>
        </w:rPr>
        <w:t>С</w:t>
      </w:r>
      <w:r w:rsidRPr="00D80FEE">
        <w:t>ло</w:t>
      </w:r>
      <w:r w:rsidR="00417EBC" w:rsidRPr="00D80FEE">
        <w:t>́</w:t>
      </w:r>
      <w:r w:rsidRPr="00D80FEE">
        <w:t>во</w:t>
      </w:r>
      <w:proofErr w:type="gramEnd"/>
      <w:r w:rsidRPr="00D80FEE">
        <w:t xml:space="preserve"> и</w:t>
      </w:r>
      <w:r w:rsidR="00417EBC" w:rsidRPr="00D80FEE">
        <w:t>́</w:t>
      </w:r>
      <w:r w:rsidRPr="00D80FEE">
        <w:t>стины Христо</w:t>
      </w:r>
      <w:r w:rsidR="00417EBC" w:rsidRPr="00D80FEE">
        <w:t>́</w:t>
      </w:r>
      <w:r w:rsidRPr="00D80FEE">
        <w:t>вы пра</w:t>
      </w:r>
      <w:r w:rsidR="00417EBC" w:rsidRPr="00D80FEE">
        <w:t>́</w:t>
      </w:r>
      <w:r w:rsidRPr="00D80FEE">
        <w:t>во пра</w:t>
      </w:r>
      <w:r w:rsidR="00417EBC" w:rsidRPr="00D80FEE">
        <w:t>́</w:t>
      </w:r>
      <w:r w:rsidRPr="00D80FEE">
        <w:t>вил еси</w:t>
      </w:r>
      <w:r w:rsidR="00417EBC" w:rsidRPr="00D80FEE">
        <w:t>́</w:t>
      </w:r>
      <w:r w:rsidRPr="00D80FEE">
        <w:t>,/ ра</w:t>
      </w:r>
      <w:r w:rsidR="00417EBC" w:rsidRPr="00D80FEE">
        <w:t>́</w:t>
      </w:r>
      <w:r w:rsidRPr="00D80FEE">
        <w:t>дость на Небесе</w:t>
      </w:r>
      <w:r w:rsidR="00417EBC" w:rsidRPr="00D80FEE">
        <w:t>́</w:t>
      </w:r>
      <w:r w:rsidRPr="00D80FEE">
        <w:t>х о ка</w:t>
      </w:r>
      <w:r w:rsidR="00417EBC" w:rsidRPr="00D80FEE">
        <w:t>́</w:t>
      </w:r>
      <w:r w:rsidRPr="00D80FEE">
        <w:t>ющихся сотворя</w:t>
      </w:r>
      <w:r w:rsidR="00417EBC" w:rsidRPr="00D80FEE">
        <w:t>́</w:t>
      </w:r>
      <w:r w:rsidRPr="00D80FEE">
        <w:t>я,/ те</w:t>
      </w:r>
      <w:r w:rsidR="00417EBC" w:rsidRPr="00D80FEE">
        <w:t>́</w:t>
      </w:r>
      <w:r w:rsidRPr="00D80FEE">
        <w:t>мже Престо</w:t>
      </w:r>
      <w:r w:rsidR="00417EBC" w:rsidRPr="00D80FEE">
        <w:t>́</w:t>
      </w:r>
      <w:r w:rsidRPr="00D80FEE">
        <w:t>лу Бо</w:t>
      </w:r>
      <w:r w:rsidR="00417EBC" w:rsidRPr="00D80FEE">
        <w:t>́</w:t>
      </w:r>
      <w:r w:rsidRPr="00D80FEE">
        <w:t>жию ны</w:t>
      </w:r>
      <w:r w:rsidR="00417EBC" w:rsidRPr="00D80FEE">
        <w:t>́</w:t>
      </w:r>
      <w:r w:rsidRPr="00D80FEE">
        <w:t>не предстоя</w:t>
      </w:r>
      <w:r w:rsidR="00417EBC" w:rsidRPr="00D80FEE">
        <w:t>́</w:t>
      </w:r>
      <w:r w:rsidRPr="00D80FEE">
        <w:t>,/ моли</w:t>
      </w:r>
      <w:r w:rsidR="00417EBC" w:rsidRPr="00D80FEE">
        <w:t>́</w:t>
      </w:r>
      <w:r w:rsidRPr="00D80FEE">
        <w:t xml:space="preserve"> Человеколю</w:t>
      </w:r>
      <w:r w:rsidR="00417EBC" w:rsidRPr="00D80FEE">
        <w:t>́</w:t>
      </w:r>
      <w:r w:rsidRPr="00D80FEE">
        <w:t>бца Бо</w:t>
      </w:r>
      <w:r w:rsidR="00417EBC" w:rsidRPr="00D80FEE">
        <w:t>́</w:t>
      </w:r>
      <w:r w:rsidRPr="00D80FEE">
        <w:t>га/ и нам десна</w:t>
      </w:r>
      <w:r w:rsidR="004C2F2E" w:rsidRPr="00D80FEE">
        <w:t>́</w:t>
      </w:r>
      <w:r w:rsidRPr="00D80FEE">
        <w:t>го сподо</w:t>
      </w:r>
      <w:r w:rsidR="00417EBC" w:rsidRPr="00D80FEE">
        <w:t>́</w:t>
      </w:r>
      <w:r w:rsidRPr="00D80FEE">
        <w:t>битися стоя</w:t>
      </w:r>
      <w:r w:rsidR="00417EBC" w:rsidRPr="00D80FEE">
        <w:t>́</w:t>
      </w:r>
      <w:r w:rsidRPr="00D80FEE">
        <w:t>ния/</w:t>
      </w:r>
      <w:r w:rsidR="001B0F12" w:rsidRPr="00D80FEE">
        <w:t>/</w:t>
      </w:r>
      <w:r w:rsidRPr="00D80FEE">
        <w:t xml:space="preserve"> в </w:t>
      </w:r>
      <w:r w:rsidR="00DB2E49" w:rsidRPr="00D80FEE">
        <w:t>д</w:t>
      </w:r>
      <w:r w:rsidRPr="00D80FEE">
        <w:t>ень Стра</w:t>
      </w:r>
      <w:r w:rsidR="004C2F2E" w:rsidRPr="00D80FEE">
        <w:t>́</w:t>
      </w:r>
      <w:r w:rsidRPr="00D80FEE">
        <w:t>шнаго Суда</w:t>
      </w:r>
      <w:r w:rsidR="00417EBC" w:rsidRPr="00D80FEE">
        <w:t>́</w:t>
      </w:r>
      <w:r w:rsidRPr="00D80FEE">
        <w:t xml:space="preserve"> Христо</w:t>
      </w:r>
      <w:r w:rsidR="00417EBC" w:rsidRPr="00D80FEE">
        <w:t>́</w:t>
      </w:r>
      <w:r w:rsidRPr="00D80FEE">
        <w:t>ва.</w:t>
      </w:r>
    </w:p>
    <w:p w14:paraId="3FF41689" w14:textId="3B2F9354" w:rsidR="00626F29" w:rsidRPr="00D80FEE" w:rsidRDefault="00626F29" w:rsidP="00E36EF5">
      <w:pPr>
        <w:pStyle w:val="nbtservbasic"/>
      </w:pPr>
      <w:r w:rsidRPr="00D80FEE">
        <w:rPr>
          <w:rStyle w:val="nbtservred"/>
        </w:rPr>
        <w:t>И</w:t>
      </w:r>
      <w:r w:rsidR="00417EBC" w:rsidRPr="00D80FEE">
        <w:rPr>
          <w:rStyle w:val="nbtservred"/>
        </w:rPr>
        <w:t>́</w:t>
      </w:r>
      <w:r w:rsidRPr="00D80FEE">
        <w:t>ноком и преподо</w:t>
      </w:r>
      <w:r w:rsidR="00417EBC" w:rsidRPr="00D80FEE">
        <w:t>́</w:t>
      </w:r>
      <w:r w:rsidRPr="00D80FEE">
        <w:t>бным ста</w:t>
      </w:r>
      <w:r w:rsidR="00417EBC" w:rsidRPr="00D80FEE">
        <w:t>́</w:t>
      </w:r>
      <w:r w:rsidRPr="00D80FEE">
        <w:t>рцем оби</w:t>
      </w:r>
      <w:r w:rsidR="00417EBC" w:rsidRPr="00D80FEE">
        <w:t>́</w:t>
      </w:r>
      <w:r w:rsidRPr="00D80FEE">
        <w:t>тели Гли</w:t>
      </w:r>
      <w:r w:rsidR="00417EBC" w:rsidRPr="00D80FEE">
        <w:t>́</w:t>
      </w:r>
      <w:r w:rsidRPr="00D80FEE">
        <w:t>нския/ в годи</w:t>
      </w:r>
      <w:r w:rsidR="00417EBC" w:rsidRPr="00D80FEE">
        <w:t>́</w:t>
      </w:r>
      <w:r w:rsidRPr="00D80FEE">
        <w:t>ну гоне</w:t>
      </w:r>
      <w:r w:rsidR="00417EBC" w:rsidRPr="00D80FEE">
        <w:t>́</w:t>
      </w:r>
      <w:r w:rsidRPr="00D80FEE">
        <w:t>ний собесе</w:t>
      </w:r>
      <w:r w:rsidR="00417EBC" w:rsidRPr="00D80FEE">
        <w:t>́</w:t>
      </w:r>
      <w:r w:rsidRPr="00D80FEE">
        <w:t>дник и соу</w:t>
      </w:r>
      <w:r w:rsidR="00417EBC" w:rsidRPr="00D80FEE">
        <w:t>́</w:t>
      </w:r>
      <w:r w:rsidRPr="00D80FEE">
        <w:t>зник был еси</w:t>
      </w:r>
      <w:r w:rsidR="00417EBC" w:rsidRPr="00D80FEE">
        <w:t>́</w:t>
      </w:r>
      <w:r w:rsidRPr="00D80FEE">
        <w:t>,/ дни</w:t>
      </w:r>
      <w:r w:rsidR="00417EBC" w:rsidRPr="00D80FEE">
        <w:t>́</w:t>
      </w:r>
      <w:r w:rsidRPr="00D80FEE">
        <w:t>й же тече</w:t>
      </w:r>
      <w:r w:rsidR="00417EBC" w:rsidRPr="00D80FEE">
        <w:t>́</w:t>
      </w:r>
      <w:r w:rsidRPr="00D80FEE">
        <w:t>ние сконча</w:t>
      </w:r>
      <w:r w:rsidR="00417EBC" w:rsidRPr="00D80FEE">
        <w:t>́</w:t>
      </w:r>
      <w:r w:rsidRPr="00D80FEE">
        <w:t xml:space="preserve">в,/ </w:t>
      </w:r>
      <w:proofErr w:type="gramStart"/>
      <w:r w:rsidRPr="00D80FEE">
        <w:t>во</w:t>
      </w:r>
      <w:proofErr w:type="gramEnd"/>
      <w:r w:rsidRPr="00D80FEE">
        <w:t xml:space="preserve"> оби</w:t>
      </w:r>
      <w:r w:rsidR="00417EBC" w:rsidRPr="00D80FEE">
        <w:t>́</w:t>
      </w:r>
      <w:r w:rsidRPr="00D80FEE">
        <w:t>тели Отца</w:t>
      </w:r>
      <w:r w:rsidR="00417EBC" w:rsidRPr="00D80FEE">
        <w:t>́</w:t>
      </w:r>
      <w:r w:rsidRPr="00D80FEE">
        <w:t xml:space="preserve"> Небе</w:t>
      </w:r>
      <w:r w:rsidR="00417EBC" w:rsidRPr="00D80FEE">
        <w:t>́</w:t>
      </w:r>
      <w:r w:rsidRPr="00D80FEE">
        <w:t>снаго пресели</w:t>
      </w:r>
      <w:r w:rsidR="00417EBC" w:rsidRPr="00D80FEE">
        <w:t>́</w:t>
      </w:r>
      <w:r w:rsidRPr="00D80FEE">
        <w:t>лся еси</w:t>
      </w:r>
      <w:r w:rsidR="00417EBC" w:rsidRPr="00D80FEE">
        <w:t>́</w:t>
      </w:r>
      <w:r w:rsidRPr="00D80FEE">
        <w:t>,/ нам же мо</w:t>
      </w:r>
      <w:r w:rsidR="00417EBC" w:rsidRPr="00D80FEE">
        <w:t>́</w:t>
      </w:r>
      <w:r w:rsidRPr="00D80FEE">
        <w:t>щи твоя</w:t>
      </w:r>
      <w:r w:rsidR="00417EBC" w:rsidRPr="00D80FEE">
        <w:t>́</w:t>
      </w:r>
      <w:r w:rsidRPr="00D80FEE">
        <w:t xml:space="preserve"> святы</w:t>
      </w:r>
      <w:r w:rsidR="00417EBC" w:rsidRPr="00D80FEE">
        <w:t>́</w:t>
      </w:r>
      <w:r w:rsidRPr="00D80FEE">
        <w:t>я оста</w:t>
      </w:r>
      <w:r w:rsidR="00417EBC" w:rsidRPr="00D80FEE">
        <w:t>́</w:t>
      </w:r>
      <w:r w:rsidRPr="00D80FEE">
        <w:t>вил еси</w:t>
      </w:r>
      <w:r w:rsidR="00417EBC" w:rsidRPr="00D80FEE">
        <w:t>́</w:t>
      </w:r>
      <w:r w:rsidRPr="00D80FEE">
        <w:t>,</w:t>
      </w:r>
      <w:r w:rsidR="001B0F12" w:rsidRPr="00D80FEE">
        <w:t>/</w:t>
      </w:r>
      <w:r w:rsidRPr="00D80FEE">
        <w:t>/ я</w:t>
      </w:r>
      <w:r w:rsidR="00417EBC" w:rsidRPr="00D80FEE">
        <w:t>́</w:t>
      </w:r>
      <w:r w:rsidRPr="00D80FEE">
        <w:t>ко сосу</w:t>
      </w:r>
      <w:r w:rsidR="00417EBC" w:rsidRPr="00D80FEE">
        <w:t>́</w:t>
      </w:r>
      <w:r w:rsidRPr="00D80FEE">
        <w:t>д, испо</w:t>
      </w:r>
      <w:r w:rsidR="00417EBC" w:rsidRPr="00D80FEE">
        <w:t>́</w:t>
      </w:r>
      <w:r w:rsidRPr="00D80FEE">
        <w:t>лненный благода</w:t>
      </w:r>
      <w:r w:rsidR="00417EBC" w:rsidRPr="00D80FEE">
        <w:t>́</w:t>
      </w:r>
      <w:r w:rsidRPr="00D80FEE">
        <w:t>ти.</w:t>
      </w:r>
    </w:p>
    <w:p w14:paraId="12116E5F" w14:textId="2B33CA8B" w:rsidR="00626F29" w:rsidRPr="00D80FEE" w:rsidRDefault="00626F29" w:rsidP="001B0F12">
      <w:pPr>
        <w:pStyle w:val="nbtservheadred"/>
      </w:pPr>
      <w:r w:rsidRPr="00D80FEE">
        <w:t>Сла</w:t>
      </w:r>
      <w:r w:rsidR="00417EBC" w:rsidRPr="00D80FEE">
        <w:t>́</w:t>
      </w:r>
      <w:r w:rsidRPr="00D80FEE">
        <w:t>ва, глас 8:</w:t>
      </w:r>
    </w:p>
    <w:p w14:paraId="41C3FBDE" w14:textId="0376C456" w:rsidR="00626F29" w:rsidRPr="00D80FEE" w:rsidRDefault="00626F29" w:rsidP="00E36EF5">
      <w:pPr>
        <w:pStyle w:val="nbtservbasic"/>
      </w:pPr>
      <w:r w:rsidRPr="00D80FEE">
        <w:rPr>
          <w:rStyle w:val="nbtservred"/>
        </w:rPr>
        <w:t>Н</w:t>
      </w:r>
      <w:r w:rsidRPr="00D80FEE">
        <w:t>а скрижа</w:t>
      </w:r>
      <w:r w:rsidR="00417EBC" w:rsidRPr="00D80FEE">
        <w:t>́</w:t>
      </w:r>
      <w:r w:rsidRPr="00D80FEE">
        <w:t>лех се</w:t>
      </w:r>
      <w:r w:rsidR="00417EBC" w:rsidRPr="00D80FEE">
        <w:t>́</w:t>
      </w:r>
      <w:r w:rsidRPr="00D80FEE">
        <w:t>рдца твоего</w:t>
      </w:r>
      <w:r w:rsidR="00417EBC" w:rsidRPr="00D80FEE">
        <w:t>́</w:t>
      </w:r>
      <w:r w:rsidRPr="00D80FEE">
        <w:t>/ за</w:t>
      </w:r>
      <w:r w:rsidR="00417EBC" w:rsidRPr="00D80FEE">
        <w:t>́</w:t>
      </w:r>
      <w:r w:rsidRPr="00D80FEE">
        <w:t>поведи Госпо</w:t>
      </w:r>
      <w:r w:rsidR="00417EBC" w:rsidRPr="00D80FEE">
        <w:t>́</w:t>
      </w:r>
      <w:r w:rsidRPr="00D80FEE">
        <w:t>дни запечатле</w:t>
      </w:r>
      <w:r w:rsidR="00417EBC" w:rsidRPr="00D80FEE">
        <w:t>́</w:t>
      </w:r>
      <w:r w:rsidRPr="00D80FEE">
        <w:t>л еси</w:t>
      </w:r>
      <w:r w:rsidR="00417EBC" w:rsidRPr="00D80FEE">
        <w:t>́</w:t>
      </w:r>
      <w:r w:rsidRPr="00D80FEE">
        <w:t>/ и, Ду</w:t>
      </w:r>
      <w:r w:rsidR="00417EBC" w:rsidRPr="00D80FEE">
        <w:t>́</w:t>
      </w:r>
      <w:r w:rsidRPr="00D80FEE">
        <w:t>ха Свята</w:t>
      </w:r>
      <w:r w:rsidR="00417EBC" w:rsidRPr="00D80FEE">
        <w:t>́</w:t>
      </w:r>
      <w:r w:rsidRPr="00D80FEE">
        <w:t>го испо</w:t>
      </w:r>
      <w:r w:rsidR="00417EBC" w:rsidRPr="00D80FEE">
        <w:t>́</w:t>
      </w:r>
      <w:r w:rsidRPr="00D80FEE">
        <w:t>лнився,/ Ца</w:t>
      </w:r>
      <w:r w:rsidR="00417EBC" w:rsidRPr="00D80FEE">
        <w:t>́</w:t>
      </w:r>
      <w:r w:rsidRPr="00D80FEE">
        <w:t>рствие Бо</w:t>
      </w:r>
      <w:r w:rsidR="00417EBC" w:rsidRPr="00D80FEE">
        <w:t>́</w:t>
      </w:r>
      <w:r w:rsidRPr="00D80FEE">
        <w:t>жие, прише</w:t>
      </w:r>
      <w:r w:rsidR="00417EBC" w:rsidRPr="00D80FEE">
        <w:t>́</w:t>
      </w:r>
      <w:r w:rsidRPr="00D80FEE">
        <w:t>дшее в си</w:t>
      </w:r>
      <w:r w:rsidR="00417EBC" w:rsidRPr="00D80FEE">
        <w:t>́</w:t>
      </w:r>
      <w:r w:rsidRPr="00D80FEE">
        <w:t>ле, внутрь себе</w:t>
      </w:r>
      <w:r w:rsidR="00417EBC" w:rsidRPr="00D80FEE">
        <w:t>́</w:t>
      </w:r>
      <w:r w:rsidRPr="00D80FEE">
        <w:t xml:space="preserve"> узре</w:t>
      </w:r>
      <w:r w:rsidR="00417EBC" w:rsidRPr="00D80FEE">
        <w:t>́</w:t>
      </w:r>
      <w:r w:rsidRPr="00D80FEE">
        <w:t>л еси</w:t>
      </w:r>
      <w:r w:rsidR="00417EBC" w:rsidRPr="00D80FEE">
        <w:t>́</w:t>
      </w:r>
      <w:r w:rsidRPr="00D80FEE">
        <w:t>,/ в ско</w:t>
      </w:r>
      <w:r w:rsidR="00417EBC" w:rsidRPr="00D80FEE">
        <w:t>́</w:t>
      </w:r>
      <w:r w:rsidRPr="00D80FEE">
        <w:t>рбех же и боле</w:t>
      </w:r>
      <w:r w:rsidR="00417EBC" w:rsidRPr="00D80FEE">
        <w:t>́</w:t>
      </w:r>
      <w:r w:rsidRPr="00D80FEE">
        <w:t>знех терпе</w:t>
      </w:r>
      <w:r w:rsidR="00417EBC" w:rsidRPr="00D80FEE">
        <w:t>́</w:t>
      </w:r>
      <w:r w:rsidRPr="00D80FEE">
        <w:t>ние Ио</w:t>
      </w:r>
      <w:r w:rsidR="00417EBC" w:rsidRPr="00D80FEE">
        <w:t>́</w:t>
      </w:r>
      <w:r w:rsidRPr="00D80FEE">
        <w:t>вле явля</w:t>
      </w:r>
      <w:r w:rsidR="00417EBC" w:rsidRPr="00D80FEE">
        <w:t>́</w:t>
      </w:r>
      <w:r w:rsidRPr="00D80FEE">
        <w:t>я,/ кре</w:t>
      </w:r>
      <w:r w:rsidR="00417EBC" w:rsidRPr="00D80FEE">
        <w:t>́</w:t>
      </w:r>
      <w:proofErr w:type="gramStart"/>
      <w:r w:rsidRPr="00D80FEE">
        <w:t>ст</w:t>
      </w:r>
      <w:proofErr w:type="gramEnd"/>
      <w:r w:rsidRPr="00D80FEE">
        <w:t xml:space="preserve"> страда</w:t>
      </w:r>
      <w:r w:rsidR="00417EBC" w:rsidRPr="00D80FEE">
        <w:t>́</w:t>
      </w:r>
      <w:r w:rsidRPr="00D80FEE">
        <w:t>ний Христа</w:t>
      </w:r>
      <w:r w:rsidR="00417EBC" w:rsidRPr="00D80FEE">
        <w:t>́</w:t>
      </w:r>
      <w:r w:rsidRPr="00D80FEE">
        <w:t xml:space="preserve"> ра</w:t>
      </w:r>
      <w:r w:rsidR="00417EBC" w:rsidRPr="00D80FEE">
        <w:t>́</w:t>
      </w:r>
      <w:r w:rsidRPr="00D80FEE">
        <w:t>ди смире</w:t>
      </w:r>
      <w:r w:rsidR="00417EBC" w:rsidRPr="00D80FEE">
        <w:t>́</w:t>
      </w:r>
      <w:r w:rsidRPr="00D80FEE">
        <w:t>нно подъя</w:t>
      </w:r>
      <w:r w:rsidR="00417EBC" w:rsidRPr="00D80FEE">
        <w:t>́</w:t>
      </w:r>
      <w:r w:rsidRPr="00D80FEE">
        <w:t>л еси</w:t>
      </w:r>
      <w:r w:rsidR="00417EBC" w:rsidRPr="00D80FEE">
        <w:t>́</w:t>
      </w:r>
      <w:r w:rsidRPr="00D80FEE">
        <w:t>./ Те</w:t>
      </w:r>
      <w:r w:rsidR="00417EBC" w:rsidRPr="00D80FEE">
        <w:t>́</w:t>
      </w:r>
      <w:r w:rsidRPr="00D80FEE">
        <w:t>мже ны</w:t>
      </w:r>
      <w:r w:rsidR="00417EBC" w:rsidRPr="00D80FEE">
        <w:t>́</w:t>
      </w:r>
      <w:r w:rsidRPr="00D80FEE">
        <w:t>не, святи</w:t>
      </w:r>
      <w:r w:rsidR="00417EBC" w:rsidRPr="00D80FEE">
        <w:t>́</w:t>
      </w:r>
      <w:r w:rsidRPr="00D80FEE">
        <w:t>телю о</w:t>
      </w:r>
      <w:r w:rsidR="00417EBC" w:rsidRPr="00D80FEE">
        <w:t>́</w:t>
      </w:r>
      <w:r w:rsidRPr="00D80FEE">
        <w:t>тче Зино</w:t>
      </w:r>
      <w:r w:rsidR="00417EBC" w:rsidRPr="00D80FEE">
        <w:t>́</w:t>
      </w:r>
      <w:r w:rsidRPr="00D80FEE">
        <w:t xml:space="preserve">вие,/ во </w:t>
      </w:r>
      <w:r w:rsidR="007761C9" w:rsidRPr="00D80FEE">
        <w:t>о</w:t>
      </w:r>
      <w:r w:rsidRPr="00D80FEE">
        <w:t>би</w:t>
      </w:r>
      <w:r w:rsidR="00417EBC" w:rsidRPr="00D80FEE">
        <w:t>́</w:t>
      </w:r>
      <w:r w:rsidRPr="00D80FEE">
        <w:t>тели Небе</w:t>
      </w:r>
      <w:r w:rsidR="00417EBC" w:rsidRPr="00D80FEE">
        <w:t>́</w:t>
      </w:r>
      <w:r w:rsidRPr="00D80FEE">
        <w:t>сныя всели</w:t>
      </w:r>
      <w:r w:rsidR="00417EBC" w:rsidRPr="00D80FEE">
        <w:t>́</w:t>
      </w:r>
      <w:r w:rsidRPr="00D80FEE">
        <w:t>вся,/</w:t>
      </w:r>
      <w:r w:rsidR="001B0F12" w:rsidRPr="00D80FEE">
        <w:t>/</w:t>
      </w:r>
      <w:r w:rsidRPr="00D80FEE">
        <w:t xml:space="preserve"> моли</w:t>
      </w:r>
      <w:r w:rsidR="00417EBC" w:rsidRPr="00D80FEE">
        <w:t>́</w:t>
      </w:r>
      <w:r w:rsidRPr="00D80FEE">
        <w:t xml:space="preserve"> спасти</w:t>
      </w:r>
      <w:r w:rsidR="00417EBC" w:rsidRPr="00D80FEE">
        <w:t>́</w:t>
      </w:r>
      <w:r w:rsidRPr="00D80FEE">
        <w:t>ся душа</w:t>
      </w:r>
      <w:r w:rsidR="00417EBC" w:rsidRPr="00D80FEE">
        <w:t>́</w:t>
      </w:r>
      <w:r w:rsidRPr="00D80FEE">
        <w:t>м на</w:t>
      </w:r>
      <w:r w:rsidR="00417EBC" w:rsidRPr="00D80FEE">
        <w:t>́</w:t>
      </w:r>
      <w:r w:rsidRPr="00D80FEE">
        <w:t>шим.</w:t>
      </w:r>
    </w:p>
    <w:p w14:paraId="16A246D2" w14:textId="5E230DB4" w:rsidR="00626F29" w:rsidRPr="00D80FEE" w:rsidRDefault="00626F29" w:rsidP="001B0F12">
      <w:pPr>
        <w:pStyle w:val="nbtservheadred"/>
      </w:pPr>
      <w:r w:rsidRPr="00D80FEE">
        <w:t>И ны</w:t>
      </w:r>
      <w:r w:rsidR="00417EBC" w:rsidRPr="00D80FEE">
        <w:t>́</w:t>
      </w:r>
      <w:r w:rsidRPr="00D80FEE">
        <w:t>не, глас то</w:t>
      </w:r>
      <w:r w:rsidR="00417EBC" w:rsidRPr="00D80FEE">
        <w:t>́</w:t>
      </w:r>
      <w:r w:rsidRPr="00D80FEE">
        <w:t>йже:</w:t>
      </w:r>
    </w:p>
    <w:p w14:paraId="6A83B197" w14:textId="4852AB7E" w:rsidR="00626F29" w:rsidRPr="00D80FEE" w:rsidRDefault="00626F29" w:rsidP="00E36EF5">
      <w:pPr>
        <w:pStyle w:val="nbtservbasic"/>
      </w:pPr>
      <w:r w:rsidRPr="00D80FEE">
        <w:rPr>
          <w:rStyle w:val="nbtservred"/>
        </w:rPr>
        <w:t>В</w:t>
      </w:r>
      <w:r w:rsidRPr="00D80FEE">
        <w:t>лады</w:t>
      </w:r>
      <w:r w:rsidR="00417EBC" w:rsidRPr="00D80FEE">
        <w:t>́</w:t>
      </w:r>
      <w:r w:rsidRPr="00D80FEE">
        <w:t>чице, приими</w:t>
      </w:r>
      <w:r w:rsidR="00417EBC" w:rsidRPr="00D80FEE">
        <w:t>́</w:t>
      </w:r>
      <w:r w:rsidRPr="00D80FEE">
        <w:t xml:space="preserve"> моли</w:t>
      </w:r>
      <w:r w:rsidR="00417EBC" w:rsidRPr="00D80FEE">
        <w:t>́</w:t>
      </w:r>
      <w:r w:rsidRPr="00D80FEE">
        <w:t>твы раб</w:t>
      </w:r>
      <w:proofErr w:type="gramStart"/>
      <w:r w:rsidRPr="00D80FEE">
        <w:t xml:space="preserve"> Т</w:t>
      </w:r>
      <w:proofErr w:type="gramEnd"/>
      <w:r w:rsidRPr="00D80FEE">
        <w:t>вои</w:t>
      </w:r>
      <w:r w:rsidR="00417EBC" w:rsidRPr="00D80FEE">
        <w:t>́</w:t>
      </w:r>
      <w:r w:rsidRPr="00D80FEE">
        <w:t>х</w:t>
      </w:r>
      <w:r w:rsidR="00D27E26" w:rsidRPr="00D80FEE">
        <w:t>,</w:t>
      </w:r>
      <w:r w:rsidRPr="00D80FEE">
        <w:t>/ и изба</w:t>
      </w:r>
      <w:r w:rsidR="00417EBC" w:rsidRPr="00D80FEE">
        <w:t>́</w:t>
      </w:r>
      <w:r w:rsidRPr="00D80FEE">
        <w:t>ви нас/</w:t>
      </w:r>
      <w:r w:rsidR="001B0F12" w:rsidRPr="00D80FEE">
        <w:t>/</w:t>
      </w:r>
      <w:r w:rsidRPr="00D80FEE">
        <w:t xml:space="preserve"> от вся</w:t>
      </w:r>
      <w:r w:rsidR="00417EBC" w:rsidRPr="00D80FEE">
        <w:t>́</w:t>
      </w:r>
      <w:r w:rsidRPr="00D80FEE">
        <w:t>кия ну</w:t>
      </w:r>
      <w:r w:rsidR="00417EBC" w:rsidRPr="00D80FEE">
        <w:t>́</w:t>
      </w:r>
      <w:r w:rsidRPr="00D80FEE">
        <w:t>жды и печа</w:t>
      </w:r>
      <w:r w:rsidR="00417EBC" w:rsidRPr="00D80FEE">
        <w:t>́</w:t>
      </w:r>
      <w:r w:rsidRPr="00D80FEE">
        <w:t>ли.</w:t>
      </w:r>
    </w:p>
    <w:p w14:paraId="5940DCC0" w14:textId="676DBB79" w:rsidR="00626F29" w:rsidRPr="00D80FEE" w:rsidRDefault="00626F29" w:rsidP="001B0F12">
      <w:pPr>
        <w:pStyle w:val="nbtservheadred"/>
      </w:pPr>
      <w:r w:rsidRPr="00D80FEE">
        <w:t>НА ЛИТУРГИ</w:t>
      </w:r>
      <w:r w:rsidR="00417EBC" w:rsidRPr="00D80FEE">
        <w:t>́</w:t>
      </w:r>
      <w:r w:rsidRPr="00D80FEE">
        <w:t>И</w:t>
      </w:r>
    </w:p>
    <w:p w14:paraId="4037FCE9" w14:textId="366B8660" w:rsidR="00626F29" w:rsidRPr="00D80FEE" w:rsidRDefault="00626F29" w:rsidP="00B52E46">
      <w:pPr>
        <w:pStyle w:val="nbtservbasic"/>
      </w:pPr>
      <w:r w:rsidRPr="00D80FEE">
        <w:rPr>
          <w:rStyle w:val="nbtservred"/>
        </w:rPr>
        <w:lastRenderedPageBreak/>
        <w:t>Блаже</w:t>
      </w:r>
      <w:r w:rsidR="00417EBC" w:rsidRPr="00D80FEE">
        <w:rPr>
          <w:rStyle w:val="nbtservred"/>
        </w:rPr>
        <w:t>́</w:t>
      </w:r>
      <w:r w:rsidRPr="00D80FEE">
        <w:rPr>
          <w:rStyle w:val="nbtservred"/>
        </w:rPr>
        <w:t>нн</w:t>
      </w:r>
      <w:r w:rsidR="00D27E26" w:rsidRPr="00D80FEE">
        <w:rPr>
          <w:rStyle w:val="nbtservred"/>
        </w:rPr>
        <w:t>ы</w:t>
      </w:r>
      <w:r w:rsidRPr="00D80FEE">
        <w:rPr>
          <w:rStyle w:val="nbtservred"/>
        </w:rPr>
        <w:t xml:space="preserve"> от кано</w:t>
      </w:r>
      <w:r w:rsidR="00417EBC" w:rsidRPr="00D80FEE">
        <w:rPr>
          <w:rStyle w:val="nbtservred"/>
        </w:rPr>
        <w:t>́</w:t>
      </w:r>
      <w:r w:rsidRPr="00D80FEE">
        <w:rPr>
          <w:rStyle w:val="nbtservred"/>
        </w:rPr>
        <w:t>на, пе</w:t>
      </w:r>
      <w:r w:rsidR="00D27E26" w:rsidRPr="00D80FEE">
        <w:rPr>
          <w:rStyle w:val="nbtservred"/>
        </w:rPr>
        <w:t>́</w:t>
      </w:r>
      <w:r w:rsidRPr="00D80FEE">
        <w:rPr>
          <w:rStyle w:val="nbtservred"/>
        </w:rPr>
        <w:t>сн</w:t>
      </w:r>
      <w:r w:rsidR="00D27E26" w:rsidRPr="00D80FEE">
        <w:rPr>
          <w:rStyle w:val="nbtservred"/>
        </w:rPr>
        <w:t>и</w:t>
      </w:r>
      <w:r w:rsidRPr="00D80FEE">
        <w:rPr>
          <w:rStyle w:val="nbtservred"/>
        </w:rPr>
        <w:t xml:space="preserve"> 3-я и 6-я. Проки</w:t>
      </w:r>
      <w:r w:rsidR="00417EBC" w:rsidRPr="00D80FEE">
        <w:rPr>
          <w:rStyle w:val="nbtservred"/>
        </w:rPr>
        <w:t>́</w:t>
      </w:r>
      <w:r w:rsidRPr="00D80FEE">
        <w:rPr>
          <w:rStyle w:val="nbtservred"/>
        </w:rPr>
        <w:t>мен, глас 7: И</w:t>
      </w:r>
      <w:r w:rsidRPr="00D80FEE">
        <w:t>спове</w:t>
      </w:r>
      <w:r w:rsidR="00D57C50" w:rsidRPr="00D80FEE">
        <w:t>́</w:t>
      </w:r>
      <w:r w:rsidRPr="00D80FEE">
        <w:t>мся Тебе</w:t>
      </w:r>
      <w:r w:rsidR="00D57C50" w:rsidRPr="00D80FEE">
        <w:t>́</w:t>
      </w:r>
      <w:r w:rsidRPr="00D80FEE">
        <w:t xml:space="preserve">, </w:t>
      </w:r>
      <w:proofErr w:type="gramStart"/>
      <w:r w:rsidRPr="00D80FEE">
        <w:t>Го</w:t>
      </w:r>
      <w:r w:rsidR="00D57C50" w:rsidRPr="00D80FEE">
        <w:t>́</w:t>
      </w:r>
      <w:r w:rsidRPr="00D80FEE">
        <w:t>споди</w:t>
      </w:r>
      <w:proofErr w:type="gramEnd"/>
      <w:r w:rsidRPr="00D80FEE">
        <w:t>,/</w:t>
      </w:r>
      <w:r w:rsidR="00B52E46" w:rsidRPr="00D80FEE">
        <w:t>/</w:t>
      </w:r>
      <w:r w:rsidRPr="00D80FEE">
        <w:t xml:space="preserve"> всем се</w:t>
      </w:r>
      <w:r w:rsidR="00D57C50" w:rsidRPr="00D80FEE">
        <w:t>́</w:t>
      </w:r>
      <w:r w:rsidRPr="00D80FEE">
        <w:t>рдцем мои</w:t>
      </w:r>
      <w:r w:rsidR="00D57C50" w:rsidRPr="00D80FEE">
        <w:t>́</w:t>
      </w:r>
      <w:r w:rsidRPr="00D80FEE">
        <w:t xml:space="preserve">м. </w:t>
      </w:r>
      <w:r w:rsidRPr="00D80FEE">
        <w:rPr>
          <w:rStyle w:val="nbtservred"/>
        </w:rPr>
        <w:t>Стих: А</w:t>
      </w:r>
      <w:r w:rsidR="00D57C50" w:rsidRPr="00D80FEE">
        <w:rPr>
          <w:rStyle w:val="nbtservred"/>
        </w:rPr>
        <w:t>́</w:t>
      </w:r>
      <w:r w:rsidRPr="00D80FEE">
        <w:t>ще пойду</w:t>
      </w:r>
      <w:r w:rsidR="00D57C50" w:rsidRPr="00D80FEE">
        <w:t>́</w:t>
      </w:r>
      <w:r w:rsidRPr="00D80FEE">
        <w:t xml:space="preserve"> посреде</w:t>
      </w:r>
      <w:r w:rsidR="00D57C50" w:rsidRPr="00D80FEE">
        <w:t>́</w:t>
      </w:r>
      <w:r w:rsidRPr="00D80FEE">
        <w:t xml:space="preserve"> ско</w:t>
      </w:r>
      <w:r w:rsidR="00D57C50" w:rsidRPr="00D80FEE">
        <w:t>́</w:t>
      </w:r>
      <w:r w:rsidRPr="00D80FEE">
        <w:t>рби, живи</w:t>
      </w:r>
      <w:r w:rsidR="00417E25" w:rsidRPr="00D80FEE">
        <w:t>́</w:t>
      </w:r>
      <w:r w:rsidRPr="00D80FEE">
        <w:t xml:space="preserve">ши мя. </w:t>
      </w:r>
      <w:r w:rsidRPr="00D80FEE">
        <w:rPr>
          <w:rStyle w:val="nbtservred"/>
        </w:rPr>
        <w:t>Апо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стол ко Ефесе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ем, зача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ло 233. Аллилу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и</w:t>
      </w:r>
      <w:r w:rsidR="00417E25" w:rsidRPr="00D80FEE">
        <w:rPr>
          <w:rStyle w:val="nbtservred"/>
        </w:rPr>
        <w:t>я</w:t>
      </w:r>
      <w:r w:rsidRPr="00D80FEE">
        <w:rPr>
          <w:rStyle w:val="nbtservred"/>
        </w:rPr>
        <w:t>, глас 2: П</w:t>
      </w:r>
      <w:r w:rsidRPr="00D80FEE">
        <w:t>ра</w:t>
      </w:r>
      <w:r w:rsidR="00417E25" w:rsidRPr="00D80FEE">
        <w:t>́</w:t>
      </w:r>
      <w:r w:rsidRPr="00D80FEE">
        <w:t>веднии испове</w:t>
      </w:r>
      <w:r w:rsidR="00417E25" w:rsidRPr="00D80FEE">
        <w:t>́</w:t>
      </w:r>
      <w:r w:rsidRPr="00D80FEE">
        <w:t xml:space="preserve">дятся </w:t>
      </w:r>
      <w:r w:rsidR="00821F9E" w:rsidRPr="00D80FEE">
        <w:t>и́</w:t>
      </w:r>
      <w:r w:rsidRPr="00D80FEE">
        <w:t>мени Твоему</w:t>
      </w:r>
      <w:r w:rsidR="00417E25" w:rsidRPr="00D80FEE">
        <w:t>́</w:t>
      </w:r>
      <w:r w:rsidRPr="00D80FEE">
        <w:t>, и вселя</w:t>
      </w:r>
      <w:r w:rsidR="00417E25" w:rsidRPr="00D80FEE">
        <w:t>́</w:t>
      </w:r>
      <w:r w:rsidRPr="00D80FEE">
        <w:t>тся пра</w:t>
      </w:r>
      <w:r w:rsidR="00417E25" w:rsidRPr="00D80FEE">
        <w:t>́</w:t>
      </w:r>
      <w:r w:rsidRPr="00D80FEE">
        <w:t>вии с лице</w:t>
      </w:r>
      <w:r w:rsidR="00417E25" w:rsidRPr="00D80FEE">
        <w:t>́</w:t>
      </w:r>
      <w:r w:rsidRPr="00D80FEE">
        <w:t>м Твои</w:t>
      </w:r>
      <w:r w:rsidR="00417E25" w:rsidRPr="00D80FEE">
        <w:t>́</w:t>
      </w:r>
      <w:r w:rsidRPr="00D80FEE">
        <w:t xml:space="preserve">м. </w:t>
      </w:r>
      <w:r w:rsidRPr="00D80FEE">
        <w:rPr>
          <w:rStyle w:val="nbtservred"/>
        </w:rPr>
        <w:t>Стих: Г</w:t>
      </w:r>
      <w:r w:rsidRPr="00D80FEE">
        <w:t>о</w:t>
      </w:r>
      <w:r w:rsidR="00417E25" w:rsidRPr="00D80FEE">
        <w:t>́</w:t>
      </w:r>
      <w:r w:rsidRPr="00D80FEE">
        <w:t>споди, Го</w:t>
      </w:r>
      <w:r w:rsidR="00417E25" w:rsidRPr="00D80FEE">
        <w:t>́</w:t>
      </w:r>
      <w:r w:rsidRPr="00D80FEE">
        <w:t>споди, Си</w:t>
      </w:r>
      <w:r w:rsidR="00417E25" w:rsidRPr="00D80FEE">
        <w:t>́</w:t>
      </w:r>
      <w:r w:rsidRPr="00D80FEE">
        <w:t>ло спасе</w:t>
      </w:r>
      <w:r w:rsidR="00417E25" w:rsidRPr="00D80FEE">
        <w:t>́</w:t>
      </w:r>
      <w:r w:rsidRPr="00D80FEE">
        <w:t>ния моего</w:t>
      </w:r>
      <w:r w:rsidR="00417E25" w:rsidRPr="00D80FEE">
        <w:t>́</w:t>
      </w:r>
      <w:r w:rsidRPr="00D80FEE">
        <w:t>, осени</w:t>
      </w:r>
      <w:r w:rsidR="00417E25" w:rsidRPr="00D80FEE">
        <w:t>́</w:t>
      </w:r>
      <w:r w:rsidRPr="00D80FEE">
        <w:t>л еси</w:t>
      </w:r>
      <w:r w:rsidR="00417E25" w:rsidRPr="00D80FEE">
        <w:t>́</w:t>
      </w:r>
      <w:r w:rsidRPr="00D80FEE">
        <w:t xml:space="preserve"> над главо</w:t>
      </w:r>
      <w:r w:rsidR="00417E25" w:rsidRPr="00D80FEE">
        <w:t>́</w:t>
      </w:r>
      <w:r w:rsidRPr="00D80FEE">
        <w:t>ю мое</w:t>
      </w:r>
      <w:r w:rsidR="00417E25" w:rsidRPr="00D80FEE">
        <w:t>́</w:t>
      </w:r>
      <w:r w:rsidRPr="00D80FEE">
        <w:t>ю в день бра</w:t>
      </w:r>
      <w:r w:rsidR="00417E25" w:rsidRPr="00D80FEE">
        <w:t>́</w:t>
      </w:r>
      <w:r w:rsidRPr="00D80FEE">
        <w:t xml:space="preserve">ни. </w:t>
      </w:r>
      <w:r w:rsidRPr="00D80FEE">
        <w:rPr>
          <w:rStyle w:val="nbtservred"/>
        </w:rPr>
        <w:t>Ева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нгелие от Луки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, зача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ло 64. Прича</w:t>
      </w:r>
      <w:r w:rsidR="00417E25" w:rsidRPr="00D80FEE">
        <w:rPr>
          <w:rStyle w:val="nbtservred"/>
        </w:rPr>
        <w:t>́</w:t>
      </w:r>
      <w:r w:rsidRPr="00D80FEE">
        <w:rPr>
          <w:rStyle w:val="nbtservred"/>
        </w:rPr>
        <w:t>стен: В</w:t>
      </w:r>
      <w:r w:rsidRPr="00D80FEE">
        <w:t xml:space="preserve"> па</w:t>
      </w:r>
      <w:r w:rsidR="00B339FD" w:rsidRPr="00D80FEE">
        <w:t>́</w:t>
      </w:r>
      <w:r w:rsidRPr="00D80FEE">
        <w:t>мять ве</w:t>
      </w:r>
      <w:r w:rsidR="00B339FD" w:rsidRPr="00D80FEE">
        <w:t>́</w:t>
      </w:r>
      <w:r w:rsidRPr="00D80FEE">
        <w:t>чную бу</w:t>
      </w:r>
      <w:r w:rsidR="00B339FD" w:rsidRPr="00D80FEE">
        <w:t>́</w:t>
      </w:r>
      <w:r w:rsidRPr="00D80FEE">
        <w:t>дет пра</w:t>
      </w:r>
      <w:r w:rsidR="00B339FD" w:rsidRPr="00D80FEE">
        <w:t>́</w:t>
      </w:r>
      <w:r w:rsidRPr="00D80FEE">
        <w:t>ведник</w:t>
      </w:r>
      <w:r w:rsidR="00225329" w:rsidRPr="00D80FEE">
        <w:t>, от слу́ха зла не убои́тся.</w:t>
      </w:r>
    </w:p>
    <w:p w14:paraId="3EEE3B0E" w14:textId="2A4EE8DF" w:rsidR="00626F29" w:rsidRPr="00D80FEE" w:rsidRDefault="00626F29" w:rsidP="00B52E46">
      <w:pPr>
        <w:pStyle w:val="nbtservheadred"/>
      </w:pPr>
      <w:r w:rsidRPr="00D80FEE">
        <w:t>Моли</w:t>
      </w:r>
      <w:r w:rsidR="00B339FD" w:rsidRPr="00D80FEE">
        <w:t>́</w:t>
      </w:r>
      <w:r w:rsidRPr="00D80FEE">
        <w:t>тва</w:t>
      </w:r>
    </w:p>
    <w:p w14:paraId="1A0F5D10" w14:textId="77777777" w:rsidR="00BE20A1" w:rsidRPr="00D80FEE" w:rsidRDefault="00626F29" w:rsidP="00E36EF5">
      <w:pPr>
        <w:pStyle w:val="nbtservbasic"/>
      </w:pPr>
      <w:r w:rsidRPr="00D80FEE">
        <w:rPr>
          <w:rStyle w:val="nbtservred"/>
        </w:rPr>
        <w:t>О</w:t>
      </w:r>
      <w:r w:rsidRPr="00D80FEE">
        <w:t xml:space="preserve"> свяще</w:t>
      </w:r>
      <w:r w:rsidR="00B339FD" w:rsidRPr="00D80FEE">
        <w:t>́</w:t>
      </w:r>
      <w:r w:rsidRPr="00D80FEE">
        <w:t>нная главо</w:t>
      </w:r>
      <w:r w:rsidR="00B339FD" w:rsidRPr="00D80FEE">
        <w:t>́</w:t>
      </w:r>
      <w:r w:rsidRPr="00D80FEE">
        <w:t>, святи</w:t>
      </w:r>
      <w:r w:rsidR="00B339FD" w:rsidRPr="00D80FEE">
        <w:t>́</w:t>
      </w:r>
      <w:r w:rsidRPr="00D80FEE">
        <w:t>телю и испове</w:t>
      </w:r>
      <w:r w:rsidR="00B339FD" w:rsidRPr="00D80FEE">
        <w:t>́</w:t>
      </w:r>
      <w:r w:rsidRPr="00D80FEE">
        <w:t>дниче Христо</w:t>
      </w:r>
      <w:r w:rsidR="00B339FD" w:rsidRPr="00D80FEE">
        <w:t>́</w:t>
      </w:r>
      <w:r w:rsidRPr="00D80FEE">
        <w:t>в Зино</w:t>
      </w:r>
      <w:r w:rsidR="00B339FD" w:rsidRPr="00D80FEE">
        <w:t>́</w:t>
      </w:r>
      <w:r w:rsidRPr="00D80FEE">
        <w:t>вие, па</w:t>
      </w:r>
      <w:r w:rsidR="00B339FD" w:rsidRPr="00D80FEE">
        <w:t>́</w:t>
      </w:r>
      <w:r w:rsidRPr="00D80FEE">
        <w:t>стырю до</w:t>
      </w:r>
      <w:r w:rsidR="00B339FD" w:rsidRPr="00D80FEE">
        <w:t>́</w:t>
      </w:r>
      <w:r w:rsidRPr="00D80FEE">
        <w:t>брый, Гли</w:t>
      </w:r>
      <w:r w:rsidR="00B339FD" w:rsidRPr="00D80FEE">
        <w:t>́</w:t>
      </w:r>
      <w:r w:rsidRPr="00D80FEE">
        <w:t>нския пу</w:t>
      </w:r>
      <w:r w:rsidR="00B339FD" w:rsidRPr="00D80FEE">
        <w:t>́</w:t>
      </w:r>
      <w:r w:rsidRPr="00D80FEE">
        <w:t>стыни воспита</w:t>
      </w:r>
      <w:r w:rsidR="00B339FD" w:rsidRPr="00D80FEE">
        <w:t>́</w:t>
      </w:r>
      <w:r w:rsidRPr="00D80FEE">
        <w:t>ние и Це</w:t>
      </w:r>
      <w:r w:rsidR="00B339FD" w:rsidRPr="00D80FEE">
        <w:t>́</w:t>
      </w:r>
      <w:r w:rsidRPr="00D80FEE">
        <w:t>ркве Святы</w:t>
      </w:r>
      <w:r w:rsidR="00B339FD" w:rsidRPr="00D80FEE">
        <w:t>́</w:t>
      </w:r>
      <w:r w:rsidRPr="00D80FEE">
        <w:t>я украше</w:t>
      </w:r>
      <w:r w:rsidR="00B339FD" w:rsidRPr="00D80FEE">
        <w:t>́</w:t>
      </w:r>
      <w:r w:rsidRPr="00D80FEE">
        <w:t>ние!</w:t>
      </w:r>
      <w:r w:rsidR="00225329" w:rsidRPr="00D80FEE">
        <w:t xml:space="preserve"> </w:t>
      </w:r>
    </w:p>
    <w:p w14:paraId="7636FD80" w14:textId="54E6170E" w:rsidR="00626F29" w:rsidRPr="00D80FEE" w:rsidRDefault="00626F29" w:rsidP="00E36EF5">
      <w:pPr>
        <w:pStyle w:val="nbtservbasic"/>
      </w:pPr>
      <w:r w:rsidRPr="00D80FEE">
        <w:t>Ты, во</w:t>
      </w:r>
      <w:r w:rsidR="00B339FD" w:rsidRPr="00D80FEE">
        <w:t>́</w:t>
      </w:r>
      <w:r w:rsidRPr="00D80FEE">
        <w:t>ли Бо</w:t>
      </w:r>
      <w:r w:rsidR="00B339FD" w:rsidRPr="00D80FEE">
        <w:t>́</w:t>
      </w:r>
      <w:r w:rsidRPr="00D80FEE">
        <w:t>жией во всем повину</w:t>
      </w:r>
      <w:r w:rsidR="00B339FD" w:rsidRPr="00D80FEE">
        <w:t>́</w:t>
      </w:r>
      <w:r w:rsidRPr="00D80FEE">
        <w:t>яся, послуша</w:t>
      </w:r>
      <w:r w:rsidR="00B339FD" w:rsidRPr="00D80FEE">
        <w:t>́</w:t>
      </w:r>
      <w:r w:rsidRPr="00D80FEE">
        <w:t>ние, смире</w:t>
      </w:r>
      <w:r w:rsidR="00B339FD" w:rsidRPr="00D80FEE">
        <w:t>́</w:t>
      </w:r>
      <w:r w:rsidRPr="00D80FEE">
        <w:t>ние, терпе</w:t>
      </w:r>
      <w:r w:rsidR="00B339FD" w:rsidRPr="00D80FEE">
        <w:t>́</w:t>
      </w:r>
      <w:r w:rsidRPr="00D80FEE">
        <w:t>ние, разсужде</w:t>
      </w:r>
      <w:r w:rsidR="00B339FD" w:rsidRPr="00D80FEE">
        <w:t>́</w:t>
      </w:r>
      <w:r w:rsidRPr="00D80FEE">
        <w:t>ние и непреста</w:t>
      </w:r>
      <w:r w:rsidR="00B339FD" w:rsidRPr="00D80FEE">
        <w:t>́</w:t>
      </w:r>
      <w:r w:rsidRPr="00D80FEE">
        <w:t>нную моли</w:t>
      </w:r>
      <w:r w:rsidR="00B339FD" w:rsidRPr="00D80FEE">
        <w:t>́</w:t>
      </w:r>
      <w:r w:rsidRPr="00D80FEE">
        <w:t>тву во и</w:t>
      </w:r>
      <w:r w:rsidR="00B339FD" w:rsidRPr="00D80FEE">
        <w:t>́</w:t>
      </w:r>
      <w:r w:rsidRPr="00D80FEE">
        <w:t>ночестем житии</w:t>
      </w:r>
      <w:r w:rsidR="00B339FD" w:rsidRPr="00D80FEE">
        <w:t>́</w:t>
      </w:r>
      <w:r w:rsidRPr="00D80FEE">
        <w:t xml:space="preserve"> стяжа</w:t>
      </w:r>
      <w:r w:rsidR="00B339FD" w:rsidRPr="00D80FEE">
        <w:t>́</w:t>
      </w:r>
      <w:r w:rsidRPr="00D80FEE">
        <w:t>л еси</w:t>
      </w:r>
      <w:r w:rsidR="00B339FD" w:rsidRPr="00D80FEE">
        <w:t>́</w:t>
      </w:r>
      <w:r w:rsidRPr="00D80FEE">
        <w:t>, наипа</w:t>
      </w:r>
      <w:r w:rsidR="00B339FD" w:rsidRPr="00D80FEE">
        <w:t>́</w:t>
      </w:r>
      <w:r w:rsidRPr="00D80FEE">
        <w:t>че же и</w:t>
      </w:r>
      <w:r w:rsidR="00B339FD" w:rsidRPr="00D80FEE">
        <w:t>́</w:t>
      </w:r>
      <w:r w:rsidRPr="00D80FEE">
        <w:t>стинныя любве</w:t>
      </w:r>
      <w:r w:rsidR="00B339FD" w:rsidRPr="00D80FEE">
        <w:t>́</w:t>
      </w:r>
      <w:r w:rsidRPr="00D80FEE">
        <w:t xml:space="preserve"> испо</w:t>
      </w:r>
      <w:r w:rsidR="00B339FD" w:rsidRPr="00D80FEE">
        <w:t>́</w:t>
      </w:r>
      <w:r w:rsidRPr="00D80FEE">
        <w:t>лнен быв, вся</w:t>
      </w:r>
      <w:r w:rsidR="00B339FD" w:rsidRPr="00D80FEE">
        <w:t>́</w:t>
      </w:r>
      <w:r w:rsidRPr="00D80FEE">
        <w:t>кою доброде</w:t>
      </w:r>
      <w:r w:rsidR="00B339FD" w:rsidRPr="00D80FEE">
        <w:t>́</w:t>
      </w:r>
      <w:r w:rsidRPr="00D80FEE">
        <w:t>телию себе</w:t>
      </w:r>
      <w:r w:rsidR="00B339FD" w:rsidRPr="00D80FEE">
        <w:t>́</w:t>
      </w:r>
      <w:r w:rsidRPr="00D80FEE">
        <w:t xml:space="preserve"> украси</w:t>
      </w:r>
      <w:r w:rsidR="00B339FD" w:rsidRPr="00D80FEE">
        <w:t>́</w:t>
      </w:r>
      <w:r w:rsidRPr="00D80FEE">
        <w:t>л еси</w:t>
      </w:r>
      <w:r w:rsidR="00B339FD" w:rsidRPr="00D80FEE">
        <w:t>́</w:t>
      </w:r>
      <w:r w:rsidRPr="00D80FEE">
        <w:t>. Помози</w:t>
      </w:r>
      <w:r w:rsidR="00B339FD" w:rsidRPr="00D80FEE">
        <w:t>́</w:t>
      </w:r>
      <w:r w:rsidRPr="00D80FEE">
        <w:t xml:space="preserve"> и нам путе</w:t>
      </w:r>
      <w:r w:rsidR="00B339FD" w:rsidRPr="00D80FEE">
        <w:t>́</w:t>
      </w:r>
      <w:r w:rsidRPr="00D80FEE">
        <w:t>м сим ше</w:t>
      </w:r>
      <w:r w:rsidR="00B339FD" w:rsidRPr="00D80FEE">
        <w:t>́</w:t>
      </w:r>
      <w:r w:rsidRPr="00D80FEE">
        <w:t>ствовати и восхожде</w:t>
      </w:r>
      <w:r w:rsidR="00B339FD" w:rsidRPr="00D80FEE">
        <w:t>́</w:t>
      </w:r>
      <w:r w:rsidRPr="00D80FEE">
        <w:t>ния к Бо</w:t>
      </w:r>
      <w:r w:rsidR="00B339FD" w:rsidRPr="00D80FEE">
        <w:t>́</w:t>
      </w:r>
      <w:r w:rsidRPr="00D80FEE">
        <w:t>гу в се</w:t>
      </w:r>
      <w:r w:rsidR="00B339FD" w:rsidRPr="00D80FEE">
        <w:t>́</w:t>
      </w:r>
      <w:r w:rsidRPr="00D80FEE">
        <w:t>рдце свое</w:t>
      </w:r>
      <w:r w:rsidR="00B339FD" w:rsidRPr="00D80FEE">
        <w:t>́</w:t>
      </w:r>
      <w:r w:rsidRPr="00D80FEE">
        <w:t>м полага</w:t>
      </w:r>
      <w:r w:rsidR="00B339FD" w:rsidRPr="00D80FEE">
        <w:t>́</w:t>
      </w:r>
      <w:r w:rsidRPr="00D80FEE">
        <w:t>ти.</w:t>
      </w:r>
    </w:p>
    <w:p w14:paraId="36A81408" w14:textId="72D3536D" w:rsidR="00626F29" w:rsidRPr="00D80FEE" w:rsidRDefault="00626F29" w:rsidP="00E36EF5">
      <w:pPr>
        <w:pStyle w:val="nbtservbasic"/>
      </w:pPr>
      <w:r w:rsidRPr="00D80FEE">
        <w:t>О испове</w:t>
      </w:r>
      <w:r w:rsidR="00B339FD" w:rsidRPr="00D80FEE">
        <w:t>́</w:t>
      </w:r>
      <w:r w:rsidRPr="00D80FEE">
        <w:t>дниче Христо</w:t>
      </w:r>
      <w:r w:rsidR="00B339FD" w:rsidRPr="00D80FEE">
        <w:t>́</w:t>
      </w:r>
      <w:r w:rsidRPr="00D80FEE">
        <w:t>в непоколеби</w:t>
      </w:r>
      <w:r w:rsidR="00B339FD" w:rsidRPr="00D80FEE">
        <w:t>́</w:t>
      </w:r>
      <w:r w:rsidRPr="00D80FEE">
        <w:t>мый! Ты во дни гоне</w:t>
      </w:r>
      <w:r w:rsidR="00B339FD" w:rsidRPr="00D80FEE">
        <w:t>́</w:t>
      </w:r>
      <w:r w:rsidRPr="00D80FEE">
        <w:t>ний лю</w:t>
      </w:r>
      <w:r w:rsidR="00B339FD" w:rsidRPr="00D80FEE">
        <w:t>́</w:t>
      </w:r>
      <w:r w:rsidRPr="00D80FEE">
        <w:t>тых в земли</w:t>
      </w:r>
      <w:r w:rsidR="00B339FD" w:rsidRPr="00D80FEE">
        <w:t>́</w:t>
      </w:r>
      <w:r w:rsidRPr="00D80FEE">
        <w:t xml:space="preserve"> на</w:t>
      </w:r>
      <w:r w:rsidR="00B339FD" w:rsidRPr="00D80FEE">
        <w:t>́</w:t>
      </w:r>
      <w:r w:rsidRPr="00D80FEE">
        <w:t>шей, преще</w:t>
      </w:r>
      <w:r w:rsidR="00B339FD" w:rsidRPr="00D80FEE">
        <w:t>́</w:t>
      </w:r>
      <w:r w:rsidRPr="00D80FEE">
        <w:t>ний мучи</w:t>
      </w:r>
      <w:r w:rsidR="00B339FD" w:rsidRPr="00D80FEE">
        <w:t>́</w:t>
      </w:r>
      <w:r w:rsidRPr="00D80FEE">
        <w:t>телей безбо</w:t>
      </w:r>
      <w:r w:rsidR="00B339FD" w:rsidRPr="00D80FEE">
        <w:t>́</w:t>
      </w:r>
      <w:r w:rsidRPr="00D80FEE">
        <w:t>жных не убоя</w:t>
      </w:r>
      <w:r w:rsidR="00B339FD" w:rsidRPr="00D80FEE">
        <w:t>́</w:t>
      </w:r>
      <w:r w:rsidRPr="00D80FEE">
        <w:t>вся, ве</w:t>
      </w:r>
      <w:r w:rsidR="00B339FD" w:rsidRPr="00D80FEE">
        <w:t>́</w:t>
      </w:r>
      <w:r w:rsidRPr="00D80FEE">
        <w:t xml:space="preserve">ру </w:t>
      </w:r>
      <w:r w:rsidR="00102EBC" w:rsidRPr="00D80FEE">
        <w:t>п</w:t>
      </w:r>
      <w:r w:rsidRPr="00D80FEE">
        <w:t>равосла</w:t>
      </w:r>
      <w:r w:rsidR="00B339FD" w:rsidRPr="00D80FEE">
        <w:t>́</w:t>
      </w:r>
      <w:r w:rsidRPr="00D80FEE">
        <w:t>вную небоя</w:t>
      </w:r>
      <w:r w:rsidR="00B339FD" w:rsidRPr="00D80FEE">
        <w:t>́</w:t>
      </w:r>
      <w:r w:rsidRPr="00D80FEE">
        <w:t>зненно испове</w:t>
      </w:r>
      <w:r w:rsidR="00B339FD" w:rsidRPr="00D80FEE">
        <w:t>́</w:t>
      </w:r>
      <w:r w:rsidRPr="00D80FEE">
        <w:t>дал еси</w:t>
      </w:r>
      <w:r w:rsidR="00B339FD" w:rsidRPr="00D80FEE">
        <w:t>́</w:t>
      </w:r>
      <w:r w:rsidRPr="00D80FEE">
        <w:t>, любо</w:t>
      </w:r>
      <w:r w:rsidR="00B339FD" w:rsidRPr="00D80FEE">
        <w:t>́</w:t>
      </w:r>
      <w:r w:rsidRPr="00D80FEE">
        <w:t>вию же ко Христу</w:t>
      </w:r>
      <w:r w:rsidR="00B339FD" w:rsidRPr="00D80FEE">
        <w:t>́</w:t>
      </w:r>
      <w:r w:rsidRPr="00D80FEE">
        <w:t xml:space="preserve"> распаля</w:t>
      </w:r>
      <w:r w:rsidR="00B339FD" w:rsidRPr="00D80FEE">
        <w:t>́</w:t>
      </w:r>
      <w:r w:rsidRPr="00D80FEE">
        <w:t>емь, темни</w:t>
      </w:r>
      <w:r w:rsidR="00B339FD" w:rsidRPr="00D80FEE">
        <w:t>́</w:t>
      </w:r>
      <w:r w:rsidRPr="00D80FEE">
        <w:t>чное заключе</w:t>
      </w:r>
      <w:r w:rsidR="00B339FD" w:rsidRPr="00D80FEE">
        <w:t>́</w:t>
      </w:r>
      <w:r w:rsidRPr="00D80FEE">
        <w:t>ние и мно</w:t>
      </w:r>
      <w:r w:rsidR="00B339FD" w:rsidRPr="00D80FEE">
        <w:t>́</w:t>
      </w:r>
      <w:r w:rsidRPr="00D80FEE">
        <w:t>гия боле</w:t>
      </w:r>
      <w:r w:rsidR="00B339FD" w:rsidRPr="00D80FEE">
        <w:t>́</w:t>
      </w:r>
      <w:r w:rsidRPr="00D80FEE">
        <w:t>зни безро</w:t>
      </w:r>
      <w:r w:rsidR="00B339FD" w:rsidRPr="00D80FEE">
        <w:t>́</w:t>
      </w:r>
      <w:r w:rsidRPr="00D80FEE">
        <w:t>потне претерпе</w:t>
      </w:r>
      <w:r w:rsidR="00B339FD" w:rsidRPr="00D80FEE">
        <w:t>́</w:t>
      </w:r>
      <w:r w:rsidRPr="00D80FEE">
        <w:t>л еси</w:t>
      </w:r>
      <w:r w:rsidR="00B339FD" w:rsidRPr="00D80FEE">
        <w:t>́</w:t>
      </w:r>
      <w:r w:rsidRPr="00D80FEE">
        <w:t>. Укрепи</w:t>
      </w:r>
      <w:r w:rsidR="00B339FD" w:rsidRPr="00D80FEE">
        <w:t>́</w:t>
      </w:r>
      <w:r w:rsidRPr="00D80FEE">
        <w:t xml:space="preserve"> и нас во мно</w:t>
      </w:r>
      <w:r w:rsidR="00B339FD" w:rsidRPr="00D80FEE">
        <w:t>́</w:t>
      </w:r>
      <w:r w:rsidRPr="00D80FEE">
        <w:t>зех обстоя</w:t>
      </w:r>
      <w:r w:rsidR="00B339FD" w:rsidRPr="00D80FEE">
        <w:t>́</w:t>
      </w:r>
      <w:r w:rsidRPr="00D80FEE">
        <w:t>ниих сло</w:t>
      </w:r>
      <w:r w:rsidR="00B339FD" w:rsidRPr="00D80FEE">
        <w:t>́</w:t>
      </w:r>
      <w:r w:rsidRPr="00D80FEE">
        <w:t>вом и житие</w:t>
      </w:r>
      <w:r w:rsidR="00B339FD" w:rsidRPr="00D80FEE">
        <w:t>́</w:t>
      </w:r>
      <w:r w:rsidRPr="00D80FEE">
        <w:t xml:space="preserve">м </w:t>
      </w:r>
      <w:r w:rsidR="00AB45B7" w:rsidRPr="00D80FEE">
        <w:t>п</w:t>
      </w:r>
      <w:r w:rsidRPr="00D80FEE">
        <w:t>равосла</w:t>
      </w:r>
      <w:r w:rsidR="00B339FD" w:rsidRPr="00D80FEE">
        <w:t>́</w:t>
      </w:r>
      <w:r w:rsidRPr="00D80FEE">
        <w:t>вную ве</w:t>
      </w:r>
      <w:r w:rsidR="00B339FD" w:rsidRPr="00D80FEE">
        <w:t>́</w:t>
      </w:r>
      <w:r w:rsidRPr="00D80FEE">
        <w:t>ру тве</w:t>
      </w:r>
      <w:r w:rsidR="00B339FD" w:rsidRPr="00D80FEE">
        <w:t>́</w:t>
      </w:r>
      <w:r w:rsidRPr="00D80FEE">
        <w:t>рдо испове</w:t>
      </w:r>
      <w:r w:rsidR="00B339FD" w:rsidRPr="00D80FEE">
        <w:t>́</w:t>
      </w:r>
      <w:r w:rsidRPr="00D80FEE">
        <w:t>дати.</w:t>
      </w:r>
    </w:p>
    <w:p w14:paraId="69154C66" w14:textId="5C86F54D" w:rsidR="00626F29" w:rsidRPr="00D80FEE" w:rsidRDefault="00626F29" w:rsidP="00E36EF5">
      <w:pPr>
        <w:pStyle w:val="nbtservbasic"/>
      </w:pPr>
      <w:r w:rsidRPr="00D80FEE">
        <w:t>О при</w:t>
      </w:r>
      <w:r w:rsidR="00B339FD" w:rsidRPr="00D80FEE">
        <w:t>́</w:t>
      </w:r>
      <w:r w:rsidRPr="00D80FEE">
        <w:t>сный наш засту</w:t>
      </w:r>
      <w:r w:rsidR="00B339FD" w:rsidRPr="00D80FEE">
        <w:t>́</w:t>
      </w:r>
      <w:r w:rsidRPr="00D80FEE">
        <w:t>пниче и те</w:t>
      </w:r>
      <w:r w:rsidR="00B339FD" w:rsidRPr="00D80FEE">
        <w:t>́</w:t>
      </w:r>
      <w:r w:rsidRPr="00D80FEE">
        <w:t>плый моли</w:t>
      </w:r>
      <w:r w:rsidR="00B339FD" w:rsidRPr="00D80FEE">
        <w:t>́́</w:t>
      </w:r>
      <w:r w:rsidRPr="00D80FEE">
        <w:t>твенниче! Ты во дни брани свяще</w:t>
      </w:r>
      <w:r w:rsidR="00B339FD" w:rsidRPr="00D80FEE">
        <w:t>́</w:t>
      </w:r>
      <w:r w:rsidRPr="00D80FEE">
        <w:t>нныя во Оте</w:t>
      </w:r>
      <w:r w:rsidR="00B339FD" w:rsidRPr="00D80FEE">
        <w:t>́</w:t>
      </w:r>
      <w:r w:rsidRPr="00D80FEE">
        <w:t>честве на</w:t>
      </w:r>
      <w:r w:rsidR="00B339FD" w:rsidRPr="00D80FEE">
        <w:t>́</w:t>
      </w:r>
      <w:r w:rsidRPr="00D80FEE">
        <w:t>шем покая</w:t>
      </w:r>
      <w:r w:rsidR="00B339FD" w:rsidRPr="00D80FEE">
        <w:t>́</w:t>
      </w:r>
      <w:r w:rsidRPr="00D80FEE">
        <w:t>нную моли</w:t>
      </w:r>
      <w:r w:rsidR="00B339FD" w:rsidRPr="00D80FEE">
        <w:t>́</w:t>
      </w:r>
      <w:r w:rsidRPr="00D80FEE">
        <w:t>тву Бо</w:t>
      </w:r>
      <w:r w:rsidR="00B339FD" w:rsidRPr="00D80FEE">
        <w:t>́</w:t>
      </w:r>
      <w:r w:rsidRPr="00D80FEE">
        <w:t>гу возноси</w:t>
      </w:r>
      <w:r w:rsidR="00B339FD" w:rsidRPr="00D80FEE">
        <w:t>́</w:t>
      </w:r>
      <w:r w:rsidRPr="00D80FEE">
        <w:t>вый</w:t>
      </w:r>
      <w:r w:rsidR="00316E18" w:rsidRPr="00D80FEE">
        <w:t>,</w:t>
      </w:r>
      <w:r w:rsidRPr="00D80FEE">
        <w:t xml:space="preserve"> и равноапо</w:t>
      </w:r>
      <w:r w:rsidR="00B339FD" w:rsidRPr="00D80FEE">
        <w:t>́</w:t>
      </w:r>
      <w:r w:rsidRPr="00D80FEE">
        <w:t>стольную Ни</w:t>
      </w:r>
      <w:r w:rsidR="00B339FD" w:rsidRPr="00D80FEE">
        <w:t>́</w:t>
      </w:r>
      <w:r w:rsidRPr="00D80FEE">
        <w:t>ну за погиба</w:t>
      </w:r>
      <w:r w:rsidR="00B339FD" w:rsidRPr="00D80FEE">
        <w:t>́</w:t>
      </w:r>
      <w:r w:rsidRPr="00D80FEE">
        <w:t>ющия лю</w:t>
      </w:r>
      <w:r w:rsidR="00B339FD" w:rsidRPr="00D80FEE">
        <w:t>́</w:t>
      </w:r>
      <w:r w:rsidRPr="00D80FEE">
        <w:t>ди сле</w:t>
      </w:r>
      <w:r w:rsidR="00B339FD" w:rsidRPr="00D80FEE">
        <w:t>́</w:t>
      </w:r>
      <w:r w:rsidRPr="00D80FEE">
        <w:t>зно Спа</w:t>
      </w:r>
      <w:r w:rsidR="00B339FD" w:rsidRPr="00D80FEE">
        <w:t>́</w:t>
      </w:r>
      <w:r w:rsidRPr="00D80FEE">
        <w:t>су Христу</w:t>
      </w:r>
      <w:r w:rsidR="00B339FD" w:rsidRPr="00D80FEE">
        <w:t>́</w:t>
      </w:r>
      <w:r w:rsidRPr="00D80FEE">
        <w:t xml:space="preserve"> моля</w:t>
      </w:r>
      <w:r w:rsidR="00B339FD" w:rsidRPr="00D80FEE">
        <w:t>́</w:t>
      </w:r>
      <w:r w:rsidRPr="00D80FEE">
        <w:t>щуюся узре</w:t>
      </w:r>
      <w:r w:rsidR="00B339FD" w:rsidRPr="00D80FEE">
        <w:t>́</w:t>
      </w:r>
      <w:r w:rsidRPr="00D80FEE">
        <w:t>вый, научи</w:t>
      </w:r>
      <w:r w:rsidR="00B339FD" w:rsidRPr="00D80FEE">
        <w:t>́</w:t>
      </w:r>
      <w:r w:rsidRPr="00D80FEE">
        <w:t xml:space="preserve"> и нас во дни лю</w:t>
      </w:r>
      <w:r w:rsidR="00B339FD" w:rsidRPr="00D80FEE">
        <w:t>́</w:t>
      </w:r>
      <w:r w:rsidRPr="00D80FEE">
        <w:t>тых испыта</w:t>
      </w:r>
      <w:r w:rsidR="00B339FD" w:rsidRPr="00D80FEE">
        <w:t>́</w:t>
      </w:r>
      <w:r w:rsidRPr="00D80FEE">
        <w:t>ний, я</w:t>
      </w:r>
      <w:r w:rsidR="00B339FD" w:rsidRPr="00D80FEE">
        <w:t>́</w:t>
      </w:r>
      <w:r w:rsidRPr="00D80FEE">
        <w:t>ко наказа</w:t>
      </w:r>
      <w:r w:rsidR="00B339FD" w:rsidRPr="00D80FEE">
        <w:t>́</w:t>
      </w:r>
      <w:r w:rsidRPr="00D80FEE">
        <w:t>ние Бо</w:t>
      </w:r>
      <w:r w:rsidR="00B339FD" w:rsidRPr="00D80FEE">
        <w:t>́</w:t>
      </w:r>
      <w:r w:rsidRPr="00D80FEE">
        <w:t>жие за грехи</w:t>
      </w:r>
      <w:r w:rsidR="00B339FD" w:rsidRPr="00D80FEE">
        <w:t>́</w:t>
      </w:r>
      <w:r w:rsidRPr="00D80FEE">
        <w:t>, сия</w:t>
      </w:r>
      <w:r w:rsidR="00B339FD" w:rsidRPr="00D80FEE">
        <w:t>́</w:t>
      </w:r>
      <w:r w:rsidRPr="00D80FEE">
        <w:t xml:space="preserve"> разуме</w:t>
      </w:r>
      <w:r w:rsidR="00B339FD" w:rsidRPr="00D80FEE">
        <w:t>́</w:t>
      </w:r>
      <w:r w:rsidRPr="00D80FEE">
        <w:t>ти, плода</w:t>
      </w:r>
      <w:r w:rsidR="00B339FD" w:rsidRPr="00D80FEE">
        <w:t>́</w:t>
      </w:r>
      <w:r w:rsidRPr="00D80FEE">
        <w:t>ми же покая</w:t>
      </w:r>
      <w:r w:rsidR="00B339FD" w:rsidRPr="00D80FEE">
        <w:t>́</w:t>
      </w:r>
      <w:r w:rsidRPr="00D80FEE">
        <w:t>ния и сле</w:t>
      </w:r>
      <w:r w:rsidR="00B339FD" w:rsidRPr="00D80FEE">
        <w:t>́</w:t>
      </w:r>
      <w:r w:rsidRPr="00D80FEE">
        <w:t>зными моли</w:t>
      </w:r>
      <w:r w:rsidR="00B339FD" w:rsidRPr="00D80FEE">
        <w:t>́</w:t>
      </w:r>
      <w:r w:rsidRPr="00D80FEE">
        <w:t>твами на ми</w:t>
      </w:r>
      <w:r w:rsidR="00B339FD" w:rsidRPr="00D80FEE">
        <w:t>́</w:t>
      </w:r>
      <w:r w:rsidRPr="00D80FEE">
        <w:t>лость Го</w:t>
      </w:r>
      <w:r w:rsidR="00B339FD" w:rsidRPr="00D80FEE">
        <w:t>́</w:t>
      </w:r>
      <w:r w:rsidRPr="00D80FEE">
        <w:t>спода приклоня</w:t>
      </w:r>
      <w:r w:rsidR="00B339FD" w:rsidRPr="00D80FEE">
        <w:t>́</w:t>
      </w:r>
      <w:r w:rsidRPr="00D80FEE">
        <w:t>ти.</w:t>
      </w:r>
    </w:p>
    <w:p w14:paraId="7120C88F" w14:textId="22AC9744" w:rsidR="00626F29" w:rsidRPr="00D80FEE" w:rsidRDefault="00626F29" w:rsidP="00E36EF5">
      <w:pPr>
        <w:pStyle w:val="nbtservbasic"/>
      </w:pPr>
      <w:r w:rsidRPr="00D80FEE">
        <w:t>О богому</w:t>
      </w:r>
      <w:r w:rsidR="00B339FD" w:rsidRPr="00D80FEE">
        <w:t>́</w:t>
      </w:r>
      <w:r w:rsidRPr="00D80FEE">
        <w:t>дрый и преди</w:t>
      </w:r>
      <w:r w:rsidR="00B339FD" w:rsidRPr="00D80FEE">
        <w:t>́</w:t>
      </w:r>
      <w:r w:rsidRPr="00D80FEE">
        <w:t xml:space="preserve">вный </w:t>
      </w:r>
      <w:proofErr w:type="gramStart"/>
      <w:r w:rsidRPr="00D80FEE">
        <w:t>святи</w:t>
      </w:r>
      <w:r w:rsidR="00B339FD" w:rsidRPr="00D80FEE">
        <w:t>́</w:t>
      </w:r>
      <w:r w:rsidRPr="00D80FEE">
        <w:t>телю</w:t>
      </w:r>
      <w:proofErr w:type="gramEnd"/>
      <w:r w:rsidRPr="00D80FEE">
        <w:t>! Ты Про</w:t>
      </w:r>
      <w:r w:rsidR="00B339FD" w:rsidRPr="00D80FEE">
        <w:t>́</w:t>
      </w:r>
      <w:r w:rsidRPr="00D80FEE">
        <w:t>мыслом Бо</w:t>
      </w:r>
      <w:r w:rsidR="00B339FD" w:rsidRPr="00D80FEE">
        <w:t>́</w:t>
      </w:r>
      <w:r w:rsidRPr="00D80FEE">
        <w:t>жиим едине</w:t>
      </w:r>
      <w:r w:rsidR="00B339FD" w:rsidRPr="00D80FEE">
        <w:t>́</w:t>
      </w:r>
      <w:r w:rsidRPr="00D80FEE">
        <w:t>нию Церкве</w:t>
      </w:r>
      <w:r w:rsidR="00B339FD" w:rsidRPr="00D80FEE">
        <w:t>́</w:t>
      </w:r>
      <w:r w:rsidRPr="00D80FEE">
        <w:t>й послужи</w:t>
      </w:r>
      <w:r w:rsidR="00B339FD" w:rsidRPr="00D80FEE">
        <w:t>́</w:t>
      </w:r>
      <w:r w:rsidRPr="00D80FEE">
        <w:t>вый</w:t>
      </w:r>
      <w:r w:rsidR="00214B65" w:rsidRPr="00D80FEE">
        <w:t>,</w:t>
      </w:r>
      <w:r w:rsidRPr="00D80FEE">
        <w:t xml:space="preserve"> и чу</w:t>
      </w:r>
      <w:r w:rsidR="00B339FD" w:rsidRPr="00D80FEE">
        <w:t>́</w:t>
      </w:r>
      <w:r w:rsidRPr="00D80FEE">
        <w:t>дным о</w:t>
      </w:r>
      <w:r w:rsidR="00B339FD" w:rsidRPr="00D80FEE">
        <w:t>́</w:t>
      </w:r>
      <w:r w:rsidRPr="00D80FEE">
        <w:t>бразом первоиера</w:t>
      </w:r>
      <w:r w:rsidR="00B339FD" w:rsidRPr="00D80FEE">
        <w:t>́</w:t>
      </w:r>
      <w:r w:rsidRPr="00D80FEE">
        <w:t>рха Це</w:t>
      </w:r>
      <w:r w:rsidR="00B339FD" w:rsidRPr="00D80FEE">
        <w:t>́</w:t>
      </w:r>
      <w:r w:rsidRPr="00D80FEE">
        <w:t>ркве Александри</w:t>
      </w:r>
      <w:r w:rsidR="00B339FD" w:rsidRPr="00D80FEE">
        <w:t>́</w:t>
      </w:r>
      <w:r w:rsidRPr="00D80FEE">
        <w:t>йския от беды</w:t>
      </w:r>
      <w:r w:rsidR="00B339FD" w:rsidRPr="00D80FEE">
        <w:t>́</w:t>
      </w:r>
      <w:r w:rsidRPr="00D80FEE">
        <w:t xml:space="preserve"> изба</w:t>
      </w:r>
      <w:r w:rsidR="00B339FD" w:rsidRPr="00D80FEE">
        <w:t>́</w:t>
      </w:r>
      <w:r w:rsidRPr="00D80FEE">
        <w:t>вивый, моли</w:t>
      </w:r>
      <w:r w:rsidR="00B339FD" w:rsidRPr="00D80FEE">
        <w:t>́</w:t>
      </w:r>
      <w:r w:rsidRPr="00D80FEE">
        <w:t xml:space="preserve"> ны</w:t>
      </w:r>
      <w:r w:rsidR="00B339FD" w:rsidRPr="00D80FEE">
        <w:t>́</w:t>
      </w:r>
      <w:r w:rsidRPr="00D80FEE">
        <w:t>не Христа</w:t>
      </w:r>
      <w:r w:rsidR="00B339FD" w:rsidRPr="00D80FEE">
        <w:t>́</w:t>
      </w:r>
      <w:r w:rsidRPr="00D80FEE">
        <w:t xml:space="preserve"> Пастыренача</w:t>
      </w:r>
      <w:r w:rsidR="00B339FD" w:rsidRPr="00D80FEE">
        <w:t>́</w:t>
      </w:r>
      <w:r w:rsidRPr="00D80FEE">
        <w:t>льника о благостоя</w:t>
      </w:r>
      <w:r w:rsidR="00B339FD" w:rsidRPr="00D80FEE">
        <w:t>́</w:t>
      </w:r>
      <w:r w:rsidRPr="00D80FEE">
        <w:t>нии Святы</w:t>
      </w:r>
      <w:r w:rsidR="00B339FD" w:rsidRPr="00D80FEE">
        <w:t>́</w:t>
      </w:r>
      <w:r w:rsidRPr="00D80FEE">
        <w:t>х Бо</w:t>
      </w:r>
      <w:r w:rsidR="00B339FD" w:rsidRPr="00D80FEE">
        <w:t>́</w:t>
      </w:r>
      <w:r w:rsidRPr="00D80FEE">
        <w:t>жиих Церкве</w:t>
      </w:r>
      <w:r w:rsidR="00B339FD" w:rsidRPr="00D80FEE">
        <w:t>́</w:t>
      </w:r>
      <w:r w:rsidRPr="00D80FEE">
        <w:t>й и соедине</w:t>
      </w:r>
      <w:r w:rsidR="00B339FD" w:rsidRPr="00D80FEE">
        <w:t>́</w:t>
      </w:r>
      <w:r w:rsidRPr="00D80FEE">
        <w:t>нии всех, по сло</w:t>
      </w:r>
      <w:r w:rsidR="00B339FD" w:rsidRPr="00D80FEE">
        <w:t>́</w:t>
      </w:r>
      <w:r w:rsidRPr="00D80FEE">
        <w:t>ву Госпо</w:t>
      </w:r>
      <w:r w:rsidR="00B339FD" w:rsidRPr="00D80FEE">
        <w:t>́</w:t>
      </w:r>
      <w:r w:rsidRPr="00D80FEE">
        <w:t>дню, да вси еди</w:t>
      </w:r>
      <w:r w:rsidR="00B339FD" w:rsidRPr="00D80FEE">
        <w:t>́</w:t>
      </w:r>
      <w:r w:rsidRPr="00D80FEE">
        <w:t>но бу</w:t>
      </w:r>
      <w:r w:rsidR="00B339FD" w:rsidRPr="00D80FEE">
        <w:t>́</w:t>
      </w:r>
      <w:r w:rsidRPr="00D80FEE">
        <w:t>дут.</w:t>
      </w:r>
    </w:p>
    <w:p w14:paraId="11BAF82F" w14:textId="71248FC6" w:rsidR="00626F29" w:rsidRPr="00D80FEE" w:rsidRDefault="00626F29" w:rsidP="00E36EF5">
      <w:pPr>
        <w:pStyle w:val="nbtservbasic"/>
      </w:pPr>
      <w:r w:rsidRPr="00D80FEE">
        <w:t>О чадолюби</w:t>
      </w:r>
      <w:r w:rsidR="00B339FD" w:rsidRPr="00D80FEE">
        <w:t>́</w:t>
      </w:r>
      <w:r w:rsidRPr="00D80FEE">
        <w:t>вый и му</w:t>
      </w:r>
      <w:r w:rsidR="00B339FD" w:rsidRPr="00D80FEE">
        <w:t>́</w:t>
      </w:r>
      <w:r w:rsidRPr="00D80FEE">
        <w:t>дрый наста</w:t>
      </w:r>
      <w:r w:rsidR="00B339FD" w:rsidRPr="00D80FEE">
        <w:t>́</w:t>
      </w:r>
      <w:r w:rsidRPr="00D80FEE">
        <w:t>вниче! Ты, святи</w:t>
      </w:r>
      <w:r w:rsidR="00B339FD" w:rsidRPr="00D80FEE">
        <w:t>́</w:t>
      </w:r>
      <w:r w:rsidRPr="00D80FEE">
        <w:t>тельское служе</w:t>
      </w:r>
      <w:r w:rsidR="00B339FD" w:rsidRPr="00D80FEE">
        <w:t>́</w:t>
      </w:r>
      <w:r w:rsidRPr="00D80FEE">
        <w:t>ние вку</w:t>
      </w:r>
      <w:r w:rsidR="00B339FD" w:rsidRPr="00D80FEE">
        <w:t>́</w:t>
      </w:r>
      <w:r w:rsidRPr="00D80FEE">
        <w:t>пе со ста</w:t>
      </w:r>
      <w:r w:rsidR="00B339FD" w:rsidRPr="00D80FEE">
        <w:t>́</w:t>
      </w:r>
      <w:r w:rsidRPr="00D80FEE">
        <w:t>рческим дарова</w:t>
      </w:r>
      <w:r w:rsidR="00B339FD" w:rsidRPr="00D80FEE">
        <w:t>́</w:t>
      </w:r>
      <w:r w:rsidRPr="00D80FEE">
        <w:t>нием усе</w:t>
      </w:r>
      <w:r w:rsidR="00B339FD" w:rsidRPr="00D80FEE">
        <w:t>́</w:t>
      </w:r>
      <w:r w:rsidRPr="00D80FEE">
        <w:t>рдно соверша</w:t>
      </w:r>
      <w:r w:rsidR="00B339FD" w:rsidRPr="00D80FEE">
        <w:t>́</w:t>
      </w:r>
      <w:r w:rsidRPr="00D80FEE">
        <w:t>я, первосвяти</w:t>
      </w:r>
      <w:r w:rsidR="00B339FD" w:rsidRPr="00D80FEE">
        <w:t>́</w:t>
      </w:r>
      <w:r w:rsidRPr="00D80FEE">
        <w:t>телей и архипа</w:t>
      </w:r>
      <w:r w:rsidR="00B339FD" w:rsidRPr="00D80FEE">
        <w:t>́</w:t>
      </w:r>
      <w:r w:rsidRPr="00D80FEE">
        <w:t>стырей собесе</w:t>
      </w:r>
      <w:r w:rsidR="00B339FD" w:rsidRPr="00D80FEE">
        <w:t>́</w:t>
      </w:r>
      <w:r w:rsidRPr="00D80FEE">
        <w:t>дник, и подви</w:t>
      </w:r>
      <w:r w:rsidR="00B339FD" w:rsidRPr="00D80FEE">
        <w:t>́</w:t>
      </w:r>
      <w:r w:rsidRPr="00D80FEE">
        <w:t>жников благоче</w:t>
      </w:r>
      <w:r w:rsidR="00B339FD" w:rsidRPr="00D80FEE">
        <w:t>́</w:t>
      </w:r>
      <w:r w:rsidRPr="00D80FEE">
        <w:t>стия сотаи</w:t>
      </w:r>
      <w:r w:rsidR="00B339FD" w:rsidRPr="00D80FEE">
        <w:t>́</w:t>
      </w:r>
      <w:r w:rsidRPr="00D80FEE">
        <w:t>нник был еси</w:t>
      </w:r>
      <w:r w:rsidR="00B339FD" w:rsidRPr="00D80FEE">
        <w:t>́</w:t>
      </w:r>
      <w:r w:rsidRPr="00D80FEE">
        <w:t>. И ны</w:t>
      </w:r>
      <w:r w:rsidR="00B339FD" w:rsidRPr="00D80FEE">
        <w:t>́</w:t>
      </w:r>
      <w:r w:rsidRPr="00D80FEE">
        <w:t>не наставля</w:t>
      </w:r>
      <w:r w:rsidR="00B339FD" w:rsidRPr="00D80FEE">
        <w:t>́</w:t>
      </w:r>
      <w:r w:rsidRPr="00D80FEE">
        <w:t>й на путь спасе</w:t>
      </w:r>
      <w:r w:rsidR="00B339FD" w:rsidRPr="00D80FEE">
        <w:t>́</w:t>
      </w:r>
      <w:r w:rsidRPr="00D80FEE">
        <w:t xml:space="preserve">ния </w:t>
      </w:r>
      <w:r w:rsidRPr="00D80FEE">
        <w:lastRenderedPageBreak/>
        <w:t>всех, с ве</w:t>
      </w:r>
      <w:r w:rsidR="00B339FD" w:rsidRPr="00D80FEE">
        <w:t>́</w:t>
      </w:r>
      <w:r w:rsidRPr="00D80FEE">
        <w:t>рою к тебе</w:t>
      </w:r>
      <w:r w:rsidR="00B339FD" w:rsidRPr="00D80FEE">
        <w:t>́</w:t>
      </w:r>
      <w:r w:rsidRPr="00D80FEE">
        <w:t xml:space="preserve"> притека</w:t>
      </w:r>
      <w:r w:rsidR="00B339FD" w:rsidRPr="00D80FEE">
        <w:t>́</w:t>
      </w:r>
      <w:r w:rsidRPr="00D80FEE">
        <w:t>ющих и любо</w:t>
      </w:r>
      <w:r w:rsidR="00B339FD" w:rsidRPr="00D80FEE">
        <w:t>́</w:t>
      </w:r>
      <w:r w:rsidRPr="00D80FEE">
        <w:t>вию святу</w:t>
      </w:r>
      <w:r w:rsidR="00B339FD" w:rsidRPr="00D80FEE">
        <w:t>́</w:t>
      </w:r>
      <w:r w:rsidRPr="00D80FEE">
        <w:t>ю па</w:t>
      </w:r>
      <w:r w:rsidR="00B339FD" w:rsidRPr="00D80FEE">
        <w:t>́</w:t>
      </w:r>
      <w:r w:rsidRPr="00D80FEE">
        <w:t>мять твою</w:t>
      </w:r>
      <w:r w:rsidR="00B339FD" w:rsidRPr="00D80FEE">
        <w:t>́</w:t>
      </w:r>
      <w:r w:rsidRPr="00D80FEE">
        <w:t xml:space="preserve"> почита</w:t>
      </w:r>
      <w:r w:rsidR="00B339FD" w:rsidRPr="00D80FEE">
        <w:t>́</w:t>
      </w:r>
      <w:r w:rsidRPr="00D80FEE">
        <w:t>ющих.</w:t>
      </w:r>
    </w:p>
    <w:p w14:paraId="4CCFDBA5" w14:textId="2A5BE9CB" w:rsidR="00626F29" w:rsidRPr="00D80FEE" w:rsidRDefault="00626F29" w:rsidP="00E36EF5">
      <w:pPr>
        <w:pStyle w:val="nbtservbasic"/>
      </w:pPr>
      <w:r w:rsidRPr="00D80FEE">
        <w:t>О избра</w:t>
      </w:r>
      <w:r w:rsidR="00B339FD" w:rsidRPr="00D80FEE">
        <w:t>́</w:t>
      </w:r>
      <w:r w:rsidRPr="00D80FEE">
        <w:t>нниче и уго</w:t>
      </w:r>
      <w:r w:rsidR="00B339FD" w:rsidRPr="00D80FEE">
        <w:t>́</w:t>
      </w:r>
      <w:r w:rsidRPr="00D80FEE">
        <w:t>дниче Бо</w:t>
      </w:r>
      <w:r w:rsidR="00B339FD" w:rsidRPr="00D80FEE">
        <w:t>́</w:t>
      </w:r>
      <w:r w:rsidRPr="00D80FEE">
        <w:t>жия Ма</w:t>
      </w:r>
      <w:r w:rsidR="00B339FD" w:rsidRPr="00D80FEE">
        <w:t>́</w:t>
      </w:r>
      <w:r w:rsidRPr="00D80FEE">
        <w:t>тере! Ты во уде</w:t>
      </w:r>
      <w:r w:rsidR="00B339FD" w:rsidRPr="00D80FEE">
        <w:t>́</w:t>
      </w:r>
      <w:r w:rsidRPr="00D80FEE">
        <w:t>ле Ея</w:t>
      </w:r>
      <w:r w:rsidR="00B339FD" w:rsidRPr="00D80FEE">
        <w:t>́</w:t>
      </w:r>
      <w:r w:rsidRPr="00D80FEE">
        <w:t xml:space="preserve"> И</w:t>
      </w:r>
      <w:r w:rsidR="00B339FD" w:rsidRPr="00D80FEE">
        <w:t>́</w:t>
      </w:r>
      <w:r w:rsidRPr="00D80FEE">
        <w:t>верстем подвиза</w:t>
      </w:r>
      <w:r w:rsidR="00B339FD" w:rsidRPr="00D80FEE">
        <w:t>́</w:t>
      </w:r>
      <w:r w:rsidRPr="00D80FEE">
        <w:t>выйся и явле</w:t>
      </w:r>
      <w:r w:rsidR="00B339FD" w:rsidRPr="00D80FEE">
        <w:t>́</w:t>
      </w:r>
      <w:r w:rsidRPr="00D80FEE">
        <w:t>ния от Нея</w:t>
      </w:r>
      <w:r w:rsidR="00B339FD" w:rsidRPr="00D80FEE">
        <w:t>́</w:t>
      </w:r>
      <w:r w:rsidRPr="00D80FEE">
        <w:t xml:space="preserve"> сподо</w:t>
      </w:r>
      <w:r w:rsidR="00B339FD" w:rsidRPr="00D80FEE">
        <w:t>́</w:t>
      </w:r>
      <w:r w:rsidRPr="00D80FEE">
        <w:t>бивыйся, научи</w:t>
      </w:r>
      <w:r w:rsidR="00B339FD" w:rsidRPr="00D80FEE">
        <w:t>́</w:t>
      </w:r>
      <w:r w:rsidRPr="00D80FEE">
        <w:t xml:space="preserve"> и нас </w:t>
      </w:r>
      <w:r w:rsidR="00214B65" w:rsidRPr="00D80FEE">
        <w:t>в</w:t>
      </w:r>
      <w:r w:rsidRPr="00D80FEE">
        <w:t>семи</w:t>
      </w:r>
      <w:r w:rsidR="00B339FD" w:rsidRPr="00D80FEE">
        <w:t>́</w:t>
      </w:r>
      <w:r w:rsidRPr="00D80FEE">
        <w:t>лостивую Влады</w:t>
      </w:r>
      <w:r w:rsidR="00B339FD" w:rsidRPr="00D80FEE">
        <w:t>́</w:t>
      </w:r>
      <w:r w:rsidRPr="00D80FEE">
        <w:t>чицу, я</w:t>
      </w:r>
      <w:r w:rsidR="00B339FD" w:rsidRPr="00D80FEE">
        <w:t>́</w:t>
      </w:r>
      <w:r w:rsidRPr="00D80FEE">
        <w:t>ко пе</w:t>
      </w:r>
      <w:r w:rsidR="00B339FD" w:rsidRPr="00D80FEE">
        <w:t>́</w:t>
      </w:r>
      <w:r w:rsidRPr="00D80FEE">
        <w:t>рвую о нас пред Бо</w:t>
      </w:r>
      <w:r w:rsidR="00B339FD" w:rsidRPr="00D80FEE">
        <w:t>́</w:t>
      </w:r>
      <w:r w:rsidRPr="00D80FEE">
        <w:t>гом Хода</w:t>
      </w:r>
      <w:r w:rsidR="00B339FD" w:rsidRPr="00D80FEE">
        <w:t>́</w:t>
      </w:r>
      <w:r w:rsidRPr="00D80FEE">
        <w:t>таицу, благода</w:t>
      </w:r>
      <w:r w:rsidR="00B339FD" w:rsidRPr="00D80FEE">
        <w:t>́</w:t>
      </w:r>
      <w:r w:rsidRPr="00D80FEE">
        <w:t>рно велича</w:t>
      </w:r>
      <w:r w:rsidR="00B339FD" w:rsidRPr="00D80FEE">
        <w:t>́</w:t>
      </w:r>
      <w:r w:rsidRPr="00D80FEE">
        <w:t>ти и арха</w:t>
      </w:r>
      <w:r w:rsidR="00501A90" w:rsidRPr="00D80FEE">
        <w:t>́</w:t>
      </w:r>
      <w:r w:rsidRPr="00D80FEE">
        <w:t>нгельское пе</w:t>
      </w:r>
      <w:r w:rsidR="00501A90" w:rsidRPr="00D80FEE">
        <w:t>́</w:t>
      </w:r>
      <w:r w:rsidRPr="00D80FEE">
        <w:t>ние Ей при</w:t>
      </w:r>
      <w:r w:rsidR="00501A90" w:rsidRPr="00D80FEE">
        <w:t>́</w:t>
      </w:r>
      <w:r w:rsidRPr="00D80FEE">
        <w:t>сно возглаша</w:t>
      </w:r>
      <w:r w:rsidR="00501A90" w:rsidRPr="00D80FEE">
        <w:t>́</w:t>
      </w:r>
      <w:r w:rsidRPr="00D80FEE">
        <w:t>ти.</w:t>
      </w:r>
    </w:p>
    <w:p w14:paraId="5D2A2819" w14:textId="08A060C3" w:rsidR="00626F29" w:rsidRPr="00D80FEE" w:rsidRDefault="00626F29" w:rsidP="00B52E46">
      <w:pPr>
        <w:pStyle w:val="nbtservbasic"/>
        <w:spacing w:after="960"/>
      </w:pPr>
      <w:r w:rsidRPr="00D80FEE">
        <w:t>Ей, уго</w:t>
      </w:r>
      <w:r w:rsidR="00501A90" w:rsidRPr="00D80FEE">
        <w:t>́</w:t>
      </w:r>
      <w:r w:rsidRPr="00D80FEE">
        <w:t>дниче Бо</w:t>
      </w:r>
      <w:r w:rsidR="00501A90" w:rsidRPr="00D80FEE">
        <w:t>́</w:t>
      </w:r>
      <w:r w:rsidRPr="00D80FEE">
        <w:t>жий, святи</w:t>
      </w:r>
      <w:r w:rsidR="00501A90" w:rsidRPr="00D80FEE">
        <w:t>́</w:t>
      </w:r>
      <w:r w:rsidRPr="00D80FEE">
        <w:t>телю Христо</w:t>
      </w:r>
      <w:r w:rsidR="00501A90" w:rsidRPr="00D80FEE">
        <w:t>́</w:t>
      </w:r>
      <w:r w:rsidRPr="00D80FEE">
        <w:t>в Зино</w:t>
      </w:r>
      <w:r w:rsidR="00501A90" w:rsidRPr="00D80FEE">
        <w:t>́</w:t>
      </w:r>
      <w:r w:rsidRPr="00D80FEE">
        <w:t>вие! Днесь предстоя</w:t>
      </w:r>
      <w:r w:rsidR="00501A90" w:rsidRPr="00D80FEE">
        <w:t>́</w:t>
      </w:r>
      <w:r w:rsidRPr="00D80FEE">
        <w:t xml:space="preserve"> Престо</w:t>
      </w:r>
      <w:r w:rsidR="00501A90" w:rsidRPr="00D80FEE">
        <w:t>́</w:t>
      </w:r>
      <w:r w:rsidRPr="00D80FEE">
        <w:t>лу Святы</w:t>
      </w:r>
      <w:r w:rsidR="00501A90" w:rsidRPr="00D80FEE">
        <w:t>́</w:t>
      </w:r>
      <w:r w:rsidRPr="00D80FEE">
        <w:t>я Тро</w:t>
      </w:r>
      <w:r w:rsidR="00501A90" w:rsidRPr="00D80FEE">
        <w:t>́</w:t>
      </w:r>
      <w:r w:rsidRPr="00D80FEE">
        <w:t>ицы, помога</w:t>
      </w:r>
      <w:r w:rsidR="00501A90" w:rsidRPr="00D80FEE">
        <w:t>́</w:t>
      </w:r>
      <w:r w:rsidRPr="00D80FEE">
        <w:t>й нам те</w:t>
      </w:r>
      <w:r w:rsidR="00501A90" w:rsidRPr="00D80FEE">
        <w:t>́</w:t>
      </w:r>
      <w:r w:rsidRPr="00D80FEE">
        <w:t>плым твои</w:t>
      </w:r>
      <w:r w:rsidR="00501A90" w:rsidRPr="00D80FEE">
        <w:t>́</w:t>
      </w:r>
      <w:r w:rsidRPr="00D80FEE">
        <w:t>м оте</w:t>
      </w:r>
      <w:r w:rsidR="00501A90" w:rsidRPr="00D80FEE">
        <w:t>́</w:t>
      </w:r>
      <w:r w:rsidRPr="00D80FEE">
        <w:t>ческим заступле</w:t>
      </w:r>
      <w:r w:rsidR="00501A90" w:rsidRPr="00D80FEE">
        <w:t>́</w:t>
      </w:r>
      <w:r w:rsidRPr="00D80FEE">
        <w:t>нием, да, изба</w:t>
      </w:r>
      <w:r w:rsidR="00501A90" w:rsidRPr="00D80FEE">
        <w:t>́</w:t>
      </w:r>
      <w:r w:rsidRPr="00D80FEE">
        <w:t>вльшеся осужде</w:t>
      </w:r>
      <w:r w:rsidR="00501A90" w:rsidRPr="00D80FEE">
        <w:t>́</w:t>
      </w:r>
      <w:r w:rsidRPr="00D80FEE">
        <w:t>ния в день Стра</w:t>
      </w:r>
      <w:r w:rsidR="00501A90" w:rsidRPr="00D80FEE">
        <w:t>́</w:t>
      </w:r>
      <w:r w:rsidRPr="00D80FEE">
        <w:t>шнаго Суда</w:t>
      </w:r>
      <w:r w:rsidR="00501A90" w:rsidRPr="00D80FEE">
        <w:t>́</w:t>
      </w:r>
      <w:r w:rsidRPr="00D80FEE">
        <w:t>, сподо</w:t>
      </w:r>
      <w:r w:rsidR="00501A90" w:rsidRPr="00D80FEE">
        <w:t>́</w:t>
      </w:r>
      <w:r w:rsidRPr="00D80FEE">
        <w:t>бимся вку</w:t>
      </w:r>
      <w:r w:rsidR="00501A90" w:rsidRPr="00D80FEE">
        <w:t>́</w:t>
      </w:r>
      <w:r w:rsidRPr="00D80FEE">
        <w:t>пе с тобо</w:t>
      </w:r>
      <w:r w:rsidR="00501A90" w:rsidRPr="00D80FEE">
        <w:t>́</w:t>
      </w:r>
      <w:r w:rsidRPr="00D80FEE">
        <w:t>ю и все</w:t>
      </w:r>
      <w:r w:rsidR="00501A90" w:rsidRPr="00D80FEE">
        <w:t>́</w:t>
      </w:r>
      <w:r w:rsidRPr="00D80FEE">
        <w:t>ми святы</w:t>
      </w:r>
      <w:r w:rsidR="00501A90" w:rsidRPr="00D80FEE">
        <w:t>́</w:t>
      </w:r>
      <w:r w:rsidRPr="00D80FEE">
        <w:t>ми во Ца</w:t>
      </w:r>
      <w:r w:rsidR="00501A90" w:rsidRPr="00D80FEE">
        <w:t>́</w:t>
      </w:r>
      <w:r w:rsidRPr="00D80FEE">
        <w:t>рствии Небе</w:t>
      </w:r>
      <w:r w:rsidR="00501A90" w:rsidRPr="00D80FEE">
        <w:t>́</w:t>
      </w:r>
      <w:r w:rsidRPr="00D80FEE">
        <w:t>снем прославля</w:t>
      </w:r>
      <w:r w:rsidR="00501A90" w:rsidRPr="00D80FEE">
        <w:t>́</w:t>
      </w:r>
      <w:r w:rsidRPr="00D80FEE">
        <w:t xml:space="preserve">ти </w:t>
      </w:r>
      <w:r w:rsidR="00B82A1D" w:rsidRPr="00D80FEE">
        <w:t>п</w:t>
      </w:r>
      <w:r w:rsidRPr="00D80FEE">
        <w:t>речестно</w:t>
      </w:r>
      <w:r w:rsidR="00501A90" w:rsidRPr="00D80FEE">
        <w:t>́</w:t>
      </w:r>
      <w:r w:rsidRPr="00D80FEE">
        <w:t xml:space="preserve">е и </w:t>
      </w:r>
      <w:r w:rsidR="00B82A1D" w:rsidRPr="00D80FEE">
        <w:t>в</w:t>
      </w:r>
      <w:r w:rsidRPr="00D80FEE">
        <w:t>еликоле</w:t>
      </w:r>
      <w:r w:rsidR="00501A90" w:rsidRPr="00D80FEE">
        <w:t>́</w:t>
      </w:r>
      <w:r w:rsidRPr="00D80FEE">
        <w:t xml:space="preserve">пое </w:t>
      </w:r>
      <w:r w:rsidR="00B82A1D" w:rsidRPr="00D80FEE">
        <w:t>и</w:t>
      </w:r>
      <w:r w:rsidR="00501A90" w:rsidRPr="00D80FEE">
        <w:t>́</w:t>
      </w:r>
      <w:r w:rsidRPr="00D80FEE">
        <w:t>мя Отца</w:t>
      </w:r>
      <w:r w:rsidR="00501A90" w:rsidRPr="00D80FEE">
        <w:t>́</w:t>
      </w:r>
      <w:r w:rsidR="00B82A1D" w:rsidRPr="00D80FEE">
        <w:t>,</w:t>
      </w:r>
      <w:r w:rsidRPr="00D80FEE">
        <w:t xml:space="preserve"> и Сы</w:t>
      </w:r>
      <w:r w:rsidR="00501A90" w:rsidRPr="00D80FEE">
        <w:t>́</w:t>
      </w:r>
      <w:r w:rsidRPr="00D80FEE">
        <w:t>на</w:t>
      </w:r>
      <w:r w:rsidR="00B82A1D" w:rsidRPr="00D80FEE">
        <w:t>,</w:t>
      </w:r>
      <w:r w:rsidRPr="00D80FEE">
        <w:t xml:space="preserve"> и Свята</w:t>
      </w:r>
      <w:r w:rsidR="00501A90" w:rsidRPr="00D80FEE">
        <w:t>́</w:t>
      </w:r>
      <w:r w:rsidRPr="00D80FEE">
        <w:t>го Ду</w:t>
      </w:r>
      <w:r w:rsidR="00501A90" w:rsidRPr="00D80FEE">
        <w:t>́</w:t>
      </w:r>
      <w:r w:rsidRPr="00D80FEE">
        <w:t>ха</w:t>
      </w:r>
      <w:r w:rsidR="00B82A1D" w:rsidRPr="00D80FEE">
        <w:t>,</w:t>
      </w:r>
      <w:r w:rsidRPr="00D80FEE">
        <w:t xml:space="preserve"> во ве</w:t>
      </w:r>
      <w:r w:rsidR="00501A90" w:rsidRPr="00D80FEE">
        <w:t>́</w:t>
      </w:r>
      <w:r w:rsidRPr="00D80FEE">
        <w:t>ки веко</w:t>
      </w:r>
      <w:r w:rsidR="00501A90" w:rsidRPr="00D80FEE">
        <w:t>́</w:t>
      </w:r>
      <w:r w:rsidRPr="00D80FEE">
        <w:t xml:space="preserve">в. </w:t>
      </w:r>
      <w:r w:rsidRPr="00D80FEE">
        <w:rPr>
          <w:rStyle w:val="nbtservred"/>
        </w:rPr>
        <w:t>А</w:t>
      </w:r>
      <w:r w:rsidRPr="00D80FEE">
        <w:t>ми</w:t>
      </w:r>
      <w:r w:rsidR="00501A90" w:rsidRPr="00D80FEE">
        <w:t>́</w:t>
      </w:r>
      <w:r w:rsidRPr="00D80FEE">
        <w:t>нь.</w:t>
      </w:r>
    </w:p>
    <w:p w14:paraId="1119B19C" w14:textId="77777777" w:rsidR="002520BE" w:rsidRPr="00D80FEE" w:rsidRDefault="002520BE" w:rsidP="002520BE">
      <w:pPr>
        <w:pStyle w:val="akafbasic"/>
        <w:jc w:val="right"/>
        <w:rPr>
          <w:i/>
          <w:sz w:val="24"/>
          <w:szCs w:val="24"/>
        </w:rPr>
      </w:pPr>
      <w:r w:rsidRPr="00D80FEE">
        <w:rPr>
          <w:i/>
          <w:sz w:val="24"/>
          <w:szCs w:val="24"/>
        </w:rPr>
        <w:t>Утверждена Священным Синодом</w:t>
      </w:r>
    </w:p>
    <w:p w14:paraId="21BF5623" w14:textId="77777777" w:rsidR="002520BE" w:rsidRPr="00D80FEE" w:rsidRDefault="002520BE" w:rsidP="002520BE">
      <w:pPr>
        <w:pStyle w:val="akafbasic"/>
        <w:jc w:val="right"/>
        <w:rPr>
          <w:i/>
          <w:sz w:val="24"/>
          <w:szCs w:val="24"/>
        </w:rPr>
      </w:pPr>
      <w:r w:rsidRPr="00D80FEE">
        <w:rPr>
          <w:i/>
          <w:sz w:val="24"/>
          <w:szCs w:val="24"/>
        </w:rPr>
        <w:t>Русской Православной Церкви</w:t>
      </w:r>
    </w:p>
    <w:p w14:paraId="4458337D" w14:textId="5414DB91" w:rsidR="002520BE" w:rsidRPr="003B12A4" w:rsidRDefault="002520BE" w:rsidP="002520BE">
      <w:pPr>
        <w:pStyle w:val="akafbasic"/>
        <w:jc w:val="right"/>
        <w:rPr>
          <w:i/>
          <w:sz w:val="24"/>
          <w:szCs w:val="24"/>
        </w:rPr>
      </w:pPr>
      <w:r w:rsidRPr="00D80FEE">
        <w:rPr>
          <w:i/>
          <w:sz w:val="24"/>
          <w:szCs w:val="24"/>
        </w:rPr>
        <w:t>2</w:t>
      </w:r>
      <w:r w:rsidR="00626F29" w:rsidRPr="00D80FEE">
        <w:rPr>
          <w:i/>
          <w:sz w:val="24"/>
          <w:szCs w:val="24"/>
        </w:rPr>
        <w:t>7</w:t>
      </w:r>
      <w:r w:rsidRPr="00D80FEE">
        <w:rPr>
          <w:i/>
          <w:sz w:val="24"/>
          <w:szCs w:val="24"/>
        </w:rPr>
        <w:t>.</w:t>
      </w:r>
      <w:r w:rsidR="00626F29" w:rsidRPr="00D80FEE">
        <w:rPr>
          <w:i/>
          <w:sz w:val="24"/>
          <w:szCs w:val="24"/>
        </w:rPr>
        <w:t>12</w:t>
      </w:r>
      <w:r w:rsidRPr="00D80FEE">
        <w:rPr>
          <w:i/>
          <w:sz w:val="24"/>
          <w:szCs w:val="24"/>
        </w:rPr>
        <w:t xml:space="preserve">.2023 (журнал № </w:t>
      </w:r>
      <w:r w:rsidR="0031168D" w:rsidRPr="00D80FEE">
        <w:rPr>
          <w:i/>
          <w:sz w:val="24"/>
          <w:szCs w:val="24"/>
        </w:rPr>
        <w:t>131</w:t>
      </w:r>
      <w:r w:rsidRPr="00D80FEE">
        <w:rPr>
          <w:i/>
          <w:sz w:val="24"/>
          <w:szCs w:val="24"/>
        </w:rPr>
        <w:t>).</w:t>
      </w:r>
    </w:p>
    <w:p w14:paraId="0FC1A5F7" w14:textId="06BC13C9" w:rsidR="005A0F5C" w:rsidRPr="00B86A06" w:rsidRDefault="005A0F5C" w:rsidP="002520BE">
      <w:pPr>
        <w:pStyle w:val="nbtservbasic"/>
        <w:spacing w:after="120"/>
        <w:jc w:val="right"/>
        <w:rPr>
          <w:sz w:val="18"/>
          <w:szCs w:val="18"/>
        </w:rPr>
      </w:pPr>
    </w:p>
    <w:sectPr w:rsidR="005A0F5C" w:rsidRPr="00B86A06" w:rsidSect="00821889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9595A" w14:textId="77777777" w:rsidR="00821889" w:rsidRDefault="00821889" w:rsidP="00972502">
      <w:pPr>
        <w:spacing w:after="0" w:line="240" w:lineRule="auto"/>
      </w:pPr>
      <w:r>
        <w:separator/>
      </w:r>
    </w:p>
  </w:endnote>
  <w:endnote w:type="continuationSeparator" w:id="0">
    <w:p w14:paraId="607D0991" w14:textId="77777777" w:rsidR="00821889" w:rsidRDefault="0082188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E19A" w14:textId="77777777" w:rsidR="00821889" w:rsidRDefault="00821889" w:rsidP="00972502">
      <w:pPr>
        <w:spacing w:after="0" w:line="240" w:lineRule="auto"/>
      </w:pPr>
      <w:r>
        <w:separator/>
      </w:r>
    </w:p>
  </w:footnote>
  <w:footnote w:type="continuationSeparator" w:id="0">
    <w:p w14:paraId="6188505D" w14:textId="77777777" w:rsidR="00821889" w:rsidRDefault="0082188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261B">
          <w:rPr>
            <w:noProof/>
          </w:rPr>
          <w:t>10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53BE62B7"/>
    <w:multiLevelType w:val="hybridMultilevel"/>
    <w:tmpl w:val="F210DA86"/>
    <w:lvl w:ilvl="0" w:tplc="98F697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265"/>
    <w:rsid w:val="00004736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2651"/>
    <w:rsid w:val="00034378"/>
    <w:rsid w:val="000362EC"/>
    <w:rsid w:val="00036A9C"/>
    <w:rsid w:val="00036CB4"/>
    <w:rsid w:val="0004150B"/>
    <w:rsid w:val="000423ED"/>
    <w:rsid w:val="000438B8"/>
    <w:rsid w:val="00043A67"/>
    <w:rsid w:val="000459C8"/>
    <w:rsid w:val="000516FE"/>
    <w:rsid w:val="00051D58"/>
    <w:rsid w:val="00052F93"/>
    <w:rsid w:val="00055879"/>
    <w:rsid w:val="00055A95"/>
    <w:rsid w:val="00060E0D"/>
    <w:rsid w:val="00061326"/>
    <w:rsid w:val="000615DF"/>
    <w:rsid w:val="00071B24"/>
    <w:rsid w:val="000728A1"/>
    <w:rsid w:val="000755F4"/>
    <w:rsid w:val="00076CA1"/>
    <w:rsid w:val="0007785F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6506"/>
    <w:rsid w:val="000B0EBF"/>
    <w:rsid w:val="000B28A1"/>
    <w:rsid w:val="000B329C"/>
    <w:rsid w:val="000B3745"/>
    <w:rsid w:val="000B4B22"/>
    <w:rsid w:val="000B5117"/>
    <w:rsid w:val="000B70CC"/>
    <w:rsid w:val="000C2200"/>
    <w:rsid w:val="000C3CA2"/>
    <w:rsid w:val="000C4AD0"/>
    <w:rsid w:val="000D0438"/>
    <w:rsid w:val="000D6CC1"/>
    <w:rsid w:val="000E338B"/>
    <w:rsid w:val="000E4190"/>
    <w:rsid w:val="000E46EC"/>
    <w:rsid w:val="000F060C"/>
    <w:rsid w:val="00101338"/>
    <w:rsid w:val="00102EBC"/>
    <w:rsid w:val="00105268"/>
    <w:rsid w:val="001056A9"/>
    <w:rsid w:val="00105E1D"/>
    <w:rsid w:val="00105E50"/>
    <w:rsid w:val="001074A1"/>
    <w:rsid w:val="00110B9F"/>
    <w:rsid w:val="001132BF"/>
    <w:rsid w:val="0011637F"/>
    <w:rsid w:val="00116621"/>
    <w:rsid w:val="001224CD"/>
    <w:rsid w:val="001239F8"/>
    <w:rsid w:val="00123EA1"/>
    <w:rsid w:val="00124AA5"/>
    <w:rsid w:val="00124FD4"/>
    <w:rsid w:val="001318A0"/>
    <w:rsid w:val="001335E2"/>
    <w:rsid w:val="001360E1"/>
    <w:rsid w:val="0014071E"/>
    <w:rsid w:val="001440AD"/>
    <w:rsid w:val="0014595D"/>
    <w:rsid w:val="001462EF"/>
    <w:rsid w:val="00146CB5"/>
    <w:rsid w:val="00147179"/>
    <w:rsid w:val="00147936"/>
    <w:rsid w:val="00147ACB"/>
    <w:rsid w:val="00147DCA"/>
    <w:rsid w:val="0015117E"/>
    <w:rsid w:val="00154556"/>
    <w:rsid w:val="00165673"/>
    <w:rsid w:val="00170E48"/>
    <w:rsid w:val="00171723"/>
    <w:rsid w:val="00175E25"/>
    <w:rsid w:val="00180264"/>
    <w:rsid w:val="00183E67"/>
    <w:rsid w:val="001928E4"/>
    <w:rsid w:val="00193BB3"/>
    <w:rsid w:val="00195CD2"/>
    <w:rsid w:val="001971F0"/>
    <w:rsid w:val="001973C6"/>
    <w:rsid w:val="00197FE6"/>
    <w:rsid w:val="001A1838"/>
    <w:rsid w:val="001A3D6B"/>
    <w:rsid w:val="001A78DE"/>
    <w:rsid w:val="001B0F12"/>
    <w:rsid w:val="001B32FA"/>
    <w:rsid w:val="001B51DE"/>
    <w:rsid w:val="001B52AB"/>
    <w:rsid w:val="001B7235"/>
    <w:rsid w:val="001B7D94"/>
    <w:rsid w:val="001C2965"/>
    <w:rsid w:val="001C345E"/>
    <w:rsid w:val="001D0712"/>
    <w:rsid w:val="001D3E57"/>
    <w:rsid w:val="001D5847"/>
    <w:rsid w:val="001E4F26"/>
    <w:rsid w:val="001E53D8"/>
    <w:rsid w:val="001E5921"/>
    <w:rsid w:val="001E5ED4"/>
    <w:rsid w:val="001F73D1"/>
    <w:rsid w:val="00203A0C"/>
    <w:rsid w:val="002044E4"/>
    <w:rsid w:val="00204810"/>
    <w:rsid w:val="00205159"/>
    <w:rsid w:val="0020629B"/>
    <w:rsid w:val="00207495"/>
    <w:rsid w:val="00211730"/>
    <w:rsid w:val="00213ED7"/>
    <w:rsid w:val="00214B65"/>
    <w:rsid w:val="00215823"/>
    <w:rsid w:val="00216192"/>
    <w:rsid w:val="002164B2"/>
    <w:rsid w:val="00217E4A"/>
    <w:rsid w:val="0022080C"/>
    <w:rsid w:val="00223437"/>
    <w:rsid w:val="0022352A"/>
    <w:rsid w:val="00225329"/>
    <w:rsid w:val="00226E23"/>
    <w:rsid w:val="00227004"/>
    <w:rsid w:val="002305DD"/>
    <w:rsid w:val="00237655"/>
    <w:rsid w:val="00237B8C"/>
    <w:rsid w:val="00240D24"/>
    <w:rsid w:val="0024124F"/>
    <w:rsid w:val="00241CF2"/>
    <w:rsid w:val="002444D1"/>
    <w:rsid w:val="002515CC"/>
    <w:rsid w:val="002520BE"/>
    <w:rsid w:val="00252826"/>
    <w:rsid w:val="00255317"/>
    <w:rsid w:val="00257766"/>
    <w:rsid w:val="0026030D"/>
    <w:rsid w:val="00260BA5"/>
    <w:rsid w:val="0026774B"/>
    <w:rsid w:val="00267C5A"/>
    <w:rsid w:val="00267D42"/>
    <w:rsid w:val="00271627"/>
    <w:rsid w:val="0027282D"/>
    <w:rsid w:val="00275850"/>
    <w:rsid w:val="00275F3E"/>
    <w:rsid w:val="0027770D"/>
    <w:rsid w:val="00281C67"/>
    <w:rsid w:val="0028256F"/>
    <w:rsid w:val="00282A6A"/>
    <w:rsid w:val="00284807"/>
    <w:rsid w:val="00286453"/>
    <w:rsid w:val="00287427"/>
    <w:rsid w:val="00287635"/>
    <w:rsid w:val="00287F18"/>
    <w:rsid w:val="00291A27"/>
    <w:rsid w:val="00293E2F"/>
    <w:rsid w:val="002972D0"/>
    <w:rsid w:val="002A2459"/>
    <w:rsid w:val="002A4867"/>
    <w:rsid w:val="002A4871"/>
    <w:rsid w:val="002B2622"/>
    <w:rsid w:val="002B2650"/>
    <w:rsid w:val="002B3AD6"/>
    <w:rsid w:val="002B7E4F"/>
    <w:rsid w:val="002C2F04"/>
    <w:rsid w:val="002C3CD0"/>
    <w:rsid w:val="002C77BD"/>
    <w:rsid w:val="002C790D"/>
    <w:rsid w:val="002D0E6D"/>
    <w:rsid w:val="002D1164"/>
    <w:rsid w:val="002D189E"/>
    <w:rsid w:val="002D46BF"/>
    <w:rsid w:val="002D4A6F"/>
    <w:rsid w:val="002D59CE"/>
    <w:rsid w:val="002E3361"/>
    <w:rsid w:val="002E70B4"/>
    <w:rsid w:val="002F4C06"/>
    <w:rsid w:val="002F620D"/>
    <w:rsid w:val="0030075F"/>
    <w:rsid w:val="00301084"/>
    <w:rsid w:val="00301815"/>
    <w:rsid w:val="003065F6"/>
    <w:rsid w:val="003101D9"/>
    <w:rsid w:val="00310693"/>
    <w:rsid w:val="0031168D"/>
    <w:rsid w:val="00312A83"/>
    <w:rsid w:val="0031641E"/>
    <w:rsid w:val="00316E18"/>
    <w:rsid w:val="00324ACC"/>
    <w:rsid w:val="003269CC"/>
    <w:rsid w:val="003273AC"/>
    <w:rsid w:val="00334299"/>
    <w:rsid w:val="00336A23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67F86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6CA"/>
    <w:rsid w:val="003A2810"/>
    <w:rsid w:val="003A4218"/>
    <w:rsid w:val="003B12A4"/>
    <w:rsid w:val="003B23DD"/>
    <w:rsid w:val="003C06BC"/>
    <w:rsid w:val="003C2B9D"/>
    <w:rsid w:val="003C41B3"/>
    <w:rsid w:val="003C47DD"/>
    <w:rsid w:val="003C5CA2"/>
    <w:rsid w:val="003C6143"/>
    <w:rsid w:val="003D0CAA"/>
    <w:rsid w:val="003D14F4"/>
    <w:rsid w:val="003D1953"/>
    <w:rsid w:val="003D2971"/>
    <w:rsid w:val="003D32A5"/>
    <w:rsid w:val="003D5FE3"/>
    <w:rsid w:val="003D7248"/>
    <w:rsid w:val="003E2AA1"/>
    <w:rsid w:val="003E54E8"/>
    <w:rsid w:val="003E5A6F"/>
    <w:rsid w:val="003E6BCA"/>
    <w:rsid w:val="003E7879"/>
    <w:rsid w:val="003F021E"/>
    <w:rsid w:val="003F0CD3"/>
    <w:rsid w:val="003F4BA2"/>
    <w:rsid w:val="003F4FD8"/>
    <w:rsid w:val="003F5A4A"/>
    <w:rsid w:val="003F63B1"/>
    <w:rsid w:val="003F75D2"/>
    <w:rsid w:val="00401157"/>
    <w:rsid w:val="00401AC0"/>
    <w:rsid w:val="00401BB0"/>
    <w:rsid w:val="00402556"/>
    <w:rsid w:val="00403B58"/>
    <w:rsid w:val="00404F14"/>
    <w:rsid w:val="00405806"/>
    <w:rsid w:val="004121D2"/>
    <w:rsid w:val="00413151"/>
    <w:rsid w:val="00413B2C"/>
    <w:rsid w:val="00417E25"/>
    <w:rsid w:val="00417EBC"/>
    <w:rsid w:val="00420C3A"/>
    <w:rsid w:val="00423C19"/>
    <w:rsid w:val="00425414"/>
    <w:rsid w:val="0042595D"/>
    <w:rsid w:val="00430901"/>
    <w:rsid w:val="0043247C"/>
    <w:rsid w:val="00435448"/>
    <w:rsid w:val="004356AE"/>
    <w:rsid w:val="00436142"/>
    <w:rsid w:val="004419DD"/>
    <w:rsid w:val="0044298B"/>
    <w:rsid w:val="00444160"/>
    <w:rsid w:val="00446281"/>
    <w:rsid w:val="00452429"/>
    <w:rsid w:val="0045278C"/>
    <w:rsid w:val="004538AF"/>
    <w:rsid w:val="004555E3"/>
    <w:rsid w:val="004607E5"/>
    <w:rsid w:val="004607FC"/>
    <w:rsid w:val="00460AEE"/>
    <w:rsid w:val="00463084"/>
    <w:rsid w:val="004671EE"/>
    <w:rsid w:val="00470625"/>
    <w:rsid w:val="00474223"/>
    <w:rsid w:val="00475AA9"/>
    <w:rsid w:val="00476070"/>
    <w:rsid w:val="004760A0"/>
    <w:rsid w:val="00487635"/>
    <w:rsid w:val="0049098E"/>
    <w:rsid w:val="0049172D"/>
    <w:rsid w:val="0049198B"/>
    <w:rsid w:val="004956F1"/>
    <w:rsid w:val="0049727F"/>
    <w:rsid w:val="00497DA2"/>
    <w:rsid w:val="004A1D58"/>
    <w:rsid w:val="004A2BF6"/>
    <w:rsid w:val="004A3725"/>
    <w:rsid w:val="004A43AB"/>
    <w:rsid w:val="004B3B52"/>
    <w:rsid w:val="004B47EE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2F2E"/>
    <w:rsid w:val="004C3940"/>
    <w:rsid w:val="004C39A0"/>
    <w:rsid w:val="004C3CE0"/>
    <w:rsid w:val="004C5E2B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4F41F5"/>
    <w:rsid w:val="004F7F63"/>
    <w:rsid w:val="005006E8"/>
    <w:rsid w:val="00501A90"/>
    <w:rsid w:val="00502FA0"/>
    <w:rsid w:val="00515562"/>
    <w:rsid w:val="00517B36"/>
    <w:rsid w:val="00521403"/>
    <w:rsid w:val="00523EEB"/>
    <w:rsid w:val="0052535D"/>
    <w:rsid w:val="00525651"/>
    <w:rsid w:val="005261BC"/>
    <w:rsid w:val="00526783"/>
    <w:rsid w:val="00526CD1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777BA"/>
    <w:rsid w:val="00582398"/>
    <w:rsid w:val="005837AC"/>
    <w:rsid w:val="005842B3"/>
    <w:rsid w:val="005873AD"/>
    <w:rsid w:val="005903F4"/>
    <w:rsid w:val="005A0F5C"/>
    <w:rsid w:val="005A27EE"/>
    <w:rsid w:val="005B261B"/>
    <w:rsid w:val="005C01F9"/>
    <w:rsid w:val="005C12B5"/>
    <w:rsid w:val="005C4EEA"/>
    <w:rsid w:val="005C7971"/>
    <w:rsid w:val="005D7414"/>
    <w:rsid w:val="005E6D4F"/>
    <w:rsid w:val="005F03B4"/>
    <w:rsid w:val="005F28C0"/>
    <w:rsid w:val="005F40DB"/>
    <w:rsid w:val="005F5158"/>
    <w:rsid w:val="005F52D1"/>
    <w:rsid w:val="005F5639"/>
    <w:rsid w:val="005F6328"/>
    <w:rsid w:val="005F658D"/>
    <w:rsid w:val="006064F4"/>
    <w:rsid w:val="00607AA1"/>
    <w:rsid w:val="00607EF7"/>
    <w:rsid w:val="0061122E"/>
    <w:rsid w:val="00613688"/>
    <w:rsid w:val="006166F8"/>
    <w:rsid w:val="00623712"/>
    <w:rsid w:val="006245CF"/>
    <w:rsid w:val="006269E3"/>
    <w:rsid w:val="00626F29"/>
    <w:rsid w:val="006339A3"/>
    <w:rsid w:val="0063471C"/>
    <w:rsid w:val="00635AF0"/>
    <w:rsid w:val="00637B3F"/>
    <w:rsid w:val="00646BFB"/>
    <w:rsid w:val="006471FD"/>
    <w:rsid w:val="00650145"/>
    <w:rsid w:val="00655159"/>
    <w:rsid w:val="00655975"/>
    <w:rsid w:val="00660A01"/>
    <w:rsid w:val="00661376"/>
    <w:rsid w:val="0066179C"/>
    <w:rsid w:val="00663785"/>
    <w:rsid w:val="006648CD"/>
    <w:rsid w:val="00666A44"/>
    <w:rsid w:val="00670F21"/>
    <w:rsid w:val="00672084"/>
    <w:rsid w:val="00674FD9"/>
    <w:rsid w:val="00684532"/>
    <w:rsid w:val="00693DDC"/>
    <w:rsid w:val="0069406B"/>
    <w:rsid w:val="006A1B86"/>
    <w:rsid w:val="006A32EB"/>
    <w:rsid w:val="006A6502"/>
    <w:rsid w:val="006A75BB"/>
    <w:rsid w:val="006A784A"/>
    <w:rsid w:val="006B2B54"/>
    <w:rsid w:val="006B3C7B"/>
    <w:rsid w:val="006B409E"/>
    <w:rsid w:val="006B4A23"/>
    <w:rsid w:val="006B6DE8"/>
    <w:rsid w:val="006C0DD1"/>
    <w:rsid w:val="006C7D5B"/>
    <w:rsid w:val="006D5109"/>
    <w:rsid w:val="006D5F56"/>
    <w:rsid w:val="006E05A9"/>
    <w:rsid w:val="006E195B"/>
    <w:rsid w:val="006E2A9F"/>
    <w:rsid w:val="006E30AC"/>
    <w:rsid w:val="006E3C25"/>
    <w:rsid w:val="006E55CA"/>
    <w:rsid w:val="006F0912"/>
    <w:rsid w:val="006F11F1"/>
    <w:rsid w:val="006F565B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46AD"/>
    <w:rsid w:val="00725DF5"/>
    <w:rsid w:val="0072761C"/>
    <w:rsid w:val="00733001"/>
    <w:rsid w:val="00733367"/>
    <w:rsid w:val="00733618"/>
    <w:rsid w:val="00735683"/>
    <w:rsid w:val="007400ED"/>
    <w:rsid w:val="007413EB"/>
    <w:rsid w:val="007416E1"/>
    <w:rsid w:val="0074737E"/>
    <w:rsid w:val="00754EA4"/>
    <w:rsid w:val="007560FD"/>
    <w:rsid w:val="007568A5"/>
    <w:rsid w:val="00761B69"/>
    <w:rsid w:val="00763EB5"/>
    <w:rsid w:val="007761C9"/>
    <w:rsid w:val="00782864"/>
    <w:rsid w:val="007977A9"/>
    <w:rsid w:val="007A2111"/>
    <w:rsid w:val="007A24DE"/>
    <w:rsid w:val="007A2578"/>
    <w:rsid w:val="007A399F"/>
    <w:rsid w:val="007A3AD3"/>
    <w:rsid w:val="007A4616"/>
    <w:rsid w:val="007B0785"/>
    <w:rsid w:val="007B2A73"/>
    <w:rsid w:val="007B4848"/>
    <w:rsid w:val="007B501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F0169"/>
    <w:rsid w:val="007F0346"/>
    <w:rsid w:val="007F16F1"/>
    <w:rsid w:val="007F26A4"/>
    <w:rsid w:val="007F4798"/>
    <w:rsid w:val="007F4B08"/>
    <w:rsid w:val="00802F0B"/>
    <w:rsid w:val="008033D4"/>
    <w:rsid w:val="00806962"/>
    <w:rsid w:val="008109C5"/>
    <w:rsid w:val="00810D12"/>
    <w:rsid w:val="0081221B"/>
    <w:rsid w:val="00812F84"/>
    <w:rsid w:val="00813F68"/>
    <w:rsid w:val="00815C1D"/>
    <w:rsid w:val="00816960"/>
    <w:rsid w:val="008171EE"/>
    <w:rsid w:val="00820843"/>
    <w:rsid w:val="00821556"/>
    <w:rsid w:val="00821889"/>
    <w:rsid w:val="00821F9E"/>
    <w:rsid w:val="0082269A"/>
    <w:rsid w:val="0082285C"/>
    <w:rsid w:val="00831716"/>
    <w:rsid w:val="008319AD"/>
    <w:rsid w:val="00833FA8"/>
    <w:rsid w:val="00837655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0BE"/>
    <w:rsid w:val="00854A50"/>
    <w:rsid w:val="00855B51"/>
    <w:rsid w:val="00857185"/>
    <w:rsid w:val="00860B51"/>
    <w:rsid w:val="008621AE"/>
    <w:rsid w:val="008629AB"/>
    <w:rsid w:val="008734FC"/>
    <w:rsid w:val="00876415"/>
    <w:rsid w:val="0087697F"/>
    <w:rsid w:val="00877E6D"/>
    <w:rsid w:val="008877E9"/>
    <w:rsid w:val="00890195"/>
    <w:rsid w:val="00890421"/>
    <w:rsid w:val="0089094B"/>
    <w:rsid w:val="00892659"/>
    <w:rsid w:val="00894B0C"/>
    <w:rsid w:val="0089526C"/>
    <w:rsid w:val="00897588"/>
    <w:rsid w:val="008A10A7"/>
    <w:rsid w:val="008A34F8"/>
    <w:rsid w:val="008A41E0"/>
    <w:rsid w:val="008A44CE"/>
    <w:rsid w:val="008B40D8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F11AC"/>
    <w:rsid w:val="008F47E2"/>
    <w:rsid w:val="008F701E"/>
    <w:rsid w:val="009037C8"/>
    <w:rsid w:val="009050D0"/>
    <w:rsid w:val="00905168"/>
    <w:rsid w:val="00905612"/>
    <w:rsid w:val="009060F5"/>
    <w:rsid w:val="00912F4D"/>
    <w:rsid w:val="00913536"/>
    <w:rsid w:val="0091389B"/>
    <w:rsid w:val="009149E1"/>
    <w:rsid w:val="009167DF"/>
    <w:rsid w:val="00917F13"/>
    <w:rsid w:val="0092158D"/>
    <w:rsid w:val="00927505"/>
    <w:rsid w:val="009278B6"/>
    <w:rsid w:val="00931C81"/>
    <w:rsid w:val="009330AA"/>
    <w:rsid w:val="00933A5F"/>
    <w:rsid w:val="009362BE"/>
    <w:rsid w:val="0093786A"/>
    <w:rsid w:val="0094104B"/>
    <w:rsid w:val="00941D27"/>
    <w:rsid w:val="00944294"/>
    <w:rsid w:val="00945624"/>
    <w:rsid w:val="00945C6D"/>
    <w:rsid w:val="00946F4A"/>
    <w:rsid w:val="00950B81"/>
    <w:rsid w:val="00950D8E"/>
    <w:rsid w:val="00951281"/>
    <w:rsid w:val="009553D5"/>
    <w:rsid w:val="0096053A"/>
    <w:rsid w:val="00962FDB"/>
    <w:rsid w:val="0096528D"/>
    <w:rsid w:val="00966C15"/>
    <w:rsid w:val="00970297"/>
    <w:rsid w:val="00971D93"/>
    <w:rsid w:val="00971FF3"/>
    <w:rsid w:val="00972502"/>
    <w:rsid w:val="00973BD0"/>
    <w:rsid w:val="00983C95"/>
    <w:rsid w:val="009903F5"/>
    <w:rsid w:val="00991B00"/>
    <w:rsid w:val="009923C3"/>
    <w:rsid w:val="00993119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B397C"/>
    <w:rsid w:val="009C0070"/>
    <w:rsid w:val="009C3745"/>
    <w:rsid w:val="009C3F8F"/>
    <w:rsid w:val="009C7E35"/>
    <w:rsid w:val="009D0914"/>
    <w:rsid w:val="009D1D0F"/>
    <w:rsid w:val="009D24B5"/>
    <w:rsid w:val="009D5C7F"/>
    <w:rsid w:val="009D7B35"/>
    <w:rsid w:val="009E2720"/>
    <w:rsid w:val="009E27C6"/>
    <w:rsid w:val="009E46D4"/>
    <w:rsid w:val="009E6B61"/>
    <w:rsid w:val="009E7743"/>
    <w:rsid w:val="009F3D2C"/>
    <w:rsid w:val="009F7569"/>
    <w:rsid w:val="00A027F0"/>
    <w:rsid w:val="00A02EC2"/>
    <w:rsid w:val="00A04EB3"/>
    <w:rsid w:val="00A055DA"/>
    <w:rsid w:val="00A05797"/>
    <w:rsid w:val="00A11D97"/>
    <w:rsid w:val="00A11F31"/>
    <w:rsid w:val="00A11F5B"/>
    <w:rsid w:val="00A1285E"/>
    <w:rsid w:val="00A14BF7"/>
    <w:rsid w:val="00A16164"/>
    <w:rsid w:val="00A1786A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2E"/>
    <w:rsid w:val="00A316F1"/>
    <w:rsid w:val="00A3406E"/>
    <w:rsid w:val="00A36456"/>
    <w:rsid w:val="00A37335"/>
    <w:rsid w:val="00A37F2D"/>
    <w:rsid w:val="00A511A6"/>
    <w:rsid w:val="00A517C2"/>
    <w:rsid w:val="00A51F99"/>
    <w:rsid w:val="00A573D1"/>
    <w:rsid w:val="00A57E44"/>
    <w:rsid w:val="00A6060D"/>
    <w:rsid w:val="00A61325"/>
    <w:rsid w:val="00A6267D"/>
    <w:rsid w:val="00A65B4E"/>
    <w:rsid w:val="00A6754A"/>
    <w:rsid w:val="00A70A89"/>
    <w:rsid w:val="00A713BA"/>
    <w:rsid w:val="00A7493F"/>
    <w:rsid w:val="00A749BF"/>
    <w:rsid w:val="00A75C88"/>
    <w:rsid w:val="00A77849"/>
    <w:rsid w:val="00A8136D"/>
    <w:rsid w:val="00A81F9C"/>
    <w:rsid w:val="00A847A1"/>
    <w:rsid w:val="00A84D70"/>
    <w:rsid w:val="00A85073"/>
    <w:rsid w:val="00A85E08"/>
    <w:rsid w:val="00A86155"/>
    <w:rsid w:val="00A87B56"/>
    <w:rsid w:val="00A92733"/>
    <w:rsid w:val="00A97ED9"/>
    <w:rsid w:val="00AA2F1B"/>
    <w:rsid w:val="00AA6B1B"/>
    <w:rsid w:val="00AA6CD5"/>
    <w:rsid w:val="00AB45B7"/>
    <w:rsid w:val="00AB597C"/>
    <w:rsid w:val="00AB5CAC"/>
    <w:rsid w:val="00AC10FC"/>
    <w:rsid w:val="00AC6591"/>
    <w:rsid w:val="00AD39ED"/>
    <w:rsid w:val="00AD51E0"/>
    <w:rsid w:val="00AD559F"/>
    <w:rsid w:val="00AD710B"/>
    <w:rsid w:val="00AE1344"/>
    <w:rsid w:val="00AE2248"/>
    <w:rsid w:val="00AF0AAF"/>
    <w:rsid w:val="00AF2851"/>
    <w:rsid w:val="00AF2904"/>
    <w:rsid w:val="00B00FAA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39FD"/>
    <w:rsid w:val="00B36BF1"/>
    <w:rsid w:val="00B412C2"/>
    <w:rsid w:val="00B44891"/>
    <w:rsid w:val="00B45245"/>
    <w:rsid w:val="00B50922"/>
    <w:rsid w:val="00B50AE8"/>
    <w:rsid w:val="00B5100C"/>
    <w:rsid w:val="00B52E46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7127"/>
    <w:rsid w:val="00B81A43"/>
    <w:rsid w:val="00B82A1D"/>
    <w:rsid w:val="00B840CD"/>
    <w:rsid w:val="00B86A06"/>
    <w:rsid w:val="00B92276"/>
    <w:rsid w:val="00B93FB2"/>
    <w:rsid w:val="00B9570E"/>
    <w:rsid w:val="00B95934"/>
    <w:rsid w:val="00BA135A"/>
    <w:rsid w:val="00BA7687"/>
    <w:rsid w:val="00BB22BB"/>
    <w:rsid w:val="00BB3565"/>
    <w:rsid w:val="00BB37D7"/>
    <w:rsid w:val="00BB54A8"/>
    <w:rsid w:val="00BB564D"/>
    <w:rsid w:val="00BB5F9B"/>
    <w:rsid w:val="00BB766A"/>
    <w:rsid w:val="00BC0FB9"/>
    <w:rsid w:val="00BC33A1"/>
    <w:rsid w:val="00BC4F29"/>
    <w:rsid w:val="00BD1D67"/>
    <w:rsid w:val="00BD6716"/>
    <w:rsid w:val="00BE0E7A"/>
    <w:rsid w:val="00BE1833"/>
    <w:rsid w:val="00BE1C7F"/>
    <w:rsid w:val="00BE20A1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BF6731"/>
    <w:rsid w:val="00C03916"/>
    <w:rsid w:val="00C04595"/>
    <w:rsid w:val="00C070A3"/>
    <w:rsid w:val="00C17223"/>
    <w:rsid w:val="00C2069B"/>
    <w:rsid w:val="00C21297"/>
    <w:rsid w:val="00C22E66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18C4"/>
    <w:rsid w:val="00C61D0E"/>
    <w:rsid w:val="00C635B1"/>
    <w:rsid w:val="00C63722"/>
    <w:rsid w:val="00C65905"/>
    <w:rsid w:val="00C65964"/>
    <w:rsid w:val="00C65F4C"/>
    <w:rsid w:val="00C675CA"/>
    <w:rsid w:val="00C71A40"/>
    <w:rsid w:val="00C71DBE"/>
    <w:rsid w:val="00C74E9E"/>
    <w:rsid w:val="00C77133"/>
    <w:rsid w:val="00C816C5"/>
    <w:rsid w:val="00C81B60"/>
    <w:rsid w:val="00C866A8"/>
    <w:rsid w:val="00C92072"/>
    <w:rsid w:val="00C94212"/>
    <w:rsid w:val="00C94F27"/>
    <w:rsid w:val="00C96C61"/>
    <w:rsid w:val="00C97739"/>
    <w:rsid w:val="00C97F79"/>
    <w:rsid w:val="00CA272D"/>
    <w:rsid w:val="00CA3650"/>
    <w:rsid w:val="00CA3FD1"/>
    <w:rsid w:val="00CA4207"/>
    <w:rsid w:val="00CA58BC"/>
    <w:rsid w:val="00CB12EE"/>
    <w:rsid w:val="00CB5B8C"/>
    <w:rsid w:val="00CC2A44"/>
    <w:rsid w:val="00CC3723"/>
    <w:rsid w:val="00CD0268"/>
    <w:rsid w:val="00CD416E"/>
    <w:rsid w:val="00CD43BD"/>
    <w:rsid w:val="00CD60A9"/>
    <w:rsid w:val="00CD6DBA"/>
    <w:rsid w:val="00CE460F"/>
    <w:rsid w:val="00CE5231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0749B"/>
    <w:rsid w:val="00D075F2"/>
    <w:rsid w:val="00D10990"/>
    <w:rsid w:val="00D13D33"/>
    <w:rsid w:val="00D15816"/>
    <w:rsid w:val="00D15D06"/>
    <w:rsid w:val="00D16BE8"/>
    <w:rsid w:val="00D17BAB"/>
    <w:rsid w:val="00D23251"/>
    <w:rsid w:val="00D27068"/>
    <w:rsid w:val="00D27E26"/>
    <w:rsid w:val="00D3068B"/>
    <w:rsid w:val="00D322E5"/>
    <w:rsid w:val="00D3494F"/>
    <w:rsid w:val="00D3634E"/>
    <w:rsid w:val="00D41DD5"/>
    <w:rsid w:val="00D4379F"/>
    <w:rsid w:val="00D44D32"/>
    <w:rsid w:val="00D46C6A"/>
    <w:rsid w:val="00D47714"/>
    <w:rsid w:val="00D47A58"/>
    <w:rsid w:val="00D47F37"/>
    <w:rsid w:val="00D55318"/>
    <w:rsid w:val="00D57C50"/>
    <w:rsid w:val="00D6586C"/>
    <w:rsid w:val="00D67ADF"/>
    <w:rsid w:val="00D708A9"/>
    <w:rsid w:val="00D71F94"/>
    <w:rsid w:val="00D72232"/>
    <w:rsid w:val="00D7716F"/>
    <w:rsid w:val="00D77D7B"/>
    <w:rsid w:val="00D80FEE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4034"/>
    <w:rsid w:val="00D96472"/>
    <w:rsid w:val="00DA0C99"/>
    <w:rsid w:val="00DB227A"/>
    <w:rsid w:val="00DB2E49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E3E3A"/>
    <w:rsid w:val="00DF3614"/>
    <w:rsid w:val="00DF60ED"/>
    <w:rsid w:val="00DF649D"/>
    <w:rsid w:val="00E00A52"/>
    <w:rsid w:val="00E00AEA"/>
    <w:rsid w:val="00E00ED9"/>
    <w:rsid w:val="00E01B5F"/>
    <w:rsid w:val="00E03514"/>
    <w:rsid w:val="00E05253"/>
    <w:rsid w:val="00E0780A"/>
    <w:rsid w:val="00E101EE"/>
    <w:rsid w:val="00E13D5B"/>
    <w:rsid w:val="00E13F74"/>
    <w:rsid w:val="00E154E9"/>
    <w:rsid w:val="00E17BC9"/>
    <w:rsid w:val="00E22FC2"/>
    <w:rsid w:val="00E24070"/>
    <w:rsid w:val="00E2422A"/>
    <w:rsid w:val="00E2451E"/>
    <w:rsid w:val="00E30D28"/>
    <w:rsid w:val="00E34C11"/>
    <w:rsid w:val="00E36EF5"/>
    <w:rsid w:val="00E37B25"/>
    <w:rsid w:val="00E37E3A"/>
    <w:rsid w:val="00E40A56"/>
    <w:rsid w:val="00E41FCA"/>
    <w:rsid w:val="00E43184"/>
    <w:rsid w:val="00E4381E"/>
    <w:rsid w:val="00E505AF"/>
    <w:rsid w:val="00E542DD"/>
    <w:rsid w:val="00E56DA4"/>
    <w:rsid w:val="00E61935"/>
    <w:rsid w:val="00E65CCA"/>
    <w:rsid w:val="00E65F1A"/>
    <w:rsid w:val="00E720A7"/>
    <w:rsid w:val="00E721F4"/>
    <w:rsid w:val="00E7566B"/>
    <w:rsid w:val="00E7742E"/>
    <w:rsid w:val="00E84C4E"/>
    <w:rsid w:val="00E85F2B"/>
    <w:rsid w:val="00E86C02"/>
    <w:rsid w:val="00E903DB"/>
    <w:rsid w:val="00E92B29"/>
    <w:rsid w:val="00E938C9"/>
    <w:rsid w:val="00EA133B"/>
    <w:rsid w:val="00EB0965"/>
    <w:rsid w:val="00EB20E8"/>
    <w:rsid w:val="00EB4E93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04B8"/>
    <w:rsid w:val="00EE23A1"/>
    <w:rsid w:val="00EF09FA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E60"/>
    <w:rsid w:val="00F045D3"/>
    <w:rsid w:val="00F05759"/>
    <w:rsid w:val="00F06EE4"/>
    <w:rsid w:val="00F100FE"/>
    <w:rsid w:val="00F11251"/>
    <w:rsid w:val="00F11304"/>
    <w:rsid w:val="00F13700"/>
    <w:rsid w:val="00F17EEC"/>
    <w:rsid w:val="00F20EFF"/>
    <w:rsid w:val="00F22EA8"/>
    <w:rsid w:val="00F27017"/>
    <w:rsid w:val="00F27B20"/>
    <w:rsid w:val="00F36777"/>
    <w:rsid w:val="00F36C74"/>
    <w:rsid w:val="00F36F18"/>
    <w:rsid w:val="00F37B06"/>
    <w:rsid w:val="00F40D6B"/>
    <w:rsid w:val="00F46267"/>
    <w:rsid w:val="00F470DC"/>
    <w:rsid w:val="00F4736B"/>
    <w:rsid w:val="00F521DF"/>
    <w:rsid w:val="00F5257B"/>
    <w:rsid w:val="00F52660"/>
    <w:rsid w:val="00F53FAB"/>
    <w:rsid w:val="00F566AF"/>
    <w:rsid w:val="00F603FD"/>
    <w:rsid w:val="00F60963"/>
    <w:rsid w:val="00F7334E"/>
    <w:rsid w:val="00F73842"/>
    <w:rsid w:val="00F7419A"/>
    <w:rsid w:val="00F75B00"/>
    <w:rsid w:val="00F77D39"/>
    <w:rsid w:val="00F80972"/>
    <w:rsid w:val="00F90A21"/>
    <w:rsid w:val="00F93727"/>
    <w:rsid w:val="00F93A9D"/>
    <w:rsid w:val="00F944AF"/>
    <w:rsid w:val="00F95941"/>
    <w:rsid w:val="00FA0750"/>
    <w:rsid w:val="00FA0BEE"/>
    <w:rsid w:val="00FB048C"/>
    <w:rsid w:val="00FB184C"/>
    <w:rsid w:val="00FC0006"/>
    <w:rsid w:val="00FC2024"/>
    <w:rsid w:val="00FC2534"/>
    <w:rsid w:val="00FC39D8"/>
    <w:rsid w:val="00FD72FA"/>
    <w:rsid w:val="00FD769F"/>
    <w:rsid w:val="00FE2449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45C6D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945C6D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qFormat/>
    <w:rsid w:val="00945C6D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945C6D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styleId="7">
    <w:name w:val="heading 7"/>
    <w:basedOn w:val="a"/>
    <w:next w:val="a"/>
    <w:link w:val="70"/>
    <w:qFormat/>
    <w:rsid w:val="00945C6D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945C6D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paragraph" w:customStyle="1" w:styleId="aff">
    <w:name w:val="Песнь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ff0">
    <w:name w:val="Стихира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ff1">
    <w:name w:val="Body Text Indent"/>
    <w:basedOn w:val="a"/>
    <w:link w:val="aff2"/>
    <w:rsid w:val="00197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197F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97FE6"/>
    <w:pPr>
      <w:widowControl w:val="0"/>
      <w:autoSpaceDE w:val="0"/>
      <w:autoSpaceDN w:val="0"/>
      <w:adjustRightInd w:val="0"/>
      <w:spacing w:after="0" w:line="277" w:lineRule="exact"/>
      <w:ind w:firstLine="27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0">
    <w:name w:val="Font Style170"/>
    <w:rsid w:val="00197FE6"/>
    <w:rPr>
      <w:rFonts w:ascii="Palatino Linotype" w:hAnsi="Palatino Linotype" w:cs="Palatino Linotype" w:hint="default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945C6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945C6D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945C6D"/>
    <w:rPr>
      <w:rFonts w:ascii="Arial" w:eastAsia="Times New Roman" w:hAnsi="Arial" w:cs="Times New Roman"/>
      <w:color w:val="000000"/>
      <w:szCs w:val="20"/>
    </w:rPr>
  </w:style>
  <w:style w:type="character" w:customStyle="1" w:styleId="60">
    <w:name w:val="Заголовок 6 Знак"/>
    <w:basedOn w:val="a0"/>
    <w:link w:val="6"/>
    <w:rsid w:val="00945C6D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70">
    <w:name w:val="Заголовок 7 Знак"/>
    <w:basedOn w:val="a0"/>
    <w:link w:val="7"/>
    <w:rsid w:val="00945C6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945C6D"/>
    <w:rPr>
      <w:rFonts w:ascii="Arial" w:eastAsia="Times New Roman" w:hAnsi="Arial" w:cs="Times New Roman"/>
      <w:b/>
      <w:i/>
      <w:color w:val="000000"/>
      <w:sz w:val="18"/>
      <w:szCs w:val="20"/>
    </w:rPr>
  </w:style>
  <w:style w:type="paragraph" w:styleId="33">
    <w:name w:val="Body Text 3"/>
    <w:basedOn w:val="a"/>
    <w:link w:val="34"/>
    <w:rsid w:val="00945C6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945C6D"/>
    <w:rPr>
      <w:rFonts w:ascii="Calibri" w:eastAsia="Calibri" w:hAnsi="Calibri" w:cs="Times New Roman"/>
      <w:sz w:val="16"/>
      <w:szCs w:val="16"/>
      <w:lang w:eastAsia="en-US"/>
    </w:rPr>
  </w:style>
  <w:style w:type="character" w:styleId="aff3">
    <w:name w:val="page number"/>
    <w:basedOn w:val="a0"/>
    <w:rsid w:val="00945C6D"/>
  </w:style>
  <w:style w:type="paragraph" w:customStyle="1" w:styleId="head2">
    <w:name w:val="head2"/>
    <w:basedOn w:val="a"/>
    <w:rsid w:val="000E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mos">
    <w:name w:val="irmos"/>
    <w:basedOn w:val="a"/>
    <w:rsid w:val="000E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uiPriority w:val="20"/>
    <w:qFormat/>
    <w:rsid w:val="000E4190"/>
    <w:rPr>
      <w:i/>
      <w:iCs/>
    </w:rPr>
  </w:style>
  <w:style w:type="paragraph" w:customStyle="1" w:styleId="centered-red">
    <w:name w:val="centered-red"/>
    <w:basedOn w:val="a"/>
    <w:rsid w:val="0062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fragment">
    <w:name w:val="red-fragment"/>
    <w:basedOn w:val="a0"/>
    <w:rsid w:val="00626F29"/>
  </w:style>
  <w:style w:type="character" w:customStyle="1" w:styleId="extended-textshort">
    <w:name w:val="extended-text__short"/>
    <w:basedOn w:val="a0"/>
    <w:rsid w:val="00626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A1E3-ED3B-474D-B83F-3BEF180B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11652</TotalTime>
  <Pages>11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432</cp:revision>
  <dcterms:created xsi:type="dcterms:W3CDTF">2019-02-27T05:41:00Z</dcterms:created>
  <dcterms:modified xsi:type="dcterms:W3CDTF">2024-03-01T13:16:00Z</dcterms:modified>
</cp:coreProperties>
</file>