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5C5E" w14:textId="631EDBD0" w:rsidR="0091341B" w:rsidRPr="00424DAD" w:rsidRDefault="0091341B" w:rsidP="00787CDB">
      <w:pPr>
        <w:pStyle w:val="nbtservheadred"/>
      </w:pPr>
      <w:proofErr w:type="spellStart"/>
      <w:r w:rsidRPr="00424DAD">
        <w:t>Ме́сяца</w:t>
      </w:r>
      <w:proofErr w:type="spellEnd"/>
      <w:r w:rsidRPr="00424DAD">
        <w:t xml:space="preserve"> октября́ в 4-й </w:t>
      </w:r>
      <w:proofErr w:type="spellStart"/>
      <w:r w:rsidRPr="00424DAD">
        <w:t>де́нь</w:t>
      </w:r>
      <w:proofErr w:type="spellEnd"/>
    </w:p>
    <w:p w14:paraId="5EFC2D75" w14:textId="3C0E595F" w:rsidR="00E943D2" w:rsidRPr="00424DAD" w:rsidRDefault="00787CDB" w:rsidP="00787CDB">
      <w:pPr>
        <w:pStyle w:val="nbtservheadred"/>
      </w:pPr>
      <w:proofErr w:type="spellStart"/>
      <w:r w:rsidRPr="00424DAD">
        <w:t>Священому́ченик</w:t>
      </w:r>
      <w:r w:rsidR="00E943D2" w:rsidRPr="00424DAD">
        <w:t>а</w:t>
      </w:r>
      <w:proofErr w:type="spellEnd"/>
      <w:r w:rsidRPr="00424DAD">
        <w:t xml:space="preserve"> </w:t>
      </w:r>
      <w:proofErr w:type="spellStart"/>
      <w:r w:rsidRPr="00424DAD">
        <w:t>Ти́хон</w:t>
      </w:r>
      <w:r w:rsidR="00E943D2" w:rsidRPr="00424DAD">
        <w:t>а</w:t>
      </w:r>
      <w:proofErr w:type="spellEnd"/>
      <w:r w:rsidRPr="00424DAD">
        <w:t xml:space="preserve"> </w:t>
      </w:r>
      <w:r w:rsidRPr="00424DAD">
        <w:br/>
        <w:t xml:space="preserve">и </w:t>
      </w:r>
      <w:proofErr w:type="spellStart"/>
      <w:r w:rsidRPr="00424DAD">
        <w:t>испове́дниц</w:t>
      </w:r>
      <w:r w:rsidR="00E943D2" w:rsidRPr="00424DAD">
        <w:t>ы</w:t>
      </w:r>
      <w:proofErr w:type="spellEnd"/>
      <w:r w:rsidRPr="00424DAD">
        <w:t xml:space="preserve"> </w:t>
      </w:r>
      <w:proofErr w:type="spellStart"/>
      <w:r w:rsidRPr="00424DAD">
        <w:t>Хиони</w:t>
      </w:r>
      <w:r w:rsidR="00DF5E41" w:rsidRPr="00424DAD">
        <w:t>́</w:t>
      </w:r>
      <w:r w:rsidRPr="00424DAD">
        <w:t>и</w:t>
      </w:r>
      <w:proofErr w:type="spellEnd"/>
      <w:r w:rsidRPr="00424DAD">
        <w:t xml:space="preserve"> </w:t>
      </w:r>
      <w:proofErr w:type="spellStart"/>
      <w:r w:rsidRPr="00424DAD">
        <w:t>Арха́нгельски</w:t>
      </w:r>
      <w:r w:rsidR="00E943D2" w:rsidRPr="00424DAD">
        <w:t>х</w:t>
      </w:r>
      <w:proofErr w:type="spellEnd"/>
    </w:p>
    <w:p w14:paraId="29F01408" w14:textId="5D867E7E" w:rsidR="00787CDB" w:rsidRPr="00424DAD" w:rsidRDefault="00787CDB" w:rsidP="00787CDB">
      <w:pPr>
        <w:pStyle w:val="nbtservheadred"/>
      </w:pPr>
      <w:proofErr w:type="spellStart"/>
      <w:r w:rsidRPr="00424DAD">
        <w:t>Тропа</w:t>
      </w:r>
      <w:r w:rsidR="00A56F86" w:rsidRPr="00424DAD">
        <w:t>́</w:t>
      </w:r>
      <w:r w:rsidRPr="00424DAD">
        <w:t>рь</w:t>
      </w:r>
      <w:proofErr w:type="spellEnd"/>
      <w:r w:rsidRPr="00424DAD">
        <w:t>, глас 4:</w:t>
      </w:r>
    </w:p>
    <w:p w14:paraId="19085256" w14:textId="3CBFD549" w:rsidR="00787CDB" w:rsidRPr="00424DAD" w:rsidRDefault="00787CDB" w:rsidP="00787CDB">
      <w:pPr>
        <w:pStyle w:val="nbtservbasic"/>
      </w:pPr>
      <w:proofErr w:type="spellStart"/>
      <w:r w:rsidRPr="00424DAD">
        <w:rPr>
          <w:rStyle w:val="nbtservred"/>
        </w:rPr>
        <w:t>Д</w:t>
      </w:r>
      <w:r w:rsidRPr="00424DAD">
        <w:t>не</w:t>
      </w:r>
      <w:r w:rsidR="00A56F86" w:rsidRPr="00424DAD">
        <w:t>́</w:t>
      </w:r>
      <w:r w:rsidRPr="00424DAD">
        <w:t>сь</w:t>
      </w:r>
      <w:proofErr w:type="spellEnd"/>
      <w:r w:rsidRPr="00424DAD">
        <w:t xml:space="preserve"> </w:t>
      </w:r>
      <w:proofErr w:type="spellStart"/>
      <w:r w:rsidRPr="00424DAD">
        <w:t>ра</w:t>
      </w:r>
      <w:r w:rsidR="00A56F86" w:rsidRPr="00424DAD">
        <w:t>́</w:t>
      </w:r>
      <w:r w:rsidRPr="00424DAD">
        <w:t>достно</w:t>
      </w:r>
      <w:proofErr w:type="spellEnd"/>
      <w:r w:rsidRPr="00424DAD">
        <w:t xml:space="preserve"> </w:t>
      </w:r>
      <w:proofErr w:type="spellStart"/>
      <w:r w:rsidRPr="00424DAD">
        <w:t>лику</w:t>
      </w:r>
      <w:r w:rsidR="00A56F86" w:rsidRPr="00424DAD">
        <w:t>́</w:t>
      </w:r>
      <w:r w:rsidRPr="00424DAD">
        <w:t>ет</w:t>
      </w:r>
      <w:proofErr w:type="spellEnd"/>
      <w:r w:rsidRPr="00424DAD">
        <w:t xml:space="preserve"> земля</w:t>
      </w:r>
      <w:proofErr w:type="gramStart"/>
      <w:r w:rsidR="00A56F86" w:rsidRPr="00424DAD">
        <w:t>́</w:t>
      </w:r>
      <w:r w:rsidRPr="00424DAD">
        <w:t xml:space="preserve"> </w:t>
      </w:r>
      <w:proofErr w:type="spellStart"/>
      <w:r w:rsidRPr="00424DAD">
        <w:t>Л</w:t>
      </w:r>
      <w:proofErr w:type="gramEnd"/>
      <w:r w:rsidRPr="00424DAD">
        <w:t>и</w:t>
      </w:r>
      <w:r w:rsidR="00A56F86" w:rsidRPr="00424DAD">
        <w:t>́</w:t>
      </w:r>
      <w:r w:rsidRPr="00424DAD">
        <w:t>пецкая</w:t>
      </w:r>
      <w:proofErr w:type="spellEnd"/>
      <w:r w:rsidRPr="00424DAD">
        <w:t xml:space="preserve">,/ </w:t>
      </w:r>
      <w:proofErr w:type="spellStart"/>
      <w:r w:rsidRPr="00424DAD">
        <w:t>прославля</w:t>
      </w:r>
      <w:r w:rsidR="00A56F86" w:rsidRPr="00424DAD">
        <w:t>́</w:t>
      </w:r>
      <w:r w:rsidRPr="00424DAD">
        <w:t>ющи</w:t>
      </w:r>
      <w:proofErr w:type="spellEnd"/>
      <w:r w:rsidRPr="00424DAD">
        <w:t xml:space="preserve"> </w:t>
      </w:r>
      <w:proofErr w:type="spellStart"/>
      <w:r w:rsidRPr="00424DAD">
        <w:t>но</w:t>
      </w:r>
      <w:r w:rsidR="00A56F86" w:rsidRPr="00424DAD">
        <w:t>́</w:t>
      </w:r>
      <w:r w:rsidRPr="00424DAD">
        <w:t>выя</w:t>
      </w:r>
      <w:proofErr w:type="spellEnd"/>
      <w:r w:rsidRPr="00424DAD">
        <w:t xml:space="preserve"> </w:t>
      </w:r>
      <w:proofErr w:type="spellStart"/>
      <w:r w:rsidRPr="00424DAD">
        <w:t>му</w:t>
      </w:r>
      <w:r w:rsidR="00A56F86" w:rsidRPr="00424DAD">
        <w:t>́</w:t>
      </w:r>
      <w:r w:rsidRPr="00424DAD">
        <w:t>ченики</w:t>
      </w:r>
      <w:proofErr w:type="spellEnd"/>
      <w:r w:rsidRPr="00424DAD">
        <w:t xml:space="preserve"> своя</w:t>
      </w:r>
      <w:r w:rsidR="00A56F86" w:rsidRPr="00424DAD">
        <w:t>́</w:t>
      </w:r>
      <w:r w:rsidRPr="00424DAD">
        <w:t xml:space="preserve">,/ </w:t>
      </w:r>
      <w:proofErr w:type="spellStart"/>
      <w:r w:rsidRPr="00424DAD">
        <w:t>Ти</w:t>
      </w:r>
      <w:r w:rsidR="00A56F86" w:rsidRPr="00424DAD">
        <w:t>́</w:t>
      </w:r>
      <w:r w:rsidRPr="00424DAD">
        <w:t>хона</w:t>
      </w:r>
      <w:proofErr w:type="spellEnd"/>
      <w:r w:rsidRPr="00424DAD">
        <w:t xml:space="preserve"> </w:t>
      </w:r>
      <w:proofErr w:type="spellStart"/>
      <w:r w:rsidRPr="00424DAD">
        <w:t>свяще</w:t>
      </w:r>
      <w:r w:rsidR="00A56F86" w:rsidRPr="00424DAD">
        <w:t>́</w:t>
      </w:r>
      <w:r w:rsidRPr="00424DAD">
        <w:t>ннаго</w:t>
      </w:r>
      <w:proofErr w:type="spellEnd"/>
      <w:r w:rsidRPr="00424DAD">
        <w:t xml:space="preserve"> с </w:t>
      </w:r>
      <w:proofErr w:type="spellStart"/>
      <w:r w:rsidRPr="00424DAD">
        <w:t>супру</w:t>
      </w:r>
      <w:r w:rsidR="00A56F86" w:rsidRPr="00424DAD">
        <w:t>́</w:t>
      </w:r>
      <w:r w:rsidRPr="00424DAD">
        <w:t>жницею</w:t>
      </w:r>
      <w:proofErr w:type="spellEnd"/>
      <w:r w:rsidRPr="00424DAD">
        <w:t xml:space="preserve"> </w:t>
      </w:r>
      <w:proofErr w:type="spellStart"/>
      <w:r w:rsidRPr="00424DAD">
        <w:t>Хиони</w:t>
      </w:r>
      <w:r w:rsidR="0061605E" w:rsidRPr="00424DAD">
        <w:t>́</w:t>
      </w:r>
      <w:r w:rsidRPr="00424DAD">
        <w:t>ею</w:t>
      </w:r>
      <w:proofErr w:type="spellEnd"/>
      <w:r w:rsidRPr="00424DAD">
        <w:t xml:space="preserve">,/ крест свой с </w:t>
      </w:r>
      <w:proofErr w:type="spellStart"/>
      <w:r w:rsidRPr="00424DAD">
        <w:t>любо</w:t>
      </w:r>
      <w:r w:rsidR="00A56F86" w:rsidRPr="00424DAD">
        <w:t>́</w:t>
      </w:r>
      <w:r w:rsidRPr="00424DAD">
        <w:t>вию</w:t>
      </w:r>
      <w:proofErr w:type="spellEnd"/>
      <w:r w:rsidRPr="00424DAD">
        <w:t xml:space="preserve"> </w:t>
      </w:r>
      <w:proofErr w:type="spellStart"/>
      <w:r w:rsidRPr="00424DAD">
        <w:t>подъе</w:t>
      </w:r>
      <w:r w:rsidR="00A56F86" w:rsidRPr="00424DAD">
        <w:t>́</w:t>
      </w:r>
      <w:r w:rsidRPr="00424DAD">
        <w:t>мшия</w:t>
      </w:r>
      <w:proofErr w:type="spellEnd"/>
      <w:r w:rsidRPr="00424DAD">
        <w:t xml:space="preserve">/ и за </w:t>
      </w:r>
      <w:proofErr w:type="spellStart"/>
      <w:r w:rsidRPr="00424DAD">
        <w:t>и</w:t>
      </w:r>
      <w:r w:rsidR="00A56F86" w:rsidRPr="00424DAD">
        <w:t>́</w:t>
      </w:r>
      <w:r w:rsidRPr="00424DAD">
        <w:t>мя</w:t>
      </w:r>
      <w:proofErr w:type="spellEnd"/>
      <w:r w:rsidRPr="00424DAD">
        <w:t xml:space="preserve"> </w:t>
      </w:r>
      <w:proofErr w:type="spellStart"/>
      <w:r w:rsidRPr="00424DAD">
        <w:t>Христо</w:t>
      </w:r>
      <w:r w:rsidR="00A56F86" w:rsidRPr="00424DAD">
        <w:t>́</w:t>
      </w:r>
      <w:r w:rsidRPr="00424DAD">
        <w:t>во</w:t>
      </w:r>
      <w:proofErr w:type="spellEnd"/>
      <w:r w:rsidRPr="00424DAD">
        <w:t xml:space="preserve"> </w:t>
      </w:r>
      <w:proofErr w:type="spellStart"/>
      <w:r w:rsidRPr="00424DAD">
        <w:t>пострада</w:t>
      </w:r>
      <w:r w:rsidR="00A56F86" w:rsidRPr="00424DAD">
        <w:t>́</w:t>
      </w:r>
      <w:r w:rsidRPr="00424DAD">
        <w:t>вшия</w:t>
      </w:r>
      <w:proofErr w:type="spellEnd"/>
      <w:r w:rsidRPr="00424DAD">
        <w:t xml:space="preserve">./ Тех </w:t>
      </w:r>
      <w:proofErr w:type="spellStart"/>
      <w:r w:rsidRPr="00424DAD">
        <w:t>моли</w:t>
      </w:r>
      <w:r w:rsidR="00A56F86" w:rsidRPr="00424DAD">
        <w:t>́</w:t>
      </w:r>
      <w:r w:rsidRPr="00424DAD">
        <w:t>твами</w:t>
      </w:r>
      <w:proofErr w:type="spellEnd"/>
      <w:r w:rsidRPr="00424DAD">
        <w:t xml:space="preserve">, </w:t>
      </w:r>
      <w:proofErr w:type="spellStart"/>
      <w:r w:rsidRPr="00424DAD">
        <w:t>Долготерпели</w:t>
      </w:r>
      <w:r w:rsidR="00A56F86" w:rsidRPr="00424DAD">
        <w:t>́</w:t>
      </w:r>
      <w:r w:rsidRPr="00424DAD">
        <w:t>ве</w:t>
      </w:r>
      <w:proofErr w:type="spellEnd"/>
      <w:r w:rsidRPr="00424DAD">
        <w:t xml:space="preserve"> </w:t>
      </w:r>
      <w:proofErr w:type="spellStart"/>
      <w:r w:rsidRPr="00424DAD">
        <w:t>Го</w:t>
      </w:r>
      <w:r w:rsidR="00A56F86" w:rsidRPr="00424DAD">
        <w:t>́</w:t>
      </w:r>
      <w:r w:rsidRPr="00424DAD">
        <w:t>споди</w:t>
      </w:r>
      <w:proofErr w:type="spellEnd"/>
      <w:r w:rsidRPr="00424DAD">
        <w:t xml:space="preserve">,// мир </w:t>
      </w:r>
      <w:proofErr w:type="spellStart"/>
      <w:r w:rsidRPr="00424DAD">
        <w:t>пода</w:t>
      </w:r>
      <w:r w:rsidR="00A56F86" w:rsidRPr="00424DAD">
        <w:t>́</w:t>
      </w:r>
      <w:r w:rsidRPr="00424DAD">
        <w:t>ждь</w:t>
      </w:r>
      <w:proofErr w:type="spellEnd"/>
      <w:r w:rsidRPr="00424DAD">
        <w:t xml:space="preserve"> нам и спаси</w:t>
      </w:r>
      <w:r w:rsidR="00A56F86" w:rsidRPr="00424DAD">
        <w:t>́</w:t>
      </w:r>
      <w:r w:rsidRPr="00424DAD">
        <w:t xml:space="preserve"> нас.</w:t>
      </w:r>
    </w:p>
    <w:p w14:paraId="6F4B5D92" w14:textId="56397E5A" w:rsidR="00787CDB" w:rsidRPr="00424DAD" w:rsidRDefault="00787CDB" w:rsidP="00787CDB">
      <w:pPr>
        <w:pStyle w:val="nbtservheadred"/>
      </w:pPr>
      <w:proofErr w:type="spellStart"/>
      <w:r w:rsidRPr="00424DAD">
        <w:t>Конда</w:t>
      </w:r>
      <w:r w:rsidR="00A56F86" w:rsidRPr="00424DAD">
        <w:t>́</w:t>
      </w:r>
      <w:r w:rsidRPr="00424DAD">
        <w:t>к</w:t>
      </w:r>
      <w:proofErr w:type="spellEnd"/>
      <w:r w:rsidRPr="00424DAD">
        <w:t>, глас 8:</w:t>
      </w:r>
    </w:p>
    <w:p w14:paraId="395189F3" w14:textId="32500BFB" w:rsidR="00787CDB" w:rsidRPr="00424DAD" w:rsidRDefault="00787CDB" w:rsidP="00944FAD">
      <w:pPr>
        <w:pStyle w:val="nbtservbasic"/>
        <w:spacing w:after="480"/>
      </w:pPr>
      <w:proofErr w:type="spellStart"/>
      <w:r w:rsidRPr="00424DAD">
        <w:rPr>
          <w:rStyle w:val="nbtservred"/>
        </w:rPr>
        <w:t>П</w:t>
      </w:r>
      <w:r w:rsidRPr="00424DAD">
        <w:t>о</w:t>
      </w:r>
      <w:r w:rsidR="00A56F86" w:rsidRPr="00424DAD">
        <w:t>́</w:t>
      </w:r>
      <w:r w:rsidRPr="00424DAD">
        <w:t>двигом</w:t>
      </w:r>
      <w:proofErr w:type="spellEnd"/>
      <w:r w:rsidRPr="00424DAD">
        <w:t xml:space="preserve"> </w:t>
      </w:r>
      <w:proofErr w:type="spellStart"/>
      <w:r w:rsidRPr="00424DAD">
        <w:t>до</w:t>
      </w:r>
      <w:r w:rsidR="00A56F86" w:rsidRPr="00424DAD">
        <w:t>́</w:t>
      </w:r>
      <w:r w:rsidRPr="00424DAD">
        <w:t>брым</w:t>
      </w:r>
      <w:proofErr w:type="spellEnd"/>
      <w:r w:rsidRPr="00424DAD">
        <w:t xml:space="preserve"> </w:t>
      </w:r>
      <w:proofErr w:type="spellStart"/>
      <w:r w:rsidRPr="00424DAD">
        <w:t>подвиза</w:t>
      </w:r>
      <w:r w:rsidR="00A56F86" w:rsidRPr="00424DAD">
        <w:t>́</w:t>
      </w:r>
      <w:r w:rsidRPr="00424DAD">
        <w:t>вшеся</w:t>
      </w:r>
      <w:proofErr w:type="spellEnd"/>
      <w:r w:rsidRPr="00424DAD">
        <w:t xml:space="preserve">,/ </w:t>
      </w:r>
      <w:proofErr w:type="spellStart"/>
      <w:r w:rsidRPr="00424DAD">
        <w:t>христиа</w:t>
      </w:r>
      <w:r w:rsidR="00A56F86" w:rsidRPr="00424DAD">
        <w:t>́</w:t>
      </w:r>
      <w:r w:rsidRPr="00424DAD">
        <w:t>нскаго</w:t>
      </w:r>
      <w:proofErr w:type="spellEnd"/>
      <w:r w:rsidRPr="00424DAD">
        <w:t xml:space="preserve"> </w:t>
      </w:r>
      <w:proofErr w:type="spellStart"/>
      <w:r w:rsidRPr="00424DAD">
        <w:t>супру</w:t>
      </w:r>
      <w:r w:rsidR="00A56F86" w:rsidRPr="00424DAD">
        <w:t>́</w:t>
      </w:r>
      <w:r w:rsidRPr="00424DAD">
        <w:t>жества</w:t>
      </w:r>
      <w:proofErr w:type="spellEnd"/>
      <w:r w:rsidRPr="00424DAD">
        <w:t xml:space="preserve"> </w:t>
      </w:r>
      <w:proofErr w:type="spellStart"/>
      <w:r w:rsidRPr="00424DAD">
        <w:t>о</w:t>
      </w:r>
      <w:r w:rsidR="00A56F86" w:rsidRPr="00424DAD">
        <w:t>́</w:t>
      </w:r>
      <w:r w:rsidRPr="00424DAD">
        <w:t>браз</w:t>
      </w:r>
      <w:proofErr w:type="spellEnd"/>
      <w:r w:rsidRPr="00424DAD">
        <w:t xml:space="preserve"> </w:t>
      </w:r>
      <w:proofErr w:type="spellStart"/>
      <w:r w:rsidRPr="00424DAD">
        <w:t>яви</w:t>
      </w:r>
      <w:r w:rsidR="00A56F86" w:rsidRPr="00424DAD">
        <w:t>́</w:t>
      </w:r>
      <w:r w:rsidRPr="00424DAD">
        <w:t>сте</w:t>
      </w:r>
      <w:proofErr w:type="spellEnd"/>
      <w:r w:rsidRPr="00424DAD">
        <w:t xml:space="preserve">,/ и </w:t>
      </w:r>
      <w:proofErr w:type="spellStart"/>
      <w:r w:rsidRPr="00424DAD">
        <w:t>венце</w:t>
      </w:r>
      <w:r w:rsidR="00A56F86" w:rsidRPr="00424DAD">
        <w:t>́</w:t>
      </w:r>
      <w:r w:rsidRPr="00424DAD">
        <w:t>м</w:t>
      </w:r>
      <w:proofErr w:type="spellEnd"/>
      <w:r w:rsidRPr="00424DAD">
        <w:t xml:space="preserve"> </w:t>
      </w:r>
      <w:proofErr w:type="spellStart"/>
      <w:r w:rsidRPr="00424DAD">
        <w:t>побе</w:t>
      </w:r>
      <w:r w:rsidR="00A56F86" w:rsidRPr="00424DAD">
        <w:t>́</w:t>
      </w:r>
      <w:r w:rsidRPr="00424DAD">
        <w:t>ды</w:t>
      </w:r>
      <w:proofErr w:type="spellEnd"/>
      <w:r w:rsidRPr="00424DAD">
        <w:t xml:space="preserve"> </w:t>
      </w:r>
      <w:proofErr w:type="spellStart"/>
      <w:r w:rsidRPr="00424DAD">
        <w:t>увенча</w:t>
      </w:r>
      <w:r w:rsidR="00A56F86" w:rsidRPr="00424DAD">
        <w:t>́</w:t>
      </w:r>
      <w:r w:rsidRPr="00424DAD">
        <w:t>вшеся</w:t>
      </w:r>
      <w:proofErr w:type="spellEnd"/>
      <w:r w:rsidRPr="00424DAD">
        <w:t xml:space="preserve">,/ </w:t>
      </w:r>
      <w:proofErr w:type="gramStart"/>
      <w:r w:rsidRPr="00424DAD">
        <w:t>во</w:t>
      </w:r>
      <w:proofErr w:type="gramEnd"/>
      <w:r w:rsidRPr="00424DAD">
        <w:t xml:space="preserve"> </w:t>
      </w:r>
      <w:proofErr w:type="spellStart"/>
      <w:r w:rsidRPr="00424DAD">
        <w:t>оби</w:t>
      </w:r>
      <w:r w:rsidR="00A56F86" w:rsidRPr="00424DAD">
        <w:t>́</w:t>
      </w:r>
      <w:r w:rsidRPr="00424DAD">
        <w:t>тели</w:t>
      </w:r>
      <w:proofErr w:type="spellEnd"/>
      <w:r w:rsidRPr="00424DAD">
        <w:t xml:space="preserve"> </w:t>
      </w:r>
      <w:proofErr w:type="spellStart"/>
      <w:r w:rsidRPr="00424DAD">
        <w:t>Небе</w:t>
      </w:r>
      <w:r w:rsidR="00A56F86" w:rsidRPr="00424DAD">
        <w:t>́</w:t>
      </w:r>
      <w:r w:rsidRPr="00424DAD">
        <w:t>сныя</w:t>
      </w:r>
      <w:proofErr w:type="spellEnd"/>
      <w:r w:rsidRPr="00424DAD">
        <w:t xml:space="preserve"> </w:t>
      </w:r>
      <w:proofErr w:type="spellStart"/>
      <w:r w:rsidRPr="00424DAD">
        <w:t>пресели</w:t>
      </w:r>
      <w:r w:rsidR="00A56F86" w:rsidRPr="00424DAD">
        <w:t>́</w:t>
      </w:r>
      <w:r w:rsidRPr="00424DAD">
        <w:t>стеся</w:t>
      </w:r>
      <w:proofErr w:type="spellEnd"/>
      <w:r w:rsidRPr="00424DAD">
        <w:t xml:space="preserve">,/ </w:t>
      </w:r>
      <w:proofErr w:type="spellStart"/>
      <w:r w:rsidRPr="00424DAD">
        <w:t>священному</w:t>
      </w:r>
      <w:r w:rsidR="00A56F86" w:rsidRPr="00424DAD">
        <w:t>́</w:t>
      </w:r>
      <w:r w:rsidRPr="00424DAD">
        <w:t>чениче</w:t>
      </w:r>
      <w:proofErr w:type="spellEnd"/>
      <w:r w:rsidRPr="00424DAD">
        <w:t xml:space="preserve"> </w:t>
      </w:r>
      <w:proofErr w:type="spellStart"/>
      <w:r w:rsidRPr="00424DAD">
        <w:t>Ти</w:t>
      </w:r>
      <w:r w:rsidR="00A56F86" w:rsidRPr="00424DAD">
        <w:t>́</w:t>
      </w:r>
      <w:r w:rsidRPr="00424DAD">
        <w:t>хоне</w:t>
      </w:r>
      <w:proofErr w:type="spellEnd"/>
      <w:r w:rsidRPr="00424DAD">
        <w:t xml:space="preserve"> и </w:t>
      </w:r>
      <w:proofErr w:type="spellStart"/>
      <w:r w:rsidRPr="00424DAD">
        <w:t>Хиони</w:t>
      </w:r>
      <w:r w:rsidR="000371ED" w:rsidRPr="00424DAD">
        <w:t>́</w:t>
      </w:r>
      <w:r w:rsidRPr="00424DAD">
        <w:t>е</w:t>
      </w:r>
      <w:proofErr w:type="spellEnd"/>
      <w:r w:rsidRPr="00424DAD">
        <w:t xml:space="preserve"> </w:t>
      </w:r>
      <w:proofErr w:type="spellStart"/>
      <w:r w:rsidRPr="00424DAD">
        <w:t>испове</w:t>
      </w:r>
      <w:r w:rsidR="00A56F86" w:rsidRPr="00424DAD">
        <w:t>́</w:t>
      </w:r>
      <w:r w:rsidRPr="00424DAD">
        <w:t>днице</w:t>
      </w:r>
      <w:proofErr w:type="spellEnd"/>
      <w:r w:rsidRPr="00424DAD">
        <w:t xml:space="preserve">./ </w:t>
      </w:r>
      <w:proofErr w:type="spellStart"/>
      <w:r w:rsidRPr="00424DAD">
        <w:t>Те</w:t>
      </w:r>
      <w:r w:rsidR="00A56F86" w:rsidRPr="00424DAD">
        <w:t>́</w:t>
      </w:r>
      <w:r w:rsidRPr="00424DAD">
        <w:t>мже</w:t>
      </w:r>
      <w:proofErr w:type="spellEnd"/>
      <w:r w:rsidRPr="00424DAD">
        <w:t xml:space="preserve">, </w:t>
      </w:r>
      <w:proofErr w:type="spellStart"/>
      <w:r w:rsidRPr="00424DAD">
        <w:t>Престо</w:t>
      </w:r>
      <w:r w:rsidR="00A56F86" w:rsidRPr="00424DAD">
        <w:t>́</w:t>
      </w:r>
      <w:r w:rsidRPr="00424DAD">
        <w:t>лу</w:t>
      </w:r>
      <w:proofErr w:type="spellEnd"/>
      <w:r w:rsidRPr="00424DAD">
        <w:t xml:space="preserve"> </w:t>
      </w:r>
      <w:proofErr w:type="spellStart"/>
      <w:r w:rsidRPr="00424DAD">
        <w:t>Святы</w:t>
      </w:r>
      <w:r w:rsidR="00A56F86" w:rsidRPr="00424DAD">
        <w:t>́</w:t>
      </w:r>
      <w:r w:rsidRPr="00424DAD">
        <w:t>я</w:t>
      </w:r>
      <w:proofErr w:type="spellEnd"/>
      <w:r w:rsidRPr="00424DAD">
        <w:t xml:space="preserve"> </w:t>
      </w:r>
      <w:proofErr w:type="spellStart"/>
      <w:r w:rsidRPr="00424DAD">
        <w:t>Тро</w:t>
      </w:r>
      <w:r w:rsidR="00A56F86" w:rsidRPr="00424DAD">
        <w:t>́</w:t>
      </w:r>
      <w:r w:rsidRPr="00424DAD">
        <w:t>ицы</w:t>
      </w:r>
      <w:proofErr w:type="spellEnd"/>
      <w:r w:rsidRPr="00424DAD">
        <w:t xml:space="preserve"> </w:t>
      </w:r>
      <w:proofErr w:type="spellStart"/>
      <w:r w:rsidRPr="00424DAD">
        <w:t>предстоя</w:t>
      </w:r>
      <w:r w:rsidR="00A56F86" w:rsidRPr="00424DAD">
        <w:t>́</w:t>
      </w:r>
      <w:r w:rsidRPr="00424DAD">
        <w:t>ще</w:t>
      </w:r>
      <w:proofErr w:type="spellEnd"/>
      <w:r w:rsidRPr="00424DAD">
        <w:t xml:space="preserve">,// </w:t>
      </w:r>
      <w:proofErr w:type="spellStart"/>
      <w:r w:rsidRPr="00424DAD">
        <w:t>моли</w:t>
      </w:r>
      <w:r w:rsidR="00A56F86" w:rsidRPr="00424DAD">
        <w:t>́</w:t>
      </w:r>
      <w:r w:rsidRPr="00424DAD">
        <w:t>те</w:t>
      </w:r>
      <w:proofErr w:type="spellEnd"/>
      <w:r w:rsidRPr="00424DAD">
        <w:t xml:space="preserve"> </w:t>
      </w:r>
      <w:proofErr w:type="spellStart"/>
      <w:r w:rsidRPr="00424DAD">
        <w:t>спасти</w:t>
      </w:r>
      <w:r w:rsidR="00A56F86" w:rsidRPr="00424DAD">
        <w:t>́</w:t>
      </w:r>
      <w:r w:rsidRPr="00424DAD">
        <w:t>ся</w:t>
      </w:r>
      <w:proofErr w:type="spellEnd"/>
      <w:r w:rsidRPr="00424DAD">
        <w:t xml:space="preserve"> </w:t>
      </w:r>
      <w:proofErr w:type="spellStart"/>
      <w:r w:rsidRPr="00424DAD">
        <w:t>душа</w:t>
      </w:r>
      <w:r w:rsidR="00A56F86" w:rsidRPr="00424DAD">
        <w:t>́</w:t>
      </w:r>
      <w:r w:rsidRPr="00424DAD">
        <w:t>м</w:t>
      </w:r>
      <w:proofErr w:type="spellEnd"/>
      <w:r w:rsidRPr="00424DAD">
        <w:t xml:space="preserve"> на</w:t>
      </w:r>
      <w:r w:rsidR="00A56F86" w:rsidRPr="00424DAD">
        <w:t>́</w:t>
      </w:r>
      <w:r w:rsidRPr="00424DAD">
        <w:t>шим.</w:t>
      </w:r>
    </w:p>
    <w:p w14:paraId="47A48862" w14:textId="3358B6AE" w:rsidR="002716D5" w:rsidRPr="00424DAD" w:rsidRDefault="00787CDB" w:rsidP="00787CDB">
      <w:pPr>
        <w:pStyle w:val="nbtservbasic"/>
      </w:pPr>
      <w:r w:rsidRPr="00424DAD">
        <w:t xml:space="preserve"> </w:t>
      </w:r>
    </w:p>
    <w:p w14:paraId="46A05860" w14:textId="48BF2E8C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4DAD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="002716D5" w:rsidRPr="00424DAD">
        <w:rPr>
          <w:rFonts w:ascii="Times New Roman" w:hAnsi="Times New Roman"/>
          <w:i/>
          <w:sz w:val="24"/>
          <w:szCs w:val="24"/>
        </w:rPr>
        <w:br/>
      </w:r>
      <w:r w:rsidRPr="00424DAD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FC6195" w:rsidRPr="00424DAD">
        <w:rPr>
          <w:rFonts w:ascii="Times New Roman" w:hAnsi="Times New Roman"/>
          <w:i/>
          <w:sz w:val="24"/>
          <w:szCs w:val="24"/>
        </w:rPr>
        <w:t xml:space="preserve"> Церкви</w:t>
      </w:r>
      <w:r w:rsidR="002716D5" w:rsidRPr="00424DAD">
        <w:rPr>
          <w:rFonts w:ascii="Times New Roman" w:hAnsi="Times New Roman"/>
          <w:i/>
          <w:sz w:val="24"/>
          <w:szCs w:val="24"/>
        </w:rPr>
        <w:br/>
      </w:r>
      <w:bookmarkStart w:id="0" w:name="_GoBack"/>
      <w:bookmarkEnd w:id="0"/>
      <w:r w:rsidR="00A01B26" w:rsidRPr="00424DAD">
        <w:rPr>
          <w:rFonts w:ascii="Times New Roman" w:hAnsi="Times New Roman"/>
          <w:i/>
          <w:sz w:val="24"/>
          <w:szCs w:val="24"/>
        </w:rPr>
        <w:t>30.05.2024 (журнал № 58</w:t>
      </w:r>
      <w:r w:rsidRPr="00424DAD">
        <w:rPr>
          <w:rFonts w:ascii="Times New Roman" w:hAnsi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C050" w14:textId="77777777" w:rsidR="00A10737" w:rsidRDefault="00A10737" w:rsidP="00972502">
      <w:pPr>
        <w:spacing w:after="0" w:line="240" w:lineRule="auto"/>
      </w:pPr>
      <w:r>
        <w:separator/>
      </w:r>
    </w:p>
  </w:endnote>
  <w:endnote w:type="continuationSeparator" w:id="0">
    <w:p w14:paraId="1C18226A" w14:textId="77777777" w:rsidR="00A10737" w:rsidRDefault="00A1073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7038" w14:textId="77777777" w:rsidR="00A10737" w:rsidRDefault="00A10737" w:rsidP="00972502">
      <w:pPr>
        <w:spacing w:after="0" w:line="240" w:lineRule="auto"/>
      </w:pPr>
      <w:r>
        <w:separator/>
      </w:r>
    </w:p>
  </w:footnote>
  <w:footnote w:type="continuationSeparator" w:id="0">
    <w:p w14:paraId="6EED5D4C" w14:textId="77777777" w:rsidR="00A10737" w:rsidRDefault="00A1073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990CBB9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6D30">
          <w:rPr>
            <w:noProof/>
          </w:rPr>
          <w:t>2</w:t>
        </w:r>
        <w:r>
          <w:fldChar w:fldCharType="end"/>
        </w:r>
      </w:p>
    </w:sdtContent>
  </w:sdt>
  <w:p w14:paraId="42E47B2F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EA4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371ED"/>
    <w:rsid w:val="000430E6"/>
    <w:rsid w:val="0005352E"/>
    <w:rsid w:val="000701E4"/>
    <w:rsid w:val="000F7076"/>
    <w:rsid w:val="001076E7"/>
    <w:rsid w:val="001446DF"/>
    <w:rsid w:val="001459FA"/>
    <w:rsid w:val="0017445C"/>
    <w:rsid w:val="0019443B"/>
    <w:rsid w:val="001B57D6"/>
    <w:rsid w:val="001F24E7"/>
    <w:rsid w:val="002028A8"/>
    <w:rsid w:val="00270CB5"/>
    <w:rsid w:val="002716D5"/>
    <w:rsid w:val="002954AD"/>
    <w:rsid w:val="002E26E0"/>
    <w:rsid w:val="002F0E10"/>
    <w:rsid w:val="003676FA"/>
    <w:rsid w:val="00375457"/>
    <w:rsid w:val="00394538"/>
    <w:rsid w:val="00403D5E"/>
    <w:rsid w:val="00410E21"/>
    <w:rsid w:val="00424DAD"/>
    <w:rsid w:val="004538AF"/>
    <w:rsid w:val="004605B8"/>
    <w:rsid w:val="0047586A"/>
    <w:rsid w:val="00516361"/>
    <w:rsid w:val="00574CD3"/>
    <w:rsid w:val="005A202A"/>
    <w:rsid w:val="005C3527"/>
    <w:rsid w:val="006147AF"/>
    <w:rsid w:val="0061605E"/>
    <w:rsid w:val="0062287C"/>
    <w:rsid w:val="00643120"/>
    <w:rsid w:val="00654E3B"/>
    <w:rsid w:val="006C00AA"/>
    <w:rsid w:val="007052FD"/>
    <w:rsid w:val="00725E07"/>
    <w:rsid w:val="00756595"/>
    <w:rsid w:val="0078561A"/>
    <w:rsid w:val="00787CDB"/>
    <w:rsid w:val="007C2BD6"/>
    <w:rsid w:val="00890421"/>
    <w:rsid w:val="008D68F8"/>
    <w:rsid w:val="0091341B"/>
    <w:rsid w:val="00923BB3"/>
    <w:rsid w:val="00944FAD"/>
    <w:rsid w:val="0096115A"/>
    <w:rsid w:val="00971D93"/>
    <w:rsid w:val="00972502"/>
    <w:rsid w:val="009D7283"/>
    <w:rsid w:val="00A01B26"/>
    <w:rsid w:val="00A10737"/>
    <w:rsid w:val="00A255AE"/>
    <w:rsid w:val="00A346F0"/>
    <w:rsid w:val="00A50F11"/>
    <w:rsid w:val="00A56F86"/>
    <w:rsid w:val="00AC51C8"/>
    <w:rsid w:val="00AD4FAD"/>
    <w:rsid w:val="00B2044E"/>
    <w:rsid w:val="00B40032"/>
    <w:rsid w:val="00B43A88"/>
    <w:rsid w:val="00B54F67"/>
    <w:rsid w:val="00B7261A"/>
    <w:rsid w:val="00B754E7"/>
    <w:rsid w:val="00B755D2"/>
    <w:rsid w:val="00BE2A0E"/>
    <w:rsid w:val="00BF6D30"/>
    <w:rsid w:val="00CA0F10"/>
    <w:rsid w:val="00D302A4"/>
    <w:rsid w:val="00DC2056"/>
    <w:rsid w:val="00DC3FB5"/>
    <w:rsid w:val="00DF5E41"/>
    <w:rsid w:val="00E04803"/>
    <w:rsid w:val="00E86683"/>
    <w:rsid w:val="00E943D2"/>
    <w:rsid w:val="00EA2F40"/>
    <w:rsid w:val="00EF5637"/>
    <w:rsid w:val="00F22150"/>
    <w:rsid w:val="00F84692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E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rsid w:val="00A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yout">
    <w:name w:val="layout"/>
    <w:basedOn w:val="a"/>
    <w:rsid w:val="00BF6D30"/>
    <w:pPr>
      <w:spacing w:after="160" w:line="264" w:lineRule="auto"/>
    </w:pPr>
    <w:rPr>
      <w:rFonts w:eastAsia="Times New Roman" w:cs="Times New Roman"/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BF6D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Строгий1"/>
    <w:basedOn w:val="a"/>
    <w:link w:val="a9"/>
    <w:rsid w:val="00BF6D30"/>
    <w:pPr>
      <w:spacing w:after="160" w:line="264" w:lineRule="auto"/>
    </w:pPr>
    <w:rPr>
      <w:rFonts w:eastAsia="Times New Roman" w:cs="Times New Roman"/>
      <w:b/>
      <w:color w:val="000000"/>
      <w:szCs w:val="20"/>
    </w:rPr>
  </w:style>
  <w:style w:type="character" w:styleId="a9">
    <w:name w:val="Strong"/>
    <w:basedOn w:val="a0"/>
    <w:link w:val="1"/>
    <w:rsid w:val="00BF6D30"/>
    <w:rPr>
      <w:rFonts w:eastAsia="Times New Roman" w:cs="Times New Roman"/>
      <w:b/>
      <w:color w:val="000000"/>
      <w:szCs w:val="20"/>
    </w:rPr>
  </w:style>
  <w:style w:type="paragraph" w:styleId="7">
    <w:name w:val="toc 7"/>
    <w:next w:val="a"/>
    <w:link w:val="70"/>
    <w:uiPriority w:val="39"/>
    <w:rsid w:val="00787CDB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787CDB"/>
    <w:rPr>
      <w:rFonts w:ascii="XO Thames" w:eastAsia="Times New Roman" w:hAnsi="XO Thames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rsid w:val="00A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yout">
    <w:name w:val="layout"/>
    <w:basedOn w:val="a"/>
    <w:rsid w:val="00BF6D30"/>
    <w:pPr>
      <w:spacing w:after="160" w:line="264" w:lineRule="auto"/>
    </w:pPr>
    <w:rPr>
      <w:rFonts w:eastAsia="Times New Roman" w:cs="Times New Roman"/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BF6D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Строгий1"/>
    <w:basedOn w:val="a"/>
    <w:link w:val="a9"/>
    <w:rsid w:val="00BF6D30"/>
    <w:pPr>
      <w:spacing w:after="160" w:line="264" w:lineRule="auto"/>
    </w:pPr>
    <w:rPr>
      <w:rFonts w:eastAsia="Times New Roman" w:cs="Times New Roman"/>
      <w:b/>
      <w:color w:val="000000"/>
      <w:szCs w:val="20"/>
    </w:rPr>
  </w:style>
  <w:style w:type="character" w:styleId="a9">
    <w:name w:val="Strong"/>
    <w:basedOn w:val="a0"/>
    <w:link w:val="1"/>
    <w:rsid w:val="00BF6D30"/>
    <w:rPr>
      <w:rFonts w:eastAsia="Times New Roman" w:cs="Times New Roman"/>
      <w:b/>
      <w:color w:val="000000"/>
      <w:szCs w:val="20"/>
    </w:rPr>
  </w:style>
  <w:style w:type="paragraph" w:styleId="7">
    <w:name w:val="toc 7"/>
    <w:next w:val="a"/>
    <w:link w:val="70"/>
    <w:uiPriority w:val="39"/>
    <w:rsid w:val="00787CDB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787CDB"/>
    <w:rPr>
      <w:rFonts w:ascii="XO Thames" w:eastAsia="Times New Roman" w:hAnsi="XO Thame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4AB6-9D91-4CAF-8A9D-D4E68D8E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269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57</cp:revision>
  <dcterms:created xsi:type="dcterms:W3CDTF">2015-11-12T09:08:00Z</dcterms:created>
  <dcterms:modified xsi:type="dcterms:W3CDTF">2024-06-20T11:42:00Z</dcterms:modified>
</cp:coreProperties>
</file>