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3B" w:rsidRPr="00650728" w:rsidRDefault="00F6463B" w:rsidP="00F6463B">
      <w:pPr>
        <w:pStyle w:val="nbtservheadred"/>
      </w:pPr>
      <w:r w:rsidRPr="00BD6E98">
        <w:t>Моле</w:t>
      </w:r>
      <w:r w:rsidR="001C7EF0" w:rsidRPr="00BD6E98">
        <w:t>́</w:t>
      </w:r>
      <w:r w:rsidRPr="00BD6E98">
        <w:t>бное пе</w:t>
      </w:r>
      <w:r w:rsidR="001C7EF0" w:rsidRPr="00BD6E98">
        <w:t>́</w:t>
      </w:r>
      <w:r w:rsidRPr="00BD6E98">
        <w:t xml:space="preserve">ние </w:t>
      </w:r>
      <w:r w:rsidRPr="00BD6E98">
        <w:br/>
        <w:t>о стра</w:t>
      </w:r>
      <w:r w:rsidR="001C7EF0" w:rsidRPr="00BD6E98">
        <w:t>́</w:t>
      </w:r>
      <w:r w:rsidRPr="00BD6E98">
        <w:t>ждущих неду</w:t>
      </w:r>
      <w:r w:rsidR="001C7EF0" w:rsidRPr="00BD6E98">
        <w:t>́</w:t>
      </w:r>
      <w:r w:rsidRPr="00BD6E98">
        <w:t xml:space="preserve">гом </w:t>
      </w:r>
      <w:r w:rsidR="00C36304" w:rsidRPr="00BD6E98">
        <w:t>винопи́тия</w:t>
      </w:r>
      <w:r w:rsidR="00F005E1" w:rsidRPr="00650728">
        <w:t xml:space="preserve"> </w:t>
      </w:r>
      <w:r w:rsidRPr="00650728">
        <w:t>или</w:t>
      </w:r>
      <w:r w:rsidR="001C7EF0">
        <w:t>́</w:t>
      </w:r>
      <w:r w:rsidRPr="00650728">
        <w:t xml:space="preserve"> наркома</w:t>
      </w:r>
      <w:r w:rsidR="001C7EF0">
        <w:t>́</w:t>
      </w:r>
      <w:r w:rsidRPr="00650728">
        <w:t>нии</w:t>
      </w:r>
    </w:p>
    <w:p w:rsidR="00F6463B" w:rsidRPr="00650728" w:rsidRDefault="00F6463B" w:rsidP="00F6463B">
      <w:pPr>
        <w:pStyle w:val="nbtservbasic"/>
      </w:pPr>
    </w:p>
    <w:p w:rsidR="008E71E7" w:rsidRPr="00B314FF" w:rsidRDefault="008E71E7" w:rsidP="008E71E7">
      <w:pPr>
        <w:pStyle w:val="nbtservbasic"/>
      </w:pPr>
      <w:r>
        <w:rPr>
          <w:rStyle w:val="nbtservred"/>
        </w:rPr>
        <w:t>Д</w:t>
      </w:r>
      <w:r w:rsidRPr="006F160B">
        <w:rPr>
          <w:rStyle w:val="nbtservred"/>
        </w:rPr>
        <w:t>иа</w:t>
      </w:r>
      <w:r>
        <w:rPr>
          <w:rStyle w:val="nbtservred"/>
        </w:rPr>
        <w:t>́</w:t>
      </w:r>
      <w:r w:rsidRPr="006F160B">
        <w:rPr>
          <w:rStyle w:val="nbtservred"/>
        </w:rPr>
        <w:t>кон: Б</w:t>
      </w:r>
      <w:r w:rsidRPr="00B314FF">
        <w:t>лагослови</w:t>
      </w:r>
      <w:r>
        <w:t>́,</w:t>
      </w:r>
      <w:r w:rsidRPr="00B314FF">
        <w:t xml:space="preserve"> </w:t>
      </w:r>
      <w:r w:rsidR="00B51A01">
        <w:t>в</w:t>
      </w:r>
      <w:r w:rsidRPr="00B314FF">
        <w:t>лады</w:t>
      </w:r>
      <w:r>
        <w:t>́</w:t>
      </w:r>
      <w:r w:rsidRPr="00B314FF">
        <w:t>ко.</w:t>
      </w:r>
    </w:p>
    <w:p w:rsidR="008E71E7" w:rsidRPr="00B314FF" w:rsidRDefault="008E71E7" w:rsidP="008E71E7">
      <w:pPr>
        <w:pStyle w:val="nbtservbasic"/>
      </w:pPr>
      <w:r>
        <w:rPr>
          <w:rStyle w:val="nbtservred"/>
        </w:rPr>
        <w:t>Свяще́нник</w:t>
      </w:r>
      <w:r w:rsidRPr="006F160B">
        <w:rPr>
          <w:rStyle w:val="nbtservred"/>
        </w:rPr>
        <w:t>: Б</w:t>
      </w:r>
      <w:r w:rsidRPr="00B314FF">
        <w:t>лагослове</w:t>
      </w:r>
      <w:r>
        <w:t>́н Бог наш, всегда́, ны́не и при́сно, и во ве́ки веко́в.</w:t>
      </w:r>
    </w:p>
    <w:p w:rsidR="008E71E7" w:rsidRPr="00B314FF" w:rsidRDefault="008E71E7" w:rsidP="008E71E7">
      <w:pPr>
        <w:pStyle w:val="nbtservbasic"/>
      </w:pPr>
      <w:r>
        <w:rPr>
          <w:rStyle w:val="nbtservred"/>
        </w:rPr>
        <w:t>Лик</w:t>
      </w:r>
      <w:r w:rsidRPr="006F160B">
        <w:rPr>
          <w:rStyle w:val="nbtservred"/>
        </w:rPr>
        <w:t>: А</w:t>
      </w:r>
      <w:r w:rsidRPr="00B314FF">
        <w:t>ми</w:t>
      </w:r>
      <w:r>
        <w:t>́</w:t>
      </w:r>
      <w:r w:rsidRPr="00B314FF">
        <w:t>нь.</w:t>
      </w:r>
    </w:p>
    <w:p w:rsidR="008E71E7" w:rsidRPr="00B314FF" w:rsidRDefault="008E71E7" w:rsidP="008E71E7">
      <w:pPr>
        <w:pStyle w:val="nbtservbasic"/>
      </w:pPr>
      <w:r>
        <w:rPr>
          <w:rStyle w:val="nbtservred"/>
        </w:rPr>
        <w:t>Д</w:t>
      </w:r>
      <w:r w:rsidRPr="006F160B">
        <w:rPr>
          <w:rStyle w:val="nbtservred"/>
        </w:rPr>
        <w:t>иа</w:t>
      </w:r>
      <w:r>
        <w:rPr>
          <w:rStyle w:val="nbtservred"/>
        </w:rPr>
        <w:t>́</w:t>
      </w:r>
      <w:r w:rsidRPr="006F160B">
        <w:rPr>
          <w:rStyle w:val="nbtservred"/>
        </w:rPr>
        <w:t>кон: С</w:t>
      </w:r>
      <w:r w:rsidRPr="00B314FF">
        <w:t>ла</w:t>
      </w:r>
      <w:r>
        <w:t>́</w:t>
      </w:r>
      <w:r w:rsidRPr="00B314FF">
        <w:t>ва Тебе</w:t>
      </w:r>
      <w:r>
        <w:t>́</w:t>
      </w:r>
      <w:r w:rsidRPr="00B314FF">
        <w:t>, Бо</w:t>
      </w:r>
      <w:r>
        <w:t>́</w:t>
      </w:r>
      <w:r w:rsidRPr="00B314FF">
        <w:t>же наш, сла</w:t>
      </w:r>
      <w:r>
        <w:t>́</w:t>
      </w:r>
      <w:r w:rsidRPr="00B314FF">
        <w:t>ва Тебе</w:t>
      </w:r>
      <w:r>
        <w:t>́.</w:t>
      </w:r>
    </w:p>
    <w:p w:rsidR="008E71E7" w:rsidRDefault="008E71E7" w:rsidP="008E71E7">
      <w:pPr>
        <w:pStyle w:val="nbtservbasic"/>
      </w:pPr>
      <w:r>
        <w:rPr>
          <w:rStyle w:val="nbtservred"/>
        </w:rPr>
        <w:t>И мы</w:t>
      </w:r>
      <w:r w:rsidRPr="00CB708E">
        <w:rPr>
          <w:rStyle w:val="nbtservred"/>
        </w:rPr>
        <w:t>: Ц</w:t>
      </w:r>
      <w:r w:rsidRPr="00CB708E">
        <w:t>арю</w:t>
      </w:r>
      <w:r>
        <w:t>́</w:t>
      </w:r>
      <w:r w:rsidRPr="00CB708E">
        <w:t xml:space="preserve"> Небе</w:t>
      </w:r>
      <w:r>
        <w:t>́</w:t>
      </w:r>
      <w:r w:rsidRPr="00CB708E">
        <w:t>сный, Уте</w:t>
      </w:r>
      <w:r>
        <w:t>́</w:t>
      </w:r>
      <w:r w:rsidRPr="00CB708E">
        <w:t>шителю, Ду</w:t>
      </w:r>
      <w:r>
        <w:t>́</w:t>
      </w:r>
      <w:r w:rsidRPr="00CB708E">
        <w:t>ше и</w:t>
      </w:r>
      <w:r>
        <w:t>́</w:t>
      </w:r>
      <w:r w:rsidRPr="00CB708E">
        <w:t>стины, И</w:t>
      </w:r>
      <w:r>
        <w:t>́</w:t>
      </w:r>
      <w:r w:rsidRPr="00CB708E">
        <w:t>же везде</w:t>
      </w:r>
      <w:r>
        <w:t>́</w:t>
      </w:r>
      <w:r w:rsidRPr="00CB708E">
        <w:t xml:space="preserve"> сый и вся исполня</w:t>
      </w:r>
      <w:r>
        <w:t>́</w:t>
      </w:r>
      <w:r w:rsidRPr="00CB708E">
        <w:t>яй, Сокро</w:t>
      </w:r>
      <w:r>
        <w:t>́</w:t>
      </w:r>
      <w:r w:rsidRPr="00CB708E">
        <w:t>вище благи</w:t>
      </w:r>
      <w:r>
        <w:t>́</w:t>
      </w:r>
      <w:r w:rsidRPr="00CB708E">
        <w:t>х и жи</w:t>
      </w:r>
      <w:r>
        <w:t>́</w:t>
      </w:r>
      <w:r w:rsidRPr="00CB708E">
        <w:t>зни Пода</w:t>
      </w:r>
      <w:r>
        <w:t>́</w:t>
      </w:r>
      <w:r w:rsidRPr="00CB708E">
        <w:t>телю, прииди</w:t>
      </w:r>
      <w:r>
        <w:t>́</w:t>
      </w:r>
      <w:r w:rsidRPr="00CB708E">
        <w:t xml:space="preserve"> и всели</w:t>
      </w:r>
      <w:r>
        <w:t>́</w:t>
      </w:r>
      <w:r w:rsidRPr="00CB708E">
        <w:t>ся в ны, и очи</w:t>
      </w:r>
      <w:r>
        <w:t>́</w:t>
      </w:r>
      <w:r w:rsidRPr="00CB708E">
        <w:t>сти ны от вся</w:t>
      </w:r>
      <w:r>
        <w:t>́</w:t>
      </w:r>
      <w:r w:rsidRPr="00CB708E">
        <w:t>кия скве</w:t>
      </w:r>
      <w:r>
        <w:t>́</w:t>
      </w:r>
      <w:r w:rsidRPr="00CB708E">
        <w:t>рны, и спаси</w:t>
      </w:r>
      <w:r>
        <w:t>́</w:t>
      </w:r>
      <w:r w:rsidRPr="00CB708E">
        <w:t>, Бла</w:t>
      </w:r>
      <w:r>
        <w:t>́</w:t>
      </w:r>
      <w:r w:rsidRPr="00CB708E">
        <w:t>же, ду</w:t>
      </w:r>
      <w:r>
        <w:t>́</w:t>
      </w:r>
      <w:r w:rsidRPr="00CB708E">
        <w:t>ши на</w:t>
      </w:r>
      <w:r>
        <w:t>́</w:t>
      </w:r>
      <w:r w:rsidRPr="00CB708E">
        <w:t>ша.</w:t>
      </w:r>
    </w:p>
    <w:p w:rsidR="008E71E7" w:rsidRDefault="008E71E7" w:rsidP="008E71E7">
      <w:pPr>
        <w:pStyle w:val="nbtservheadred"/>
      </w:pPr>
      <w:r>
        <w:t>Та́же чтец:</w:t>
      </w:r>
    </w:p>
    <w:p w:rsidR="008E71E7" w:rsidRDefault="008E71E7" w:rsidP="008E71E7">
      <w:pPr>
        <w:pStyle w:val="nbtservbasic"/>
      </w:pPr>
      <w:r w:rsidRPr="007A5E77">
        <w:rPr>
          <w:rStyle w:val="nbtservred"/>
        </w:rPr>
        <w:t>С</w:t>
      </w:r>
      <w:r>
        <w:t xml:space="preserve">вяты́й Бо́же, Святы́й Кре́пкий, Святы́й </w:t>
      </w:r>
      <w:r w:rsidR="00F005E1">
        <w:t>Безсме́ртный</w:t>
      </w:r>
      <w:r>
        <w:t>, поми́луй нас.</w:t>
      </w:r>
      <w:r w:rsidR="00F005E1">
        <w:t xml:space="preserve"> </w:t>
      </w:r>
      <w:r w:rsidR="00F005E1">
        <w:rPr>
          <w:rStyle w:val="nbtservred"/>
        </w:rPr>
        <w:t>Т</w:t>
      </w:r>
      <w:r w:rsidR="00F005E1" w:rsidRPr="00F30A35">
        <w:rPr>
          <w:rStyle w:val="nbtservred"/>
        </w:rPr>
        <w:t>ри</w:t>
      </w:r>
      <w:r w:rsidR="00F005E1">
        <w:rPr>
          <w:rStyle w:val="nbtservred"/>
        </w:rPr>
        <w:t>́</w:t>
      </w:r>
      <w:r w:rsidR="00F005E1" w:rsidRPr="00F30A35">
        <w:rPr>
          <w:rStyle w:val="nbtservred"/>
        </w:rPr>
        <w:t>жды</w:t>
      </w:r>
      <w:r w:rsidR="00F005E1">
        <w:rPr>
          <w:rStyle w:val="nbtservred"/>
        </w:rPr>
        <w:t>.</w:t>
      </w:r>
    </w:p>
    <w:p w:rsidR="008E71E7" w:rsidRPr="004E63A3" w:rsidRDefault="008E71E7" w:rsidP="008E71E7">
      <w:pPr>
        <w:pStyle w:val="nbtservheadred"/>
      </w:pPr>
      <w:r w:rsidRPr="004E63A3">
        <w:t>Сла</w:t>
      </w:r>
      <w:r>
        <w:t>́</w:t>
      </w:r>
      <w:r w:rsidRPr="004E63A3">
        <w:t>ва</w:t>
      </w:r>
      <w:r>
        <w:t>,</w:t>
      </w:r>
      <w:r w:rsidRPr="004E63A3">
        <w:t xml:space="preserve"> и ны</w:t>
      </w:r>
      <w:r>
        <w:t>́</w:t>
      </w:r>
      <w:r w:rsidRPr="004E63A3">
        <w:t>не:</w:t>
      </w:r>
    </w:p>
    <w:p w:rsidR="008E71E7" w:rsidRPr="004E63A3" w:rsidRDefault="008E71E7" w:rsidP="008E71E7">
      <w:pPr>
        <w:pStyle w:val="nbtservbasic"/>
      </w:pPr>
      <w:r w:rsidRPr="00F30A35">
        <w:rPr>
          <w:rStyle w:val="nbtservred"/>
        </w:rPr>
        <w:t>П</w:t>
      </w:r>
      <w:r w:rsidRPr="004E63A3">
        <w:t>ресвята</w:t>
      </w:r>
      <w:r>
        <w:t>́</w:t>
      </w:r>
      <w:r w:rsidRPr="004E63A3">
        <w:t>я Тро</w:t>
      </w:r>
      <w:r>
        <w:t>́</w:t>
      </w:r>
      <w:r w:rsidRPr="004E63A3">
        <w:t>ице, поми</w:t>
      </w:r>
      <w:r>
        <w:t>́</w:t>
      </w:r>
      <w:r w:rsidRPr="004E63A3">
        <w:t>луй нас; Го</w:t>
      </w:r>
      <w:r>
        <w:t>́</w:t>
      </w:r>
      <w:r w:rsidRPr="004E63A3">
        <w:t>споди, очи</w:t>
      </w:r>
      <w:r>
        <w:t>́</w:t>
      </w:r>
      <w:r w:rsidRPr="004E63A3">
        <w:t>сти грехи</w:t>
      </w:r>
      <w:r>
        <w:t>́</w:t>
      </w:r>
      <w:r w:rsidRPr="004E63A3">
        <w:t xml:space="preserve"> на</w:t>
      </w:r>
      <w:r>
        <w:t>́</w:t>
      </w:r>
      <w:r w:rsidRPr="004E63A3">
        <w:t>ша; Влады</w:t>
      </w:r>
      <w:r>
        <w:t>́</w:t>
      </w:r>
      <w:r w:rsidRPr="004E63A3">
        <w:t>ко, прости</w:t>
      </w:r>
      <w:r>
        <w:t>́</w:t>
      </w:r>
      <w:r w:rsidRPr="004E63A3">
        <w:t xml:space="preserve"> беззако</w:t>
      </w:r>
      <w:r>
        <w:t>́</w:t>
      </w:r>
      <w:r w:rsidRPr="004E63A3">
        <w:t>ния на</w:t>
      </w:r>
      <w:r>
        <w:t>́</w:t>
      </w:r>
      <w:r w:rsidRPr="004E63A3">
        <w:t>ша; Святы</w:t>
      </w:r>
      <w:r>
        <w:t>́</w:t>
      </w:r>
      <w:r w:rsidRPr="004E63A3">
        <w:t>й, посети</w:t>
      </w:r>
      <w:r>
        <w:t>́</w:t>
      </w:r>
      <w:r w:rsidRPr="004E63A3">
        <w:t xml:space="preserve"> и исцели</w:t>
      </w:r>
      <w:r>
        <w:t>́</w:t>
      </w:r>
      <w:r w:rsidRPr="004E63A3">
        <w:t xml:space="preserve"> не</w:t>
      </w:r>
      <w:r>
        <w:t>́</w:t>
      </w:r>
      <w:r w:rsidRPr="004E63A3">
        <w:t>мощи на</w:t>
      </w:r>
      <w:r>
        <w:t>́</w:t>
      </w:r>
      <w:r w:rsidRPr="004E63A3">
        <w:t>ша, и</w:t>
      </w:r>
      <w:r>
        <w:t>́</w:t>
      </w:r>
      <w:r w:rsidRPr="004E63A3">
        <w:t>мене Твоего</w:t>
      </w:r>
      <w:r>
        <w:t>́</w:t>
      </w:r>
      <w:r w:rsidRPr="004E63A3">
        <w:t xml:space="preserve"> ра</w:t>
      </w:r>
      <w:r>
        <w:t>́</w:t>
      </w:r>
      <w:r w:rsidRPr="004E63A3">
        <w:t>ди.</w:t>
      </w:r>
    </w:p>
    <w:p w:rsidR="002154E2" w:rsidRDefault="008E71E7">
      <w:pPr>
        <w:pStyle w:val="nbtservbasic"/>
        <w:jc w:val="center"/>
      </w:pPr>
      <w:r w:rsidRPr="00F30A35">
        <w:rPr>
          <w:rStyle w:val="nbtservred"/>
        </w:rPr>
        <w:t>Г</w:t>
      </w:r>
      <w:r w:rsidRPr="004E63A3">
        <w:t>о</w:t>
      </w:r>
      <w:r>
        <w:t>́</w:t>
      </w:r>
      <w:r w:rsidRPr="004E63A3">
        <w:t>споди, поми</w:t>
      </w:r>
      <w:r>
        <w:t>́</w:t>
      </w:r>
      <w:r w:rsidRPr="004E63A3">
        <w:t>луй</w:t>
      </w:r>
      <w:r w:rsidR="00F005E1">
        <w:t>,</w:t>
      </w:r>
      <w:r w:rsidR="00F005E1" w:rsidRPr="004E63A3">
        <w:t xml:space="preserve"> </w:t>
      </w:r>
      <w:r w:rsidR="00F005E1">
        <w:rPr>
          <w:rStyle w:val="nbtservred"/>
        </w:rPr>
        <w:t>т</w:t>
      </w:r>
      <w:r w:rsidRPr="00F30A35">
        <w:rPr>
          <w:rStyle w:val="nbtservred"/>
        </w:rPr>
        <w:t>ри</w:t>
      </w:r>
      <w:r>
        <w:rPr>
          <w:rStyle w:val="nbtservred"/>
        </w:rPr>
        <w:t>́</w:t>
      </w:r>
      <w:r w:rsidRPr="00F30A35">
        <w:rPr>
          <w:rStyle w:val="nbtservred"/>
        </w:rPr>
        <w:t>жды</w:t>
      </w:r>
      <w:r>
        <w:rPr>
          <w:rStyle w:val="nbtservred"/>
        </w:rPr>
        <w:t>.</w:t>
      </w:r>
    </w:p>
    <w:p w:rsidR="008E71E7" w:rsidRPr="004E63A3" w:rsidRDefault="008E71E7" w:rsidP="008E71E7">
      <w:pPr>
        <w:pStyle w:val="nbtservheadred"/>
      </w:pPr>
      <w:r w:rsidRPr="004E63A3">
        <w:t>Сла</w:t>
      </w:r>
      <w:r>
        <w:t>́</w:t>
      </w:r>
      <w:r w:rsidRPr="004E63A3">
        <w:t>ва</w:t>
      </w:r>
      <w:r>
        <w:t>,</w:t>
      </w:r>
      <w:r w:rsidRPr="004E63A3">
        <w:t xml:space="preserve"> и ны</w:t>
      </w:r>
      <w:r>
        <w:t>́</w:t>
      </w:r>
      <w:r w:rsidRPr="004E63A3">
        <w:t>не</w:t>
      </w:r>
      <w:r>
        <w:t>:</w:t>
      </w:r>
    </w:p>
    <w:p w:rsidR="008E71E7" w:rsidRDefault="008E71E7" w:rsidP="008E71E7">
      <w:pPr>
        <w:pStyle w:val="nbtservbasic"/>
      </w:pPr>
      <w:r w:rsidRPr="00F30A35">
        <w:rPr>
          <w:rStyle w:val="nbtservred"/>
        </w:rPr>
        <w:t>О</w:t>
      </w:r>
      <w:r>
        <w:rPr>
          <w:rStyle w:val="nbtservred"/>
        </w:rPr>
        <w:t>́</w:t>
      </w:r>
      <w:r w:rsidRPr="004E63A3">
        <w:t>тче наш, И</w:t>
      </w:r>
      <w:r>
        <w:t>́</w:t>
      </w:r>
      <w:r w:rsidRPr="004E63A3">
        <w:t>же еси</w:t>
      </w:r>
      <w:r>
        <w:t>́</w:t>
      </w:r>
      <w:r w:rsidRPr="004E63A3">
        <w:t xml:space="preserve"> на Небесе</w:t>
      </w:r>
      <w:r>
        <w:t>́</w:t>
      </w:r>
      <w:r w:rsidRPr="004E63A3">
        <w:t>х! Да святи</w:t>
      </w:r>
      <w:r>
        <w:t>́</w:t>
      </w:r>
      <w:r w:rsidRPr="004E63A3">
        <w:t>тся и</w:t>
      </w:r>
      <w:r>
        <w:t>́</w:t>
      </w:r>
      <w:r w:rsidRPr="004E63A3">
        <w:t>мя Твое</w:t>
      </w:r>
      <w:r>
        <w:t>́</w:t>
      </w:r>
      <w:r w:rsidRPr="004E63A3">
        <w:t>, да прии</w:t>
      </w:r>
      <w:r>
        <w:t>́</w:t>
      </w:r>
      <w:r w:rsidRPr="004E63A3">
        <w:t>дет Ца</w:t>
      </w:r>
      <w:r>
        <w:t>́</w:t>
      </w:r>
      <w:r w:rsidRPr="004E63A3">
        <w:t>рствие Твое</w:t>
      </w:r>
      <w:r>
        <w:t>́</w:t>
      </w:r>
      <w:r w:rsidRPr="004E63A3">
        <w:t>, да бу</w:t>
      </w:r>
      <w:r>
        <w:t>́</w:t>
      </w:r>
      <w:r w:rsidRPr="004E63A3">
        <w:t>дет во</w:t>
      </w:r>
      <w:r>
        <w:t>́</w:t>
      </w:r>
      <w:r w:rsidRPr="004E63A3">
        <w:t>ля Твоя</w:t>
      </w:r>
      <w:r>
        <w:t>́</w:t>
      </w:r>
      <w:r w:rsidRPr="004E63A3">
        <w:t>, я</w:t>
      </w:r>
      <w:r>
        <w:t>́</w:t>
      </w:r>
      <w:r w:rsidRPr="004E63A3">
        <w:t>ко на Небеси</w:t>
      </w:r>
      <w:r>
        <w:t>́</w:t>
      </w:r>
      <w:r w:rsidRPr="004E63A3">
        <w:t>, и на земли</w:t>
      </w:r>
      <w:r>
        <w:t>́</w:t>
      </w:r>
      <w:r w:rsidRPr="004E63A3">
        <w:t>. Хлеб наш насу</w:t>
      </w:r>
      <w:r>
        <w:t>́</w:t>
      </w:r>
      <w:r w:rsidRPr="004E63A3">
        <w:t>щный даждь нам днесь; и оста</w:t>
      </w:r>
      <w:r>
        <w:t>́</w:t>
      </w:r>
      <w:r w:rsidRPr="004E63A3">
        <w:t>ви нам до</w:t>
      </w:r>
      <w:r>
        <w:t>́</w:t>
      </w:r>
      <w:r w:rsidRPr="004E63A3">
        <w:t>лги на</w:t>
      </w:r>
      <w:r>
        <w:t>́</w:t>
      </w:r>
      <w:r w:rsidRPr="004E63A3">
        <w:t>ша, я</w:t>
      </w:r>
      <w:r>
        <w:t>́</w:t>
      </w:r>
      <w:r w:rsidRPr="004E63A3">
        <w:t>коже и мы оставля</w:t>
      </w:r>
      <w:r>
        <w:t>́</w:t>
      </w:r>
      <w:r w:rsidRPr="004E63A3">
        <w:t>ем должнико</w:t>
      </w:r>
      <w:r>
        <w:t>́</w:t>
      </w:r>
      <w:r w:rsidRPr="004E63A3">
        <w:t>м на</w:t>
      </w:r>
      <w:r>
        <w:t>́</w:t>
      </w:r>
      <w:r w:rsidRPr="004E63A3">
        <w:t>шим; и не введи</w:t>
      </w:r>
      <w:r>
        <w:t>́</w:t>
      </w:r>
      <w:r w:rsidRPr="004E63A3">
        <w:t xml:space="preserve"> нас во искуше</w:t>
      </w:r>
      <w:r>
        <w:t>́</w:t>
      </w:r>
      <w:r w:rsidRPr="004E63A3">
        <w:t>ние, но изба</w:t>
      </w:r>
      <w:r>
        <w:t>́</w:t>
      </w:r>
      <w:r w:rsidRPr="004E63A3">
        <w:t>ви нас от лука</w:t>
      </w:r>
      <w:r>
        <w:t>́</w:t>
      </w:r>
      <w:r w:rsidRPr="004E63A3">
        <w:t>ваго.</w:t>
      </w:r>
    </w:p>
    <w:p w:rsidR="008E71E7" w:rsidRDefault="008E71E7" w:rsidP="008E71E7">
      <w:pPr>
        <w:pStyle w:val="nbtservbasic"/>
      </w:pPr>
      <w:r w:rsidRPr="00F30A35">
        <w:rPr>
          <w:rStyle w:val="nbtservred"/>
        </w:rPr>
        <w:t>Свяще</w:t>
      </w:r>
      <w:r>
        <w:rPr>
          <w:rStyle w:val="nbtservred"/>
        </w:rPr>
        <w:t>́</w:t>
      </w:r>
      <w:r w:rsidRPr="00F30A35">
        <w:rPr>
          <w:rStyle w:val="nbtservred"/>
        </w:rPr>
        <w:t>нник:</w:t>
      </w:r>
      <w:r>
        <w:t xml:space="preserve"> </w:t>
      </w:r>
      <w:r w:rsidRPr="00F30A35">
        <w:rPr>
          <w:rStyle w:val="nbtservred"/>
        </w:rPr>
        <w:t>Я</w:t>
      </w:r>
      <w:r>
        <w:rPr>
          <w:rStyle w:val="nbtservred"/>
        </w:rPr>
        <w:t>́</w:t>
      </w:r>
      <w:r>
        <w:t>ко Твое́ есть ца́рство, и си́ла, и сла́ва, Отца́</w:t>
      </w:r>
      <w:r w:rsidR="00F005E1">
        <w:t>,</w:t>
      </w:r>
      <w:r>
        <w:t xml:space="preserve"> и Сы́на</w:t>
      </w:r>
      <w:r w:rsidR="00F005E1">
        <w:t>,</w:t>
      </w:r>
      <w:r>
        <w:t xml:space="preserve"> и Свята́го Ду́ха, ны́не и при́сно, и во ве́ки веко́в.</w:t>
      </w:r>
    </w:p>
    <w:p w:rsidR="0026186E" w:rsidRDefault="008E71E7" w:rsidP="008E71E7">
      <w:pPr>
        <w:pStyle w:val="nbtservbasic"/>
      </w:pPr>
      <w:r w:rsidRPr="00F30A35">
        <w:rPr>
          <w:rStyle w:val="nbtservred"/>
        </w:rPr>
        <w:t>Чтец:</w:t>
      </w:r>
      <w:r>
        <w:t xml:space="preserve"> </w:t>
      </w:r>
      <w:r w:rsidRPr="00F30A35">
        <w:rPr>
          <w:rStyle w:val="nbtservred"/>
        </w:rPr>
        <w:t>А</w:t>
      </w:r>
      <w:r>
        <w:t xml:space="preserve">ми́нь. </w:t>
      </w:r>
    </w:p>
    <w:p w:rsidR="002154E2" w:rsidRDefault="008E71E7">
      <w:pPr>
        <w:pStyle w:val="nbtservbasic"/>
        <w:jc w:val="center"/>
      </w:pPr>
      <w:r w:rsidRPr="00F30A35">
        <w:rPr>
          <w:rStyle w:val="nbtservred"/>
        </w:rPr>
        <w:t>Г</w:t>
      </w:r>
      <w:r>
        <w:t xml:space="preserve">о́споди, поми́луй, </w:t>
      </w:r>
      <w:r w:rsidRPr="00F30A35">
        <w:rPr>
          <w:rStyle w:val="nbtservred"/>
        </w:rPr>
        <w:t>12.</w:t>
      </w:r>
    </w:p>
    <w:p w:rsidR="008E71E7" w:rsidRDefault="008E71E7" w:rsidP="008E71E7">
      <w:pPr>
        <w:pStyle w:val="nbtservheadred"/>
      </w:pPr>
      <w:r>
        <w:t>Сла́ва, и ны́не:</w:t>
      </w:r>
    </w:p>
    <w:p w:rsidR="008E71E7" w:rsidRDefault="008E71E7" w:rsidP="008E71E7">
      <w:pPr>
        <w:pStyle w:val="nbtservbasic"/>
      </w:pPr>
      <w:r w:rsidRPr="00F30A35">
        <w:rPr>
          <w:rStyle w:val="nbtservred"/>
        </w:rPr>
        <w:t>П</w:t>
      </w:r>
      <w:r>
        <w:t>рииди́те, поклони́мся Царе́ви на́шему Бо́гу.</w:t>
      </w:r>
    </w:p>
    <w:p w:rsidR="008E71E7" w:rsidRDefault="008E71E7" w:rsidP="008E71E7">
      <w:pPr>
        <w:pStyle w:val="nbtservbasic"/>
      </w:pPr>
      <w:r w:rsidRPr="00F30A35">
        <w:rPr>
          <w:rStyle w:val="nbtservred"/>
        </w:rPr>
        <w:t>П</w:t>
      </w:r>
      <w:r>
        <w:t>рииди́те, поклони́мся и припаде́м Христу́, Царе́ви на́шему Бо́гу.</w:t>
      </w:r>
    </w:p>
    <w:p w:rsidR="008E71E7" w:rsidRDefault="008E71E7" w:rsidP="008E71E7">
      <w:pPr>
        <w:pStyle w:val="nbtservbasic"/>
      </w:pPr>
      <w:r w:rsidRPr="00F30A35">
        <w:rPr>
          <w:rStyle w:val="nbtservred"/>
        </w:rPr>
        <w:t>П</w:t>
      </w:r>
      <w:r>
        <w:t>рииди́те, поклони́мся и припаде́м Самому́ Христу́, Царе́ви и Бо́гу на́шему.</w:t>
      </w:r>
    </w:p>
    <w:p w:rsidR="00F6463B" w:rsidRPr="00650728" w:rsidRDefault="00F6463B" w:rsidP="00BD6E98">
      <w:pPr>
        <w:pStyle w:val="nbtservheadred"/>
        <w:pageBreakBefore/>
      </w:pPr>
      <w:r w:rsidRPr="00650728">
        <w:lastRenderedPageBreak/>
        <w:t>И псало</w:t>
      </w:r>
      <w:r w:rsidR="00F005E1">
        <w:t>́</w:t>
      </w:r>
      <w:r w:rsidRPr="00650728">
        <w:t>м 26:</w:t>
      </w:r>
    </w:p>
    <w:p w:rsidR="00F6463B" w:rsidRDefault="00F6463B" w:rsidP="00F6463B">
      <w:pPr>
        <w:pStyle w:val="nbtservbasic"/>
      </w:pPr>
      <w:r w:rsidRPr="00F6463B">
        <w:rPr>
          <w:rStyle w:val="nbtservred"/>
        </w:rPr>
        <w:t>Г</w:t>
      </w:r>
      <w:r w:rsidRPr="00650728">
        <w:t>оспо</w:t>
      </w:r>
      <w:r w:rsidR="001C7EF0">
        <w:t>́</w:t>
      </w:r>
      <w:r w:rsidRPr="00650728">
        <w:t>дь просвеще</w:t>
      </w:r>
      <w:r w:rsidR="001C7EF0">
        <w:t>́</w:t>
      </w:r>
      <w:r w:rsidRPr="00650728">
        <w:t>ние мое</w:t>
      </w:r>
      <w:r w:rsidR="001C7EF0">
        <w:t>́</w:t>
      </w:r>
      <w:r w:rsidRPr="00650728">
        <w:t xml:space="preserve"> и Спаси</w:t>
      </w:r>
      <w:r w:rsidR="001C7EF0">
        <w:t>́</w:t>
      </w:r>
      <w:r w:rsidRPr="00650728">
        <w:t>тель мой, кого</w:t>
      </w:r>
      <w:r w:rsidR="001C7EF0">
        <w:t>́</w:t>
      </w:r>
      <w:r w:rsidRPr="00650728">
        <w:t xml:space="preserve"> убою</w:t>
      </w:r>
      <w:r w:rsidR="001C7EF0">
        <w:t>́</w:t>
      </w:r>
      <w:r w:rsidRPr="00650728">
        <w:t>ся? Госпо</w:t>
      </w:r>
      <w:r w:rsidR="001C7EF0">
        <w:t>́</w:t>
      </w:r>
      <w:r w:rsidRPr="00650728">
        <w:t>дь Защи</w:t>
      </w:r>
      <w:r w:rsidR="001C7EF0">
        <w:t>́</w:t>
      </w:r>
      <w:r w:rsidRPr="00650728">
        <w:t>титель живота</w:t>
      </w:r>
      <w:r w:rsidR="001C7EF0">
        <w:t>́</w:t>
      </w:r>
      <w:r w:rsidRPr="00650728">
        <w:t xml:space="preserve"> моего</w:t>
      </w:r>
      <w:r w:rsidR="001C7EF0">
        <w:t>́</w:t>
      </w:r>
      <w:r w:rsidRPr="00650728">
        <w:t>, от кого</w:t>
      </w:r>
      <w:r w:rsidR="001C7EF0">
        <w:t>́</w:t>
      </w:r>
      <w:r w:rsidRPr="00650728">
        <w:t xml:space="preserve"> устрашу</w:t>
      </w:r>
      <w:r w:rsidR="001C7EF0">
        <w:t>́</w:t>
      </w:r>
      <w:r w:rsidRPr="00650728">
        <w:t>ся? Внегда</w:t>
      </w:r>
      <w:r w:rsidR="001C7EF0">
        <w:t>́</w:t>
      </w:r>
      <w:r w:rsidRPr="00650728">
        <w:t xml:space="preserve"> приближа</w:t>
      </w:r>
      <w:r w:rsidR="001C7EF0">
        <w:t>́</w:t>
      </w:r>
      <w:r w:rsidRPr="00650728">
        <w:t>тися на мя зло</w:t>
      </w:r>
      <w:r w:rsidR="001C7EF0">
        <w:t>́</w:t>
      </w:r>
      <w:r w:rsidRPr="00650728">
        <w:t>бующым, е</w:t>
      </w:r>
      <w:r w:rsidR="001C7EF0">
        <w:t>́</w:t>
      </w:r>
      <w:r w:rsidRPr="00650728">
        <w:t>же сне</w:t>
      </w:r>
      <w:r w:rsidR="001C7EF0">
        <w:t>́</w:t>
      </w:r>
      <w:r w:rsidRPr="00650728">
        <w:t>сти пло</w:t>
      </w:r>
      <w:r w:rsidR="001C7EF0">
        <w:t>́</w:t>
      </w:r>
      <w:r w:rsidRPr="00650728">
        <w:t>ти моя</w:t>
      </w:r>
      <w:r w:rsidR="001C7EF0">
        <w:t>́</w:t>
      </w:r>
      <w:r w:rsidRPr="00650728">
        <w:t>, оскорбля</w:t>
      </w:r>
      <w:r w:rsidR="001C7EF0">
        <w:t>́</w:t>
      </w:r>
      <w:r w:rsidRPr="00650728">
        <w:t>ющии мя, и врази</w:t>
      </w:r>
      <w:r w:rsidR="001C7EF0">
        <w:t>́</w:t>
      </w:r>
      <w:r w:rsidRPr="00650728">
        <w:t xml:space="preserve"> мои</w:t>
      </w:r>
      <w:r w:rsidR="001C7EF0">
        <w:t>́</w:t>
      </w:r>
      <w:r w:rsidRPr="00650728">
        <w:t>, ти</w:t>
      </w:r>
      <w:r w:rsidR="001C7EF0">
        <w:t>́</w:t>
      </w:r>
      <w:r w:rsidRPr="00650728">
        <w:t>и изнемого</w:t>
      </w:r>
      <w:r w:rsidR="001C7EF0">
        <w:t>́</w:t>
      </w:r>
      <w:r w:rsidRPr="00650728">
        <w:t>ша и падо</w:t>
      </w:r>
      <w:r w:rsidR="001C7EF0">
        <w:t>́</w:t>
      </w:r>
      <w:r w:rsidRPr="00650728">
        <w:t>ша. А</w:t>
      </w:r>
      <w:r w:rsidR="001C7EF0">
        <w:t>́</w:t>
      </w:r>
      <w:r w:rsidRPr="00650728">
        <w:t>ще ополчи</w:t>
      </w:r>
      <w:r w:rsidR="001C7EF0">
        <w:t>́</w:t>
      </w:r>
      <w:r w:rsidRPr="00650728">
        <w:t>тся на мя полк, не убои</w:t>
      </w:r>
      <w:r w:rsidR="001C7EF0">
        <w:t>́</w:t>
      </w:r>
      <w:r w:rsidRPr="00650728">
        <w:t>тся се</w:t>
      </w:r>
      <w:r w:rsidR="001C7EF0">
        <w:t>́</w:t>
      </w:r>
      <w:r w:rsidRPr="00650728">
        <w:t>рдце мое</w:t>
      </w:r>
      <w:r w:rsidR="001C7EF0">
        <w:t>́</w:t>
      </w:r>
      <w:r w:rsidRPr="00650728">
        <w:t>, а</w:t>
      </w:r>
      <w:r w:rsidR="001C7EF0">
        <w:t>́</w:t>
      </w:r>
      <w:r w:rsidRPr="00650728">
        <w:t>ще воста</w:t>
      </w:r>
      <w:r w:rsidR="001C7EF0">
        <w:t>́</w:t>
      </w:r>
      <w:r w:rsidRPr="00650728">
        <w:t>нет на мя брань, на Него</w:t>
      </w:r>
      <w:r w:rsidR="001C7EF0">
        <w:t>́</w:t>
      </w:r>
      <w:r w:rsidRPr="00650728">
        <w:t xml:space="preserve"> аз упова</w:t>
      </w:r>
      <w:r w:rsidR="001C7EF0">
        <w:t>́</w:t>
      </w:r>
      <w:r w:rsidRPr="00650728">
        <w:t>ю. Еди</w:t>
      </w:r>
      <w:r w:rsidR="001C7EF0">
        <w:t>́</w:t>
      </w:r>
      <w:r w:rsidRPr="00650728">
        <w:t>но проси</w:t>
      </w:r>
      <w:r w:rsidR="001C7EF0">
        <w:t>́</w:t>
      </w:r>
      <w:r w:rsidRPr="00650728">
        <w:t>х от Го</w:t>
      </w:r>
      <w:r w:rsidR="001C7EF0">
        <w:t>́</w:t>
      </w:r>
      <w:r w:rsidRPr="00650728">
        <w:t>спода, то взыщу</w:t>
      </w:r>
      <w:r w:rsidR="001C7EF0">
        <w:t>́</w:t>
      </w:r>
      <w:r w:rsidRPr="00650728">
        <w:t>: е</w:t>
      </w:r>
      <w:r w:rsidR="001C7EF0">
        <w:t>́</w:t>
      </w:r>
      <w:r w:rsidRPr="00650728">
        <w:t>же жи</w:t>
      </w:r>
      <w:r w:rsidR="001C7EF0">
        <w:t>́</w:t>
      </w:r>
      <w:r w:rsidRPr="00650728">
        <w:t>ти ми в дому</w:t>
      </w:r>
      <w:r w:rsidR="001C7EF0">
        <w:t>́</w:t>
      </w:r>
      <w:r w:rsidRPr="00650728">
        <w:t xml:space="preserve"> Госпо</w:t>
      </w:r>
      <w:r w:rsidR="001C7EF0">
        <w:t>́</w:t>
      </w:r>
      <w:r w:rsidRPr="00650728">
        <w:t>дни вся дни живота</w:t>
      </w:r>
      <w:r w:rsidR="001C7EF0">
        <w:t>́</w:t>
      </w:r>
      <w:r w:rsidRPr="00650728">
        <w:t xml:space="preserve"> моего</w:t>
      </w:r>
      <w:r w:rsidR="001C7EF0">
        <w:t>́</w:t>
      </w:r>
      <w:r w:rsidRPr="00650728">
        <w:t>, зре</w:t>
      </w:r>
      <w:r w:rsidR="001C7EF0">
        <w:t>́</w:t>
      </w:r>
      <w:r w:rsidRPr="00650728">
        <w:t>ти ми красоту</w:t>
      </w:r>
      <w:r w:rsidR="001C7EF0">
        <w:t>́</w:t>
      </w:r>
      <w:r w:rsidRPr="00650728">
        <w:t xml:space="preserve"> Госпо</w:t>
      </w:r>
      <w:r w:rsidR="001C7EF0">
        <w:t>́</w:t>
      </w:r>
      <w:r w:rsidRPr="00650728">
        <w:t>дню</w:t>
      </w:r>
      <w:r w:rsidR="009A45F2">
        <w:t>,</w:t>
      </w:r>
      <w:r w:rsidRPr="00650728">
        <w:t xml:space="preserve"> и посеща</w:t>
      </w:r>
      <w:r w:rsidR="001C7EF0">
        <w:t>́</w:t>
      </w:r>
      <w:r w:rsidRPr="00650728">
        <w:t>ти храм святы</w:t>
      </w:r>
      <w:r w:rsidR="001C7EF0">
        <w:t>́</w:t>
      </w:r>
      <w:r w:rsidRPr="00650728">
        <w:t>й Его</w:t>
      </w:r>
      <w:r w:rsidR="001C7EF0">
        <w:t>́</w:t>
      </w:r>
      <w:r w:rsidRPr="00650728">
        <w:t>. Я</w:t>
      </w:r>
      <w:r w:rsidR="001C7EF0">
        <w:t>́</w:t>
      </w:r>
      <w:r w:rsidRPr="00650728">
        <w:t>ко скры мя в селе</w:t>
      </w:r>
      <w:r w:rsidR="001C7EF0">
        <w:t>́</w:t>
      </w:r>
      <w:r w:rsidRPr="00650728">
        <w:t>нии Свое</w:t>
      </w:r>
      <w:r w:rsidR="001C7EF0">
        <w:t>́</w:t>
      </w:r>
      <w:r w:rsidRPr="00650728">
        <w:t>м</w:t>
      </w:r>
      <w:r w:rsidR="009A45F2">
        <w:t>,</w:t>
      </w:r>
      <w:r w:rsidRPr="00650728">
        <w:t xml:space="preserve"> в день зол мои</w:t>
      </w:r>
      <w:r w:rsidR="001C7EF0">
        <w:t>́</w:t>
      </w:r>
      <w:r w:rsidRPr="00650728">
        <w:t>х, покры</w:t>
      </w:r>
      <w:r w:rsidR="001C7EF0">
        <w:t>́</w:t>
      </w:r>
      <w:r w:rsidRPr="00650728">
        <w:t xml:space="preserve"> мя в та</w:t>
      </w:r>
      <w:r w:rsidR="001C7EF0">
        <w:t>́</w:t>
      </w:r>
      <w:r w:rsidRPr="00650728">
        <w:t>йне селе</w:t>
      </w:r>
      <w:r w:rsidR="001C7EF0">
        <w:t>́</w:t>
      </w:r>
      <w:r w:rsidRPr="00650728">
        <w:t>ния Своего</w:t>
      </w:r>
      <w:r w:rsidR="001C7EF0">
        <w:t>́</w:t>
      </w:r>
      <w:r w:rsidRPr="00650728">
        <w:t>, на ка</w:t>
      </w:r>
      <w:r w:rsidR="001C7EF0">
        <w:t>́</w:t>
      </w:r>
      <w:r w:rsidRPr="00650728">
        <w:t>мень вознесе</w:t>
      </w:r>
      <w:r w:rsidR="001C7EF0">
        <w:t>́</w:t>
      </w:r>
      <w:r w:rsidRPr="00650728">
        <w:t xml:space="preserve"> мя. И ны</w:t>
      </w:r>
      <w:r w:rsidR="001C7EF0">
        <w:t>́</w:t>
      </w:r>
      <w:r w:rsidRPr="00650728">
        <w:t>не се вознесе</w:t>
      </w:r>
      <w:r w:rsidR="001C7EF0">
        <w:t>́</w:t>
      </w:r>
      <w:r w:rsidRPr="00650728">
        <w:t xml:space="preserve"> главу</w:t>
      </w:r>
      <w:r w:rsidR="001C7EF0">
        <w:t>́</w:t>
      </w:r>
      <w:r w:rsidRPr="00650728">
        <w:t xml:space="preserve"> мою</w:t>
      </w:r>
      <w:r w:rsidR="001C7EF0">
        <w:t>́</w:t>
      </w:r>
      <w:r w:rsidRPr="00650728">
        <w:t>, на враги</w:t>
      </w:r>
      <w:r w:rsidR="001C7EF0">
        <w:t>́</w:t>
      </w:r>
      <w:r w:rsidRPr="00650728">
        <w:t xml:space="preserve"> моя</w:t>
      </w:r>
      <w:r w:rsidR="001C7EF0">
        <w:t>́</w:t>
      </w:r>
      <w:r w:rsidRPr="00650728">
        <w:t>: обыдо</w:t>
      </w:r>
      <w:r w:rsidR="001C7EF0">
        <w:t>́</w:t>
      </w:r>
      <w:r w:rsidRPr="00650728">
        <w:t>х</w:t>
      </w:r>
      <w:r w:rsidR="009A45F2">
        <w:t>,</w:t>
      </w:r>
      <w:r w:rsidRPr="00650728">
        <w:t xml:space="preserve"> и пожро</w:t>
      </w:r>
      <w:r w:rsidR="001C7EF0">
        <w:t>́</w:t>
      </w:r>
      <w:r w:rsidRPr="00650728">
        <w:t>х в селе</w:t>
      </w:r>
      <w:r w:rsidR="001C7EF0">
        <w:t>́</w:t>
      </w:r>
      <w:r w:rsidRPr="00650728">
        <w:t>нии Его</w:t>
      </w:r>
      <w:r w:rsidR="001C7EF0">
        <w:t>́</w:t>
      </w:r>
      <w:r w:rsidRPr="00650728">
        <w:t xml:space="preserve"> же</w:t>
      </w:r>
      <w:r w:rsidR="001C7EF0">
        <w:t>́</w:t>
      </w:r>
      <w:r w:rsidRPr="00650728">
        <w:t>ртву хвале</w:t>
      </w:r>
      <w:r w:rsidR="001C7EF0">
        <w:t>́</w:t>
      </w:r>
      <w:r w:rsidRPr="00650728">
        <w:t>ния и воскликнове</w:t>
      </w:r>
      <w:r w:rsidR="001C7EF0">
        <w:t>́</w:t>
      </w:r>
      <w:r w:rsidRPr="00650728">
        <w:t>ния, пою</w:t>
      </w:r>
      <w:r w:rsidR="001C7EF0">
        <w:t>́</w:t>
      </w:r>
      <w:r w:rsidRPr="00650728">
        <w:t xml:space="preserve"> и воспою</w:t>
      </w:r>
      <w:r w:rsidR="001C7EF0">
        <w:t>́</w:t>
      </w:r>
      <w:r w:rsidRPr="00650728">
        <w:t xml:space="preserve"> Го</w:t>
      </w:r>
      <w:r w:rsidR="001C7EF0">
        <w:t>́</w:t>
      </w:r>
      <w:r w:rsidRPr="00650728">
        <w:t>сподеви. Услы</w:t>
      </w:r>
      <w:r w:rsidR="001C7EF0">
        <w:t>́</w:t>
      </w:r>
      <w:r w:rsidRPr="00650728">
        <w:t>ши, Го</w:t>
      </w:r>
      <w:r w:rsidR="001C7EF0">
        <w:t>́</w:t>
      </w:r>
      <w:r w:rsidRPr="00650728">
        <w:t>споди, глас мой, и</w:t>
      </w:r>
      <w:r w:rsidR="001C7EF0">
        <w:t>́</w:t>
      </w:r>
      <w:r w:rsidRPr="00650728">
        <w:t>мже воззва</w:t>
      </w:r>
      <w:r w:rsidR="001C7EF0">
        <w:t>́</w:t>
      </w:r>
      <w:r w:rsidRPr="00650728">
        <w:t>х: поми</w:t>
      </w:r>
      <w:r w:rsidR="001C7EF0">
        <w:t>́</w:t>
      </w:r>
      <w:r w:rsidRPr="00650728">
        <w:t>луй мя</w:t>
      </w:r>
      <w:r w:rsidR="009A45F2">
        <w:t>,</w:t>
      </w:r>
      <w:r w:rsidRPr="00650728">
        <w:t xml:space="preserve"> и услы</w:t>
      </w:r>
      <w:r w:rsidR="001C7EF0">
        <w:t>́</w:t>
      </w:r>
      <w:r w:rsidRPr="00650728">
        <w:t>ши мя. Тебе</w:t>
      </w:r>
      <w:r w:rsidR="001C7EF0">
        <w:t>́</w:t>
      </w:r>
      <w:r w:rsidRPr="00650728">
        <w:t xml:space="preserve"> рече</w:t>
      </w:r>
      <w:r w:rsidR="001C7EF0">
        <w:t>́</w:t>
      </w:r>
      <w:r w:rsidRPr="00650728">
        <w:t xml:space="preserve"> се</w:t>
      </w:r>
      <w:r w:rsidR="001C7EF0">
        <w:t>́</w:t>
      </w:r>
      <w:r w:rsidRPr="00650728">
        <w:t>рдце мое</w:t>
      </w:r>
      <w:r w:rsidR="001C7EF0">
        <w:t>́</w:t>
      </w:r>
      <w:r w:rsidRPr="00650728">
        <w:t>: Го</w:t>
      </w:r>
      <w:r w:rsidR="001C7EF0">
        <w:t>́</w:t>
      </w:r>
      <w:r w:rsidRPr="00650728">
        <w:t>спода взыщу</w:t>
      </w:r>
      <w:r w:rsidR="001C7EF0">
        <w:t>́</w:t>
      </w:r>
      <w:r w:rsidRPr="00650728">
        <w:t>. Взыска</w:t>
      </w:r>
      <w:r w:rsidR="001C7EF0">
        <w:t>́</w:t>
      </w:r>
      <w:r w:rsidRPr="00650728">
        <w:t xml:space="preserve"> Тебе</w:t>
      </w:r>
      <w:r w:rsidR="001C7EF0">
        <w:t>́</w:t>
      </w:r>
      <w:r w:rsidRPr="00650728">
        <w:t xml:space="preserve"> лице</w:t>
      </w:r>
      <w:r w:rsidR="001C7EF0">
        <w:t>́</w:t>
      </w:r>
      <w:r w:rsidRPr="00650728">
        <w:t xml:space="preserve"> мое</w:t>
      </w:r>
      <w:r w:rsidR="001C7EF0">
        <w:t>́</w:t>
      </w:r>
      <w:r w:rsidRPr="00650728">
        <w:t>, лица</w:t>
      </w:r>
      <w:r w:rsidR="001C7EF0">
        <w:t>́</w:t>
      </w:r>
      <w:r w:rsidRPr="00650728">
        <w:t xml:space="preserve"> Твоего</w:t>
      </w:r>
      <w:r w:rsidR="001C7EF0">
        <w:t>́</w:t>
      </w:r>
      <w:r w:rsidRPr="00650728">
        <w:t>, Го</w:t>
      </w:r>
      <w:r w:rsidR="001C7EF0">
        <w:t>́</w:t>
      </w:r>
      <w:r w:rsidRPr="00650728">
        <w:t>споди, взыщу</w:t>
      </w:r>
      <w:r w:rsidR="001C7EF0">
        <w:t>́</w:t>
      </w:r>
      <w:r w:rsidRPr="00650728">
        <w:t>. Не отврати</w:t>
      </w:r>
      <w:r w:rsidR="001C7EF0">
        <w:t>́</w:t>
      </w:r>
      <w:r w:rsidRPr="00650728">
        <w:t xml:space="preserve"> лица</w:t>
      </w:r>
      <w:r w:rsidR="001C7EF0">
        <w:t>́</w:t>
      </w:r>
      <w:r w:rsidRPr="00650728">
        <w:t xml:space="preserve"> Твоего</w:t>
      </w:r>
      <w:r w:rsidR="001C7EF0">
        <w:t>́</w:t>
      </w:r>
      <w:r w:rsidRPr="00650728">
        <w:t xml:space="preserve"> от мене</w:t>
      </w:r>
      <w:r w:rsidR="001C7EF0">
        <w:t>́</w:t>
      </w:r>
      <w:r w:rsidR="009A45F2">
        <w:t>,</w:t>
      </w:r>
      <w:r w:rsidRPr="00650728">
        <w:t xml:space="preserve"> и не уклони</w:t>
      </w:r>
      <w:r w:rsidR="001C7EF0">
        <w:t>́</w:t>
      </w:r>
      <w:r w:rsidRPr="00650728">
        <w:t>ся гне</w:t>
      </w:r>
      <w:r w:rsidR="001C7EF0">
        <w:t>́</w:t>
      </w:r>
      <w:r w:rsidRPr="00650728">
        <w:t>вом от раба</w:t>
      </w:r>
      <w:r w:rsidR="001C7EF0">
        <w:t>́</w:t>
      </w:r>
      <w:r w:rsidRPr="00650728">
        <w:t xml:space="preserve"> Твоего</w:t>
      </w:r>
      <w:r w:rsidR="001C7EF0">
        <w:t>́</w:t>
      </w:r>
      <w:r w:rsidRPr="00650728">
        <w:t>: помо</w:t>
      </w:r>
      <w:r w:rsidR="001C7EF0">
        <w:t>́</w:t>
      </w:r>
      <w:r w:rsidRPr="00650728">
        <w:t>щник мой бу</w:t>
      </w:r>
      <w:r w:rsidR="001C7EF0">
        <w:t>́</w:t>
      </w:r>
      <w:r w:rsidRPr="00650728">
        <w:t>ди, не отри</w:t>
      </w:r>
      <w:r w:rsidR="001C7EF0">
        <w:t>́</w:t>
      </w:r>
      <w:r w:rsidRPr="00650728">
        <w:t>ни мене</w:t>
      </w:r>
      <w:r w:rsidR="001C7EF0">
        <w:t>́</w:t>
      </w:r>
      <w:r w:rsidRPr="00650728">
        <w:t>, и не оста</w:t>
      </w:r>
      <w:r w:rsidR="001C7EF0">
        <w:t>́</w:t>
      </w:r>
      <w:r w:rsidRPr="00650728">
        <w:t>ви мене</w:t>
      </w:r>
      <w:r w:rsidR="001C7EF0">
        <w:t>́</w:t>
      </w:r>
      <w:r w:rsidRPr="00650728">
        <w:t>, Бо</w:t>
      </w:r>
      <w:r w:rsidR="001C7EF0">
        <w:t>́</w:t>
      </w:r>
      <w:r w:rsidRPr="00650728">
        <w:t>же Спаси</w:t>
      </w:r>
      <w:r w:rsidR="001C7EF0">
        <w:t>́</w:t>
      </w:r>
      <w:r w:rsidRPr="00650728">
        <w:t>телю мой. Я</w:t>
      </w:r>
      <w:r w:rsidR="001C7EF0">
        <w:t>́</w:t>
      </w:r>
      <w:r w:rsidRPr="00650728">
        <w:t>ко оте</w:t>
      </w:r>
      <w:r w:rsidR="001C7EF0">
        <w:t>́</w:t>
      </w:r>
      <w:r w:rsidRPr="00650728">
        <w:t>ц мой и ма</w:t>
      </w:r>
      <w:r w:rsidR="001C7EF0">
        <w:t>́</w:t>
      </w:r>
      <w:r w:rsidRPr="00650728">
        <w:t>ти моя</w:t>
      </w:r>
      <w:r w:rsidR="001C7EF0">
        <w:t>́</w:t>
      </w:r>
      <w:r w:rsidRPr="00650728">
        <w:t xml:space="preserve"> оста</w:t>
      </w:r>
      <w:r w:rsidR="001C7EF0">
        <w:t>́</w:t>
      </w:r>
      <w:r w:rsidRPr="00650728">
        <w:t>виста мя, Госпо</w:t>
      </w:r>
      <w:r w:rsidR="001C7EF0">
        <w:t>́</w:t>
      </w:r>
      <w:r w:rsidRPr="00650728">
        <w:t>дь же восприя</w:t>
      </w:r>
      <w:r w:rsidR="001C7EF0">
        <w:t>́</w:t>
      </w:r>
      <w:r w:rsidRPr="00650728">
        <w:t>т мя. Законоположи</w:t>
      </w:r>
      <w:r w:rsidR="001C7EF0">
        <w:t>́</w:t>
      </w:r>
      <w:r w:rsidRPr="00650728">
        <w:t xml:space="preserve"> ми, Го</w:t>
      </w:r>
      <w:r w:rsidR="001C7EF0">
        <w:t>́</w:t>
      </w:r>
      <w:r w:rsidRPr="00650728">
        <w:t>споди, в пути</w:t>
      </w:r>
      <w:r w:rsidR="001C7EF0">
        <w:t>́</w:t>
      </w:r>
      <w:r w:rsidRPr="00650728">
        <w:t xml:space="preserve"> Твое</w:t>
      </w:r>
      <w:r w:rsidR="001C7EF0">
        <w:t>́</w:t>
      </w:r>
      <w:r w:rsidRPr="00650728">
        <w:t>м</w:t>
      </w:r>
      <w:r w:rsidR="009A45F2">
        <w:t>,</w:t>
      </w:r>
      <w:r w:rsidRPr="00650728">
        <w:t xml:space="preserve"> и наста</w:t>
      </w:r>
      <w:r w:rsidR="001C7EF0">
        <w:t>́</w:t>
      </w:r>
      <w:r w:rsidRPr="00650728">
        <w:t>ви мя на стезю</w:t>
      </w:r>
      <w:r w:rsidR="001C7EF0">
        <w:t>́</w:t>
      </w:r>
      <w:r w:rsidRPr="00650728">
        <w:t xml:space="preserve"> пра</w:t>
      </w:r>
      <w:r w:rsidR="001C7EF0">
        <w:t>́</w:t>
      </w:r>
      <w:r w:rsidRPr="00650728">
        <w:t>вую враг мои</w:t>
      </w:r>
      <w:r w:rsidR="001C7EF0">
        <w:t>́</w:t>
      </w:r>
      <w:r w:rsidRPr="00650728">
        <w:t>х ра</w:t>
      </w:r>
      <w:r w:rsidR="001C7EF0">
        <w:t>́</w:t>
      </w:r>
      <w:r w:rsidRPr="00650728">
        <w:t>ди. Не преда</w:t>
      </w:r>
      <w:r w:rsidR="001C7EF0">
        <w:t>́</w:t>
      </w:r>
      <w:r w:rsidRPr="00650728">
        <w:t>ждь мене</w:t>
      </w:r>
      <w:r w:rsidR="001C7EF0">
        <w:t>́</w:t>
      </w:r>
      <w:r w:rsidRPr="00650728">
        <w:t xml:space="preserve"> в ду</w:t>
      </w:r>
      <w:r w:rsidR="001C7EF0">
        <w:t>́</w:t>
      </w:r>
      <w:r w:rsidRPr="00650728">
        <w:t>шы стужа</w:t>
      </w:r>
      <w:r w:rsidR="001C7EF0">
        <w:t>́</w:t>
      </w:r>
      <w:r w:rsidRPr="00650728">
        <w:t>ющих ми, я</w:t>
      </w:r>
      <w:r w:rsidR="001C7EF0">
        <w:t>́</w:t>
      </w:r>
      <w:r w:rsidRPr="00650728">
        <w:t>ко воста</w:t>
      </w:r>
      <w:r w:rsidR="001C7EF0">
        <w:t>́</w:t>
      </w:r>
      <w:r w:rsidRPr="00650728">
        <w:t>ша на мя свиде</w:t>
      </w:r>
      <w:r w:rsidR="001C7EF0">
        <w:t>́</w:t>
      </w:r>
      <w:r w:rsidRPr="00650728">
        <w:t>теле непра</w:t>
      </w:r>
      <w:r w:rsidR="001C7EF0">
        <w:t>́</w:t>
      </w:r>
      <w:r w:rsidRPr="00650728">
        <w:t>веднии</w:t>
      </w:r>
      <w:r w:rsidR="009A45F2">
        <w:t>,</w:t>
      </w:r>
      <w:r w:rsidRPr="00650728">
        <w:t xml:space="preserve"> и солга</w:t>
      </w:r>
      <w:r w:rsidR="001C7EF0">
        <w:t>́</w:t>
      </w:r>
      <w:r w:rsidRPr="00650728">
        <w:t xml:space="preserve"> непра</w:t>
      </w:r>
      <w:r w:rsidR="001C7EF0">
        <w:t>́</w:t>
      </w:r>
      <w:r w:rsidRPr="00650728">
        <w:t>вда себе</w:t>
      </w:r>
      <w:r w:rsidR="001C7EF0">
        <w:t>́</w:t>
      </w:r>
      <w:r w:rsidRPr="00650728">
        <w:t>. Ве</w:t>
      </w:r>
      <w:r w:rsidR="001C7EF0">
        <w:t>́</w:t>
      </w:r>
      <w:r w:rsidRPr="00650728">
        <w:t>рую ви</w:t>
      </w:r>
      <w:r w:rsidR="001C7EF0">
        <w:t>́</w:t>
      </w:r>
      <w:r w:rsidRPr="00650728">
        <w:t>дети блага</w:t>
      </w:r>
      <w:r w:rsidR="001C7EF0">
        <w:t>́</w:t>
      </w:r>
      <w:r w:rsidRPr="00650728">
        <w:t>я Госпо</w:t>
      </w:r>
      <w:r w:rsidR="001C7EF0">
        <w:t>́</w:t>
      </w:r>
      <w:r w:rsidRPr="00650728">
        <w:t>дня на земли</w:t>
      </w:r>
      <w:r w:rsidR="001C7EF0">
        <w:t>́</w:t>
      </w:r>
      <w:r w:rsidRPr="00650728">
        <w:t xml:space="preserve"> живы</w:t>
      </w:r>
      <w:r w:rsidR="001C7EF0">
        <w:t>́</w:t>
      </w:r>
      <w:r w:rsidRPr="00650728">
        <w:t>х. Потерпи</w:t>
      </w:r>
      <w:r w:rsidR="001C7EF0">
        <w:t>́</w:t>
      </w:r>
      <w:r w:rsidRPr="00650728">
        <w:t xml:space="preserve"> Го</w:t>
      </w:r>
      <w:r w:rsidR="001C7EF0">
        <w:t>́</w:t>
      </w:r>
      <w:r w:rsidRPr="00650728">
        <w:t>спода, мужа</w:t>
      </w:r>
      <w:r w:rsidR="001C7EF0">
        <w:t>́</w:t>
      </w:r>
      <w:r w:rsidRPr="00650728">
        <w:t>йся</w:t>
      </w:r>
      <w:r w:rsidR="009A45F2">
        <w:t>,</w:t>
      </w:r>
      <w:r w:rsidRPr="00650728">
        <w:t xml:space="preserve"> и да крепи</w:t>
      </w:r>
      <w:r w:rsidR="001C7EF0">
        <w:t>́</w:t>
      </w:r>
      <w:r w:rsidRPr="00650728">
        <w:t>тся се</w:t>
      </w:r>
      <w:r w:rsidR="001C7EF0">
        <w:t>́</w:t>
      </w:r>
      <w:r w:rsidRPr="00650728">
        <w:t>рдце твое</w:t>
      </w:r>
      <w:r w:rsidR="001C7EF0">
        <w:t>́</w:t>
      </w:r>
      <w:r w:rsidRPr="00650728">
        <w:t>, и потерпи</w:t>
      </w:r>
      <w:r w:rsidR="001C7EF0">
        <w:t>́</w:t>
      </w:r>
      <w:r w:rsidRPr="00650728">
        <w:t xml:space="preserve"> Го</w:t>
      </w:r>
      <w:r w:rsidR="001C7EF0">
        <w:t>́</w:t>
      </w:r>
      <w:r w:rsidRPr="00650728">
        <w:t xml:space="preserve">спода. </w:t>
      </w:r>
    </w:p>
    <w:p w:rsidR="008E71E7" w:rsidRDefault="008E71E7" w:rsidP="008E71E7">
      <w:pPr>
        <w:pStyle w:val="nbtservheadred"/>
      </w:pPr>
      <w:r>
        <w:t>Сла́ва, и ны́не:</w:t>
      </w:r>
    </w:p>
    <w:p w:rsidR="008E71E7" w:rsidRPr="00F30A35" w:rsidRDefault="008E71E7" w:rsidP="008E71E7">
      <w:pPr>
        <w:pStyle w:val="nbtservbasic"/>
      </w:pPr>
      <w:r w:rsidRPr="00F30A35">
        <w:rPr>
          <w:rStyle w:val="nbtservred"/>
        </w:rPr>
        <w:t>А</w:t>
      </w:r>
      <w:r>
        <w:t>ллилу́ия, аллилу́ия, аллилу́ия, сла́ва Тебе́, Бо́же</w:t>
      </w:r>
      <w:r w:rsidR="00F005E1">
        <w:t>.</w:t>
      </w:r>
      <w:r>
        <w:t xml:space="preserve"> </w:t>
      </w:r>
      <w:r w:rsidR="00F005E1">
        <w:rPr>
          <w:rStyle w:val="nbtservred"/>
        </w:rPr>
        <w:t>Т</w:t>
      </w:r>
      <w:r w:rsidRPr="00F30A35">
        <w:rPr>
          <w:rStyle w:val="nbtservred"/>
        </w:rPr>
        <w:t>ри</w:t>
      </w:r>
      <w:r>
        <w:rPr>
          <w:rStyle w:val="nbtservred"/>
        </w:rPr>
        <w:t>́</w:t>
      </w:r>
      <w:r w:rsidRPr="00F30A35">
        <w:rPr>
          <w:rStyle w:val="nbtservred"/>
        </w:rPr>
        <w:t>жды</w:t>
      </w:r>
      <w:r>
        <w:rPr>
          <w:rStyle w:val="nbtservred"/>
        </w:rPr>
        <w:t>.</w:t>
      </w:r>
    </w:p>
    <w:p w:rsidR="00F6463B" w:rsidRPr="00650728" w:rsidRDefault="00F6463B" w:rsidP="00F6463B">
      <w:pPr>
        <w:pStyle w:val="nbtservheadred"/>
      </w:pPr>
      <w:r w:rsidRPr="00650728">
        <w:t>Тa</w:t>
      </w:r>
      <w:r w:rsidR="009214A1">
        <w:t>́</w:t>
      </w:r>
      <w:r w:rsidRPr="00650728">
        <w:t xml:space="preserve">же </w:t>
      </w:r>
      <w:r w:rsidR="009214A1">
        <w:t xml:space="preserve">диа́кон глаго́лет </w:t>
      </w:r>
      <w:r w:rsidRPr="00650728">
        <w:t>ектени</w:t>
      </w:r>
      <w:r w:rsidR="009214A1">
        <w:t>ю́</w:t>
      </w:r>
      <w:r w:rsidRPr="00650728">
        <w:t>:</w:t>
      </w:r>
    </w:p>
    <w:p w:rsidR="00F6463B" w:rsidRPr="00650728" w:rsidRDefault="00F6463B" w:rsidP="00F6463B">
      <w:pPr>
        <w:pStyle w:val="nbtservbasic"/>
      </w:pPr>
      <w:r w:rsidRPr="00F6463B">
        <w:rPr>
          <w:rStyle w:val="nbtservred"/>
        </w:rPr>
        <w:t>М</w:t>
      </w:r>
      <w:r w:rsidRPr="00650728">
        <w:t>и</w:t>
      </w:r>
      <w:r w:rsidR="009214A1">
        <w:t>́</w:t>
      </w:r>
      <w:r w:rsidRPr="00650728">
        <w:t>ром Го</w:t>
      </w:r>
      <w:r w:rsidR="009214A1">
        <w:t>́</w:t>
      </w:r>
      <w:r w:rsidRPr="00650728">
        <w:t>споду помо</w:t>
      </w:r>
      <w:r w:rsidR="009214A1">
        <w:t>́</w:t>
      </w:r>
      <w:r w:rsidRPr="00650728">
        <w:t>лимся.</w:t>
      </w:r>
    </w:p>
    <w:p w:rsidR="00F6463B" w:rsidRPr="00650728" w:rsidRDefault="00F6463B" w:rsidP="00F6463B">
      <w:pPr>
        <w:pStyle w:val="nbtservbasic"/>
      </w:pPr>
      <w:r w:rsidRPr="00F6463B">
        <w:rPr>
          <w:rStyle w:val="nbtservred"/>
        </w:rPr>
        <w:t>Лик: Г</w:t>
      </w:r>
      <w:r w:rsidRPr="00650728">
        <w:t>о</w:t>
      </w:r>
      <w:r w:rsidR="009214A1">
        <w:t>́</w:t>
      </w:r>
      <w:r w:rsidRPr="00650728">
        <w:t>споди</w:t>
      </w:r>
      <w:r w:rsidR="00F005E1">
        <w:t>,</w:t>
      </w:r>
      <w:r w:rsidRPr="00650728">
        <w:t xml:space="preserve"> поми</w:t>
      </w:r>
      <w:r w:rsidR="009214A1">
        <w:t>́</w:t>
      </w:r>
      <w:r w:rsidRPr="00650728">
        <w:t>луй.</w:t>
      </w:r>
    </w:p>
    <w:p w:rsidR="009214A1" w:rsidRPr="00FB505A" w:rsidRDefault="009214A1" w:rsidP="009214A1">
      <w:pPr>
        <w:pStyle w:val="nbtservbasic"/>
      </w:pPr>
      <w:r w:rsidRPr="00FC3C49">
        <w:rPr>
          <w:rStyle w:val="nbtservred"/>
        </w:rPr>
        <w:t>О</w:t>
      </w:r>
      <w:r>
        <w:t xml:space="preserve"> </w:t>
      </w:r>
      <w:r w:rsidRPr="00FB505A">
        <w:t>свы́шнем</w:t>
      </w:r>
      <w:r>
        <w:t xml:space="preserve"> </w:t>
      </w:r>
      <w:r w:rsidRPr="00FB505A">
        <w:t>ми́ре</w:t>
      </w:r>
      <w:r>
        <w:t xml:space="preserve"> </w:t>
      </w:r>
      <w:r w:rsidRPr="00FB505A">
        <w:t>и</w:t>
      </w:r>
      <w:r>
        <w:t xml:space="preserve"> </w:t>
      </w:r>
      <w:r w:rsidRPr="00FB505A">
        <w:t>спасе́нии</w:t>
      </w:r>
      <w:r>
        <w:t xml:space="preserve"> </w:t>
      </w:r>
      <w:r w:rsidRPr="00FB505A">
        <w:t>душ</w:t>
      </w:r>
      <w:r>
        <w:t xml:space="preserve"> </w:t>
      </w:r>
      <w:r w:rsidRPr="00FB505A">
        <w:t>на́ших,</w:t>
      </w:r>
      <w:r>
        <w:t xml:space="preserve"> </w:t>
      </w:r>
      <w:r w:rsidRPr="00FB505A">
        <w:t>Го́споду</w:t>
      </w:r>
      <w:r>
        <w:t xml:space="preserve"> </w:t>
      </w:r>
      <w:r w:rsidRPr="00FB505A">
        <w:t>помо́лимся.</w:t>
      </w:r>
    </w:p>
    <w:p w:rsidR="009214A1" w:rsidRPr="00650728" w:rsidRDefault="009214A1" w:rsidP="009214A1">
      <w:pPr>
        <w:pStyle w:val="nbtservbasic"/>
      </w:pPr>
      <w:r w:rsidRPr="00F6463B">
        <w:rPr>
          <w:rStyle w:val="nbtservred"/>
        </w:rPr>
        <w:t>Лик: Г</w:t>
      </w:r>
      <w:r w:rsidRPr="00650728">
        <w:t>о</w:t>
      </w:r>
      <w:r>
        <w:t>́</w:t>
      </w:r>
      <w:r w:rsidRPr="00650728">
        <w:t>споди</w:t>
      </w:r>
      <w:r w:rsidR="00F005E1">
        <w:t>,</w:t>
      </w:r>
      <w:r w:rsidRPr="00650728">
        <w:t xml:space="preserve"> поми</w:t>
      </w:r>
      <w:r>
        <w:t>́</w:t>
      </w:r>
      <w:r w:rsidRPr="00650728">
        <w:t>луй.</w:t>
      </w:r>
    </w:p>
    <w:p w:rsidR="009214A1" w:rsidRPr="00FB505A" w:rsidRDefault="009214A1" w:rsidP="009214A1">
      <w:pPr>
        <w:pStyle w:val="nbtservbasic"/>
      </w:pPr>
      <w:r w:rsidRPr="00FC3C49">
        <w:rPr>
          <w:rStyle w:val="nbtservred"/>
        </w:rPr>
        <w:t>О</w:t>
      </w:r>
      <w:r>
        <w:t xml:space="preserve"> </w:t>
      </w:r>
      <w:r w:rsidRPr="00FB505A">
        <w:t>ми́ре</w:t>
      </w:r>
      <w:r>
        <w:t xml:space="preserve"> </w:t>
      </w:r>
      <w:r w:rsidRPr="00FB505A">
        <w:t>всего́</w:t>
      </w:r>
      <w:r>
        <w:t xml:space="preserve"> </w:t>
      </w:r>
      <w:r w:rsidRPr="00FB505A">
        <w:t>ми́ра,</w:t>
      </w:r>
      <w:r>
        <w:t xml:space="preserve"> </w:t>
      </w:r>
      <w:r w:rsidRPr="00FB505A">
        <w:t>благостоя́нии</w:t>
      </w:r>
      <w:r>
        <w:t xml:space="preserve"> </w:t>
      </w:r>
      <w:r w:rsidRPr="00FB505A">
        <w:t>Святы́х</w:t>
      </w:r>
      <w:r>
        <w:t xml:space="preserve"> </w:t>
      </w:r>
      <w:r w:rsidRPr="00FB505A">
        <w:t>Бо́жиих</w:t>
      </w:r>
      <w:r>
        <w:t xml:space="preserve"> </w:t>
      </w:r>
      <w:r w:rsidRPr="00FB505A">
        <w:t>Церкве́й</w:t>
      </w:r>
      <w:r>
        <w:t xml:space="preserve"> </w:t>
      </w:r>
      <w:r w:rsidRPr="00FB505A">
        <w:t>и</w:t>
      </w:r>
      <w:r>
        <w:t xml:space="preserve"> </w:t>
      </w:r>
      <w:r w:rsidRPr="00FB505A">
        <w:t>соедине́нии</w:t>
      </w:r>
      <w:r>
        <w:t xml:space="preserve"> </w:t>
      </w:r>
      <w:r w:rsidRPr="00FB505A">
        <w:t>всех,</w:t>
      </w:r>
      <w:r>
        <w:t xml:space="preserve"> </w:t>
      </w:r>
      <w:r w:rsidRPr="00FB505A">
        <w:t>Го́споду</w:t>
      </w:r>
      <w:r>
        <w:t xml:space="preserve"> </w:t>
      </w:r>
      <w:r w:rsidRPr="00FB505A">
        <w:t>помо́лимся.</w:t>
      </w:r>
    </w:p>
    <w:p w:rsidR="009214A1" w:rsidRDefault="009214A1" w:rsidP="009214A1">
      <w:pPr>
        <w:pStyle w:val="nbtservbasic"/>
      </w:pPr>
      <w:r w:rsidRPr="00F6463B">
        <w:rPr>
          <w:rStyle w:val="nbtservred"/>
        </w:rPr>
        <w:t>Лик: Г</w:t>
      </w:r>
      <w:r w:rsidRPr="00650728">
        <w:t>о</w:t>
      </w:r>
      <w:r>
        <w:t>́</w:t>
      </w:r>
      <w:r w:rsidRPr="00650728">
        <w:t>споди</w:t>
      </w:r>
      <w:r w:rsidR="00F005E1">
        <w:t>,</w:t>
      </w:r>
      <w:r w:rsidRPr="00650728">
        <w:t xml:space="preserve"> поми</w:t>
      </w:r>
      <w:r>
        <w:t>́</w:t>
      </w:r>
      <w:r w:rsidRPr="00650728">
        <w:t>луй.</w:t>
      </w:r>
    </w:p>
    <w:p w:rsidR="009A45F2" w:rsidRPr="00650728" w:rsidRDefault="009A45F2" w:rsidP="009214A1">
      <w:pPr>
        <w:pStyle w:val="nbtservbasic"/>
      </w:pPr>
      <w:r w:rsidRPr="00FC3C49">
        <w:rPr>
          <w:rStyle w:val="nbtservred"/>
        </w:rPr>
        <w:t>О</w:t>
      </w:r>
      <w:r>
        <w:t xml:space="preserve"> святе́м хра́ме сем, и с ве́рою, благогове́нием и стра́хом Бо́жиим входя́щих вонь</w:t>
      </w:r>
      <w:r w:rsidRPr="00FB505A">
        <w:t>,</w:t>
      </w:r>
      <w:r>
        <w:t xml:space="preserve"> </w:t>
      </w:r>
      <w:r w:rsidRPr="00FB505A">
        <w:t>Го́споду</w:t>
      </w:r>
      <w:r>
        <w:t xml:space="preserve"> </w:t>
      </w:r>
      <w:r w:rsidRPr="00FB505A">
        <w:t>помо́лимся.</w:t>
      </w:r>
    </w:p>
    <w:p w:rsidR="009A45F2" w:rsidRPr="00650728" w:rsidRDefault="009A45F2" w:rsidP="009A45F2">
      <w:pPr>
        <w:pStyle w:val="nbtservbasic"/>
      </w:pPr>
      <w:r w:rsidRPr="00F6463B">
        <w:rPr>
          <w:rStyle w:val="nbtservred"/>
        </w:rPr>
        <w:t>Лик: Г</w:t>
      </w:r>
      <w:r w:rsidRPr="00650728">
        <w:t>о</w:t>
      </w:r>
      <w:r>
        <w:t>́</w:t>
      </w:r>
      <w:r w:rsidRPr="00650728">
        <w:t>споди</w:t>
      </w:r>
      <w:r>
        <w:t>,</w:t>
      </w:r>
      <w:r w:rsidRPr="00650728">
        <w:t xml:space="preserve"> поми</w:t>
      </w:r>
      <w:r>
        <w:t>́</w:t>
      </w:r>
      <w:r w:rsidRPr="00650728">
        <w:t>луй.</w:t>
      </w:r>
    </w:p>
    <w:p w:rsidR="009214A1" w:rsidRPr="00FB505A" w:rsidRDefault="009214A1" w:rsidP="009214A1">
      <w:pPr>
        <w:pStyle w:val="nbtservbasic"/>
      </w:pPr>
      <w:r w:rsidRPr="00FC3C49">
        <w:rPr>
          <w:rStyle w:val="nbtservred"/>
        </w:rPr>
        <w:t>О</w:t>
      </w:r>
      <w:r>
        <w:t xml:space="preserve"> в</w:t>
      </w:r>
      <w:r w:rsidRPr="00FB505A">
        <w:t>ели́ком</w:t>
      </w:r>
      <w:r>
        <w:t xml:space="preserve"> </w:t>
      </w:r>
      <w:r w:rsidRPr="00FB505A">
        <w:t>господи́не</w:t>
      </w:r>
      <w:r>
        <w:t xml:space="preserve"> </w:t>
      </w:r>
      <w:r w:rsidRPr="00FB505A">
        <w:t>и</w:t>
      </w:r>
      <w:r>
        <w:t xml:space="preserve"> </w:t>
      </w:r>
      <w:r w:rsidRPr="00FB505A">
        <w:t>отце́</w:t>
      </w:r>
      <w:r>
        <w:t xml:space="preserve"> </w:t>
      </w:r>
      <w:r w:rsidRPr="00FB505A">
        <w:t>на́шем</w:t>
      </w:r>
      <w:r>
        <w:t xml:space="preserve"> </w:t>
      </w:r>
      <w:r w:rsidRPr="00FB505A">
        <w:t>Святе́йшем</w:t>
      </w:r>
      <w:r>
        <w:t xml:space="preserve"> </w:t>
      </w:r>
      <w:r w:rsidRPr="00FB505A">
        <w:t>Патриа́р</w:t>
      </w:r>
      <w:r>
        <w:t>х</w:t>
      </w:r>
      <w:r w:rsidRPr="00FB505A">
        <w:t>е</w:t>
      </w:r>
      <w:r>
        <w:t xml:space="preserve"> </w:t>
      </w:r>
      <w:r w:rsidRPr="00FB505A">
        <w:t>Кири́лле,</w:t>
      </w:r>
      <w:r>
        <w:t xml:space="preserve"> </w:t>
      </w:r>
      <w:r w:rsidRPr="00FB505A">
        <w:t>и</w:t>
      </w:r>
      <w:r>
        <w:t xml:space="preserve"> </w:t>
      </w:r>
      <w:r w:rsidRPr="00FB505A">
        <w:t>о</w:t>
      </w:r>
      <w:r>
        <w:t xml:space="preserve"> </w:t>
      </w:r>
      <w:r w:rsidRPr="00FB505A">
        <w:t>господи́не</w:t>
      </w:r>
      <w:r>
        <w:t xml:space="preserve"> </w:t>
      </w:r>
      <w:r w:rsidRPr="00FB505A">
        <w:t>на́шем</w:t>
      </w:r>
      <w:r>
        <w:t xml:space="preserve"> </w:t>
      </w:r>
      <w:r w:rsidRPr="00FB505A">
        <w:t>высокопреосвяще́ннейшем</w:t>
      </w:r>
      <w:r>
        <w:t xml:space="preserve"> </w:t>
      </w:r>
      <w:r w:rsidRPr="00FB505A">
        <w:lastRenderedPageBreak/>
        <w:t>митрополи́те</w:t>
      </w:r>
      <w:r>
        <w:t xml:space="preserve"> </w:t>
      </w:r>
      <w:r w:rsidRPr="0029289E">
        <w:rPr>
          <w:rStyle w:val="nbtservred"/>
        </w:rPr>
        <w:t>(или́:</w:t>
      </w:r>
      <w:r>
        <w:t xml:space="preserve"> </w:t>
      </w:r>
      <w:r w:rsidRPr="00FB505A">
        <w:t>архиепи́скопе,</w:t>
      </w:r>
      <w:r>
        <w:t xml:space="preserve"> </w:t>
      </w:r>
      <w:r w:rsidRPr="0029289E">
        <w:rPr>
          <w:rStyle w:val="nbtservred"/>
        </w:rPr>
        <w:t>или́:</w:t>
      </w:r>
      <w:r>
        <w:t xml:space="preserve"> </w:t>
      </w:r>
      <w:r w:rsidRPr="00FB505A">
        <w:t>преосвяще́ннейшем</w:t>
      </w:r>
      <w:r>
        <w:t xml:space="preserve"> </w:t>
      </w:r>
      <w:r w:rsidRPr="00FB505A">
        <w:t>епи́скопе</w:t>
      </w:r>
      <w:r w:rsidRPr="0029289E">
        <w:rPr>
          <w:rStyle w:val="nbtservred"/>
        </w:rPr>
        <w:t>)</w:t>
      </w:r>
      <w:r>
        <w:t xml:space="preserve"> </w:t>
      </w:r>
      <w:r w:rsidR="00A16C04" w:rsidRPr="001A66B5">
        <w:rPr>
          <w:rStyle w:val="nbtservred"/>
        </w:rPr>
        <w:t>и́мярек</w:t>
      </w:r>
      <w:r w:rsidRPr="001A66B5">
        <w:rPr>
          <w:rStyle w:val="nbtservred"/>
        </w:rPr>
        <w:t>,</w:t>
      </w:r>
      <w:r>
        <w:t xml:space="preserve"> </w:t>
      </w:r>
      <w:r w:rsidRPr="00FB505A">
        <w:t>честне́м</w:t>
      </w:r>
      <w:r>
        <w:t xml:space="preserve"> </w:t>
      </w:r>
      <w:r w:rsidRPr="00FB505A">
        <w:t>пресви́терстве,</w:t>
      </w:r>
      <w:r>
        <w:t xml:space="preserve"> </w:t>
      </w:r>
      <w:r w:rsidRPr="00FB505A">
        <w:t>во</w:t>
      </w:r>
      <w:r>
        <w:t xml:space="preserve"> </w:t>
      </w:r>
      <w:r w:rsidRPr="00FB505A">
        <w:t>Христе́</w:t>
      </w:r>
      <w:r>
        <w:t xml:space="preserve"> </w:t>
      </w:r>
      <w:r w:rsidRPr="00FB505A">
        <w:t>диа́констве,</w:t>
      </w:r>
      <w:r>
        <w:t xml:space="preserve"> </w:t>
      </w:r>
      <w:r w:rsidRPr="00FB505A">
        <w:t>и</w:t>
      </w:r>
      <w:r>
        <w:t xml:space="preserve"> </w:t>
      </w:r>
      <w:r w:rsidRPr="00FB505A">
        <w:t>о</w:t>
      </w:r>
      <w:r>
        <w:t xml:space="preserve"> </w:t>
      </w:r>
      <w:r w:rsidRPr="00FB505A">
        <w:t>всем</w:t>
      </w:r>
      <w:r>
        <w:t xml:space="preserve"> </w:t>
      </w:r>
      <w:r w:rsidRPr="00FB505A">
        <w:t>при́чте</w:t>
      </w:r>
      <w:r>
        <w:t xml:space="preserve"> </w:t>
      </w:r>
      <w:r w:rsidRPr="00FB505A">
        <w:t>и</w:t>
      </w:r>
      <w:r>
        <w:t xml:space="preserve"> </w:t>
      </w:r>
      <w:r w:rsidRPr="00FB505A">
        <w:t>лю́дех,</w:t>
      </w:r>
      <w:r>
        <w:t xml:space="preserve"> </w:t>
      </w:r>
      <w:r w:rsidRPr="00FB505A">
        <w:t>Го́споду</w:t>
      </w:r>
      <w:r>
        <w:t xml:space="preserve"> </w:t>
      </w:r>
      <w:r w:rsidRPr="00FB505A">
        <w:t>помо́лимся.</w:t>
      </w:r>
    </w:p>
    <w:p w:rsidR="009214A1" w:rsidRPr="00650728" w:rsidRDefault="009214A1" w:rsidP="009214A1">
      <w:pPr>
        <w:pStyle w:val="nbtservbasic"/>
      </w:pPr>
      <w:r w:rsidRPr="00F6463B">
        <w:rPr>
          <w:rStyle w:val="nbtservred"/>
        </w:rPr>
        <w:t>Лик: Г</w:t>
      </w:r>
      <w:r w:rsidRPr="00650728">
        <w:t>о</w:t>
      </w:r>
      <w:r>
        <w:t>́</w:t>
      </w:r>
      <w:r w:rsidRPr="00650728">
        <w:t>споди</w:t>
      </w:r>
      <w:r w:rsidR="00F005E1">
        <w:t>,</w:t>
      </w:r>
      <w:r w:rsidRPr="00650728">
        <w:t xml:space="preserve"> поми</w:t>
      </w:r>
      <w:r>
        <w:t>́</w:t>
      </w:r>
      <w:r w:rsidRPr="00650728">
        <w:t>луй.</w:t>
      </w:r>
    </w:p>
    <w:p w:rsidR="009214A1" w:rsidRDefault="009214A1" w:rsidP="00F6463B">
      <w:pPr>
        <w:pStyle w:val="nbtservbasic"/>
      </w:pPr>
      <w:r>
        <w:rPr>
          <w:rStyle w:val="nbtservred"/>
        </w:rPr>
        <w:t xml:space="preserve">О </w:t>
      </w:r>
      <w:r w:rsidRPr="009214A1">
        <w:t>богохрани</w:t>
      </w:r>
      <w:r>
        <w:t>́</w:t>
      </w:r>
      <w:r w:rsidRPr="009214A1">
        <w:t xml:space="preserve">мей </w:t>
      </w:r>
      <w:r>
        <w:t>стране́ на́шей, власте́х и во́инстве ея́, Го́споду помо́лимся.</w:t>
      </w:r>
    </w:p>
    <w:p w:rsidR="009214A1" w:rsidRPr="00650728" w:rsidRDefault="009214A1" w:rsidP="009214A1">
      <w:pPr>
        <w:pStyle w:val="nbtservbasic"/>
      </w:pPr>
      <w:r w:rsidRPr="00F6463B">
        <w:rPr>
          <w:rStyle w:val="nbtservred"/>
        </w:rPr>
        <w:t>Лик: Г</w:t>
      </w:r>
      <w:r w:rsidRPr="00650728">
        <w:t>о</w:t>
      </w:r>
      <w:r>
        <w:t>́</w:t>
      </w:r>
      <w:r w:rsidRPr="00650728">
        <w:t>споди</w:t>
      </w:r>
      <w:r w:rsidR="00F005E1">
        <w:t>,</w:t>
      </w:r>
      <w:r w:rsidRPr="00650728">
        <w:t xml:space="preserve"> поми</w:t>
      </w:r>
      <w:r>
        <w:t>́</w:t>
      </w:r>
      <w:r w:rsidRPr="00650728">
        <w:t>луй.</w:t>
      </w:r>
    </w:p>
    <w:p w:rsidR="009214A1" w:rsidRDefault="009214A1" w:rsidP="00F6463B">
      <w:pPr>
        <w:pStyle w:val="nbtservbasic"/>
      </w:pPr>
      <w:r>
        <w:rPr>
          <w:rStyle w:val="nbtservred"/>
        </w:rPr>
        <w:t xml:space="preserve">О </w:t>
      </w:r>
      <w:r w:rsidRPr="009214A1">
        <w:t>гра</w:t>
      </w:r>
      <w:r>
        <w:t>́</w:t>
      </w:r>
      <w:r w:rsidRPr="009214A1">
        <w:t xml:space="preserve">де </w:t>
      </w:r>
      <w:r>
        <w:t xml:space="preserve">сем </w:t>
      </w:r>
      <w:r w:rsidR="00A16C04">
        <w:rPr>
          <w:rStyle w:val="nbtservred"/>
        </w:rPr>
        <w:t>(</w:t>
      </w:r>
      <w:r w:rsidRPr="00235FEF">
        <w:rPr>
          <w:rStyle w:val="nbtservred"/>
        </w:rPr>
        <w:t>или</w:t>
      </w:r>
      <w:r>
        <w:rPr>
          <w:rStyle w:val="nbtservred"/>
        </w:rPr>
        <w:t>́</w:t>
      </w:r>
      <w:r w:rsidRPr="00235FEF">
        <w:rPr>
          <w:rStyle w:val="nbtservred"/>
        </w:rPr>
        <w:t>:</w:t>
      </w:r>
      <w:r>
        <w:t xml:space="preserve"> о ве́си сей, </w:t>
      </w:r>
      <w:r w:rsidRPr="00235FEF">
        <w:rPr>
          <w:rStyle w:val="nbtservred"/>
        </w:rPr>
        <w:t>или</w:t>
      </w:r>
      <w:r>
        <w:rPr>
          <w:rStyle w:val="nbtservred"/>
        </w:rPr>
        <w:t>́</w:t>
      </w:r>
      <w:r w:rsidRPr="00235FEF">
        <w:rPr>
          <w:rStyle w:val="nbtservred"/>
        </w:rPr>
        <w:t>:</w:t>
      </w:r>
      <w:r>
        <w:t xml:space="preserve"> о святе́й оби́тели сей</w:t>
      </w:r>
      <w:r w:rsidR="00A16C04">
        <w:rPr>
          <w:rStyle w:val="nbtservred"/>
        </w:rPr>
        <w:t>)</w:t>
      </w:r>
      <w:r w:rsidRPr="009214A1">
        <w:t xml:space="preserve">, </w:t>
      </w:r>
      <w:r>
        <w:t>вся́ком гра́де, стране́ и ве́рою живу́щих в них, Го́споду помо́лимся.</w:t>
      </w:r>
    </w:p>
    <w:p w:rsidR="009214A1" w:rsidRPr="00650728" w:rsidRDefault="009214A1" w:rsidP="009214A1">
      <w:pPr>
        <w:pStyle w:val="nbtservbasic"/>
      </w:pPr>
      <w:r w:rsidRPr="00F6463B">
        <w:rPr>
          <w:rStyle w:val="nbtservred"/>
        </w:rPr>
        <w:t>Лик: Г</w:t>
      </w:r>
      <w:r w:rsidRPr="00650728">
        <w:t>о</w:t>
      </w:r>
      <w:r>
        <w:t>́</w:t>
      </w:r>
      <w:r w:rsidRPr="00650728">
        <w:t>споди</w:t>
      </w:r>
      <w:r w:rsidR="00F005E1">
        <w:t>,</w:t>
      </w:r>
      <w:r w:rsidRPr="00650728">
        <w:t xml:space="preserve"> поми</w:t>
      </w:r>
      <w:r>
        <w:t>́</w:t>
      </w:r>
      <w:r w:rsidRPr="00650728">
        <w:t>луй.</w:t>
      </w:r>
    </w:p>
    <w:p w:rsidR="009214A1" w:rsidRDefault="009214A1" w:rsidP="00F6463B">
      <w:pPr>
        <w:pStyle w:val="nbtservbasic"/>
      </w:pPr>
      <w:r>
        <w:rPr>
          <w:rStyle w:val="nbtservred"/>
        </w:rPr>
        <w:t xml:space="preserve">О </w:t>
      </w:r>
      <w:r w:rsidRPr="009214A1">
        <w:t>бла</w:t>
      </w:r>
      <w:r>
        <w:t>горастворе́нии возду́хов, о изоби́лии плодо́в земны́х и вре́менех ми́рных, Го́споду помо́лимся.</w:t>
      </w:r>
    </w:p>
    <w:p w:rsidR="009214A1" w:rsidRPr="00650728" w:rsidRDefault="009214A1" w:rsidP="009214A1">
      <w:pPr>
        <w:pStyle w:val="nbtservbasic"/>
      </w:pPr>
      <w:r w:rsidRPr="00F6463B">
        <w:rPr>
          <w:rStyle w:val="nbtservred"/>
        </w:rPr>
        <w:t>Лик: Г</w:t>
      </w:r>
      <w:r w:rsidRPr="00650728">
        <w:t>о</w:t>
      </w:r>
      <w:r>
        <w:t>́</w:t>
      </w:r>
      <w:r w:rsidRPr="00650728">
        <w:t>споди</w:t>
      </w:r>
      <w:r w:rsidR="00F005E1">
        <w:t>,</w:t>
      </w:r>
      <w:r w:rsidRPr="00650728">
        <w:t xml:space="preserve"> поми</w:t>
      </w:r>
      <w:r>
        <w:t>́</w:t>
      </w:r>
      <w:r w:rsidRPr="00650728">
        <w:t>луй.</w:t>
      </w:r>
    </w:p>
    <w:p w:rsidR="009214A1" w:rsidRDefault="009214A1" w:rsidP="00F6463B">
      <w:pPr>
        <w:pStyle w:val="nbtservbasic"/>
        <w:rPr>
          <w:rStyle w:val="nbtservred"/>
        </w:rPr>
      </w:pPr>
      <w:r w:rsidRPr="009214A1">
        <w:rPr>
          <w:rStyle w:val="nbtservred"/>
        </w:rPr>
        <w:t>О</w:t>
      </w:r>
      <w:r>
        <w:t xml:space="preserve"> пла́вающих, путеше́ствующих, неду́гующих, стра́ждущих, плене́нных, и о спасе́нии их, Го́споду помо́лимся.</w:t>
      </w:r>
    </w:p>
    <w:p w:rsidR="009214A1" w:rsidRPr="00650728" w:rsidRDefault="009214A1" w:rsidP="009214A1">
      <w:pPr>
        <w:pStyle w:val="nbtservbasic"/>
      </w:pPr>
      <w:r w:rsidRPr="00F6463B">
        <w:rPr>
          <w:rStyle w:val="nbtservred"/>
        </w:rPr>
        <w:t>Лик: Г</w:t>
      </w:r>
      <w:r w:rsidRPr="00650728">
        <w:t>о</w:t>
      </w:r>
      <w:r>
        <w:t>́</w:t>
      </w:r>
      <w:r w:rsidRPr="00650728">
        <w:t>споди</w:t>
      </w:r>
      <w:r w:rsidR="00F005E1">
        <w:t>,</w:t>
      </w:r>
      <w:r w:rsidRPr="00650728">
        <w:t xml:space="preserve"> поми</w:t>
      </w:r>
      <w:r>
        <w:t>́</w:t>
      </w:r>
      <w:r w:rsidRPr="00650728">
        <w:t>луй.</w:t>
      </w:r>
    </w:p>
    <w:p w:rsidR="00E85BC1" w:rsidRDefault="00E85BC1" w:rsidP="00E85BC1">
      <w:pPr>
        <w:pStyle w:val="nbtservheadred"/>
        <w:rPr>
          <w:rStyle w:val="nbtservred"/>
        </w:rPr>
      </w:pPr>
      <w:r>
        <w:rPr>
          <w:rStyle w:val="nbtservred"/>
        </w:rPr>
        <w:t>Прилага́ет и сия́:</w:t>
      </w:r>
    </w:p>
    <w:p w:rsidR="00E85BC1" w:rsidRPr="00650728" w:rsidRDefault="00E85BC1" w:rsidP="00E85BC1">
      <w:pPr>
        <w:pStyle w:val="nbtservbasic"/>
      </w:pPr>
      <w:r w:rsidRPr="00F6463B">
        <w:rPr>
          <w:rStyle w:val="nbtservred"/>
        </w:rPr>
        <w:t>О</w:t>
      </w:r>
      <w:r w:rsidRPr="00650728">
        <w:t xml:space="preserve"> е</w:t>
      </w:r>
      <w:r>
        <w:t>́</w:t>
      </w:r>
      <w:r w:rsidRPr="00650728">
        <w:t>же призре</w:t>
      </w:r>
      <w:r>
        <w:t>́</w:t>
      </w:r>
      <w:r w:rsidRPr="00650728">
        <w:t xml:space="preserve">ти </w:t>
      </w:r>
      <w:r>
        <w:t xml:space="preserve">ми́лостивно </w:t>
      </w:r>
      <w:r w:rsidRPr="00650728">
        <w:t>на рабо</w:t>
      </w:r>
      <w:r>
        <w:t>́</w:t>
      </w:r>
      <w:r w:rsidRPr="00650728">
        <w:t>в Свои</w:t>
      </w:r>
      <w:r>
        <w:t>́</w:t>
      </w:r>
      <w:r w:rsidRPr="00650728">
        <w:t xml:space="preserve">х </w:t>
      </w:r>
      <w:r>
        <w:rPr>
          <w:rStyle w:val="nbtservred"/>
        </w:rPr>
        <w:t>и́мярек</w:t>
      </w:r>
      <w:r w:rsidRPr="008E71E7">
        <w:rPr>
          <w:rStyle w:val="nbtservred"/>
        </w:rPr>
        <w:t>,</w:t>
      </w:r>
      <w:r w:rsidRPr="00650728">
        <w:t xml:space="preserve"> стра</w:t>
      </w:r>
      <w:r>
        <w:t>́</w:t>
      </w:r>
      <w:r w:rsidRPr="00650728">
        <w:t>ждущих душе</w:t>
      </w:r>
      <w:r>
        <w:t>́</w:t>
      </w:r>
      <w:r w:rsidRPr="00650728">
        <w:t>ю и те</w:t>
      </w:r>
      <w:r>
        <w:t>́</w:t>
      </w:r>
      <w:r w:rsidRPr="00650728">
        <w:t>лом, и разреши</w:t>
      </w:r>
      <w:r>
        <w:t>́</w:t>
      </w:r>
      <w:r w:rsidRPr="00650728">
        <w:t>ти их от уз смертоно</w:t>
      </w:r>
      <w:r>
        <w:t>́</w:t>
      </w:r>
      <w:r w:rsidRPr="00650728">
        <w:t>сн</w:t>
      </w:r>
      <w:r w:rsidR="00081E4C">
        <w:t>ыя</w:t>
      </w:r>
      <w:r w:rsidRPr="00650728">
        <w:t xml:space="preserve"> </w:t>
      </w:r>
      <w:r w:rsidR="00081E4C">
        <w:t>стра́сти</w:t>
      </w:r>
      <w:r w:rsidRPr="00650728">
        <w:t>, Го</w:t>
      </w:r>
      <w:r>
        <w:t>́</w:t>
      </w:r>
      <w:r w:rsidRPr="00650728">
        <w:t>споду помо</w:t>
      </w:r>
      <w:r>
        <w:t>́</w:t>
      </w:r>
      <w:r w:rsidRPr="00650728">
        <w:t>лимся.</w:t>
      </w:r>
    </w:p>
    <w:p w:rsidR="00E85BC1" w:rsidRPr="00650728" w:rsidRDefault="00E85BC1" w:rsidP="00E85BC1">
      <w:pPr>
        <w:pStyle w:val="nbtservbasic"/>
      </w:pPr>
      <w:r w:rsidRPr="00F6463B">
        <w:rPr>
          <w:rStyle w:val="nbtservred"/>
        </w:rPr>
        <w:t>Лик: Г</w:t>
      </w:r>
      <w:r w:rsidRPr="00650728">
        <w:t>о</w:t>
      </w:r>
      <w:r>
        <w:t>́</w:t>
      </w:r>
      <w:r w:rsidRPr="00650728">
        <w:t>споди</w:t>
      </w:r>
      <w:r w:rsidR="00F005E1">
        <w:t>,</w:t>
      </w:r>
      <w:r w:rsidRPr="00650728">
        <w:t xml:space="preserve"> поми</w:t>
      </w:r>
      <w:r>
        <w:t>́</w:t>
      </w:r>
      <w:r w:rsidRPr="00650728">
        <w:t>луй.</w:t>
      </w:r>
    </w:p>
    <w:p w:rsidR="00081E4C" w:rsidRPr="00081E4C" w:rsidRDefault="00081E4C" w:rsidP="00081E4C">
      <w:pPr>
        <w:pStyle w:val="nbtservbasic"/>
      </w:pPr>
      <w:r w:rsidRPr="00081E4C">
        <w:rPr>
          <w:rStyle w:val="nbtservred"/>
        </w:rPr>
        <w:t>О</w:t>
      </w:r>
      <w:r w:rsidRPr="00081E4C">
        <w:t xml:space="preserve"> е</w:t>
      </w:r>
      <w:r>
        <w:t>́</w:t>
      </w:r>
      <w:r w:rsidRPr="00081E4C">
        <w:t>же изба</w:t>
      </w:r>
      <w:r>
        <w:t>́</w:t>
      </w:r>
      <w:r w:rsidRPr="00081E4C">
        <w:t>вити от па</w:t>
      </w:r>
      <w:r>
        <w:t>́</w:t>
      </w:r>
      <w:r w:rsidRPr="00081E4C">
        <w:t>губныя стра</w:t>
      </w:r>
      <w:r>
        <w:t>́</w:t>
      </w:r>
      <w:r w:rsidRPr="00081E4C">
        <w:t xml:space="preserve">сти </w:t>
      </w:r>
      <w:r w:rsidR="00C36304" w:rsidRPr="003617A9">
        <w:t>винопи́тия</w:t>
      </w:r>
      <w:r w:rsidRPr="00081E4C">
        <w:t xml:space="preserve"> </w:t>
      </w:r>
      <w:r w:rsidRPr="00081E4C">
        <w:rPr>
          <w:rStyle w:val="nbtservred"/>
        </w:rPr>
        <w:t>(или</w:t>
      </w:r>
      <w:r>
        <w:rPr>
          <w:rStyle w:val="nbtservred"/>
        </w:rPr>
        <w:t>́</w:t>
      </w:r>
      <w:r w:rsidRPr="00081E4C">
        <w:rPr>
          <w:rStyle w:val="nbtservred"/>
        </w:rPr>
        <w:t xml:space="preserve">: </w:t>
      </w:r>
      <w:r w:rsidRPr="00081E4C">
        <w:t>наркома</w:t>
      </w:r>
      <w:r>
        <w:t>́</w:t>
      </w:r>
      <w:r w:rsidRPr="00081E4C">
        <w:t>нии</w:t>
      </w:r>
      <w:r w:rsidRPr="00081E4C">
        <w:rPr>
          <w:rStyle w:val="nbtservred"/>
        </w:rPr>
        <w:t>)</w:t>
      </w:r>
      <w:r w:rsidRPr="00081E4C">
        <w:t xml:space="preserve"> и соблюсти</w:t>
      </w:r>
      <w:r>
        <w:t>́</w:t>
      </w:r>
      <w:r w:rsidRPr="00081E4C">
        <w:t xml:space="preserve"> спаси</w:t>
      </w:r>
      <w:r>
        <w:t>́</w:t>
      </w:r>
      <w:r w:rsidRPr="00081E4C">
        <w:t>тельным стра</w:t>
      </w:r>
      <w:r>
        <w:t>́</w:t>
      </w:r>
      <w:r w:rsidRPr="00081E4C">
        <w:t>хом в чистоте</w:t>
      </w:r>
      <w:r>
        <w:t>́</w:t>
      </w:r>
      <w:r w:rsidRPr="00081E4C">
        <w:t>, воздержа</w:t>
      </w:r>
      <w:r>
        <w:t>́</w:t>
      </w:r>
      <w:r w:rsidRPr="00081E4C">
        <w:t>нии и пра</w:t>
      </w:r>
      <w:r>
        <w:t>́</w:t>
      </w:r>
      <w:r w:rsidRPr="00081E4C">
        <w:t>вде ду</w:t>
      </w:r>
      <w:r>
        <w:t>́</w:t>
      </w:r>
      <w:r w:rsidRPr="00081E4C">
        <w:t>ши стра</w:t>
      </w:r>
      <w:r>
        <w:t>́</w:t>
      </w:r>
      <w:r w:rsidRPr="00081E4C">
        <w:t>ждущих рабо</w:t>
      </w:r>
      <w:r>
        <w:t>́</w:t>
      </w:r>
      <w:r w:rsidRPr="00081E4C">
        <w:t>в Свои</w:t>
      </w:r>
      <w:r>
        <w:t>́</w:t>
      </w:r>
      <w:r w:rsidRPr="00081E4C">
        <w:t xml:space="preserve">х </w:t>
      </w:r>
      <w:r w:rsidRPr="00081E4C">
        <w:rPr>
          <w:rStyle w:val="nbtservred"/>
        </w:rPr>
        <w:t>и</w:t>
      </w:r>
      <w:r>
        <w:rPr>
          <w:rStyle w:val="nbtservred"/>
        </w:rPr>
        <w:t>́</w:t>
      </w:r>
      <w:r w:rsidRPr="00081E4C">
        <w:rPr>
          <w:rStyle w:val="nbtservred"/>
        </w:rPr>
        <w:t>мярек,</w:t>
      </w:r>
      <w:r w:rsidRPr="00081E4C">
        <w:t xml:space="preserve"> Го</w:t>
      </w:r>
      <w:r>
        <w:t>́</w:t>
      </w:r>
      <w:r w:rsidRPr="00081E4C">
        <w:t>споду помо</w:t>
      </w:r>
      <w:r>
        <w:t>́</w:t>
      </w:r>
      <w:r w:rsidRPr="00081E4C">
        <w:t>лимся.</w:t>
      </w:r>
    </w:p>
    <w:p w:rsidR="00081E4C" w:rsidRPr="00650728" w:rsidRDefault="00081E4C" w:rsidP="00081E4C">
      <w:pPr>
        <w:pStyle w:val="nbtservbasic"/>
      </w:pPr>
      <w:r w:rsidRPr="00F6463B">
        <w:rPr>
          <w:rStyle w:val="nbtservred"/>
        </w:rPr>
        <w:t>Лик: Г</w:t>
      </w:r>
      <w:r w:rsidRPr="00650728">
        <w:t>о</w:t>
      </w:r>
      <w:r>
        <w:t>́</w:t>
      </w:r>
      <w:r w:rsidRPr="00650728">
        <w:t>споди</w:t>
      </w:r>
      <w:r w:rsidR="00F005E1">
        <w:t>,</w:t>
      </w:r>
      <w:r w:rsidRPr="00650728">
        <w:t xml:space="preserve"> поми</w:t>
      </w:r>
      <w:r>
        <w:t>́</w:t>
      </w:r>
      <w:r w:rsidRPr="00650728">
        <w:t>луй.</w:t>
      </w:r>
    </w:p>
    <w:p w:rsidR="00081E4C" w:rsidRPr="00081E4C" w:rsidRDefault="00081E4C" w:rsidP="00081E4C">
      <w:pPr>
        <w:pStyle w:val="nbtservbasic"/>
      </w:pPr>
      <w:r w:rsidRPr="00081E4C">
        <w:rPr>
          <w:rStyle w:val="nbtservred"/>
        </w:rPr>
        <w:t>О</w:t>
      </w:r>
      <w:r w:rsidRPr="00081E4C">
        <w:t xml:space="preserve"> е</w:t>
      </w:r>
      <w:r>
        <w:t>́</w:t>
      </w:r>
      <w:r w:rsidRPr="00081E4C">
        <w:t>же посети</w:t>
      </w:r>
      <w:r>
        <w:t>́</w:t>
      </w:r>
      <w:r w:rsidRPr="00081E4C">
        <w:t>ти рабо</w:t>
      </w:r>
      <w:r>
        <w:t>́</w:t>
      </w:r>
      <w:r w:rsidRPr="00081E4C">
        <w:t>в Свои</w:t>
      </w:r>
      <w:r>
        <w:t>́</w:t>
      </w:r>
      <w:r w:rsidRPr="00081E4C">
        <w:t xml:space="preserve">х </w:t>
      </w:r>
      <w:r w:rsidRPr="00081E4C">
        <w:rPr>
          <w:rStyle w:val="nbtservred"/>
        </w:rPr>
        <w:t>и</w:t>
      </w:r>
      <w:r>
        <w:rPr>
          <w:rStyle w:val="nbtservred"/>
        </w:rPr>
        <w:t>́</w:t>
      </w:r>
      <w:r w:rsidRPr="00081E4C">
        <w:rPr>
          <w:rStyle w:val="nbtservred"/>
        </w:rPr>
        <w:t>мярек</w:t>
      </w:r>
      <w:r>
        <w:rPr>
          <w:rStyle w:val="nbtservred"/>
        </w:rPr>
        <w:t xml:space="preserve"> </w:t>
      </w:r>
      <w:r w:rsidRPr="00081E4C">
        <w:t>благода</w:t>
      </w:r>
      <w:r>
        <w:t>́</w:t>
      </w:r>
      <w:r w:rsidRPr="00081E4C">
        <w:t>тию Свята</w:t>
      </w:r>
      <w:r>
        <w:t>́</w:t>
      </w:r>
      <w:r w:rsidRPr="00081E4C">
        <w:t>го Ду</w:t>
      </w:r>
      <w:r>
        <w:t>́</w:t>
      </w:r>
      <w:r w:rsidRPr="00081E4C">
        <w:t>ха, и изба</w:t>
      </w:r>
      <w:r>
        <w:t>́</w:t>
      </w:r>
      <w:r w:rsidRPr="00081E4C">
        <w:t>вити их от греха</w:t>
      </w:r>
      <w:r>
        <w:t>́</w:t>
      </w:r>
      <w:r w:rsidRPr="00081E4C">
        <w:t xml:space="preserve"> сего</w:t>
      </w:r>
      <w:r>
        <w:t>́</w:t>
      </w:r>
      <w:r w:rsidRPr="00081E4C">
        <w:t>, в них гнездя</w:t>
      </w:r>
      <w:r>
        <w:t>́</w:t>
      </w:r>
      <w:r w:rsidRPr="00081E4C">
        <w:t>щагося, Го</w:t>
      </w:r>
      <w:r>
        <w:t>́</w:t>
      </w:r>
      <w:r w:rsidRPr="00081E4C">
        <w:t>споду помо</w:t>
      </w:r>
      <w:r>
        <w:t>́</w:t>
      </w:r>
      <w:r w:rsidRPr="00081E4C">
        <w:t>лимся.</w:t>
      </w:r>
    </w:p>
    <w:p w:rsidR="00081E4C" w:rsidRPr="00650728" w:rsidRDefault="00081E4C" w:rsidP="00081E4C">
      <w:pPr>
        <w:pStyle w:val="nbtservbasic"/>
      </w:pPr>
      <w:r w:rsidRPr="00F6463B">
        <w:rPr>
          <w:rStyle w:val="nbtservred"/>
        </w:rPr>
        <w:t>Лик: Г</w:t>
      </w:r>
      <w:r w:rsidRPr="00650728">
        <w:t>о</w:t>
      </w:r>
      <w:r>
        <w:t>́</w:t>
      </w:r>
      <w:r w:rsidRPr="00650728">
        <w:t>споди</w:t>
      </w:r>
      <w:r w:rsidR="00F005E1">
        <w:t>,</w:t>
      </w:r>
      <w:r w:rsidRPr="00650728">
        <w:t xml:space="preserve"> поми</w:t>
      </w:r>
      <w:r>
        <w:t>́</w:t>
      </w:r>
      <w:r w:rsidRPr="00650728">
        <w:t>луй.</w:t>
      </w:r>
    </w:p>
    <w:p w:rsidR="00081E4C" w:rsidRPr="00081E4C" w:rsidRDefault="00081E4C" w:rsidP="00081E4C">
      <w:pPr>
        <w:pStyle w:val="nbtservbasic"/>
      </w:pPr>
      <w:r w:rsidRPr="00081E4C">
        <w:rPr>
          <w:rStyle w:val="nbtservred"/>
        </w:rPr>
        <w:t>О</w:t>
      </w:r>
      <w:r w:rsidRPr="00081E4C">
        <w:t xml:space="preserve"> е</w:t>
      </w:r>
      <w:r>
        <w:t>́</w:t>
      </w:r>
      <w:r w:rsidRPr="00081E4C">
        <w:t>же низпосла</w:t>
      </w:r>
      <w:r>
        <w:t>́</w:t>
      </w:r>
      <w:r w:rsidRPr="00081E4C">
        <w:t>ти рабо</w:t>
      </w:r>
      <w:r>
        <w:t>́</w:t>
      </w:r>
      <w:r w:rsidRPr="00081E4C">
        <w:t>м Свои</w:t>
      </w:r>
      <w:r>
        <w:t>́</w:t>
      </w:r>
      <w:r w:rsidRPr="00081E4C">
        <w:t xml:space="preserve">м </w:t>
      </w:r>
      <w:r w:rsidRPr="00081E4C">
        <w:rPr>
          <w:rStyle w:val="nbtservred"/>
        </w:rPr>
        <w:t>и</w:t>
      </w:r>
      <w:r>
        <w:rPr>
          <w:rStyle w:val="nbtservred"/>
        </w:rPr>
        <w:t>́</w:t>
      </w:r>
      <w:r w:rsidRPr="00081E4C">
        <w:rPr>
          <w:rStyle w:val="nbtservred"/>
        </w:rPr>
        <w:t>мярек</w:t>
      </w:r>
      <w:r w:rsidRPr="00081E4C">
        <w:t xml:space="preserve"> ду</w:t>
      </w:r>
      <w:r>
        <w:t>́</w:t>
      </w:r>
      <w:r w:rsidRPr="00081E4C">
        <w:t>ха прему</w:t>
      </w:r>
      <w:r>
        <w:t>́</w:t>
      </w:r>
      <w:r w:rsidRPr="00081E4C">
        <w:t>дрости и ра</w:t>
      </w:r>
      <w:r>
        <w:t>́</w:t>
      </w:r>
      <w:r w:rsidRPr="00081E4C">
        <w:t>зума и всади</w:t>
      </w:r>
      <w:r>
        <w:t>́</w:t>
      </w:r>
      <w:r w:rsidRPr="00081E4C">
        <w:t>ти в сердца</w:t>
      </w:r>
      <w:r>
        <w:t>́</w:t>
      </w:r>
      <w:r w:rsidRPr="00081E4C">
        <w:t xml:space="preserve"> их</w:t>
      </w:r>
      <w:r w:rsidR="007F6A68">
        <w:t xml:space="preserve"> </w:t>
      </w:r>
      <w:r w:rsidRPr="00081E4C">
        <w:t>страх боже</w:t>
      </w:r>
      <w:r>
        <w:t>́</w:t>
      </w:r>
      <w:r w:rsidRPr="00081E4C">
        <w:t>ственный, Го</w:t>
      </w:r>
      <w:r>
        <w:t>́</w:t>
      </w:r>
      <w:r w:rsidRPr="00081E4C">
        <w:t>споду помо</w:t>
      </w:r>
      <w:r>
        <w:t>́</w:t>
      </w:r>
      <w:r w:rsidRPr="00081E4C">
        <w:t>лимся.</w:t>
      </w:r>
    </w:p>
    <w:p w:rsidR="00081E4C" w:rsidRPr="00650728" w:rsidRDefault="00081E4C" w:rsidP="00081E4C">
      <w:pPr>
        <w:pStyle w:val="nbtservbasic"/>
      </w:pPr>
      <w:r w:rsidRPr="00F6463B">
        <w:rPr>
          <w:rStyle w:val="nbtservred"/>
        </w:rPr>
        <w:t>Лик: Г</w:t>
      </w:r>
      <w:r w:rsidRPr="00650728">
        <w:t>о</w:t>
      </w:r>
      <w:r>
        <w:t>́</w:t>
      </w:r>
      <w:r w:rsidRPr="00650728">
        <w:t>споди</w:t>
      </w:r>
      <w:r w:rsidR="00F005E1">
        <w:t>,</w:t>
      </w:r>
      <w:r w:rsidRPr="00650728">
        <w:t xml:space="preserve"> поми</w:t>
      </w:r>
      <w:r>
        <w:t>́</w:t>
      </w:r>
      <w:r w:rsidRPr="00650728">
        <w:t>луй.</w:t>
      </w:r>
    </w:p>
    <w:p w:rsidR="00081E4C" w:rsidRPr="00081E4C" w:rsidRDefault="00081E4C" w:rsidP="00081E4C">
      <w:pPr>
        <w:pStyle w:val="nbtservbasic"/>
      </w:pPr>
      <w:r w:rsidRPr="00081E4C">
        <w:rPr>
          <w:rStyle w:val="nbtservred"/>
        </w:rPr>
        <w:t>О</w:t>
      </w:r>
      <w:r w:rsidRPr="00081E4C">
        <w:t xml:space="preserve"> е</w:t>
      </w:r>
      <w:r>
        <w:t>́</w:t>
      </w:r>
      <w:r w:rsidRPr="00081E4C">
        <w:t>же пода</w:t>
      </w:r>
      <w:r>
        <w:t>́</w:t>
      </w:r>
      <w:r w:rsidRPr="00081E4C">
        <w:t>ти им си</w:t>
      </w:r>
      <w:r>
        <w:t>́</w:t>
      </w:r>
      <w:r w:rsidRPr="00081E4C">
        <w:t>лу препобеди</w:t>
      </w:r>
      <w:r>
        <w:t>́</w:t>
      </w:r>
      <w:r w:rsidRPr="00081E4C">
        <w:t>ти па</w:t>
      </w:r>
      <w:r>
        <w:t>́</w:t>
      </w:r>
      <w:r w:rsidRPr="00081E4C">
        <w:t>губную страсть и припа</w:t>
      </w:r>
      <w:r>
        <w:t>́</w:t>
      </w:r>
      <w:r w:rsidRPr="00081E4C">
        <w:t>сти к Бо</w:t>
      </w:r>
      <w:r>
        <w:t>́</w:t>
      </w:r>
      <w:r w:rsidRPr="00081E4C">
        <w:t>гу в покая</w:t>
      </w:r>
      <w:r>
        <w:t>́</w:t>
      </w:r>
      <w:r w:rsidRPr="00081E4C">
        <w:t>нии, да прича</w:t>
      </w:r>
      <w:r>
        <w:t>́</w:t>
      </w:r>
      <w:r w:rsidRPr="00081E4C">
        <w:t>стницы благ ве</w:t>
      </w:r>
      <w:r>
        <w:t>́</w:t>
      </w:r>
      <w:r w:rsidRPr="00081E4C">
        <w:t>чных бу</w:t>
      </w:r>
      <w:r>
        <w:t>́</w:t>
      </w:r>
      <w:r w:rsidRPr="00081E4C">
        <w:t>дут, Го</w:t>
      </w:r>
      <w:r>
        <w:t>́</w:t>
      </w:r>
      <w:r w:rsidRPr="00081E4C">
        <w:t>споду помо</w:t>
      </w:r>
      <w:r>
        <w:t>́</w:t>
      </w:r>
      <w:r w:rsidRPr="00081E4C">
        <w:t>лимся.</w:t>
      </w:r>
    </w:p>
    <w:p w:rsidR="00081E4C" w:rsidRPr="00650728" w:rsidRDefault="00081E4C" w:rsidP="00081E4C">
      <w:pPr>
        <w:pStyle w:val="nbtservbasic"/>
      </w:pPr>
      <w:r w:rsidRPr="00F6463B">
        <w:rPr>
          <w:rStyle w:val="nbtservred"/>
        </w:rPr>
        <w:t>Лик: Г</w:t>
      </w:r>
      <w:r w:rsidRPr="00650728">
        <w:t>о</w:t>
      </w:r>
      <w:r>
        <w:t>́</w:t>
      </w:r>
      <w:r w:rsidRPr="00650728">
        <w:t>споди</w:t>
      </w:r>
      <w:r w:rsidR="00F005E1">
        <w:t>,</w:t>
      </w:r>
      <w:r w:rsidRPr="00650728">
        <w:t xml:space="preserve"> поми</w:t>
      </w:r>
      <w:r>
        <w:t>́</w:t>
      </w:r>
      <w:r w:rsidRPr="00650728">
        <w:t>луй.</w:t>
      </w:r>
    </w:p>
    <w:p w:rsidR="00081E4C" w:rsidRPr="00081E4C" w:rsidRDefault="00081E4C" w:rsidP="00081E4C">
      <w:pPr>
        <w:pStyle w:val="nbtservbasic"/>
      </w:pPr>
      <w:r w:rsidRPr="00081E4C">
        <w:rPr>
          <w:rStyle w:val="nbtservred"/>
        </w:rPr>
        <w:lastRenderedPageBreak/>
        <w:t>О</w:t>
      </w:r>
      <w:r w:rsidRPr="00081E4C">
        <w:t xml:space="preserve"> сро</w:t>
      </w:r>
      <w:r>
        <w:t>́</w:t>
      </w:r>
      <w:r w:rsidRPr="00081E4C">
        <w:t>дницех их и зна</w:t>
      </w:r>
      <w:r>
        <w:t>́</w:t>
      </w:r>
      <w:r w:rsidRPr="00081E4C">
        <w:t>емых, пла</w:t>
      </w:r>
      <w:r>
        <w:t>́</w:t>
      </w:r>
      <w:r w:rsidRPr="00081E4C">
        <w:t>чущих и боле</w:t>
      </w:r>
      <w:r>
        <w:t>́</w:t>
      </w:r>
      <w:r w:rsidRPr="00081E4C">
        <w:t>знующих, ча</w:t>
      </w:r>
      <w:r>
        <w:t>́</w:t>
      </w:r>
      <w:r w:rsidRPr="00081E4C">
        <w:t>ющих Христо</w:t>
      </w:r>
      <w:r>
        <w:t>́</w:t>
      </w:r>
      <w:r w:rsidRPr="00081E4C">
        <w:t>ва утеше</w:t>
      </w:r>
      <w:r>
        <w:t>́</w:t>
      </w:r>
      <w:r w:rsidRPr="00081E4C">
        <w:t>ния, и о е</w:t>
      </w:r>
      <w:r>
        <w:t>́</w:t>
      </w:r>
      <w:r w:rsidRPr="00081E4C">
        <w:t>же прия</w:t>
      </w:r>
      <w:r>
        <w:t>́</w:t>
      </w:r>
      <w:r w:rsidRPr="00081E4C">
        <w:t>ти моли</w:t>
      </w:r>
      <w:r>
        <w:t>́</w:t>
      </w:r>
      <w:r w:rsidRPr="00081E4C">
        <w:t>твы их и воздыха</w:t>
      </w:r>
      <w:r>
        <w:t>́</w:t>
      </w:r>
      <w:r w:rsidRPr="00081E4C">
        <w:t>ния, Го</w:t>
      </w:r>
      <w:r>
        <w:t>́</w:t>
      </w:r>
      <w:r w:rsidRPr="00081E4C">
        <w:t>споду помо</w:t>
      </w:r>
      <w:r>
        <w:t>́</w:t>
      </w:r>
      <w:r w:rsidRPr="00081E4C">
        <w:t>лимся.</w:t>
      </w:r>
    </w:p>
    <w:p w:rsidR="00081E4C" w:rsidRPr="00650728" w:rsidRDefault="00081E4C" w:rsidP="00081E4C">
      <w:pPr>
        <w:pStyle w:val="nbtservbasic"/>
      </w:pPr>
      <w:r w:rsidRPr="00F6463B">
        <w:rPr>
          <w:rStyle w:val="nbtservred"/>
        </w:rPr>
        <w:t>Лик: Г</w:t>
      </w:r>
      <w:r w:rsidRPr="00650728">
        <w:t>о</w:t>
      </w:r>
      <w:r>
        <w:t>́</w:t>
      </w:r>
      <w:r w:rsidRPr="00650728">
        <w:t>споди</w:t>
      </w:r>
      <w:r w:rsidR="00F005E1">
        <w:t>,</w:t>
      </w:r>
      <w:r w:rsidRPr="00650728">
        <w:t xml:space="preserve"> поми</w:t>
      </w:r>
      <w:r>
        <w:t>́</w:t>
      </w:r>
      <w:r w:rsidRPr="00650728">
        <w:t>луй.</w:t>
      </w:r>
    </w:p>
    <w:p w:rsidR="00081E4C" w:rsidRPr="00081E4C" w:rsidRDefault="00081E4C" w:rsidP="00081E4C">
      <w:pPr>
        <w:pStyle w:val="nbtservbasic"/>
      </w:pPr>
      <w:r w:rsidRPr="00081E4C">
        <w:rPr>
          <w:rStyle w:val="nbtservred"/>
        </w:rPr>
        <w:t xml:space="preserve">О </w:t>
      </w:r>
      <w:r w:rsidRPr="00081E4C">
        <w:t>избa</w:t>
      </w:r>
      <w:r>
        <w:t>́</w:t>
      </w:r>
      <w:r w:rsidRPr="00081E4C">
        <w:t>витися и</w:t>
      </w:r>
      <w:r>
        <w:t>́</w:t>
      </w:r>
      <w:r w:rsidRPr="00081E4C">
        <w:t>мже и нaм от вся</w:t>
      </w:r>
      <w:r>
        <w:t>́</w:t>
      </w:r>
      <w:r w:rsidRPr="00081E4C">
        <w:t>кия ско</w:t>
      </w:r>
      <w:r>
        <w:t>́</w:t>
      </w:r>
      <w:r w:rsidRPr="00081E4C">
        <w:t>рби, гне</w:t>
      </w:r>
      <w:r>
        <w:t>́</w:t>
      </w:r>
      <w:r w:rsidRPr="00081E4C">
        <w:t>ва и нy</w:t>
      </w:r>
      <w:r>
        <w:t>́</w:t>
      </w:r>
      <w:r w:rsidRPr="00081E4C">
        <w:t>жды, Го</w:t>
      </w:r>
      <w:r>
        <w:t>́</w:t>
      </w:r>
      <w:r w:rsidRPr="00081E4C">
        <w:t>споду помо</w:t>
      </w:r>
      <w:r>
        <w:t>́</w:t>
      </w:r>
      <w:r w:rsidRPr="00081E4C">
        <w:t>лимся.</w:t>
      </w:r>
    </w:p>
    <w:p w:rsidR="009214A1" w:rsidRPr="00650728" w:rsidRDefault="009214A1" w:rsidP="009214A1">
      <w:pPr>
        <w:pStyle w:val="nbtservbasic"/>
      </w:pPr>
      <w:r w:rsidRPr="00F6463B">
        <w:rPr>
          <w:rStyle w:val="nbtservred"/>
        </w:rPr>
        <w:t>Лик: Г</w:t>
      </w:r>
      <w:r w:rsidRPr="00650728">
        <w:t>о</w:t>
      </w:r>
      <w:r>
        <w:t>́</w:t>
      </w:r>
      <w:r w:rsidRPr="00650728">
        <w:t>споди</w:t>
      </w:r>
      <w:r w:rsidR="00F005E1">
        <w:t>,</w:t>
      </w:r>
      <w:r w:rsidRPr="00650728">
        <w:t xml:space="preserve"> поми</w:t>
      </w:r>
      <w:r>
        <w:t>́</w:t>
      </w:r>
      <w:r w:rsidRPr="00650728">
        <w:t>луй.</w:t>
      </w:r>
    </w:p>
    <w:p w:rsidR="00F6463B" w:rsidRPr="00650728" w:rsidRDefault="00F6463B" w:rsidP="00F6463B">
      <w:pPr>
        <w:pStyle w:val="nbtservbasic"/>
      </w:pPr>
      <w:r w:rsidRPr="00F6463B">
        <w:rPr>
          <w:rStyle w:val="nbtservred"/>
        </w:rPr>
        <w:t>З</w:t>
      </w:r>
      <w:r w:rsidRPr="00650728">
        <w:t>аступи</w:t>
      </w:r>
      <w:r w:rsidR="00554DC7">
        <w:t>́</w:t>
      </w:r>
      <w:r w:rsidRPr="00650728">
        <w:t>, спаси</w:t>
      </w:r>
      <w:r w:rsidR="00554DC7">
        <w:t>́</w:t>
      </w:r>
      <w:r w:rsidRPr="00650728">
        <w:t>, поми</w:t>
      </w:r>
      <w:r w:rsidR="00554DC7">
        <w:t>́</w:t>
      </w:r>
      <w:r w:rsidRPr="00650728">
        <w:t>луй и сохрани</w:t>
      </w:r>
      <w:r w:rsidR="00554DC7">
        <w:t>́</w:t>
      </w:r>
      <w:r w:rsidRPr="00650728">
        <w:t xml:space="preserve"> нaс, Бо</w:t>
      </w:r>
      <w:r w:rsidR="00554DC7">
        <w:t>́</w:t>
      </w:r>
      <w:r w:rsidRPr="00650728">
        <w:t>же, Твоe</w:t>
      </w:r>
      <w:r w:rsidR="00554DC7">
        <w:t>́</w:t>
      </w:r>
      <w:r w:rsidRPr="00650728">
        <w:t>ю благодa</w:t>
      </w:r>
      <w:r w:rsidR="00554DC7">
        <w:t>́</w:t>
      </w:r>
      <w:r w:rsidRPr="00650728">
        <w:t>тию.</w:t>
      </w:r>
    </w:p>
    <w:p w:rsidR="009214A1" w:rsidRPr="00650728" w:rsidRDefault="009214A1" w:rsidP="009214A1">
      <w:pPr>
        <w:pStyle w:val="nbtservbasic"/>
      </w:pPr>
      <w:r w:rsidRPr="00F6463B">
        <w:rPr>
          <w:rStyle w:val="nbtservred"/>
        </w:rPr>
        <w:t>Лик: Г</w:t>
      </w:r>
      <w:r w:rsidRPr="00650728">
        <w:t>о</w:t>
      </w:r>
      <w:r>
        <w:t>́</w:t>
      </w:r>
      <w:r w:rsidRPr="00650728">
        <w:t>споди</w:t>
      </w:r>
      <w:r w:rsidR="00F005E1">
        <w:t>,</w:t>
      </w:r>
      <w:r w:rsidRPr="00650728">
        <w:t xml:space="preserve"> поми</w:t>
      </w:r>
      <w:r>
        <w:t>́</w:t>
      </w:r>
      <w:r w:rsidRPr="00650728">
        <w:t>луй.</w:t>
      </w:r>
    </w:p>
    <w:p w:rsidR="00F6463B" w:rsidRPr="00650728" w:rsidRDefault="00F6463B" w:rsidP="00F6463B">
      <w:pPr>
        <w:pStyle w:val="nbtservbasic"/>
      </w:pPr>
      <w:r w:rsidRPr="00F6463B">
        <w:rPr>
          <w:rStyle w:val="nbtservred"/>
        </w:rPr>
        <w:t>П</w:t>
      </w:r>
      <w:r w:rsidRPr="00650728">
        <w:t>ресвятy</w:t>
      </w:r>
      <w:r w:rsidR="00554DC7">
        <w:t>́</w:t>
      </w:r>
      <w:r w:rsidRPr="00650728">
        <w:t>ю, Пречи</w:t>
      </w:r>
      <w:r w:rsidR="00554DC7">
        <w:t>́</w:t>
      </w:r>
      <w:r w:rsidRPr="00650728">
        <w:t>cтую, Преблагословe</w:t>
      </w:r>
      <w:r w:rsidR="00554DC7">
        <w:t>́</w:t>
      </w:r>
      <w:r w:rsidRPr="00650728">
        <w:t>нную, слa</w:t>
      </w:r>
      <w:r w:rsidR="00554DC7">
        <w:t>́</w:t>
      </w:r>
      <w:r w:rsidRPr="00650728">
        <w:t>вную Влады</w:t>
      </w:r>
      <w:r w:rsidR="00554DC7">
        <w:t>́</w:t>
      </w:r>
      <w:r w:rsidRPr="00650728">
        <w:t>чицу нa</w:t>
      </w:r>
      <w:r w:rsidR="00554DC7">
        <w:t>́</w:t>
      </w:r>
      <w:r w:rsidRPr="00650728">
        <w:t>шу Богоро</w:t>
      </w:r>
      <w:r w:rsidR="00554DC7">
        <w:t>́</w:t>
      </w:r>
      <w:r w:rsidRPr="00650728">
        <w:t>дицу и Присноде</w:t>
      </w:r>
      <w:r w:rsidR="00554DC7">
        <w:t>́</w:t>
      </w:r>
      <w:r w:rsidRPr="00650728">
        <w:t>ву Мари</w:t>
      </w:r>
      <w:r w:rsidR="00554DC7">
        <w:t>́</w:t>
      </w:r>
      <w:r w:rsidRPr="00650728">
        <w:t>ю со все</w:t>
      </w:r>
      <w:r w:rsidR="00554DC7">
        <w:t>́</w:t>
      </w:r>
      <w:r w:rsidRPr="00650728">
        <w:t>ми святы</w:t>
      </w:r>
      <w:r w:rsidR="00554DC7">
        <w:t>́</w:t>
      </w:r>
      <w:r w:rsidRPr="00650728">
        <w:t>ми помянy</w:t>
      </w:r>
      <w:r w:rsidR="00554DC7">
        <w:t>́</w:t>
      </w:r>
      <w:r w:rsidRPr="00650728">
        <w:t>вше, сa</w:t>
      </w:r>
      <w:r w:rsidR="00554DC7">
        <w:t>́</w:t>
      </w:r>
      <w:r w:rsidRPr="00650728">
        <w:t>ми себе</w:t>
      </w:r>
      <w:r w:rsidR="00554DC7">
        <w:t>́</w:t>
      </w:r>
      <w:r w:rsidRPr="00650728">
        <w:t xml:space="preserve"> и дрyг дрy</w:t>
      </w:r>
      <w:r w:rsidR="00554DC7">
        <w:t>́</w:t>
      </w:r>
      <w:r w:rsidRPr="00650728">
        <w:t>га, и вeсь живо</w:t>
      </w:r>
      <w:r w:rsidR="00554DC7">
        <w:t>́</w:t>
      </w:r>
      <w:r w:rsidRPr="00650728">
        <w:t>т нaш Христу</w:t>
      </w:r>
      <w:r w:rsidR="00554DC7">
        <w:t>́</w:t>
      </w:r>
      <w:r w:rsidRPr="00650728">
        <w:t xml:space="preserve"> Бо</w:t>
      </w:r>
      <w:r w:rsidR="00554DC7">
        <w:t>́</w:t>
      </w:r>
      <w:r w:rsidRPr="00650728">
        <w:t>гу предади</w:t>
      </w:r>
      <w:r w:rsidR="00554DC7">
        <w:t>́</w:t>
      </w:r>
      <w:r w:rsidRPr="00650728">
        <w:t>м.</w:t>
      </w:r>
    </w:p>
    <w:p w:rsidR="00554DC7" w:rsidRPr="00650728" w:rsidRDefault="00554DC7" w:rsidP="00554DC7">
      <w:pPr>
        <w:pStyle w:val="nbtservbasic"/>
      </w:pPr>
      <w:r w:rsidRPr="00F6463B">
        <w:rPr>
          <w:rStyle w:val="nbtservred"/>
        </w:rPr>
        <w:t xml:space="preserve">Лик: </w:t>
      </w:r>
      <w:r>
        <w:rPr>
          <w:rStyle w:val="nbtservred"/>
        </w:rPr>
        <w:t>Т</w:t>
      </w:r>
      <w:r w:rsidRPr="00554DC7">
        <w:t>ебе́, Го́споди</w:t>
      </w:r>
      <w:r w:rsidRPr="00650728">
        <w:t>.</w:t>
      </w:r>
    </w:p>
    <w:p w:rsidR="0080321A" w:rsidRDefault="0080321A" w:rsidP="0080321A">
      <w:pPr>
        <w:pStyle w:val="nbtservheadred"/>
        <w:rPr>
          <w:rStyle w:val="nbtservred"/>
        </w:rPr>
      </w:pPr>
      <w:r>
        <w:rPr>
          <w:rStyle w:val="nbtservred"/>
        </w:rPr>
        <w:t>Свяще́нник в</w:t>
      </w:r>
      <w:r w:rsidR="00F6463B" w:rsidRPr="00F6463B">
        <w:rPr>
          <w:rStyle w:val="nbtservred"/>
        </w:rPr>
        <w:t>озгл</w:t>
      </w:r>
      <w:r>
        <w:rPr>
          <w:rStyle w:val="nbtservred"/>
        </w:rPr>
        <w:t>аш</w:t>
      </w:r>
      <w:r w:rsidR="00F6463B" w:rsidRPr="00F6463B">
        <w:rPr>
          <w:rStyle w:val="nbtservred"/>
        </w:rPr>
        <w:t>a</w:t>
      </w:r>
      <w:r w:rsidR="00554DC7">
        <w:rPr>
          <w:rStyle w:val="nbtservred"/>
        </w:rPr>
        <w:t>́</w:t>
      </w:r>
      <w:r>
        <w:rPr>
          <w:rStyle w:val="nbtservred"/>
        </w:rPr>
        <w:t>ет</w:t>
      </w:r>
      <w:r w:rsidR="00F6463B" w:rsidRPr="00F6463B">
        <w:rPr>
          <w:rStyle w:val="nbtservred"/>
        </w:rPr>
        <w:t xml:space="preserve">: </w:t>
      </w:r>
    </w:p>
    <w:p w:rsidR="00F6463B" w:rsidRPr="00650728" w:rsidRDefault="00F6463B" w:rsidP="00F6463B">
      <w:pPr>
        <w:pStyle w:val="nbtservbasic"/>
      </w:pPr>
      <w:r w:rsidRPr="00F6463B">
        <w:rPr>
          <w:rStyle w:val="nbtservred"/>
        </w:rPr>
        <w:t>Я</w:t>
      </w:r>
      <w:r w:rsidR="00554DC7">
        <w:rPr>
          <w:rStyle w:val="nbtservred"/>
        </w:rPr>
        <w:t>́</w:t>
      </w:r>
      <w:r w:rsidRPr="00650728">
        <w:t>ко ми</w:t>
      </w:r>
      <w:r w:rsidR="00554DC7">
        <w:t>́</w:t>
      </w:r>
      <w:r w:rsidRPr="00650728">
        <w:t>лоcтив и человеколю</w:t>
      </w:r>
      <w:r w:rsidR="00554DC7">
        <w:t>́</w:t>
      </w:r>
      <w:r w:rsidRPr="00650728">
        <w:t>бец Бог еси</w:t>
      </w:r>
      <w:r w:rsidR="00554DC7">
        <w:t>́</w:t>
      </w:r>
      <w:r w:rsidRPr="00650728">
        <w:t>, и Тебе</w:t>
      </w:r>
      <w:r w:rsidR="00554DC7">
        <w:t>́</w:t>
      </w:r>
      <w:r w:rsidRPr="00650728">
        <w:t xml:space="preserve"> слa</w:t>
      </w:r>
      <w:r w:rsidR="00554DC7">
        <w:t>́</w:t>
      </w:r>
      <w:r w:rsidRPr="00650728">
        <w:t>ву возсылa</w:t>
      </w:r>
      <w:r w:rsidR="00554DC7">
        <w:t>́</w:t>
      </w:r>
      <w:r w:rsidRPr="00650728">
        <w:t>ем, Отцу</w:t>
      </w:r>
      <w:r w:rsidR="00554DC7">
        <w:t>́</w:t>
      </w:r>
      <w:r w:rsidRPr="00650728">
        <w:t>, и Сы</w:t>
      </w:r>
      <w:r w:rsidR="00554DC7">
        <w:t>́</w:t>
      </w:r>
      <w:r w:rsidRPr="00650728">
        <w:t>ну, и Свято</w:t>
      </w:r>
      <w:r w:rsidR="00554DC7">
        <w:t>́</w:t>
      </w:r>
      <w:r w:rsidRPr="00650728">
        <w:t>му Ду</w:t>
      </w:r>
      <w:r w:rsidR="00554DC7">
        <w:t>́</w:t>
      </w:r>
      <w:r w:rsidRPr="00650728">
        <w:t>ху, ны</w:t>
      </w:r>
      <w:r w:rsidR="00554DC7">
        <w:t>́</w:t>
      </w:r>
      <w:r w:rsidRPr="00650728">
        <w:t>не и при</w:t>
      </w:r>
      <w:r w:rsidR="00554DC7">
        <w:t>́</w:t>
      </w:r>
      <w:r w:rsidRPr="00650728">
        <w:t>сно, и во ве</w:t>
      </w:r>
      <w:r w:rsidR="00554DC7">
        <w:t>́</w:t>
      </w:r>
      <w:r w:rsidRPr="00650728">
        <w:t>ки веко</w:t>
      </w:r>
      <w:r w:rsidR="00554DC7">
        <w:t>́</w:t>
      </w:r>
      <w:r w:rsidRPr="00650728">
        <w:t>в.</w:t>
      </w:r>
    </w:p>
    <w:p w:rsidR="00F6463B" w:rsidRPr="00650728" w:rsidRDefault="00F6463B" w:rsidP="00F6463B">
      <w:pPr>
        <w:pStyle w:val="nbtservbasic"/>
      </w:pPr>
      <w:r w:rsidRPr="00F6463B">
        <w:rPr>
          <w:rStyle w:val="nbtservred"/>
        </w:rPr>
        <w:t>Лик: А</w:t>
      </w:r>
      <w:r w:rsidRPr="00650728">
        <w:t>ми</w:t>
      </w:r>
      <w:r w:rsidR="00554DC7">
        <w:t>́</w:t>
      </w:r>
      <w:r w:rsidRPr="00650728">
        <w:t>нь.</w:t>
      </w:r>
    </w:p>
    <w:p w:rsidR="008E71E7" w:rsidRDefault="008E71E7" w:rsidP="008E71E7">
      <w:pPr>
        <w:pStyle w:val="nbtservheadred"/>
      </w:pPr>
      <w:r>
        <w:t xml:space="preserve">И а́бие диа́кон глаго́лет во глас 4: </w:t>
      </w:r>
    </w:p>
    <w:p w:rsidR="008E71E7" w:rsidRPr="00B314FF" w:rsidRDefault="008E71E7" w:rsidP="008E71E7">
      <w:pPr>
        <w:pStyle w:val="nbtservbasic"/>
      </w:pPr>
      <w:r w:rsidRPr="006F160B">
        <w:rPr>
          <w:rStyle w:val="nbtservred"/>
        </w:rPr>
        <w:t>Б</w:t>
      </w:r>
      <w:r w:rsidRPr="00B314FF">
        <w:t>ог Госпо</w:t>
      </w:r>
      <w:r>
        <w:t>́</w:t>
      </w:r>
      <w:r w:rsidRPr="00B314FF">
        <w:t>дь</w:t>
      </w:r>
      <w:r w:rsidR="00576F9B">
        <w:t>,</w:t>
      </w:r>
      <w:r w:rsidRPr="00B314FF">
        <w:t xml:space="preserve"> и яви</w:t>
      </w:r>
      <w:r>
        <w:t>́</w:t>
      </w:r>
      <w:r w:rsidRPr="00B314FF">
        <w:t>ся нам, благослове</w:t>
      </w:r>
      <w:r>
        <w:t>́</w:t>
      </w:r>
      <w:r w:rsidRPr="00B314FF">
        <w:t>н Гряды</w:t>
      </w:r>
      <w:r>
        <w:t>́</w:t>
      </w:r>
      <w:r w:rsidRPr="00B314FF">
        <w:t>й во И</w:t>
      </w:r>
      <w:r>
        <w:t>́</w:t>
      </w:r>
      <w:r w:rsidRPr="00B314FF">
        <w:t>мя Госпо</w:t>
      </w:r>
      <w:r>
        <w:t>́</w:t>
      </w:r>
      <w:r w:rsidRPr="00B314FF">
        <w:t>дне.</w:t>
      </w:r>
    </w:p>
    <w:p w:rsidR="008E71E7" w:rsidRPr="00B314FF" w:rsidRDefault="008E71E7" w:rsidP="008E71E7">
      <w:pPr>
        <w:pStyle w:val="nbtservbasic"/>
      </w:pPr>
      <w:r w:rsidRPr="006F160B">
        <w:rPr>
          <w:rStyle w:val="nbtservred"/>
        </w:rPr>
        <w:t>Стих</w:t>
      </w:r>
      <w:r w:rsidR="00D5732E">
        <w:rPr>
          <w:rStyle w:val="nbtservred"/>
        </w:rPr>
        <w:t xml:space="preserve"> 1</w:t>
      </w:r>
      <w:r w:rsidRPr="006F160B">
        <w:rPr>
          <w:rStyle w:val="nbtservred"/>
        </w:rPr>
        <w:t>: И</w:t>
      </w:r>
      <w:r w:rsidRPr="00B314FF">
        <w:t>спове</w:t>
      </w:r>
      <w:r>
        <w:t>́</w:t>
      </w:r>
      <w:r w:rsidRPr="00B314FF">
        <w:t>дайтеся Го</w:t>
      </w:r>
      <w:r>
        <w:t>́</w:t>
      </w:r>
      <w:r w:rsidRPr="00B314FF">
        <w:t>сподеви, я</w:t>
      </w:r>
      <w:r>
        <w:t>́</w:t>
      </w:r>
      <w:r w:rsidRPr="00B314FF">
        <w:t>ко Благ, я</w:t>
      </w:r>
      <w:r>
        <w:t>́</w:t>
      </w:r>
      <w:r w:rsidRPr="00B314FF">
        <w:t>ко в век ми</w:t>
      </w:r>
      <w:r>
        <w:t>́</w:t>
      </w:r>
      <w:r w:rsidRPr="00B314FF">
        <w:t>лость Его</w:t>
      </w:r>
      <w:r>
        <w:t>́</w:t>
      </w:r>
      <w:r w:rsidRPr="00B314FF">
        <w:t>.</w:t>
      </w:r>
    </w:p>
    <w:p w:rsidR="008E71E7" w:rsidRPr="00B314FF" w:rsidRDefault="008E71E7" w:rsidP="008E71E7">
      <w:pPr>
        <w:pStyle w:val="nbtservbasic"/>
      </w:pPr>
      <w:r w:rsidRPr="006F160B">
        <w:rPr>
          <w:rStyle w:val="nbtservred"/>
        </w:rPr>
        <w:t>Стих</w:t>
      </w:r>
      <w:r w:rsidR="00D5732E">
        <w:rPr>
          <w:rStyle w:val="nbtservred"/>
        </w:rPr>
        <w:t xml:space="preserve"> 2</w:t>
      </w:r>
      <w:r w:rsidRPr="006F160B">
        <w:rPr>
          <w:rStyle w:val="nbtservred"/>
        </w:rPr>
        <w:t>: О</w:t>
      </w:r>
      <w:r w:rsidRPr="00B314FF">
        <w:t>быше</w:t>
      </w:r>
      <w:r>
        <w:t>́</w:t>
      </w:r>
      <w:r w:rsidRPr="00B314FF">
        <w:t>дше, обыдо</w:t>
      </w:r>
      <w:r>
        <w:t>́</w:t>
      </w:r>
      <w:r w:rsidRPr="00B314FF">
        <w:t>ша мя, и И</w:t>
      </w:r>
      <w:r>
        <w:t>́</w:t>
      </w:r>
      <w:r w:rsidRPr="00B314FF">
        <w:t>менем Госпо</w:t>
      </w:r>
      <w:r>
        <w:t>́</w:t>
      </w:r>
      <w:r w:rsidRPr="00B314FF">
        <w:t>дним противля</w:t>
      </w:r>
      <w:r>
        <w:t>́</w:t>
      </w:r>
      <w:r w:rsidRPr="00B314FF">
        <w:t>хся им.</w:t>
      </w:r>
    </w:p>
    <w:p w:rsidR="008E71E7" w:rsidRPr="00B314FF" w:rsidRDefault="008E71E7" w:rsidP="008E71E7">
      <w:pPr>
        <w:pStyle w:val="nbtservbasic"/>
      </w:pPr>
      <w:r w:rsidRPr="006F160B">
        <w:rPr>
          <w:rStyle w:val="nbtservred"/>
        </w:rPr>
        <w:t>Стих</w:t>
      </w:r>
      <w:r w:rsidR="00D5732E">
        <w:rPr>
          <w:rStyle w:val="nbtservred"/>
        </w:rPr>
        <w:t xml:space="preserve"> 3</w:t>
      </w:r>
      <w:r w:rsidRPr="006F160B">
        <w:rPr>
          <w:rStyle w:val="nbtservred"/>
        </w:rPr>
        <w:t>: Н</w:t>
      </w:r>
      <w:r w:rsidRPr="00B314FF">
        <w:t>е умру</w:t>
      </w:r>
      <w:r>
        <w:t>́</w:t>
      </w:r>
      <w:r w:rsidRPr="00B314FF">
        <w:t>, но жив бу</w:t>
      </w:r>
      <w:r>
        <w:t>́</w:t>
      </w:r>
      <w:r w:rsidRPr="00B314FF">
        <w:t>ду</w:t>
      </w:r>
      <w:r w:rsidR="009B2ABB">
        <w:t>,</w:t>
      </w:r>
      <w:r w:rsidRPr="00B314FF">
        <w:t xml:space="preserve"> и пове</w:t>
      </w:r>
      <w:r>
        <w:t>́</w:t>
      </w:r>
      <w:r w:rsidRPr="00B314FF">
        <w:t>м дела</w:t>
      </w:r>
      <w:r>
        <w:t>́</w:t>
      </w:r>
      <w:r w:rsidRPr="00B314FF">
        <w:t xml:space="preserve"> Госпо</w:t>
      </w:r>
      <w:r>
        <w:t>́</w:t>
      </w:r>
      <w:r w:rsidRPr="00B314FF">
        <w:t>дня.</w:t>
      </w:r>
    </w:p>
    <w:p w:rsidR="008E71E7" w:rsidRDefault="008E71E7" w:rsidP="008E71E7">
      <w:pPr>
        <w:pStyle w:val="nbtservbasic"/>
      </w:pPr>
      <w:r w:rsidRPr="006F160B">
        <w:rPr>
          <w:rStyle w:val="nbtservred"/>
        </w:rPr>
        <w:t>Стих</w:t>
      </w:r>
      <w:r w:rsidR="00D5732E">
        <w:rPr>
          <w:rStyle w:val="nbtservred"/>
        </w:rPr>
        <w:t xml:space="preserve"> 4</w:t>
      </w:r>
      <w:r w:rsidRPr="006F160B">
        <w:rPr>
          <w:rStyle w:val="nbtservred"/>
        </w:rPr>
        <w:t>: К</w:t>
      </w:r>
      <w:r w:rsidRPr="00B314FF">
        <w:t>а</w:t>
      </w:r>
      <w:r>
        <w:t>́</w:t>
      </w:r>
      <w:r w:rsidRPr="00B314FF">
        <w:t>мень, его</w:t>
      </w:r>
      <w:r>
        <w:t>́</w:t>
      </w:r>
      <w:r w:rsidRPr="00B314FF">
        <w:t>же небрего</w:t>
      </w:r>
      <w:r>
        <w:t>́</w:t>
      </w:r>
      <w:r w:rsidRPr="00B314FF">
        <w:t>ша зи</w:t>
      </w:r>
      <w:r>
        <w:t>́</w:t>
      </w:r>
      <w:r w:rsidRPr="00B314FF">
        <w:t>ждущии, сей бысть во главу</w:t>
      </w:r>
      <w:r>
        <w:t>́</w:t>
      </w:r>
      <w:r w:rsidRPr="00B314FF">
        <w:t xml:space="preserve"> у</w:t>
      </w:r>
      <w:r>
        <w:t>́</w:t>
      </w:r>
      <w:r w:rsidRPr="00B314FF">
        <w:t>гла: от Го</w:t>
      </w:r>
      <w:r>
        <w:t>́</w:t>
      </w:r>
      <w:r w:rsidRPr="00B314FF">
        <w:t>спода бысть сей</w:t>
      </w:r>
      <w:r w:rsidR="009B2ABB">
        <w:t>,</w:t>
      </w:r>
      <w:r w:rsidRPr="00B314FF">
        <w:t xml:space="preserve"> и есть ди</w:t>
      </w:r>
      <w:r>
        <w:t>́</w:t>
      </w:r>
      <w:r w:rsidRPr="00B314FF">
        <w:t>вен во очес</w:t>
      </w:r>
      <w:r>
        <w:t>е́</w:t>
      </w:r>
      <w:r w:rsidRPr="00B314FF">
        <w:t>х на</w:t>
      </w:r>
      <w:r>
        <w:t>́</w:t>
      </w:r>
      <w:r w:rsidRPr="00B314FF">
        <w:t>ших.</w:t>
      </w:r>
    </w:p>
    <w:p w:rsidR="008E71E7" w:rsidRPr="006F160B" w:rsidRDefault="008E71E7" w:rsidP="008E71E7">
      <w:pPr>
        <w:pStyle w:val="nbtservbasic"/>
        <w:rPr>
          <w:rStyle w:val="nbtservred"/>
        </w:rPr>
      </w:pPr>
      <w:r w:rsidRPr="006F160B">
        <w:rPr>
          <w:rStyle w:val="nbtservred"/>
        </w:rPr>
        <w:t>Лик: Б</w:t>
      </w:r>
      <w:r>
        <w:t xml:space="preserve">ог Госпо́дь… </w:t>
      </w:r>
      <w:r>
        <w:rPr>
          <w:rStyle w:val="nbtservred"/>
        </w:rPr>
        <w:t>во глас 4, к коему́ждо стиху́.</w:t>
      </w:r>
    </w:p>
    <w:p w:rsidR="00F6463B" w:rsidRPr="00650728" w:rsidRDefault="008E71E7" w:rsidP="00F6463B">
      <w:pPr>
        <w:pStyle w:val="nbtservheadred"/>
      </w:pPr>
      <w:r>
        <w:t>Та́же т</w:t>
      </w:r>
      <w:r w:rsidR="00F6463B" w:rsidRPr="00650728">
        <w:t>ропa</w:t>
      </w:r>
      <w:r w:rsidR="00554DC7">
        <w:t>́</w:t>
      </w:r>
      <w:r w:rsidR="00F6463B" w:rsidRPr="00650728">
        <w:t>рь, глaс 4:</w:t>
      </w:r>
    </w:p>
    <w:p w:rsidR="00F6463B" w:rsidRPr="00650728" w:rsidRDefault="00F6463B" w:rsidP="00F6463B">
      <w:pPr>
        <w:pStyle w:val="nbtservbasic"/>
      </w:pPr>
      <w:r w:rsidRPr="00F6463B">
        <w:rPr>
          <w:rStyle w:val="nbtservred"/>
        </w:rPr>
        <w:t>С</w:t>
      </w:r>
      <w:r w:rsidRPr="00650728">
        <w:t>ко</w:t>
      </w:r>
      <w:r w:rsidR="00554DC7">
        <w:t>́</w:t>
      </w:r>
      <w:r w:rsidRPr="00650728">
        <w:t>рый в заступле</w:t>
      </w:r>
      <w:r w:rsidR="00554DC7">
        <w:t>́</w:t>
      </w:r>
      <w:r w:rsidRPr="00650728">
        <w:t>нии еди</w:t>
      </w:r>
      <w:r w:rsidR="00554DC7">
        <w:t>́</w:t>
      </w:r>
      <w:r w:rsidRPr="00650728">
        <w:t>н сый, Христе</w:t>
      </w:r>
      <w:r w:rsidR="00554DC7">
        <w:t>́</w:t>
      </w:r>
      <w:r w:rsidRPr="00650728">
        <w:t>,/ ско</w:t>
      </w:r>
      <w:r w:rsidR="00554DC7">
        <w:t>́</w:t>
      </w:r>
      <w:r w:rsidRPr="00650728">
        <w:t>рое свы</w:t>
      </w:r>
      <w:r w:rsidR="00554DC7">
        <w:t>́</w:t>
      </w:r>
      <w:r w:rsidRPr="00650728">
        <w:t>ше покажи</w:t>
      </w:r>
      <w:r w:rsidR="00554DC7">
        <w:t>́</w:t>
      </w:r>
      <w:r w:rsidRPr="00650728">
        <w:t xml:space="preserve"> посеще</w:t>
      </w:r>
      <w:r w:rsidR="00554DC7">
        <w:t>́</w:t>
      </w:r>
      <w:r w:rsidRPr="00650728">
        <w:t>ние стра</w:t>
      </w:r>
      <w:r w:rsidR="00554DC7">
        <w:t>́</w:t>
      </w:r>
      <w:r w:rsidRPr="00650728">
        <w:t>ждущим рабо</w:t>
      </w:r>
      <w:r w:rsidR="00554DC7">
        <w:t>́</w:t>
      </w:r>
      <w:r w:rsidRPr="00650728">
        <w:t>м Твои</w:t>
      </w:r>
      <w:r w:rsidR="00554DC7">
        <w:t>́</w:t>
      </w:r>
      <w:r w:rsidRPr="00650728">
        <w:t>м,/ изба</w:t>
      </w:r>
      <w:r w:rsidR="00554DC7">
        <w:t>́</w:t>
      </w:r>
      <w:r w:rsidRPr="00650728">
        <w:t xml:space="preserve">ви </w:t>
      </w:r>
      <w:r w:rsidR="00A62C96">
        <w:t xml:space="preserve">их </w:t>
      </w:r>
      <w:r w:rsidRPr="00650728">
        <w:t>от неду</w:t>
      </w:r>
      <w:r w:rsidR="00554DC7">
        <w:t>́</w:t>
      </w:r>
      <w:r w:rsidRPr="00650728">
        <w:t>г и страсте</w:t>
      </w:r>
      <w:r w:rsidR="00554DC7">
        <w:t>́</w:t>
      </w:r>
      <w:r w:rsidR="00A62C96">
        <w:t xml:space="preserve">й,/ </w:t>
      </w:r>
      <w:r w:rsidR="0080321A">
        <w:t>приведи</w:t>
      </w:r>
      <w:r w:rsidR="00F005E1">
        <w:t>́</w:t>
      </w:r>
      <w:r w:rsidR="0080321A">
        <w:t xml:space="preserve"> их ко спаси</w:t>
      </w:r>
      <w:r w:rsidR="00F005E1">
        <w:t>́</w:t>
      </w:r>
      <w:r w:rsidR="0080321A">
        <w:t>тельному воздержа</w:t>
      </w:r>
      <w:r w:rsidR="00F005E1">
        <w:t>́</w:t>
      </w:r>
      <w:r w:rsidR="0080321A">
        <w:t>нию</w:t>
      </w:r>
      <w:r w:rsidR="009B2ABB">
        <w:t>,</w:t>
      </w:r>
      <w:r w:rsidR="0080321A">
        <w:t xml:space="preserve">/ и </w:t>
      </w:r>
      <w:r w:rsidRPr="00650728">
        <w:t>воздви</w:t>
      </w:r>
      <w:r w:rsidR="00554DC7">
        <w:t>́</w:t>
      </w:r>
      <w:r w:rsidRPr="00650728">
        <w:t>гни к жи</w:t>
      </w:r>
      <w:r w:rsidR="00554DC7">
        <w:t>́</w:t>
      </w:r>
      <w:r w:rsidRPr="00650728">
        <w:t>зни ве</w:t>
      </w:r>
      <w:r w:rsidR="00554DC7">
        <w:t>́</w:t>
      </w:r>
      <w:r w:rsidRPr="00650728">
        <w:t>чн</w:t>
      </w:r>
      <w:r w:rsidR="00A62C96">
        <w:t>о</w:t>
      </w:r>
      <w:r w:rsidRPr="00650728">
        <w:t>й в любви</w:t>
      </w:r>
      <w:r w:rsidR="00554DC7">
        <w:t>́</w:t>
      </w:r>
      <w:r w:rsidRPr="00650728">
        <w:t xml:space="preserve"> к Тебе</w:t>
      </w:r>
      <w:r w:rsidR="00554DC7">
        <w:t>́</w:t>
      </w:r>
      <w:r w:rsidRPr="00650728">
        <w:t>,/ во е</w:t>
      </w:r>
      <w:r w:rsidR="00554DC7">
        <w:t>́</w:t>
      </w:r>
      <w:r w:rsidRPr="00650728">
        <w:t>же пе</w:t>
      </w:r>
      <w:r w:rsidR="00554DC7">
        <w:t>́</w:t>
      </w:r>
      <w:r w:rsidRPr="00650728">
        <w:t>ти Тя и сла</w:t>
      </w:r>
      <w:r w:rsidR="00554DC7">
        <w:t>́</w:t>
      </w:r>
      <w:r w:rsidRPr="00650728">
        <w:t>вити непреста</w:t>
      </w:r>
      <w:r w:rsidR="00554DC7">
        <w:t>́</w:t>
      </w:r>
      <w:r w:rsidRPr="00650728">
        <w:t>нно,</w:t>
      </w:r>
      <w:r w:rsidR="00C36304" w:rsidRPr="00BD6E98">
        <w:t>/</w:t>
      </w:r>
      <w:r w:rsidR="00BD6E98">
        <w:t>/</w:t>
      </w:r>
      <w:r w:rsidR="00C36304" w:rsidRPr="00BD6E98">
        <w:t xml:space="preserve"> </w:t>
      </w:r>
      <w:r w:rsidRPr="00650728">
        <w:t>моли</w:t>
      </w:r>
      <w:r w:rsidR="00554DC7">
        <w:t>́</w:t>
      </w:r>
      <w:r w:rsidRPr="00650728">
        <w:t>твами Богоро</w:t>
      </w:r>
      <w:r w:rsidR="00554DC7">
        <w:t>́</w:t>
      </w:r>
      <w:r w:rsidRPr="00650728">
        <w:t>дицы, еди</w:t>
      </w:r>
      <w:r w:rsidR="00554DC7">
        <w:t>́</w:t>
      </w:r>
      <w:r w:rsidRPr="00650728">
        <w:t>не Человеколю</w:t>
      </w:r>
      <w:r w:rsidR="00554DC7">
        <w:t>́</w:t>
      </w:r>
      <w:r w:rsidRPr="00650728">
        <w:t>бче.</w:t>
      </w:r>
    </w:p>
    <w:p w:rsidR="00F6463B" w:rsidRPr="00650728" w:rsidRDefault="00F6463B" w:rsidP="00BD6E98">
      <w:pPr>
        <w:pStyle w:val="nbtservheadred"/>
        <w:pageBreakBefore/>
      </w:pPr>
      <w:r w:rsidRPr="00650728">
        <w:lastRenderedPageBreak/>
        <w:t>Сла</w:t>
      </w:r>
      <w:r w:rsidR="00554DC7">
        <w:t>́</w:t>
      </w:r>
      <w:r w:rsidRPr="00650728">
        <w:t>ва</w:t>
      </w:r>
      <w:r w:rsidR="001A66B5">
        <w:t>,</w:t>
      </w:r>
      <w:r w:rsidRPr="00650728">
        <w:t xml:space="preserve"> и ны</w:t>
      </w:r>
      <w:r w:rsidR="00554DC7">
        <w:t>́</w:t>
      </w:r>
      <w:r w:rsidRPr="00650728">
        <w:t>не, глaс то</w:t>
      </w:r>
      <w:r w:rsidR="00554DC7">
        <w:t>́</w:t>
      </w:r>
      <w:r w:rsidRPr="00650728">
        <w:t>йже:</w:t>
      </w:r>
      <w:r>
        <w:br/>
      </w:r>
      <w:r w:rsidRPr="00650728">
        <w:t>(Тропа</w:t>
      </w:r>
      <w:r w:rsidR="00554DC7">
        <w:t>́</w:t>
      </w:r>
      <w:r w:rsidRPr="00650728">
        <w:t xml:space="preserve">рь </w:t>
      </w:r>
      <w:r w:rsidR="00F005E1" w:rsidRPr="00650728">
        <w:t>ико</w:t>
      </w:r>
      <w:r w:rsidR="00F005E1">
        <w:t>́</w:t>
      </w:r>
      <w:r w:rsidR="00F005E1" w:rsidRPr="00650728">
        <w:t>н</w:t>
      </w:r>
      <w:r w:rsidR="00F005E1">
        <w:t>е</w:t>
      </w:r>
      <w:r w:rsidR="00F005E1" w:rsidRPr="00650728">
        <w:t xml:space="preserve"> </w:t>
      </w:r>
      <w:r w:rsidRPr="00650728">
        <w:t>Бо</w:t>
      </w:r>
      <w:r w:rsidR="00554DC7">
        <w:t>́</w:t>
      </w:r>
      <w:r w:rsidRPr="00650728">
        <w:t>жи</w:t>
      </w:r>
      <w:r w:rsidR="00554DC7">
        <w:t>я</w:t>
      </w:r>
      <w:r w:rsidRPr="00650728">
        <w:t xml:space="preserve"> Ма</w:t>
      </w:r>
      <w:r w:rsidR="00554DC7">
        <w:t>́</w:t>
      </w:r>
      <w:r w:rsidRPr="00650728">
        <w:t>тере</w:t>
      </w:r>
      <w:r w:rsidR="00D97FF3">
        <w:t>, имену́емой</w:t>
      </w:r>
      <w:r w:rsidRPr="00650728">
        <w:t xml:space="preserve"> «Неупива</w:t>
      </w:r>
      <w:r w:rsidR="00554DC7">
        <w:t>́</w:t>
      </w:r>
      <w:r w:rsidRPr="00650728">
        <w:t>емая Ча</w:t>
      </w:r>
      <w:r w:rsidR="00554DC7">
        <w:t>́</w:t>
      </w:r>
      <w:r w:rsidRPr="00650728">
        <w:t>ша»)</w:t>
      </w:r>
    </w:p>
    <w:p w:rsidR="00F6463B" w:rsidRPr="00650728" w:rsidRDefault="00F6463B" w:rsidP="00F6463B">
      <w:pPr>
        <w:pStyle w:val="nbtservbasic"/>
      </w:pPr>
      <w:r w:rsidRPr="00F6463B">
        <w:rPr>
          <w:rStyle w:val="nbtservred"/>
        </w:rPr>
        <w:t>Д</w:t>
      </w:r>
      <w:r w:rsidRPr="00650728">
        <w:t>несь притеце</w:t>
      </w:r>
      <w:r w:rsidR="00554DC7">
        <w:t>́</w:t>
      </w:r>
      <w:r w:rsidRPr="00650728">
        <w:t>м</w:t>
      </w:r>
      <w:r w:rsidR="00554DC7">
        <w:t>,</w:t>
      </w:r>
      <w:r w:rsidRPr="00650728">
        <w:t xml:space="preserve"> ве</w:t>
      </w:r>
      <w:r w:rsidR="00554DC7">
        <w:t>́</w:t>
      </w:r>
      <w:r w:rsidRPr="00650728">
        <w:t>рнии,/ к боже</w:t>
      </w:r>
      <w:r w:rsidR="00554DC7">
        <w:t>́</w:t>
      </w:r>
      <w:r w:rsidRPr="00650728">
        <w:t>ственному и пречу</w:t>
      </w:r>
      <w:r w:rsidR="00554DC7">
        <w:t>́</w:t>
      </w:r>
      <w:r w:rsidRPr="00650728">
        <w:t>дному о</w:t>
      </w:r>
      <w:r w:rsidR="00554DC7">
        <w:t>́</w:t>
      </w:r>
      <w:r w:rsidRPr="00650728">
        <w:t>бразу Пресвяты</w:t>
      </w:r>
      <w:r w:rsidR="00554DC7">
        <w:t>́</w:t>
      </w:r>
      <w:r w:rsidRPr="00650728">
        <w:t>я Богома</w:t>
      </w:r>
      <w:r w:rsidR="00554DC7">
        <w:t>́</w:t>
      </w:r>
      <w:r w:rsidRPr="00650728">
        <w:t>тере,/ напaя</w:t>
      </w:r>
      <w:r w:rsidR="00554DC7">
        <w:t>́</w:t>
      </w:r>
      <w:r w:rsidRPr="00650728">
        <w:t>ющия ве</w:t>
      </w:r>
      <w:r w:rsidR="00554DC7">
        <w:t>́</w:t>
      </w:r>
      <w:r w:rsidRPr="00650728">
        <w:t>рных сердца</w:t>
      </w:r>
      <w:r w:rsidR="00554DC7">
        <w:t>́</w:t>
      </w:r>
      <w:r w:rsidRPr="00650728">
        <w:t>/ небе</w:t>
      </w:r>
      <w:r w:rsidR="00554DC7">
        <w:t>́</w:t>
      </w:r>
      <w:r w:rsidRPr="00650728">
        <w:t>сною Неупива</w:t>
      </w:r>
      <w:r w:rsidR="00554DC7">
        <w:t>́</w:t>
      </w:r>
      <w:r w:rsidRPr="00650728">
        <w:t>емою Ча</w:t>
      </w:r>
      <w:r w:rsidR="00554DC7">
        <w:t>́</w:t>
      </w:r>
      <w:r w:rsidRPr="00650728">
        <w:t>шею Своего</w:t>
      </w:r>
      <w:r w:rsidR="00554DC7">
        <w:t>́</w:t>
      </w:r>
      <w:r w:rsidRPr="00650728">
        <w:t xml:space="preserve"> милосе</w:t>
      </w:r>
      <w:r w:rsidR="00554DC7">
        <w:t>́</w:t>
      </w:r>
      <w:r w:rsidRPr="00650728">
        <w:t>рдия,/ и лю</w:t>
      </w:r>
      <w:r w:rsidR="00554DC7">
        <w:t>́</w:t>
      </w:r>
      <w:r w:rsidRPr="00650728">
        <w:t>дем ве</w:t>
      </w:r>
      <w:r w:rsidR="00554DC7">
        <w:t>́</w:t>
      </w:r>
      <w:r w:rsidRPr="00650728">
        <w:t>рным чудеса</w:t>
      </w:r>
      <w:r w:rsidR="00554DC7">
        <w:t>́</w:t>
      </w:r>
      <w:r w:rsidRPr="00650728">
        <w:t xml:space="preserve"> показу</w:t>
      </w:r>
      <w:r w:rsidR="00554DC7">
        <w:t>́</w:t>
      </w:r>
      <w:r w:rsidRPr="00650728">
        <w:t>ющия,/ я</w:t>
      </w:r>
      <w:r w:rsidR="00554DC7">
        <w:t>́</w:t>
      </w:r>
      <w:r w:rsidRPr="00650728">
        <w:t>же мы ви</w:t>
      </w:r>
      <w:r w:rsidR="00554DC7">
        <w:t>́</w:t>
      </w:r>
      <w:r w:rsidRPr="00650728">
        <w:t>дяще и слы</w:t>
      </w:r>
      <w:r w:rsidR="00554DC7">
        <w:t>́</w:t>
      </w:r>
      <w:r w:rsidRPr="00650728">
        <w:t>шаще, духо</w:t>
      </w:r>
      <w:r w:rsidR="00554DC7">
        <w:t>́</w:t>
      </w:r>
      <w:r w:rsidRPr="00650728">
        <w:t>вно пра</w:t>
      </w:r>
      <w:r w:rsidR="00554DC7">
        <w:t>́</w:t>
      </w:r>
      <w:r w:rsidRPr="00650728">
        <w:t>зднуем и те</w:t>
      </w:r>
      <w:r w:rsidR="00554DC7">
        <w:t>́</w:t>
      </w:r>
      <w:r w:rsidRPr="00650728">
        <w:t>пле вопие</w:t>
      </w:r>
      <w:r w:rsidR="00554DC7">
        <w:t>́</w:t>
      </w:r>
      <w:r w:rsidRPr="00650728">
        <w:t>м:/ Влады</w:t>
      </w:r>
      <w:r w:rsidR="00554DC7">
        <w:t>́</w:t>
      </w:r>
      <w:r w:rsidRPr="00650728">
        <w:t>чице Преми</w:t>
      </w:r>
      <w:r w:rsidR="00554DC7">
        <w:t>́</w:t>
      </w:r>
      <w:r w:rsidRPr="00650728">
        <w:t>лостивая,/ исцели</w:t>
      </w:r>
      <w:r w:rsidR="00554DC7">
        <w:t>́</w:t>
      </w:r>
      <w:r w:rsidRPr="00650728">
        <w:t xml:space="preserve"> на</w:t>
      </w:r>
      <w:r w:rsidR="00554DC7">
        <w:t>́</w:t>
      </w:r>
      <w:r w:rsidRPr="00650728">
        <w:t>ша неду</w:t>
      </w:r>
      <w:r w:rsidR="00554DC7">
        <w:t>́</w:t>
      </w:r>
      <w:r w:rsidRPr="00650728">
        <w:t>ги и стра</w:t>
      </w:r>
      <w:r w:rsidR="00554DC7">
        <w:t>́</w:t>
      </w:r>
      <w:r w:rsidRPr="00650728">
        <w:t>сти,/ моля</w:t>
      </w:r>
      <w:r w:rsidR="00554DC7">
        <w:t>́</w:t>
      </w:r>
      <w:r w:rsidRPr="00650728">
        <w:t>щи Сы</w:t>
      </w:r>
      <w:r w:rsidR="00554DC7">
        <w:t>́</w:t>
      </w:r>
      <w:r w:rsidRPr="00650728">
        <w:t>на Твоего</w:t>
      </w:r>
      <w:r w:rsidR="00554DC7">
        <w:t>́</w:t>
      </w:r>
      <w:r w:rsidRPr="00650728">
        <w:t>,/ Христа</w:t>
      </w:r>
      <w:r w:rsidR="00554DC7">
        <w:t>́</w:t>
      </w:r>
      <w:r w:rsidRPr="00650728">
        <w:t xml:space="preserve"> Бо</w:t>
      </w:r>
      <w:r w:rsidR="00554DC7">
        <w:t>́</w:t>
      </w:r>
      <w:r w:rsidRPr="00650728">
        <w:t>га на</w:t>
      </w:r>
      <w:r w:rsidR="00554DC7">
        <w:t>́</w:t>
      </w:r>
      <w:r w:rsidRPr="00650728">
        <w:t>шего,</w:t>
      </w:r>
      <w:r w:rsidR="00C36304" w:rsidRPr="00BD6E98">
        <w:t>/</w:t>
      </w:r>
      <w:r w:rsidR="00BD6E98">
        <w:t>/</w:t>
      </w:r>
      <w:r w:rsidR="009B2ABB">
        <w:t xml:space="preserve"> </w:t>
      </w:r>
      <w:r w:rsidRPr="00650728">
        <w:t>спасти</w:t>
      </w:r>
      <w:r w:rsidR="00554DC7">
        <w:t>́</w:t>
      </w:r>
      <w:r w:rsidRPr="00650728">
        <w:t xml:space="preserve"> ду</w:t>
      </w:r>
      <w:r w:rsidR="00554DC7">
        <w:t>́</w:t>
      </w:r>
      <w:r w:rsidRPr="00650728">
        <w:t>ши на</w:t>
      </w:r>
      <w:r w:rsidR="00554DC7">
        <w:t>́</w:t>
      </w:r>
      <w:r w:rsidRPr="00650728">
        <w:t>ша.</w:t>
      </w:r>
    </w:p>
    <w:p w:rsidR="008E71E7" w:rsidRDefault="008E71E7" w:rsidP="007F6A68">
      <w:pPr>
        <w:pStyle w:val="nbtservbasic"/>
        <w:spacing w:before="240"/>
        <w:rPr>
          <w:rStyle w:val="nbtservred"/>
        </w:rPr>
      </w:pPr>
      <w:r>
        <w:rPr>
          <w:rStyle w:val="nbtservred"/>
        </w:rPr>
        <w:t>Диа́кон: В</w:t>
      </w:r>
      <w:r w:rsidRPr="00F30A35">
        <w:t>о</w:t>
      </w:r>
      <w:r>
        <w:t>́</w:t>
      </w:r>
      <w:r w:rsidRPr="00F30A35">
        <w:t xml:space="preserve">нмем. </w:t>
      </w:r>
      <w:r>
        <w:rPr>
          <w:rStyle w:val="nbtservred"/>
        </w:rPr>
        <w:t>П</w:t>
      </w:r>
      <w:r w:rsidRPr="00F30A35">
        <w:t>рему</w:t>
      </w:r>
      <w:r>
        <w:t>́</w:t>
      </w:r>
      <w:r w:rsidRPr="00F30A35">
        <w:t xml:space="preserve">дрость. </w:t>
      </w:r>
      <w:r>
        <w:rPr>
          <w:rStyle w:val="nbtservred"/>
        </w:rPr>
        <w:t>В</w:t>
      </w:r>
      <w:r w:rsidRPr="00F30A35">
        <w:t>о</w:t>
      </w:r>
      <w:r>
        <w:t>́</w:t>
      </w:r>
      <w:r w:rsidRPr="00F30A35">
        <w:t>нмем.</w:t>
      </w:r>
    </w:p>
    <w:p w:rsidR="00F6463B" w:rsidRPr="00650728" w:rsidRDefault="006063FE" w:rsidP="00F6463B">
      <w:pPr>
        <w:pStyle w:val="nbtservbasic"/>
      </w:pPr>
      <w:r w:rsidRPr="006063FE">
        <w:rPr>
          <w:rStyle w:val="nbtservred"/>
        </w:rPr>
        <w:t xml:space="preserve">Чтец: </w:t>
      </w:r>
      <w:r w:rsidR="00F6463B" w:rsidRPr="006063FE">
        <w:rPr>
          <w:rStyle w:val="nbtservred"/>
        </w:rPr>
        <w:t>П</w:t>
      </w:r>
      <w:r w:rsidR="00F6463B" w:rsidRPr="00650728">
        <w:t>роки</w:t>
      </w:r>
      <w:r w:rsidR="00554DC7">
        <w:t>́</w:t>
      </w:r>
      <w:r w:rsidR="00F6463B" w:rsidRPr="00650728">
        <w:t>мен, глaс 4:</w:t>
      </w:r>
      <w:r>
        <w:t xml:space="preserve"> </w:t>
      </w:r>
      <w:r w:rsidR="00F6463B" w:rsidRPr="00F6463B">
        <w:rPr>
          <w:rStyle w:val="nbtservred"/>
        </w:rPr>
        <w:t>Т</w:t>
      </w:r>
      <w:r w:rsidR="00F6463B" w:rsidRPr="00650728">
        <w:t>а</w:t>
      </w:r>
      <w:r w:rsidR="00554DC7">
        <w:t>́</w:t>
      </w:r>
      <w:r w:rsidR="00F6463B" w:rsidRPr="00650728">
        <w:t>мо бо рука</w:t>
      </w:r>
      <w:r w:rsidR="00554DC7">
        <w:t>́</w:t>
      </w:r>
      <w:r w:rsidR="00F6463B" w:rsidRPr="00650728">
        <w:t xml:space="preserve"> Твоя</w:t>
      </w:r>
      <w:r w:rsidR="00554DC7">
        <w:t>́</w:t>
      </w:r>
      <w:r w:rsidR="00F6463B" w:rsidRPr="00650728">
        <w:t xml:space="preserve"> наста</w:t>
      </w:r>
      <w:r w:rsidR="00554DC7">
        <w:t>́</w:t>
      </w:r>
      <w:r w:rsidR="00F6463B" w:rsidRPr="00650728">
        <w:t>вит мя, и удержи</w:t>
      </w:r>
      <w:r w:rsidR="00554DC7">
        <w:t>́</w:t>
      </w:r>
      <w:r w:rsidR="00F6463B" w:rsidRPr="00650728">
        <w:t>т мя десни</w:t>
      </w:r>
      <w:r w:rsidR="00554DC7">
        <w:t>́</w:t>
      </w:r>
      <w:r w:rsidR="00F6463B" w:rsidRPr="00650728">
        <w:t>ца Твоя</w:t>
      </w:r>
      <w:r w:rsidR="00554DC7">
        <w:t>́</w:t>
      </w:r>
      <w:r w:rsidR="00F6463B" w:rsidRPr="00650728">
        <w:t>.</w:t>
      </w:r>
    </w:p>
    <w:p w:rsidR="00F6463B" w:rsidRPr="003617A9" w:rsidRDefault="00F6463B" w:rsidP="00F6463B">
      <w:pPr>
        <w:pStyle w:val="nbtservbasic"/>
      </w:pPr>
      <w:r w:rsidRPr="00F6463B">
        <w:rPr>
          <w:rStyle w:val="nbtservred"/>
        </w:rPr>
        <w:t>Стих: Я</w:t>
      </w:r>
      <w:r w:rsidR="00554DC7">
        <w:rPr>
          <w:rStyle w:val="nbtservred"/>
        </w:rPr>
        <w:t>́</w:t>
      </w:r>
      <w:r w:rsidRPr="00650728">
        <w:t>ко Ты созда</w:t>
      </w:r>
      <w:r w:rsidR="00554DC7">
        <w:t>́</w:t>
      </w:r>
      <w:r w:rsidRPr="00650728">
        <w:t>л еси</w:t>
      </w:r>
      <w:r w:rsidR="00554DC7">
        <w:t>́</w:t>
      </w:r>
      <w:r w:rsidRPr="00650728">
        <w:t xml:space="preserve"> утро</w:t>
      </w:r>
      <w:r w:rsidR="00554DC7">
        <w:t>́</w:t>
      </w:r>
      <w:r w:rsidRPr="00650728">
        <w:t>бы моя</w:t>
      </w:r>
      <w:r w:rsidR="00554DC7">
        <w:t>́</w:t>
      </w:r>
      <w:r w:rsidRPr="00650728">
        <w:t>, восприя</w:t>
      </w:r>
      <w:r w:rsidR="00554DC7">
        <w:t>́</w:t>
      </w:r>
      <w:r w:rsidRPr="00650728">
        <w:t>л мя еси</w:t>
      </w:r>
      <w:r w:rsidR="00554DC7">
        <w:t>́</w:t>
      </w:r>
      <w:r w:rsidRPr="00650728">
        <w:t xml:space="preserve"> из чре</w:t>
      </w:r>
      <w:r w:rsidR="00554DC7">
        <w:t>́</w:t>
      </w:r>
      <w:r w:rsidRPr="00650728">
        <w:t xml:space="preserve">ва </w:t>
      </w:r>
      <w:r w:rsidRPr="003617A9">
        <w:t>ма</w:t>
      </w:r>
      <w:r w:rsidR="00554DC7" w:rsidRPr="003617A9">
        <w:t>́</w:t>
      </w:r>
      <w:r w:rsidRPr="003617A9">
        <w:t>тере моея</w:t>
      </w:r>
      <w:r w:rsidR="00554DC7" w:rsidRPr="003617A9">
        <w:t>́</w:t>
      </w:r>
      <w:r w:rsidRPr="003617A9">
        <w:t>.</w:t>
      </w:r>
    </w:p>
    <w:p w:rsidR="002154E2" w:rsidRPr="003617A9" w:rsidRDefault="006063FE" w:rsidP="006063FE">
      <w:pPr>
        <w:pStyle w:val="nbtservbasic"/>
      </w:pPr>
      <w:r w:rsidRPr="003617A9">
        <w:rPr>
          <w:rStyle w:val="nbtservred"/>
        </w:rPr>
        <w:t xml:space="preserve">Диа́кон: </w:t>
      </w:r>
      <w:r w:rsidR="00C36304" w:rsidRPr="003617A9">
        <w:rPr>
          <w:rStyle w:val="nbtservred"/>
        </w:rPr>
        <w:t>П</w:t>
      </w:r>
      <w:r w:rsidR="00C36304" w:rsidRPr="003617A9">
        <w:t>рему́дрость.</w:t>
      </w:r>
    </w:p>
    <w:p w:rsidR="002154E2" w:rsidRPr="003617A9" w:rsidRDefault="006063FE" w:rsidP="006063FE">
      <w:pPr>
        <w:pStyle w:val="nbtservbasic"/>
      </w:pPr>
      <w:r w:rsidRPr="003617A9">
        <w:rPr>
          <w:rStyle w:val="nbtservred"/>
        </w:rPr>
        <w:t xml:space="preserve">Чтец: </w:t>
      </w:r>
      <w:r w:rsidR="00C36304" w:rsidRPr="003617A9">
        <w:rPr>
          <w:rStyle w:val="nbtservred"/>
        </w:rPr>
        <w:t>К</w:t>
      </w:r>
      <w:r w:rsidR="00C36304" w:rsidRPr="003617A9">
        <w:t>о Ефесе́ем посла́ния свята́го апо́стола Па́вла чте́ние.</w:t>
      </w:r>
    </w:p>
    <w:p w:rsidR="002154E2" w:rsidRPr="003617A9" w:rsidRDefault="006063FE" w:rsidP="006063FE">
      <w:pPr>
        <w:pStyle w:val="nbtservbasic"/>
      </w:pPr>
      <w:r w:rsidRPr="003617A9">
        <w:rPr>
          <w:rStyle w:val="nbtservred"/>
        </w:rPr>
        <w:t xml:space="preserve">Диа́кон: </w:t>
      </w:r>
      <w:r w:rsidR="00C36304" w:rsidRPr="003617A9">
        <w:rPr>
          <w:rStyle w:val="nbtservred"/>
        </w:rPr>
        <w:t>В</w:t>
      </w:r>
      <w:r w:rsidR="00C36304" w:rsidRPr="003617A9">
        <w:t>о́нмем.</w:t>
      </w:r>
    </w:p>
    <w:p w:rsidR="00F6463B" w:rsidRPr="00650728" w:rsidRDefault="006063FE" w:rsidP="00F6463B">
      <w:pPr>
        <w:pStyle w:val="nbtservheadred"/>
      </w:pPr>
      <w:r w:rsidRPr="003617A9">
        <w:t>Чтец глаго́лет а</w:t>
      </w:r>
      <w:r w:rsidR="008E71E7" w:rsidRPr="003617A9">
        <w:t>по</w:t>
      </w:r>
      <w:r w:rsidR="00554DC7" w:rsidRPr="003617A9">
        <w:t>́</w:t>
      </w:r>
      <w:r w:rsidR="008E71E7" w:rsidRPr="003617A9">
        <w:t>стол</w:t>
      </w:r>
      <w:r w:rsidR="00B4241E">
        <w:t xml:space="preserve"> </w:t>
      </w:r>
      <w:r w:rsidR="008E71E7" w:rsidRPr="003617A9">
        <w:t>к</w:t>
      </w:r>
      <w:r w:rsidR="00F6463B" w:rsidRPr="003617A9">
        <w:t xml:space="preserve">о </w:t>
      </w:r>
      <w:r w:rsidR="00D97FF3" w:rsidRPr="003617A9">
        <w:t>Ефесе́ем</w:t>
      </w:r>
      <w:r w:rsidR="00D97FF3">
        <w:t xml:space="preserve"> </w:t>
      </w:r>
      <w:r w:rsidR="00A16C04">
        <w:t>(</w:t>
      </w:r>
      <w:r w:rsidR="00B4241E">
        <w:t>зача</w:t>
      </w:r>
      <w:r w:rsidR="00BD6E98">
        <w:t>́</w:t>
      </w:r>
      <w:r w:rsidR="00B4241E">
        <w:t>ло 229</w:t>
      </w:r>
      <w:r w:rsidR="00A16C04">
        <w:t>)</w:t>
      </w:r>
      <w:r w:rsidR="00F6463B">
        <w:t>:</w:t>
      </w:r>
    </w:p>
    <w:p w:rsidR="007F6A68" w:rsidRDefault="007F6A68" w:rsidP="007F6A68">
      <w:pPr>
        <w:pStyle w:val="nbtservbasic"/>
      </w:pPr>
      <w:r w:rsidRPr="001A66B5">
        <w:rPr>
          <w:rStyle w:val="nbtservred"/>
        </w:rPr>
        <w:t>Б</w:t>
      </w:r>
      <w:r>
        <w:t>ра</w:t>
      </w:r>
      <w:r w:rsidR="00F60413">
        <w:t>́</w:t>
      </w:r>
      <w:r>
        <w:t xml:space="preserve">тие, </w:t>
      </w:r>
      <w:r w:rsidRPr="007F6A68">
        <w:t>я</w:t>
      </w:r>
      <w:r w:rsidR="00F60413">
        <w:t>́</w:t>
      </w:r>
      <w:r w:rsidRPr="007F6A68">
        <w:t>ко ча</w:t>
      </w:r>
      <w:r w:rsidR="00F60413">
        <w:t>́</w:t>
      </w:r>
      <w:r w:rsidRPr="007F6A68">
        <w:t>да све</w:t>
      </w:r>
      <w:r w:rsidR="00F60413">
        <w:t>́</w:t>
      </w:r>
      <w:r w:rsidRPr="007F6A68">
        <w:t>та ходи</w:t>
      </w:r>
      <w:r w:rsidR="00F60413">
        <w:t>́</w:t>
      </w:r>
      <w:r w:rsidRPr="007F6A68">
        <w:t>те:</w:t>
      </w:r>
      <w:r>
        <w:t xml:space="preserve"> </w:t>
      </w:r>
      <w:r w:rsidRPr="007F6A68">
        <w:t>плод бо духо</w:t>
      </w:r>
      <w:r w:rsidR="00F60413">
        <w:t>́</w:t>
      </w:r>
      <w:r w:rsidRPr="007F6A68">
        <w:t>вный есть во вся</w:t>
      </w:r>
      <w:r w:rsidR="00F60413">
        <w:t>́ко</w:t>
      </w:r>
      <w:r w:rsidRPr="007F6A68">
        <w:t>й благосты</w:t>
      </w:r>
      <w:r w:rsidR="00F60413">
        <w:t>́</w:t>
      </w:r>
      <w:r w:rsidRPr="007F6A68">
        <w:t>ни и пра</w:t>
      </w:r>
      <w:r w:rsidR="00F60413">
        <w:t>́</w:t>
      </w:r>
      <w:r w:rsidRPr="007F6A68">
        <w:t>вде и и</w:t>
      </w:r>
      <w:r w:rsidR="00F60413">
        <w:t>́</w:t>
      </w:r>
      <w:r w:rsidRPr="007F6A68">
        <w:t>стине</w:t>
      </w:r>
      <w:r>
        <w:t>. И</w:t>
      </w:r>
      <w:r w:rsidRPr="007F6A68">
        <w:t>скуша</w:t>
      </w:r>
      <w:r w:rsidR="00F60413">
        <w:t>́</w:t>
      </w:r>
      <w:r w:rsidRPr="007F6A68">
        <w:t>юще, что</w:t>
      </w:r>
      <w:r w:rsidR="00F60413">
        <w:t>́</w:t>
      </w:r>
      <w:r w:rsidRPr="007F6A68">
        <w:t xml:space="preserve"> есть благоуго</w:t>
      </w:r>
      <w:r w:rsidR="00F60413">
        <w:t>́</w:t>
      </w:r>
      <w:r w:rsidRPr="007F6A68">
        <w:t>дно Бо</w:t>
      </w:r>
      <w:r w:rsidR="00F60413">
        <w:t>́</w:t>
      </w:r>
      <w:r w:rsidRPr="007F6A68">
        <w:t>гови</w:t>
      </w:r>
      <w:r>
        <w:t>. И</w:t>
      </w:r>
      <w:r w:rsidRPr="007F6A68">
        <w:t xml:space="preserve"> не приобща</w:t>
      </w:r>
      <w:r w:rsidR="00F60413">
        <w:t>́</w:t>
      </w:r>
      <w:r w:rsidRPr="007F6A68">
        <w:t>йтеся к дело</w:t>
      </w:r>
      <w:r w:rsidR="00F60413">
        <w:t>́</w:t>
      </w:r>
      <w:r w:rsidRPr="007F6A68">
        <w:t>м непло</w:t>
      </w:r>
      <w:r w:rsidR="00F60413">
        <w:t>́</w:t>
      </w:r>
      <w:r w:rsidRPr="007F6A68">
        <w:t>дным т</w:t>
      </w:r>
      <w:r w:rsidR="00D97FF3">
        <w:t>ь</w:t>
      </w:r>
      <w:r w:rsidRPr="007F6A68">
        <w:t>мы, па</w:t>
      </w:r>
      <w:r w:rsidR="00F60413">
        <w:t>́</w:t>
      </w:r>
      <w:r w:rsidRPr="007F6A68">
        <w:t>че же и облича</w:t>
      </w:r>
      <w:r w:rsidR="00F60413">
        <w:t>́</w:t>
      </w:r>
      <w:r w:rsidRPr="007F6A68">
        <w:t>йте.</w:t>
      </w:r>
      <w:r>
        <w:t xml:space="preserve"> </w:t>
      </w:r>
      <w:r w:rsidRPr="007F6A68">
        <w:t>Быва</w:t>
      </w:r>
      <w:r w:rsidR="00F60413">
        <w:t>́</w:t>
      </w:r>
      <w:r w:rsidRPr="007F6A68">
        <w:t>емая бо о</w:t>
      </w:r>
      <w:r w:rsidR="00F60413">
        <w:t>́</w:t>
      </w:r>
      <w:r w:rsidRPr="007F6A68">
        <w:t>тай от них, сра</w:t>
      </w:r>
      <w:r w:rsidR="00F60413">
        <w:t>́</w:t>
      </w:r>
      <w:r w:rsidRPr="007F6A68">
        <w:t>мно есть и глаго</w:t>
      </w:r>
      <w:r w:rsidR="00F60413">
        <w:t>́</w:t>
      </w:r>
      <w:r w:rsidRPr="007F6A68">
        <w:t>лати.</w:t>
      </w:r>
      <w:r>
        <w:t xml:space="preserve"> </w:t>
      </w:r>
      <w:r w:rsidRPr="007F6A68">
        <w:t>Вся же облича</w:t>
      </w:r>
      <w:r w:rsidR="00F60413">
        <w:t>́</w:t>
      </w:r>
      <w:r w:rsidRPr="007F6A68">
        <w:t>емая</w:t>
      </w:r>
      <w:r w:rsidR="00271687">
        <w:t>,</w:t>
      </w:r>
      <w:r w:rsidRPr="007F6A68">
        <w:t xml:space="preserve"> от све</w:t>
      </w:r>
      <w:r w:rsidR="00F60413">
        <w:t>́</w:t>
      </w:r>
      <w:r w:rsidRPr="007F6A68">
        <w:t>та явля</w:t>
      </w:r>
      <w:r w:rsidR="00F60413">
        <w:t>́</w:t>
      </w:r>
      <w:r w:rsidRPr="007F6A68">
        <w:t>ются</w:t>
      </w:r>
      <w:r>
        <w:t>:</w:t>
      </w:r>
      <w:r w:rsidRPr="007F6A68">
        <w:t xml:space="preserve"> все бо явля</w:t>
      </w:r>
      <w:r w:rsidR="00F60413">
        <w:t>́</w:t>
      </w:r>
      <w:r w:rsidRPr="007F6A68">
        <w:t>емое свет есть</w:t>
      </w:r>
      <w:r>
        <w:t>. С</w:t>
      </w:r>
      <w:r w:rsidRPr="007F6A68">
        <w:t>его</w:t>
      </w:r>
      <w:r w:rsidR="00F60413">
        <w:t>́</w:t>
      </w:r>
      <w:r w:rsidRPr="007F6A68">
        <w:t xml:space="preserve"> ра</w:t>
      </w:r>
      <w:r w:rsidR="00F60413">
        <w:t>́</w:t>
      </w:r>
      <w:r w:rsidRPr="007F6A68">
        <w:t>ди глаго</w:t>
      </w:r>
      <w:r w:rsidR="00F60413">
        <w:t>́</w:t>
      </w:r>
      <w:r w:rsidRPr="007F6A68">
        <w:t>лет: воста</w:t>
      </w:r>
      <w:r w:rsidR="00F60413">
        <w:t>́</w:t>
      </w:r>
      <w:r w:rsidRPr="007F6A68">
        <w:t>ни, спяй, и воскресни</w:t>
      </w:r>
      <w:r w:rsidR="00F60413">
        <w:t>́</w:t>
      </w:r>
      <w:r w:rsidRPr="007F6A68">
        <w:t xml:space="preserve"> от ме</w:t>
      </w:r>
      <w:r w:rsidR="00F60413">
        <w:t>́</w:t>
      </w:r>
      <w:r w:rsidRPr="007F6A68">
        <w:t>ртвых, и освети</w:t>
      </w:r>
      <w:r w:rsidR="00F60413">
        <w:t>́</w:t>
      </w:r>
      <w:r w:rsidRPr="007F6A68">
        <w:t>т тя Христо</w:t>
      </w:r>
      <w:r w:rsidR="00F60413">
        <w:t>́</w:t>
      </w:r>
      <w:r w:rsidRPr="007F6A68">
        <w:t>с.</w:t>
      </w:r>
      <w:r>
        <w:t xml:space="preserve"> </w:t>
      </w:r>
      <w:r w:rsidRPr="007F6A68">
        <w:t>Блюди</w:t>
      </w:r>
      <w:r w:rsidR="00F60413">
        <w:t>́</w:t>
      </w:r>
      <w:r w:rsidRPr="007F6A68">
        <w:t>те у</w:t>
      </w:r>
      <w:r w:rsidR="00F60413">
        <w:t>́</w:t>
      </w:r>
      <w:r w:rsidRPr="007F6A68">
        <w:t>бо, ка</w:t>
      </w:r>
      <w:r w:rsidR="00F60413">
        <w:t>́</w:t>
      </w:r>
      <w:r w:rsidRPr="007F6A68">
        <w:t>ко опа</w:t>
      </w:r>
      <w:r w:rsidR="00F60413">
        <w:t>́</w:t>
      </w:r>
      <w:r w:rsidRPr="007F6A68">
        <w:t>сно хо</w:t>
      </w:r>
      <w:r w:rsidR="00F60413">
        <w:t>́</w:t>
      </w:r>
      <w:r w:rsidRPr="007F6A68">
        <w:t>дите, не я</w:t>
      </w:r>
      <w:r w:rsidR="00F60413">
        <w:t>́</w:t>
      </w:r>
      <w:r w:rsidRPr="007F6A68">
        <w:t>коже нему</w:t>
      </w:r>
      <w:r w:rsidR="00F60413">
        <w:t>́</w:t>
      </w:r>
      <w:r w:rsidRPr="007F6A68">
        <w:t>дри, но я</w:t>
      </w:r>
      <w:r w:rsidR="00F60413">
        <w:t>́</w:t>
      </w:r>
      <w:r w:rsidRPr="007F6A68">
        <w:t>коже прему</w:t>
      </w:r>
      <w:r w:rsidR="00F60413">
        <w:t>́</w:t>
      </w:r>
      <w:r w:rsidRPr="007F6A68">
        <w:t>дри</w:t>
      </w:r>
      <w:r>
        <w:t xml:space="preserve">, </w:t>
      </w:r>
      <w:r w:rsidRPr="007F6A68">
        <w:t>искупу</w:t>
      </w:r>
      <w:r w:rsidR="00F60413">
        <w:t>́</w:t>
      </w:r>
      <w:r w:rsidRPr="007F6A68">
        <w:t>юще вре</w:t>
      </w:r>
      <w:r w:rsidR="00F60413">
        <w:t>́</w:t>
      </w:r>
      <w:r w:rsidRPr="007F6A68">
        <w:t>мя, я</w:t>
      </w:r>
      <w:r w:rsidR="00F60413">
        <w:t>́</w:t>
      </w:r>
      <w:r w:rsidRPr="007F6A68">
        <w:t>ко дни</w:t>
      </w:r>
      <w:r w:rsidR="00F60413">
        <w:t>́</w:t>
      </w:r>
      <w:r w:rsidRPr="007F6A68">
        <w:t>е лука</w:t>
      </w:r>
      <w:r w:rsidR="00F60413">
        <w:t>́</w:t>
      </w:r>
      <w:r w:rsidRPr="007F6A68">
        <w:t>ви суть.</w:t>
      </w:r>
      <w:r>
        <w:t xml:space="preserve"> </w:t>
      </w:r>
      <w:r w:rsidRPr="007F6A68">
        <w:t>Сего</w:t>
      </w:r>
      <w:r w:rsidR="00F60413">
        <w:t>́</w:t>
      </w:r>
      <w:r w:rsidRPr="007F6A68">
        <w:t xml:space="preserve"> ра</w:t>
      </w:r>
      <w:r w:rsidR="00F60413">
        <w:t>́</w:t>
      </w:r>
      <w:r w:rsidRPr="007F6A68">
        <w:t>ди не быва</w:t>
      </w:r>
      <w:r w:rsidR="00F60413">
        <w:t>́</w:t>
      </w:r>
      <w:r w:rsidRPr="007F6A68">
        <w:t>йте несмы</w:t>
      </w:r>
      <w:r w:rsidR="00F60413">
        <w:t>́</w:t>
      </w:r>
      <w:r w:rsidRPr="007F6A68">
        <w:t>сленни, но разумева</w:t>
      </w:r>
      <w:r w:rsidR="00F60413">
        <w:t>́</w:t>
      </w:r>
      <w:r>
        <w:t>юще</w:t>
      </w:r>
      <w:r w:rsidRPr="007F6A68">
        <w:t>, что</w:t>
      </w:r>
      <w:r w:rsidR="00F60413">
        <w:t>́</w:t>
      </w:r>
      <w:r w:rsidRPr="007F6A68">
        <w:t xml:space="preserve"> есть во</w:t>
      </w:r>
      <w:r w:rsidR="00F60413">
        <w:t>́</w:t>
      </w:r>
      <w:r w:rsidRPr="007F6A68">
        <w:t>ля Бо</w:t>
      </w:r>
      <w:r w:rsidR="00F60413">
        <w:t>́</w:t>
      </w:r>
      <w:r w:rsidRPr="007F6A68">
        <w:t>жия.</w:t>
      </w:r>
      <w:r>
        <w:t xml:space="preserve"> </w:t>
      </w:r>
      <w:r w:rsidRPr="007F6A68">
        <w:t>И не упива</w:t>
      </w:r>
      <w:r w:rsidR="00F60413">
        <w:t>́</w:t>
      </w:r>
      <w:r w:rsidRPr="007F6A68">
        <w:t>йтеся вино</w:t>
      </w:r>
      <w:r w:rsidR="00F60413">
        <w:t>́</w:t>
      </w:r>
      <w:r w:rsidRPr="007F6A68">
        <w:t>м, в не</w:t>
      </w:r>
      <w:r w:rsidR="00F60413">
        <w:t>́</w:t>
      </w:r>
      <w:r w:rsidRPr="007F6A68">
        <w:t>мже есть блуд: но па</w:t>
      </w:r>
      <w:r w:rsidR="00F60413">
        <w:t>́</w:t>
      </w:r>
      <w:r w:rsidRPr="007F6A68">
        <w:t>че исполня</w:t>
      </w:r>
      <w:r w:rsidR="00F60413">
        <w:t>́</w:t>
      </w:r>
      <w:r w:rsidRPr="007F6A68">
        <w:t>йтеся ду</w:t>
      </w:r>
      <w:r w:rsidR="00F60413">
        <w:t>́</w:t>
      </w:r>
      <w:r w:rsidRPr="007F6A68">
        <w:t>хом,</w:t>
      </w:r>
      <w:r>
        <w:t xml:space="preserve"> </w:t>
      </w:r>
      <w:r w:rsidRPr="007F6A68">
        <w:t>глаго</w:t>
      </w:r>
      <w:r w:rsidR="00F60413">
        <w:t>́</w:t>
      </w:r>
      <w:r w:rsidRPr="007F6A68">
        <w:t>люще себе</w:t>
      </w:r>
      <w:r w:rsidR="00F60413">
        <w:t>́</w:t>
      </w:r>
      <w:r w:rsidRPr="007F6A68">
        <w:t xml:space="preserve"> во псалме</w:t>
      </w:r>
      <w:r w:rsidR="00F60413">
        <w:t>́</w:t>
      </w:r>
      <w:r w:rsidRPr="007F6A68">
        <w:t>х и пе</w:t>
      </w:r>
      <w:r w:rsidR="00F60413">
        <w:t>́</w:t>
      </w:r>
      <w:r w:rsidRPr="007F6A68">
        <w:t>ниих</w:t>
      </w:r>
      <w:r>
        <w:t>,</w:t>
      </w:r>
      <w:r w:rsidRPr="007F6A68">
        <w:t xml:space="preserve"> и пе</w:t>
      </w:r>
      <w:r w:rsidR="00F60413">
        <w:t>́</w:t>
      </w:r>
      <w:r w:rsidRPr="007F6A68">
        <w:t>снех духо</w:t>
      </w:r>
      <w:r w:rsidR="00F60413">
        <w:t>́</w:t>
      </w:r>
      <w:r w:rsidRPr="007F6A68">
        <w:t>вных, воспева</w:t>
      </w:r>
      <w:r w:rsidR="00F60413">
        <w:t>́</w:t>
      </w:r>
      <w:r w:rsidRPr="007F6A68">
        <w:t xml:space="preserve">юще и </w:t>
      </w:r>
      <w:r>
        <w:t>пою</w:t>
      </w:r>
      <w:r w:rsidR="00F60413">
        <w:t>́</w:t>
      </w:r>
      <w:r>
        <w:t>ще в сердца</w:t>
      </w:r>
      <w:r w:rsidR="00F60413">
        <w:t>́</w:t>
      </w:r>
      <w:r>
        <w:t>х ва</w:t>
      </w:r>
      <w:r w:rsidR="00F60413">
        <w:t>́</w:t>
      </w:r>
      <w:r>
        <w:t>ших Го</w:t>
      </w:r>
      <w:r w:rsidR="00F60413">
        <w:t>́</w:t>
      </w:r>
      <w:r>
        <w:t>сподеви.</w:t>
      </w:r>
    </w:p>
    <w:p w:rsidR="006063FE" w:rsidRDefault="006063FE" w:rsidP="007F6A68">
      <w:pPr>
        <w:pStyle w:val="nbtservbasic"/>
      </w:pPr>
      <w:r w:rsidRPr="006063FE">
        <w:rPr>
          <w:rStyle w:val="nbtservred"/>
        </w:rPr>
        <w:t>Свяще́нник: М</w:t>
      </w:r>
      <w:r>
        <w:t>ир ти.</w:t>
      </w:r>
    </w:p>
    <w:p w:rsidR="006063FE" w:rsidRPr="007F6A68" w:rsidRDefault="006063FE" w:rsidP="007F6A68">
      <w:pPr>
        <w:pStyle w:val="nbtservbasic"/>
      </w:pPr>
      <w:r w:rsidRPr="006063FE">
        <w:rPr>
          <w:rStyle w:val="nbtservred"/>
        </w:rPr>
        <w:t>Чтец: И</w:t>
      </w:r>
      <w:r>
        <w:t xml:space="preserve"> ду́хови твоему́.</w:t>
      </w:r>
    </w:p>
    <w:p w:rsidR="00F6463B" w:rsidRPr="00650728" w:rsidRDefault="00F6463B" w:rsidP="007F6A68">
      <w:pPr>
        <w:pStyle w:val="nbtservheadred"/>
      </w:pPr>
      <w:r w:rsidRPr="00650728">
        <w:t>Аллилy</w:t>
      </w:r>
      <w:r w:rsidR="00D73018">
        <w:t>́</w:t>
      </w:r>
      <w:r w:rsidRPr="00650728">
        <w:t>и</w:t>
      </w:r>
      <w:r w:rsidR="008E71E7">
        <w:t>я</w:t>
      </w:r>
      <w:r w:rsidRPr="00650728">
        <w:t>, глaс 4:</w:t>
      </w:r>
    </w:p>
    <w:p w:rsidR="00F6463B" w:rsidRPr="00650728" w:rsidRDefault="00F6463B" w:rsidP="00F6463B">
      <w:pPr>
        <w:pStyle w:val="nbtservbasic"/>
      </w:pPr>
      <w:r w:rsidRPr="00F6463B">
        <w:rPr>
          <w:rStyle w:val="nbtservred"/>
        </w:rPr>
        <w:t>Стих: П</w:t>
      </w:r>
      <w:r w:rsidRPr="00650728">
        <w:t>о</w:t>
      </w:r>
      <w:r w:rsidR="00D73018">
        <w:t>́</w:t>
      </w:r>
      <w:r w:rsidRPr="00650728">
        <w:t>мощь моя</w:t>
      </w:r>
      <w:r w:rsidR="00D73018">
        <w:t>́</w:t>
      </w:r>
      <w:r w:rsidRPr="00650728">
        <w:t xml:space="preserve"> от Го</w:t>
      </w:r>
      <w:r w:rsidR="00D73018">
        <w:t>́</w:t>
      </w:r>
      <w:r w:rsidRPr="00650728">
        <w:t>спода, сотво</w:t>
      </w:r>
      <w:r w:rsidR="00D73018">
        <w:t>́</w:t>
      </w:r>
      <w:r w:rsidRPr="00650728">
        <w:t>ршаго не</w:t>
      </w:r>
      <w:r w:rsidR="00D73018">
        <w:t>́</w:t>
      </w:r>
      <w:r w:rsidRPr="00650728">
        <w:t>бо и зе</w:t>
      </w:r>
      <w:r w:rsidR="00D73018">
        <w:t>́</w:t>
      </w:r>
      <w:r w:rsidRPr="00650728">
        <w:t>млю.</w:t>
      </w:r>
    </w:p>
    <w:p w:rsidR="00F6463B" w:rsidRPr="00650728" w:rsidRDefault="00F6463B" w:rsidP="00F6463B">
      <w:pPr>
        <w:pStyle w:val="nbtservbasic"/>
      </w:pPr>
      <w:r w:rsidRPr="00F6463B">
        <w:rPr>
          <w:rStyle w:val="nbtservred"/>
        </w:rPr>
        <w:t>Стих: И</w:t>
      </w:r>
      <w:r w:rsidRPr="00650728">
        <w:t>зведи</w:t>
      </w:r>
      <w:r w:rsidR="00D73018">
        <w:t>́</w:t>
      </w:r>
      <w:r w:rsidRPr="00650728">
        <w:t xml:space="preserve"> из темни</w:t>
      </w:r>
      <w:r w:rsidR="00D73018">
        <w:t>́</w:t>
      </w:r>
      <w:r w:rsidRPr="00650728">
        <w:t>цы ду</w:t>
      </w:r>
      <w:r w:rsidR="00D73018">
        <w:t>́</w:t>
      </w:r>
      <w:r w:rsidRPr="00650728">
        <w:t>шу мою</w:t>
      </w:r>
      <w:r w:rsidR="00D73018">
        <w:t>́</w:t>
      </w:r>
      <w:r w:rsidRPr="00650728">
        <w:t>.</w:t>
      </w:r>
    </w:p>
    <w:p w:rsidR="008E71E7" w:rsidRDefault="008E71E7" w:rsidP="007F6A68">
      <w:pPr>
        <w:pStyle w:val="nbtservbasic"/>
        <w:spacing w:before="240"/>
      </w:pPr>
      <w:r>
        <w:rPr>
          <w:rStyle w:val="nbtservred"/>
        </w:rPr>
        <w:t>Д</w:t>
      </w:r>
      <w:r w:rsidRPr="006F160B">
        <w:rPr>
          <w:rStyle w:val="nbtservred"/>
        </w:rPr>
        <w:t>иа</w:t>
      </w:r>
      <w:r>
        <w:rPr>
          <w:rStyle w:val="nbtservred"/>
        </w:rPr>
        <w:t>́</w:t>
      </w:r>
      <w:r w:rsidRPr="006F160B">
        <w:rPr>
          <w:rStyle w:val="nbtservred"/>
        </w:rPr>
        <w:t>кон: П</w:t>
      </w:r>
      <w:r>
        <w:t>рему́дрость, про́сти, услы́шим свята́го Ева́нгелия.</w:t>
      </w:r>
    </w:p>
    <w:p w:rsidR="008E71E7" w:rsidRDefault="008E71E7" w:rsidP="008E71E7">
      <w:pPr>
        <w:pStyle w:val="nbtservbasic"/>
      </w:pPr>
      <w:r>
        <w:rPr>
          <w:rStyle w:val="nbtservred"/>
        </w:rPr>
        <w:t>Свяще́нник</w:t>
      </w:r>
      <w:r w:rsidRPr="006F160B">
        <w:rPr>
          <w:rStyle w:val="nbtservred"/>
        </w:rPr>
        <w:t>: М</w:t>
      </w:r>
      <w:r>
        <w:t>ир всем.</w:t>
      </w:r>
    </w:p>
    <w:p w:rsidR="008E71E7" w:rsidRDefault="008E71E7" w:rsidP="008E71E7">
      <w:pPr>
        <w:pStyle w:val="nbtservbasic"/>
      </w:pPr>
      <w:r w:rsidRPr="006F160B">
        <w:rPr>
          <w:rStyle w:val="nbtservred"/>
        </w:rPr>
        <w:lastRenderedPageBreak/>
        <w:t xml:space="preserve">Лик: И </w:t>
      </w:r>
      <w:r>
        <w:t>ду́хови твоему́.</w:t>
      </w:r>
    </w:p>
    <w:p w:rsidR="008E71E7" w:rsidRPr="00B314FF" w:rsidRDefault="008E71E7" w:rsidP="008E71E7">
      <w:pPr>
        <w:pStyle w:val="nbtservbasic"/>
      </w:pPr>
      <w:r>
        <w:rPr>
          <w:rStyle w:val="nbtservred"/>
        </w:rPr>
        <w:t>Свяще́нник</w:t>
      </w:r>
      <w:r w:rsidRPr="006F160B">
        <w:rPr>
          <w:rStyle w:val="nbtservred"/>
        </w:rPr>
        <w:t>: О</w:t>
      </w:r>
      <w:r w:rsidRPr="00B314FF">
        <w:t xml:space="preserve">т </w:t>
      </w:r>
      <w:r>
        <w:t>Луки</w:t>
      </w:r>
      <w:r w:rsidR="00271687">
        <w:t>́</w:t>
      </w:r>
      <w:r w:rsidRPr="00B314FF">
        <w:t xml:space="preserve"> свята</w:t>
      </w:r>
      <w:r>
        <w:t>́</w:t>
      </w:r>
      <w:r w:rsidRPr="00B314FF">
        <w:t>го Ева</w:t>
      </w:r>
      <w:r>
        <w:t>́</w:t>
      </w:r>
      <w:r w:rsidRPr="00B314FF">
        <w:t>нгелия чте</w:t>
      </w:r>
      <w:r>
        <w:t>́</w:t>
      </w:r>
      <w:r w:rsidRPr="00B314FF">
        <w:t>ние.</w:t>
      </w:r>
    </w:p>
    <w:p w:rsidR="008E71E7" w:rsidRPr="00B314FF" w:rsidRDefault="008E71E7" w:rsidP="008E71E7">
      <w:pPr>
        <w:pStyle w:val="nbtservbasic"/>
      </w:pPr>
      <w:r w:rsidRPr="006F160B">
        <w:rPr>
          <w:rStyle w:val="nbtservred"/>
        </w:rPr>
        <w:t>Лик: С</w:t>
      </w:r>
      <w:r>
        <w:t>ла́ва Тебе́, Го́споди, сла́ва Тебе́.</w:t>
      </w:r>
    </w:p>
    <w:p w:rsidR="008E71E7" w:rsidRDefault="008E71E7" w:rsidP="008E71E7">
      <w:pPr>
        <w:pStyle w:val="nbtservbasic"/>
      </w:pPr>
      <w:r>
        <w:rPr>
          <w:rStyle w:val="nbtservred"/>
        </w:rPr>
        <w:t>Д</w:t>
      </w:r>
      <w:r w:rsidRPr="006F160B">
        <w:rPr>
          <w:rStyle w:val="nbtservred"/>
        </w:rPr>
        <w:t>иа</w:t>
      </w:r>
      <w:r>
        <w:rPr>
          <w:rStyle w:val="nbtservred"/>
        </w:rPr>
        <w:t>́</w:t>
      </w:r>
      <w:r w:rsidRPr="006F160B">
        <w:rPr>
          <w:rStyle w:val="nbtservred"/>
        </w:rPr>
        <w:t>кон: В</w:t>
      </w:r>
      <w:r>
        <w:t xml:space="preserve">о́нмем. </w:t>
      </w:r>
    </w:p>
    <w:p w:rsidR="00F6463B" w:rsidRPr="00650728" w:rsidRDefault="00D97FF3" w:rsidP="000A027A">
      <w:pPr>
        <w:pStyle w:val="nbtservheadred"/>
      </w:pPr>
      <w:r>
        <w:t xml:space="preserve">И чтет свяще́нник </w:t>
      </w:r>
      <w:r w:rsidR="000A027A">
        <w:t>Ева</w:t>
      </w:r>
      <w:r w:rsidR="00D73018">
        <w:t>́</w:t>
      </w:r>
      <w:r w:rsidR="000A027A">
        <w:t>нгелие от Луки</w:t>
      </w:r>
      <w:r w:rsidR="00D73018">
        <w:t>́</w:t>
      </w:r>
      <w:r w:rsidR="00F6463B" w:rsidRPr="00650728">
        <w:t xml:space="preserve"> </w:t>
      </w:r>
      <w:r w:rsidR="00A16C04">
        <w:t>(</w:t>
      </w:r>
      <w:r w:rsidR="00BD6E98">
        <w:t xml:space="preserve">зача́ло </w:t>
      </w:r>
      <w:r w:rsidR="00F6463B" w:rsidRPr="00650728">
        <w:t>3</w:t>
      </w:r>
      <w:r w:rsidR="00BD6E98">
        <w:t>8</w:t>
      </w:r>
      <w:r w:rsidR="00A16C04">
        <w:t>)</w:t>
      </w:r>
      <w:r w:rsidR="000A027A">
        <w:t>:</w:t>
      </w:r>
    </w:p>
    <w:p w:rsidR="00F6463B" w:rsidRPr="00650728" w:rsidRDefault="00F6463B" w:rsidP="00F6463B">
      <w:pPr>
        <w:pStyle w:val="nbtservbasic"/>
      </w:pPr>
      <w:r w:rsidRPr="000A027A">
        <w:rPr>
          <w:rStyle w:val="nbtservred"/>
        </w:rPr>
        <w:t>В</w:t>
      </w:r>
      <w:r w:rsidRPr="00650728">
        <w:t>о врe</w:t>
      </w:r>
      <w:r w:rsidR="00D73018">
        <w:t>́</w:t>
      </w:r>
      <w:r w:rsidRPr="00650728">
        <w:t>мя о</w:t>
      </w:r>
      <w:r w:rsidR="00D73018">
        <w:t>́</w:t>
      </w:r>
      <w:r w:rsidRPr="00650728">
        <w:t>но</w:t>
      </w:r>
      <w:r w:rsidR="00271687">
        <w:t>,</w:t>
      </w:r>
      <w:r w:rsidRPr="00650728">
        <w:t xml:space="preserve"> </w:t>
      </w:r>
      <w:r w:rsidR="00C807ED" w:rsidRPr="00650728">
        <w:t>при</w:t>
      </w:r>
      <w:r w:rsidR="00C807ED">
        <w:t>ше́дшу</w:t>
      </w:r>
      <w:r w:rsidR="00C807ED" w:rsidRPr="00650728">
        <w:t xml:space="preserve"> </w:t>
      </w:r>
      <w:r w:rsidRPr="00650728">
        <w:t>Иису</w:t>
      </w:r>
      <w:r w:rsidR="00D73018">
        <w:t>́</w:t>
      </w:r>
      <w:r w:rsidRPr="00650728">
        <w:t>с</w:t>
      </w:r>
      <w:r w:rsidR="00C807ED">
        <w:t>у</w:t>
      </w:r>
      <w:r w:rsidRPr="00650728">
        <w:t xml:space="preserve"> во страну</w:t>
      </w:r>
      <w:r w:rsidR="00D73018">
        <w:t>́</w:t>
      </w:r>
      <w:r w:rsidRPr="00650728">
        <w:t xml:space="preserve"> Гадари</w:t>
      </w:r>
      <w:r w:rsidR="00D73018">
        <w:t>́</w:t>
      </w:r>
      <w:r w:rsidRPr="00650728">
        <w:t>нску, я</w:t>
      </w:r>
      <w:r w:rsidR="00D73018">
        <w:t>́</w:t>
      </w:r>
      <w:r w:rsidRPr="00650728">
        <w:t>же есть об он пол Галиле</w:t>
      </w:r>
      <w:r w:rsidR="00D73018">
        <w:t>́</w:t>
      </w:r>
      <w:r w:rsidRPr="00650728">
        <w:t>и. Изше</w:t>
      </w:r>
      <w:r w:rsidR="00D73018">
        <w:t>́</w:t>
      </w:r>
      <w:r w:rsidRPr="00650728">
        <w:t>дшу же Ему</w:t>
      </w:r>
      <w:r w:rsidR="00D73018">
        <w:t>́</w:t>
      </w:r>
      <w:r w:rsidRPr="00650728">
        <w:t xml:space="preserve"> на зе</w:t>
      </w:r>
      <w:r w:rsidR="00D73018">
        <w:t>́</w:t>
      </w:r>
      <w:r w:rsidRPr="00650728">
        <w:t>млю, сре</w:t>
      </w:r>
      <w:r w:rsidR="00D73018">
        <w:t>́</w:t>
      </w:r>
      <w:r w:rsidRPr="00650728">
        <w:t>те Его</w:t>
      </w:r>
      <w:r w:rsidR="00D73018">
        <w:t>́</w:t>
      </w:r>
      <w:r w:rsidRPr="00650728">
        <w:t xml:space="preserve"> муж не</w:t>
      </w:r>
      <w:r w:rsidR="00D73018">
        <w:t>́</w:t>
      </w:r>
      <w:r w:rsidRPr="00650728">
        <w:t>кий от гра</w:t>
      </w:r>
      <w:r w:rsidR="00D73018">
        <w:t>́</w:t>
      </w:r>
      <w:r w:rsidRPr="00650728">
        <w:t>да, и</w:t>
      </w:r>
      <w:r w:rsidR="00D73018">
        <w:t>́</w:t>
      </w:r>
      <w:r w:rsidRPr="00650728">
        <w:t>же имя</w:t>
      </w:r>
      <w:r w:rsidR="00D73018">
        <w:t>́</w:t>
      </w:r>
      <w:r w:rsidRPr="00650728">
        <w:t>ше бе</w:t>
      </w:r>
      <w:r w:rsidR="00D73018">
        <w:t>́</w:t>
      </w:r>
      <w:r w:rsidRPr="00650728">
        <w:t>сы от лет мно</w:t>
      </w:r>
      <w:r w:rsidR="00D73018">
        <w:t>́</w:t>
      </w:r>
      <w:r w:rsidRPr="00650728">
        <w:t>гих, и в ри</w:t>
      </w:r>
      <w:r w:rsidR="00D73018">
        <w:t>́</w:t>
      </w:r>
      <w:r w:rsidRPr="00650728">
        <w:t>зу не облача</w:t>
      </w:r>
      <w:r w:rsidR="00D73018">
        <w:t>́</w:t>
      </w:r>
      <w:r w:rsidRPr="00650728">
        <w:t>шеся, и во хра</w:t>
      </w:r>
      <w:r w:rsidR="00D73018">
        <w:t>́</w:t>
      </w:r>
      <w:r w:rsidRPr="00650728">
        <w:t>ме не живя</w:t>
      </w:r>
      <w:r w:rsidR="00D73018">
        <w:t>́</w:t>
      </w:r>
      <w:r w:rsidRPr="00650728">
        <w:t>ше, но во гробе</w:t>
      </w:r>
      <w:r w:rsidR="00D73018">
        <w:t>́</w:t>
      </w:r>
      <w:r w:rsidRPr="00650728">
        <w:t>х. Узре</w:t>
      </w:r>
      <w:r w:rsidR="00D73018">
        <w:t>́</w:t>
      </w:r>
      <w:r w:rsidRPr="00650728">
        <w:t>в же Иису</w:t>
      </w:r>
      <w:r w:rsidR="00D73018">
        <w:t>́</w:t>
      </w:r>
      <w:r w:rsidRPr="00650728">
        <w:t>са, и возопи</w:t>
      </w:r>
      <w:r w:rsidR="00D73018">
        <w:t>́</w:t>
      </w:r>
      <w:r w:rsidRPr="00650728">
        <w:t>в, припаде</w:t>
      </w:r>
      <w:r w:rsidR="00D73018">
        <w:t>́</w:t>
      </w:r>
      <w:r w:rsidRPr="00650728">
        <w:t xml:space="preserve"> к Нему</w:t>
      </w:r>
      <w:r w:rsidR="00D73018">
        <w:t>́</w:t>
      </w:r>
      <w:r w:rsidRPr="00650728">
        <w:t>, и гла</w:t>
      </w:r>
      <w:r w:rsidR="00D73018">
        <w:t>́</w:t>
      </w:r>
      <w:r w:rsidRPr="00650728">
        <w:t>сом ве</w:t>
      </w:r>
      <w:r w:rsidR="00D73018">
        <w:t>́</w:t>
      </w:r>
      <w:r w:rsidRPr="00650728">
        <w:t>лиим рече</w:t>
      </w:r>
      <w:r w:rsidR="00D73018">
        <w:t>́</w:t>
      </w:r>
      <w:r w:rsidRPr="00650728">
        <w:t>: что мне и Тебе</w:t>
      </w:r>
      <w:r w:rsidR="00D73018">
        <w:t>́</w:t>
      </w:r>
      <w:r w:rsidRPr="00650728">
        <w:t>, Иису</w:t>
      </w:r>
      <w:r w:rsidR="00D73018">
        <w:t>́</w:t>
      </w:r>
      <w:r w:rsidRPr="00650728">
        <w:t>се Сы</w:t>
      </w:r>
      <w:r w:rsidR="00D73018">
        <w:t>́</w:t>
      </w:r>
      <w:r w:rsidRPr="00650728">
        <w:t>не Бо</w:t>
      </w:r>
      <w:r w:rsidR="00D73018">
        <w:t>́</w:t>
      </w:r>
      <w:r w:rsidRPr="00650728">
        <w:t>га Вы</w:t>
      </w:r>
      <w:r w:rsidR="00D73018">
        <w:t>́</w:t>
      </w:r>
      <w:r w:rsidRPr="00650728">
        <w:t>шняго; молю</w:t>
      </w:r>
      <w:r w:rsidR="00D73018">
        <w:t>́</w:t>
      </w:r>
      <w:r w:rsidRPr="00650728">
        <w:t>ся Ти, не му</w:t>
      </w:r>
      <w:r w:rsidR="00D73018">
        <w:t>́</w:t>
      </w:r>
      <w:r w:rsidRPr="00650728">
        <w:t>чи мене</w:t>
      </w:r>
      <w:r w:rsidR="00D73018">
        <w:t>́</w:t>
      </w:r>
      <w:r w:rsidRPr="00650728">
        <w:t>. Повеле</w:t>
      </w:r>
      <w:r w:rsidR="00D73018">
        <w:t>́</w:t>
      </w:r>
      <w:r w:rsidRPr="00650728">
        <w:t xml:space="preserve"> бо ду</w:t>
      </w:r>
      <w:r w:rsidR="00D73018">
        <w:t>́</w:t>
      </w:r>
      <w:r w:rsidRPr="00650728">
        <w:t>хови нечи</w:t>
      </w:r>
      <w:r w:rsidR="00D73018">
        <w:t>́</w:t>
      </w:r>
      <w:r w:rsidRPr="00650728">
        <w:t>стому изы</w:t>
      </w:r>
      <w:r w:rsidR="00D73018">
        <w:t>́</w:t>
      </w:r>
      <w:r w:rsidRPr="00650728">
        <w:t>ти от челове</w:t>
      </w:r>
      <w:r w:rsidR="00D73018">
        <w:t>́</w:t>
      </w:r>
      <w:r w:rsidRPr="00650728">
        <w:t>ка: от мно</w:t>
      </w:r>
      <w:r w:rsidR="00D73018">
        <w:t>́</w:t>
      </w:r>
      <w:r w:rsidRPr="00650728">
        <w:t>гих бо лет восхища</w:t>
      </w:r>
      <w:r w:rsidR="00D73018">
        <w:t>́</w:t>
      </w:r>
      <w:r w:rsidRPr="00650728">
        <w:t>ше его</w:t>
      </w:r>
      <w:r w:rsidR="00D73018">
        <w:t>́</w:t>
      </w:r>
      <w:r w:rsidRPr="00650728">
        <w:t>: и вяза</w:t>
      </w:r>
      <w:r w:rsidR="00D73018">
        <w:t>́</w:t>
      </w:r>
      <w:r w:rsidRPr="00650728">
        <w:t>ху его</w:t>
      </w:r>
      <w:r w:rsidR="00D73018">
        <w:t>́</w:t>
      </w:r>
      <w:r w:rsidRPr="00650728">
        <w:t xml:space="preserve"> у</w:t>
      </w:r>
      <w:r w:rsidR="00D73018">
        <w:t>́</w:t>
      </w:r>
      <w:r w:rsidRPr="00650728">
        <w:t>зы желе</w:t>
      </w:r>
      <w:r w:rsidR="00D73018">
        <w:t>́</w:t>
      </w:r>
      <w:r w:rsidRPr="00650728">
        <w:t>зны и пу</w:t>
      </w:r>
      <w:r w:rsidR="00D73018">
        <w:t>́</w:t>
      </w:r>
      <w:r w:rsidRPr="00650728">
        <w:t>ты, стрегу</w:t>
      </w:r>
      <w:r w:rsidR="00D73018">
        <w:t>́</w:t>
      </w:r>
      <w:r w:rsidRPr="00650728">
        <w:t>ще его</w:t>
      </w:r>
      <w:r w:rsidR="00D73018">
        <w:t>́: и растер</w:t>
      </w:r>
      <w:r w:rsidRPr="00650728">
        <w:t>за</w:t>
      </w:r>
      <w:r w:rsidR="00D73018">
        <w:t>́</w:t>
      </w:r>
      <w:r w:rsidRPr="00650728">
        <w:t>я у</w:t>
      </w:r>
      <w:r w:rsidR="00D73018">
        <w:t>́</w:t>
      </w:r>
      <w:r w:rsidRPr="00650728">
        <w:t>зы, гони</w:t>
      </w:r>
      <w:r w:rsidR="00D73018">
        <w:t>́</w:t>
      </w:r>
      <w:r w:rsidRPr="00650728">
        <w:t>мь быва</w:t>
      </w:r>
      <w:r w:rsidR="00D73018">
        <w:t>́</w:t>
      </w:r>
      <w:r w:rsidRPr="00650728">
        <w:t>ше бе</w:t>
      </w:r>
      <w:r w:rsidR="00D73018">
        <w:t>́</w:t>
      </w:r>
      <w:r w:rsidRPr="00650728">
        <w:t>сом сквозе</w:t>
      </w:r>
      <w:r w:rsidR="00D73018">
        <w:t>́</w:t>
      </w:r>
      <w:r w:rsidRPr="00650728">
        <w:t xml:space="preserve"> пусты</w:t>
      </w:r>
      <w:r w:rsidR="00D73018">
        <w:t>́</w:t>
      </w:r>
      <w:r w:rsidRPr="00650728">
        <w:t>ни. Вопроси</w:t>
      </w:r>
      <w:r w:rsidR="00D73018">
        <w:t>́</w:t>
      </w:r>
      <w:r w:rsidRPr="00650728">
        <w:t xml:space="preserve"> его</w:t>
      </w:r>
      <w:r w:rsidR="00D73018">
        <w:t>́</w:t>
      </w:r>
      <w:r w:rsidRPr="00650728">
        <w:t xml:space="preserve"> Иису</w:t>
      </w:r>
      <w:r w:rsidR="00D73018">
        <w:t>́</w:t>
      </w:r>
      <w:r w:rsidRPr="00650728">
        <w:t>с, глаго</w:t>
      </w:r>
      <w:r w:rsidR="00D73018">
        <w:t>́</w:t>
      </w:r>
      <w:r w:rsidRPr="00650728">
        <w:t>ля: что</w:t>
      </w:r>
      <w:r w:rsidR="00D73018">
        <w:t>́</w:t>
      </w:r>
      <w:r w:rsidRPr="00650728">
        <w:t xml:space="preserve"> ти есть и</w:t>
      </w:r>
      <w:r w:rsidR="00D73018">
        <w:t>́</w:t>
      </w:r>
      <w:r w:rsidRPr="00650728">
        <w:t>мя? Он же рече</w:t>
      </w:r>
      <w:r w:rsidR="00D73018">
        <w:t>́</w:t>
      </w:r>
      <w:r w:rsidRPr="00650728">
        <w:t>: легео</w:t>
      </w:r>
      <w:r w:rsidR="00D73018">
        <w:t>́</w:t>
      </w:r>
      <w:r w:rsidRPr="00650728">
        <w:t>н: я</w:t>
      </w:r>
      <w:r w:rsidR="00D73018">
        <w:t>́</w:t>
      </w:r>
      <w:r w:rsidRPr="00650728">
        <w:t>ко бе</w:t>
      </w:r>
      <w:r w:rsidR="00D73018">
        <w:t>́</w:t>
      </w:r>
      <w:r w:rsidRPr="00650728">
        <w:t>си мно</w:t>
      </w:r>
      <w:r w:rsidR="00D73018">
        <w:t>́</w:t>
      </w:r>
      <w:r w:rsidRPr="00650728">
        <w:t>зи внидо</w:t>
      </w:r>
      <w:r w:rsidR="00D73018">
        <w:t>́</w:t>
      </w:r>
      <w:r w:rsidRPr="00650728">
        <w:t>ша вонь. И моля</w:t>
      </w:r>
      <w:r w:rsidR="00D73018">
        <w:t>́</w:t>
      </w:r>
      <w:r w:rsidRPr="00650728">
        <w:t>ху Его</w:t>
      </w:r>
      <w:r w:rsidR="00D73018">
        <w:t>́</w:t>
      </w:r>
      <w:r w:rsidRPr="00650728">
        <w:t>, да не повели</w:t>
      </w:r>
      <w:r w:rsidR="00D73018">
        <w:t>́</w:t>
      </w:r>
      <w:r w:rsidRPr="00650728">
        <w:t>т им в бе</w:t>
      </w:r>
      <w:r w:rsidR="00D73018">
        <w:t>́</w:t>
      </w:r>
      <w:r w:rsidRPr="00650728">
        <w:t>здну ити</w:t>
      </w:r>
      <w:r w:rsidR="00D73018">
        <w:t>́</w:t>
      </w:r>
      <w:r w:rsidRPr="00650728">
        <w:t>. Бе же ту ста</w:t>
      </w:r>
      <w:r w:rsidR="00D73018">
        <w:t>́</w:t>
      </w:r>
      <w:r w:rsidRPr="00650728">
        <w:t xml:space="preserve">до </w:t>
      </w:r>
      <w:r w:rsidR="00C807ED" w:rsidRPr="00650728">
        <w:t>свин</w:t>
      </w:r>
      <w:r w:rsidR="00C807ED">
        <w:t>е́</w:t>
      </w:r>
      <w:r w:rsidR="00C807ED" w:rsidRPr="00650728">
        <w:t xml:space="preserve">й </w:t>
      </w:r>
      <w:r w:rsidRPr="00650728">
        <w:t>мно</w:t>
      </w:r>
      <w:r w:rsidR="00D73018">
        <w:t>́</w:t>
      </w:r>
      <w:r w:rsidRPr="00650728">
        <w:t>го пасо</w:t>
      </w:r>
      <w:r w:rsidR="00D73018">
        <w:t>́</w:t>
      </w:r>
      <w:r w:rsidRPr="00650728">
        <w:t>мо в горе</w:t>
      </w:r>
      <w:r w:rsidR="00D73018">
        <w:t>́</w:t>
      </w:r>
      <w:r w:rsidRPr="00650728">
        <w:t>: и моля</w:t>
      </w:r>
      <w:r w:rsidR="00D73018">
        <w:t>́</w:t>
      </w:r>
      <w:r w:rsidRPr="00650728">
        <w:t>ху Его</w:t>
      </w:r>
      <w:r w:rsidR="00D73018">
        <w:t>́</w:t>
      </w:r>
      <w:r w:rsidRPr="00650728">
        <w:t>, да повели</w:t>
      </w:r>
      <w:r w:rsidR="00D73018">
        <w:t>́</w:t>
      </w:r>
      <w:r w:rsidRPr="00650728">
        <w:t>т им в ты вни</w:t>
      </w:r>
      <w:r w:rsidR="00D73018">
        <w:t>́</w:t>
      </w:r>
      <w:r w:rsidRPr="00650728">
        <w:t>ти, и повеле</w:t>
      </w:r>
      <w:r w:rsidR="00D73018">
        <w:t>́</w:t>
      </w:r>
      <w:r w:rsidRPr="00650728">
        <w:t xml:space="preserve"> им. Изше</w:t>
      </w:r>
      <w:r w:rsidR="00D73018">
        <w:t>́</w:t>
      </w:r>
      <w:r w:rsidRPr="00650728">
        <w:t>дше же бе</w:t>
      </w:r>
      <w:r w:rsidR="00D73018">
        <w:t>́</w:t>
      </w:r>
      <w:r w:rsidRPr="00650728">
        <w:t>си от челове</w:t>
      </w:r>
      <w:r w:rsidR="00D73018">
        <w:t>́</w:t>
      </w:r>
      <w:r w:rsidRPr="00650728">
        <w:t>ка, внидо</w:t>
      </w:r>
      <w:r w:rsidR="00D73018">
        <w:t>́</w:t>
      </w:r>
      <w:r w:rsidRPr="00650728">
        <w:t>ша во свиния</w:t>
      </w:r>
      <w:r w:rsidR="00D73018">
        <w:t>́</w:t>
      </w:r>
      <w:r w:rsidRPr="00650728">
        <w:t>: и устреми</w:t>
      </w:r>
      <w:r w:rsidR="00D73018">
        <w:t>́</w:t>
      </w:r>
      <w:r w:rsidRPr="00650728">
        <w:t>ся ста</w:t>
      </w:r>
      <w:r w:rsidR="00D73018">
        <w:t>́</w:t>
      </w:r>
      <w:r w:rsidRPr="00650728">
        <w:t>до по бре</w:t>
      </w:r>
      <w:r w:rsidR="00D73018">
        <w:t>́</w:t>
      </w:r>
      <w:r w:rsidRPr="00650728">
        <w:t>гу в е</w:t>
      </w:r>
      <w:r w:rsidR="00D73018">
        <w:t>́</w:t>
      </w:r>
      <w:r w:rsidRPr="00650728">
        <w:t>зеро, и истопе</w:t>
      </w:r>
      <w:r w:rsidR="00D73018">
        <w:t>́</w:t>
      </w:r>
      <w:r w:rsidRPr="00650728">
        <w:t>. Ви</w:t>
      </w:r>
      <w:r w:rsidR="00D73018">
        <w:t>́</w:t>
      </w:r>
      <w:r w:rsidRPr="00650728">
        <w:t>девше же пасу</w:t>
      </w:r>
      <w:r w:rsidR="00D73018">
        <w:t>́</w:t>
      </w:r>
      <w:r w:rsidRPr="00650728">
        <w:t>щии бы</w:t>
      </w:r>
      <w:r w:rsidR="00D73018">
        <w:t>́</w:t>
      </w:r>
      <w:r w:rsidRPr="00650728">
        <w:t>вшее, бежа</w:t>
      </w:r>
      <w:r w:rsidR="00D73018">
        <w:t>́</w:t>
      </w:r>
      <w:r w:rsidRPr="00650728">
        <w:t>ша, и возвести</w:t>
      </w:r>
      <w:r w:rsidR="00D73018">
        <w:t>́</w:t>
      </w:r>
      <w:r w:rsidRPr="00650728">
        <w:t>ша во гра</w:t>
      </w:r>
      <w:r w:rsidR="00D73018">
        <w:t>́</w:t>
      </w:r>
      <w:r w:rsidRPr="00650728">
        <w:t>де и в се</w:t>
      </w:r>
      <w:r w:rsidR="00D73018">
        <w:t>́</w:t>
      </w:r>
      <w:r w:rsidRPr="00650728">
        <w:t>лех. Изыдо</w:t>
      </w:r>
      <w:r w:rsidR="00D73018">
        <w:t>́</w:t>
      </w:r>
      <w:r w:rsidRPr="00650728">
        <w:t>ша же ви</w:t>
      </w:r>
      <w:r w:rsidR="00D73018">
        <w:t>́</w:t>
      </w:r>
      <w:r w:rsidRPr="00650728">
        <w:t>дети бы</w:t>
      </w:r>
      <w:r w:rsidR="00D73018">
        <w:t>́</w:t>
      </w:r>
      <w:r w:rsidRPr="00650728">
        <w:t>вшее: и приидо</w:t>
      </w:r>
      <w:r w:rsidR="00D73018">
        <w:t>́</w:t>
      </w:r>
      <w:r w:rsidRPr="00650728">
        <w:t>ша ко Иису</w:t>
      </w:r>
      <w:r w:rsidR="00D73018">
        <w:t>́</w:t>
      </w:r>
      <w:r w:rsidRPr="00650728">
        <w:t>сови, и обрето</w:t>
      </w:r>
      <w:r w:rsidR="00D73018">
        <w:t>́</w:t>
      </w:r>
      <w:r w:rsidRPr="00650728">
        <w:t>ша челове</w:t>
      </w:r>
      <w:r w:rsidR="00D73018">
        <w:t>́</w:t>
      </w:r>
      <w:r w:rsidRPr="00650728">
        <w:t>ка седя</w:t>
      </w:r>
      <w:r w:rsidR="00D73018">
        <w:t>́</w:t>
      </w:r>
      <w:r w:rsidRPr="00650728">
        <w:t>ща, из него</w:t>
      </w:r>
      <w:r w:rsidR="00D73018">
        <w:t>́</w:t>
      </w:r>
      <w:r w:rsidRPr="00650728">
        <w:t>же бе</w:t>
      </w:r>
      <w:r w:rsidR="00D73018">
        <w:t>́</w:t>
      </w:r>
      <w:r w:rsidRPr="00650728">
        <w:t>си изыдо</w:t>
      </w:r>
      <w:r w:rsidR="00D73018">
        <w:t>́</w:t>
      </w:r>
      <w:r w:rsidRPr="00650728">
        <w:t>ша, оболче</w:t>
      </w:r>
      <w:r w:rsidR="00D73018">
        <w:t>́</w:t>
      </w:r>
      <w:r w:rsidRPr="00650728">
        <w:t>на и смы</w:t>
      </w:r>
      <w:r w:rsidR="00D73018">
        <w:t>́</w:t>
      </w:r>
      <w:r w:rsidRPr="00650728">
        <w:t>сляща, при ногу</w:t>
      </w:r>
      <w:r w:rsidR="00D73018">
        <w:t>́</w:t>
      </w:r>
      <w:r w:rsidRPr="00650728">
        <w:t xml:space="preserve"> Иису</w:t>
      </w:r>
      <w:r w:rsidR="00A16C04">
        <w:t>́</w:t>
      </w:r>
      <w:r w:rsidRPr="00650728">
        <w:t>сову: и убоя</w:t>
      </w:r>
      <w:r w:rsidR="00A16C04">
        <w:t>́</w:t>
      </w:r>
      <w:r w:rsidRPr="00650728">
        <w:t>шася. Возвести</w:t>
      </w:r>
      <w:r w:rsidR="00A16C04">
        <w:t>́</w:t>
      </w:r>
      <w:r w:rsidRPr="00650728">
        <w:t>ша же им ви</w:t>
      </w:r>
      <w:r w:rsidR="00A16C04">
        <w:t>́</w:t>
      </w:r>
      <w:r w:rsidRPr="00650728">
        <w:t>девшии, ка</w:t>
      </w:r>
      <w:r w:rsidR="00A16C04">
        <w:t>́</w:t>
      </w:r>
      <w:r w:rsidRPr="00650728">
        <w:t>ко спасе</w:t>
      </w:r>
      <w:r w:rsidR="00A16C04">
        <w:t>́</w:t>
      </w:r>
      <w:r w:rsidRPr="00650728">
        <w:t>ся беснова</w:t>
      </w:r>
      <w:r w:rsidR="00A16C04">
        <w:t>́</w:t>
      </w:r>
      <w:r w:rsidRPr="00650728">
        <w:t>выйся. И моли</w:t>
      </w:r>
      <w:r w:rsidR="00A16C04">
        <w:t>́</w:t>
      </w:r>
      <w:r w:rsidRPr="00650728">
        <w:t xml:space="preserve"> Его</w:t>
      </w:r>
      <w:r w:rsidR="00A16C04">
        <w:t>́</w:t>
      </w:r>
      <w:r w:rsidRPr="00650728">
        <w:t xml:space="preserve"> весь наро</w:t>
      </w:r>
      <w:r w:rsidR="00A16C04">
        <w:t>́</w:t>
      </w:r>
      <w:r w:rsidRPr="00650728">
        <w:t>д страны</w:t>
      </w:r>
      <w:r w:rsidR="00A16C04">
        <w:t>́</w:t>
      </w:r>
      <w:r w:rsidRPr="00650728">
        <w:t xml:space="preserve"> Гадари</w:t>
      </w:r>
      <w:r w:rsidR="00A16C04">
        <w:t>́</w:t>
      </w:r>
      <w:r w:rsidRPr="00650728">
        <w:t>нския отыти</w:t>
      </w:r>
      <w:r w:rsidR="00A16C04">
        <w:t>́</w:t>
      </w:r>
      <w:r w:rsidRPr="00650728">
        <w:t xml:space="preserve"> от них, я</w:t>
      </w:r>
      <w:r w:rsidR="00A16C04">
        <w:t>́</w:t>
      </w:r>
      <w:r w:rsidRPr="00650728">
        <w:t>ко стра</w:t>
      </w:r>
      <w:r w:rsidR="00A16C04">
        <w:t>́</w:t>
      </w:r>
      <w:r w:rsidRPr="00650728">
        <w:t>хом ве</w:t>
      </w:r>
      <w:r w:rsidR="00A16C04">
        <w:t>́</w:t>
      </w:r>
      <w:r w:rsidRPr="00650728">
        <w:t>лиим одержи</w:t>
      </w:r>
      <w:r w:rsidR="00A16C04">
        <w:t>́</w:t>
      </w:r>
      <w:r w:rsidRPr="00650728">
        <w:t>ми бе</w:t>
      </w:r>
      <w:r w:rsidR="00A16C04">
        <w:t>́</w:t>
      </w:r>
      <w:r w:rsidRPr="00650728">
        <w:t>ху. Он же влез в кора</w:t>
      </w:r>
      <w:r w:rsidR="00A16C04">
        <w:t>́</w:t>
      </w:r>
      <w:r w:rsidRPr="00650728">
        <w:t>бль</w:t>
      </w:r>
      <w:r w:rsidR="00871A24">
        <w:t>,</w:t>
      </w:r>
      <w:r w:rsidRPr="00650728">
        <w:t xml:space="preserve"> возврати</w:t>
      </w:r>
      <w:r w:rsidR="00A16C04">
        <w:t>́</w:t>
      </w:r>
      <w:r w:rsidRPr="00650728">
        <w:t>ся. Моля</w:t>
      </w:r>
      <w:r w:rsidR="00A16C04">
        <w:t>́</w:t>
      </w:r>
      <w:r w:rsidRPr="00650728">
        <w:t>шеся же Ему</w:t>
      </w:r>
      <w:r w:rsidR="00A16C04">
        <w:t>́</w:t>
      </w:r>
      <w:r w:rsidRPr="00650728">
        <w:t xml:space="preserve"> муж, из него</w:t>
      </w:r>
      <w:r w:rsidR="00A16C04">
        <w:t>́</w:t>
      </w:r>
      <w:r w:rsidRPr="00650728">
        <w:t>же изыдо</w:t>
      </w:r>
      <w:r w:rsidR="00A16C04">
        <w:t>́</w:t>
      </w:r>
      <w:r w:rsidRPr="00650728">
        <w:t>ша бе</w:t>
      </w:r>
      <w:r w:rsidR="00A16C04">
        <w:t>́</w:t>
      </w:r>
      <w:r w:rsidRPr="00650728">
        <w:t>си, дабы</w:t>
      </w:r>
      <w:r w:rsidR="00A16C04">
        <w:t>́</w:t>
      </w:r>
      <w:r w:rsidRPr="00650728">
        <w:t xml:space="preserve"> с Ним был. Отпусти</w:t>
      </w:r>
      <w:r w:rsidR="00A16C04">
        <w:t>́</w:t>
      </w:r>
      <w:r w:rsidRPr="00650728">
        <w:t xml:space="preserve"> же его</w:t>
      </w:r>
      <w:r w:rsidR="00A16C04">
        <w:t>́</w:t>
      </w:r>
      <w:r w:rsidRPr="00650728">
        <w:t xml:space="preserve"> Иису</w:t>
      </w:r>
      <w:r w:rsidR="00A16C04">
        <w:t>́</w:t>
      </w:r>
      <w:r w:rsidRPr="00650728">
        <w:t>с, глаго</w:t>
      </w:r>
      <w:r w:rsidR="00A16C04">
        <w:t>́</w:t>
      </w:r>
      <w:r w:rsidRPr="00650728">
        <w:t>ля: возврати</w:t>
      </w:r>
      <w:r w:rsidR="00A16C04">
        <w:t>́</w:t>
      </w:r>
      <w:r w:rsidRPr="00650728">
        <w:t>ся в дом твой, и пове</w:t>
      </w:r>
      <w:r w:rsidR="00A16C04">
        <w:t>́</w:t>
      </w:r>
      <w:r w:rsidRPr="00650728">
        <w:t>дай, ели</w:t>
      </w:r>
      <w:r w:rsidR="00A16C04">
        <w:t>́</w:t>
      </w:r>
      <w:r w:rsidRPr="00650728">
        <w:t>ка ти сотвори</w:t>
      </w:r>
      <w:r w:rsidR="00A16C04">
        <w:t>́</w:t>
      </w:r>
      <w:r w:rsidRPr="00650728">
        <w:t xml:space="preserve"> Бог. И и</w:t>
      </w:r>
      <w:r w:rsidR="00A16C04">
        <w:t>́</w:t>
      </w:r>
      <w:r w:rsidRPr="00650728">
        <w:t>де по всему</w:t>
      </w:r>
      <w:r w:rsidR="00A16C04">
        <w:t>́</w:t>
      </w:r>
      <w:r w:rsidRPr="00650728">
        <w:t xml:space="preserve"> гра</w:t>
      </w:r>
      <w:r w:rsidR="00A16C04">
        <w:t>́</w:t>
      </w:r>
      <w:r w:rsidRPr="00650728">
        <w:t>ду пропове</w:t>
      </w:r>
      <w:r w:rsidR="00A16C04">
        <w:t>́</w:t>
      </w:r>
      <w:r w:rsidRPr="00650728">
        <w:t>дая, ели</w:t>
      </w:r>
      <w:r w:rsidR="00A16C04">
        <w:t>́</w:t>
      </w:r>
      <w:r w:rsidRPr="00650728">
        <w:t>ка сотвори</w:t>
      </w:r>
      <w:r w:rsidR="00A16C04">
        <w:t>́</w:t>
      </w:r>
      <w:r w:rsidRPr="00650728">
        <w:t xml:space="preserve"> ему</w:t>
      </w:r>
      <w:r w:rsidR="00A16C04">
        <w:t>́</w:t>
      </w:r>
      <w:r w:rsidRPr="00650728">
        <w:t xml:space="preserve"> Иису</w:t>
      </w:r>
      <w:r w:rsidR="00A16C04">
        <w:t>́</w:t>
      </w:r>
      <w:r w:rsidRPr="00650728">
        <w:t>с.</w:t>
      </w:r>
    </w:p>
    <w:p w:rsidR="008E71E7" w:rsidRPr="00B314FF" w:rsidRDefault="008E71E7" w:rsidP="008E71E7">
      <w:pPr>
        <w:pStyle w:val="nbtservbasic"/>
      </w:pPr>
      <w:r w:rsidRPr="006F160B">
        <w:rPr>
          <w:rStyle w:val="nbtservred"/>
        </w:rPr>
        <w:t>Лик: С</w:t>
      </w:r>
      <w:r w:rsidRPr="00B314FF">
        <w:t>ла</w:t>
      </w:r>
      <w:r>
        <w:t>́</w:t>
      </w:r>
      <w:r w:rsidRPr="00B314FF">
        <w:t>ва Тебе</w:t>
      </w:r>
      <w:r>
        <w:t>́</w:t>
      </w:r>
      <w:r w:rsidR="00D97FF3">
        <w:t>,</w:t>
      </w:r>
      <w:r w:rsidRPr="00B314FF">
        <w:t xml:space="preserve"> Го</w:t>
      </w:r>
      <w:r>
        <w:t>́</w:t>
      </w:r>
      <w:r w:rsidRPr="00B314FF">
        <w:t>споди, сла</w:t>
      </w:r>
      <w:r>
        <w:t>́</w:t>
      </w:r>
      <w:r w:rsidRPr="00B314FF">
        <w:t>ва Тебе</w:t>
      </w:r>
      <w:r>
        <w:t>́</w:t>
      </w:r>
      <w:r w:rsidRPr="00B314FF">
        <w:t>.</w:t>
      </w:r>
    </w:p>
    <w:p w:rsidR="008E71E7" w:rsidRDefault="00DE60E0" w:rsidP="008E71E7">
      <w:pPr>
        <w:pStyle w:val="nbtservheadred"/>
      </w:pPr>
      <w:r>
        <w:t>Та́же глаго́лет д</w:t>
      </w:r>
      <w:r w:rsidR="008E71E7">
        <w:t>иа́кон ектению́</w:t>
      </w:r>
      <w:r w:rsidR="008E71E7" w:rsidRPr="00B314FF">
        <w:t>:</w:t>
      </w:r>
      <w:r w:rsidR="008E71E7">
        <w:t xml:space="preserve"> </w:t>
      </w:r>
    </w:p>
    <w:p w:rsidR="008E71E7" w:rsidRPr="00B314FF" w:rsidRDefault="008E71E7" w:rsidP="008E71E7">
      <w:pPr>
        <w:pStyle w:val="nbtservbasic"/>
      </w:pPr>
      <w:r w:rsidRPr="006F160B">
        <w:rPr>
          <w:rStyle w:val="nbtservred"/>
        </w:rPr>
        <w:t>П</w:t>
      </w:r>
      <w:r w:rsidRPr="00B314FF">
        <w:t>оми</w:t>
      </w:r>
      <w:r>
        <w:t>́</w:t>
      </w:r>
      <w:r w:rsidRPr="00B314FF">
        <w:t>луй нас, Бо</w:t>
      </w:r>
      <w:r>
        <w:t>́</w:t>
      </w:r>
      <w:r w:rsidRPr="00B314FF">
        <w:t>же, по вели</w:t>
      </w:r>
      <w:r>
        <w:t>́</w:t>
      </w:r>
      <w:r w:rsidRPr="00B314FF">
        <w:t>цей ми</w:t>
      </w:r>
      <w:r>
        <w:t>́</w:t>
      </w:r>
      <w:r w:rsidRPr="00B314FF">
        <w:t>лости Твое</w:t>
      </w:r>
      <w:r>
        <w:t>́</w:t>
      </w:r>
      <w:r w:rsidRPr="00B314FF">
        <w:t>й, мо</w:t>
      </w:r>
      <w:r>
        <w:t>́</w:t>
      </w:r>
      <w:r w:rsidRPr="00B314FF">
        <w:t>лим Ти ся, услы</w:t>
      </w:r>
      <w:r>
        <w:t>́</w:t>
      </w:r>
      <w:r w:rsidRPr="00B314FF">
        <w:t>ши и поми</w:t>
      </w:r>
      <w:r>
        <w:t>́</w:t>
      </w:r>
      <w:r w:rsidRPr="00B314FF">
        <w:t>луй.</w:t>
      </w:r>
    </w:p>
    <w:p w:rsidR="008E71E7" w:rsidRPr="00B314FF" w:rsidRDefault="008E71E7" w:rsidP="008E71E7">
      <w:pPr>
        <w:pStyle w:val="nbtservbasic"/>
      </w:pPr>
      <w:r w:rsidRPr="00EB19CA">
        <w:rPr>
          <w:rStyle w:val="nbtservred"/>
        </w:rPr>
        <w:t>Лик: Г</w:t>
      </w:r>
      <w:r w:rsidRPr="00B314FF">
        <w:t>о</w:t>
      </w:r>
      <w:r>
        <w:t>́</w:t>
      </w:r>
      <w:r w:rsidRPr="00B314FF">
        <w:t>споди</w:t>
      </w:r>
      <w:r>
        <w:t>,</w:t>
      </w:r>
      <w:r w:rsidRPr="00B314FF">
        <w:t xml:space="preserve"> поми</w:t>
      </w:r>
      <w:r>
        <w:t>́</w:t>
      </w:r>
      <w:r w:rsidRPr="00B314FF">
        <w:t>луй</w:t>
      </w:r>
      <w:r w:rsidR="00D97FF3">
        <w:t>,</w:t>
      </w:r>
      <w:r>
        <w:t xml:space="preserve"> </w:t>
      </w:r>
      <w:r w:rsidRPr="00EB19CA">
        <w:rPr>
          <w:rStyle w:val="nbtservred"/>
        </w:rPr>
        <w:t>три</w:t>
      </w:r>
      <w:r>
        <w:rPr>
          <w:rStyle w:val="nbtservred"/>
        </w:rPr>
        <w:t>́</w:t>
      </w:r>
      <w:r w:rsidRPr="00EB19CA">
        <w:rPr>
          <w:rStyle w:val="nbtservred"/>
        </w:rPr>
        <w:t>жды.</w:t>
      </w:r>
    </w:p>
    <w:p w:rsidR="008E71E7" w:rsidRPr="00B314FF" w:rsidRDefault="008E71E7" w:rsidP="008E71E7">
      <w:pPr>
        <w:pStyle w:val="nbtservbasic"/>
      </w:pPr>
      <w:r w:rsidRPr="006F160B">
        <w:rPr>
          <w:rStyle w:val="nbtservred"/>
        </w:rPr>
        <w:t>Е</w:t>
      </w:r>
      <w:r w:rsidRPr="00B314FF">
        <w:t>ще</w:t>
      </w:r>
      <w:r>
        <w:t>́</w:t>
      </w:r>
      <w:r w:rsidRPr="00B314FF">
        <w:t xml:space="preserve"> мо</w:t>
      </w:r>
      <w:r>
        <w:t>́</w:t>
      </w:r>
      <w:r w:rsidRPr="00B314FF">
        <w:t>лимся о вели</w:t>
      </w:r>
      <w:r>
        <w:t>́</w:t>
      </w:r>
      <w:r w:rsidRPr="00B314FF">
        <w:t xml:space="preserve">ком </w:t>
      </w:r>
      <w:r>
        <w:t>г</w:t>
      </w:r>
      <w:r w:rsidRPr="00B314FF">
        <w:t>осподи</w:t>
      </w:r>
      <w:r>
        <w:t>́</w:t>
      </w:r>
      <w:r w:rsidRPr="00B314FF">
        <w:t xml:space="preserve">не и </w:t>
      </w:r>
      <w:r>
        <w:t>о</w:t>
      </w:r>
      <w:r w:rsidRPr="00B314FF">
        <w:t>тце</w:t>
      </w:r>
      <w:r>
        <w:t>́</w:t>
      </w:r>
      <w:r w:rsidRPr="00B314FF">
        <w:t xml:space="preserve"> на</w:t>
      </w:r>
      <w:r>
        <w:t>́</w:t>
      </w:r>
      <w:r w:rsidRPr="00B314FF">
        <w:t>шем Святе</w:t>
      </w:r>
      <w:r>
        <w:t>́</w:t>
      </w:r>
      <w:r w:rsidRPr="00B314FF">
        <w:t>йшем Патриа</w:t>
      </w:r>
      <w:r>
        <w:t>́</w:t>
      </w:r>
      <w:r w:rsidRPr="00B314FF">
        <w:t>рхе Кири</w:t>
      </w:r>
      <w:r>
        <w:t>́</w:t>
      </w:r>
      <w:r w:rsidRPr="00B314FF">
        <w:t>лле</w:t>
      </w:r>
      <w:r>
        <w:t xml:space="preserve">, и о господи́не на́шем высокопреосвяще́ннейшем митрополи́те </w:t>
      </w:r>
      <w:r w:rsidRPr="00C3285D">
        <w:rPr>
          <w:rStyle w:val="nbtservred"/>
        </w:rPr>
        <w:t>(или</w:t>
      </w:r>
      <w:r>
        <w:rPr>
          <w:rStyle w:val="nbtservred"/>
        </w:rPr>
        <w:t>́</w:t>
      </w:r>
      <w:r w:rsidRPr="00C3285D">
        <w:rPr>
          <w:rStyle w:val="nbtservred"/>
        </w:rPr>
        <w:t>:</w:t>
      </w:r>
      <w:r>
        <w:t xml:space="preserve"> архиепи́скопе, </w:t>
      </w:r>
      <w:r w:rsidRPr="00C3285D">
        <w:rPr>
          <w:rStyle w:val="nbtservred"/>
        </w:rPr>
        <w:t>или</w:t>
      </w:r>
      <w:r>
        <w:rPr>
          <w:rStyle w:val="nbtservred"/>
        </w:rPr>
        <w:t>́</w:t>
      </w:r>
      <w:r w:rsidRPr="00C3285D">
        <w:rPr>
          <w:rStyle w:val="nbtservred"/>
        </w:rPr>
        <w:t>:</w:t>
      </w:r>
      <w:r>
        <w:t xml:space="preserve"> преосвяще́ннейшем епи́скопе</w:t>
      </w:r>
      <w:r w:rsidRPr="00C3285D">
        <w:rPr>
          <w:rStyle w:val="nbtservred"/>
        </w:rPr>
        <w:t>)</w:t>
      </w:r>
      <w:r w:rsidRPr="00B314FF">
        <w:t xml:space="preserve"> </w:t>
      </w:r>
      <w:r w:rsidR="00A16C04">
        <w:rPr>
          <w:rStyle w:val="nbtservred"/>
        </w:rPr>
        <w:t>и́мярек</w:t>
      </w:r>
      <w:r w:rsidR="00C36304" w:rsidRPr="00C36304">
        <w:rPr>
          <w:rStyle w:val="nbtservred"/>
        </w:rPr>
        <w:t xml:space="preserve">, </w:t>
      </w:r>
      <w:r w:rsidRPr="00B314FF">
        <w:t>и о всей во Христе</w:t>
      </w:r>
      <w:r>
        <w:t>́</w:t>
      </w:r>
      <w:r w:rsidRPr="00B314FF">
        <w:t xml:space="preserve"> бра</w:t>
      </w:r>
      <w:r>
        <w:t>́</w:t>
      </w:r>
      <w:r w:rsidRPr="00B314FF">
        <w:t>тии на</w:t>
      </w:r>
      <w:r>
        <w:t>́</w:t>
      </w:r>
      <w:r w:rsidRPr="00B314FF">
        <w:t>шей.</w:t>
      </w:r>
    </w:p>
    <w:p w:rsidR="008E71E7" w:rsidRPr="00B314FF" w:rsidRDefault="008E71E7" w:rsidP="008E71E7">
      <w:pPr>
        <w:pStyle w:val="nbtservbasic"/>
      </w:pPr>
      <w:r w:rsidRPr="00EB19CA">
        <w:rPr>
          <w:rStyle w:val="nbtservred"/>
        </w:rPr>
        <w:t>Лик: Г</w:t>
      </w:r>
      <w:r w:rsidRPr="00B314FF">
        <w:t>о</w:t>
      </w:r>
      <w:r>
        <w:t>́</w:t>
      </w:r>
      <w:r w:rsidRPr="00B314FF">
        <w:t>споди</w:t>
      </w:r>
      <w:r>
        <w:t>,</w:t>
      </w:r>
      <w:r w:rsidRPr="00B314FF">
        <w:t xml:space="preserve"> поми</w:t>
      </w:r>
      <w:r>
        <w:t>́</w:t>
      </w:r>
      <w:r w:rsidRPr="00B314FF">
        <w:t>луй</w:t>
      </w:r>
      <w:r w:rsidR="00D97FF3">
        <w:t>,</w:t>
      </w:r>
      <w:r>
        <w:t xml:space="preserve"> </w:t>
      </w:r>
      <w:r w:rsidRPr="00EB19CA">
        <w:rPr>
          <w:rStyle w:val="nbtservred"/>
        </w:rPr>
        <w:t>три</w:t>
      </w:r>
      <w:r>
        <w:rPr>
          <w:rStyle w:val="nbtservred"/>
        </w:rPr>
        <w:t>́</w:t>
      </w:r>
      <w:r w:rsidRPr="00EB19CA">
        <w:rPr>
          <w:rStyle w:val="nbtservred"/>
        </w:rPr>
        <w:t>жды.</w:t>
      </w:r>
    </w:p>
    <w:p w:rsidR="008E71E7" w:rsidRDefault="008E71E7" w:rsidP="008E71E7">
      <w:pPr>
        <w:pStyle w:val="nbtservbasic"/>
      </w:pPr>
      <w:r>
        <w:rPr>
          <w:rStyle w:val="nbtservred"/>
        </w:rPr>
        <w:lastRenderedPageBreak/>
        <w:t>Е</w:t>
      </w:r>
      <w:r w:rsidRPr="00C3285D">
        <w:t>ще</w:t>
      </w:r>
      <w:r>
        <w:t>́</w:t>
      </w:r>
      <w:r w:rsidRPr="00C3285D">
        <w:t xml:space="preserve"> </w:t>
      </w:r>
      <w:r>
        <w:t>мо́лимся о Богохрани́мей стране́ на́шей, власте́х и во́инстве ея́, да ти́хое и безмо́лвное житие́ поживе́м во вся́ком благоче́стии и чистоте́.</w:t>
      </w:r>
    </w:p>
    <w:p w:rsidR="008E71E7" w:rsidRPr="00B314FF" w:rsidRDefault="008E71E7" w:rsidP="008E71E7">
      <w:pPr>
        <w:pStyle w:val="nbtservbasic"/>
      </w:pPr>
      <w:r w:rsidRPr="00EB19CA">
        <w:rPr>
          <w:rStyle w:val="nbtservred"/>
        </w:rPr>
        <w:t>Лик: Г</w:t>
      </w:r>
      <w:r w:rsidRPr="00B314FF">
        <w:t>о</w:t>
      </w:r>
      <w:r>
        <w:t>́</w:t>
      </w:r>
      <w:r w:rsidRPr="00B314FF">
        <w:t>споди</w:t>
      </w:r>
      <w:r>
        <w:t>,</w:t>
      </w:r>
      <w:r w:rsidRPr="00B314FF">
        <w:t xml:space="preserve"> поми</w:t>
      </w:r>
      <w:r>
        <w:t>́</w:t>
      </w:r>
      <w:r w:rsidRPr="00B314FF">
        <w:t>луй</w:t>
      </w:r>
      <w:r w:rsidR="00D97FF3">
        <w:t>,</w:t>
      </w:r>
      <w:r>
        <w:t xml:space="preserve"> </w:t>
      </w:r>
      <w:r w:rsidRPr="00EB19CA">
        <w:rPr>
          <w:rStyle w:val="nbtservred"/>
        </w:rPr>
        <w:t>три</w:t>
      </w:r>
      <w:r>
        <w:rPr>
          <w:rStyle w:val="nbtservred"/>
        </w:rPr>
        <w:t>́</w:t>
      </w:r>
      <w:r w:rsidRPr="00EB19CA">
        <w:rPr>
          <w:rStyle w:val="nbtservred"/>
        </w:rPr>
        <w:t>жды.</w:t>
      </w:r>
    </w:p>
    <w:p w:rsidR="007F6A68" w:rsidRDefault="007F6A68" w:rsidP="007E517C">
      <w:pPr>
        <w:pStyle w:val="nbtservheadred"/>
        <w:spacing w:before="0"/>
        <w:rPr>
          <w:rStyle w:val="nbtservred"/>
        </w:rPr>
      </w:pPr>
      <w:r>
        <w:rPr>
          <w:rStyle w:val="nbtservred"/>
        </w:rPr>
        <w:t>Прилага́ет и сия́:</w:t>
      </w:r>
    </w:p>
    <w:p w:rsidR="007722D8" w:rsidRDefault="007722D8" w:rsidP="007722D8">
      <w:pPr>
        <w:pStyle w:val="nbtservbasic"/>
      </w:pPr>
      <w:r w:rsidRPr="00816DEF">
        <w:rPr>
          <w:color w:val="FF0000"/>
        </w:rPr>
        <w:t>Н</w:t>
      </w:r>
      <w:r w:rsidRPr="00464116">
        <w:t>е хотя</w:t>
      </w:r>
      <w:r>
        <w:t>́</w:t>
      </w:r>
      <w:r w:rsidRPr="00464116">
        <w:t>й сме</w:t>
      </w:r>
      <w:r>
        <w:t>́</w:t>
      </w:r>
      <w:r w:rsidRPr="00464116">
        <w:t>рти гре</w:t>
      </w:r>
      <w:r>
        <w:t>́</w:t>
      </w:r>
      <w:r w:rsidRPr="00464116">
        <w:t>шных, но е</w:t>
      </w:r>
      <w:r>
        <w:t>́</w:t>
      </w:r>
      <w:r w:rsidRPr="00464116">
        <w:t>же обрати</w:t>
      </w:r>
      <w:r>
        <w:t>́</w:t>
      </w:r>
      <w:r w:rsidRPr="00464116">
        <w:t>тися и живы</w:t>
      </w:r>
      <w:r>
        <w:t>́</w:t>
      </w:r>
      <w:r w:rsidRPr="00464116">
        <w:t>м им бы</w:t>
      </w:r>
      <w:r>
        <w:t>́</w:t>
      </w:r>
      <w:r w:rsidRPr="00464116">
        <w:t>ти, пощади</w:t>
      </w:r>
      <w:r>
        <w:t>́</w:t>
      </w:r>
      <w:r w:rsidRPr="00464116">
        <w:t xml:space="preserve"> и поми</w:t>
      </w:r>
      <w:r>
        <w:t>́</w:t>
      </w:r>
      <w:r w:rsidRPr="00464116">
        <w:t>луй рабо</w:t>
      </w:r>
      <w:r>
        <w:t>́</w:t>
      </w:r>
      <w:r w:rsidRPr="00464116">
        <w:t>в Твои</w:t>
      </w:r>
      <w:r>
        <w:t>́</w:t>
      </w:r>
      <w:r w:rsidRPr="00464116">
        <w:t xml:space="preserve">х </w:t>
      </w:r>
      <w:r w:rsidRPr="00677B87">
        <w:rPr>
          <w:color w:val="FF0000"/>
        </w:rPr>
        <w:t>и</w:t>
      </w:r>
      <w:r>
        <w:rPr>
          <w:color w:val="FF0000"/>
        </w:rPr>
        <w:t>́</w:t>
      </w:r>
      <w:r w:rsidRPr="00677B87">
        <w:rPr>
          <w:color w:val="FF0000"/>
        </w:rPr>
        <w:t>мярек</w:t>
      </w:r>
      <w:r w:rsidRPr="007722D8">
        <w:rPr>
          <w:rStyle w:val="nbtservred"/>
        </w:rPr>
        <w:t>,</w:t>
      </w:r>
      <w:r w:rsidRPr="00464116">
        <w:t xml:space="preserve"> исцели</w:t>
      </w:r>
      <w:r>
        <w:t>́</w:t>
      </w:r>
      <w:r w:rsidRPr="00464116">
        <w:t xml:space="preserve"> боле</w:t>
      </w:r>
      <w:r>
        <w:t>́</w:t>
      </w:r>
      <w:r w:rsidRPr="00464116">
        <w:t>зни,</w:t>
      </w:r>
      <w:r>
        <w:t xml:space="preserve"> уврачу́й стра́сти душ и теле́с их,</w:t>
      </w:r>
      <w:r w:rsidRPr="00464116">
        <w:t xml:space="preserve"> и, я</w:t>
      </w:r>
      <w:r>
        <w:t>́</w:t>
      </w:r>
      <w:r w:rsidRPr="00464116">
        <w:t>ко благосе</w:t>
      </w:r>
      <w:r>
        <w:t>́</w:t>
      </w:r>
      <w:r w:rsidRPr="00464116">
        <w:t>рд, прости</w:t>
      </w:r>
      <w:r>
        <w:t>́</w:t>
      </w:r>
      <w:r w:rsidRPr="00464116">
        <w:t xml:space="preserve"> им вся прегреше</w:t>
      </w:r>
      <w:r>
        <w:t>́</w:t>
      </w:r>
      <w:r w:rsidRPr="00464116">
        <w:t>ния во</w:t>
      </w:r>
      <w:r>
        <w:t>́</w:t>
      </w:r>
      <w:r w:rsidRPr="00464116">
        <w:t>льная и нево</w:t>
      </w:r>
      <w:r>
        <w:t>́</w:t>
      </w:r>
      <w:r w:rsidRPr="00464116">
        <w:t>льная и ско</w:t>
      </w:r>
      <w:r>
        <w:t>́</w:t>
      </w:r>
      <w:r w:rsidRPr="00464116">
        <w:t>ро воздви</w:t>
      </w:r>
      <w:r>
        <w:t>́</w:t>
      </w:r>
      <w:r w:rsidRPr="00464116">
        <w:t>гни их от пути</w:t>
      </w:r>
      <w:r>
        <w:t>́</w:t>
      </w:r>
      <w:r w:rsidRPr="00464116">
        <w:t xml:space="preserve"> поги</w:t>
      </w:r>
      <w:r>
        <w:t>́</w:t>
      </w:r>
      <w:r w:rsidRPr="00464116">
        <w:t>бели, мо</w:t>
      </w:r>
      <w:r>
        <w:t>́</w:t>
      </w:r>
      <w:r w:rsidRPr="00464116">
        <w:t>лим Ти ся, услы</w:t>
      </w:r>
      <w:r>
        <w:t>́</w:t>
      </w:r>
      <w:r w:rsidRPr="00464116">
        <w:t>ши и поми</w:t>
      </w:r>
      <w:r>
        <w:t>́</w:t>
      </w:r>
      <w:r w:rsidRPr="00464116">
        <w:t>луй.</w:t>
      </w:r>
    </w:p>
    <w:p w:rsidR="007722D8" w:rsidRPr="00B314FF" w:rsidRDefault="007722D8" w:rsidP="007722D8">
      <w:pPr>
        <w:pStyle w:val="nbtservbasic"/>
      </w:pPr>
      <w:r w:rsidRPr="00EB19CA">
        <w:rPr>
          <w:rStyle w:val="nbtservred"/>
        </w:rPr>
        <w:t>Лик: Г</w:t>
      </w:r>
      <w:r w:rsidRPr="00B314FF">
        <w:t>о</w:t>
      </w:r>
      <w:r>
        <w:t>́</w:t>
      </w:r>
      <w:r w:rsidRPr="00B314FF">
        <w:t>споди</w:t>
      </w:r>
      <w:r>
        <w:t>,</w:t>
      </w:r>
      <w:r w:rsidRPr="00B314FF">
        <w:t xml:space="preserve"> поми</w:t>
      </w:r>
      <w:r>
        <w:t>́</w:t>
      </w:r>
      <w:r w:rsidRPr="00B314FF">
        <w:t>луй</w:t>
      </w:r>
      <w:r w:rsidR="00D97FF3">
        <w:t>,</w:t>
      </w:r>
      <w:r>
        <w:t xml:space="preserve"> </w:t>
      </w:r>
      <w:r w:rsidRPr="00EB19CA">
        <w:rPr>
          <w:rStyle w:val="nbtservred"/>
        </w:rPr>
        <w:t>три</w:t>
      </w:r>
      <w:r>
        <w:rPr>
          <w:rStyle w:val="nbtservred"/>
        </w:rPr>
        <w:t>́</w:t>
      </w:r>
      <w:r w:rsidRPr="00EB19CA">
        <w:rPr>
          <w:rStyle w:val="nbtservred"/>
        </w:rPr>
        <w:t>жды.</w:t>
      </w:r>
    </w:p>
    <w:p w:rsidR="007722D8" w:rsidRPr="005360FA" w:rsidRDefault="007722D8" w:rsidP="007722D8">
      <w:pPr>
        <w:pStyle w:val="nbtservbasic"/>
      </w:pPr>
      <w:r w:rsidRPr="00816DEF">
        <w:rPr>
          <w:color w:val="FF0000"/>
        </w:rPr>
        <w:t>П</w:t>
      </w:r>
      <w:r>
        <w:t>р</w:t>
      </w:r>
      <w:r w:rsidRPr="005360FA">
        <w:t>и</w:t>
      </w:r>
      <w:r>
        <w:t>́</w:t>
      </w:r>
      <w:r w:rsidRPr="005360FA">
        <w:t>зри, Го</w:t>
      </w:r>
      <w:r>
        <w:t>́</w:t>
      </w:r>
      <w:r w:rsidRPr="005360FA">
        <w:t>споди, ми</w:t>
      </w:r>
      <w:r>
        <w:t>́</w:t>
      </w:r>
      <w:r w:rsidRPr="005360FA">
        <w:t>лостивно на раб</w:t>
      </w:r>
      <w:r>
        <w:t>ы́</w:t>
      </w:r>
      <w:r w:rsidRPr="005360FA">
        <w:t xml:space="preserve"> Тво</w:t>
      </w:r>
      <w:r>
        <w:t>я́</w:t>
      </w:r>
      <w:r w:rsidRPr="005360FA">
        <w:t xml:space="preserve"> </w:t>
      </w:r>
      <w:r w:rsidRPr="00677B87">
        <w:rPr>
          <w:color w:val="FF0000"/>
        </w:rPr>
        <w:t>и</w:t>
      </w:r>
      <w:r>
        <w:rPr>
          <w:color w:val="FF0000"/>
        </w:rPr>
        <w:t>́</w:t>
      </w:r>
      <w:r w:rsidRPr="00677B87">
        <w:rPr>
          <w:color w:val="FF0000"/>
        </w:rPr>
        <w:t>мярек</w:t>
      </w:r>
      <w:r w:rsidRPr="007722D8">
        <w:rPr>
          <w:rStyle w:val="nbtservred"/>
        </w:rPr>
        <w:t>,</w:t>
      </w:r>
      <w:r>
        <w:t xml:space="preserve"> порабоще́нныя па́губною стра́стию, </w:t>
      </w:r>
      <w:r w:rsidRPr="005360FA">
        <w:t>да</w:t>
      </w:r>
      <w:r>
        <w:t>́</w:t>
      </w:r>
      <w:r w:rsidRPr="005360FA">
        <w:t>руй им позна</w:t>
      </w:r>
      <w:r>
        <w:t>́</w:t>
      </w:r>
      <w:r w:rsidRPr="005360FA">
        <w:t>ти сла</w:t>
      </w:r>
      <w:r>
        <w:t>́</w:t>
      </w:r>
      <w:r w:rsidRPr="005360FA">
        <w:t>дость воздержа</w:t>
      </w:r>
      <w:r>
        <w:t>́</w:t>
      </w:r>
      <w:r w:rsidRPr="005360FA">
        <w:t>ния и прои</w:t>
      </w:r>
      <w:r>
        <w:t>зраст</w:t>
      </w:r>
      <w:r w:rsidRPr="005360FA">
        <w:t>а</w:t>
      </w:r>
      <w:r>
        <w:t>́</w:t>
      </w:r>
      <w:r w:rsidRPr="005360FA">
        <w:t>ющих от него</w:t>
      </w:r>
      <w:r>
        <w:t>́</w:t>
      </w:r>
      <w:r w:rsidRPr="005360FA">
        <w:t xml:space="preserve"> плодо</w:t>
      </w:r>
      <w:r>
        <w:t>́</w:t>
      </w:r>
      <w:r w:rsidRPr="005360FA">
        <w:t>в</w:t>
      </w:r>
      <w:r>
        <w:t xml:space="preserve"> духо́вных</w:t>
      </w:r>
      <w:r w:rsidRPr="005360FA">
        <w:t>, мо</w:t>
      </w:r>
      <w:r>
        <w:t>́</w:t>
      </w:r>
      <w:r w:rsidRPr="005360FA">
        <w:t>лим Ти ся, услы</w:t>
      </w:r>
      <w:r>
        <w:t>́</w:t>
      </w:r>
      <w:r w:rsidRPr="005360FA">
        <w:t>ши и поми</w:t>
      </w:r>
      <w:r>
        <w:t>́</w:t>
      </w:r>
      <w:r w:rsidRPr="005360FA">
        <w:t>луй.</w:t>
      </w:r>
    </w:p>
    <w:p w:rsidR="007722D8" w:rsidRPr="00B314FF" w:rsidRDefault="007722D8" w:rsidP="007722D8">
      <w:pPr>
        <w:pStyle w:val="nbtservbasic"/>
      </w:pPr>
      <w:r w:rsidRPr="00EB19CA">
        <w:rPr>
          <w:rStyle w:val="nbtservred"/>
        </w:rPr>
        <w:t>Лик: Г</w:t>
      </w:r>
      <w:r w:rsidRPr="00B314FF">
        <w:t>о</w:t>
      </w:r>
      <w:r>
        <w:t>́</w:t>
      </w:r>
      <w:r w:rsidRPr="00B314FF">
        <w:t>споди</w:t>
      </w:r>
      <w:r>
        <w:t>,</w:t>
      </w:r>
      <w:r w:rsidRPr="00B314FF">
        <w:t xml:space="preserve"> поми</w:t>
      </w:r>
      <w:r>
        <w:t>́</w:t>
      </w:r>
      <w:r w:rsidRPr="00B314FF">
        <w:t>луй</w:t>
      </w:r>
      <w:r w:rsidR="00D97FF3">
        <w:t>,</w:t>
      </w:r>
      <w:r>
        <w:t xml:space="preserve"> </w:t>
      </w:r>
      <w:r w:rsidRPr="00EB19CA">
        <w:rPr>
          <w:rStyle w:val="nbtservred"/>
        </w:rPr>
        <w:t>три</w:t>
      </w:r>
      <w:r>
        <w:rPr>
          <w:rStyle w:val="nbtservred"/>
        </w:rPr>
        <w:t>́</w:t>
      </w:r>
      <w:r w:rsidRPr="00EB19CA">
        <w:rPr>
          <w:rStyle w:val="nbtservred"/>
        </w:rPr>
        <w:t>жды.</w:t>
      </w:r>
    </w:p>
    <w:p w:rsidR="007722D8" w:rsidRPr="005360FA" w:rsidRDefault="007722D8" w:rsidP="007722D8">
      <w:pPr>
        <w:pStyle w:val="nbtservbasic"/>
      </w:pPr>
      <w:r w:rsidRPr="008706AD">
        <w:rPr>
          <w:color w:val="FF0000"/>
        </w:rPr>
        <w:t>О</w:t>
      </w:r>
      <w:r w:rsidRPr="00FB3021">
        <w:t xml:space="preserve"> е</w:t>
      </w:r>
      <w:r>
        <w:t>́</w:t>
      </w:r>
      <w:r w:rsidRPr="00FB3021">
        <w:t>же пощади</w:t>
      </w:r>
      <w:r>
        <w:t>́</w:t>
      </w:r>
      <w:r w:rsidRPr="00FB3021">
        <w:t>ти рабо</w:t>
      </w:r>
      <w:r>
        <w:t>́</w:t>
      </w:r>
      <w:r w:rsidRPr="00FB3021">
        <w:t>в Твои</w:t>
      </w:r>
      <w:r>
        <w:t>́</w:t>
      </w:r>
      <w:r w:rsidRPr="00FB3021">
        <w:t xml:space="preserve">х </w:t>
      </w:r>
      <w:r w:rsidRPr="00677B87">
        <w:rPr>
          <w:color w:val="FF0000"/>
        </w:rPr>
        <w:t>и</w:t>
      </w:r>
      <w:r>
        <w:rPr>
          <w:color w:val="FF0000"/>
        </w:rPr>
        <w:t>́</w:t>
      </w:r>
      <w:r w:rsidRPr="00677B87">
        <w:rPr>
          <w:color w:val="FF0000"/>
        </w:rPr>
        <w:t>мярек</w:t>
      </w:r>
      <w:r w:rsidRPr="007722D8">
        <w:rPr>
          <w:rStyle w:val="nbtservred"/>
        </w:rPr>
        <w:t>,</w:t>
      </w:r>
      <w:r w:rsidRPr="00464116">
        <w:t xml:space="preserve"> </w:t>
      </w:r>
      <w:r w:rsidRPr="00FB3021">
        <w:t>и прости</w:t>
      </w:r>
      <w:r>
        <w:t>́</w:t>
      </w:r>
      <w:r w:rsidRPr="00FB3021">
        <w:t>ти им вся</w:t>
      </w:r>
      <w:r>
        <w:t>́</w:t>
      </w:r>
      <w:r w:rsidRPr="00FB3021">
        <w:t>кое прегреше</w:t>
      </w:r>
      <w:r>
        <w:t>́</w:t>
      </w:r>
      <w:r w:rsidRPr="00FB3021">
        <w:t>ние во</w:t>
      </w:r>
      <w:r>
        <w:t>́</w:t>
      </w:r>
      <w:r w:rsidRPr="00FB3021">
        <w:t>льное и нево</w:t>
      </w:r>
      <w:r>
        <w:t>́</w:t>
      </w:r>
      <w:r w:rsidRPr="00FB3021">
        <w:t>льное, показа</w:t>
      </w:r>
      <w:r>
        <w:t>́</w:t>
      </w:r>
      <w:r w:rsidRPr="00FB3021">
        <w:t>ти на них вели</w:t>
      </w:r>
      <w:r>
        <w:t>́</w:t>
      </w:r>
      <w:r w:rsidRPr="00FB3021">
        <w:t>кую Твою</w:t>
      </w:r>
      <w:r>
        <w:t>́</w:t>
      </w:r>
      <w:r w:rsidRPr="00FB3021">
        <w:t xml:space="preserve"> ми</w:t>
      </w:r>
      <w:r>
        <w:t>́</w:t>
      </w:r>
      <w:r w:rsidRPr="00FB3021">
        <w:t>лость, изба</w:t>
      </w:r>
      <w:r>
        <w:t>́</w:t>
      </w:r>
      <w:r w:rsidRPr="00FB3021">
        <w:t>вити от грехо</w:t>
      </w:r>
      <w:r>
        <w:t>́</w:t>
      </w:r>
      <w:r w:rsidRPr="00FB3021">
        <w:t>внаго плене</w:t>
      </w:r>
      <w:r>
        <w:t>́</w:t>
      </w:r>
      <w:r w:rsidRPr="00FB3021">
        <w:t>ния и наси</w:t>
      </w:r>
      <w:r>
        <w:t>́</w:t>
      </w:r>
      <w:r w:rsidRPr="00FB3021">
        <w:t>лия диа</w:t>
      </w:r>
      <w:r>
        <w:t>́</w:t>
      </w:r>
      <w:r w:rsidRPr="00FB3021">
        <w:t xml:space="preserve">вольскаго, </w:t>
      </w:r>
      <w:r w:rsidRPr="005360FA">
        <w:t>мо</w:t>
      </w:r>
      <w:r>
        <w:t>́</w:t>
      </w:r>
      <w:r w:rsidRPr="005360FA">
        <w:t>лим Ти ся, услы</w:t>
      </w:r>
      <w:r>
        <w:t>́</w:t>
      </w:r>
      <w:r w:rsidRPr="005360FA">
        <w:t>ши и поми</w:t>
      </w:r>
      <w:r>
        <w:t>́</w:t>
      </w:r>
      <w:r w:rsidRPr="005360FA">
        <w:t>луй.</w:t>
      </w:r>
    </w:p>
    <w:p w:rsidR="007722D8" w:rsidRPr="00B314FF" w:rsidRDefault="007722D8" w:rsidP="007722D8">
      <w:pPr>
        <w:pStyle w:val="nbtservbasic"/>
      </w:pPr>
      <w:r w:rsidRPr="00EB19CA">
        <w:rPr>
          <w:rStyle w:val="nbtservred"/>
        </w:rPr>
        <w:t>Лик: Г</w:t>
      </w:r>
      <w:r w:rsidRPr="00B314FF">
        <w:t>о</w:t>
      </w:r>
      <w:r>
        <w:t>́</w:t>
      </w:r>
      <w:r w:rsidRPr="00B314FF">
        <w:t>споди</w:t>
      </w:r>
      <w:r>
        <w:t>,</w:t>
      </w:r>
      <w:r w:rsidRPr="00B314FF">
        <w:t xml:space="preserve"> поми</w:t>
      </w:r>
      <w:r>
        <w:t>́</w:t>
      </w:r>
      <w:r w:rsidRPr="00B314FF">
        <w:t>луй</w:t>
      </w:r>
      <w:r w:rsidR="00D97FF3">
        <w:t>,</w:t>
      </w:r>
      <w:r>
        <w:t xml:space="preserve"> </w:t>
      </w:r>
      <w:r w:rsidRPr="00EB19CA">
        <w:rPr>
          <w:rStyle w:val="nbtservred"/>
        </w:rPr>
        <w:t>три</w:t>
      </w:r>
      <w:r>
        <w:rPr>
          <w:rStyle w:val="nbtservred"/>
        </w:rPr>
        <w:t>́</w:t>
      </w:r>
      <w:r w:rsidRPr="00EB19CA">
        <w:rPr>
          <w:rStyle w:val="nbtservred"/>
        </w:rPr>
        <w:t>жды.</w:t>
      </w:r>
    </w:p>
    <w:p w:rsidR="007722D8" w:rsidRPr="005360FA" w:rsidRDefault="007722D8" w:rsidP="007722D8">
      <w:pPr>
        <w:pStyle w:val="nbtservbasic"/>
      </w:pPr>
      <w:r w:rsidRPr="008706AD">
        <w:rPr>
          <w:color w:val="FF0000"/>
        </w:rPr>
        <w:t>О</w:t>
      </w:r>
      <w:r w:rsidRPr="00052F72">
        <w:t xml:space="preserve"> е</w:t>
      </w:r>
      <w:r>
        <w:t>́</w:t>
      </w:r>
      <w:r w:rsidRPr="00052F72">
        <w:t>же не умре</w:t>
      </w:r>
      <w:r>
        <w:t>́</w:t>
      </w:r>
      <w:r w:rsidRPr="00052F72">
        <w:t>ти рабо</w:t>
      </w:r>
      <w:r>
        <w:t>́</w:t>
      </w:r>
      <w:r w:rsidRPr="00052F72">
        <w:t>м Твои</w:t>
      </w:r>
      <w:r>
        <w:t>́</w:t>
      </w:r>
      <w:r w:rsidRPr="00052F72">
        <w:t xml:space="preserve">м </w:t>
      </w:r>
      <w:r w:rsidRPr="00677B87">
        <w:rPr>
          <w:color w:val="FF0000"/>
        </w:rPr>
        <w:t>и</w:t>
      </w:r>
      <w:r>
        <w:rPr>
          <w:color w:val="FF0000"/>
        </w:rPr>
        <w:t>́</w:t>
      </w:r>
      <w:r w:rsidRPr="00677B87">
        <w:rPr>
          <w:color w:val="FF0000"/>
        </w:rPr>
        <w:t>мярек</w:t>
      </w:r>
      <w:r w:rsidRPr="00052F72">
        <w:t xml:space="preserve"> лю</w:t>
      </w:r>
      <w:r>
        <w:t>́</w:t>
      </w:r>
      <w:r w:rsidRPr="00052F72">
        <w:t>тою сме</w:t>
      </w:r>
      <w:r>
        <w:t>́</w:t>
      </w:r>
      <w:r w:rsidRPr="00052F72">
        <w:t>ртию, но оживотвори</w:t>
      </w:r>
      <w:r>
        <w:t>́</w:t>
      </w:r>
      <w:r w:rsidRPr="00052F72">
        <w:t>тися Кро</w:t>
      </w:r>
      <w:r>
        <w:t>́</w:t>
      </w:r>
      <w:r w:rsidRPr="00052F72">
        <w:t>вию Твое</w:t>
      </w:r>
      <w:r>
        <w:t>́</w:t>
      </w:r>
      <w:r w:rsidRPr="00052F72">
        <w:t>ю Честно</w:t>
      </w:r>
      <w:r>
        <w:t>́</w:t>
      </w:r>
      <w:r w:rsidRPr="00052F72">
        <w:t>ю и исцели</w:t>
      </w:r>
      <w:r>
        <w:t>́</w:t>
      </w:r>
      <w:r w:rsidRPr="00052F72">
        <w:t>тися от го</w:t>
      </w:r>
      <w:r>
        <w:t>́</w:t>
      </w:r>
      <w:r w:rsidRPr="00052F72">
        <w:t>рести, е</w:t>
      </w:r>
      <w:r>
        <w:t>́</w:t>
      </w:r>
      <w:r w:rsidRPr="00052F72">
        <w:t>юже их сопроти</w:t>
      </w:r>
      <w:r>
        <w:t>́</w:t>
      </w:r>
      <w:r w:rsidRPr="00052F72">
        <w:t>вник напои</w:t>
      </w:r>
      <w:r>
        <w:t>́</w:t>
      </w:r>
      <w:r w:rsidRPr="00052F72">
        <w:t>, мо</w:t>
      </w:r>
      <w:r>
        <w:t>́</w:t>
      </w:r>
      <w:r w:rsidRPr="00052F72">
        <w:t>лимся Тебе</w:t>
      </w:r>
      <w:r>
        <w:t>́</w:t>
      </w:r>
      <w:r w:rsidRPr="00052F72">
        <w:t>, Врачу</w:t>
      </w:r>
      <w:r>
        <w:t>́</w:t>
      </w:r>
      <w:r w:rsidRPr="00052F72">
        <w:t xml:space="preserve"> душ и теле</w:t>
      </w:r>
      <w:r>
        <w:t>́</w:t>
      </w:r>
      <w:r w:rsidRPr="00052F72">
        <w:t>с,</w:t>
      </w:r>
      <w:r w:rsidRPr="008706AD">
        <w:t xml:space="preserve"> </w:t>
      </w:r>
      <w:r w:rsidRPr="00052F72">
        <w:t>услы</w:t>
      </w:r>
      <w:r>
        <w:t>́</w:t>
      </w:r>
      <w:r w:rsidRPr="00052F72">
        <w:t>ши и ми</w:t>
      </w:r>
      <w:r>
        <w:t>́</w:t>
      </w:r>
      <w:r w:rsidRPr="00052F72">
        <w:t>лостивно поми</w:t>
      </w:r>
      <w:r>
        <w:t>́</w:t>
      </w:r>
      <w:r w:rsidRPr="00052F72">
        <w:t>луй.</w:t>
      </w:r>
    </w:p>
    <w:p w:rsidR="007722D8" w:rsidRPr="00B314FF" w:rsidRDefault="007722D8" w:rsidP="007722D8">
      <w:pPr>
        <w:pStyle w:val="nbtservbasic"/>
      </w:pPr>
      <w:r w:rsidRPr="00EB19CA">
        <w:rPr>
          <w:rStyle w:val="nbtservred"/>
        </w:rPr>
        <w:t>Лик: Г</w:t>
      </w:r>
      <w:r w:rsidRPr="00B314FF">
        <w:t>о</w:t>
      </w:r>
      <w:r>
        <w:t>́</w:t>
      </w:r>
      <w:r w:rsidRPr="00B314FF">
        <w:t>споди</w:t>
      </w:r>
      <w:r>
        <w:t>,</w:t>
      </w:r>
      <w:r w:rsidRPr="00B314FF">
        <w:t xml:space="preserve"> поми</w:t>
      </w:r>
      <w:r>
        <w:t>́</w:t>
      </w:r>
      <w:r w:rsidRPr="00B314FF">
        <w:t>луй</w:t>
      </w:r>
      <w:r w:rsidR="00D97FF3">
        <w:t>,</w:t>
      </w:r>
      <w:r>
        <w:t xml:space="preserve"> </w:t>
      </w:r>
      <w:r w:rsidRPr="00EB19CA">
        <w:rPr>
          <w:rStyle w:val="nbtservred"/>
        </w:rPr>
        <w:t>три</w:t>
      </w:r>
      <w:r>
        <w:rPr>
          <w:rStyle w:val="nbtservred"/>
        </w:rPr>
        <w:t>́</w:t>
      </w:r>
      <w:r w:rsidRPr="00EB19CA">
        <w:rPr>
          <w:rStyle w:val="nbtservred"/>
        </w:rPr>
        <w:t>жды.</w:t>
      </w:r>
    </w:p>
    <w:p w:rsidR="007722D8" w:rsidRPr="005360FA" w:rsidRDefault="007722D8" w:rsidP="007722D8">
      <w:pPr>
        <w:pStyle w:val="nbtservbasic"/>
      </w:pPr>
      <w:r>
        <w:rPr>
          <w:color w:val="FF0000"/>
        </w:rPr>
        <w:t>Я́</w:t>
      </w:r>
      <w:r w:rsidRPr="005360FA">
        <w:t>к</w:t>
      </w:r>
      <w:r>
        <w:t>о</w:t>
      </w:r>
      <w:r w:rsidRPr="005360FA">
        <w:t xml:space="preserve"> </w:t>
      </w:r>
      <w:r>
        <w:t xml:space="preserve">беснова́таго страны́ Гадари́нския </w:t>
      </w:r>
      <w:r w:rsidR="00871A24">
        <w:t>Б</w:t>
      </w:r>
      <w:r w:rsidR="00871A24" w:rsidRPr="005360FA">
        <w:t>оже</w:t>
      </w:r>
      <w:r w:rsidR="00871A24">
        <w:t>́</w:t>
      </w:r>
      <w:r w:rsidR="00871A24" w:rsidRPr="005360FA">
        <w:t xml:space="preserve">ственною </w:t>
      </w:r>
      <w:r w:rsidRPr="005360FA">
        <w:t>си</w:t>
      </w:r>
      <w:r>
        <w:t>́</w:t>
      </w:r>
      <w:r w:rsidRPr="005360FA">
        <w:t xml:space="preserve">лою </w:t>
      </w:r>
      <w:r>
        <w:t>от наси́лия диа́вольскаго свободи́в</w:t>
      </w:r>
      <w:r w:rsidRPr="005360FA">
        <w:t>ый, и</w:t>
      </w:r>
      <w:r>
        <w:t>сцел</w:t>
      </w:r>
      <w:r w:rsidRPr="005360FA">
        <w:t>и</w:t>
      </w:r>
      <w:r>
        <w:t>́</w:t>
      </w:r>
      <w:r w:rsidRPr="005360FA">
        <w:t xml:space="preserve"> рабо</w:t>
      </w:r>
      <w:r>
        <w:t>́</w:t>
      </w:r>
      <w:r w:rsidRPr="005360FA">
        <w:t>в Твои</w:t>
      </w:r>
      <w:r>
        <w:t>́</w:t>
      </w:r>
      <w:r w:rsidRPr="005360FA">
        <w:t xml:space="preserve">х </w:t>
      </w:r>
      <w:r w:rsidRPr="00677B87">
        <w:rPr>
          <w:color w:val="FF0000"/>
        </w:rPr>
        <w:t>и</w:t>
      </w:r>
      <w:r>
        <w:rPr>
          <w:color w:val="FF0000"/>
        </w:rPr>
        <w:t>́</w:t>
      </w:r>
      <w:r w:rsidRPr="00677B87">
        <w:rPr>
          <w:color w:val="FF0000"/>
        </w:rPr>
        <w:t>мярек</w:t>
      </w:r>
      <w:r w:rsidRPr="007722D8">
        <w:rPr>
          <w:rStyle w:val="nbtservred"/>
        </w:rPr>
        <w:t>,</w:t>
      </w:r>
      <w:r w:rsidRPr="005360FA">
        <w:t xml:space="preserve"> лю</w:t>
      </w:r>
      <w:r>
        <w:t>́</w:t>
      </w:r>
      <w:r w:rsidRPr="005360FA">
        <w:t>т</w:t>
      </w:r>
      <w:r>
        <w:t>е</w:t>
      </w:r>
      <w:r w:rsidRPr="005360FA">
        <w:t xml:space="preserve"> стра</w:t>
      </w:r>
      <w:r>
        <w:t>́</w:t>
      </w:r>
      <w:r w:rsidRPr="005360FA">
        <w:t>ждущих</w:t>
      </w:r>
      <w:r>
        <w:t>,</w:t>
      </w:r>
      <w:r w:rsidRPr="005360FA">
        <w:t xml:space="preserve"> мо</w:t>
      </w:r>
      <w:r>
        <w:t>́</w:t>
      </w:r>
      <w:r w:rsidRPr="005360FA">
        <w:t>лим Ти ся, услы</w:t>
      </w:r>
      <w:r>
        <w:t>́</w:t>
      </w:r>
      <w:r w:rsidRPr="005360FA">
        <w:t>ши и поми</w:t>
      </w:r>
      <w:r>
        <w:t>́</w:t>
      </w:r>
      <w:r w:rsidRPr="005360FA">
        <w:t>луй.</w:t>
      </w:r>
    </w:p>
    <w:p w:rsidR="008E71E7" w:rsidRPr="00B314FF" w:rsidRDefault="008E71E7" w:rsidP="008E71E7">
      <w:pPr>
        <w:pStyle w:val="nbtservbasic"/>
      </w:pPr>
      <w:r w:rsidRPr="00EB19CA">
        <w:rPr>
          <w:rStyle w:val="nbtservred"/>
        </w:rPr>
        <w:t>Лик: Г</w:t>
      </w:r>
      <w:r w:rsidRPr="00B314FF">
        <w:t>о</w:t>
      </w:r>
      <w:r>
        <w:t>́</w:t>
      </w:r>
      <w:r w:rsidRPr="00B314FF">
        <w:t>споди</w:t>
      </w:r>
      <w:r>
        <w:t>,</w:t>
      </w:r>
      <w:r w:rsidRPr="00B314FF">
        <w:t xml:space="preserve"> поми</w:t>
      </w:r>
      <w:r>
        <w:t>́</w:t>
      </w:r>
      <w:r w:rsidRPr="00B314FF">
        <w:t>луй</w:t>
      </w:r>
      <w:r w:rsidR="00D97FF3">
        <w:t>,</w:t>
      </w:r>
      <w:r>
        <w:t xml:space="preserve"> </w:t>
      </w:r>
      <w:r w:rsidRPr="00EB19CA">
        <w:rPr>
          <w:rStyle w:val="nbtservred"/>
        </w:rPr>
        <w:t>три</w:t>
      </w:r>
      <w:r>
        <w:rPr>
          <w:rStyle w:val="nbtservred"/>
        </w:rPr>
        <w:t>́</w:t>
      </w:r>
      <w:r w:rsidRPr="00EB19CA">
        <w:rPr>
          <w:rStyle w:val="nbtservred"/>
        </w:rPr>
        <w:t>жды.</w:t>
      </w:r>
    </w:p>
    <w:p w:rsidR="002154E2" w:rsidRDefault="008E71E7">
      <w:pPr>
        <w:pStyle w:val="nbtservheadred"/>
        <w:rPr>
          <w:rStyle w:val="nbtservred"/>
        </w:rPr>
      </w:pPr>
      <w:r>
        <w:rPr>
          <w:rStyle w:val="nbtservred"/>
        </w:rPr>
        <w:t xml:space="preserve">Свяще́нник </w:t>
      </w:r>
      <w:r w:rsidR="00C36304" w:rsidRPr="00C36304">
        <w:t>возгла́с</w:t>
      </w:r>
      <w:r w:rsidRPr="006F160B">
        <w:rPr>
          <w:rStyle w:val="nbtservred"/>
        </w:rPr>
        <w:t xml:space="preserve">: </w:t>
      </w:r>
    </w:p>
    <w:p w:rsidR="008E71E7" w:rsidRPr="00B314FF" w:rsidRDefault="008E71E7" w:rsidP="008E71E7">
      <w:pPr>
        <w:pStyle w:val="nbtservbasic"/>
      </w:pPr>
      <w:r w:rsidRPr="006F160B">
        <w:rPr>
          <w:rStyle w:val="nbtservred"/>
        </w:rPr>
        <w:t>У</w:t>
      </w:r>
      <w:r w:rsidRPr="00B314FF">
        <w:t>слы</w:t>
      </w:r>
      <w:r>
        <w:t>́</w:t>
      </w:r>
      <w:r w:rsidRPr="00B314FF">
        <w:t>ши ны, Бо</w:t>
      </w:r>
      <w:r>
        <w:t>́</w:t>
      </w:r>
      <w:r w:rsidRPr="00B314FF">
        <w:t>же, Спаси</w:t>
      </w:r>
      <w:r>
        <w:t>́</w:t>
      </w:r>
      <w:r w:rsidRPr="00B314FF">
        <w:t>телю наш, упова</w:t>
      </w:r>
      <w:r>
        <w:t>́</w:t>
      </w:r>
      <w:r w:rsidRPr="00B314FF">
        <w:t>ние всех конце</w:t>
      </w:r>
      <w:r>
        <w:t>́</w:t>
      </w:r>
      <w:r w:rsidRPr="00B314FF">
        <w:t>в земли</w:t>
      </w:r>
      <w:r>
        <w:t>́</w:t>
      </w:r>
      <w:r w:rsidR="00871A24">
        <w:t>,</w:t>
      </w:r>
      <w:r w:rsidRPr="00B314FF">
        <w:t xml:space="preserve"> и су</w:t>
      </w:r>
      <w:r>
        <w:t>́</w:t>
      </w:r>
      <w:r w:rsidRPr="00B314FF">
        <w:t>щих в мо</w:t>
      </w:r>
      <w:r>
        <w:t>́</w:t>
      </w:r>
      <w:r w:rsidRPr="00B314FF">
        <w:t>ри дале</w:t>
      </w:r>
      <w:r>
        <w:t>́</w:t>
      </w:r>
      <w:r w:rsidRPr="00B314FF">
        <w:t>че, и ми</w:t>
      </w:r>
      <w:r>
        <w:t>́</w:t>
      </w:r>
      <w:r w:rsidRPr="00B314FF">
        <w:t>лостив, ми</w:t>
      </w:r>
      <w:r>
        <w:t>́</w:t>
      </w:r>
      <w:r w:rsidRPr="00B314FF">
        <w:t>лостив бу</w:t>
      </w:r>
      <w:r>
        <w:t>́</w:t>
      </w:r>
      <w:r w:rsidRPr="00B314FF">
        <w:t>ди, Влады</w:t>
      </w:r>
      <w:r>
        <w:t>́</w:t>
      </w:r>
      <w:r w:rsidRPr="00B314FF">
        <w:t>ко, о гресе</w:t>
      </w:r>
      <w:r>
        <w:t>́</w:t>
      </w:r>
      <w:r w:rsidRPr="00B314FF">
        <w:t>х на</w:t>
      </w:r>
      <w:r>
        <w:t>́</w:t>
      </w:r>
      <w:r w:rsidRPr="00B314FF">
        <w:t>ших, и поми</w:t>
      </w:r>
      <w:r>
        <w:t>́</w:t>
      </w:r>
      <w:r w:rsidRPr="00B314FF">
        <w:t>луй ны</w:t>
      </w:r>
      <w:r w:rsidR="00871A24">
        <w:t>:</w:t>
      </w:r>
      <w:r w:rsidR="00871A24" w:rsidRPr="00B314FF">
        <w:t xml:space="preserve"> </w:t>
      </w:r>
      <w:r w:rsidRPr="00B314FF">
        <w:t>Ми</w:t>
      </w:r>
      <w:r>
        <w:t>́</w:t>
      </w:r>
      <w:r w:rsidRPr="00B314FF">
        <w:t>лостив бо и Человеколю</w:t>
      </w:r>
      <w:r>
        <w:t>́</w:t>
      </w:r>
      <w:r w:rsidRPr="00B314FF">
        <w:t>бец Бог еси</w:t>
      </w:r>
      <w:r>
        <w:t>́</w:t>
      </w:r>
      <w:r w:rsidRPr="00B314FF">
        <w:t>, и Тебе</w:t>
      </w:r>
      <w:r>
        <w:t>́</w:t>
      </w:r>
      <w:r w:rsidRPr="00B314FF">
        <w:t xml:space="preserve"> сла</w:t>
      </w:r>
      <w:r>
        <w:t>́</w:t>
      </w:r>
      <w:r w:rsidRPr="00B314FF">
        <w:t>ву возсыла</w:t>
      </w:r>
      <w:r>
        <w:t>́</w:t>
      </w:r>
      <w:r w:rsidRPr="00B314FF">
        <w:t>ем, Отцу</w:t>
      </w:r>
      <w:r>
        <w:t>́</w:t>
      </w:r>
      <w:r w:rsidR="00995824">
        <w:t>,</w:t>
      </w:r>
      <w:r w:rsidRPr="00B314FF">
        <w:t xml:space="preserve"> и Сы</w:t>
      </w:r>
      <w:r>
        <w:t>́</w:t>
      </w:r>
      <w:r w:rsidRPr="00B314FF">
        <w:t>ну</w:t>
      </w:r>
      <w:r w:rsidR="00995824">
        <w:t>,</w:t>
      </w:r>
      <w:r w:rsidRPr="00B314FF">
        <w:t xml:space="preserve"> и Свято</w:t>
      </w:r>
      <w:r>
        <w:t>́</w:t>
      </w:r>
      <w:r w:rsidRPr="00B314FF">
        <w:t>му Ду</w:t>
      </w:r>
      <w:r>
        <w:t>́</w:t>
      </w:r>
      <w:r w:rsidRPr="00B314FF">
        <w:t>ху, ны</w:t>
      </w:r>
      <w:r>
        <w:t>́</w:t>
      </w:r>
      <w:r w:rsidRPr="00B314FF">
        <w:t>не и при</w:t>
      </w:r>
      <w:r>
        <w:t>́</w:t>
      </w:r>
      <w:r w:rsidRPr="00B314FF">
        <w:t>сно</w:t>
      </w:r>
      <w:r>
        <w:t>,</w:t>
      </w:r>
      <w:r w:rsidRPr="00B314FF">
        <w:t xml:space="preserve"> и во ве</w:t>
      </w:r>
      <w:r>
        <w:t>́</w:t>
      </w:r>
      <w:r w:rsidRPr="00B314FF">
        <w:t>ки веко</w:t>
      </w:r>
      <w:r>
        <w:t>́</w:t>
      </w:r>
      <w:r w:rsidRPr="00B314FF">
        <w:t>в.</w:t>
      </w:r>
    </w:p>
    <w:p w:rsidR="008E71E7" w:rsidRPr="00B314FF" w:rsidRDefault="008E71E7" w:rsidP="008E71E7">
      <w:pPr>
        <w:pStyle w:val="nbtservbasic"/>
      </w:pPr>
      <w:r w:rsidRPr="006F160B">
        <w:rPr>
          <w:rStyle w:val="nbtservred"/>
        </w:rPr>
        <w:t>Лик: А</w:t>
      </w:r>
      <w:r w:rsidRPr="00B314FF">
        <w:t>ми</w:t>
      </w:r>
      <w:r>
        <w:t>́</w:t>
      </w:r>
      <w:r w:rsidRPr="00B314FF">
        <w:t>нь.</w:t>
      </w:r>
    </w:p>
    <w:p w:rsidR="008E71E7" w:rsidRPr="00B314FF" w:rsidRDefault="008E71E7" w:rsidP="008E71E7">
      <w:pPr>
        <w:pStyle w:val="nbtservbasic"/>
      </w:pPr>
      <w:r>
        <w:rPr>
          <w:rStyle w:val="nbtservred"/>
        </w:rPr>
        <w:t>Д</w:t>
      </w:r>
      <w:r w:rsidRPr="006F160B">
        <w:rPr>
          <w:rStyle w:val="nbtservred"/>
        </w:rPr>
        <w:t>иа</w:t>
      </w:r>
      <w:r>
        <w:rPr>
          <w:rStyle w:val="nbtservred"/>
        </w:rPr>
        <w:t>́</w:t>
      </w:r>
      <w:r w:rsidRPr="006F160B">
        <w:rPr>
          <w:rStyle w:val="nbtservred"/>
        </w:rPr>
        <w:t>кон: Г</w:t>
      </w:r>
      <w:r w:rsidRPr="00B314FF">
        <w:t>о</w:t>
      </w:r>
      <w:r>
        <w:t>́</w:t>
      </w:r>
      <w:r w:rsidRPr="00B314FF">
        <w:t>споду помо</w:t>
      </w:r>
      <w:r>
        <w:t>́</w:t>
      </w:r>
      <w:r w:rsidRPr="00B314FF">
        <w:t>лимся.</w:t>
      </w:r>
    </w:p>
    <w:p w:rsidR="008E71E7" w:rsidRPr="00B314FF" w:rsidRDefault="008E71E7" w:rsidP="008E71E7">
      <w:pPr>
        <w:pStyle w:val="nbtservbasic"/>
      </w:pPr>
      <w:r w:rsidRPr="006F160B">
        <w:rPr>
          <w:rStyle w:val="nbtservred"/>
        </w:rPr>
        <w:lastRenderedPageBreak/>
        <w:t>Лик: Г</w:t>
      </w:r>
      <w:r w:rsidRPr="00B314FF">
        <w:t>о</w:t>
      </w:r>
      <w:r>
        <w:t>́</w:t>
      </w:r>
      <w:r w:rsidRPr="00B314FF">
        <w:t>споди, поми</w:t>
      </w:r>
      <w:r>
        <w:t>́</w:t>
      </w:r>
      <w:r w:rsidRPr="00B314FF">
        <w:t>л</w:t>
      </w:r>
      <w:r>
        <w:t>у</w:t>
      </w:r>
      <w:r w:rsidRPr="00B314FF">
        <w:t>й.</w:t>
      </w:r>
    </w:p>
    <w:p w:rsidR="00F6463B" w:rsidRPr="00650728" w:rsidRDefault="00DE60E0" w:rsidP="000A027A">
      <w:pPr>
        <w:pStyle w:val="nbtservheadred"/>
      </w:pPr>
      <w:r>
        <w:t>Свяще́нник глаго́лет м</w:t>
      </w:r>
      <w:r w:rsidR="000A027A">
        <w:t>оли</w:t>
      </w:r>
      <w:r w:rsidR="00A16C04">
        <w:t>́</w:t>
      </w:r>
      <w:r>
        <w:t>тву:</w:t>
      </w:r>
    </w:p>
    <w:p w:rsidR="007722D8" w:rsidRPr="007722D8" w:rsidRDefault="007722D8" w:rsidP="007722D8">
      <w:pPr>
        <w:pStyle w:val="nbtservbasic"/>
      </w:pPr>
      <w:r w:rsidRPr="007722D8">
        <w:rPr>
          <w:rStyle w:val="nbtservred"/>
        </w:rPr>
        <w:t>В</w:t>
      </w:r>
      <w:r w:rsidRPr="007722D8">
        <w:t>лады</w:t>
      </w:r>
      <w:r>
        <w:t>́</w:t>
      </w:r>
      <w:r w:rsidRPr="007722D8">
        <w:t>ко Го</w:t>
      </w:r>
      <w:r>
        <w:t>́</w:t>
      </w:r>
      <w:r w:rsidRPr="007722D8">
        <w:t>споди, сотвори</w:t>
      </w:r>
      <w:r>
        <w:t>́</w:t>
      </w:r>
      <w:r w:rsidRPr="007722D8">
        <w:t>вый челове</w:t>
      </w:r>
      <w:r>
        <w:t>́</w:t>
      </w:r>
      <w:r w:rsidRPr="007722D8">
        <w:t>ка по о</w:t>
      </w:r>
      <w:r>
        <w:t>́</w:t>
      </w:r>
      <w:r w:rsidRPr="007722D8">
        <w:t>бразу Твоему</w:t>
      </w:r>
      <w:r>
        <w:t>́</w:t>
      </w:r>
      <w:r w:rsidRPr="007722D8">
        <w:t xml:space="preserve"> и по подо</w:t>
      </w:r>
      <w:r>
        <w:t>́</w:t>
      </w:r>
      <w:r w:rsidRPr="007722D8">
        <w:t>бию, и Ду</w:t>
      </w:r>
      <w:r>
        <w:t>́</w:t>
      </w:r>
      <w:r w:rsidRPr="007722D8">
        <w:t>ха Свята</w:t>
      </w:r>
      <w:r>
        <w:t>́</w:t>
      </w:r>
      <w:r w:rsidRPr="007722D8">
        <w:t>го тому</w:t>
      </w:r>
      <w:r>
        <w:t>́</w:t>
      </w:r>
      <w:r w:rsidRPr="007722D8">
        <w:t xml:space="preserve"> дарова</w:t>
      </w:r>
      <w:r>
        <w:t>́</w:t>
      </w:r>
      <w:r w:rsidRPr="007722D8">
        <w:t>вый! Изба</w:t>
      </w:r>
      <w:r>
        <w:t>́</w:t>
      </w:r>
      <w:r w:rsidRPr="007722D8">
        <w:t>ви па</w:t>
      </w:r>
      <w:r>
        <w:t>́</w:t>
      </w:r>
      <w:r w:rsidRPr="007722D8">
        <w:t>дш</w:t>
      </w:r>
      <w:r>
        <w:t>ее</w:t>
      </w:r>
      <w:r w:rsidRPr="007722D8">
        <w:t xml:space="preserve"> созда</w:t>
      </w:r>
      <w:r>
        <w:t>́</w:t>
      </w:r>
      <w:r w:rsidRPr="007722D8">
        <w:t>ни</w:t>
      </w:r>
      <w:r>
        <w:t>е</w:t>
      </w:r>
      <w:r w:rsidRPr="007722D8">
        <w:t xml:space="preserve"> Тво</w:t>
      </w:r>
      <w:r>
        <w:t>е́</w:t>
      </w:r>
      <w:r w:rsidRPr="007722D8">
        <w:t xml:space="preserve"> от рабо</w:t>
      </w:r>
      <w:r>
        <w:t>́</w:t>
      </w:r>
      <w:r w:rsidRPr="007722D8">
        <w:t>ты вра</w:t>
      </w:r>
      <w:r>
        <w:t>́</w:t>
      </w:r>
      <w:r w:rsidRPr="007722D8">
        <w:t>жия, отве</w:t>
      </w:r>
      <w:r>
        <w:t>́</w:t>
      </w:r>
      <w:r w:rsidRPr="007722D8">
        <w:t xml:space="preserve">рзи </w:t>
      </w:r>
      <w:r>
        <w:t>ему́</w:t>
      </w:r>
      <w:r w:rsidRPr="007722D8">
        <w:t xml:space="preserve"> две</w:t>
      </w:r>
      <w:r>
        <w:t>́</w:t>
      </w:r>
      <w:r w:rsidRPr="007722D8">
        <w:t>ри покая</w:t>
      </w:r>
      <w:r>
        <w:t>́</w:t>
      </w:r>
      <w:r w:rsidRPr="007722D8">
        <w:t xml:space="preserve">ния, </w:t>
      </w:r>
      <w:r>
        <w:t>А́</w:t>
      </w:r>
      <w:r w:rsidRPr="007722D8">
        <w:t>нгела све</w:t>
      </w:r>
      <w:r>
        <w:t>́</w:t>
      </w:r>
      <w:r w:rsidRPr="007722D8">
        <w:t>тла посли</w:t>
      </w:r>
      <w:r>
        <w:t>́</w:t>
      </w:r>
      <w:r w:rsidRPr="007722D8">
        <w:t xml:space="preserve"> </w:t>
      </w:r>
      <w:r>
        <w:t>ему́</w:t>
      </w:r>
      <w:r w:rsidRPr="007722D8">
        <w:t>, избавля</w:t>
      </w:r>
      <w:r>
        <w:t>́</w:t>
      </w:r>
      <w:r w:rsidRPr="007722D8">
        <w:t>юща от вся</w:t>
      </w:r>
      <w:r>
        <w:t>́</w:t>
      </w:r>
      <w:r w:rsidRPr="007722D8">
        <w:t>каго наве</w:t>
      </w:r>
      <w:r>
        <w:t>́</w:t>
      </w:r>
      <w:r w:rsidRPr="007722D8">
        <w:t>та вра</w:t>
      </w:r>
      <w:r>
        <w:t>́</w:t>
      </w:r>
      <w:r w:rsidRPr="007722D8">
        <w:t>жия. Услы</w:t>
      </w:r>
      <w:r>
        <w:t>́</w:t>
      </w:r>
      <w:r w:rsidRPr="007722D8">
        <w:t>ши, Бо</w:t>
      </w:r>
      <w:r>
        <w:t>́</w:t>
      </w:r>
      <w:r w:rsidRPr="007722D8">
        <w:t>же, припа</w:t>
      </w:r>
      <w:r>
        <w:t>́</w:t>
      </w:r>
      <w:r w:rsidRPr="007722D8">
        <w:t>дающих к Тебе</w:t>
      </w:r>
      <w:r>
        <w:t>́</w:t>
      </w:r>
      <w:r w:rsidRPr="007722D8">
        <w:t xml:space="preserve"> в </w:t>
      </w:r>
      <w:r w:rsidRPr="007E517C">
        <w:t xml:space="preserve">ско́рби и печа́ли и не отврати́ лица́ Твоего́ от одержи́мых па́губною стра́стию </w:t>
      </w:r>
      <w:r w:rsidR="00C36304" w:rsidRPr="007E517C">
        <w:t>винопи́тия</w:t>
      </w:r>
      <w:r w:rsidRPr="007E517C">
        <w:t xml:space="preserve"> </w:t>
      </w:r>
      <w:r w:rsidRPr="007E517C">
        <w:rPr>
          <w:rStyle w:val="nbtservred"/>
        </w:rPr>
        <w:t>(или́:</w:t>
      </w:r>
      <w:r w:rsidRPr="007E517C">
        <w:t xml:space="preserve"> наркома́нии</w:t>
      </w:r>
      <w:r w:rsidRPr="007E517C">
        <w:rPr>
          <w:rStyle w:val="nbtservred"/>
        </w:rPr>
        <w:t>)</w:t>
      </w:r>
      <w:r w:rsidRPr="007E517C">
        <w:t>, но даждь им кре́пость, наде́жду, ве́ру, произволе́ние</w:t>
      </w:r>
      <w:r w:rsidRPr="007722D8">
        <w:t xml:space="preserve"> благо</w:t>
      </w:r>
      <w:r>
        <w:t>́</w:t>
      </w:r>
      <w:r w:rsidRPr="007722D8">
        <w:t>е утверди</w:t>
      </w:r>
      <w:r>
        <w:t>́</w:t>
      </w:r>
      <w:r w:rsidRPr="007722D8">
        <w:t xml:space="preserve"> и приведи</w:t>
      </w:r>
      <w:r>
        <w:t>́</w:t>
      </w:r>
      <w:r w:rsidRPr="007722D8">
        <w:t xml:space="preserve"> их ко спаси</w:t>
      </w:r>
      <w:r>
        <w:t>́</w:t>
      </w:r>
      <w:r w:rsidRPr="007722D8">
        <w:t>тельному воздержа</w:t>
      </w:r>
      <w:r>
        <w:t>́</w:t>
      </w:r>
      <w:r w:rsidRPr="007722D8">
        <w:t>нию, попали</w:t>
      </w:r>
      <w:r>
        <w:t>́</w:t>
      </w:r>
      <w:r w:rsidRPr="007722D8">
        <w:t xml:space="preserve"> те</w:t>
      </w:r>
      <w:r>
        <w:t>́</w:t>
      </w:r>
      <w:r w:rsidRPr="007722D8">
        <w:t>рние согреше</w:t>
      </w:r>
      <w:r>
        <w:t>́</w:t>
      </w:r>
      <w:r w:rsidRPr="007722D8">
        <w:t>ний во</w:t>
      </w:r>
      <w:r>
        <w:t>́</w:t>
      </w:r>
      <w:r w:rsidRPr="007722D8">
        <w:t>льных и нево</w:t>
      </w:r>
      <w:r>
        <w:t>́</w:t>
      </w:r>
      <w:r w:rsidRPr="007722D8">
        <w:t>льных, да всели</w:t>
      </w:r>
      <w:r>
        <w:t>́</w:t>
      </w:r>
      <w:r w:rsidRPr="007722D8">
        <w:t>тся в них благода</w:t>
      </w:r>
      <w:r>
        <w:t>́</w:t>
      </w:r>
      <w:r w:rsidRPr="007722D8">
        <w:t>ть Твоя</w:t>
      </w:r>
      <w:r>
        <w:t>́</w:t>
      </w:r>
      <w:r w:rsidRPr="007722D8">
        <w:t>, просвеща</w:t>
      </w:r>
      <w:r>
        <w:t>́</w:t>
      </w:r>
      <w:r w:rsidRPr="007722D8">
        <w:t>ющая и очища</w:t>
      </w:r>
      <w:r>
        <w:t>́</w:t>
      </w:r>
      <w:r w:rsidRPr="007722D8">
        <w:t>ющая всего</w:t>
      </w:r>
      <w:r>
        <w:t>́</w:t>
      </w:r>
      <w:r w:rsidRPr="007722D8">
        <w:t xml:space="preserve"> челове</w:t>
      </w:r>
      <w:r>
        <w:t>́</w:t>
      </w:r>
      <w:r w:rsidRPr="007722D8">
        <w:t>ка. Исцели</w:t>
      </w:r>
      <w:r>
        <w:t>́</w:t>
      </w:r>
      <w:r w:rsidRPr="007722D8">
        <w:t xml:space="preserve"> их от тя</w:t>
      </w:r>
      <w:r>
        <w:t>́</w:t>
      </w:r>
      <w:r w:rsidRPr="007722D8">
        <w:t>жкаго неду</w:t>
      </w:r>
      <w:r>
        <w:t>́</w:t>
      </w:r>
      <w:r w:rsidRPr="007722D8">
        <w:t>га пия</w:t>
      </w:r>
      <w:r>
        <w:t>́</w:t>
      </w:r>
      <w:r w:rsidRPr="007722D8">
        <w:t xml:space="preserve">нства </w:t>
      </w:r>
      <w:r w:rsidRPr="007722D8">
        <w:rPr>
          <w:rStyle w:val="nbtservred"/>
        </w:rPr>
        <w:t>(или́:</w:t>
      </w:r>
      <w:r w:rsidRPr="007722D8">
        <w:t xml:space="preserve"> наркома</w:t>
      </w:r>
      <w:r>
        <w:t>́</w:t>
      </w:r>
      <w:r w:rsidRPr="007722D8">
        <w:t>нии</w:t>
      </w:r>
      <w:r w:rsidRPr="007722D8">
        <w:rPr>
          <w:rStyle w:val="nbtservred"/>
        </w:rPr>
        <w:t>)</w:t>
      </w:r>
      <w:r w:rsidRPr="007722D8">
        <w:t>, свободи</w:t>
      </w:r>
      <w:r>
        <w:t>́</w:t>
      </w:r>
      <w:r w:rsidRPr="007722D8">
        <w:t xml:space="preserve"> от омраче</w:t>
      </w:r>
      <w:r>
        <w:t>́</w:t>
      </w:r>
      <w:r w:rsidRPr="007722D8">
        <w:t>ния духо</w:t>
      </w:r>
      <w:r>
        <w:t>́</w:t>
      </w:r>
      <w:r w:rsidRPr="007722D8">
        <w:t>внаго и окамене</w:t>
      </w:r>
      <w:r>
        <w:t>́</w:t>
      </w:r>
      <w:r w:rsidRPr="007722D8">
        <w:t>ния серде</w:t>
      </w:r>
      <w:r>
        <w:t>́</w:t>
      </w:r>
      <w:r w:rsidRPr="007722D8">
        <w:t>чнаго. Да</w:t>
      </w:r>
      <w:r>
        <w:t>́</w:t>
      </w:r>
      <w:r w:rsidRPr="007722D8">
        <w:t>руй им здра</w:t>
      </w:r>
      <w:r>
        <w:t>́</w:t>
      </w:r>
      <w:r w:rsidRPr="007722D8">
        <w:t>вие душе</w:t>
      </w:r>
      <w:r>
        <w:t>́</w:t>
      </w:r>
      <w:r w:rsidRPr="007722D8">
        <w:t>вное и теле</w:t>
      </w:r>
      <w:r>
        <w:t>́</w:t>
      </w:r>
      <w:r w:rsidRPr="007722D8">
        <w:t>сное, напра</w:t>
      </w:r>
      <w:r>
        <w:t>́</w:t>
      </w:r>
      <w:r w:rsidRPr="007722D8">
        <w:t>ви на путь трудолю</w:t>
      </w:r>
      <w:r>
        <w:t>́</w:t>
      </w:r>
      <w:r w:rsidRPr="007722D8">
        <w:t>бия и благоче</w:t>
      </w:r>
      <w:r>
        <w:t>́</w:t>
      </w:r>
      <w:r w:rsidRPr="007722D8">
        <w:t>стия. Услы</w:t>
      </w:r>
      <w:r>
        <w:t>́</w:t>
      </w:r>
      <w:r w:rsidRPr="007722D8">
        <w:t>ши, Ми</w:t>
      </w:r>
      <w:r>
        <w:t>́</w:t>
      </w:r>
      <w:r w:rsidRPr="007722D8">
        <w:t>лостивый Го</w:t>
      </w:r>
      <w:r>
        <w:t>́</w:t>
      </w:r>
      <w:r w:rsidRPr="007722D8">
        <w:t>споди, вопль роди</w:t>
      </w:r>
      <w:r>
        <w:t>́</w:t>
      </w:r>
      <w:r w:rsidRPr="007722D8">
        <w:t>телей и сро</w:t>
      </w:r>
      <w:r>
        <w:t>́</w:t>
      </w:r>
      <w:r w:rsidRPr="007722D8">
        <w:t>дников, пла</w:t>
      </w:r>
      <w:r>
        <w:t>́</w:t>
      </w:r>
      <w:r w:rsidRPr="007722D8">
        <w:t>чущих о ча</w:t>
      </w:r>
      <w:r>
        <w:t>́</w:t>
      </w:r>
      <w:r w:rsidRPr="007722D8">
        <w:t>дех и бли</w:t>
      </w:r>
      <w:r>
        <w:t>́</w:t>
      </w:r>
      <w:r w:rsidRPr="007722D8">
        <w:t>жних свои</w:t>
      </w:r>
      <w:r>
        <w:t>́</w:t>
      </w:r>
      <w:r w:rsidRPr="007722D8">
        <w:t>х. Твое</w:t>
      </w:r>
      <w:r>
        <w:t>́</w:t>
      </w:r>
      <w:r w:rsidRPr="007722D8">
        <w:t xml:space="preserve"> бо есть е</w:t>
      </w:r>
      <w:r>
        <w:t>́</w:t>
      </w:r>
      <w:r w:rsidRPr="007722D8">
        <w:t>же ми</w:t>
      </w:r>
      <w:r>
        <w:t>́</w:t>
      </w:r>
      <w:r w:rsidRPr="007722D8">
        <w:t>ловати и спаса</w:t>
      </w:r>
      <w:r>
        <w:t>́</w:t>
      </w:r>
      <w:r w:rsidRPr="007722D8">
        <w:t>ти ны, Бо</w:t>
      </w:r>
      <w:r>
        <w:t>́</w:t>
      </w:r>
      <w:r w:rsidRPr="007722D8">
        <w:t>же наш, и Тебе</w:t>
      </w:r>
      <w:r>
        <w:t>́</w:t>
      </w:r>
      <w:r w:rsidRPr="007722D8">
        <w:t xml:space="preserve"> сла</w:t>
      </w:r>
      <w:r>
        <w:t>́</w:t>
      </w:r>
      <w:r w:rsidRPr="007722D8">
        <w:t>ву возсыла</w:t>
      </w:r>
      <w:r>
        <w:t>́</w:t>
      </w:r>
      <w:r w:rsidRPr="007722D8">
        <w:t>ем, Отцу</w:t>
      </w:r>
      <w:r>
        <w:t>́</w:t>
      </w:r>
      <w:r w:rsidRPr="007722D8">
        <w:t>, и Сы</w:t>
      </w:r>
      <w:r>
        <w:t>́</w:t>
      </w:r>
      <w:r w:rsidRPr="007722D8">
        <w:t>ну, и Свято</w:t>
      </w:r>
      <w:r>
        <w:t>́</w:t>
      </w:r>
      <w:r w:rsidRPr="007722D8">
        <w:t>му Ду</w:t>
      </w:r>
      <w:r>
        <w:t>́</w:t>
      </w:r>
      <w:r w:rsidRPr="007722D8">
        <w:t>ху, ны</w:t>
      </w:r>
      <w:r>
        <w:t>́</w:t>
      </w:r>
      <w:r w:rsidRPr="007722D8">
        <w:t>не и при</w:t>
      </w:r>
      <w:r>
        <w:t>́</w:t>
      </w:r>
      <w:r w:rsidRPr="007722D8">
        <w:t>сно, и во ве</w:t>
      </w:r>
      <w:r>
        <w:t>́</w:t>
      </w:r>
      <w:r w:rsidRPr="007722D8">
        <w:t>ки веко</w:t>
      </w:r>
      <w:r>
        <w:t>́</w:t>
      </w:r>
      <w:r w:rsidRPr="007722D8">
        <w:t>в.</w:t>
      </w:r>
    </w:p>
    <w:p w:rsidR="00F6463B" w:rsidRPr="00650728" w:rsidRDefault="00F6463B" w:rsidP="00F6463B">
      <w:pPr>
        <w:pStyle w:val="nbtservbasic"/>
      </w:pPr>
      <w:r w:rsidRPr="000A027A">
        <w:rPr>
          <w:rStyle w:val="nbtservred"/>
        </w:rPr>
        <w:t>Лик: А</w:t>
      </w:r>
      <w:r w:rsidRPr="00650728">
        <w:t>ми</w:t>
      </w:r>
      <w:r w:rsidR="004C0411">
        <w:t>́</w:t>
      </w:r>
      <w:r w:rsidRPr="00650728">
        <w:t>нь.</w:t>
      </w:r>
    </w:p>
    <w:p w:rsidR="008E71E7" w:rsidRPr="00B314FF" w:rsidRDefault="008E71E7" w:rsidP="008E71E7">
      <w:pPr>
        <w:pStyle w:val="nbtservbasic"/>
      </w:pPr>
      <w:r>
        <w:rPr>
          <w:rStyle w:val="nbtservred"/>
        </w:rPr>
        <w:t>Д</w:t>
      </w:r>
      <w:r w:rsidRPr="006F160B">
        <w:rPr>
          <w:rStyle w:val="nbtservred"/>
        </w:rPr>
        <w:t>иа</w:t>
      </w:r>
      <w:r>
        <w:rPr>
          <w:rStyle w:val="nbtservred"/>
        </w:rPr>
        <w:t>́</w:t>
      </w:r>
      <w:r w:rsidRPr="006F160B">
        <w:rPr>
          <w:rStyle w:val="nbtservred"/>
        </w:rPr>
        <w:t>кон: П</w:t>
      </w:r>
      <w:r w:rsidRPr="00B314FF">
        <w:t>рему</w:t>
      </w:r>
      <w:r>
        <w:t>́</w:t>
      </w:r>
      <w:r w:rsidRPr="00B314FF">
        <w:t>дрость.</w:t>
      </w:r>
    </w:p>
    <w:p w:rsidR="008E71E7" w:rsidRPr="00B314FF" w:rsidRDefault="008E71E7" w:rsidP="008E71E7">
      <w:pPr>
        <w:pStyle w:val="nbtservbasic"/>
      </w:pPr>
      <w:r w:rsidRPr="006F160B">
        <w:rPr>
          <w:rStyle w:val="nbtservred"/>
        </w:rPr>
        <w:t>Свяще</w:t>
      </w:r>
      <w:r>
        <w:rPr>
          <w:rStyle w:val="nbtservred"/>
        </w:rPr>
        <w:t>́</w:t>
      </w:r>
      <w:r w:rsidRPr="006F160B">
        <w:rPr>
          <w:rStyle w:val="nbtservred"/>
        </w:rPr>
        <w:t>нник: П</w:t>
      </w:r>
      <w:r w:rsidRPr="00B314FF">
        <w:t>ресвята</w:t>
      </w:r>
      <w:r>
        <w:t>́</w:t>
      </w:r>
      <w:r w:rsidRPr="00B314FF">
        <w:t>я Богоро</w:t>
      </w:r>
      <w:r>
        <w:t>́</w:t>
      </w:r>
      <w:r w:rsidRPr="00B314FF">
        <w:t>дице, спаси</w:t>
      </w:r>
      <w:r>
        <w:t>́</w:t>
      </w:r>
      <w:r w:rsidRPr="00B314FF">
        <w:t xml:space="preserve"> нас.</w:t>
      </w:r>
    </w:p>
    <w:p w:rsidR="008E71E7" w:rsidRPr="00B314FF" w:rsidRDefault="008E71E7" w:rsidP="008E71E7">
      <w:pPr>
        <w:pStyle w:val="nbtservbasic"/>
      </w:pPr>
      <w:r w:rsidRPr="006F160B">
        <w:rPr>
          <w:rStyle w:val="nbtservred"/>
        </w:rPr>
        <w:t>Лик: Ч</w:t>
      </w:r>
      <w:r w:rsidRPr="00B314FF">
        <w:t>естне</w:t>
      </w:r>
      <w:r>
        <w:t>́</w:t>
      </w:r>
      <w:r w:rsidRPr="00B314FF">
        <w:t>йшую херуви</w:t>
      </w:r>
      <w:r>
        <w:t>́</w:t>
      </w:r>
      <w:r w:rsidRPr="00B314FF">
        <w:t>м</w:t>
      </w:r>
      <w:r w:rsidR="00B70265">
        <w:t>,</w:t>
      </w:r>
      <w:r w:rsidRPr="00B314FF">
        <w:t xml:space="preserve"> </w:t>
      </w:r>
      <w:r w:rsidRPr="007E517C">
        <w:t xml:space="preserve">и </w:t>
      </w:r>
      <w:r w:rsidR="00C36304" w:rsidRPr="007E517C">
        <w:t>с</w:t>
      </w:r>
      <w:r w:rsidRPr="007E517C">
        <w:t>ла́внейшую</w:t>
      </w:r>
      <w:r w:rsidRPr="00B314FF">
        <w:t xml:space="preserve"> без сравне</w:t>
      </w:r>
      <w:r>
        <w:t>́</w:t>
      </w:r>
      <w:r w:rsidRPr="00B314FF">
        <w:t>ния серафи</w:t>
      </w:r>
      <w:r>
        <w:t>́</w:t>
      </w:r>
      <w:r w:rsidRPr="00B314FF">
        <w:t>м, без истле</w:t>
      </w:r>
      <w:r>
        <w:t>́</w:t>
      </w:r>
      <w:r w:rsidRPr="00B314FF">
        <w:t>ния Бо</w:t>
      </w:r>
      <w:r>
        <w:t>́</w:t>
      </w:r>
      <w:r w:rsidRPr="00B314FF">
        <w:t>га Сло</w:t>
      </w:r>
      <w:r>
        <w:t>́</w:t>
      </w:r>
      <w:r w:rsidRPr="00B314FF">
        <w:t>ва ро</w:t>
      </w:r>
      <w:r>
        <w:t>́</w:t>
      </w:r>
      <w:r w:rsidRPr="00B314FF">
        <w:t>ждшую, су</w:t>
      </w:r>
      <w:r>
        <w:t>́</w:t>
      </w:r>
      <w:r w:rsidRPr="00B314FF">
        <w:t>щую Богоро</w:t>
      </w:r>
      <w:r>
        <w:t>́</w:t>
      </w:r>
      <w:r w:rsidRPr="00B314FF">
        <w:t>дицу Тя велича</w:t>
      </w:r>
      <w:r>
        <w:t>́</w:t>
      </w:r>
      <w:r w:rsidRPr="00B314FF">
        <w:t>ем.</w:t>
      </w:r>
    </w:p>
    <w:p w:rsidR="008E71E7" w:rsidRPr="00B314FF" w:rsidRDefault="008E71E7" w:rsidP="008E71E7">
      <w:pPr>
        <w:pStyle w:val="nbtservbasic"/>
      </w:pPr>
      <w:r w:rsidRPr="006F160B">
        <w:rPr>
          <w:rStyle w:val="nbtservred"/>
        </w:rPr>
        <w:t>Свяще</w:t>
      </w:r>
      <w:r>
        <w:rPr>
          <w:rStyle w:val="nbtservred"/>
        </w:rPr>
        <w:t>́</w:t>
      </w:r>
      <w:r w:rsidRPr="006F160B">
        <w:rPr>
          <w:rStyle w:val="nbtservred"/>
        </w:rPr>
        <w:t>нник: С</w:t>
      </w:r>
      <w:r w:rsidRPr="00B314FF">
        <w:t>ла</w:t>
      </w:r>
      <w:r>
        <w:t>́</w:t>
      </w:r>
      <w:r w:rsidRPr="00B314FF">
        <w:t>ва Тебе</w:t>
      </w:r>
      <w:r>
        <w:t>́</w:t>
      </w:r>
      <w:r w:rsidRPr="00B314FF">
        <w:t>, Христе</w:t>
      </w:r>
      <w:r>
        <w:t>́</w:t>
      </w:r>
      <w:r w:rsidRPr="00B314FF">
        <w:t xml:space="preserve"> Бо</w:t>
      </w:r>
      <w:r>
        <w:t>́</w:t>
      </w:r>
      <w:r w:rsidRPr="00B314FF">
        <w:t>же, упова</w:t>
      </w:r>
      <w:r>
        <w:t>́</w:t>
      </w:r>
      <w:r w:rsidRPr="00B314FF">
        <w:t>ние на</w:t>
      </w:r>
      <w:r>
        <w:t>́</w:t>
      </w:r>
      <w:r w:rsidRPr="00B314FF">
        <w:t>ше, сла</w:t>
      </w:r>
      <w:r>
        <w:t>́</w:t>
      </w:r>
      <w:r w:rsidRPr="00B314FF">
        <w:t>ва Тебе</w:t>
      </w:r>
      <w:r>
        <w:t>́</w:t>
      </w:r>
      <w:r w:rsidRPr="00B314FF">
        <w:t>.</w:t>
      </w:r>
    </w:p>
    <w:p w:rsidR="007722D8" w:rsidRDefault="008E71E7" w:rsidP="008E71E7">
      <w:pPr>
        <w:pStyle w:val="nbtservbasic"/>
      </w:pPr>
      <w:r w:rsidRPr="006F160B">
        <w:rPr>
          <w:rStyle w:val="nbtservred"/>
        </w:rPr>
        <w:t>Лик: С</w:t>
      </w:r>
      <w:r>
        <w:t>ла́ва Отцу́</w:t>
      </w:r>
      <w:r w:rsidR="00995824">
        <w:t>,</w:t>
      </w:r>
      <w:r>
        <w:t xml:space="preserve"> и Сы́ну</w:t>
      </w:r>
      <w:r w:rsidR="00995824">
        <w:t>,</w:t>
      </w:r>
      <w:r>
        <w:t xml:space="preserve"> и Свято́му Ду́ху, и ны́не и при́сно, и во ве́ки веко́в. </w:t>
      </w:r>
      <w:r w:rsidRPr="006F160B">
        <w:rPr>
          <w:rStyle w:val="nbtservred"/>
        </w:rPr>
        <w:t>А</w:t>
      </w:r>
      <w:r>
        <w:t xml:space="preserve">ми́нь. </w:t>
      </w:r>
    </w:p>
    <w:p w:rsidR="008E71E7" w:rsidRDefault="008E71E7" w:rsidP="008E71E7">
      <w:pPr>
        <w:pStyle w:val="nbtservbasic"/>
      </w:pPr>
      <w:r w:rsidRPr="006F160B">
        <w:rPr>
          <w:rStyle w:val="nbtservred"/>
        </w:rPr>
        <w:t>Г</w:t>
      </w:r>
      <w:r>
        <w:t>о́споди, поми́луй</w:t>
      </w:r>
      <w:r w:rsidR="00995824">
        <w:t>,</w:t>
      </w:r>
      <w:r>
        <w:t xml:space="preserve"> </w:t>
      </w:r>
      <w:r w:rsidRPr="006F160B">
        <w:rPr>
          <w:rStyle w:val="nbtservred"/>
        </w:rPr>
        <w:t>три</w:t>
      </w:r>
      <w:r>
        <w:rPr>
          <w:rStyle w:val="nbtservred"/>
        </w:rPr>
        <w:t>́</w:t>
      </w:r>
      <w:r w:rsidRPr="006F160B">
        <w:rPr>
          <w:rStyle w:val="nbtservred"/>
        </w:rPr>
        <w:t>жды. Б</w:t>
      </w:r>
      <w:r>
        <w:t>лагослови́.</w:t>
      </w:r>
    </w:p>
    <w:p w:rsidR="008E71E7" w:rsidRDefault="008E71E7" w:rsidP="008E71E7">
      <w:pPr>
        <w:pStyle w:val="nbtservheadred"/>
      </w:pPr>
      <w:r>
        <w:t xml:space="preserve">Свяще́нник </w:t>
      </w:r>
      <w:r w:rsidR="00F171ED">
        <w:t xml:space="preserve">глаго́лет </w:t>
      </w:r>
      <w:bookmarkStart w:id="0" w:name="_GoBack"/>
      <w:bookmarkEnd w:id="0"/>
      <w:r>
        <w:t>от</w:t>
      </w:r>
      <w:r w:rsidRPr="00B314FF">
        <w:t>пу</w:t>
      </w:r>
      <w:r>
        <w:t>́</w:t>
      </w:r>
      <w:r w:rsidRPr="00B314FF">
        <w:t>ст</w:t>
      </w:r>
      <w:r>
        <w:t>:</w:t>
      </w:r>
    </w:p>
    <w:p w:rsidR="00F6463B" w:rsidRPr="00650728" w:rsidRDefault="00F6463B" w:rsidP="00F6463B">
      <w:pPr>
        <w:pStyle w:val="nbtservbasic"/>
      </w:pPr>
      <w:r w:rsidRPr="000A027A">
        <w:rPr>
          <w:rStyle w:val="nbtservred"/>
        </w:rPr>
        <w:t>Х</w:t>
      </w:r>
      <w:r w:rsidRPr="00650728">
        <w:t>ристо</w:t>
      </w:r>
      <w:r w:rsidR="004C0411">
        <w:t>́</w:t>
      </w:r>
      <w:r w:rsidRPr="00650728">
        <w:t>с и</w:t>
      </w:r>
      <w:r w:rsidR="004C0411">
        <w:t>́</w:t>
      </w:r>
      <w:r w:rsidRPr="00650728">
        <w:t>стинный Бог наш, моли</w:t>
      </w:r>
      <w:r w:rsidR="004C0411">
        <w:t>́</w:t>
      </w:r>
      <w:r w:rsidRPr="00650728">
        <w:t>твами Пречи</w:t>
      </w:r>
      <w:r w:rsidR="004C0411">
        <w:t>́</w:t>
      </w:r>
      <w:r w:rsidRPr="00650728">
        <w:t>стыя Своея</w:t>
      </w:r>
      <w:r w:rsidR="004C0411">
        <w:t>́</w:t>
      </w:r>
      <w:r w:rsidRPr="00650728">
        <w:t xml:space="preserve"> Ма</w:t>
      </w:r>
      <w:r w:rsidR="004C0411">
        <w:t>́</w:t>
      </w:r>
      <w:r w:rsidRPr="00650728">
        <w:t xml:space="preserve">тере, </w:t>
      </w:r>
      <w:r w:rsidR="00ED3EEB">
        <w:t>си́лою Честна</w:t>
      </w:r>
      <w:r w:rsidR="00995824">
        <w:t>́</w:t>
      </w:r>
      <w:r w:rsidR="00ED3EEB">
        <w:t>го и Животворя</w:t>
      </w:r>
      <w:r w:rsidR="00995824">
        <w:t>́</w:t>
      </w:r>
      <w:r w:rsidR="00ED3EEB">
        <w:t>щаго Креста</w:t>
      </w:r>
      <w:r w:rsidR="00995824">
        <w:t>́</w:t>
      </w:r>
      <w:r w:rsidR="00ED3EEB">
        <w:t>, моли</w:t>
      </w:r>
      <w:r w:rsidR="00995824">
        <w:t>́</w:t>
      </w:r>
      <w:r w:rsidR="00ED3EEB">
        <w:t xml:space="preserve">твами </w:t>
      </w:r>
      <w:r w:rsidRPr="00650728">
        <w:t>свята</w:t>
      </w:r>
      <w:r w:rsidR="004C0411">
        <w:t>́</w:t>
      </w:r>
      <w:r w:rsidRPr="00650728">
        <w:t>го му</w:t>
      </w:r>
      <w:r w:rsidR="004C0411">
        <w:t>́</w:t>
      </w:r>
      <w:r w:rsidRPr="00650728">
        <w:t>ченика Вонифа</w:t>
      </w:r>
      <w:r w:rsidR="004C0411">
        <w:t>́</w:t>
      </w:r>
      <w:r w:rsidRPr="00650728">
        <w:t>тия</w:t>
      </w:r>
      <w:r w:rsidR="00ED3EEB">
        <w:t xml:space="preserve">, преподо́бныя Мари́и Еги́петския </w:t>
      </w:r>
      <w:r w:rsidRPr="00650728">
        <w:t>и всех святы</w:t>
      </w:r>
      <w:r w:rsidR="004C0411">
        <w:t>́</w:t>
      </w:r>
      <w:r w:rsidRPr="00650728">
        <w:t>х, поми</w:t>
      </w:r>
      <w:r w:rsidR="004C0411">
        <w:t>́</w:t>
      </w:r>
      <w:r w:rsidRPr="00650728">
        <w:t>лует и спасе</w:t>
      </w:r>
      <w:r w:rsidR="004C0411">
        <w:t>́</w:t>
      </w:r>
      <w:r w:rsidRPr="00650728">
        <w:t>т нас, я</w:t>
      </w:r>
      <w:r w:rsidR="004C0411">
        <w:t>́</w:t>
      </w:r>
      <w:r w:rsidRPr="00650728">
        <w:t xml:space="preserve">ко </w:t>
      </w:r>
      <w:r w:rsidR="004C0411">
        <w:t>Б</w:t>
      </w:r>
      <w:r w:rsidRPr="00650728">
        <w:t xml:space="preserve">лаг и </w:t>
      </w:r>
      <w:r w:rsidR="004C0411">
        <w:t>Ч</w:t>
      </w:r>
      <w:r w:rsidRPr="00650728">
        <w:t>еловеколю</w:t>
      </w:r>
      <w:r w:rsidR="00995824">
        <w:t>́</w:t>
      </w:r>
      <w:r w:rsidRPr="00650728">
        <w:t>бец.</w:t>
      </w:r>
    </w:p>
    <w:p w:rsidR="00F6463B" w:rsidRPr="00650728" w:rsidRDefault="00F6463B" w:rsidP="00F6463B">
      <w:pPr>
        <w:pStyle w:val="nbtservbasic"/>
      </w:pPr>
      <w:r w:rsidRPr="000A027A">
        <w:rPr>
          <w:rStyle w:val="nbtservred"/>
        </w:rPr>
        <w:t>Лик: А</w:t>
      </w:r>
      <w:r w:rsidRPr="00650728">
        <w:t>ми</w:t>
      </w:r>
      <w:r w:rsidR="00995824">
        <w:t>́</w:t>
      </w:r>
      <w:r w:rsidRPr="00650728">
        <w:t>нь.</w:t>
      </w:r>
      <w:r w:rsidR="008E71E7">
        <w:t xml:space="preserve"> </w:t>
      </w:r>
      <w:r w:rsidR="008E71E7" w:rsidRPr="00EB19CA">
        <w:rPr>
          <w:rStyle w:val="nbtservred"/>
        </w:rPr>
        <w:t>Г</w:t>
      </w:r>
      <w:r w:rsidR="008E71E7" w:rsidRPr="00B314FF">
        <w:t>о</w:t>
      </w:r>
      <w:r w:rsidR="008E71E7">
        <w:t>́</w:t>
      </w:r>
      <w:r w:rsidR="008E71E7" w:rsidRPr="00B314FF">
        <w:t>споди</w:t>
      </w:r>
      <w:r w:rsidR="008E71E7">
        <w:t>,</w:t>
      </w:r>
      <w:r w:rsidR="008E71E7" w:rsidRPr="00B314FF">
        <w:t xml:space="preserve"> поми</w:t>
      </w:r>
      <w:r w:rsidR="008E71E7">
        <w:t>́</w:t>
      </w:r>
      <w:r w:rsidR="008E71E7" w:rsidRPr="00B314FF">
        <w:t>луй</w:t>
      </w:r>
      <w:r w:rsidR="00995824">
        <w:t>,</w:t>
      </w:r>
      <w:r w:rsidR="008E71E7">
        <w:t xml:space="preserve"> </w:t>
      </w:r>
      <w:r w:rsidR="008E71E7" w:rsidRPr="00EB19CA">
        <w:rPr>
          <w:rStyle w:val="nbtservred"/>
        </w:rPr>
        <w:t>три</w:t>
      </w:r>
      <w:r w:rsidR="008E71E7">
        <w:rPr>
          <w:rStyle w:val="nbtservred"/>
        </w:rPr>
        <w:t>́</w:t>
      </w:r>
      <w:r w:rsidR="008E71E7" w:rsidRPr="00EB19CA">
        <w:rPr>
          <w:rStyle w:val="nbtservred"/>
        </w:rPr>
        <w:t>жды.</w:t>
      </w:r>
    </w:p>
    <w:p w:rsidR="00972502" w:rsidRPr="00056F2A" w:rsidRDefault="00972502" w:rsidP="00BD6E98">
      <w:pPr>
        <w:spacing w:before="240"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6F2A">
        <w:rPr>
          <w:rFonts w:ascii="Times New Roman" w:hAnsi="Times New Roman" w:cs="Times New Roman"/>
          <w:i/>
          <w:sz w:val="24"/>
          <w:szCs w:val="24"/>
        </w:rPr>
        <w:t>Утвержден</w:t>
      </w:r>
      <w:r w:rsidR="00F6463B">
        <w:rPr>
          <w:rFonts w:ascii="Times New Roman" w:hAnsi="Times New Roman" w:cs="Times New Roman"/>
          <w:i/>
          <w:sz w:val="24"/>
          <w:szCs w:val="24"/>
        </w:rPr>
        <w:t>о</w:t>
      </w:r>
      <w:r w:rsidRPr="00056F2A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  <w:r w:rsidR="00BD6E9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Русской Православной Церкви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235FEF">
        <w:rPr>
          <w:rFonts w:ascii="Times New Roman" w:hAnsi="Times New Roman" w:cs="Times New Roman"/>
          <w:i/>
          <w:sz w:val="24"/>
          <w:szCs w:val="24"/>
        </w:rPr>
        <w:t>25.</w:t>
      </w:r>
      <w:r w:rsidR="00235FEF" w:rsidRPr="00235FEF">
        <w:rPr>
          <w:rFonts w:ascii="Times New Roman" w:hAnsi="Times New Roman" w:cs="Times New Roman"/>
          <w:i/>
          <w:sz w:val="24"/>
          <w:szCs w:val="24"/>
        </w:rPr>
        <w:t>07</w:t>
      </w:r>
      <w:r w:rsidRPr="00235FEF">
        <w:rPr>
          <w:rFonts w:ascii="Times New Roman" w:hAnsi="Times New Roman" w:cs="Times New Roman"/>
          <w:i/>
          <w:sz w:val="24"/>
          <w:szCs w:val="24"/>
        </w:rPr>
        <w:t>.201</w:t>
      </w:r>
      <w:r w:rsidR="00235FEF" w:rsidRPr="00235FEF">
        <w:rPr>
          <w:rFonts w:ascii="Times New Roman" w:hAnsi="Times New Roman" w:cs="Times New Roman"/>
          <w:i/>
          <w:sz w:val="24"/>
          <w:szCs w:val="24"/>
        </w:rPr>
        <w:t>4</w:t>
      </w:r>
      <w:r w:rsidRPr="00235FEF">
        <w:rPr>
          <w:rFonts w:ascii="Times New Roman" w:hAnsi="Times New Roman" w:cs="Times New Roman"/>
          <w:i/>
          <w:sz w:val="24"/>
          <w:szCs w:val="24"/>
        </w:rPr>
        <w:t xml:space="preserve"> (журнал № </w:t>
      </w:r>
      <w:r w:rsidR="00235FEF" w:rsidRPr="00235FEF">
        <w:rPr>
          <w:rFonts w:ascii="Times New Roman" w:hAnsi="Times New Roman" w:cs="Times New Roman"/>
          <w:i/>
          <w:sz w:val="24"/>
          <w:szCs w:val="24"/>
        </w:rPr>
        <w:t>80</w:t>
      </w:r>
      <w:r w:rsidRPr="00235FEF">
        <w:rPr>
          <w:rFonts w:ascii="Times New Roman" w:hAnsi="Times New Roman" w:cs="Times New Roman"/>
          <w:i/>
          <w:sz w:val="24"/>
          <w:szCs w:val="24"/>
        </w:rPr>
        <w:t>).</w:t>
      </w:r>
    </w:p>
    <w:sectPr w:rsidR="00972502" w:rsidRPr="00056F2A" w:rsidSect="00972502">
      <w:headerReference w:type="default" r:id="rId6"/>
      <w:headerReference w:type="first" r:id="rId7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6EA" w:rsidRDefault="00A956EA" w:rsidP="00972502">
      <w:pPr>
        <w:spacing w:after="0" w:line="240" w:lineRule="auto"/>
      </w:pPr>
      <w:r>
        <w:separator/>
      </w:r>
    </w:p>
  </w:endnote>
  <w:endnote w:type="continuationSeparator" w:id="0">
    <w:p w:rsidR="00A956EA" w:rsidRDefault="00A956EA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6EA" w:rsidRDefault="00A956EA" w:rsidP="00972502">
      <w:pPr>
        <w:spacing w:after="0" w:line="240" w:lineRule="auto"/>
      </w:pPr>
      <w:r>
        <w:separator/>
      </w:r>
    </w:p>
  </w:footnote>
  <w:footnote w:type="continuationSeparator" w:id="0">
    <w:p w:rsidR="00A956EA" w:rsidRDefault="00A956EA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1426876"/>
      <w:docPartObj>
        <w:docPartGallery w:val="Page Numbers (Top of Page)"/>
        <w:docPartUnique/>
      </w:docPartObj>
    </w:sdtPr>
    <w:sdtContent>
      <w:p w:rsidR="007F6A68" w:rsidRDefault="007F6A68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 w:rsidR="002154E2">
          <w:fldChar w:fldCharType="begin"/>
        </w:r>
        <w:r>
          <w:instrText>PAGE   \* MERGEFORMAT</w:instrText>
        </w:r>
        <w:r w:rsidR="002154E2">
          <w:fldChar w:fldCharType="separate"/>
        </w:r>
        <w:r w:rsidR="00B51A01">
          <w:rPr>
            <w:noProof/>
          </w:rPr>
          <w:t>8</w:t>
        </w:r>
        <w:r w:rsidR="002154E2">
          <w:fldChar w:fldCharType="end"/>
        </w:r>
      </w:p>
    </w:sdtContent>
  </w:sdt>
  <w:p w:rsidR="007F6A68" w:rsidRPr="00972502" w:rsidRDefault="007F6A68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68" w:rsidRDefault="007F6A68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463B"/>
    <w:rsid w:val="00081E4C"/>
    <w:rsid w:val="000A027A"/>
    <w:rsid w:val="001A66B5"/>
    <w:rsid w:val="001C7EF0"/>
    <w:rsid w:val="002149B7"/>
    <w:rsid w:val="002154E2"/>
    <w:rsid w:val="00235FEF"/>
    <w:rsid w:val="0026186E"/>
    <w:rsid w:val="00271687"/>
    <w:rsid w:val="003617A9"/>
    <w:rsid w:val="00375457"/>
    <w:rsid w:val="004538AF"/>
    <w:rsid w:val="004C0411"/>
    <w:rsid w:val="00531FB8"/>
    <w:rsid w:val="00537273"/>
    <w:rsid w:val="00554DC7"/>
    <w:rsid w:val="00576F9B"/>
    <w:rsid w:val="005F5073"/>
    <w:rsid w:val="006063FE"/>
    <w:rsid w:val="006D354C"/>
    <w:rsid w:val="007052FD"/>
    <w:rsid w:val="007722D8"/>
    <w:rsid w:val="007E517C"/>
    <w:rsid w:val="007F6A68"/>
    <w:rsid w:val="0080321A"/>
    <w:rsid w:val="00871A24"/>
    <w:rsid w:val="00890421"/>
    <w:rsid w:val="008E71E7"/>
    <w:rsid w:val="009214A1"/>
    <w:rsid w:val="00971D93"/>
    <w:rsid w:val="00972502"/>
    <w:rsid w:val="00995824"/>
    <w:rsid w:val="009A45F2"/>
    <w:rsid w:val="009B2ABB"/>
    <w:rsid w:val="00A16C04"/>
    <w:rsid w:val="00A255AE"/>
    <w:rsid w:val="00A62C96"/>
    <w:rsid w:val="00A956EA"/>
    <w:rsid w:val="00AA2C8B"/>
    <w:rsid w:val="00B2044E"/>
    <w:rsid w:val="00B4241E"/>
    <w:rsid w:val="00B51A01"/>
    <w:rsid w:val="00B57FF1"/>
    <w:rsid w:val="00B70265"/>
    <w:rsid w:val="00B754E7"/>
    <w:rsid w:val="00B755D2"/>
    <w:rsid w:val="00BD6E98"/>
    <w:rsid w:val="00C36304"/>
    <w:rsid w:val="00C807ED"/>
    <w:rsid w:val="00C83D53"/>
    <w:rsid w:val="00D5732E"/>
    <w:rsid w:val="00D73018"/>
    <w:rsid w:val="00D97FF3"/>
    <w:rsid w:val="00DD6B3A"/>
    <w:rsid w:val="00DE60E0"/>
    <w:rsid w:val="00E85BC1"/>
    <w:rsid w:val="00E9783F"/>
    <w:rsid w:val="00EC0CD5"/>
    <w:rsid w:val="00ED3EEB"/>
    <w:rsid w:val="00EF5637"/>
    <w:rsid w:val="00F005E1"/>
    <w:rsid w:val="00F171ED"/>
    <w:rsid w:val="00F60413"/>
    <w:rsid w:val="00F6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BD6E98"/>
    <w:pPr>
      <w:tabs>
        <w:tab w:val="left" w:pos="5670"/>
      </w:tabs>
      <w:spacing w:before="12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BD6E98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styleId="a7">
    <w:name w:val="Hyperlink"/>
    <w:basedOn w:val="a0"/>
    <w:uiPriority w:val="99"/>
    <w:unhideWhenUsed/>
    <w:rsid w:val="00F6463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0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05E1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97FF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97FF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97FF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7FF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97F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styleId="a7">
    <w:name w:val="Hyperlink"/>
    <w:basedOn w:val="a0"/>
    <w:uiPriority w:val="99"/>
    <w:unhideWhenUsed/>
    <w:rsid w:val="00F646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nbt_texts.dotx</Template>
  <TotalTime>69</TotalTime>
  <Pages>8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123</cp:lastModifiedBy>
  <cp:revision>6</cp:revision>
  <dcterms:created xsi:type="dcterms:W3CDTF">2014-08-04T04:41:00Z</dcterms:created>
  <dcterms:modified xsi:type="dcterms:W3CDTF">2014-08-04T07:49:00Z</dcterms:modified>
</cp:coreProperties>
</file>