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3" w:rsidRDefault="00A65353" w:rsidP="00A65353">
      <w:pPr>
        <w:pStyle w:val="akafisthead"/>
      </w:pPr>
      <w:r>
        <w:t>Ака</w:t>
      </w:r>
      <w:r w:rsidR="00586AED">
        <w:t>́</w:t>
      </w:r>
      <w:r>
        <w:t>фист свято</w:t>
      </w:r>
      <w:r w:rsidR="00586AED">
        <w:t>́</w:t>
      </w:r>
      <w:r>
        <w:t>му пра</w:t>
      </w:r>
      <w:r w:rsidR="00586AED">
        <w:t>́</w:t>
      </w:r>
      <w:r>
        <w:t>ведному Иоа</w:t>
      </w:r>
      <w:r w:rsidR="00586AED">
        <w:t>́</w:t>
      </w:r>
      <w:r>
        <w:t xml:space="preserve">нну, </w:t>
      </w:r>
      <w:r>
        <w:br/>
        <w:t>пресви</w:t>
      </w:r>
      <w:r w:rsidR="00586AED">
        <w:t>́</w:t>
      </w:r>
      <w:r>
        <w:t>теру Кроншта</w:t>
      </w:r>
      <w:r w:rsidR="00586AED">
        <w:t>́</w:t>
      </w:r>
      <w:r>
        <w:t>дтскому, чудотво</w:t>
      </w:r>
      <w:r w:rsidR="00586AED">
        <w:t>́</w:t>
      </w:r>
      <w:r>
        <w:t>рцу</w:t>
      </w:r>
    </w:p>
    <w:p w:rsidR="00A65353" w:rsidRP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1</w:t>
      </w:r>
    </w:p>
    <w:p w:rsidR="00A65353" w:rsidRP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И</w:t>
      </w:r>
      <w:r>
        <w:t>збр</w:t>
      </w:r>
      <w:r w:rsidRPr="00A65353">
        <w:t>а</w:t>
      </w:r>
      <w:r w:rsidRPr="00C12970">
        <w:t>́</w:t>
      </w:r>
      <w:r>
        <w:t>нный</w:t>
      </w:r>
      <w:proofErr w:type="gramEnd"/>
      <w:r w:rsidRPr="00C12970">
        <w:t xml:space="preserve"> </w:t>
      </w:r>
      <w:r>
        <w:t>уг</w:t>
      </w:r>
      <w:r w:rsidRPr="00A65353">
        <w:t>о</w:t>
      </w:r>
      <w:r w:rsidRPr="00C12970">
        <w:t>́</w:t>
      </w:r>
      <w:r>
        <w:t>дниче</w:t>
      </w:r>
      <w:r w:rsidRPr="00C12970">
        <w:t xml:space="preserve"> </w:t>
      </w:r>
      <w:r>
        <w:t>и</w:t>
      </w:r>
      <w:r w:rsidRPr="00C12970">
        <w:t xml:space="preserve"> </w:t>
      </w:r>
      <w:r>
        <w:t>пресл</w:t>
      </w:r>
      <w:r w:rsidRPr="00A65353">
        <w:t>а</w:t>
      </w:r>
      <w:r w:rsidRPr="00C12970">
        <w:t>́</w:t>
      </w:r>
      <w:r>
        <w:t>вный</w:t>
      </w:r>
      <w:r w:rsidRPr="00C12970">
        <w:t xml:space="preserve"> </w:t>
      </w:r>
      <w:r>
        <w:t>чудотв</w:t>
      </w:r>
      <w:r w:rsidRPr="00A65353">
        <w:t>о</w:t>
      </w:r>
      <w:r w:rsidRPr="00C12970">
        <w:t>́</w:t>
      </w:r>
      <w:r>
        <w:t>рче</w:t>
      </w:r>
      <w:r w:rsidRPr="00C12970">
        <w:t>,</w:t>
      </w:r>
      <w:r w:rsidR="00AD6FD3">
        <w:t>/</w:t>
      </w:r>
      <w:r w:rsidRPr="00C12970">
        <w:t xml:space="preserve"> </w:t>
      </w:r>
      <w:r w:rsidRPr="00A65353">
        <w:t>о</w:t>
      </w:r>
      <w:r w:rsidRPr="00C12970">
        <w:t>́</w:t>
      </w:r>
      <w:r>
        <w:t>тче</w:t>
      </w:r>
      <w:r w:rsidRPr="00C12970">
        <w:t xml:space="preserve"> </w:t>
      </w:r>
      <w:r>
        <w:t>пр</w:t>
      </w:r>
      <w:r w:rsidRPr="00A65353">
        <w:t>а</w:t>
      </w:r>
      <w:r w:rsidRPr="00C12970">
        <w:t>́</w:t>
      </w:r>
      <w:r>
        <w:t>ведный</w:t>
      </w:r>
      <w:r w:rsidRPr="00C12970">
        <w:t xml:space="preserve"> </w:t>
      </w:r>
      <w:r>
        <w:t>Ио</w:t>
      </w:r>
      <w:r w:rsidRPr="00A65353">
        <w:t>а</w:t>
      </w:r>
      <w:r w:rsidRPr="00C12970">
        <w:t>́</w:t>
      </w:r>
      <w:r>
        <w:t>нне</w:t>
      </w:r>
      <w:r w:rsidRPr="00C12970">
        <w:t xml:space="preserve">, </w:t>
      </w:r>
      <w:r>
        <w:t>гр</w:t>
      </w:r>
      <w:r w:rsidRPr="00A65353">
        <w:t>а</w:t>
      </w:r>
      <w:r w:rsidRPr="00C12970">
        <w:t>́</w:t>
      </w:r>
      <w:r>
        <w:t>да</w:t>
      </w:r>
      <w:r w:rsidRPr="00C12970">
        <w:t xml:space="preserve"> </w:t>
      </w:r>
      <w:r>
        <w:t>Кроншт</w:t>
      </w:r>
      <w:r w:rsidRPr="00A65353">
        <w:t>а</w:t>
      </w:r>
      <w:r w:rsidRPr="00C12970">
        <w:t>́</w:t>
      </w:r>
      <w:r>
        <w:t>дта</w:t>
      </w:r>
      <w:r w:rsidRPr="00C12970">
        <w:t xml:space="preserve"> </w:t>
      </w:r>
      <w:r>
        <w:t>пресл</w:t>
      </w:r>
      <w:r w:rsidRPr="00A65353">
        <w:t>а</w:t>
      </w:r>
      <w:r w:rsidRPr="00C12970">
        <w:t>́</w:t>
      </w:r>
      <w:r>
        <w:t>вное</w:t>
      </w:r>
      <w:r w:rsidRPr="00C12970">
        <w:t xml:space="preserve"> </w:t>
      </w:r>
      <w:r>
        <w:t>украш</w:t>
      </w:r>
      <w:r w:rsidRPr="00A65353">
        <w:t>е</w:t>
      </w:r>
      <w:r w:rsidRPr="00C12970">
        <w:t>́</w:t>
      </w:r>
      <w:r>
        <w:t>ние</w:t>
      </w:r>
      <w:r w:rsidRPr="00C12970">
        <w:t>!</w:t>
      </w:r>
      <w:r w:rsidR="00AD6FD3">
        <w:t>/</w:t>
      </w:r>
      <w:r w:rsidRPr="00C12970">
        <w:t xml:space="preserve"> </w:t>
      </w:r>
      <w:r>
        <w:t>Ты</w:t>
      </w:r>
      <w:r w:rsidRPr="00C12970">
        <w:t xml:space="preserve">, </w:t>
      </w:r>
      <w:r>
        <w:t>от</w:t>
      </w:r>
      <w:r w:rsidRPr="00C12970">
        <w:t xml:space="preserve"> </w:t>
      </w:r>
      <w:r>
        <w:t>млад</w:t>
      </w:r>
      <w:r w:rsidRPr="00A65353">
        <w:t>е</w:t>
      </w:r>
      <w:r w:rsidRPr="00C12970">
        <w:t>́</w:t>
      </w:r>
      <w:r>
        <w:t>нства</w:t>
      </w:r>
      <w:r w:rsidRPr="00C12970">
        <w:t xml:space="preserve"> </w:t>
      </w:r>
      <w:r>
        <w:t>Христ</w:t>
      </w:r>
      <w:r w:rsidRPr="00A65353">
        <w:t>у</w:t>
      </w:r>
      <w:r w:rsidRPr="00C12970">
        <w:t xml:space="preserve">́ </w:t>
      </w:r>
      <w:r>
        <w:t>посл</w:t>
      </w:r>
      <w:r w:rsidRPr="00A65353">
        <w:t>е</w:t>
      </w:r>
      <w:r w:rsidRPr="00C12970">
        <w:t>́</w:t>
      </w:r>
      <w:r>
        <w:t>дуя</w:t>
      </w:r>
      <w:r w:rsidRPr="00C12970">
        <w:t>,</w:t>
      </w:r>
      <w:r w:rsidR="00AD6FD3">
        <w:t>/</w:t>
      </w:r>
      <w:r w:rsidRPr="00C12970">
        <w:t xml:space="preserve"> </w:t>
      </w:r>
      <w:r>
        <w:t>сорасп</w:t>
      </w:r>
      <w:r w:rsidRPr="00A65353">
        <w:t>я</w:t>
      </w:r>
      <w:r w:rsidRPr="00C12970">
        <w:t>́</w:t>
      </w:r>
      <w:r>
        <w:t>тися</w:t>
      </w:r>
      <w:r w:rsidRPr="00C12970">
        <w:t xml:space="preserve"> </w:t>
      </w:r>
      <w:r>
        <w:t>Ем</w:t>
      </w:r>
      <w:r w:rsidRPr="00A65353">
        <w:t>у</w:t>
      </w:r>
      <w:r w:rsidRPr="00C12970">
        <w:t xml:space="preserve">́ </w:t>
      </w:r>
      <w:r>
        <w:t>возжел</w:t>
      </w:r>
      <w:r w:rsidRPr="00A65353">
        <w:t>е</w:t>
      </w:r>
      <w:r w:rsidRPr="00C12970">
        <w:t>́</w:t>
      </w:r>
      <w:r>
        <w:t>л</w:t>
      </w:r>
      <w:r w:rsidRPr="00C12970">
        <w:t xml:space="preserve"> </w:t>
      </w:r>
      <w:r>
        <w:t>ес</w:t>
      </w:r>
      <w:r w:rsidRPr="00A65353">
        <w:t>и</w:t>
      </w:r>
      <w:r w:rsidRPr="00C12970">
        <w:t>́</w:t>
      </w:r>
      <w:r w:rsidR="00AD6FD3">
        <w:t>/</w:t>
      </w:r>
      <w:r w:rsidRPr="00C12970">
        <w:t xml:space="preserve"> </w:t>
      </w:r>
      <w:r>
        <w:t>и</w:t>
      </w:r>
      <w:r w:rsidRPr="00C12970">
        <w:t xml:space="preserve">, </w:t>
      </w:r>
      <w:r>
        <w:t>жизнь</w:t>
      </w:r>
      <w:r w:rsidRPr="00C12970">
        <w:t xml:space="preserve"> </w:t>
      </w:r>
      <w:r>
        <w:t>тво</w:t>
      </w:r>
      <w:r w:rsidRPr="00A65353">
        <w:t>ю</w:t>
      </w:r>
      <w:r w:rsidRPr="00C12970">
        <w:t xml:space="preserve">́ </w:t>
      </w:r>
      <w:r>
        <w:t>в</w:t>
      </w:r>
      <w:r w:rsidRPr="00C12970">
        <w:t xml:space="preserve"> </w:t>
      </w:r>
      <w:r>
        <w:t>Нем</w:t>
      </w:r>
      <w:r w:rsidRPr="00C12970">
        <w:t xml:space="preserve"> </w:t>
      </w:r>
      <w:r>
        <w:t>утверд</w:t>
      </w:r>
      <w:r w:rsidRPr="00A65353">
        <w:t>и</w:t>
      </w:r>
      <w:r w:rsidRPr="00C12970">
        <w:t>́</w:t>
      </w:r>
      <w:r>
        <w:t>в</w:t>
      </w:r>
      <w:r w:rsidRPr="00C12970">
        <w:t xml:space="preserve">, </w:t>
      </w:r>
      <w:r>
        <w:t>дар</w:t>
      </w:r>
      <w:r w:rsidRPr="00C12970">
        <w:t xml:space="preserve"> </w:t>
      </w:r>
      <w:r>
        <w:t>чуд</w:t>
      </w:r>
      <w:r w:rsidRPr="00A65353">
        <w:t>е</w:t>
      </w:r>
      <w:r w:rsidRPr="00C12970">
        <w:t>́</w:t>
      </w:r>
      <w:r>
        <w:t>с</w:t>
      </w:r>
      <w:r w:rsidRPr="00C12970">
        <w:t xml:space="preserve"> </w:t>
      </w:r>
      <w:r>
        <w:t>от</w:t>
      </w:r>
      <w:r w:rsidRPr="00C12970">
        <w:t xml:space="preserve"> </w:t>
      </w:r>
      <w:proofErr w:type="gramStart"/>
      <w:r>
        <w:t>Б</w:t>
      </w:r>
      <w:r w:rsidRPr="00A65353">
        <w:t>о</w:t>
      </w:r>
      <w:r w:rsidRPr="00C12970">
        <w:t>́</w:t>
      </w:r>
      <w:r>
        <w:t>га</w:t>
      </w:r>
      <w:proofErr w:type="gramEnd"/>
      <w:r w:rsidRPr="00C12970">
        <w:t xml:space="preserve"> </w:t>
      </w:r>
      <w:r>
        <w:t>при</w:t>
      </w:r>
      <w:r w:rsidRPr="00A65353">
        <w:t>я</w:t>
      </w:r>
      <w:r w:rsidRPr="00C12970">
        <w:t>́</w:t>
      </w:r>
      <w:r>
        <w:t>л</w:t>
      </w:r>
      <w:r w:rsidRPr="00C12970">
        <w:t xml:space="preserve"> </w:t>
      </w:r>
      <w:r>
        <w:t>ес</w:t>
      </w:r>
      <w:r w:rsidRPr="00A65353">
        <w:t>и</w:t>
      </w:r>
      <w:r w:rsidRPr="00C12970">
        <w:t>́</w:t>
      </w:r>
      <w:r w:rsidR="00AD6FD3">
        <w:t>/</w:t>
      </w:r>
      <w:r w:rsidRPr="00C12970">
        <w:t xml:space="preserve"> </w:t>
      </w:r>
      <w:r>
        <w:t>и</w:t>
      </w:r>
      <w:r w:rsidRPr="00C12970">
        <w:t xml:space="preserve"> </w:t>
      </w:r>
      <w:r>
        <w:t>сл</w:t>
      </w:r>
      <w:r w:rsidRPr="00A65353">
        <w:t>о</w:t>
      </w:r>
      <w:r w:rsidRPr="00C12970">
        <w:t>́</w:t>
      </w:r>
      <w:r>
        <w:t>вом</w:t>
      </w:r>
      <w:r w:rsidRPr="00C12970">
        <w:t xml:space="preserve"> </w:t>
      </w:r>
      <w:r>
        <w:t>живон</w:t>
      </w:r>
      <w:r w:rsidRPr="00A65353">
        <w:t>о</w:t>
      </w:r>
      <w:r w:rsidRPr="00C12970">
        <w:t>́</w:t>
      </w:r>
      <w:r>
        <w:t>сным</w:t>
      </w:r>
      <w:r w:rsidRPr="00C12970">
        <w:t xml:space="preserve"> </w:t>
      </w:r>
      <w:r>
        <w:t>всех</w:t>
      </w:r>
      <w:r w:rsidRPr="00C12970">
        <w:t xml:space="preserve"> </w:t>
      </w:r>
      <w:r>
        <w:t>напит</w:t>
      </w:r>
      <w:r w:rsidRPr="00A65353">
        <w:t>а</w:t>
      </w:r>
      <w:r w:rsidRPr="00C12970">
        <w:t>́</w:t>
      </w:r>
      <w:r>
        <w:t>л</w:t>
      </w:r>
      <w:r w:rsidRPr="00C12970">
        <w:t xml:space="preserve"> </w:t>
      </w:r>
      <w:r>
        <w:t>ес</w:t>
      </w:r>
      <w:r w:rsidRPr="00A65353">
        <w:t>и</w:t>
      </w:r>
      <w:r w:rsidRPr="00C12970">
        <w:t>́.</w:t>
      </w:r>
      <w:r w:rsidR="00AD6FD3">
        <w:t>/</w:t>
      </w:r>
      <w:r w:rsidRPr="00C12970">
        <w:t xml:space="preserve"> </w:t>
      </w:r>
      <w:r>
        <w:t>Мы</w:t>
      </w:r>
      <w:r w:rsidRPr="00A65353">
        <w:t xml:space="preserve"> </w:t>
      </w:r>
      <w:r>
        <w:t>же</w:t>
      </w:r>
      <w:r w:rsidRPr="00A65353">
        <w:t xml:space="preserve">, </w:t>
      </w:r>
      <w:r>
        <w:t>недост</w:t>
      </w:r>
      <w:r w:rsidRPr="00A65353">
        <w:t>о́</w:t>
      </w:r>
      <w:r>
        <w:t>йнии</w:t>
      </w:r>
      <w:r w:rsidRPr="00A65353">
        <w:t xml:space="preserve">, </w:t>
      </w:r>
      <w:r>
        <w:t>благод</w:t>
      </w:r>
      <w:r w:rsidRPr="00A65353">
        <w:t>а́</w:t>
      </w:r>
      <w:r>
        <w:t>рне</w:t>
      </w:r>
      <w:r w:rsidRPr="00A65353">
        <w:t xml:space="preserve"> </w:t>
      </w:r>
      <w:r>
        <w:t>вопи</w:t>
      </w:r>
      <w:r w:rsidRPr="00A65353">
        <w:t>е́</w:t>
      </w:r>
      <w:r>
        <w:t>м</w:t>
      </w:r>
      <w:r w:rsidRPr="00A65353">
        <w:t xml:space="preserve"> </w:t>
      </w:r>
      <w:r>
        <w:t>ти</w:t>
      </w:r>
      <w:r w:rsidRPr="00A65353">
        <w:t>:</w:t>
      </w:r>
      <w:r w:rsidR="00AD6FD3">
        <w:t>//</w:t>
      </w:r>
      <w:r w:rsidRPr="00A65353">
        <w:t xml:space="preserve"> </w:t>
      </w:r>
      <w:r w:rsidRPr="00216DF7">
        <w:rPr>
          <w:rStyle w:val="akafred"/>
        </w:rPr>
        <w:t>Р</w:t>
      </w:r>
      <w:r w:rsidRPr="00A65353">
        <w:t>а́</w:t>
      </w:r>
      <w:r>
        <w:t>дуйся</w:t>
      </w:r>
      <w:r w:rsidRPr="00A65353">
        <w:t xml:space="preserve">, </w:t>
      </w:r>
      <w:proofErr w:type="gramStart"/>
      <w:r>
        <w:t>Ио</w:t>
      </w:r>
      <w:r w:rsidRPr="00A65353">
        <w:t>а́</w:t>
      </w:r>
      <w:r>
        <w:t>нне</w:t>
      </w:r>
      <w:proofErr w:type="gramEnd"/>
      <w:r w:rsidRPr="00A65353">
        <w:t xml:space="preserve">, </w:t>
      </w:r>
      <w:r>
        <w:t>земл</w:t>
      </w:r>
      <w:r w:rsidRPr="00A65353">
        <w:t xml:space="preserve">и́ </w:t>
      </w:r>
      <w:r>
        <w:t>Росс</w:t>
      </w:r>
      <w:r w:rsidRPr="00A65353">
        <w:t>и́</w:t>
      </w:r>
      <w:r>
        <w:t>йския</w:t>
      </w:r>
      <w:r w:rsidRPr="00A65353">
        <w:t xml:space="preserve"> </w:t>
      </w:r>
      <w:r>
        <w:t>мол</w:t>
      </w:r>
      <w:r w:rsidRPr="00A65353">
        <w:t>и́</w:t>
      </w:r>
      <w:r>
        <w:t>твенниче</w:t>
      </w:r>
      <w:r w:rsidRPr="00A65353">
        <w:t xml:space="preserve"> </w:t>
      </w:r>
      <w:r>
        <w:t>пред</w:t>
      </w:r>
      <w:r w:rsidRPr="00A65353">
        <w:t>и́</w:t>
      </w:r>
      <w:r>
        <w:t>вный</w:t>
      </w:r>
      <w:r w:rsidRPr="00A65353">
        <w:t>.</w:t>
      </w:r>
    </w:p>
    <w:p w:rsidR="00A65353" w:rsidRPr="00A65353" w:rsidRDefault="00A65353" w:rsidP="00A65353">
      <w:pPr>
        <w:pStyle w:val="akafisthead"/>
      </w:pPr>
      <w:r>
        <w:t>И</w:t>
      </w:r>
      <w:r w:rsidR="00586AED">
        <w:t>́</w:t>
      </w:r>
      <w:r>
        <w:t>кос</w:t>
      </w:r>
      <w:r w:rsidRPr="00A65353">
        <w:t xml:space="preserve"> 1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А́</w:t>
      </w:r>
      <w:r>
        <w:t>нгела</w:t>
      </w:r>
      <w:proofErr w:type="gramEnd"/>
      <w:r w:rsidRPr="00C12970">
        <w:t xml:space="preserve"> </w:t>
      </w:r>
      <w:r>
        <w:t>св</w:t>
      </w:r>
      <w:r w:rsidRPr="00A65353">
        <w:t>е</w:t>
      </w:r>
      <w:r w:rsidRPr="00C12970">
        <w:t>́</w:t>
      </w:r>
      <w:r>
        <w:t>тла</w:t>
      </w:r>
      <w:r w:rsidRPr="00C12970">
        <w:t xml:space="preserve">, </w:t>
      </w:r>
      <w:r>
        <w:t>ещ</w:t>
      </w:r>
      <w:r w:rsidRPr="00A65353">
        <w:t>е</w:t>
      </w:r>
      <w:r w:rsidRPr="00C12970">
        <w:t xml:space="preserve">́ </w:t>
      </w:r>
      <w:r w:rsidRPr="00A65353">
        <w:t>о</w:t>
      </w:r>
      <w:r w:rsidRPr="00C12970">
        <w:t>́</w:t>
      </w:r>
      <w:r>
        <w:t>трок</w:t>
      </w:r>
      <w:r w:rsidRPr="00C12970">
        <w:t xml:space="preserve"> </w:t>
      </w:r>
      <w:r>
        <w:t>сый</w:t>
      </w:r>
      <w:r w:rsidRPr="00C12970">
        <w:t xml:space="preserve">, </w:t>
      </w:r>
      <w:r w:rsidRPr="00A65353">
        <w:t>я</w:t>
      </w:r>
      <w:r w:rsidRPr="00C12970">
        <w:t>́</w:t>
      </w:r>
      <w:r>
        <w:t>ве</w:t>
      </w:r>
      <w:r w:rsidRPr="00C12970">
        <w:t xml:space="preserve"> </w:t>
      </w:r>
      <w:r>
        <w:t>узр</w:t>
      </w:r>
      <w:r w:rsidRPr="00A65353">
        <w:t>е</w:t>
      </w:r>
      <w:r w:rsidRPr="00C12970">
        <w:t>́</w:t>
      </w:r>
      <w:r>
        <w:t>л</w:t>
      </w:r>
      <w:r w:rsidRPr="00C12970">
        <w:t xml:space="preserve"> </w:t>
      </w:r>
      <w:r>
        <w:t>ес</w:t>
      </w:r>
      <w:r w:rsidRPr="00A65353">
        <w:t>и</w:t>
      </w:r>
      <w:r w:rsidRPr="00C12970">
        <w:t xml:space="preserve">́, </w:t>
      </w:r>
      <w:r w:rsidRPr="00A65353">
        <w:t>о</w:t>
      </w:r>
      <w:r w:rsidRPr="00C12970">
        <w:t>́</w:t>
      </w:r>
      <w:r>
        <w:t>тче</w:t>
      </w:r>
      <w:r w:rsidRPr="00C12970">
        <w:t xml:space="preserve"> </w:t>
      </w:r>
      <w:r>
        <w:t>Ио</w:t>
      </w:r>
      <w:r w:rsidRPr="00A65353">
        <w:t>а</w:t>
      </w:r>
      <w:r w:rsidRPr="00C12970">
        <w:t>́</w:t>
      </w:r>
      <w:r>
        <w:t>нне</w:t>
      </w:r>
      <w:r w:rsidRPr="00C12970">
        <w:t xml:space="preserve">, </w:t>
      </w:r>
      <w:r w:rsidRPr="00A65353">
        <w:t>и</w:t>
      </w:r>
      <w:r w:rsidRPr="00C12970">
        <w:t>́</w:t>
      </w:r>
      <w:r>
        <w:t>же</w:t>
      </w:r>
      <w:r w:rsidRPr="00C12970">
        <w:t xml:space="preserve"> </w:t>
      </w:r>
      <w:r>
        <w:t>и</w:t>
      </w:r>
      <w:r w:rsidRPr="00C12970">
        <w:t xml:space="preserve"> </w:t>
      </w:r>
      <w:r>
        <w:t>реч</w:t>
      </w:r>
      <w:r w:rsidRPr="00A65353">
        <w:t>е</w:t>
      </w:r>
      <w:r w:rsidRPr="00C12970">
        <w:t xml:space="preserve">́ </w:t>
      </w:r>
      <w:r>
        <w:t>ти</w:t>
      </w:r>
      <w:r w:rsidRPr="00C12970">
        <w:t xml:space="preserve">, </w:t>
      </w:r>
      <w:r w:rsidRPr="00A65353">
        <w:t>я</w:t>
      </w:r>
      <w:r w:rsidRPr="00C12970">
        <w:t>́</w:t>
      </w:r>
      <w:r>
        <w:t>ко</w:t>
      </w:r>
      <w:r w:rsidRPr="00C12970">
        <w:t xml:space="preserve"> </w:t>
      </w:r>
      <w:r>
        <w:t>повел</w:t>
      </w:r>
      <w:r w:rsidRPr="00A65353">
        <w:t>е</w:t>
      </w:r>
      <w:r w:rsidRPr="00C12970">
        <w:t>́</w:t>
      </w:r>
      <w:r>
        <w:t>нием</w:t>
      </w:r>
      <w:r w:rsidRPr="00C12970">
        <w:t xml:space="preserve"> </w:t>
      </w:r>
      <w:r>
        <w:t>Госп</w:t>
      </w:r>
      <w:r w:rsidRPr="00A65353">
        <w:t>о</w:t>
      </w:r>
      <w:r w:rsidRPr="00C12970">
        <w:t>́</w:t>
      </w:r>
      <w:r>
        <w:t>дним</w:t>
      </w:r>
      <w:r w:rsidRPr="00C12970">
        <w:t xml:space="preserve"> </w:t>
      </w:r>
      <w:r>
        <w:t>прист</w:t>
      </w:r>
      <w:r w:rsidRPr="00A65353">
        <w:t>а</w:t>
      </w:r>
      <w:r w:rsidRPr="00C12970">
        <w:t>́</w:t>
      </w:r>
      <w:r>
        <w:t>влен</w:t>
      </w:r>
      <w:r w:rsidRPr="00C12970">
        <w:t xml:space="preserve"> </w:t>
      </w:r>
      <w:r>
        <w:t>хран</w:t>
      </w:r>
      <w:r w:rsidRPr="00A65353">
        <w:t>и</w:t>
      </w:r>
      <w:r w:rsidRPr="00C12970">
        <w:t>́</w:t>
      </w:r>
      <w:r>
        <w:t>ти</w:t>
      </w:r>
      <w:r w:rsidRPr="00C12970">
        <w:t xml:space="preserve"> </w:t>
      </w:r>
      <w:r>
        <w:t>тя</w:t>
      </w:r>
      <w:r w:rsidRPr="00C12970">
        <w:t xml:space="preserve"> </w:t>
      </w:r>
      <w:r>
        <w:t>во</w:t>
      </w:r>
      <w:r w:rsidRPr="00C12970">
        <w:t xml:space="preserve"> </w:t>
      </w:r>
      <w:r>
        <w:t>всех</w:t>
      </w:r>
      <w:r w:rsidRPr="00C12970">
        <w:t xml:space="preserve"> </w:t>
      </w:r>
      <w:r>
        <w:t>пут</w:t>
      </w:r>
      <w:r w:rsidRPr="00A65353">
        <w:t>е</w:t>
      </w:r>
      <w:r w:rsidRPr="00C12970">
        <w:t>́</w:t>
      </w:r>
      <w:r>
        <w:t>х</w:t>
      </w:r>
      <w:r w:rsidRPr="00C12970">
        <w:t xml:space="preserve"> </w:t>
      </w:r>
      <w:r>
        <w:t>тво</w:t>
      </w:r>
      <w:r w:rsidRPr="00A65353">
        <w:t>и</w:t>
      </w:r>
      <w:r w:rsidRPr="00C12970">
        <w:t>́</w:t>
      </w:r>
      <w:r>
        <w:t>х</w:t>
      </w:r>
      <w:r w:rsidRPr="00C12970">
        <w:t xml:space="preserve">. </w:t>
      </w:r>
      <w:r>
        <w:t>Т</w:t>
      </w:r>
      <w:r w:rsidRPr="00A65353">
        <w:t>е</w:t>
      </w:r>
      <w:r w:rsidRPr="00C12970">
        <w:t>́</w:t>
      </w:r>
      <w:r>
        <w:t>мже</w:t>
      </w:r>
      <w:r w:rsidRPr="00C12970">
        <w:t xml:space="preserve"> </w:t>
      </w:r>
      <w:r w:rsidRPr="00A65353">
        <w:t>я</w:t>
      </w:r>
      <w:r w:rsidRPr="00C12970">
        <w:t>́</w:t>
      </w:r>
      <w:r>
        <w:t>ко</w:t>
      </w:r>
      <w:r w:rsidRPr="00C12970">
        <w:t xml:space="preserve"> </w:t>
      </w:r>
      <w:r>
        <w:t>избр</w:t>
      </w:r>
      <w:r w:rsidRPr="00A65353">
        <w:t>а</w:t>
      </w:r>
      <w:r w:rsidRPr="00C12970">
        <w:t>́</w:t>
      </w:r>
      <w:r>
        <w:t>нника</w:t>
      </w:r>
      <w:r w:rsidRPr="00C12970">
        <w:t xml:space="preserve"> </w:t>
      </w:r>
      <w:r>
        <w:t>Б</w:t>
      </w:r>
      <w:r w:rsidRPr="00A65353">
        <w:t>о</w:t>
      </w:r>
      <w:r w:rsidRPr="00C12970">
        <w:t>́</w:t>
      </w:r>
      <w:r>
        <w:t>жия</w:t>
      </w:r>
      <w:r w:rsidRPr="00C12970">
        <w:t xml:space="preserve"> </w:t>
      </w:r>
      <w:r>
        <w:t>в</w:t>
      </w:r>
      <w:r w:rsidRPr="00A65353">
        <w:t>е</w:t>
      </w:r>
      <w:r w:rsidRPr="00C12970">
        <w:t>́</w:t>
      </w:r>
      <w:r>
        <w:t>дуще</w:t>
      </w:r>
      <w:r w:rsidRPr="00C12970">
        <w:t xml:space="preserve"> </w:t>
      </w:r>
      <w:r>
        <w:t>тя</w:t>
      </w:r>
      <w:r w:rsidRPr="00C12970">
        <w:t xml:space="preserve">, </w:t>
      </w:r>
      <w:r>
        <w:t>взыв</w:t>
      </w:r>
      <w:r w:rsidRPr="00A65353">
        <w:t>а</w:t>
      </w:r>
      <w:r w:rsidRPr="00C12970">
        <w:t>́</w:t>
      </w:r>
      <w:r>
        <w:t>ем</w:t>
      </w:r>
      <w:r w:rsidRPr="00C12970">
        <w:t xml:space="preserve"> </w:t>
      </w:r>
      <w:r>
        <w:t>с</w:t>
      </w:r>
      <w:r w:rsidRPr="00A65353">
        <w:t>и</w:t>
      </w:r>
      <w:r w:rsidRPr="00C12970">
        <w:t>́</w:t>
      </w:r>
      <w:r>
        <w:t>це</w:t>
      </w:r>
      <w:r w:rsidRPr="00C12970">
        <w:t xml:space="preserve">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>дуйся</w:t>
      </w:r>
      <w:r w:rsidRPr="00A65353">
        <w:t xml:space="preserve">, </w:t>
      </w:r>
      <w:proofErr w:type="gramStart"/>
      <w:r>
        <w:t>благод</w:t>
      </w:r>
      <w:r w:rsidRPr="00A65353">
        <w:t>а́</w:t>
      </w:r>
      <w:r>
        <w:t>ти</w:t>
      </w:r>
      <w:proofErr w:type="gramEnd"/>
      <w:r w:rsidRPr="00A65353">
        <w:t xml:space="preserve"> </w:t>
      </w:r>
      <w:r>
        <w:t>Б</w:t>
      </w:r>
      <w:r w:rsidRPr="00A65353">
        <w:t>о́</w:t>
      </w:r>
      <w:r>
        <w:t>жия</w:t>
      </w:r>
      <w:r w:rsidRPr="00A65353">
        <w:t xml:space="preserve"> </w:t>
      </w:r>
      <w:r>
        <w:t>сос</w:t>
      </w:r>
      <w:r w:rsidRPr="00A65353">
        <w:t>у́</w:t>
      </w:r>
      <w:r>
        <w:t>де</w:t>
      </w:r>
      <w:r w:rsidRPr="00A65353">
        <w:t xml:space="preserve"> </w:t>
      </w:r>
      <w:r>
        <w:t>избр</w:t>
      </w:r>
      <w:r w:rsidRPr="00A65353">
        <w:t>а́</w:t>
      </w:r>
      <w:r>
        <w:t>нный</w:t>
      </w:r>
      <w:r w:rsidRPr="00A65353">
        <w:t xml:space="preserve">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</w:t>
      </w:r>
      <w:r w:rsidRPr="00A65353">
        <w:t xml:space="preserve">, </w:t>
      </w:r>
      <w:proofErr w:type="gramStart"/>
      <w:r>
        <w:t>сл</w:t>
      </w:r>
      <w:r w:rsidRPr="00A65353">
        <w:t>о́</w:t>
      </w:r>
      <w:r>
        <w:t>вом</w:t>
      </w:r>
      <w:proofErr w:type="gramEnd"/>
      <w:r w:rsidRPr="00A65353">
        <w:t xml:space="preserve"> </w:t>
      </w:r>
      <w:r>
        <w:t>Б</w:t>
      </w:r>
      <w:r w:rsidRPr="00A65353">
        <w:t>о́</w:t>
      </w:r>
      <w:r>
        <w:t>жиим</w:t>
      </w:r>
      <w:r w:rsidRPr="00A65353">
        <w:t xml:space="preserve"> </w:t>
      </w:r>
      <w:r>
        <w:t>измл</w:t>
      </w:r>
      <w:r w:rsidRPr="00A65353">
        <w:t>а́</w:t>
      </w:r>
      <w:r>
        <w:t>да</w:t>
      </w:r>
      <w:r w:rsidRPr="00A65353">
        <w:t xml:space="preserve"> </w:t>
      </w:r>
      <w:r>
        <w:t>наст</w:t>
      </w:r>
      <w:r w:rsidRPr="00A65353">
        <w:t>а́</w:t>
      </w:r>
      <w:r>
        <w:t>вленный</w:t>
      </w:r>
      <w:r w:rsidRPr="00A65353">
        <w:t xml:space="preserve">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во </w:t>
      </w:r>
      <w:r w:rsidRPr="00A65353">
        <w:t>о́</w:t>
      </w:r>
      <w:r>
        <w:t>трочестве явл</w:t>
      </w:r>
      <w:r w:rsidRPr="00A65353">
        <w:t>е́</w:t>
      </w:r>
      <w:r>
        <w:t>ния</w:t>
      </w:r>
      <w:proofErr w:type="gramStart"/>
      <w:r>
        <w:t xml:space="preserve"> </w:t>
      </w:r>
      <w:r w:rsidRPr="00A65353">
        <w:t>А</w:t>
      </w:r>
      <w:proofErr w:type="gramEnd"/>
      <w:r w:rsidRPr="00A65353">
        <w:t>́</w:t>
      </w:r>
      <w:r>
        <w:t>нгела Хран</w:t>
      </w:r>
      <w:r w:rsidRPr="00A65353">
        <w:t>и́</w:t>
      </w:r>
      <w:r>
        <w:t>теля спод</w:t>
      </w:r>
      <w:r w:rsidRPr="00A65353">
        <w:t>о́</w:t>
      </w:r>
      <w:r>
        <w:t xml:space="preserve">бивыйся;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от </w:t>
      </w:r>
      <w:proofErr w:type="gramStart"/>
      <w:r w:rsidRPr="00A65353">
        <w:t>ю́</w:t>
      </w:r>
      <w:r>
        <w:t>ности</w:t>
      </w:r>
      <w:proofErr w:type="gramEnd"/>
      <w:r>
        <w:t xml:space="preserve"> вод</w:t>
      </w:r>
      <w:r w:rsidRPr="00A65353">
        <w:t>и́</w:t>
      </w:r>
      <w:r>
        <w:t>тельству Д</w:t>
      </w:r>
      <w:r w:rsidRPr="00A65353">
        <w:t>у́</w:t>
      </w:r>
      <w:r>
        <w:t>ха Свят</w:t>
      </w:r>
      <w:r w:rsidRPr="00A65353">
        <w:t>а́</w:t>
      </w:r>
      <w:r>
        <w:t>го пред</w:t>
      </w:r>
      <w:r w:rsidRPr="00A65353">
        <w:t>а́</w:t>
      </w:r>
      <w:r>
        <w:t xml:space="preserve">выйся.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род</w:t>
      </w:r>
      <w:r w:rsidRPr="00A65353">
        <w:t>и́</w:t>
      </w:r>
      <w:r>
        <w:t>телей</w:t>
      </w:r>
      <w:proofErr w:type="gramEnd"/>
      <w:r>
        <w:t xml:space="preserve"> боголюб</w:t>
      </w:r>
      <w:r w:rsidRPr="00A65353">
        <w:t>и́</w:t>
      </w:r>
      <w:r>
        <w:t>вых благоч</w:t>
      </w:r>
      <w:r w:rsidRPr="00A65353">
        <w:t>е́</w:t>
      </w:r>
      <w:r>
        <w:t>стие воспри</w:t>
      </w:r>
      <w:r w:rsidRPr="00A65353">
        <w:t>е́</w:t>
      </w:r>
      <w:r>
        <w:t xml:space="preserve">мый;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целом</w:t>
      </w:r>
      <w:r w:rsidRPr="00A65353">
        <w:t>у́</w:t>
      </w:r>
      <w:r>
        <w:t>дрием</w:t>
      </w:r>
      <w:proofErr w:type="gramEnd"/>
      <w:r>
        <w:t xml:space="preserve"> и чистот</w:t>
      </w:r>
      <w:r w:rsidRPr="00A65353">
        <w:t>о́</w:t>
      </w:r>
      <w:r>
        <w:t>ю себ</w:t>
      </w:r>
      <w:r w:rsidRPr="00A65353">
        <w:t>е́</w:t>
      </w:r>
      <w:r>
        <w:t xml:space="preserve"> оград</w:t>
      </w:r>
      <w:r w:rsidRPr="00A65353">
        <w:t>и́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дух</w:t>
      </w:r>
      <w:r w:rsidRPr="00A65353">
        <w:t>о́</w:t>
      </w:r>
      <w:r>
        <w:t>вным</w:t>
      </w:r>
      <w:proofErr w:type="gramEnd"/>
      <w:r>
        <w:t xml:space="preserve"> наст</w:t>
      </w:r>
      <w:r w:rsidRPr="00A65353">
        <w:t>а́</w:t>
      </w:r>
      <w:r>
        <w:t>вником тво</w:t>
      </w:r>
      <w:r w:rsidRPr="00A65353">
        <w:t>и́</w:t>
      </w:r>
      <w:r>
        <w:t>м всем с</w:t>
      </w:r>
      <w:r w:rsidRPr="00A65353">
        <w:t>е́</w:t>
      </w:r>
      <w:r>
        <w:t>рдцем вним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почит</w:t>
      </w:r>
      <w:r w:rsidRPr="00A65353">
        <w:t>а́</w:t>
      </w:r>
      <w:r>
        <w:t>нием</w:t>
      </w:r>
      <w:proofErr w:type="gramEnd"/>
      <w:r>
        <w:t xml:space="preserve"> род</w:t>
      </w:r>
      <w:r w:rsidRPr="00A65353">
        <w:t>и́</w:t>
      </w:r>
      <w:r>
        <w:t>телей благовол</w:t>
      </w:r>
      <w:r w:rsidRPr="00A65353">
        <w:t>е́</w:t>
      </w:r>
      <w:r>
        <w:t>ние Б</w:t>
      </w:r>
      <w:r w:rsidRPr="00A65353">
        <w:t>о́</w:t>
      </w:r>
      <w:r>
        <w:t>жие стяж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2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П</w:t>
      </w:r>
      <w:r>
        <w:t>ров</w:t>
      </w:r>
      <w:r w:rsidRPr="00A65353">
        <w:t>и́</w:t>
      </w:r>
      <w:r>
        <w:t>дя</w:t>
      </w:r>
      <w:proofErr w:type="gramEnd"/>
      <w:r>
        <w:t>, богон</w:t>
      </w:r>
      <w:r w:rsidRPr="00A65353">
        <w:t>о́</w:t>
      </w:r>
      <w:r>
        <w:t xml:space="preserve">сне </w:t>
      </w:r>
      <w:r w:rsidRPr="00A65353">
        <w:t>о́</w:t>
      </w:r>
      <w:r>
        <w:t>тче Ио</w:t>
      </w:r>
      <w:r w:rsidRPr="00A65353">
        <w:t>а́</w:t>
      </w:r>
      <w:r>
        <w:t xml:space="preserve">нне, </w:t>
      </w:r>
      <w:r w:rsidRPr="00A65353">
        <w:t>я́</w:t>
      </w:r>
      <w:r>
        <w:t>ко мн</w:t>
      </w:r>
      <w:r w:rsidRPr="00A65353">
        <w:t>о́</w:t>
      </w:r>
      <w:r>
        <w:t>гия бед</w:t>
      </w:r>
      <w:r w:rsidRPr="00A65353">
        <w:t>ы́</w:t>
      </w:r>
      <w:r>
        <w:t xml:space="preserve"> и собл</w:t>
      </w:r>
      <w:r w:rsidRPr="00A65353">
        <w:t>а́</w:t>
      </w:r>
      <w:r>
        <w:t>зны гряд</w:t>
      </w:r>
      <w:r w:rsidRPr="00A65353">
        <w:t>у́</w:t>
      </w:r>
      <w:r>
        <w:t>т на Ц</w:t>
      </w:r>
      <w:r w:rsidRPr="00A65353">
        <w:t>е́</w:t>
      </w:r>
      <w:r>
        <w:t>рковь Р</w:t>
      </w:r>
      <w:r w:rsidRPr="00A65353">
        <w:t>у́</w:t>
      </w:r>
      <w:r>
        <w:t>сскую и ч</w:t>
      </w:r>
      <w:r w:rsidRPr="00A65353">
        <w:t>а́</w:t>
      </w:r>
      <w:r>
        <w:t>да Б</w:t>
      </w:r>
      <w:r w:rsidRPr="00A65353">
        <w:t>о́</w:t>
      </w:r>
      <w:r>
        <w:t>жия гон</w:t>
      </w:r>
      <w:r w:rsidRPr="00A65353">
        <w:t>и́</w:t>
      </w:r>
      <w:r>
        <w:t>ма б</w:t>
      </w:r>
      <w:r w:rsidRPr="00A65353">
        <w:t>у́</w:t>
      </w:r>
      <w:r>
        <w:t>дут, увещ</w:t>
      </w:r>
      <w:r w:rsidRPr="00A65353">
        <w:t>а́</w:t>
      </w:r>
      <w:r>
        <w:t>л ес</w:t>
      </w:r>
      <w:r w:rsidRPr="00A65353">
        <w:t>и́</w:t>
      </w:r>
      <w:r>
        <w:t xml:space="preserve"> л</w:t>
      </w:r>
      <w:r w:rsidRPr="00A65353">
        <w:t>ю́</w:t>
      </w:r>
      <w:r>
        <w:t>ди, глаг</w:t>
      </w:r>
      <w:r w:rsidRPr="00A65353">
        <w:t>о́</w:t>
      </w:r>
      <w:r>
        <w:t>ля: пок</w:t>
      </w:r>
      <w:r w:rsidRPr="00A65353">
        <w:t>а́</w:t>
      </w:r>
      <w:r>
        <w:t>йтеся, ст</w:t>
      </w:r>
      <w:r w:rsidRPr="00A65353">
        <w:t>о́</w:t>
      </w:r>
      <w:r>
        <w:t>йте в в</w:t>
      </w:r>
      <w:r w:rsidRPr="00A65353">
        <w:t>е́</w:t>
      </w:r>
      <w:r>
        <w:t>ре Правосл</w:t>
      </w:r>
      <w:r w:rsidRPr="00A65353">
        <w:t>а́</w:t>
      </w:r>
      <w:r>
        <w:t>вней, креп</w:t>
      </w:r>
      <w:r w:rsidRPr="00A65353">
        <w:t>и́</w:t>
      </w:r>
      <w:r>
        <w:t>теся и сл</w:t>
      </w:r>
      <w:r w:rsidRPr="00A65353">
        <w:t>а́</w:t>
      </w:r>
      <w:r>
        <w:t>вите Г</w:t>
      </w:r>
      <w:r w:rsidRPr="00A65353">
        <w:t>о́</w:t>
      </w:r>
      <w:r>
        <w:t>спода, взыв</w:t>
      </w:r>
      <w:r w:rsidRPr="00A65353">
        <w:t>а́</w:t>
      </w:r>
      <w:r>
        <w:t>юще Ем</w:t>
      </w:r>
      <w:r w:rsidRPr="00A65353">
        <w:t>у́</w:t>
      </w:r>
      <w:r>
        <w:t xml:space="preserve">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2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Р</w:t>
      </w:r>
      <w:r w:rsidRPr="00A65353">
        <w:t>а́</w:t>
      </w:r>
      <w:r>
        <w:t>зумом</w:t>
      </w:r>
      <w:proofErr w:type="gramEnd"/>
      <w:r>
        <w:t xml:space="preserve"> Бож</w:t>
      </w:r>
      <w:r w:rsidRPr="00A65353">
        <w:t>е́</w:t>
      </w:r>
      <w:r>
        <w:t>ственным наставл</w:t>
      </w:r>
      <w:r w:rsidRPr="00A65353">
        <w:t>я́</w:t>
      </w:r>
      <w:r>
        <w:t>ем</w:t>
      </w:r>
      <w:r w:rsidR="004000BE">
        <w:t>ь</w:t>
      </w:r>
      <w:r>
        <w:t>, всеблаж</w:t>
      </w:r>
      <w:r w:rsidRPr="00A65353">
        <w:t>е́</w:t>
      </w:r>
      <w:r>
        <w:t xml:space="preserve">нне </w:t>
      </w:r>
      <w:r w:rsidRPr="00A65353">
        <w:t>о́</w:t>
      </w:r>
      <w:r>
        <w:t>тче Ио</w:t>
      </w:r>
      <w:r w:rsidRPr="00A65353">
        <w:t>а́</w:t>
      </w:r>
      <w:r>
        <w:t>нне, св</w:t>
      </w:r>
      <w:r w:rsidRPr="00A65353">
        <w:t>е́</w:t>
      </w:r>
      <w:r>
        <w:t xml:space="preserve">том </w:t>
      </w:r>
      <w:r w:rsidRPr="00A65353">
        <w:t>и́</w:t>
      </w:r>
      <w:r>
        <w:t>стиннаго Богопозн</w:t>
      </w:r>
      <w:r w:rsidRPr="00A65353">
        <w:t>а́</w:t>
      </w:r>
      <w:r>
        <w:t>ния всех, приход</w:t>
      </w:r>
      <w:r w:rsidRPr="00A65353">
        <w:t>я́</w:t>
      </w:r>
      <w:r>
        <w:t>щих к теб</w:t>
      </w:r>
      <w:r w:rsidRPr="00A65353">
        <w:t>е́</w:t>
      </w:r>
      <w:r>
        <w:t>, просвещ</w:t>
      </w:r>
      <w:r w:rsidRPr="00A65353">
        <w:t>а́</w:t>
      </w:r>
      <w:r>
        <w:t>л ес</w:t>
      </w:r>
      <w:r w:rsidRPr="00A65353">
        <w:t>и́</w:t>
      </w:r>
      <w:r>
        <w:t>. Мы же, пис</w:t>
      </w:r>
      <w:r w:rsidRPr="00A65353">
        <w:t>а́</w:t>
      </w:r>
      <w:r>
        <w:t>ньми тво</w:t>
      </w:r>
      <w:r w:rsidRPr="00A65353">
        <w:t>и́</w:t>
      </w:r>
      <w:r>
        <w:t>ми науч</w:t>
      </w:r>
      <w:r w:rsidRPr="00A65353">
        <w:t>а́</w:t>
      </w:r>
      <w:r>
        <w:t>еми, вопи</w:t>
      </w:r>
      <w:r w:rsidRPr="00A65353">
        <w:t>е́</w:t>
      </w:r>
      <w:r>
        <w:t>м ти таков</w:t>
      </w:r>
      <w:r w:rsidRPr="00A65353">
        <w:t>а́</w:t>
      </w:r>
      <w:r>
        <w:t xml:space="preserve">я:  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>дуйся, ев</w:t>
      </w:r>
      <w:r w:rsidRPr="00A65353">
        <w:t>а́</w:t>
      </w:r>
      <w:r>
        <w:t>нгельския</w:t>
      </w:r>
      <w:proofErr w:type="gramStart"/>
      <w:r>
        <w:t xml:space="preserve"> </w:t>
      </w:r>
      <w:r w:rsidRPr="00A65353">
        <w:t>И</w:t>
      </w:r>
      <w:proofErr w:type="gramEnd"/>
      <w:r w:rsidRPr="00A65353">
        <w:t>́</w:t>
      </w:r>
      <w:r>
        <w:t>стины пл</w:t>
      </w:r>
      <w:r w:rsidRPr="00A65353">
        <w:t>а́</w:t>
      </w:r>
      <w:r>
        <w:t>менный служ</w:t>
      </w:r>
      <w:r w:rsidRPr="00A65353">
        <w:t>и́</w:t>
      </w:r>
      <w:r>
        <w:t xml:space="preserve">телю;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глаг</w:t>
      </w:r>
      <w:r w:rsidRPr="00A65353">
        <w:t>о́</w:t>
      </w:r>
      <w:r>
        <w:t>лов</w:t>
      </w:r>
      <w:proofErr w:type="gramEnd"/>
      <w:r>
        <w:t xml:space="preserve"> ж</w:t>
      </w:r>
      <w:r w:rsidRPr="00A65353">
        <w:t>и́</w:t>
      </w:r>
      <w:r>
        <w:t>зни в</w:t>
      </w:r>
      <w:r w:rsidRPr="00A65353">
        <w:t>е́</w:t>
      </w:r>
      <w:r>
        <w:t>чныя нем</w:t>
      </w:r>
      <w:r w:rsidRPr="00A65353">
        <w:t>о́</w:t>
      </w:r>
      <w:r>
        <w:t>лчный возвест</w:t>
      </w:r>
      <w:r w:rsidRPr="00A65353">
        <w:t>и́</w:t>
      </w:r>
      <w:r>
        <w:t xml:space="preserve">телю.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пр</w:t>
      </w:r>
      <w:r w:rsidRPr="00A65353">
        <w:t>а́</w:t>
      </w:r>
      <w:r>
        <w:t>ведным</w:t>
      </w:r>
      <w:proofErr w:type="gramEnd"/>
      <w:r>
        <w:t xml:space="preserve"> жити</w:t>
      </w:r>
      <w:r w:rsidRPr="00A65353">
        <w:t>е́</w:t>
      </w:r>
      <w:r>
        <w:t>м тво</w:t>
      </w:r>
      <w:r w:rsidRPr="00A65353">
        <w:t>и́</w:t>
      </w:r>
      <w:r>
        <w:t>м Б</w:t>
      </w:r>
      <w:r w:rsidRPr="00A65353">
        <w:t>о́</w:t>
      </w:r>
      <w:r>
        <w:t>гу угод</w:t>
      </w:r>
      <w:r w:rsidRPr="00A65353">
        <w:t>и́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Ц</w:t>
      </w:r>
      <w:r w:rsidRPr="00A65353">
        <w:t>е́</w:t>
      </w:r>
      <w:r>
        <w:t>рковь</w:t>
      </w:r>
      <w:proofErr w:type="gramEnd"/>
      <w:r>
        <w:t xml:space="preserve"> Б</w:t>
      </w:r>
      <w:r w:rsidRPr="00A65353">
        <w:t>о́</w:t>
      </w:r>
      <w:r>
        <w:t>жию пис</w:t>
      </w:r>
      <w:r w:rsidRPr="00A65353">
        <w:t>а́</w:t>
      </w:r>
      <w:r>
        <w:t>нии тво</w:t>
      </w:r>
      <w:r w:rsidRPr="00A65353">
        <w:t>и́</w:t>
      </w:r>
      <w:r>
        <w:t>ми просл</w:t>
      </w:r>
      <w:r w:rsidRPr="00A65353">
        <w:t>а́</w:t>
      </w:r>
      <w:r>
        <w:t xml:space="preserve">вивый.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Крест </w:t>
      </w:r>
      <w:proofErr w:type="gramStart"/>
      <w:r>
        <w:t>Христ</w:t>
      </w:r>
      <w:r w:rsidRPr="00A65353">
        <w:t>о́</w:t>
      </w:r>
      <w:r>
        <w:t>в</w:t>
      </w:r>
      <w:proofErr w:type="gramEnd"/>
      <w:r>
        <w:t xml:space="preserve"> пред оч</w:t>
      </w:r>
      <w:r w:rsidRPr="00A65353">
        <w:t>и́</w:t>
      </w:r>
      <w:r>
        <w:t>ма тво</w:t>
      </w:r>
      <w:r w:rsidRPr="00A65353">
        <w:t>и́</w:t>
      </w:r>
      <w:r>
        <w:t>ма в</w:t>
      </w:r>
      <w:r w:rsidRPr="00A65353">
        <w:t>ы́</w:t>
      </w:r>
      <w:r>
        <w:t>ну созерц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lastRenderedPageBreak/>
        <w:t>р</w:t>
      </w:r>
      <w:r w:rsidRPr="00A65353">
        <w:t>а́</w:t>
      </w:r>
      <w:r>
        <w:t>дуйся, сорасп</w:t>
      </w:r>
      <w:r w:rsidRPr="00A65353">
        <w:t>я́</w:t>
      </w:r>
      <w:r>
        <w:t>тися Христ</w:t>
      </w:r>
      <w:r w:rsidRPr="00A65353">
        <w:t>у́</w:t>
      </w:r>
      <w:r>
        <w:t xml:space="preserve"> всед</w:t>
      </w:r>
      <w:r w:rsidRPr="00A65353">
        <w:t>у́</w:t>
      </w:r>
      <w:r>
        <w:t>шне возжел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Б</w:t>
      </w:r>
      <w:r w:rsidRPr="00A65353">
        <w:t>о́</w:t>
      </w:r>
      <w:r>
        <w:t>га</w:t>
      </w:r>
      <w:proofErr w:type="gramEnd"/>
      <w:r>
        <w:t xml:space="preserve"> и бл</w:t>
      </w:r>
      <w:r w:rsidRPr="00A65353">
        <w:t>и́</w:t>
      </w:r>
      <w:r>
        <w:t>жних всем с</w:t>
      </w:r>
      <w:r w:rsidRPr="00A65353">
        <w:t>е́</w:t>
      </w:r>
      <w:r>
        <w:t>рдцем возлюб</w:t>
      </w:r>
      <w:r w:rsidRPr="00A65353">
        <w:t>и́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л</w:t>
      </w:r>
      <w:r w:rsidRPr="00A65353">
        <w:t>ю́</w:t>
      </w:r>
      <w:r>
        <w:t>дем, в ск</w:t>
      </w:r>
      <w:r w:rsidRPr="00A65353">
        <w:t>о́</w:t>
      </w:r>
      <w:r>
        <w:t>рбех и печ</w:t>
      </w:r>
      <w:r w:rsidRPr="00A65353">
        <w:t>а́</w:t>
      </w:r>
      <w:r>
        <w:t xml:space="preserve">лех </w:t>
      </w:r>
      <w:proofErr w:type="gramStart"/>
      <w:r>
        <w:t>с</w:t>
      </w:r>
      <w:r w:rsidRPr="00A65353">
        <w:t>у́</w:t>
      </w:r>
      <w:r>
        <w:t>щим</w:t>
      </w:r>
      <w:proofErr w:type="gramEnd"/>
      <w:r>
        <w:t>, утеш</w:t>
      </w:r>
      <w:r w:rsidRPr="00A65353">
        <w:t>е́</w:t>
      </w:r>
      <w:r>
        <w:t>ние подав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3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С</w:t>
      </w:r>
      <w:r w:rsidRPr="00A65353">
        <w:t>и́</w:t>
      </w:r>
      <w:r>
        <w:t>лою</w:t>
      </w:r>
      <w:proofErr w:type="gramEnd"/>
      <w:r>
        <w:t xml:space="preserve"> Бож</w:t>
      </w:r>
      <w:r w:rsidRPr="00A65353">
        <w:t>е́</w:t>
      </w:r>
      <w:r>
        <w:t>ственныя благод</w:t>
      </w:r>
      <w:r w:rsidRPr="00A65353">
        <w:t>а́</w:t>
      </w:r>
      <w:r>
        <w:t xml:space="preserve">ти, </w:t>
      </w:r>
      <w:r w:rsidRPr="00A65353">
        <w:t>я́</w:t>
      </w:r>
      <w:r>
        <w:t>ко свет</w:t>
      </w:r>
      <w:r w:rsidRPr="00A65353">
        <w:t>и́</w:t>
      </w:r>
      <w:r>
        <w:t>льник многосв</w:t>
      </w:r>
      <w:r w:rsidRPr="00A65353">
        <w:t>е́</w:t>
      </w:r>
      <w:r>
        <w:t>тлый Правосл</w:t>
      </w:r>
      <w:r w:rsidRPr="00A65353">
        <w:t>а́</w:t>
      </w:r>
      <w:r>
        <w:t>вныя Ц</w:t>
      </w:r>
      <w:r w:rsidRPr="00A65353">
        <w:t>е́</w:t>
      </w:r>
      <w:r>
        <w:t>ркве, во гр</w:t>
      </w:r>
      <w:r w:rsidRPr="00A65353">
        <w:t>а́</w:t>
      </w:r>
      <w:r>
        <w:t>де Кроншт</w:t>
      </w:r>
      <w:r w:rsidRPr="00A65353">
        <w:t>а́</w:t>
      </w:r>
      <w:r>
        <w:t>дте проси</w:t>
      </w:r>
      <w:r w:rsidRPr="00A65353">
        <w:t>я́</w:t>
      </w:r>
      <w:r>
        <w:t>л ес</w:t>
      </w:r>
      <w:r w:rsidRPr="00A65353">
        <w:t>и́</w:t>
      </w:r>
      <w:r>
        <w:t>, пр</w:t>
      </w:r>
      <w:r w:rsidRPr="00A65353">
        <w:t>а́</w:t>
      </w:r>
      <w:r>
        <w:t>ведне Ио</w:t>
      </w:r>
      <w:r w:rsidRPr="00A65353">
        <w:t>а́</w:t>
      </w:r>
      <w:r>
        <w:t>нне, и л</w:t>
      </w:r>
      <w:r w:rsidRPr="00A65353">
        <w:t>ю́</w:t>
      </w:r>
      <w:r>
        <w:t>ди, во тьме грех</w:t>
      </w:r>
      <w:r w:rsidRPr="00A65353">
        <w:t>о́</w:t>
      </w:r>
      <w:r>
        <w:t>вней сед</w:t>
      </w:r>
      <w:r w:rsidRPr="00A65353">
        <w:t>я́</w:t>
      </w:r>
      <w:r>
        <w:t>щия и собл</w:t>
      </w:r>
      <w:r w:rsidRPr="00A65353">
        <w:t>а́</w:t>
      </w:r>
      <w:r>
        <w:t>зном богоб</w:t>
      </w:r>
      <w:r w:rsidRPr="00A65353">
        <w:t>о́</w:t>
      </w:r>
      <w:r>
        <w:t>рчества смущ</w:t>
      </w:r>
      <w:r w:rsidRPr="00A65353">
        <w:t>а́</w:t>
      </w:r>
      <w:r>
        <w:t>емыя, просвет</w:t>
      </w:r>
      <w:r w:rsidRPr="00A65353">
        <w:t>и́</w:t>
      </w:r>
      <w:r>
        <w:t>в, наставл</w:t>
      </w:r>
      <w:r w:rsidRPr="00A65353">
        <w:t>я́</w:t>
      </w:r>
      <w:r>
        <w:t>л ес</w:t>
      </w:r>
      <w:r w:rsidRPr="00A65353">
        <w:t>и́</w:t>
      </w:r>
      <w:r>
        <w:t xml:space="preserve"> п</w:t>
      </w:r>
      <w:r w:rsidRPr="00A65353">
        <w:t>е́</w:t>
      </w:r>
      <w:r>
        <w:t>ти Б</w:t>
      </w:r>
      <w:r w:rsidRPr="00A65353">
        <w:t>о́</w:t>
      </w:r>
      <w:r>
        <w:t xml:space="preserve">гу: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3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И</w:t>
      </w:r>
      <w:r>
        <w:t>м</w:t>
      </w:r>
      <w:r w:rsidRPr="00A65353">
        <w:t>е́</w:t>
      </w:r>
      <w:r>
        <w:t>я</w:t>
      </w:r>
      <w:proofErr w:type="gramEnd"/>
      <w:r>
        <w:t xml:space="preserve"> люб</w:t>
      </w:r>
      <w:r w:rsidRPr="00A65353">
        <w:t>о́</w:t>
      </w:r>
      <w:r>
        <w:t>вь п</w:t>
      </w:r>
      <w:r w:rsidRPr="00A65353">
        <w:t>а́</w:t>
      </w:r>
      <w:r>
        <w:t>стырскую, пр</w:t>
      </w:r>
      <w:r w:rsidRPr="00A65353">
        <w:t>а́</w:t>
      </w:r>
      <w:r>
        <w:t xml:space="preserve">ведне </w:t>
      </w:r>
      <w:r w:rsidRPr="00A65353">
        <w:t>о́</w:t>
      </w:r>
      <w:r>
        <w:t>тче Ио</w:t>
      </w:r>
      <w:r w:rsidRPr="00A65353">
        <w:t>а́</w:t>
      </w:r>
      <w:r>
        <w:t>нне, пот</w:t>
      </w:r>
      <w:r w:rsidRPr="00A65353">
        <w:t>е́</w:t>
      </w:r>
      <w:r>
        <w:t>кл ес</w:t>
      </w:r>
      <w:r w:rsidRPr="00A65353">
        <w:t>и́</w:t>
      </w:r>
      <w:r>
        <w:t xml:space="preserve"> к л</w:t>
      </w:r>
      <w:r w:rsidRPr="00A65353">
        <w:t>ю́</w:t>
      </w:r>
      <w:r>
        <w:t>дем, не им</w:t>
      </w:r>
      <w:r w:rsidRPr="00A65353">
        <w:t>у́</w:t>
      </w:r>
      <w:r>
        <w:t>щим кр</w:t>
      </w:r>
      <w:r w:rsidRPr="00A65353">
        <w:t>о́</w:t>
      </w:r>
      <w:r>
        <w:t>ва и хл</w:t>
      </w:r>
      <w:r w:rsidRPr="00A65353">
        <w:t>е́</w:t>
      </w:r>
      <w:r>
        <w:t>ба нас</w:t>
      </w:r>
      <w:r w:rsidRPr="00A65353">
        <w:t>у́</w:t>
      </w:r>
      <w:r>
        <w:t>щнаго и во отч</w:t>
      </w:r>
      <w:r w:rsidRPr="00A65353">
        <w:t>а́</w:t>
      </w:r>
      <w:r>
        <w:t>янии погиб</w:t>
      </w:r>
      <w:r w:rsidRPr="00A65353">
        <w:t>а́</w:t>
      </w:r>
      <w:r>
        <w:t>ющим, и сих люб</w:t>
      </w:r>
      <w:r w:rsidRPr="00A65353">
        <w:t>о́</w:t>
      </w:r>
      <w:r>
        <w:t>вию и милос</w:t>
      </w:r>
      <w:r w:rsidRPr="00A65353">
        <w:t>е́</w:t>
      </w:r>
      <w:r>
        <w:t>рдием Христ</w:t>
      </w:r>
      <w:r w:rsidRPr="00A65353">
        <w:t>у́</w:t>
      </w:r>
      <w:r>
        <w:t xml:space="preserve"> приобр</w:t>
      </w:r>
      <w:r w:rsidRPr="00A65353">
        <w:t>е́</w:t>
      </w:r>
      <w:r>
        <w:t>л ес</w:t>
      </w:r>
      <w:r w:rsidRPr="00A65353">
        <w:t>и́</w:t>
      </w:r>
      <w:r>
        <w:t>. Мы же благод</w:t>
      </w:r>
      <w:r w:rsidRPr="00A65353">
        <w:t>а́</w:t>
      </w:r>
      <w:r>
        <w:t>рне взыв</w:t>
      </w:r>
      <w:r w:rsidRPr="00A65353">
        <w:t>а́</w:t>
      </w:r>
      <w:r>
        <w:t>ем ти с</w:t>
      </w:r>
      <w:r w:rsidRPr="00A65353">
        <w:t>и́</w:t>
      </w:r>
      <w:r>
        <w:t xml:space="preserve">це: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в </w:t>
      </w:r>
      <w:proofErr w:type="gramStart"/>
      <w:r>
        <w:t>хр</w:t>
      </w:r>
      <w:r w:rsidRPr="00A65353">
        <w:t>а́</w:t>
      </w:r>
      <w:r>
        <w:t>ме</w:t>
      </w:r>
      <w:proofErr w:type="gramEnd"/>
      <w:r>
        <w:t xml:space="preserve"> </w:t>
      </w:r>
      <w:r w:rsidR="004000BE">
        <w:t>Б</w:t>
      </w:r>
      <w:r w:rsidR="004000BE" w:rsidRPr="00A65353">
        <w:t>о́</w:t>
      </w:r>
      <w:r w:rsidR="004000BE">
        <w:t xml:space="preserve">жии </w:t>
      </w:r>
      <w:r>
        <w:t>дерзнов</w:t>
      </w:r>
      <w:r w:rsidRPr="00A65353">
        <w:t>е́</w:t>
      </w:r>
      <w:r>
        <w:t>нный о л</w:t>
      </w:r>
      <w:r w:rsidRPr="00A65353">
        <w:t>ю́</w:t>
      </w:r>
      <w:r>
        <w:t>дех мол</w:t>
      </w:r>
      <w:r w:rsidRPr="00A65353">
        <w:t>и́</w:t>
      </w:r>
      <w:r>
        <w:t xml:space="preserve">твенниче;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с</w:t>
      </w:r>
      <w:r w:rsidRPr="00A65353">
        <w:t>и́</w:t>
      </w:r>
      <w:r>
        <w:t xml:space="preserve">рым и </w:t>
      </w:r>
      <w:proofErr w:type="gramStart"/>
      <w:r>
        <w:t>вдов</w:t>
      </w:r>
      <w:r w:rsidRPr="00A65353">
        <w:t>и́</w:t>
      </w:r>
      <w:r>
        <w:t>цам</w:t>
      </w:r>
      <w:proofErr w:type="gramEnd"/>
      <w:r>
        <w:t xml:space="preserve"> м</w:t>
      </w:r>
      <w:r w:rsidRPr="00A65353">
        <w:t>и́</w:t>
      </w:r>
      <w:r>
        <w:t>лостивый пом</w:t>
      </w:r>
      <w:r w:rsidRPr="00A65353">
        <w:t>о́</w:t>
      </w:r>
      <w:r>
        <w:t xml:space="preserve">щниче.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окамен</w:t>
      </w:r>
      <w:r w:rsidRPr="00A65353">
        <w:t>е́</w:t>
      </w:r>
      <w:r>
        <w:t xml:space="preserve">нныя </w:t>
      </w:r>
      <w:proofErr w:type="gramStart"/>
      <w:r>
        <w:t>с</w:t>
      </w:r>
      <w:r w:rsidRPr="00A65353">
        <w:t>е́</w:t>
      </w:r>
      <w:r>
        <w:t>рдцем</w:t>
      </w:r>
      <w:proofErr w:type="gramEnd"/>
      <w:r>
        <w:t xml:space="preserve"> к пока</w:t>
      </w:r>
      <w:r w:rsidRPr="00A65353">
        <w:t>я́</w:t>
      </w:r>
      <w:r>
        <w:t>нию побужд</w:t>
      </w:r>
      <w:r w:rsidRPr="00A65353">
        <w:t>а́</w:t>
      </w:r>
      <w:r>
        <w:t xml:space="preserve">яй;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нев</w:t>
      </w:r>
      <w:r w:rsidRPr="00A65353">
        <w:t>е́</w:t>
      </w:r>
      <w:r>
        <w:t xml:space="preserve">дущия </w:t>
      </w:r>
      <w:proofErr w:type="gramStart"/>
      <w:r>
        <w:t>Б</w:t>
      </w:r>
      <w:r w:rsidRPr="00A65353">
        <w:t>о́</w:t>
      </w:r>
      <w:r>
        <w:t>га</w:t>
      </w:r>
      <w:proofErr w:type="gramEnd"/>
      <w:r>
        <w:t xml:space="preserve"> Бож</w:t>
      </w:r>
      <w:r w:rsidRPr="00A65353">
        <w:t>е́</w:t>
      </w:r>
      <w:r>
        <w:t>ственною прем</w:t>
      </w:r>
      <w:r w:rsidRPr="00A65353">
        <w:t>у́</w:t>
      </w:r>
      <w:r>
        <w:t>дростию просвещ</w:t>
      </w:r>
      <w:r w:rsidRPr="00A65353">
        <w:t>а́</w:t>
      </w:r>
      <w:r>
        <w:t xml:space="preserve">яй.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строп</w:t>
      </w:r>
      <w:r w:rsidRPr="00A65353">
        <w:t>о́</w:t>
      </w:r>
      <w:r>
        <w:t xml:space="preserve">тных и </w:t>
      </w:r>
      <w:proofErr w:type="gramStart"/>
      <w:r>
        <w:t>злонр</w:t>
      </w:r>
      <w:r w:rsidRPr="00A65353">
        <w:t>а́</w:t>
      </w:r>
      <w:r>
        <w:t>вных</w:t>
      </w:r>
      <w:proofErr w:type="gramEnd"/>
      <w:r>
        <w:t xml:space="preserve"> т</w:t>
      </w:r>
      <w:r w:rsidRPr="00A65353">
        <w:t>и́</w:t>
      </w:r>
      <w:r>
        <w:t>хое исправл</w:t>
      </w:r>
      <w:r w:rsidRPr="00A65353">
        <w:t>е́</w:t>
      </w:r>
      <w:r>
        <w:t xml:space="preserve">ние;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лен</w:t>
      </w:r>
      <w:r w:rsidRPr="00A65353">
        <w:t>и́</w:t>
      </w:r>
      <w:r>
        <w:t>вых</w:t>
      </w:r>
      <w:proofErr w:type="gramEnd"/>
      <w:r>
        <w:t xml:space="preserve"> и малов</w:t>
      </w:r>
      <w:r w:rsidRPr="00A65353">
        <w:t>е́</w:t>
      </w:r>
      <w:r>
        <w:t>рных р</w:t>
      </w:r>
      <w:r w:rsidRPr="00A65353">
        <w:t>е́</w:t>
      </w:r>
      <w:r>
        <w:t>вностное облич</w:t>
      </w:r>
      <w:r w:rsidRPr="00A65353">
        <w:t>е́</w:t>
      </w:r>
      <w:r>
        <w:t xml:space="preserve">ние.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Ц</w:t>
      </w:r>
      <w:r w:rsidRPr="00A65353">
        <w:t>а́</w:t>
      </w:r>
      <w:r>
        <w:t>рствия</w:t>
      </w:r>
      <w:proofErr w:type="gramEnd"/>
      <w:r>
        <w:t xml:space="preserve"> Б</w:t>
      </w:r>
      <w:r w:rsidRPr="00A65353">
        <w:t>о́</w:t>
      </w:r>
      <w:r>
        <w:t>жия и пр</w:t>
      </w:r>
      <w:r w:rsidRPr="00A65353">
        <w:t>а́</w:t>
      </w:r>
      <w:r>
        <w:t>вды ег</w:t>
      </w:r>
      <w:r w:rsidRPr="00A65353">
        <w:t>о́</w:t>
      </w:r>
      <w:r>
        <w:t xml:space="preserve"> пропов</w:t>
      </w:r>
      <w:r w:rsidRPr="00A65353">
        <w:t>е́</w:t>
      </w:r>
      <w:r>
        <w:t>дниче неустраш</w:t>
      </w:r>
      <w:r w:rsidRPr="00A65353">
        <w:t>и́</w:t>
      </w:r>
      <w:r>
        <w:t xml:space="preserve">мый;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прот</w:t>
      </w:r>
      <w:r w:rsidRPr="00A65353">
        <w:t>и́</w:t>
      </w:r>
      <w:r>
        <w:t>ву к</w:t>
      </w:r>
      <w:r w:rsidRPr="00A65353">
        <w:t>о́</w:t>
      </w:r>
      <w:r>
        <w:t>зней дух</w:t>
      </w:r>
      <w:r w:rsidRPr="00A65353">
        <w:t>о́</w:t>
      </w:r>
      <w:proofErr w:type="gramStart"/>
      <w:r>
        <w:t>в</w:t>
      </w:r>
      <w:proofErr w:type="gramEnd"/>
      <w:r>
        <w:t xml:space="preserve"> зл</w:t>
      </w:r>
      <w:r w:rsidRPr="00A65353">
        <w:t>о́</w:t>
      </w:r>
      <w:r>
        <w:t>бы поднеб</w:t>
      </w:r>
      <w:r w:rsidRPr="00A65353">
        <w:t>е́</w:t>
      </w:r>
      <w:r>
        <w:t>сных во</w:t>
      </w:r>
      <w:r w:rsidRPr="00A65353">
        <w:t>и́</w:t>
      </w:r>
      <w:r>
        <w:t>телю неуст</w:t>
      </w:r>
      <w:r w:rsidRPr="00A65353">
        <w:t>а́</w:t>
      </w:r>
      <w:r>
        <w:t xml:space="preserve">нный.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4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Б</w:t>
      </w:r>
      <w:r w:rsidRPr="00A65353">
        <w:t>у́</w:t>
      </w:r>
      <w:r>
        <w:t>рю</w:t>
      </w:r>
      <w:proofErr w:type="gramEnd"/>
      <w:r>
        <w:t xml:space="preserve"> злоч</w:t>
      </w:r>
      <w:r w:rsidRPr="00A65353">
        <w:t>е́</w:t>
      </w:r>
      <w:r>
        <w:t>стия, воздвиз</w:t>
      </w:r>
      <w:r w:rsidRPr="00A65353">
        <w:t>а́</w:t>
      </w:r>
      <w:r>
        <w:t>ему на Ц</w:t>
      </w:r>
      <w:r w:rsidRPr="00A65353">
        <w:t>е́</w:t>
      </w:r>
      <w:r>
        <w:t>рковь н</w:t>
      </w:r>
      <w:r w:rsidRPr="00A65353">
        <w:t>а́</w:t>
      </w:r>
      <w:r>
        <w:t>шу свят</w:t>
      </w:r>
      <w:r w:rsidRPr="00A65353">
        <w:t>у́</w:t>
      </w:r>
      <w:r>
        <w:t>ю, пров</w:t>
      </w:r>
      <w:r w:rsidRPr="00A65353">
        <w:t>и́</w:t>
      </w:r>
      <w:r>
        <w:t xml:space="preserve">дя, </w:t>
      </w:r>
      <w:r w:rsidRPr="00A65353">
        <w:t>о́</w:t>
      </w:r>
      <w:r>
        <w:t>тче Ио</w:t>
      </w:r>
      <w:r w:rsidRPr="00A65353">
        <w:t>а́</w:t>
      </w:r>
      <w:r>
        <w:t xml:space="preserve">нне, </w:t>
      </w:r>
      <w:r w:rsidRPr="00A65353">
        <w:t>я́</w:t>
      </w:r>
      <w:r>
        <w:t>ко в</w:t>
      </w:r>
      <w:r w:rsidRPr="00A65353">
        <w:t>е́</w:t>
      </w:r>
      <w:r>
        <w:t>рный страж д</w:t>
      </w:r>
      <w:r w:rsidRPr="00A65353">
        <w:t>о́</w:t>
      </w:r>
      <w:r>
        <w:t>му Госп</w:t>
      </w:r>
      <w:r w:rsidRPr="00A65353">
        <w:t>о́</w:t>
      </w:r>
      <w:r>
        <w:t>дня, поуч</w:t>
      </w:r>
      <w:r w:rsidRPr="00A65353">
        <w:t>а́</w:t>
      </w:r>
      <w:r>
        <w:t>л ес</w:t>
      </w:r>
      <w:r w:rsidRPr="00A65353">
        <w:t>и́</w:t>
      </w:r>
      <w:r>
        <w:t xml:space="preserve"> ч</w:t>
      </w:r>
      <w:r w:rsidRPr="00A65353">
        <w:t>а́</w:t>
      </w:r>
      <w:r>
        <w:t>да Б</w:t>
      </w:r>
      <w:r w:rsidRPr="00A65353">
        <w:t>о́</w:t>
      </w:r>
      <w:r>
        <w:t>жия бд</w:t>
      </w:r>
      <w:r w:rsidRPr="00A65353">
        <w:t>е́</w:t>
      </w:r>
      <w:r>
        <w:t xml:space="preserve">ти, во </w:t>
      </w:r>
      <w:r w:rsidRPr="00A65353">
        <w:t>и́</w:t>
      </w:r>
      <w:r>
        <w:t>стинней в</w:t>
      </w:r>
      <w:r w:rsidRPr="00A65353">
        <w:t>е́</w:t>
      </w:r>
      <w:r>
        <w:t>ре пр</w:t>
      </w:r>
      <w:r w:rsidRPr="00A65353">
        <w:t>а́</w:t>
      </w:r>
      <w:r>
        <w:t>во ход</w:t>
      </w:r>
      <w:r w:rsidRPr="00A65353">
        <w:t>и́</w:t>
      </w:r>
      <w:r>
        <w:t>ти и в з</w:t>
      </w:r>
      <w:r w:rsidRPr="00A65353">
        <w:t>а́</w:t>
      </w:r>
      <w:r>
        <w:t>поведех Госп</w:t>
      </w:r>
      <w:r w:rsidRPr="00A65353">
        <w:t>о́</w:t>
      </w:r>
      <w:r>
        <w:t>дних непор</w:t>
      </w:r>
      <w:r w:rsidRPr="00A65353">
        <w:t>о́</w:t>
      </w:r>
      <w:r>
        <w:t>чно пребыв</w:t>
      </w:r>
      <w:r w:rsidRPr="00A65353">
        <w:t>а́</w:t>
      </w:r>
      <w:r>
        <w:t>ти, да спас</w:t>
      </w:r>
      <w:r w:rsidRPr="00A65353">
        <w:t>е́</w:t>
      </w:r>
      <w:r>
        <w:t>т Госп</w:t>
      </w:r>
      <w:r w:rsidRPr="00A65353">
        <w:t>о́</w:t>
      </w:r>
      <w:r>
        <w:t>дь л</w:t>
      </w:r>
      <w:r w:rsidRPr="00A65353">
        <w:t>ю́</w:t>
      </w:r>
      <w:r>
        <w:t>ди</w:t>
      </w:r>
      <w:proofErr w:type="gramStart"/>
      <w:r>
        <w:t xml:space="preserve"> С</w:t>
      </w:r>
      <w:proofErr w:type="gramEnd"/>
      <w:r>
        <w:t>во</w:t>
      </w:r>
      <w:r w:rsidRPr="00A65353">
        <w:t>я́</w:t>
      </w:r>
      <w:r>
        <w:t>, в пока</w:t>
      </w:r>
      <w:r w:rsidRPr="00A65353">
        <w:t>я́</w:t>
      </w:r>
      <w:r>
        <w:t>нии Ем</w:t>
      </w:r>
      <w:r w:rsidRPr="00A65353">
        <w:t>у́</w:t>
      </w:r>
      <w:r>
        <w:t xml:space="preserve"> зов</w:t>
      </w:r>
      <w:r w:rsidRPr="00A65353">
        <w:t>у́</w:t>
      </w:r>
      <w:r>
        <w:t xml:space="preserve">щия: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4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С</w:t>
      </w:r>
      <w:r>
        <w:t>л</w:t>
      </w:r>
      <w:r w:rsidRPr="00A65353">
        <w:t>ы́</w:t>
      </w:r>
      <w:r>
        <w:t>шаще л</w:t>
      </w:r>
      <w:r w:rsidRPr="00A65353">
        <w:t>ю́</w:t>
      </w:r>
      <w:r>
        <w:t>дие Б</w:t>
      </w:r>
      <w:r w:rsidRPr="00A65353">
        <w:t>о́</w:t>
      </w:r>
      <w:r>
        <w:t xml:space="preserve">жии, </w:t>
      </w:r>
      <w:r w:rsidRPr="00A65353">
        <w:t>я́</w:t>
      </w:r>
      <w:proofErr w:type="gramStart"/>
      <w:r>
        <w:t>ко</w:t>
      </w:r>
      <w:proofErr w:type="gramEnd"/>
      <w:r>
        <w:t xml:space="preserve"> ты ес</w:t>
      </w:r>
      <w:r w:rsidRPr="00A65353">
        <w:t>и́</w:t>
      </w:r>
      <w:r>
        <w:t xml:space="preserve">, </w:t>
      </w:r>
      <w:r w:rsidRPr="00A65353">
        <w:t>о́</w:t>
      </w:r>
      <w:r>
        <w:t>тче Ио</w:t>
      </w:r>
      <w:r w:rsidRPr="00A65353">
        <w:t>а́</w:t>
      </w:r>
      <w:r>
        <w:t>нне, сос</w:t>
      </w:r>
      <w:r w:rsidRPr="00A65353">
        <w:t>у́</w:t>
      </w:r>
      <w:r>
        <w:t>д избр</w:t>
      </w:r>
      <w:r w:rsidRPr="00A65353">
        <w:t>а́</w:t>
      </w:r>
      <w:r>
        <w:t>нный и благод</w:t>
      </w:r>
      <w:r w:rsidRPr="00A65353">
        <w:t>а́</w:t>
      </w:r>
      <w:r>
        <w:t>тных дар</w:t>
      </w:r>
      <w:r w:rsidRPr="00A65353">
        <w:t>о́</w:t>
      </w:r>
      <w:r>
        <w:t>в преисп</w:t>
      </w:r>
      <w:r w:rsidRPr="00A65353">
        <w:t>о́</w:t>
      </w:r>
      <w:r>
        <w:t>лненный, не т</w:t>
      </w:r>
      <w:r w:rsidRPr="00A65353">
        <w:t>о́</w:t>
      </w:r>
      <w:r>
        <w:t>кмо от Кроншт</w:t>
      </w:r>
      <w:r w:rsidRPr="00A65353">
        <w:t>а́</w:t>
      </w:r>
      <w:r>
        <w:t>дта, но и от всех конц</w:t>
      </w:r>
      <w:r w:rsidRPr="00A65353">
        <w:t>е́</w:t>
      </w:r>
      <w:r>
        <w:t>в земл</w:t>
      </w:r>
      <w:r w:rsidRPr="00A65353">
        <w:t>и́</w:t>
      </w:r>
      <w:r>
        <w:t xml:space="preserve"> к теб</w:t>
      </w:r>
      <w:r w:rsidRPr="00A65353">
        <w:t>е́</w:t>
      </w:r>
      <w:r>
        <w:t xml:space="preserve"> притек</w:t>
      </w:r>
      <w:r w:rsidRPr="00A65353">
        <w:t>а́</w:t>
      </w:r>
      <w:r>
        <w:t xml:space="preserve">ху, </w:t>
      </w:r>
      <w:r w:rsidRPr="00A65353">
        <w:t>я́</w:t>
      </w:r>
      <w:r>
        <w:t>ко да исцел</w:t>
      </w:r>
      <w:r w:rsidRPr="00A65353">
        <w:t>е́</w:t>
      </w:r>
      <w:r>
        <w:t>ния и п</w:t>
      </w:r>
      <w:r w:rsidRPr="00A65353">
        <w:t>о́</w:t>
      </w:r>
      <w:r>
        <w:t>мощь улуч</w:t>
      </w:r>
      <w:r w:rsidRPr="00A65353">
        <w:t>а́</w:t>
      </w:r>
      <w:r>
        <w:t>т. С н</w:t>
      </w:r>
      <w:r w:rsidRPr="00A65353">
        <w:t>и́</w:t>
      </w:r>
      <w:r>
        <w:t xml:space="preserve">ми же и мы, </w:t>
      </w:r>
      <w:r w:rsidRPr="00A65353">
        <w:t>я́</w:t>
      </w:r>
      <w:r>
        <w:t>ко ход</w:t>
      </w:r>
      <w:r w:rsidRPr="00A65353">
        <w:t>а́</w:t>
      </w:r>
      <w:r>
        <w:t xml:space="preserve">таю пред </w:t>
      </w:r>
      <w:proofErr w:type="gramStart"/>
      <w:r>
        <w:t>Б</w:t>
      </w:r>
      <w:r w:rsidRPr="00A65353">
        <w:t>о́</w:t>
      </w:r>
      <w:r>
        <w:t>гом</w:t>
      </w:r>
      <w:proofErr w:type="gramEnd"/>
      <w:r>
        <w:t xml:space="preserve"> т</w:t>
      </w:r>
      <w:r w:rsidRPr="00A65353">
        <w:t>е́</w:t>
      </w:r>
      <w:r>
        <w:t>плу, ум</w:t>
      </w:r>
      <w:r w:rsidRPr="00A65353">
        <w:t>и́</w:t>
      </w:r>
      <w:r>
        <w:t>льно зов</w:t>
      </w:r>
      <w:r w:rsidRPr="00A65353">
        <w:t>е́</w:t>
      </w:r>
      <w:r>
        <w:t xml:space="preserve">м ти: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с</w:t>
      </w:r>
      <w:r w:rsidRPr="00A65353">
        <w:t>е́</w:t>
      </w:r>
      <w:r>
        <w:t>ятелю</w:t>
      </w:r>
      <w:proofErr w:type="gramEnd"/>
      <w:r>
        <w:t xml:space="preserve"> пр</w:t>
      </w:r>
      <w:r w:rsidRPr="00A65353">
        <w:t>а́</w:t>
      </w:r>
      <w:r>
        <w:t xml:space="preserve">вды, </w:t>
      </w:r>
      <w:r w:rsidRPr="00A65353">
        <w:t>а́</w:t>
      </w:r>
      <w:r>
        <w:t>лчущия ж</w:t>
      </w:r>
      <w:r w:rsidRPr="00A65353">
        <w:t>и́</w:t>
      </w:r>
      <w:r>
        <w:t>зни в</w:t>
      </w:r>
      <w:r w:rsidRPr="00A65353">
        <w:t>е́</w:t>
      </w:r>
      <w:r>
        <w:t>чныя напит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lastRenderedPageBreak/>
        <w:t>р</w:t>
      </w:r>
      <w:r w:rsidRPr="00A65353">
        <w:t>а́</w:t>
      </w:r>
      <w:r>
        <w:t xml:space="preserve">дуйся, </w:t>
      </w:r>
      <w:proofErr w:type="gramStart"/>
      <w:r>
        <w:t>облич</w:t>
      </w:r>
      <w:r w:rsidRPr="00A65353">
        <w:t>и́</w:t>
      </w:r>
      <w:r>
        <w:t>телю</w:t>
      </w:r>
      <w:proofErr w:type="gramEnd"/>
      <w:r>
        <w:t xml:space="preserve"> непр</w:t>
      </w:r>
      <w:r w:rsidRPr="00A65353">
        <w:t>а́</w:t>
      </w:r>
      <w:r>
        <w:t>вды, в</w:t>
      </w:r>
      <w:r w:rsidRPr="00A65353">
        <w:t>е́</w:t>
      </w:r>
      <w:r>
        <w:t>рныя от пр</w:t>
      </w:r>
      <w:r w:rsidRPr="00A65353">
        <w:t>е́</w:t>
      </w:r>
      <w:r>
        <w:t>лести грех</w:t>
      </w:r>
      <w:r w:rsidRPr="00A65353">
        <w:t>о́</w:t>
      </w:r>
      <w:r>
        <w:t>вныя огражд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забл</w:t>
      </w:r>
      <w:r w:rsidRPr="00A65353">
        <w:t>у́</w:t>
      </w:r>
      <w:r>
        <w:t xml:space="preserve">ждшим и </w:t>
      </w:r>
      <w:proofErr w:type="gramStart"/>
      <w:r>
        <w:t>нераз</w:t>
      </w:r>
      <w:r w:rsidRPr="00A65353">
        <w:t>у́</w:t>
      </w:r>
      <w:r>
        <w:t>мным</w:t>
      </w:r>
      <w:proofErr w:type="gramEnd"/>
      <w:r>
        <w:t xml:space="preserve"> путь к Б</w:t>
      </w:r>
      <w:r w:rsidRPr="00A65353">
        <w:t>о́</w:t>
      </w:r>
      <w:r>
        <w:t>гу указ</w:t>
      </w:r>
      <w:r w:rsidRPr="00A65353">
        <w:t>у́</w:t>
      </w:r>
      <w:r>
        <w:t xml:space="preserve">яй;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пис</w:t>
      </w:r>
      <w:r w:rsidRPr="00A65353">
        <w:t>а́</w:t>
      </w:r>
      <w:r>
        <w:t>ньми тво</w:t>
      </w:r>
      <w:r w:rsidRPr="00A65353">
        <w:t>и́</w:t>
      </w:r>
      <w:r>
        <w:t xml:space="preserve">ми </w:t>
      </w:r>
      <w:proofErr w:type="gramStart"/>
      <w:r>
        <w:t>ч</w:t>
      </w:r>
      <w:r w:rsidRPr="00A65353">
        <w:t>а́</w:t>
      </w:r>
      <w:r>
        <w:t>да</w:t>
      </w:r>
      <w:proofErr w:type="gramEnd"/>
      <w:r>
        <w:t xml:space="preserve"> Б</w:t>
      </w:r>
      <w:r w:rsidRPr="00A65353">
        <w:t>о́</w:t>
      </w:r>
      <w:r>
        <w:t>жия наставл</w:t>
      </w:r>
      <w:r w:rsidRPr="00A65353">
        <w:t>я́</w:t>
      </w:r>
      <w:r>
        <w:t xml:space="preserve">яй.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скорб</w:t>
      </w:r>
      <w:r w:rsidRPr="00A65353">
        <w:t>я́</w:t>
      </w:r>
      <w:r>
        <w:t>щих</w:t>
      </w:r>
      <w:proofErr w:type="gramEnd"/>
      <w:r>
        <w:t xml:space="preserve"> и обремен</w:t>
      </w:r>
      <w:r w:rsidRPr="00A65353">
        <w:t>е́</w:t>
      </w:r>
      <w:r>
        <w:t>нных пр</w:t>
      </w:r>
      <w:r w:rsidRPr="00A65353">
        <w:t>и́</w:t>
      </w:r>
      <w:r>
        <w:t>сное упов</w:t>
      </w:r>
      <w:r w:rsidRPr="00A65353">
        <w:t>а́</w:t>
      </w:r>
      <w:r>
        <w:t xml:space="preserve">ние;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бол</w:t>
      </w:r>
      <w:r w:rsidRPr="00A65353">
        <w:t>я́</w:t>
      </w:r>
      <w:r>
        <w:t>щих</w:t>
      </w:r>
      <w:proofErr w:type="gramEnd"/>
      <w:r>
        <w:t xml:space="preserve"> и стр</w:t>
      </w:r>
      <w:r w:rsidRPr="00A65353">
        <w:t>а́</w:t>
      </w:r>
      <w:r>
        <w:t>ждущих благод</w:t>
      </w:r>
      <w:r w:rsidRPr="00A65353">
        <w:t>а́</w:t>
      </w:r>
      <w:r>
        <w:t>тное врачев</w:t>
      </w:r>
      <w:r w:rsidRPr="00A65353">
        <w:t>а́</w:t>
      </w:r>
      <w:r>
        <w:t xml:space="preserve">ние.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сос</w:t>
      </w:r>
      <w:r w:rsidRPr="00A65353">
        <w:t>у́</w:t>
      </w:r>
      <w:r>
        <w:t xml:space="preserve">де </w:t>
      </w:r>
      <w:proofErr w:type="gramStart"/>
      <w:r>
        <w:t>избр</w:t>
      </w:r>
      <w:r w:rsidRPr="00A65353">
        <w:t>а́</w:t>
      </w:r>
      <w:r>
        <w:t>нный</w:t>
      </w:r>
      <w:proofErr w:type="gramEnd"/>
      <w:r>
        <w:t>, д</w:t>
      </w:r>
      <w:r w:rsidRPr="00A65353">
        <w:t>а́</w:t>
      </w:r>
      <w:r>
        <w:t>ры Д</w:t>
      </w:r>
      <w:r w:rsidRPr="00A65353">
        <w:t>у́</w:t>
      </w:r>
      <w:r>
        <w:t>ха Свят</w:t>
      </w:r>
      <w:r w:rsidRPr="00A65353">
        <w:t>а́</w:t>
      </w:r>
      <w:r>
        <w:t>го д</w:t>
      </w:r>
      <w:r w:rsidRPr="00A65353">
        <w:t>и́</w:t>
      </w:r>
      <w:r>
        <w:t>вно укр</w:t>
      </w:r>
      <w:r w:rsidRPr="00A65353">
        <w:t>а́</w:t>
      </w:r>
      <w:r>
        <w:t xml:space="preserve">шенный;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свет</w:t>
      </w:r>
      <w:r w:rsidRPr="00A65353">
        <w:t>и́</w:t>
      </w:r>
      <w:r>
        <w:t>льниче всесв</w:t>
      </w:r>
      <w:r w:rsidRPr="00A65353">
        <w:t>е́</w:t>
      </w:r>
      <w:r>
        <w:t>тлый, на св</w:t>
      </w:r>
      <w:r w:rsidRPr="00A65353">
        <w:t>е́</w:t>
      </w:r>
      <w:r>
        <w:t>щнице церк</w:t>
      </w:r>
      <w:r w:rsidRPr="00A65353">
        <w:t>о́</w:t>
      </w:r>
      <w:r>
        <w:t xml:space="preserve">внем </w:t>
      </w:r>
      <w:proofErr w:type="gramStart"/>
      <w:r>
        <w:t>Б</w:t>
      </w:r>
      <w:r w:rsidRPr="00A65353">
        <w:t>о́</w:t>
      </w:r>
      <w:r>
        <w:t>гом</w:t>
      </w:r>
      <w:proofErr w:type="gramEnd"/>
      <w:r>
        <w:t xml:space="preserve"> пост</w:t>
      </w:r>
      <w:r w:rsidRPr="00A65353">
        <w:t>а́</w:t>
      </w:r>
      <w:r>
        <w:t xml:space="preserve">вленный.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5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Я́</w:t>
      </w:r>
      <w:proofErr w:type="gramStart"/>
      <w:r>
        <w:t>ко</w:t>
      </w:r>
      <w:proofErr w:type="gramEnd"/>
      <w:r>
        <w:t xml:space="preserve"> звезд</w:t>
      </w:r>
      <w:r w:rsidRPr="00A65353">
        <w:t>а́</w:t>
      </w:r>
      <w:r>
        <w:t xml:space="preserve"> многосв</w:t>
      </w:r>
      <w:r w:rsidRPr="00A65353">
        <w:t>е́</w:t>
      </w:r>
      <w:r>
        <w:t>тлая, священнол</w:t>
      </w:r>
      <w:r w:rsidRPr="00A65353">
        <w:t>е́</w:t>
      </w:r>
      <w:r>
        <w:t>пным жити</w:t>
      </w:r>
      <w:r w:rsidRPr="00A65353">
        <w:t>е́</w:t>
      </w:r>
      <w:r>
        <w:t>м тво</w:t>
      </w:r>
      <w:r w:rsidRPr="00A65353">
        <w:t>и́</w:t>
      </w:r>
      <w:r>
        <w:t>м проси</w:t>
      </w:r>
      <w:r w:rsidRPr="00A65353">
        <w:t>я́</w:t>
      </w:r>
      <w:r>
        <w:t>л ес</w:t>
      </w:r>
      <w:r w:rsidRPr="00A65353">
        <w:t>и́</w:t>
      </w:r>
      <w:r>
        <w:t>, п</w:t>
      </w:r>
      <w:r w:rsidRPr="00A65353">
        <w:t>а́</w:t>
      </w:r>
      <w:r>
        <w:t>стырю Христ</w:t>
      </w:r>
      <w:r w:rsidRPr="00A65353">
        <w:t>о́</w:t>
      </w:r>
      <w:r>
        <w:t>в Ио</w:t>
      </w:r>
      <w:r w:rsidRPr="00A65353">
        <w:t>а́</w:t>
      </w:r>
      <w:r>
        <w:t>нне! Ты бо ст</w:t>
      </w:r>
      <w:r w:rsidRPr="00A65353">
        <w:t>а́</w:t>
      </w:r>
      <w:r>
        <w:t xml:space="preserve">до, </w:t>
      </w:r>
      <w:proofErr w:type="gramStart"/>
      <w:r>
        <w:t>Б</w:t>
      </w:r>
      <w:r w:rsidRPr="00A65353">
        <w:t>о́</w:t>
      </w:r>
      <w:r>
        <w:t>гом</w:t>
      </w:r>
      <w:proofErr w:type="gramEnd"/>
      <w:r>
        <w:t xml:space="preserve"> вруч</w:t>
      </w:r>
      <w:r w:rsidRPr="00A65353">
        <w:t>е́</w:t>
      </w:r>
      <w:r>
        <w:t>нное теб</w:t>
      </w:r>
      <w:r w:rsidRPr="00A65353">
        <w:t>е́</w:t>
      </w:r>
      <w:r>
        <w:t>, от волк</w:t>
      </w:r>
      <w:r w:rsidRPr="00A65353">
        <w:t>о́</w:t>
      </w:r>
      <w:r>
        <w:t>в, губ</w:t>
      </w:r>
      <w:r w:rsidRPr="00A65353">
        <w:t>я́</w:t>
      </w:r>
      <w:r>
        <w:t xml:space="preserve">щих </w:t>
      </w:r>
      <w:r w:rsidRPr="00A65353">
        <w:t>е́</w:t>
      </w:r>
      <w:r>
        <w:t>, огражд</w:t>
      </w:r>
      <w:r w:rsidRPr="00A65353">
        <w:t>а́</w:t>
      </w:r>
      <w:r>
        <w:t>л ес</w:t>
      </w:r>
      <w:r w:rsidRPr="00A65353">
        <w:t>и́</w:t>
      </w:r>
      <w:r>
        <w:t>, взыв</w:t>
      </w:r>
      <w:r w:rsidRPr="00A65353">
        <w:t>а́</w:t>
      </w:r>
      <w:r>
        <w:t>я: пок</w:t>
      </w:r>
      <w:r w:rsidRPr="00A65353">
        <w:t>а́</w:t>
      </w:r>
      <w:r>
        <w:t>йтеся и ж</w:t>
      </w:r>
      <w:r w:rsidRPr="00A65353">
        <w:t>и́</w:t>
      </w:r>
      <w:r>
        <w:t>ви б</w:t>
      </w:r>
      <w:r w:rsidRPr="00A65353">
        <w:t>у́</w:t>
      </w:r>
      <w:r>
        <w:t>дете, отым</w:t>
      </w:r>
      <w:r w:rsidRPr="00A65353">
        <w:t>и́</w:t>
      </w:r>
      <w:r>
        <w:t>те лук</w:t>
      </w:r>
      <w:r w:rsidRPr="00A65353">
        <w:t>а́</w:t>
      </w:r>
      <w:r>
        <w:t>вство от душ в</w:t>
      </w:r>
      <w:r w:rsidRPr="00A65353">
        <w:t>а́</w:t>
      </w:r>
      <w:r>
        <w:t>ших, да ч</w:t>
      </w:r>
      <w:r w:rsidRPr="00A65353">
        <w:t>и́</w:t>
      </w:r>
      <w:r>
        <w:t>стым с</w:t>
      </w:r>
      <w:r w:rsidRPr="00A65353">
        <w:t>е́</w:t>
      </w:r>
      <w:r>
        <w:t>рдцем Б</w:t>
      </w:r>
      <w:r w:rsidRPr="00A65353">
        <w:t>о́</w:t>
      </w:r>
      <w:r>
        <w:t xml:space="preserve">га </w:t>
      </w:r>
      <w:r w:rsidRPr="00A65353">
        <w:t>у́</w:t>
      </w:r>
      <w:r>
        <w:t>зрите и воспо</w:t>
      </w:r>
      <w:r w:rsidRPr="00A65353">
        <w:t>е́</w:t>
      </w:r>
      <w:r>
        <w:t>те Ем</w:t>
      </w:r>
      <w:r w:rsidRPr="00A65353">
        <w:t>у́</w:t>
      </w:r>
      <w:r>
        <w:t xml:space="preserve">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5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В</w:t>
      </w:r>
      <w:r w:rsidRPr="00A65353">
        <w:t>е́</w:t>
      </w:r>
      <w:r>
        <w:t>дая</w:t>
      </w:r>
      <w:proofErr w:type="gramEnd"/>
      <w:r>
        <w:t xml:space="preserve"> мн</w:t>
      </w:r>
      <w:r w:rsidRPr="00A65353">
        <w:t>о́</w:t>
      </w:r>
      <w:r>
        <w:t>жество люд</w:t>
      </w:r>
      <w:r w:rsidRPr="00A65353">
        <w:t>е́</w:t>
      </w:r>
      <w:r>
        <w:t>й, утеш</w:t>
      </w:r>
      <w:r w:rsidRPr="00A65353">
        <w:t>е́</w:t>
      </w:r>
      <w:r>
        <w:t>ния ч</w:t>
      </w:r>
      <w:r w:rsidRPr="00A65353">
        <w:t>а́</w:t>
      </w:r>
      <w:r>
        <w:t xml:space="preserve">ющих, </w:t>
      </w:r>
      <w:r w:rsidRPr="00A65353">
        <w:t>я́</w:t>
      </w:r>
      <w:r>
        <w:t>ко ап</w:t>
      </w:r>
      <w:r w:rsidRPr="00A65353">
        <w:t>о́</w:t>
      </w:r>
      <w:r>
        <w:t>стол Христ</w:t>
      </w:r>
      <w:r w:rsidRPr="00A65353">
        <w:t>о́</w:t>
      </w:r>
      <w:r>
        <w:t>в, обход</w:t>
      </w:r>
      <w:r w:rsidRPr="00A65353">
        <w:t>и́</w:t>
      </w:r>
      <w:r>
        <w:t>л ес</w:t>
      </w:r>
      <w:r w:rsidRPr="00A65353">
        <w:t>и́</w:t>
      </w:r>
      <w:r>
        <w:t xml:space="preserve"> гр</w:t>
      </w:r>
      <w:r w:rsidRPr="00A65353">
        <w:t>а́</w:t>
      </w:r>
      <w:r>
        <w:t>ды и в</w:t>
      </w:r>
      <w:r w:rsidRPr="00A65353">
        <w:t>е́</w:t>
      </w:r>
      <w:r>
        <w:t>си Росс</w:t>
      </w:r>
      <w:r w:rsidRPr="00A65353">
        <w:t>и́</w:t>
      </w:r>
      <w:r>
        <w:t>йския, чудотв</w:t>
      </w:r>
      <w:r w:rsidRPr="00A65353">
        <w:t>о́</w:t>
      </w:r>
      <w:r>
        <w:t>рче из</w:t>
      </w:r>
      <w:r w:rsidRPr="00A65353">
        <w:t>я́</w:t>
      </w:r>
      <w:r>
        <w:t>щне, с</w:t>
      </w:r>
      <w:r w:rsidRPr="00A65353">
        <w:t>е́</w:t>
      </w:r>
      <w:r>
        <w:t>я сл</w:t>
      </w:r>
      <w:r w:rsidRPr="00A65353">
        <w:t>о́</w:t>
      </w:r>
      <w:r>
        <w:t>во Б</w:t>
      </w:r>
      <w:r w:rsidRPr="00A65353">
        <w:t>о́</w:t>
      </w:r>
      <w:r>
        <w:t>жие, исцел</w:t>
      </w:r>
      <w:r w:rsidRPr="00A65353">
        <w:t>я́</w:t>
      </w:r>
      <w:r>
        <w:t>я нед</w:t>
      </w:r>
      <w:r w:rsidRPr="00A65353">
        <w:t>у́</w:t>
      </w:r>
      <w:r>
        <w:t>жныя и малов</w:t>
      </w:r>
      <w:r w:rsidRPr="00A65353">
        <w:t>е́</w:t>
      </w:r>
      <w:r>
        <w:t>рныя исправл</w:t>
      </w:r>
      <w:r w:rsidRPr="00A65353">
        <w:t>я́</w:t>
      </w:r>
      <w:r>
        <w:t>я, быв всем вся, да вс</w:t>
      </w:r>
      <w:r w:rsidRPr="00A65353">
        <w:t>я́</w:t>
      </w:r>
      <w:r>
        <w:t>ко н</w:t>
      </w:r>
      <w:r w:rsidRPr="00A65353">
        <w:t>е́</w:t>
      </w:r>
      <w:r>
        <w:t>кия спас</w:t>
      </w:r>
      <w:r w:rsidRPr="00A65353">
        <w:t>е́</w:t>
      </w:r>
      <w:r>
        <w:rPr>
          <w:rFonts w:ascii="NewtonAC" w:hAnsi="NewtonAC"/>
        </w:rPr>
        <w:t>ш</w:t>
      </w:r>
      <w:r>
        <w:t xml:space="preserve">и. Мы же </w:t>
      </w:r>
      <w:proofErr w:type="gramStart"/>
      <w:r>
        <w:t>бол</w:t>
      </w:r>
      <w:r w:rsidRPr="00A65353">
        <w:t>е́</w:t>
      </w:r>
      <w:r>
        <w:t>зни</w:t>
      </w:r>
      <w:proofErr w:type="gramEnd"/>
      <w:r>
        <w:t xml:space="preserve"> и труд</w:t>
      </w:r>
      <w:r w:rsidRPr="00A65353">
        <w:t>ы́</w:t>
      </w:r>
      <w:r>
        <w:t xml:space="preserve"> тво</w:t>
      </w:r>
      <w:r w:rsidRPr="00A65353">
        <w:t>я́</w:t>
      </w:r>
      <w:r>
        <w:t xml:space="preserve"> почит</w:t>
      </w:r>
      <w:r w:rsidRPr="00A65353">
        <w:t>а́</w:t>
      </w:r>
      <w:r>
        <w:t>юще, вопи</w:t>
      </w:r>
      <w:r w:rsidRPr="00A65353">
        <w:t>е́</w:t>
      </w:r>
      <w:r>
        <w:t>м ти с</w:t>
      </w:r>
      <w:r w:rsidRPr="00A65353">
        <w:t>и́</w:t>
      </w:r>
      <w:r>
        <w:t xml:space="preserve">це: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r w:rsidRPr="00A65353">
        <w:t>я́</w:t>
      </w:r>
      <w:proofErr w:type="gramStart"/>
      <w:r>
        <w:t>ко</w:t>
      </w:r>
      <w:proofErr w:type="gramEnd"/>
      <w:r>
        <w:t xml:space="preserve"> с</w:t>
      </w:r>
      <w:r w:rsidRPr="00A65353">
        <w:t>и́</w:t>
      </w:r>
      <w:r>
        <w:t>лою благод</w:t>
      </w:r>
      <w:r w:rsidRPr="00A65353">
        <w:t>а́</w:t>
      </w:r>
      <w:r>
        <w:t>ти немощн</w:t>
      </w:r>
      <w:r w:rsidRPr="00A65353">
        <w:t>ы́</w:t>
      </w:r>
      <w:r>
        <w:t>я укрепл</w:t>
      </w:r>
      <w:r w:rsidRPr="00A65353">
        <w:t>я́</w:t>
      </w:r>
      <w:r>
        <w:t>л ес</w:t>
      </w:r>
      <w:r w:rsidRPr="00A65353">
        <w:t>и́</w:t>
      </w:r>
      <w:r>
        <w:t xml:space="preserve">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proofErr w:type="gramStart"/>
      <w:r>
        <w:t>ко</w:t>
      </w:r>
      <w:proofErr w:type="gramEnd"/>
      <w:r>
        <w:t xml:space="preserve"> мол</w:t>
      </w:r>
      <w:r w:rsidRPr="00A65353">
        <w:t>и́</w:t>
      </w:r>
      <w:r>
        <w:t>твами тво</w:t>
      </w:r>
      <w:r w:rsidRPr="00A65353">
        <w:t>и́</w:t>
      </w:r>
      <w:r>
        <w:t>ми гр</w:t>
      </w:r>
      <w:r w:rsidRPr="00A65353">
        <w:t>е́</w:t>
      </w:r>
      <w:r>
        <w:t>шныя к пока</w:t>
      </w:r>
      <w:r w:rsidRPr="00A65353">
        <w:t>я́</w:t>
      </w:r>
      <w:r>
        <w:t>нию привод</w:t>
      </w:r>
      <w:r w:rsidRPr="00A65353">
        <w:t>и́</w:t>
      </w:r>
      <w:r>
        <w:t>л ес</w:t>
      </w:r>
      <w:r w:rsidRPr="00A65353">
        <w:t>и́</w:t>
      </w:r>
      <w:r>
        <w:t xml:space="preserve">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а́</w:t>
      </w:r>
      <w:r>
        <w:t>лчущия и ж</w:t>
      </w:r>
      <w:r w:rsidRPr="00A65353">
        <w:t>а́</w:t>
      </w:r>
      <w:r>
        <w:t>ждущия по з</w:t>
      </w:r>
      <w:r w:rsidRPr="00A65353">
        <w:t>а́</w:t>
      </w:r>
      <w:r>
        <w:t xml:space="preserve">поведи </w:t>
      </w:r>
      <w:proofErr w:type="gramStart"/>
      <w:r w:rsidR="005D3E6F">
        <w:t>Госп</w:t>
      </w:r>
      <w:r w:rsidR="005D3E6F" w:rsidRPr="00A65353">
        <w:t>о́</w:t>
      </w:r>
      <w:r w:rsidR="005D3E6F">
        <w:t>дни</w:t>
      </w:r>
      <w:proofErr w:type="gramEnd"/>
      <w:r w:rsidR="005D3E6F">
        <w:t xml:space="preserve"> </w:t>
      </w:r>
      <w:r>
        <w:t>насыщ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благов</w:t>
      </w:r>
      <w:r w:rsidRPr="00A65353">
        <w:t>е́</w:t>
      </w:r>
      <w:r>
        <w:t xml:space="preserve">стием </w:t>
      </w:r>
      <w:proofErr w:type="gramStart"/>
      <w:r>
        <w:t>Христ</w:t>
      </w:r>
      <w:r w:rsidRPr="00A65353">
        <w:t>о́</w:t>
      </w:r>
      <w:r>
        <w:t>вым</w:t>
      </w:r>
      <w:proofErr w:type="gramEnd"/>
      <w:r>
        <w:t xml:space="preserve"> л</w:t>
      </w:r>
      <w:r w:rsidRPr="00A65353">
        <w:t>ю́</w:t>
      </w:r>
      <w:r>
        <w:t>ди к пр</w:t>
      </w:r>
      <w:r w:rsidRPr="00A65353">
        <w:t>а́</w:t>
      </w:r>
      <w:r>
        <w:t>вде Б</w:t>
      </w:r>
      <w:r w:rsidRPr="00A65353">
        <w:t>о́</w:t>
      </w:r>
      <w:r>
        <w:t>жией привод</w:t>
      </w:r>
      <w:r w:rsidRPr="00A65353">
        <w:t>и́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мол</w:t>
      </w:r>
      <w:r w:rsidRPr="00A65353">
        <w:t>и́</w:t>
      </w:r>
      <w:r>
        <w:t>твами</w:t>
      </w:r>
      <w:proofErr w:type="gramEnd"/>
      <w:r>
        <w:t xml:space="preserve"> тво</w:t>
      </w:r>
      <w:r w:rsidRPr="00A65353">
        <w:t>и́</w:t>
      </w:r>
      <w:r>
        <w:t>ми малов</w:t>
      </w:r>
      <w:r w:rsidRPr="00A65353">
        <w:t>е́</w:t>
      </w:r>
      <w:r>
        <w:t>рныя в в</w:t>
      </w:r>
      <w:r w:rsidRPr="00A65353">
        <w:t>е́</w:t>
      </w:r>
      <w:r>
        <w:t>ре укрепл</w:t>
      </w:r>
      <w:r w:rsidRPr="00A65353">
        <w:t>я́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с</w:t>
      </w:r>
      <w:r w:rsidRPr="00A65353">
        <w:t>и́</w:t>
      </w:r>
      <w:r>
        <w:t>лою</w:t>
      </w:r>
      <w:proofErr w:type="gramEnd"/>
      <w:r>
        <w:t xml:space="preserve"> Б</w:t>
      </w:r>
      <w:r w:rsidRPr="00A65353">
        <w:t>о́</w:t>
      </w:r>
      <w:r>
        <w:t>жиею немощн</w:t>
      </w:r>
      <w:r w:rsidRPr="00A65353">
        <w:t>ы́</w:t>
      </w:r>
      <w:r>
        <w:t>м здр</w:t>
      </w:r>
      <w:r w:rsidRPr="00A65353">
        <w:t>а́</w:t>
      </w:r>
      <w:r>
        <w:t>вие подав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з</w:t>
      </w:r>
      <w:r w:rsidRPr="00A65353">
        <w:t>е́</w:t>
      </w:r>
      <w:r>
        <w:t>млю</w:t>
      </w:r>
      <w:proofErr w:type="gramEnd"/>
      <w:r>
        <w:t xml:space="preserve"> н</w:t>
      </w:r>
      <w:r w:rsidRPr="00A65353">
        <w:t>а́</w:t>
      </w:r>
      <w:r>
        <w:t>шу благогов</w:t>
      </w:r>
      <w:r w:rsidRPr="00A65353">
        <w:t>е́</w:t>
      </w:r>
      <w:r>
        <w:t>йно с пр</w:t>
      </w:r>
      <w:r w:rsidRPr="00A65353">
        <w:t>о́</w:t>
      </w:r>
      <w:r>
        <w:t>поведию обход</w:t>
      </w:r>
      <w:r w:rsidRPr="00A65353">
        <w:t>и́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мир сей, </w:t>
      </w:r>
      <w:r w:rsidRPr="00A65353">
        <w:t>я́</w:t>
      </w:r>
      <w:r>
        <w:t xml:space="preserve">ко </w:t>
      </w:r>
      <w:proofErr w:type="gramStart"/>
      <w:r>
        <w:t>прем</w:t>
      </w:r>
      <w:r w:rsidRPr="00A65353">
        <w:t>у́</w:t>
      </w:r>
      <w:r>
        <w:t>дрое</w:t>
      </w:r>
      <w:proofErr w:type="gramEnd"/>
      <w:r>
        <w:t xml:space="preserve"> твор</w:t>
      </w:r>
      <w:r w:rsidRPr="00A65353">
        <w:t>е́</w:t>
      </w:r>
      <w:r>
        <w:t>ние Б</w:t>
      </w:r>
      <w:r w:rsidRPr="00A65353">
        <w:t>о́</w:t>
      </w:r>
      <w:r>
        <w:t>жие, воспев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6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П</w:t>
      </w:r>
      <w:r>
        <w:t>ропов</w:t>
      </w:r>
      <w:r w:rsidRPr="00A65353">
        <w:t>е́</w:t>
      </w:r>
      <w:r>
        <w:t>дницы</w:t>
      </w:r>
      <w:proofErr w:type="gramEnd"/>
      <w:r>
        <w:t xml:space="preserve"> ч</w:t>
      </w:r>
      <w:r w:rsidRPr="00A65353">
        <w:t>у́</w:t>
      </w:r>
      <w:r>
        <w:t>дных де</w:t>
      </w:r>
      <w:r w:rsidRPr="00A65353">
        <w:t>я́</w:t>
      </w:r>
      <w:r>
        <w:t>ний тво</w:t>
      </w:r>
      <w:r w:rsidRPr="00A65353">
        <w:t>и́</w:t>
      </w:r>
      <w:r>
        <w:t>х, блаж</w:t>
      </w:r>
      <w:r w:rsidRPr="00A65353">
        <w:t>е́</w:t>
      </w:r>
      <w:r>
        <w:t>нне Ио</w:t>
      </w:r>
      <w:r w:rsidRPr="00A65353">
        <w:t>а́</w:t>
      </w:r>
      <w:r>
        <w:t>нне, яв</w:t>
      </w:r>
      <w:r w:rsidRPr="00A65353">
        <w:t>и́</w:t>
      </w:r>
      <w:r>
        <w:t>шася мн</w:t>
      </w:r>
      <w:r w:rsidRPr="00A65353">
        <w:t>о́</w:t>
      </w:r>
      <w:r>
        <w:t>зи: бог</w:t>
      </w:r>
      <w:r w:rsidRPr="00A65353">
        <w:t>а́</w:t>
      </w:r>
      <w:r>
        <w:t>тии и н</w:t>
      </w:r>
      <w:r w:rsidRPr="00A65353">
        <w:t>и́</w:t>
      </w:r>
      <w:r>
        <w:t>щии, ст</w:t>
      </w:r>
      <w:r w:rsidRPr="00A65353">
        <w:t>а́</w:t>
      </w:r>
      <w:r>
        <w:t xml:space="preserve">рцы и </w:t>
      </w:r>
      <w:r w:rsidRPr="00A65353">
        <w:t>ю́</w:t>
      </w:r>
      <w:r>
        <w:t>ноши, ты бо всем люб</w:t>
      </w:r>
      <w:r w:rsidRPr="00A65353">
        <w:t>о́</w:t>
      </w:r>
      <w:r>
        <w:t>вь тво</w:t>
      </w:r>
      <w:r w:rsidRPr="00A65353">
        <w:t>ю́</w:t>
      </w:r>
      <w:r>
        <w:t xml:space="preserve"> излив</w:t>
      </w:r>
      <w:r w:rsidRPr="00A65353">
        <w:t>а́</w:t>
      </w:r>
      <w:r>
        <w:t>л ес</w:t>
      </w:r>
      <w:r w:rsidRPr="00A65353">
        <w:t>и́</w:t>
      </w:r>
      <w:r>
        <w:t xml:space="preserve"> бог</w:t>
      </w:r>
      <w:r w:rsidRPr="00A65353">
        <w:t>а́</w:t>
      </w:r>
      <w:r>
        <w:t>тно. Т</w:t>
      </w:r>
      <w:r w:rsidRPr="00A65353">
        <w:t>е́</w:t>
      </w:r>
      <w:r>
        <w:t xml:space="preserve">мже не </w:t>
      </w:r>
      <w:proofErr w:type="gramStart"/>
      <w:r>
        <w:t>т</w:t>
      </w:r>
      <w:r w:rsidRPr="00A65353">
        <w:t>о́</w:t>
      </w:r>
      <w:r>
        <w:t>кмо</w:t>
      </w:r>
      <w:proofErr w:type="gramEnd"/>
      <w:r>
        <w:t xml:space="preserve"> правосл</w:t>
      </w:r>
      <w:r w:rsidRPr="00A65353">
        <w:t>а́</w:t>
      </w:r>
      <w:r>
        <w:t>внии, но и инов</w:t>
      </w:r>
      <w:r w:rsidRPr="00A65353">
        <w:t>е́</w:t>
      </w:r>
      <w:r>
        <w:t>рнии с</w:t>
      </w:r>
      <w:r w:rsidRPr="00A65353">
        <w:t>и́</w:t>
      </w:r>
      <w:r>
        <w:t>лою мол</w:t>
      </w:r>
      <w:r w:rsidRPr="00A65353">
        <w:t>и́</w:t>
      </w:r>
      <w:r>
        <w:t>тв тво</w:t>
      </w:r>
      <w:r w:rsidRPr="00A65353">
        <w:t>и́</w:t>
      </w:r>
      <w:r>
        <w:t>х м</w:t>
      </w:r>
      <w:r w:rsidRPr="00A65353">
        <w:t>и́</w:t>
      </w:r>
      <w:r>
        <w:t>лость Б</w:t>
      </w:r>
      <w:r w:rsidRPr="00A65353">
        <w:t>о́</w:t>
      </w:r>
      <w:r>
        <w:t>жию обрет</w:t>
      </w:r>
      <w:r w:rsidRPr="00A65353">
        <w:t>а́</w:t>
      </w:r>
      <w:r>
        <w:t>ху, по</w:t>
      </w:r>
      <w:r w:rsidRPr="00A65353">
        <w:t>ю́</w:t>
      </w:r>
      <w:r>
        <w:t>ще Б</w:t>
      </w:r>
      <w:r w:rsidRPr="00A65353">
        <w:t>о́</w:t>
      </w:r>
      <w:r>
        <w:t xml:space="preserve">гу: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lastRenderedPageBreak/>
        <w:t>И</w:t>
      </w:r>
      <w:r w:rsidR="00586AED">
        <w:t>́</w:t>
      </w:r>
      <w:r>
        <w:t>кос 6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В</w:t>
      </w:r>
      <w:r>
        <w:t>озси</w:t>
      </w:r>
      <w:r w:rsidRPr="00A65353">
        <w:t>я́</w:t>
      </w:r>
      <w:r>
        <w:t>л ес</w:t>
      </w:r>
      <w:r w:rsidRPr="00A65353">
        <w:t>и́</w:t>
      </w:r>
      <w:r>
        <w:t xml:space="preserve"> жити</w:t>
      </w:r>
      <w:r w:rsidRPr="00A65353">
        <w:t>е́</w:t>
      </w:r>
      <w:r>
        <w:t>м тво</w:t>
      </w:r>
      <w:r w:rsidRPr="00A65353">
        <w:t>и́</w:t>
      </w:r>
      <w:r>
        <w:t xml:space="preserve">м в </w:t>
      </w:r>
      <w:proofErr w:type="gramStart"/>
      <w:r>
        <w:t>Ц</w:t>
      </w:r>
      <w:r w:rsidRPr="00A65353">
        <w:t>е́</w:t>
      </w:r>
      <w:r>
        <w:t>ркви</w:t>
      </w:r>
      <w:proofErr w:type="gramEnd"/>
      <w:r>
        <w:t xml:space="preserve"> Правосл</w:t>
      </w:r>
      <w:r w:rsidRPr="00A65353">
        <w:t>а́</w:t>
      </w:r>
      <w:r>
        <w:t>вней п</w:t>
      </w:r>
      <w:r w:rsidRPr="00A65353">
        <w:t>а́</w:t>
      </w:r>
      <w:r>
        <w:t>че си</w:t>
      </w:r>
      <w:r w:rsidRPr="00A65353">
        <w:t>я́</w:t>
      </w:r>
      <w:r>
        <w:t>ния с</w:t>
      </w:r>
      <w:r w:rsidRPr="00A65353">
        <w:t>е́</w:t>
      </w:r>
      <w:r>
        <w:t>вернаго, блаж</w:t>
      </w:r>
      <w:r w:rsidRPr="00A65353">
        <w:t>е́</w:t>
      </w:r>
      <w:r>
        <w:t>нне Ио</w:t>
      </w:r>
      <w:r w:rsidRPr="00A65353">
        <w:t>а́</w:t>
      </w:r>
      <w:r>
        <w:t>нне, путь пр</w:t>
      </w:r>
      <w:r w:rsidRPr="00A65353">
        <w:t>а́</w:t>
      </w:r>
      <w:r>
        <w:t>вый л</w:t>
      </w:r>
      <w:r w:rsidRPr="00A65353">
        <w:t>ю́</w:t>
      </w:r>
      <w:r>
        <w:t>дем указ</w:t>
      </w:r>
      <w:r w:rsidRPr="00A65353">
        <w:t>у́</w:t>
      </w:r>
      <w:r>
        <w:t>я. Т</w:t>
      </w:r>
      <w:r w:rsidRPr="00A65353">
        <w:t>е́</w:t>
      </w:r>
      <w:r>
        <w:t>мже мол</w:t>
      </w:r>
      <w:r w:rsidRPr="00A65353">
        <w:t>и́</w:t>
      </w:r>
      <w:r>
        <w:t xml:space="preserve"> Г</w:t>
      </w:r>
      <w:r w:rsidRPr="00A65353">
        <w:t>о́</w:t>
      </w:r>
      <w:r>
        <w:t>спода Сил, да люб</w:t>
      </w:r>
      <w:r w:rsidRPr="00A65353">
        <w:t>о́</w:t>
      </w:r>
      <w:r>
        <w:t>вь свят</w:t>
      </w:r>
      <w:r w:rsidRPr="00A65353">
        <w:t>а́</w:t>
      </w:r>
      <w:r>
        <w:t>я утверд</w:t>
      </w:r>
      <w:r w:rsidRPr="00A65353">
        <w:t>и́</w:t>
      </w:r>
      <w:r>
        <w:t>тся в сердц</w:t>
      </w:r>
      <w:r w:rsidRPr="00A65353">
        <w:t>а́</w:t>
      </w:r>
      <w:r>
        <w:t>х н</w:t>
      </w:r>
      <w:r w:rsidRPr="00A65353">
        <w:t>а́</w:t>
      </w:r>
      <w:r>
        <w:t>ших, да ни скорбь, ни теснот</w:t>
      </w:r>
      <w:r w:rsidRPr="00A65353">
        <w:t>а́</w:t>
      </w:r>
      <w:r>
        <w:t>, ни смерть, ни бл</w:t>
      </w:r>
      <w:r w:rsidRPr="00A65353">
        <w:t>а́</w:t>
      </w:r>
      <w:r>
        <w:t>га м</w:t>
      </w:r>
      <w:r w:rsidRPr="00A65353">
        <w:t>и́</w:t>
      </w:r>
      <w:r>
        <w:t>ра сег</w:t>
      </w:r>
      <w:r w:rsidRPr="00A65353">
        <w:t>о́</w:t>
      </w:r>
      <w:r>
        <w:t xml:space="preserve"> </w:t>
      </w:r>
      <w:proofErr w:type="gramStart"/>
      <w:r>
        <w:t>возм</w:t>
      </w:r>
      <w:r w:rsidRPr="00A65353">
        <w:t>о́</w:t>
      </w:r>
      <w:r>
        <w:t>гут</w:t>
      </w:r>
      <w:proofErr w:type="gramEnd"/>
      <w:r>
        <w:t xml:space="preserve"> разлуч</w:t>
      </w:r>
      <w:r w:rsidRPr="00A65353">
        <w:t>и́</w:t>
      </w:r>
      <w:r>
        <w:t>ти нас от любв</w:t>
      </w:r>
      <w:r w:rsidRPr="00A65353">
        <w:t>е́</w:t>
      </w:r>
      <w:r>
        <w:t xml:space="preserve"> Б</w:t>
      </w:r>
      <w:r w:rsidRPr="00A65353">
        <w:t>о́</w:t>
      </w:r>
      <w:r>
        <w:t>жия, благод</w:t>
      </w:r>
      <w:r w:rsidRPr="00A65353">
        <w:t>а́</w:t>
      </w:r>
      <w:r>
        <w:t>рне теб</w:t>
      </w:r>
      <w:r w:rsidRPr="00A65353">
        <w:t>е́</w:t>
      </w:r>
      <w:r>
        <w:t xml:space="preserve"> вопи</w:t>
      </w:r>
      <w:r w:rsidRPr="00A65353">
        <w:t>ю́</w:t>
      </w:r>
      <w:r>
        <w:t xml:space="preserve">щих: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в</w:t>
      </w:r>
      <w:r w:rsidRPr="00A65353">
        <w:t>е́</w:t>
      </w:r>
      <w:r>
        <w:t>ру</w:t>
      </w:r>
      <w:proofErr w:type="gramEnd"/>
      <w:r>
        <w:t xml:space="preserve"> Правосл</w:t>
      </w:r>
      <w:r w:rsidRPr="00A65353">
        <w:t>а́</w:t>
      </w:r>
      <w:r>
        <w:t>вную в чистот</w:t>
      </w:r>
      <w:r w:rsidRPr="00A65353">
        <w:t>е́</w:t>
      </w:r>
      <w:r>
        <w:t xml:space="preserve"> хран</w:t>
      </w:r>
      <w:r w:rsidRPr="00A65353">
        <w:t>и́</w:t>
      </w:r>
      <w:r>
        <w:t>ти завещ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т</w:t>
      </w:r>
      <w:r w:rsidRPr="00A65353">
        <w:t>е́</w:t>
      </w:r>
      <w:r>
        <w:t>сным</w:t>
      </w:r>
      <w:proofErr w:type="gramEnd"/>
      <w:r>
        <w:t xml:space="preserve"> пут</w:t>
      </w:r>
      <w:r w:rsidRPr="00A65353">
        <w:t>е́</w:t>
      </w:r>
      <w:r>
        <w:t>м з</w:t>
      </w:r>
      <w:r w:rsidRPr="00A65353">
        <w:t>а́</w:t>
      </w:r>
      <w:r>
        <w:t>поведей Христ</w:t>
      </w:r>
      <w:r w:rsidRPr="00A65353">
        <w:t>о́</w:t>
      </w:r>
      <w:r>
        <w:t>вых ход</w:t>
      </w:r>
      <w:r w:rsidRPr="00A65353">
        <w:t>и́</w:t>
      </w:r>
      <w:r>
        <w:t>ти поуч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в ск</w:t>
      </w:r>
      <w:r w:rsidRPr="00A65353">
        <w:t>о́</w:t>
      </w:r>
      <w:r>
        <w:t>рбех и печ</w:t>
      </w:r>
      <w:r w:rsidRPr="00A65353">
        <w:t>а́</w:t>
      </w:r>
      <w:r>
        <w:t xml:space="preserve">лех </w:t>
      </w:r>
      <w:proofErr w:type="gramStart"/>
      <w:r>
        <w:t>с</w:t>
      </w:r>
      <w:r w:rsidRPr="00A65353">
        <w:t>у́</w:t>
      </w:r>
      <w:r>
        <w:t>щим</w:t>
      </w:r>
      <w:proofErr w:type="gramEnd"/>
      <w:r>
        <w:t xml:space="preserve"> р</w:t>
      </w:r>
      <w:r w:rsidRPr="00A65353">
        <w:t>а́</w:t>
      </w:r>
      <w:r>
        <w:t>дость подав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к </w:t>
      </w:r>
      <w:proofErr w:type="gramStart"/>
      <w:r w:rsidRPr="00A65353">
        <w:t>и́</w:t>
      </w:r>
      <w:r>
        <w:t>стинному</w:t>
      </w:r>
      <w:proofErr w:type="gramEnd"/>
      <w:r>
        <w:t xml:space="preserve"> пока</w:t>
      </w:r>
      <w:r w:rsidRPr="00A65353">
        <w:t>я́</w:t>
      </w:r>
      <w:r>
        <w:t>нию гр</w:t>
      </w:r>
      <w:r w:rsidRPr="00A65353">
        <w:t>е́</w:t>
      </w:r>
      <w:r>
        <w:t>шники призыв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Б</w:t>
      </w:r>
      <w:r w:rsidRPr="00A65353">
        <w:t>о́</w:t>
      </w:r>
      <w:r>
        <w:t>жиим</w:t>
      </w:r>
      <w:proofErr w:type="gramEnd"/>
      <w:r>
        <w:t xml:space="preserve"> смотр</w:t>
      </w:r>
      <w:r w:rsidRPr="00A65353">
        <w:t>е́</w:t>
      </w:r>
      <w:r>
        <w:t>нием гряд</w:t>
      </w:r>
      <w:r w:rsidRPr="00A65353">
        <w:t>у́</w:t>
      </w:r>
      <w:r>
        <w:t>щая нам возвещ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от </w:t>
      </w:r>
      <w:proofErr w:type="gramStart"/>
      <w:r>
        <w:t>сет</w:t>
      </w:r>
      <w:r w:rsidRPr="00A65353">
        <w:t>е́</w:t>
      </w:r>
      <w:r>
        <w:t>й</w:t>
      </w:r>
      <w:proofErr w:type="gramEnd"/>
      <w:r>
        <w:t xml:space="preserve"> вр</w:t>
      </w:r>
      <w:r w:rsidRPr="00A65353">
        <w:t>а́</w:t>
      </w:r>
      <w:r>
        <w:t>жиих от</w:t>
      </w:r>
      <w:r w:rsidRPr="00A65353">
        <w:t>е́</w:t>
      </w:r>
      <w:r>
        <w:t>чество н</w:t>
      </w:r>
      <w:r w:rsidRPr="00A65353">
        <w:t>а́</w:t>
      </w:r>
      <w:r>
        <w:t>ше огражд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мир с </w:t>
      </w:r>
      <w:proofErr w:type="gramStart"/>
      <w:r>
        <w:t>Б</w:t>
      </w:r>
      <w:r w:rsidRPr="00A65353">
        <w:t>о́</w:t>
      </w:r>
      <w:r>
        <w:t>гом</w:t>
      </w:r>
      <w:proofErr w:type="gramEnd"/>
      <w:r>
        <w:t xml:space="preserve"> св</w:t>
      </w:r>
      <w:r w:rsidRPr="00A65353">
        <w:t>я́</w:t>
      </w:r>
      <w:r>
        <w:t>то хран</w:t>
      </w:r>
      <w:r w:rsidRPr="00A65353">
        <w:t>и́</w:t>
      </w:r>
      <w:r>
        <w:t>ти запов</w:t>
      </w:r>
      <w:r w:rsidRPr="00A65353">
        <w:t>е́</w:t>
      </w:r>
      <w:r>
        <w:t xml:space="preserve">давый;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сл</w:t>
      </w:r>
      <w:r w:rsidRPr="00A65353">
        <w:t>о́</w:t>
      </w:r>
      <w:r>
        <w:t>вом</w:t>
      </w:r>
      <w:proofErr w:type="gramEnd"/>
      <w:r>
        <w:t xml:space="preserve"> </w:t>
      </w:r>
      <w:r w:rsidRPr="00A65353">
        <w:t>и́</w:t>
      </w:r>
      <w:r>
        <w:t>стины и люб</w:t>
      </w:r>
      <w:r w:rsidRPr="00A65353">
        <w:t>о́</w:t>
      </w:r>
      <w:r>
        <w:t>вию в</w:t>
      </w:r>
      <w:r w:rsidRPr="00A65353">
        <w:t>е́</w:t>
      </w:r>
      <w:r>
        <w:t>рным л</w:t>
      </w:r>
      <w:r w:rsidRPr="00A65353">
        <w:t>ю́</w:t>
      </w:r>
      <w:r>
        <w:t>дем послуж</w:t>
      </w:r>
      <w:r w:rsidRPr="00A65353">
        <w:t>и́</w:t>
      </w:r>
      <w:r>
        <w:t xml:space="preserve">вый.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7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Х</w:t>
      </w:r>
      <w:r>
        <w:t>от</w:t>
      </w:r>
      <w:r w:rsidRPr="00A65353">
        <w:t>я́</w:t>
      </w:r>
      <w:r>
        <w:t xml:space="preserve"> Всеблаг</w:t>
      </w:r>
      <w:r w:rsidRPr="00A65353">
        <w:t>и́</w:t>
      </w:r>
      <w:r>
        <w:t>й Госп</w:t>
      </w:r>
      <w:r w:rsidRPr="00A65353">
        <w:t>о́</w:t>
      </w:r>
      <w:r>
        <w:t>дь спаст</w:t>
      </w:r>
      <w:r w:rsidRPr="00A65353">
        <w:t>и́</w:t>
      </w:r>
      <w:r>
        <w:t xml:space="preserve"> л</w:t>
      </w:r>
      <w:r w:rsidRPr="00A65353">
        <w:t>ю́</w:t>
      </w:r>
      <w:r>
        <w:t>ди земл</w:t>
      </w:r>
      <w:r w:rsidRPr="00A65353">
        <w:t>и́</w:t>
      </w:r>
      <w:r>
        <w:t xml:space="preserve"> н</w:t>
      </w:r>
      <w:r w:rsidRPr="00A65353">
        <w:t>а́</w:t>
      </w:r>
      <w:r>
        <w:t>шея и угот</w:t>
      </w:r>
      <w:r w:rsidRPr="00A65353">
        <w:t>о́</w:t>
      </w:r>
      <w:r>
        <w:t xml:space="preserve">вати </w:t>
      </w:r>
      <w:r w:rsidRPr="00A65353">
        <w:t>я́</w:t>
      </w:r>
      <w:r>
        <w:t xml:space="preserve"> к ж</w:t>
      </w:r>
      <w:r w:rsidRPr="00A65353">
        <w:t>е́</w:t>
      </w:r>
      <w:r>
        <w:t>ртвенному служ</w:t>
      </w:r>
      <w:r w:rsidRPr="00A65353">
        <w:t>е́</w:t>
      </w:r>
      <w:r>
        <w:t>нию, исп</w:t>
      </w:r>
      <w:r w:rsidRPr="00A65353">
        <w:t>о́</w:t>
      </w:r>
      <w:r>
        <w:t>лни тя, всеблаж</w:t>
      </w:r>
      <w:r w:rsidRPr="00A65353">
        <w:t>е́</w:t>
      </w:r>
      <w:r>
        <w:t>нне Ио</w:t>
      </w:r>
      <w:r w:rsidRPr="00A65353">
        <w:t>а́</w:t>
      </w:r>
      <w:r>
        <w:t>нне, д</w:t>
      </w:r>
      <w:r w:rsidRPr="00A65353">
        <w:t>у́</w:t>
      </w:r>
      <w:r>
        <w:t>ха прор</w:t>
      </w:r>
      <w:r w:rsidRPr="00A65353">
        <w:t>о́</w:t>
      </w:r>
      <w:r>
        <w:t>чества, прем</w:t>
      </w:r>
      <w:r w:rsidRPr="00A65353">
        <w:t>у́</w:t>
      </w:r>
      <w:r>
        <w:t>дрости и р</w:t>
      </w:r>
      <w:r w:rsidRPr="00A65353">
        <w:t>а́</w:t>
      </w:r>
      <w:r>
        <w:t xml:space="preserve">зума, </w:t>
      </w:r>
      <w:r w:rsidRPr="00A65353">
        <w:t>я́</w:t>
      </w:r>
      <w:r>
        <w:t>ко да, сл</w:t>
      </w:r>
      <w:r w:rsidRPr="00A65353">
        <w:t>о́</w:t>
      </w:r>
      <w:r>
        <w:t>вом тво</w:t>
      </w:r>
      <w:r w:rsidRPr="00A65353">
        <w:t>и́</w:t>
      </w:r>
      <w:r>
        <w:t>м наст</w:t>
      </w:r>
      <w:r w:rsidRPr="00A65353">
        <w:t>а́</w:t>
      </w:r>
      <w:r>
        <w:t xml:space="preserve">влени, </w:t>
      </w:r>
      <w:proofErr w:type="gramStart"/>
      <w:r>
        <w:t>во</w:t>
      </w:r>
      <w:proofErr w:type="gramEnd"/>
      <w:r>
        <w:t xml:space="preserve"> дни гряд</w:t>
      </w:r>
      <w:r w:rsidRPr="00A65353">
        <w:t>у́</w:t>
      </w:r>
      <w:r>
        <w:t>щих испыт</w:t>
      </w:r>
      <w:r w:rsidRPr="00A65353">
        <w:t>а́</w:t>
      </w:r>
      <w:r>
        <w:t>ний непоколеб</w:t>
      </w:r>
      <w:r w:rsidRPr="00A65353">
        <w:t>и́</w:t>
      </w:r>
      <w:r>
        <w:t>мо вопи</w:t>
      </w:r>
      <w:r w:rsidRPr="00A65353">
        <w:t>ю́</w:t>
      </w:r>
      <w:r>
        <w:t>т Б</w:t>
      </w:r>
      <w:r w:rsidRPr="00A65353">
        <w:t>о́</w:t>
      </w:r>
      <w:r>
        <w:t xml:space="preserve">гу: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7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Н</w:t>
      </w:r>
      <w:r w:rsidRPr="00A65353">
        <w:t>о́</w:t>
      </w:r>
      <w:r>
        <w:t>ваго избр</w:t>
      </w:r>
      <w:r w:rsidRPr="00A65353">
        <w:t>а́</w:t>
      </w:r>
      <w:r>
        <w:t>нника Б</w:t>
      </w:r>
      <w:r w:rsidRPr="00A65353">
        <w:t>о́</w:t>
      </w:r>
      <w:r>
        <w:t>жия, всеблаж</w:t>
      </w:r>
      <w:r w:rsidRPr="00A65353">
        <w:t>е́</w:t>
      </w:r>
      <w:r>
        <w:t>нне Ио</w:t>
      </w:r>
      <w:r w:rsidRPr="00A65353">
        <w:t>а́</w:t>
      </w:r>
      <w:r>
        <w:t>нне, в</w:t>
      </w:r>
      <w:r w:rsidRPr="00A65353">
        <w:t>е́</w:t>
      </w:r>
      <w:r>
        <w:t>дуще тя боголюб</w:t>
      </w:r>
      <w:r w:rsidRPr="00A65353">
        <w:t>и́</w:t>
      </w:r>
      <w:r>
        <w:t>вии л</w:t>
      </w:r>
      <w:r w:rsidRPr="00A65353">
        <w:t>ю́</w:t>
      </w:r>
      <w:r>
        <w:t>дие, на всяк день</w:t>
      </w:r>
      <w:proofErr w:type="gramStart"/>
      <w:r>
        <w:t xml:space="preserve"> Ж</w:t>
      </w:r>
      <w:proofErr w:type="gramEnd"/>
      <w:r w:rsidRPr="00A65353">
        <w:t>е́</w:t>
      </w:r>
      <w:r>
        <w:t>ртву безкр</w:t>
      </w:r>
      <w:r w:rsidRPr="00A65353">
        <w:t>о́</w:t>
      </w:r>
      <w:r>
        <w:t>вную принос</w:t>
      </w:r>
      <w:r w:rsidRPr="00A65353">
        <w:t>я́</w:t>
      </w:r>
      <w:r>
        <w:t>ща и со дерзнов</w:t>
      </w:r>
      <w:r w:rsidRPr="00A65353">
        <w:t>е́</w:t>
      </w:r>
      <w:r>
        <w:t>нием за всех Христ</w:t>
      </w:r>
      <w:r w:rsidRPr="00A65353">
        <w:t>у́</w:t>
      </w:r>
      <w:r>
        <w:t xml:space="preserve"> мол</w:t>
      </w:r>
      <w:r w:rsidRPr="00A65353">
        <w:t>я́</w:t>
      </w:r>
      <w:r>
        <w:t>щася, с в</w:t>
      </w:r>
      <w:r w:rsidRPr="00A65353">
        <w:t>е́</w:t>
      </w:r>
      <w:r>
        <w:t>рою к теб</w:t>
      </w:r>
      <w:r w:rsidRPr="00A65353">
        <w:t>е́</w:t>
      </w:r>
      <w:r>
        <w:t xml:space="preserve"> притек</w:t>
      </w:r>
      <w:r w:rsidRPr="00A65353">
        <w:t>а́</w:t>
      </w:r>
      <w:r>
        <w:t>ху и исцел</w:t>
      </w:r>
      <w:r w:rsidRPr="00A65353">
        <w:t>я́</w:t>
      </w:r>
      <w:r>
        <w:t>хуся. Т</w:t>
      </w:r>
      <w:r w:rsidRPr="00A65353">
        <w:t>е́</w:t>
      </w:r>
      <w:r>
        <w:t>мже и мы, исп</w:t>
      </w:r>
      <w:r w:rsidRPr="00A65353">
        <w:t>о́</w:t>
      </w:r>
      <w:r>
        <w:t>лненнии тво</w:t>
      </w:r>
      <w:r w:rsidRPr="00A65353">
        <w:t>и́</w:t>
      </w:r>
      <w:r>
        <w:t xml:space="preserve">х </w:t>
      </w:r>
      <w:proofErr w:type="gramStart"/>
      <w:r>
        <w:t>благоде</w:t>
      </w:r>
      <w:r w:rsidRPr="00A65353">
        <w:t>я́</w:t>
      </w:r>
      <w:r>
        <w:t>ний</w:t>
      </w:r>
      <w:proofErr w:type="gramEnd"/>
      <w:r>
        <w:t>, с люб</w:t>
      </w:r>
      <w:r w:rsidRPr="00A65353">
        <w:t>о́</w:t>
      </w:r>
      <w:r>
        <w:t>вию воспев</w:t>
      </w:r>
      <w:r w:rsidRPr="00A65353">
        <w:t>а́</w:t>
      </w:r>
      <w:r>
        <w:t>ем ти сицев</w:t>
      </w:r>
      <w:r w:rsidRPr="00A65353">
        <w:t>а́</w:t>
      </w:r>
      <w:r>
        <w:t xml:space="preserve">я: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у </w:t>
      </w:r>
      <w:proofErr w:type="gramStart"/>
      <w:r>
        <w:t>Прест</w:t>
      </w:r>
      <w:r w:rsidRPr="00A65353">
        <w:t>о́</w:t>
      </w:r>
      <w:r>
        <w:t>ла</w:t>
      </w:r>
      <w:proofErr w:type="gramEnd"/>
      <w:r>
        <w:t xml:space="preserve"> Б</w:t>
      </w:r>
      <w:r w:rsidRPr="00A65353">
        <w:t>о́</w:t>
      </w:r>
      <w:r>
        <w:t>жия прил</w:t>
      </w:r>
      <w:r w:rsidRPr="00A65353">
        <w:t>е́</w:t>
      </w:r>
      <w:r>
        <w:t>жный о нас мол</w:t>
      </w:r>
      <w:r w:rsidRPr="00A65353">
        <w:t>и́</w:t>
      </w:r>
      <w:r>
        <w:t xml:space="preserve">твенниче;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и́</w:t>
      </w:r>
      <w:r>
        <w:t xml:space="preserve">стиннаго </w:t>
      </w:r>
      <w:proofErr w:type="gramStart"/>
      <w:r>
        <w:t>пока</w:t>
      </w:r>
      <w:r w:rsidRPr="00A65353">
        <w:t>я́</w:t>
      </w:r>
      <w:r>
        <w:t>ния</w:t>
      </w:r>
      <w:proofErr w:type="gramEnd"/>
      <w:r>
        <w:t xml:space="preserve"> ус</w:t>
      </w:r>
      <w:r w:rsidRPr="00A65353">
        <w:t>е́</w:t>
      </w:r>
      <w:r>
        <w:t>рдный пропов</w:t>
      </w:r>
      <w:r w:rsidRPr="00A65353">
        <w:t>е́</w:t>
      </w:r>
      <w:r>
        <w:t xml:space="preserve">дниче.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r>
        <w:t>ко нел</w:t>
      </w:r>
      <w:r w:rsidRPr="00A65353">
        <w:t>е́</w:t>
      </w:r>
      <w:r>
        <w:t>ностно раб</w:t>
      </w:r>
      <w:r w:rsidRPr="00A65353">
        <w:t>о́</w:t>
      </w:r>
      <w:r>
        <w:t>тати Христ</w:t>
      </w:r>
      <w:r w:rsidRPr="00A65353">
        <w:t>у́</w:t>
      </w:r>
      <w:r>
        <w:t xml:space="preserve"> </w:t>
      </w:r>
      <w:proofErr w:type="gramStart"/>
      <w:r>
        <w:t>Б</w:t>
      </w:r>
      <w:r w:rsidRPr="00A65353">
        <w:t>о́</w:t>
      </w:r>
      <w:r>
        <w:t>гу</w:t>
      </w:r>
      <w:proofErr w:type="gramEnd"/>
      <w:r>
        <w:t xml:space="preserve"> нас наставл</w:t>
      </w:r>
      <w:r w:rsidRPr="00A65353">
        <w:t>я́</w:t>
      </w:r>
      <w:r>
        <w:t xml:space="preserve">еши;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r>
        <w:t>ко сто</w:t>
      </w:r>
      <w:r w:rsidRPr="00A65353">
        <w:t>я́</w:t>
      </w:r>
      <w:proofErr w:type="gramStart"/>
      <w:r>
        <w:t>ти на</w:t>
      </w:r>
      <w:proofErr w:type="gramEnd"/>
      <w:r>
        <w:t xml:space="preserve"> бож</w:t>
      </w:r>
      <w:r w:rsidRPr="00A65353">
        <w:t>е́</w:t>
      </w:r>
      <w:r>
        <w:t>ственней стр</w:t>
      </w:r>
      <w:r w:rsidRPr="00A65353">
        <w:t>а́</w:t>
      </w:r>
      <w:r>
        <w:t>жи нас призыв</w:t>
      </w:r>
      <w:r w:rsidRPr="00A65353">
        <w:t>а́</w:t>
      </w:r>
      <w:r>
        <w:t xml:space="preserve">еши. </w:t>
      </w:r>
    </w:p>
    <w:p w:rsidR="004000BE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 w:rsidRPr="00A65353">
        <w:t>о́</w:t>
      </w:r>
      <w:r>
        <w:t>браз</w:t>
      </w:r>
      <w:proofErr w:type="gramEnd"/>
      <w:r>
        <w:t xml:space="preserve"> воздерж</w:t>
      </w:r>
      <w:r w:rsidRPr="00A65353">
        <w:t>а́</w:t>
      </w:r>
      <w:r>
        <w:t>ния и целом</w:t>
      </w:r>
      <w:r w:rsidRPr="00A65353">
        <w:t>у́</w:t>
      </w:r>
      <w:r>
        <w:t>дрия в</w:t>
      </w:r>
      <w:r w:rsidRPr="00A65353">
        <w:t>е́</w:t>
      </w:r>
      <w:r>
        <w:t>рным яв</w:t>
      </w:r>
      <w:r w:rsidRPr="00A65353">
        <w:t>и́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п</w:t>
      </w:r>
      <w:r w:rsidRPr="00A65353">
        <w:t>а́</w:t>
      </w:r>
      <w:r>
        <w:t>ству</w:t>
      </w:r>
      <w:proofErr w:type="gramEnd"/>
      <w:r>
        <w:t xml:space="preserve"> тво</w:t>
      </w:r>
      <w:r w:rsidRPr="00A65353">
        <w:t>ю́</w:t>
      </w:r>
      <w:r>
        <w:t xml:space="preserve"> от ерес</w:t>
      </w:r>
      <w:r w:rsidRPr="00A65353">
        <w:t>е́</w:t>
      </w:r>
      <w:r>
        <w:t>й и раск</w:t>
      </w:r>
      <w:r w:rsidRPr="00A65353">
        <w:t>о́</w:t>
      </w:r>
      <w:r>
        <w:t>ла м</w:t>
      </w:r>
      <w:r w:rsidRPr="00A65353">
        <w:t>у́</w:t>
      </w:r>
      <w:r>
        <w:t>дре защит</w:t>
      </w:r>
      <w:r w:rsidRPr="00A65353">
        <w:t>и́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с</w:t>
      </w:r>
      <w:r w:rsidRPr="00A65353">
        <w:t>у́</w:t>
      </w:r>
      <w:r>
        <w:t>щих</w:t>
      </w:r>
      <w:proofErr w:type="gramEnd"/>
      <w:r>
        <w:t xml:space="preserve"> во тьме нев</w:t>
      </w:r>
      <w:r w:rsidRPr="00A65353">
        <w:t>е́</w:t>
      </w:r>
      <w:r>
        <w:t>дения р</w:t>
      </w:r>
      <w:r w:rsidRPr="00A65353">
        <w:t>е́</w:t>
      </w:r>
      <w:r>
        <w:t>вностный просвет</w:t>
      </w:r>
      <w:r w:rsidRPr="00A65353">
        <w:t>и́</w:t>
      </w:r>
      <w:r>
        <w:t xml:space="preserve">телю;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душ </w:t>
      </w:r>
      <w:proofErr w:type="gramStart"/>
      <w:r>
        <w:t>челов</w:t>
      </w:r>
      <w:r w:rsidRPr="00A65353">
        <w:t>е́</w:t>
      </w:r>
      <w:r>
        <w:t>ческих</w:t>
      </w:r>
      <w:proofErr w:type="gramEnd"/>
      <w:r>
        <w:t xml:space="preserve"> от сует</w:t>
      </w:r>
      <w:r w:rsidRPr="00A65353">
        <w:t>ы́</w:t>
      </w:r>
      <w:r>
        <w:t xml:space="preserve"> жит</w:t>
      </w:r>
      <w:r w:rsidRPr="00A65353">
        <w:t>е́</w:t>
      </w:r>
      <w:r>
        <w:t>йския д</w:t>
      </w:r>
      <w:r w:rsidRPr="00A65353">
        <w:t>и́</w:t>
      </w:r>
      <w:r>
        <w:t>вный оград</w:t>
      </w:r>
      <w:r w:rsidRPr="00A65353">
        <w:t>и́</w:t>
      </w:r>
      <w:r>
        <w:t xml:space="preserve">телю.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9349E6">
      <w:pPr>
        <w:pStyle w:val="akafisthead"/>
        <w:pageBreakBefore/>
      </w:pPr>
      <w:proofErr w:type="gramStart"/>
      <w:r>
        <w:lastRenderedPageBreak/>
        <w:t>Конда</w:t>
      </w:r>
      <w:r w:rsidR="00586AED">
        <w:t>́</w:t>
      </w:r>
      <w:r>
        <w:t>к</w:t>
      </w:r>
      <w:proofErr w:type="gramEnd"/>
      <w:r>
        <w:t xml:space="preserve"> 8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С</w:t>
      </w:r>
      <w:r>
        <w:t>тр</w:t>
      </w:r>
      <w:r w:rsidRPr="00A65353">
        <w:t>а́</w:t>
      </w:r>
      <w:r>
        <w:t>нное</w:t>
      </w:r>
      <w:proofErr w:type="gramEnd"/>
      <w:r>
        <w:t xml:space="preserve"> ч</w:t>
      </w:r>
      <w:r w:rsidRPr="00A65353">
        <w:t>у́</w:t>
      </w:r>
      <w:r>
        <w:t>до в</w:t>
      </w:r>
      <w:r w:rsidRPr="00A65353">
        <w:t>и́</w:t>
      </w:r>
      <w:r>
        <w:t>дим, явл</w:t>
      </w:r>
      <w:r w:rsidRPr="00A65353">
        <w:t>е́</w:t>
      </w:r>
      <w:r>
        <w:t>нное теб</w:t>
      </w:r>
      <w:r w:rsidRPr="00A65353">
        <w:t>е́</w:t>
      </w:r>
      <w:r>
        <w:t>, пред</w:t>
      </w:r>
      <w:r w:rsidRPr="00A65353">
        <w:t>и́</w:t>
      </w:r>
      <w:r>
        <w:t>вный п</w:t>
      </w:r>
      <w:r w:rsidRPr="00A65353">
        <w:t>а́</w:t>
      </w:r>
      <w:r>
        <w:t>стырю Христ</w:t>
      </w:r>
      <w:r w:rsidRPr="00A65353">
        <w:t>о́</w:t>
      </w:r>
      <w:r>
        <w:t>в Ио</w:t>
      </w:r>
      <w:r w:rsidRPr="00A65353">
        <w:t>а́</w:t>
      </w:r>
      <w:r>
        <w:t>нне! Тя бо и л</w:t>
      </w:r>
      <w:r w:rsidRPr="00A65353">
        <w:t>ю́</w:t>
      </w:r>
      <w:r>
        <w:t>ди в</w:t>
      </w:r>
      <w:r w:rsidRPr="00A65353">
        <w:t>е́</w:t>
      </w:r>
      <w:r>
        <w:t>рныя</w:t>
      </w:r>
      <w:proofErr w:type="gramStart"/>
      <w:r>
        <w:t xml:space="preserve"> С</w:t>
      </w:r>
      <w:proofErr w:type="gramEnd"/>
      <w:r>
        <w:t>ам</w:t>
      </w:r>
      <w:r w:rsidRPr="00A65353">
        <w:t>а́</w:t>
      </w:r>
      <w:r>
        <w:t xml:space="preserve"> Преч</w:t>
      </w:r>
      <w:r w:rsidRPr="00A65353">
        <w:t>и́</w:t>
      </w:r>
      <w:r>
        <w:t>стая М</w:t>
      </w:r>
      <w:r w:rsidRPr="00A65353">
        <w:t>а́</w:t>
      </w:r>
      <w:r>
        <w:t>ти Б</w:t>
      </w:r>
      <w:r w:rsidRPr="00A65353">
        <w:t>о́</w:t>
      </w:r>
      <w:r>
        <w:t xml:space="preserve">жия </w:t>
      </w:r>
      <w:r w:rsidRPr="00A65353">
        <w:t>я́</w:t>
      </w:r>
      <w:r>
        <w:t>ко мил</w:t>
      </w:r>
      <w:r w:rsidRPr="00A65353">
        <w:t>е́</w:t>
      </w:r>
      <w:r>
        <w:t>йшая ч</w:t>
      </w:r>
      <w:r w:rsidRPr="00A65353">
        <w:t>а́</w:t>
      </w:r>
      <w:r>
        <w:t>да Отц</w:t>
      </w:r>
      <w:r w:rsidRPr="00A65353">
        <w:t>а́</w:t>
      </w:r>
      <w:r>
        <w:t xml:space="preserve"> Неб</w:t>
      </w:r>
      <w:r w:rsidRPr="00A65353">
        <w:t>е́</w:t>
      </w:r>
      <w:r>
        <w:t>снаго нареч</w:t>
      </w:r>
      <w:r w:rsidRPr="00A65353">
        <w:t>е́</w:t>
      </w:r>
      <w:r>
        <w:t>. Сег</w:t>
      </w:r>
      <w:r w:rsidRPr="00A65353">
        <w:t>о́</w:t>
      </w:r>
      <w:r>
        <w:t xml:space="preserve"> р</w:t>
      </w:r>
      <w:r w:rsidRPr="00A65353">
        <w:t>а́</w:t>
      </w:r>
      <w:r>
        <w:t>ди мы, с</w:t>
      </w:r>
      <w:r w:rsidRPr="00A65353">
        <w:t>и́</w:t>
      </w:r>
      <w:r>
        <w:t>ми словес</w:t>
      </w:r>
      <w:r w:rsidRPr="00A65353">
        <w:t>ы́</w:t>
      </w:r>
      <w:r>
        <w:t xml:space="preserve"> утеш</w:t>
      </w:r>
      <w:r w:rsidRPr="00A65353">
        <w:t>а́</w:t>
      </w:r>
      <w:r>
        <w:t>еми, вопи</w:t>
      </w:r>
      <w:r w:rsidRPr="00A65353">
        <w:t>е́</w:t>
      </w:r>
      <w:r>
        <w:t>м Цар</w:t>
      </w:r>
      <w:r w:rsidRPr="00A65353">
        <w:t>ю́</w:t>
      </w:r>
      <w:r>
        <w:t xml:space="preserve"> век</w:t>
      </w:r>
      <w:r w:rsidRPr="00A65353">
        <w:t>о́</w:t>
      </w:r>
      <w:r>
        <w:t xml:space="preserve">в: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8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В</w:t>
      </w:r>
      <w:r>
        <w:t xml:space="preserve">есь </w:t>
      </w:r>
      <w:proofErr w:type="gramStart"/>
      <w:r>
        <w:t>жел</w:t>
      </w:r>
      <w:r w:rsidRPr="00A65353">
        <w:t>а́</w:t>
      </w:r>
      <w:r>
        <w:t>нием</w:t>
      </w:r>
      <w:proofErr w:type="gramEnd"/>
      <w:r>
        <w:t xml:space="preserve"> Бож</w:t>
      </w:r>
      <w:r w:rsidRPr="00A65353">
        <w:t>е́</w:t>
      </w:r>
      <w:r>
        <w:t>ственным распал</w:t>
      </w:r>
      <w:r w:rsidRPr="00A65353">
        <w:t>я́</w:t>
      </w:r>
      <w:r>
        <w:t>ем</w:t>
      </w:r>
      <w:r w:rsidR="004000BE">
        <w:t>ь</w:t>
      </w:r>
      <w:r>
        <w:t>, любв</w:t>
      </w:r>
      <w:r w:rsidRPr="00A65353">
        <w:t>е́</w:t>
      </w:r>
      <w:r>
        <w:t xml:space="preserve"> Христ</w:t>
      </w:r>
      <w:r w:rsidRPr="00A65353">
        <w:t>о́</w:t>
      </w:r>
      <w:r>
        <w:t>вы преисп</w:t>
      </w:r>
      <w:r w:rsidRPr="00A65353">
        <w:t>о́</w:t>
      </w:r>
      <w:r>
        <w:t>лнился ес</w:t>
      </w:r>
      <w:r w:rsidRPr="00A65353">
        <w:t>и́</w:t>
      </w:r>
      <w:r>
        <w:t>, п</w:t>
      </w:r>
      <w:r w:rsidRPr="00A65353">
        <w:t>а́</w:t>
      </w:r>
      <w:r>
        <w:t>стырю д</w:t>
      </w:r>
      <w:r w:rsidRPr="00A65353">
        <w:t>о́</w:t>
      </w:r>
      <w:r>
        <w:t>брый! Мы же, нерад</w:t>
      </w:r>
      <w:r w:rsidRPr="00A65353">
        <w:t>и́</w:t>
      </w:r>
      <w:r>
        <w:t xml:space="preserve">вии, </w:t>
      </w:r>
      <w:proofErr w:type="gramStart"/>
      <w:r>
        <w:t>сокр</w:t>
      </w:r>
      <w:r w:rsidRPr="00A65353">
        <w:t>о́</w:t>
      </w:r>
      <w:r>
        <w:t>вищ</w:t>
      </w:r>
      <w:proofErr w:type="gramEnd"/>
      <w:r>
        <w:t xml:space="preserve"> е</w:t>
      </w:r>
      <w:r w:rsidRPr="00A65353">
        <w:t>я́</w:t>
      </w:r>
      <w:r>
        <w:t xml:space="preserve"> не стяж</w:t>
      </w:r>
      <w:r w:rsidRPr="00A65353">
        <w:t>а́</w:t>
      </w:r>
      <w:r>
        <w:t>вше, мн</w:t>
      </w:r>
      <w:r w:rsidRPr="00A65353">
        <w:t>о́</w:t>
      </w:r>
      <w:r>
        <w:t>гих скорб</w:t>
      </w:r>
      <w:r w:rsidRPr="00A65353">
        <w:t>е́</w:t>
      </w:r>
      <w:r>
        <w:t>й и печ</w:t>
      </w:r>
      <w:r w:rsidRPr="00A65353">
        <w:t>а́</w:t>
      </w:r>
      <w:r>
        <w:t>лей дост</w:t>
      </w:r>
      <w:r w:rsidRPr="00A65353">
        <w:t>о́</w:t>
      </w:r>
      <w:r>
        <w:t>йни яв</w:t>
      </w:r>
      <w:r w:rsidRPr="00A65353">
        <w:t>и́</w:t>
      </w:r>
      <w:r>
        <w:t>хомся. Об</w:t>
      </w:r>
      <w:r w:rsidRPr="00A65353">
        <w:t>а́</w:t>
      </w:r>
      <w:r>
        <w:t>че, в</w:t>
      </w:r>
      <w:r w:rsidRPr="00A65353">
        <w:t>е́</w:t>
      </w:r>
      <w:r>
        <w:t xml:space="preserve">дуще тя </w:t>
      </w:r>
      <w:proofErr w:type="gramStart"/>
      <w:r>
        <w:t>пом</w:t>
      </w:r>
      <w:r w:rsidRPr="00A65353">
        <w:t>о́</w:t>
      </w:r>
      <w:r>
        <w:t>щника</w:t>
      </w:r>
      <w:proofErr w:type="gramEnd"/>
      <w:r>
        <w:t xml:space="preserve"> неус</w:t>
      </w:r>
      <w:r w:rsidRPr="00A65353">
        <w:t>ы́</w:t>
      </w:r>
      <w:r>
        <w:t>пна, со упов</w:t>
      </w:r>
      <w:r w:rsidRPr="00A65353">
        <w:t>а́</w:t>
      </w:r>
      <w:r>
        <w:t>нием взыв</w:t>
      </w:r>
      <w:r w:rsidRPr="00A65353">
        <w:t>а́</w:t>
      </w:r>
      <w:r>
        <w:t>ем ти с</w:t>
      </w:r>
      <w:r w:rsidRPr="00A65353">
        <w:t>и́</w:t>
      </w:r>
      <w:r>
        <w:t xml:space="preserve">це: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>дуйся, любв</w:t>
      </w:r>
      <w:r w:rsidRPr="00A65353">
        <w:t>е́</w:t>
      </w:r>
      <w:r>
        <w:t xml:space="preserve"> </w:t>
      </w:r>
      <w:proofErr w:type="gramStart"/>
      <w:r>
        <w:t>Христ</w:t>
      </w:r>
      <w:r w:rsidRPr="00A65353">
        <w:t>о́</w:t>
      </w:r>
      <w:r>
        <w:t>вы</w:t>
      </w:r>
      <w:proofErr w:type="gramEnd"/>
      <w:r>
        <w:t xml:space="preserve"> сос</w:t>
      </w:r>
      <w:r w:rsidRPr="00A65353">
        <w:t>у́</w:t>
      </w:r>
      <w:r>
        <w:t>де избр</w:t>
      </w:r>
      <w:r w:rsidRPr="00A65353">
        <w:t>а́</w:t>
      </w:r>
      <w:r>
        <w:t xml:space="preserve">нный;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явл</w:t>
      </w:r>
      <w:r w:rsidRPr="00A65353">
        <w:t>е́</w:t>
      </w:r>
      <w:r>
        <w:t>ния</w:t>
      </w:r>
      <w:proofErr w:type="gramEnd"/>
      <w:r>
        <w:t xml:space="preserve"> Б</w:t>
      </w:r>
      <w:r w:rsidRPr="00A65353">
        <w:t>о́</w:t>
      </w:r>
      <w:r>
        <w:t>жия М</w:t>
      </w:r>
      <w:r w:rsidRPr="00A65353">
        <w:t>а́</w:t>
      </w:r>
      <w:r>
        <w:t>тере удост</w:t>
      </w:r>
      <w:r w:rsidRPr="00A65353">
        <w:t>о́</w:t>
      </w:r>
      <w:r>
        <w:t xml:space="preserve">енный.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Ц</w:t>
      </w:r>
      <w:r w:rsidRPr="00A65353">
        <w:t>е́</w:t>
      </w:r>
      <w:r>
        <w:t xml:space="preserve">ркве </w:t>
      </w:r>
      <w:proofErr w:type="gramStart"/>
      <w:r>
        <w:t>Христ</w:t>
      </w:r>
      <w:r w:rsidRPr="00A65353">
        <w:t>о́</w:t>
      </w:r>
      <w:r>
        <w:t>вы</w:t>
      </w:r>
      <w:proofErr w:type="gramEnd"/>
      <w:r>
        <w:t xml:space="preserve"> неугас</w:t>
      </w:r>
      <w:r w:rsidRPr="00A65353">
        <w:t>а́</w:t>
      </w:r>
      <w:r>
        <w:t>ющий свет</w:t>
      </w:r>
      <w:r w:rsidRPr="00A65353">
        <w:t>и́</w:t>
      </w:r>
      <w:r>
        <w:t xml:space="preserve">льниче;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о</w:t>
      </w:r>
      <w:proofErr w:type="gramEnd"/>
      <w:r>
        <w:t xml:space="preserve"> всем м</w:t>
      </w:r>
      <w:r w:rsidRPr="00A65353">
        <w:t>и́</w:t>
      </w:r>
      <w:r>
        <w:t>ре ход</w:t>
      </w:r>
      <w:r w:rsidRPr="00A65353">
        <w:t>а́</w:t>
      </w:r>
      <w:r>
        <w:t>таю и печ</w:t>
      </w:r>
      <w:r w:rsidRPr="00A65353">
        <w:t>а́</w:t>
      </w:r>
      <w:r>
        <w:t xml:space="preserve">льниче.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м</w:t>
      </w:r>
      <w:r w:rsidRPr="00A65353">
        <w:t>и́</w:t>
      </w:r>
      <w:r>
        <w:t xml:space="preserve">ра и </w:t>
      </w:r>
      <w:proofErr w:type="gramStart"/>
      <w:r>
        <w:t>пр</w:t>
      </w:r>
      <w:r w:rsidRPr="00A65353">
        <w:t>а́</w:t>
      </w:r>
      <w:r>
        <w:t>вды</w:t>
      </w:r>
      <w:proofErr w:type="gramEnd"/>
      <w:r>
        <w:t xml:space="preserve"> Б</w:t>
      </w:r>
      <w:r w:rsidRPr="00A65353">
        <w:t>о́</w:t>
      </w:r>
      <w:r>
        <w:t>жия ревн</w:t>
      </w:r>
      <w:r w:rsidRPr="00A65353">
        <w:t>и́</w:t>
      </w:r>
      <w:r>
        <w:t xml:space="preserve">телю;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благоч</w:t>
      </w:r>
      <w:r w:rsidRPr="00A65353">
        <w:t>е́</w:t>
      </w:r>
      <w:r>
        <w:t>стия</w:t>
      </w:r>
      <w:proofErr w:type="gramEnd"/>
      <w:r>
        <w:t xml:space="preserve"> и добронр</w:t>
      </w:r>
      <w:r w:rsidRPr="00A65353">
        <w:t>а́</w:t>
      </w:r>
      <w:r>
        <w:t>вия насад</w:t>
      </w:r>
      <w:r w:rsidRPr="00A65353">
        <w:t>и́</w:t>
      </w:r>
      <w:r>
        <w:t xml:space="preserve">телю.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Росс</w:t>
      </w:r>
      <w:r w:rsidRPr="00A65353">
        <w:t>и́</w:t>
      </w:r>
      <w:r>
        <w:t>йския Ц</w:t>
      </w:r>
      <w:r w:rsidRPr="00A65353">
        <w:t>е́</w:t>
      </w:r>
      <w:r>
        <w:t>ркве похвал</w:t>
      </w:r>
      <w:r w:rsidRPr="00A65353">
        <w:t>о́</w:t>
      </w:r>
      <w:r>
        <w:t xml:space="preserve"> и </w:t>
      </w:r>
      <w:proofErr w:type="gramStart"/>
      <w:r>
        <w:t>украш</w:t>
      </w:r>
      <w:r w:rsidRPr="00A65353">
        <w:t>е́</w:t>
      </w:r>
      <w:r>
        <w:t>ние</w:t>
      </w:r>
      <w:proofErr w:type="gramEnd"/>
      <w:r>
        <w:t xml:space="preserve">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земл</w:t>
      </w:r>
      <w:r w:rsidRPr="00A65353">
        <w:t>и́</w:t>
      </w:r>
      <w:r>
        <w:t xml:space="preserve"> н</w:t>
      </w:r>
      <w:r w:rsidRPr="00A65353">
        <w:t>а́</w:t>
      </w:r>
      <w:r>
        <w:t xml:space="preserve">шея </w:t>
      </w:r>
      <w:proofErr w:type="gramStart"/>
      <w:r>
        <w:t>благод</w:t>
      </w:r>
      <w:r w:rsidRPr="00A65353">
        <w:t>а́</w:t>
      </w:r>
      <w:r>
        <w:t>тное</w:t>
      </w:r>
      <w:proofErr w:type="gramEnd"/>
      <w:r>
        <w:t xml:space="preserve"> утвержд</w:t>
      </w:r>
      <w:r w:rsidRPr="00A65353">
        <w:t>е́</w:t>
      </w:r>
      <w:r>
        <w:t xml:space="preserve">ние.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9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В</w:t>
      </w:r>
      <w:r>
        <w:t>сем л</w:t>
      </w:r>
      <w:r w:rsidRPr="00A65353">
        <w:t>ю́</w:t>
      </w:r>
      <w:r>
        <w:t xml:space="preserve">дем, в </w:t>
      </w:r>
      <w:proofErr w:type="gramStart"/>
      <w:r>
        <w:t>нев</w:t>
      </w:r>
      <w:r w:rsidRPr="00A65353">
        <w:t>е́</w:t>
      </w:r>
      <w:r>
        <w:t>дении</w:t>
      </w:r>
      <w:proofErr w:type="gramEnd"/>
      <w:r>
        <w:t>, ск</w:t>
      </w:r>
      <w:r w:rsidRPr="00A65353">
        <w:t>о́</w:t>
      </w:r>
      <w:r>
        <w:t>рбех и печ</w:t>
      </w:r>
      <w:r w:rsidRPr="00A65353">
        <w:t>а́</w:t>
      </w:r>
      <w:r>
        <w:t>лех с</w:t>
      </w:r>
      <w:r w:rsidRPr="00A65353">
        <w:t>у́</w:t>
      </w:r>
      <w:r>
        <w:t>щим, воздв</w:t>
      </w:r>
      <w:r w:rsidRPr="00A65353">
        <w:t>и́</w:t>
      </w:r>
      <w:r>
        <w:t>же тя Госп</w:t>
      </w:r>
      <w:r w:rsidRPr="00A65353">
        <w:t>о́</w:t>
      </w:r>
      <w:r>
        <w:t>дь п</w:t>
      </w:r>
      <w:r w:rsidRPr="00A65353">
        <w:t>а́</w:t>
      </w:r>
      <w:r>
        <w:t>стыря и чудотв</w:t>
      </w:r>
      <w:r w:rsidRPr="00A65353">
        <w:t>о́</w:t>
      </w:r>
      <w:r>
        <w:t>рца пред</w:t>
      </w:r>
      <w:r w:rsidRPr="00A65353">
        <w:t>и́</w:t>
      </w:r>
      <w:r>
        <w:t xml:space="preserve">вна, </w:t>
      </w:r>
      <w:r w:rsidRPr="00A65353">
        <w:t>о́</w:t>
      </w:r>
      <w:r>
        <w:t>тче Ио</w:t>
      </w:r>
      <w:r w:rsidRPr="00A65353">
        <w:t>а́</w:t>
      </w:r>
      <w:r>
        <w:t xml:space="preserve">нне, </w:t>
      </w:r>
      <w:r w:rsidRPr="00A65353">
        <w:t>е́</w:t>
      </w:r>
      <w:r>
        <w:t>же гр</w:t>
      </w:r>
      <w:r w:rsidRPr="00A65353">
        <w:t>е́</w:t>
      </w:r>
      <w:r>
        <w:t>шныя на путь пр</w:t>
      </w:r>
      <w:r w:rsidRPr="00A65353">
        <w:t>а́</w:t>
      </w:r>
      <w:r>
        <w:t>вый наст</w:t>
      </w:r>
      <w:r w:rsidRPr="00A65353">
        <w:t>а́</w:t>
      </w:r>
      <w:r>
        <w:t>вити, нев</w:t>
      </w:r>
      <w:r w:rsidRPr="00A65353">
        <w:t>е́</w:t>
      </w:r>
      <w:r>
        <w:t>рныя к Б</w:t>
      </w:r>
      <w:r w:rsidRPr="00A65353">
        <w:t>о́</w:t>
      </w:r>
      <w:r>
        <w:t>гу обрат</w:t>
      </w:r>
      <w:r w:rsidRPr="00A65353">
        <w:t>и́</w:t>
      </w:r>
      <w:r>
        <w:t>ти и бол</w:t>
      </w:r>
      <w:r w:rsidRPr="00A65353">
        <w:t>я́</w:t>
      </w:r>
      <w:r>
        <w:t>щия исцел</w:t>
      </w:r>
      <w:r w:rsidRPr="00A65353">
        <w:t>и́</w:t>
      </w:r>
      <w:r>
        <w:t>ти, да согл</w:t>
      </w:r>
      <w:r w:rsidRPr="00A65353">
        <w:t>а́</w:t>
      </w:r>
      <w:r>
        <w:t>сно воспо</w:t>
      </w:r>
      <w:r w:rsidRPr="00A65353">
        <w:t>ю́</w:t>
      </w:r>
      <w:r>
        <w:t>т вси спас</w:t>
      </w:r>
      <w:r w:rsidRPr="00A65353">
        <w:t>и́</w:t>
      </w:r>
      <w:r>
        <w:t xml:space="preserve">тельную песнь: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9</w:t>
      </w:r>
    </w:p>
    <w:p w:rsidR="00A65353" w:rsidRDefault="004000BE" w:rsidP="00A65353">
      <w:pPr>
        <w:pStyle w:val="akafbasic"/>
      </w:pPr>
      <w:r w:rsidRPr="00216DF7">
        <w:rPr>
          <w:rStyle w:val="akafred"/>
        </w:rPr>
        <w:t>В</w:t>
      </w:r>
      <w:r>
        <w:t>ет</w:t>
      </w:r>
      <w:r w:rsidRPr="00A65353">
        <w:t>и́</w:t>
      </w:r>
      <w:r>
        <w:t xml:space="preserve">и </w:t>
      </w:r>
      <w:r w:rsidR="00A65353">
        <w:t>многовещ</w:t>
      </w:r>
      <w:r w:rsidR="00A65353" w:rsidRPr="00A65353">
        <w:t>а́</w:t>
      </w:r>
      <w:r w:rsidR="00A65353">
        <w:t>нии безгл</w:t>
      </w:r>
      <w:r w:rsidR="00A65353" w:rsidRPr="00A65353">
        <w:t>а́</w:t>
      </w:r>
      <w:r w:rsidR="00A65353">
        <w:t>сни б</w:t>
      </w:r>
      <w:r w:rsidR="00A65353" w:rsidRPr="00A65353">
        <w:t>ы́</w:t>
      </w:r>
      <w:r w:rsidR="00A65353">
        <w:t xml:space="preserve">ша о </w:t>
      </w:r>
      <w:proofErr w:type="gramStart"/>
      <w:r w:rsidR="00A65353">
        <w:t>благод</w:t>
      </w:r>
      <w:r w:rsidR="00A65353" w:rsidRPr="00A65353">
        <w:t>а́</w:t>
      </w:r>
      <w:r w:rsidR="00A65353">
        <w:t>ти</w:t>
      </w:r>
      <w:proofErr w:type="gramEnd"/>
      <w:r w:rsidR="00A65353">
        <w:t>, д</w:t>
      </w:r>
      <w:r w:rsidR="00A65353" w:rsidRPr="00A65353">
        <w:t>а́</w:t>
      </w:r>
      <w:r w:rsidR="00A65353">
        <w:t>нней теб</w:t>
      </w:r>
      <w:r w:rsidR="00A65353" w:rsidRPr="00A65353">
        <w:t>е́</w:t>
      </w:r>
      <w:r w:rsidR="00A65353">
        <w:t>, Ио</w:t>
      </w:r>
      <w:r w:rsidR="00A65353" w:rsidRPr="00A65353">
        <w:t>а́</w:t>
      </w:r>
      <w:r w:rsidR="00A65353">
        <w:t>нне пред</w:t>
      </w:r>
      <w:r w:rsidR="00A65353" w:rsidRPr="00A65353">
        <w:t>и́</w:t>
      </w:r>
      <w:r w:rsidR="00A65353">
        <w:t>вне, егд</w:t>
      </w:r>
      <w:r w:rsidR="00A65353" w:rsidRPr="00A65353">
        <w:t>а́</w:t>
      </w:r>
      <w:r w:rsidR="00A65353">
        <w:t xml:space="preserve"> сл</w:t>
      </w:r>
      <w:r w:rsidR="00A65353" w:rsidRPr="00A65353">
        <w:t>о́</w:t>
      </w:r>
      <w:r w:rsidR="00A65353">
        <w:t>вом ед</w:t>
      </w:r>
      <w:r w:rsidR="00A65353" w:rsidRPr="00A65353">
        <w:t>и́</w:t>
      </w:r>
      <w:r w:rsidR="00A65353">
        <w:t>нем л</w:t>
      </w:r>
      <w:r w:rsidR="00A65353" w:rsidRPr="00A65353">
        <w:t>ю́</w:t>
      </w:r>
      <w:r w:rsidR="00A65353">
        <w:t>ди от грех</w:t>
      </w:r>
      <w:r w:rsidR="00A65353" w:rsidRPr="00A65353">
        <w:t>а́</w:t>
      </w:r>
      <w:r w:rsidR="00A65353">
        <w:t xml:space="preserve"> к пока</w:t>
      </w:r>
      <w:r w:rsidR="00A65353" w:rsidRPr="00A65353">
        <w:t>я́</w:t>
      </w:r>
      <w:r w:rsidR="00A65353">
        <w:t>нию привод</w:t>
      </w:r>
      <w:r w:rsidR="00A65353" w:rsidRPr="00A65353">
        <w:t>и́</w:t>
      </w:r>
      <w:r w:rsidR="00A65353">
        <w:t>л ес</w:t>
      </w:r>
      <w:r w:rsidR="00A65353" w:rsidRPr="00A65353">
        <w:t>и́</w:t>
      </w:r>
      <w:r w:rsidR="00A65353">
        <w:t>, нед</w:t>
      </w:r>
      <w:r w:rsidR="00A65353" w:rsidRPr="00A65353">
        <w:t>у́</w:t>
      </w:r>
      <w:r w:rsidR="00A65353">
        <w:t>жныя от одр</w:t>
      </w:r>
      <w:r w:rsidR="00A65353" w:rsidRPr="00A65353">
        <w:t>а́</w:t>
      </w:r>
      <w:r w:rsidR="00A65353">
        <w:t xml:space="preserve"> бол</w:t>
      </w:r>
      <w:r w:rsidR="00A65353" w:rsidRPr="00A65353">
        <w:t>е́</w:t>
      </w:r>
      <w:r w:rsidR="00A65353">
        <w:t>зни воздвиз</w:t>
      </w:r>
      <w:r w:rsidR="00A65353" w:rsidRPr="00A65353">
        <w:t>а́</w:t>
      </w:r>
      <w:r w:rsidR="00A65353">
        <w:t>л ес</w:t>
      </w:r>
      <w:r w:rsidR="00A65353" w:rsidRPr="00A65353">
        <w:t>и́</w:t>
      </w:r>
      <w:r w:rsidR="00A65353">
        <w:t>, б</w:t>
      </w:r>
      <w:r w:rsidR="00A65353" w:rsidRPr="00A65353">
        <w:t>е́</w:t>
      </w:r>
      <w:r w:rsidR="00A65353">
        <w:t>сы изгон</w:t>
      </w:r>
      <w:r w:rsidR="00A65353" w:rsidRPr="00A65353">
        <w:t>я́</w:t>
      </w:r>
      <w:r w:rsidR="00A65353">
        <w:t>л ес</w:t>
      </w:r>
      <w:r w:rsidR="00A65353" w:rsidRPr="00A65353">
        <w:t>и́</w:t>
      </w:r>
      <w:r w:rsidR="00A65353">
        <w:t xml:space="preserve">. Мы же </w:t>
      </w:r>
      <w:r w:rsidR="00A65353" w:rsidRPr="00A65353">
        <w:t>я́</w:t>
      </w:r>
      <w:r w:rsidR="00A65353">
        <w:t>ко чудотв</w:t>
      </w:r>
      <w:r w:rsidR="00A65353" w:rsidRPr="00A65353">
        <w:t>о́</w:t>
      </w:r>
      <w:r w:rsidR="00A65353">
        <w:t>рца и уг</w:t>
      </w:r>
      <w:r w:rsidR="00A65353" w:rsidRPr="00A65353">
        <w:t>о́</w:t>
      </w:r>
      <w:r w:rsidR="00A65353">
        <w:t>дника Б</w:t>
      </w:r>
      <w:r w:rsidR="00A65353" w:rsidRPr="00A65353">
        <w:t>о́</w:t>
      </w:r>
      <w:r w:rsidR="00A65353">
        <w:t>жия прославл</w:t>
      </w:r>
      <w:r w:rsidR="00A65353" w:rsidRPr="00A65353">
        <w:t>я́</w:t>
      </w:r>
      <w:r w:rsidR="00A65353">
        <w:t>ем тя с</w:t>
      </w:r>
      <w:r w:rsidR="00A65353" w:rsidRPr="00A65353">
        <w:t>и́</w:t>
      </w:r>
      <w:r w:rsidR="00A65353">
        <w:t xml:space="preserve">це: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>дуйся, страстьм</w:t>
      </w:r>
      <w:r w:rsidRPr="00A65353">
        <w:t>и́</w:t>
      </w:r>
      <w:r>
        <w:t xml:space="preserve"> </w:t>
      </w:r>
      <w:proofErr w:type="gramStart"/>
      <w:r>
        <w:t>одерж</w:t>
      </w:r>
      <w:r w:rsidRPr="00A65353">
        <w:t>и́</w:t>
      </w:r>
      <w:r>
        <w:t>мых</w:t>
      </w:r>
      <w:proofErr w:type="gramEnd"/>
      <w:r>
        <w:t xml:space="preserve"> д</w:t>
      </w:r>
      <w:r w:rsidRPr="00A65353">
        <w:t>и́</w:t>
      </w:r>
      <w:r>
        <w:t>вный врачев</w:t>
      </w:r>
      <w:r w:rsidRPr="00A65353">
        <w:t>а́</w:t>
      </w:r>
      <w:r>
        <w:t xml:space="preserve">телю;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в долгонед</w:t>
      </w:r>
      <w:r w:rsidRPr="00A65353">
        <w:t>у́</w:t>
      </w:r>
      <w:r>
        <w:t xml:space="preserve">жии </w:t>
      </w:r>
      <w:proofErr w:type="gramStart"/>
      <w:r>
        <w:t>с</w:t>
      </w:r>
      <w:r w:rsidRPr="00A65353">
        <w:t>у́</w:t>
      </w:r>
      <w:r>
        <w:t>щих</w:t>
      </w:r>
      <w:proofErr w:type="gramEnd"/>
      <w:r>
        <w:t xml:space="preserve"> безм</w:t>
      </w:r>
      <w:r w:rsidRPr="00A65353">
        <w:t>е́</w:t>
      </w:r>
      <w:r>
        <w:t>здный цел</w:t>
      </w:r>
      <w:r w:rsidRPr="00A65353">
        <w:t>и́</w:t>
      </w:r>
      <w:r>
        <w:t xml:space="preserve">телю.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отп</w:t>
      </w:r>
      <w:r w:rsidRPr="00A65353">
        <w:t>а́</w:t>
      </w:r>
      <w:r>
        <w:t xml:space="preserve">дшия к </w:t>
      </w:r>
      <w:proofErr w:type="gramStart"/>
      <w:r>
        <w:t>Б</w:t>
      </w:r>
      <w:r w:rsidRPr="00A65353">
        <w:t>о́</w:t>
      </w:r>
      <w:r>
        <w:t>гу</w:t>
      </w:r>
      <w:proofErr w:type="gramEnd"/>
      <w:r>
        <w:t xml:space="preserve"> привод</w:t>
      </w:r>
      <w:r w:rsidRPr="00A65353">
        <w:t>и́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безб</w:t>
      </w:r>
      <w:r w:rsidRPr="00A65353">
        <w:t>о́</w:t>
      </w:r>
      <w:r>
        <w:t xml:space="preserve">жныя </w:t>
      </w:r>
      <w:proofErr w:type="gramStart"/>
      <w:r>
        <w:t>гр</w:t>
      </w:r>
      <w:r w:rsidRPr="00A65353">
        <w:t>о́</w:t>
      </w:r>
      <w:r>
        <w:t>зно</w:t>
      </w:r>
      <w:proofErr w:type="gramEnd"/>
      <w:r>
        <w:t xml:space="preserve"> облич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к</w:t>
      </w:r>
      <w:r w:rsidRPr="00A65353">
        <w:t>а́</w:t>
      </w:r>
      <w:r>
        <w:t>ющихся</w:t>
      </w:r>
      <w:proofErr w:type="gramEnd"/>
      <w:r>
        <w:t xml:space="preserve"> кр</w:t>
      </w:r>
      <w:r w:rsidRPr="00A65353">
        <w:t>о́</w:t>
      </w:r>
      <w:r>
        <w:t>ткий наказ</w:t>
      </w:r>
      <w:r w:rsidRPr="00A65353">
        <w:t>а́</w:t>
      </w:r>
      <w:r>
        <w:t xml:space="preserve">телю;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м</w:t>
      </w:r>
      <w:r w:rsidRPr="00A65353">
        <w:t>и́</w:t>
      </w:r>
      <w:r>
        <w:t>лостыни</w:t>
      </w:r>
      <w:proofErr w:type="gramEnd"/>
      <w:r>
        <w:t xml:space="preserve"> щ</w:t>
      </w:r>
      <w:r w:rsidRPr="00A65353">
        <w:t>е́</w:t>
      </w:r>
      <w:r>
        <w:t>дрый под</w:t>
      </w:r>
      <w:r w:rsidRPr="00A65353">
        <w:t>а́</w:t>
      </w:r>
      <w:r>
        <w:t xml:space="preserve">телю. </w:t>
      </w:r>
    </w:p>
    <w:p w:rsidR="00A65353" w:rsidRDefault="00A65353" w:rsidP="00A65353">
      <w:pPr>
        <w:pStyle w:val="akafbasic"/>
      </w:pPr>
      <w:r>
        <w:lastRenderedPageBreak/>
        <w:t>Р</w:t>
      </w:r>
      <w:r w:rsidRPr="00A65353">
        <w:t>а́</w:t>
      </w:r>
      <w:r>
        <w:t>дуйся, христи</w:t>
      </w:r>
      <w:r w:rsidRPr="00A65353">
        <w:t>а́</w:t>
      </w:r>
      <w:r>
        <w:t xml:space="preserve">нскаго </w:t>
      </w:r>
      <w:proofErr w:type="gramStart"/>
      <w:r>
        <w:t>просвещ</w:t>
      </w:r>
      <w:r w:rsidRPr="00A65353">
        <w:t>е́</w:t>
      </w:r>
      <w:r>
        <w:t>ния</w:t>
      </w:r>
      <w:proofErr w:type="gramEnd"/>
      <w:r>
        <w:t xml:space="preserve"> и благоч</w:t>
      </w:r>
      <w:r w:rsidRPr="00A65353">
        <w:t>е́</w:t>
      </w:r>
      <w:r>
        <w:t>стия р</w:t>
      </w:r>
      <w:r w:rsidRPr="00A65353">
        <w:t>е́</w:t>
      </w:r>
      <w:r>
        <w:t>вностный насад</w:t>
      </w:r>
      <w:r w:rsidRPr="00A65353">
        <w:t>и́</w:t>
      </w:r>
      <w:r>
        <w:t xml:space="preserve">телю;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 w:rsidRPr="00A65353">
        <w:t>ю́</w:t>
      </w:r>
      <w:r>
        <w:t>ных</w:t>
      </w:r>
      <w:proofErr w:type="gramEnd"/>
      <w:r>
        <w:t xml:space="preserve"> по стез</w:t>
      </w:r>
      <w:r w:rsidRPr="00A65353">
        <w:t>я́</w:t>
      </w:r>
      <w:r>
        <w:t>м пр</w:t>
      </w:r>
      <w:r w:rsidRPr="00A65353">
        <w:t>а́</w:t>
      </w:r>
      <w:r>
        <w:t>вды м</w:t>
      </w:r>
      <w:r w:rsidRPr="00A65353">
        <w:t>у́</w:t>
      </w:r>
      <w:r>
        <w:t>дрый путевод</w:t>
      </w:r>
      <w:r w:rsidRPr="00A65353">
        <w:t>и́</w:t>
      </w:r>
      <w:r>
        <w:t xml:space="preserve">телю.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10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С</w:t>
      </w:r>
      <w:r>
        <w:t>паст</w:t>
      </w:r>
      <w:r w:rsidRPr="00A65353">
        <w:t>и́</w:t>
      </w:r>
      <w:r>
        <w:t xml:space="preserve"> хот</w:t>
      </w:r>
      <w:r w:rsidRPr="00A65353">
        <w:t>я́</w:t>
      </w:r>
      <w:r>
        <w:t xml:space="preserve"> л</w:t>
      </w:r>
      <w:r w:rsidRPr="00A65353">
        <w:t>ю́</w:t>
      </w:r>
      <w:r>
        <w:t>ди Росс</w:t>
      </w:r>
      <w:r w:rsidRPr="00A65353">
        <w:t>и́</w:t>
      </w:r>
      <w:r>
        <w:t>йския, ересьм</w:t>
      </w:r>
      <w:r w:rsidRPr="00A65353">
        <w:t>и́</w:t>
      </w:r>
      <w:r>
        <w:t xml:space="preserve"> и нев</w:t>
      </w:r>
      <w:r w:rsidRPr="00A65353">
        <w:t>е́</w:t>
      </w:r>
      <w:r>
        <w:t>рием соблазн</w:t>
      </w:r>
      <w:r w:rsidRPr="00A65353">
        <w:t>я́</w:t>
      </w:r>
      <w:r>
        <w:t xml:space="preserve">емыя, </w:t>
      </w:r>
      <w:r w:rsidRPr="00A65353">
        <w:t>о́</w:t>
      </w:r>
      <w:r>
        <w:t>тче Ио</w:t>
      </w:r>
      <w:r w:rsidRPr="00A65353">
        <w:t>а́</w:t>
      </w:r>
      <w:r>
        <w:t>нне, к</w:t>
      </w:r>
      <w:r w:rsidRPr="00A65353">
        <w:t>о́</w:t>
      </w:r>
      <w:r>
        <w:t>зни бес</w:t>
      </w:r>
      <w:r w:rsidRPr="00A65353">
        <w:t>о́</w:t>
      </w:r>
      <w:r>
        <w:t>вския облич</w:t>
      </w:r>
      <w:r w:rsidRPr="00A65353">
        <w:t>и́</w:t>
      </w:r>
      <w:r>
        <w:t>л ес</w:t>
      </w:r>
      <w:r w:rsidRPr="00A65353">
        <w:t>и́</w:t>
      </w:r>
      <w:r>
        <w:t xml:space="preserve"> и правосл</w:t>
      </w:r>
      <w:r w:rsidRPr="00A65353">
        <w:t>а́</w:t>
      </w:r>
      <w:r>
        <w:t>вное испов</w:t>
      </w:r>
      <w:r w:rsidRPr="00A65353">
        <w:t>е́</w:t>
      </w:r>
      <w:r>
        <w:t>дание в</w:t>
      </w:r>
      <w:r w:rsidRPr="00A65353">
        <w:t>е́</w:t>
      </w:r>
      <w:r>
        <w:t>ры тв</w:t>
      </w:r>
      <w:r w:rsidRPr="00A65353">
        <w:t>е́</w:t>
      </w:r>
      <w:r>
        <w:t>рдо яв</w:t>
      </w:r>
      <w:r w:rsidRPr="00A65353">
        <w:t>и́</w:t>
      </w:r>
      <w:r>
        <w:t>л ес</w:t>
      </w:r>
      <w:r w:rsidRPr="00A65353">
        <w:t>и́</w:t>
      </w:r>
      <w:r>
        <w:t>. Сег</w:t>
      </w:r>
      <w:r w:rsidRPr="00A65353">
        <w:t>о́</w:t>
      </w:r>
      <w:r>
        <w:t xml:space="preserve"> р</w:t>
      </w:r>
      <w:r w:rsidRPr="00A65353">
        <w:t>а́</w:t>
      </w:r>
      <w:r>
        <w:t>ди Ц</w:t>
      </w:r>
      <w:r w:rsidRPr="00A65353">
        <w:t>а́</w:t>
      </w:r>
      <w:r>
        <w:t>рствия Неб</w:t>
      </w:r>
      <w:r w:rsidRPr="00A65353">
        <w:t>е́</w:t>
      </w:r>
      <w:r>
        <w:t>снаго дост</w:t>
      </w:r>
      <w:r w:rsidRPr="00A65353">
        <w:t>и́</w:t>
      </w:r>
      <w:r>
        <w:t>гл ес</w:t>
      </w:r>
      <w:r w:rsidRPr="00A65353">
        <w:t>и́</w:t>
      </w:r>
      <w:r>
        <w:t>, ид</w:t>
      </w:r>
      <w:r w:rsidRPr="00A65353">
        <w:t>е́</w:t>
      </w:r>
      <w:r>
        <w:t>же со</w:t>
      </w:r>
      <w:proofErr w:type="gramStart"/>
      <w:r>
        <w:t xml:space="preserve"> </w:t>
      </w:r>
      <w:r w:rsidRPr="00A65353">
        <w:t>А</w:t>
      </w:r>
      <w:proofErr w:type="gramEnd"/>
      <w:r w:rsidRPr="00A65353">
        <w:t>́</w:t>
      </w:r>
      <w:r>
        <w:t>нгелы и л</w:t>
      </w:r>
      <w:r w:rsidRPr="00A65353">
        <w:t>и́</w:t>
      </w:r>
      <w:r>
        <w:t>ки свят</w:t>
      </w:r>
      <w:r w:rsidRPr="00A65353">
        <w:t>ы́</w:t>
      </w:r>
      <w:r>
        <w:t>х непрест</w:t>
      </w:r>
      <w:r w:rsidRPr="00A65353">
        <w:t>а́</w:t>
      </w:r>
      <w:r>
        <w:t>нно о нас м</w:t>
      </w:r>
      <w:r w:rsidRPr="00A65353">
        <w:t>о́</w:t>
      </w:r>
      <w:r>
        <w:t xml:space="preserve">лиши </w:t>
      </w:r>
      <w:proofErr w:type="gramStart"/>
      <w:r>
        <w:t>Б</w:t>
      </w:r>
      <w:r w:rsidRPr="00A65353">
        <w:t>о́</w:t>
      </w:r>
      <w:r>
        <w:t>га</w:t>
      </w:r>
      <w:proofErr w:type="gramEnd"/>
      <w:r>
        <w:t xml:space="preserve"> и по</w:t>
      </w:r>
      <w:r w:rsidRPr="00A65353">
        <w:t>е́</w:t>
      </w:r>
      <w:r>
        <w:t>ши Ем</w:t>
      </w:r>
      <w:r w:rsidRPr="00A65353">
        <w:t>у́</w:t>
      </w:r>
      <w:r>
        <w:t xml:space="preserve">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10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С</w:t>
      </w:r>
      <w:r>
        <w:t>тен</w:t>
      </w:r>
      <w:r w:rsidRPr="00A65353">
        <w:t>а́</w:t>
      </w:r>
      <w:r>
        <w:t xml:space="preserve"> </w:t>
      </w:r>
      <w:proofErr w:type="gramStart"/>
      <w:r>
        <w:t>тв</w:t>
      </w:r>
      <w:r w:rsidRPr="00A65353">
        <w:t>е́</w:t>
      </w:r>
      <w:r>
        <w:t>рда</w:t>
      </w:r>
      <w:proofErr w:type="gramEnd"/>
      <w:r>
        <w:t xml:space="preserve"> яв</w:t>
      </w:r>
      <w:r w:rsidRPr="00A65353">
        <w:t>и́</w:t>
      </w:r>
      <w:r>
        <w:t>лся ес</w:t>
      </w:r>
      <w:r w:rsidRPr="00A65353">
        <w:t>и́</w:t>
      </w:r>
      <w:r>
        <w:t xml:space="preserve"> л</w:t>
      </w:r>
      <w:r w:rsidRPr="00A65353">
        <w:t>ю́</w:t>
      </w:r>
      <w:r>
        <w:t>дем стр</w:t>
      </w:r>
      <w:r w:rsidRPr="00A65353">
        <w:t>а́</w:t>
      </w:r>
      <w:r>
        <w:t>ждущим, от всех конц</w:t>
      </w:r>
      <w:r w:rsidRPr="00A65353">
        <w:t>е́</w:t>
      </w:r>
      <w:r>
        <w:t>в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к теб</w:t>
      </w:r>
      <w:r w:rsidRPr="00A65353">
        <w:t>е́</w:t>
      </w:r>
      <w:r>
        <w:t xml:space="preserve"> приход</w:t>
      </w:r>
      <w:r w:rsidRPr="00A65353">
        <w:t>я́</w:t>
      </w:r>
      <w:r>
        <w:t>щим, богон</w:t>
      </w:r>
      <w:r w:rsidRPr="00A65353">
        <w:t>о́</w:t>
      </w:r>
      <w:r>
        <w:t xml:space="preserve">сне </w:t>
      </w:r>
      <w:r w:rsidRPr="00A65353">
        <w:t>о́</w:t>
      </w:r>
      <w:r>
        <w:t>тче Ио</w:t>
      </w:r>
      <w:r w:rsidRPr="00A65353">
        <w:t>а́</w:t>
      </w:r>
      <w:r>
        <w:t>нне. Т</w:t>
      </w:r>
      <w:r w:rsidRPr="00A65353">
        <w:t>е́</w:t>
      </w:r>
      <w:r>
        <w:t xml:space="preserve">мже и нас, </w:t>
      </w:r>
      <w:proofErr w:type="gramStart"/>
      <w:r>
        <w:t>б</w:t>
      </w:r>
      <w:r w:rsidRPr="00A65353">
        <w:t>е́</w:t>
      </w:r>
      <w:r>
        <w:t>дствующих</w:t>
      </w:r>
      <w:proofErr w:type="gramEnd"/>
      <w:r>
        <w:t xml:space="preserve"> и немощств</w:t>
      </w:r>
      <w:r w:rsidRPr="00A65353">
        <w:t>у́</w:t>
      </w:r>
      <w:r>
        <w:t>ющих душ</w:t>
      </w:r>
      <w:r w:rsidRPr="00A65353">
        <w:t>е́</w:t>
      </w:r>
      <w:r>
        <w:t>ю и т</w:t>
      </w:r>
      <w:r w:rsidRPr="00A65353">
        <w:t>е́</w:t>
      </w:r>
      <w:r>
        <w:t>лом, укреп</w:t>
      </w:r>
      <w:r w:rsidRPr="00A65353">
        <w:t>и́</w:t>
      </w:r>
      <w:r>
        <w:t xml:space="preserve"> мол</w:t>
      </w:r>
      <w:r w:rsidRPr="00A65353">
        <w:t>и́</w:t>
      </w:r>
      <w:r>
        <w:t>твами тво</w:t>
      </w:r>
      <w:r w:rsidRPr="00A65353">
        <w:t>и́</w:t>
      </w:r>
      <w:r>
        <w:t xml:space="preserve">ми, </w:t>
      </w:r>
      <w:r w:rsidRPr="00A65353">
        <w:t>и́</w:t>
      </w:r>
      <w:r>
        <w:t>миже огражд</w:t>
      </w:r>
      <w:r w:rsidRPr="00A65353">
        <w:t>а́</w:t>
      </w:r>
      <w:r>
        <w:t>еми, прин</w:t>
      </w:r>
      <w:r w:rsidRPr="00A65353">
        <w:t>о́</w:t>
      </w:r>
      <w:r>
        <w:t>сим ти похвал</w:t>
      </w:r>
      <w:r w:rsidRPr="00A65353">
        <w:t>ы́</w:t>
      </w:r>
      <w:r>
        <w:t xml:space="preserve"> си</w:t>
      </w:r>
      <w:r w:rsidRPr="00A65353">
        <w:t>я́</w:t>
      </w:r>
      <w:r>
        <w:t xml:space="preserve">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>дуйся, свет</w:t>
      </w:r>
      <w:r w:rsidRPr="00A65353">
        <w:t>и́</w:t>
      </w:r>
      <w:r>
        <w:t xml:space="preserve">льниче </w:t>
      </w:r>
      <w:proofErr w:type="gramStart"/>
      <w:r>
        <w:t>неугас</w:t>
      </w:r>
      <w:r w:rsidRPr="00A65353">
        <w:t>и́</w:t>
      </w:r>
      <w:r>
        <w:t>мый</w:t>
      </w:r>
      <w:proofErr w:type="gramEnd"/>
      <w:r>
        <w:t>, огн</w:t>
      </w:r>
      <w:r w:rsidRPr="00A65353">
        <w:t>е́</w:t>
      </w:r>
      <w:r>
        <w:t>м Д</w:t>
      </w:r>
      <w:r w:rsidRPr="00A65353">
        <w:t>у́</w:t>
      </w:r>
      <w:r>
        <w:t>ха Свят</w:t>
      </w:r>
      <w:r w:rsidRPr="00A65353">
        <w:t>а́</w:t>
      </w:r>
      <w:r>
        <w:t>го возжж</w:t>
      </w:r>
      <w:r w:rsidRPr="00A65353">
        <w:t>е́</w:t>
      </w:r>
      <w:r>
        <w:t xml:space="preserve">нный;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кр</w:t>
      </w:r>
      <w:r w:rsidRPr="00A65353">
        <w:t>и́</w:t>
      </w:r>
      <w:r>
        <w:t>не</w:t>
      </w:r>
      <w:proofErr w:type="gramEnd"/>
      <w:r>
        <w:t xml:space="preserve"> благоух</w:t>
      </w:r>
      <w:r w:rsidRPr="00A65353">
        <w:t>а́</w:t>
      </w:r>
      <w:r>
        <w:t>яй, рос</w:t>
      </w:r>
      <w:r w:rsidRPr="00A65353">
        <w:t>о́</w:t>
      </w:r>
      <w:r>
        <w:t>ю благод</w:t>
      </w:r>
      <w:r w:rsidRPr="00A65353">
        <w:t>а́</w:t>
      </w:r>
      <w:r>
        <w:t>ти Б</w:t>
      </w:r>
      <w:r w:rsidRPr="00A65353">
        <w:t>о́</w:t>
      </w:r>
      <w:r>
        <w:t>жия напо</w:t>
      </w:r>
      <w:r w:rsidRPr="00A65353">
        <w:t>е́</w:t>
      </w:r>
      <w:r>
        <w:t xml:space="preserve">нный.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лоз</w:t>
      </w:r>
      <w:r w:rsidRPr="00A65353">
        <w:t>о́</w:t>
      </w:r>
      <w:r>
        <w:t xml:space="preserve"> </w:t>
      </w:r>
      <w:proofErr w:type="gramStart"/>
      <w:r>
        <w:t>многопл</w:t>
      </w:r>
      <w:r w:rsidRPr="00A65353">
        <w:t>о́</w:t>
      </w:r>
      <w:r>
        <w:t>дная</w:t>
      </w:r>
      <w:proofErr w:type="gramEnd"/>
      <w:r>
        <w:t>, благод</w:t>
      </w:r>
      <w:r w:rsidRPr="00A65353">
        <w:t>а́</w:t>
      </w:r>
      <w:r>
        <w:t>тными д</w:t>
      </w:r>
      <w:r w:rsidRPr="00A65353">
        <w:t>а́</w:t>
      </w:r>
      <w:r>
        <w:t>ры в</w:t>
      </w:r>
      <w:r w:rsidRPr="00A65353">
        <w:t>е́</w:t>
      </w:r>
      <w:r>
        <w:t>рных пит</w:t>
      </w:r>
      <w:r w:rsidRPr="00A65353">
        <w:t>а́</w:t>
      </w:r>
      <w:r>
        <w:t xml:space="preserve">ющая;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 с</w:t>
      </w:r>
      <w:r w:rsidRPr="00A65353">
        <w:t>о́</w:t>
      </w:r>
      <w:r>
        <w:t>ле земл</w:t>
      </w:r>
      <w:r w:rsidRPr="00A65353">
        <w:t>и́</w:t>
      </w:r>
      <w:r>
        <w:t>, от грех</w:t>
      </w:r>
      <w:r w:rsidRPr="00A65353">
        <w:t>о́</w:t>
      </w:r>
      <w:r>
        <w:t xml:space="preserve">внаго </w:t>
      </w:r>
      <w:proofErr w:type="gramStart"/>
      <w:r>
        <w:t>тл</w:t>
      </w:r>
      <w:r w:rsidRPr="00A65353">
        <w:t>е́</w:t>
      </w:r>
      <w:r>
        <w:t>ния</w:t>
      </w:r>
      <w:proofErr w:type="gramEnd"/>
      <w:r>
        <w:t xml:space="preserve"> нас сохран</w:t>
      </w:r>
      <w:r w:rsidRPr="00A65353">
        <w:t>я́</w:t>
      </w:r>
      <w:r>
        <w:t xml:space="preserve">ющая.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в </w:t>
      </w:r>
      <w:proofErr w:type="gramStart"/>
      <w:r>
        <w:t>м</w:t>
      </w:r>
      <w:r w:rsidRPr="00A65353">
        <w:t>о́</w:t>
      </w:r>
      <w:r>
        <w:t>ри</w:t>
      </w:r>
      <w:proofErr w:type="gramEnd"/>
      <w:r>
        <w:t xml:space="preserve"> жит</w:t>
      </w:r>
      <w:r w:rsidRPr="00A65353">
        <w:t>е́</w:t>
      </w:r>
      <w:r>
        <w:t>йстем обурев</w:t>
      </w:r>
      <w:r w:rsidRPr="00A65353">
        <w:t>а́</w:t>
      </w:r>
      <w:r>
        <w:t>емым т</w:t>
      </w:r>
      <w:r w:rsidRPr="00A65353">
        <w:t>и́</w:t>
      </w:r>
      <w:r>
        <w:t>хое прист</w:t>
      </w:r>
      <w:r w:rsidRPr="00A65353">
        <w:t>а́</w:t>
      </w:r>
      <w:r>
        <w:t xml:space="preserve">нище;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душ</w:t>
      </w:r>
      <w:r w:rsidRPr="00A65353">
        <w:t>е́</w:t>
      </w:r>
      <w:r>
        <w:t>вне и тел</w:t>
      </w:r>
      <w:r w:rsidRPr="00A65353">
        <w:t>е́</w:t>
      </w:r>
      <w:r>
        <w:t xml:space="preserve">сне </w:t>
      </w:r>
      <w:proofErr w:type="gramStart"/>
      <w:r>
        <w:t>изнемог</w:t>
      </w:r>
      <w:r w:rsidRPr="00A65353">
        <w:t>а́</w:t>
      </w:r>
      <w:r>
        <w:t>ющим</w:t>
      </w:r>
      <w:proofErr w:type="gramEnd"/>
      <w:r>
        <w:t xml:space="preserve"> благ</w:t>
      </w:r>
      <w:r w:rsidRPr="00A65353">
        <w:t>о́</w:t>
      </w:r>
      <w:r>
        <w:t>е вспомож</w:t>
      </w:r>
      <w:r w:rsidRPr="00A65353">
        <w:t>е́</w:t>
      </w:r>
      <w:r>
        <w:t xml:space="preserve">ние.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сердцев</w:t>
      </w:r>
      <w:r w:rsidRPr="00A65353">
        <w:t>е́</w:t>
      </w:r>
      <w:r>
        <w:t xml:space="preserve">дче </w:t>
      </w:r>
      <w:proofErr w:type="gramStart"/>
      <w:r>
        <w:t>прем</w:t>
      </w:r>
      <w:r w:rsidRPr="00A65353">
        <w:t>у́</w:t>
      </w:r>
      <w:r>
        <w:t>дрый</w:t>
      </w:r>
      <w:proofErr w:type="gramEnd"/>
      <w:r>
        <w:t>, в</w:t>
      </w:r>
      <w:r w:rsidRPr="00A65353">
        <w:t>е́</w:t>
      </w:r>
      <w:r>
        <w:t>рныя л</w:t>
      </w:r>
      <w:r w:rsidRPr="00A65353">
        <w:t>ю́</w:t>
      </w:r>
      <w:r>
        <w:t>ди от мудров</w:t>
      </w:r>
      <w:r w:rsidRPr="00A65353">
        <w:t>а́</w:t>
      </w:r>
      <w:r>
        <w:t>ния м</w:t>
      </w:r>
      <w:r w:rsidRPr="00A65353">
        <w:t>и́</w:t>
      </w:r>
      <w:r>
        <w:t>ра сег</w:t>
      </w:r>
      <w:r w:rsidRPr="00A65353">
        <w:t>о́</w:t>
      </w:r>
      <w:r>
        <w:t xml:space="preserve"> огражд</w:t>
      </w:r>
      <w:r w:rsidRPr="00A65353">
        <w:t>а́</w:t>
      </w:r>
      <w:r>
        <w:t xml:space="preserve">яй;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с</w:t>
      </w:r>
      <w:r w:rsidRPr="00A65353">
        <w:t>е́</w:t>
      </w:r>
      <w:r>
        <w:t>ятелю</w:t>
      </w:r>
      <w:proofErr w:type="gramEnd"/>
      <w:r>
        <w:t xml:space="preserve"> Христ</w:t>
      </w:r>
      <w:r w:rsidRPr="00A65353">
        <w:t>о́</w:t>
      </w:r>
      <w:r>
        <w:t>в, с</w:t>
      </w:r>
      <w:r w:rsidRPr="00A65353">
        <w:t>е́</w:t>
      </w:r>
      <w:r>
        <w:t>янием ев</w:t>
      </w:r>
      <w:r w:rsidRPr="00A65353">
        <w:t>а́</w:t>
      </w:r>
      <w:r>
        <w:t>нгельским сердц</w:t>
      </w:r>
      <w:r w:rsidRPr="00A65353">
        <w:t>а́</w:t>
      </w:r>
      <w:r>
        <w:t xml:space="preserve"> мн</w:t>
      </w:r>
      <w:r w:rsidRPr="00A65353">
        <w:t>о́</w:t>
      </w:r>
      <w:r>
        <w:t>гих увесел</w:t>
      </w:r>
      <w:r w:rsidRPr="00A65353">
        <w:t>я́</w:t>
      </w:r>
      <w:r>
        <w:t xml:space="preserve">яй.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11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П</w:t>
      </w:r>
      <w:r>
        <w:t>еснь достохв</w:t>
      </w:r>
      <w:r w:rsidRPr="00A65353">
        <w:t>а́</w:t>
      </w:r>
      <w:r>
        <w:t xml:space="preserve">льную </w:t>
      </w:r>
      <w:proofErr w:type="gramStart"/>
      <w:r>
        <w:t>прин</w:t>
      </w:r>
      <w:r w:rsidRPr="00A65353">
        <w:t>о́</w:t>
      </w:r>
      <w:r>
        <w:t>сим</w:t>
      </w:r>
      <w:proofErr w:type="gramEnd"/>
      <w:r>
        <w:t xml:space="preserve"> ти, </w:t>
      </w:r>
      <w:r w:rsidRPr="00A65353">
        <w:t>о́</w:t>
      </w:r>
      <w:r>
        <w:t>тче Ио</w:t>
      </w:r>
      <w:r w:rsidRPr="00A65353">
        <w:t>а́</w:t>
      </w:r>
      <w:r>
        <w:t>нне, всем жити</w:t>
      </w:r>
      <w:r w:rsidRPr="00A65353">
        <w:t>е́</w:t>
      </w:r>
      <w:r>
        <w:t>м тво</w:t>
      </w:r>
      <w:r w:rsidRPr="00A65353">
        <w:t>и́</w:t>
      </w:r>
      <w:r>
        <w:t>м Б</w:t>
      </w:r>
      <w:r w:rsidRPr="00A65353">
        <w:t>о́</w:t>
      </w:r>
      <w:r>
        <w:t>га просл</w:t>
      </w:r>
      <w:r w:rsidRPr="00A65353">
        <w:t>а́</w:t>
      </w:r>
      <w:r>
        <w:t xml:space="preserve">вльшему. И </w:t>
      </w:r>
      <w:r w:rsidRPr="00A65353">
        <w:t>я́</w:t>
      </w:r>
      <w:r>
        <w:t>коже на земл</w:t>
      </w:r>
      <w:r w:rsidRPr="00A65353">
        <w:t>и́</w:t>
      </w:r>
      <w:r>
        <w:t xml:space="preserve"> за всех и за вся </w:t>
      </w:r>
      <w:proofErr w:type="gramStart"/>
      <w:r>
        <w:t>Влад</w:t>
      </w:r>
      <w:r w:rsidRPr="00A65353">
        <w:t>ы́</w:t>
      </w:r>
      <w:r>
        <w:t>ку</w:t>
      </w:r>
      <w:proofErr w:type="gramEnd"/>
      <w:r>
        <w:t xml:space="preserve"> м</w:t>
      </w:r>
      <w:r w:rsidRPr="00A65353">
        <w:t>и́</w:t>
      </w:r>
      <w:r>
        <w:t>ра умол</w:t>
      </w:r>
      <w:r w:rsidRPr="00A65353">
        <w:t>я́</w:t>
      </w:r>
      <w:r>
        <w:t>л ес</w:t>
      </w:r>
      <w:r w:rsidRPr="00A65353">
        <w:t>и́</w:t>
      </w:r>
      <w:r>
        <w:t>, с</w:t>
      </w:r>
      <w:r w:rsidRPr="00A65353">
        <w:t>и́</w:t>
      </w:r>
      <w:r>
        <w:t>це и н</w:t>
      </w:r>
      <w:r w:rsidRPr="00A65353">
        <w:t>ы́</w:t>
      </w:r>
      <w:r>
        <w:t>не на Небес</w:t>
      </w:r>
      <w:r w:rsidRPr="00A65353">
        <w:t>и́</w:t>
      </w:r>
      <w:r>
        <w:t xml:space="preserve"> вознес</w:t>
      </w:r>
      <w:r w:rsidRPr="00A65353">
        <w:t>и́</w:t>
      </w:r>
      <w:r>
        <w:t xml:space="preserve"> мол</w:t>
      </w:r>
      <w:r w:rsidRPr="00A65353">
        <w:t>и́</w:t>
      </w:r>
      <w:r>
        <w:t>твы тво</w:t>
      </w:r>
      <w:r w:rsidRPr="00A65353">
        <w:t>я́</w:t>
      </w:r>
      <w:r>
        <w:t>, да во от</w:t>
      </w:r>
      <w:r w:rsidRPr="00A65353">
        <w:t>е́</w:t>
      </w:r>
      <w:r>
        <w:t>чествии н</w:t>
      </w:r>
      <w:r w:rsidRPr="00A65353">
        <w:t>а́</w:t>
      </w:r>
      <w:r>
        <w:t>шем пр</w:t>
      </w:r>
      <w:r w:rsidRPr="00A65353">
        <w:t>и́</w:t>
      </w:r>
      <w:r>
        <w:t>сно воспев</w:t>
      </w:r>
      <w:r w:rsidRPr="00A65353">
        <w:t>а́</w:t>
      </w:r>
      <w:r>
        <w:t>ется Б</w:t>
      </w:r>
      <w:r w:rsidRPr="00A65353">
        <w:t>о́</w:t>
      </w:r>
      <w:r>
        <w:t>гу поб</w:t>
      </w:r>
      <w:r w:rsidRPr="00A65353">
        <w:t>е́</w:t>
      </w:r>
      <w:r>
        <w:t xml:space="preserve">дная песнь: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11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С</w:t>
      </w:r>
      <w:r>
        <w:t>ветоз</w:t>
      </w:r>
      <w:r w:rsidRPr="00A65353">
        <w:t>а́</w:t>
      </w:r>
      <w:r>
        <w:t>рную</w:t>
      </w:r>
      <w:proofErr w:type="gramEnd"/>
      <w:r>
        <w:t xml:space="preserve"> свещ</w:t>
      </w:r>
      <w:r w:rsidRPr="00A65353">
        <w:t>у́</w:t>
      </w:r>
      <w:r>
        <w:t xml:space="preserve"> в</w:t>
      </w:r>
      <w:r w:rsidRPr="00A65353">
        <w:t>е́</w:t>
      </w:r>
      <w:r>
        <w:t>мы тя, Б</w:t>
      </w:r>
      <w:r w:rsidRPr="00A65353">
        <w:t>о́</w:t>
      </w:r>
      <w:r>
        <w:t>гом избр</w:t>
      </w:r>
      <w:r w:rsidRPr="00A65353">
        <w:t>а́</w:t>
      </w:r>
      <w:r>
        <w:t xml:space="preserve">нне </w:t>
      </w:r>
      <w:r w:rsidRPr="00A65353">
        <w:t>о́</w:t>
      </w:r>
      <w:r>
        <w:t>тче Ио</w:t>
      </w:r>
      <w:r w:rsidRPr="00A65353">
        <w:t>а́</w:t>
      </w:r>
      <w:r>
        <w:t>нне, ты бо и по отш</w:t>
      </w:r>
      <w:r w:rsidRPr="00A65353">
        <w:t>е́</w:t>
      </w:r>
      <w:r>
        <w:t>ствии от земн</w:t>
      </w:r>
      <w:r w:rsidRPr="00A65353">
        <w:t>ы́</w:t>
      </w:r>
      <w:r>
        <w:t>х к Неб</w:t>
      </w:r>
      <w:r w:rsidRPr="00A65353">
        <w:t>е́</w:t>
      </w:r>
      <w:r>
        <w:t>сным у Прест</w:t>
      </w:r>
      <w:r w:rsidRPr="00A65353">
        <w:t>о́</w:t>
      </w:r>
      <w:r>
        <w:t>ла Б</w:t>
      </w:r>
      <w:r w:rsidRPr="00A65353">
        <w:t>о́</w:t>
      </w:r>
      <w:r>
        <w:t>жия в с</w:t>
      </w:r>
      <w:r w:rsidRPr="00A65353">
        <w:t>о́</w:t>
      </w:r>
      <w:r>
        <w:t>нме свят</w:t>
      </w:r>
      <w:r w:rsidRPr="00A65353">
        <w:t>ы́</w:t>
      </w:r>
      <w:r>
        <w:t xml:space="preserve">х и Сил </w:t>
      </w:r>
      <w:r w:rsidRPr="00A65353">
        <w:t>а́</w:t>
      </w:r>
      <w:r>
        <w:t>нгельских о нас пр</w:t>
      </w:r>
      <w:r w:rsidRPr="00A65353">
        <w:t>и́</w:t>
      </w:r>
      <w:r>
        <w:t>сно ход</w:t>
      </w:r>
      <w:r w:rsidRPr="00A65353">
        <w:t>а́</w:t>
      </w:r>
      <w:r>
        <w:t>тайствуеши. Сег</w:t>
      </w:r>
      <w:r w:rsidRPr="00A65353">
        <w:t>о́</w:t>
      </w:r>
      <w:r>
        <w:t xml:space="preserve"> </w:t>
      </w:r>
      <w:proofErr w:type="gramStart"/>
      <w:r>
        <w:t>р</w:t>
      </w:r>
      <w:r w:rsidRPr="00A65353">
        <w:t>а́</w:t>
      </w:r>
      <w:r>
        <w:t>ди</w:t>
      </w:r>
      <w:proofErr w:type="gramEnd"/>
      <w:r>
        <w:t xml:space="preserve"> благод</w:t>
      </w:r>
      <w:r w:rsidRPr="00A65353">
        <w:t>а́</w:t>
      </w:r>
      <w:r>
        <w:t>рственно взыв</w:t>
      </w:r>
      <w:r w:rsidRPr="00A65353">
        <w:t>а́</w:t>
      </w:r>
      <w:r>
        <w:t>ем ти с</w:t>
      </w:r>
      <w:r w:rsidRPr="00A65353">
        <w:t>и́</w:t>
      </w:r>
      <w:r>
        <w:t xml:space="preserve">це: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lastRenderedPageBreak/>
        <w:t>Р</w:t>
      </w:r>
      <w:r w:rsidRPr="00A65353">
        <w:t>а́</w:t>
      </w:r>
      <w:r>
        <w:t xml:space="preserve">дуйся, </w:t>
      </w:r>
      <w:r w:rsidRPr="00A65353">
        <w:t>я́</w:t>
      </w:r>
      <w:r>
        <w:t>ко в п</w:t>
      </w:r>
      <w:r w:rsidRPr="00A65353">
        <w:t>о́</w:t>
      </w:r>
      <w:r>
        <w:t>двизе тво</w:t>
      </w:r>
      <w:r w:rsidRPr="00A65353">
        <w:t>е́</w:t>
      </w:r>
      <w:r>
        <w:t>м</w:t>
      </w:r>
      <w:proofErr w:type="gramStart"/>
      <w:r>
        <w:t xml:space="preserve"> </w:t>
      </w:r>
      <w:r w:rsidRPr="00A65353">
        <w:t>И</w:t>
      </w:r>
      <w:proofErr w:type="gramEnd"/>
      <w:r w:rsidRPr="00A65353">
        <w:t>́</w:t>
      </w:r>
      <w:r>
        <w:t>мя Пресвят</w:t>
      </w:r>
      <w:r w:rsidRPr="00A65353">
        <w:t>ы́</w:t>
      </w:r>
      <w:r>
        <w:t>я Тр</w:t>
      </w:r>
      <w:r w:rsidRPr="00A65353">
        <w:t>о́</w:t>
      </w:r>
      <w:r>
        <w:t>ицы д</w:t>
      </w:r>
      <w:r w:rsidRPr="00A65353">
        <w:t>и́</w:t>
      </w:r>
      <w:r>
        <w:t>вно просл</w:t>
      </w:r>
      <w:r w:rsidRPr="00A65353">
        <w:t>а́</w:t>
      </w:r>
      <w:r>
        <w:t xml:space="preserve">вися;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r>
        <w:t xml:space="preserve">ко </w:t>
      </w:r>
      <w:proofErr w:type="gramStart"/>
      <w:r>
        <w:t>благоч</w:t>
      </w:r>
      <w:r w:rsidRPr="00A65353">
        <w:t>е́</w:t>
      </w:r>
      <w:r>
        <w:t>стием</w:t>
      </w:r>
      <w:proofErr w:type="gramEnd"/>
      <w:r>
        <w:t xml:space="preserve"> и в</w:t>
      </w:r>
      <w:r w:rsidRPr="00A65353">
        <w:t>е́</w:t>
      </w:r>
      <w:r>
        <w:t>рою тво</w:t>
      </w:r>
      <w:r w:rsidRPr="00A65353">
        <w:t>е́</w:t>
      </w:r>
      <w:r>
        <w:t>ю Ц</w:t>
      </w:r>
      <w:r w:rsidRPr="00A65353">
        <w:t>е́</w:t>
      </w:r>
      <w:r>
        <w:t>рковь Христ</w:t>
      </w:r>
      <w:r w:rsidRPr="00A65353">
        <w:t>о́</w:t>
      </w:r>
      <w:r>
        <w:t>ва украс</w:t>
      </w:r>
      <w:r w:rsidRPr="00A65353">
        <w:t>и́</w:t>
      </w:r>
      <w:r>
        <w:t xml:space="preserve">ся. </w:t>
      </w:r>
    </w:p>
    <w:p w:rsidR="00C12970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п</w:t>
      </w:r>
      <w:r w:rsidRPr="00A65353">
        <w:t>а́</w:t>
      </w:r>
      <w:r>
        <w:t>стырей</w:t>
      </w:r>
      <w:proofErr w:type="gramEnd"/>
      <w:r>
        <w:t xml:space="preserve"> богом</w:t>
      </w:r>
      <w:r w:rsidRPr="00A65353">
        <w:t>у́</w:t>
      </w:r>
      <w:r>
        <w:t>дрый наст</w:t>
      </w:r>
      <w:r w:rsidRPr="00A65353">
        <w:t>а́</w:t>
      </w:r>
      <w:r>
        <w:t xml:space="preserve">вниче;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 w:rsidRPr="00A65353">
        <w:t>и́</w:t>
      </w:r>
      <w:r>
        <w:t>нокинь</w:t>
      </w:r>
      <w:proofErr w:type="gramEnd"/>
      <w:r>
        <w:t xml:space="preserve"> д</w:t>
      </w:r>
      <w:r w:rsidRPr="00A65353">
        <w:t>о́</w:t>
      </w:r>
      <w:r>
        <w:t>брый уч</w:t>
      </w:r>
      <w:r w:rsidRPr="00A65353">
        <w:t>и́</w:t>
      </w:r>
      <w:r>
        <w:t xml:space="preserve">телю.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супр</w:t>
      </w:r>
      <w:r w:rsidRPr="00A65353">
        <w:t>у́</w:t>
      </w:r>
      <w:r>
        <w:t>ги</w:t>
      </w:r>
      <w:proofErr w:type="gramEnd"/>
      <w:r>
        <w:t xml:space="preserve"> со</w:t>
      </w:r>
      <w:r w:rsidRPr="00A65353">
        <w:t>у́</w:t>
      </w:r>
      <w:r>
        <w:t>з бр</w:t>
      </w:r>
      <w:r w:rsidRPr="00A65353">
        <w:t>а́</w:t>
      </w:r>
      <w:r>
        <w:t>чный св</w:t>
      </w:r>
      <w:r w:rsidRPr="00A65353">
        <w:t>я́</w:t>
      </w:r>
      <w:r>
        <w:t>то хран</w:t>
      </w:r>
      <w:r w:rsidRPr="00A65353">
        <w:t>и́</w:t>
      </w:r>
      <w:r>
        <w:t>ти поуч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ч</w:t>
      </w:r>
      <w:r w:rsidRPr="00A65353">
        <w:t>а́</w:t>
      </w:r>
      <w:r>
        <w:t>да</w:t>
      </w:r>
      <w:proofErr w:type="gramEnd"/>
      <w:r>
        <w:t xml:space="preserve"> почит</w:t>
      </w:r>
      <w:r w:rsidRPr="00A65353">
        <w:t>а́</w:t>
      </w:r>
      <w:r>
        <w:t>ти род</w:t>
      </w:r>
      <w:r w:rsidRPr="00A65353">
        <w:t>и́</w:t>
      </w:r>
      <w:r>
        <w:t>тели сво</w:t>
      </w:r>
      <w:r w:rsidRPr="00A65353">
        <w:t>я́</w:t>
      </w:r>
      <w:r>
        <w:t xml:space="preserve"> увещав</w:t>
      </w:r>
      <w:r w:rsidRPr="00A65353">
        <w:t>а́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r>
        <w:t xml:space="preserve">ко </w:t>
      </w:r>
      <w:proofErr w:type="gramStart"/>
      <w:r>
        <w:t>сострад</w:t>
      </w:r>
      <w:r w:rsidRPr="00A65353">
        <w:t>а́</w:t>
      </w:r>
      <w:r>
        <w:t>нием</w:t>
      </w:r>
      <w:proofErr w:type="gramEnd"/>
      <w:r>
        <w:t xml:space="preserve"> тво</w:t>
      </w:r>
      <w:r w:rsidRPr="00A65353">
        <w:t>и́</w:t>
      </w:r>
      <w:r>
        <w:t>м к бл</w:t>
      </w:r>
      <w:r w:rsidRPr="00A65353">
        <w:t>и́</w:t>
      </w:r>
      <w:r>
        <w:t>жним ск</w:t>
      </w:r>
      <w:r w:rsidRPr="00A65353">
        <w:t>о́</w:t>
      </w:r>
      <w:r>
        <w:t>рби и печ</w:t>
      </w:r>
      <w:r w:rsidRPr="00A65353">
        <w:t>а́</w:t>
      </w:r>
      <w:r>
        <w:t>ли утол</w:t>
      </w:r>
      <w:r w:rsidRPr="00A65353">
        <w:t>я́</w:t>
      </w:r>
      <w:r>
        <w:t xml:space="preserve">ются;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proofErr w:type="gramStart"/>
      <w:r>
        <w:t>ко</w:t>
      </w:r>
      <w:proofErr w:type="gramEnd"/>
      <w:r>
        <w:t xml:space="preserve"> мол</w:t>
      </w:r>
      <w:r w:rsidRPr="00A65353">
        <w:t>и́</w:t>
      </w:r>
      <w:r>
        <w:t>твами тво</w:t>
      </w:r>
      <w:r w:rsidRPr="00A65353">
        <w:t>и́</w:t>
      </w:r>
      <w:r>
        <w:t>ми гр</w:t>
      </w:r>
      <w:r w:rsidRPr="00A65353">
        <w:t>е́</w:t>
      </w:r>
      <w:r>
        <w:t>шницы на путь спас</w:t>
      </w:r>
      <w:r w:rsidRPr="00A65353">
        <w:t>е́</w:t>
      </w:r>
      <w:r>
        <w:t>ния обращ</w:t>
      </w:r>
      <w:r w:rsidRPr="00A65353">
        <w:t>а́</w:t>
      </w:r>
      <w:r>
        <w:t xml:space="preserve">ются.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A65353">
      <w:pPr>
        <w:pStyle w:val="akafisthead"/>
      </w:pPr>
      <w:proofErr w:type="gramStart"/>
      <w:r>
        <w:t>Конда</w:t>
      </w:r>
      <w:r w:rsidR="00586AED">
        <w:t>́</w:t>
      </w:r>
      <w:r>
        <w:t>к</w:t>
      </w:r>
      <w:proofErr w:type="gramEnd"/>
      <w:r>
        <w:t xml:space="preserve"> 12</w:t>
      </w:r>
    </w:p>
    <w:p w:rsidR="00A65353" w:rsidRDefault="00A65353" w:rsidP="00A65353">
      <w:pPr>
        <w:pStyle w:val="akafbasic"/>
      </w:pPr>
      <w:proofErr w:type="gramStart"/>
      <w:r w:rsidRPr="00216DF7">
        <w:rPr>
          <w:rStyle w:val="akafred"/>
        </w:rPr>
        <w:t>Б</w:t>
      </w:r>
      <w:r>
        <w:t>лагод</w:t>
      </w:r>
      <w:r w:rsidRPr="00A65353">
        <w:t>а́</w:t>
      </w:r>
      <w:r>
        <w:t>тных</w:t>
      </w:r>
      <w:proofErr w:type="gramEnd"/>
      <w:r>
        <w:t xml:space="preserve"> дар</w:t>
      </w:r>
      <w:r w:rsidRPr="00A65353">
        <w:t>о́</w:t>
      </w:r>
      <w:r>
        <w:t>в Д</w:t>
      </w:r>
      <w:r w:rsidRPr="00A65353">
        <w:t>у́</w:t>
      </w:r>
      <w:r>
        <w:t>ха Свят</w:t>
      </w:r>
      <w:r w:rsidRPr="00A65353">
        <w:t>а́</w:t>
      </w:r>
      <w:r>
        <w:t>го исп</w:t>
      </w:r>
      <w:r w:rsidRPr="00A65353">
        <w:t>о́</w:t>
      </w:r>
      <w:r>
        <w:t>лни тя Госп</w:t>
      </w:r>
      <w:r w:rsidRPr="00A65353">
        <w:t>о́</w:t>
      </w:r>
      <w:r>
        <w:t xml:space="preserve">дь, </w:t>
      </w:r>
      <w:r w:rsidRPr="00A65353">
        <w:t>о́</w:t>
      </w:r>
      <w:r>
        <w:t>тче наш Ио</w:t>
      </w:r>
      <w:r w:rsidRPr="00A65353">
        <w:t>а́</w:t>
      </w:r>
      <w:r>
        <w:t xml:space="preserve">нне, </w:t>
      </w:r>
      <w:r w:rsidRPr="00A65353">
        <w:t>и́</w:t>
      </w:r>
      <w:r>
        <w:t>миже р</w:t>
      </w:r>
      <w:r w:rsidRPr="00A65353">
        <w:t>е́</w:t>
      </w:r>
      <w:r>
        <w:t>вностно послуж</w:t>
      </w:r>
      <w:r w:rsidRPr="00A65353">
        <w:t>и́</w:t>
      </w:r>
      <w:r>
        <w:t>л ес</w:t>
      </w:r>
      <w:r w:rsidRPr="00A65353">
        <w:t>и́</w:t>
      </w:r>
      <w:r>
        <w:t xml:space="preserve"> нар</w:t>
      </w:r>
      <w:r w:rsidRPr="00A65353">
        <w:t>о́</w:t>
      </w:r>
      <w:r>
        <w:t>ду Б</w:t>
      </w:r>
      <w:r w:rsidRPr="00A65353">
        <w:t>о́</w:t>
      </w:r>
      <w:r>
        <w:t>жию. Вознес</w:t>
      </w:r>
      <w:r w:rsidRPr="00A65353">
        <w:t>и́</w:t>
      </w:r>
      <w:r>
        <w:t xml:space="preserve"> </w:t>
      </w:r>
      <w:proofErr w:type="gramStart"/>
      <w:r>
        <w:t>мол</w:t>
      </w:r>
      <w:r w:rsidRPr="00A65353">
        <w:t>и́</w:t>
      </w:r>
      <w:r>
        <w:t>тву</w:t>
      </w:r>
      <w:proofErr w:type="gramEnd"/>
      <w:r>
        <w:t xml:space="preserve"> к Б</w:t>
      </w:r>
      <w:r w:rsidRPr="00A65353">
        <w:t>о́</w:t>
      </w:r>
      <w:r>
        <w:t>гу и о нас, да в</w:t>
      </w:r>
      <w:r w:rsidRPr="00A65353">
        <w:t>е́</w:t>
      </w:r>
      <w:r>
        <w:t>ры, над</w:t>
      </w:r>
      <w:r w:rsidRPr="00A65353">
        <w:t>е́</w:t>
      </w:r>
      <w:r>
        <w:t>жды и любв</w:t>
      </w:r>
      <w:r w:rsidRPr="00A65353">
        <w:t>е́</w:t>
      </w:r>
      <w:r>
        <w:t xml:space="preserve"> дост</w:t>
      </w:r>
      <w:r w:rsidRPr="00A65353">
        <w:t>и́</w:t>
      </w:r>
      <w:r>
        <w:t>гше, прич</w:t>
      </w:r>
      <w:r w:rsidRPr="00A65353">
        <w:t>а́</w:t>
      </w:r>
      <w:r>
        <w:t>стницы ж</w:t>
      </w:r>
      <w:r w:rsidRPr="00A65353">
        <w:t>и́</w:t>
      </w:r>
      <w:r>
        <w:t>зни во Христ</w:t>
      </w:r>
      <w:r w:rsidRPr="00A65353">
        <w:t>е́</w:t>
      </w:r>
      <w:r>
        <w:t xml:space="preserve"> б</w:t>
      </w:r>
      <w:r w:rsidRPr="00A65353">
        <w:t>у́</w:t>
      </w:r>
      <w:r>
        <w:t>дем и спод</w:t>
      </w:r>
      <w:r w:rsidRPr="00A65353">
        <w:t>о́</w:t>
      </w:r>
      <w:r>
        <w:t>бимся воспев</w:t>
      </w:r>
      <w:r w:rsidRPr="00A65353">
        <w:t>а́</w:t>
      </w:r>
      <w:r>
        <w:t>ти благод</w:t>
      </w:r>
      <w:r w:rsidRPr="00A65353">
        <w:t>а́</w:t>
      </w:r>
      <w:r>
        <w:t xml:space="preserve">рственную песнь: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>кос 12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П</w:t>
      </w:r>
      <w:r>
        <w:t>о</w:t>
      </w:r>
      <w:r w:rsidRPr="00A65353">
        <w:t>ю́</w:t>
      </w:r>
      <w:r>
        <w:t>ще тво</w:t>
      </w:r>
      <w:r w:rsidRPr="00A65353">
        <w:t>е́</w:t>
      </w:r>
      <w:r>
        <w:t xml:space="preserve"> достохв</w:t>
      </w:r>
      <w:r w:rsidRPr="00A65353">
        <w:t>а́</w:t>
      </w:r>
      <w:r>
        <w:t>льное жити</w:t>
      </w:r>
      <w:r w:rsidRPr="00A65353">
        <w:t>е́</w:t>
      </w:r>
      <w:r>
        <w:t xml:space="preserve"> на земл</w:t>
      </w:r>
      <w:r w:rsidRPr="00A65353">
        <w:t>и́</w:t>
      </w:r>
      <w:r>
        <w:t xml:space="preserve"> и сл</w:t>
      </w:r>
      <w:r w:rsidRPr="00A65353">
        <w:t>а́</w:t>
      </w:r>
      <w:r>
        <w:t xml:space="preserve">ву, </w:t>
      </w:r>
      <w:r w:rsidRPr="00A65353">
        <w:t>ю́</w:t>
      </w:r>
      <w:r>
        <w:t>же стяж</w:t>
      </w:r>
      <w:r w:rsidRPr="00A65353">
        <w:t>а́</w:t>
      </w:r>
      <w:r>
        <w:t>л ес</w:t>
      </w:r>
      <w:r w:rsidRPr="00A65353">
        <w:t>и́</w:t>
      </w:r>
      <w:r>
        <w:t xml:space="preserve"> на Небес</w:t>
      </w:r>
      <w:r w:rsidRPr="00A65353">
        <w:t>и́</w:t>
      </w:r>
      <w:r>
        <w:t xml:space="preserve">, </w:t>
      </w:r>
      <w:r w:rsidRPr="00A65353">
        <w:t>о́</w:t>
      </w:r>
      <w:r>
        <w:t>тче Ио</w:t>
      </w:r>
      <w:r w:rsidRPr="00A65353">
        <w:t>а́</w:t>
      </w:r>
      <w:r>
        <w:t>нне, притек</w:t>
      </w:r>
      <w:r w:rsidRPr="00A65353">
        <w:t>а́</w:t>
      </w:r>
      <w:r>
        <w:t xml:space="preserve">ем </w:t>
      </w:r>
      <w:proofErr w:type="gramStart"/>
      <w:r>
        <w:t>во</w:t>
      </w:r>
      <w:proofErr w:type="gramEnd"/>
      <w:r>
        <w:t xml:space="preserve"> об</w:t>
      </w:r>
      <w:r w:rsidRPr="00A65353">
        <w:t>и́</w:t>
      </w:r>
      <w:r>
        <w:t>тель тоб</w:t>
      </w:r>
      <w:r w:rsidRPr="00A65353">
        <w:t>о́</w:t>
      </w:r>
      <w:r>
        <w:t>ю созд</w:t>
      </w:r>
      <w:r w:rsidRPr="00A65353">
        <w:t>а́</w:t>
      </w:r>
      <w:r>
        <w:t>нную и прип</w:t>
      </w:r>
      <w:r w:rsidRPr="00A65353">
        <w:t>а́</w:t>
      </w:r>
      <w:r>
        <w:t>даем к гробн</w:t>
      </w:r>
      <w:r w:rsidRPr="00A65353">
        <w:t>и́</w:t>
      </w:r>
      <w:r>
        <w:t>це тво</w:t>
      </w:r>
      <w:r w:rsidRPr="00A65353">
        <w:t>е́</w:t>
      </w:r>
      <w:r>
        <w:t>й, от не</w:t>
      </w:r>
      <w:r w:rsidRPr="00A65353">
        <w:t>я́</w:t>
      </w:r>
      <w:r>
        <w:t>же исцел</w:t>
      </w:r>
      <w:r w:rsidRPr="00A65353">
        <w:t>е́</w:t>
      </w:r>
      <w:r>
        <w:t>ния и п</w:t>
      </w:r>
      <w:r w:rsidRPr="00A65353">
        <w:t>о́</w:t>
      </w:r>
      <w:r>
        <w:t>мощь улуч</w:t>
      </w:r>
      <w:r w:rsidRPr="00A65353">
        <w:t>а́</w:t>
      </w:r>
      <w:r>
        <w:t>юще, возглаш</w:t>
      </w:r>
      <w:r w:rsidRPr="00A65353">
        <w:t>а́</w:t>
      </w:r>
      <w:r>
        <w:t>ем ти сицев</w:t>
      </w:r>
      <w:r w:rsidRPr="00A65353">
        <w:t>а́</w:t>
      </w:r>
      <w:r>
        <w:t xml:space="preserve">я: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>дуйся, пропов</w:t>
      </w:r>
      <w:r w:rsidRPr="00A65353">
        <w:t>е́</w:t>
      </w:r>
      <w:r>
        <w:t xml:space="preserve">дниче </w:t>
      </w:r>
      <w:proofErr w:type="gramStart"/>
      <w:r>
        <w:t>изр</w:t>
      </w:r>
      <w:r w:rsidRPr="00A65353">
        <w:t>я́</w:t>
      </w:r>
      <w:r>
        <w:t>дный</w:t>
      </w:r>
      <w:proofErr w:type="gramEnd"/>
      <w:r>
        <w:t>, прор</w:t>
      </w:r>
      <w:r w:rsidRPr="00A65353">
        <w:t>о́</w:t>
      </w:r>
      <w:r>
        <w:t>ком и ап</w:t>
      </w:r>
      <w:r w:rsidRPr="00A65353">
        <w:t>о́</w:t>
      </w:r>
      <w:r>
        <w:t>столом д</w:t>
      </w:r>
      <w:r w:rsidRPr="00A65353">
        <w:t>о́</w:t>
      </w:r>
      <w:r>
        <w:t>бре поревнов</w:t>
      </w:r>
      <w:r w:rsidRPr="00A65353">
        <w:t>а́</w:t>
      </w:r>
      <w:r>
        <w:t xml:space="preserve">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п</w:t>
      </w:r>
      <w:r w:rsidRPr="00A65353">
        <w:t>а́</w:t>
      </w:r>
      <w:r>
        <w:t>стырю земл</w:t>
      </w:r>
      <w:r w:rsidRPr="00A65353">
        <w:t>и́</w:t>
      </w:r>
      <w:r>
        <w:t xml:space="preserve"> Росс</w:t>
      </w:r>
      <w:r w:rsidRPr="00A65353">
        <w:t>и́</w:t>
      </w:r>
      <w:r>
        <w:t xml:space="preserve">йския, </w:t>
      </w:r>
      <w:proofErr w:type="gramStart"/>
      <w:r>
        <w:t>Б</w:t>
      </w:r>
      <w:r w:rsidRPr="00A65353">
        <w:t>о́</w:t>
      </w:r>
      <w:r>
        <w:t>гом</w:t>
      </w:r>
      <w:proofErr w:type="gramEnd"/>
      <w:r>
        <w:t xml:space="preserve"> избр</w:t>
      </w:r>
      <w:r w:rsidRPr="00A65353">
        <w:t>а́</w:t>
      </w:r>
      <w:r>
        <w:t>нный и просл</w:t>
      </w:r>
      <w:r w:rsidRPr="00A65353">
        <w:t>а́</w:t>
      </w:r>
      <w:r>
        <w:t xml:space="preserve">вленный.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>
        <w:t>об</w:t>
      </w:r>
      <w:r w:rsidRPr="00A65353">
        <w:t>и́</w:t>
      </w:r>
      <w:r>
        <w:t>тель</w:t>
      </w:r>
      <w:proofErr w:type="gramEnd"/>
      <w:r>
        <w:t xml:space="preserve"> препод</w:t>
      </w:r>
      <w:r w:rsidRPr="00A65353">
        <w:t>о́</w:t>
      </w:r>
      <w:r>
        <w:t>бнаго покров</w:t>
      </w:r>
      <w:r w:rsidRPr="00A65353">
        <w:t>и́</w:t>
      </w:r>
      <w:r>
        <w:t>теля твоег</w:t>
      </w:r>
      <w:r w:rsidRPr="00A65353">
        <w:t>о́</w:t>
      </w:r>
      <w:r>
        <w:t xml:space="preserve"> Ио</w:t>
      </w:r>
      <w:r w:rsidRPr="00A65353">
        <w:t>а́</w:t>
      </w:r>
      <w:r>
        <w:t>нна Р</w:t>
      </w:r>
      <w:r w:rsidRPr="00A65353">
        <w:t>ы́</w:t>
      </w:r>
      <w:r>
        <w:t>льскаго д</w:t>
      </w:r>
      <w:r w:rsidRPr="00A65353">
        <w:t>и́</w:t>
      </w:r>
      <w:r>
        <w:t>вно устр</w:t>
      </w:r>
      <w:r w:rsidRPr="00A65353">
        <w:t>о́</w:t>
      </w:r>
      <w:r>
        <w:t xml:space="preserve">ивый;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об</w:t>
      </w:r>
      <w:r w:rsidRPr="00A65353">
        <w:t>и́</w:t>
      </w:r>
      <w:r>
        <w:t>телию с</w:t>
      </w:r>
      <w:r w:rsidRPr="00A65353">
        <w:t>е́</w:t>
      </w:r>
      <w:r>
        <w:t>ю град свят</w:t>
      </w:r>
      <w:r w:rsidRPr="00A65353">
        <w:t>а́</w:t>
      </w:r>
      <w:r>
        <w:t>го Петр</w:t>
      </w:r>
      <w:r w:rsidRPr="00A65353">
        <w:t>а́</w:t>
      </w:r>
      <w:r>
        <w:t xml:space="preserve"> </w:t>
      </w:r>
      <w:proofErr w:type="gramStart"/>
      <w:r>
        <w:t>сл</w:t>
      </w:r>
      <w:r w:rsidRPr="00A65353">
        <w:t>а́</w:t>
      </w:r>
      <w:r>
        <w:t>вно</w:t>
      </w:r>
      <w:proofErr w:type="gramEnd"/>
      <w:r>
        <w:t xml:space="preserve"> украс</w:t>
      </w:r>
      <w:r w:rsidRPr="00A65353">
        <w:t>и́</w:t>
      </w:r>
      <w:r>
        <w:t xml:space="preserve">вый.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>дуйся, в возсозд</w:t>
      </w:r>
      <w:r w:rsidRPr="00A65353">
        <w:t>а́</w:t>
      </w:r>
      <w:r>
        <w:t xml:space="preserve">нную </w:t>
      </w:r>
      <w:proofErr w:type="gramStart"/>
      <w:r>
        <w:t>об</w:t>
      </w:r>
      <w:r w:rsidRPr="00A65353">
        <w:t>и́</w:t>
      </w:r>
      <w:r>
        <w:t>тель</w:t>
      </w:r>
      <w:proofErr w:type="gramEnd"/>
      <w:r>
        <w:t xml:space="preserve"> </w:t>
      </w:r>
      <w:r w:rsidRPr="00A65353">
        <w:t>и́</w:t>
      </w:r>
      <w:r>
        <w:t>нокини собир</w:t>
      </w:r>
      <w:r w:rsidRPr="00A65353">
        <w:t>а́</w:t>
      </w:r>
      <w:r>
        <w:t xml:space="preserve">яй;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r w:rsidRPr="00A65353">
        <w:t>я́</w:t>
      </w:r>
      <w:r>
        <w:t xml:space="preserve">ко </w:t>
      </w:r>
      <w:proofErr w:type="gramStart"/>
      <w:r>
        <w:t>от</w:t>
      </w:r>
      <w:r w:rsidRPr="00A65353">
        <w:t>е́</w:t>
      </w:r>
      <w:r>
        <w:t>ц</w:t>
      </w:r>
      <w:proofErr w:type="gramEnd"/>
      <w:r>
        <w:t xml:space="preserve"> чадолюб</w:t>
      </w:r>
      <w:r w:rsidRPr="00A65353">
        <w:t>и́</w:t>
      </w:r>
      <w:r>
        <w:t>вый, пр</w:t>
      </w:r>
      <w:r w:rsidRPr="00A65353">
        <w:t>и́</w:t>
      </w:r>
      <w:r>
        <w:t>сное попеч</w:t>
      </w:r>
      <w:r w:rsidRPr="00A65353">
        <w:t>е́</w:t>
      </w:r>
      <w:r>
        <w:t>ние о них им</w:t>
      </w:r>
      <w:r w:rsidRPr="00A65353">
        <w:t>е́</w:t>
      </w:r>
      <w:r>
        <w:t xml:space="preserve">яй.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всем </w:t>
      </w:r>
      <w:proofErr w:type="gramStart"/>
      <w:r>
        <w:t>притек</w:t>
      </w:r>
      <w:r w:rsidRPr="00A65353">
        <w:t>а́</w:t>
      </w:r>
      <w:r>
        <w:t>ющим</w:t>
      </w:r>
      <w:proofErr w:type="gramEnd"/>
      <w:r>
        <w:t xml:space="preserve"> к теб</w:t>
      </w:r>
      <w:r w:rsidRPr="00A65353">
        <w:t>е́</w:t>
      </w:r>
      <w:r>
        <w:t xml:space="preserve"> ск</w:t>
      </w:r>
      <w:r w:rsidRPr="00A65353">
        <w:t>о́</w:t>
      </w:r>
      <w:r>
        <w:t>рое вспомож</w:t>
      </w:r>
      <w:r w:rsidRPr="00A65353">
        <w:t>е́</w:t>
      </w:r>
      <w:r>
        <w:t>ние подав</w:t>
      </w:r>
      <w:r w:rsidRPr="00A65353">
        <w:t>а́</w:t>
      </w:r>
      <w:r>
        <w:t xml:space="preserve">яй; </w:t>
      </w:r>
    </w:p>
    <w:p w:rsidR="00A65353" w:rsidRDefault="00A65353" w:rsidP="00A65353">
      <w:pPr>
        <w:pStyle w:val="akafbasic"/>
      </w:pPr>
      <w:r>
        <w:t>р</w:t>
      </w:r>
      <w:r w:rsidRPr="00A65353">
        <w:t>а́</w:t>
      </w:r>
      <w:r>
        <w:t xml:space="preserve">дуйся, </w:t>
      </w:r>
      <w:proofErr w:type="gramStart"/>
      <w:r w:rsidRPr="00A65353">
        <w:t>о́</w:t>
      </w:r>
      <w:r>
        <w:t>браз</w:t>
      </w:r>
      <w:proofErr w:type="gramEnd"/>
      <w:r>
        <w:t xml:space="preserve"> д</w:t>
      </w:r>
      <w:r w:rsidRPr="00A65353">
        <w:t>о́</w:t>
      </w:r>
      <w:r>
        <w:t>браго п</w:t>
      </w:r>
      <w:r w:rsidRPr="00A65353">
        <w:t>а́</w:t>
      </w:r>
      <w:r>
        <w:t>стыря сл</w:t>
      </w:r>
      <w:r w:rsidRPr="00A65353">
        <w:t>о́</w:t>
      </w:r>
      <w:r>
        <w:t>вом, жити</w:t>
      </w:r>
      <w:r w:rsidRPr="00A65353">
        <w:t>е́</w:t>
      </w:r>
      <w:r>
        <w:t>м и в</w:t>
      </w:r>
      <w:r w:rsidRPr="00A65353">
        <w:t>е́</w:t>
      </w:r>
      <w:r>
        <w:t>рою нам яв</w:t>
      </w:r>
      <w:r w:rsidRPr="00A65353">
        <w:t>и́</w:t>
      </w:r>
      <w:r>
        <w:t xml:space="preserve">вый. 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Р</w:t>
      </w:r>
      <w:r w:rsidRPr="00A65353">
        <w:t>а́</w:t>
      </w:r>
      <w:r>
        <w:t xml:space="preserve">дуйся, </w:t>
      </w:r>
      <w:proofErr w:type="gramStart"/>
      <w:r>
        <w:t>Ио</w:t>
      </w:r>
      <w:r w:rsidRPr="00A65353">
        <w:t>а́</w:t>
      </w:r>
      <w:r>
        <w:t>нне</w:t>
      </w:r>
      <w:proofErr w:type="gramEnd"/>
      <w:r>
        <w:t>, земл</w:t>
      </w:r>
      <w:r w:rsidRPr="00A65353">
        <w:t>и́</w:t>
      </w:r>
      <w:r>
        <w:t xml:space="preserve"> Росс</w:t>
      </w:r>
      <w:r w:rsidRPr="00A65353">
        <w:t>и́</w:t>
      </w:r>
      <w:r>
        <w:t>йския мол</w:t>
      </w:r>
      <w:r w:rsidRPr="00A65353">
        <w:t>и́</w:t>
      </w:r>
      <w:r>
        <w:t>твенниче пред</w:t>
      </w:r>
      <w:r w:rsidRPr="00A65353">
        <w:t>и́</w:t>
      </w:r>
      <w:r>
        <w:t>вный.</w:t>
      </w:r>
    </w:p>
    <w:p w:rsidR="00A65353" w:rsidRDefault="00A65353" w:rsidP="009349E6">
      <w:pPr>
        <w:pStyle w:val="akafisthead"/>
        <w:pageBreakBefore/>
      </w:pPr>
      <w:proofErr w:type="gramStart"/>
      <w:r>
        <w:lastRenderedPageBreak/>
        <w:t>Конда</w:t>
      </w:r>
      <w:r w:rsidR="00586AED">
        <w:t>́</w:t>
      </w:r>
      <w:r>
        <w:t>к</w:t>
      </w:r>
      <w:proofErr w:type="gramEnd"/>
      <w:r>
        <w:t xml:space="preserve"> 13</w:t>
      </w:r>
    </w:p>
    <w:p w:rsidR="00A65353" w:rsidRDefault="00A65353" w:rsidP="00A65353">
      <w:pPr>
        <w:pStyle w:val="akafbasic"/>
      </w:pPr>
      <w:r w:rsidRPr="00216DF7">
        <w:rPr>
          <w:rStyle w:val="akafred"/>
        </w:rPr>
        <w:t>О</w:t>
      </w:r>
      <w:r>
        <w:t xml:space="preserve"> свят</w:t>
      </w:r>
      <w:r w:rsidRPr="00A65353">
        <w:t>ы́</w:t>
      </w:r>
      <w:r>
        <w:t xml:space="preserve">й </w:t>
      </w:r>
      <w:proofErr w:type="gramStart"/>
      <w:r>
        <w:t>пр</w:t>
      </w:r>
      <w:r w:rsidRPr="00A65353">
        <w:t>а́</w:t>
      </w:r>
      <w:r>
        <w:t>ведный</w:t>
      </w:r>
      <w:proofErr w:type="gramEnd"/>
      <w:r>
        <w:t xml:space="preserve"> </w:t>
      </w:r>
      <w:r w:rsidRPr="00A65353">
        <w:t>о́</w:t>
      </w:r>
      <w:r>
        <w:t>тче Ио</w:t>
      </w:r>
      <w:r w:rsidRPr="00A65353">
        <w:t>а́</w:t>
      </w:r>
      <w:r>
        <w:t>нне, всеросс</w:t>
      </w:r>
      <w:r w:rsidRPr="00A65353">
        <w:t>и́</w:t>
      </w:r>
      <w:r>
        <w:t>йский свет</w:t>
      </w:r>
      <w:r w:rsidRPr="00A65353">
        <w:t>и́</w:t>
      </w:r>
      <w:r>
        <w:t>льниче и пред</w:t>
      </w:r>
      <w:r w:rsidRPr="00A65353">
        <w:t>и́</w:t>
      </w:r>
      <w:r>
        <w:t>вный чудотв</w:t>
      </w:r>
      <w:r w:rsidRPr="00A65353">
        <w:t>о́</w:t>
      </w:r>
      <w:r>
        <w:t>рче! Приим</w:t>
      </w:r>
      <w:r w:rsidRPr="00A65353">
        <w:t>и́</w:t>
      </w:r>
      <w:r>
        <w:t xml:space="preserve"> </w:t>
      </w:r>
      <w:proofErr w:type="gramStart"/>
      <w:r>
        <w:t>хвал</w:t>
      </w:r>
      <w:r w:rsidRPr="00A65353">
        <w:t>е́</w:t>
      </w:r>
      <w:r>
        <w:t>бное</w:t>
      </w:r>
      <w:proofErr w:type="gramEnd"/>
      <w:r>
        <w:t xml:space="preserve"> си</w:t>
      </w:r>
      <w:r w:rsidRPr="00A65353">
        <w:t>е́</w:t>
      </w:r>
      <w:r>
        <w:t xml:space="preserve"> п</w:t>
      </w:r>
      <w:r w:rsidRPr="00A65353">
        <w:t>е́</w:t>
      </w:r>
      <w:r>
        <w:t>ние н</w:t>
      </w:r>
      <w:r w:rsidRPr="00A65353">
        <w:t>а́</w:t>
      </w:r>
      <w:r>
        <w:t>ше и умол</w:t>
      </w:r>
      <w:r w:rsidRPr="00A65353">
        <w:t>и́</w:t>
      </w:r>
      <w:r>
        <w:t xml:space="preserve"> Христ</w:t>
      </w:r>
      <w:r w:rsidRPr="00A65353">
        <w:t>а́</w:t>
      </w:r>
      <w:r>
        <w:t xml:space="preserve"> Б</w:t>
      </w:r>
      <w:r w:rsidRPr="00A65353">
        <w:t>о́</w:t>
      </w:r>
      <w:r>
        <w:t>га Ц</w:t>
      </w:r>
      <w:r w:rsidRPr="00A65353">
        <w:t>е́</w:t>
      </w:r>
      <w:r>
        <w:t>рковь Свят</w:t>
      </w:r>
      <w:r w:rsidRPr="00A65353">
        <w:t>у́</w:t>
      </w:r>
      <w:r>
        <w:t>ю в благоч</w:t>
      </w:r>
      <w:r w:rsidRPr="00A65353">
        <w:t>е́</w:t>
      </w:r>
      <w:r>
        <w:t>стии утверд</w:t>
      </w:r>
      <w:r w:rsidRPr="00A65353">
        <w:t>и́</w:t>
      </w:r>
      <w:r>
        <w:t>ти, ед</w:t>
      </w:r>
      <w:r w:rsidRPr="00A65353">
        <w:t>и́</w:t>
      </w:r>
      <w:r>
        <w:t>нство в со</w:t>
      </w:r>
      <w:r w:rsidRPr="00A65353">
        <w:t>ю́</w:t>
      </w:r>
      <w:r>
        <w:t>зе м</w:t>
      </w:r>
      <w:r w:rsidRPr="00A65353">
        <w:t>и́</w:t>
      </w:r>
      <w:r>
        <w:t>ра и любв</w:t>
      </w:r>
      <w:r w:rsidRPr="00A65353">
        <w:t>е́</w:t>
      </w:r>
      <w:r>
        <w:t xml:space="preserve"> Христ</w:t>
      </w:r>
      <w:r w:rsidRPr="00A65353">
        <w:t>о́</w:t>
      </w:r>
      <w:r>
        <w:t>вы соблюст</w:t>
      </w:r>
      <w:r w:rsidRPr="00A65353">
        <w:t>и́</w:t>
      </w:r>
      <w:r>
        <w:t>, да и мы воспо</w:t>
      </w:r>
      <w:r w:rsidRPr="00A65353">
        <w:t>е́</w:t>
      </w:r>
      <w:r>
        <w:t>м с тоб</w:t>
      </w:r>
      <w:r w:rsidRPr="00A65353">
        <w:t>о́</w:t>
      </w:r>
      <w:r>
        <w:t>ю Б</w:t>
      </w:r>
      <w:r w:rsidRPr="00A65353">
        <w:t>о́</w:t>
      </w:r>
      <w:r>
        <w:t xml:space="preserve">гу: </w:t>
      </w:r>
      <w:r w:rsidRPr="00216DF7">
        <w:rPr>
          <w:rStyle w:val="akafred"/>
        </w:rPr>
        <w:t>А</w:t>
      </w:r>
      <w:r>
        <w:t>ллил</w:t>
      </w:r>
      <w:r w:rsidRPr="00A65353">
        <w:t>у́</w:t>
      </w:r>
      <w:r>
        <w:t>ия.</w:t>
      </w:r>
    </w:p>
    <w:p w:rsidR="00A65353" w:rsidRDefault="00A65353" w:rsidP="00A65353">
      <w:pPr>
        <w:pStyle w:val="akafisthead"/>
      </w:pPr>
      <w:r>
        <w:rPr>
          <w:rFonts w:ascii="Tahoma" w:hAnsi="Tahoma" w:cs="Tahoma"/>
          <w:color w:val="D90303"/>
        </w:rPr>
        <w:t> </w:t>
      </w:r>
      <w:r>
        <w:t xml:space="preserve">Сей </w:t>
      </w:r>
      <w:proofErr w:type="gramStart"/>
      <w:r>
        <w:t>конда́к</w:t>
      </w:r>
      <w:proofErr w:type="gramEnd"/>
      <w:r>
        <w:t xml:space="preserve"> глаго́лется три́жды.</w:t>
      </w:r>
      <w:r w:rsidRPr="000F5DF8">
        <w:br/>
      </w:r>
      <w:r>
        <w:t>И па́ки чте́тся и́кос</w:t>
      </w:r>
      <w:r w:rsidR="009C1DB1">
        <w:t xml:space="preserve"> </w:t>
      </w:r>
      <w:r w:rsidR="009C1DB1">
        <w:t>1-й</w:t>
      </w:r>
      <w:r w:rsidR="009C1DB1">
        <w:t>,</w:t>
      </w:r>
      <w:bookmarkStart w:id="0" w:name="_GoBack"/>
      <w:bookmarkEnd w:id="0"/>
      <w:r>
        <w:t xml:space="preserve"> и </w:t>
      </w:r>
      <w:proofErr w:type="gramStart"/>
      <w:r>
        <w:t>конда́к</w:t>
      </w:r>
      <w:proofErr w:type="gramEnd"/>
      <w:r w:rsidR="009C1DB1">
        <w:t xml:space="preserve"> </w:t>
      </w:r>
      <w:r w:rsidR="009C1DB1">
        <w:t>1-й</w:t>
      </w:r>
      <w:r>
        <w:t>.</w:t>
      </w:r>
    </w:p>
    <w:p w:rsidR="00A65353" w:rsidRDefault="00A65353" w:rsidP="00A65353">
      <w:pPr>
        <w:pStyle w:val="akafisthead"/>
      </w:pPr>
      <w:proofErr w:type="gramStart"/>
      <w:r>
        <w:t>Моли</w:t>
      </w:r>
      <w:r w:rsidR="00586AED">
        <w:t>́</w:t>
      </w:r>
      <w:r>
        <w:t>тва</w:t>
      </w:r>
      <w:proofErr w:type="gramEnd"/>
    </w:p>
    <w:p w:rsidR="00A65353" w:rsidRDefault="00A65353" w:rsidP="00A65353">
      <w:pPr>
        <w:pStyle w:val="akafbasic"/>
      </w:pPr>
      <w:r w:rsidRPr="00216DF7">
        <w:rPr>
          <w:rStyle w:val="akafred"/>
        </w:rPr>
        <w:t>О</w:t>
      </w:r>
      <w:r>
        <w:t xml:space="preserve"> вел</w:t>
      </w:r>
      <w:r w:rsidRPr="00A65353">
        <w:t>и́</w:t>
      </w:r>
      <w:r>
        <w:t>кий чудотв</w:t>
      </w:r>
      <w:r w:rsidRPr="00A65353">
        <w:t>о́</w:t>
      </w:r>
      <w:r>
        <w:t>рче и пред</w:t>
      </w:r>
      <w:r w:rsidRPr="00A65353">
        <w:t>и́</w:t>
      </w:r>
      <w:r>
        <w:t>вный уг</w:t>
      </w:r>
      <w:r w:rsidRPr="00A65353">
        <w:t>о́</w:t>
      </w:r>
      <w:r>
        <w:t xml:space="preserve">дниче </w:t>
      </w:r>
      <w:proofErr w:type="gramStart"/>
      <w:r>
        <w:t>Б</w:t>
      </w:r>
      <w:r w:rsidRPr="00A65353">
        <w:t>о́</w:t>
      </w:r>
      <w:r>
        <w:t>жий</w:t>
      </w:r>
      <w:proofErr w:type="gramEnd"/>
      <w:r>
        <w:t>, богон</w:t>
      </w:r>
      <w:r w:rsidRPr="00A65353">
        <w:t>о́</w:t>
      </w:r>
      <w:r>
        <w:t xml:space="preserve">сне </w:t>
      </w:r>
      <w:r w:rsidRPr="00A65353">
        <w:t>о́</w:t>
      </w:r>
      <w:r>
        <w:t>тче Ио</w:t>
      </w:r>
      <w:r w:rsidRPr="00A65353">
        <w:t>а́</w:t>
      </w:r>
      <w:r>
        <w:t>нне! Пр</w:t>
      </w:r>
      <w:r w:rsidRPr="00A65353">
        <w:t>и́</w:t>
      </w:r>
      <w:r>
        <w:t>зри на нас и вн</w:t>
      </w:r>
      <w:r w:rsidR="005645AE">
        <w:t>е</w:t>
      </w:r>
      <w:r>
        <w:t>мли</w:t>
      </w:r>
      <w:r w:rsidR="005645AE">
        <w:t>́</w:t>
      </w:r>
      <w:r>
        <w:t xml:space="preserve"> благос</w:t>
      </w:r>
      <w:r w:rsidRPr="00A65353">
        <w:t>е́</w:t>
      </w:r>
      <w:r>
        <w:t xml:space="preserve">рдно </w:t>
      </w:r>
      <w:proofErr w:type="gramStart"/>
      <w:r>
        <w:t>мол</w:t>
      </w:r>
      <w:r w:rsidRPr="00A65353">
        <w:t>е́</w:t>
      </w:r>
      <w:r>
        <w:t>нию</w:t>
      </w:r>
      <w:proofErr w:type="gramEnd"/>
      <w:r>
        <w:t xml:space="preserve"> н</w:t>
      </w:r>
      <w:r w:rsidRPr="00A65353">
        <w:t>а́</w:t>
      </w:r>
      <w:r>
        <w:t xml:space="preserve">шему, </w:t>
      </w:r>
      <w:r w:rsidRPr="00A65353">
        <w:t>я́</w:t>
      </w:r>
      <w:r>
        <w:t>ко вел</w:t>
      </w:r>
      <w:r w:rsidRPr="00A65353">
        <w:t>и́</w:t>
      </w:r>
      <w:r>
        <w:t>ких даров</w:t>
      </w:r>
      <w:r w:rsidRPr="00A65353">
        <w:t>а́</w:t>
      </w:r>
      <w:r>
        <w:t>ний спод</w:t>
      </w:r>
      <w:r w:rsidRPr="00A65353">
        <w:t>о́</w:t>
      </w:r>
      <w:r>
        <w:t>би тя Госп</w:t>
      </w:r>
      <w:r w:rsidRPr="00A65353">
        <w:t>о́</w:t>
      </w:r>
      <w:r>
        <w:t xml:space="preserve">дь, да </w:t>
      </w:r>
      <w:r w:rsidR="005645AE">
        <w:t>ход</w:t>
      </w:r>
      <w:r w:rsidR="005645AE" w:rsidRPr="00A65353">
        <w:t>а́</w:t>
      </w:r>
      <w:r w:rsidR="005645AE">
        <w:t xml:space="preserve">тай </w:t>
      </w:r>
      <w:r>
        <w:t xml:space="preserve">и </w:t>
      </w:r>
      <w:r w:rsidR="005645AE">
        <w:t>пр</w:t>
      </w:r>
      <w:r w:rsidR="005645AE" w:rsidRPr="00A65353">
        <w:t>и́</w:t>
      </w:r>
      <w:r w:rsidR="005645AE">
        <w:t xml:space="preserve">сный </w:t>
      </w:r>
      <w:r>
        <w:t>мол</w:t>
      </w:r>
      <w:r w:rsidRPr="00A65353">
        <w:t>и́</w:t>
      </w:r>
      <w:r>
        <w:t>твенник за нас б</w:t>
      </w:r>
      <w:r w:rsidRPr="00A65353">
        <w:t>у́</w:t>
      </w:r>
      <w:r>
        <w:t>деши. Се бо</w:t>
      </w:r>
      <w:r w:rsidR="005645AE">
        <w:t>,</w:t>
      </w:r>
      <w:r>
        <w:t xml:space="preserve"> страстьм</w:t>
      </w:r>
      <w:r w:rsidRPr="00A65353">
        <w:t>и́</w:t>
      </w:r>
      <w:r>
        <w:t xml:space="preserve"> </w:t>
      </w:r>
      <w:proofErr w:type="gramStart"/>
      <w:r>
        <w:t>грех</w:t>
      </w:r>
      <w:r w:rsidRPr="00A65353">
        <w:t>о́</w:t>
      </w:r>
      <w:r>
        <w:t>вными</w:t>
      </w:r>
      <w:proofErr w:type="gramEnd"/>
      <w:r>
        <w:t xml:space="preserve"> обурев</w:t>
      </w:r>
      <w:r w:rsidRPr="00A65353">
        <w:t>а́</w:t>
      </w:r>
      <w:r>
        <w:t>еми и зл</w:t>
      </w:r>
      <w:r w:rsidRPr="00A65353">
        <w:t>о́</w:t>
      </w:r>
      <w:r>
        <w:t>бою снед</w:t>
      </w:r>
      <w:r w:rsidRPr="00A65353">
        <w:t>а́</w:t>
      </w:r>
      <w:r>
        <w:t>еми, з</w:t>
      </w:r>
      <w:r w:rsidRPr="00A65353">
        <w:t>а́</w:t>
      </w:r>
      <w:r>
        <w:t>поведи Б</w:t>
      </w:r>
      <w:r w:rsidRPr="00A65353">
        <w:t>о́</w:t>
      </w:r>
      <w:r>
        <w:t>жия пренебрег</w:t>
      </w:r>
      <w:r w:rsidRPr="00A65353">
        <w:t>о́</w:t>
      </w:r>
      <w:r>
        <w:t>хом, пока</w:t>
      </w:r>
      <w:r w:rsidRPr="00A65353">
        <w:t>я́</w:t>
      </w:r>
      <w:r>
        <w:t>ния серд</w:t>
      </w:r>
      <w:r w:rsidRPr="00A65353">
        <w:t>е́</w:t>
      </w:r>
      <w:r>
        <w:t>чнаго и слез воздых</w:t>
      </w:r>
      <w:r w:rsidRPr="00A65353">
        <w:t>а́</w:t>
      </w:r>
      <w:r>
        <w:t>ния не принес</w:t>
      </w:r>
      <w:r w:rsidRPr="00A65353">
        <w:t>о́</w:t>
      </w:r>
      <w:r>
        <w:t>хом, сег</w:t>
      </w:r>
      <w:r w:rsidRPr="00A65353">
        <w:t>о́</w:t>
      </w:r>
      <w:r>
        <w:t xml:space="preserve"> р</w:t>
      </w:r>
      <w:r w:rsidRPr="00A65353">
        <w:t>а́</w:t>
      </w:r>
      <w:r>
        <w:t>ди мн</w:t>
      </w:r>
      <w:r w:rsidRPr="00A65353">
        <w:t>о́</w:t>
      </w:r>
      <w:r>
        <w:t>гим ск</w:t>
      </w:r>
      <w:r w:rsidRPr="00A65353">
        <w:t>о́</w:t>
      </w:r>
      <w:r>
        <w:t>рбем и печ</w:t>
      </w:r>
      <w:r w:rsidRPr="00A65353">
        <w:t>а́</w:t>
      </w:r>
      <w:r>
        <w:t>лем дост</w:t>
      </w:r>
      <w:r w:rsidRPr="00A65353">
        <w:t>о́</w:t>
      </w:r>
      <w:r>
        <w:t>йни яв</w:t>
      </w:r>
      <w:r w:rsidRPr="00A65353">
        <w:t>и́</w:t>
      </w:r>
      <w:r>
        <w:t xml:space="preserve">хомся. Ты же, </w:t>
      </w:r>
      <w:r w:rsidRPr="00A65353">
        <w:t>о́</w:t>
      </w:r>
      <w:r>
        <w:t>тче пр</w:t>
      </w:r>
      <w:r w:rsidRPr="00A65353">
        <w:t>а́</w:t>
      </w:r>
      <w:r>
        <w:t>ведне, в</w:t>
      </w:r>
      <w:r w:rsidRPr="00A65353">
        <w:t>е́</w:t>
      </w:r>
      <w:r>
        <w:t>лие дерзнов</w:t>
      </w:r>
      <w:r w:rsidRPr="00A65353">
        <w:t>е́</w:t>
      </w:r>
      <w:r>
        <w:t>ние ко Г</w:t>
      </w:r>
      <w:r w:rsidRPr="00A65353">
        <w:t>о́</w:t>
      </w:r>
      <w:r>
        <w:t>споду и сострад</w:t>
      </w:r>
      <w:r w:rsidRPr="00A65353">
        <w:t>а́</w:t>
      </w:r>
      <w:r>
        <w:t>ние к бл</w:t>
      </w:r>
      <w:r w:rsidRPr="00A65353">
        <w:t>и́</w:t>
      </w:r>
      <w:r>
        <w:t>жним сво</w:t>
      </w:r>
      <w:r w:rsidRPr="00A65353">
        <w:t>и́</w:t>
      </w:r>
      <w:r>
        <w:t>м им</w:t>
      </w:r>
      <w:r w:rsidRPr="00A65353">
        <w:t>е́</w:t>
      </w:r>
      <w:r>
        <w:t>я, умол</w:t>
      </w:r>
      <w:r w:rsidRPr="00A65353">
        <w:t>и́</w:t>
      </w:r>
      <w:r>
        <w:t xml:space="preserve"> Всещ</w:t>
      </w:r>
      <w:r w:rsidRPr="00A65353">
        <w:t>е́</w:t>
      </w:r>
      <w:r>
        <w:t>драго Влад</w:t>
      </w:r>
      <w:r w:rsidRPr="00A65353">
        <w:t>ы́</w:t>
      </w:r>
      <w:r>
        <w:t>ку м</w:t>
      </w:r>
      <w:r w:rsidRPr="00A65353">
        <w:t>и́</w:t>
      </w:r>
      <w:r>
        <w:t>ра, да проб</w:t>
      </w:r>
      <w:r w:rsidRPr="00A65353">
        <w:t>а́</w:t>
      </w:r>
      <w:r>
        <w:t>вит м</w:t>
      </w:r>
      <w:r w:rsidRPr="00A65353">
        <w:t>и́</w:t>
      </w:r>
      <w:r>
        <w:t>лость</w:t>
      </w:r>
      <w:proofErr w:type="gramStart"/>
      <w:r>
        <w:t xml:space="preserve"> С</w:t>
      </w:r>
      <w:proofErr w:type="gramEnd"/>
      <w:r>
        <w:t>во</w:t>
      </w:r>
      <w:r w:rsidRPr="00A65353">
        <w:t>ю́</w:t>
      </w:r>
      <w:r>
        <w:t xml:space="preserve"> на нас и потерп</w:t>
      </w:r>
      <w:r w:rsidRPr="00A65353">
        <w:t>и́</w:t>
      </w:r>
      <w:r>
        <w:t>т непр</w:t>
      </w:r>
      <w:r w:rsidRPr="00A65353">
        <w:t>а́</w:t>
      </w:r>
      <w:r>
        <w:t>вдам н</w:t>
      </w:r>
      <w:r w:rsidRPr="00A65353">
        <w:t>а́</w:t>
      </w:r>
      <w:r>
        <w:t>шим, не погуб</w:t>
      </w:r>
      <w:r w:rsidRPr="00A65353">
        <w:t>и́</w:t>
      </w:r>
      <w:r>
        <w:t>т нас грех р</w:t>
      </w:r>
      <w:r w:rsidRPr="00A65353">
        <w:t>а́</w:t>
      </w:r>
      <w:r>
        <w:t>ди н</w:t>
      </w:r>
      <w:r w:rsidRPr="00A65353">
        <w:t>а́</w:t>
      </w:r>
      <w:r>
        <w:t>ших, но вр</w:t>
      </w:r>
      <w:r w:rsidRPr="00A65353">
        <w:t>е́</w:t>
      </w:r>
      <w:r>
        <w:t>мя на пока</w:t>
      </w:r>
      <w:r w:rsidRPr="00A65353">
        <w:t>я́</w:t>
      </w:r>
      <w:r>
        <w:t>ние м</w:t>
      </w:r>
      <w:r w:rsidRPr="00A65353">
        <w:t>и́</w:t>
      </w:r>
      <w:r>
        <w:t xml:space="preserve">лостивно нам </w:t>
      </w:r>
      <w:proofErr w:type="gramStart"/>
      <w:r>
        <w:t>д</w:t>
      </w:r>
      <w:r w:rsidRPr="00A65353">
        <w:t>а́</w:t>
      </w:r>
      <w:r>
        <w:t>рует</w:t>
      </w:r>
      <w:proofErr w:type="gramEnd"/>
      <w:r>
        <w:t>. О св</w:t>
      </w:r>
      <w:r w:rsidRPr="00A65353">
        <w:t>я́</w:t>
      </w:r>
      <w:r>
        <w:t xml:space="preserve">тче </w:t>
      </w:r>
      <w:proofErr w:type="gramStart"/>
      <w:r>
        <w:t>Б</w:t>
      </w:r>
      <w:r w:rsidRPr="00A65353">
        <w:t>о́</w:t>
      </w:r>
      <w:r>
        <w:t>жий</w:t>
      </w:r>
      <w:proofErr w:type="gramEnd"/>
      <w:r>
        <w:t>, помоз</w:t>
      </w:r>
      <w:r w:rsidRPr="00A65353">
        <w:t>и́</w:t>
      </w:r>
      <w:r>
        <w:t xml:space="preserve"> нам в</w:t>
      </w:r>
      <w:r w:rsidRPr="00A65353">
        <w:t>е́</w:t>
      </w:r>
      <w:r>
        <w:t>ру правосл</w:t>
      </w:r>
      <w:r w:rsidRPr="00A65353">
        <w:t>а́</w:t>
      </w:r>
      <w:r>
        <w:t>вную непор</w:t>
      </w:r>
      <w:r w:rsidRPr="00A65353">
        <w:t>о́</w:t>
      </w:r>
      <w:r>
        <w:t>чно соблюст</w:t>
      </w:r>
      <w:r w:rsidRPr="00A65353">
        <w:t>и́</w:t>
      </w:r>
      <w:r>
        <w:t xml:space="preserve"> и з</w:t>
      </w:r>
      <w:r w:rsidRPr="00A65353">
        <w:t>а́</w:t>
      </w:r>
      <w:r>
        <w:t>поведи Б</w:t>
      </w:r>
      <w:r w:rsidRPr="00A65353">
        <w:t>о́</w:t>
      </w:r>
      <w:r>
        <w:t>жия благоч</w:t>
      </w:r>
      <w:r w:rsidRPr="00A65353">
        <w:t>е́</w:t>
      </w:r>
      <w:r>
        <w:t>стно сохран</w:t>
      </w:r>
      <w:r w:rsidRPr="00A65353">
        <w:t>и́</w:t>
      </w:r>
      <w:r>
        <w:t>ти, да не облад</w:t>
      </w:r>
      <w:r w:rsidRPr="00A65353">
        <w:t>а́</w:t>
      </w:r>
      <w:r>
        <w:t>ет н</w:t>
      </w:r>
      <w:r w:rsidRPr="00A65353">
        <w:t>а́</w:t>
      </w:r>
      <w:r>
        <w:t>ми вс</w:t>
      </w:r>
      <w:r w:rsidRPr="00A65353">
        <w:t>я́</w:t>
      </w:r>
      <w:r>
        <w:t>кое беззак</w:t>
      </w:r>
      <w:r w:rsidRPr="00A65353">
        <w:t>о́</w:t>
      </w:r>
      <w:r>
        <w:t>ние, ниж</w:t>
      </w:r>
      <w:r w:rsidRPr="00A65353">
        <w:t>е́</w:t>
      </w:r>
      <w:r>
        <w:t xml:space="preserve"> посрам</w:t>
      </w:r>
      <w:r w:rsidRPr="00A65353">
        <w:t>и́</w:t>
      </w:r>
      <w:r>
        <w:t>тся пр</w:t>
      </w:r>
      <w:r w:rsidRPr="00A65353">
        <w:t>а́</w:t>
      </w:r>
      <w:r>
        <w:t>вда Б</w:t>
      </w:r>
      <w:r w:rsidRPr="00A65353">
        <w:t>о́</w:t>
      </w:r>
      <w:r>
        <w:t>жия в непр</w:t>
      </w:r>
      <w:r w:rsidRPr="00A65353">
        <w:t>а́</w:t>
      </w:r>
      <w:r>
        <w:t>вдах н</w:t>
      </w:r>
      <w:r w:rsidRPr="00A65353">
        <w:t>а́</w:t>
      </w:r>
      <w:r>
        <w:t>ших, но да спод</w:t>
      </w:r>
      <w:r w:rsidRPr="00A65353">
        <w:t>о́</w:t>
      </w:r>
      <w:r>
        <w:t>бимся дост</w:t>
      </w:r>
      <w:r w:rsidRPr="00A65353">
        <w:t>и́</w:t>
      </w:r>
      <w:r>
        <w:t>гнути конч</w:t>
      </w:r>
      <w:r w:rsidRPr="00A65353">
        <w:t>и́</w:t>
      </w:r>
      <w:r>
        <w:t>ны христи</w:t>
      </w:r>
      <w:r w:rsidRPr="00A65353">
        <w:t>а́</w:t>
      </w:r>
      <w:r>
        <w:t>нския, безбол</w:t>
      </w:r>
      <w:r w:rsidRPr="00A65353">
        <w:t>е́</w:t>
      </w:r>
      <w:r>
        <w:t>зненныя, непост</w:t>
      </w:r>
      <w:r w:rsidRPr="00A65353">
        <w:t>ы́</w:t>
      </w:r>
      <w:r>
        <w:t>дныя, м</w:t>
      </w:r>
      <w:r w:rsidRPr="00A65353">
        <w:t>и́</w:t>
      </w:r>
      <w:r>
        <w:t>рныя и</w:t>
      </w:r>
      <w:proofErr w:type="gramStart"/>
      <w:r>
        <w:t xml:space="preserve"> Т</w:t>
      </w:r>
      <w:proofErr w:type="gramEnd"/>
      <w:r w:rsidRPr="00A65353">
        <w:t>а́</w:t>
      </w:r>
      <w:r>
        <w:t>ин Б</w:t>
      </w:r>
      <w:r w:rsidRPr="00A65353">
        <w:t>о́</w:t>
      </w:r>
      <w:r>
        <w:t>жиих прич</w:t>
      </w:r>
      <w:r w:rsidRPr="00A65353">
        <w:t>а́</w:t>
      </w:r>
      <w:r>
        <w:t>стныя. Ещ</w:t>
      </w:r>
      <w:r w:rsidRPr="00A65353">
        <w:t>е́</w:t>
      </w:r>
      <w:r>
        <w:t xml:space="preserve"> </w:t>
      </w:r>
      <w:proofErr w:type="gramStart"/>
      <w:r>
        <w:t>м</w:t>
      </w:r>
      <w:r w:rsidRPr="00A65353">
        <w:t>о́</w:t>
      </w:r>
      <w:r>
        <w:t>лим</w:t>
      </w:r>
      <w:proofErr w:type="gramEnd"/>
      <w:r>
        <w:t xml:space="preserve"> тя, </w:t>
      </w:r>
      <w:r w:rsidRPr="00A65353">
        <w:t>о́</w:t>
      </w:r>
      <w:r>
        <w:t>тче пр</w:t>
      </w:r>
      <w:r w:rsidRPr="00A65353">
        <w:t>а́</w:t>
      </w:r>
      <w:r>
        <w:t xml:space="preserve">ведне, о </w:t>
      </w:r>
      <w:r w:rsidRPr="00A65353">
        <w:t>е́</w:t>
      </w:r>
      <w:r>
        <w:t>же Ц</w:t>
      </w:r>
      <w:r w:rsidRPr="00A65353">
        <w:t>е́</w:t>
      </w:r>
      <w:r>
        <w:t>ркви н</w:t>
      </w:r>
      <w:r w:rsidRPr="00A65353">
        <w:t>а́</w:t>
      </w:r>
      <w:r>
        <w:t>шей Свят</w:t>
      </w:r>
      <w:r w:rsidRPr="00A65353">
        <w:t>е́</w:t>
      </w:r>
      <w:r>
        <w:t>й до сконч</w:t>
      </w:r>
      <w:r w:rsidRPr="00A65353">
        <w:t>а́</w:t>
      </w:r>
      <w:r>
        <w:t>ния в</w:t>
      </w:r>
      <w:r w:rsidRPr="00A65353">
        <w:t>е́</w:t>
      </w:r>
      <w:r>
        <w:t>ка утвержд</w:t>
      </w:r>
      <w:r w:rsidRPr="00A65353">
        <w:t>е́</w:t>
      </w:r>
      <w:r>
        <w:t>нней б</w:t>
      </w:r>
      <w:r w:rsidRPr="00A65353">
        <w:t>ы́</w:t>
      </w:r>
      <w:r>
        <w:t xml:space="preserve">ти, </w:t>
      </w:r>
      <w:r w:rsidR="005645AE">
        <w:t>От</w:t>
      </w:r>
      <w:r w:rsidR="005645AE" w:rsidRPr="00A65353">
        <w:t>е́</w:t>
      </w:r>
      <w:r w:rsidR="005645AE">
        <w:t xml:space="preserve">честву </w:t>
      </w:r>
      <w:r>
        <w:t>же н</w:t>
      </w:r>
      <w:r w:rsidRPr="00A65353">
        <w:t>а́</w:t>
      </w:r>
      <w:r>
        <w:t>шему мир и пребыв</w:t>
      </w:r>
      <w:r w:rsidRPr="00A65353">
        <w:t>а́</w:t>
      </w:r>
      <w:r>
        <w:t>ние в пр</w:t>
      </w:r>
      <w:r w:rsidRPr="00A65353">
        <w:t>а́</w:t>
      </w:r>
      <w:r>
        <w:t>вде Б</w:t>
      </w:r>
      <w:r w:rsidRPr="00A65353">
        <w:t>о́</w:t>
      </w:r>
      <w:r>
        <w:t>жией испрос</w:t>
      </w:r>
      <w:r w:rsidRPr="00A65353">
        <w:t>и́</w:t>
      </w:r>
      <w:r>
        <w:t xml:space="preserve"> и от всех зол сохран</w:t>
      </w:r>
      <w:r w:rsidRPr="00A65353">
        <w:t>и́</w:t>
      </w:r>
      <w:r>
        <w:t>, да т</w:t>
      </w:r>
      <w:r w:rsidRPr="00A65353">
        <w:t>а́</w:t>
      </w:r>
      <w:r>
        <w:t>ко нар</w:t>
      </w:r>
      <w:r w:rsidRPr="00A65353">
        <w:t>о́</w:t>
      </w:r>
      <w:r>
        <w:t>ди н</w:t>
      </w:r>
      <w:r w:rsidRPr="00A65353">
        <w:t>а́</w:t>
      </w:r>
      <w:r>
        <w:t>ши, Б</w:t>
      </w:r>
      <w:r w:rsidRPr="00A65353">
        <w:t>о́</w:t>
      </w:r>
      <w:r>
        <w:t>гом хран</w:t>
      </w:r>
      <w:r w:rsidRPr="00A65353">
        <w:t>и́</w:t>
      </w:r>
      <w:r>
        <w:t>ми, в едином</w:t>
      </w:r>
      <w:r w:rsidRPr="00A65353">
        <w:t>ы́</w:t>
      </w:r>
      <w:r>
        <w:t xml:space="preserve">слии </w:t>
      </w:r>
      <w:proofErr w:type="gramStart"/>
      <w:r>
        <w:t>в</w:t>
      </w:r>
      <w:r w:rsidRPr="00A65353">
        <w:t>е́</w:t>
      </w:r>
      <w:r>
        <w:t>ры</w:t>
      </w:r>
      <w:proofErr w:type="gramEnd"/>
      <w:r>
        <w:t xml:space="preserve"> и во вс</w:t>
      </w:r>
      <w:r w:rsidRPr="00A65353">
        <w:t>я́</w:t>
      </w:r>
      <w:r>
        <w:t>ком благоч</w:t>
      </w:r>
      <w:r w:rsidRPr="00A65353">
        <w:t>е́</w:t>
      </w:r>
      <w:r>
        <w:t>стии и чистот</w:t>
      </w:r>
      <w:r w:rsidRPr="00A65353">
        <w:t>е́</w:t>
      </w:r>
      <w:r>
        <w:t>, в л</w:t>
      </w:r>
      <w:r w:rsidRPr="00A65353">
        <w:t>е́</w:t>
      </w:r>
      <w:r>
        <w:t>поте дух</w:t>
      </w:r>
      <w:r w:rsidRPr="00A65353">
        <w:t>о́</w:t>
      </w:r>
      <w:r>
        <w:t>внаго бр</w:t>
      </w:r>
      <w:r w:rsidRPr="00A65353">
        <w:t>а́</w:t>
      </w:r>
      <w:r>
        <w:t>тства, трезв</w:t>
      </w:r>
      <w:r w:rsidRPr="00A65353">
        <w:t>е́</w:t>
      </w:r>
      <w:r>
        <w:t>нии и согл</w:t>
      </w:r>
      <w:r w:rsidRPr="00A65353">
        <w:t>а́</w:t>
      </w:r>
      <w:r>
        <w:t>сии свид</w:t>
      </w:r>
      <w:r w:rsidRPr="00A65353">
        <w:t>е́</w:t>
      </w:r>
      <w:r>
        <w:t xml:space="preserve">тельствуют: </w:t>
      </w:r>
      <w:r w:rsidRPr="00A65353">
        <w:t>я́</w:t>
      </w:r>
      <w:r>
        <w:t>ко с н</w:t>
      </w:r>
      <w:r w:rsidRPr="00A65353">
        <w:t>а́</w:t>
      </w:r>
      <w:r>
        <w:t>ми Бог! В</w:t>
      </w:r>
      <w:proofErr w:type="gramStart"/>
      <w:r>
        <w:t xml:space="preserve"> Н</w:t>
      </w:r>
      <w:proofErr w:type="gramEnd"/>
      <w:r w:rsidRPr="00A65353">
        <w:t>е́</w:t>
      </w:r>
      <w:r>
        <w:t>мже жив</w:t>
      </w:r>
      <w:r w:rsidRPr="00A65353">
        <w:t>е́</w:t>
      </w:r>
      <w:r>
        <w:t>м, и дв</w:t>
      </w:r>
      <w:r w:rsidRPr="00A65353">
        <w:t>и́</w:t>
      </w:r>
      <w:r>
        <w:t>жемся, и есм</w:t>
      </w:r>
      <w:r w:rsidRPr="00A65353">
        <w:t>ы́</w:t>
      </w:r>
      <w:r>
        <w:t>, и преб</w:t>
      </w:r>
      <w:r w:rsidRPr="00A65353">
        <w:t>у́</w:t>
      </w:r>
      <w:r>
        <w:t>дем во в</w:t>
      </w:r>
      <w:r w:rsidRPr="00A65353">
        <w:t>е́</w:t>
      </w:r>
      <w:r>
        <w:t xml:space="preserve">ки. </w:t>
      </w:r>
      <w:proofErr w:type="gramStart"/>
      <w:r w:rsidRPr="00216DF7">
        <w:rPr>
          <w:rStyle w:val="akafred"/>
        </w:rPr>
        <w:t>А</w:t>
      </w:r>
      <w:r>
        <w:t>м</w:t>
      </w:r>
      <w:r w:rsidRPr="00A65353">
        <w:t>и́</w:t>
      </w:r>
      <w:r>
        <w:t>нь</w:t>
      </w:r>
      <w:proofErr w:type="gramEnd"/>
      <w:r>
        <w:t>.</w:t>
      </w:r>
    </w:p>
    <w:p w:rsidR="00A65353" w:rsidRDefault="00A65353" w:rsidP="00A65353">
      <w:pPr>
        <w:pStyle w:val="akafisthead"/>
      </w:pPr>
      <w:r>
        <w:t>И</w:t>
      </w:r>
      <w:r w:rsidR="00586AED">
        <w:t>́</w:t>
      </w:r>
      <w:r>
        <w:t xml:space="preserve">на </w:t>
      </w:r>
      <w:proofErr w:type="gramStart"/>
      <w:r>
        <w:t>моли</w:t>
      </w:r>
      <w:r w:rsidR="00586AED">
        <w:t>́</w:t>
      </w:r>
      <w:r>
        <w:t>тва</w:t>
      </w:r>
      <w:proofErr w:type="gramEnd"/>
    </w:p>
    <w:p w:rsidR="00A65353" w:rsidRDefault="00A65353" w:rsidP="00A65353">
      <w:pPr>
        <w:pStyle w:val="akafbasic"/>
      </w:pPr>
      <w:r w:rsidRPr="00216DF7">
        <w:rPr>
          <w:rStyle w:val="akafred"/>
        </w:rPr>
        <w:t>О</w:t>
      </w:r>
      <w:r>
        <w:t xml:space="preserve"> свят</w:t>
      </w:r>
      <w:r w:rsidRPr="00A65353">
        <w:t>ы́</w:t>
      </w:r>
      <w:r>
        <w:t xml:space="preserve">й </w:t>
      </w:r>
      <w:proofErr w:type="gramStart"/>
      <w:r>
        <w:t>пр</w:t>
      </w:r>
      <w:r w:rsidRPr="00A65353">
        <w:t>а́</w:t>
      </w:r>
      <w:r>
        <w:t>ведный</w:t>
      </w:r>
      <w:proofErr w:type="gramEnd"/>
      <w:r>
        <w:t xml:space="preserve"> </w:t>
      </w:r>
      <w:r w:rsidRPr="00A65353">
        <w:t>о́</w:t>
      </w:r>
      <w:r>
        <w:t>тче Ио</w:t>
      </w:r>
      <w:r w:rsidRPr="00A65353">
        <w:t>а́</w:t>
      </w:r>
      <w:r>
        <w:t>нне, всеросс</w:t>
      </w:r>
      <w:r w:rsidRPr="00A65353">
        <w:t>и́</w:t>
      </w:r>
      <w:r>
        <w:t>йский свет</w:t>
      </w:r>
      <w:r w:rsidRPr="00A65353">
        <w:t>и́</w:t>
      </w:r>
      <w:r>
        <w:t>льниче и пред</w:t>
      </w:r>
      <w:r w:rsidRPr="00A65353">
        <w:t>и́</w:t>
      </w:r>
      <w:r>
        <w:t>вный чудотв</w:t>
      </w:r>
      <w:r w:rsidRPr="00A65353">
        <w:t>о́</w:t>
      </w:r>
      <w:r>
        <w:t xml:space="preserve">рче! Ты от </w:t>
      </w:r>
      <w:proofErr w:type="gramStart"/>
      <w:r>
        <w:t>млад</w:t>
      </w:r>
      <w:r w:rsidRPr="00A65353">
        <w:t>е́</w:t>
      </w:r>
      <w:r>
        <w:t>нческих</w:t>
      </w:r>
      <w:proofErr w:type="gramEnd"/>
      <w:r>
        <w:t xml:space="preserve"> лет Б</w:t>
      </w:r>
      <w:r w:rsidRPr="00A65353">
        <w:t>о́</w:t>
      </w:r>
      <w:r>
        <w:t>гом избр</w:t>
      </w:r>
      <w:r w:rsidRPr="00A65353">
        <w:t>а́</w:t>
      </w:r>
      <w:r>
        <w:t>н был ес</w:t>
      </w:r>
      <w:r w:rsidRPr="00A65353">
        <w:t>и́</w:t>
      </w:r>
      <w:r>
        <w:t xml:space="preserve"> и, д</w:t>
      </w:r>
      <w:r w:rsidRPr="00A65353">
        <w:t>у́</w:t>
      </w:r>
      <w:r>
        <w:t>хом пламен</w:t>
      </w:r>
      <w:r w:rsidRPr="00A65353">
        <w:t>е́</w:t>
      </w:r>
      <w:r>
        <w:t xml:space="preserve">я, </w:t>
      </w:r>
      <w:r w:rsidRPr="00A65353">
        <w:t>я́</w:t>
      </w:r>
      <w:r>
        <w:t xml:space="preserve">ко </w:t>
      </w:r>
      <w:r w:rsidRPr="00A65353">
        <w:t>и́</w:t>
      </w:r>
      <w:r>
        <w:t>стинный п</w:t>
      </w:r>
      <w:r w:rsidRPr="00A65353">
        <w:t>а́</w:t>
      </w:r>
      <w:r>
        <w:t>стырь, жити</w:t>
      </w:r>
      <w:r w:rsidRPr="00A65353">
        <w:t>е́</w:t>
      </w:r>
      <w:r>
        <w:t>м, сл</w:t>
      </w:r>
      <w:r w:rsidRPr="00A65353">
        <w:t>о́</w:t>
      </w:r>
      <w:r>
        <w:t>вом, люб</w:t>
      </w:r>
      <w:r w:rsidRPr="00A65353">
        <w:t>о́</w:t>
      </w:r>
      <w:r>
        <w:t>вию, в</w:t>
      </w:r>
      <w:r w:rsidRPr="00A65353">
        <w:t>е́</w:t>
      </w:r>
      <w:r>
        <w:t>рою, чистот</w:t>
      </w:r>
      <w:r w:rsidRPr="00A65353">
        <w:t>о́</w:t>
      </w:r>
      <w:r>
        <w:t>ю л</w:t>
      </w:r>
      <w:r w:rsidRPr="00A65353">
        <w:t>ю́</w:t>
      </w:r>
      <w:r>
        <w:t>дем послуж</w:t>
      </w:r>
      <w:r w:rsidRPr="00A65353">
        <w:t>и́</w:t>
      </w:r>
      <w:r>
        <w:t>л ес</w:t>
      </w:r>
      <w:r w:rsidRPr="00A65353">
        <w:t>и́</w:t>
      </w:r>
      <w:r>
        <w:t>. Сег</w:t>
      </w:r>
      <w:r w:rsidRPr="00A65353">
        <w:t>о́</w:t>
      </w:r>
      <w:r>
        <w:t xml:space="preserve"> р</w:t>
      </w:r>
      <w:r w:rsidRPr="00A65353">
        <w:t>а́</w:t>
      </w:r>
      <w:r>
        <w:t>ди м</w:t>
      </w:r>
      <w:r w:rsidRPr="00A65353">
        <w:t>о́</w:t>
      </w:r>
      <w:r>
        <w:t>лим тя, пр</w:t>
      </w:r>
      <w:r w:rsidRPr="00A65353">
        <w:t>а́</w:t>
      </w:r>
      <w:r>
        <w:t xml:space="preserve">ведный </w:t>
      </w:r>
      <w:r w:rsidRPr="00A65353">
        <w:t>о́</w:t>
      </w:r>
      <w:r>
        <w:t>тче: мол</w:t>
      </w:r>
      <w:r w:rsidRPr="00A65353">
        <w:t>и́</w:t>
      </w:r>
      <w:r>
        <w:t xml:space="preserve"> Человекол</w:t>
      </w:r>
      <w:r w:rsidRPr="00A65353">
        <w:t>ю́</w:t>
      </w:r>
      <w:r>
        <w:t>бца Б</w:t>
      </w:r>
      <w:r w:rsidRPr="00A65353">
        <w:t>о́</w:t>
      </w:r>
      <w:r>
        <w:t>га Ц</w:t>
      </w:r>
      <w:r w:rsidRPr="00A65353">
        <w:t>е́</w:t>
      </w:r>
      <w:r>
        <w:t>рковь Свят</w:t>
      </w:r>
      <w:r w:rsidRPr="00A65353">
        <w:t>у́</w:t>
      </w:r>
      <w:r>
        <w:t>ю м</w:t>
      </w:r>
      <w:r w:rsidRPr="00A65353">
        <w:t>и́</w:t>
      </w:r>
      <w:r>
        <w:t>ром и тишин</w:t>
      </w:r>
      <w:r w:rsidRPr="00A65353">
        <w:t>о́</w:t>
      </w:r>
      <w:r>
        <w:t>ю оград</w:t>
      </w:r>
      <w:r w:rsidRPr="00A65353">
        <w:t>и́</w:t>
      </w:r>
      <w:r>
        <w:t>ти, з</w:t>
      </w:r>
      <w:r w:rsidRPr="00A65353">
        <w:t>е́</w:t>
      </w:r>
      <w:r>
        <w:t>млю Росс</w:t>
      </w:r>
      <w:r w:rsidRPr="00A65353">
        <w:t>и́</w:t>
      </w:r>
      <w:r>
        <w:t>йскую во благод</w:t>
      </w:r>
      <w:r w:rsidRPr="00A65353">
        <w:t>е́</w:t>
      </w:r>
      <w:r>
        <w:t>нствии сохран</w:t>
      </w:r>
      <w:r w:rsidRPr="00A65353">
        <w:t>и́</w:t>
      </w:r>
      <w:r>
        <w:t>ти, п</w:t>
      </w:r>
      <w:r w:rsidRPr="00A65353">
        <w:t>а́</w:t>
      </w:r>
      <w:r>
        <w:t>стыри благод</w:t>
      </w:r>
      <w:r w:rsidRPr="00A65353">
        <w:t>а́</w:t>
      </w:r>
      <w:r>
        <w:t xml:space="preserve">ти и </w:t>
      </w:r>
      <w:proofErr w:type="gramStart"/>
      <w:r w:rsidRPr="00A65353">
        <w:t>и</w:t>
      </w:r>
      <w:proofErr w:type="gramEnd"/>
      <w:r w:rsidRPr="00A65353">
        <w:t>́</w:t>
      </w:r>
      <w:r>
        <w:t xml:space="preserve">стины </w:t>
      </w:r>
      <w:r>
        <w:lastRenderedPageBreak/>
        <w:t>преизоб</w:t>
      </w:r>
      <w:r w:rsidRPr="00A65353">
        <w:t>и́</w:t>
      </w:r>
      <w:r>
        <w:t>льно исп</w:t>
      </w:r>
      <w:r w:rsidRPr="00A65353">
        <w:t>о́</w:t>
      </w:r>
      <w:r>
        <w:t>лнити, вл</w:t>
      </w:r>
      <w:r w:rsidRPr="00A65353">
        <w:t>а́</w:t>
      </w:r>
      <w:r>
        <w:t>сти умудр</w:t>
      </w:r>
      <w:r w:rsidRPr="00A65353">
        <w:t>и́</w:t>
      </w:r>
      <w:r>
        <w:t>ти, правосл</w:t>
      </w:r>
      <w:r w:rsidRPr="00A65353">
        <w:t>а́</w:t>
      </w:r>
      <w:r>
        <w:t>вное в</w:t>
      </w:r>
      <w:r w:rsidRPr="00A65353">
        <w:t>о́</w:t>
      </w:r>
      <w:r>
        <w:t>инство укреп</w:t>
      </w:r>
      <w:r w:rsidRPr="00A65353">
        <w:t>и́</w:t>
      </w:r>
      <w:r>
        <w:t>ти, немощн</w:t>
      </w:r>
      <w:r w:rsidRPr="00A65353">
        <w:t>ы́</w:t>
      </w:r>
      <w:r>
        <w:t>я исцел</w:t>
      </w:r>
      <w:r w:rsidRPr="00A65353">
        <w:t>и́</w:t>
      </w:r>
      <w:r>
        <w:t>ти, развращ</w:t>
      </w:r>
      <w:r w:rsidRPr="00A65353">
        <w:t>е́</w:t>
      </w:r>
      <w:r>
        <w:t>нныя испр</w:t>
      </w:r>
      <w:r w:rsidRPr="00A65353">
        <w:t>а́</w:t>
      </w:r>
      <w:r>
        <w:t xml:space="preserve">вити, </w:t>
      </w:r>
      <w:r w:rsidRPr="00A65353">
        <w:t>ю́</w:t>
      </w:r>
      <w:r>
        <w:t>ныя воспит</w:t>
      </w:r>
      <w:r w:rsidRPr="00A65353">
        <w:t>а́</w:t>
      </w:r>
      <w:r>
        <w:t>ти, ст</w:t>
      </w:r>
      <w:r w:rsidRPr="00A65353">
        <w:t>а́</w:t>
      </w:r>
      <w:r>
        <w:t>рцы и вдов</w:t>
      </w:r>
      <w:r w:rsidRPr="00A65353">
        <w:t>и́</w:t>
      </w:r>
      <w:r>
        <w:t>цы ут</w:t>
      </w:r>
      <w:r w:rsidRPr="00A65353">
        <w:t>е́</w:t>
      </w:r>
      <w:r>
        <w:t>шити и нам всем во Ц</w:t>
      </w:r>
      <w:r w:rsidRPr="00A65353">
        <w:t>а́</w:t>
      </w:r>
      <w:r>
        <w:t>рствии Неб</w:t>
      </w:r>
      <w:r w:rsidRPr="00A65353">
        <w:t>е́</w:t>
      </w:r>
      <w:r>
        <w:t>снем спод</w:t>
      </w:r>
      <w:r w:rsidRPr="00A65353">
        <w:t>о́</w:t>
      </w:r>
      <w:r>
        <w:t xml:space="preserve">битися </w:t>
      </w:r>
      <w:proofErr w:type="gramStart"/>
      <w:r>
        <w:t>со</w:t>
      </w:r>
      <w:proofErr w:type="gramEnd"/>
      <w:r>
        <w:t xml:space="preserve"> вс</w:t>
      </w:r>
      <w:r w:rsidRPr="00A65353">
        <w:t>е́</w:t>
      </w:r>
      <w:r>
        <w:t>ми свят</w:t>
      </w:r>
      <w:r w:rsidRPr="00A65353">
        <w:t>ы́</w:t>
      </w:r>
      <w:r>
        <w:t>ми прославл</w:t>
      </w:r>
      <w:r w:rsidRPr="00A65353">
        <w:t>я́</w:t>
      </w:r>
      <w:r>
        <w:t>ти Отц</w:t>
      </w:r>
      <w:r w:rsidRPr="00A65353">
        <w:t>а́</w:t>
      </w:r>
      <w:r>
        <w:t xml:space="preserve"> и С</w:t>
      </w:r>
      <w:r w:rsidRPr="00A65353">
        <w:t>ы́</w:t>
      </w:r>
      <w:r>
        <w:t>на и Свят</w:t>
      </w:r>
      <w:r w:rsidRPr="00A65353">
        <w:t>а́</w:t>
      </w:r>
      <w:r>
        <w:t>го Д</w:t>
      </w:r>
      <w:r w:rsidRPr="00A65353">
        <w:t>у́</w:t>
      </w:r>
      <w:r>
        <w:t>ха</w:t>
      </w:r>
      <w:r w:rsidR="00216DF7">
        <w:t>,</w:t>
      </w:r>
      <w:r>
        <w:t xml:space="preserve"> н</w:t>
      </w:r>
      <w:r w:rsidRPr="00A65353">
        <w:t>ы́</w:t>
      </w:r>
      <w:r>
        <w:t>не и пр</w:t>
      </w:r>
      <w:r w:rsidRPr="00A65353">
        <w:t>и́</w:t>
      </w:r>
      <w:r>
        <w:t>сно</w:t>
      </w:r>
      <w:r w:rsidR="00216DF7">
        <w:t>,</w:t>
      </w:r>
      <w:r>
        <w:t xml:space="preserve"> и во в</w:t>
      </w:r>
      <w:r w:rsidRPr="00A65353">
        <w:t>е́</w:t>
      </w:r>
      <w:r>
        <w:t>ки век</w:t>
      </w:r>
      <w:r w:rsidRPr="00A65353">
        <w:t>о́</w:t>
      </w:r>
      <w:r>
        <w:t xml:space="preserve">в. </w:t>
      </w:r>
      <w:r w:rsidRPr="00216DF7">
        <w:rPr>
          <w:rStyle w:val="akafred"/>
        </w:rPr>
        <w:t>А</w:t>
      </w:r>
      <w:r>
        <w:t>м</w:t>
      </w:r>
      <w:r w:rsidRPr="00A65353">
        <w:t>и́</w:t>
      </w:r>
      <w:r>
        <w:t>нь.</w:t>
      </w:r>
    </w:p>
    <w:p w:rsidR="00972502" w:rsidRDefault="00972502" w:rsidP="00A65353">
      <w:pPr>
        <w:pStyle w:val="akafbasic"/>
      </w:pPr>
    </w:p>
    <w:p w:rsidR="00972502" w:rsidRPr="00223247" w:rsidRDefault="00972502" w:rsidP="00223247">
      <w:pPr>
        <w:pStyle w:val="akafbasic"/>
        <w:jc w:val="right"/>
        <w:rPr>
          <w:i/>
          <w:sz w:val="24"/>
          <w:szCs w:val="24"/>
        </w:rPr>
      </w:pPr>
      <w:r w:rsidRPr="00056F2A">
        <w:rPr>
          <w:i/>
          <w:sz w:val="24"/>
          <w:szCs w:val="24"/>
        </w:rPr>
        <w:t>Утвержден Священным Синодом</w:t>
      </w:r>
      <w:r>
        <w:rPr>
          <w:i/>
          <w:sz w:val="24"/>
          <w:szCs w:val="24"/>
        </w:rPr>
        <w:br/>
        <w:t>Русской Православной Церкви</w:t>
      </w:r>
      <w:r>
        <w:rPr>
          <w:i/>
          <w:sz w:val="24"/>
          <w:szCs w:val="24"/>
        </w:rPr>
        <w:br/>
      </w:r>
      <w:r w:rsidRPr="00223247">
        <w:rPr>
          <w:i/>
          <w:sz w:val="24"/>
          <w:szCs w:val="24"/>
        </w:rPr>
        <w:t>2</w:t>
      </w:r>
      <w:r w:rsidR="00223247" w:rsidRPr="00223247">
        <w:rPr>
          <w:i/>
          <w:sz w:val="24"/>
          <w:szCs w:val="24"/>
        </w:rPr>
        <w:t>4</w:t>
      </w:r>
      <w:r w:rsidRPr="00223247">
        <w:rPr>
          <w:i/>
          <w:sz w:val="24"/>
          <w:szCs w:val="24"/>
        </w:rPr>
        <w:t>.12.20</w:t>
      </w:r>
      <w:r w:rsidR="00223247" w:rsidRPr="00223247">
        <w:rPr>
          <w:i/>
          <w:sz w:val="24"/>
          <w:szCs w:val="24"/>
        </w:rPr>
        <w:t>08</w:t>
      </w:r>
      <w:r w:rsidRPr="00223247">
        <w:rPr>
          <w:i/>
          <w:sz w:val="24"/>
          <w:szCs w:val="24"/>
        </w:rPr>
        <w:t xml:space="preserve"> (журнал № 1</w:t>
      </w:r>
      <w:r w:rsidR="00223247" w:rsidRPr="00223247">
        <w:rPr>
          <w:i/>
          <w:sz w:val="24"/>
          <w:szCs w:val="24"/>
        </w:rPr>
        <w:t>08</w:t>
      </w:r>
      <w:r w:rsidRPr="00223247">
        <w:rPr>
          <w:i/>
          <w:sz w:val="24"/>
          <w:szCs w:val="24"/>
        </w:rPr>
        <w:t>).</w:t>
      </w:r>
    </w:p>
    <w:sectPr w:rsidR="00972502" w:rsidRPr="00223247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1" w:rsidRDefault="002E6781" w:rsidP="00972502">
      <w:pPr>
        <w:spacing w:after="0" w:line="240" w:lineRule="auto"/>
      </w:pPr>
      <w:r>
        <w:separator/>
      </w:r>
    </w:p>
  </w:endnote>
  <w:endnote w:type="continuationSeparator" w:id="0">
    <w:p w:rsidR="002E6781" w:rsidRDefault="002E678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1" w:rsidRDefault="002E6781" w:rsidP="00972502">
      <w:pPr>
        <w:spacing w:after="0" w:line="240" w:lineRule="auto"/>
      </w:pPr>
      <w:r>
        <w:separator/>
      </w:r>
    </w:p>
  </w:footnote>
  <w:footnote w:type="continuationSeparator" w:id="0">
    <w:p w:rsidR="002E6781" w:rsidRDefault="002E678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A65353" w:rsidRDefault="00A65353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7A18AB">
          <w:fldChar w:fldCharType="begin"/>
        </w:r>
        <w:r>
          <w:instrText>PAGE   \* MERGEFORMAT</w:instrText>
        </w:r>
        <w:r w:rsidR="007A18AB">
          <w:fldChar w:fldCharType="separate"/>
        </w:r>
        <w:r w:rsidR="009C1DB1">
          <w:rPr>
            <w:noProof/>
          </w:rPr>
          <w:t>2</w:t>
        </w:r>
        <w:r w:rsidR="007A18AB">
          <w:fldChar w:fldCharType="end"/>
        </w:r>
      </w:p>
    </w:sdtContent>
  </w:sdt>
  <w:p w:rsidR="00A65353" w:rsidRPr="00972502" w:rsidRDefault="00A6535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53" w:rsidRDefault="00A6535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3"/>
    <w:rsid w:val="001C08D8"/>
    <w:rsid w:val="00216DF7"/>
    <w:rsid w:val="00223247"/>
    <w:rsid w:val="0023178E"/>
    <w:rsid w:val="00280CFE"/>
    <w:rsid w:val="002E6781"/>
    <w:rsid w:val="00347C54"/>
    <w:rsid w:val="004000BE"/>
    <w:rsid w:val="00546CC1"/>
    <w:rsid w:val="005645AE"/>
    <w:rsid w:val="00583F3A"/>
    <w:rsid w:val="00586AED"/>
    <w:rsid w:val="005D3E6F"/>
    <w:rsid w:val="00601F21"/>
    <w:rsid w:val="00704627"/>
    <w:rsid w:val="007052FD"/>
    <w:rsid w:val="007A18AB"/>
    <w:rsid w:val="007A1EB9"/>
    <w:rsid w:val="00890421"/>
    <w:rsid w:val="008E5668"/>
    <w:rsid w:val="00931596"/>
    <w:rsid w:val="009349E6"/>
    <w:rsid w:val="00971D93"/>
    <w:rsid w:val="00972502"/>
    <w:rsid w:val="009C1DB1"/>
    <w:rsid w:val="00A255AE"/>
    <w:rsid w:val="00A65353"/>
    <w:rsid w:val="00AA0838"/>
    <w:rsid w:val="00AD6FD3"/>
    <w:rsid w:val="00AE74F5"/>
    <w:rsid w:val="00B2044E"/>
    <w:rsid w:val="00B754E7"/>
    <w:rsid w:val="00B755D2"/>
    <w:rsid w:val="00BC2BF0"/>
    <w:rsid w:val="00C12970"/>
    <w:rsid w:val="00CA7841"/>
    <w:rsid w:val="00E7367A"/>
    <w:rsid w:val="00E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customStyle="1" w:styleId="a7">
    <w:name w:val="Текст сноски Знак"/>
    <w:basedOn w:val="a0"/>
    <w:link w:val="a8"/>
    <w:semiHidden/>
    <w:rsid w:val="00A6535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A653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A6535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9"/>
    <w:semiHidden/>
    <w:unhideWhenUsed/>
    <w:rsid w:val="00A6535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0B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645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5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5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5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5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customStyle="1" w:styleId="a7">
    <w:name w:val="Текст сноски Знак"/>
    <w:basedOn w:val="a0"/>
    <w:link w:val="a8"/>
    <w:semiHidden/>
    <w:rsid w:val="00A6535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A653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A6535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9"/>
    <w:semiHidden/>
    <w:unhideWhenUsed/>
    <w:rsid w:val="00A6535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0B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645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5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5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5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12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5</cp:revision>
  <cp:lastPrinted>2013-07-01T17:29:00Z</cp:lastPrinted>
  <dcterms:created xsi:type="dcterms:W3CDTF">2014-09-17T12:07:00Z</dcterms:created>
  <dcterms:modified xsi:type="dcterms:W3CDTF">2017-05-16T14:09:00Z</dcterms:modified>
</cp:coreProperties>
</file>