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CA" w:rsidRPr="00A4503D" w:rsidRDefault="00083DCD" w:rsidP="00A4503D">
      <w:pPr>
        <w:pStyle w:val="nbtservheadred"/>
      </w:pPr>
      <w:r w:rsidRPr="00A4503D">
        <w:t>Чин</w:t>
      </w:r>
      <w:r w:rsidR="00EB19CA" w:rsidRPr="00A4503D">
        <w:t xml:space="preserve"> </w:t>
      </w:r>
      <w:r w:rsidR="00A4503D" w:rsidRPr="00A4503D">
        <w:t xml:space="preserve">кра́ткаго </w:t>
      </w:r>
      <w:r w:rsidR="00EB19CA" w:rsidRPr="00A4503D">
        <w:t>моле</w:t>
      </w:r>
      <w:r w:rsidR="00CB708E" w:rsidRPr="00A4503D">
        <w:t>́</w:t>
      </w:r>
      <w:r w:rsidR="00EB19CA" w:rsidRPr="00A4503D">
        <w:t>бн</w:t>
      </w:r>
      <w:r w:rsidRPr="00A4503D">
        <w:t>а</w:t>
      </w:r>
      <w:r w:rsidR="00EB19CA" w:rsidRPr="00A4503D">
        <w:t xml:space="preserve">го </w:t>
      </w:r>
      <w:proofErr w:type="gramStart"/>
      <w:r w:rsidR="00EB19CA" w:rsidRPr="00A4503D">
        <w:t>пе</w:t>
      </w:r>
      <w:r w:rsidR="00CB708E" w:rsidRPr="00A4503D">
        <w:t>́</w:t>
      </w:r>
      <w:r w:rsidR="00EB19CA" w:rsidRPr="00A4503D">
        <w:t>ния</w:t>
      </w:r>
      <w:proofErr w:type="gramEnd"/>
      <w:r w:rsidR="00EB19CA" w:rsidRPr="00A4503D">
        <w:t xml:space="preserve"> </w:t>
      </w:r>
      <w:r w:rsidR="00EB19CA" w:rsidRPr="00A4503D">
        <w:br/>
      </w:r>
      <w:r w:rsidR="00A4503D" w:rsidRPr="00A4503D">
        <w:t>о сохране́нии творе́ния Бо́жия</w:t>
      </w:r>
    </w:p>
    <w:p w:rsidR="00EB19CA" w:rsidRPr="00B314FF" w:rsidRDefault="00EB19CA" w:rsidP="00EB19CA">
      <w:pPr>
        <w:pStyle w:val="nbtservbasic"/>
      </w:pPr>
    </w:p>
    <w:p w:rsidR="00EB19CA" w:rsidRPr="00B314FF" w:rsidRDefault="00917129" w:rsidP="00EB19CA">
      <w:pPr>
        <w:pStyle w:val="nbtservbasic"/>
      </w:pPr>
      <w:proofErr w:type="gramStart"/>
      <w:r>
        <w:rPr>
          <w:rStyle w:val="nbtservred"/>
        </w:rPr>
        <w:t>Д</w:t>
      </w:r>
      <w:r w:rsidR="00EB19CA" w:rsidRPr="006F160B">
        <w:rPr>
          <w:rStyle w:val="nbtservred"/>
        </w:rPr>
        <w:t>иа</w:t>
      </w:r>
      <w:r w:rsidR="00CB708E">
        <w:rPr>
          <w:rStyle w:val="nbtservred"/>
        </w:rPr>
        <w:t>́</w:t>
      </w:r>
      <w:r w:rsidR="00EB19CA" w:rsidRPr="006F160B">
        <w:rPr>
          <w:rStyle w:val="nbtservred"/>
        </w:rPr>
        <w:t>кон</w:t>
      </w:r>
      <w:proofErr w:type="gramEnd"/>
      <w:r w:rsidR="00EB19CA" w:rsidRPr="006F160B">
        <w:rPr>
          <w:rStyle w:val="nbtservred"/>
        </w:rPr>
        <w:t>: Б</w:t>
      </w:r>
      <w:r w:rsidR="00EB19CA" w:rsidRPr="00B314FF">
        <w:t>лагослови</w:t>
      </w:r>
      <w:r w:rsidR="00CB708E">
        <w:t>́,</w:t>
      </w:r>
      <w:r w:rsidR="00EB19CA" w:rsidRPr="00B314FF">
        <w:t xml:space="preserve"> Влады</w:t>
      </w:r>
      <w:r w:rsidR="00CB708E">
        <w:t>́</w:t>
      </w:r>
      <w:proofErr w:type="gramStart"/>
      <w:r w:rsidR="00EB19CA" w:rsidRPr="00B314FF">
        <w:t>ко</w:t>
      </w:r>
      <w:proofErr w:type="gramEnd"/>
      <w:r w:rsidR="00EB19CA" w:rsidRPr="00B314FF">
        <w:t>.</w:t>
      </w:r>
    </w:p>
    <w:p w:rsidR="00EB19CA" w:rsidRPr="00B314FF" w:rsidRDefault="00917129" w:rsidP="00EB19CA">
      <w:pPr>
        <w:pStyle w:val="nbtservbasic"/>
      </w:pPr>
      <w:proofErr w:type="gramStart"/>
      <w:r>
        <w:rPr>
          <w:rStyle w:val="nbtservred"/>
        </w:rPr>
        <w:t>Свяще́нник</w:t>
      </w:r>
      <w:proofErr w:type="gramEnd"/>
      <w:r w:rsidR="00EB19CA" w:rsidRPr="006F160B">
        <w:rPr>
          <w:rStyle w:val="nbtservred"/>
        </w:rPr>
        <w:t xml:space="preserve">: </w:t>
      </w:r>
      <w:proofErr w:type="gramStart"/>
      <w:r w:rsidR="00EB19CA" w:rsidRPr="006F160B">
        <w:rPr>
          <w:rStyle w:val="nbtservred"/>
        </w:rPr>
        <w:t>Б</w:t>
      </w:r>
      <w:r w:rsidR="00EB19CA" w:rsidRPr="00B314FF">
        <w:t>лагослове</w:t>
      </w:r>
      <w:r w:rsidR="00CB708E">
        <w:t>́н</w:t>
      </w:r>
      <w:proofErr w:type="gramEnd"/>
      <w:r w:rsidR="00CB708E">
        <w:t xml:space="preserve"> Бог наш всегда́, ны́не и при́сно, и во ве́ки веко́в.</w:t>
      </w:r>
    </w:p>
    <w:p w:rsidR="00EB19CA" w:rsidRPr="00B314FF" w:rsidRDefault="00917129" w:rsidP="00EB19CA">
      <w:pPr>
        <w:pStyle w:val="nbtservbasic"/>
      </w:pPr>
      <w:r>
        <w:rPr>
          <w:rStyle w:val="nbtservred"/>
        </w:rPr>
        <w:t>Лик</w:t>
      </w:r>
      <w:r w:rsidR="00EB19CA" w:rsidRPr="006F160B">
        <w:rPr>
          <w:rStyle w:val="nbtservred"/>
        </w:rPr>
        <w:t xml:space="preserve">: </w:t>
      </w:r>
      <w:proofErr w:type="gramStart"/>
      <w:r w:rsidR="00EB19CA" w:rsidRPr="006F160B">
        <w:rPr>
          <w:rStyle w:val="nbtservred"/>
        </w:rPr>
        <w:t>А</w:t>
      </w:r>
      <w:r w:rsidR="00EB19CA" w:rsidRPr="00B314FF">
        <w:t>ми</w:t>
      </w:r>
      <w:r w:rsidR="00CB708E">
        <w:t>́</w:t>
      </w:r>
      <w:r w:rsidR="00EB19CA" w:rsidRPr="00B314FF">
        <w:t>нь</w:t>
      </w:r>
      <w:proofErr w:type="gramEnd"/>
      <w:r w:rsidR="00EB19CA" w:rsidRPr="00B314FF">
        <w:t>.</w:t>
      </w:r>
    </w:p>
    <w:p w:rsidR="00EB19CA" w:rsidRPr="00B314FF" w:rsidRDefault="00917129" w:rsidP="00EB19CA">
      <w:pPr>
        <w:pStyle w:val="nbtservbasic"/>
      </w:pPr>
      <w:proofErr w:type="gramStart"/>
      <w:r>
        <w:rPr>
          <w:rStyle w:val="nbtservred"/>
        </w:rPr>
        <w:t>Д</w:t>
      </w:r>
      <w:r w:rsidR="00EB19CA" w:rsidRPr="006F160B">
        <w:rPr>
          <w:rStyle w:val="nbtservred"/>
        </w:rPr>
        <w:t>иа</w:t>
      </w:r>
      <w:r w:rsidR="00CB708E">
        <w:rPr>
          <w:rStyle w:val="nbtservred"/>
        </w:rPr>
        <w:t>́</w:t>
      </w:r>
      <w:r w:rsidR="00EB19CA" w:rsidRPr="006F160B">
        <w:rPr>
          <w:rStyle w:val="nbtservred"/>
        </w:rPr>
        <w:t>кон</w:t>
      </w:r>
      <w:proofErr w:type="gramEnd"/>
      <w:r w:rsidR="00EB19CA" w:rsidRPr="006F160B">
        <w:rPr>
          <w:rStyle w:val="nbtservred"/>
        </w:rPr>
        <w:t xml:space="preserve">: </w:t>
      </w:r>
      <w:proofErr w:type="gramStart"/>
      <w:r w:rsidR="00EB19CA" w:rsidRPr="006F160B">
        <w:rPr>
          <w:rStyle w:val="nbtservred"/>
        </w:rPr>
        <w:t>С</w:t>
      </w:r>
      <w:r w:rsidR="00EB19CA" w:rsidRPr="00B314FF">
        <w:t>ла</w:t>
      </w:r>
      <w:r w:rsidR="00CB708E">
        <w:t>́</w:t>
      </w:r>
      <w:r w:rsidR="00EB19CA" w:rsidRPr="00B314FF">
        <w:t>ва</w:t>
      </w:r>
      <w:proofErr w:type="gramEnd"/>
      <w:r w:rsidR="00EB19CA" w:rsidRPr="00B314FF">
        <w:t xml:space="preserve"> Тебе</w:t>
      </w:r>
      <w:r w:rsidR="00CB708E">
        <w:t>́</w:t>
      </w:r>
      <w:r w:rsidR="00EB19CA" w:rsidRPr="00B314FF">
        <w:t>, Бо</w:t>
      </w:r>
      <w:r w:rsidR="00CB708E">
        <w:t>́</w:t>
      </w:r>
      <w:r w:rsidR="00EB19CA" w:rsidRPr="00B314FF">
        <w:t>же наш, сла</w:t>
      </w:r>
      <w:r w:rsidR="00CB708E">
        <w:t>́</w:t>
      </w:r>
      <w:r w:rsidR="00EB19CA" w:rsidRPr="00B314FF">
        <w:t>ва Тебе</w:t>
      </w:r>
      <w:r w:rsidR="00CB708E">
        <w:t>́</w:t>
      </w:r>
      <w:r>
        <w:t>.</w:t>
      </w:r>
    </w:p>
    <w:p w:rsidR="00CB708E" w:rsidRDefault="007A5E77" w:rsidP="00CB708E">
      <w:pPr>
        <w:pStyle w:val="nbtservbasic"/>
      </w:pPr>
      <w:r>
        <w:rPr>
          <w:rStyle w:val="nbtservred"/>
        </w:rPr>
        <w:t>И мы</w:t>
      </w:r>
      <w:r w:rsidR="00EB19CA" w:rsidRPr="00CB708E">
        <w:rPr>
          <w:rStyle w:val="nbtservred"/>
        </w:rPr>
        <w:t xml:space="preserve">: </w:t>
      </w:r>
      <w:r w:rsidR="00CB708E" w:rsidRPr="00CB708E">
        <w:rPr>
          <w:rStyle w:val="nbtservred"/>
        </w:rPr>
        <w:t>Ц</w:t>
      </w:r>
      <w:r w:rsidR="00CB708E" w:rsidRPr="00CB708E">
        <w:t>арю</w:t>
      </w:r>
      <w:r w:rsidR="00CB708E">
        <w:t>́</w:t>
      </w:r>
      <w:r w:rsidR="00CB708E" w:rsidRPr="00CB708E">
        <w:t xml:space="preserve"> </w:t>
      </w:r>
      <w:proofErr w:type="gramStart"/>
      <w:r w:rsidR="00CB708E" w:rsidRPr="00CB708E">
        <w:t>Небе</w:t>
      </w:r>
      <w:r w:rsidR="00CB708E">
        <w:t>́</w:t>
      </w:r>
      <w:r w:rsidR="00CB708E" w:rsidRPr="00CB708E">
        <w:t>сный</w:t>
      </w:r>
      <w:proofErr w:type="gramEnd"/>
      <w:r w:rsidR="00CB708E" w:rsidRPr="00CB708E">
        <w:t>, Уте</w:t>
      </w:r>
      <w:r w:rsidR="00CB708E">
        <w:t>́</w:t>
      </w:r>
      <w:r w:rsidR="00CB708E" w:rsidRPr="00CB708E">
        <w:t>шителю, Ду</w:t>
      </w:r>
      <w:r w:rsidR="00CB708E">
        <w:t>́</w:t>
      </w:r>
      <w:r w:rsidR="00CB708E" w:rsidRPr="00CB708E">
        <w:t>ше и</w:t>
      </w:r>
      <w:r w:rsidR="00CB708E">
        <w:t>́</w:t>
      </w:r>
      <w:r w:rsidR="00CB708E" w:rsidRPr="00CB708E">
        <w:t>стины, И</w:t>
      </w:r>
      <w:r w:rsidR="00CB708E">
        <w:t>́</w:t>
      </w:r>
      <w:r w:rsidR="00CB708E" w:rsidRPr="00CB708E">
        <w:t>же везде</w:t>
      </w:r>
      <w:r w:rsidR="00CB708E">
        <w:t>́</w:t>
      </w:r>
      <w:r w:rsidR="00CB708E" w:rsidRPr="00CB708E">
        <w:t xml:space="preserve"> сый и вся исполня</w:t>
      </w:r>
      <w:r w:rsidR="00CB708E">
        <w:t>́</w:t>
      </w:r>
      <w:r w:rsidR="00CB708E" w:rsidRPr="00CB708E">
        <w:t>яй, Сокро</w:t>
      </w:r>
      <w:r w:rsidR="00CB708E">
        <w:t>́</w:t>
      </w:r>
      <w:r w:rsidR="00CB708E" w:rsidRPr="00CB708E">
        <w:t>вище благи</w:t>
      </w:r>
      <w:r w:rsidR="00CB708E">
        <w:t>́</w:t>
      </w:r>
      <w:r w:rsidR="00CB708E" w:rsidRPr="00CB708E">
        <w:t>х и жи</w:t>
      </w:r>
      <w:r w:rsidR="00CB708E">
        <w:t>́</w:t>
      </w:r>
      <w:r w:rsidR="00CB708E" w:rsidRPr="00CB708E">
        <w:t>зни Пода</w:t>
      </w:r>
      <w:r w:rsidR="00CB708E">
        <w:t>́</w:t>
      </w:r>
      <w:r w:rsidR="00CB708E" w:rsidRPr="00CB708E">
        <w:t>телю, прииди</w:t>
      </w:r>
      <w:r w:rsidR="00CB708E">
        <w:t>́</w:t>
      </w:r>
      <w:r w:rsidR="00CB708E" w:rsidRPr="00CB708E">
        <w:t xml:space="preserve"> и всели</w:t>
      </w:r>
      <w:r w:rsidR="00CB708E">
        <w:t>́</w:t>
      </w:r>
      <w:r w:rsidR="00CB708E" w:rsidRPr="00CB708E">
        <w:t>ся в ны, и очи</w:t>
      </w:r>
      <w:r w:rsidR="00CB708E">
        <w:t>́</w:t>
      </w:r>
      <w:r w:rsidR="00CB708E" w:rsidRPr="00CB708E">
        <w:t>сти ны от вся</w:t>
      </w:r>
      <w:r w:rsidR="00CB708E">
        <w:t>́</w:t>
      </w:r>
      <w:r w:rsidR="00CB708E" w:rsidRPr="00CB708E">
        <w:t>кия скве</w:t>
      </w:r>
      <w:r w:rsidR="00CB708E">
        <w:t>́</w:t>
      </w:r>
      <w:r w:rsidR="00CB708E" w:rsidRPr="00CB708E">
        <w:t>рны, и спаси</w:t>
      </w:r>
      <w:r w:rsidR="00CB708E">
        <w:t>́</w:t>
      </w:r>
      <w:r w:rsidR="00CB708E" w:rsidRPr="00CB708E">
        <w:t>, Бла</w:t>
      </w:r>
      <w:r w:rsidR="00CB708E">
        <w:t>́</w:t>
      </w:r>
      <w:r w:rsidR="00CB708E" w:rsidRPr="00CB708E">
        <w:t>же, ду</w:t>
      </w:r>
      <w:r w:rsidR="00CB708E">
        <w:t>́</w:t>
      </w:r>
      <w:r w:rsidR="00CB708E" w:rsidRPr="00CB708E">
        <w:t>ши на</w:t>
      </w:r>
      <w:r w:rsidR="00CB708E">
        <w:t>́</w:t>
      </w:r>
      <w:r w:rsidR="00CB708E" w:rsidRPr="00CB708E">
        <w:t>ша.</w:t>
      </w:r>
    </w:p>
    <w:p w:rsidR="007A5E77" w:rsidRDefault="007A5E77" w:rsidP="007A5E77">
      <w:pPr>
        <w:pStyle w:val="nbtservheadred"/>
      </w:pPr>
      <w:r>
        <w:t>Та́же чтец:</w:t>
      </w:r>
    </w:p>
    <w:p w:rsidR="007A5E77" w:rsidRDefault="007A5E77" w:rsidP="007A5E77">
      <w:pPr>
        <w:pStyle w:val="nbtservbasic"/>
      </w:pPr>
      <w:r w:rsidRPr="007A5E77">
        <w:rPr>
          <w:rStyle w:val="nbtservred"/>
        </w:rPr>
        <w:t>С</w:t>
      </w:r>
      <w:r>
        <w:t>вяты</w:t>
      </w:r>
      <w:r w:rsidR="00A87F40">
        <w:t>́</w:t>
      </w:r>
      <w:r>
        <w:t xml:space="preserve">й </w:t>
      </w:r>
      <w:proofErr w:type="gramStart"/>
      <w:r>
        <w:t>Бо</w:t>
      </w:r>
      <w:r w:rsidR="00A87F40">
        <w:t>́</w:t>
      </w:r>
      <w:r>
        <w:t>же</w:t>
      </w:r>
      <w:proofErr w:type="gramEnd"/>
      <w:r>
        <w:t>, Святы</w:t>
      </w:r>
      <w:r w:rsidR="00A87F40">
        <w:t>́</w:t>
      </w:r>
      <w:r>
        <w:t>й Кре</w:t>
      </w:r>
      <w:r w:rsidR="00A87F40">
        <w:t>́</w:t>
      </w:r>
      <w:r>
        <w:t>пкий, Святы</w:t>
      </w:r>
      <w:r w:rsidR="00A87F40">
        <w:t>́</w:t>
      </w:r>
      <w:r>
        <w:t>й Бессме</w:t>
      </w:r>
      <w:r w:rsidR="00A87F40">
        <w:t>́</w:t>
      </w:r>
      <w:r>
        <w:t>ртный, поми</w:t>
      </w:r>
      <w:r w:rsidR="00A87F40">
        <w:t>́</w:t>
      </w:r>
      <w:r>
        <w:t>луй нас.</w:t>
      </w:r>
    </w:p>
    <w:p w:rsidR="007A5E77" w:rsidRPr="004E63A3" w:rsidRDefault="007A5E77" w:rsidP="004E63A3">
      <w:pPr>
        <w:pStyle w:val="nbtservheadred"/>
      </w:pPr>
      <w:proofErr w:type="gramStart"/>
      <w:r w:rsidRPr="004E63A3">
        <w:t>Сла</w:t>
      </w:r>
      <w:r w:rsidR="00A87F40">
        <w:t>́</w:t>
      </w:r>
      <w:r w:rsidRPr="004E63A3">
        <w:t>ва</w:t>
      </w:r>
      <w:proofErr w:type="gramEnd"/>
      <w:r w:rsidR="006A70EF">
        <w:t>,</w:t>
      </w:r>
      <w:r w:rsidRPr="004E63A3">
        <w:t xml:space="preserve"> и ны</w:t>
      </w:r>
      <w:r w:rsidR="00A87F40">
        <w:t>́</w:t>
      </w:r>
      <w:r w:rsidRPr="004E63A3">
        <w:t>не:</w:t>
      </w:r>
    </w:p>
    <w:p w:rsidR="004E63A3" w:rsidRPr="004E63A3" w:rsidRDefault="004E63A3" w:rsidP="004E63A3">
      <w:pPr>
        <w:pStyle w:val="nbtservbasic"/>
      </w:pPr>
      <w:r w:rsidRPr="00F30A35">
        <w:rPr>
          <w:rStyle w:val="nbtservred"/>
        </w:rPr>
        <w:t>П</w:t>
      </w:r>
      <w:r w:rsidRPr="004E63A3">
        <w:t>ресвята</w:t>
      </w:r>
      <w:r w:rsidR="00A87F40">
        <w:t>́</w:t>
      </w:r>
      <w:r w:rsidRPr="004E63A3">
        <w:t>я Тро</w:t>
      </w:r>
      <w:r w:rsidR="00A87F40">
        <w:t>́</w:t>
      </w:r>
      <w:r w:rsidRPr="004E63A3">
        <w:t>ице, поми</w:t>
      </w:r>
      <w:r w:rsidR="00A87F40">
        <w:t>́</w:t>
      </w:r>
      <w:r w:rsidRPr="004E63A3">
        <w:t>луй нас; Го</w:t>
      </w:r>
      <w:r w:rsidR="00A87F40">
        <w:t>́</w:t>
      </w:r>
      <w:r w:rsidRPr="004E63A3">
        <w:t>споди, очи</w:t>
      </w:r>
      <w:r w:rsidR="00A87F40">
        <w:t>́</w:t>
      </w:r>
      <w:r w:rsidRPr="004E63A3">
        <w:t>сти грехи</w:t>
      </w:r>
      <w:r w:rsidR="00A87F40">
        <w:t>́</w:t>
      </w:r>
      <w:r w:rsidRPr="004E63A3">
        <w:t xml:space="preserve"> на</w:t>
      </w:r>
      <w:r w:rsidR="00A87F40">
        <w:t>́</w:t>
      </w:r>
      <w:r w:rsidRPr="004E63A3">
        <w:t>ша; Влады</w:t>
      </w:r>
      <w:r w:rsidR="00A87F40">
        <w:t>́</w:t>
      </w:r>
      <w:r w:rsidRPr="004E63A3">
        <w:t>ко, прости</w:t>
      </w:r>
      <w:r w:rsidR="00A87F40">
        <w:t>́</w:t>
      </w:r>
      <w:r w:rsidRPr="004E63A3">
        <w:t xml:space="preserve"> беззако</w:t>
      </w:r>
      <w:r w:rsidR="00A87F40">
        <w:t>́</w:t>
      </w:r>
      <w:r w:rsidRPr="004E63A3">
        <w:t>ния на</w:t>
      </w:r>
      <w:r w:rsidR="00A87F40">
        <w:t>́</w:t>
      </w:r>
      <w:r w:rsidRPr="004E63A3">
        <w:t>ша; Святы</w:t>
      </w:r>
      <w:r w:rsidR="00A87F40">
        <w:t>́</w:t>
      </w:r>
      <w:r w:rsidRPr="004E63A3">
        <w:t>й, посети</w:t>
      </w:r>
      <w:r w:rsidR="00A87F40">
        <w:t>́</w:t>
      </w:r>
      <w:r w:rsidRPr="004E63A3">
        <w:t xml:space="preserve"> и исцели</w:t>
      </w:r>
      <w:r w:rsidR="00A87F40">
        <w:t>́</w:t>
      </w:r>
      <w:r w:rsidRPr="004E63A3">
        <w:t xml:space="preserve"> не</w:t>
      </w:r>
      <w:r w:rsidR="00A87F40">
        <w:t>́</w:t>
      </w:r>
      <w:r w:rsidRPr="004E63A3">
        <w:t>мощи на</w:t>
      </w:r>
      <w:r w:rsidR="00A87F40">
        <w:t>́</w:t>
      </w:r>
      <w:r w:rsidRPr="004E63A3">
        <w:t>ша, и</w:t>
      </w:r>
      <w:r w:rsidR="00A87F40">
        <w:t>́</w:t>
      </w:r>
      <w:r w:rsidRPr="004E63A3">
        <w:t>мене</w:t>
      </w:r>
      <w:proofErr w:type="gramStart"/>
      <w:r w:rsidRPr="004E63A3">
        <w:t xml:space="preserve"> Т</w:t>
      </w:r>
      <w:proofErr w:type="gramEnd"/>
      <w:r w:rsidRPr="004E63A3">
        <w:t>воего</w:t>
      </w:r>
      <w:r w:rsidR="00A87F40">
        <w:t>́</w:t>
      </w:r>
      <w:r w:rsidRPr="004E63A3">
        <w:t xml:space="preserve"> ра</w:t>
      </w:r>
      <w:r w:rsidR="00A87F40">
        <w:t>́</w:t>
      </w:r>
      <w:r w:rsidRPr="004E63A3">
        <w:t>ди.</w:t>
      </w:r>
    </w:p>
    <w:p w:rsidR="004E63A3" w:rsidRPr="004E63A3" w:rsidRDefault="004E63A3" w:rsidP="004E63A3">
      <w:pPr>
        <w:pStyle w:val="nbtservbasic"/>
      </w:pPr>
      <w:proofErr w:type="gramStart"/>
      <w:r w:rsidRPr="00F30A35">
        <w:rPr>
          <w:rStyle w:val="nbtservred"/>
        </w:rPr>
        <w:t>Г</w:t>
      </w:r>
      <w:r w:rsidRPr="004E63A3">
        <w:t>о</w:t>
      </w:r>
      <w:r w:rsidR="00A87F40">
        <w:t>́</w:t>
      </w:r>
      <w:r w:rsidRPr="004E63A3">
        <w:t>споди</w:t>
      </w:r>
      <w:proofErr w:type="gramEnd"/>
      <w:r w:rsidRPr="004E63A3">
        <w:t>, поми</w:t>
      </w:r>
      <w:r w:rsidR="00A87F40">
        <w:t>́</w:t>
      </w:r>
      <w:r w:rsidRPr="004E63A3">
        <w:t>луй</w:t>
      </w:r>
      <w:r w:rsidR="00CE4729" w:rsidRPr="00CE4729">
        <w:t>,</w:t>
      </w:r>
      <w:r w:rsidR="00CE4729">
        <w:rPr>
          <w:rStyle w:val="nbtservred"/>
        </w:rPr>
        <w:t xml:space="preserve"> т</w:t>
      </w:r>
      <w:r w:rsidRPr="00F30A35">
        <w:rPr>
          <w:rStyle w:val="nbtservred"/>
        </w:rPr>
        <w:t>ри</w:t>
      </w:r>
      <w:r w:rsidR="00A87F40">
        <w:rPr>
          <w:rStyle w:val="nbtservred"/>
        </w:rPr>
        <w:t>́</w:t>
      </w:r>
      <w:r w:rsidRPr="00F30A35">
        <w:rPr>
          <w:rStyle w:val="nbtservred"/>
        </w:rPr>
        <w:t>жды</w:t>
      </w:r>
      <w:r w:rsidR="00F30A35">
        <w:rPr>
          <w:rStyle w:val="nbtservred"/>
        </w:rPr>
        <w:t>.</w:t>
      </w:r>
    </w:p>
    <w:p w:rsidR="004E63A3" w:rsidRPr="004E63A3" w:rsidRDefault="004E63A3" w:rsidP="004E63A3">
      <w:pPr>
        <w:pStyle w:val="nbtservheadred"/>
      </w:pPr>
      <w:proofErr w:type="gramStart"/>
      <w:r w:rsidRPr="004E63A3">
        <w:t>Сла</w:t>
      </w:r>
      <w:r w:rsidR="00A87F40">
        <w:t>́</w:t>
      </w:r>
      <w:r w:rsidRPr="004E63A3">
        <w:t>ва</w:t>
      </w:r>
      <w:proofErr w:type="gramEnd"/>
      <w:r w:rsidR="006A70EF">
        <w:t>,</w:t>
      </w:r>
      <w:r w:rsidRPr="004E63A3">
        <w:t xml:space="preserve"> и ны</w:t>
      </w:r>
      <w:r w:rsidR="00A87F40">
        <w:t>́</w:t>
      </w:r>
      <w:r w:rsidRPr="004E63A3">
        <w:t>не</w:t>
      </w:r>
      <w:r>
        <w:t>:</w:t>
      </w:r>
    </w:p>
    <w:p w:rsidR="004E63A3" w:rsidRDefault="004E63A3" w:rsidP="004E63A3">
      <w:pPr>
        <w:pStyle w:val="nbtservbasic"/>
      </w:pPr>
      <w:r w:rsidRPr="00F30A35">
        <w:rPr>
          <w:rStyle w:val="nbtservred"/>
        </w:rPr>
        <w:t>О</w:t>
      </w:r>
      <w:r w:rsidR="00A87F40">
        <w:rPr>
          <w:rStyle w:val="nbtservred"/>
        </w:rPr>
        <w:t>́</w:t>
      </w:r>
      <w:r w:rsidRPr="004E63A3">
        <w:t>тче наш, И</w:t>
      </w:r>
      <w:r w:rsidR="00A87F40">
        <w:t>́</w:t>
      </w:r>
      <w:r w:rsidRPr="004E63A3">
        <w:t>же еси</w:t>
      </w:r>
      <w:r w:rsidR="00A87F40">
        <w:t>́</w:t>
      </w:r>
      <w:r w:rsidRPr="004E63A3">
        <w:t xml:space="preserve"> на Небесе</w:t>
      </w:r>
      <w:r w:rsidR="00A87F40">
        <w:t>́</w:t>
      </w:r>
      <w:r w:rsidRPr="004E63A3">
        <w:t>х! Да святи</w:t>
      </w:r>
      <w:r w:rsidR="00A87F40">
        <w:t>́</w:t>
      </w:r>
      <w:r w:rsidRPr="004E63A3">
        <w:t>тся и</w:t>
      </w:r>
      <w:r w:rsidR="00A87F40">
        <w:t>́</w:t>
      </w:r>
      <w:r w:rsidRPr="004E63A3">
        <w:t>мя</w:t>
      </w:r>
      <w:proofErr w:type="gramStart"/>
      <w:r w:rsidRPr="004E63A3">
        <w:t xml:space="preserve"> Т</w:t>
      </w:r>
      <w:proofErr w:type="gramEnd"/>
      <w:r w:rsidRPr="004E63A3">
        <w:t>вое</w:t>
      </w:r>
      <w:r w:rsidR="00A87F40">
        <w:t>́</w:t>
      </w:r>
      <w:r w:rsidRPr="004E63A3">
        <w:t>, да прии</w:t>
      </w:r>
      <w:r w:rsidR="00A87F40">
        <w:t>́</w:t>
      </w:r>
      <w:r w:rsidRPr="004E63A3">
        <w:t>дет Ца</w:t>
      </w:r>
      <w:r w:rsidR="00A87F40">
        <w:t>́</w:t>
      </w:r>
      <w:r w:rsidRPr="004E63A3">
        <w:t>рствие</w:t>
      </w:r>
      <w:proofErr w:type="gramStart"/>
      <w:r w:rsidRPr="004E63A3">
        <w:t xml:space="preserve"> Т</w:t>
      </w:r>
      <w:proofErr w:type="gramEnd"/>
      <w:r w:rsidRPr="004E63A3">
        <w:t>вое</w:t>
      </w:r>
      <w:r w:rsidR="00A87F40">
        <w:t>́</w:t>
      </w:r>
      <w:r w:rsidRPr="004E63A3">
        <w:t>, да бу</w:t>
      </w:r>
      <w:r w:rsidR="00A87F40">
        <w:t>́</w:t>
      </w:r>
      <w:r w:rsidRPr="004E63A3">
        <w:t>дет во</w:t>
      </w:r>
      <w:r w:rsidR="00A87F40">
        <w:t>́</w:t>
      </w:r>
      <w:r w:rsidRPr="004E63A3">
        <w:t>ля Твоя</w:t>
      </w:r>
      <w:r w:rsidR="00A87F40">
        <w:t>́</w:t>
      </w:r>
      <w:r w:rsidRPr="004E63A3">
        <w:t>, я</w:t>
      </w:r>
      <w:r w:rsidR="00A87F40">
        <w:t>́</w:t>
      </w:r>
      <w:r w:rsidRPr="004E63A3">
        <w:t>ко на Небеси</w:t>
      </w:r>
      <w:r w:rsidR="00A87F40">
        <w:t>́</w:t>
      </w:r>
      <w:r w:rsidRPr="004E63A3">
        <w:t>, и на земли</w:t>
      </w:r>
      <w:r w:rsidR="00A87F40">
        <w:t>́</w:t>
      </w:r>
      <w:r w:rsidRPr="004E63A3">
        <w:t>. Хлеб наш насу</w:t>
      </w:r>
      <w:r w:rsidR="00A87F40">
        <w:t>́</w:t>
      </w:r>
      <w:r w:rsidRPr="004E63A3">
        <w:t>щный даждь нам днесь; и оста</w:t>
      </w:r>
      <w:r w:rsidR="00A87F40">
        <w:t>́</w:t>
      </w:r>
      <w:r w:rsidRPr="004E63A3">
        <w:t>ви нам до</w:t>
      </w:r>
      <w:r w:rsidR="00A87F40">
        <w:t>́</w:t>
      </w:r>
      <w:r w:rsidRPr="004E63A3">
        <w:t>лги на</w:t>
      </w:r>
      <w:r w:rsidR="00A87F40">
        <w:t>́</w:t>
      </w:r>
      <w:r w:rsidRPr="004E63A3">
        <w:t>ша, я</w:t>
      </w:r>
      <w:r w:rsidR="00A87F40">
        <w:t>́</w:t>
      </w:r>
      <w:r w:rsidRPr="004E63A3">
        <w:t>коже и мы оставля</w:t>
      </w:r>
      <w:r w:rsidR="00A87F40">
        <w:t>́</w:t>
      </w:r>
      <w:r w:rsidRPr="004E63A3">
        <w:t>ем должнико</w:t>
      </w:r>
      <w:r w:rsidR="00A87F40">
        <w:t>́</w:t>
      </w:r>
      <w:r w:rsidRPr="004E63A3">
        <w:t>м на</w:t>
      </w:r>
      <w:r w:rsidR="00A87F40">
        <w:t>́</w:t>
      </w:r>
      <w:r w:rsidRPr="004E63A3">
        <w:t>шим; и не введи</w:t>
      </w:r>
      <w:r w:rsidR="00A87F40">
        <w:t>́</w:t>
      </w:r>
      <w:r w:rsidRPr="004E63A3">
        <w:t xml:space="preserve"> нас во искуше</w:t>
      </w:r>
      <w:r w:rsidR="00A87F40">
        <w:t>́</w:t>
      </w:r>
      <w:r w:rsidRPr="004E63A3">
        <w:t>ние, но изба</w:t>
      </w:r>
      <w:r w:rsidR="00A87F40">
        <w:t>́</w:t>
      </w:r>
      <w:r w:rsidRPr="004E63A3">
        <w:t>ви нас от лука</w:t>
      </w:r>
      <w:r w:rsidR="00A87F40">
        <w:t>́</w:t>
      </w:r>
      <w:r w:rsidRPr="004E63A3">
        <w:t>ваго.</w:t>
      </w:r>
    </w:p>
    <w:p w:rsidR="004E63A3" w:rsidRDefault="004E63A3" w:rsidP="004E63A3">
      <w:pPr>
        <w:pStyle w:val="nbtservbasic"/>
      </w:pPr>
      <w:proofErr w:type="gramStart"/>
      <w:r w:rsidRPr="00F30A35">
        <w:rPr>
          <w:rStyle w:val="nbtservred"/>
        </w:rPr>
        <w:t>Свяще</w:t>
      </w:r>
      <w:r w:rsidR="00A87F40">
        <w:rPr>
          <w:rStyle w:val="nbtservred"/>
        </w:rPr>
        <w:t>́</w:t>
      </w:r>
      <w:r w:rsidRPr="00F30A35">
        <w:rPr>
          <w:rStyle w:val="nbtservred"/>
        </w:rPr>
        <w:t>нник</w:t>
      </w:r>
      <w:proofErr w:type="gramEnd"/>
      <w:r w:rsidRPr="00F30A35">
        <w:rPr>
          <w:rStyle w:val="nbtservred"/>
        </w:rPr>
        <w:t>:</w:t>
      </w:r>
      <w:r>
        <w:t xml:space="preserve"> </w:t>
      </w:r>
      <w:r w:rsidRPr="00F30A35">
        <w:rPr>
          <w:rStyle w:val="nbtservred"/>
        </w:rPr>
        <w:t>Я</w:t>
      </w:r>
      <w:r w:rsidR="00A87F40">
        <w:rPr>
          <w:rStyle w:val="nbtservred"/>
        </w:rPr>
        <w:t>́</w:t>
      </w:r>
      <w:r>
        <w:t>ко</w:t>
      </w:r>
      <w:proofErr w:type="gramStart"/>
      <w:r>
        <w:t xml:space="preserve"> Т</w:t>
      </w:r>
      <w:proofErr w:type="gramEnd"/>
      <w:r>
        <w:t>вое</w:t>
      </w:r>
      <w:r w:rsidR="00A87F40">
        <w:t>́</w:t>
      </w:r>
      <w:r>
        <w:t xml:space="preserve"> есть ца</w:t>
      </w:r>
      <w:r w:rsidR="00A87F40">
        <w:t>́</w:t>
      </w:r>
      <w:r>
        <w:t>рство, и си</w:t>
      </w:r>
      <w:r w:rsidR="00A87F40">
        <w:t>́</w:t>
      </w:r>
      <w:r>
        <w:t>ла, и сла</w:t>
      </w:r>
      <w:r w:rsidR="00A87F40">
        <w:t>́</w:t>
      </w:r>
      <w:r>
        <w:t>ва, Отца</w:t>
      </w:r>
      <w:r w:rsidR="00A87F40">
        <w:t>́</w:t>
      </w:r>
      <w:r w:rsidR="008A5DAD">
        <w:t>,</w:t>
      </w:r>
      <w:r>
        <w:t xml:space="preserve"> и Сы</w:t>
      </w:r>
      <w:r w:rsidR="00A87F40">
        <w:t>́</w:t>
      </w:r>
      <w:r>
        <w:t>на</w:t>
      </w:r>
      <w:r w:rsidR="008A5DAD">
        <w:t>,</w:t>
      </w:r>
      <w:r>
        <w:t xml:space="preserve"> и Свята</w:t>
      </w:r>
      <w:r w:rsidR="00A87F40">
        <w:t>́</w:t>
      </w:r>
      <w:r>
        <w:t>го Ду</w:t>
      </w:r>
      <w:r w:rsidR="00A87F40">
        <w:t>́</w:t>
      </w:r>
      <w:r>
        <w:t>ха, ны</w:t>
      </w:r>
      <w:r w:rsidR="00A87F40">
        <w:t>́</w:t>
      </w:r>
      <w:r>
        <w:t>не и при</w:t>
      </w:r>
      <w:r w:rsidR="00A87F40">
        <w:t>́</w:t>
      </w:r>
      <w:r>
        <w:t>сно, и во ве</w:t>
      </w:r>
      <w:r w:rsidR="00A87F40">
        <w:t>́</w:t>
      </w:r>
      <w:r>
        <w:t>ки веко</w:t>
      </w:r>
      <w:r w:rsidR="00A87F40">
        <w:t>́</w:t>
      </w:r>
      <w:r>
        <w:t>в.</w:t>
      </w:r>
    </w:p>
    <w:p w:rsidR="004E63A3" w:rsidRDefault="004E63A3" w:rsidP="004E63A3">
      <w:pPr>
        <w:pStyle w:val="nbtservbasic"/>
      </w:pPr>
      <w:r w:rsidRPr="00F30A35">
        <w:rPr>
          <w:rStyle w:val="nbtservred"/>
        </w:rPr>
        <w:t>Чтец:</w:t>
      </w:r>
      <w:r>
        <w:t xml:space="preserve"> </w:t>
      </w:r>
      <w:proofErr w:type="gramStart"/>
      <w:r w:rsidRPr="00F30A35">
        <w:rPr>
          <w:rStyle w:val="nbtservred"/>
        </w:rPr>
        <w:t>А</w:t>
      </w:r>
      <w:r>
        <w:t>ми</w:t>
      </w:r>
      <w:r w:rsidR="00A87F40">
        <w:t>́</w:t>
      </w:r>
      <w:r>
        <w:t>нь</w:t>
      </w:r>
      <w:proofErr w:type="gramEnd"/>
      <w:r>
        <w:t xml:space="preserve">. </w:t>
      </w:r>
      <w:proofErr w:type="gramStart"/>
      <w:r w:rsidRPr="00F30A35">
        <w:rPr>
          <w:rStyle w:val="nbtservred"/>
        </w:rPr>
        <w:t>Г</w:t>
      </w:r>
      <w:r>
        <w:t>о</w:t>
      </w:r>
      <w:r w:rsidR="00A87F40">
        <w:t>́</w:t>
      </w:r>
      <w:r>
        <w:t>споди</w:t>
      </w:r>
      <w:proofErr w:type="gramEnd"/>
      <w:r>
        <w:t>, поми</w:t>
      </w:r>
      <w:r w:rsidR="00A87F40">
        <w:t>́</w:t>
      </w:r>
      <w:r>
        <w:t xml:space="preserve">луй, </w:t>
      </w:r>
      <w:r w:rsidRPr="00F30A35">
        <w:rPr>
          <w:rStyle w:val="nbtservred"/>
        </w:rPr>
        <w:t>12.</w:t>
      </w:r>
    </w:p>
    <w:p w:rsidR="004E63A3" w:rsidRDefault="004E63A3" w:rsidP="004E63A3">
      <w:pPr>
        <w:pStyle w:val="nbtservheadred"/>
      </w:pPr>
      <w:proofErr w:type="gramStart"/>
      <w:r>
        <w:t>Сла</w:t>
      </w:r>
      <w:r w:rsidR="00A87F40">
        <w:t>́</w:t>
      </w:r>
      <w:r>
        <w:t>ва</w:t>
      </w:r>
      <w:proofErr w:type="gramEnd"/>
      <w:r w:rsidR="006A70EF">
        <w:t>,</w:t>
      </w:r>
      <w:r>
        <w:t xml:space="preserve"> и ны</w:t>
      </w:r>
      <w:r w:rsidR="00A87F40">
        <w:t>́</w:t>
      </w:r>
      <w:r>
        <w:t>не:</w:t>
      </w:r>
    </w:p>
    <w:p w:rsidR="004E63A3" w:rsidRDefault="004E63A3" w:rsidP="004E63A3">
      <w:pPr>
        <w:pStyle w:val="nbtservbasic"/>
      </w:pPr>
      <w:r w:rsidRPr="00F30A35">
        <w:rPr>
          <w:rStyle w:val="nbtservred"/>
        </w:rPr>
        <w:t>П</w:t>
      </w:r>
      <w:r>
        <w:t>рииди</w:t>
      </w:r>
      <w:r w:rsidR="00A87F40">
        <w:t>́</w:t>
      </w:r>
      <w:r>
        <w:t xml:space="preserve">те, </w:t>
      </w:r>
      <w:proofErr w:type="gramStart"/>
      <w:r>
        <w:t>поклони</w:t>
      </w:r>
      <w:r w:rsidR="00A87F40">
        <w:t>́</w:t>
      </w:r>
      <w:r>
        <w:t>мся</w:t>
      </w:r>
      <w:proofErr w:type="gramEnd"/>
      <w:r>
        <w:t xml:space="preserve"> Царе</w:t>
      </w:r>
      <w:r w:rsidR="00A87F40">
        <w:t>́</w:t>
      </w:r>
      <w:r>
        <w:t>ви на</w:t>
      </w:r>
      <w:r w:rsidR="00A87F40">
        <w:t>́</w:t>
      </w:r>
      <w:r>
        <w:t>шему Бо</w:t>
      </w:r>
      <w:r w:rsidR="00A87F40">
        <w:t>́</w:t>
      </w:r>
      <w:r>
        <w:t>гу.</w:t>
      </w:r>
    </w:p>
    <w:p w:rsidR="004E63A3" w:rsidRDefault="004E63A3" w:rsidP="004E63A3">
      <w:pPr>
        <w:pStyle w:val="nbtservbasic"/>
      </w:pPr>
      <w:r w:rsidRPr="00F30A35">
        <w:rPr>
          <w:rStyle w:val="nbtservred"/>
        </w:rPr>
        <w:t>П</w:t>
      </w:r>
      <w:r>
        <w:t>рииди</w:t>
      </w:r>
      <w:r w:rsidR="00A87F40">
        <w:t>́</w:t>
      </w:r>
      <w:r>
        <w:t xml:space="preserve">те, </w:t>
      </w:r>
      <w:proofErr w:type="gramStart"/>
      <w:r>
        <w:t>поклони</w:t>
      </w:r>
      <w:r w:rsidR="00A87F40">
        <w:t>́</w:t>
      </w:r>
      <w:r>
        <w:t>мся</w:t>
      </w:r>
      <w:proofErr w:type="gramEnd"/>
      <w:r>
        <w:t xml:space="preserve"> и припаде</w:t>
      </w:r>
      <w:r w:rsidR="00A87F40">
        <w:t>́</w:t>
      </w:r>
      <w:r>
        <w:t>м Христу</w:t>
      </w:r>
      <w:r w:rsidR="00A87F40">
        <w:t>́</w:t>
      </w:r>
      <w:r>
        <w:t>, Царе</w:t>
      </w:r>
      <w:r w:rsidR="00A87F40">
        <w:t>́</w:t>
      </w:r>
      <w:r>
        <w:t>ви на</w:t>
      </w:r>
      <w:r w:rsidR="00A87F40">
        <w:t>́</w:t>
      </w:r>
      <w:r>
        <w:t>шему Бо</w:t>
      </w:r>
      <w:r w:rsidR="00A87F40">
        <w:t>́</w:t>
      </w:r>
      <w:r>
        <w:t>гу.</w:t>
      </w:r>
    </w:p>
    <w:p w:rsidR="004E63A3" w:rsidRDefault="004E63A3" w:rsidP="004E63A3">
      <w:pPr>
        <w:pStyle w:val="nbtservbasic"/>
      </w:pPr>
      <w:r w:rsidRPr="00F30A35">
        <w:rPr>
          <w:rStyle w:val="nbtservred"/>
        </w:rPr>
        <w:t>П</w:t>
      </w:r>
      <w:r>
        <w:t>рииди</w:t>
      </w:r>
      <w:r w:rsidR="00A87F40">
        <w:t>́</w:t>
      </w:r>
      <w:r>
        <w:t>те, поклони</w:t>
      </w:r>
      <w:r w:rsidR="00A87F40">
        <w:t>́</w:t>
      </w:r>
      <w:r>
        <w:t>мся и припаде</w:t>
      </w:r>
      <w:r w:rsidR="00A87F40">
        <w:t>́</w:t>
      </w:r>
      <w:r>
        <w:t>м</w:t>
      </w:r>
      <w:proofErr w:type="gramStart"/>
      <w:r>
        <w:t xml:space="preserve"> С</w:t>
      </w:r>
      <w:proofErr w:type="gramEnd"/>
      <w:r>
        <w:t>амому</w:t>
      </w:r>
      <w:r w:rsidR="00A87F40">
        <w:t>́</w:t>
      </w:r>
      <w:r>
        <w:t xml:space="preserve"> Христу</w:t>
      </w:r>
      <w:r w:rsidR="00A87F40">
        <w:t>́</w:t>
      </w:r>
      <w:r>
        <w:t>, Царе</w:t>
      </w:r>
      <w:r w:rsidR="00A87F40">
        <w:t>́</w:t>
      </w:r>
      <w:r>
        <w:t>ви и Бо</w:t>
      </w:r>
      <w:r w:rsidR="00A87F40">
        <w:t>́</w:t>
      </w:r>
      <w:r>
        <w:t>гу на</w:t>
      </w:r>
      <w:r w:rsidR="00A87F40">
        <w:t>́</w:t>
      </w:r>
      <w:r>
        <w:t>шему.</w:t>
      </w:r>
    </w:p>
    <w:p w:rsidR="004E63A3" w:rsidRDefault="004E63A3" w:rsidP="004E63A3">
      <w:pPr>
        <w:pStyle w:val="nbtservheadred"/>
      </w:pPr>
      <w:proofErr w:type="gramStart"/>
      <w:r>
        <w:t>Псало</w:t>
      </w:r>
      <w:r w:rsidR="00A87F40">
        <w:t>́</w:t>
      </w:r>
      <w:r>
        <w:t>м</w:t>
      </w:r>
      <w:proofErr w:type="gramEnd"/>
      <w:r>
        <w:t xml:space="preserve"> </w:t>
      </w:r>
      <w:r w:rsidR="00A4503D">
        <w:t>103</w:t>
      </w:r>
    </w:p>
    <w:p w:rsidR="00A4503D" w:rsidRPr="006C2041" w:rsidRDefault="00A4503D" w:rsidP="00A4503D">
      <w:pPr>
        <w:pStyle w:val="nbtservbasic"/>
      </w:pPr>
      <w:r w:rsidRPr="00A4503D">
        <w:rPr>
          <w:rStyle w:val="nbtservred"/>
        </w:rPr>
        <w:lastRenderedPageBreak/>
        <w:t>Б</w:t>
      </w:r>
      <w:r w:rsidRPr="006C2041">
        <w:t xml:space="preserve">лагослови́, душе́ моя́, </w:t>
      </w:r>
      <w:proofErr w:type="gramStart"/>
      <w:r w:rsidRPr="006C2041">
        <w:t>Го́спода</w:t>
      </w:r>
      <w:proofErr w:type="gramEnd"/>
      <w:r w:rsidRPr="006C2041">
        <w:t>. Го́споди Бо́же мой, возвели́чился еси́ зело́, во испове́дание и в велеле́поту обле́клся еси́. Одея́йся све́том</w:t>
      </w:r>
      <w:r w:rsidR="00CC1396">
        <w:t>,</w:t>
      </w:r>
      <w:r w:rsidRPr="006C2041">
        <w:t xml:space="preserve"> я́ко ри́зою, простира́яй не́бо</w:t>
      </w:r>
      <w:r w:rsidR="00CC1396">
        <w:t>,</w:t>
      </w:r>
      <w:r w:rsidRPr="006C2041">
        <w:t xml:space="preserve"> я́ко ко́жу. Покрыва́яй вода́ми превы́спренняя</w:t>
      </w:r>
      <w:proofErr w:type="gramStart"/>
      <w:r w:rsidRPr="006C2041">
        <w:t xml:space="preserve"> С</w:t>
      </w:r>
      <w:proofErr w:type="gramEnd"/>
      <w:r w:rsidRPr="006C2041">
        <w:t>воя́, полага́яй о́блаки на восхожде́ние Свое́, ходя́й на крилу́ ве́треню. Творя́й</w:t>
      </w:r>
      <w:proofErr w:type="gramStart"/>
      <w:r w:rsidRPr="006C2041">
        <w:t xml:space="preserve"> А</w:t>
      </w:r>
      <w:proofErr w:type="gramEnd"/>
      <w:r w:rsidRPr="006C2041">
        <w:t xml:space="preserve">́нгелы Своя́ ду́хи, и слуги́ Своя́ пла́мень о́гненный. Основа́яй </w:t>
      </w:r>
      <w:proofErr w:type="gramStart"/>
      <w:r w:rsidRPr="006C2041">
        <w:t>зе́млю</w:t>
      </w:r>
      <w:proofErr w:type="gramEnd"/>
      <w:r w:rsidRPr="006C2041">
        <w:t xml:space="preserve"> на тве́рди ея́, не преклони́тся в век ве́ка. Бе́здна я́ко ри́за одея́ние ея́, на гора́х ста́нут во́ды: от запреще́ния</w:t>
      </w:r>
      <w:proofErr w:type="gramStart"/>
      <w:r w:rsidRPr="006C2041">
        <w:t xml:space="preserve"> Т</w:t>
      </w:r>
      <w:proofErr w:type="gramEnd"/>
      <w:r w:rsidRPr="006C2041">
        <w:t xml:space="preserve">воего́ побе́гнут, от гла́са гро́ма Твоего́ убоя́тся. </w:t>
      </w:r>
      <w:proofErr w:type="gramStart"/>
      <w:r w:rsidRPr="006C2041">
        <w:t>Восхо́дят</w:t>
      </w:r>
      <w:proofErr w:type="gramEnd"/>
      <w:r w:rsidRPr="006C2041">
        <w:t xml:space="preserve"> го́ры, и низхо́дят поля́ в ме́сто, е́же </w:t>
      </w:r>
      <w:r w:rsidRPr="00A4503D">
        <w:t>основа́л</w:t>
      </w:r>
      <w:r w:rsidRPr="006C2041">
        <w:t xml:space="preserve"> еси́ им. Преде́л положи́л еси́, его́же не пре́йдут, ниже́ обратя́тся покры́ти зе́млю. Посыла́яй </w:t>
      </w:r>
      <w:proofErr w:type="gramStart"/>
      <w:r w:rsidRPr="006C2041">
        <w:t>исто́чники</w:t>
      </w:r>
      <w:proofErr w:type="gramEnd"/>
      <w:r w:rsidRPr="006C2041">
        <w:t xml:space="preserve"> в де́брех, посреде́ гор про́йдут во́ды. </w:t>
      </w:r>
      <w:proofErr w:type="gramStart"/>
      <w:r w:rsidRPr="006C2041">
        <w:t>Напая́ют</w:t>
      </w:r>
      <w:proofErr w:type="gramEnd"/>
      <w:r w:rsidRPr="006C2041">
        <w:t xml:space="preserve"> вся зве́ри се́льныя, ждут она́гри в жа́жду свою́. На тых пти́цы небе́сныя привита́ют, от среды́ ка́мения дадя́т глас. Напая́яй го́ры от превы́спренних</w:t>
      </w:r>
      <w:proofErr w:type="gramStart"/>
      <w:r w:rsidRPr="006C2041">
        <w:t xml:space="preserve"> С</w:t>
      </w:r>
      <w:proofErr w:type="gramEnd"/>
      <w:r w:rsidRPr="006C2041">
        <w:t xml:space="preserve">вои́х, от плода́ дел Твои́х насы́тится земля́. Прозяба́яй траву́ ското́м, и злак на слу́жбу челове́ком, извести́ хлеб от земли́. И вино́ весели́т се́рдце челове́ка, ума́стити лице́ еле́ем, и хлеб се́рдце челове́ка укрепи́т. Насы́тятся древа́ польска́я, ке́дри Лива́нстии, и́хже еси́ насади́л. Та́мо </w:t>
      </w:r>
      <w:proofErr w:type="gramStart"/>
      <w:r w:rsidRPr="006C2041">
        <w:t>пти́цы</w:t>
      </w:r>
      <w:proofErr w:type="gramEnd"/>
      <w:r w:rsidRPr="006C2041">
        <w:t xml:space="preserve"> вогнездя́тся, ероди́ево жили́ще предводи́тельствует и́ми. </w:t>
      </w:r>
      <w:proofErr w:type="gramStart"/>
      <w:r w:rsidRPr="006C2041">
        <w:t>Го́ры</w:t>
      </w:r>
      <w:proofErr w:type="gramEnd"/>
      <w:r w:rsidRPr="006C2041">
        <w:t xml:space="preserve"> высо́кия еле́нем, ка́мень прибе́жище за́яцем. Сотвори́л есть луну́ во времена́, </w:t>
      </w:r>
      <w:proofErr w:type="gramStart"/>
      <w:r w:rsidRPr="006C2041">
        <w:t>со́лнце</w:t>
      </w:r>
      <w:proofErr w:type="gramEnd"/>
      <w:r w:rsidRPr="006C2041">
        <w:t xml:space="preserve"> позна́ за́пад свой. Положи́л еси́ тьму, и бысть нощь, в не́йже </w:t>
      </w:r>
      <w:proofErr w:type="gramStart"/>
      <w:r w:rsidRPr="006C2041">
        <w:t>про́йдут</w:t>
      </w:r>
      <w:proofErr w:type="gramEnd"/>
      <w:r w:rsidRPr="006C2041">
        <w:t xml:space="preserve"> вси зве́рие дубра́внии, ски́мни рыка́ющии восхи́тити, и взыска́ти от Бо́га пи́щу себе́. Возсия́ со́лнце, и собра́шася, и в ло́жах свои́х ля́гут. Изы́дет </w:t>
      </w:r>
      <w:proofErr w:type="gramStart"/>
      <w:r w:rsidRPr="006C2041">
        <w:t>челове́к</w:t>
      </w:r>
      <w:proofErr w:type="gramEnd"/>
      <w:r w:rsidRPr="006C2041">
        <w:t xml:space="preserve"> на де́ло свое́, и на де́лание свое́ до ве́чера. Я́ко возвели́чишася дела</w:t>
      </w:r>
      <w:proofErr w:type="gramStart"/>
      <w:r w:rsidRPr="006C2041">
        <w:t>́ Т</w:t>
      </w:r>
      <w:proofErr w:type="gramEnd"/>
      <w:r w:rsidRPr="006C2041">
        <w:t xml:space="preserve">воя́, Го́споди, вся прему́дростию сотвори́л еси́, испо́лнися земля́ тва́ри Твоея́. Сие́ мо́ре вели́кое и простра́нное: та́мо га́ди, и́хже несть числа́, живо́тная ма́лая с вели́кими. Та́мо корабли́ препла́вают, змий сей, его́же </w:t>
      </w:r>
      <w:proofErr w:type="gramStart"/>
      <w:r w:rsidRPr="006C2041">
        <w:t>созда́л</w:t>
      </w:r>
      <w:proofErr w:type="gramEnd"/>
      <w:r w:rsidRPr="006C2041">
        <w:t xml:space="preserve"> еси́ руга́тися ему́. Вся к Тебе́ ча́ют, да́ти пи́щу им во бла́го вре́мя. Да́вшу Тебе́ им, соберу́т: отве́рзшу Тебе́ </w:t>
      </w:r>
      <w:proofErr w:type="gramStart"/>
      <w:r w:rsidRPr="006C2041">
        <w:t>ру́ку</w:t>
      </w:r>
      <w:proofErr w:type="gramEnd"/>
      <w:r w:rsidRPr="006C2041">
        <w:t xml:space="preserve">, вся́ческая испо́лнятся бла́гости. Отвра́щшу же Тебе́ лице́, возмяту́тся: оты́меши дух их, и </w:t>
      </w:r>
      <w:proofErr w:type="gramStart"/>
      <w:r w:rsidRPr="006C2041">
        <w:t>исче́знут</w:t>
      </w:r>
      <w:proofErr w:type="gramEnd"/>
      <w:r w:rsidRPr="006C2041">
        <w:t>, и в персть свою́ возвратя́тся. По́слеши Ду́ха</w:t>
      </w:r>
      <w:proofErr w:type="gramStart"/>
      <w:r w:rsidRPr="006C2041">
        <w:t xml:space="preserve"> Т</w:t>
      </w:r>
      <w:proofErr w:type="gramEnd"/>
      <w:r w:rsidRPr="006C2041">
        <w:t xml:space="preserve">воего́, и сози́ждутся, и обнови́ши лице́ земли́. Бу́ди сла́ва Госпо́дня во ве́ки, возвесели́тся Госпо́дь о де́лех Свои́х, призира́яй на зе́млю, и творя́й ю́ трясти́ся, прикаса́яйся гора́м, и дымя́тся. Воспою́ Го́сподеви в животе́ мое́м, пою́ </w:t>
      </w:r>
      <w:proofErr w:type="gramStart"/>
      <w:r w:rsidRPr="006C2041">
        <w:t>Бо́гу</w:t>
      </w:r>
      <w:proofErr w:type="gramEnd"/>
      <w:r w:rsidRPr="006C2041">
        <w:t xml:space="preserve"> моему́, до́ндеже есмь. Да </w:t>
      </w:r>
      <w:proofErr w:type="gramStart"/>
      <w:r w:rsidRPr="006C2041">
        <w:t>услади́тся</w:t>
      </w:r>
      <w:proofErr w:type="gramEnd"/>
      <w:r w:rsidRPr="006C2041">
        <w:t xml:space="preserve"> Ему́ бесе́да моя́, аз же возвеселю́ся о Го́споде. Да </w:t>
      </w:r>
      <w:proofErr w:type="gramStart"/>
      <w:r w:rsidRPr="006C2041">
        <w:t>исче́знут</w:t>
      </w:r>
      <w:proofErr w:type="gramEnd"/>
      <w:r w:rsidRPr="006C2041">
        <w:t xml:space="preserve"> гре́шницы от земли́, и беззако́нницы, я́коже не бы́ти им. Благослови́, душе́ моя́, Го́спода.</w:t>
      </w:r>
    </w:p>
    <w:p w:rsidR="00F30A35" w:rsidRDefault="00F30A35" w:rsidP="00F30A35">
      <w:pPr>
        <w:pStyle w:val="nbtservheadred"/>
      </w:pPr>
      <w:proofErr w:type="gramStart"/>
      <w:r>
        <w:lastRenderedPageBreak/>
        <w:t>Сла</w:t>
      </w:r>
      <w:r w:rsidR="00A87F40">
        <w:t>́</w:t>
      </w:r>
      <w:r>
        <w:t>ва</w:t>
      </w:r>
      <w:proofErr w:type="gramEnd"/>
      <w:r w:rsidR="006A70EF">
        <w:t>,</w:t>
      </w:r>
      <w:r>
        <w:t xml:space="preserve"> и ны</w:t>
      </w:r>
      <w:r w:rsidR="00A87F40">
        <w:t>́</w:t>
      </w:r>
      <w:r>
        <w:t>не:</w:t>
      </w:r>
    </w:p>
    <w:p w:rsidR="00F30A35" w:rsidRPr="00F30A35" w:rsidRDefault="00F30A35" w:rsidP="00F30A35">
      <w:pPr>
        <w:pStyle w:val="nbtservbasic"/>
      </w:pPr>
      <w:r w:rsidRPr="00F30A35">
        <w:rPr>
          <w:rStyle w:val="nbtservred"/>
        </w:rPr>
        <w:t>А</w:t>
      </w:r>
      <w:r>
        <w:t>ллилу</w:t>
      </w:r>
      <w:r w:rsidR="00A87F40">
        <w:t>́</w:t>
      </w:r>
      <w:r>
        <w:t>ия, аллилу</w:t>
      </w:r>
      <w:r w:rsidR="00A87F40">
        <w:t>́</w:t>
      </w:r>
      <w:r>
        <w:t>ия, аллилу</w:t>
      </w:r>
      <w:r w:rsidR="00A87F40">
        <w:t>́</w:t>
      </w:r>
      <w:r>
        <w:t xml:space="preserve">ия, </w:t>
      </w:r>
      <w:proofErr w:type="gramStart"/>
      <w:r>
        <w:t>сла</w:t>
      </w:r>
      <w:r w:rsidR="00A87F40">
        <w:t>́</w:t>
      </w:r>
      <w:r>
        <w:t>ва</w:t>
      </w:r>
      <w:proofErr w:type="gramEnd"/>
      <w:r>
        <w:t xml:space="preserve"> Тебе</w:t>
      </w:r>
      <w:r w:rsidR="00A87F40">
        <w:t>́</w:t>
      </w:r>
      <w:r>
        <w:t>, Бо</w:t>
      </w:r>
      <w:r w:rsidR="00A87F40">
        <w:t>́</w:t>
      </w:r>
      <w:r>
        <w:t>же</w:t>
      </w:r>
      <w:r w:rsidR="00A4503D">
        <w:t>.</w:t>
      </w:r>
      <w:r>
        <w:t xml:space="preserve"> </w:t>
      </w:r>
      <w:proofErr w:type="gramStart"/>
      <w:r w:rsidR="00A4503D">
        <w:rPr>
          <w:rStyle w:val="nbtservred"/>
        </w:rPr>
        <w:t>Т</w:t>
      </w:r>
      <w:r w:rsidRPr="00F30A35">
        <w:rPr>
          <w:rStyle w:val="nbtservred"/>
        </w:rPr>
        <w:t>ри</w:t>
      </w:r>
      <w:r w:rsidR="00A87F40">
        <w:rPr>
          <w:rStyle w:val="nbtservred"/>
        </w:rPr>
        <w:t>́</w:t>
      </w:r>
      <w:r w:rsidR="00A4503D">
        <w:rPr>
          <w:rStyle w:val="nbtservred"/>
        </w:rPr>
        <w:t>жды</w:t>
      </w:r>
      <w:proofErr w:type="gramEnd"/>
      <w:r w:rsidR="00A4503D">
        <w:rPr>
          <w:rStyle w:val="nbtservred"/>
        </w:rPr>
        <w:t>.</w:t>
      </w:r>
    </w:p>
    <w:p w:rsidR="00EB19CA" w:rsidRDefault="00EB19CA" w:rsidP="00EB19CA">
      <w:pPr>
        <w:pStyle w:val="nbtservheadred"/>
      </w:pPr>
      <w:r>
        <w:t xml:space="preserve">И </w:t>
      </w:r>
      <w:r w:rsidR="00F30A35">
        <w:t>а</w:t>
      </w:r>
      <w:r w:rsidR="00A87F40">
        <w:t>́</w:t>
      </w:r>
      <w:r w:rsidR="00F30A35">
        <w:t>бие диа</w:t>
      </w:r>
      <w:r w:rsidR="00A87F40">
        <w:t>́</w:t>
      </w:r>
      <w:r w:rsidR="00F30A35">
        <w:t>кон глаго</w:t>
      </w:r>
      <w:r w:rsidR="00A87F40">
        <w:t>́</w:t>
      </w:r>
      <w:r w:rsidR="00F30A35">
        <w:t xml:space="preserve">лет </w:t>
      </w:r>
      <w:proofErr w:type="gramStart"/>
      <w:r w:rsidR="00F30A35">
        <w:t>во</w:t>
      </w:r>
      <w:proofErr w:type="gramEnd"/>
      <w:r w:rsidR="00F30A35">
        <w:t xml:space="preserve"> глас </w:t>
      </w:r>
      <w:r w:rsidR="00A4503D">
        <w:t>6</w:t>
      </w:r>
      <w:r w:rsidR="00F30A35">
        <w:t>:</w:t>
      </w:r>
      <w:r>
        <w:t xml:space="preserve"> 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>Б</w:t>
      </w:r>
      <w:r w:rsidRPr="00B314FF">
        <w:t>ог Госпо</w:t>
      </w:r>
      <w:r w:rsidR="00CB708E">
        <w:t>́</w:t>
      </w:r>
      <w:r w:rsidRPr="00B314FF">
        <w:t>дь и яви</w:t>
      </w:r>
      <w:r w:rsidR="00CB708E">
        <w:t>́</w:t>
      </w:r>
      <w:r w:rsidRPr="00B314FF">
        <w:t>ся нам, благослове</w:t>
      </w:r>
      <w:r w:rsidR="00CB708E">
        <w:t>́</w:t>
      </w:r>
      <w:r w:rsidRPr="00B314FF">
        <w:t>н Гряды</w:t>
      </w:r>
      <w:r w:rsidR="00CB708E">
        <w:t>́</w:t>
      </w:r>
      <w:r w:rsidRPr="00B314FF">
        <w:t>й во</w:t>
      </w:r>
      <w:proofErr w:type="gramStart"/>
      <w:r w:rsidRPr="00B314FF">
        <w:t xml:space="preserve"> И</w:t>
      </w:r>
      <w:proofErr w:type="gramEnd"/>
      <w:r w:rsidR="00CB708E">
        <w:t>́</w:t>
      </w:r>
      <w:r w:rsidRPr="00B314FF">
        <w:t>мя Госпо</w:t>
      </w:r>
      <w:r w:rsidR="00CB708E">
        <w:t>́</w:t>
      </w:r>
      <w:r w:rsidRPr="00B314FF">
        <w:t>дне.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>Стих: И</w:t>
      </w:r>
      <w:r w:rsidRPr="00B314FF">
        <w:t>спове</w:t>
      </w:r>
      <w:r w:rsidR="00CB708E">
        <w:t>́</w:t>
      </w:r>
      <w:r w:rsidRPr="00B314FF">
        <w:t>дайтеся Го</w:t>
      </w:r>
      <w:r w:rsidR="00CB708E">
        <w:t>́</w:t>
      </w:r>
      <w:r w:rsidRPr="00B314FF">
        <w:t>сподеви, я</w:t>
      </w:r>
      <w:r w:rsidR="00CB708E">
        <w:t>́</w:t>
      </w:r>
      <w:proofErr w:type="gramStart"/>
      <w:r w:rsidRPr="00B314FF">
        <w:t>ко</w:t>
      </w:r>
      <w:proofErr w:type="gramEnd"/>
      <w:r w:rsidRPr="00B314FF">
        <w:t xml:space="preserve"> Благ, я</w:t>
      </w:r>
      <w:r w:rsidR="00CB708E">
        <w:t>́</w:t>
      </w:r>
      <w:r w:rsidRPr="00B314FF">
        <w:t>ко в век ми</w:t>
      </w:r>
      <w:r w:rsidR="00CB708E">
        <w:t>́</w:t>
      </w:r>
      <w:r w:rsidRPr="00B314FF">
        <w:t>лость Его</w:t>
      </w:r>
      <w:r w:rsidR="00CB708E">
        <w:t>́</w:t>
      </w:r>
      <w:r w:rsidRPr="00B314FF">
        <w:t>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>Стих: О</w:t>
      </w:r>
      <w:r w:rsidRPr="00B314FF">
        <w:t>быше</w:t>
      </w:r>
      <w:r w:rsidR="00CB708E">
        <w:t>́</w:t>
      </w:r>
      <w:r w:rsidRPr="00B314FF">
        <w:t>дше, обыдо</w:t>
      </w:r>
      <w:r w:rsidR="00CB708E">
        <w:t>́</w:t>
      </w:r>
      <w:r w:rsidRPr="00B314FF">
        <w:t>ша мя, и</w:t>
      </w:r>
      <w:proofErr w:type="gramStart"/>
      <w:r w:rsidRPr="00B314FF">
        <w:t xml:space="preserve"> И</w:t>
      </w:r>
      <w:proofErr w:type="gramEnd"/>
      <w:r w:rsidR="00CB708E">
        <w:t>́</w:t>
      </w:r>
      <w:r w:rsidRPr="00B314FF">
        <w:t>менем Госпо</w:t>
      </w:r>
      <w:r w:rsidR="00CB708E">
        <w:t>́</w:t>
      </w:r>
      <w:r w:rsidRPr="00B314FF">
        <w:t>дним противля</w:t>
      </w:r>
      <w:r w:rsidR="00CB708E">
        <w:t>́</w:t>
      </w:r>
      <w:r w:rsidRPr="00B314FF">
        <w:t>хся им.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>Стих: Н</w:t>
      </w:r>
      <w:r w:rsidRPr="00B314FF">
        <w:t>е умру</w:t>
      </w:r>
      <w:r w:rsidR="00CB708E">
        <w:t>́</w:t>
      </w:r>
      <w:r w:rsidRPr="00B314FF">
        <w:t xml:space="preserve">, но жив </w:t>
      </w:r>
      <w:proofErr w:type="gramStart"/>
      <w:r w:rsidRPr="00B314FF">
        <w:t>бу</w:t>
      </w:r>
      <w:r w:rsidR="00CB708E">
        <w:t>́</w:t>
      </w:r>
      <w:r w:rsidRPr="00B314FF">
        <w:t>ду</w:t>
      </w:r>
      <w:proofErr w:type="gramEnd"/>
      <w:r w:rsidRPr="00B314FF">
        <w:t xml:space="preserve"> и пове</w:t>
      </w:r>
      <w:r w:rsidR="00CB708E">
        <w:t>́</w:t>
      </w:r>
      <w:r w:rsidRPr="00B314FF">
        <w:t>м дела</w:t>
      </w:r>
      <w:r w:rsidR="00CB708E">
        <w:t>́</w:t>
      </w:r>
      <w:r w:rsidRPr="00B314FF">
        <w:t xml:space="preserve"> Госпо</w:t>
      </w:r>
      <w:r w:rsidR="00CB708E">
        <w:t>́</w:t>
      </w:r>
      <w:r w:rsidRPr="00B314FF">
        <w:t>дня.</w:t>
      </w:r>
    </w:p>
    <w:p w:rsidR="00EB19CA" w:rsidRDefault="00EB19CA" w:rsidP="00EB19CA">
      <w:pPr>
        <w:pStyle w:val="nbtservbasic"/>
      </w:pPr>
      <w:r w:rsidRPr="006F160B">
        <w:rPr>
          <w:rStyle w:val="nbtservred"/>
        </w:rPr>
        <w:t>Стих: К</w:t>
      </w:r>
      <w:r w:rsidRPr="00B314FF">
        <w:t>а</w:t>
      </w:r>
      <w:r w:rsidR="00CB708E">
        <w:t>́</w:t>
      </w:r>
      <w:r w:rsidRPr="00B314FF">
        <w:t>мень, его</w:t>
      </w:r>
      <w:r w:rsidR="00CB708E">
        <w:t>́</w:t>
      </w:r>
      <w:r w:rsidRPr="00B314FF">
        <w:t>же небрего</w:t>
      </w:r>
      <w:r w:rsidR="00CB708E">
        <w:t>́</w:t>
      </w:r>
      <w:r w:rsidRPr="00B314FF">
        <w:t>ша зи</w:t>
      </w:r>
      <w:r w:rsidR="00CB708E">
        <w:t>́</w:t>
      </w:r>
      <w:r w:rsidRPr="00B314FF">
        <w:t>ждущии, сей бысть во главу</w:t>
      </w:r>
      <w:r w:rsidR="00CB708E">
        <w:t>́</w:t>
      </w:r>
      <w:r w:rsidRPr="00B314FF">
        <w:t xml:space="preserve"> у</w:t>
      </w:r>
      <w:r w:rsidR="00CB708E">
        <w:t>́</w:t>
      </w:r>
      <w:r w:rsidRPr="00B314FF">
        <w:t>гла: от Го</w:t>
      </w:r>
      <w:r w:rsidR="00CB708E">
        <w:t>́</w:t>
      </w:r>
      <w:r w:rsidRPr="00B314FF">
        <w:t>спода бысть сей и есть ди</w:t>
      </w:r>
      <w:r w:rsidR="00CB708E">
        <w:t>́</w:t>
      </w:r>
      <w:r w:rsidRPr="00B314FF">
        <w:t xml:space="preserve">вен </w:t>
      </w:r>
      <w:proofErr w:type="gramStart"/>
      <w:r w:rsidRPr="00B314FF">
        <w:t>во</w:t>
      </w:r>
      <w:proofErr w:type="gramEnd"/>
      <w:r w:rsidRPr="00B314FF">
        <w:t xml:space="preserve"> очес</w:t>
      </w:r>
      <w:r w:rsidR="00CB708E">
        <w:t>е́</w:t>
      </w:r>
      <w:r w:rsidRPr="00B314FF">
        <w:t>х на</w:t>
      </w:r>
      <w:r w:rsidR="00CB708E">
        <w:t>́</w:t>
      </w:r>
      <w:r w:rsidRPr="00B314FF">
        <w:t>ших.</w:t>
      </w:r>
    </w:p>
    <w:p w:rsidR="006F160B" w:rsidRPr="006F160B" w:rsidRDefault="006F160B" w:rsidP="006F160B">
      <w:pPr>
        <w:pStyle w:val="nbtservbasic"/>
        <w:rPr>
          <w:rStyle w:val="nbtservred"/>
        </w:rPr>
      </w:pPr>
      <w:r w:rsidRPr="006F160B">
        <w:rPr>
          <w:rStyle w:val="nbtservred"/>
        </w:rPr>
        <w:t>Лик: Б</w:t>
      </w:r>
      <w:r>
        <w:t>ог Госпо</w:t>
      </w:r>
      <w:r w:rsidR="00CB708E">
        <w:t>́</w:t>
      </w:r>
      <w:r>
        <w:t xml:space="preserve">дь… </w:t>
      </w:r>
      <w:proofErr w:type="gramStart"/>
      <w:r>
        <w:rPr>
          <w:rStyle w:val="nbtservred"/>
        </w:rPr>
        <w:t>во</w:t>
      </w:r>
      <w:proofErr w:type="gramEnd"/>
      <w:r>
        <w:rPr>
          <w:rStyle w:val="nbtservred"/>
        </w:rPr>
        <w:t xml:space="preserve"> глас </w:t>
      </w:r>
      <w:r w:rsidR="00A4503D">
        <w:rPr>
          <w:rStyle w:val="nbtservred"/>
        </w:rPr>
        <w:t>6</w:t>
      </w:r>
      <w:r>
        <w:rPr>
          <w:rStyle w:val="nbtservred"/>
        </w:rPr>
        <w:t>, к коему</w:t>
      </w:r>
      <w:r w:rsidR="00CB708E">
        <w:rPr>
          <w:rStyle w:val="nbtservred"/>
        </w:rPr>
        <w:t>́</w:t>
      </w:r>
      <w:r>
        <w:rPr>
          <w:rStyle w:val="nbtservred"/>
        </w:rPr>
        <w:t>ждо стиху</w:t>
      </w:r>
      <w:r w:rsidR="00CB708E">
        <w:rPr>
          <w:rStyle w:val="nbtservred"/>
        </w:rPr>
        <w:t>́</w:t>
      </w:r>
      <w:r>
        <w:rPr>
          <w:rStyle w:val="nbtservred"/>
        </w:rPr>
        <w:t>.</w:t>
      </w:r>
    </w:p>
    <w:p w:rsidR="00EB19CA" w:rsidRPr="00CC1396" w:rsidRDefault="00EB19CA" w:rsidP="00CC1396">
      <w:pPr>
        <w:pStyle w:val="nbtservheadred"/>
      </w:pPr>
      <w:r w:rsidRPr="00CC1396">
        <w:t>Та</w:t>
      </w:r>
      <w:r w:rsidR="00CB708E" w:rsidRPr="00CC1396">
        <w:t>́</w:t>
      </w:r>
      <w:r w:rsidRPr="00CC1396">
        <w:t>же тропар</w:t>
      </w:r>
      <w:r w:rsidR="00A4503D" w:rsidRPr="00CC1396">
        <w:t>и</w:t>
      </w:r>
      <w:r w:rsidR="00CC1396" w:rsidRPr="00CC1396">
        <w:t>́</w:t>
      </w:r>
      <w:r w:rsidRPr="00CC1396">
        <w:t xml:space="preserve">, глас </w:t>
      </w:r>
      <w:r w:rsidR="00A4503D" w:rsidRPr="00CC1396">
        <w:t>6</w:t>
      </w:r>
      <w:r w:rsidRPr="00CC1396">
        <w:t>:</w:t>
      </w:r>
    </w:p>
    <w:p w:rsidR="00A4503D" w:rsidRPr="00FC3C49" w:rsidRDefault="00A4503D" w:rsidP="00A4503D">
      <w:pPr>
        <w:pStyle w:val="nbtservbasic"/>
      </w:pPr>
      <w:r w:rsidRPr="00FB505A">
        <w:rPr>
          <w:rStyle w:val="nbtservred"/>
        </w:rPr>
        <w:t>П</w:t>
      </w:r>
      <w:r w:rsidRPr="00FC3C49">
        <w:t>оми́луй</w:t>
      </w:r>
      <w:r>
        <w:t xml:space="preserve"> </w:t>
      </w:r>
      <w:r w:rsidRPr="00FC3C49">
        <w:t>нас,</w:t>
      </w:r>
      <w:r>
        <w:t xml:space="preserve"> </w:t>
      </w:r>
      <w:r w:rsidRPr="00FC3C49">
        <w:t>Го́споди,</w:t>
      </w:r>
      <w:r>
        <w:t xml:space="preserve"> </w:t>
      </w:r>
      <w:r w:rsidRPr="00FC3C49">
        <w:t>поми́луй</w:t>
      </w:r>
      <w:r>
        <w:t xml:space="preserve"> </w:t>
      </w:r>
      <w:r w:rsidRPr="00FC3C49">
        <w:t>нас;</w:t>
      </w:r>
      <w:r>
        <w:t xml:space="preserve"> </w:t>
      </w:r>
      <w:r w:rsidRPr="00FC3C49">
        <w:t>вся́каго</w:t>
      </w:r>
      <w:r>
        <w:t xml:space="preserve"> </w:t>
      </w:r>
      <w:r w:rsidRPr="00FC3C49">
        <w:t>бо</w:t>
      </w:r>
      <w:r>
        <w:t xml:space="preserve"> </w:t>
      </w:r>
      <w:r w:rsidRPr="00FC3C49">
        <w:t>отве́та</w:t>
      </w:r>
      <w:r>
        <w:t xml:space="preserve"> </w:t>
      </w:r>
      <w:r w:rsidRPr="00FC3C49">
        <w:t>недоуме́юще,</w:t>
      </w:r>
      <w:r>
        <w:t xml:space="preserve"> </w:t>
      </w:r>
      <w:r w:rsidRPr="00FC3C49">
        <w:t>сию́</w:t>
      </w:r>
      <w:r>
        <w:t xml:space="preserve"> </w:t>
      </w:r>
      <w:r w:rsidRPr="00FC3C49">
        <w:t>Ти</w:t>
      </w:r>
      <w:r>
        <w:t xml:space="preserve"> </w:t>
      </w:r>
      <w:r w:rsidRPr="00FC3C49">
        <w:t>моли́тву,</w:t>
      </w:r>
      <w:r>
        <w:t xml:space="preserve"> </w:t>
      </w:r>
      <w:r w:rsidRPr="00FC3C49">
        <w:t>я́</w:t>
      </w:r>
      <w:proofErr w:type="gramStart"/>
      <w:r w:rsidRPr="00FC3C49">
        <w:t>ко</w:t>
      </w:r>
      <w:proofErr w:type="gramEnd"/>
      <w:r>
        <w:t xml:space="preserve"> </w:t>
      </w:r>
      <w:r w:rsidRPr="00FC3C49">
        <w:t>Влады́це,</w:t>
      </w:r>
      <w:r>
        <w:t xml:space="preserve"> </w:t>
      </w:r>
      <w:r w:rsidRPr="00FC3C49">
        <w:t>гре́шнии</w:t>
      </w:r>
      <w:r>
        <w:t xml:space="preserve"> </w:t>
      </w:r>
      <w:r w:rsidRPr="00FC3C49">
        <w:t>прино́сим:</w:t>
      </w:r>
      <w:r>
        <w:t xml:space="preserve"> </w:t>
      </w:r>
      <w:r w:rsidRPr="00FC3C49">
        <w:t>поми́луй</w:t>
      </w:r>
      <w:r>
        <w:t xml:space="preserve"> </w:t>
      </w:r>
      <w:r w:rsidRPr="00FC3C49">
        <w:t>нас.</w:t>
      </w:r>
    </w:p>
    <w:p w:rsidR="00BB3149" w:rsidRPr="00F30A35" w:rsidRDefault="00A4503D" w:rsidP="00BB3149">
      <w:pPr>
        <w:pStyle w:val="nbtservbasic"/>
      </w:pPr>
      <w:proofErr w:type="gramStart"/>
      <w:r w:rsidRPr="00A4503D">
        <w:rPr>
          <w:rStyle w:val="nbtservred"/>
        </w:rPr>
        <w:t>Сла́ва</w:t>
      </w:r>
      <w:proofErr w:type="gramEnd"/>
      <w:r w:rsidRPr="00A4503D">
        <w:rPr>
          <w:rStyle w:val="nbtservred"/>
        </w:rPr>
        <w:t>:</w:t>
      </w:r>
      <w:r w:rsidRPr="00A4503D">
        <w:t xml:space="preserve"> </w:t>
      </w:r>
      <w:r w:rsidR="00BB3149" w:rsidRPr="00F30A35">
        <w:rPr>
          <w:rStyle w:val="nbtservred"/>
        </w:rPr>
        <w:t>И</w:t>
      </w:r>
      <w:r w:rsidR="00BB3149">
        <w:rPr>
          <w:rStyle w:val="nbtservred"/>
        </w:rPr>
        <w:t>́</w:t>
      </w:r>
      <w:r w:rsidR="00BB3149" w:rsidRPr="00F30A35">
        <w:t>же дре</w:t>
      </w:r>
      <w:r w:rsidR="00BB3149">
        <w:t>́</w:t>
      </w:r>
      <w:r w:rsidR="00BB3149" w:rsidRPr="00F30A35">
        <w:t>вле в Вавило</w:t>
      </w:r>
      <w:r w:rsidR="00BB3149">
        <w:t>́</w:t>
      </w:r>
      <w:r w:rsidR="00BB3149" w:rsidRPr="00F30A35">
        <w:t>не го</w:t>
      </w:r>
      <w:r w:rsidR="00BB3149">
        <w:t>́</w:t>
      </w:r>
      <w:r w:rsidR="00BB3149" w:rsidRPr="00F30A35">
        <w:t>рдыя язы</w:t>
      </w:r>
      <w:r w:rsidR="00BB3149">
        <w:t>́</w:t>
      </w:r>
      <w:r w:rsidR="00BB3149" w:rsidRPr="00F30A35">
        <w:t>ки порази</w:t>
      </w:r>
      <w:r w:rsidR="00BB3149">
        <w:t>́</w:t>
      </w:r>
      <w:r w:rsidR="00BB3149" w:rsidRPr="00F30A35">
        <w:t>вый, Го</w:t>
      </w:r>
      <w:r w:rsidR="00BB3149">
        <w:t>́</w:t>
      </w:r>
      <w:r w:rsidR="00BB3149" w:rsidRPr="00F30A35">
        <w:t>споди, пра</w:t>
      </w:r>
      <w:r w:rsidR="00BB3149">
        <w:t>́</w:t>
      </w:r>
      <w:r w:rsidR="00BB3149" w:rsidRPr="00F30A35">
        <w:t>веднаго</w:t>
      </w:r>
      <w:proofErr w:type="gramStart"/>
      <w:r w:rsidR="00BB3149" w:rsidRPr="00F30A35">
        <w:t xml:space="preserve"> Т</w:t>
      </w:r>
      <w:proofErr w:type="gramEnd"/>
      <w:r w:rsidR="00BB3149" w:rsidRPr="00F30A35">
        <w:t>воего</w:t>
      </w:r>
      <w:r w:rsidR="00BB3149">
        <w:t>́</w:t>
      </w:r>
      <w:r w:rsidR="00BB3149" w:rsidRPr="00F30A35">
        <w:t xml:space="preserve"> преще</w:t>
      </w:r>
      <w:r w:rsidR="00BB3149">
        <w:t>́</w:t>
      </w:r>
      <w:r w:rsidR="00BB3149" w:rsidRPr="00F30A35">
        <w:t>ния изба</w:t>
      </w:r>
      <w:r w:rsidR="00BB3149">
        <w:t>́</w:t>
      </w:r>
      <w:r w:rsidR="00BB3149" w:rsidRPr="00F30A35">
        <w:t>ви ны./ Пощади</w:t>
      </w:r>
      <w:r w:rsidR="00BB3149">
        <w:t>́</w:t>
      </w:r>
      <w:r w:rsidR="00BB3149" w:rsidRPr="00F30A35">
        <w:t xml:space="preserve"> гре</w:t>
      </w:r>
      <w:r w:rsidR="00BB3149">
        <w:t>́</w:t>
      </w:r>
      <w:r w:rsidR="00BB3149" w:rsidRPr="00F30A35">
        <w:t>шныя лю</w:t>
      </w:r>
      <w:r w:rsidR="00BB3149">
        <w:t>́</w:t>
      </w:r>
      <w:r w:rsidR="00BB3149" w:rsidRPr="00F30A35">
        <w:t>ди</w:t>
      </w:r>
      <w:proofErr w:type="gramStart"/>
      <w:r w:rsidR="00BB3149" w:rsidRPr="00F30A35">
        <w:t xml:space="preserve"> Т</w:t>
      </w:r>
      <w:proofErr w:type="gramEnd"/>
      <w:r w:rsidR="00BB3149" w:rsidRPr="00F30A35">
        <w:t>воя</w:t>
      </w:r>
      <w:r w:rsidR="00BB3149">
        <w:t>́</w:t>
      </w:r>
      <w:r w:rsidR="00BB3149" w:rsidRPr="00F30A35">
        <w:t>,/ я</w:t>
      </w:r>
      <w:r w:rsidR="00BB3149">
        <w:t>́</w:t>
      </w:r>
      <w:r w:rsidR="00BB3149" w:rsidRPr="00F30A35">
        <w:t>же стяжа</w:t>
      </w:r>
      <w:r w:rsidR="00BB3149">
        <w:t>́</w:t>
      </w:r>
      <w:r w:rsidR="00BB3149" w:rsidRPr="00F30A35">
        <w:t>л еси</w:t>
      </w:r>
      <w:r w:rsidR="00BB3149">
        <w:t>́</w:t>
      </w:r>
      <w:r w:rsidR="00BB3149" w:rsidRPr="00F30A35">
        <w:t xml:space="preserve"> Твое</w:t>
      </w:r>
      <w:r w:rsidR="00BB3149">
        <w:t>́</w:t>
      </w:r>
      <w:r w:rsidR="00BB3149" w:rsidRPr="00F30A35">
        <w:t>ю Кро</w:t>
      </w:r>
      <w:r w:rsidR="00BB3149">
        <w:t>́</w:t>
      </w:r>
      <w:r w:rsidR="00BB3149" w:rsidRPr="00F30A35">
        <w:t>вию;/ не преда</w:t>
      </w:r>
      <w:r w:rsidR="00BB3149">
        <w:t>́</w:t>
      </w:r>
      <w:r w:rsidR="00BB3149" w:rsidRPr="00F30A35">
        <w:t>ждь нас поги</w:t>
      </w:r>
      <w:r w:rsidR="00BB3149">
        <w:t>́</w:t>
      </w:r>
      <w:r w:rsidR="00BB3149" w:rsidRPr="00F30A35">
        <w:t>бели от дел рук на</w:t>
      </w:r>
      <w:r w:rsidR="00BB3149">
        <w:t>́</w:t>
      </w:r>
      <w:r w:rsidR="00BB3149" w:rsidRPr="00F30A35">
        <w:t>ших,/ ино</w:t>
      </w:r>
      <w:r w:rsidR="00BB3149">
        <w:t>́</w:t>
      </w:r>
      <w:r w:rsidR="00BB3149" w:rsidRPr="00F30A35">
        <w:t>го бо, ра</w:t>
      </w:r>
      <w:r w:rsidR="00BB3149">
        <w:t>́</w:t>
      </w:r>
      <w:r w:rsidR="00BB3149" w:rsidRPr="00F30A35">
        <w:t>зве Тебе</w:t>
      </w:r>
      <w:r w:rsidR="00BB3149">
        <w:t>́</w:t>
      </w:r>
      <w:r w:rsidR="00BB3149" w:rsidRPr="00F30A35">
        <w:t>, Бо</w:t>
      </w:r>
      <w:r w:rsidR="00BB3149">
        <w:t>́</w:t>
      </w:r>
      <w:r w:rsidR="00BB3149" w:rsidRPr="00F30A35">
        <w:t>га не ве</w:t>
      </w:r>
      <w:r w:rsidR="00BB3149">
        <w:t>́</w:t>
      </w:r>
      <w:r w:rsidR="00BB3149" w:rsidRPr="00F30A35">
        <w:t>мы,/ и воззови</w:t>
      </w:r>
      <w:r w:rsidR="00BB3149">
        <w:t>́</w:t>
      </w:r>
      <w:r w:rsidR="00BB3149" w:rsidRPr="00F30A35">
        <w:t xml:space="preserve"> погиба</w:t>
      </w:r>
      <w:r w:rsidR="00BB3149">
        <w:t>́</w:t>
      </w:r>
      <w:r w:rsidR="00BB3149" w:rsidRPr="00F30A35">
        <w:t xml:space="preserve">ющим:/ Аз есмь с </w:t>
      </w:r>
      <w:proofErr w:type="gramStart"/>
      <w:r w:rsidR="00BB3149" w:rsidRPr="00F30A35">
        <w:t>ва</w:t>
      </w:r>
      <w:r w:rsidR="00BB3149">
        <w:t>́</w:t>
      </w:r>
      <w:r w:rsidR="00BB3149" w:rsidRPr="00F30A35">
        <w:t>ми</w:t>
      </w:r>
      <w:proofErr w:type="gramEnd"/>
      <w:r w:rsidR="00BB3149" w:rsidRPr="00F30A35">
        <w:t>, и никто</w:t>
      </w:r>
      <w:r w:rsidR="00BB3149">
        <w:t>́</w:t>
      </w:r>
      <w:r w:rsidR="00BB3149" w:rsidRPr="00F30A35">
        <w:t>же на вы.</w:t>
      </w:r>
    </w:p>
    <w:p w:rsidR="00A4503D" w:rsidRPr="00FB505A" w:rsidRDefault="00A4503D" w:rsidP="00A4503D">
      <w:pPr>
        <w:pStyle w:val="nbtservbasic"/>
      </w:pPr>
      <w:proofErr w:type="gramStart"/>
      <w:r w:rsidRPr="00FB505A">
        <w:rPr>
          <w:rStyle w:val="nbtservred"/>
        </w:rPr>
        <w:t>И</w:t>
      </w:r>
      <w:r>
        <w:rPr>
          <w:rStyle w:val="nbtservred"/>
        </w:rPr>
        <w:t xml:space="preserve"> </w:t>
      </w:r>
      <w:r w:rsidRPr="00FB505A">
        <w:rPr>
          <w:rStyle w:val="nbtservred"/>
        </w:rPr>
        <w:t>ны</w:t>
      </w:r>
      <w:proofErr w:type="gramEnd"/>
      <w:r w:rsidRPr="00FB505A">
        <w:rPr>
          <w:rStyle w:val="nbtservred"/>
        </w:rPr>
        <w:t>́не:</w:t>
      </w:r>
      <w:r>
        <w:rPr>
          <w:rStyle w:val="nbtservred"/>
        </w:rPr>
        <w:t xml:space="preserve"> </w:t>
      </w:r>
      <w:proofErr w:type="gramStart"/>
      <w:r w:rsidRPr="00FB505A">
        <w:rPr>
          <w:rStyle w:val="nbtservred"/>
        </w:rPr>
        <w:t>М</w:t>
      </w:r>
      <w:r w:rsidRPr="00FC3C49">
        <w:t>илосе́рдия</w:t>
      </w:r>
      <w:proofErr w:type="gramEnd"/>
      <w:r>
        <w:t xml:space="preserve"> </w:t>
      </w:r>
      <w:r w:rsidRPr="00FC3C49">
        <w:t>две́ри</w:t>
      </w:r>
      <w:r>
        <w:t xml:space="preserve"> </w:t>
      </w:r>
      <w:r w:rsidRPr="00FC3C49">
        <w:t>отве́рзи</w:t>
      </w:r>
      <w:r>
        <w:t xml:space="preserve"> </w:t>
      </w:r>
      <w:r w:rsidRPr="00FC3C49">
        <w:t>нам,</w:t>
      </w:r>
      <w:r>
        <w:t xml:space="preserve"> </w:t>
      </w:r>
      <w:r w:rsidRPr="00FC3C49">
        <w:t>благослове́нная</w:t>
      </w:r>
      <w:r>
        <w:t xml:space="preserve"> </w:t>
      </w:r>
      <w:r w:rsidRPr="00FC3C49">
        <w:t>Богоро́дице,</w:t>
      </w:r>
      <w:r>
        <w:t xml:space="preserve"> </w:t>
      </w:r>
      <w:r w:rsidRPr="00FC3C49">
        <w:t>наде́ющиися</w:t>
      </w:r>
      <w:r>
        <w:t xml:space="preserve"> </w:t>
      </w:r>
      <w:r w:rsidRPr="00FC3C49">
        <w:t>на</w:t>
      </w:r>
      <w:r>
        <w:t xml:space="preserve"> </w:t>
      </w:r>
      <w:r w:rsidRPr="00FC3C49">
        <w:t>Тя</w:t>
      </w:r>
      <w:r>
        <w:t xml:space="preserve"> </w:t>
      </w:r>
      <w:r w:rsidRPr="00FC3C49">
        <w:t>да</w:t>
      </w:r>
      <w:r>
        <w:t xml:space="preserve"> </w:t>
      </w:r>
      <w:r w:rsidRPr="00FC3C49">
        <w:t>не</w:t>
      </w:r>
      <w:r>
        <w:t xml:space="preserve"> </w:t>
      </w:r>
      <w:r w:rsidRPr="00FC3C49">
        <w:t>поги́бнем,</w:t>
      </w:r>
      <w:r>
        <w:t xml:space="preserve"> </w:t>
      </w:r>
      <w:r w:rsidRPr="00FC3C49">
        <w:t>но</w:t>
      </w:r>
      <w:r>
        <w:t xml:space="preserve"> </w:t>
      </w:r>
      <w:r w:rsidRPr="00FC3C49">
        <w:t>да</w:t>
      </w:r>
      <w:r>
        <w:t xml:space="preserve"> </w:t>
      </w:r>
      <w:r w:rsidRPr="00FC3C49">
        <w:t>изба́вимся</w:t>
      </w:r>
      <w:r>
        <w:t xml:space="preserve"> </w:t>
      </w:r>
      <w:r w:rsidRPr="00FC3C49">
        <w:t>Тобо́ю</w:t>
      </w:r>
      <w:r>
        <w:t xml:space="preserve"> </w:t>
      </w:r>
      <w:r w:rsidRPr="00FC3C49">
        <w:t>от</w:t>
      </w:r>
      <w:r>
        <w:t xml:space="preserve"> </w:t>
      </w:r>
      <w:r w:rsidRPr="00FC3C49">
        <w:t>бед:</w:t>
      </w:r>
      <w:r>
        <w:t xml:space="preserve"> </w:t>
      </w:r>
      <w:r w:rsidRPr="00FC3C49">
        <w:t>Ты</w:t>
      </w:r>
      <w:r>
        <w:t xml:space="preserve"> </w:t>
      </w:r>
      <w:r w:rsidRPr="00FC3C49">
        <w:t>бо</w:t>
      </w:r>
      <w:r>
        <w:t xml:space="preserve"> </w:t>
      </w:r>
      <w:r w:rsidRPr="00FC3C49">
        <w:t>еси́</w:t>
      </w:r>
      <w:r>
        <w:t xml:space="preserve"> </w:t>
      </w:r>
      <w:proofErr w:type="gramStart"/>
      <w:r w:rsidRPr="00FC3C49">
        <w:t>спасе́ние</w:t>
      </w:r>
      <w:proofErr w:type="gramEnd"/>
      <w:r>
        <w:t xml:space="preserve"> </w:t>
      </w:r>
      <w:r w:rsidRPr="00FC3C49">
        <w:t>ро́да</w:t>
      </w:r>
      <w:r>
        <w:t xml:space="preserve"> </w:t>
      </w:r>
      <w:r w:rsidRPr="00FC3C49">
        <w:t>христиа́нскаго.</w:t>
      </w:r>
    </w:p>
    <w:p w:rsidR="00F30A35" w:rsidRDefault="00F30A35" w:rsidP="00EB19CA">
      <w:pPr>
        <w:pStyle w:val="nbtservbasic"/>
        <w:rPr>
          <w:rStyle w:val="nbtservred"/>
        </w:rPr>
      </w:pPr>
      <w:proofErr w:type="gramStart"/>
      <w:r>
        <w:rPr>
          <w:rStyle w:val="nbtservred"/>
        </w:rPr>
        <w:t>Диа</w:t>
      </w:r>
      <w:r w:rsidR="00A87F40">
        <w:rPr>
          <w:rStyle w:val="nbtservred"/>
        </w:rPr>
        <w:t>́</w:t>
      </w:r>
      <w:r>
        <w:rPr>
          <w:rStyle w:val="nbtservred"/>
        </w:rPr>
        <w:t>кон</w:t>
      </w:r>
      <w:proofErr w:type="gramEnd"/>
      <w:r>
        <w:rPr>
          <w:rStyle w:val="nbtservred"/>
        </w:rPr>
        <w:t>: В</w:t>
      </w:r>
      <w:r w:rsidRPr="00F30A35">
        <w:t>о</w:t>
      </w:r>
      <w:r w:rsidR="00A87F40">
        <w:t>́</w:t>
      </w:r>
      <w:r w:rsidRPr="00F30A35">
        <w:t xml:space="preserve">нмем. </w:t>
      </w:r>
      <w:proofErr w:type="gramStart"/>
      <w:r>
        <w:rPr>
          <w:rStyle w:val="nbtservred"/>
        </w:rPr>
        <w:t>П</w:t>
      </w:r>
      <w:r w:rsidRPr="00F30A35">
        <w:t>рему</w:t>
      </w:r>
      <w:r w:rsidR="00A87F40">
        <w:t>́</w:t>
      </w:r>
      <w:r w:rsidRPr="00F30A35">
        <w:t>дрость</w:t>
      </w:r>
      <w:proofErr w:type="gramEnd"/>
      <w:r w:rsidRPr="00F30A35">
        <w:t xml:space="preserve">. </w:t>
      </w:r>
      <w:r>
        <w:rPr>
          <w:rStyle w:val="nbtservred"/>
        </w:rPr>
        <w:t>В</w:t>
      </w:r>
      <w:r w:rsidRPr="00F30A35">
        <w:t>о</w:t>
      </w:r>
      <w:r w:rsidR="00A87F40">
        <w:t>́</w:t>
      </w:r>
      <w:r w:rsidRPr="00F30A35">
        <w:t>нмем.</w:t>
      </w:r>
    </w:p>
    <w:p w:rsidR="00EB19CA" w:rsidRPr="00F30A35" w:rsidRDefault="00EB19CA" w:rsidP="00EB19CA">
      <w:pPr>
        <w:pStyle w:val="nbtservbasic"/>
      </w:pPr>
      <w:r w:rsidRPr="006F160B">
        <w:rPr>
          <w:rStyle w:val="nbtservred"/>
        </w:rPr>
        <w:t>Проки</w:t>
      </w:r>
      <w:r w:rsidR="00E9099A">
        <w:rPr>
          <w:rStyle w:val="nbtservred"/>
        </w:rPr>
        <w:t>́</w:t>
      </w:r>
      <w:r w:rsidRPr="006F160B">
        <w:rPr>
          <w:rStyle w:val="nbtservred"/>
        </w:rPr>
        <w:t xml:space="preserve">мен, глас </w:t>
      </w:r>
      <w:r w:rsidR="00BB3149">
        <w:rPr>
          <w:rStyle w:val="nbtservred"/>
        </w:rPr>
        <w:t>1</w:t>
      </w:r>
      <w:r w:rsidRPr="006F160B">
        <w:rPr>
          <w:rStyle w:val="nbtservred"/>
        </w:rPr>
        <w:t xml:space="preserve">: </w:t>
      </w:r>
      <w:r w:rsidR="00F30A35" w:rsidRPr="00A87F40">
        <w:rPr>
          <w:rStyle w:val="nbtservred"/>
        </w:rPr>
        <w:t>Б</w:t>
      </w:r>
      <w:r w:rsidR="00F30A35" w:rsidRPr="00F30A35">
        <w:t>у</w:t>
      </w:r>
      <w:r w:rsidR="00A87F40">
        <w:t>́</w:t>
      </w:r>
      <w:r w:rsidR="00F30A35" w:rsidRPr="00F30A35">
        <w:t>ди, Го</w:t>
      </w:r>
      <w:r w:rsidR="00A87F40">
        <w:t>́</w:t>
      </w:r>
      <w:r w:rsidR="00F30A35" w:rsidRPr="00F30A35">
        <w:t>споди, ми</w:t>
      </w:r>
      <w:r w:rsidR="00A87F40">
        <w:t>́</w:t>
      </w:r>
      <w:r w:rsidR="00F30A35" w:rsidRPr="00F30A35">
        <w:t>лость</w:t>
      </w:r>
      <w:proofErr w:type="gramStart"/>
      <w:r w:rsidR="00F30A35" w:rsidRPr="00F30A35">
        <w:t xml:space="preserve"> Т</w:t>
      </w:r>
      <w:proofErr w:type="gramEnd"/>
      <w:r w:rsidR="00F30A35" w:rsidRPr="00F30A35">
        <w:t>воя</w:t>
      </w:r>
      <w:r w:rsidR="00A87F40">
        <w:t>́</w:t>
      </w:r>
      <w:r w:rsidR="00F30A35" w:rsidRPr="00F30A35">
        <w:t xml:space="preserve"> на нас, я</w:t>
      </w:r>
      <w:r w:rsidR="00A87F40">
        <w:t>́</w:t>
      </w:r>
      <w:r w:rsidR="00F30A35" w:rsidRPr="00F30A35">
        <w:t>коже упова</w:t>
      </w:r>
      <w:r w:rsidR="00A87F40">
        <w:t>́</w:t>
      </w:r>
      <w:r w:rsidR="00F30A35" w:rsidRPr="00F30A35">
        <w:t>хом на Тя.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Стих: </w:t>
      </w:r>
      <w:proofErr w:type="gramStart"/>
      <w:r w:rsidR="00F30A35" w:rsidRPr="00BB3149">
        <w:rPr>
          <w:rStyle w:val="nbtservred"/>
        </w:rPr>
        <w:t>Г</w:t>
      </w:r>
      <w:r w:rsidR="00F30A35" w:rsidRPr="00BB3149">
        <w:t>о</w:t>
      </w:r>
      <w:r w:rsidR="00BB3149" w:rsidRPr="00BB3149">
        <w:t>́</w:t>
      </w:r>
      <w:r w:rsidR="00F30A35" w:rsidRPr="00BB3149">
        <w:t>спод</w:t>
      </w:r>
      <w:r w:rsidR="00BB3149" w:rsidRPr="00BB3149">
        <w:t>и</w:t>
      </w:r>
      <w:proofErr w:type="gramEnd"/>
      <w:r w:rsidR="00BB3149" w:rsidRPr="00BB3149">
        <w:t>, услы́ши моли́тву мою́ и вопль мой.</w:t>
      </w:r>
    </w:p>
    <w:p w:rsidR="00F30A35" w:rsidRPr="00BB3149" w:rsidRDefault="00F30A35" w:rsidP="00BB3149">
      <w:pPr>
        <w:pStyle w:val="nbtservheadred"/>
        <w:rPr>
          <w:rStyle w:val="nbtservred"/>
        </w:rPr>
      </w:pPr>
      <w:proofErr w:type="gramStart"/>
      <w:r w:rsidRPr="00BB3149">
        <w:rPr>
          <w:rStyle w:val="nbtservred"/>
        </w:rPr>
        <w:t>Апо</w:t>
      </w:r>
      <w:r w:rsidR="00701120" w:rsidRPr="00BB3149">
        <w:rPr>
          <w:rStyle w:val="nbtservred"/>
        </w:rPr>
        <w:t>́</w:t>
      </w:r>
      <w:r w:rsidRPr="00BB3149">
        <w:rPr>
          <w:rStyle w:val="nbtservred"/>
        </w:rPr>
        <w:t>стол</w:t>
      </w:r>
      <w:proofErr w:type="gramEnd"/>
      <w:r w:rsidRPr="00BB3149">
        <w:rPr>
          <w:rStyle w:val="nbtservred"/>
        </w:rPr>
        <w:t xml:space="preserve"> к </w:t>
      </w:r>
      <w:r w:rsidR="00BB3149" w:rsidRPr="00BB3149">
        <w:rPr>
          <w:rStyle w:val="nbtservred"/>
        </w:rPr>
        <w:t>ри́мляном</w:t>
      </w:r>
      <w:r w:rsidRPr="00BB3149">
        <w:rPr>
          <w:rStyle w:val="nbtservred"/>
        </w:rPr>
        <w:t xml:space="preserve"> [зача</w:t>
      </w:r>
      <w:r w:rsidR="00701120" w:rsidRPr="00BB3149">
        <w:rPr>
          <w:rStyle w:val="nbtservred"/>
        </w:rPr>
        <w:t>́</w:t>
      </w:r>
      <w:r w:rsidRPr="00BB3149">
        <w:rPr>
          <w:rStyle w:val="nbtservred"/>
        </w:rPr>
        <w:t xml:space="preserve">ло </w:t>
      </w:r>
      <w:r w:rsidR="00BB3149" w:rsidRPr="00BB3149">
        <w:rPr>
          <w:rStyle w:val="nbtservred"/>
        </w:rPr>
        <w:t>98</w:t>
      </w:r>
      <w:r w:rsidRPr="00BB3149">
        <w:rPr>
          <w:rStyle w:val="nbtservred"/>
        </w:rPr>
        <w:t>]:</w:t>
      </w:r>
    </w:p>
    <w:p w:rsidR="00BB3149" w:rsidRPr="00BB3149" w:rsidRDefault="00BB3149" w:rsidP="00BB3149">
      <w:pPr>
        <w:pStyle w:val="nbtservbasic"/>
      </w:pPr>
      <w:r>
        <w:rPr>
          <w:rStyle w:val="nbtservred"/>
        </w:rPr>
        <w:t>Б</w:t>
      </w:r>
      <w:r w:rsidRPr="00BB3149">
        <w:t>ра́тие, ве́мы бо, я́</w:t>
      </w:r>
      <w:proofErr w:type="gramStart"/>
      <w:r w:rsidRPr="00BB3149">
        <w:t>ко</w:t>
      </w:r>
      <w:proofErr w:type="gramEnd"/>
      <w:r w:rsidRPr="00BB3149">
        <w:t xml:space="preserve"> вся тварь с на́ми совоздыха́ет и сболе́знует да́же доны́не: не то́чию же, но и са́ми нача́ток </w:t>
      </w:r>
      <w:r>
        <w:t>Д</w:t>
      </w:r>
      <w:r w:rsidRPr="00BB3149">
        <w:t xml:space="preserve">у́ха иму́ще, и мы са́ми в себе́ воздыха́ем, всыновле́ния ча́юще, избавле́ния те́лу на́шему. </w:t>
      </w:r>
      <w:proofErr w:type="gramStart"/>
      <w:r w:rsidRPr="00BB3149">
        <w:t>Упова́нием</w:t>
      </w:r>
      <w:proofErr w:type="gramEnd"/>
      <w:r w:rsidRPr="00BB3149">
        <w:t xml:space="preserve"> бо спасо́хомся. упова́ние же ви́димое, несть упова́ние: е́же бо ви́дит кто, что и упова́ет? А́</w:t>
      </w:r>
      <w:proofErr w:type="gramStart"/>
      <w:r w:rsidRPr="00BB3149">
        <w:t>ще ли</w:t>
      </w:r>
      <w:proofErr w:type="gramEnd"/>
      <w:r w:rsidRPr="00BB3149">
        <w:t xml:space="preserve">, его́же не ви́дим, наде́емся, терпе́нием ждем. Си́це же и </w:t>
      </w:r>
      <w:r>
        <w:t>Д</w:t>
      </w:r>
      <w:r w:rsidRPr="00BB3149">
        <w:t>ух спосо́бствует нам в не́мощех на́ших: о чесо́м бо помо́лимся, я́коже подоба́ет, не ве́мы, но</w:t>
      </w:r>
      <w:proofErr w:type="gramStart"/>
      <w:r w:rsidRPr="00BB3149">
        <w:t xml:space="preserve"> </w:t>
      </w:r>
      <w:r>
        <w:t>С</w:t>
      </w:r>
      <w:proofErr w:type="gramEnd"/>
      <w:r w:rsidRPr="00BB3149">
        <w:t xml:space="preserve">ам </w:t>
      </w:r>
      <w:r>
        <w:t>Д</w:t>
      </w:r>
      <w:r w:rsidRPr="00BB3149">
        <w:t xml:space="preserve">ух хода́тайствует о нас воздыха́нии неизглаго́ланными. Испыта́яй же </w:t>
      </w:r>
      <w:r w:rsidRPr="00BB3149">
        <w:lastRenderedPageBreak/>
        <w:t xml:space="preserve">сердца́ весть, что есть </w:t>
      </w:r>
      <w:proofErr w:type="gramStart"/>
      <w:r w:rsidRPr="00BB3149">
        <w:t>мудрова́ние</w:t>
      </w:r>
      <w:proofErr w:type="gramEnd"/>
      <w:r w:rsidRPr="00BB3149">
        <w:t xml:space="preserve"> </w:t>
      </w:r>
      <w:r>
        <w:t>Д</w:t>
      </w:r>
      <w:r w:rsidRPr="00BB3149">
        <w:t>у́ха, я́ко по Бо́гу припове́дует о святы́х.</w:t>
      </w:r>
    </w:p>
    <w:p w:rsidR="00C3285D" w:rsidRDefault="00C3285D" w:rsidP="00BB3149">
      <w:pPr>
        <w:pStyle w:val="nbtservheadred"/>
        <w:rPr>
          <w:rStyle w:val="nbtservred"/>
        </w:rPr>
      </w:pPr>
      <w:r>
        <w:rPr>
          <w:rStyle w:val="nbtservred"/>
        </w:rPr>
        <w:t>Аллилу</w:t>
      </w:r>
      <w:r w:rsidR="006A70EF">
        <w:rPr>
          <w:rStyle w:val="nbtservred"/>
        </w:rPr>
        <w:t>́</w:t>
      </w:r>
      <w:r>
        <w:rPr>
          <w:rStyle w:val="nbtservred"/>
        </w:rPr>
        <w:t>ия, глас 4:</w:t>
      </w:r>
    </w:p>
    <w:p w:rsidR="00C3285D" w:rsidRPr="00BB3149" w:rsidRDefault="00BB3149" w:rsidP="00BB3149">
      <w:pPr>
        <w:pStyle w:val="nbtservbasic"/>
      </w:pPr>
      <w:proofErr w:type="gramStart"/>
      <w:r w:rsidRPr="00BB3149">
        <w:rPr>
          <w:rStyle w:val="nbtservred"/>
        </w:rPr>
        <w:t>Б</w:t>
      </w:r>
      <w:r w:rsidRPr="00BB3149">
        <w:t>о́же</w:t>
      </w:r>
      <w:proofErr w:type="gramEnd"/>
      <w:r w:rsidRPr="00BB3149">
        <w:t>, уще́дри ны и благослови́ ны.</w:t>
      </w:r>
    </w:p>
    <w:p w:rsidR="00C3285D" w:rsidRPr="00C3285D" w:rsidRDefault="00C3285D" w:rsidP="00BB3149">
      <w:pPr>
        <w:pStyle w:val="nbtservbasic"/>
      </w:pPr>
      <w:r w:rsidRPr="006A70EF">
        <w:rPr>
          <w:rStyle w:val="nbtservred"/>
        </w:rPr>
        <w:t xml:space="preserve">Стих: </w:t>
      </w:r>
      <w:r w:rsidR="00BB3149" w:rsidRPr="00BB3149">
        <w:rPr>
          <w:rStyle w:val="nbtservred"/>
        </w:rPr>
        <w:t>П</w:t>
      </w:r>
      <w:r w:rsidR="00BB3149" w:rsidRPr="00BB3149">
        <w:t>росвети́ лице</w:t>
      </w:r>
      <w:proofErr w:type="gramStart"/>
      <w:r w:rsidR="00BB3149" w:rsidRPr="00BB3149">
        <w:t>́ Т</w:t>
      </w:r>
      <w:proofErr w:type="gramEnd"/>
      <w:r w:rsidR="00BB3149" w:rsidRPr="00BB3149">
        <w:t>вое́ на ны, и поми́луй ны.</w:t>
      </w:r>
    </w:p>
    <w:p w:rsidR="00EB19CA" w:rsidRDefault="00C3285D" w:rsidP="00EB19CA">
      <w:pPr>
        <w:pStyle w:val="nbtservbasic"/>
      </w:pPr>
      <w:proofErr w:type="gramStart"/>
      <w:r>
        <w:rPr>
          <w:rStyle w:val="nbtservred"/>
        </w:rPr>
        <w:t>Д</w:t>
      </w:r>
      <w:r w:rsidR="00EB19CA" w:rsidRPr="006F160B">
        <w:rPr>
          <w:rStyle w:val="nbtservred"/>
        </w:rPr>
        <w:t>иа</w:t>
      </w:r>
      <w:r w:rsidR="00E9099A">
        <w:rPr>
          <w:rStyle w:val="nbtservred"/>
        </w:rPr>
        <w:t>́</w:t>
      </w:r>
      <w:r w:rsidR="00EB19CA" w:rsidRPr="006F160B">
        <w:rPr>
          <w:rStyle w:val="nbtservred"/>
        </w:rPr>
        <w:t>кон</w:t>
      </w:r>
      <w:proofErr w:type="gramEnd"/>
      <w:r w:rsidR="00EB19CA" w:rsidRPr="006F160B">
        <w:rPr>
          <w:rStyle w:val="nbtservred"/>
        </w:rPr>
        <w:t xml:space="preserve">: </w:t>
      </w:r>
      <w:proofErr w:type="gramStart"/>
      <w:r w:rsidR="00EB19CA" w:rsidRPr="006F160B">
        <w:rPr>
          <w:rStyle w:val="nbtservred"/>
        </w:rPr>
        <w:t>П</w:t>
      </w:r>
      <w:r w:rsidR="00EB19CA">
        <w:t>рему</w:t>
      </w:r>
      <w:r w:rsidR="00E9099A">
        <w:t>́</w:t>
      </w:r>
      <w:r w:rsidR="00EB19CA">
        <w:t>дрость</w:t>
      </w:r>
      <w:proofErr w:type="gramEnd"/>
      <w:r w:rsidR="00EB19CA">
        <w:t>, про</w:t>
      </w:r>
      <w:r w:rsidR="00E9099A">
        <w:t>́</w:t>
      </w:r>
      <w:r w:rsidR="00EB19CA">
        <w:t>сти, услы</w:t>
      </w:r>
      <w:r w:rsidR="00E9099A">
        <w:t>́</w:t>
      </w:r>
      <w:r w:rsidR="00EB19CA">
        <w:t>шим свята</w:t>
      </w:r>
      <w:r w:rsidR="00E9099A">
        <w:t>́</w:t>
      </w:r>
      <w:r w:rsidR="00EB19CA">
        <w:t>го Ева</w:t>
      </w:r>
      <w:r w:rsidR="00E9099A">
        <w:t>́</w:t>
      </w:r>
      <w:r w:rsidR="00EB19CA">
        <w:t>нгелия.</w:t>
      </w:r>
    </w:p>
    <w:p w:rsidR="00EB19CA" w:rsidRDefault="00C3285D" w:rsidP="00EB19CA">
      <w:pPr>
        <w:pStyle w:val="nbtservbasic"/>
      </w:pPr>
      <w:proofErr w:type="gramStart"/>
      <w:r>
        <w:rPr>
          <w:rStyle w:val="nbtservred"/>
        </w:rPr>
        <w:t>Свяще</w:t>
      </w:r>
      <w:r w:rsidR="006A70EF">
        <w:rPr>
          <w:rStyle w:val="nbtservred"/>
        </w:rPr>
        <w:t>́</w:t>
      </w:r>
      <w:r>
        <w:rPr>
          <w:rStyle w:val="nbtservred"/>
        </w:rPr>
        <w:t>нник</w:t>
      </w:r>
      <w:proofErr w:type="gramEnd"/>
      <w:r w:rsidR="00EB19CA" w:rsidRPr="006F160B">
        <w:rPr>
          <w:rStyle w:val="nbtservred"/>
        </w:rPr>
        <w:t>: М</w:t>
      </w:r>
      <w:r w:rsidR="00EB19CA">
        <w:t>ир всем.</w:t>
      </w:r>
    </w:p>
    <w:p w:rsidR="00EB19CA" w:rsidRDefault="00EB19CA" w:rsidP="00EB19CA">
      <w:pPr>
        <w:pStyle w:val="nbtservbasic"/>
      </w:pPr>
      <w:r w:rsidRPr="006F160B">
        <w:rPr>
          <w:rStyle w:val="nbtservred"/>
        </w:rPr>
        <w:t xml:space="preserve">Лик: И </w:t>
      </w:r>
      <w:r>
        <w:t>ду</w:t>
      </w:r>
      <w:r w:rsidR="00E9099A">
        <w:t>́</w:t>
      </w:r>
      <w:r>
        <w:t>хови твоему</w:t>
      </w:r>
      <w:r w:rsidR="00E9099A">
        <w:t>́</w:t>
      </w:r>
      <w:r>
        <w:t>.</w:t>
      </w:r>
    </w:p>
    <w:p w:rsidR="00EB19CA" w:rsidRPr="00B314FF" w:rsidRDefault="00C3285D" w:rsidP="00EB19CA">
      <w:pPr>
        <w:pStyle w:val="nbtservbasic"/>
      </w:pPr>
      <w:proofErr w:type="gramStart"/>
      <w:r>
        <w:rPr>
          <w:rStyle w:val="nbtservred"/>
        </w:rPr>
        <w:t>Свяще</w:t>
      </w:r>
      <w:r w:rsidR="006A70EF">
        <w:rPr>
          <w:rStyle w:val="nbtservred"/>
        </w:rPr>
        <w:t>́</w:t>
      </w:r>
      <w:r>
        <w:rPr>
          <w:rStyle w:val="nbtservred"/>
        </w:rPr>
        <w:t>нник</w:t>
      </w:r>
      <w:proofErr w:type="gramEnd"/>
      <w:r w:rsidR="00EB19CA" w:rsidRPr="006F160B">
        <w:rPr>
          <w:rStyle w:val="nbtservred"/>
        </w:rPr>
        <w:t>: О</w:t>
      </w:r>
      <w:r w:rsidR="00EB19CA" w:rsidRPr="00B314FF">
        <w:t>т Матфе</w:t>
      </w:r>
      <w:r w:rsidR="00E9099A">
        <w:t>́</w:t>
      </w:r>
      <w:r w:rsidR="00EB19CA" w:rsidRPr="00B314FF">
        <w:t>а свята</w:t>
      </w:r>
      <w:r w:rsidR="00E9099A">
        <w:t>́</w:t>
      </w:r>
      <w:r w:rsidR="00EB19CA" w:rsidRPr="00B314FF">
        <w:t xml:space="preserve">го </w:t>
      </w:r>
      <w:proofErr w:type="gramStart"/>
      <w:r w:rsidR="00EB19CA" w:rsidRPr="00B314FF">
        <w:t>Ева</w:t>
      </w:r>
      <w:r w:rsidR="00E9099A">
        <w:t>́</w:t>
      </w:r>
      <w:r w:rsidR="00EB19CA" w:rsidRPr="00B314FF">
        <w:t>нгелия</w:t>
      </w:r>
      <w:proofErr w:type="gramEnd"/>
      <w:r w:rsidR="00EB19CA" w:rsidRPr="00B314FF">
        <w:t xml:space="preserve"> чте</w:t>
      </w:r>
      <w:r w:rsidR="00E9099A">
        <w:t>́</w:t>
      </w:r>
      <w:r w:rsidR="00EB19CA" w:rsidRPr="00B314FF">
        <w:t>ние.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gramStart"/>
      <w:r w:rsidRPr="006F160B">
        <w:rPr>
          <w:rStyle w:val="nbtservred"/>
        </w:rPr>
        <w:t>С</w:t>
      </w:r>
      <w:r>
        <w:t>ла</w:t>
      </w:r>
      <w:r w:rsidR="00E9099A">
        <w:t>́</w:t>
      </w:r>
      <w:r>
        <w:t>ва</w:t>
      </w:r>
      <w:proofErr w:type="gramEnd"/>
      <w:r>
        <w:t xml:space="preserve"> Тебе</w:t>
      </w:r>
      <w:r w:rsidR="00E9099A">
        <w:t>́</w:t>
      </w:r>
      <w:r>
        <w:t>, Го</w:t>
      </w:r>
      <w:r w:rsidR="00E9099A">
        <w:t>́</w:t>
      </w:r>
      <w:r>
        <w:t>споди, сла</w:t>
      </w:r>
      <w:r w:rsidR="00E9099A">
        <w:t>́</w:t>
      </w:r>
      <w:r>
        <w:t>ва Тебе</w:t>
      </w:r>
      <w:r w:rsidR="00E9099A">
        <w:t>́</w:t>
      </w:r>
      <w:r>
        <w:t>.</w:t>
      </w:r>
    </w:p>
    <w:p w:rsidR="00EB19CA" w:rsidRDefault="00C3285D" w:rsidP="00EB19CA">
      <w:pPr>
        <w:pStyle w:val="nbtservbasic"/>
      </w:pPr>
      <w:proofErr w:type="gramStart"/>
      <w:r>
        <w:rPr>
          <w:rStyle w:val="nbtservred"/>
        </w:rPr>
        <w:t>Д</w:t>
      </w:r>
      <w:r w:rsidR="00EB19CA" w:rsidRPr="006F160B">
        <w:rPr>
          <w:rStyle w:val="nbtservred"/>
        </w:rPr>
        <w:t>иа</w:t>
      </w:r>
      <w:r w:rsidR="00E9099A">
        <w:rPr>
          <w:rStyle w:val="nbtservred"/>
        </w:rPr>
        <w:t>́</w:t>
      </w:r>
      <w:r w:rsidR="00EB19CA" w:rsidRPr="006F160B">
        <w:rPr>
          <w:rStyle w:val="nbtservred"/>
        </w:rPr>
        <w:t>кон</w:t>
      </w:r>
      <w:proofErr w:type="gramEnd"/>
      <w:r w:rsidR="00EB19CA" w:rsidRPr="006F160B">
        <w:rPr>
          <w:rStyle w:val="nbtservred"/>
        </w:rPr>
        <w:t>: В</w:t>
      </w:r>
      <w:r w:rsidR="00EB19CA">
        <w:t>о</w:t>
      </w:r>
      <w:r w:rsidR="00E9099A">
        <w:t>́</w:t>
      </w:r>
      <w:r w:rsidR="00EB19CA">
        <w:t xml:space="preserve">нмем. </w:t>
      </w:r>
    </w:p>
    <w:p w:rsidR="00EB19CA" w:rsidRPr="00BB3149" w:rsidRDefault="00C3285D" w:rsidP="00BB3149">
      <w:pPr>
        <w:pStyle w:val="nbtservheadred"/>
      </w:pPr>
      <w:proofErr w:type="gramStart"/>
      <w:r w:rsidRPr="00BB3149">
        <w:t>Свяще</w:t>
      </w:r>
      <w:r w:rsidR="006A70EF" w:rsidRPr="00BB3149">
        <w:t>́</w:t>
      </w:r>
      <w:r w:rsidRPr="00BB3149">
        <w:t>нник</w:t>
      </w:r>
      <w:proofErr w:type="gramEnd"/>
      <w:r w:rsidR="00EB19CA" w:rsidRPr="00BB3149">
        <w:t xml:space="preserve"> чтет Ева</w:t>
      </w:r>
      <w:r w:rsidR="00E9099A" w:rsidRPr="00BB3149">
        <w:t>́</w:t>
      </w:r>
      <w:r w:rsidR="00EB19CA" w:rsidRPr="00BB3149">
        <w:t>нгелие от Матфе</w:t>
      </w:r>
      <w:r w:rsidR="00E9099A" w:rsidRPr="00BB3149">
        <w:t>́</w:t>
      </w:r>
      <w:r w:rsidR="00EB19CA" w:rsidRPr="00BB3149">
        <w:t xml:space="preserve">я </w:t>
      </w:r>
      <w:r w:rsidRPr="00BB3149">
        <w:t>[</w:t>
      </w:r>
      <w:r w:rsidR="00EB19CA" w:rsidRPr="00BB3149">
        <w:t>зача</w:t>
      </w:r>
      <w:r w:rsidR="00E9099A" w:rsidRPr="00BB3149">
        <w:t>́</w:t>
      </w:r>
      <w:r w:rsidR="00EB19CA" w:rsidRPr="00BB3149">
        <w:t>ло</w:t>
      </w:r>
      <w:r w:rsidRPr="00BB3149">
        <w:t xml:space="preserve"> </w:t>
      </w:r>
      <w:r w:rsidR="00BB3149" w:rsidRPr="00BB3149">
        <w:t>100</w:t>
      </w:r>
      <w:r w:rsidRPr="00BB3149">
        <w:t>]</w:t>
      </w:r>
      <w:r w:rsidR="006A70EF" w:rsidRPr="00BB3149">
        <w:t>:</w:t>
      </w:r>
    </w:p>
    <w:p w:rsidR="004C4A09" w:rsidRPr="004C4A09" w:rsidRDefault="004C4A09" w:rsidP="004C4A09">
      <w:pPr>
        <w:pStyle w:val="nbtservbasic"/>
      </w:pPr>
      <w:r w:rsidRPr="004C4A09">
        <w:rPr>
          <w:rStyle w:val="nbtservred"/>
        </w:rPr>
        <w:t>Р</w:t>
      </w:r>
      <w:r w:rsidRPr="004C4A09">
        <w:t>ече́ Госпо́дь</w:t>
      </w:r>
      <w:proofErr w:type="gramStart"/>
      <w:r w:rsidRPr="004C4A09">
        <w:t xml:space="preserve"> С</w:t>
      </w:r>
      <w:proofErr w:type="gramEnd"/>
      <w:r w:rsidRPr="004C4A09">
        <w:t xml:space="preserve">вои́м ученико́м: я́коже мо́лния исхо́дит от восто́к и явля́ется до за́пад, та́ко бу́дет прише́ствие Сы́на </w:t>
      </w:r>
      <w:r>
        <w:t>Ч</w:t>
      </w:r>
      <w:r w:rsidRPr="004C4A09">
        <w:t xml:space="preserve">елове́ческаго: иде́же бо а́ще бу́дет труп, та́мо соберу́тся орли́. А́бие же, по ско́рби дний тех, со́лнце поме́ркнет, и луна́ не даст </w:t>
      </w:r>
      <w:proofErr w:type="gramStart"/>
      <w:r w:rsidRPr="004C4A09">
        <w:t>све́та</w:t>
      </w:r>
      <w:proofErr w:type="gramEnd"/>
      <w:r w:rsidRPr="004C4A09">
        <w:t xml:space="preserve"> своего́, и зве́зды спаду́т с небесе́, и </w:t>
      </w:r>
      <w:r w:rsidR="00CC1396">
        <w:t>С</w:t>
      </w:r>
      <w:r w:rsidRPr="004C4A09">
        <w:t xml:space="preserve">и́лы </w:t>
      </w:r>
      <w:r w:rsidR="00CC1396">
        <w:t>Н</w:t>
      </w:r>
      <w:r w:rsidRPr="004C4A09">
        <w:t xml:space="preserve">ебе́сныя подви́гнутся: и тогда́ яви́тся зна́мение Сы́на </w:t>
      </w:r>
      <w:r>
        <w:t>Ч</w:t>
      </w:r>
      <w:r w:rsidRPr="004C4A09">
        <w:t xml:space="preserve">елове́ческаго на небеси́: и тогда́ воспла́чутся вся коле́на земна́я и у́зрят Сы́на </w:t>
      </w:r>
      <w:r>
        <w:t>Ч</w:t>
      </w:r>
      <w:r w:rsidRPr="004C4A09">
        <w:t>елове́ческаго гряду́ща на о́блацех небе́сных с си́лою и сла́вою мно́гою: и по́слет</w:t>
      </w:r>
      <w:proofErr w:type="gramStart"/>
      <w:r w:rsidRPr="004C4A09">
        <w:t xml:space="preserve"> А</w:t>
      </w:r>
      <w:proofErr w:type="gramEnd"/>
      <w:r w:rsidRPr="004C4A09">
        <w:t xml:space="preserve">́нгелы Своя́ с тру́бным гла́сом ве́лиим, и соберу́т избра́нныя Его́ от четы́рех ветр, от коне́ц небе́с до коне́ц их. От </w:t>
      </w:r>
      <w:proofErr w:type="gramStart"/>
      <w:r w:rsidRPr="004C4A09">
        <w:t>смоко́вницы</w:t>
      </w:r>
      <w:proofErr w:type="gramEnd"/>
      <w:r w:rsidRPr="004C4A09">
        <w:t xml:space="preserve"> же научи́теся при́тчи: егда́ уже́ ва́ия ея́ бу́дут мла́да, и ли́ствие прозя́бнет, ве́дите, я́ко близ есть жа́тва: та́ко и вы, егда́ ви́дите сия́ вся, ве́дите, я́ко близ есть, при две́рех.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gramStart"/>
      <w:r w:rsidRPr="006F160B">
        <w:rPr>
          <w:rStyle w:val="nbtservred"/>
        </w:rPr>
        <w:t>С</w:t>
      </w:r>
      <w:r w:rsidRPr="00B314FF">
        <w:t>ла</w:t>
      </w:r>
      <w:r w:rsidR="00E9099A">
        <w:t>́</w:t>
      </w:r>
      <w:r w:rsidRPr="00B314FF">
        <w:t>ва</w:t>
      </w:r>
      <w:proofErr w:type="gramEnd"/>
      <w:r w:rsidRPr="00B314FF">
        <w:t xml:space="preserve"> Тебе</w:t>
      </w:r>
      <w:r w:rsidR="00E9099A">
        <w:t>́</w:t>
      </w:r>
      <w:r w:rsidRPr="00B314FF">
        <w:t xml:space="preserve"> Го</w:t>
      </w:r>
      <w:r w:rsidR="00E9099A">
        <w:t>́</w:t>
      </w:r>
      <w:r w:rsidRPr="00B314FF">
        <w:t>споди, сла</w:t>
      </w:r>
      <w:r w:rsidR="00E9099A">
        <w:t>́</w:t>
      </w:r>
      <w:r w:rsidRPr="00B314FF">
        <w:t>ва Тебе</w:t>
      </w:r>
      <w:r w:rsidR="00E9099A">
        <w:t>́</w:t>
      </w:r>
      <w:r w:rsidRPr="00B314FF">
        <w:t>.</w:t>
      </w:r>
    </w:p>
    <w:p w:rsidR="00EB19CA" w:rsidRDefault="00C3285D" w:rsidP="00EB19CA">
      <w:pPr>
        <w:pStyle w:val="nbtservheadred"/>
      </w:pPr>
      <w:proofErr w:type="gramStart"/>
      <w:r>
        <w:t>Диа́кон</w:t>
      </w:r>
      <w:proofErr w:type="gramEnd"/>
      <w:r w:rsidR="00EB19CA">
        <w:t xml:space="preserve"> глаго</w:t>
      </w:r>
      <w:r w:rsidR="00E9099A">
        <w:t>́</w:t>
      </w:r>
      <w:r w:rsidR="00EB19CA">
        <w:t>лет ектению</w:t>
      </w:r>
      <w:r w:rsidR="00E9099A">
        <w:t>́</w:t>
      </w:r>
      <w:r w:rsidR="00EB19CA" w:rsidRPr="00B314FF">
        <w:t>:</w:t>
      </w:r>
      <w:r w:rsidR="00EB19CA">
        <w:t xml:space="preserve"> 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>П</w:t>
      </w:r>
      <w:r w:rsidRPr="00B314FF">
        <w:t>оми</w:t>
      </w:r>
      <w:r w:rsidR="00E9099A">
        <w:t>́</w:t>
      </w:r>
      <w:r w:rsidRPr="00B314FF">
        <w:t>луй нас, Бо</w:t>
      </w:r>
      <w:r w:rsidR="00E9099A">
        <w:t>́</w:t>
      </w:r>
      <w:r w:rsidRPr="00B314FF">
        <w:t>же, по вели</w:t>
      </w:r>
      <w:r w:rsidR="00E9099A">
        <w:t>́</w:t>
      </w:r>
      <w:r w:rsidRPr="00B314FF">
        <w:t>цей ми</w:t>
      </w:r>
      <w:r w:rsidR="00E9099A">
        <w:t>́</w:t>
      </w:r>
      <w:r w:rsidRPr="00B314FF">
        <w:t>лости</w:t>
      </w:r>
      <w:proofErr w:type="gramStart"/>
      <w:r w:rsidRPr="00B314FF">
        <w:t xml:space="preserve"> Т</w:t>
      </w:r>
      <w:proofErr w:type="gramEnd"/>
      <w:r w:rsidRPr="00B314FF">
        <w:t>вое</w:t>
      </w:r>
      <w:r w:rsidR="00E9099A">
        <w:t>́</w:t>
      </w:r>
      <w:r w:rsidRPr="00B314FF">
        <w:t>й, мо</w:t>
      </w:r>
      <w:r w:rsidR="00E9099A">
        <w:t>́</w:t>
      </w:r>
      <w:r w:rsidRPr="00B314FF">
        <w:t>лим Ти ся, услы</w:t>
      </w:r>
      <w:r w:rsidR="00E9099A">
        <w:t>́</w:t>
      </w:r>
      <w:r w:rsidRPr="00B314FF">
        <w:t>ши и поми</w:t>
      </w:r>
      <w:r w:rsidR="00E9099A">
        <w:t>́</w:t>
      </w:r>
      <w:r w:rsidRPr="00B314FF">
        <w:t>луй.</w:t>
      </w:r>
    </w:p>
    <w:p w:rsidR="00EB19CA" w:rsidRPr="00B314FF" w:rsidRDefault="00EB19CA" w:rsidP="00EB19CA">
      <w:pPr>
        <w:pStyle w:val="nbtservbasic"/>
      </w:pPr>
      <w:r w:rsidRPr="00EB19CA">
        <w:rPr>
          <w:rStyle w:val="nbtservred"/>
        </w:rPr>
        <w:t xml:space="preserve">Лик: </w:t>
      </w:r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gramEnd"/>
      <w:r>
        <w:t>,</w:t>
      </w:r>
      <w:r w:rsidRPr="00B314FF">
        <w:t xml:space="preserve"> поми</w:t>
      </w:r>
      <w:r>
        <w:t>́</w:t>
      </w:r>
      <w:r w:rsidRPr="00B314FF">
        <w:t>луй</w:t>
      </w:r>
      <w:r w:rsidR="004C4A09">
        <w:t>,</w:t>
      </w:r>
      <w:r>
        <w:t xml:space="preserve"> </w:t>
      </w:r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>Е</w:t>
      </w:r>
      <w:r w:rsidRPr="00B314FF">
        <w:t>ще</w:t>
      </w:r>
      <w:r w:rsidR="00E9099A">
        <w:t>́</w:t>
      </w:r>
      <w:r w:rsidRPr="00B314FF">
        <w:t xml:space="preserve"> мо</w:t>
      </w:r>
      <w:r w:rsidR="00E9099A">
        <w:t>́</w:t>
      </w:r>
      <w:r w:rsidRPr="00B314FF">
        <w:t>лимся о вели</w:t>
      </w:r>
      <w:r w:rsidR="00E9099A">
        <w:t>́</w:t>
      </w:r>
      <w:r w:rsidRPr="00B314FF">
        <w:t xml:space="preserve">ком </w:t>
      </w:r>
      <w:r w:rsidR="00E9099A">
        <w:t>г</w:t>
      </w:r>
      <w:r w:rsidRPr="00B314FF">
        <w:t>осподи</w:t>
      </w:r>
      <w:r w:rsidR="00E9099A">
        <w:t>́</w:t>
      </w:r>
      <w:r w:rsidRPr="00B314FF">
        <w:t xml:space="preserve">не и </w:t>
      </w:r>
      <w:r w:rsidR="00E9099A">
        <w:t>о</w:t>
      </w:r>
      <w:r w:rsidRPr="00B314FF">
        <w:t>тце</w:t>
      </w:r>
      <w:r w:rsidR="00E9099A">
        <w:t>́</w:t>
      </w:r>
      <w:r w:rsidRPr="00B314FF">
        <w:t xml:space="preserve"> на</w:t>
      </w:r>
      <w:r w:rsidR="00E9099A">
        <w:t>́</w:t>
      </w:r>
      <w:r w:rsidRPr="00B314FF">
        <w:t>шем Святе</w:t>
      </w:r>
      <w:r w:rsidR="00E9099A">
        <w:t>́</w:t>
      </w:r>
      <w:r w:rsidRPr="00B314FF">
        <w:t>йшем Патриа</w:t>
      </w:r>
      <w:r w:rsidR="00E9099A">
        <w:t>́</w:t>
      </w:r>
      <w:r w:rsidRPr="00B314FF">
        <w:t>рхе Кири</w:t>
      </w:r>
      <w:r w:rsidR="00E9099A">
        <w:t>́</w:t>
      </w:r>
      <w:r w:rsidRPr="00B314FF">
        <w:t>лле</w:t>
      </w:r>
      <w:r w:rsidR="00C3285D">
        <w:t xml:space="preserve">, и о господи́не на́шем высокопреосвяще́ннейшем митрополи́те </w:t>
      </w:r>
      <w:r w:rsidR="00C3285D" w:rsidRPr="00C3285D">
        <w:rPr>
          <w:rStyle w:val="nbtservred"/>
        </w:rPr>
        <w:t>(или</w:t>
      </w:r>
      <w:r w:rsidR="00C3285D">
        <w:rPr>
          <w:rStyle w:val="nbtservred"/>
        </w:rPr>
        <w:t>́</w:t>
      </w:r>
      <w:r w:rsidR="00C3285D" w:rsidRPr="00C3285D">
        <w:rPr>
          <w:rStyle w:val="nbtservred"/>
        </w:rPr>
        <w:t>:</w:t>
      </w:r>
      <w:r w:rsidR="00C3285D">
        <w:t xml:space="preserve"> архиепи́скопе, </w:t>
      </w:r>
      <w:r w:rsidR="00C3285D" w:rsidRPr="00C3285D">
        <w:rPr>
          <w:rStyle w:val="nbtservred"/>
        </w:rPr>
        <w:t>или</w:t>
      </w:r>
      <w:r w:rsidR="00C3285D">
        <w:rPr>
          <w:rStyle w:val="nbtservred"/>
        </w:rPr>
        <w:t>́</w:t>
      </w:r>
      <w:r w:rsidR="00C3285D" w:rsidRPr="00C3285D">
        <w:rPr>
          <w:rStyle w:val="nbtservred"/>
        </w:rPr>
        <w:t>:</w:t>
      </w:r>
      <w:r w:rsidR="00C3285D">
        <w:t xml:space="preserve"> преосвяще́ннейшем епи́скопе</w:t>
      </w:r>
      <w:r w:rsidR="00C3285D" w:rsidRPr="00C3285D">
        <w:rPr>
          <w:rStyle w:val="nbtservred"/>
        </w:rPr>
        <w:t>)</w:t>
      </w:r>
      <w:r w:rsidRPr="00B314FF">
        <w:t xml:space="preserve"> </w:t>
      </w:r>
      <w:r w:rsidR="00C3285D" w:rsidRPr="00C3285D">
        <w:rPr>
          <w:rStyle w:val="nbtservred"/>
        </w:rPr>
        <w:t>и</w:t>
      </w:r>
      <w:r w:rsidR="00C3285D">
        <w:rPr>
          <w:rStyle w:val="nbtservred"/>
        </w:rPr>
        <w:t>́</w:t>
      </w:r>
      <w:r w:rsidR="00C3285D" w:rsidRPr="00C3285D">
        <w:rPr>
          <w:rStyle w:val="nbtservred"/>
        </w:rPr>
        <w:t>мярек</w:t>
      </w:r>
      <w:r w:rsidR="00C3285D" w:rsidRPr="00585534">
        <w:rPr>
          <w:rStyle w:val="nbtservred"/>
        </w:rPr>
        <w:t>,</w:t>
      </w:r>
      <w:r w:rsidR="00C3285D">
        <w:t xml:space="preserve"> </w:t>
      </w:r>
      <w:r w:rsidRPr="00B314FF">
        <w:t xml:space="preserve">и </w:t>
      </w:r>
      <w:proofErr w:type="gramStart"/>
      <w:r w:rsidRPr="00B314FF">
        <w:t>о</w:t>
      </w:r>
      <w:proofErr w:type="gramEnd"/>
      <w:r w:rsidRPr="00B314FF">
        <w:t xml:space="preserve"> всей во Христе</w:t>
      </w:r>
      <w:r w:rsidR="00E9099A">
        <w:t>́</w:t>
      </w:r>
      <w:r w:rsidRPr="00B314FF">
        <w:t xml:space="preserve"> бра</w:t>
      </w:r>
      <w:r w:rsidR="00E9099A">
        <w:t>́</w:t>
      </w:r>
      <w:r w:rsidRPr="00B314FF">
        <w:t>тии на</w:t>
      </w:r>
      <w:r w:rsidR="00E9099A">
        <w:t>́</w:t>
      </w:r>
      <w:r w:rsidRPr="00B314FF">
        <w:t>шей.</w:t>
      </w:r>
    </w:p>
    <w:p w:rsidR="00EB19CA" w:rsidRPr="00B314FF" w:rsidRDefault="00EB19CA" w:rsidP="00EB19CA">
      <w:pPr>
        <w:pStyle w:val="nbtservbasic"/>
      </w:pPr>
      <w:r w:rsidRPr="00EB19CA">
        <w:rPr>
          <w:rStyle w:val="nbtservred"/>
        </w:rPr>
        <w:t xml:space="preserve">Лик: </w:t>
      </w:r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gramEnd"/>
      <w:r>
        <w:t>,</w:t>
      </w:r>
      <w:r w:rsidRPr="00B314FF">
        <w:t xml:space="preserve"> поми</w:t>
      </w:r>
      <w:r>
        <w:t>́</w:t>
      </w:r>
      <w:r w:rsidRPr="00B314FF">
        <w:t>луй</w:t>
      </w:r>
      <w:r w:rsidR="004C4A09">
        <w:t>,</w:t>
      </w:r>
      <w:r>
        <w:t xml:space="preserve"> </w:t>
      </w:r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жды.</w:t>
      </w:r>
    </w:p>
    <w:p w:rsidR="00C3285D" w:rsidRDefault="00C3285D" w:rsidP="00EB19CA">
      <w:pPr>
        <w:pStyle w:val="nbtservbasic"/>
      </w:pPr>
      <w:r>
        <w:rPr>
          <w:rStyle w:val="nbtservred"/>
        </w:rPr>
        <w:t>Е</w:t>
      </w:r>
      <w:r w:rsidRPr="00C3285D">
        <w:t>ще</w:t>
      </w:r>
      <w:r>
        <w:t>́</w:t>
      </w:r>
      <w:r w:rsidRPr="00C3285D">
        <w:t xml:space="preserve"> </w:t>
      </w:r>
      <w:proofErr w:type="gramStart"/>
      <w:r>
        <w:t>мо́лимся</w:t>
      </w:r>
      <w:proofErr w:type="gramEnd"/>
      <w:r>
        <w:t xml:space="preserve"> о Богохрани́мей стране́ на́шей, власте́х и во́инстве ея́, да ти́хое и безмо́лвное житие́ поживе́м во вся́ком благоче́стии и чистоте́.</w:t>
      </w:r>
      <w:bookmarkStart w:id="0" w:name="_GoBack"/>
      <w:bookmarkEnd w:id="0"/>
    </w:p>
    <w:p w:rsidR="004C4A09" w:rsidRPr="00B314FF" w:rsidRDefault="004C4A09" w:rsidP="004C4A09">
      <w:pPr>
        <w:pStyle w:val="nbtservbasic"/>
      </w:pPr>
      <w:r w:rsidRPr="00EB19CA">
        <w:rPr>
          <w:rStyle w:val="nbtservred"/>
        </w:rPr>
        <w:lastRenderedPageBreak/>
        <w:t xml:space="preserve">Лик: </w:t>
      </w:r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gramEnd"/>
      <w:r>
        <w:t>,</w:t>
      </w:r>
      <w:r w:rsidRPr="00B314FF">
        <w:t xml:space="preserve"> поми</w:t>
      </w:r>
      <w:r>
        <w:t>́</w:t>
      </w:r>
      <w:r w:rsidRPr="00B314FF">
        <w:t>луй</w:t>
      </w:r>
      <w:r>
        <w:t xml:space="preserve">, </w:t>
      </w:r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жды.</w:t>
      </w:r>
    </w:p>
    <w:p w:rsidR="004C4A09" w:rsidRPr="004C4A09" w:rsidRDefault="004C4A09" w:rsidP="004C4A09">
      <w:pPr>
        <w:pStyle w:val="nbtservbasic"/>
      </w:pPr>
      <w:r w:rsidRPr="004C4A09">
        <w:rPr>
          <w:rStyle w:val="nbtservred"/>
        </w:rPr>
        <w:t>С</w:t>
      </w:r>
      <w:r w:rsidRPr="004C4A09">
        <w:t xml:space="preserve">отвори́вый мир и вся, я́же в нем, </w:t>
      </w:r>
      <w:proofErr w:type="gramStart"/>
      <w:r w:rsidRPr="004C4A09">
        <w:t>Го́споди</w:t>
      </w:r>
      <w:proofErr w:type="gramEnd"/>
      <w:r w:rsidRPr="004C4A09">
        <w:t>, приими́ покая́ние на́ше и во вре́мя потре́бно посли́ земли́ дождь и благорастворе́ние возду́хов, умири́ стихи́и, да грех на́ших ра́ди не му́чается и стра́ждет тварь, мо́лим Ти ся, услы́ши и ми́лостивно поми́луй.</w:t>
      </w:r>
    </w:p>
    <w:p w:rsidR="004C4A09" w:rsidRPr="00B314FF" w:rsidRDefault="004C4A09" w:rsidP="004C4A09">
      <w:pPr>
        <w:pStyle w:val="nbtservbasic"/>
      </w:pPr>
      <w:r w:rsidRPr="00EB19CA">
        <w:rPr>
          <w:rStyle w:val="nbtservred"/>
        </w:rPr>
        <w:t xml:space="preserve">Лик: </w:t>
      </w:r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gramEnd"/>
      <w:r>
        <w:t>,</w:t>
      </w:r>
      <w:r w:rsidRPr="00B314FF">
        <w:t xml:space="preserve"> поми</w:t>
      </w:r>
      <w:r>
        <w:t>́</w:t>
      </w:r>
      <w:r w:rsidRPr="00B314FF">
        <w:t>луй</w:t>
      </w:r>
      <w:r>
        <w:t xml:space="preserve">, </w:t>
      </w:r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жды.</w:t>
      </w:r>
    </w:p>
    <w:p w:rsidR="004C4A09" w:rsidRPr="004C4A09" w:rsidRDefault="004C4A09" w:rsidP="004C4A09">
      <w:pPr>
        <w:pStyle w:val="nbtservbasic"/>
      </w:pPr>
      <w:r w:rsidRPr="004C4A09">
        <w:rPr>
          <w:rStyle w:val="nbtservred"/>
        </w:rPr>
        <w:t>Д</w:t>
      </w:r>
      <w:r w:rsidRPr="004C4A09">
        <w:t xml:space="preserve">ело́м </w:t>
      </w:r>
      <w:proofErr w:type="gramStart"/>
      <w:r w:rsidRPr="004C4A09">
        <w:t>го́рдых</w:t>
      </w:r>
      <w:proofErr w:type="gramEnd"/>
      <w:r w:rsidRPr="004C4A09">
        <w:t xml:space="preserve"> проти́вящийся, Го́споди, дела́ рук на́ших испра́ви, да не обратя́тся на главы́ на́ша и не погубя́т ны </w:t>
      </w:r>
      <w:r w:rsidR="00BE53AC">
        <w:t>бе</w:t>
      </w:r>
      <w:r w:rsidRPr="00BE53AC">
        <w:t>ды</w:t>
      </w:r>
      <w:r w:rsidR="00BE53AC" w:rsidRPr="00BE53AC">
        <w:t>́</w:t>
      </w:r>
      <w:r w:rsidRPr="004C4A09">
        <w:t xml:space="preserve"> и напа́сти, но при́зри на смире́ние на́ше и низпосли́ благода́ть и мир, мо́лим Ти ся,  услы́ши и ми́лостивно поми́луй.</w:t>
      </w:r>
    </w:p>
    <w:p w:rsidR="004C4A09" w:rsidRPr="00B314FF" w:rsidRDefault="004C4A09" w:rsidP="004C4A09">
      <w:pPr>
        <w:pStyle w:val="nbtservbasic"/>
      </w:pPr>
      <w:r w:rsidRPr="00EB19CA">
        <w:rPr>
          <w:rStyle w:val="nbtservred"/>
        </w:rPr>
        <w:t xml:space="preserve">Лик: </w:t>
      </w:r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gramEnd"/>
      <w:r>
        <w:t>,</w:t>
      </w:r>
      <w:r w:rsidRPr="00B314FF">
        <w:t xml:space="preserve"> поми</w:t>
      </w:r>
      <w:r>
        <w:t>́</w:t>
      </w:r>
      <w:r w:rsidRPr="00B314FF">
        <w:t>луй</w:t>
      </w:r>
      <w:r>
        <w:t xml:space="preserve">, </w:t>
      </w:r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жды.</w:t>
      </w:r>
    </w:p>
    <w:p w:rsidR="004C4A09" w:rsidRPr="004C4A09" w:rsidRDefault="004C4A09" w:rsidP="004C4A09">
      <w:pPr>
        <w:pStyle w:val="nbtservbasic"/>
      </w:pPr>
      <w:r w:rsidRPr="004C4A09">
        <w:rPr>
          <w:rStyle w:val="nbtservred"/>
        </w:rPr>
        <w:t>Д</w:t>
      </w:r>
      <w:r w:rsidRPr="004C4A09">
        <w:t>а не стра́ждет лихои́мств и беззако́ний ра́ди на́ших творе́ние</w:t>
      </w:r>
      <w:proofErr w:type="gramStart"/>
      <w:r w:rsidRPr="004C4A09">
        <w:t xml:space="preserve"> Т</w:t>
      </w:r>
      <w:proofErr w:type="gramEnd"/>
      <w:r w:rsidRPr="004C4A09">
        <w:t xml:space="preserve">вое́, Го́споди, но да сохрани́тся неврежде́нно от всех наве́т вра́жиих, мо́лим Ти ся, услы́ши и поми́луй. </w:t>
      </w:r>
    </w:p>
    <w:p w:rsidR="004C4A09" w:rsidRDefault="004C4A09" w:rsidP="004C4A09">
      <w:pPr>
        <w:pStyle w:val="nbtservbasic"/>
        <w:rPr>
          <w:rStyle w:val="nbtservred"/>
        </w:rPr>
      </w:pPr>
      <w:r w:rsidRPr="00EB19CA">
        <w:rPr>
          <w:rStyle w:val="nbtservred"/>
        </w:rPr>
        <w:t xml:space="preserve">Лик: </w:t>
      </w:r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gramEnd"/>
      <w:r>
        <w:t>,</w:t>
      </w:r>
      <w:r w:rsidRPr="00B314FF">
        <w:t xml:space="preserve"> поми</w:t>
      </w:r>
      <w:r>
        <w:t>́</w:t>
      </w:r>
      <w:r w:rsidRPr="00B314FF">
        <w:t>луй</w:t>
      </w:r>
      <w:r>
        <w:t xml:space="preserve">, </w:t>
      </w:r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жды.</w:t>
      </w:r>
    </w:p>
    <w:p w:rsidR="004C4A09" w:rsidRPr="004C4A09" w:rsidRDefault="004C4A09" w:rsidP="004C4A09">
      <w:pPr>
        <w:pStyle w:val="nbtservbasic"/>
      </w:pPr>
      <w:r w:rsidRPr="004C4A09">
        <w:rPr>
          <w:rStyle w:val="nbtservred"/>
        </w:rPr>
        <w:t>Е</w:t>
      </w:r>
      <w:r w:rsidRPr="004C4A09">
        <w:t>ще́ мо́лимся о е́же не помяну́ти беззако́ний и непра́вд люде́й</w:t>
      </w:r>
      <w:proofErr w:type="gramStart"/>
      <w:r w:rsidRPr="004C4A09">
        <w:t xml:space="preserve"> С</w:t>
      </w:r>
      <w:proofErr w:type="gramEnd"/>
      <w:r w:rsidRPr="004C4A09">
        <w:t xml:space="preserve">вои́х и отврати́ти от нас весь гнев Свой, пра́ведно на ны дви́жимый, и не погуби́ти мир сей гла́дом, жа́ждею и ины́ми беда́ми, но сохрани́ти его́, и нас пощади́ти, мо́лим Ти ся, услы́ши и </w:t>
      </w:r>
      <w:proofErr w:type="gramStart"/>
      <w:r w:rsidRPr="004C4A09">
        <w:t>поми́луй</w:t>
      </w:r>
      <w:proofErr w:type="gramEnd"/>
      <w:r w:rsidRPr="004C4A09">
        <w:t>.</w:t>
      </w:r>
    </w:p>
    <w:p w:rsidR="004C4A09" w:rsidRPr="00B314FF" w:rsidRDefault="004C4A09" w:rsidP="004C4A09">
      <w:pPr>
        <w:pStyle w:val="nbtservbasic"/>
      </w:pPr>
      <w:r w:rsidRPr="00EB19CA">
        <w:rPr>
          <w:rStyle w:val="nbtservred"/>
        </w:rPr>
        <w:t xml:space="preserve">Лик: </w:t>
      </w:r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gramEnd"/>
      <w:r>
        <w:t>,</w:t>
      </w:r>
      <w:r w:rsidRPr="00B314FF">
        <w:t xml:space="preserve"> поми</w:t>
      </w:r>
      <w:r>
        <w:t>́</w:t>
      </w:r>
      <w:r w:rsidRPr="00B314FF">
        <w:t>луй</w:t>
      </w:r>
      <w:r>
        <w:t xml:space="preserve">, </w:t>
      </w:r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жды.</w:t>
      </w:r>
    </w:p>
    <w:p w:rsidR="00EB19CA" w:rsidRPr="00B314FF" w:rsidRDefault="004341FE" w:rsidP="00EB19CA">
      <w:pPr>
        <w:pStyle w:val="nbtservbasic"/>
      </w:pPr>
      <w:proofErr w:type="gramStart"/>
      <w:r>
        <w:rPr>
          <w:rStyle w:val="nbtservred"/>
        </w:rPr>
        <w:t>Свяще́нник</w:t>
      </w:r>
      <w:proofErr w:type="gramEnd"/>
      <w:r>
        <w:rPr>
          <w:rStyle w:val="nbtservred"/>
        </w:rPr>
        <w:t xml:space="preserve"> возгла́с</w:t>
      </w:r>
      <w:r w:rsidR="00EB19CA" w:rsidRPr="006F160B">
        <w:rPr>
          <w:rStyle w:val="nbtservred"/>
        </w:rPr>
        <w:t>: У</w:t>
      </w:r>
      <w:r w:rsidR="00EB19CA" w:rsidRPr="00B314FF">
        <w:t>слы</w:t>
      </w:r>
      <w:r w:rsidR="00A607E5">
        <w:t>́</w:t>
      </w:r>
      <w:r w:rsidR="00EB19CA" w:rsidRPr="00B314FF">
        <w:t>ши ны, Бо</w:t>
      </w:r>
      <w:r w:rsidR="00A607E5">
        <w:t>́</w:t>
      </w:r>
      <w:r w:rsidR="00EB19CA" w:rsidRPr="00B314FF">
        <w:t>же, Спаси</w:t>
      </w:r>
      <w:r w:rsidR="00A607E5">
        <w:t>́</w:t>
      </w:r>
      <w:r w:rsidR="00EB19CA" w:rsidRPr="00B314FF">
        <w:t>телю наш, упова</w:t>
      </w:r>
      <w:r w:rsidR="00A607E5">
        <w:t>́</w:t>
      </w:r>
      <w:r w:rsidR="00EB19CA" w:rsidRPr="00B314FF">
        <w:t>ние всех конце</w:t>
      </w:r>
      <w:r w:rsidR="00A607E5">
        <w:t>́</w:t>
      </w:r>
      <w:r w:rsidR="00EB19CA" w:rsidRPr="00B314FF">
        <w:t>в земли</w:t>
      </w:r>
      <w:r w:rsidR="00A607E5">
        <w:t>́</w:t>
      </w:r>
      <w:r w:rsidR="00EB19CA" w:rsidRPr="00B314FF">
        <w:t xml:space="preserve"> и су</w:t>
      </w:r>
      <w:r w:rsidR="00A607E5">
        <w:t>́</w:t>
      </w:r>
      <w:r w:rsidR="00EB19CA" w:rsidRPr="00B314FF">
        <w:t>щих в мо</w:t>
      </w:r>
      <w:r w:rsidR="00A607E5">
        <w:t>́</w:t>
      </w:r>
      <w:r w:rsidR="00EB19CA" w:rsidRPr="00B314FF">
        <w:t>ри дале</w:t>
      </w:r>
      <w:r w:rsidR="00A607E5">
        <w:t>́</w:t>
      </w:r>
      <w:r w:rsidR="00EB19CA" w:rsidRPr="00B314FF">
        <w:t>че, и ми</w:t>
      </w:r>
      <w:r w:rsidR="00A607E5">
        <w:t>́</w:t>
      </w:r>
      <w:r w:rsidR="00EB19CA" w:rsidRPr="00B314FF">
        <w:t>лостив, ми</w:t>
      </w:r>
      <w:r w:rsidR="00A607E5">
        <w:t>́</w:t>
      </w:r>
      <w:r w:rsidR="00EB19CA" w:rsidRPr="00B314FF">
        <w:t>лостив бу</w:t>
      </w:r>
      <w:r w:rsidR="00A607E5">
        <w:t>́</w:t>
      </w:r>
      <w:r w:rsidR="00EB19CA" w:rsidRPr="00B314FF">
        <w:t>ди, Влады</w:t>
      </w:r>
      <w:r w:rsidR="00A607E5">
        <w:t>́</w:t>
      </w:r>
      <w:r w:rsidR="00EB19CA" w:rsidRPr="00B314FF">
        <w:t>ко, о гресе</w:t>
      </w:r>
      <w:r w:rsidR="00A607E5">
        <w:t>́</w:t>
      </w:r>
      <w:r w:rsidR="00EB19CA" w:rsidRPr="00B314FF">
        <w:t>х на</w:t>
      </w:r>
      <w:r w:rsidR="00A607E5">
        <w:t>́</w:t>
      </w:r>
      <w:r w:rsidR="00EB19CA" w:rsidRPr="00B314FF">
        <w:t>ших, и поми</w:t>
      </w:r>
      <w:r w:rsidR="00A607E5">
        <w:t>́</w:t>
      </w:r>
      <w:r w:rsidR="00EB19CA" w:rsidRPr="00B314FF">
        <w:t xml:space="preserve">луй ны. </w:t>
      </w:r>
      <w:proofErr w:type="gramStart"/>
      <w:r w:rsidR="00EB19CA" w:rsidRPr="00B314FF">
        <w:t>Ми</w:t>
      </w:r>
      <w:r w:rsidR="00A607E5">
        <w:t>́</w:t>
      </w:r>
      <w:r w:rsidR="00EB19CA" w:rsidRPr="00B314FF">
        <w:t>лостив</w:t>
      </w:r>
      <w:proofErr w:type="gramEnd"/>
      <w:r w:rsidR="00EB19CA" w:rsidRPr="00B314FF">
        <w:t xml:space="preserve"> бо и Человеколю</w:t>
      </w:r>
      <w:r w:rsidR="00A607E5">
        <w:t>́</w:t>
      </w:r>
      <w:r w:rsidR="00EB19CA" w:rsidRPr="00B314FF">
        <w:t>бец Бог еси</w:t>
      </w:r>
      <w:r w:rsidR="00A607E5">
        <w:t>́</w:t>
      </w:r>
      <w:r w:rsidR="00EB19CA" w:rsidRPr="00B314FF">
        <w:t>, и Тебе</w:t>
      </w:r>
      <w:r w:rsidR="00A607E5">
        <w:t>́</w:t>
      </w:r>
      <w:r w:rsidR="00EB19CA" w:rsidRPr="00B314FF">
        <w:t xml:space="preserve"> сла</w:t>
      </w:r>
      <w:r w:rsidR="00A607E5">
        <w:t>́</w:t>
      </w:r>
      <w:r w:rsidR="00EB19CA" w:rsidRPr="00B314FF">
        <w:t>ву возсыла</w:t>
      </w:r>
      <w:r w:rsidR="00A607E5">
        <w:t>́</w:t>
      </w:r>
      <w:r w:rsidR="00EB19CA" w:rsidRPr="00B314FF">
        <w:t>ем, Отцу</w:t>
      </w:r>
      <w:r w:rsidR="00A607E5">
        <w:t>́</w:t>
      </w:r>
      <w:r w:rsidR="002F6915">
        <w:t>,</w:t>
      </w:r>
      <w:r w:rsidR="00EB19CA" w:rsidRPr="00B314FF">
        <w:t xml:space="preserve"> и Сы</w:t>
      </w:r>
      <w:r w:rsidR="00A607E5">
        <w:t>́</w:t>
      </w:r>
      <w:r w:rsidR="00EB19CA" w:rsidRPr="00B314FF">
        <w:t>ну</w:t>
      </w:r>
      <w:r w:rsidR="002F6915">
        <w:t>,</w:t>
      </w:r>
      <w:r w:rsidR="00EB19CA" w:rsidRPr="00B314FF">
        <w:t xml:space="preserve"> и Свято</w:t>
      </w:r>
      <w:r w:rsidR="00A607E5">
        <w:t>́</w:t>
      </w:r>
      <w:r w:rsidR="00EB19CA" w:rsidRPr="00B314FF">
        <w:t>му Ду</w:t>
      </w:r>
      <w:r w:rsidR="00A607E5">
        <w:t>́</w:t>
      </w:r>
      <w:r w:rsidR="00EB19CA" w:rsidRPr="00B314FF">
        <w:t>ху, ны</w:t>
      </w:r>
      <w:r w:rsidR="00A607E5">
        <w:t>́</w:t>
      </w:r>
      <w:r w:rsidR="00EB19CA" w:rsidRPr="00B314FF">
        <w:t>не и при</w:t>
      </w:r>
      <w:r w:rsidR="00A607E5">
        <w:t>́</w:t>
      </w:r>
      <w:r w:rsidR="00EB19CA" w:rsidRPr="00B314FF">
        <w:t>сно</w:t>
      </w:r>
      <w:r w:rsidR="00A607E5">
        <w:t>,</w:t>
      </w:r>
      <w:r w:rsidR="00EB19CA" w:rsidRPr="00B314FF">
        <w:t xml:space="preserve"> и во ве</w:t>
      </w:r>
      <w:r w:rsidR="00A607E5">
        <w:t>́</w:t>
      </w:r>
      <w:r w:rsidR="00EB19CA" w:rsidRPr="00B314FF">
        <w:t>ки веко</w:t>
      </w:r>
      <w:r w:rsidR="00A607E5">
        <w:t>́</w:t>
      </w:r>
      <w:r w:rsidR="00EB19CA" w:rsidRPr="00B314FF">
        <w:t>в.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gramStart"/>
      <w:r w:rsidRPr="006F160B">
        <w:rPr>
          <w:rStyle w:val="nbtservred"/>
        </w:rPr>
        <w:t>А</w:t>
      </w:r>
      <w:r w:rsidRPr="00B314FF">
        <w:t>ми</w:t>
      </w:r>
      <w:r w:rsidR="00A607E5">
        <w:t>́</w:t>
      </w:r>
      <w:r w:rsidRPr="00B314FF">
        <w:t>нь</w:t>
      </w:r>
      <w:proofErr w:type="gramEnd"/>
      <w:r w:rsidRPr="00B314FF">
        <w:t>.</w:t>
      </w:r>
    </w:p>
    <w:p w:rsidR="00EB19CA" w:rsidRPr="00B314FF" w:rsidRDefault="004341FE" w:rsidP="00EB19CA">
      <w:pPr>
        <w:pStyle w:val="nbtservbasic"/>
      </w:pPr>
      <w:proofErr w:type="gramStart"/>
      <w:r>
        <w:rPr>
          <w:rStyle w:val="nbtservred"/>
        </w:rPr>
        <w:t>Д</w:t>
      </w:r>
      <w:r w:rsidR="00EB19CA" w:rsidRPr="006F160B">
        <w:rPr>
          <w:rStyle w:val="nbtservred"/>
        </w:rPr>
        <w:t>иа</w:t>
      </w:r>
      <w:r w:rsidR="00A607E5">
        <w:rPr>
          <w:rStyle w:val="nbtservred"/>
        </w:rPr>
        <w:t>́</w:t>
      </w:r>
      <w:r w:rsidR="00EB19CA" w:rsidRPr="006F160B">
        <w:rPr>
          <w:rStyle w:val="nbtservred"/>
        </w:rPr>
        <w:t>кон</w:t>
      </w:r>
      <w:proofErr w:type="gramEnd"/>
      <w:r w:rsidR="00EB19CA" w:rsidRPr="006F160B">
        <w:rPr>
          <w:rStyle w:val="nbtservred"/>
        </w:rPr>
        <w:t xml:space="preserve">: </w:t>
      </w:r>
      <w:proofErr w:type="gramStart"/>
      <w:r w:rsidR="00EB19CA" w:rsidRPr="006F160B">
        <w:rPr>
          <w:rStyle w:val="nbtservred"/>
        </w:rPr>
        <w:t>Г</w:t>
      </w:r>
      <w:r w:rsidR="00EB19CA" w:rsidRPr="00B314FF">
        <w:t>о</w:t>
      </w:r>
      <w:r w:rsidR="00A607E5">
        <w:t>́</w:t>
      </w:r>
      <w:r w:rsidR="00EB19CA" w:rsidRPr="00B314FF">
        <w:t>споду</w:t>
      </w:r>
      <w:proofErr w:type="gramEnd"/>
      <w:r w:rsidR="00EB19CA" w:rsidRPr="00B314FF">
        <w:t xml:space="preserve"> помо</w:t>
      </w:r>
      <w:r w:rsidR="00A607E5">
        <w:t>́</w:t>
      </w:r>
      <w:r w:rsidR="00EB19CA" w:rsidRPr="00B314FF">
        <w:t>лимся.</w:t>
      </w:r>
    </w:p>
    <w:p w:rsidR="00EB19CA" w:rsidRPr="00B314FF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gramStart"/>
      <w:r w:rsidRPr="006F160B">
        <w:rPr>
          <w:rStyle w:val="nbtservred"/>
        </w:rPr>
        <w:t>Г</w:t>
      </w:r>
      <w:r w:rsidRPr="00B314FF">
        <w:t>о</w:t>
      </w:r>
      <w:r w:rsidR="00A607E5">
        <w:t>́</w:t>
      </w:r>
      <w:r w:rsidRPr="00B314FF">
        <w:t>споди</w:t>
      </w:r>
      <w:proofErr w:type="gramEnd"/>
      <w:r w:rsidRPr="00B314FF">
        <w:t>, поми</w:t>
      </w:r>
      <w:r w:rsidR="00A607E5">
        <w:t>́</w:t>
      </w:r>
      <w:r w:rsidRPr="00B314FF">
        <w:t>л</w:t>
      </w:r>
      <w:r>
        <w:t>у</w:t>
      </w:r>
      <w:r w:rsidRPr="00B314FF">
        <w:t>й.</w:t>
      </w:r>
    </w:p>
    <w:p w:rsidR="00EB19CA" w:rsidRPr="001E78AB" w:rsidRDefault="004341FE" w:rsidP="001E78AB">
      <w:pPr>
        <w:pStyle w:val="nbtservheadred"/>
      </w:pPr>
      <w:proofErr w:type="gramStart"/>
      <w:r w:rsidRPr="001E78AB">
        <w:t>Свяще́нник</w:t>
      </w:r>
      <w:proofErr w:type="gramEnd"/>
      <w:r w:rsidR="00EB19CA" w:rsidRPr="001E78AB">
        <w:t xml:space="preserve"> </w:t>
      </w:r>
      <w:r w:rsidRPr="001E78AB">
        <w:t xml:space="preserve">же </w:t>
      </w:r>
      <w:r w:rsidR="00EB19CA" w:rsidRPr="001E78AB">
        <w:t>чтет моли</w:t>
      </w:r>
      <w:r w:rsidR="00A607E5" w:rsidRPr="001E78AB">
        <w:t>́</w:t>
      </w:r>
      <w:r w:rsidR="00EB19CA" w:rsidRPr="001E78AB">
        <w:t>тву</w:t>
      </w:r>
      <w:r w:rsidRPr="001E78AB">
        <w:t xml:space="preserve"> сию́</w:t>
      </w:r>
      <w:r w:rsidR="001E78AB" w:rsidRPr="001E78AB">
        <w:t xml:space="preserve"> о благостоя́нии ми́ра</w:t>
      </w:r>
      <w:r w:rsidR="00EB19CA" w:rsidRPr="001E78AB">
        <w:t>:</w:t>
      </w:r>
    </w:p>
    <w:p w:rsidR="001E78AB" w:rsidRPr="001E78AB" w:rsidRDefault="001E78AB" w:rsidP="001E78AB">
      <w:pPr>
        <w:pStyle w:val="nbtservbasic"/>
      </w:pPr>
      <w:r w:rsidRPr="001E78AB">
        <w:rPr>
          <w:rStyle w:val="nbtservred"/>
        </w:rPr>
        <w:t>Б</w:t>
      </w:r>
      <w:r w:rsidRPr="001E78AB">
        <w:t xml:space="preserve">лагослове́н еси́, Го́споди Бо́же Вседержи́телю, сотвори́вый не́бо и зе́млю </w:t>
      </w:r>
      <w:proofErr w:type="gramStart"/>
      <w:r w:rsidRPr="001E78AB">
        <w:t>со</w:t>
      </w:r>
      <w:proofErr w:type="gramEnd"/>
      <w:r w:rsidRPr="001E78AB">
        <w:t xml:space="preserve"> все́ю ле́потою их, просвети́вый день све́том со́лнечным и нощь уясни́вый заря́ми о́гненными, вся́кия тва́ри Тво́рче, созда́вый от земли́ челове́ка, отпа́вшаго же и преда́вшаго Тя назда́вый па́ки Честно́ю Кро́вию Единоро́днаго Сы́на</w:t>
      </w:r>
      <w:proofErr w:type="gramStart"/>
      <w:r w:rsidRPr="001E78AB">
        <w:t xml:space="preserve"> Т</w:t>
      </w:r>
      <w:proofErr w:type="gramEnd"/>
      <w:r w:rsidRPr="001E78AB">
        <w:t xml:space="preserve">воего́! </w:t>
      </w:r>
    </w:p>
    <w:p w:rsidR="001E78AB" w:rsidRPr="001E78AB" w:rsidRDefault="001E78AB" w:rsidP="001E78AB">
      <w:pPr>
        <w:pStyle w:val="nbtservbasic"/>
      </w:pPr>
      <w:r w:rsidRPr="001E78AB">
        <w:t>При́зри с Небесе́, Бо́же, и виждь, я́</w:t>
      </w:r>
      <w:proofErr w:type="gramStart"/>
      <w:r w:rsidRPr="001E78AB">
        <w:t>ко</w:t>
      </w:r>
      <w:proofErr w:type="gramEnd"/>
      <w:r w:rsidRPr="001E78AB">
        <w:t xml:space="preserve"> се́тует земля́, и древеса́ и бы́лие изчеза́ют, зве́рие и ско́ти, и пти́цы небе́сныя погиба́ют за нече́стие живу́щих на ней. Сего́ ра́ди в покая́нии припа́даем и вопие́м Ти, да не погуби́ши мир</w:t>
      </w:r>
      <w:proofErr w:type="gramStart"/>
      <w:r w:rsidRPr="001E78AB">
        <w:t xml:space="preserve"> Т</w:t>
      </w:r>
      <w:proofErr w:type="gramEnd"/>
      <w:r w:rsidRPr="001E78AB">
        <w:t xml:space="preserve">вой и нас со беззако́ньми на́шими, но да́руй </w:t>
      </w:r>
      <w:r w:rsidRPr="001E78AB">
        <w:lastRenderedPageBreak/>
        <w:t xml:space="preserve">обраще́ние безу́мным сыно́м челове́ческим и спасе́ние им и тва́ри им покоре́нной. </w:t>
      </w:r>
    </w:p>
    <w:p w:rsidR="001E78AB" w:rsidRPr="001E78AB" w:rsidRDefault="001E78AB" w:rsidP="001E78AB">
      <w:pPr>
        <w:pStyle w:val="nbtservbasic"/>
      </w:pPr>
      <w:r w:rsidRPr="001E78AB">
        <w:t>Благослове́н еси́, Го́споди, пото́пом омы́вый при</w:t>
      </w:r>
      <w:proofErr w:type="gramStart"/>
      <w:r w:rsidRPr="001E78AB">
        <w:t xml:space="preserve"> Н</w:t>
      </w:r>
      <w:proofErr w:type="gramEnd"/>
      <w:r w:rsidRPr="001E78AB">
        <w:t>о́</w:t>
      </w:r>
      <w:r w:rsidR="00031F83">
        <w:t>и</w:t>
      </w:r>
      <w:r w:rsidRPr="001E78AB">
        <w:t xml:space="preserve"> грех челове́ческий! Да́руй нам пото́ки сле́зныя и омове́ние скверн на́ших, да обрати́мся от злых дел, хище́ний и непра́вд на́ших, во е́же храни́ти достоя́ние</w:t>
      </w:r>
      <w:proofErr w:type="gramStart"/>
      <w:r w:rsidRPr="001E78AB">
        <w:t xml:space="preserve"> Т</w:t>
      </w:r>
      <w:proofErr w:type="gramEnd"/>
      <w:r w:rsidRPr="001E78AB">
        <w:t xml:space="preserve">вое́. </w:t>
      </w:r>
    </w:p>
    <w:p w:rsidR="001E78AB" w:rsidRPr="002F6915" w:rsidRDefault="001E78AB" w:rsidP="001E78AB">
      <w:pPr>
        <w:pStyle w:val="nbtservbasic"/>
      </w:pPr>
      <w:r w:rsidRPr="001E78AB">
        <w:t>Благослове́н еси́, Го́споди Бо́же Вседержи́телю, при Ло́те попали́вый ме́рзости Содо́мския и</w:t>
      </w:r>
      <w:proofErr w:type="gramStart"/>
      <w:r w:rsidRPr="001E78AB">
        <w:t xml:space="preserve"> Г</w:t>
      </w:r>
      <w:proofErr w:type="gramEnd"/>
      <w:r w:rsidRPr="001E78AB">
        <w:t xml:space="preserve">омо́ррския и очи́стивый Зе́млю </w:t>
      </w:r>
      <w:proofErr w:type="gramStart"/>
      <w:r w:rsidRPr="001E78AB">
        <w:t>Обетова́нную</w:t>
      </w:r>
      <w:proofErr w:type="gramEnd"/>
      <w:r w:rsidRPr="001E78AB">
        <w:t xml:space="preserve"> от скверн их! Да́руй исправле́ние извращ</w:t>
      </w:r>
      <w:r w:rsidR="002F6915">
        <w:t xml:space="preserve">е́нным и </w:t>
      </w:r>
      <w:r w:rsidR="002F6915" w:rsidRPr="002F6915">
        <w:t>стропо́тным умо́м и се</w:t>
      </w:r>
      <w:r w:rsidRPr="002F6915">
        <w:t>рдц</w:t>
      </w:r>
      <w:r w:rsidR="002F6915" w:rsidRPr="002F6915">
        <w:t>а́</w:t>
      </w:r>
      <w:r w:rsidRPr="002F6915">
        <w:t>м челове́ческим, да позна́ют путь</w:t>
      </w:r>
      <w:proofErr w:type="gramStart"/>
      <w:r w:rsidRPr="002F6915">
        <w:t xml:space="preserve"> Т</w:t>
      </w:r>
      <w:proofErr w:type="gramEnd"/>
      <w:r w:rsidRPr="002F6915">
        <w:t>вой.</w:t>
      </w:r>
    </w:p>
    <w:p w:rsidR="001E78AB" w:rsidRPr="001E78AB" w:rsidRDefault="001E78AB" w:rsidP="001E78AB">
      <w:pPr>
        <w:pStyle w:val="nbtservbasic"/>
      </w:pPr>
      <w:r w:rsidRPr="001E78AB">
        <w:t>Благослове́н еси́, Го́споди Бо́же Вседержи́телю, И́же прише́ствием Возлю́бленнаго Сы́на</w:t>
      </w:r>
      <w:proofErr w:type="gramStart"/>
      <w:r w:rsidRPr="001E78AB">
        <w:t xml:space="preserve"> Т</w:t>
      </w:r>
      <w:proofErr w:type="gramEnd"/>
      <w:r w:rsidRPr="001E78AB">
        <w:t>воего́ обнови́вый и очи́стивый всю тварь! Да́руй, да уве́руют лю́дие всем се́рдцем и просла́вят Тя</w:t>
      </w:r>
      <w:r w:rsidR="00DF4708">
        <w:t>,</w:t>
      </w:r>
      <w:r w:rsidRPr="001E78AB">
        <w:t xml:space="preserve"> и Единоро́днаго Сы́на</w:t>
      </w:r>
      <w:proofErr w:type="gramStart"/>
      <w:r w:rsidRPr="001E78AB">
        <w:t xml:space="preserve"> Т</w:t>
      </w:r>
      <w:proofErr w:type="gramEnd"/>
      <w:r w:rsidRPr="001E78AB">
        <w:t>воего́</w:t>
      </w:r>
      <w:r w:rsidR="00DF4708">
        <w:t>,</w:t>
      </w:r>
      <w:r w:rsidRPr="001E78AB">
        <w:t xml:space="preserve"> и Уте́шителя Ду́ха Свята́го, да челове́ки и стихи́ями и все́ю тва́рию сла́вится пречестно́е и великоле́пое И́мя Святы́я Тро́ицы во ве́ки веко́в.</w:t>
      </w:r>
    </w:p>
    <w:p w:rsidR="00EB19CA" w:rsidRDefault="00EB19CA" w:rsidP="00EB19CA">
      <w:pPr>
        <w:pStyle w:val="nbtservbasic"/>
      </w:pPr>
      <w:r w:rsidRPr="006F160B">
        <w:rPr>
          <w:rStyle w:val="nbtservred"/>
        </w:rPr>
        <w:t xml:space="preserve">Лик: </w:t>
      </w:r>
      <w:proofErr w:type="gramStart"/>
      <w:r w:rsidRPr="006F160B">
        <w:rPr>
          <w:rStyle w:val="nbtservred"/>
        </w:rPr>
        <w:t>А</w:t>
      </w:r>
      <w:r w:rsidRPr="00B314FF">
        <w:t>ми</w:t>
      </w:r>
      <w:r w:rsidR="00A607E5">
        <w:t>́</w:t>
      </w:r>
      <w:r w:rsidRPr="00B314FF">
        <w:t>нь</w:t>
      </w:r>
      <w:proofErr w:type="gramEnd"/>
      <w:r w:rsidRPr="00B314FF">
        <w:t>.</w:t>
      </w:r>
    </w:p>
    <w:p w:rsidR="00A0465D" w:rsidRPr="00B314FF" w:rsidRDefault="00A0465D" w:rsidP="00A0465D">
      <w:pPr>
        <w:pStyle w:val="nbtservbasic"/>
      </w:pPr>
      <w:proofErr w:type="gramStart"/>
      <w:r>
        <w:rPr>
          <w:rStyle w:val="nbtservred"/>
        </w:rPr>
        <w:t>Д</w:t>
      </w:r>
      <w:r w:rsidRPr="006F160B">
        <w:rPr>
          <w:rStyle w:val="nbtservred"/>
        </w:rPr>
        <w:t>иа</w:t>
      </w:r>
      <w:r>
        <w:rPr>
          <w:rStyle w:val="nbtservred"/>
        </w:rPr>
        <w:t>́</w:t>
      </w:r>
      <w:r w:rsidRPr="006F160B">
        <w:rPr>
          <w:rStyle w:val="nbtservred"/>
        </w:rPr>
        <w:t>кон</w:t>
      </w:r>
      <w:proofErr w:type="gramEnd"/>
      <w:r w:rsidRPr="006F160B">
        <w:rPr>
          <w:rStyle w:val="nbtservred"/>
        </w:rPr>
        <w:t xml:space="preserve">: </w:t>
      </w:r>
      <w:proofErr w:type="gramStart"/>
      <w:r w:rsidRPr="006F160B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споду</w:t>
      </w:r>
      <w:proofErr w:type="gramEnd"/>
      <w:r w:rsidRPr="00B314FF">
        <w:t xml:space="preserve"> помо</w:t>
      </w:r>
      <w:r>
        <w:t>́</w:t>
      </w:r>
      <w:r w:rsidRPr="00B314FF">
        <w:t>лимся.</w:t>
      </w:r>
    </w:p>
    <w:p w:rsidR="00A0465D" w:rsidRPr="00B314FF" w:rsidRDefault="00A0465D" w:rsidP="00A0465D">
      <w:pPr>
        <w:pStyle w:val="nbtservbasic"/>
      </w:pPr>
      <w:r w:rsidRPr="006F160B">
        <w:rPr>
          <w:rStyle w:val="nbtservred"/>
        </w:rPr>
        <w:t xml:space="preserve">Лик: </w:t>
      </w:r>
      <w:proofErr w:type="gramStart"/>
      <w:r w:rsidRPr="006F160B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gramEnd"/>
      <w:r w:rsidRPr="00B314FF">
        <w:t>, поми</w:t>
      </w:r>
      <w:r>
        <w:t>́</w:t>
      </w:r>
      <w:r w:rsidRPr="00B314FF">
        <w:t>л</w:t>
      </w:r>
      <w:r>
        <w:t>у</w:t>
      </w:r>
      <w:r w:rsidRPr="00B314FF">
        <w:t>й.</w:t>
      </w:r>
    </w:p>
    <w:p w:rsidR="001E78AB" w:rsidRPr="00AB6401" w:rsidRDefault="00A0465D" w:rsidP="00AB6401">
      <w:pPr>
        <w:pStyle w:val="nbtservheadred"/>
      </w:pPr>
      <w:proofErr w:type="gramStart"/>
      <w:r>
        <w:t>Свяще́нник</w:t>
      </w:r>
      <w:proofErr w:type="gramEnd"/>
      <w:r>
        <w:t xml:space="preserve"> глаго</w:t>
      </w:r>
      <w:r>
        <w:rPr>
          <w:rFonts w:ascii="SchoolBook" w:hAnsi="SchoolBook"/>
        </w:rPr>
        <w:t>́</w:t>
      </w:r>
      <w:r>
        <w:t>лет</w:t>
      </w:r>
      <w:r w:rsidR="00AB6401" w:rsidRPr="00AB6401">
        <w:t xml:space="preserve"> и́</w:t>
      </w:r>
      <w:r w:rsidR="001E78AB" w:rsidRPr="00AB6401">
        <w:t>н</w:t>
      </w:r>
      <w:r w:rsidR="00AB6401" w:rsidRPr="00AB6401">
        <w:t>у</w:t>
      </w:r>
      <w:r w:rsidR="001E78AB" w:rsidRPr="00AB6401">
        <w:t xml:space="preserve"> моли́тв</w:t>
      </w:r>
      <w:r w:rsidR="00AB6401" w:rsidRPr="00AB6401">
        <w:t>у:</w:t>
      </w:r>
      <w:r w:rsidR="001E78AB" w:rsidRPr="00AB6401">
        <w:t xml:space="preserve"> </w:t>
      </w:r>
    </w:p>
    <w:p w:rsidR="001E78AB" w:rsidRPr="001E78AB" w:rsidRDefault="001E78AB" w:rsidP="001E78AB">
      <w:pPr>
        <w:pStyle w:val="nbtservbasic"/>
      </w:pPr>
      <w:r w:rsidRPr="001E78AB">
        <w:rPr>
          <w:rStyle w:val="nbtservred"/>
        </w:rPr>
        <w:t>Г</w:t>
      </w:r>
      <w:r w:rsidRPr="001E78AB">
        <w:t>о́споди Бо́же Вседержи́телю, Соде́телю и Тво́рче вся́ческих, покрыва́яй вода́ми превы́спренняя</w:t>
      </w:r>
      <w:proofErr w:type="gramStart"/>
      <w:r w:rsidRPr="001E78AB">
        <w:t xml:space="preserve"> С</w:t>
      </w:r>
      <w:proofErr w:type="gramEnd"/>
      <w:r w:rsidRPr="001E78AB">
        <w:t>воя́, всю зе́млю древесы́ многови́дными и живо́тными разли́чными напо́лнивый, и животворя́яй ю́, да вся тварь благодари́т Тя, Изряднохудо́жника. Ты еси</w:t>
      </w:r>
      <w:proofErr w:type="gramStart"/>
      <w:r w:rsidRPr="001E78AB">
        <w:t>́ И</w:t>
      </w:r>
      <w:proofErr w:type="gramEnd"/>
      <w:r w:rsidRPr="001E78AB">
        <w:t>́же и челове́ка сотвори́вый по о́бразу и подо́бию Твоему́, и в ми́ре сем поста́вивый, во е́же возде́лывати и храни́ти его́.</w:t>
      </w:r>
    </w:p>
    <w:p w:rsidR="001E78AB" w:rsidRPr="001E78AB" w:rsidRDefault="001E78AB" w:rsidP="001E78AB">
      <w:pPr>
        <w:pStyle w:val="nbtservbasic"/>
      </w:pPr>
      <w:r w:rsidRPr="001E78AB">
        <w:t>Не отврати́ лица</w:t>
      </w:r>
      <w:proofErr w:type="gramStart"/>
      <w:r w:rsidRPr="001E78AB">
        <w:t>́ Т</w:t>
      </w:r>
      <w:proofErr w:type="gramEnd"/>
      <w:r w:rsidRPr="001E78AB">
        <w:t>воего́ и ны́не, Го́споди Человеколю́бче, зря мир Твой расхища́емь от беззако́ний и страсте́й на́ших. Я́</w:t>
      </w:r>
      <w:proofErr w:type="gramStart"/>
      <w:r w:rsidRPr="001E78AB">
        <w:t>ко</w:t>
      </w:r>
      <w:proofErr w:type="gramEnd"/>
      <w:r w:rsidRPr="001E78AB">
        <w:t xml:space="preserve"> се́тует земля́, древеса́ и бы́лие исчеза́ют, зве́рие и ско́ти, и пти́цы небе́сныя погиба́ют за нече́стие сыно́в челове́ческих.</w:t>
      </w:r>
    </w:p>
    <w:p w:rsidR="001E78AB" w:rsidRPr="001E78AB" w:rsidRDefault="001E78AB" w:rsidP="001E78AB">
      <w:pPr>
        <w:pStyle w:val="nbtservbasic"/>
      </w:pPr>
      <w:r w:rsidRPr="001E78AB">
        <w:t>Мо́лимся Ти, Всемилосе́рдый Бо́же, поми́луй ны, испо́лни сердца́ на́ша све́том</w:t>
      </w:r>
      <w:proofErr w:type="gramStart"/>
      <w:r w:rsidRPr="001E78AB">
        <w:t xml:space="preserve"> Т</w:t>
      </w:r>
      <w:proofErr w:type="gramEnd"/>
      <w:r w:rsidRPr="001E78AB">
        <w:t>воего́ богоразу́мия и приими́ покая́ние на́ше, да возде́лываем мир Твой во бла́го душа́м и телесе́м на́шим и во сла́ву Пресвята́го И́мен</w:t>
      </w:r>
      <w:r w:rsidR="002F6915">
        <w:t>е</w:t>
      </w:r>
      <w:r w:rsidRPr="001E78AB">
        <w:t xml:space="preserve"> Твоего́</w:t>
      </w:r>
      <w:r w:rsidR="00837EF7">
        <w:t>.</w:t>
      </w:r>
      <w:r w:rsidRPr="001E78AB">
        <w:t xml:space="preserve"> Тебе́ бо подоба́ет вся́кая сла́ва, честь и </w:t>
      </w:r>
      <w:proofErr w:type="gramStart"/>
      <w:r w:rsidRPr="001E78AB">
        <w:t>поклоне́ние</w:t>
      </w:r>
      <w:proofErr w:type="gramEnd"/>
      <w:r w:rsidRPr="001E78AB">
        <w:t>, Отцу́, и Сы́ну, и Свято́му Ду́ху</w:t>
      </w:r>
      <w:r w:rsidR="00837EF7">
        <w:t>,</w:t>
      </w:r>
      <w:r w:rsidRPr="001E78AB">
        <w:t xml:space="preserve"> ны́не и при́сно, и во ве́ки веко́в.</w:t>
      </w:r>
    </w:p>
    <w:p w:rsidR="001E78AB" w:rsidRDefault="001E78AB" w:rsidP="001E78AB">
      <w:pPr>
        <w:pStyle w:val="nbtservbasic"/>
      </w:pPr>
      <w:r w:rsidRPr="006F160B">
        <w:rPr>
          <w:rStyle w:val="nbtservred"/>
        </w:rPr>
        <w:t xml:space="preserve">Лик: </w:t>
      </w:r>
      <w:proofErr w:type="gramStart"/>
      <w:r w:rsidRPr="006F160B">
        <w:rPr>
          <w:rStyle w:val="nbtservred"/>
        </w:rPr>
        <w:t>А</w:t>
      </w:r>
      <w:r w:rsidRPr="00B314FF">
        <w:t>ми</w:t>
      </w:r>
      <w:r>
        <w:t>́</w:t>
      </w:r>
      <w:r w:rsidRPr="00B314FF">
        <w:t>нь</w:t>
      </w:r>
      <w:proofErr w:type="gramEnd"/>
      <w:r w:rsidRPr="00B314FF">
        <w:t>.</w:t>
      </w:r>
    </w:p>
    <w:p w:rsidR="00EB19CA" w:rsidRPr="00B314FF" w:rsidRDefault="004341FE" w:rsidP="00EB19CA">
      <w:pPr>
        <w:pStyle w:val="nbtservbasic"/>
      </w:pPr>
      <w:proofErr w:type="gramStart"/>
      <w:r>
        <w:rPr>
          <w:rStyle w:val="nbtservred"/>
        </w:rPr>
        <w:t>Д</w:t>
      </w:r>
      <w:r w:rsidR="00EB19CA" w:rsidRPr="006F160B">
        <w:rPr>
          <w:rStyle w:val="nbtservred"/>
        </w:rPr>
        <w:t>иа</w:t>
      </w:r>
      <w:r w:rsidR="00A607E5">
        <w:rPr>
          <w:rStyle w:val="nbtservred"/>
        </w:rPr>
        <w:t>́</w:t>
      </w:r>
      <w:r w:rsidR="00EB19CA" w:rsidRPr="006F160B">
        <w:rPr>
          <w:rStyle w:val="nbtservred"/>
        </w:rPr>
        <w:t>кон</w:t>
      </w:r>
      <w:proofErr w:type="gramEnd"/>
      <w:r w:rsidR="00EB19CA" w:rsidRPr="006F160B">
        <w:rPr>
          <w:rStyle w:val="nbtservred"/>
        </w:rPr>
        <w:t xml:space="preserve">: </w:t>
      </w:r>
      <w:proofErr w:type="gramStart"/>
      <w:r w:rsidR="00EB19CA" w:rsidRPr="006F160B">
        <w:rPr>
          <w:rStyle w:val="nbtservred"/>
        </w:rPr>
        <w:t>П</w:t>
      </w:r>
      <w:r w:rsidR="00EB19CA" w:rsidRPr="00B314FF">
        <w:t>рему</w:t>
      </w:r>
      <w:r w:rsidR="00A607E5">
        <w:t>́</w:t>
      </w:r>
      <w:r w:rsidR="00EB19CA" w:rsidRPr="00B314FF">
        <w:t>дрость</w:t>
      </w:r>
      <w:proofErr w:type="gramEnd"/>
      <w:r w:rsidR="00EB19CA" w:rsidRPr="00B314FF">
        <w:t>.</w:t>
      </w:r>
    </w:p>
    <w:p w:rsidR="00EB19CA" w:rsidRPr="00B314FF" w:rsidRDefault="00EB19CA" w:rsidP="00EB19CA">
      <w:pPr>
        <w:pStyle w:val="nbtservbasic"/>
      </w:pPr>
      <w:proofErr w:type="gramStart"/>
      <w:r w:rsidRPr="006F160B">
        <w:rPr>
          <w:rStyle w:val="nbtservred"/>
        </w:rPr>
        <w:lastRenderedPageBreak/>
        <w:t>Свяще</w:t>
      </w:r>
      <w:r w:rsidR="00A607E5">
        <w:rPr>
          <w:rStyle w:val="nbtservred"/>
        </w:rPr>
        <w:t>́</w:t>
      </w:r>
      <w:r w:rsidRPr="006F160B">
        <w:rPr>
          <w:rStyle w:val="nbtservred"/>
        </w:rPr>
        <w:t>нник</w:t>
      </w:r>
      <w:proofErr w:type="gramEnd"/>
      <w:r w:rsidRPr="006F160B">
        <w:rPr>
          <w:rStyle w:val="nbtservred"/>
        </w:rPr>
        <w:t>: П</w:t>
      </w:r>
      <w:r w:rsidRPr="00B314FF">
        <w:t>ресвята</w:t>
      </w:r>
      <w:r w:rsidR="00A607E5">
        <w:t>́</w:t>
      </w:r>
      <w:r w:rsidRPr="00B314FF">
        <w:t xml:space="preserve">я </w:t>
      </w:r>
      <w:proofErr w:type="gramStart"/>
      <w:r w:rsidRPr="00B314FF">
        <w:t>Богоро</w:t>
      </w:r>
      <w:r w:rsidR="00A607E5">
        <w:t>́</w:t>
      </w:r>
      <w:r w:rsidRPr="00B314FF">
        <w:t>дице</w:t>
      </w:r>
      <w:proofErr w:type="gramEnd"/>
      <w:r w:rsidRPr="00B314FF">
        <w:t>, спаси</w:t>
      </w:r>
      <w:r w:rsidR="00A607E5">
        <w:t>́</w:t>
      </w:r>
      <w:r w:rsidRPr="00B314FF">
        <w:t xml:space="preserve"> нас.</w:t>
      </w:r>
    </w:p>
    <w:p w:rsidR="00EB19CA" w:rsidRPr="00B314FF" w:rsidRDefault="006F160B" w:rsidP="00EB19CA">
      <w:pPr>
        <w:pStyle w:val="nbtservbasic"/>
      </w:pPr>
      <w:r w:rsidRPr="006F160B">
        <w:rPr>
          <w:rStyle w:val="nbtservred"/>
        </w:rPr>
        <w:t>Лик</w:t>
      </w:r>
      <w:r w:rsidR="00EB19CA" w:rsidRPr="006F160B">
        <w:rPr>
          <w:rStyle w:val="nbtservred"/>
        </w:rPr>
        <w:t xml:space="preserve">: </w:t>
      </w:r>
      <w:proofErr w:type="gramStart"/>
      <w:r w:rsidR="00EB19CA" w:rsidRPr="006F160B">
        <w:rPr>
          <w:rStyle w:val="nbtservred"/>
        </w:rPr>
        <w:t>Ч</w:t>
      </w:r>
      <w:r w:rsidR="00EB19CA" w:rsidRPr="00B314FF">
        <w:t>естне</w:t>
      </w:r>
      <w:r w:rsidR="00A607E5">
        <w:t>́</w:t>
      </w:r>
      <w:r w:rsidR="00EB19CA" w:rsidRPr="00B314FF">
        <w:t>йшую</w:t>
      </w:r>
      <w:proofErr w:type="gramEnd"/>
      <w:r w:rsidR="00EB19CA" w:rsidRPr="00B314FF">
        <w:t xml:space="preserve"> </w:t>
      </w:r>
      <w:r w:rsidR="00281251">
        <w:t>Х</w:t>
      </w:r>
      <w:r w:rsidR="00EB19CA" w:rsidRPr="00B314FF">
        <w:t>еруви</w:t>
      </w:r>
      <w:r w:rsidR="00A607E5">
        <w:t>́</w:t>
      </w:r>
      <w:r w:rsidR="00EB19CA" w:rsidRPr="00B314FF">
        <w:t>м и сла</w:t>
      </w:r>
      <w:r w:rsidR="00A607E5">
        <w:t>́</w:t>
      </w:r>
      <w:r w:rsidR="00EB19CA" w:rsidRPr="00B314FF">
        <w:t>внейшую без сравне</w:t>
      </w:r>
      <w:r w:rsidR="00A607E5">
        <w:t>́</w:t>
      </w:r>
      <w:r w:rsidR="00EB19CA" w:rsidRPr="00B314FF">
        <w:t xml:space="preserve">ния </w:t>
      </w:r>
      <w:r w:rsidR="00281251">
        <w:t>С</w:t>
      </w:r>
      <w:r w:rsidR="00EB19CA" w:rsidRPr="00B314FF">
        <w:t>ерафи</w:t>
      </w:r>
      <w:r w:rsidR="00A607E5">
        <w:t>́</w:t>
      </w:r>
      <w:r w:rsidR="00EB19CA" w:rsidRPr="00B314FF">
        <w:t>м, без истле</w:t>
      </w:r>
      <w:r w:rsidR="00A607E5">
        <w:t>́</w:t>
      </w:r>
      <w:r w:rsidR="00EB19CA" w:rsidRPr="00B314FF">
        <w:t>ния Бо</w:t>
      </w:r>
      <w:r w:rsidR="00A607E5">
        <w:t>́</w:t>
      </w:r>
      <w:r w:rsidR="00EB19CA" w:rsidRPr="00B314FF">
        <w:t>га Сло</w:t>
      </w:r>
      <w:r w:rsidR="00A607E5">
        <w:t>́</w:t>
      </w:r>
      <w:r w:rsidR="00EB19CA" w:rsidRPr="00B314FF">
        <w:t>ва ро</w:t>
      </w:r>
      <w:r w:rsidR="00A607E5">
        <w:t>́</w:t>
      </w:r>
      <w:r w:rsidR="00EB19CA" w:rsidRPr="00B314FF">
        <w:t>ждшую, су</w:t>
      </w:r>
      <w:r w:rsidR="00A607E5">
        <w:t>́</w:t>
      </w:r>
      <w:r w:rsidR="00EB19CA" w:rsidRPr="00B314FF">
        <w:t>щую Богоро</w:t>
      </w:r>
      <w:r w:rsidR="00A607E5">
        <w:t>́</w:t>
      </w:r>
      <w:r w:rsidR="00EB19CA" w:rsidRPr="00B314FF">
        <w:t>дицу Тя велича</w:t>
      </w:r>
      <w:r w:rsidR="00A607E5">
        <w:t>́</w:t>
      </w:r>
      <w:r w:rsidR="00EB19CA" w:rsidRPr="00B314FF">
        <w:t>ем.</w:t>
      </w:r>
    </w:p>
    <w:p w:rsidR="00EB19CA" w:rsidRPr="00B314FF" w:rsidRDefault="00EB19CA" w:rsidP="00EB19CA">
      <w:pPr>
        <w:pStyle w:val="nbtservbasic"/>
      </w:pPr>
      <w:proofErr w:type="gramStart"/>
      <w:r w:rsidRPr="006F160B">
        <w:rPr>
          <w:rStyle w:val="nbtservred"/>
        </w:rPr>
        <w:t>Свяще</w:t>
      </w:r>
      <w:r w:rsidR="00A607E5">
        <w:rPr>
          <w:rStyle w:val="nbtservred"/>
        </w:rPr>
        <w:t>́</w:t>
      </w:r>
      <w:r w:rsidRPr="006F160B">
        <w:rPr>
          <w:rStyle w:val="nbtservred"/>
        </w:rPr>
        <w:t>нник</w:t>
      </w:r>
      <w:proofErr w:type="gramEnd"/>
      <w:r w:rsidRPr="006F160B">
        <w:rPr>
          <w:rStyle w:val="nbtservred"/>
        </w:rPr>
        <w:t xml:space="preserve">: </w:t>
      </w:r>
      <w:proofErr w:type="gramStart"/>
      <w:r w:rsidRPr="006F160B">
        <w:rPr>
          <w:rStyle w:val="nbtservred"/>
        </w:rPr>
        <w:t>С</w:t>
      </w:r>
      <w:r w:rsidRPr="00B314FF">
        <w:t>ла</w:t>
      </w:r>
      <w:r w:rsidR="00A607E5">
        <w:t>́</w:t>
      </w:r>
      <w:r w:rsidRPr="00B314FF">
        <w:t>ва</w:t>
      </w:r>
      <w:proofErr w:type="gramEnd"/>
      <w:r w:rsidRPr="00B314FF">
        <w:t xml:space="preserve"> Тебе</w:t>
      </w:r>
      <w:r w:rsidR="00A607E5">
        <w:t>́</w:t>
      </w:r>
      <w:r w:rsidRPr="00B314FF">
        <w:t>, Христе</w:t>
      </w:r>
      <w:r w:rsidR="00A607E5">
        <w:t>́</w:t>
      </w:r>
      <w:r w:rsidRPr="00B314FF">
        <w:t xml:space="preserve"> Бо</w:t>
      </w:r>
      <w:r w:rsidR="00A607E5">
        <w:t>́</w:t>
      </w:r>
      <w:r w:rsidRPr="00B314FF">
        <w:t>же, упова</w:t>
      </w:r>
      <w:r w:rsidR="00A607E5">
        <w:t>́</w:t>
      </w:r>
      <w:r w:rsidRPr="00B314FF">
        <w:t>ние на</w:t>
      </w:r>
      <w:r w:rsidR="00A607E5">
        <w:t>́</w:t>
      </w:r>
      <w:r w:rsidRPr="00B314FF">
        <w:t>ше, сла</w:t>
      </w:r>
      <w:r w:rsidR="00A607E5">
        <w:t>́</w:t>
      </w:r>
      <w:r w:rsidRPr="00B314FF">
        <w:t>ва Тебе</w:t>
      </w:r>
      <w:r w:rsidR="00A607E5">
        <w:t>́</w:t>
      </w:r>
      <w:r w:rsidRPr="00B314FF">
        <w:t>.</w:t>
      </w:r>
    </w:p>
    <w:p w:rsidR="006F160B" w:rsidRDefault="006F160B" w:rsidP="006F160B">
      <w:pPr>
        <w:pStyle w:val="nbtservbasic"/>
      </w:pPr>
      <w:r w:rsidRPr="006F160B">
        <w:rPr>
          <w:rStyle w:val="nbtservred"/>
        </w:rPr>
        <w:t xml:space="preserve">Лик: </w:t>
      </w:r>
      <w:proofErr w:type="gramStart"/>
      <w:r w:rsidRPr="006F160B">
        <w:rPr>
          <w:rStyle w:val="nbtservred"/>
        </w:rPr>
        <w:t>С</w:t>
      </w:r>
      <w:r>
        <w:t>ла</w:t>
      </w:r>
      <w:r w:rsidR="00A607E5">
        <w:t>́</w:t>
      </w:r>
      <w:r>
        <w:t>ва</w:t>
      </w:r>
      <w:proofErr w:type="gramEnd"/>
      <w:r>
        <w:t xml:space="preserve"> Отцу</w:t>
      </w:r>
      <w:r w:rsidR="00A607E5">
        <w:t>́</w:t>
      </w:r>
      <w:r w:rsidR="00281251">
        <w:t>,</w:t>
      </w:r>
      <w:r>
        <w:t xml:space="preserve"> и Сы</w:t>
      </w:r>
      <w:r w:rsidR="00A607E5">
        <w:t>́</w:t>
      </w:r>
      <w:r>
        <w:t>ну</w:t>
      </w:r>
      <w:r w:rsidR="00281251">
        <w:t>,</w:t>
      </w:r>
      <w:r>
        <w:t xml:space="preserve"> и Свято</w:t>
      </w:r>
      <w:r w:rsidR="00A607E5">
        <w:t>́</w:t>
      </w:r>
      <w:r>
        <w:t>му Ду</w:t>
      </w:r>
      <w:r w:rsidR="00A607E5">
        <w:t>́</w:t>
      </w:r>
      <w:r>
        <w:t>ху, и ны</w:t>
      </w:r>
      <w:r w:rsidR="00A607E5">
        <w:t>́</w:t>
      </w:r>
      <w:r>
        <w:t>не и при</w:t>
      </w:r>
      <w:r w:rsidR="00A607E5">
        <w:t>́</w:t>
      </w:r>
      <w:r>
        <w:t>сно, и во ве</w:t>
      </w:r>
      <w:r w:rsidR="00A607E5">
        <w:t>́</w:t>
      </w:r>
      <w:r>
        <w:t>ки веко</w:t>
      </w:r>
      <w:r w:rsidR="00A607E5">
        <w:t>́</w:t>
      </w:r>
      <w:r>
        <w:t xml:space="preserve">в. </w:t>
      </w:r>
      <w:r w:rsidRPr="006F160B">
        <w:rPr>
          <w:rStyle w:val="nbtservred"/>
        </w:rPr>
        <w:t>А</w:t>
      </w:r>
      <w:r>
        <w:t>ми</w:t>
      </w:r>
      <w:r w:rsidR="00A607E5">
        <w:t>́</w:t>
      </w:r>
      <w:r>
        <w:t xml:space="preserve">нь. </w:t>
      </w:r>
      <w:proofErr w:type="gramStart"/>
      <w:r w:rsidRPr="006F160B">
        <w:rPr>
          <w:rStyle w:val="nbtservred"/>
        </w:rPr>
        <w:t>Г</w:t>
      </w:r>
      <w:r>
        <w:t>о</w:t>
      </w:r>
      <w:r w:rsidR="00A607E5">
        <w:t>́</w:t>
      </w:r>
      <w:r>
        <w:t>споди</w:t>
      </w:r>
      <w:proofErr w:type="gramEnd"/>
      <w:r>
        <w:t>, поми</w:t>
      </w:r>
      <w:r w:rsidR="00A607E5">
        <w:t>́</w:t>
      </w:r>
      <w:r>
        <w:t>луй</w:t>
      </w:r>
      <w:r w:rsidR="001E78AB">
        <w:t>,</w:t>
      </w:r>
      <w:r>
        <w:t xml:space="preserve"> </w:t>
      </w:r>
      <w:r w:rsidRPr="006F160B">
        <w:rPr>
          <w:rStyle w:val="nbtservred"/>
        </w:rPr>
        <w:t>три</w:t>
      </w:r>
      <w:r w:rsidR="00A607E5">
        <w:rPr>
          <w:rStyle w:val="nbtservred"/>
        </w:rPr>
        <w:t>́</w:t>
      </w:r>
      <w:r w:rsidRPr="006F160B">
        <w:rPr>
          <w:rStyle w:val="nbtservred"/>
        </w:rPr>
        <w:t>жды. Б</w:t>
      </w:r>
      <w:r>
        <w:t>лагослови</w:t>
      </w:r>
      <w:r w:rsidR="00A607E5">
        <w:t>́</w:t>
      </w:r>
      <w:r>
        <w:t>.</w:t>
      </w:r>
    </w:p>
    <w:p w:rsidR="00EB19CA" w:rsidRPr="001E78AB" w:rsidRDefault="004341FE" w:rsidP="001E78AB">
      <w:pPr>
        <w:pStyle w:val="nbtservheadred"/>
      </w:pPr>
      <w:r w:rsidRPr="001E78AB">
        <w:t>Свяще́нник</w:t>
      </w:r>
      <w:r w:rsidR="006F160B" w:rsidRPr="001E78AB">
        <w:t xml:space="preserve"> от</w:t>
      </w:r>
      <w:r w:rsidR="00EB19CA" w:rsidRPr="001E78AB">
        <w:t>пу</w:t>
      </w:r>
      <w:r w:rsidR="00A607E5" w:rsidRPr="001E78AB">
        <w:t>́</w:t>
      </w:r>
      <w:proofErr w:type="gramStart"/>
      <w:r w:rsidR="00EB19CA" w:rsidRPr="001E78AB">
        <w:t>ст</w:t>
      </w:r>
      <w:proofErr w:type="gramEnd"/>
      <w:r w:rsidRPr="001E78AB">
        <w:t>:</w:t>
      </w:r>
    </w:p>
    <w:p w:rsidR="004341FE" w:rsidRPr="004341FE" w:rsidRDefault="004341FE" w:rsidP="004341FE">
      <w:pPr>
        <w:pStyle w:val="nbtservbasic"/>
      </w:pPr>
      <w:r w:rsidRPr="006A70EF">
        <w:rPr>
          <w:rStyle w:val="nbtservred"/>
        </w:rPr>
        <w:t>Х</w:t>
      </w:r>
      <w:r>
        <w:t>ристо</w:t>
      </w:r>
      <w:r w:rsidR="006A70EF">
        <w:t>́</w:t>
      </w:r>
      <w:r>
        <w:t>с, и</w:t>
      </w:r>
      <w:r w:rsidR="006A70EF">
        <w:t>́</w:t>
      </w:r>
      <w:r>
        <w:t>стинный Бог наш, моли</w:t>
      </w:r>
      <w:r w:rsidR="006A70EF">
        <w:t>́</w:t>
      </w:r>
      <w:r>
        <w:t>твами Пречи</w:t>
      </w:r>
      <w:r w:rsidR="006A70EF">
        <w:t>́</w:t>
      </w:r>
      <w:r>
        <w:t>стыя Своея</w:t>
      </w:r>
      <w:r w:rsidR="006A70EF">
        <w:t>́</w:t>
      </w:r>
      <w:r>
        <w:t xml:space="preserve"> Ма</w:t>
      </w:r>
      <w:r w:rsidR="006A70EF">
        <w:t>́</w:t>
      </w:r>
      <w:r>
        <w:t>тере, преподо</w:t>
      </w:r>
      <w:r w:rsidR="006A70EF">
        <w:t>́</w:t>
      </w:r>
      <w:r>
        <w:t>бных и богоно</w:t>
      </w:r>
      <w:r w:rsidR="006A70EF">
        <w:t>́</w:t>
      </w:r>
      <w:r>
        <w:t>сных оте</w:t>
      </w:r>
      <w:r w:rsidR="006A70EF">
        <w:t>́</w:t>
      </w:r>
      <w:r>
        <w:t>ц на</w:t>
      </w:r>
      <w:r w:rsidR="006A70EF">
        <w:t>́</w:t>
      </w:r>
      <w:r>
        <w:t>ших и всех святы</w:t>
      </w:r>
      <w:r w:rsidR="006A70EF">
        <w:t>́</w:t>
      </w:r>
      <w:r>
        <w:t>х, поми</w:t>
      </w:r>
      <w:r w:rsidR="006A70EF">
        <w:t>́</w:t>
      </w:r>
      <w:r>
        <w:t>лует и спасе</w:t>
      </w:r>
      <w:r w:rsidR="006A70EF">
        <w:t>́</w:t>
      </w:r>
      <w:r>
        <w:t>т нас, я</w:t>
      </w:r>
      <w:r w:rsidR="006A70EF">
        <w:t>́</w:t>
      </w:r>
      <w:proofErr w:type="gramStart"/>
      <w:r>
        <w:t>ко</w:t>
      </w:r>
      <w:proofErr w:type="gramEnd"/>
      <w:r>
        <w:t xml:space="preserve"> Благ и Человеколю</w:t>
      </w:r>
      <w:r w:rsidR="006A70EF">
        <w:t>́</w:t>
      </w:r>
      <w:r>
        <w:t>бец.</w:t>
      </w:r>
    </w:p>
    <w:p w:rsidR="004341FE" w:rsidRPr="00B314FF" w:rsidRDefault="004341FE" w:rsidP="004341FE">
      <w:pPr>
        <w:pStyle w:val="nbtservbasic"/>
      </w:pPr>
      <w:r w:rsidRPr="00EB19CA">
        <w:rPr>
          <w:rStyle w:val="nbtservred"/>
        </w:rPr>
        <w:t xml:space="preserve">Лик: </w:t>
      </w:r>
      <w:proofErr w:type="gramStart"/>
      <w:r w:rsidRPr="00EB19CA">
        <w:rPr>
          <w:rStyle w:val="nbtservred"/>
        </w:rPr>
        <w:t>Г</w:t>
      </w:r>
      <w:r w:rsidRPr="00B314FF">
        <w:t>о</w:t>
      </w:r>
      <w:r>
        <w:t>́</w:t>
      </w:r>
      <w:r w:rsidRPr="00B314FF">
        <w:t>споди</w:t>
      </w:r>
      <w:proofErr w:type="gramEnd"/>
      <w:r>
        <w:t>,</w:t>
      </w:r>
      <w:r w:rsidRPr="00B314FF">
        <w:t xml:space="preserve"> поми</w:t>
      </w:r>
      <w:r>
        <w:t>́</w:t>
      </w:r>
      <w:r w:rsidRPr="00B314FF">
        <w:t>луй</w:t>
      </w:r>
      <w:r w:rsidR="001E78AB">
        <w:t>,</w:t>
      </w:r>
      <w:r>
        <w:t xml:space="preserve"> </w:t>
      </w:r>
      <w:r w:rsidRPr="00EB19CA">
        <w:rPr>
          <w:rStyle w:val="nbtservred"/>
        </w:rPr>
        <w:t>три</w:t>
      </w:r>
      <w:r>
        <w:rPr>
          <w:rStyle w:val="nbtservred"/>
        </w:rPr>
        <w:t>́</w:t>
      </w:r>
      <w:r w:rsidRPr="00EB19CA">
        <w:rPr>
          <w:rStyle w:val="nbtservred"/>
        </w:rPr>
        <w:t>жды.</w:t>
      </w:r>
    </w:p>
    <w:p w:rsidR="00EB19CA" w:rsidRPr="00CB708E" w:rsidRDefault="00EB19CA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19CA" w:rsidRPr="00CB708E" w:rsidRDefault="00EB19CA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60B" w:rsidRPr="004341FE" w:rsidRDefault="00083DCD" w:rsidP="004341F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1E78AB">
        <w:rPr>
          <w:rFonts w:ascii="Times New Roman" w:hAnsi="Times New Roman" w:cs="Times New Roman"/>
          <w:i/>
          <w:sz w:val="24"/>
          <w:szCs w:val="24"/>
        </w:rPr>
        <w:t>13</w:t>
      </w:r>
      <w:r w:rsidRPr="00A87FAA">
        <w:rPr>
          <w:rFonts w:ascii="Times New Roman" w:hAnsi="Times New Roman" w:cs="Times New Roman"/>
          <w:i/>
          <w:sz w:val="24"/>
          <w:szCs w:val="24"/>
        </w:rPr>
        <w:t>.</w:t>
      </w:r>
      <w:r w:rsidR="001E78AB">
        <w:rPr>
          <w:rFonts w:ascii="Times New Roman" w:hAnsi="Times New Roman" w:cs="Times New Roman"/>
          <w:i/>
          <w:sz w:val="24"/>
          <w:szCs w:val="24"/>
        </w:rPr>
        <w:t>07</w:t>
      </w:r>
      <w:r w:rsidRPr="00A87FAA">
        <w:rPr>
          <w:rFonts w:ascii="Times New Roman" w:hAnsi="Times New Roman" w:cs="Times New Roman"/>
          <w:i/>
          <w:sz w:val="24"/>
          <w:szCs w:val="24"/>
        </w:rPr>
        <w:t>.201</w:t>
      </w:r>
      <w:r w:rsidR="001E78AB">
        <w:rPr>
          <w:rFonts w:ascii="Times New Roman" w:hAnsi="Times New Roman" w:cs="Times New Roman"/>
          <w:i/>
          <w:sz w:val="24"/>
          <w:szCs w:val="24"/>
        </w:rPr>
        <w:t>5</w:t>
      </w:r>
      <w:r w:rsidRPr="00A87FAA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1E78AB">
        <w:rPr>
          <w:rFonts w:ascii="Times New Roman" w:hAnsi="Times New Roman" w:cs="Times New Roman"/>
          <w:i/>
          <w:sz w:val="24"/>
          <w:szCs w:val="24"/>
        </w:rPr>
        <w:t>41</w:t>
      </w:r>
      <w:r w:rsidRPr="00A87FAA">
        <w:rPr>
          <w:rFonts w:ascii="Times New Roman" w:hAnsi="Times New Roman" w:cs="Times New Roman"/>
          <w:i/>
          <w:sz w:val="24"/>
          <w:szCs w:val="24"/>
        </w:rPr>
        <w:t>).</w:t>
      </w:r>
    </w:p>
    <w:p w:rsidR="0023460B" w:rsidRPr="00EB19CA" w:rsidRDefault="0023460B" w:rsidP="00CB70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23460B" w:rsidRPr="00EB19C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D0" w:rsidRDefault="00A40DD0" w:rsidP="00972502">
      <w:pPr>
        <w:spacing w:after="0" w:line="240" w:lineRule="auto"/>
      </w:pPr>
      <w:r>
        <w:separator/>
      </w:r>
    </w:p>
  </w:endnote>
  <w:endnote w:type="continuationSeparator" w:id="0">
    <w:p w:rsidR="00A40DD0" w:rsidRDefault="00A40DD0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D0" w:rsidRDefault="00A40DD0" w:rsidP="00972502">
      <w:pPr>
        <w:spacing w:after="0" w:line="240" w:lineRule="auto"/>
      </w:pPr>
      <w:r>
        <w:separator/>
      </w:r>
    </w:p>
  </w:footnote>
  <w:footnote w:type="continuationSeparator" w:id="0">
    <w:p w:rsidR="00A40DD0" w:rsidRDefault="00A40DD0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AB6401" w:rsidRDefault="00AB6401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>Новые богослужебные тексты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Издательство Московской Патриархии</w:t>
        </w:r>
        <w:r>
          <w:rPr>
            <w:sz w:val="20"/>
            <w:szCs w:val="20"/>
          </w:rPr>
          <w:t xml:space="preserve"> </w:t>
        </w:r>
        <w:r w:rsidR="001441CD"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85534">
          <w:rPr>
            <w:noProof/>
          </w:rPr>
          <w:t>4</w:t>
        </w:r>
        <w:r>
          <w:fldChar w:fldCharType="end"/>
        </w:r>
      </w:p>
    </w:sdtContent>
  </w:sdt>
  <w:p w:rsidR="00AB6401" w:rsidRPr="00972502" w:rsidRDefault="00AB6401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1" w:rsidRDefault="00AB6401" w:rsidP="00972502">
    <w:pPr>
      <w:pStyle w:val="a3"/>
      <w:jc w:val="center"/>
    </w:pPr>
    <w:r w:rsidRPr="00972502">
      <w:rPr>
        <w:sz w:val="20"/>
        <w:szCs w:val="20"/>
      </w:rPr>
      <w:t>Новые богослужебные тексты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Pr="00972502">
      <w:rPr>
        <w:sz w:val="20"/>
        <w:szCs w:val="20"/>
      </w:rPr>
      <w:t>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CA"/>
    <w:rsid w:val="00031F83"/>
    <w:rsid w:val="00083DCD"/>
    <w:rsid w:val="001441CD"/>
    <w:rsid w:val="001E78AB"/>
    <w:rsid w:val="0023460B"/>
    <w:rsid w:val="00281251"/>
    <w:rsid w:val="002C1170"/>
    <w:rsid w:val="002C438B"/>
    <w:rsid w:val="002F6915"/>
    <w:rsid w:val="00317DC5"/>
    <w:rsid w:val="00375457"/>
    <w:rsid w:val="0038753E"/>
    <w:rsid w:val="004341FE"/>
    <w:rsid w:val="004538AF"/>
    <w:rsid w:val="0047580B"/>
    <w:rsid w:val="004C4A09"/>
    <w:rsid w:val="004E63A3"/>
    <w:rsid w:val="00585534"/>
    <w:rsid w:val="005C44A6"/>
    <w:rsid w:val="0061252B"/>
    <w:rsid w:val="00643512"/>
    <w:rsid w:val="00683028"/>
    <w:rsid w:val="006A70EF"/>
    <w:rsid w:val="006F160B"/>
    <w:rsid w:val="00701120"/>
    <w:rsid w:val="007052FD"/>
    <w:rsid w:val="007A5E77"/>
    <w:rsid w:val="007B08CA"/>
    <w:rsid w:val="00837EF7"/>
    <w:rsid w:val="00890421"/>
    <w:rsid w:val="008A5DAD"/>
    <w:rsid w:val="00917129"/>
    <w:rsid w:val="00971D93"/>
    <w:rsid w:val="00972502"/>
    <w:rsid w:val="00A0465D"/>
    <w:rsid w:val="00A121F3"/>
    <w:rsid w:val="00A255AE"/>
    <w:rsid w:val="00A40DD0"/>
    <w:rsid w:val="00A4503D"/>
    <w:rsid w:val="00A607E5"/>
    <w:rsid w:val="00A83887"/>
    <w:rsid w:val="00A87F40"/>
    <w:rsid w:val="00AB6401"/>
    <w:rsid w:val="00AE5E1C"/>
    <w:rsid w:val="00B12C10"/>
    <w:rsid w:val="00B2044E"/>
    <w:rsid w:val="00B445C9"/>
    <w:rsid w:val="00B754E7"/>
    <w:rsid w:val="00B755D2"/>
    <w:rsid w:val="00BB3149"/>
    <w:rsid w:val="00BE53AC"/>
    <w:rsid w:val="00C3285D"/>
    <w:rsid w:val="00CB708E"/>
    <w:rsid w:val="00CC1396"/>
    <w:rsid w:val="00CD1207"/>
    <w:rsid w:val="00CE4729"/>
    <w:rsid w:val="00D339CD"/>
    <w:rsid w:val="00D53B15"/>
    <w:rsid w:val="00DF4708"/>
    <w:rsid w:val="00E64C1B"/>
    <w:rsid w:val="00E9099A"/>
    <w:rsid w:val="00EB19CA"/>
    <w:rsid w:val="00EF5637"/>
    <w:rsid w:val="00F30A35"/>
    <w:rsid w:val="00F81457"/>
    <w:rsid w:val="00F9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Style89">
    <w:name w:val="Style89"/>
    <w:basedOn w:val="a"/>
    <w:uiPriority w:val="99"/>
    <w:rsid w:val="00F30A35"/>
    <w:pPr>
      <w:widowControl w:val="0"/>
      <w:autoSpaceDE w:val="0"/>
      <w:autoSpaceDN w:val="0"/>
      <w:adjustRightInd w:val="0"/>
      <w:spacing w:after="0" w:line="277" w:lineRule="exact"/>
      <w:ind w:firstLine="42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00">
    <w:name w:val="Font Style200"/>
    <w:uiPriority w:val="99"/>
    <w:rsid w:val="00F30A35"/>
    <w:rPr>
      <w:rFonts w:ascii="Constantia" w:hAnsi="Constantia" w:cs="Constantia"/>
      <w:b/>
      <w:bCs/>
      <w:color w:val="000000"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4341F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41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41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Style89">
    <w:name w:val="Style89"/>
    <w:basedOn w:val="a"/>
    <w:uiPriority w:val="99"/>
    <w:rsid w:val="00F30A35"/>
    <w:pPr>
      <w:widowControl w:val="0"/>
      <w:autoSpaceDE w:val="0"/>
      <w:autoSpaceDN w:val="0"/>
      <w:adjustRightInd w:val="0"/>
      <w:spacing w:after="0" w:line="277" w:lineRule="exact"/>
      <w:ind w:firstLine="427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00">
    <w:name w:val="Font Style200"/>
    <w:uiPriority w:val="99"/>
    <w:rsid w:val="00F30A35"/>
    <w:rPr>
      <w:rFonts w:ascii="Constantia" w:hAnsi="Constantia" w:cs="Constantia"/>
      <w:b/>
      <w:bCs/>
      <w:color w:val="000000"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4341F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41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4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4196-5EB7-4BF3-90CC-FC3ACC06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36</TotalTime>
  <Pages>7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12</cp:revision>
  <dcterms:created xsi:type="dcterms:W3CDTF">2015-07-17T13:31:00Z</dcterms:created>
  <dcterms:modified xsi:type="dcterms:W3CDTF">2015-07-20T10:23:00Z</dcterms:modified>
</cp:coreProperties>
</file>