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F5" w:rsidRPr="003E76F5" w:rsidRDefault="003E76F5" w:rsidP="003E76F5">
      <w:pPr>
        <w:pStyle w:val="nbtservheadred"/>
      </w:pPr>
      <w:r w:rsidRPr="003E76F5">
        <w:t>Ме</w:t>
      </w:r>
      <w:r w:rsidR="00EC5507">
        <w:t>́</w:t>
      </w:r>
      <w:r w:rsidRPr="003E76F5">
        <w:t>сяца а</w:t>
      </w:r>
      <w:r w:rsidR="00EC5507">
        <w:t>́</w:t>
      </w:r>
      <w:r w:rsidRPr="003E76F5">
        <w:t>вгуста в 30-й день</w:t>
      </w:r>
      <w:r w:rsidRPr="003E76F5">
        <w:br/>
        <w:t>Пра</w:t>
      </w:r>
      <w:r w:rsidR="00EC5507">
        <w:t>́</w:t>
      </w:r>
      <w:r w:rsidRPr="003E76F5">
        <w:t>веднаго Петра</w:t>
      </w:r>
      <w:r w:rsidR="00EC5507">
        <w:t>́</w:t>
      </w:r>
      <w:r w:rsidR="001A5664">
        <w:t>,</w:t>
      </w:r>
      <w:bookmarkStart w:id="0" w:name="_GoBack"/>
      <w:bookmarkEnd w:id="0"/>
      <w:r w:rsidRPr="003E76F5">
        <w:t xml:space="preserve"> пресви</w:t>
      </w:r>
      <w:r w:rsidR="00EC5507">
        <w:t>́</w:t>
      </w:r>
      <w:r w:rsidRPr="003E76F5">
        <w:t>тера Влади</w:t>
      </w:r>
      <w:r w:rsidR="00EC5507">
        <w:t>́</w:t>
      </w:r>
      <w:r w:rsidRPr="003E76F5">
        <w:t>мирскаго, испове</w:t>
      </w:r>
      <w:r w:rsidR="00EC5507">
        <w:t>́</w:t>
      </w:r>
      <w:r w:rsidRPr="003E76F5">
        <w:t>дника</w:t>
      </w:r>
    </w:p>
    <w:p w:rsidR="003E76F5" w:rsidRPr="003E76F5" w:rsidRDefault="003E76F5" w:rsidP="003E76F5">
      <w:pPr>
        <w:pStyle w:val="nbtservheadred"/>
      </w:pPr>
      <w:proofErr w:type="gramStart"/>
      <w:r w:rsidRPr="003E76F5">
        <w:t>Тропа</w:t>
      </w:r>
      <w:r w:rsidR="00EC5507">
        <w:t>́</w:t>
      </w:r>
      <w:r w:rsidRPr="003E76F5">
        <w:t>рь</w:t>
      </w:r>
      <w:proofErr w:type="gramEnd"/>
      <w:r w:rsidRPr="003E76F5">
        <w:t>, глас 3:</w:t>
      </w:r>
    </w:p>
    <w:p w:rsidR="003E76F5" w:rsidRPr="003E76F5" w:rsidRDefault="003E76F5" w:rsidP="003E76F5">
      <w:pPr>
        <w:pStyle w:val="nbtservbasic"/>
      </w:pPr>
      <w:r w:rsidRPr="006527B2">
        <w:rPr>
          <w:rStyle w:val="nbtservred"/>
        </w:rPr>
        <w:t>З</w:t>
      </w:r>
      <w:r w:rsidRPr="003E76F5">
        <w:t>емли</w:t>
      </w:r>
      <w:r w:rsidR="00EC5507">
        <w:t>́</w:t>
      </w:r>
      <w:r w:rsidRPr="003E76F5">
        <w:t xml:space="preserve"> Росси</w:t>
      </w:r>
      <w:r w:rsidR="00EC5507">
        <w:t>́</w:t>
      </w:r>
      <w:r w:rsidRPr="003E76F5">
        <w:t>йския украше</w:t>
      </w:r>
      <w:r w:rsidR="00EC5507">
        <w:t>́</w:t>
      </w:r>
      <w:r w:rsidRPr="003E76F5">
        <w:t>ние,/ испове</w:t>
      </w:r>
      <w:r w:rsidR="00EC5507">
        <w:t>́</w:t>
      </w:r>
      <w:r w:rsidRPr="003E76F5">
        <w:t>дниче о</w:t>
      </w:r>
      <w:r w:rsidR="00EC5507">
        <w:t>́</w:t>
      </w:r>
      <w:r w:rsidRPr="003E76F5">
        <w:t>тче Пе</w:t>
      </w:r>
      <w:r w:rsidR="00EC5507">
        <w:t>́</w:t>
      </w:r>
      <w:r w:rsidRPr="003E76F5">
        <w:t>тре,/ в пра</w:t>
      </w:r>
      <w:r w:rsidR="00EC5507">
        <w:t>́</w:t>
      </w:r>
      <w:r w:rsidRPr="003E76F5">
        <w:t>вей ве</w:t>
      </w:r>
      <w:r w:rsidR="00EC5507">
        <w:t>́</w:t>
      </w:r>
      <w:r w:rsidRPr="003E76F5">
        <w:t>ре и благоче</w:t>
      </w:r>
      <w:r w:rsidR="00EC5507">
        <w:t>́</w:t>
      </w:r>
      <w:r w:rsidRPr="003E76F5">
        <w:t>стии пожи</w:t>
      </w:r>
      <w:r w:rsidR="00EC5507">
        <w:t>́</w:t>
      </w:r>
      <w:r w:rsidRPr="003E76F5">
        <w:t>л еси</w:t>
      </w:r>
      <w:r w:rsidR="00EC5507">
        <w:t>́</w:t>
      </w:r>
      <w:r w:rsidRPr="003E76F5">
        <w:t>,/ ве</w:t>
      </w:r>
      <w:r w:rsidR="00EC5507">
        <w:t>́</w:t>
      </w:r>
      <w:r w:rsidRPr="003E76F5">
        <w:t>рныя в годи</w:t>
      </w:r>
      <w:r w:rsidR="00EC5507">
        <w:t>́</w:t>
      </w:r>
      <w:r w:rsidRPr="003E76F5">
        <w:t>ну гоне</w:t>
      </w:r>
      <w:r w:rsidR="00EC5507">
        <w:t>́</w:t>
      </w:r>
      <w:r w:rsidRPr="003E76F5">
        <w:t>ний утеша</w:t>
      </w:r>
      <w:r w:rsidR="00EC5507">
        <w:t>́</w:t>
      </w:r>
      <w:r w:rsidRPr="003E76F5">
        <w:t xml:space="preserve">я и </w:t>
      </w:r>
      <w:proofErr w:type="gramStart"/>
      <w:r w:rsidRPr="003E76F5">
        <w:t>и</w:t>
      </w:r>
      <w:proofErr w:type="gramEnd"/>
      <w:r w:rsidR="00EC5507">
        <w:t>́</w:t>
      </w:r>
      <w:r w:rsidRPr="003E76F5">
        <w:t>стине науча</w:t>
      </w:r>
      <w:r w:rsidR="00EC5507">
        <w:t>́</w:t>
      </w:r>
      <w:r w:rsidRPr="003E76F5">
        <w:t>я,/ у</w:t>
      </w:r>
      <w:r w:rsidR="00EC5507">
        <w:t>́</w:t>
      </w:r>
      <w:r w:rsidRPr="003E76F5">
        <w:t>зы, поноше</w:t>
      </w:r>
      <w:r w:rsidR="00EC5507">
        <w:t>́</w:t>
      </w:r>
      <w:r w:rsidRPr="003E76F5">
        <w:t>ния и ско</w:t>
      </w:r>
      <w:r w:rsidR="00EC5507">
        <w:t>́</w:t>
      </w:r>
      <w:r w:rsidRPr="003E76F5">
        <w:t>рби претерпе</w:t>
      </w:r>
      <w:r w:rsidR="00EC5507">
        <w:t>́</w:t>
      </w:r>
      <w:r w:rsidRPr="003E76F5">
        <w:t>л еси</w:t>
      </w:r>
      <w:r w:rsidR="00EC5507">
        <w:t>́</w:t>
      </w:r>
      <w:r w:rsidRPr="003E76F5">
        <w:t>/ и вене</w:t>
      </w:r>
      <w:r w:rsidR="00EC5507">
        <w:t>́</w:t>
      </w:r>
      <w:r w:rsidRPr="003E76F5">
        <w:t>ц пра</w:t>
      </w:r>
      <w:r w:rsidR="00EC5507">
        <w:t>́</w:t>
      </w:r>
      <w:r w:rsidRPr="003E76F5">
        <w:t>вды от Христа</w:t>
      </w:r>
      <w:r w:rsidR="00EC5507">
        <w:t>́</w:t>
      </w:r>
      <w:r w:rsidRPr="003E76F5">
        <w:t xml:space="preserve"> Бо</w:t>
      </w:r>
      <w:r w:rsidR="00EC5507">
        <w:t>́</w:t>
      </w:r>
      <w:r w:rsidRPr="003E76F5">
        <w:t>га прия</w:t>
      </w:r>
      <w:r w:rsidR="00EC5507">
        <w:t>́</w:t>
      </w:r>
      <w:r w:rsidRPr="003E76F5">
        <w:t>л еси</w:t>
      </w:r>
      <w:r w:rsidR="00EC5507">
        <w:t>́</w:t>
      </w:r>
      <w:r w:rsidRPr="003E76F5">
        <w:t>./ Сего</w:t>
      </w:r>
      <w:r w:rsidR="00EC5507">
        <w:t>́</w:t>
      </w:r>
      <w:r w:rsidRPr="003E76F5">
        <w:t xml:space="preserve"> ра</w:t>
      </w:r>
      <w:r w:rsidR="00EC5507">
        <w:t>́</w:t>
      </w:r>
      <w:r w:rsidRPr="003E76F5">
        <w:t xml:space="preserve">ди </w:t>
      </w:r>
      <w:proofErr w:type="gramStart"/>
      <w:r w:rsidRPr="003E76F5">
        <w:t>мо</w:t>
      </w:r>
      <w:r w:rsidR="00EC5507">
        <w:t>́</w:t>
      </w:r>
      <w:r w:rsidRPr="003E76F5">
        <w:t>лим</w:t>
      </w:r>
      <w:proofErr w:type="gramEnd"/>
      <w:r w:rsidRPr="003E76F5">
        <w:t xml:space="preserve"> тя:/ спаса</w:t>
      </w:r>
      <w:r w:rsidR="00EC5507">
        <w:t>́</w:t>
      </w:r>
      <w:r w:rsidRPr="003E76F5">
        <w:t>й нас моли</w:t>
      </w:r>
      <w:r w:rsidR="00EC5507">
        <w:t>́</w:t>
      </w:r>
      <w:r w:rsidRPr="003E76F5">
        <w:t>твами твои</w:t>
      </w:r>
      <w:r w:rsidR="00EC5507">
        <w:t>́</w:t>
      </w:r>
      <w:r w:rsidRPr="003E76F5">
        <w:t>ми/ от всех бед и напа</w:t>
      </w:r>
      <w:r w:rsidR="00EC5507">
        <w:t>́</w:t>
      </w:r>
      <w:r w:rsidRPr="003E76F5">
        <w:t>стей.</w:t>
      </w:r>
    </w:p>
    <w:p w:rsidR="003E76F5" w:rsidRPr="003E76F5" w:rsidRDefault="003E76F5" w:rsidP="006527B2">
      <w:pPr>
        <w:pStyle w:val="nbtservheadred"/>
      </w:pPr>
      <w:proofErr w:type="gramStart"/>
      <w:r w:rsidRPr="003E76F5">
        <w:t>Конда</w:t>
      </w:r>
      <w:r w:rsidR="00EC5507">
        <w:t>́</w:t>
      </w:r>
      <w:r w:rsidRPr="003E76F5">
        <w:t>к</w:t>
      </w:r>
      <w:proofErr w:type="gramEnd"/>
      <w:r w:rsidRPr="003E76F5">
        <w:t>, глас 4:</w:t>
      </w:r>
    </w:p>
    <w:p w:rsidR="003E76F5" w:rsidRPr="003E76F5" w:rsidRDefault="003E76F5" w:rsidP="003E76F5">
      <w:pPr>
        <w:pStyle w:val="nbtservbasic"/>
      </w:pPr>
      <w:r w:rsidRPr="006527B2">
        <w:rPr>
          <w:rStyle w:val="nbtservred"/>
        </w:rPr>
        <w:t>П</w:t>
      </w:r>
      <w:r w:rsidRPr="003E76F5">
        <w:t>ервоверхо</w:t>
      </w:r>
      <w:r w:rsidR="00EC5507">
        <w:t>́</w:t>
      </w:r>
      <w:r w:rsidRPr="003E76F5">
        <w:t xml:space="preserve">вному </w:t>
      </w:r>
      <w:proofErr w:type="gramStart"/>
      <w:r w:rsidRPr="003E76F5">
        <w:t>апо</w:t>
      </w:r>
      <w:r w:rsidR="00EC5507">
        <w:t>́</w:t>
      </w:r>
      <w:r w:rsidRPr="003E76F5">
        <w:t>столу</w:t>
      </w:r>
      <w:proofErr w:type="gramEnd"/>
      <w:r w:rsidRPr="003E76F5">
        <w:t xml:space="preserve"> па</w:t>
      </w:r>
      <w:r w:rsidR="00EC5507">
        <w:t>́</w:t>
      </w:r>
      <w:r w:rsidRPr="003E76F5">
        <w:t>стыря соиме</w:t>
      </w:r>
      <w:r w:rsidR="00EC5507">
        <w:t>́</w:t>
      </w:r>
      <w:r w:rsidRPr="003E76F5">
        <w:t>ннаго,/ уте</w:t>
      </w:r>
      <w:r w:rsidR="00EC5507">
        <w:t>́</w:t>
      </w:r>
      <w:r w:rsidRPr="003E76F5">
        <w:t>шителя скорбя</w:t>
      </w:r>
      <w:r w:rsidR="00EC5507">
        <w:t>́</w:t>
      </w:r>
      <w:r w:rsidRPr="003E76F5">
        <w:t>щих и цели</w:t>
      </w:r>
      <w:r w:rsidR="00EC5507">
        <w:t>́</w:t>
      </w:r>
      <w:r w:rsidRPr="003E76F5">
        <w:t>теля немощны</w:t>
      </w:r>
      <w:r w:rsidR="00EC5507">
        <w:t>́</w:t>
      </w:r>
      <w:r w:rsidRPr="003E76F5">
        <w:t>х,/ хвалу</w:t>
      </w:r>
      <w:r w:rsidR="00EC5507">
        <w:t>́</w:t>
      </w:r>
      <w:r w:rsidRPr="003E76F5">
        <w:t xml:space="preserve"> и утеше</w:t>
      </w:r>
      <w:r w:rsidR="00EC5507">
        <w:t>́</w:t>
      </w:r>
      <w:r w:rsidRPr="003E76F5">
        <w:t>ние на</w:t>
      </w:r>
      <w:r w:rsidR="00EC5507">
        <w:t>́</w:t>
      </w:r>
      <w:r w:rsidRPr="003E76F5">
        <w:t>ше днесь любо</w:t>
      </w:r>
      <w:r w:rsidR="00EC5507">
        <w:t>́</w:t>
      </w:r>
      <w:r w:rsidRPr="003E76F5">
        <w:t>вию восхва</w:t>
      </w:r>
      <w:r w:rsidR="00EC5507">
        <w:t>́</w:t>
      </w:r>
      <w:r w:rsidRPr="003E76F5">
        <w:t>лим, ве</w:t>
      </w:r>
      <w:r w:rsidR="00EC5507">
        <w:t>́</w:t>
      </w:r>
      <w:r w:rsidRPr="003E76F5">
        <w:t xml:space="preserve">рнии./ Сей бо есть </w:t>
      </w:r>
      <w:proofErr w:type="gramStart"/>
      <w:r w:rsidRPr="003E76F5">
        <w:t>цели</w:t>
      </w:r>
      <w:r w:rsidR="00EC5507">
        <w:t>́</w:t>
      </w:r>
      <w:r w:rsidRPr="003E76F5">
        <w:t>тель</w:t>
      </w:r>
      <w:proofErr w:type="gramEnd"/>
      <w:r w:rsidRPr="003E76F5">
        <w:t xml:space="preserve"> до</w:t>
      </w:r>
      <w:r w:rsidR="00EC5507">
        <w:t>́</w:t>
      </w:r>
      <w:r w:rsidRPr="003E76F5">
        <w:t>блий/ и моли</w:t>
      </w:r>
      <w:r w:rsidR="00EC5507">
        <w:t>́</w:t>
      </w:r>
      <w:r w:rsidRPr="003E76F5">
        <w:t>твенник те</w:t>
      </w:r>
      <w:r w:rsidR="00EC5507">
        <w:t>́</w:t>
      </w:r>
      <w:r w:rsidRPr="003E76F5">
        <w:t>плый о душа</w:t>
      </w:r>
      <w:r w:rsidR="00EC5507">
        <w:t>́</w:t>
      </w:r>
      <w:r w:rsidRPr="003E76F5">
        <w:t>х на</w:t>
      </w:r>
      <w:r w:rsidR="00EC5507">
        <w:t>́</w:t>
      </w:r>
      <w:r w:rsidRPr="003E76F5">
        <w:t>ших.</w:t>
      </w:r>
    </w:p>
    <w:p w:rsidR="003E76F5" w:rsidRPr="003E76F5" w:rsidRDefault="003E76F5" w:rsidP="006527B2">
      <w:pPr>
        <w:pStyle w:val="nbtservheadred"/>
      </w:pPr>
      <w:proofErr w:type="gramStart"/>
      <w:r w:rsidRPr="003E76F5">
        <w:t>Моли</w:t>
      </w:r>
      <w:r w:rsidR="00EC5507">
        <w:t>́</w:t>
      </w:r>
      <w:r w:rsidRPr="003E76F5">
        <w:t>тва</w:t>
      </w:r>
      <w:proofErr w:type="gramEnd"/>
    </w:p>
    <w:p w:rsidR="00067D65" w:rsidRPr="00067D65" w:rsidRDefault="003E76F5" w:rsidP="00067D65">
      <w:pPr>
        <w:pStyle w:val="nbtservbasic"/>
      </w:pPr>
      <w:r w:rsidRPr="006527B2">
        <w:rPr>
          <w:rStyle w:val="nbtservred"/>
        </w:rPr>
        <w:t>О,</w:t>
      </w:r>
      <w:r w:rsidRPr="003E76F5">
        <w:t xml:space="preserve"> </w:t>
      </w:r>
      <w:proofErr w:type="gramStart"/>
      <w:r w:rsidRPr="003E76F5">
        <w:t>пресви</w:t>
      </w:r>
      <w:r w:rsidR="00EC5507">
        <w:t>́</w:t>
      </w:r>
      <w:r w:rsidRPr="003E76F5">
        <w:t>тере</w:t>
      </w:r>
      <w:proofErr w:type="gramEnd"/>
      <w:r w:rsidRPr="003E76F5">
        <w:t xml:space="preserve"> и служи</w:t>
      </w:r>
      <w:r w:rsidR="00EC5507">
        <w:t>́</w:t>
      </w:r>
      <w:r w:rsidRPr="003E76F5">
        <w:t>телю Бо</w:t>
      </w:r>
      <w:r w:rsidR="00EC5507">
        <w:t>́</w:t>
      </w:r>
      <w:r w:rsidRPr="003E76F5">
        <w:t>жий, о</w:t>
      </w:r>
      <w:r w:rsidR="00EC5507">
        <w:t>́</w:t>
      </w:r>
      <w:r w:rsidRPr="003E76F5">
        <w:t>тче святы</w:t>
      </w:r>
      <w:r w:rsidR="00EC5507">
        <w:t>́</w:t>
      </w:r>
      <w:r w:rsidRPr="003E76F5">
        <w:t>й Пе</w:t>
      </w:r>
      <w:r w:rsidR="00EC5507">
        <w:t>́</w:t>
      </w:r>
      <w:r w:rsidRPr="003E76F5">
        <w:t>тре, избра</w:t>
      </w:r>
      <w:r w:rsidR="00EC5507">
        <w:t>́</w:t>
      </w:r>
      <w:r w:rsidRPr="003E76F5">
        <w:t>нниче и па</w:t>
      </w:r>
      <w:r w:rsidR="00EC5507">
        <w:t>́</w:t>
      </w:r>
      <w:r w:rsidRPr="003E76F5">
        <w:t>стырю Христо</w:t>
      </w:r>
      <w:r w:rsidR="00EC5507">
        <w:t>́</w:t>
      </w:r>
      <w:r w:rsidRPr="003E76F5">
        <w:t>в! Ты измла</w:t>
      </w:r>
      <w:r w:rsidR="00EC5507">
        <w:t>́</w:t>
      </w:r>
      <w:r w:rsidRPr="003E76F5">
        <w:t>да Бо</w:t>
      </w:r>
      <w:r w:rsidR="00EC5507">
        <w:t>́</w:t>
      </w:r>
      <w:r w:rsidRPr="003E76F5">
        <w:t>га и</w:t>
      </w:r>
      <w:r w:rsidR="00EC5507">
        <w:t>́</w:t>
      </w:r>
      <w:r w:rsidRPr="003E76F5">
        <w:t>скренне возлюби</w:t>
      </w:r>
      <w:r w:rsidR="00EC5507">
        <w:t>́</w:t>
      </w:r>
      <w:r w:rsidRPr="003E76F5">
        <w:t>л еси</w:t>
      </w:r>
      <w:r w:rsidR="00EC5507">
        <w:t>́</w:t>
      </w:r>
      <w:r w:rsidRPr="003E76F5">
        <w:t>, ду</w:t>
      </w:r>
      <w:r w:rsidR="00EC5507">
        <w:t>́</w:t>
      </w:r>
      <w:r w:rsidRPr="003E76F5">
        <w:t>шу хра</w:t>
      </w:r>
      <w:r w:rsidR="00EC5507">
        <w:t>́</w:t>
      </w:r>
      <w:r w:rsidRPr="003E76F5">
        <w:t>мом Свята</w:t>
      </w:r>
      <w:r w:rsidR="00EC5507">
        <w:t>́</w:t>
      </w:r>
      <w:r w:rsidRPr="003E76F5">
        <w:t>го Ду</w:t>
      </w:r>
      <w:r w:rsidR="00EC5507">
        <w:t>́</w:t>
      </w:r>
      <w:r w:rsidRPr="003E76F5">
        <w:t>ха соде</w:t>
      </w:r>
      <w:r w:rsidR="00EC5507">
        <w:t>́</w:t>
      </w:r>
      <w:r w:rsidRPr="003E76F5">
        <w:t>лал еси</w:t>
      </w:r>
      <w:r w:rsidR="00EC5507">
        <w:t>́</w:t>
      </w:r>
      <w:r w:rsidRPr="003E76F5">
        <w:t xml:space="preserve"> и всего</w:t>
      </w:r>
      <w:r w:rsidR="00EC5507">
        <w:t>́</w:t>
      </w:r>
      <w:r w:rsidRPr="003E76F5">
        <w:t xml:space="preserve"> себе</w:t>
      </w:r>
      <w:r w:rsidR="00EC5507">
        <w:t>́</w:t>
      </w:r>
      <w:r w:rsidRPr="003E76F5">
        <w:t>, я</w:t>
      </w:r>
      <w:r w:rsidR="00EC5507">
        <w:t>́</w:t>
      </w:r>
      <w:r w:rsidRPr="003E76F5">
        <w:t>ко же</w:t>
      </w:r>
      <w:r w:rsidR="00EC5507">
        <w:t>́</w:t>
      </w:r>
      <w:r w:rsidRPr="003E76F5">
        <w:t>ртву чи</w:t>
      </w:r>
      <w:r w:rsidR="00EC5507">
        <w:t>́</w:t>
      </w:r>
      <w:r w:rsidRPr="003E76F5">
        <w:t>сту, Спа</w:t>
      </w:r>
      <w:r w:rsidR="00EC5507">
        <w:t>́</w:t>
      </w:r>
      <w:r w:rsidRPr="003E76F5">
        <w:t>су Христу</w:t>
      </w:r>
      <w:r w:rsidR="00EC5507">
        <w:t>́</w:t>
      </w:r>
      <w:r w:rsidRPr="003E76F5">
        <w:t xml:space="preserve"> прине</w:t>
      </w:r>
      <w:r w:rsidR="00EC5507">
        <w:t>́</w:t>
      </w:r>
      <w:r w:rsidRPr="003E76F5">
        <w:t>сл еси</w:t>
      </w:r>
      <w:r w:rsidR="00EC5507">
        <w:t>́</w:t>
      </w:r>
      <w:r w:rsidRPr="003E76F5">
        <w:t xml:space="preserve"> до после</w:t>
      </w:r>
      <w:r w:rsidR="00EC5507">
        <w:t>́</w:t>
      </w:r>
      <w:r w:rsidRPr="003E76F5">
        <w:t>дняго твоего</w:t>
      </w:r>
      <w:r w:rsidR="00EC5507">
        <w:t>́</w:t>
      </w:r>
      <w:r w:rsidRPr="003E76F5">
        <w:t xml:space="preserve"> </w:t>
      </w:r>
      <w:proofErr w:type="gramStart"/>
      <w:r w:rsidRPr="003E76F5">
        <w:t>исхо</w:t>
      </w:r>
      <w:r w:rsidR="00EC5507">
        <w:t>́</w:t>
      </w:r>
      <w:r w:rsidRPr="003E76F5">
        <w:t>да</w:t>
      </w:r>
      <w:proofErr w:type="gramEnd"/>
      <w:r w:rsidRPr="003E76F5">
        <w:t>.</w:t>
      </w:r>
      <w:r w:rsidR="00067D65" w:rsidRPr="00067D65">
        <w:t xml:space="preserve"> </w:t>
      </w:r>
    </w:p>
    <w:p w:rsidR="003E76F5" w:rsidRPr="00067D65" w:rsidRDefault="003E76F5" w:rsidP="00067D65">
      <w:pPr>
        <w:pStyle w:val="nbtservbasic"/>
      </w:pPr>
      <w:r w:rsidRPr="003E76F5">
        <w:t>Ей, пра</w:t>
      </w:r>
      <w:r w:rsidR="00067D65">
        <w:t>́</w:t>
      </w:r>
      <w:r w:rsidRPr="003E76F5">
        <w:t xml:space="preserve">ведниче </w:t>
      </w:r>
      <w:proofErr w:type="gramStart"/>
      <w:r w:rsidRPr="003E76F5">
        <w:t>Пе</w:t>
      </w:r>
      <w:r w:rsidR="00067D65">
        <w:t>́</w:t>
      </w:r>
      <w:r w:rsidRPr="003E76F5">
        <w:t>тре</w:t>
      </w:r>
      <w:proofErr w:type="gramEnd"/>
      <w:r w:rsidRPr="003E76F5">
        <w:t>, от дре</w:t>
      </w:r>
      <w:r w:rsidR="00067D65">
        <w:t>́</w:t>
      </w:r>
      <w:r w:rsidRPr="003E76F5">
        <w:t>вних святы</w:t>
      </w:r>
      <w:r w:rsidR="00067D65">
        <w:t>́</w:t>
      </w:r>
      <w:r w:rsidRPr="003E76F5">
        <w:t>нь Пече</w:t>
      </w:r>
      <w:r w:rsidR="00067D65">
        <w:t>́</w:t>
      </w:r>
      <w:r w:rsidRPr="003E76F5">
        <w:t>рския Ла</w:t>
      </w:r>
      <w:r w:rsidR="00067D65">
        <w:t>́</w:t>
      </w:r>
      <w:r w:rsidRPr="003E76F5">
        <w:t>вры, я</w:t>
      </w:r>
      <w:r w:rsidR="00067D65">
        <w:t>́</w:t>
      </w:r>
      <w:r w:rsidRPr="003E76F5">
        <w:t>ко от полново</w:t>
      </w:r>
      <w:r w:rsidR="00067D65">
        <w:t>́</w:t>
      </w:r>
      <w:r w:rsidRPr="003E76F5">
        <w:t>дныя реки</w:t>
      </w:r>
      <w:r w:rsidR="00067D65">
        <w:t>́</w:t>
      </w:r>
      <w:r w:rsidRPr="003E76F5">
        <w:t>, позна</w:t>
      </w:r>
      <w:r w:rsidR="00067D65">
        <w:t>́</w:t>
      </w:r>
      <w:r w:rsidRPr="003E76F5">
        <w:t>нию и</w:t>
      </w:r>
      <w:r w:rsidR="00067D65">
        <w:t>́</w:t>
      </w:r>
      <w:r w:rsidRPr="003E76F5">
        <w:t>стины науче</w:t>
      </w:r>
      <w:r w:rsidR="00067D65">
        <w:t>́</w:t>
      </w:r>
      <w:r w:rsidRPr="003E76F5">
        <w:t xml:space="preserve">нный! Ты, </w:t>
      </w:r>
      <w:proofErr w:type="gramStart"/>
      <w:r w:rsidRPr="003E76F5">
        <w:t>тя</w:t>
      </w:r>
      <w:r w:rsidR="00067D65">
        <w:t>́</w:t>
      </w:r>
      <w:r w:rsidRPr="003E76F5">
        <w:t>жкий</w:t>
      </w:r>
      <w:proofErr w:type="gramEnd"/>
      <w:r w:rsidRPr="003E76F5">
        <w:t xml:space="preserve"> и терни</w:t>
      </w:r>
      <w:r w:rsidR="00067D65">
        <w:t>́</w:t>
      </w:r>
      <w:r w:rsidRPr="003E76F5">
        <w:t>стый путь спасе</w:t>
      </w:r>
      <w:r w:rsidR="00067D65">
        <w:t>́</w:t>
      </w:r>
      <w:r w:rsidRPr="003E76F5">
        <w:t>ния ра</w:t>
      </w:r>
      <w:r w:rsidR="00067D65">
        <w:t>́</w:t>
      </w:r>
      <w:r w:rsidRPr="003E76F5">
        <w:t>ди души</w:t>
      </w:r>
      <w:r w:rsidR="00067D65">
        <w:t>́</w:t>
      </w:r>
      <w:r w:rsidRPr="003E76F5">
        <w:t xml:space="preserve"> твоея</w:t>
      </w:r>
      <w:r w:rsidR="00067D65">
        <w:t>́</w:t>
      </w:r>
      <w:r w:rsidRPr="003E76F5">
        <w:t xml:space="preserve"> от Бо</w:t>
      </w:r>
      <w:r w:rsidR="00067D65">
        <w:t>́</w:t>
      </w:r>
      <w:r w:rsidRPr="003E76F5">
        <w:t>га восприе</w:t>
      </w:r>
      <w:r w:rsidR="00067D65">
        <w:t>́</w:t>
      </w:r>
      <w:r w:rsidRPr="003E76F5">
        <w:t>м, Христа</w:t>
      </w:r>
      <w:r w:rsidR="00067D65">
        <w:t>́</w:t>
      </w:r>
      <w:r w:rsidRPr="003E76F5">
        <w:t xml:space="preserve"> пред ми</w:t>
      </w:r>
      <w:r w:rsidR="00067D65">
        <w:t>́</w:t>
      </w:r>
      <w:r w:rsidRPr="003E76F5">
        <w:t>ром лука</w:t>
      </w:r>
      <w:r w:rsidR="00067D65">
        <w:t>́</w:t>
      </w:r>
      <w:r w:rsidRPr="003E76F5">
        <w:t>вым, от него</w:t>
      </w:r>
      <w:r w:rsidR="00067D65">
        <w:t>́</w:t>
      </w:r>
      <w:r w:rsidRPr="003E76F5">
        <w:t>же поноше</w:t>
      </w:r>
      <w:r w:rsidR="00067D65">
        <w:t>́</w:t>
      </w:r>
      <w:r w:rsidRPr="003E76F5">
        <w:t>ния жесто</w:t>
      </w:r>
      <w:r w:rsidR="00067D65">
        <w:t>́</w:t>
      </w:r>
      <w:r w:rsidRPr="003E76F5">
        <w:t>кая претерпева</w:t>
      </w:r>
      <w:r w:rsidR="00067D65">
        <w:t>́</w:t>
      </w:r>
      <w:r w:rsidRPr="003E76F5">
        <w:t>я, да</w:t>
      </w:r>
      <w:r w:rsidR="00067D65">
        <w:t>́</w:t>
      </w:r>
      <w:r w:rsidRPr="003E76F5">
        <w:t>же до сме</w:t>
      </w:r>
      <w:r w:rsidR="00067D65">
        <w:t>́</w:t>
      </w:r>
      <w:r w:rsidRPr="003E76F5">
        <w:t>рти испове</w:t>
      </w:r>
      <w:r w:rsidR="00067D65">
        <w:t>́</w:t>
      </w:r>
      <w:r w:rsidRPr="003E76F5">
        <w:t>дал еси</w:t>
      </w:r>
      <w:r w:rsidR="00067D65">
        <w:t>́</w:t>
      </w:r>
      <w:r w:rsidRPr="003E76F5">
        <w:t xml:space="preserve"> и, я</w:t>
      </w:r>
      <w:r w:rsidR="00067D65">
        <w:t>́</w:t>
      </w:r>
      <w:proofErr w:type="gramStart"/>
      <w:r w:rsidRPr="003E76F5">
        <w:t>ко</w:t>
      </w:r>
      <w:proofErr w:type="gramEnd"/>
      <w:r w:rsidRPr="003E76F5">
        <w:t xml:space="preserve"> па</w:t>
      </w:r>
      <w:r w:rsidR="00067D65">
        <w:t>́</w:t>
      </w:r>
      <w:r w:rsidRPr="003E76F5">
        <w:t>стырь ди</w:t>
      </w:r>
      <w:r w:rsidR="00067D65">
        <w:t>́</w:t>
      </w:r>
      <w:r w:rsidRPr="003E76F5">
        <w:t>вный, да</w:t>
      </w:r>
      <w:r w:rsidR="00067D65">
        <w:t>́</w:t>
      </w:r>
      <w:r w:rsidRPr="003E76F5">
        <w:t>ры Бо</w:t>
      </w:r>
      <w:r w:rsidR="00067D65">
        <w:t>́</w:t>
      </w:r>
      <w:r w:rsidRPr="003E76F5">
        <w:t>жия показу</w:t>
      </w:r>
      <w:r w:rsidR="00067D65">
        <w:t>́</w:t>
      </w:r>
      <w:r w:rsidRPr="003E76F5">
        <w:t>я, в земли</w:t>
      </w:r>
      <w:r w:rsidR="00067D65">
        <w:t>́</w:t>
      </w:r>
      <w:r w:rsidRPr="003E76F5">
        <w:t xml:space="preserve"> Влади</w:t>
      </w:r>
      <w:r w:rsidR="00067D65">
        <w:t>́</w:t>
      </w:r>
      <w:r w:rsidRPr="003E76F5">
        <w:t>мирстей на ра</w:t>
      </w:r>
      <w:r w:rsidR="00067D65">
        <w:t>́</w:t>
      </w:r>
      <w:r w:rsidRPr="003E76F5">
        <w:t>дость и утеше</w:t>
      </w:r>
      <w:r w:rsidR="00067D65">
        <w:t>́</w:t>
      </w:r>
      <w:r w:rsidRPr="003E76F5">
        <w:t>ние лю</w:t>
      </w:r>
      <w:r w:rsidR="00067D65">
        <w:t>́</w:t>
      </w:r>
      <w:r w:rsidRPr="003E76F5">
        <w:t>дем стра</w:t>
      </w:r>
      <w:r w:rsidR="00067D65">
        <w:t>́</w:t>
      </w:r>
      <w:r w:rsidRPr="003E76F5">
        <w:t>ждущим яви</w:t>
      </w:r>
      <w:r w:rsidR="00067D65">
        <w:t>́</w:t>
      </w:r>
      <w:r w:rsidRPr="003E76F5">
        <w:t>лся еси</w:t>
      </w:r>
      <w:r w:rsidR="00067D65">
        <w:t>́</w:t>
      </w:r>
      <w:r w:rsidRPr="003E76F5">
        <w:t>. Отвсю</w:t>
      </w:r>
      <w:r w:rsidR="00067D65">
        <w:t>́</w:t>
      </w:r>
      <w:r w:rsidRPr="003E76F5">
        <w:t>ду бо в весь Великодво</w:t>
      </w:r>
      <w:r w:rsidR="00067D65">
        <w:t>́</w:t>
      </w:r>
      <w:r w:rsidRPr="003E76F5">
        <w:t>рскую за по</w:t>
      </w:r>
      <w:r w:rsidR="00067D65">
        <w:t>́</w:t>
      </w:r>
      <w:r w:rsidRPr="003E76F5">
        <w:t>мощию и утеше</w:t>
      </w:r>
      <w:r w:rsidR="00067D65">
        <w:t>́</w:t>
      </w:r>
      <w:r w:rsidRPr="003E76F5">
        <w:t>нием к тебе</w:t>
      </w:r>
      <w:r w:rsidR="00067D65">
        <w:t>́</w:t>
      </w:r>
      <w:r w:rsidRPr="003E76F5">
        <w:t xml:space="preserve"> боля</w:t>
      </w:r>
      <w:r w:rsidR="00067D65">
        <w:t>́</w:t>
      </w:r>
      <w:r w:rsidRPr="003E76F5">
        <w:t>щии и неду</w:t>
      </w:r>
      <w:r w:rsidR="00067D65">
        <w:t>́</w:t>
      </w:r>
      <w:r w:rsidRPr="003E76F5">
        <w:t>жнии прихожда</w:t>
      </w:r>
      <w:r w:rsidR="00067D65">
        <w:t>́</w:t>
      </w:r>
      <w:r w:rsidRPr="003E76F5">
        <w:t>ху и врачевство</w:t>
      </w:r>
      <w:r w:rsidR="00067D65">
        <w:t>́</w:t>
      </w:r>
      <w:r w:rsidRPr="003E76F5">
        <w:t xml:space="preserve"> ве</w:t>
      </w:r>
      <w:r w:rsidR="00067D65">
        <w:t>́</w:t>
      </w:r>
      <w:r w:rsidRPr="003E76F5">
        <w:t xml:space="preserve">лие </w:t>
      </w:r>
      <w:proofErr w:type="gramStart"/>
      <w:r w:rsidRPr="003E76F5">
        <w:t>от</w:t>
      </w:r>
      <w:proofErr w:type="gramEnd"/>
      <w:r w:rsidRPr="003E76F5">
        <w:t xml:space="preserve"> тебе</w:t>
      </w:r>
      <w:r w:rsidR="00067D65">
        <w:t>́</w:t>
      </w:r>
      <w:r w:rsidRPr="003E76F5">
        <w:t xml:space="preserve"> приима</w:t>
      </w:r>
      <w:r w:rsidR="00067D65">
        <w:t>́</w:t>
      </w:r>
      <w:r w:rsidRPr="003E76F5">
        <w:t>ху. Те</w:t>
      </w:r>
      <w:r w:rsidR="00067D65">
        <w:t>́</w:t>
      </w:r>
      <w:r w:rsidRPr="003E76F5">
        <w:t>мже и мы, недосто</w:t>
      </w:r>
      <w:r w:rsidR="00067D65">
        <w:t>́</w:t>
      </w:r>
      <w:r w:rsidRPr="003E76F5">
        <w:t>йнии и гре</w:t>
      </w:r>
      <w:r w:rsidR="00067D65">
        <w:t>́</w:t>
      </w:r>
      <w:r w:rsidRPr="003E76F5">
        <w:t>шнии ча</w:t>
      </w:r>
      <w:r w:rsidR="00067D65">
        <w:t>́</w:t>
      </w:r>
      <w:r w:rsidRPr="003E76F5">
        <w:t>да твоя</w:t>
      </w:r>
      <w:r w:rsidR="00067D65">
        <w:t>́</w:t>
      </w:r>
      <w:r w:rsidRPr="003E76F5">
        <w:t>, дивя</w:t>
      </w:r>
      <w:r w:rsidR="00067D65">
        <w:t>́</w:t>
      </w:r>
      <w:r w:rsidRPr="003E76F5">
        <w:t>щеся твоему</w:t>
      </w:r>
      <w:r w:rsidR="00067D65">
        <w:t>́</w:t>
      </w:r>
      <w:r w:rsidRPr="003E76F5">
        <w:t xml:space="preserve"> пред Бо</w:t>
      </w:r>
      <w:r w:rsidR="00067D65">
        <w:t>́</w:t>
      </w:r>
      <w:r w:rsidRPr="003E76F5">
        <w:t>гом дерзнове</w:t>
      </w:r>
      <w:r w:rsidR="00067D65">
        <w:t>́</w:t>
      </w:r>
      <w:r w:rsidRPr="003E76F5">
        <w:t>нию, взыва</w:t>
      </w:r>
      <w:r w:rsidR="00067D65">
        <w:t>́</w:t>
      </w:r>
      <w:r w:rsidRPr="003E76F5">
        <w:t>ем к тебе</w:t>
      </w:r>
      <w:r w:rsidR="00067D65">
        <w:t>́</w:t>
      </w:r>
      <w:r w:rsidRPr="003E76F5">
        <w:t xml:space="preserve"> си</w:t>
      </w:r>
      <w:r w:rsidR="00067D65">
        <w:t>́</w:t>
      </w:r>
      <w:r w:rsidRPr="003E76F5">
        <w:t>це: испроси</w:t>
      </w:r>
      <w:r w:rsidR="00067D65">
        <w:t>́</w:t>
      </w:r>
      <w:r w:rsidRPr="003E76F5">
        <w:t xml:space="preserve"> благостоя</w:t>
      </w:r>
      <w:r w:rsidR="00067D65">
        <w:t>́</w:t>
      </w:r>
      <w:r w:rsidRPr="003E76F5">
        <w:t>ние Це</w:t>
      </w:r>
      <w:r w:rsidR="00067D65">
        <w:t>́</w:t>
      </w:r>
      <w:r w:rsidRPr="003E76F5">
        <w:t>ркви Ру</w:t>
      </w:r>
      <w:r w:rsidR="00067D65">
        <w:t>́</w:t>
      </w:r>
      <w:r w:rsidRPr="003E76F5">
        <w:t>сстей, в мо</w:t>
      </w:r>
      <w:r w:rsidR="00067D65">
        <w:t>́</w:t>
      </w:r>
      <w:r w:rsidRPr="003E76F5">
        <w:t>ри жите</w:t>
      </w:r>
      <w:r w:rsidR="00067D65">
        <w:t>́</w:t>
      </w:r>
      <w:r w:rsidRPr="003E76F5">
        <w:t>йстем обурева</w:t>
      </w:r>
      <w:r w:rsidR="00067D65">
        <w:t>́</w:t>
      </w:r>
      <w:r w:rsidRPr="003E76F5">
        <w:t>емей, Оте</w:t>
      </w:r>
      <w:r w:rsidR="00067D65">
        <w:t>́</w:t>
      </w:r>
      <w:r w:rsidRPr="003E76F5">
        <w:t>честву на</w:t>
      </w:r>
      <w:r w:rsidR="00067D65">
        <w:t>́</w:t>
      </w:r>
      <w:r w:rsidRPr="003E76F5">
        <w:t>шему мир и обновле</w:t>
      </w:r>
      <w:r w:rsidR="00067D65">
        <w:t>́</w:t>
      </w:r>
      <w:r w:rsidRPr="003E76F5">
        <w:t>ние духо</w:t>
      </w:r>
      <w:r w:rsidR="00067D65">
        <w:t>́</w:t>
      </w:r>
      <w:r w:rsidRPr="003E76F5">
        <w:t>вное; нам же утвержде</w:t>
      </w:r>
      <w:r w:rsidR="00067D65">
        <w:t>́</w:t>
      </w:r>
      <w:r w:rsidRPr="003E76F5">
        <w:t>ние и преспе</w:t>
      </w:r>
      <w:r w:rsidR="00067D65">
        <w:t>́</w:t>
      </w:r>
      <w:r w:rsidRPr="003E76F5">
        <w:t>яние в ве</w:t>
      </w:r>
      <w:r w:rsidR="00067D65">
        <w:t>́</w:t>
      </w:r>
      <w:r w:rsidRPr="003E76F5">
        <w:t>ре, христиа</w:t>
      </w:r>
      <w:r w:rsidR="00067D65">
        <w:t>́</w:t>
      </w:r>
      <w:r w:rsidRPr="003E76F5">
        <w:t>нскую кончи</w:t>
      </w:r>
      <w:r w:rsidR="00067D65">
        <w:t>́</w:t>
      </w:r>
      <w:r w:rsidRPr="003E76F5">
        <w:t>ну и Бо</w:t>
      </w:r>
      <w:r w:rsidR="00067D65">
        <w:t>́</w:t>
      </w:r>
      <w:r w:rsidRPr="003E76F5">
        <w:t>жие милосе</w:t>
      </w:r>
      <w:r w:rsidR="00067D65">
        <w:t>́</w:t>
      </w:r>
      <w:r w:rsidRPr="003E76F5">
        <w:t>рдие на Стра</w:t>
      </w:r>
      <w:r w:rsidR="00067D65">
        <w:t>́</w:t>
      </w:r>
      <w:r w:rsidRPr="003E76F5">
        <w:t>шном Суде</w:t>
      </w:r>
      <w:r w:rsidR="00067D65">
        <w:t>́</w:t>
      </w:r>
      <w:r w:rsidRPr="003E76F5">
        <w:t xml:space="preserve"> Христо</w:t>
      </w:r>
      <w:r w:rsidR="00067D65">
        <w:t>́</w:t>
      </w:r>
      <w:r w:rsidRPr="003E76F5">
        <w:t>в</w:t>
      </w:r>
      <w:r w:rsidR="00216208">
        <w:t>е</w:t>
      </w:r>
      <w:r w:rsidRPr="003E76F5">
        <w:t>, иде</w:t>
      </w:r>
      <w:r w:rsidR="00067D65">
        <w:t>́</w:t>
      </w:r>
      <w:r w:rsidRPr="003E76F5">
        <w:t>же пра</w:t>
      </w:r>
      <w:r w:rsidR="00067D65">
        <w:t>́</w:t>
      </w:r>
      <w:r w:rsidRPr="003E76F5">
        <w:t>ведницы возсия</w:t>
      </w:r>
      <w:r w:rsidR="00067D65">
        <w:t>́</w:t>
      </w:r>
      <w:r w:rsidRPr="003E76F5">
        <w:t>ют, я</w:t>
      </w:r>
      <w:r w:rsidR="00067D65">
        <w:t>́</w:t>
      </w:r>
      <w:r w:rsidRPr="003E76F5">
        <w:t>ко со</w:t>
      </w:r>
      <w:r w:rsidR="00067D65">
        <w:t>́</w:t>
      </w:r>
      <w:r w:rsidRPr="003E76F5">
        <w:t>лнце, с ни</w:t>
      </w:r>
      <w:r w:rsidR="00067D65">
        <w:t>́</w:t>
      </w:r>
      <w:r w:rsidRPr="003E76F5">
        <w:t>миже да сподо</w:t>
      </w:r>
      <w:r w:rsidR="00067D65">
        <w:t>́</w:t>
      </w:r>
      <w:r w:rsidRPr="003E76F5">
        <w:t>бимся и мы прославля</w:t>
      </w:r>
      <w:r w:rsidR="00067D65">
        <w:t>́</w:t>
      </w:r>
      <w:r w:rsidRPr="003E76F5">
        <w:t>ти в Тро</w:t>
      </w:r>
      <w:r w:rsidR="00067D65">
        <w:t>́</w:t>
      </w:r>
      <w:r w:rsidRPr="003E76F5">
        <w:t>ице пева</w:t>
      </w:r>
      <w:r w:rsidR="00067D65">
        <w:t>́</w:t>
      </w:r>
      <w:r w:rsidRPr="003E76F5">
        <w:t>емаго Бо</w:t>
      </w:r>
      <w:r w:rsidR="00067D65">
        <w:t>́</w:t>
      </w:r>
      <w:r w:rsidRPr="003E76F5">
        <w:t>га, Отца</w:t>
      </w:r>
      <w:r w:rsidR="00067D65">
        <w:t>́,</w:t>
      </w:r>
      <w:r w:rsidRPr="003E76F5">
        <w:t xml:space="preserve"> и Сы</w:t>
      </w:r>
      <w:r w:rsidR="00067D65">
        <w:t>́</w:t>
      </w:r>
      <w:r w:rsidRPr="003E76F5">
        <w:t>на</w:t>
      </w:r>
      <w:r w:rsidR="00067D65">
        <w:t>,</w:t>
      </w:r>
      <w:r w:rsidRPr="003E76F5">
        <w:t xml:space="preserve"> и Свята</w:t>
      </w:r>
      <w:r w:rsidR="00067D65">
        <w:t>́</w:t>
      </w:r>
      <w:r w:rsidRPr="003E76F5">
        <w:t>го Ду</w:t>
      </w:r>
      <w:r w:rsidR="00067D65">
        <w:t>́</w:t>
      </w:r>
      <w:r w:rsidRPr="003E76F5">
        <w:t>ха.</w:t>
      </w:r>
      <w:r w:rsidRPr="006527B2">
        <w:rPr>
          <w:rStyle w:val="nbtservred"/>
        </w:rPr>
        <w:t> </w:t>
      </w:r>
      <w:proofErr w:type="gramStart"/>
      <w:r w:rsidRPr="006527B2">
        <w:rPr>
          <w:rStyle w:val="nbtservred"/>
        </w:rPr>
        <w:t>А</w:t>
      </w:r>
      <w:r w:rsidRPr="003E76F5">
        <w:t>ми</w:t>
      </w:r>
      <w:r w:rsidR="00067D65">
        <w:t>́</w:t>
      </w:r>
      <w:r w:rsidRPr="003E76F5">
        <w:t>нь</w:t>
      </w:r>
      <w:proofErr w:type="gramEnd"/>
      <w:r w:rsidRPr="003E76F5">
        <w:t>. </w:t>
      </w:r>
    </w:p>
    <w:p w:rsidR="00972502" w:rsidRPr="00056F2A" w:rsidRDefault="0062287C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4717">
        <w:rPr>
          <w:rFonts w:ascii="Times New Roman" w:hAnsi="Times New Roman"/>
          <w:i/>
          <w:sz w:val="24"/>
          <w:szCs w:val="24"/>
        </w:rPr>
        <w:t xml:space="preserve">Утверждены Священным Синодом </w:t>
      </w:r>
      <w:r w:rsidR="006527B2" w:rsidRPr="00067D65">
        <w:rPr>
          <w:rFonts w:ascii="Times New Roman" w:hAnsi="Times New Roman"/>
          <w:i/>
          <w:sz w:val="24"/>
          <w:szCs w:val="24"/>
        </w:rPr>
        <w:t xml:space="preserve"> </w:t>
      </w:r>
      <w:r w:rsidRPr="00944717">
        <w:rPr>
          <w:rFonts w:ascii="Times New Roman" w:hAnsi="Times New Roman"/>
          <w:i/>
          <w:sz w:val="24"/>
          <w:szCs w:val="24"/>
        </w:rPr>
        <w:t>Русской Православной Церкви</w:t>
      </w:r>
      <w:r w:rsidRPr="00944717">
        <w:rPr>
          <w:rFonts w:ascii="Times New Roman" w:hAnsi="Times New Roman"/>
          <w:i/>
          <w:sz w:val="24"/>
          <w:szCs w:val="24"/>
        </w:rPr>
        <w:br/>
        <w:t>22.10.2015 (журнал № 81).</w:t>
      </w:r>
    </w:p>
    <w:sectPr w:rsidR="00972502" w:rsidRPr="00056F2A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C7" w:rsidRDefault="00B34AC7" w:rsidP="00972502">
      <w:pPr>
        <w:spacing w:after="0" w:line="240" w:lineRule="auto"/>
      </w:pPr>
      <w:r>
        <w:separator/>
      </w:r>
    </w:p>
  </w:endnote>
  <w:endnote w:type="continuationSeparator" w:id="0">
    <w:p w:rsidR="00B34AC7" w:rsidRDefault="00B34AC7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C7" w:rsidRDefault="00B34AC7" w:rsidP="00972502">
      <w:pPr>
        <w:spacing w:after="0" w:line="240" w:lineRule="auto"/>
      </w:pPr>
      <w:r>
        <w:separator/>
      </w:r>
    </w:p>
  </w:footnote>
  <w:footnote w:type="continuationSeparator" w:id="0">
    <w:p w:rsidR="00B34AC7" w:rsidRDefault="00B34AC7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7D65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04C65"/>
    <w:rsid w:val="00067D65"/>
    <w:rsid w:val="00166219"/>
    <w:rsid w:val="001A5664"/>
    <w:rsid w:val="00216208"/>
    <w:rsid w:val="00375457"/>
    <w:rsid w:val="00394538"/>
    <w:rsid w:val="003E76F5"/>
    <w:rsid w:val="004538AF"/>
    <w:rsid w:val="0062287C"/>
    <w:rsid w:val="006527B2"/>
    <w:rsid w:val="007052FD"/>
    <w:rsid w:val="00890421"/>
    <w:rsid w:val="00971D93"/>
    <w:rsid w:val="00972502"/>
    <w:rsid w:val="0098641E"/>
    <w:rsid w:val="00A255AE"/>
    <w:rsid w:val="00B2044E"/>
    <w:rsid w:val="00B34AC7"/>
    <w:rsid w:val="00B754E7"/>
    <w:rsid w:val="00B755D2"/>
    <w:rsid w:val="00CC31A8"/>
    <w:rsid w:val="00EC5507"/>
    <w:rsid w:val="00EF5637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semiHidden/>
    <w:unhideWhenUsed/>
    <w:rsid w:val="003E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E7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semiHidden/>
    <w:unhideWhenUsed/>
    <w:rsid w:val="003E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E7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13</TotalTime>
  <Pages>1</Pages>
  <Words>282</Words>
  <Characters>1871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6</cp:revision>
  <dcterms:created xsi:type="dcterms:W3CDTF">2015-11-12T09:22:00Z</dcterms:created>
  <dcterms:modified xsi:type="dcterms:W3CDTF">2015-11-20T09:30:00Z</dcterms:modified>
</cp:coreProperties>
</file>