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D9" w:rsidRPr="0053189F" w:rsidRDefault="006C5FD9" w:rsidP="006C5FD9">
      <w:pPr>
        <w:pStyle w:val="nbtservheadred"/>
      </w:pPr>
      <w:proofErr w:type="gramStart"/>
      <w:r w:rsidRPr="0053189F">
        <w:rPr>
          <w:szCs w:val="24"/>
        </w:rPr>
        <w:t>А</w:t>
      </w:r>
      <w:r w:rsidRPr="0053189F">
        <w:t>КА́ФИСТ</w:t>
      </w:r>
      <w:proofErr w:type="gramEnd"/>
      <w:r w:rsidRPr="0053189F">
        <w:rPr>
          <w:szCs w:val="24"/>
        </w:rPr>
        <w:t xml:space="preserve"> </w:t>
      </w:r>
    </w:p>
    <w:p w:rsidR="006C5FD9" w:rsidRDefault="009F1EEF" w:rsidP="006C5FD9">
      <w:pPr>
        <w:pStyle w:val="nbtservheadred"/>
        <w:rPr>
          <w:szCs w:val="24"/>
        </w:rPr>
      </w:pPr>
      <w:proofErr w:type="gramStart"/>
      <w:r>
        <w:t>П</w:t>
      </w:r>
      <w:r w:rsidR="006C5FD9">
        <w:t>репод</w:t>
      </w:r>
      <w:r w:rsidR="002A5A8F">
        <w:t>о́</w:t>
      </w:r>
      <w:r w:rsidR="006C5FD9">
        <w:t>бному</w:t>
      </w:r>
      <w:proofErr w:type="gramEnd"/>
      <w:r w:rsidR="006C5FD9">
        <w:t xml:space="preserve"> благов</w:t>
      </w:r>
      <w:r w:rsidR="002A5A8F">
        <w:t>е́</w:t>
      </w:r>
      <w:r w:rsidR="006C5FD9">
        <w:t>рному</w:t>
      </w:r>
      <w:r w:rsidR="006C5FD9" w:rsidRPr="0053189F">
        <w:rPr>
          <w:szCs w:val="24"/>
        </w:rPr>
        <w:t xml:space="preserve"> </w:t>
      </w:r>
      <w:r w:rsidR="006C5FD9">
        <w:rPr>
          <w:szCs w:val="24"/>
        </w:rPr>
        <w:t>кня</w:t>
      </w:r>
      <w:r w:rsidR="002A5A8F">
        <w:rPr>
          <w:szCs w:val="24"/>
        </w:rPr>
        <w:t>́</w:t>
      </w:r>
      <w:r w:rsidR="006C5FD9">
        <w:rPr>
          <w:szCs w:val="24"/>
        </w:rPr>
        <w:t>зю Оле</w:t>
      </w:r>
      <w:r w:rsidR="002A5A8F">
        <w:rPr>
          <w:szCs w:val="24"/>
        </w:rPr>
        <w:t>́</w:t>
      </w:r>
      <w:r w:rsidR="006C5FD9">
        <w:rPr>
          <w:szCs w:val="24"/>
        </w:rPr>
        <w:t>гу Бря</w:t>
      </w:r>
      <w:r w:rsidR="002A5A8F">
        <w:rPr>
          <w:szCs w:val="24"/>
        </w:rPr>
        <w:t>́</w:t>
      </w:r>
      <w:r w:rsidR="006C5FD9">
        <w:rPr>
          <w:szCs w:val="24"/>
        </w:rPr>
        <w:t>нскому</w:t>
      </w:r>
    </w:p>
    <w:p w:rsidR="006C5FD9" w:rsidRPr="006C5FD9" w:rsidRDefault="006C5FD9" w:rsidP="006C5FD9">
      <w:pPr>
        <w:pStyle w:val="nbtservheadred"/>
        <w:jc w:val="left"/>
        <w:rPr>
          <w:szCs w:val="24"/>
        </w:rPr>
      </w:pP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1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 xml:space="preserve">озбра́нный воево́до </w:t>
      </w:r>
      <w:proofErr w:type="gramStart"/>
      <w:r w:rsidRPr="0053189F">
        <w:rPr>
          <w:szCs w:val="24"/>
        </w:rPr>
        <w:t>правосла́</w:t>
      </w:r>
      <w:r w:rsidR="006148FC">
        <w:rPr>
          <w:szCs w:val="24"/>
        </w:rPr>
        <w:t>вных</w:t>
      </w:r>
      <w:proofErr w:type="gramEnd"/>
      <w:r w:rsidR="006148FC">
        <w:rPr>
          <w:szCs w:val="24"/>
        </w:rPr>
        <w:t xml:space="preserve"> </w:t>
      </w:r>
      <w:r w:rsidRPr="0053189F">
        <w:rPr>
          <w:szCs w:val="24"/>
        </w:rPr>
        <w:t>и небе́сный засту́пниче Бря́нския земли́</w:t>
      </w:r>
      <w:r w:rsidR="006148FC">
        <w:rPr>
          <w:szCs w:val="24"/>
        </w:rPr>
        <w:t>,</w:t>
      </w:r>
      <w:r w:rsidRPr="0053189F">
        <w:rPr>
          <w:szCs w:val="24"/>
        </w:rPr>
        <w:t xml:space="preserve"> князе́й ру́сских украше́ние и мона́хов похвало́</w:t>
      </w:r>
      <w:r w:rsidR="006148FC">
        <w:rPr>
          <w:szCs w:val="24"/>
        </w:rPr>
        <w:t xml:space="preserve">, </w:t>
      </w:r>
      <w:r w:rsidRPr="0053189F">
        <w:rPr>
          <w:szCs w:val="24"/>
        </w:rPr>
        <w:t>оби́тели первоверхо́вных Апо́стол основа́телю и покрови́</w:t>
      </w:r>
      <w:r w:rsidR="006148FC">
        <w:rPr>
          <w:szCs w:val="24"/>
        </w:rPr>
        <w:t xml:space="preserve">телю </w:t>
      </w:r>
      <w:r w:rsidRPr="0053189F">
        <w:rPr>
          <w:szCs w:val="24"/>
        </w:rPr>
        <w:t>и о душа́х на́ших усе́рдный моли́</w:t>
      </w:r>
      <w:r w:rsidR="006148FC">
        <w:rPr>
          <w:szCs w:val="24"/>
        </w:rPr>
        <w:t xml:space="preserve">твенниче, </w:t>
      </w:r>
      <w:r w:rsidRPr="0053189F">
        <w:rPr>
          <w:szCs w:val="24"/>
        </w:rPr>
        <w:t>благода́рственная пе́ния прино́сим ти, глаго́люще:</w:t>
      </w:r>
      <w:r w:rsidR="006148FC">
        <w:rPr>
          <w:rStyle w:val="akafred"/>
        </w:rPr>
        <w:t xml:space="preserve"> </w:t>
      </w:r>
      <w:r w:rsidRPr="0053189F">
        <w:rPr>
          <w:rStyle w:val="akafred"/>
        </w:rPr>
        <w:t>Р</w:t>
      </w:r>
      <w:r w:rsidRPr="0053189F">
        <w:rPr>
          <w:szCs w:val="24"/>
        </w:rPr>
        <w:t xml:space="preserve">а́дуйся, преподо́бне кня́же Оле́же, </w:t>
      </w:r>
      <w:proofErr w:type="gramStart"/>
      <w:r w:rsidRPr="0053189F">
        <w:rPr>
          <w:szCs w:val="24"/>
        </w:rPr>
        <w:t>Бря́нский</w:t>
      </w:r>
      <w:proofErr w:type="gramEnd"/>
      <w:r w:rsidRPr="0053189F">
        <w:rPr>
          <w:szCs w:val="24"/>
        </w:rPr>
        <w:t xml:space="preserve"> чудотво́рче.</w:t>
      </w:r>
    </w:p>
    <w:p w:rsidR="006C5FD9" w:rsidRPr="0053189F" w:rsidRDefault="006C5FD9" w:rsidP="006C5FD9">
      <w:pPr>
        <w:pStyle w:val="nbtservheadred"/>
        <w:rPr>
          <w:szCs w:val="24"/>
        </w:rPr>
      </w:pPr>
      <w:r w:rsidRPr="0053189F">
        <w:t>И́кос</w:t>
      </w:r>
      <w:r w:rsidRPr="0053189F">
        <w:rPr>
          <w:szCs w:val="24"/>
        </w:rPr>
        <w:t xml:space="preserve"> 1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А́</w:t>
      </w:r>
      <w:r w:rsidRPr="0053189F">
        <w:rPr>
          <w:szCs w:val="24"/>
        </w:rPr>
        <w:t xml:space="preserve">нгельския </w:t>
      </w:r>
      <w:proofErr w:type="gramStart"/>
      <w:r w:rsidRPr="0053189F">
        <w:rPr>
          <w:szCs w:val="24"/>
        </w:rPr>
        <w:t>Си́лы</w:t>
      </w:r>
      <w:proofErr w:type="gramEnd"/>
      <w:r w:rsidRPr="0053189F">
        <w:rPr>
          <w:szCs w:val="24"/>
        </w:rPr>
        <w:t xml:space="preserve"> ра́довахуся благоче́стию твоему́, кня́же Оле́же, е́же измла́да благода́тию Бо́жиею яви́л еси́, блага́го ко́рене блага́я отра́сль быв. Мы же сора́дуемся им и я́ко </w:t>
      </w:r>
      <w:proofErr w:type="gramStart"/>
      <w:r w:rsidRPr="0053189F">
        <w:rPr>
          <w:szCs w:val="24"/>
        </w:rPr>
        <w:t>Бо́жия</w:t>
      </w:r>
      <w:proofErr w:type="gramEnd"/>
      <w:r w:rsidRPr="0053189F">
        <w:rPr>
          <w:szCs w:val="24"/>
        </w:rPr>
        <w:t xml:space="preserve"> избра́нника восхваля́ем тя си́це: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</w:t>
      </w:r>
      <w:proofErr w:type="gramStart"/>
      <w:r w:rsidRPr="0053189F">
        <w:t>благочести́вых</w:t>
      </w:r>
      <w:proofErr w:type="gramEnd"/>
      <w:r w:rsidRPr="0053189F">
        <w:t xml:space="preserve"> роди́телей благослове́нный плод;</w:t>
      </w:r>
    </w:p>
    <w:p w:rsidR="006C5FD9" w:rsidRPr="0053189F" w:rsidRDefault="006C5FD9" w:rsidP="006C5FD9">
      <w:pPr>
        <w:pStyle w:val="nbtservbasic"/>
      </w:pPr>
      <w:r w:rsidRPr="0053189F">
        <w:t>ра́дуйся, я́</w:t>
      </w:r>
      <w:proofErr w:type="gramStart"/>
      <w:r w:rsidRPr="0053189F">
        <w:t>ко</w:t>
      </w:r>
      <w:proofErr w:type="gramEnd"/>
      <w:r w:rsidRPr="0053189F">
        <w:t xml:space="preserve"> па́мять твоя́ почита́ется в род и род.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от </w:t>
      </w:r>
      <w:proofErr w:type="gramStart"/>
      <w:r w:rsidRPr="0053189F">
        <w:t>ю́ности</w:t>
      </w:r>
      <w:proofErr w:type="gramEnd"/>
      <w:r w:rsidRPr="0053189F">
        <w:t xml:space="preserve"> Христа́ Бо́га те́пле возлюби́вый;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в </w:t>
      </w:r>
      <w:proofErr w:type="gramStart"/>
      <w:r w:rsidRPr="0053189F">
        <w:t>се́рдце</w:t>
      </w:r>
      <w:proofErr w:type="gramEnd"/>
      <w:r w:rsidRPr="0053189F">
        <w:t xml:space="preserve"> оби́тель Свято́му Ду́ху угото́вивый.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богослуже́нию</w:t>
      </w:r>
      <w:proofErr w:type="gramEnd"/>
      <w:r w:rsidRPr="0053189F">
        <w:t xml:space="preserve"> усе́рдно прилежа́вый;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Сло́вом</w:t>
      </w:r>
      <w:proofErr w:type="gramEnd"/>
      <w:r w:rsidR="005C5780">
        <w:t xml:space="preserve"> </w:t>
      </w:r>
      <w:r w:rsidRPr="0053189F">
        <w:t>Бо́жиим ду́шу свою́ пита́вый.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2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>и́дя и слы́ша пра́ведное житие́ благове́рных сро́дников твои́х, Черни́говских князе́й Нико́лы Свято́ши и</w:t>
      </w:r>
      <w:proofErr w:type="gramStart"/>
      <w:r w:rsidRPr="0053189F">
        <w:rPr>
          <w:szCs w:val="24"/>
        </w:rPr>
        <w:t xml:space="preserve"> И</w:t>
      </w:r>
      <w:proofErr w:type="gramEnd"/>
      <w:r w:rsidRPr="0053189F">
        <w:rPr>
          <w:szCs w:val="24"/>
        </w:rPr>
        <w:t>́горя страстоте́рпца, му́ченика Михаи́ла и роди́теля твоего́ Рома́на, еще́ же и дще́ре Михаи́ловы преподо́бныя Евфроси́нии Су́</w:t>
      </w:r>
      <w:r w:rsidR="007F5B2D" w:rsidRPr="007F5B2D">
        <w:rPr>
          <w:szCs w:val="24"/>
        </w:rPr>
        <w:t>ж</w:t>
      </w:r>
      <w:r w:rsidRPr="0053189F">
        <w:rPr>
          <w:szCs w:val="24"/>
        </w:rPr>
        <w:t xml:space="preserve">дальския, потща́лся еси́, свя́те Оле́же, подража́ти им, </w:t>
      </w:r>
      <w:proofErr w:type="gramStart"/>
      <w:r w:rsidRPr="0053189F">
        <w:rPr>
          <w:szCs w:val="24"/>
        </w:rPr>
        <w:t>воспева́я</w:t>
      </w:r>
      <w:proofErr w:type="gramEnd"/>
      <w:r w:rsidRPr="0053189F">
        <w:rPr>
          <w:szCs w:val="24"/>
        </w:rPr>
        <w:t xml:space="preserve"> Бо́гу: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ллилу́иа.</w:t>
      </w:r>
    </w:p>
    <w:p w:rsidR="006C5FD9" w:rsidRPr="0053189F" w:rsidRDefault="006C5FD9" w:rsidP="006C5FD9">
      <w:pPr>
        <w:pStyle w:val="nbtservheadred"/>
      </w:pPr>
      <w:r w:rsidRPr="0053189F">
        <w:t>И́кос 2</w:t>
      </w:r>
    </w:p>
    <w:p w:rsidR="006C5FD9" w:rsidRPr="0053189F" w:rsidRDefault="006C5FD9" w:rsidP="006C5FD9">
      <w:pPr>
        <w:pStyle w:val="nbtservbasic"/>
        <w:rPr>
          <w:szCs w:val="24"/>
        </w:rPr>
      </w:pPr>
      <w:proofErr w:type="gramStart"/>
      <w:r w:rsidRPr="0053189F">
        <w:rPr>
          <w:rStyle w:val="akafred"/>
        </w:rPr>
        <w:t>Р</w:t>
      </w:r>
      <w:r w:rsidRPr="0053189F">
        <w:rPr>
          <w:szCs w:val="24"/>
        </w:rPr>
        <w:t>а́зум</w:t>
      </w:r>
      <w:proofErr w:type="gramEnd"/>
      <w:r w:rsidRPr="0053189F">
        <w:rPr>
          <w:szCs w:val="24"/>
        </w:rPr>
        <w:t xml:space="preserve"> богопросвеще́нный от ю́ности стяжа́в, благове́рне кня́же Оле́же, не прельсти́лся еси́ су́етною сла́вою княже́ния земна́го, почита́я сие́ я́ко сугу́бое служе́ние лю́дем Бо́жиим, вруче́нным попече́нию твоему́. Сего́ ра́ди приими́ от нас сицева́я: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>а́дуйся, любо́вию о Христе́ испо́лнивыйся;</w:t>
      </w:r>
    </w:p>
    <w:p w:rsidR="006C5FD9" w:rsidRPr="0053189F" w:rsidRDefault="006C5FD9" w:rsidP="006C5FD9">
      <w:pPr>
        <w:pStyle w:val="nbtservbasic"/>
      </w:pPr>
      <w:r w:rsidRPr="0053189F">
        <w:lastRenderedPageBreak/>
        <w:t xml:space="preserve">ра́дуйся, </w:t>
      </w:r>
      <w:proofErr w:type="gramStart"/>
      <w:r w:rsidRPr="0053189F">
        <w:t>оте́ц</w:t>
      </w:r>
      <w:proofErr w:type="gramEnd"/>
      <w:r w:rsidRPr="0053189F">
        <w:t xml:space="preserve"> чадолюби́вый лю́дем яви́выйся.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печа́льных</w:t>
      </w:r>
      <w:proofErr w:type="gramEnd"/>
      <w:r w:rsidRPr="0053189F">
        <w:t xml:space="preserve"> благи́й уте́шителю;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в беда́х </w:t>
      </w:r>
      <w:proofErr w:type="gramStart"/>
      <w:r w:rsidRPr="0053189F">
        <w:t>су́щим</w:t>
      </w:r>
      <w:proofErr w:type="gramEnd"/>
      <w:r w:rsidRPr="0053189F">
        <w:t xml:space="preserve"> предста́телю.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ни́щих</w:t>
      </w:r>
      <w:proofErr w:type="gramEnd"/>
      <w:r w:rsidRPr="0053189F">
        <w:t xml:space="preserve"> и убо́гих пита́телю;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вдов и сиро́т </w:t>
      </w:r>
      <w:proofErr w:type="gramStart"/>
      <w:r w:rsidRPr="0053189F">
        <w:t>покрови́телю</w:t>
      </w:r>
      <w:proofErr w:type="gramEnd"/>
      <w:r w:rsidRPr="0053189F">
        <w:t>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3</w:t>
      </w:r>
    </w:p>
    <w:p w:rsidR="006C5FD9" w:rsidRPr="0053189F" w:rsidRDefault="006C5FD9" w:rsidP="006C5FD9">
      <w:pPr>
        <w:pStyle w:val="nbtservbasic"/>
        <w:rPr>
          <w:szCs w:val="24"/>
        </w:rPr>
      </w:pPr>
      <w:proofErr w:type="gramStart"/>
      <w:r w:rsidRPr="0053189F">
        <w:rPr>
          <w:rStyle w:val="akafred"/>
        </w:rPr>
        <w:t>С</w:t>
      </w:r>
      <w:r w:rsidRPr="0053189F">
        <w:rPr>
          <w:szCs w:val="24"/>
        </w:rPr>
        <w:t>и́лою</w:t>
      </w:r>
      <w:proofErr w:type="gramEnd"/>
      <w:r w:rsidRPr="0053189F">
        <w:rPr>
          <w:szCs w:val="24"/>
        </w:rPr>
        <w:t xml:space="preserve"> Ду́ха Свята́го укрепля́емь, блаже́нне кня́же Оле́же, в ми́ре сем живя́, собла́знов его́ удаля́лся еси́, уедине́нно в вертогра́де роди́телей твои́х водворя́яся; те́мже и </w:t>
      </w:r>
      <w:proofErr w:type="gramStart"/>
      <w:r w:rsidRPr="0053189F">
        <w:rPr>
          <w:szCs w:val="24"/>
        </w:rPr>
        <w:t>утвержде́нию</w:t>
      </w:r>
      <w:proofErr w:type="gramEnd"/>
      <w:r w:rsidRPr="0053189F">
        <w:rPr>
          <w:szCs w:val="24"/>
        </w:rPr>
        <w:t xml:space="preserve"> ве́ры правосла́вныя ревну́я, пе́рвую в земли́ Бря́нстей оби́тель во и́мя святы́х апо́стол Петра́ и Па́вла основа́л еси́, да и́ноцы ея́ непреста́нно воспева́ют Бо́гу: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ллилу́иа.</w:t>
      </w:r>
    </w:p>
    <w:p w:rsidR="006C5FD9" w:rsidRPr="0053189F" w:rsidRDefault="006C5FD9" w:rsidP="006C5FD9">
      <w:pPr>
        <w:pStyle w:val="nbtservheadred"/>
      </w:pPr>
      <w:r w:rsidRPr="0053189F">
        <w:t>И́кос 3</w:t>
      </w:r>
    </w:p>
    <w:p w:rsidR="006C5FD9" w:rsidRPr="0053189F" w:rsidRDefault="006C5FD9" w:rsidP="006C5FD9">
      <w:pPr>
        <w:pStyle w:val="nbtservbasic"/>
        <w:rPr>
          <w:szCs w:val="24"/>
        </w:rPr>
      </w:pPr>
      <w:proofErr w:type="gramStart"/>
      <w:r w:rsidRPr="0053189F">
        <w:rPr>
          <w:rStyle w:val="akafred"/>
        </w:rPr>
        <w:t>И</w:t>
      </w:r>
      <w:r w:rsidRPr="0053189F">
        <w:rPr>
          <w:szCs w:val="24"/>
        </w:rPr>
        <w:t>ме́я</w:t>
      </w:r>
      <w:proofErr w:type="gramEnd"/>
      <w:r w:rsidRPr="0053189F">
        <w:rPr>
          <w:szCs w:val="24"/>
        </w:rPr>
        <w:t xml:space="preserve"> богоприя́тное жела́ние от суеты́ мирски́я удали́тися, укрепи́лся еси́ в нем, егда́ и́ноцы созда́нныя тобо́ю оби́тели вку́пе с Пече́рскими принесо́ша от Ки́ева чудотво́рную ико́ну Богома́тере, моле́ния ра́ди неду́гующаго роди́теля твоего́. Те́мже ублажа́юще изволе́ние твое́, вопие́м ти та́</w:t>
      </w:r>
      <w:proofErr w:type="gramStart"/>
      <w:r w:rsidRPr="0053189F">
        <w:rPr>
          <w:szCs w:val="24"/>
        </w:rPr>
        <w:t>ко</w:t>
      </w:r>
      <w:proofErr w:type="gramEnd"/>
      <w:r w:rsidRPr="0053189F">
        <w:rPr>
          <w:szCs w:val="24"/>
        </w:rPr>
        <w:t>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</w:t>
      </w:r>
      <w:proofErr w:type="gramStart"/>
      <w:r w:rsidRPr="0053189F">
        <w:t>у́зкий</w:t>
      </w:r>
      <w:proofErr w:type="gramEnd"/>
      <w:r w:rsidRPr="0053189F">
        <w:t xml:space="preserve"> путь Христо́в возлюби́вый;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бога́тство</w:t>
      </w:r>
      <w:proofErr w:type="gramEnd"/>
      <w:r w:rsidRPr="0053189F">
        <w:t xml:space="preserve"> и сла́ву ми́ра возненави́девый.</w:t>
      </w:r>
    </w:p>
    <w:p w:rsidR="006C5FD9" w:rsidRPr="0053189F" w:rsidRDefault="006C5FD9" w:rsidP="006C5FD9">
      <w:pPr>
        <w:pStyle w:val="nbtservbasic"/>
      </w:pPr>
      <w:r w:rsidRPr="0053189F">
        <w:t>Ра́дуйся, ру́</w:t>
      </w:r>
      <w:proofErr w:type="gramStart"/>
      <w:r w:rsidRPr="0053189F">
        <w:t>це на</w:t>
      </w:r>
      <w:proofErr w:type="gramEnd"/>
      <w:r w:rsidRPr="0053189F">
        <w:t xml:space="preserve"> ра́ло Госпо́дне возложи́вый;</w:t>
      </w:r>
    </w:p>
    <w:p w:rsidR="006C5FD9" w:rsidRPr="0053189F" w:rsidRDefault="006C5FD9" w:rsidP="006C5FD9">
      <w:pPr>
        <w:pStyle w:val="nbtservbasic"/>
      </w:pPr>
      <w:r w:rsidRPr="0053189F">
        <w:t>ра́дуйся, вспять лица́ твоего́ николи́же обрати́вый.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Оте́чества</w:t>
      </w:r>
      <w:proofErr w:type="gramEnd"/>
      <w:r w:rsidRPr="0053189F">
        <w:t xml:space="preserve"> Го́рняго дости́гнути возжеле́вый;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кня́жескую</w:t>
      </w:r>
      <w:proofErr w:type="gramEnd"/>
      <w:r w:rsidRPr="0053189F">
        <w:t xml:space="preserve"> диади́му ра́ди Небе́сн</w:t>
      </w:r>
      <w:r w:rsidR="00F3191E">
        <w:t>а</w:t>
      </w:r>
      <w:r w:rsidRPr="0053189F">
        <w:t>го венца́ оста́вивый.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4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Б</w:t>
      </w:r>
      <w:r w:rsidR="006547BE">
        <w:rPr>
          <w:szCs w:val="24"/>
        </w:rPr>
        <w:t>у́рею напа́</w:t>
      </w:r>
      <w:r w:rsidRPr="0053189F">
        <w:rPr>
          <w:szCs w:val="24"/>
        </w:rPr>
        <w:t>стей коле́блемо отечество твое́ зря, кня́же Оле́же, ага́ряны и злове́рными разоря́емо, еще́ же и междоусо́бными бра́нями терза́емо, щито́м ве́ры правосла́вныя огради́вся, и мече́м моли́твы вооружи́вся, на враги́ изше́л еси́, поя</w:t>
      </w:r>
      <w:proofErr w:type="gramStart"/>
      <w:r w:rsidRPr="0053189F">
        <w:rPr>
          <w:szCs w:val="24"/>
        </w:rPr>
        <w:t>́ С</w:t>
      </w:r>
      <w:proofErr w:type="gramEnd"/>
      <w:r w:rsidRPr="0053189F">
        <w:rPr>
          <w:szCs w:val="24"/>
        </w:rPr>
        <w:t xml:space="preserve">паси́телю Бо́гу: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ллилу́иа.</w:t>
      </w:r>
    </w:p>
    <w:p w:rsidR="006C5FD9" w:rsidRPr="0053189F" w:rsidRDefault="006C5FD9" w:rsidP="006C5FD9">
      <w:pPr>
        <w:pStyle w:val="nbtservheadred"/>
      </w:pPr>
      <w:r w:rsidRPr="0053189F">
        <w:t>И́кос 4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С</w:t>
      </w:r>
      <w:r w:rsidRPr="0053189F">
        <w:rPr>
          <w:szCs w:val="24"/>
        </w:rPr>
        <w:t xml:space="preserve">лы́шав отца́ твоего́, благове́рнаго кня́зя Рома́на, во благодаре́ние за исцеле́ние оби́тель Све́нскую основа́вшаго и вся, ели́ки ви́де прозре́вшима очи́ма, зе́мли ей дарова́вшаго, себе́ самаго́ в же́ртву Бо́гу </w:t>
      </w:r>
      <w:r w:rsidRPr="0053189F">
        <w:rPr>
          <w:szCs w:val="24"/>
        </w:rPr>
        <w:lastRenderedPageBreak/>
        <w:t xml:space="preserve">прине́сл еси́, свя́те Оле́же, и </w:t>
      </w:r>
      <w:proofErr w:type="gramStart"/>
      <w:r w:rsidRPr="0053189F">
        <w:rPr>
          <w:szCs w:val="24"/>
        </w:rPr>
        <w:t>во</w:t>
      </w:r>
      <w:proofErr w:type="gramEnd"/>
      <w:r w:rsidRPr="0053189F">
        <w:rPr>
          <w:szCs w:val="24"/>
        </w:rPr>
        <w:t xml:space="preserve"> оби́тель сию́ всели́лся еси́. Сего́ ра́ди воспева́ем тя си́це: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>а́дуйся, взе́мый крест свой и Христу́ после́довавый;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земны</w:t>
      </w:r>
      <w:proofErr w:type="gramEnd"/>
      <w:r w:rsidRPr="0053189F">
        <w:t>́я по́чести ни во что́же вмени́вый.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по за́поведи </w:t>
      </w:r>
      <w:proofErr w:type="gramStart"/>
      <w:r w:rsidRPr="0053189F">
        <w:t>Христо́вой</w:t>
      </w:r>
      <w:proofErr w:type="gramEnd"/>
      <w:r w:rsidRPr="0053189F">
        <w:t xml:space="preserve"> смири́выйся;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господи́н быв и </w:t>
      </w:r>
      <w:proofErr w:type="gramStart"/>
      <w:r w:rsidRPr="0053189F">
        <w:t>служи́тель</w:t>
      </w:r>
      <w:proofErr w:type="gramEnd"/>
      <w:r w:rsidRPr="0053189F">
        <w:t xml:space="preserve"> всем соде́лавыйся.</w:t>
      </w:r>
    </w:p>
    <w:p w:rsidR="006C5FD9" w:rsidRPr="0053189F" w:rsidRDefault="006C5FD9" w:rsidP="006C5FD9">
      <w:pPr>
        <w:pStyle w:val="nbtservbasic"/>
      </w:pPr>
      <w:r w:rsidRPr="0053189F">
        <w:t>Ра́дуйся, люботру́дное житие́ избра́вый;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в посте́ и </w:t>
      </w:r>
      <w:proofErr w:type="gramStart"/>
      <w:r w:rsidRPr="0053189F">
        <w:t>моли́твах</w:t>
      </w:r>
      <w:proofErr w:type="gramEnd"/>
      <w:r w:rsidRPr="0053189F">
        <w:t xml:space="preserve"> пребыва́вый.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5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Б</w:t>
      </w:r>
      <w:r w:rsidRPr="0053189F">
        <w:rPr>
          <w:szCs w:val="24"/>
        </w:rPr>
        <w:t xml:space="preserve">оготе́чней звезде́ уподо́бился еси́, преподо́бне Оле́же, егда́ от черто́га кня́жеска </w:t>
      </w:r>
      <w:proofErr w:type="gramStart"/>
      <w:r w:rsidRPr="0053189F">
        <w:rPr>
          <w:szCs w:val="24"/>
        </w:rPr>
        <w:t>во</w:t>
      </w:r>
      <w:proofErr w:type="gramEnd"/>
      <w:r w:rsidRPr="0053189F">
        <w:rPr>
          <w:szCs w:val="24"/>
        </w:rPr>
        <w:t xml:space="preserve"> оби́тель первоверхо́вных Апо́стол, я́ко в черто́г Небе́снаго Жениха́, преше́л еси́, о благостоя́нии Святы́я Це́ркве, благоустрое́нии оте́чества и спасе́нии душ вруче́нных ти Бо́гом люде́й усе́рдно моля́ся и со </w:t>
      </w:r>
      <w:proofErr w:type="gramStart"/>
      <w:r w:rsidRPr="0053189F">
        <w:rPr>
          <w:szCs w:val="24"/>
        </w:rPr>
        <w:t>умиле́нием</w:t>
      </w:r>
      <w:proofErr w:type="gramEnd"/>
      <w:r w:rsidRPr="0053189F">
        <w:rPr>
          <w:szCs w:val="24"/>
        </w:rPr>
        <w:t xml:space="preserve"> поя́: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ллилу́иа.</w:t>
      </w:r>
    </w:p>
    <w:p w:rsidR="006C5FD9" w:rsidRPr="0053189F" w:rsidRDefault="006C5FD9" w:rsidP="006C5FD9">
      <w:pPr>
        <w:pStyle w:val="nbtservheadred"/>
      </w:pPr>
      <w:r w:rsidRPr="0053189F">
        <w:t>И́кос 5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>и́девше боголюби́вии лю́дие гра́да Бря́нска пра́ведное житие́ твое́, Оле́же богоно́сне, попремно́гу че́ствоваху щедро́ты и по́двиги твоя́. Ты же смиренному́дренно благодаре́ние Бо́гу приноси́л еси́, сего́ ра́ди и</w:t>
      </w:r>
      <w:proofErr w:type="gramStart"/>
      <w:r w:rsidRPr="0053189F">
        <w:rPr>
          <w:szCs w:val="24"/>
        </w:rPr>
        <w:t xml:space="preserve"> Т</w:t>
      </w:r>
      <w:proofErr w:type="gramEnd"/>
      <w:r w:rsidRPr="0053189F">
        <w:rPr>
          <w:szCs w:val="24"/>
        </w:rPr>
        <w:t>ой тя просла́ви и научи́ ве́рныя воспева́ти та́ко: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дух пра́выя </w:t>
      </w:r>
      <w:proofErr w:type="gramStart"/>
      <w:r w:rsidRPr="0053189F">
        <w:t>ве́ры</w:t>
      </w:r>
      <w:proofErr w:type="gramEnd"/>
      <w:r w:rsidRPr="0053189F">
        <w:t xml:space="preserve"> укрепля́яй;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ре́вность</w:t>
      </w:r>
      <w:proofErr w:type="gramEnd"/>
      <w:r w:rsidRPr="0053189F">
        <w:t xml:space="preserve"> по Бо́зе возгрева́яй.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дея́нию</w:t>
      </w:r>
      <w:proofErr w:type="gramEnd"/>
      <w:r w:rsidRPr="0053189F">
        <w:t xml:space="preserve"> богомы́слие приложи́вый;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тщесла́вие</w:t>
      </w:r>
      <w:proofErr w:type="gramEnd"/>
      <w:r w:rsidRPr="0053189F">
        <w:t xml:space="preserve"> и горды́ню сокруши́вый.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дре́вним</w:t>
      </w:r>
      <w:proofErr w:type="gramEnd"/>
      <w:r w:rsidRPr="0053189F">
        <w:t xml:space="preserve"> отце́м единонра́вный;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Бо́гом</w:t>
      </w:r>
      <w:proofErr w:type="gramEnd"/>
      <w:r w:rsidRPr="0053189F">
        <w:t xml:space="preserve"> и людьми́ возлю́бленный.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6</w:t>
      </w:r>
    </w:p>
    <w:p w:rsidR="006C5FD9" w:rsidRPr="0053189F" w:rsidRDefault="006C5FD9" w:rsidP="006C5FD9">
      <w:pPr>
        <w:pStyle w:val="nbtservbasic"/>
        <w:rPr>
          <w:szCs w:val="24"/>
        </w:rPr>
      </w:pPr>
      <w:proofErr w:type="gramStart"/>
      <w:r w:rsidRPr="0053189F">
        <w:rPr>
          <w:rStyle w:val="akafred"/>
        </w:rPr>
        <w:t>П</w:t>
      </w:r>
      <w:r w:rsidRPr="0053189F">
        <w:rPr>
          <w:szCs w:val="24"/>
        </w:rPr>
        <w:t>ропове́дник</w:t>
      </w:r>
      <w:proofErr w:type="gramEnd"/>
      <w:r w:rsidRPr="0053189F">
        <w:rPr>
          <w:szCs w:val="24"/>
        </w:rPr>
        <w:t xml:space="preserve"> ве́ры правосла́вныя и ревни́тель благоче́стия сло́вом и житие́м был еси́, богоблаже́нне кня́же Оле́же, еди́нем бо жела́нием, подо́бно пра́деду твоему́ равноапо́стольному кня́зю Влади́миру, горе́л еси́, да вси лю́дие земли́ твоея́ присво́ятся Христу́ и вку́пе с тобо́ю воспева́ют Ему́: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ллилу́иа.</w:t>
      </w:r>
    </w:p>
    <w:p w:rsidR="006C5FD9" w:rsidRPr="0053189F" w:rsidRDefault="006C5FD9" w:rsidP="006C5FD9">
      <w:pPr>
        <w:pStyle w:val="nbtservheadred"/>
      </w:pPr>
      <w:r w:rsidRPr="0053189F">
        <w:t>И́кос 6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 xml:space="preserve">озсия́л еси́ в де́брех, град </w:t>
      </w:r>
      <w:proofErr w:type="gramStart"/>
      <w:r w:rsidRPr="0053189F">
        <w:rPr>
          <w:szCs w:val="24"/>
        </w:rPr>
        <w:t>Бря́нск</w:t>
      </w:r>
      <w:proofErr w:type="gramEnd"/>
      <w:r w:rsidRPr="0053189F">
        <w:rPr>
          <w:szCs w:val="24"/>
        </w:rPr>
        <w:t xml:space="preserve"> о́крест облежа́щих, я́ко у́тренняя заря́, и я́ко зве́зды небе́сныя, озари́ша зе́млю на́шу </w:t>
      </w:r>
      <w:r w:rsidRPr="0053189F">
        <w:rPr>
          <w:szCs w:val="24"/>
        </w:rPr>
        <w:lastRenderedPageBreak/>
        <w:t>доброде́тели твоя́, и́миже и ны́не просвеща́еши немо́лчно воспева́ющих тя си́ми похва́льными словесы́: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во </w:t>
      </w:r>
      <w:proofErr w:type="gramStart"/>
      <w:r w:rsidRPr="0053189F">
        <w:t>Све́те</w:t>
      </w:r>
      <w:proofErr w:type="gramEnd"/>
      <w:r w:rsidRPr="0053189F">
        <w:t xml:space="preserve"> невече́рнем пребыва́яй;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ду́ши</w:t>
      </w:r>
      <w:proofErr w:type="gramEnd"/>
      <w:r w:rsidRPr="0053189F">
        <w:t xml:space="preserve"> на́ша чудесы́ просвеща́яй.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сто́лпе</w:t>
      </w:r>
      <w:proofErr w:type="gramEnd"/>
      <w:r w:rsidRPr="0053189F">
        <w:t xml:space="preserve"> о́гненный в пусты́ни греха́ блужда́ющим;</w:t>
      </w:r>
    </w:p>
    <w:p w:rsidR="006C5FD9" w:rsidRPr="0053189F" w:rsidRDefault="006C5FD9" w:rsidP="006C5FD9">
      <w:pPr>
        <w:pStyle w:val="nbtservbasic"/>
      </w:pPr>
      <w:r w:rsidRPr="0053189F">
        <w:t>ра́дуйся, путево́дная звездо́ на</w:t>
      </w:r>
      <w:proofErr w:type="gramStart"/>
      <w:r w:rsidRPr="0053189F">
        <w:t xml:space="preserve"> Н</w:t>
      </w:r>
      <w:proofErr w:type="gramEnd"/>
      <w:r w:rsidRPr="0053189F">
        <w:t>е́бо ше́ствующим.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нетле́нием</w:t>
      </w:r>
      <w:proofErr w:type="gramEnd"/>
      <w:r w:rsidRPr="0053189F">
        <w:t xml:space="preserve"> телесе́ от Бо́га почте́нный;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благода́тию </w:t>
      </w:r>
      <w:proofErr w:type="gramStart"/>
      <w:r w:rsidRPr="0053189F">
        <w:t>Христо́вою</w:t>
      </w:r>
      <w:proofErr w:type="gramEnd"/>
      <w:r w:rsidRPr="0053189F">
        <w:t xml:space="preserve"> облече́нный.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7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Х</w:t>
      </w:r>
      <w:r w:rsidRPr="0053189F">
        <w:rPr>
          <w:szCs w:val="24"/>
        </w:rPr>
        <w:t xml:space="preserve">отя́й </w:t>
      </w:r>
      <w:proofErr w:type="gramStart"/>
      <w:r w:rsidRPr="0053189F">
        <w:rPr>
          <w:szCs w:val="24"/>
        </w:rPr>
        <w:t>по́двигом</w:t>
      </w:r>
      <w:proofErr w:type="gramEnd"/>
      <w:r w:rsidRPr="0053189F">
        <w:rPr>
          <w:szCs w:val="24"/>
        </w:rPr>
        <w:t xml:space="preserve"> до́брым подвиза́тися и ве́ру правосла́вную соблюсти́, преподо́бне о́тче Оле́же, от си́лы в си́лу ше́ствовал еси́, укрепля́я ум чте́нием Боже́ственных слове́с и жити́й святы́х, и́мже подража́я, доброде́тели твоя́ сокры́ти от челове́к тща́лся еси́, воспева́я </w:t>
      </w:r>
      <w:proofErr w:type="gramStart"/>
      <w:r w:rsidRPr="0053189F">
        <w:rPr>
          <w:szCs w:val="24"/>
        </w:rPr>
        <w:t>Сердцеве́дцу</w:t>
      </w:r>
      <w:proofErr w:type="gramEnd"/>
      <w:r w:rsidRPr="0053189F">
        <w:rPr>
          <w:szCs w:val="24"/>
        </w:rPr>
        <w:t xml:space="preserve"> Бо́гу: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ллилу́иа.</w:t>
      </w:r>
    </w:p>
    <w:p w:rsidR="006C5FD9" w:rsidRPr="0053189F" w:rsidRDefault="006C5FD9" w:rsidP="006C5FD9">
      <w:pPr>
        <w:pStyle w:val="nbtservheadred"/>
      </w:pPr>
      <w:r w:rsidRPr="0053189F">
        <w:t>И́кос 7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Н</w:t>
      </w:r>
      <w:r w:rsidRPr="0053189F">
        <w:rPr>
          <w:szCs w:val="24"/>
        </w:rPr>
        <w:t xml:space="preserve">о́ваго тя чудотво́рца яви́ Госпо́дь в земли́ Ру́сской, Оле́же всече́стне, тобо́ю святу́ю правосла́вную ве́ру во гра́де </w:t>
      </w:r>
      <w:r w:rsidRPr="00035189">
        <w:rPr>
          <w:szCs w:val="24"/>
        </w:rPr>
        <w:t>Бря́нске</w:t>
      </w:r>
      <w:r w:rsidRPr="0053189F">
        <w:rPr>
          <w:szCs w:val="24"/>
        </w:rPr>
        <w:t xml:space="preserve"> утвержда́я, и́же све́тло красу́ется, име́я тя Небе́снаго засту́пника и предста́теля </w:t>
      </w:r>
      <w:proofErr w:type="gramStart"/>
      <w:r w:rsidRPr="0053189F">
        <w:rPr>
          <w:szCs w:val="24"/>
        </w:rPr>
        <w:t>ко</w:t>
      </w:r>
      <w:proofErr w:type="gramEnd"/>
      <w:r w:rsidRPr="0053189F">
        <w:rPr>
          <w:szCs w:val="24"/>
        </w:rPr>
        <w:t xml:space="preserve"> Го́споду, и с любо́вию ти взыва́ет: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>а́дуйся, Правосла́вныя Це́ркве во́ине добропобе́дный;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Руси́ святы́я моли́твенниче </w:t>
      </w:r>
      <w:proofErr w:type="gramStart"/>
      <w:r w:rsidRPr="0053189F">
        <w:t>кре́пкий</w:t>
      </w:r>
      <w:proofErr w:type="gramEnd"/>
      <w:r w:rsidRPr="0053189F">
        <w:t>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земли́ Бря́нския </w:t>
      </w:r>
      <w:proofErr w:type="gramStart"/>
      <w:r w:rsidRPr="0053189F">
        <w:t>храни́телю</w:t>
      </w:r>
      <w:proofErr w:type="gramEnd"/>
      <w:r w:rsidRPr="0053189F">
        <w:t xml:space="preserve">; 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Петропа́вловския </w:t>
      </w:r>
      <w:proofErr w:type="gramStart"/>
      <w:r w:rsidRPr="0053189F">
        <w:t>оби́тели</w:t>
      </w:r>
      <w:proofErr w:type="gramEnd"/>
      <w:r w:rsidRPr="0053189F">
        <w:t xml:space="preserve"> огражд</w:t>
      </w:r>
      <w:r w:rsidR="00E6100C">
        <w:t>е́</w:t>
      </w:r>
      <w:r w:rsidRPr="0053189F">
        <w:t xml:space="preserve">ние. 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ересе́й</w:t>
      </w:r>
      <w:proofErr w:type="gramEnd"/>
      <w:r w:rsidRPr="0053189F">
        <w:t xml:space="preserve"> и раско́лов разори́телю;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душ и теле́с </w:t>
      </w:r>
      <w:proofErr w:type="gramStart"/>
      <w:r w:rsidRPr="0053189F">
        <w:t>на́ших</w:t>
      </w:r>
      <w:proofErr w:type="gramEnd"/>
      <w:r w:rsidRPr="0053189F">
        <w:t xml:space="preserve"> цели́телю.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8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С</w:t>
      </w:r>
      <w:r w:rsidRPr="0053189F">
        <w:rPr>
          <w:szCs w:val="24"/>
        </w:rPr>
        <w:t xml:space="preserve">тра́нно и ди́вно бысть житие́ твое́, о́тче наш Оле́же, </w:t>
      </w:r>
      <w:proofErr w:type="gramStart"/>
      <w:r w:rsidRPr="0053189F">
        <w:rPr>
          <w:szCs w:val="24"/>
        </w:rPr>
        <w:t>во</w:t>
      </w:r>
      <w:proofErr w:type="gramEnd"/>
      <w:r w:rsidRPr="0053189F">
        <w:rPr>
          <w:szCs w:val="24"/>
        </w:rPr>
        <w:t xml:space="preserve"> оби́тели, егда́ игу́мен быв, преподо́бному Феодо́сию Ки́ево-Пече́рскому подража́л еси́ и о́браз бра́тии в подви́жнических труде́х явля́л еси́, вся послуша́ния неле́ностно исполня́я, во вре́тище одева́яся, вма́ле на дре́вяне </w:t>
      </w:r>
      <w:proofErr w:type="gramStart"/>
      <w:r w:rsidRPr="0053189F">
        <w:rPr>
          <w:szCs w:val="24"/>
        </w:rPr>
        <w:t>ло́жи</w:t>
      </w:r>
      <w:proofErr w:type="gramEnd"/>
      <w:r w:rsidRPr="0053189F">
        <w:rPr>
          <w:szCs w:val="24"/>
        </w:rPr>
        <w:t xml:space="preserve"> поко́й име́я, па́че же на всяк час неуста́нно вопия́ Бо́гу: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ллилу́иа.</w:t>
      </w:r>
    </w:p>
    <w:p w:rsidR="006C5FD9" w:rsidRPr="0053189F" w:rsidRDefault="006C5FD9" w:rsidP="006C4C0F">
      <w:pPr>
        <w:pStyle w:val="nbtservheadred"/>
        <w:spacing w:before="1320"/>
      </w:pPr>
      <w:r w:rsidRPr="0053189F">
        <w:lastRenderedPageBreak/>
        <w:t>И́кос 8</w:t>
      </w:r>
    </w:p>
    <w:p w:rsidR="006C5FD9" w:rsidRPr="0053189F" w:rsidRDefault="006C5FD9" w:rsidP="006C5FD9">
      <w:pPr>
        <w:pStyle w:val="nbtservbasic"/>
        <w:rPr>
          <w:color w:val="FF0000"/>
        </w:rPr>
      </w:pPr>
      <w:r w:rsidRPr="0053189F">
        <w:rPr>
          <w:rStyle w:val="akafred"/>
        </w:rPr>
        <w:t>В</w:t>
      </w:r>
      <w:r w:rsidRPr="0053189F">
        <w:t>ся земля́ Бря́нская ра́достию духо́вною подви́жеся, егда́ святы́я мо́щи твоя́, достохва́льне кня́же Оле́же, многоле́тне во вре́мя гоне́ний богобо́рческих под спу́дом во оби́тели твое́й храни́мыя, па́ки яви́ Госпо́дь ве́рным лю́дем</w:t>
      </w:r>
      <w:proofErr w:type="gramStart"/>
      <w:r w:rsidRPr="0053189F">
        <w:t xml:space="preserve"> С</w:t>
      </w:r>
      <w:proofErr w:type="gramEnd"/>
      <w:r w:rsidRPr="0053189F">
        <w:t>вои́м, вопию́щим ти такова́я: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</w:t>
      </w:r>
      <w:proofErr w:type="gramStart"/>
      <w:r w:rsidRPr="0053189F">
        <w:t>се́тей</w:t>
      </w:r>
      <w:proofErr w:type="gramEnd"/>
      <w:r w:rsidRPr="0053189F">
        <w:t xml:space="preserve"> тлетво́рнаго греха́ избежа́вый;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безстра́стием </w:t>
      </w:r>
      <w:proofErr w:type="gramStart"/>
      <w:r w:rsidRPr="0053189F">
        <w:t>ду́шу</w:t>
      </w:r>
      <w:proofErr w:type="gramEnd"/>
      <w:r w:rsidRPr="0053189F">
        <w:t xml:space="preserve"> украси́вый.</w:t>
      </w:r>
    </w:p>
    <w:p w:rsidR="006C5FD9" w:rsidRPr="0053189F" w:rsidRDefault="006C5FD9" w:rsidP="006C5FD9">
      <w:pPr>
        <w:pStyle w:val="nbtservbasic"/>
      </w:pPr>
      <w:r w:rsidRPr="0053189F">
        <w:t>Ра́дуйся, я́</w:t>
      </w:r>
      <w:proofErr w:type="gramStart"/>
      <w:r w:rsidRPr="0053189F">
        <w:t>ко</w:t>
      </w:r>
      <w:proofErr w:type="gramEnd"/>
      <w:r w:rsidRPr="0053189F">
        <w:t xml:space="preserve"> мо́щи твоя́ во укрепле́ние ве́ры нам оста́вивый;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освяще́ние</w:t>
      </w:r>
      <w:proofErr w:type="gramEnd"/>
      <w:r w:rsidRPr="0053189F">
        <w:t xml:space="preserve"> притека́ющим к ним подава́яй.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в ме́ртвеннем телеси́ жизнь </w:t>
      </w:r>
      <w:proofErr w:type="gramStart"/>
      <w:r w:rsidRPr="0053189F">
        <w:t>благода́тную</w:t>
      </w:r>
      <w:proofErr w:type="gramEnd"/>
      <w:r w:rsidRPr="0053189F">
        <w:t xml:space="preserve"> явля́яй;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от </w:t>
      </w:r>
      <w:proofErr w:type="gramStart"/>
      <w:r w:rsidRPr="0053189F">
        <w:t>моще́й</w:t>
      </w:r>
      <w:proofErr w:type="gramEnd"/>
      <w:r w:rsidRPr="0053189F">
        <w:t xml:space="preserve"> твои́х чудеса́ источа́яй.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9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>ся́кое естество</w:t>
      </w:r>
      <w:proofErr w:type="gramStart"/>
      <w:r w:rsidRPr="0053189F">
        <w:rPr>
          <w:szCs w:val="24"/>
        </w:rPr>
        <w:t>́ А</w:t>
      </w:r>
      <w:proofErr w:type="gramEnd"/>
      <w:r w:rsidRPr="0053189F">
        <w:rPr>
          <w:szCs w:val="24"/>
        </w:rPr>
        <w:t>́нгельское удиви́ся кре́пости души́ твоея́, богому́дре Оле́же, ка́ко соверше́н хотя́ бы́ти, бога́тство я́ве и та́йне расточи́л еси́ нужда́ющимся</w:t>
      </w:r>
      <w:r w:rsidR="00BE4AC3">
        <w:rPr>
          <w:szCs w:val="24"/>
        </w:rPr>
        <w:t>,</w:t>
      </w:r>
      <w:r w:rsidRPr="0053189F">
        <w:rPr>
          <w:szCs w:val="24"/>
        </w:rPr>
        <w:t xml:space="preserve"> и нището́ю духо́вною обогати́вся, ра́достно Христу́ Спаси́телю после́довал еси́, поя́ Тому́: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ллилу́иа.</w:t>
      </w:r>
    </w:p>
    <w:p w:rsidR="006C5FD9" w:rsidRPr="0053189F" w:rsidRDefault="006C5FD9" w:rsidP="006C5FD9">
      <w:pPr>
        <w:pStyle w:val="nbtservheadred"/>
      </w:pPr>
      <w:r w:rsidRPr="0053189F">
        <w:t>И́кос 9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 xml:space="preserve">ети́йство </w:t>
      </w:r>
      <w:proofErr w:type="gramStart"/>
      <w:r w:rsidRPr="0053189F">
        <w:rPr>
          <w:szCs w:val="24"/>
        </w:rPr>
        <w:t>челове́ческое</w:t>
      </w:r>
      <w:proofErr w:type="gramEnd"/>
      <w:r w:rsidRPr="0053189F">
        <w:rPr>
          <w:szCs w:val="24"/>
        </w:rPr>
        <w:t xml:space="preserve"> не довле́ет по достоя́нию восхвали́ти труды́, боле́зни и по́двиги твоя́, сла́вне кня́же Оле́же, я́же спасе́ния ра́ди душе́внаго подъя́л еси́, чрез все житие́ неосла́бно плоть распина́я со страстьми́ и похотьми́. Мы же от простоты́ се́рдца любо́вию ублажа́ем тя си́це: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во </w:t>
      </w:r>
      <w:proofErr w:type="gramStart"/>
      <w:r w:rsidRPr="0053189F">
        <w:t>пло́ти</w:t>
      </w:r>
      <w:proofErr w:type="gramEnd"/>
      <w:r w:rsidRPr="0053189F">
        <w:t xml:space="preserve"> а́ки безпло́тен на земли́ пожи́вый;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струя́ми </w:t>
      </w:r>
      <w:proofErr w:type="gramStart"/>
      <w:r w:rsidRPr="0053189F">
        <w:t>сле́зными</w:t>
      </w:r>
      <w:proofErr w:type="gramEnd"/>
      <w:r w:rsidRPr="0053189F">
        <w:t xml:space="preserve"> огнь страсте́й угаси́вый.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терпе́нием</w:t>
      </w:r>
      <w:proofErr w:type="gramEnd"/>
      <w:r w:rsidRPr="0053189F">
        <w:t xml:space="preserve"> и кро́тостию диа́вола победи́вый;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нището́ю</w:t>
      </w:r>
      <w:proofErr w:type="gramEnd"/>
      <w:r w:rsidRPr="0053189F">
        <w:t xml:space="preserve"> духо́вною оде́жду нетле́ния стяжа́вый.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си́лу </w:t>
      </w:r>
      <w:proofErr w:type="gramStart"/>
      <w:r w:rsidRPr="0053189F">
        <w:t>Воскресе́ния</w:t>
      </w:r>
      <w:proofErr w:type="gramEnd"/>
      <w:r w:rsidRPr="0053189F">
        <w:t xml:space="preserve"> Христо́ва от моще́й твои́х проявля́яй;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зарю́ о́бщаго </w:t>
      </w:r>
      <w:proofErr w:type="gramStart"/>
      <w:r w:rsidRPr="0053189F">
        <w:t>воскресе́ния</w:t>
      </w:r>
      <w:proofErr w:type="gramEnd"/>
      <w:r w:rsidRPr="0053189F">
        <w:t xml:space="preserve"> нетле́нием моще́й показу́яй.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10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С</w:t>
      </w:r>
      <w:r w:rsidRPr="0053189F">
        <w:rPr>
          <w:szCs w:val="24"/>
        </w:rPr>
        <w:t xml:space="preserve">пасти́ся душа́м на́шим моли́ Человеколю́бца Бо́га, свя́те Оле́же, к тебе́ бо по Бо́зе и Пресвяте́й Богоро́дице усе́рдно прибега́ем, я́ко ско́рому помо́щнику и те́плому хода́таю о земли́ Бря́нстей и </w:t>
      </w:r>
      <w:proofErr w:type="gramStart"/>
      <w:r w:rsidRPr="0053189F">
        <w:rPr>
          <w:szCs w:val="24"/>
        </w:rPr>
        <w:t>о</w:t>
      </w:r>
      <w:proofErr w:type="gramEnd"/>
      <w:r w:rsidRPr="0053189F">
        <w:rPr>
          <w:szCs w:val="24"/>
        </w:rPr>
        <w:t xml:space="preserve"> всех правосла́вно в ней живу́щих и воспева́ющих Го́споду: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ллилу́иа.</w:t>
      </w:r>
    </w:p>
    <w:p w:rsidR="006C5FD9" w:rsidRPr="0053189F" w:rsidRDefault="006C5FD9" w:rsidP="006C4C0F">
      <w:pPr>
        <w:pStyle w:val="nbtservheadred"/>
        <w:spacing w:before="1320"/>
      </w:pPr>
      <w:bookmarkStart w:id="0" w:name="_GoBack"/>
      <w:bookmarkEnd w:id="0"/>
      <w:r w:rsidRPr="0053189F">
        <w:lastRenderedPageBreak/>
        <w:t>И́кос 10</w:t>
      </w:r>
    </w:p>
    <w:p w:rsidR="006C5FD9" w:rsidRPr="0053189F" w:rsidRDefault="006C5FD9" w:rsidP="006C5FD9">
      <w:pPr>
        <w:pStyle w:val="nbtservbasic"/>
        <w:rPr>
          <w:color w:val="FF0000"/>
        </w:rPr>
      </w:pPr>
      <w:r w:rsidRPr="0053189F">
        <w:rPr>
          <w:rStyle w:val="akafred"/>
        </w:rPr>
        <w:t>С</w:t>
      </w:r>
      <w:r w:rsidRPr="0053189F">
        <w:t xml:space="preserve">тена́ тверда́ и покро́в изря́ден был еси́ в житии́ твое́м и́ноком оби́тели твоея́: о́ваго у́бо оте́чески назида́я, о́ваго кро́тце облича́я, ины́я же с любо́вию увещава́я, не́киих стра́хом спаса́я, наипа́че же пред </w:t>
      </w:r>
      <w:proofErr w:type="gramStart"/>
      <w:r w:rsidRPr="0053189F">
        <w:t>кончи</w:t>
      </w:r>
      <w:proofErr w:type="gramEnd"/>
      <w:r w:rsidRPr="0053189F">
        <w:t xml:space="preserve">́ною твое́ю вся ко спасе́нию потре́бная </w:t>
      </w:r>
      <w:proofErr w:type="gramStart"/>
      <w:r w:rsidRPr="0053189F">
        <w:t>запове́дал</w:t>
      </w:r>
      <w:proofErr w:type="gramEnd"/>
      <w:r w:rsidRPr="0053189F">
        <w:t xml:space="preserve"> еси́ им. Те́мже и нас гре́шных упаси́, да с любо́вию зове́м ти: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</w:t>
      </w:r>
      <w:proofErr w:type="gramStart"/>
      <w:r w:rsidRPr="0053189F">
        <w:t>слове́сное</w:t>
      </w:r>
      <w:proofErr w:type="gramEnd"/>
      <w:r w:rsidRPr="0053189F">
        <w:t xml:space="preserve"> ста́до от волко́в охраня́яй;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заблу́ждшия </w:t>
      </w:r>
      <w:proofErr w:type="gramStart"/>
      <w:r w:rsidRPr="0053189F">
        <w:t>о́вцы</w:t>
      </w:r>
      <w:proofErr w:type="gramEnd"/>
      <w:r w:rsidRPr="0053189F">
        <w:t xml:space="preserve"> усе́рдно взыску́яй.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мечу́ </w:t>
      </w:r>
      <w:proofErr w:type="gramStart"/>
      <w:r w:rsidRPr="0053189F">
        <w:t>Бо́жий</w:t>
      </w:r>
      <w:proofErr w:type="gramEnd"/>
      <w:r w:rsidRPr="0053189F">
        <w:t>, душевре́дныя стра́сти посеца́яй;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щито́м</w:t>
      </w:r>
      <w:proofErr w:type="gramEnd"/>
      <w:r w:rsidRPr="0053189F">
        <w:t xml:space="preserve"> твои́х моли́тв нас огражда́яй.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мона́хом</w:t>
      </w:r>
      <w:proofErr w:type="gramEnd"/>
      <w:r w:rsidRPr="0053189F">
        <w:t xml:space="preserve"> в по́двизех укрепле́ние;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всем </w:t>
      </w:r>
      <w:proofErr w:type="gramStart"/>
      <w:r w:rsidRPr="0053189F">
        <w:t>ве́рным</w:t>
      </w:r>
      <w:proofErr w:type="gramEnd"/>
      <w:r w:rsidRPr="0053189F">
        <w:t xml:space="preserve"> лю́дем поможе́ние.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AE763C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11</w:t>
      </w:r>
    </w:p>
    <w:p w:rsidR="006C5FD9" w:rsidRPr="0053189F" w:rsidRDefault="006C5FD9" w:rsidP="006C5FD9">
      <w:pPr>
        <w:pStyle w:val="nbtservbasic"/>
        <w:rPr>
          <w:szCs w:val="24"/>
        </w:rPr>
      </w:pPr>
      <w:proofErr w:type="gramStart"/>
      <w:r w:rsidRPr="0053189F">
        <w:rPr>
          <w:rStyle w:val="akafred"/>
        </w:rPr>
        <w:t>П</w:t>
      </w:r>
      <w:r w:rsidRPr="0053189F">
        <w:rPr>
          <w:szCs w:val="24"/>
        </w:rPr>
        <w:t>е́ние</w:t>
      </w:r>
      <w:proofErr w:type="gramEnd"/>
      <w:r w:rsidRPr="0053189F">
        <w:rPr>
          <w:szCs w:val="24"/>
        </w:rPr>
        <w:t xml:space="preserve"> умиле́нное прине́сл еси́ Пресвяте́й Тро́ице в час кончи́ны твоея́, досточу́дне кня́же Оле́же. Хвала́ Бо́гу благоде́йствующу, — глаго́лал еси́, возлежа́ на сме́ртном одре́, зрю уже́ брег мо́ря жите́йскаго, и́мже досе́ле ноша́шеся моя́ у́тлая ладия́. И со словесы́ си́ми ра́достно преше́л еси́ во оби́тели Го́рния, иде́же со</w:t>
      </w:r>
      <w:proofErr w:type="gramStart"/>
      <w:r w:rsidRPr="0053189F">
        <w:rPr>
          <w:szCs w:val="24"/>
        </w:rPr>
        <w:t xml:space="preserve"> А</w:t>
      </w:r>
      <w:proofErr w:type="gramEnd"/>
      <w:r w:rsidRPr="0053189F">
        <w:rPr>
          <w:szCs w:val="24"/>
        </w:rPr>
        <w:t xml:space="preserve">́нгельскими ли́ки пое́ши песнь вели́кую: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ллилу́иа.</w:t>
      </w:r>
    </w:p>
    <w:p w:rsidR="006C5FD9" w:rsidRPr="0053189F" w:rsidRDefault="006C5FD9" w:rsidP="006C5FD9">
      <w:pPr>
        <w:pStyle w:val="nbtservheadred"/>
      </w:pPr>
      <w:r w:rsidRPr="0053189F">
        <w:t>И́кос 11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С</w:t>
      </w:r>
      <w:r w:rsidRPr="0053189F">
        <w:rPr>
          <w:szCs w:val="24"/>
        </w:rPr>
        <w:t xml:space="preserve">ветоприе́мную свещу́, у́глем благода́ти возжже́нную, ви́деша ученицы́ лице́ твое́, уго́дниче Бо́жий, </w:t>
      </w:r>
      <w:proofErr w:type="gramStart"/>
      <w:r w:rsidRPr="0053189F">
        <w:rPr>
          <w:szCs w:val="24"/>
        </w:rPr>
        <w:t>во</w:t>
      </w:r>
      <w:proofErr w:type="gramEnd"/>
      <w:r w:rsidRPr="0053189F">
        <w:rPr>
          <w:szCs w:val="24"/>
        </w:rPr>
        <w:t xml:space="preserve"> свято́м преставле́нии све́том Небе́сным осия́нное. Сего́ </w:t>
      </w:r>
      <w:proofErr w:type="gramStart"/>
      <w:r w:rsidRPr="0053189F">
        <w:rPr>
          <w:szCs w:val="24"/>
        </w:rPr>
        <w:t>ра́ди</w:t>
      </w:r>
      <w:proofErr w:type="gramEnd"/>
      <w:r w:rsidRPr="0053189F">
        <w:rPr>
          <w:szCs w:val="24"/>
        </w:rPr>
        <w:t>, скорбь разлуче́ния с тобо́ю ди́вным сим утеше́нием раствори́вше, с тре́петом и ра́достию взира́ху на пречестны́я мо́щи твоя́ и отше́ствие твое́ просла́виша зва́нии си́ми: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земно́е </w:t>
      </w:r>
      <w:proofErr w:type="gramStart"/>
      <w:r w:rsidRPr="0053189F">
        <w:t>тече́ние</w:t>
      </w:r>
      <w:proofErr w:type="gramEnd"/>
      <w:r w:rsidRPr="0053189F">
        <w:t xml:space="preserve"> достохва́льне сконча́вый;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по труде́х </w:t>
      </w:r>
      <w:proofErr w:type="gramStart"/>
      <w:r w:rsidRPr="0053189F">
        <w:t>вре́менных</w:t>
      </w:r>
      <w:proofErr w:type="gramEnd"/>
      <w:r w:rsidRPr="0053189F">
        <w:t xml:space="preserve"> поко́й ве́чный улучи́вый.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вене́ц безсме́ртныя </w:t>
      </w:r>
      <w:proofErr w:type="gramStart"/>
      <w:r w:rsidRPr="0053189F">
        <w:t>жи́зни</w:t>
      </w:r>
      <w:proofErr w:type="gramEnd"/>
      <w:r w:rsidRPr="0053189F">
        <w:t xml:space="preserve"> прие́мый;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Престо́лу </w:t>
      </w:r>
      <w:proofErr w:type="gramStart"/>
      <w:r w:rsidRPr="0053189F">
        <w:t>Вседержи́теля</w:t>
      </w:r>
      <w:proofErr w:type="gramEnd"/>
      <w:r w:rsidRPr="0053189F">
        <w:t xml:space="preserve"> предстоя́й.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любо́вию </w:t>
      </w:r>
      <w:proofErr w:type="gramStart"/>
      <w:r w:rsidRPr="0053189F">
        <w:t>твое</w:t>
      </w:r>
      <w:proofErr w:type="gramEnd"/>
      <w:r w:rsidRPr="0053189F">
        <w:t>́ю нас не оставля́яй;</w:t>
      </w:r>
    </w:p>
    <w:p w:rsidR="006C5FD9" w:rsidRPr="0053189F" w:rsidRDefault="006C5FD9" w:rsidP="006C5FD9">
      <w:pPr>
        <w:pStyle w:val="nbtservbasic"/>
      </w:pPr>
      <w:r w:rsidRPr="0053189F">
        <w:t>ра́дуйся, чту́щия тя ми́лостивно посеща́яй.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12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Б</w:t>
      </w:r>
      <w:r w:rsidRPr="0053189F">
        <w:rPr>
          <w:szCs w:val="24"/>
        </w:rPr>
        <w:t xml:space="preserve">лагода́ть, да́нную ти, о́тче наш Оле́же, и ве́лие твое́ дерзнове́ние пред Бо́гом ве́дуще, приле́жно мо́лим тя: моли́ Ми́лостиваго Бо́га, да </w:t>
      </w:r>
      <w:r w:rsidRPr="0053189F">
        <w:rPr>
          <w:szCs w:val="24"/>
        </w:rPr>
        <w:lastRenderedPageBreak/>
        <w:t xml:space="preserve">сохрани́т Святу́ю Це́рковь от ересе́й, раско́лов и нестрое́ний, оте́честву на́шему мир и благоде́нствие да </w:t>
      </w:r>
      <w:proofErr w:type="gramStart"/>
      <w:r w:rsidRPr="0053189F">
        <w:rPr>
          <w:szCs w:val="24"/>
        </w:rPr>
        <w:t>да</w:t>
      </w:r>
      <w:proofErr w:type="gramEnd"/>
      <w:r w:rsidRPr="0053189F">
        <w:rPr>
          <w:szCs w:val="24"/>
        </w:rPr>
        <w:t xml:space="preserve">́рует, </w:t>
      </w:r>
      <w:r w:rsidRPr="0053189F">
        <w:t>ве́рных</w:t>
      </w:r>
      <w:r w:rsidRPr="0053189F">
        <w:rPr>
          <w:i/>
        </w:rPr>
        <w:t xml:space="preserve"> </w:t>
      </w:r>
      <w:r w:rsidRPr="0053189F">
        <w:rPr>
          <w:szCs w:val="24"/>
        </w:rPr>
        <w:t xml:space="preserve">же в </w:t>
      </w:r>
      <w:proofErr w:type="gramStart"/>
      <w:r w:rsidRPr="0053189F">
        <w:rPr>
          <w:szCs w:val="24"/>
        </w:rPr>
        <w:t>Правосла́вии</w:t>
      </w:r>
      <w:proofErr w:type="gramEnd"/>
      <w:r w:rsidRPr="0053189F">
        <w:rPr>
          <w:szCs w:val="24"/>
        </w:rPr>
        <w:t xml:space="preserve"> и единомы́слии да утверди́т, пою́щих Ему́: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ллилу́иа.</w:t>
      </w:r>
    </w:p>
    <w:p w:rsidR="006C5FD9" w:rsidRPr="0053189F" w:rsidRDefault="006C5FD9" w:rsidP="006C5FD9">
      <w:pPr>
        <w:pStyle w:val="nbtservheadred"/>
      </w:pPr>
      <w:r w:rsidRPr="0053189F">
        <w:t>И́кос 12</w:t>
      </w:r>
    </w:p>
    <w:p w:rsidR="006C5FD9" w:rsidRPr="0053189F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П</w:t>
      </w:r>
      <w:r w:rsidRPr="0053189F">
        <w:rPr>
          <w:szCs w:val="24"/>
        </w:rPr>
        <w:t>ою́ще ди́вное житие́ твое́ и честно́е преставле́ние, богоно́сне о́тче Оле́же, чтим святу́ю па́мять твою́, я́</w:t>
      </w:r>
      <w:proofErr w:type="gramStart"/>
      <w:r w:rsidRPr="0053189F">
        <w:rPr>
          <w:szCs w:val="24"/>
        </w:rPr>
        <w:t>ко</w:t>
      </w:r>
      <w:proofErr w:type="gramEnd"/>
      <w:r w:rsidRPr="0053189F">
        <w:rPr>
          <w:szCs w:val="24"/>
        </w:rPr>
        <w:t xml:space="preserve"> Небе́снаго предста́теля и засту́пника, от Бо́га нам дарова́ннаго, и, припа́дающе к честны́м моще́м твои́м, прино́сим ти сицевы́я хвалы́: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в житии́ сем </w:t>
      </w:r>
      <w:proofErr w:type="gramStart"/>
      <w:r w:rsidRPr="0053189F">
        <w:t>Бо́гу</w:t>
      </w:r>
      <w:proofErr w:type="gramEnd"/>
      <w:r w:rsidRPr="0053189F">
        <w:t xml:space="preserve"> угоди́вый;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Ца́рствие</w:t>
      </w:r>
      <w:proofErr w:type="gramEnd"/>
      <w:r w:rsidRPr="0053189F">
        <w:t xml:space="preserve"> Небе́сное насле́дивый.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я́ко с </w:t>
      </w:r>
      <w:proofErr w:type="gramStart"/>
      <w:r w:rsidRPr="0053189F">
        <w:t>Го́рних</w:t>
      </w:r>
      <w:proofErr w:type="gramEnd"/>
      <w:r w:rsidRPr="0053189F">
        <w:t xml:space="preserve"> высо́т на ны призира́еши;</w:t>
      </w:r>
    </w:p>
    <w:p w:rsidR="006C5FD9" w:rsidRPr="0053189F" w:rsidRDefault="006C5FD9" w:rsidP="006C5FD9">
      <w:pPr>
        <w:pStyle w:val="nbtservbasic"/>
      </w:pPr>
      <w:r w:rsidRPr="0053189F">
        <w:t>ра́дуйся, я́</w:t>
      </w:r>
      <w:proofErr w:type="gramStart"/>
      <w:r w:rsidRPr="0053189F">
        <w:t>ко</w:t>
      </w:r>
      <w:proofErr w:type="gramEnd"/>
      <w:r w:rsidRPr="0053189F">
        <w:t xml:space="preserve"> град Брянск и оби́тель твою́ покрыва́еши.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преде́лов</w:t>
      </w:r>
      <w:proofErr w:type="gramEnd"/>
      <w:r w:rsidRPr="0053189F">
        <w:t xml:space="preserve"> оте́чества на́шего защи́тниче;</w:t>
      </w:r>
    </w:p>
    <w:p w:rsidR="006C5FD9" w:rsidRPr="0053189F" w:rsidRDefault="006C5FD9" w:rsidP="006C5FD9">
      <w:pPr>
        <w:pStyle w:val="nbtservbasic"/>
      </w:pPr>
      <w:r w:rsidRPr="0053189F">
        <w:t xml:space="preserve">ра́дуйся, </w:t>
      </w:r>
      <w:proofErr w:type="gramStart"/>
      <w:r w:rsidRPr="0053189F">
        <w:t>христолюби́вому</w:t>
      </w:r>
      <w:proofErr w:type="gramEnd"/>
      <w:r w:rsidRPr="0053189F">
        <w:t xml:space="preserve"> во́инству побо́рниче.</w:t>
      </w:r>
    </w:p>
    <w:p w:rsidR="006C5FD9" w:rsidRPr="0053189F" w:rsidRDefault="006C5FD9" w:rsidP="006C5FD9">
      <w:pPr>
        <w:pStyle w:val="nbtservbasic"/>
      </w:pPr>
      <w:r w:rsidRPr="0053189F">
        <w:rPr>
          <w:rStyle w:val="akafred"/>
        </w:rPr>
        <w:t>Р</w:t>
      </w:r>
      <w:r w:rsidRPr="0053189F">
        <w:t xml:space="preserve">а́дуйся, преподо́бне кня́же Оле́же, </w:t>
      </w:r>
      <w:proofErr w:type="gramStart"/>
      <w:r w:rsidRPr="0053189F">
        <w:t>Бря́нский</w:t>
      </w:r>
      <w:proofErr w:type="gramEnd"/>
      <w:r w:rsidRPr="0053189F">
        <w:t xml:space="preserve"> чудотво́рче.</w:t>
      </w:r>
    </w:p>
    <w:p w:rsidR="006C5FD9" w:rsidRPr="0053189F" w:rsidRDefault="006C5FD9" w:rsidP="006C5FD9">
      <w:pPr>
        <w:pStyle w:val="nbtservheadred"/>
      </w:pPr>
      <w:proofErr w:type="gramStart"/>
      <w:r w:rsidRPr="0053189F">
        <w:t>Конда́к</w:t>
      </w:r>
      <w:proofErr w:type="gramEnd"/>
      <w:r w:rsidRPr="0053189F">
        <w:t xml:space="preserve"> 13</w:t>
      </w:r>
    </w:p>
    <w:p w:rsidR="006C5FD9" w:rsidRDefault="006C5FD9" w:rsidP="006C5FD9">
      <w:pPr>
        <w:pStyle w:val="nbtservbasic"/>
        <w:rPr>
          <w:szCs w:val="24"/>
        </w:rPr>
      </w:pPr>
      <w:r w:rsidRPr="0053189F">
        <w:rPr>
          <w:rStyle w:val="akafred"/>
        </w:rPr>
        <w:t>О</w:t>
      </w:r>
      <w:r w:rsidRPr="0053189F">
        <w:rPr>
          <w:szCs w:val="24"/>
        </w:rPr>
        <w:t xml:space="preserve"> </w:t>
      </w:r>
      <w:proofErr w:type="gramStart"/>
      <w:r w:rsidRPr="0053189F">
        <w:rPr>
          <w:szCs w:val="24"/>
        </w:rPr>
        <w:t>свяще́нная</w:t>
      </w:r>
      <w:proofErr w:type="gramEnd"/>
      <w:r w:rsidRPr="0053189F">
        <w:rPr>
          <w:szCs w:val="24"/>
        </w:rPr>
        <w:t xml:space="preserve"> главо́, преподо́бне благове́рне кня́же Оле́же,</w:t>
      </w:r>
      <w:r w:rsidR="006148FC">
        <w:rPr>
          <w:szCs w:val="24"/>
        </w:rPr>
        <w:t xml:space="preserve"> </w:t>
      </w:r>
      <w:r w:rsidRPr="0053189F">
        <w:rPr>
          <w:szCs w:val="24"/>
        </w:rPr>
        <w:t xml:space="preserve">приими́ сие́ ма́лое хвале́ние от недосто́йных чад твои́х, и моли́твами твои́ми богоприя́тными Правосла́вие в земли́ Ру́сской утверди́, град Брянск и оби́тель твою́ сохрани́ и душа́м на́шим спасе́ние испроси́, да с тобо́ю ны́не и во </w:t>
      </w:r>
      <w:proofErr w:type="gramStart"/>
      <w:r w:rsidRPr="0053189F">
        <w:rPr>
          <w:szCs w:val="24"/>
        </w:rPr>
        <w:t>ве́ки</w:t>
      </w:r>
      <w:proofErr w:type="gramEnd"/>
      <w:r w:rsidRPr="0053189F">
        <w:rPr>
          <w:szCs w:val="24"/>
        </w:rPr>
        <w:t xml:space="preserve"> воспева́ем Бо́гу:</w:t>
      </w:r>
      <w:r w:rsidRPr="0053189F">
        <w:rPr>
          <w:rStyle w:val="akafred"/>
        </w:rPr>
        <w:t xml:space="preserve"> А</w:t>
      </w:r>
      <w:r w:rsidRPr="0053189F">
        <w:rPr>
          <w:szCs w:val="24"/>
        </w:rPr>
        <w:t>ллилу́иа.</w:t>
      </w:r>
    </w:p>
    <w:p w:rsidR="00280FA1" w:rsidRDefault="00280FA1" w:rsidP="00280FA1">
      <w:pPr>
        <w:pStyle w:val="nbtservheadred"/>
        <w:rPr>
          <w:rFonts w:eastAsia="Times New Roman"/>
          <w:lang w:eastAsia="en-US"/>
        </w:rPr>
      </w:pPr>
      <w:r w:rsidRPr="0029661A">
        <w:rPr>
          <w:rFonts w:eastAsia="Times New Roman"/>
          <w:lang w:eastAsia="en-US"/>
        </w:rPr>
        <w:t xml:space="preserve">Сей </w:t>
      </w:r>
      <w:proofErr w:type="gramStart"/>
      <w:r w:rsidRPr="0029661A">
        <w:rPr>
          <w:rFonts w:eastAsia="Times New Roman"/>
          <w:lang w:eastAsia="en-US"/>
        </w:rPr>
        <w:t>конда́к</w:t>
      </w:r>
      <w:proofErr w:type="gramEnd"/>
      <w:r w:rsidRPr="0029661A">
        <w:rPr>
          <w:rFonts w:eastAsia="Times New Roman"/>
          <w:lang w:eastAsia="en-US"/>
        </w:rPr>
        <w:t xml:space="preserve"> чте́тся три́жды. Та́же и́кос 1-й и </w:t>
      </w:r>
      <w:proofErr w:type="gramStart"/>
      <w:r w:rsidRPr="0029661A">
        <w:rPr>
          <w:rFonts w:eastAsia="Times New Roman"/>
          <w:lang w:eastAsia="en-US"/>
        </w:rPr>
        <w:t>конда́к</w:t>
      </w:r>
      <w:proofErr w:type="gramEnd"/>
      <w:r w:rsidRPr="0029661A">
        <w:rPr>
          <w:rFonts w:eastAsia="Times New Roman"/>
          <w:lang w:eastAsia="en-US"/>
        </w:rPr>
        <w:t xml:space="preserve"> 1-й.</w:t>
      </w:r>
      <w:r>
        <w:rPr>
          <w:rFonts w:eastAsia="Times New Roman"/>
          <w:lang w:eastAsia="en-US"/>
        </w:rPr>
        <w:t xml:space="preserve"> </w:t>
      </w:r>
    </w:p>
    <w:p w:rsidR="006C5FD9" w:rsidRPr="00CE60EF" w:rsidRDefault="006C5FD9" w:rsidP="006C5FD9">
      <w:pPr>
        <w:pStyle w:val="nbtservheadred"/>
      </w:pPr>
      <w:proofErr w:type="gramStart"/>
      <w:r w:rsidRPr="00CE60EF">
        <w:t>Моли</w:t>
      </w:r>
      <w:r w:rsidR="002A5A8F">
        <w:t>́</w:t>
      </w:r>
      <w:r w:rsidRPr="00CE60EF">
        <w:t>тва</w:t>
      </w:r>
      <w:proofErr w:type="gramEnd"/>
    </w:p>
    <w:p w:rsidR="006C5FD9" w:rsidRDefault="006C5FD9" w:rsidP="00C34B7B">
      <w:pPr>
        <w:pStyle w:val="nbtservbasic"/>
      </w:pPr>
      <w:r w:rsidRPr="00CE60EF">
        <w:rPr>
          <w:rStyle w:val="akafred"/>
        </w:rPr>
        <w:t>О</w:t>
      </w:r>
      <w:r w:rsidRPr="00CE60EF">
        <w:t xml:space="preserve"> препод</w:t>
      </w:r>
      <w:r w:rsidR="009F1EEF">
        <w:t>о</w:t>
      </w:r>
      <w:r w:rsidR="002A5A8F">
        <w:t>́</w:t>
      </w:r>
      <w:r w:rsidRPr="00CE60EF">
        <w:t>бне о</w:t>
      </w:r>
      <w:r w:rsidR="002A5A8F">
        <w:t>́</w:t>
      </w:r>
      <w:r w:rsidRPr="00CE60EF">
        <w:t>тче, благове</w:t>
      </w:r>
      <w:r w:rsidR="002A5A8F">
        <w:t>́</w:t>
      </w:r>
      <w:r w:rsidRPr="00CE60EF">
        <w:t>рне кня</w:t>
      </w:r>
      <w:r w:rsidR="002A5A8F">
        <w:t>́</w:t>
      </w:r>
      <w:r w:rsidRPr="00CE60EF">
        <w:t>же Оле</w:t>
      </w:r>
      <w:r w:rsidR="002A5A8F">
        <w:t>́</w:t>
      </w:r>
      <w:r w:rsidRPr="00CE60EF">
        <w:t>же, уго</w:t>
      </w:r>
      <w:r w:rsidR="002A5A8F">
        <w:t>́</w:t>
      </w:r>
      <w:r w:rsidRPr="00CE60EF">
        <w:t>дниче Христо</w:t>
      </w:r>
      <w:r w:rsidR="002A5A8F">
        <w:t>́</w:t>
      </w:r>
      <w:r w:rsidRPr="00CE60EF">
        <w:t>в усе</w:t>
      </w:r>
      <w:r w:rsidR="002A5A8F">
        <w:t>́</w:t>
      </w:r>
      <w:r w:rsidRPr="00CE60EF">
        <w:t>рдный, моли</w:t>
      </w:r>
      <w:r w:rsidR="002A5A8F">
        <w:t>́</w:t>
      </w:r>
      <w:r w:rsidRPr="00CE60EF">
        <w:t xml:space="preserve">твенниче </w:t>
      </w:r>
      <w:proofErr w:type="gramStart"/>
      <w:r w:rsidRPr="00CE60EF">
        <w:t>ко</w:t>
      </w:r>
      <w:proofErr w:type="gramEnd"/>
      <w:r w:rsidRPr="00CE60EF">
        <w:t xml:space="preserve"> Го</w:t>
      </w:r>
      <w:r w:rsidR="002A5A8F">
        <w:t>́</w:t>
      </w:r>
      <w:r w:rsidRPr="00CE60EF">
        <w:t>споду те</w:t>
      </w:r>
      <w:r w:rsidR="002A5A8F">
        <w:t>́</w:t>
      </w:r>
      <w:r w:rsidRPr="00CE60EF">
        <w:t>плый, защи</w:t>
      </w:r>
      <w:r w:rsidR="002A5A8F">
        <w:t>́</w:t>
      </w:r>
      <w:r w:rsidRPr="00CE60EF">
        <w:t>тниче в беда</w:t>
      </w:r>
      <w:r w:rsidR="002A5A8F">
        <w:t>́</w:t>
      </w:r>
      <w:r w:rsidRPr="00CE60EF">
        <w:t>х и уте</w:t>
      </w:r>
      <w:r w:rsidR="002A5A8F">
        <w:t>́</w:t>
      </w:r>
      <w:r w:rsidRPr="00CE60EF">
        <w:t>шителю в печа</w:t>
      </w:r>
      <w:r w:rsidR="002A5A8F">
        <w:t>́</w:t>
      </w:r>
      <w:r w:rsidRPr="00CE60EF">
        <w:t>лех неуста</w:t>
      </w:r>
      <w:r w:rsidR="002A5A8F">
        <w:t>́</w:t>
      </w:r>
      <w:r w:rsidRPr="00CE60EF">
        <w:t>нный! Воззри</w:t>
      </w:r>
      <w:r w:rsidR="002A5A8F">
        <w:t>́</w:t>
      </w:r>
      <w:r w:rsidRPr="00CE60EF">
        <w:t>, преблаже</w:t>
      </w:r>
      <w:r w:rsidR="002A5A8F">
        <w:t>́</w:t>
      </w:r>
      <w:r w:rsidRPr="00CE60EF">
        <w:t xml:space="preserve">нне, </w:t>
      </w:r>
      <w:proofErr w:type="gramStart"/>
      <w:r w:rsidRPr="00CE60EF">
        <w:t>ми</w:t>
      </w:r>
      <w:r w:rsidR="002A5A8F">
        <w:t>́</w:t>
      </w:r>
      <w:r w:rsidRPr="00CE60EF">
        <w:t>лостиво</w:t>
      </w:r>
      <w:proofErr w:type="gramEnd"/>
      <w:r w:rsidRPr="00CE60EF">
        <w:t xml:space="preserve"> на град твой и виждь ча</w:t>
      </w:r>
      <w:r w:rsidR="002A5A8F">
        <w:t>́</w:t>
      </w:r>
      <w:r w:rsidRPr="00CE60EF">
        <w:t>да твоя</w:t>
      </w:r>
      <w:r w:rsidR="002A5A8F">
        <w:t>́</w:t>
      </w:r>
      <w:r w:rsidRPr="00CE60EF">
        <w:t>, смир</w:t>
      </w:r>
      <w:r w:rsidR="002A5A8F">
        <w:t>е́</w:t>
      </w:r>
      <w:r w:rsidRPr="00CE60EF">
        <w:t>нно ти припа</w:t>
      </w:r>
      <w:r w:rsidR="002A5A8F">
        <w:t>́</w:t>
      </w:r>
      <w:r w:rsidRPr="00CE60EF">
        <w:t>дающая и служи</w:t>
      </w:r>
      <w:r w:rsidR="002A5A8F">
        <w:t>́</w:t>
      </w:r>
      <w:r w:rsidRPr="00CE60EF">
        <w:t>ти тебе</w:t>
      </w:r>
      <w:r w:rsidR="002A5A8F">
        <w:t>́</w:t>
      </w:r>
      <w:r w:rsidRPr="00CE60EF">
        <w:t xml:space="preserve"> хотя</w:t>
      </w:r>
      <w:r w:rsidR="002A5A8F">
        <w:t>́</w:t>
      </w:r>
      <w:r w:rsidRPr="00CE60EF">
        <w:t xml:space="preserve">щая. Не </w:t>
      </w:r>
      <w:proofErr w:type="gramStart"/>
      <w:r w:rsidRPr="00CE60EF">
        <w:t>отве</w:t>
      </w:r>
      <w:r w:rsidR="002A5A8F">
        <w:t>́</w:t>
      </w:r>
      <w:r w:rsidRPr="00CE60EF">
        <w:t>ргни</w:t>
      </w:r>
      <w:proofErr w:type="gramEnd"/>
      <w:r w:rsidRPr="00CE60EF">
        <w:t xml:space="preserve"> тре</w:t>
      </w:r>
      <w:r w:rsidR="002A5A8F">
        <w:t>́</w:t>
      </w:r>
      <w:r w:rsidRPr="00CE60EF">
        <w:t>бующия твоея</w:t>
      </w:r>
      <w:r w:rsidR="002A5A8F">
        <w:t>́</w:t>
      </w:r>
      <w:r w:rsidRPr="00CE60EF">
        <w:t xml:space="preserve"> по</w:t>
      </w:r>
      <w:r w:rsidR="002A5A8F">
        <w:t>́</w:t>
      </w:r>
      <w:r w:rsidRPr="00CE60EF">
        <w:t>мощи, но, я</w:t>
      </w:r>
      <w:r w:rsidR="002A5A8F">
        <w:t>́</w:t>
      </w:r>
      <w:r w:rsidRPr="00CE60EF">
        <w:t>ко благоде</w:t>
      </w:r>
      <w:r w:rsidR="002A5A8F">
        <w:t>́</w:t>
      </w:r>
      <w:r w:rsidRPr="00CE60EF">
        <w:t>тель и хода</w:t>
      </w:r>
      <w:r w:rsidR="002A5A8F">
        <w:t>́</w:t>
      </w:r>
      <w:r w:rsidRPr="00CE60EF">
        <w:t>тай, моли</w:t>
      </w:r>
      <w:r w:rsidR="002A5A8F">
        <w:t>́</w:t>
      </w:r>
      <w:r w:rsidRPr="00CE60EF">
        <w:t xml:space="preserve"> при</w:t>
      </w:r>
      <w:r w:rsidR="002A5A8F">
        <w:t>́</w:t>
      </w:r>
      <w:r w:rsidRPr="00CE60EF">
        <w:t>сно Го</w:t>
      </w:r>
      <w:r w:rsidR="002A5A8F">
        <w:t>́</w:t>
      </w:r>
      <w:r w:rsidRPr="00CE60EF">
        <w:t>спода Бо</w:t>
      </w:r>
      <w:r w:rsidR="002A5A8F">
        <w:t>́</w:t>
      </w:r>
      <w:r w:rsidRPr="00CE60EF">
        <w:t>га и Спа</w:t>
      </w:r>
      <w:r w:rsidR="002A5A8F">
        <w:t>́</w:t>
      </w:r>
      <w:r w:rsidRPr="00CE60EF">
        <w:t>са на</w:t>
      </w:r>
      <w:r w:rsidR="002A5A8F">
        <w:t>́</w:t>
      </w:r>
      <w:r w:rsidRPr="00CE60EF">
        <w:t>шего Иису</w:t>
      </w:r>
      <w:r w:rsidR="002A5A8F">
        <w:t>́</w:t>
      </w:r>
      <w:r w:rsidRPr="00CE60EF">
        <w:t>са Христа</w:t>
      </w:r>
      <w:r w:rsidR="002A5A8F">
        <w:t>́</w:t>
      </w:r>
      <w:r w:rsidRPr="00CE60EF">
        <w:t>, да благослови</w:t>
      </w:r>
      <w:r w:rsidR="002A5A8F">
        <w:t>́</w:t>
      </w:r>
      <w:r w:rsidRPr="00CE60EF">
        <w:t>т страну</w:t>
      </w:r>
      <w:r w:rsidR="002A5A8F">
        <w:t>́</w:t>
      </w:r>
      <w:r w:rsidRPr="00CE60EF">
        <w:t xml:space="preserve"> Росси</w:t>
      </w:r>
      <w:r w:rsidR="002A5A8F">
        <w:t>́</w:t>
      </w:r>
      <w:r w:rsidRPr="00CE60EF">
        <w:t>йскую, в ми</w:t>
      </w:r>
      <w:r w:rsidR="002A5A8F">
        <w:t>́</w:t>
      </w:r>
      <w:r w:rsidRPr="00CE60EF">
        <w:t>ре и благове</w:t>
      </w:r>
      <w:r w:rsidR="002A5A8F">
        <w:t>́</w:t>
      </w:r>
      <w:r w:rsidRPr="00CE60EF">
        <w:t>рии ю</w:t>
      </w:r>
      <w:r w:rsidR="00854BAF">
        <w:t>́</w:t>
      </w:r>
      <w:r w:rsidRPr="00CE60EF">
        <w:t xml:space="preserve"> сохраня</w:t>
      </w:r>
      <w:r w:rsidR="002A5A8F">
        <w:t>́</w:t>
      </w:r>
      <w:r w:rsidRPr="00CE60EF">
        <w:t>я, гра</w:t>
      </w:r>
      <w:r w:rsidR="002A5A8F">
        <w:t>́</w:t>
      </w:r>
      <w:r w:rsidRPr="00CE60EF">
        <w:t>ды умножа</w:t>
      </w:r>
      <w:r w:rsidR="002A5A8F">
        <w:t>́</w:t>
      </w:r>
      <w:r w:rsidRPr="00CE60EF">
        <w:t>я, достоя</w:t>
      </w:r>
      <w:r w:rsidR="002A5A8F">
        <w:t>́</w:t>
      </w:r>
      <w:r w:rsidRPr="00CE60EF">
        <w:t>ние Свое</w:t>
      </w:r>
      <w:r w:rsidR="002A5A8F">
        <w:t>́</w:t>
      </w:r>
      <w:r w:rsidRPr="00CE60EF">
        <w:t xml:space="preserve"> соблюда</w:t>
      </w:r>
      <w:r w:rsidR="002A5A8F">
        <w:t>́</w:t>
      </w:r>
      <w:r w:rsidRPr="00CE60EF">
        <w:t>я. Вознеси</w:t>
      </w:r>
      <w:r w:rsidR="002A5A8F">
        <w:t>́</w:t>
      </w:r>
      <w:r w:rsidRPr="00CE60EF">
        <w:t>, богоно</w:t>
      </w:r>
      <w:r w:rsidR="002A5A8F">
        <w:t>́</w:t>
      </w:r>
      <w:r w:rsidRPr="00CE60EF">
        <w:t>сне о</w:t>
      </w:r>
      <w:r w:rsidR="002A5A8F">
        <w:t>́</w:t>
      </w:r>
      <w:r w:rsidRPr="00CE60EF">
        <w:t>тче наш, сие</w:t>
      </w:r>
      <w:r w:rsidR="002A5A8F">
        <w:t>́</w:t>
      </w:r>
      <w:r w:rsidRPr="00CE60EF">
        <w:t xml:space="preserve"> ма</w:t>
      </w:r>
      <w:r w:rsidR="002A5A8F">
        <w:t>́</w:t>
      </w:r>
      <w:r w:rsidRPr="00CE60EF">
        <w:t>лое моле</w:t>
      </w:r>
      <w:r w:rsidR="002A5A8F">
        <w:t>́</w:t>
      </w:r>
      <w:r w:rsidRPr="00CE60EF">
        <w:t>ние недосто</w:t>
      </w:r>
      <w:r w:rsidR="002A5A8F">
        <w:t>́</w:t>
      </w:r>
      <w:r w:rsidRPr="00CE60EF">
        <w:t>йных раб твои</w:t>
      </w:r>
      <w:r w:rsidR="002A5A8F">
        <w:t>́</w:t>
      </w:r>
      <w:r w:rsidRPr="00CE60EF">
        <w:t>х Влады</w:t>
      </w:r>
      <w:r w:rsidR="002A5A8F">
        <w:t>́</w:t>
      </w:r>
      <w:r w:rsidRPr="00CE60EF">
        <w:t>це Христу</w:t>
      </w:r>
      <w:r w:rsidR="002A5A8F">
        <w:t>́</w:t>
      </w:r>
      <w:r w:rsidRPr="00CE60EF">
        <w:t>, да утверди</w:t>
      </w:r>
      <w:r w:rsidR="002A5A8F">
        <w:t>́</w:t>
      </w:r>
      <w:r w:rsidRPr="00CE60EF">
        <w:t xml:space="preserve">т во </w:t>
      </w:r>
      <w:r w:rsidRPr="00CE60EF">
        <w:rPr>
          <w:lang w:val="en-US"/>
        </w:rPr>
        <w:t>c</w:t>
      </w:r>
      <w:r w:rsidRPr="00CE60EF">
        <w:t>вяте</w:t>
      </w:r>
      <w:r w:rsidR="002A5A8F">
        <w:t>́</w:t>
      </w:r>
      <w:r w:rsidRPr="00CE60EF">
        <w:t>й Правосла</w:t>
      </w:r>
      <w:r w:rsidR="002A5A8F">
        <w:t>́</w:t>
      </w:r>
      <w:r w:rsidRPr="00CE60EF">
        <w:t>вней Це</w:t>
      </w:r>
      <w:r w:rsidR="002A5A8F">
        <w:t>́</w:t>
      </w:r>
      <w:r w:rsidRPr="00CE60EF">
        <w:t>ркви живы</w:t>
      </w:r>
      <w:r w:rsidR="002A5A8F">
        <w:t>́</w:t>
      </w:r>
      <w:r w:rsidRPr="00CE60EF">
        <w:t>й дух пра</w:t>
      </w:r>
      <w:r w:rsidR="002A5A8F">
        <w:t>́</w:t>
      </w:r>
      <w:r w:rsidRPr="00CE60EF">
        <w:t>выя ве</w:t>
      </w:r>
      <w:r w:rsidR="002A5A8F">
        <w:t>́</w:t>
      </w:r>
      <w:r w:rsidRPr="00CE60EF">
        <w:t>ры и любве</w:t>
      </w:r>
      <w:r w:rsidR="002A5A8F">
        <w:t>́</w:t>
      </w:r>
      <w:r w:rsidRPr="00CE60EF">
        <w:t>, благоче</w:t>
      </w:r>
      <w:r w:rsidR="002A5A8F">
        <w:t>́</w:t>
      </w:r>
      <w:r w:rsidRPr="00CE60EF">
        <w:t>стие непоколеби</w:t>
      </w:r>
      <w:r w:rsidR="002A5A8F">
        <w:t>́</w:t>
      </w:r>
      <w:r w:rsidRPr="00CE60EF">
        <w:t>мо, любому</w:t>
      </w:r>
      <w:r w:rsidR="002A5A8F">
        <w:t>́</w:t>
      </w:r>
      <w:r w:rsidRPr="00CE60EF">
        <w:t>дрие христопосле</w:t>
      </w:r>
      <w:r w:rsidR="002A5A8F">
        <w:t>́</w:t>
      </w:r>
      <w:r w:rsidRPr="00CE60EF">
        <w:t xml:space="preserve">довательно, да </w:t>
      </w:r>
      <w:proofErr w:type="gramStart"/>
      <w:r w:rsidRPr="00CE60EF">
        <w:t>да</w:t>
      </w:r>
      <w:proofErr w:type="gramEnd"/>
      <w:r w:rsidR="002A5A8F">
        <w:t>́</w:t>
      </w:r>
      <w:r w:rsidRPr="00CE60EF">
        <w:t>рует па</w:t>
      </w:r>
      <w:r w:rsidR="002A5A8F">
        <w:t>́</w:t>
      </w:r>
      <w:r w:rsidRPr="00CE60EF">
        <w:t>стыр</w:t>
      </w:r>
      <w:r w:rsidRPr="00CE60EF">
        <w:rPr>
          <w:lang w:val="en-US"/>
        </w:rPr>
        <w:t>e</w:t>
      </w:r>
      <w:r w:rsidRPr="00CE60EF">
        <w:t>м ре</w:t>
      </w:r>
      <w:r w:rsidR="002A5A8F">
        <w:t>́</w:t>
      </w:r>
      <w:r w:rsidRPr="00CE60EF">
        <w:t>вность попече</w:t>
      </w:r>
      <w:r w:rsidR="002A5A8F">
        <w:t>́</w:t>
      </w:r>
      <w:r w:rsidRPr="00CE60EF">
        <w:t>ния о спасе</w:t>
      </w:r>
      <w:r w:rsidR="002A5A8F">
        <w:t>́</w:t>
      </w:r>
      <w:r w:rsidRPr="00CE60EF">
        <w:t>нии люде</w:t>
      </w:r>
      <w:r w:rsidR="002A5A8F">
        <w:t>́</w:t>
      </w:r>
      <w:r w:rsidRPr="00CE60EF">
        <w:t>й, во е</w:t>
      </w:r>
      <w:r w:rsidR="002A5A8F">
        <w:t>́</w:t>
      </w:r>
      <w:r w:rsidRPr="00CE60EF">
        <w:t>же неве</w:t>
      </w:r>
      <w:r w:rsidR="002A5A8F">
        <w:t>́</w:t>
      </w:r>
      <w:r w:rsidRPr="00CE60EF">
        <w:t>рующия просвети</w:t>
      </w:r>
      <w:r w:rsidR="002A5A8F">
        <w:t>́</w:t>
      </w:r>
      <w:r w:rsidRPr="00CE60EF">
        <w:t xml:space="preserve">ти, </w:t>
      </w:r>
      <w:r w:rsidRPr="00CE60EF">
        <w:lastRenderedPageBreak/>
        <w:t>заблу</w:t>
      </w:r>
      <w:r w:rsidR="002A5A8F">
        <w:t>́</w:t>
      </w:r>
      <w:r w:rsidRPr="00CE60EF">
        <w:t>ждшия наста</w:t>
      </w:r>
      <w:r w:rsidR="002A5A8F">
        <w:t>́</w:t>
      </w:r>
      <w:r w:rsidRPr="00CE60EF">
        <w:t>вити, отпа</w:t>
      </w:r>
      <w:r w:rsidR="002A5A8F">
        <w:t>́</w:t>
      </w:r>
      <w:r w:rsidRPr="00CE60EF">
        <w:t>дшия обрати</w:t>
      </w:r>
      <w:r w:rsidR="002A5A8F">
        <w:t>́</w:t>
      </w:r>
      <w:r w:rsidRPr="00CE60EF">
        <w:t>ти и привлещи</w:t>
      </w:r>
      <w:r w:rsidR="002A5A8F">
        <w:t>́</w:t>
      </w:r>
      <w:r w:rsidRPr="00CE60EF">
        <w:t>. Изря</w:t>
      </w:r>
      <w:r w:rsidR="002A5A8F">
        <w:t>́</w:t>
      </w:r>
      <w:r w:rsidRPr="00CE60EF">
        <w:t xml:space="preserve">днее же, да вся </w:t>
      </w:r>
      <w:proofErr w:type="gramStart"/>
      <w:r w:rsidRPr="00CE60EF">
        <w:t>ча</w:t>
      </w:r>
      <w:r w:rsidR="002A5A8F">
        <w:t>́</w:t>
      </w:r>
      <w:r w:rsidRPr="00CE60EF">
        <w:t>да</w:t>
      </w:r>
      <w:proofErr w:type="gramEnd"/>
      <w:r w:rsidRPr="00CE60EF">
        <w:t xml:space="preserve"> Це</w:t>
      </w:r>
      <w:r w:rsidR="002A5A8F">
        <w:t>́</w:t>
      </w:r>
      <w:r w:rsidRPr="00CE60EF">
        <w:t>ркве Правосла</w:t>
      </w:r>
      <w:r w:rsidR="002A5A8F">
        <w:t>́</w:t>
      </w:r>
      <w:r w:rsidRPr="00CE60EF">
        <w:t>вныя чи</w:t>
      </w:r>
      <w:r w:rsidR="002A5A8F">
        <w:t>́</w:t>
      </w:r>
      <w:r w:rsidRPr="00CE60EF">
        <w:t>сты сохрани</w:t>
      </w:r>
      <w:r w:rsidR="002A5A8F">
        <w:t>́</w:t>
      </w:r>
      <w:r w:rsidRPr="00CE60EF">
        <w:t>т от мирски</w:t>
      </w:r>
      <w:r w:rsidR="002A5A8F">
        <w:t>́</w:t>
      </w:r>
      <w:r w:rsidRPr="00CE60EF">
        <w:t>х искуше</w:t>
      </w:r>
      <w:r w:rsidR="002A5A8F">
        <w:t>́</w:t>
      </w:r>
      <w:r w:rsidRPr="00CE60EF">
        <w:t>ний, по</w:t>
      </w:r>
      <w:r w:rsidR="002A5A8F">
        <w:t>́</w:t>
      </w:r>
      <w:r w:rsidRPr="00CE60EF">
        <w:t>хотей плотски</w:t>
      </w:r>
      <w:r w:rsidR="002A5A8F">
        <w:t>́</w:t>
      </w:r>
      <w:r w:rsidRPr="00CE60EF">
        <w:t>х, суему</w:t>
      </w:r>
      <w:r w:rsidR="002A5A8F">
        <w:t>́</w:t>
      </w:r>
      <w:r w:rsidRPr="00CE60EF">
        <w:t>дрия, суеве</w:t>
      </w:r>
      <w:r w:rsidR="002A5A8F">
        <w:t>́</w:t>
      </w:r>
      <w:r w:rsidRPr="00CE60EF">
        <w:t>рий и наважде</w:t>
      </w:r>
      <w:r w:rsidR="002A5A8F">
        <w:t>́</w:t>
      </w:r>
      <w:r w:rsidRPr="00CE60EF">
        <w:t>ний вра</w:t>
      </w:r>
      <w:r w:rsidR="002A5A8F">
        <w:t>́</w:t>
      </w:r>
      <w:r w:rsidRPr="00CE60EF">
        <w:t>жеских. Ей, уго</w:t>
      </w:r>
      <w:r w:rsidR="002A5A8F">
        <w:t>́</w:t>
      </w:r>
      <w:r w:rsidRPr="00CE60EF">
        <w:t xml:space="preserve">дниче </w:t>
      </w:r>
      <w:proofErr w:type="gramStart"/>
      <w:r w:rsidRPr="00CE60EF">
        <w:t>Бо</w:t>
      </w:r>
      <w:r w:rsidR="002A5A8F">
        <w:t>́</w:t>
      </w:r>
      <w:r w:rsidRPr="00CE60EF">
        <w:t>жий</w:t>
      </w:r>
      <w:proofErr w:type="gramEnd"/>
      <w:r w:rsidRPr="00CE60EF">
        <w:t>, не пре</w:t>
      </w:r>
      <w:r w:rsidR="002A5A8F">
        <w:t>́</w:t>
      </w:r>
      <w:r w:rsidRPr="00CE60EF">
        <w:t>зри нас, моля</w:t>
      </w:r>
      <w:r w:rsidR="002A5A8F">
        <w:t>́</w:t>
      </w:r>
      <w:r w:rsidRPr="00CE60EF">
        <w:t>щихся тебе</w:t>
      </w:r>
      <w:r w:rsidR="002A5A8F">
        <w:t>́</w:t>
      </w:r>
      <w:r w:rsidRPr="00CE60EF">
        <w:t>, но помози</w:t>
      </w:r>
      <w:r w:rsidR="002A5A8F">
        <w:t>́</w:t>
      </w:r>
      <w:r w:rsidRPr="00CE60EF">
        <w:t xml:space="preserve"> нам ско</w:t>
      </w:r>
      <w:r w:rsidR="002A5A8F">
        <w:t>́</w:t>
      </w:r>
      <w:r w:rsidRPr="00CE60EF">
        <w:t>рым предста</w:t>
      </w:r>
      <w:r w:rsidR="002A5A8F">
        <w:t>́</w:t>
      </w:r>
      <w:r w:rsidRPr="00CE60EF">
        <w:t>тельством твои</w:t>
      </w:r>
      <w:r w:rsidR="002A5A8F">
        <w:t>́</w:t>
      </w:r>
      <w:r w:rsidRPr="00CE60EF">
        <w:t>м, да вся</w:t>
      </w:r>
      <w:r w:rsidR="002A5A8F">
        <w:t>́</w:t>
      </w:r>
      <w:r w:rsidRPr="00CE60EF">
        <w:t>ких бед, напа</w:t>
      </w:r>
      <w:r w:rsidR="002A5A8F">
        <w:t>́</w:t>
      </w:r>
      <w:r w:rsidRPr="00CE60EF">
        <w:t>стей и скорбе</w:t>
      </w:r>
      <w:r w:rsidR="002A5A8F">
        <w:t>́</w:t>
      </w:r>
      <w:r w:rsidRPr="00CE60EF">
        <w:t>й в сей жи</w:t>
      </w:r>
      <w:r w:rsidR="002A5A8F">
        <w:t>́</w:t>
      </w:r>
      <w:r w:rsidRPr="00CE60EF">
        <w:t>зни вре</w:t>
      </w:r>
      <w:r w:rsidR="002A5A8F">
        <w:t>́</w:t>
      </w:r>
      <w:r w:rsidRPr="00CE60EF">
        <w:t>менней избежа</w:t>
      </w:r>
      <w:r w:rsidR="002A5A8F">
        <w:t>́</w:t>
      </w:r>
      <w:r w:rsidRPr="00CE60EF">
        <w:t>вше, кончи</w:t>
      </w:r>
      <w:r w:rsidR="002A5A8F">
        <w:t>́</w:t>
      </w:r>
      <w:r w:rsidRPr="00CE60EF">
        <w:t>ну непосты</w:t>
      </w:r>
      <w:r w:rsidR="002A5A8F">
        <w:t>́</w:t>
      </w:r>
      <w:r w:rsidRPr="00CE60EF">
        <w:t>дну обрете</w:t>
      </w:r>
      <w:r w:rsidR="002A5A8F">
        <w:t>́</w:t>
      </w:r>
      <w:r w:rsidRPr="00CE60EF">
        <w:t>м, и та</w:t>
      </w:r>
      <w:r w:rsidR="002A5A8F">
        <w:t>́</w:t>
      </w:r>
      <w:r w:rsidRPr="00CE60EF">
        <w:t>ко на земли</w:t>
      </w:r>
      <w:r w:rsidR="002A5A8F">
        <w:t>́</w:t>
      </w:r>
      <w:r w:rsidRPr="00CE60EF">
        <w:t xml:space="preserve"> богоуго</w:t>
      </w:r>
      <w:r w:rsidR="002A5A8F">
        <w:t>́</w:t>
      </w:r>
      <w:r w:rsidRPr="00CE60EF">
        <w:t>дно пожи</w:t>
      </w:r>
      <w:r w:rsidR="002A5A8F">
        <w:t>́</w:t>
      </w:r>
      <w:r w:rsidRPr="00CE60EF">
        <w:t>вше, жи</w:t>
      </w:r>
      <w:r w:rsidR="002A5A8F">
        <w:t>́</w:t>
      </w:r>
      <w:r w:rsidRPr="00CE60EF">
        <w:t>зни ра</w:t>
      </w:r>
      <w:r w:rsidR="002A5A8F">
        <w:t>́</w:t>
      </w:r>
      <w:r w:rsidRPr="00CE60EF">
        <w:t>йския на Небеси</w:t>
      </w:r>
      <w:r w:rsidR="002A5A8F">
        <w:t>́</w:t>
      </w:r>
      <w:r w:rsidRPr="00CE60EF">
        <w:t xml:space="preserve"> сподо</w:t>
      </w:r>
      <w:r w:rsidR="002A5A8F">
        <w:t>́</w:t>
      </w:r>
      <w:r w:rsidRPr="00CE60EF">
        <w:t>бимся, иде</w:t>
      </w:r>
      <w:r w:rsidR="002A5A8F">
        <w:t>́</w:t>
      </w:r>
      <w:proofErr w:type="gramStart"/>
      <w:r w:rsidRPr="00CE60EF">
        <w:t>же вку</w:t>
      </w:r>
      <w:proofErr w:type="gramEnd"/>
      <w:r w:rsidR="002A5A8F">
        <w:t>́</w:t>
      </w:r>
      <w:r w:rsidRPr="00CE60EF">
        <w:t>пе с тобо</w:t>
      </w:r>
      <w:r w:rsidR="002A5A8F">
        <w:t>́</w:t>
      </w:r>
      <w:r w:rsidRPr="00CE60EF">
        <w:t>ю просла</w:t>
      </w:r>
      <w:r w:rsidR="002A5A8F">
        <w:t>́</w:t>
      </w:r>
      <w:r w:rsidRPr="00CE60EF">
        <w:t>вим человеколю</w:t>
      </w:r>
      <w:r w:rsidR="002A5A8F">
        <w:t>́</w:t>
      </w:r>
      <w:r w:rsidRPr="00CE60EF">
        <w:t>бие и щедро</w:t>
      </w:r>
      <w:r w:rsidR="002A5A8F">
        <w:t>́</w:t>
      </w:r>
      <w:r w:rsidRPr="00CE60EF">
        <w:t>ты в Тро</w:t>
      </w:r>
      <w:r w:rsidR="002A5A8F">
        <w:t>́</w:t>
      </w:r>
      <w:r w:rsidRPr="00CE60EF">
        <w:t>ице сла</w:t>
      </w:r>
      <w:r w:rsidR="002A5A8F">
        <w:t>́</w:t>
      </w:r>
      <w:r w:rsidRPr="00CE60EF">
        <w:t>вимаго Бо</w:t>
      </w:r>
      <w:r w:rsidR="002A5A8F">
        <w:t>́</w:t>
      </w:r>
      <w:r w:rsidRPr="00CE60EF">
        <w:t>га, Отца</w:t>
      </w:r>
      <w:r w:rsidR="002A5A8F">
        <w:t>́</w:t>
      </w:r>
      <w:r w:rsidRPr="00CE60EF">
        <w:t xml:space="preserve"> и Сы</w:t>
      </w:r>
      <w:r w:rsidR="002A5A8F">
        <w:t>́</w:t>
      </w:r>
      <w:r w:rsidRPr="00CE60EF">
        <w:t>на и Свята</w:t>
      </w:r>
      <w:r w:rsidR="002A5A8F">
        <w:t>́</w:t>
      </w:r>
      <w:r w:rsidRPr="00CE60EF">
        <w:t>го Ду</w:t>
      </w:r>
      <w:r w:rsidR="002A5A8F">
        <w:t>́</w:t>
      </w:r>
      <w:r w:rsidRPr="00CE60EF">
        <w:t>ха, во ве</w:t>
      </w:r>
      <w:r w:rsidR="002A5A8F">
        <w:t>́</w:t>
      </w:r>
      <w:r w:rsidRPr="00CE60EF">
        <w:t>ки веко</w:t>
      </w:r>
      <w:r w:rsidR="002A5A8F">
        <w:t>́</w:t>
      </w:r>
      <w:r w:rsidRPr="00CE60EF">
        <w:t xml:space="preserve">в. </w:t>
      </w:r>
      <w:r w:rsidRPr="00CE60EF">
        <w:rPr>
          <w:rStyle w:val="akafred"/>
        </w:rPr>
        <w:t>А</w:t>
      </w:r>
      <w:r w:rsidRPr="00CE60EF">
        <w:t>ми</w:t>
      </w:r>
      <w:r w:rsidR="002A5A8F">
        <w:t>́</w:t>
      </w:r>
      <w:r w:rsidRPr="00CE60EF">
        <w:t>нь</w:t>
      </w:r>
      <w:r w:rsidRPr="002A5A8F">
        <w:t>.</w:t>
      </w:r>
    </w:p>
    <w:p w:rsidR="000C7871" w:rsidRDefault="000C7871" w:rsidP="009F522F">
      <w:pPr>
        <w:pStyle w:val="nbtservbasic"/>
        <w:spacing w:before="1080"/>
        <w:ind w:left="4253"/>
        <w:rPr>
          <w:i/>
          <w:sz w:val="24"/>
          <w:szCs w:val="24"/>
        </w:rPr>
      </w:pPr>
      <w:proofErr w:type="gramStart"/>
      <w:r w:rsidRPr="00056F2A">
        <w:rPr>
          <w:i/>
          <w:sz w:val="24"/>
          <w:szCs w:val="24"/>
        </w:rPr>
        <w:t>Утвержден</w:t>
      </w:r>
      <w:proofErr w:type="gramEnd"/>
      <w:r w:rsidRPr="00056F2A">
        <w:rPr>
          <w:i/>
          <w:sz w:val="24"/>
          <w:szCs w:val="24"/>
        </w:rPr>
        <w:t xml:space="preserve"> Священным Синодом</w:t>
      </w:r>
    </w:p>
    <w:p w:rsidR="000C7871" w:rsidRDefault="000C7871" w:rsidP="00C34B7B">
      <w:pPr>
        <w:pStyle w:val="nbtservbasic"/>
        <w:ind w:left="4253"/>
        <w:rPr>
          <w:i/>
          <w:sz w:val="24"/>
          <w:szCs w:val="24"/>
        </w:rPr>
      </w:pPr>
      <w:r>
        <w:rPr>
          <w:i/>
          <w:sz w:val="24"/>
          <w:szCs w:val="24"/>
        </w:rPr>
        <w:t>Русской Православной Церкви</w:t>
      </w:r>
    </w:p>
    <w:p w:rsidR="000C7871" w:rsidRPr="00B66C11" w:rsidRDefault="000C7871" w:rsidP="00C34B7B">
      <w:pPr>
        <w:pStyle w:val="nbtservbasic"/>
        <w:ind w:left="4253"/>
        <w:rPr>
          <w:i/>
          <w:sz w:val="24"/>
          <w:szCs w:val="24"/>
        </w:rPr>
      </w:pPr>
      <w:r>
        <w:rPr>
          <w:i/>
          <w:sz w:val="24"/>
          <w:szCs w:val="24"/>
        </w:rPr>
        <w:t>15</w:t>
      </w:r>
      <w:r w:rsidRPr="005512B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07</w:t>
      </w:r>
      <w:r w:rsidRPr="005512BE">
        <w:rPr>
          <w:i/>
          <w:sz w:val="24"/>
          <w:szCs w:val="24"/>
        </w:rPr>
        <w:t>.2016</w:t>
      </w:r>
      <w:r>
        <w:rPr>
          <w:i/>
          <w:sz w:val="24"/>
          <w:szCs w:val="24"/>
        </w:rPr>
        <w:t xml:space="preserve"> (журнал № </w:t>
      </w:r>
      <w:r w:rsidR="00B34D3C">
        <w:rPr>
          <w:i/>
          <w:sz w:val="24"/>
          <w:szCs w:val="24"/>
        </w:rPr>
        <w:t>127</w:t>
      </w:r>
      <w:r w:rsidRPr="005512BE">
        <w:rPr>
          <w:i/>
          <w:sz w:val="24"/>
          <w:szCs w:val="24"/>
        </w:rPr>
        <w:t>).</w:t>
      </w:r>
    </w:p>
    <w:p w:rsidR="00972502" w:rsidRPr="00EF26C8" w:rsidRDefault="00972502" w:rsidP="006C5FD9">
      <w:pPr>
        <w:pStyle w:val="nbtservbasic"/>
      </w:pPr>
    </w:p>
    <w:sectPr w:rsidR="00972502" w:rsidRPr="00EF26C8" w:rsidSect="00972502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7C" w:rsidRDefault="00D9747C" w:rsidP="00972502">
      <w:pPr>
        <w:spacing w:after="0" w:line="240" w:lineRule="auto"/>
      </w:pPr>
      <w:r>
        <w:separator/>
      </w:r>
    </w:p>
  </w:endnote>
  <w:endnote w:type="continuationSeparator" w:id="0">
    <w:p w:rsidR="00D9747C" w:rsidRDefault="00D9747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2706"/>
      <w:docPartObj>
        <w:docPartGallery w:val="Page Numbers (Bottom of Page)"/>
        <w:docPartUnique/>
      </w:docPartObj>
    </w:sdtPr>
    <w:sdtEndPr/>
    <w:sdtContent>
      <w:p w:rsidR="0025168C" w:rsidRDefault="002516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0F">
          <w:rPr>
            <w:noProof/>
          </w:rPr>
          <w:t>2</w:t>
        </w:r>
        <w:r>
          <w:fldChar w:fldCharType="end"/>
        </w:r>
      </w:p>
    </w:sdtContent>
  </w:sdt>
  <w:p w:rsidR="0025168C" w:rsidRDefault="002516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7C" w:rsidRDefault="00D9747C" w:rsidP="00972502">
      <w:pPr>
        <w:spacing w:after="0" w:line="240" w:lineRule="auto"/>
      </w:pPr>
      <w:r>
        <w:separator/>
      </w:r>
    </w:p>
  </w:footnote>
  <w:footnote w:type="continuationSeparator" w:id="0">
    <w:p w:rsidR="00D9747C" w:rsidRDefault="00D9747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25168C" w:rsidRDefault="0025168C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4C0F">
          <w:rPr>
            <w:noProof/>
          </w:rPr>
          <w:t>2</w:t>
        </w:r>
        <w:r>
          <w:fldChar w:fldCharType="end"/>
        </w:r>
      </w:p>
    </w:sdtContent>
  </w:sdt>
  <w:p w:rsidR="0025168C" w:rsidRPr="00972502" w:rsidRDefault="0025168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8C" w:rsidRDefault="0025168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3"/>
    <w:rsid w:val="0001446F"/>
    <w:rsid w:val="000319FE"/>
    <w:rsid w:val="00033334"/>
    <w:rsid w:val="000570FF"/>
    <w:rsid w:val="00086AE3"/>
    <w:rsid w:val="000A5604"/>
    <w:rsid w:val="000A7D9F"/>
    <w:rsid w:val="000B26C7"/>
    <w:rsid w:val="000C772C"/>
    <w:rsid w:val="000C7871"/>
    <w:rsid w:val="000F36A2"/>
    <w:rsid w:val="001054DC"/>
    <w:rsid w:val="00116FB4"/>
    <w:rsid w:val="001171B4"/>
    <w:rsid w:val="00123F9C"/>
    <w:rsid w:val="00125E40"/>
    <w:rsid w:val="00137E74"/>
    <w:rsid w:val="001511D7"/>
    <w:rsid w:val="001615C0"/>
    <w:rsid w:val="001663A8"/>
    <w:rsid w:val="0018136B"/>
    <w:rsid w:val="001856CB"/>
    <w:rsid w:val="00193F22"/>
    <w:rsid w:val="001A1F95"/>
    <w:rsid w:val="001B720B"/>
    <w:rsid w:val="001C4AB1"/>
    <w:rsid w:val="001D255A"/>
    <w:rsid w:val="001F2207"/>
    <w:rsid w:val="00213BF9"/>
    <w:rsid w:val="0022277F"/>
    <w:rsid w:val="002261AE"/>
    <w:rsid w:val="00234400"/>
    <w:rsid w:val="00240B3A"/>
    <w:rsid w:val="0025168C"/>
    <w:rsid w:val="002565B2"/>
    <w:rsid w:val="00257F86"/>
    <w:rsid w:val="00262CD5"/>
    <w:rsid w:val="00274663"/>
    <w:rsid w:val="00280FA1"/>
    <w:rsid w:val="0029661A"/>
    <w:rsid w:val="00296ABE"/>
    <w:rsid w:val="002A19B2"/>
    <w:rsid w:val="002A5A8F"/>
    <w:rsid w:val="002B250D"/>
    <w:rsid w:val="002B256C"/>
    <w:rsid w:val="002C3D4D"/>
    <w:rsid w:val="002E1BC1"/>
    <w:rsid w:val="002F641D"/>
    <w:rsid w:val="003002E5"/>
    <w:rsid w:val="00303100"/>
    <w:rsid w:val="00324949"/>
    <w:rsid w:val="003305E4"/>
    <w:rsid w:val="00357235"/>
    <w:rsid w:val="003643B5"/>
    <w:rsid w:val="00365E7D"/>
    <w:rsid w:val="003718BD"/>
    <w:rsid w:val="00393460"/>
    <w:rsid w:val="003941D9"/>
    <w:rsid w:val="00395DD1"/>
    <w:rsid w:val="003B0729"/>
    <w:rsid w:val="003B68B6"/>
    <w:rsid w:val="003D7C76"/>
    <w:rsid w:val="003E34F9"/>
    <w:rsid w:val="003E6969"/>
    <w:rsid w:val="00400717"/>
    <w:rsid w:val="0041073B"/>
    <w:rsid w:val="00424979"/>
    <w:rsid w:val="00426975"/>
    <w:rsid w:val="0042698F"/>
    <w:rsid w:val="00441434"/>
    <w:rsid w:val="0044265F"/>
    <w:rsid w:val="00457D57"/>
    <w:rsid w:val="00476DFB"/>
    <w:rsid w:val="00484E74"/>
    <w:rsid w:val="004E2EA4"/>
    <w:rsid w:val="004F12A9"/>
    <w:rsid w:val="00503B0F"/>
    <w:rsid w:val="00504B4C"/>
    <w:rsid w:val="0051218D"/>
    <w:rsid w:val="00513014"/>
    <w:rsid w:val="005357F9"/>
    <w:rsid w:val="00550500"/>
    <w:rsid w:val="00550C5F"/>
    <w:rsid w:val="00551807"/>
    <w:rsid w:val="00562B43"/>
    <w:rsid w:val="00570AD4"/>
    <w:rsid w:val="00574F7B"/>
    <w:rsid w:val="0057686F"/>
    <w:rsid w:val="005A043F"/>
    <w:rsid w:val="005C5780"/>
    <w:rsid w:val="005C5C1E"/>
    <w:rsid w:val="005C6770"/>
    <w:rsid w:val="005D4E83"/>
    <w:rsid w:val="00603C63"/>
    <w:rsid w:val="00607A91"/>
    <w:rsid w:val="006148FC"/>
    <w:rsid w:val="0062200D"/>
    <w:rsid w:val="0062752B"/>
    <w:rsid w:val="006420CE"/>
    <w:rsid w:val="0064557B"/>
    <w:rsid w:val="006466A5"/>
    <w:rsid w:val="006547BE"/>
    <w:rsid w:val="00663AFC"/>
    <w:rsid w:val="00684148"/>
    <w:rsid w:val="00685365"/>
    <w:rsid w:val="006B1D61"/>
    <w:rsid w:val="006B7ED4"/>
    <w:rsid w:val="006C4C0F"/>
    <w:rsid w:val="006C5FD9"/>
    <w:rsid w:val="006E2B54"/>
    <w:rsid w:val="006E5DFD"/>
    <w:rsid w:val="006F2701"/>
    <w:rsid w:val="007029A6"/>
    <w:rsid w:val="0071545B"/>
    <w:rsid w:val="00735786"/>
    <w:rsid w:val="007511B0"/>
    <w:rsid w:val="00751FAA"/>
    <w:rsid w:val="00767953"/>
    <w:rsid w:val="00770C45"/>
    <w:rsid w:val="00796A58"/>
    <w:rsid w:val="007A066D"/>
    <w:rsid w:val="007A4959"/>
    <w:rsid w:val="007A4F70"/>
    <w:rsid w:val="007D3F0A"/>
    <w:rsid w:val="007D5491"/>
    <w:rsid w:val="007F5B2D"/>
    <w:rsid w:val="00810653"/>
    <w:rsid w:val="008107F6"/>
    <w:rsid w:val="00840E55"/>
    <w:rsid w:val="00844203"/>
    <w:rsid w:val="00854BAF"/>
    <w:rsid w:val="008607AD"/>
    <w:rsid w:val="00862BF0"/>
    <w:rsid w:val="008634BF"/>
    <w:rsid w:val="00897A87"/>
    <w:rsid w:val="008B303B"/>
    <w:rsid w:val="008C7B25"/>
    <w:rsid w:val="008E2AAB"/>
    <w:rsid w:val="008F2F7A"/>
    <w:rsid w:val="008F48D9"/>
    <w:rsid w:val="008F4DA4"/>
    <w:rsid w:val="00910279"/>
    <w:rsid w:val="00926144"/>
    <w:rsid w:val="00941F95"/>
    <w:rsid w:val="009449ED"/>
    <w:rsid w:val="009451E5"/>
    <w:rsid w:val="009512D4"/>
    <w:rsid w:val="00971417"/>
    <w:rsid w:val="00972502"/>
    <w:rsid w:val="009A468A"/>
    <w:rsid w:val="009B1DF3"/>
    <w:rsid w:val="009C062F"/>
    <w:rsid w:val="009C1324"/>
    <w:rsid w:val="009D639F"/>
    <w:rsid w:val="009E25FA"/>
    <w:rsid w:val="009E55E9"/>
    <w:rsid w:val="009F1EEF"/>
    <w:rsid w:val="009F2AC5"/>
    <w:rsid w:val="009F522F"/>
    <w:rsid w:val="00A059C5"/>
    <w:rsid w:val="00A11F8F"/>
    <w:rsid w:val="00A13B3B"/>
    <w:rsid w:val="00A255AE"/>
    <w:rsid w:val="00A46A51"/>
    <w:rsid w:val="00A7512A"/>
    <w:rsid w:val="00AB3D53"/>
    <w:rsid w:val="00AB6561"/>
    <w:rsid w:val="00AD02BD"/>
    <w:rsid w:val="00AD1A75"/>
    <w:rsid w:val="00AD2A57"/>
    <w:rsid w:val="00AE2564"/>
    <w:rsid w:val="00AE763C"/>
    <w:rsid w:val="00B16605"/>
    <w:rsid w:val="00B2044E"/>
    <w:rsid w:val="00B20820"/>
    <w:rsid w:val="00B34D3C"/>
    <w:rsid w:val="00B40047"/>
    <w:rsid w:val="00B709F3"/>
    <w:rsid w:val="00B85A80"/>
    <w:rsid w:val="00BE4AC3"/>
    <w:rsid w:val="00C04C54"/>
    <w:rsid w:val="00C05E5D"/>
    <w:rsid w:val="00C34B7B"/>
    <w:rsid w:val="00C36BC9"/>
    <w:rsid w:val="00C377C8"/>
    <w:rsid w:val="00C41633"/>
    <w:rsid w:val="00C64E6D"/>
    <w:rsid w:val="00C71C0E"/>
    <w:rsid w:val="00C928D4"/>
    <w:rsid w:val="00CB3972"/>
    <w:rsid w:val="00CC5F36"/>
    <w:rsid w:val="00CE0AA4"/>
    <w:rsid w:val="00CF2675"/>
    <w:rsid w:val="00D06632"/>
    <w:rsid w:val="00D3594E"/>
    <w:rsid w:val="00D71BFB"/>
    <w:rsid w:val="00D75F13"/>
    <w:rsid w:val="00D9747C"/>
    <w:rsid w:val="00DA3966"/>
    <w:rsid w:val="00DA5B23"/>
    <w:rsid w:val="00DB18C2"/>
    <w:rsid w:val="00DB1BFA"/>
    <w:rsid w:val="00DB67F1"/>
    <w:rsid w:val="00DB6A74"/>
    <w:rsid w:val="00E00035"/>
    <w:rsid w:val="00E0063F"/>
    <w:rsid w:val="00E06571"/>
    <w:rsid w:val="00E272D7"/>
    <w:rsid w:val="00E32DC4"/>
    <w:rsid w:val="00E4099F"/>
    <w:rsid w:val="00E418E0"/>
    <w:rsid w:val="00E6100C"/>
    <w:rsid w:val="00E717CE"/>
    <w:rsid w:val="00E8086F"/>
    <w:rsid w:val="00E971AD"/>
    <w:rsid w:val="00EA173D"/>
    <w:rsid w:val="00EA3C3A"/>
    <w:rsid w:val="00ED41D3"/>
    <w:rsid w:val="00ED5241"/>
    <w:rsid w:val="00EE0D22"/>
    <w:rsid w:val="00EF1E2E"/>
    <w:rsid w:val="00EF26C8"/>
    <w:rsid w:val="00F14781"/>
    <w:rsid w:val="00F3191E"/>
    <w:rsid w:val="00F50731"/>
    <w:rsid w:val="00F527F4"/>
    <w:rsid w:val="00F52C98"/>
    <w:rsid w:val="00F54636"/>
    <w:rsid w:val="00F54D8D"/>
    <w:rsid w:val="00F610C9"/>
    <w:rsid w:val="00F7006E"/>
    <w:rsid w:val="00F758DC"/>
    <w:rsid w:val="00FF0694"/>
    <w:rsid w:val="00FF2325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obkgrheader03">
    <w:name w:val="obk_gr_header_03"/>
    <w:basedOn w:val="a"/>
    <w:qFormat/>
    <w:rsid w:val="00EF26C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text01">
    <w:name w:val="obk_gr_text_01"/>
    <w:rsid w:val="00EF26C8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EF26C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EF26C8"/>
    <w:rPr>
      <w:color w:val="FF0000"/>
    </w:rPr>
  </w:style>
  <w:style w:type="character" w:customStyle="1" w:styleId="obkgrslava">
    <w:name w:val="obk_gr_slava"/>
    <w:basedOn w:val="a0"/>
    <w:rsid w:val="00EF26C8"/>
    <w:rPr>
      <w:color w:val="FF0000"/>
      <w:sz w:val="26"/>
    </w:rPr>
  </w:style>
  <w:style w:type="numbering" w:customStyle="1" w:styleId="11">
    <w:name w:val="Нет списка1"/>
    <w:next w:val="a2"/>
    <w:semiHidden/>
    <w:unhideWhenUsed/>
    <w:rsid w:val="00400717"/>
  </w:style>
  <w:style w:type="paragraph" w:customStyle="1" w:styleId="nbtservbasic">
    <w:name w:val="nbt_serv_basic"/>
    <w:basedOn w:val="a"/>
    <w:link w:val="nbtservbasic0"/>
    <w:qFormat/>
    <w:rsid w:val="00685365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685365"/>
    <w:rPr>
      <w:rFonts w:ascii="Times New Roman" w:hAnsi="Times New Roman" w:cs="Times New Roman"/>
      <w:sz w:val="28"/>
      <w:szCs w:val="28"/>
    </w:rPr>
  </w:style>
  <w:style w:type="character" w:customStyle="1" w:styleId="nbtservblack">
    <w:name w:val="nbt_serv_black"/>
    <w:basedOn w:val="a0"/>
    <w:uiPriority w:val="1"/>
    <w:qFormat/>
    <w:rsid w:val="00685365"/>
    <w:rPr>
      <w:rFonts w:eastAsiaTheme="minorEastAsia"/>
      <w:color w:val="auto"/>
      <w:lang w:eastAsia="ru-RU"/>
    </w:rPr>
  </w:style>
  <w:style w:type="paragraph" w:customStyle="1" w:styleId="nbtservheadblack">
    <w:name w:val="nbt_serv_head_black"/>
    <w:basedOn w:val="a"/>
    <w:qFormat/>
    <w:rsid w:val="00685365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CAP">
    <w:name w:val="nbt_serv_head_CAP"/>
    <w:basedOn w:val="a"/>
    <w:qFormat/>
    <w:rsid w:val="00685365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red">
    <w:name w:val="nbt_serv_head_red"/>
    <w:basedOn w:val="a"/>
    <w:link w:val="nbtservheadred0"/>
    <w:qFormat/>
    <w:rsid w:val="00685365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685365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685365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685365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685365"/>
    <w:pPr>
      <w:spacing w:before="60" w:after="60"/>
    </w:pPr>
    <w:rPr>
      <w:sz w:val="22"/>
    </w:rPr>
  </w:style>
  <w:style w:type="character" w:styleId="a9">
    <w:name w:val="Hyperlink"/>
    <w:basedOn w:val="a0"/>
    <w:uiPriority w:val="99"/>
    <w:unhideWhenUsed/>
    <w:rsid w:val="005A04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6C5F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5F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5F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F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FD9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6C5F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obkgrheader03">
    <w:name w:val="obk_gr_header_03"/>
    <w:basedOn w:val="a"/>
    <w:qFormat/>
    <w:rsid w:val="00EF26C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text01">
    <w:name w:val="obk_gr_text_01"/>
    <w:rsid w:val="00EF26C8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EF26C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EF26C8"/>
    <w:rPr>
      <w:color w:val="FF0000"/>
    </w:rPr>
  </w:style>
  <w:style w:type="character" w:customStyle="1" w:styleId="obkgrslava">
    <w:name w:val="obk_gr_slava"/>
    <w:basedOn w:val="a0"/>
    <w:rsid w:val="00EF26C8"/>
    <w:rPr>
      <w:color w:val="FF0000"/>
      <w:sz w:val="26"/>
    </w:rPr>
  </w:style>
  <w:style w:type="numbering" w:customStyle="1" w:styleId="11">
    <w:name w:val="Нет списка1"/>
    <w:next w:val="a2"/>
    <w:semiHidden/>
    <w:unhideWhenUsed/>
    <w:rsid w:val="00400717"/>
  </w:style>
  <w:style w:type="paragraph" w:customStyle="1" w:styleId="nbtservbasic">
    <w:name w:val="nbt_serv_basic"/>
    <w:basedOn w:val="a"/>
    <w:link w:val="nbtservbasic0"/>
    <w:qFormat/>
    <w:rsid w:val="00685365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685365"/>
    <w:rPr>
      <w:rFonts w:ascii="Times New Roman" w:hAnsi="Times New Roman" w:cs="Times New Roman"/>
      <w:sz w:val="28"/>
      <w:szCs w:val="28"/>
    </w:rPr>
  </w:style>
  <w:style w:type="character" w:customStyle="1" w:styleId="nbtservblack">
    <w:name w:val="nbt_serv_black"/>
    <w:basedOn w:val="a0"/>
    <w:uiPriority w:val="1"/>
    <w:qFormat/>
    <w:rsid w:val="00685365"/>
    <w:rPr>
      <w:rFonts w:eastAsiaTheme="minorEastAsia"/>
      <w:color w:val="auto"/>
      <w:lang w:eastAsia="ru-RU"/>
    </w:rPr>
  </w:style>
  <w:style w:type="paragraph" w:customStyle="1" w:styleId="nbtservheadblack">
    <w:name w:val="nbt_serv_head_black"/>
    <w:basedOn w:val="a"/>
    <w:qFormat/>
    <w:rsid w:val="00685365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CAP">
    <w:name w:val="nbt_serv_head_CAP"/>
    <w:basedOn w:val="a"/>
    <w:qFormat/>
    <w:rsid w:val="00685365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red">
    <w:name w:val="nbt_serv_head_red"/>
    <w:basedOn w:val="a"/>
    <w:link w:val="nbtservheadred0"/>
    <w:qFormat/>
    <w:rsid w:val="00685365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685365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685365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685365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685365"/>
    <w:pPr>
      <w:spacing w:before="60" w:after="60"/>
    </w:pPr>
    <w:rPr>
      <w:sz w:val="22"/>
    </w:rPr>
  </w:style>
  <w:style w:type="character" w:styleId="a9">
    <w:name w:val="Hyperlink"/>
    <w:basedOn w:val="a0"/>
    <w:uiPriority w:val="99"/>
    <w:unhideWhenUsed/>
    <w:rsid w:val="005A04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6C5F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5F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5F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F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FD9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6C5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474F-1C2D-4F5E-A767-E6A221F3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7763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115</cp:revision>
  <cp:lastPrinted>2017-03-30T15:37:00Z</cp:lastPrinted>
  <dcterms:created xsi:type="dcterms:W3CDTF">2013-06-04T11:09:00Z</dcterms:created>
  <dcterms:modified xsi:type="dcterms:W3CDTF">2017-04-03T14:01:00Z</dcterms:modified>
</cp:coreProperties>
</file>