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68" w:rsidRPr="00E5117C" w:rsidRDefault="00D64C68" w:rsidP="00E5117C">
      <w:pPr>
        <w:pStyle w:val="nbtservheadblack"/>
        <w:rPr>
          <w:rStyle w:val="nbtservheadred0"/>
        </w:rPr>
      </w:pPr>
      <w:r w:rsidRPr="00E5117C">
        <w:rPr>
          <w:rStyle w:val="nbtservheadred0"/>
        </w:rPr>
        <w:t>Моли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>твенное после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>дование с кано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>ном покая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 xml:space="preserve">нным </w:t>
      </w:r>
      <w:r w:rsidR="00310624">
        <w:rPr>
          <w:rStyle w:val="nbtservheadred0"/>
        </w:rPr>
        <w:br/>
      </w:r>
      <w:r w:rsidRPr="00E5117C">
        <w:rPr>
          <w:rStyle w:val="nbtservheadred0"/>
        </w:rPr>
        <w:t>о грехе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 xml:space="preserve"> уби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>йства</w:t>
      </w:r>
      <w:r w:rsidRPr="00E5117C">
        <w:t xml:space="preserve"> </w:t>
      </w:r>
      <w:r w:rsidRPr="00E5117C">
        <w:rPr>
          <w:rStyle w:val="nbtservheadred0"/>
        </w:rPr>
        <w:t>чад во утро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>бе (або</w:t>
      </w:r>
      <w:r w:rsidR="00E5117C" w:rsidRPr="00E5117C">
        <w:rPr>
          <w:rStyle w:val="nbtservheadred0"/>
        </w:rPr>
        <w:t>́</w:t>
      </w:r>
      <w:r w:rsidRPr="00E5117C">
        <w:rPr>
          <w:rStyle w:val="nbtservheadred0"/>
        </w:rPr>
        <w:t>рте)</w:t>
      </w:r>
    </w:p>
    <w:p w:rsidR="00D64C68" w:rsidRDefault="00D64C68" w:rsidP="00166855">
      <w:pPr>
        <w:pStyle w:val="nbtservbasic"/>
      </w:pPr>
    </w:p>
    <w:p w:rsidR="00D64C68" w:rsidRPr="007D4217" w:rsidRDefault="00D64C68" w:rsidP="00166855">
      <w:pPr>
        <w:pStyle w:val="nbtservbasic"/>
      </w:pPr>
      <w:r w:rsidRPr="00B34D55">
        <w:rPr>
          <w:rStyle w:val="obkgrred"/>
        </w:rPr>
        <w:t>Г</w:t>
      </w:r>
      <w:r w:rsidRPr="007D4217">
        <w:t xml:space="preserve">о́споди Иису́се Христе́, Сы́не Бо́жий, моли́тв ра́ди Пречи́стыя Твоея́ Ма́тере и всех святы́х, поми́луй нас. </w:t>
      </w:r>
      <w:r w:rsidRPr="00174B74">
        <w:rPr>
          <w:rStyle w:val="obkgrred"/>
        </w:rPr>
        <w:t>А</w:t>
      </w:r>
      <w:r w:rsidRPr="007D4217">
        <w:t>ми́нь.</w:t>
      </w:r>
    </w:p>
    <w:p w:rsidR="00D64C68" w:rsidRPr="007D4217" w:rsidRDefault="00D64C68" w:rsidP="00166855">
      <w:pPr>
        <w:pStyle w:val="nbtservbasic"/>
      </w:pPr>
      <w:r w:rsidRPr="00B34D55">
        <w:rPr>
          <w:rStyle w:val="obkgrred"/>
        </w:rPr>
        <w:t>С</w:t>
      </w:r>
      <w:r w:rsidRPr="007D4217">
        <w:t>ла́ва Тебе́, Бо́же наш, сла́ва Тебе́</w:t>
      </w:r>
      <w:r>
        <w:t>.</w:t>
      </w:r>
    </w:p>
    <w:p w:rsidR="00D64C68" w:rsidRPr="007D4217" w:rsidRDefault="00D64C68" w:rsidP="00166855">
      <w:pPr>
        <w:pStyle w:val="nbtservbasic"/>
      </w:pPr>
      <w:r w:rsidRPr="003A3C20">
        <w:rPr>
          <w:rStyle w:val="obkgrred"/>
        </w:rPr>
        <w:t>Ц</w:t>
      </w:r>
      <w:r w:rsidRPr="007D4217">
        <w:t>арю́ Небе́сный, Уте́шителю, Ду́ше и́стины, И́же везде́ сый и вся исполня́яй, Сокро́вище благи́х и жи́зни Пода́телю, прииди́ и всели́ся в ны, и очи́сти ны от вся́кия скве́рны, и спаси́, Бла́же, ду́ши на́ша.</w:t>
      </w:r>
    </w:p>
    <w:p w:rsidR="00D64C68" w:rsidRPr="007D4217" w:rsidRDefault="00D64C68" w:rsidP="00166855">
      <w:pPr>
        <w:pStyle w:val="nbtservbasic"/>
      </w:pPr>
      <w:r w:rsidRPr="006127D8">
        <w:rPr>
          <w:rStyle w:val="obkgrred"/>
        </w:rPr>
        <w:t>С</w:t>
      </w:r>
      <w:r w:rsidRPr="007D4217">
        <w:t xml:space="preserve">вяты́й Бо́же, Святы́й Кре́пкий, Святы́й Безсме́ртный, поми́луй нас. </w:t>
      </w:r>
      <w:r w:rsidRPr="008074C3">
        <w:rPr>
          <w:rStyle w:val="obkgrred"/>
        </w:rPr>
        <w:t>Трижды, и три поклона.</w:t>
      </w:r>
    </w:p>
    <w:p w:rsidR="00D64C68" w:rsidRPr="007D4217" w:rsidRDefault="00D64C68" w:rsidP="00166855">
      <w:pPr>
        <w:pStyle w:val="nbtservbasic"/>
      </w:pPr>
      <w:r w:rsidRPr="006127D8">
        <w:rPr>
          <w:rStyle w:val="obkgrred"/>
        </w:rPr>
        <w:t>С</w:t>
      </w:r>
      <w:r w:rsidRPr="007D4217">
        <w:t>ла́ва Отцу́</w:t>
      </w:r>
      <w:r>
        <w:t>,</w:t>
      </w:r>
      <w:r w:rsidRPr="007D4217">
        <w:t xml:space="preserve"> и Сы́ну</w:t>
      </w:r>
      <w:r>
        <w:t>,</w:t>
      </w:r>
      <w:r w:rsidRPr="007D4217">
        <w:t xml:space="preserve"> и Свято́му Ду́ху, и ны́не и при́сно</w:t>
      </w:r>
      <w:r>
        <w:t>,</w:t>
      </w:r>
      <w:r w:rsidRPr="007D4217">
        <w:t xml:space="preserve"> и во ве́ки веко́в. </w:t>
      </w:r>
      <w:r w:rsidRPr="006127D8">
        <w:rPr>
          <w:rStyle w:val="obkgrred"/>
        </w:rPr>
        <w:t>А</w:t>
      </w:r>
      <w:r w:rsidRPr="007D4217">
        <w:t>ми́нь.</w:t>
      </w:r>
    </w:p>
    <w:p w:rsidR="00D64C68" w:rsidRPr="007D4217" w:rsidRDefault="00D64C68" w:rsidP="00166855">
      <w:pPr>
        <w:pStyle w:val="nbtservbasic"/>
      </w:pPr>
      <w:r w:rsidRPr="006127D8">
        <w:rPr>
          <w:rStyle w:val="obkgrred"/>
        </w:rPr>
        <w:t>П</w:t>
      </w:r>
      <w:r w:rsidRPr="007D4217">
        <w:t>ресвята́я Тро́ице, поми́</w:t>
      </w:r>
      <w:r>
        <w:t>луй нас:</w:t>
      </w:r>
      <w:r w:rsidRPr="007D4217">
        <w:t xml:space="preserve"> Го́споди, очи́сти грехи́ на́ша; Влады́ко, прости́ беззако́ния на́ша; Святы́й, посети́ и исцели́ не́мощи на́ша, и́мене Твоего́ ра́ди.</w:t>
      </w:r>
    </w:p>
    <w:p w:rsidR="00D64C68" w:rsidRPr="007D4217" w:rsidRDefault="00D64C68" w:rsidP="00C90D76">
      <w:pPr>
        <w:pStyle w:val="nbtservheadblack"/>
      </w:pPr>
      <w:r w:rsidRPr="006127D8">
        <w:rPr>
          <w:rStyle w:val="obkgrred"/>
        </w:rPr>
        <w:t>Г</w:t>
      </w:r>
      <w:r w:rsidRPr="007D4217">
        <w:t xml:space="preserve">о́споди, поми́луй. </w:t>
      </w:r>
      <w:r w:rsidRPr="008074C3">
        <w:rPr>
          <w:rStyle w:val="obkgrred"/>
        </w:rPr>
        <w:t>Трижды.</w:t>
      </w:r>
    </w:p>
    <w:p w:rsidR="00D64C68" w:rsidRPr="00C90D76" w:rsidRDefault="00D64C68" w:rsidP="00C90D76">
      <w:pPr>
        <w:pStyle w:val="nbtservheadred"/>
        <w:rPr>
          <w:rStyle w:val="obkgrred"/>
        </w:rPr>
      </w:pPr>
      <w:r w:rsidRPr="00C90D76">
        <w:rPr>
          <w:rStyle w:val="obkgrred"/>
        </w:rPr>
        <w:t>Сла́ва, и ны́не:</w:t>
      </w:r>
    </w:p>
    <w:p w:rsidR="00D64C68" w:rsidRPr="00B06122" w:rsidRDefault="00E5117C" w:rsidP="00166855">
      <w:pPr>
        <w:pStyle w:val="nbtservbasic"/>
      </w:pPr>
      <w:r w:rsidRPr="00E5117C">
        <w:rPr>
          <w:rStyle w:val="obkgrred"/>
        </w:rPr>
        <w:t>О</w:t>
      </w:r>
      <w:r w:rsidR="0063394A">
        <w:rPr>
          <w:rStyle w:val="obkgrred"/>
        </w:rPr>
        <w:t>́</w:t>
      </w:r>
      <w:r w:rsidR="00D64C68" w:rsidRPr="00B06122">
        <w:t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</w:t>
      </w:r>
    </w:p>
    <w:p w:rsidR="00D64C68" w:rsidRPr="007D4217" w:rsidRDefault="00D64C68" w:rsidP="003A3C20">
      <w:pPr>
        <w:pStyle w:val="nbtservheadred"/>
      </w:pPr>
      <w:r w:rsidRPr="007D4217">
        <w:t>Тропа</w:t>
      </w:r>
      <w:r>
        <w:t>ри</w:t>
      </w:r>
      <w:r w:rsidR="0063394A">
        <w:t>́</w:t>
      </w:r>
      <w:r>
        <w:t>, глас 6</w:t>
      </w:r>
    </w:p>
    <w:p w:rsidR="00D64C68" w:rsidRPr="007D4217" w:rsidRDefault="00D64C68" w:rsidP="00166855">
      <w:pPr>
        <w:pStyle w:val="nbtservbasic"/>
      </w:pPr>
      <w:r w:rsidRPr="00DF5E0F">
        <w:rPr>
          <w:rStyle w:val="obkgrred"/>
        </w:rPr>
        <w:t>П</w:t>
      </w:r>
      <w:r w:rsidRPr="007D4217">
        <w:t>оми́луй нас, Го́споди, поми́</w:t>
      </w:r>
      <w:r>
        <w:t>луй нас;</w:t>
      </w:r>
      <w:r w:rsidR="0081092A">
        <w:t>/</w:t>
      </w:r>
      <w:r w:rsidRPr="007D4217">
        <w:t xml:space="preserve"> вся́каго бо отве́та недоуме́юще,</w:t>
      </w:r>
      <w:r w:rsidR="0081092A">
        <w:t>/</w:t>
      </w:r>
      <w:r w:rsidRPr="007D4217">
        <w:t xml:space="preserve"> сию́ Ти моли́</w:t>
      </w:r>
      <w:r>
        <w:t>тву</w:t>
      </w:r>
      <w:r w:rsidRPr="007D4217">
        <w:t xml:space="preserve"> я́ко Влады́</w:t>
      </w:r>
      <w:r>
        <w:t>це</w:t>
      </w:r>
      <w:r w:rsidR="0081092A">
        <w:t>/</w:t>
      </w:r>
      <w:r w:rsidRPr="007D4217">
        <w:t xml:space="preserve"> гре́шнии прино́сим: поми́луй нас.</w:t>
      </w:r>
    </w:p>
    <w:p w:rsidR="00D64C68" w:rsidRDefault="00D64C68" w:rsidP="002F4555">
      <w:pPr>
        <w:pStyle w:val="nbtservheadred"/>
      </w:pPr>
      <w:r w:rsidRPr="00CB1694">
        <w:rPr>
          <w:rStyle w:val="obkgrred"/>
        </w:rPr>
        <w:t>Сла́ва:</w:t>
      </w:r>
    </w:p>
    <w:p w:rsidR="00D64C68" w:rsidRPr="007D4217" w:rsidRDefault="00D64C68" w:rsidP="00166855">
      <w:pPr>
        <w:pStyle w:val="nbtservbasic"/>
      </w:pPr>
      <w:r w:rsidRPr="00DF5E0F">
        <w:rPr>
          <w:rStyle w:val="obkgrred"/>
        </w:rPr>
        <w:t>Г</w:t>
      </w:r>
      <w:r w:rsidRPr="007D4217">
        <w:t>о́споди, поми́луй нас,</w:t>
      </w:r>
      <w:r w:rsidR="0081092A">
        <w:t>/</w:t>
      </w:r>
      <w:r w:rsidRPr="007D4217">
        <w:t xml:space="preserve"> на Тя́ бо упова́хом;</w:t>
      </w:r>
      <w:r w:rsidR="0081092A">
        <w:t>/</w:t>
      </w:r>
      <w:r w:rsidRPr="007D4217">
        <w:t xml:space="preserve"> не прогне́вайся на ны́ зело́,</w:t>
      </w:r>
      <w:r w:rsidR="0081092A">
        <w:t>/</w:t>
      </w:r>
      <w:r w:rsidRPr="007D4217">
        <w:t xml:space="preserve"> ниже́ помяни́ беззако́ний на́ших,</w:t>
      </w:r>
      <w:r w:rsidR="0081092A">
        <w:t>/</w:t>
      </w:r>
      <w:r w:rsidRPr="007D4217">
        <w:t xml:space="preserve"> но при́зри и ны́не, я́ко </w:t>
      </w:r>
      <w:r w:rsidRPr="00835D26">
        <w:t>б</w:t>
      </w:r>
      <w:r w:rsidRPr="007D4217">
        <w:t>лагоутро́бен,</w:t>
      </w:r>
      <w:r w:rsidR="0081092A">
        <w:t>/</w:t>
      </w:r>
      <w:r w:rsidRPr="007D4217">
        <w:t xml:space="preserve"> и изба́ви ны́ от враг на́ших:</w:t>
      </w:r>
      <w:r w:rsidR="0081092A">
        <w:t>/</w:t>
      </w:r>
      <w:r w:rsidRPr="007D4217">
        <w:t xml:space="preserve"> Ты́ бо еси́ Бог наш,</w:t>
      </w:r>
      <w:r w:rsidR="0081092A">
        <w:t>/</w:t>
      </w:r>
      <w:r w:rsidRPr="007D4217">
        <w:t xml:space="preserve"> и мы лю́дие Твои́,</w:t>
      </w:r>
      <w:r w:rsidR="0081092A">
        <w:t>/</w:t>
      </w:r>
      <w:r w:rsidRPr="007D4217">
        <w:t xml:space="preserve"> вси дела́ руку́ Твое́ю,</w:t>
      </w:r>
      <w:r w:rsidR="0081092A">
        <w:t>/</w:t>
      </w:r>
      <w:r w:rsidRPr="007D4217">
        <w:t xml:space="preserve"> и и́мя Твое́ призыва́ем.</w:t>
      </w:r>
    </w:p>
    <w:p w:rsidR="00D64C68" w:rsidRDefault="00D64C68" w:rsidP="002F4555">
      <w:pPr>
        <w:pStyle w:val="nbtservheadred"/>
      </w:pPr>
      <w:r w:rsidRPr="00CB1694">
        <w:rPr>
          <w:rStyle w:val="obkgrred"/>
        </w:rPr>
        <w:t>И ны́не:</w:t>
      </w:r>
    </w:p>
    <w:p w:rsidR="00D64C68" w:rsidRPr="007D4217" w:rsidRDefault="00D64C68" w:rsidP="00166855">
      <w:pPr>
        <w:pStyle w:val="nbtservbasic"/>
      </w:pPr>
      <w:r w:rsidRPr="00CB1694">
        <w:rPr>
          <w:rStyle w:val="obkgrred"/>
        </w:rPr>
        <w:lastRenderedPageBreak/>
        <w:t>М</w:t>
      </w:r>
      <w:r w:rsidRPr="00CB1694">
        <w:t>илосе́рдия</w:t>
      </w:r>
      <w:r w:rsidRPr="007D4217">
        <w:t xml:space="preserve"> две́ри отве́рзи нам,</w:t>
      </w:r>
      <w:r w:rsidR="0081092A">
        <w:t>/</w:t>
      </w:r>
      <w:r w:rsidRPr="007D4217">
        <w:t xml:space="preserve"> </w:t>
      </w:r>
      <w:r w:rsidRPr="00835D26">
        <w:t>б</w:t>
      </w:r>
      <w:r w:rsidRPr="007D4217">
        <w:t>лагослове́нная Богоро́дице,</w:t>
      </w:r>
      <w:r w:rsidR="0081092A">
        <w:t>/</w:t>
      </w:r>
      <w:r w:rsidRPr="007D4217">
        <w:t xml:space="preserve"> наде́ющиися на Тя да не поги́бнем,</w:t>
      </w:r>
      <w:r w:rsidR="0081092A">
        <w:t>/</w:t>
      </w:r>
      <w:r w:rsidRPr="007D4217">
        <w:t xml:space="preserve"> но да изба́вимся Тобо́ю от бед:</w:t>
      </w:r>
      <w:r w:rsidR="0081092A">
        <w:t>/</w:t>
      </w:r>
      <w:r w:rsidRPr="007D4217">
        <w:t xml:space="preserve"> Ты́ бо еси́ спасе́ние ро́да христиа́нскаго.</w:t>
      </w:r>
    </w:p>
    <w:p w:rsidR="00D64C68" w:rsidRDefault="00D64C68" w:rsidP="00166855">
      <w:pPr>
        <w:pStyle w:val="nbtservbasic"/>
        <w:rPr>
          <w:rStyle w:val="obkgrslava"/>
        </w:rPr>
      </w:pPr>
      <w:r w:rsidRPr="006127D8">
        <w:rPr>
          <w:rStyle w:val="obkgrred"/>
        </w:rPr>
        <w:t>Г</w:t>
      </w:r>
      <w:r w:rsidRPr="007D4217">
        <w:t xml:space="preserve">о́споди, поми́луй. </w:t>
      </w:r>
      <w:r w:rsidRPr="008074C3">
        <w:rPr>
          <w:rStyle w:val="obkgrred"/>
        </w:rPr>
        <w:t>12 раз.</w:t>
      </w:r>
    </w:p>
    <w:p w:rsidR="00D64C68" w:rsidRPr="00600F79" w:rsidRDefault="00D64C68" w:rsidP="00600F79">
      <w:pPr>
        <w:pStyle w:val="nbtservheadred"/>
        <w:rPr>
          <w:rStyle w:val="obkgrred"/>
        </w:rPr>
      </w:pPr>
      <w:r w:rsidRPr="00600F79">
        <w:rPr>
          <w:rStyle w:val="obkgrred"/>
        </w:rPr>
        <w:t>Сла́ва, и ны́не:</w:t>
      </w:r>
    </w:p>
    <w:p w:rsidR="00D64C68" w:rsidRPr="007D4217" w:rsidRDefault="00D64C68" w:rsidP="00166855">
      <w:pPr>
        <w:pStyle w:val="nbtservbasic"/>
      </w:pPr>
      <w:r w:rsidRPr="006127D8">
        <w:rPr>
          <w:rStyle w:val="obkgrred"/>
        </w:rPr>
        <w:t>П</w:t>
      </w:r>
      <w:r w:rsidRPr="007D4217">
        <w:t xml:space="preserve">рииди́те, поклони́мся Царе́ви на́шему Бо́гу. </w:t>
      </w:r>
      <w:r w:rsidRPr="008074C3">
        <w:rPr>
          <w:rStyle w:val="obkgrred"/>
        </w:rPr>
        <w:t>Поклон.</w:t>
      </w:r>
    </w:p>
    <w:p w:rsidR="00D64C68" w:rsidRPr="007D4217" w:rsidRDefault="00D64C68" w:rsidP="00166855">
      <w:pPr>
        <w:pStyle w:val="nbtservbasic"/>
      </w:pPr>
      <w:r w:rsidRPr="006127D8">
        <w:rPr>
          <w:rStyle w:val="obkgrred"/>
        </w:rPr>
        <w:t>П</w:t>
      </w:r>
      <w:r w:rsidRPr="007D4217">
        <w:t xml:space="preserve">рииди́те, поклони́мся и припаде́м Христу́, Царе́ви на́шему Бо́гу. </w:t>
      </w:r>
      <w:r w:rsidRPr="00835D26">
        <w:rPr>
          <w:rStyle w:val="obkgrred"/>
        </w:rPr>
        <w:t>Поклон.</w:t>
      </w:r>
    </w:p>
    <w:p w:rsidR="00D64C68" w:rsidRPr="007D4217" w:rsidRDefault="00D64C68" w:rsidP="00166855">
      <w:pPr>
        <w:pStyle w:val="nbtservbasic"/>
      </w:pPr>
      <w:r w:rsidRPr="006127D8">
        <w:rPr>
          <w:rStyle w:val="obkgrred"/>
        </w:rPr>
        <w:t>П</w:t>
      </w:r>
      <w:r w:rsidRPr="007D4217">
        <w:t xml:space="preserve">рииди́те, поклони́мся и припаде́м Самому́ Христу́, Царе́ви и Бо́гу на́шему. </w:t>
      </w:r>
      <w:r w:rsidRPr="008074C3">
        <w:rPr>
          <w:rStyle w:val="obkgrred"/>
        </w:rPr>
        <w:t>Поклон.</w:t>
      </w:r>
    </w:p>
    <w:p w:rsidR="00D64C68" w:rsidRPr="007D4217" w:rsidRDefault="00D64C68" w:rsidP="00166855">
      <w:pPr>
        <w:pStyle w:val="nbtservheadred"/>
      </w:pPr>
      <w:r>
        <w:t>Псало</w:t>
      </w:r>
      <w:r w:rsidR="0063394A">
        <w:t>́</w:t>
      </w:r>
      <w:r>
        <w:t>м 50</w:t>
      </w:r>
    </w:p>
    <w:p w:rsidR="00D64C68" w:rsidRPr="007D4217" w:rsidRDefault="00E5117C" w:rsidP="00166855">
      <w:pPr>
        <w:pStyle w:val="nbtservbasic"/>
      </w:pPr>
      <w:r w:rsidRPr="00E5117C">
        <w:rPr>
          <w:rStyle w:val="obkgrred"/>
        </w:rPr>
        <w:t>П</w:t>
      </w:r>
      <w:r w:rsidR="00D64C68" w:rsidRPr="007D4217">
        <w:t>оми́луй мя, Бо́же, по вели́цей ми́лости Твое́й, и по мно́жеству щедро́т Твои́х очи́сти беззако́ние мое́. Наипа́че омы́й мя от беззако́ния моего́, и от греха́ моего́ очи́сти мя</w:t>
      </w:r>
      <w:r w:rsidR="00D64C68">
        <w:t>;</w:t>
      </w:r>
      <w:r w:rsidR="00D64C68" w:rsidRPr="007D4217">
        <w:t xml:space="preserve"> </w:t>
      </w:r>
      <w:r w:rsidR="00D64C68">
        <w:t>я́</w:t>
      </w:r>
      <w:r w:rsidR="00D64C68" w:rsidRPr="007D4217">
        <w:t xml:space="preserve">ко беззако́ние мое́ аз зна́ю, и грех мой предо мно́ю есть вы́ну. Тебе́ еди́ному </w:t>
      </w:r>
      <w:r w:rsidR="00D64C68" w:rsidRPr="009840B0">
        <w:t>согреши́х, и</w:t>
      </w:r>
      <w:r w:rsidR="00D64C68" w:rsidRPr="007D4217">
        <w:t xml:space="preserve"> лука́вое пред Тобо́ю сотвори́х; я́ко да оправди́шися во словесе́х Твои́х, и победи́ши, внегда́ суди́ти Ти. Се́ </w:t>
      </w:r>
      <w:r w:rsidR="00D64C68" w:rsidRPr="00B80339">
        <w:t>бо</w:t>
      </w:r>
      <w:r w:rsidR="00166855">
        <w:rPr>
          <w:rStyle w:val="a8"/>
        </w:rPr>
        <w:t xml:space="preserve"> </w:t>
      </w:r>
      <w:r w:rsidR="00D64C68" w:rsidRPr="00B80339">
        <w:t>в</w:t>
      </w:r>
      <w:r w:rsidR="00D64C68" w:rsidRPr="007D4217">
        <w:t xml:space="preserve"> беззако́ниих зача́т есмь, и во гресе́х роди́ мя ма́ти моя́. Се́</w:t>
      </w:r>
      <w:r w:rsidR="00D64C68">
        <w:t xml:space="preserve"> бо</w:t>
      </w:r>
      <w:r w:rsidR="00D64C68" w:rsidRPr="007D4217">
        <w:t xml:space="preserve"> и́стину возлюби́л еси́</w:t>
      </w:r>
      <w:r w:rsidR="00D64C68">
        <w:t xml:space="preserve">, </w:t>
      </w:r>
      <w:r w:rsidR="00D64C68" w:rsidRPr="007D4217">
        <w:t xml:space="preserve">безве́стная и та́йная прему́дрости Твоея́ яви́л ми еси́. Окропи́ши мя иссо́пом, и очи́щуся; омы́еши мя, и па́че сне́га убелю́ся. Слу́ху моему́ да́си ра́дость и весе́лие; возра́дуются ко́сти смире́нныя. Отврати́ лице́ Твое́ от грех </w:t>
      </w:r>
      <w:r w:rsidR="00D64C68" w:rsidRPr="00B80339">
        <w:t>мои́х, и вся беззако́ния моя́ очи́сти. Се́рдце чи́сто сози́жди во мне, Бо́же, и дух прав обнови́ во утро́бе мое́й. Не отве́ржи мене́ от лица́ Твоего́, и Ду́ха Твоего́ Свята́го не отыми́ от мене́. Возда́ждь ми ра́дость спасе́ния Твоего́, и Ду́хом Влады́чним утве</w:t>
      </w:r>
      <w:r w:rsidR="00D64C68" w:rsidRPr="007D4217">
        <w:t>рди́ мя. Научу́ беззако́нныя путе́м Твои́м, и нечести́вии к Тебе́ обратя́тся. Изба́ви мя от крове́й, Бо́же, Бо́же спасе́ния моего́;</w:t>
      </w:r>
      <w:r w:rsidR="00D64C68" w:rsidRPr="00835D26">
        <w:rPr>
          <w:rStyle w:val="a8"/>
        </w:rPr>
        <w:t xml:space="preserve"> </w:t>
      </w:r>
      <w:r w:rsidR="00D64C68" w:rsidRPr="007D4217">
        <w:t>возра́дуется язы́к мой пра́вде Твое́й. Го́споди, устне́ мои́ отве́рзеши, и уста́ моя́ возвестя́т хвалу́ Твою́. Я́ко а́ще бы восхоте́л еси́ же́ртвы, да́л бых у́бо: всесожже́ния не благоволи́ши. Же́ртва Бо́гу дух сокруше́н; се́рдце сокруше́нно и смире́нно Бог не уничижи́т. Ублажи́, Го́споди, благоволе́нием Твои́м Сио́на, и да сози́ждутся сте́ны Иерусали́мския. Тогда́ благоволи́ши же́ртву пра́вды, возноше́ние и всесожега́емая; тогда́ возложа́т на олта́рь Твой тельцы́.</w:t>
      </w:r>
    </w:p>
    <w:p w:rsidR="00D64C68" w:rsidRPr="00166855" w:rsidRDefault="002E6405" w:rsidP="00835D26">
      <w:pPr>
        <w:pStyle w:val="nbtservheadred"/>
      </w:pPr>
      <w:r>
        <w:br/>
      </w:r>
      <w:r>
        <w:br/>
      </w:r>
      <w:r>
        <w:br/>
      </w:r>
      <w:r w:rsidR="00D64C68" w:rsidRPr="000E0FB1">
        <w:lastRenderedPageBreak/>
        <w:t>Кано</w:t>
      </w:r>
      <w:r w:rsidR="002564DB">
        <w:t>́</w:t>
      </w:r>
      <w:r w:rsidR="00D64C68" w:rsidRPr="000E0FB1">
        <w:t>н покая</w:t>
      </w:r>
      <w:r w:rsidR="002564DB">
        <w:t>́</w:t>
      </w:r>
      <w:r w:rsidR="00D64C68" w:rsidRPr="000E0FB1">
        <w:t>нный</w:t>
      </w:r>
      <w:r w:rsidR="00166855">
        <w:t xml:space="preserve"> </w:t>
      </w:r>
      <w:r w:rsidR="00835D26">
        <w:br/>
      </w:r>
      <w:r w:rsidR="00D64C68" w:rsidRPr="008074C3">
        <w:t>ко Го</w:t>
      </w:r>
      <w:r w:rsidR="002564DB" w:rsidRPr="008074C3">
        <w:t>́</w:t>
      </w:r>
      <w:r w:rsidR="00D64C68" w:rsidRPr="008074C3">
        <w:t>споду на</w:t>
      </w:r>
      <w:r w:rsidR="002564DB" w:rsidRPr="008074C3">
        <w:t>́</w:t>
      </w:r>
      <w:r w:rsidR="00D64C68" w:rsidRPr="008074C3">
        <w:t>шему Иису</w:t>
      </w:r>
      <w:r w:rsidR="002564DB" w:rsidRPr="008074C3">
        <w:t>́</w:t>
      </w:r>
      <w:r w:rsidR="00D64C68" w:rsidRPr="008074C3">
        <w:t>су Христу</w:t>
      </w:r>
      <w:r w:rsidR="002564DB" w:rsidRPr="008074C3">
        <w:t>́</w:t>
      </w:r>
      <w:r w:rsidR="00835D26">
        <w:t xml:space="preserve"> </w:t>
      </w:r>
      <w:r w:rsidR="00835D26">
        <w:br/>
      </w:r>
      <w:r w:rsidR="00D64C68" w:rsidRPr="00166855">
        <w:t>для муже</w:t>
      </w:r>
      <w:r w:rsidR="002564DB">
        <w:t>́</w:t>
      </w:r>
      <w:r w:rsidR="00D64C68" w:rsidRPr="00166855">
        <w:t>й и жен,</w:t>
      </w:r>
      <w:r w:rsidR="00D64C68" w:rsidRPr="00166855">
        <w:rPr>
          <w:rStyle w:val="obkgrred"/>
        </w:rPr>
        <w:t xml:space="preserve"> </w:t>
      </w:r>
      <w:r w:rsidR="00D64C68" w:rsidRPr="00166855">
        <w:t>пови</w:t>
      </w:r>
      <w:r w:rsidR="002564DB">
        <w:t>́</w:t>
      </w:r>
      <w:r w:rsidR="00D64C68" w:rsidRPr="00166855">
        <w:t>нных в грехе</w:t>
      </w:r>
      <w:r w:rsidR="002564DB">
        <w:t>́</w:t>
      </w:r>
      <w:r w:rsidR="00D64C68" w:rsidRPr="00166855">
        <w:t xml:space="preserve"> чадоуби</w:t>
      </w:r>
      <w:r w:rsidR="002564DB">
        <w:t>́</w:t>
      </w:r>
      <w:r w:rsidR="00D64C68" w:rsidRPr="00166855">
        <w:t xml:space="preserve">йства </w:t>
      </w:r>
      <w:r w:rsidR="00835D26">
        <w:br/>
      </w:r>
      <w:r w:rsidR="00D64C68" w:rsidRPr="00166855">
        <w:t>(келе</w:t>
      </w:r>
      <w:r w:rsidR="002564DB">
        <w:t>́</w:t>
      </w:r>
      <w:r w:rsidR="00D64C68" w:rsidRPr="00166855">
        <w:t>йно что</w:t>
      </w:r>
      <w:r w:rsidR="002564DB">
        <w:t>́</w:t>
      </w:r>
      <w:r w:rsidR="00D64C68" w:rsidRPr="00166855">
        <w:t>мый)</w:t>
      </w:r>
      <w:r w:rsidR="008C15C7">
        <w:t xml:space="preserve"> </w:t>
      </w:r>
    </w:p>
    <w:p w:rsidR="00D64C68" w:rsidRPr="007D4217" w:rsidRDefault="00D64C68" w:rsidP="00166855">
      <w:pPr>
        <w:pStyle w:val="nbtservheadred"/>
      </w:pPr>
      <w:r w:rsidRPr="007D4217">
        <w:t>Песнь 1</w:t>
      </w:r>
    </w:p>
    <w:p w:rsidR="00D64C68" w:rsidRPr="007D4217" w:rsidRDefault="00D64C68" w:rsidP="006C2A7E">
      <w:pPr>
        <w:pStyle w:val="nbtservstih"/>
      </w:pPr>
      <w:r w:rsidRPr="00062415">
        <w:rPr>
          <w:rStyle w:val="obkgrred"/>
        </w:rPr>
        <w:t>Ирмо́с: Я́</w:t>
      </w:r>
      <w:r w:rsidRPr="007D4217">
        <w:t>ко по су́ху пешеше́ствовав Изра́иль,</w:t>
      </w:r>
      <w:r w:rsidR="0081092A">
        <w:t>/</w:t>
      </w:r>
      <w:r w:rsidRPr="007D4217">
        <w:t xml:space="preserve"> по бе́здне стопа́ми,</w:t>
      </w:r>
      <w:r w:rsidR="0081092A">
        <w:t>/</w:t>
      </w:r>
      <w:r w:rsidRPr="007D4217">
        <w:t xml:space="preserve"> гони́теля фарао́на</w:t>
      </w:r>
      <w:r w:rsidR="0081092A">
        <w:t>/</w:t>
      </w:r>
      <w:r w:rsidRPr="007D4217">
        <w:t xml:space="preserve"> ви́дя потопля́ема,</w:t>
      </w:r>
      <w:r w:rsidR="0081092A">
        <w:t>/</w:t>
      </w:r>
      <w:r w:rsidRPr="007D4217">
        <w:t xml:space="preserve"> Бо́гу побе́дную песнь пои́м, вопия́ше.</w:t>
      </w:r>
    </w:p>
    <w:p w:rsidR="00D64C68" w:rsidRPr="00062415" w:rsidRDefault="00D64C68" w:rsidP="00896673">
      <w:pPr>
        <w:pStyle w:val="nbtservstih"/>
      </w:pPr>
      <w:r w:rsidRPr="00062415">
        <w:rPr>
          <w:rStyle w:val="obkgrred"/>
        </w:rPr>
        <w:t>Припе</w:t>
      </w:r>
      <w:r>
        <w:rPr>
          <w:rStyle w:val="obkgrred"/>
        </w:rPr>
        <w:t>́</w:t>
      </w:r>
      <w:r w:rsidRPr="00062415">
        <w:rPr>
          <w:rStyle w:val="obkgrred"/>
        </w:rPr>
        <w:t>в: П</w:t>
      </w:r>
      <w:r w:rsidRPr="00062415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62415">
        <w:rPr>
          <w:rStyle w:val="obkgrred"/>
        </w:rPr>
        <w:t>Н</w:t>
      </w:r>
      <w:r w:rsidRPr="007D4217">
        <w:t>ы́не приступи́х аз</w:t>
      </w:r>
      <w:r>
        <w:t>,</w:t>
      </w:r>
      <w:r w:rsidRPr="007D4217">
        <w:t xml:space="preserve"> гре́шный</w:t>
      </w:r>
      <w:r w:rsidR="00C5742F">
        <w:t>(ая)</w:t>
      </w:r>
      <w:r w:rsidRPr="007D4217">
        <w:t xml:space="preserve"> и обремене́нный</w:t>
      </w:r>
      <w:r w:rsidR="00C5742F">
        <w:t>(ая) грехо́м детоуби́йства,</w:t>
      </w:r>
      <w:r w:rsidRPr="007D4217">
        <w:t xml:space="preserve"> к Тебе́, Влады́це и Бо́гу моему́;</w:t>
      </w:r>
      <w:r w:rsidR="0081092A">
        <w:t>/</w:t>
      </w:r>
      <w:r w:rsidRPr="007D4217">
        <w:t xml:space="preserve"> не сме́ю же взира́ти на не́бо, то́кмо молю́ся, глаго́ля:</w:t>
      </w:r>
      <w:r w:rsidR="0081092A">
        <w:t>/</w:t>
      </w:r>
      <w:r w:rsidRPr="007D4217">
        <w:t xml:space="preserve"> даждь ми, Го́споди, ум,</w:t>
      </w:r>
      <w:r w:rsidR="0081092A">
        <w:t>/</w:t>
      </w:r>
      <w:r w:rsidRPr="007D4217">
        <w:t xml:space="preserve"> да пла́чуся дел мои́х го́рько.</w:t>
      </w:r>
    </w:p>
    <w:p w:rsidR="00D64C68" w:rsidRPr="007D4217" w:rsidRDefault="00D64C68" w:rsidP="00896673">
      <w:pPr>
        <w:pStyle w:val="nbtservstih"/>
      </w:pPr>
      <w:r w:rsidRPr="00062415">
        <w:rPr>
          <w:rStyle w:val="obkgrred"/>
        </w:rPr>
        <w:t>П</w:t>
      </w:r>
      <w:r w:rsidRPr="007D4217">
        <w:t>оми́луй мя, Бо́же, поми́луй мя.</w:t>
      </w:r>
    </w:p>
    <w:p w:rsidR="00D64C68" w:rsidRDefault="00D64C68" w:rsidP="00166855">
      <w:pPr>
        <w:pStyle w:val="nbtservbasic"/>
      </w:pPr>
      <w:r w:rsidRPr="00062415">
        <w:rPr>
          <w:rStyle w:val="obkgrred"/>
        </w:rPr>
        <w:t>О</w:t>
      </w:r>
      <w:r w:rsidRPr="00BA435A">
        <w:rPr>
          <w:rStyle w:val="obkgrred"/>
        </w:rPr>
        <w:t>,</w:t>
      </w:r>
      <w:r w:rsidRPr="007D4217">
        <w:t xml:space="preserve"> го́ре мне гре́шному</w:t>
      </w:r>
      <w:r w:rsidR="00C5742F">
        <w:t>(ей)</w:t>
      </w:r>
      <w:r w:rsidRPr="007D4217">
        <w:t>!</w:t>
      </w:r>
      <w:r w:rsidR="0081092A">
        <w:t>/</w:t>
      </w:r>
      <w:r w:rsidRPr="007D4217">
        <w:t xml:space="preserve"> Па́че всех челове́к окая́нен есмь,</w:t>
      </w:r>
      <w:r w:rsidR="0081092A">
        <w:t>/</w:t>
      </w:r>
      <w:r w:rsidRPr="007D4217">
        <w:t xml:space="preserve"> покая́ния несть во мне;</w:t>
      </w:r>
      <w:r w:rsidR="0081092A">
        <w:t>/</w:t>
      </w:r>
      <w:r w:rsidRPr="007D4217">
        <w:t xml:space="preserve"> даждь ми, Го́споди, сле́зы,</w:t>
      </w:r>
      <w:r w:rsidR="0081092A">
        <w:t>/</w:t>
      </w:r>
      <w:r w:rsidRPr="007D4217">
        <w:t xml:space="preserve"> да пла́чуся дел мои́х го́рько.</w:t>
      </w:r>
    </w:p>
    <w:p w:rsidR="00D64C68" w:rsidRPr="007D4217" w:rsidRDefault="00D64C68" w:rsidP="00896673">
      <w:pPr>
        <w:pStyle w:val="nbtservstih"/>
      </w:pPr>
      <w:r w:rsidRPr="00A77EFE">
        <w:rPr>
          <w:rStyle w:val="obkgrred"/>
        </w:rPr>
        <w:t>С</w:t>
      </w:r>
      <w:r>
        <w:t xml:space="preserve">ла́ва </w:t>
      </w:r>
      <w:r w:rsidRPr="008074C3">
        <w:t>Отцу́, и Сы́ну, и Свято́му Ду́ху.</w:t>
      </w:r>
    </w:p>
    <w:p w:rsidR="00D64C68" w:rsidRDefault="00D64C68" w:rsidP="00C5742F">
      <w:pPr>
        <w:pStyle w:val="nbtservbasic"/>
      </w:pPr>
      <w:r w:rsidRPr="00062415">
        <w:rPr>
          <w:rStyle w:val="obkgrred"/>
        </w:rPr>
        <w:t>Б</w:t>
      </w:r>
      <w:r w:rsidRPr="007D4217">
        <w:t>езу́мне</w:t>
      </w:r>
      <w:r w:rsidR="00C5742F">
        <w:t>, окая́нне челове́че,</w:t>
      </w:r>
      <w:r w:rsidR="0081092A">
        <w:t>/</w:t>
      </w:r>
      <w:r w:rsidR="00C5742F">
        <w:t xml:space="preserve"> в нераде́нии</w:t>
      </w:r>
      <w:r w:rsidRPr="007D4217">
        <w:t xml:space="preserve"> </w:t>
      </w:r>
      <w:r w:rsidR="00C5742F">
        <w:t xml:space="preserve">о покая́нии </w:t>
      </w:r>
      <w:r w:rsidRPr="007D4217">
        <w:t>вре́мя губи́ши;</w:t>
      </w:r>
      <w:r w:rsidR="0081092A">
        <w:t>/</w:t>
      </w:r>
      <w:r w:rsidRPr="007D4217">
        <w:t xml:space="preserve"> помы́сли житие́ твое́, и обрати́ся ко Го́споду Бо́гу,</w:t>
      </w:r>
      <w:r w:rsidR="0081092A">
        <w:t>/</w:t>
      </w:r>
      <w:r w:rsidRPr="007D4217">
        <w:t xml:space="preserve"> и пла́чися о де́лех твои́х го́рько.</w:t>
      </w:r>
    </w:p>
    <w:p w:rsidR="00D64C68" w:rsidRPr="007D4217" w:rsidRDefault="00D64C68" w:rsidP="00896673">
      <w:pPr>
        <w:pStyle w:val="nbtservstih"/>
      </w:pPr>
      <w:r w:rsidRPr="00C5742F">
        <w:rPr>
          <w:rStyle w:val="obkgrred"/>
        </w:rPr>
        <w:t>И</w:t>
      </w:r>
      <w:r>
        <w:t xml:space="preserve"> ны́не </w:t>
      </w:r>
      <w:r w:rsidRPr="008074C3">
        <w:t xml:space="preserve">и при́сно, и во ве́ки веко́в. </w:t>
      </w:r>
      <w:r w:rsidRPr="00806381">
        <w:rPr>
          <w:rStyle w:val="obkgrred"/>
        </w:rPr>
        <w:t>А</w:t>
      </w:r>
      <w:r w:rsidRPr="008074C3">
        <w:t>ми́нь.</w:t>
      </w:r>
    </w:p>
    <w:p w:rsidR="00D64C68" w:rsidRPr="007D4217" w:rsidRDefault="00D64C68" w:rsidP="00166855">
      <w:pPr>
        <w:pStyle w:val="nbtservbasic"/>
      </w:pPr>
      <w:r w:rsidRPr="0063394A">
        <w:rPr>
          <w:rStyle w:val="nbtservred"/>
        </w:rPr>
        <w:t>Богоро́дичен:</w:t>
      </w:r>
      <w:r>
        <w:rPr>
          <w:rStyle w:val="obkgrred"/>
        </w:rPr>
        <w:t xml:space="preserve"> </w:t>
      </w:r>
      <w:r w:rsidRPr="00062415">
        <w:rPr>
          <w:rStyle w:val="obkgrred"/>
        </w:rPr>
        <w:t>М</w:t>
      </w:r>
      <w:r w:rsidRPr="007D4217">
        <w:t>а́ти Бо́жия Пречи́стая,</w:t>
      </w:r>
      <w:r w:rsidR="0081092A">
        <w:t>/</w:t>
      </w:r>
      <w:r w:rsidRPr="007D4217">
        <w:t xml:space="preserve"> воззри́ на мя гре́шнаго</w:t>
      </w:r>
      <w:r w:rsidR="00C5742F">
        <w:t>(ую)</w:t>
      </w:r>
      <w:r w:rsidRPr="007D4217">
        <w:t>, и от се́ти диа́воли изба́ви мя,</w:t>
      </w:r>
      <w:r w:rsidR="0081092A">
        <w:t>/</w:t>
      </w:r>
      <w:r w:rsidRPr="007D4217">
        <w:t xml:space="preserve"> и на путь покая́ния наста́ви мя,</w:t>
      </w:r>
      <w:r w:rsidR="0081092A">
        <w:t>/</w:t>
      </w:r>
      <w:r w:rsidRPr="007D4217">
        <w:t xml:space="preserve"> да пла́чуся дел мои́х го́рько.</w:t>
      </w:r>
    </w:p>
    <w:p w:rsidR="00D64C68" w:rsidRPr="007D4217" w:rsidRDefault="00D64C68" w:rsidP="0063394A">
      <w:pPr>
        <w:pStyle w:val="nbtservheadred"/>
      </w:pPr>
      <w:r w:rsidRPr="007D4217">
        <w:t>Песнь 3</w:t>
      </w:r>
    </w:p>
    <w:p w:rsidR="00D64C68" w:rsidRPr="007D4217" w:rsidRDefault="00D64C68" w:rsidP="006C2A7E">
      <w:pPr>
        <w:pStyle w:val="nbtservstih"/>
      </w:pPr>
      <w:r w:rsidRPr="000A63B9">
        <w:rPr>
          <w:rStyle w:val="obkgrred"/>
        </w:rPr>
        <w:t>Ирмо́с: Н</w:t>
      </w:r>
      <w:r w:rsidRPr="007D4217">
        <w:t>есть свят,</w:t>
      </w:r>
      <w:r w:rsidR="001B1EB1">
        <w:t>/</w:t>
      </w:r>
      <w:r w:rsidRPr="007D4217">
        <w:t xml:space="preserve"> я́коже Ты, Го́споди Бо́же мой,</w:t>
      </w:r>
      <w:r w:rsidR="001B1EB1">
        <w:t>/</w:t>
      </w:r>
      <w:r w:rsidRPr="007D4217">
        <w:t xml:space="preserve"> вознесы́й рог ве́рных Твои́х, Бла́же,</w:t>
      </w:r>
      <w:r w:rsidR="001B1EB1">
        <w:t>/</w:t>
      </w:r>
      <w:r w:rsidRPr="007D4217">
        <w:t xml:space="preserve"> и утверди́вый нас на ка́мени</w:t>
      </w:r>
      <w:r w:rsidR="001B1EB1">
        <w:t>/</w:t>
      </w:r>
      <w:r w:rsidRPr="007D4217">
        <w:t xml:space="preserve"> испове́дания Твоего́.</w:t>
      </w:r>
    </w:p>
    <w:p w:rsidR="00D64C68" w:rsidRPr="007D4217" w:rsidRDefault="00D64C68" w:rsidP="00896673">
      <w:pPr>
        <w:pStyle w:val="nbtservstih"/>
      </w:pPr>
      <w:r w:rsidRPr="000A63B9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A63B9">
        <w:rPr>
          <w:rStyle w:val="obkgrred"/>
        </w:rPr>
        <w:t>В</w:t>
      </w:r>
      <w:r w:rsidRPr="007D4217">
        <w:t xml:space="preserve">негда́ поста́влени бу́дут престо́ли на </w:t>
      </w:r>
      <w:r w:rsidRPr="006A09C1">
        <w:t>C</w:t>
      </w:r>
      <w:r w:rsidRPr="007D4217">
        <w:t xml:space="preserve">уди́щи </w:t>
      </w:r>
      <w:r w:rsidRPr="006A09C1">
        <w:t>C</w:t>
      </w:r>
      <w:r w:rsidRPr="007D4217">
        <w:t>тра́шнем,</w:t>
      </w:r>
      <w:r w:rsidR="001B1EB1">
        <w:t>/</w:t>
      </w:r>
      <w:r w:rsidRPr="007D4217">
        <w:t xml:space="preserve"> тогда́ всех челове́к дела́ облича́</w:t>
      </w:r>
      <w:r w:rsidR="00C5742F">
        <w:t>тся;</w:t>
      </w:r>
      <w:r w:rsidR="001B1EB1">
        <w:t>/</w:t>
      </w:r>
      <w:r w:rsidR="00C5742F">
        <w:t xml:space="preserve"> го́ре та́мо бу́дет гре́шному(ей), в му́ку отсыла́емому(ей)</w:t>
      </w:r>
      <w:r w:rsidRPr="007D4217">
        <w:t>;</w:t>
      </w:r>
      <w:r w:rsidR="001B1EB1">
        <w:t>/</w:t>
      </w:r>
      <w:r w:rsidRPr="007D4217">
        <w:t xml:space="preserve"> и то ве́дущи, душе́ моя́, пока́йся от злых дел твои́х.</w:t>
      </w:r>
    </w:p>
    <w:p w:rsidR="00D64C68" w:rsidRPr="007D4217" w:rsidRDefault="00D64C68" w:rsidP="00896673">
      <w:pPr>
        <w:pStyle w:val="nbtservstih"/>
      </w:pPr>
      <w:r w:rsidRPr="000A63B9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A63B9">
        <w:rPr>
          <w:rStyle w:val="obkgrred"/>
        </w:rPr>
        <w:t>П</w:t>
      </w:r>
      <w:r w:rsidRPr="007D4217">
        <w:t>ра́ведницы возра́дуются, а гре́шнии воспла́чутся</w:t>
      </w:r>
      <w:r w:rsidRPr="006A09C1">
        <w:t>;</w:t>
      </w:r>
      <w:r w:rsidR="001B1EB1">
        <w:t>/</w:t>
      </w:r>
      <w:r w:rsidRPr="007D4217">
        <w:t xml:space="preserve"> тогда́ никто́же возмо́жет помощи́ нам,</w:t>
      </w:r>
      <w:r w:rsidR="001B1EB1">
        <w:t>/</w:t>
      </w:r>
      <w:r w:rsidRPr="007D4217">
        <w:t xml:space="preserve"> но дела́ на́ша осу́дят нас;</w:t>
      </w:r>
      <w:r w:rsidR="001B1EB1">
        <w:t>/</w:t>
      </w:r>
      <w:r w:rsidRPr="007D4217">
        <w:t xml:space="preserve"> те́мже пре́жде конца́ пока́йся от злых дел твои́х.</w:t>
      </w:r>
    </w:p>
    <w:p w:rsidR="00D64C68" w:rsidRPr="007D4217" w:rsidRDefault="00D64C68" w:rsidP="00896673">
      <w:pPr>
        <w:pStyle w:val="nbtservstih"/>
      </w:pPr>
      <w:r w:rsidRPr="00A77EFE">
        <w:rPr>
          <w:rStyle w:val="obkgrred"/>
        </w:rPr>
        <w:t>С</w:t>
      </w:r>
      <w:r>
        <w:t xml:space="preserve">ла́ва </w:t>
      </w:r>
      <w:r w:rsidRPr="00956D6C">
        <w:t>Отцу́, и Сы́ну, и Свято́му Ду́ху.</w:t>
      </w:r>
    </w:p>
    <w:p w:rsidR="00D64C68" w:rsidRDefault="00D64C68" w:rsidP="00166855">
      <w:pPr>
        <w:pStyle w:val="nbtservbasic"/>
      </w:pPr>
      <w:r w:rsidRPr="000A63B9">
        <w:rPr>
          <w:rStyle w:val="obkgrred"/>
        </w:rPr>
        <w:lastRenderedPageBreak/>
        <w:t>У</w:t>
      </w:r>
      <w:r w:rsidRPr="007D4217">
        <w:t>вы́ мне великогре́шному</w:t>
      </w:r>
      <w:r w:rsidR="0056097E">
        <w:t>(ей)</w:t>
      </w:r>
      <w:r w:rsidRPr="007D4217">
        <w:t>,</w:t>
      </w:r>
      <w:r w:rsidR="001B1EB1">
        <w:t>/</w:t>
      </w:r>
      <w:r w:rsidRPr="007D4217">
        <w:t xml:space="preserve"> и́же</w:t>
      </w:r>
      <w:r w:rsidR="0056097E">
        <w:t>(я́же)</w:t>
      </w:r>
      <w:r w:rsidRPr="007D4217">
        <w:t xml:space="preserve"> де́лы и мы́сльми оскверни́вся</w:t>
      </w:r>
      <w:r w:rsidR="00DA660A">
        <w:t>(шися)</w:t>
      </w:r>
      <w:r w:rsidRPr="007D4217">
        <w:t>,</w:t>
      </w:r>
      <w:r w:rsidR="001B1EB1">
        <w:t>/</w:t>
      </w:r>
      <w:r w:rsidRPr="007D4217">
        <w:t xml:space="preserve"> ни ка́пли слез име́ю от жестосе́рдия;</w:t>
      </w:r>
      <w:r w:rsidR="001B1EB1">
        <w:t>/</w:t>
      </w:r>
      <w:r w:rsidRPr="007D4217">
        <w:t xml:space="preserve"> ны́не возни́кни от земли́, душе́ моя́,</w:t>
      </w:r>
      <w:r w:rsidR="001B1EB1">
        <w:t>/</w:t>
      </w:r>
      <w:r w:rsidRPr="007D4217">
        <w:t xml:space="preserve"> и пока́йся от злых дел твои́х.</w:t>
      </w:r>
    </w:p>
    <w:p w:rsidR="00D64C68" w:rsidRPr="007D4217" w:rsidRDefault="00D64C68" w:rsidP="00896673">
      <w:pPr>
        <w:pStyle w:val="nbtservstih"/>
      </w:pPr>
      <w:r w:rsidRPr="0056097E">
        <w:rPr>
          <w:rStyle w:val="obkgrred"/>
        </w:rPr>
        <w:t>И</w:t>
      </w:r>
      <w:r>
        <w:t xml:space="preserve"> ны́не </w:t>
      </w:r>
      <w:r w:rsidRPr="00956D6C">
        <w:t xml:space="preserve">и при́сно, и во ве́ки веко́в. </w:t>
      </w:r>
      <w:r w:rsidRPr="00806381">
        <w:rPr>
          <w:rStyle w:val="obkgrred"/>
        </w:rPr>
        <w:t>А</w:t>
      </w:r>
      <w:r w:rsidRPr="00956D6C">
        <w:t>ми́нь.</w:t>
      </w:r>
    </w:p>
    <w:p w:rsidR="00D64C68" w:rsidRDefault="00D64C68" w:rsidP="00166855">
      <w:pPr>
        <w:pStyle w:val="nbtservbasic"/>
      </w:pPr>
      <w:r w:rsidRPr="0063394A">
        <w:rPr>
          <w:rStyle w:val="obkgrred"/>
        </w:rPr>
        <w:t>Богоро́дичен:</w:t>
      </w:r>
      <w:r w:rsidRPr="00BA435A">
        <w:rPr>
          <w:rStyle w:val="obkgrslava"/>
        </w:rPr>
        <w:t xml:space="preserve"> </w:t>
      </w:r>
      <w:r w:rsidRPr="000A63B9">
        <w:rPr>
          <w:rStyle w:val="obkgrred"/>
        </w:rPr>
        <w:t>С</w:t>
      </w:r>
      <w:r>
        <w:t>е</w:t>
      </w:r>
      <w:r w:rsidRPr="007D4217">
        <w:t xml:space="preserve"> взыва́ет, Госпоже́, Сын Твой, и поуча́ет нас на до́брое,</w:t>
      </w:r>
      <w:r w:rsidR="00F14FD7">
        <w:t>/</w:t>
      </w:r>
      <w:r w:rsidRPr="007D4217">
        <w:t xml:space="preserve"> аз же гре́шный</w:t>
      </w:r>
      <w:r w:rsidR="00DA660A">
        <w:t>(ая)</w:t>
      </w:r>
      <w:r w:rsidRPr="007D4217">
        <w:t xml:space="preserve"> добра́ всегда́ бе́гаю;</w:t>
      </w:r>
      <w:r w:rsidR="00F14FD7">
        <w:t>/</w:t>
      </w:r>
      <w:r w:rsidRPr="007D4217">
        <w:t xml:space="preserve"> но Ты, Ми́лостивая, поми́луй мя,</w:t>
      </w:r>
      <w:r w:rsidR="00F14FD7">
        <w:t>/</w:t>
      </w:r>
      <w:r w:rsidRPr="007D4217">
        <w:t xml:space="preserve"> да пока́юся от злых мои́х дел.</w:t>
      </w:r>
    </w:p>
    <w:p w:rsidR="00D64C68" w:rsidRPr="007D4217" w:rsidRDefault="00D64C68" w:rsidP="001D2B2B">
      <w:pPr>
        <w:pStyle w:val="nbtservheadblack"/>
      </w:pPr>
      <w:r w:rsidRPr="00DF5E0F">
        <w:rPr>
          <w:rStyle w:val="obkgrred"/>
        </w:rPr>
        <w:t>Г</w:t>
      </w:r>
      <w:r w:rsidRPr="007D4217">
        <w:t xml:space="preserve">о́споди, поми́луй. </w:t>
      </w:r>
      <w:r w:rsidRPr="00956D6C">
        <w:rPr>
          <w:rStyle w:val="obkgrred"/>
        </w:rPr>
        <w:t>Трижды.</w:t>
      </w:r>
    </w:p>
    <w:p w:rsidR="00D64C68" w:rsidRPr="0063394A" w:rsidRDefault="00D64C68" w:rsidP="0063394A">
      <w:pPr>
        <w:pStyle w:val="nbtservheadred"/>
      </w:pPr>
      <w:r w:rsidRPr="0063394A">
        <w:t>Седа́лен, глас 6:</w:t>
      </w:r>
    </w:p>
    <w:p w:rsidR="00D64C68" w:rsidRPr="007D4217" w:rsidRDefault="00D64C68" w:rsidP="00166855">
      <w:pPr>
        <w:pStyle w:val="nbtservbasic"/>
      </w:pPr>
      <w:r w:rsidRPr="0063394A">
        <w:rPr>
          <w:rStyle w:val="obkgrred"/>
        </w:rPr>
        <w:t>П</w:t>
      </w:r>
      <w:r w:rsidRPr="007D4217">
        <w:t>омышля́ю день стра́шный и пла́чуся дея́ний мои́х лука́вых:</w:t>
      </w:r>
      <w:r w:rsidR="00F14FD7">
        <w:t>/</w:t>
      </w:r>
      <w:r w:rsidRPr="007D4217">
        <w:t xml:space="preserve"> ка́ко отвеща́ю Безсме́ртному Царю́,</w:t>
      </w:r>
      <w:r w:rsidR="00F14FD7">
        <w:t>/</w:t>
      </w:r>
      <w:r w:rsidRPr="007D4217">
        <w:t xml:space="preserve"> или́ ко́им дерзнове́нием воззрю́ на Судию́, блу́дный</w:t>
      </w:r>
      <w:r w:rsidR="00DA660A">
        <w:t>(ая)</w:t>
      </w:r>
      <w:r w:rsidRPr="007D4217">
        <w:t xml:space="preserve"> аз?</w:t>
      </w:r>
      <w:r w:rsidR="00F14FD7">
        <w:t>/</w:t>
      </w:r>
      <w:r w:rsidRPr="007D4217">
        <w:t xml:space="preserve"> Благоутро́бный О́тче, Сы́не Единоро́дный и Ду́ше Святы́й, поми́луй мя.</w:t>
      </w:r>
    </w:p>
    <w:p w:rsidR="00D64C68" w:rsidRPr="00B73088" w:rsidRDefault="00B6627A" w:rsidP="000150E2">
      <w:pPr>
        <w:pStyle w:val="nbtservheadred"/>
        <w:rPr>
          <w:rStyle w:val="obkgrred"/>
        </w:rPr>
      </w:pPr>
      <w:r w:rsidRPr="00956D6C">
        <w:rPr>
          <w:rStyle w:val="obkgrred"/>
        </w:rPr>
        <w:t>Сла́ва, и ны́не,</w:t>
      </w:r>
      <w:r w:rsidR="000150E2" w:rsidRPr="00956D6C">
        <w:rPr>
          <w:rStyle w:val="obkgrred"/>
        </w:rPr>
        <w:t xml:space="preserve"> </w:t>
      </w:r>
      <w:r w:rsidR="00D64C68" w:rsidRPr="00956D6C">
        <w:rPr>
          <w:rStyle w:val="obkgrred"/>
        </w:rPr>
        <w:t>Богоро́дичен:</w:t>
      </w:r>
    </w:p>
    <w:p w:rsidR="00D64C68" w:rsidRDefault="00D64C68" w:rsidP="00166855">
      <w:pPr>
        <w:pStyle w:val="nbtservbasic"/>
      </w:pPr>
      <w:r w:rsidRPr="006472D4">
        <w:rPr>
          <w:rStyle w:val="obkgrred"/>
        </w:rPr>
        <w:t>С</w:t>
      </w:r>
      <w:r w:rsidRPr="006472D4">
        <w:t>вя́зан</w:t>
      </w:r>
      <w:r w:rsidR="00B6627A">
        <w:t>(а)</w:t>
      </w:r>
      <w:r w:rsidRPr="006472D4">
        <w:t xml:space="preserve"> мно́гими ны́не плени́цами грехо́в</w:t>
      </w:r>
      <w:r w:rsidR="00F14FD7">
        <w:t>/</w:t>
      </w:r>
      <w:r>
        <w:t xml:space="preserve"> и содержи́м</w:t>
      </w:r>
      <w:r w:rsidRPr="006A09C1">
        <w:t>ь</w:t>
      </w:r>
      <w:r w:rsidR="00B6627A">
        <w:t>(а)</w:t>
      </w:r>
      <w:r>
        <w:t xml:space="preserve"> лю́тыми страстьми́ и беда́ми,</w:t>
      </w:r>
      <w:r w:rsidR="00F14FD7">
        <w:t>/</w:t>
      </w:r>
      <w:r>
        <w:t xml:space="preserve"> к Тебе́ прибега́ю, моему́ спасе́нию, и вопию́:</w:t>
      </w:r>
      <w:r w:rsidR="00F14FD7">
        <w:t>/</w:t>
      </w:r>
      <w:r>
        <w:t xml:space="preserve"> помози́ ми, Де́во, Ма́ти Бо́жия.</w:t>
      </w:r>
    </w:p>
    <w:p w:rsidR="00D64C68" w:rsidRPr="007D4217" w:rsidRDefault="00D64C68" w:rsidP="0063394A">
      <w:pPr>
        <w:pStyle w:val="nbtservheadred"/>
      </w:pPr>
      <w:r w:rsidRPr="007D4217">
        <w:t>Песнь 4</w:t>
      </w:r>
    </w:p>
    <w:p w:rsidR="00D64C68" w:rsidRPr="007D4217" w:rsidRDefault="00D64C68" w:rsidP="006C2A7E">
      <w:pPr>
        <w:pStyle w:val="nbtservstih"/>
      </w:pPr>
      <w:r w:rsidRPr="00F11A77">
        <w:rPr>
          <w:rStyle w:val="obkgrred"/>
        </w:rPr>
        <w:t>Ирмо́с: Х</w:t>
      </w:r>
      <w:r w:rsidRPr="007D4217">
        <w:t>ристо́с моя́ си́ла,</w:t>
      </w:r>
      <w:r w:rsidR="00D935CF">
        <w:t>/</w:t>
      </w:r>
      <w:r w:rsidRPr="007D4217">
        <w:t xml:space="preserve"> Бог и Госпо́дь,</w:t>
      </w:r>
      <w:r w:rsidR="00D935CF">
        <w:t>/</w:t>
      </w:r>
      <w:r w:rsidRPr="007D4217">
        <w:t xml:space="preserve"> честна́я Це́рковь</w:t>
      </w:r>
      <w:r w:rsidR="00D935CF">
        <w:t>/</w:t>
      </w:r>
      <w:r w:rsidRPr="007D4217">
        <w:t xml:space="preserve"> боголе́пно пое́т</w:t>
      </w:r>
      <w:r>
        <w:t>,</w:t>
      </w:r>
      <w:r w:rsidRPr="007D4217">
        <w:t xml:space="preserve"> взыва́ющи</w:t>
      </w:r>
      <w:r w:rsidR="00D935CF">
        <w:t>/</w:t>
      </w:r>
      <w:r w:rsidRPr="007D4217">
        <w:t xml:space="preserve"> от смы́сла чи́ста</w:t>
      </w:r>
      <w:r>
        <w:t>,</w:t>
      </w:r>
      <w:r w:rsidRPr="007D4217">
        <w:t xml:space="preserve"> о Го́споде пра́зднующи.</w:t>
      </w:r>
    </w:p>
    <w:p w:rsidR="00D64C68" w:rsidRPr="007D4217" w:rsidRDefault="00D64C68" w:rsidP="00896673">
      <w:pPr>
        <w:pStyle w:val="nbtservstih"/>
      </w:pPr>
      <w:r w:rsidRPr="00F11A77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Ш</w:t>
      </w:r>
      <w:r w:rsidRPr="007D4217">
        <w:t>иро́к путь зде и уго́дный сла́сти твори́ти,</w:t>
      </w:r>
      <w:r w:rsidR="00D935CF">
        <w:t>/</w:t>
      </w:r>
      <w:r w:rsidRPr="007D4217">
        <w:t xml:space="preserve"> но го́рько бу́дет в после́дний день,</w:t>
      </w:r>
      <w:r w:rsidR="00D935CF">
        <w:t>/</w:t>
      </w:r>
      <w:r w:rsidRPr="007D4217">
        <w:t xml:space="preserve"> егда́ душа́ от те́ла разлуча́тися бу́дет</w:t>
      </w:r>
      <w:r w:rsidR="00D935CF">
        <w:t>;/</w:t>
      </w:r>
      <w:r w:rsidRPr="007D4217">
        <w:t xml:space="preserve"> блюди́ся от сих, челове́че, Ца́рствия ра́ди Бо́жия.</w:t>
      </w:r>
    </w:p>
    <w:p w:rsidR="00D64C68" w:rsidRPr="007D4217" w:rsidRDefault="00D64C68" w:rsidP="00896673">
      <w:pPr>
        <w:pStyle w:val="nbtservstih"/>
      </w:pPr>
      <w:r w:rsidRPr="00F11A77">
        <w:rPr>
          <w:rStyle w:val="obkgrred"/>
        </w:rPr>
        <w:t>П</w:t>
      </w:r>
      <w:r w:rsidRPr="007D4217">
        <w:t>оми́луй мя, Бо́же, поми́луй мя.</w:t>
      </w:r>
    </w:p>
    <w:p w:rsidR="00D64C68" w:rsidRDefault="00D64C68" w:rsidP="00166855">
      <w:pPr>
        <w:pStyle w:val="nbtservbasic"/>
      </w:pPr>
      <w:r w:rsidRPr="00F11A77">
        <w:rPr>
          <w:rStyle w:val="obkgrred"/>
        </w:rPr>
        <w:t>П</w:t>
      </w:r>
      <w:r w:rsidRPr="007D4217">
        <w:t>очт</w:t>
      </w:r>
      <w:r w:rsidR="00B6627A">
        <w:t>о́ по́хоть и блуд безу́мне твори́ши</w:t>
      </w:r>
      <w:r w:rsidRPr="007D4217">
        <w:t>,</w:t>
      </w:r>
      <w:r w:rsidR="00642B1A">
        <w:t>/</w:t>
      </w:r>
      <w:r w:rsidRPr="007D4217">
        <w:t xml:space="preserve"> </w:t>
      </w:r>
      <w:r w:rsidR="00B6627A" w:rsidRPr="001B33E7">
        <w:t>сластьми</w:t>
      </w:r>
      <w:r w:rsidR="00B6627A">
        <w:t>́</w:t>
      </w:r>
      <w:r w:rsidR="00B6627A" w:rsidRPr="001B33E7">
        <w:t xml:space="preserve"> ми</w:t>
      </w:r>
      <w:r w:rsidR="00B6627A">
        <w:t>́</w:t>
      </w:r>
      <w:r w:rsidR="00B6627A" w:rsidRPr="001B33E7">
        <w:t>ра сего</w:t>
      </w:r>
      <w:r w:rsidR="00B6627A">
        <w:t>́</w:t>
      </w:r>
      <w:r w:rsidR="00B6627A" w:rsidRPr="001B33E7">
        <w:t xml:space="preserve"> пленя</w:t>
      </w:r>
      <w:r w:rsidR="00B6627A">
        <w:t>́ешися,</w:t>
      </w:r>
      <w:r w:rsidR="00642B1A">
        <w:t>/</w:t>
      </w:r>
      <w:r w:rsidR="00B6627A" w:rsidRPr="001B33E7">
        <w:t xml:space="preserve"> любо</w:t>
      </w:r>
      <w:r w:rsidR="00B6627A">
        <w:t>́</w:t>
      </w:r>
      <w:r w:rsidR="00B6627A" w:rsidRPr="001B33E7">
        <w:t xml:space="preserve">вь </w:t>
      </w:r>
      <w:r w:rsidR="00B6627A">
        <w:t>роди́тельску</w:t>
      </w:r>
      <w:r w:rsidR="00B6627A" w:rsidRPr="001B33E7">
        <w:t xml:space="preserve"> попира</w:t>
      </w:r>
      <w:r w:rsidR="00B6627A">
        <w:t>́</w:t>
      </w:r>
      <w:r w:rsidR="00B6627A" w:rsidRPr="001B33E7">
        <w:t>еши/ и свое</w:t>
      </w:r>
      <w:r w:rsidR="00B6627A">
        <w:t>́</w:t>
      </w:r>
      <w:r w:rsidR="00B6627A" w:rsidRPr="001B33E7">
        <w:t xml:space="preserve"> беззащи</w:t>
      </w:r>
      <w:r w:rsidR="00B6627A">
        <w:t>́</w:t>
      </w:r>
      <w:r w:rsidR="00B6627A" w:rsidRPr="001B33E7">
        <w:t>тное ча</w:t>
      </w:r>
      <w:r w:rsidR="00B6627A">
        <w:t>́</w:t>
      </w:r>
      <w:r w:rsidR="00B6627A" w:rsidRPr="001B33E7">
        <w:t>до убива</w:t>
      </w:r>
      <w:r w:rsidR="00B6627A">
        <w:t>́еши?</w:t>
      </w:r>
      <w:r w:rsidR="00642B1A">
        <w:t>/</w:t>
      </w:r>
      <w:r w:rsidR="00B6627A" w:rsidRPr="001B33E7">
        <w:t xml:space="preserve"> </w:t>
      </w:r>
      <w:r w:rsidR="00B6627A">
        <w:t>П</w:t>
      </w:r>
      <w:r w:rsidRPr="007D4217">
        <w:t>ока́йся</w:t>
      </w:r>
      <w:r w:rsidR="00AA3A5F">
        <w:t xml:space="preserve"> убо, душе моя,</w:t>
      </w:r>
      <w:r w:rsidRPr="007D4217">
        <w:t xml:space="preserve"> Ца́рствия ра́ди Бо́жия.</w:t>
      </w:r>
    </w:p>
    <w:p w:rsidR="00D64C68" w:rsidRPr="00956D6C" w:rsidRDefault="00D64C68" w:rsidP="00896673">
      <w:pPr>
        <w:pStyle w:val="nbtservstih"/>
      </w:pPr>
      <w:r w:rsidRPr="00A77EFE">
        <w:rPr>
          <w:rStyle w:val="obkgrred"/>
        </w:rPr>
        <w:t>С</w:t>
      </w:r>
      <w:r w:rsidRPr="00956D6C">
        <w:t>ла́ва Отцу́, и Сы́ну, и Свято́му Ду́ху.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О</w:t>
      </w:r>
      <w:r w:rsidRPr="007D4217">
        <w:t xml:space="preserve"> безу́мный челове́че,</w:t>
      </w:r>
      <w:r w:rsidR="00642B1A">
        <w:t>/</w:t>
      </w:r>
      <w:r w:rsidRPr="007D4217">
        <w:t xml:space="preserve"> доко́ле углеба́еши, я́ко пчела́, собира́ющи бога́тство твое́?</w:t>
      </w:r>
      <w:r w:rsidR="00642B1A">
        <w:t>/</w:t>
      </w:r>
      <w:r w:rsidRPr="007D4217">
        <w:t xml:space="preserve"> Вско́ре бо поги́бнет, я́ко прах и пе́пел</w:t>
      </w:r>
      <w:r w:rsidRPr="006A09C1">
        <w:t>;</w:t>
      </w:r>
      <w:r w:rsidR="00642B1A">
        <w:t>/</w:t>
      </w:r>
      <w:r w:rsidRPr="007D4217">
        <w:t xml:space="preserve"> но бо́лее взыщи́ Ца́рствия Бо́жия.</w:t>
      </w:r>
    </w:p>
    <w:p w:rsidR="00D64C68" w:rsidRPr="007D4217" w:rsidRDefault="00D64C68" w:rsidP="00896673">
      <w:pPr>
        <w:pStyle w:val="nbtservstih"/>
      </w:pPr>
      <w:r w:rsidRPr="00AA3A5F">
        <w:rPr>
          <w:rStyle w:val="obkgrred"/>
        </w:rPr>
        <w:t>И</w:t>
      </w:r>
      <w:r>
        <w:t xml:space="preserve"> </w:t>
      </w:r>
      <w:r w:rsidRPr="00956D6C">
        <w:t xml:space="preserve">ны́не и при́сно, и во ве́ки веко́в. </w:t>
      </w:r>
      <w:r w:rsidRPr="00806381">
        <w:rPr>
          <w:rStyle w:val="obkgrred"/>
        </w:rPr>
        <w:t>А</w:t>
      </w:r>
      <w:r w:rsidRPr="00956D6C">
        <w:t>ми́нь.</w:t>
      </w:r>
    </w:p>
    <w:p w:rsidR="00D64C68" w:rsidRPr="007D4217" w:rsidRDefault="00D64C68" w:rsidP="00166855">
      <w:pPr>
        <w:pStyle w:val="nbtservbasic"/>
      </w:pPr>
      <w:r w:rsidRPr="003A3C20">
        <w:rPr>
          <w:rStyle w:val="obkgrred"/>
        </w:rPr>
        <w:t>Богоро́дичен:</w:t>
      </w:r>
      <w:r w:rsidRPr="007D4217">
        <w:t xml:space="preserve"> </w:t>
      </w:r>
      <w:r w:rsidRPr="00AA3A5F">
        <w:rPr>
          <w:rStyle w:val="obkgrred"/>
        </w:rPr>
        <w:t>Б</w:t>
      </w:r>
      <w:r w:rsidRPr="007D4217">
        <w:t>огоро́дице, поми́луй мя гре́шнаго</w:t>
      </w:r>
      <w:r w:rsidR="00AA3A5F">
        <w:t>(ую)</w:t>
      </w:r>
      <w:r w:rsidRPr="007D4217">
        <w:t>,</w:t>
      </w:r>
      <w:r w:rsidR="00642B1A">
        <w:t>/</w:t>
      </w:r>
      <w:r w:rsidRPr="007D4217">
        <w:t xml:space="preserve"> и в доброде́тели укрепи́,</w:t>
      </w:r>
      <w:r w:rsidR="00642B1A">
        <w:t>/</w:t>
      </w:r>
      <w:r w:rsidRPr="007D4217">
        <w:t xml:space="preserve"> и соблюди́ мя, да на́глая смерть не похи́тит мя негото́ваго</w:t>
      </w:r>
      <w:r w:rsidR="00AA3A5F">
        <w:t>(ую)</w:t>
      </w:r>
      <w:r w:rsidRPr="007D4217">
        <w:t>,</w:t>
      </w:r>
      <w:r w:rsidR="00642B1A">
        <w:t>/</w:t>
      </w:r>
      <w:r w:rsidRPr="007D4217">
        <w:t xml:space="preserve"> и доведи́ мя, Де́во, Ца́рствия Бо́жия.</w:t>
      </w:r>
    </w:p>
    <w:p w:rsidR="00D64C68" w:rsidRPr="007D4217" w:rsidRDefault="00D64C68" w:rsidP="003A3C20">
      <w:pPr>
        <w:pStyle w:val="nbtservheadred"/>
      </w:pPr>
      <w:r w:rsidRPr="007D4217">
        <w:lastRenderedPageBreak/>
        <w:t>Песнь 5</w:t>
      </w:r>
    </w:p>
    <w:p w:rsidR="00D64C68" w:rsidRPr="007D4217" w:rsidRDefault="00D64C68" w:rsidP="006C2A7E">
      <w:pPr>
        <w:pStyle w:val="nbtservstih"/>
      </w:pPr>
      <w:r w:rsidRPr="00F11A77">
        <w:rPr>
          <w:rStyle w:val="obkgrred"/>
        </w:rPr>
        <w:t>Ирмо́с: Б</w:t>
      </w:r>
      <w:r w:rsidRPr="007D4217">
        <w:t>о́жиим све́том Твои́м, Бла́же,</w:t>
      </w:r>
      <w:r w:rsidR="00642B1A">
        <w:t>/</w:t>
      </w:r>
      <w:r w:rsidRPr="007D4217">
        <w:t xml:space="preserve"> у́тренюющих Ти ду́ши любо́вию озари́, молю́ся,</w:t>
      </w:r>
      <w:r w:rsidR="00642B1A">
        <w:t>/</w:t>
      </w:r>
      <w:r w:rsidRPr="007D4217">
        <w:t xml:space="preserve"> Тя ве́дети, Сло́ве Бо́жий,</w:t>
      </w:r>
      <w:r w:rsidR="00642B1A">
        <w:t>/</w:t>
      </w:r>
      <w:r w:rsidRPr="007D4217">
        <w:t xml:space="preserve"> и́стиннаго Бо́га,</w:t>
      </w:r>
      <w:r w:rsidR="00642B1A">
        <w:t>/</w:t>
      </w:r>
      <w:r w:rsidRPr="007D4217">
        <w:t xml:space="preserve"> от мра́ка грехо́внаго взыва́юща.</w:t>
      </w:r>
    </w:p>
    <w:p w:rsidR="00D64C68" w:rsidRPr="007D4217" w:rsidRDefault="00D64C68" w:rsidP="00896673">
      <w:pPr>
        <w:pStyle w:val="nbtservstih"/>
      </w:pPr>
      <w:r w:rsidRPr="00F11A77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В</w:t>
      </w:r>
      <w:r w:rsidR="00AA3A5F">
        <w:t>оспомяни́ грехи́ твоя́,</w:t>
      </w:r>
      <w:r w:rsidRPr="007D4217">
        <w:t xml:space="preserve"> окая́нный челове́че,</w:t>
      </w:r>
      <w:r w:rsidR="00642B1A">
        <w:t>/</w:t>
      </w:r>
      <w:r w:rsidRPr="007D4217">
        <w:t xml:space="preserve"> </w:t>
      </w:r>
      <w:r w:rsidR="00AA3A5F" w:rsidRPr="001B33E7">
        <w:t>како себялю</w:t>
      </w:r>
      <w:r w:rsidR="00AA3A5F">
        <w:t>́</w:t>
      </w:r>
      <w:r w:rsidR="00AA3A5F" w:rsidRPr="001B33E7">
        <w:t>бие, сребролю</w:t>
      </w:r>
      <w:r w:rsidR="00AA3A5F">
        <w:t>́</w:t>
      </w:r>
      <w:r w:rsidR="00AA3A5F" w:rsidRPr="001B33E7">
        <w:t>бие, жестокосе</w:t>
      </w:r>
      <w:r w:rsidR="00AA3A5F">
        <w:t>́</w:t>
      </w:r>
      <w:r w:rsidR="00AA3A5F" w:rsidRPr="001B33E7">
        <w:t>рдие и по</w:t>
      </w:r>
      <w:r w:rsidR="00AA3A5F">
        <w:t>́</w:t>
      </w:r>
      <w:r w:rsidR="00AA3A5F" w:rsidRPr="001B33E7">
        <w:t>хоть чадоуби</w:t>
      </w:r>
      <w:r w:rsidR="00AA3A5F">
        <w:t>́</w:t>
      </w:r>
      <w:r w:rsidR="00AA3A5F" w:rsidRPr="001B33E7">
        <w:t>йцею соде</w:t>
      </w:r>
      <w:r w:rsidR="00AA3A5F">
        <w:t>́лаша тя.</w:t>
      </w:r>
      <w:r w:rsidR="00642B1A">
        <w:t>/</w:t>
      </w:r>
      <w:r w:rsidR="00AA3A5F">
        <w:t xml:space="preserve"> Д</w:t>
      </w:r>
      <w:r w:rsidRPr="007D4217">
        <w:t>уше́ моя́ гре́шная, того́ ли восхоте́ла еси́?</w:t>
      </w:r>
    </w:p>
    <w:p w:rsidR="00D64C68" w:rsidRPr="007D4217" w:rsidRDefault="00D64C68" w:rsidP="00896673">
      <w:pPr>
        <w:pStyle w:val="nbtservstih"/>
      </w:pPr>
      <w:r w:rsidRPr="00F11A77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Т</w:t>
      </w:r>
      <w:r w:rsidRPr="007D4217">
        <w:t>репе́щут ми у́ди, все́ми бо сотвори́х вину́:</w:t>
      </w:r>
      <w:r w:rsidR="00642B1A">
        <w:t>/</w:t>
      </w:r>
      <w:r w:rsidRPr="007D4217">
        <w:t xml:space="preserve"> очи́ма взира́яй, уши́ма слы́шай,</w:t>
      </w:r>
      <w:r w:rsidR="00642B1A">
        <w:t>/</w:t>
      </w:r>
      <w:r w:rsidRPr="007D4217">
        <w:t xml:space="preserve"> язы́ком зла́я глаго́ляй,</w:t>
      </w:r>
      <w:r w:rsidR="00642B1A">
        <w:t>/</w:t>
      </w:r>
      <w:r w:rsidRPr="007D4217">
        <w:t xml:space="preserve"> всего́ себе́ гее́нне предая́й;</w:t>
      </w:r>
      <w:r w:rsidR="00642B1A">
        <w:t>/</w:t>
      </w:r>
      <w:r w:rsidRPr="007D4217">
        <w:t xml:space="preserve"> душе́ моя́ гре́шная, сего́ ли восхоте́ла еси́?</w:t>
      </w:r>
    </w:p>
    <w:p w:rsidR="00D64C68" w:rsidRPr="0030762C" w:rsidRDefault="00D64C68" w:rsidP="00896673">
      <w:pPr>
        <w:pStyle w:val="nbtservstih"/>
      </w:pPr>
      <w:r w:rsidRPr="00A77EFE">
        <w:rPr>
          <w:rStyle w:val="obkgrred"/>
        </w:rPr>
        <w:t>С</w:t>
      </w:r>
      <w:r w:rsidRPr="0030762C">
        <w:t>ла́ва Отцу́, и Сы́ну, и Свято́му Ду́ху.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Б</w:t>
      </w:r>
      <w:r w:rsidRPr="007D4217">
        <w:t>лудника́ и разбо́йника ка́ющася прия́л еси́, Спа́се, аз же еди́н</w:t>
      </w:r>
      <w:r w:rsidR="00AA3A5F">
        <w:t>(а)</w:t>
      </w:r>
      <w:r w:rsidRPr="007D4217">
        <w:t xml:space="preserve"> ле́ностию грехо́вною отягчи́хся и злым дело́м порабо́тихся</w:t>
      </w:r>
      <w:r w:rsidRPr="00D030D2">
        <w:t>;</w:t>
      </w:r>
      <w:r w:rsidRPr="007D4217">
        <w:t xml:space="preserve"> душе́ моя́ гре́шная, сего́ ли восхоте́ла еси́?</w:t>
      </w:r>
    </w:p>
    <w:p w:rsidR="00D64C68" w:rsidRPr="007D4217" w:rsidRDefault="00D64C68" w:rsidP="00896673">
      <w:pPr>
        <w:pStyle w:val="nbtservstih"/>
      </w:pPr>
      <w:r w:rsidRPr="00924CC8">
        <w:rPr>
          <w:rStyle w:val="obkgrred"/>
        </w:rPr>
        <w:t>И</w:t>
      </w:r>
      <w:r>
        <w:t xml:space="preserve"> ны́не </w:t>
      </w:r>
      <w:r w:rsidRPr="0030762C">
        <w:t xml:space="preserve">и при́сно, и во ве́ки веко́в. </w:t>
      </w:r>
      <w:r w:rsidRPr="00806381">
        <w:rPr>
          <w:rStyle w:val="obkgrred"/>
        </w:rPr>
        <w:t>А</w:t>
      </w:r>
      <w:r w:rsidRPr="0030762C">
        <w:t>ми́нь.</w:t>
      </w:r>
    </w:p>
    <w:p w:rsidR="00D64C68" w:rsidRPr="007D4217" w:rsidRDefault="00D64C68" w:rsidP="00166855">
      <w:pPr>
        <w:pStyle w:val="nbtservbasic"/>
      </w:pPr>
      <w:r w:rsidRPr="00924CC8">
        <w:rPr>
          <w:rStyle w:val="obkgrred"/>
        </w:rPr>
        <w:t>Богоро́дичен:</w:t>
      </w:r>
      <w:r w:rsidRPr="00BA435A">
        <w:rPr>
          <w:rStyle w:val="obkgrslava"/>
        </w:rPr>
        <w:t xml:space="preserve"> </w:t>
      </w:r>
      <w:r w:rsidRPr="00F11A77">
        <w:rPr>
          <w:rStyle w:val="obkgrred"/>
        </w:rPr>
        <w:t>Д</w:t>
      </w:r>
      <w:r w:rsidRPr="007D4217">
        <w:t>и́вная и ско́рая Помо́щнице всем челове́ком, Ма́ти Бо́жия,</w:t>
      </w:r>
      <w:r w:rsidR="00642B1A">
        <w:t>/</w:t>
      </w:r>
      <w:r w:rsidRPr="007D4217">
        <w:t xml:space="preserve"> помози́ мне недосто́йному</w:t>
      </w:r>
      <w:r w:rsidR="00AA3A5F">
        <w:t>(ей)</w:t>
      </w:r>
      <w:r w:rsidRPr="007D4217">
        <w:t>,</w:t>
      </w:r>
      <w:r w:rsidR="00642B1A">
        <w:t>/</w:t>
      </w:r>
      <w:r w:rsidRPr="007D4217">
        <w:t xml:space="preserve"> душа́ бо моя́ гре́шная того́ восхоте́.</w:t>
      </w:r>
    </w:p>
    <w:p w:rsidR="00D64C68" w:rsidRPr="007D4217" w:rsidRDefault="00D64C68" w:rsidP="00924CC8">
      <w:pPr>
        <w:pStyle w:val="nbtservheadred"/>
      </w:pPr>
      <w:r w:rsidRPr="007D4217">
        <w:t>Песнь 6</w:t>
      </w:r>
    </w:p>
    <w:p w:rsidR="00D64C68" w:rsidRPr="007D4217" w:rsidRDefault="00D64C68" w:rsidP="006C2A7E">
      <w:pPr>
        <w:pStyle w:val="nbtservstih"/>
      </w:pPr>
      <w:r w:rsidRPr="00F11A77">
        <w:rPr>
          <w:rStyle w:val="obkgrred"/>
        </w:rPr>
        <w:t>Ирмо́с: Ж</w:t>
      </w:r>
      <w:r w:rsidRPr="007D4217">
        <w:t>ите́йское мо́ре</w:t>
      </w:r>
      <w:r w:rsidR="00642B1A">
        <w:t>/</w:t>
      </w:r>
      <w:r w:rsidRPr="007D4217">
        <w:t xml:space="preserve"> воздвиза́емое зря напа́стей бу́рею,</w:t>
      </w:r>
      <w:r w:rsidR="00642B1A">
        <w:t>/</w:t>
      </w:r>
      <w:r w:rsidRPr="007D4217">
        <w:t xml:space="preserve"> к ти́хому приста́нищу Твоему́ прите́к, вопию́ Ти:</w:t>
      </w:r>
      <w:r w:rsidR="00642B1A">
        <w:t>/</w:t>
      </w:r>
      <w:r w:rsidRPr="007D4217">
        <w:t xml:space="preserve"> возведи́ от тли живо́т мой, Многоми́лостиве.</w:t>
      </w:r>
    </w:p>
    <w:p w:rsidR="00D64C68" w:rsidRPr="007D4217" w:rsidRDefault="00D64C68" w:rsidP="00896673">
      <w:pPr>
        <w:pStyle w:val="nbtservstih"/>
      </w:pPr>
      <w:r w:rsidRPr="00F11A77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Ж</w:t>
      </w:r>
      <w:r w:rsidRPr="007D4217">
        <w:t>итие́ на земли́ блу́дно пожи́х и ду́шу во тьму преда́х,</w:t>
      </w:r>
      <w:r w:rsidR="00642B1A">
        <w:t>/</w:t>
      </w:r>
      <w:r w:rsidRPr="007D4217">
        <w:t xml:space="preserve"> ны́не у́бо молю́ Тя, Ми́лостивый Влады́ко</w:t>
      </w:r>
      <w:r w:rsidRPr="00D030D2">
        <w:t>:</w:t>
      </w:r>
      <w:r w:rsidR="00642B1A">
        <w:t>/</w:t>
      </w:r>
      <w:r w:rsidRPr="007D4217">
        <w:t xml:space="preserve"> </w:t>
      </w:r>
      <w:r w:rsidR="00AA3A5F">
        <w:t>свободи́ мя от рабо́ты человекоу́бийцы диа́вола</w:t>
      </w:r>
      <w:r w:rsidR="00642B1A">
        <w:t>/</w:t>
      </w:r>
      <w:r w:rsidRPr="007D4217">
        <w:t xml:space="preserve"> и даждь ми ра́зум твори́ти во́лю Твою́.</w:t>
      </w:r>
    </w:p>
    <w:p w:rsidR="00D64C68" w:rsidRPr="007D4217" w:rsidRDefault="00D64C68" w:rsidP="00896673">
      <w:pPr>
        <w:pStyle w:val="nbtservstih"/>
      </w:pPr>
      <w:r w:rsidRPr="00F11A77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453553" w:rsidP="00166855">
      <w:pPr>
        <w:pStyle w:val="nbtservbasic"/>
      </w:pPr>
      <w:r w:rsidRPr="001B33E7">
        <w:rPr>
          <w:color w:val="FF0000"/>
        </w:rPr>
        <w:t>К</w:t>
      </w:r>
      <w:r w:rsidRPr="001B33E7">
        <w:t>ому</w:t>
      </w:r>
      <w:r>
        <w:t>́</w:t>
      </w:r>
      <w:r w:rsidRPr="001B33E7">
        <w:t xml:space="preserve"> уподо</w:t>
      </w:r>
      <w:r>
        <w:t>́</w:t>
      </w:r>
      <w:r w:rsidRPr="001B33E7">
        <w:t>билася еси</w:t>
      </w:r>
      <w:r>
        <w:t>́</w:t>
      </w:r>
      <w:r w:rsidRPr="001B33E7">
        <w:t>, душе</w:t>
      </w:r>
      <w:r>
        <w:t>́</w:t>
      </w:r>
      <w:r w:rsidRPr="001B33E7">
        <w:t xml:space="preserve"> моя</w:t>
      </w:r>
      <w:r>
        <w:t>́</w:t>
      </w:r>
      <w:r w:rsidRPr="001B33E7">
        <w:t>?/ Ка</w:t>
      </w:r>
      <w:r>
        <w:t>́</w:t>
      </w:r>
      <w:r w:rsidRPr="001B33E7">
        <w:t>ину окая</w:t>
      </w:r>
      <w:r>
        <w:t>́</w:t>
      </w:r>
      <w:r w:rsidRPr="001B33E7">
        <w:t>нному пе</w:t>
      </w:r>
      <w:r>
        <w:t>́</w:t>
      </w:r>
      <w:r w:rsidRPr="001B33E7">
        <w:t>рвому уби</w:t>
      </w:r>
      <w:r>
        <w:t>́</w:t>
      </w:r>
      <w:r w:rsidRPr="001B33E7">
        <w:t>йце и И</w:t>
      </w:r>
      <w:r>
        <w:t>́</w:t>
      </w:r>
      <w:r w:rsidRPr="001B33E7">
        <w:t>роду беззако</w:t>
      </w:r>
      <w:r>
        <w:t>́</w:t>
      </w:r>
      <w:r w:rsidRPr="001B33E7">
        <w:t>нному детоуби</w:t>
      </w:r>
      <w:r>
        <w:t>́</w:t>
      </w:r>
      <w:r w:rsidRPr="001B33E7">
        <w:t>йце.</w:t>
      </w:r>
      <w:r w:rsidR="00642B1A">
        <w:t>/</w:t>
      </w:r>
      <w:r>
        <w:t xml:space="preserve"> Н</w:t>
      </w:r>
      <w:r w:rsidR="00D64C68" w:rsidRPr="007D4217">
        <w:t xml:space="preserve">о Ты, </w:t>
      </w:r>
      <w:r w:rsidR="00E47385">
        <w:t>Го́споди, исто́ргни мя от греха́</w:t>
      </w:r>
      <w:r w:rsidR="00D64C68" w:rsidRPr="007D4217">
        <w:t xml:space="preserve"> сего́</w:t>
      </w:r>
      <w:r w:rsidR="00642B1A">
        <w:t>/</w:t>
      </w:r>
      <w:r w:rsidR="00D64C68" w:rsidRPr="007D4217">
        <w:t xml:space="preserve"> и даждь ми се́рдце твори́ти за́поведи Твоя́.</w:t>
      </w:r>
    </w:p>
    <w:p w:rsidR="00D64C68" w:rsidRPr="0030762C" w:rsidRDefault="00D64C68" w:rsidP="00896673">
      <w:pPr>
        <w:pStyle w:val="nbtservstih"/>
      </w:pPr>
      <w:r w:rsidRPr="00A77EFE">
        <w:rPr>
          <w:rStyle w:val="obkgrred"/>
        </w:rPr>
        <w:t>С</w:t>
      </w:r>
      <w:r w:rsidRPr="0030762C">
        <w:t>ла́ва Отцу́, и Сы́ну, и Свято́му Ду́ху.</w:t>
      </w:r>
    </w:p>
    <w:p w:rsidR="00D64C68" w:rsidRPr="007D4217" w:rsidRDefault="00D64C68" w:rsidP="00166855">
      <w:pPr>
        <w:pStyle w:val="nbtservbasic"/>
      </w:pPr>
      <w:r w:rsidRPr="00F11A77">
        <w:rPr>
          <w:rStyle w:val="obkgrred"/>
        </w:rPr>
        <w:t>В</w:t>
      </w:r>
      <w:r w:rsidRPr="007D4217">
        <w:t>оспряни́, окая́нный челове́че, к Бо́гу, воспомяну́в своя́ согреше́ния,</w:t>
      </w:r>
      <w:r w:rsidR="00642B1A">
        <w:t>/</w:t>
      </w:r>
      <w:r w:rsidRPr="007D4217">
        <w:t xml:space="preserve"> припа́дая ко Творцу́, слезя́ и стеня́;</w:t>
      </w:r>
      <w:r w:rsidR="00642B1A">
        <w:t>/</w:t>
      </w:r>
      <w:r w:rsidRPr="007D4217">
        <w:t xml:space="preserve"> Той же, я́ко милосе́рд, даст ти ум зна́ти во́лю Свою́.</w:t>
      </w:r>
    </w:p>
    <w:p w:rsidR="00D64C68" w:rsidRPr="007D4217" w:rsidRDefault="00D64C68" w:rsidP="00896673">
      <w:pPr>
        <w:pStyle w:val="nbtservstih"/>
      </w:pPr>
      <w:r w:rsidRPr="007A1F65">
        <w:rPr>
          <w:rStyle w:val="obkgrred"/>
        </w:rPr>
        <w:t>И</w:t>
      </w:r>
      <w:r>
        <w:t xml:space="preserve"> ны́не </w:t>
      </w:r>
      <w:r w:rsidRPr="0030762C">
        <w:t xml:space="preserve">и при́сно, и во ве́ки веко́в. </w:t>
      </w:r>
      <w:r w:rsidRPr="00806381">
        <w:rPr>
          <w:rStyle w:val="obkgrred"/>
        </w:rPr>
        <w:t>А</w:t>
      </w:r>
      <w:r w:rsidRPr="0030762C">
        <w:t>ми́нь.</w:t>
      </w:r>
    </w:p>
    <w:p w:rsidR="00D64C68" w:rsidRDefault="00D64C68" w:rsidP="00166855">
      <w:pPr>
        <w:pStyle w:val="nbtservbasic"/>
      </w:pPr>
      <w:r w:rsidRPr="00924CC8">
        <w:rPr>
          <w:rStyle w:val="obkgrred"/>
        </w:rPr>
        <w:t>Богоро́дичен:</w:t>
      </w:r>
      <w:r w:rsidRPr="00BA435A">
        <w:rPr>
          <w:rStyle w:val="obkgrslava"/>
        </w:rPr>
        <w:t xml:space="preserve"> </w:t>
      </w:r>
      <w:r w:rsidRPr="00F11A77">
        <w:rPr>
          <w:rStyle w:val="obkgrred"/>
        </w:rPr>
        <w:t>Б</w:t>
      </w:r>
      <w:r w:rsidRPr="007D4217">
        <w:t>огоро́дице Де́во,</w:t>
      </w:r>
      <w:r w:rsidR="00642B1A">
        <w:t>/</w:t>
      </w:r>
      <w:r w:rsidRPr="007D4217">
        <w:t xml:space="preserve"> от ви́димаго и неви́димаго зла сохрани́ мя, Пречи́стая,</w:t>
      </w:r>
      <w:r w:rsidR="00642B1A">
        <w:t>/</w:t>
      </w:r>
      <w:r w:rsidRPr="007D4217">
        <w:t xml:space="preserve"> и приими́ моли́твы моя́, и донеси́ я́ Сы́ну Твоему́,</w:t>
      </w:r>
      <w:r w:rsidR="00642B1A">
        <w:t>/</w:t>
      </w:r>
      <w:r w:rsidRPr="007D4217">
        <w:t xml:space="preserve"> да даст ми ум твори́ти во́лю </w:t>
      </w:r>
      <w:r w:rsidR="007A1F65">
        <w:t>Его́</w:t>
      </w:r>
      <w:r w:rsidRPr="007D4217">
        <w:t>.</w:t>
      </w:r>
    </w:p>
    <w:p w:rsidR="00D64C68" w:rsidRPr="00C90D76" w:rsidRDefault="00D64C68" w:rsidP="00C90D76">
      <w:pPr>
        <w:pStyle w:val="nbtservheadblack"/>
      </w:pPr>
      <w:r w:rsidRPr="00C90D76">
        <w:rPr>
          <w:rStyle w:val="obkgrred"/>
        </w:rPr>
        <w:lastRenderedPageBreak/>
        <w:t>Г</w:t>
      </w:r>
      <w:r w:rsidRPr="00C90D76">
        <w:t xml:space="preserve">о́споди, поми́луй. </w:t>
      </w:r>
      <w:r w:rsidRPr="00C90D76">
        <w:rPr>
          <w:rStyle w:val="obkgrred"/>
        </w:rPr>
        <w:t>Трижды.</w:t>
      </w:r>
    </w:p>
    <w:p w:rsidR="00D64C68" w:rsidRPr="0030762C" w:rsidRDefault="00D64C68" w:rsidP="00C90D76">
      <w:pPr>
        <w:pStyle w:val="nbtservheadred"/>
      </w:pPr>
      <w:r w:rsidRPr="00C90D76">
        <w:rPr>
          <w:rStyle w:val="obkgrred"/>
        </w:rPr>
        <w:t>С</w:t>
      </w:r>
      <w:r w:rsidRPr="00C90D76">
        <w:t>ла́ва, и ны́не:</w:t>
      </w:r>
    </w:p>
    <w:p w:rsidR="00D64C68" w:rsidRPr="007D4217" w:rsidRDefault="00D64C68" w:rsidP="00924CC8">
      <w:pPr>
        <w:pStyle w:val="nbtservheadred"/>
      </w:pPr>
      <w:r w:rsidRPr="007D4217">
        <w:t>Конда</w:t>
      </w:r>
      <w:r>
        <w:t>́</w:t>
      </w:r>
      <w:r w:rsidRPr="007D4217">
        <w:t>к</w:t>
      </w:r>
      <w:r w:rsidR="007A1F65" w:rsidRPr="0030762C">
        <w:t>,</w:t>
      </w:r>
      <w:r w:rsidR="0030762C">
        <w:t xml:space="preserve"> </w:t>
      </w:r>
      <w:r w:rsidR="007A1F65" w:rsidRPr="0030762C">
        <w:t>глас 6:</w:t>
      </w:r>
    </w:p>
    <w:p w:rsidR="00D64C68" w:rsidRDefault="00D64C68" w:rsidP="00166855">
      <w:pPr>
        <w:pStyle w:val="nbtservbasic"/>
      </w:pPr>
      <w:r w:rsidRPr="00924CC8">
        <w:rPr>
          <w:rStyle w:val="obkgrred"/>
        </w:rPr>
        <w:t>Д</w:t>
      </w:r>
      <w:r w:rsidRPr="007D4217">
        <w:t>уше́ моя́, почто́ греха́ми богате́еши,</w:t>
      </w:r>
      <w:r w:rsidR="00642B1A">
        <w:t>/</w:t>
      </w:r>
      <w:r w:rsidRPr="007D4217">
        <w:t xml:space="preserve"> почто́ во́лю диа́волю твори́ши,</w:t>
      </w:r>
      <w:r w:rsidR="00642B1A">
        <w:t>/</w:t>
      </w:r>
      <w:r w:rsidRPr="007D4217">
        <w:t xml:space="preserve"> в чесо́м наде́жду полага́еши?</w:t>
      </w:r>
      <w:r w:rsidR="00642B1A">
        <w:t>/</w:t>
      </w:r>
      <w:r w:rsidRPr="007D4217">
        <w:t xml:space="preserve"> Преста́ни от сих и обрати́ся к Бо́гу с пла́чем, зову́щи:</w:t>
      </w:r>
      <w:r w:rsidR="00642B1A">
        <w:t>/</w:t>
      </w:r>
      <w:r w:rsidRPr="007D4217">
        <w:t xml:space="preserve"> милосе́рде Го́споди, поми́луй мя гре́шнаго</w:t>
      </w:r>
      <w:r w:rsidR="007A1F65">
        <w:t>(ую)</w:t>
      </w:r>
      <w:r w:rsidRPr="007D4217">
        <w:t>.</w:t>
      </w:r>
    </w:p>
    <w:p w:rsidR="00D64C68" w:rsidRDefault="00D64C68" w:rsidP="00924CC8">
      <w:pPr>
        <w:pStyle w:val="nbtservheadred"/>
      </w:pPr>
      <w:r>
        <w:t>И́кос:</w:t>
      </w:r>
    </w:p>
    <w:p w:rsidR="00D64C68" w:rsidRDefault="00D64C68" w:rsidP="00166855">
      <w:pPr>
        <w:pStyle w:val="nbtservbasic"/>
      </w:pPr>
      <w:r w:rsidRPr="00126BAC">
        <w:rPr>
          <w:rStyle w:val="obkgrred"/>
        </w:rPr>
        <w:t>П</w:t>
      </w:r>
      <w:r>
        <w:t>омы́сли, душе́ моя́, го́рький час сме́рти</w:t>
      </w:r>
      <w:r w:rsidR="00642B1A">
        <w:t>/</w:t>
      </w:r>
      <w:r>
        <w:t xml:space="preserve"> и Стра́шный Суд Творца́ твоего́ и Бо́га:</w:t>
      </w:r>
      <w:r w:rsidR="00642B1A">
        <w:t>/</w:t>
      </w:r>
      <w:r>
        <w:t xml:space="preserve"> А́нгели бо гро́знии по́ймут тя, душе́,</w:t>
      </w:r>
      <w:r w:rsidR="00642B1A">
        <w:t>/</w:t>
      </w:r>
      <w:r>
        <w:t xml:space="preserve"> и в ве́чный огнь введу́т:</w:t>
      </w:r>
      <w:r w:rsidR="00642B1A">
        <w:t>/</w:t>
      </w:r>
      <w:r>
        <w:t xml:space="preserve"> у́бо пре́жде сме́рти пока́йся, вопию́щи:</w:t>
      </w:r>
      <w:r w:rsidR="00642B1A">
        <w:t>/</w:t>
      </w:r>
      <w:r>
        <w:t xml:space="preserve"> Го́споди, поми́луй мя гре́шнаго</w:t>
      </w:r>
      <w:r w:rsidR="007A1F65">
        <w:t>(ую)</w:t>
      </w:r>
      <w:r>
        <w:t>.</w:t>
      </w:r>
    </w:p>
    <w:p w:rsidR="00D64C68" w:rsidRPr="007D4217" w:rsidRDefault="00D64C68" w:rsidP="00924CC8">
      <w:pPr>
        <w:pStyle w:val="nbtservheadred"/>
      </w:pPr>
      <w:r w:rsidRPr="007D4217">
        <w:t>Песнь 7</w:t>
      </w:r>
    </w:p>
    <w:p w:rsidR="00D64C68" w:rsidRPr="007D4217" w:rsidRDefault="00D64C68" w:rsidP="006C2A7E">
      <w:pPr>
        <w:pStyle w:val="nbtservstih"/>
      </w:pPr>
      <w:r w:rsidRPr="000D1BF1">
        <w:rPr>
          <w:rStyle w:val="obkgrred"/>
        </w:rPr>
        <w:t>Ирмо́с: Р</w:t>
      </w:r>
      <w:r w:rsidRPr="007D4217">
        <w:t>осода́тельну у́бо пещь</w:t>
      </w:r>
      <w:r w:rsidR="00F42EC2">
        <w:t>/</w:t>
      </w:r>
      <w:r w:rsidRPr="007D4217">
        <w:t xml:space="preserve"> соде́ла А́нгел</w:t>
      </w:r>
      <w:r w:rsidR="00F42EC2">
        <w:t>/</w:t>
      </w:r>
      <w:r w:rsidRPr="007D4217">
        <w:t xml:space="preserve"> преподо́бным отроко́м,</w:t>
      </w:r>
      <w:r w:rsidR="00F42EC2">
        <w:t>/</w:t>
      </w:r>
      <w:r w:rsidRPr="007D4217">
        <w:t xml:space="preserve"> халде́</w:t>
      </w:r>
      <w:r>
        <w:t>и же опаля́ющее</w:t>
      </w:r>
      <w:r w:rsidR="00F42EC2">
        <w:t>/</w:t>
      </w:r>
      <w:r>
        <w:t xml:space="preserve"> веле́ние Бо́жие</w:t>
      </w:r>
      <w:r w:rsidRPr="007D4217">
        <w:t xml:space="preserve"> мучи́теля увеща́ вопи́ти:</w:t>
      </w:r>
      <w:r w:rsidR="00F42EC2">
        <w:t>/</w:t>
      </w:r>
      <w:r w:rsidRPr="007D4217">
        <w:t xml:space="preserve"> благослове́н еси́, Бо́же оте́ц на́ших.</w:t>
      </w:r>
    </w:p>
    <w:p w:rsidR="00D64C68" w:rsidRPr="007D4217" w:rsidRDefault="00D64C68" w:rsidP="00896673">
      <w:pPr>
        <w:pStyle w:val="nbtservstih"/>
      </w:pPr>
      <w:r w:rsidRPr="000D1BF1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Н</w:t>
      </w:r>
      <w:r w:rsidRPr="007D4217">
        <w:t>е наде́йся, душе́ моя́, на тле́нное бога́тство и на непра́ведное собра́ние,</w:t>
      </w:r>
      <w:r w:rsidR="00F42EC2">
        <w:t>/</w:t>
      </w:r>
      <w:r w:rsidRPr="007D4217">
        <w:t xml:space="preserve"> вся бо сия́ не ве́си кому́ оста́виши, но возопи́й:</w:t>
      </w:r>
      <w:r w:rsidR="00F42EC2">
        <w:t>/</w:t>
      </w:r>
      <w:r w:rsidRPr="007D4217">
        <w:t xml:space="preserve"> поми́луй мя, Христе́ Бо́же, </w:t>
      </w:r>
      <w:r w:rsidR="006A7B09" w:rsidRPr="001B33E7">
        <w:t>в чадоуби</w:t>
      </w:r>
      <w:r w:rsidR="006A7B09">
        <w:t>́</w:t>
      </w:r>
      <w:r w:rsidR="006A7B09" w:rsidRPr="001B33E7">
        <w:t>йстве пови</w:t>
      </w:r>
      <w:r w:rsidR="006A7B09">
        <w:t>́</w:t>
      </w:r>
      <w:r w:rsidR="006A7B09" w:rsidRPr="001B33E7">
        <w:t>ннаго</w:t>
      </w:r>
      <w:r w:rsidR="006A7B09">
        <w:t>(ую)</w:t>
      </w:r>
      <w:r w:rsidR="006A7B09" w:rsidRPr="001B33E7">
        <w:t>.</w:t>
      </w:r>
    </w:p>
    <w:p w:rsidR="00D64C68" w:rsidRPr="007D4217" w:rsidRDefault="00D64C68" w:rsidP="00896673">
      <w:pPr>
        <w:pStyle w:val="nbtservstih"/>
      </w:pPr>
      <w:r w:rsidRPr="000D1BF1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Н</w:t>
      </w:r>
      <w:r w:rsidRPr="007D4217">
        <w:t>е упова́й, душе́ моя́, на теле́сное здра́вие и на скоромимоходя́щую красоту́,</w:t>
      </w:r>
      <w:r w:rsidR="00F42EC2">
        <w:t>/</w:t>
      </w:r>
      <w:r w:rsidRPr="007D4217">
        <w:t xml:space="preserve"> ви́диши бо, я́ко си́льнии и млади́и умира́ют; но возопи́й:</w:t>
      </w:r>
      <w:r w:rsidR="00F42EC2">
        <w:t>/</w:t>
      </w:r>
      <w:r w:rsidRPr="007D4217">
        <w:t xml:space="preserve"> поми́луй </w:t>
      </w:r>
      <w:r w:rsidR="007A1F65">
        <w:t>мя, Христе́ Бо́же, чадоуби́йцу скве́рнаго(ую)</w:t>
      </w:r>
      <w:r w:rsidRPr="007D4217">
        <w:t>.</w:t>
      </w:r>
    </w:p>
    <w:p w:rsidR="00D64C68" w:rsidRPr="007D4217" w:rsidRDefault="00D64C68" w:rsidP="00896673">
      <w:pPr>
        <w:pStyle w:val="nbtservstih"/>
      </w:pPr>
      <w:r w:rsidRPr="00A77EFE">
        <w:rPr>
          <w:rStyle w:val="obkgrred"/>
        </w:rPr>
        <w:t>С</w:t>
      </w:r>
      <w:r>
        <w:t xml:space="preserve">ла́ва </w:t>
      </w:r>
      <w:r w:rsidRPr="001532B1">
        <w:t>Отцу́, и Сы́ну, и Свято́му Ду́ху.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В</w:t>
      </w:r>
      <w:r w:rsidRPr="007D4217">
        <w:t>оспомяни́, душе́ моя́, ве́чное житие́, Ца́рство Небе́сное, угото́ванное святы́м,</w:t>
      </w:r>
      <w:r w:rsidR="00F42EC2">
        <w:t>/</w:t>
      </w:r>
      <w:r w:rsidRPr="007D4217">
        <w:t xml:space="preserve"> и тьму кроме́шную и гнев Бо́жий злым, и возопи́й:</w:t>
      </w:r>
      <w:r w:rsidR="00F42EC2">
        <w:t>/</w:t>
      </w:r>
      <w:r w:rsidRPr="007D4217">
        <w:t xml:space="preserve"> поми́луй </w:t>
      </w:r>
      <w:r w:rsidR="005C7C7D">
        <w:t>мя, Христе́ Бо́же, тя́жко согреши́вшаго(ую)</w:t>
      </w:r>
      <w:r w:rsidRPr="007D4217">
        <w:t>.</w:t>
      </w:r>
    </w:p>
    <w:p w:rsidR="00D64C68" w:rsidRPr="007D4217" w:rsidRDefault="00D64C68" w:rsidP="00896673">
      <w:pPr>
        <w:pStyle w:val="nbtservstih"/>
      </w:pPr>
      <w:r w:rsidRPr="00924CC8">
        <w:rPr>
          <w:rStyle w:val="obkgrred"/>
        </w:rPr>
        <w:t>И</w:t>
      </w:r>
      <w:r>
        <w:t xml:space="preserve"> ны́не </w:t>
      </w:r>
      <w:r w:rsidRPr="001532B1">
        <w:t xml:space="preserve">и при́сно, и во ве́ки веко́в. </w:t>
      </w:r>
      <w:r w:rsidRPr="00806381">
        <w:rPr>
          <w:rStyle w:val="obkgrred"/>
        </w:rPr>
        <w:t>А</w:t>
      </w:r>
      <w:r w:rsidRPr="001532B1">
        <w:t>ми́нь.</w:t>
      </w:r>
    </w:p>
    <w:p w:rsidR="00D64C68" w:rsidRPr="007D4217" w:rsidRDefault="00D64C68" w:rsidP="00166855">
      <w:pPr>
        <w:pStyle w:val="nbtservbasic"/>
      </w:pPr>
      <w:r w:rsidRPr="00924CC8">
        <w:rPr>
          <w:rStyle w:val="nbtservred"/>
        </w:rPr>
        <w:t>Богоро́дичен:</w:t>
      </w:r>
      <w:r w:rsidRPr="00BA435A">
        <w:rPr>
          <w:rStyle w:val="obkgrslava"/>
        </w:rPr>
        <w:t xml:space="preserve"> </w:t>
      </w:r>
      <w:r w:rsidRPr="000D1BF1">
        <w:rPr>
          <w:rStyle w:val="obkgrred"/>
        </w:rPr>
        <w:t>П</w:t>
      </w:r>
      <w:r w:rsidRPr="007D4217">
        <w:t>рипади́, душе́ моя́, к Бо́жией Ма́тери и помоли́ся Той,</w:t>
      </w:r>
      <w:r w:rsidR="00F42EC2">
        <w:t>/</w:t>
      </w:r>
      <w:r w:rsidRPr="007D4217">
        <w:t xml:space="preserve"> есть бо ско́рая Помо́щница ка́ющимся,</w:t>
      </w:r>
      <w:r w:rsidR="00F42EC2">
        <w:t>/</w:t>
      </w:r>
      <w:r w:rsidRPr="007D4217">
        <w:t xml:space="preserve"> умо́лит Сы́на Христа́ Бо́га</w:t>
      </w:r>
      <w:r>
        <w:t>,</w:t>
      </w:r>
      <w:r w:rsidR="00F42EC2">
        <w:t>/</w:t>
      </w:r>
      <w:r w:rsidR="005C7C7D">
        <w:t xml:space="preserve"> и поми́лует мя покая́ние принося́щаго(ую)</w:t>
      </w:r>
      <w:r w:rsidRPr="007D4217">
        <w:t>.</w:t>
      </w:r>
    </w:p>
    <w:p w:rsidR="00D64C68" w:rsidRPr="007D4217" w:rsidRDefault="00D64C68" w:rsidP="00924CC8">
      <w:pPr>
        <w:pStyle w:val="nbtservheadred"/>
      </w:pPr>
      <w:r w:rsidRPr="007D4217">
        <w:t>Песнь 8</w:t>
      </w:r>
    </w:p>
    <w:p w:rsidR="00D64C68" w:rsidRPr="007D4217" w:rsidRDefault="00D64C68" w:rsidP="006C2A7E">
      <w:pPr>
        <w:pStyle w:val="nbtservstih"/>
      </w:pPr>
      <w:r w:rsidRPr="000D1BF1">
        <w:rPr>
          <w:rStyle w:val="obkgrred"/>
        </w:rPr>
        <w:t>Ирмо́с: И</w:t>
      </w:r>
      <w:r w:rsidRPr="007D4217">
        <w:t>з пла́мене преподо́бным ро́су источи́л еси́</w:t>
      </w:r>
      <w:r w:rsidR="00F42EC2">
        <w:t>/</w:t>
      </w:r>
      <w:r w:rsidRPr="007D4217">
        <w:t xml:space="preserve"> и пра́веднаго же́ртву водо́ю попали́л еси́:</w:t>
      </w:r>
      <w:r w:rsidR="00F42EC2">
        <w:t>/</w:t>
      </w:r>
      <w:r w:rsidRPr="007D4217">
        <w:t xml:space="preserve"> вся́ бо твори́ши, Христе́, то́кмо е́же хоте́ти.</w:t>
      </w:r>
      <w:r w:rsidR="00F42EC2">
        <w:t>/</w:t>
      </w:r>
      <w:r w:rsidRPr="007D4217">
        <w:t xml:space="preserve"> Тя превозно́сим во вся ве́ки.</w:t>
      </w:r>
    </w:p>
    <w:p w:rsidR="00D64C68" w:rsidRPr="007D4217" w:rsidRDefault="00D64C68" w:rsidP="00896673">
      <w:pPr>
        <w:pStyle w:val="nbtservstih"/>
      </w:pPr>
      <w:r w:rsidRPr="000D1BF1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B34D55" w:rsidRDefault="00D64C68" w:rsidP="00166855">
      <w:pPr>
        <w:pStyle w:val="nbtservbasic"/>
      </w:pPr>
      <w:r w:rsidRPr="000D1BF1">
        <w:rPr>
          <w:rStyle w:val="obkgrred"/>
        </w:rPr>
        <w:lastRenderedPageBreak/>
        <w:t>К</w:t>
      </w:r>
      <w:r w:rsidRPr="00761D11">
        <w:t xml:space="preserve">а́ко не и́мам пла́катися, егда́ помышля́ю </w:t>
      </w:r>
      <w:r w:rsidR="005C7C7D" w:rsidRPr="001B33E7">
        <w:t>о соде</w:t>
      </w:r>
      <w:r w:rsidR="005C7C7D">
        <w:t>́</w:t>
      </w:r>
      <w:r w:rsidR="005C7C7D" w:rsidRPr="001B33E7">
        <w:t>янном мно</w:t>
      </w:r>
      <w:r w:rsidR="005C7C7D">
        <w:t>́</w:t>
      </w:r>
      <w:r w:rsidR="005C7C7D" w:rsidRPr="001B33E7">
        <w:t>ю,/ вем бо зол мои</w:t>
      </w:r>
      <w:r w:rsidR="005C7C7D">
        <w:t>́</w:t>
      </w:r>
      <w:r w:rsidR="005C7C7D" w:rsidRPr="001B33E7">
        <w:t>х мно</w:t>
      </w:r>
      <w:r w:rsidR="005C7C7D">
        <w:t>́</w:t>
      </w:r>
      <w:r w:rsidR="005C7C7D" w:rsidRPr="001B33E7">
        <w:t>жество, детоуби</w:t>
      </w:r>
      <w:r w:rsidR="005C7C7D">
        <w:t>́</w:t>
      </w:r>
      <w:r w:rsidR="005C7C7D" w:rsidRPr="001B33E7">
        <w:t>йца сый</w:t>
      </w:r>
      <w:r w:rsidR="005C7C7D">
        <w:t>(су́щи).</w:t>
      </w:r>
      <w:r w:rsidR="00F42EC2">
        <w:t>/</w:t>
      </w:r>
      <w:r w:rsidR="005C7C7D">
        <w:t xml:space="preserve"> Ч</w:t>
      </w:r>
      <w:r>
        <w:t>то у́бо ча́ю</w:t>
      </w:r>
      <w:r w:rsidRPr="00761D11">
        <w:t xml:space="preserve"> и на что наде́юся?</w:t>
      </w:r>
      <w:r w:rsidR="00F42EC2">
        <w:t>/</w:t>
      </w:r>
      <w:r w:rsidRPr="00761D11">
        <w:t xml:space="preserve"> То́кмо даждь ми, Го́споди, пре́жде конца́ покая́ние. </w:t>
      </w:r>
    </w:p>
    <w:p w:rsidR="001A70CD" w:rsidRPr="007D4217" w:rsidRDefault="001A70CD" w:rsidP="00896673">
      <w:pPr>
        <w:pStyle w:val="nbtservstih"/>
      </w:pPr>
      <w:r w:rsidRPr="000D1BF1">
        <w:rPr>
          <w:rStyle w:val="obkgrred"/>
        </w:rPr>
        <w:t>П</w:t>
      </w:r>
      <w:r w:rsidRPr="007D4217">
        <w:t>оми́луй мя, Бо́же, поми́луй мя.</w:t>
      </w:r>
    </w:p>
    <w:p w:rsidR="00AD2EEE" w:rsidRPr="00AD2EEE" w:rsidRDefault="00AD2EEE" w:rsidP="00AD2EEE">
      <w:pPr>
        <w:pStyle w:val="nbtservbasic"/>
      </w:pPr>
      <w:r w:rsidRPr="00AD2EEE">
        <w:rPr>
          <w:rStyle w:val="obkgrred"/>
        </w:rPr>
        <w:t>О</w:t>
      </w:r>
      <w:r w:rsidRPr="00AD2EEE">
        <w:t>, Го</w:t>
      </w:r>
      <w:r>
        <w:t>́</w:t>
      </w:r>
      <w:r w:rsidRPr="00AD2EEE">
        <w:t>споди, жи</w:t>
      </w:r>
      <w:r>
        <w:t>́</w:t>
      </w:r>
      <w:r w:rsidRPr="00AD2EEE">
        <w:t>зни Пода</w:t>
      </w:r>
      <w:r>
        <w:t>́телю!</w:t>
      </w:r>
      <w:r w:rsidR="00F42EC2">
        <w:t>/</w:t>
      </w:r>
      <w:r w:rsidRPr="00AD2EEE">
        <w:t xml:space="preserve"> За мно</w:t>
      </w:r>
      <w:r>
        <w:t>́</w:t>
      </w:r>
      <w:r w:rsidRPr="00AD2EEE">
        <w:t>гая Твоя</w:t>
      </w:r>
      <w:r>
        <w:t>́</w:t>
      </w:r>
      <w:r w:rsidRPr="00AD2EEE">
        <w:t xml:space="preserve"> бл</w:t>
      </w:r>
      <w:r w:rsidRPr="0083232B">
        <w:t>а́</w:t>
      </w:r>
      <w:r w:rsidRPr="00AD2EEE">
        <w:t>га возда</w:t>
      </w:r>
      <w:r>
        <w:t>́</w:t>
      </w:r>
      <w:r w:rsidRPr="00AD2EEE">
        <w:t>х Тебе</w:t>
      </w:r>
      <w:r>
        <w:t>́</w:t>
      </w:r>
      <w:r w:rsidRPr="00AD2EEE">
        <w:t xml:space="preserve"> злом, окая</w:t>
      </w:r>
      <w:r>
        <w:t>́</w:t>
      </w:r>
      <w:r w:rsidRPr="00AD2EEE">
        <w:t>нный(ая)</w:t>
      </w:r>
      <w:r>
        <w:t>,</w:t>
      </w:r>
      <w:r w:rsidR="00F42EC2">
        <w:t>/</w:t>
      </w:r>
      <w:r w:rsidRPr="00AD2EEE">
        <w:t xml:space="preserve"> отверго</w:t>
      </w:r>
      <w:r>
        <w:t>́</w:t>
      </w:r>
      <w:r w:rsidRPr="00AD2EEE">
        <w:t>х пренебе</w:t>
      </w:r>
      <w:r>
        <w:t>́</w:t>
      </w:r>
      <w:r w:rsidRPr="00AD2EEE">
        <w:t>сный дар жи</w:t>
      </w:r>
      <w:r>
        <w:t>́зни</w:t>
      </w:r>
      <w:r w:rsidR="00F42EC2">
        <w:t>/</w:t>
      </w:r>
      <w:r w:rsidRPr="00AD2EEE">
        <w:t xml:space="preserve"> и дарова</w:t>
      </w:r>
      <w:r>
        <w:t>́</w:t>
      </w:r>
      <w:r w:rsidRPr="00AD2EEE">
        <w:t>нная Тобо</w:t>
      </w:r>
      <w:r>
        <w:t>́</w:t>
      </w:r>
      <w:r w:rsidRPr="00AD2EEE">
        <w:t>ю ча</w:t>
      </w:r>
      <w:r>
        <w:t>́</w:t>
      </w:r>
      <w:r w:rsidRPr="00AD2EEE">
        <w:t>да погуби</w:t>
      </w:r>
      <w:r>
        <w:t>́х,</w:t>
      </w:r>
      <w:r w:rsidR="00F42EC2">
        <w:t>/</w:t>
      </w:r>
      <w:r w:rsidRPr="00AD2EEE">
        <w:t xml:space="preserve"> но во смире</w:t>
      </w:r>
      <w:r>
        <w:t>́</w:t>
      </w:r>
      <w:r w:rsidRPr="00AD2EEE">
        <w:t>нии молю</w:t>
      </w:r>
      <w:r>
        <w:t>́</w:t>
      </w:r>
      <w:r w:rsidRPr="00AD2EEE">
        <w:t>:/ даждь мне, Го</w:t>
      </w:r>
      <w:r>
        <w:t>́</w:t>
      </w:r>
      <w:r w:rsidRPr="00AD2EEE">
        <w:t>споди, прежде</w:t>
      </w:r>
      <w:r>
        <w:t>́</w:t>
      </w:r>
      <w:r w:rsidRPr="00AD2EEE">
        <w:t xml:space="preserve"> конца</w:t>
      </w:r>
      <w:r>
        <w:t>́</w:t>
      </w:r>
      <w:r w:rsidRPr="00AD2EEE">
        <w:t xml:space="preserve"> покая</w:t>
      </w:r>
      <w:r>
        <w:t>́</w:t>
      </w:r>
      <w:r w:rsidRPr="00AD2EEE">
        <w:t xml:space="preserve">ние. </w:t>
      </w:r>
    </w:p>
    <w:p w:rsidR="00D64C68" w:rsidRPr="007D4217" w:rsidRDefault="00D64C68" w:rsidP="00896673">
      <w:pPr>
        <w:pStyle w:val="nbtservstih"/>
      </w:pPr>
      <w:r w:rsidRPr="00A77EFE">
        <w:rPr>
          <w:rStyle w:val="obkgrred"/>
        </w:rPr>
        <w:t>С</w:t>
      </w:r>
      <w:r>
        <w:t xml:space="preserve">ла́ва </w:t>
      </w:r>
      <w:r w:rsidRPr="001532B1">
        <w:t>Отцу́, и Сы́ну, и Свято́му Ду́ху.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В</w:t>
      </w:r>
      <w:r w:rsidRPr="007D4217">
        <w:t>е́рую, я́ко прии́деши суди́ти живы́х и ме́ртвых,</w:t>
      </w:r>
      <w:r w:rsidR="00F42EC2">
        <w:t>/</w:t>
      </w:r>
      <w:r w:rsidRPr="007D4217">
        <w:t xml:space="preserve"> и вси во свое́м чи́ну ста́нут,</w:t>
      </w:r>
      <w:r w:rsidR="00F42EC2">
        <w:t>/</w:t>
      </w:r>
      <w:r w:rsidRPr="007D4217">
        <w:t xml:space="preserve"> ста́рии и млади́и, влады́ки и кня́зи, де́вы и свяще́нницы</w:t>
      </w:r>
      <w:r w:rsidRPr="00D030D2">
        <w:t>;</w:t>
      </w:r>
      <w:r w:rsidR="00F42EC2">
        <w:t>/</w:t>
      </w:r>
      <w:r w:rsidRPr="007D4217">
        <w:t xml:space="preserve"> </w:t>
      </w:r>
      <w:r w:rsidRPr="00D030D2">
        <w:t>г</w:t>
      </w:r>
      <w:r w:rsidRPr="007D4217">
        <w:t>де обря́щуся аз?</w:t>
      </w:r>
      <w:r w:rsidR="00F42EC2">
        <w:t>/</w:t>
      </w:r>
      <w:r w:rsidRPr="007D4217">
        <w:t xml:space="preserve"> Сего́ ра́ди вопию́:</w:t>
      </w:r>
      <w:r w:rsidR="00F42EC2">
        <w:t>/</w:t>
      </w:r>
      <w:r w:rsidRPr="007D4217">
        <w:t xml:space="preserve"> даждь ми, Го́споди, пре́жде конца́ покая́ние.</w:t>
      </w:r>
    </w:p>
    <w:p w:rsidR="00D64C68" w:rsidRPr="007D4217" w:rsidRDefault="00D64C68" w:rsidP="00896673">
      <w:pPr>
        <w:pStyle w:val="nbtservstih"/>
      </w:pPr>
      <w:r w:rsidRPr="00924CC8">
        <w:rPr>
          <w:rStyle w:val="obkgrred"/>
        </w:rPr>
        <w:t>И</w:t>
      </w:r>
      <w:r>
        <w:t xml:space="preserve"> ны́не </w:t>
      </w:r>
      <w:r w:rsidRPr="001532B1">
        <w:t xml:space="preserve">и при́сно, и во ве́ки веко́в. </w:t>
      </w:r>
      <w:r w:rsidRPr="00806381">
        <w:rPr>
          <w:rStyle w:val="obkgrred"/>
        </w:rPr>
        <w:t>А</w:t>
      </w:r>
      <w:r w:rsidRPr="001532B1">
        <w:t>ми́нь.</w:t>
      </w:r>
    </w:p>
    <w:p w:rsidR="00D64C68" w:rsidRPr="007D4217" w:rsidRDefault="00D64C68" w:rsidP="00166855">
      <w:pPr>
        <w:pStyle w:val="nbtservbasic"/>
      </w:pPr>
      <w:r w:rsidRPr="00924CC8">
        <w:rPr>
          <w:rStyle w:val="obkgrred"/>
        </w:rPr>
        <w:t>Богоро́дичен:</w:t>
      </w:r>
      <w:r w:rsidRPr="00BA435A">
        <w:rPr>
          <w:rStyle w:val="obkgrslava"/>
        </w:rPr>
        <w:t xml:space="preserve"> </w:t>
      </w:r>
      <w:r w:rsidRPr="000D1BF1">
        <w:rPr>
          <w:rStyle w:val="obkgrred"/>
        </w:rPr>
        <w:t>П</w:t>
      </w:r>
      <w:r w:rsidRPr="007D4217">
        <w:t>речи́стая Богоро́дице,</w:t>
      </w:r>
      <w:r w:rsidR="00F42EC2">
        <w:t>/</w:t>
      </w:r>
      <w:r w:rsidRPr="007D4217">
        <w:t xml:space="preserve"> приими́ недосто́йную моли́тву мою́</w:t>
      </w:r>
      <w:r>
        <w:t>,</w:t>
      </w:r>
      <w:r w:rsidR="00F42EC2">
        <w:t>/</w:t>
      </w:r>
      <w:r w:rsidRPr="007D4217">
        <w:t xml:space="preserve"> и сохрани́ мя от на́глыя сме́рти,</w:t>
      </w:r>
      <w:r w:rsidR="00F42EC2">
        <w:t>/</w:t>
      </w:r>
      <w:r w:rsidRPr="007D4217">
        <w:t xml:space="preserve"> и да́руй ми пре́жде конца́ покая́ние.</w:t>
      </w:r>
    </w:p>
    <w:p w:rsidR="00D64C68" w:rsidRPr="0063394A" w:rsidRDefault="00D64C68" w:rsidP="00924CC8">
      <w:pPr>
        <w:pStyle w:val="nbtservheadblack"/>
        <w:rPr>
          <w:rStyle w:val="obkgrred"/>
        </w:rPr>
      </w:pPr>
      <w:r w:rsidRPr="0063394A">
        <w:rPr>
          <w:rStyle w:val="obkgrred"/>
        </w:rPr>
        <w:t>Песнь 9</w:t>
      </w:r>
    </w:p>
    <w:p w:rsidR="00D64C68" w:rsidRPr="007D4217" w:rsidRDefault="00D64C68" w:rsidP="006C2A7E">
      <w:pPr>
        <w:pStyle w:val="nbtservstih"/>
      </w:pPr>
      <w:r w:rsidRPr="000D1BF1">
        <w:rPr>
          <w:rStyle w:val="obkgrred"/>
        </w:rPr>
        <w:t>Ирмо́с: Б</w:t>
      </w:r>
      <w:r w:rsidRPr="007D4217">
        <w:t>о́га</w:t>
      </w:r>
      <w:r w:rsidR="00F42EC2">
        <w:t>/</w:t>
      </w:r>
      <w:r w:rsidRPr="007D4217">
        <w:t xml:space="preserve"> челове́ком невозмо́жно ви́дети,</w:t>
      </w:r>
      <w:r w:rsidR="00F42EC2">
        <w:t>/</w:t>
      </w:r>
      <w:r w:rsidRPr="007D4217">
        <w:t xml:space="preserve"> на Него́же не сме́ют чи́ни А́нгельстии взира́ти;</w:t>
      </w:r>
      <w:r w:rsidR="00F42EC2">
        <w:t>/</w:t>
      </w:r>
      <w:r w:rsidRPr="007D4217">
        <w:t xml:space="preserve"> Тобо́ю же, Всечи́стая, яви́ся челове́ком</w:t>
      </w:r>
      <w:r w:rsidR="00F42EC2">
        <w:t>/</w:t>
      </w:r>
      <w:r w:rsidRPr="007D4217">
        <w:t xml:space="preserve"> Сло́во воплоще́нно, Его́же велича́юще,</w:t>
      </w:r>
      <w:r w:rsidR="00F42EC2">
        <w:t>/</w:t>
      </w:r>
      <w:r w:rsidRPr="007D4217">
        <w:t xml:space="preserve"> с Небе́сными во́и Тя ублажа́ем.</w:t>
      </w:r>
    </w:p>
    <w:p w:rsidR="00D64C68" w:rsidRPr="007D4217" w:rsidRDefault="00D64C68" w:rsidP="00310624">
      <w:pPr>
        <w:pStyle w:val="nbtservstih"/>
      </w:pPr>
      <w:r w:rsidRPr="000D1BF1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Н</w:t>
      </w:r>
      <w:r w:rsidRPr="007D4217">
        <w:t>ы́не к вам прибега́ю, А́нгели,</w:t>
      </w:r>
      <w:r>
        <w:t xml:space="preserve"> Арха́нгели и вся Н</w:t>
      </w:r>
      <w:r w:rsidRPr="007D4217">
        <w:t>ебе́сныя Си́лы, у Престо́ла Бо́жия стоя́щии,</w:t>
      </w:r>
      <w:r w:rsidR="00F42EC2">
        <w:t>/</w:t>
      </w:r>
      <w:r w:rsidRPr="007D4217">
        <w:t xml:space="preserve"> моли́теся ко Творцу́ своему́,</w:t>
      </w:r>
      <w:r w:rsidR="00F42EC2">
        <w:t>/</w:t>
      </w:r>
      <w:r w:rsidRPr="007D4217">
        <w:t xml:space="preserve"> да изба́вит ду́шу мою́ от му́ки ве́чныя.</w:t>
      </w:r>
    </w:p>
    <w:p w:rsidR="00D64C68" w:rsidRPr="007D4217" w:rsidRDefault="00D64C68" w:rsidP="00310624">
      <w:pPr>
        <w:pStyle w:val="nbtservstih"/>
      </w:pPr>
      <w:r w:rsidRPr="000D1BF1">
        <w:rPr>
          <w:rStyle w:val="obkgrred"/>
        </w:rPr>
        <w:t>П</w:t>
      </w:r>
      <w:r w:rsidRPr="007D4217">
        <w:t>оми́луй мя, Бо́же, поми́луй мя.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Н</w:t>
      </w:r>
      <w:r w:rsidRPr="007D4217">
        <w:t>ы́не пла́чуся к вам, святи́и патриа́рси, ца́рие и проро́цы,</w:t>
      </w:r>
      <w:r w:rsidR="00F42EC2">
        <w:t>/</w:t>
      </w:r>
      <w:r w:rsidRPr="007D4217">
        <w:t xml:space="preserve"> апо́столи и святи́телие и вси избра́ннии Христо́вы:</w:t>
      </w:r>
      <w:r w:rsidR="00F42EC2">
        <w:t>/</w:t>
      </w:r>
      <w:r w:rsidRPr="007D4217">
        <w:t xml:space="preserve"> помози́те ми на Суде́,</w:t>
      </w:r>
      <w:r w:rsidR="00F42EC2">
        <w:t>/</w:t>
      </w:r>
      <w:r w:rsidRPr="007D4217">
        <w:t xml:space="preserve"> да спасе́т ду́шу мою́ от си́лы вра́жия.</w:t>
      </w:r>
    </w:p>
    <w:p w:rsidR="00D64C68" w:rsidRPr="007D4217" w:rsidRDefault="00D64C68" w:rsidP="00310624">
      <w:pPr>
        <w:pStyle w:val="nbtservstih"/>
      </w:pPr>
      <w:r w:rsidRPr="00A77EFE">
        <w:rPr>
          <w:rStyle w:val="obkgrred"/>
        </w:rPr>
        <w:t>С</w:t>
      </w:r>
      <w:r>
        <w:t xml:space="preserve">ла́ва </w:t>
      </w:r>
      <w:r w:rsidRPr="001532B1">
        <w:t>Отцу́, и Сы́ну, и Свято́му Ду́ху.</w:t>
      </w:r>
    </w:p>
    <w:p w:rsidR="00D64C68" w:rsidRPr="007D4217" w:rsidRDefault="00D64C68" w:rsidP="00166855">
      <w:pPr>
        <w:pStyle w:val="nbtservbasic"/>
      </w:pPr>
      <w:r w:rsidRPr="000D1BF1">
        <w:rPr>
          <w:rStyle w:val="obkgrred"/>
        </w:rPr>
        <w:t>Н</w:t>
      </w:r>
      <w:r w:rsidRPr="007D4217">
        <w:t>ы́не к вам воздежу́ ру́це, святи́и му́ченицы,</w:t>
      </w:r>
      <w:r w:rsidR="00F42EC2">
        <w:t>/</w:t>
      </w:r>
      <w:r w:rsidRPr="007D4217">
        <w:t xml:space="preserve"> пусты́нницы, де́вственницы, пра́ведницы и вси святи́и,</w:t>
      </w:r>
      <w:r w:rsidR="00F42EC2">
        <w:t>/</w:t>
      </w:r>
      <w:r w:rsidRPr="007D4217">
        <w:t xml:space="preserve"> моля́щиися ко Го́споду за весь мир,</w:t>
      </w:r>
      <w:r w:rsidR="00F42EC2">
        <w:t>/</w:t>
      </w:r>
      <w:r w:rsidRPr="007D4217">
        <w:t xml:space="preserve"> да поми́лует мя в час сме́рти моея́.</w:t>
      </w:r>
    </w:p>
    <w:p w:rsidR="00D64C68" w:rsidRPr="007D4217" w:rsidRDefault="00D64C68" w:rsidP="00310624">
      <w:pPr>
        <w:pStyle w:val="nbtservstih"/>
      </w:pPr>
      <w:r w:rsidRPr="001532B1">
        <w:rPr>
          <w:rStyle w:val="obkgrred"/>
        </w:rPr>
        <w:t>И</w:t>
      </w:r>
      <w:r>
        <w:t xml:space="preserve"> ны́не и при́сно, и во ве́ки веко́в. </w:t>
      </w:r>
      <w:r w:rsidRPr="00310624">
        <w:rPr>
          <w:rStyle w:val="obkgrred"/>
        </w:rPr>
        <w:t>А</w:t>
      </w:r>
      <w:r>
        <w:t>ми́нь.</w:t>
      </w:r>
    </w:p>
    <w:p w:rsidR="00D64C68" w:rsidRDefault="00D64C68" w:rsidP="00166855">
      <w:pPr>
        <w:pStyle w:val="nbtservbasic"/>
      </w:pPr>
      <w:r w:rsidRPr="00924CC8">
        <w:rPr>
          <w:rStyle w:val="obkgrred"/>
        </w:rPr>
        <w:t>Богоро́дичен:</w:t>
      </w:r>
      <w:r w:rsidRPr="00BA435A">
        <w:rPr>
          <w:rStyle w:val="obkgrslava"/>
        </w:rPr>
        <w:t xml:space="preserve"> </w:t>
      </w:r>
      <w:r w:rsidRPr="000D1BF1">
        <w:rPr>
          <w:rStyle w:val="obkgrred"/>
        </w:rPr>
        <w:t>М</w:t>
      </w:r>
      <w:r w:rsidRPr="007D4217">
        <w:t>а́ти Бо́жия, помози́ ми, на Тя си́льне наде́ющемуся</w:t>
      </w:r>
      <w:r w:rsidR="00F42EC2">
        <w:t>(ейся)</w:t>
      </w:r>
      <w:r w:rsidRPr="007D4217">
        <w:t>,</w:t>
      </w:r>
      <w:r w:rsidR="00F42EC2">
        <w:t xml:space="preserve">/ </w:t>
      </w:r>
      <w:r w:rsidR="00F42EC2" w:rsidRPr="001B33E7">
        <w:t>умоли</w:t>
      </w:r>
      <w:r w:rsidR="00F42EC2">
        <w:t>́</w:t>
      </w:r>
      <w:r w:rsidR="00F42EC2" w:rsidRPr="001B33E7">
        <w:t xml:space="preserve"> Сы</w:t>
      </w:r>
      <w:r w:rsidR="00F42EC2">
        <w:t>́</w:t>
      </w:r>
      <w:r w:rsidR="00F42EC2" w:rsidRPr="001B33E7">
        <w:t xml:space="preserve">на </w:t>
      </w:r>
      <w:r w:rsidR="00837A3B" w:rsidRPr="00837A3B">
        <w:t>Св</w:t>
      </w:r>
      <w:r w:rsidR="00F42EC2" w:rsidRPr="00837A3B">
        <w:t>оего́</w:t>
      </w:r>
      <w:r w:rsidR="00F42EC2" w:rsidRPr="001B33E7">
        <w:t>, да очи</w:t>
      </w:r>
      <w:r w:rsidR="00F42EC2">
        <w:t>́</w:t>
      </w:r>
      <w:r w:rsidR="00F42EC2" w:rsidRPr="001B33E7">
        <w:t>стит мя от тя</w:t>
      </w:r>
      <w:r w:rsidR="00F42EC2">
        <w:t>́</w:t>
      </w:r>
      <w:r w:rsidR="00F42EC2" w:rsidRPr="001B33E7">
        <w:t>жкаго греха</w:t>
      </w:r>
      <w:r w:rsidR="00F42EC2">
        <w:t>́</w:t>
      </w:r>
      <w:r w:rsidR="00F42EC2" w:rsidRPr="001B33E7">
        <w:t xml:space="preserve"> детоуби</w:t>
      </w:r>
      <w:r w:rsidR="00F42EC2">
        <w:t>́</w:t>
      </w:r>
      <w:r w:rsidR="00F42EC2" w:rsidRPr="001B33E7">
        <w:t>йства/ и покая</w:t>
      </w:r>
      <w:r w:rsidR="00F42EC2">
        <w:t>́</w:t>
      </w:r>
      <w:r w:rsidR="00F42EC2" w:rsidRPr="001B33E7">
        <w:t>ния моего</w:t>
      </w:r>
      <w:r w:rsidR="00F42EC2">
        <w:t>́</w:t>
      </w:r>
      <w:r w:rsidR="00F42EC2" w:rsidRPr="001B33E7">
        <w:t xml:space="preserve"> ра</w:t>
      </w:r>
      <w:r w:rsidR="00F42EC2">
        <w:t>́</w:t>
      </w:r>
      <w:r w:rsidR="00F42EC2" w:rsidRPr="001B33E7">
        <w:t>ди да</w:t>
      </w:r>
      <w:r w:rsidR="00F42EC2">
        <w:t>́</w:t>
      </w:r>
      <w:r w:rsidR="00F42EC2" w:rsidRPr="001B33E7">
        <w:t>рует проще</w:t>
      </w:r>
      <w:r w:rsidR="00F42EC2">
        <w:t>́</w:t>
      </w:r>
      <w:r w:rsidR="00F42EC2" w:rsidRPr="001B33E7">
        <w:t>ние,/</w:t>
      </w:r>
      <w:r w:rsidRPr="007D4217">
        <w:t xml:space="preserve"> егда́ ся́дет судя́й живы́х и ме́ртвых. </w:t>
      </w:r>
      <w:r w:rsidRPr="00126BAC">
        <w:rPr>
          <w:rStyle w:val="obkgrred"/>
        </w:rPr>
        <w:t>А</w:t>
      </w:r>
      <w:r w:rsidRPr="007D4217">
        <w:t>ми́нь.</w:t>
      </w:r>
    </w:p>
    <w:p w:rsidR="00F42EC2" w:rsidRPr="006A4993" w:rsidRDefault="00B517D1" w:rsidP="00796E2D">
      <w:pPr>
        <w:pStyle w:val="nbtservheadred"/>
        <w:rPr>
          <w:rStyle w:val="obkgrred"/>
        </w:rPr>
      </w:pPr>
      <w:r>
        <w:rPr>
          <w:rStyle w:val="obkgrred"/>
        </w:rPr>
        <w:lastRenderedPageBreak/>
        <w:t>Та</w:t>
      </w:r>
      <w:r w:rsidR="00F42EC2" w:rsidRPr="006A4993">
        <w:rPr>
          <w:rStyle w:val="obkgrred"/>
        </w:rPr>
        <w:t>же:</w:t>
      </w:r>
    </w:p>
    <w:p w:rsidR="00D64C68" w:rsidRPr="00ED68AA" w:rsidRDefault="00D64C68" w:rsidP="00166855">
      <w:pPr>
        <w:pStyle w:val="nbtservbasic"/>
      </w:pPr>
      <w:r w:rsidRPr="00924CC8">
        <w:rPr>
          <w:rStyle w:val="obkgrred"/>
        </w:rPr>
        <w:t>Д</w:t>
      </w:r>
      <w:r w:rsidRPr="007D4217">
        <w:t>осто́йно есть я́ко вои́стину блажи́ти Тя</w:t>
      </w:r>
      <w:r>
        <w:t>,</w:t>
      </w:r>
      <w:r w:rsidRPr="007D4217">
        <w:t xml:space="preserve"> Богоро́дицу, Присноблаже́нную и Пренепоро́чную и Ма́терь Бо́га на́шего. Честне́йшую Херуви́м и сла́внейшую без сравне́ния Серафи́м, без истле́ния Бо́га Сло́ва ро́ждшую, су́щую Богоро́дицу Тя велича́ем</w:t>
      </w:r>
      <w:r w:rsidRPr="00ED68AA">
        <w:t xml:space="preserve">. </w:t>
      </w:r>
      <w:r w:rsidRPr="006A4993">
        <w:rPr>
          <w:rStyle w:val="obkgrred"/>
        </w:rPr>
        <w:t>Поклон.</w:t>
      </w:r>
    </w:p>
    <w:p w:rsidR="00D64C68" w:rsidRDefault="00D64C68" w:rsidP="00166855">
      <w:pPr>
        <w:pStyle w:val="nbtservbasic"/>
      </w:pPr>
      <w:r w:rsidRPr="00CA0193">
        <w:rPr>
          <w:rStyle w:val="obkgrred"/>
        </w:rPr>
        <w:t>Трисвято́е</w:t>
      </w:r>
      <w:r>
        <w:rPr>
          <w:rStyle w:val="obkgrred"/>
        </w:rPr>
        <w:t>.</w:t>
      </w:r>
      <w:r w:rsidRPr="00CA0193">
        <w:t xml:space="preserve"> </w:t>
      </w:r>
      <w:r w:rsidRPr="00A90D90">
        <w:rPr>
          <w:rStyle w:val="obkgrred"/>
        </w:rPr>
        <w:t>Сла́ва, и ны́не:</w:t>
      </w:r>
      <w:r>
        <w:t xml:space="preserve"> </w:t>
      </w:r>
      <w:r w:rsidRPr="00CA0193">
        <w:rPr>
          <w:rStyle w:val="obkgrred"/>
        </w:rPr>
        <w:t>П</w:t>
      </w:r>
      <w:r w:rsidRPr="00CA0193">
        <w:t>ресвята</w:t>
      </w:r>
      <w:r>
        <w:t>́</w:t>
      </w:r>
      <w:r w:rsidRPr="00CA0193">
        <w:t>я</w:t>
      </w:r>
      <w:r w:rsidRPr="00285BC2">
        <w:t xml:space="preserve"> Тро</w:t>
      </w:r>
      <w:r>
        <w:t>́</w:t>
      </w:r>
      <w:r w:rsidRPr="00285BC2">
        <w:t>ице:</w:t>
      </w:r>
      <w:r>
        <w:t xml:space="preserve"> </w:t>
      </w:r>
      <w:r w:rsidRPr="00A90D90">
        <w:rPr>
          <w:rStyle w:val="obkgrred"/>
        </w:rPr>
        <w:t>Г</w:t>
      </w:r>
      <w:r>
        <w:t xml:space="preserve">о́споди, поми́луй. </w:t>
      </w:r>
      <w:r w:rsidRPr="001532B1">
        <w:rPr>
          <w:rStyle w:val="obkgrred"/>
        </w:rPr>
        <w:t>Трижды.</w:t>
      </w:r>
      <w:r>
        <w:t xml:space="preserve"> </w:t>
      </w:r>
      <w:r w:rsidRPr="00A90D90">
        <w:rPr>
          <w:rStyle w:val="obkgrred"/>
        </w:rPr>
        <w:t>Сла́ва, и ны́не:</w:t>
      </w:r>
      <w:r>
        <w:t xml:space="preserve"> </w:t>
      </w:r>
      <w:r w:rsidRPr="000148A7">
        <w:rPr>
          <w:rStyle w:val="obkgrred"/>
        </w:rPr>
        <w:t>О</w:t>
      </w:r>
      <w:r>
        <w:rPr>
          <w:rStyle w:val="obkgrred"/>
        </w:rPr>
        <w:t>́</w:t>
      </w:r>
      <w:r w:rsidRPr="00285BC2">
        <w:t xml:space="preserve">тче наш: </w:t>
      </w:r>
    </w:p>
    <w:p w:rsidR="00D64C68" w:rsidRPr="00987265" w:rsidRDefault="00D64C68" w:rsidP="00E5117C">
      <w:pPr>
        <w:pStyle w:val="nbtservheadred"/>
        <w:rPr>
          <w:rStyle w:val="obkgrred"/>
        </w:rPr>
      </w:pPr>
      <w:r w:rsidRPr="00AD2EEE">
        <w:rPr>
          <w:rStyle w:val="obkgrred"/>
        </w:rPr>
        <w:t>Тропа́рь</w:t>
      </w:r>
      <w:r w:rsidR="00AD2EEE">
        <w:rPr>
          <w:rStyle w:val="obkgrred"/>
        </w:rPr>
        <w:t xml:space="preserve">, </w:t>
      </w:r>
      <w:r w:rsidR="00AD2EEE" w:rsidRPr="001532B1">
        <w:rPr>
          <w:rStyle w:val="obkgrred"/>
        </w:rPr>
        <w:t>глас 1:</w:t>
      </w:r>
    </w:p>
    <w:p w:rsidR="005E3F69" w:rsidRDefault="00D64C68" w:rsidP="00B73088">
      <w:pPr>
        <w:pStyle w:val="nbtservbasic"/>
      </w:pPr>
      <w:r w:rsidRPr="00184DCD">
        <w:rPr>
          <w:rStyle w:val="obkgrred"/>
        </w:rPr>
        <w:t>О</w:t>
      </w:r>
      <w:r w:rsidRPr="00184DCD">
        <w:t>бъя</w:t>
      </w:r>
      <w:r w:rsidR="0063394A" w:rsidRPr="00184DCD">
        <w:t>́</w:t>
      </w:r>
      <w:r w:rsidRPr="00184DCD">
        <w:t>тия О</w:t>
      </w:r>
      <w:r w:rsidR="0063394A" w:rsidRPr="00184DCD">
        <w:t>́</w:t>
      </w:r>
      <w:r w:rsidRPr="00184DCD">
        <w:t>тча отве</w:t>
      </w:r>
      <w:r w:rsidR="0063394A" w:rsidRPr="00184DCD">
        <w:t>́</w:t>
      </w:r>
      <w:r w:rsidRPr="00184DCD">
        <w:t>рсти ми потщи</w:t>
      </w:r>
      <w:r w:rsidR="0063394A" w:rsidRPr="00184DCD">
        <w:t>́</w:t>
      </w:r>
      <w:r w:rsidRPr="00184DCD">
        <w:t>ся</w:t>
      </w:r>
      <w:r w:rsidRPr="00D030D2">
        <w:t>,</w:t>
      </w:r>
      <w:r w:rsidRPr="00184DCD">
        <w:t>/ блу</w:t>
      </w:r>
      <w:r w:rsidR="0063394A" w:rsidRPr="00184DCD">
        <w:t>́</w:t>
      </w:r>
      <w:r w:rsidRPr="00184DCD">
        <w:t>дно мое</w:t>
      </w:r>
      <w:r w:rsidR="0063394A" w:rsidRPr="00184DCD">
        <w:t>́</w:t>
      </w:r>
      <w:r w:rsidRPr="00184DCD">
        <w:t xml:space="preserve"> ижди</w:t>
      </w:r>
      <w:r w:rsidR="0063394A" w:rsidRPr="00184DCD">
        <w:t>́</w:t>
      </w:r>
      <w:r w:rsidRPr="00184DCD">
        <w:t>х житие</w:t>
      </w:r>
      <w:r w:rsidR="0063394A" w:rsidRPr="00184DCD">
        <w:t>́</w:t>
      </w:r>
      <w:r w:rsidRPr="00C26A18">
        <w:t>,/</w:t>
      </w:r>
      <w:r w:rsidRPr="00184DCD">
        <w:t xml:space="preserve"> на бога</w:t>
      </w:r>
      <w:r w:rsidR="0063394A" w:rsidRPr="00184DCD">
        <w:t>́</w:t>
      </w:r>
      <w:r w:rsidRPr="00184DCD">
        <w:t>тство неижд</w:t>
      </w:r>
      <w:r w:rsidR="00796E2D">
        <w:t>и</w:t>
      </w:r>
      <w:r w:rsidRPr="00184DCD">
        <w:t>ва</w:t>
      </w:r>
      <w:r w:rsidR="0063394A" w:rsidRPr="00184DCD">
        <w:t>́</w:t>
      </w:r>
      <w:r w:rsidRPr="00184DCD">
        <w:t>емое взира</w:t>
      </w:r>
      <w:r w:rsidR="005E3F69" w:rsidRPr="00184DCD">
        <w:t>́</w:t>
      </w:r>
      <w:r w:rsidRPr="00184DCD">
        <w:t>яй щедро</w:t>
      </w:r>
      <w:r w:rsidR="005E3F69" w:rsidRPr="00184DCD">
        <w:t>́</w:t>
      </w:r>
      <w:r w:rsidRPr="00184DCD">
        <w:t>т Твои</w:t>
      </w:r>
      <w:r w:rsidR="005E3F69" w:rsidRPr="00184DCD">
        <w:t>́</w:t>
      </w:r>
      <w:r w:rsidRPr="00184DCD">
        <w:t>х, Спа</w:t>
      </w:r>
      <w:r w:rsidR="005E3F69" w:rsidRPr="00184DCD">
        <w:t>́</w:t>
      </w:r>
      <w:r w:rsidR="00C26A18">
        <w:t>се:</w:t>
      </w:r>
      <w:r w:rsidRPr="00184DCD">
        <w:t>/ ны</w:t>
      </w:r>
      <w:r w:rsidR="005E3F69" w:rsidRPr="00184DCD">
        <w:t>́</w:t>
      </w:r>
      <w:r w:rsidRPr="00184DCD">
        <w:t>не обнища</w:t>
      </w:r>
      <w:r w:rsidR="005E3F69" w:rsidRPr="00184DCD">
        <w:t>́</w:t>
      </w:r>
      <w:r w:rsidRPr="00184DCD">
        <w:t>вшее мое</w:t>
      </w:r>
      <w:r w:rsidR="005E3F69" w:rsidRPr="00184DCD">
        <w:t>́</w:t>
      </w:r>
      <w:r w:rsidRPr="00184DCD">
        <w:t xml:space="preserve"> да не пре</w:t>
      </w:r>
      <w:r w:rsidR="005E3F69" w:rsidRPr="00184DCD">
        <w:t>́</w:t>
      </w:r>
      <w:r w:rsidRPr="00184DCD">
        <w:t>зриши се</w:t>
      </w:r>
      <w:r w:rsidR="005E3F69" w:rsidRPr="00184DCD">
        <w:t>́</w:t>
      </w:r>
      <w:r w:rsidRPr="00184DCD">
        <w:t>рдце./ Тебе</w:t>
      </w:r>
      <w:r w:rsidR="005E3F69" w:rsidRPr="00184DCD">
        <w:t>́</w:t>
      </w:r>
      <w:r w:rsidRPr="00184DCD">
        <w:t xml:space="preserve"> бо, Го</w:t>
      </w:r>
      <w:r w:rsidR="005E3F69" w:rsidRPr="00184DCD">
        <w:t>́</w:t>
      </w:r>
      <w:r w:rsidRPr="00184DCD">
        <w:t>споди</w:t>
      </w:r>
      <w:r w:rsidR="00C26A18">
        <w:t xml:space="preserve">, </w:t>
      </w:r>
      <w:r w:rsidRPr="00184DCD">
        <w:t>умиле</w:t>
      </w:r>
      <w:r w:rsidR="005E3F69" w:rsidRPr="00184DCD">
        <w:t>́</w:t>
      </w:r>
      <w:r w:rsidRPr="00184DCD">
        <w:t>нием зову</w:t>
      </w:r>
      <w:r w:rsidR="005E3F69" w:rsidRPr="00184DCD">
        <w:t>́</w:t>
      </w:r>
      <w:r w:rsidRPr="00184DCD">
        <w:t>:/ согреши</w:t>
      </w:r>
      <w:r w:rsidR="005E3F69" w:rsidRPr="00184DCD">
        <w:t>́</w:t>
      </w:r>
      <w:r w:rsidRPr="00184DCD">
        <w:t>х</w:t>
      </w:r>
      <w:r w:rsidR="00C26A18">
        <w:t xml:space="preserve">, </w:t>
      </w:r>
      <w:r w:rsidRPr="00184DCD">
        <w:t>на Не</w:t>
      </w:r>
      <w:r w:rsidR="005E3F69" w:rsidRPr="00184DCD">
        <w:t>́</w:t>
      </w:r>
      <w:r w:rsidRPr="00184DCD">
        <w:t>бо и пред Тобо</w:t>
      </w:r>
      <w:r w:rsidR="005E3F69" w:rsidRPr="00184DCD">
        <w:t>́</w:t>
      </w:r>
      <w:r w:rsidRPr="00184DCD">
        <w:t>ю.</w:t>
      </w:r>
      <w:r w:rsidR="005E3F69">
        <w:t xml:space="preserve"> </w:t>
      </w:r>
    </w:p>
    <w:p w:rsidR="00912C1A" w:rsidRPr="00912C1A" w:rsidRDefault="00912C1A" w:rsidP="00912C1A">
      <w:pPr>
        <w:pStyle w:val="nbtservheadred"/>
      </w:pPr>
      <w:r w:rsidRPr="00912C1A">
        <w:t>Сла</w:t>
      </w:r>
      <w:r>
        <w:t>́</w:t>
      </w:r>
      <w:r w:rsidRPr="00912C1A">
        <w:t>ва, и ны</w:t>
      </w:r>
      <w:r>
        <w:t>́</w:t>
      </w:r>
      <w:r w:rsidRPr="00912C1A">
        <w:t>не, Богоро</w:t>
      </w:r>
      <w:r>
        <w:t>́</w:t>
      </w:r>
      <w:r w:rsidRPr="00912C1A">
        <w:t>дичен:</w:t>
      </w:r>
    </w:p>
    <w:p w:rsidR="00912C1A" w:rsidRPr="00912C1A" w:rsidRDefault="00912C1A" w:rsidP="00912C1A">
      <w:pPr>
        <w:pStyle w:val="nbtservbasic"/>
      </w:pPr>
      <w:r w:rsidRPr="00C26A18">
        <w:rPr>
          <w:rStyle w:val="obkgrred"/>
        </w:rPr>
        <w:t>У</w:t>
      </w:r>
      <w:r w:rsidRPr="00C26A18">
        <w:t>пова́ние христиа́н, Пресвята́я Де́</w:t>
      </w:r>
      <w:r w:rsidR="002E4041" w:rsidRPr="00C26A18">
        <w:t>во,</w:t>
      </w:r>
      <w:r w:rsidR="006A4993" w:rsidRPr="00C26A18">
        <w:t>/</w:t>
      </w:r>
      <w:r w:rsidRPr="00C26A18">
        <w:t xml:space="preserve"> Его́же родила́ еси́ Бо́га па́че ума́ же и сло́</w:t>
      </w:r>
      <w:r w:rsidR="002E4041" w:rsidRPr="00C26A18">
        <w:t>ва,</w:t>
      </w:r>
      <w:r w:rsidR="006A4993" w:rsidRPr="00C26A18">
        <w:t>/</w:t>
      </w:r>
      <w:r w:rsidRPr="00C26A18">
        <w:t xml:space="preserve"> непреста́нно моли́ с го́рними си́</w:t>
      </w:r>
      <w:r w:rsidR="002E4041" w:rsidRPr="00C26A18">
        <w:t>лами,</w:t>
      </w:r>
      <w:r w:rsidR="006A4993" w:rsidRPr="00C26A18">
        <w:t>/</w:t>
      </w:r>
      <w:r w:rsidRPr="00C26A18">
        <w:t xml:space="preserve"> да́ти оставле́ние грехо́</w:t>
      </w:r>
      <w:r w:rsidR="002E4041" w:rsidRPr="00C26A18">
        <w:t>в нам всем,</w:t>
      </w:r>
      <w:r w:rsidR="006A4993" w:rsidRPr="00C26A18">
        <w:t>/</w:t>
      </w:r>
      <w:r w:rsidRPr="00C26A18">
        <w:t xml:space="preserve"> и исправле́ние жития́, ве́рою и любо́вию при́сно Тя чту́щим.</w:t>
      </w:r>
    </w:p>
    <w:p w:rsidR="00D64C68" w:rsidRPr="00B34D55" w:rsidRDefault="00D64C68" w:rsidP="00796E2D">
      <w:pPr>
        <w:pStyle w:val="nbtservheadblack"/>
      </w:pPr>
      <w:r w:rsidRPr="00DF5E0F">
        <w:rPr>
          <w:rStyle w:val="obkgrred"/>
        </w:rPr>
        <w:t>Г</w:t>
      </w:r>
      <w:r w:rsidRPr="007D4217">
        <w:t xml:space="preserve">о́споди, поми́луй. </w:t>
      </w:r>
      <w:r w:rsidRPr="001532B1">
        <w:rPr>
          <w:rStyle w:val="obkgrred"/>
        </w:rPr>
        <w:t>40 раз.</w:t>
      </w:r>
    </w:p>
    <w:p w:rsidR="00D64C68" w:rsidRPr="00F80539" w:rsidRDefault="00D64C68" w:rsidP="002B750F">
      <w:pPr>
        <w:pStyle w:val="nbtservheadred"/>
        <w:rPr>
          <w:rStyle w:val="obkgrred"/>
        </w:rPr>
      </w:pPr>
      <w:r w:rsidRPr="00F80539">
        <w:rPr>
          <w:rStyle w:val="obkgrred"/>
        </w:rPr>
        <w:t>Моли</w:t>
      </w:r>
      <w:r w:rsidR="002E4041">
        <w:rPr>
          <w:rStyle w:val="obkgrred"/>
        </w:rPr>
        <w:t>́</w:t>
      </w:r>
      <w:r w:rsidRPr="00F80539">
        <w:rPr>
          <w:rStyle w:val="obkgrred"/>
        </w:rPr>
        <w:t>тва</w:t>
      </w:r>
    </w:p>
    <w:p w:rsidR="00D64C68" w:rsidRPr="001B33E7" w:rsidRDefault="00D64C68" w:rsidP="00166855">
      <w:pPr>
        <w:pStyle w:val="nbtservbasic"/>
      </w:pPr>
      <w:r w:rsidRPr="002B750F">
        <w:rPr>
          <w:rStyle w:val="obkgrred"/>
        </w:rPr>
        <w:t>Г</w:t>
      </w:r>
      <w:r w:rsidRPr="001B33E7">
        <w:t>о</w:t>
      </w:r>
      <w:r w:rsidR="002E4041">
        <w:t>́</w:t>
      </w:r>
      <w:r w:rsidRPr="001B33E7">
        <w:t>споди, Иису</w:t>
      </w:r>
      <w:r w:rsidR="002E4041">
        <w:t>́</w:t>
      </w:r>
      <w:r w:rsidRPr="001B33E7">
        <w:t>се Христе</w:t>
      </w:r>
      <w:r w:rsidR="002E4041">
        <w:t>́</w:t>
      </w:r>
      <w:r w:rsidRPr="001B33E7">
        <w:t>, Сы</w:t>
      </w:r>
      <w:r w:rsidR="002E4041">
        <w:t>́</w:t>
      </w:r>
      <w:r w:rsidRPr="001B33E7">
        <w:t>не Бо</w:t>
      </w:r>
      <w:r w:rsidR="002E4041">
        <w:t>́</w:t>
      </w:r>
      <w:r w:rsidRPr="001B33E7">
        <w:t>жий, Исто</w:t>
      </w:r>
      <w:r w:rsidR="002E4041">
        <w:t>́</w:t>
      </w:r>
      <w:r w:rsidRPr="001B33E7">
        <w:t>чниче жи</w:t>
      </w:r>
      <w:r w:rsidR="002E4041">
        <w:t>́</w:t>
      </w:r>
      <w:r w:rsidRPr="001B33E7">
        <w:t>зни и безсме</w:t>
      </w:r>
      <w:r w:rsidR="002E4041">
        <w:t>́</w:t>
      </w:r>
      <w:r w:rsidRPr="001B33E7">
        <w:t>ртия, прише</w:t>
      </w:r>
      <w:r w:rsidR="002E4041">
        <w:t>́</w:t>
      </w:r>
      <w:r w:rsidRPr="001B33E7">
        <w:t>дый в мир гре</w:t>
      </w:r>
      <w:r w:rsidR="002E4041">
        <w:t>́</w:t>
      </w:r>
      <w:r w:rsidRPr="001B33E7">
        <w:t>шныя спасти</w:t>
      </w:r>
      <w:r w:rsidR="002E4041">
        <w:t>́</w:t>
      </w:r>
      <w:r w:rsidRPr="001B33E7">
        <w:t>! При</w:t>
      </w:r>
      <w:r w:rsidR="002E4041">
        <w:t>́</w:t>
      </w:r>
      <w:r w:rsidRPr="001B33E7">
        <w:t>зри на нас, недосто</w:t>
      </w:r>
      <w:r w:rsidR="002E4041">
        <w:t>́</w:t>
      </w:r>
      <w:r w:rsidRPr="001B33E7">
        <w:t>йных рабо</w:t>
      </w:r>
      <w:r w:rsidR="002E4041">
        <w:t>́</w:t>
      </w:r>
      <w:r w:rsidRPr="001B33E7">
        <w:t>в Твои</w:t>
      </w:r>
      <w:r w:rsidR="002E4041">
        <w:t>́</w:t>
      </w:r>
      <w:r w:rsidRPr="001B33E7">
        <w:t>х, вы</w:t>
      </w:r>
      <w:r w:rsidR="002E4041">
        <w:t>́</w:t>
      </w:r>
      <w:r w:rsidRPr="001B33E7">
        <w:t>ю се</w:t>
      </w:r>
      <w:r w:rsidR="002E4041">
        <w:t>́</w:t>
      </w:r>
      <w:r w:rsidRPr="001B33E7">
        <w:t>рдца и телесе</w:t>
      </w:r>
      <w:r w:rsidR="002E4041">
        <w:t>́</w:t>
      </w:r>
      <w:r w:rsidRPr="001B33E7">
        <w:t xml:space="preserve"> пред вели</w:t>
      </w:r>
      <w:r w:rsidR="002E4041">
        <w:t>́</w:t>
      </w:r>
      <w:r w:rsidRPr="001B33E7">
        <w:t>чеством сла</w:t>
      </w:r>
      <w:r w:rsidR="002E4041">
        <w:t>́</w:t>
      </w:r>
      <w:r w:rsidRPr="001B33E7">
        <w:t>вы Твоея</w:t>
      </w:r>
      <w:r w:rsidR="002E4041">
        <w:t>́</w:t>
      </w:r>
      <w:r w:rsidRPr="001B33E7">
        <w:t xml:space="preserve"> приклоня</w:t>
      </w:r>
      <w:r w:rsidR="002E4041">
        <w:t>́</w:t>
      </w:r>
      <w:r w:rsidRPr="001B33E7">
        <w:t>ющих, согреши</w:t>
      </w:r>
      <w:r w:rsidR="002E4041">
        <w:t>́</w:t>
      </w:r>
      <w:r w:rsidRPr="001B33E7">
        <w:t>хом бо, беззако</w:t>
      </w:r>
      <w:r w:rsidR="002E4041">
        <w:t>́</w:t>
      </w:r>
      <w:r w:rsidRPr="001B33E7">
        <w:t>нновахом, непра</w:t>
      </w:r>
      <w:r w:rsidR="002E4041">
        <w:t>́</w:t>
      </w:r>
      <w:r w:rsidRPr="001B33E7">
        <w:t>вдовахом пред Тобо</w:t>
      </w:r>
      <w:r w:rsidR="002E4041">
        <w:t>́</w:t>
      </w:r>
      <w:r w:rsidRPr="001B33E7">
        <w:t>ю, но, на щедро</w:t>
      </w:r>
      <w:r w:rsidR="002E4041">
        <w:t>́</w:t>
      </w:r>
      <w:r w:rsidRPr="001B33E7">
        <w:t>ты Твоя</w:t>
      </w:r>
      <w:r w:rsidR="002E4041">
        <w:t>́</w:t>
      </w:r>
      <w:r w:rsidRPr="001B33E7">
        <w:t xml:space="preserve"> и ми</w:t>
      </w:r>
      <w:r w:rsidR="002E4041">
        <w:t>́</w:t>
      </w:r>
      <w:r w:rsidRPr="001B33E7">
        <w:t>лость Твою</w:t>
      </w:r>
      <w:r w:rsidR="002E4041">
        <w:t>́</w:t>
      </w:r>
      <w:r w:rsidRPr="001B33E7">
        <w:t xml:space="preserve"> упова</w:t>
      </w:r>
      <w:r w:rsidR="002E4041">
        <w:t>́</w:t>
      </w:r>
      <w:r w:rsidRPr="001B33E7">
        <w:t>юще, со слеза</w:t>
      </w:r>
      <w:r w:rsidR="002E4041">
        <w:t>́</w:t>
      </w:r>
      <w:r w:rsidRPr="001B33E7">
        <w:t>ми мо</w:t>
      </w:r>
      <w:r w:rsidR="002E4041">
        <w:t>́</w:t>
      </w:r>
      <w:r w:rsidRPr="001B33E7">
        <w:t>лим: благоутро</w:t>
      </w:r>
      <w:r w:rsidR="002E4041">
        <w:t>́</w:t>
      </w:r>
      <w:r w:rsidRPr="001B33E7">
        <w:t>бне и всеми</w:t>
      </w:r>
      <w:r w:rsidR="002E4041">
        <w:t>́</w:t>
      </w:r>
      <w:r w:rsidRPr="001B33E7">
        <w:t>лостиве Го</w:t>
      </w:r>
      <w:r w:rsidR="002E4041">
        <w:t>́</w:t>
      </w:r>
      <w:r w:rsidRPr="001B33E7">
        <w:t>споди, прости</w:t>
      </w:r>
      <w:r w:rsidR="002E4041">
        <w:t>́</w:t>
      </w:r>
      <w:r w:rsidRPr="001B33E7">
        <w:t xml:space="preserve"> и поми</w:t>
      </w:r>
      <w:r w:rsidR="002E4041">
        <w:t>́</w:t>
      </w:r>
      <w:r w:rsidRPr="001B33E7">
        <w:t>луй нас, любо</w:t>
      </w:r>
      <w:r w:rsidR="002E4041">
        <w:t>́</w:t>
      </w:r>
      <w:r w:rsidRPr="001B33E7">
        <w:t>вь Твою</w:t>
      </w:r>
      <w:r w:rsidR="002E4041">
        <w:t>́</w:t>
      </w:r>
      <w:r w:rsidRPr="001B33E7">
        <w:t xml:space="preserve"> отве</w:t>
      </w:r>
      <w:r w:rsidR="002E4041">
        <w:t>́</w:t>
      </w:r>
      <w:r w:rsidRPr="001B33E7">
        <w:t>ргших, зако</w:t>
      </w:r>
      <w:r w:rsidR="002E4041">
        <w:t>́</w:t>
      </w:r>
      <w:r w:rsidRPr="001B33E7">
        <w:t>н ева</w:t>
      </w:r>
      <w:r w:rsidR="002E4041">
        <w:t>́</w:t>
      </w:r>
      <w:r w:rsidRPr="001B33E7">
        <w:t>нгельский попра</w:t>
      </w:r>
      <w:r w:rsidR="002E4041">
        <w:t>́</w:t>
      </w:r>
      <w:r w:rsidRPr="001B33E7">
        <w:t>вших, страстьми</w:t>
      </w:r>
      <w:r w:rsidR="002E4041">
        <w:t>́</w:t>
      </w:r>
      <w:r w:rsidRPr="001B33E7">
        <w:t xml:space="preserve"> ум свой ослепи</w:t>
      </w:r>
      <w:r w:rsidR="002E4041">
        <w:t>́</w:t>
      </w:r>
      <w:r w:rsidRPr="001B33E7">
        <w:t>вших, чад свои</w:t>
      </w:r>
      <w:r w:rsidR="002E4041">
        <w:t>́</w:t>
      </w:r>
      <w:r w:rsidRPr="001B33E7">
        <w:t>х в безу</w:t>
      </w:r>
      <w:r w:rsidR="002E4041">
        <w:t>́</w:t>
      </w:r>
      <w:r w:rsidRPr="001B33E7">
        <w:t>мии уби</w:t>
      </w:r>
      <w:r w:rsidR="002E4041">
        <w:t>́</w:t>
      </w:r>
      <w:r w:rsidRPr="001B33E7">
        <w:t>вших, ины</w:t>
      </w:r>
      <w:r w:rsidR="002E4041">
        <w:t>́</w:t>
      </w:r>
      <w:r w:rsidRPr="001B33E7">
        <w:t>х к сему</w:t>
      </w:r>
      <w:r w:rsidR="002E4041">
        <w:t>́</w:t>
      </w:r>
      <w:r w:rsidRPr="001B33E7">
        <w:t xml:space="preserve"> сме</w:t>
      </w:r>
      <w:r w:rsidR="002E4041">
        <w:t>́</w:t>
      </w:r>
      <w:r w:rsidRPr="001B33E7">
        <w:t>ртному греху</w:t>
      </w:r>
      <w:r w:rsidR="002E4041">
        <w:t>́</w:t>
      </w:r>
      <w:r w:rsidRPr="001B33E7">
        <w:t xml:space="preserve"> подви</w:t>
      </w:r>
      <w:r w:rsidR="002E4041">
        <w:t>́</w:t>
      </w:r>
      <w:r w:rsidRPr="001B33E7">
        <w:t>гших или</w:t>
      </w:r>
      <w:r w:rsidR="002E4041">
        <w:t>́</w:t>
      </w:r>
      <w:r w:rsidRPr="001B33E7">
        <w:t xml:space="preserve"> престу</w:t>
      </w:r>
      <w:r w:rsidR="002E4041">
        <w:t>́</w:t>
      </w:r>
      <w:r w:rsidRPr="001B33E7">
        <w:t>пному их наме</w:t>
      </w:r>
      <w:r w:rsidR="002E4041">
        <w:t>́</w:t>
      </w:r>
      <w:r w:rsidRPr="001B33E7">
        <w:t>рению не возбрани</w:t>
      </w:r>
      <w:r w:rsidR="002E4041">
        <w:t>́</w:t>
      </w:r>
      <w:r w:rsidRPr="001B33E7">
        <w:t>вших.</w:t>
      </w:r>
    </w:p>
    <w:p w:rsidR="00D64C68" w:rsidRPr="001B33E7" w:rsidRDefault="00D64C68" w:rsidP="00166855">
      <w:pPr>
        <w:pStyle w:val="nbtservbasic"/>
      </w:pPr>
      <w:r w:rsidRPr="001B33E7">
        <w:t>Ве</w:t>
      </w:r>
      <w:r w:rsidR="002E4041">
        <w:t>́</w:t>
      </w:r>
      <w:r w:rsidRPr="001B33E7">
        <w:t>мы, Го</w:t>
      </w:r>
      <w:r w:rsidR="002E4041">
        <w:t>́</w:t>
      </w:r>
      <w:r w:rsidRPr="001B33E7">
        <w:t>споди, я</w:t>
      </w:r>
      <w:r w:rsidR="002E4041">
        <w:t>́</w:t>
      </w:r>
      <w:r w:rsidRPr="001B33E7">
        <w:t>ко досто</w:t>
      </w:r>
      <w:r w:rsidR="002E4041">
        <w:t>́</w:t>
      </w:r>
      <w:r w:rsidRPr="001B33E7">
        <w:t>йны есмы</w:t>
      </w:r>
      <w:r w:rsidR="002E4041">
        <w:t>́</w:t>
      </w:r>
      <w:r w:rsidRPr="001B33E7">
        <w:t xml:space="preserve"> огня</w:t>
      </w:r>
      <w:r w:rsidR="002E4041">
        <w:t>́</w:t>
      </w:r>
      <w:r w:rsidRPr="001B33E7">
        <w:t xml:space="preserve"> гее</w:t>
      </w:r>
      <w:r w:rsidR="002E4041">
        <w:t>́</w:t>
      </w:r>
      <w:r w:rsidRPr="001B33E7">
        <w:t>нскаго и ве</w:t>
      </w:r>
      <w:r w:rsidR="002E4041">
        <w:t>́</w:t>
      </w:r>
      <w:r w:rsidRPr="001B33E7">
        <w:t>чныя му</w:t>
      </w:r>
      <w:r w:rsidR="002E4041">
        <w:t>́</w:t>
      </w:r>
      <w:r w:rsidRPr="001B33E7">
        <w:t>ки, но и</w:t>
      </w:r>
      <w:r w:rsidR="002E4041">
        <w:t>́</w:t>
      </w:r>
      <w:r w:rsidRPr="001B33E7">
        <w:t>мамы и человеколю</w:t>
      </w:r>
      <w:r w:rsidR="002E4041">
        <w:t>́</w:t>
      </w:r>
      <w:r w:rsidRPr="001B33E7">
        <w:t>бия Твоего</w:t>
      </w:r>
      <w:r w:rsidR="002E4041">
        <w:t>́</w:t>
      </w:r>
      <w:r w:rsidRPr="001B33E7">
        <w:t xml:space="preserve"> о</w:t>
      </w:r>
      <w:r w:rsidR="002E4041">
        <w:t>́</w:t>
      </w:r>
      <w:r w:rsidRPr="001B33E7">
        <w:t>бразы: разбо</w:t>
      </w:r>
      <w:r w:rsidR="002E4041">
        <w:t>́</w:t>
      </w:r>
      <w:r w:rsidRPr="001B33E7">
        <w:t>йника, мытаря</w:t>
      </w:r>
      <w:r w:rsidR="002E4041">
        <w:t>́</w:t>
      </w:r>
      <w:r w:rsidRPr="001B33E7">
        <w:t>, блудни</w:t>
      </w:r>
      <w:r w:rsidR="002E4041">
        <w:t>́</w:t>
      </w:r>
      <w:r w:rsidRPr="001B33E7">
        <w:t>цу, блу</w:t>
      </w:r>
      <w:r w:rsidR="002E4041">
        <w:t>́</w:t>
      </w:r>
      <w:r w:rsidRPr="001B33E7">
        <w:t>днаго сы</w:t>
      </w:r>
      <w:r w:rsidR="002E4041">
        <w:t>́</w:t>
      </w:r>
      <w:r w:rsidRPr="001B33E7">
        <w:t>на, и</w:t>
      </w:r>
      <w:r w:rsidR="002E4041">
        <w:t>́</w:t>
      </w:r>
      <w:r w:rsidRPr="001B33E7">
        <w:t>же покая</w:t>
      </w:r>
      <w:r w:rsidR="002E4041">
        <w:t>́</w:t>
      </w:r>
      <w:r w:rsidRPr="001B33E7">
        <w:t xml:space="preserve">нием </w:t>
      </w:r>
      <w:r>
        <w:t>отверзе</w:t>
      </w:r>
      <w:r w:rsidR="002E4041">
        <w:t>́</w:t>
      </w:r>
      <w:r>
        <w:t xml:space="preserve">ние </w:t>
      </w:r>
      <w:r w:rsidRPr="001B33E7">
        <w:t>двер</w:t>
      </w:r>
      <w:r w:rsidRPr="00D43DD9">
        <w:t>е</w:t>
      </w:r>
      <w:r w:rsidR="002E4041" w:rsidRPr="00D43DD9">
        <w:t>́</w:t>
      </w:r>
      <w:r>
        <w:t>й</w:t>
      </w:r>
      <w:r w:rsidRPr="001B33E7">
        <w:t xml:space="preserve"> Ца</w:t>
      </w:r>
      <w:r w:rsidR="002E4041">
        <w:t>́</w:t>
      </w:r>
      <w:r w:rsidRPr="001B33E7">
        <w:t>рствия Небе</w:t>
      </w:r>
      <w:r w:rsidR="002E4041">
        <w:t>́</w:t>
      </w:r>
      <w:r w:rsidRPr="001B33E7">
        <w:t>снаго и поми</w:t>
      </w:r>
      <w:r w:rsidR="002E4041">
        <w:t>́</w:t>
      </w:r>
      <w:r w:rsidRPr="001B33E7">
        <w:t>лование улучи</w:t>
      </w:r>
      <w:r w:rsidR="002E4041">
        <w:t>́</w:t>
      </w:r>
      <w:r w:rsidRPr="001B33E7">
        <w:t>вших. Те</w:t>
      </w:r>
      <w:r w:rsidR="002E4041">
        <w:t>́</w:t>
      </w:r>
      <w:r w:rsidRPr="001B33E7">
        <w:t>мже ко мно</w:t>
      </w:r>
      <w:r w:rsidR="002E4041">
        <w:t>́</w:t>
      </w:r>
      <w:r w:rsidRPr="001B33E7">
        <w:t>жеству щедро</w:t>
      </w:r>
      <w:r w:rsidR="002E4041">
        <w:t>́</w:t>
      </w:r>
      <w:r w:rsidRPr="001B33E7">
        <w:t>т Твои</w:t>
      </w:r>
      <w:r w:rsidR="002E4041">
        <w:t>́</w:t>
      </w:r>
      <w:r w:rsidRPr="001B33E7">
        <w:t>х взыва</w:t>
      </w:r>
      <w:r w:rsidR="002E4041">
        <w:t>́</w:t>
      </w:r>
      <w:r w:rsidRPr="001B33E7">
        <w:t>ем: приими</w:t>
      </w:r>
      <w:r w:rsidR="002E4041">
        <w:t>́</w:t>
      </w:r>
      <w:r w:rsidRPr="001B33E7">
        <w:t xml:space="preserve"> и</w:t>
      </w:r>
      <w:r w:rsidR="002E4041">
        <w:t>́</w:t>
      </w:r>
      <w:r w:rsidRPr="001B33E7">
        <w:t>скреннее раская</w:t>
      </w:r>
      <w:r w:rsidR="002E4041">
        <w:t>́</w:t>
      </w:r>
      <w:r w:rsidRPr="001B33E7">
        <w:t>ние на</w:t>
      </w:r>
      <w:r w:rsidR="002E4041">
        <w:t>́</w:t>
      </w:r>
      <w:r w:rsidRPr="001B33E7">
        <w:t>ше и се</w:t>
      </w:r>
      <w:r w:rsidR="002E4041">
        <w:t>́</w:t>
      </w:r>
      <w:r w:rsidRPr="001B33E7">
        <w:t>рдце, оскверне</w:t>
      </w:r>
      <w:r w:rsidR="002E4041">
        <w:t>́</w:t>
      </w:r>
      <w:r w:rsidRPr="001B33E7">
        <w:t>нное безме</w:t>
      </w:r>
      <w:r w:rsidR="002E4041">
        <w:t>́</w:t>
      </w:r>
      <w:r w:rsidRPr="001B33E7">
        <w:t>рными греха</w:t>
      </w:r>
      <w:r w:rsidR="002E4041">
        <w:t>́</w:t>
      </w:r>
      <w:r w:rsidRPr="001B33E7">
        <w:t>ми, человеколю</w:t>
      </w:r>
      <w:r w:rsidR="002E4041">
        <w:t>́</w:t>
      </w:r>
      <w:r w:rsidRPr="001B33E7">
        <w:t>бне очи</w:t>
      </w:r>
      <w:r w:rsidR="002E4041">
        <w:t>́</w:t>
      </w:r>
      <w:r w:rsidRPr="001B33E7">
        <w:t xml:space="preserve">сти. </w:t>
      </w:r>
    </w:p>
    <w:p w:rsidR="00D64C68" w:rsidRPr="001B33E7" w:rsidRDefault="00D64C68" w:rsidP="00166855">
      <w:pPr>
        <w:pStyle w:val="nbtservbasic"/>
      </w:pPr>
      <w:r w:rsidRPr="001B33E7">
        <w:lastRenderedPageBreak/>
        <w:t>При</w:t>
      </w:r>
      <w:r w:rsidR="002E4041">
        <w:t>́</w:t>
      </w:r>
      <w:r w:rsidRPr="001B33E7">
        <w:t>зри, всеси</w:t>
      </w:r>
      <w:r w:rsidR="002E4041">
        <w:t>́</w:t>
      </w:r>
      <w:r w:rsidRPr="001B33E7">
        <w:t>льне Го</w:t>
      </w:r>
      <w:r w:rsidR="002E4041">
        <w:t>́</w:t>
      </w:r>
      <w:r w:rsidRPr="001B33E7">
        <w:t>споди, на лю</w:t>
      </w:r>
      <w:r w:rsidR="002E4041">
        <w:t>́</w:t>
      </w:r>
      <w:r w:rsidRPr="001B33E7">
        <w:t>ди Твоя</w:t>
      </w:r>
      <w:r w:rsidR="002E4041">
        <w:t>́</w:t>
      </w:r>
      <w:r w:rsidRPr="001B33E7">
        <w:t>, вразуми</w:t>
      </w:r>
      <w:r w:rsidR="002E4041">
        <w:t>́</w:t>
      </w:r>
      <w:r w:rsidRPr="001B33E7">
        <w:t xml:space="preserve"> бра</w:t>
      </w:r>
      <w:r w:rsidR="002E4041">
        <w:t>́</w:t>
      </w:r>
      <w:r w:rsidRPr="001B33E7">
        <w:t>тий и сесте</w:t>
      </w:r>
      <w:r w:rsidR="002E4041">
        <w:t>́</w:t>
      </w:r>
      <w:r w:rsidRPr="001B33E7">
        <w:t>р на</w:t>
      </w:r>
      <w:r w:rsidR="002E4041">
        <w:t>́</w:t>
      </w:r>
      <w:r w:rsidRPr="001B33E7">
        <w:t>ших, творя</w:t>
      </w:r>
      <w:r w:rsidR="002E4041">
        <w:t>́</w:t>
      </w:r>
      <w:r w:rsidRPr="001B33E7">
        <w:t>щих беззако</w:t>
      </w:r>
      <w:r w:rsidR="002E4041">
        <w:t>́</w:t>
      </w:r>
      <w:r w:rsidRPr="001B33E7">
        <w:t>ния; возсия</w:t>
      </w:r>
      <w:r w:rsidR="002E4041">
        <w:t>́</w:t>
      </w:r>
      <w:r w:rsidRPr="001B33E7">
        <w:t>й и</w:t>
      </w:r>
      <w:r w:rsidR="002E4041">
        <w:t>́</w:t>
      </w:r>
      <w:r w:rsidRPr="001B33E7">
        <w:t>стиною Твое</w:t>
      </w:r>
      <w:r w:rsidR="002E4041">
        <w:t>́</w:t>
      </w:r>
      <w:r w:rsidRPr="001B33E7">
        <w:t>ю в сердца</w:t>
      </w:r>
      <w:r w:rsidR="002E4041">
        <w:t>́</w:t>
      </w:r>
      <w:r w:rsidRPr="001B33E7">
        <w:t>х заблу</w:t>
      </w:r>
      <w:r w:rsidR="002E4041">
        <w:t>́</w:t>
      </w:r>
      <w:r w:rsidRPr="001B33E7">
        <w:t>дших и во тьме пребыва</w:t>
      </w:r>
      <w:r w:rsidR="002E4041">
        <w:t>́</w:t>
      </w:r>
      <w:r w:rsidRPr="001B33E7">
        <w:t>ющих</w:t>
      </w:r>
      <w:r>
        <w:t>,</w:t>
      </w:r>
      <w:r w:rsidRPr="001B33E7">
        <w:t xml:space="preserve"> </w:t>
      </w:r>
      <w:r>
        <w:t>загради</w:t>
      </w:r>
      <w:r w:rsidR="002E4041">
        <w:t>́</w:t>
      </w:r>
      <w:r>
        <w:t xml:space="preserve"> уста</w:t>
      </w:r>
      <w:r w:rsidR="002E4041">
        <w:t>́</w:t>
      </w:r>
      <w:r>
        <w:t xml:space="preserve"> нечести</w:t>
      </w:r>
      <w:r w:rsidR="002E4041">
        <w:t>́</w:t>
      </w:r>
      <w:r>
        <w:t>вая и лука</w:t>
      </w:r>
      <w:r w:rsidR="002E4041">
        <w:t>́</w:t>
      </w:r>
      <w:r>
        <w:t>вая, детоуби</w:t>
      </w:r>
      <w:r w:rsidR="002E4041">
        <w:t>́</w:t>
      </w:r>
      <w:r>
        <w:t>йство пропове</w:t>
      </w:r>
      <w:r w:rsidR="002E4041">
        <w:t>́</w:t>
      </w:r>
      <w:r>
        <w:t>дующая;</w:t>
      </w:r>
      <w:r w:rsidRPr="001B33E7">
        <w:t xml:space="preserve"> просвети</w:t>
      </w:r>
      <w:r w:rsidR="002E4041">
        <w:t>́</w:t>
      </w:r>
      <w:r w:rsidRPr="001B33E7">
        <w:t xml:space="preserve"> ра</w:t>
      </w:r>
      <w:r w:rsidR="002E4041">
        <w:t>́</w:t>
      </w:r>
      <w:r w:rsidRPr="001B33E7">
        <w:t>зум м</w:t>
      </w:r>
      <w:r w:rsidRPr="007B1EFC">
        <w:t>а</w:t>
      </w:r>
      <w:r w:rsidR="00D43DD9" w:rsidRPr="007B1EFC">
        <w:t>́</w:t>
      </w:r>
      <w:r w:rsidRPr="001B33E7">
        <w:t>тер</w:t>
      </w:r>
      <w:r w:rsidRPr="00D43DD9">
        <w:t>е</w:t>
      </w:r>
      <w:r w:rsidRPr="001B33E7">
        <w:t>й, чад свои</w:t>
      </w:r>
      <w:r w:rsidR="002E4041">
        <w:t>́</w:t>
      </w:r>
      <w:r w:rsidRPr="001B33E7">
        <w:t xml:space="preserve">х </w:t>
      </w:r>
      <w:r>
        <w:t>во чре</w:t>
      </w:r>
      <w:r w:rsidR="002E4041">
        <w:t>́</w:t>
      </w:r>
      <w:r>
        <w:t>ве свое</w:t>
      </w:r>
      <w:r w:rsidR="002E4041">
        <w:t>́</w:t>
      </w:r>
      <w:r>
        <w:t>м умерщвля</w:t>
      </w:r>
      <w:r w:rsidR="002E4041">
        <w:t>́</w:t>
      </w:r>
      <w:r>
        <w:t>ющих</w:t>
      </w:r>
      <w:r w:rsidRPr="001B33E7">
        <w:t>; удержи</w:t>
      </w:r>
      <w:r w:rsidR="002E4041">
        <w:t>́</w:t>
      </w:r>
      <w:r w:rsidRPr="001B33E7">
        <w:t xml:space="preserve"> ру</w:t>
      </w:r>
      <w:r w:rsidR="002E4041">
        <w:t>́</w:t>
      </w:r>
      <w:r w:rsidRPr="001B33E7">
        <w:t>ку врача</w:t>
      </w:r>
      <w:r w:rsidR="002E4041">
        <w:t>́</w:t>
      </w:r>
      <w:r w:rsidRPr="001B33E7">
        <w:t>-детоуби</w:t>
      </w:r>
      <w:r w:rsidR="002E4041">
        <w:t>́</w:t>
      </w:r>
      <w:r w:rsidRPr="001B33E7">
        <w:t>йцы всеси</w:t>
      </w:r>
      <w:r w:rsidR="002E4041">
        <w:t>́</w:t>
      </w:r>
      <w:r w:rsidRPr="001B33E7">
        <w:t>льною десни</w:t>
      </w:r>
      <w:r w:rsidR="002E4041">
        <w:t>́</w:t>
      </w:r>
      <w:r w:rsidRPr="001B33E7">
        <w:t>цею Твое</w:t>
      </w:r>
      <w:r w:rsidR="002E4041">
        <w:t>́</w:t>
      </w:r>
      <w:r w:rsidRPr="001B33E7">
        <w:t>ю; пресеки</w:t>
      </w:r>
      <w:r w:rsidR="002E4041">
        <w:t>́</w:t>
      </w:r>
      <w:r w:rsidRPr="001B33E7">
        <w:t xml:space="preserve"> </w:t>
      </w:r>
      <w:r>
        <w:t>твори</w:t>
      </w:r>
      <w:r w:rsidR="002E4041">
        <w:t>́</w:t>
      </w:r>
      <w:r>
        <w:t>мое</w:t>
      </w:r>
      <w:r w:rsidRPr="001B33E7">
        <w:t xml:space="preserve"> крова</w:t>
      </w:r>
      <w:r w:rsidR="002E4041">
        <w:t>́</w:t>
      </w:r>
      <w:r w:rsidRPr="001B33E7">
        <w:t>вое беззако</w:t>
      </w:r>
      <w:r w:rsidR="002E4041">
        <w:t>́</w:t>
      </w:r>
      <w:r w:rsidRPr="001B33E7">
        <w:t>ние.</w:t>
      </w:r>
    </w:p>
    <w:p w:rsidR="00D64C68" w:rsidRDefault="00D64C68" w:rsidP="00166855">
      <w:pPr>
        <w:pStyle w:val="nbtservbasic"/>
        <w:rPr>
          <w:rStyle w:val="obkgrred"/>
        </w:rPr>
      </w:pPr>
      <w:r>
        <w:t xml:space="preserve"> </w:t>
      </w:r>
      <w:r w:rsidRPr="001B33E7">
        <w:t>О, многоми</w:t>
      </w:r>
      <w:r w:rsidR="002E4041">
        <w:t>́</w:t>
      </w:r>
      <w:r w:rsidRPr="001B33E7">
        <w:t>лостиве и долготерпели</w:t>
      </w:r>
      <w:r w:rsidR="002E4041">
        <w:t>́</w:t>
      </w:r>
      <w:r w:rsidRPr="001B33E7">
        <w:t>ве Го</w:t>
      </w:r>
      <w:r w:rsidR="002E4041">
        <w:t>́</w:t>
      </w:r>
      <w:r w:rsidRPr="001B33E7">
        <w:t>споди! Моли</w:t>
      </w:r>
      <w:r w:rsidR="002E4041">
        <w:t>́</w:t>
      </w:r>
      <w:r w:rsidRPr="001B33E7">
        <w:t>твами Пречи</w:t>
      </w:r>
      <w:r w:rsidR="002E4041">
        <w:t>́</w:t>
      </w:r>
      <w:r w:rsidRPr="001B33E7">
        <w:t>стыя Твоея</w:t>
      </w:r>
      <w:r w:rsidR="002E4041">
        <w:t>́</w:t>
      </w:r>
      <w:r w:rsidRPr="001B33E7">
        <w:t xml:space="preserve"> Ма</w:t>
      </w:r>
      <w:r w:rsidR="002E4041">
        <w:t>́</w:t>
      </w:r>
      <w:r w:rsidRPr="001B33E7">
        <w:t>тере, Влады</w:t>
      </w:r>
      <w:r w:rsidR="002E4041">
        <w:t>́</w:t>
      </w:r>
      <w:r w:rsidRPr="001B33E7">
        <w:t>чицы на</w:t>
      </w:r>
      <w:r w:rsidR="002E4041">
        <w:t>́</w:t>
      </w:r>
      <w:r w:rsidRPr="001B33E7">
        <w:t>шея Богоро</w:t>
      </w:r>
      <w:r w:rsidR="002E4041">
        <w:t>́</w:t>
      </w:r>
      <w:r w:rsidRPr="001B33E7">
        <w:t>дицы и Присноде</w:t>
      </w:r>
      <w:r w:rsidR="002E4041">
        <w:t>́</w:t>
      </w:r>
      <w:r w:rsidRPr="001B33E7">
        <w:t>вы Мари</w:t>
      </w:r>
      <w:r w:rsidR="002E4041">
        <w:t>́</w:t>
      </w:r>
      <w:r w:rsidRPr="001B33E7">
        <w:t>и и всех святы</w:t>
      </w:r>
      <w:r w:rsidR="002E4041">
        <w:t>́</w:t>
      </w:r>
      <w:r w:rsidRPr="001B33E7">
        <w:t>х, наипа</w:t>
      </w:r>
      <w:r w:rsidR="002E4041">
        <w:t>́</w:t>
      </w:r>
      <w:r w:rsidRPr="001B33E7">
        <w:t>че ходата</w:t>
      </w:r>
      <w:r w:rsidR="002E4041">
        <w:t>́</w:t>
      </w:r>
      <w:r w:rsidRPr="001B33E7">
        <w:t>йством святы</w:t>
      </w:r>
      <w:r w:rsidR="002E4041">
        <w:t>́</w:t>
      </w:r>
      <w:r w:rsidRPr="001B33E7">
        <w:t>х му</w:t>
      </w:r>
      <w:r w:rsidR="002E4041">
        <w:t>́</w:t>
      </w:r>
      <w:r w:rsidRPr="001B33E7">
        <w:t>чеников младе</w:t>
      </w:r>
      <w:r w:rsidR="002E4041">
        <w:t>́</w:t>
      </w:r>
      <w:r w:rsidRPr="001B33E7">
        <w:t>нцев, в Вифлее</w:t>
      </w:r>
      <w:r w:rsidR="002E4041">
        <w:t>́</w:t>
      </w:r>
      <w:r w:rsidRPr="001B33E7">
        <w:t>ме от И</w:t>
      </w:r>
      <w:r w:rsidR="002E4041">
        <w:t>́</w:t>
      </w:r>
      <w:r w:rsidRPr="001B33E7">
        <w:t>рода убие</w:t>
      </w:r>
      <w:r w:rsidR="002E4041">
        <w:t>́</w:t>
      </w:r>
      <w:r w:rsidRPr="001B33E7">
        <w:t>нных, да</w:t>
      </w:r>
      <w:r w:rsidR="002E4041">
        <w:t>́</w:t>
      </w:r>
      <w:r w:rsidRPr="001B33E7">
        <w:t>руй нам вре</w:t>
      </w:r>
      <w:r w:rsidR="002E4041">
        <w:t>́</w:t>
      </w:r>
      <w:r w:rsidRPr="001B33E7">
        <w:t>мя на покая</w:t>
      </w:r>
      <w:r w:rsidR="002E4041">
        <w:t>́</w:t>
      </w:r>
      <w:r w:rsidRPr="001B33E7">
        <w:t>ние, я</w:t>
      </w:r>
      <w:r w:rsidR="002E4041">
        <w:t>́</w:t>
      </w:r>
      <w:r w:rsidRPr="001B33E7">
        <w:t>ко да, по за</w:t>
      </w:r>
      <w:r w:rsidR="002E4041">
        <w:t>́</w:t>
      </w:r>
      <w:r w:rsidRPr="001B33E7">
        <w:t>поведем Твои</w:t>
      </w:r>
      <w:r w:rsidR="002E4041">
        <w:t>́</w:t>
      </w:r>
      <w:r w:rsidRPr="001B33E7">
        <w:t>м пожи</w:t>
      </w:r>
      <w:r w:rsidR="002E4041">
        <w:t>́</w:t>
      </w:r>
      <w:r w:rsidRPr="001B33E7">
        <w:t>вше, настоя</w:t>
      </w:r>
      <w:r w:rsidR="002E4041">
        <w:t>́</w:t>
      </w:r>
      <w:r w:rsidRPr="001B33E7">
        <w:t>щих зол и бу</w:t>
      </w:r>
      <w:r w:rsidR="002E4041">
        <w:t>́</w:t>
      </w:r>
      <w:r w:rsidRPr="001B33E7">
        <w:t>дущих ве</w:t>
      </w:r>
      <w:r w:rsidR="002E4041">
        <w:t>́</w:t>
      </w:r>
      <w:r w:rsidRPr="001B33E7">
        <w:t>чных мук свободи</w:t>
      </w:r>
      <w:r w:rsidR="002E4041">
        <w:t>́</w:t>
      </w:r>
      <w:r w:rsidRPr="001B33E7">
        <w:t>мся и со благо</w:t>
      </w:r>
      <w:r w:rsidR="002E4041">
        <w:t>́</w:t>
      </w:r>
      <w:r w:rsidRPr="001B33E7">
        <w:t>ю наде</w:t>
      </w:r>
      <w:r w:rsidR="002E4041">
        <w:t>́</w:t>
      </w:r>
      <w:r w:rsidRPr="001B33E7">
        <w:t>ждою и и</w:t>
      </w:r>
      <w:r w:rsidR="002E4041">
        <w:t>́</w:t>
      </w:r>
      <w:r w:rsidRPr="001B33E7">
        <w:t>стинным увере</w:t>
      </w:r>
      <w:r w:rsidR="002E4041">
        <w:t>́</w:t>
      </w:r>
      <w:r w:rsidRPr="001B33E7">
        <w:t>нием к та</w:t>
      </w:r>
      <w:r w:rsidR="002E4041">
        <w:t>́</w:t>
      </w:r>
      <w:r w:rsidRPr="001B33E7">
        <w:t>мошнему ми</w:t>
      </w:r>
      <w:r w:rsidR="002E4041">
        <w:t>́</w:t>
      </w:r>
      <w:r w:rsidRPr="001B33E7">
        <w:t>ру по</w:t>
      </w:r>
      <w:r w:rsidR="002E4041">
        <w:t>́</w:t>
      </w:r>
      <w:r w:rsidRPr="001B33E7">
        <w:t>йдем, прославля</w:t>
      </w:r>
      <w:r w:rsidR="002E4041">
        <w:t>́</w:t>
      </w:r>
      <w:r w:rsidRPr="001B33E7">
        <w:t>юще Безнача</w:t>
      </w:r>
      <w:r w:rsidR="002E4041">
        <w:t>́</w:t>
      </w:r>
      <w:r w:rsidRPr="001B33E7">
        <w:t>льнаго Твоего</w:t>
      </w:r>
      <w:r w:rsidR="002E4041">
        <w:t>́</w:t>
      </w:r>
      <w:r w:rsidRPr="001B33E7">
        <w:t xml:space="preserve"> Отца</w:t>
      </w:r>
      <w:r w:rsidR="002E4041">
        <w:t>́</w:t>
      </w:r>
      <w:r w:rsidRPr="001B33E7">
        <w:t>, с Ни</w:t>
      </w:r>
      <w:r w:rsidR="002E4041">
        <w:t>́</w:t>
      </w:r>
      <w:r w:rsidRPr="001B33E7">
        <w:t>мже благослове</w:t>
      </w:r>
      <w:r w:rsidR="002E4041">
        <w:t>́</w:t>
      </w:r>
      <w:r w:rsidRPr="001B33E7">
        <w:t>н еси</w:t>
      </w:r>
      <w:r w:rsidR="002E4041">
        <w:t>́</w:t>
      </w:r>
      <w:r w:rsidRPr="001B33E7">
        <w:t>, со Пресвяты</w:t>
      </w:r>
      <w:r w:rsidR="002E4041">
        <w:t>́</w:t>
      </w:r>
      <w:r w:rsidRPr="001B33E7">
        <w:t>м и Благи</w:t>
      </w:r>
      <w:r w:rsidR="002E4041">
        <w:t>́</w:t>
      </w:r>
      <w:r w:rsidRPr="001B33E7">
        <w:t>м и Животворя</w:t>
      </w:r>
      <w:r w:rsidR="002E4041">
        <w:t>́</w:t>
      </w:r>
      <w:r w:rsidRPr="001B33E7">
        <w:t>щим Твои</w:t>
      </w:r>
      <w:r w:rsidR="002E4041">
        <w:t>́</w:t>
      </w:r>
      <w:r w:rsidRPr="001B33E7">
        <w:t>м Ду</w:t>
      </w:r>
      <w:r w:rsidR="002E4041">
        <w:t>́</w:t>
      </w:r>
      <w:r w:rsidRPr="001B33E7">
        <w:t>хом, ны</w:t>
      </w:r>
      <w:r w:rsidR="002E4041">
        <w:t>́</w:t>
      </w:r>
      <w:r w:rsidRPr="001B33E7">
        <w:t>не и при</w:t>
      </w:r>
      <w:r w:rsidR="002E4041">
        <w:t>́</w:t>
      </w:r>
      <w:r w:rsidRPr="001B33E7">
        <w:t>сно и во ве</w:t>
      </w:r>
      <w:r w:rsidR="002E4041">
        <w:t>́</w:t>
      </w:r>
      <w:r w:rsidRPr="001B33E7">
        <w:t>ки веко</w:t>
      </w:r>
      <w:r w:rsidR="002E4041">
        <w:t>́</w:t>
      </w:r>
      <w:r w:rsidRPr="001B33E7">
        <w:t xml:space="preserve">в. </w:t>
      </w:r>
      <w:r w:rsidRPr="002E4041">
        <w:rPr>
          <w:rStyle w:val="obkgrred"/>
        </w:rPr>
        <w:t>А</w:t>
      </w:r>
      <w:r w:rsidRPr="001B33E7">
        <w:t>ми</w:t>
      </w:r>
      <w:r w:rsidR="002E4041">
        <w:t>́</w:t>
      </w:r>
      <w:r w:rsidRPr="001B33E7">
        <w:t>нь.</w:t>
      </w:r>
    </w:p>
    <w:p w:rsidR="00D64C68" w:rsidRDefault="00796E2D" w:rsidP="00796E2D">
      <w:pPr>
        <w:pStyle w:val="nbtservheadred"/>
        <w:rPr>
          <w:rStyle w:val="obkgrred"/>
        </w:rPr>
      </w:pPr>
      <w:r w:rsidRPr="007B1EFC">
        <w:rPr>
          <w:rStyle w:val="obkgrred"/>
        </w:rPr>
        <w:t>Та</w:t>
      </w:r>
      <w:r w:rsidR="00D64C68" w:rsidRPr="007B1EFC">
        <w:rPr>
          <w:rStyle w:val="obkgrred"/>
        </w:rPr>
        <w:t>же:</w:t>
      </w:r>
    </w:p>
    <w:p w:rsidR="00D64C68" w:rsidRPr="007D4217" w:rsidRDefault="00D64C68" w:rsidP="00166855">
      <w:pPr>
        <w:pStyle w:val="nbtservbasic"/>
      </w:pPr>
      <w:r w:rsidRPr="00285BC2">
        <w:rPr>
          <w:rStyle w:val="obkgrred"/>
        </w:rPr>
        <w:t>Ч</w:t>
      </w:r>
      <w:r w:rsidRPr="007D4217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D64C68" w:rsidRPr="00AF0B62" w:rsidRDefault="00D64C68" w:rsidP="00796E2D">
      <w:pPr>
        <w:pStyle w:val="nbtservheadred"/>
        <w:rPr>
          <w:rStyle w:val="nbtservbasic0"/>
        </w:rPr>
      </w:pPr>
      <w:r w:rsidRPr="00AF0B62">
        <w:rPr>
          <w:rStyle w:val="obkgrred"/>
        </w:rPr>
        <w:t>С</w:t>
      </w:r>
      <w:r w:rsidRPr="00AF0B62">
        <w:rPr>
          <w:rStyle w:val="nbtservbasic0"/>
        </w:rPr>
        <w:t>ла́ва, и ны́не:</w:t>
      </w:r>
    </w:p>
    <w:p w:rsidR="00D64C68" w:rsidRPr="007D4217" w:rsidRDefault="00D64C68" w:rsidP="00796E2D">
      <w:pPr>
        <w:pStyle w:val="nbtservheadblack"/>
      </w:pPr>
      <w:r w:rsidRPr="006127D8">
        <w:rPr>
          <w:rStyle w:val="obkgrred"/>
        </w:rPr>
        <w:t>Г</w:t>
      </w:r>
      <w:r w:rsidRPr="007D4217">
        <w:t xml:space="preserve">о́споди, поми́луй. </w:t>
      </w:r>
      <w:r w:rsidRPr="001532B1">
        <w:rPr>
          <w:rStyle w:val="obkgrred"/>
        </w:rPr>
        <w:t>Трижды.</w:t>
      </w:r>
    </w:p>
    <w:p w:rsidR="00D64C68" w:rsidRPr="007D4217" w:rsidRDefault="00D64C68" w:rsidP="00166855">
      <w:pPr>
        <w:pStyle w:val="nbtservbasic"/>
      </w:pPr>
      <w:r w:rsidRPr="00DF5E0F">
        <w:rPr>
          <w:rStyle w:val="obkgrred"/>
        </w:rPr>
        <w:t>Г</w:t>
      </w:r>
      <w:r w:rsidRPr="007D4217">
        <w:t xml:space="preserve">о́споди Иису́се Христе́, Сы́не Бо́жий, моли́тв ра́ди Пречи́стыя Твоея́ Ма́тере, преподо́бных и богоно́сных оте́ц на́ших и всех святы́х, поми́луй </w:t>
      </w:r>
      <w:r>
        <w:t xml:space="preserve">и спаси́ </w:t>
      </w:r>
      <w:r w:rsidRPr="007D4217">
        <w:t>нас</w:t>
      </w:r>
      <w:r>
        <w:t>, я́ко Благ и Человеколю́бец</w:t>
      </w:r>
      <w:r w:rsidRPr="007D4217">
        <w:t xml:space="preserve">. </w:t>
      </w:r>
      <w:r w:rsidRPr="00DF5E0F">
        <w:rPr>
          <w:rStyle w:val="obkgrred"/>
        </w:rPr>
        <w:t>А</w:t>
      </w:r>
      <w:r w:rsidRPr="007D4217">
        <w:t>ми́нь.</w:t>
      </w:r>
    </w:p>
    <w:p w:rsidR="00D64C68" w:rsidRDefault="00D64C68" w:rsidP="00166855">
      <w:pPr>
        <w:pStyle w:val="nbtservbasic"/>
      </w:pPr>
    </w:p>
    <w:p w:rsidR="007D6BE7" w:rsidRDefault="00972502" w:rsidP="00166855">
      <w:pPr>
        <w:pStyle w:val="nbtservbasic"/>
        <w:rPr>
          <w:i/>
          <w:sz w:val="24"/>
          <w:szCs w:val="24"/>
        </w:rPr>
      </w:pPr>
      <w:r w:rsidRPr="00056F2A">
        <w:rPr>
          <w:i/>
          <w:sz w:val="24"/>
          <w:szCs w:val="24"/>
        </w:rPr>
        <w:t>Утвержден Священным Синодом</w:t>
      </w:r>
    </w:p>
    <w:p w:rsidR="007D6BE7" w:rsidRDefault="00972502" w:rsidP="00166855">
      <w:pPr>
        <w:pStyle w:val="nbtservbasic"/>
        <w:rPr>
          <w:i/>
          <w:sz w:val="24"/>
          <w:szCs w:val="24"/>
        </w:rPr>
      </w:pPr>
      <w:r>
        <w:rPr>
          <w:i/>
          <w:sz w:val="24"/>
          <w:szCs w:val="24"/>
        </w:rPr>
        <w:t>Русской Православной Церкви</w:t>
      </w:r>
    </w:p>
    <w:p w:rsidR="00972502" w:rsidRPr="00056F2A" w:rsidRDefault="00D64C68" w:rsidP="00166855">
      <w:pPr>
        <w:pStyle w:val="nbtservbasic"/>
        <w:rPr>
          <w:i/>
          <w:sz w:val="24"/>
          <w:szCs w:val="24"/>
        </w:rPr>
      </w:pPr>
      <w:r>
        <w:rPr>
          <w:i/>
          <w:sz w:val="24"/>
          <w:szCs w:val="24"/>
        </w:rPr>
        <w:t>27</w:t>
      </w:r>
      <w:r w:rsidR="00972502" w:rsidRPr="005512B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12</w:t>
      </w:r>
      <w:r w:rsidR="00972502" w:rsidRPr="005512BE">
        <w:rPr>
          <w:i/>
          <w:sz w:val="24"/>
          <w:szCs w:val="24"/>
        </w:rPr>
        <w:t>.201</w:t>
      </w:r>
      <w:r w:rsidR="005512BE" w:rsidRPr="005512BE">
        <w:rPr>
          <w:i/>
          <w:sz w:val="24"/>
          <w:szCs w:val="24"/>
        </w:rPr>
        <w:t>6</w:t>
      </w:r>
      <w:r w:rsidR="0070754D">
        <w:rPr>
          <w:i/>
          <w:sz w:val="24"/>
          <w:szCs w:val="24"/>
        </w:rPr>
        <w:t xml:space="preserve"> (журнал № </w:t>
      </w:r>
      <w:r w:rsidR="003F158B">
        <w:rPr>
          <w:i/>
          <w:sz w:val="24"/>
          <w:szCs w:val="24"/>
        </w:rPr>
        <w:t>128</w:t>
      </w:r>
      <w:bookmarkStart w:id="0" w:name="_GoBack"/>
      <w:bookmarkEnd w:id="0"/>
      <w:r w:rsidR="00972502" w:rsidRPr="005512BE">
        <w:rPr>
          <w:i/>
          <w:sz w:val="24"/>
          <w:szCs w:val="24"/>
        </w:rPr>
        <w:t>).</w:t>
      </w:r>
    </w:p>
    <w:p w:rsidR="00972502" w:rsidRDefault="00972502" w:rsidP="00166855">
      <w:pPr>
        <w:pStyle w:val="nbtservbasic"/>
      </w:pPr>
    </w:p>
    <w:sectPr w:rsidR="00972502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82" w:rsidRDefault="00136982" w:rsidP="00972502">
      <w:pPr>
        <w:spacing w:after="0" w:line="240" w:lineRule="auto"/>
      </w:pPr>
      <w:r>
        <w:separator/>
      </w:r>
    </w:p>
  </w:endnote>
  <w:endnote w:type="continuationSeparator" w:id="0">
    <w:p w:rsidR="00136982" w:rsidRDefault="0013698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82" w:rsidRDefault="00136982" w:rsidP="00972502">
      <w:pPr>
        <w:spacing w:after="0" w:line="240" w:lineRule="auto"/>
      </w:pPr>
      <w:r>
        <w:separator/>
      </w:r>
    </w:p>
  </w:footnote>
  <w:footnote w:type="continuationSeparator" w:id="0">
    <w:p w:rsidR="00136982" w:rsidRDefault="0013698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074C3" w:rsidRDefault="008074C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796E2D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158B">
          <w:rPr>
            <w:noProof/>
          </w:rPr>
          <w:t>9</w:t>
        </w:r>
        <w:r>
          <w:fldChar w:fldCharType="end"/>
        </w:r>
      </w:p>
    </w:sdtContent>
  </w:sdt>
  <w:p w:rsidR="008074C3" w:rsidRPr="00972502" w:rsidRDefault="008074C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C3" w:rsidRDefault="008074C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BD2"/>
    <w:rsid w:val="000150E2"/>
    <w:rsid w:val="00034378"/>
    <w:rsid w:val="000615DF"/>
    <w:rsid w:val="00090ED9"/>
    <w:rsid w:val="00095277"/>
    <w:rsid w:val="00105E50"/>
    <w:rsid w:val="00123EA1"/>
    <w:rsid w:val="00124AA5"/>
    <w:rsid w:val="00136982"/>
    <w:rsid w:val="001532B1"/>
    <w:rsid w:val="00165673"/>
    <w:rsid w:val="00166855"/>
    <w:rsid w:val="00182C15"/>
    <w:rsid w:val="00182FA1"/>
    <w:rsid w:val="00183E67"/>
    <w:rsid w:val="00184DCD"/>
    <w:rsid w:val="001973C6"/>
    <w:rsid w:val="001A3D6B"/>
    <w:rsid w:val="001A70CD"/>
    <w:rsid w:val="001B1EB1"/>
    <w:rsid w:val="001B51DE"/>
    <w:rsid w:val="001C2965"/>
    <w:rsid w:val="001D2B2B"/>
    <w:rsid w:val="001E1EDD"/>
    <w:rsid w:val="001E4F26"/>
    <w:rsid w:val="00203A0C"/>
    <w:rsid w:val="00223437"/>
    <w:rsid w:val="00237655"/>
    <w:rsid w:val="002564DB"/>
    <w:rsid w:val="0026774B"/>
    <w:rsid w:val="00284807"/>
    <w:rsid w:val="002A4867"/>
    <w:rsid w:val="002B3AD6"/>
    <w:rsid w:val="002B750F"/>
    <w:rsid w:val="002B7E4F"/>
    <w:rsid w:val="002C2F04"/>
    <w:rsid w:val="002E4041"/>
    <w:rsid w:val="002E6405"/>
    <w:rsid w:val="002F4555"/>
    <w:rsid w:val="00301815"/>
    <w:rsid w:val="0030762C"/>
    <w:rsid w:val="00310624"/>
    <w:rsid w:val="003269CC"/>
    <w:rsid w:val="00375457"/>
    <w:rsid w:val="003A1272"/>
    <w:rsid w:val="003A3C20"/>
    <w:rsid w:val="003C41B3"/>
    <w:rsid w:val="003C5CA2"/>
    <w:rsid w:val="003D7768"/>
    <w:rsid w:val="003E2AA1"/>
    <w:rsid w:val="003E6BCA"/>
    <w:rsid w:val="003F158B"/>
    <w:rsid w:val="003F4BA2"/>
    <w:rsid w:val="003F63B1"/>
    <w:rsid w:val="00403B58"/>
    <w:rsid w:val="00405806"/>
    <w:rsid w:val="00453553"/>
    <w:rsid w:val="004538AF"/>
    <w:rsid w:val="004C39A0"/>
    <w:rsid w:val="005006E8"/>
    <w:rsid w:val="00521403"/>
    <w:rsid w:val="00546E53"/>
    <w:rsid w:val="005512BE"/>
    <w:rsid w:val="0056097E"/>
    <w:rsid w:val="005837AC"/>
    <w:rsid w:val="005955E7"/>
    <w:rsid w:val="005A4EC1"/>
    <w:rsid w:val="005C7C7D"/>
    <w:rsid w:val="005E3F69"/>
    <w:rsid w:val="005F4F9D"/>
    <w:rsid w:val="005F5158"/>
    <w:rsid w:val="005F658D"/>
    <w:rsid w:val="00600F79"/>
    <w:rsid w:val="00603344"/>
    <w:rsid w:val="00607EF7"/>
    <w:rsid w:val="0063394A"/>
    <w:rsid w:val="00637B3F"/>
    <w:rsid w:val="00642B1A"/>
    <w:rsid w:val="00650145"/>
    <w:rsid w:val="00655975"/>
    <w:rsid w:val="00674FD9"/>
    <w:rsid w:val="006A09C1"/>
    <w:rsid w:val="006A4993"/>
    <w:rsid w:val="006A7B09"/>
    <w:rsid w:val="006B409E"/>
    <w:rsid w:val="006C2A7E"/>
    <w:rsid w:val="006D5F56"/>
    <w:rsid w:val="006D7ACD"/>
    <w:rsid w:val="006E1542"/>
    <w:rsid w:val="006E4D60"/>
    <w:rsid w:val="006F0413"/>
    <w:rsid w:val="007009E2"/>
    <w:rsid w:val="00701865"/>
    <w:rsid w:val="007052FD"/>
    <w:rsid w:val="00706A22"/>
    <w:rsid w:val="0070754D"/>
    <w:rsid w:val="00707849"/>
    <w:rsid w:val="00711178"/>
    <w:rsid w:val="007416E1"/>
    <w:rsid w:val="00796E2D"/>
    <w:rsid w:val="007A1F65"/>
    <w:rsid w:val="007B1EFC"/>
    <w:rsid w:val="007B4848"/>
    <w:rsid w:val="007D0822"/>
    <w:rsid w:val="007D6BE7"/>
    <w:rsid w:val="007E49E7"/>
    <w:rsid w:val="00806381"/>
    <w:rsid w:val="008074C3"/>
    <w:rsid w:val="0081092A"/>
    <w:rsid w:val="00813F68"/>
    <w:rsid w:val="0082269A"/>
    <w:rsid w:val="0083232B"/>
    <w:rsid w:val="00835D26"/>
    <w:rsid w:val="00837A3B"/>
    <w:rsid w:val="00846075"/>
    <w:rsid w:val="00853A50"/>
    <w:rsid w:val="00854A50"/>
    <w:rsid w:val="008748CC"/>
    <w:rsid w:val="00890421"/>
    <w:rsid w:val="00896673"/>
    <w:rsid w:val="00897588"/>
    <w:rsid w:val="008C15C7"/>
    <w:rsid w:val="00912C1A"/>
    <w:rsid w:val="00912F4D"/>
    <w:rsid w:val="0092158D"/>
    <w:rsid w:val="00924CC8"/>
    <w:rsid w:val="00945624"/>
    <w:rsid w:val="00946F4A"/>
    <w:rsid w:val="00950D8E"/>
    <w:rsid w:val="00956D6C"/>
    <w:rsid w:val="0096528D"/>
    <w:rsid w:val="00971D93"/>
    <w:rsid w:val="00972502"/>
    <w:rsid w:val="009C0070"/>
    <w:rsid w:val="009C7E35"/>
    <w:rsid w:val="009D7B35"/>
    <w:rsid w:val="00A027F0"/>
    <w:rsid w:val="00A11F5B"/>
    <w:rsid w:val="00A14BF7"/>
    <w:rsid w:val="00A255AE"/>
    <w:rsid w:val="00A316F1"/>
    <w:rsid w:val="00A511A6"/>
    <w:rsid w:val="00A51F99"/>
    <w:rsid w:val="00A6267D"/>
    <w:rsid w:val="00A62AB3"/>
    <w:rsid w:val="00A6754A"/>
    <w:rsid w:val="00A70A89"/>
    <w:rsid w:val="00A75C88"/>
    <w:rsid w:val="00A85E08"/>
    <w:rsid w:val="00AA3A5F"/>
    <w:rsid w:val="00AD2EEE"/>
    <w:rsid w:val="00AF0B62"/>
    <w:rsid w:val="00B067C1"/>
    <w:rsid w:val="00B2044E"/>
    <w:rsid w:val="00B517D1"/>
    <w:rsid w:val="00B63193"/>
    <w:rsid w:val="00B6627A"/>
    <w:rsid w:val="00B73088"/>
    <w:rsid w:val="00B754E7"/>
    <w:rsid w:val="00B755D2"/>
    <w:rsid w:val="00B95934"/>
    <w:rsid w:val="00BC4F29"/>
    <w:rsid w:val="00BE2550"/>
    <w:rsid w:val="00C070A3"/>
    <w:rsid w:val="00C21297"/>
    <w:rsid w:val="00C26A18"/>
    <w:rsid w:val="00C32AF6"/>
    <w:rsid w:val="00C34145"/>
    <w:rsid w:val="00C360D9"/>
    <w:rsid w:val="00C5742F"/>
    <w:rsid w:val="00C71A40"/>
    <w:rsid w:val="00C85949"/>
    <w:rsid w:val="00C90D76"/>
    <w:rsid w:val="00C92072"/>
    <w:rsid w:val="00CD0268"/>
    <w:rsid w:val="00CD60A9"/>
    <w:rsid w:val="00CD6DBA"/>
    <w:rsid w:val="00CF2A9E"/>
    <w:rsid w:val="00CF6BE6"/>
    <w:rsid w:val="00D030D2"/>
    <w:rsid w:val="00D43DD9"/>
    <w:rsid w:val="00D64C68"/>
    <w:rsid w:val="00D6586C"/>
    <w:rsid w:val="00D708A9"/>
    <w:rsid w:val="00D7716F"/>
    <w:rsid w:val="00D935CF"/>
    <w:rsid w:val="00DA660A"/>
    <w:rsid w:val="00DB6990"/>
    <w:rsid w:val="00DC5B9D"/>
    <w:rsid w:val="00E00AEA"/>
    <w:rsid w:val="00E05253"/>
    <w:rsid w:val="00E0780A"/>
    <w:rsid w:val="00E17BC9"/>
    <w:rsid w:val="00E34C11"/>
    <w:rsid w:val="00E47385"/>
    <w:rsid w:val="00E5117C"/>
    <w:rsid w:val="00E5319E"/>
    <w:rsid w:val="00E7566B"/>
    <w:rsid w:val="00EC0CC1"/>
    <w:rsid w:val="00EC50AA"/>
    <w:rsid w:val="00EF5637"/>
    <w:rsid w:val="00EF6275"/>
    <w:rsid w:val="00F06EE4"/>
    <w:rsid w:val="00F1357C"/>
    <w:rsid w:val="00F14FD7"/>
    <w:rsid w:val="00F37B06"/>
    <w:rsid w:val="00F42EC2"/>
    <w:rsid w:val="00F603FD"/>
    <w:rsid w:val="00FC2534"/>
    <w:rsid w:val="00FD72FA"/>
    <w:rsid w:val="00FE683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rsid w:val="00D64C68"/>
    <w:rPr>
      <w:rFonts w:ascii="Arial" w:hAnsi="Arial" w:cs="Arial"/>
      <w:sz w:val="18"/>
      <w:szCs w:val="18"/>
    </w:rPr>
  </w:style>
  <w:style w:type="paragraph" w:styleId="a9">
    <w:name w:val="footnote text"/>
    <w:basedOn w:val="a"/>
    <w:link w:val="a8"/>
    <w:rsid w:val="00D64C68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1">
    <w:name w:val="Текст сноски Знак1"/>
    <w:basedOn w:val="a0"/>
    <w:uiPriority w:val="99"/>
    <w:semiHidden/>
    <w:rsid w:val="00D64C68"/>
    <w:rPr>
      <w:sz w:val="20"/>
      <w:szCs w:val="20"/>
    </w:rPr>
  </w:style>
  <w:style w:type="paragraph" w:customStyle="1" w:styleId="obkgrheader03">
    <w:name w:val="obk_gr_header_03"/>
    <w:basedOn w:val="a"/>
    <w:qFormat/>
    <w:rsid w:val="00D64C6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color w:val="FF0000"/>
      <w:szCs w:val="20"/>
    </w:rPr>
  </w:style>
  <w:style w:type="paragraph" w:customStyle="1" w:styleId="obkgrtext01">
    <w:name w:val="obk_gr_text_01"/>
    <w:rsid w:val="00D64C6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</w:rPr>
  </w:style>
  <w:style w:type="character" w:customStyle="1" w:styleId="obkgrred">
    <w:name w:val="obk_gr_red"/>
    <w:basedOn w:val="a0"/>
    <w:rsid w:val="00D64C68"/>
    <w:rPr>
      <w:color w:val="FF0000"/>
    </w:rPr>
  </w:style>
  <w:style w:type="character" w:customStyle="1" w:styleId="obkgrslava">
    <w:name w:val="obk_gr_slava"/>
    <w:basedOn w:val="a0"/>
    <w:rsid w:val="00D64C68"/>
    <w:rPr>
      <w:color w:val="FF0000"/>
      <w:sz w:val="22"/>
    </w:rPr>
  </w:style>
  <w:style w:type="character" w:customStyle="1" w:styleId="obkgrblack">
    <w:name w:val="obk_gr_black"/>
    <w:basedOn w:val="obkgrred"/>
    <w:qFormat/>
    <w:rsid w:val="00D64C68"/>
    <w:rPr>
      <w:color w:val="auto"/>
    </w:rPr>
  </w:style>
  <w:style w:type="paragraph" w:customStyle="1" w:styleId="obkgrtext01center">
    <w:name w:val="obk_gr_text_01_center"/>
    <w:basedOn w:val="obkgrtext01"/>
    <w:rsid w:val="00D64C68"/>
    <w:pPr>
      <w:ind w:firstLine="0"/>
      <w:jc w:val="center"/>
    </w:pPr>
  </w:style>
  <w:style w:type="paragraph" w:customStyle="1" w:styleId="obkgrtext02">
    <w:name w:val="obk_gr_text_02"/>
    <w:basedOn w:val="obkgrtext01"/>
    <w:rsid w:val="00D64C68"/>
    <w:pPr>
      <w:spacing w:before="60" w:after="60"/>
    </w:pPr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rsid w:val="00D64C68"/>
    <w:rPr>
      <w:rFonts w:ascii="Arial" w:hAnsi="Arial" w:cs="Arial"/>
      <w:sz w:val="18"/>
      <w:szCs w:val="18"/>
    </w:rPr>
  </w:style>
  <w:style w:type="paragraph" w:styleId="a9">
    <w:name w:val="footnote text"/>
    <w:basedOn w:val="a"/>
    <w:link w:val="a8"/>
    <w:rsid w:val="00D64C68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1">
    <w:name w:val="Текст сноски Знак1"/>
    <w:basedOn w:val="a0"/>
    <w:uiPriority w:val="99"/>
    <w:semiHidden/>
    <w:rsid w:val="00D64C68"/>
    <w:rPr>
      <w:sz w:val="20"/>
      <w:szCs w:val="20"/>
    </w:rPr>
  </w:style>
  <w:style w:type="paragraph" w:customStyle="1" w:styleId="obkgrheader03">
    <w:name w:val="obk_gr_header_03"/>
    <w:basedOn w:val="a"/>
    <w:qFormat/>
    <w:rsid w:val="00D64C6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color w:val="FF0000"/>
      <w:szCs w:val="20"/>
    </w:rPr>
  </w:style>
  <w:style w:type="paragraph" w:customStyle="1" w:styleId="obkgrtext01">
    <w:name w:val="obk_gr_text_01"/>
    <w:rsid w:val="00D64C6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</w:rPr>
  </w:style>
  <w:style w:type="character" w:customStyle="1" w:styleId="obkgrred">
    <w:name w:val="obk_gr_red"/>
    <w:basedOn w:val="a0"/>
    <w:rsid w:val="00D64C68"/>
    <w:rPr>
      <w:color w:val="FF0000"/>
    </w:rPr>
  </w:style>
  <w:style w:type="character" w:customStyle="1" w:styleId="obkgrslava">
    <w:name w:val="obk_gr_slava"/>
    <w:basedOn w:val="a0"/>
    <w:rsid w:val="00D64C68"/>
    <w:rPr>
      <w:color w:val="FF0000"/>
      <w:sz w:val="22"/>
    </w:rPr>
  </w:style>
  <w:style w:type="character" w:customStyle="1" w:styleId="obkgrblack">
    <w:name w:val="obk_gr_black"/>
    <w:basedOn w:val="obkgrred"/>
    <w:qFormat/>
    <w:rsid w:val="00D64C68"/>
    <w:rPr>
      <w:color w:val="auto"/>
    </w:rPr>
  </w:style>
  <w:style w:type="paragraph" w:customStyle="1" w:styleId="obkgrtext01center">
    <w:name w:val="obk_gr_text_01_center"/>
    <w:basedOn w:val="obkgrtext01"/>
    <w:rsid w:val="00D64C68"/>
    <w:pPr>
      <w:ind w:firstLine="0"/>
      <w:jc w:val="center"/>
    </w:pPr>
  </w:style>
  <w:style w:type="paragraph" w:customStyle="1" w:styleId="obkgrtext02">
    <w:name w:val="obk_gr_text_02"/>
    <w:basedOn w:val="obkgrtext01"/>
    <w:rsid w:val="00D64C68"/>
    <w:pPr>
      <w:spacing w:before="60" w:after="60"/>
    </w:pPr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61CF-E7FA-4A6A-B5AA-065AB8C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398</TotalTime>
  <Pages>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87</cp:revision>
  <cp:lastPrinted>2017-01-12T12:34:00Z</cp:lastPrinted>
  <dcterms:created xsi:type="dcterms:W3CDTF">2016-12-15T10:31:00Z</dcterms:created>
  <dcterms:modified xsi:type="dcterms:W3CDTF">2017-01-12T18:28:00Z</dcterms:modified>
</cp:coreProperties>
</file>