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CB" w:rsidRPr="00745B88" w:rsidRDefault="008708CB" w:rsidP="00084004">
      <w:pPr>
        <w:pStyle w:val="akafisthead"/>
      </w:pPr>
      <w:proofErr w:type="gramStart"/>
      <w:r w:rsidRPr="00745B88">
        <w:t>Ака</w:t>
      </w:r>
      <w:r w:rsidR="0081469F" w:rsidRPr="00745B88">
        <w:t>́</w:t>
      </w:r>
      <w:r w:rsidRPr="00745B88">
        <w:t>фист</w:t>
      </w:r>
      <w:proofErr w:type="gramEnd"/>
      <w:r w:rsidRPr="00745B88">
        <w:t xml:space="preserve"> преподо</w:t>
      </w:r>
      <w:r w:rsidR="0081469F" w:rsidRPr="00745B88">
        <w:t>́</w:t>
      </w:r>
      <w:r w:rsidRPr="00745B88">
        <w:t>бному Ге</w:t>
      </w:r>
      <w:r w:rsidR="0081469F" w:rsidRPr="00745B88">
        <w:t>́</w:t>
      </w:r>
      <w:r w:rsidRPr="00745B88">
        <w:t>рману Аля</w:t>
      </w:r>
      <w:r w:rsidR="0081469F" w:rsidRPr="00745B88">
        <w:t>́</w:t>
      </w:r>
      <w:r w:rsidRPr="00745B88">
        <w:t>скинскому</w:t>
      </w:r>
    </w:p>
    <w:p w:rsidR="008708CB" w:rsidRPr="00745B88" w:rsidRDefault="008708CB" w:rsidP="00084004">
      <w:pPr>
        <w:pStyle w:val="akafisthead"/>
      </w:pPr>
      <w:proofErr w:type="gramStart"/>
      <w:r w:rsidRPr="00745B88">
        <w:t>Конда</w:t>
      </w:r>
      <w:r w:rsidR="00084004" w:rsidRPr="00745B88">
        <w:t>́</w:t>
      </w:r>
      <w:r w:rsidRPr="00745B88">
        <w:t>к</w:t>
      </w:r>
      <w:proofErr w:type="gramEnd"/>
      <w:r w:rsidRPr="00745B88">
        <w:t xml:space="preserve"> 1</w:t>
      </w:r>
    </w:p>
    <w:p w:rsidR="008708CB" w:rsidRPr="00745B88" w:rsidRDefault="008708CB" w:rsidP="00084004">
      <w:pPr>
        <w:pStyle w:val="akafbasic"/>
      </w:pPr>
      <w:r w:rsidRPr="00745B88">
        <w:rPr>
          <w:color w:val="FF0000"/>
        </w:rPr>
        <w:t>И</w:t>
      </w:r>
      <w:r w:rsidRPr="00745B88">
        <w:t>збра́нный чудотво́рче и пресла́вный уго́дниче Христо́в,</w:t>
      </w:r>
      <w:r w:rsidR="00E46E0D" w:rsidRPr="00E46E0D">
        <w:t>/</w:t>
      </w:r>
      <w:r w:rsidRPr="00745B88">
        <w:t xml:space="preserve"> богоно́сне о́тче наш Ге́рмане,</w:t>
      </w:r>
      <w:r w:rsidR="00E46E0D" w:rsidRPr="00E46E0D">
        <w:t>/</w:t>
      </w:r>
      <w:r w:rsidRPr="00745B88">
        <w:t xml:space="preserve"> Аля́ски украше́ние и Це́ркве Правосла́вныя ра́дование,</w:t>
      </w:r>
      <w:r w:rsidR="00E46E0D" w:rsidRPr="00E46E0D">
        <w:t>/</w:t>
      </w:r>
      <w:r w:rsidRPr="00745B88">
        <w:t xml:space="preserve"> воспева́ем ти похвалы́ сия́.</w:t>
      </w:r>
      <w:r w:rsidR="00E46E0D" w:rsidRPr="00E46E0D">
        <w:t>/</w:t>
      </w:r>
      <w:r w:rsidRPr="00745B88">
        <w:t xml:space="preserve"> Ты же, я́</w:t>
      </w:r>
      <w:proofErr w:type="gramStart"/>
      <w:r w:rsidRPr="00745B88">
        <w:t>ко</w:t>
      </w:r>
      <w:proofErr w:type="gramEnd"/>
      <w:r w:rsidRPr="00745B88">
        <w:t xml:space="preserve"> Небе́сный наш покрови́тель и всемо́щный пред Бо́гом моли́твенник,</w:t>
      </w:r>
      <w:r w:rsidR="00E46E0D" w:rsidRPr="00E46E0D">
        <w:t>/</w:t>
      </w:r>
      <w:r w:rsidRPr="00745B88">
        <w:t xml:space="preserve"> не преста́й хода́тайствовати о нас, ча́дех твои́х, </w:t>
      </w:r>
      <w:proofErr w:type="gramStart"/>
      <w:r w:rsidRPr="00745B88">
        <w:t>усе́рдно</w:t>
      </w:r>
      <w:proofErr w:type="gramEnd"/>
      <w:r w:rsidRPr="00745B88">
        <w:t xml:space="preserve"> тебе́ вопию́щих:</w:t>
      </w:r>
      <w:r w:rsidR="00E46E0D" w:rsidRPr="00E46E0D">
        <w:t>//</w:t>
      </w:r>
      <w:bookmarkStart w:id="0" w:name="_GoBack"/>
      <w:bookmarkEnd w:id="0"/>
      <w:r w:rsidRPr="00745B88">
        <w:t xml:space="preserve"> </w:t>
      </w:r>
      <w:r w:rsidRPr="00745B88">
        <w:rPr>
          <w:color w:val="FF0000"/>
        </w:rPr>
        <w:t>Р</w:t>
      </w:r>
      <w:r w:rsidRPr="00745B88">
        <w:t xml:space="preserve">а́дуйся, преподо́бне </w:t>
      </w:r>
      <w:proofErr w:type="gramStart"/>
      <w:r w:rsidRPr="00745B88">
        <w:t>о́тче</w:t>
      </w:r>
      <w:proofErr w:type="gramEnd"/>
      <w:r w:rsidRPr="00745B88">
        <w:t xml:space="preserve"> наш Ге́рмане, пресла́вный чудотво́рче.</w:t>
      </w:r>
    </w:p>
    <w:p w:rsidR="008708CB" w:rsidRPr="00745B88" w:rsidRDefault="008708CB" w:rsidP="00084004">
      <w:pPr>
        <w:pStyle w:val="akafisthead"/>
      </w:pPr>
      <w:r w:rsidRPr="00745B88">
        <w:t>И</w:t>
      </w:r>
      <w:r w:rsidR="00084004" w:rsidRPr="00745B88">
        <w:t>́</w:t>
      </w:r>
      <w:r w:rsidRPr="00745B88">
        <w:t>кос 1</w:t>
      </w:r>
    </w:p>
    <w:p w:rsidR="008708CB" w:rsidRPr="00745B88" w:rsidRDefault="008708CB" w:rsidP="00084004">
      <w:pPr>
        <w:pStyle w:val="akafbasic"/>
      </w:pPr>
      <w:r w:rsidRPr="00745B88">
        <w:rPr>
          <w:color w:val="FF0000"/>
        </w:rPr>
        <w:t>А́</w:t>
      </w:r>
      <w:r w:rsidRPr="00745B88">
        <w:t>нгелов Творе́ц предызбра́ тя, о́тче Ге́рмане, пропове́дником бы</w:t>
      </w:r>
      <w:r w:rsidR="00004DAE" w:rsidRPr="00745B88">
        <w:t>́ти правосла́вныя ве́ры в земля́</w:t>
      </w:r>
      <w:r w:rsidRPr="00745B88">
        <w:t>х но́вых и посла́ тя, я́ко благове́стника, ко язы́чником, да возсия́ет им свет</w:t>
      </w:r>
      <w:proofErr w:type="gramStart"/>
      <w:r w:rsidRPr="00745B88">
        <w:t xml:space="preserve"> И</w:t>
      </w:r>
      <w:proofErr w:type="gramEnd"/>
      <w:r w:rsidRPr="00745B88">
        <w:t>́стины. Благода́рнии же лю́дие воспева́ют тебе́, я́</w:t>
      </w:r>
      <w:proofErr w:type="gramStart"/>
      <w:r w:rsidRPr="00745B88">
        <w:t>ко</w:t>
      </w:r>
      <w:proofErr w:type="gramEnd"/>
      <w:r w:rsidRPr="00745B88">
        <w:t xml:space="preserve"> Небе́сному покрови́телю, похвалы́ сия́:</w:t>
      </w:r>
    </w:p>
    <w:p w:rsidR="008708CB" w:rsidRPr="00745B88" w:rsidRDefault="008708CB" w:rsidP="00084004">
      <w:pPr>
        <w:pStyle w:val="akafbasic"/>
      </w:pPr>
      <w:r w:rsidRPr="00745B88">
        <w:rPr>
          <w:color w:val="FF0000"/>
        </w:rPr>
        <w:t>Р</w:t>
      </w:r>
      <w:r w:rsidRPr="00745B88">
        <w:t xml:space="preserve">а́дуйся, пусты́нею Саро́вскою изде́тска </w:t>
      </w:r>
      <w:proofErr w:type="gramStart"/>
      <w:r w:rsidRPr="00745B88">
        <w:t>взраще́нный</w:t>
      </w:r>
      <w:proofErr w:type="gramEnd"/>
      <w:r w:rsidRPr="00745B88">
        <w:t xml:space="preserve">; </w:t>
      </w:r>
    </w:p>
    <w:p w:rsidR="008708CB" w:rsidRPr="00745B88" w:rsidRDefault="008708CB" w:rsidP="00084004">
      <w:pPr>
        <w:pStyle w:val="akafbasic"/>
      </w:pPr>
      <w:r w:rsidRPr="00745B88">
        <w:t xml:space="preserve">ра́дуйся, Валаа́мския </w:t>
      </w:r>
      <w:proofErr w:type="gramStart"/>
      <w:r w:rsidRPr="00745B88">
        <w:t>оби́тели</w:t>
      </w:r>
      <w:proofErr w:type="gramEnd"/>
      <w:r w:rsidRPr="00745B88">
        <w:t xml:space="preserve"> о́трасле пречестна́я.</w:t>
      </w:r>
    </w:p>
    <w:p w:rsidR="008708CB" w:rsidRPr="00745B88" w:rsidRDefault="008708CB" w:rsidP="00084004">
      <w:pPr>
        <w:pStyle w:val="akafbasic"/>
      </w:pPr>
      <w:r w:rsidRPr="00745B88">
        <w:t xml:space="preserve">Ра́дуйся, </w:t>
      </w:r>
      <w:proofErr w:type="gramStart"/>
      <w:r w:rsidRPr="00745B88">
        <w:t>пусты́нное</w:t>
      </w:r>
      <w:proofErr w:type="gramEnd"/>
      <w:r w:rsidRPr="00745B88">
        <w:t xml:space="preserve"> уедине́ние возлюби́вый;</w:t>
      </w:r>
    </w:p>
    <w:p w:rsidR="008708CB" w:rsidRPr="00745B88" w:rsidRDefault="008708CB" w:rsidP="00084004">
      <w:pPr>
        <w:pStyle w:val="akafbasic"/>
      </w:pPr>
      <w:r w:rsidRPr="00745B88">
        <w:t xml:space="preserve">ра́дуйся, Бо́жиею </w:t>
      </w:r>
      <w:proofErr w:type="gramStart"/>
      <w:r w:rsidRPr="00745B88">
        <w:t>Ма́терию</w:t>
      </w:r>
      <w:proofErr w:type="gramEnd"/>
      <w:r w:rsidRPr="00745B88">
        <w:t xml:space="preserve"> от сме́рти спасе́нный.</w:t>
      </w:r>
    </w:p>
    <w:p w:rsidR="008708CB" w:rsidRPr="00745B88" w:rsidRDefault="008708CB" w:rsidP="00084004">
      <w:pPr>
        <w:pStyle w:val="akafbasic"/>
      </w:pPr>
      <w:r w:rsidRPr="00745B88">
        <w:t xml:space="preserve">Ра́дуйся, </w:t>
      </w:r>
      <w:proofErr w:type="gramStart"/>
      <w:r w:rsidRPr="00745B88">
        <w:t>апо́столов</w:t>
      </w:r>
      <w:proofErr w:type="gramEnd"/>
      <w:r w:rsidRPr="00745B88">
        <w:t xml:space="preserve"> после́дователю;</w:t>
      </w:r>
    </w:p>
    <w:p w:rsidR="008708CB" w:rsidRPr="00745B88" w:rsidRDefault="008708CB" w:rsidP="00084004">
      <w:pPr>
        <w:pStyle w:val="akafbasic"/>
      </w:pPr>
      <w:r w:rsidRPr="00745B88">
        <w:t xml:space="preserve">ра́дуйся, свет и́стинныя </w:t>
      </w:r>
      <w:proofErr w:type="gramStart"/>
      <w:r w:rsidRPr="00745B88">
        <w:t>ве́ры</w:t>
      </w:r>
      <w:proofErr w:type="gramEnd"/>
      <w:r w:rsidRPr="00745B88">
        <w:t xml:space="preserve"> во Аме́рику принесы́й.</w:t>
      </w:r>
    </w:p>
    <w:p w:rsidR="008708CB" w:rsidRPr="00745B88" w:rsidRDefault="008708CB" w:rsidP="00084004">
      <w:pPr>
        <w:pStyle w:val="akafbasic"/>
      </w:pPr>
      <w:r w:rsidRPr="00745B88">
        <w:t xml:space="preserve">Ра́дуйся, </w:t>
      </w:r>
      <w:proofErr w:type="gramStart"/>
      <w:r w:rsidRPr="00745B88">
        <w:t>Фаво́рским</w:t>
      </w:r>
      <w:proofErr w:type="gramEnd"/>
      <w:r w:rsidRPr="00745B88">
        <w:t xml:space="preserve"> све́том озаре́нный;</w:t>
      </w:r>
    </w:p>
    <w:p w:rsidR="008708CB" w:rsidRPr="00745B88" w:rsidRDefault="008708CB" w:rsidP="00084004">
      <w:pPr>
        <w:pStyle w:val="akafbasic"/>
      </w:pPr>
      <w:r w:rsidRPr="00745B88">
        <w:t xml:space="preserve">ра́дуйся, тьму идолослуже́ния </w:t>
      </w:r>
      <w:proofErr w:type="gramStart"/>
      <w:r w:rsidRPr="00745B88">
        <w:t>Христо́м</w:t>
      </w:r>
      <w:proofErr w:type="gramEnd"/>
      <w:r w:rsidRPr="00745B88">
        <w:t xml:space="preserve"> просвети́вый.</w:t>
      </w:r>
    </w:p>
    <w:p w:rsidR="008708CB" w:rsidRPr="00745B88" w:rsidRDefault="008708CB" w:rsidP="00084004">
      <w:pPr>
        <w:pStyle w:val="akafbasic"/>
      </w:pPr>
      <w:r w:rsidRPr="00745B88">
        <w:rPr>
          <w:color w:val="FF0000"/>
        </w:rPr>
        <w:t>Р</w:t>
      </w:r>
      <w:r w:rsidRPr="00745B88">
        <w:t xml:space="preserve">а́дуйся, преподо́бне </w:t>
      </w:r>
      <w:proofErr w:type="gramStart"/>
      <w:r w:rsidRPr="00745B88">
        <w:t>о́тче</w:t>
      </w:r>
      <w:proofErr w:type="gramEnd"/>
      <w:r w:rsidRPr="00745B88">
        <w:t xml:space="preserve"> наш Ге́рмане, пресла́вный чудотво́рче.</w:t>
      </w:r>
    </w:p>
    <w:p w:rsidR="008708CB" w:rsidRPr="00745B88" w:rsidRDefault="008708CB" w:rsidP="00084004">
      <w:pPr>
        <w:pStyle w:val="akafisthead"/>
      </w:pPr>
      <w:proofErr w:type="gramStart"/>
      <w:r w:rsidRPr="00745B88">
        <w:t>Конда</w:t>
      </w:r>
      <w:r w:rsidR="00084004" w:rsidRPr="00745B88">
        <w:t>́</w:t>
      </w:r>
      <w:r w:rsidRPr="00745B88">
        <w:t>к</w:t>
      </w:r>
      <w:proofErr w:type="gramEnd"/>
      <w:r w:rsidRPr="00745B88">
        <w:t xml:space="preserve"> 2</w:t>
      </w:r>
    </w:p>
    <w:p w:rsidR="008708CB" w:rsidRPr="00745B88" w:rsidRDefault="008708CB" w:rsidP="00084004">
      <w:pPr>
        <w:pStyle w:val="akafbasic"/>
      </w:pPr>
      <w:r w:rsidRPr="00745B88">
        <w:rPr>
          <w:color w:val="FF0000"/>
        </w:rPr>
        <w:t>В</w:t>
      </w:r>
      <w:r w:rsidRPr="00745B88">
        <w:t xml:space="preserve">и́дя Госпо́дь пла́менную любо́вь твою́, е́юже от ю́ности возгоре́ся, преподо́бне, </w:t>
      </w:r>
      <w:proofErr w:type="gramStart"/>
      <w:r w:rsidRPr="00745B88">
        <w:t>во</w:t>
      </w:r>
      <w:proofErr w:type="gramEnd"/>
      <w:r w:rsidRPr="00745B88">
        <w:t xml:space="preserve"> оби́тель Саро́вскую Ему́ еди́ному послужи́ти приведе́ тя, последи́ же на о́стров Валаа́мский путь твой упра́ви, иде́же в со́нме и́ноков ты воспева́л еси́ неуста́нно: </w:t>
      </w:r>
      <w:r w:rsidRPr="00745B88">
        <w:rPr>
          <w:color w:val="FF0000"/>
        </w:rPr>
        <w:t>А</w:t>
      </w:r>
      <w:r w:rsidRPr="00745B88">
        <w:t>ллилу́и</w:t>
      </w:r>
      <w:r w:rsidR="002A34E9" w:rsidRPr="00745B88">
        <w:t>я</w:t>
      </w:r>
      <w:r w:rsidRPr="00745B88">
        <w:t>.</w:t>
      </w:r>
    </w:p>
    <w:p w:rsidR="008708CB" w:rsidRPr="00745B88" w:rsidRDefault="008708CB" w:rsidP="00084004">
      <w:pPr>
        <w:pStyle w:val="akafisthead"/>
      </w:pPr>
      <w:r w:rsidRPr="00745B88">
        <w:t>И</w:t>
      </w:r>
      <w:r w:rsidR="00084004" w:rsidRPr="00745B88">
        <w:t>́</w:t>
      </w:r>
      <w:r w:rsidRPr="00745B88">
        <w:t>кос 2</w:t>
      </w:r>
    </w:p>
    <w:p w:rsidR="008708CB" w:rsidRPr="00745B88" w:rsidRDefault="008708CB" w:rsidP="00084004">
      <w:pPr>
        <w:pStyle w:val="akafbasic"/>
      </w:pPr>
      <w:proofErr w:type="gramStart"/>
      <w:r w:rsidRPr="00745B88">
        <w:rPr>
          <w:color w:val="FF0000"/>
        </w:rPr>
        <w:t>Р</w:t>
      </w:r>
      <w:r w:rsidRPr="00745B88">
        <w:t>а́зум</w:t>
      </w:r>
      <w:proofErr w:type="gramEnd"/>
      <w:r w:rsidRPr="00745B88">
        <w:t xml:space="preserve"> духо́вный тебе́ от ю́ности дарова́ся, свя́тче Б</w:t>
      </w:r>
      <w:r w:rsidR="002A34E9" w:rsidRPr="00745B88">
        <w:t xml:space="preserve">о́жий, да уразуме́еши красоту́ </w:t>
      </w:r>
      <w:r w:rsidR="0074140D" w:rsidRPr="00745B88">
        <w:t>н</w:t>
      </w:r>
      <w:r w:rsidRPr="00745B88">
        <w:t xml:space="preserve">ебе́сную и сла́дость ея. Сего́ </w:t>
      </w:r>
      <w:proofErr w:type="gramStart"/>
      <w:r w:rsidRPr="00745B88">
        <w:t>ра́ди</w:t>
      </w:r>
      <w:proofErr w:type="gramEnd"/>
      <w:r w:rsidRPr="00745B88">
        <w:t xml:space="preserve"> от прему́драго игу́мена Наза́рия, наста́вника преподо́бнаго Серафи́ма Саро́вскаго, поуча́лся еси́ прему́дрости Бо́жией и путе́м Госпо́дним, те́мже Свята́я Це́рковь восхваля́ет тя:</w:t>
      </w:r>
    </w:p>
    <w:p w:rsidR="008708CB" w:rsidRPr="00745B88" w:rsidRDefault="008708CB" w:rsidP="00084004">
      <w:pPr>
        <w:pStyle w:val="akafbasic"/>
      </w:pPr>
      <w:r w:rsidRPr="00745B88">
        <w:rPr>
          <w:color w:val="FF0000"/>
        </w:rPr>
        <w:t>Р</w:t>
      </w:r>
      <w:r w:rsidRPr="00745B88">
        <w:t xml:space="preserve">а́дуйся, в де́брех саро́вских </w:t>
      </w:r>
      <w:proofErr w:type="gramStart"/>
      <w:r w:rsidRPr="00745B88">
        <w:t>ста́рцу</w:t>
      </w:r>
      <w:proofErr w:type="gramEnd"/>
      <w:r w:rsidRPr="00745B88">
        <w:t xml:space="preserve"> пусты́ннику послужи́вый;</w:t>
      </w:r>
    </w:p>
    <w:p w:rsidR="008708CB" w:rsidRPr="00745B88" w:rsidRDefault="008708CB" w:rsidP="00084004">
      <w:pPr>
        <w:pStyle w:val="akafbasic"/>
      </w:pPr>
      <w:r w:rsidRPr="00745B88">
        <w:lastRenderedPageBreak/>
        <w:t xml:space="preserve">ра́дуйся, с </w:t>
      </w:r>
      <w:proofErr w:type="gramStart"/>
      <w:r w:rsidRPr="00745B88">
        <w:t>преподо́бным</w:t>
      </w:r>
      <w:proofErr w:type="gramEnd"/>
      <w:r w:rsidRPr="00745B88">
        <w:t xml:space="preserve"> Серафи́мом еди́наго наста́вника име́вый.</w:t>
      </w:r>
    </w:p>
    <w:p w:rsidR="008708CB" w:rsidRPr="00745B88" w:rsidRDefault="008708CB" w:rsidP="00084004">
      <w:pPr>
        <w:pStyle w:val="akafbasic"/>
      </w:pPr>
      <w:r w:rsidRPr="00745B88">
        <w:t>Ра́дуйся, я́ко пчела́, от вели́каго Фео́дора духо́вный некта́</w:t>
      </w:r>
      <w:proofErr w:type="gramStart"/>
      <w:r w:rsidRPr="00745B88">
        <w:t>р</w:t>
      </w:r>
      <w:proofErr w:type="gramEnd"/>
      <w:r w:rsidRPr="00745B88">
        <w:t xml:space="preserve"> в Санакса́ре собра́вый;</w:t>
      </w:r>
    </w:p>
    <w:p w:rsidR="008708CB" w:rsidRPr="00745B88" w:rsidRDefault="008708CB" w:rsidP="00084004">
      <w:pPr>
        <w:pStyle w:val="akafbasic"/>
      </w:pPr>
      <w:r w:rsidRPr="00745B88">
        <w:t xml:space="preserve">ра́дуйся, во пресла́вную </w:t>
      </w:r>
      <w:proofErr w:type="gramStart"/>
      <w:r w:rsidRPr="00745B88">
        <w:t>оби́тель</w:t>
      </w:r>
      <w:proofErr w:type="gramEnd"/>
      <w:r w:rsidRPr="00745B88">
        <w:t xml:space="preserve"> Валаа́мскую на по́двиги прише́дый.</w:t>
      </w:r>
    </w:p>
    <w:p w:rsidR="008708CB" w:rsidRPr="00745B88" w:rsidRDefault="008708CB" w:rsidP="00084004">
      <w:pPr>
        <w:pStyle w:val="akafbasic"/>
      </w:pPr>
      <w:r w:rsidRPr="00745B88">
        <w:t xml:space="preserve">Ра́дуйся, я́ко </w:t>
      </w:r>
      <w:proofErr w:type="gramStart"/>
      <w:r w:rsidRPr="00745B88">
        <w:t>тезоимени́тому</w:t>
      </w:r>
      <w:proofErr w:type="gramEnd"/>
      <w:r w:rsidRPr="00745B88">
        <w:t xml:space="preserve"> тебе́ Ге́рману, первонача́льнику Валаа́мскому, свя́тостию уподо́бился еси́;</w:t>
      </w:r>
    </w:p>
    <w:p w:rsidR="008708CB" w:rsidRPr="00745B88" w:rsidRDefault="008708CB" w:rsidP="00084004">
      <w:pPr>
        <w:pStyle w:val="akafbasic"/>
      </w:pPr>
      <w:r w:rsidRPr="00745B88">
        <w:t xml:space="preserve">ра́дуйся, я́ко </w:t>
      </w:r>
      <w:proofErr w:type="gramStart"/>
      <w:r w:rsidRPr="00745B88">
        <w:t>по́двиги</w:t>
      </w:r>
      <w:proofErr w:type="gramEnd"/>
      <w:r w:rsidRPr="00745B88">
        <w:t xml:space="preserve"> пустынножи́тельския подъя́л еси́.</w:t>
      </w:r>
    </w:p>
    <w:p w:rsidR="008708CB" w:rsidRPr="00745B88" w:rsidRDefault="008708CB" w:rsidP="00084004">
      <w:pPr>
        <w:pStyle w:val="akafbasic"/>
      </w:pPr>
      <w:r w:rsidRPr="00745B88">
        <w:t xml:space="preserve">Ра́дуйся, за </w:t>
      </w:r>
      <w:proofErr w:type="gramStart"/>
      <w:r w:rsidRPr="00745B88">
        <w:t>кро́тость</w:t>
      </w:r>
      <w:proofErr w:type="gramEnd"/>
      <w:r w:rsidRPr="00745B88">
        <w:t xml:space="preserve"> и ти́хость бра́тиею валаа́мскою почита́емый;</w:t>
      </w:r>
    </w:p>
    <w:p w:rsidR="008708CB" w:rsidRPr="00745B88" w:rsidRDefault="008708CB" w:rsidP="00084004">
      <w:pPr>
        <w:pStyle w:val="akafbasic"/>
      </w:pPr>
      <w:r w:rsidRPr="00745B88">
        <w:t xml:space="preserve">ра́дуйся, </w:t>
      </w:r>
      <w:proofErr w:type="gramStart"/>
      <w:r w:rsidRPr="00745B88">
        <w:t>ны́не</w:t>
      </w:r>
      <w:proofErr w:type="gramEnd"/>
      <w:r w:rsidRPr="00745B88">
        <w:t xml:space="preserve"> все́ю Це́рковию прославля́емый.</w:t>
      </w:r>
    </w:p>
    <w:p w:rsidR="008708CB" w:rsidRPr="00745B88" w:rsidRDefault="008708CB" w:rsidP="00084004">
      <w:pPr>
        <w:pStyle w:val="akafbasic"/>
      </w:pPr>
      <w:r w:rsidRPr="00745B88">
        <w:rPr>
          <w:color w:val="FF0000"/>
        </w:rPr>
        <w:t>Р</w:t>
      </w:r>
      <w:r w:rsidRPr="00745B88">
        <w:t xml:space="preserve">а́дуйся, преподо́бне </w:t>
      </w:r>
      <w:proofErr w:type="gramStart"/>
      <w:r w:rsidRPr="00745B88">
        <w:t>о́тче</w:t>
      </w:r>
      <w:proofErr w:type="gramEnd"/>
      <w:r w:rsidRPr="00745B88">
        <w:t xml:space="preserve"> наш Ге́рмане, пресла́вный чудотво́рче.</w:t>
      </w:r>
    </w:p>
    <w:p w:rsidR="008708CB" w:rsidRPr="00745B88" w:rsidRDefault="008708CB" w:rsidP="00084004">
      <w:pPr>
        <w:pStyle w:val="akafisthead"/>
      </w:pPr>
      <w:proofErr w:type="gramStart"/>
      <w:r w:rsidRPr="00745B88">
        <w:t>Конда</w:t>
      </w:r>
      <w:r w:rsidR="00084004" w:rsidRPr="00745B88">
        <w:t>́</w:t>
      </w:r>
      <w:r w:rsidRPr="00745B88">
        <w:t>к</w:t>
      </w:r>
      <w:proofErr w:type="gramEnd"/>
      <w:r w:rsidRPr="00745B88">
        <w:t xml:space="preserve"> 3</w:t>
      </w:r>
    </w:p>
    <w:p w:rsidR="008708CB" w:rsidRPr="00745B88" w:rsidRDefault="008708CB" w:rsidP="00084004">
      <w:pPr>
        <w:pStyle w:val="akafbasic"/>
      </w:pPr>
      <w:proofErr w:type="gramStart"/>
      <w:r w:rsidRPr="00745B88">
        <w:rPr>
          <w:color w:val="FF0000"/>
        </w:rPr>
        <w:t>С</w:t>
      </w:r>
      <w:r w:rsidRPr="00745B88">
        <w:t>и́ла</w:t>
      </w:r>
      <w:proofErr w:type="gramEnd"/>
      <w:r w:rsidRPr="00745B88">
        <w:t xml:space="preserve"> Вы́шняго повеле́ богому́дрому Петро́ва гра́да святи́телю Гаврии́лу посла́ти пропове́дники правосла́вныя ве́ры в зе́млю Аля́скинскую и тебе́, преподо́бне Ге́рмане, сей жре́бий апо́стольский прия́ти. Те́мже вси лю́дие, просвеще́ннии </w:t>
      </w:r>
      <w:proofErr w:type="gramStart"/>
      <w:r w:rsidRPr="00745B88">
        <w:t>све́том</w:t>
      </w:r>
      <w:proofErr w:type="gramEnd"/>
      <w:r w:rsidRPr="00745B88">
        <w:t xml:space="preserve"> Христо́вым труды́ твои́ми и о́бразом жития́ твоего́, воспе́ша Бо́гу: </w:t>
      </w:r>
      <w:r w:rsidRPr="00745B88">
        <w:rPr>
          <w:color w:val="FF0000"/>
        </w:rPr>
        <w:t>А</w:t>
      </w:r>
      <w:r w:rsidR="002A34E9" w:rsidRPr="00745B88">
        <w:t>ллилу́ия</w:t>
      </w:r>
      <w:r w:rsidRPr="00745B88">
        <w:t>.</w:t>
      </w:r>
    </w:p>
    <w:p w:rsidR="008708CB" w:rsidRPr="00745B88" w:rsidRDefault="008708CB" w:rsidP="00084004">
      <w:pPr>
        <w:pStyle w:val="akafisthead"/>
      </w:pPr>
      <w:r w:rsidRPr="00745B88">
        <w:t>И</w:t>
      </w:r>
      <w:r w:rsidR="00084004" w:rsidRPr="00745B88">
        <w:t>́</w:t>
      </w:r>
      <w:r w:rsidRPr="00745B88">
        <w:t>кос 3</w:t>
      </w:r>
    </w:p>
    <w:p w:rsidR="008708CB" w:rsidRPr="00745B88" w:rsidRDefault="008708CB" w:rsidP="00084004">
      <w:pPr>
        <w:pStyle w:val="akafbasic"/>
      </w:pPr>
      <w:proofErr w:type="gramStart"/>
      <w:r w:rsidRPr="00745B88">
        <w:rPr>
          <w:color w:val="FF0000"/>
        </w:rPr>
        <w:t>И</w:t>
      </w:r>
      <w:r w:rsidRPr="00745B88">
        <w:t>ме́я</w:t>
      </w:r>
      <w:proofErr w:type="gramEnd"/>
      <w:r w:rsidRPr="00745B88">
        <w:t xml:space="preserve"> не то́кмо тща́ние о по́двизе и́ночестем, но и ре́вность апо́стольскую в пропове́дании, ты, преподо́бне Ге́рмане, лю́дем, во тьме язы́ческаго неве́дения седя́щим, Христа́ распя́таго и воскре́сшаго возвести́л еси́. Помина́юще у́бо и́ноческая бде́ния твоя́ и труды́ апо́стольския, с любо́вию </w:t>
      </w:r>
      <w:proofErr w:type="gramStart"/>
      <w:r w:rsidRPr="00745B88">
        <w:t>восхваля́ем</w:t>
      </w:r>
      <w:proofErr w:type="gramEnd"/>
      <w:r w:rsidRPr="00745B88">
        <w:t xml:space="preserve"> тя: </w:t>
      </w:r>
    </w:p>
    <w:p w:rsidR="008708CB" w:rsidRPr="00745B88" w:rsidRDefault="008708CB" w:rsidP="00084004">
      <w:pPr>
        <w:pStyle w:val="akafbasic"/>
      </w:pPr>
      <w:r w:rsidRPr="00745B88">
        <w:rPr>
          <w:color w:val="FF0000"/>
        </w:rPr>
        <w:t>Р</w:t>
      </w:r>
      <w:r w:rsidRPr="00745B88">
        <w:t xml:space="preserve">а́дуйся, </w:t>
      </w:r>
      <w:proofErr w:type="gramStart"/>
      <w:r w:rsidRPr="00745B88">
        <w:t>безро́потное</w:t>
      </w:r>
      <w:proofErr w:type="gramEnd"/>
      <w:r w:rsidRPr="00745B88">
        <w:t xml:space="preserve"> послуша́ние игу́мену яви́вый;</w:t>
      </w:r>
    </w:p>
    <w:p w:rsidR="008708CB" w:rsidRPr="00745B88" w:rsidRDefault="008708CB" w:rsidP="00084004">
      <w:pPr>
        <w:pStyle w:val="akafbasic"/>
      </w:pPr>
      <w:r w:rsidRPr="00745B88">
        <w:t xml:space="preserve">ра́дуйся, в путь </w:t>
      </w:r>
      <w:proofErr w:type="gramStart"/>
      <w:r w:rsidRPr="00745B88">
        <w:t>да́льний</w:t>
      </w:r>
      <w:proofErr w:type="gramEnd"/>
      <w:r w:rsidRPr="00745B88">
        <w:t xml:space="preserve"> про́поведи ра́ди ева́нгельския отше́дый.</w:t>
      </w:r>
    </w:p>
    <w:p w:rsidR="008708CB" w:rsidRPr="00745B88" w:rsidRDefault="008708CB" w:rsidP="00084004">
      <w:pPr>
        <w:pStyle w:val="akafbasic"/>
      </w:pPr>
      <w:r w:rsidRPr="00745B88">
        <w:t xml:space="preserve">Ра́дуйся, любве́ ко </w:t>
      </w:r>
      <w:proofErr w:type="gramStart"/>
      <w:r w:rsidRPr="00745B88">
        <w:t>оте́честву</w:t>
      </w:r>
      <w:proofErr w:type="gramEnd"/>
      <w:r w:rsidRPr="00745B88">
        <w:t xml:space="preserve"> не угаси́вый;</w:t>
      </w:r>
    </w:p>
    <w:p w:rsidR="008708CB" w:rsidRPr="00745B88" w:rsidRDefault="008708CB" w:rsidP="00084004">
      <w:pPr>
        <w:pStyle w:val="akafbasic"/>
      </w:pPr>
      <w:r w:rsidRPr="00745B88">
        <w:t xml:space="preserve">ра́дуйся, но́вое твое́ </w:t>
      </w:r>
      <w:proofErr w:type="gramStart"/>
      <w:r w:rsidRPr="00745B88">
        <w:t>оте́чество</w:t>
      </w:r>
      <w:proofErr w:type="gramEnd"/>
      <w:r w:rsidRPr="00745B88">
        <w:t xml:space="preserve"> пла́менне возлюби́вый.</w:t>
      </w:r>
    </w:p>
    <w:p w:rsidR="008708CB" w:rsidRPr="00745B88" w:rsidRDefault="008708CB" w:rsidP="00084004">
      <w:pPr>
        <w:pStyle w:val="akafbasic"/>
      </w:pPr>
      <w:r w:rsidRPr="00745B88">
        <w:t>Ра́дуйся, и́ноческаго жития́ во Аме́рице первонача́льниче;</w:t>
      </w:r>
    </w:p>
    <w:p w:rsidR="008708CB" w:rsidRPr="00745B88" w:rsidRDefault="008708CB" w:rsidP="00084004">
      <w:pPr>
        <w:pStyle w:val="akafbasic"/>
      </w:pPr>
      <w:r w:rsidRPr="00745B88">
        <w:t xml:space="preserve">ра́дуйся, правосла́вныя </w:t>
      </w:r>
      <w:proofErr w:type="gramStart"/>
      <w:r w:rsidRPr="00745B88">
        <w:t>ве́ры</w:t>
      </w:r>
      <w:proofErr w:type="gramEnd"/>
      <w:r w:rsidRPr="00745B88">
        <w:t xml:space="preserve"> ре́вностный пропове́дниче.</w:t>
      </w:r>
    </w:p>
    <w:p w:rsidR="008708CB" w:rsidRPr="00745B88" w:rsidRDefault="008708CB" w:rsidP="00084004">
      <w:pPr>
        <w:pStyle w:val="akafbasic"/>
      </w:pPr>
      <w:r w:rsidRPr="00745B88">
        <w:t xml:space="preserve">Ра́дуйся, </w:t>
      </w:r>
      <w:proofErr w:type="gramStart"/>
      <w:r w:rsidRPr="00745B88">
        <w:t>о́бразе</w:t>
      </w:r>
      <w:proofErr w:type="gramEnd"/>
      <w:r w:rsidRPr="00745B88">
        <w:t xml:space="preserve"> преподо́бных оби́тели Ла́дожския;</w:t>
      </w:r>
    </w:p>
    <w:p w:rsidR="008708CB" w:rsidRPr="00745B88" w:rsidRDefault="008708CB" w:rsidP="00084004">
      <w:pPr>
        <w:pStyle w:val="akafbasic"/>
      </w:pPr>
      <w:r w:rsidRPr="00745B88">
        <w:t xml:space="preserve">ра́дуйся, Се́верныя Фиваи́ды о́трасле, </w:t>
      </w:r>
      <w:proofErr w:type="gramStart"/>
      <w:r w:rsidRPr="00745B88">
        <w:t>во</w:t>
      </w:r>
      <w:proofErr w:type="gramEnd"/>
      <w:r w:rsidRPr="00745B88">
        <w:t xml:space="preserve"> Аля́ске процветы́й.</w:t>
      </w:r>
    </w:p>
    <w:p w:rsidR="008708CB" w:rsidRPr="00745B88" w:rsidRDefault="008708CB" w:rsidP="00084004">
      <w:pPr>
        <w:pStyle w:val="akafbasic"/>
      </w:pPr>
      <w:r w:rsidRPr="00745B88">
        <w:rPr>
          <w:color w:val="FF0000"/>
        </w:rPr>
        <w:t>Р</w:t>
      </w:r>
      <w:r w:rsidRPr="00745B88">
        <w:t xml:space="preserve">а́дуйся, преподо́бне </w:t>
      </w:r>
      <w:proofErr w:type="gramStart"/>
      <w:r w:rsidRPr="00745B88">
        <w:t>о́тче</w:t>
      </w:r>
      <w:proofErr w:type="gramEnd"/>
      <w:r w:rsidRPr="00745B88">
        <w:t xml:space="preserve"> наш Ге́рмане, пресла́вный чудотво́рче.</w:t>
      </w:r>
    </w:p>
    <w:p w:rsidR="008708CB" w:rsidRPr="00745B88" w:rsidRDefault="008708CB" w:rsidP="00084004">
      <w:pPr>
        <w:pStyle w:val="akafisthead"/>
      </w:pPr>
      <w:proofErr w:type="gramStart"/>
      <w:r w:rsidRPr="00745B88">
        <w:t>Конда</w:t>
      </w:r>
      <w:r w:rsidR="00084004" w:rsidRPr="00745B88">
        <w:t>́</w:t>
      </w:r>
      <w:r w:rsidRPr="00745B88">
        <w:t>к</w:t>
      </w:r>
      <w:proofErr w:type="gramEnd"/>
      <w:r w:rsidRPr="00745B88">
        <w:t xml:space="preserve"> 4</w:t>
      </w:r>
    </w:p>
    <w:p w:rsidR="008708CB" w:rsidRPr="00745B88" w:rsidRDefault="008708CB" w:rsidP="00084004">
      <w:pPr>
        <w:pStyle w:val="akafbasic"/>
      </w:pPr>
      <w:r w:rsidRPr="00745B88">
        <w:rPr>
          <w:color w:val="FF0000"/>
        </w:rPr>
        <w:t>Б</w:t>
      </w:r>
      <w:r w:rsidRPr="00745B88">
        <w:t>у́рю злых напа́стей и скорбе́й претерпе́л еси́, преподо́бне, и по́двигом до́брым во стране́ но́вей подвиза́лся еси́, сего́ ра́ди и Христо́с тя просла́ви и да́ром прозре́ния и чуде́с обогати́ и дарова́ тебе́ Ца́рство Небе́сное, иде́же ты со</w:t>
      </w:r>
      <w:proofErr w:type="gramStart"/>
      <w:r w:rsidRPr="00745B88">
        <w:t xml:space="preserve"> А</w:t>
      </w:r>
      <w:proofErr w:type="gramEnd"/>
      <w:r w:rsidRPr="00745B88">
        <w:t xml:space="preserve">́нгелы воспева́еши Бо́гу: </w:t>
      </w:r>
      <w:r w:rsidRPr="00745B88">
        <w:rPr>
          <w:color w:val="FF0000"/>
        </w:rPr>
        <w:t>А</w:t>
      </w:r>
      <w:r w:rsidRPr="00745B88">
        <w:t>лли</w:t>
      </w:r>
      <w:r w:rsidR="0074140D" w:rsidRPr="00745B88">
        <w:t>лу́ия</w:t>
      </w:r>
      <w:r w:rsidRPr="00745B88">
        <w:t>.</w:t>
      </w:r>
    </w:p>
    <w:p w:rsidR="008708CB" w:rsidRPr="00745B88" w:rsidRDefault="008708CB" w:rsidP="00084004">
      <w:pPr>
        <w:pStyle w:val="akafisthead"/>
      </w:pPr>
      <w:r w:rsidRPr="00745B88">
        <w:lastRenderedPageBreak/>
        <w:t>И</w:t>
      </w:r>
      <w:r w:rsidR="00084004" w:rsidRPr="00745B88">
        <w:t>́</w:t>
      </w:r>
      <w:r w:rsidRPr="00745B88">
        <w:t>кос 4</w:t>
      </w:r>
    </w:p>
    <w:p w:rsidR="008708CB" w:rsidRPr="00745B88" w:rsidRDefault="008708CB" w:rsidP="00084004">
      <w:pPr>
        <w:pStyle w:val="akafbasic"/>
      </w:pPr>
      <w:r w:rsidRPr="00745B88">
        <w:rPr>
          <w:color w:val="FF0000"/>
        </w:rPr>
        <w:t>С</w:t>
      </w:r>
      <w:r w:rsidRPr="00745B88">
        <w:t xml:space="preserve">лы́шаще о чудесе́х твои́х, лю́дем </w:t>
      </w:r>
      <w:proofErr w:type="gramStart"/>
      <w:r w:rsidRPr="00745B88">
        <w:t>явле́нных</w:t>
      </w:r>
      <w:proofErr w:type="gramEnd"/>
      <w:r w:rsidRPr="00745B88">
        <w:t xml:space="preserve">, егда́ о́гненное запале́ние и наводне́ние губи́тельное ты останови́л еси́ моли́твою свое́ю, вси лю́дие умиля́хуся се́рдцем. </w:t>
      </w:r>
      <w:proofErr w:type="gramStart"/>
      <w:r w:rsidRPr="00745B88">
        <w:t>Мо́лим</w:t>
      </w:r>
      <w:proofErr w:type="gramEnd"/>
      <w:r w:rsidRPr="00745B88">
        <w:t xml:space="preserve"> тя и нам яви́ти си́лу твою́ и по́мощь, к тебе́ вопию́щим:</w:t>
      </w:r>
    </w:p>
    <w:p w:rsidR="008708CB" w:rsidRPr="00745B88" w:rsidRDefault="008708CB" w:rsidP="00084004">
      <w:pPr>
        <w:pStyle w:val="akafbasic"/>
      </w:pPr>
      <w:r w:rsidRPr="00745B88">
        <w:rPr>
          <w:color w:val="FF0000"/>
        </w:rPr>
        <w:t>Р</w:t>
      </w:r>
      <w:r w:rsidRPr="00745B88">
        <w:t xml:space="preserve">а́дуйся, богопропове́дниче, ре́вностию твое́ю нас вдохновля́яй; </w:t>
      </w:r>
    </w:p>
    <w:p w:rsidR="008708CB" w:rsidRPr="00745B88" w:rsidRDefault="008708CB" w:rsidP="00084004">
      <w:pPr>
        <w:pStyle w:val="akafbasic"/>
      </w:pPr>
      <w:r w:rsidRPr="00745B88">
        <w:t xml:space="preserve">ра́дуйся, боголю́бче, сердца́ </w:t>
      </w:r>
      <w:proofErr w:type="gramStart"/>
      <w:r w:rsidRPr="00745B88">
        <w:t>на</w:t>
      </w:r>
      <w:proofErr w:type="gramEnd"/>
      <w:r w:rsidRPr="00745B88">
        <w:t xml:space="preserve">́ша ра́достию исполня́яй. </w:t>
      </w:r>
    </w:p>
    <w:p w:rsidR="008708CB" w:rsidRPr="00745B88" w:rsidRDefault="008708CB" w:rsidP="00084004">
      <w:pPr>
        <w:pStyle w:val="akafbasic"/>
      </w:pPr>
      <w:r w:rsidRPr="00745B88">
        <w:t xml:space="preserve">Ра́дуйся, за всех </w:t>
      </w:r>
      <w:proofErr w:type="gramStart"/>
      <w:r w:rsidRPr="00745B88">
        <w:t>уныва́ющих</w:t>
      </w:r>
      <w:proofErr w:type="gramEnd"/>
      <w:r w:rsidRPr="00745B88">
        <w:t xml:space="preserve"> те́плый моли́твенниче;</w:t>
      </w:r>
    </w:p>
    <w:p w:rsidR="008708CB" w:rsidRPr="00745B88" w:rsidRDefault="008708CB" w:rsidP="00084004">
      <w:pPr>
        <w:pStyle w:val="akafbasic"/>
      </w:pPr>
      <w:r w:rsidRPr="00745B88">
        <w:t xml:space="preserve">ра́дуйся, душ </w:t>
      </w:r>
      <w:proofErr w:type="gramStart"/>
      <w:r w:rsidRPr="00745B88">
        <w:t>смяте́нных</w:t>
      </w:r>
      <w:proofErr w:type="gramEnd"/>
      <w:r w:rsidRPr="00745B88">
        <w:t xml:space="preserve"> пресла́достный умири́телю.</w:t>
      </w:r>
    </w:p>
    <w:p w:rsidR="008708CB" w:rsidRPr="00745B88" w:rsidRDefault="008708CB" w:rsidP="00084004">
      <w:pPr>
        <w:pStyle w:val="akafbasic"/>
      </w:pPr>
      <w:r w:rsidRPr="00745B88">
        <w:t xml:space="preserve">Ра́дуйся, я́ко </w:t>
      </w:r>
      <w:proofErr w:type="gramStart"/>
      <w:r w:rsidRPr="00745B88">
        <w:t>смире́нием</w:t>
      </w:r>
      <w:proofErr w:type="gramEnd"/>
      <w:r w:rsidRPr="00745B88">
        <w:t xml:space="preserve"> твои́м подае́ши стра́ждущим исцеле́ние;</w:t>
      </w:r>
    </w:p>
    <w:p w:rsidR="008708CB" w:rsidRPr="00745B88" w:rsidRDefault="008708CB" w:rsidP="00084004">
      <w:pPr>
        <w:pStyle w:val="akafbasic"/>
      </w:pPr>
      <w:r w:rsidRPr="00745B88">
        <w:t xml:space="preserve">ра́дуйся, я́ко кро́тостию твое́ю окрыля́еши </w:t>
      </w:r>
      <w:proofErr w:type="gramStart"/>
      <w:r w:rsidRPr="00745B88">
        <w:t>ду́ши</w:t>
      </w:r>
      <w:proofErr w:type="gramEnd"/>
      <w:r w:rsidRPr="00745B88">
        <w:t xml:space="preserve"> на́ша во е́же созерца́ти го́рняя.</w:t>
      </w:r>
    </w:p>
    <w:p w:rsidR="008708CB" w:rsidRPr="00745B88" w:rsidRDefault="008708CB" w:rsidP="00084004">
      <w:pPr>
        <w:pStyle w:val="akafbasic"/>
      </w:pPr>
      <w:r w:rsidRPr="00745B88">
        <w:t xml:space="preserve">Ра́дуйся, </w:t>
      </w:r>
      <w:proofErr w:type="gramStart"/>
      <w:r w:rsidRPr="00745B88">
        <w:t>тве́рдый</w:t>
      </w:r>
      <w:proofErr w:type="gramEnd"/>
      <w:r w:rsidRPr="00745B88">
        <w:t xml:space="preserve"> вразуми́телю всех отше́дших от Правосла́вия;</w:t>
      </w:r>
    </w:p>
    <w:p w:rsidR="008708CB" w:rsidRPr="00745B88" w:rsidRDefault="008708CB" w:rsidP="00084004">
      <w:pPr>
        <w:pStyle w:val="akafbasic"/>
      </w:pPr>
      <w:r w:rsidRPr="00745B88">
        <w:t xml:space="preserve">ра́дуйся, любо́вию </w:t>
      </w:r>
      <w:proofErr w:type="gramStart"/>
      <w:r w:rsidRPr="00745B88">
        <w:t>твое</w:t>
      </w:r>
      <w:proofErr w:type="gramEnd"/>
      <w:r w:rsidRPr="00745B88">
        <w:t>́ю направля́яй нас на путь пра́вый.</w:t>
      </w:r>
    </w:p>
    <w:p w:rsidR="008708CB" w:rsidRPr="00745B88" w:rsidRDefault="008708CB" w:rsidP="00084004">
      <w:pPr>
        <w:pStyle w:val="akafbasic"/>
      </w:pPr>
      <w:r w:rsidRPr="00745B88">
        <w:rPr>
          <w:color w:val="FF0000"/>
        </w:rPr>
        <w:t>Р</w:t>
      </w:r>
      <w:r w:rsidRPr="00745B88">
        <w:t xml:space="preserve">а́дуйся, преподо́бне </w:t>
      </w:r>
      <w:proofErr w:type="gramStart"/>
      <w:r w:rsidRPr="00745B88">
        <w:t>о́тче</w:t>
      </w:r>
      <w:proofErr w:type="gramEnd"/>
      <w:r w:rsidRPr="00745B88">
        <w:t xml:space="preserve"> наш Ге́рмане, пресла́вный чудотво́рче.</w:t>
      </w:r>
    </w:p>
    <w:p w:rsidR="008708CB" w:rsidRPr="00745B88" w:rsidRDefault="008708CB" w:rsidP="00084004">
      <w:pPr>
        <w:pStyle w:val="akafisthead"/>
      </w:pPr>
      <w:proofErr w:type="gramStart"/>
      <w:r w:rsidRPr="00745B88">
        <w:t>Конда</w:t>
      </w:r>
      <w:r w:rsidR="00084004" w:rsidRPr="00745B88">
        <w:t>́</w:t>
      </w:r>
      <w:r w:rsidRPr="00745B88">
        <w:t>к</w:t>
      </w:r>
      <w:proofErr w:type="gramEnd"/>
      <w:r w:rsidRPr="00745B88">
        <w:t xml:space="preserve"> 5</w:t>
      </w:r>
    </w:p>
    <w:p w:rsidR="008708CB" w:rsidRPr="00745B88" w:rsidRDefault="008708CB" w:rsidP="00084004">
      <w:pPr>
        <w:pStyle w:val="akafbasic"/>
      </w:pPr>
      <w:r w:rsidRPr="00745B88">
        <w:rPr>
          <w:color w:val="FF0000"/>
        </w:rPr>
        <w:t>Я́</w:t>
      </w:r>
      <w:r w:rsidRPr="00745B88">
        <w:t>ко звезда́ во стране́ полу́нощней возсия́л еси́, преподо́бне, на о́строве</w:t>
      </w:r>
      <w:proofErr w:type="gramStart"/>
      <w:r w:rsidRPr="00745B88">
        <w:t xml:space="preserve"> Е</w:t>
      </w:r>
      <w:proofErr w:type="gramEnd"/>
      <w:r w:rsidRPr="00745B88">
        <w:t>ло́вем, Но́вый Валаа́м нарече́ннем, да озари́ши све́том любве́ твоея́ и богомо́щною моли́твою твое́ю всю зе́млю Америка́нскую, да со всех конце́в ея</w:t>
      </w:r>
      <w:r w:rsidR="0074140D" w:rsidRPr="00745B88">
        <w:t>́</w:t>
      </w:r>
      <w:r w:rsidRPr="00745B88">
        <w:t xml:space="preserve"> лю́дие правосла́внии воспою́т те́пле Бо́гу: </w:t>
      </w:r>
      <w:r w:rsidRPr="00745B88">
        <w:rPr>
          <w:color w:val="FF0000"/>
        </w:rPr>
        <w:t>А</w:t>
      </w:r>
      <w:r w:rsidRPr="00745B88">
        <w:t>лли</w:t>
      </w:r>
      <w:r w:rsidR="0074140D" w:rsidRPr="00745B88">
        <w:t>лу́ия</w:t>
      </w:r>
      <w:r w:rsidRPr="00745B88">
        <w:t>.</w:t>
      </w:r>
    </w:p>
    <w:p w:rsidR="008708CB" w:rsidRPr="00745B88" w:rsidRDefault="008708CB" w:rsidP="00084004">
      <w:pPr>
        <w:pStyle w:val="akafisthead"/>
      </w:pPr>
      <w:r w:rsidRPr="00745B88">
        <w:t>И</w:t>
      </w:r>
      <w:r w:rsidR="00084004" w:rsidRPr="00745B88">
        <w:t>́</w:t>
      </w:r>
      <w:r w:rsidRPr="00745B88">
        <w:t>кос 5</w:t>
      </w:r>
    </w:p>
    <w:p w:rsidR="008708CB" w:rsidRPr="00745B88" w:rsidRDefault="008708CB" w:rsidP="00084004">
      <w:pPr>
        <w:pStyle w:val="akafbasic"/>
      </w:pPr>
      <w:r w:rsidRPr="00745B88">
        <w:rPr>
          <w:color w:val="FF0000"/>
        </w:rPr>
        <w:t>В</w:t>
      </w:r>
      <w:r w:rsidRPr="00745B88">
        <w:t>и́дяще смире́ние твое́, о́тче наш Ге́рмане, вси дивля́хуся зело́, ка́</w:t>
      </w:r>
      <w:proofErr w:type="gramStart"/>
      <w:r w:rsidRPr="00745B88">
        <w:t>ко</w:t>
      </w:r>
      <w:proofErr w:type="gramEnd"/>
      <w:r w:rsidRPr="00745B88">
        <w:t xml:space="preserve"> ты, преподо́бному Анто́нию Пече́рскому, первонача́льнику мона́шества на Руси́, подража́я, восхоте́л еси́ просты́м и́ноком бы́ти и по вели́кому смире́нию твоему́ от служе́ния свяще́нническаго отре́клся еси́. Сего́ ра́ди взыва́ем ти такова́я:</w:t>
      </w:r>
    </w:p>
    <w:p w:rsidR="008708CB" w:rsidRPr="00745B88" w:rsidRDefault="008708CB" w:rsidP="00084004">
      <w:pPr>
        <w:pStyle w:val="akafbasic"/>
      </w:pPr>
      <w:r w:rsidRPr="00745B88">
        <w:rPr>
          <w:color w:val="FF0000"/>
        </w:rPr>
        <w:t>Р</w:t>
      </w:r>
      <w:r w:rsidRPr="00745B88">
        <w:t xml:space="preserve">а́дуйся, первонача́льниче </w:t>
      </w:r>
      <w:proofErr w:type="gramStart"/>
      <w:r w:rsidRPr="00745B88">
        <w:t>мона́шества</w:t>
      </w:r>
      <w:proofErr w:type="gramEnd"/>
      <w:r w:rsidRPr="00745B88">
        <w:t xml:space="preserve"> во Аме́рице; </w:t>
      </w:r>
    </w:p>
    <w:p w:rsidR="008708CB" w:rsidRPr="00745B88" w:rsidRDefault="008708CB" w:rsidP="00084004">
      <w:pPr>
        <w:pStyle w:val="akafbasic"/>
      </w:pPr>
      <w:r w:rsidRPr="00745B88">
        <w:t xml:space="preserve">ра́дуйся, </w:t>
      </w:r>
      <w:proofErr w:type="gramStart"/>
      <w:r w:rsidRPr="00745B88">
        <w:t>смире́нием</w:t>
      </w:r>
      <w:proofErr w:type="gramEnd"/>
      <w:r w:rsidRPr="00745B88">
        <w:t xml:space="preserve"> </w:t>
      </w:r>
      <w:r w:rsidR="00E40D70" w:rsidRPr="00745B88">
        <w:t>Н</w:t>
      </w:r>
      <w:r w:rsidRPr="00745B88">
        <w:t>ебе́снаго Оте́чества дости́гнувый.</w:t>
      </w:r>
    </w:p>
    <w:p w:rsidR="008708CB" w:rsidRPr="00745B88" w:rsidRDefault="008708CB" w:rsidP="00084004">
      <w:pPr>
        <w:pStyle w:val="akafbasic"/>
      </w:pPr>
      <w:r w:rsidRPr="00745B88">
        <w:t xml:space="preserve">Ра́дуйся, </w:t>
      </w:r>
      <w:proofErr w:type="gramStart"/>
      <w:r w:rsidRPr="00745B88">
        <w:t>небе́сною</w:t>
      </w:r>
      <w:proofErr w:type="gramEnd"/>
      <w:r w:rsidRPr="00745B88">
        <w:t xml:space="preserve"> сла́вою увенча́нный;</w:t>
      </w:r>
    </w:p>
    <w:p w:rsidR="008708CB" w:rsidRPr="00745B88" w:rsidRDefault="008708CB" w:rsidP="00084004">
      <w:pPr>
        <w:pStyle w:val="akafbasic"/>
      </w:pPr>
      <w:r w:rsidRPr="00745B88">
        <w:t xml:space="preserve">ра́дуйся, </w:t>
      </w:r>
      <w:proofErr w:type="gramStart"/>
      <w:r w:rsidRPr="00745B88">
        <w:t>оби́тель</w:t>
      </w:r>
      <w:proofErr w:type="gramEnd"/>
      <w:r w:rsidRPr="00745B88">
        <w:t xml:space="preserve"> на месте по́двигов твои́х предреки́й.</w:t>
      </w:r>
    </w:p>
    <w:p w:rsidR="008708CB" w:rsidRPr="00745B88" w:rsidRDefault="008708CB" w:rsidP="00084004">
      <w:pPr>
        <w:pStyle w:val="akafbasic"/>
      </w:pPr>
      <w:r w:rsidRPr="00745B88">
        <w:t xml:space="preserve">Ра́дуйся, мо́щи твоя́ </w:t>
      </w:r>
      <w:proofErr w:type="gramStart"/>
      <w:r w:rsidRPr="00745B88">
        <w:t>предрече́нной</w:t>
      </w:r>
      <w:proofErr w:type="gramEnd"/>
      <w:r w:rsidRPr="00745B88">
        <w:t xml:space="preserve"> оби́тели дарова́вый;</w:t>
      </w:r>
    </w:p>
    <w:p w:rsidR="008708CB" w:rsidRPr="00745B88" w:rsidRDefault="008708CB" w:rsidP="00084004">
      <w:pPr>
        <w:pStyle w:val="akafbasic"/>
      </w:pPr>
      <w:r w:rsidRPr="00745B88">
        <w:t xml:space="preserve">ра́дуйся, </w:t>
      </w:r>
      <w:proofErr w:type="gramStart"/>
      <w:r w:rsidRPr="00745B88">
        <w:t>исто́чник</w:t>
      </w:r>
      <w:proofErr w:type="gramEnd"/>
      <w:r w:rsidRPr="00745B88">
        <w:t xml:space="preserve"> чуде́с от них ми́ру яви́вый.</w:t>
      </w:r>
    </w:p>
    <w:p w:rsidR="008708CB" w:rsidRPr="00745B88" w:rsidRDefault="008708CB" w:rsidP="00084004">
      <w:pPr>
        <w:pStyle w:val="akafbasic"/>
      </w:pPr>
      <w:r w:rsidRPr="00745B88">
        <w:t xml:space="preserve">Ра́дуйся, защи́тниче </w:t>
      </w:r>
      <w:proofErr w:type="gramStart"/>
      <w:r w:rsidRPr="00745B88">
        <w:t>те́плый</w:t>
      </w:r>
      <w:proofErr w:type="gramEnd"/>
      <w:r w:rsidRPr="00745B88">
        <w:t xml:space="preserve"> бра́тии, тобо́ю собира́емыя;</w:t>
      </w:r>
    </w:p>
    <w:p w:rsidR="008708CB" w:rsidRPr="00745B88" w:rsidRDefault="008708CB" w:rsidP="00084004">
      <w:pPr>
        <w:pStyle w:val="akafbasic"/>
      </w:pPr>
      <w:r w:rsidRPr="00745B88">
        <w:t xml:space="preserve">ра́дуйся, и́ноком вождь ве́лий на бра́ни </w:t>
      </w:r>
      <w:proofErr w:type="gramStart"/>
      <w:r w:rsidRPr="00745B88">
        <w:t>неви́димой</w:t>
      </w:r>
      <w:proofErr w:type="gramEnd"/>
      <w:r w:rsidRPr="00745B88">
        <w:t>.</w:t>
      </w:r>
    </w:p>
    <w:p w:rsidR="008708CB" w:rsidRPr="00745B88" w:rsidRDefault="008708CB" w:rsidP="00084004">
      <w:pPr>
        <w:pStyle w:val="akafbasic"/>
      </w:pPr>
      <w:r w:rsidRPr="00745B88">
        <w:rPr>
          <w:color w:val="FF0000"/>
        </w:rPr>
        <w:t>Р</w:t>
      </w:r>
      <w:r w:rsidRPr="00745B88">
        <w:t xml:space="preserve">а́дуйся, преподо́бне </w:t>
      </w:r>
      <w:proofErr w:type="gramStart"/>
      <w:r w:rsidRPr="00745B88">
        <w:t>о́тче</w:t>
      </w:r>
      <w:proofErr w:type="gramEnd"/>
      <w:r w:rsidRPr="00745B88">
        <w:t xml:space="preserve"> наш Ге́рмане, пресла́вный чудотво́рче.</w:t>
      </w:r>
    </w:p>
    <w:p w:rsidR="008708CB" w:rsidRPr="00745B88" w:rsidRDefault="008708CB" w:rsidP="0081469F">
      <w:pPr>
        <w:pStyle w:val="akafisthead"/>
      </w:pPr>
      <w:proofErr w:type="gramStart"/>
      <w:r w:rsidRPr="00745B88">
        <w:t>Конда</w:t>
      </w:r>
      <w:r w:rsidR="0081469F" w:rsidRPr="00745B88">
        <w:t>́</w:t>
      </w:r>
      <w:r w:rsidRPr="00745B88">
        <w:t>к</w:t>
      </w:r>
      <w:proofErr w:type="gramEnd"/>
      <w:r w:rsidRPr="00745B88">
        <w:t xml:space="preserve"> 6</w:t>
      </w:r>
    </w:p>
    <w:p w:rsidR="008708CB" w:rsidRPr="00745B88" w:rsidRDefault="008708CB" w:rsidP="00084004">
      <w:pPr>
        <w:pStyle w:val="akafbasic"/>
      </w:pPr>
      <w:proofErr w:type="gramStart"/>
      <w:r w:rsidRPr="00745B88">
        <w:rPr>
          <w:color w:val="FF0000"/>
        </w:rPr>
        <w:lastRenderedPageBreak/>
        <w:t>П</w:t>
      </w:r>
      <w:r w:rsidRPr="00745B88">
        <w:t>ропове́дует</w:t>
      </w:r>
      <w:proofErr w:type="gramEnd"/>
      <w:r w:rsidRPr="00745B88">
        <w:t xml:space="preserve"> пусты́ня се́верная по́двиги и чудеса́ твоя́, преподо́бне, и тя, я́ко но́вую ветвь виногра́дника Це́ркве Ру́сския, на земли́ Америка́нстей прозя́бшую, прославля́ет. Ты </w:t>
      </w:r>
      <w:proofErr w:type="gramStart"/>
      <w:r w:rsidRPr="00745B88">
        <w:t>бо де</w:t>
      </w:r>
      <w:proofErr w:type="gramEnd"/>
      <w:r w:rsidRPr="00745B88">
        <w:t xml:space="preserve">́бри Аля́ски и леса́ ея́ моли́твою твое́ю облагоуха́л еси́ и, подви́жником дре́вним подража́я, в безмо́лвии нощне́м взыва́л еси́ к Бо́гу: </w:t>
      </w:r>
      <w:r w:rsidRPr="00745B88">
        <w:rPr>
          <w:color w:val="FF0000"/>
        </w:rPr>
        <w:t>А</w:t>
      </w:r>
      <w:r w:rsidRPr="00745B88">
        <w:t>лли</w:t>
      </w:r>
      <w:r w:rsidR="0074140D" w:rsidRPr="00745B88">
        <w:t>лу́ия</w:t>
      </w:r>
      <w:r w:rsidRPr="00745B88">
        <w:t>.</w:t>
      </w:r>
    </w:p>
    <w:p w:rsidR="008708CB" w:rsidRPr="00745B88" w:rsidRDefault="008708CB" w:rsidP="0081469F">
      <w:pPr>
        <w:pStyle w:val="akafisthead"/>
      </w:pPr>
      <w:r w:rsidRPr="00745B88">
        <w:t>И</w:t>
      </w:r>
      <w:r w:rsidR="0081469F" w:rsidRPr="00745B88">
        <w:t>́</w:t>
      </w:r>
      <w:r w:rsidRPr="00745B88">
        <w:t>кос 6</w:t>
      </w:r>
    </w:p>
    <w:p w:rsidR="008708CB" w:rsidRPr="00745B88" w:rsidRDefault="008708CB" w:rsidP="00084004">
      <w:pPr>
        <w:pStyle w:val="akafbasic"/>
      </w:pPr>
      <w:r w:rsidRPr="00745B88">
        <w:rPr>
          <w:color w:val="FF0000"/>
        </w:rPr>
        <w:t>П</w:t>
      </w:r>
      <w:r w:rsidRPr="00745B88">
        <w:t xml:space="preserve">росвети́вый люде́й, во тьме язы́честей пребыва́ющих, и о́браз подви́жническаго жития́ сим показа́вый, моли́ся </w:t>
      </w:r>
      <w:proofErr w:type="gramStart"/>
      <w:r w:rsidRPr="00745B88">
        <w:t>о</w:t>
      </w:r>
      <w:proofErr w:type="gramEnd"/>
      <w:r w:rsidRPr="00745B88">
        <w:t xml:space="preserve"> всех нас, богоно́сне о́тче наш Ге́рмане, да и мы, благодаря́ще Го́спода за ми́лость Его́, нам явле́нную, непреста́нно воспева́ем ти похва́льныя сия́ глаго́лы:</w:t>
      </w:r>
    </w:p>
    <w:p w:rsidR="008708CB" w:rsidRPr="00745B88" w:rsidRDefault="008708CB" w:rsidP="00084004">
      <w:pPr>
        <w:pStyle w:val="akafbasic"/>
      </w:pPr>
      <w:r w:rsidRPr="00745B88">
        <w:rPr>
          <w:color w:val="FF0000"/>
        </w:rPr>
        <w:t>Р</w:t>
      </w:r>
      <w:r w:rsidRPr="00745B88">
        <w:t xml:space="preserve">а́дуйся, Пресвяты́я </w:t>
      </w:r>
      <w:proofErr w:type="gramStart"/>
      <w:r w:rsidRPr="00745B88">
        <w:t>Тро́ицы</w:t>
      </w:r>
      <w:proofErr w:type="gramEnd"/>
      <w:r w:rsidRPr="00745B88">
        <w:t xml:space="preserve"> служи́телю ве́рный; </w:t>
      </w:r>
    </w:p>
    <w:p w:rsidR="008708CB" w:rsidRPr="00745B88" w:rsidRDefault="008708CB" w:rsidP="00084004">
      <w:pPr>
        <w:pStyle w:val="akafbasic"/>
      </w:pPr>
      <w:r w:rsidRPr="00745B88">
        <w:t>ра́дуйся, пусты́ни</w:t>
      </w:r>
      <w:proofErr w:type="gramStart"/>
      <w:r w:rsidRPr="00745B88">
        <w:t xml:space="preserve"> Е</w:t>
      </w:r>
      <w:proofErr w:type="gramEnd"/>
      <w:r w:rsidRPr="00745B88">
        <w:t>ло́выя подви́жниче усе́рдный.</w:t>
      </w:r>
    </w:p>
    <w:p w:rsidR="008708CB" w:rsidRPr="00745B88" w:rsidRDefault="008708CB" w:rsidP="00084004">
      <w:pPr>
        <w:pStyle w:val="akafbasic"/>
      </w:pPr>
      <w:r w:rsidRPr="00745B88">
        <w:t xml:space="preserve">Ра́дуйся, щит </w:t>
      </w:r>
      <w:proofErr w:type="gramStart"/>
      <w:r w:rsidRPr="00745B88">
        <w:t>ве́ры</w:t>
      </w:r>
      <w:proofErr w:type="gramEnd"/>
      <w:r w:rsidRPr="00745B88">
        <w:t xml:space="preserve"> живы́я и разу́мныя всем подава́яй;</w:t>
      </w:r>
    </w:p>
    <w:p w:rsidR="008708CB" w:rsidRPr="00745B88" w:rsidRDefault="008708CB" w:rsidP="00084004">
      <w:pPr>
        <w:pStyle w:val="akafbasic"/>
      </w:pPr>
      <w:r w:rsidRPr="00745B88">
        <w:t xml:space="preserve">ра́дуйся, тьму </w:t>
      </w:r>
      <w:proofErr w:type="gramStart"/>
      <w:r w:rsidRPr="00745B88">
        <w:t>све́том</w:t>
      </w:r>
      <w:proofErr w:type="gramEnd"/>
      <w:r w:rsidRPr="00745B88">
        <w:t xml:space="preserve"> ева́нгельским просвеща́яй.</w:t>
      </w:r>
    </w:p>
    <w:p w:rsidR="008708CB" w:rsidRPr="00745B88" w:rsidRDefault="008708CB" w:rsidP="00084004">
      <w:pPr>
        <w:pStyle w:val="akafbasic"/>
      </w:pPr>
      <w:r w:rsidRPr="00745B88">
        <w:t>Ра́дуйся, я́</w:t>
      </w:r>
      <w:proofErr w:type="gramStart"/>
      <w:r w:rsidRPr="00745B88">
        <w:t>ко</w:t>
      </w:r>
      <w:proofErr w:type="gramEnd"/>
      <w:r w:rsidRPr="00745B88">
        <w:t xml:space="preserve"> суету́ и уны́ние богомы́слием отгна́л еси́;</w:t>
      </w:r>
    </w:p>
    <w:p w:rsidR="008708CB" w:rsidRPr="00745B88" w:rsidRDefault="008708CB" w:rsidP="00084004">
      <w:pPr>
        <w:pStyle w:val="akafbasic"/>
      </w:pPr>
      <w:r w:rsidRPr="00745B88">
        <w:t xml:space="preserve">ра́дуйся, я́ко </w:t>
      </w:r>
      <w:proofErr w:type="gramStart"/>
      <w:r w:rsidRPr="00745B88">
        <w:t>убо́га</w:t>
      </w:r>
      <w:proofErr w:type="gramEnd"/>
      <w:r w:rsidRPr="00745B88">
        <w:t xml:space="preserve"> себе́ имену́я, смире́нию всех поуча́л еси́.</w:t>
      </w:r>
    </w:p>
    <w:p w:rsidR="008708CB" w:rsidRPr="00745B88" w:rsidRDefault="008708CB" w:rsidP="00084004">
      <w:pPr>
        <w:pStyle w:val="akafbasic"/>
      </w:pPr>
      <w:r w:rsidRPr="00745B88">
        <w:t>Ра́дуйся, сердц</w:t>
      </w:r>
      <w:r w:rsidR="004E6BB0" w:rsidRPr="00745B88">
        <w:t xml:space="preserve">а́ на́ша ра́достию </w:t>
      </w:r>
      <w:proofErr w:type="gramStart"/>
      <w:r w:rsidR="004E6BB0" w:rsidRPr="00745B88">
        <w:t>твое</w:t>
      </w:r>
      <w:proofErr w:type="gramEnd"/>
      <w:r w:rsidR="004E6BB0" w:rsidRPr="00745B88">
        <w:t>́ю</w:t>
      </w:r>
      <w:r w:rsidRPr="00745B88">
        <w:t xml:space="preserve"> испо́лнивый;</w:t>
      </w:r>
    </w:p>
    <w:p w:rsidR="008708CB" w:rsidRPr="00745B88" w:rsidRDefault="008708CB" w:rsidP="00084004">
      <w:pPr>
        <w:pStyle w:val="akafbasic"/>
      </w:pPr>
      <w:r w:rsidRPr="00745B88">
        <w:t xml:space="preserve">ра́дуйся, </w:t>
      </w:r>
      <w:proofErr w:type="gramStart"/>
      <w:r w:rsidRPr="00745B88">
        <w:t>наде́ждою</w:t>
      </w:r>
      <w:proofErr w:type="gramEnd"/>
      <w:r w:rsidRPr="00745B88">
        <w:t xml:space="preserve"> благо́ю нас </w:t>
      </w:r>
      <w:r w:rsidR="0009093F" w:rsidRPr="00745B88">
        <w:t>у</w:t>
      </w:r>
      <w:r w:rsidRPr="00745B88">
        <w:t>крепи́вый</w:t>
      </w:r>
      <w:r w:rsidR="0009093F" w:rsidRPr="00745B88">
        <w:t>.</w:t>
      </w:r>
    </w:p>
    <w:p w:rsidR="008708CB" w:rsidRPr="00745B88" w:rsidRDefault="008708CB" w:rsidP="00084004">
      <w:pPr>
        <w:pStyle w:val="akafbasic"/>
      </w:pPr>
      <w:r w:rsidRPr="00745B88">
        <w:rPr>
          <w:color w:val="FF0000"/>
        </w:rPr>
        <w:t>Р</w:t>
      </w:r>
      <w:r w:rsidRPr="00745B88">
        <w:t xml:space="preserve">а́дуйся, преподо́бне </w:t>
      </w:r>
      <w:proofErr w:type="gramStart"/>
      <w:r w:rsidRPr="00745B88">
        <w:t>о́тче</w:t>
      </w:r>
      <w:proofErr w:type="gramEnd"/>
      <w:r w:rsidRPr="00745B88">
        <w:t xml:space="preserve"> наш Ге́рмане, пресла́вный чудотво́рче.</w:t>
      </w:r>
    </w:p>
    <w:p w:rsidR="008708CB" w:rsidRPr="00745B88" w:rsidRDefault="008708CB" w:rsidP="0081469F">
      <w:pPr>
        <w:pStyle w:val="akafisthead"/>
      </w:pPr>
      <w:proofErr w:type="gramStart"/>
      <w:r w:rsidRPr="00745B88">
        <w:t>Конда</w:t>
      </w:r>
      <w:r w:rsidR="0081469F" w:rsidRPr="00745B88">
        <w:t>́</w:t>
      </w:r>
      <w:r w:rsidRPr="00745B88">
        <w:t>к</w:t>
      </w:r>
      <w:proofErr w:type="gramEnd"/>
      <w:r w:rsidRPr="00745B88">
        <w:t xml:space="preserve"> 7</w:t>
      </w:r>
    </w:p>
    <w:p w:rsidR="008708CB" w:rsidRPr="00745B88" w:rsidRDefault="008708CB" w:rsidP="00084004">
      <w:pPr>
        <w:pStyle w:val="akafbasic"/>
      </w:pPr>
      <w:r w:rsidRPr="00745B88">
        <w:rPr>
          <w:color w:val="FF0000"/>
        </w:rPr>
        <w:t>Х</w:t>
      </w:r>
      <w:r w:rsidRPr="00745B88">
        <w:t xml:space="preserve">отя́й возсия́ти све́ту богопозна́ния </w:t>
      </w:r>
      <w:proofErr w:type="gramStart"/>
      <w:r w:rsidRPr="00745B88">
        <w:t>во</w:t>
      </w:r>
      <w:proofErr w:type="gramEnd"/>
      <w:r w:rsidRPr="00745B88">
        <w:t xml:space="preserve"> стране́ язы́честей, бл</w:t>
      </w:r>
      <w:r w:rsidR="00402EFE" w:rsidRPr="00745B88">
        <w:t>аговоли́ Госпо́дь се́яти се́мена</w:t>
      </w:r>
      <w:r w:rsidRPr="00745B88">
        <w:t xml:space="preserve"> ве́ры правосла́вныя и повеле́ тебе́, преподо́бне, да всех научи́ши ве́ре и́стинней и защити́ши ю́. Ты же, я́ко па́стырь безстра́шный ма́лому ста</w:t>
      </w:r>
      <w:r w:rsidR="00402EFE" w:rsidRPr="00745B88">
        <w:t>́</w:t>
      </w:r>
      <w:r w:rsidRPr="00745B88">
        <w:t xml:space="preserve">ду еванге́льски взыва́еши, да не убои́мся, я́ко обетова́но есть нам </w:t>
      </w:r>
      <w:proofErr w:type="gramStart"/>
      <w:r w:rsidRPr="00745B88">
        <w:t>Небе́сное</w:t>
      </w:r>
      <w:proofErr w:type="gramEnd"/>
      <w:r w:rsidRPr="00745B88">
        <w:t xml:space="preserve"> Ца́рствие, те́мже науче́ннии тобо́ю, ра́достне пое́м: </w:t>
      </w:r>
      <w:r w:rsidRPr="00745B88">
        <w:rPr>
          <w:color w:val="FF0000"/>
        </w:rPr>
        <w:t>А</w:t>
      </w:r>
      <w:r w:rsidRPr="00745B88">
        <w:t>лли</w:t>
      </w:r>
      <w:r w:rsidR="0074140D" w:rsidRPr="00745B88">
        <w:t>лу́ия</w:t>
      </w:r>
      <w:r w:rsidRPr="00745B88">
        <w:t>.</w:t>
      </w:r>
    </w:p>
    <w:p w:rsidR="008708CB" w:rsidRPr="00745B88" w:rsidRDefault="008708CB" w:rsidP="0081469F">
      <w:pPr>
        <w:pStyle w:val="akafisthead"/>
      </w:pPr>
      <w:r w:rsidRPr="00745B88">
        <w:t>И</w:t>
      </w:r>
      <w:r w:rsidR="0081469F" w:rsidRPr="00745B88">
        <w:t>́</w:t>
      </w:r>
      <w:r w:rsidRPr="00745B88">
        <w:t>кос 7</w:t>
      </w:r>
    </w:p>
    <w:p w:rsidR="008708CB" w:rsidRPr="00745B88" w:rsidRDefault="008708CB" w:rsidP="00084004">
      <w:pPr>
        <w:pStyle w:val="akafbasic"/>
      </w:pPr>
      <w:proofErr w:type="gramStart"/>
      <w:r w:rsidRPr="00745B88">
        <w:rPr>
          <w:color w:val="FF0000"/>
        </w:rPr>
        <w:t>Д</w:t>
      </w:r>
      <w:r w:rsidRPr="00745B88">
        <w:t>и́вно</w:t>
      </w:r>
      <w:proofErr w:type="gramEnd"/>
      <w:r w:rsidRPr="00745B88">
        <w:t xml:space="preserve"> в вы́шних моли́твенно пребыва́л еси́, преподо́бне, но и в ни́жних на земли́ су́щих не забыва́л еси́, наипа́че же о сирота́х ве́лие попече́ние яви́л еси́, устроя́я прию́т им и учи́лище, иде́же за́поведем Госпо́дним поуча́л еси́ их. Сих </w:t>
      </w:r>
      <w:proofErr w:type="gramStart"/>
      <w:r w:rsidRPr="00745B88">
        <w:t>ра́ди</w:t>
      </w:r>
      <w:proofErr w:type="gramEnd"/>
      <w:r w:rsidRPr="00745B88">
        <w:t xml:space="preserve"> трудо́в твои́х приими́ от нас похвалы́ сия́:</w:t>
      </w:r>
    </w:p>
    <w:p w:rsidR="008708CB" w:rsidRPr="00745B88" w:rsidRDefault="008708CB" w:rsidP="00084004">
      <w:pPr>
        <w:pStyle w:val="akafbasic"/>
      </w:pPr>
      <w:r w:rsidRPr="00745B88">
        <w:rPr>
          <w:color w:val="FF0000"/>
        </w:rPr>
        <w:t>Р</w:t>
      </w:r>
      <w:r w:rsidRPr="00745B88">
        <w:t xml:space="preserve">а́дуйся, </w:t>
      </w:r>
      <w:proofErr w:type="gramStart"/>
      <w:r w:rsidRPr="00745B88">
        <w:t>ни́щих</w:t>
      </w:r>
      <w:proofErr w:type="gramEnd"/>
      <w:r w:rsidRPr="00745B88">
        <w:t xml:space="preserve"> и сиро́т защи́тителю; </w:t>
      </w:r>
    </w:p>
    <w:p w:rsidR="008708CB" w:rsidRPr="00745B88" w:rsidRDefault="008708CB" w:rsidP="00084004">
      <w:pPr>
        <w:pStyle w:val="akafbasic"/>
      </w:pPr>
      <w:r w:rsidRPr="00745B88">
        <w:t xml:space="preserve">ра́дуйся, </w:t>
      </w:r>
      <w:proofErr w:type="gramStart"/>
      <w:r w:rsidRPr="00745B88">
        <w:t>бла́гостный</w:t>
      </w:r>
      <w:proofErr w:type="gramEnd"/>
      <w:r w:rsidRPr="00745B88">
        <w:t xml:space="preserve"> о них попечи́телю.</w:t>
      </w:r>
    </w:p>
    <w:p w:rsidR="008708CB" w:rsidRPr="00745B88" w:rsidRDefault="008708CB" w:rsidP="00084004">
      <w:pPr>
        <w:pStyle w:val="akafbasic"/>
      </w:pPr>
      <w:r w:rsidRPr="00745B88">
        <w:t>Ра́дуйся, я́</w:t>
      </w:r>
      <w:proofErr w:type="gramStart"/>
      <w:r w:rsidRPr="00745B88">
        <w:t>ко стра</w:t>
      </w:r>
      <w:proofErr w:type="gramEnd"/>
      <w:r w:rsidRPr="00745B88">
        <w:t>́ху Бо́жию ча́да своя́ науча́л еси́;</w:t>
      </w:r>
    </w:p>
    <w:p w:rsidR="008708CB" w:rsidRPr="00745B88" w:rsidRDefault="008708CB" w:rsidP="00084004">
      <w:pPr>
        <w:pStyle w:val="akafbasic"/>
      </w:pPr>
      <w:r w:rsidRPr="00745B88">
        <w:t>ра́дуйся, я́</w:t>
      </w:r>
      <w:proofErr w:type="gramStart"/>
      <w:r w:rsidRPr="00745B88">
        <w:t>ко</w:t>
      </w:r>
      <w:proofErr w:type="gramEnd"/>
      <w:r w:rsidRPr="00745B88">
        <w:t xml:space="preserve"> живо́ю водо́ю Ева́нгелия всех напоя́л еси́.</w:t>
      </w:r>
    </w:p>
    <w:p w:rsidR="008708CB" w:rsidRPr="00745B88" w:rsidRDefault="008708CB" w:rsidP="00084004">
      <w:pPr>
        <w:pStyle w:val="akafbasic"/>
      </w:pPr>
      <w:r w:rsidRPr="00745B88">
        <w:t xml:space="preserve">Ра́дуйся, </w:t>
      </w:r>
      <w:proofErr w:type="gramStart"/>
      <w:r w:rsidRPr="00745B88">
        <w:t>моли́твы</w:t>
      </w:r>
      <w:proofErr w:type="gramEnd"/>
      <w:r w:rsidRPr="00745B88">
        <w:t xml:space="preserve"> непреста́нныя учи́телю;</w:t>
      </w:r>
    </w:p>
    <w:p w:rsidR="008708CB" w:rsidRPr="00745B88" w:rsidRDefault="008708CB" w:rsidP="00084004">
      <w:pPr>
        <w:pStyle w:val="akafbasic"/>
      </w:pPr>
      <w:r w:rsidRPr="00745B88">
        <w:lastRenderedPageBreak/>
        <w:t xml:space="preserve">ра́дуйся, </w:t>
      </w:r>
      <w:proofErr w:type="gramStart"/>
      <w:r w:rsidRPr="00745B88">
        <w:t>хле́бом</w:t>
      </w:r>
      <w:proofErr w:type="gramEnd"/>
      <w:r w:rsidRPr="00745B88">
        <w:t xml:space="preserve"> небе́сным и земны́м сиропита́телю.</w:t>
      </w:r>
    </w:p>
    <w:p w:rsidR="008708CB" w:rsidRPr="00745B88" w:rsidRDefault="008708CB" w:rsidP="00084004">
      <w:pPr>
        <w:pStyle w:val="akafbasic"/>
      </w:pPr>
      <w:r w:rsidRPr="00745B88">
        <w:t xml:space="preserve">Ра́дуйся, плоть покоря́ти </w:t>
      </w:r>
      <w:proofErr w:type="gramStart"/>
      <w:r w:rsidRPr="00745B88">
        <w:t>ду́ху</w:t>
      </w:r>
      <w:proofErr w:type="gramEnd"/>
      <w:r w:rsidRPr="00745B88">
        <w:t xml:space="preserve"> поуча́вый;</w:t>
      </w:r>
    </w:p>
    <w:p w:rsidR="008708CB" w:rsidRPr="00745B88" w:rsidRDefault="008708CB" w:rsidP="00084004">
      <w:pPr>
        <w:pStyle w:val="akafbasic"/>
      </w:pPr>
      <w:r w:rsidRPr="00745B88">
        <w:t xml:space="preserve">ра́дуйся, </w:t>
      </w:r>
      <w:proofErr w:type="gramStart"/>
      <w:r w:rsidRPr="00745B88">
        <w:t>Бо́га</w:t>
      </w:r>
      <w:proofErr w:type="gramEnd"/>
      <w:r w:rsidRPr="00745B88">
        <w:t xml:space="preserve"> всем се́рдцем люби́ти наставля́вый.</w:t>
      </w:r>
    </w:p>
    <w:p w:rsidR="008708CB" w:rsidRPr="00745B88" w:rsidRDefault="008708CB" w:rsidP="00084004">
      <w:pPr>
        <w:pStyle w:val="akafbasic"/>
      </w:pPr>
      <w:r w:rsidRPr="00745B88">
        <w:rPr>
          <w:color w:val="FF0000"/>
        </w:rPr>
        <w:t>Р</w:t>
      </w:r>
      <w:r w:rsidRPr="00745B88">
        <w:t xml:space="preserve">а́дуйся, преподо́бне </w:t>
      </w:r>
      <w:proofErr w:type="gramStart"/>
      <w:r w:rsidRPr="00745B88">
        <w:t>о́тче</w:t>
      </w:r>
      <w:proofErr w:type="gramEnd"/>
      <w:r w:rsidRPr="00745B88">
        <w:t xml:space="preserve"> наш Ге́рмане, пресла́вный чудотво́рче.</w:t>
      </w:r>
    </w:p>
    <w:p w:rsidR="008708CB" w:rsidRPr="00745B88" w:rsidRDefault="008708CB" w:rsidP="0081469F">
      <w:pPr>
        <w:pStyle w:val="akafisthead"/>
      </w:pPr>
      <w:proofErr w:type="gramStart"/>
      <w:r w:rsidRPr="00745B88">
        <w:t>Конда</w:t>
      </w:r>
      <w:r w:rsidR="0081469F" w:rsidRPr="00745B88">
        <w:t>́</w:t>
      </w:r>
      <w:r w:rsidRPr="00745B88">
        <w:t>к</w:t>
      </w:r>
      <w:proofErr w:type="gramEnd"/>
      <w:r w:rsidRPr="00745B88">
        <w:t xml:space="preserve"> 8</w:t>
      </w:r>
    </w:p>
    <w:p w:rsidR="008708CB" w:rsidRPr="00745B88" w:rsidRDefault="008708CB" w:rsidP="00084004">
      <w:pPr>
        <w:pStyle w:val="akafbasic"/>
      </w:pPr>
      <w:r w:rsidRPr="00745B88">
        <w:rPr>
          <w:color w:val="FF0000"/>
        </w:rPr>
        <w:t>С</w:t>
      </w:r>
      <w:r w:rsidRPr="00745B88">
        <w:t>тра́нное чу́до яви́ человеколю́бец Госпо́дь, дарова́ бо тебе́, преподо́бне, дар прозре́ния и исцеле́ния я́ко исто́чник утеше́ния лю́дем</w:t>
      </w:r>
      <w:proofErr w:type="gramStart"/>
      <w:r w:rsidRPr="00745B88">
        <w:t xml:space="preserve"> С</w:t>
      </w:r>
      <w:proofErr w:type="gramEnd"/>
      <w:r w:rsidRPr="00745B88">
        <w:t xml:space="preserve">вои́м. Ты же </w:t>
      </w:r>
      <w:r w:rsidR="00445559" w:rsidRPr="00745B88">
        <w:t xml:space="preserve">де́лы </w:t>
      </w:r>
      <w:r w:rsidRPr="00745B88">
        <w:t>свои́ми и словесы́ приве́л еси́ мно́гия к любви́</w:t>
      </w:r>
      <w:r w:rsidR="00327B4B" w:rsidRPr="00745B88">
        <w:t xml:space="preserve"> Бо́жией. Те́мже си</w:t>
      </w:r>
      <w:r w:rsidRPr="00745B88">
        <w:t>я</w:t>
      </w:r>
      <w:r w:rsidR="00327B4B" w:rsidRPr="00745B88">
        <w:t>́</w:t>
      </w:r>
      <w:r w:rsidRPr="00745B88">
        <w:t xml:space="preserve">нием по́двигов твои́х просвеще́ннии, лю́дие взыва́ху </w:t>
      </w:r>
      <w:proofErr w:type="gramStart"/>
      <w:r w:rsidRPr="00745B88">
        <w:t>ко</w:t>
      </w:r>
      <w:proofErr w:type="gramEnd"/>
      <w:r w:rsidRPr="00745B88">
        <w:t xml:space="preserve"> Го́споду: </w:t>
      </w:r>
      <w:r w:rsidRPr="00745B88">
        <w:rPr>
          <w:color w:val="FF0000"/>
        </w:rPr>
        <w:t>А</w:t>
      </w:r>
      <w:r w:rsidRPr="00745B88">
        <w:t>лли</w:t>
      </w:r>
      <w:r w:rsidR="0074140D" w:rsidRPr="00745B88">
        <w:t>лу́ия</w:t>
      </w:r>
      <w:r w:rsidRPr="00745B88">
        <w:t>.</w:t>
      </w:r>
    </w:p>
    <w:p w:rsidR="008708CB" w:rsidRPr="00745B88" w:rsidRDefault="008708CB" w:rsidP="0081469F">
      <w:pPr>
        <w:pStyle w:val="akafisthead"/>
      </w:pPr>
      <w:r w:rsidRPr="00745B88">
        <w:t>И</w:t>
      </w:r>
      <w:r w:rsidR="0081469F" w:rsidRPr="00745B88">
        <w:t>́</w:t>
      </w:r>
      <w:r w:rsidRPr="00745B88">
        <w:t>кос 8</w:t>
      </w:r>
    </w:p>
    <w:p w:rsidR="008708CB" w:rsidRPr="00745B88" w:rsidRDefault="008708CB" w:rsidP="00084004">
      <w:pPr>
        <w:pStyle w:val="akafbasic"/>
      </w:pPr>
      <w:proofErr w:type="gramStart"/>
      <w:r w:rsidRPr="00745B88">
        <w:rPr>
          <w:color w:val="FF0000"/>
        </w:rPr>
        <w:t>И</w:t>
      </w:r>
      <w:r w:rsidRPr="00745B88">
        <w:t>збра́н</w:t>
      </w:r>
      <w:proofErr w:type="gramEnd"/>
      <w:r w:rsidRPr="00745B88">
        <w:t xml:space="preserve"> Бо́гом был еси́, о́тче преподо́бне, те́мже лю́дие новопросвеще́ннии све́том Христо́вы ве́ры притека́ху к тебе́ в боле́знех и печа́лех. Ты же, я́ко </w:t>
      </w:r>
      <w:proofErr w:type="gramStart"/>
      <w:r w:rsidRPr="00745B88">
        <w:t>оте́ц</w:t>
      </w:r>
      <w:proofErr w:type="gramEnd"/>
      <w:r w:rsidRPr="00745B88">
        <w:t xml:space="preserve"> чадолюби́вый, предста́тельствовал еси́ за всех в моли́твах, источа́я исцеле́ния и утеша́я всех, к тебе́ о по́мощи взыва́ющих, те́мже сла́вляху тя духо́вная ча́да твоя́:</w:t>
      </w:r>
    </w:p>
    <w:p w:rsidR="008708CB" w:rsidRPr="00745B88" w:rsidRDefault="008708CB" w:rsidP="00084004">
      <w:pPr>
        <w:pStyle w:val="akafbasic"/>
      </w:pPr>
      <w:r w:rsidRPr="00745B88">
        <w:rPr>
          <w:color w:val="FF0000"/>
        </w:rPr>
        <w:t>Р</w:t>
      </w:r>
      <w:r w:rsidRPr="00745B88">
        <w:t xml:space="preserve">а́дуйся, душ </w:t>
      </w:r>
      <w:proofErr w:type="gramStart"/>
      <w:r w:rsidRPr="00745B88">
        <w:t>смяте́нных</w:t>
      </w:r>
      <w:proofErr w:type="gramEnd"/>
      <w:r w:rsidRPr="00745B88">
        <w:t xml:space="preserve"> умири́телю пресла́дкий; </w:t>
      </w:r>
    </w:p>
    <w:p w:rsidR="008708CB" w:rsidRPr="00745B88" w:rsidRDefault="008708CB" w:rsidP="00084004">
      <w:pPr>
        <w:pStyle w:val="akafbasic"/>
      </w:pPr>
      <w:r w:rsidRPr="00745B88">
        <w:t xml:space="preserve">ра́дуйся, врачу́ наш </w:t>
      </w:r>
      <w:proofErr w:type="gramStart"/>
      <w:r w:rsidRPr="00745B88">
        <w:t>безме́здный</w:t>
      </w:r>
      <w:proofErr w:type="gramEnd"/>
      <w:r w:rsidRPr="00745B88">
        <w:t xml:space="preserve"> и благода́тный.</w:t>
      </w:r>
    </w:p>
    <w:p w:rsidR="008708CB" w:rsidRPr="00745B88" w:rsidRDefault="008708CB" w:rsidP="00084004">
      <w:pPr>
        <w:pStyle w:val="akafbasic"/>
      </w:pPr>
      <w:r w:rsidRPr="00745B88">
        <w:t xml:space="preserve">Ра́дуйся, не́мощей </w:t>
      </w:r>
      <w:proofErr w:type="gramStart"/>
      <w:r w:rsidRPr="00745B88">
        <w:t>на́ших</w:t>
      </w:r>
      <w:proofErr w:type="gramEnd"/>
      <w:r w:rsidRPr="00745B88">
        <w:t xml:space="preserve"> цели́телю милосе́рдный;</w:t>
      </w:r>
    </w:p>
    <w:p w:rsidR="008708CB" w:rsidRPr="00745B88" w:rsidRDefault="008708CB" w:rsidP="00084004">
      <w:pPr>
        <w:pStyle w:val="akafbasic"/>
      </w:pPr>
      <w:r w:rsidRPr="00745B88">
        <w:t xml:space="preserve">ра́дуйся, в беда́х и обстоя́ниих помо́щниче </w:t>
      </w:r>
      <w:proofErr w:type="gramStart"/>
      <w:r w:rsidRPr="00745B88">
        <w:t>ско́рый</w:t>
      </w:r>
      <w:proofErr w:type="gramEnd"/>
      <w:r w:rsidRPr="00745B88">
        <w:t>.</w:t>
      </w:r>
    </w:p>
    <w:p w:rsidR="008708CB" w:rsidRPr="00745B88" w:rsidRDefault="008708CB" w:rsidP="00084004">
      <w:pPr>
        <w:pStyle w:val="akafbasic"/>
      </w:pPr>
      <w:r w:rsidRPr="00745B88">
        <w:t xml:space="preserve">Ра́дуйся, </w:t>
      </w:r>
      <w:proofErr w:type="gramStart"/>
      <w:r w:rsidRPr="00745B88">
        <w:t>лише́нным</w:t>
      </w:r>
      <w:proofErr w:type="gramEnd"/>
      <w:r w:rsidRPr="00745B88">
        <w:t xml:space="preserve"> кро́ва те́плое прибе́жище;</w:t>
      </w:r>
    </w:p>
    <w:p w:rsidR="008708CB" w:rsidRPr="00745B88" w:rsidRDefault="008708CB" w:rsidP="00084004">
      <w:pPr>
        <w:pStyle w:val="akafbasic"/>
      </w:pPr>
      <w:r w:rsidRPr="00745B88">
        <w:t>ра́дуйся, обурева́емым, я́</w:t>
      </w:r>
      <w:proofErr w:type="gramStart"/>
      <w:r w:rsidRPr="00745B88">
        <w:t>ко</w:t>
      </w:r>
      <w:proofErr w:type="gramEnd"/>
      <w:r w:rsidRPr="00745B88">
        <w:t xml:space="preserve"> «Скала́ Мона́шеская», ти́хое приста́нище.</w:t>
      </w:r>
    </w:p>
    <w:p w:rsidR="008708CB" w:rsidRPr="00745B88" w:rsidRDefault="008708CB" w:rsidP="00084004">
      <w:pPr>
        <w:pStyle w:val="akafbasic"/>
      </w:pPr>
      <w:r w:rsidRPr="00745B88">
        <w:t>Ра́дуйся, гряду́щая я́</w:t>
      </w:r>
      <w:proofErr w:type="gramStart"/>
      <w:r w:rsidRPr="00745B88">
        <w:t>ко</w:t>
      </w:r>
      <w:proofErr w:type="gramEnd"/>
      <w:r w:rsidRPr="00745B88">
        <w:t xml:space="preserve"> настоя́щая прови́девый;</w:t>
      </w:r>
    </w:p>
    <w:p w:rsidR="008708CB" w:rsidRPr="00745B88" w:rsidRDefault="008708CB" w:rsidP="00084004">
      <w:pPr>
        <w:pStyle w:val="akafbasic"/>
      </w:pPr>
      <w:r w:rsidRPr="00745B88">
        <w:t xml:space="preserve">ра́дуйся, </w:t>
      </w:r>
      <w:proofErr w:type="gramStart"/>
      <w:r w:rsidRPr="00745B88">
        <w:t>прегреше́ний</w:t>
      </w:r>
      <w:proofErr w:type="gramEnd"/>
      <w:r w:rsidRPr="00745B88">
        <w:t xml:space="preserve"> сокрове́нных обличи́телю прозорли́вый.</w:t>
      </w:r>
    </w:p>
    <w:p w:rsidR="008708CB" w:rsidRPr="00745B88" w:rsidRDefault="008708CB" w:rsidP="00084004">
      <w:pPr>
        <w:pStyle w:val="akafbasic"/>
      </w:pPr>
      <w:r w:rsidRPr="00745B88">
        <w:rPr>
          <w:color w:val="FF0000"/>
        </w:rPr>
        <w:t>Р</w:t>
      </w:r>
      <w:r w:rsidRPr="00745B88">
        <w:t xml:space="preserve">а́дуйся, преподо́бне </w:t>
      </w:r>
      <w:proofErr w:type="gramStart"/>
      <w:r w:rsidRPr="00745B88">
        <w:t>о́тче</w:t>
      </w:r>
      <w:proofErr w:type="gramEnd"/>
      <w:r w:rsidRPr="00745B88">
        <w:t xml:space="preserve"> наш Ге́рмане, пресла́вный чудотво́рче.</w:t>
      </w:r>
    </w:p>
    <w:p w:rsidR="008708CB" w:rsidRPr="00745B88" w:rsidRDefault="008708CB" w:rsidP="0081469F">
      <w:pPr>
        <w:pStyle w:val="akafisthead"/>
      </w:pPr>
      <w:proofErr w:type="gramStart"/>
      <w:r w:rsidRPr="00745B88">
        <w:t>Конда</w:t>
      </w:r>
      <w:r w:rsidR="0081469F" w:rsidRPr="00745B88">
        <w:t>́</w:t>
      </w:r>
      <w:r w:rsidRPr="00745B88">
        <w:t>к</w:t>
      </w:r>
      <w:proofErr w:type="gramEnd"/>
      <w:r w:rsidRPr="00745B88">
        <w:t xml:space="preserve"> 9</w:t>
      </w:r>
    </w:p>
    <w:p w:rsidR="008708CB" w:rsidRPr="00745B88" w:rsidRDefault="008708CB" w:rsidP="00084004">
      <w:pPr>
        <w:pStyle w:val="akafbasic"/>
      </w:pPr>
      <w:r w:rsidRPr="00745B88">
        <w:rPr>
          <w:color w:val="FF0000"/>
        </w:rPr>
        <w:t>В</w:t>
      </w:r>
      <w:r w:rsidRPr="00745B88">
        <w:t>сего́ себе́ Го́сподеви п</w:t>
      </w:r>
      <w:r w:rsidR="00537FF3" w:rsidRPr="00745B88">
        <w:t>ре́дал еси́, блаже́нне, те́мже</w:t>
      </w:r>
      <w:r w:rsidRPr="00745B88">
        <w:t xml:space="preserve"> со</w:t>
      </w:r>
      <w:proofErr w:type="gramStart"/>
      <w:r w:rsidRPr="00745B88">
        <w:t xml:space="preserve"> А</w:t>
      </w:r>
      <w:proofErr w:type="gramEnd"/>
      <w:r w:rsidRPr="00745B88">
        <w:t xml:space="preserve">́нгелы в пусты́ни сла́достно бесе́довал еси́. И ны́не с ли́ки </w:t>
      </w:r>
      <w:r w:rsidR="00537FF3" w:rsidRPr="00745B88">
        <w:t>А́</w:t>
      </w:r>
      <w:r w:rsidRPr="00745B88">
        <w:t xml:space="preserve">нгельскими на Небесе́х непреста́нно взыва́еши Творцу́ всех и Созда́телю хвале́бное: </w:t>
      </w:r>
      <w:r w:rsidRPr="00745B88">
        <w:rPr>
          <w:color w:val="FF0000"/>
        </w:rPr>
        <w:t>А</w:t>
      </w:r>
      <w:r w:rsidRPr="00745B88">
        <w:t>лли</w:t>
      </w:r>
      <w:r w:rsidR="0074140D" w:rsidRPr="00745B88">
        <w:t>лу́ия</w:t>
      </w:r>
      <w:r w:rsidRPr="00745B88">
        <w:t>.</w:t>
      </w:r>
    </w:p>
    <w:p w:rsidR="008708CB" w:rsidRPr="00745B88" w:rsidRDefault="008708CB" w:rsidP="0081469F">
      <w:pPr>
        <w:pStyle w:val="akafisthead"/>
      </w:pPr>
      <w:r w:rsidRPr="00745B88">
        <w:t>И</w:t>
      </w:r>
      <w:r w:rsidR="0081469F" w:rsidRPr="00745B88">
        <w:t>́</w:t>
      </w:r>
      <w:r w:rsidRPr="00745B88">
        <w:t>кос 9</w:t>
      </w:r>
    </w:p>
    <w:p w:rsidR="008708CB" w:rsidRPr="00745B88" w:rsidRDefault="008708CB" w:rsidP="00084004">
      <w:pPr>
        <w:pStyle w:val="akafbasic"/>
      </w:pPr>
      <w:r w:rsidRPr="00745B88">
        <w:rPr>
          <w:color w:val="FF0000"/>
        </w:rPr>
        <w:t>В</w:t>
      </w:r>
      <w:r w:rsidRPr="00745B88">
        <w:t xml:space="preserve">ети́и многовеща́ннии не </w:t>
      </w:r>
      <w:proofErr w:type="gramStart"/>
      <w:r w:rsidRPr="00745B88">
        <w:t>возмо́гут</w:t>
      </w:r>
      <w:proofErr w:type="gramEnd"/>
      <w:r w:rsidRPr="00745B88">
        <w:t xml:space="preserve"> исчи́слити чудеса́ твоя́, лю́дем явле́нная, я́ко и ду́си нечи́стии по словеси́ твоему́ от люде́й стра́ждущих исхожда́ху. Егда́ же бысть </w:t>
      </w:r>
      <w:proofErr w:type="gramStart"/>
      <w:r w:rsidRPr="00745B88">
        <w:t>наводне́ние</w:t>
      </w:r>
      <w:proofErr w:type="gramEnd"/>
      <w:r w:rsidRPr="00745B88">
        <w:t xml:space="preserve"> ве́лие, ты </w:t>
      </w:r>
      <w:r w:rsidRPr="00745B88">
        <w:lastRenderedPageBreak/>
        <w:t xml:space="preserve">моли́твою свое́ю пред ико́ною Бо́жия Ма́тере останови́л еси́ мо́ре, глаго́ля: «Да́лее сея́ черты́ не </w:t>
      </w:r>
      <w:proofErr w:type="gramStart"/>
      <w:r w:rsidRPr="00745B88">
        <w:t>пре́йдет</w:t>
      </w:r>
      <w:proofErr w:type="gramEnd"/>
      <w:r w:rsidRPr="00745B88">
        <w:t xml:space="preserve"> вода́». Те́мже ти </w:t>
      </w:r>
      <w:proofErr w:type="gramStart"/>
      <w:r w:rsidRPr="00745B88">
        <w:t>воспева́ем</w:t>
      </w:r>
      <w:proofErr w:type="gramEnd"/>
      <w:r w:rsidRPr="00745B88">
        <w:t xml:space="preserve"> си́це:</w:t>
      </w:r>
    </w:p>
    <w:p w:rsidR="008708CB" w:rsidRPr="00745B88" w:rsidRDefault="008708CB" w:rsidP="00084004">
      <w:pPr>
        <w:pStyle w:val="akafbasic"/>
      </w:pPr>
      <w:r w:rsidRPr="00745B88">
        <w:rPr>
          <w:color w:val="FF0000"/>
        </w:rPr>
        <w:t>Р</w:t>
      </w:r>
      <w:r w:rsidRPr="00745B88">
        <w:t xml:space="preserve">а́дуйся, стихи́и водны́я </w:t>
      </w:r>
      <w:proofErr w:type="gramStart"/>
      <w:r w:rsidRPr="00745B88">
        <w:t>усмири́телю</w:t>
      </w:r>
      <w:proofErr w:type="gramEnd"/>
      <w:r w:rsidRPr="00745B88">
        <w:t xml:space="preserve"> ди́вный; </w:t>
      </w:r>
    </w:p>
    <w:p w:rsidR="008708CB" w:rsidRPr="00745B88" w:rsidRDefault="008708CB" w:rsidP="00084004">
      <w:pPr>
        <w:pStyle w:val="akafbasic"/>
      </w:pPr>
      <w:r w:rsidRPr="00745B88">
        <w:t xml:space="preserve">ра́дуйся, от запале́ния лесна́го </w:t>
      </w:r>
      <w:proofErr w:type="gramStart"/>
      <w:r w:rsidRPr="00745B88">
        <w:t>изба́вителю</w:t>
      </w:r>
      <w:proofErr w:type="gramEnd"/>
      <w:r w:rsidRPr="00745B88">
        <w:t xml:space="preserve"> пресла́вный.</w:t>
      </w:r>
    </w:p>
    <w:p w:rsidR="008708CB" w:rsidRPr="00745B88" w:rsidRDefault="008708CB" w:rsidP="00084004">
      <w:pPr>
        <w:pStyle w:val="akafbasic"/>
      </w:pPr>
      <w:r w:rsidRPr="00745B88">
        <w:t xml:space="preserve">Ра́дуйся, святи́теля </w:t>
      </w:r>
      <w:proofErr w:type="gramStart"/>
      <w:r w:rsidRPr="00745B88">
        <w:t>Инноке́нтия</w:t>
      </w:r>
      <w:proofErr w:type="gramEnd"/>
      <w:r w:rsidRPr="00745B88">
        <w:t>, в мо́ри взыва́вшаго к тебе́, услы́шавый;</w:t>
      </w:r>
    </w:p>
    <w:p w:rsidR="008708CB" w:rsidRPr="00745B88" w:rsidRDefault="008708CB" w:rsidP="00084004">
      <w:pPr>
        <w:pStyle w:val="akafbasic"/>
      </w:pPr>
      <w:r w:rsidRPr="00745B88">
        <w:t xml:space="preserve">ра́дуйся, по </w:t>
      </w:r>
      <w:proofErr w:type="gramStart"/>
      <w:r w:rsidRPr="00745B88">
        <w:t>мо́рю</w:t>
      </w:r>
      <w:proofErr w:type="gramEnd"/>
      <w:r w:rsidRPr="00745B88">
        <w:t xml:space="preserve"> пла́вающим ко́рмчий наде́жный.</w:t>
      </w:r>
    </w:p>
    <w:p w:rsidR="008708CB" w:rsidRPr="00745B88" w:rsidRDefault="008708CB" w:rsidP="00084004">
      <w:pPr>
        <w:pStyle w:val="akafbasic"/>
      </w:pPr>
      <w:r w:rsidRPr="00745B88">
        <w:t>Ра́дуйся, я́</w:t>
      </w:r>
      <w:proofErr w:type="gramStart"/>
      <w:r w:rsidRPr="00745B88">
        <w:t>ко</w:t>
      </w:r>
      <w:proofErr w:type="gramEnd"/>
      <w:r w:rsidRPr="00745B88">
        <w:t xml:space="preserve"> гнев злых люде́й ти́хостию исправля́л еси́;</w:t>
      </w:r>
    </w:p>
    <w:p w:rsidR="008708CB" w:rsidRPr="00745B88" w:rsidRDefault="008708CB" w:rsidP="00084004">
      <w:pPr>
        <w:pStyle w:val="akafbasic"/>
      </w:pPr>
      <w:r w:rsidRPr="00745B88">
        <w:t xml:space="preserve">ра́дуйся, я́ко </w:t>
      </w:r>
      <w:proofErr w:type="gramStart"/>
      <w:r w:rsidRPr="00745B88">
        <w:t>ди́вное</w:t>
      </w:r>
      <w:proofErr w:type="gramEnd"/>
      <w:r w:rsidRPr="00745B88">
        <w:t xml:space="preserve"> благоуха́ние с небесе́ к тебе́ прибега́ющим ни</w:t>
      </w:r>
      <w:r w:rsidR="001D3BA4" w:rsidRPr="00745B88">
        <w:t>з</w:t>
      </w:r>
      <w:r w:rsidRPr="00745B88">
        <w:t>посыла́л еси́.</w:t>
      </w:r>
    </w:p>
    <w:p w:rsidR="008708CB" w:rsidRPr="00745B88" w:rsidRDefault="008708CB" w:rsidP="00084004">
      <w:pPr>
        <w:pStyle w:val="akafbasic"/>
      </w:pPr>
      <w:r w:rsidRPr="00745B88">
        <w:t xml:space="preserve">Ра́дуйся, ве́лия </w:t>
      </w:r>
      <w:proofErr w:type="gramStart"/>
      <w:r w:rsidRPr="00745B88">
        <w:t>зна́мения</w:t>
      </w:r>
      <w:proofErr w:type="gramEnd"/>
      <w:r w:rsidRPr="00745B88">
        <w:t xml:space="preserve"> при жи́зни твое́й показа́вый;</w:t>
      </w:r>
    </w:p>
    <w:p w:rsidR="008708CB" w:rsidRPr="00745B88" w:rsidRDefault="008708CB" w:rsidP="00084004">
      <w:pPr>
        <w:pStyle w:val="akafbasic"/>
      </w:pPr>
      <w:r w:rsidRPr="00745B88">
        <w:t xml:space="preserve">ра́дуйся, и по </w:t>
      </w:r>
      <w:proofErr w:type="gramStart"/>
      <w:r w:rsidRPr="00745B88">
        <w:t>сме́рти</w:t>
      </w:r>
      <w:proofErr w:type="gramEnd"/>
      <w:r w:rsidRPr="00745B88">
        <w:t xml:space="preserve"> твое́й мно́гая чудеса́ яви́вый.</w:t>
      </w:r>
    </w:p>
    <w:p w:rsidR="008708CB" w:rsidRPr="00745B88" w:rsidRDefault="008708CB" w:rsidP="00084004">
      <w:pPr>
        <w:pStyle w:val="akafbasic"/>
      </w:pPr>
      <w:r w:rsidRPr="00745B88">
        <w:rPr>
          <w:color w:val="FF0000"/>
        </w:rPr>
        <w:t>Р</w:t>
      </w:r>
      <w:r w:rsidRPr="00745B88">
        <w:t xml:space="preserve">а́дуйся, преподо́бне </w:t>
      </w:r>
      <w:proofErr w:type="gramStart"/>
      <w:r w:rsidRPr="00745B88">
        <w:t>о́тче</w:t>
      </w:r>
      <w:proofErr w:type="gramEnd"/>
      <w:r w:rsidRPr="00745B88">
        <w:t xml:space="preserve"> наш Ге́рмане, пресла́вный чудотво́рче.</w:t>
      </w:r>
    </w:p>
    <w:p w:rsidR="008708CB" w:rsidRPr="00745B88" w:rsidRDefault="008708CB" w:rsidP="0081469F">
      <w:pPr>
        <w:pStyle w:val="akafisthead"/>
      </w:pPr>
      <w:proofErr w:type="gramStart"/>
      <w:r w:rsidRPr="00745B88">
        <w:t>Конда</w:t>
      </w:r>
      <w:r w:rsidR="0081469F" w:rsidRPr="00745B88">
        <w:t>́</w:t>
      </w:r>
      <w:r w:rsidRPr="00745B88">
        <w:t>к</w:t>
      </w:r>
      <w:proofErr w:type="gramEnd"/>
      <w:r w:rsidRPr="00745B88">
        <w:t xml:space="preserve"> 10</w:t>
      </w:r>
    </w:p>
    <w:p w:rsidR="008708CB" w:rsidRPr="00745B88" w:rsidRDefault="008708CB" w:rsidP="00084004">
      <w:pPr>
        <w:pStyle w:val="akafbasic"/>
      </w:pPr>
      <w:r w:rsidRPr="00745B88">
        <w:rPr>
          <w:color w:val="FF0000"/>
        </w:rPr>
        <w:t>С</w:t>
      </w:r>
      <w:r w:rsidRPr="00745B88">
        <w:t>паси́тельнаго се́яния Госпо́дня, в вертогра́де земли́ Америка́нския насажде́ннаго, плод кра́сный ду́хом прови́дя, песнь благода́рственную Пресвяте́й Тро́ице посреде́ пусты́ни се́верныя возноси́л еси́, о́тче святы́й Ге́рмане, и со</w:t>
      </w:r>
      <w:proofErr w:type="gramStart"/>
      <w:r w:rsidRPr="00745B88">
        <w:t xml:space="preserve"> А</w:t>
      </w:r>
      <w:proofErr w:type="gramEnd"/>
      <w:r w:rsidRPr="00745B88">
        <w:t xml:space="preserve">́нгелы небе́сными взыва́л еси́: </w:t>
      </w:r>
      <w:r w:rsidRPr="00745B88">
        <w:rPr>
          <w:color w:val="FF0000"/>
        </w:rPr>
        <w:t>А</w:t>
      </w:r>
      <w:r w:rsidRPr="00745B88">
        <w:t>лли</w:t>
      </w:r>
      <w:r w:rsidR="0074140D" w:rsidRPr="00745B88">
        <w:t>лу́ия</w:t>
      </w:r>
      <w:r w:rsidRPr="00745B88">
        <w:t>.</w:t>
      </w:r>
    </w:p>
    <w:p w:rsidR="008708CB" w:rsidRPr="00745B88" w:rsidRDefault="008708CB" w:rsidP="0081469F">
      <w:pPr>
        <w:pStyle w:val="akafisthead"/>
      </w:pPr>
      <w:r w:rsidRPr="00745B88">
        <w:t>И</w:t>
      </w:r>
      <w:r w:rsidR="0081469F" w:rsidRPr="00745B88">
        <w:t>́</w:t>
      </w:r>
      <w:r w:rsidRPr="00745B88">
        <w:t>кос 10</w:t>
      </w:r>
    </w:p>
    <w:p w:rsidR="008708CB" w:rsidRPr="00745B88" w:rsidRDefault="008708CB" w:rsidP="00084004">
      <w:pPr>
        <w:pStyle w:val="akafbasic"/>
      </w:pPr>
      <w:r w:rsidRPr="00745B88">
        <w:rPr>
          <w:color w:val="FF0000"/>
        </w:rPr>
        <w:t>С</w:t>
      </w:r>
      <w:r w:rsidRPr="00745B88">
        <w:t xml:space="preserve">тена́ еси́ всем, </w:t>
      </w:r>
      <w:proofErr w:type="gramStart"/>
      <w:r w:rsidRPr="00745B88">
        <w:t>прибега́ющим</w:t>
      </w:r>
      <w:proofErr w:type="gramEnd"/>
      <w:r w:rsidRPr="00745B88">
        <w:t xml:space="preserve"> к тебе́, о́тче, я́ко в житии́ тв</w:t>
      </w:r>
      <w:r w:rsidR="00767788" w:rsidRPr="00745B88">
        <w:t>ое́м пресла́вная показа́л еси́</w:t>
      </w:r>
      <w:r w:rsidRPr="00745B88">
        <w:t xml:space="preserve"> и при кончи́не твое́й ди́вное чу́до яви́л. Лю́дие же, ви́дяще в час кончи́ны твоея́ о́гненный столп до небесе́ и нетле́ние телесе́ твоего́, возопи́ша тебе́ такова́я:</w:t>
      </w:r>
    </w:p>
    <w:p w:rsidR="008708CB" w:rsidRPr="00745B88" w:rsidRDefault="008708CB" w:rsidP="00084004">
      <w:pPr>
        <w:pStyle w:val="akafbasic"/>
      </w:pPr>
      <w:r w:rsidRPr="00745B88">
        <w:rPr>
          <w:color w:val="FF0000"/>
        </w:rPr>
        <w:t>Р</w:t>
      </w:r>
      <w:r w:rsidRPr="00745B88">
        <w:t xml:space="preserve">а́дуйся, пра́ведною </w:t>
      </w:r>
      <w:proofErr w:type="gramStart"/>
      <w:r w:rsidRPr="00745B88">
        <w:t>кончи</w:t>
      </w:r>
      <w:proofErr w:type="gramEnd"/>
      <w:r w:rsidRPr="00745B88">
        <w:t>́ною в свя́тости твое́й нас уве́ривый;</w:t>
      </w:r>
    </w:p>
    <w:p w:rsidR="008708CB" w:rsidRPr="00745B88" w:rsidRDefault="008708CB" w:rsidP="00084004">
      <w:pPr>
        <w:pStyle w:val="akafbasic"/>
      </w:pPr>
      <w:r w:rsidRPr="00745B88">
        <w:t xml:space="preserve">ра́дуйся, я́ко </w:t>
      </w:r>
      <w:proofErr w:type="gramStart"/>
      <w:r w:rsidRPr="00745B88">
        <w:t>восхожде́ние</w:t>
      </w:r>
      <w:proofErr w:type="gramEnd"/>
      <w:r w:rsidRPr="00745B88">
        <w:t xml:space="preserve"> твое́ на небеса́ столпо́м о́гненным зна́менася.</w:t>
      </w:r>
    </w:p>
    <w:p w:rsidR="008708CB" w:rsidRPr="00745B88" w:rsidRDefault="008708CB" w:rsidP="00084004">
      <w:pPr>
        <w:pStyle w:val="akafbasic"/>
      </w:pPr>
      <w:r w:rsidRPr="00745B88">
        <w:t xml:space="preserve">Ра́дуйся, я́ко и гроб твой </w:t>
      </w:r>
      <w:proofErr w:type="gramStart"/>
      <w:r w:rsidRPr="00745B88">
        <w:t>неду́жным</w:t>
      </w:r>
      <w:proofErr w:type="gramEnd"/>
      <w:r w:rsidRPr="00745B88">
        <w:t xml:space="preserve"> исцеле́ния источа́ше;</w:t>
      </w:r>
    </w:p>
    <w:p w:rsidR="008708CB" w:rsidRPr="00745B88" w:rsidRDefault="008708CB" w:rsidP="00084004">
      <w:pPr>
        <w:pStyle w:val="akafbasic"/>
      </w:pPr>
      <w:r w:rsidRPr="00745B88">
        <w:t xml:space="preserve">ра́дуйся, мо́щи твоя́ благоуха́нныя в </w:t>
      </w:r>
      <w:proofErr w:type="gramStart"/>
      <w:r w:rsidRPr="00745B88">
        <w:t>насле́дие</w:t>
      </w:r>
      <w:proofErr w:type="gramEnd"/>
      <w:r w:rsidRPr="00745B88">
        <w:t xml:space="preserve"> нам оста́вивый;</w:t>
      </w:r>
    </w:p>
    <w:p w:rsidR="008708CB" w:rsidRPr="00745B88" w:rsidRDefault="008708CB" w:rsidP="00084004">
      <w:pPr>
        <w:pStyle w:val="akafbasic"/>
      </w:pPr>
      <w:r w:rsidRPr="00745B88">
        <w:t xml:space="preserve">Ра́дуйся, я́ко у ра́ки твоея́ хроми́и воста́ша и глас твой из </w:t>
      </w:r>
      <w:proofErr w:type="gramStart"/>
      <w:r w:rsidRPr="00745B88">
        <w:t>гро́ба</w:t>
      </w:r>
      <w:proofErr w:type="gramEnd"/>
      <w:r w:rsidRPr="00745B88">
        <w:t xml:space="preserve"> слы́шаша.</w:t>
      </w:r>
    </w:p>
    <w:p w:rsidR="008708CB" w:rsidRPr="00745B88" w:rsidRDefault="008708CB" w:rsidP="00084004">
      <w:pPr>
        <w:pStyle w:val="akafbasic"/>
      </w:pPr>
      <w:r w:rsidRPr="00745B88">
        <w:t xml:space="preserve">ра́дуйся, я́ко </w:t>
      </w:r>
      <w:proofErr w:type="gramStart"/>
      <w:r w:rsidRPr="00745B88">
        <w:t>исто́чник</w:t>
      </w:r>
      <w:proofErr w:type="gramEnd"/>
      <w:r w:rsidRPr="00745B88">
        <w:t xml:space="preserve"> воды́ святы́я и целе́бныя нам дарова́л еси́.</w:t>
      </w:r>
    </w:p>
    <w:p w:rsidR="008708CB" w:rsidRPr="00745B88" w:rsidRDefault="008708CB" w:rsidP="00084004">
      <w:pPr>
        <w:pStyle w:val="akafbasic"/>
      </w:pPr>
      <w:r w:rsidRPr="00745B88">
        <w:t>Ра́дуйся, я́ко ста́рцу Гера́симу яви́лся еси́, на</w:t>
      </w:r>
      <w:proofErr w:type="gramStart"/>
      <w:r w:rsidRPr="00745B88">
        <w:t xml:space="preserve"> Е</w:t>
      </w:r>
      <w:proofErr w:type="gramEnd"/>
      <w:r w:rsidRPr="00745B88">
        <w:t>ло́вый о́стров того́ призыва́яй;</w:t>
      </w:r>
    </w:p>
    <w:p w:rsidR="008708CB" w:rsidRPr="00745B88" w:rsidRDefault="008708CB" w:rsidP="00084004">
      <w:pPr>
        <w:pStyle w:val="akafbasic"/>
      </w:pPr>
      <w:r w:rsidRPr="00745B88">
        <w:t>ра́дуйся, та́инственно, я́</w:t>
      </w:r>
      <w:proofErr w:type="gramStart"/>
      <w:r w:rsidRPr="00745B88">
        <w:t>ко</w:t>
      </w:r>
      <w:proofErr w:type="gramEnd"/>
      <w:r w:rsidRPr="00745B88">
        <w:t xml:space="preserve"> живы́й, на о́строве сем пребыва́яй.</w:t>
      </w:r>
    </w:p>
    <w:p w:rsidR="008708CB" w:rsidRPr="00745B88" w:rsidRDefault="008708CB" w:rsidP="00084004">
      <w:pPr>
        <w:pStyle w:val="akafbasic"/>
      </w:pPr>
      <w:r w:rsidRPr="00745B88">
        <w:rPr>
          <w:color w:val="FF0000"/>
        </w:rPr>
        <w:t>Р</w:t>
      </w:r>
      <w:r w:rsidRPr="00745B88">
        <w:t xml:space="preserve">а́дуйся, преподо́бне </w:t>
      </w:r>
      <w:proofErr w:type="gramStart"/>
      <w:r w:rsidRPr="00745B88">
        <w:t>о́тче</w:t>
      </w:r>
      <w:proofErr w:type="gramEnd"/>
      <w:r w:rsidRPr="00745B88">
        <w:t xml:space="preserve"> наш Ге́рмане, пресла́вный чудотво́рче.</w:t>
      </w:r>
    </w:p>
    <w:p w:rsidR="008708CB" w:rsidRPr="00745B88" w:rsidRDefault="008708CB" w:rsidP="0081469F">
      <w:pPr>
        <w:pStyle w:val="akafisthead"/>
      </w:pPr>
      <w:proofErr w:type="gramStart"/>
      <w:r w:rsidRPr="00745B88">
        <w:lastRenderedPageBreak/>
        <w:t>Конда</w:t>
      </w:r>
      <w:r w:rsidR="0081469F" w:rsidRPr="00745B88">
        <w:t>́</w:t>
      </w:r>
      <w:r w:rsidRPr="00745B88">
        <w:t>к</w:t>
      </w:r>
      <w:proofErr w:type="gramEnd"/>
      <w:r w:rsidRPr="00745B88">
        <w:t xml:space="preserve"> 11</w:t>
      </w:r>
    </w:p>
    <w:p w:rsidR="008708CB" w:rsidRPr="00745B88" w:rsidRDefault="008708CB" w:rsidP="00084004">
      <w:pPr>
        <w:pStyle w:val="akafbasic"/>
      </w:pPr>
      <w:proofErr w:type="gramStart"/>
      <w:r w:rsidRPr="00745B88">
        <w:rPr>
          <w:color w:val="FF0000"/>
        </w:rPr>
        <w:t>П</w:t>
      </w:r>
      <w:r w:rsidRPr="00745B88">
        <w:t>е́ние</w:t>
      </w:r>
      <w:proofErr w:type="gramEnd"/>
      <w:r w:rsidRPr="00745B88">
        <w:t xml:space="preserve"> хвале́бное тебе́ прино́сим, о́тче</w:t>
      </w:r>
      <w:r w:rsidR="007C0F6A" w:rsidRPr="00745B88">
        <w:t xml:space="preserve"> преподо́бне, о пра́веднем жити</w:t>
      </w:r>
      <w:r w:rsidRPr="00745B88">
        <w:t>и</w:t>
      </w:r>
      <w:r w:rsidR="007C0F6A" w:rsidRPr="00745B88">
        <w:t>́</w:t>
      </w:r>
      <w:r w:rsidRPr="00745B88">
        <w:t xml:space="preserve"> твое́м. Восхваля́ем и честну́ю кончи́ну твою́, я́ко предузна́л еси́ час преставле́ния своего́, учени́к же твой Гера́сим обоня́л есть благоуха́ние ди́вное в час той. Пресла́вно бысть и </w:t>
      </w:r>
      <w:proofErr w:type="gramStart"/>
      <w:r w:rsidRPr="00745B88">
        <w:t>погребе́ние</w:t>
      </w:r>
      <w:proofErr w:type="gramEnd"/>
      <w:r w:rsidRPr="00745B88">
        <w:t xml:space="preserve"> твое́, егда́ испо́лнися предрече́нное тобо́ю. Мы же </w:t>
      </w:r>
      <w:proofErr w:type="gramStart"/>
      <w:r w:rsidRPr="00745B88">
        <w:t>воспева́ем</w:t>
      </w:r>
      <w:proofErr w:type="gramEnd"/>
      <w:r w:rsidRPr="00745B88">
        <w:t xml:space="preserve"> чудоде́ющему Бо́гу: </w:t>
      </w:r>
      <w:r w:rsidRPr="00745B88">
        <w:rPr>
          <w:color w:val="FF0000"/>
        </w:rPr>
        <w:t>А</w:t>
      </w:r>
      <w:r w:rsidRPr="00745B88">
        <w:t>лли</w:t>
      </w:r>
      <w:r w:rsidR="0074140D" w:rsidRPr="00745B88">
        <w:t>лу́ия</w:t>
      </w:r>
      <w:r w:rsidRPr="00745B88">
        <w:t>.</w:t>
      </w:r>
    </w:p>
    <w:p w:rsidR="008708CB" w:rsidRPr="00745B88" w:rsidRDefault="008708CB" w:rsidP="0081469F">
      <w:pPr>
        <w:pStyle w:val="akafisthead"/>
      </w:pPr>
      <w:r w:rsidRPr="00745B88">
        <w:t>И</w:t>
      </w:r>
      <w:r w:rsidR="0081469F" w:rsidRPr="00745B88">
        <w:t>́</w:t>
      </w:r>
      <w:r w:rsidRPr="00745B88">
        <w:t>кос 11</w:t>
      </w:r>
    </w:p>
    <w:p w:rsidR="008708CB" w:rsidRPr="00745B88" w:rsidRDefault="008708CB" w:rsidP="00084004">
      <w:pPr>
        <w:pStyle w:val="akafbasic"/>
      </w:pPr>
      <w:r w:rsidRPr="00745B88">
        <w:rPr>
          <w:color w:val="FF0000"/>
        </w:rPr>
        <w:t>С</w:t>
      </w:r>
      <w:r w:rsidRPr="00745B88">
        <w:t xml:space="preserve">ветопода́тельный </w:t>
      </w:r>
      <w:proofErr w:type="gramStart"/>
      <w:r w:rsidRPr="00745B88">
        <w:t>свети́льник</w:t>
      </w:r>
      <w:proofErr w:type="gramEnd"/>
      <w:r w:rsidRPr="00745B88">
        <w:t xml:space="preserve"> был еси́ всему́ и́ноческому чи́ну да́льния Аме́рики, преподо́бне о́тче наш Ге́рмане, науча́я по́двигу, защища́я от напа́стей, хода́тайствуя о них и глаго́ля: «Не в </w:t>
      </w:r>
      <w:proofErr w:type="gramStart"/>
      <w:r w:rsidRPr="00745B88">
        <w:t>морски́х</w:t>
      </w:r>
      <w:proofErr w:type="gramEnd"/>
      <w:r w:rsidRPr="00745B88">
        <w:t xml:space="preserve"> то́кмо волна́х обурева́емся, но среди́ преле́стнаго и многомяте́жнаго ми́ра стра́ждем и скита́емся, оба́че к небе́сному на́шему Оте́честву гряде́м». Сего́ </w:t>
      </w:r>
      <w:proofErr w:type="gramStart"/>
      <w:r w:rsidRPr="00745B88">
        <w:t>ра́ди</w:t>
      </w:r>
      <w:proofErr w:type="gramEnd"/>
      <w:r w:rsidRPr="00745B88">
        <w:t xml:space="preserve"> вопие́м ти:</w:t>
      </w:r>
    </w:p>
    <w:p w:rsidR="008708CB" w:rsidRPr="00745B88" w:rsidRDefault="008708CB" w:rsidP="00084004">
      <w:pPr>
        <w:pStyle w:val="akafbasic"/>
      </w:pPr>
      <w:r w:rsidRPr="00745B88">
        <w:rPr>
          <w:color w:val="FF0000"/>
        </w:rPr>
        <w:t>Р</w:t>
      </w:r>
      <w:r w:rsidRPr="00745B88">
        <w:t xml:space="preserve">а́дуйся, </w:t>
      </w:r>
      <w:proofErr w:type="gramStart"/>
      <w:r w:rsidRPr="00745B88">
        <w:t>ве́рный</w:t>
      </w:r>
      <w:proofErr w:type="gramEnd"/>
      <w:r w:rsidRPr="00745B88">
        <w:t xml:space="preserve"> сподви́жниче Иоаса́фа, пе́рваго епи́скопа Ру́сския Аме́рики;</w:t>
      </w:r>
    </w:p>
    <w:p w:rsidR="008708CB" w:rsidRPr="00745B88" w:rsidRDefault="008708CB" w:rsidP="00084004">
      <w:pPr>
        <w:pStyle w:val="akafbasic"/>
      </w:pPr>
      <w:r w:rsidRPr="00745B88">
        <w:t xml:space="preserve">ра́дуйся, </w:t>
      </w:r>
      <w:proofErr w:type="gramStart"/>
      <w:r w:rsidRPr="00745B88">
        <w:t>свиде́телю</w:t>
      </w:r>
      <w:proofErr w:type="gramEnd"/>
      <w:r w:rsidRPr="00745B88">
        <w:t xml:space="preserve"> ре́вности Иувена́лиевы да́же до сме́рти.</w:t>
      </w:r>
    </w:p>
    <w:p w:rsidR="008708CB" w:rsidRPr="00745B88" w:rsidRDefault="008708CB" w:rsidP="00084004">
      <w:pPr>
        <w:pStyle w:val="akafbasic"/>
      </w:pPr>
      <w:r w:rsidRPr="00745B88">
        <w:t xml:space="preserve">Ра́дуйся, </w:t>
      </w:r>
      <w:proofErr w:type="gramStart"/>
      <w:r w:rsidRPr="00745B88">
        <w:t>алеу́та</w:t>
      </w:r>
      <w:proofErr w:type="gramEnd"/>
      <w:r w:rsidRPr="00745B88">
        <w:t xml:space="preserve"> Петра́ пронареки́й новому́ченика;</w:t>
      </w:r>
    </w:p>
    <w:p w:rsidR="008708CB" w:rsidRPr="00745B88" w:rsidRDefault="008708CB" w:rsidP="00084004">
      <w:pPr>
        <w:pStyle w:val="akafbasic"/>
      </w:pPr>
      <w:r w:rsidRPr="00745B88">
        <w:t xml:space="preserve">ра́дуйся, предви́девый святи́тельство </w:t>
      </w:r>
      <w:proofErr w:type="gramStart"/>
      <w:r w:rsidRPr="00745B88">
        <w:t>Инноке́нтия</w:t>
      </w:r>
      <w:proofErr w:type="gramEnd"/>
      <w:r w:rsidRPr="00745B88">
        <w:t xml:space="preserve"> в земли́ Алеу́тстей.</w:t>
      </w:r>
    </w:p>
    <w:p w:rsidR="008708CB" w:rsidRPr="00745B88" w:rsidRDefault="008708CB" w:rsidP="00084004">
      <w:pPr>
        <w:pStyle w:val="akafbasic"/>
      </w:pPr>
      <w:r w:rsidRPr="00745B88">
        <w:t xml:space="preserve">Ра́дуйся, ученику́ своему́ </w:t>
      </w:r>
      <w:proofErr w:type="gramStart"/>
      <w:r w:rsidRPr="00745B88">
        <w:t>Се́ргию</w:t>
      </w:r>
      <w:proofErr w:type="gramEnd"/>
      <w:r w:rsidRPr="00745B88">
        <w:t xml:space="preserve"> о́браз и́ноческаго жития́ показа́вый;</w:t>
      </w:r>
    </w:p>
    <w:p w:rsidR="008708CB" w:rsidRPr="00745B88" w:rsidRDefault="008708CB" w:rsidP="00084004">
      <w:pPr>
        <w:pStyle w:val="akafbasic"/>
      </w:pPr>
      <w:r w:rsidRPr="00745B88">
        <w:t>ра́дуйся, и́нока Гера́сима на</w:t>
      </w:r>
      <w:proofErr w:type="gramStart"/>
      <w:r w:rsidRPr="00745B88">
        <w:t xml:space="preserve"> Н</w:t>
      </w:r>
      <w:proofErr w:type="gramEnd"/>
      <w:r w:rsidRPr="00745B88">
        <w:t>о́вый Валаа́м чуде́сно призва́вый.</w:t>
      </w:r>
    </w:p>
    <w:p w:rsidR="008708CB" w:rsidRPr="00745B88" w:rsidRDefault="008708CB" w:rsidP="00084004">
      <w:pPr>
        <w:pStyle w:val="akafbasic"/>
      </w:pPr>
      <w:r w:rsidRPr="00745B88">
        <w:t xml:space="preserve">Ра́дуйся, на Руси́, </w:t>
      </w:r>
      <w:proofErr w:type="gramStart"/>
      <w:r w:rsidRPr="00745B88">
        <w:t>безбо́жием</w:t>
      </w:r>
      <w:proofErr w:type="gramEnd"/>
      <w:r w:rsidRPr="00745B88">
        <w:t xml:space="preserve"> плене́нней, Адриа́на пресви́тера от темни́цы огради́вый;</w:t>
      </w:r>
    </w:p>
    <w:p w:rsidR="008708CB" w:rsidRPr="00745B88" w:rsidRDefault="008708CB" w:rsidP="00084004">
      <w:pPr>
        <w:pStyle w:val="akafbasic"/>
      </w:pPr>
      <w:r w:rsidRPr="00745B88">
        <w:t xml:space="preserve">ра́дуйся, святи́теля </w:t>
      </w:r>
      <w:proofErr w:type="gramStart"/>
      <w:r w:rsidRPr="00745B88">
        <w:t>Иоа́нна</w:t>
      </w:r>
      <w:proofErr w:type="gramEnd"/>
      <w:r w:rsidRPr="00745B88">
        <w:t xml:space="preserve"> тебе́ просла́вити подви́гнувый.</w:t>
      </w:r>
    </w:p>
    <w:p w:rsidR="008708CB" w:rsidRPr="00745B88" w:rsidRDefault="008708CB" w:rsidP="00084004">
      <w:pPr>
        <w:pStyle w:val="akafbasic"/>
      </w:pPr>
      <w:r w:rsidRPr="00745B88">
        <w:rPr>
          <w:color w:val="FF0000"/>
        </w:rPr>
        <w:t>Р</w:t>
      </w:r>
      <w:r w:rsidRPr="00745B88">
        <w:t xml:space="preserve">а́дуйся, преподо́бне </w:t>
      </w:r>
      <w:proofErr w:type="gramStart"/>
      <w:r w:rsidRPr="00745B88">
        <w:t>о́тче</w:t>
      </w:r>
      <w:proofErr w:type="gramEnd"/>
      <w:r w:rsidRPr="00745B88">
        <w:t xml:space="preserve"> наш Ге́рмане, пресла́вный чудотво́рче.</w:t>
      </w:r>
    </w:p>
    <w:p w:rsidR="008708CB" w:rsidRPr="00745B88" w:rsidRDefault="008708CB" w:rsidP="0081469F">
      <w:pPr>
        <w:pStyle w:val="akafisthead"/>
      </w:pPr>
      <w:proofErr w:type="gramStart"/>
      <w:r w:rsidRPr="00745B88">
        <w:t>Конда</w:t>
      </w:r>
      <w:r w:rsidR="0081469F" w:rsidRPr="00745B88">
        <w:t>́</w:t>
      </w:r>
      <w:r w:rsidRPr="00745B88">
        <w:t>к</w:t>
      </w:r>
      <w:proofErr w:type="gramEnd"/>
      <w:r w:rsidRPr="00745B88">
        <w:t xml:space="preserve"> 12</w:t>
      </w:r>
    </w:p>
    <w:p w:rsidR="008708CB" w:rsidRPr="00745B88" w:rsidRDefault="008708CB" w:rsidP="00084004">
      <w:pPr>
        <w:pStyle w:val="akafbasic"/>
      </w:pPr>
      <w:r w:rsidRPr="00745B88">
        <w:rPr>
          <w:color w:val="FF0000"/>
        </w:rPr>
        <w:t>Б</w:t>
      </w:r>
      <w:r w:rsidRPr="00745B88">
        <w:t>лагода́ти испо́лнена ве́дуще тя, преподо́бне о</w:t>
      </w:r>
      <w:r w:rsidR="00344147" w:rsidRPr="00745B88">
        <w:t>́</w:t>
      </w:r>
      <w:r w:rsidRPr="00745B88">
        <w:t>тче, про́сим: моли́ся те́пле ко Го́споду, да огради́т Це́рковь</w:t>
      </w:r>
      <w:proofErr w:type="gramStart"/>
      <w:r w:rsidRPr="00745B88">
        <w:t xml:space="preserve"> С</w:t>
      </w:r>
      <w:proofErr w:type="gramEnd"/>
      <w:r w:rsidRPr="00745B88">
        <w:t xml:space="preserve">вою́ Святу́ю от ду́ха ми́ра сего́, вою́ющаго на сыно́в </w:t>
      </w:r>
      <w:r w:rsidR="006A146C" w:rsidRPr="00745B88">
        <w:t>е</w:t>
      </w:r>
      <w:r w:rsidRPr="00745B88">
        <w:t>я́ неве́рием и отвраща́ющаго от богодарова́нныя жи</w:t>
      </w:r>
      <w:r w:rsidR="00344147" w:rsidRPr="00745B88">
        <w:t>́</w:t>
      </w:r>
      <w:r w:rsidR="005C0163" w:rsidRPr="00745B88">
        <w:t>зни, да</w:t>
      </w:r>
      <w:r w:rsidRPr="00745B88">
        <w:t>бы</w:t>
      </w:r>
      <w:r w:rsidR="005C0163" w:rsidRPr="00745B88">
        <w:t>́</w:t>
      </w:r>
      <w:r w:rsidRPr="00745B88">
        <w:t xml:space="preserve"> восходи́ти нам от земли́ на не́бо и воспева́ти </w:t>
      </w:r>
      <w:proofErr w:type="gramStart"/>
      <w:r w:rsidRPr="00745B88">
        <w:t>Бо́гу</w:t>
      </w:r>
      <w:proofErr w:type="gramEnd"/>
      <w:r w:rsidRPr="00745B88">
        <w:t xml:space="preserve">: </w:t>
      </w:r>
      <w:r w:rsidRPr="00745B88">
        <w:rPr>
          <w:color w:val="FF0000"/>
        </w:rPr>
        <w:t>А</w:t>
      </w:r>
      <w:r w:rsidRPr="00745B88">
        <w:t>лли</w:t>
      </w:r>
      <w:r w:rsidR="0074140D" w:rsidRPr="00745B88">
        <w:t>лу́ия</w:t>
      </w:r>
      <w:r w:rsidRPr="00745B88">
        <w:t>.</w:t>
      </w:r>
    </w:p>
    <w:p w:rsidR="008708CB" w:rsidRPr="00745B88" w:rsidRDefault="008708CB" w:rsidP="0081469F">
      <w:pPr>
        <w:pStyle w:val="akafisthead"/>
      </w:pPr>
      <w:r w:rsidRPr="00745B88">
        <w:t>И</w:t>
      </w:r>
      <w:r w:rsidR="0081469F" w:rsidRPr="00745B88">
        <w:t>́</w:t>
      </w:r>
      <w:r w:rsidRPr="00745B88">
        <w:t>кос 12</w:t>
      </w:r>
    </w:p>
    <w:p w:rsidR="008708CB" w:rsidRPr="00745B88" w:rsidRDefault="008708CB" w:rsidP="00084004">
      <w:pPr>
        <w:pStyle w:val="akafbasic"/>
      </w:pPr>
      <w:r w:rsidRPr="00745B88">
        <w:rPr>
          <w:color w:val="FF0000"/>
        </w:rPr>
        <w:t>П</w:t>
      </w:r>
      <w:r w:rsidRPr="00745B88">
        <w:t xml:space="preserve">ою́ще твое́ </w:t>
      </w:r>
      <w:proofErr w:type="gramStart"/>
      <w:r w:rsidRPr="00745B88">
        <w:t>прославле́ние</w:t>
      </w:r>
      <w:proofErr w:type="gramEnd"/>
      <w:r w:rsidRPr="00745B88">
        <w:t xml:space="preserve">, преподо́бне, ублажа́ем тя, я́ко многомо́щна моли́твенника и предста́теля на́шего. Ты же, стяжа́вый </w:t>
      </w:r>
      <w:r w:rsidRPr="00745B88">
        <w:lastRenderedPageBreak/>
        <w:t xml:space="preserve">Ду́ха Свята́го и Тем просвети́вый </w:t>
      </w:r>
      <w:proofErr w:type="gramStart"/>
      <w:r w:rsidRPr="00745B88">
        <w:t>лю́ди</w:t>
      </w:r>
      <w:proofErr w:type="gramEnd"/>
      <w:r w:rsidRPr="00745B88">
        <w:t xml:space="preserve"> земли́ Америка́нския, услы́ши нас, вопию́щих к тебе́ такова́я:</w:t>
      </w:r>
    </w:p>
    <w:p w:rsidR="008708CB" w:rsidRPr="00745B88" w:rsidRDefault="008708CB" w:rsidP="00084004">
      <w:pPr>
        <w:pStyle w:val="akafbasic"/>
      </w:pPr>
      <w:r w:rsidRPr="00745B88">
        <w:rPr>
          <w:color w:val="FF0000"/>
        </w:rPr>
        <w:t>Р</w:t>
      </w:r>
      <w:r w:rsidRPr="00745B88">
        <w:t xml:space="preserve">а́дуйся, </w:t>
      </w:r>
      <w:proofErr w:type="gramStart"/>
      <w:r w:rsidRPr="00745B88">
        <w:t>моли́тву</w:t>
      </w:r>
      <w:proofErr w:type="gramEnd"/>
      <w:r w:rsidRPr="00745B88">
        <w:t xml:space="preserve"> чи́стую и теплоту́ серде́чную стяжа́вый; </w:t>
      </w:r>
    </w:p>
    <w:p w:rsidR="008708CB" w:rsidRPr="00745B88" w:rsidRDefault="008708CB" w:rsidP="00084004">
      <w:pPr>
        <w:pStyle w:val="akafbasic"/>
      </w:pPr>
      <w:r w:rsidRPr="00745B88">
        <w:t xml:space="preserve">ра́дуйся, </w:t>
      </w:r>
      <w:proofErr w:type="gramStart"/>
      <w:r w:rsidRPr="00745B88">
        <w:t>сле</w:t>
      </w:r>
      <w:r w:rsidR="00A610A7" w:rsidRPr="00745B88">
        <w:t>́з</w:t>
      </w:r>
      <w:proofErr w:type="gramEnd"/>
      <w:r w:rsidR="00A610A7" w:rsidRPr="00745B88">
        <w:t xml:space="preserve"> твои́х тече́ньми пусты́ни без</w:t>
      </w:r>
      <w:r w:rsidRPr="00745B88">
        <w:t>пло́дное возде́лавый.</w:t>
      </w:r>
    </w:p>
    <w:p w:rsidR="008708CB" w:rsidRPr="00745B88" w:rsidRDefault="008708CB" w:rsidP="00084004">
      <w:pPr>
        <w:pStyle w:val="akafbasic"/>
      </w:pPr>
      <w:r w:rsidRPr="00745B88">
        <w:t>ра́дуйся, я́</w:t>
      </w:r>
      <w:proofErr w:type="gramStart"/>
      <w:r w:rsidRPr="00745B88">
        <w:t>ко</w:t>
      </w:r>
      <w:proofErr w:type="gramEnd"/>
      <w:r w:rsidRPr="00745B88">
        <w:t xml:space="preserve"> се́рдце твое́ бысть благода́ти Бо́жия испо́лнено.</w:t>
      </w:r>
    </w:p>
    <w:p w:rsidR="008708CB" w:rsidRPr="00745B88" w:rsidRDefault="008708CB" w:rsidP="00084004">
      <w:pPr>
        <w:pStyle w:val="akafbasic"/>
      </w:pPr>
      <w:r w:rsidRPr="00745B88">
        <w:t xml:space="preserve">ра́дуйся, </w:t>
      </w:r>
      <w:proofErr w:type="gramStart"/>
      <w:r w:rsidRPr="00745B88">
        <w:t>све́том</w:t>
      </w:r>
      <w:proofErr w:type="gramEnd"/>
      <w:r w:rsidRPr="00745B88">
        <w:t xml:space="preserve"> сокрове́нным осия́нный.</w:t>
      </w:r>
    </w:p>
    <w:p w:rsidR="008708CB" w:rsidRPr="00745B88" w:rsidRDefault="008708CB" w:rsidP="00084004">
      <w:pPr>
        <w:pStyle w:val="akafbasic"/>
      </w:pPr>
      <w:r w:rsidRPr="00745B88">
        <w:t xml:space="preserve">Ра́дуйся, </w:t>
      </w:r>
      <w:proofErr w:type="gramStart"/>
      <w:r w:rsidRPr="00745B88">
        <w:t>умо́м</w:t>
      </w:r>
      <w:proofErr w:type="gramEnd"/>
      <w:r w:rsidRPr="00745B88">
        <w:t xml:space="preserve"> очище́нным та́йны Боже́ственныя созерца́вый;</w:t>
      </w:r>
    </w:p>
    <w:p w:rsidR="008708CB" w:rsidRPr="00745B88" w:rsidRDefault="008708CB" w:rsidP="00084004">
      <w:pPr>
        <w:pStyle w:val="akafbasic"/>
      </w:pPr>
      <w:r w:rsidRPr="00745B88">
        <w:t xml:space="preserve">ра́дуйся, тишины́ и ми́ра </w:t>
      </w:r>
      <w:proofErr w:type="gramStart"/>
      <w:r w:rsidRPr="00745B88">
        <w:t>по́мыслов</w:t>
      </w:r>
      <w:proofErr w:type="gramEnd"/>
      <w:r w:rsidRPr="00745B88">
        <w:t xml:space="preserve"> дости́гнувый.</w:t>
      </w:r>
    </w:p>
    <w:p w:rsidR="008708CB" w:rsidRPr="00745B88" w:rsidRDefault="008708CB" w:rsidP="00084004">
      <w:pPr>
        <w:pStyle w:val="akafbasic"/>
      </w:pPr>
      <w:r w:rsidRPr="00745B88">
        <w:t xml:space="preserve">Ра́дуйся, сердца́ </w:t>
      </w:r>
      <w:proofErr w:type="gramStart"/>
      <w:r w:rsidRPr="00745B88">
        <w:t>Ду́хом</w:t>
      </w:r>
      <w:proofErr w:type="gramEnd"/>
      <w:r w:rsidRPr="00745B88">
        <w:t xml:space="preserve"> Святы́м просвеща́яй;</w:t>
      </w:r>
    </w:p>
    <w:p w:rsidR="008708CB" w:rsidRPr="00745B88" w:rsidRDefault="008708CB" w:rsidP="00084004">
      <w:pPr>
        <w:pStyle w:val="akafbasic"/>
      </w:pPr>
      <w:r w:rsidRPr="00745B88">
        <w:t xml:space="preserve">ра́дуйся, </w:t>
      </w:r>
      <w:proofErr w:type="gramStart"/>
      <w:r w:rsidRPr="00745B88">
        <w:t>соверше́нство</w:t>
      </w:r>
      <w:proofErr w:type="gramEnd"/>
      <w:r w:rsidRPr="00745B88">
        <w:t xml:space="preserve"> обреты́й и нас к сему</w:t>
      </w:r>
      <w:r w:rsidR="00AC2D9F" w:rsidRPr="00745B88">
        <w:t>́</w:t>
      </w:r>
      <w:r w:rsidRPr="00745B88">
        <w:t xml:space="preserve"> призыва́яй.</w:t>
      </w:r>
    </w:p>
    <w:p w:rsidR="008708CB" w:rsidRPr="00745B88" w:rsidRDefault="008708CB" w:rsidP="00084004">
      <w:pPr>
        <w:pStyle w:val="akafbasic"/>
      </w:pPr>
      <w:r w:rsidRPr="00745B88">
        <w:rPr>
          <w:color w:val="FF0000"/>
        </w:rPr>
        <w:t>Р</w:t>
      </w:r>
      <w:r w:rsidRPr="00745B88">
        <w:t xml:space="preserve">а́дуйся, преподо́бне </w:t>
      </w:r>
      <w:proofErr w:type="gramStart"/>
      <w:r w:rsidRPr="00745B88">
        <w:t>о́тче</w:t>
      </w:r>
      <w:proofErr w:type="gramEnd"/>
      <w:r w:rsidRPr="00745B88">
        <w:t xml:space="preserve"> наш Ге́рмане, пресла́вный чудотво́рче.</w:t>
      </w:r>
    </w:p>
    <w:p w:rsidR="008708CB" w:rsidRPr="00745B88" w:rsidRDefault="008708CB" w:rsidP="0081469F">
      <w:pPr>
        <w:pStyle w:val="akafisthead"/>
      </w:pPr>
      <w:proofErr w:type="gramStart"/>
      <w:r w:rsidRPr="00745B88">
        <w:t>Конда</w:t>
      </w:r>
      <w:r w:rsidR="0081469F" w:rsidRPr="00745B88">
        <w:t>́</w:t>
      </w:r>
      <w:r w:rsidRPr="00745B88">
        <w:t>к</w:t>
      </w:r>
      <w:proofErr w:type="gramEnd"/>
      <w:r w:rsidRPr="00745B88">
        <w:t xml:space="preserve"> 13</w:t>
      </w:r>
    </w:p>
    <w:p w:rsidR="008708CB" w:rsidRPr="00745B88" w:rsidRDefault="008708CB" w:rsidP="00084004">
      <w:pPr>
        <w:pStyle w:val="akafbasic"/>
      </w:pPr>
      <w:r w:rsidRPr="00745B88">
        <w:rPr>
          <w:color w:val="FF0000"/>
        </w:rPr>
        <w:t>О</w:t>
      </w:r>
      <w:r w:rsidRPr="00745B88">
        <w:t xml:space="preserve"> пресла́вный уго́дниче </w:t>
      </w:r>
      <w:proofErr w:type="gramStart"/>
      <w:r w:rsidRPr="00745B88">
        <w:t>Бо́жий</w:t>
      </w:r>
      <w:proofErr w:type="gramEnd"/>
      <w:r w:rsidRPr="00745B88">
        <w:t>, преподо́бне и богоно́сне о́тче наш Ге́рмане, приими́ ма́лое сие́ моле́ние на́ше, в похвалу́ тебе́ возноси́мое, и предстоя́ ны́не престо́лу Го́спода Вседержи́теля, непреста́нно моли́ся о нас, ча́дех твои́х</w:t>
      </w:r>
      <w:r w:rsidR="00767788" w:rsidRPr="00745B88">
        <w:t>,</w:t>
      </w:r>
      <w:r w:rsidRPr="00745B88">
        <w:t xml:space="preserve"> да, пребыва́юще в любви́ и единомы́слии, навы́кнем всегда́ твори́ти </w:t>
      </w:r>
      <w:proofErr w:type="gramStart"/>
      <w:r w:rsidRPr="00745B88">
        <w:t>во́лю</w:t>
      </w:r>
      <w:proofErr w:type="gramEnd"/>
      <w:r w:rsidRPr="00745B88">
        <w:t xml:space="preserve"> Бо́жию по сло</w:t>
      </w:r>
      <w:r w:rsidR="008A5407" w:rsidRPr="00745B88">
        <w:t>́</w:t>
      </w:r>
      <w:r w:rsidRPr="00745B88">
        <w:t>ву твоему</w:t>
      </w:r>
      <w:r w:rsidR="008A5407" w:rsidRPr="00745B88">
        <w:t>́</w:t>
      </w:r>
      <w:r w:rsidRPr="00745B88">
        <w:t xml:space="preserve">: «От сего́ дне, от сего́ часа́ </w:t>
      </w:r>
      <w:proofErr w:type="gramStart"/>
      <w:r w:rsidRPr="00745B88">
        <w:t>да бу</w:t>
      </w:r>
      <w:proofErr w:type="gramEnd"/>
      <w:r w:rsidRPr="00745B88">
        <w:t xml:space="preserve">́дем люби́ти Бо́га превы́ше всего́ и твори́ти святу́ю во́лю Его́», и ку́пно с тобо́ю сподо́бимся воспева́ти хвале́бную песнь: </w:t>
      </w:r>
      <w:r w:rsidRPr="00745B88">
        <w:rPr>
          <w:color w:val="FF0000"/>
        </w:rPr>
        <w:t>А</w:t>
      </w:r>
      <w:r w:rsidRPr="00745B88">
        <w:t>лли</w:t>
      </w:r>
      <w:r w:rsidR="0074140D" w:rsidRPr="00745B88">
        <w:t>лу́ия</w:t>
      </w:r>
      <w:r w:rsidRPr="00745B88">
        <w:t>.</w:t>
      </w:r>
    </w:p>
    <w:p w:rsidR="00321249" w:rsidRPr="00745B88" w:rsidRDefault="00321249" w:rsidP="00321249">
      <w:pPr>
        <w:pStyle w:val="akafisthead"/>
      </w:pPr>
      <w:r w:rsidRPr="00745B88">
        <w:t xml:space="preserve">Сей </w:t>
      </w:r>
      <w:proofErr w:type="gramStart"/>
      <w:r w:rsidRPr="00745B88">
        <w:t>конда́к</w:t>
      </w:r>
      <w:proofErr w:type="gramEnd"/>
      <w:r w:rsidRPr="00745B88">
        <w:t xml:space="preserve"> глаго́лется три́жды.</w:t>
      </w:r>
      <w:r w:rsidRPr="00745B88">
        <w:br/>
        <w:t>И па́ки чте́тся и́кос 1-й</w:t>
      </w:r>
      <w:r w:rsidR="000B5C95" w:rsidRPr="00745B88">
        <w:t>,</w:t>
      </w:r>
      <w:r w:rsidRPr="00745B88">
        <w:t xml:space="preserve"> и </w:t>
      </w:r>
      <w:proofErr w:type="gramStart"/>
      <w:r w:rsidRPr="00745B88">
        <w:t>конда́к</w:t>
      </w:r>
      <w:proofErr w:type="gramEnd"/>
      <w:r w:rsidRPr="00745B88">
        <w:t xml:space="preserve"> 1-й.</w:t>
      </w:r>
    </w:p>
    <w:p w:rsidR="008708CB" w:rsidRPr="00745B88" w:rsidRDefault="008708CB" w:rsidP="0081469F">
      <w:pPr>
        <w:pStyle w:val="akafisthead"/>
      </w:pPr>
      <w:proofErr w:type="gramStart"/>
      <w:r w:rsidRPr="00745B88">
        <w:t>Моли</w:t>
      </w:r>
      <w:r w:rsidR="0081469F" w:rsidRPr="00745B88">
        <w:t>́</w:t>
      </w:r>
      <w:r w:rsidRPr="00745B88">
        <w:t>тва</w:t>
      </w:r>
      <w:proofErr w:type="gramEnd"/>
    </w:p>
    <w:p w:rsidR="008708CB" w:rsidRPr="00745B88" w:rsidRDefault="008708CB" w:rsidP="00084004">
      <w:pPr>
        <w:pStyle w:val="akafbasic"/>
      </w:pPr>
      <w:r w:rsidRPr="00745B88">
        <w:rPr>
          <w:color w:val="FF0000"/>
        </w:rPr>
        <w:t>О</w:t>
      </w:r>
      <w:r w:rsidRPr="00745B88">
        <w:t xml:space="preserve"> преди́вный уго́дниче </w:t>
      </w:r>
      <w:proofErr w:type="gramStart"/>
      <w:r w:rsidRPr="00745B88">
        <w:t>Бо́жий</w:t>
      </w:r>
      <w:proofErr w:type="gramEnd"/>
      <w:r w:rsidRPr="00745B88">
        <w:t>, преподо́бне о́тче наш Ге́рмане, ты по́двигом до́брым подвиза́лся еси́, хлад и ины́я тяготы́ в земли́ Алеу́тстей претерпе́л еси́.</w:t>
      </w:r>
    </w:p>
    <w:p w:rsidR="008708CB" w:rsidRPr="00745B88" w:rsidRDefault="008708CB" w:rsidP="00084004">
      <w:pPr>
        <w:pStyle w:val="akafbasic"/>
      </w:pPr>
      <w:r w:rsidRPr="00745B88">
        <w:t>Ны́не же испо́лнися сло́во Госпо́дне на тебе́, в ма́лем ве́рным Ему́ бы́вшем, те́мже и поста́ви тя Госпо́дь я́</w:t>
      </w:r>
      <w:proofErr w:type="gramStart"/>
      <w:r w:rsidRPr="00745B88">
        <w:t>ко</w:t>
      </w:r>
      <w:proofErr w:type="gramEnd"/>
      <w:r w:rsidRPr="00745B88">
        <w:t xml:space="preserve"> Небе́снаго покрови́теля Це́ркве Америка́нския. Мы же вси </w:t>
      </w:r>
      <w:proofErr w:type="gramStart"/>
      <w:r w:rsidRPr="00745B88">
        <w:t>взыва́ем</w:t>
      </w:r>
      <w:proofErr w:type="gramEnd"/>
      <w:r w:rsidRPr="00745B88">
        <w:t xml:space="preserve"> ти те́плою моли́твою: моли́ся за Це́рковь на́шу Святу́ю, да огради́т </w:t>
      </w:r>
      <w:r w:rsidR="006A146C" w:rsidRPr="00745B88">
        <w:t>ю́</w:t>
      </w:r>
      <w:r w:rsidRPr="00745B88">
        <w:t xml:space="preserve"> Госпо́дь от те</w:t>
      </w:r>
      <w:r w:rsidR="00607F82" w:rsidRPr="00745B88">
        <w:t>́</w:t>
      </w:r>
      <w:r w:rsidRPr="00745B88">
        <w:t xml:space="preserve">мных сил вра́жиих, нас да сохрани́т в чистоте́ и благоче́стии, да утверди́т в ве́ре кре́пкой и несумне́нной. И испроси́ всем нам ду́ха ми́ра и любве́, ду́ха </w:t>
      </w:r>
      <w:proofErr w:type="gramStart"/>
      <w:r w:rsidRPr="00745B88">
        <w:t>кро́тости</w:t>
      </w:r>
      <w:proofErr w:type="gramEnd"/>
      <w:r w:rsidRPr="00745B88">
        <w:t xml:space="preserve"> и смире́ния, горды́ни отгна́ние, от самопревозноше́ния огражде́ние, боля́щим по́мощь и исцеле́ние, скорбя́щим утеше́ние, а́лчущим пра́вды духо́вныя пи́щу </w:t>
      </w:r>
      <w:r w:rsidR="00A87EC6" w:rsidRPr="00745B88">
        <w:t>н</w:t>
      </w:r>
      <w:r w:rsidRPr="00745B88">
        <w:t xml:space="preserve">ебе́сную. Да, улучи́вше жела́емая, обря́щем пра́ведное воздая́ние в день Стра́шнаго Суда́ и </w:t>
      </w:r>
      <w:proofErr w:type="gramStart"/>
      <w:r w:rsidRPr="00745B88">
        <w:t>со</w:t>
      </w:r>
      <w:proofErr w:type="gramEnd"/>
      <w:r w:rsidRPr="00745B88">
        <w:t xml:space="preserve"> все́ми святы́ми воспое́м и просла́вим Живонача́льную Тро́ицу, Отца́ </w:t>
      </w:r>
      <w:r w:rsidR="00445559" w:rsidRPr="00745B88">
        <w:lastRenderedPageBreak/>
        <w:t>Непости</w:t>
      </w:r>
      <w:r w:rsidRPr="00745B88">
        <w:t>жи</w:t>
      </w:r>
      <w:r w:rsidR="00445559" w:rsidRPr="00745B88">
        <w:t>́</w:t>
      </w:r>
      <w:r w:rsidRPr="00745B88">
        <w:t xml:space="preserve">маго, И́стиннаго и Единоро́днаго Сы́на и Свята́го Уте́шителя Ду́ха, во ве́ки. </w:t>
      </w:r>
      <w:proofErr w:type="gramStart"/>
      <w:r w:rsidRPr="00745B88">
        <w:rPr>
          <w:color w:val="FF0000"/>
        </w:rPr>
        <w:t>А</w:t>
      </w:r>
      <w:r w:rsidRPr="00745B88">
        <w:t>ми́нь</w:t>
      </w:r>
      <w:proofErr w:type="gramEnd"/>
      <w:r w:rsidRPr="00745B88">
        <w:t>.</w:t>
      </w:r>
    </w:p>
    <w:p w:rsidR="00B463C3" w:rsidRPr="00745B88" w:rsidRDefault="00B463C3" w:rsidP="00B463C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45B88">
        <w:rPr>
          <w:rFonts w:ascii="Times New Roman" w:hAnsi="Times New Roman" w:cs="Times New Roman"/>
          <w:i/>
          <w:sz w:val="24"/>
          <w:szCs w:val="24"/>
        </w:rPr>
        <w:t>Утвержден</w:t>
      </w:r>
      <w:proofErr w:type="gramEnd"/>
      <w:r w:rsidRPr="00745B88">
        <w:rPr>
          <w:rFonts w:ascii="Times New Roman" w:hAnsi="Times New Roman" w:cs="Times New Roman"/>
          <w:i/>
          <w:sz w:val="24"/>
          <w:szCs w:val="24"/>
        </w:rPr>
        <w:t xml:space="preserve"> Священным Синодом</w:t>
      </w:r>
    </w:p>
    <w:p w:rsidR="00B463C3" w:rsidRPr="00745B88" w:rsidRDefault="00B463C3" w:rsidP="00B463C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5B88">
        <w:rPr>
          <w:rFonts w:ascii="Times New Roman" w:hAnsi="Times New Roman" w:cs="Times New Roman"/>
          <w:i/>
          <w:sz w:val="24"/>
          <w:szCs w:val="24"/>
        </w:rPr>
        <w:t>Русской Православной Церкви</w:t>
      </w:r>
    </w:p>
    <w:p w:rsidR="00B463C3" w:rsidRPr="005A1F43" w:rsidRDefault="008708CB" w:rsidP="00B463C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5B88">
        <w:rPr>
          <w:rFonts w:ascii="Times New Roman" w:hAnsi="Times New Roman" w:cs="Times New Roman"/>
          <w:i/>
          <w:sz w:val="24"/>
          <w:szCs w:val="24"/>
        </w:rPr>
        <w:t>14.07</w:t>
      </w:r>
      <w:r w:rsidR="00B463C3" w:rsidRPr="00745B88">
        <w:rPr>
          <w:rFonts w:ascii="Times New Roman" w:hAnsi="Times New Roman" w:cs="Times New Roman"/>
          <w:i/>
          <w:sz w:val="24"/>
          <w:szCs w:val="24"/>
        </w:rPr>
        <w:t>.</w:t>
      </w:r>
      <w:r w:rsidR="005F70E7" w:rsidRPr="00745B88">
        <w:rPr>
          <w:rFonts w:ascii="Times New Roman" w:hAnsi="Times New Roman" w:cs="Times New Roman"/>
          <w:i/>
          <w:sz w:val="24"/>
          <w:szCs w:val="24"/>
        </w:rPr>
        <w:t>20</w:t>
      </w:r>
      <w:r w:rsidRPr="00745B88">
        <w:rPr>
          <w:rFonts w:ascii="Times New Roman" w:hAnsi="Times New Roman" w:cs="Times New Roman"/>
          <w:i/>
          <w:sz w:val="24"/>
          <w:szCs w:val="24"/>
        </w:rPr>
        <w:t>18</w:t>
      </w:r>
      <w:r w:rsidR="00B463C3" w:rsidRPr="00745B88">
        <w:rPr>
          <w:rFonts w:ascii="Times New Roman" w:hAnsi="Times New Roman" w:cs="Times New Roman"/>
          <w:i/>
          <w:sz w:val="24"/>
          <w:szCs w:val="24"/>
        </w:rPr>
        <w:t xml:space="preserve"> (журнал № </w:t>
      </w:r>
      <w:r w:rsidR="001A05CD" w:rsidRPr="00745B88">
        <w:rPr>
          <w:rFonts w:ascii="Times New Roman" w:hAnsi="Times New Roman" w:cs="Times New Roman"/>
          <w:i/>
          <w:sz w:val="24"/>
          <w:szCs w:val="24"/>
        </w:rPr>
        <w:t>62</w:t>
      </w:r>
      <w:r w:rsidR="00B463C3" w:rsidRPr="00745B88">
        <w:rPr>
          <w:rFonts w:ascii="Times New Roman" w:hAnsi="Times New Roman" w:cs="Times New Roman"/>
          <w:i/>
          <w:sz w:val="24"/>
          <w:szCs w:val="24"/>
        </w:rPr>
        <w:t>).</w:t>
      </w:r>
    </w:p>
    <w:p w:rsidR="00B463C3" w:rsidRPr="000B5C95" w:rsidRDefault="00B463C3" w:rsidP="00B463C3">
      <w:pPr>
        <w:pStyle w:val="akafbasic"/>
        <w:ind w:firstLine="0"/>
      </w:pPr>
    </w:p>
    <w:sectPr w:rsidR="00B463C3" w:rsidRPr="000B5C95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064" w:rsidRDefault="00384064" w:rsidP="00972502">
      <w:pPr>
        <w:spacing w:after="0" w:line="240" w:lineRule="auto"/>
      </w:pPr>
      <w:r>
        <w:separator/>
      </w:r>
    </w:p>
  </w:endnote>
  <w:endnote w:type="continuationSeparator" w:id="0">
    <w:p w:rsidR="00384064" w:rsidRDefault="00384064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064" w:rsidRDefault="00384064" w:rsidP="00972502">
      <w:pPr>
        <w:spacing w:after="0" w:line="240" w:lineRule="auto"/>
      </w:pPr>
      <w:r>
        <w:separator/>
      </w:r>
    </w:p>
  </w:footnote>
  <w:footnote w:type="continuationSeparator" w:id="0">
    <w:p w:rsidR="00384064" w:rsidRDefault="00384064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8F7C4A" w:rsidRDefault="008F7C4A" w:rsidP="00AB3D5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 w:rsidR="00D466FB">
          <w:fldChar w:fldCharType="begin"/>
        </w:r>
        <w:r w:rsidR="00993825">
          <w:instrText>PAGE   \* MERGEFORMAT</w:instrText>
        </w:r>
        <w:r w:rsidR="00D466FB">
          <w:fldChar w:fldCharType="separate"/>
        </w:r>
        <w:r w:rsidR="00E46E0D">
          <w:rPr>
            <w:noProof/>
          </w:rPr>
          <w:t>9</w:t>
        </w:r>
        <w:r w:rsidR="00D466FB">
          <w:rPr>
            <w:noProof/>
          </w:rPr>
          <w:fldChar w:fldCharType="end"/>
        </w:r>
      </w:p>
    </w:sdtContent>
  </w:sdt>
  <w:p w:rsidR="008F7C4A" w:rsidRPr="00972502" w:rsidRDefault="008F7C4A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C4A" w:rsidRDefault="008F7C4A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53"/>
    <w:rsid w:val="00004DAE"/>
    <w:rsid w:val="00020BFA"/>
    <w:rsid w:val="00022B22"/>
    <w:rsid w:val="000254AD"/>
    <w:rsid w:val="00030F64"/>
    <w:rsid w:val="0005252B"/>
    <w:rsid w:val="00070E18"/>
    <w:rsid w:val="00084004"/>
    <w:rsid w:val="0009093F"/>
    <w:rsid w:val="00091CDD"/>
    <w:rsid w:val="000B56BE"/>
    <w:rsid w:val="000B5C95"/>
    <w:rsid w:val="000B783A"/>
    <w:rsid w:val="000E5D06"/>
    <w:rsid w:val="000E7A7F"/>
    <w:rsid w:val="000F6871"/>
    <w:rsid w:val="00106B60"/>
    <w:rsid w:val="0011162C"/>
    <w:rsid w:val="001326FF"/>
    <w:rsid w:val="00134EA6"/>
    <w:rsid w:val="00135D20"/>
    <w:rsid w:val="00160C8A"/>
    <w:rsid w:val="0018024C"/>
    <w:rsid w:val="00190AFE"/>
    <w:rsid w:val="0019596D"/>
    <w:rsid w:val="001A05CD"/>
    <w:rsid w:val="001A3EB6"/>
    <w:rsid w:val="001A5B9E"/>
    <w:rsid w:val="001D0EE2"/>
    <w:rsid w:val="001D3BA4"/>
    <w:rsid w:val="001D5E6E"/>
    <w:rsid w:val="001D75CA"/>
    <w:rsid w:val="001D7F5B"/>
    <w:rsid w:val="001E049F"/>
    <w:rsid w:val="001E2A90"/>
    <w:rsid w:val="001E5FCF"/>
    <w:rsid w:val="001F6546"/>
    <w:rsid w:val="0020463D"/>
    <w:rsid w:val="00217FE3"/>
    <w:rsid w:val="00226F9E"/>
    <w:rsid w:val="00235064"/>
    <w:rsid w:val="0024340F"/>
    <w:rsid w:val="002512B9"/>
    <w:rsid w:val="002661A1"/>
    <w:rsid w:val="00272B97"/>
    <w:rsid w:val="00274663"/>
    <w:rsid w:val="00282262"/>
    <w:rsid w:val="00282587"/>
    <w:rsid w:val="002978AA"/>
    <w:rsid w:val="002A34E9"/>
    <w:rsid w:val="002A7F50"/>
    <w:rsid w:val="002B60EE"/>
    <w:rsid w:val="002C571B"/>
    <w:rsid w:val="002D5901"/>
    <w:rsid w:val="002E5ABC"/>
    <w:rsid w:val="002F641D"/>
    <w:rsid w:val="0030226A"/>
    <w:rsid w:val="003046A8"/>
    <w:rsid w:val="0030531A"/>
    <w:rsid w:val="00321249"/>
    <w:rsid w:val="00325BC3"/>
    <w:rsid w:val="00327657"/>
    <w:rsid w:val="00327B4B"/>
    <w:rsid w:val="003436E9"/>
    <w:rsid w:val="00344147"/>
    <w:rsid w:val="00364795"/>
    <w:rsid w:val="00370283"/>
    <w:rsid w:val="00384064"/>
    <w:rsid w:val="00387B8E"/>
    <w:rsid w:val="003911CC"/>
    <w:rsid w:val="003914C2"/>
    <w:rsid w:val="003937CC"/>
    <w:rsid w:val="003A426B"/>
    <w:rsid w:val="003C4774"/>
    <w:rsid w:val="003D5F8F"/>
    <w:rsid w:val="003E5291"/>
    <w:rsid w:val="003F2B90"/>
    <w:rsid w:val="004025FA"/>
    <w:rsid w:val="00402EFE"/>
    <w:rsid w:val="00406824"/>
    <w:rsid w:val="00412E44"/>
    <w:rsid w:val="00426975"/>
    <w:rsid w:val="00431C76"/>
    <w:rsid w:val="0043698D"/>
    <w:rsid w:val="00443347"/>
    <w:rsid w:val="00445332"/>
    <w:rsid w:val="00445559"/>
    <w:rsid w:val="004555D7"/>
    <w:rsid w:val="004642AC"/>
    <w:rsid w:val="00472FBF"/>
    <w:rsid w:val="00496EE2"/>
    <w:rsid w:val="004A11E2"/>
    <w:rsid w:val="004A32CB"/>
    <w:rsid w:val="004A5CD3"/>
    <w:rsid w:val="004B6D4C"/>
    <w:rsid w:val="004B6E27"/>
    <w:rsid w:val="004E1BD8"/>
    <w:rsid w:val="004E3D00"/>
    <w:rsid w:val="004E66DC"/>
    <w:rsid w:val="004E6B6A"/>
    <w:rsid w:val="004E6BB0"/>
    <w:rsid w:val="004F5DE6"/>
    <w:rsid w:val="0050603E"/>
    <w:rsid w:val="005106A0"/>
    <w:rsid w:val="0051769F"/>
    <w:rsid w:val="0052480F"/>
    <w:rsid w:val="00537FF3"/>
    <w:rsid w:val="005423F6"/>
    <w:rsid w:val="00545D00"/>
    <w:rsid w:val="005671D2"/>
    <w:rsid w:val="00573DB8"/>
    <w:rsid w:val="00574F7B"/>
    <w:rsid w:val="00583E50"/>
    <w:rsid w:val="00584DFE"/>
    <w:rsid w:val="005A4B36"/>
    <w:rsid w:val="005B55D4"/>
    <w:rsid w:val="005C0163"/>
    <w:rsid w:val="005D7043"/>
    <w:rsid w:val="005D76C7"/>
    <w:rsid w:val="005E2171"/>
    <w:rsid w:val="005E5792"/>
    <w:rsid w:val="005E6192"/>
    <w:rsid w:val="005E6B06"/>
    <w:rsid w:val="005F5642"/>
    <w:rsid w:val="005F70E7"/>
    <w:rsid w:val="00607F82"/>
    <w:rsid w:val="0061267A"/>
    <w:rsid w:val="00620231"/>
    <w:rsid w:val="006229BB"/>
    <w:rsid w:val="00626D51"/>
    <w:rsid w:val="006311F1"/>
    <w:rsid w:val="00650121"/>
    <w:rsid w:val="00651815"/>
    <w:rsid w:val="00654F53"/>
    <w:rsid w:val="00657426"/>
    <w:rsid w:val="00657C8D"/>
    <w:rsid w:val="00667AE4"/>
    <w:rsid w:val="00683243"/>
    <w:rsid w:val="006859C2"/>
    <w:rsid w:val="00692F86"/>
    <w:rsid w:val="006961CB"/>
    <w:rsid w:val="006A041A"/>
    <w:rsid w:val="006A146C"/>
    <w:rsid w:val="006C6A3E"/>
    <w:rsid w:val="006D0080"/>
    <w:rsid w:val="006D498A"/>
    <w:rsid w:val="006E1547"/>
    <w:rsid w:val="006E443F"/>
    <w:rsid w:val="006F1519"/>
    <w:rsid w:val="00702DC0"/>
    <w:rsid w:val="007032BC"/>
    <w:rsid w:val="0070341F"/>
    <w:rsid w:val="007034EF"/>
    <w:rsid w:val="00711B91"/>
    <w:rsid w:val="00723A41"/>
    <w:rsid w:val="007375FA"/>
    <w:rsid w:val="0074140D"/>
    <w:rsid w:val="00745B88"/>
    <w:rsid w:val="00755AD7"/>
    <w:rsid w:val="007600E8"/>
    <w:rsid w:val="00767788"/>
    <w:rsid w:val="007719BA"/>
    <w:rsid w:val="00777A65"/>
    <w:rsid w:val="00793356"/>
    <w:rsid w:val="007A2471"/>
    <w:rsid w:val="007A2C3E"/>
    <w:rsid w:val="007A7C06"/>
    <w:rsid w:val="007C0F6A"/>
    <w:rsid w:val="007C2793"/>
    <w:rsid w:val="007F0318"/>
    <w:rsid w:val="007F4FB5"/>
    <w:rsid w:val="00806539"/>
    <w:rsid w:val="00810980"/>
    <w:rsid w:val="008132B4"/>
    <w:rsid w:val="0081469F"/>
    <w:rsid w:val="00830CC6"/>
    <w:rsid w:val="00855CB4"/>
    <w:rsid w:val="00856222"/>
    <w:rsid w:val="0086423A"/>
    <w:rsid w:val="008708CB"/>
    <w:rsid w:val="00895F08"/>
    <w:rsid w:val="008A5407"/>
    <w:rsid w:val="008B0FE1"/>
    <w:rsid w:val="008C51C5"/>
    <w:rsid w:val="008C5B67"/>
    <w:rsid w:val="008E256A"/>
    <w:rsid w:val="008F5F54"/>
    <w:rsid w:val="008F7C4A"/>
    <w:rsid w:val="00910E39"/>
    <w:rsid w:val="00922A46"/>
    <w:rsid w:val="009449ED"/>
    <w:rsid w:val="00945729"/>
    <w:rsid w:val="009516E9"/>
    <w:rsid w:val="00953BB3"/>
    <w:rsid w:val="00956736"/>
    <w:rsid w:val="009631D2"/>
    <w:rsid w:val="00971417"/>
    <w:rsid w:val="00972502"/>
    <w:rsid w:val="00972F2C"/>
    <w:rsid w:val="0097767B"/>
    <w:rsid w:val="00982810"/>
    <w:rsid w:val="00993825"/>
    <w:rsid w:val="00997ADB"/>
    <w:rsid w:val="009C77F2"/>
    <w:rsid w:val="009D789B"/>
    <w:rsid w:val="009E5752"/>
    <w:rsid w:val="009F310E"/>
    <w:rsid w:val="009F3851"/>
    <w:rsid w:val="00A12A98"/>
    <w:rsid w:val="00A15C3A"/>
    <w:rsid w:val="00A255AE"/>
    <w:rsid w:val="00A302D3"/>
    <w:rsid w:val="00A35BD8"/>
    <w:rsid w:val="00A4388D"/>
    <w:rsid w:val="00A51390"/>
    <w:rsid w:val="00A610A7"/>
    <w:rsid w:val="00A70F4F"/>
    <w:rsid w:val="00A75A07"/>
    <w:rsid w:val="00A866D8"/>
    <w:rsid w:val="00A86B1A"/>
    <w:rsid w:val="00A87EC6"/>
    <w:rsid w:val="00AA7CEF"/>
    <w:rsid w:val="00AB3D53"/>
    <w:rsid w:val="00AC2D9F"/>
    <w:rsid w:val="00AC690C"/>
    <w:rsid w:val="00B07737"/>
    <w:rsid w:val="00B16605"/>
    <w:rsid w:val="00B1714E"/>
    <w:rsid w:val="00B2044E"/>
    <w:rsid w:val="00B370B6"/>
    <w:rsid w:val="00B40047"/>
    <w:rsid w:val="00B463C3"/>
    <w:rsid w:val="00B56555"/>
    <w:rsid w:val="00B6417D"/>
    <w:rsid w:val="00B83F5E"/>
    <w:rsid w:val="00B8408F"/>
    <w:rsid w:val="00B8561E"/>
    <w:rsid w:val="00B8685C"/>
    <w:rsid w:val="00BA65F3"/>
    <w:rsid w:val="00BC1338"/>
    <w:rsid w:val="00BC4F25"/>
    <w:rsid w:val="00BD2C5C"/>
    <w:rsid w:val="00BE0F14"/>
    <w:rsid w:val="00C05E5D"/>
    <w:rsid w:val="00C10678"/>
    <w:rsid w:val="00C12803"/>
    <w:rsid w:val="00C14F3E"/>
    <w:rsid w:val="00C27406"/>
    <w:rsid w:val="00C41633"/>
    <w:rsid w:val="00C67FAD"/>
    <w:rsid w:val="00C83B77"/>
    <w:rsid w:val="00C8789B"/>
    <w:rsid w:val="00CC4DE6"/>
    <w:rsid w:val="00CE1BE7"/>
    <w:rsid w:val="00CE7108"/>
    <w:rsid w:val="00CF1DFE"/>
    <w:rsid w:val="00D0079A"/>
    <w:rsid w:val="00D06686"/>
    <w:rsid w:val="00D06E5C"/>
    <w:rsid w:val="00D141C2"/>
    <w:rsid w:val="00D30B48"/>
    <w:rsid w:val="00D33C93"/>
    <w:rsid w:val="00D3594B"/>
    <w:rsid w:val="00D36C83"/>
    <w:rsid w:val="00D37688"/>
    <w:rsid w:val="00D466FB"/>
    <w:rsid w:val="00D56074"/>
    <w:rsid w:val="00D615D2"/>
    <w:rsid w:val="00D933D3"/>
    <w:rsid w:val="00D9446B"/>
    <w:rsid w:val="00DA1FE4"/>
    <w:rsid w:val="00DA40C8"/>
    <w:rsid w:val="00DA4131"/>
    <w:rsid w:val="00DA6718"/>
    <w:rsid w:val="00DA6C19"/>
    <w:rsid w:val="00DC2131"/>
    <w:rsid w:val="00DE5C37"/>
    <w:rsid w:val="00DF529E"/>
    <w:rsid w:val="00E024F8"/>
    <w:rsid w:val="00E13A04"/>
    <w:rsid w:val="00E3070E"/>
    <w:rsid w:val="00E40D70"/>
    <w:rsid w:val="00E4306B"/>
    <w:rsid w:val="00E46E0D"/>
    <w:rsid w:val="00E61583"/>
    <w:rsid w:val="00E715EC"/>
    <w:rsid w:val="00E73D95"/>
    <w:rsid w:val="00EB08EB"/>
    <w:rsid w:val="00EB4CFB"/>
    <w:rsid w:val="00ED0BFE"/>
    <w:rsid w:val="00ED13EC"/>
    <w:rsid w:val="00ED1612"/>
    <w:rsid w:val="00EE6F6D"/>
    <w:rsid w:val="00F1087B"/>
    <w:rsid w:val="00F11BC7"/>
    <w:rsid w:val="00F42768"/>
    <w:rsid w:val="00F428A2"/>
    <w:rsid w:val="00F45D43"/>
    <w:rsid w:val="00F83D02"/>
    <w:rsid w:val="00FA77B2"/>
    <w:rsid w:val="00FB33C8"/>
    <w:rsid w:val="00FC00EC"/>
    <w:rsid w:val="00FC0E1C"/>
    <w:rsid w:val="00FC177D"/>
    <w:rsid w:val="00FC2DE8"/>
    <w:rsid w:val="00FD22B0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styleId="a7">
    <w:name w:val="Balloon Text"/>
    <w:basedOn w:val="a"/>
    <w:link w:val="a8"/>
    <w:uiPriority w:val="99"/>
    <w:semiHidden/>
    <w:unhideWhenUsed/>
    <w:rsid w:val="00AB3D5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D53"/>
    <w:rPr>
      <w:rFonts w:ascii="Tahoma" w:eastAsia="Times New Roman" w:hAnsi="Tahoma" w:cs="Tahoma"/>
      <w:sz w:val="16"/>
      <w:szCs w:val="16"/>
    </w:rPr>
  </w:style>
  <w:style w:type="paragraph" w:customStyle="1" w:styleId="akafisthead">
    <w:name w:val="akafist_head"/>
    <w:basedOn w:val="a"/>
    <w:link w:val="akafisthead0"/>
    <w:qFormat/>
    <w:rsid w:val="00C05E5D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akafbasic">
    <w:name w:val="akaf_basic"/>
    <w:basedOn w:val="a"/>
    <w:link w:val="akafbasic0"/>
    <w:qFormat/>
    <w:rsid w:val="009449ED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isthead0">
    <w:name w:val="akafist_head Знак"/>
    <w:basedOn w:val="a0"/>
    <w:link w:val="akafisthead"/>
    <w:rsid w:val="00C05E5D"/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red">
    <w:name w:val="akaf_red"/>
    <w:basedOn w:val="akafbasic0"/>
    <w:uiPriority w:val="1"/>
    <w:qFormat/>
    <w:rsid w:val="009449ED"/>
    <w:rPr>
      <w:rFonts w:ascii="Times New Roman" w:hAnsi="Times New Roman" w:cs="Times New Roman"/>
      <w:color w:val="FF0000"/>
      <w:sz w:val="28"/>
      <w:szCs w:val="28"/>
    </w:rPr>
  </w:style>
  <w:style w:type="character" w:customStyle="1" w:styleId="akafbasic0">
    <w:name w:val="akaf_basic Знак"/>
    <w:basedOn w:val="a0"/>
    <w:link w:val="akafbasic"/>
    <w:rsid w:val="009449ED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D3594B"/>
    <w:pPr>
      <w:widowControl w:val="0"/>
      <w:autoSpaceDE w:val="0"/>
      <w:autoSpaceDN w:val="0"/>
      <w:adjustRightInd w:val="0"/>
      <w:spacing w:after="0" w:line="581" w:lineRule="exact"/>
      <w:ind w:hanging="16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3594B"/>
    <w:pPr>
      <w:widowControl w:val="0"/>
      <w:autoSpaceDE w:val="0"/>
      <w:autoSpaceDN w:val="0"/>
      <w:adjustRightInd w:val="0"/>
      <w:spacing w:after="0" w:line="394" w:lineRule="exact"/>
      <w:ind w:hanging="26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35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3594B"/>
    <w:pPr>
      <w:widowControl w:val="0"/>
      <w:autoSpaceDE w:val="0"/>
      <w:autoSpaceDN w:val="0"/>
      <w:adjustRightInd w:val="0"/>
      <w:spacing w:after="0" w:line="391" w:lineRule="exact"/>
      <w:ind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3594B"/>
    <w:pPr>
      <w:widowControl w:val="0"/>
      <w:autoSpaceDE w:val="0"/>
      <w:autoSpaceDN w:val="0"/>
      <w:adjustRightInd w:val="0"/>
      <w:spacing w:after="0" w:line="453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35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35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3594B"/>
    <w:pPr>
      <w:widowControl w:val="0"/>
      <w:autoSpaceDE w:val="0"/>
      <w:autoSpaceDN w:val="0"/>
      <w:adjustRightInd w:val="0"/>
      <w:spacing w:after="0" w:line="418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3594B"/>
    <w:pPr>
      <w:widowControl w:val="0"/>
      <w:autoSpaceDE w:val="0"/>
      <w:autoSpaceDN w:val="0"/>
      <w:adjustRightInd w:val="0"/>
      <w:spacing w:after="0" w:line="42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3594B"/>
    <w:pPr>
      <w:widowControl w:val="0"/>
      <w:autoSpaceDE w:val="0"/>
      <w:autoSpaceDN w:val="0"/>
      <w:adjustRightInd w:val="0"/>
      <w:spacing w:after="0" w:line="4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3594B"/>
    <w:pPr>
      <w:widowControl w:val="0"/>
      <w:autoSpaceDE w:val="0"/>
      <w:autoSpaceDN w:val="0"/>
      <w:adjustRightInd w:val="0"/>
      <w:spacing w:after="0" w:line="4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3594B"/>
    <w:rPr>
      <w:rFonts w:ascii="Times New Roman" w:hAnsi="Times New Roman" w:cs="Times New Roman"/>
      <w:sz w:val="48"/>
      <w:szCs w:val="48"/>
    </w:rPr>
  </w:style>
  <w:style w:type="character" w:customStyle="1" w:styleId="FontStyle14">
    <w:name w:val="Font Style14"/>
    <w:uiPriority w:val="99"/>
    <w:rsid w:val="00D3594B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D3594B"/>
    <w:rPr>
      <w:rFonts w:ascii="Times New Roman" w:hAnsi="Times New Roman" w:cs="Times New Roman"/>
      <w:sz w:val="32"/>
      <w:szCs w:val="32"/>
    </w:rPr>
  </w:style>
  <w:style w:type="character" w:customStyle="1" w:styleId="FontStyle16">
    <w:name w:val="Font Style16"/>
    <w:uiPriority w:val="99"/>
    <w:rsid w:val="00D3594B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17">
    <w:name w:val="Font Style17"/>
    <w:uiPriority w:val="99"/>
    <w:rsid w:val="00D3594B"/>
    <w:rPr>
      <w:rFonts w:ascii="Candara" w:hAnsi="Candara" w:cs="Candara"/>
      <w:b/>
      <w:bCs/>
      <w:sz w:val="34"/>
      <w:szCs w:val="34"/>
    </w:rPr>
  </w:style>
  <w:style w:type="character" w:customStyle="1" w:styleId="FontStyle18">
    <w:name w:val="Font Style18"/>
    <w:uiPriority w:val="99"/>
    <w:rsid w:val="00D3594B"/>
    <w:rPr>
      <w:rFonts w:ascii="Candara" w:hAnsi="Candara" w:cs="Candara"/>
      <w:b/>
      <w:bCs/>
      <w:i/>
      <w:iCs/>
      <w:spacing w:val="-10"/>
      <w:sz w:val="32"/>
      <w:szCs w:val="32"/>
    </w:rPr>
  </w:style>
  <w:style w:type="character" w:customStyle="1" w:styleId="FontStyle19">
    <w:name w:val="Font Style19"/>
    <w:uiPriority w:val="99"/>
    <w:rsid w:val="00D3594B"/>
    <w:rPr>
      <w:rFonts w:ascii="Times New Roman" w:hAnsi="Times New Roman" w:cs="Times New Roman"/>
      <w:spacing w:val="-10"/>
      <w:sz w:val="42"/>
      <w:szCs w:val="42"/>
    </w:rPr>
  </w:style>
  <w:style w:type="character" w:customStyle="1" w:styleId="FontStyle20">
    <w:name w:val="Font Style20"/>
    <w:uiPriority w:val="99"/>
    <w:rsid w:val="00D3594B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1">
    <w:name w:val="Font Style21"/>
    <w:uiPriority w:val="99"/>
    <w:rsid w:val="00D3594B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2">
    <w:name w:val="Font Style22"/>
    <w:uiPriority w:val="99"/>
    <w:rsid w:val="00D3594B"/>
    <w:rPr>
      <w:rFonts w:ascii="Times New Roman" w:hAnsi="Times New Roman" w:cs="Times New Roman"/>
      <w:sz w:val="34"/>
      <w:szCs w:val="34"/>
    </w:rPr>
  </w:style>
  <w:style w:type="character" w:customStyle="1" w:styleId="obkgrred">
    <w:name w:val="obk_gr_red"/>
    <w:basedOn w:val="a0"/>
    <w:rsid w:val="004A11E2"/>
    <w:rPr>
      <w:color w:val="FF0000"/>
    </w:rPr>
  </w:style>
  <w:style w:type="paragraph" w:customStyle="1" w:styleId="nbtservheadCAP">
    <w:name w:val="nbt_serv_head_CAP"/>
    <w:basedOn w:val="a"/>
    <w:qFormat/>
    <w:rsid w:val="004A11E2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styleId="a7">
    <w:name w:val="Balloon Text"/>
    <w:basedOn w:val="a"/>
    <w:link w:val="a8"/>
    <w:uiPriority w:val="99"/>
    <w:semiHidden/>
    <w:unhideWhenUsed/>
    <w:rsid w:val="00AB3D5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D53"/>
    <w:rPr>
      <w:rFonts w:ascii="Tahoma" w:eastAsia="Times New Roman" w:hAnsi="Tahoma" w:cs="Tahoma"/>
      <w:sz w:val="16"/>
      <w:szCs w:val="16"/>
    </w:rPr>
  </w:style>
  <w:style w:type="paragraph" w:customStyle="1" w:styleId="akafisthead">
    <w:name w:val="akafist_head"/>
    <w:basedOn w:val="a"/>
    <w:link w:val="akafisthead0"/>
    <w:qFormat/>
    <w:rsid w:val="00C05E5D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akafbasic">
    <w:name w:val="akaf_basic"/>
    <w:basedOn w:val="a"/>
    <w:link w:val="akafbasic0"/>
    <w:qFormat/>
    <w:rsid w:val="009449ED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isthead0">
    <w:name w:val="akafist_head Знак"/>
    <w:basedOn w:val="a0"/>
    <w:link w:val="akafisthead"/>
    <w:rsid w:val="00C05E5D"/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red">
    <w:name w:val="akaf_red"/>
    <w:basedOn w:val="akafbasic0"/>
    <w:uiPriority w:val="1"/>
    <w:qFormat/>
    <w:rsid w:val="009449ED"/>
    <w:rPr>
      <w:rFonts w:ascii="Times New Roman" w:hAnsi="Times New Roman" w:cs="Times New Roman"/>
      <w:color w:val="FF0000"/>
      <w:sz w:val="28"/>
      <w:szCs w:val="28"/>
    </w:rPr>
  </w:style>
  <w:style w:type="character" w:customStyle="1" w:styleId="akafbasic0">
    <w:name w:val="akaf_basic Знак"/>
    <w:basedOn w:val="a0"/>
    <w:link w:val="akafbasic"/>
    <w:rsid w:val="009449ED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D3594B"/>
    <w:pPr>
      <w:widowControl w:val="0"/>
      <w:autoSpaceDE w:val="0"/>
      <w:autoSpaceDN w:val="0"/>
      <w:adjustRightInd w:val="0"/>
      <w:spacing w:after="0" w:line="581" w:lineRule="exact"/>
      <w:ind w:hanging="16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3594B"/>
    <w:pPr>
      <w:widowControl w:val="0"/>
      <w:autoSpaceDE w:val="0"/>
      <w:autoSpaceDN w:val="0"/>
      <w:adjustRightInd w:val="0"/>
      <w:spacing w:after="0" w:line="394" w:lineRule="exact"/>
      <w:ind w:hanging="26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35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3594B"/>
    <w:pPr>
      <w:widowControl w:val="0"/>
      <w:autoSpaceDE w:val="0"/>
      <w:autoSpaceDN w:val="0"/>
      <w:adjustRightInd w:val="0"/>
      <w:spacing w:after="0" w:line="391" w:lineRule="exact"/>
      <w:ind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3594B"/>
    <w:pPr>
      <w:widowControl w:val="0"/>
      <w:autoSpaceDE w:val="0"/>
      <w:autoSpaceDN w:val="0"/>
      <w:adjustRightInd w:val="0"/>
      <w:spacing w:after="0" w:line="453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35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35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3594B"/>
    <w:pPr>
      <w:widowControl w:val="0"/>
      <w:autoSpaceDE w:val="0"/>
      <w:autoSpaceDN w:val="0"/>
      <w:adjustRightInd w:val="0"/>
      <w:spacing w:after="0" w:line="418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3594B"/>
    <w:pPr>
      <w:widowControl w:val="0"/>
      <w:autoSpaceDE w:val="0"/>
      <w:autoSpaceDN w:val="0"/>
      <w:adjustRightInd w:val="0"/>
      <w:spacing w:after="0" w:line="42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3594B"/>
    <w:pPr>
      <w:widowControl w:val="0"/>
      <w:autoSpaceDE w:val="0"/>
      <w:autoSpaceDN w:val="0"/>
      <w:adjustRightInd w:val="0"/>
      <w:spacing w:after="0" w:line="4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3594B"/>
    <w:pPr>
      <w:widowControl w:val="0"/>
      <w:autoSpaceDE w:val="0"/>
      <w:autoSpaceDN w:val="0"/>
      <w:adjustRightInd w:val="0"/>
      <w:spacing w:after="0" w:line="4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3594B"/>
    <w:rPr>
      <w:rFonts w:ascii="Times New Roman" w:hAnsi="Times New Roman" w:cs="Times New Roman"/>
      <w:sz w:val="48"/>
      <w:szCs w:val="48"/>
    </w:rPr>
  </w:style>
  <w:style w:type="character" w:customStyle="1" w:styleId="FontStyle14">
    <w:name w:val="Font Style14"/>
    <w:uiPriority w:val="99"/>
    <w:rsid w:val="00D3594B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D3594B"/>
    <w:rPr>
      <w:rFonts w:ascii="Times New Roman" w:hAnsi="Times New Roman" w:cs="Times New Roman"/>
      <w:sz w:val="32"/>
      <w:szCs w:val="32"/>
    </w:rPr>
  </w:style>
  <w:style w:type="character" w:customStyle="1" w:styleId="FontStyle16">
    <w:name w:val="Font Style16"/>
    <w:uiPriority w:val="99"/>
    <w:rsid w:val="00D3594B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17">
    <w:name w:val="Font Style17"/>
    <w:uiPriority w:val="99"/>
    <w:rsid w:val="00D3594B"/>
    <w:rPr>
      <w:rFonts w:ascii="Candara" w:hAnsi="Candara" w:cs="Candara"/>
      <w:b/>
      <w:bCs/>
      <w:sz w:val="34"/>
      <w:szCs w:val="34"/>
    </w:rPr>
  </w:style>
  <w:style w:type="character" w:customStyle="1" w:styleId="FontStyle18">
    <w:name w:val="Font Style18"/>
    <w:uiPriority w:val="99"/>
    <w:rsid w:val="00D3594B"/>
    <w:rPr>
      <w:rFonts w:ascii="Candara" w:hAnsi="Candara" w:cs="Candara"/>
      <w:b/>
      <w:bCs/>
      <w:i/>
      <w:iCs/>
      <w:spacing w:val="-10"/>
      <w:sz w:val="32"/>
      <w:szCs w:val="32"/>
    </w:rPr>
  </w:style>
  <w:style w:type="character" w:customStyle="1" w:styleId="FontStyle19">
    <w:name w:val="Font Style19"/>
    <w:uiPriority w:val="99"/>
    <w:rsid w:val="00D3594B"/>
    <w:rPr>
      <w:rFonts w:ascii="Times New Roman" w:hAnsi="Times New Roman" w:cs="Times New Roman"/>
      <w:spacing w:val="-10"/>
      <w:sz w:val="42"/>
      <w:szCs w:val="42"/>
    </w:rPr>
  </w:style>
  <w:style w:type="character" w:customStyle="1" w:styleId="FontStyle20">
    <w:name w:val="Font Style20"/>
    <w:uiPriority w:val="99"/>
    <w:rsid w:val="00D3594B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1">
    <w:name w:val="Font Style21"/>
    <w:uiPriority w:val="99"/>
    <w:rsid w:val="00D3594B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2">
    <w:name w:val="Font Style22"/>
    <w:uiPriority w:val="99"/>
    <w:rsid w:val="00D3594B"/>
    <w:rPr>
      <w:rFonts w:ascii="Times New Roman" w:hAnsi="Times New Roman" w:cs="Times New Roman"/>
      <w:sz w:val="34"/>
      <w:szCs w:val="34"/>
    </w:rPr>
  </w:style>
  <w:style w:type="character" w:customStyle="1" w:styleId="obkgrred">
    <w:name w:val="obk_gr_red"/>
    <w:basedOn w:val="a0"/>
    <w:rsid w:val="004A11E2"/>
    <w:rPr>
      <w:color w:val="FF0000"/>
    </w:rPr>
  </w:style>
  <w:style w:type="paragraph" w:customStyle="1" w:styleId="nbtservheadCAP">
    <w:name w:val="nbt_serv_head_CAP"/>
    <w:basedOn w:val="a"/>
    <w:qFormat/>
    <w:rsid w:val="004A11E2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5B4D7-CAC8-414B-980C-ECA9C6D5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4004</TotalTime>
  <Pages>9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ОБК ИМП РПЦ</dc:creator>
  <cp:keywords/>
  <dc:description/>
  <cp:lastModifiedBy>USER</cp:lastModifiedBy>
  <cp:revision>14</cp:revision>
  <cp:lastPrinted>2016-03-04T12:52:00Z</cp:lastPrinted>
  <dcterms:created xsi:type="dcterms:W3CDTF">2013-06-04T11:09:00Z</dcterms:created>
  <dcterms:modified xsi:type="dcterms:W3CDTF">2018-12-26T20:31:00Z</dcterms:modified>
</cp:coreProperties>
</file>