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C35" w:rsidRPr="00B87C35" w:rsidRDefault="00B87C35" w:rsidP="00B87C35">
      <w:pPr>
        <w:pStyle w:val="nbtservheadred"/>
      </w:pPr>
      <w:proofErr w:type="spellStart"/>
      <w:r w:rsidRPr="00B87C35">
        <w:t>Ме</w:t>
      </w:r>
      <w:r w:rsidR="00651B9F">
        <w:t>́</w:t>
      </w:r>
      <w:r w:rsidRPr="00B87C35">
        <w:t>сяца</w:t>
      </w:r>
      <w:proofErr w:type="spellEnd"/>
      <w:r w:rsidRPr="00B87C35">
        <w:t xml:space="preserve"> сентября</w:t>
      </w:r>
      <w:r w:rsidR="00651B9F">
        <w:t>́</w:t>
      </w:r>
      <w:r w:rsidRPr="00B87C35">
        <w:t xml:space="preserve"> в 7-й день</w:t>
      </w:r>
    </w:p>
    <w:p w:rsidR="00B87C35" w:rsidRPr="00B87C35" w:rsidRDefault="00B87C35" w:rsidP="00B87C35">
      <w:pPr>
        <w:pStyle w:val="nbtservheadred"/>
      </w:pPr>
      <w:proofErr w:type="spellStart"/>
      <w:r w:rsidRPr="00B87C35">
        <w:t>Святы</w:t>
      </w:r>
      <w:r w:rsidR="00651B9F">
        <w:t>́</w:t>
      </w:r>
      <w:r w:rsidRPr="00B87C35">
        <w:t>х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651B9F">
        <w:t>́</w:t>
      </w:r>
      <w:r w:rsidRPr="00B87C35">
        <w:t>ченик</w:t>
      </w:r>
      <w:proofErr w:type="spellEnd"/>
      <w:r w:rsidRPr="00B87C35">
        <w:t xml:space="preserve"> </w:t>
      </w:r>
      <w:r>
        <w:br/>
      </w:r>
      <w:proofErr w:type="spellStart"/>
      <w:r w:rsidRPr="00B87C35">
        <w:t>Алекса</w:t>
      </w:r>
      <w:r w:rsidR="00651B9F">
        <w:t>́</w:t>
      </w:r>
      <w:r w:rsidRPr="00B87C35">
        <w:t>ндра</w:t>
      </w:r>
      <w:proofErr w:type="spellEnd"/>
      <w:r w:rsidRPr="00B87C35">
        <w:t xml:space="preserve"> </w:t>
      </w:r>
      <w:proofErr w:type="spellStart"/>
      <w:r w:rsidRPr="00B87C35">
        <w:t>Пересве</w:t>
      </w:r>
      <w:r w:rsidR="00651B9F">
        <w:t>́</w:t>
      </w:r>
      <w:r w:rsidRPr="00B87C35">
        <w:t>та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651B9F">
        <w:t>́</w:t>
      </w:r>
      <w:r w:rsidRPr="00B87C35">
        <w:t>я</w:t>
      </w:r>
      <w:proofErr w:type="spellEnd"/>
      <w:r w:rsidRPr="00B87C35">
        <w:t xml:space="preserve"> </w:t>
      </w:r>
      <w:proofErr w:type="spellStart"/>
      <w:r w:rsidRPr="00B87C35">
        <w:t>Осля</w:t>
      </w:r>
      <w:r w:rsidR="00651B9F">
        <w:t>́</w:t>
      </w:r>
      <w:r w:rsidRPr="00B87C35">
        <w:t>би</w:t>
      </w:r>
      <w:proofErr w:type="spellEnd"/>
      <w:r w:rsidRPr="00B87C35">
        <w:t xml:space="preserve"> </w:t>
      </w:r>
      <w:proofErr w:type="spellStart"/>
      <w:r w:rsidRPr="00B87C35">
        <w:t>Ра</w:t>
      </w:r>
      <w:r w:rsidR="00651B9F">
        <w:t>́</w:t>
      </w:r>
      <w:r w:rsidRPr="00B87C35">
        <w:t>донежских</w:t>
      </w:r>
      <w:proofErr w:type="spellEnd"/>
    </w:p>
    <w:p w:rsidR="00651B9F" w:rsidRPr="00240D24" w:rsidRDefault="00AB5192" w:rsidP="00651B9F">
      <w:pPr>
        <w:pStyle w:val="nbtservheadred"/>
      </w:pPr>
      <w:r>
        <w:t>НА</w:t>
      </w:r>
      <w:r w:rsidR="00651B9F" w:rsidRPr="00240D24">
        <w:t xml:space="preserve"> ВЕЧЕ́РНИ</w:t>
      </w:r>
    </w:p>
    <w:p w:rsidR="00B87C35" w:rsidRPr="00B87C35" w:rsidRDefault="00B87C35" w:rsidP="00B87C35">
      <w:pPr>
        <w:pStyle w:val="nbtservheadblack"/>
        <w:rPr>
          <w:rStyle w:val="nbtservred"/>
        </w:rPr>
      </w:pPr>
      <w:r w:rsidRPr="00B87C35">
        <w:rPr>
          <w:rStyle w:val="nbtservred"/>
        </w:rPr>
        <w:t xml:space="preserve">На </w:t>
      </w:r>
      <w:proofErr w:type="spellStart"/>
      <w:r w:rsidRPr="00B87C35">
        <w:rPr>
          <w:rStyle w:val="nbtservred"/>
        </w:rPr>
        <w:t>Г</w:t>
      </w:r>
      <w:r w:rsidRPr="00B87C35">
        <w:t>о</w:t>
      </w:r>
      <w:r w:rsidR="00651B9F">
        <w:rPr>
          <w:rFonts w:cs="Times New Roman"/>
        </w:rPr>
        <w:t>́</w:t>
      </w:r>
      <w:r w:rsidRPr="00B87C35">
        <w:t>споди</w:t>
      </w:r>
      <w:proofErr w:type="spellEnd"/>
      <w:r w:rsidRPr="00B87C35">
        <w:t xml:space="preserve">, </w:t>
      </w:r>
      <w:proofErr w:type="spellStart"/>
      <w:r w:rsidRPr="00B87C35">
        <w:t>воззва</w:t>
      </w:r>
      <w:r w:rsidR="00651B9F">
        <w:rPr>
          <w:rFonts w:cs="Times New Roman"/>
        </w:rPr>
        <w:t>́</w:t>
      </w:r>
      <w:r w:rsidRPr="00B87C35">
        <w:t>х</w:t>
      </w:r>
      <w:proofErr w:type="spellEnd"/>
      <w:r w:rsidRPr="008513A3">
        <w:t>:</w:t>
      </w:r>
      <w:r w:rsidRPr="00B87C35">
        <w:rPr>
          <w:rStyle w:val="nbtservred"/>
        </w:rPr>
        <w:t xml:space="preserve"> </w:t>
      </w:r>
      <w:proofErr w:type="spellStart"/>
      <w:r w:rsidRPr="00B87C35">
        <w:rPr>
          <w:rStyle w:val="nbtservred"/>
        </w:rPr>
        <w:t>стихи</w:t>
      </w:r>
      <w:r w:rsidR="00651B9F">
        <w:rPr>
          <w:rStyle w:val="nbtservred"/>
          <w:rFonts w:cs="Times New Roman"/>
        </w:rPr>
        <w:t>́</w:t>
      </w:r>
      <w:r w:rsidRPr="00B87C35">
        <w:rPr>
          <w:rStyle w:val="nbtservred"/>
        </w:rPr>
        <w:t>ры</w:t>
      </w:r>
      <w:proofErr w:type="spellEnd"/>
      <w:r w:rsidRPr="00B87C35">
        <w:rPr>
          <w:rStyle w:val="nbtservred"/>
        </w:rPr>
        <w:t>, глас 6:</w:t>
      </w:r>
    </w:p>
    <w:p w:rsidR="00B87C35" w:rsidRPr="00B87C35" w:rsidRDefault="00B87C35" w:rsidP="00B87C35">
      <w:pPr>
        <w:pStyle w:val="nbtservbasic"/>
      </w:pPr>
      <w:proofErr w:type="spellStart"/>
      <w:r w:rsidRPr="00F2289A">
        <w:rPr>
          <w:rStyle w:val="nbtservred"/>
        </w:rPr>
        <w:t>Д</w:t>
      </w:r>
      <w:r w:rsidRPr="00B87C35">
        <w:t>и</w:t>
      </w:r>
      <w:r w:rsidR="00651B9F">
        <w:t>́</w:t>
      </w:r>
      <w:r w:rsidRPr="00B87C35">
        <w:t>вная</w:t>
      </w:r>
      <w:proofErr w:type="spellEnd"/>
      <w:r w:rsidRPr="00B87C35">
        <w:t xml:space="preserve"> </w:t>
      </w:r>
      <w:proofErr w:type="spellStart"/>
      <w:r w:rsidRPr="00B87C35">
        <w:t>ча</w:t>
      </w:r>
      <w:r w:rsidR="00651B9F">
        <w:t>́</w:t>
      </w:r>
      <w:r w:rsidRPr="00B87C35">
        <w:t>да</w:t>
      </w:r>
      <w:proofErr w:type="spellEnd"/>
      <w:r w:rsidRPr="00B87C35">
        <w:t xml:space="preserve"> </w:t>
      </w:r>
      <w:proofErr w:type="spellStart"/>
      <w:proofErr w:type="gramStart"/>
      <w:r w:rsidRPr="00B87C35">
        <w:t>послуша</w:t>
      </w:r>
      <w:r w:rsidR="00651B9F">
        <w:t>́</w:t>
      </w:r>
      <w:r w:rsidRPr="00B87C35">
        <w:t>ния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преподобному</w:t>
      </w:r>
      <w:r w:rsidR="00651B9F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651B9F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651B9F">
        <w:t>́</w:t>
      </w:r>
      <w:r w:rsidRPr="00B87C35">
        <w:t>е</w:t>
      </w:r>
      <w:proofErr w:type="spellEnd"/>
      <w:r w:rsidRPr="00B87C35">
        <w:t xml:space="preserve">,/ по </w:t>
      </w:r>
      <w:proofErr w:type="spellStart"/>
      <w:r w:rsidRPr="00B87C35">
        <w:t>за</w:t>
      </w:r>
      <w:r w:rsidR="00651B9F">
        <w:t>́</w:t>
      </w:r>
      <w:r w:rsidRPr="00B87C35">
        <w:t>поведи</w:t>
      </w:r>
      <w:proofErr w:type="spellEnd"/>
      <w:r w:rsidRPr="00B87C35">
        <w:t xml:space="preserve"> </w:t>
      </w:r>
      <w:proofErr w:type="spellStart"/>
      <w:r w:rsidRPr="00B87C35">
        <w:t>Христо</w:t>
      </w:r>
      <w:r w:rsidR="00651B9F">
        <w:t>́</w:t>
      </w:r>
      <w:r w:rsidRPr="00B87C35">
        <w:t>вой</w:t>
      </w:r>
      <w:proofErr w:type="spellEnd"/>
      <w:r w:rsidRPr="00B87C35">
        <w:t xml:space="preserve"> </w:t>
      </w:r>
      <w:proofErr w:type="spellStart"/>
      <w:r w:rsidRPr="00B87C35">
        <w:t>взя</w:t>
      </w:r>
      <w:r w:rsidR="00651B9F">
        <w:t>́</w:t>
      </w:r>
      <w:r w:rsidRPr="00B87C35">
        <w:t>сте</w:t>
      </w:r>
      <w:proofErr w:type="spellEnd"/>
      <w:r w:rsidRPr="00B87C35">
        <w:t xml:space="preserve"> кресты</w:t>
      </w:r>
      <w:r w:rsidR="00651B9F">
        <w:t>́</w:t>
      </w:r>
      <w:r w:rsidRPr="00B87C35">
        <w:t xml:space="preserve"> своя</w:t>
      </w:r>
      <w:r w:rsidR="00651B9F">
        <w:t>́</w:t>
      </w:r>
      <w:r w:rsidRPr="00B87C35">
        <w:t xml:space="preserve">/ и, </w:t>
      </w:r>
      <w:proofErr w:type="spellStart"/>
      <w:r w:rsidRPr="00B87C35">
        <w:t>у</w:t>
      </w:r>
      <w:r w:rsidR="00651B9F">
        <w:t>́</w:t>
      </w:r>
      <w:r w:rsidRPr="00B87C35">
        <w:t>жаса</w:t>
      </w:r>
      <w:proofErr w:type="spellEnd"/>
      <w:r w:rsidRPr="00B87C35">
        <w:t xml:space="preserve"> </w:t>
      </w:r>
      <w:proofErr w:type="spellStart"/>
      <w:r w:rsidRPr="00B87C35">
        <w:t>сме</w:t>
      </w:r>
      <w:r w:rsidR="00651B9F">
        <w:t>́</w:t>
      </w:r>
      <w:r w:rsidRPr="00B87C35">
        <w:t>ртнаго</w:t>
      </w:r>
      <w:proofErr w:type="spellEnd"/>
      <w:r w:rsidRPr="00B87C35">
        <w:t xml:space="preserve"> не </w:t>
      </w:r>
      <w:proofErr w:type="spellStart"/>
      <w:r w:rsidRPr="00B87C35">
        <w:t>убоя</w:t>
      </w:r>
      <w:r w:rsidR="00651B9F">
        <w:t>́</w:t>
      </w:r>
      <w:r w:rsidRPr="00B87C35">
        <w:t>вшеся</w:t>
      </w:r>
      <w:proofErr w:type="spellEnd"/>
      <w:r w:rsidRPr="00B87C35">
        <w:t xml:space="preserve">,/ </w:t>
      </w:r>
      <w:proofErr w:type="spellStart"/>
      <w:r w:rsidRPr="00B87C35">
        <w:t>ду</w:t>
      </w:r>
      <w:r w:rsidR="00651B9F">
        <w:t>́</w:t>
      </w:r>
      <w:r w:rsidRPr="00B87C35">
        <w:t>ши</w:t>
      </w:r>
      <w:proofErr w:type="spellEnd"/>
      <w:r w:rsidRPr="00B87C35">
        <w:t xml:space="preserve"> своя</w:t>
      </w:r>
      <w:r w:rsidR="00651B9F">
        <w:t>́</w:t>
      </w:r>
      <w:r w:rsidRPr="00B87C35">
        <w:t xml:space="preserve"> за </w:t>
      </w:r>
      <w:proofErr w:type="spellStart"/>
      <w:r w:rsidRPr="00B87C35">
        <w:t>дру</w:t>
      </w:r>
      <w:r w:rsidR="00651B9F">
        <w:t>́</w:t>
      </w:r>
      <w:r w:rsidRPr="00B87C35">
        <w:t>ги</w:t>
      </w:r>
      <w:proofErr w:type="spellEnd"/>
      <w:r w:rsidRPr="00B87C35">
        <w:t xml:space="preserve"> </w:t>
      </w:r>
      <w:proofErr w:type="spellStart"/>
      <w:r w:rsidRPr="00B87C35">
        <w:t>положи</w:t>
      </w:r>
      <w:r w:rsidR="00651B9F">
        <w:t>́</w:t>
      </w:r>
      <w:r w:rsidRPr="00B87C35">
        <w:t>сте</w:t>
      </w:r>
      <w:proofErr w:type="spellEnd"/>
      <w:r w:rsidRPr="00B87C35">
        <w:t xml:space="preserve">./ </w:t>
      </w:r>
      <w:proofErr w:type="spellStart"/>
      <w:r w:rsidRPr="00B87C35">
        <w:t>Те</w:t>
      </w:r>
      <w:r w:rsidR="00651B9F">
        <w:t>́</w:t>
      </w:r>
      <w:r w:rsidRPr="00B87C35">
        <w:t>мже</w:t>
      </w:r>
      <w:proofErr w:type="spellEnd"/>
      <w:r w:rsidRPr="00B87C35">
        <w:t xml:space="preserve"> </w:t>
      </w:r>
      <w:proofErr w:type="spellStart"/>
      <w:r w:rsidRPr="00B87C35">
        <w:t>помози</w:t>
      </w:r>
      <w:r w:rsidR="00651B9F">
        <w:t>́</w:t>
      </w:r>
      <w:r w:rsidRPr="00B87C35">
        <w:t>те</w:t>
      </w:r>
      <w:proofErr w:type="spellEnd"/>
      <w:r w:rsidRPr="00B87C35">
        <w:t xml:space="preserve"> и нам кресты</w:t>
      </w:r>
      <w:r w:rsidR="00651B9F">
        <w:t>́</w:t>
      </w:r>
      <w:r w:rsidRPr="00B87C35">
        <w:t xml:space="preserve"> своя</w:t>
      </w:r>
      <w:r w:rsidR="00651B9F">
        <w:t>́</w:t>
      </w:r>
      <w:r w:rsidRPr="00B87C35">
        <w:t xml:space="preserve"> </w:t>
      </w:r>
      <w:proofErr w:type="spellStart"/>
      <w:r w:rsidRPr="00B87C35">
        <w:t>безро</w:t>
      </w:r>
      <w:r w:rsidR="00651B9F">
        <w:t>́</w:t>
      </w:r>
      <w:r w:rsidRPr="00B87C35">
        <w:t>потне</w:t>
      </w:r>
      <w:proofErr w:type="spellEnd"/>
      <w:r w:rsidRPr="00B87C35">
        <w:t xml:space="preserve"> </w:t>
      </w:r>
      <w:proofErr w:type="spellStart"/>
      <w:r w:rsidRPr="00B87C35">
        <w:t>носи</w:t>
      </w:r>
      <w:r w:rsidR="00651B9F">
        <w:t>́</w:t>
      </w:r>
      <w:r w:rsidRPr="00B87C35">
        <w:t>ти</w:t>
      </w:r>
      <w:proofErr w:type="spellEnd"/>
      <w:r w:rsidRPr="00B87C35">
        <w:t xml:space="preserve">,/ да, </w:t>
      </w:r>
      <w:proofErr w:type="spellStart"/>
      <w:r w:rsidRPr="00B87C35">
        <w:t>претерпе</w:t>
      </w:r>
      <w:r w:rsidR="00651B9F">
        <w:t>́</w:t>
      </w:r>
      <w:r w:rsidRPr="00B87C35">
        <w:t>вше</w:t>
      </w:r>
      <w:proofErr w:type="spellEnd"/>
      <w:r w:rsidRPr="00B87C35">
        <w:t xml:space="preserve"> до конца</w:t>
      </w:r>
      <w:r w:rsidR="00651B9F">
        <w:t>́</w:t>
      </w:r>
      <w:r w:rsidRPr="00B87C35">
        <w:t xml:space="preserve"> </w:t>
      </w:r>
      <w:proofErr w:type="spellStart"/>
      <w:r w:rsidRPr="00B87C35">
        <w:t>ско</w:t>
      </w:r>
      <w:r w:rsidR="00651B9F">
        <w:t>́</w:t>
      </w:r>
      <w:r w:rsidRPr="00B87C35">
        <w:t>рби</w:t>
      </w:r>
      <w:proofErr w:type="spellEnd"/>
      <w:r w:rsidRPr="00B87C35">
        <w:t xml:space="preserve"> </w:t>
      </w:r>
      <w:proofErr w:type="spellStart"/>
      <w:r w:rsidRPr="00B87C35">
        <w:t>вре</w:t>
      </w:r>
      <w:r w:rsidR="00651B9F">
        <w:t>́</w:t>
      </w:r>
      <w:r w:rsidRPr="00B87C35">
        <w:t>менныя</w:t>
      </w:r>
      <w:proofErr w:type="spellEnd"/>
      <w:r w:rsidRPr="00B87C35">
        <w:t>,/</w:t>
      </w:r>
      <w:r w:rsidR="00AB5192">
        <w:t>/</w:t>
      </w:r>
      <w:r w:rsidRPr="00B87C35">
        <w:t xml:space="preserve"> </w:t>
      </w:r>
      <w:proofErr w:type="spellStart"/>
      <w:r w:rsidRPr="00B87C35">
        <w:t>обря</w:t>
      </w:r>
      <w:r w:rsidR="00651B9F">
        <w:t>́</w:t>
      </w:r>
      <w:r w:rsidRPr="00B87C35">
        <w:t>щем</w:t>
      </w:r>
      <w:proofErr w:type="spellEnd"/>
      <w:r w:rsidRPr="00B87C35">
        <w:t xml:space="preserve"> </w:t>
      </w:r>
      <w:proofErr w:type="spellStart"/>
      <w:r w:rsidRPr="00B87C35">
        <w:t>ми</w:t>
      </w:r>
      <w:r w:rsidR="00651B9F">
        <w:t>́</w:t>
      </w:r>
      <w:r w:rsidRPr="00B87C35">
        <w:t>лость</w:t>
      </w:r>
      <w:proofErr w:type="spellEnd"/>
      <w:r w:rsidRPr="00B87C35">
        <w:t xml:space="preserve"> у Христа</w:t>
      </w:r>
      <w:r w:rsidR="00651B9F">
        <w:t>́</w:t>
      </w:r>
      <w:r w:rsidRPr="00B87C35">
        <w:t xml:space="preserve"> Спаса</w:t>
      </w:r>
      <w:r w:rsidR="00651B9F">
        <w:t>́</w:t>
      </w:r>
      <w:r w:rsidRPr="00B87C35">
        <w:t xml:space="preserve"> </w:t>
      </w:r>
      <w:proofErr w:type="spellStart"/>
      <w:r w:rsidRPr="00B87C35">
        <w:t>на</w:t>
      </w:r>
      <w:r w:rsidR="00651B9F">
        <w:t>́</w:t>
      </w:r>
      <w:r w:rsidRPr="00B87C35">
        <w:t>шего</w:t>
      </w:r>
      <w:proofErr w:type="spellEnd"/>
      <w:r w:rsidRPr="00B87C35">
        <w:t>.</w:t>
      </w:r>
    </w:p>
    <w:p w:rsidR="00B87C35" w:rsidRPr="00B87C35" w:rsidRDefault="008513A3" w:rsidP="00B87C35">
      <w:pPr>
        <w:pStyle w:val="nbtservbasic"/>
      </w:pPr>
      <w:r w:rsidRPr="008513A3">
        <w:rPr>
          <w:rStyle w:val="nbtservred"/>
          <w:highlight w:val="green"/>
        </w:rPr>
        <w:t>О</w:t>
      </w:r>
      <w:r w:rsidR="00B87C35" w:rsidRPr="008513A3">
        <w:rPr>
          <w:highlight w:val="green"/>
        </w:rPr>
        <w:t xml:space="preserve"> </w:t>
      </w:r>
      <w:proofErr w:type="spellStart"/>
      <w:r w:rsidR="00B87C35" w:rsidRPr="008513A3">
        <w:rPr>
          <w:highlight w:val="green"/>
        </w:rPr>
        <w:t>с</w:t>
      </w:r>
      <w:r w:rsidR="00B87C35" w:rsidRPr="00B87C35">
        <w:t>вятии</w:t>
      </w:r>
      <w:proofErr w:type="spellEnd"/>
      <w:r w:rsidR="00651B9F">
        <w:t>́</w:t>
      </w:r>
      <w:r w:rsidR="00B87C35" w:rsidRPr="00B87C35">
        <w:t xml:space="preserve"> </w:t>
      </w:r>
      <w:proofErr w:type="spellStart"/>
      <w:r w:rsidR="00B87C35" w:rsidRPr="00B87C35">
        <w:t>сро</w:t>
      </w:r>
      <w:r w:rsidR="00651B9F">
        <w:t>́</w:t>
      </w:r>
      <w:r w:rsidR="00B87C35" w:rsidRPr="00B87C35">
        <w:t>дницы</w:t>
      </w:r>
      <w:proofErr w:type="spellEnd"/>
      <w:r w:rsidR="00B87C35" w:rsidRPr="00B87C35">
        <w:t xml:space="preserve"> </w:t>
      </w:r>
      <w:proofErr w:type="spellStart"/>
      <w:proofErr w:type="gramStart"/>
      <w:r w:rsidR="00B87C35" w:rsidRPr="00B87C35">
        <w:t>на</w:t>
      </w:r>
      <w:r w:rsidR="00651B9F">
        <w:t>́</w:t>
      </w:r>
      <w:r w:rsidR="00B87C35" w:rsidRPr="00B87C35">
        <w:t>ши</w:t>
      </w:r>
      <w:proofErr w:type="spellEnd"/>
      <w:r w:rsidR="00B87C35" w:rsidRPr="00B87C35">
        <w:t>,/</w:t>
      </w:r>
      <w:proofErr w:type="gramEnd"/>
      <w:r w:rsidR="00B87C35" w:rsidRPr="00B87C35">
        <w:t xml:space="preserve"> </w:t>
      </w:r>
      <w:proofErr w:type="spellStart"/>
      <w:r w:rsidR="00B87C35" w:rsidRPr="00B87C35">
        <w:t>преподобному</w:t>
      </w:r>
      <w:r w:rsidR="00651B9F">
        <w:t>́</w:t>
      </w:r>
      <w:r w:rsidR="00B87C35" w:rsidRPr="00B87C35">
        <w:t>ченицы</w:t>
      </w:r>
      <w:proofErr w:type="spellEnd"/>
      <w:r w:rsidR="00B87C35" w:rsidRPr="00B87C35">
        <w:t xml:space="preserve"> </w:t>
      </w:r>
      <w:proofErr w:type="spellStart"/>
      <w:r w:rsidR="00B87C35" w:rsidRPr="00B87C35">
        <w:t>Алекса</w:t>
      </w:r>
      <w:r w:rsidR="00651B9F">
        <w:t>́</w:t>
      </w:r>
      <w:r w:rsidR="00B87C35" w:rsidRPr="00B87C35">
        <w:t>ндре</w:t>
      </w:r>
      <w:proofErr w:type="spellEnd"/>
      <w:r w:rsidR="00B87C35" w:rsidRPr="00B87C35">
        <w:t xml:space="preserve"> и </w:t>
      </w:r>
      <w:proofErr w:type="spellStart"/>
      <w:r w:rsidR="00B87C35" w:rsidRPr="00B87C35">
        <w:t>Андре</w:t>
      </w:r>
      <w:r w:rsidR="00651B9F">
        <w:t>́</w:t>
      </w:r>
      <w:r w:rsidR="00B87C35" w:rsidRPr="00B87C35">
        <w:t>е</w:t>
      </w:r>
      <w:proofErr w:type="spellEnd"/>
      <w:r w:rsidR="00B87C35" w:rsidRPr="00B87C35">
        <w:t xml:space="preserve">,/ с </w:t>
      </w:r>
      <w:proofErr w:type="spellStart"/>
      <w:r w:rsidR="00B87C35" w:rsidRPr="00B87C35">
        <w:t>ве</w:t>
      </w:r>
      <w:r w:rsidR="00651B9F">
        <w:t>́</w:t>
      </w:r>
      <w:r w:rsidR="00B87C35" w:rsidRPr="00B87C35">
        <w:t>рою</w:t>
      </w:r>
      <w:proofErr w:type="spellEnd"/>
      <w:r w:rsidR="00B87C35" w:rsidRPr="00B87C35">
        <w:t xml:space="preserve"> и </w:t>
      </w:r>
      <w:proofErr w:type="spellStart"/>
      <w:r w:rsidR="00B87C35" w:rsidRPr="00B87C35">
        <w:t>любо</w:t>
      </w:r>
      <w:r w:rsidR="00651B9F">
        <w:t>́</w:t>
      </w:r>
      <w:r w:rsidR="00B87C35" w:rsidRPr="00B87C35">
        <w:t>вию</w:t>
      </w:r>
      <w:proofErr w:type="spellEnd"/>
      <w:r w:rsidR="00B87C35" w:rsidRPr="00B87C35">
        <w:t xml:space="preserve"> к вам </w:t>
      </w:r>
      <w:proofErr w:type="spellStart"/>
      <w:r w:rsidR="00B87C35" w:rsidRPr="00B87C35">
        <w:t>прибега</w:t>
      </w:r>
      <w:r w:rsidR="00651B9F">
        <w:t>́</w:t>
      </w:r>
      <w:r w:rsidR="00B87C35" w:rsidRPr="00B87C35">
        <w:t>ем</w:t>
      </w:r>
      <w:proofErr w:type="spellEnd"/>
      <w:r w:rsidR="00B87C35" w:rsidRPr="00B87C35">
        <w:t xml:space="preserve">,/ </w:t>
      </w:r>
      <w:proofErr w:type="spellStart"/>
      <w:r w:rsidR="00B87C35" w:rsidRPr="00B87C35">
        <w:t>не</w:t>
      </w:r>
      <w:r w:rsidR="00651B9F">
        <w:t>́</w:t>
      </w:r>
      <w:r w:rsidR="00B87C35" w:rsidRPr="00B87C35">
        <w:t>мощны</w:t>
      </w:r>
      <w:proofErr w:type="spellEnd"/>
      <w:r w:rsidR="00B87C35" w:rsidRPr="00B87C35">
        <w:t xml:space="preserve"> </w:t>
      </w:r>
      <w:proofErr w:type="spellStart"/>
      <w:r w:rsidR="00B87C35" w:rsidRPr="00B87C35">
        <w:t>бо</w:t>
      </w:r>
      <w:proofErr w:type="spellEnd"/>
      <w:r w:rsidR="00B87C35" w:rsidRPr="00B87C35">
        <w:t xml:space="preserve"> </w:t>
      </w:r>
      <w:proofErr w:type="spellStart"/>
      <w:r w:rsidR="00B87C35" w:rsidRPr="00B87C35">
        <w:t>моли</w:t>
      </w:r>
      <w:r w:rsidR="00651B9F">
        <w:t>́</w:t>
      </w:r>
      <w:r w:rsidR="00B87C35" w:rsidRPr="00B87C35">
        <w:t>твы</w:t>
      </w:r>
      <w:proofErr w:type="spellEnd"/>
      <w:r w:rsidR="00B87C35" w:rsidRPr="00B87C35">
        <w:t xml:space="preserve"> </w:t>
      </w:r>
      <w:proofErr w:type="spellStart"/>
      <w:r w:rsidR="00B87C35" w:rsidRPr="00B87C35">
        <w:t>на</w:t>
      </w:r>
      <w:r w:rsidR="00651B9F">
        <w:t>́</w:t>
      </w:r>
      <w:r w:rsidR="00B87C35" w:rsidRPr="00B87C35">
        <w:t>ша</w:t>
      </w:r>
      <w:proofErr w:type="spellEnd"/>
      <w:r w:rsidR="00B87C35" w:rsidRPr="00B87C35">
        <w:t xml:space="preserve">/ и дел </w:t>
      </w:r>
      <w:proofErr w:type="spellStart"/>
      <w:r w:rsidR="00B87C35" w:rsidRPr="00B87C35">
        <w:t>благи</w:t>
      </w:r>
      <w:r w:rsidR="00651B9F">
        <w:t>́</w:t>
      </w:r>
      <w:r w:rsidR="00B87C35" w:rsidRPr="00B87C35">
        <w:t>х</w:t>
      </w:r>
      <w:proofErr w:type="spellEnd"/>
      <w:r w:rsidR="00B87C35" w:rsidRPr="00B87C35">
        <w:t xml:space="preserve"> не </w:t>
      </w:r>
      <w:proofErr w:type="spellStart"/>
      <w:r w:rsidR="00B87C35" w:rsidRPr="00B87C35">
        <w:t>и</w:t>
      </w:r>
      <w:r w:rsidR="00651B9F">
        <w:t>́</w:t>
      </w:r>
      <w:r w:rsidR="00B87C35" w:rsidRPr="00B87C35">
        <w:t>мамы</w:t>
      </w:r>
      <w:proofErr w:type="spellEnd"/>
      <w:r w:rsidR="00B87C35" w:rsidRPr="00B87C35">
        <w:t xml:space="preserve">./ </w:t>
      </w:r>
      <w:proofErr w:type="spellStart"/>
      <w:r w:rsidR="00B87C35" w:rsidRPr="00B87C35">
        <w:t>Те</w:t>
      </w:r>
      <w:r w:rsidR="00651B9F">
        <w:t>́</w:t>
      </w:r>
      <w:r w:rsidR="00B87C35" w:rsidRPr="00B87C35">
        <w:t>мже</w:t>
      </w:r>
      <w:proofErr w:type="spellEnd"/>
      <w:r w:rsidR="00B87C35" w:rsidRPr="00B87C35">
        <w:t xml:space="preserve"> </w:t>
      </w:r>
      <w:proofErr w:type="spellStart"/>
      <w:r w:rsidR="00B87C35" w:rsidRPr="00B87C35">
        <w:t>бу</w:t>
      </w:r>
      <w:r w:rsidR="00651B9F">
        <w:t>́</w:t>
      </w:r>
      <w:r w:rsidR="00B87C35" w:rsidRPr="00B87C35">
        <w:t>дите</w:t>
      </w:r>
      <w:proofErr w:type="spellEnd"/>
      <w:r w:rsidR="00B87C35" w:rsidRPr="00B87C35">
        <w:t xml:space="preserve"> о нас </w:t>
      </w:r>
      <w:proofErr w:type="spellStart"/>
      <w:r w:rsidR="00B87C35" w:rsidRPr="00B87C35">
        <w:t>хода</w:t>
      </w:r>
      <w:r w:rsidR="00651B9F">
        <w:t>́</w:t>
      </w:r>
      <w:r w:rsidR="00B87C35" w:rsidRPr="00B87C35">
        <w:t>таи</w:t>
      </w:r>
      <w:proofErr w:type="spellEnd"/>
      <w:r w:rsidR="00B87C35" w:rsidRPr="00B87C35">
        <w:t xml:space="preserve"> пред </w:t>
      </w:r>
      <w:proofErr w:type="spellStart"/>
      <w:r w:rsidR="00B87C35" w:rsidRPr="00B87C35">
        <w:t>Бо</w:t>
      </w:r>
      <w:r w:rsidR="00651B9F">
        <w:t>́</w:t>
      </w:r>
      <w:r w:rsidR="00B87C35" w:rsidRPr="00B87C35">
        <w:t>гом</w:t>
      </w:r>
      <w:proofErr w:type="spellEnd"/>
      <w:r w:rsidR="00B87C35" w:rsidRPr="00B87C35">
        <w:t xml:space="preserve">,/ да, </w:t>
      </w:r>
      <w:proofErr w:type="spellStart"/>
      <w:r w:rsidR="00B87C35" w:rsidRPr="00B87C35">
        <w:t>претерпе</w:t>
      </w:r>
      <w:r w:rsidR="00651B9F">
        <w:t>́</w:t>
      </w:r>
      <w:r w:rsidR="00B87C35" w:rsidRPr="00B87C35">
        <w:t>вше</w:t>
      </w:r>
      <w:proofErr w:type="spellEnd"/>
      <w:r w:rsidR="00B87C35" w:rsidRPr="00B87C35">
        <w:t xml:space="preserve"> до конца</w:t>
      </w:r>
      <w:r w:rsidR="00651B9F">
        <w:t>́</w:t>
      </w:r>
      <w:r w:rsidR="00B87C35" w:rsidRPr="00B87C35">
        <w:t xml:space="preserve"> </w:t>
      </w:r>
      <w:proofErr w:type="spellStart"/>
      <w:r w:rsidR="00B87C35" w:rsidRPr="00B87C35">
        <w:t>ско</w:t>
      </w:r>
      <w:r w:rsidR="00651B9F">
        <w:t>́</w:t>
      </w:r>
      <w:r w:rsidR="00B87C35" w:rsidRPr="00B87C35">
        <w:t>рби</w:t>
      </w:r>
      <w:proofErr w:type="spellEnd"/>
      <w:r w:rsidR="00B87C35" w:rsidRPr="00B87C35">
        <w:t xml:space="preserve"> </w:t>
      </w:r>
      <w:proofErr w:type="spellStart"/>
      <w:r w:rsidR="00B87C35" w:rsidRPr="00B87C35">
        <w:t>вре</w:t>
      </w:r>
      <w:r w:rsidR="00651B9F">
        <w:t>́</w:t>
      </w:r>
      <w:r w:rsidR="00B87C35" w:rsidRPr="00B87C35">
        <w:t>менныя</w:t>
      </w:r>
      <w:proofErr w:type="spellEnd"/>
      <w:r w:rsidR="00B87C35" w:rsidRPr="00B87C35">
        <w:t>,/</w:t>
      </w:r>
      <w:r w:rsidR="00AB5192">
        <w:t>/</w:t>
      </w:r>
      <w:r w:rsidR="00B87C35" w:rsidRPr="00B87C35">
        <w:t xml:space="preserve"> </w:t>
      </w:r>
      <w:proofErr w:type="spellStart"/>
      <w:r w:rsidR="00B87C35" w:rsidRPr="00B87C35">
        <w:t>обря</w:t>
      </w:r>
      <w:r w:rsidR="00651B9F">
        <w:t>́</w:t>
      </w:r>
      <w:r w:rsidR="00B87C35" w:rsidRPr="00B87C35">
        <w:t>щем</w:t>
      </w:r>
      <w:proofErr w:type="spellEnd"/>
      <w:r w:rsidR="00B87C35" w:rsidRPr="00B87C35">
        <w:t xml:space="preserve"> </w:t>
      </w:r>
      <w:proofErr w:type="spellStart"/>
      <w:r w:rsidR="00B87C35" w:rsidRPr="00B87C35">
        <w:t>ми</w:t>
      </w:r>
      <w:r w:rsidR="00651B9F">
        <w:t>́</w:t>
      </w:r>
      <w:r w:rsidR="00B87C35" w:rsidRPr="00B87C35">
        <w:t>лость</w:t>
      </w:r>
      <w:proofErr w:type="spellEnd"/>
      <w:r w:rsidR="00B87C35" w:rsidRPr="00B87C35">
        <w:t xml:space="preserve"> у Христа</w:t>
      </w:r>
      <w:r w:rsidR="00651B9F">
        <w:t>́</w:t>
      </w:r>
      <w:r w:rsidR="00B87C35" w:rsidRPr="00B87C35">
        <w:t xml:space="preserve"> </w:t>
      </w:r>
      <w:proofErr w:type="spellStart"/>
      <w:r w:rsidR="00B87C35" w:rsidRPr="00B87C35">
        <w:t>Спа</w:t>
      </w:r>
      <w:r w:rsidR="00651B9F">
        <w:t>́</w:t>
      </w:r>
      <w:r w:rsidR="00B87C35" w:rsidRPr="00B87C35">
        <w:t>са</w:t>
      </w:r>
      <w:proofErr w:type="spellEnd"/>
      <w:r w:rsidR="00B87C35" w:rsidRPr="00B87C35">
        <w:t xml:space="preserve"> </w:t>
      </w:r>
      <w:proofErr w:type="spellStart"/>
      <w:r w:rsidR="00B87C35" w:rsidRPr="00B87C35">
        <w:t>на</w:t>
      </w:r>
      <w:r w:rsidR="00651B9F">
        <w:t>́</w:t>
      </w:r>
      <w:r w:rsidR="00B87C35" w:rsidRPr="00B87C35">
        <w:t>шего</w:t>
      </w:r>
      <w:proofErr w:type="spellEnd"/>
      <w:r w:rsidR="00B87C35" w:rsidRPr="00B87C35">
        <w:t xml:space="preserve">. </w:t>
      </w:r>
    </w:p>
    <w:p w:rsidR="00B87C35" w:rsidRPr="00B87C35" w:rsidRDefault="00B87C35" w:rsidP="00B87C35">
      <w:pPr>
        <w:pStyle w:val="nbtservbasic"/>
      </w:pPr>
      <w:proofErr w:type="spellStart"/>
      <w:r w:rsidRPr="00F2289A">
        <w:rPr>
          <w:rStyle w:val="nbtservred"/>
        </w:rPr>
        <w:t>К</w:t>
      </w:r>
      <w:r w:rsidRPr="00B87C35">
        <w:t>а</w:t>
      </w:r>
      <w:r w:rsidR="00651B9F">
        <w:t>́</w:t>
      </w:r>
      <w:r w:rsidRPr="00B87C35">
        <w:t>ко</w:t>
      </w:r>
      <w:proofErr w:type="spellEnd"/>
      <w:r w:rsidRPr="00B87C35">
        <w:t xml:space="preserve"> </w:t>
      </w:r>
      <w:proofErr w:type="spellStart"/>
      <w:r w:rsidRPr="00B87C35">
        <w:t>досто</w:t>
      </w:r>
      <w:r w:rsidR="00651B9F">
        <w:t>́</w:t>
      </w:r>
      <w:r w:rsidRPr="00B87C35">
        <w:t>йно</w:t>
      </w:r>
      <w:proofErr w:type="spellEnd"/>
      <w:r w:rsidRPr="00B87C35">
        <w:t xml:space="preserve"> </w:t>
      </w:r>
      <w:proofErr w:type="spellStart"/>
      <w:r w:rsidRPr="00B87C35">
        <w:t>возмо</w:t>
      </w:r>
      <w:r w:rsidR="00651B9F">
        <w:t>́</w:t>
      </w:r>
      <w:r w:rsidRPr="00B87C35">
        <w:t>жем</w:t>
      </w:r>
      <w:proofErr w:type="spellEnd"/>
      <w:r w:rsidRPr="00B87C35">
        <w:t xml:space="preserve"> </w:t>
      </w:r>
      <w:proofErr w:type="spellStart"/>
      <w:r w:rsidRPr="00B87C35">
        <w:t>восхвали</w:t>
      </w:r>
      <w:r w:rsidR="00651B9F">
        <w:t>́</w:t>
      </w:r>
      <w:r w:rsidRPr="00B87C35">
        <w:t>ти</w:t>
      </w:r>
      <w:proofErr w:type="spellEnd"/>
      <w:r w:rsidRPr="00B87C35">
        <w:t xml:space="preserve"> </w:t>
      </w:r>
      <w:proofErr w:type="spellStart"/>
      <w:r w:rsidRPr="00B87C35">
        <w:t>по</w:t>
      </w:r>
      <w:r w:rsidR="00651B9F">
        <w:t>́</w:t>
      </w:r>
      <w:r w:rsidRPr="00B87C35">
        <w:t>двиги</w:t>
      </w:r>
      <w:proofErr w:type="spellEnd"/>
      <w:r w:rsidRPr="00B87C35">
        <w:t xml:space="preserve"> </w:t>
      </w:r>
      <w:proofErr w:type="spellStart"/>
      <w:proofErr w:type="gramStart"/>
      <w:r w:rsidRPr="00B87C35">
        <w:t>ва</w:t>
      </w:r>
      <w:r w:rsidR="00651B9F">
        <w:t>́</w:t>
      </w:r>
      <w:r w:rsidRPr="00B87C35">
        <w:t>ша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во</w:t>
      </w:r>
      <w:r w:rsidR="00651B9F">
        <w:t>́</w:t>
      </w:r>
      <w:r w:rsidRPr="00B87C35">
        <w:t>ини</w:t>
      </w:r>
      <w:proofErr w:type="spellEnd"/>
      <w:r w:rsidRPr="00B87C35">
        <w:t xml:space="preserve"> Царя</w:t>
      </w:r>
      <w:r w:rsidR="00651B9F">
        <w:t>́</w:t>
      </w:r>
      <w:r w:rsidRPr="00B87C35">
        <w:t xml:space="preserve"> </w:t>
      </w:r>
      <w:proofErr w:type="spellStart"/>
      <w:r w:rsidRPr="00B87C35">
        <w:t>Небе</w:t>
      </w:r>
      <w:r w:rsidR="00651B9F">
        <w:t>́</w:t>
      </w:r>
      <w:r w:rsidRPr="00B87C35">
        <w:t>снаго</w:t>
      </w:r>
      <w:proofErr w:type="spellEnd"/>
      <w:r w:rsidRPr="00B87C35">
        <w:t xml:space="preserve">, </w:t>
      </w:r>
      <w:proofErr w:type="spellStart"/>
      <w:r w:rsidRPr="00B87C35">
        <w:t>Алекса</w:t>
      </w:r>
      <w:r w:rsidR="00651B9F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651B9F">
        <w:t>́</w:t>
      </w:r>
      <w:r w:rsidRPr="00B87C35">
        <w:t>е</w:t>
      </w:r>
      <w:proofErr w:type="spellEnd"/>
      <w:r w:rsidRPr="00B87C35">
        <w:t xml:space="preserve"> </w:t>
      </w:r>
      <w:proofErr w:type="spellStart"/>
      <w:r w:rsidRPr="00B87C35">
        <w:t>Ра</w:t>
      </w:r>
      <w:r w:rsidR="00651B9F">
        <w:t>́</w:t>
      </w:r>
      <w:r w:rsidRPr="00B87C35">
        <w:t>донежстии</w:t>
      </w:r>
      <w:proofErr w:type="spellEnd"/>
      <w:r w:rsidRPr="00B87C35">
        <w:t xml:space="preserve">?/ Вы </w:t>
      </w:r>
      <w:proofErr w:type="spellStart"/>
      <w:r w:rsidRPr="00B87C35">
        <w:t>бо</w:t>
      </w:r>
      <w:proofErr w:type="spellEnd"/>
      <w:r w:rsidRPr="00B87C35">
        <w:t xml:space="preserve">, </w:t>
      </w:r>
      <w:proofErr w:type="spellStart"/>
      <w:r w:rsidRPr="00B87C35">
        <w:t>вознеради</w:t>
      </w:r>
      <w:r w:rsidR="00651B9F">
        <w:t>́</w:t>
      </w:r>
      <w:r w:rsidRPr="00B87C35">
        <w:t>вше</w:t>
      </w:r>
      <w:proofErr w:type="spellEnd"/>
      <w:r w:rsidRPr="00B87C35">
        <w:t xml:space="preserve"> о </w:t>
      </w:r>
      <w:proofErr w:type="spellStart"/>
      <w:r w:rsidRPr="00B87C35">
        <w:t>вре</w:t>
      </w:r>
      <w:r w:rsidR="00651B9F">
        <w:t>́</w:t>
      </w:r>
      <w:r w:rsidRPr="00B87C35">
        <w:t>меннем</w:t>
      </w:r>
      <w:proofErr w:type="spellEnd"/>
      <w:r w:rsidRPr="00B87C35">
        <w:t xml:space="preserve">/ и </w:t>
      </w:r>
      <w:proofErr w:type="spellStart"/>
      <w:r w:rsidRPr="00B87C35">
        <w:t>помышля</w:t>
      </w:r>
      <w:r w:rsidR="00651B9F">
        <w:t>́</w:t>
      </w:r>
      <w:r w:rsidRPr="00B87C35">
        <w:t>юще</w:t>
      </w:r>
      <w:proofErr w:type="spellEnd"/>
      <w:r w:rsidRPr="00B87C35">
        <w:t xml:space="preserve"> о </w:t>
      </w:r>
      <w:proofErr w:type="spellStart"/>
      <w:r w:rsidRPr="00B87C35">
        <w:t>хотя</w:t>
      </w:r>
      <w:r w:rsidR="00651B9F">
        <w:t>́</w:t>
      </w:r>
      <w:r w:rsidRPr="00B87C35">
        <w:t>щей</w:t>
      </w:r>
      <w:proofErr w:type="spellEnd"/>
      <w:r w:rsidRPr="00B87C35">
        <w:t xml:space="preserve"> </w:t>
      </w:r>
      <w:proofErr w:type="spellStart"/>
      <w:r w:rsidRPr="00B87C35">
        <w:t>откры</w:t>
      </w:r>
      <w:r w:rsidR="00651B9F">
        <w:t>́</w:t>
      </w:r>
      <w:r w:rsidRPr="00B87C35">
        <w:t>тися</w:t>
      </w:r>
      <w:proofErr w:type="spellEnd"/>
      <w:r w:rsidRPr="00B87C35">
        <w:t xml:space="preserve"> </w:t>
      </w:r>
      <w:proofErr w:type="spellStart"/>
      <w:r w:rsidRPr="00B87C35">
        <w:t>сла</w:t>
      </w:r>
      <w:r w:rsidR="00651B9F">
        <w:t>́</w:t>
      </w:r>
      <w:r w:rsidRPr="00B87C35">
        <w:t>ве</w:t>
      </w:r>
      <w:proofErr w:type="spellEnd"/>
      <w:r w:rsidRPr="00B87C35">
        <w:t xml:space="preserve"> </w:t>
      </w:r>
      <w:proofErr w:type="spellStart"/>
      <w:r w:rsidRPr="00B87C35">
        <w:t>Бо</w:t>
      </w:r>
      <w:r w:rsidR="00651B9F">
        <w:t>́</w:t>
      </w:r>
      <w:r w:rsidRPr="00B87C35">
        <w:t>жией</w:t>
      </w:r>
      <w:proofErr w:type="spellEnd"/>
      <w:r w:rsidRPr="00B87C35">
        <w:t xml:space="preserve">,/ </w:t>
      </w:r>
      <w:proofErr w:type="spellStart"/>
      <w:r w:rsidRPr="00B87C35">
        <w:t>Бо</w:t>
      </w:r>
      <w:r w:rsidR="00651B9F">
        <w:t>́</w:t>
      </w:r>
      <w:r w:rsidRPr="00B87C35">
        <w:t>га</w:t>
      </w:r>
      <w:proofErr w:type="spellEnd"/>
      <w:r w:rsidRPr="00B87C35">
        <w:t xml:space="preserve"> в </w:t>
      </w:r>
      <w:proofErr w:type="spellStart"/>
      <w:r w:rsidRPr="00B87C35">
        <w:t>кончи</w:t>
      </w:r>
      <w:r w:rsidR="00651B9F">
        <w:t>́</w:t>
      </w:r>
      <w:r w:rsidRPr="00B87C35">
        <w:t>не</w:t>
      </w:r>
      <w:proofErr w:type="spellEnd"/>
      <w:r w:rsidRPr="00B87C35">
        <w:t xml:space="preserve"> </w:t>
      </w:r>
      <w:proofErr w:type="spellStart"/>
      <w:r w:rsidRPr="00B87C35">
        <w:t>свое</w:t>
      </w:r>
      <w:r w:rsidR="00651B9F">
        <w:t>́</w:t>
      </w:r>
      <w:r w:rsidRPr="00B87C35">
        <w:t>й</w:t>
      </w:r>
      <w:proofErr w:type="spellEnd"/>
      <w:r w:rsidRPr="00B87C35">
        <w:t xml:space="preserve"> </w:t>
      </w:r>
      <w:proofErr w:type="spellStart"/>
      <w:r w:rsidRPr="00B87C35">
        <w:t>просла</w:t>
      </w:r>
      <w:r w:rsidR="00651B9F">
        <w:t>́</w:t>
      </w:r>
      <w:r w:rsidRPr="00B87C35">
        <w:t>висте</w:t>
      </w:r>
      <w:proofErr w:type="spellEnd"/>
      <w:r w:rsidRPr="00B87C35">
        <w:t xml:space="preserve">/ и </w:t>
      </w:r>
      <w:proofErr w:type="spellStart"/>
      <w:r w:rsidRPr="00B87C35">
        <w:t>му</w:t>
      </w:r>
      <w:r w:rsidR="00651B9F">
        <w:t>́</w:t>
      </w:r>
      <w:r w:rsidRPr="00B87C35">
        <w:t>ченическия</w:t>
      </w:r>
      <w:proofErr w:type="spellEnd"/>
      <w:r w:rsidRPr="00B87C35">
        <w:t xml:space="preserve"> венцы</w:t>
      </w:r>
      <w:r w:rsidR="00651B9F">
        <w:t>́</w:t>
      </w:r>
      <w:r w:rsidRPr="00B87C35">
        <w:t xml:space="preserve"> от Него</w:t>
      </w:r>
      <w:r w:rsidR="00651B9F">
        <w:t>́</w:t>
      </w:r>
      <w:r w:rsidRPr="00B87C35">
        <w:t xml:space="preserve"> </w:t>
      </w:r>
      <w:proofErr w:type="spellStart"/>
      <w:r w:rsidRPr="00B87C35">
        <w:t>восприя</w:t>
      </w:r>
      <w:r w:rsidR="00651B9F">
        <w:t>́</w:t>
      </w:r>
      <w:r w:rsidRPr="00B87C35">
        <w:t>сте</w:t>
      </w:r>
      <w:proofErr w:type="spellEnd"/>
      <w:r w:rsidRPr="00B87C35">
        <w:t xml:space="preserve">./ </w:t>
      </w:r>
      <w:proofErr w:type="spellStart"/>
      <w:r w:rsidRPr="00B87C35">
        <w:t>Те</w:t>
      </w:r>
      <w:r w:rsidR="00651B9F">
        <w:t>́</w:t>
      </w:r>
      <w:r w:rsidRPr="00B87C35">
        <w:t>мже</w:t>
      </w:r>
      <w:proofErr w:type="spellEnd"/>
      <w:r w:rsidRPr="00B87C35">
        <w:t xml:space="preserve"> </w:t>
      </w:r>
      <w:proofErr w:type="spellStart"/>
      <w:r w:rsidRPr="00B87C35">
        <w:t>бу</w:t>
      </w:r>
      <w:r w:rsidR="00651B9F">
        <w:t>́</w:t>
      </w:r>
      <w:r w:rsidRPr="00B87C35">
        <w:t>дите</w:t>
      </w:r>
      <w:proofErr w:type="spellEnd"/>
      <w:r w:rsidRPr="00B87C35">
        <w:t xml:space="preserve"> о нас </w:t>
      </w:r>
      <w:proofErr w:type="spellStart"/>
      <w:r w:rsidRPr="00B87C35">
        <w:t>хода</w:t>
      </w:r>
      <w:r w:rsidR="00651B9F">
        <w:t>́</w:t>
      </w:r>
      <w:r w:rsidRPr="00B87C35">
        <w:t>таи</w:t>
      </w:r>
      <w:proofErr w:type="spellEnd"/>
      <w:r w:rsidRPr="00B87C35">
        <w:t xml:space="preserve"> пред </w:t>
      </w:r>
      <w:proofErr w:type="spellStart"/>
      <w:r w:rsidRPr="00B87C35">
        <w:t>Бо</w:t>
      </w:r>
      <w:r w:rsidR="00651B9F">
        <w:t>́</w:t>
      </w:r>
      <w:r w:rsidRPr="00B87C35">
        <w:t>гом</w:t>
      </w:r>
      <w:proofErr w:type="spellEnd"/>
      <w:r w:rsidRPr="00B87C35">
        <w:t xml:space="preserve">,/ да, </w:t>
      </w:r>
      <w:proofErr w:type="spellStart"/>
      <w:r w:rsidRPr="00B87C35">
        <w:t>претерпе</w:t>
      </w:r>
      <w:r w:rsidR="00651B9F">
        <w:t>́</w:t>
      </w:r>
      <w:r w:rsidRPr="00B87C35">
        <w:t>вше</w:t>
      </w:r>
      <w:proofErr w:type="spellEnd"/>
      <w:r w:rsidRPr="00B87C35">
        <w:t xml:space="preserve"> до конца</w:t>
      </w:r>
      <w:r w:rsidR="00651B9F">
        <w:t>́</w:t>
      </w:r>
      <w:r w:rsidRPr="00B87C35">
        <w:t xml:space="preserve"> </w:t>
      </w:r>
      <w:proofErr w:type="spellStart"/>
      <w:r w:rsidRPr="00B87C35">
        <w:t>ско</w:t>
      </w:r>
      <w:r w:rsidR="00651B9F">
        <w:t>́</w:t>
      </w:r>
      <w:r w:rsidRPr="00B87C35">
        <w:t>рби</w:t>
      </w:r>
      <w:proofErr w:type="spellEnd"/>
      <w:r w:rsidRPr="00B87C35">
        <w:t xml:space="preserve"> </w:t>
      </w:r>
      <w:proofErr w:type="spellStart"/>
      <w:r w:rsidRPr="00B87C35">
        <w:t>вре</w:t>
      </w:r>
      <w:r w:rsidR="00651B9F">
        <w:t>́</w:t>
      </w:r>
      <w:r w:rsidRPr="00B87C35">
        <w:t>менныя</w:t>
      </w:r>
      <w:proofErr w:type="spellEnd"/>
      <w:r w:rsidRPr="00B87C35">
        <w:t>,/</w:t>
      </w:r>
      <w:r w:rsidR="00AB5192">
        <w:t>/</w:t>
      </w:r>
      <w:r w:rsidRPr="00B87C35">
        <w:t xml:space="preserve"> </w:t>
      </w:r>
      <w:proofErr w:type="spellStart"/>
      <w:r w:rsidRPr="00B87C35">
        <w:t>обря</w:t>
      </w:r>
      <w:r w:rsidR="00651B9F">
        <w:t>́</w:t>
      </w:r>
      <w:r w:rsidRPr="00B87C35">
        <w:t>щем</w:t>
      </w:r>
      <w:proofErr w:type="spellEnd"/>
      <w:r w:rsidRPr="00B87C35">
        <w:t xml:space="preserve"> </w:t>
      </w:r>
      <w:proofErr w:type="spellStart"/>
      <w:r w:rsidRPr="00B87C35">
        <w:t>ми</w:t>
      </w:r>
      <w:r w:rsidR="00651B9F">
        <w:t>́</w:t>
      </w:r>
      <w:r w:rsidRPr="00B87C35">
        <w:t>лость</w:t>
      </w:r>
      <w:proofErr w:type="spellEnd"/>
      <w:r w:rsidRPr="00B87C35">
        <w:t xml:space="preserve"> у Христа</w:t>
      </w:r>
      <w:r w:rsidR="00651B9F">
        <w:t>́</w:t>
      </w:r>
      <w:r w:rsidRPr="00B87C35">
        <w:t xml:space="preserve"> </w:t>
      </w:r>
      <w:proofErr w:type="spellStart"/>
      <w:r w:rsidRPr="00B87C35">
        <w:t>Спа</w:t>
      </w:r>
      <w:r w:rsidR="00651B9F">
        <w:t>́</w:t>
      </w:r>
      <w:r w:rsidRPr="00B87C35">
        <w:t>са</w:t>
      </w:r>
      <w:proofErr w:type="spellEnd"/>
      <w:r w:rsidRPr="00B87C35">
        <w:t xml:space="preserve"> </w:t>
      </w:r>
      <w:proofErr w:type="spellStart"/>
      <w:r w:rsidRPr="00B87C35">
        <w:t>на</w:t>
      </w:r>
      <w:r w:rsidR="00651B9F">
        <w:t>́</w:t>
      </w:r>
      <w:r w:rsidRPr="00B87C35">
        <w:t>шего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F2289A">
        <w:rPr>
          <w:rStyle w:val="nbtservred"/>
        </w:rPr>
        <w:t>О</w:t>
      </w:r>
      <w:r w:rsidR="00651B9F">
        <w:rPr>
          <w:rStyle w:val="nbtservred"/>
        </w:rPr>
        <w:t>́</w:t>
      </w:r>
      <w:r w:rsidRPr="00B87C35">
        <w:t>браз</w:t>
      </w:r>
      <w:proofErr w:type="spellEnd"/>
      <w:r w:rsidRPr="00B87C35">
        <w:t xml:space="preserve"> </w:t>
      </w:r>
      <w:proofErr w:type="spellStart"/>
      <w:r w:rsidRPr="00B87C35">
        <w:t>а</w:t>
      </w:r>
      <w:r w:rsidR="00651B9F">
        <w:t>́</w:t>
      </w:r>
      <w:r w:rsidRPr="00B87C35">
        <w:t>нгельский</w:t>
      </w:r>
      <w:proofErr w:type="spellEnd"/>
      <w:r w:rsidRPr="00B87C35">
        <w:t xml:space="preserve"> от </w:t>
      </w:r>
      <w:proofErr w:type="spellStart"/>
      <w:r w:rsidRPr="00B87C35">
        <w:t>преподо</w:t>
      </w:r>
      <w:r w:rsidR="00651B9F">
        <w:t>́</w:t>
      </w:r>
      <w:r w:rsidRPr="00B87C35">
        <w:t>бнаго</w:t>
      </w:r>
      <w:proofErr w:type="spellEnd"/>
      <w:r w:rsidRPr="00B87C35">
        <w:t xml:space="preserve"> </w:t>
      </w:r>
      <w:proofErr w:type="spellStart"/>
      <w:r w:rsidRPr="00B87C35">
        <w:t>Се</w:t>
      </w:r>
      <w:r w:rsidR="00651B9F">
        <w:t>́</w:t>
      </w:r>
      <w:r w:rsidRPr="00B87C35">
        <w:t>ргия</w:t>
      </w:r>
      <w:proofErr w:type="spellEnd"/>
      <w:r w:rsidRPr="00B87C35">
        <w:t xml:space="preserve"> </w:t>
      </w:r>
      <w:proofErr w:type="spellStart"/>
      <w:proofErr w:type="gramStart"/>
      <w:r w:rsidRPr="00B87C35">
        <w:t>восприе</w:t>
      </w:r>
      <w:r w:rsidR="00651B9F">
        <w:t>́</w:t>
      </w:r>
      <w:r w:rsidRPr="00B87C35">
        <w:t>мше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в</w:t>
      </w:r>
      <w:r w:rsidR="00651B9F">
        <w:t>о́</w:t>
      </w:r>
      <w:r w:rsidRPr="00B87C35">
        <w:t>лю</w:t>
      </w:r>
      <w:proofErr w:type="spellEnd"/>
      <w:r w:rsidRPr="00B87C35">
        <w:t xml:space="preserve"> свою</w:t>
      </w:r>
      <w:r w:rsidR="00651B9F">
        <w:t>́</w:t>
      </w:r>
      <w:r w:rsidRPr="00B87C35">
        <w:t xml:space="preserve"> </w:t>
      </w:r>
      <w:proofErr w:type="spellStart"/>
      <w:r w:rsidRPr="00B87C35">
        <w:t>отве</w:t>
      </w:r>
      <w:r w:rsidR="00651B9F">
        <w:t>́</w:t>
      </w:r>
      <w:r w:rsidRPr="00B87C35">
        <w:t>ргли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651B9F">
        <w:t>́</w:t>
      </w:r>
      <w:r w:rsidRPr="00B87C35">
        <w:t xml:space="preserve">,/ </w:t>
      </w:r>
      <w:proofErr w:type="spellStart"/>
      <w:r w:rsidRPr="00B87C35">
        <w:t>преподобному</w:t>
      </w:r>
      <w:r w:rsidR="00651B9F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651B9F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651B9F">
        <w:t>́</w:t>
      </w:r>
      <w:r w:rsidRPr="00B87C35">
        <w:t>е</w:t>
      </w:r>
      <w:proofErr w:type="spellEnd"/>
      <w:r w:rsidRPr="00B87C35">
        <w:t xml:space="preserve">./ </w:t>
      </w:r>
      <w:proofErr w:type="spellStart"/>
      <w:r w:rsidRPr="00B87C35">
        <w:t>Доброде</w:t>
      </w:r>
      <w:r w:rsidR="00651B9F">
        <w:t>́</w:t>
      </w:r>
      <w:r w:rsidRPr="00B87C35">
        <w:t>телию</w:t>
      </w:r>
      <w:proofErr w:type="spellEnd"/>
      <w:r w:rsidRPr="00B87C35">
        <w:t xml:space="preserve"> же </w:t>
      </w:r>
      <w:proofErr w:type="spellStart"/>
      <w:r w:rsidRPr="00B87C35">
        <w:t>смире</w:t>
      </w:r>
      <w:r w:rsidR="00651B9F">
        <w:t>́</w:t>
      </w:r>
      <w:r w:rsidRPr="00B87C35">
        <w:t>ния</w:t>
      </w:r>
      <w:proofErr w:type="spellEnd"/>
      <w:r w:rsidRPr="00B87C35">
        <w:t xml:space="preserve">, </w:t>
      </w:r>
      <w:proofErr w:type="spellStart"/>
      <w:r w:rsidRPr="00B87C35">
        <w:t>я</w:t>
      </w:r>
      <w:r w:rsidR="00651B9F">
        <w:t>́</w:t>
      </w:r>
      <w:r w:rsidRPr="00B87C35">
        <w:t>ко</w:t>
      </w:r>
      <w:proofErr w:type="spellEnd"/>
      <w:r w:rsidRPr="00B87C35">
        <w:t xml:space="preserve"> </w:t>
      </w:r>
      <w:proofErr w:type="spellStart"/>
      <w:r w:rsidRPr="00B87C35">
        <w:t>броне</w:t>
      </w:r>
      <w:r w:rsidR="00AB5192">
        <w:t>́</w:t>
      </w:r>
      <w:r w:rsidRPr="00B87C35">
        <w:t>ю</w:t>
      </w:r>
      <w:proofErr w:type="spellEnd"/>
      <w:r w:rsidRPr="00B87C35">
        <w:t xml:space="preserve">, </w:t>
      </w:r>
      <w:proofErr w:type="spellStart"/>
      <w:r w:rsidRPr="00B87C35">
        <w:t>обле</w:t>
      </w:r>
      <w:r w:rsidR="00651B9F">
        <w:t>́</w:t>
      </w:r>
      <w:r w:rsidRPr="00B87C35">
        <w:t>кшеся</w:t>
      </w:r>
      <w:proofErr w:type="spellEnd"/>
      <w:r w:rsidRPr="00B87C35">
        <w:t>,/ враги</w:t>
      </w:r>
      <w:r w:rsidR="00651B9F">
        <w:t>́</w:t>
      </w:r>
      <w:r w:rsidRPr="00B87C35">
        <w:t xml:space="preserve"> </w:t>
      </w:r>
      <w:proofErr w:type="spellStart"/>
      <w:r w:rsidRPr="00B87C35">
        <w:t>неви</w:t>
      </w:r>
      <w:r w:rsidR="00651B9F">
        <w:t>́</w:t>
      </w:r>
      <w:r w:rsidRPr="00B87C35">
        <w:t>димыя</w:t>
      </w:r>
      <w:proofErr w:type="spellEnd"/>
      <w:r w:rsidRPr="00B87C35">
        <w:t xml:space="preserve"> и </w:t>
      </w:r>
      <w:proofErr w:type="spellStart"/>
      <w:r w:rsidRPr="00B87C35">
        <w:t>ви</w:t>
      </w:r>
      <w:r w:rsidR="00651B9F">
        <w:t>́</w:t>
      </w:r>
      <w:r w:rsidRPr="00B87C35">
        <w:t>димыя</w:t>
      </w:r>
      <w:proofErr w:type="spellEnd"/>
      <w:r w:rsidRPr="00B87C35">
        <w:t xml:space="preserve"> </w:t>
      </w:r>
      <w:proofErr w:type="spellStart"/>
      <w:r w:rsidRPr="00B87C35">
        <w:t>победи</w:t>
      </w:r>
      <w:r w:rsidR="00651B9F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651B9F">
        <w:t>́</w:t>
      </w:r>
      <w:r w:rsidRPr="00B87C35">
        <w:t xml:space="preserve">/ и </w:t>
      </w:r>
      <w:proofErr w:type="spellStart"/>
      <w:r w:rsidRPr="00B87C35">
        <w:t>ве</w:t>
      </w:r>
      <w:r w:rsidR="00651B9F">
        <w:t>́</w:t>
      </w:r>
      <w:r w:rsidRPr="00B87C35">
        <w:t>рныя</w:t>
      </w:r>
      <w:proofErr w:type="spellEnd"/>
      <w:r w:rsidRPr="00B87C35">
        <w:t xml:space="preserve"> </w:t>
      </w:r>
      <w:proofErr w:type="spellStart"/>
      <w:r w:rsidRPr="00B87C35">
        <w:t>непоколеби</w:t>
      </w:r>
      <w:r w:rsidR="00651B9F">
        <w:t>́</w:t>
      </w:r>
      <w:r w:rsidRPr="00B87C35">
        <w:t>мо</w:t>
      </w:r>
      <w:proofErr w:type="spellEnd"/>
      <w:r w:rsidRPr="00B87C35">
        <w:t xml:space="preserve"> </w:t>
      </w:r>
      <w:proofErr w:type="spellStart"/>
      <w:r w:rsidRPr="00B87C35">
        <w:t>стоя</w:t>
      </w:r>
      <w:r w:rsidR="00651B9F">
        <w:t>́</w:t>
      </w:r>
      <w:r w:rsidRPr="00B87C35">
        <w:t>ти</w:t>
      </w:r>
      <w:proofErr w:type="spellEnd"/>
      <w:r w:rsidRPr="00B87C35">
        <w:t xml:space="preserve"> за </w:t>
      </w:r>
      <w:proofErr w:type="spellStart"/>
      <w:r w:rsidRPr="00B87C35">
        <w:t>ве</w:t>
      </w:r>
      <w:r w:rsidR="00651B9F">
        <w:t>́</w:t>
      </w:r>
      <w:r w:rsidRPr="00B87C35">
        <w:t>ру</w:t>
      </w:r>
      <w:proofErr w:type="spellEnd"/>
      <w:r w:rsidRPr="00B87C35">
        <w:t xml:space="preserve"> </w:t>
      </w:r>
      <w:proofErr w:type="spellStart"/>
      <w:r w:rsidR="002B3066" w:rsidRPr="002B3066">
        <w:rPr>
          <w:highlight w:val="cyan"/>
        </w:rPr>
        <w:t>п</w:t>
      </w:r>
      <w:r w:rsidRPr="00B87C35">
        <w:t>равосла</w:t>
      </w:r>
      <w:r w:rsidR="00651B9F">
        <w:t>́</w:t>
      </w:r>
      <w:r w:rsidRPr="00B87C35">
        <w:t>вную</w:t>
      </w:r>
      <w:proofErr w:type="spellEnd"/>
      <w:r w:rsidRPr="00B87C35">
        <w:t xml:space="preserve"> </w:t>
      </w:r>
      <w:proofErr w:type="spellStart"/>
      <w:r w:rsidRPr="00B87C35">
        <w:t>научи</w:t>
      </w:r>
      <w:r w:rsidR="00651B9F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651B9F">
        <w:t>́</w:t>
      </w:r>
      <w:r w:rsidRPr="00B87C35">
        <w:t xml:space="preserve">./ </w:t>
      </w:r>
      <w:proofErr w:type="spellStart"/>
      <w:r w:rsidRPr="00B87C35">
        <w:t>Т</w:t>
      </w:r>
      <w:r w:rsidRPr="002B3066">
        <w:rPr>
          <w:highlight w:val="green"/>
        </w:rPr>
        <w:t>е</w:t>
      </w:r>
      <w:r w:rsidR="002B3066" w:rsidRPr="002B3066">
        <w:rPr>
          <w:highlight w:val="green"/>
        </w:rPr>
        <w:t>́</w:t>
      </w:r>
      <w:r w:rsidRPr="00B87C35">
        <w:t>мже</w:t>
      </w:r>
      <w:proofErr w:type="spellEnd"/>
      <w:r w:rsidRPr="00B87C35">
        <w:t xml:space="preserve"> </w:t>
      </w:r>
      <w:proofErr w:type="spellStart"/>
      <w:r w:rsidRPr="00B87C35">
        <w:t>бу</w:t>
      </w:r>
      <w:r w:rsidR="00651B9F">
        <w:t>́</w:t>
      </w:r>
      <w:r w:rsidRPr="00B87C35">
        <w:t>дите</w:t>
      </w:r>
      <w:proofErr w:type="spellEnd"/>
      <w:r w:rsidRPr="00B87C35">
        <w:t xml:space="preserve"> о нас </w:t>
      </w:r>
      <w:proofErr w:type="spellStart"/>
      <w:r w:rsidRPr="00B87C35">
        <w:t>хода</w:t>
      </w:r>
      <w:r w:rsidR="00651B9F">
        <w:t>́</w:t>
      </w:r>
      <w:r w:rsidRPr="00B87C35">
        <w:t>таи</w:t>
      </w:r>
      <w:proofErr w:type="spellEnd"/>
      <w:r w:rsidRPr="00B87C35">
        <w:t xml:space="preserve"> пред </w:t>
      </w:r>
      <w:proofErr w:type="spellStart"/>
      <w:r w:rsidRPr="00B87C35">
        <w:t>Бо</w:t>
      </w:r>
      <w:r w:rsidR="00651B9F">
        <w:t>́</w:t>
      </w:r>
      <w:r w:rsidRPr="00B87C35">
        <w:t>гом</w:t>
      </w:r>
      <w:proofErr w:type="spellEnd"/>
      <w:r w:rsidRPr="00B87C35">
        <w:t xml:space="preserve">,/ да, </w:t>
      </w:r>
      <w:proofErr w:type="spellStart"/>
      <w:r w:rsidRPr="00B87C35">
        <w:t>претерпе</w:t>
      </w:r>
      <w:r w:rsidR="00651B9F">
        <w:t>́</w:t>
      </w:r>
      <w:r w:rsidRPr="00B87C35">
        <w:t>вше</w:t>
      </w:r>
      <w:proofErr w:type="spellEnd"/>
      <w:r w:rsidRPr="00B87C35">
        <w:t xml:space="preserve"> до конца</w:t>
      </w:r>
      <w:r w:rsidR="00651B9F">
        <w:t>́</w:t>
      </w:r>
      <w:r w:rsidRPr="00B87C35">
        <w:t xml:space="preserve"> </w:t>
      </w:r>
      <w:proofErr w:type="spellStart"/>
      <w:r w:rsidRPr="00B87C35">
        <w:t>ско</w:t>
      </w:r>
      <w:r w:rsidR="00651B9F">
        <w:t>́</w:t>
      </w:r>
      <w:r w:rsidRPr="00B87C35">
        <w:t>рби</w:t>
      </w:r>
      <w:proofErr w:type="spellEnd"/>
      <w:r w:rsidRPr="00B87C35">
        <w:t xml:space="preserve"> </w:t>
      </w:r>
      <w:proofErr w:type="spellStart"/>
      <w:r w:rsidRPr="00B87C35">
        <w:t>вре</w:t>
      </w:r>
      <w:r w:rsidR="00651B9F">
        <w:t>́</w:t>
      </w:r>
      <w:r w:rsidRPr="00B87C35">
        <w:t>менныя</w:t>
      </w:r>
      <w:proofErr w:type="spellEnd"/>
      <w:r w:rsidRPr="00B87C35">
        <w:t>,/</w:t>
      </w:r>
      <w:r w:rsidR="00AB5192">
        <w:t>/</w:t>
      </w:r>
      <w:r w:rsidRPr="00B87C35">
        <w:t xml:space="preserve"> </w:t>
      </w:r>
      <w:proofErr w:type="spellStart"/>
      <w:r w:rsidRPr="00B87C35">
        <w:t>обря</w:t>
      </w:r>
      <w:r w:rsidR="00651B9F">
        <w:t>́</w:t>
      </w:r>
      <w:r w:rsidRPr="00B87C35">
        <w:t>щем</w:t>
      </w:r>
      <w:proofErr w:type="spellEnd"/>
      <w:r w:rsidRPr="00B87C35">
        <w:t xml:space="preserve"> </w:t>
      </w:r>
      <w:proofErr w:type="spellStart"/>
      <w:r w:rsidRPr="00B87C35">
        <w:t>ми</w:t>
      </w:r>
      <w:r w:rsidR="00651B9F">
        <w:t>́</w:t>
      </w:r>
      <w:r w:rsidRPr="00B87C35">
        <w:t>лость</w:t>
      </w:r>
      <w:proofErr w:type="spellEnd"/>
      <w:r w:rsidRPr="00B87C35">
        <w:t xml:space="preserve"> у Христа</w:t>
      </w:r>
      <w:r w:rsidR="00651B9F">
        <w:t>́</w:t>
      </w:r>
      <w:r w:rsidRPr="00B87C35">
        <w:t xml:space="preserve"> </w:t>
      </w:r>
      <w:proofErr w:type="spellStart"/>
      <w:r w:rsidRPr="00B87C35">
        <w:t>Спа</w:t>
      </w:r>
      <w:r w:rsidR="00651B9F">
        <w:t>́</w:t>
      </w:r>
      <w:r w:rsidRPr="00B87C35">
        <w:t>са</w:t>
      </w:r>
      <w:proofErr w:type="spellEnd"/>
      <w:r w:rsidRPr="00B87C35">
        <w:t xml:space="preserve"> </w:t>
      </w:r>
      <w:proofErr w:type="spellStart"/>
      <w:r w:rsidRPr="00B87C35">
        <w:t>на</w:t>
      </w:r>
      <w:r w:rsidR="00651B9F">
        <w:t>́</w:t>
      </w:r>
      <w:r w:rsidRPr="00B87C35">
        <w:t>шего</w:t>
      </w:r>
      <w:proofErr w:type="spellEnd"/>
      <w:r w:rsidRPr="00B87C35">
        <w:t>.</w:t>
      </w:r>
    </w:p>
    <w:p w:rsidR="00B87C35" w:rsidRPr="00B87C35" w:rsidRDefault="00B87C35" w:rsidP="00B87C35">
      <w:pPr>
        <w:pStyle w:val="nbtservheadred"/>
      </w:pPr>
      <w:proofErr w:type="spellStart"/>
      <w:r w:rsidRPr="00B87C35">
        <w:t>Сла</w:t>
      </w:r>
      <w:r w:rsidR="00651B9F">
        <w:t>́</w:t>
      </w:r>
      <w:r w:rsidRPr="00B87C35">
        <w:t>ва</w:t>
      </w:r>
      <w:proofErr w:type="spellEnd"/>
      <w:r w:rsidRPr="00B87C35">
        <w:t>, глас 8:</w:t>
      </w:r>
    </w:p>
    <w:p w:rsidR="00B87C35" w:rsidRPr="00B87C35" w:rsidRDefault="00B87C35" w:rsidP="00B87C35">
      <w:pPr>
        <w:pStyle w:val="nbtservbasic"/>
      </w:pPr>
      <w:proofErr w:type="spellStart"/>
      <w:r w:rsidRPr="00F2289A">
        <w:rPr>
          <w:rStyle w:val="nbtservred"/>
        </w:rPr>
        <w:t>Д</w:t>
      </w:r>
      <w:r w:rsidRPr="00B87C35">
        <w:t>во</w:t>
      </w:r>
      <w:r w:rsidR="00651B9F">
        <w:t>́</w:t>
      </w:r>
      <w:r w:rsidRPr="00B87C35">
        <w:t>ице</w:t>
      </w:r>
      <w:proofErr w:type="spellEnd"/>
      <w:r w:rsidRPr="00B87C35">
        <w:t xml:space="preserve"> </w:t>
      </w:r>
      <w:proofErr w:type="spellStart"/>
      <w:proofErr w:type="gramStart"/>
      <w:r w:rsidRPr="00B87C35">
        <w:t>свяще</w:t>
      </w:r>
      <w:r w:rsidR="00651B9F">
        <w:t>́</w:t>
      </w:r>
      <w:r w:rsidRPr="00B87C35">
        <w:t>нная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Алекса</w:t>
      </w:r>
      <w:r w:rsidR="00651B9F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651B9F">
        <w:t>́</w:t>
      </w:r>
      <w:r w:rsidRPr="00B87C35">
        <w:t>е</w:t>
      </w:r>
      <w:proofErr w:type="spellEnd"/>
      <w:r w:rsidRPr="00B87C35">
        <w:t xml:space="preserve"> </w:t>
      </w:r>
      <w:proofErr w:type="spellStart"/>
      <w:r w:rsidRPr="00B87C35">
        <w:t>пресла</w:t>
      </w:r>
      <w:r w:rsidR="00651B9F">
        <w:t>́</w:t>
      </w:r>
      <w:r w:rsidRPr="00B87C35">
        <w:t>внии</w:t>
      </w:r>
      <w:proofErr w:type="spellEnd"/>
      <w:r w:rsidRPr="00B87C35">
        <w:t xml:space="preserve">,/ вы, в </w:t>
      </w:r>
      <w:proofErr w:type="spellStart"/>
      <w:r w:rsidRPr="00B87C35">
        <w:t>неви</w:t>
      </w:r>
      <w:r w:rsidR="00651B9F">
        <w:t>́</w:t>
      </w:r>
      <w:r w:rsidRPr="00B87C35">
        <w:t>димей</w:t>
      </w:r>
      <w:proofErr w:type="spellEnd"/>
      <w:r w:rsidRPr="00B87C35">
        <w:t xml:space="preserve"> </w:t>
      </w:r>
      <w:proofErr w:type="spellStart"/>
      <w:r w:rsidRPr="00B87C35">
        <w:t>бра</w:t>
      </w:r>
      <w:r w:rsidR="00651B9F">
        <w:t>́</w:t>
      </w:r>
      <w:r w:rsidRPr="00B87C35">
        <w:t>ни</w:t>
      </w:r>
      <w:proofErr w:type="spellEnd"/>
      <w:r w:rsidRPr="00B87C35">
        <w:t xml:space="preserve"> </w:t>
      </w:r>
      <w:proofErr w:type="spellStart"/>
      <w:r w:rsidRPr="00B87C35">
        <w:t>победи</w:t>
      </w:r>
      <w:r w:rsidR="00651B9F">
        <w:t>́</w:t>
      </w:r>
      <w:r w:rsidRPr="00B87C35">
        <w:t>телие</w:t>
      </w:r>
      <w:proofErr w:type="spellEnd"/>
      <w:r w:rsidRPr="00B87C35">
        <w:t xml:space="preserve"> </w:t>
      </w:r>
      <w:proofErr w:type="spellStart"/>
      <w:r w:rsidRPr="00B87C35">
        <w:t>я</w:t>
      </w:r>
      <w:r w:rsidR="00651B9F">
        <w:t>́</w:t>
      </w:r>
      <w:r w:rsidRPr="00B87C35">
        <w:t>вльшеся</w:t>
      </w:r>
      <w:proofErr w:type="spellEnd"/>
      <w:r w:rsidRPr="00B87C35">
        <w:t xml:space="preserve">,/ брань </w:t>
      </w:r>
      <w:proofErr w:type="spellStart"/>
      <w:r w:rsidRPr="00B87C35">
        <w:t>проти</w:t>
      </w:r>
      <w:r w:rsidR="00651B9F">
        <w:t>́</w:t>
      </w:r>
      <w:r w:rsidRPr="00B87C35">
        <w:t>ву</w:t>
      </w:r>
      <w:proofErr w:type="spellEnd"/>
      <w:r w:rsidRPr="00B87C35">
        <w:t xml:space="preserve"> </w:t>
      </w:r>
      <w:proofErr w:type="spellStart"/>
      <w:r w:rsidRPr="00B87C35">
        <w:t>нечести</w:t>
      </w:r>
      <w:r w:rsidR="00651B9F">
        <w:t>́</w:t>
      </w:r>
      <w:r w:rsidRPr="00B87C35">
        <w:t>вых</w:t>
      </w:r>
      <w:proofErr w:type="spellEnd"/>
      <w:r w:rsidRPr="00B87C35">
        <w:t xml:space="preserve"> </w:t>
      </w:r>
      <w:proofErr w:type="spellStart"/>
      <w:r w:rsidRPr="00B87C35">
        <w:t>ага</w:t>
      </w:r>
      <w:r w:rsidR="00651B9F">
        <w:t>́</w:t>
      </w:r>
      <w:r w:rsidRPr="00B87C35">
        <w:t>рян</w:t>
      </w:r>
      <w:proofErr w:type="spellEnd"/>
      <w:r w:rsidRPr="00B87C35">
        <w:t xml:space="preserve"> </w:t>
      </w:r>
      <w:proofErr w:type="spellStart"/>
      <w:r w:rsidRPr="00B87C35">
        <w:t>сотвори</w:t>
      </w:r>
      <w:r w:rsidR="00651B9F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651B9F">
        <w:t>́</w:t>
      </w:r>
      <w:r w:rsidRPr="00B87C35">
        <w:t xml:space="preserve">,/ </w:t>
      </w:r>
      <w:proofErr w:type="spellStart"/>
      <w:r w:rsidRPr="00B87C35">
        <w:t>благослове</w:t>
      </w:r>
      <w:r w:rsidR="00651B9F">
        <w:t>́</w:t>
      </w:r>
      <w:r w:rsidRPr="00B87C35">
        <w:t>нием</w:t>
      </w:r>
      <w:proofErr w:type="spellEnd"/>
      <w:r w:rsidRPr="00B87C35">
        <w:t xml:space="preserve"> </w:t>
      </w:r>
      <w:proofErr w:type="spellStart"/>
      <w:r w:rsidRPr="00B87C35">
        <w:t>бо</w:t>
      </w:r>
      <w:proofErr w:type="spellEnd"/>
      <w:r w:rsidRPr="00B87C35">
        <w:t xml:space="preserve"> </w:t>
      </w:r>
      <w:proofErr w:type="spellStart"/>
      <w:r w:rsidRPr="00B87C35">
        <w:t>а</w:t>
      </w:r>
      <w:r w:rsidR="00651B9F">
        <w:t>́</w:t>
      </w:r>
      <w:r w:rsidRPr="00B87C35">
        <w:t>ввы</w:t>
      </w:r>
      <w:proofErr w:type="spellEnd"/>
      <w:r w:rsidRPr="00B87C35">
        <w:t xml:space="preserve"> </w:t>
      </w:r>
      <w:proofErr w:type="spellStart"/>
      <w:r w:rsidRPr="00B87C35">
        <w:t>С</w:t>
      </w:r>
      <w:r w:rsidRPr="002B3066">
        <w:rPr>
          <w:highlight w:val="green"/>
        </w:rPr>
        <w:t>е</w:t>
      </w:r>
      <w:r w:rsidR="002B3066" w:rsidRPr="002B3066">
        <w:rPr>
          <w:highlight w:val="green"/>
        </w:rPr>
        <w:t>́</w:t>
      </w:r>
      <w:r w:rsidRPr="00B87C35">
        <w:t>ргия</w:t>
      </w:r>
      <w:proofErr w:type="spellEnd"/>
      <w:r w:rsidRPr="00B87C35">
        <w:t xml:space="preserve">,/ </w:t>
      </w:r>
      <w:proofErr w:type="spellStart"/>
      <w:r w:rsidRPr="00B87C35">
        <w:t>благода</w:t>
      </w:r>
      <w:r w:rsidR="00651B9F">
        <w:t>́</w:t>
      </w:r>
      <w:r w:rsidRPr="00B87C35">
        <w:t>ть</w:t>
      </w:r>
      <w:proofErr w:type="spellEnd"/>
      <w:r w:rsidRPr="00B87C35">
        <w:t xml:space="preserve"> </w:t>
      </w:r>
      <w:proofErr w:type="spellStart"/>
      <w:r w:rsidRPr="00B87C35">
        <w:t>Бо</w:t>
      </w:r>
      <w:r w:rsidR="00651B9F">
        <w:t>́</w:t>
      </w:r>
      <w:r w:rsidRPr="00B87C35">
        <w:t>жия</w:t>
      </w:r>
      <w:proofErr w:type="spellEnd"/>
      <w:r w:rsidRPr="00B87C35">
        <w:t xml:space="preserve">, на вас </w:t>
      </w:r>
      <w:proofErr w:type="spellStart"/>
      <w:r w:rsidRPr="00B87C35">
        <w:t>почи</w:t>
      </w:r>
      <w:r w:rsidR="00651B9F">
        <w:t>́</w:t>
      </w:r>
      <w:r w:rsidRPr="00B87C35">
        <w:t>вшая</w:t>
      </w:r>
      <w:proofErr w:type="spellEnd"/>
      <w:r w:rsidRPr="00B87C35">
        <w:t xml:space="preserve">,/ </w:t>
      </w:r>
      <w:proofErr w:type="spellStart"/>
      <w:r w:rsidRPr="00B87C35">
        <w:t>о</w:t>
      </w:r>
      <w:r w:rsidR="00651B9F">
        <w:t>́</w:t>
      </w:r>
      <w:r w:rsidRPr="00B87C35">
        <w:t>браз</w:t>
      </w:r>
      <w:proofErr w:type="spellEnd"/>
      <w:r w:rsidRPr="00B87C35">
        <w:t xml:space="preserve"> всем </w:t>
      </w:r>
      <w:proofErr w:type="spellStart"/>
      <w:r w:rsidRPr="00B87C35">
        <w:t>во</w:t>
      </w:r>
      <w:r w:rsidR="00651B9F">
        <w:t>́</w:t>
      </w:r>
      <w:r w:rsidRPr="00B87C35">
        <w:t>ином</w:t>
      </w:r>
      <w:proofErr w:type="spellEnd"/>
      <w:r w:rsidRPr="00B87C35">
        <w:t xml:space="preserve"> </w:t>
      </w:r>
      <w:proofErr w:type="spellStart"/>
      <w:r w:rsidRPr="00B87C35">
        <w:t>правосла</w:t>
      </w:r>
      <w:r w:rsidR="00651B9F">
        <w:t>́</w:t>
      </w:r>
      <w:r w:rsidRPr="00B87C35">
        <w:t>вным</w:t>
      </w:r>
      <w:proofErr w:type="spellEnd"/>
      <w:r w:rsidRPr="00B87C35">
        <w:t xml:space="preserve"> вас показа</w:t>
      </w:r>
      <w:r w:rsidR="00651B9F">
        <w:t>́</w:t>
      </w:r>
      <w:r w:rsidRPr="00B87C35">
        <w:t>/ и яви</w:t>
      </w:r>
      <w:r w:rsidR="00651B9F">
        <w:t>́</w:t>
      </w:r>
      <w:r w:rsidRPr="00B87C35">
        <w:t xml:space="preserve"> </w:t>
      </w:r>
      <w:proofErr w:type="spellStart"/>
      <w:r w:rsidRPr="00B87C35">
        <w:t>засту</w:t>
      </w:r>
      <w:r w:rsidR="00651B9F">
        <w:t>́</w:t>
      </w:r>
      <w:r w:rsidRPr="00B87C35">
        <w:t>пники</w:t>
      </w:r>
      <w:proofErr w:type="spellEnd"/>
      <w:r w:rsidRPr="00B87C35">
        <w:t xml:space="preserve"> </w:t>
      </w:r>
      <w:proofErr w:type="spellStart"/>
      <w:r w:rsidRPr="00B87C35">
        <w:t>христолюби</w:t>
      </w:r>
      <w:r w:rsidR="00651B9F">
        <w:t>́</w:t>
      </w:r>
      <w:r w:rsidRPr="00B87C35">
        <w:t>ваго</w:t>
      </w:r>
      <w:proofErr w:type="spellEnd"/>
      <w:r w:rsidRPr="00B87C35">
        <w:t xml:space="preserve"> </w:t>
      </w:r>
      <w:proofErr w:type="spellStart"/>
      <w:r w:rsidRPr="00B87C35">
        <w:t>во</w:t>
      </w:r>
      <w:r w:rsidR="00651B9F">
        <w:t>́</w:t>
      </w:r>
      <w:r w:rsidRPr="00B87C35">
        <w:t>инства</w:t>
      </w:r>
      <w:proofErr w:type="spellEnd"/>
      <w:r w:rsidRPr="00B87C35">
        <w:t xml:space="preserve">./ </w:t>
      </w:r>
      <w:proofErr w:type="spellStart"/>
      <w:r w:rsidRPr="00B87C35">
        <w:t>Те</w:t>
      </w:r>
      <w:r w:rsidR="00651B9F">
        <w:t>́</w:t>
      </w:r>
      <w:r w:rsidRPr="00B87C35">
        <w:t>мже</w:t>
      </w:r>
      <w:proofErr w:type="spellEnd"/>
      <w:r w:rsidRPr="00B87C35">
        <w:t xml:space="preserve"> </w:t>
      </w:r>
      <w:proofErr w:type="spellStart"/>
      <w:r w:rsidRPr="00B87C35">
        <w:t>моли</w:t>
      </w:r>
      <w:r w:rsidR="00651B9F">
        <w:t>́</w:t>
      </w:r>
      <w:r w:rsidRPr="00B87C35">
        <w:t>те</w:t>
      </w:r>
      <w:proofErr w:type="spellEnd"/>
      <w:r w:rsidRPr="00B87C35">
        <w:t xml:space="preserve"> </w:t>
      </w:r>
      <w:proofErr w:type="spellStart"/>
      <w:r w:rsidRPr="00B87C35">
        <w:t>Святу</w:t>
      </w:r>
      <w:r w:rsidR="00651B9F">
        <w:t>́</w:t>
      </w:r>
      <w:r w:rsidRPr="00B87C35">
        <w:t>ю</w:t>
      </w:r>
      <w:proofErr w:type="spellEnd"/>
      <w:r w:rsidRPr="00B87C35">
        <w:t xml:space="preserve"> </w:t>
      </w:r>
      <w:proofErr w:type="spellStart"/>
      <w:r w:rsidRPr="00B87C35">
        <w:t>Тро</w:t>
      </w:r>
      <w:r w:rsidR="00651B9F">
        <w:t>́</w:t>
      </w:r>
      <w:r w:rsidRPr="00B87C35">
        <w:t>ицу</w:t>
      </w:r>
      <w:proofErr w:type="spellEnd"/>
      <w:r w:rsidRPr="00B87C35">
        <w:t>/</w:t>
      </w:r>
      <w:r w:rsidR="00A02275">
        <w:t>/</w:t>
      </w:r>
      <w:r w:rsidRPr="00B87C35">
        <w:t xml:space="preserve"> </w:t>
      </w:r>
      <w:proofErr w:type="spellStart"/>
      <w:r w:rsidRPr="00B87C35">
        <w:t>умири</w:t>
      </w:r>
      <w:r w:rsidR="00651B9F">
        <w:t>́</w:t>
      </w:r>
      <w:r w:rsidRPr="00B87C35">
        <w:t>ти</w:t>
      </w:r>
      <w:proofErr w:type="spellEnd"/>
      <w:r w:rsidRPr="00B87C35">
        <w:t xml:space="preserve"> мир и спасти</w:t>
      </w:r>
      <w:r w:rsidR="00651B9F">
        <w:t>́</w:t>
      </w:r>
      <w:r w:rsidRPr="00B87C35">
        <w:t xml:space="preserve"> </w:t>
      </w:r>
      <w:proofErr w:type="spellStart"/>
      <w:r w:rsidRPr="00B87C35">
        <w:t>ду</w:t>
      </w:r>
      <w:r w:rsidR="00651B9F">
        <w:t>́</w:t>
      </w:r>
      <w:r w:rsidRPr="00B87C35">
        <w:t>ши</w:t>
      </w:r>
      <w:proofErr w:type="spellEnd"/>
      <w:r w:rsidRPr="00B87C35">
        <w:t xml:space="preserve"> </w:t>
      </w:r>
      <w:proofErr w:type="spellStart"/>
      <w:r w:rsidRPr="00B87C35">
        <w:t>на</w:t>
      </w:r>
      <w:r w:rsidR="00651B9F">
        <w:t>́</w:t>
      </w:r>
      <w:r w:rsidRPr="00B87C35">
        <w:t>ша</w:t>
      </w:r>
      <w:proofErr w:type="spellEnd"/>
      <w:r w:rsidRPr="00B87C35">
        <w:t>.</w:t>
      </w:r>
    </w:p>
    <w:p w:rsidR="00B87C35" w:rsidRPr="00B87C35" w:rsidRDefault="00B87C35" w:rsidP="00B87C35">
      <w:pPr>
        <w:pStyle w:val="nbtservheadred"/>
      </w:pPr>
      <w:r w:rsidRPr="00B87C35">
        <w:lastRenderedPageBreak/>
        <w:t xml:space="preserve">И </w:t>
      </w:r>
      <w:proofErr w:type="spellStart"/>
      <w:r w:rsidRPr="00B87C35">
        <w:t>ны</w:t>
      </w:r>
      <w:r w:rsidR="00651B9F">
        <w:t>́</w:t>
      </w:r>
      <w:r w:rsidRPr="00B87C35">
        <w:t>не</w:t>
      </w:r>
      <w:proofErr w:type="spellEnd"/>
      <w:r w:rsidRPr="00B87C35">
        <w:t xml:space="preserve">, </w:t>
      </w:r>
      <w:proofErr w:type="spellStart"/>
      <w:r w:rsidR="008513A3" w:rsidRPr="008513A3">
        <w:rPr>
          <w:highlight w:val="lightGray"/>
        </w:rPr>
        <w:t>п</w:t>
      </w:r>
      <w:r w:rsidRPr="00B87C35">
        <w:t>редпра</w:t>
      </w:r>
      <w:r w:rsidR="00651B9F">
        <w:t>́</w:t>
      </w:r>
      <w:r w:rsidRPr="00B87C35">
        <w:t>зднства</w:t>
      </w:r>
      <w:proofErr w:type="spellEnd"/>
      <w:r w:rsidRPr="00B87C35">
        <w:t xml:space="preserve"> или</w:t>
      </w:r>
      <w:r w:rsidR="00651B9F">
        <w:t>́</w:t>
      </w:r>
      <w:r w:rsidRPr="00B87C35">
        <w:t xml:space="preserve"> </w:t>
      </w:r>
      <w:proofErr w:type="spellStart"/>
      <w:r w:rsidRPr="00B87C35">
        <w:t>Богоро</w:t>
      </w:r>
      <w:r w:rsidR="00651B9F">
        <w:t>́</w:t>
      </w:r>
      <w:r w:rsidRPr="00B87C35">
        <w:t>дичен</w:t>
      </w:r>
      <w:proofErr w:type="spellEnd"/>
      <w:r w:rsidRPr="00B87C35">
        <w:t>.</w:t>
      </w:r>
    </w:p>
    <w:p w:rsidR="00B87C35" w:rsidRPr="00B87C35" w:rsidRDefault="00B87C35" w:rsidP="00B87C35">
      <w:pPr>
        <w:pStyle w:val="nbtservheadred"/>
      </w:pPr>
      <w:r w:rsidRPr="00B87C35">
        <w:t xml:space="preserve">Вход. </w:t>
      </w:r>
      <w:proofErr w:type="spellStart"/>
      <w:r w:rsidRPr="00B87C35">
        <w:t>Проки</w:t>
      </w:r>
      <w:r w:rsidR="00651B9F">
        <w:t>́</w:t>
      </w:r>
      <w:r w:rsidRPr="00B87C35">
        <w:t>мен</w:t>
      </w:r>
      <w:proofErr w:type="spellEnd"/>
      <w:r w:rsidRPr="00B87C35">
        <w:t xml:space="preserve"> дне. И </w:t>
      </w:r>
      <w:proofErr w:type="spellStart"/>
      <w:r w:rsidRPr="00B87C35">
        <w:t>чте</w:t>
      </w:r>
      <w:r w:rsidR="00651B9F">
        <w:t>́</w:t>
      </w:r>
      <w:r w:rsidRPr="00B87C35">
        <w:t>ния</w:t>
      </w:r>
      <w:proofErr w:type="spellEnd"/>
      <w:r w:rsidRPr="00B87C35">
        <w:t xml:space="preserve"> 3 </w:t>
      </w:r>
      <w:proofErr w:type="spellStart"/>
      <w:r w:rsidRPr="00B87C35">
        <w:t>му</w:t>
      </w:r>
      <w:r w:rsidR="00651B9F">
        <w:t>́</w:t>
      </w:r>
      <w:r w:rsidRPr="00B87C35">
        <w:t>ченическая</w:t>
      </w:r>
      <w:proofErr w:type="spellEnd"/>
      <w:r w:rsidRPr="00B87C35">
        <w:t>.</w:t>
      </w:r>
    </w:p>
    <w:p w:rsidR="00B87C35" w:rsidRPr="00B87C35" w:rsidRDefault="00B87C35" w:rsidP="00B87C35">
      <w:pPr>
        <w:pStyle w:val="nbtservheadred"/>
      </w:pPr>
      <w:r w:rsidRPr="00B87C35">
        <w:t xml:space="preserve">На </w:t>
      </w:r>
      <w:proofErr w:type="spellStart"/>
      <w:r w:rsidRPr="00B87C35">
        <w:t>лити</w:t>
      </w:r>
      <w:r w:rsidR="00651B9F">
        <w:t>́</w:t>
      </w:r>
      <w:r w:rsidRPr="00B87C35">
        <w:t>и</w:t>
      </w:r>
      <w:proofErr w:type="spellEnd"/>
      <w:r w:rsidRPr="00B87C35">
        <w:t xml:space="preserve"> </w:t>
      </w:r>
      <w:proofErr w:type="spellStart"/>
      <w:r w:rsidRPr="00B87C35">
        <w:t>стихи</w:t>
      </w:r>
      <w:r w:rsidR="00651B9F">
        <w:t>́</w:t>
      </w:r>
      <w:r w:rsidRPr="00B87C35">
        <w:t>ры</w:t>
      </w:r>
      <w:proofErr w:type="spellEnd"/>
      <w:r w:rsidRPr="00B87C35">
        <w:t>, глас 4:</w:t>
      </w:r>
    </w:p>
    <w:p w:rsidR="00B87C35" w:rsidRPr="00B87C35" w:rsidRDefault="00B87C35" w:rsidP="00B87C35">
      <w:pPr>
        <w:pStyle w:val="nbtservbasic"/>
      </w:pPr>
      <w:proofErr w:type="spellStart"/>
      <w:r w:rsidRPr="00F2289A">
        <w:rPr>
          <w:rStyle w:val="nbtservred"/>
        </w:rPr>
        <w:t>П</w:t>
      </w:r>
      <w:r w:rsidRPr="00B87C35">
        <w:t>реподо</w:t>
      </w:r>
      <w:r w:rsidR="00651B9F">
        <w:t>́</w:t>
      </w:r>
      <w:r w:rsidRPr="00B87C35">
        <w:t>бнаго</w:t>
      </w:r>
      <w:proofErr w:type="spellEnd"/>
      <w:r w:rsidRPr="00B87C35">
        <w:t xml:space="preserve"> </w:t>
      </w:r>
      <w:proofErr w:type="spellStart"/>
      <w:r w:rsidRPr="00B87C35">
        <w:t>Се</w:t>
      </w:r>
      <w:r w:rsidR="00651B9F">
        <w:t>́</w:t>
      </w:r>
      <w:r w:rsidRPr="00B87C35">
        <w:t>ргия</w:t>
      </w:r>
      <w:proofErr w:type="spellEnd"/>
      <w:r w:rsidRPr="00B87C35">
        <w:t xml:space="preserve"> </w:t>
      </w:r>
      <w:proofErr w:type="spellStart"/>
      <w:r w:rsidRPr="00B87C35">
        <w:t>кро</w:t>
      </w:r>
      <w:r w:rsidR="00651B9F">
        <w:t>́</w:t>
      </w:r>
      <w:r w:rsidRPr="00B87C35">
        <w:t>тцыи</w:t>
      </w:r>
      <w:proofErr w:type="spellEnd"/>
      <w:r w:rsidRPr="00B87C35">
        <w:t xml:space="preserve"> </w:t>
      </w:r>
      <w:proofErr w:type="spellStart"/>
      <w:r w:rsidRPr="00B87C35">
        <w:t>послу</w:t>
      </w:r>
      <w:r w:rsidR="00651B9F">
        <w:t>́</w:t>
      </w:r>
      <w:r w:rsidRPr="00B87C35">
        <w:t>шницы</w:t>
      </w:r>
      <w:proofErr w:type="spellEnd"/>
      <w:r w:rsidRPr="00B87C35">
        <w:t xml:space="preserve">/ и </w:t>
      </w:r>
      <w:proofErr w:type="spellStart"/>
      <w:r w:rsidRPr="00B87C35">
        <w:t>благове</w:t>
      </w:r>
      <w:r w:rsidR="00651B9F">
        <w:t>́</w:t>
      </w:r>
      <w:r w:rsidRPr="00B87C35">
        <w:t>рнаго</w:t>
      </w:r>
      <w:proofErr w:type="spellEnd"/>
      <w:r w:rsidRPr="00B87C35">
        <w:t xml:space="preserve"> </w:t>
      </w:r>
      <w:proofErr w:type="spellStart"/>
      <w:r w:rsidRPr="00B87C35">
        <w:t>кня</w:t>
      </w:r>
      <w:r w:rsidR="00651B9F">
        <w:t>́</w:t>
      </w:r>
      <w:r w:rsidRPr="00B87C35">
        <w:t>зя</w:t>
      </w:r>
      <w:proofErr w:type="spellEnd"/>
      <w:r w:rsidRPr="00B87C35">
        <w:t xml:space="preserve"> </w:t>
      </w:r>
      <w:proofErr w:type="spellStart"/>
      <w:r w:rsidRPr="00B87C35">
        <w:t>Дими</w:t>
      </w:r>
      <w:r w:rsidR="00651B9F">
        <w:t>́</w:t>
      </w:r>
      <w:r w:rsidRPr="00B87C35">
        <w:t>трия</w:t>
      </w:r>
      <w:proofErr w:type="spellEnd"/>
      <w:r w:rsidRPr="00B87C35">
        <w:t xml:space="preserve"> </w:t>
      </w:r>
      <w:proofErr w:type="spellStart"/>
      <w:r w:rsidRPr="00B87C35">
        <w:t>ра</w:t>
      </w:r>
      <w:r w:rsidR="00651B9F">
        <w:t>́</w:t>
      </w:r>
      <w:r w:rsidRPr="00B87C35">
        <w:t>тнии</w:t>
      </w:r>
      <w:proofErr w:type="spellEnd"/>
      <w:r w:rsidRPr="00B87C35">
        <w:t xml:space="preserve"> </w:t>
      </w:r>
      <w:proofErr w:type="spellStart"/>
      <w:proofErr w:type="gramStart"/>
      <w:r w:rsidRPr="00B87C35">
        <w:t>сподви</w:t>
      </w:r>
      <w:r w:rsidR="00651B9F">
        <w:t>́</w:t>
      </w:r>
      <w:r w:rsidRPr="00B87C35">
        <w:t>жницы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преподобному</w:t>
      </w:r>
      <w:r w:rsidR="00651B9F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651B9F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651B9F">
        <w:t>́</w:t>
      </w:r>
      <w:r w:rsidRPr="00B87C35">
        <w:t>е</w:t>
      </w:r>
      <w:proofErr w:type="spellEnd"/>
      <w:r w:rsidRPr="00B87C35">
        <w:t xml:space="preserve">,/ вы, на брань </w:t>
      </w:r>
      <w:proofErr w:type="spellStart"/>
      <w:r w:rsidRPr="00B87C35">
        <w:t>проти</w:t>
      </w:r>
      <w:r w:rsidR="00651B9F">
        <w:t>́</w:t>
      </w:r>
      <w:r w:rsidRPr="00B87C35">
        <w:t>ву</w:t>
      </w:r>
      <w:proofErr w:type="spellEnd"/>
      <w:r w:rsidRPr="00B87C35">
        <w:t xml:space="preserve"> </w:t>
      </w:r>
      <w:proofErr w:type="spellStart"/>
      <w:r w:rsidRPr="00B87C35">
        <w:t>ага</w:t>
      </w:r>
      <w:r w:rsidR="00651B9F">
        <w:t>́</w:t>
      </w:r>
      <w:r w:rsidRPr="00B87C35">
        <w:t>рян</w:t>
      </w:r>
      <w:proofErr w:type="spellEnd"/>
      <w:r w:rsidRPr="00B87C35">
        <w:t xml:space="preserve"> </w:t>
      </w:r>
      <w:proofErr w:type="spellStart"/>
      <w:r w:rsidRPr="00B87C35">
        <w:t>устреми</w:t>
      </w:r>
      <w:r w:rsidR="00651B9F">
        <w:t>́</w:t>
      </w:r>
      <w:r w:rsidRPr="00B87C35">
        <w:t>вшеся</w:t>
      </w:r>
      <w:proofErr w:type="spellEnd"/>
      <w:r w:rsidRPr="00B87C35">
        <w:t xml:space="preserve">,/ на </w:t>
      </w:r>
      <w:proofErr w:type="spellStart"/>
      <w:r w:rsidRPr="00B87C35">
        <w:t>по</w:t>
      </w:r>
      <w:r w:rsidR="00651B9F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Кулико</w:t>
      </w:r>
      <w:r w:rsidR="00651B9F">
        <w:t>́</w:t>
      </w:r>
      <w:r w:rsidRPr="00B87C35">
        <w:t>ве</w:t>
      </w:r>
      <w:proofErr w:type="spellEnd"/>
      <w:r w:rsidRPr="00B87C35">
        <w:t xml:space="preserve"> венцы</w:t>
      </w:r>
      <w:r w:rsidR="00651B9F">
        <w:t>́</w:t>
      </w:r>
      <w:r w:rsidRPr="00B87C35">
        <w:t xml:space="preserve"> </w:t>
      </w:r>
      <w:proofErr w:type="spellStart"/>
      <w:r w:rsidRPr="00B87C35">
        <w:t>му</w:t>
      </w:r>
      <w:r w:rsidR="00651B9F">
        <w:t>́</w:t>
      </w:r>
      <w:r w:rsidRPr="00B87C35">
        <w:t>ченическия</w:t>
      </w:r>
      <w:proofErr w:type="spellEnd"/>
      <w:r w:rsidRPr="00B87C35">
        <w:t xml:space="preserve"> </w:t>
      </w:r>
      <w:proofErr w:type="spellStart"/>
      <w:r w:rsidRPr="00B87C35">
        <w:t>прия</w:t>
      </w:r>
      <w:r w:rsidR="00651B9F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651B9F">
        <w:t>́</w:t>
      </w:r>
      <w:r w:rsidRPr="00B87C35">
        <w:t>./</w:t>
      </w:r>
      <w:r w:rsidR="00A02275">
        <w:t>/</w:t>
      </w:r>
      <w:r w:rsidRPr="00B87C35">
        <w:t xml:space="preserve"> </w:t>
      </w:r>
      <w:proofErr w:type="spellStart"/>
      <w:r w:rsidRPr="00B87C35">
        <w:t>Моли</w:t>
      </w:r>
      <w:r w:rsidR="00651B9F">
        <w:t>́</w:t>
      </w:r>
      <w:r w:rsidRPr="00B87C35">
        <w:t>теся</w:t>
      </w:r>
      <w:proofErr w:type="spellEnd"/>
      <w:r w:rsidRPr="00B87C35">
        <w:t xml:space="preserve"> о </w:t>
      </w:r>
      <w:proofErr w:type="spellStart"/>
      <w:r w:rsidRPr="00B87C35">
        <w:t>душа</w:t>
      </w:r>
      <w:r w:rsidR="00651B9F">
        <w:t>́</w:t>
      </w:r>
      <w:r w:rsidRPr="00B87C35">
        <w:t>х</w:t>
      </w:r>
      <w:proofErr w:type="spellEnd"/>
      <w:r w:rsidRPr="00B87C35">
        <w:t xml:space="preserve"> </w:t>
      </w:r>
      <w:proofErr w:type="spellStart"/>
      <w:r w:rsidRPr="00B87C35">
        <w:t>на</w:t>
      </w:r>
      <w:r w:rsidR="00651B9F">
        <w:t>́</w:t>
      </w:r>
      <w:r w:rsidRPr="00B87C35">
        <w:t>ших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F2289A">
        <w:rPr>
          <w:rStyle w:val="nbtservred"/>
        </w:rPr>
        <w:t>И</w:t>
      </w:r>
      <w:r w:rsidR="00651B9F">
        <w:rPr>
          <w:rStyle w:val="nbtservred"/>
        </w:rPr>
        <w:t>́</w:t>
      </w:r>
      <w:r w:rsidRPr="00B87C35">
        <w:t>дольския</w:t>
      </w:r>
      <w:proofErr w:type="spellEnd"/>
      <w:r w:rsidRPr="00B87C35">
        <w:t xml:space="preserve"> </w:t>
      </w:r>
      <w:proofErr w:type="spellStart"/>
      <w:r w:rsidRPr="00B87C35">
        <w:t>пре</w:t>
      </w:r>
      <w:r w:rsidR="00651B9F">
        <w:t>́</w:t>
      </w:r>
      <w:r w:rsidRPr="00B87C35">
        <w:t>лести</w:t>
      </w:r>
      <w:proofErr w:type="spellEnd"/>
      <w:r w:rsidRPr="00B87C35">
        <w:t xml:space="preserve"> </w:t>
      </w:r>
      <w:proofErr w:type="spellStart"/>
      <w:r w:rsidRPr="00B87C35">
        <w:t>победи</w:t>
      </w:r>
      <w:r w:rsidR="00651B9F">
        <w:t>́</w:t>
      </w:r>
      <w:r w:rsidRPr="00B87C35">
        <w:t>тели</w:t>
      </w:r>
      <w:proofErr w:type="spellEnd"/>
      <w:r w:rsidRPr="00B87C35">
        <w:t xml:space="preserve">/ и </w:t>
      </w:r>
      <w:proofErr w:type="spellStart"/>
      <w:r w:rsidRPr="00B87C35">
        <w:t>ве</w:t>
      </w:r>
      <w:r w:rsidR="00651B9F">
        <w:t>́</w:t>
      </w:r>
      <w:r w:rsidRPr="00B87C35">
        <w:t>ры</w:t>
      </w:r>
      <w:proofErr w:type="spellEnd"/>
      <w:r w:rsidRPr="00B87C35">
        <w:t xml:space="preserve"> </w:t>
      </w:r>
      <w:proofErr w:type="spellStart"/>
      <w:r w:rsidR="002B3066" w:rsidRPr="002B3066">
        <w:rPr>
          <w:highlight w:val="cyan"/>
        </w:rPr>
        <w:t>п</w:t>
      </w:r>
      <w:r w:rsidRPr="00B87C35">
        <w:t>равосла</w:t>
      </w:r>
      <w:r w:rsidR="00651B9F">
        <w:t>́</w:t>
      </w:r>
      <w:r w:rsidRPr="00B87C35">
        <w:t>вныя</w:t>
      </w:r>
      <w:proofErr w:type="spellEnd"/>
      <w:r w:rsidRPr="00B87C35">
        <w:t xml:space="preserve"> </w:t>
      </w:r>
      <w:proofErr w:type="spellStart"/>
      <w:proofErr w:type="gramStart"/>
      <w:r w:rsidRPr="00B87C35">
        <w:t>побо</w:t>
      </w:r>
      <w:r w:rsidR="00651B9F">
        <w:t>́</w:t>
      </w:r>
      <w:r w:rsidRPr="00B87C35">
        <w:t>рники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церко</w:t>
      </w:r>
      <w:r w:rsidR="00651B9F">
        <w:t>́</w:t>
      </w:r>
      <w:r w:rsidRPr="00B87C35">
        <w:t>вныя</w:t>
      </w:r>
      <w:proofErr w:type="spellEnd"/>
      <w:r w:rsidRPr="00B87C35">
        <w:t xml:space="preserve"> столпы</w:t>
      </w:r>
      <w:r w:rsidR="00651B9F">
        <w:t>́</w:t>
      </w:r>
      <w:r w:rsidRPr="00B87C35">
        <w:t xml:space="preserve"> </w:t>
      </w:r>
      <w:proofErr w:type="spellStart"/>
      <w:r w:rsidRPr="00B87C35">
        <w:t>кре</w:t>
      </w:r>
      <w:r w:rsidR="00651B9F">
        <w:t>́</w:t>
      </w:r>
      <w:r w:rsidRPr="00B87C35">
        <w:t>пкия</w:t>
      </w:r>
      <w:proofErr w:type="spellEnd"/>
      <w:r w:rsidRPr="00B87C35">
        <w:t xml:space="preserve">/ и </w:t>
      </w:r>
      <w:proofErr w:type="spellStart"/>
      <w:r w:rsidRPr="00B87C35">
        <w:t>вои</w:t>
      </w:r>
      <w:r w:rsidR="00651B9F">
        <w:t>́</w:t>
      </w:r>
      <w:r w:rsidRPr="00B87C35">
        <w:t>стину</w:t>
      </w:r>
      <w:proofErr w:type="spellEnd"/>
      <w:r w:rsidRPr="00B87C35">
        <w:t xml:space="preserve"> </w:t>
      </w:r>
      <w:proofErr w:type="spellStart"/>
      <w:r w:rsidRPr="00B87C35">
        <w:t>адама</w:t>
      </w:r>
      <w:r w:rsidR="00651B9F">
        <w:t>́</w:t>
      </w:r>
      <w:r w:rsidRPr="00B87C35">
        <w:t>нты</w:t>
      </w:r>
      <w:proofErr w:type="spellEnd"/>
      <w:r w:rsidRPr="00B87C35">
        <w:t xml:space="preserve"> </w:t>
      </w:r>
      <w:proofErr w:type="spellStart"/>
      <w:r w:rsidRPr="00B87C35">
        <w:t>тве</w:t>
      </w:r>
      <w:r w:rsidR="00651B9F">
        <w:t>́</w:t>
      </w:r>
      <w:r w:rsidRPr="00B87C35">
        <w:t>рдыя</w:t>
      </w:r>
      <w:proofErr w:type="spellEnd"/>
      <w:r w:rsidRPr="00B87C35">
        <w:t xml:space="preserve">,/ </w:t>
      </w:r>
      <w:proofErr w:type="spellStart"/>
      <w:r w:rsidRPr="00B87C35">
        <w:t>Христо</w:t>
      </w:r>
      <w:r w:rsidR="00651B9F">
        <w:t>́</w:t>
      </w:r>
      <w:r w:rsidRPr="00B87C35">
        <w:t>вы</w:t>
      </w:r>
      <w:proofErr w:type="spellEnd"/>
      <w:r w:rsidRPr="00B87C35">
        <w:t xml:space="preserve"> </w:t>
      </w:r>
      <w:proofErr w:type="spellStart"/>
      <w:r w:rsidRPr="00B87C35">
        <w:t>ве</w:t>
      </w:r>
      <w:r w:rsidR="00651B9F">
        <w:t>́</w:t>
      </w:r>
      <w:r w:rsidRPr="00B87C35">
        <w:t>рныя</w:t>
      </w:r>
      <w:proofErr w:type="spellEnd"/>
      <w:r w:rsidRPr="00B87C35">
        <w:t xml:space="preserve"> </w:t>
      </w:r>
      <w:proofErr w:type="spellStart"/>
      <w:r w:rsidRPr="00B87C35">
        <w:t>ору</w:t>
      </w:r>
      <w:r w:rsidR="00651B9F">
        <w:t>́</w:t>
      </w:r>
      <w:r w:rsidRPr="00B87C35">
        <w:t>жники</w:t>
      </w:r>
      <w:proofErr w:type="spellEnd"/>
      <w:r w:rsidRPr="00B87C35">
        <w:t xml:space="preserve">/ в </w:t>
      </w:r>
      <w:proofErr w:type="spellStart"/>
      <w:r w:rsidRPr="00B87C35">
        <w:t>духо</w:t>
      </w:r>
      <w:r w:rsidR="00651B9F">
        <w:t>́</w:t>
      </w:r>
      <w:r w:rsidRPr="00B87C35">
        <w:t>вных</w:t>
      </w:r>
      <w:proofErr w:type="spellEnd"/>
      <w:r w:rsidRPr="00B87C35">
        <w:t xml:space="preserve"> </w:t>
      </w:r>
      <w:proofErr w:type="spellStart"/>
      <w:r w:rsidRPr="00B87C35">
        <w:t>пе</w:t>
      </w:r>
      <w:r w:rsidR="00651B9F">
        <w:t>́</w:t>
      </w:r>
      <w:r w:rsidRPr="00B87C35">
        <w:t>снех</w:t>
      </w:r>
      <w:proofErr w:type="spellEnd"/>
      <w:r w:rsidRPr="00B87C35">
        <w:t xml:space="preserve"> </w:t>
      </w:r>
      <w:proofErr w:type="spellStart"/>
      <w:r w:rsidRPr="00B87C35">
        <w:t>ве</w:t>
      </w:r>
      <w:r w:rsidR="00651B9F">
        <w:t>́</w:t>
      </w:r>
      <w:r w:rsidRPr="00B87C35">
        <w:t>рою</w:t>
      </w:r>
      <w:proofErr w:type="spellEnd"/>
      <w:r w:rsidRPr="00B87C35">
        <w:t xml:space="preserve"> да </w:t>
      </w:r>
      <w:proofErr w:type="spellStart"/>
      <w:r w:rsidRPr="00B87C35">
        <w:t>почти</w:t>
      </w:r>
      <w:r w:rsidR="00651B9F">
        <w:t>́</w:t>
      </w:r>
      <w:r w:rsidRPr="00B87C35">
        <w:t>м</w:t>
      </w:r>
      <w:proofErr w:type="spellEnd"/>
      <w:r w:rsidRPr="00B87C35">
        <w:t xml:space="preserve">,/ </w:t>
      </w:r>
      <w:proofErr w:type="spellStart"/>
      <w:r w:rsidRPr="00B87C35">
        <w:t>схимона</w:t>
      </w:r>
      <w:r w:rsidR="00651B9F">
        <w:t>́</w:t>
      </w:r>
      <w:r w:rsidRPr="00B87C35">
        <w:t>хов</w:t>
      </w:r>
      <w:proofErr w:type="spellEnd"/>
      <w:r w:rsidRPr="00B87C35">
        <w:t xml:space="preserve"> </w:t>
      </w:r>
      <w:proofErr w:type="spellStart"/>
      <w:r w:rsidRPr="00B87C35">
        <w:t>во</w:t>
      </w:r>
      <w:r w:rsidR="00651B9F">
        <w:t>́</w:t>
      </w:r>
      <w:r w:rsidRPr="00B87C35">
        <w:t>инов</w:t>
      </w:r>
      <w:proofErr w:type="spellEnd"/>
      <w:r w:rsidRPr="00B87C35">
        <w:t>/</w:t>
      </w:r>
      <w:r w:rsidR="00A02275">
        <w:t>/</w:t>
      </w:r>
      <w:r w:rsidRPr="00B87C35">
        <w:t xml:space="preserve"> </w:t>
      </w:r>
      <w:proofErr w:type="spellStart"/>
      <w:r w:rsidRPr="00B87C35">
        <w:t>Алекса</w:t>
      </w:r>
      <w:r w:rsidR="00651B9F">
        <w:t>́</w:t>
      </w:r>
      <w:r w:rsidRPr="00B87C35">
        <w:t>ндра</w:t>
      </w:r>
      <w:proofErr w:type="spellEnd"/>
      <w:r w:rsidRPr="00B87C35">
        <w:t xml:space="preserve"> </w:t>
      </w:r>
      <w:proofErr w:type="spellStart"/>
      <w:r w:rsidRPr="00B87C35">
        <w:t>Пересве</w:t>
      </w:r>
      <w:r w:rsidR="00651B9F">
        <w:t>́</w:t>
      </w:r>
      <w:r w:rsidRPr="00B87C35">
        <w:t>та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651B9F">
        <w:t>́</w:t>
      </w:r>
      <w:r w:rsidRPr="00B87C35">
        <w:t>я</w:t>
      </w:r>
      <w:proofErr w:type="spellEnd"/>
      <w:r w:rsidRPr="00B87C35">
        <w:t xml:space="preserve"> </w:t>
      </w:r>
      <w:proofErr w:type="spellStart"/>
      <w:r w:rsidRPr="00B87C35">
        <w:t>Осля</w:t>
      </w:r>
      <w:r w:rsidR="00651B9F">
        <w:t>́</w:t>
      </w:r>
      <w:r w:rsidRPr="00B87C35">
        <w:t>бю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F2289A">
        <w:rPr>
          <w:rStyle w:val="nbtservred"/>
        </w:rPr>
        <w:t>П</w:t>
      </w:r>
      <w:r w:rsidRPr="00B87C35">
        <w:t>о</w:t>
      </w:r>
      <w:r w:rsidR="00651B9F">
        <w:t>́</w:t>
      </w:r>
      <w:r w:rsidRPr="00B87C35">
        <w:t>двиги</w:t>
      </w:r>
      <w:proofErr w:type="spellEnd"/>
      <w:r w:rsidRPr="00B87C35">
        <w:t xml:space="preserve"> </w:t>
      </w:r>
      <w:proofErr w:type="spellStart"/>
      <w:r w:rsidRPr="00B87C35">
        <w:t>ва</w:t>
      </w:r>
      <w:r w:rsidR="00651B9F">
        <w:t>́</w:t>
      </w:r>
      <w:r w:rsidRPr="00B87C35">
        <w:t>шими</w:t>
      </w:r>
      <w:proofErr w:type="spellEnd"/>
      <w:r w:rsidRPr="00B87C35">
        <w:t xml:space="preserve"> </w:t>
      </w:r>
      <w:proofErr w:type="spellStart"/>
      <w:r w:rsidRPr="00B87C35">
        <w:t>ра</w:t>
      </w:r>
      <w:r w:rsidR="00651B9F">
        <w:t>́</w:t>
      </w:r>
      <w:r w:rsidRPr="00B87C35">
        <w:t>тными</w:t>
      </w:r>
      <w:proofErr w:type="spellEnd"/>
      <w:r w:rsidRPr="00B87C35">
        <w:t>/ Христа</w:t>
      </w:r>
      <w:r w:rsidR="00651B9F">
        <w:t>́</w:t>
      </w:r>
      <w:r w:rsidRPr="00B87C35">
        <w:t xml:space="preserve"> </w:t>
      </w:r>
      <w:proofErr w:type="spellStart"/>
      <w:r w:rsidRPr="00B87C35">
        <w:t>и</w:t>
      </w:r>
      <w:r w:rsidR="00651B9F">
        <w:t>́</w:t>
      </w:r>
      <w:r w:rsidRPr="00B87C35">
        <w:t>стиннаго</w:t>
      </w:r>
      <w:proofErr w:type="spellEnd"/>
      <w:r w:rsidRPr="00B87C35">
        <w:t xml:space="preserve"> </w:t>
      </w:r>
      <w:proofErr w:type="spellStart"/>
      <w:r w:rsidRPr="00B87C35">
        <w:t>Бо</w:t>
      </w:r>
      <w:r w:rsidR="00651B9F">
        <w:t>́</w:t>
      </w:r>
      <w:r w:rsidRPr="00B87C35">
        <w:t>га</w:t>
      </w:r>
      <w:proofErr w:type="spellEnd"/>
      <w:r w:rsidRPr="00B87C35">
        <w:t xml:space="preserve"> </w:t>
      </w:r>
      <w:proofErr w:type="spellStart"/>
      <w:proofErr w:type="gramStart"/>
      <w:r w:rsidRPr="00B87C35">
        <w:t>испове</w:t>
      </w:r>
      <w:r w:rsidR="00651B9F">
        <w:t>́</w:t>
      </w:r>
      <w:r w:rsidRPr="00B87C35">
        <w:t>дасте</w:t>
      </w:r>
      <w:proofErr w:type="spellEnd"/>
      <w:r w:rsidRPr="00B87C35">
        <w:t>,/</w:t>
      </w:r>
      <w:proofErr w:type="gramEnd"/>
      <w:r w:rsidRPr="00B87C35">
        <w:t xml:space="preserve"> пред </w:t>
      </w:r>
      <w:proofErr w:type="spellStart"/>
      <w:r w:rsidRPr="00380F9C">
        <w:t>т</w:t>
      </w:r>
      <w:r w:rsidR="00380F9C" w:rsidRPr="00380F9C">
        <w:rPr>
          <w:highlight w:val="cyan"/>
        </w:rPr>
        <w:t>ь</w:t>
      </w:r>
      <w:r w:rsidRPr="00380F9C">
        <w:t>мочи</w:t>
      </w:r>
      <w:r w:rsidR="00651B9F" w:rsidRPr="00380F9C">
        <w:t>́</w:t>
      </w:r>
      <w:r w:rsidRPr="00380F9C">
        <w:t>сленными</w:t>
      </w:r>
      <w:proofErr w:type="spellEnd"/>
      <w:r w:rsidRPr="00B87C35">
        <w:t xml:space="preserve"> </w:t>
      </w:r>
      <w:proofErr w:type="spellStart"/>
      <w:r w:rsidRPr="00B87C35">
        <w:t>ага</w:t>
      </w:r>
      <w:r w:rsidR="00651B9F">
        <w:t>́</w:t>
      </w:r>
      <w:r w:rsidRPr="00B87C35">
        <w:t>рянскими</w:t>
      </w:r>
      <w:proofErr w:type="spellEnd"/>
      <w:r w:rsidRPr="00B87C35">
        <w:t xml:space="preserve"> и </w:t>
      </w:r>
      <w:proofErr w:type="spellStart"/>
      <w:r w:rsidRPr="00B87C35">
        <w:t>ва</w:t>
      </w:r>
      <w:r w:rsidR="00651B9F">
        <w:t>́</w:t>
      </w:r>
      <w:r w:rsidRPr="00B87C35">
        <w:t>рварскими</w:t>
      </w:r>
      <w:proofErr w:type="spellEnd"/>
      <w:r w:rsidRPr="00B87C35">
        <w:t xml:space="preserve"> </w:t>
      </w:r>
      <w:proofErr w:type="spellStart"/>
      <w:r w:rsidRPr="00B87C35">
        <w:t>по</w:t>
      </w:r>
      <w:r w:rsidR="00651B9F">
        <w:t>́</w:t>
      </w:r>
      <w:r w:rsidRPr="00B87C35">
        <w:t>лчищи</w:t>
      </w:r>
      <w:proofErr w:type="spellEnd"/>
      <w:r w:rsidRPr="00B87C35">
        <w:t xml:space="preserve">,/ </w:t>
      </w:r>
      <w:proofErr w:type="spellStart"/>
      <w:r w:rsidRPr="00B87C35">
        <w:t>преподобному</w:t>
      </w:r>
      <w:r w:rsidR="00651B9F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651B9F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651B9F">
        <w:t>́</w:t>
      </w:r>
      <w:r w:rsidRPr="00B87C35">
        <w:t>е</w:t>
      </w:r>
      <w:proofErr w:type="spellEnd"/>
      <w:r w:rsidRPr="00B87C35">
        <w:t>,/</w:t>
      </w:r>
      <w:r w:rsidR="00A02275">
        <w:t>/</w:t>
      </w:r>
      <w:r w:rsidRPr="00B87C35">
        <w:t xml:space="preserve"> и тем </w:t>
      </w:r>
      <w:proofErr w:type="spellStart"/>
      <w:r w:rsidRPr="00B87C35">
        <w:t>сла</w:t>
      </w:r>
      <w:r w:rsidR="00651B9F">
        <w:t>́</w:t>
      </w:r>
      <w:r w:rsidRPr="00B87C35">
        <w:t>ву</w:t>
      </w:r>
      <w:proofErr w:type="spellEnd"/>
      <w:r w:rsidRPr="00B87C35">
        <w:t xml:space="preserve"> </w:t>
      </w:r>
      <w:proofErr w:type="spellStart"/>
      <w:r w:rsidRPr="00B87C35">
        <w:t>ве</w:t>
      </w:r>
      <w:r w:rsidR="00651B9F">
        <w:t>́</w:t>
      </w:r>
      <w:r w:rsidRPr="00B87C35">
        <w:t>чную</w:t>
      </w:r>
      <w:proofErr w:type="spellEnd"/>
      <w:r w:rsidRPr="00B87C35">
        <w:t xml:space="preserve"> на </w:t>
      </w:r>
      <w:proofErr w:type="spellStart"/>
      <w:r w:rsidRPr="00B87C35">
        <w:t>Небесе</w:t>
      </w:r>
      <w:r w:rsidR="00651B9F">
        <w:t>́</w:t>
      </w:r>
      <w:r w:rsidRPr="00B87C35">
        <w:t>х</w:t>
      </w:r>
      <w:proofErr w:type="spellEnd"/>
      <w:r w:rsidRPr="00B87C35">
        <w:t xml:space="preserve"> </w:t>
      </w:r>
      <w:proofErr w:type="spellStart"/>
      <w:r w:rsidRPr="00B87C35">
        <w:t>насле</w:t>
      </w:r>
      <w:r w:rsidR="00651B9F">
        <w:t>́</w:t>
      </w:r>
      <w:r w:rsidRPr="00B87C35">
        <w:t>довасте</w:t>
      </w:r>
      <w:proofErr w:type="spellEnd"/>
      <w:r w:rsidRPr="00B87C35">
        <w:t>.</w:t>
      </w:r>
    </w:p>
    <w:p w:rsidR="00B87C35" w:rsidRPr="00B87C35" w:rsidRDefault="00B87C35" w:rsidP="00B87C35">
      <w:pPr>
        <w:pStyle w:val="nbtservheadred"/>
      </w:pPr>
      <w:proofErr w:type="spellStart"/>
      <w:r w:rsidRPr="00B87C35">
        <w:t>Сла</w:t>
      </w:r>
      <w:r w:rsidR="00651B9F">
        <w:t>́</w:t>
      </w:r>
      <w:r w:rsidRPr="00B87C35">
        <w:t>ва</w:t>
      </w:r>
      <w:proofErr w:type="spellEnd"/>
      <w:r w:rsidRPr="00B87C35">
        <w:t xml:space="preserve">, глас </w:t>
      </w:r>
      <w:proofErr w:type="spellStart"/>
      <w:r w:rsidRPr="00B87C35">
        <w:t>то</w:t>
      </w:r>
      <w:r w:rsidR="00651B9F">
        <w:t>́</w:t>
      </w:r>
      <w:r w:rsidRPr="00B87C35">
        <w:t>йже</w:t>
      </w:r>
      <w:proofErr w:type="spellEnd"/>
      <w:r w:rsidRPr="00B87C35">
        <w:t>:</w:t>
      </w:r>
    </w:p>
    <w:p w:rsidR="00B87C35" w:rsidRPr="00B87C35" w:rsidRDefault="00B87C35" w:rsidP="00B87C35">
      <w:pPr>
        <w:pStyle w:val="nbtservbasic"/>
      </w:pPr>
      <w:proofErr w:type="spellStart"/>
      <w:r w:rsidRPr="00F2289A">
        <w:rPr>
          <w:rStyle w:val="nbtservred"/>
        </w:rPr>
        <w:t>Щ</w:t>
      </w:r>
      <w:r w:rsidRPr="00B87C35">
        <w:t>ито</w:t>
      </w:r>
      <w:r w:rsidR="00651B9F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="007E1EBF" w:rsidRPr="002B3066">
        <w:rPr>
          <w:highlight w:val="cyan"/>
        </w:rPr>
        <w:t>п</w:t>
      </w:r>
      <w:r w:rsidRPr="00B87C35">
        <w:t>равосла</w:t>
      </w:r>
      <w:r w:rsidR="00651B9F">
        <w:t>́</w:t>
      </w:r>
      <w:r w:rsidRPr="00B87C35">
        <w:t>вныя</w:t>
      </w:r>
      <w:proofErr w:type="spellEnd"/>
      <w:r w:rsidRPr="00B87C35">
        <w:t xml:space="preserve"> </w:t>
      </w:r>
      <w:proofErr w:type="spellStart"/>
      <w:r w:rsidRPr="00B87C35">
        <w:t>ве</w:t>
      </w:r>
      <w:r w:rsidR="00651B9F">
        <w:t>́</w:t>
      </w:r>
      <w:r w:rsidRPr="00B87C35">
        <w:t>ры</w:t>
      </w:r>
      <w:proofErr w:type="spellEnd"/>
      <w:r w:rsidRPr="00B87C35">
        <w:t xml:space="preserve"> </w:t>
      </w:r>
      <w:proofErr w:type="spellStart"/>
      <w:r w:rsidRPr="00B87C35">
        <w:t>обо</w:t>
      </w:r>
      <w:r w:rsidR="00651B9F">
        <w:t>́</w:t>
      </w:r>
      <w:r w:rsidRPr="00B87C35">
        <w:t>лкшеся</w:t>
      </w:r>
      <w:proofErr w:type="spellEnd"/>
      <w:r w:rsidRPr="00B87C35">
        <w:t xml:space="preserve">/ и </w:t>
      </w:r>
      <w:proofErr w:type="spellStart"/>
      <w:r w:rsidRPr="00B87C35">
        <w:t>зна</w:t>
      </w:r>
      <w:r w:rsidR="00651B9F">
        <w:t>́</w:t>
      </w:r>
      <w:r w:rsidRPr="00B87C35">
        <w:t>мением</w:t>
      </w:r>
      <w:proofErr w:type="spellEnd"/>
      <w:r w:rsidRPr="00B87C35">
        <w:t xml:space="preserve"> </w:t>
      </w:r>
      <w:proofErr w:type="spellStart"/>
      <w:r w:rsidR="007E1EBF" w:rsidRPr="007E1EBF">
        <w:rPr>
          <w:highlight w:val="cyan"/>
        </w:rPr>
        <w:t>к</w:t>
      </w:r>
      <w:r w:rsidRPr="00B87C35">
        <w:t>ре</w:t>
      </w:r>
      <w:r w:rsidR="00651B9F">
        <w:t>́</w:t>
      </w:r>
      <w:r w:rsidRPr="00B87C35">
        <w:t>стным</w:t>
      </w:r>
      <w:proofErr w:type="spellEnd"/>
      <w:r w:rsidRPr="00B87C35">
        <w:t xml:space="preserve"> </w:t>
      </w:r>
      <w:proofErr w:type="spellStart"/>
      <w:proofErr w:type="gramStart"/>
      <w:r w:rsidRPr="00B87C35">
        <w:t>укре</w:t>
      </w:r>
      <w:r w:rsidR="00651B9F">
        <w:t>́</w:t>
      </w:r>
      <w:r w:rsidRPr="00B87C35">
        <w:t>пльшеся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му</w:t>
      </w:r>
      <w:r w:rsidR="00651B9F">
        <w:t>́</w:t>
      </w:r>
      <w:r w:rsidRPr="00B87C35">
        <w:t>кам</w:t>
      </w:r>
      <w:proofErr w:type="spellEnd"/>
      <w:r w:rsidRPr="00B87C35">
        <w:t xml:space="preserve"> со </w:t>
      </w:r>
      <w:proofErr w:type="spellStart"/>
      <w:r w:rsidRPr="00B87C35">
        <w:t>упова</w:t>
      </w:r>
      <w:r w:rsidR="00651B9F">
        <w:t>́</w:t>
      </w:r>
      <w:r w:rsidRPr="00B87C35">
        <w:t>нием</w:t>
      </w:r>
      <w:proofErr w:type="spellEnd"/>
      <w:r w:rsidRPr="00B87C35">
        <w:t xml:space="preserve"> на </w:t>
      </w:r>
      <w:proofErr w:type="spellStart"/>
      <w:r w:rsidRPr="00B87C35">
        <w:t>Го</w:t>
      </w:r>
      <w:r w:rsidR="00651B9F">
        <w:t>́</w:t>
      </w:r>
      <w:r w:rsidRPr="00B87C35">
        <w:t>спода</w:t>
      </w:r>
      <w:proofErr w:type="spellEnd"/>
      <w:r w:rsidRPr="00B87C35">
        <w:t xml:space="preserve"> </w:t>
      </w:r>
      <w:proofErr w:type="spellStart"/>
      <w:r w:rsidRPr="00B87C35">
        <w:t>Бо</w:t>
      </w:r>
      <w:r w:rsidR="00651B9F">
        <w:t>́</w:t>
      </w:r>
      <w:r w:rsidRPr="00B87C35">
        <w:t>га</w:t>
      </w:r>
      <w:proofErr w:type="spellEnd"/>
      <w:r w:rsidRPr="00B87C35">
        <w:t xml:space="preserve"> </w:t>
      </w:r>
      <w:proofErr w:type="spellStart"/>
      <w:r w:rsidRPr="00B87C35">
        <w:t>вда</w:t>
      </w:r>
      <w:r w:rsidR="00651B9F">
        <w:t>́</w:t>
      </w:r>
      <w:r w:rsidRPr="00B87C35">
        <w:t>шася</w:t>
      </w:r>
      <w:proofErr w:type="spellEnd"/>
      <w:r w:rsidRPr="00B87C35">
        <w:t xml:space="preserve">/ и </w:t>
      </w:r>
      <w:proofErr w:type="spellStart"/>
      <w:r w:rsidRPr="00B87C35">
        <w:t>диа</w:t>
      </w:r>
      <w:r w:rsidR="00651B9F">
        <w:t>́</w:t>
      </w:r>
      <w:r w:rsidRPr="00B87C35">
        <w:t>волю</w:t>
      </w:r>
      <w:proofErr w:type="spellEnd"/>
      <w:r w:rsidRPr="00B87C35">
        <w:t xml:space="preserve"> </w:t>
      </w:r>
      <w:proofErr w:type="spellStart"/>
      <w:r w:rsidRPr="00B87C35">
        <w:t>горды</w:t>
      </w:r>
      <w:r w:rsidR="00651B9F">
        <w:t>́</w:t>
      </w:r>
      <w:r w:rsidRPr="00B87C35">
        <w:t>ню</w:t>
      </w:r>
      <w:proofErr w:type="spellEnd"/>
      <w:r w:rsidRPr="00B87C35">
        <w:t xml:space="preserve"> </w:t>
      </w:r>
      <w:proofErr w:type="spellStart"/>
      <w:r w:rsidRPr="00B87C35">
        <w:t>упраздни</w:t>
      </w:r>
      <w:r w:rsidR="00651B9F">
        <w:t>́</w:t>
      </w:r>
      <w:r w:rsidRPr="00B87C35">
        <w:t>ша</w:t>
      </w:r>
      <w:proofErr w:type="spellEnd"/>
      <w:r w:rsidRPr="00B87C35">
        <w:t xml:space="preserve">/ </w:t>
      </w:r>
      <w:proofErr w:type="spellStart"/>
      <w:r w:rsidRPr="00B87C35">
        <w:t>святи</w:t>
      </w:r>
      <w:r w:rsidR="00651B9F">
        <w:t>́</w:t>
      </w:r>
      <w:r w:rsidRPr="00B87C35">
        <w:t>и</w:t>
      </w:r>
      <w:proofErr w:type="spellEnd"/>
      <w:r w:rsidRPr="00B87C35">
        <w:t xml:space="preserve"> Твои</w:t>
      </w:r>
      <w:r w:rsidR="00651B9F">
        <w:t>́</w:t>
      </w:r>
      <w:r w:rsidRPr="00B87C35">
        <w:t xml:space="preserve"> </w:t>
      </w:r>
      <w:proofErr w:type="spellStart"/>
      <w:r w:rsidRPr="00B87C35">
        <w:t>преподобному</w:t>
      </w:r>
      <w:r w:rsidR="00651B9F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651B9F">
        <w:t>́</w:t>
      </w:r>
      <w:r w:rsidRPr="00B87C35">
        <w:t>ндр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651B9F">
        <w:t>́</w:t>
      </w:r>
      <w:r w:rsidRPr="00B87C35">
        <w:t>й</w:t>
      </w:r>
      <w:proofErr w:type="spellEnd"/>
      <w:r w:rsidRPr="00B87C35">
        <w:t xml:space="preserve">./ Тех </w:t>
      </w:r>
      <w:proofErr w:type="spellStart"/>
      <w:r w:rsidRPr="00B87C35">
        <w:t>моли</w:t>
      </w:r>
      <w:r w:rsidR="00651B9F">
        <w:t>́</w:t>
      </w:r>
      <w:r w:rsidRPr="00B87C35">
        <w:t>твами</w:t>
      </w:r>
      <w:proofErr w:type="spellEnd"/>
      <w:r w:rsidRPr="00B87C35">
        <w:t xml:space="preserve">, </w:t>
      </w:r>
      <w:proofErr w:type="spellStart"/>
      <w:r w:rsidRPr="00B87C35">
        <w:t>Всеси</w:t>
      </w:r>
      <w:r w:rsidR="00651B9F">
        <w:t>́</w:t>
      </w:r>
      <w:r w:rsidRPr="00B87C35">
        <w:t>льный</w:t>
      </w:r>
      <w:proofErr w:type="spellEnd"/>
      <w:r w:rsidRPr="00B87C35">
        <w:t xml:space="preserve"> </w:t>
      </w:r>
      <w:proofErr w:type="spellStart"/>
      <w:r w:rsidRPr="00B87C35">
        <w:t>Бо</w:t>
      </w:r>
      <w:r w:rsidR="00651B9F">
        <w:t>́</w:t>
      </w:r>
      <w:r w:rsidRPr="00B87C35">
        <w:t>же</w:t>
      </w:r>
      <w:proofErr w:type="spellEnd"/>
      <w:r w:rsidRPr="00B87C35">
        <w:t xml:space="preserve">,/ мир </w:t>
      </w:r>
      <w:proofErr w:type="spellStart"/>
      <w:r w:rsidRPr="00B87C35">
        <w:t>Оте</w:t>
      </w:r>
      <w:r w:rsidR="00651B9F">
        <w:t>́</w:t>
      </w:r>
      <w:r w:rsidRPr="00B87C35">
        <w:t>честву</w:t>
      </w:r>
      <w:proofErr w:type="spellEnd"/>
      <w:r w:rsidRPr="00B87C35">
        <w:t xml:space="preserve"> </w:t>
      </w:r>
      <w:proofErr w:type="spellStart"/>
      <w:r w:rsidRPr="00B87C35">
        <w:t>на</w:t>
      </w:r>
      <w:r w:rsidR="00651B9F">
        <w:t>́</w:t>
      </w:r>
      <w:r w:rsidRPr="00B87C35">
        <w:t>шему</w:t>
      </w:r>
      <w:proofErr w:type="spellEnd"/>
      <w:r w:rsidRPr="00B87C35">
        <w:t xml:space="preserve"> </w:t>
      </w:r>
      <w:proofErr w:type="spellStart"/>
      <w:r w:rsidRPr="00B87C35">
        <w:t>низпосли</w:t>
      </w:r>
      <w:proofErr w:type="spellEnd"/>
      <w:r w:rsidR="00651B9F">
        <w:t>́</w:t>
      </w:r>
      <w:r w:rsidR="00A02275">
        <w:t>/</w:t>
      </w:r>
      <w:r w:rsidRPr="00B87C35">
        <w:t xml:space="preserve">/ и </w:t>
      </w:r>
      <w:proofErr w:type="spellStart"/>
      <w:r w:rsidRPr="00B87C35">
        <w:t>душа</w:t>
      </w:r>
      <w:r w:rsidR="00651B9F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на</w:t>
      </w:r>
      <w:r w:rsidR="00651B9F">
        <w:t>́</w:t>
      </w:r>
      <w:r w:rsidRPr="00B87C35">
        <w:t>шим</w:t>
      </w:r>
      <w:proofErr w:type="spellEnd"/>
      <w:r w:rsidRPr="00B87C35">
        <w:t xml:space="preserve"> </w:t>
      </w:r>
      <w:proofErr w:type="spellStart"/>
      <w:r w:rsidRPr="00B87C35">
        <w:t>ве</w:t>
      </w:r>
      <w:r w:rsidR="00651B9F">
        <w:t>́</w:t>
      </w:r>
      <w:r w:rsidRPr="00B87C35">
        <w:t>лию</w:t>
      </w:r>
      <w:proofErr w:type="spellEnd"/>
      <w:r w:rsidRPr="00B87C35">
        <w:t xml:space="preserve"> и </w:t>
      </w:r>
      <w:proofErr w:type="spellStart"/>
      <w:r w:rsidRPr="00B87C35">
        <w:t>бога</w:t>
      </w:r>
      <w:r w:rsidR="00651B9F">
        <w:t>́</w:t>
      </w:r>
      <w:r w:rsidRPr="00B87C35">
        <w:t>тую</w:t>
      </w:r>
      <w:proofErr w:type="spellEnd"/>
      <w:r w:rsidRPr="00B87C35">
        <w:t xml:space="preserve"> </w:t>
      </w:r>
      <w:proofErr w:type="spellStart"/>
      <w:r w:rsidRPr="00B87C35">
        <w:t>ми</w:t>
      </w:r>
      <w:r w:rsidR="009B0CD8">
        <w:t>́</w:t>
      </w:r>
      <w:r w:rsidRPr="00B87C35">
        <w:t>лость</w:t>
      </w:r>
      <w:proofErr w:type="spellEnd"/>
      <w:r w:rsidRPr="00B87C35">
        <w:t>.</w:t>
      </w:r>
    </w:p>
    <w:p w:rsidR="00B87C35" w:rsidRPr="00B87C35" w:rsidRDefault="00B87C35" w:rsidP="00B87C35">
      <w:pPr>
        <w:pStyle w:val="nbtservheadred"/>
      </w:pPr>
      <w:r w:rsidRPr="00B87C35">
        <w:t xml:space="preserve">И </w:t>
      </w:r>
      <w:proofErr w:type="spellStart"/>
      <w:r w:rsidRPr="00B87C35">
        <w:t>ны</w:t>
      </w:r>
      <w:r w:rsidR="009B0CD8">
        <w:t>́</w:t>
      </w:r>
      <w:r w:rsidRPr="00B87C35">
        <w:t>не</w:t>
      </w:r>
      <w:proofErr w:type="spellEnd"/>
      <w:r w:rsidRPr="00B87C35">
        <w:t xml:space="preserve">, </w:t>
      </w:r>
      <w:proofErr w:type="spellStart"/>
      <w:r w:rsidRPr="00B87C35">
        <w:t>Богоро</w:t>
      </w:r>
      <w:r w:rsidR="009B0CD8">
        <w:t>́</w:t>
      </w:r>
      <w:r w:rsidRPr="00B87C35">
        <w:t>дичен</w:t>
      </w:r>
      <w:proofErr w:type="spellEnd"/>
      <w:r w:rsidRPr="00B87C35">
        <w:t>:</w:t>
      </w:r>
    </w:p>
    <w:p w:rsidR="00B87C35" w:rsidRPr="00B87C35" w:rsidRDefault="00B87C35" w:rsidP="00B87C35">
      <w:pPr>
        <w:pStyle w:val="nbtservbasic"/>
      </w:pPr>
      <w:proofErr w:type="spellStart"/>
      <w:r w:rsidRPr="00F2289A">
        <w:rPr>
          <w:rStyle w:val="nbtservred"/>
        </w:rPr>
        <w:t>Б</w:t>
      </w:r>
      <w:r w:rsidRPr="00B87C35">
        <w:t>огоро</w:t>
      </w:r>
      <w:r w:rsidR="009B0CD8">
        <w:t>́</w:t>
      </w:r>
      <w:r w:rsidRPr="00B87C35">
        <w:t>дице</w:t>
      </w:r>
      <w:proofErr w:type="spellEnd"/>
      <w:r w:rsidRPr="00B87C35">
        <w:t xml:space="preserve">, всех </w:t>
      </w:r>
      <w:proofErr w:type="spellStart"/>
      <w:proofErr w:type="gramStart"/>
      <w:r w:rsidRPr="00B87C35">
        <w:t>Цари</w:t>
      </w:r>
      <w:r w:rsidR="009B0CD8">
        <w:t>́</w:t>
      </w:r>
      <w:r w:rsidRPr="00B87C35">
        <w:t>це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правосла</w:t>
      </w:r>
      <w:r w:rsidR="009B0CD8">
        <w:t>́</w:t>
      </w:r>
      <w:r w:rsidRPr="00B87C35">
        <w:t>вных</w:t>
      </w:r>
      <w:proofErr w:type="spellEnd"/>
      <w:r w:rsidRPr="00B87C35">
        <w:t xml:space="preserve"> </w:t>
      </w:r>
      <w:proofErr w:type="spellStart"/>
      <w:r w:rsidRPr="00B87C35">
        <w:t>похвало</w:t>
      </w:r>
      <w:proofErr w:type="spellEnd"/>
      <w:r w:rsidR="009B0CD8">
        <w:t>́</w:t>
      </w:r>
      <w:r w:rsidRPr="00B87C35">
        <w:t xml:space="preserve">,/ </w:t>
      </w:r>
      <w:proofErr w:type="spellStart"/>
      <w:r w:rsidRPr="00B87C35">
        <w:t>ерети</w:t>
      </w:r>
      <w:r w:rsidR="009B0CD8">
        <w:t>́</w:t>
      </w:r>
      <w:r w:rsidRPr="00B87C35">
        <w:t>чествующих</w:t>
      </w:r>
      <w:proofErr w:type="spellEnd"/>
      <w:r w:rsidRPr="00B87C35">
        <w:t xml:space="preserve"> </w:t>
      </w:r>
      <w:proofErr w:type="spellStart"/>
      <w:r w:rsidRPr="00B87C35">
        <w:t>шата</w:t>
      </w:r>
      <w:r w:rsidR="009B0CD8">
        <w:t>́</w:t>
      </w:r>
      <w:r w:rsidRPr="00B87C35">
        <w:t>ния</w:t>
      </w:r>
      <w:proofErr w:type="spellEnd"/>
      <w:r w:rsidRPr="00B87C35">
        <w:t xml:space="preserve"> разори</w:t>
      </w:r>
      <w:r w:rsidR="009B0CD8">
        <w:t>́</w:t>
      </w:r>
      <w:r w:rsidRPr="00B87C35">
        <w:t xml:space="preserve">/ и </w:t>
      </w:r>
      <w:proofErr w:type="spellStart"/>
      <w:r w:rsidRPr="00B87C35">
        <w:t>ли</w:t>
      </w:r>
      <w:r w:rsidR="009B0CD8">
        <w:t>́</w:t>
      </w:r>
      <w:r w:rsidRPr="00B87C35">
        <w:t>ца</w:t>
      </w:r>
      <w:proofErr w:type="spellEnd"/>
      <w:r w:rsidRPr="00B87C35">
        <w:t xml:space="preserve"> их посрами</w:t>
      </w:r>
      <w:r w:rsidR="009B0CD8">
        <w:t>́</w:t>
      </w:r>
      <w:r w:rsidRPr="00B87C35">
        <w:t xml:space="preserve">,/ не </w:t>
      </w:r>
      <w:proofErr w:type="spellStart"/>
      <w:r w:rsidRPr="00B87C35">
        <w:t>сла</w:t>
      </w:r>
      <w:r w:rsidR="009B0CD8">
        <w:t>́</w:t>
      </w:r>
      <w:r w:rsidRPr="00B87C35">
        <w:t>вящих</w:t>
      </w:r>
      <w:proofErr w:type="spellEnd"/>
      <w:r w:rsidRPr="00B87C35">
        <w:t>, ниже</w:t>
      </w:r>
      <w:r w:rsidR="009B0CD8">
        <w:t>́</w:t>
      </w:r>
      <w:r w:rsidRPr="00B87C35">
        <w:t xml:space="preserve"> </w:t>
      </w:r>
      <w:proofErr w:type="spellStart"/>
      <w:r w:rsidRPr="00B87C35">
        <w:t>чту</w:t>
      </w:r>
      <w:r w:rsidR="009B0CD8">
        <w:t>́</w:t>
      </w:r>
      <w:r w:rsidRPr="00B87C35">
        <w:t>щих</w:t>
      </w:r>
      <w:proofErr w:type="spellEnd"/>
      <w:r w:rsidRPr="00B87C35">
        <w:t xml:space="preserve">, </w:t>
      </w:r>
      <w:proofErr w:type="spellStart"/>
      <w:r w:rsidRPr="00B87C35">
        <w:t>Пречи</w:t>
      </w:r>
      <w:r w:rsidR="009B0CD8">
        <w:t>́</w:t>
      </w:r>
      <w:r w:rsidRPr="00B87C35">
        <w:t>стая</w:t>
      </w:r>
      <w:proofErr w:type="spellEnd"/>
      <w:r w:rsidRPr="00B87C35">
        <w:t>,/</w:t>
      </w:r>
      <w:r w:rsidR="00A02275">
        <w:t>/</w:t>
      </w:r>
      <w:r w:rsidRPr="00B87C35">
        <w:t xml:space="preserve"> </w:t>
      </w:r>
      <w:proofErr w:type="spellStart"/>
      <w:r w:rsidRPr="00B87C35">
        <w:t>честны</w:t>
      </w:r>
      <w:r w:rsidR="009B0CD8">
        <w:t>́</w:t>
      </w:r>
      <w:r w:rsidRPr="00B87C35">
        <w:t>й</w:t>
      </w:r>
      <w:proofErr w:type="spellEnd"/>
      <w:r w:rsidRPr="00B87C35">
        <w:t xml:space="preserve"> Твой </w:t>
      </w:r>
      <w:proofErr w:type="spellStart"/>
      <w:r w:rsidRPr="00B87C35">
        <w:t>о</w:t>
      </w:r>
      <w:r w:rsidR="009B0CD8">
        <w:t>́</w:t>
      </w:r>
      <w:r w:rsidRPr="00B87C35">
        <w:t>браз</w:t>
      </w:r>
      <w:proofErr w:type="spellEnd"/>
      <w:r w:rsidRPr="00B87C35">
        <w:t>.</w:t>
      </w:r>
    </w:p>
    <w:p w:rsidR="00B87C35" w:rsidRPr="00B87C35" w:rsidRDefault="00B87C35" w:rsidP="00B87C35">
      <w:pPr>
        <w:pStyle w:val="nbtservheadred"/>
      </w:pPr>
      <w:r w:rsidRPr="00B87C35">
        <w:t xml:space="preserve">На </w:t>
      </w:r>
      <w:proofErr w:type="spellStart"/>
      <w:r w:rsidRPr="00B87C35">
        <w:t>стихо</w:t>
      </w:r>
      <w:r w:rsidR="009B0CD8">
        <w:t>́</w:t>
      </w:r>
      <w:r w:rsidRPr="00B87C35">
        <w:t>вне</w:t>
      </w:r>
      <w:proofErr w:type="spellEnd"/>
      <w:r w:rsidRPr="00B87C35">
        <w:t xml:space="preserve"> </w:t>
      </w:r>
      <w:proofErr w:type="spellStart"/>
      <w:r w:rsidRPr="00B87C35">
        <w:t>стихи</w:t>
      </w:r>
      <w:r w:rsidR="009B0CD8">
        <w:t>́</w:t>
      </w:r>
      <w:r w:rsidRPr="00B87C35">
        <w:t>ры</w:t>
      </w:r>
      <w:proofErr w:type="spellEnd"/>
      <w:r w:rsidRPr="00B87C35">
        <w:t>, глас 6:</w:t>
      </w:r>
    </w:p>
    <w:p w:rsidR="00B87C35" w:rsidRPr="00B87C35" w:rsidRDefault="00B87C35" w:rsidP="00B87C35">
      <w:pPr>
        <w:pStyle w:val="nbtservbasic"/>
      </w:pPr>
      <w:proofErr w:type="spellStart"/>
      <w:r w:rsidRPr="00F2289A">
        <w:rPr>
          <w:rStyle w:val="nbtservred"/>
        </w:rPr>
        <w:t>П</w:t>
      </w:r>
      <w:r w:rsidRPr="00B87C35">
        <w:t>реподо</w:t>
      </w:r>
      <w:r w:rsidR="009B0CD8">
        <w:t>́</w:t>
      </w:r>
      <w:r w:rsidRPr="00B87C35">
        <w:t>бнаго</w:t>
      </w:r>
      <w:proofErr w:type="spellEnd"/>
      <w:r w:rsidRPr="00B87C35">
        <w:t xml:space="preserve"> </w:t>
      </w:r>
      <w:proofErr w:type="spellStart"/>
      <w:r w:rsidRPr="00B87C35">
        <w:t>а</w:t>
      </w:r>
      <w:r w:rsidR="009B0CD8">
        <w:t>́</w:t>
      </w:r>
      <w:r w:rsidRPr="00B87C35">
        <w:t>ввы</w:t>
      </w:r>
      <w:proofErr w:type="spellEnd"/>
      <w:r w:rsidRPr="00B87C35">
        <w:t xml:space="preserve"> </w:t>
      </w:r>
      <w:proofErr w:type="spellStart"/>
      <w:r w:rsidRPr="00B87C35">
        <w:t>Се</w:t>
      </w:r>
      <w:r w:rsidR="009B0CD8">
        <w:t>́</w:t>
      </w:r>
      <w:r w:rsidRPr="00B87C35">
        <w:t>ргия</w:t>
      </w:r>
      <w:proofErr w:type="spellEnd"/>
      <w:r w:rsidRPr="00B87C35">
        <w:t xml:space="preserve"> учениц</w:t>
      </w:r>
      <w:r w:rsidRPr="008A6A83">
        <w:t>ы</w:t>
      </w:r>
      <w:r w:rsidR="009B0CD8" w:rsidRPr="008A6A83">
        <w:t>́</w:t>
      </w:r>
      <w:r w:rsidRPr="00B87C35">
        <w:t xml:space="preserve"> </w:t>
      </w:r>
      <w:proofErr w:type="spellStart"/>
      <w:proofErr w:type="gramStart"/>
      <w:r w:rsidRPr="00B87C35">
        <w:t>сла</w:t>
      </w:r>
      <w:r w:rsidR="009B0CD8">
        <w:t>́</w:t>
      </w:r>
      <w:r w:rsidRPr="00B87C35">
        <w:t>внии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Алекса</w:t>
      </w:r>
      <w:r w:rsidR="009B0CD8">
        <w:t>́</w:t>
      </w:r>
      <w:r w:rsidRPr="00B87C35">
        <w:t>ндре</w:t>
      </w:r>
      <w:proofErr w:type="spellEnd"/>
      <w:r w:rsidRPr="00B87C35">
        <w:t xml:space="preserve"> </w:t>
      </w:r>
      <w:proofErr w:type="spellStart"/>
      <w:r w:rsidRPr="00B87C35">
        <w:t>Пересве</w:t>
      </w:r>
      <w:r w:rsidR="009B0CD8">
        <w:t>́</w:t>
      </w:r>
      <w:r w:rsidRPr="00B87C35">
        <w:t>те</w:t>
      </w:r>
      <w:proofErr w:type="spellEnd"/>
      <w:r w:rsidRPr="00B87C35">
        <w:t xml:space="preserve"> </w:t>
      </w:r>
      <w:proofErr w:type="spellStart"/>
      <w:r w:rsidRPr="00B87C35">
        <w:t>ди</w:t>
      </w:r>
      <w:r w:rsidR="009B0CD8">
        <w:t>́</w:t>
      </w:r>
      <w:r w:rsidRPr="00B87C35">
        <w:t>вный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9B0CD8">
        <w:t>́</w:t>
      </w:r>
      <w:r w:rsidRPr="00B87C35">
        <w:t>е</w:t>
      </w:r>
      <w:proofErr w:type="spellEnd"/>
      <w:r w:rsidRPr="00B87C35">
        <w:t xml:space="preserve"> </w:t>
      </w:r>
      <w:proofErr w:type="spellStart"/>
      <w:r w:rsidRPr="00B87C35">
        <w:t>Осля</w:t>
      </w:r>
      <w:r w:rsidR="009B0CD8">
        <w:t>́</w:t>
      </w:r>
      <w:r w:rsidRPr="00B87C35">
        <w:t>бе</w:t>
      </w:r>
      <w:proofErr w:type="spellEnd"/>
      <w:r w:rsidRPr="00B87C35">
        <w:t xml:space="preserve"> </w:t>
      </w:r>
      <w:proofErr w:type="spellStart"/>
      <w:r w:rsidRPr="00B87C35">
        <w:t>прехва</w:t>
      </w:r>
      <w:r w:rsidR="009B0CD8">
        <w:t>́</w:t>
      </w:r>
      <w:r w:rsidRPr="00B87C35">
        <w:t>льный</w:t>
      </w:r>
      <w:proofErr w:type="spellEnd"/>
      <w:r w:rsidRPr="00B87C35">
        <w:t xml:space="preserve">,/ вы в </w:t>
      </w:r>
      <w:proofErr w:type="spellStart"/>
      <w:r w:rsidRPr="00B87C35">
        <w:t>земне</w:t>
      </w:r>
      <w:r w:rsidR="009B0CD8">
        <w:t>́</w:t>
      </w:r>
      <w:r w:rsidRPr="00B87C35">
        <w:t>м</w:t>
      </w:r>
      <w:proofErr w:type="spellEnd"/>
      <w:r w:rsidRPr="00B87C35">
        <w:t xml:space="preserve"> житии</w:t>
      </w:r>
      <w:r w:rsidR="009B0CD8">
        <w:t>́</w:t>
      </w:r>
      <w:r w:rsidRPr="00B87C35">
        <w:t xml:space="preserve"> </w:t>
      </w:r>
      <w:proofErr w:type="spellStart"/>
      <w:r w:rsidRPr="00B87C35">
        <w:t>ве</w:t>
      </w:r>
      <w:r w:rsidR="009B0CD8">
        <w:t>́</w:t>
      </w:r>
      <w:r w:rsidRPr="00B87C35">
        <w:t>лию</w:t>
      </w:r>
      <w:proofErr w:type="spellEnd"/>
      <w:r w:rsidRPr="00B87C35">
        <w:t xml:space="preserve"> </w:t>
      </w:r>
      <w:proofErr w:type="spellStart"/>
      <w:r w:rsidRPr="00B87C35">
        <w:t>любо</w:t>
      </w:r>
      <w:r w:rsidR="009B0CD8">
        <w:t>́</w:t>
      </w:r>
      <w:r w:rsidRPr="00B87C35">
        <w:t>вь</w:t>
      </w:r>
      <w:proofErr w:type="spellEnd"/>
      <w:r w:rsidRPr="00B87C35">
        <w:t xml:space="preserve"> к </w:t>
      </w:r>
      <w:proofErr w:type="spellStart"/>
      <w:r w:rsidRPr="00B87C35">
        <w:t>Бо</w:t>
      </w:r>
      <w:r w:rsidR="009B0CD8">
        <w:t>́</w:t>
      </w:r>
      <w:r w:rsidRPr="00B87C35">
        <w:t>гу</w:t>
      </w:r>
      <w:proofErr w:type="spellEnd"/>
      <w:r w:rsidRPr="00B87C35">
        <w:t xml:space="preserve"> </w:t>
      </w:r>
      <w:proofErr w:type="spellStart"/>
      <w:r w:rsidRPr="00B87C35">
        <w:t>показа</w:t>
      </w:r>
      <w:r w:rsidR="009B0CD8">
        <w:t>́</w:t>
      </w:r>
      <w:r w:rsidRPr="00B87C35">
        <w:t>сте</w:t>
      </w:r>
      <w:proofErr w:type="spellEnd"/>
      <w:r w:rsidRPr="00B87C35">
        <w:t xml:space="preserve">/ и </w:t>
      </w:r>
      <w:proofErr w:type="spellStart"/>
      <w:r w:rsidRPr="00B87C35">
        <w:t>ду</w:t>
      </w:r>
      <w:r w:rsidR="009B0CD8">
        <w:t>́</w:t>
      </w:r>
      <w:r w:rsidRPr="00B87C35">
        <w:t>ши</w:t>
      </w:r>
      <w:proofErr w:type="spellEnd"/>
      <w:r w:rsidRPr="00B87C35">
        <w:t xml:space="preserve"> на </w:t>
      </w:r>
      <w:proofErr w:type="spellStart"/>
      <w:r w:rsidRPr="00B87C35">
        <w:t>по</w:t>
      </w:r>
      <w:r w:rsidR="009B0CD8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бра</w:t>
      </w:r>
      <w:r w:rsidR="009B0CD8">
        <w:t>́</w:t>
      </w:r>
      <w:r w:rsidRPr="00B87C35">
        <w:t>ни</w:t>
      </w:r>
      <w:proofErr w:type="spellEnd"/>
      <w:r w:rsidRPr="00B87C35">
        <w:t xml:space="preserve"> за </w:t>
      </w:r>
      <w:proofErr w:type="spellStart"/>
      <w:r w:rsidRPr="00B87C35">
        <w:t>дру</w:t>
      </w:r>
      <w:r w:rsidR="009B0CD8">
        <w:t>́</w:t>
      </w:r>
      <w:r w:rsidRPr="00B87C35">
        <w:t>ги</w:t>
      </w:r>
      <w:proofErr w:type="spellEnd"/>
      <w:r w:rsidRPr="00B87C35">
        <w:t xml:space="preserve"> своя</w:t>
      </w:r>
      <w:r w:rsidR="009B0CD8">
        <w:t>́</w:t>
      </w:r>
      <w:r w:rsidRPr="00B87C35">
        <w:t xml:space="preserve"> </w:t>
      </w:r>
      <w:proofErr w:type="spellStart"/>
      <w:r w:rsidRPr="00B87C35">
        <w:t>положи</w:t>
      </w:r>
      <w:r w:rsidR="009B0CD8">
        <w:t>́</w:t>
      </w:r>
      <w:r w:rsidRPr="00B87C35">
        <w:t>сте</w:t>
      </w:r>
      <w:proofErr w:type="spellEnd"/>
      <w:r w:rsidRPr="00B87C35">
        <w:t xml:space="preserve">./ </w:t>
      </w:r>
      <w:proofErr w:type="spellStart"/>
      <w:r w:rsidRPr="00B87C35">
        <w:t>Моли</w:t>
      </w:r>
      <w:r w:rsidR="009B0CD8">
        <w:t>́</w:t>
      </w:r>
      <w:r w:rsidRPr="00B87C35">
        <w:t>те</w:t>
      </w:r>
      <w:proofErr w:type="spellEnd"/>
      <w:r w:rsidRPr="00B87C35">
        <w:t xml:space="preserve"> </w:t>
      </w:r>
      <w:proofErr w:type="spellStart"/>
      <w:r w:rsidRPr="00B87C35">
        <w:t>Влады</w:t>
      </w:r>
      <w:r w:rsidR="009B0CD8">
        <w:t>́</w:t>
      </w:r>
      <w:r w:rsidRPr="00B87C35">
        <w:t>ку</w:t>
      </w:r>
      <w:proofErr w:type="spellEnd"/>
      <w:r w:rsidRPr="00B87C35">
        <w:t xml:space="preserve"> </w:t>
      </w:r>
      <w:proofErr w:type="spellStart"/>
      <w:r w:rsidRPr="00B87C35">
        <w:t>Всеблага</w:t>
      </w:r>
      <w:r w:rsidR="009B0CD8">
        <w:t>́</w:t>
      </w:r>
      <w:r w:rsidRPr="00B87C35">
        <w:t>го</w:t>
      </w:r>
      <w:proofErr w:type="spellEnd"/>
      <w:r w:rsidRPr="00B87C35">
        <w:t xml:space="preserve">/ </w:t>
      </w:r>
      <w:proofErr w:type="spellStart"/>
      <w:r w:rsidRPr="00B87C35">
        <w:t>Оте</w:t>
      </w:r>
      <w:r w:rsidR="009B0CD8">
        <w:t>́</w:t>
      </w:r>
      <w:r w:rsidRPr="00B87C35">
        <w:t>честву</w:t>
      </w:r>
      <w:proofErr w:type="spellEnd"/>
      <w:r w:rsidRPr="00B87C35">
        <w:t xml:space="preserve"> </w:t>
      </w:r>
      <w:proofErr w:type="spellStart"/>
      <w:r w:rsidRPr="00B87C35">
        <w:t>на</w:t>
      </w:r>
      <w:r w:rsidR="009B0CD8">
        <w:t>́</w:t>
      </w:r>
      <w:r w:rsidRPr="00B87C35">
        <w:t>шему</w:t>
      </w:r>
      <w:proofErr w:type="spellEnd"/>
      <w:r w:rsidRPr="00B87C35">
        <w:t xml:space="preserve"> в </w:t>
      </w:r>
      <w:proofErr w:type="spellStart"/>
      <w:r w:rsidRPr="00B87C35">
        <w:t>ми</w:t>
      </w:r>
      <w:r w:rsidR="009B0CD8">
        <w:t>́</w:t>
      </w:r>
      <w:r w:rsidRPr="00B87C35">
        <w:t>ре</w:t>
      </w:r>
      <w:proofErr w:type="spellEnd"/>
      <w:r w:rsidRPr="00B87C35">
        <w:t xml:space="preserve"> </w:t>
      </w:r>
      <w:proofErr w:type="spellStart"/>
      <w:r w:rsidRPr="00B87C35">
        <w:t>пребыва</w:t>
      </w:r>
      <w:r w:rsidR="009B0CD8">
        <w:t>́</w:t>
      </w:r>
      <w:r w:rsidRPr="00B87C35">
        <w:t>ти</w:t>
      </w:r>
      <w:proofErr w:type="spellEnd"/>
      <w:r w:rsidRPr="00B87C35">
        <w:t>/</w:t>
      </w:r>
      <w:r w:rsidR="00A02275">
        <w:t>/</w:t>
      </w:r>
      <w:r w:rsidRPr="00B87C35">
        <w:t xml:space="preserve"> и </w:t>
      </w:r>
      <w:proofErr w:type="spellStart"/>
      <w:r w:rsidRPr="00B87C35">
        <w:t>ве</w:t>
      </w:r>
      <w:r w:rsidR="009B0CD8">
        <w:t>́</w:t>
      </w:r>
      <w:r w:rsidRPr="00B87C35">
        <w:t>ре</w:t>
      </w:r>
      <w:proofErr w:type="spellEnd"/>
      <w:r w:rsidRPr="00B87C35">
        <w:t xml:space="preserve"> </w:t>
      </w:r>
      <w:proofErr w:type="spellStart"/>
      <w:r w:rsidR="007E1EBF" w:rsidRPr="002B3066">
        <w:rPr>
          <w:highlight w:val="cyan"/>
        </w:rPr>
        <w:t>п</w:t>
      </w:r>
      <w:r w:rsidRPr="00B87C35">
        <w:t>равосла</w:t>
      </w:r>
      <w:r w:rsidR="009B0CD8">
        <w:t>́</w:t>
      </w:r>
      <w:r w:rsidRPr="00B87C35">
        <w:t>вней</w:t>
      </w:r>
      <w:proofErr w:type="spellEnd"/>
      <w:r w:rsidRPr="00B87C35">
        <w:t xml:space="preserve"> в нем </w:t>
      </w:r>
      <w:proofErr w:type="spellStart"/>
      <w:r w:rsidRPr="00B87C35">
        <w:t>утвержда</w:t>
      </w:r>
      <w:r w:rsidR="009B0CD8">
        <w:t>́</w:t>
      </w:r>
      <w:r w:rsidRPr="00B87C35">
        <w:t>тися</w:t>
      </w:r>
      <w:proofErr w:type="spellEnd"/>
      <w:r w:rsidRPr="00B87C35">
        <w:t>.</w:t>
      </w:r>
    </w:p>
    <w:p w:rsidR="00B87C35" w:rsidRPr="00B87C35" w:rsidRDefault="00B87C35" w:rsidP="00B87C35">
      <w:pPr>
        <w:pStyle w:val="nbtservstih"/>
      </w:pPr>
      <w:r w:rsidRPr="00B87C35">
        <w:rPr>
          <w:rStyle w:val="nbtservred"/>
        </w:rPr>
        <w:t>Стих: Ч</w:t>
      </w:r>
      <w:r w:rsidRPr="00B87C35">
        <w:t>естна</w:t>
      </w:r>
      <w:r w:rsidR="009B0CD8">
        <w:t>́</w:t>
      </w:r>
      <w:r w:rsidRPr="00B87C35">
        <w:t xml:space="preserve"> пред </w:t>
      </w:r>
      <w:proofErr w:type="spellStart"/>
      <w:r w:rsidRPr="00B87C35">
        <w:t>Го</w:t>
      </w:r>
      <w:r w:rsidR="009B0CD8">
        <w:t>́</w:t>
      </w:r>
      <w:r w:rsidRPr="00B87C35">
        <w:t>сподем</w:t>
      </w:r>
      <w:proofErr w:type="spellEnd"/>
      <w:r w:rsidRPr="00B87C35">
        <w:t>/</w:t>
      </w:r>
      <w:r>
        <w:t>/</w:t>
      </w:r>
      <w:r w:rsidRPr="00B87C35">
        <w:t xml:space="preserve"> смерть </w:t>
      </w:r>
      <w:proofErr w:type="spellStart"/>
      <w:r w:rsidRPr="00B87C35">
        <w:t>преподо</w:t>
      </w:r>
      <w:r w:rsidR="009B0CD8">
        <w:t>́</w:t>
      </w:r>
      <w:r w:rsidRPr="00B87C35">
        <w:t>бных</w:t>
      </w:r>
      <w:proofErr w:type="spellEnd"/>
      <w:r w:rsidRPr="00B87C35">
        <w:t xml:space="preserve"> Его</w:t>
      </w:r>
      <w:r w:rsidR="009B0CD8">
        <w:t>́</w:t>
      </w:r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F2289A">
        <w:rPr>
          <w:rStyle w:val="nbtservred"/>
        </w:rPr>
        <w:lastRenderedPageBreak/>
        <w:t>С</w:t>
      </w:r>
      <w:r w:rsidRPr="00B87C35">
        <w:t>у</w:t>
      </w:r>
      <w:r w:rsidR="00944AA0">
        <w:t>́</w:t>
      </w:r>
      <w:r w:rsidRPr="00B87C35">
        <w:t>етное</w:t>
      </w:r>
      <w:proofErr w:type="spellEnd"/>
      <w:r w:rsidRPr="00B87C35">
        <w:t xml:space="preserve"> житие</w:t>
      </w:r>
      <w:r w:rsidR="00944AA0">
        <w:t>́</w:t>
      </w:r>
      <w:r w:rsidRPr="00B87C35">
        <w:t xml:space="preserve"> </w:t>
      </w:r>
      <w:proofErr w:type="spellStart"/>
      <w:r w:rsidRPr="00B87C35">
        <w:t>отри</w:t>
      </w:r>
      <w:r w:rsidR="00944AA0">
        <w:t>́</w:t>
      </w:r>
      <w:r w:rsidRPr="00B87C35">
        <w:t>нувше</w:t>
      </w:r>
      <w:proofErr w:type="spellEnd"/>
      <w:r w:rsidRPr="00B87C35">
        <w:t xml:space="preserve">/ и в </w:t>
      </w:r>
      <w:proofErr w:type="spellStart"/>
      <w:r w:rsidRPr="00B87C35">
        <w:t>покая</w:t>
      </w:r>
      <w:r w:rsidR="00944AA0">
        <w:t>́</w:t>
      </w:r>
      <w:r w:rsidRPr="00B87C35">
        <w:t>нии</w:t>
      </w:r>
      <w:proofErr w:type="spellEnd"/>
      <w:r w:rsidRPr="00B87C35">
        <w:t xml:space="preserve"> </w:t>
      </w:r>
      <w:proofErr w:type="spellStart"/>
      <w:r w:rsidRPr="00B87C35">
        <w:t>пребыва</w:t>
      </w:r>
      <w:r w:rsidR="00944AA0">
        <w:t>́</w:t>
      </w:r>
      <w:r w:rsidRPr="00B87C35">
        <w:t>ти</w:t>
      </w:r>
      <w:proofErr w:type="spellEnd"/>
      <w:r w:rsidRPr="00B87C35">
        <w:t xml:space="preserve"> </w:t>
      </w:r>
      <w:proofErr w:type="spellStart"/>
      <w:proofErr w:type="gramStart"/>
      <w:r w:rsidRPr="00B87C35">
        <w:t>возжела</w:t>
      </w:r>
      <w:r w:rsidR="00944AA0">
        <w:t>́</w:t>
      </w:r>
      <w:r w:rsidRPr="00B87C35">
        <w:t>вше</w:t>
      </w:r>
      <w:proofErr w:type="spellEnd"/>
      <w:r w:rsidRPr="00B87C35">
        <w:t>,/</w:t>
      </w:r>
      <w:proofErr w:type="gramEnd"/>
      <w:r w:rsidRPr="00B87C35">
        <w:t xml:space="preserve"> во </w:t>
      </w:r>
      <w:proofErr w:type="spellStart"/>
      <w:r w:rsidRPr="00B87C35">
        <w:t>о</w:t>
      </w:r>
      <w:r w:rsidR="00944AA0">
        <w:t>́</w:t>
      </w:r>
      <w:r w:rsidRPr="00B87C35">
        <w:t>битель</w:t>
      </w:r>
      <w:proofErr w:type="spellEnd"/>
      <w:r w:rsidRPr="00B87C35">
        <w:t xml:space="preserve"> </w:t>
      </w:r>
      <w:proofErr w:type="spellStart"/>
      <w:r w:rsidRPr="00B87C35">
        <w:t>Се</w:t>
      </w:r>
      <w:r w:rsidR="00944AA0">
        <w:t>́</w:t>
      </w:r>
      <w:r w:rsidRPr="00B87C35">
        <w:t>ргия</w:t>
      </w:r>
      <w:proofErr w:type="spellEnd"/>
      <w:r w:rsidRPr="00B87C35">
        <w:t xml:space="preserve"> </w:t>
      </w:r>
      <w:proofErr w:type="spellStart"/>
      <w:r w:rsidRPr="00B87C35">
        <w:t>преподо</w:t>
      </w:r>
      <w:r w:rsidR="00944AA0">
        <w:t>́</w:t>
      </w:r>
      <w:r w:rsidRPr="00B87C35">
        <w:t>бнаго</w:t>
      </w:r>
      <w:proofErr w:type="spellEnd"/>
      <w:r w:rsidRPr="00B87C35">
        <w:t xml:space="preserve"> </w:t>
      </w:r>
      <w:proofErr w:type="spellStart"/>
      <w:r w:rsidRPr="00B87C35">
        <w:t>водвори</w:t>
      </w:r>
      <w:r w:rsidR="00944AA0">
        <w:t>́</w:t>
      </w:r>
      <w:r w:rsidRPr="00B87C35">
        <w:t>лися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944AA0">
        <w:t>́</w:t>
      </w:r>
      <w:r w:rsidRPr="00B87C35">
        <w:t xml:space="preserve">,/ </w:t>
      </w:r>
      <w:proofErr w:type="spellStart"/>
      <w:r w:rsidRPr="00B87C35">
        <w:t>во</w:t>
      </w:r>
      <w:r w:rsidR="00944AA0">
        <w:t>́</w:t>
      </w:r>
      <w:r w:rsidRPr="00B87C35">
        <w:t>ини</w:t>
      </w:r>
      <w:proofErr w:type="spellEnd"/>
      <w:r w:rsidRPr="00B87C35">
        <w:t xml:space="preserve"> </w:t>
      </w:r>
      <w:proofErr w:type="spellStart"/>
      <w:r w:rsidRPr="00B87C35">
        <w:t>Христо</w:t>
      </w:r>
      <w:r w:rsidR="00944AA0">
        <w:t>́</w:t>
      </w:r>
      <w:r w:rsidRPr="00B87C35">
        <w:t>ви</w:t>
      </w:r>
      <w:proofErr w:type="spellEnd"/>
      <w:r w:rsidRPr="00B87C35">
        <w:t xml:space="preserve"> и </w:t>
      </w:r>
      <w:proofErr w:type="spellStart"/>
      <w:r w:rsidRPr="00B87C35">
        <w:t>преподобному</w:t>
      </w:r>
      <w:r w:rsidR="00944AA0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хра</w:t>
      </w:r>
      <w:r w:rsidR="00944AA0">
        <w:t>́</w:t>
      </w:r>
      <w:r w:rsidRPr="00B87C35">
        <w:t>брии</w:t>
      </w:r>
      <w:proofErr w:type="spellEnd"/>
      <w:r w:rsidRPr="00B87C35">
        <w:t xml:space="preserve">,/ </w:t>
      </w:r>
      <w:proofErr w:type="spellStart"/>
      <w:r w:rsidRPr="00B87C35">
        <w:t>во</w:t>
      </w:r>
      <w:r w:rsidR="00944AA0">
        <w:t>́</w:t>
      </w:r>
      <w:r w:rsidRPr="00B87C35">
        <w:t>ли</w:t>
      </w:r>
      <w:proofErr w:type="spellEnd"/>
      <w:r w:rsidRPr="00B87C35">
        <w:t xml:space="preserve"> же </w:t>
      </w:r>
      <w:proofErr w:type="spellStart"/>
      <w:r w:rsidRPr="00B87C35">
        <w:t>наста</w:t>
      </w:r>
      <w:r w:rsidR="00944AA0">
        <w:t>́</w:t>
      </w:r>
      <w:r w:rsidRPr="00B87C35">
        <w:t>вника</w:t>
      </w:r>
      <w:proofErr w:type="spellEnd"/>
      <w:r w:rsidRPr="00B87C35">
        <w:t xml:space="preserve"> </w:t>
      </w:r>
      <w:proofErr w:type="spellStart"/>
      <w:r w:rsidRPr="00B87C35">
        <w:t>повину</w:t>
      </w:r>
      <w:r w:rsidR="00944AA0">
        <w:t>́</w:t>
      </w:r>
      <w:r w:rsidRPr="00B87C35">
        <w:t>ющеся</w:t>
      </w:r>
      <w:proofErr w:type="spellEnd"/>
      <w:r w:rsidRPr="00B87C35">
        <w:t xml:space="preserve">/ и </w:t>
      </w:r>
      <w:proofErr w:type="spellStart"/>
      <w:r w:rsidRPr="00B87C35">
        <w:t>моли</w:t>
      </w:r>
      <w:r w:rsidR="00944AA0">
        <w:t>́</w:t>
      </w:r>
      <w:r w:rsidRPr="00B87C35">
        <w:t>твою</w:t>
      </w:r>
      <w:proofErr w:type="spellEnd"/>
      <w:r w:rsidRPr="00B87C35">
        <w:t xml:space="preserve"> того</w:t>
      </w:r>
      <w:r w:rsidR="00944AA0">
        <w:t>́</w:t>
      </w:r>
      <w:r w:rsidRPr="00B87C35">
        <w:t xml:space="preserve"> </w:t>
      </w:r>
      <w:proofErr w:type="spellStart"/>
      <w:r w:rsidRPr="00B87C35">
        <w:t>укрепля</w:t>
      </w:r>
      <w:r w:rsidR="00944AA0">
        <w:t>́</w:t>
      </w:r>
      <w:r w:rsidRPr="00B87C35">
        <w:t>еми</w:t>
      </w:r>
      <w:proofErr w:type="spellEnd"/>
      <w:r w:rsidRPr="00B87C35">
        <w:t xml:space="preserve">,/ </w:t>
      </w:r>
      <w:r w:rsidRPr="00380F9C">
        <w:t xml:space="preserve">в </w:t>
      </w:r>
      <w:proofErr w:type="spellStart"/>
      <w:r w:rsidRPr="00380F9C">
        <w:t>ру</w:t>
      </w:r>
      <w:r w:rsidR="00944AA0" w:rsidRPr="00380F9C">
        <w:t>́</w:t>
      </w:r>
      <w:r w:rsidRPr="00380F9C">
        <w:t>це</w:t>
      </w:r>
      <w:proofErr w:type="spellEnd"/>
      <w:r w:rsidRPr="00380F9C">
        <w:t xml:space="preserve"> </w:t>
      </w:r>
      <w:proofErr w:type="spellStart"/>
      <w:r w:rsidRPr="00380F9C">
        <w:t>ва</w:t>
      </w:r>
      <w:r w:rsidR="00944AA0" w:rsidRPr="00380F9C">
        <w:t>́</w:t>
      </w:r>
      <w:r w:rsidRPr="00380F9C">
        <w:t>ш</w:t>
      </w:r>
      <w:r w:rsidR="00380F9C" w:rsidRPr="00380F9C">
        <w:rPr>
          <w:highlight w:val="cyan"/>
        </w:rPr>
        <w:t>и</w:t>
      </w:r>
      <w:proofErr w:type="spellEnd"/>
      <w:r w:rsidRPr="00B87C35">
        <w:t xml:space="preserve"> </w:t>
      </w:r>
      <w:proofErr w:type="spellStart"/>
      <w:r w:rsidRPr="00B87C35">
        <w:t>ору</w:t>
      </w:r>
      <w:r w:rsidR="00944AA0">
        <w:t>́</w:t>
      </w:r>
      <w:r w:rsidRPr="00B87C35">
        <w:t>жие</w:t>
      </w:r>
      <w:proofErr w:type="spellEnd"/>
      <w:r w:rsidRPr="00B87C35">
        <w:t xml:space="preserve"> </w:t>
      </w:r>
      <w:proofErr w:type="spellStart"/>
      <w:r w:rsidRPr="00B87C35">
        <w:t>ра</w:t>
      </w:r>
      <w:r w:rsidR="00944AA0">
        <w:t>́</w:t>
      </w:r>
      <w:r w:rsidRPr="00B87C35">
        <w:t>тное</w:t>
      </w:r>
      <w:proofErr w:type="spellEnd"/>
      <w:r w:rsidRPr="00B87C35">
        <w:t xml:space="preserve"> </w:t>
      </w:r>
      <w:proofErr w:type="spellStart"/>
      <w:r w:rsidRPr="00B87C35">
        <w:t>взя</w:t>
      </w:r>
      <w:r w:rsidR="00944AA0">
        <w:t>́</w:t>
      </w:r>
      <w:r w:rsidRPr="00B87C35">
        <w:t>сте</w:t>
      </w:r>
      <w:proofErr w:type="spellEnd"/>
      <w:r w:rsidRPr="00B87C35">
        <w:t xml:space="preserve">/ и </w:t>
      </w:r>
      <w:proofErr w:type="spellStart"/>
      <w:r w:rsidRPr="00B87C35">
        <w:t>ру</w:t>
      </w:r>
      <w:r w:rsidR="00944AA0">
        <w:t>́</w:t>
      </w:r>
      <w:r w:rsidRPr="00B87C35">
        <w:t>сским</w:t>
      </w:r>
      <w:proofErr w:type="spellEnd"/>
      <w:r w:rsidRPr="00B87C35">
        <w:t xml:space="preserve"> </w:t>
      </w:r>
      <w:proofErr w:type="spellStart"/>
      <w:r w:rsidRPr="00B87C35">
        <w:t>во</w:t>
      </w:r>
      <w:r w:rsidR="00944AA0">
        <w:t>́</w:t>
      </w:r>
      <w:r w:rsidRPr="00B87C35">
        <w:t>ином</w:t>
      </w:r>
      <w:proofErr w:type="spellEnd"/>
      <w:r w:rsidRPr="00B87C35">
        <w:t xml:space="preserve"> </w:t>
      </w:r>
      <w:proofErr w:type="spellStart"/>
      <w:r w:rsidRPr="00B87C35">
        <w:t>о</w:t>
      </w:r>
      <w:r w:rsidR="00944AA0">
        <w:t>́</w:t>
      </w:r>
      <w:r w:rsidRPr="00B87C35">
        <w:t>браз</w:t>
      </w:r>
      <w:proofErr w:type="spellEnd"/>
      <w:r w:rsidRPr="00B87C35">
        <w:t xml:space="preserve"> </w:t>
      </w:r>
      <w:proofErr w:type="spellStart"/>
      <w:r w:rsidRPr="00B87C35">
        <w:t>му</w:t>
      </w:r>
      <w:r w:rsidR="00944AA0">
        <w:t>́</w:t>
      </w:r>
      <w:r w:rsidRPr="00B87C35">
        <w:t>жества</w:t>
      </w:r>
      <w:proofErr w:type="spellEnd"/>
      <w:r w:rsidRPr="00B87C35">
        <w:t xml:space="preserve"> </w:t>
      </w:r>
      <w:proofErr w:type="spellStart"/>
      <w:r w:rsidRPr="00B87C35">
        <w:t>бы</w:t>
      </w:r>
      <w:r w:rsidR="00944AA0">
        <w:t>́</w:t>
      </w:r>
      <w:r w:rsidRPr="00B87C35">
        <w:t>сте</w:t>
      </w:r>
      <w:proofErr w:type="spellEnd"/>
      <w:r w:rsidRPr="00B87C35">
        <w:t xml:space="preserve">./ </w:t>
      </w:r>
      <w:proofErr w:type="spellStart"/>
      <w:r w:rsidRPr="00B87C35">
        <w:t>Помози</w:t>
      </w:r>
      <w:r w:rsidR="00944AA0">
        <w:t>́</w:t>
      </w:r>
      <w:r w:rsidRPr="00B87C35">
        <w:t>те</w:t>
      </w:r>
      <w:proofErr w:type="spellEnd"/>
      <w:r w:rsidRPr="00B87C35">
        <w:t xml:space="preserve"> </w:t>
      </w:r>
      <w:proofErr w:type="spellStart"/>
      <w:r w:rsidRPr="00B87C35">
        <w:t>у</w:t>
      </w:r>
      <w:r w:rsidR="00944AA0">
        <w:t>́</w:t>
      </w:r>
      <w:r w:rsidRPr="00B87C35">
        <w:t>бо</w:t>
      </w:r>
      <w:proofErr w:type="spellEnd"/>
      <w:r w:rsidRPr="00B87C35">
        <w:t xml:space="preserve"> и нам </w:t>
      </w:r>
      <w:proofErr w:type="spellStart"/>
      <w:r w:rsidRPr="00B87C35">
        <w:t>послуша</w:t>
      </w:r>
      <w:r w:rsidR="00944AA0">
        <w:t>́</w:t>
      </w:r>
      <w:r w:rsidRPr="00B87C35">
        <w:t>нием</w:t>
      </w:r>
      <w:proofErr w:type="spellEnd"/>
      <w:r w:rsidRPr="00B87C35">
        <w:t xml:space="preserve"> в </w:t>
      </w:r>
      <w:proofErr w:type="spellStart"/>
      <w:r w:rsidRPr="00B87C35">
        <w:t>смире</w:t>
      </w:r>
      <w:r w:rsidR="00944AA0">
        <w:t>́</w:t>
      </w:r>
      <w:r w:rsidRPr="00B87C35">
        <w:t>ние</w:t>
      </w:r>
      <w:proofErr w:type="spellEnd"/>
      <w:r w:rsidRPr="00B87C35">
        <w:t xml:space="preserve"> </w:t>
      </w:r>
      <w:proofErr w:type="spellStart"/>
      <w:r w:rsidRPr="00B87C35">
        <w:t>облещи</w:t>
      </w:r>
      <w:r w:rsidR="00944AA0">
        <w:t>́</w:t>
      </w:r>
      <w:r w:rsidRPr="00B87C35">
        <w:t>ся</w:t>
      </w:r>
      <w:proofErr w:type="spellEnd"/>
      <w:r w:rsidRPr="00B87C35">
        <w:t>/</w:t>
      </w:r>
      <w:r w:rsidR="00E84C80">
        <w:t>/</w:t>
      </w:r>
      <w:r w:rsidRPr="00B87C35">
        <w:t xml:space="preserve"> и враги</w:t>
      </w:r>
      <w:r w:rsidR="00944AA0">
        <w:t>́</w:t>
      </w:r>
      <w:r w:rsidRPr="00B87C35">
        <w:t xml:space="preserve"> </w:t>
      </w:r>
      <w:proofErr w:type="spellStart"/>
      <w:r w:rsidRPr="00B87C35">
        <w:t>неви</w:t>
      </w:r>
      <w:r w:rsidR="00944AA0">
        <w:t>́</w:t>
      </w:r>
      <w:r w:rsidRPr="00B87C35">
        <w:t>димыя</w:t>
      </w:r>
      <w:proofErr w:type="spellEnd"/>
      <w:r w:rsidRPr="00B87C35">
        <w:t xml:space="preserve"> </w:t>
      </w:r>
      <w:proofErr w:type="spellStart"/>
      <w:r w:rsidRPr="00B87C35">
        <w:t>сокруши</w:t>
      </w:r>
      <w:r w:rsidR="00944AA0">
        <w:t>́</w:t>
      </w:r>
      <w:r w:rsidRPr="00B87C35">
        <w:t>ти</w:t>
      </w:r>
      <w:proofErr w:type="spellEnd"/>
      <w:r w:rsidRPr="00B87C35">
        <w:t>.</w:t>
      </w:r>
    </w:p>
    <w:p w:rsidR="00B87C35" w:rsidRPr="00B87C35" w:rsidRDefault="00B87C35" w:rsidP="00B87C35">
      <w:pPr>
        <w:pStyle w:val="nbtservstih"/>
      </w:pPr>
      <w:r w:rsidRPr="00B87C35">
        <w:rPr>
          <w:rStyle w:val="nbtservred"/>
        </w:rPr>
        <w:t xml:space="preserve">Стих: </w:t>
      </w:r>
      <w:proofErr w:type="spellStart"/>
      <w:r w:rsidRPr="00B87C35">
        <w:rPr>
          <w:rStyle w:val="nbtservred"/>
        </w:rPr>
        <w:t>Б</w:t>
      </w:r>
      <w:r w:rsidRPr="00B87C35">
        <w:t>лаже</w:t>
      </w:r>
      <w:r w:rsidR="00944AA0">
        <w:t>́</w:t>
      </w:r>
      <w:r w:rsidRPr="00B87C35">
        <w:t>н</w:t>
      </w:r>
      <w:proofErr w:type="spellEnd"/>
      <w:r w:rsidRPr="00B87C35">
        <w:t xml:space="preserve"> муж, </w:t>
      </w:r>
      <w:proofErr w:type="spellStart"/>
      <w:r w:rsidRPr="00B87C35">
        <w:t>боя</w:t>
      </w:r>
      <w:r w:rsidR="00944AA0">
        <w:t>́</w:t>
      </w:r>
      <w:r w:rsidRPr="00B87C35">
        <w:t>йся</w:t>
      </w:r>
      <w:proofErr w:type="spellEnd"/>
      <w:r w:rsidRPr="00B87C35">
        <w:t xml:space="preserve"> </w:t>
      </w:r>
      <w:proofErr w:type="spellStart"/>
      <w:proofErr w:type="gramStart"/>
      <w:r w:rsidRPr="00B87C35">
        <w:t>Го</w:t>
      </w:r>
      <w:r w:rsidR="00944AA0">
        <w:t>́</w:t>
      </w:r>
      <w:r w:rsidRPr="00B87C35">
        <w:t>спода</w:t>
      </w:r>
      <w:proofErr w:type="spellEnd"/>
      <w:r w:rsidRPr="00B87C35">
        <w:t>,/</w:t>
      </w:r>
      <w:proofErr w:type="gramEnd"/>
      <w:r>
        <w:t>/</w:t>
      </w:r>
      <w:r w:rsidRPr="00B87C35">
        <w:t xml:space="preserve"> в </w:t>
      </w:r>
      <w:proofErr w:type="spellStart"/>
      <w:r w:rsidRPr="00B87C35">
        <w:t>за</w:t>
      </w:r>
      <w:r w:rsidR="00944AA0">
        <w:t>́</w:t>
      </w:r>
      <w:r w:rsidRPr="00B87C35">
        <w:t>поведех</w:t>
      </w:r>
      <w:proofErr w:type="spellEnd"/>
      <w:r w:rsidRPr="00B87C35">
        <w:t xml:space="preserve"> Его</w:t>
      </w:r>
      <w:r w:rsidR="00944AA0">
        <w:t>́</w:t>
      </w:r>
      <w:r w:rsidRPr="00B87C35">
        <w:t xml:space="preserve"> </w:t>
      </w:r>
      <w:proofErr w:type="spellStart"/>
      <w:r w:rsidRPr="00B87C35">
        <w:t>восхо</w:t>
      </w:r>
      <w:r w:rsidR="00944AA0">
        <w:t>́</w:t>
      </w:r>
      <w:r w:rsidRPr="00B87C35">
        <w:t>щет</w:t>
      </w:r>
      <w:proofErr w:type="spellEnd"/>
      <w:r w:rsidRPr="00B87C35">
        <w:t xml:space="preserve"> зело</w:t>
      </w:r>
      <w:r w:rsidR="00944AA0">
        <w:t>́</w:t>
      </w:r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F2289A">
        <w:rPr>
          <w:rStyle w:val="nbtservred"/>
        </w:rPr>
        <w:t>П</w:t>
      </w:r>
      <w:r w:rsidRPr="00B87C35">
        <w:t>реподобному</w:t>
      </w:r>
      <w:r w:rsidR="00944AA0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944AA0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proofErr w:type="gramStart"/>
      <w:r w:rsidRPr="00B87C35">
        <w:t>Андре</w:t>
      </w:r>
      <w:r w:rsidR="00944AA0">
        <w:t>́</w:t>
      </w:r>
      <w:r w:rsidRPr="00B87C35">
        <w:t>е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святи</w:t>
      </w:r>
      <w:r w:rsidR="00944AA0">
        <w:t>́</w:t>
      </w:r>
      <w:r w:rsidRPr="00B87C35">
        <w:t>и</w:t>
      </w:r>
      <w:proofErr w:type="spellEnd"/>
      <w:r w:rsidRPr="00B87C35">
        <w:t xml:space="preserve"> </w:t>
      </w:r>
      <w:proofErr w:type="spellStart"/>
      <w:r w:rsidRPr="00B87C35">
        <w:t>схи</w:t>
      </w:r>
      <w:r w:rsidR="00944AA0">
        <w:t>́</w:t>
      </w:r>
      <w:r w:rsidRPr="00B87C35">
        <w:t>мницы</w:t>
      </w:r>
      <w:proofErr w:type="spellEnd"/>
      <w:r w:rsidRPr="00B87C35">
        <w:t xml:space="preserve"> и </w:t>
      </w:r>
      <w:proofErr w:type="spellStart"/>
      <w:r w:rsidRPr="00B87C35">
        <w:t>ра</w:t>
      </w:r>
      <w:r w:rsidR="00944AA0">
        <w:t>́</w:t>
      </w:r>
      <w:r w:rsidRPr="00B87C35">
        <w:t>тницы</w:t>
      </w:r>
      <w:proofErr w:type="spellEnd"/>
      <w:r w:rsidRPr="00B87C35">
        <w:t xml:space="preserve"> </w:t>
      </w:r>
      <w:proofErr w:type="spellStart"/>
      <w:r w:rsidRPr="00B87C35">
        <w:t>непобеди</w:t>
      </w:r>
      <w:r w:rsidR="00944AA0">
        <w:t>́</w:t>
      </w:r>
      <w:r w:rsidRPr="00B87C35">
        <w:t>мии</w:t>
      </w:r>
      <w:proofErr w:type="spellEnd"/>
      <w:r w:rsidRPr="00B87C35">
        <w:t xml:space="preserve">,/ </w:t>
      </w:r>
      <w:proofErr w:type="spellStart"/>
      <w:r w:rsidRPr="00B87C35">
        <w:t>во</w:t>
      </w:r>
      <w:r w:rsidR="00944AA0">
        <w:t>́</w:t>
      </w:r>
      <w:r w:rsidRPr="00B87C35">
        <w:t>инов</w:t>
      </w:r>
      <w:proofErr w:type="spellEnd"/>
      <w:r w:rsidRPr="00B87C35">
        <w:t xml:space="preserve"> </w:t>
      </w:r>
      <w:proofErr w:type="spellStart"/>
      <w:r w:rsidRPr="00B87C35">
        <w:t>правосла</w:t>
      </w:r>
      <w:r w:rsidR="00944AA0">
        <w:t>́</w:t>
      </w:r>
      <w:r w:rsidRPr="00B87C35">
        <w:t>вных</w:t>
      </w:r>
      <w:proofErr w:type="spellEnd"/>
      <w:r w:rsidRPr="00B87C35">
        <w:t xml:space="preserve"> </w:t>
      </w:r>
      <w:proofErr w:type="spellStart"/>
      <w:r w:rsidRPr="00B87C35">
        <w:t>похвало</w:t>
      </w:r>
      <w:proofErr w:type="spellEnd"/>
      <w:r w:rsidR="00944AA0">
        <w:t>́</w:t>
      </w:r>
      <w:r w:rsidRPr="00B87C35">
        <w:t xml:space="preserve">/ и всех </w:t>
      </w:r>
      <w:proofErr w:type="spellStart"/>
      <w:r w:rsidRPr="00B87C35">
        <w:t>ве</w:t>
      </w:r>
      <w:r w:rsidR="00944AA0">
        <w:t>́</w:t>
      </w:r>
      <w:r w:rsidRPr="00B87C35">
        <w:t>рных</w:t>
      </w:r>
      <w:proofErr w:type="spellEnd"/>
      <w:r w:rsidRPr="00B87C35">
        <w:t xml:space="preserve"> </w:t>
      </w:r>
      <w:proofErr w:type="spellStart"/>
      <w:r w:rsidRPr="00B87C35">
        <w:t>укрепле</w:t>
      </w:r>
      <w:r w:rsidR="00944AA0">
        <w:t>́</w:t>
      </w:r>
      <w:r w:rsidRPr="00B87C35">
        <w:t>ние</w:t>
      </w:r>
      <w:proofErr w:type="spellEnd"/>
      <w:r w:rsidRPr="00B87C35">
        <w:t xml:space="preserve">,/ </w:t>
      </w:r>
      <w:proofErr w:type="spellStart"/>
      <w:r w:rsidRPr="00B87C35">
        <w:t>Оте</w:t>
      </w:r>
      <w:r w:rsidR="00944AA0">
        <w:t>́</w:t>
      </w:r>
      <w:r w:rsidRPr="00B87C35">
        <w:t>чества</w:t>
      </w:r>
      <w:proofErr w:type="spellEnd"/>
      <w:r w:rsidRPr="00B87C35">
        <w:t xml:space="preserve"> </w:t>
      </w:r>
      <w:proofErr w:type="spellStart"/>
      <w:r w:rsidRPr="00B87C35">
        <w:t>на</w:t>
      </w:r>
      <w:r w:rsidR="00944AA0">
        <w:t>́</w:t>
      </w:r>
      <w:r w:rsidRPr="00B87C35">
        <w:t>шего</w:t>
      </w:r>
      <w:proofErr w:type="spellEnd"/>
      <w:r w:rsidRPr="00B87C35">
        <w:t xml:space="preserve"> </w:t>
      </w:r>
      <w:proofErr w:type="spellStart"/>
      <w:r w:rsidRPr="00B87C35">
        <w:t>сла</w:t>
      </w:r>
      <w:r w:rsidR="00944AA0">
        <w:t>́</w:t>
      </w:r>
      <w:r w:rsidRPr="00B87C35">
        <w:t>во</w:t>
      </w:r>
      <w:proofErr w:type="spellEnd"/>
      <w:r w:rsidRPr="00B87C35">
        <w:t xml:space="preserve">/ и </w:t>
      </w:r>
      <w:proofErr w:type="spellStart"/>
      <w:r w:rsidRPr="00B87C35">
        <w:t>Це</w:t>
      </w:r>
      <w:r w:rsidR="00944AA0">
        <w:t>́</w:t>
      </w:r>
      <w:r w:rsidRPr="00B87C35">
        <w:t>ркве</w:t>
      </w:r>
      <w:proofErr w:type="spellEnd"/>
      <w:r w:rsidRPr="00B87C35">
        <w:t xml:space="preserve"> </w:t>
      </w:r>
      <w:proofErr w:type="spellStart"/>
      <w:r w:rsidRPr="00B87C35">
        <w:t>Ру</w:t>
      </w:r>
      <w:r w:rsidR="00944AA0">
        <w:t>́</w:t>
      </w:r>
      <w:r w:rsidRPr="00B87C35">
        <w:t>сския</w:t>
      </w:r>
      <w:proofErr w:type="spellEnd"/>
      <w:r w:rsidRPr="00B87C35">
        <w:t xml:space="preserve"> </w:t>
      </w:r>
      <w:proofErr w:type="spellStart"/>
      <w:r w:rsidRPr="00B87C35">
        <w:t>украше</w:t>
      </w:r>
      <w:r w:rsidR="00944AA0">
        <w:t>́</w:t>
      </w:r>
      <w:r w:rsidRPr="00B87C35">
        <w:t>ние</w:t>
      </w:r>
      <w:proofErr w:type="spellEnd"/>
      <w:r w:rsidRPr="00B87C35">
        <w:t>,/ столпи</w:t>
      </w:r>
      <w:r w:rsidR="00944AA0">
        <w:t>́</w:t>
      </w:r>
      <w:r w:rsidRPr="00B87C35">
        <w:t xml:space="preserve"> </w:t>
      </w:r>
      <w:proofErr w:type="spellStart"/>
      <w:r w:rsidRPr="00B87C35">
        <w:t>кре</w:t>
      </w:r>
      <w:r w:rsidR="00944AA0">
        <w:t>́</w:t>
      </w:r>
      <w:r w:rsidRPr="00B87C35">
        <w:t>пц</w:t>
      </w:r>
      <w:r w:rsidRPr="008513A3">
        <w:t>ы</w:t>
      </w:r>
      <w:r w:rsidRPr="00B87C35">
        <w:t>и</w:t>
      </w:r>
      <w:proofErr w:type="spellEnd"/>
      <w:r w:rsidRPr="00B87C35">
        <w:t xml:space="preserve"> </w:t>
      </w:r>
      <w:proofErr w:type="spellStart"/>
      <w:r w:rsidRPr="00B87C35">
        <w:t>благоче</w:t>
      </w:r>
      <w:r w:rsidR="00944AA0">
        <w:t>́</w:t>
      </w:r>
      <w:r w:rsidRPr="00B87C35">
        <w:t>стия</w:t>
      </w:r>
      <w:proofErr w:type="spellEnd"/>
      <w:r w:rsidRPr="00B87C35">
        <w:t xml:space="preserve">/ и </w:t>
      </w:r>
      <w:proofErr w:type="spellStart"/>
      <w:r w:rsidRPr="00B87C35">
        <w:t>ве</w:t>
      </w:r>
      <w:r w:rsidR="00944AA0">
        <w:t>́</w:t>
      </w:r>
      <w:r w:rsidRPr="00B87C35">
        <w:t>ры</w:t>
      </w:r>
      <w:proofErr w:type="spellEnd"/>
      <w:r w:rsidRPr="00B87C35">
        <w:t xml:space="preserve"> </w:t>
      </w:r>
      <w:proofErr w:type="spellStart"/>
      <w:r w:rsidRPr="00B87C35">
        <w:t>Христо</w:t>
      </w:r>
      <w:r w:rsidR="00944AA0">
        <w:t>́</w:t>
      </w:r>
      <w:r w:rsidRPr="00B87C35">
        <w:t>вы</w:t>
      </w:r>
      <w:proofErr w:type="spellEnd"/>
      <w:r w:rsidRPr="00B87C35">
        <w:t xml:space="preserve"> </w:t>
      </w:r>
      <w:proofErr w:type="spellStart"/>
      <w:r w:rsidRPr="00B87C35">
        <w:t>адама</w:t>
      </w:r>
      <w:r w:rsidR="00944AA0">
        <w:t>́</w:t>
      </w:r>
      <w:r w:rsidRPr="00B87C35">
        <w:t>нти</w:t>
      </w:r>
      <w:proofErr w:type="spellEnd"/>
      <w:r w:rsidRPr="00B87C35">
        <w:t xml:space="preserve"> </w:t>
      </w:r>
      <w:proofErr w:type="spellStart"/>
      <w:r w:rsidRPr="00B87C35">
        <w:t>тве</w:t>
      </w:r>
      <w:r w:rsidR="00944AA0">
        <w:t>́</w:t>
      </w:r>
      <w:r w:rsidRPr="00B87C35">
        <w:t>рдии</w:t>
      </w:r>
      <w:proofErr w:type="spellEnd"/>
      <w:r w:rsidRPr="00B87C35">
        <w:t xml:space="preserve">./ </w:t>
      </w:r>
      <w:proofErr w:type="spellStart"/>
      <w:r w:rsidRPr="00B87C35">
        <w:t>Моли</w:t>
      </w:r>
      <w:r w:rsidR="00944AA0">
        <w:t>́</w:t>
      </w:r>
      <w:r w:rsidRPr="00B87C35">
        <w:t>теся</w:t>
      </w:r>
      <w:proofErr w:type="spellEnd"/>
      <w:r w:rsidRPr="00B87C35">
        <w:t xml:space="preserve"> ко </w:t>
      </w:r>
      <w:proofErr w:type="spellStart"/>
      <w:r w:rsidRPr="00B87C35">
        <w:t>Святе</w:t>
      </w:r>
      <w:r w:rsidR="00944AA0">
        <w:t>́</w:t>
      </w:r>
      <w:r w:rsidRPr="00B87C35">
        <w:t>й</w:t>
      </w:r>
      <w:proofErr w:type="spellEnd"/>
      <w:r w:rsidRPr="00B87C35">
        <w:t xml:space="preserve"> </w:t>
      </w:r>
      <w:proofErr w:type="spellStart"/>
      <w:r w:rsidRPr="00B87C35">
        <w:t>Тро</w:t>
      </w:r>
      <w:r w:rsidR="00944AA0">
        <w:t>́</w:t>
      </w:r>
      <w:r w:rsidRPr="00B87C35">
        <w:t>ице</w:t>
      </w:r>
      <w:proofErr w:type="spellEnd"/>
      <w:r w:rsidRPr="00B87C35">
        <w:t>/ стране</w:t>
      </w:r>
      <w:r w:rsidR="00944AA0">
        <w:t>́</w:t>
      </w:r>
      <w:r w:rsidRPr="00B87C35">
        <w:t xml:space="preserve"> </w:t>
      </w:r>
      <w:proofErr w:type="spellStart"/>
      <w:r w:rsidRPr="00B87C35">
        <w:t>на</w:t>
      </w:r>
      <w:r w:rsidR="00944AA0">
        <w:t>́</w:t>
      </w:r>
      <w:r w:rsidRPr="00B87C35">
        <w:t>шей</w:t>
      </w:r>
      <w:proofErr w:type="spellEnd"/>
      <w:r w:rsidRPr="00B87C35">
        <w:t xml:space="preserve"> в </w:t>
      </w:r>
      <w:proofErr w:type="spellStart"/>
      <w:r w:rsidRPr="00B87C35">
        <w:t>ми</w:t>
      </w:r>
      <w:r w:rsidR="00944AA0">
        <w:t>́</w:t>
      </w:r>
      <w:r w:rsidRPr="00B87C35">
        <w:t>ре</w:t>
      </w:r>
      <w:proofErr w:type="spellEnd"/>
      <w:r w:rsidRPr="00B87C35">
        <w:t xml:space="preserve"> </w:t>
      </w:r>
      <w:proofErr w:type="spellStart"/>
      <w:r w:rsidRPr="00B87C35">
        <w:t>пребыва</w:t>
      </w:r>
      <w:r w:rsidR="00944AA0">
        <w:t>́</w:t>
      </w:r>
      <w:r w:rsidRPr="00B87C35">
        <w:t>ти</w:t>
      </w:r>
      <w:proofErr w:type="spellEnd"/>
      <w:r w:rsidRPr="00B87C35">
        <w:t>/</w:t>
      </w:r>
      <w:r w:rsidR="00E84C80">
        <w:t>/</w:t>
      </w:r>
      <w:r w:rsidRPr="00B87C35">
        <w:t xml:space="preserve"> и </w:t>
      </w:r>
      <w:proofErr w:type="spellStart"/>
      <w:r w:rsidRPr="00B87C35">
        <w:t>душа</w:t>
      </w:r>
      <w:r w:rsidR="00944AA0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на</w:t>
      </w:r>
      <w:r w:rsidR="00944AA0">
        <w:t>́</w:t>
      </w:r>
      <w:r w:rsidRPr="00B87C35">
        <w:t>шим</w:t>
      </w:r>
      <w:proofErr w:type="spellEnd"/>
      <w:r w:rsidRPr="00B87C35">
        <w:t xml:space="preserve"> </w:t>
      </w:r>
      <w:proofErr w:type="spellStart"/>
      <w:r w:rsidRPr="00B87C35">
        <w:t>спасти</w:t>
      </w:r>
      <w:r w:rsidR="00944AA0">
        <w:t>́</w:t>
      </w:r>
      <w:r w:rsidRPr="00B87C35">
        <w:t>ся</w:t>
      </w:r>
      <w:proofErr w:type="spellEnd"/>
      <w:r w:rsidRPr="00B87C35">
        <w:t>.</w:t>
      </w:r>
    </w:p>
    <w:p w:rsidR="00B87C35" w:rsidRPr="00B87C35" w:rsidRDefault="00B87C35" w:rsidP="00B87C35">
      <w:pPr>
        <w:pStyle w:val="nbtservheadred"/>
      </w:pPr>
      <w:proofErr w:type="spellStart"/>
      <w:r w:rsidRPr="00B87C35">
        <w:t>Сла</w:t>
      </w:r>
      <w:r w:rsidR="00944AA0">
        <w:t>́</w:t>
      </w:r>
      <w:r w:rsidRPr="00B87C35">
        <w:t>ва</w:t>
      </w:r>
      <w:proofErr w:type="spellEnd"/>
      <w:r w:rsidRPr="00B87C35">
        <w:t xml:space="preserve">, глас </w:t>
      </w:r>
      <w:proofErr w:type="spellStart"/>
      <w:r w:rsidRPr="00B87C35">
        <w:t>т</w:t>
      </w:r>
      <w:r w:rsidRPr="006234AA">
        <w:rPr>
          <w:highlight w:val="green"/>
        </w:rPr>
        <w:t>о</w:t>
      </w:r>
      <w:r w:rsidR="006234AA" w:rsidRPr="006234AA">
        <w:rPr>
          <w:highlight w:val="green"/>
        </w:rPr>
        <w:t>́</w:t>
      </w:r>
      <w:r w:rsidRPr="00B87C35">
        <w:t>йже</w:t>
      </w:r>
      <w:proofErr w:type="spellEnd"/>
      <w:r w:rsidRPr="00B87C35">
        <w:t>:</w:t>
      </w:r>
    </w:p>
    <w:p w:rsidR="00B87C35" w:rsidRPr="00B87C35" w:rsidRDefault="00B87C35" w:rsidP="00B87C35">
      <w:pPr>
        <w:pStyle w:val="nbtservbasic"/>
      </w:pPr>
      <w:proofErr w:type="spellStart"/>
      <w:r w:rsidRPr="00F2289A">
        <w:rPr>
          <w:rStyle w:val="nbtservred"/>
        </w:rPr>
        <w:t>Б</w:t>
      </w:r>
      <w:r w:rsidRPr="00B87C35">
        <w:t>лагослове</w:t>
      </w:r>
      <w:r w:rsidR="00944AA0">
        <w:t>́</w:t>
      </w:r>
      <w:r w:rsidRPr="003E2BAA">
        <w:rPr>
          <w:highlight w:val="cyan"/>
        </w:rPr>
        <w:t>н</w:t>
      </w:r>
      <w:r w:rsidRPr="00B87C35">
        <w:t>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944AA0">
        <w:t>́</w:t>
      </w:r>
      <w:r w:rsidRPr="00B87C35">
        <w:t xml:space="preserve">, </w:t>
      </w:r>
      <w:proofErr w:type="spellStart"/>
      <w:r w:rsidRPr="00B87C35">
        <w:t>преподобному</w:t>
      </w:r>
      <w:r w:rsidR="00944AA0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944AA0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proofErr w:type="gramStart"/>
      <w:r w:rsidRPr="00B87C35">
        <w:t>Андре</w:t>
      </w:r>
      <w:r w:rsidR="00944AA0">
        <w:t>́</w:t>
      </w:r>
      <w:r w:rsidRPr="00B87C35">
        <w:t>е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а</w:t>
      </w:r>
      <w:r w:rsidR="00944AA0">
        <w:t>́</w:t>
      </w:r>
      <w:r w:rsidRPr="00B87C35">
        <w:t>ще</w:t>
      </w:r>
      <w:proofErr w:type="spellEnd"/>
      <w:r w:rsidRPr="00B87C35">
        <w:t xml:space="preserve"> </w:t>
      </w:r>
      <w:proofErr w:type="spellStart"/>
      <w:r w:rsidRPr="00B87C35">
        <w:t>бо</w:t>
      </w:r>
      <w:proofErr w:type="spellEnd"/>
      <w:r w:rsidRPr="00B87C35">
        <w:t xml:space="preserve"> и </w:t>
      </w:r>
      <w:proofErr w:type="spellStart"/>
      <w:r w:rsidRPr="00B87C35">
        <w:t>земноро</w:t>
      </w:r>
      <w:r w:rsidR="00944AA0">
        <w:t>́</w:t>
      </w:r>
      <w:r w:rsidRPr="00B87C35">
        <w:t>дни</w:t>
      </w:r>
      <w:proofErr w:type="spellEnd"/>
      <w:r w:rsidRPr="00B87C35">
        <w:t xml:space="preserve"> </w:t>
      </w:r>
      <w:proofErr w:type="spellStart"/>
      <w:r w:rsidRPr="00B87C35">
        <w:t>бы</w:t>
      </w:r>
      <w:r w:rsidR="00944AA0">
        <w:t>́</w:t>
      </w:r>
      <w:r w:rsidRPr="00B87C35">
        <w:t>сте</w:t>
      </w:r>
      <w:proofErr w:type="spellEnd"/>
      <w:r w:rsidRPr="00B87C35">
        <w:t xml:space="preserve">,/ но </w:t>
      </w:r>
      <w:proofErr w:type="spellStart"/>
      <w:r w:rsidRPr="00B87C35">
        <w:t>а</w:t>
      </w:r>
      <w:r w:rsidR="00944AA0">
        <w:t>́</w:t>
      </w:r>
      <w:r w:rsidRPr="00B87C35">
        <w:t>нгельскаго</w:t>
      </w:r>
      <w:proofErr w:type="spellEnd"/>
      <w:r w:rsidRPr="00B87C35">
        <w:t xml:space="preserve"> </w:t>
      </w:r>
      <w:proofErr w:type="spellStart"/>
      <w:r w:rsidRPr="00B87C35">
        <w:t>досто</w:t>
      </w:r>
      <w:r w:rsidR="00944AA0">
        <w:t>́</w:t>
      </w:r>
      <w:r w:rsidRPr="00B87C35">
        <w:t>инства</w:t>
      </w:r>
      <w:proofErr w:type="spellEnd"/>
      <w:r w:rsidRPr="00B87C35">
        <w:t xml:space="preserve"> </w:t>
      </w:r>
      <w:proofErr w:type="spellStart"/>
      <w:r w:rsidRPr="00B87C35">
        <w:t>потща</w:t>
      </w:r>
      <w:r w:rsidR="00944AA0">
        <w:t>́</w:t>
      </w:r>
      <w:r w:rsidRPr="00B87C35">
        <w:t>стеся</w:t>
      </w:r>
      <w:proofErr w:type="spellEnd"/>
      <w:r w:rsidRPr="00B87C35">
        <w:t xml:space="preserve"> </w:t>
      </w:r>
      <w:proofErr w:type="spellStart"/>
      <w:r w:rsidRPr="00B87C35">
        <w:t>дости</w:t>
      </w:r>
      <w:r w:rsidR="00944AA0">
        <w:t>́</w:t>
      </w:r>
      <w:r w:rsidRPr="00B87C35">
        <w:t>гнути</w:t>
      </w:r>
      <w:proofErr w:type="spellEnd"/>
      <w:r w:rsidRPr="00B87C35">
        <w:t xml:space="preserve">/ и, о </w:t>
      </w:r>
      <w:proofErr w:type="spellStart"/>
      <w:r w:rsidRPr="00B87C35">
        <w:t>телесе</w:t>
      </w:r>
      <w:r w:rsidR="00944AA0">
        <w:t>́</w:t>
      </w:r>
      <w:r w:rsidRPr="00B87C35">
        <w:t>х</w:t>
      </w:r>
      <w:proofErr w:type="spellEnd"/>
      <w:r w:rsidRPr="00B87C35">
        <w:t xml:space="preserve"> </w:t>
      </w:r>
      <w:proofErr w:type="spellStart"/>
      <w:r w:rsidRPr="00B87C35">
        <w:t>нерад</w:t>
      </w:r>
      <w:r w:rsidRPr="006234AA">
        <w:t>е</w:t>
      </w:r>
      <w:r w:rsidR="00944AA0" w:rsidRPr="006234AA">
        <w:t>́</w:t>
      </w:r>
      <w:r w:rsidRPr="00B87C35">
        <w:t>вше</w:t>
      </w:r>
      <w:proofErr w:type="spellEnd"/>
      <w:r w:rsidRPr="00B87C35">
        <w:t xml:space="preserve">,/ </w:t>
      </w:r>
      <w:proofErr w:type="spellStart"/>
      <w:r w:rsidRPr="00B87C35">
        <w:t>страда</w:t>
      </w:r>
      <w:r w:rsidR="00944AA0">
        <w:t>́</w:t>
      </w:r>
      <w:r w:rsidRPr="00B87C35">
        <w:t>нии</w:t>
      </w:r>
      <w:proofErr w:type="spellEnd"/>
      <w:r w:rsidRPr="00B87C35">
        <w:t xml:space="preserve"> </w:t>
      </w:r>
      <w:proofErr w:type="spellStart"/>
      <w:r w:rsidRPr="00B87C35">
        <w:t>свои</w:t>
      </w:r>
      <w:r w:rsidR="00944AA0">
        <w:t>́</w:t>
      </w:r>
      <w:r w:rsidRPr="00B87C35">
        <w:t>ми</w:t>
      </w:r>
      <w:proofErr w:type="spellEnd"/>
      <w:r w:rsidRPr="00B87C35">
        <w:t xml:space="preserve"> </w:t>
      </w:r>
      <w:proofErr w:type="spellStart"/>
      <w:r w:rsidRPr="00B87C35">
        <w:t>безпло</w:t>
      </w:r>
      <w:r w:rsidR="00944AA0">
        <w:t>́</w:t>
      </w:r>
      <w:r w:rsidRPr="00B87C35">
        <w:t>тных</w:t>
      </w:r>
      <w:proofErr w:type="spellEnd"/>
      <w:r w:rsidRPr="00B87C35">
        <w:t xml:space="preserve"> </w:t>
      </w:r>
      <w:proofErr w:type="spellStart"/>
      <w:r w:rsidRPr="00B87C35">
        <w:t>че</w:t>
      </w:r>
      <w:r w:rsidR="00944AA0">
        <w:t>́</w:t>
      </w:r>
      <w:r w:rsidRPr="00B87C35">
        <w:t>сти</w:t>
      </w:r>
      <w:proofErr w:type="spellEnd"/>
      <w:r w:rsidRPr="00B87C35">
        <w:t xml:space="preserve"> </w:t>
      </w:r>
      <w:proofErr w:type="spellStart"/>
      <w:r w:rsidRPr="00B87C35">
        <w:t>сподо</w:t>
      </w:r>
      <w:r w:rsidR="00944AA0">
        <w:t>́</w:t>
      </w:r>
      <w:r w:rsidRPr="00B87C35">
        <w:t>бистеся</w:t>
      </w:r>
      <w:proofErr w:type="spellEnd"/>
      <w:r w:rsidRPr="00B87C35">
        <w:t xml:space="preserve">./ Тех </w:t>
      </w:r>
      <w:proofErr w:type="spellStart"/>
      <w:r w:rsidRPr="00B87C35">
        <w:t>моли</w:t>
      </w:r>
      <w:r w:rsidR="00944AA0">
        <w:t>́</w:t>
      </w:r>
      <w:r w:rsidRPr="00B87C35">
        <w:t>твами</w:t>
      </w:r>
      <w:proofErr w:type="spellEnd"/>
      <w:r w:rsidRPr="00B87C35">
        <w:t>, Христе</w:t>
      </w:r>
      <w:r w:rsidR="00944AA0">
        <w:t>́</w:t>
      </w:r>
      <w:r w:rsidRPr="00B87C35">
        <w:t xml:space="preserve"> </w:t>
      </w:r>
      <w:proofErr w:type="spellStart"/>
      <w:r w:rsidRPr="00B87C35">
        <w:t>Бо</w:t>
      </w:r>
      <w:r w:rsidR="00944AA0">
        <w:t>́</w:t>
      </w:r>
      <w:r w:rsidRPr="00B87C35">
        <w:t>же</w:t>
      </w:r>
      <w:proofErr w:type="spellEnd"/>
      <w:r w:rsidRPr="00B87C35">
        <w:t>,/</w:t>
      </w:r>
      <w:r w:rsidR="00E84C80">
        <w:t>/</w:t>
      </w:r>
      <w:r w:rsidRPr="00B87C35">
        <w:t xml:space="preserve"> </w:t>
      </w:r>
      <w:proofErr w:type="spellStart"/>
      <w:r w:rsidRPr="00B87C35">
        <w:t>низпосли</w:t>
      </w:r>
      <w:proofErr w:type="spellEnd"/>
      <w:r w:rsidR="00944AA0">
        <w:t>́</w:t>
      </w:r>
      <w:r w:rsidRPr="00B87C35">
        <w:t xml:space="preserve"> нам </w:t>
      </w:r>
      <w:proofErr w:type="spellStart"/>
      <w:r w:rsidRPr="00B87C35">
        <w:t>ве</w:t>
      </w:r>
      <w:r w:rsidR="00944AA0">
        <w:t>́</w:t>
      </w:r>
      <w:r w:rsidRPr="00B87C35">
        <w:t>лию</w:t>
      </w:r>
      <w:proofErr w:type="spellEnd"/>
      <w:r w:rsidRPr="00B87C35">
        <w:t xml:space="preserve"> </w:t>
      </w:r>
      <w:proofErr w:type="spellStart"/>
      <w:r w:rsidRPr="00B87C35">
        <w:t>ми</w:t>
      </w:r>
      <w:r w:rsidR="00944AA0">
        <w:t>́</w:t>
      </w:r>
      <w:r w:rsidRPr="00B87C35">
        <w:t>лость</w:t>
      </w:r>
      <w:proofErr w:type="spellEnd"/>
      <w:r w:rsidRPr="00B87C35">
        <w:t>.</w:t>
      </w:r>
    </w:p>
    <w:p w:rsidR="00B87C35" w:rsidRPr="00B87C35" w:rsidRDefault="00B87C35" w:rsidP="00B87C35">
      <w:pPr>
        <w:pStyle w:val="nbtservheadred"/>
      </w:pPr>
      <w:r w:rsidRPr="00B87C35">
        <w:t xml:space="preserve">И </w:t>
      </w:r>
      <w:proofErr w:type="spellStart"/>
      <w:r w:rsidRPr="00B87C35">
        <w:t>ны</w:t>
      </w:r>
      <w:r w:rsidR="00944AA0">
        <w:t>́</w:t>
      </w:r>
      <w:r w:rsidRPr="00B87C35">
        <w:t>не</w:t>
      </w:r>
      <w:proofErr w:type="spellEnd"/>
      <w:r w:rsidRPr="00B87C35">
        <w:t xml:space="preserve">, </w:t>
      </w:r>
      <w:proofErr w:type="spellStart"/>
      <w:r w:rsidR="008513A3" w:rsidRPr="008513A3">
        <w:rPr>
          <w:highlight w:val="lightGray"/>
        </w:rPr>
        <w:t>п</w:t>
      </w:r>
      <w:r w:rsidRPr="00B87C35">
        <w:t>редпра</w:t>
      </w:r>
      <w:r w:rsidR="00944AA0">
        <w:t>́</w:t>
      </w:r>
      <w:r w:rsidRPr="00B87C35">
        <w:t>зднства</w:t>
      </w:r>
      <w:proofErr w:type="spellEnd"/>
      <w:r w:rsidRPr="00B87C35">
        <w:t xml:space="preserve"> или</w:t>
      </w:r>
      <w:r w:rsidR="00944AA0">
        <w:t>́</w:t>
      </w:r>
      <w:r w:rsidRPr="00B87C35">
        <w:t xml:space="preserve"> </w:t>
      </w:r>
      <w:proofErr w:type="spellStart"/>
      <w:r w:rsidRPr="00B87C35">
        <w:t>Богоро</w:t>
      </w:r>
      <w:r w:rsidR="00944AA0">
        <w:t>́</w:t>
      </w:r>
      <w:r w:rsidRPr="00B87C35">
        <w:t>дичен</w:t>
      </w:r>
      <w:proofErr w:type="spellEnd"/>
      <w:r w:rsidRPr="00B87C35">
        <w:t>.</w:t>
      </w:r>
    </w:p>
    <w:p w:rsidR="00B87C35" w:rsidRPr="00B87C35" w:rsidRDefault="00B87C35" w:rsidP="00B87C35">
      <w:pPr>
        <w:pStyle w:val="nbtservheadred"/>
      </w:pPr>
      <w:proofErr w:type="spellStart"/>
      <w:r w:rsidRPr="00B87C35">
        <w:t>Тропа</w:t>
      </w:r>
      <w:r w:rsidR="00944AA0">
        <w:t>́</w:t>
      </w:r>
      <w:r w:rsidRPr="00B87C35">
        <w:t>рь</w:t>
      </w:r>
      <w:proofErr w:type="spellEnd"/>
      <w:r w:rsidRPr="00B87C35">
        <w:t>, глас 1:</w:t>
      </w:r>
    </w:p>
    <w:p w:rsidR="00B87C35" w:rsidRPr="00B87C35" w:rsidRDefault="00B87C35" w:rsidP="00B87C35">
      <w:pPr>
        <w:pStyle w:val="nbtservbasic"/>
      </w:pPr>
      <w:proofErr w:type="spellStart"/>
      <w:r w:rsidRPr="00F2289A">
        <w:rPr>
          <w:rStyle w:val="nbtservred"/>
        </w:rPr>
        <w:t>В</w:t>
      </w:r>
      <w:r w:rsidRPr="00B87C35">
        <w:t>о</w:t>
      </w:r>
      <w:r w:rsidR="00944AA0">
        <w:t>́</w:t>
      </w:r>
      <w:r w:rsidRPr="00B87C35">
        <w:t>ини</w:t>
      </w:r>
      <w:proofErr w:type="spellEnd"/>
      <w:r w:rsidRPr="00B87C35">
        <w:t xml:space="preserve"> </w:t>
      </w:r>
      <w:proofErr w:type="spellStart"/>
      <w:r w:rsidRPr="00B87C35">
        <w:t>христолюби</w:t>
      </w:r>
      <w:r w:rsidR="00944AA0">
        <w:t>́</w:t>
      </w:r>
      <w:r w:rsidRPr="00B87C35">
        <w:t>вии</w:t>
      </w:r>
      <w:proofErr w:type="spellEnd"/>
      <w:r w:rsidRPr="00B87C35">
        <w:t xml:space="preserve">/ и </w:t>
      </w:r>
      <w:proofErr w:type="spellStart"/>
      <w:r w:rsidRPr="00B87C35">
        <w:t>страда</w:t>
      </w:r>
      <w:r w:rsidR="00944AA0">
        <w:t>́</w:t>
      </w:r>
      <w:r w:rsidRPr="00B87C35">
        <w:t>льцы</w:t>
      </w:r>
      <w:proofErr w:type="spellEnd"/>
      <w:r w:rsidRPr="00B87C35">
        <w:t xml:space="preserve"> </w:t>
      </w:r>
      <w:proofErr w:type="spellStart"/>
      <w:proofErr w:type="gramStart"/>
      <w:r w:rsidRPr="00B87C35">
        <w:t>прехва</w:t>
      </w:r>
      <w:r w:rsidR="00944AA0">
        <w:t>́</w:t>
      </w:r>
      <w:r w:rsidRPr="00B87C35">
        <w:t>льнии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ди</w:t>
      </w:r>
      <w:r w:rsidR="00944AA0">
        <w:t>́</w:t>
      </w:r>
      <w:r w:rsidRPr="00B87C35">
        <w:t>вный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944AA0">
        <w:t>́</w:t>
      </w:r>
      <w:r w:rsidRPr="00B87C35">
        <w:t>ндре</w:t>
      </w:r>
      <w:proofErr w:type="spellEnd"/>
      <w:r w:rsidRPr="00B87C35">
        <w:t xml:space="preserve"> </w:t>
      </w:r>
      <w:proofErr w:type="spellStart"/>
      <w:r w:rsidRPr="00B87C35">
        <w:t>Пересве</w:t>
      </w:r>
      <w:r w:rsidR="00944AA0">
        <w:t>́</w:t>
      </w:r>
      <w:r w:rsidRPr="00B87C35">
        <w:t>те</w:t>
      </w:r>
      <w:proofErr w:type="spellEnd"/>
      <w:r w:rsidRPr="00B87C35">
        <w:t xml:space="preserve">/ и </w:t>
      </w:r>
      <w:proofErr w:type="spellStart"/>
      <w:r w:rsidRPr="00B87C35">
        <w:t>Андре</w:t>
      </w:r>
      <w:r w:rsidR="00944AA0">
        <w:t>́</w:t>
      </w:r>
      <w:r w:rsidRPr="00B87C35">
        <w:t>е</w:t>
      </w:r>
      <w:proofErr w:type="spellEnd"/>
      <w:r w:rsidRPr="00B87C35">
        <w:t xml:space="preserve"> </w:t>
      </w:r>
      <w:proofErr w:type="spellStart"/>
      <w:r w:rsidRPr="00B87C35">
        <w:t>Осля</w:t>
      </w:r>
      <w:r w:rsidR="00944AA0">
        <w:t>́</w:t>
      </w:r>
      <w:r w:rsidRPr="00B87C35">
        <w:t>бя</w:t>
      </w:r>
      <w:proofErr w:type="spellEnd"/>
      <w:r w:rsidRPr="00B87C35">
        <w:t xml:space="preserve"> </w:t>
      </w:r>
      <w:proofErr w:type="spellStart"/>
      <w:r w:rsidRPr="00B87C35">
        <w:t>имену</w:t>
      </w:r>
      <w:r w:rsidR="00944AA0">
        <w:t>́</w:t>
      </w:r>
      <w:r w:rsidRPr="00B87C35">
        <w:t>емый</w:t>
      </w:r>
      <w:proofErr w:type="spellEnd"/>
      <w:r w:rsidRPr="00B87C35">
        <w:t xml:space="preserve">,/ </w:t>
      </w:r>
      <w:proofErr w:type="spellStart"/>
      <w:r w:rsidRPr="00B87C35">
        <w:t>Се</w:t>
      </w:r>
      <w:r w:rsidR="00944AA0">
        <w:t>́</w:t>
      </w:r>
      <w:r w:rsidRPr="00B87C35">
        <w:t>ргия</w:t>
      </w:r>
      <w:proofErr w:type="spellEnd"/>
      <w:r w:rsidRPr="00B87C35">
        <w:t xml:space="preserve"> </w:t>
      </w:r>
      <w:proofErr w:type="spellStart"/>
      <w:r w:rsidRPr="00B87C35">
        <w:t>преподо</w:t>
      </w:r>
      <w:r w:rsidR="00944AA0">
        <w:t>́</w:t>
      </w:r>
      <w:r w:rsidRPr="00B87C35">
        <w:t>бнаго</w:t>
      </w:r>
      <w:proofErr w:type="spellEnd"/>
      <w:r w:rsidRPr="00B87C35">
        <w:t xml:space="preserve"> </w:t>
      </w:r>
      <w:proofErr w:type="spellStart"/>
      <w:r w:rsidRPr="00B87C35">
        <w:t>усе</w:t>
      </w:r>
      <w:r w:rsidR="00944AA0">
        <w:t>́</w:t>
      </w:r>
      <w:r w:rsidRPr="00B87C35">
        <w:t>рднии</w:t>
      </w:r>
      <w:proofErr w:type="spellEnd"/>
      <w:r w:rsidRPr="00B87C35">
        <w:t xml:space="preserve"> </w:t>
      </w:r>
      <w:proofErr w:type="spellStart"/>
      <w:r w:rsidRPr="00B87C35">
        <w:t>послу</w:t>
      </w:r>
      <w:r w:rsidR="00944AA0">
        <w:t>́</w:t>
      </w:r>
      <w:r w:rsidRPr="00B87C35">
        <w:t>шницы</w:t>
      </w:r>
      <w:proofErr w:type="spellEnd"/>
      <w:r w:rsidRPr="00B87C35">
        <w:t xml:space="preserve">/ и </w:t>
      </w:r>
      <w:proofErr w:type="spellStart"/>
      <w:r w:rsidRPr="00B87C35">
        <w:t>бра</w:t>
      </w:r>
      <w:r w:rsidR="00944AA0">
        <w:t>́</w:t>
      </w:r>
      <w:r w:rsidRPr="00B87C35">
        <w:t>ни</w:t>
      </w:r>
      <w:proofErr w:type="spellEnd"/>
      <w:r w:rsidRPr="00B87C35">
        <w:t xml:space="preserve"> </w:t>
      </w:r>
      <w:proofErr w:type="spellStart"/>
      <w:r w:rsidRPr="00B87C35">
        <w:t>Кулико</w:t>
      </w:r>
      <w:r w:rsidR="00944AA0">
        <w:t>́</w:t>
      </w:r>
      <w:r w:rsidRPr="00B87C35">
        <w:t>вския</w:t>
      </w:r>
      <w:proofErr w:type="spellEnd"/>
      <w:r w:rsidRPr="00B87C35">
        <w:t xml:space="preserve"> </w:t>
      </w:r>
      <w:proofErr w:type="spellStart"/>
      <w:r w:rsidRPr="00B87C35">
        <w:t>ра</w:t>
      </w:r>
      <w:r w:rsidR="00944AA0">
        <w:t>́</w:t>
      </w:r>
      <w:r w:rsidRPr="00B87C35">
        <w:t>тницы</w:t>
      </w:r>
      <w:proofErr w:type="spellEnd"/>
      <w:r w:rsidRPr="00B87C35">
        <w:t xml:space="preserve"> </w:t>
      </w:r>
      <w:proofErr w:type="spellStart"/>
      <w:r w:rsidRPr="00B87C35">
        <w:t>духо</w:t>
      </w:r>
      <w:r w:rsidR="00944AA0">
        <w:t>́</w:t>
      </w:r>
      <w:r w:rsidRPr="00B87C35">
        <w:t>внии</w:t>
      </w:r>
      <w:proofErr w:type="spellEnd"/>
      <w:r w:rsidRPr="00B87C35">
        <w:t xml:space="preserve">,/ </w:t>
      </w:r>
      <w:proofErr w:type="spellStart"/>
      <w:r w:rsidRPr="00B87C35">
        <w:t>си</w:t>
      </w:r>
      <w:r w:rsidR="00944AA0">
        <w:t>́</w:t>
      </w:r>
      <w:r w:rsidRPr="00B87C35">
        <w:t>лу</w:t>
      </w:r>
      <w:proofErr w:type="spellEnd"/>
      <w:r w:rsidRPr="00B87C35">
        <w:t xml:space="preserve"> </w:t>
      </w:r>
      <w:proofErr w:type="spellStart"/>
      <w:r w:rsidRPr="00B87C35">
        <w:t>вра</w:t>
      </w:r>
      <w:r w:rsidR="00944AA0">
        <w:t>́</w:t>
      </w:r>
      <w:r w:rsidRPr="00B87C35">
        <w:t>жию</w:t>
      </w:r>
      <w:proofErr w:type="spellEnd"/>
      <w:r w:rsidRPr="00B87C35">
        <w:t xml:space="preserve"> </w:t>
      </w:r>
      <w:proofErr w:type="spellStart"/>
      <w:r w:rsidRPr="00B87C35">
        <w:t>посрами</w:t>
      </w:r>
      <w:r w:rsidR="00944AA0">
        <w:t>́</w:t>
      </w:r>
      <w:r w:rsidRPr="00B87C35">
        <w:t>вшии</w:t>
      </w:r>
      <w:proofErr w:type="spellEnd"/>
      <w:r w:rsidRPr="00B87C35">
        <w:t xml:space="preserve">/ и </w:t>
      </w:r>
      <w:proofErr w:type="spellStart"/>
      <w:r w:rsidRPr="00B87C35">
        <w:t>ду</w:t>
      </w:r>
      <w:r w:rsidR="00944AA0">
        <w:t>́</w:t>
      </w:r>
      <w:r w:rsidRPr="00B87C35">
        <w:t>ши</w:t>
      </w:r>
      <w:proofErr w:type="spellEnd"/>
      <w:r w:rsidRPr="00B87C35">
        <w:t xml:space="preserve"> своя</w:t>
      </w:r>
      <w:r w:rsidR="00944AA0">
        <w:t>́</w:t>
      </w:r>
      <w:r w:rsidRPr="00B87C35">
        <w:t xml:space="preserve"> за </w:t>
      </w:r>
      <w:proofErr w:type="spellStart"/>
      <w:r w:rsidRPr="00B87C35">
        <w:t>дру</w:t>
      </w:r>
      <w:r w:rsidR="00944AA0">
        <w:t>́</w:t>
      </w:r>
      <w:r w:rsidRPr="00B87C35">
        <w:t>ги</w:t>
      </w:r>
      <w:proofErr w:type="spellEnd"/>
      <w:r w:rsidRPr="00B87C35">
        <w:t xml:space="preserve"> </w:t>
      </w:r>
      <w:proofErr w:type="spellStart"/>
      <w:r w:rsidRPr="00B87C35">
        <w:t>положи</w:t>
      </w:r>
      <w:r w:rsidR="00944AA0">
        <w:t>́</w:t>
      </w:r>
      <w:r w:rsidRPr="00B87C35">
        <w:t>вшии</w:t>
      </w:r>
      <w:proofErr w:type="spellEnd"/>
      <w:r w:rsidRPr="00B87C35">
        <w:t xml:space="preserve">./ </w:t>
      </w:r>
      <w:proofErr w:type="spellStart"/>
      <w:r w:rsidRPr="00B87C35">
        <w:t>Моли</w:t>
      </w:r>
      <w:r w:rsidR="00944AA0">
        <w:t>́</w:t>
      </w:r>
      <w:r w:rsidRPr="00B87C35">
        <w:t>те</w:t>
      </w:r>
      <w:proofErr w:type="spellEnd"/>
      <w:r w:rsidRPr="00B87C35">
        <w:t xml:space="preserve"> Христа</w:t>
      </w:r>
      <w:r w:rsidR="00944AA0">
        <w:t>́</w:t>
      </w:r>
      <w:r w:rsidRPr="00B87C35">
        <w:t xml:space="preserve"> </w:t>
      </w:r>
      <w:proofErr w:type="spellStart"/>
      <w:r w:rsidRPr="00B87C35">
        <w:t>Бо</w:t>
      </w:r>
      <w:r w:rsidR="00944AA0">
        <w:t>́</w:t>
      </w:r>
      <w:r w:rsidRPr="00B87C35">
        <w:t>га</w:t>
      </w:r>
      <w:proofErr w:type="spellEnd"/>
      <w:r w:rsidRPr="00B87C35">
        <w:t xml:space="preserve">/ мир </w:t>
      </w:r>
      <w:proofErr w:type="spellStart"/>
      <w:r w:rsidRPr="00B87C35">
        <w:t>Оте</w:t>
      </w:r>
      <w:r w:rsidR="00944AA0">
        <w:t>́</w:t>
      </w:r>
      <w:r w:rsidRPr="00B87C35">
        <w:t>честву</w:t>
      </w:r>
      <w:proofErr w:type="spellEnd"/>
      <w:r w:rsidRPr="00B87C35">
        <w:t xml:space="preserve"> </w:t>
      </w:r>
      <w:proofErr w:type="spellStart"/>
      <w:r w:rsidRPr="00B87C35">
        <w:t>на</w:t>
      </w:r>
      <w:r w:rsidR="00944AA0">
        <w:t>́</w:t>
      </w:r>
      <w:r w:rsidRPr="00B87C35">
        <w:t>шему</w:t>
      </w:r>
      <w:proofErr w:type="spellEnd"/>
      <w:r w:rsidRPr="00B87C35">
        <w:t xml:space="preserve"> </w:t>
      </w:r>
      <w:proofErr w:type="spellStart"/>
      <w:r w:rsidRPr="00B87C35">
        <w:t>дарова</w:t>
      </w:r>
      <w:r w:rsidR="00944AA0">
        <w:t>́</w:t>
      </w:r>
      <w:r w:rsidRPr="00B87C35">
        <w:t>ти</w:t>
      </w:r>
      <w:proofErr w:type="spellEnd"/>
      <w:r w:rsidRPr="00B87C35">
        <w:t>/</w:t>
      </w:r>
      <w:r w:rsidR="00E84C80">
        <w:t>/</w:t>
      </w:r>
      <w:r w:rsidRPr="00B87C35">
        <w:t xml:space="preserve"> и </w:t>
      </w:r>
      <w:proofErr w:type="spellStart"/>
      <w:r w:rsidRPr="00B87C35">
        <w:t>душа</w:t>
      </w:r>
      <w:r w:rsidR="00944AA0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на</w:t>
      </w:r>
      <w:r w:rsidR="00944AA0">
        <w:t>́</w:t>
      </w:r>
      <w:r w:rsidRPr="00B87C35">
        <w:t>шим</w:t>
      </w:r>
      <w:proofErr w:type="spellEnd"/>
      <w:r w:rsidRPr="00B87C35">
        <w:t xml:space="preserve"> </w:t>
      </w:r>
      <w:proofErr w:type="spellStart"/>
      <w:r w:rsidRPr="00B87C35">
        <w:t>ве</w:t>
      </w:r>
      <w:r w:rsidR="00944AA0">
        <w:t>́</w:t>
      </w:r>
      <w:r w:rsidRPr="00B87C35">
        <w:t>лию</w:t>
      </w:r>
      <w:proofErr w:type="spellEnd"/>
      <w:r w:rsidRPr="00B87C35">
        <w:t xml:space="preserve"> </w:t>
      </w:r>
      <w:proofErr w:type="spellStart"/>
      <w:r w:rsidRPr="00B87C35">
        <w:t>ми</w:t>
      </w:r>
      <w:r w:rsidR="00944AA0">
        <w:t>́</w:t>
      </w:r>
      <w:r w:rsidRPr="00B87C35">
        <w:t>лость</w:t>
      </w:r>
      <w:proofErr w:type="spellEnd"/>
      <w:r w:rsidRPr="00B87C35">
        <w:t>.</w:t>
      </w:r>
    </w:p>
    <w:p w:rsidR="00301873" w:rsidRPr="0049198B" w:rsidRDefault="00301873" w:rsidP="00301873">
      <w:pPr>
        <w:pStyle w:val="nbtservheadred"/>
      </w:pPr>
      <w:r>
        <w:t>НА</w:t>
      </w:r>
      <w:r w:rsidRPr="0049198B">
        <w:t xml:space="preserve"> </w:t>
      </w:r>
      <w:r>
        <w:t>У́ТРЕНИ</w:t>
      </w:r>
    </w:p>
    <w:p w:rsidR="00B87C35" w:rsidRPr="0069113C" w:rsidRDefault="00B87C35" w:rsidP="00B87C35">
      <w:pPr>
        <w:pStyle w:val="nbtservbasic"/>
        <w:rPr>
          <w:rStyle w:val="nbtservred"/>
        </w:rPr>
      </w:pPr>
      <w:r w:rsidRPr="00B87C35">
        <w:rPr>
          <w:rStyle w:val="nbtservred"/>
        </w:rPr>
        <w:t>На Б</w:t>
      </w:r>
      <w:r w:rsidRPr="00B87C35">
        <w:t xml:space="preserve">ог </w:t>
      </w:r>
      <w:proofErr w:type="spellStart"/>
      <w:r w:rsidRPr="00E84C80">
        <w:t>Г</w:t>
      </w:r>
      <w:r w:rsidRPr="00B87C35">
        <w:t>оспо</w:t>
      </w:r>
      <w:r w:rsidR="008A43EF">
        <w:t>́</w:t>
      </w:r>
      <w:r w:rsidRPr="00B87C35">
        <w:t>дь</w:t>
      </w:r>
      <w:proofErr w:type="spellEnd"/>
      <w:r w:rsidRPr="00B87C35">
        <w:t xml:space="preserve">: </w:t>
      </w:r>
      <w:proofErr w:type="spellStart"/>
      <w:r w:rsidRPr="00B87C35">
        <w:rPr>
          <w:rStyle w:val="nbtservred"/>
        </w:rPr>
        <w:t>тропа</w:t>
      </w:r>
      <w:r w:rsidR="008A43EF">
        <w:rPr>
          <w:rStyle w:val="nbtservred"/>
        </w:rPr>
        <w:t>́</w:t>
      </w:r>
      <w:r w:rsidRPr="00B87C35">
        <w:rPr>
          <w:rStyle w:val="nbtservred"/>
        </w:rPr>
        <w:t>рь</w:t>
      </w:r>
      <w:proofErr w:type="spellEnd"/>
      <w:r w:rsidRPr="00B87C35">
        <w:rPr>
          <w:rStyle w:val="nbtservred"/>
        </w:rPr>
        <w:t xml:space="preserve"> </w:t>
      </w:r>
      <w:proofErr w:type="spellStart"/>
      <w:r w:rsidRPr="00B87C35">
        <w:rPr>
          <w:rStyle w:val="nbtservred"/>
        </w:rPr>
        <w:t>предпра</w:t>
      </w:r>
      <w:r w:rsidR="008A43EF">
        <w:rPr>
          <w:rStyle w:val="nbtservred"/>
        </w:rPr>
        <w:t>́</w:t>
      </w:r>
      <w:r w:rsidRPr="00B87C35">
        <w:rPr>
          <w:rStyle w:val="nbtservred"/>
        </w:rPr>
        <w:t>зднства</w:t>
      </w:r>
      <w:proofErr w:type="spellEnd"/>
      <w:r w:rsidR="00EC30F2" w:rsidRPr="00EC30F2">
        <w:rPr>
          <w:rStyle w:val="nbtservred"/>
          <w:highlight w:val="cyan"/>
        </w:rPr>
        <w:t>,</w:t>
      </w:r>
      <w:r w:rsidRPr="00B87C35">
        <w:rPr>
          <w:rStyle w:val="nbtservred"/>
        </w:rPr>
        <w:t xml:space="preserve"> </w:t>
      </w:r>
      <w:proofErr w:type="spellStart"/>
      <w:r w:rsidRPr="00B87C35">
        <w:rPr>
          <w:rStyle w:val="nbtservred"/>
        </w:rPr>
        <w:t>два</w:t>
      </w:r>
      <w:r w:rsidR="008A43EF">
        <w:rPr>
          <w:rStyle w:val="nbtservred"/>
        </w:rPr>
        <w:t>́</w:t>
      </w:r>
      <w:r w:rsidRPr="00B87C35">
        <w:rPr>
          <w:rStyle w:val="nbtservred"/>
        </w:rPr>
        <w:t>жды</w:t>
      </w:r>
      <w:proofErr w:type="spellEnd"/>
      <w:r w:rsidRPr="00B87C35">
        <w:rPr>
          <w:rStyle w:val="nbtservred"/>
        </w:rPr>
        <w:t>.</w:t>
      </w:r>
      <w:r w:rsidR="00EC30F2">
        <w:rPr>
          <w:rStyle w:val="nbtservred"/>
        </w:rPr>
        <w:t xml:space="preserve"> </w:t>
      </w:r>
      <w:proofErr w:type="spellStart"/>
      <w:r w:rsidRPr="0069113C">
        <w:rPr>
          <w:rStyle w:val="nbtservred"/>
        </w:rPr>
        <w:t>Сла</w:t>
      </w:r>
      <w:r w:rsidR="008A43EF">
        <w:rPr>
          <w:rStyle w:val="nbtservred"/>
        </w:rPr>
        <w:t>́</w:t>
      </w:r>
      <w:r w:rsidRPr="0069113C">
        <w:rPr>
          <w:rStyle w:val="nbtservred"/>
        </w:rPr>
        <w:t>ва</w:t>
      </w:r>
      <w:proofErr w:type="spellEnd"/>
      <w:r w:rsidRPr="0069113C">
        <w:rPr>
          <w:rStyle w:val="nbtservred"/>
        </w:rPr>
        <w:t xml:space="preserve">, </w:t>
      </w:r>
      <w:proofErr w:type="spellStart"/>
      <w:r w:rsidRPr="0069113C">
        <w:rPr>
          <w:rStyle w:val="nbtservred"/>
        </w:rPr>
        <w:t>святы</w:t>
      </w:r>
      <w:r w:rsidR="008A43EF">
        <w:rPr>
          <w:rStyle w:val="nbtservred"/>
        </w:rPr>
        <w:t>́</w:t>
      </w:r>
      <w:r w:rsidRPr="0069113C">
        <w:rPr>
          <w:rStyle w:val="nbtservred"/>
        </w:rPr>
        <w:t>х</w:t>
      </w:r>
      <w:proofErr w:type="spellEnd"/>
      <w:r w:rsidRPr="0069113C">
        <w:rPr>
          <w:rStyle w:val="nbtservred"/>
        </w:rPr>
        <w:t xml:space="preserve">. И </w:t>
      </w:r>
      <w:proofErr w:type="spellStart"/>
      <w:r w:rsidRPr="0069113C">
        <w:rPr>
          <w:rStyle w:val="nbtservred"/>
        </w:rPr>
        <w:t>ны</w:t>
      </w:r>
      <w:r w:rsidR="008A43EF">
        <w:rPr>
          <w:rStyle w:val="nbtservred"/>
        </w:rPr>
        <w:t>́</w:t>
      </w:r>
      <w:r w:rsidRPr="0069113C">
        <w:rPr>
          <w:rStyle w:val="nbtservred"/>
        </w:rPr>
        <w:t>не</w:t>
      </w:r>
      <w:proofErr w:type="spellEnd"/>
      <w:r w:rsidRPr="0069113C">
        <w:rPr>
          <w:rStyle w:val="nbtservred"/>
        </w:rPr>
        <w:t xml:space="preserve">, </w:t>
      </w:r>
      <w:proofErr w:type="spellStart"/>
      <w:r w:rsidRPr="0069113C">
        <w:rPr>
          <w:rStyle w:val="nbtservred"/>
        </w:rPr>
        <w:t>предпра</w:t>
      </w:r>
      <w:r w:rsidR="008A43EF">
        <w:rPr>
          <w:rStyle w:val="nbtservred"/>
        </w:rPr>
        <w:t>́</w:t>
      </w:r>
      <w:r w:rsidRPr="0069113C">
        <w:rPr>
          <w:rStyle w:val="nbtservred"/>
        </w:rPr>
        <w:t>зднства</w:t>
      </w:r>
      <w:proofErr w:type="spellEnd"/>
      <w:r w:rsidRPr="0069113C">
        <w:rPr>
          <w:rStyle w:val="nbtservred"/>
        </w:rPr>
        <w:t>.</w:t>
      </w:r>
    </w:p>
    <w:p w:rsidR="00B87C35" w:rsidRPr="00B87C35" w:rsidRDefault="00B87C35" w:rsidP="00B87C35">
      <w:pPr>
        <w:pStyle w:val="nbtservheadred"/>
      </w:pPr>
      <w:r w:rsidRPr="00B87C35">
        <w:t xml:space="preserve">По 1-м </w:t>
      </w:r>
      <w:proofErr w:type="spellStart"/>
      <w:r w:rsidRPr="00B87C35">
        <w:t>стихосло</w:t>
      </w:r>
      <w:r w:rsidR="008A43EF">
        <w:t>́</w:t>
      </w:r>
      <w:r w:rsidRPr="00B87C35">
        <w:t>вии</w:t>
      </w:r>
      <w:proofErr w:type="spellEnd"/>
      <w:r w:rsidRPr="00B87C35">
        <w:t xml:space="preserve"> </w:t>
      </w:r>
      <w:proofErr w:type="spellStart"/>
      <w:r w:rsidRPr="00B87C35">
        <w:t>седа</w:t>
      </w:r>
      <w:r w:rsidR="008A43EF">
        <w:t>́</w:t>
      </w:r>
      <w:r w:rsidRPr="00B87C35">
        <w:t>лен</w:t>
      </w:r>
      <w:proofErr w:type="spellEnd"/>
      <w:r w:rsidRPr="00B87C35">
        <w:t>, глас 4</w:t>
      </w:r>
      <w:r w:rsidR="008F2456" w:rsidRPr="008F2456">
        <w:rPr>
          <w:highlight w:val="cyan"/>
        </w:rPr>
        <w:t>.</w:t>
      </w:r>
    </w:p>
    <w:p w:rsidR="00B87C35" w:rsidRPr="00B87C35" w:rsidRDefault="00B87C35" w:rsidP="00B87C35">
      <w:pPr>
        <w:pStyle w:val="nbtservpodoben"/>
      </w:pPr>
      <w:proofErr w:type="spellStart"/>
      <w:r w:rsidRPr="00B87C35">
        <w:rPr>
          <w:rStyle w:val="nbtservred"/>
        </w:rPr>
        <w:t>Подо</w:t>
      </w:r>
      <w:r w:rsidR="008A43EF">
        <w:rPr>
          <w:rStyle w:val="nbtservred"/>
          <w:rFonts w:cs="Times New Roman"/>
        </w:rPr>
        <w:t>́</w:t>
      </w:r>
      <w:r w:rsidRPr="00B87C35">
        <w:rPr>
          <w:rStyle w:val="nbtservred"/>
        </w:rPr>
        <w:t>бен</w:t>
      </w:r>
      <w:proofErr w:type="spellEnd"/>
      <w:r w:rsidRPr="00B87C35">
        <w:rPr>
          <w:rStyle w:val="nbtservred"/>
        </w:rPr>
        <w:t xml:space="preserve">: </w:t>
      </w:r>
      <w:proofErr w:type="spellStart"/>
      <w:r w:rsidRPr="00B87C35">
        <w:rPr>
          <w:rStyle w:val="nbtservred"/>
        </w:rPr>
        <w:t>В</w:t>
      </w:r>
      <w:r w:rsidRPr="00B87C35">
        <w:t>ознесы</w:t>
      </w:r>
      <w:r w:rsidR="008A43EF">
        <w:rPr>
          <w:rFonts w:cs="Times New Roman"/>
        </w:rPr>
        <w:t>́</w:t>
      </w:r>
      <w:r w:rsidRPr="00B87C35">
        <w:t>йся</w:t>
      </w:r>
      <w:proofErr w:type="spellEnd"/>
      <w:r w:rsidRPr="00B87C35">
        <w:t>:</w:t>
      </w:r>
    </w:p>
    <w:p w:rsidR="00B87C35" w:rsidRPr="00B87C35" w:rsidRDefault="00B87C35" w:rsidP="00B87C35">
      <w:pPr>
        <w:pStyle w:val="nbtservbasic"/>
      </w:pPr>
      <w:proofErr w:type="spellStart"/>
      <w:r w:rsidRPr="00F2289A">
        <w:rPr>
          <w:rStyle w:val="nbtservred"/>
        </w:rPr>
        <w:t>П</w:t>
      </w:r>
      <w:r w:rsidRPr="00B87C35">
        <w:t>рииди</w:t>
      </w:r>
      <w:r w:rsidR="008A43EF">
        <w:t>́</w:t>
      </w:r>
      <w:r w:rsidRPr="00B87C35">
        <w:t>те</w:t>
      </w:r>
      <w:proofErr w:type="spellEnd"/>
      <w:r w:rsidRPr="00B87C35">
        <w:t xml:space="preserve"> днесь, </w:t>
      </w:r>
      <w:proofErr w:type="spellStart"/>
      <w:r w:rsidRPr="00B87C35">
        <w:t>ве</w:t>
      </w:r>
      <w:r w:rsidR="008A43EF">
        <w:t>́</w:t>
      </w:r>
      <w:r w:rsidRPr="00B87C35">
        <w:t>рнии</w:t>
      </w:r>
      <w:proofErr w:type="spellEnd"/>
      <w:r w:rsidRPr="00B87C35">
        <w:t xml:space="preserve">, </w:t>
      </w:r>
      <w:proofErr w:type="spellStart"/>
      <w:r w:rsidRPr="00B87C35">
        <w:t>па</w:t>
      </w:r>
      <w:r w:rsidR="008A43EF">
        <w:t>́</w:t>
      </w:r>
      <w:r w:rsidRPr="00B87C35">
        <w:t>мять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8A43EF">
        <w:t>́</w:t>
      </w:r>
      <w:r w:rsidRPr="00B87C35">
        <w:t>ченик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8A43EF">
        <w:t>́</w:t>
      </w:r>
      <w:r w:rsidRPr="00B87C35">
        <w:t>ндра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8A43EF">
        <w:t>́</w:t>
      </w:r>
      <w:r w:rsidRPr="00B87C35">
        <w:t>я</w:t>
      </w:r>
      <w:proofErr w:type="spellEnd"/>
      <w:r w:rsidRPr="00B87C35">
        <w:t xml:space="preserve"> </w:t>
      </w:r>
      <w:proofErr w:type="spellStart"/>
      <w:r w:rsidRPr="00B87C35">
        <w:t>пе</w:t>
      </w:r>
      <w:r w:rsidR="008A43EF">
        <w:t>́</w:t>
      </w:r>
      <w:r w:rsidRPr="00B87C35">
        <w:t>сньми</w:t>
      </w:r>
      <w:proofErr w:type="spellEnd"/>
      <w:r w:rsidRPr="00B87C35">
        <w:t xml:space="preserve"> </w:t>
      </w:r>
      <w:proofErr w:type="spellStart"/>
      <w:r w:rsidRPr="00B87C35">
        <w:t>почти</w:t>
      </w:r>
      <w:r w:rsidR="008A43EF">
        <w:t>́</w:t>
      </w:r>
      <w:r w:rsidRPr="00B87C35">
        <w:t>м</w:t>
      </w:r>
      <w:proofErr w:type="spellEnd"/>
      <w:r w:rsidRPr="00B87C35">
        <w:t xml:space="preserve">, </w:t>
      </w:r>
      <w:proofErr w:type="spellStart"/>
      <w:r w:rsidRPr="00B87C35">
        <w:t>ти</w:t>
      </w:r>
      <w:r w:rsidR="008A43EF">
        <w:t>́</w:t>
      </w:r>
      <w:r w:rsidRPr="00B87C35">
        <w:t>и</w:t>
      </w:r>
      <w:proofErr w:type="spellEnd"/>
      <w:r w:rsidRPr="00B87C35">
        <w:t xml:space="preserve"> </w:t>
      </w:r>
      <w:proofErr w:type="spellStart"/>
      <w:r w:rsidRPr="00B87C35">
        <w:t>бо</w:t>
      </w:r>
      <w:proofErr w:type="spellEnd"/>
      <w:r w:rsidRPr="00B87C35">
        <w:t xml:space="preserve"> </w:t>
      </w:r>
      <w:proofErr w:type="spellStart"/>
      <w:r w:rsidRPr="00B87C35">
        <w:t>по</w:t>
      </w:r>
      <w:r w:rsidR="008A43EF">
        <w:t>́</w:t>
      </w:r>
      <w:r w:rsidRPr="00B87C35">
        <w:t>двиги</w:t>
      </w:r>
      <w:proofErr w:type="spellEnd"/>
      <w:r w:rsidRPr="00B87C35">
        <w:t xml:space="preserve"> </w:t>
      </w:r>
      <w:proofErr w:type="spellStart"/>
      <w:r w:rsidRPr="00B87C35">
        <w:t>свои</w:t>
      </w:r>
      <w:r w:rsidR="008A43EF">
        <w:t>́</w:t>
      </w:r>
      <w:r w:rsidRPr="00B87C35">
        <w:t>ми</w:t>
      </w:r>
      <w:proofErr w:type="spellEnd"/>
      <w:r w:rsidRPr="00B87C35">
        <w:t xml:space="preserve"> </w:t>
      </w:r>
      <w:proofErr w:type="spellStart"/>
      <w:r w:rsidRPr="00B87C35">
        <w:t>собо</w:t>
      </w:r>
      <w:r w:rsidR="008A43EF">
        <w:t>́</w:t>
      </w:r>
      <w:r w:rsidRPr="00B87C35">
        <w:t>р</w:t>
      </w:r>
      <w:proofErr w:type="spellEnd"/>
      <w:r w:rsidRPr="00B87C35">
        <w:t xml:space="preserve"> </w:t>
      </w:r>
      <w:proofErr w:type="spellStart"/>
      <w:r w:rsidRPr="00B87C35">
        <w:t>преподо</w:t>
      </w:r>
      <w:r w:rsidR="008A43EF">
        <w:t>́</w:t>
      </w:r>
      <w:r w:rsidRPr="00B87C35">
        <w:t>бных</w:t>
      </w:r>
      <w:proofErr w:type="spellEnd"/>
      <w:r w:rsidRPr="00B87C35">
        <w:t xml:space="preserve"> </w:t>
      </w:r>
      <w:proofErr w:type="spellStart"/>
      <w:r w:rsidRPr="00B87C35">
        <w:lastRenderedPageBreak/>
        <w:t>отце</w:t>
      </w:r>
      <w:r w:rsidR="008A43EF">
        <w:t>́</w:t>
      </w:r>
      <w:r w:rsidRPr="00B87C35">
        <w:t>в</w:t>
      </w:r>
      <w:proofErr w:type="spellEnd"/>
      <w:r w:rsidRPr="00B87C35">
        <w:t xml:space="preserve"> земли</w:t>
      </w:r>
      <w:r w:rsidR="008A43EF">
        <w:t>́</w:t>
      </w:r>
      <w:r w:rsidRPr="00B87C35">
        <w:t xml:space="preserve"> </w:t>
      </w:r>
      <w:proofErr w:type="spellStart"/>
      <w:r w:rsidRPr="00B87C35">
        <w:t>Ра</w:t>
      </w:r>
      <w:r w:rsidR="008A43EF">
        <w:t>́</w:t>
      </w:r>
      <w:r w:rsidRPr="00B87C35">
        <w:t>донежския</w:t>
      </w:r>
      <w:proofErr w:type="spellEnd"/>
      <w:r w:rsidRPr="00B87C35">
        <w:t xml:space="preserve"> </w:t>
      </w:r>
      <w:proofErr w:type="spellStart"/>
      <w:r w:rsidRPr="00B87C35">
        <w:t>ди</w:t>
      </w:r>
      <w:r w:rsidR="008A43EF">
        <w:t>́</w:t>
      </w:r>
      <w:r w:rsidRPr="00B87C35">
        <w:t>вно</w:t>
      </w:r>
      <w:proofErr w:type="spellEnd"/>
      <w:r w:rsidRPr="00B87C35">
        <w:t xml:space="preserve"> </w:t>
      </w:r>
      <w:proofErr w:type="spellStart"/>
      <w:r w:rsidRPr="00B87C35">
        <w:t>украша</w:t>
      </w:r>
      <w:r w:rsidR="008A43EF">
        <w:t>́</w:t>
      </w:r>
      <w:r w:rsidRPr="00B87C35">
        <w:t>ют</w:t>
      </w:r>
      <w:proofErr w:type="spellEnd"/>
      <w:r w:rsidRPr="00B87C35">
        <w:t xml:space="preserve"> и </w:t>
      </w:r>
      <w:proofErr w:type="spellStart"/>
      <w:r w:rsidRPr="00B87C35">
        <w:t>мо</w:t>
      </w:r>
      <w:r w:rsidR="008A43EF">
        <w:t>́</w:t>
      </w:r>
      <w:r w:rsidRPr="00B87C35">
        <w:t>лятся</w:t>
      </w:r>
      <w:proofErr w:type="spellEnd"/>
      <w:r w:rsidRPr="00B87C35">
        <w:t xml:space="preserve"> </w:t>
      </w:r>
      <w:proofErr w:type="spellStart"/>
      <w:r w:rsidRPr="00B87C35">
        <w:t>Пресвяте</w:t>
      </w:r>
      <w:r w:rsidR="008A43EF">
        <w:t>́</w:t>
      </w:r>
      <w:r w:rsidRPr="00B87C35">
        <w:t>й</w:t>
      </w:r>
      <w:proofErr w:type="spellEnd"/>
      <w:r w:rsidRPr="00B87C35">
        <w:t xml:space="preserve"> </w:t>
      </w:r>
      <w:proofErr w:type="spellStart"/>
      <w:r w:rsidRPr="00B87C35">
        <w:t>Тро</w:t>
      </w:r>
      <w:r w:rsidR="008A43EF">
        <w:t>́</w:t>
      </w:r>
      <w:r w:rsidRPr="00B87C35">
        <w:t>ице</w:t>
      </w:r>
      <w:proofErr w:type="spellEnd"/>
      <w:r w:rsidRPr="00B87C35">
        <w:t xml:space="preserve"> о </w:t>
      </w:r>
      <w:proofErr w:type="spellStart"/>
      <w:r w:rsidRPr="00B87C35">
        <w:t>спасе</w:t>
      </w:r>
      <w:r w:rsidR="008A43EF">
        <w:t>́</w:t>
      </w:r>
      <w:r w:rsidRPr="00B87C35">
        <w:t>нии</w:t>
      </w:r>
      <w:proofErr w:type="spellEnd"/>
      <w:r w:rsidRPr="00B87C35">
        <w:t xml:space="preserve"> душ </w:t>
      </w:r>
      <w:proofErr w:type="spellStart"/>
      <w:r w:rsidRPr="00B87C35">
        <w:t>на</w:t>
      </w:r>
      <w:r w:rsidR="008A43EF">
        <w:t>́</w:t>
      </w:r>
      <w:r w:rsidRPr="00B87C35">
        <w:t>ших</w:t>
      </w:r>
      <w:proofErr w:type="spellEnd"/>
      <w:r w:rsidRPr="00B87C35">
        <w:t>.</w:t>
      </w:r>
    </w:p>
    <w:p w:rsidR="00B87C35" w:rsidRPr="00B87C35" w:rsidRDefault="00B87C35" w:rsidP="00B87C35">
      <w:pPr>
        <w:pStyle w:val="nbtservheadred"/>
      </w:pPr>
      <w:proofErr w:type="spellStart"/>
      <w:r w:rsidRPr="00B87C35">
        <w:t>Сла</w:t>
      </w:r>
      <w:r w:rsidR="008A43EF">
        <w:t>́</w:t>
      </w:r>
      <w:r w:rsidRPr="00B87C35">
        <w:t>ва</w:t>
      </w:r>
      <w:proofErr w:type="spellEnd"/>
      <w:r w:rsidRPr="00B87C35">
        <w:t xml:space="preserve">, и </w:t>
      </w:r>
      <w:proofErr w:type="spellStart"/>
      <w:r w:rsidRPr="00B87C35">
        <w:t>ны</w:t>
      </w:r>
      <w:r w:rsidR="008A43EF">
        <w:t>́</w:t>
      </w:r>
      <w:r w:rsidR="008513A3">
        <w:t>не</w:t>
      </w:r>
      <w:proofErr w:type="spellEnd"/>
      <w:r w:rsidR="008513A3">
        <w:t xml:space="preserve">, </w:t>
      </w:r>
      <w:proofErr w:type="spellStart"/>
      <w:r w:rsidR="008513A3" w:rsidRPr="008513A3">
        <w:rPr>
          <w:highlight w:val="lightGray"/>
        </w:rPr>
        <w:t>п</w:t>
      </w:r>
      <w:r w:rsidRPr="00B87C35">
        <w:t>редпра</w:t>
      </w:r>
      <w:r w:rsidR="008A43EF">
        <w:t>́</w:t>
      </w:r>
      <w:r w:rsidRPr="00B87C35">
        <w:t>зднства</w:t>
      </w:r>
      <w:proofErr w:type="spellEnd"/>
      <w:r w:rsidRPr="00B87C35">
        <w:t xml:space="preserve"> или</w:t>
      </w:r>
      <w:r w:rsidR="008A43EF">
        <w:t>́</w:t>
      </w:r>
      <w:r w:rsidRPr="00B87C35">
        <w:t xml:space="preserve"> </w:t>
      </w:r>
      <w:proofErr w:type="spellStart"/>
      <w:r w:rsidRPr="00B87C35">
        <w:t>Богоро</w:t>
      </w:r>
      <w:r w:rsidR="008A43EF">
        <w:t>́</w:t>
      </w:r>
      <w:r w:rsidRPr="00B87C35">
        <w:t>дичен</w:t>
      </w:r>
      <w:proofErr w:type="spellEnd"/>
      <w:r w:rsidRPr="00B87C35">
        <w:t>: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С</w:t>
      </w:r>
      <w:r w:rsidRPr="00B87C35">
        <w:t>уровство</w:t>
      </w:r>
      <w:proofErr w:type="spellEnd"/>
      <w:r w:rsidR="008A43EF">
        <w:t>́</w:t>
      </w:r>
      <w:r w:rsidRPr="00B87C35">
        <w:t xml:space="preserve"> </w:t>
      </w:r>
      <w:proofErr w:type="spellStart"/>
      <w:r w:rsidRPr="00B87C35">
        <w:t>лука</w:t>
      </w:r>
      <w:r w:rsidR="008A43EF">
        <w:t>́</w:t>
      </w:r>
      <w:r w:rsidRPr="00B87C35">
        <w:t>вых</w:t>
      </w:r>
      <w:proofErr w:type="spellEnd"/>
      <w:r w:rsidRPr="00B87C35">
        <w:t xml:space="preserve"> враг и </w:t>
      </w:r>
      <w:proofErr w:type="spellStart"/>
      <w:r w:rsidRPr="00B87C35">
        <w:t>кова</w:t>
      </w:r>
      <w:r w:rsidR="008A43EF">
        <w:t>́</w:t>
      </w:r>
      <w:r w:rsidRPr="00B87C35">
        <w:t>рства</w:t>
      </w:r>
      <w:proofErr w:type="spellEnd"/>
      <w:r w:rsidRPr="00B87C35">
        <w:t xml:space="preserve">, </w:t>
      </w:r>
      <w:proofErr w:type="spellStart"/>
      <w:r w:rsidRPr="00B87C35">
        <w:t>я</w:t>
      </w:r>
      <w:r w:rsidR="008A43EF">
        <w:t>́</w:t>
      </w:r>
      <w:r w:rsidRPr="00B87C35">
        <w:t>же</w:t>
      </w:r>
      <w:proofErr w:type="spellEnd"/>
      <w:r w:rsidRPr="00B87C35">
        <w:t xml:space="preserve"> </w:t>
      </w:r>
      <w:proofErr w:type="spellStart"/>
      <w:r w:rsidRPr="00B87C35">
        <w:t>приноси</w:t>
      </w:r>
      <w:r w:rsidR="008A43EF">
        <w:t>́</w:t>
      </w:r>
      <w:r w:rsidRPr="00B87C35">
        <w:t>мая</w:t>
      </w:r>
      <w:proofErr w:type="spellEnd"/>
      <w:r w:rsidRPr="00B87C35">
        <w:t xml:space="preserve"> на нас, низложи</w:t>
      </w:r>
      <w:r w:rsidR="008A43EF">
        <w:t>́</w:t>
      </w:r>
      <w:r w:rsidRPr="00B87C35">
        <w:t xml:space="preserve">, </w:t>
      </w:r>
      <w:proofErr w:type="spellStart"/>
      <w:r w:rsidRPr="00B87C35">
        <w:t>Всенепоро</w:t>
      </w:r>
      <w:r w:rsidR="008A43EF">
        <w:t>́</w:t>
      </w:r>
      <w:r w:rsidRPr="00B87C35">
        <w:t>чная</w:t>
      </w:r>
      <w:proofErr w:type="spellEnd"/>
      <w:r w:rsidRPr="00B87C35">
        <w:t xml:space="preserve">, и </w:t>
      </w:r>
      <w:proofErr w:type="spellStart"/>
      <w:r w:rsidRPr="00B87C35">
        <w:t>облецы</w:t>
      </w:r>
      <w:proofErr w:type="spellEnd"/>
      <w:r w:rsidR="008A43EF">
        <w:t>́</w:t>
      </w:r>
      <w:r w:rsidRPr="00B87C35">
        <w:t xml:space="preserve"> </w:t>
      </w:r>
      <w:proofErr w:type="spellStart"/>
      <w:r w:rsidRPr="00B87C35">
        <w:t>н</w:t>
      </w:r>
      <w:r w:rsidRPr="008513A3">
        <w:rPr>
          <w:highlight w:val="lightGray"/>
        </w:rPr>
        <w:t>ы</w:t>
      </w:r>
      <w:proofErr w:type="spellEnd"/>
      <w:r w:rsidRPr="00B87C35">
        <w:t xml:space="preserve"> </w:t>
      </w:r>
      <w:proofErr w:type="spellStart"/>
      <w:r w:rsidRPr="00B87C35">
        <w:t>кре</w:t>
      </w:r>
      <w:r w:rsidR="008A43EF">
        <w:t>́</w:t>
      </w:r>
      <w:r w:rsidRPr="00B87C35">
        <w:t>постию</w:t>
      </w:r>
      <w:proofErr w:type="spellEnd"/>
      <w:r w:rsidRPr="00B87C35">
        <w:t xml:space="preserve"> </w:t>
      </w:r>
      <w:proofErr w:type="spellStart"/>
      <w:r w:rsidRPr="00B87C35">
        <w:t>Твое</w:t>
      </w:r>
      <w:r w:rsidR="008A43EF">
        <w:t>́</w:t>
      </w:r>
      <w:r w:rsidRPr="00B87C35">
        <w:t>ю</w:t>
      </w:r>
      <w:proofErr w:type="spellEnd"/>
      <w:r w:rsidRPr="00B87C35">
        <w:t xml:space="preserve">, </w:t>
      </w:r>
      <w:proofErr w:type="spellStart"/>
      <w:r w:rsidRPr="00B87C35">
        <w:t>невреди</w:t>
      </w:r>
      <w:r w:rsidR="008A43EF">
        <w:t>́</w:t>
      </w:r>
      <w:r w:rsidRPr="00B87C35">
        <w:t>мы</w:t>
      </w:r>
      <w:proofErr w:type="spellEnd"/>
      <w:r w:rsidRPr="00B87C35">
        <w:t xml:space="preserve">, </w:t>
      </w:r>
      <w:proofErr w:type="spellStart"/>
      <w:r w:rsidRPr="00B87C35">
        <w:t>це</w:t>
      </w:r>
      <w:r w:rsidR="008A43EF">
        <w:t>́</w:t>
      </w:r>
      <w:r w:rsidRPr="00B87C35">
        <w:t>лы</w:t>
      </w:r>
      <w:proofErr w:type="spellEnd"/>
      <w:r w:rsidRPr="00B87C35">
        <w:t xml:space="preserve"> и </w:t>
      </w:r>
      <w:proofErr w:type="spellStart"/>
      <w:r w:rsidRPr="00B87C35">
        <w:t>непоколеби</w:t>
      </w:r>
      <w:r w:rsidR="008A43EF">
        <w:t>́</w:t>
      </w:r>
      <w:r w:rsidRPr="00B87C35">
        <w:t>мы</w:t>
      </w:r>
      <w:proofErr w:type="spellEnd"/>
      <w:r w:rsidRPr="00B87C35">
        <w:t xml:space="preserve"> нас </w:t>
      </w:r>
      <w:proofErr w:type="spellStart"/>
      <w:r w:rsidRPr="00B87C35">
        <w:t>при</w:t>
      </w:r>
      <w:r w:rsidR="008A43EF">
        <w:t>́</w:t>
      </w:r>
      <w:r w:rsidRPr="00B87C35">
        <w:t>сно</w:t>
      </w:r>
      <w:proofErr w:type="spellEnd"/>
      <w:r w:rsidRPr="00B87C35">
        <w:t xml:space="preserve"> </w:t>
      </w:r>
      <w:proofErr w:type="spellStart"/>
      <w:r w:rsidRPr="00B87C35">
        <w:t>соблюда</w:t>
      </w:r>
      <w:r w:rsidR="008A43EF">
        <w:t>́</w:t>
      </w:r>
      <w:r w:rsidRPr="00B87C35">
        <w:t>ющи</w:t>
      </w:r>
      <w:proofErr w:type="spellEnd"/>
      <w:r w:rsidRPr="00B87C35">
        <w:t xml:space="preserve">, </w:t>
      </w:r>
      <w:proofErr w:type="spellStart"/>
      <w:r w:rsidRPr="00B87C35">
        <w:t>све</w:t>
      </w:r>
      <w:r w:rsidR="008A43EF">
        <w:t>́</w:t>
      </w:r>
      <w:r w:rsidRPr="00B87C35">
        <w:t>тло</w:t>
      </w:r>
      <w:proofErr w:type="spellEnd"/>
      <w:r w:rsidRPr="00B87C35">
        <w:t xml:space="preserve"> </w:t>
      </w:r>
      <w:proofErr w:type="spellStart"/>
      <w:r w:rsidRPr="00B87C35">
        <w:t>Тя</w:t>
      </w:r>
      <w:proofErr w:type="spellEnd"/>
      <w:r w:rsidRPr="00B87C35">
        <w:t xml:space="preserve"> </w:t>
      </w:r>
      <w:proofErr w:type="spellStart"/>
      <w:r w:rsidRPr="00B87C35">
        <w:t>воспева</w:t>
      </w:r>
      <w:r w:rsidR="008A43EF">
        <w:t>́</w:t>
      </w:r>
      <w:r w:rsidRPr="00B87C35">
        <w:t>ющих</w:t>
      </w:r>
      <w:proofErr w:type="spellEnd"/>
      <w:r w:rsidRPr="00B87C35">
        <w:t>.</w:t>
      </w:r>
    </w:p>
    <w:p w:rsidR="00B87C35" w:rsidRPr="00B87C35" w:rsidRDefault="00B87C35" w:rsidP="00B87C35">
      <w:pPr>
        <w:pStyle w:val="nbtservheadred"/>
      </w:pPr>
      <w:r w:rsidRPr="00B87C35">
        <w:t xml:space="preserve">По 2-м </w:t>
      </w:r>
      <w:proofErr w:type="spellStart"/>
      <w:r w:rsidRPr="00B87C35">
        <w:t>стихосло</w:t>
      </w:r>
      <w:r w:rsidR="008A43EF">
        <w:t>́</w:t>
      </w:r>
      <w:r w:rsidRPr="00B87C35">
        <w:t>вии</w:t>
      </w:r>
      <w:proofErr w:type="spellEnd"/>
      <w:r w:rsidRPr="00B87C35">
        <w:t xml:space="preserve"> </w:t>
      </w:r>
      <w:proofErr w:type="spellStart"/>
      <w:r w:rsidRPr="00B87C35">
        <w:t>седа</w:t>
      </w:r>
      <w:r w:rsidR="008A43EF">
        <w:t>́</w:t>
      </w:r>
      <w:r w:rsidRPr="00B87C35">
        <w:t>лен</w:t>
      </w:r>
      <w:proofErr w:type="spellEnd"/>
      <w:r w:rsidRPr="00B87C35">
        <w:t>, глас 8.</w:t>
      </w:r>
    </w:p>
    <w:p w:rsidR="00B87C35" w:rsidRPr="00B87C35" w:rsidRDefault="00B87C35" w:rsidP="00B87C35">
      <w:pPr>
        <w:pStyle w:val="nbtservpodoben"/>
      </w:pPr>
      <w:proofErr w:type="spellStart"/>
      <w:r w:rsidRPr="00B87C35">
        <w:rPr>
          <w:rStyle w:val="nbtservred"/>
        </w:rPr>
        <w:t>Подо</w:t>
      </w:r>
      <w:r w:rsidR="008A43EF">
        <w:rPr>
          <w:rStyle w:val="nbtservred"/>
          <w:rFonts w:cs="Times New Roman"/>
        </w:rPr>
        <w:t>́</w:t>
      </w:r>
      <w:r w:rsidRPr="00B87C35">
        <w:rPr>
          <w:rStyle w:val="nbtservred"/>
        </w:rPr>
        <w:t>бен</w:t>
      </w:r>
      <w:proofErr w:type="spellEnd"/>
      <w:r w:rsidRPr="00B87C35">
        <w:rPr>
          <w:rStyle w:val="nbtservred"/>
        </w:rPr>
        <w:t xml:space="preserve">: </w:t>
      </w:r>
      <w:proofErr w:type="spellStart"/>
      <w:r w:rsidRPr="00B87C35">
        <w:rPr>
          <w:rStyle w:val="nbtservred"/>
        </w:rPr>
        <w:t>П</w:t>
      </w:r>
      <w:r w:rsidRPr="00B87C35">
        <w:t>рему</w:t>
      </w:r>
      <w:r w:rsidR="008A43EF">
        <w:rPr>
          <w:rFonts w:cs="Times New Roman"/>
        </w:rPr>
        <w:t>́</w:t>
      </w:r>
      <w:r w:rsidRPr="00B87C35">
        <w:t>дрости</w:t>
      </w:r>
      <w:proofErr w:type="spellEnd"/>
      <w:r w:rsidRPr="00B87C35">
        <w:t>: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К</w:t>
      </w:r>
      <w:r w:rsidRPr="00B87C35">
        <w:t>р</w:t>
      </w:r>
      <w:r w:rsidRPr="008F2456">
        <w:rPr>
          <w:highlight w:val="green"/>
        </w:rPr>
        <w:t>есто</w:t>
      </w:r>
      <w:r w:rsidR="008F2456" w:rsidRPr="008F2456">
        <w:rPr>
          <w:highlight w:val="green"/>
        </w:rPr>
        <w:t>́</w:t>
      </w:r>
      <w:r w:rsidRPr="00B87C35">
        <w:t>м</w:t>
      </w:r>
      <w:proofErr w:type="spellEnd"/>
      <w:r w:rsidRPr="00B87C35">
        <w:t xml:space="preserve"> и </w:t>
      </w:r>
      <w:proofErr w:type="spellStart"/>
      <w:r w:rsidRPr="00B87C35">
        <w:t>моли</w:t>
      </w:r>
      <w:r w:rsidR="008A43EF">
        <w:t>́</w:t>
      </w:r>
      <w:r w:rsidRPr="00B87C35">
        <w:t>твою</w:t>
      </w:r>
      <w:proofErr w:type="spellEnd"/>
      <w:r w:rsidRPr="00B87C35">
        <w:t xml:space="preserve"> </w:t>
      </w:r>
      <w:proofErr w:type="spellStart"/>
      <w:r w:rsidRPr="00B87C35">
        <w:t>кре</w:t>
      </w:r>
      <w:r w:rsidR="008A43EF">
        <w:t>́</w:t>
      </w:r>
      <w:r w:rsidRPr="00B87C35">
        <w:t>пкою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8A43EF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8A43EF">
        <w:t>́</w:t>
      </w:r>
      <w:r w:rsidRPr="00B87C35">
        <w:t>ндр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8A43EF">
        <w:t>́</w:t>
      </w:r>
      <w:r w:rsidRPr="00B87C35">
        <w:t>й</w:t>
      </w:r>
      <w:proofErr w:type="spellEnd"/>
      <w:r w:rsidRPr="00B87C35">
        <w:t xml:space="preserve"> </w:t>
      </w:r>
      <w:proofErr w:type="spellStart"/>
      <w:r w:rsidRPr="00B87C35">
        <w:t>вооружи</w:t>
      </w:r>
      <w:r w:rsidR="008A43EF">
        <w:t>́</w:t>
      </w:r>
      <w:r w:rsidRPr="00B87C35">
        <w:t>вшеся</w:t>
      </w:r>
      <w:proofErr w:type="spellEnd"/>
      <w:r w:rsidRPr="00B87C35">
        <w:t xml:space="preserve">, в </w:t>
      </w:r>
      <w:proofErr w:type="spellStart"/>
      <w:r w:rsidRPr="00B87C35">
        <w:t>по</w:t>
      </w:r>
      <w:r w:rsidR="008A43EF">
        <w:t>́</w:t>
      </w:r>
      <w:r w:rsidRPr="00B87C35">
        <w:t>двизе</w:t>
      </w:r>
      <w:proofErr w:type="spellEnd"/>
      <w:r w:rsidRPr="00B87C35">
        <w:t xml:space="preserve"> </w:t>
      </w:r>
      <w:proofErr w:type="spellStart"/>
      <w:r w:rsidRPr="00B87C35">
        <w:t>ра</w:t>
      </w:r>
      <w:r w:rsidR="008A43EF">
        <w:t>́</w:t>
      </w:r>
      <w:r w:rsidRPr="00B87C35">
        <w:t>тнем</w:t>
      </w:r>
      <w:proofErr w:type="spellEnd"/>
      <w:r w:rsidRPr="00B87C35">
        <w:t xml:space="preserve"> </w:t>
      </w:r>
      <w:proofErr w:type="spellStart"/>
      <w:r w:rsidRPr="00B87C35">
        <w:t>нечести</w:t>
      </w:r>
      <w:r w:rsidR="008A43EF">
        <w:t>́</w:t>
      </w:r>
      <w:r w:rsidRPr="00B87C35">
        <w:t>вых</w:t>
      </w:r>
      <w:proofErr w:type="spellEnd"/>
      <w:r w:rsidRPr="00B87C35">
        <w:t xml:space="preserve"> </w:t>
      </w:r>
      <w:proofErr w:type="spellStart"/>
      <w:r w:rsidRPr="00B87C35">
        <w:t>враго</w:t>
      </w:r>
      <w:r w:rsidR="008A43EF">
        <w:t>́</w:t>
      </w:r>
      <w:r w:rsidRPr="00B87C35">
        <w:t>в</w:t>
      </w:r>
      <w:proofErr w:type="spellEnd"/>
      <w:r w:rsidRPr="00B87C35">
        <w:t xml:space="preserve"> на </w:t>
      </w:r>
      <w:proofErr w:type="spellStart"/>
      <w:r w:rsidRPr="00B87C35">
        <w:t>по</w:t>
      </w:r>
      <w:r w:rsidR="008A43EF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Кулико</w:t>
      </w:r>
      <w:r w:rsidR="008A43EF">
        <w:t>́</w:t>
      </w:r>
      <w:r w:rsidRPr="00B87C35">
        <w:t>вом</w:t>
      </w:r>
      <w:proofErr w:type="spellEnd"/>
      <w:r w:rsidRPr="00B87C35">
        <w:t xml:space="preserve"> </w:t>
      </w:r>
      <w:proofErr w:type="spellStart"/>
      <w:r w:rsidRPr="00B87C35">
        <w:t>победи</w:t>
      </w:r>
      <w:r w:rsidR="008A43EF">
        <w:t>́</w:t>
      </w:r>
      <w:r w:rsidRPr="00B87C35">
        <w:t>ша</w:t>
      </w:r>
      <w:proofErr w:type="spellEnd"/>
      <w:r w:rsidRPr="00B87C35">
        <w:t xml:space="preserve"> и, </w:t>
      </w:r>
      <w:proofErr w:type="spellStart"/>
      <w:r w:rsidRPr="00B87C35">
        <w:t>я</w:t>
      </w:r>
      <w:r w:rsidR="008A43EF">
        <w:t>́</w:t>
      </w:r>
      <w:r w:rsidRPr="00B87C35">
        <w:t>ко</w:t>
      </w:r>
      <w:proofErr w:type="spellEnd"/>
      <w:r w:rsidRPr="00B87C35">
        <w:t xml:space="preserve"> </w:t>
      </w:r>
      <w:proofErr w:type="spellStart"/>
      <w:r w:rsidRPr="00B87C35">
        <w:t>свети</w:t>
      </w:r>
      <w:r w:rsidR="008A43EF">
        <w:t>́</w:t>
      </w:r>
      <w:r w:rsidRPr="00B87C35">
        <w:t>ла</w:t>
      </w:r>
      <w:proofErr w:type="spellEnd"/>
      <w:r w:rsidRPr="00B87C35">
        <w:t xml:space="preserve"> </w:t>
      </w:r>
      <w:proofErr w:type="spellStart"/>
      <w:r w:rsidRPr="00B87C35">
        <w:t>пресве</w:t>
      </w:r>
      <w:r w:rsidR="008A43EF">
        <w:t>́</w:t>
      </w:r>
      <w:r w:rsidRPr="00B87C35">
        <w:t>тлая</w:t>
      </w:r>
      <w:proofErr w:type="spellEnd"/>
      <w:r w:rsidRPr="00B87C35">
        <w:t xml:space="preserve">, во </w:t>
      </w:r>
      <w:proofErr w:type="spellStart"/>
      <w:r w:rsidRPr="00B87C35">
        <w:t>Оте</w:t>
      </w:r>
      <w:r w:rsidR="008A43EF">
        <w:t>́</w:t>
      </w:r>
      <w:r w:rsidRPr="00B87C35">
        <w:t>честве</w:t>
      </w:r>
      <w:proofErr w:type="spellEnd"/>
      <w:r w:rsidRPr="00B87C35">
        <w:t xml:space="preserve"> </w:t>
      </w:r>
      <w:proofErr w:type="spellStart"/>
      <w:r w:rsidRPr="00B87C35">
        <w:t>на</w:t>
      </w:r>
      <w:r w:rsidR="008A43EF">
        <w:t>́</w:t>
      </w:r>
      <w:r w:rsidRPr="00B87C35">
        <w:t>шем</w:t>
      </w:r>
      <w:proofErr w:type="spellEnd"/>
      <w:r w:rsidRPr="00B87C35">
        <w:t xml:space="preserve"> </w:t>
      </w:r>
      <w:proofErr w:type="spellStart"/>
      <w:r w:rsidRPr="00B87C35">
        <w:t>возсия</w:t>
      </w:r>
      <w:r w:rsidR="008A43EF">
        <w:t>́</w:t>
      </w:r>
      <w:r w:rsidRPr="00B87C35">
        <w:t>ша</w:t>
      </w:r>
      <w:proofErr w:type="spellEnd"/>
      <w:r w:rsidRPr="00B87C35">
        <w:t xml:space="preserve">. </w:t>
      </w:r>
      <w:proofErr w:type="spellStart"/>
      <w:r w:rsidRPr="00B87C35">
        <w:t>И</w:t>
      </w:r>
      <w:r w:rsidR="008A43EF">
        <w:t>́</w:t>
      </w:r>
      <w:r w:rsidRPr="00B87C35">
        <w:t>хже</w:t>
      </w:r>
      <w:proofErr w:type="spellEnd"/>
      <w:r w:rsidRPr="00B87C35">
        <w:t xml:space="preserve"> </w:t>
      </w:r>
      <w:proofErr w:type="spellStart"/>
      <w:r w:rsidRPr="00B87C35">
        <w:t>мольба</w:t>
      </w:r>
      <w:r w:rsidR="008A43EF">
        <w:t>́</w:t>
      </w:r>
      <w:r w:rsidRPr="00B87C35">
        <w:t>ми</w:t>
      </w:r>
      <w:proofErr w:type="spellEnd"/>
      <w:r w:rsidRPr="00B87C35">
        <w:t>, Христе</w:t>
      </w:r>
      <w:r w:rsidR="008A43EF">
        <w:t>́</w:t>
      </w:r>
      <w:r w:rsidRPr="00B87C35">
        <w:t xml:space="preserve"> </w:t>
      </w:r>
      <w:proofErr w:type="spellStart"/>
      <w:r w:rsidRPr="00B87C35">
        <w:t>Бо</w:t>
      </w:r>
      <w:r w:rsidR="008A43EF">
        <w:t>́</w:t>
      </w:r>
      <w:r w:rsidRPr="00B87C35">
        <w:t>же</w:t>
      </w:r>
      <w:proofErr w:type="spellEnd"/>
      <w:r w:rsidRPr="00B87C35">
        <w:t>, спаси</w:t>
      </w:r>
      <w:r w:rsidR="008A43EF">
        <w:t>́</w:t>
      </w:r>
      <w:r w:rsidRPr="00B87C35">
        <w:t xml:space="preserve"> </w:t>
      </w:r>
      <w:proofErr w:type="spellStart"/>
      <w:r w:rsidRPr="00B87C35">
        <w:t>ду</w:t>
      </w:r>
      <w:r w:rsidR="008A43EF">
        <w:t>́</w:t>
      </w:r>
      <w:r w:rsidRPr="00B87C35">
        <w:t>ши</w:t>
      </w:r>
      <w:proofErr w:type="spellEnd"/>
      <w:r w:rsidRPr="00B87C35">
        <w:t xml:space="preserve"> </w:t>
      </w:r>
      <w:proofErr w:type="spellStart"/>
      <w:r w:rsidRPr="00B87C35">
        <w:t>на</w:t>
      </w:r>
      <w:r w:rsidR="008A43EF">
        <w:t>́</w:t>
      </w:r>
      <w:r w:rsidRPr="00B87C35">
        <w:t>ша</w:t>
      </w:r>
      <w:proofErr w:type="spellEnd"/>
      <w:r w:rsidRPr="00B87C35">
        <w:t>.</w:t>
      </w:r>
    </w:p>
    <w:p w:rsidR="00B87C35" w:rsidRPr="00B87C35" w:rsidRDefault="00B87C35" w:rsidP="00B87C35">
      <w:pPr>
        <w:pStyle w:val="nbtservheadred"/>
      </w:pPr>
      <w:proofErr w:type="spellStart"/>
      <w:r w:rsidRPr="00B87C35">
        <w:t>Сла</w:t>
      </w:r>
      <w:r w:rsidR="008A43EF">
        <w:t>́</w:t>
      </w:r>
      <w:r w:rsidRPr="00B87C35">
        <w:t>ва</w:t>
      </w:r>
      <w:proofErr w:type="spellEnd"/>
      <w:r w:rsidRPr="00B87C35">
        <w:t xml:space="preserve">, и </w:t>
      </w:r>
      <w:proofErr w:type="spellStart"/>
      <w:r w:rsidRPr="00B87C35">
        <w:t>ны</w:t>
      </w:r>
      <w:r w:rsidR="008A43EF">
        <w:t>́</w:t>
      </w:r>
      <w:r w:rsidR="008A680D">
        <w:t>не</w:t>
      </w:r>
      <w:proofErr w:type="spellEnd"/>
      <w:r w:rsidR="008A680D">
        <w:t xml:space="preserve">, </w:t>
      </w:r>
      <w:proofErr w:type="spellStart"/>
      <w:r w:rsidR="008A680D" w:rsidRPr="008A680D">
        <w:rPr>
          <w:highlight w:val="lightGray"/>
        </w:rPr>
        <w:t>п</w:t>
      </w:r>
      <w:r w:rsidRPr="00B87C35">
        <w:t>редпра</w:t>
      </w:r>
      <w:r w:rsidR="008A43EF">
        <w:t>́</w:t>
      </w:r>
      <w:r w:rsidRPr="00B87C35">
        <w:t>зднства</w:t>
      </w:r>
      <w:proofErr w:type="spellEnd"/>
      <w:r w:rsidRPr="00B87C35">
        <w:t xml:space="preserve"> или</w:t>
      </w:r>
      <w:r w:rsidR="008A43EF">
        <w:t>́</w:t>
      </w:r>
      <w:r w:rsidRPr="00B87C35">
        <w:t xml:space="preserve"> </w:t>
      </w:r>
      <w:proofErr w:type="spellStart"/>
      <w:r w:rsidRPr="00B87C35">
        <w:t>Богоро</w:t>
      </w:r>
      <w:r w:rsidR="008A43EF">
        <w:t>́</w:t>
      </w:r>
      <w:r w:rsidRPr="00B87C35">
        <w:t>дичен</w:t>
      </w:r>
      <w:proofErr w:type="spellEnd"/>
      <w:r w:rsidRPr="00B87C35">
        <w:t>: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П</w:t>
      </w:r>
      <w:r w:rsidRPr="00B87C35">
        <w:t>речи</w:t>
      </w:r>
      <w:r w:rsidR="008A43EF">
        <w:t>́</w:t>
      </w:r>
      <w:r w:rsidRPr="00B87C35">
        <w:t>стая</w:t>
      </w:r>
      <w:proofErr w:type="spellEnd"/>
      <w:r w:rsidRPr="00B87C35">
        <w:t xml:space="preserve"> </w:t>
      </w:r>
      <w:proofErr w:type="spellStart"/>
      <w:r w:rsidRPr="00B87C35">
        <w:t>Всенепоро</w:t>
      </w:r>
      <w:r w:rsidR="008A43EF">
        <w:t>́</w:t>
      </w:r>
      <w:r w:rsidRPr="00B87C35">
        <w:t>чная</w:t>
      </w:r>
      <w:proofErr w:type="spellEnd"/>
      <w:r w:rsidRPr="00B87C35">
        <w:t xml:space="preserve"> и </w:t>
      </w:r>
      <w:proofErr w:type="spellStart"/>
      <w:r w:rsidRPr="00B87C35">
        <w:t>Неискусому</w:t>
      </w:r>
      <w:r w:rsidR="008A43EF">
        <w:t>́</w:t>
      </w:r>
      <w:r w:rsidRPr="00B87C35">
        <w:t>жная</w:t>
      </w:r>
      <w:proofErr w:type="spellEnd"/>
      <w:r w:rsidRPr="00B87C35">
        <w:t xml:space="preserve"> </w:t>
      </w:r>
      <w:proofErr w:type="spellStart"/>
      <w:r w:rsidRPr="00B87C35">
        <w:t>Ма</w:t>
      </w:r>
      <w:r w:rsidR="008A43EF">
        <w:t>́</w:t>
      </w:r>
      <w:r w:rsidRPr="00B87C35">
        <w:t>ти</w:t>
      </w:r>
      <w:proofErr w:type="spellEnd"/>
      <w:r w:rsidRPr="00B87C35">
        <w:t xml:space="preserve"> </w:t>
      </w:r>
      <w:proofErr w:type="spellStart"/>
      <w:r w:rsidRPr="00B87C35">
        <w:t>Де</w:t>
      </w:r>
      <w:r w:rsidR="008A43EF">
        <w:t>́</w:t>
      </w:r>
      <w:r w:rsidRPr="00B87C35">
        <w:t>во</w:t>
      </w:r>
      <w:proofErr w:type="spellEnd"/>
      <w:r w:rsidRPr="00B87C35">
        <w:t xml:space="preserve">, </w:t>
      </w:r>
      <w:proofErr w:type="spellStart"/>
      <w:r w:rsidRPr="00B87C35">
        <w:t>Я</w:t>
      </w:r>
      <w:r w:rsidR="008A43EF">
        <w:t>́</w:t>
      </w:r>
      <w:r w:rsidRPr="00B87C35">
        <w:t>же</w:t>
      </w:r>
      <w:proofErr w:type="spellEnd"/>
      <w:r w:rsidRPr="00B87C35">
        <w:t xml:space="preserve"> </w:t>
      </w:r>
      <w:proofErr w:type="spellStart"/>
      <w:r w:rsidRPr="00B87C35">
        <w:t>Еди</w:t>
      </w:r>
      <w:r w:rsidR="008A43EF">
        <w:t>́</w:t>
      </w:r>
      <w:r w:rsidRPr="00B87C35">
        <w:t>на</w:t>
      </w:r>
      <w:proofErr w:type="spellEnd"/>
      <w:r w:rsidRPr="00B87C35">
        <w:t xml:space="preserve"> </w:t>
      </w:r>
      <w:proofErr w:type="spellStart"/>
      <w:r w:rsidRPr="00B87C35">
        <w:t>Безле</w:t>
      </w:r>
      <w:r w:rsidR="008A43EF">
        <w:t>́</w:t>
      </w:r>
      <w:r w:rsidRPr="00B87C35">
        <w:t>тнаго</w:t>
      </w:r>
      <w:proofErr w:type="spellEnd"/>
      <w:r w:rsidRPr="00B87C35">
        <w:t xml:space="preserve"> </w:t>
      </w:r>
      <w:proofErr w:type="spellStart"/>
      <w:r w:rsidRPr="00B87C35">
        <w:t>Сы</w:t>
      </w:r>
      <w:r w:rsidR="008A43EF">
        <w:t>́</w:t>
      </w:r>
      <w:r w:rsidRPr="00B87C35">
        <w:t>на</w:t>
      </w:r>
      <w:proofErr w:type="spellEnd"/>
      <w:r w:rsidRPr="00B87C35">
        <w:t xml:space="preserve"> и </w:t>
      </w:r>
      <w:proofErr w:type="spellStart"/>
      <w:r w:rsidRPr="00B87C35">
        <w:t>Сло</w:t>
      </w:r>
      <w:r w:rsidR="008A43EF">
        <w:t>́</w:t>
      </w:r>
      <w:r w:rsidRPr="00B87C35">
        <w:t>ва</w:t>
      </w:r>
      <w:proofErr w:type="spellEnd"/>
      <w:r w:rsidRPr="00B87C35">
        <w:t xml:space="preserve"> </w:t>
      </w:r>
      <w:proofErr w:type="spellStart"/>
      <w:r w:rsidRPr="00B87C35">
        <w:t>Бо</w:t>
      </w:r>
      <w:r w:rsidR="008A43EF">
        <w:t>́</w:t>
      </w:r>
      <w:r w:rsidRPr="00B87C35">
        <w:t>жия</w:t>
      </w:r>
      <w:proofErr w:type="spellEnd"/>
      <w:r w:rsidRPr="00B87C35">
        <w:t xml:space="preserve"> в </w:t>
      </w:r>
      <w:proofErr w:type="spellStart"/>
      <w:r w:rsidRPr="00B87C35">
        <w:t>ле</w:t>
      </w:r>
      <w:r w:rsidR="008A43EF">
        <w:t>́</w:t>
      </w:r>
      <w:r w:rsidRPr="00B87C35">
        <w:t>то</w:t>
      </w:r>
      <w:proofErr w:type="spellEnd"/>
      <w:r w:rsidRPr="00B87C35">
        <w:t xml:space="preserve"> </w:t>
      </w:r>
      <w:proofErr w:type="spellStart"/>
      <w:r w:rsidRPr="00B87C35">
        <w:t>ро</w:t>
      </w:r>
      <w:r w:rsidR="008A43EF">
        <w:t>́</w:t>
      </w:r>
      <w:r w:rsidRPr="00B87C35">
        <w:t>ждшая</w:t>
      </w:r>
      <w:proofErr w:type="spellEnd"/>
      <w:r w:rsidRPr="00B87C35">
        <w:t>. Того</w:t>
      </w:r>
      <w:r w:rsidR="008A43EF">
        <w:t>́</w:t>
      </w:r>
      <w:r w:rsidRPr="00B87C35">
        <w:t xml:space="preserve"> со </w:t>
      </w:r>
      <w:proofErr w:type="spellStart"/>
      <w:r w:rsidRPr="00B87C35">
        <w:t>святы</w:t>
      </w:r>
      <w:r w:rsidR="008A43EF">
        <w:t>́</w:t>
      </w:r>
      <w:r w:rsidRPr="00B87C35">
        <w:t>ми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8A43EF">
        <w:t>́</w:t>
      </w:r>
      <w:r w:rsidRPr="00B87C35">
        <w:t>ченики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8A43EF">
        <w:t>́</w:t>
      </w:r>
      <w:r w:rsidRPr="00B87C35">
        <w:t>ндром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8A43EF">
        <w:t>́</w:t>
      </w:r>
      <w:r w:rsidRPr="00B87C35">
        <w:t>ем</w:t>
      </w:r>
      <w:proofErr w:type="spellEnd"/>
      <w:r w:rsidRPr="00B87C35">
        <w:t xml:space="preserve"> моли</w:t>
      </w:r>
      <w:r w:rsidR="008A43EF">
        <w:t>́</w:t>
      </w:r>
      <w:r w:rsidRPr="00B87C35">
        <w:t xml:space="preserve">, </w:t>
      </w:r>
      <w:proofErr w:type="spellStart"/>
      <w:r w:rsidRPr="00B87C35">
        <w:t>дарова</w:t>
      </w:r>
      <w:r w:rsidR="008A43EF">
        <w:t>́</w:t>
      </w:r>
      <w:r w:rsidRPr="00B87C35">
        <w:t>ти</w:t>
      </w:r>
      <w:proofErr w:type="spellEnd"/>
      <w:r w:rsidRPr="00B87C35">
        <w:t xml:space="preserve"> нам </w:t>
      </w:r>
      <w:proofErr w:type="spellStart"/>
      <w:r w:rsidRPr="00B87C35">
        <w:t>очище</w:t>
      </w:r>
      <w:r w:rsidR="008A43EF">
        <w:t>́</w:t>
      </w:r>
      <w:r w:rsidRPr="00B87C35">
        <w:t>ние</w:t>
      </w:r>
      <w:proofErr w:type="spellEnd"/>
      <w:r w:rsidRPr="00B87C35">
        <w:t xml:space="preserve"> </w:t>
      </w:r>
      <w:proofErr w:type="spellStart"/>
      <w:r w:rsidRPr="00B87C35">
        <w:t>грехо</w:t>
      </w:r>
      <w:r w:rsidR="008A43EF">
        <w:t>́</w:t>
      </w:r>
      <w:r w:rsidRPr="00B87C35">
        <w:t>в</w:t>
      </w:r>
      <w:proofErr w:type="spellEnd"/>
      <w:r w:rsidRPr="00B87C35">
        <w:t xml:space="preserve"> и </w:t>
      </w:r>
      <w:proofErr w:type="spellStart"/>
      <w:r w:rsidRPr="00B87C35">
        <w:t>ве</w:t>
      </w:r>
      <w:r w:rsidR="008A43EF">
        <w:t>́</w:t>
      </w:r>
      <w:r w:rsidRPr="00B87C35">
        <w:t>лию</w:t>
      </w:r>
      <w:proofErr w:type="spellEnd"/>
      <w:r w:rsidRPr="00B87C35">
        <w:t xml:space="preserve"> </w:t>
      </w:r>
      <w:proofErr w:type="spellStart"/>
      <w:r w:rsidRPr="00B87C35">
        <w:t>ми</w:t>
      </w:r>
      <w:r w:rsidR="008A43EF">
        <w:t>́</w:t>
      </w:r>
      <w:r w:rsidRPr="00B87C35">
        <w:t>лость</w:t>
      </w:r>
      <w:proofErr w:type="spellEnd"/>
      <w:r w:rsidRPr="00B87C35">
        <w:t>.</w:t>
      </w:r>
    </w:p>
    <w:p w:rsidR="00B87C35" w:rsidRPr="00B87C35" w:rsidRDefault="00B87C35" w:rsidP="00B87C35">
      <w:pPr>
        <w:pStyle w:val="nbtservheadred"/>
      </w:pPr>
      <w:proofErr w:type="spellStart"/>
      <w:r w:rsidRPr="00B87C35">
        <w:t>Велича</w:t>
      </w:r>
      <w:r w:rsidR="008A43EF">
        <w:t>́</w:t>
      </w:r>
      <w:r w:rsidRPr="00B87C35">
        <w:t>ние</w:t>
      </w:r>
      <w:proofErr w:type="spellEnd"/>
      <w:r w:rsidRPr="00B87C35">
        <w:t>: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У</w:t>
      </w:r>
      <w:r w:rsidRPr="00B87C35">
        <w:t>блажа</w:t>
      </w:r>
      <w:r w:rsidR="008A43EF">
        <w:t>́</w:t>
      </w:r>
      <w:r w:rsidRPr="00B87C35">
        <w:t>ем</w:t>
      </w:r>
      <w:proofErr w:type="spellEnd"/>
      <w:r w:rsidRPr="00B87C35">
        <w:t xml:space="preserve"> </w:t>
      </w:r>
      <w:proofErr w:type="gramStart"/>
      <w:r w:rsidRPr="00B87C35">
        <w:t>вас,/</w:t>
      </w:r>
      <w:proofErr w:type="gramEnd"/>
      <w:r w:rsidRPr="00B87C35">
        <w:t xml:space="preserve"> </w:t>
      </w:r>
      <w:proofErr w:type="spellStart"/>
      <w:r w:rsidRPr="00B87C35">
        <w:t>святи</w:t>
      </w:r>
      <w:r w:rsidR="008A43EF">
        <w:t>́</w:t>
      </w:r>
      <w:r w:rsidRPr="00B87C35">
        <w:t>и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8A43EF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8A43EF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8A43EF">
        <w:t>́</w:t>
      </w:r>
      <w:r w:rsidRPr="00B87C35">
        <w:t>е</w:t>
      </w:r>
      <w:proofErr w:type="spellEnd"/>
      <w:r w:rsidRPr="00B87C35">
        <w:t xml:space="preserve">,/ и чтим </w:t>
      </w:r>
      <w:proofErr w:type="spellStart"/>
      <w:r w:rsidRPr="00B87C35">
        <w:t>святу</w:t>
      </w:r>
      <w:r w:rsidR="007A53CE">
        <w:t>́</w:t>
      </w:r>
      <w:r w:rsidRPr="00B87C35">
        <w:t>ю</w:t>
      </w:r>
      <w:proofErr w:type="spellEnd"/>
      <w:r w:rsidRPr="00B87C35">
        <w:t xml:space="preserve"> </w:t>
      </w:r>
      <w:proofErr w:type="spellStart"/>
      <w:r w:rsidRPr="00B87C35">
        <w:t>па</w:t>
      </w:r>
      <w:r w:rsidR="007A53CE">
        <w:t>́</w:t>
      </w:r>
      <w:r w:rsidRPr="00B87C35">
        <w:t>мять</w:t>
      </w:r>
      <w:proofErr w:type="spellEnd"/>
      <w:r w:rsidRPr="00B87C35">
        <w:t xml:space="preserve"> </w:t>
      </w:r>
      <w:proofErr w:type="spellStart"/>
      <w:r w:rsidRPr="00B87C35">
        <w:t>ва</w:t>
      </w:r>
      <w:r w:rsidR="007A53CE">
        <w:t>́</w:t>
      </w:r>
      <w:r w:rsidRPr="00B87C35">
        <w:t>шу</w:t>
      </w:r>
      <w:proofErr w:type="spellEnd"/>
      <w:r w:rsidRPr="00B87C35">
        <w:t xml:space="preserve">,/ </w:t>
      </w:r>
      <w:proofErr w:type="spellStart"/>
      <w:r w:rsidRPr="00B87C35">
        <w:t>во</w:t>
      </w:r>
      <w:r w:rsidR="007A53CE">
        <w:t>́</w:t>
      </w:r>
      <w:r w:rsidRPr="00B87C35">
        <w:t>инов</w:t>
      </w:r>
      <w:proofErr w:type="spellEnd"/>
      <w:r w:rsidRPr="00B87C35">
        <w:t xml:space="preserve"> </w:t>
      </w:r>
      <w:proofErr w:type="spellStart"/>
      <w:r w:rsidRPr="00B87C35">
        <w:t>христолюби</w:t>
      </w:r>
      <w:r w:rsidR="007A53CE">
        <w:t>́</w:t>
      </w:r>
      <w:r w:rsidRPr="00B87C35">
        <w:t>вых</w:t>
      </w:r>
      <w:proofErr w:type="spellEnd"/>
      <w:r w:rsidRPr="00B87C35">
        <w:t xml:space="preserve"> </w:t>
      </w:r>
      <w:proofErr w:type="spellStart"/>
      <w:r w:rsidRPr="00B87C35">
        <w:t>наста</w:t>
      </w:r>
      <w:r w:rsidR="007A53CE">
        <w:t>́</w:t>
      </w:r>
      <w:r w:rsidRPr="00B87C35">
        <w:t>вницы</w:t>
      </w:r>
      <w:proofErr w:type="spellEnd"/>
      <w:r w:rsidRPr="00B87C35">
        <w:t>/</w:t>
      </w:r>
      <w:r w:rsidR="00E84C80">
        <w:t xml:space="preserve">/ и </w:t>
      </w:r>
      <w:proofErr w:type="spellStart"/>
      <w:r w:rsidR="00E84C80" w:rsidRPr="008A680D">
        <w:rPr>
          <w:highlight w:val="lightGray"/>
        </w:rPr>
        <w:t>А́</w:t>
      </w:r>
      <w:r w:rsidRPr="00B87C35">
        <w:t>нгелов</w:t>
      </w:r>
      <w:proofErr w:type="spellEnd"/>
      <w:r w:rsidRPr="00B87C35">
        <w:t xml:space="preserve"> </w:t>
      </w:r>
      <w:proofErr w:type="spellStart"/>
      <w:r w:rsidRPr="00B87C35">
        <w:t>собесе</w:t>
      </w:r>
      <w:r w:rsidR="007A53CE">
        <w:t>́</w:t>
      </w:r>
      <w:r w:rsidRPr="00B87C35">
        <w:t>дницы</w:t>
      </w:r>
      <w:proofErr w:type="spellEnd"/>
      <w:r w:rsidRPr="00B87C35">
        <w:t>.</w:t>
      </w:r>
    </w:p>
    <w:p w:rsidR="00B87C35" w:rsidRPr="00B87C35" w:rsidRDefault="00B87C35" w:rsidP="00B87C35">
      <w:pPr>
        <w:pStyle w:val="nbtservheadred"/>
      </w:pPr>
      <w:proofErr w:type="spellStart"/>
      <w:r w:rsidRPr="00B87C35">
        <w:t>И</w:t>
      </w:r>
      <w:r w:rsidR="007A53CE">
        <w:t>́</w:t>
      </w:r>
      <w:r w:rsidRPr="00B87C35">
        <w:t>но</w:t>
      </w:r>
      <w:proofErr w:type="spellEnd"/>
      <w:r w:rsidRPr="00B87C35">
        <w:t xml:space="preserve"> </w:t>
      </w:r>
      <w:proofErr w:type="spellStart"/>
      <w:r w:rsidRPr="00B87C35">
        <w:t>велича</w:t>
      </w:r>
      <w:r w:rsidR="007A53CE">
        <w:t>́</w:t>
      </w:r>
      <w:r w:rsidRPr="00B87C35">
        <w:t>ние</w:t>
      </w:r>
      <w:proofErr w:type="spellEnd"/>
      <w:r w:rsidRPr="00B87C35">
        <w:t>: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У</w:t>
      </w:r>
      <w:r w:rsidRPr="00B87C35">
        <w:t>блажа</w:t>
      </w:r>
      <w:r w:rsidR="007A53CE">
        <w:t>́</w:t>
      </w:r>
      <w:r w:rsidRPr="00B87C35">
        <w:t>ем</w:t>
      </w:r>
      <w:proofErr w:type="spellEnd"/>
      <w:r w:rsidRPr="00B87C35">
        <w:t xml:space="preserve"> </w:t>
      </w:r>
      <w:proofErr w:type="gramStart"/>
      <w:r w:rsidRPr="00B87C35">
        <w:t>вас,/</w:t>
      </w:r>
      <w:proofErr w:type="gramEnd"/>
      <w:r w:rsidRPr="00B87C35">
        <w:t xml:space="preserve"> </w:t>
      </w:r>
      <w:proofErr w:type="spellStart"/>
      <w:r w:rsidRPr="00B87C35">
        <w:t>преподобному</w:t>
      </w:r>
      <w:r w:rsidR="007A53CE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7A53CE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7A53CE">
        <w:t>́</w:t>
      </w:r>
      <w:r w:rsidRPr="00B87C35">
        <w:t>е</w:t>
      </w:r>
      <w:proofErr w:type="spellEnd"/>
      <w:r w:rsidRPr="00B87C35">
        <w:t xml:space="preserve">,/ и чтим </w:t>
      </w:r>
      <w:proofErr w:type="spellStart"/>
      <w:r w:rsidRPr="00B87C35">
        <w:t>святу</w:t>
      </w:r>
      <w:r w:rsidR="007A53CE">
        <w:t>́</w:t>
      </w:r>
      <w:r w:rsidRPr="00B87C35">
        <w:t>ю</w:t>
      </w:r>
      <w:proofErr w:type="spellEnd"/>
      <w:r w:rsidRPr="00B87C35">
        <w:t xml:space="preserve"> </w:t>
      </w:r>
      <w:proofErr w:type="spellStart"/>
      <w:r w:rsidRPr="00B87C35">
        <w:t>па</w:t>
      </w:r>
      <w:r w:rsidR="007A53CE">
        <w:t>́</w:t>
      </w:r>
      <w:r w:rsidRPr="00B87C35">
        <w:t>мять</w:t>
      </w:r>
      <w:proofErr w:type="spellEnd"/>
      <w:r w:rsidRPr="00B87C35">
        <w:t xml:space="preserve"> </w:t>
      </w:r>
      <w:proofErr w:type="spellStart"/>
      <w:r w:rsidRPr="00B87C35">
        <w:t>ва</w:t>
      </w:r>
      <w:r w:rsidR="007A53CE">
        <w:t>́</w:t>
      </w:r>
      <w:r w:rsidRPr="00B87C35">
        <w:t>шу</w:t>
      </w:r>
      <w:proofErr w:type="spellEnd"/>
      <w:r w:rsidRPr="00B87C35">
        <w:t xml:space="preserve">,/ </w:t>
      </w:r>
      <w:proofErr w:type="spellStart"/>
      <w:r w:rsidRPr="00B87C35">
        <w:t>наста</w:t>
      </w:r>
      <w:r w:rsidR="007A53CE">
        <w:t>́</w:t>
      </w:r>
      <w:r w:rsidRPr="00B87C35">
        <w:t>вницы</w:t>
      </w:r>
      <w:proofErr w:type="spellEnd"/>
      <w:r w:rsidRPr="00B87C35">
        <w:t xml:space="preserve"> </w:t>
      </w:r>
      <w:proofErr w:type="spellStart"/>
      <w:r w:rsidRPr="00B87C35">
        <w:t>мона</w:t>
      </w:r>
      <w:r w:rsidR="007A53CE">
        <w:t>́</w:t>
      </w:r>
      <w:r w:rsidRPr="00B87C35">
        <w:t>хов</w:t>
      </w:r>
      <w:proofErr w:type="spellEnd"/>
      <w:r w:rsidR="00E84C80">
        <w:t>/</w:t>
      </w:r>
      <w:r w:rsidRPr="00B87C35">
        <w:t xml:space="preserve">/ и </w:t>
      </w:r>
      <w:proofErr w:type="spellStart"/>
      <w:r w:rsidRPr="00B87C35">
        <w:t>собесе</w:t>
      </w:r>
      <w:r w:rsidR="007A53CE">
        <w:t>́</w:t>
      </w:r>
      <w:r w:rsidRPr="00B87C35">
        <w:t>дницы</w:t>
      </w:r>
      <w:proofErr w:type="spellEnd"/>
      <w:r w:rsidRPr="00B87C35">
        <w:t xml:space="preserve"> </w:t>
      </w:r>
      <w:proofErr w:type="spellStart"/>
      <w:r w:rsidR="00E84C80" w:rsidRPr="008A680D">
        <w:rPr>
          <w:highlight w:val="lightGray"/>
        </w:rPr>
        <w:t>А́</w:t>
      </w:r>
      <w:r w:rsidRPr="00B87C35">
        <w:t>нгелов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B87C35">
        <w:rPr>
          <w:rStyle w:val="nbtservred"/>
        </w:rPr>
        <w:t>Псало</w:t>
      </w:r>
      <w:r w:rsidR="007A53CE">
        <w:rPr>
          <w:rStyle w:val="nbtservred"/>
        </w:rPr>
        <w:t>́</w:t>
      </w:r>
      <w:r w:rsidRPr="00B87C35">
        <w:rPr>
          <w:rStyle w:val="nbtservred"/>
        </w:rPr>
        <w:t>м</w:t>
      </w:r>
      <w:proofErr w:type="spellEnd"/>
      <w:r w:rsidRPr="00B87C35">
        <w:rPr>
          <w:rStyle w:val="nbtservred"/>
        </w:rPr>
        <w:t xml:space="preserve"> </w:t>
      </w:r>
      <w:proofErr w:type="spellStart"/>
      <w:r w:rsidRPr="00B87C35">
        <w:rPr>
          <w:rStyle w:val="nbtservred"/>
        </w:rPr>
        <w:t>избра</w:t>
      </w:r>
      <w:r w:rsidR="007A53CE">
        <w:rPr>
          <w:rStyle w:val="nbtservred"/>
        </w:rPr>
        <w:t>́</w:t>
      </w:r>
      <w:r w:rsidRPr="00B87C35">
        <w:rPr>
          <w:rStyle w:val="nbtservred"/>
        </w:rPr>
        <w:t>нный</w:t>
      </w:r>
      <w:proofErr w:type="spellEnd"/>
      <w:r w:rsidRPr="00B87C35">
        <w:rPr>
          <w:rStyle w:val="nbtservred"/>
        </w:rPr>
        <w:t>: Т</w:t>
      </w:r>
      <w:r w:rsidRPr="00B87C35">
        <w:t>ерпя</w:t>
      </w:r>
      <w:r w:rsidR="007A53CE">
        <w:t>́</w:t>
      </w:r>
      <w:r w:rsidRPr="00B87C35">
        <w:t xml:space="preserve">, </w:t>
      </w:r>
      <w:proofErr w:type="spellStart"/>
      <w:r w:rsidRPr="00B87C35">
        <w:t>потерпе</w:t>
      </w:r>
      <w:r w:rsidR="007A53CE">
        <w:t>́</w:t>
      </w:r>
      <w:r w:rsidRPr="00B87C35">
        <w:t>х</w:t>
      </w:r>
      <w:proofErr w:type="spellEnd"/>
      <w:r w:rsidRPr="00B87C35">
        <w:t xml:space="preserve"> </w:t>
      </w:r>
      <w:proofErr w:type="spellStart"/>
      <w:r w:rsidRPr="00B87C35">
        <w:t>Го</w:t>
      </w:r>
      <w:r w:rsidR="007A53CE">
        <w:t>́</w:t>
      </w:r>
      <w:r w:rsidRPr="00B87C35">
        <w:t>спода</w:t>
      </w:r>
      <w:proofErr w:type="spellEnd"/>
      <w:r w:rsidRPr="00B87C35">
        <w:t>:</w:t>
      </w:r>
    </w:p>
    <w:p w:rsidR="00B87C35" w:rsidRPr="00B87C35" w:rsidRDefault="00B87C35" w:rsidP="00B87C35">
      <w:pPr>
        <w:pStyle w:val="nbtservheadred"/>
      </w:pPr>
      <w:r w:rsidRPr="00B87C35">
        <w:t xml:space="preserve">По </w:t>
      </w:r>
      <w:proofErr w:type="spellStart"/>
      <w:r w:rsidRPr="00B87C35">
        <w:t>полиеле</w:t>
      </w:r>
      <w:r w:rsidR="007A53CE">
        <w:t>́</w:t>
      </w:r>
      <w:r w:rsidRPr="00B87C35">
        <w:t>и</w:t>
      </w:r>
      <w:proofErr w:type="spellEnd"/>
      <w:r w:rsidRPr="00B87C35">
        <w:t xml:space="preserve"> </w:t>
      </w:r>
      <w:proofErr w:type="spellStart"/>
      <w:r w:rsidRPr="00B87C35">
        <w:t>седа</w:t>
      </w:r>
      <w:r w:rsidR="007A53CE">
        <w:t>́</w:t>
      </w:r>
      <w:r w:rsidRPr="00B87C35">
        <w:t>лен</w:t>
      </w:r>
      <w:proofErr w:type="spellEnd"/>
      <w:r w:rsidRPr="00B87C35">
        <w:t>, глас 8.</w:t>
      </w:r>
    </w:p>
    <w:p w:rsidR="00B87C35" w:rsidRPr="00B87C35" w:rsidRDefault="00B87C35" w:rsidP="00B87C35">
      <w:pPr>
        <w:pStyle w:val="nbtservpodoben"/>
      </w:pPr>
      <w:proofErr w:type="spellStart"/>
      <w:r w:rsidRPr="00B87C35">
        <w:rPr>
          <w:rStyle w:val="nbtservred"/>
        </w:rPr>
        <w:t>Подо</w:t>
      </w:r>
      <w:r w:rsidR="007A53CE">
        <w:rPr>
          <w:rStyle w:val="nbtservred"/>
          <w:rFonts w:cs="Times New Roman"/>
        </w:rPr>
        <w:t>́</w:t>
      </w:r>
      <w:r w:rsidRPr="00B87C35">
        <w:rPr>
          <w:rStyle w:val="nbtservred"/>
        </w:rPr>
        <w:t>бен</w:t>
      </w:r>
      <w:proofErr w:type="spellEnd"/>
      <w:r w:rsidRPr="00B87C35">
        <w:rPr>
          <w:rStyle w:val="nbtservred"/>
        </w:rPr>
        <w:t xml:space="preserve">: </w:t>
      </w:r>
      <w:proofErr w:type="spellStart"/>
      <w:r w:rsidRPr="00B87C35">
        <w:rPr>
          <w:rStyle w:val="nbtservred"/>
        </w:rPr>
        <w:t>П</w:t>
      </w:r>
      <w:r w:rsidRPr="00B87C35">
        <w:t>рему</w:t>
      </w:r>
      <w:r w:rsidR="007A53CE">
        <w:rPr>
          <w:rFonts w:cs="Times New Roman"/>
        </w:rPr>
        <w:t>́</w:t>
      </w:r>
      <w:r w:rsidRPr="00B87C35">
        <w:t>дрости</w:t>
      </w:r>
      <w:proofErr w:type="spellEnd"/>
      <w:r w:rsidRPr="00B87C35">
        <w:t>:</w:t>
      </w:r>
    </w:p>
    <w:p w:rsidR="00B87C35" w:rsidRPr="00B87C35" w:rsidRDefault="00B87C35" w:rsidP="00B87C35">
      <w:pPr>
        <w:pStyle w:val="nbtservbasic"/>
      </w:pPr>
      <w:r w:rsidRPr="00DC7A3D">
        <w:rPr>
          <w:rStyle w:val="nbtservred"/>
        </w:rPr>
        <w:t>К</w:t>
      </w:r>
      <w:r w:rsidRPr="00B87C35">
        <w:t xml:space="preserve">то не </w:t>
      </w:r>
      <w:proofErr w:type="spellStart"/>
      <w:r w:rsidRPr="00B87C35">
        <w:t>подиви</w:t>
      </w:r>
      <w:r w:rsidR="007A53CE">
        <w:t>́</w:t>
      </w:r>
      <w:r w:rsidRPr="00B87C35">
        <w:t>тся</w:t>
      </w:r>
      <w:proofErr w:type="spellEnd"/>
      <w:r w:rsidRPr="00B87C35">
        <w:t xml:space="preserve"> </w:t>
      </w:r>
      <w:proofErr w:type="spellStart"/>
      <w:r w:rsidRPr="00B87C35">
        <w:t>по</w:t>
      </w:r>
      <w:r w:rsidR="007A53CE">
        <w:t>́</w:t>
      </w:r>
      <w:r w:rsidRPr="00B87C35">
        <w:t>двигу</w:t>
      </w:r>
      <w:proofErr w:type="spellEnd"/>
      <w:r w:rsidRPr="00B87C35">
        <w:t xml:space="preserve"> </w:t>
      </w:r>
      <w:proofErr w:type="spellStart"/>
      <w:r w:rsidRPr="00B87C35">
        <w:t>до</w:t>
      </w:r>
      <w:r w:rsidR="007A53CE">
        <w:t>́</w:t>
      </w:r>
      <w:r w:rsidRPr="00B87C35">
        <w:t>брому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7A53CE">
        <w:t>́</w:t>
      </w:r>
      <w:r w:rsidRPr="00B87C35">
        <w:t>ченик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7A53CE">
        <w:t>́</w:t>
      </w:r>
      <w:r w:rsidRPr="00B87C35">
        <w:t>ндра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7A53CE">
        <w:t>́</w:t>
      </w:r>
      <w:r w:rsidRPr="00B87C35">
        <w:t>я</w:t>
      </w:r>
      <w:proofErr w:type="spellEnd"/>
      <w:r w:rsidRPr="00B87C35">
        <w:t xml:space="preserve">? </w:t>
      </w:r>
      <w:proofErr w:type="spellStart"/>
      <w:r w:rsidRPr="00B87C35">
        <w:t>Ти</w:t>
      </w:r>
      <w:r w:rsidR="007A53CE">
        <w:t>́</w:t>
      </w:r>
      <w:r w:rsidRPr="00B87C35">
        <w:t>и</w:t>
      </w:r>
      <w:proofErr w:type="spellEnd"/>
      <w:r w:rsidRPr="00B87C35">
        <w:t xml:space="preserve"> </w:t>
      </w:r>
      <w:proofErr w:type="spellStart"/>
      <w:r w:rsidRPr="00B87C35">
        <w:t>бо</w:t>
      </w:r>
      <w:proofErr w:type="spellEnd"/>
      <w:r w:rsidRPr="00B87C35">
        <w:t xml:space="preserve">, во </w:t>
      </w:r>
      <w:proofErr w:type="spellStart"/>
      <w:r w:rsidRPr="00B87C35">
        <w:t>пло</w:t>
      </w:r>
      <w:r w:rsidR="007A53CE">
        <w:t>́</w:t>
      </w:r>
      <w:r w:rsidRPr="00B87C35">
        <w:t>ти</w:t>
      </w:r>
      <w:proofErr w:type="spellEnd"/>
      <w:r w:rsidRPr="00B87C35">
        <w:t xml:space="preserve"> </w:t>
      </w:r>
      <w:proofErr w:type="spellStart"/>
      <w:r w:rsidRPr="00B87C35">
        <w:t>су</w:t>
      </w:r>
      <w:r w:rsidR="007A53CE">
        <w:t>́</w:t>
      </w:r>
      <w:r w:rsidRPr="00B87C35">
        <w:t>ще</w:t>
      </w:r>
      <w:proofErr w:type="spellEnd"/>
      <w:r w:rsidRPr="00B87C35">
        <w:t>, врага</w:t>
      </w:r>
      <w:r w:rsidR="007A53CE">
        <w:t>́</w:t>
      </w:r>
      <w:r w:rsidRPr="00B87C35">
        <w:t xml:space="preserve"> </w:t>
      </w:r>
      <w:proofErr w:type="spellStart"/>
      <w:r w:rsidRPr="00B87C35">
        <w:t>безпло</w:t>
      </w:r>
      <w:r w:rsidR="007A53CE">
        <w:t>́</w:t>
      </w:r>
      <w:r w:rsidRPr="00B87C35">
        <w:t>тнаго</w:t>
      </w:r>
      <w:proofErr w:type="spellEnd"/>
      <w:r w:rsidRPr="00B87C35">
        <w:t xml:space="preserve"> </w:t>
      </w:r>
      <w:proofErr w:type="spellStart"/>
      <w:r w:rsidRPr="00B87C35">
        <w:t>победи</w:t>
      </w:r>
      <w:r w:rsidR="007A53CE">
        <w:t>́</w:t>
      </w:r>
      <w:r w:rsidRPr="00B87C35">
        <w:t>ша</w:t>
      </w:r>
      <w:proofErr w:type="spellEnd"/>
      <w:r w:rsidRPr="00B87C35">
        <w:t xml:space="preserve"> и, </w:t>
      </w:r>
      <w:proofErr w:type="spellStart"/>
      <w:r w:rsidRPr="00B87C35">
        <w:t>Кресто</w:t>
      </w:r>
      <w:r w:rsidR="007A53CE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вооружи</w:t>
      </w:r>
      <w:r w:rsidR="007A53CE">
        <w:t>́</w:t>
      </w:r>
      <w:r w:rsidRPr="00B87C35">
        <w:t>вшеся</w:t>
      </w:r>
      <w:proofErr w:type="spellEnd"/>
      <w:r w:rsidRPr="00B87C35">
        <w:t xml:space="preserve">, </w:t>
      </w:r>
      <w:proofErr w:type="spellStart"/>
      <w:r w:rsidRPr="00B87C35">
        <w:t>Тро</w:t>
      </w:r>
      <w:r w:rsidR="007A53CE">
        <w:t>́</w:t>
      </w:r>
      <w:r w:rsidRPr="00B87C35">
        <w:t>ицу</w:t>
      </w:r>
      <w:proofErr w:type="spellEnd"/>
      <w:r w:rsidRPr="00B87C35">
        <w:t xml:space="preserve"> </w:t>
      </w:r>
      <w:proofErr w:type="spellStart"/>
      <w:r w:rsidRPr="00B87C35">
        <w:t>Святу</w:t>
      </w:r>
      <w:r w:rsidR="007A53CE">
        <w:t>́</w:t>
      </w:r>
      <w:r w:rsidRPr="00B87C35">
        <w:t>ю</w:t>
      </w:r>
      <w:proofErr w:type="spellEnd"/>
      <w:r w:rsidRPr="00B87C35">
        <w:t xml:space="preserve"> </w:t>
      </w:r>
      <w:proofErr w:type="spellStart"/>
      <w:r w:rsidRPr="00B87C35">
        <w:t>испове</w:t>
      </w:r>
      <w:r w:rsidR="007A53CE">
        <w:t>́</w:t>
      </w:r>
      <w:r w:rsidRPr="00B87C35">
        <w:t>даша</w:t>
      </w:r>
      <w:proofErr w:type="spellEnd"/>
      <w:r w:rsidRPr="00B87C35">
        <w:t xml:space="preserve"> и </w:t>
      </w:r>
      <w:proofErr w:type="spellStart"/>
      <w:r w:rsidRPr="00B87C35">
        <w:t>враго</w:t>
      </w:r>
      <w:r w:rsidR="007A53CE">
        <w:t>́</w:t>
      </w:r>
      <w:r w:rsidRPr="00B87C35">
        <w:t>в</w:t>
      </w:r>
      <w:proofErr w:type="spellEnd"/>
      <w:r w:rsidRPr="00B87C35">
        <w:t xml:space="preserve"> </w:t>
      </w:r>
      <w:proofErr w:type="spellStart"/>
      <w:r w:rsidRPr="00B87C35">
        <w:t>нечести</w:t>
      </w:r>
      <w:r w:rsidR="007A53CE">
        <w:t>́</w:t>
      </w:r>
      <w:r w:rsidRPr="00B87C35">
        <w:t>вых</w:t>
      </w:r>
      <w:proofErr w:type="spellEnd"/>
      <w:r w:rsidRPr="00B87C35">
        <w:t xml:space="preserve"> </w:t>
      </w:r>
      <w:proofErr w:type="spellStart"/>
      <w:r w:rsidRPr="00B87C35">
        <w:t>победи</w:t>
      </w:r>
      <w:r w:rsidR="007A53CE">
        <w:t>́</w:t>
      </w:r>
      <w:r w:rsidRPr="00B87C35">
        <w:t>телие</w:t>
      </w:r>
      <w:proofErr w:type="spellEnd"/>
      <w:r w:rsidRPr="00B87C35">
        <w:t xml:space="preserve"> </w:t>
      </w:r>
      <w:proofErr w:type="spellStart"/>
      <w:r w:rsidRPr="00B87C35">
        <w:t>досто</w:t>
      </w:r>
      <w:r w:rsidR="007A53CE">
        <w:t>́</w:t>
      </w:r>
      <w:r w:rsidRPr="00B87C35">
        <w:t>йни</w:t>
      </w:r>
      <w:proofErr w:type="spellEnd"/>
      <w:r w:rsidRPr="00B87C35">
        <w:t xml:space="preserve"> </w:t>
      </w:r>
      <w:proofErr w:type="spellStart"/>
      <w:r w:rsidRPr="00B87C35">
        <w:t>яви</w:t>
      </w:r>
      <w:r w:rsidR="007A53CE">
        <w:t>́</w:t>
      </w:r>
      <w:r w:rsidRPr="00B87C35">
        <w:t>шася</w:t>
      </w:r>
      <w:proofErr w:type="spellEnd"/>
      <w:r w:rsidRPr="00B87C35">
        <w:t xml:space="preserve">. </w:t>
      </w:r>
      <w:proofErr w:type="spellStart"/>
      <w:r w:rsidRPr="00B87C35">
        <w:t>Ны</w:t>
      </w:r>
      <w:r w:rsidR="007A53CE">
        <w:t>́</w:t>
      </w:r>
      <w:r w:rsidRPr="00B87C35">
        <w:t>не</w:t>
      </w:r>
      <w:proofErr w:type="spellEnd"/>
      <w:r w:rsidRPr="00B87C35">
        <w:t xml:space="preserve"> же, </w:t>
      </w:r>
      <w:proofErr w:type="spellStart"/>
      <w:r w:rsidRPr="00B87C35">
        <w:t>Престо</w:t>
      </w:r>
      <w:r w:rsidR="007A53CE">
        <w:t>́</w:t>
      </w:r>
      <w:r w:rsidRPr="00B87C35">
        <w:t>лу</w:t>
      </w:r>
      <w:proofErr w:type="spellEnd"/>
      <w:r w:rsidRPr="00B87C35">
        <w:t xml:space="preserve"> </w:t>
      </w:r>
      <w:proofErr w:type="spellStart"/>
      <w:r w:rsidRPr="00B87C35">
        <w:t>Бо</w:t>
      </w:r>
      <w:r w:rsidR="007A53CE">
        <w:t>́</w:t>
      </w:r>
      <w:r w:rsidRPr="00B87C35">
        <w:t>жию</w:t>
      </w:r>
      <w:proofErr w:type="spellEnd"/>
      <w:r w:rsidRPr="00B87C35">
        <w:t xml:space="preserve"> </w:t>
      </w:r>
      <w:proofErr w:type="spellStart"/>
      <w:r w:rsidRPr="00B87C35">
        <w:t>предстоя</w:t>
      </w:r>
      <w:r w:rsidR="007A53CE">
        <w:t>́</w:t>
      </w:r>
      <w:r w:rsidRPr="00B87C35">
        <w:t>ще</w:t>
      </w:r>
      <w:proofErr w:type="spellEnd"/>
      <w:r w:rsidRPr="00B87C35">
        <w:t xml:space="preserve">, </w:t>
      </w:r>
      <w:proofErr w:type="spellStart"/>
      <w:r w:rsidRPr="00B87C35">
        <w:t>мо</w:t>
      </w:r>
      <w:r w:rsidR="007A53CE">
        <w:t>́</w:t>
      </w:r>
      <w:r w:rsidRPr="00B87C35">
        <w:t>лятся</w:t>
      </w:r>
      <w:proofErr w:type="spellEnd"/>
      <w:r w:rsidRPr="00B87C35">
        <w:t xml:space="preserve"> о </w:t>
      </w:r>
      <w:proofErr w:type="spellStart"/>
      <w:r w:rsidRPr="00B87C35">
        <w:t>спасе</w:t>
      </w:r>
      <w:r w:rsidR="007A53CE">
        <w:t>́</w:t>
      </w:r>
      <w:r w:rsidRPr="00B87C35">
        <w:t>нии</w:t>
      </w:r>
      <w:proofErr w:type="spellEnd"/>
      <w:r w:rsidRPr="00B87C35">
        <w:t xml:space="preserve"> душ </w:t>
      </w:r>
      <w:proofErr w:type="spellStart"/>
      <w:r w:rsidRPr="00B87C35">
        <w:t>на</w:t>
      </w:r>
      <w:r w:rsidR="007A53CE">
        <w:t>́</w:t>
      </w:r>
      <w:r w:rsidRPr="00B87C35">
        <w:t>ших</w:t>
      </w:r>
      <w:proofErr w:type="spellEnd"/>
      <w:r w:rsidRPr="00B87C35">
        <w:t>.</w:t>
      </w:r>
    </w:p>
    <w:p w:rsidR="00B87C35" w:rsidRPr="00B87C35" w:rsidRDefault="00B87C35" w:rsidP="00B87C35">
      <w:pPr>
        <w:pStyle w:val="nbtservheadred"/>
      </w:pPr>
      <w:proofErr w:type="spellStart"/>
      <w:r w:rsidRPr="00B87C35">
        <w:lastRenderedPageBreak/>
        <w:t>Сла</w:t>
      </w:r>
      <w:r w:rsidR="007A53CE">
        <w:t>́</w:t>
      </w:r>
      <w:r w:rsidRPr="00B87C35">
        <w:t>ва</w:t>
      </w:r>
      <w:proofErr w:type="spellEnd"/>
      <w:r w:rsidRPr="00B87C35">
        <w:t xml:space="preserve">, и </w:t>
      </w:r>
      <w:proofErr w:type="spellStart"/>
      <w:r w:rsidRPr="00B87C35">
        <w:t>ны</w:t>
      </w:r>
      <w:r w:rsidR="007A53CE">
        <w:t>́</w:t>
      </w:r>
      <w:r w:rsidRPr="00B87C35">
        <w:t>не</w:t>
      </w:r>
      <w:proofErr w:type="spellEnd"/>
      <w:r w:rsidRPr="00B87C35">
        <w:t xml:space="preserve">, </w:t>
      </w:r>
      <w:proofErr w:type="spellStart"/>
      <w:r w:rsidRPr="00B87C35">
        <w:t>Богоро</w:t>
      </w:r>
      <w:r w:rsidR="007A53CE">
        <w:t>́</w:t>
      </w:r>
      <w:r w:rsidRPr="00B87C35">
        <w:t>дичен</w:t>
      </w:r>
      <w:proofErr w:type="spellEnd"/>
      <w:r w:rsidRPr="00B87C35">
        <w:t>: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О</w:t>
      </w:r>
      <w:r w:rsidR="007A53CE">
        <w:rPr>
          <w:rStyle w:val="nbtservred"/>
        </w:rPr>
        <w:t>́</w:t>
      </w:r>
      <w:r w:rsidRPr="00B87C35">
        <w:t>бразы</w:t>
      </w:r>
      <w:proofErr w:type="spellEnd"/>
      <w:r w:rsidRPr="00B87C35">
        <w:t xml:space="preserve"> рождества</w:t>
      </w:r>
      <w:r w:rsidR="007A53CE">
        <w:t>́</w:t>
      </w:r>
      <w:r w:rsidRPr="00B87C35">
        <w:t xml:space="preserve"> Твоего</w:t>
      </w:r>
      <w:r w:rsidR="007A53CE">
        <w:t>́</w:t>
      </w:r>
      <w:r w:rsidRPr="00B87C35">
        <w:t xml:space="preserve">, </w:t>
      </w:r>
      <w:proofErr w:type="spellStart"/>
      <w:r w:rsidRPr="00B87C35">
        <w:t>Всенепоро</w:t>
      </w:r>
      <w:r w:rsidR="007A53CE">
        <w:t>́</w:t>
      </w:r>
      <w:r w:rsidRPr="00B87C35">
        <w:t>чная</w:t>
      </w:r>
      <w:proofErr w:type="spellEnd"/>
      <w:r w:rsidRPr="00B87C35">
        <w:t xml:space="preserve">, </w:t>
      </w:r>
      <w:proofErr w:type="spellStart"/>
      <w:r w:rsidRPr="00B87C35">
        <w:t>проро</w:t>
      </w:r>
      <w:r w:rsidR="007A53CE">
        <w:t>́</w:t>
      </w:r>
      <w:r w:rsidRPr="00B87C35">
        <w:t>цы</w:t>
      </w:r>
      <w:proofErr w:type="spellEnd"/>
      <w:r w:rsidRPr="00B87C35">
        <w:t xml:space="preserve"> </w:t>
      </w:r>
      <w:proofErr w:type="spellStart"/>
      <w:r w:rsidRPr="00B87C35">
        <w:t>пропове</w:t>
      </w:r>
      <w:r w:rsidR="007A53CE">
        <w:t>́</w:t>
      </w:r>
      <w:r w:rsidRPr="00B87C35">
        <w:t>даша</w:t>
      </w:r>
      <w:proofErr w:type="spellEnd"/>
      <w:r w:rsidRPr="00B87C35">
        <w:t xml:space="preserve">, </w:t>
      </w:r>
      <w:proofErr w:type="spellStart"/>
      <w:r w:rsidRPr="00B87C35">
        <w:t>друзи</w:t>
      </w:r>
      <w:r w:rsidR="007A53CE">
        <w:t>́</w:t>
      </w:r>
      <w:r w:rsidRPr="00B87C35">
        <w:t>и</w:t>
      </w:r>
      <w:proofErr w:type="spellEnd"/>
      <w:r w:rsidRPr="00B87C35">
        <w:t xml:space="preserve"> же </w:t>
      </w:r>
      <w:proofErr w:type="spellStart"/>
      <w:r w:rsidRPr="00B87C35">
        <w:t>ин</w:t>
      </w:r>
      <w:r w:rsidRPr="00E84C80">
        <w:t>а</w:t>
      </w:r>
      <w:r w:rsidR="007A53CE" w:rsidRPr="00E84C80">
        <w:t>́</w:t>
      </w:r>
      <w:r w:rsidRPr="00B87C35">
        <w:t>ко</w:t>
      </w:r>
      <w:proofErr w:type="spellEnd"/>
      <w:r w:rsidRPr="00B87C35">
        <w:t xml:space="preserve"> Тебе</w:t>
      </w:r>
      <w:r w:rsidR="007A53CE">
        <w:t>́</w:t>
      </w:r>
      <w:r w:rsidRPr="00B87C35">
        <w:t xml:space="preserve"> </w:t>
      </w:r>
      <w:proofErr w:type="spellStart"/>
      <w:r w:rsidRPr="00B87C35">
        <w:t>пресла</w:t>
      </w:r>
      <w:r w:rsidR="007A53CE">
        <w:t>́</w:t>
      </w:r>
      <w:r w:rsidRPr="00B87C35">
        <w:t>вная</w:t>
      </w:r>
      <w:proofErr w:type="spellEnd"/>
      <w:r w:rsidRPr="00B87C35">
        <w:t xml:space="preserve"> </w:t>
      </w:r>
      <w:proofErr w:type="spellStart"/>
      <w:r w:rsidRPr="00B87C35">
        <w:t>нарица</w:t>
      </w:r>
      <w:r w:rsidR="007A53CE">
        <w:t>́</w:t>
      </w:r>
      <w:r w:rsidRPr="00B87C35">
        <w:t>ния</w:t>
      </w:r>
      <w:proofErr w:type="spellEnd"/>
      <w:r w:rsidRPr="00B87C35">
        <w:t xml:space="preserve"> </w:t>
      </w:r>
      <w:proofErr w:type="spellStart"/>
      <w:r w:rsidRPr="00B87C35">
        <w:t>слага</w:t>
      </w:r>
      <w:r w:rsidR="007A53CE">
        <w:t>́</w:t>
      </w:r>
      <w:r w:rsidRPr="00B87C35">
        <w:t>ху</w:t>
      </w:r>
      <w:proofErr w:type="spellEnd"/>
      <w:r w:rsidRPr="00B87C35">
        <w:t xml:space="preserve">: </w:t>
      </w:r>
      <w:proofErr w:type="spellStart"/>
      <w:r w:rsidRPr="00B87C35">
        <w:t>Живо</w:t>
      </w:r>
      <w:r w:rsidR="007A53CE">
        <w:t>́</w:t>
      </w:r>
      <w:r w:rsidRPr="00B87C35">
        <w:t>т</w:t>
      </w:r>
      <w:proofErr w:type="spellEnd"/>
      <w:r w:rsidRPr="00B87C35">
        <w:t xml:space="preserve"> </w:t>
      </w:r>
      <w:proofErr w:type="spellStart"/>
      <w:r w:rsidRPr="00B87C35">
        <w:t>бо</w:t>
      </w:r>
      <w:proofErr w:type="spellEnd"/>
      <w:r w:rsidRPr="00B87C35">
        <w:t xml:space="preserve"> во </w:t>
      </w:r>
      <w:proofErr w:type="spellStart"/>
      <w:r w:rsidRPr="00B87C35">
        <w:t>а</w:t>
      </w:r>
      <w:r w:rsidR="007A53CE">
        <w:t>́</w:t>
      </w:r>
      <w:r w:rsidRPr="00B87C35">
        <w:t>де</w:t>
      </w:r>
      <w:proofErr w:type="spellEnd"/>
      <w:r w:rsidRPr="00B87C35">
        <w:t xml:space="preserve"> </w:t>
      </w:r>
      <w:proofErr w:type="spellStart"/>
      <w:r w:rsidRPr="00B87C35">
        <w:t>су</w:t>
      </w:r>
      <w:r w:rsidR="007A53CE">
        <w:t>́</w:t>
      </w:r>
      <w:r w:rsidRPr="00B87C35">
        <w:t>щ</w:t>
      </w:r>
      <w:r w:rsidR="008A680D" w:rsidRPr="008A680D">
        <w:rPr>
          <w:highlight w:val="cyan"/>
        </w:rPr>
        <w:t>и</w:t>
      </w:r>
      <w:r w:rsidRPr="00B87C35">
        <w:t>м</w:t>
      </w:r>
      <w:proofErr w:type="spellEnd"/>
      <w:r w:rsidRPr="00B87C35">
        <w:t xml:space="preserve"> родила</w:t>
      </w:r>
      <w:r w:rsidR="007A53CE">
        <w:t>́</w:t>
      </w:r>
      <w:r w:rsidRPr="00B87C35">
        <w:t xml:space="preserve"> </w:t>
      </w:r>
      <w:proofErr w:type="spellStart"/>
      <w:r w:rsidRPr="00B87C35">
        <w:t>еси</w:t>
      </w:r>
      <w:proofErr w:type="spellEnd"/>
      <w:r w:rsidR="007A53CE">
        <w:t>́</w:t>
      </w:r>
      <w:r w:rsidRPr="00B87C35">
        <w:t xml:space="preserve">, </w:t>
      </w:r>
      <w:proofErr w:type="spellStart"/>
      <w:r w:rsidRPr="00B87C35">
        <w:t>держа</w:t>
      </w:r>
      <w:r w:rsidR="007A53CE">
        <w:t>́</w:t>
      </w:r>
      <w:r w:rsidRPr="00B87C35">
        <w:t>ву</w:t>
      </w:r>
      <w:proofErr w:type="spellEnd"/>
      <w:r w:rsidRPr="00B87C35">
        <w:t xml:space="preserve"> </w:t>
      </w:r>
      <w:proofErr w:type="spellStart"/>
      <w:r w:rsidRPr="00B87C35">
        <w:t>сме</w:t>
      </w:r>
      <w:r w:rsidR="007A53CE">
        <w:t>́</w:t>
      </w:r>
      <w:r w:rsidRPr="00B87C35">
        <w:t>рти</w:t>
      </w:r>
      <w:proofErr w:type="spellEnd"/>
      <w:r w:rsidRPr="00B87C35">
        <w:t xml:space="preserve"> </w:t>
      </w:r>
      <w:proofErr w:type="spellStart"/>
      <w:r w:rsidRPr="00B87C35">
        <w:t>разруши</w:t>
      </w:r>
      <w:r w:rsidR="007A53CE">
        <w:t>́</w:t>
      </w:r>
      <w:r w:rsidRPr="00B87C35">
        <w:t>вый</w:t>
      </w:r>
      <w:proofErr w:type="spellEnd"/>
      <w:r w:rsidRPr="00B87C35">
        <w:t>.</w:t>
      </w:r>
    </w:p>
    <w:p w:rsidR="00B87C35" w:rsidRPr="00667E00" w:rsidRDefault="00B87C35" w:rsidP="00B87C35">
      <w:pPr>
        <w:pStyle w:val="nbtservbasic"/>
        <w:rPr>
          <w:rStyle w:val="nbtservred"/>
        </w:rPr>
      </w:pPr>
      <w:proofErr w:type="spellStart"/>
      <w:r w:rsidRPr="00B87C35">
        <w:rPr>
          <w:rStyle w:val="nbtservred"/>
        </w:rPr>
        <w:t>Степе</w:t>
      </w:r>
      <w:r w:rsidR="007A53CE">
        <w:rPr>
          <w:rStyle w:val="nbtservred"/>
        </w:rPr>
        <w:t>́</w:t>
      </w:r>
      <w:r w:rsidRPr="00B87C35">
        <w:rPr>
          <w:rStyle w:val="nbtservred"/>
        </w:rPr>
        <w:t>нна</w:t>
      </w:r>
      <w:proofErr w:type="spellEnd"/>
      <w:r w:rsidRPr="00B87C35">
        <w:rPr>
          <w:rStyle w:val="nbtservred"/>
        </w:rPr>
        <w:t xml:space="preserve">, 1-й </w:t>
      </w:r>
      <w:proofErr w:type="spellStart"/>
      <w:r w:rsidRPr="00B87C35">
        <w:rPr>
          <w:rStyle w:val="nbtservred"/>
        </w:rPr>
        <w:t>антифо</w:t>
      </w:r>
      <w:r w:rsidR="007A53CE">
        <w:rPr>
          <w:rStyle w:val="nbtservred"/>
        </w:rPr>
        <w:t>́</w:t>
      </w:r>
      <w:r w:rsidRPr="00B87C35">
        <w:rPr>
          <w:rStyle w:val="nbtservred"/>
        </w:rPr>
        <w:t>н</w:t>
      </w:r>
      <w:proofErr w:type="spellEnd"/>
      <w:r w:rsidRPr="00B87C35">
        <w:rPr>
          <w:rStyle w:val="nbtservred"/>
        </w:rPr>
        <w:t xml:space="preserve"> 4-го </w:t>
      </w:r>
      <w:proofErr w:type="spellStart"/>
      <w:r w:rsidRPr="00B87C35">
        <w:rPr>
          <w:rStyle w:val="nbtservred"/>
        </w:rPr>
        <w:t>гла</w:t>
      </w:r>
      <w:r w:rsidR="007A53CE">
        <w:rPr>
          <w:rStyle w:val="nbtservred"/>
        </w:rPr>
        <w:t>́</w:t>
      </w:r>
      <w:r w:rsidRPr="00B87C35">
        <w:rPr>
          <w:rStyle w:val="nbtservred"/>
        </w:rPr>
        <w:t>са</w:t>
      </w:r>
      <w:proofErr w:type="spellEnd"/>
      <w:r w:rsidRPr="00B87C35">
        <w:rPr>
          <w:rStyle w:val="nbtservred"/>
        </w:rPr>
        <w:t xml:space="preserve">. </w:t>
      </w:r>
      <w:proofErr w:type="spellStart"/>
      <w:r w:rsidRPr="00B87C35">
        <w:rPr>
          <w:rStyle w:val="nbtservred"/>
        </w:rPr>
        <w:t>Проки</w:t>
      </w:r>
      <w:r w:rsidR="007A53CE">
        <w:rPr>
          <w:rStyle w:val="nbtservred"/>
        </w:rPr>
        <w:t>́</w:t>
      </w:r>
      <w:r w:rsidRPr="00B87C35">
        <w:rPr>
          <w:rStyle w:val="nbtservred"/>
        </w:rPr>
        <w:t>мен</w:t>
      </w:r>
      <w:proofErr w:type="spellEnd"/>
      <w:r w:rsidRPr="00B87C35">
        <w:rPr>
          <w:rStyle w:val="nbtservred"/>
        </w:rPr>
        <w:t>, глас 4: Ч</w:t>
      </w:r>
      <w:r w:rsidRPr="00B87C35">
        <w:t>естна</w:t>
      </w:r>
      <w:r w:rsidR="007A53CE">
        <w:t>́</w:t>
      </w:r>
      <w:r w:rsidRPr="00B87C35">
        <w:t xml:space="preserve"> пред </w:t>
      </w:r>
      <w:proofErr w:type="spellStart"/>
      <w:r w:rsidRPr="00B87C35">
        <w:t>Го</w:t>
      </w:r>
      <w:r w:rsidR="007A53CE">
        <w:t>́</w:t>
      </w:r>
      <w:r w:rsidRPr="00B87C35">
        <w:t>сподем</w:t>
      </w:r>
      <w:proofErr w:type="spellEnd"/>
      <w:r w:rsidRPr="00B87C35">
        <w:t>/</w:t>
      </w:r>
      <w:r w:rsidR="00667E00">
        <w:t>/</w:t>
      </w:r>
      <w:r w:rsidRPr="00B87C35">
        <w:t xml:space="preserve"> смерть </w:t>
      </w:r>
      <w:proofErr w:type="spellStart"/>
      <w:r w:rsidRPr="00B87C35">
        <w:t>преподо</w:t>
      </w:r>
      <w:r w:rsidR="007A53CE">
        <w:t>́</w:t>
      </w:r>
      <w:r w:rsidRPr="00B87C35">
        <w:t>бных</w:t>
      </w:r>
      <w:proofErr w:type="spellEnd"/>
      <w:r w:rsidRPr="00B87C35">
        <w:t xml:space="preserve"> Его</w:t>
      </w:r>
      <w:r w:rsidR="007A53CE">
        <w:t>́</w:t>
      </w:r>
      <w:r w:rsidRPr="00B87C35">
        <w:t xml:space="preserve">. </w:t>
      </w:r>
      <w:r w:rsidRPr="00667E00">
        <w:rPr>
          <w:rStyle w:val="nbtservred"/>
        </w:rPr>
        <w:t>Стих</w:t>
      </w:r>
      <w:proofErr w:type="gramStart"/>
      <w:r w:rsidRPr="00667E00">
        <w:rPr>
          <w:rStyle w:val="nbtservred"/>
        </w:rPr>
        <w:t>: Ч</w:t>
      </w:r>
      <w:r w:rsidRPr="00B87C35">
        <w:t>то</w:t>
      </w:r>
      <w:proofErr w:type="gramEnd"/>
      <w:r w:rsidRPr="00B87C35">
        <w:t xml:space="preserve"> </w:t>
      </w:r>
      <w:proofErr w:type="spellStart"/>
      <w:r w:rsidRPr="00B87C35">
        <w:t>возда</w:t>
      </w:r>
      <w:r w:rsidR="007A53CE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Го</w:t>
      </w:r>
      <w:r w:rsidR="007A53CE">
        <w:t>́</w:t>
      </w:r>
      <w:r w:rsidRPr="00B87C35">
        <w:t>сподеви</w:t>
      </w:r>
      <w:proofErr w:type="spellEnd"/>
      <w:r w:rsidRPr="00B87C35">
        <w:t xml:space="preserve"> о всех, </w:t>
      </w:r>
      <w:proofErr w:type="spellStart"/>
      <w:r w:rsidRPr="00B87C35">
        <w:t>я</w:t>
      </w:r>
      <w:r w:rsidR="007A53CE">
        <w:t>́</w:t>
      </w:r>
      <w:r w:rsidRPr="00B87C35">
        <w:t>же</w:t>
      </w:r>
      <w:proofErr w:type="spellEnd"/>
      <w:r w:rsidRPr="00B87C35">
        <w:t xml:space="preserve"> </w:t>
      </w:r>
      <w:proofErr w:type="spellStart"/>
      <w:r w:rsidRPr="00B87C35">
        <w:t>воздаде</w:t>
      </w:r>
      <w:proofErr w:type="spellEnd"/>
      <w:r w:rsidR="007A53CE">
        <w:t>́</w:t>
      </w:r>
      <w:r w:rsidRPr="00B87C35">
        <w:t xml:space="preserve"> ми? </w:t>
      </w:r>
      <w:proofErr w:type="spellStart"/>
      <w:r w:rsidRPr="00667E00">
        <w:rPr>
          <w:rStyle w:val="nbtservred"/>
        </w:rPr>
        <w:t>В</w:t>
      </w:r>
      <w:r w:rsidRPr="00B87C35">
        <w:t>ся</w:t>
      </w:r>
      <w:r w:rsidR="007A53CE">
        <w:t>́</w:t>
      </w:r>
      <w:r w:rsidRPr="00B87C35">
        <w:t>кое</w:t>
      </w:r>
      <w:proofErr w:type="spellEnd"/>
      <w:r w:rsidRPr="00B87C35">
        <w:t xml:space="preserve"> </w:t>
      </w:r>
      <w:proofErr w:type="spellStart"/>
      <w:r w:rsidRPr="00B87C35">
        <w:t>дыха</w:t>
      </w:r>
      <w:r w:rsidR="007A53CE">
        <w:t>́</w:t>
      </w:r>
      <w:r w:rsidRPr="00B87C35">
        <w:t>ние</w:t>
      </w:r>
      <w:proofErr w:type="spellEnd"/>
      <w:r w:rsidRPr="00B87C35">
        <w:t xml:space="preserve">: </w:t>
      </w:r>
      <w:proofErr w:type="spellStart"/>
      <w:r w:rsidRPr="00667E00">
        <w:rPr>
          <w:rStyle w:val="nbtservred"/>
        </w:rPr>
        <w:t>Ева</w:t>
      </w:r>
      <w:r w:rsidR="007A53CE">
        <w:rPr>
          <w:rStyle w:val="nbtservred"/>
        </w:rPr>
        <w:t>́</w:t>
      </w:r>
      <w:r w:rsidRPr="00667E00">
        <w:rPr>
          <w:rStyle w:val="nbtservred"/>
        </w:rPr>
        <w:t>нгелие</w:t>
      </w:r>
      <w:proofErr w:type="spellEnd"/>
      <w:r w:rsidRPr="00667E00">
        <w:rPr>
          <w:rStyle w:val="nbtservred"/>
        </w:rPr>
        <w:t xml:space="preserve"> от </w:t>
      </w:r>
      <w:proofErr w:type="spellStart"/>
      <w:r w:rsidRPr="00667E00">
        <w:rPr>
          <w:rStyle w:val="nbtservred"/>
        </w:rPr>
        <w:t>Матфе</w:t>
      </w:r>
      <w:r w:rsidR="007A53CE">
        <w:rPr>
          <w:rStyle w:val="nbtservred"/>
        </w:rPr>
        <w:t>́</w:t>
      </w:r>
      <w:r w:rsidR="00667E00" w:rsidRPr="00667E00">
        <w:rPr>
          <w:rStyle w:val="nbtservred"/>
          <w:highlight w:val="cyan"/>
        </w:rPr>
        <w:t>я</w:t>
      </w:r>
      <w:proofErr w:type="spellEnd"/>
      <w:r w:rsidRPr="00667E00">
        <w:rPr>
          <w:rStyle w:val="nbtservred"/>
        </w:rPr>
        <w:t xml:space="preserve">, </w:t>
      </w:r>
      <w:proofErr w:type="spellStart"/>
      <w:r w:rsidRPr="00667E00">
        <w:rPr>
          <w:rStyle w:val="nbtservred"/>
        </w:rPr>
        <w:t>зача</w:t>
      </w:r>
      <w:r w:rsidR="007A53CE">
        <w:rPr>
          <w:rStyle w:val="nbtservred"/>
        </w:rPr>
        <w:t>́</w:t>
      </w:r>
      <w:r w:rsidRPr="00667E00">
        <w:rPr>
          <w:rStyle w:val="nbtservred"/>
        </w:rPr>
        <w:t>ло</w:t>
      </w:r>
      <w:proofErr w:type="spellEnd"/>
      <w:r w:rsidRPr="00667E00">
        <w:rPr>
          <w:rStyle w:val="nbtservred"/>
        </w:rPr>
        <w:t xml:space="preserve"> 36.</w:t>
      </w:r>
    </w:p>
    <w:p w:rsidR="00B87C35" w:rsidRPr="00B87C35" w:rsidRDefault="00B87C35" w:rsidP="00667E00">
      <w:pPr>
        <w:pStyle w:val="nbtservheadred"/>
      </w:pPr>
      <w:r w:rsidRPr="00B87C35">
        <w:t>По 50-м псалме</w:t>
      </w:r>
      <w:r w:rsidR="007A53CE">
        <w:t>́</w:t>
      </w:r>
      <w:r w:rsidRPr="00B87C35">
        <w:t xml:space="preserve"> </w:t>
      </w:r>
      <w:proofErr w:type="spellStart"/>
      <w:r w:rsidRPr="00B87C35">
        <w:t>стихи</w:t>
      </w:r>
      <w:r w:rsidR="007A53CE">
        <w:t>́</w:t>
      </w:r>
      <w:r w:rsidRPr="00B87C35">
        <w:t>ра</w:t>
      </w:r>
      <w:proofErr w:type="spellEnd"/>
      <w:r w:rsidRPr="00B87C35">
        <w:t>, глас 6: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Я</w:t>
      </w:r>
      <w:r w:rsidR="007A53CE">
        <w:rPr>
          <w:rStyle w:val="nbtservred"/>
        </w:rPr>
        <w:t>́</w:t>
      </w:r>
      <w:r w:rsidRPr="00B87C35">
        <w:t>ко</w:t>
      </w:r>
      <w:proofErr w:type="spellEnd"/>
      <w:r w:rsidRPr="00B87C35">
        <w:t xml:space="preserve"> </w:t>
      </w:r>
      <w:proofErr w:type="spellStart"/>
      <w:r w:rsidRPr="00B87C35">
        <w:t>ору</w:t>
      </w:r>
      <w:r w:rsidR="007A53CE">
        <w:t>́</w:t>
      </w:r>
      <w:r w:rsidRPr="00B87C35">
        <w:t>жие</w:t>
      </w:r>
      <w:proofErr w:type="spellEnd"/>
      <w:r w:rsidRPr="00B87C35">
        <w:t xml:space="preserve"> </w:t>
      </w:r>
      <w:proofErr w:type="spellStart"/>
      <w:proofErr w:type="gramStart"/>
      <w:r w:rsidRPr="00B87C35">
        <w:t>кре</w:t>
      </w:r>
      <w:r w:rsidR="007A53CE">
        <w:t>́</w:t>
      </w:r>
      <w:r w:rsidRPr="00B87C35">
        <w:t>пкое</w:t>
      </w:r>
      <w:proofErr w:type="spellEnd"/>
      <w:r w:rsidRPr="00B87C35">
        <w:t>,/</w:t>
      </w:r>
      <w:proofErr w:type="gramEnd"/>
      <w:r w:rsidRPr="00B87C35">
        <w:t xml:space="preserve"> Крест </w:t>
      </w:r>
      <w:proofErr w:type="spellStart"/>
      <w:r w:rsidRPr="00B87C35">
        <w:t>Христо</w:t>
      </w:r>
      <w:r w:rsidR="007A53CE">
        <w:t>́</w:t>
      </w:r>
      <w:r w:rsidRPr="00B87C35">
        <w:t>в</w:t>
      </w:r>
      <w:proofErr w:type="spellEnd"/>
      <w:r w:rsidRPr="00B87C35">
        <w:t xml:space="preserve"> </w:t>
      </w:r>
      <w:proofErr w:type="spellStart"/>
      <w:r w:rsidRPr="00B87C35">
        <w:t>восприи</w:t>
      </w:r>
      <w:r w:rsidR="007A53CE">
        <w:t>́</w:t>
      </w:r>
      <w:r w:rsidRPr="00B87C35">
        <w:t>мше</w:t>
      </w:r>
      <w:proofErr w:type="spellEnd"/>
      <w:r w:rsidRPr="00B87C35">
        <w:t xml:space="preserve">,/ </w:t>
      </w:r>
      <w:proofErr w:type="spellStart"/>
      <w:r w:rsidRPr="00B87C35">
        <w:t>святи</w:t>
      </w:r>
      <w:r w:rsidR="007A53CE">
        <w:t>́</w:t>
      </w:r>
      <w:r w:rsidRPr="00B87C35">
        <w:t>и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7A53CE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7A53CE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7A53CE">
        <w:t>́</w:t>
      </w:r>
      <w:r w:rsidRPr="00B87C35">
        <w:t>е</w:t>
      </w:r>
      <w:proofErr w:type="spellEnd"/>
      <w:r w:rsidRPr="00B87C35">
        <w:t xml:space="preserve">,/ ко </w:t>
      </w:r>
      <w:proofErr w:type="spellStart"/>
      <w:r w:rsidRPr="00B87C35">
        <w:t>ополче</w:t>
      </w:r>
      <w:r w:rsidR="007A53CE">
        <w:t>́</w:t>
      </w:r>
      <w:r w:rsidRPr="00B87C35">
        <w:t>нию</w:t>
      </w:r>
      <w:proofErr w:type="spellEnd"/>
      <w:r w:rsidRPr="00B87C35">
        <w:t xml:space="preserve"> </w:t>
      </w:r>
      <w:proofErr w:type="spellStart"/>
      <w:r w:rsidRPr="00B87C35">
        <w:t>враго</w:t>
      </w:r>
      <w:r w:rsidR="007A53CE">
        <w:t>́</w:t>
      </w:r>
      <w:r w:rsidRPr="00B87C35">
        <w:t>в</w:t>
      </w:r>
      <w:proofErr w:type="spellEnd"/>
      <w:r w:rsidRPr="00B87C35">
        <w:t xml:space="preserve"> </w:t>
      </w:r>
      <w:proofErr w:type="spellStart"/>
      <w:r w:rsidRPr="00B87C35">
        <w:t>ви</w:t>
      </w:r>
      <w:r w:rsidR="007A53CE">
        <w:t>́</w:t>
      </w:r>
      <w:r w:rsidRPr="00B87C35">
        <w:t>димых</w:t>
      </w:r>
      <w:proofErr w:type="spellEnd"/>
      <w:r w:rsidRPr="00B87C35">
        <w:t xml:space="preserve"> и </w:t>
      </w:r>
      <w:proofErr w:type="spellStart"/>
      <w:r w:rsidRPr="00B87C35">
        <w:t>неви</w:t>
      </w:r>
      <w:r w:rsidR="007A53CE">
        <w:t>́</w:t>
      </w:r>
      <w:r w:rsidRPr="00B87C35">
        <w:t>димых</w:t>
      </w:r>
      <w:proofErr w:type="spellEnd"/>
      <w:r w:rsidRPr="00B87C35">
        <w:t xml:space="preserve"> </w:t>
      </w:r>
      <w:proofErr w:type="spellStart"/>
      <w:r w:rsidRPr="00B87C35">
        <w:t>изыдо</w:t>
      </w:r>
      <w:r w:rsidR="007A53CE">
        <w:t>́</w:t>
      </w:r>
      <w:r w:rsidRPr="00B87C35">
        <w:t>сте</w:t>
      </w:r>
      <w:proofErr w:type="spellEnd"/>
      <w:r w:rsidRPr="00B87C35">
        <w:t xml:space="preserve">/ и, тех </w:t>
      </w:r>
      <w:proofErr w:type="spellStart"/>
      <w:r w:rsidRPr="00B87C35">
        <w:t>му</w:t>
      </w:r>
      <w:r w:rsidR="007A53CE">
        <w:t>́</w:t>
      </w:r>
      <w:r w:rsidRPr="00B87C35">
        <w:t>жественне</w:t>
      </w:r>
      <w:proofErr w:type="spellEnd"/>
      <w:r w:rsidRPr="00B87C35">
        <w:t xml:space="preserve"> </w:t>
      </w:r>
      <w:proofErr w:type="spellStart"/>
      <w:r w:rsidRPr="00B87C35">
        <w:t>победи</w:t>
      </w:r>
      <w:r w:rsidR="007A53CE">
        <w:t>́</w:t>
      </w:r>
      <w:r w:rsidRPr="00B87C35">
        <w:t>вше</w:t>
      </w:r>
      <w:proofErr w:type="spellEnd"/>
      <w:r w:rsidRPr="00B87C35">
        <w:t xml:space="preserve">,/ </w:t>
      </w:r>
      <w:proofErr w:type="spellStart"/>
      <w:r w:rsidRPr="00B87C35">
        <w:t>нетле</w:t>
      </w:r>
      <w:r w:rsidR="007A53CE">
        <w:t>́</w:t>
      </w:r>
      <w:r w:rsidRPr="00B87C35">
        <w:t>нными</w:t>
      </w:r>
      <w:proofErr w:type="spellEnd"/>
      <w:r w:rsidRPr="00B87C35">
        <w:t xml:space="preserve"> венцы</w:t>
      </w:r>
      <w:r w:rsidR="007A53CE">
        <w:t>́</w:t>
      </w:r>
      <w:r w:rsidRPr="00B87C35">
        <w:t xml:space="preserve"> </w:t>
      </w:r>
      <w:proofErr w:type="spellStart"/>
      <w:r w:rsidRPr="00B87C35">
        <w:t>увенча</w:t>
      </w:r>
      <w:r w:rsidR="007A53CE">
        <w:t>́</w:t>
      </w:r>
      <w:r w:rsidRPr="00B87C35">
        <w:t>стеся</w:t>
      </w:r>
      <w:proofErr w:type="spellEnd"/>
      <w:r w:rsidRPr="00B87C35">
        <w:t xml:space="preserve">/ и </w:t>
      </w:r>
      <w:proofErr w:type="spellStart"/>
      <w:r w:rsidRPr="00B87C35">
        <w:t>сла</w:t>
      </w:r>
      <w:r w:rsidR="007A53CE">
        <w:t>́</w:t>
      </w:r>
      <w:r w:rsidRPr="00B87C35">
        <w:t>ву</w:t>
      </w:r>
      <w:proofErr w:type="spellEnd"/>
      <w:r w:rsidRPr="00B87C35">
        <w:t xml:space="preserve"> </w:t>
      </w:r>
      <w:proofErr w:type="spellStart"/>
      <w:r w:rsidRPr="00B87C35">
        <w:t>вы</w:t>
      </w:r>
      <w:r w:rsidR="007A53CE">
        <w:t>́</w:t>
      </w:r>
      <w:r w:rsidRPr="00B87C35">
        <w:t>шнюю</w:t>
      </w:r>
      <w:proofErr w:type="spellEnd"/>
      <w:r w:rsidRPr="00B87C35">
        <w:t xml:space="preserve"> </w:t>
      </w:r>
      <w:proofErr w:type="spellStart"/>
      <w:r w:rsidRPr="00B87C35">
        <w:t>получи</w:t>
      </w:r>
      <w:r w:rsidR="007A53CE">
        <w:t>́</w:t>
      </w:r>
      <w:r w:rsidRPr="00B87C35">
        <w:t>сте</w:t>
      </w:r>
      <w:proofErr w:type="spellEnd"/>
      <w:r w:rsidRPr="00B87C35">
        <w:t>./</w:t>
      </w:r>
      <w:r w:rsidR="00E84C80">
        <w:t>/</w:t>
      </w:r>
      <w:r w:rsidRPr="00B87C35">
        <w:t xml:space="preserve"> </w:t>
      </w:r>
      <w:proofErr w:type="spellStart"/>
      <w:r w:rsidRPr="00B87C35">
        <w:t>Те</w:t>
      </w:r>
      <w:r w:rsidR="007A53CE">
        <w:t>́</w:t>
      </w:r>
      <w:r w:rsidRPr="00B87C35">
        <w:t>мже</w:t>
      </w:r>
      <w:proofErr w:type="spellEnd"/>
      <w:r w:rsidRPr="00B87C35">
        <w:t xml:space="preserve"> </w:t>
      </w:r>
      <w:proofErr w:type="spellStart"/>
      <w:r w:rsidRPr="00B87C35">
        <w:t>ве</w:t>
      </w:r>
      <w:r w:rsidR="007A53CE">
        <w:t>́</w:t>
      </w:r>
      <w:r w:rsidRPr="00B87C35">
        <w:t>рою</w:t>
      </w:r>
      <w:proofErr w:type="spellEnd"/>
      <w:r w:rsidRPr="00B87C35">
        <w:t xml:space="preserve"> вас </w:t>
      </w:r>
      <w:proofErr w:type="spellStart"/>
      <w:r w:rsidRPr="00B87C35">
        <w:t>ублажа</w:t>
      </w:r>
      <w:r w:rsidR="007A53CE">
        <w:t>́</w:t>
      </w:r>
      <w:r w:rsidRPr="00B87C35">
        <w:t>ем</w:t>
      </w:r>
      <w:proofErr w:type="spellEnd"/>
      <w:r w:rsidRPr="00B87C35">
        <w:t>.</w:t>
      </w:r>
    </w:p>
    <w:p w:rsidR="00B87C35" w:rsidRPr="00B87C35" w:rsidRDefault="00B87C35" w:rsidP="00667E00">
      <w:pPr>
        <w:pStyle w:val="nbtservheadred"/>
      </w:pPr>
      <w:proofErr w:type="spellStart"/>
      <w:r w:rsidRPr="00B87C35">
        <w:t>Кано</w:t>
      </w:r>
      <w:r w:rsidR="007A53CE">
        <w:t>́</w:t>
      </w:r>
      <w:r w:rsidRPr="00B87C35">
        <w:t>н</w:t>
      </w:r>
      <w:proofErr w:type="spellEnd"/>
      <w:r w:rsidRPr="00B87C35">
        <w:t>, глас 4.</w:t>
      </w:r>
    </w:p>
    <w:p w:rsidR="00B87C35" w:rsidRPr="00B87C35" w:rsidRDefault="00B87C35" w:rsidP="00667E00">
      <w:pPr>
        <w:pStyle w:val="nbtservheadred"/>
      </w:pPr>
      <w:r w:rsidRPr="00B87C35">
        <w:t>Песнь 1</w:t>
      </w:r>
    </w:p>
    <w:p w:rsidR="00B87C35" w:rsidRPr="00B87C35" w:rsidRDefault="00B87C35" w:rsidP="00667E00">
      <w:pPr>
        <w:pStyle w:val="nbtservstih"/>
      </w:pPr>
      <w:proofErr w:type="spellStart"/>
      <w:r w:rsidRPr="00667E00">
        <w:rPr>
          <w:rStyle w:val="nbtservred"/>
        </w:rPr>
        <w:t>Ирмо</w:t>
      </w:r>
      <w:r w:rsidR="007A53CE">
        <w:rPr>
          <w:rStyle w:val="nbtservred"/>
        </w:rPr>
        <w:t>́</w:t>
      </w:r>
      <w:r w:rsidRPr="00667E00">
        <w:rPr>
          <w:rStyle w:val="nbtservred"/>
        </w:rPr>
        <w:t>с</w:t>
      </w:r>
      <w:proofErr w:type="spellEnd"/>
      <w:r w:rsidRPr="00667E00">
        <w:rPr>
          <w:rStyle w:val="nbtservred"/>
        </w:rPr>
        <w:t xml:space="preserve">: </w:t>
      </w:r>
      <w:proofErr w:type="spellStart"/>
      <w:r w:rsidRPr="00667E00">
        <w:rPr>
          <w:rStyle w:val="nbtservred"/>
        </w:rPr>
        <w:t>М</w:t>
      </w:r>
      <w:r w:rsidRPr="00B87C35">
        <w:t>о</w:t>
      </w:r>
      <w:r w:rsidR="007A53CE">
        <w:t>́</w:t>
      </w:r>
      <w:r w:rsidRPr="00B87C35">
        <w:t>ря</w:t>
      </w:r>
      <w:proofErr w:type="spellEnd"/>
      <w:r w:rsidRPr="00B87C35">
        <w:t xml:space="preserve"> </w:t>
      </w:r>
      <w:proofErr w:type="spellStart"/>
      <w:r w:rsidRPr="00B87C35">
        <w:t>ч</w:t>
      </w:r>
      <w:r w:rsidRPr="00273DCA">
        <w:rPr>
          <w:highlight w:val="green"/>
        </w:rPr>
        <w:t>ермну</w:t>
      </w:r>
      <w:r w:rsidR="00273DCA" w:rsidRPr="00273DCA">
        <w:rPr>
          <w:highlight w:val="green"/>
        </w:rPr>
        <w:t>́</w:t>
      </w:r>
      <w:r w:rsidRPr="00B87C35">
        <w:t>ю</w:t>
      </w:r>
      <w:proofErr w:type="spellEnd"/>
      <w:r w:rsidRPr="00B87C35">
        <w:t xml:space="preserve"> </w:t>
      </w:r>
      <w:proofErr w:type="spellStart"/>
      <w:proofErr w:type="gramStart"/>
      <w:r w:rsidRPr="00B87C35">
        <w:t>пучи</w:t>
      </w:r>
      <w:r w:rsidR="007A53CE">
        <w:t>́</w:t>
      </w:r>
      <w:r w:rsidRPr="00B87C35">
        <w:t>ну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невла</w:t>
      </w:r>
      <w:r w:rsidR="007A53CE">
        <w:t>́</w:t>
      </w:r>
      <w:r w:rsidRPr="00B87C35">
        <w:t>жными</w:t>
      </w:r>
      <w:proofErr w:type="spellEnd"/>
      <w:r w:rsidRPr="00B87C35">
        <w:t xml:space="preserve"> </w:t>
      </w:r>
      <w:proofErr w:type="spellStart"/>
      <w:r w:rsidRPr="00B87C35">
        <w:t>стопа</w:t>
      </w:r>
      <w:r w:rsidR="007A53CE">
        <w:t>́</w:t>
      </w:r>
      <w:r w:rsidRPr="00B87C35">
        <w:t>ми</w:t>
      </w:r>
      <w:proofErr w:type="spellEnd"/>
      <w:r w:rsidRPr="00B87C35">
        <w:t xml:space="preserve">,/ </w:t>
      </w:r>
      <w:proofErr w:type="spellStart"/>
      <w:r w:rsidRPr="00B87C35">
        <w:t>дре</w:t>
      </w:r>
      <w:r w:rsidR="007A53CE">
        <w:t>́</w:t>
      </w:r>
      <w:r w:rsidRPr="00B87C35">
        <w:t>вний</w:t>
      </w:r>
      <w:proofErr w:type="spellEnd"/>
      <w:r w:rsidRPr="00B87C35">
        <w:t xml:space="preserve"> </w:t>
      </w:r>
      <w:proofErr w:type="spellStart"/>
      <w:r w:rsidRPr="00B87C35">
        <w:t>пешеше</w:t>
      </w:r>
      <w:r w:rsidR="007A53CE">
        <w:t>́</w:t>
      </w:r>
      <w:r w:rsidRPr="00B87C35">
        <w:t>ствовав</w:t>
      </w:r>
      <w:proofErr w:type="spellEnd"/>
      <w:r w:rsidRPr="00B87C35">
        <w:t xml:space="preserve"> </w:t>
      </w:r>
      <w:proofErr w:type="spellStart"/>
      <w:r w:rsidRPr="00B87C35">
        <w:t>Изра</w:t>
      </w:r>
      <w:r w:rsidR="007A53CE">
        <w:t>́</w:t>
      </w:r>
      <w:r w:rsidRPr="00B87C35">
        <w:t>иль</w:t>
      </w:r>
      <w:proofErr w:type="spellEnd"/>
      <w:r w:rsidRPr="00B87C35">
        <w:t xml:space="preserve">,/ </w:t>
      </w:r>
      <w:proofErr w:type="spellStart"/>
      <w:r w:rsidRPr="00B87C35">
        <w:t>крестообра</w:t>
      </w:r>
      <w:r w:rsidR="007A53CE">
        <w:t>́</w:t>
      </w:r>
      <w:r w:rsidRPr="00B87C35">
        <w:t>зныма</w:t>
      </w:r>
      <w:proofErr w:type="spellEnd"/>
      <w:r w:rsidRPr="00B87C35">
        <w:t xml:space="preserve"> </w:t>
      </w:r>
      <w:proofErr w:type="spellStart"/>
      <w:r w:rsidRPr="00B87C35">
        <w:t>Моисе</w:t>
      </w:r>
      <w:r w:rsidR="007A53CE">
        <w:t>́</w:t>
      </w:r>
      <w:r w:rsidRPr="00B87C35">
        <w:t>овыма</w:t>
      </w:r>
      <w:proofErr w:type="spellEnd"/>
      <w:r w:rsidRPr="00B87C35">
        <w:t xml:space="preserve"> </w:t>
      </w:r>
      <w:proofErr w:type="spellStart"/>
      <w:r w:rsidRPr="00B87C35">
        <w:t>рука</w:t>
      </w:r>
      <w:r w:rsidR="007A53CE">
        <w:t>́</w:t>
      </w:r>
      <w:r w:rsidRPr="00B87C35">
        <w:t>ма</w:t>
      </w:r>
      <w:proofErr w:type="spellEnd"/>
      <w:r w:rsidRPr="00B87C35">
        <w:t>,/</w:t>
      </w:r>
      <w:r w:rsidR="00667E00">
        <w:t>/</w:t>
      </w:r>
      <w:r w:rsidRPr="00B87C35">
        <w:t xml:space="preserve"> </w:t>
      </w:r>
      <w:proofErr w:type="spellStart"/>
      <w:r w:rsidRPr="00B87C35">
        <w:t>Амали</w:t>
      </w:r>
      <w:r w:rsidR="007A53CE">
        <w:t>́</w:t>
      </w:r>
      <w:r w:rsidRPr="00B87C35">
        <w:t>кову</w:t>
      </w:r>
      <w:proofErr w:type="spellEnd"/>
      <w:r w:rsidRPr="00B87C35">
        <w:t xml:space="preserve"> </w:t>
      </w:r>
      <w:proofErr w:type="spellStart"/>
      <w:r w:rsidRPr="00B87C35">
        <w:t>си</w:t>
      </w:r>
      <w:r w:rsidR="007A53CE">
        <w:t>́</w:t>
      </w:r>
      <w:r w:rsidRPr="00B87C35">
        <w:t>лу</w:t>
      </w:r>
      <w:proofErr w:type="spellEnd"/>
      <w:r w:rsidRPr="00B87C35">
        <w:t xml:space="preserve"> в </w:t>
      </w:r>
      <w:proofErr w:type="spellStart"/>
      <w:r w:rsidRPr="00B87C35">
        <w:t>пусты</w:t>
      </w:r>
      <w:r w:rsidR="007A53CE">
        <w:t>́</w:t>
      </w:r>
      <w:r w:rsidRPr="00B87C35">
        <w:t>ни</w:t>
      </w:r>
      <w:proofErr w:type="spellEnd"/>
      <w:r w:rsidRPr="00B87C35">
        <w:t xml:space="preserve"> </w:t>
      </w:r>
      <w:proofErr w:type="spellStart"/>
      <w:r w:rsidRPr="00B87C35">
        <w:t>победи</w:t>
      </w:r>
      <w:r w:rsidR="007A53CE">
        <w:t>́</w:t>
      </w:r>
      <w:r w:rsidRPr="00B87C35">
        <w:t>л</w:t>
      </w:r>
      <w:proofErr w:type="spellEnd"/>
      <w:r w:rsidRPr="00B87C35">
        <w:t xml:space="preserve"> есть.</w:t>
      </w:r>
    </w:p>
    <w:p w:rsidR="00B87C35" w:rsidRPr="00B87C35" w:rsidRDefault="00B87C35" w:rsidP="00667E00">
      <w:pPr>
        <w:pStyle w:val="nbtservstih"/>
      </w:pPr>
      <w:proofErr w:type="spellStart"/>
      <w:r w:rsidRPr="00667E00">
        <w:rPr>
          <w:rStyle w:val="nbtservred"/>
        </w:rPr>
        <w:t>Припе</w:t>
      </w:r>
      <w:r w:rsidR="007A53CE">
        <w:rPr>
          <w:rStyle w:val="nbtservred"/>
        </w:rPr>
        <w:t>́</w:t>
      </w:r>
      <w:r w:rsidRPr="00667E00">
        <w:rPr>
          <w:rStyle w:val="nbtservred"/>
        </w:rPr>
        <w:t>в</w:t>
      </w:r>
      <w:proofErr w:type="spellEnd"/>
      <w:r w:rsidRPr="00667E00">
        <w:rPr>
          <w:rStyle w:val="nbtservred"/>
        </w:rPr>
        <w:t xml:space="preserve">: </w:t>
      </w:r>
      <w:proofErr w:type="spellStart"/>
      <w:r w:rsidRPr="00667E00">
        <w:rPr>
          <w:rStyle w:val="nbtservred"/>
        </w:rPr>
        <w:t>С</w:t>
      </w:r>
      <w:r w:rsidRPr="00B87C35">
        <w:t>вяти</w:t>
      </w:r>
      <w:r w:rsidR="007A53CE">
        <w:t>́</w:t>
      </w:r>
      <w:r w:rsidRPr="00B87C35">
        <w:t>и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7A53CE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7A53CE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7A53CE">
        <w:t>́</w:t>
      </w:r>
      <w:r w:rsidRPr="00B87C35">
        <w:t>е</w:t>
      </w:r>
      <w:proofErr w:type="spellEnd"/>
      <w:r w:rsidRPr="00B87C35">
        <w:t xml:space="preserve">, </w:t>
      </w:r>
      <w:proofErr w:type="spellStart"/>
      <w:r w:rsidRPr="00B87C35">
        <w:t>моли</w:t>
      </w:r>
      <w:r w:rsidR="007A53CE">
        <w:t>́</w:t>
      </w:r>
      <w:r w:rsidRPr="00B87C35">
        <w:t>те</w:t>
      </w:r>
      <w:proofErr w:type="spellEnd"/>
      <w:r w:rsidRPr="00B87C35">
        <w:t xml:space="preserve"> </w:t>
      </w:r>
      <w:proofErr w:type="spellStart"/>
      <w:r w:rsidRPr="00B87C35">
        <w:t>Бо</w:t>
      </w:r>
      <w:r w:rsidR="007A53CE">
        <w:t>́</w:t>
      </w:r>
      <w:r w:rsidRPr="00B87C35">
        <w:t>га</w:t>
      </w:r>
      <w:proofErr w:type="spellEnd"/>
      <w:r w:rsidRPr="00B87C35">
        <w:t xml:space="preserve"> о нас.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К</w:t>
      </w:r>
      <w:r w:rsidRPr="00B87C35">
        <w:t>ре</w:t>
      </w:r>
      <w:r w:rsidR="007A53CE">
        <w:t>́</w:t>
      </w:r>
      <w:r w:rsidRPr="00B87C35">
        <w:t>пц</w:t>
      </w:r>
      <w:r w:rsidRPr="008A680D">
        <w:t>ы</w:t>
      </w:r>
      <w:r w:rsidRPr="00B87C35">
        <w:t>и</w:t>
      </w:r>
      <w:proofErr w:type="spellEnd"/>
      <w:r w:rsidRPr="00B87C35">
        <w:t xml:space="preserve"> столпи</w:t>
      </w:r>
      <w:r w:rsidR="007A53CE">
        <w:t>́</w:t>
      </w:r>
      <w:r w:rsidRPr="00B87C35">
        <w:t xml:space="preserve"> и </w:t>
      </w:r>
      <w:proofErr w:type="spellStart"/>
      <w:r w:rsidRPr="00B87C35">
        <w:t>забра</w:t>
      </w:r>
      <w:r w:rsidR="007A53CE">
        <w:t>́</w:t>
      </w:r>
      <w:r w:rsidRPr="00B87C35">
        <w:t>ла</w:t>
      </w:r>
      <w:proofErr w:type="spellEnd"/>
      <w:r w:rsidRPr="00B87C35">
        <w:t xml:space="preserve"> </w:t>
      </w:r>
      <w:proofErr w:type="spellStart"/>
      <w:r w:rsidRPr="00B87C35">
        <w:t>благоче</w:t>
      </w:r>
      <w:r w:rsidR="007A53CE">
        <w:t>́</w:t>
      </w:r>
      <w:r w:rsidRPr="00B87C35">
        <w:t>стия</w:t>
      </w:r>
      <w:proofErr w:type="spellEnd"/>
      <w:r w:rsidRPr="00B87C35">
        <w:t xml:space="preserve"> </w:t>
      </w:r>
      <w:proofErr w:type="spellStart"/>
      <w:r w:rsidRPr="00B87C35">
        <w:t>яви</w:t>
      </w:r>
      <w:r w:rsidR="007A53CE">
        <w:t>́</w:t>
      </w:r>
      <w:r w:rsidRPr="00B87C35">
        <w:t>стеся</w:t>
      </w:r>
      <w:proofErr w:type="spellEnd"/>
      <w:r w:rsidRPr="00B87C35">
        <w:t xml:space="preserve">, </w:t>
      </w:r>
      <w:proofErr w:type="spellStart"/>
      <w:r w:rsidRPr="00B87C35">
        <w:t>сла</w:t>
      </w:r>
      <w:r w:rsidR="007A53CE">
        <w:t>́</w:t>
      </w:r>
      <w:r w:rsidRPr="00B87C35">
        <w:t>внии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7A53CE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7A53CE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7A53CE">
        <w:t>́</w:t>
      </w:r>
      <w:r w:rsidRPr="00B87C35">
        <w:t>е</w:t>
      </w:r>
      <w:proofErr w:type="spellEnd"/>
      <w:r w:rsidRPr="00B87C35">
        <w:t xml:space="preserve">. Тех </w:t>
      </w:r>
      <w:proofErr w:type="spellStart"/>
      <w:r w:rsidRPr="00B87C35">
        <w:t>моли</w:t>
      </w:r>
      <w:r w:rsidR="007A53CE">
        <w:t>́</w:t>
      </w:r>
      <w:r w:rsidRPr="00B87C35">
        <w:t>твами</w:t>
      </w:r>
      <w:proofErr w:type="spellEnd"/>
      <w:r w:rsidRPr="00B87C35">
        <w:t>, Христе</w:t>
      </w:r>
      <w:r w:rsidR="007A53CE">
        <w:t>́</w:t>
      </w:r>
      <w:r w:rsidRPr="00B87C35">
        <w:t xml:space="preserve"> </w:t>
      </w:r>
      <w:proofErr w:type="spellStart"/>
      <w:r w:rsidRPr="00B87C35">
        <w:t>Бо</w:t>
      </w:r>
      <w:r w:rsidR="007A53CE">
        <w:t>́</w:t>
      </w:r>
      <w:r w:rsidRPr="00B87C35">
        <w:t>же</w:t>
      </w:r>
      <w:proofErr w:type="spellEnd"/>
      <w:r w:rsidRPr="00B87C35">
        <w:t xml:space="preserve">, </w:t>
      </w:r>
      <w:proofErr w:type="spellStart"/>
      <w:r w:rsidRPr="00B87C35">
        <w:t>уще</w:t>
      </w:r>
      <w:r w:rsidR="007A53CE">
        <w:t>́</w:t>
      </w:r>
      <w:r w:rsidRPr="00B87C35">
        <w:t>дри</w:t>
      </w:r>
      <w:proofErr w:type="spellEnd"/>
      <w:r w:rsidRPr="00B87C35">
        <w:t xml:space="preserve"> всех нас.</w:t>
      </w:r>
    </w:p>
    <w:p w:rsidR="00B87C35" w:rsidRPr="00B87C35" w:rsidRDefault="00B87C35" w:rsidP="00B87C35">
      <w:pPr>
        <w:pStyle w:val="nbtservbasic"/>
      </w:pPr>
      <w:r w:rsidRPr="008A680D">
        <w:rPr>
          <w:rStyle w:val="nbtservred"/>
          <w:highlight w:val="green"/>
        </w:rPr>
        <w:t>О</w:t>
      </w:r>
      <w:r w:rsidRPr="008A680D">
        <w:rPr>
          <w:highlight w:val="green"/>
        </w:rPr>
        <w:t xml:space="preserve"> </w:t>
      </w:r>
      <w:proofErr w:type="spellStart"/>
      <w:r w:rsidRPr="008A680D">
        <w:rPr>
          <w:highlight w:val="green"/>
        </w:rPr>
        <w:t>в</w:t>
      </w:r>
      <w:r w:rsidRPr="00B87C35">
        <w:t>сехва</w:t>
      </w:r>
      <w:r w:rsidR="007A53CE">
        <w:t>́</w:t>
      </w:r>
      <w:r w:rsidRPr="00B87C35">
        <w:t>льнии</w:t>
      </w:r>
      <w:proofErr w:type="spellEnd"/>
      <w:r w:rsidRPr="00B87C35">
        <w:t xml:space="preserve"> </w:t>
      </w:r>
      <w:proofErr w:type="spellStart"/>
      <w:r w:rsidRPr="00B87C35">
        <w:t>Госпо</w:t>
      </w:r>
      <w:r w:rsidR="007A53CE">
        <w:t>́</w:t>
      </w:r>
      <w:r w:rsidRPr="00B87C35">
        <w:t>дни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7A53CE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7A53CE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7A53CE">
        <w:t>́</w:t>
      </w:r>
      <w:r w:rsidRPr="00B87C35">
        <w:t>е</w:t>
      </w:r>
      <w:proofErr w:type="spellEnd"/>
      <w:r w:rsidRPr="00B87C35">
        <w:t>, ни беда</w:t>
      </w:r>
      <w:r w:rsidR="007A53CE">
        <w:t>́</w:t>
      </w:r>
      <w:r w:rsidRPr="00B87C35">
        <w:t>, ни меч, ниж</w:t>
      </w:r>
      <w:r w:rsidRPr="0034019D">
        <w:t>е</w:t>
      </w:r>
      <w:r w:rsidR="007A53CE" w:rsidRPr="0034019D">
        <w:t>́</w:t>
      </w:r>
      <w:r w:rsidRPr="00B87C35">
        <w:t xml:space="preserve"> </w:t>
      </w:r>
      <w:proofErr w:type="spellStart"/>
      <w:r w:rsidRPr="00B87C35">
        <w:t>с</w:t>
      </w:r>
      <w:r w:rsidRPr="00E533B4">
        <w:t>а</w:t>
      </w:r>
      <w:r w:rsidR="0034019D" w:rsidRPr="00E533B4">
        <w:t>́</w:t>
      </w:r>
      <w:r w:rsidRPr="00B87C35">
        <w:t>м</w:t>
      </w:r>
      <w:r w:rsidRPr="0034019D">
        <w:t>а</w:t>
      </w:r>
      <w:r w:rsidRPr="00B87C35">
        <w:t>я</w:t>
      </w:r>
      <w:proofErr w:type="spellEnd"/>
      <w:r w:rsidRPr="00B87C35">
        <w:t xml:space="preserve"> смерть </w:t>
      </w:r>
      <w:proofErr w:type="spellStart"/>
      <w:r w:rsidRPr="00B87C35">
        <w:t>возмого</w:t>
      </w:r>
      <w:r w:rsidR="007A53CE">
        <w:t>́</w:t>
      </w:r>
      <w:r w:rsidRPr="00B87C35">
        <w:t>ша</w:t>
      </w:r>
      <w:proofErr w:type="spellEnd"/>
      <w:r w:rsidRPr="00B87C35">
        <w:t xml:space="preserve"> </w:t>
      </w:r>
      <w:proofErr w:type="spellStart"/>
      <w:r w:rsidRPr="00B87C35">
        <w:t>разлучи</w:t>
      </w:r>
      <w:r w:rsidR="007A53CE">
        <w:t>́</w:t>
      </w:r>
      <w:r w:rsidRPr="00B87C35">
        <w:t>ти</w:t>
      </w:r>
      <w:proofErr w:type="spellEnd"/>
      <w:r w:rsidRPr="00B87C35">
        <w:t xml:space="preserve"> вас от Христа</w:t>
      </w:r>
      <w:r w:rsidR="007A53CE">
        <w:t>́</w:t>
      </w:r>
      <w:r w:rsidRPr="00B87C35">
        <w:t xml:space="preserve">, </w:t>
      </w:r>
      <w:proofErr w:type="spellStart"/>
      <w:r w:rsidRPr="00B87C35">
        <w:t>Его</w:t>
      </w:r>
      <w:r w:rsidR="007A53CE">
        <w:t>́</w:t>
      </w:r>
      <w:r w:rsidRPr="00B87C35">
        <w:t>же</w:t>
      </w:r>
      <w:proofErr w:type="spellEnd"/>
      <w:r w:rsidRPr="00B87C35">
        <w:t xml:space="preserve"> всем </w:t>
      </w:r>
      <w:proofErr w:type="spellStart"/>
      <w:r w:rsidRPr="00B87C35">
        <w:t>се</w:t>
      </w:r>
      <w:r w:rsidR="007A53CE">
        <w:t>́</w:t>
      </w:r>
      <w:r w:rsidRPr="00B87C35">
        <w:t>рдцем</w:t>
      </w:r>
      <w:proofErr w:type="spellEnd"/>
      <w:r w:rsidRPr="00B87C35">
        <w:t xml:space="preserve"> </w:t>
      </w:r>
      <w:proofErr w:type="spellStart"/>
      <w:r w:rsidRPr="00B87C35">
        <w:t>возлюби</w:t>
      </w:r>
      <w:r w:rsidR="007A53CE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7A53CE">
        <w:t>́</w:t>
      </w:r>
      <w:r w:rsidRPr="00B87C35">
        <w:t>.</w:t>
      </w:r>
    </w:p>
    <w:p w:rsidR="00B87C35" w:rsidRPr="00B87C35" w:rsidRDefault="00B87C35" w:rsidP="00B87C35">
      <w:pPr>
        <w:pStyle w:val="nbtservbasic"/>
      </w:pPr>
      <w:r w:rsidRPr="00DC7A3D">
        <w:rPr>
          <w:rStyle w:val="nbtservred"/>
        </w:rPr>
        <w:t>Ч</w:t>
      </w:r>
      <w:r w:rsidRPr="00B87C35">
        <w:t>естна</w:t>
      </w:r>
      <w:r w:rsidR="007A53CE">
        <w:t>́</w:t>
      </w:r>
      <w:r w:rsidRPr="00B87C35">
        <w:t xml:space="preserve"> пред </w:t>
      </w:r>
      <w:proofErr w:type="spellStart"/>
      <w:r w:rsidRPr="00B87C35">
        <w:t>Го</w:t>
      </w:r>
      <w:r w:rsidR="007A53CE">
        <w:t>́</w:t>
      </w:r>
      <w:r w:rsidRPr="00B87C35">
        <w:t>сподем</w:t>
      </w:r>
      <w:proofErr w:type="spellEnd"/>
      <w:r w:rsidRPr="00B87C35">
        <w:t xml:space="preserve"> смерть </w:t>
      </w:r>
      <w:proofErr w:type="spellStart"/>
      <w:r w:rsidRPr="00B87C35">
        <w:t>ва</w:t>
      </w:r>
      <w:r w:rsidR="007A53CE">
        <w:t>́</w:t>
      </w:r>
      <w:r w:rsidRPr="00B87C35">
        <w:t>ша</w:t>
      </w:r>
      <w:proofErr w:type="spellEnd"/>
      <w:r w:rsidRPr="00B87C35">
        <w:t xml:space="preserve"> </w:t>
      </w:r>
      <w:proofErr w:type="spellStart"/>
      <w:r w:rsidRPr="00B87C35">
        <w:t>бысть</w:t>
      </w:r>
      <w:proofErr w:type="spellEnd"/>
      <w:r w:rsidRPr="00B87C35">
        <w:t xml:space="preserve">, </w:t>
      </w:r>
      <w:proofErr w:type="spellStart"/>
      <w:r w:rsidRPr="00B87C35">
        <w:t>святи</w:t>
      </w:r>
      <w:r w:rsidR="007A53CE">
        <w:t>́</w:t>
      </w:r>
      <w:r w:rsidRPr="00B87C35">
        <w:t>и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7A53CE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7A53CE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7A53CE">
        <w:t>́</w:t>
      </w:r>
      <w:r w:rsidRPr="00B87C35">
        <w:t>е</w:t>
      </w:r>
      <w:proofErr w:type="spellEnd"/>
      <w:r w:rsidRPr="00B87C35">
        <w:t xml:space="preserve">, </w:t>
      </w:r>
      <w:proofErr w:type="spellStart"/>
      <w:r w:rsidRPr="00B87C35">
        <w:t>ю</w:t>
      </w:r>
      <w:r w:rsidR="007A53CE">
        <w:t>́</w:t>
      </w:r>
      <w:r w:rsidRPr="00B87C35">
        <w:t>же</w:t>
      </w:r>
      <w:proofErr w:type="spellEnd"/>
      <w:r w:rsidRPr="00B87C35">
        <w:t xml:space="preserve"> за </w:t>
      </w:r>
      <w:proofErr w:type="spellStart"/>
      <w:r w:rsidRPr="00B87C35">
        <w:t>дру</w:t>
      </w:r>
      <w:r w:rsidR="007A53CE">
        <w:t>́</w:t>
      </w:r>
      <w:r w:rsidRPr="00B87C35">
        <w:t>ги</w:t>
      </w:r>
      <w:proofErr w:type="spellEnd"/>
      <w:r w:rsidRPr="00B87C35">
        <w:t xml:space="preserve"> своя</w:t>
      </w:r>
      <w:r w:rsidR="007A53CE">
        <w:t>́</w:t>
      </w:r>
      <w:r w:rsidRPr="00B87C35">
        <w:t xml:space="preserve"> </w:t>
      </w:r>
      <w:proofErr w:type="spellStart"/>
      <w:r w:rsidRPr="00B87C35">
        <w:t>прия</w:t>
      </w:r>
      <w:r w:rsidR="007A53CE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7A53CE">
        <w:t>́</w:t>
      </w:r>
      <w:r w:rsidRPr="00B87C35">
        <w:t xml:space="preserve"> и </w:t>
      </w:r>
      <w:proofErr w:type="spellStart"/>
      <w:r w:rsidRPr="00B87C35">
        <w:t>безче</w:t>
      </w:r>
      <w:r w:rsidR="007A53CE">
        <w:t>́</w:t>
      </w:r>
      <w:r w:rsidRPr="00B87C35">
        <w:t>стнаго</w:t>
      </w:r>
      <w:proofErr w:type="spellEnd"/>
      <w:r w:rsidRPr="00B87C35">
        <w:t xml:space="preserve"> врага</w:t>
      </w:r>
      <w:r w:rsidR="007A53CE">
        <w:t>́</w:t>
      </w:r>
      <w:r w:rsidRPr="00B87C35">
        <w:t xml:space="preserve"> </w:t>
      </w:r>
      <w:proofErr w:type="spellStart"/>
      <w:r w:rsidRPr="00B87C35">
        <w:t>посрами</w:t>
      </w:r>
      <w:r w:rsidR="007A53CE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7A53CE">
        <w:t>́</w:t>
      </w:r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667E00">
        <w:rPr>
          <w:rStyle w:val="nbtservred"/>
        </w:rPr>
        <w:t>Богоро</w:t>
      </w:r>
      <w:r w:rsidR="00386CF7">
        <w:rPr>
          <w:rStyle w:val="nbtservred"/>
        </w:rPr>
        <w:t>́</w:t>
      </w:r>
      <w:r w:rsidRPr="00667E00">
        <w:rPr>
          <w:rStyle w:val="nbtservred"/>
        </w:rPr>
        <w:t>дичен</w:t>
      </w:r>
      <w:proofErr w:type="spellEnd"/>
      <w:r w:rsidRPr="00667E00">
        <w:rPr>
          <w:rStyle w:val="nbtservred"/>
        </w:rPr>
        <w:t xml:space="preserve">: </w:t>
      </w:r>
      <w:proofErr w:type="spellStart"/>
      <w:r w:rsidRPr="00667E00">
        <w:rPr>
          <w:rStyle w:val="nbtservred"/>
        </w:rPr>
        <w:t>И</w:t>
      </w:r>
      <w:r w:rsidRPr="00B87C35">
        <w:t>му</w:t>
      </w:r>
      <w:r w:rsidR="00386CF7">
        <w:t>́</w:t>
      </w:r>
      <w:r w:rsidRPr="00B87C35">
        <w:t>щи</w:t>
      </w:r>
      <w:proofErr w:type="spellEnd"/>
      <w:r w:rsidRPr="00B87C35">
        <w:t xml:space="preserve">, </w:t>
      </w:r>
      <w:proofErr w:type="spellStart"/>
      <w:r w:rsidRPr="00B87C35">
        <w:t>Ма</w:t>
      </w:r>
      <w:r w:rsidR="00386CF7">
        <w:t>́</w:t>
      </w:r>
      <w:r w:rsidRPr="00B87C35">
        <w:t>ти</w:t>
      </w:r>
      <w:proofErr w:type="spellEnd"/>
      <w:r w:rsidRPr="00B87C35">
        <w:t xml:space="preserve"> </w:t>
      </w:r>
      <w:proofErr w:type="spellStart"/>
      <w:r w:rsidRPr="00B87C35">
        <w:t>Чи</w:t>
      </w:r>
      <w:r w:rsidR="00386CF7">
        <w:t>́</w:t>
      </w:r>
      <w:r w:rsidRPr="00B87C35">
        <w:t>стая</w:t>
      </w:r>
      <w:proofErr w:type="spellEnd"/>
      <w:r w:rsidRPr="00B87C35">
        <w:t xml:space="preserve">, </w:t>
      </w:r>
      <w:proofErr w:type="spellStart"/>
      <w:r w:rsidRPr="00B87C35">
        <w:t>дерзнове</w:t>
      </w:r>
      <w:r w:rsidR="00386CF7">
        <w:t>́</w:t>
      </w:r>
      <w:r w:rsidRPr="00B87C35">
        <w:t>ние</w:t>
      </w:r>
      <w:proofErr w:type="spellEnd"/>
      <w:r w:rsidRPr="00B87C35">
        <w:t xml:space="preserve"> ко Христу</w:t>
      </w:r>
      <w:r w:rsidR="00386CF7">
        <w:t>́</w:t>
      </w:r>
      <w:r w:rsidRPr="00B87C35">
        <w:t xml:space="preserve"> </w:t>
      </w:r>
      <w:proofErr w:type="spellStart"/>
      <w:r w:rsidRPr="00B87C35">
        <w:t>Бо</w:t>
      </w:r>
      <w:r w:rsidR="00386CF7">
        <w:t>́</w:t>
      </w:r>
      <w:r w:rsidRPr="00B87C35">
        <w:t>гу</w:t>
      </w:r>
      <w:proofErr w:type="spellEnd"/>
      <w:r w:rsidRPr="00B87C35">
        <w:t>, моли</w:t>
      </w:r>
      <w:r w:rsidR="00386CF7">
        <w:t>́</w:t>
      </w:r>
      <w:r w:rsidRPr="00B87C35">
        <w:t xml:space="preserve"> </w:t>
      </w:r>
      <w:proofErr w:type="spellStart"/>
      <w:r w:rsidRPr="00B87C35">
        <w:t>при</w:t>
      </w:r>
      <w:r w:rsidR="00386CF7">
        <w:t>́</w:t>
      </w:r>
      <w:r w:rsidRPr="00B87C35">
        <w:t>сно</w:t>
      </w:r>
      <w:proofErr w:type="spellEnd"/>
      <w:r w:rsidRPr="00B87C35">
        <w:t xml:space="preserve"> от </w:t>
      </w:r>
      <w:proofErr w:type="spellStart"/>
      <w:r w:rsidRPr="00B87C35">
        <w:t>враго</w:t>
      </w:r>
      <w:r w:rsidR="00386CF7">
        <w:t>́</w:t>
      </w:r>
      <w:r w:rsidRPr="00B87C35">
        <w:t>в</w:t>
      </w:r>
      <w:proofErr w:type="spellEnd"/>
      <w:r w:rsidRPr="00B87C35">
        <w:t xml:space="preserve"> </w:t>
      </w:r>
      <w:proofErr w:type="spellStart"/>
      <w:r w:rsidRPr="00B87C35">
        <w:t>ви</w:t>
      </w:r>
      <w:r w:rsidR="00386CF7">
        <w:t>́</w:t>
      </w:r>
      <w:r w:rsidRPr="00B87C35">
        <w:t>димых</w:t>
      </w:r>
      <w:proofErr w:type="spellEnd"/>
      <w:r w:rsidRPr="00B87C35">
        <w:t xml:space="preserve"> и </w:t>
      </w:r>
      <w:proofErr w:type="spellStart"/>
      <w:r w:rsidRPr="00B87C35">
        <w:t>неви</w:t>
      </w:r>
      <w:r w:rsidR="00386CF7">
        <w:t>́</w:t>
      </w:r>
      <w:r w:rsidRPr="00B87C35">
        <w:t>димых</w:t>
      </w:r>
      <w:proofErr w:type="spellEnd"/>
      <w:r w:rsidRPr="00B87C35">
        <w:t xml:space="preserve"> и </w:t>
      </w:r>
      <w:proofErr w:type="spellStart"/>
      <w:r w:rsidRPr="00B87C35">
        <w:t>вся</w:t>
      </w:r>
      <w:r w:rsidR="00386CF7">
        <w:t>́</w:t>
      </w:r>
      <w:r w:rsidRPr="00B87C35">
        <w:t>каго</w:t>
      </w:r>
      <w:proofErr w:type="spellEnd"/>
      <w:r w:rsidRPr="00B87C35">
        <w:t xml:space="preserve"> </w:t>
      </w:r>
      <w:proofErr w:type="spellStart"/>
      <w:r w:rsidRPr="00B87C35">
        <w:t>вре</w:t>
      </w:r>
      <w:r w:rsidR="00327EF6">
        <w:t>́</w:t>
      </w:r>
      <w:r w:rsidRPr="00B87C35">
        <w:t>да</w:t>
      </w:r>
      <w:proofErr w:type="spellEnd"/>
      <w:r w:rsidRPr="00B87C35">
        <w:t xml:space="preserve"> </w:t>
      </w:r>
      <w:proofErr w:type="spellStart"/>
      <w:r w:rsidRPr="00B87C35">
        <w:t>изба</w:t>
      </w:r>
      <w:r w:rsidR="00386CF7">
        <w:t>́</w:t>
      </w:r>
      <w:r w:rsidRPr="00B87C35">
        <w:t>витися</w:t>
      </w:r>
      <w:proofErr w:type="spellEnd"/>
      <w:r w:rsidRPr="00B87C35">
        <w:t xml:space="preserve"> нам и </w:t>
      </w:r>
      <w:proofErr w:type="spellStart"/>
      <w:r w:rsidRPr="00B87C35">
        <w:t>благода</w:t>
      </w:r>
      <w:r w:rsidR="00386CF7">
        <w:t>́</w:t>
      </w:r>
      <w:r w:rsidRPr="00B87C35">
        <w:t>рно</w:t>
      </w:r>
      <w:proofErr w:type="spellEnd"/>
      <w:r w:rsidRPr="00B87C35">
        <w:t xml:space="preserve"> </w:t>
      </w:r>
      <w:proofErr w:type="spellStart"/>
      <w:r w:rsidRPr="00B87C35">
        <w:t>сла</w:t>
      </w:r>
      <w:r w:rsidR="00386CF7">
        <w:t>́</w:t>
      </w:r>
      <w:r w:rsidRPr="00B87C35">
        <w:t>вити</w:t>
      </w:r>
      <w:proofErr w:type="spellEnd"/>
      <w:r w:rsidRPr="00B87C35">
        <w:t xml:space="preserve"> Его</w:t>
      </w:r>
      <w:r w:rsidR="00386CF7">
        <w:t>́</w:t>
      </w:r>
      <w:r w:rsidRPr="00B87C35">
        <w:t xml:space="preserve">, </w:t>
      </w:r>
      <w:proofErr w:type="spellStart"/>
      <w:r w:rsidRPr="00B87C35">
        <w:t>Пренепоро</w:t>
      </w:r>
      <w:r w:rsidR="00386CF7">
        <w:t>́</w:t>
      </w:r>
      <w:r w:rsidRPr="00B87C35">
        <w:t>чная</w:t>
      </w:r>
      <w:proofErr w:type="spellEnd"/>
      <w:r w:rsidRPr="00B87C35">
        <w:t>, утверди</w:t>
      </w:r>
      <w:r w:rsidR="00386CF7">
        <w:t>́</w:t>
      </w:r>
      <w:r w:rsidRPr="00B87C35">
        <w:t>.</w:t>
      </w:r>
    </w:p>
    <w:p w:rsidR="00B87C35" w:rsidRPr="00B87C35" w:rsidRDefault="00B87C35" w:rsidP="00667E00">
      <w:pPr>
        <w:pStyle w:val="nbtservheadred"/>
      </w:pPr>
      <w:r w:rsidRPr="00B87C35">
        <w:t>Песнь 3</w:t>
      </w:r>
    </w:p>
    <w:p w:rsidR="00B87C35" w:rsidRPr="00B87C35" w:rsidRDefault="00B87C35" w:rsidP="00667E00">
      <w:pPr>
        <w:pStyle w:val="nbtservstih"/>
      </w:pPr>
      <w:proofErr w:type="spellStart"/>
      <w:r w:rsidRPr="00667E00">
        <w:rPr>
          <w:rStyle w:val="nbtservred"/>
        </w:rPr>
        <w:t>Ирмо</w:t>
      </w:r>
      <w:r w:rsidR="00386CF7">
        <w:rPr>
          <w:rStyle w:val="nbtservred"/>
        </w:rPr>
        <w:t>́</w:t>
      </w:r>
      <w:r w:rsidRPr="00667E00">
        <w:rPr>
          <w:rStyle w:val="nbtservred"/>
        </w:rPr>
        <w:t>с</w:t>
      </w:r>
      <w:proofErr w:type="spellEnd"/>
      <w:r w:rsidRPr="00667E00">
        <w:rPr>
          <w:rStyle w:val="nbtservred"/>
        </w:rPr>
        <w:t>: Н</w:t>
      </w:r>
      <w:r w:rsidRPr="00B87C35">
        <w:t xml:space="preserve">е </w:t>
      </w:r>
      <w:proofErr w:type="spellStart"/>
      <w:r w:rsidRPr="00B87C35">
        <w:t>му</w:t>
      </w:r>
      <w:r w:rsidR="00386CF7">
        <w:t>́</w:t>
      </w:r>
      <w:r w:rsidRPr="00B87C35">
        <w:t>дростию</w:t>
      </w:r>
      <w:proofErr w:type="spellEnd"/>
      <w:r w:rsidRPr="00B87C35">
        <w:t xml:space="preserve"> и </w:t>
      </w:r>
      <w:proofErr w:type="spellStart"/>
      <w:r w:rsidRPr="00B87C35">
        <w:t>си</w:t>
      </w:r>
      <w:r w:rsidR="00386CF7">
        <w:t>́</w:t>
      </w:r>
      <w:r w:rsidRPr="00B87C35">
        <w:t>лою</w:t>
      </w:r>
      <w:proofErr w:type="spellEnd"/>
      <w:r w:rsidRPr="00B87C35">
        <w:t xml:space="preserve">, и </w:t>
      </w:r>
      <w:proofErr w:type="spellStart"/>
      <w:r w:rsidRPr="00B87C35">
        <w:t>бога</w:t>
      </w:r>
      <w:r w:rsidR="00386CF7">
        <w:t>́</w:t>
      </w:r>
      <w:r w:rsidRPr="00B87C35">
        <w:t>тством</w:t>
      </w:r>
      <w:proofErr w:type="spellEnd"/>
      <w:r w:rsidRPr="00B87C35">
        <w:t xml:space="preserve"> </w:t>
      </w:r>
      <w:proofErr w:type="spellStart"/>
      <w:proofErr w:type="gramStart"/>
      <w:r w:rsidRPr="00B87C35">
        <w:t>хва</w:t>
      </w:r>
      <w:r w:rsidR="00386CF7">
        <w:t>́</w:t>
      </w:r>
      <w:r w:rsidRPr="00B87C35">
        <w:t>лимся</w:t>
      </w:r>
      <w:proofErr w:type="spellEnd"/>
      <w:r w:rsidRPr="00B87C35">
        <w:t>,/</w:t>
      </w:r>
      <w:proofErr w:type="gramEnd"/>
      <w:r w:rsidRPr="00B87C35">
        <w:t xml:space="preserve"> но </w:t>
      </w:r>
      <w:proofErr w:type="spellStart"/>
      <w:r w:rsidRPr="00B87C35">
        <w:t>Тобо</w:t>
      </w:r>
      <w:r w:rsidR="00386CF7">
        <w:t>́</w:t>
      </w:r>
      <w:r w:rsidRPr="00B87C35">
        <w:t>ю</w:t>
      </w:r>
      <w:proofErr w:type="spellEnd"/>
      <w:r w:rsidRPr="00B87C35">
        <w:t xml:space="preserve">, </w:t>
      </w:r>
      <w:proofErr w:type="spellStart"/>
      <w:r w:rsidRPr="00B87C35">
        <w:t>О</w:t>
      </w:r>
      <w:r w:rsidR="00386CF7">
        <w:t>́</w:t>
      </w:r>
      <w:r w:rsidRPr="00B87C35">
        <w:t>тчею</w:t>
      </w:r>
      <w:proofErr w:type="spellEnd"/>
      <w:r w:rsidRPr="00B87C35">
        <w:t xml:space="preserve"> </w:t>
      </w:r>
      <w:proofErr w:type="spellStart"/>
      <w:r w:rsidRPr="00B87C35">
        <w:t>ипоста</w:t>
      </w:r>
      <w:r w:rsidR="00386CF7">
        <w:t>́</w:t>
      </w:r>
      <w:r w:rsidRPr="00B87C35">
        <w:t>сною</w:t>
      </w:r>
      <w:proofErr w:type="spellEnd"/>
      <w:r w:rsidRPr="00B87C35">
        <w:t xml:space="preserve"> </w:t>
      </w:r>
      <w:proofErr w:type="spellStart"/>
      <w:r w:rsidRPr="00B87C35">
        <w:t>му</w:t>
      </w:r>
      <w:r w:rsidR="00386CF7">
        <w:t>́</w:t>
      </w:r>
      <w:r w:rsidRPr="00B87C35">
        <w:t>дростию</w:t>
      </w:r>
      <w:proofErr w:type="spellEnd"/>
      <w:r w:rsidRPr="00B87C35">
        <w:t>, Христе</w:t>
      </w:r>
      <w:r w:rsidR="00386CF7">
        <w:t>́</w:t>
      </w:r>
      <w:r w:rsidRPr="00B87C35">
        <w:t>,/</w:t>
      </w:r>
      <w:r w:rsidR="00667E00">
        <w:t>/</w:t>
      </w:r>
      <w:r w:rsidRPr="00B87C35">
        <w:t xml:space="preserve"> несть </w:t>
      </w:r>
      <w:proofErr w:type="spellStart"/>
      <w:r w:rsidRPr="00B87C35">
        <w:t>бо</w:t>
      </w:r>
      <w:proofErr w:type="spellEnd"/>
      <w:r w:rsidRPr="00B87C35">
        <w:t xml:space="preserve"> свят, </w:t>
      </w:r>
      <w:proofErr w:type="spellStart"/>
      <w:r w:rsidRPr="00B87C35">
        <w:t>па</w:t>
      </w:r>
      <w:r w:rsidR="00386CF7">
        <w:t>́</w:t>
      </w:r>
      <w:r w:rsidRPr="00B87C35">
        <w:t>че</w:t>
      </w:r>
      <w:proofErr w:type="spellEnd"/>
      <w:r w:rsidRPr="00B87C35">
        <w:t xml:space="preserve"> Тебе</w:t>
      </w:r>
      <w:r w:rsidR="00386CF7">
        <w:t>́</w:t>
      </w:r>
      <w:r w:rsidRPr="00B87C35">
        <w:t xml:space="preserve">, </w:t>
      </w:r>
      <w:proofErr w:type="spellStart"/>
      <w:r w:rsidRPr="00B87C35">
        <w:t>Человеколю</w:t>
      </w:r>
      <w:r w:rsidR="00386CF7">
        <w:t>́</w:t>
      </w:r>
      <w:r w:rsidRPr="00B87C35">
        <w:t>бче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lastRenderedPageBreak/>
        <w:t>С</w:t>
      </w:r>
      <w:r w:rsidRPr="00B87C35">
        <w:t>ме</w:t>
      </w:r>
      <w:r w:rsidR="00386CF7">
        <w:t>́</w:t>
      </w:r>
      <w:r w:rsidRPr="00B87C35">
        <w:t>ртию</w:t>
      </w:r>
      <w:proofErr w:type="spellEnd"/>
      <w:r w:rsidRPr="00B87C35">
        <w:t xml:space="preserve"> </w:t>
      </w:r>
      <w:proofErr w:type="spellStart"/>
      <w:r w:rsidRPr="00B87C35">
        <w:t>вре</w:t>
      </w:r>
      <w:r w:rsidR="00386CF7">
        <w:t>́</w:t>
      </w:r>
      <w:r w:rsidRPr="00B87C35">
        <w:t>менною</w:t>
      </w:r>
      <w:proofErr w:type="spellEnd"/>
      <w:r w:rsidRPr="00B87C35">
        <w:t xml:space="preserve"> жизнь </w:t>
      </w:r>
      <w:proofErr w:type="spellStart"/>
      <w:r w:rsidRPr="00B87C35">
        <w:t>ве</w:t>
      </w:r>
      <w:r w:rsidR="00386CF7">
        <w:t>́</w:t>
      </w:r>
      <w:r w:rsidRPr="00B87C35">
        <w:t>чную</w:t>
      </w:r>
      <w:proofErr w:type="spellEnd"/>
      <w:r w:rsidRPr="00B87C35">
        <w:t xml:space="preserve"> </w:t>
      </w:r>
      <w:proofErr w:type="spellStart"/>
      <w:r w:rsidRPr="00B87C35">
        <w:t>приобре</w:t>
      </w:r>
      <w:r w:rsidR="00386CF7">
        <w:t>́</w:t>
      </w:r>
      <w:r w:rsidRPr="00B87C35">
        <w:t>тше</w:t>
      </w:r>
      <w:proofErr w:type="spellEnd"/>
      <w:r w:rsidRPr="00B87C35">
        <w:t xml:space="preserve">, </w:t>
      </w:r>
      <w:proofErr w:type="spellStart"/>
      <w:r w:rsidRPr="00B87C35">
        <w:t>преподобному</w:t>
      </w:r>
      <w:r w:rsidR="00386CF7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386CF7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386CF7">
        <w:t>́</w:t>
      </w:r>
      <w:r w:rsidRPr="00B87C35">
        <w:t>е</w:t>
      </w:r>
      <w:proofErr w:type="spellEnd"/>
      <w:r w:rsidRPr="00B87C35">
        <w:t xml:space="preserve"> </w:t>
      </w:r>
      <w:proofErr w:type="spellStart"/>
      <w:r w:rsidRPr="00B87C35">
        <w:t>сла</w:t>
      </w:r>
      <w:r w:rsidR="00386CF7">
        <w:t>́</w:t>
      </w:r>
      <w:r w:rsidRPr="00B87C35">
        <w:t>внии</w:t>
      </w:r>
      <w:proofErr w:type="spellEnd"/>
      <w:r w:rsidRPr="00B87C35">
        <w:t xml:space="preserve">, </w:t>
      </w:r>
      <w:proofErr w:type="spellStart"/>
      <w:r w:rsidRPr="00B87C35">
        <w:t>Ца</w:t>
      </w:r>
      <w:r w:rsidR="00386CF7">
        <w:t>́</w:t>
      </w:r>
      <w:r w:rsidRPr="00B87C35">
        <w:t>рствия</w:t>
      </w:r>
      <w:proofErr w:type="spellEnd"/>
      <w:r w:rsidRPr="00B87C35">
        <w:t xml:space="preserve"> </w:t>
      </w:r>
      <w:proofErr w:type="spellStart"/>
      <w:r w:rsidRPr="00B87C35">
        <w:t>Небе</w:t>
      </w:r>
      <w:r w:rsidR="00386CF7">
        <w:t>́</w:t>
      </w:r>
      <w:r w:rsidRPr="00B87C35">
        <w:t>снаго</w:t>
      </w:r>
      <w:proofErr w:type="spellEnd"/>
      <w:r w:rsidRPr="00B87C35">
        <w:t xml:space="preserve"> </w:t>
      </w:r>
      <w:proofErr w:type="spellStart"/>
      <w:r w:rsidRPr="00B87C35">
        <w:t>сподо</w:t>
      </w:r>
      <w:r w:rsidR="00386CF7">
        <w:t>́</w:t>
      </w:r>
      <w:r w:rsidRPr="00B87C35">
        <w:t>бистеся</w:t>
      </w:r>
      <w:proofErr w:type="spellEnd"/>
      <w:r w:rsidRPr="00B87C35">
        <w:t>. Сего</w:t>
      </w:r>
      <w:r w:rsidR="00386CF7">
        <w:t>́</w:t>
      </w:r>
      <w:r w:rsidRPr="00B87C35">
        <w:t xml:space="preserve"> </w:t>
      </w:r>
      <w:proofErr w:type="spellStart"/>
      <w:r w:rsidRPr="00B87C35">
        <w:t>ра</w:t>
      </w:r>
      <w:r w:rsidR="00386CF7">
        <w:t>́</w:t>
      </w:r>
      <w:r w:rsidRPr="00B87C35">
        <w:t>ди</w:t>
      </w:r>
      <w:proofErr w:type="spellEnd"/>
      <w:r w:rsidRPr="00B87C35">
        <w:t xml:space="preserve"> </w:t>
      </w:r>
      <w:proofErr w:type="spellStart"/>
      <w:r w:rsidRPr="00B87C35">
        <w:t>прославля</w:t>
      </w:r>
      <w:r w:rsidR="00386CF7">
        <w:t>́</w:t>
      </w:r>
      <w:r w:rsidRPr="00B87C35">
        <w:t>ем</w:t>
      </w:r>
      <w:proofErr w:type="spellEnd"/>
      <w:r w:rsidRPr="00B87C35">
        <w:t xml:space="preserve"> вас и </w:t>
      </w:r>
      <w:proofErr w:type="spellStart"/>
      <w:r w:rsidRPr="00B87C35">
        <w:t>ублажа</w:t>
      </w:r>
      <w:r w:rsidR="00386CF7">
        <w:t>́</w:t>
      </w:r>
      <w:r w:rsidRPr="00B87C35">
        <w:t>ем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П</w:t>
      </w:r>
      <w:r w:rsidRPr="00B87C35">
        <w:t>равосла</w:t>
      </w:r>
      <w:r w:rsidR="00386CF7">
        <w:t>́</w:t>
      </w:r>
      <w:r w:rsidRPr="00B87C35">
        <w:t>вия</w:t>
      </w:r>
      <w:proofErr w:type="spellEnd"/>
      <w:r w:rsidRPr="00B87C35">
        <w:t xml:space="preserve"> </w:t>
      </w:r>
      <w:proofErr w:type="spellStart"/>
      <w:r w:rsidRPr="00B87C35">
        <w:t>защи</w:t>
      </w:r>
      <w:r w:rsidR="00386CF7">
        <w:t>́</w:t>
      </w:r>
      <w:r w:rsidRPr="00B87C35">
        <w:t>тницы</w:t>
      </w:r>
      <w:proofErr w:type="spellEnd"/>
      <w:r w:rsidRPr="00B87C35">
        <w:t xml:space="preserve">, </w:t>
      </w:r>
      <w:proofErr w:type="spellStart"/>
      <w:r w:rsidRPr="00B87C35">
        <w:t>неве</w:t>
      </w:r>
      <w:r w:rsidR="00386CF7">
        <w:t>́</w:t>
      </w:r>
      <w:r w:rsidRPr="00B87C35">
        <w:t>рных</w:t>
      </w:r>
      <w:proofErr w:type="spellEnd"/>
      <w:r w:rsidRPr="00B87C35">
        <w:t xml:space="preserve"> </w:t>
      </w:r>
      <w:proofErr w:type="spellStart"/>
      <w:r w:rsidRPr="00B87C35">
        <w:t>посрами</w:t>
      </w:r>
      <w:r w:rsidR="00386CF7">
        <w:t>́</w:t>
      </w:r>
      <w:r w:rsidRPr="00B87C35">
        <w:t>телие</w:t>
      </w:r>
      <w:proofErr w:type="spellEnd"/>
      <w:r w:rsidRPr="00B87C35">
        <w:t xml:space="preserve">, </w:t>
      </w:r>
      <w:proofErr w:type="spellStart"/>
      <w:r w:rsidRPr="00B87C35">
        <w:t>благоче</w:t>
      </w:r>
      <w:r w:rsidR="00386CF7">
        <w:t>́</w:t>
      </w:r>
      <w:r w:rsidRPr="00B87C35">
        <w:t>стия</w:t>
      </w:r>
      <w:proofErr w:type="spellEnd"/>
      <w:r w:rsidRPr="00B87C35">
        <w:t xml:space="preserve"> столпи</w:t>
      </w:r>
      <w:r w:rsidR="00386CF7">
        <w:t>́</w:t>
      </w:r>
      <w:r w:rsidRPr="00B87C35">
        <w:t xml:space="preserve">, </w:t>
      </w:r>
      <w:proofErr w:type="spellStart"/>
      <w:r w:rsidRPr="00B87C35">
        <w:t>Госпо</w:t>
      </w:r>
      <w:r w:rsidR="00386CF7">
        <w:t>́</w:t>
      </w:r>
      <w:r w:rsidRPr="00B87C35">
        <w:t>дни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386CF7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386CF7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386CF7">
        <w:t>́</w:t>
      </w:r>
      <w:r w:rsidRPr="00B87C35">
        <w:t>е</w:t>
      </w:r>
      <w:proofErr w:type="spellEnd"/>
      <w:r w:rsidRPr="00B87C35">
        <w:t xml:space="preserve">, </w:t>
      </w:r>
      <w:proofErr w:type="spellStart"/>
      <w:r w:rsidRPr="00B87C35">
        <w:t>мы</w:t>
      </w:r>
      <w:r w:rsidR="00386CF7">
        <w:t>́</w:t>
      </w:r>
      <w:r w:rsidRPr="00B87C35">
        <w:t>слию</w:t>
      </w:r>
      <w:proofErr w:type="spellEnd"/>
      <w:r w:rsidRPr="00B87C35">
        <w:t xml:space="preserve"> </w:t>
      </w:r>
      <w:proofErr w:type="spellStart"/>
      <w:r w:rsidRPr="00B87C35">
        <w:t>чисто</w:t>
      </w:r>
      <w:r w:rsidR="00386CF7">
        <w:t>́</w:t>
      </w:r>
      <w:r w:rsidRPr="00B87C35">
        <w:t>ю</w:t>
      </w:r>
      <w:proofErr w:type="spellEnd"/>
      <w:r w:rsidRPr="00B87C35">
        <w:t xml:space="preserve"> </w:t>
      </w:r>
      <w:proofErr w:type="spellStart"/>
      <w:r w:rsidRPr="00B87C35">
        <w:t>пе</w:t>
      </w:r>
      <w:r w:rsidR="00386CF7">
        <w:t>́</w:t>
      </w:r>
      <w:r w:rsidRPr="00B87C35">
        <w:t>сненно</w:t>
      </w:r>
      <w:proofErr w:type="spellEnd"/>
      <w:r w:rsidRPr="00B87C35">
        <w:t xml:space="preserve"> вас </w:t>
      </w:r>
      <w:proofErr w:type="spellStart"/>
      <w:r w:rsidRPr="00B87C35">
        <w:t>ублажа</w:t>
      </w:r>
      <w:r w:rsidR="00386CF7">
        <w:t>́</w:t>
      </w:r>
      <w:r w:rsidRPr="00B87C35">
        <w:t>ем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Х</w:t>
      </w:r>
      <w:r w:rsidRPr="00B87C35">
        <w:t>ристо</w:t>
      </w:r>
      <w:r w:rsidR="00386CF7">
        <w:t>́</w:t>
      </w:r>
      <w:r w:rsidRPr="00B87C35">
        <w:t>ви</w:t>
      </w:r>
      <w:proofErr w:type="spellEnd"/>
      <w:r w:rsidRPr="00B87C35">
        <w:t xml:space="preserve"> </w:t>
      </w:r>
      <w:proofErr w:type="spellStart"/>
      <w:r w:rsidRPr="00B87C35">
        <w:t>во</w:t>
      </w:r>
      <w:r w:rsidR="00386CF7">
        <w:t>́</w:t>
      </w:r>
      <w:r w:rsidRPr="00B87C35">
        <w:t>ини</w:t>
      </w:r>
      <w:proofErr w:type="spellEnd"/>
      <w:r w:rsidRPr="00B87C35">
        <w:t xml:space="preserve">, </w:t>
      </w:r>
      <w:proofErr w:type="spellStart"/>
      <w:r w:rsidRPr="00B87C35">
        <w:t>схи</w:t>
      </w:r>
      <w:r w:rsidR="00386CF7">
        <w:t>́</w:t>
      </w:r>
      <w:r w:rsidRPr="00B87C35">
        <w:t>мницы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386CF7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386CF7">
        <w:t>́</w:t>
      </w:r>
      <w:r w:rsidRPr="00B87C35">
        <w:t>е</w:t>
      </w:r>
      <w:proofErr w:type="spellEnd"/>
      <w:r w:rsidRPr="00B87C35">
        <w:t xml:space="preserve">, </w:t>
      </w:r>
      <w:proofErr w:type="spellStart"/>
      <w:r w:rsidRPr="00B87C35">
        <w:t>безпло</w:t>
      </w:r>
      <w:r w:rsidR="00386CF7">
        <w:t>́</w:t>
      </w:r>
      <w:r w:rsidRPr="00B87C35">
        <w:t>тных</w:t>
      </w:r>
      <w:proofErr w:type="spellEnd"/>
      <w:r w:rsidRPr="00B87C35">
        <w:t xml:space="preserve"> </w:t>
      </w:r>
      <w:proofErr w:type="spellStart"/>
      <w:r w:rsidRPr="00B87C35">
        <w:t>сожи</w:t>
      </w:r>
      <w:r w:rsidR="00386CF7">
        <w:t>́</w:t>
      </w:r>
      <w:r w:rsidRPr="00B87C35">
        <w:t>телие</w:t>
      </w:r>
      <w:proofErr w:type="spellEnd"/>
      <w:r w:rsidRPr="00B87C35">
        <w:t xml:space="preserve">, вы </w:t>
      </w:r>
      <w:proofErr w:type="spellStart"/>
      <w:r w:rsidRPr="00B87C35">
        <w:t>Кресто</w:t>
      </w:r>
      <w:r w:rsidR="00386CF7">
        <w:t>́</w:t>
      </w:r>
      <w:r w:rsidRPr="00B87C35">
        <w:t>м</w:t>
      </w:r>
      <w:proofErr w:type="spellEnd"/>
      <w:r w:rsidRPr="00B87C35">
        <w:t xml:space="preserve">, </w:t>
      </w:r>
      <w:proofErr w:type="spellStart"/>
      <w:r w:rsidRPr="00B87C35">
        <w:t>я</w:t>
      </w:r>
      <w:r w:rsidR="00386CF7">
        <w:t>́</w:t>
      </w:r>
      <w:r w:rsidRPr="00B87C35">
        <w:t>ко</w:t>
      </w:r>
      <w:proofErr w:type="spellEnd"/>
      <w:r w:rsidRPr="00B87C35">
        <w:t xml:space="preserve"> </w:t>
      </w:r>
      <w:proofErr w:type="spellStart"/>
      <w:r w:rsidRPr="00B87C35">
        <w:t>броне</w:t>
      </w:r>
      <w:r w:rsidR="003B7CA2">
        <w:t>́</w:t>
      </w:r>
      <w:r w:rsidRPr="00B87C35">
        <w:t>ю</w:t>
      </w:r>
      <w:proofErr w:type="spellEnd"/>
      <w:r w:rsidRPr="00B87C35">
        <w:t xml:space="preserve">, </w:t>
      </w:r>
      <w:proofErr w:type="spellStart"/>
      <w:r w:rsidRPr="00B87C35">
        <w:t>обо</w:t>
      </w:r>
      <w:r w:rsidR="00386CF7">
        <w:t>́</w:t>
      </w:r>
      <w:r w:rsidRPr="00B87C35">
        <w:t>лкшеся</w:t>
      </w:r>
      <w:proofErr w:type="spellEnd"/>
      <w:r w:rsidRPr="00B87C35">
        <w:t xml:space="preserve">, на </w:t>
      </w:r>
      <w:proofErr w:type="spellStart"/>
      <w:r w:rsidRPr="00B87C35">
        <w:t>сопротивобо</w:t>
      </w:r>
      <w:r w:rsidR="00386CF7">
        <w:t>́</w:t>
      </w:r>
      <w:r w:rsidRPr="00B87C35">
        <w:t>рца</w:t>
      </w:r>
      <w:proofErr w:type="spellEnd"/>
      <w:r w:rsidRPr="00B87C35">
        <w:t xml:space="preserve"> </w:t>
      </w:r>
      <w:proofErr w:type="spellStart"/>
      <w:r w:rsidRPr="00B87C35">
        <w:t>ополчи</w:t>
      </w:r>
      <w:r w:rsidR="00386CF7">
        <w:t>́</w:t>
      </w:r>
      <w:r w:rsidRPr="00B87C35">
        <w:t>стеся</w:t>
      </w:r>
      <w:proofErr w:type="spellEnd"/>
      <w:r w:rsidRPr="00B87C35">
        <w:t xml:space="preserve"> и того</w:t>
      </w:r>
      <w:r w:rsidR="00386CF7">
        <w:t>́</w:t>
      </w:r>
      <w:r w:rsidRPr="00B87C35">
        <w:t xml:space="preserve"> </w:t>
      </w:r>
      <w:proofErr w:type="spellStart"/>
      <w:r w:rsidRPr="00B87C35">
        <w:t>му</w:t>
      </w:r>
      <w:r w:rsidR="00386CF7">
        <w:t>́</w:t>
      </w:r>
      <w:r w:rsidRPr="00B87C35">
        <w:t>жески</w:t>
      </w:r>
      <w:proofErr w:type="spellEnd"/>
      <w:r w:rsidRPr="00B87C35">
        <w:t xml:space="preserve"> </w:t>
      </w:r>
      <w:proofErr w:type="spellStart"/>
      <w:r w:rsidRPr="00B87C35">
        <w:t>попра</w:t>
      </w:r>
      <w:r w:rsidR="00386CF7">
        <w:t>́</w:t>
      </w:r>
      <w:r w:rsidRPr="00B87C35">
        <w:t>сте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667E00">
        <w:rPr>
          <w:rStyle w:val="nbtservred"/>
        </w:rPr>
        <w:t>Богоро</w:t>
      </w:r>
      <w:r w:rsidR="00386CF7">
        <w:rPr>
          <w:rStyle w:val="nbtservred"/>
        </w:rPr>
        <w:t>́</w:t>
      </w:r>
      <w:r w:rsidRPr="00667E00">
        <w:rPr>
          <w:rStyle w:val="nbtservred"/>
        </w:rPr>
        <w:t>дичен</w:t>
      </w:r>
      <w:proofErr w:type="spellEnd"/>
      <w:r w:rsidRPr="00667E00">
        <w:rPr>
          <w:rStyle w:val="nbtservred"/>
        </w:rPr>
        <w:t xml:space="preserve">: </w:t>
      </w:r>
      <w:proofErr w:type="spellStart"/>
      <w:r w:rsidRPr="00667E00">
        <w:rPr>
          <w:rStyle w:val="nbtservred"/>
        </w:rPr>
        <w:t>П</w:t>
      </w:r>
      <w:r w:rsidRPr="00B87C35">
        <w:t>окро</w:t>
      </w:r>
      <w:r w:rsidR="00386CF7">
        <w:t>́</w:t>
      </w:r>
      <w:r w:rsidRPr="00B87C35">
        <w:t>ве</w:t>
      </w:r>
      <w:proofErr w:type="spellEnd"/>
      <w:r w:rsidRPr="00B87C35">
        <w:t xml:space="preserve"> и </w:t>
      </w:r>
      <w:proofErr w:type="spellStart"/>
      <w:r w:rsidRPr="00B87C35">
        <w:t>Избавле</w:t>
      </w:r>
      <w:r w:rsidR="00386CF7">
        <w:t>́</w:t>
      </w:r>
      <w:r w:rsidRPr="00B87C35">
        <w:t>ние</w:t>
      </w:r>
      <w:proofErr w:type="spellEnd"/>
      <w:r w:rsidRPr="00B87C35">
        <w:t xml:space="preserve"> </w:t>
      </w:r>
      <w:proofErr w:type="spellStart"/>
      <w:r w:rsidRPr="00B87C35">
        <w:t>на</w:t>
      </w:r>
      <w:r w:rsidR="00386CF7">
        <w:t>́</w:t>
      </w:r>
      <w:r w:rsidRPr="00B87C35">
        <w:t>ше</w:t>
      </w:r>
      <w:proofErr w:type="spellEnd"/>
      <w:r w:rsidRPr="00B87C35">
        <w:t xml:space="preserve">, </w:t>
      </w:r>
      <w:proofErr w:type="spellStart"/>
      <w:r w:rsidRPr="00B87C35">
        <w:t>Стено</w:t>
      </w:r>
      <w:proofErr w:type="spellEnd"/>
      <w:r w:rsidR="00386CF7">
        <w:t>́</w:t>
      </w:r>
      <w:r w:rsidRPr="00B87C35">
        <w:t xml:space="preserve"> и </w:t>
      </w:r>
      <w:proofErr w:type="spellStart"/>
      <w:r w:rsidRPr="00B87C35">
        <w:t>Де</w:t>
      </w:r>
      <w:r w:rsidR="00386CF7">
        <w:t>́</w:t>
      </w:r>
      <w:r w:rsidRPr="00B87C35">
        <w:t>ржаво</w:t>
      </w:r>
      <w:proofErr w:type="spellEnd"/>
      <w:r w:rsidRPr="00B87C35">
        <w:t xml:space="preserve"> </w:t>
      </w:r>
      <w:proofErr w:type="spellStart"/>
      <w:r w:rsidRPr="00B87C35">
        <w:t>благохва</w:t>
      </w:r>
      <w:r w:rsidR="00386CF7">
        <w:t>́</w:t>
      </w:r>
      <w:r w:rsidRPr="00B87C35">
        <w:t>лящих</w:t>
      </w:r>
      <w:proofErr w:type="spellEnd"/>
      <w:r w:rsidRPr="00B87C35">
        <w:t xml:space="preserve"> </w:t>
      </w:r>
      <w:proofErr w:type="spellStart"/>
      <w:r w:rsidRPr="00B87C35">
        <w:t>Тя</w:t>
      </w:r>
      <w:proofErr w:type="spellEnd"/>
      <w:r w:rsidRPr="00B87C35">
        <w:t xml:space="preserve">, </w:t>
      </w:r>
      <w:proofErr w:type="spellStart"/>
      <w:r w:rsidRPr="00B87C35">
        <w:t>Многопе</w:t>
      </w:r>
      <w:r w:rsidR="00386CF7">
        <w:t>́</w:t>
      </w:r>
      <w:r w:rsidRPr="00B87C35">
        <w:t>тая</w:t>
      </w:r>
      <w:proofErr w:type="spellEnd"/>
      <w:r w:rsidRPr="00B87C35">
        <w:t xml:space="preserve">, </w:t>
      </w:r>
      <w:proofErr w:type="spellStart"/>
      <w:r w:rsidRPr="00B87C35">
        <w:t>изми</w:t>
      </w:r>
      <w:proofErr w:type="spellEnd"/>
      <w:r w:rsidR="00386CF7">
        <w:t>́</w:t>
      </w:r>
      <w:r w:rsidRPr="00B87C35">
        <w:t xml:space="preserve"> нас </w:t>
      </w:r>
      <w:proofErr w:type="spellStart"/>
      <w:r w:rsidRPr="00B87C35">
        <w:t>скорбе</w:t>
      </w:r>
      <w:r w:rsidR="00386CF7">
        <w:t>́</w:t>
      </w:r>
      <w:r w:rsidRPr="00B87C35">
        <w:t>й</w:t>
      </w:r>
      <w:proofErr w:type="spellEnd"/>
      <w:r w:rsidRPr="00B87C35">
        <w:t xml:space="preserve"> </w:t>
      </w:r>
      <w:proofErr w:type="spellStart"/>
      <w:r w:rsidRPr="00B87C35">
        <w:t>вся</w:t>
      </w:r>
      <w:r w:rsidR="00386CF7">
        <w:t>́</w:t>
      </w:r>
      <w:r w:rsidRPr="00B87C35">
        <w:t>ческих</w:t>
      </w:r>
      <w:proofErr w:type="spellEnd"/>
      <w:r w:rsidRPr="00B87C35">
        <w:t xml:space="preserve"> и </w:t>
      </w:r>
      <w:proofErr w:type="spellStart"/>
      <w:r w:rsidRPr="00B87C35">
        <w:t>обстоя</w:t>
      </w:r>
      <w:r w:rsidR="00386CF7">
        <w:t>́</w:t>
      </w:r>
      <w:r w:rsidRPr="00B87C35">
        <w:t>ний</w:t>
      </w:r>
      <w:proofErr w:type="spellEnd"/>
      <w:r w:rsidRPr="00B87C35">
        <w:t xml:space="preserve"> </w:t>
      </w:r>
      <w:proofErr w:type="spellStart"/>
      <w:r w:rsidRPr="00B87C35">
        <w:t>жите</w:t>
      </w:r>
      <w:r w:rsidR="00386CF7">
        <w:t>́</w:t>
      </w:r>
      <w:r w:rsidRPr="00B87C35">
        <w:t>йских</w:t>
      </w:r>
      <w:proofErr w:type="spellEnd"/>
      <w:r w:rsidRPr="00B87C35">
        <w:t xml:space="preserve">, </w:t>
      </w:r>
      <w:proofErr w:type="spellStart"/>
      <w:r w:rsidRPr="00B87C35">
        <w:t>вы</w:t>
      </w:r>
      <w:r w:rsidR="00386CF7">
        <w:t>́</w:t>
      </w:r>
      <w:r w:rsidRPr="00B87C35">
        <w:t>ну</w:t>
      </w:r>
      <w:proofErr w:type="spellEnd"/>
      <w:r w:rsidRPr="00B87C35">
        <w:t xml:space="preserve"> </w:t>
      </w:r>
      <w:proofErr w:type="spellStart"/>
      <w:r w:rsidRPr="00B87C35">
        <w:t>соблюда</w:t>
      </w:r>
      <w:r w:rsidR="00386CF7">
        <w:t>́</w:t>
      </w:r>
      <w:r w:rsidRPr="00B87C35">
        <w:t>ющи</w:t>
      </w:r>
      <w:proofErr w:type="spellEnd"/>
      <w:r w:rsidRPr="00B87C35">
        <w:t xml:space="preserve">, </w:t>
      </w:r>
      <w:proofErr w:type="spellStart"/>
      <w:r w:rsidRPr="00B87C35">
        <w:t>я</w:t>
      </w:r>
      <w:r w:rsidR="00386CF7">
        <w:t>́</w:t>
      </w:r>
      <w:r w:rsidRPr="00B87C35">
        <w:t>ко</w:t>
      </w:r>
      <w:proofErr w:type="spellEnd"/>
      <w:r w:rsidRPr="00B87C35">
        <w:t xml:space="preserve"> да </w:t>
      </w:r>
      <w:proofErr w:type="spellStart"/>
      <w:r w:rsidRPr="00B87C35">
        <w:t>сла</w:t>
      </w:r>
      <w:r w:rsidR="00386CF7">
        <w:t>́</w:t>
      </w:r>
      <w:r w:rsidRPr="00B87C35">
        <w:t>вим</w:t>
      </w:r>
      <w:proofErr w:type="spellEnd"/>
      <w:r w:rsidRPr="00B87C35">
        <w:t xml:space="preserve"> </w:t>
      </w:r>
      <w:proofErr w:type="spellStart"/>
      <w:r w:rsidRPr="00B87C35">
        <w:t>Тя</w:t>
      </w:r>
      <w:proofErr w:type="spellEnd"/>
      <w:r w:rsidRPr="00B87C35">
        <w:t>.</w:t>
      </w:r>
    </w:p>
    <w:p w:rsidR="00B87C35" w:rsidRPr="00B87C35" w:rsidRDefault="00B87C35" w:rsidP="00667E00">
      <w:pPr>
        <w:pStyle w:val="nbtservheadred"/>
      </w:pPr>
      <w:proofErr w:type="spellStart"/>
      <w:r w:rsidRPr="00B87C35">
        <w:t>Седа</w:t>
      </w:r>
      <w:r w:rsidR="00386CF7">
        <w:t>́</w:t>
      </w:r>
      <w:r w:rsidRPr="00B87C35">
        <w:t>лен</w:t>
      </w:r>
      <w:proofErr w:type="spellEnd"/>
      <w:r w:rsidRPr="00B87C35">
        <w:t>, глас 4:</w:t>
      </w:r>
    </w:p>
    <w:p w:rsidR="00B87C35" w:rsidRPr="00B87C35" w:rsidRDefault="00B87C35" w:rsidP="00B87C35">
      <w:pPr>
        <w:pStyle w:val="nbtservbasic"/>
      </w:pPr>
      <w:r w:rsidRPr="00DC7A3D">
        <w:rPr>
          <w:rStyle w:val="nbtservred"/>
        </w:rPr>
        <w:t>В</w:t>
      </w:r>
      <w:r w:rsidRPr="00B87C35">
        <w:t xml:space="preserve"> </w:t>
      </w:r>
      <w:proofErr w:type="spellStart"/>
      <w:r w:rsidRPr="00B87C35">
        <w:t>Небе</w:t>
      </w:r>
      <w:r w:rsidR="00386CF7">
        <w:t>́</w:t>
      </w:r>
      <w:r w:rsidRPr="00B87C35">
        <w:t>сныя</w:t>
      </w:r>
      <w:proofErr w:type="spellEnd"/>
      <w:r w:rsidRPr="00B87C35">
        <w:t xml:space="preserve"> </w:t>
      </w:r>
      <w:proofErr w:type="spellStart"/>
      <w:r w:rsidRPr="00B87C35">
        <w:t>оби</w:t>
      </w:r>
      <w:r w:rsidR="00386CF7">
        <w:t>́</w:t>
      </w:r>
      <w:r w:rsidRPr="00B87C35">
        <w:t>тели</w:t>
      </w:r>
      <w:proofErr w:type="spellEnd"/>
      <w:r w:rsidRPr="00B87C35">
        <w:t xml:space="preserve"> </w:t>
      </w:r>
      <w:proofErr w:type="spellStart"/>
      <w:r w:rsidRPr="00B87C35">
        <w:t>все</w:t>
      </w:r>
      <w:r w:rsidR="00386CF7">
        <w:t>́</w:t>
      </w:r>
      <w:r w:rsidRPr="00B87C35">
        <w:t>льшеся</w:t>
      </w:r>
      <w:proofErr w:type="spellEnd"/>
      <w:r w:rsidRPr="00B87C35">
        <w:t xml:space="preserve">, </w:t>
      </w:r>
      <w:proofErr w:type="spellStart"/>
      <w:r w:rsidRPr="00B87C35">
        <w:t>преподобному</w:t>
      </w:r>
      <w:r w:rsidR="00386CF7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386CF7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386CF7">
        <w:t>́</w:t>
      </w:r>
      <w:r w:rsidRPr="00B87C35">
        <w:t>е</w:t>
      </w:r>
      <w:proofErr w:type="spellEnd"/>
      <w:r w:rsidRPr="00B87C35">
        <w:t xml:space="preserve">, </w:t>
      </w:r>
      <w:proofErr w:type="spellStart"/>
      <w:r w:rsidRPr="00B87C35">
        <w:t>сла</w:t>
      </w:r>
      <w:r w:rsidR="00386CF7">
        <w:t>́</w:t>
      </w:r>
      <w:r w:rsidRPr="00B87C35">
        <w:t>ву</w:t>
      </w:r>
      <w:proofErr w:type="spellEnd"/>
      <w:r w:rsidRPr="00B87C35">
        <w:t xml:space="preserve"> </w:t>
      </w:r>
      <w:proofErr w:type="spellStart"/>
      <w:r w:rsidRPr="00B87C35">
        <w:t>присносу</w:t>
      </w:r>
      <w:r w:rsidR="00386CF7">
        <w:t>́</w:t>
      </w:r>
      <w:r w:rsidRPr="00B87C35">
        <w:t>щную</w:t>
      </w:r>
      <w:proofErr w:type="spellEnd"/>
      <w:r w:rsidRPr="00B87C35">
        <w:t xml:space="preserve"> </w:t>
      </w:r>
      <w:proofErr w:type="spellStart"/>
      <w:r w:rsidRPr="00B87C35">
        <w:t>прия</w:t>
      </w:r>
      <w:r w:rsidR="00386CF7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386CF7">
        <w:t>́</w:t>
      </w:r>
      <w:r w:rsidRPr="00B87C35">
        <w:t xml:space="preserve">, и </w:t>
      </w:r>
      <w:proofErr w:type="spellStart"/>
      <w:r w:rsidRPr="00B87C35">
        <w:t>ны</w:t>
      </w:r>
      <w:r w:rsidR="00386CF7">
        <w:t>́</w:t>
      </w:r>
      <w:r w:rsidRPr="00B87C35">
        <w:t>не</w:t>
      </w:r>
      <w:proofErr w:type="spellEnd"/>
      <w:r w:rsidRPr="00B87C35">
        <w:t xml:space="preserve"> </w:t>
      </w:r>
      <w:proofErr w:type="spellStart"/>
      <w:r w:rsidRPr="00B87C35">
        <w:t>помина</w:t>
      </w:r>
      <w:r w:rsidR="00386CF7">
        <w:t>́</w:t>
      </w:r>
      <w:r w:rsidRPr="00B87C35">
        <w:t>йте</w:t>
      </w:r>
      <w:proofErr w:type="spellEnd"/>
      <w:r w:rsidRPr="00B87C35">
        <w:t xml:space="preserve"> нас, </w:t>
      </w:r>
      <w:proofErr w:type="spellStart"/>
      <w:r w:rsidRPr="00B87C35">
        <w:t>чту</w:t>
      </w:r>
      <w:r w:rsidR="00386CF7">
        <w:t>́</w:t>
      </w:r>
      <w:r w:rsidRPr="00B87C35">
        <w:t>щих</w:t>
      </w:r>
      <w:proofErr w:type="spellEnd"/>
      <w:r w:rsidRPr="00B87C35">
        <w:t xml:space="preserve"> </w:t>
      </w:r>
      <w:proofErr w:type="spellStart"/>
      <w:r w:rsidRPr="00B87C35">
        <w:t>ве</w:t>
      </w:r>
      <w:r w:rsidR="00386CF7">
        <w:t>́</w:t>
      </w:r>
      <w:r w:rsidRPr="00B87C35">
        <w:t>рою</w:t>
      </w:r>
      <w:proofErr w:type="spellEnd"/>
      <w:r w:rsidRPr="00B87C35">
        <w:t xml:space="preserve"> </w:t>
      </w:r>
      <w:proofErr w:type="spellStart"/>
      <w:r w:rsidRPr="00B87C35">
        <w:t>свяще</w:t>
      </w:r>
      <w:r w:rsidR="00386CF7">
        <w:t>́</w:t>
      </w:r>
      <w:r w:rsidRPr="00B87C35">
        <w:t>нную</w:t>
      </w:r>
      <w:proofErr w:type="spellEnd"/>
      <w:r w:rsidRPr="00B87C35">
        <w:t xml:space="preserve"> и </w:t>
      </w:r>
      <w:proofErr w:type="spellStart"/>
      <w:r w:rsidRPr="00B87C35">
        <w:t>честну</w:t>
      </w:r>
      <w:r w:rsidR="00386CF7">
        <w:t>́</w:t>
      </w:r>
      <w:r w:rsidRPr="00B87C35">
        <w:t>ю</w:t>
      </w:r>
      <w:proofErr w:type="spellEnd"/>
      <w:r w:rsidRPr="00B87C35">
        <w:t xml:space="preserve"> </w:t>
      </w:r>
      <w:proofErr w:type="spellStart"/>
      <w:r w:rsidRPr="00B87C35">
        <w:t>ва</w:t>
      </w:r>
      <w:r w:rsidR="00386CF7">
        <w:t>́</w:t>
      </w:r>
      <w:r w:rsidRPr="00B87C35">
        <w:t>шу</w:t>
      </w:r>
      <w:proofErr w:type="spellEnd"/>
      <w:r w:rsidRPr="00B87C35">
        <w:t xml:space="preserve"> </w:t>
      </w:r>
      <w:proofErr w:type="spellStart"/>
      <w:r w:rsidRPr="00B87C35">
        <w:t>па</w:t>
      </w:r>
      <w:r w:rsidR="00386CF7">
        <w:t>́</w:t>
      </w:r>
      <w:r w:rsidRPr="00B87C35">
        <w:t>мять</w:t>
      </w:r>
      <w:proofErr w:type="spellEnd"/>
      <w:r w:rsidRPr="00B87C35">
        <w:t xml:space="preserve">, </w:t>
      </w:r>
      <w:proofErr w:type="spellStart"/>
      <w:r w:rsidRPr="00B87C35">
        <w:t>схимона</w:t>
      </w:r>
      <w:r w:rsidR="00386CF7">
        <w:t>́</w:t>
      </w:r>
      <w:r w:rsidRPr="00B87C35">
        <w:t>си</w:t>
      </w:r>
      <w:proofErr w:type="spellEnd"/>
      <w:r w:rsidRPr="00B87C35">
        <w:t xml:space="preserve"> </w:t>
      </w:r>
      <w:proofErr w:type="spellStart"/>
      <w:r w:rsidRPr="00B87C35">
        <w:t>во</w:t>
      </w:r>
      <w:r w:rsidR="00386CF7">
        <w:t>́</w:t>
      </w:r>
      <w:r w:rsidRPr="00B87C35">
        <w:t>ини</w:t>
      </w:r>
      <w:proofErr w:type="spellEnd"/>
      <w:r w:rsidRPr="00B87C35">
        <w:t xml:space="preserve"> </w:t>
      </w:r>
      <w:proofErr w:type="spellStart"/>
      <w:r w:rsidRPr="00B87C35">
        <w:t>присносла</w:t>
      </w:r>
      <w:r w:rsidR="00386CF7">
        <w:t>́</w:t>
      </w:r>
      <w:r w:rsidRPr="00B87C35">
        <w:t>внии</w:t>
      </w:r>
      <w:proofErr w:type="spellEnd"/>
      <w:r w:rsidRPr="00B87C35">
        <w:t>.</w:t>
      </w:r>
    </w:p>
    <w:p w:rsidR="00B87C35" w:rsidRPr="00B87C35" w:rsidRDefault="00B87C35" w:rsidP="00667E00">
      <w:pPr>
        <w:pStyle w:val="nbtservheadred"/>
      </w:pPr>
      <w:proofErr w:type="spellStart"/>
      <w:r w:rsidRPr="00B87C35">
        <w:t>Сла</w:t>
      </w:r>
      <w:r w:rsidR="00386CF7">
        <w:t>́</w:t>
      </w:r>
      <w:r w:rsidRPr="00B87C35">
        <w:t>ва</w:t>
      </w:r>
      <w:proofErr w:type="spellEnd"/>
      <w:r w:rsidRPr="00B87C35">
        <w:t xml:space="preserve">, и </w:t>
      </w:r>
      <w:proofErr w:type="spellStart"/>
      <w:r w:rsidRPr="00B87C35">
        <w:t>ны</w:t>
      </w:r>
      <w:r w:rsidR="00386CF7">
        <w:t>́</w:t>
      </w:r>
      <w:r w:rsidRPr="00B87C35">
        <w:t>не</w:t>
      </w:r>
      <w:proofErr w:type="spellEnd"/>
      <w:r w:rsidRPr="00B87C35">
        <w:t xml:space="preserve">, </w:t>
      </w:r>
      <w:proofErr w:type="spellStart"/>
      <w:r w:rsidR="008A680D" w:rsidRPr="008A680D">
        <w:rPr>
          <w:highlight w:val="lightGray"/>
        </w:rPr>
        <w:t>п</w:t>
      </w:r>
      <w:r w:rsidRPr="00B87C35">
        <w:t>редпра</w:t>
      </w:r>
      <w:r w:rsidR="00386CF7">
        <w:t>́</w:t>
      </w:r>
      <w:r w:rsidRPr="00B87C35">
        <w:t>зднства</w:t>
      </w:r>
      <w:proofErr w:type="spellEnd"/>
      <w:r w:rsidRPr="00B87C35">
        <w:t xml:space="preserve"> или</w:t>
      </w:r>
      <w:r w:rsidR="00386CF7">
        <w:t>́</w:t>
      </w:r>
      <w:r w:rsidRPr="00B87C35">
        <w:t xml:space="preserve"> </w:t>
      </w:r>
      <w:proofErr w:type="spellStart"/>
      <w:r w:rsidRPr="00B87C35">
        <w:t>Богоро</w:t>
      </w:r>
      <w:r w:rsidR="00386CF7">
        <w:t>́</w:t>
      </w:r>
      <w:r w:rsidRPr="00B87C35">
        <w:t>дичен</w:t>
      </w:r>
      <w:proofErr w:type="spellEnd"/>
      <w:r w:rsidRPr="00B87C35">
        <w:t>: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В</w:t>
      </w:r>
      <w:r w:rsidRPr="00B87C35">
        <w:t>сесвята</w:t>
      </w:r>
      <w:r w:rsidR="00386CF7">
        <w:t>́</w:t>
      </w:r>
      <w:r w:rsidRPr="00B87C35">
        <w:t>я</w:t>
      </w:r>
      <w:proofErr w:type="spellEnd"/>
      <w:r w:rsidRPr="00B87C35">
        <w:t xml:space="preserve"> </w:t>
      </w:r>
      <w:proofErr w:type="spellStart"/>
      <w:r w:rsidRPr="00B87C35">
        <w:t>Де</w:t>
      </w:r>
      <w:r w:rsidR="00386CF7">
        <w:t>́</w:t>
      </w:r>
      <w:r w:rsidRPr="00B87C35">
        <w:t>во</w:t>
      </w:r>
      <w:proofErr w:type="spellEnd"/>
      <w:r w:rsidRPr="00B87C35">
        <w:t xml:space="preserve">, </w:t>
      </w:r>
      <w:proofErr w:type="spellStart"/>
      <w:r w:rsidRPr="00B87C35">
        <w:t>Влады</w:t>
      </w:r>
      <w:r w:rsidR="00386CF7">
        <w:t>́</w:t>
      </w:r>
      <w:r w:rsidRPr="00B87C35">
        <w:t>чице</w:t>
      </w:r>
      <w:proofErr w:type="spellEnd"/>
      <w:r w:rsidRPr="00B87C35">
        <w:t xml:space="preserve">, </w:t>
      </w:r>
      <w:proofErr w:type="spellStart"/>
      <w:r w:rsidRPr="00B87C35">
        <w:t>ту</w:t>
      </w:r>
      <w:r w:rsidR="00386CF7">
        <w:t>́</w:t>
      </w:r>
      <w:r w:rsidRPr="00B87C35">
        <w:t>не</w:t>
      </w:r>
      <w:proofErr w:type="spellEnd"/>
      <w:r w:rsidRPr="00B87C35">
        <w:t xml:space="preserve"> </w:t>
      </w:r>
      <w:proofErr w:type="spellStart"/>
      <w:r w:rsidRPr="00B87C35">
        <w:t>уще</w:t>
      </w:r>
      <w:r w:rsidR="00386CF7">
        <w:t>́</w:t>
      </w:r>
      <w:r w:rsidRPr="00B87C35">
        <w:t>дри</w:t>
      </w:r>
      <w:proofErr w:type="spellEnd"/>
      <w:r w:rsidRPr="00B87C35">
        <w:t xml:space="preserve"> </w:t>
      </w:r>
      <w:proofErr w:type="spellStart"/>
      <w:r w:rsidRPr="00B87C35">
        <w:t>ны</w:t>
      </w:r>
      <w:proofErr w:type="spellEnd"/>
      <w:r w:rsidRPr="00B87C35">
        <w:t xml:space="preserve">, не </w:t>
      </w:r>
      <w:proofErr w:type="spellStart"/>
      <w:r w:rsidRPr="00B87C35">
        <w:t>и</w:t>
      </w:r>
      <w:r w:rsidR="00386CF7">
        <w:t>́</w:t>
      </w:r>
      <w:r w:rsidRPr="00B87C35">
        <w:t>мамы</w:t>
      </w:r>
      <w:proofErr w:type="spellEnd"/>
      <w:r w:rsidRPr="00B87C35">
        <w:t xml:space="preserve"> </w:t>
      </w:r>
      <w:proofErr w:type="spellStart"/>
      <w:r w:rsidRPr="00B87C35">
        <w:t>бо</w:t>
      </w:r>
      <w:proofErr w:type="spellEnd"/>
      <w:r w:rsidRPr="00B87C35">
        <w:t xml:space="preserve"> </w:t>
      </w:r>
      <w:proofErr w:type="spellStart"/>
      <w:r w:rsidRPr="00B87C35">
        <w:t>ины</w:t>
      </w:r>
      <w:r w:rsidR="00386CF7">
        <w:t>́</w:t>
      </w:r>
      <w:r w:rsidRPr="00B87C35">
        <w:t>я</w:t>
      </w:r>
      <w:proofErr w:type="spellEnd"/>
      <w:r w:rsidRPr="00B87C35">
        <w:t xml:space="preserve"> </w:t>
      </w:r>
      <w:proofErr w:type="spellStart"/>
      <w:r w:rsidRPr="00B87C35">
        <w:t>наде</w:t>
      </w:r>
      <w:r w:rsidR="00386CF7">
        <w:t>́</w:t>
      </w:r>
      <w:r w:rsidRPr="00B87C35">
        <w:t>жды</w:t>
      </w:r>
      <w:proofErr w:type="spellEnd"/>
      <w:r w:rsidRPr="00B87C35">
        <w:t xml:space="preserve"> на </w:t>
      </w:r>
      <w:proofErr w:type="spellStart"/>
      <w:r w:rsidRPr="00B87C35">
        <w:t>спасе</w:t>
      </w:r>
      <w:r w:rsidR="00386CF7">
        <w:t>́</w:t>
      </w:r>
      <w:r w:rsidRPr="00B87C35">
        <w:t>ние</w:t>
      </w:r>
      <w:proofErr w:type="spellEnd"/>
      <w:r w:rsidRPr="00B87C35">
        <w:t xml:space="preserve">, </w:t>
      </w:r>
      <w:proofErr w:type="spellStart"/>
      <w:r w:rsidRPr="00B87C35">
        <w:t>а</w:t>
      </w:r>
      <w:r w:rsidR="00386CF7">
        <w:t>́</w:t>
      </w:r>
      <w:r w:rsidRPr="00B87C35">
        <w:t>ще</w:t>
      </w:r>
      <w:proofErr w:type="spellEnd"/>
      <w:r w:rsidRPr="00B87C35">
        <w:t xml:space="preserve"> не Твое</w:t>
      </w:r>
      <w:r w:rsidR="00386CF7">
        <w:t>́</w:t>
      </w:r>
      <w:r w:rsidRPr="00B87C35">
        <w:t xml:space="preserve"> </w:t>
      </w:r>
      <w:proofErr w:type="spellStart"/>
      <w:r w:rsidRPr="00B87C35">
        <w:t>заступле</w:t>
      </w:r>
      <w:r w:rsidR="00386CF7">
        <w:t>́</w:t>
      </w:r>
      <w:r w:rsidRPr="00B87C35">
        <w:t>ние</w:t>
      </w:r>
      <w:proofErr w:type="spellEnd"/>
      <w:r w:rsidRPr="00B87C35">
        <w:t xml:space="preserve"> и </w:t>
      </w:r>
      <w:proofErr w:type="spellStart"/>
      <w:r w:rsidRPr="00B87C35">
        <w:t>покро</w:t>
      </w:r>
      <w:r w:rsidR="00386CF7">
        <w:t>́</w:t>
      </w:r>
      <w:r w:rsidRPr="00B87C35">
        <w:t>в</w:t>
      </w:r>
      <w:proofErr w:type="spellEnd"/>
      <w:r w:rsidRPr="00B87C35">
        <w:t xml:space="preserve"> Твой.</w:t>
      </w:r>
    </w:p>
    <w:p w:rsidR="00B87C35" w:rsidRPr="00B87C35" w:rsidRDefault="00B87C35" w:rsidP="00667E00">
      <w:pPr>
        <w:pStyle w:val="nbtservheadred"/>
      </w:pPr>
      <w:r w:rsidRPr="00B87C35">
        <w:t>Песнь 4</w:t>
      </w:r>
    </w:p>
    <w:p w:rsidR="00B87C35" w:rsidRPr="00995623" w:rsidRDefault="00B87C35" w:rsidP="00667E00">
      <w:pPr>
        <w:pStyle w:val="nbtservstih"/>
      </w:pPr>
      <w:proofErr w:type="spellStart"/>
      <w:r w:rsidRPr="00995623">
        <w:rPr>
          <w:rStyle w:val="nbtservred"/>
        </w:rPr>
        <w:t>Ирмо</w:t>
      </w:r>
      <w:r w:rsidR="00FE52B6">
        <w:rPr>
          <w:rStyle w:val="nbtservred"/>
        </w:rPr>
        <w:t>́</w:t>
      </w:r>
      <w:r w:rsidRPr="00995623">
        <w:rPr>
          <w:rStyle w:val="nbtservred"/>
        </w:rPr>
        <w:t>с</w:t>
      </w:r>
      <w:proofErr w:type="spellEnd"/>
      <w:r w:rsidRPr="00995623">
        <w:rPr>
          <w:rStyle w:val="nbtservred"/>
        </w:rPr>
        <w:t xml:space="preserve">: </w:t>
      </w:r>
      <w:proofErr w:type="spellStart"/>
      <w:r w:rsidRPr="00995623">
        <w:rPr>
          <w:rStyle w:val="nbtservred"/>
        </w:rPr>
        <w:t>В</w:t>
      </w:r>
      <w:r w:rsidRPr="00995623">
        <w:t>ознесе</w:t>
      </w:r>
      <w:r w:rsidR="00995623">
        <w:t>́</w:t>
      </w:r>
      <w:r w:rsidRPr="00995623">
        <w:t>на</w:t>
      </w:r>
      <w:proofErr w:type="spellEnd"/>
      <w:r w:rsidRPr="00995623">
        <w:t xml:space="preserve"> </w:t>
      </w:r>
      <w:proofErr w:type="spellStart"/>
      <w:r w:rsidRPr="00995623">
        <w:t>Тя</w:t>
      </w:r>
      <w:proofErr w:type="spellEnd"/>
      <w:r w:rsidRPr="00995623">
        <w:t xml:space="preserve"> </w:t>
      </w:r>
      <w:proofErr w:type="spellStart"/>
      <w:r w:rsidRPr="00995623">
        <w:t>ви</w:t>
      </w:r>
      <w:r w:rsidR="00FE52B6">
        <w:t>́</w:t>
      </w:r>
      <w:r w:rsidRPr="00995623">
        <w:t>девши</w:t>
      </w:r>
      <w:proofErr w:type="spellEnd"/>
      <w:r w:rsidRPr="00995623">
        <w:t xml:space="preserve"> </w:t>
      </w:r>
      <w:proofErr w:type="spellStart"/>
      <w:r w:rsidRPr="00995623">
        <w:t>Це</w:t>
      </w:r>
      <w:r w:rsidR="00FE52B6">
        <w:t>́</w:t>
      </w:r>
      <w:r w:rsidRPr="00995623">
        <w:t>рковь</w:t>
      </w:r>
      <w:proofErr w:type="spellEnd"/>
      <w:r w:rsidRPr="00995623">
        <w:t xml:space="preserve"> на </w:t>
      </w:r>
      <w:proofErr w:type="gramStart"/>
      <w:r w:rsidRPr="00995623">
        <w:t>Кресте</w:t>
      </w:r>
      <w:r w:rsidR="00FE52B6">
        <w:t>́</w:t>
      </w:r>
      <w:r w:rsidRPr="00995623">
        <w:t>,/</w:t>
      </w:r>
      <w:proofErr w:type="gramEnd"/>
      <w:r w:rsidRPr="00995623">
        <w:t xml:space="preserve"> </w:t>
      </w:r>
      <w:proofErr w:type="spellStart"/>
      <w:r w:rsidRPr="00995623">
        <w:t>Со</w:t>
      </w:r>
      <w:r w:rsidR="00FE52B6">
        <w:t>́</w:t>
      </w:r>
      <w:r w:rsidRPr="00995623">
        <w:t>лнце</w:t>
      </w:r>
      <w:proofErr w:type="spellEnd"/>
      <w:r w:rsidRPr="00995623">
        <w:t xml:space="preserve"> </w:t>
      </w:r>
      <w:proofErr w:type="spellStart"/>
      <w:r w:rsidRPr="00995623">
        <w:t>Пра</w:t>
      </w:r>
      <w:r w:rsidR="00FE52B6">
        <w:t>́</w:t>
      </w:r>
      <w:r w:rsidRPr="00995623">
        <w:t>ведное</w:t>
      </w:r>
      <w:proofErr w:type="spellEnd"/>
      <w:r w:rsidRPr="00995623">
        <w:t xml:space="preserve">,/ ста в </w:t>
      </w:r>
      <w:proofErr w:type="spellStart"/>
      <w:r w:rsidRPr="00995623">
        <w:t>чи</w:t>
      </w:r>
      <w:r w:rsidR="00FE52B6">
        <w:t>́</w:t>
      </w:r>
      <w:r w:rsidRPr="00995623">
        <w:t>не</w:t>
      </w:r>
      <w:proofErr w:type="spellEnd"/>
      <w:r w:rsidRPr="00995623">
        <w:t xml:space="preserve"> </w:t>
      </w:r>
      <w:proofErr w:type="spellStart"/>
      <w:r w:rsidRPr="00995623">
        <w:t>Свое</w:t>
      </w:r>
      <w:r w:rsidR="00FE52B6">
        <w:t>́</w:t>
      </w:r>
      <w:r w:rsidRPr="00995623">
        <w:t>м</w:t>
      </w:r>
      <w:proofErr w:type="spellEnd"/>
      <w:r w:rsidRPr="00995623">
        <w:t xml:space="preserve">,/ </w:t>
      </w:r>
      <w:proofErr w:type="spellStart"/>
      <w:r w:rsidRPr="00995623">
        <w:t>досто</w:t>
      </w:r>
      <w:r w:rsidR="00FE52B6">
        <w:t>́</w:t>
      </w:r>
      <w:r w:rsidRPr="00995623">
        <w:t>йно</w:t>
      </w:r>
      <w:proofErr w:type="spellEnd"/>
      <w:r w:rsidRPr="00995623">
        <w:t xml:space="preserve"> </w:t>
      </w:r>
      <w:proofErr w:type="spellStart"/>
      <w:r w:rsidRPr="00995623">
        <w:t>взыва</w:t>
      </w:r>
      <w:r w:rsidR="00FE52B6">
        <w:t>́</w:t>
      </w:r>
      <w:r w:rsidRPr="00995623">
        <w:t>ющи</w:t>
      </w:r>
      <w:proofErr w:type="spellEnd"/>
      <w:r w:rsidRPr="00995623">
        <w:t>:/</w:t>
      </w:r>
      <w:r w:rsidR="00667E00" w:rsidRPr="00995623">
        <w:t>/</w:t>
      </w:r>
      <w:r w:rsidRPr="00995623">
        <w:t xml:space="preserve"> </w:t>
      </w:r>
      <w:proofErr w:type="spellStart"/>
      <w:r w:rsidRPr="00995623">
        <w:t>сла</w:t>
      </w:r>
      <w:r w:rsidR="00FE52B6">
        <w:t>́</w:t>
      </w:r>
      <w:r w:rsidRPr="00995623">
        <w:t>ва</w:t>
      </w:r>
      <w:proofErr w:type="spellEnd"/>
      <w:r w:rsidRPr="00995623">
        <w:t xml:space="preserve"> </w:t>
      </w:r>
      <w:proofErr w:type="spellStart"/>
      <w:r w:rsidRPr="00995623">
        <w:t>си</w:t>
      </w:r>
      <w:r w:rsidR="00FE52B6">
        <w:t>́</w:t>
      </w:r>
      <w:r w:rsidRPr="00995623">
        <w:t>ле</w:t>
      </w:r>
      <w:proofErr w:type="spellEnd"/>
      <w:r w:rsidRPr="00995623">
        <w:t xml:space="preserve"> </w:t>
      </w:r>
      <w:proofErr w:type="spellStart"/>
      <w:r w:rsidRPr="00995623">
        <w:t>Твое</w:t>
      </w:r>
      <w:r w:rsidR="00FE52B6">
        <w:t>́</w:t>
      </w:r>
      <w:r w:rsidRPr="00995623">
        <w:t>й</w:t>
      </w:r>
      <w:proofErr w:type="spellEnd"/>
      <w:r w:rsidRPr="00995623">
        <w:t xml:space="preserve">, </w:t>
      </w:r>
      <w:proofErr w:type="spellStart"/>
      <w:r w:rsidRPr="00995623">
        <w:t>Го</w:t>
      </w:r>
      <w:r w:rsidR="00FE52B6">
        <w:t>́</w:t>
      </w:r>
      <w:r w:rsidRPr="00995623">
        <w:t>споди</w:t>
      </w:r>
      <w:proofErr w:type="spellEnd"/>
      <w:r w:rsidRPr="00995623">
        <w:t>.</w:t>
      </w:r>
    </w:p>
    <w:p w:rsidR="00B87C35" w:rsidRPr="00B87C35" w:rsidRDefault="00B87C35" w:rsidP="00B87C35">
      <w:pPr>
        <w:pStyle w:val="nbtservbasic"/>
      </w:pPr>
      <w:r w:rsidRPr="008A680D">
        <w:rPr>
          <w:rStyle w:val="nbtservred"/>
          <w:highlight w:val="green"/>
        </w:rPr>
        <w:t>О</w:t>
      </w:r>
      <w:r w:rsidRPr="008A680D">
        <w:rPr>
          <w:highlight w:val="green"/>
        </w:rPr>
        <w:t xml:space="preserve"> </w:t>
      </w:r>
      <w:proofErr w:type="spellStart"/>
      <w:r w:rsidRPr="008A680D">
        <w:rPr>
          <w:highlight w:val="green"/>
        </w:rPr>
        <w:t>с</w:t>
      </w:r>
      <w:r w:rsidRPr="00995623">
        <w:t>вяти</w:t>
      </w:r>
      <w:r w:rsidR="00FE52B6">
        <w:t>́</w:t>
      </w:r>
      <w:r w:rsidRPr="00995623">
        <w:t>и</w:t>
      </w:r>
      <w:proofErr w:type="spellEnd"/>
      <w:r w:rsidRPr="00995623">
        <w:t xml:space="preserve"> </w:t>
      </w:r>
      <w:proofErr w:type="spellStart"/>
      <w:r w:rsidRPr="00995623">
        <w:t>преподобному</w:t>
      </w:r>
      <w:r w:rsidR="00FE52B6">
        <w:t>́</w:t>
      </w:r>
      <w:r w:rsidRPr="00995623">
        <w:t>ченицы</w:t>
      </w:r>
      <w:proofErr w:type="spellEnd"/>
      <w:r w:rsidRPr="00995623">
        <w:t xml:space="preserve"> </w:t>
      </w:r>
      <w:proofErr w:type="spellStart"/>
      <w:r w:rsidRPr="00995623">
        <w:t>Алекса</w:t>
      </w:r>
      <w:r w:rsidR="00FE52B6">
        <w:t>́</w:t>
      </w:r>
      <w:r w:rsidRPr="00995623">
        <w:t>ндре</w:t>
      </w:r>
      <w:proofErr w:type="spellEnd"/>
      <w:r w:rsidRPr="00995623">
        <w:t xml:space="preserve"> и </w:t>
      </w:r>
      <w:proofErr w:type="spellStart"/>
      <w:r w:rsidRPr="00995623">
        <w:t>Андре</w:t>
      </w:r>
      <w:r w:rsidR="00FE52B6">
        <w:t>́</w:t>
      </w:r>
      <w:r w:rsidRPr="00995623">
        <w:t>е</w:t>
      </w:r>
      <w:proofErr w:type="spellEnd"/>
      <w:r w:rsidRPr="00995623">
        <w:t xml:space="preserve">, вы, </w:t>
      </w:r>
      <w:proofErr w:type="spellStart"/>
      <w:r w:rsidRPr="00995623">
        <w:t>ду</w:t>
      </w:r>
      <w:r w:rsidR="00FE52B6">
        <w:t>́</w:t>
      </w:r>
      <w:r w:rsidRPr="00995623">
        <w:t>ши</w:t>
      </w:r>
      <w:proofErr w:type="spellEnd"/>
      <w:r w:rsidRPr="00995623">
        <w:t xml:space="preserve"> своя</w:t>
      </w:r>
      <w:r w:rsidR="00FE52B6">
        <w:t>́</w:t>
      </w:r>
      <w:r w:rsidRPr="00995623">
        <w:t xml:space="preserve"> за </w:t>
      </w:r>
      <w:proofErr w:type="spellStart"/>
      <w:r w:rsidRPr="00995623">
        <w:t>дру</w:t>
      </w:r>
      <w:r w:rsidR="00FE52B6">
        <w:t>́</w:t>
      </w:r>
      <w:r w:rsidRPr="00995623">
        <w:t>ги</w:t>
      </w:r>
      <w:proofErr w:type="spellEnd"/>
      <w:r w:rsidRPr="00995623">
        <w:t xml:space="preserve"> </w:t>
      </w:r>
      <w:proofErr w:type="spellStart"/>
      <w:r w:rsidRPr="00995623">
        <w:t>положи</w:t>
      </w:r>
      <w:r w:rsidR="00FE52B6">
        <w:t>́</w:t>
      </w:r>
      <w:r w:rsidRPr="00995623">
        <w:t>ти</w:t>
      </w:r>
      <w:proofErr w:type="spellEnd"/>
      <w:r w:rsidRPr="00995623">
        <w:t xml:space="preserve"> </w:t>
      </w:r>
      <w:proofErr w:type="spellStart"/>
      <w:r w:rsidRPr="00995623">
        <w:t>восхоте</w:t>
      </w:r>
      <w:r w:rsidR="00FE52B6">
        <w:t>́</w:t>
      </w:r>
      <w:r w:rsidRPr="00995623">
        <w:t>вше</w:t>
      </w:r>
      <w:proofErr w:type="spellEnd"/>
      <w:r w:rsidRPr="00995623">
        <w:t xml:space="preserve">, кровь </w:t>
      </w:r>
      <w:proofErr w:type="spellStart"/>
      <w:r w:rsidRPr="00995623">
        <w:t>пролия</w:t>
      </w:r>
      <w:r w:rsidR="00FE52B6">
        <w:t>́</w:t>
      </w:r>
      <w:r w:rsidRPr="00995623">
        <w:t>ли</w:t>
      </w:r>
      <w:proofErr w:type="spellEnd"/>
      <w:r w:rsidRPr="00995623">
        <w:t xml:space="preserve"> </w:t>
      </w:r>
      <w:proofErr w:type="spellStart"/>
      <w:r w:rsidRPr="00995623">
        <w:t>есте</w:t>
      </w:r>
      <w:proofErr w:type="spellEnd"/>
      <w:r w:rsidR="00FE52B6">
        <w:t>́</w:t>
      </w:r>
      <w:r w:rsidRPr="00995623">
        <w:t xml:space="preserve"> и </w:t>
      </w:r>
      <w:proofErr w:type="spellStart"/>
      <w:r w:rsidRPr="00995623">
        <w:t>ра</w:t>
      </w:r>
      <w:r w:rsidR="00FE52B6">
        <w:t>́</w:t>
      </w:r>
      <w:r w:rsidRPr="00995623">
        <w:t>дость</w:t>
      </w:r>
      <w:proofErr w:type="spellEnd"/>
      <w:r w:rsidRPr="00995623">
        <w:t xml:space="preserve"> </w:t>
      </w:r>
      <w:proofErr w:type="spellStart"/>
      <w:r w:rsidRPr="00995623">
        <w:t>Небе</w:t>
      </w:r>
      <w:r w:rsidR="00FE52B6">
        <w:t>́</w:t>
      </w:r>
      <w:r w:rsidRPr="00995623">
        <w:t>сную</w:t>
      </w:r>
      <w:proofErr w:type="spellEnd"/>
      <w:r w:rsidRPr="00995623">
        <w:t xml:space="preserve"> </w:t>
      </w:r>
      <w:proofErr w:type="spellStart"/>
      <w:r w:rsidRPr="00995623">
        <w:t>восприя</w:t>
      </w:r>
      <w:r w:rsidR="00FE52B6">
        <w:t>́</w:t>
      </w:r>
      <w:r w:rsidRPr="00995623">
        <w:t>ли</w:t>
      </w:r>
      <w:proofErr w:type="spellEnd"/>
      <w:r w:rsidRPr="00995623">
        <w:t xml:space="preserve"> </w:t>
      </w:r>
      <w:proofErr w:type="spellStart"/>
      <w:r w:rsidRPr="00995623">
        <w:t>есте</w:t>
      </w:r>
      <w:proofErr w:type="spellEnd"/>
      <w:r w:rsidR="00FE52B6">
        <w:t>́</w:t>
      </w:r>
      <w:r w:rsidRPr="00995623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В</w:t>
      </w:r>
      <w:r w:rsidRPr="00B87C35">
        <w:t>ои</w:t>
      </w:r>
      <w:r w:rsidR="00FE52B6">
        <w:t>́</w:t>
      </w:r>
      <w:r w:rsidRPr="00B87C35">
        <w:t>стину</w:t>
      </w:r>
      <w:proofErr w:type="spellEnd"/>
      <w:r w:rsidRPr="00B87C35">
        <w:t xml:space="preserve"> д</w:t>
      </w:r>
      <w:r w:rsidRPr="004F45A3">
        <w:rPr>
          <w:highlight w:val="green"/>
        </w:rPr>
        <w:t>обра</w:t>
      </w:r>
      <w:r w:rsidR="004F45A3" w:rsidRPr="004F45A3">
        <w:rPr>
          <w:highlight w:val="green"/>
        </w:rPr>
        <w:t>́</w:t>
      </w:r>
      <w:r w:rsidRPr="00B87C35">
        <w:t xml:space="preserve"> </w:t>
      </w:r>
      <w:proofErr w:type="spellStart"/>
      <w:r w:rsidRPr="00B87C35">
        <w:t>ва</w:t>
      </w:r>
      <w:r w:rsidR="00FE52B6">
        <w:t>́</w:t>
      </w:r>
      <w:r w:rsidRPr="00B87C35">
        <w:t>ша</w:t>
      </w:r>
      <w:proofErr w:type="spellEnd"/>
      <w:r w:rsidRPr="00B87C35">
        <w:t xml:space="preserve"> </w:t>
      </w:r>
      <w:proofErr w:type="spellStart"/>
      <w:r w:rsidRPr="00B87C35">
        <w:t>ку</w:t>
      </w:r>
      <w:r w:rsidR="00FE52B6">
        <w:t>́</w:t>
      </w:r>
      <w:r w:rsidRPr="00B87C35">
        <w:t>пля</w:t>
      </w:r>
      <w:proofErr w:type="spellEnd"/>
      <w:r w:rsidRPr="00B87C35">
        <w:t xml:space="preserve">, </w:t>
      </w:r>
      <w:proofErr w:type="spellStart"/>
      <w:r w:rsidRPr="00B87C35">
        <w:t>святи</w:t>
      </w:r>
      <w:r w:rsidR="00FE52B6">
        <w:t>́</w:t>
      </w:r>
      <w:r w:rsidRPr="00B87C35">
        <w:t>и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FE52B6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FE52B6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FE52B6">
        <w:t>́</w:t>
      </w:r>
      <w:r w:rsidRPr="00B87C35">
        <w:t>е</w:t>
      </w:r>
      <w:proofErr w:type="spellEnd"/>
      <w:r w:rsidRPr="00B87C35">
        <w:t xml:space="preserve">, </w:t>
      </w:r>
      <w:proofErr w:type="spellStart"/>
      <w:r w:rsidRPr="00B87C35">
        <w:t>тле</w:t>
      </w:r>
      <w:r w:rsidR="00FE52B6">
        <w:t>́</w:t>
      </w:r>
      <w:r w:rsidRPr="00B87C35">
        <w:t>нная</w:t>
      </w:r>
      <w:proofErr w:type="spellEnd"/>
      <w:r w:rsidRPr="00B87C35">
        <w:t xml:space="preserve"> </w:t>
      </w:r>
      <w:proofErr w:type="spellStart"/>
      <w:r w:rsidRPr="00B87C35">
        <w:t>бо</w:t>
      </w:r>
      <w:proofErr w:type="spellEnd"/>
      <w:r w:rsidRPr="00B87C35">
        <w:t xml:space="preserve"> </w:t>
      </w:r>
      <w:proofErr w:type="spellStart"/>
      <w:r w:rsidRPr="00B87C35">
        <w:t>презре</w:t>
      </w:r>
      <w:r w:rsidR="00FE52B6">
        <w:t>́</w:t>
      </w:r>
      <w:r w:rsidRPr="00B87C35">
        <w:t>вше</w:t>
      </w:r>
      <w:proofErr w:type="spellEnd"/>
      <w:r w:rsidRPr="00B87C35">
        <w:t xml:space="preserve">, </w:t>
      </w:r>
      <w:proofErr w:type="spellStart"/>
      <w:r w:rsidRPr="00B87C35">
        <w:t>нетле</w:t>
      </w:r>
      <w:r w:rsidR="00FE52B6">
        <w:t>́</w:t>
      </w:r>
      <w:r w:rsidRPr="00B87C35">
        <w:t>нная</w:t>
      </w:r>
      <w:proofErr w:type="spellEnd"/>
      <w:r w:rsidRPr="00B87C35">
        <w:t xml:space="preserve"> </w:t>
      </w:r>
      <w:proofErr w:type="spellStart"/>
      <w:r w:rsidRPr="00B87C35">
        <w:t>восприя</w:t>
      </w:r>
      <w:r w:rsidR="00FE52B6">
        <w:t>́</w:t>
      </w:r>
      <w:r w:rsidRPr="00B87C35">
        <w:t>сте</w:t>
      </w:r>
      <w:proofErr w:type="spellEnd"/>
      <w:r w:rsidRPr="00B87C35">
        <w:t xml:space="preserve">, </w:t>
      </w:r>
      <w:proofErr w:type="spellStart"/>
      <w:r w:rsidRPr="00B87C35">
        <w:t>ны</w:t>
      </w:r>
      <w:r w:rsidR="00FE52B6">
        <w:t>́не</w:t>
      </w:r>
      <w:proofErr w:type="spellEnd"/>
      <w:r w:rsidR="00FE52B6">
        <w:t xml:space="preserve"> же, со </w:t>
      </w:r>
      <w:proofErr w:type="spellStart"/>
      <w:r w:rsidR="00FE52B6" w:rsidRPr="00FE52B6">
        <w:rPr>
          <w:highlight w:val="cyan"/>
        </w:rPr>
        <w:t>А́</w:t>
      </w:r>
      <w:r w:rsidRPr="00B87C35">
        <w:t>нгелы</w:t>
      </w:r>
      <w:proofErr w:type="spellEnd"/>
      <w:r w:rsidRPr="00B87C35">
        <w:t xml:space="preserve"> </w:t>
      </w:r>
      <w:proofErr w:type="spellStart"/>
      <w:r w:rsidRPr="00B87C35">
        <w:t>ликовству</w:t>
      </w:r>
      <w:r w:rsidR="00FE52B6">
        <w:t>́</w:t>
      </w:r>
      <w:r w:rsidRPr="00B87C35">
        <w:t>юще</w:t>
      </w:r>
      <w:proofErr w:type="spellEnd"/>
      <w:r w:rsidRPr="00B87C35">
        <w:t xml:space="preserve">, </w:t>
      </w:r>
      <w:proofErr w:type="spellStart"/>
      <w:r w:rsidRPr="00B87C35">
        <w:t>воспева</w:t>
      </w:r>
      <w:r w:rsidR="00FE52B6">
        <w:t>́</w:t>
      </w:r>
      <w:r w:rsidRPr="00B87C35">
        <w:t>ете</w:t>
      </w:r>
      <w:proofErr w:type="spellEnd"/>
      <w:r w:rsidRPr="00B87C35">
        <w:t xml:space="preserve"> </w:t>
      </w:r>
      <w:proofErr w:type="spellStart"/>
      <w:r w:rsidRPr="00B87C35">
        <w:t>Тро</w:t>
      </w:r>
      <w:r w:rsidR="00FE52B6">
        <w:t>́</w:t>
      </w:r>
      <w:r w:rsidRPr="00B87C35">
        <w:t>ицу</w:t>
      </w:r>
      <w:proofErr w:type="spellEnd"/>
      <w:r w:rsidRPr="00B87C35">
        <w:t xml:space="preserve"> </w:t>
      </w:r>
      <w:proofErr w:type="spellStart"/>
      <w:r w:rsidRPr="00B87C35">
        <w:t>Единосу</w:t>
      </w:r>
      <w:r w:rsidR="00FE52B6">
        <w:t>́</w:t>
      </w:r>
      <w:r w:rsidRPr="00B87C35">
        <w:t>щную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Я</w:t>
      </w:r>
      <w:r w:rsidR="00FE52B6">
        <w:rPr>
          <w:rStyle w:val="nbtservred"/>
        </w:rPr>
        <w:t>́</w:t>
      </w:r>
      <w:r w:rsidRPr="00B87C35">
        <w:t>ко</w:t>
      </w:r>
      <w:proofErr w:type="spellEnd"/>
      <w:r w:rsidRPr="00B87C35">
        <w:t xml:space="preserve"> </w:t>
      </w:r>
      <w:proofErr w:type="spellStart"/>
      <w:r w:rsidRPr="00B87C35">
        <w:t>до</w:t>
      </w:r>
      <w:r w:rsidR="00FE52B6">
        <w:t>́</w:t>
      </w:r>
      <w:r w:rsidRPr="00B87C35">
        <w:t>блии</w:t>
      </w:r>
      <w:proofErr w:type="spellEnd"/>
      <w:r w:rsidRPr="00B87C35">
        <w:t xml:space="preserve"> </w:t>
      </w:r>
      <w:proofErr w:type="spellStart"/>
      <w:r w:rsidRPr="00B87C35">
        <w:t>во</w:t>
      </w:r>
      <w:r w:rsidR="00FE52B6">
        <w:t>́</w:t>
      </w:r>
      <w:r w:rsidRPr="00B87C35">
        <w:t>ини</w:t>
      </w:r>
      <w:proofErr w:type="spellEnd"/>
      <w:r w:rsidRPr="00B87C35">
        <w:t xml:space="preserve"> </w:t>
      </w:r>
      <w:proofErr w:type="spellStart"/>
      <w:r w:rsidRPr="00B87C35">
        <w:t>единому</w:t>
      </w:r>
      <w:r w:rsidR="00FE52B6">
        <w:t>́</w:t>
      </w:r>
      <w:r w:rsidRPr="00B87C35">
        <w:t>дренно</w:t>
      </w:r>
      <w:proofErr w:type="spellEnd"/>
      <w:r w:rsidRPr="00B87C35">
        <w:t xml:space="preserve"> </w:t>
      </w:r>
      <w:proofErr w:type="spellStart"/>
      <w:r w:rsidRPr="00B87C35">
        <w:t>ве</w:t>
      </w:r>
      <w:r w:rsidR="00FE52B6">
        <w:t>́</w:t>
      </w:r>
      <w:r w:rsidRPr="00B87C35">
        <w:t>ровавше</w:t>
      </w:r>
      <w:proofErr w:type="spellEnd"/>
      <w:r w:rsidRPr="00B87C35">
        <w:t xml:space="preserve">, </w:t>
      </w:r>
      <w:proofErr w:type="spellStart"/>
      <w:r w:rsidRPr="00B87C35">
        <w:t>сме</w:t>
      </w:r>
      <w:r w:rsidR="00FE52B6">
        <w:t>́</w:t>
      </w:r>
      <w:r w:rsidRPr="00B87C35">
        <w:t>рти</w:t>
      </w:r>
      <w:proofErr w:type="spellEnd"/>
      <w:r w:rsidRPr="00B87C35">
        <w:t xml:space="preserve"> не </w:t>
      </w:r>
      <w:proofErr w:type="spellStart"/>
      <w:r w:rsidRPr="00B87C35">
        <w:t>убоя</w:t>
      </w:r>
      <w:r w:rsidR="00FE52B6">
        <w:t>́</w:t>
      </w:r>
      <w:r w:rsidRPr="00B87C35">
        <w:t>лися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FE52B6">
        <w:t>́</w:t>
      </w:r>
      <w:r w:rsidRPr="00B87C35">
        <w:t xml:space="preserve">, </w:t>
      </w:r>
      <w:proofErr w:type="spellStart"/>
      <w:r w:rsidRPr="00B87C35">
        <w:t>святи</w:t>
      </w:r>
      <w:r w:rsidR="00FE52B6">
        <w:t>́</w:t>
      </w:r>
      <w:r w:rsidRPr="00B87C35">
        <w:t>и</w:t>
      </w:r>
      <w:proofErr w:type="spellEnd"/>
      <w:r w:rsidRPr="00B87C35">
        <w:t xml:space="preserve">, и, </w:t>
      </w:r>
      <w:proofErr w:type="spellStart"/>
      <w:r w:rsidRPr="00B87C35">
        <w:t>сконча</w:t>
      </w:r>
      <w:r w:rsidR="00FE52B6">
        <w:t>́</w:t>
      </w:r>
      <w:r w:rsidRPr="00B87C35">
        <w:t>вше</w:t>
      </w:r>
      <w:proofErr w:type="spellEnd"/>
      <w:r w:rsidRPr="00B87C35">
        <w:t xml:space="preserve"> </w:t>
      </w:r>
      <w:proofErr w:type="spellStart"/>
      <w:r w:rsidRPr="00B87C35">
        <w:t>тече</w:t>
      </w:r>
      <w:r w:rsidR="00FE52B6">
        <w:t>́</w:t>
      </w:r>
      <w:r w:rsidRPr="00B87C35">
        <w:t>ние</w:t>
      </w:r>
      <w:proofErr w:type="spellEnd"/>
      <w:r w:rsidRPr="00B87C35">
        <w:t xml:space="preserve">, с </w:t>
      </w:r>
      <w:proofErr w:type="spellStart"/>
      <w:r w:rsidRPr="00B87C35">
        <w:t>Небесе</w:t>
      </w:r>
      <w:proofErr w:type="spellEnd"/>
      <w:r w:rsidR="00FE52B6">
        <w:t>́</w:t>
      </w:r>
      <w:r w:rsidRPr="00B87C35">
        <w:t xml:space="preserve"> </w:t>
      </w:r>
      <w:proofErr w:type="spellStart"/>
      <w:r w:rsidRPr="00B87C35">
        <w:t>побе</w:t>
      </w:r>
      <w:r w:rsidR="00FE52B6">
        <w:t>́</w:t>
      </w:r>
      <w:r w:rsidRPr="00B87C35">
        <w:t>ду</w:t>
      </w:r>
      <w:proofErr w:type="spellEnd"/>
      <w:r w:rsidRPr="00B87C35">
        <w:t xml:space="preserve"> </w:t>
      </w:r>
      <w:proofErr w:type="spellStart"/>
      <w:r w:rsidRPr="00B87C35">
        <w:t>прия</w:t>
      </w:r>
      <w:r w:rsidR="00FE52B6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FE52B6">
        <w:t>́</w:t>
      </w:r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Богоро</w:t>
      </w:r>
      <w:r w:rsidR="00FE52B6">
        <w:rPr>
          <w:rStyle w:val="nbtservred"/>
        </w:rPr>
        <w:t>́</w:t>
      </w:r>
      <w:r w:rsidRPr="00DC7A3D">
        <w:rPr>
          <w:rStyle w:val="nbtservred"/>
        </w:rPr>
        <w:t>дичен</w:t>
      </w:r>
      <w:proofErr w:type="spellEnd"/>
      <w:r w:rsidRPr="00DC7A3D">
        <w:rPr>
          <w:rStyle w:val="nbtservred"/>
        </w:rPr>
        <w:t>: Д</w:t>
      </w:r>
      <w:r w:rsidRPr="00E533B4">
        <w:rPr>
          <w:highlight w:val="green"/>
        </w:rPr>
        <w:t>уши</w:t>
      </w:r>
      <w:r w:rsidR="00E533B4" w:rsidRPr="00E533B4">
        <w:rPr>
          <w:highlight w:val="green"/>
        </w:rPr>
        <w:t>́</w:t>
      </w:r>
      <w:r w:rsidRPr="00B87C35">
        <w:t xml:space="preserve"> </w:t>
      </w:r>
      <w:proofErr w:type="spellStart"/>
      <w:r w:rsidRPr="00B87C35">
        <w:t>та</w:t>
      </w:r>
      <w:r w:rsidR="00FE52B6">
        <w:t>́</w:t>
      </w:r>
      <w:r w:rsidRPr="00B87C35">
        <w:t>йная</w:t>
      </w:r>
      <w:proofErr w:type="spellEnd"/>
      <w:r w:rsidRPr="00B87C35">
        <w:t xml:space="preserve"> </w:t>
      </w:r>
      <w:proofErr w:type="spellStart"/>
      <w:r w:rsidRPr="00B87C35">
        <w:t>прегреше</w:t>
      </w:r>
      <w:r w:rsidR="00FE52B6">
        <w:t>́</w:t>
      </w:r>
      <w:r w:rsidRPr="00B87C35">
        <w:t>ния</w:t>
      </w:r>
      <w:proofErr w:type="spellEnd"/>
      <w:r w:rsidRPr="00B87C35">
        <w:t xml:space="preserve"> </w:t>
      </w:r>
      <w:proofErr w:type="spellStart"/>
      <w:r w:rsidRPr="00B87C35">
        <w:t>л</w:t>
      </w:r>
      <w:r w:rsidRPr="004F45A3">
        <w:rPr>
          <w:highlight w:val="green"/>
        </w:rPr>
        <w:t>ечбо</w:t>
      </w:r>
      <w:r w:rsidR="004F45A3" w:rsidRPr="004F45A3">
        <w:rPr>
          <w:highlight w:val="green"/>
        </w:rPr>
        <w:t>́</w:t>
      </w:r>
      <w:r w:rsidRPr="00B87C35">
        <w:t>ю</w:t>
      </w:r>
      <w:proofErr w:type="spellEnd"/>
      <w:r w:rsidRPr="00B87C35">
        <w:t xml:space="preserve"> </w:t>
      </w:r>
      <w:proofErr w:type="spellStart"/>
      <w:r w:rsidRPr="00B87C35">
        <w:t>милосе</w:t>
      </w:r>
      <w:r w:rsidR="00FE52B6">
        <w:t>́</w:t>
      </w:r>
      <w:r w:rsidRPr="00B87C35">
        <w:t>рдия</w:t>
      </w:r>
      <w:proofErr w:type="spellEnd"/>
      <w:r w:rsidRPr="00B87C35">
        <w:t xml:space="preserve"> исцели</w:t>
      </w:r>
      <w:r w:rsidR="00FE52B6">
        <w:t>́</w:t>
      </w:r>
      <w:r w:rsidRPr="00B87C35">
        <w:t xml:space="preserve">, </w:t>
      </w:r>
      <w:proofErr w:type="spellStart"/>
      <w:r w:rsidRPr="00B87C35">
        <w:t>Пресвята</w:t>
      </w:r>
      <w:r w:rsidR="00FE52B6">
        <w:t>́</w:t>
      </w:r>
      <w:r w:rsidRPr="00B87C35">
        <w:t>я</w:t>
      </w:r>
      <w:proofErr w:type="spellEnd"/>
      <w:r w:rsidRPr="00B87C35">
        <w:t xml:space="preserve"> </w:t>
      </w:r>
      <w:proofErr w:type="spellStart"/>
      <w:r w:rsidRPr="00B87C35">
        <w:t>Богоро</w:t>
      </w:r>
      <w:r w:rsidR="00FE52B6">
        <w:t>́</w:t>
      </w:r>
      <w:r w:rsidRPr="00B87C35">
        <w:t>дице</w:t>
      </w:r>
      <w:proofErr w:type="spellEnd"/>
      <w:r w:rsidRPr="00B87C35">
        <w:t xml:space="preserve">, и </w:t>
      </w:r>
      <w:r w:rsidRPr="004F45A3">
        <w:t>ут</w:t>
      </w:r>
      <w:r w:rsidRPr="004F45A3">
        <w:rPr>
          <w:highlight w:val="green"/>
        </w:rPr>
        <w:t>иши</w:t>
      </w:r>
      <w:r w:rsidR="004F45A3" w:rsidRPr="004F45A3">
        <w:rPr>
          <w:highlight w:val="green"/>
        </w:rPr>
        <w:t>́</w:t>
      </w:r>
      <w:r w:rsidRPr="00B87C35">
        <w:t xml:space="preserve"> </w:t>
      </w:r>
      <w:proofErr w:type="spellStart"/>
      <w:r w:rsidRPr="00B87C35">
        <w:t>плотско</w:t>
      </w:r>
      <w:r w:rsidR="00FE52B6">
        <w:t>́</w:t>
      </w:r>
      <w:r w:rsidRPr="00B87C35">
        <w:t>е</w:t>
      </w:r>
      <w:proofErr w:type="spellEnd"/>
      <w:r w:rsidRPr="00B87C35">
        <w:t xml:space="preserve"> </w:t>
      </w:r>
      <w:proofErr w:type="spellStart"/>
      <w:r w:rsidRPr="00B87C35">
        <w:t>стремле</w:t>
      </w:r>
      <w:r w:rsidR="00FE52B6">
        <w:t>́</w:t>
      </w:r>
      <w:r w:rsidRPr="00B87C35">
        <w:t>ние</w:t>
      </w:r>
      <w:proofErr w:type="spellEnd"/>
      <w:r w:rsidRPr="00B87C35">
        <w:t xml:space="preserve">, </w:t>
      </w:r>
      <w:proofErr w:type="spellStart"/>
      <w:r w:rsidRPr="00B87C35">
        <w:t>враго</w:t>
      </w:r>
      <w:r w:rsidR="00FE52B6">
        <w:t>́</w:t>
      </w:r>
      <w:r w:rsidRPr="00B87C35">
        <w:t>в</w:t>
      </w:r>
      <w:proofErr w:type="spellEnd"/>
      <w:r w:rsidRPr="00B87C35">
        <w:t xml:space="preserve"> </w:t>
      </w:r>
      <w:proofErr w:type="spellStart"/>
      <w:r w:rsidRPr="00B87C35">
        <w:t>ухищре</w:t>
      </w:r>
      <w:r w:rsidR="00FE52B6">
        <w:t>́</w:t>
      </w:r>
      <w:r w:rsidRPr="00B87C35">
        <w:t>ния</w:t>
      </w:r>
      <w:proofErr w:type="spellEnd"/>
      <w:r w:rsidRPr="00B87C35">
        <w:t xml:space="preserve"> </w:t>
      </w:r>
      <w:proofErr w:type="spellStart"/>
      <w:r w:rsidRPr="00B87C35">
        <w:t>посрамля</w:t>
      </w:r>
      <w:r w:rsidR="00FE52B6">
        <w:t>́</w:t>
      </w:r>
      <w:r w:rsidRPr="00B87C35">
        <w:t>ющи</w:t>
      </w:r>
      <w:proofErr w:type="spellEnd"/>
      <w:r w:rsidRPr="00B87C35">
        <w:t>.</w:t>
      </w:r>
    </w:p>
    <w:p w:rsidR="00B87C35" w:rsidRPr="00B87C35" w:rsidRDefault="00B87C35" w:rsidP="00667E00">
      <w:pPr>
        <w:pStyle w:val="nbtservheadred"/>
      </w:pPr>
      <w:r w:rsidRPr="00B87C35">
        <w:t>Песнь 5</w:t>
      </w:r>
    </w:p>
    <w:p w:rsidR="00B87C35" w:rsidRPr="00B87C35" w:rsidRDefault="00B87C35" w:rsidP="00667E00">
      <w:pPr>
        <w:pStyle w:val="nbtservstih"/>
      </w:pPr>
      <w:r w:rsidRPr="00667E00">
        <w:rPr>
          <w:rStyle w:val="nbtservred"/>
        </w:rPr>
        <w:lastRenderedPageBreak/>
        <w:t xml:space="preserve">Ирмос: </w:t>
      </w:r>
      <w:r w:rsidRPr="004F45A3">
        <w:rPr>
          <w:rStyle w:val="nbtservred"/>
        </w:rPr>
        <w:t>Т</w:t>
      </w:r>
      <w:r w:rsidRPr="004F45A3">
        <w:t xml:space="preserve">ы, </w:t>
      </w:r>
      <w:proofErr w:type="spellStart"/>
      <w:r w:rsidRPr="004F45A3">
        <w:t>Го</w:t>
      </w:r>
      <w:r w:rsidR="00FE52B6" w:rsidRPr="004F45A3">
        <w:t>́</w:t>
      </w:r>
      <w:r w:rsidRPr="004F45A3">
        <w:t>споди</w:t>
      </w:r>
      <w:proofErr w:type="spellEnd"/>
      <w:r w:rsidRPr="004F45A3">
        <w:t xml:space="preserve"> </w:t>
      </w:r>
      <w:proofErr w:type="gramStart"/>
      <w:r w:rsidRPr="004F45A3">
        <w:t>мой,</w:t>
      </w:r>
      <w:r w:rsidR="004F45A3" w:rsidRPr="004F45A3">
        <w:rPr>
          <w:highlight w:val="cyan"/>
        </w:rPr>
        <w:t>/</w:t>
      </w:r>
      <w:proofErr w:type="gramEnd"/>
      <w:r w:rsidRPr="004F45A3">
        <w:t xml:space="preserve"> Свет в мир</w:t>
      </w:r>
      <w:r w:rsidRPr="00B87C35">
        <w:t xml:space="preserve"> </w:t>
      </w:r>
      <w:proofErr w:type="spellStart"/>
      <w:r w:rsidRPr="00B87C35">
        <w:t>прише</w:t>
      </w:r>
      <w:r w:rsidR="00FE52B6">
        <w:t>́</w:t>
      </w:r>
      <w:r w:rsidRPr="00B87C35">
        <w:t>л</w:t>
      </w:r>
      <w:proofErr w:type="spellEnd"/>
      <w:r w:rsidRPr="00B87C35">
        <w:t xml:space="preserve"> </w:t>
      </w:r>
      <w:proofErr w:type="spellStart"/>
      <w:r w:rsidRPr="00B87C35">
        <w:t>еси</w:t>
      </w:r>
      <w:proofErr w:type="spellEnd"/>
      <w:r w:rsidR="00FE52B6">
        <w:t>́</w:t>
      </w:r>
      <w:r w:rsidRPr="00B87C35">
        <w:t xml:space="preserve">,/ Свет </w:t>
      </w:r>
      <w:proofErr w:type="spellStart"/>
      <w:r w:rsidRPr="00B87C35">
        <w:t>Святы</w:t>
      </w:r>
      <w:r w:rsidR="00FE52B6">
        <w:t>́</w:t>
      </w:r>
      <w:r w:rsidRPr="00B87C35">
        <w:t>й</w:t>
      </w:r>
      <w:proofErr w:type="spellEnd"/>
      <w:r w:rsidRPr="00B87C35">
        <w:t xml:space="preserve">, </w:t>
      </w:r>
      <w:proofErr w:type="spellStart"/>
      <w:r w:rsidRPr="00B87C35">
        <w:t>обраща</w:t>
      </w:r>
      <w:r w:rsidR="00FE52B6">
        <w:t>́</w:t>
      </w:r>
      <w:r w:rsidRPr="00B87C35">
        <w:t>яй</w:t>
      </w:r>
      <w:proofErr w:type="spellEnd"/>
      <w:r w:rsidRPr="00B87C35">
        <w:t xml:space="preserve"> из </w:t>
      </w:r>
      <w:proofErr w:type="spellStart"/>
      <w:r w:rsidRPr="00B87C35">
        <w:t>мра</w:t>
      </w:r>
      <w:r w:rsidR="00FE52B6">
        <w:t>́</w:t>
      </w:r>
      <w:r w:rsidRPr="00B87C35">
        <w:t>чна</w:t>
      </w:r>
      <w:proofErr w:type="spellEnd"/>
      <w:r w:rsidRPr="00B87C35">
        <w:t xml:space="preserve"> </w:t>
      </w:r>
      <w:proofErr w:type="spellStart"/>
      <w:r w:rsidRPr="00B87C35">
        <w:t>неве</w:t>
      </w:r>
      <w:r w:rsidR="00FE52B6">
        <w:t>́</w:t>
      </w:r>
      <w:r w:rsidRPr="00B87C35">
        <w:t>дения</w:t>
      </w:r>
      <w:proofErr w:type="spellEnd"/>
      <w:r w:rsidRPr="00B87C35">
        <w:t>,/</w:t>
      </w:r>
      <w:r w:rsidR="00667E00">
        <w:t>/</w:t>
      </w:r>
      <w:r w:rsidRPr="00B87C35">
        <w:t xml:space="preserve"> </w:t>
      </w:r>
      <w:proofErr w:type="spellStart"/>
      <w:r w:rsidRPr="00B87C35">
        <w:t>ве</w:t>
      </w:r>
      <w:r w:rsidR="00FE52B6">
        <w:t>́</w:t>
      </w:r>
      <w:r w:rsidRPr="00B87C35">
        <w:t>рою</w:t>
      </w:r>
      <w:proofErr w:type="spellEnd"/>
      <w:r w:rsidRPr="00B87C35">
        <w:t xml:space="preserve"> </w:t>
      </w:r>
      <w:proofErr w:type="spellStart"/>
      <w:r w:rsidRPr="00B87C35">
        <w:t>воспева</w:t>
      </w:r>
      <w:r w:rsidR="00FE52B6">
        <w:t>́</w:t>
      </w:r>
      <w:r w:rsidRPr="00B87C35">
        <w:t>ющия</w:t>
      </w:r>
      <w:proofErr w:type="spellEnd"/>
      <w:r w:rsidRPr="00B87C35">
        <w:t xml:space="preserve"> </w:t>
      </w:r>
      <w:proofErr w:type="spellStart"/>
      <w:r w:rsidRPr="00B87C35">
        <w:t>Тя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Щ</w:t>
      </w:r>
      <w:r w:rsidRPr="00B87C35">
        <w:t>ито</w:t>
      </w:r>
      <w:r w:rsidR="00FE52B6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ве</w:t>
      </w:r>
      <w:r w:rsidR="00FE52B6">
        <w:t>́</w:t>
      </w:r>
      <w:r w:rsidRPr="00B87C35">
        <w:t>ры</w:t>
      </w:r>
      <w:proofErr w:type="spellEnd"/>
      <w:r w:rsidRPr="00B87C35">
        <w:t xml:space="preserve"> и </w:t>
      </w:r>
      <w:proofErr w:type="spellStart"/>
      <w:r w:rsidRPr="00B87C35">
        <w:t>благоче</w:t>
      </w:r>
      <w:r w:rsidR="00FE52B6">
        <w:t>́</w:t>
      </w:r>
      <w:r w:rsidRPr="00B87C35">
        <w:t>стия</w:t>
      </w:r>
      <w:proofErr w:type="spellEnd"/>
      <w:r w:rsidRPr="00B87C35">
        <w:t xml:space="preserve"> </w:t>
      </w:r>
      <w:proofErr w:type="spellStart"/>
      <w:r w:rsidRPr="00B87C35">
        <w:t>вооружи</w:t>
      </w:r>
      <w:r w:rsidR="00FE52B6">
        <w:t>́</w:t>
      </w:r>
      <w:r w:rsidRPr="00B87C35">
        <w:t>вшеся</w:t>
      </w:r>
      <w:proofErr w:type="spellEnd"/>
      <w:r w:rsidRPr="00B87C35">
        <w:t xml:space="preserve">, </w:t>
      </w:r>
      <w:proofErr w:type="spellStart"/>
      <w:r w:rsidRPr="00B87C35">
        <w:t>боже</w:t>
      </w:r>
      <w:r w:rsidR="00FE52B6">
        <w:t>́</w:t>
      </w:r>
      <w:r w:rsidRPr="00B87C35">
        <w:t>ственнии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FE52B6">
        <w:t>́</w:t>
      </w:r>
      <w:r w:rsidRPr="00B87C35">
        <w:t>ченицы</w:t>
      </w:r>
      <w:proofErr w:type="spellEnd"/>
      <w:r w:rsidRPr="00B87C35">
        <w:t xml:space="preserve">, </w:t>
      </w:r>
      <w:proofErr w:type="spellStart"/>
      <w:r w:rsidRPr="00B87C35">
        <w:t>устреми</w:t>
      </w:r>
      <w:r w:rsidR="00FE52B6">
        <w:t>́</w:t>
      </w:r>
      <w:r w:rsidRPr="00B87C35">
        <w:t>стеся</w:t>
      </w:r>
      <w:proofErr w:type="spellEnd"/>
      <w:r w:rsidRPr="00B87C35">
        <w:t xml:space="preserve"> ко </w:t>
      </w:r>
      <w:proofErr w:type="spellStart"/>
      <w:r w:rsidRPr="00B87C35">
        <w:t>бра</w:t>
      </w:r>
      <w:r w:rsidR="00FE52B6">
        <w:t>́</w:t>
      </w:r>
      <w:r w:rsidRPr="00B87C35">
        <w:t>ни</w:t>
      </w:r>
      <w:proofErr w:type="spellEnd"/>
      <w:r w:rsidRPr="00B87C35">
        <w:t xml:space="preserve"> и </w:t>
      </w:r>
      <w:proofErr w:type="spellStart"/>
      <w:r w:rsidRPr="00B87C35">
        <w:t>су</w:t>
      </w:r>
      <w:r w:rsidR="00FE52B6">
        <w:t>́</w:t>
      </w:r>
      <w:r w:rsidRPr="00B87C35">
        <w:t>етную</w:t>
      </w:r>
      <w:proofErr w:type="spellEnd"/>
      <w:r w:rsidRPr="00B87C35">
        <w:t xml:space="preserve"> </w:t>
      </w:r>
      <w:proofErr w:type="spellStart"/>
      <w:r w:rsidRPr="00B87C35">
        <w:t>си</w:t>
      </w:r>
      <w:r w:rsidR="00FE52B6">
        <w:t>́</w:t>
      </w:r>
      <w:r w:rsidRPr="00B87C35">
        <w:t>лу</w:t>
      </w:r>
      <w:proofErr w:type="spellEnd"/>
      <w:r w:rsidRPr="00B87C35">
        <w:t xml:space="preserve"> врага</w:t>
      </w:r>
      <w:r w:rsidR="00FE52B6">
        <w:t>́</w:t>
      </w:r>
      <w:r w:rsidRPr="00B87C35">
        <w:t xml:space="preserve"> </w:t>
      </w:r>
      <w:proofErr w:type="spellStart"/>
      <w:r w:rsidRPr="00B87C35">
        <w:t>погуби</w:t>
      </w:r>
      <w:r w:rsidR="00FE52B6">
        <w:t>́</w:t>
      </w:r>
      <w:r w:rsidRPr="00B87C35">
        <w:t>сте</w:t>
      </w:r>
      <w:proofErr w:type="spellEnd"/>
      <w:r w:rsidRPr="00B87C35">
        <w:t xml:space="preserve">, песнь </w:t>
      </w:r>
      <w:proofErr w:type="spellStart"/>
      <w:r w:rsidRPr="00B87C35">
        <w:t>побе</w:t>
      </w:r>
      <w:r w:rsidR="00FE52B6">
        <w:t>́</w:t>
      </w:r>
      <w:r w:rsidRPr="00B87C35">
        <w:t>дную</w:t>
      </w:r>
      <w:proofErr w:type="spellEnd"/>
      <w:r w:rsidRPr="00B87C35">
        <w:t xml:space="preserve"> Христу</w:t>
      </w:r>
      <w:r w:rsidR="00FE52B6">
        <w:t>́</w:t>
      </w:r>
      <w:r w:rsidRPr="00B87C35">
        <w:t xml:space="preserve"> </w:t>
      </w:r>
      <w:proofErr w:type="spellStart"/>
      <w:r w:rsidRPr="00B87C35">
        <w:t>пою</w:t>
      </w:r>
      <w:r w:rsidR="00FE52B6">
        <w:t>́</w:t>
      </w:r>
      <w:r w:rsidRPr="00B87C35">
        <w:t>ще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П</w:t>
      </w:r>
      <w:r w:rsidRPr="00B87C35">
        <w:t>ове</w:t>
      </w:r>
      <w:r w:rsidR="00FE52B6">
        <w:t>́</w:t>
      </w:r>
      <w:r w:rsidRPr="00B87C35">
        <w:t>ржен</w:t>
      </w:r>
      <w:proofErr w:type="spellEnd"/>
      <w:r w:rsidRPr="00B87C35">
        <w:t xml:space="preserve"> </w:t>
      </w:r>
      <w:proofErr w:type="spellStart"/>
      <w:r w:rsidRPr="00B87C35">
        <w:t>бысть</w:t>
      </w:r>
      <w:proofErr w:type="spellEnd"/>
      <w:r w:rsidRPr="00B87C35">
        <w:t xml:space="preserve"> льстец при </w:t>
      </w:r>
      <w:proofErr w:type="spellStart"/>
      <w:r w:rsidRPr="00B87C35">
        <w:t>нога</w:t>
      </w:r>
      <w:r w:rsidR="00FE52B6">
        <w:t>́</w:t>
      </w:r>
      <w:r w:rsidRPr="00B87C35">
        <w:t>х</w:t>
      </w:r>
      <w:proofErr w:type="spellEnd"/>
      <w:r w:rsidRPr="00B87C35">
        <w:t xml:space="preserve"> </w:t>
      </w:r>
      <w:proofErr w:type="spellStart"/>
      <w:r w:rsidRPr="00B87C35">
        <w:t>нельсти</w:t>
      </w:r>
      <w:r w:rsidR="00FE52B6">
        <w:t>́</w:t>
      </w:r>
      <w:r w:rsidRPr="00B87C35">
        <w:t>вых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FE52B6">
        <w:t>́</w:t>
      </w:r>
      <w:r w:rsidRPr="00B87C35">
        <w:t>ченик</w:t>
      </w:r>
      <w:proofErr w:type="spellEnd"/>
      <w:r w:rsidRPr="00B87C35">
        <w:t xml:space="preserve">, </w:t>
      </w:r>
      <w:proofErr w:type="spellStart"/>
      <w:r w:rsidRPr="00B87C35">
        <w:t>во</w:t>
      </w:r>
      <w:r w:rsidR="00FE52B6">
        <w:t>́</w:t>
      </w:r>
      <w:r w:rsidRPr="00B87C35">
        <w:t>инов</w:t>
      </w:r>
      <w:proofErr w:type="spellEnd"/>
      <w:r w:rsidRPr="00B87C35">
        <w:t xml:space="preserve"> </w:t>
      </w:r>
      <w:proofErr w:type="spellStart"/>
      <w:r w:rsidRPr="00B87C35">
        <w:t>Христо</w:t>
      </w:r>
      <w:r w:rsidR="00FE52B6">
        <w:t>́</w:t>
      </w:r>
      <w:r w:rsidRPr="00B87C35">
        <w:t>вых</w:t>
      </w:r>
      <w:proofErr w:type="spellEnd"/>
      <w:r w:rsidRPr="00B87C35">
        <w:t xml:space="preserve">, </w:t>
      </w:r>
      <w:proofErr w:type="spellStart"/>
      <w:r w:rsidRPr="00B87C35">
        <w:t>ти</w:t>
      </w:r>
      <w:r w:rsidR="00FE52B6">
        <w:t>́</w:t>
      </w:r>
      <w:r w:rsidRPr="00B87C35">
        <w:t>и</w:t>
      </w:r>
      <w:proofErr w:type="spellEnd"/>
      <w:r w:rsidRPr="00B87C35">
        <w:t xml:space="preserve"> же </w:t>
      </w:r>
      <w:proofErr w:type="spellStart"/>
      <w:r w:rsidRPr="00B87C35">
        <w:t>ны</w:t>
      </w:r>
      <w:r w:rsidR="00FE52B6">
        <w:t>́не</w:t>
      </w:r>
      <w:proofErr w:type="spellEnd"/>
      <w:r w:rsidR="00FE52B6">
        <w:t xml:space="preserve"> со </w:t>
      </w:r>
      <w:proofErr w:type="spellStart"/>
      <w:r w:rsidR="00FE52B6" w:rsidRPr="00FE52B6">
        <w:rPr>
          <w:highlight w:val="cyan"/>
        </w:rPr>
        <w:t>А́</w:t>
      </w:r>
      <w:r w:rsidRPr="00B87C35">
        <w:t>нгелы</w:t>
      </w:r>
      <w:proofErr w:type="spellEnd"/>
      <w:r w:rsidRPr="00B87C35">
        <w:t xml:space="preserve"> </w:t>
      </w:r>
      <w:proofErr w:type="spellStart"/>
      <w:r w:rsidRPr="00B87C35">
        <w:t>ликовству</w:t>
      </w:r>
      <w:r w:rsidR="00FE52B6">
        <w:t>́</w:t>
      </w:r>
      <w:r w:rsidRPr="00B87C35">
        <w:t>ют</w:t>
      </w:r>
      <w:proofErr w:type="spellEnd"/>
      <w:r w:rsidRPr="00B87C35">
        <w:t xml:space="preserve">, </w:t>
      </w:r>
      <w:proofErr w:type="spellStart"/>
      <w:r w:rsidRPr="00B87C35">
        <w:t>ра</w:t>
      </w:r>
      <w:r w:rsidR="00FE52B6">
        <w:t>́</w:t>
      </w:r>
      <w:r w:rsidRPr="00B87C35">
        <w:t>дости</w:t>
      </w:r>
      <w:proofErr w:type="spellEnd"/>
      <w:r w:rsidRPr="00B87C35">
        <w:t xml:space="preserve"> </w:t>
      </w:r>
      <w:proofErr w:type="spellStart"/>
      <w:r w:rsidRPr="00B87C35">
        <w:t>неизрече</w:t>
      </w:r>
      <w:r w:rsidR="00FE52B6">
        <w:t>́</w:t>
      </w:r>
      <w:r w:rsidRPr="00B87C35">
        <w:t>нныя</w:t>
      </w:r>
      <w:proofErr w:type="spellEnd"/>
      <w:r w:rsidRPr="00B87C35">
        <w:t xml:space="preserve"> </w:t>
      </w:r>
      <w:proofErr w:type="spellStart"/>
      <w:r w:rsidRPr="00B87C35">
        <w:t>исполня</w:t>
      </w:r>
      <w:r w:rsidR="00FE52B6">
        <w:t>́</w:t>
      </w:r>
      <w:r w:rsidRPr="00B87C35">
        <w:t>ющеся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О</w:t>
      </w:r>
      <w:r w:rsidRPr="00B87C35">
        <w:t>ру</w:t>
      </w:r>
      <w:r w:rsidR="00FE52B6">
        <w:t>́</w:t>
      </w:r>
      <w:r w:rsidRPr="00B87C35">
        <w:t>жие</w:t>
      </w:r>
      <w:proofErr w:type="spellEnd"/>
      <w:r w:rsidRPr="00B87C35">
        <w:t xml:space="preserve"> </w:t>
      </w:r>
      <w:proofErr w:type="spellStart"/>
      <w:r w:rsidRPr="00B87C35">
        <w:t>крепча</w:t>
      </w:r>
      <w:r w:rsidR="00FE52B6">
        <w:t>́</w:t>
      </w:r>
      <w:r w:rsidRPr="00B87C35">
        <w:t>йшее</w:t>
      </w:r>
      <w:proofErr w:type="spellEnd"/>
      <w:r w:rsidRPr="00B87C35">
        <w:t xml:space="preserve">, </w:t>
      </w:r>
      <w:proofErr w:type="spellStart"/>
      <w:r w:rsidRPr="00B87C35">
        <w:t>святы</w:t>
      </w:r>
      <w:r w:rsidR="00FE52B6">
        <w:t>́</w:t>
      </w:r>
      <w:r w:rsidRPr="00B87C35">
        <w:t>й</w:t>
      </w:r>
      <w:proofErr w:type="spellEnd"/>
      <w:r w:rsidRPr="00B87C35">
        <w:t xml:space="preserve"> Крест, </w:t>
      </w:r>
      <w:proofErr w:type="spellStart"/>
      <w:r w:rsidRPr="00B87C35">
        <w:t>взе</w:t>
      </w:r>
      <w:r w:rsidR="00FE52B6">
        <w:t>́</w:t>
      </w:r>
      <w:r w:rsidRPr="00B87C35">
        <w:t>мше</w:t>
      </w:r>
      <w:proofErr w:type="spellEnd"/>
      <w:r w:rsidRPr="00B87C35">
        <w:t xml:space="preserve">, </w:t>
      </w:r>
      <w:proofErr w:type="spellStart"/>
      <w:r w:rsidRPr="00B87C35">
        <w:t>преподобному</w:t>
      </w:r>
      <w:r w:rsidR="00FE52B6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FE52B6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FE52B6">
        <w:t>́</w:t>
      </w:r>
      <w:r w:rsidRPr="00B87C35">
        <w:t>е</w:t>
      </w:r>
      <w:proofErr w:type="spellEnd"/>
      <w:r w:rsidRPr="00B87C35">
        <w:t xml:space="preserve">, всю </w:t>
      </w:r>
      <w:proofErr w:type="spellStart"/>
      <w:r w:rsidRPr="00B87C35">
        <w:t>си</w:t>
      </w:r>
      <w:r w:rsidR="00FE52B6">
        <w:t>́</w:t>
      </w:r>
      <w:r w:rsidRPr="00B87C35">
        <w:t>лу</w:t>
      </w:r>
      <w:proofErr w:type="spellEnd"/>
      <w:r w:rsidRPr="00B87C35">
        <w:t xml:space="preserve"> </w:t>
      </w:r>
      <w:proofErr w:type="spellStart"/>
      <w:r w:rsidRPr="00B87C35">
        <w:t>губи</w:t>
      </w:r>
      <w:r w:rsidR="00FE52B6">
        <w:t>́</w:t>
      </w:r>
      <w:r w:rsidRPr="00B87C35">
        <w:t>теля</w:t>
      </w:r>
      <w:proofErr w:type="spellEnd"/>
      <w:r w:rsidRPr="00B87C35">
        <w:t xml:space="preserve"> врага</w:t>
      </w:r>
      <w:r w:rsidR="00FE52B6">
        <w:t>́</w:t>
      </w:r>
      <w:r w:rsidRPr="00B87C35">
        <w:t xml:space="preserve"> до конца</w:t>
      </w:r>
      <w:r w:rsidR="00FE52B6">
        <w:t>́</w:t>
      </w:r>
      <w:r w:rsidRPr="00B87C35">
        <w:t xml:space="preserve"> </w:t>
      </w:r>
      <w:proofErr w:type="spellStart"/>
      <w:r w:rsidRPr="00B87C35">
        <w:t>победи</w:t>
      </w:r>
      <w:r w:rsidR="00FE52B6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FE52B6">
        <w:t>́</w:t>
      </w:r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667E00">
        <w:rPr>
          <w:rStyle w:val="nbtservred"/>
        </w:rPr>
        <w:t>Богоро</w:t>
      </w:r>
      <w:r w:rsidR="00FE52B6">
        <w:rPr>
          <w:rStyle w:val="nbtservred"/>
        </w:rPr>
        <w:t>́</w:t>
      </w:r>
      <w:r w:rsidRPr="00667E00">
        <w:rPr>
          <w:rStyle w:val="nbtservred"/>
        </w:rPr>
        <w:t>дичен</w:t>
      </w:r>
      <w:proofErr w:type="spellEnd"/>
      <w:r w:rsidRPr="00667E00">
        <w:rPr>
          <w:rStyle w:val="nbtservred"/>
        </w:rPr>
        <w:t xml:space="preserve">: </w:t>
      </w:r>
      <w:proofErr w:type="spellStart"/>
      <w:r w:rsidRPr="00667E00">
        <w:rPr>
          <w:rStyle w:val="nbtservred"/>
        </w:rPr>
        <w:t>М</w:t>
      </w:r>
      <w:r w:rsidRPr="00B87C35">
        <w:t>но</w:t>
      </w:r>
      <w:r w:rsidR="00FE52B6">
        <w:t>́</w:t>
      </w:r>
      <w:r w:rsidRPr="00B87C35">
        <w:t>гия</w:t>
      </w:r>
      <w:proofErr w:type="spellEnd"/>
      <w:r w:rsidRPr="00B87C35">
        <w:t xml:space="preserve"> </w:t>
      </w:r>
      <w:proofErr w:type="spellStart"/>
      <w:r w:rsidRPr="00B87C35">
        <w:t>щедро</w:t>
      </w:r>
      <w:r w:rsidR="00FE52B6">
        <w:t>́</w:t>
      </w:r>
      <w:r w:rsidRPr="00B87C35">
        <w:t>ты</w:t>
      </w:r>
      <w:proofErr w:type="spellEnd"/>
      <w:r w:rsidRPr="00B87C35">
        <w:t xml:space="preserve"> Твоя</w:t>
      </w:r>
      <w:r w:rsidR="00FE52B6">
        <w:t>́</w:t>
      </w:r>
      <w:r w:rsidRPr="00B87C35">
        <w:t xml:space="preserve"> </w:t>
      </w:r>
      <w:proofErr w:type="spellStart"/>
      <w:r w:rsidRPr="00B87C35">
        <w:t>спаса</w:t>
      </w:r>
      <w:r w:rsidR="00FE52B6">
        <w:t>́</w:t>
      </w:r>
      <w:r w:rsidRPr="00B87C35">
        <w:t>ют</w:t>
      </w:r>
      <w:proofErr w:type="spellEnd"/>
      <w:r w:rsidRPr="00B87C35">
        <w:t xml:space="preserve"> нас, </w:t>
      </w:r>
      <w:proofErr w:type="spellStart"/>
      <w:r w:rsidRPr="00B87C35">
        <w:t>Пречи</w:t>
      </w:r>
      <w:r w:rsidR="00FE52B6">
        <w:t>́</w:t>
      </w:r>
      <w:r w:rsidRPr="00B87C35">
        <w:t>стая</w:t>
      </w:r>
      <w:proofErr w:type="spellEnd"/>
      <w:r w:rsidRPr="00B87C35">
        <w:t xml:space="preserve"> </w:t>
      </w:r>
      <w:proofErr w:type="spellStart"/>
      <w:r w:rsidRPr="00B87C35">
        <w:t>Де</w:t>
      </w:r>
      <w:r w:rsidR="00FE52B6">
        <w:t>́</w:t>
      </w:r>
      <w:r w:rsidRPr="00B87C35">
        <w:t>во</w:t>
      </w:r>
      <w:proofErr w:type="spellEnd"/>
      <w:r w:rsidRPr="00B87C35">
        <w:t xml:space="preserve">, от </w:t>
      </w:r>
      <w:proofErr w:type="spellStart"/>
      <w:r w:rsidRPr="00B87C35">
        <w:t>грехо</w:t>
      </w:r>
      <w:r w:rsidR="00FE52B6">
        <w:t>́</w:t>
      </w:r>
      <w:r w:rsidRPr="00B87C35">
        <w:t>в</w:t>
      </w:r>
      <w:proofErr w:type="spellEnd"/>
      <w:r w:rsidRPr="00B87C35">
        <w:t xml:space="preserve"> и </w:t>
      </w:r>
      <w:proofErr w:type="spellStart"/>
      <w:r w:rsidRPr="00B87C35">
        <w:t>напа</w:t>
      </w:r>
      <w:r w:rsidR="00FE52B6">
        <w:t>́</w:t>
      </w:r>
      <w:r w:rsidRPr="00B87C35">
        <w:t>стей</w:t>
      </w:r>
      <w:proofErr w:type="spellEnd"/>
      <w:r w:rsidRPr="00B87C35">
        <w:t xml:space="preserve"> </w:t>
      </w:r>
      <w:proofErr w:type="spellStart"/>
      <w:r w:rsidRPr="00B87C35">
        <w:t>разли</w:t>
      </w:r>
      <w:r w:rsidR="00FE52B6">
        <w:t>́</w:t>
      </w:r>
      <w:r w:rsidRPr="00B87C35">
        <w:t>чных</w:t>
      </w:r>
      <w:proofErr w:type="spellEnd"/>
      <w:r w:rsidRPr="00B87C35">
        <w:t xml:space="preserve">. Ты </w:t>
      </w:r>
      <w:proofErr w:type="spellStart"/>
      <w:r w:rsidRPr="00B87C35">
        <w:t>бо</w:t>
      </w:r>
      <w:proofErr w:type="spellEnd"/>
      <w:r w:rsidRPr="00B87C35">
        <w:t xml:space="preserve">, </w:t>
      </w:r>
      <w:proofErr w:type="spellStart"/>
      <w:r w:rsidRPr="00B87C35">
        <w:t>ро</w:t>
      </w:r>
      <w:r w:rsidR="00FE52B6">
        <w:t>́</w:t>
      </w:r>
      <w:r w:rsidRPr="00B87C35">
        <w:t>ждшая</w:t>
      </w:r>
      <w:proofErr w:type="spellEnd"/>
      <w:r w:rsidRPr="00B87C35">
        <w:t xml:space="preserve"> </w:t>
      </w:r>
      <w:proofErr w:type="spellStart"/>
      <w:r w:rsidRPr="00B87C35">
        <w:t>Бо</w:t>
      </w:r>
      <w:r w:rsidR="00FE52B6">
        <w:t>́</w:t>
      </w:r>
      <w:r w:rsidRPr="00B87C35">
        <w:t>га</w:t>
      </w:r>
      <w:proofErr w:type="spellEnd"/>
      <w:r w:rsidRPr="00B87C35">
        <w:t xml:space="preserve">, </w:t>
      </w:r>
      <w:proofErr w:type="spellStart"/>
      <w:r w:rsidRPr="00B87C35">
        <w:t>спаса</w:t>
      </w:r>
      <w:r w:rsidR="00FE52B6">
        <w:t>́</w:t>
      </w:r>
      <w:r w:rsidRPr="00B87C35">
        <w:t>еши</w:t>
      </w:r>
      <w:proofErr w:type="spellEnd"/>
      <w:r w:rsidRPr="00B87C35">
        <w:t xml:space="preserve"> мир весь.</w:t>
      </w:r>
    </w:p>
    <w:p w:rsidR="00B87C35" w:rsidRPr="00B87C35" w:rsidRDefault="00B87C35" w:rsidP="00667E00">
      <w:pPr>
        <w:pStyle w:val="nbtservheadred"/>
      </w:pPr>
      <w:r w:rsidRPr="00B87C35">
        <w:t>Песнь 6</w:t>
      </w:r>
    </w:p>
    <w:p w:rsidR="00B87C35" w:rsidRPr="00B87C35" w:rsidRDefault="00B87C35" w:rsidP="00667E00">
      <w:pPr>
        <w:pStyle w:val="nbtservstih"/>
      </w:pPr>
      <w:proofErr w:type="spellStart"/>
      <w:r w:rsidRPr="00667E00">
        <w:rPr>
          <w:rStyle w:val="nbtservred"/>
        </w:rPr>
        <w:t>Ирмо</w:t>
      </w:r>
      <w:r w:rsidR="00FE52B6">
        <w:rPr>
          <w:rStyle w:val="nbtservred"/>
        </w:rPr>
        <w:t>́</w:t>
      </w:r>
      <w:r w:rsidRPr="00667E00">
        <w:rPr>
          <w:rStyle w:val="nbtservred"/>
        </w:rPr>
        <w:t>с</w:t>
      </w:r>
      <w:proofErr w:type="spellEnd"/>
      <w:r w:rsidRPr="00667E00">
        <w:rPr>
          <w:rStyle w:val="nbtservred"/>
        </w:rPr>
        <w:t>: П</w:t>
      </w:r>
      <w:r w:rsidRPr="00B87C35">
        <w:t>ожру</w:t>
      </w:r>
      <w:r w:rsidR="00FE52B6">
        <w:t>́</w:t>
      </w:r>
      <w:r w:rsidRPr="00B87C35">
        <w:t xml:space="preserve"> </w:t>
      </w:r>
      <w:proofErr w:type="spellStart"/>
      <w:r w:rsidRPr="00B87C35">
        <w:t>Ти</w:t>
      </w:r>
      <w:proofErr w:type="spellEnd"/>
      <w:r w:rsidRPr="00B87C35">
        <w:t xml:space="preserve"> со </w:t>
      </w:r>
      <w:proofErr w:type="spellStart"/>
      <w:r w:rsidRPr="00B87C35">
        <w:t>гла</w:t>
      </w:r>
      <w:r w:rsidR="00FE52B6">
        <w:t>́</w:t>
      </w:r>
      <w:r w:rsidRPr="00B87C35">
        <w:t>сом</w:t>
      </w:r>
      <w:proofErr w:type="spellEnd"/>
      <w:r w:rsidRPr="00B87C35">
        <w:t xml:space="preserve"> </w:t>
      </w:r>
      <w:proofErr w:type="spellStart"/>
      <w:r w:rsidRPr="00B87C35">
        <w:t>хвале</w:t>
      </w:r>
      <w:r w:rsidR="00FE52B6">
        <w:t>́</w:t>
      </w:r>
      <w:r w:rsidRPr="00B87C35">
        <w:t>ния</w:t>
      </w:r>
      <w:proofErr w:type="spellEnd"/>
      <w:r w:rsidRPr="00B87C35">
        <w:t xml:space="preserve">, </w:t>
      </w:r>
      <w:proofErr w:type="spellStart"/>
      <w:proofErr w:type="gramStart"/>
      <w:r w:rsidRPr="00B87C35">
        <w:t>Го</w:t>
      </w:r>
      <w:r w:rsidR="00FE52B6">
        <w:t>́</w:t>
      </w:r>
      <w:r w:rsidRPr="00B87C35">
        <w:t>споди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Це</w:t>
      </w:r>
      <w:r w:rsidR="00FE52B6">
        <w:t>́</w:t>
      </w:r>
      <w:r w:rsidRPr="00B87C35">
        <w:t>рковь</w:t>
      </w:r>
      <w:proofErr w:type="spellEnd"/>
      <w:r w:rsidRPr="00B87C35">
        <w:t xml:space="preserve"> </w:t>
      </w:r>
      <w:proofErr w:type="spellStart"/>
      <w:r w:rsidRPr="00B87C35">
        <w:t>вопие</w:t>
      </w:r>
      <w:r w:rsidR="00FE52B6">
        <w:t>́</w:t>
      </w:r>
      <w:r w:rsidRPr="00B87C35">
        <w:t>т</w:t>
      </w:r>
      <w:proofErr w:type="spellEnd"/>
      <w:r w:rsidRPr="00B87C35">
        <w:t xml:space="preserve"> </w:t>
      </w:r>
      <w:proofErr w:type="spellStart"/>
      <w:r w:rsidRPr="00B87C35">
        <w:t>Ти</w:t>
      </w:r>
      <w:proofErr w:type="spellEnd"/>
      <w:r w:rsidRPr="00B87C35">
        <w:t xml:space="preserve">,/ от </w:t>
      </w:r>
      <w:proofErr w:type="spellStart"/>
      <w:r w:rsidRPr="00B87C35">
        <w:t>бесо</w:t>
      </w:r>
      <w:r w:rsidR="00FE52B6">
        <w:t>́</w:t>
      </w:r>
      <w:r w:rsidRPr="00B87C35">
        <w:t>вския</w:t>
      </w:r>
      <w:proofErr w:type="spellEnd"/>
      <w:r w:rsidRPr="00B87C35">
        <w:t xml:space="preserve"> </w:t>
      </w:r>
      <w:proofErr w:type="spellStart"/>
      <w:r w:rsidRPr="00B87C35">
        <w:t>кро</w:t>
      </w:r>
      <w:r w:rsidR="00FE52B6">
        <w:t>́</w:t>
      </w:r>
      <w:r w:rsidRPr="00B87C35">
        <w:t>ве</w:t>
      </w:r>
      <w:proofErr w:type="spellEnd"/>
      <w:r w:rsidRPr="00B87C35">
        <w:t xml:space="preserve"> </w:t>
      </w:r>
      <w:proofErr w:type="spellStart"/>
      <w:r w:rsidRPr="00B87C35">
        <w:t>очи</w:t>
      </w:r>
      <w:r w:rsidR="00FE52B6">
        <w:t>́</w:t>
      </w:r>
      <w:r w:rsidRPr="00B87C35">
        <w:t>щшися</w:t>
      </w:r>
      <w:proofErr w:type="spellEnd"/>
      <w:r w:rsidRPr="00B87C35">
        <w:t xml:space="preserve">,/ </w:t>
      </w:r>
      <w:proofErr w:type="spellStart"/>
      <w:r w:rsidRPr="00B87C35">
        <w:t>ра</w:t>
      </w:r>
      <w:r w:rsidR="00FE52B6">
        <w:t>́</w:t>
      </w:r>
      <w:r w:rsidRPr="00B87C35">
        <w:t>ди</w:t>
      </w:r>
      <w:proofErr w:type="spellEnd"/>
      <w:r w:rsidRPr="00B87C35">
        <w:t xml:space="preserve"> </w:t>
      </w:r>
      <w:proofErr w:type="spellStart"/>
      <w:r w:rsidRPr="00B87C35">
        <w:t>ми</w:t>
      </w:r>
      <w:r w:rsidR="00FE52B6">
        <w:t>́</w:t>
      </w:r>
      <w:r w:rsidRPr="00B87C35">
        <w:t>лости</w:t>
      </w:r>
      <w:proofErr w:type="spellEnd"/>
      <w:r w:rsidRPr="00B87C35">
        <w:t xml:space="preserve"> от </w:t>
      </w:r>
      <w:proofErr w:type="spellStart"/>
      <w:r w:rsidRPr="00B87C35">
        <w:t>ребр</w:t>
      </w:r>
      <w:proofErr w:type="spellEnd"/>
      <w:r w:rsidRPr="00B87C35">
        <w:t xml:space="preserve"> </w:t>
      </w:r>
      <w:proofErr w:type="spellStart"/>
      <w:r w:rsidRPr="00B87C35">
        <w:t>Твои</w:t>
      </w:r>
      <w:r w:rsidR="00FE52B6">
        <w:t>́</w:t>
      </w:r>
      <w:r w:rsidRPr="00B87C35">
        <w:t>х</w:t>
      </w:r>
      <w:proofErr w:type="spellEnd"/>
      <w:r w:rsidRPr="00B87C35">
        <w:t>/</w:t>
      </w:r>
      <w:r w:rsidR="00667E00">
        <w:t>/</w:t>
      </w:r>
      <w:r w:rsidRPr="00B87C35">
        <w:t xml:space="preserve"> </w:t>
      </w:r>
      <w:proofErr w:type="spellStart"/>
      <w:r w:rsidRPr="00B87C35">
        <w:t>исте</w:t>
      </w:r>
      <w:r w:rsidR="00FE52B6">
        <w:t>́</w:t>
      </w:r>
      <w:r w:rsidRPr="00B87C35">
        <w:t>кшею</w:t>
      </w:r>
      <w:proofErr w:type="spellEnd"/>
      <w:r w:rsidRPr="00B87C35">
        <w:t xml:space="preserve"> </w:t>
      </w:r>
      <w:proofErr w:type="spellStart"/>
      <w:r w:rsidRPr="00B87C35">
        <w:t>Кро</w:t>
      </w:r>
      <w:r w:rsidR="00FE52B6">
        <w:t>́</w:t>
      </w:r>
      <w:r w:rsidRPr="00B87C35">
        <w:t>вию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Б</w:t>
      </w:r>
      <w:r w:rsidRPr="00B87C35">
        <w:t>лагослове</w:t>
      </w:r>
      <w:r w:rsidR="00FE52B6">
        <w:t>́</w:t>
      </w:r>
      <w:r w:rsidRPr="00B87C35">
        <w:t>нием</w:t>
      </w:r>
      <w:proofErr w:type="spellEnd"/>
      <w:r w:rsidRPr="00B87C35">
        <w:t xml:space="preserve"> и </w:t>
      </w:r>
      <w:proofErr w:type="spellStart"/>
      <w:r w:rsidRPr="00B87C35">
        <w:t>моли</w:t>
      </w:r>
      <w:r w:rsidR="00FE52B6">
        <w:t>́</w:t>
      </w:r>
      <w:r w:rsidRPr="00B87C35">
        <w:t>твою</w:t>
      </w:r>
      <w:proofErr w:type="spellEnd"/>
      <w:r w:rsidRPr="00B87C35">
        <w:t xml:space="preserve"> </w:t>
      </w:r>
      <w:proofErr w:type="spellStart"/>
      <w:r w:rsidRPr="00B87C35">
        <w:t>а</w:t>
      </w:r>
      <w:r w:rsidR="00FE52B6">
        <w:t>́</w:t>
      </w:r>
      <w:r w:rsidRPr="00B87C35">
        <w:t>ввы</w:t>
      </w:r>
      <w:proofErr w:type="spellEnd"/>
      <w:r w:rsidRPr="00B87C35">
        <w:t xml:space="preserve"> </w:t>
      </w:r>
      <w:proofErr w:type="spellStart"/>
      <w:r w:rsidRPr="00B87C35">
        <w:t>Се</w:t>
      </w:r>
      <w:r w:rsidR="00FE52B6">
        <w:t>́</w:t>
      </w:r>
      <w:r w:rsidRPr="00B87C35">
        <w:t>ргия</w:t>
      </w:r>
      <w:proofErr w:type="spellEnd"/>
      <w:r w:rsidRPr="00B87C35">
        <w:t xml:space="preserve"> </w:t>
      </w:r>
      <w:proofErr w:type="spellStart"/>
      <w:r w:rsidRPr="00B87C35">
        <w:t>огражде</w:t>
      </w:r>
      <w:r w:rsidR="00FE52B6">
        <w:t>́</w:t>
      </w:r>
      <w:r w:rsidRPr="00B87C35">
        <w:t>ни</w:t>
      </w:r>
      <w:proofErr w:type="spellEnd"/>
      <w:r w:rsidRPr="00B87C35">
        <w:t xml:space="preserve">, </w:t>
      </w:r>
      <w:proofErr w:type="spellStart"/>
      <w:r w:rsidRPr="00B87C35">
        <w:t>непобеди</w:t>
      </w:r>
      <w:r w:rsidR="00FE52B6">
        <w:t>́</w:t>
      </w:r>
      <w:r w:rsidRPr="00B87C35">
        <w:t>мии</w:t>
      </w:r>
      <w:proofErr w:type="spellEnd"/>
      <w:r w:rsidRPr="00B87C35">
        <w:t xml:space="preserve"> </w:t>
      </w:r>
      <w:proofErr w:type="spellStart"/>
      <w:r w:rsidRPr="00B87C35">
        <w:t>ору</w:t>
      </w:r>
      <w:r w:rsidR="00FE52B6">
        <w:t>́</w:t>
      </w:r>
      <w:r w:rsidRPr="00B87C35">
        <w:t>жницы</w:t>
      </w:r>
      <w:proofErr w:type="spellEnd"/>
      <w:r w:rsidRPr="00B87C35">
        <w:t xml:space="preserve">, </w:t>
      </w:r>
      <w:proofErr w:type="spellStart"/>
      <w:r w:rsidRPr="00B87C35">
        <w:t>схимона</w:t>
      </w:r>
      <w:r w:rsidR="00FE52B6">
        <w:t>́</w:t>
      </w:r>
      <w:r w:rsidRPr="00B87C35">
        <w:t>си</w:t>
      </w:r>
      <w:proofErr w:type="spellEnd"/>
      <w:r w:rsidRPr="00B87C35">
        <w:t xml:space="preserve"> </w:t>
      </w:r>
      <w:proofErr w:type="spellStart"/>
      <w:r w:rsidRPr="00B87C35">
        <w:t>во</w:t>
      </w:r>
      <w:r w:rsidR="00FE52B6">
        <w:t>́</w:t>
      </w:r>
      <w:r w:rsidRPr="00B87C35">
        <w:t>ини</w:t>
      </w:r>
      <w:proofErr w:type="spellEnd"/>
      <w:r w:rsidRPr="00B87C35">
        <w:t xml:space="preserve">, </w:t>
      </w:r>
      <w:proofErr w:type="spellStart"/>
      <w:r w:rsidRPr="00B87C35">
        <w:t>до</w:t>
      </w:r>
      <w:r w:rsidR="00FE52B6">
        <w:t>́</w:t>
      </w:r>
      <w:r w:rsidRPr="00B87C35">
        <w:t>блественно</w:t>
      </w:r>
      <w:proofErr w:type="spellEnd"/>
      <w:r w:rsidRPr="00B87C35">
        <w:t xml:space="preserve"> на </w:t>
      </w:r>
      <w:proofErr w:type="spellStart"/>
      <w:r w:rsidRPr="00B87C35">
        <w:t>супоста</w:t>
      </w:r>
      <w:r w:rsidR="00FE52B6">
        <w:t>́</w:t>
      </w:r>
      <w:r w:rsidRPr="00B87C35">
        <w:t>ты</w:t>
      </w:r>
      <w:proofErr w:type="spellEnd"/>
      <w:r w:rsidRPr="00B87C35">
        <w:t xml:space="preserve"> </w:t>
      </w:r>
      <w:proofErr w:type="spellStart"/>
      <w:r w:rsidRPr="00B87C35">
        <w:t>вооружи</w:t>
      </w:r>
      <w:r w:rsidR="00FE52B6">
        <w:t>́</w:t>
      </w:r>
      <w:r w:rsidRPr="00B87C35">
        <w:t>стеся</w:t>
      </w:r>
      <w:proofErr w:type="spellEnd"/>
      <w:r w:rsidRPr="00B87C35">
        <w:t xml:space="preserve">, </w:t>
      </w:r>
      <w:proofErr w:type="spellStart"/>
      <w:r w:rsidRPr="00B87C35">
        <w:t>ле</w:t>
      </w:r>
      <w:r w:rsidR="00FE52B6">
        <w:t>́</w:t>
      </w:r>
      <w:r w:rsidRPr="00B87C35">
        <w:t>стная</w:t>
      </w:r>
      <w:proofErr w:type="spellEnd"/>
      <w:r w:rsidRPr="00B87C35">
        <w:t xml:space="preserve"> и </w:t>
      </w:r>
      <w:proofErr w:type="spellStart"/>
      <w:r w:rsidRPr="00B87C35">
        <w:t>лука</w:t>
      </w:r>
      <w:r w:rsidR="00FE52B6">
        <w:t>́</w:t>
      </w:r>
      <w:r w:rsidRPr="00B87C35">
        <w:t>вая</w:t>
      </w:r>
      <w:proofErr w:type="spellEnd"/>
      <w:r w:rsidRPr="00B87C35">
        <w:t xml:space="preserve"> тех </w:t>
      </w:r>
      <w:proofErr w:type="spellStart"/>
      <w:r w:rsidRPr="00B87C35">
        <w:t>разори</w:t>
      </w:r>
      <w:r w:rsidR="00FE52B6">
        <w:t>́</w:t>
      </w:r>
      <w:r w:rsidRPr="00B87C35">
        <w:t>вше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С</w:t>
      </w:r>
      <w:r w:rsidRPr="00B87C35">
        <w:t>и</w:t>
      </w:r>
      <w:r w:rsidR="00FE52B6">
        <w:t>́</w:t>
      </w:r>
      <w:r w:rsidRPr="00B87C35">
        <w:t>лою</w:t>
      </w:r>
      <w:proofErr w:type="spellEnd"/>
      <w:r w:rsidRPr="00B87C35">
        <w:t xml:space="preserve"> </w:t>
      </w:r>
      <w:proofErr w:type="spellStart"/>
      <w:r w:rsidRPr="00B87C35">
        <w:t>боже</w:t>
      </w:r>
      <w:r w:rsidR="00FE52B6">
        <w:t>́</w:t>
      </w:r>
      <w:r w:rsidRPr="00B87C35">
        <w:t>ственною</w:t>
      </w:r>
      <w:proofErr w:type="spellEnd"/>
      <w:r w:rsidRPr="00B87C35">
        <w:t xml:space="preserve"> </w:t>
      </w:r>
      <w:proofErr w:type="spellStart"/>
      <w:r w:rsidRPr="00B87C35">
        <w:t>немощно</w:t>
      </w:r>
      <w:r w:rsidR="00FE52B6">
        <w:t>́</w:t>
      </w:r>
      <w:r w:rsidRPr="00B87C35">
        <w:t>е</w:t>
      </w:r>
      <w:proofErr w:type="spellEnd"/>
      <w:r w:rsidRPr="00B87C35">
        <w:t xml:space="preserve"> </w:t>
      </w:r>
      <w:proofErr w:type="spellStart"/>
      <w:r w:rsidRPr="00B87C35">
        <w:t>ва</w:t>
      </w:r>
      <w:r w:rsidR="00FE52B6">
        <w:t>́</w:t>
      </w:r>
      <w:r w:rsidRPr="00B87C35">
        <w:t>ше</w:t>
      </w:r>
      <w:proofErr w:type="spellEnd"/>
      <w:r w:rsidRPr="00B87C35">
        <w:t xml:space="preserve"> </w:t>
      </w:r>
      <w:proofErr w:type="spellStart"/>
      <w:r w:rsidRPr="00B87C35">
        <w:t>укре</w:t>
      </w:r>
      <w:r w:rsidR="00FE52B6">
        <w:t>́</w:t>
      </w:r>
      <w:r w:rsidRPr="00B87C35">
        <w:t>пльше</w:t>
      </w:r>
      <w:proofErr w:type="spellEnd"/>
      <w:r w:rsidRPr="00B87C35">
        <w:t xml:space="preserve">, </w:t>
      </w:r>
      <w:proofErr w:type="spellStart"/>
      <w:r w:rsidRPr="00B87C35">
        <w:t>до</w:t>
      </w:r>
      <w:r w:rsidR="00FE52B6">
        <w:t>́</w:t>
      </w:r>
      <w:r w:rsidRPr="00B87C35">
        <w:t>блии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FE52B6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FE52B6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FE52B6">
        <w:t>́</w:t>
      </w:r>
      <w:r w:rsidRPr="00B87C35">
        <w:t>е</w:t>
      </w:r>
      <w:proofErr w:type="spellEnd"/>
      <w:r w:rsidRPr="00B87C35">
        <w:t xml:space="preserve">, </w:t>
      </w:r>
      <w:proofErr w:type="spellStart"/>
      <w:r w:rsidRPr="00B87C35">
        <w:t>кре</w:t>
      </w:r>
      <w:r w:rsidR="00FE52B6">
        <w:t>́</w:t>
      </w:r>
      <w:r w:rsidRPr="00B87C35">
        <w:t>пость</w:t>
      </w:r>
      <w:proofErr w:type="spellEnd"/>
      <w:r w:rsidRPr="00B87C35">
        <w:t xml:space="preserve"> борца</w:t>
      </w:r>
      <w:r w:rsidR="00FE52B6">
        <w:t>́</w:t>
      </w:r>
      <w:r w:rsidRPr="00B87C35">
        <w:t xml:space="preserve"> </w:t>
      </w:r>
      <w:proofErr w:type="spellStart"/>
      <w:r w:rsidRPr="00B87C35">
        <w:t>всеконе</w:t>
      </w:r>
      <w:r w:rsidR="00FE52B6">
        <w:t>́</w:t>
      </w:r>
      <w:r w:rsidRPr="00B87C35">
        <w:t>чней</w:t>
      </w:r>
      <w:proofErr w:type="spellEnd"/>
      <w:r w:rsidRPr="00B87C35">
        <w:t xml:space="preserve"> </w:t>
      </w:r>
      <w:proofErr w:type="spellStart"/>
      <w:r w:rsidRPr="00B87C35">
        <w:t>па</w:t>
      </w:r>
      <w:r w:rsidR="00FE52B6">
        <w:t>́</w:t>
      </w:r>
      <w:r w:rsidRPr="00B87C35">
        <w:t>губе</w:t>
      </w:r>
      <w:proofErr w:type="spellEnd"/>
      <w:r w:rsidRPr="00B87C35">
        <w:t xml:space="preserve"> </w:t>
      </w:r>
      <w:proofErr w:type="spellStart"/>
      <w:r w:rsidRPr="00B87C35">
        <w:t>преда</w:t>
      </w:r>
      <w:r w:rsidR="00FE52B6">
        <w:t>́</w:t>
      </w:r>
      <w:r w:rsidRPr="00B87C35">
        <w:t>сте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Я</w:t>
      </w:r>
      <w:r w:rsidR="00FE52B6">
        <w:rPr>
          <w:rStyle w:val="nbtservred"/>
        </w:rPr>
        <w:t>́</w:t>
      </w:r>
      <w:r w:rsidRPr="00B87C35">
        <w:t>ко</w:t>
      </w:r>
      <w:proofErr w:type="spellEnd"/>
      <w:r w:rsidRPr="00B87C35">
        <w:t xml:space="preserve"> </w:t>
      </w:r>
      <w:proofErr w:type="spellStart"/>
      <w:r w:rsidRPr="00B87C35">
        <w:t>смире</w:t>
      </w:r>
      <w:r w:rsidR="00FE52B6">
        <w:t>́</w:t>
      </w:r>
      <w:r w:rsidRPr="00B87C35">
        <w:t>ннии</w:t>
      </w:r>
      <w:proofErr w:type="spellEnd"/>
      <w:r w:rsidRPr="00B87C35">
        <w:t xml:space="preserve"> </w:t>
      </w:r>
      <w:proofErr w:type="spellStart"/>
      <w:r w:rsidRPr="00B87C35">
        <w:t>послу</w:t>
      </w:r>
      <w:r w:rsidR="00FE52B6">
        <w:t>́</w:t>
      </w:r>
      <w:r w:rsidRPr="00B87C35">
        <w:t>шницы</w:t>
      </w:r>
      <w:proofErr w:type="spellEnd"/>
      <w:r w:rsidRPr="00B87C35">
        <w:t xml:space="preserve">, </w:t>
      </w:r>
      <w:proofErr w:type="spellStart"/>
      <w:r w:rsidRPr="00B87C35">
        <w:t>добротво</w:t>
      </w:r>
      <w:r w:rsidR="00FE52B6">
        <w:t>́</w:t>
      </w:r>
      <w:r w:rsidRPr="00B87C35">
        <w:t>рному</w:t>
      </w:r>
      <w:proofErr w:type="spellEnd"/>
      <w:r w:rsidRPr="00B87C35">
        <w:t xml:space="preserve"> и </w:t>
      </w:r>
      <w:proofErr w:type="spellStart"/>
      <w:r w:rsidRPr="00B87C35">
        <w:t>кра</w:t>
      </w:r>
      <w:r w:rsidR="00FE52B6">
        <w:t>́</w:t>
      </w:r>
      <w:r w:rsidRPr="00B87C35">
        <w:t>сному</w:t>
      </w:r>
      <w:proofErr w:type="spellEnd"/>
      <w:r w:rsidRPr="00B87C35">
        <w:t xml:space="preserve"> </w:t>
      </w:r>
      <w:proofErr w:type="spellStart"/>
      <w:r w:rsidRPr="00B87C35">
        <w:t>по</w:t>
      </w:r>
      <w:r w:rsidR="00FE52B6">
        <w:t>́</w:t>
      </w:r>
      <w:r w:rsidRPr="00B87C35">
        <w:t>двигу</w:t>
      </w:r>
      <w:proofErr w:type="spellEnd"/>
      <w:r w:rsidRPr="00B87C35">
        <w:t xml:space="preserve"> </w:t>
      </w:r>
      <w:proofErr w:type="spellStart"/>
      <w:r w:rsidRPr="00B87C35">
        <w:t>сочета</w:t>
      </w:r>
      <w:r w:rsidR="00FE52B6">
        <w:t>́</w:t>
      </w:r>
      <w:r w:rsidRPr="00B87C35">
        <w:t>вшеся</w:t>
      </w:r>
      <w:proofErr w:type="spellEnd"/>
      <w:r w:rsidRPr="00B87C35">
        <w:t xml:space="preserve">, </w:t>
      </w:r>
      <w:proofErr w:type="spellStart"/>
      <w:r w:rsidRPr="00B87C35">
        <w:t>дерзнове</w:t>
      </w:r>
      <w:r w:rsidR="00FE52B6">
        <w:t>́</w:t>
      </w:r>
      <w:r w:rsidRPr="00B87C35">
        <w:t>ние</w:t>
      </w:r>
      <w:proofErr w:type="spellEnd"/>
      <w:r w:rsidRPr="00B87C35">
        <w:t xml:space="preserve"> пред </w:t>
      </w:r>
      <w:proofErr w:type="spellStart"/>
      <w:r w:rsidRPr="00B87C35">
        <w:t>Бо</w:t>
      </w:r>
      <w:r w:rsidR="00FE52B6">
        <w:t>́</w:t>
      </w:r>
      <w:r w:rsidRPr="00B87C35">
        <w:t>гом</w:t>
      </w:r>
      <w:proofErr w:type="spellEnd"/>
      <w:r w:rsidRPr="00B87C35">
        <w:t xml:space="preserve"> </w:t>
      </w:r>
      <w:proofErr w:type="spellStart"/>
      <w:r w:rsidRPr="00B87C35">
        <w:t>улучи</w:t>
      </w:r>
      <w:r w:rsidR="00FE52B6">
        <w:t>́</w:t>
      </w:r>
      <w:r w:rsidRPr="00B87C35">
        <w:t>сте</w:t>
      </w:r>
      <w:proofErr w:type="spellEnd"/>
      <w:r w:rsidRPr="00B87C35">
        <w:t xml:space="preserve"> о </w:t>
      </w:r>
      <w:proofErr w:type="spellStart"/>
      <w:r w:rsidRPr="00B87C35">
        <w:t>во</w:t>
      </w:r>
      <w:r w:rsidR="00FE52B6">
        <w:t>́</w:t>
      </w:r>
      <w:r w:rsidRPr="00B87C35">
        <w:t>инстве</w:t>
      </w:r>
      <w:proofErr w:type="spellEnd"/>
      <w:r w:rsidRPr="00B87C35">
        <w:t xml:space="preserve"> </w:t>
      </w:r>
      <w:proofErr w:type="spellStart"/>
      <w:r w:rsidRPr="00B87C35">
        <w:t>правосла</w:t>
      </w:r>
      <w:r w:rsidR="00FE52B6">
        <w:t>́</w:t>
      </w:r>
      <w:r w:rsidRPr="00B87C35">
        <w:t>внем</w:t>
      </w:r>
      <w:proofErr w:type="spellEnd"/>
      <w:r w:rsidRPr="00B87C35">
        <w:t xml:space="preserve"> </w:t>
      </w:r>
      <w:proofErr w:type="spellStart"/>
      <w:r w:rsidRPr="00B87C35">
        <w:t>при</w:t>
      </w:r>
      <w:r w:rsidR="00FE52B6">
        <w:t>́</w:t>
      </w:r>
      <w:r w:rsidRPr="00B87C35">
        <w:t>сно</w:t>
      </w:r>
      <w:proofErr w:type="spellEnd"/>
      <w:r w:rsidRPr="00B87C35">
        <w:t xml:space="preserve"> </w:t>
      </w:r>
      <w:proofErr w:type="spellStart"/>
      <w:r w:rsidRPr="00B87C35">
        <w:t>хода</w:t>
      </w:r>
      <w:r w:rsidR="00FE52B6">
        <w:t>́</w:t>
      </w:r>
      <w:r w:rsidRPr="00B87C35">
        <w:t>тайствовати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Богоро</w:t>
      </w:r>
      <w:r w:rsidR="00FE52B6">
        <w:rPr>
          <w:rStyle w:val="nbtservred"/>
        </w:rPr>
        <w:t>́</w:t>
      </w:r>
      <w:r w:rsidRPr="00DC7A3D">
        <w:rPr>
          <w:rStyle w:val="nbtservred"/>
        </w:rPr>
        <w:t>дичен</w:t>
      </w:r>
      <w:proofErr w:type="spellEnd"/>
      <w:r w:rsidRPr="00DC7A3D">
        <w:rPr>
          <w:rStyle w:val="nbtservred"/>
        </w:rPr>
        <w:t>: Т</w:t>
      </w:r>
      <w:r w:rsidRPr="00B87C35">
        <w:t xml:space="preserve">ы, </w:t>
      </w:r>
      <w:proofErr w:type="spellStart"/>
      <w:r w:rsidRPr="00B87C35">
        <w:t>Пречи</w:t>
      </w:r>
      <w:r w:rsidR="00FE52B6">
        <w:t>́</w:t>
      </w:r>
      <w:r w:rsidRPr="00B87C35">
        <w:t>стая</w:t>
      </w:r>
      <w:proofErr w:type="spellEnd"/>
      <w:r w:rsidRPr="00B87C35">
        <w:t xml:space="preserve"> </w:t>
      </w:r>
      <w:proofErr w:type="spellStart"/>
      <w:r w:rsidRPr="00B87C35">
        <w:t>Де</w:t>
      </w:r>
      <w:r w:rsidR="00FE52B6">
        <w:t>́</w:t>
      </w:r>
      <w:r w:rsidRPr="00B87C35">
        <w:t>во</w:t>
      </w:r>
      <w:proofErr w:type="spellEnd"/>
      <w:r w:rsidRPr="00B87C35">
        <w:t xml:space="preserve"> </w:t>
      </w:r>
      <w:proofErr w:type="spellStart"/>
      <w:r w:rsidRPr="00B87C35">
        <w:t>Богоро</w:t>
      </w:r>
      <w:r w:rsidR="00FE52B6">
        <w:t>́</w:t>
      </w:r>
      <w:r w:rsidRPr="00B87C35">
        <w:t>дице</w:t>
      </w:r>
      <w:proofErr w:type="spellEnd"/>
      <w:r w:rsidRPr="00B87C35">
        <w:t xml:space="preserve">, </w:t>
      </w:r>
      <w:proofErr w:type="spellStart"/>
      <w:r w:rsidRPr="00B87C35">
        <w:t>си</w:t>
      </w:r>
      <w:r w:rsidR="00FE52B6">
        <w:t>́</w:t>
      </w:r>
      <w:r w:rsidRPr="00B87C35">
        <w:t>лою</w:t>
      </w:r>
      <w:proofErr w:type="spellEnd"/>
      <w:r w:rsidRPr="00B87C35">
        <w:t xml:space="preserve"> Креста</w:t>
      </w:r>
      <w:r w:rsidR="00FE52B6">
        <w:t>́</w:t>
      </w:r>
      <w:r w:rsidRPr="00B87C35">
        <w:t xml:space="preserve"> </w:t>
      </w:r>
      <w:proofErr w:type="spellStart"/>
      <w:r w:rsidRPr="00B87C35">
        <w:t>Сы</w:t>
      </w:r>
      <w:r w:rsidR="00FE52B6">
        <w:t>́</w:t>
      </w:r>
      <w:r w:rsidRPr="00B87C35">
        <w:t>на</w:t>
      </w:r>
      <w:proofErr w:type="spellEnd"/>
      <w:r w:rsidRPr="00B87C35">
        <w:t xml:space="preserve"> Твоего</w:t>
      </w:r>
      <w:r w:rsidR="00FE52B6">
        <w:t>́</w:t>
      </w:r>
      <w:r w:rsidRPr="00B87C35">
        <w:t xml:space="preserve"> и </w:t>
      </w:r>
      <w:proofErr w:type="spellStart"/>
      <w:r w:rsidRPr="00B87C35">
        <w:t>моли</w:t>
      </w:r>
      <w:r w:rsidR="00FE52B6">
        <w:t>́</w:t>
      </w:r>
      <w:r w:rsidRPr="00B87C35">
        <w:t>твами</w:t>
      </w:r>
      <w:proofErr w:type="spellEnd"/>
      <w:r w:rsidRPr="00B87C35">
        <w:t xml:space="preserve"> </w:t>
      </w:r>
      <w:proofErr w:type="spellStart"/>
      <w:r w:rsidRPr="00B87C35">
        <w:t>Твои</w:t>
      </w:r>
      <w:r w:rsidR="00FE52B6">
        <w:t>́</w:t>
      </w:r>
      <w:r w:rsidRPr="00B87C35">
        <w:t>ми</w:t>
      </w:r>
      <w:proofErr w:type="spellEnd"/>
      <w:r w:rsidRPr="00B87C35">
        <w:t xml:space="preserve"> </w:t>
      </w:r>
      <w:proofErr w:type="spellStart"/>
      <w:r w:rsidRPr="00B87C35">
        <w:t>вооружа</w:t>
      </w:r>
      <w:r w:rsidR="00FE52B6">
        <w:t>́</w:t>
      </w:r>
      <w:r w:rsidRPr="00B87C35">
        <w:t>еши</w:t>
      </w:r>
      <w:proofErr w:type="spellEnd"/>
      <w:r w:rsidRPr="00B87C35">
        <w:t xml:space="preserve"> рабы</w:t>
      </w:r>
      <w:r w:rsidR="00FE52B6">
        <w:t>́</w:t>
      </w:r>
      <w:r w:rsidRPr="00B87C35">
        <w:t xml:space="preserve"> Твоя</w:t>
      </w:r>
      <w:r w:rsidR="00FE52B6">
        <w:t>́</w:t>
      </w:r>
      <w:r w:rsidRPr="00B87C35">
        <w:t xml:space="preserve">. </w:t>
      </w:r>
      <w:proofErr w:type="spellStart"/>
      <w:r w:rsidRPr="00B87C35">
        <w:t>Те</w:t>
      </w:r>
      <w:r w:rsidR="00FE52B6">
        <w:t>́</w:t>
      </w:r>
      <w:r w:rsidRPr="00B87C35">
        <w:t>мже</w:t>
      </w:r>
      <w:proofErr w:type="spellEnd"/>
      <w:r w:rsidRPr="00B87C35">
        <w:t xml:space="preserve"> </w:t>
      </w:r>
      <w:proofErr w:type="spellStart"/>
      <w:r w:rsidRPr="00B87C35">
        <w:t>воспева</w:t>
      </w:r>
      <w:r w:rsidR="00FE52B6">
        <w:t>́</w:t>
      </w:r>
      <w:r w:rsidRPr="00B87C35">
        <w:t>ем</w:t>
      </w:r>
      <w:proofErr w:type="spellEnd"/>
      <w:r w:rsidRPr="00B87C35">
        <w:t xml:space="preserve"> </w:t>
      </w:r>
      <w:proofErr w:type="spellStart"/>
      <w:r w:rsidRPr="00B87C35">
        <w:t>сла</w:t>
      </w:r>
      <w:r w:rsidR="00FE52B6">
        <w:t>́</w:t>
      </w:r>
      <w:r w:rsidRPr="00B87C35">
        <w:t>ву</w:t>
      </w:r>
      <w:proofErr w:type="spellEnd"/>
      <w:r w:rsidRPr="00B87C35">
        <w:t xml:space="preserve"> Твою</w:t>
      </w:r>
      <w:r w:rsidR="00FE52B6">
        <w:t>́</w:t>
      </w:r>
      <w:r w:rsidRPr="00B87C35">
        <w:t>.</w:t>
      </w:r>
    </w:p>
    <w:p w:rsidR="00B87C35" w:rsidRPr="00B87C35" w:rsidRDefault="00B87C35" w:rsidP="00667E00">
      <w:pPr>
        <w:pStyle w:val="nbtservheadred"/>
      </w:pPr>
      <w:proofErr w:type="spellStart"/>
      <w:r w:rsidRPr="00B87C35">
        <w:t>Конда</w:t>
      </w:r>
      <w:r w:rsidR="00FE52B6">
        <w:t>́</w:t>
      </w:r>
      <w:r w:rsidRPr="00B87C35">
        <w:t>к</w:t>
      </w:r>
      <w:proofErr w:type="spellEnd"/>
      <w:r w:rsidRPr="00B87C35">
        <w:t>, глас 7:</w:t>
      </w:r>
    </w:p>
    <w:p w:rsidR="00B87C35" w:rsidRPr="00B87C35" w:rsidRDefault="00B87C35" w:rsidP="00B87C35">
      <w:pPr>
        <w:pStyle w:val="nbtservbasic"/>
      </w:pPr>
      <w:r w:rsidRPr="00DC7A3D">
        <w:rPr>
          <w:rStyle w:val="nbtservred"/>
        </w:rPr>
        <w:t>Н</w:t>
      </w:r>
      <w:r w:rsidRPr="00B87C35">
        <w:t xml:space="preserve">а </w:t>
      </w:r>
      <w:proofErr w:type="spellStart"/>
      <w:r w:rsidRPr="00B87C35">
        <w:t>по</w:t>
      </w:r>
      <w:r w:rsidR="00FE52B6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Кулико</w:t>
      </w:r>
      <w:r w:rsidR="00FE52B6">
        <w:t>́</w:t>
      </w:r>
      <w:r w:rsidRPr="00B87C35">
        <w:t>ве</w:t>
      </w:r>
      <w:proofErr w:type="spellEnd"/>
      <w:r w:rsidRPr="00B87C35">
        <w:t xml:space="preserve"> враги</w:t>
      </w:r>
      <w:r w:rsidR="00FE52B6">
        <w:t>́</w:t>
      </w:r>
      <w:r w:rsidRPr="00B87C35">
        <w:t xml:space="preserve"> </w:t>
      </w:r>
      <w:proofErr w:type="spellStart"/>
      <w:r w:rsidRPr="00B87C35">
        <w:t>нечести</w:t>
      </w:r>
      <w:r w:rsidR="00FE52B6">
        <w:t>́</w:t>
      </w:r>
      <w:r w:rsidRPr="00B87C35">
        <w:t>выя</w:t>
      </w:r>
      <w:proofErr w:type="spellEnd"/>
      <w:r w:rsidRPr="00B87C35">
        <w:t xml:space="preserve"> </w:t>
      </w:r>
      <w:proofErr w:type="spellStart"/>
      <w:r w:rsidRPr="00B87C35">
        <w:t>победи</w:t>
      </w:r>
      <w:r w:rsidR="00FE52B6">
        <w:t>́</w:t>
      </w:r>
      <w:r w:rsidRPr="00B87C35">
        <w:t>сте</w:t>
      </w:r>
      <w:proofErr w:type="spellEnd"/>
      <w:r w:rsidRPr="00B87C35">
        <w:t>/ и венцы</w:t>
      </w:r>
      <w:r w:rsidR="00FE52B6">
        <w:t>́</w:t>
      </w:r>
      <w:r w:rsidRPr="00B87C35">
        <w:t xml:space="preserve"> </w:t>
      </w:r>
      <w:proofErr w:type="spellStart"/>
      <w:r w:rsidRPr="00B87C35">
        <w:t>сла</w:t>
      </w:r>
      <w:r w:rsidR="00FE52B6">
        <w:t>́</w:t>
      </w:r>
      <w:r w:rsidRPr="00B87C35">
        <w:t>вы</w:t>
      </w:r>
      <w:proofErr w:type="spellEnd"/>
      <w:r w:rsidRPr="00B87C35">
        <w:t xml:space="preserve"> </w:t>
      </w:r>
      <w:proofErr w:type="spellStart"/>
      <w:proofErr w:type="gramStart"/>
      <w:r w:rsidRPr="00B87C35">
        <w:t>увенча</w:t>
      </w:r>
      <w:r w:rsidR="00FE52B6">
        <w:t>́</w:t>
      </w:r>
      <w:r w:rsidRPr="00B87C35">
        <w:t>стеся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преподобному</w:t>
      </w:r>
      <w:r w:rsidR="00FE52B6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FE52B6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FE52B6">
        <w:t>́</w:t>
      </w:r>
      <w:r w:rsidRPr="00B87C35">
        <w:t>е</w:t>
      </w:r>
      <w:proofErr w:type="spellEnd"/>
      <w:r w:rsidRPr="00B87C35">
        <w:t xml:space="preserve">,/ </w:t>
      </w:r>
      <w:proofErr w:type="spellStart"/>
      <w:r w:rsidRPr="00B87C35">
        <w:t>моли</w:t>
      </w:r>
      <w:r w:rsidR="00FE52B6">
        <w:t>́</w:t>
      </w:r>
      <w:r w:rsidRPr="00B87C35">
        <w:t>те</w:t>
      </w:r>
      <w:proofErr w:type="spellEnd"/>
      <w:r w:rsidRPr="00B87C35">
        <w:t xml:space="preserve"> Христа</w:t>
      </w:r>
      <w:r w:rsidR="00FE52B6">
        <w:t>́</w:t>
      </w:r>
      <w:r w:rsidRPr="00B87C35">
        <w:t xml:space="preserve"> </w:t>
      </w:r>
      <w:proofErr w:type="spellStart"/>
      <w:r w:rsidRPr="00B87C35">
        <w:t>Бо</w:t>
      </w:r>
      <w:r w:rsidR="00FE52B6">
        <w:t>́</w:t>
      </w:r>
      <w:r w:rsidRPr="00B87C35">
        <w:t>га</w:t>
      </w:r>
      <w:proofErr w:type="spellEnd"/>
      <w:r w:rsidRPr="00B87C35">
        <w:t>/ и нам врага</w:t>
      </w:r>
      <w:r w:rsidR="00FE52B6">
        <w:t>́</w:t>
      </w:r>
      <w:r w:rsidRPr="00B87C35">
        <w:t xml:space="preserve"> </w:t>
      </w:r>
      <w:proofErr w:type="spellStart"/>
      <w:r w:rsidRPr="00B87C35">
        <w:t>ро</w:t>
      </w:r>
      <w:r w:rsidR="00FE52B6">
        <w:t>́</w:t>
      </w:r>
      <w:r w:rsidRPr="00B87C35">
        <w:t>да</w:t>
      </w:r>
      <w:proofErr w:type="spellEnd"/>
      <w:r w:rsidRPr="00B87C35">
        <w:t xml:space="preserve"> </w:t>
      </w:r>
      <w:proofErr w:type="spellStart"/>
      <w:r w:rsidRPr="00B87C35">
        <w:t>челове</w:t>
      </w:r>
      <w:r w:rsidR="00FE52B6">
        <w:t>́</w:t>
      </w:r>
      <w:r w:rsidRPr="00B87C35">
        <w:t>ческаго</w:t>
      </w:r>
      <w:proofErr w:type="spellEnd"/>
      <w:r w:rsidRPr="00B87C35">
        <w:t xml:space="preserve"> </w:t>
      </w:r>
      <w:proofErr w:type="spellStart"/>
      <w:r w:rsidRPr="00B87C35">
        <w:t>побежда</w:t>
      </w:r>
      <w:r w:rsidR="00FE52B6">
        <w:t>́</w:t>
      </w:r>
      <w:r w:rsidRPr="00B87C35">
        <w:t>ти</w:t>
      </w:r>
      <w:proofErr w:type="spellEnd"/>
      <w:r w:rsidRPr="00B87C35">
        <w:t xml:space="preserve">,/ </w:t>
      </w:r>
      <w:proofErr w:type="spellStart"/>
      <w:r w:rsidRPr="00B87C35">
        <w:t>Правосла</w:t>
      </w:r>
      <w:r w:rsidR="00FE52B6">
        <w:t>́</w:t>
      </w:r>
      <w:r w:rsidRPr="00B87C35">
        <w:t>вие</w:t>
      </w:r>
      <w:proofErr w:type="spellEnd"/>
      <w:r w:rsidRPr="00B87C35">
        <w:t xml:space="preserve"> </w:t>
      </w:r>
      <w:proofErr w:type="spellStart"/>
      <w:r w:rsidRPr="00B87C35">
        <w:t>храни</w:t>
      </w:r>
      <w:r w:rsidR="00FE52B6">
        <w:t>́</w:t>
      </w:r>
      <w:r w:rsidRPr="00B87C35">
        <w:t>ти</w:t>
      </w:r>
      <w:proofErr w:type="spellEnd"/>
      <w:r w:rsidRPr="00B87C35">
        <w:t>,/</w:t>
      </w:r>
      <w:r w:rsidR="00153838">
        <w:t>/</w:t>
      </w:r>
      <w:r w:rsidRPr="00B87C35">
        <w:t xml:space="preserve"> </w:t>
      </w:r>
      <w:proofErr w:type="spellStart"/>
      <w:r w:rsidRPr="00B87C35">
        <w:t>душа</w:t>
      </w:r>
      <w:r w:rsidR="00FE52B6">
        <w:t>́</w:t>
      </w:r>
      <w:r w:rsidRPr="00B87C35">
        <w:t>м</w:t>
      </w:r>
      <w:proofErr w:type="spellEnd"/>
      <w:r w:rsidRPr="00B87C35">
        <w:t xml:space="preserve"> же </w:t>
      </w:r>
      <w:proofErr w:type="spellStart"/>
      <w:r w:rsidRPr="00B87C35">
        <w:t>на</w:t>
      </w:r>
      <w:r w:rsidR="00FE52B6">
        <w:t>́</w:t>
      </w:r>
      <w:r w:rsidRPr="00B87C35">
        <w:t>шим</w:t>
      </w:r>
      <w:proofErr w:type="spellEnd"/>
      <w:r w:rsidRPr="00B87C35">
        <w:t xml:space="preserve"> </w:t>
      </w:r>
      <w:proofErr w:type="spellStart"/>
      <w:r w:rsidRPr="00B87C35">
        <w:t>улучи</w:t>
      </w:r>
      <w:r w:rsidR="00FE52B6">
        <w:t>́</w:t>
      </w:r>
      <w:r w:rsidRPr="00B87C35">
        <w:t>ти</w:t>
      </w:r>
      <w:proofErr w:type="spellEnd"/>
      <w:r w:rsidRPr="00B87C35">
        <w:t xml:space="preserve"> </w:t>
      </w:r>
      <w:proofErr w:type="spellStart"/>
      <w:r w:rsidRPr="00B87C35">
        <w:t>ве</w:t>
      </w:r>
      <w:r w:rsidR="00FE52B6">
        <w:t>́</w:t>
      </w:r>
      <w:r w:rsidRPr="00B87C35">
        <w:t>лию</w:t>
      </w:r>
      <w:proofErr w:type="spellEnd"/>
      <w:r w:rsidRPr="00B87C35">
        <w:t xml:space="preserve"> </w:t>
      </w:r>
      <w:proofErr w:type="spellStart"/>
      <w:r w:rsidRPr="00B87C35">
        <w:t>ми</w:t>
      </w:r>
      <w:r w:rsidR="00FE52B6">
        <w:t>́</w:t>
      </w:r>
      <w:r w:rsidRPr="00B87C35">
        <w:t>лость</w:t>
      </w:r>
      <w:proofErr w:type="spellEnd"/>
      <w:r w:rsidRPr="00B87C35">
        <w:t>.</w:t>
      </w:r>
    </w:p>
    <w:p w:rsidR="00B87C35" w:rsidRPr="00B87C35" w:rsidRDefault="00B87C35" w:rsidP="00667E00">
      <w:pPr>
        <w:pStyle w:val="nbtservheadred"/>
      </w:pPr>
      <w:proofErr w:type="spellStart"/>
      <w:r w:rsidRPr="00B87C35">
        <w:t>И</w:t>
      </w:r>
      <w:r w:rsidR="00FE52B6">
        <w:t>́</w:t>
      </w:r>
      <w:r w:rsidRPr="00B87C35">
        <w:t>кос</w:t>
      </w:r>
      <w:proofErr w:type="spellEnd"/>
      <w:r w:rsidRPr="00B87C35">
        <w:t>: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П</w:t>
      </w:r>
      <w:r w:rsidRPr="00B87C35">
        <w:t>реподобному</w:t>
      </w:r>
      <w:r w:rsidR="00FE52B6">
        <w:t>́</w:t>
      </w:r>
      <w:r w:rsidRPr="00B87C35">
        <w:t>ченик</w:t>
      </w:r>
      <w:proofErr w:type="spellEnd"/>
      <w:r w:rsidRPr="00B87C35">
        <w:t xml:space="preserve"> </w:t>
      </w:r>
      <w:proofErr w:type="spellStart"/>
      <w:r w:rsidRPr="00B87C35">
        <w:t>Христо</w:t>
      </w:r>
      <w:r w:rsidR="00FE52B6">
        <w:t>́</w:t>
      </w:r>
      <w:r w:rsidRPr="00B87C35">
        <w:t>вых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FE52B6">
        <w:t>́</w:t>
      </w:r>
      <w:r w:rsidRPr="00B87C35">
        <w:t>ндра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FE52B6">
        <w:t>́</w:t>
      </w:r>
      <w:r w:rsidRPr="00B87C35">
        <w:t>я</w:t>
      </w:r>
      <w:proofErr w:type="spellEnd"/>
      <w:r w:rsidRPr="00B87C35">
        <w:t xml:space="preserve">, </w:t>
      </w:r>
      <w:proofErr w:type="spellStart"/>
      <w:r w:rsidRPr="00B87C35">
        <w:t>прииди</w:t>
      </w:r>
      <w:r w:rsidR="00FE52B6">
        <w:t>́</w:t>
      </w:r>
      <w:r w:rsidRPr="00B87C35">
        <w:t>те</w:t>
      </w:r>
      <w:proofErr w:type="spellEnd"/>
      <w:r w:rsidRPr="00B87C35">
        <w:t xml:space="preserve">, </w:t>
      </w:r>
      <w:proofErr w:type="spellStart"/>
      <w:r w:rsidRPr="00B87C35">
        <w:t>лю</w:t>
      </w:r>
      <w:r w:rsidR="00FE52B6">
        <w:t>́</w:t>
      </w:r>
      <w:r w:rsidRPr="00B87C35">
        <w:t>дие</w:t>
      </w:r>
      <w:proofErr w:type="spellEnd"/>
      <w:r w:rsidRPr="00B87C35">
        <w:t xml:space="preserve"> </w:t>
      </w:r>
      <w:proofErr w:type="spellStart"/>
      <w:r w:rsidRPr="00B87C35">
        <w:t>вси</w:t>
      </w:r>
      <w:proofErr w:type="spellEnd"/>
      <w:r w:rsidRPr="00B87C35">
        <w:t xml:space="preserve">, </w:t>
      </w:r>
      <w:proofErr w:type="spellStart"/>
      <w:r w:rsidRPr="00B87C35">
        <w:t>почти</w:t>
      </w:r>
      <w:r w:rsidR="00FE52B6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пе</w:t>
      </w:r>
      <w:r w:rsidR="00FE52B6">
        <w:t>́</w:t>
      </w:r>
      <w:r w:rsidRPr="00B87C35">
        <w:t>ньми</w:t>
      </w:r>
      <w:proofErr w:type="spellEnd"/>
      <w:r w:rsidRPr="00B87C35">
        <w:t xml:space="preserve"> и </w:t>
      </w:r>
      <w:proofErr w:type="spellStart"/>
      <w:r w:rsidRPr="00B87C35">
        <w:t>пе</w:t>
      </w:r>
      <w:r w:rsidR="00FE52B6">
        <w:t>́</w:t>
      </w:r>
      <w:r w:rsidRPr="00B87C35">
        <w:t>сньми</w:t>
      </w:r>
      <w:proofErr w:type="spellEnd"/>
      <w:r w:rsidRPr="00B87C35">
        <w:t xml:space="preserve"> </w:t>
      </w:r>
      <w:proofErr w:type="spellStart"/>
      <w:r w:rsidRPr="00B87C35">
        <w:t>духо</w:t>
      </w:r>
      <w:r w:rsidR="00FE52B6">
        <w:t>́</w:t>
      </w:r>
      <w:r w:rsidRPr="00B87C35">
        <w:t>вными</w:t>
      </w:r>
      <w:proofErr w:type="spellEnd"/>
      <w:r w:rsidRPr="00B87C35">
        <w:t xml:space="preserve">, </w:t>
      </w:r>
      <w:proofErr w:type="spellStart"/>
      <w:r w:rsidRPr="00B87C35">
        <w:t>свети</w:t>
      </w:r>
      <w:r w:rsidR="00FE52B6">
        <w:t>́</w:t>
      </w:r>
      <w:r w:rsidRPr="00B87C35">
        <w:t>льники</w:t>
      </w:r>
      <w:proofErr w:type="spellEnd"/>
      <w:r w:rsidRPr="00B87C35">
        <w:t xml:space="preserve"> </w:t>
      </w:r>
      <w:proofErr w:type="spellStart"/>
      <w:r w:rsidRPr="00B87C35">
        <w:t>ми</w:t>
      </w:r>
      <w:r w:rsidR="00FE52B6">
        <w:t>́</w:t>
      </w:r>
      <w:r w:rsidRPr="00B87C35">
        <w:t>ра</w:t>
      </w:r>
      <w:proofErr w:type="spellEnd"/>
      <w:r w:rsidRPr="00B87C35">
        <w:t xml:space="preserve"> и </w:t>
      </w:r>
      <w:proofErr w:type="spellStart"/>
      <w:r w:rsidRPr="00B87C35">
        <w:lastRenderedPageBreak/>
        <w:t>ве</w:t>
      </w:r>
      <w:r w:rsidR="00FE52B6">
        <w:t>́</w:t>
      </w:r>
      <w:r w:rsidRPr="00B87C35">
        <w:t>ры</w:t>
      </w:r>
      <w:proofErr w:type="spellEnd"/>
      <w:r w:rsidRPr="00B87C35">
        <w:t xml:space="preserve"> </w:t>
      </w:r>
      <w:proofErr w:type="spellStart"/>
      <w:r w:rsidRPr="00B87C35">
        <w:t>пропове</w:t>
      </w:r>
      <w:r w:rsidR="00FE52B6">
        <w:t>́</w:t>
      </w:r>
      <w:r w:rsidRPr="00B87C35">
        <w:t>дники</w:t>
      </w:r>
      <w:proofErr w:type="spellEnd"/>
      <w:r w:rsidRPr="00B87C35">
        <w:t xml:space="preserve">, </w:t>
      </w:r>
      <w:proofErr w:type="spellStart"/>
      <w:r w:rsidRPr="00B87C35">
        <w:t>исто</w:t>
      </w:r>
      <w:r w:rsidR="00FE52B6">
        <w:t>́</w:t>
      </w:r>
      <w:r w:rsidRPr="00B87C35">
        <w:t>чники</w:t>
      </w:r>
      <w:proofErr w:type="spellEnd"/>
      <w:r w:rsidRPr="00B87C35">
        <w:t xml:space="preserve"> </w:t>
      </w:r>
      <w:proofErr w:type="spellStart"/>
      <w:r w:rsidRPr="00B87C35">
        <w:t>исцеле</w:t>
      </w:r>
      <w:r w:rsidR="00FE52B6">
        <w:t>́</w:t>
      </w:r>
      <w:r w:rsidRPr="00B87C35">
        <w:t>ний</w:t>
      </w:r>
      <w:proofErr w:type="spellEnd"/>
      <w:r w:rsidRPr="00B87C35">
        <w:t xml:space="preserve"> </w:t>
      </w:r>
      <w:proofErr w:type="spellStart"/>
      <w:r w:rsidRPr="00B87C35">
        <w:t>приснотеку</w:t>
      </w:r>
      <w:r w:rsidR="00FE52B6">
        <w:t>́</w:t>
      </w:r>
      <w:r w:rsidRPr="00B87C35">
        <w:t>щия</w:t>
      </w:r>
      <w:proofErr w:type="spellEnd"/>
      <w:r w:rsidRPr="00B87C35">
        <w:t xml:space="preserve">, из </w:t>
      </w:r>
      <w:proofErr w:type="spellStart"/>
      <w:r w:rsidRPr="00B87C35">
        <w:t>ни</w:t>
      </w:r>
      <w:r w:rsidR="00FE52B6">
        <w:t>́</w:t>
      </w:r>
      <w:r w:rsidRPr="00B87C35">
        <w:t>хже</w:t>
      </w:r>
      <w:proofErr w:type="spellEnd"/>
      <w:r w:rsidRPr="00B87C35">
        <w:t xml:space="preserve"> </w:t>
      </w:r>
      <w:proofErr w:type="spellStart"/>
      <w:r w:rsidRPr="00B87C35">
        <w:t>ве</w:t>
      </w:r>
      <w:r w:rsidR="00FE52B6">
        <w:t>́</w:t>
      </w:r>
      <w:r w:rsidRPr="00B87C35">
        <w:t>рнии</w:t>
      </w:r>
      <w:proofErr w:type="spellEnd"/>
      <w:r w:rsidRPr="00B87C35">
        <w:t xml:space="preserve"> </w:t>
      </w:r>
      <w:proofErr w:type="spellStart"/>
      <w:r w:rsidRPr="00B87C35">
        <w:t>благода</w:t>
      </w:r>
      <w:r w:rsidR="00FE52B6">
        <w:t>́</w:t>
      </w:r>
      <w:r w:rsidRPr="00B87C35">
        <w:t>тныя</w:t>
      </w:r>
      <w:proofErr w:type="spellEnd"/>
      <w:r w:rsidRPr="00B87C35">
        <w:t xml:space="preserve"> </w:t>
      </w:r>
      <w:proofErr w:type="spellStart"/>
      <w:r w:rsidRPr="00B87C35">
        <w:t>да</w:t>
      </w:r>
      <w:r w:rsidR="00FE52B6">
        <w:t>́</w:t>
      </w:r>
      <w:r w:rsidRPr="00B87C35">
        <w:t>ры</w:t>
      </w:r>
      <w:proofErr w:type="spellEnd"/>
      <w:r w:rsidRPr="00B87C35">
        <w:t xml:space="preserve"> </w:t>
      </w:r>
      <w:proofErr w:type="spellStart"/>
      <w:r w:rsidRPr="00B87C35">
        <w:t>почерпа</w:t>
      </w:r>
      <w:r w:rsidR="00FE52B6">
        <w:t>́</w:t>
      </w:r>
      <w:r w:rsidRPr="00B87C35">
        <w:t>ют</w:t>
      </w:r>
      <w:proofErr w:type="spellEnd"/>
      <w:r w:rsidRPr="00B87C35">
        <w:t xml:space="preserve">. Тех </w:t>
      </w:r>
      <w:proofErr w:type="spellStart"/>
      <w:r w:rsidRPr="00B87C35">
        <w:t>моли</w:t>
      </w:r>
      <w:r w:rsidR="00FE52B6">
        <w:t>́</w:t>
      </w:r>
      <w:r w:rsidRPr="00B87C35">
        <w:t>твами</w:t>
      </w:r>
      <w:proofErr w:type="spellEnd"/>
      <w:r w:rsidRPr="00B87C35">
        <w:t>, Христе</w:t>
      </w:r>
      <w:r w:rsidR="00FE52B6">
        <w:t>́</w:t>
      </w:r>
      <w:r w:rsidRPr="00B87C35">
        <w:t xml:space="preserve"> </w:t>
      </w:r>
      <w:proofErr w:type="spellStart"/>
      <w:r w:rsidRPr="00B87C35">
        <w:t>Бо</w:t>
      </w:r>
      <w:r w:rsidR="00FE52B6">
        <w:t>́</w:t>
      </w:r>
      <w:r w:rsidRPr="00B87C35">
        <w:t>же</w:t>
      </w:r>
      <w:proofErr w:type="spellEnd"/>
      <w:r w:rsidRPr="00B87C35">
        <w:t xml:space="preserve">, мир </w:t>
      </w:r>
      <w:proofErr w:type="spellStart"/>
      <w:r w:rsidRPr="00B87C35">
        <w:t>да</w:t>
      </w:r>
      <w:r w:rsidR="00FE52B6">
        <w:t>́</w:t>
      </w:r>
      <w:r w:rsidRPr="00B87C35">
        <w:t>руй</w:t>
      </w:r>
      <w:proofErr w:type="spellEnd"/>
      <w:r w:rsidRPr="00B87C35">
        <w:t xml:space="preserve"> </w:t>
      </w:r>
      <w:proofErr w:type="spellStart"/>
      <w:r w:rsidRPr="00B87C35">
        <w:t>Оте</w:t>
      </w:r>
      <w:r w:rsidR="00FE52B6">
        <w:t>́</w:t>
      </w:r>
      <w:r w:rsidRPr="00B87C35">
        <w:t>честву</w:t>
      </w:r>
      <w:proofErr w:type="spellEnd"/>
      <w:r w:rsidRPr="00B87C35">
        <w:t xml:space="preserve"> </w:t>
      </w:r>
      <w:proofErr w:type="spellStart"/>
      <w:r w:rsidRPr="00B87C35">
        <w:t>на</w:t>
      </w:r>
      <w:r w:rsidR="00FE52B6">
        <w:t>́</w:t>
      </w:r>
      <w:r w:rsidRPr="00B87C35">
        <w:t>шему</w:t>
      </w:r>
      <w:proofErr w:type="spellEnd"/>
      <w:r w:rsidRPr="00B87C35">
        <w:t xml:space="preserve"> и </w:t>
      </w:r>
      <w:proofErr w:type="spellStart"/>
      <w:r w:rsidRPr="00B87C35">
        <w:t>душа</w:t>
      </w:r>
      <w:r w:rsidR="00FE52B6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на</w:t>
      </w:r>
      <w:r w:rsidR="00FE52B6">
        <w:t>́</w:t>
      </w:r>
      <w:r w:rsidRPr="00B87C35">
        <w:t>шим</w:t>
      </w:r>
      <w:proofErr w:type="spellEnd"/>
      <w:r w:rsidRPr="00B87C35">
        <w:t xml:space="preserve"> </w:t>
      </w:r>
      <w:proofErr w:type="spellStart"/>
      <w:r w:rsidRPr="00B87C35">
        <w:t>ве</w:t>
      </w:r>
      <w:r w:rsidR="00FE52B6">
        <w:t>́</w:t>
      </w:r>
      <w:r w:rsidRPr="00B87C35">
        <w:t>лию</w:t>
      </w:r>
      <w:proofErr w:type="spellEnd"/>
      <w:r w:rsidRPr="00B87C35">
        <w:t xml:space="preserve"> </w:t>
      </w:r>
      <w:proofErr w:type="spellStart"/>
      <w:r w:rsidRPr="00B87C35">
        <w:t>ми</w:t>
      </w:r>
      <w:r w:rsidR="00FE52B6">
        <w:t>́</w:t>
      </w:r>
      <w:r w:rsidRPr="00B87C35">
        <w:t>лость</w:t>
      </w:r>
      <w:proofErr w:type="spellEnd"/>
      <w:r w:rsidRPr="00B87C35">
        <w:t>.</w:t>
      </w:r>
    </w:p>
    <w:p w:rsidR="00B87C35" w:rsidRPr="00B87C35" w:rsidRDefault="00B87C35" w:rsidP="00667E00">
      <w:pPr>
        <w:pStyle w:val="nbtservheadred"/>
      </w:pPr>
      <w:r w:rsidRPr="00B87C35">
        <w:t>Песнь 7</w:t>
      </w:r>
    </w:p>
    <w:p w:rsidR="00B87C35" w:rsidRPr="00B87C35" w:rsidRDefault="00B87C35" w:rsidP="00667E00">
      <w:pPr>
        <w:pStyle w:val="nbtservstih"/>
      </w:pPr>
      <w:proofErr w:type="spellStart"/>
      <w:r w:rsidRPr="00667E00">
        <w:rPr>
          <w:rStyle w:val="nbtservred"/>
        </w:rPr>
        <w:t>Ирмо</w:t>
      </w:r>
      <w:r w:rsidR="00FE52B6">
        <w:rPr>
          <w:rStyle w:val="nbtservred"/>
        </w:rPr>
        <w:t>́</w:t>
      </w:r>
      <w:r w:rsidRPr="00667E00">
        <w:rPr>
          <w:rStyle w:val="nbtservred"/>
        </w:rPr>
        <w:t>с</w:t>
      </w:r>
      <w:proofErr w:type="spellEnd"/>
      <w:r w:rsidRPr="00667E00">
        <w:rPr>
          <w:rStyle w:val="nbtservred"/>
        </w:rPr>
        <w:t>: В</w:t>
      </w:r>
      <w:r w:rsidRPr="00B87C35">
        <w:t xml:space="preserve"> пещи</w:t>
      </w:r>
      <w:r w:rsidR="00FE52B6">
        <w:t>́</w:t>
      </w:r>
      <w:r w:rsidRPr="00B87C35">
        <w:t xml:space="preserve"> </w:t>
      </w:r>
      <w:proofErr w:type="spellStart"/>
      <w:r w:rsidRPr="00B87C35">
        <w:t>Авраа</w:t>
      </w:r>
      <w:r w:rsidR="00FE52B6">
        <w:t>́</w:t>
      </w:r>
      <w:r w:rsidRPr="00B87C35">
        <w:t>мстии</w:t>
      </w:r>
      <w:proofErr w:type="spellEnd"/>
      <w:r w:rsidRPr="00B87C35">
        <w:t xml:space="preserve"> </w:t>
      </w:r>
      <w:proofErr w:type="spellStart"/>
      <w:r w:rsidRPr="00B87C35">
        <w:t>о</w:t>
      </w:r>
      <w:r w:rsidR="00FE52B6">
        <w:t>́</w:t>
      </w:r>
      <w:r w:rsidRPr="00B87C35">
        <w:t>троцы</w:t>
      </w:r>
      <w:proofErr w:type="spellEnd"/>
      <w:r w:rsidRPr="00B87C35">
        <w:t xml:space="preserve"> </w:t>
      </w:r>
      <w:proofErr w:type="spellStart"/>
      <w:proofErr w:type="gramStart"/>
      <w:r w:rsidRPr="00B87C35">
        <w:t>Перси</w:t>
      </w:r>
      <w:r w:rsidR="00FE52B6">
        <w:t>́</w:t>
      </w:r>
      <w:r w:rsidRPr="00B87C35">
        <w:t>дстей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любо</w:t>
      </w:r>
      <w:r w:rsidR="00FE52B6">
        <w:t>́</w:t>
      </w:r>
      <w:r w:rsidRPr="00B87C35">
        <w:t>вию</w:t>
      </w:r>
      <w:proofErr w:type="spellEnd"/>
      <w:r w:rsidRPr="00B87C35">
        <w:t xml:space="preserve"> </w:t>
      </w:r>
      <w:proofErr w:type="spellStart"/>
      <w:r w:rsidRPr="00B87C35">
        <w:t>благоче</w:t>
      </w:r>
      <w:r w:rsidR="00FE52B6">
        <w:t>́</w:t>
      </w:r>
      <w:r w:rsidRPr="00B87C35">
        <w:t>стия</w:t>
      </w:r>
      <w:proofErr w:type="spellEnd"/>
      <w:r w:rsidRPr="00B87C35">
        <w:t xml:space="preserve"> </w:t>
      </w:r>
      <w:proofErr w:type="spellStart"/>
      <w:r w:rsidRPr="00B87C35">
        <w:t>па</w:t>
      </w:r>
      <w:r w:rsidR="00FE52B6">
        <w:t>́</w:t>
      </w:r>
      <w:r w:rsidRPr="00B87C35">
        <w:t>че</w:t>
      </w:r>
      <w:proofErr w:type="spellEnd"/>
      <w:r w:rsidRPr="00B87C35">
        <w:t xml:space="preserve">,/ </w:t>
      </w:r>
      <w:proofErr w:type="spellStart"/>
      <w:r w:rsidRPr="00B87C35">
        <w:t>не</w:t>
      </w:r>
      <w:r w:rsidR="00FE52B6">
        <w:t>́</w:t>
      </w:r>
      <w:r w:rsidRPr="00B87C35">
        <w:t>жели</w:t>
      </w:r>
      <w:proofErr w:type="spellEnd"/>
      <w:r w:rsidRPr="00B87C35">
        <w:t xml:space="preserve"> </w:t>
      </w:r>
      <w:proofErr w:type="spellStart"/>
      <w:r w:rsidRPr="00B87C35">
        <w:t>пла</w:t>
      </w:r>
      <w:r w:rsidR="00FE52B6">
        <w:t>́</w:t>
      </w:r>
      <w:r w:rsidRPr="00B87C35">
        <w:t>менем</w:t>
      </w:r>
      <w:proofErr w:type="spellEnd"/>
      <w:r w:rsidRPr="00B87C35">
        <w:t xml:space="preserve"> </w:t>
      </w:r>
      <w:proofErr w:type="spellStart"/>
      <w:r w:rsidRPr="00B87C35">
        <w:t>опаля</w:t>
      </w:r>
      <w:r w:rsidR="00FE52B6">
        <w:t>́</w:t>
      </w:r>
      <w:r w:rsidRPr="00B87C35">
        <w:t>еми</w:t>
      </w:r>
      <w:proofErr w:type="spellEnd"/>
      <w:r w:rsidRPr="00B87C35">
        <w:t xml:space="preserve">, </w:t>
      </w:r>
      <w:proofErr w:type="spellStart"/>
      <w:r w:rsidRPr="00B87C35">
        <w:t>взыва</w:t>
      </w:r>
      <w:r w:rsidR="00FE52B6">
        <w:t>́</w:t>
      </w:r>
      <w:r w:rsidRPr="00B87C35">
        <w:t>ху</w:t>
      </w:r>
      <w:proofErr w:type="spellEnd"/>
      <w:r w:rsidRPr="00B87C35">
        <w:t>:/</w:t>
      </w:r>
      <w:r w:rsidR="00667E00">
        <w:t>/</w:t>
      </w:r>
      <w:r w:rsidRPr="00B87C35">
        <w:t xml:space="preserve"> </w:t>
      </w:r>
      <w:proofErr w:type="spellStart"/>
      <w:r w:rsidRPr="00B87C35">
        <w:t>благослове</w:t>
      </w:r>
      <w:r w:rsidR="00FE52B6">
        <w:t>́</w:t>
      </w:r>
      <w:r w:rsidRPr="00B87C35">
        <w:t>н</w:t>
      </w:r>
      <w:proofErr w:type="spellEnd"/>
      <w:r w:rsidRPr="00B87C35">
        <w:t xml:space="preserve"> </w:t>
      </w:r>
      <w:proofErr w:type="spellStart"/>
      <w:r w:rsidRPr="00B87C35">
        <w:t>еси</w:t>
      </w:r>
      <w:proofErr w:type="spellEnd"/>
      <w:r w:rsidR="00FE52B6">
        <w:t>́</w:t>
      </w:r>
      <w:r w:rsidRPr="00B87C35">
        <w:t xml:space="preserve"> в </w:t>
      </w:r>
      <w:proofErr w:type="spellStart"/>
      <w:r w:rsidRPr="00B87C35">
        <w:t>хра</w:t>
      </w:r>
      <w:r w:rsidR="00FE52B6">
        <w:t>́</w:t>
      </w:r>
      <w:r w:rsidRPr="00B87C35">
        <w:t>ме</w:t>
      </w:r>
      <w:proofErr w:type="spellEnd"/>
      <w:r w:rsidRPr="00B87C35">
        <w:t xml:space="preserve"> </w:t>
      </w:r>
      <w:proofErr w:type="spellStart"/>
      <w:r w:rsidRPr="00B87C35">
        <w:t>сла</w:t>
      </w:r>
      <w:r w:rsidR="00FE52B6">
        <w:t>́</w:t>
      </w:r>
      <w:r w:rsidRPr="00B87C35">
        <w:t>вы</w:t>
      </w:r>
      <w:proofErr w:type="spellEnd"/>
      <w:r w:rsidRPr="00B87C35">
        <w:t xml:space="preserve"> </w:t>
      </w:r>
      <w:proofErr w:type="spellStart"/>
      <w:r w:rsidRPr="00B87C35">
        <w:t>Твоея</w:t>
      </w:r>
      <w:proofErr w:type="spellEnd"/>
      <w:r w:rsidR="00FE52B6">
        <w:t>́</w:t>
      </w:r>
      <w:r w:rsidRPr="00B87C35">
        <w:t xml:space="preserve">, </w:t>
      </w:r>
      <w:proofErr w:type="spellStart"/>
      <w:r w:rsidRPr="00B87C35">
        <w:t>Го</w:t>
      </w:r>
      <w:r w:rsidR="00FE52B6">
        <w:t>́</w:t>
      </w:r>
      <w:r w:rsidRPr="00B87C35">
        <w:t>споди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М</w:t>
      </w:r>
      <w:r w:rsidRPr="00B87C35">
        <w:t>оли</w:t>
      </w:r>
      <w:r w:rsidR="003A6528">
        <w:t>́</w:t>
      </w:r>
      <w:r w:rsidRPr="00B87C35">
        <w:t>твами</w:t>
      </w:r>
      <w:proofErr w:type="spellEnd"/>
      <w:r w:rsidRPr="00B87C35">
        <w:t xml:space="preserve"> </w:t>
      </w:r>
      <w:proofErr w:type="spellStart"/>
      <w:r w:rsidRPr="00B87C35">
        <w:t>преподо</w:t>
      </w:r>
      <w:r w:rsidR="003A6528">
        <w:t>́</w:t>
      </w:r>
      <w:r w:rsidRPr="00B87C35">
        <w:t>бнаго</w:t>
      </w:r>
      <w:proofErr w:type="spellEnd"/>
      <w:r w:rsidRPr="00B87C35">
        <w:t xml:space="preserve"> </w:t>
      </w:r>
      <w:proofErr w:type="spellStart"/>
      <w:r w:rsidRPr="00B87C35">
        <w:t>Се</w:t>
      </w:r>
      <w:r w:rsidR="003A6528">
        <w:t>́</w:t>
      </w:r>
      <w:r w:rsidRPr="00B87C35">
        <w:t>ргия</w:t>
      </w:r>
      <w:proofErr w:type="spellEnd"/>
      <w:r w:rsidRPr="00B87C35">
        <w:t xml:space="preserve"> </w:t>
      </w:r>
      <w:proofErr w:type="spellStart"/>
      <w:r w:rsidRPr="00B87C35">
        <w:t>кре</w:t>
      </w:r>
      <w:r w:rsidR="003A6528">
        <w:t>́</w:t>
      </w:r>
      <w:r w:rsidRPr="00B87C35">
        <w:t>пцыи</w:t>
      </w:r>
      <w:proofErr w:type="spellEnd"/>
      <w:r w:rsidRPr="00B87C35">
        <w:t xml:space="preserve"> </w:t>
      </w:r>
      <w:proofErr w:type="spellStart"/>
      <w:r w:rsidRPr="00B87C35">
        <w:t>во</w:t>
      </w:r>
      <w:r w:rsidR="003A6528">
        <w:t>́</w:t>
      </w:r>
      <w:r w:rsidRPr="00B87C35">
        <w:t>ини</w:t>
      </w:r>
      <w:proofErr w:type="spellEnd"/>
      <w:r w:rsidRPr="00B87C35">
        <w:t xml:space="preserve"> на враги</w:t>
      </w:r>
      <w:r w:rsidR="003A6528">
        <w:t>́</w:t>
      </w:r>
      <w:r w:rsidRPr="00B87C35">
        <w:t xml:space="preserve"> </w:t>
      </w:r>
      <w:proofErr w:type="spellStart"/>
      <w:r w:rsidRPr="00B87C35">
        <w:t>я</w:t>
      </w:r>
      <w:r w:rsidR="003A6528">
        <w:t>́</w:t>
      </w:r>
      <w:r w:rsidRPr="00B87C35">
        <w:t>вльшеся</w:t>
      </w:r>
      <w:proofErr w:type="spellEnd"/>
      <w:r w:rsidRPr="00B87C35">
        <w:t xml:space="preserve">, </w:t>
      </w:r>
      <w:proofErr w:type="spellStart"/>
      <w:r w:rsidRPr="00B87C35">
        <w:t>некре</w:t>
      </w:r>
      <w:r w:rsidR="003A6528">
        <w:t>́</w:t>
      </w:r>
      <w:r w:rsidRPr="00B87C35">
        <w:t>постную</w:t>
      </w:r>
      <w:proofErr w:type="spellEnd"/>
      <w:r w:rsidRPr="00B87C35">
        <w:t xml:space="preserve"> их </w:t>
      </w:r>
      <w:proofErr w:type="spellStart"/>
      <w:r w:rsidRPr="00B87C35">
        <w:t>низложи</w:t>
      </w:r>
      <w:r w:rsidR="003A6528">
        <w:t>́</w:t>
      </w:r>
      <w:r w:rsidRPr="00B87C35">
        <w:t>сте</w:t>
      </w:r>
      <w:proofErr w:type="spellEnd"/>
      <w:r w:rsidRPr="00B87C35">
        <w:t xml:space="preserve"> </w:t>
      </w:r>
      <w:proofErr w:type="spellStart"/>
      <w:r w:rsidRPr="00B87C35">
        <w:t>си</w:t>
      </w:r>
      <w:r w:rsidR="003A6528">
        <w:t>́</w:t>
      </w:r>
      <w:r w:rsidRPr="00B87C35">
        <w:t>лу</w:t>
      </w:r>
      <w:proofErr w:type="spellEnd"/>
      <w:r w:rsidRPr="00B87C35">
        <w:t xml:space="preserve">, </w:t>
      </w:r>
      <w:proofErr w:type="spellStart"/>
      <w:r w:rsidRPr="00B87C35">
        <w:t>преподобному</w:t>
      </w:r>
      <w:r w:rsidR="003A6528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Христо</w:t>
      </w:r>
      <w:r w:rsidR="003A6528">
        <w:t>́</w:t>
      </w:r>
      <w:r w:rsidRPr="00B87C35">
        <w:t>ви</w:t>
      </w:r>
      <w:proofErr w:type="spellEnd"/>
      <w:r w:rsidRPr="00B87C35">
        <w:t xml:space="preserve"> </w:t>
      </w:r>
      <w:proofErr w:type="spellStart"/>
      <w:r w:rsidRPr="00B87C35">
        <w:t>достохва</w:t>
      </w:r>
      <w:r w:rsidR="003A6528">
        <w:t>́</w:t>
      </w:r>
      <w:r w:rsidRPr="00B87C35">
        <w:t>льнии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С</w:t>
      </w:r>
      <w:r w:rsidRPr="00B87C35">
        <w:t>ла</w:t>
      </w:r>
      <w:r w:rsidR="003A6528">
        <w:t>́</w:t>
      </w:r>
      <w:r w:rsidRPr="00B87C35">
        <w:t>сти</w:t>
      </w:r>
      <w:proofErr w:type="spellEnd"/>
      <w:r w:rsidRPr="00B87C35">
        <w:t xml:space="preserve"> </w:t>
      </w:r>
      <w:proofErr w:type="spellStart"/>
      <w:r w:rsidRPr="00B87C35">
        <w:t>ми</w:t>
      </w:r>
      <w:r w:rsidR="003A6528">
        <w:t>́</w:t>
      </w:r>
      <w:r w:rsidRPr="00B87C35">
        <w:t>ра</w:t>
      </w:r>
      <w:proofErr w:type="spellEnd"/>
      <w:r w:rsidRPr="00B87C35">
        <w:t xml:space="preserve"> сего</w:t>
      </w:r>
      <w:r w:rsidR="003A6528">
        <w:t>́</w:t>
      </w:r>
      <w:r w:rsidRPr="00B87C35">
        <w:t xml:space="preserve"> </w:t>
      </w:r>
      <w:proofErr w:type="spellStart"/>
      <w:r w:rsidRPr="00B87C35">
        <w:t>отри</w:t>
      </w:r>
      <w:r w:rsidR="003A6528">
        <w:t>́</w:t>
      </w:r>
      <w:r w:rsidRPr="00B87C35">
        <w:t>нувше</w:t>
      </w:r>
      <w:proofErr w:type="spellEnd"/>
      <w:r w:rsidRPr="00B87C35">
        <w:t xml:space="preserve">, </w:t>
      </w:r>
      <w:proofErr w:type="spellStart"/>
      <w:r w:rsidRPr="00B87C35">
        <w:t>послуша</w:t>
      </w:r>
      <w:r w:rsidR="003A6528">
        <w:t>́</w:t>
      </w:r>
      <w:r w:rsidRPr="00B87C35">
        <w:t>нием</w:t>
      </w:r>
      <w:proofErr w:type="spellEnd"/>
      <w:r w:rsidRPr="00B87C35">
        <w:t xml:space="preserve"> на </w:t>
      </w:r>
      <w:proofErr w:type="spellStart"/>
      <w:r w:rsidRPr="00B87C35">
        <w:t>страда</w:t>
      </w:r>
      <w:r w:rsidR="003A6528">
        <w:t>́</w:t>
      </w:r>
      <w:r w:rsidRPr="00B87C35">
        <w:t>ние</w:t>
      </w:r>
      <w:proofErr w:type="spellEnd"/>
      <w:r w:rsidRPr="00B87C35">
        <w:t xml:space="preserve"> </w:t>
      </w:r>
      <w:proofErr w:type="spellStart"/>
      <w:r w:rsidRPr="00B87C35">
        <w:t>до</w:t>
      </w:r>
      <w:r w:rsidR="003A6528">
        <w:t>́</w:t>
      </w:r>
      <w:r w:rsidRPr="00B87C35">
        <w:t>блественне</w:t>
      </w:r>
      <w:proofErr w:type="spellEnd"/>
      <w:r w:rsidRPr="00B87C35">
        <w:t xml:space="preserve"> </w:t>
      </w:r>
      <w:proofErr w:type="spellStart"/>
      <w:r w:rsidRPr="00B87C35">
        <w:t>устреми</w:t>
      </w:r>
      <w:r w:rsidR="003A6528">
        <w:t>́</w:t>
      </w:r>
      <w:r w:rsidRPr="00B87C35">
        <w:t>лися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3A6528">
        <w:t>́</w:t>
      </w:r>
      <w:r w:rsidRPr="00B87C35">
        <w:t xml:space="preserve"> и, кровь свою</w:t>
      </w:r>
      <w:r w:rsidR="003A6528">
        <w:t>́</w:t>
      </w:r>
      <w:r w:rsidRPr="00B87C35">
        <w:t xml:space="preserve"> за </w:t>
      </w:r>
      <w:proofErr w:type="spellStart"/>
      <w:r w:rsidRPr="00B87C35">
        <w:t>дру</w:t>
      </w:r>
      <w:r w:rsidR="003A6528">
        <w:t>́</w:t>
      </w:r>
      <w:r w:rsidRPr="00B87C35">
        <w:t>ги</w:t>
      </w:r>
      <w:proofErr w:type="spellEnd"/>
      <w:r w:rsidRPr="00B87C35">
        <w:t xml:space="preserve"> </w:t>
      </w:r>
      <w:proofErr w:type="spellStart"/>
      <w:r w:rsidRPr="00B87C35">
        <w:t>пролия</w:t>
      </w:r>
      <w:r w:rsidR="003A6528">
        <w:t>́</w:t>
      </w:r>
      <w:r w:rsidRPr="00B87C35">
        <w:t>вше</w:t>
      </w:r>
      <w:proofErr w:type="spellEnd"/>
      <w:r w:rsidRPr="00B87C35">
        <w:t>, Христу</w:t>
      </w:r>
      <w:r w:rsidR="003A6528">
        <w:t>́</w:t>
      </w:r>
      <w:r w:rsidRPr="00B87C35">
        <w:t xml:space="preserve"> </w:t>
      </w:r>
      <w:proofErr w:type="spellStart"/>
      <w:r w:rsidRPr="00B87C35">
        <w:t>усво</w:t>
      </w:r>
      <w:r w:rsidR="003A6528">
        <w:t>́</w:t>
      </w:r>
      <w:r w:rsidRPr="00B87C35">
        <w:t>илися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3A6528">
        <w:t>́</w:t>
      </w:r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Т</w:t>
      </w:r>
      <w:r w:rsidRPr="00B87C35">
        <w:t>ве</w:t>
      </w:r>
      <w:r w:rsidR="003A6528">
        <w:t>́</w:t>
      </w:r>
      <w:r w:rsidRPr="00B87C35">
        <w:t>рдыми</w:t>
      </w:r>
      <w:proofErr w:type="spellEnd"/>
      <w:r w:rsidRPr="00B87C35">
        <w:t xml:space="preserve"> </w:t>
      </w:r>
      <w:proofErr w:type="spellStart"/>
      <w:r w:rsidRPr="00B87C35">
        <w:t>ва</w:t>
      </w:r>
      <w:r w:rsidR="003A6528">
        <w:t>́</w:t>
      </w:r>
      <w:r w:rsidRPr="00B87C35">
        <w:t>шими</w:t>
      </w:r>
      <w:proofErr w:type="spellEnd"/>
      <w:r w:rsidRPr="00B87C35">
        <w:t xml:space="preserve"> </w:t>
      </w:r>
      <w:proofErr w:type="spellStart"/>
      <w:r w:rsidRPr="00B87C35">
        <w:t>во</w:t>
      </w:r>
      <w:r w:rsidR="003A6528">
        <w:t>́</w:t>
      </w:r>
      <w:r w:rsidRPr="00B87C35">
        <w:t>инскими</w:t>
      </w:r>
      <w:proofErr w:type="spellEnd"/>
      <w:r w:rsidRPr="00B87C35">
        <w:t xml:space="preserve"> </w:t>
      </w:r>
      <w:proofErr w:type="spellStart"/>
      <w:r w:rsidRPr="00B87C35">
        <w:t>по</w:t>
      </w:r>
      <w:r w:rsidR="003A6528">
        <w:t>́</w:t>
      </w:r>
      <w:r w:rsidRPr="00B87C35">
        <w:t>двиги</w:t>
      </w:r>
      <w:proofErr w:type="spellEnd"/>
      <w:r w:rsidRPr="00B87C35">
        <w:t xml:space="preserve">, </w:t>
      </w:r>
      <w:proofErr w:type="spellStart"/>
      <w:r w:rsidRPr="00B87C35">
        <w:t>я</w:t>
      </w:r>
      <w:r w:rsidR="003A6528">
        <w:t>́</w:t>
      </w:r>
      <w:r w:rsidRPr="00B87C35">
        <w:t>ко</w:t>
      </w:r>
      <w:proofErr w:type="spellEnd"/>
      <w:r w:rsidRPr="00B87C35">
        <w:t xml:space="preserve"> </w:t>
      </w:r>
      <w:proofErr w:type="spellStart"/>
      <w:r w:rsidRPr="00B87C35">
        <w:t>жи</w:t>
      </w:r>
      <w:r w:rsidR="003A6528">
        <w:t>́</w:t>
      </w:r>
      <w:r w:rsidRPr="00B87C35">
        <w:t>лами</w:t>
      </w:r>
      <w:proofErr w:type="spellEnd"/>
      <w:r w:rsidRPr="00B87C35">
        <w:t xml:space="preserve"> </w:t>
      </w:r>
      <w:proofErr w:type="spellStart"/>
      <w:r w:rsidRPr="00B87C35">
        <w:t>кре</w:t>
      </w:r>
      <w:r w:rsidR="003A6528">
        <w:t>́</w:t>
      </w:r>
      <w:r w:rsidRPr="00B87C35">
        <w:t>пкими</w:t>
      </w:r>
      <w:proofErr w:type="spellEnd"/>
      <w:r w:rsidRPr="00B87C35">
        <w:t xml:space="preserve">, </w:t>
      </w:r>
      <w:proofErr w:type="spellStart"/>
      <w:r w:rsidRPr="00B87C35">
        <w:t>свире</w:t>
      </w:r>
      <w:r w:rsidR="003A6528">
        <w:t>́</w:t>
      </w:r>
      <w:r w:rsidRPr="00B87C35">
        <w:t>пство</w:t>
      </w:r>
      <w:proofErr w:type="spellEnd"/>
      <w:r w:rsidRPr="00B87C35">
        <w:t xml:space="preserve"> </w:t>
      </w:r>
      <w:proofErr w:type="spellStart"/>
      <w:r w:rsidRPr="00B87C35">
        <w:t>неве</w:t>
      </w:r>
      <w:r w:rsidR="003A6528">
        <w:t>́</w:t>
      </w:r>
      <w:r w:rsidRPr="00B87C35">
        <w:t>рных</w:t>
      </w:r>
      <w:proofErr w:type="spellEnd"/>
      <w:r w:rsidRPr="00B87C35">
        <w:t xml:space="preserve"> </w:t>
      </w:r>
      <w:proofErr w:type="spellStart"/>
      <w:r w:rsidRPr="00153838">
        <w:t>ага</w:t>
      </w:r>
      <w:r w:rsidR="003A6528" w:rsidRPr="00153838">
        <w:t>́</w:t>
      </w:r>
      <w:r w:rsidRPr="00153838">
        <w:t>рян</w:t>
      </w:r>
      <w:proofErr w:type="spellEnd"/>
      <w:r w:rsidRPr="00B87C35">
        <w:t xml:space="preserve"> </w:t>
      </w:r>
      <w:proofErr w:type="spellStart"/>
      <w:r w:rsidRPr="00B87C35">
        <w:t>удави</w:t>
      </w:r>
      <w:r w:rsidR="003A6528">
        <w:t>́</w:t>
      </w:r>
      <w:r w:rsidRPr="00B87C35">
        <w:t>сте</w:t>
      </w:r>
      <w:proofErr w:type="spellEnd"/>
      <w:r w:rsidRPr="00B87C35">
        <w:t xml:space="preserve">, </w:t>
      </w:r>
      <w:proofErr w:type="spellStart"/>
      <w:r w:rsidRPr="00B87C35">
        <w:t>хотя</w:t>
      </w:r>
      <w:r w:rsidR="003A6528">
        <w:t>́</w:t>
      </w:r>
      <w:r w:rsidRPr="00B87C35">
        <w:t>щих</w:t>
      </w:r>
      <w:proofErr w:type="spellEnd"/>
      <w:r w:rsidRPr="00B87C35">
        <w:t xml:space="preserve"> </w:t>
      </w:r>
      <w:proofErr w:type="spellStart"/>
      <w:r w:rsidRPr="00B87C35">
        <w:t>Оте</w:t>
      </w:r>
      <w:r w:rsidR="003A6528">
        <w:t>́</w:t>
      </w:r>
      <w:r w:rsidRPr="00B87C35">
        <w:t>чество</w:t>
      </w:r>
      <w:proofErr w:type="spellEnd"/>
      <w:r w:rsidRPr="00B87C35">
        <w:t xml:space="preserve"> </w:t>
      </w:r>
      <w:proofErr w:type="spellStart"/>
      <w:r w:rsidRPr="00B87C35">
        <w:t>на</w:t>
      </w:r>
      <w:r w:rsidR="003A6528">
        <w:t>́</w:t>
      </w:r>
      <w:r w:rsidRPr="00B87C35">
        <w:t>ше</w:t>
      </w:r>
      <w:proofErr w:type="spellEnd"/>
      <w:r w:rsidRPr="00B87C35">
        <w:t xml:space="preserve"> </w:t>
      </w:r>
      <w:proofErr w:type="spellStart"/>
      <w:r w:rsidRPr="00B87C35">
        <w:t>злокова</w:t>
      </w:r>
      <w:r w:rsidR="003A6528">
        <w:t>́</w:t>
      </w:r>
      <w:r w:rsidRPr="00B87C35">
        <w:t>рно</w:t>
      </w:r>
      <w:proofErr w:type="spellEnd"/>
      <w:r w:rsidRPr="00B87C35">
        <w:t xml:space="preserve"> </w:t>
      </w:r>
      <w:proofErr w:type="spellStart"/>
      <w:r w:rsidRPr="00B87C35">
        <w:t>погуби</w:t>
      </w:r>
      <w:r w:rsidR="003A6528">
        <w:t>́</w:t>
      </w:r>
      <w:r w:rsidRPr="00B87C35">
        <w:t>ти</w:t>
      </w:r>
      <w:proofErr w:type="spellEnd"/>
      <w:r w:rsidRPr="00B87C35">
        <w:t xml:space="preserve">. </w:t>
      </w:r>
      <w:proofErr w:type="spellStart"/>
      <w:r w:rsidRPr="00B87C35">
        <w:t>Те</w:t>
      </w:r>
      <w:r w:rsidR="003A6528">
        <w:t>́</w:t>
      </w:r>
      <w:r w:rsidRPr="00B87C35">
        <w:t>мже</w:t>
      </w:r>
      <w:proofErr w:type="spellEnd"/>
      <w:r w:rsidRPr="00B87C35">
        <w:t xml:space="preserve"> и </w:t>
      </w:r>
      <w:proofErr w:type="spellStart"/>
      <w:r w:rsidRPr="00B87C35">
        <w:t>ра</w:t>
      </w:r>
      <w:r w:rsidR="003A6528">
        <w:t>́</w:t>
      </w:r>
      <w:r w:rsidRPr="00B87C35">
        <w:t>йския</w:t>
      </w:r>
      <w:proofErr w:type="spellEnd"/>
      <w:r w:rsidRPr="00B87C35">
        <w:t xml:space="preserve"> </w:t>
      </w:r>
      <w:proofErr w:type="spellStart"/>
      <w:r w:rsidRPr="00B87C35">
        <w:t>жи</w:t>
      </w:r>
      <w:r w:rsidR="003A6528">
        <w:t>́</w:t>
      </w:r>
      <w:r w:rsidRPr="00B87C35">
        <w:t>зни</w:t>
      </w:r>
      <w:proofErr w:type="spellEnd"/>
      <w:r w:rsidRPr="00B87C35">
        <w:t xml:space="preserve"> </w:t>
      </w:r>
      <w:proofErr w:type="spellStart"/>
      <w:r w:rsidRPr="00B87C35">
        <w:t>яви</w:t>
      </w:r>
      <w:r w:rsidR="003A6528">
        <w:t>́</w:t>
      </w:r>
      <w:r w:rsidRPr="00B87C35">
        <w:t>стеся</w:t>
      </w:r>
      <w:proofErr w:type="spellEnd"/>
      <w:r w:rsidRPr="00B87C35">
        <w:t xml:space="preserve"> </w:t>
      </w:r>
      <w:proofErr w:type="spellStart"/>
      <w:r w:rsidRPr="00B87C35">
        <w:t>насле</w:t>
      </w:r>
      <w:r w:rsidR="003A6528">
        <w:t>́</w:t>
      </w:r>
      <w:r w:rsidRPr="00B87C35">
        <w:t>дницы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667E00">
        <w:rPr>
          <w:rStyle w:val="nbtservred"/>
        </w:rPr>
        <w:t>Богоро</w:t>
      </w:r>
      <w:r w:rsidR="003A6528">
        <w:rPr>
          <w:rStyle w:val="nbtservred"/>
        </w:rPr>
        <w:t>́</w:t>
      </w:r>
      <w:r w:rsidRPr="00667E00">
        <w:rPr>
          <w:rStyle w:val="nbtservred"/>
        </w:rPr>
        <w:t>дичен</w:t>
      </w:r>
      <w:proofErr w:type="spellEnd"/>
      <w:r w:rsidRPr="00667E00">
        <w:rPr>
          <w:rStyle w:val="nbtservred"/>
        </w:rPr>
        <w:t>: У</w:t>
      </w:r>
      <w:r w:rsidRPr="00B87C35">
        <w:t>мири</w:t>
      </w:r>
      <w:r w:rsidR="003A6528">
        <w:t>́</w:t>
      </w:r>
      <w:r w:rsidRPr="00B87C35">
        <w:t xml:space="preserve"> мир, Христе</w:t>
      </w:r>
      <w:r w:rsidR="003A6528">
        <w:t>́</w:t>
      </w:r>
      <w:r w:rsidRPr="00B87C35">
        <w:t xml:space="preserve">, </w:t>
      </w:r>
      <w:proofErr w:type="spellStart"/>
      <w:r w:rsidRPr="00B87C35">
        <w:t>мольба</w:t>
      </w:r>
      <w:r w:rsidR="003A6528">
        <w:t>́</w:t>
      </w:r>
      <w:r w:rsidRPr="00B87C35">
        <w:t>ми</w:t>
      </w:r>
      <w:proofErr w:type="spellEnd"/>
      <w:r w:rsidRPr="00B87C35">
        <w:t xml:space="preserve"> </w:t>
      </w:r>
      <w:proofErr w:type="spellStart"/>
      <w:r w:rsidRPr="00B87C35">
        <w:t>Богоотрокови</w:t>
      </w:r>
      <w:r w:rsidR="003A6528">
        <w:t>́</w:t>
      </w:r>
      <w:r w:rsidRPr="00B87C35">
        <w:t>цы</w:t>
      </w:r>
      <w:proofErr w:type="spellEnd"/>
      <w:r w:rsidRPr="00B87C35">
        <w:t xml:space="preserve"> </w:t>
      </w:r>
      <w:proofErr w:type="spellStart"/>
      <w:r w:rsidRPr="00B87C35">
        <w:t>Чи</w:t>
      </w:r>
      <w:r w:rsidR="003A6528">
        <w:t>́</w:t>
      </w:r>
      <w:r w:rsidRPr="00B87C35">
        <w:t>стыя</w:t>
      </w:r>
      <w:proofErr w:type="spellEnd"/>
      <w:r w:rsidRPr="00B87C35">
        <w:t xml:space="preserve">, </w:t>
      </w:r>
      <w:proofErr w:type="spellStart"/>
      <w:r w:rsidRPr="00B87C35">
        <w:t>бу</w:t>
      </w:r>
      <w:r w:rsidR="003A6528">
        <w:t>́</w:t>
      </w:r>
      <w:r w:rsidRPr="00B87C35">
        <w:t>рю</w:t>
      </w:r>
      <w:proofErr w:type="spellEnd"/>
      <w:r w:rsidRPr="00B87C35">
        <w:t xml:space="preserve"> </w:t>
      </w:r>
      <w:proofErr w:type="spellStart"/>
      <w:r w:rsidRPr="00B87C35">
        <w:t>грехо</w:t>
      </w:r>
      <w:r w:rsidR="003A6528">
        <w:t>́</w:t>
      </w:r>
      <w:r w:rsidRPr="00B87C35">
        <w:t>вную</w:t>
      </w:r>
      <w:proofErr w:type="spellEnd"/>
      <w:r w:rsidRPr="00B87C35">
        <w:t xml:space="preserve"> </w:t>
      </w:r>
      <w:proofErr w:type="spellStart"/>
      <w:r w:rsidRPr="00B87C35">
        <w:t>низлага</w:t>
      </w:r>
      <w:r w:rsidR="003A6528">
        <w:t>́</w:t>
      </w:r>
      <w:r w:rsidRPr="00B87C35">
        <w:t>я</w:t>
      </w:r>
      <w:proofErr w:type="spellEnd"/>
      <w:r w:rsidRPr="00B87C35">
        <w:t>, и тишину</w:t>
      </w:r>
      <w:r w:rsidR="003A6528">
        <w:t>́</w:t>
      </w:r>
      <w:r w:rsidRPr="00B87C35">
        <w:t xml:space="preserve"> </w:t>
      </w:r>
      <w:proofErr w:type="spellStart"/>
      <w:r w:rsidRPr="00B87C35">
        <w:t>неизглаго</w:t>
      </w:r>
      <w:r w:rsidR="003A6528">
        <w:t>́</w:t>
      </w:r>
      <w:r w:rsidRPr="00B87C35">
        <w:t>ланную</w:t>
      </w:r>
      <w:proofErr w:type="spellEnd"/>
      <w:r w:rsidRPr="00B87C35">
        <w:t xml:space="preserve"> в сердца</w:t>
      </w:r>
      <w:r w:rsidR="003A6528">
        <w:t>́</w:t>
      </w:r>
      <w:r w:rsidRPr="00B87C35">
        <w:t xml:space="preserve"> </w:t>
      </w:r>
      <w:proofErr w:type="spellStart"/>
      <w:r w:rsidRPr="00B87C35">
        <w:t>на</w:t>
      </w:r>
      <w:r w:rsidR="003A6528">
        <w:t>́</w:t>
      </w:r>
      <w:r w:rsidRPr="00B87C35">
        <w:t>ша</w:t>
      </w:r>
      <w:proofErr w:type="spellEnd"/>
      <w:r w:rsidRPr="00B87C35">
        <w:t xml:space="preserve"> </w:t>
      </w:r>
      <w:proofErr w:type="spellStart"/>
      <w:r w:rsidRPr="00B87C35">
        <w:t>низпосли</w:t>
      </w:r>
      <w:proofErr w:type="spellEnd"/>
      <w:r w:rsidR="003A6528">
        <w:t>́</w:t>
      </w:r>
      <w:r w:rsidRPr="00B87C35">
        <w:t>.</w:t>
      </w:r>
    </w:p>
    <w:p w:rsidR="00B87C35" w:rsidRPr="00B87C35" w:rsidRDefault="00B87C35" w:rsidP="00667E00">
      <w:pPr>
        <w:pStyle w:val="nbtservheadred"/>
      </w:pPr>
      <w:r w:rsidRPr="00B87C35">
        <w:t>Песнь 8</w:t>
      </w:r>
    </w:p>
    <w:p w:rsidR="00B87C35" w:rsidRPr="00B87C35" w:rsidRDefault="00B87C35" w:rsidP="00667E00">
      <w:pPr>
        <w:pStyle w:val="nbtservstih"/>
      </w:pPr>
      <w:proofErr w:type="spellStart"/>
      <w:r w:rsidRPr="00667E00">
        <w:rPr>
          <w:rStyle w:val="nbtservred"/>
        </w:rPr>
        <w:t>Ирмо</w:t>
      </w:r>
      <w:r w:rsidR="003A6528">
        <w:rPr>
          <w:rStyle w:val="nbtservred"/>
        </w:rPr>
        <w:t>́</w:t>
      </w:r>
      <w:r w:rsidRPr="00667E00">
        <w:rPr>
          <w:rStyle w:val="nbtservred"/>
        </w:rPr>
        <w:t>с</w:t>
      </w:r>
      <w:proofErr w:type="spellEnd"/>
      <w:r w:rsidRPr="00667E00">
        <w:rPr>
          <w:rStyle w:val="nbtservred"/>
        </w:rPr>
        <w:t xml:space="preserve">: </w:t>
      </w:r>
      <w:proofErr w:type="spellStart"/>
      <w:r w:rsidRPr="00667E00">
        <w:rPr>
          <w:rStyle w:val="nbtservred"/>
        </w:rPr>
        <w:t>Р</w:t>
      </w:r>
      <w:r w:rsidRPr="00B87C35">
        <w:t>у</w:t>
      </w:r>
      <w:r w:rsidR="003A6528">
        <w:t>́</w:t>
      </w:r>
      <w:r w:rsidRPr="00B87C35">
        <w:t>це</w:t>
      </w:r>
      <w:proofErr w:type="spellEnd"/>
      <w:r w:rsidRPr="00B87C35">
        <w:t xml:space="preserve"> </w:t>
      </w:r>
      <w:proofErr w:type="spellStart"/>
      <w:r w:rsidRPr="00B87C35">
        <w:t>распросте</w:t>
      </w:r>
      <w:r w:rsidR="003A6528">
        <w:t>́</w:t>
      </w:r>
      <w:r w:rsidRPr="00B87C35">
        <w:t>р</w:t>
      </w:r>
      <w:proofErr w:type="spellEnd"/>
      <w:r w:rsidRPr="00B87C35">
        <w:t xml:space="preserve"> </w:t>
      </w:r>
      <w:proofErr w:type="spellStart"/>
      <w:proofErr w:type="gramStart"/>
      <w:r w:rsidRPr="00B87C35">
        <w:t>Дании</w:t>
      </w:r>
      <w:r w:rsidR="003A6528">
        <w:t>́</w:t>
      </w:r>
      <w:r w:rsidRPr="00B87C35">
        <w:t>л</w:t>
      </w:r>
      <w:proofErr w:type="spellEnd"/>
      <w:r w:rsidRPr="00B87C35">
        <w:t>,/</w:t>
      </w:r>
      <w:proofErr w:type="gramEnd"/>
      <w:r w:rsidRPr="00B87C35">
        <w:t xml:space="preserve"> львов </w:t>
      </w:r>
      <w:proofErr w:type="spellStart"/>
      <w:r w:rsidRPr="00B87C35">
        <w:t>зия</w:t>
      </w:r>
      <w:r w:rsidR="003A6528">
        <w:t>́</w:t>
      </w:r>
      <w:r w:rsidRPr="00B87C35">
        <w:t>ния</w:t>
      </w:r>
      <w:proofErr w:type="spellEnd"/>
      <w:r w:rsidRPr="00B87C35">
        <w:t xml:space="preserve"> в </w:t>
      </w:r>
      <w:proofErr w:type="spellStart"/>
      <w:r w:rsidRPr="00B87C35">
        <w:t>ро</w:t>
      </w:r>
      <w:r w:rsidR="003A6528">
        <w:t>́</w:t>
      </w:r>
      <w:r w:rsidRPr="00B87C35">
        <w:t>ве</w:t>
      </w:r>
      <w:proofErr w:type="spellEnd"/>
      <w:r w:rsidRPr="00B87C35">
        <w:t xml:space="preserve"> </w:t>
      </w:r>
      <w:proofErr w:type="spellStart"/>
      <w:r w:rsidRPr="00B87C35">
        <w:t>затче</w:t>
      </w:r>
      <w:proofErr w:type="spellEnd"/>
      <w:r w:rsidR="003A6528">
        <w:t>́</w:t>
      </w:r>
      <w:r w:rsidRPr="00B87C35">
        <w:t xml:space="preserve">,/ </w:t>
      </w:r>
      <w:proofErr w:type="spellStart"/>
      <w:r w:rsidRPr="00B87C35">
        <w:t>о</w:t>
      </w:r>
      <w:r w:rsidR="003A6528">
        <w:t>́</w:t>
      </w:r>
      <w:r w:rsidRPr="00B87C35">
        <w:t>гненную</w:t>
      </w:r>
      <w:proofErr w:type="spellEnd"/>
      <w:r w:rsidRPr="00B87C35">
        <w:t xml:space="preserve"> же </w:t>
      </w:r>
      <w:proofErr w:type="spellStart"/>
      <w:r w:rsidRPr="00B87C35">
        <w:t>си</w:t>
      </w:r>
      <w:r w:rsidR="003A6528">
        <w:t>́</w:t>
      </w:r>
      <w:r w:rsidRPr="00B87C35">
        <w:t>лу</w:t>
      </w:r>
      <w:proofErr w:type="spellEnd"/>
      <w:r w:rsidRPr="00B87C35">
        <w:t xml:space="preserve"> </w:t>
      </w:r>
      <w:proofErr w:type="spellStart"/>
      <w:r w:rsidRPr="00B87C35">
        <w:t>угаси</w:t>
      </w:r>
      <w:r w:rsidR="003A6528">
        <w:t>́</w:t>
      </w:r>
      <w:r w:rsidRPr="00B87C35">
        <w:t>ша</w:t>
      </w:r>
      <w:proofErr w:type="spellEnd"/>
      <w:r w:rsidRPr="00B87C35">
        <w:t xml:space="preserve">,/ </w:t>
      </w:r>
      <w:proofErr w:type="spellStart"/>
      <w:r w:rsidRPr="00B87C35">
        <w:t>доброде</w:t>
      </w:r>
      <w:r w:rsidR="003A6528">
        <w:t>́</w:t>
      </w:r>
      <w:r w:rsidRPr="00B87C35">
        <w:t>телию</w:t>
      </w:r>
      <w:proofErr w:type="spellEnd"/>
      <w:r w:rsidRPr="00B87C35">
        <w:t xml:space="preserve"> </w:t>
      </w:r>
      <w:proofErr w:type="spellStart"/>
      <w:r w:rsidRPr="00B87C35">
        <w:t>препоя</w:t>
      </w:r>
      <w:r w:rsidR="003A6528">
        <w:t>́</w:t>
      </w:r>
      <w:r w:rsidRPr="00B87C35">
        <w:t>савшеся</w:t>
      </w:r>
      <w:proofErr w:type="spellEnd"/>
      <w:r w:rsidRPr="00B87C35">
        <w:t xml:space="preserve">,/ </w:t>
      </w:r>
      <w:proofErr w:type="spellStart"/>
      <w:r w:rsidRPr="00B87C35">
        <w:t>благоче</w:t>
      </w:r>
      <w:r w:rsidR="003A6528">
        <w:t>́</w:t>
      </w:r>
      <w:r w:rsidRPr="00B87C35">
        <w:t>стия</w:t>
      </w:r>
      <w:proofErr w:type="spellEnd"/>
      <w:r w:rsidRPr="00B87C35">
        <w:t xml:space="preserve"> </w:t>
      </w:r>
      <w:proofErr w:type="spellStart"/>
      <w:r w:rsidRPr="00B87C35">
        <w:t>рачи</w:t>
      </w:r>
      <w:r w:rsidR="003A6528">
        <w:t>́</w:t>
      </w:r>
      <w:r w:rsidRPr="00B87C35">
        <w:t>тели</w:t>
      </w:r>
      <w:proofErr w:type="spellEnd"/>
      <w:r w:rsidRPr="00B87C35">
        <w:t xml:space="preserve"> </w:t>
      </w:r>
      <w:proofErr w:type="spellStart"/>
      <w:r w:rsidRPr="00B87C35">
        <w:t>о</w:t>
      </w:r>
      <w:r w:rsidR="003A6528">
        <w:t>́</w:t>
      </w:r>
      <w:r w:rsidRPr="00B87C35">
        <w:t>троцы</w:t>
      </w:r>
      <w:proofErr w:type="spellEnd"/>
      <w:r w:rsidRPr="00B87C35">
        <w:t xml:space="preserve">, </w:t>
      </w:r>
      <w:proofErr w:type="spellStart"/>
      <w:r w:rsidRPr="00B87C35">
        <w:t>взыва</w:t>
      </w:r>
      <w:r w:rsidR="003A6528">
        <w:t>́</w:t>
      </w:r>
      <w:r w:rsidRPr="00B87C35">
        <w:t>юще</w:t>
      </w:r>
      <w:proofErr w:type="spellEnd"/>
      <w:r w:rsidRPr="00B87C35">
        <w:t>:/</w:t>
      </w:r>
      <w:r w:rsidR="00E750EB">
        <w:t>/</w:t>
      </w:r>
      <w:r w:rsidRPr="00B87C35">
        <w:t xml:space="preserve"> </w:t>
      </w:r>
      <w:proofErr w:type="spellStart"/>
      <w:r w:rsidRPr="00B87C35">
        <w:t>благослови</w:t>
      </w:r>
      <w:r w:rsidR="003A6528">
        <w:t>́</w:t>
      </w:r>
      <w:r w:rsidRPr="00B87C35">
        <w:t>те</w:t>
      </w:r>
      <w:proofErr w:type="spellEnd"/>
      <w:r w:rsidRPr="00B87C35">
        <w:t>, вся дела</w:t>
      </w:r>
      <w:r w:rsidR="003A6528">
        <w:t>́</w:t>
      </w:r>
      <w:r w:rsidRPr="00B87C35">
        <w:t xml:space="preserve"> </w:t>
      </w:r>
      <w:proofErr w:type="spellStart"/>
      <w:r w:rsidRPr="00B87C35">
        <w:t>Госпо</w:t>
      </w:r>
      <w:r w:rsidR="003A6528">
        <w:t>́</w:t>
      </w:r>
      <w:r w:rsidRPr="00B87C35">
        <w:t>дня</w:t>
      </w:r>
      <w:proofErr w:type="spellEnd"/>
      <w:r w:rsidRPr="00B87C35">
        <w:t xml:space="preserve">, </w:t>
      </w:r>
      <w:proofErr w:type="spellStart"/>
      <w:r w:rsidRPr="00B87C35">
        <w:t>Го</w:t>
      </w:r>
      <w:r w:rsidR="003A6528">
        <w:t>́</w:t>
      </w:r>
      <w:r w:rsidRPr="00B87C35">
        <w:t>спода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Д</w:t>
      </w:r>
      <w:r w:rsidRPr="00B87C35">
        <w:t>ру</w:t>
      </w:r>
      <w:r w:rsidR="003A6528">
        <w:t>́</w:t>
      </w:r>
      <w:r w:rsidRPr="00B87C35">
        <w:t>зи</w:t>
      </w:r>
      <w:proofErr w:type="spellEnd"/>
      <w:r w:rsidRPr="00B87C35">
        <w:t xml:space="preserve"> </w:t>
      </w:r>
      <w:proofErr w:type="spellStart"/>
      <w:r w:rsidRPr="00B87C35">
        <w:t>Христо</w:t>
      </w:r>
      <w:r w:rsidR="003A6528">
        <w:t>́</w:t>
      </w:r>
      <w:r w:rsidRPr="00B87C35">
        <w:t>ви</w:t>
      </w:r>
      <w:proofErr w:type="spellEnd"/>
      <w:r w:rsidRPr="00B87C35">
        <w:t xml:space="preserve">, </w:t>
      </w:r>
      <w:proofErr w:type="spellStart"/>
      <w:r w:rsidRPr="00B87C35">
        <w:t>игу</w:t>
      </w:r>
      <w:r w:rsidR="003A6528">
        <w:t>́</w:t>
      </w:r>
      <w:r w:rsidRPr="00B87C35">
        <w:t>мена</w:t>
      </w:r>
      <w:proofErr w:type="spellEnd"/>
      <w:r w:rsidRPr="00B87C35">
        <w:t xml:space="preserve"> </w:t>
      </w:r>
      <w:proofErr w:type="spellStart"/>
      <w:r w:rsidRPr="00B87C35">
        <w:t>Се</w:t>
      </w:r>
      <w:r w:rsidR="003A6528">
        <w:t>́</w:t>
      </w:r>
      <w:r w:rsidRPr="00B87C35">
        <w:t>ргия</w:t>
      </w:r>
      <w:proofErr w:type="spellEnd"/>
      <w:r w:rsidRPr="00B87C35">
        <w:t xml:space="preserve"> </w:t>
      </w:r>
      <w:proofErr w:type="spellStart"/>
      <w:r w:rsidRPr="00B87C35">
        <w:t>послу</w:t>
      </w:r>
      <w:r w:rsidR="003A6528">
        <w:t>́</w:t>
      </w:r>
      <w:r w:rsidRPr="00B87C35">
        <w:t>шницы</w:t>
      </w:r>
      <w:proofErr w:type="spellEnd"/>
      <w:r w:rsidRPr="00B87C35">
        <w:t xml:space="preserve">, </w:t>
      </w:r>
      <w:proofErr w:type="spellStart"/>
      <w:r w:rsidRPr="00B87C35">
        <w:t>те</w:t>
      </w:r>
      <w:r w:rsidR="003A6528">
        <w:t>́</w:t>
      </w:r>
      <w:r w:rsidRPr="00B87C35">
        <w:t>плии</w:t>
      </w:r>
      <w:proofErr w:type="spellEnd"/>
      <w:r w:rsidRPr="00B87C35">
        <w:t xml:space="preserve"> </w:t>
      </w:r>
      <w:proofErr w:type="spellStart"/>
      <w:r w:rsidRPr="00B87C35">
        <w:t>челове</w:t>
      </w:r>
      <w:r w:rsidR="003A6528">
        <w:t>́</w:t>
      </w:r>
      <w:r w:rsidRPr="00B87C35">
        <w:t>ком</w:t>
      </w:r>
      <w:proofErr w:type="spellEnd"/>
      <w:r w:rsidRPr="00B87C35">
        <w:t xml:space="preserve"> </w:t>
      </w:r>
      <w:proofErr w:type="spellStart"/>
      <w:r w:rsidRPr="00B87C35">
        <w:t>засту</w:t>
      </w:r>
      <w:r w:rsidR="003A6528">
        <w:t>́</w:t>
      </w:r>
      <w:r w:rsidRPr="00B87C35">
        <w:t>пницы</w:t>
      </w:r>
      <w:proofErr w:type="spellEnd"/>
      <w:r w:rsidRPr="00B87C35">
        <w:t xml:space="preserve"> и </w:t>
      </w:r>
      <w:proofErr w:type="spellStart"/>
      <w:r w:rsidRPr="00B87C35">
        <w:t>во</w:t>
      </w:r>
      <w:r w:rsidR="003A6528">
        <w:t>́</w:t>
      </w:r>
      <w:r w:rsidRPr="00B87C35">
        <w:t>ином</w:t>
      </w:r>
      <w:proofErr w:type="spellEnd"/>
      <w:r w:rsidRPr="00B87C35">
        <w:t xml:space="preserve"> </w:t>
      </w:r>
      <w:proofErr w:type="spellStart"/>
      <w:r w:rsidRPr="00B87C35">
        <w:t>правосла</w:t>
      </w:r>
      <w:r w:rsidR="003A6528">
        <w:t>́</w:t>
      </w:r>
      <w:r w:rsidRPr="00B87C35">
        <w:t>вным</w:t>
      </w:r>
      <w:proofErr w:type="spellEnd"/>
      <w:r w:rsidRPr="00B87C35">
        <w:t xml:space="preserve"> </w:t>
      </w:r>
      <w:proofErr w:type="spellStart"/>
      <w:r w:rsidRPr="00B87C35">
        <w:t>помо</w:t>
      </w:r>
      <w:r w:rsidR="003A6528">
        <w:t>́</w:t>
      </w:r>
      <w:r w:rsidRPr="00B87C35">
        <w:t>щницы</w:t>
      </w:r>
      <w:proofErr w:type="spellEnd"/>
      <w:r w:rsidRPr="00B87C35">
        <w:t xml:space="preserve">, </w:t>
      </w:r>
      <w:proofErr w:type="spellStart"/>
      <w:r w:rsidRPr="00B87C35">
        <w:t>преподобному</w:t>
      </w:r>
      <w:r w:rsidR="003A6528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3A6528">
        <w:t>́</w:t>
      </w:r>
      <w:r w:rsidRPr="00B87C35">
        <w:t>ндр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3A6528">
        <w:t>́</w:t>
      </w:r>
      <w:r w:rsidRPr="00B87C35">
        <w:t>й</w:t>
      </w:r>
      <w:proofErr w:type="spellEnd"/>
      <w:r w:rsidRPr="00B87C35">
        <w:t xml:space="preserve"> </w:t>
      </w:r>
      <w:proofErr w:type="spellStart"/>
      <w:r w:rsidRPr="00B87C35">
        <w:t>досто</w:t>
      </w:r>
      <w:r w:rsidR="003A6528">
        <w:t>́</w:t>
      </w:r>
      <w:r w:rsidRPr="00B87C35">
        <w:t>йно</w:t>
      </w:r>
      <w:proofErr w:type="spellEnd"/>
      <w:r w:rsidRPr="00B87C35">
        <w:t xml:space="preserve"> </w:t>
      </w:r>
      <w:proofErr w:type="spellStart"/>
      <w:r w:rsidRPr="00B87C35">
        <w:t>ны</w:t>
      </w:r>
      <w:r w:rsidR="003A6528">
        <w:t>́</w:t>
      </w:r>
      <w:r w:rsidRPr="00B87C35">
        <w:t>не</w:t>
      </w:r>
      <w:proofErr w:type="spellEnd"/>
      <w:r w:rsidRPr="00B87C35">
        <w:t xml:space="preserve"> </w:t>
      </w:r>
      <w:proofErr w:type="spellStart"/>
      <w:r w:rsidRPr="00B87C35">
        <w:t>ублажа</w:t>
      </w:r>
      <w:r w:rsidR="003A6528">
        <w:t>́</w:t>
      </w:r>
      <w:r w:rsidRPr="00B87C35">
        <w:t>ются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r w:rsidRPr="00DC7A3D">
        <w:rPr>
          <w:rStyle w:val="nbtservred"/>
        </w:rPr>
        <w:t>О</w:t>
      </w:r>
      <w:r w:rsidRPr="00B87C35">
        <w:t xml:space="preserve">т </w:t>
      </w:r>
      <w:proofErr w:type="spellStart"/>
      <w:r w:rsidRPr="00B87C35">
        <w:t>крове</w:t>
      </w:r>
      <w:r w:rsidR="003A6528">
        <w:t>́</w:t>
      </w:r>
      <w:r w:rsidRPr="00B87C35">
        <w:t>й</w:t>
      </w:r>
      <w:proofErr w:type="spellEnd"/>
      <w:r w:rsidRPr="00B87C35">
        <w:t xml:space="preserve"> </w:t>
      </w:r>
      <w:proofErr w:type="spellStart"/>
      <w:r w:rsidRPr="00B87C35">
        <w:t>свои</w:t>
      </w:r>
      <w:r w:rsidR="003A6528">
        <w:t>́</w:t>
      </w:r>
      <w:r w:rsidRPr="00B87C35">
        <w:t>х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3A6528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3A6528">
        <w:t>́</w:t>
      </w:r>
      <w:r w:rsidRPr="00B87C35">
        <w:t>ндр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3A6528">
        <w:t>́</w:t>
      </w:r>
      <w:r w:rsidRPr="00B87C35">
        <w:t>й</w:t>
      </w:r>
      <w:proofErr w:type="spellEnd"/>
      <w:r w:rsidRPr="00B87C35">
        <w:t xml:space="preserve"> </w:t>
      </w:r>
      <w:proofErr w:type="spellStart"/>
      <w:r w:rsidRPr="00B87C35">
        <w:t>пресве</w:t>
      </w:r>
      <w:r w:rsidR="003A6528">
        <w:t>́</w:t>
      </w:r>
      <w:r w:rsidRPr="00B87C35">
        <w:t>тлую</w:t>
      </w:r>
      <w:proofErr w:type="spellEnd"/>
      <w:r w:rsidRPr="00B87C35">
        <w:t xml:space="preserve"> </w:t>
      </w:r>
      <w:proofErr w:type="spellStart"/>
      <w:r w:rsidRPr="00B87C35">
        <w:t>очервлени</w:t>
      </w:r>
      <w:r w:rsidR="003A6528">
        <w:t>́</w:t>
      </w:r>
      <w:r w:rsidRPr="00B87C35">
        <w:t>ша</w:t>
      </w:r>
      <w:proofErr w:type="spellEnd"/>
      <w:r w:rsidRPr="00B87C35">
        <w:t xml:space="preserve"> </w:t>
      </w:r>
      <w:proofErr w:type="spellStart"/>
      <w:r w:rsidRPr="00B87C35">
        <w:t>схи</w:t>
      </w:r>
      <w:r w:rsidR="003A6528">
        <w:t>́</w:t>
      </w:r>
      <w:r w:rsidRPr="00B87C35">
        <w:t>му</w:t>
      </w:r>
      <w:proofErr w:type="spellEnd"/>
      <w:r w:rsidRPr="00B87C35">
        <w:t xml:space="preserve"> и, </w:t>
      </w:r>
      <w:proofErr w:type="spellStart"/>
      <w:r w:rsidRPr="00B87C35">
        <w:t>то</w:t>
      </w:r>
      <w:r w:rsidR="003A6528">
        <w:t>́</w:t>
      </w:r>
      <w:r w:rsidRPr="00B87C35">
        <w:t>ю</w:t>
      </w:r>
      <w:proofErr w:type="spellEnd"/>
      <w:r w:rsidRPr="00B87C35">
        <w:t xml:space="preserve"> </w:t>
      </w:r>
      <w:proofErr w:type="spellStart"/>
      <w:r w:rsidRPr="00B87C35">
        <w:t>украс</w:t>
      </w:r>
      <w:r w:rsidRPr="003B57CC">
        <w:t>и</w:t>
      </w:r>
      <w:r w:rsidR="003A6528" w:rsidRPr="003B57CC">
        <w:t>́</w:t>
      </w:r>
      <w:r w:rsidRPr="00B87C35">
        <w:t>вшеся</w:t>
      </w:r>
      <w:proofErr w:type="spellEnd"/>
      <w:r w:rsidRPr="00B87C35">
        <w:t xml:space="preserve">, с </w:t>
      </w:r>
      <w:proofErr w:type="spellStart"/>
      <w:r w:rsidRPr="00B87C35">
        <w:t>Го</w:t>
      </w:r>
      <w:r w:rsidR="003A6528">
        <w:t>́</w:t>
      </w:r>
      <w:r w:rsidRPr="00B87C35">
        <w:t>сподем</w:t>
      </w:r>
      <w:proofErr w:type="spellEnd"/>
      <w:r w:rsidRPr="00B87C35">
        <w:t xml:space="preserve"> </w:t>
      </w:r>
      <w:proofErr w:type="spellStart"/>
      <w:r w:rsidRPr="00B87C35">
        <w:t>при</w:t>
      </w:r>
      <w:r w:rsidR="003A6528">
        <w:t>́</w:t>
      </w:r>
      <w:r w:rsidRPr="00B87C35">
        <w:t>сно</w:t>
      </w:r>
      <w:proofErr w:type="spellEnd"/>
      <w:r w:rsidRPr="00B87C35">
        <w:t xml:space="preserve"> </w:t>
      </w:r>
      <w:proofErr w:type="spellStart"/>
      <w:r w:rsidRPr="00B87C35">
        <w:t>ца</w:t>
      </w:r>
      <w:r w:rsidR="003A6528">
        <w:t>́</w:t>
      </w:r>
      <w:r w:rsidRPr="00B87C35">
        <w:t>рствуют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О</w:t>
      </w:r>
      <w:r w:rsidRPr="00B87C35">
        <w:t>полчи</w:t>
      </w:r>
      <w:r w:rsidR="003A6528">
        <w:t>́</w:t>
      </w:r>
      <w:r w:rsidRPr="00B87C35">
        <w:t>вшеся</w:t>
      </w:r>
      <w:proofErr w:type="spellEnd"/>
      <w:r w:rsidRPr="00B87C35">
        <w:t xml:space="preserve"> на </w:t>
      </w:r>
      <w:proofErr w:type="spellStart"/>
      <w:r w:rsidRPr="00B87C35">
        <w:t>сопроти</w:t>
      </w:r>
      <w:r w:rsidR="003A6528">
        <w:t>́</w:t>
      </w:r>
      <w:r w:rsidRPr="00B87C35">
        <w:t>вных</w:t>
      </w:r>
      <w:proofErr w:type="spellEnd"/>
      <w:r w:rsidRPr="00B87C35">
        <w:t xml:space="preserve">, </w:t>
      </w:r>
      <w:proofErr w:type="spellStart"/>
      <w:r w:rsidRPr="00B87C35">
        <w:t>святи</w:t>
      </w:r>
      <w:r w:rsidR="003A6528">
        <w:t>́</w:t>
      </w:r>
      <w:r w:rsidRPr="00B87C35">
        <w:t>и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3A6528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боже</w:t>
      </w:r>
      <w:r w:rsidR="003A6528">
        <w:t>́</w:t>
      </w:r>
      <w:r w:rsidRPr="00B87C35">
        <w:t>ственными</w:t>
      </w:r>
      <w:proofErr w:type="spellEnd"/>
      <w:r w:rsidRPr="00B87C35">
        <w:t xml:space="preserve"> </w:t>
      </w:r>
      <w:proofErr w:type="spellStart"/>
      <w:r w:rsidRPr="00B87C35">
        <w:t>ору</w:t>
      </w:r>
      <w:r w:rsidR="003A6528">
        <w:t>́</w:t>
      </w:r>
      <w:r w:rsidRPr="00B87C35">
        <w:t>жии</w:t>
      </w:r>
      <w:proofErr w:type="spellEnd"/>
      <w:r w:rsidRPr="00B87C35">
        <w:t xml:space="preserve"> сих </w:t>
      </w:r>
      <w:proofErr w:type="spellStart"/>
      <w:r w:rsidRPr="00B87C35">
        <w:t>победи</w:t>
      </w:r>
      <w:r w:rsidR="003A6528">
        <w:t>́</w:t>
      </w:r>
      <w:r w:rsidRPr="00B87C35">
        <w:t>ша</w:t>
      </w:r>
      <w:proofErr w:type="spellEnd"/>
      <w:r w:rsidRPr="00B87C35">
        <w:t xml:space="preserve"> и венцы</w:t>
      </w:r>
      <w:r w:rsidR="003A6528">
        <w:t>́</w:t>
      </w:r>
      <w:r w:rsidRPr="00B87C35">
        <w:t xml:space="preserve"> </w:t>
      </w:r>
      <w:proofErr w:type="spellStart"/>
      <w:r w:rsidRPr="00B87C35">
        <w:t>побе</w:t>
      </w:r>
      <w:r w:rsidR="003A6528">
        <w:t>́</w:t>
      </w:r>
      <w:r w:rsidRPr="00B87C35">
        <w:t>дныя</w:t>
      </w:r>
      <w:proofErr w:type="spellEnd"/>
      <w:r w:rsidRPr="00B87C35">
        <w:t xml:space="preserve"> от </w:t>
      </w:r>
      <w:proofErr w:type="spellStart"/>
      <w:r w:rsidRPr="00B87C35">
        <w:t>Бо</w:t>
      </w:r>
      <w:r w:rsidR="003A6528">
        <w:t>́</w:t>
      </w:r>
      <w:r w:rsidRPr="00B87C35">
        <w:t>га</w:t>
      </w:r>
      <w:proofErr w:type="spellEnd"/>
      <w:r w:rsidRPr="00B87C35">
        <w:t xml:space="preserve"> </w:t>
      </w:r>
      <w:proofErr w:type="spellStart"/>
      <w:r w:rsidRPr="00B87C35">
        <w:t>прия</w:t>
      </w:r>
      <w:r w:rsidR="003A6528">
        <w:t>́</w:t>
      </w:r>
      <w:r w:rsidRPr="00B87C35">
        <w:t>ша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667E00">
        <w:rPr>
          <w:rStyle w:val="nbtservred"/>
        </w:rPr>
        <w:t>Богоро</w:t>
      </w:r>
      <w:r w:rsidR="003A6528">
        <w:rPr>
          <w:rStyle w:val="nbtservred"/>
        </w:rPr>
        <w:t>́</w:t>
      </w:r>
      <w:r w:rsidRPr="00667E00">
        <w:rPr>
          <w:rStyle w:val="nbtservred"/>
        </w:rPr>
        <w:t>дичен</w:t>
      </w:r>
      <w:proofErr w:type="spellEnd"/>
      <w:r w:rsidRPr="00667E00">
        <w:rPr>
          <w:rStyle w:val="nbtservred"/>
        </w:rPr>
        <w:t xml:space="preserve">: </w:t>
      </w:r>
      <w:proofErr w:type="spellStart"/>
      <w:r w:rsidRPr="00667E00">
        <w:rPr>
          <w:rStyle w:val="nbtservred"/>
        </w:rPr>
        <w:t>Б</w:t>
      </w:r>
      <w:r w:rsidRPr="00B87C35">
        <w:t>огороди</w:t>
      </w:r>
      <w:r w:rsidR="003A6528">
        <w:t>́</w:t>
      </w:r>
      <w:r w:rsidRPr="00B87C35">
        <w:t>тельнице</w:t>
      </w:r>
      <w:proofErr w:type="spellEnd"/>
      <w:r w:rsidRPr="00B87C35">
        <w:t xml:space="preserve"> </w:t>
      </w:r>
      <w:proofErr w:type="spellStart"/>
      <w:r w:rsidRPr="00B87C35">
        <w:t>Пречи</w:t>
      </w:r>
      <w:r w:rsidR="003A6528">
        <w:t>́</w:t>
      </w:r>
      <w:r w:rsidRPr="00B87C35">
        <w:t>стая</w:t>
      </w:r>
      <w:proofErr w:type="spellEnd"/>
      <w:r w:rsidRPr="00B87C35">
        <w:t xml:space="preserve">, </w:t>
      </w:r>
      <w:proofErr w:type="spellStart"/>
      <w:r w:rsidRPr="00B87C35">
        <w:t>Засту</w:t>
      </w:r>
      <w:r w:rsidR="003A6528">
        <w:t>́</w:t>
      </w:r>
      <w:r w:rsidRPr="00B87C35">
        <w:t>пнице</w:t>
      </w:r>
      <w:proofErr w:type="spellEnd"/>
      <w:r w:rsidRPr="00B87C35">
        <w:t xml:space="preserve"> </w:t>
      </w:r>
      <w:proofErr w:type="spellStart"/>
      <w:r w:rsidRPr="00B87C35">
        <w:t>Усе</w:t>
      </w:r>
      <w:r w:rsidR="003A6528">
        <w:t>́</w:t>
      </w:r>
      <w:r w:rsidRPr="00B87C35">
        <w:t>рдная</w:t>
      </w:r>
      <w:proofErr w:type="spellEnd"/>
      <w:r w:rsidRPr="00B87C35">
        <w:t xml:space="preserve">, </w:t>
      </w:r>
      <w:proofErr w:type="spellStart"/>
      <w:r w:rsidRPr="00B87C35">
        <w:t>святы</w:t>
      </w:r>
      <w:r w:rsidR="003A6528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о</w:t>
      </w:r>
      <w:r w:rsidR="003A6528">
        <w:t>́</w:t>
      </w:r>
      <w:r w:rsidRPr="00B87C35">
        <w:t>бразом</w:t>
      </w:r>
      <w:proofErr w:type="spellEnd"/>
      <w:r w:rsidRPr="00B87C35">
        <w:t xml:space="preserve"> </w:t>
      </w:r>
      <w:proofErr w:type="spellStart"/>
      <w:r w:rsidRPr="00B87C35">
        <w:t>Твои</w:t>
      </w:r>
      <w:r w:rsidR="003A6528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укрепи</w:t>
      </w:r>
      <w:r w:rsidR="003A6528">
        <w:t>́</w:t>
      </w:r>
      <w:r w:rsidRPr="00B87C35">
        <w:t>ла</w:t>
      </w:r>
      <w:proofErr w:type="spellEnd"/>
      <w:r w:rsidRPr="00B87C35">
        <w:t xml:space="preserve"> </w:t>
      </w:r>
      <w:proofErr w:type="spellStart"/>
      <w:r w:rsidRPr="00B87C35">
        <w:t>еси</w:t>
      </w:r>
      <w:proofErr w:type="spellEnd"/>
      <w:r w:rsidR="003A6528">
        <w:t>́</w:t>
      </w:r>
      <w:r w:rsidRPr="00B87C35">
        <w:t xml:space="preserve"> </w:t>
      </w:r>
      <w:proofErr w:type="spellStart"/>
      <w:r w:rsidRPr="00B87C35">
        <w:t>правосла</w:t>
      </w:r>
      <w:r w:rsidR="003A6528">
        <w:t>́</w:t>
      </w:r>
      <w:r w:rsidRPr="00B87C35">
        <w:t>вныя</w:t>
      </w:r>
      <w:proofErr w:type="spellEnd"/>
      <w:r w:rsidRPr="00B87C35">
        <w:t xml:space="preserve"> в </w:t>
      </w:r>
      <w:proofErr w:type="spellStart"/>
      <w:r w:rsidRPr="00B87C35">
        <w:t>сме</w:t>
      </w:r>
      <w:r w:rsidR="003A6528">
        <w:t>́</w:t>
      </w:r>
      <w:r w:rsidRPr="00B87C35">
        <w:t>ртней</w:t>
      </w:r>
      <w:proofErr w:type="spellEnd"/>
      <w:r w:rsidRPr="00B87C35">
        <w:t xml:space="preserve"> </w:t>
      </w:r>
      <w:proofErr w:type="spellStart"/>
      <w:r w:rsidRPr="00B87C35">
        <w:t>бра</w:t>
      </w:r>
      <w:r w:rsidR="003A6528">
        <w:t>́</w:t>
      </w:r>
      <w:r w:rsidRPr="00B87C35">
        <w:t>ни</w:t>
      </w:r>
      <w:proofErr w:type="spellEnd"/>
      <w:r w:rsidRPr="00B87C35">
        <w:t xml:space="preserve"> на </w:t>
      </w:r>
      <w:proofErr w:type="spellStart"/>
      <w:r w:rsidRPr="00B87C35">
        <w:t>по</w:t>
      </w:r>
      <w:r w:rsidR="003A6528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Кулико</w:t>
      </w:r>
      <w:r w:rsidR="003A6528">
        <w:t>́</w:t>
      </w:r>
      <w:r w:rsidRPr="00B87C35">
        <w:t>ве</w:t>
      </w:r>
      <w:proofErr w:type="spellEnd"/>
      <w:r w:rsidRPr="00B87C35">
        <w:t xml:space="preserve">, </w:t>
      </w:r>
      <w:proofErr w:type="spellStart"/>
      <w:r w:rsidRPr="00B87C35">
        <w:t>зе</w:t>
      </w:r>
      <w:r w:rsidR="003A6528">
        <w:t>́</w:t>
      </w:r>
      <w:r w:rsidRPr="00B87C35">
        <w:t>млю</w:t>
      </w:r>
      <w:proofErr w:type="spellEnd"/>
      <w:r w:rsidRPr="00B87C35">
        <w:t xml:space="preserve"> </w:t>
      </w:r>
      <w:proofErr w:type="spellStart"/>
      <w:r w:rsidRPr="00B87C35">
        <w:t>на</w:t>
      </w:r>
      <w:r w:rsidR="003A6528">
        <w:t>́</w:t>
      </w:r>
      <w:r w:rsidRPr="00B87C35">
        <w:t>шу</w:t>
      </w:r>
      <w:proofErr w:type="spellEnd"/>
      <w:r w:rsidRPr="00B87C35">
        <w:t xml:space="preserve"> от </w:t>
      </w:r>
      <w:proofErr w:type="spellStart"/>
      <w:r w:rsidRPr="00B87C35">
        <w:t>враго</w:t>
      </w:r>
      <w:r w:rsidR="003A6528">
        <w:t>́</w:t>
      </w:r>
      <w:r w:rsidRPr="00B87C35">
        <w:t>в</w:t>
      </w:r>
      <w:proofErr w:type="spellEnd"/>
      <w:r w:rsidRPr="00B87C35">
        <w:t xml:space="preserve"> </w:t>
      </w:r>
      <w:proofErr w:type="spellStart"/>
      <w:r w:rsidRPr="00B87C35">
        <w:t>спаса</w:t>
      </w:r>
      <w:r w:rsidR="003A6528">
        <w:t>́</w:t>
      </w:r>
      <w:r w:rsidRPr="00B87C35">
        <w:t>ющи</w:t>
      </w:r>
      <w:proofErr w:type="spellEnd"/>
      <w:r w:rsidRPr="00B87C35">
        <w:t>.</w:t>
      </w:r>
    </w:p>
    <w:p w:rsidR="00B87C35" w:rsidRPr="00B87C35" w:rsidRDefault="00B87C35" w:rsidP="00667E00">
      <w:pPr>
        <w:pStyle w:val="nbtservheadred"/>
      </w:pPr>
      <w:r w:rsidRPr="00B87C35">
        <w:t>Песнь 9</w:t>
      </w:r>
    </w:p>
    <w:p w:rsidR="00B87C35" w:rsidRPr="00B87C35" w:rsidRDefault="00B87C35" w:rsidP="00667E00">
      <w:pPr>
        <w:pStyle w:val="nbtservstih"/>
      </w:pPr>
      <w:proofErr w:type="spellStart"/>
      <w:r w:rsidRPr="00667E00">
        <w:rPr>
          <w:rStyle w:val="nbtservred"/>
        </w:rPr>
        <w:lastRenderedPageBreak/>
        <w:t>Ирмо</w:t>
      </w:r>
      <w:r w:rsidR="003A6528">
        <w:rPr>
          <w:rStyle w:val="nbtservred"/>
        </w:rPr>
        <w:t>́</w:t>
      </w:r>
      <w:r w:rsidRPr="00667E00">
        <w:rPr>
          <w:rStyle w:val="nbtservred"/>
        </w:rPr>
        <w:t>с</w:t>
      </w:r>
      <w:proofErr w:type="spellEnd"/>
      <w:r w:rsidRPr="00667E00">
        <w:rPr>
          <w:rStyle w:val="nbtservred"/>
        </w:rPr>
        <w:t xml:space="preserve">: </w:t>
      </w:r>
      <w:proofErr w:type="spellStart"/>
      <w:r w:rsidRPr="00667E00">
        <w:rPr>
          <w:rStyle w:val="nbtservred"/>
        </w:rPr>
        <w:t>К</w:t>
      </w:r>
      <w:r w:rsidRPr="00B87C35">
        <w:t>а</w:t>
      </w:r>
      <w:r w:rsidR="003A6528">
        <w:t>́</w:t>
      </w:r>
      <w:r w:rsidRPr="00B87C35">
        <w:t>мень</w:t>
      </w:r>
      <w:proofErr w:type="spellEnd"/>
      <w:r w:rsidRPr="00B87C35">
        <w:t xml:space="preserve"> </w:t>
      </w:r>
      <w:proofErr w:type="spellStart"/>
      <w:proofErr w:type="gramStart"/>
      <w:r w:rsidRPr="00B87C35">
        <w:t>Нерукосе</w:t>
      </w:r>
      <w:r w:rsidR="003A6528">
        <w:t>́</w:t>
      </w:r>
      <w:r w:rsidRPr="00B87C35">
        <w:t>чный</w:t>
      </w:r>
      <w:proofErr w:type="spellEnd"/>
      <w:r w:rsidRPr="00B87C35">
        <w:t>,/</w:t>
      </w:r>
      <w:proofErr w:type="gramEnd"/>
      <w:r w:rsidRPr="00B87C35">
        <w:t xml:space="preserve"> от </w:t>
      </w:r>
      <w:proofErr w:type="spellStart"/>
      <w:r w:rsidRPr="00B87C35">
        <w:t>Несеко</w:t>
      </w:r>
      <w:r w:rsidR="003A6528">
        <w:t>́</w:t>
      </w:r>
      <w:r w:rsidRPr="00B87C35">
        <w:t>мыя</w:t>
      </w:r>
      <w:proofErr w:type="spellEnd"/>
      <w:r w:rsidRPr="00B87C35">
        <w:t xml:space="preserve"> Горы</w:t>
      </w:r>
      <w:r w:rsidR="003A6528">
        <w:t>́</w:t>
      </w:r>
      <w:r w:rsidRPr="00B87C35">
        <w:t xml:space="preserve"> Тебе</w:t>
      </w:r>
      <w:r w:rsidR="003A6528">
        <w:t>́</w:t>
      </w:r>
      <w:r w:rsidRPr="00B87C35">
        <w:t xml:space="preserve">, </w:t>
      </w:r>
      <w:proofErr w:type="spellStart"/>
      <w:r w:rsidRPr="00B87C35">
        <w:t>Де</w:t>
      </w:r>
      <w:r w:rsidR="003A6528">
        <w:t>́</w:t>
      </w:r>
      <w:r w:rsidRPr="00B87C35">
        <w:t>во</w:t>
      </w:r>
      <w:proofErr w:type="spellEnd"/>
      <w:r w:rsidRPr="00B87C35">
        <w:t xml:space="preserve">,/ </w:t>
      </w:r>
      <w:proofErr w:type="spellStart"/>
      <w:r w:rsidRPr="00B87C35">
        <w:t>Краеуго</w:t>
      </w:r>
      <w:r w:rsidR="003A6528">
        <w:t>́</w:t>
      </w:r>
      <w:r w:rsidRPr="00B87C35">
        <w:t>льный</w:t>
      </w:r>
      <w:proofErr w:type="spellEnd"/>
      <w:r w:rsidRPr="00B87C35">
        <w:t xml:space="preserve"> </w:t>
      </w:r>
      <w:proofErr w:type="spellStart"/>
      <w:r w:rsidRPr="00B87C35">
        <w:t>отсече</w:t>
      </w:r>
      <w:r w:rsidR="003A6528">
        <w:t>́</w:t>
      </w:r>
      <w:r w:rsidRPr="00B87C35">
        <w:t>ся</w:t>
      </w:r>
      <w:proofErr w:type="spellEnd"/>
      <w:r w:rsidRPr="00B87C35">
        <w:t xml:space="preserve">, </w:t>
      </w:r>
      <w:proofErr w:type="spellStart"/>
      <w:r w:rsidRPr="00B87C35">
        <w:t>Христо</w:t>
      </w:r>
      <w:r w:rsidR="003A6528">
        <w:t>́</w:t>
      </w:r>
      <w:r w:rsidR="001A321B">
        <w:t>с</w:t>
      </w:r>
      <w:proofErr w:type="spellEnd"/>
      <w:r w:rsidR="001A321B">
        <w:t>,</w:t>
      </w:r>
      <w:r w:rsidR="00BE43D8" w:rsidRPr="00BE43D8">
        <w:rPr>
          <w:highlight w:val="green"/>
        </w:rPr>
        <w:t>/</w:t>
      </w:r>
      <w:r w:rsidRPr="00B87C35">
        <w:t xml:space="preserve"> </w:t>
      </w:r>
      <w:proofErr w:type="spellStart"/>
      <w:r w:rsidRPr="00B87C35">
        <w:t>совокупи</w:t>
      </w:r>
      <w:r w:rsidR="003A6528">
        <w:t>́</w:t>
      </w:r>
      <w:r w:rsidRPr="00B87C35">
        <w:t>вый</w:t>
      </w:r>
      <w:proofErr w:type="spellEnd"/>
      <w:r w:rsidRPr="00B87C35">
        <w:t xml:space="preserve"> </w:t>
      </w:r>
      <w:proofErr w:type="spellStart"/>
      <w:r w:rsidRPr="00B87C35">
        <w:t>разстоя</w:t>
      </w:r>
      <w:r w:rsidR="003A6528">
        <w:t>́</w:t>
      </w:r>
      <w:r w:rsidRPr="00B87C35">
        <w:t>щаяся</w:t>
      </w:r>
      <w:proofErr w:type="spellEnd"/>
      <w:r w:rsidRPr="00B87C35">
        <w:t xml:space="preserve"> естества</w:t>
      </w:r>
      <w:r w:rsidR="003A6528">
        <w:t>́</w:t>
      </w:r>
      <w:r w:rsidRPr="00B87C35">
        <w:t>.</w:t>
      </w:r>
      <w:r w:rsidR="00667E00">
        <w:t xml:space="preserve">// </w:t>
      </w:r>
      <w:r w:rsidRPr="00B87C35">
        <w:t xml:space="preserve">Тем, </w:t>
      </w:r>
      <w:proofErr w:type="spellStart"/>
      <w:r w:rsidRPr="00B87C35">
        <w:t>веселя</w:t>
      </w:r>
      <w:r w:rsidR="003A6528">
        <w:t>́</w:t>
      </w:r>
      <w:r w:rsidRPr="00B87C35">
        <w:t>щеся</w:t>
      </w:r>
      <w:proofErr w:type="spellEnd"/>
      <w:r w:rsidRPr="00B87C35">
        <w:t xml:space="preserve">, </w:t>
      </w:r>
      <w:proofErr w:type="spellStart"/>
      <w:r w:rsidRPr="00B87C35">
        <w:t>Тя</w:t>
      </w:r>
      <w:proofErr w:type="spellEnd"/>
      <w:r w:rsidRPr="00B87C35">
        <w:t xml:space="preserve">, </w:t>
      </w:r>
      <w:proofErr w:type="spellStart"/>
      <w:r w:rsidRPr="00B87C35">
        <w:t>Богоро</w:t>
      </w:r>
      <w:r w:rsidR="003A6528">
        <w:t>́</w:t>
      </w:r>
      <w:r w:rsidRPr="00B87C35">
        <w:t>дице</w:t>
      </w:r>
      <w:proofErr w:type="spellEnd"/>
      <w:r w:rsidRPr="00B87C35">
        <w:t xml:space="preserve">, </w:t>
      </w:r>
      <w:proofErr w:type="spellStart"/>
      <w:r w:rsidRPr="00B87C35">
        <w:t>велича</w:t>
      </w:r>
      <w:r w:rsidR="003A6528">
        <w:t>́</w:t>
      </w:r>
      <w:r w:rsidRPr="00B87C35">
        <w:t>ем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r w:rsidRPr="00DC7A3D">
        <w:rPr>
          <w:rStyle w:val="nbtservred"/>
        </w:rPr>
        <w:t>В</w:t>
      </w:r>
      <w:r w:rsidRPr="00B87C35">
        <w:t xml:space="preserve"> </w:t>
      </w:r>
      <w:proofErr w:type="spellStart"/>
      <w:r w:rsidRPr="00B87C35">
        <w:t>ми</w:t>
      </w:r>
      <w:r w:rsidR="003A6528">
        <w:t>́</w:t>
      </w:r>
      <w:r w:rsidRPr="00B87C35">
        <w:t>ре</w:t>
      </w:r>
      <w:proofErr w:type="spellEnd"/>
      <w:r w:rsidRPr="00B87C35">
        <w:t xml:space="preserve"> </w:t>
      </w:r>
      <w:proofErr w:type="spellStart"/>
      <w:r w:rsidRPr="00B87C35">
        <w:t>правосла</w:t>
      </w:r>
      <w:r w:rsidR="003A6528">
        <w:t>́</w:t>
      </w:r>
      <w:r w:rsidRPr="00B87C35">
        <w:t>внем</w:t>
      </w:r>
      <w:proofErr w:type="spellEnd"/>
      <w:r w:rsidRPr="00B87C35">
        <w:t xml:space="preserve"> </w:t>
      </w:r>
      <w:proofErr w:type="spellStart"/>
      <w:r w:rsidRPr="00B87C35">
        <w:t>почита</w:t>
      </w:r>
      <w:r w:rsidR="003A6528">
        <w:t>́</w:t>
      </w:r>
      <w:r w:rsidRPr="00B87C35">
        <w:t>ема</w:t>
      </w:r>
      <w:proofErr w:type="spellEnd"/>
      <w:r w:rsidRPr="00B87C35">
        <w:t xml:space="preserve"> имена</w:t>
      </w:r>
      <w:r w:rsidR="003A6528">
        <w:t>́</w:t>
      </w:r>
      <w:r w:rsidRPr="00B87C35">
        <w:t xml:space="preserve"> </w:t>
      </w:r>
      <w:proofErr w:type="spellStart"/>
      <w:r w:rsidRPr="00B87C35">
        <w:t>ва</w:t>
      </w:r>
      <w:r w:rsidR="003A6528">
        <w:t>́</w:t>
      </w:r>
      <w:r w:rsidRPr="00B87C35">
        <w:t>ша</w:t>
      </w:r>
      <w:proofErr w:type="spellEnd"/>
      <w:r w:rsidRPr="00B87C35">
        <w:t xml:space="preserve">, </w:t>
      </w:r>
      <w:proofErr w:type="spellStart"/>
      <w:r w:rsidRPr="00B87C35">
        <w:t>страда</w:t>
      </w:r>
      <w:r w:rsidR="003A6528">
        <w:t>́</w:t>
      </w:r>
      <w:r w:rsidRPr="00B87C35">
        <w:t>льцы</w:t>
      </w:r>
      <w:proofErr w:type="spellEnd"/>
      <w:r w:rsidRPr="00B87C35">
        <w:t xml:space="preserve"> </w:t>
      </w:r>
      <w:proofErr w:type="spellStart"/>
      <w:r w:rsidRPr="00B87C35">
        <w:t>до</w:t>
      </w:r>
      <w:r w:rsidR="003A6528">
        <w:t>́</w:t>
      </w:r>
      <w:r w:rsidRPr="00B87C35">
        <w:t>блии</w:t>
      </w:r>
      <w:proofErr w:type="spellEnd"/>
      <w:r w:rsidRPr="00B87C35">
        <w:t xml:space="preserve">, за </w:t>
      </w:r>
      <w:proofErr w:type="spellStart"/>
      <w:r w:rsidRPr="00B87C35">
        <w:t>дру</w:t>
      </w:r>
      <w:r w:rsidR="003A6528">
        <w:t>́</w:t>
      </w:r>
      <w:r w:rsidRPr="00B87C35">
        <w:t>ги</w:t>
      </w:r>
      <w:proofErr w:type="spellEnd"/>
      <w:r w:rsidRPr="00B87C35">
        <w:t xml:space="preserve"> </w:t>
      </w:r>
      <w:proofErr w:type="spellStart"/>
      <w:r w:rsidRPr="00B87C35">
        <w:t>бо</w:t>
      </w:r>
      <w:proofErr w:type="spellEnd"/>
      <w:r w:rsidRPr="00B87C35">
        <w:t xml:space="preserve"> своя</w:t>
      </w:r>
      <w:r w:rsidR="003A6528">
        <w:t>́</w:t>
      </w:r>
      <w:r w:rsidRPr="00B87C35">
        <w:t xml:space="preserve"> смерть </w:t>
      </w:r>
      <w:proofErr w:type="spellStart"/>
      <w:r w:rsidRPr="00B87C35">
        <w:t>прия</w:t>
      </w:r>
      <w:r w:rsidR="003A6528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3A6528">
        <w:t>́</w:t>
      </w:r>
      <w:r w:rsidRPr="00B87C35">
        <w:t xml:space="preserve">. </w:t>
      </w:r>
      <w:proofErr w:type="spellStart"/>
      <w:r w:rsidRPr="00B87C35">
        <w:t>Те</w:t>
      </w:r>
      <w:r w:rsidR="003A6528">
        <w:t>́</w:t>
      </w:r>
      <w:r w:rsidRPr="00B87C35">
        <w:t>мже</w:t>
      </w:r>
      <w:proofErr w:type="spellEnd"/>
      <w:r w:rsidRPr="00B87C35">
        <w:t xml:space="preserve"> </w:t>
      </w:r>
      <w:proofErr w:type="spellStart"/>
      <w:r w:rsidRPr="00B87C35">
        <w:t>свяще</w:t>
      </w:r>
      <w:r w:rsidR="003A6528">
        <w:t>́</w:t>
      </w:r>
      <w:r w:rsidRPr="00B87C35">
        <w:t>нницы</w:t>
      </w:r>
      <w:proofErr w:type="spellEnd"/>
      <w:r w:rsidRPr="00B87C35">
        <w:t xml:space="preserve"> вам </w:t>
      </w:r>
      <w:proofErr w:type="spellStart"/>
      <w:r w:rsidRPr="00B87C35">
        <w:t>покл</w:t>
      </w:r>
      <w:r w:rsidR="00D0213A" w:rsidRPr="00D0213A">
        <w:rPr>
          <w:highlight w:val="cyan"/>
        </w:rPr>
        <w:t>а</w:t>
      </w:r>
      <w:r w:rsidRPr="00B87C35">
        <w:t>ня</w:t>
      </w:r>
      <w:r w:rsidR="003A6528">
        <w:t>́</w:t>
      </w:r>
      <w:r w:rsidRPr="00B87C35">
        <w:t>ются</w:t>
      </w:r>
      <w:proofErr w:type="spellEnd"/>
      <w:r w:rsidRPr="00B87C35">
        <w:t xml:space="preserve">, </w:t>
      </w:r>
      <w:proofErr w:type="spellStart"/>
      <w:r w:rsidRPr="00B87C35">
        <w:t>во</w:t>
      </w:r>
      <w:r w:rsidR="003A6528">
        <w:t>́</w:t>
      </w:r>
      <w:r w:rsidRPr="00B87C35">
        <w:t>ини</w:t>
      </w:r>
      <w:proofErr w:type="spellEnd"/>
      <w:r w:rsidRPr="00B87C35">
        <w:t xml:space="preserve"> </w:t>
      </w:r>
      <w:proofErr w:type="spellStart"/>
      <w:r w:rsidRPr="00B87C35">
        <w:t>восхваля</w:t>
      </w:r>
      <w:r w:rsidR="003A6528">
        <w:t>́</w:t>
      </w:r>
      <w:r w:rsidRPr="00B87C35">
        <w:t>ют</w:t>
      </w:r>
      <w:proofErr w:type="spellEnd"/>
      <w:r w:rsidRPr="00B87C35">
        <w:t xml:space="preserve"> и </w:t>
      </w:r>
      <w:proofErr w:type="spellStart"/>
      <w:r w:rsidRPr="00B87C35">
        <w:t>вси</w:t>
      </w:r>
      <w:proofErr w:type="spellEnd"/>
      <w:r w:rsidRPr="00B87C35">
        <w:t xml:space="preserve"> </w:t>
      </w:r>
      <w:proofErr w:type="spellStart"/>
      <w:r w:rsidRPr="00B87C35">
        <w:t>лю</w:t>
      </w:r>
      <w:r w:rsidR="003A6528">
        <w:t>́</w:t>
      </w:r>
      <w:r w:rsidRPr="00B87C35">
        <w:t>дие</w:t>
      </w:r>
      <w:proofErr w:type="spellEnd"/>
      <w:r w:rsidRPr="00B87C35">
        <w:t xml:space="preserve">, </w:t>
      </w:r>
      <w:proofErr w:type="spellStart"/>
      <w:r w:rsidRPr="00B87C35">
        <w:t>ра</w:t>
      </w:r>
      <w:r w:rsidR="003A6528">
        <w:t>́</w:t>
      </w:r>
      <w:r w:rsidRPr="00B87C35">
        <w:t>дующеся</w:t>
      </w:r>
      <w:proofErr w:type="spellEnd"/>
      <w:r w:rsidRPr="00B87C35">
        <w:t xml:space="preserve">, </w:t>
      </w:r>
      <w:proofErr w:type="spellStart"/>
      <w:r w:rsidRPr="00B87C35">
        <w:t>согла</w:t>
      </w:r>
      <w:r w:rsidR="003A6528">
        <w:t>́</w:t>
      </w:r>
      <w:r w:rsidRPr="00B87C35">
        <w:t>сно</w:t>
      </w:r>
      <w:proofErr w:type="spellEnd"/>
      <w:r w:rsidRPr="00B87C35">
        <w:t xml:space="preserve"> </w:t>
      </w:r>
      <w:proofErr w:type="spellStart"/>
      <w:r w:rsidRPr="00B87C35">
        <w:t>вопию</w:t>
      </w:r>
      <w:r w:rsidR="003A6528">
        <w:t>́</w:t>
      </w:r>
      <w:r w:rsidRPr="00B87C35">
        <w:t>т</w:t>
      </w:r>
      <w:proofErr w:type="spellEnd"/>
      <w:r w:rsidRPr="00B87C35">
        <w:t>: честна</w:t>
      </w:r>
      <w:r w:rsidR="003A6528">
        <w:t>́</w:t>
      </w:r>
      <w:r w:rsidRPr="00B87C35">
        <w:t xml:space="preserve"> пред </w:t>
      </w:r>
      <w:proofErr w:type="spellStart"/>
      <w:r w:rsidRPr="00B87C35">
        <w:t>Го</w:t>
      </w:r>
      <w:r w:rsidR="003A6528">
        <w:t>́</w:t>
      </w:r>
      <w:r w:rsidRPr="00B87C35">
        <w:t>сподем</w:t>
      </w:r>
      <w:proofErr w:type="spellEnd"/>
      <w:r w:rsidRPr="00B87C35">
        <w:t xml:space="preserve"> смерть </w:t>
      </w:r>
      <w:proofErr w:type="spellStart"/>
      <w:r w:rsidRPr="00B87C35">
        <w:t>преподо</w:t>
      </w:r>
      <w:r w:rsidR="003A6528">
        <w:t>́</w:t>
      </w:r>
      <w:r w:rsidRPr="00B87C35">
        <w:t>бных</w:t>
      </w:r>
      <w:proofErr w:type="spellEnd"/>
      <w:r w:rsidRPr="00B87C35">
        <w:t xml:space="preserve"> Его</w:t>
      </w:r>
      <w:r w:rsidR="003A6528">
        <w:t>́</w:t>
      </w:r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К</w:t>
      </w:r>
      <w:r w:rsidRPr="00B87C35">
        <w:t>ре</w:t>
      </w:r>
      <w:r w:rsidR="003A6528">
        <w:t>́</w:t>
      </w:r>
      <w:r w:rsidRPr="00B87C35">
        <w:t>пцы</w:t>
      </w:r>
      <w:proofErr w:type="spellEnd"/>
      <w:r w:rsidRPr="00B87C35">
        <w:t xml:space="preserve"> на </w:t>
      </w:r>
      <w:proofErr w:type="spellStart"/>
      <w:r w:rsidRPr="00B87C35">
        <w:t>стра</w:t>
      </w:r>
      <w:r w:rsidR="003A6528">
        <w:t>́</w:t>
      </w:r>
      <w:r w:rsidRPr="00B87C35">
        <w:t>сти</w:t>
      </w:r>
      <w:proofErr w:type="spellEnd"/>
      <w:r w:rsidRPr="00B87C35">
        <w:t xml:space="preserve">, </w:t>
      </w:r>
      <w:proofErr w:type="spellStart"/>
      <w:r w:rsidRPr="00B87C35">
        <w:t>си</w:t>
      </w:r>
      <w:r w:rsidR="003A6528">
        <w:t>́</w:t>
      </w:r>
      <w:r w:rsidRPr="00B87C35">
        <w:t>льни</w:t>
      </w:r>
      <w:proofErr w:type="spellEnd"/>
      <w:r w:rsidRPr="00B87C35">
        <w:t xml:space="preserve"> на враги</w:t>
      </w:r>
      <w:r w:rsidR="003A6528">
        <w:t>́</w:t>
      </w:r>
      <w:r w:rsidRPr="00B87C35">
        <w:t xml:space="preserve"> </w:t>
      </w:r>
      <w:proofErr w:type="spellStart"/>
      <w:r w:rsidRPr="00B87C35">
        <w:t>яви</w:t>
      </w:r>
      <w:r w:rsidR="003A6528">
        <w:t>́</w:t>
      </w:r>
      <w:r w:rsidRPr="00B87C35">
        <w:t>стеся</w:t>
      </w:r>
      <w:proofErr w:type="spellEnd"/>
      <w:r w:rsidRPr="00B87C35">
        <w:t xml:space="preserve">, </w:t>
      </w:r>
      <w:proofErr w:type="spellStart"/>
      <w:r w:rsidRPr="00B87C35">
        <w:t>преподобному</w:t>
      </w:r>
      <w:r w:rsidR="003A6528">
        <w:t>́</w:t>
      </w:r>
      <w:r w:rsidRPr="00B87C35">
        <w:t>ченицы</w:t>
      </w:r>
      <w:proofErr w:type="spellEnd"/>
      <w:r w:rsidRPr="00B87C35">
        <w:t xml:space="preserve">, </w:t>
      </w:r>
      <w:proofErr w:type="spellStart"/>
      <w:r w:rsidRPr="00B87C35">
        <w:t>схимона</w:t>
      </w:r>
      <w:r w:rsidR="003A6528">
        <w:t>́</w:t>
      </w:r>
      <w:r w:rsidRPr="00B87C35">
        <w:t>си</w:t>
      </w:r>
      <w:proofErr w:type="spellEnd"/>
      <w:r w:rsidRPr="00B87C35">
        <w:t xml:space="preserve"> </w:t>
      </w:r>
      <w:proofErr w:type="spellStart"/>
      <w:r w:rsidRPr="00B87C35">
        <w:t>во</w:t>
      </w:r>
      <w:r w:rsidR="003A6528">
        <w:t>́</w:t>
      </w:r>
      <w:r w:rsidRPr="00B87C35">
        <w:t>ини</w:t>
      </w:r>
      <w:proofErr w:type="spellEnd"/>
      <w:r w:rsidRPr="00B87C35">
        <w:t xml:space="preserve"> </w:t>
      </w:r>
      <w:proofErr w:type="spellStart"/>
      <w:r w:rsidRPr="00B87C35">
        <w:t>прехва</w:t>
      </w:r>
      <w:r w:rsidR="003A6528">
        <w:t>́</w:t>
      </w:r>
      <w:r w:rsidRPr="00B87C35">
        <w:t>льнии</w:t>
      </w:r>
      <w:proofErr w:type="spellEnd"/>
      <w:r w:rsidRPr="00B87C35">
        <w:t xml:space="preserve">, </w:t>
      </w:r>
      <w:proofErr w:type="spellStart"/>
      <w:r w:rsidRPr="00B87C35">
        <w:t>зако</w:t>
      </w:r>
      <w:r w:rsidR="003A6528">
        <w:t>́</w:t>
      </w:r>
      <w:r w:rsidRPr="00B87C35">
        <w:t>нно</w:t>
      </w:r>
      <w:proofErr w:type="spellEnd"/>
      <w:r w:rsidRPr="00B87C35">
        <w:t xml:space="preserve"> </w:t>
      </w:r>
      <w:proofErr w:type="spellStart"/>
      <w:r w:rsidRPr="00B87C35">
        <w:t>бо</w:t>
      </w:r>
      <w:proofErr w:type="spellEnd"/>
      <w:r w:rsidRPr="00B87C35">
        <w:t xml:space="preserve"> </w:t>
      </w:r>
      <w:proofErr w:type="spellStart"/>
      <w:r w:rsidRPr="00B87C35">
        <w:t>пострада</w:t>
      </w:r>
      <w:r w:rsidR="003A6528">
        <w:t>́</w:t>
      </w:r>
      <w:r w:rsidRPr="00B87C35">
        <w:t>вше</w:t>
      </w:r>
      <w:proofErr w:type="spellEnd"/>
      <w:r w:rsidRPr="00B87C35">
        <w:t xml:space="preserve">, </w:t>
      </w:r>
      <w:proofErr w:type="spellStart"/>
      <w:r w:rsidRPr="00B87C35">
        <w:t>венца</w:t>
      </w:r>
      <w:r w:rsidR="003A6528">
        <w:t>́</w:t>
      </w:r>
      <w:r w:rsidRPr="00B87C35">
        <w:t>ми</w:t>
      </w:r>
      <w:proofErr w:type="spellEnd"/>
      <w:r w:rsidRPr="00B87C35">
        <w:t xml:space="preserve"> </w:t>
      </w:r>
      <w:proofErr w:type="spellStart"/>
      <w:r w:rsidRPr="00B87C35">
        <w:t>нетле</w:t>
      </w:r>
      <w:r w:rsidR="003A6528">
        <w:t>́</w:t>
      </w:r>
      <w:r w:rsidRPr="00B87C35">
        <w:t>нными</w:t>
      </w:r>
      <w:proofErr w:type="spellEnd"/>
      <w:r w:rsidRPr="00B87C35">
        <w:t xml:space="preserve"> от </w:t>
      </w:r>
      <w:proofErr w:type="spellStart"/>
      <w:r w:rsidRPr="00B87C35">
        <w:t>Бо</w:t>
      </w:r>
      <w:r w:rsidR="003A6528">
        <w:t>́</w:t>
      </w:r>
      <w:r w:rsidRPr="00B87C35">
        <w:t>га</w:t>
      </w:r>
      <w:proofErr w:type="spellEnd"/>
      <w:r w:rsidRPr="00B87C35">
        <w:t xml:space="preserve"> </w:t>
      </w:r>
      <w:proofErr w:type="spellStart"/>
      <w:r w:rsidRPr="00B87C35">
        <w:t>венча</w:t>
      </w:r>
      <w:r w:rsidR="003A6528">
        <w:t>́</w:t>
      </w:r>
      <w:r w:rsidRPr="00B87C35">
        <w:t>стеся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r w:rsidRPr="00DC7A3D">
        <w:rPr>
          <w:rStyle w:val="nbtservred"/>
        </w:rPr>
        <w:t>К</w:t>
      </w:r>
      <w:r w:rsidRPr="00B87C35">
        <w:t xml:space="preserve">рест </w:t>
      </w:r>
      <w:proofErr w:type="spellStart"/>
      <w:r w:rsidRPr="00B87C35">
        <w:t>Христо</w:t>
      </w:r>
      <w:r w:rsidR="003A6528">
        <w:t>́</w:t>
      </w:r>
      <w:r w:rsidRPr="00B87C35">
        <w:t>в</w:t>
      </w:r>
      <w:proofErr w:type="spellEnd"/>
      <w:r w:rsidRPr="00B87C35">
        <w:t xml:space="preserve">, </w:t>
      </w:r>
      <w:proofErr w:type="spellStart"/>
      <w:r w:rsidRPr="00B87C35">
        <w:t>я</w:t>
      </w:r>
      <w:r w:rsidR="003A6528">
        <w:t>́</w:t>
      </w:r>
      <w:r w:rsidRPr="00B87C35">
        <w:t>ко</w:t>
      </w:r>
      <w:proofErr w:type="spellEnd"/>
      <w:r w:rsidRPr="00B87C35">
        <w:t xml:space="preserve"> </w:t>
      </w:r>
      <w:proofErr w:type="spellStart"/>
      <w:r w:rsidRPr="00B87C35">
        <w:t>Ору</w:t>
      </w:r>
      <w:r w:rsidR="003A6528">
        <w:t>́</w:t>
      </w:r>
      <w:r w:rsidRPr="00B87C35">
        <w:t>жие</w:t>
      </w:r>
      <w:proofErr w:type="spellEnd"/>
      <w:r w:rsidRPr="00B87C35">
        <w:t xml:space="preserve"> </w:t>
      </w:r>
      <w:proofErr w:type="spellStart"/>
      <w:r w:rsidRPr="00B87C35">
        <w:t>непобеди</w:t>
      </w:r>
      <w:r w:rsidR="003A6528">
        <w:t>́</w:t>
      </w:r>
      <w:r w:rsidRPr="00B87C35">
        <w:t>мое</w:t>
      </w:r>
      <w:proofErr w:type="spellEnd"/>
      <w:r w:rsidRPr="00B87C35">
        <w:t xml:space="preserve">, </w:t>
      </w:r>
      <w:proofErr w:type="spellStart"/>
      <w:r w:rsidRPr="00B87C35">
        <w:t>взе</w:t>
      </w:r>
      <w:r w:rsidR="003A6528">
        <w:t>́</w:t>
      </w:r>
      <w:r w:rsidRPr="00B87C35">
        <w:t>мше</w:t>
      </w:r>
      <w:proofErr w:type="spellEnd"/>
      <w:r w:rsidRPr="00B87C35">
        <w:t xml:space="preserve">, </w:t>
      </w:r>
      <w:proofErr w:type="spellStart"/>
      <w:r w:rsidRPr="00B87C35">
        <w:t>си</w:t>
      </w:r>
      <w:r w:rsidR="003A6528">
        <w:t>́</w:t>
      </w:r>
      <w:r w:rsidRPr="00B87C35">
        <w:t>лу</w:t>
      </w:r>
      <w:proofErr w:type="spellEnd"/>
      <w:r w:rsidRPr="00B87C35">
        <w:t xml:space="preserve"> </w:t>
      </w:r>
      <w:proofErr w:type="spellStart"/>
      <w:r w:rsidRPr="00B87C35">
        <w:t>диа</w:t>
      </w:r>
      <w:r w:rsidR="003A6528">
        <w:t>́</w:t>
      </w:r>
      <w:r w:rsidRPr="00B87C35">
        <w:t>волю</w:t>
      </w:r>
      <w:proofErr w:type="spellEnd"/>
      <w:r w:rsidRPr="00B87C35">
        <w:t xml:space="preserve"> </w:t>
      </w:r>
      <w:proofErr w:type="spellStart"/>
      <w:r w:rsidRPr="00B87C35">
        <w:t>упраздни</w:t>
      </w:r>
      <w:r w:rsidR="003A6528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3A6528">
        <w:t>́</w:t>
      </w:r>
      <w:r w:rsidRPr="00B87C35">
        <w:t xml:space="preserve"> и, венцы</w:t>
      </w:r>
      <w:r w:rsidR="003A6528">
        <w:t>́</w:t>
      </w:r>
      <w:r w:rsidRPr="00B87C35">
        <w:t xml:space="preserve"> </w:t>
      </w:r>
      <w:proofErr w:type="spellStart"/>
      <w:r w:rsidRPr="00B87C35">
        <w:t>Небе</w:t>
      </w:r>
      <w:r w:rsidR="003A6528">
        <w:t>́</w:t>
      </w:r>
      <w:r w:rsidRPr="00B87C35">
        <w:t>сныя</w:t>
      </w:r>
      <w:proofErr w:type="spellEnd"/>
      <w:r w:rsidRPr="00B87C35">
        <w:t xml:space="preserve"> </w:t>
      </w:r>
      <w:proofErr w:type="spellStart"/>
      <w:r w:rsidRPr="00B87C35">
        <w:t>прие</w:t>
      </w:r>
      <w:r w:rsidR="003A6528">
        <w:t>́</w:t>
      </w:r>
      <w:r w:rsidRPr="00B87C35">
        <w:t>мше</w:t>
      </w:r>
      <w:proofErr w:type="spellEnd"/>
      <w:r w:rsidRPr="00B87C35">
        <w:t xml:space="preserve">, </w:t>
      </w:r>
      <w:proofErr w:type="spellStart"/>
      <w:r w:rsidRPr="00B87C35">
        <w:t>предста</w:t>
      </w:r>
      <w:r w:rsidR="003A6528">
        <w:t>́</w:t>
      </w:r>
      <w:r w:rsidRPr="00B87C35">
        <w:t>телие</w:t>
      </w:r>
      <w:proofErr w:type="spellEnd"/>
      <w:r w:rsidRPr="00B87C35">
        <w:t xml:space="preserve"> </w:t>
      </w:r>
      <w:proofErr w:type="spellStart"/>
      <w:r w:rsidRPr="00B87C35">
        <w:t>кре</w:t>
      </w:r>
      <w:r w:rsidR="003A6528">
        <w:t>́</w:t>
      </w:r>
      <w:r w:rsidRPr="00B87C35">
        <w:t>пцыи</w:t>
      </w:r>
      <w:proofErr w:type="spellEnd"/>
      <w:r w:rsidRPr="00B87C35">
        <w:t xml:space="preserve"> нам </w:t>
      </w:r>
      <w:proofErr w:type="spellStart"/>
      <w:r w:rsidRPr="00B87C35">
        <w:t>яви</w:t>
      </w:r>
      <w:r w:rsidR="003A6528">
        <w:t>́</w:t>
      </w:r>
      <w:r w:rsidRPr="00B87C35">
        <w:t>лися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3A6528">
        <w:t>́</w:t>
      </w:r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667E00">
        <w:rPr>
          <w:rStyle w:val="nbtservred"/>
        </w:rPr>
        <w:t>Богоро</w:t>
      </w:r>
      <w:r w:rsidR="003A6528">
        <w:rPr>
          <w:rStyle w:val="nbtservred"/>
        </w:rPr>
        <w:t>́</w:t>
      </w:r>
      <w:r w:rsidRPr="00667E00">
        <w:rPr>
          <w:rStyle w:val="nbtservred"/>
        </w:rPr>
        <w:t>дичен</w:t>
      </w:r>
      <w:proofErr w:type="spellEnd"/>
      <w:r w:rsidRPr="00667E00">
        <w:rPr>
          <w:rStyle w:val="nbtservred"/>
        </w:rPr>
        <w:t>: П</w:t>
      </w:r>
      <w:r w:rsidRPr="00B87C35">
        <w:t>огуби</w:t>
      </w:r>
      <w:r w:rsidR="003A6528">
        <w:t>́</w:t>
      </w:r>
      <w:r w:rsidRPr="00B87C35">
        <w:t xml:space="preserve"> </w:t>
      </w:r>
      <w:proofErr w:type="spellStart"/>
      <w:r w:rsidRPr="00B87C35">
        <w:t>наве</w:t>
      </w:r>
      <w:r w:rsidR="003A6528">
        <w:t>́</w:t>
      </w:r>
      <w:r w:rsidRPr="00B87C35">
        <w:t>ты</w:t>
      </w:r>
      <w:proofErr w:type="spellEnd"/>
      <w:r w:rsidRPr="00B87C35">
        <w:t xml:space="preserve"> </w:t>
      </w:r>
      <w:proofErr w:type="spellStart"/>
      <w:r w:rsidRPr="00B87C35">
        <w:t>вра</w:t>
      </w:r>
      <w:r w:rsidR="003A6528">
        <w:t>́</w:t>
      </w:r>
      <w:r w:rsidRPr="00B87C35">
        <w:t>жия</w:t>
      </w:r>
      <w:proofErr w:type="spellEnd"/>
      <w:r w:rsidRPr="00B87C35">
        <w:t xml:space="preserve">, </w:t>
      </w:r>
      <w:proofErr w:type="spellStart"/>
      <w:r w:rsidRPr="00B87C35">
        <w:t>я</w:t>
      </w:r>
      <w:r w:rsidR="003A6528">
        <w:t>́</w:t>
      </w:r>
      <w:r w:rsidRPr="00B87C35">
        <w:t>же</w:t>
      </w:r>
      <w:proofErr w:type="spellEnd"/>
      <w:r w:rsidRPr="00B87C35">
        <w:t xml:space="preserve"> на </w:t>
      </w:r>
      <w:proofErr w:type="spellStart"/>
      <w:r w:rsidRPr="00B87C35">
        <w:t>ны</w:t>
      </w:r>
      <w:proofErr w:type="spellEnd"/>
      <w:r w:rsidRPr="00B87C35">
        <w:t xml:space="preserve"> </w:t>
      </w:r>
      <w:proofErr w:type="spellStart"/>
      <w:r w:rsidRPr="00B87C35">
        <w:t>воздвиза</w:t>
      </w:r>
      <w:r w:rsidR="003A6528">
        <w:t>́</w:t>
      </w:r>
      <w:r w:rsidRPr="00B87C35">
        <w:t>емыя</w:t>
      </w:r>
      <w:proofErr w:type="spellEnd"/>
      <w:r w:rsidRPr="00B87C35">
        <w:t xml:space="preserve">, и </w:t>
      </w:r>
      <w:proofErr w:type="spellStart"/>
      <w:r w:rsidRPr="00B87C35">
        <w:t>ра</w:t>
      </w:r>
      <w:r w:rsidR="003A6528">
        <w:t>́</w:t>
      </w:r>
      <w:r w:rsidRPr="00B87C35">
        <w:t>дости</w:t>
      </w:r>
      <w:proofErr w:type="spellEnd"/>
      <w:r w:rsidRPr="00B87C35">
        <w:t xml:space="preserve"> </w:t>
      </w:r>
      <w:proofErr w:type="spellStart"/>
      <w:r w:rsidRPr="00B87C35">
        <w:t>испо</w:t>
      </w:r>
      <w:r w:rsidR="003A6528">
        <w:t>́</w:t>
      </w:r>
      <w:r w:rsidRPr="00B87C35">
        <w:t>лни</w:t>
      </w:r>
      <w:proofErr w:type="spellEnd"/>
      <w:r w:rsidRPr="00B87C35">
        <w:t xml:space="preserve"> </w:t>
      </w:r>
      <w:proofErr w:type="spellStart"/>
      <w:r w:rsidRPr="00B87C35">
        <w:t>упова</w:t>
      </w:r>
      <w:r w:rsidR="003A6528">
        <w:t>́</w:t>
      </w:r>
      <w:r w:rsidRPr="00B87C35">
        <w:t>ющих</w:t>
      </w:r>
      <w:proofErr w:type="spellEnd"/>
      <w:r w:rsidRPr="00B87C35">
        <w:t xml:space="preserve"> на </w:t>
      </w:r>
      <w:proofErr w:type="spellStart"/>
      <w:r w:rsidRPr="00B87C35">
        <w:t>Тя</w:t>
      </w:r>
      <w:proofErr w:type="spellEnd"/>
      <w:r w:rsidRPr="00B87C35">
        <w:t xml:space="preserve">, </w:t>
      </w:r>
      <w:proofErr w:type="spellStart"/>
      <w:r w:rsidRPr="00B87C35">
        <w:t>Ма</w:t>
      </w:r>
      <w:r w:rsidR="003A6528">
        <w:t>́</w:t>
      </w:r>
      <w:r w:rsidRPr="00B87C35">
        <w:t>ти</w:t>
      </w:r>
      <w:proofErr w:type="spellEnd"/>
      <w:r w:rsidRPr="00B87C35">
        <w:t xml:space="preserve"> </w:t>
      </w:r>
      <w:proofErr w:type="spellStart"/>
      <w:r w:rsidRPr="00B87C35">
        <w:t>Бо</w:t>
      </w:r>
      <w:r w:rsidR="003A6528">
        <w:t>́</w:t>
      </w:r>
      <w:r w:rsidRPr="00B87C35">
        <w:t>га</w:t>
      </w:r>
      <w:proofErr w:type="spellEnd"/>
      <w:r w:rsidRPr="00B87C35">
        <w:t xml:space="preserve"> </w:t>
      </w:r>
      <w:proofErr w:type="spellStart"/>
      <w:r w:rsidRPr="00B87C35">
        <w:t>Вы</w:t>
      </w:r>
      <w:r w:rsidR="003A6528">
        <w:t>́</w:t>
      </w:r>
      <w:r w:rsidRPr="00B87C35">
        <w:t>шняго</w:t>
      </w:r>
      <w:proofErr w:type="spellEnd"/>
      <w:r w:rsidRPr="00B87C35">
        <w:t xml:space="preserve">, да </w:t>
      </w:r>
      <w:proofErr w:type="spellStart"/>
      <w:r w:rsidRPr="00B87C35">
        <w:t>вси</w:t>
      </w:r>
      <w:proofErr w:type="spellEnd"/>
      <w:r w:rsidRPr="00B87C35">
        <w:t xml:space="preserve"> </w:t>
      </w:r>
      <w:proofErr w:type="spellStart"/>
      <w:r w:rsidRPr="00B87C35">
        <w:t>усе</w:t>
      </w:r>
      <w:r w:rsidR="003A6528">
        <w:t>́</w:t>
      </w:r>
      <w:r w:rsidRPr="00B87C35">
        <w:t>рдно</w:t>
      </w:r>
      <w:proofErr w:type="spellEnd"/>
      <w:r w:rsidRPr="00B87C35">
        <w:t xml:space="preserve"> </w:t>
      </w:r>
      <w:proofErr w:type="spellStart"/>
      <w:r w:rsidRPr="00B87C35">
        <w:t>заступле</w:t>
      </w:r>
      <w:r w:rsidR="003A6528">
        <w:t>́</w:t>
      </w:r>
      <w:r w:rsidRPr="00B87C35">
        <w:t>ние</w:t>
      </w:r>
      <w:proofErr w:type="spellEnd"/>
      <w:r w:rsidRPr="00B87C35">
        <w:t xml:space="preserve"> Твое</w:t>
      </w:r>
      <w:r w:rsidR="003A6528">
        <w:t>́</w:t>
      </w:r>
      <w:r w:rsidRPr="00B87C35">
        <w:t xml:space="preserve"> </w:t>
      </w:r>
      <w:proofErr w:type="spellStart"/>
      <w:r w:rsidRPr="00B87C35">
        <w:t>сла</w:t>
      </w:r>
      <w:r w:rsidR="003A6528">
        <w:t>́</w:t>
      </w:r>
      <w:r w:rsidRPr="00B87C35">
        <w:t>вим</w:t>
      </w:r>
      <w:proofErr w:type="spellEnd"/>
      <w:r w:rsidRPr="00B87C35">
        <w:t>.</w:t>
      </w:r>
    </w:p>
    <w:p w:rsidR="00B87C35" w:rsidRPr="00B87C35" w:rsidRDefault="00B87C35" w:rsidP="00667E00">
      <w:pPr>
        <w:pStyle w:val="nbtservheadred"/>
      </w:pPr>
      <w:proofErr w:type="spellStart"/>
      <w:r w:rsidRPr="00B87C35">
        <w:t>Свети</w:t>
      </w:r>
      <w:r w:rsidR="003A6528">
        <w:t>́</w:t>
      </w:r>
      <w:r w:rsidRPr="00B87C35">
        <w:t>лен</w:t>
      </w:r>
      <w:proofErr w:type="spellEnd"/>
      <w:r w:rsidRPr="00B87C35">
        <w:t>.</w:t>
      </w:r>
    </w:p>
    <w:p w:rsidR="00B87C35" w:rsidRPr="00B87C35" w:rsidRDefault="00B87C35" w:rsidP="00667E00">
      <w:pPr>
        <w:pStyle w:val="nbtservpodoben"/>
      </w:pPr>
      <w:proofErr w:type="spellStart"/>
      <w:r w:rsidRPr="00667E00">
        <w:rPr>
          <w:rStyle w:val="nbtservred"/>
        </w:rPr>
        <w:t>Подо</w:t>
      </w:r>
      <w:r w:rsidR="003A6528">
        <w:rPr>
          <w:rStyle w:val="nbtservred"/>
          <w:rFonts w:cs="Times New Roman"/>
        </w:rPr>
        <w:t>́</w:t>
      </w:r>
      <w:r w:rsidRPr="00667E00">
        <w:rPr>
          <w:rStyle w:val="nbtservred"/>
        </w:rPr>
        <w:t>бен</w:t>
      </w:r>
      <w:proofErr w:type="spellEnd"/>
      <w:r w:rsidRPr="00667E00">
        <w:rPr>
          <w:rStyle w:val="nbtservred"/>
        </w:rPr>
        <w:t xml:space="preserve">: </w:t>
      </w:r>
      <w:proofErr w:type="spellStart"/>
      <w:r w:rsidRPr="00667E00">
        <w:rPr>
          <w:rStyle w:val="nbtservred"/>
        </w:rPr>
        <w:t>Д</w:t>
      </w:r>
      <w:r w:rsidRPr="00B87C35">
        <w:t>у</w:t>
      </w:r>
      <w:r w:rsidR="003A6528">
        <w:rPr>
          <w:rFonts w:cs="Times New Roman"/>
        </w:rPr>
        <w:t>́</w:t>
      </w:r>
      <w:r w:rsidRPr="00B87C35">
        <w:t>хом</w:t>
      </w:r>
      <w:proofErr w:type="spellEnd"/>
      <w:r w:rsidRPr="00B87C35">
        <w:t xml:space="preserve"> во </w:t>
      </w:r>
      <w:proofErr w:type="spellStart"/>
      <w:r w:rsidRPr="00B87C35">
        <w:t>святи</w:t>
      </w:r>
      <w:r w:rsidR="003A6528">
        <w:rPr>
          <w:rFonts w:cs="Times New Roman"/>
        </w:rPr>
        <w:t>́</w:t>
      </w:r>
      <w:r w:rsidRPr="00B87C35">
        <w:t>лищи</w:t>
      </w:r>
      <w:proofErr w:type="spellEnd"/>
      <w:r w:rsidRPr="00B87C35">
        <w:t>: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В</w:t>
      </w:r>
      <w:r w:rsidRPr="00B87C35">
        <w:t>ооружи</w:t>
      </w:r>
      <w:r w:rsidR="003A6528">
        <w:t>́</w:t>
      </w:r>
      <w:r w:rsidRPr="00B87C35">
        <w:t>вшеся</w:t>
      </w:r>
      <w:proofErr w:type="spellEnd"/>
      <w:r w:rsidRPr="00B87C35">
        <w:t xml:space="preserve"> во </w:t>
      </w:r>
      <w:proofErr w:type="spellStart"/>
      <w:r w:rsidRPr="00B87C35">
        <w:t>всеору</w:t>
      </w:r>
      <w:r w:rsidR="003A6528">
        <w:t>́</w:t>
      </w:r>
      <w:r w:rsidRPr="00B87C35">
        <w:t>жие</w:t>
      </w:r>
      <w:proofErr w:type="spellEnd"/>
      <w:r w:rsidRPr="00B87C35">
        <w:t xml:space="preserve"> </w:t>
      </w:r>
      <w:proofErr w:type="spellStart"/>
      <w:r w:rsidRPr="00B87C35">
        <w:t>доброде</w:t>
      </w:r>
      <w:r w:rsidR="003A6528">
        <w:t>́</w:t>
      </w:r>
      <w:r w:rsidRPr="00B87C35">
        <w:t>телей</w:t>
      </w:r>
      <w:proofErr w:type="spellEnd"/>
      <w:r w:rsidRPr="00B87C35">
        <w:t xml:space="preserve"> </w:t>
      </w:r>
      <w:proofErr w:type="spellStart"/>
      <w:r w:rsidRPr="00B87C35">
        <w:t>Христо</w:t>
      </w:r>
      <w:r w:rsidR="003A6528">
        <w:t>́</w:t>
      </w:r>
      <w:r w:rsidRPr="00B87C35">
        <w:t>вых</w:t>
      </w:r>
      <w:proofErr w:type="spellEnd"/>
      <w:r w:rsidRPr="00B87C35">
        <w:t xml:space="preserve">, </w:t>
      </w:r>
      <w:proofErr w:type="spellStart"/>
      <w:r w:rsidRPr="00B87C35">
        <w:t>свети</w:t>
      </w:r>
      <w:r w:rsidR="003A6528">
        <w:t>́</w:t>
      </w:r>
      <w:r w:rsidRPr="00B87C35">
        <w:t>льницы</w:t>
      </w:r>
      <w:proofErr w:type="spellEnd"/>
      <w:r w:rsidRPr="00B87C35">
        <w:t xml:space="preserve"> </w:t>
      </w:r>
      <w:proofErr w:type="spellStart"/>
      <w:r w:rsidRPr="00B87C35">
        <w:t>ми</w:t>
      </w:r>
      <w:r w:rsidR="003A6528">
        <w:t>́</w:t>
      </w:r>
      <w:r w:rsidRPr="00B87C35">
        <w:t>ру</w:t>
      </w:r>
      <w:proofErr w:type="spellEnd"/>
      <w:r w:rsidRPr="00B87C35">
        <w:t xml:space="preserve"> </w:t>
      </w:r>
      <w:proofErr w:type="spellStart"/>
      <w:r w:rsidRPr="00B87C35">
        <w:t>яви</w:t>
      </w:r>
      <w:r w:rsidR="003A6528">
        <w:t>́</w:t>
      </w:r>
      <w:r w:rsidRPr="00B87C35">
        <w:t>стеся</w:t>
      </w:r>
      <w:proofErr w:type="spellEnd"/>
      <w:r w:rsidRPr="00B87C35">
        <w:t xml:space="preserve"> и, </w:t>
      </w:r>
      <w:proofErr w:type="spellStart"/>
      <w:r w:rsidRPr="00B87C35">
        <w:t>ополче</w:t>
      </w:r>
      <w:r w:rsidR="003A6528">
        <w:t>́</w:t>
      </w:r>
      <w:r w:rsidRPr="00B87C35">
        <w:t>ния</w:t>
      </w:r>
      <w:proofErr w:type="spellEnd"/>
      <w:r w:rsidRPr="00B87C35">
        <w:t xml:space="preserve"> </w:t>
      </w:r>
      <w:proofErr w:type="spellStart"/>
      <w:r w:rsidRPr="00B87C35">
        <w:t>вра</w:t>
      </w:r>
      <w:r w:rsidR="003A6528">
        <w:t>́</w:t>
      </w:r>
      <w:r w:rsidRPr="00B87C35">
        <w:t>жия</w:t>
      </w:r>
      <w:proofErr w:type="spellEnd"/>
      <w:r w:rsidRPr="00B87C35">
        <w:t xml:space="preserve"> </w:t>
      </w:r>
      <w:proofErr w:type="spellStart"/>
      <w:r w:rsidRPr="00B87C35">
        <w:t>низложи</w:t>
      </w:r>
      <w:r w:rsidR="003A6528">
        <w:t>́</w:t>
      </w:r>
      <w:r w:rsidRPr="00B87C35">
        <w:t>вше</w:t>
      </w:r>
      <w:proofErr w:type="spellEnd"/>
      <w:r w:rsidRPr="00B87C35">
        <w:t>, венцы</w:t>
      </w:r>
      <w:r w:rsidR="003A6528">
        <w:t>́</w:t>
      </w:r>
      <w:r w:rsidRPr="00B87C35">
        <w:t xml:space="preserve"> </w:t>
      </w:r>
      <w:proofErr w:type="spellStart"/>
      <w:r w:rsidRPr="00B87C35">
        <w:t>нетле</w:t>
      </w:r>
      <w:r w:rsidR="003A6528">
        <w:t>́</w:t>
      </w:r>
      <w:r w:rsidRPr="00B87C35">
        <w:t>нныя</w:t>
      </w:r>
      <w:proofErr w:type="spellEnd"/>
      <w:r w:rsidRPr="00B87C35">
        <w:t xml:space="preserve"> </w:t>
      </w:r>
      <w:proofErr w:type="spellStart"/>
      <w:r w:rsidRPr="00B87C35">
        <w:t>прия</w:t>
      </w:r>
      <w:r w:rsidR="003A6528">
        <w:t>́</w:t>
      </w:r>
      <w:r w:rsidRPr="00B87C35">
        <w:t>сте</w:t>
      </w:r>
      <w:proofErr w:type="spellEnd"/>
      <w:r w:rsidRPr="00B87C35">
        <w:t xml:space="preserve">, </w:t>
      </w:r>
      <w:proofErr w:type="spellStart"/>
      <w:r w:rsidRPr="00B87C35">
        <w:t>преподобному</w:t>
      </w:r>
      <w:r w:rsidR="003A6528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Христо</w:t>
      </w:r>
      <w:r w:rsidR="003A6528">
        <w:t>́</w:t>
      </w:r>
      <w:r w:rsidRPr="00B87C35">
        <w:t>ви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3A6528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3A6528">
        <w:t>́</w:t>
      </w:r>
      <w:r w:rsidRPr="00B87C35">
        <w:t>е</w:t>
      </w:r>
      <w:proofErr w:type="spellEnd"/>
      <w:r w:rsidRPr="00B87C35">
        <w:t xml:space="preserve">, </w:t>
      </w:r>
      <w:proofErr w:type="spellStart"/>
      <w:r w:rsidRPr="00B87C35">
        <w:t>терпеливоду</w:t>
      </w:r>
      <w:r w:rsidR="003A6528">
        <w:t>́</w:t>
      </w:r>
      <w:r w:rsidRPr="00B87C35">
        <w:t>шнии</w:t>
      </w:r>
      <w:proofErr w:type="spellEnd"/>
      <w:r w:rsidRPr="00B87C35">
        <w:t>.</w:t>
      </w:r>
    </w:p>
    <w:p w:rsidR="00B87C35" w:rsidRPr="00B87C35" w:rsidRDefault="00B87C35" w:rsidP="00667E00">
      <w:pPr>
        <w:pStyle w:val="nbtservheadred"/>
      </w:pPr>
      <w:proofErr w:type="spellStart"/>
      <w:r w:rsidRPr="00B87C35">
        <w:t>Сла</w:t>
      </w:r>
      <w:r w:rsidR="003A6528">
        <w:t>́</w:t>
      </w:r>
      <w:r w:rsidRPr="00B87C35">
        <w:t>ва</w:t>
      </w:r>
      <w:proofErr w:type="spellEnd"/>
      <w:r w:rsidRPr="00B87C35">
        <w:t xml:space="preserve">, и </w:t>
      </w:r>
      <w:proofErr w:type="spellStart"/>
      <w:r w:rsidRPr="00B87C35">
        <w:t>ны</w:t>
      </w:r>
      <w:r w:rsidR="003A6528">
        <w:t>́</w:t>
      </w:r>
      <w:r w:rsidRPr="00B87C35">
        <w:t>не</w:t>
      </w:r>
      <w:proofErr w:type="spellEnd"/>
      <w:r w:rsidRPr="00B87C35">
        <w:t xml:space="preserve">, </w:t>
      </w:r>
      <w:proofErr w:type="spellStart"/>
      <w:r w:rsidRPr="00B87C35">
        <w:t>Богоро</w:t>
      </w:r>
      <w:r w:rsidR="003A6528">
        <w:t>́</w:t>
      </w:r>
      <w:r w:rsidRPr="00B87C35">
        <w:t>дичен</w:t>
      </w:r>
      <w:proofErr w:type="spellEnd"/>
      <w:r w:rsidRPr="00B87C35">
        <w:t>:</w:t>
      </w:r>
    </w:p>
    <w:p w:rsidR="00B87C35" w:rsidRPr="00B87C35" w:rsidRDefault="00B87C35" w:rsidP="00B87C35">
      <w:pPr>
        <w:pStyle w:val="nbtservbasic"/>
      </w:pPr>
      <w:r w:rsidRPr="00DC7A3D">
        <w:rPr>
          <w:rStyle w:val="nbtservred"/>
        </w:rPr>
        <w:t>Н</w:t>
      </w:r>
      <w:r w:rsidRPr="00B87C35">
        <w:t>изложи</w:t>
      </w:r>
      <w:r w:rsidR="003A6528">
        <w:t>́</w:t>
      </w:r>
      <w:r w:rsidRPr="00B87C35">
        <w:t xml:space="preserve"> </w:t>
      </w:r>
      <w:proofErr w:type="spellStart"/>
      <w:r w:rsidRPr="00B87C35">
        <w:t>Влады</w:t>
      </w:r>
      <w:r w:rsidR="003A6528">
        <w:t>́</w:t>
      </w:r>
      <w:r w:rsidRPr="00B87C35">
        <w:t>чице</w:t>
      </w:r>
      <w:proofErr w:type="spellEnd"/>
      <w:r w:rsidRPr="00B87C35">
        <w:t xml:space="preserve">, </w:t>
      </w:r>
      <w:proofErr w:type="spellStart"/>
      <w:r w:rsidRPr="00B87C35">
        <w:t>враго</w:t>
      </w:r>
      <w:r w:rsidR="003A6528">
        <w:t>́</w:t>
      </w:r>
      <w:r w:rsidRPr="00B87C35">
        <w:t>в</w:t>
      </w:r>
      <w:proofErr w:type="spellEnd"/>
      <w:r w:rsidRPr="00B87C35">
        <w:t xml:space="preserve"> </w:t>
      </w:r>
      <w:proofErr w:type="spellStart"/>
      <w:r w:rsidRPr="00B87C35">
        <w:t>на</w:t>
      </w:r>
      <w:r w:rsidR="003A6528">
        <w:t>́</w:t>
      </w:r>
      <w:r w:rsidRPr="00B87C35">
        <w:t>ших</w:t>
      </w:r>
      <w:proofErr w:type="spellEnd"/>
      <w:r w:rsidRPr="00B87C35">
        <w:t xml:space="preserve"> </w:t>
      </w:r>
      <w:proofErr w:type="spellStart"/>
      <w:r w:rsidRPr="00B87C35">
        <w:t>шата</w:t>
      </w:r>
      <w:r w:rsidR="003A6528">
        <w:t>́</w:t>
      </w:r>
      <w:r w:rsidRPr="00B87C35">
        <w:t>ния</w:t>
      </w:r>
      <w:proofErr w:type="spellEnd"/>
      <w:r w:rsidRPr="00B87C35">
        <w:t xml:space="preserve">, </w:t>
      </w:r>
      <w:proofErr w:type="spellStart"/>
      <w:r w:rsidRPr="00B87C35">
        <w:t>Тя</w:t>
      </w:r>
      <w:proofErr w:type="spellEnd"/>
      <w:r w:rsidRPr="00B87C35">
        <w:t xml:space="preserve"> </w:t>
      </w:r>
      <w:proofErr w:type="spellStart"/>
      <w:r w:rsidRPr="00B87C35">
        <w:t>бо</w:t>
      </w:r>
      <w:proofErr w:type="spellEnd"/>
      <w:r w:rsidRPr="00B87C35">
        <w:t xml:space="preserve"> </w:t>
      </w:r>
      <w:proofErr w:type="spellStart"/>
      <w:r w:rsidRPr="00B87C35">
        <w:t>еди</w:t>
      </w:r>
      <w:r w:rsidR="003A6528">
        <w:t>́</w:t>
      </w:r>
      <w:r w:rsidRPr="00B87C35">
        <w:t>ну</w:t>
      </w:r>
      <w:proofErr w:type="spellEnd"/>
      <w:r w:rsidRPr="00B87C35">
        <w:t xml:space="preserve"> </w:t>
      </w:r>
      <w:proofErr w:type="spellStart"/>
      <w:r w:rsidRPr="00B87C35">
        <w:t>и</w:t>
      </w:r>
      <w:r w:rsidR="003A6528">
        <w:t>́</w:t>
      </w:r>
      <w:r w:rsidRPr="00B87C35">
        <w:t>мамы</w:t>
      </w:r>
      <w:proofErr w:type="spellEnd"/>
      <w:r w:rsidRPr="00B87C35">
        <w:t xml:space="preserve"> </w:t>
      </w:r>
      <w:proofErr w:type="spellStart"/>
      <w:r w:rsidRPr="00B87C35">
        <w:t>Предста</w:t>
      </w:r>
      <w:r w:rsidR="003A6528">
        <w:t>́</w:t>
      </w:r>
      <w:r w:rsidRPr="00B87C35">
        <w:t>тельницу</w:t>
      </w:r>
      <w:proofErr w:type="spellEnd"/>
      <w:r w:rsidRPr="00B87C35">
        <w:t xml:space="preserve">, и </w:t>
      </w:r>
      <w:proofErr w:type="spellStart"/>
      <w:r w:rsidRPr="00B87C35">
        <w:t>Наде</w:t>
      </w:r>
      <w:r w:rsidR="003A6528">
        <w:t>́</w:t>
      </w:r>
      <w:r w:rsidRPr="00B87C35">
        <w:t>жду</w:t>
      </w:r>
      <w:proofErr w:type="spellEnd"/>
      <w:r w:rsidRPr="00B87C35">
        <w:t xml:space="preserve"> и </w:t>
      </w:r>
      <w:proofErr w:type="spellStart"/>
      <w:r w:rsidRPr="00B87C35">
        <w:t>По</w:t>
      </w:r>
      <w:r w:rsidR="003A6528">
        <w:t>́</w:t>
      </w:r>
      <w:r w:rsidRPr="00B87C35">
        <w:t>мощь</w:t>
      </w:r>
      <w:proofErr w:type="spellEnd"/>
      <w:r w:rsidRPr="00B87C35">
        <w:t xml:space="preserve"> </w:t>
      </w:r>
      <w:proofErr w:type="spellStart"/>
      <w:r w:rsidRPr="00B87C35">
        <w:t>кре</w:t>
      </w:r>
      <w:r w:rsidR="003A6528">
        <w:t>́</w:t>
      </w:r>
      <w:r w:rsidRPr="00B87C35">
        <w:t>пкую</w:t>
      </w:r>
      <w:proofErr w:type="spellEnd"/>
      <w:r w:rsidRPr="00B87C35">
        <w:t>. Ты нас соблюди</w:t>
      </w:r>
      <w:r w:rsidR="003A6528">
        <w:t>́</w:t>
      </w:r>
      <w:r w:rsidRPr="00B87C35">
        <w:t xml:space="preserve">, </w:t>
      </w:r>
      <w:proofErr w:type="spellStart"/>
      <w:r w:rsidRPr="00B87C35">
        <w:t>Пречи</w:t>
      </w:r>
      <w:r w:rsidR="003A6528">
        <w:t>́</w:t>
      </w:r>
      <w:r w:rsidRPr="00B87C35">
        <w:t>стая</w:t>
      </w:r>
      <w:proofErr w:type="spellEnd"/>
      <w:r w:rsidRPr="00B87C35">
        <w:t xml:space="preserve">, </w:t>
      </w:r>
      <w:proofErr w:type="spellStart"/>
      <w:r w:rsidRPr="00B87C35">
        <w:t>вся</w:t>
      </w:r>
      <w:r w:rsidR="003A6528">
        <w:t>́</w:t>
      </w:r>
      <w:r w:rsidRPr="00B87C35">
        <w:t>каго</w:t>
      </w:r>
      <w:proofErr w:type="spellEnd"/>
      <w:r w:rsidRPr="00B87C35">
        <w:t xml:space="preserve"> </w:t>
      </w:r>
      <w:proofErr w:type="spellStart"/>
      <w:r w:rsidRPr="00B87C35">
        <w:t>наве</w:t>
      </w:r>
      <w:r w:rsidR="003A6528">
        <w:t>́</w:t>
      </w:r>
      <w:r w:rsidRPr="00B87C35">
        <w:t>та</w:t>
      </w:r>
      <w:proofErr w:type="spellEnd"/>
      <w:r w:rsidRPr="00B87C35">
        <w:t xml:space="preserve"> </w:t>
      </w:r>
      <w:proofErr w:type="spellStart"/>
      <w:r w:rsidRPr="00B87C35">
        <w:t>вра</w:t>
      </w:r>
      <w:r w:rsidR="003A6528">
        <w:t>́</w:t>
      </w:r>
      <w:r w:rsidRPr="00B87C35">
        <w:t>жия</w:t>
      </w:r>
      <w:proofErr w:type="spellEnd"/>
      <w:r w:rsidRPr="00B87C35">
        <w:t xml:space="preserve"> нас </w:t>
      </w:r>
      <w:proofErr w:type="spellStart"/>
      <w:r w:rsidRPr="00B87C35">
        <w:t>избавля</w:t>
      </w:r>
      <w:r w:rsidR="003A6528">
        <w:t>́</w:t>
      </w:r>
      <w:r w:rsidRPr="00B87C35">
        <w:t>ющи</w:t>
      </w:r>
      <w:proofErr w:type="spellEnd"/>
      <w:r w:rsidRPr="00B87C35">
        <w:t>.</w:t>
      </w:r>
    </w:p>
    <w:p w:rsidR="00B87C35" w:rsidRPr="00B87C35" w:rsidRDefault="00B87C35" w:rsidP="00667E00">
      <w:pPr>
        <w:pStyle w:val="nbtservheadred"/>
      </w:pPr>
      <w:r w:rsidRPr="00B87C35">
        <w:t xml:space="preserve">На </w:t>
      </w:r>
      <w:proofErr w:type="spellStart"/>
      <w:r w:rsidRPr="00B87C35">
        <w:t>хвали</w:t>
      </w:r>
      <w:r w:rsidR="003A6528">
        <w:t>́</w:t>
      </w:r>
      <w:r w:rsidRPr="00B87C35">
        <w:t>тех</w:t>
      </w:r>
      <w:proofErr w:type="spellEnd"/>
      <w:r w:rsidRPr="00B87C35">
        <w:t xml:space="preserve"> </w:t>
      </w:r>
      <w:proofErr w:type="spellStart"/>
      <w:r w:rsidRPr="00B87C35">
        <w:t>стихи</w:t>
      </w:r>
      <w:r w:rsidR="003A6528">
        <w:t>́</w:t>
      </w:r>
      <w:r w:rsidRPr="00B87C35">
        <w:t>ры</w:t>
      </w:r>
      <w:proofErr w:type="spellEnd"/>
      <w:r w:rsidRPr="00B87C35">
        <w:t>, глас 4.</w:t>
      </w:r>
    </w:p>
    <w:p w:rsidR="00B87C35" w:rsidRPr="00B87C35" w:rsidRDefault="00B87C35" w:rsidP="00667E00">
      <w:pPr>
        <w:pStyle w:val="nbtservpodoben"/>
      </w:pPr>
      <w:proofErr w:type="spellStart"/>
      <w:r w:rsidRPr="00667E00">
        <w:rPr>
          <w:rStyle w:val="nbtservred"/>
        </w:rPr>
        <w:t>Подо</w:t>
      </w:r>
      <w:r w:rsidR="003A6528">
        <w:rPr>
          <w:rStyle w:val="nbtservred"/>
          <w:rFonts w:cs="Times New Roman"/>
        </w:rPr>
        <w:t>́</w:t>
      </w:r>
      <w:r w:rsidRPr="00667E00">
        <w:rPr>
          <w:rStyle w:val="nbtservred"/>
        </w:rPr>
        <w:t>бен</w:t>
      </w:r>
      <w:proofErr w:type="spellEnd"/>
      <w:r w:rsidRPr="00667E00">
        <w:rPr>
          <w:rStyle w:val="nbtservred"/>
        </w:rPr>
        <w:t xml:space="preserve">: </w:t>
      </w:r>
      <w:proofErr w:type="spellStart"/>
      <w:r w:rsidRPr="00667E00">
        <w:rPr>
          <w:rStyle w:val="nbtservred"/>
        </w:rPr>
        <w:t>Я</w:t>
      </w:r>
      <w:r w:rsidR="003A6528">
        <w:rPr>
          <w:rStyle w:val="nbtservred"/>
          <w:rFonts w:cs="Times New Roman"/>
        </w:rPr>
        <w:t>́</w:t>
      </w:r>
      <w:r w:rsidRPr="00B87C35">
        <w:t>ко</w:t>
      </w:r>
      <w:proofErr w:type="spellEnd"/>
      <w:r w:rsidRPr="00B87C35">
        <w:t xml:space="preserve"> </w:t>
      </w:r>
      <w:proofErr w:type="spellStart"/>
      <w:r w:rsidRPr="00B87C35">
        <w:t>до</w:t>
      </w:r>
      <w:r w:rsidR="003A6528">
        <w:rPr>
          <w:rFonts w:cs="Times New Roman"/>
        </w:rPr>
        <w:t>́</w:t>
      </w:r>
      <w:r w:rsidRPr="00B87C35">
        <w:t>бля</w:t>
      </w:r>
      <w:proofErr w:type="spellEnd"/>
      <w:r w:rsidRPr="00B87C35">
        <w:t>:</w:t>
      </w:r>
    </w:p>
    <w:p w:rsidR="00B87C35" w:rsidRPr="00B87C35" w:rsidRDefault="00B87C35" w:rsidP="00B87C35">
      <w:pPr>
        <w:pStyle w:val="nbtservbasic"/>
      </w:pPr>
      <w:r w:rsidRPr="00DC7A3D">
        <w:rPr>
          <w:rStyle w:val="nbtservred"/>
        </w:rPr>
        <w:t>Ч</w:t>
      </w:r>
      <w:r w:rsidRPr="00B87C35">
        <w:t>естна</w:t>
      </w:r>
      <w:r w:rsidR="003A6528">
        <w:t>́</w:t>
      </w:r>
      <w:r w:rsidRPr="00B87C35">
        <w:t xml:space="preserve"> смерть </w:t>
      </w:r>
      <w:proofErr w:type="spellStart"/>
      <w:r w:rsidRPr="00B87C35">
        <w:t>святы</w:t>
      </w:r>
      <w:r w:rsidR="003A6528">
        <w:t>́</w:t>
      </w:r>
      <w:r w:rsidRPr="00B87C35">
        <w:t>х</w:t>
      </w:r>
      <w:proofErr w:type="spellEnd"/>
      <w:r w:rsidRPr="00B87C35">
        <w:t xml:space="preserve"> </w:t>
      </w:r>
      <w:proofErr w:type="spellStart"/>
      <w:r w:rsidRPr="00B87C35">
        <w:t>Твои</w:t>
      </w:r>
      <w:r w:rsidR="003A6528">
        <w:t>́</w:t>
      </w:r>
      <w:r w:rsidRPr="00B87C35">
        <w:t>х</w:t>
      </w:r>
      <w:proofErr w:type="spellEnd"/>
      <w:r w:rsidRPr="00B87C35">
        <w:t xml:space="preserve">, </w:t>
      </w:r>
      <w:proofErr w:type="spellStart"/>
      <w:proofErr w:type="gramStart"/>
      <w:r w:rsidRPr="00B87C35">
        <w:t>Го</w:t>
      </w:r>
      <w:r w:rsidR="003A6528">
        <w:t>́</w:t>
      </w:r>
      <w:r w:rsidRPr="00B87C35">
        <w:t>споди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преподобному</w:t>
      </w:r>
      <w:r w:rsidR="003A6528">
        <w:t>́</w:t>
      </w:r>
      <w:r w:rsidRPr="00B87C35">
        <w:t>ченик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3A6528">
        <w:t>́</w:t>
      </w:r>
      <w:r w:rsidRPr="00B87C35">
        <w:t>ндра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3A6528">
        <w:t>́</w:t>
      </w:r>
      <w:r w:rsidRPr="00B87C35">
        <w:t>я</w:t>
      </w:r>
      <w:proofErr w:type="spellEnd"/>
      <w:r w:rsidRPr="00B87C35">
        <w:t xml:space="preserve">,/ </w:t>
      </w:r>
      <w:proofErr w:type="spellStart"/>
      <w:r w:rsidRPr="00B87C35">
        <w:t>упова</w:t>
      </w:r>
      <w:r w:rsidR="003A6528">
        <w:t>́</w:t>
      </w:r>
      <w:r w:rsidRPr="00B87C35">
        <w:t>ние</w:t>
      </w:r>
      <w:proofErr w:type="spellEnd"/>
      <w:r w:rsidRPr="00B87C35">
        <w:t xml:space="preserve"> </w:t>
      </w:r>
      <w:proofErr w:type="spellStart"/>
      <w:r w:rsidRPr="00B87C35">
        <w:t>бо</w:t>
      </w:r>
      <w:proofErr w:type="spellEnd"/>
      <w:r w:rsidRPr="00B87C35">
        <w:t xml:space="preserve"> </w:t>
      </w:r>
      <w:proofErr w:type="spellStart"/>
      <w:r w:rsidRPr="00B87C35">
        <w:t>тве</w:t>
      </w:r>
      <w:r w:rsidR="003A6528">
        <w:t>́</w:t>
      </w:r>
      <w:r w:rsidRPr="00B87C35">
        <w:t>рдо</w:t>
      </w:r>
      <w:proofErr w:type="spellEnd"/>
      <w:r w:rsidRPr="00B87C35">
        <w:t xml:space="preserve"> </w:t>
      </w:r>
      <w:proofErr w:type="spellStart"/>
      <w:r w:rsidRPr="00B87C35">
        <w:t>иму</w:t>
      </w:r>
      <w:r w:rsidR="003A6528">
        <w:t>́</w:t>
      </w:r>
      <w:r w:rsidRPr="00B87C35">
        <w:t>ще</w:t>
      </w:r>
      <w:proofErr w:type="spellEnd"/>
      <w:r w:rsidRPr="00B87C35">
        <w:t xml:space="preserve">,/ по </w:t>
      </w:r>
      <w:proofErr w:type="spellStart"/>
      <w:r w:rsidRPr="00B87C35">
        <w:t>за</w:t>
      </w:r>
      <w:r w:rsidR="003A6528">
        <w:t>́</w:t>
      </w:r>
      <w:r w:rsidRPr="00B87C35">
        <w:t>поведи</w:t>
      </w:r>
      <w:proofErr w:type="spellEnd"/>
      <w:r w:rsidRPr="00B87C35">
        <w:t xml:space="preserve"> </w:t>
      </w:r>
      <w:proofErr w:type="spellStart"/>
      <w:r w:rsidRPr="00B87C35">
        <w:t>Твое</w:t>
      </w:r>
      <w:r w:rsidR="003A6528">
        <w:t>́</w:t>
      </w:r>
      <w:r w:rsidRPr="00B87C35">
        <w:t>й</w:t>
      </w:r>
      <w:proofErr w:type="spellEnd"/>
      <w:r w:rsidRPr="00B87C35">
        <w:t xml:space="preserve"> кровь за </w:t>
      </w:r>
      <w:proofErr w:type="spellStart"/>
      <w:r w:rsidRPr="00B87C35">
        <w:t>дру</w:t>
      </w:r>
      <w:r w:rsidR="003A6528">
        <w:t>́</w:t>
      </w:r>
      <w:r w:rsidRPr="00B87C35">
        <w:t>ги</w:t>
      </w:r>
      <w:proofErr w:type="spellEnd"/>
      <w:r w:rsidRPr="00B87C35">
        <w:t xml:space="preserve"> своя</w:t>
      </w:r>
      <w:r w:rsidR="003A6528">
        <w:t>́</w:t>
      </w:r>
      <w:r w:rsidRPr="00B87C35">
        <w:t xml:space="preserve"> </w:t>
      </w:r>
      <w:proofErr w:type="spellStart"/>
      <w:r w:rsidRPr="00B87C35">
        <w:t>пролия</w:t>
      </w:r>
      <w:r w:rsidR="003A6528">
        <w:t>́</w:t>
      </w:r>
      <w:r w:rsidRPr="00B87C35">
        <w:t>ша</w:t>
      </w:r>
      <w:proofErr w:type="spellEnd"/>
      <w:r w:rsidRPr="00B87C35">
        <w:t>/ и полки</w:t>
      </w:r>
      <w:r w:rsidR="003A6528">
        <w:t>́</w:t>
      </w:r>
      <w:r w:rsidRPr="00B87C35">
        <w:t xml:space="preserve"> </w:t>
      </w:r>
      <w:proofErr w:type="spellStart"/>
      <w:r w:rsidRPr="00B87C35">
        <w:t>сопроти</w:t>
      </w:r>
      <w:r w:rsidR="003A6528">
        <w:t>́</w:t>
      </w:r>
      <w:r w:rsidRPr="00B87C35">
        <w:t>вных</w:t>
      </w:r>
      <w:proofErr w:type="spellEnd"/>
      <w:r w:rsidRPr="00B87C35">
        <w:t xml:space="preserve"> на </w:t>
      </w:r>
      <w:proofErr w:type="spellStart"/>
      <w:r w:rsidRPr="00B87C35">
        <w:t>по</w:t>
      </w:r>
      <w:r w:rsidR="003A6528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Кулико</w:t>
      </w:r>
      <w:r w:rsidR="003A6528">
        <w:t>́</w:t>
      </w:r>
      <w:r w:rsidRPr="00B87C35">
        <w:t>ве</w:t>
      </w:r>
      <w:proofErr w:type="spellEnd"/>
      <w:r w:rsidRPr="00B87C35">
        <w:t xml:space="preserve"> вспять </w:t>
      </w:r>
      <w:proofErr w:type="spellStart"/>
      <w:r w:rsidRPr="00B87C35">
        <w:t>обрати</w:t>
      </w:r>
      <w:r w:rsidR="003A6528">
        <w:t>́</w:t>
      </w:r>
      <w:r w:rsidRPr="00B87C35">
        <w:t>ша</w:t>
      </w:r>
      <w:proofErr w:type="spellEnd"/>
      <w:r w:rsidRPr="00B87C35">
        <w:t>./ Сего</w:t>
      </w:r>
      <w:r w:rsidR="003A6528">
        <w:t>́</w:t>
      </w:r>
      <w:r w:rsidRPr="00B87C35">
        <w:t xml:space="preserve"> </w:t>
      </w:r>
      <w:proofErr w:type="spellStart"/>
      <w:r w:rsidRPr="00B87C35">
        <w:t>ра</w:t>
      </w:r>
      <w:r w:rsidR="003A6528">
        <w:t>́</w:t>
      </w:r>
      <w:r w:rsidRPr="00B87C35">
        <w:t>ди</w:t>
      </w:r>
      <w:proofErr w:type="spellEnd"/>
      <w:r w:rsidRPr="00B87C35">
        <w:t xml:space="preserve"> венцы</w:t>
      </w:r>
      <w:r w:rsidR="003A6528">
        <w:t>́</w:t>
      </w:r>
      <w:r w:rsidRPr="00B87C35">
        <w:t xml:space="preserve"> </w:t>
      </w:r>
      <w:proofErr w:type="spellStart"/>
      <w:r w:rsidRPr="00B87C35">
        <w:t>нетле</w:t>
      </w:r>
      <w:r w:rsidR="003A6528">
        <w:t>́</w:t>
      </w:r>
      <w:r w:rsidRPr="00B87C35">
        <w:t>нныя</w:t>
      </w:r>
      <w:proofErr w:type="spellEnd"/>
      <w:r w:rsidRPr="00B87C35">
        <w:t xml:space="preserve"> </w:t>
      </w:r>
      <w:proofErr w:type="spellStart"/>
      <w:r w:rsidRPr="00B87C35">
        <w:t>прия</w:t>
      </w:r>
      <w:r w:rsidR="003A6528">
        <w:t>́</w:t>
      </w:r>
      <w:r w:rsidRPr="00B87C35">
        <w:t>ша</w:t>
      </w:r>
      <w:proofErr w:type="spellEnd"/>
      <w:r w:rsidRPr="00B87C35">
        <w:t>/</w:t>
      </w:r>
      <w:r w:rsidR="003B57CC">
        <w:t>/</w:t>
      </w:r>
      <w:r w:rsidRPr="00B87C35">
        <w:t xml:space="preserve"> и </w:t>
      </w:r>
      <w:proofErr w:type="spellStart"/>
      <w:r w:rsidRPr="00B87C35">
        <w:t>мо</w:t>
      </w:r>
      <w:r w:rsidR="003A6528">
        <w:t>́</w:t>
      </w:r>
      <w:r w:rsidRPr="00B87C35">
        <w:t>лятся</w:t>
      </w:r>
      <w:proofErr w:type="spellEnd"/>
      <w:r w:rsidRPr="00B87C35">
        <w:t xml:space="preserve"> о </w:t>
      </w:r>
      <w:proofErr w:type="spellStart"/>
      <w:r w:rsidRPr="00B87C35">
        <w:t>душа</w:t>
      </w:r>
      <w:r w:rsidR="003A6528">
        <w:t>́</w:t>
      </w:r>
      <w:r w:rsidRPr="00B87C35">
        <w:t>х</w:t>
      </w:r>
      <w:proofErr w:type="spellEnd"/>
      <w:r w:rsidRPr="00B87C35">
        <w:t xml:space="preserve"> </w:t>
      </w:r>
      <w:proofErr w:type="spellStart"/>
      <w:r w:rsidRPr="00B87C35">
        <w:t>на</w:t>
      </w:r>
      <w:r w:rsidR="003A6528">
        <w:t>́</w:t>
      </w:r>
      <w:r w:rsidRPr="00B87C35">
        <w:t>ших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П</w:t>
      </w:r>
      <w:r w:rsidRPr="00B87C35">
        <w:t>рииди</w:t>
      </w:r>
      <w:r w:rsidR="003A6528">
        <w:t>́</w:t>
      </w:r>
      <w:r w:rsidRPr="00B87C35">
        <w:t>те</w:t>
      </w:r>
      <w:proofErr w:type="spellEnd"/>
      <w:r w:rsidRPr="00B87C35">
        <w:t xml:space="preserve">, </w:t>
      </w:r>
      <w:proofErr w:type="spellStart"/>
      <w:r w:rsidRPr="00B87C35">
        <w:t>правосла</w:t>
      </w:r>
      <w:r w:rsidR="003A6528">
        <w:t>́</w:t>
      </w:r>
      <w:r w:rsidRPr="00B87C35">
        <w:t>внии</w:t>
      </w:r>
      <w:proofErr w:type="spellEnd"/>
      <w:r w:rsidRPr="00B87C35">
        <w:t xml:space="preserve"> </w:t>
      </w:r>
      <w:proofErr w:type="spellStart"/>
      <w:proofErr w:type="gramStart"/>
      <w:r w:rsidRPr="00B87C35">
        <w:t>лю</w:t>
      </w:r>
      <w:r w:rsidR="003A6528">
        <w:t>́</w:t>
      </w:r>
      <w:r w:rsidRPr="00B87C35">
        <w:t>дие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святы</w:t>
      </w:r>
      <w:r w:rsidR="003A6528">
        <w:t>́</w:t>
      </w:r>
      <w:r w:rsidRPr="00B87C35">
        <w:t>х</w:t>
      </w:r>
      <w:proofErr w:type="spellEnd"/>
      <w:r w:rsidRPr="00B87C35">
        <w:t xml:space="preserve"> </w:t>
      </w:r>
      <w:proofErr w:type="spellStart"/>
      <w:r w:rsidRPr="00B87C35">
        <w:t>преподобному</w:t>
      </w:r>
      <w:r w:rsidR="003A6528">
        <w:t>́</w:t>
      </w:r>
      <w:r w:rsidRPr="00B87C35">
        <w:t>ченик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3A6528">
        <w:t>́</w:t>
      </w:r>
      <w:r w:rsidRPr="00B87C35">
        <w:t>ндра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3A6528">
        <w:t>́</w:t>
      </w:r>
      <w:r w:rsidRPr="00B87C35">
        <w:t>я</w:t>
      </w:r>
      <w:proofErr w:type="spellEnd"/>
      <w:r w:rsidRPr="00B87C35">
        <w:t xml:space="preserve">/ </w:t>
      </w:r>
      <w:proofErr w:type="spellStart"/>
      <w:r w:rsidRPr="00B87C35">
        <w:t>всечестну</w:t>
      </w:r>
      <w:r w:rsidR="003A6528">
        <w:t>́</w:t>
      </w:r>
      <w:r w:rsidRPr="00B87C35">
        <w:t>ю</w:t>
      </w:r>
      <w:proofErr w:type="spellEnd"/>
      <w:r w:rsidRPr="00B87C35">
        <w:t xml:space="preserve"> </w:t>
      </w:r>
      <w:proofErr w:type="spellStart"/>
      <w:r w:rsidRPr="00B87C35">
        <w:t>па</w:t>
      </w:r>
      <w:r w:rsidR="003A6528">
        <w:t>́</w:t>
      </w:r>
      <w:r w:rsidRPr="00B87C35">
        <w:t>мять</w:t>
      </w:r>
      <w:proofErr w:type="spellEnd"/>
      <w:r w:rsidRPr="00B87C35">
        <w:t xml:space="preserve"> днесь </w:t>
      </w:r>
      <w:proofErr w:type="spellStart"/>
      <w:r w:rsidRPr="00B87C35">
        <w:t>почти</w:t>
      </w:r>
      <w:r w:rsidR="003A6528">
        <w:t>́</w:t>
      </w:r>
      <w:r w:rsidRPr="00B87C35">
        <w:t>м</w:t>
      </w:r>
      <w:proofErr w:type="spellEnd"/>
      <w:r w:rsidRPr="00B87C35">
        <w:t xml:space="preserve">,/ </w:t>
      </w:r>
      <w:proofErr w:type="spellStart"/>
      <w:r w:rsidRPr="00B87C35">
        <w:t>и</w:t>
      </w:r>
      <w:r w:rsidR="003A6528">
        <w:t>́</w:t>
      </w:r>
      <w:r w:rsidRPr="00B87C35">
        <w:t>же</w:t>
      </w:r>
      <w:proofErr w:type="spellEnd"/>
      <w:r w:rsidRPr="00B87C35">
        <w:t>, брон</w:t>
      </w:r>
      <w:r w:rsidRPr="00550463">
        <w:t>и</w:t>
      </w:r>
      <w:r w:rsidR="00D654E8" w:rsidRPr="00550463">
        <w:t>́</w:t>
      </w:r>
      <w:r w:rsidRPr="00B87C35">
        <w:t xml:space="preserve"> </w:t>
      </w:r>
      <w:proofErr w:type="spellStart"/>
      <w:r w:rsidRPr="00B87C35">
        <w:t>во</w:t>
      </w:r>
      <w:r w:rsidRPr="00B150AB">
        <w:t>и</w:t>
      </w:r>
      <w:r w:rsidR="00E0323B" w:rsidRPr="00B150AB">
        <w:t>́</w:t>
      </w:r>
      <w:r w:rsidRPr="00B87C35">
        <w:t>нския</w:t>
      </w:r>
      <w:proofErr w:type="spellEnd"/>
      <w:r w:rsidRPr="00B87C35">
        <w:t xml:space="preserve"> </w:t>
      </w:r>
      <w:proofErr w:type="spellStart"/>
      <w:r w:rsidRPr="00B87C35">
        <w:t>схи</w:t>
      </w:r>
      <w:r w:rsidR="003A6528">
        <w:t>́</w:t>
      </w:r>
      <w:r w:rsidRPr="00B87C35">
        <w:t>мою</w:t>
      </w:r>
      <w:proofErr w:type="spellEnd"/>
      <w:r w:rsidRPr="00B87C35">
        <w:t xml:space="preserve"> </w:t>
      </w:r>
      <w:proofErr w:type="spellStart"/>
      <w:r w:rsidRPr="00B87C35">
        <w:t>покры</w:t>
      </w:r>
      <w:r w:rsidR="003A6528">
        <w:t>́</w:t>
      </w:r>
      <w:r w:rsidRPr="00B87C35">
        <w:t>вше</w:t>
      </w:r>
      <w:proofErr w:type="spellEnd"/>
      <w:r w:rsidRPr="00B87C35">
        <w:t xml:space="preserve">,/ на </w:t>
      </w:r>
      <w:proofErr w:type="spellStart"/>
      <w:r w:rsidRPr="00B87C35">
        <w:t>по</w:t>
      </w:r>
      <w:r w:rsidR="003A6528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бра</w:t>
      </w:r>
      <w:r w:rsidR="003A6528">
        <w:t>́</w:t>
      </w:r>
      <w:r w:rsidRPr="00B87C35">
        <w:t>ни</w:t>
      </w:r>
      <w:proofErr w:type="spellEnd"/>
      <w:r w:rsidRPr="00B87C35">
        <w:t xml:space="preserve"> </w:t>
      </w:r>
      <w:proofErr w:type="spellStart"/>
      <w:r w:rsidRPr="00B87C35">
        <w:t>си</w:t>
      </w:r>
      <w:r w:rsidR="003A6528">
        <w:t>́</w:t>
      </w:r>
      <w:r w:rsidRPr="00B87C35">
        <w:t>лу</w:t>
      </w:r>
      <w:proofErr w:type="spellEnd"/>
      <w:r w:rsidRPr="00B87C35">
        <w:t xml:space="preserve"> </w:t>
      </w:r>
      <w:proofErr w:type="spellStart"/>
      <w:r w:rsidRPr="00B87C35">
        <w:t>Бо</w:t>
      </w:r>
      <w:r w:rsidR="003A6528">
        <w:t>́</w:t>
      </w:r>
      <w:r w:rsidRPr="00B87C35">
        <w:t>жию</w:t>
      </w:r>
      <w:proofErr w:type="spellEnd"/>
      <w:r w:rsidRPr="00B87C35">
        <w:t xml:space="preserve"> </w:t>
      </w:r>
      <w:proofErr w:type="spellStart"/>
      <w:r w:rsidRPr="00B87C35">
        <w:t>яви</w:t>
      </w:r>
      <w:r w:rsidR="003A6528">
        <w:t>́</w:t>
      </w:r>
      <w:r w:rsidRPr="00B87C35">
        <w:t>ша</w:t>
      </w:r>
      <w:proofErr w:type="spellEnd"/>
      <w:r w:rsidRPr="00B87C35">
        <w:t xml:space="preserve">./ </w:t>
      </w:r>
      <w:proofErr w:type="spellStart"/>
      <w:r w:rsidRPr="00B87C35">
        <w:lastRenderedPageBreak/>
        <w:t>Те</w:t>
      </w:r>
      <w:r w:rsidR="003A6528">
        <w:t>́</w:t>
      </w:r>
      <w:r w:rsidRPr="00B87C35">
        <w:t>мже</w:t>
      </w:r>
      <w:proofErr w:type="spellEnd"/>
      <w:r w:rsidRPr="00B87C35">
        <w:t>, венцы</w:t>
      </w:r>
      <w:r w:rsidR="003A6528">
        <w:t>́</w:t>
      </w:r>
      <w:r w:rsidRPr="00B87C35">
        <w:t xml:space="preserve"> </w:t>
      </w:r>
      <w:proofErr w:type="spellStart"/>
      <w:r w:rsidRPr="00B87C35">
        <w:t>побе</w:t>
      </w:r>
      <w:r w:rsidR="003A6528">
        <w:t>́</w:t>
      </w:r>
      <w:r w:rsidRPr="00B87C35">
        <w:t>дныя</w:t>
      </w:r>
      <w:proofErr w:type="spellEnd"/>
      <w:r w:rsidRPr="00B87C35">
        <w:t xml:space="preserve"> от Христа</w:t>
      </w:r>
      <w:r w:rsidR="003A6528">
        <w:t>́</w:t>
      </w:r>
      <w:r w:rsidRPr="00B87C35">
        <w:t xml:space="preserve"> </w:t>
      </w:r>
      <w:proofErr w:type="spellStart"/>
      <w:r w:rsidRPr="00B87C35">
        <w:t>Бо</w:t>
      </w:r>
      <w:r w:rsidR="003A6528">
        <w:t>́</w:t>
      </w:r>
      <w:r w:rsidRPr="00B87C35">
        <w:t>га</w:t>
      </w:r>
      <w:proofErr w:type="spellEnd"/>
      <w:r w:rsidRPr="00B87C35">
        <w:t xml:space="preserve"> </w:t>
      </w:r>
      <w:proofErr w:type="spellStart"/>
      <w:r w:rsidRPr="00B87C35">
        <w:t>прие</w:t>
      </w:r>
      <w:r w:rsidR="003A6528">
        <w:t>́</w:t>
      </w:r>
      <w:r w:rsidRPr="00B87C35">
        <w:t>мше</w:t>
      </w:r>
      <w:proofErr w:type="spellEnd"/>
      <w:r w:rsidRPr="00B87C35">
        <w:t>,/</w:t>
      </w:r>
      <w:r w:rsidR="00827F24">
        <w:t>/</w:t>
      </w:r>
      <w:r w:rsidRPr="00B87C35">
        <w:t xml:space="preserve"> </w:t>
      </w:r>
      <w:proofErr w:type="spellStart"/>
      <w:r w:rsidRPr="00B87C35">
        <w:t>мо</w:t>
      </w:r>
      <w:r w:rsidR="003A6528">
        <w:t>́</w:t>
      </w:r>
      <w:r w:rsidRPr="00B87C35">
        <w:t>лятся</w:t>
      </w:r>
      <w:proofErr w:type="spellEnd"/>
      <w:r w:rsidRPr="00B87C35">
        <w:t xml:space="preserve"> </w:t>
      </w:r>
      <w:proofErr w:type="spellStart"/>
      <w:r w:rsidRPr="00B87C35">
        <w:t>при</w:t>
      </w:r>
      <w:r w:rsidR="003A6528">
        <w:t>́</w:t>
      </w:r>
      <w:r w:rsidRPr="00B87C35">
        <w:t>сно</w:t>
      </w:r>
      <w:proofErr w:type="spellEnd"/>
      <w:r w:rsidRPr="00B87C35">
        <w:t xml:space="preserve"> о </w:t>
      </w:r>
      <w:proofErr w:type="spellStart"/>
      <w:r w:rsidRPr="00B87C35">
        <w:t>душа</w:t>
      </w:r>
      <w:r w:rsidR="003A6528">
        <w:t>́</w:t>
      </w:r>
      <w:r w:rsidRPr="00B87C35">
        <w:t>х</w:t>
      </w:r>
      <w:proofErr w:type="spellEnd"/>
      <w:r w:rsidRPr="00B87C35">
        <w:t xml:space="preserve"> </w:t>
      </w:r>
      <w:proofErr w:type="spellStart"/>
      <w:r w:rsidRPr="00B87C35">
        <w:t>на</w:t>
      </w:r>
      <w:r w:rsidR="003A6528">
        <w:t>́</w:t>
      </w:r>
      <w:r w:rsidRPr="00B87C35">
        <w:t>ших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proofErr w:type="spellStart"/>
      <w:r w:rsidRPr="00DC7A3D">
        <w:rPr>
          <w:rStyle w:val="nbtservred"/>
        </w:rPr>
        <w:t>Я</w:t>
      </w:r>
      <w:r w:rsidR="003A6528">
        <w:rPr>
          <w:rStyle w:val="nbtservred"/>
        </w:rPr>
        <w:t>́</w:t>
      </w:r>
      <w:r w:rsidRPr="00B87C35">
        <w:t>ко</w:t>
      </w:r>
      <w:proofErr w:type="spellEnd"/>
      <w:r w:rsidRPr="00B87C35">
        <w:t xml:space="preserve"> </w:t>
      </w:r>
      <w:proofErr w:type="spellStart"/>
      <w:r w:rsidRPr="00B87C35">
        <w:t>неугаси</w:t>
      </w:r>
      <w:r w:rsidR="003A6528">
        <w:t>́</w:t>
      </w:r>
      <w:r w:rsidRPr="00B87C35">
        <w:t>мая</w:t>
      </w:r>
      <w:proofErr w:type="spellEnd"/>
      <w:r w:rsidRPr="00B87C35">
        <w:t xml:space="preserve"> </w:t>
      </w:r>
      <w:proofErr w:type="spellStart"/>
      <w:r w:rsidRPr="00B87C35">
        <w:t>свети</w:t>
      </w:r>
      <w:r w:rsidR="003A6528">
        <w:t>́</w:t>
      </w:r>
      <w:r w:rsidRPr="00B87C35">
        <w:t>ла</w:t>
      </w:r>
      <w:proofErr w:type="spellEnd"/>
      <w:r w:rsidRPr="00B87C35">
        <w:t xml:space="preserve"> во </w:t>
      </w:r>
      <w:proofErr w:type="spellStart"/>
      <w:r w:rsidRPr="00B87C35">
        <w:t>Оте</w:t>
      </w:r>
      <w:r w:rsidR="003A6528">
        <w:t>́</w:t>
      </w:r>
      <w:r w:rsidRPr="00B87C35">
        <w:t>честве</w:t>
      </w:r>
      <w:proofErr w:type="spellEnd"/>
      <w:r w:rsidRPr="00B87C35">
        <w:t xml:space="preserve"> </w:t>
      </w:r>
      <w:proofErr w:type="spellStart"/>
      <w:proofErr w:type="gramStart"/>
      <w:r w:rsidRPr="00B87C35">
        <w:t>на</w:t>
      </w:r>
      <w:r w:rsidR="003A6528">
        <w:t>́</w:t>
      </w:r>
      <w:r w:rsidRPr="00B87C35">
        <w:t>шем</w:t>
      </w:r>
      <w:proofErr w:type="spellEnd"/>
      <w:r w:rsidRPr="00B87C35">
        <w:t>,/</w:t>
      </w:r>
      <w:proofErr w:type="gramEnd"/>
      <w:r w:rsidRPr="00B87C35">
        <w:t xml:space="preserve"> по </w:t>
      </w:r>
      <w:proofErr w:type="spellStart"/>
      <w:r w:rsidRPr="00B87C35">
        <w:t>сме</w:t>
      </w:r>
      <w:r w:rsidR="003A6528">
        <w:t>́</w:t>
      </w:r>
      <w:r w:rsidRPr="00B87C35">
        <w:t>рти</w:t>
      </w:r>
      <w:proofErr w:type="spellEnd"/>
      <w:r w:rsidRPr="00B87C35">
        <w:t xml:space="preserve"> </w:t>
      </w:r>
      <w:proofErr w:type="spellStart"/>
      <w:r w:rsidRPr="00B87C35">
        <w:t>сла</w:t>
      </w:r>
      <w:r w:rsidR="003A6528">
        <w:t>́</w:t>
      </w:r>
      <w:r w:rsidRPr="00B87C35">
        <w:t>вней</w:t>
      </w:r>
      <w:proofErr w:type="spellEnd"/>
      <w:r w:rsidRPr="00B87C35">
        <w:t xml:space="preserve"> </w:t>
      </w:r>
      <w:proofErr w:type="spellStart"/>
      <w:r w:rsidRPr="00B87C35">
        <w:t>сия</w:t>
      </w:r>
      <w:r w:rsidR="003A6528">
        <w:t>́</w:t>
      </w:r>
      <w:r w:rsidRPr="00B87C35">
        <w:t>ете</w:t>
      </w:r>
      <w:proofErr w:type="spellEnd"/>
      <w:r w:rsidRPr="00B87C35">
        <w:t xml:space="preserve">,/ </w:t>
      </w:r>
      <w:proofErr w:type="spellStart"/>
      <w:r w:rsidRPr="00B87C35">
        <w:t>преподобному</w:t>
      </w:r>
      <w:r w:rsidR="003A6528">
        <w:t>́</w:t>
      </w:r>
      <w:r w:rsidRPr="00B87C35">
        <w:t>ченицы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3A6528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3A6528">
        <w:t>́</w:t>
      </w:r>
      <w:r w:rsidRPr="00B87C35">
        <w:t>е</w:t>
      </w:r>
      <w:proofErr w:type="spellEnd"/>
      <w:r w:rsidRPr="00B87C35">
        <w:t xml:space="preserve">,/ </w:t>
      </w:r>
      <w:proofErr w:type="spellStart"/>
      <w:r w:rsidRPr="00B87C35">
        <w:t>по</w:t>
      </w:r>
      <w:r w:rsidR="003A6528">
        <w:t>́</w:t>
      </w:r>
      <w:r w:rsidRPr="00B87C35">
        <w:t>двигом</w:t>
      </w:r>
      <w:proofErr w:type="spellEnd"/>
      <w:r w:rsidRPr="00B87C35">
        <w:t xml:space="preserve"> </w:t>
      </w:r>
      <w:proofErr w:type="spellStart"/>
      <w:r w:rsidRPr="00B87C35">
        <w:t>бо</w:t>
      </w:r>
      <w:proofErr w:type="spellEnd"/>
      <w:r w:rsidRPr="00B87C35">
        <w:t xml:space="preserve"> </w:t>
      </w:r>
      <w:proofErr w:type="spellStart"/>
      <w:r w:rsidRPr="00B87C35">
        <w:t>до</w:t>
      </w:r>
      <w:r w:rsidR="003A6528">
        <w:t>́</w:t>
      </w:r>
      <w:r w:rsidRPr="00B87C35">
        <w:t>брым</w:t>
      </w:r>
      <w:proofErr w:type="spellEnd"/>
      <w:r w:rsidRPr="00B87C35">
        <w:t xml:space="preserve"> </w:t>
      </w:r>
      <w:proofErr w:type="spellStart"/>
      <w:r w:rsidRPr="00B87C35">
        <w:t>подви</w:t>
      </w:r>
      <w:r w:rsidR="003A6528">
        <w:t>́</w:t>
      </w:r>
      <w:r w:rsidRPr="00B87C35">
        <w:t>гшеся</w:t>
      </w:r>
      <w:proofErr w:type="spellEnd"/>
      <w:r w:rsidRPr="00B87C35">
        <w:t xml:space="preserve">,/ </w:t>
      </w:r>
      <w:proofErr w:type="spellStart"/>
      <w:r w:rsidRPr="00B87C35">
        <w:t>послуша</w:t>
      </w:r>
      <w:r w:rsidR="00C13F93">
        <w:t>́</w:t>
      </w:r>
      <w:r w:rsidRPr="00B87C35">
        <w:t>ние</w:t>
      </w:r>
      <w:proofErr w:type="spellEnd"/>
      <w:r w:rsidRPr="00B87C35">
        <w:t xml:space="preserve"> </w:t>
      </w:r>
      <w:proofErr w:type="spellStart"/>
      <w:r w:rsidRPr="00B87C35">
        <w:t>а</w:t>
      </w:r>
      <w:r w:rsidR="00C13F93">
        <w:t>́</w:t>
      </w:r>
      <w:r w:rsidRPr="00B87C35">
        <w:t>ввы</w:t>
      </w:r>
      <w:proofErr w:type="spellEnd"/>
      <w:r w:rsidRPr="00B87C35">
        <w:t xml:space="preserve"> </w:t>
      </w:r>
      <w:proofErr w:type="spellStart"/>
      <w:r w:rsidRPr="00B87C35">
        <w:t>Се</w:t>
      </w:r>
      <w:r w:rsidR="00C13F93">
        <w:t>́</w:t>
      </w:r>
      <w:r w:rsidRPr="00B87C35">
        <w:t>ргия</w:t>
      </w:r>
      <w:proofErr w:type="spellEnd"/>
      <w:r w:rsidRPr="00B87C35">
        <w:t xml:space="preserve"> </w:t>
      </w:r>
      <w:proofErr w:type="spellStart"/>
      <w:r w:rsidRPr="00B87C35">
        <w:t>испо</w:t>
      </w:r>
      <w:r w:rsidR="00C13F93">
        <w:t>́</w:t>
      </w:r>
      <w:r w:rsidRPr="00B87C35">
        <w:t>лнисте</w:t>
      </w:r>
      <w:proofErr w:type="spellEnd"/>
      <w:r w:rsidRPr="00B87C35">
        <w:t xml:space="preserve">/ и </w:t>
      </w:r>
      <w:proofErr w:type="spellStart"/>
      <w:r w:rsidRPr="00B87C35">
        <w:t>во</w:t>
      </w:r>
      <w:r w:rsidR="00C13F93">
        <w:t>́</w:t>
      </w:r>
      <w:r w:rsidRPr="00B87C35">
        <w:t>инство</w:t>
      </w:r>
      <w:proofErr w:type="spellEnd"/>
      <w:r w:rsidRPr="00B87C35">
        <w:t xml:space="preserve"> </w:t>
      </w:r>
      <w:proofErr w:type="spellStart"/>
      <w:r w:rsidRPr="00B87C35">
        <w:t>правосла</w:t>
      </w:r>
      <w:r w:rsidR="00C13F93">
        <w:t>́</w:t>
      </w:r>
      <w:r w:rsidRPr="00B87C35">
        <w:t>вное</w:t>
      </w:r>
      <w:proofErr w:type="spellEnd"/>
      <w:r w:rsidRPr="00B87C35">
        <w:t xml:space="preserve"> </w:t>
      </w:r>
      <w:proofErr w:type="spellStart"/>
      <w:r w:rsidRPr="00B87C35">
        <w:t>му</w:t>
      </w:r>
      <w:r w:rsidR="00C13F93">
        <w:t>́</w:t>
      </w:r>
      <w:r w:rsidRPr="00B87C35">
        <w:t>жественне</w:t>
      </w:r>
      <w:proofErr w:type="spellEnd"/>
      <w:r w:rsidRPr="00B87C35">
        <w:t xml:space="preserve"> на брань </w:t>
      </w:r>
      <w:proofErr w:type="spellStart"/>
      <w:r w:rsidRPr="00B87C35">
        <w:t>укрепи</w:t>
      </w:r>
      <w:r w:rsidR="00C13F93">
        <w:t>́</w:t>
      </w:r>
      <w:r w:rsidRPr="00B87C35">
        <w:t>сте</w:t>
      </w:r>
      <w:proofErr w:type="spellEnd"/>
      <w:r w:rsidRPr="00B87C35">
        <w:t xml:space="preserve">./ </w:t>
      </w:r>
      <w:proofErr w:type="spellStart"/>
      <w:r w:rsidRPr="00B87C35">
        <w:t>Те</w:t>
      </w:r>
      <w:r w:rsidR="00C13F93">
        <w:t>́</w:t>
      </w:r>
      <w:r w:rsidRPr="00B87C35">
        <w:t>мже</w:t>
      </w:r>
      <w:proofErr w:type="spellEnd"/>
      <w:r w:rsidRPr="00B87C35">
        <w:t xml:space="preserve">, </w:t>
      </w:r>
      <w:proofErr w:type="spellStart"/>
      <w:r w:rsidRPr="00B87C35">
        <w:t>дерзнове</w:t>
      </w:r>
      <w:r w:rsidR="00C13F93">
        <w:t>́</w:t>
      </w:r>
      <w:r w:rsidRPr="00B87C35">
        <w:t>ние</w:t>
      </w:r>
      <w:proofErr w:type="spellEnd"/>
      <w:r w:rsidRPr="00B87C35">
        <w:t xml:space="preserve"> ко Христу</w:t>
      </w:r>
      <w:r w:rsidR="00C13F93">
        <w:t>́</w:t>
      </w:r>
      <w:r w:rsidRPr="00B87C35">
        <w:t xml:space="preserve"> </w:t>
      </w:r>
      <w:proofErr w:type="spellStart"/>
      <w:r w:rsidRPr="00B87C35">
        <w:t>Бо</w:t>
      </w:r>
      <w:r w:rsidR="00C13F93">
        <w:t>́</w:t>
      </w:r>
      <w:r w:rsidRPr="00B87C35">
        <w:t>гу</w:t>
      </w:r>
      <w:proofErr w:type="spellEnd"/>
      <w:r w:rsidRPr="00B87C35">
        <w:t xml:space="preserve"> </w:t>
      </w:r>
      <w:proofErr w:type="spellStart"/>
      <w:r w:rsidRPr="00B87C35">
        <w:t>иму</w:t>
      </w:r>
      <w:r w:rsidR="00C13F93">
        <w:t>́</w:t>
      </w:r>
      <w:r w:rsidRPr="00B87C35">
        <w:t>ще</w:t>
      </w:r>
      <w:proofErr w:type="spellEnd"/>
      <w:r w:rsidRPr="00B87C35">
        <w:t>,/</w:t>
      </w:r>
      <w:r w:rsidR="00827F24">
        <w:t>/</w:t>
      </w:r>
      <w:r w:rsidRPr="00B87C35">
        <w:t xml:space="preserve"> </w:t>
      </w:r>
      <w:proofErr w:type="spellStart"/>
      <w:r w:rsidRPr="00B87C35">
        <w:t>моли</w:t>
      </w:r>
      <w:r w:rsidR="00C13F93">
        <w:t>́</w:t>
      </w:r>
      <w:r w:rsidRPr="00B87C35">
        <w:t>те</w:t>
      </w:r>
      <w:proofErr w:type="spellEnd"/>
      <w:r w:rsidRPr="00B87C35">
        <w:t xml:space="preserve"> </w:t>
      </w:r>
      <w:proofErr w:type="spellStart"/>
      <w:r w:rsidRPr="00B87C35">
        <w:t>поми</w:t>
      </w:r>
      <w:r w:rsidR="00C13F93">
        <w:t>́</w:t>
      </w:r>
      <w:r w:rsidRPr="00B87C35">
        <w:t>ловатися</w:t>
      </w:r>
      <w:proofErr w:type="spellEnd"/>
      <w:r w:rsidRPr="00B87C35">
        <w:t xml:space="preserve"> </w:t>
      </w:r>
      <w:proofErr w:type="spellStart"/>
      <w:r w:rsidRPr="00B87C35">
        <w:t>душа</w:t>
      </w:r>
      <w:r w:rsidR="00C13F93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на</w:t>
      </w:r>
      <w:r w:rsidR="00C13F93">
        <w:t>́</w:t>
      </w:r>
      <w:r w:rsidRPr="00B87C35">
        <w:t>шим</w:t>
      </w:r>
      <w:proofErr w:type="spellEnd"/>
      <w:r w:rsidRPr="00B87C35">
        <w:t>.</w:t>
      </w:r>
    </w:p>
    <w:p w:rsidR="00B87C35" w:rsidRPr="00B87C35" w:rsidRDefault="00B87C35" w:rsidP="00667E00">
      <w:pPr>
        <w:pStyle w:val="nbtservheadred"/>
      </w:pPr>
      <w:proofErr w:type="spellStart"/>
      <w:r w:rsidRPr="00B87C35">
        <w:t>Сла</w:t>
      </w:r>
      <w:r w:rsidR="00C13F93">
        <w:t>́</w:t>
      </w:r>
      <w:r w:rsidRPr="00B87C35">
        <w:t>ва</w:t>
      </w:r>
      <w:proofErr w:type="spellEnd"/>
      <w:r w:rsidRPr="00B87C35">
        <w:t>, глас 2:</w:t>
      </w:r>
    </w:p>
    <w:p w:rsidR="00B87C35" w:rsidRPr="00B87C35" w:rsidRDefault="00B87C35" w:rsidP="00B87C35">
      <w:pPr>
        <w:pStyle w:val="nbtservbasic"/>
      </w:pPr>
      <w:r w:rsidRPr="008A680D">
        <w:rPr>
          <w:rStyle w:val="nbtservred"/>
          <w:highlight w:val="green"/>
        </w:rPr>
        <w:t>О</w:t>
      </w:r>
      <w:r w:rsidRPr="008A680D">
        <w:rPr>
          <w:highlight w:val="green"/>
        </w:rPr>
        <w:t xml:space="preserve"> </w:t>
      </w:r>
      <w:proofErr w:type="spellStart"/>
      <w:r w:rsidRPr="008A680D">
        <w:rPr>
          <w:highlight w:val="green"/>
        </w:rPr>
        <w:t>п</w:t>
      </w:r>
      <w:r w:rsidRPr="00B87C35">
        <w:t>ресла</w:t>
      </w:r>
      <w:r w:rsidR="00C13F93">
        <w:t>́</w:t>
      </w:r>
      <w:r w:rsidRPr="00B87C35">
        <w:t>внии</w:t>
      </w:r>
      <w:proofErr w:type="spellEnd"/>
      <w:r w:rsidRPr="00B87C35">
        <w:t xml:space="preserve"> </w:t>
      </w:r>
      <w:proofErr w:type="spellStart"/>
      <w:proofErr w:type="gramStart"/>
      <w:r w:rsidRPr="00B87C35">
        <w:t>му</w:t>
      </w:r>
      <w:r w:rsidR="00C13F93">
        <w:t>́</w:t>
      </w:r>
      <w:r w:rsidRPr="00B87C35">
        <w:t>ченицы</w:t>
      </w:r>
      <w:proofErr w:type="spellEnd"/>
      <w:r w:rsidRPr="00B87C35">
        <w:t>,/</w:t>
      </w:r>
      <w:proofErr w:type="gramEnd"/>
      <w:r w:rsidRPr="00B87C35">
        <w:t xml:space="preserve"> </w:t>
      </w:r>
      <w:proofErr w:type="spellStart"/>
      <w:r w:rsidRPr="00B87C35">
        <w:t>досточу</w:t>
      </w:r>
      <w:r w:rsidR="00C13F93">
        <w:t>́</w:t>
      </w:r>
      <w:r w:rsidRPr="00B87C35">
        <w:t>днии</w:t>
      </w:r>
      <w:proofErr w:type="spellEnd"/>
      <w:r w:rsidRPr="00B87C35">
        <w:t xml:space="preserve"> </w:t>
      </w:r>
      <w:proofErr w:type="spellStart"/>
      <w:r w:rsidRPr="00B87C35">
        <w:t>Пересве</w:t>
      </w:r>
      <w:r w:rsidR="00C13F93">
        <w:t>́</w:t>
      </w:r>
      <w:r w:rsidRPr="00B87C35">
        <w:t>те</w:t>
      </w:r>
      <w:proofErr w:type="spellEnd"/>
      <w:r w:rsidRPr="00B87C35">
        <w:t xml:space="preserve"> и </w:t>
      </w:r>
      <w:proofErr w:type="spellStart"/>
      <w:r w:rsidRPr="00B87C35">
        <w:t>Осля</w:t>
      </w:r>
      <w:r w:rsidR="00C13F93">
        <w:t>́</w:t>
      </w:r>
      <w:r w:rsidRPr="00B87C35">
        <w:t>бе</w:t>
      </w:r>
      <w:proofErr w:type="spellEnd"/>
      <w:r w:rsidRPr="00B87C35">
        <w:t>!/ Вы врага</w:t>
      </w:r>
      <w:r w:rsidR="00C13F93">
        <w:t>́</w:t>
      </w:r>
      <w:r w:rsidRPr="00B87C35">
        <w:t xml:space="preserve"> </w:t>
      </w:r>
      <w:proofErr w:type="spellStart"/>
      <w:r w:rsidRPr="00B87C35">
        <w:t>непобеди</w:t>
      </w:r>
      <w:r w:rsidR="00C13F93">
        <w:t>́</w:t>
      </w:r>
      <w:r w:rsidRPr="00B87C35">
        <w:t>маго</w:t>
      </w:r>
      <w:proofErr w:type="spellEnd"/>
      <w:r w:rsidRPr="00B87C35">
        <w:t xml:space="preserve">,/ </w:t>
      </w:r>
      <w:proofErr w:type="spellStart"/>
      <w:r w:rsidRPr="00B87C35">
        <w:t>си</w:t>
      </w:r>
      <w:r w:rsidR="00C13F93">
        <w:t>́</w:t>
      </w:r>
      <w:r w:rsidRPr="00B87C35">
        <w:t>лою</w:t>
      </w:r>
      <w:proofErr w:type="spellEnd"/>
      <w:r w:rsidRPr="00B87C35">
        <w:t xml:space="preserve"> </w:t>
      </w:r>
      <w:proofErr w:type="spellStart"/>
      <w:r w:rsidRPr="00B87C35">
        <w:t>свое</w:t>
      </w:r>
      <w:r w:rsidR="00C13F93">
        <w:t>́</w:t>
      </w:r>
      <w:r w:rsidRPr="00B87C35">
        <w:t>ю</w:t>
      </w:r>
      <w:proofErr w:type="spellEnd"/>
      <w:r w:rsidRPr="00B87C35">
        <w:t xml:space="preserve"> </w:t>
      </w:r>
      <w:proofErr w:type="spellStart"/>
      <w:r w:rsidRPr="00B87C35">
        <w:t>го</w:t>
      </w:r>
      <w:r w:rsidR="00C13F93">
        <w:t>́</w:t>
      </w:r>
      <w:r w:rsidRPr="00B87C35">
        <w:t>рдо</w:t>
      </w:r>
      <w:proofErr w:type="spellEnd"/>
      <w:r w:rsidRPr="00B87C35">
        <w:t xml:space="preserve"> </w:t>
      </w:r>
      <w:proofErr w:type="spellStart"/>
      <w:r w:rsidRPr="00B87C35">
        <w:t>хва</w:t>
      </w:r>
      <w:r w:rsidR="00C13F93">
        <w:t>́</w:t>
      </w:r>
      <w:r w:rsidRPr="00B87C35">
        <w:t>лящася</w:t>
      </w:r>
      <w:proofErr w:type="spellEnd"/>
      <w:r w:rsidRPr="00B87C35">
        <w:t>,/ в день Рождества</w:t>
      </w:r>
      <w:r w:rsidR="00C13F93">
        <w:t>́</w:t>
      </w:r>
      <w:r w:rsidRPr="00B87C35">
        <w:t xml:space="preserve"> </w:t>
      </w:r>
      <w:proofErr w:type="spellStart"/>
      <w:r w:rsidRPr="00B87C35">
        <w:t>Пресвяты</w:t>
      </w:r>
      <w:r w:rsidR="00C13F93">
        <w:t>́</w:t>
      </w:r>
      <w:r w:rsidRPr="00B87C35">
        <w:t>я</w:t>
      </w:r>
      <w:proofErr w:type="spellEnd"/>
      <w:r w:rsidRPr="00B87C35">
        <w:t xml:space="preserve"> </w:t>
      </w:r>
      <w:proofErr w:type="spellStart"/>
      <w:r w:rsidRPr="00B87C35">
        <w:t>Богоро</w:t>
      </w:r>
      <w:r w:rsidR="007F62A3">
        <w:t>́</w:t>
      </w:r>
      <w:r w:rsidRPr="00B87C35">
        <w:t>дицы</w:t>
      </w:r>
      <w:proofErr w:type="spellEnd"/>
      <w:r w:rsidRPr="00B87C35">
        <w:t xml:space="preserve">/ </w:t>
      </w:r>
      <w:proofErr w:type="spellStart"/>
      <w:r w:rsidRPr="00B87C35">
        <w:t>я</w:t>
      </w:r>
      <w:r w:rsidR="007F62A3">
        <w:t>́</w:t>
      </w:r>
      <w:r w:rsidRPr="00B87C35">
        <w:t>ко</w:t>
      </w:r>
      <w:proofErr w:type="spellEnd"/>
      <w:r w:rsidRPr="00B87C35">
        <w:t xml:space="preserve"> </w:t>
      </w:r>
      <w:proofErr w:type="spellStart"/>
      <w:r w:rsidRPr="00B87C35">
        <w:t>не</w:t>
      </w:r>
      <w:r w:rsidR="007F62A3">
        <w:t>́</w:t>
      </w:r>
      <w:r w:rsidRPr="00B87C35">
        <w:t>мощна</w:t>
      </w:r>
      <w:proofErr w:type="spellEnd"/>
      <w:r w:rsidRPr="00B87C35">
        <w:t xml:space="preserve"> </w:t>
      </w:r>
      <w:proofErr w:type="spellStart"/>
      <w:r w:rsidRPr="00B87C35">
        <w:t>сотвори</w:t>
      </w:r>
      <w:r w:rsidR="007F62A3">
        <w:t>́</w:t>
      </w:r>
      <w:r w:rsidRPr="00B87C35">
        <w:t>сте</w:t>
      </w:r>
      <w:proofErr w:type="spellEnd"/>
      <w:r w:rsidRPr="00B87C35">
        <w:t xml:space="preserve">/ и кровь по </w:t>
      </w:r>
      <w:proofErr w:type="spellStart"/>
      <w:r w:rsidRPr="00B87C35">
        <w:t>за</w:t>
      </w:r>
      <w:r w:rsidR="007F62A3">
        <w:t>́</w:t>
      </w:r>
      <w:r w:rsidRPr="00B87C35">
        <w:t>поведи</w:t>
      </w:r>
      <w:proofErr w:type="spellEnd"/>
      <w:r w:rsidRPr="00B87C35">
        <w:t xml:space="preserve"> </w:t>
      </w:r>
      <w:proofErr w:type="spellStart"/>
      <w:r w:rsidRPr="00B87C35">
        <w:t>Госпо</w:t>
      </w:r>
      <w:r w:rsidR="007F62A3">
        <w:t>́</w:t>
      </w:r>
      <w:r w:rsidRPr="00B87C35">
        <w:t>дней</w:t>
      </w:r>
      <w:proofErr w:type="spellEnd"/>
      <w:r w:rsidRPr="00B87C35">
        <w:t xml:space="preserve">/ за </w:t>
      </w:r>
      <w:proofErr w:type="spellStart"/>
      <w:r w:rsidRPr="00B87C35">
        <w:t>дру</w:t>
      </w:r>
      <w:r w:rsidR="007F62A3">
        <w:t>́</w:t>
      </w:r>
      <w:r w:rsidRPr="00B87C35">
        <w:t>ги</w:t>
      </w:r>
      <w:proofErr w:type="spellEnd"/>
      <w:r w:rsidRPr="00B87C35">
        <w:t xml:space="preserve"> своя</w:t>
      </w:r>
      <w:r w:rsidR="007F62A3">
        <w:t>́</w:t>
      </w:r>
      <w:r w:rsidRPr="00B87C35">
        <w:t xml:space="preserve"> </w:t>
      </w:r>
      <w:proofErr w:type="spellStart"/>
      <w:r w:rsidRPr="00B87C35">
        <w:t>пролия</w:t>
      </w:r>
      <w:r w:rsidR="007F62A3">
        <w:t>́</w:t>
      </w:r>
      <w:r w:rsidRPr="00B87C35">
        <w:t>сте</w:t>
      </w:r>
      <w:proofErr w:type="spellEnd"/>
      <w:r w:rsidRPr="00B87C35">
        <w:t>./</w:t>
      </w:r>
      <w:r w:rsidR="00827F24">
        <w:t>/</w:t>
      </w:r>
      <w:r w:rsidRPr="00B87C35">
        <w:t xml:space="preserve"> </w:t>
      </w:r>
      <w:proofErr w:type="spellStart"/>
      <w:r w:rsidRPr="00B87C35">
        <w:t>Те</w:t>
      </w:r>
      <w:r w:rsidR="007F62A3">
        <w:t>́</w:t>
      </w:r>
      <w:r w:rsidRPr="00B87C35">
        <w:t>мже</w:t>
      </w:r>
      <w:proofErr w:type="spellEnd"/>
      <w:r w:rsidRPr="00B87C35">
        <w:t xml:space="preserve"> </w:t>
      </w:r>
      <w:proofErr w:type="spellStart"/>
      <w:r w:rsidRPr="00B87C35">
        <w:t>моли</w:t>
      </w:r>
      <w:r w:rsidR="007F62A3">
        <w:t>́</w:t>
      </w:r>
      <w:r w:rsidRPr="00B87C35">
        <w:t>те</w:t>
      </w:r>
      <w:proofErr w:type="spellEnd"/>
      <w:r w:rsidRPr="00B87C35">
        <w:t xml:space="preserve"> о </w:t>
      </w:r>
      <w:proofErr w:type="spellStart"/>
      <w:r w:rsidRPr="00B87C35">
        <w:t>любо</w:t>
      </w:r>
      <w:r w:rsidR="007F62A3">
        <w:t>́</w:t>
      </w:r>
      <w:r w:rsidRPr="00B87C35">
        <w:t>вию</w:t>
      </w:r>
      <w:proofErr w:type="spellEnd"/>
      <w:r w:rsidRPr="00B87C35">
        <w:t xml:space="preserve"> вас </w:t>
      </w:r>
      <w:proofErr w:type="spellStart"/>
      <w:r w:rsidRPr="00B87C35">
        <w:t>прославля</w:t>
      </w:r>
      <w:r w:rsidR="007F62A3">
        <w:t>́</w:t>
      </w:r>
      <w:r w:rsidRPr="00B87C35">
        <w:t>ющих</w:t>
      </w:r>
      <w:proofErr w:type="spellEnd"/>
      <w:r w:rsidRPr="00B87C35">
        <w:t>.</w:t>
      </w:r>
    </w:p>
    <w:p w:rsidR="00B87C35" w:rsidRPr="00B87C35" w:rsidRDefault="00B87C35" w:rsidP="00B87C35">
      <w:pPr>
        <w:pStyle w:val="nbtservbasic"/>
      </w:pPr>
      <w:r w:rsidRPr="00667E00">
        <w:rPr>
          <w:rStyle w:val="nbtservred"/>
        </w:rPr>
        <w:t xml:space="preserve">И </w:t>
      </w:r>
      <w:proofErr w:type="spellStart"/>
      <w:r w:rsidRPr="00667E00">
        <w:rPr>
          <w:rStyle w:val="nbtservred"/>
        </w:rPr>
        <w:t>ны</w:t>
      </w:r>
      <w:r w:rsidR="007F62A3">
        <w:rPr>
          <w:rStyle w:val="nbtservred"/>
        </w:rPr>
        <w:t>́</w:t>
      </w:r>
      <w:r w:rsidRPr="00667E00">
        <w:rPr>
          <w:rStyle w:val="nbtservred"/>
        </w:rPr>
        <w:t>не</w:t>
      </w:r>
      <w:proofErr w:type="spellEnd"/>
      <w:r w:rsidRPr="00667E00">
        <w:rPr>
          <w:rStyle w:val="nbtservred"/>
        </w:rPr>
        <w:t xml:space="preserve">, </w:t>
      </w:r>
      <w:proofErr w:type="spellStart"/>
      <w:r w:rsidRPr="00667E00">
        <w:rPr>
          <w:rStyle w:val="nbtservred"/>
        </w:rPr>
        <w:t>предпра</w:t>
      </w:r>
      <w:r w:rsidR="007F62A3">
        <w:rPr>
          <w:rStyle w:val="nbtservred"/>
        </w:rPr>
        <w:t>́</w:t>
      </w:r>
      <w:r w:rsidRPr="00667E00">
        <w:rPr>
          <w:rStyle w:val="nbtservred"/>
        </w:rPr>
        <w:t>зднства</w:t>
      </w:r>
      <w:proofErr w:type="spellEnd"/>
      <w:r w:rsidRPr="00667E00">
        <w:rPr>
          <w:rStyle w:val="nbtservred"/>
        </w:rPr>
        <w:t xml:space="preserve">: </w:t>
      </w:r>
      <w:proofErr w:type="spellStart"/>
      <w:r w:rsidRPr="00667E00">
        <w:rPr>
          <w:rStyle w:val="nbtservred"/>
        </w:rPr>
        <w:t>П</w:t>
      </w:r>
      <w:r w:rsidRPr="00B87C35">
        <w:t>ронарече</w:t>
      </w:r>
      <w:r w:rsidR="007F62A3">
        <w:t>́</w:t>
      </w:r>
      <w:r w:rsidRPr="00B87C35">
        <w:t>нная</w:t>
      </w:r>
      <w:proofErr w:type="spellEnd"/>
      <w:r w:rsidRPr="00B87C35">
        <w:t xml:space="preserve"> всех </w:t>
      </w:r>
      <w:proofErr w:type="spellStart"/>
      <w:r w:rsidRPr="00B87C35">
        <w:t>Цари</w:t>
      </w:r>
      <w:r w:rsidR="007F62A3">
        <w:t>́</w:t>
      </w:r>
      <w:r w:rsidRPr="00B87C35">
        <w:t>ца</w:t>
      </w:r>
      <w:proofErr w:type="spellEnd"/>
      <w:r w:rsidRPr="008A680D">
        <w:t>:</w:t>
      </w:r>
    </w:p>
    <w:p w:rsidR="007F62A3" w:rsidRPr="0049198B" w:rsidRDefault="007F62A3" w:rsidP="007F62A3">
      <w:pPr>
        <w:pStyle w:val="nbtservheadred"/>
      </w:pPr>
      <w:r>
        <w:t>НА ЛИТУРГИ́И</w:t>
      </w:r>
      <w:r w:rsidRPr="0049198B">
        <w:t xml:space="preserve"> </w:t>
      </w:r>
    </w:p>
    <w:p w:rsidR="00B87C35" w:rsidRPr="00B87C35" w:rsidRDefault="00B87C35" w:rsidP="00B87C35">
      <w:pPr>
        <w:pStyle w:val="nbtservbasic"/>
      </w:pPr>
      <w:proofErr w:type="spellStart"/>
      <w:r w:rsidRPr="00667E00">
        <w:rPr>
          <w:rStyle w:val="nbtservred"/>
        </w:rPr>
        <w:t>Блаже</w:t>
      </w:r>
      <w:r w:rsidR="007F62A3">
        <w:rPr>
          <w:rStyle w:val="nbtservred"/>
        </w:rPr>
        <w:t>́</w:t>
      </w:r>
      <w:r w:rsidRPr="00667E00">
        <w:rPr>
          <w:rStyle w:val="nbtservred"/>
        </w:rPr>
        <w:t>нны</w:t>
      </w:r>
      <w:proofErr w:type="spellEnd"/>
      <w:r w:rsidRPr="00667E00">
        <w:rPr>
          <w:rStyle w:val="nbtservred"/>
        </w:rPr>
        <w:t xml:space="preserve"> от </w:t>
      </w:r>
      <w:proofErr w:type="spellStart"/>
      <w:r w:rsidRPr="00667E00">
        <w:rPr>
          <w:rStyle w:val="nbtservred"/>
        </w:rPr>
        <w:t>кано</w:t>
      </w:r>
      <w:r w:rsidR="007F62A3">
        <w:rPr>
          <w:rStyle w:val="nbtservred"/>
        </w:rPr>
        <w:t>́</w:t>
      </w:r>
      <w:r w:rsidRPr="00667E00">
        <w:rPr>
          <w:rStyle w:val="nbtservred"/>
        </w:rPr>
        <w:t>на</w:t>
      </w:r>
      <w:proofErr w:type="spellEnd"/>
      <w:r w:rsidRPr="00667E00">
        <w:rPr>
          <w:rStyle w:val="nbtservred"/>
        </w:rPr>
        <w:t xml:space="preserve">, </w:t>
      </w:r>
      <w:proofErr w:type="spellStart"/>
      <w:r w:rsidRPr="00667E00">
        <w:rPr>
          <w:rStyle w:val="nbtservred"/>
        </w:rPr>
        <w:t>пе</w:t>
      </w:r>
      <w:r w:rsidR="007F62A3">
        <w:rPr>
          <w:rStyle w:val="nbtservred"/>
        </w:rPr>
        <w:t>́</w:t>
      </w:r>
      <w:r w:rsidRPr="00667E00">
        <w:rPr>
          <w:rStyle w:val="nbtservred"/>
        </w:rPr>
        <w:t>сни</w:t>
      </w:r>
      <w:proofErr w:type="spellEnd"/>
      <w:r w:rsidRPr="00667E00">
        <w:rPr>
          <w:rStyle w:val="nbtservred"/>
        </w:rPr>
        <w:t xml:space="preserve"> 3-я и 6-я. </w:t>
      </w:r>
      <w:proofErr w:type="spellStart"/>
      <w:r w:rsidRPr="00667E00">
        <w:rPr>
          <w:rStyle w:val="nbtservred"/>
        </w:rPr>
        <w:t>Проки</w:t>
      </w:r>
      <w:r w:rsidR="007F62A3">
        <w:rPr>
          <w:rStyle w:val="nbtservred"/>
        </w:rPr>
        <w:t>́</w:t>
      </w:r>
      <w:r w:rsidRPr="00667E00">
        <w:rPr>
          <w:rStyle w:val="nbtservred"/>
        </w:rPr>
        <w:t>мен</w:t>
      </w:r>
      <w:proofErr w:type="spellEnd"/>
      <w:r w:rsidRPr="00667E00">
        <w:rPr>
          <w:rStyle w:val="nbtservred"/>
        </w:rPr>
        <w:t>, глас 7: Ч</w:t>
      </w:r>
      <w:r w:rsidRPr="00B87C35">
        <w:t>естна</w:t>
      </w:r>
      <w:r w:rsidR="007F62A3">
        <w:t>́</w:t>
      </w:r>
      <w:r w:rsidRPr="00B87C35">
        <w:t xml:space="preserve"> пред </w:t>
      </w:r>
      <w:proofErr w:type="spellStart"/>
      <w:r w:rsidRPr="00B87C35">
        <w:t>Го</w:t>
      </w:r>
      <w:r w:rsidR="007F62A3">
        <w:t>́</w:t>
      </w:r>
      <w:r w:rsidRPr="00B87C35">
        <w:t>сподем</w:t>
      </w:r>
      <w:proofErr w:type="spellEnd"/>
      <w:r w:rsidRPr="00B87C35">
        <w:t>/</w:t>
      </w:r>
      <w:r w:rsidR="00667E00">
        <w:t>/</w:t>
      </w:r>
      <w:r w:rsidRPr="00B87C35">
        <w:t xml:space="preserve"> смерть </w:t>
      </w:r>
      <w:proofErr w:type="spellStart"/>
      <w:r w:rsidRPr="00B87C35">
        <w:t>преподо</w:t>
      </w:r>
      <w:r w:rsidR="007F62A3">
        <w:t>́</w:t>
      </w:r>
      <w:r w:rsidRPr="00B87C35">
        <w:t>бных</w:t>
      </w:r>
      <w:proofErr w:type="spellEnd"/>
      <w:r w:rsidRPr="00B87C35">
        <w:t xml:space="preserve"> Его</w:t>
      </w:r>
      <w:r w:rsidR="007F62A3">
        <w:t>́</w:t>
      </w:r>
      <w:r w:rsidRPr="00B87C35">
        <w:t xml:space="preserve">. </w:t>
      </w:r>
      <w:r w:rsidRPr="00667E00">
        <w:rPr>
          <w:rStyle w:val="nbtservred"/>
        </w:rPr>
        <w:t>Стих</w:t>
      </w:r>
      <w:proofErr w:type="gramStart"/>
      <w:r w:rsidRPr="00667E00">
        <w:rPr>
          <w:rStyle w:val="nbtservred"/>
        </w:rPr>
        <w:t>: Ч</w:t>
      </w:r>
      <w:r w:rsidRPr="00B87C35">
        <w:t>то</w:t>
      </w:r>
      <w:proofErr w:type="gramEnd"/>
      <w:r w:rsidRPr="00B87C35">
        <w:t xml:space="preserve"> </w:t>
      </w:r>
      <w:proofErr w:type="spellStart"/>
      <w:r w:rsidRPr="00B87C35">
        <w:t>возда</w:t>
      </w:r>
      <w:r w:rsidR="007F62A3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Го</w:t>
      </w:r>
      <w:r w:rsidR="007F62A3">
        <w:t>́</w:t>
      </w:r>
      <w:r w:rsidRPr="00B87C35">
        <w:t>сподеви</w:t>
      </w:r>
      <w:proofErr w:type="spellEnd"/>
      <w:r w:rsidRPr="00B87C35">
        <w:t xml:space="preserve"> о всех, </w:t>
      </w:r>
      <w:proofErr w:type="spellStart"/>
      <w:r w:rsidRPr="00B87C35">
        <w:t>я</w:t>
      </w:r>
      <w:r w:rsidR="007F62A3">
        <w:t>́</w:t>
      </w:r>
      <w:r w:rsidRPr="00B87C35">
        <w:t>же</w:t>
      </w:r>
      <w:proofErr w:type="spellEnd"/>
      <w:r w:rsidRPr="00B87C35">
        <w:t xml:space="preserve"> </w:t>
      </w:r>
      <w:proofErr w:type="spellStart"/>
      <w:r w:rsidRPr="00B87C35">
        <w:t>воздаде</w:t>
      </w:r>
      <w:proofErr w:type="spellEnd"/>
      <w:r w:rsidR="007F62A3">
        <w:t>́</w:t>
      </w:r>
      <w:r w:rsidRPr="00B87C35">
        <w:t xml:space="preserve"> ми? </w:t>
      </w:r>
      <w:proofErr w:type="spellStart"/>
      <w:r w:rsidRPr="00667E00">
        <w:rPr>
          <w:rStyle w:val="nbtservred"/>
        </w:rPr>
        <w:t>Апо</w:t>
      </w:r>
      <w:r w:rsidR="007F62A3">
        <w:rPr>
          <w:rStyle w:val="nbtservred"/>
        </w:rPr>
        <w:t>́</w:t>
      </w:r>
      <w:r w:rsidRPr="00667E00">
        <w:rPr>
          <w:rStyle w:val="nbtservred"/>
        </w:rPr>
        <w:t>стол</w:t>
      </w:r>
      <w:proofErr w:type="spellEnd"/>
      <w:r w:rsidRPr="00667E00">
        <w:rPr>
          <w:rStyle w:val="nbtservred"/>
        </w:rPr>
        <w:t xml:space="preserve"> к </w:t>
      </w:r>
      <w:proofErr w:type="spellStart"/>
      <w:r w:rsidRPr="00667E00">
        <w:rPr>
          <w:rStyle w:val="nbtservred"/>
        </w:rPr>
        <w:t>Ри</w:t>
      </w:r>
      <w:r w:rsidR="00F73CBE">
        <w:rPr>
          <w:rStyle w:val="nbtservred"/>
        </w:rPr>
        <w:t>́</w:t>
      </w:r>
      <w:r w:rsidRPr="00667E00">
        <w:rPr>
          <w:rStyle w:val="nbtservred"/>
        </w:rPr>
        <w:t>мляном</w:t>
      </w:r>
      <w:proofErr w:type="spellEnd"/>
      <w:r w:rsidRPr="00667E00">
        <w:rPr>
          <w:rStyle w:val="nbtservred"/>
        </w:rPr>
        <w:t xml:space="preserve">, </w:t>
      </w:r>
      <w:proofErr w:type="spellStart"/>
      <w:r w:rsidRPr="00667E00">
        <w:rPr>
          <w:rStyle w:val="nbtservred"/>
        </w:rPr>
        <w:t>зача</w:t>
      </w:r>
      <w:r w:rsidR="00F73CBE">
        <w:rPr>
          <w:rStyle w:val="nbtservred"/>
        </w:rPr>
        <w:t>́</w:t>
      </w:r>
      <w:r w:rsidRPr="00667E00">
        <w:rPr>
          <w:rStyle w:val="nbtservred"/>
        </w:rPr>
        <w:t>ло</w:t>
      </w:r>
      <w:proofErr w:type="spellEnd"/>
      <w:r w:rsidRPr="00667E00">
        <w:rPr>
          <w:rStyle w:val="nbtservred"/>
        </w:rPr>
        <w:t xml:space="preserve"> 99.</w:t>
      </w:r>
      <w:r w:rsidR="00667E00">
        <w:rPr>
          <w:rStyle w:val="nbtservred"/>
        </w:rPr>
        <w:t xml:space="preserve"> </w:t>
      </w:r>
      <w:proofErr w:type="spellStart"/>
      <w:r w:rsidR="00667E00">
        <w:rPr>
          <w:rStyle w:val="nbtservred"/>
        </w:rPr>
        <w:t>Ева</w:t>
      </w:r>
      <w:r w:rsidR="00F73CBE">
        <w:rPr>
          <w:rStyle w:val="nbtservred"/>
        </w:rPr>
        <w:t>́</w:t>
      </w:r>
      <w:r w:rsidR="00667E00">
        <w:rPr>
          <w:rStyle w:val="nbtservred"/>
        </w:rPr>
        <w:t>нгелие</w:t>
      </w:r>
      <w:proofErr w:type="spellEnd"/>
      <w:r w:rsidR="00667E00">
        <w:rPr>
          <w:rStyle w:val="nbtservred"/>
        </w:rPr>
        <w:t xml:space="preserve"> от </w:t>
      </w:r>
      <w:proofErr w:type="spellStart"/>
      <w:r w:rsidR="00667E00">
        <w:rPr>
          <w:rStyle w:val="nbtservred"/>
        </w:rPr>
        <w:t>Матфе</w:t>
      </w:r>
      <w:r w:rsidR="00F73CBE">
        <w:rPr>
          <w:rStyle w:val="nbtservred"/>
        </w:rPr>
        <w:t>́</w:t>
      </w:r>
      <w:r w:rsidR="00667E00" w:rsidRPr="00667E00">
        <w:rPr>
          <w:rStyle w:val="nbtservred"/>
          <w:highlight w:val="cyan"/>
        </w:rPr>
        <w:t>я</w:t>
      </w:r>
      <w:proofErr w:type="spellEnd"/>
      <w:r w:rsidRPr="00667E00">
        <w:rPr>
          <w:rStyle w:val="nbtservred"/>
        </w:rPr>
        <w:t xml:space="preserve">, </w:t>
      </w:r>
      <w:proofErr w:type="spellStart"/>
      <w:r w:rsidRPr="00667E00">
        <w:rPr>
          <w:rStyle w:val="nbtservred"/>
        </w:rPr>
        <w:t>зача</w:t>
      </w:r>
      <w:r w:rsidR="00F73CBE">
        <w:rPr>
          <w:rStyle w:val="nbtservred"/>
        </w:rPr>
        <w:t>́</w:t>
      </w:r>
      <w:r w:rsidRPr="00667E00">
        <w:rPr>
          <w:rStyle w:val="nbtservred"/>
        </w:rPr>
        <w:t>ло</w:t>
      </w:r>
      <w:proofErr w:type="spellEnd"/>
      <w:r w:rsidRPr="00667E00">
        <w:rPr>
          <w:rStyle w:val="nbtservred"/>
        </w:rPr>
        <w:t xml:space="preserve"> 36. </w:t>
      </w:r>
      <w:proofErr w:type="spellStart"/>
      <w:r w:rsidRPr="00667E00">
        <w:rPr>
          <w:rStyle w:val="nbtservred"/>
        </w:rPr>
        <w:t>Прича</w:t>
      </w:r>
      <w:r w:rsidR="00F73CBE">
        <w:rPr>
          <w:rStyle w:val="nbtservred"/>
        </w:rPr>
        <w:t>́</w:t>
      </w:r>
      <w:r w:rsidRPr="00667E00">
        <w:rPr>
          <w:rStyle w:val="nbtservred"/>
        </w:rPr>
        <w:t>стен</w:t>
      </w:r>
      <w:proofErr w:type="spellEnd"/>
      <w:r w:rsidRPr="00667E00">
        <w:rPr>
          <w:rStyle w:val="nbtservred"/>
        </w:rPr>
        <w:t xml:space="preserve">: В </w:t>
      </w:r>
      <w:proofErr w:type="spellStart"/>
      <w:r w:rsidRPr="00B87C35">
        <w:t>па</w:t>
      </w:r>
      <w:r w:rsidR="00F73CBE">
        <w:t>́</w:t>
      </w:r>
      <w:r w:rsidRPr="00B87C35">
        <w:t>мять</w:t>
      </w:r>
      <w:proofErr w:type="spellEnd"/>
      <w:r w:rsidRPr="00B87C35">
        <w:t xml:space="preserve"> </w:t>
      </w:r>
      <w:proofErr w:type="spellStart"/>
      <w:r w:rsidRPr="00B87C35">
        <w:t>ве</w:t>
      </w:r>
      <w:r w:rsidR="00F73CBE">
        <w:t>́</w:t>
      </w:r>
      <w:r w:rsidRPr="00B87C35">
        <w:t>чную</w:t>
      </w:r>
      <w:proofErr w:type="spellEnd"/>
      <w:r w:rsidRPr="00B87C35">
        <w:t xml:space="preserve"> </w:t>
      </w:r>
      <w:proofErr w:type="spellStart"/>
      <w:r w:rsidRPr="00B87C35">
        <w:t>бу</w:t>
      </w:r>
      <w:r w:rsidR="00F73CBE">
        <w:t>́</w:t>
      </w:r>
      <w:r w:rsidRPr="00B87C35">
        <w:t>дет</w:t>
      </w:r>
      <w:proofErr w:type="spellEnd"/>
      <w:r w:rsidRPr="00B87C35">
        <w:t xml:space="preserve"> </w:t>
      </w:r>
      <w:proofErr w:type="spellStart"/>
      <w:r w:rsidRPr="00B87C35">
        <w:t>пра</w:t>
      </w:r>
      <w:r w:rsidR="00F73CBE">
        <w:t>́</w:t>
      </w:r>
      <w:r w:rsidRPr="00B87C35">
        <w:t>ведник</w:t>
      </w:r>
      <w:proofErr w:type="spellEnd"/>
      <w:r w:rsidRPr="00B87C35">
        <w:t>:</w:t>
      </w:r>
    </w:p>
    <w:p w:rsidR="00B87C35" w:rsidRPr="00B87C35" w:rsidRDefault="00B87C35" w:rsidP="00667E00">
      <w:pPr>
        <w:pStyle w:val="nbtservheadred"/>
      </w:pPr>
      <w:proofErr w:type="spellStart"/>
      <w:r w:rsidRPr="00B87C35">
        <w:t>Мол</w:t>
      </w:r>
      <w:r w:rsidRPr="00F820B0">
        <w:rPr>
          <w:highlight w:val="green"/>
        </w:rPr>
        <w:t>и</w:t>
      </w:r>
      <w:r w:rsidR="00F820B0" w:rsidRPr="00F820B0">
        <w:rPr>
          <w:highlight w:val="green"/>
        </w:rPr>
        <w:t>́</w:t>
      </w:r>
      <w:r w:rsidRPr="00B87C35">
        <w:t>тва</w:t>
      </w:r>
      <w:proofErr w:type="spellEnd"/>
    </w:p>
    <w:p w:rsidR="00B87C35" w:rsidRPr="00B87C35" w:rsidRDefault="00B87C35" w:rsidP="00B87C35">
      <w:pPr>
        <w:pStyle w:val="nbtservbasic"/>
      </w:pPr>
      <w:r w:rsidRPr="008A680D">
        <w:rPr>
          <w:rStyle w:val="nbtservred"/>
          <w:highlight w:val="green"/>
        </w:rPr>
        <w:t>О</w:t>
      </w:r>
      <w:r w:rsidRPr="008A680D">
        <w:rPr>
          <w:highlight w:val="green"/>
        </w:rPr>
        <w:t xml:space="preserve"> </w:t>
      </w:r>
      <w:proofErr w:type="spellStart"/>
      <w:r w:rsidRPr="008A680D">
        <w:rPr>
          <w:highlight w:val="green"/>
        </w:rPr>
        <w:t>с</w:t>
      </w:r>
      <w:r w:rsidRPr="00B87C35">
        <w:t>вяти</w:t>
      </w:r>
      <w:r w:rsidR="00F73CBE">
        <w:t>́</w:t>
      </w:r>
      <w:r w:rsidRPr="00B87C35">
        <w:t>и</w:t>
      </w:r>
      <w:proofErr w:type="spellEnd"/>
      <w:r w:rsidRPr="00B87C35">
        <w:t xml:space="preserve"> </w:t>
      </w:r>
      <w:proofErr w:type="spellStart"/>
      <w:r w:rsidRPr="00B87C35">
        <w:t>сла</w:t>
      </w:r>
      <w:r w:rsidR="00F73CBE">
        <w:t>́</w:t>
      </w:r>
      <w:r w:rsidRPr="00B87C35">
        <w:t>внии</w:t>
      </w:r>
      <w:proofErr w:type="spellEnd"/>
      <w:r w:rsidRPr="00B87C35">
        <w:t xml:space="preserve"> </w:t>
      </w:r>
      <w:proofErr w:type="spellStart"/>
      <w:r w:rsidRPr="00B87C35">
        <w:t>во</w:t>
      </w:r>
      <w:r w:rsidR="00F73CBE">
        <w:t>́</w:t>
      </w:r>
      <w:r w:rsidRPr="00B87C35">
        <w:t>ини</w:t>
      </w:r>
      <w:proofErr w:type="spellEnd"/>
      <w:r w:rsidRPr="00B87C35">
        <w:t xml:space="preserve"> </w:t>
      </w:r>
      <w:proofErr w:type="spellStart"/>
      <w:r w:rsidRPr="00B87C35">
        <w:t>Христо</w:t>
      </w:r>
      <w:r w:rsidR="00F73CBE">
        <w:t>́</w:t>
      </w:r>
      <w:r w:rsidRPr="00B87C35">
        <w:t>ви</w:t>
      </w:r>
      <w:proofErr w:type="spellEnd"/>
      <w:r w:rsidRPr="00B87C35">
        <w:t xml:space="preserve">, </w:t>
      </w:r>
      <w:proofErr w:type="spellStart"/>
      <w:r w:rsidRPr="00B87C35">
        <w:t>и</w:t>
      </w:r>
      <w:r w:rsidR="00F73CBE">
        <w:t>́</w:t>
      </w:r>
      <w:r w:rsidRPr="00B87C35">
        <w:t>стинныя</w:t>
      </w:r>
      <w:proofErr w:type="spellEnd"/>
      <w:r w:rsidRPr="00B87C35">
        <w:t xml:space="preserve"> </w:t>
      </w:r>
      <w:proofErr w:type="spellStart"/>
      <w:r w:rsidRPr="00B87C35">
        <w:t>ве</w:t>
      </w:r>
      <w:r w:rsidR="00F73CBE">
        <w:t>́</w:t>
      </w:r>
      <w:r w:rsidRPr="00B87C35">
        <w:t>ры</w:t>
      </w:r>
      <w:proofErr w:type="spellEnd"/>
      <w:r w:rsidRPr="00B87C35">
        <w:t xml:space="preserve"> </w:t>
      </w:r>
      <w:proofErr w:type="spellStart"/>
      <w:r w:rsidRPr="00B87C35">
        <w:t>побо</w:t>
      </w:r>
      <w:r w:rsidR="00F73CBE">
        <w:t>́</w:t>
      </w:r>
      <w:r w:rsidRPr="00B87C35">
        <w:t>рницы</w:t>
      </w:r>
      <w:proofErr w:type="spellEnd"/>
      <w:r w:rsidRPr="00B87C35">
        <w:t xml:space="preserve"> </w:t>
      </w:r>
      <w:proofErr w:type="spellStart"/>
      <w:r w:rsidRPr="00B87C35">
        <w:t>Алекса</w:t>
      </w:r>
      <w:r w:rsidR="00F73CBE">
        <w:t>́</w:t>
      </w:r>
      <w:r w:rsidRPr="00B87C35">
        <w:t>ндре</w:t>
      </w:r>
      <w:proofErr w:type="spellEnd"/>
      <w:r w:rsidRPr="00B87C35">
        <w:t xml:space="preserve"> и </w:t>
      </w:r>
      <w:proofErr w:type="spellStart"/>
      <w:r w:rsidRPr="00B87C35">
        <w:t>Андре</w:t>
      </w:r>
      <w:r w:rsidR="00F73CBE">
        <w:t>́</w:t>
      </w:r>
      <w:r w:rsidRPr="00B87C35">
        <w:t>е</w:t>
      </w:r>
      <w:proofErr w:type="spellEnd"/>
      <w:r w:rsidRPr="00B87C35">
        <w:t xml:space="preserve">! </w:t>
      </w:r>
      <w:proofErr w:type="spellStart"/>
      <w:r w:rsidRPr="00B87C35">
        <w:t>Услы</w:t>
      </w:r>
      <w:r w:rsidR="00F73CBE">
        <w:t>́</w:t>
      </w:r>
      <w:r w:rsidRPr="00B87C35">
        <w:t>шите</w:t>
      </w:r>
      <w:proofErr w:type="spellEnd"/>
      <w:r w:rsidRPr="00B87C35">
        <w:t xml:space="preserve"> </w:t>
      </w:r>
      <w:proofErr w:type="spellStart"/>
      <w:r w:rsidRPr="00B87C35">
        <w:t>ны</w:t>
      </w:r>
      <w:r w:rsidR="00F73CBE">
        <w:t>́</w:t>
      </w:r>
      <w:r w:rsidRPr="00B87C35">
        <w:t>не</w:t>
      </w:r>
      <w:proofErr w:type="spellEnd"/>
      <w:r w:rsidRPr="00B87C35">
        <w:t xml:space="preserve"> и на </w:t>
      </w:r>
      <w:proofErr w:type="spellStart"/>
      <w:r w:rsidRPr="00B87C35">
        <w:t>вся</w:t>
      </w:r>
      <w:r w:rsidR="00F73CBE">
        <w:t>́</w:t>
      </w:r>
      <w:r w:rsidRPr="00B87C35">
        <w:t>кий</w:t>
      </w:r>
      <w:proofErr w:type="spellEnd"/>
      <w:r w:rsidRPr="00B87C35">
        <w:t xml:space="preserve"> час </w:t>
      </w:r>
      <w:proofErr w:type="spellStart"/>
      <w:r w:rsidRPr="00B87C35">
        <w:t>моле</w:t>
      </w:r>
      <w:r w:rsidR="00F73CBE">
        <w:t>́</w:t>
      </w:r>
      <w:r w:rsidRPr="00B87C35">
        <w:t>ние</w:t>
      </w:r>
      <w:proofErr w:type="spellEnd"/>
      <w:r w:rsidRPr="00B87C35">
        <w:t xml:space="preserve"> нас, </w:t>
      </w:r>
      <w:proofErr w:type="spellStart"/>
      <w:r w:rsidRPr="00B87C35">
        <w:t>почита</w:t>
      </w:r>
      <w:r w:rsidR="00F73CBE">
        <w:t>́</w:t>
      </w:r>
      <w:r w:rsidRPr="00B87C35">
        <w:t>ющих</w:t>
      </w:r>
      <w:proofErr w:type="spellEnd"/>
      <w:r w:rsidRPr="00B87C35">
        <w:t xml:space="preserve"> </w:t>
      </w:r>
      <w:proofErr w:type="spellStart"/>
      <w:r w:rsidRPr="00B87C35">
        <w:t>святу</w:t>
      </w:r>
      <w:r w:rsidR="00F73CBE">
        <w:t>́</w:t>
      </w:r>
      <w:r w:rsidRPr="00B87C35">
        <w:t>ю</w:t>
      </w:r>
      <w:proofErr w:type="spellEnd"/>
      <w:r w:rsidRPr="00B87C35">
        <w:t xml:space="preserve"> </w:t>
      </w:r>
      <w:proofErr w:type="spellStart"/>
      <w:r w:rsidRPr="00B87C35">
        <w:t>па</w:t>
      </w:r>
      <w:r w:rsidR="00F73CBE">
        <w:t>́</w:t>
      </w:r>
      <w:r w:rsidRPr="00B87C35">
        <w:t>мять</w:t>
      </w:r>
      <w:proofErr w:type="spellEnd"/>
      <w:r w:rsidRPr="00B87C35">
        <w:t xml:space="preserve"> </w:t>
      </w:r>
      <w:proofErr w:type="spellStart"/>
      <w:r w:rsidRPr="00B87C35">
        <w:t>ва</w:t>
      </w:r>
      <w:r w:rsidR="00F73CBE">
        <w:t>́</w:t>
      </w:r>
      <w:r w:rsidRPr="00B87C35">
        <w:t>шу</w:t>
      </w:r>
      <w:proofErr w:type="spellEnd"/>
      <w:r w:rsidRPr="00B87C35">
        <w:t xml:space="preserve">, и к </w:t>
      </w:r>
      <w:proofErr w:type="spellStart"/>
      <w:r w:rsidRPr="00B87C35">
        <w:t>ва</w:t>
      </w:r>
      <w:r w:rsidR="00F73CBE">
        <w:t>́</w:t>
      </w:r>
      <w:r w:rsidRPr="00B87C35">
        <w:t>шим</w:t>
      </w:r>
      <w:proofErr w:type="spellEnd"/>
      <w:r w:rsidRPr="00B87C35">
        <w:t xml:space="preserve"> </w:t>
      </w:r>
      <w:proofErr w:type="spellStart"/>
      <w:r w:rsidRPr="00B87C35">
        <w:t>честны</w:t>
      </w:r>
      <w:r w:rsidR="00F73CBE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гроб</w:t>
      </w:r>
      <w:r w:rsidRPr="00827F24">
        <w:t>о</w:t>
      </w:r>
      <w:r w:rsidR="00F73CBE" w:rsidRPr="00827F24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припа</w:t>
      </w:r>
      <w:r w:rsidR="00F73CBE">
        <w:t>́</w:t>
      </w:r>
      <w:r w:rsidRPr="00B87C35">
        <w:t>дающих</w:t>
      </w:r>
      <w:proofErr w:type="spellEnd"/>
      <w:r w:rsidRPr="00B87C35">
        <w:t xml:space="preserve">. Вы, </w:t>
      </w:r>
      <w:proofErr w:type="spellStart"/>
      <w:r w:rsidRPr="00B87C35">
        <w:t>и</w:t>
      </w:r>
      <w:r w:rsidR="00F73CBE">
        <w:t>́</w:t>
      </w:r>
      <w:r w:rsidRPr="00B87C35">
        <w:t>сти</w:t>
      </w:r>
      <w:r w:rsidRPr="008A680D">
        <w:rPr>
          <w:highlight w:val="lightGray"/>
        </w:rPr>
        <w:t>нн</w:t>
      </w:r>
      <w:r w:rsidRPr="00B87C35">
        <w:t>ии</w:t>
      </w:r>
      <w:proofErr w:type="spellEnd"/>
      <w:r w:rsidRPr="00B87C35">
        <w:t xml:space="preserve"> </w:t>
      </w:r>
      <w:proofErr w:type="spellStart"/>
      <w:r w:rsidRPr="00B87C35">
        <w:t>во</w:t>
      </w:r>
      <w:r w:rsidR="00F73CBE">
        <w:t>́</w:t>
      </w:r>
      <w:r w:rsidRPr="00B87C35">
        <w:t>ини</w:t>
      </w:r>
      <w:proofErr w:type="spellEnd"/>
      <w:r w:rsidRPr="00B87C35">
        <w:t xml:space="preserve"> </w:t>
      </w:r>
      <w:proofErr w:type="spellStart"/>
      <w:r w:rsidRPr="00B87C35">
        <w:t>Христо</w:t>
      </w:r>
      <w:r w:rsidR="00F73CBE">
        <w:t>́</w:t>
      </w:r>
      <w:r w:rsidRPr="00B87C35">
        <w:t>ви</w:t>
      </w:r>
      <w:proofErr w:type="spellEnd"/>
      <w:r w:rsidRPr="00B87C35">
        <w:t xml:space="preserve">, под </w:t>
      </w:r>
      <w:proofErr w:type="spellStart"/>
      <w:r w:rsidRPr="00B87C35">
        <w:t>кро</w:t>
      </w:r>
      <w:r w:rsidR="00F73CBE">
        <w:t>́</w:t>
      </w:r>
      <w:r w:rsidRPr="00B87C35">
        <w:t>вом</w:t>
      </w:r>
      <w:proofErr w:type="spellEnd"/>
      <w:r w:rsidRPr="00B87C35">
        <w:t xml:space="preserve"> </w:t>
      </w:r>
      <w:proofErr w:type="spellStart"/>
      <w:r w:rsidRPr="00B87C35">
        <w:t>Тро</w:t>
      </w:r>
      <w:r w:rsidR="00F73CBE">
        <w:t>́</w:t>
      </w:r>
      <w:r w:rsidRPr="00B87C35">
        <w:t>ицы</w:t>
      </w:r>
      <w:proofErr w:type="spellEnd"/>
      <w:r w:rsidRPr="00B87C35">
        <w:t xml:space="preserve"> </w:t>
      </w:r>
      <w:proofErr w:type="spellStart"/>
      <w:r w:rsidRPr="00B87C35">
        <w:t>Живонача</w:t>
      </w:r>
      <w:r w:rsidR="00F73CBE">
        <w:t>́</w:t>
      </w:r>
      <w:r w:rsidRPr="00B87C35">
        <w:t>льныя</w:t>
      </w:r>
      <w:proofErr w:type="spellEnd"/>
      <w:r w:rsidRPr="00B87C35">
        <w:t xml:space="preserve"> </w:t>
      </w:r>
      <w:proofErr w:type="spellStart"/>
      <w:r w:rsidRPr="00B87C35">
        <w:t>а</w:t>
      </w:r>
      <w:r w:rsidR="00F73CBE">
        <w:t>́</w:t>
      </w:r>
      <w:r w:rsidRPr="00B87C35">
        <w:t>ввою</w:t>
      </w:r>
      <w:proofErr w:type="spellEnd"/>
      <w:r w:rsidRPr="00B87C35">
        <w:t xml:space="preserve"> </w:t>
      </w:r>
      <w:proofErr w:type="spellStart"/>
      <w:r w:rsidRPr="00B87C35">
        <w:t>Се</w:t>
      </w:r>
      <w:r w:rsidR="00F73CBE">
        <w:t>́</w:t>
      </w:r>
      <w:r w:rsidRPr="00B87C35">
        <w:t>ргием</w:t>
      </w:r>
      <w:proofErr w:type="spellEnd"/>
      <w:r w:rsidRPr="00B87C35">
        <w:t xml:space="preserve"> </w:t>
      </w:r>
      <w:proofErr w:type="spellStart"/>
      <w:r w:rsidRPr="00B87C35">
        <w:t>води</w:t>
      </w:r>
      <w:r w:rsidR="00F73CBE">
        <w:t>́</w:t>
      </w:r>
      <w:r w:rsidRPr="00B87C35">
        <w:t>мии</w:t>
      </w:r>
      <w:proofErr w:type="spellEnd"/>
      <w:r w:rsidRPr="00B87C35">
        <w:t>, полки</w:t>
      </w:r>
      <w:r w:rsidR="00F73CBE">
        <w:t>́</w:t>
      </w:r>
      <w:r w:rsidRPr="00B87C35">
        <w:t xml:space="preserve"> </w:t>
      </w:r>
      <w:proofErr w:type="spellStart"/>
      <w:r w:rsidRPr="00B87C35">
        <w:t>лука</w:t>
      </w:r>
      <w:r w:rsidR="00F73CBE">
        <w:t>́</w:t>
      </w:r>
      <w:r w:rsidRPr="00B87C35">
        <w:t>вых</w:t>
      </w:r>
      <w:proofErr w:type="spellEnd"/>
      <w:r w:rsidRPr="00B87C35">
        <w:t xml:space="preserve"> </w:t>
      </w:r>
      <w:proofErr w:type="spellStart"/>
      <w:r w:rsidRPr="00B87C35">
        <w:t>духо</w:t>
      </w:r>
      <w:r w:rsidR="00F73CBE">
        <w:t>́</w:t>
      </w:r>
      <w:r w:rsidRPr="00B87C35">
        <w:t>в</w:t>
      </w:r>
      <w:proofErr w:type="spellEnd"/>
      <w:r w:rsidRPr="00B87C35">
        <w:t xml:space="preserve"> в </w:t>
      </w:r>
      <w:proofErr w:type="spellStart"/>
      <w:r w:rsidRPr="00B87C35">
        <w:t>мона</w:t>
      </w:r>
      <w:r w:rsidR="00F73CBE">
        <w:t>́</w:t>
      </w:r>
      <w:r w:rsidRPr="00B87C35">
        <w:t>шеских</w:t>
      </w:r>
      <w:proofErr w:type="spellEnd"/>
      <w:r w:rsidRPr="00B87C35">
        <w:t xml:space="preserve"> </w:t>
      </w:r>
      <w:proofErr w:type="spellStart"/>
      <w:r w:rsidRPr="00B87C35">
        <w:t>по</w:t>
      </w:r>
      <w:r w:rsidR="00F73CBE">
        <w:t>́</w:t>
      </w:r>
      <w:r w:rsidRPr="00B87C35">
        <w:t>двизех</w:t>
      </w:r>
      <w:proofErr w:type="spellEnd"/>
      <w:r w:rsidRPr="00B87C35">
        <w:t xml:space="preserve"> </w:t>
      </w:r>
      <w:proofErr w:type="spellStart"/>
      <w:r w:rsidRPr="00B87C35">
        <w:t>победи</w:t>
      </w:r>
      <w:r w:rsidR="00F73CBE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F73CBE">
        <w:t>́</w:t>
      </w:r>
      <w:r w:rsidRPr="00B87C35">
        <w:t xml:space="preserve"> и до конца</w:t>
      </w:r>
      <w:r w:rsidR="00F73CBE">
        <w:t>́</w:t>
      </w:r>
      <w:r w:rsidRPr="00B87C35">
        <w:t xml:space="preserve"> </w:t>
      </w:r>
      <w:proofErr w:type="spellStart"/>
      <w:r w:rsidRPr="00B87C35">
        <w:t>за</w:t>
      </w:r>
      <w:r w:rsidR="00F73CBE">
        <w:t>́</w:t>
      </w:r>
      <w:r w:rsidRPr="00B87C35">
        <w:t>поведь</w:t>
      </w:r>
      <w:proofErr w:type="spellEnd"/>
      <w:r w:rsidRPr="00B87C35">
        <w:t xml:space="preserve"> </w:t>
      </w:r>
      <w:proofErr w:type="spellStart"/>
      <w:r w:rsidRPr="00B87C35">
        <w:t>Христо</w:t>
      </w:r>
      <w:r w:rsidR="00F73CBE">
        <w:t>́</w:t>
      </w:r>
      <w:r w:rsidRPr="00B87C35">
        <w:t>ву</w:t>
      </w:r>
      <w:proofErr w:type="spellEnd"/>
      <w:r w:rsidRPr="00B87C35">
        <w:t xml:space="preserve">, </w:t>
      </w:r>
      <w:proofErr w:type="spellStart"/>
      <w:r w:rsidRPr="00B87C35">
        <w:t>я</w:t>
      </w:r>
      <w:r w:rsidR="00F73CBE">
        <w:t>́</w:t>
      </w:r>
      <w:r w:rsidRPr="00B87C35">
        <w:t>ко</w:t>
      </w:r>
      <w:proofErr w:type="spellEnd"/>
      <w:r w:rsidRPr="00B87C35">
        <w:t xml:space="preserve"> несть </w:t>
      </w:r>
      <w:proofErr w:type="spellStart"/>
      <w:r w:rsidRPr="00B87C35">
        <w:t>бо</w:t>
      </w:r>
      <w:r w:rsidR="00F73CBE">
        <w:t>́</w:t>
      </w:r>
      <w:r w:rsidRPr="00B87C35">
        <w:t>льшия</w:t>
      </w:r>
      <w:proofErr w:type="spellEnd"/>
      <w:r w:rsidRPr="00B87C35">
        <w:t xml:space="preserve"> </w:t>
      </w:r>
      <w:proofErr w:type="spellStart"/>
      <w:r w:rsidRPr="00B87C35">
        <w:t>любве</w:t>
      </w:r>
      <w:proofErr w:type="spellEnd"/>
      <w:r w:rsidR="00F73CBE">
        <w:t>́</w:t>
      </w:r>
      <w:r w:rsidRPr="00B87C35">
        <w:t xml:space="preserve">, да кто </w:t>
      </w:r>
      <w:proofErr w:type="spellStart"/>
      <w:r w:rsidRPr="00B87C35">
        <w:t>ду</w:t>
      </w:r>
      <w:r w:rsidR="00F73CBE">
        <w:t>́</w:t>
      </w:r>
      <w:r w:rsidRPr="00B87C35">
        <w:t>шу</w:t>
      </w:r>
      <w:proofErr w:type="spellEnd"/>
      <w:r w:rsidRPr="00B87C35">
        <w:t xml:space="preserve"> свою</w:t>
      </w:r>
      <w:r w:rsidR="00F73CBE">
        <w:t>́</w:t>
      </w:r>
      <w:r w:rsidRPr="00B87C35">
        <w:t xml:space="preserve"> </w:t>
      </w:r>
      <w:proofErr w:type="spellStart"/>
      <w:r w:rsidRPr="00B87C35">
        <w:t>положи</w:t>
      </w:r>
      <w:r w:rsidR="00F73CBE">
        <w:t>́</w:t>
      </w:r>
      <w:r w:rsidRPr="00B87C35">
        <w:t>т</w:t>
      </w:r>
      <w:proofErr w:type="spellEnd"/>
      <w:r w:rsidRPr="00B87C35">
        <w:t xml:space="preserve"> за </w:t>
      </w:r>
      <w:proofErr w:type="spellStart"/>
      <w:r w:rsidRPr="00B87C35">
        <w:t>дру</w:t>
      </w:r>
      <w:r w:rsidR="00F73CBE">
        <w:t>́</w:t>
      </w:r>
      <w:r w:rsidRPr="00B87C35">
        <w:t>ги</w:t>
      </w:r>
      <w:proofErr w:type="spellEnd"/>
      <w:r w:rsidRPr="00B87C35">
        <w:t xml:space="preserve"> своя</w:t>
      </w:r>
      <w:r w:rsidR="00F73CBE">
        <w:t>́</w:t>
      </w:r>
      <w:r w:rsidRPr="00B87C35">
        <w:t xml:space="preserve">, </w:t>
      </w:r>
      <w:proofErr w:type="spellStart"/>
      <w:r w:rsidRPr="00B87C35">
        <w:t>испо</w:t>
      </w:r>
      <w:r w:rsidR="00F73CBE">
        <w:t>́</w:t>
      </w:r>
      <w:r w:rsidRPr="00B87C35">
        <w:t>лнили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F73CBE">
        <w:t>́</w:t>
      </w:r>
      <w:r w:rsidRPr="00B87C35">
        <w:t xml:space="preserve"> и, </w:t>
      </w:r>
      <w:proofErr w:type="spellStart"/>
      <w:r w:rsidRPr="00B87C35">
        <w:t>благослове</w:t>
      </w:r>
      <w:r w:rsidR="00F73CBE">
        <w:t>́</w:t>
      </w:r>
      <w:r w:rsidRPr="00B87C35">
        <w:t>нию</w:t>
      </w:r>
      <w:proofErr w:type="spellEnd"/>
      <w:r w:rsidRPr="00B87C35">
        <w:t xml:space="preserve"> </w:t>
      </w:r>
      <w:proofErr w:type="spellStart"/>
      <w:r w:rsidRPr="00B87C35">
        <w:t>преподо</w:t>
      </w:r>
      <w:r w:rsidR="00F73CBE">
        <w:t>́</w:t>
      </w:r>
      <w:r w:rsidRPr="00B87C35">
        <w:t>бнаго</w:t>
      </w:r>
      <w:proofErr w:type="spellEnd"/>
      <w:r w:rsidRPr="00B87C35">
        <w:t xml:space="preserve"> </w:t>
      </w:r>
      <w:proofErr w:type="spellStart"/>
      <w:r w:rsidRPr="00B87C35">
        <w:t>Се</w:t>
      </w:r>
      <w:r w:rsidR="00F73CBE">
        <w:t>́</w:t>
      </w:r>
      <w:r w:rsidRPr="00B87C35">
        <w:t>ргия</w:t>
      </w:r>
      <w:proofErr w:type="spellEnd"/>
      <w:r w:rsidRPr="00B87C35">
        <w:t xml:space="preserve"> </w:t>
      </w:r>
      <w:proofErr w:type="spellStart"/>
      <w:r w:rsidRPr="00B87C35">
        <w:t>после</w:t>
      </w:r>
      <w:r w:rsidR="00F73CBE">
        <w:t>́</w:t>
      </w:r>
      <w:r w:rsidRPr="00B87C35">
        <w:t>дующе</w:t>
      </w:r>
      <w:proofErr w:type="spellEnd"/>
      <w:r w:rsidRPr="00B87C35">
        <w:t xml:space="preserve">, </w:t>
      </w:r>
      <w:proofErr w:type="spellStart"/>
      <w:r w:rsidRPr="00B87C35">
        <w:t>и</w:t>
      </w:r>
      <w:r w:rsidR="00F73CBE">
        <w:t>́</w:t>
      </w:r>
      <w:r w:rsidRPr="00B87C35">
        <w:t>ноческия</w:t>
      </w:r>
      <w:proofErr w:type="spellEnd"/>
      <w:r w:rsidRPr="00B87C35">
        <w:t xml:space="preserve"> </w:t>
      </w:r>
      <w:proofErr w:type="spellStart"/>
      <w:r w:rsidRPr="00B87C35">
        <w:t>шле</w:t>
      </w:r>
      <w:r w:rsidR="00F73CBE">
        <w:t>́</w:t>
      </w:r>
      <w:r w:rsidRPr="00B87C35">
        <w:t>мы</w:t>
      </w:r>
      <w:proofErr w:type="spellEnd"/>
      <w:r w:rsidRPr="00B87C35">
        <w:t xml:space="preserve"> </w:t>
      </w:r>
      <w:proofErr w:type="spellStart"/>
      <w:r w:rsidRPr="00B87C35">
        <w:t>спасе</w:t>
      </w:r>
      <w:r w:rsidR="00F73CBE">
        <w:t>́</w:t>
      </w:r>
      <w:r w:rsidRPr="00B87C35">
        <w:t>ния</w:t>
      </w:r>
      <w:proofErr w:type="spellEnd"/>
      <w:r w:rsidRPr="00B87C35">
        <w:t xml:space="preserve"> венцы</w:t>
      </w:r>
      <w:r w:rsidR="00F73CBE">
        <w:t>́</w:t>
      </w:r>
      <w:r w:rsidRPr="00B87C35">
        <w:t xml:space="preserve"> </w:t>
      </w:r>
      <w:proofErr w:type="spellStart"/>
      <w:r w:rsidRPr="00B87C35">
        <w:t>му</w:t>
      </w:r>
      <w:r w:rsidR="00F73CBE">
        <w:t>́</w:t>
      </w:r>
      <w:r w:rsidRPr="00B87C35">
        <w:t>ченическими</w:t>
      </w:r>
      <w:proofErr w:type="spellEnd"/>
      <w:r w:rsidRPr="00B87C35">
        <w:t xml:space="preserve"> </w:t>
      </w:r>
      <w:proofErr w:type="spellStart"/>
      <w:r w:rsidRPr="00B87C35">
        <w:t>украси</w:t>
      </w:r>
      <w:r w:rsidR="00F73CBE">
        <w:t>́</w:t>
      </w:r>
      <w:r w:rsidRPr="00B87C35">
        <w:t>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F73CBE">
        <w:t>́</w:t>
      </w:r>
      <w:r w:rsidRPr="00B87C35">
        <w:t xml:space="preserve">. </w:t>
      </w:r>
      <w:proofErr w:type="spellStart"/>
      <w:r w:rsidRPr="00B87C35">
        <w:t>Хра</w:t>
      </w:r>
      <w:r w:rsidR="00F73CBE">
        <w:t>́</w:t>
      </w:r>
      <w:r w:rsidRPr="00B87C35">
        <w:t>бри</w:t>
      </w:r>
      <w:proofErr w:type="spellEnd"/>
      <w:r w:rsidRPr="00B87C35">
        <w:t xml:space="preserve"> во </w:t>
      </w:r>
      <w:proofErr w:type="spellStart"/>
      <w:r w:rsidRPr="00B87C35">
        <w:t>бра</w:t>
      </w:r>
      <w:r w:rsidR="00F73CBE">
        <w:t>́</w:t>
      </w:r>
      <w:r w:rsidRPr="00B87C35">
        <w:t>ни</w:t>
      </w:r>
      <w:proofErr w:type="spellEnd"/>
      <w:r w:rsidRPr="00B87C35">
        <w:t xml:space="preserve"> со враги</w:t>
      </w:r>
      <w:r w:rsidR="00F73CBE">
        <w:t>́</w:t>
      </w:r>
      <w:r w:rsidRPr="00B87C35">
        <w:t xml:space="preserve"> </w:t>
      </w:r>
      <w:proofErr w:type="spellStart"/>
      <w:r w:rsidRPr="00B87C35">
        <w:t>Оте</w:t>
      </w:r>
      <w:r w:rsidR="00F73CBE">
        <w:t>́</w:t>
      </w:r>
      <w:r w:rsidRPr="00B87C35">
        <w:t>чества</w:t>
      </w:r>
      <w:proofErr w:type="spellEnd"/>
      <w:r w:rsidRPr="00B87C35">
        <w:t xml:space="preserve"> и </w:t>
      </w:r>
      <w:proofErr w:type="spellStart"/>
      <w:r w:rsidRPr="00B87C35">
        <w:t>ве</w:t>
      </w:r>
      <w:r w:rsidR="00F73CBE">
        <w:t>́</w:t>
      </w:r>
      <w:r w:rsidRPr="00B87C35">
        <w:t>ры</w:t>
      </w:r>
      <w:proofErr w:type="spellEnd"/>
      <w:r w:rsidRPr="00B87C35">
        <w:t xml:space="preserve"> </w:t>
      </w:r>
      <w:proofErr w:type="spellStart"/>
      <w:r w:rsidR="00F820B0" w:rsidRPr="00F820B0">
        <w:rPr>
          <w:highlight w:val="cyan"/>
        </w:rPr>
        <w:t>п</w:t>
      </w:r>
      <w:r w:rsidRPr="00B87C35">
        <w:t>равосла</w:t>
      </w:r>
      <w:r w:rsidR="00F73CBE">
        <w:t>́</w:t>
      </w:r>
      <w:r w:rsidRPr="00B87C35">
        <w:t>вныя</w:t>
      </w:r>
      <w:proofErr w:type="spellEnd"/>
      <w:r w:rsidRPr="00B87C35">
        <w:t xml:space="preserve"> </w:t>
      </w:r>
      <w:proofErr w:type="spellStart"/>
      <w:r w:rsidRPr="00B87C35">
        <w:t>я</w:t>
      </w:r>
      <w:r w:rsidR="00F73CBE">
        <w:t>́</w:t>
      </w:r>
      <w:r w:rsidRPr="00B87C35">
        <w:t>вльшеся</w:t>
      </w:r>
      <w:proofErr w:type="spellEnd"/>
      <w:r w:rsidRPr="00B87C35">
        <w:t xml:space="preserve">, </w:t>
      </w:r>
      <w:proofErr w:type="spellStart"/>
      <w:r w:rsidRPr="00B87C35">
        <w:t>о</w:t>
      </w:r>
      <w:r w:rsidR="00F73CBE">
        <w:t>́</w:t>
      </w:r>
      <w:r w:rsidRPr="00B87C35">
        <w:t>браз</w:t>
      </w:r>
      <w:proofErr w:type="spellEnd"/>
      <w:r w:rsidRPr="00B87C35">
        <w:t xml:space="preserve"> </w:t>
      </w:r>
      <w:proofErr w:type="spellStart"/>
      <w:r w:rsidRPr="00B87C35">
        <w:t>му</w:t>
      </w:r>
      <w:r w:rsidR="00F73CBE">
        <w:t>́</w:t>
      </w:r>
      <w:r w:rsidRPr="00B87C35">
        <w:t>жества</w:t>
      </w:r>
      <w:proofErr w:type="spellEnd"/>
      <w:r w:rsidRPr="00B87C35">
        <w:t xml:space="preserve"> </w:t>
      </w:r>
      <w:proofErr w:type="spellStart"/>
      <w:r w:rsidRPr="00B87C35">
        <w:t>во</w:t>
      </w:r>
      <w:r w:rsidR="00F73CBE">
        <w:t>́</w:t>
      </w:r>
      <w:r w:rsidRPr="00B87C35">
        <w:t>ином</w:t>
      </w:r>
      <w:proofErr w:type="spellEnd"/>
      <w:r w:rsidRPr="00B87C35">
        <w:t xml:space="preserve"> </w:t>
      </w:r>
      <w:proofErr w:type="spellStart"/>
      <w:r w:rsidRPr="00B87C35">
        <w:t>благове</w:t>
      </w:r>
      <w:r w:rsidR="00F73CBE">
        <w:t>́</w:t>
      </w:r>
      <w:r w:rsidRPr="00B87C35">
        <w:t>рнаго</w:t>
      </w:r>
      <w:proofErr w:type="spellEnd"/>
      <w:r w:rsidRPr="00B87C35">
        <w:t xml:space="preserve"> </w:t>
      </w:r>
      <w:proofErr w:type="spellStart"/>
      <w:r w:rsidRPr="00B87C35">
        <w:t>кня</w:t>
      </w:r>
      <w:r w:rsidR="00F73CBE">
        <w:t>́</w:t>
      </w:r>
      <w:r w:rsidRPr="00B87C35">
        <w:t>зя</w:t>
      </w:r>
      <w:proofErr w:type="spellEnd"/>
      <w:r w:rsidRPr="00B87C35">
        <w:t xml:space="preserve"> </w:t>
      </w:r>
      <w:proofErr w:type="spellStart"/>
      <w:r w:rsidRPr="00B87C35">
        <w:t>Дими</w:t>
      </w:r>
      <w:r w:rsidR="00F73CBE">
        <w:t>́</w:t>
      </w:r>
      <w:r w:rsidRPr="00B87C35">
        <w:t>трия</w:t>
      </w:r>
      <w:proofErr w:type="spellEnd"/>
      <w:r w:rsidRPr="00B87C35">
        <w:t xml:space="preserve"> </w:t>
      </w:r>
      <w:proofErr w:type="spellStart"/>
      <w:r w:rsidRPr="00B87C35">
        <w:t>по</w:t>
      </w:r>
      <w:r w:rsidR="00AB5192">
        <w:t>́</w:t>
      </w:r>
      <w:r w:rsidRPr="00B87C35">
        <w:t>дали</w:t>
      </w:r>
      <w:proofErr w:type="spellEnd"/>
      <w:r w:rsidRPr="00B87C35">
        <w:t xml:space="preserve"> </w:t>
      </w:r>
      <w:proofErr w:type="spellStart"/>
      <w:r w:rsidRPr="00B87C35">
        <w:t>есте</w:t>
      </w:r>
      <w:proofErr w:type="spellEnd"/>
      <w:r w:rsidR="00F73CBE">
        <w:t>́</w:t>
      </w:r>
      <w:r w:rsidRPr="00B87C35">
        <w:t xml:space="preserve"> и </w:t>
      </w:r>
      <w:proofErr w:type="spellStart"/>
      <w:r w:rsidRPr="00B87C35">
        <w:t>ны</w:t>
      </w:r>
      <w:r w:rsidR="00F73CBE">
        <w:t>́</w:t>
      </w:r>
      <w:r w:rsidRPr="00B87C35">
        <w:t>не</w:t>
      </w:r>
      <w:proofErr w:type="spellEnd"/>
      <w:r w:rsidRPr="00B87C35">
        <w:t xml:space="preserve"> </w:t>
      </w:r>
      <w:proofErr w:type="spellStart"/>
      <w:r w:rsidRPr="00B87C35">
        <w:t>ополча</w:t>
      </w:r>
      <w:r w:rsidR="00F73CBE">
        <w:t>́</w:t>
      </w:r>
      <w:r w:rsidRPr="00B87C35">
        <w:t>ющихся</w:t>
      </w:r>
      <w:proofErr w:type="spellEnd"/>
      <w:r w:rsidRPr="00B87C35">
        <w:t xml:space="preserve"> на нас </w:t>
      </w:r>
      <w:proofErr w:type="spellStart"/>
      <w:r w:rsidRPr="00B87C35">
        <w:t>моли</w:t>
      </w:r>
      <w:r w:rsidR="00F73CBE">
        <w:t>́</w:t>
      </w:r>
      <w:r w:rsidRPr="00B87C35">
        <w:t>твами</w:t>
      </w:r>
      <w:proofErr w:type="spellEnd"/>
      <w:r w:rsidRPr="00B87C35">
        <w:t xml:space="preserve"> </w:t>
      </w:r>
      <w:proofErr w:type="spellStart"/>
      <w:r w:rsidRPr="00B87C35">
        <w:t>ва</w:t>
      </w:r>
      <w:r w:rsidR="00F73CBE">
        <w:t>́</w:t>
      </w:r>
      <w:r w:rsidRPr="00B87C35">
        <w:t>шими</w:t>
      </w:r>
      <w:proofErr w:type="spellEnd"/>
      <w:r w:rsidRPr="00B87C35">
        <w:t xml:space="preserve"> </w:t>
      </w:r>
      <w:proofErr w:type="spellStart"/>
      <w:r w:rsidRPr="00B87C35">
        <w:t>низлага</w:t>
      </w:r>
      <w:r w:rsidR="00F73CBE">
        <w:t>́</w:t>
      </w:r>
      <w:r w:rsidRPr="00B87C35">
        <w:t>ете</w:t>
      </w:r>
      <w:proofErr w:type="spellEnd"/>
      <w:r w:rsidRPr="00B87C35">
        <w:t>.</w:t>
      </w:r>
    </w:p>
    <w:p w:rsidR="00B87C35" w:rsidRPr="00B87C35" w:rsidRDefault="00B87C35" w:rsidP="00896BEE">
      <w:pPr>
        <w:pStyle w:val="nbtservbasic"/>
        <w:spacing w:after="1680"/>
      </w:pPr>
      <w:r w:rsidRPr="008A680D">
        <w:rPr>
          <w:highlight w:val="green"/>
        </w:rPr>
        <w:t xml:space="preserve">О </w:t>
      </w:r>
      <w:proofErr w:type="spellStart"/>
      <w:r w:rsidRPr="008A680D">
        <w:rPr>
          <w:highlight w:val="green"/>
        </w:rPr>
        <w:t>п</w:t>
      </w:r>
      <w:r w:rsidRPr="00B87C35">
        <w:t>ресла</w:t>
      </w:r>
      <w:r w:rsidR="00F73CBE">
        <w:t>́</w:t>
      </w:r>
      <w:r w:rsidRPr="00B87C35">
        <w:t>внии</w:t>
      </w:r>
      <w:proofErr w:type="spellEnd"/>
      <w:r w:rsidRPr="00B87C35">
        <w:t xml:space="preserve"> </w:t>
      </w:r>
      <w:proofErr w:type="spellStart"/>
      <w:r w:rsidRPr="00B87C35">
        <w:t>страстоте</w:t>
      </w:r>
      <w:r w:rsidR="00F73CBE">
        <w:t>́</w:t>
      </w:r>
      <w:r w:rsidRPr="00B87C35">
        <w:t>рпцы</w:t>
      </w:r>
      <w:proofErr w:type="spellEnd"/>
      <w:r w:rsidRPr="00B87C35">
        <w:t xml:space="preserve"> </w:t>
      </w:r>
      <w:proofErr w:type="spellStart"/>
      <w:r w:rsidRPr="00B87C35">
        <w:t>Христо</w:t>
      </w:r>
      <w:r w:rsidR="00F73CBE">
        <w:t>́</w:t>
      </w:r>
      <w:r w:rsidRPr="00B87C35">
        <w:t>ви</w:t>
      </w:r>
      <w:proofErr w:type="spellEnd"/>
      <w:r w:rsidRPr="00B87C35">
        <w:t xml:space="preserve">! Не </w:t>
      </w:r>
      <w:proofErr w:type="spellStart"/>
      <w:r w:rsidRPr="00B87C35">
        <w:t>пре</w:t>
      </w:r>
      <w:r w:rsidR="00F73CBE">
        <w:t>́</w:t>
      </w:r>
      <w:r w:rsidRPr="00B87C35">
        <w:t>зрите</w:t>
      </w:r>
      <w:proofErr w:type="spellEnd"/>
      <w:r w:rsidRPr="00B87C35">
        <w:t xml:space="preserve"> </w:t>
      </w:r>
      <w:proofErr w:type="spellStart"/>
      <w:r w:rsidRPr="00B87C35">
        <w:t>моле</w:t>
      </w:r>
      <w:r w:rsidR="00F73CBE">
        <w:t>́</w:t>
      </w:r>
      <w:r w:rsidRPr="00B87C35">
        <w:t>ния</w:t>
      </w:r>
      <w:proofErr w:type="spellEnd"/>
      <w:r w:rsidRPr="00B87C35">
        <w:t xml:space="preserve"> </w:t>
      </w:r>
      <w:proofErr w:type="spellStart"/>
      <w:r w:rsidRPr="00B87C35">
        <w:t>на</w:t>
      </w:r>
      <w:r w:rsidR="00F73CBE">
        <w:t>́</w:t>
      </w:r>
      <w:r w:rsidRPr="00B87C35">
        <w:t>шего</w:t>
      </w:r>
      <w:proofErr w:type="spellEnd"/>
      <w:r w:rsidRPr="00B87C35">
        <w:t xml:space="preserve"> и </w:t>
      </w:r>
      <w:proofErr w:type="spellStart"/>
      <w:r w:rsidRPr="00B87C35">
        <w:t>яви</w:t>
      </w:r>
      <w:r w:rsidR="00F73CBE">
        <w:t>́</w:t>
      </w:r>
      <w:r w:rsidRPr="00B87C35">
        <w:t>те</w:t>
      </w:r>
      <w:proofErr w:type="spellEnd"/>
      <w:r w:rsidRPr="00B87C35">
        <w:t xml:space="preserve"> нам, </w:t>
      </w:r>
      <w:proofErr w:type="spellStart"/>
      <w:r w:rsidRPr="00B87C35">
        <w:t>смире</w:t>
      </w:r>
      <w:r w:rsidR="00F73CBE">
        <w:t>́</w:t>
      </w:r>
      <w:r w:rsidRPr="00B87C35">
        <w:t>нным</w:t>
      </w:r>
      <w:proofErr w:type="spellEnd"/>
      <w:r w:rsidRPr="00B87C35">
        <w:t xml:space="preserve"> и </w:t>
      </w:r>
      <w:proofErr w:type="spellStart"/>
      <w:r w:rsidRPr="00B87C35">
        <w:t>гре</w:t>
      </w:r>
      <w:r w:rsidR="00F73CBE">
        <w:t>́</w:t>
      </w:r>
      <w:r w:rsidRPr="00B87C35">
        <w:t>шным</w:t>
      </w:r>
      <w:proofErr w:type="spellEnd"/>
      <w:r w:rsidRPr="00B87C35">
        <w:t xml:space="preserve">, </w:t>
      </w:r>
      <w:proofErr w:type="spellStart"/>
      <w:r w:rsidRPr="00B87C35">
        <w:t>свято</w:t>
      </w:r>
      <w:r w:rsidR="00F73CBE">
        <w:t>́</w:t>
      </w:r>
      <w:r w:rsidRPr="00B87C35">
        <w:t>е</w:t>
      </w:r>
      <w:proofErr w:type="spellEnd"/>
      <w:r w:rsidRPr="00B87C35">
        <w:t xml:space="preserve"> и </w:t>
      </w:r>
      <w:proofErr w:type="spellStart"/>
      <w:r w:rsidRPr="00B87C35">
        <w:t>многомо</w:t>
      </w:r>
      <w:r w:rsidR="00F73CBE">
        <w:t>́</w:t>
      </w:r>
      <w:r w:rsidRPr="00B87C35">
        <w:t>щное</w:t>
      </w:r>
      <w:proofErr w:type="spellEnd"/>
      <w:r w:rsidRPr="00B87C35">
        <w:t xml:space="preserve"> </w:t>
      </w:r>
      <w:proofErr w:type="spellStart"/>
      <w:r w:rsidRPr="00B87C35">
        <w:t>ва</w:t>
      </w:r>
      <w:r w:rsidR="00F73CBE">
        <w:t>́</w:t>
      </w:r>
      <w:r w:rsidRPr="00B87C35">
        <w:t>ше</w:t>
      </w:r>
      <w:proofErr w:type="spellEnd"/>
      <w:r w:rsidRPr="00B87C35">
        <w:t xml:space="preserve"> </w:t>
      </w:r>
      <w:proofErr w:type="spellStart"/>
      <w:r w:rsidRPr="00B87C35">
        <w:t>заступле</w:t>
      </w:r>
      <w:r w:rsidR="00F73CBE">
        <w:t>́</w:t>
      </w:r>
      <w:r w:rsidRPr="00B87C35">
        <w:t>ние</w:t>
      </w:r>
      <w:proofErr w:type="spellEnd"/>
      <w:r w:rsidRPr="00B87C35">
        <w:t xml:space="preserve">, </w:t>
      </w:r>
      <w:proofErr w:type="spellStart"/>
      <w:r w:rsidRPr="00B87C35">
        <w:t>помози</w:t>
      </w:r>
      <w:r w:rsidR="00F73CBE">
        <w:t>́</w:t>
      </w:r>
      <w:r w:rsidRPr="00B87C35">
        <w:t>те</w:t>
      </w:r>
      <w:proofErr w:type="spellEnd"/>
      <w:r w:rsidRPr="00B87C35">
        <w:t xml:space="preserve"> нам, в </w:t>
      </w:r>
      <w:proofErr w:type="spellStart"/>
      <w:r w:rsidRPr="00B87C35">
        <w:t>бед</w:t>
      </w:r>
      <w:r w:rsidRPr="00AB5192">
        <w:t>а</w:t>
      </w:r>
      <w:r w:rsidR="00F73CBE" w:rsidRPr="00AB5192">
        <w:t>́</w:t>
      </w:r>
      <w:r w:rsidRPr="00B87C35">
        <w:t>х</w:t>
      </w:r>
      <w:proofErr w:type="spellEnd"/>
      <w:r w:rsidRPr="00B87C35">
        <w:t xml:space="preserve">, </w:t>
      </w:r>
      <w:proofErr w:type="spellStart"/>
      <w:r w:rsidRPr="00B87C35">
        <w:t>ско</w:t>
      </w:r>
      <w:r w:rsidR="00F73CBE">
        <w:t>́</w:t>
      </w:r>
      <w:r w:rsidRPr="00B87C35">
        <w:t>рбех</w:t>
      </w:r>
      <w:proofErr w:type="spellEnd"/>
      <w:r w:rsidRPr="00B87C35">
        <w:t xml:space="preserve"> и </w:t>
      </w:r>
      <w:proofErr w:type="spellStart"/>
      <w:r w:rsidRPr="00B87C35">
        <w:t>печа</w:t>
      </w:r>
      <w:r w:rsidR="00F73CBE">
        <w:t>́</w:t>
      </w:r>
      <w:r w:rsidRPr="00B87C35">
        <w:t>лех</w:t>
      </w:r>
      <w:proofErr w:type="spellEnd"/>
      <w:r w:rsidRPr="00B87C35">
        <w:t xml:space="preserve"> </w:t>
      </w:r>
      <w:proofErr w:type="spellStart"/>
      <w:r w:rsidRPr="00B87C35">
        <w:t>су</w:t>
      </w:r>
      <w:r w:rsidR="00F73CBE">
        <w:t>́</w:t>
      </w:r>
      <w:r w:rsidRPr="00B87C35">
        <w:t>щим</w:t>
      </w:r>
      <w:proofErr w:type="spellEnd"/>
      <w:r w:rsidRPr="00B87C35">
        <w:t xml:space="preserve">, и </w:t>
      </w:r>
      <w:r w:rsidRPr="00B87C35">
        <w:lastRenderedPageBreak/>
        <w:t xml:space="preserve">от </w:t>
      </w:r>
      <w:proofErr w:type="spellStart"/>
      <w:r w:rsidRPr="00B87C35">
        <w:t>вся</w:t>
      </w:r>
      <w:r w:rsidR="00F73CBE">
        <w:t>́</w:t>
      </w:r>
      <w:r w:rsidRPr="00B87C35">
        <w:t>кия</w:t>
      </w:r>
      <w:proofErr w:type="spellEnd"/>
      <w:r w:rsidRPr="00B87C35">
        <w:t xml:space="preserve"> </w:t>
      </w:r>
      <w:proofErr w:type="spellStart"/>
      <w:r w:rsidRPr="00B87C35">
        <w:t>напа</w:t>
      </w:r>
      <w:r w:rsidR="00F73CBE">
        <w:t>́</w:t>
      </w:r>
      <w:r w:rsidRPr="00B87C35">
        <w:t>сти</w:t>
      </w:r>
      <w:proofErr w:type="spellEnd"/>
      <w:r w:rsidRPr="00B87C35">
        <w:t xml:space="preserve"> </w:t>
      </w:r>
      <w:proofErr w:type="spellStart"/>
      <w:r w:rsidRPr="00B87C35">
        <w:t>сохрани</w:t>
      </w:r>
      <w:r w:rsidR="00F73CBE">
        <w:t>́</w:t>
      </w:r>
      <w:r w:rsidRPr="00B87C35">
        <w:t>те</w:t>
      </w:r>
      <w:proofErr w:type="spellEnd"/>
      <w:r w:rsidRPr="00B87C35">
        <w:t xml:space="preserve">. </w:t>
      </w:r>
      <w:proofErr w:type="spellStart"/>
      <w:r w:rsidRPr="00B87C35">
        <w:t>Воззри</w:t>
      </w:r>
      <w:r w:rsidR="00F73CBE">
        <w:t>́</w:t>
      </w:r>
      <w:r w:rsidRPr="00B87C35">
        <w:t>те</w:t>
      </w:r>
      <w:proofErr w:type="spellEnd"/>
      <w:r w:rsidRPr="00B87C35">
        <w:t xml:space="preserve"> на </w:t>
      </w:r>
      <w:proofErr w:type="spellStart"/>
      <w:r w:rsidRPr="00B87C35">
        <w:t>п</w:t>
      </w:r>
      <w:bookmarkStart w:id="0" w:name="_GoBack"/>
      <w:bookmarkEnd w:id="0"/>
      <w:r w:rsidRPr="00B87C35">
        <w:t>ервопресто</w:t>
      </w:r>
      <w:r w:rsidR="00F73CBE">
        <w:t>́</w:t>
      </w:r>
      <w:r w:rsidRPr="00B87C35">
        <w:t>льный</w:t>
      </w:r>
      <w:proofErr w:type="spellEnd"/>
      <w:r w:rsidRPr="00B87C35">
        <w:t xml:space="preserve"> град, в </w:t>
      </w:r>
      <w:proofErr w:type="spellStart"/>
      <w:r w:rsidRPr="00B87C35">
        <w:t>не</w:t>
      </w:r>
      <w:r w:rsidR="00F73CBE">
        <w:t>́</w:t>
      </w:r>
      <w:r w:rsidRPr="00B87C35">
        <w:t>мже</w:t>
      </w:r>
      <w:proofErr w:type="spellEnd"/>
      <w:r w:rsidRPr="00B87C35">
        <w:t xml:space="preserve"> </w:t>
      </w:r>
      <w:proofErr w:type="spellStart"/>
      <w:r w:rsidRPr="00B87C35">
        <w:t>телесы</w:t>
      </w:r>
      <w:proofErr w:type="spellEnd"/>
      <w:r w:rsidR="00F73CBE">
        <w:t>́</w:t>
      </w:r>
      <w:r w:rsidRPr="00B87C35">
        <w:t xml:space="preserve"> </w:t>
      </w:r>
      <w:proofErr w:type="spellStart"/>
      <w:r w:rsidRPr="00B87C35">
        <w:t>ва</w:t>
      </w:r>
      <w:r w:rsidR="00F73CBE">
        <w:t>́</w:t>
      </w:r>
      <w:r w:rsidRPr="00B87C35">
        <w:t>шими</w:t>
      </w:r>
      <w:proofErr w:type="spellEnd"/>
      <w:r w:rsidRPr="00B87C35">
        <w:t xml:space="preserve"> </w:t>
      </w:r>
      <w:proofErr w:type="spellStart"/>
      <w:r w:rsidRPr="00B87C35">
        <w:t>почива</w:t>
      </w:r>
      <w:r w:rsidR="00F73CBE">
        <w:t>́</w:t>
      </w:r>
      <w:r w:rsidRPr="00B87C35">
        <w:t>ете</w:t>
      </w:r>
      <w:proofErr w:type="spellEnd"/>
      <w:r w:rsidRPr="00B87C35">
        <w:t xml:space="preserve">, и на </w:t>
      </w:r>
      <w:proofErr w:type="spellStart"/>
      <w:r w:rsidRPr="00B87C35">
        <w:t>лю</w:t>
      </w:r>
      <w:r w:rsidR="00F73CBE">
        <w:t>́</w:t>
      </w:r>
      <w:r w:rsidRPr="00B87C35">
        <w:t>ди</w:t>
      </w:r>
      <w:proofErr w:type="spellEnd"/>
      <w:r w:rsidRPr="00B87C35">
        <w:t xml:space="preserve"> </w:t>
      </w:r>
      <w:proofErr w:type="spellStart"/>
      <w:r w:rsidRPr="00B87C35">
        <w:t>ве</w:t>
      </w:r>
      <w:r w:rsidR="00F73CBE">
        <w:t>́</w:t>
      </w:r>
      <w:r w:rsidRPr="00B87C35">
        <w:t>рныя</w:t>
      </w:r>
      <w:proofErr w:type="spellEnd"/>
      <w:r w:rsidRPr="00B87C35">
        <w:t xml:space="preserve">, ко </w:t>
      </w:r>
      <w:proofErr w:type="spellStart"/>
      <w:r w:rsidRPr="00B87C35">
        <w:t>гробо</w:t>
      </w:r>
      <w:r w:rsidR="00F73CBE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ва</w:t>
      </w:r>
      <w:r w:rsidR="00F73CBE">
        <w:t>́</w:t>
      </w:r>
      <w:r w:rsidRPr="00B87C35">
        <w:t>шим</w:t>
      </w:r>
      <w:proofErr w:type="spellEnd"/>
      <w:r w:rsidRPr="00B87C35">
        <w:t xml:space="preserve"> </w:t>
      </w:r>
      <w:proofErr w:type="spellStart"/>
      <w:r w:rsidRPr="00B87C35">
        <w:t>припа</w:t>
      </w:r>
      <w:r w:rsidR="00F73CBE">
        <w:t>́</w:t>
      </w:r>
      <w:r w:rsidRPr="00B87C35">
        <w:t>дающия</w:t>
      </w:r>
      <w:proofErr w:type="spellEnd"/>
      <w:r w:rsidRPr="00B87C35">
        <w:t xml:space="preserve">, </w:t>
      </w:r>
      <w:proofErr w:type="spellStart"/>
      <w:r w:rsidRPr="00B87C35">
        <w:t>простри</w:t>
      </w:r>
      <w:r w:rsidR="0089172A">
        <w:t>́</w:t>
      </w:r>
      <w:r w:rsidRPr="00B87C35">
        <w:t>те</w:t>
      </w:r>
      <w:proofErr w:type="spellEnd"/>
      <w:r w:rsidRPr="00B87C35">
        <w:t xml:space="preserve"> своя</w:t>
      </w:r>
      <w:r w:rsidR="0089172A">
        <w:t>́</w:t>
      </w:r>
      <w:r w:rsidRPr="00B87C35">
        <w:t xml:space="preserve"> </w:t>
      </w:r>
      <w:proofErr w:type="spellStart"/>
      <w:r w:rsidRPr="00B87C35">
        <w:t>десни</w:t>
      </w:r>
      <w:r w:rsidR="0089172A">
        <w:t>́</w:t>
      </w:r>
      <w:r w:rsidRPr="00B87C35">
        <w:t>цы</w:t>
      </w:r>
      <w:proofErr w:type="spellEnd"/>
      <w:r w:rsidRPr="00B87C35">
        <w:t xml:space="preserve">, </w:t>
      </w:r>
      <w:proofErr w:type="spellStart"/>
      <w:r w:rsidRPr="00B87C35">
        <w:t>защища</w:t>
      </w:r>
      <w:r w:rsidR="0089172A">
        <w:t>́</w:t>
      </w:r>
      <w:r w:rsidRPr="00B87C35">
        <w:t>юще</w:t>
      </w:r>
      <w:proofErr w:type="spellEnd"/>
      <w:r w:rsidRPr="00B87C35">
        <w:t xml:space="preserve"> нас </w:t>
      </w:r>
      <w:proofErr w:type="gramStart"/>
      <w:r w:rsidRPr="00B87C35">
        <w:t>от враг</w:t>
      </w:r>
      <w:proofErr w:type="gramEnd"/>
      <w:r w:rsidRPr="00B87C35">
        <w:t xml:space="preserve"> </w:t>
      </w:r>
      <w:proofErr w:type="spellStart"/>
      <w:r w:rsidRPr="00B87C35">
        <w:t>ви</w:t>
      </w:r>
      <w:r w:rsidR="0089172A">
        <w:t>́</w:t>
      </w:r>
      <w:r w:rsidRPr="00B87C35">
        <w:t>димых</w:t>
      </w:r>
      <w:proofErr w:type="spellEnd"/>
      <w:r w:rsidRPr="00B87C35">
        <w:t xml:space="preserve"> и </w:t>
      </w:r>
      <w:proofErr w:type="spellStart"/>
      <w:r w:rsidRPr="00B87C35">
        <w:t>неви</w:t>
      </w:r>
      <w:r w:rsidR="0089172A">
        <w:t>́</w:t>
      </w:r>
      <w:r w:rsidRPr="00B87C35">
        <w:t>димых</w:t>
      </w:r>
      <w:proofErr w:type="spellEnd"/>
      <w:r w:rsidRPr="00B87C35">
        <w:t xml:space="preserve">, </w:t>
      </w:r>
      <w:proofErr w:type="spellStart"/>
      <w:r w:rsidRPr="00B87C35">
        <w:t>изба</w:t>
      </w:r>
      <w:r w:rsidR="0089172A">
        <w:t>́</w:t>
      </w:r>
      <w:r w:rsidRPr="00B87C35">
        <w:t>вите</w:t>
      </w:r>
      <w:proofErr w:type="spellEnd"/>
      <w:r w:rsidRPr="00B87C35">
        <w:t xml:space="preserve"> </w:t>
      </w:r>
      <w:proofErr w:type="spellStart"/>
      <w:r w:rsidRPr="00B87C35">
        <w:t>Оте</w:t>
      </w:r>
      <w:r w:rsidR="0089172A">
        <w:t>́</w:t>
      </w:r>
      <w:r w:rsidRPr="00B87C35">
        <w:t>чество</w:t>
      </w:r>
      <w:proofErr w:type="spellEnd"/>
      <w:r w:rsidRPr="00B87C35">
        <w:t xml:space="preserve"> </w:t>
      </w:r>
      <w:proofErr w:type="spellStart"/>
      <w:r w:rsidRPr="00B87C35">
        <w:t>на</w:t>
      </w:r>
      <w:r w:rsidR="0089172A">
        <w:t>́</w:t>
      </w:r>
      <w:r w:rsidRPr="00B87C35">
        <w:t>ше</w:t>
      </w:r>
      <w:proofErr w:type="spellEnd"/>
      <w:r w:rsidRPr="00B87C35">
        <w:t xml:space="preserve"> от </w:t>
      </w:r>
      <w:proofErr w:type="spellStart"/>
      <w:r w:rsidRPr="00B87C35">
        <w:t>вся</w:t>
      </w:r>
      <w:r w:rsidR="0089172A">
        <w:t>́</w:t>
      </w:r>
      <w:r w:rsidRPr="00B87C35">
        <w:t>каго</w:t>
      </w:r>
      <w:proofErr w:type="spellEnd"/>
      <w:r w:rsidRPr="00B87C35">
        <w:t xml:space="preserve"> </w:t>
      </w:r>
      <w:proofErr w:type="spellStart"/>
      <w:r w:rsidRPr="00B87C35">
        <w:t>губи</w:t>
      </w:r>
      <w:r w:rsidR="0089172A">
        <w:t>́</w:t>
      </w:r>
      <w:r w:rsidRPr="00B87C35">
        <w:t>тельства</w:t>
      </w:r>
      <w:proofErr w:type="spellEnd"/>
      <w:r w:rsidRPr="00B87C35">
        <w:t>, огня</w:t>
      </w:r>
      <w:r w:rsidR="0089172A">
        <w:t>́</w:t>
      </w:r>
      <w:r w:rsidRPr="00B87C35">
        <w:t xml:space="preserve"> и </w:t>
      </w:r>
      <w:proofErr w:type="spellStart"/>
      <w:r w:rsidRPr="00B87C35">
        <w:t>междоусо</w:t>
      </w:r>
      <w:r w:rsidR="0089172A">
        <w:t>́</w:t>
      </w:r>
      <w:r w:rsidRPr="00B87C35">
        <w:t>бныя</w:t>
      </w:r>
      <w:proofErr w:type="spellEnd"/>
      <w:r w:rsidRPr="00B87C35">
        <w:t xml:space="preserve"> </w:t>
      </w:r>
      <w:proofErr w:type="spellStart"/>
      <w:r w:rsidRPr="00B87C35">
        <w:t>бра</w:t>
      </w:r>
      <w:r w:rsidR="0089172A">
        <w:t>́</w:t>
      </w:r>
      <w:r w:rsidRPr="00B87C35">
        <w:t>ни</w:t>
      </w:r>
      <w:proofErr w:type="spellEnd"/>
      <w:r w:rsidRPr="00B87C35">
        <w:t xml:space="preserve">. </w:t>
      </w:r>
      <w:proofErr w:type="spellStart"/>
      <w:r w:rsidRPr="00B87C35">
        <w:t>Укрепи</w:t>
      </w:r>
      <w:r w:rsidR="0089172A">
        <w:t>́</w:t>
      </w:r>
      <w:r w:rsidRPr="00B87C35">
        <w:t>те</w:t>
      </w:r>
      <w:proofErr w:type="spellEnd"/>
      <w:r w:rsidRPr="00B87C35">
        <w:t xml:space="preserve"> </w:t>
      </w:r>
      <w:proofErr w:type="spellStart"/>
      <w:r w:rsidRPr="00B87C35">
        <w:t>да</w:t>
      </w:r>
      <w:r w:rsidR="0089172A">
        <w:t>́</w:t>
      </w:r>
      <w:r w:rsidRPr="00B87C35">
        <w:t>нною</w:t>
      </w:r>
      <w:proofErr w:type="spellEnd"/>
      <w:r w:rsidRPr="00B87C35">
        <w:t xml:space="preserve"> вам </w:t>
      </w:r>
      <w:proofErr w:type="spellStart"/>
      <w:r w:rsidRPr="00B87C35">
        <w:t>благода</w:t>
      </w:r>
      <w:r w:rsidR="0089172A">
        <w:t>́</w:t>
      </w:r>
      <w:r w:rsidRPr="00B87C35">
        <w:t>тию</w:t>
      </w:r>
      <w:proofErr w:type="spellEnd"/>
      <w:r w:rsidRPr="00B87C35">
        <w:t xml:space="preserve"> </w:t>
      </w:r>
      <w:proofErr w:type="spellStart"/>
      <w:r w:rsidRPr="00B87C35">
        <w:t>во</w:t>
      </w:r>
      <w:r w:rsidR="0089172A">
        <w:t>́</w:t>
      </w:r>
      <w:r w:rsidRPr="00B87C35">
        <w:t>инство</w:t>
      </w:r>
      <w:proofErr w:type="spellEnd"/>
      <w:r w:rsidRPr="00B87C35">
        <w:t xml:space="preserve"> </w:t>
      </w:r>
      <w:proofErr w:type="spellStart"/>
      <w:r w:rsidRPr="00B87C35">
        <w:t>на</w:t>
      </w:r>
      <w:r w:rsidR="0089172A">
        <w:t>́</w:t>
      </w:r>
      <w:r w:rsidRPr="00B87C35">
        <w:t>ше</w:t>
      </w:r>
      <w:proofErr w:type="spellEnd"/>
      <w:r w:rsidRPr="00B87C35">
        <w:t xml:space="preserve">, </w:t>
      </w:r>
      <w:proofErr w:type="spellStart"/>
      <w:r w:rsidRPr="00B87C35">
        <w:t>разруши</w:t>
      </w:r>
      <w:r w:rsidR="0089172A">
        <w:t>́</w:t>
      </w:r>
      <w:r w:rsidRPr="00B87C35">
        <w:t>те</w:t>
      </w:r>
      <w:proofErr w:type="spellEnd"/>
      <w:r w:rsidRPr="00B87C35">
        <w:t xml:space="preserve"> </w:t>
      </w:r>
      <w:proofErr w:type="spellStart"/>
      <w:r w:rsidRPr="00B87C35">
        <w:t>си</w:t>
      </w:r>
      <w:r w:rsidR="0089172A">
        <w:t>́</w:t>
      </w:r>
      <w:r w:rsidRPr="00B87C35">
        <w:t>лы</w:t>
      </w:r>
      <w:proofErr w:type="spellEnd"/>
      <w:r w:rsidRPr="00B87C35">
        <w:t xml:space="preserve"> </w:t>
      </w:r>
      <w:proofErr w:type="spellStart"/>
      <w:r w:rsidRPr="00B87C35">
        <w:t>враго</w:t>
      </w:r>
      <w:r w:rsidR="0089172A">
        <w:t>́</w:t>
      </w:r>
      <w:r w:rsidRPr="00B87C35">
        <w:t>в</w:t>
      </w:r>
      <w:proofErr w:type="spellEnd"/>
      <w:r w:rsidRPr="00B87C35">
        <w:t xml:space="preserve">, </w:t>
      </w:r>
      <w:proofErr w:type="spellStart"/>
      <w:r w:rsidRPr="00B87C35">
        <w:t>возстаю</w:t>
      </w:r>
      <w:r w:rsidR="0089172A">
        <w:t>́</w:t>
      </w:r>
      <w:r w:rsidRPr="00B87C35">
        <w:t>щих</w:t>
      </w:r>
      <w:proofErr w:type="spellEnd"/>
      <w:r w:rsidRPr="00B87C35">
        <w:t xml:space="preserve"> на </w:t>
      </w:r>
      <w:proofErr w:type="spellStart"/>
      <w:r w:rsidRPr="00B87C35">
        <w:t>н</w:t>
      </w:r>
      <w:r w:rsidRPr="008A680D">
        <w:rPr>
          <w:highlight w:val="lightGray"/>
        </w:rPr>
        <w:t>ы</w:t>
      </w:r>
      <w:proofErr w:type="spellEnd"/>
      <w:r w:rsidRPr="00B87C35">
        <w:t xml:space="preserve">, и да </w:t>
      </w:r>
      <w:proofErr w:type="spellStart"/>
      <w:r w:rsidRPr="00B87C35">
        <w:t>уве</w:t>
      </w:r>
      <w:r w:rsidR="0089172A">
        <w:t>́</w:t>
      </w:r>
      <w:r w:rsidRPr="00B87C35">
        <w:t>дят</w:t>
      </w:r>
      <w:proofErr w:type="spellEnd"/>
      <w:r w:rsidRPr="00B87C35">
        <w:t xml:space="preserve">, </w:t>
      </w:r>
      <w:proofErr w:type="spellStart"/>
      <w:r w:rsidRPr="00B87C35">
        <w:t>я</w:t>
      </w:r>
      <w:r w:rsidR="0089172A">
        <w:t>́</w:t>
      </w:r>
      <w:r w:rsidRPr="00B87C35">
        <w:t>ко</w:t>
      </w:r>
      <w:proofErr w:type="spellEnd"/>
      <w:r w:rsidRPr="00B87C35">
        <w:t xml:space="preserve"> </w:t>
      </w:r>
      <w:proofErr w:type="spellStart"/>
      <w:r w:rsidRPr="00B87C35">
        <w:t>при</w:t>
      </w:r>
      <w:r w:rsidR="0089172A">
        <w:t>́</w:t>
      </w:r>
      <w:r w:rsidRPr="00B87C35">
        <w:t>сно</w:t>
      </w:r>
      <w:proofErr w:type="spellEnd"/>
      <w:r w:rsidRPr="00B87C35">
        <w:t xml:space="preserve"> </w:t>
      </w:r>
      <w:proofErr w:type="spellStart"/>
      <w:r w:rsidRPr="00B87C35">
        <w:t>Боже</w:t>
      </w:r>
      <w:r w:rsidR="0089172A">
        <w:t>́</w:t>
      </w:r>
      <w:r w:rsidRPr="00B87C35">
        <w:t>ственною</w:t>
      </w:r>
      <w:proofErr w:type="spellEnd"/>
      <w:r w:rsidRPr="00B87C35">
        <w:t xml:space="preserve"> </w:t>
      </w:r>
      <w:proofErr w:type="spellStart"/>
      <w:r w:rsidRPr="00B87C35">
        <w:t>по</w:t>
      </w:r>
      <w:r w:rsidR="0089172A">
        <w:t>́</w:t>
      </w:r>
      <w:r w:rsidRPr="00B87C35">
        <w:t>мощию</w:t>
      </w:r>
      <w:proofErr w:type="spellEnd"/>
      <w:r w:rsidRPr="00B87C35">
        <w:t xml:space="preserve"> </w:t>
      </w:r>
      <w:proofErr w:type="spellStart"/>
      <w:r w:rsidRPr="00B87C35">
        <w:t>сохраня</w:t>
      </w:r>
      <w:r w:rsidR="0089172A">
        <w:t>́</w:t>
      </w:r>
      <w:r w:rsidRPr="00B87C35">
        <w:t>еми</w:t>
      </w:r>
      <w:proofErr w:type="spellEnd"/>
      <w:r w:rsidRPr="00B87C35">
        <w:t xml:space="preserve"> </w:t>
      </w:r>
      <w:proofErr w:type="spellStart"/>
      <w:r w:rsidRPr="00B87C35">
        <w:t>есмы</w:t>
      </w:r>
      <w:proofErr w:type="spellEnd"/>
      <w:r w:rsidR="0089172A">
        <w:t>́</w:t>
      </w:r>
      <w:r w:rsidRPr="00B87C35">
        <w:t xml:space="preserve">, </w:t>
      </w:r>
      <w:proofErr w:type="spellStart"/>
      <w:r w:rsidRPr="00B87C35">
        <w:t>си</w:t>
      </w:r>
      <w:r w:rsidR="0089172A">
        <w:t>́</w:t>
      </w:r>
      <w:r w:rsidRPr="00B87C35">
        <w:t>це</w:t>
      </w:r>
      <w:proofErr w:type="spellEnd"/>
      <w:r w:rsidRPr="00B87C35">
        <w:t xml:space="preserve"> </w:t>
      </w:r>
      <w:proofErr w:type="spellStart"/>
      <w:r w:rsidRPr="00B87C35">
        <w:t>глаго</w:t>
      </w:r>
      <w:r w:rsidR="0089172A">
        <w:t>́</w:t>
      </w:r>
      <w:r w:rsidRPr="00B87C35">
        <w:t>лющии</w:t>
      </w:r>
      <w:proofErr w:type="spellEnd"/>
      <w:r w:rsidRPr="00B87C35">
        <w:t xml:space="preserve">: </w:t>
      </w:r>
      <w:proofErr w:type="spellStart"/>
      <w:r w:rsidRPr="00B87C35">
        <w:t>Го</w:t>
      </w:r>
      <w:r w:rsidR="0089172A">
        <w:t>́</w:t>
      </w:r>
      <w:r w:rsidRPr="00B87C35">
        <w:t>споди</w:t>
      </w:r>
      <w:proofErr w:type="spellEnd"/>
      <w:r w:rsidRPr="00B87C35">
        <w:t xml:space="preserve">, </w:t>
      </w:r>
      <w:proofErr w:type="spellStart"/>
      <w:r w:rsidRPr="00B87C35">
        <w:t>Иису</w:t>
      </w:r>
      <w:r w:rsidR="0089172A">
        <w:t>́</w:t>
      </w:r>
      <w:r w:rsidRPr="00B87C35">
        <w:t>се</w:t>
      </w:r>
      <w:proofErr w:type="spellEnd"/>
      <w:r w:rsidRPr="00B87C35">
        <w:t xml:space="preserve"> Христе</w:t>
      </w:r>
      <w:r w:rsidR="0089172A">
        <w:t>́</w:t>
      </w:r>
      <w:r w:rsidRPr="00B87C35">
        <w:t xml:space="preserve">, </w:t>
      </w:r>
      <w:proofErr w:type="spellStart"/>
      <w:r w:rsidRPr="00B87C35">
        <w:t>моли</w:t>
      </w:r>
      <w:r w:rsidR="0089172A">
        <w:t>́</w:t>
      </w:r>
      <w:r w:rsidRPr="00B87C35">
        <w:t>твами</w:t>
      </w:r>
      <w:proofErr w:type="spellEnd"/>
      <w:r w:rsidRPr="00B87C35">
        <w:t xml:space="preserve"> </w:t>
      </w:r>
      <w:proofErr w:type="spellStart"/>
      <w:r w:rsidRPr="00B87C35">
        <w:t>святы</w:t>
      </w:r>
      <w:r w:rsidR="0089172A">
        <w:t>́</w:t>
      </w:r>
      <w:r w:rsidRPr="00B87C35">
        <w:t>х</w:t>
      </w:r>
      <w:proofErr w:type="spellEnd"/>
      <w:r w:rsidRPr="00B87C35">
        <w:t xml:space="preserve"> </w:t>
      </w:r>
      <w:proofErr w:type="spellStart"/>
      <w:r w:rsidRPr="00B87C35">
        <w:t>во</w:t>
      </w:r>
      <w:r w:rsidR="0089172A">
        <w:t>́</w:t>
      </w:r>
      <w:r w:rsidRPr="00B87C35">
        <w:t>инов</w:t>
      </w:r>
      <w:r w:rsidRPr="00F820B0">
        <w:t>-</w:t>
      </w:r>
      <w:r w:rsidRPr="00B87C35">
        <w:t>и</w:t>
      </w:r>
      <w:r w:rsidR="0089172A">
        <w:t>́</w:t>
      </w:r>
      <w:r w:rsidRPr="00B87C35">
        <w:t>ноков</w:t>
      </w:r>
      <w:proofErr w:type="spellEnd"/>
      <w:r w:rsidRPr="00B87C35">
        <w:t xml:space="preserve">, </w:t>
      </w:r>
      <w:proofErr w:type="spellStart"/>
      <w:r w:rsidRPr="00B87C35">
        <w:t>изря</w:t>
      </w:r>
      <w:r w:rsidR="0089172A">
        <w:t>́</w:t>
      </w:r>
      <w:r w:rsidRPr="00B87C35">
        <w:t>днее</w:t>
      </w:r>
      <w:proofErr w:type="spellEnd"/>
      <w:r w:rsidRPr="00B87C35">
        <w:t xml:space="preserve"> же </w:t>
      </w:r>
      <w:proofErr w:type="spellStart"/>
      <w:r w:rsidRPr="00B87C35">
        <w:t>предста</w:t>
      </w:r>
      <w:r w:rsidR="0089172A">
        <w:t>́</w:t>
      </w:r>
      <w:r w:rsidRPr="00B87C35">
        <w:t>тельством</w:t>
      </w:r>
      <w:proofErr w:type="spellEnd"/>
      <w:r w:rsidRPr="00B87C35">
        <w:t xml:space="preserve"> </w:t>
      </w:r>
      <w:proofErr w:type="spellStart"/>
      <w:r w:rsidRPr="00B87C35">
        <w:t>Пречи</w:t>
      </w:r>
      <w:r w:rsidR="0089172A">
        <w:t>́</w:t>
      </w:r>
      <w:r w:rsidRPr="00B87C35">
        <w:t>стыя</w:t>
      </w:r>
      <w:proofErr w:type="spellEnd"/>
      <w:r w:rsidRPr="00B87C35">
        <w:t xml:space="preserve"> </w:t>
      </w:r>
      <w:proofErr w:type="spellStart"/>
      <w:r w:rsidRPr="00B87C35">
        <w:t>Твоея</w:t>
      </w:r>
      <w:proofErr w:type="spellEnd"/>
      <w:r w:rsidR="0089172A">
        <w:t>́</w:t>
      </w:r>
      <w:r w:rsidRPr="00B87C35">
        <w:t xml:space="preserve"> </w:t>
      </w:r>
      <w:proofErr w:type="spellStart"/>
      <w:r w:rsidRPr="00B87C35">
        <w:t>Ма</w:t>
      </w:r>
      <w:r w:rsidR="0089172A">
        <w:t>́</w:t>
      </w:r>
      <w:r w:rsidRPr="00B87C35">
        <w:t>тере</w:t>
      </w:r>
      <w:proofErr w:type="spellEnd"/>
      <w:r w:rsidRPr="00B87C35">
        <w:t xml:space="preserve">, </w:t>
      </w:r>
      <w:proofErr w:type="spellStart"/>
      <w:r w:rsidRPr="00B87C35">
        <w:t>ро</w:t>
      </w:r>
      <w:r w:rsidR="0089172A">
        <w:t>́</w:t>
      </w:r>
      <w:r w:rsidRPr="00B87C35">
        <w:t>ждшия</w:t>
      </w:r>
      <w:proofErr w:type="spellEnd"/>
      <w:r w:rsidRPr="00B87C35">
        <w:t xml:space="preserve"> </w:t>
      </w:r>
      <w:proofErr w:type="spellStart"/>
      <w:r w:rsidRPr="00B87C35">
        <w:t>Тя</w:t>
      </w:r>
      <w:proofErr w:type="spellEnd"/>
      <w:r w:rsidRPr="00B87C35">
        <w:t xml:space="preserve">, </w:t>
      </w:r>
      <w:proofErr w:type="spellStart"/>
      <w:r w:rsidRPr="00B87C35">
        <w:t>Влады</w:t>
      </w:r>
      <w:r w:rsidR="0089172A">
        <w:t>́</w:t>
      </w:r>
      <w:r w:rsidRPr="00B87C35">
        <w:t>чицы</w:t>
      </w:r>
      <w:proofErr w:type="spellEnd"/>
      <w:r w:rsidRPr="00B87C35">
        <w:t xml:space="preserve"> </w:t>
      </w:r>
      <w:proofErr w:type="spellStart"/>
      <w:r w:rsidRPr="00B87C35">
        <w:t>на</w:t>
      </w:r>
      <w:r w:rsidR="0089172A">
        <w:t>́</w:t>
      </w:r>
      <w:r w:rsidRPr="00B87C35">
        <w:t>шея</w:t>
      </w:r>
      <w:proofErr w:type="spellEnd"/>
      <w:r w:rsidRPr="00B87C35">
        <w:t xml:space="preserve"> </w:t>
      </w:r>
      <w:proofErr w:type="spellStart"/>
      <w:r w:rsidRPr="00B87C35">
        <w:t>Богоро</w:t>
      </w:r>
      <w:r w:rsidR="0089172A">
        <w:t>́</w:t>
      </w:r>
      <w:r w:rsidRPr="00B87C35">
        <w:t>дицы</w:t>
      </w:r>
      <w:proofErr w:type="spellEnd"/>
      <w:r w:rsidRPr="00B87C35">
        <w:t>, спаси</w:t>
      </w:r>
      <w:r w:rsidR="0089172A">
        <w:t>́</w:t>
      </w:r>
      <w:r w:rsidRPr="00B87C35">
        <w:t xml:space="preserve"> </w:t>
      </w:r>
      <w:proofErr w:type="spellStart"/>
      <w:r w:rsidRPr="00B87C35">
        <w:t>ны</w:t>
      </w:r>
      <w:proofErr w:type="spellEnd"/>
      <w:r w:rsidRPr="00B87C35">
        <w:t xml:space="preserve">, </w:t>
      </w:r>
      <w:proofErr w:type="spellStart"/>
      <w:r w:rsidRPr="00B87C35">
        <w:t>гре</w:t>
      </w:r>
      <w:r w:rsidR="0089172A">
        <w:t>́</w:t>
      </w:r>
      <w:r w:rsidRPr="00B87C35">
        <w:t>шныя</w:t>
      </w:r>
      <w:proofErr w:type="spellEnd"/>
      <w:r w:rsidRPr="00B87C35">
        <w:t xml:space="preserve"> рабы</w:t>
      </w:r>
      <w:r w:rsidR="0089172A">
        <w:t>́</w:t>
      </w:r>
      <w:r w:rsidRPr="00B87C35">
        <w:t xml:space="preserve"> Твоя</w:t>
      </w:r>
      <w:r w:rsidR="0089172A">
        <w:t>́</w:t>
      </w:r>
      <w:r w:rsidRPr="00B87C35">
        <w:t>, да всегда</w:t>
      </w:r>
      <w:r w:rsidR="0089172A">
        <w:t>́</w:t>
      </w:r>
      <w:r w:rsidRPr="00B87C35">
        <w:t xml:space="preserve"> </w:t>
      </w:r>
      <w:proofErr w:type="spellStart"/>
      <w:r w:rsidRPr="00B87C35">
        <w:t>прославля</w:t>
      </w:r>
      <w:r w:rsidR="0089172A">
        <w:t>́</w:t>
      </w:r>
      <w:r w:rsidRPr="00B87C35">
        <w:t>ем</w:t>
      </w:r>
      <w:proofErr w:type="spellEnd"/>
      <w:r w:rsidRPr="00B87C35">
        <w:t xml:space="preserve"> </w:t>
      </w:r>
      <w:proofErr w:type="spellStart"/>
      <w:r w:rsidRPr="00B87C35">
        <w:t>Тя</w:t>
      </w:r>
      <w:proofErr w:type="spellEnd"/>
      <w:r w:rsidRPr="00B87C35">
        <w:t xml:space="preserve"> со </w:t>
      </w:r>
      <w:proofErr w:type="spellStart"/>
      <w:r w:rsidRPr="00B87C35">
        <w:t>Безнача</w:t>
      </w:r>
      <w:r w:rsidR="0089172A">
        <w:t>́</w:t>
      </w:r>
      <w:r w:rsidRPr="00B87C35">
        <w:t>льным</w:t>
      </w:r>
      <w:proofErr w:type="spellEnd"/>
      <w:r w:rsidRPr="00B87C35">
        <w:t xml:space="preserve"> </w:t>
      </w:r>
      <w:proofErr w:type="spellStart"/>
      <w:r w:rsidRPr="00B87C35">
        <w:t>Твои</w:t>
      </w:r>
      <w:r w:rsidR="0089172A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Отце</w:t>
      </w:r>
      <w:r w:rsidR="0089172A">
        <w:t>́</w:t>
      </w:r>
      <w:r w:rsidRPr="00B87C35">
        <w:t>м</w:t>
      </w:r>
      <w:proofErr w:type="spellEnd"/>
      <w:r w:rsidRPr="00B87C35">
        <w:t xml:space="preserve"> и со </w:t>
      </w:r>
      <w:proofErr w:type="spellStart"/>
      <w:r w:rsidRPr="00B87C35">
        <w:t>Пресвяты</w:t>
      </w:r>
      <w:r w:rsidR="0089172A">
        <w:t>́</w:t>
      </w:r>
      <w:r w:rsidRPr="00B87C35">
        <w:t>м</w:t>
      </w:r>
      <w:proofErr w:type="spellEnd"/>
      <w:r w:rsidR="00B3016E" w:rsidRPr="00B3016E">
        <w:rPr>
          <w:highlight w:val="cyan"/>
        </w:rPr>
        <w:t>,</w:t>
      </w:r>
      <w:r w:rsidRPr="00B87C35">
        <w:t xml:space="preserve"> и </w:t>
      </w:r>
      <w:proofErr w:type="spellStart"/>
      <w:r w:rsidRPr="00B87C35">
        <w:t>Благи</w:t>
      </w:r>
      <w:r w:rsidR="0089172A">
        <w:t>́</w:t>
      </w:r>
      <w:r w:rsidRPr="00B87C35">
        <w:t>м</w:t>
      </w:r>
      <w:proofErr w:type="spellEnd"/>
      <w:r w:rsidR="00B3016E" w:rsidRPr="00B3016E">
        <w:rPr>
          <w:highlight w:val="cyan"/>
        </w:rPr>
        <w:t>,</w:t>
      </w:r>
      <w:r w:rsidRPr="00B87C35">
        <w:t xml:space="preserve"> и </w:t>
      </w:r>
      <w:proofErr w:type="spellStart"/>
      <w:r w:rsidRPr="00B87C35">
        <w:t>Животворя</w:t>
      </w:r>
      <w:r w:rsidR="0089172A">
        <w:t>́</w:t>
      </w:r>
      <w:r w:rsidRPr="00B87C35">
        <w:t>щим</w:t>
      </w:r>
      <w:proofErr w:type="spellEnd"/>
      <w:r w:rsidRPr="00B87C35">
        <w:t xml:space="preserve"> </w:t>
      </w:r>
      <w:proofErr w:type="spellStart"/>
      <w:r w:rsidRPr="00B87C35">
        <w:t>Твои</w:t>
      </w:r>
      <w:r w:rsidR="0089172A">
        <w:t>́</w:t>
      </w:r>
      <w:r w:rsidRPr="00B87C35">
        <w:t>м</w:t>
      </w:r>
      <w:proofErr w:type="spellEnd"/>
      <w:r w:rsidRPr="00B87C35">
        <w:t xml:space="preserve"> </w:t>
      </w:r>
      <w:proofErr w:type="spellStart"/>
      <w:r w:rsidRPr="00B87C35">
        <w:t>Ду</w:t>
      </w:r>
      <w:r w:rsidR="0089172A">
        <w:t>́</w:t>
      </w:r>
      <w:r w:rsidRPr="00B87C35">
        <w:t>хом</w:t>
      </w:r>
      <w:proofErr w:type="spellEnd"/>
      <w:r w:rsidRPr="00B87C35">
        <w:t xml:space="preserve">, </w:t>
      </w:r>
      <w:proofErr w:type="spellStart"/>
      <w:r w:rsidRPr="00B87C35">
        <w:t>ны</w:t>
      </w:r>
      <w:r w:rsidR="0089172A">
        <w:t>́</w:t>
      </w:r>
      <w:r w:rsidRPr="00B87C35">
        <w:t>не</w:t>
      </w:r>
      <w:proofErr w:type="spellEnd"/>
      <w:r w:rsidRPr="00B87C35">
        <w:t xml:space="preserve"> и </w:t>
      </w:r>
      <w:proofErr w:type="spellStart"/>
      <w:r w:rsidRPr="00B87C35">
        <w:t>при</w:t>
      </w:r>
      <w:r w:rsidR="0089172A">
        <w:t>́</w:t>
      </w:r>
      <w:r w:rsidRPr="00B87C35">
        <w:t>сно</w:t>
      </w:r>
      <w:proofErr w:type="spellEnd"/>
      <w:r w:rsidR="00B3016E" w:rsidRPr="00B3016E">
        <w:rPr>
          <w:highlight w:val="cyan"/>
        </w:rPr>
        <w:t>,</w:t>
      </w:r>
      <w:r w:rsidRPr="00B87C35">
        <w:t xml:space="preserve"> и во </w:t>
      </w:r>
      <w:proofErr w:type="spellStart"/>
      <w:r w:rsidRPr="00B87C35">
        <w:t>ве</w:t>
      </w:r>
      <w:r w:rsidR="0089172A">
        <w:t>́</w:t>
      </w:r>
      <w:r w:rsidRPr="00B87C35">
        <w:t>ки</w:t>
      </w:r>
      <w:proofErr w:type="spellEnd"/>
      <w:r w:rsidRPr="00B87C35">
        <w:t xml:space="preserve"> </w:t>
      </w:r>
      <w:proofErr w:type="spellStart"/>
      <w:r w:rsidRPr="00B87C35">
        <w:t>веко</w:t>
      </w:r>
      <w:r w:rsidR="0089172A">
        <w:t>́</w:t>
      </w:r>
      <w:r w:rsidRPr="00B87C35">
        <w:t>в</w:t>
      </w:r>
      <w:proofErr w:type="spellEnd"/>
      <w:r w:rsidRPr="00B87C35">
        <w:t xml:space="preserve">. </w:t>
      </w:r>
      <w:proofErr w:type="spellStart"/>
      <w:r w:rsidRPr="00667E00">
        <w:rPr>
          <w:rStyle w:val="nbtservred"/>
        </w:rPr>
        <w:t>А</w:t>
      </w:r>
      <w:r w:rsidRPr="00B87C35">
        <w:t>ми</w:t>
      </w:r>
      <w:r w:rsidR="0089172A">
        <w:t>́</w:t>
      </w:r>
      <w:r w:rsidRPr="00B87C35">
        <w:t>нь</w:t>
      </w:r>
      <w:proofErr w:type="spellEnd"/>
      <w:r w:rsidRPr="00B87C35">
        <w:t>.</w:t>
      </w:r>
    </w:p>
    <w:p w:rsidR="00896BEE" w:rsidRPr="00B71E8B" w:rsidRDefault="00896BEE" w:rsidP="00896BEE">
      <w:pPr>
        <w:pStyle w:val="nbtservbasic"/>
        <w:jc w:val="right"/>
        <w:rPr>
          <w:i/>
          <w:sz w:val="22"/>
          <w:szCs w:val="22"/>
        </w:rPr>
      </w:pPr>
      <w:r w:rsidRPr="00B71E8B">
        <w:rPr>
          <w:i/>
          <w:sz w:val="22"/>
          <w:szCs w:val="22"/>
        </w:rPr>
        <w:t>Утверждена Священным Синодом</w:t>
      </w:r>
    </w:p>
    <w:p w:rsidR="00896BEE" w:rsidRPr="00B71E8B" w:rsidRDefault="00896BEE" w:rsidP="00896BEE">
      <w:pPr>
        <w:pStyle w:val="nbtservbasic"/>
        <w:jc w:val="right"/>
        <w:rPr>
          <w:i/>
          <w:sz w:val="22"/>
          <w:szCs w:val="22"/>
        </w:rPr>
      </w:pPr>
      <w:r w:rsidRPr="00B71E8B">
        <w:rPr>
          <w:i/>
          <w:sz w:val="22"/>
          <w:szCs w:val="22"/>
        </w:rPr>
        <w:t>Русской Православной Церкви</w:t>
      </w:r>
    </w:p>
    <w:p w:rsidR="00896BEE" w:rsidRPr="00373BDC" w:rsidRDefault="00896BEE" w:rsidP="00896BEE">
      <w:pPr>
        <w:pStyle w:val="nbtservbasic"/>
        <w:jc w:val="right"/>
        <w:rPr>
          <w:i/>
          <w:sz w:val="22"/>
          <w:szCs w:val="22"/>
        </w:rPr>
      </w:pPr>
      <w:r w:rsidRPr="00B71E8B">
        <w:rPr>
          <w:i/>
          <w:sz w:val="22"/>
          <w:szCs w:val="22"/>
        </w:rPr>
        <w:t>28.12.2018 (журнал № 126).</w:t>
      </w:r>
    </w:p>
    <w:p w:rsidR="00972502" w:rsidRPr="00B87C35" w:rsidRDefault="00972502" w:rsidP="00B87C35">
      <w:pPr>
        <w:pStyle w:val="nbtservbasic"/>
      </w:pPr>
    </w:p>
    <w:sectPr w:rsidR="00972502" w:rsidRPr="00B87C35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F10" w:rsidRDefault="00D44F10" w:rsidP="00972502">
      <w:pPr>
        <w:spacing w:after="0" w:line="240" w:lineRule="auto"/>
      </w:pPr>
      <w:r>
        <w:separator/>
      </w:r>
    </w:p>
  </w:endnote>
  <w:endnote w:type="continuationSeparator" w:id="0">
    <w:p w:rsidR="00D44F10" w:rsidRDefault="00D44F10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illic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F10" w:rsidRDefault="00D44F10" w:rsidP="00972502">
      <w:pPr>
        <w:spacing w:after="0" w:line="240" w:lineRule="auto"/>
      </w:pPr>
      <w:r>
        <w:separator/>
      </w:r>
    </w:p>
  </w:footnote>
  <w:footnote w:type="continuationSeparator" w:id="0">
    <w:p w:rsidR="00D44F10" w:rsidRDefault="00D44F10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426876"/>
      <w:docPartObj>
        <w:docPartGallery w:val="Page Numbers (Top of Page)"/>
        <w:docPartUnique/>
      </w:docPartObj>
    </w:sdtPr>
    <w:sdtEndPr/>
    <w:sdtContent>
      <w:p w:rsidR="003A6528" w:rsidRDefault="003A6528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321B">
          <w:rPr>
            <w:noProof/>
          </w:rPr>
          <w:t>10</w:t>
        </w:r>
        <w:r>
          <w:fldChar w:fldCharType="end"/>
        </w:r>
      </w:p>
    </w:sdtContent>
  </w:sdt>
  <w:p w:rsidR="003A6528" w:rsidRPr="00972502" w:rsidRDefault="003A6528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528" w:rsidRDefault="003A6528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58D"/>
    <w:rsid w:val="00011442"/>
    <w:rsid w:val="00011C06"/>
    <w:rsid w:val="00017A18"/>
    <w:rsid w:val="00031EE5"/>
    <w:rsid w:val="00034378"/>
    <w:rsid w:val="000423ED"/>
    <w:rsid w:val="00052F93"/>
    <w:rsid w:val="00055879"/>
    <w:rsid w:val="000615DF"/>
    <w:rsid w:val="00090ED9"/>
    <w:rsid w:val="00095277"/>
    <w:rsid w:val="000A23D9"/>
    <w:rsid w:val="000B3745"/>
    <w:rsid w:val="000D0438"/>
    <w:rsid w:val="000E46EC"/>
    <w:rsid w:val="00105E1D"/>
    <w:rsid w:val="00105E50"/>
    <w:rsid w:val="001074A1"/>
    <w:rsid w:val="00123EA1"/>
    <w:rsid w:val="00124AA5"/>
    <w:rsid w:val="0014071E"/>
    <w:rsid w:val="00147179"/>
    <w:rsid w:val="0015117E"/>
    <w:rsid w:val="00153838"/>
    <w:rsid w:val="00165673"/>
    <w:rsid w:val="00171723"/>
    <w:rsid w:val="00183E67"/>
    <w:rsid w:val="001973C6"/>
    <w:rsid w:val="001A1838"/>
    <w:rsid w:val="001A321B"/>
    <w:rsid w:val="001A3D6B"/>
    <w:rsid w:val="001B32FA"/>
    <w:rsid w:val="001B51DE"/>
    <w:rsid w:val="001C2965"/>
    <w:rsid w:val="001E4F26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6774B"/>
    <w:rsid w:val="00273DCA"/>
    <w:rsid w:val="0027770D"/>
    <w:rsid w:val="00282A6A"/>
    <w:rsid w:val="00284807"/>
    <w:rsid w:val="00291A27"/>
    <w:rsid w:val="002A2459"/>
    <w:rsid w:val="002A4867"/>
    <w:rsid w:val="002A4871"/>
    <w:rsid w:val="002B3066"/>
    <w:rsid w:val="002B3AD6"/>
    <w:rsid w:val="002B7E4F"/>
    <w:rsid w:val="002C2F04"/>
    <w:rsid w:val="002C3CD0"/>
    <w:rsid w:val="00301815"/>
    <w:rsid w:val="00301873"/>
    <w:rsid w:val="0031641E"/>
    <w:rsid w:val="003269CC"/>
    <w:rsid w:val="00327EF6"/>
    <w:rsid w:val="0034019D"/>
    <w:rsid w:val="00343956"/>
    <w:rsid w:val="00357269"/>
    <w:rsid w:val="00364658"/>
    <w:rsid w:val="0036664A"/>
    <w:rsid w:val="00372E8C"/>
    <w:rsid w:val="00375457"/>
    <w:rsid w:val="00377223"/>
    <w:rsid w:val="00380F9C"/>
    <w:rsid w:val="0038569F"/>
    <w:rsid w:val="00386CF7"/>
    <w:rsid w:val="00396404"/>
    <w:rsid w:val="003A1272"/>
    <w:rsid w:val="003A2810"/>
    <w:rsid w:val="003A4218"/>
    <w:rsid w:val="003A6528"/>
    <w:rsid w:val="003B57CC"/>
    <w:rsid w:val="003B7CA2"/>
    <w:rsid w:val="003C41B3"/>
    <w:rsid w:val="003C47DD"/>
    <w:rsid w:val="003C5CA2"/>
    <w:rsid w:val="003D2971"/>
    <w:rsid w:val="003E2AA1"/>
    <w:rsid w:val="003E2BAA"/>
    <w:rsid w:val="003E54E8"/>
    <w:rsid w:val="003E6BCA"/>
    <w:rsid w:val="003F4BA2"/>
    <w:rsid w:val="003F5A4A"/>
    <w:rsid w:val="003F63B1"/>
    <w:rsid w:val="00401BB0"/>
    <w:rsid w:val="00403B58"/>
    <w:rsid w:val="00405806"/>
    <w:rsid w:val="004121D2"/>
    <w:rsid w:val="00430901"/>
    <w:rsid w:val="0043247C"/>
    <w:rsid w:val="00435448"/>
    <w:rsid w:val="004419DD"/>
    <w:rsid w:val="004538AF"/>
    <w:rsid w:val="004555E3"/>
    <w:rsid w:val="00456493"/>
    <w:rsid w:val="00460AEE"/>
    <w:rsid w:val="00470625"/>
    <w:rsid w:val="00475AA9"/>
    <w:rsid w:val="004760A0"/>
    <w:rsid w:val="0049172D"/>
    <w:rsid w:val="0049198B"/>
    <w:rsid w:val="004956F1"/>
    <w:rsid w:val="004A2BF6"/>
    <w:rsid w:val="004A3725"/>
    <w:rsid w:val="004B3B52"/>
    <w:rsid w:val="004C1174"/>
    <w:rsid w:val="004C39A0"/>
    <w:rsid w:val="004D0977"/>
    <w:rsid w:val="004D0A5A"/>
    <w:rsid w:val="004E295C"/>
    <w:rsid w:val="004F45A3"/>
    <w:rsid w:val="005006E8"/>
    <w:rsid w:val="00515562"/>
    <w:rsid w:val="00517B36"/>
    <w:rsid w:val="00521403"/>
    <w:rsid w:val="00526783"/>
    <w:rsid w:val="005270FF"/>
    <w:rsid w:val="00527104"/>
    <w:rsid w:val="00532B4D"/>
    <w:rsid w:val="0053300C"/>
    <w:rsid w:val="00546E53"/>
    <w:rsid w:val="005471FC"/>
    <w:rsid w:val="00550463"/>
    <w:rsid w:val="005512BE"/>
    <w:rsid w:val="00567F47"/>
    <w:rsid w:val="005837AC"/>
    <w:rsid w:val="005F5158"/>
    <w:rsid w:val="005F6328"/>
    <w:rsid w:val="005F658D"/>
    <w:rsid w:val="00607EF7"/>
    <w:rsid w:val="006234AA"/>
    <w:rsid w:val="00623712"/>
    <w:rsid w:val="00637B3F"/>
    <w:rsid w:val="00650145"/>
    <w:rsid w:val="00651B9F"/>
    <w:rsid w:val="00655159"/>
    <w:rsid w:val="00655975"/>
    <w:rsid w:val="00661376"/>
    <w:rsid w:val="0066179C"/>
    <w:rsid w:val="00667E00"/>
    <w:rsid w:val="00670F21"/>
    <w:rsid w:val="00674FD9"/>
    <w:rsid w:val="0069113C"/>
    <w:rsid w:val="006A1B86"/>
    <w:rsid w:val="006A32EB"/>
    <w:rsid w:val="006B2B54"/>
    <w:rsid w:val="006B409E"/>
    <w:rsid w:val="006D5F56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761C"/>
    <w:rsid w:val="00733367"/>
    <w:rsid w:val="007416E1"/>
    <w:rsid w:val="007568A5"/>
    <w:rsid w:val="00782864"/>
    <w:rsid w:val="007A53CE"/>
    <w:rsid w:val="007B4848"/>
    <w:rsid w:val="007B551E"/>
    <w:rsid w:val="007C2B4B"/>
    <w:rsid w:val="007C4ED6"/>
    <w:rsid w:val="007C6CDD"/>
    <w:rsid w:val="007C7454"/>
    <w:rsid w:val="007D0822"/>
    <w:rsid w:val="007D3640"/>
    <w:rsid w:val="007D6BE7"/>
    <w:rsid w:val="007E1EBF"/>
    <w:rsid w:val="007E49E7"/>
    <w:rsid w:val="007F62A3"/>
    <w:rsid w:val="008033D4"/>
    <w:rsid w:val="00806962"/>
    <w:rsid w:val="0081221B"/>
    <w:rsid w:val="00813F68"/>
    <w:rsid w:val="00821556"/>
    <w:rsid w:val="0082269A"/>
    <w:rsid w:val="00827F24"/>
    <w:rsid w:val="00833FA8"/>
    <w:rsid w:val="00844CD4"/>
    <w:rsid w:val="00846075"/>
    <w:rsid w:val="0084743A"/>
    <w:rsid w:val="00850022"/>
    <w:rsid w:val="008513A3"/>
    <w:rsid w:val="00853A50"/>
    <w:rsid w:val="00854A50"/>
    <w:rsid w:val="00857185"/>
    <w:rsid w:val="008629AB"/>
    <w:rsid w:val="00890195"/>
    <w:rsid w:val="00890421"/>
    <w:rsid w:val="0089172A"/>
    <w:rsid w:val="00892659"/>
    <w:rsid w:val="00894B0C"/>
    <w:rsid w:val="0089526C"/>
    <w:rsid w:val="00896BEE"/>
    <w:rsid w:val="00897588"/>
    <w:rsid w:val="008A43EF"/>
    <w:rsid w:val="008A680D"/>
    <w:rsid w:val="008A6A83"/>
    <w:rsid w:val="008C4D7E"/>
    <w:rsid w:val="008C624F"/>
    <w:rsid w:val="008F2456"/>
    <w:rsid w:val="008F701E"/>
    <w:rsid w:val="00912F4D"/>
    <w:rsid w:val="00917F13"/>
    <w:rsid w:val="0092158D"/>
    <w:rsid w:val="00944AA0"/>
    <w:rsid w:val="00945624"/>
    <w:rsid w:val="00946F4A"/>
    <w:rsid w:val="00950D8E"/>
    <w:rsid w:val="00962FDB"/>
    <w:rsid w:val="0096528D"/>
    <w:rsid w:val="00971D93"/>
    <w:rsid w:val="00972502"/>
    <w:rsid w:val="009936D7"/>
    <w:rsid w:val="00995623"/>
    <w:rsid w:val="009A0AE3"/>
    <w:rsid w:val="009B0CD8"/>
    <w:rsid w:val="009C0070"/>
    <w:rsid w:val="009C3745"/>
    <w:rsid w:val="009C7E35"/>
    <w:rsid w:val="009D5C7F"/>
    <w:rsid w:val="009D7B35"/>
    <w:rsid w:val="00A02275"/>
    <w:rsid w:val="00A027F0"/>
    <w:rsid w:val="00A11F5B"/>
    <w:rsid w:val="00A14BF7"/>
    <w:rsid w:val="00A2479A"/>
    <w:rsid w:val="00A255AE"/>
    <w:rsid w:val="00A268E9"/>
    <w:rsid w:val="00A316F1"/>
    <w:rsid w:val="00A511A6"/>
    <w:rsid w:val="00A51F99"/>
    <w:rsid w:val="00A6267D"/>
    <w:rsid w:val="00A6754A"/>
    <w:rsid w:val="00A70A89"/>
    <w:rsid w:val="00A713BA"/>
    <w:rsid w:val="00A75C88"/>
    <w:rsid w:val="00A81F9C"/>
    <w:rsid w:val="00A84D70"/>
    <w:rsid w:val="00A85E08"/>
    <w:rsid w:val="00AA6B1B"/>
    <w:rsid w:val="00AB5192"/>
    <w:rsid w:val="00AB5CAC"/>
    <w:rsid w:val="00AC10FC"/>
    <w:rsid w:val="00AC6591"/>
    <w:rsid w:val="00AD51E0"/>
    <w:rsid w:val="00B067C1"/>
    <w:rsid w:val="00B143A6"/>
    <w:rsid w:val="00B150AB"/>
    <w:rsid w:val="00B2044E"/>
    <w:rsid w:val="00B212CE"/>
    <w:rsid w:val="00B238B7"/>
    <w:rsid w:val="00B26CAB"/>
    <w:rsid w:val="00B27F77"/>
    <w:rsid w:val="00B3016E"/>
    <w:rsid w:val="00B44891"/>
    <w:rsid w:val="00B453CD"/>
    <w:rsid w:val="00B50922"/>
    <w:rsid w:val="00B5100C"/>
    <w:rsid w:val="00B63193"/>
    <w:rsid w:val="00B675B9"/>
    <w:rsid w:val="00B754E7"/>
    <w:rsid w:val="00B755D2"/>
    <w:rsid w:val="00B87C35"/>
    <w:rsid w:val="00B95934"/>
    <w:rsid w:val="00BB22BB"/>
    <w:rsid w:val="00BB564D"/>
    <w:rsid w:val="00BC0FB9"/>
    <w:rsid w:val="00BC4F29"/>
    <w:rsid w:val="00BD1D67"/>
    <w:rsid w:val="00BE1833"/>
    <w:rsid w:val="00BE1C7F"/>
    <w:rsid w:val="00BE2550"/>
    <w:rsid w:val="00BE43D8"/>
    <w:rsid w:val="00BE6C81"/>
    <w:rsid w:val="00C070A3"/>
    <w:rsid w:val="00C13F93"/>
    <w:rsid w:val="00C17223"/>
    <w:rsid w:val="00C21297"/>
    <w:rsid w:val="00C32AF6"/>
    <w:rsid w:val="00C34145"/>
    <w:rsid w:val="00C360D9"/>
    <w:rsid w:val="00C52883"/>
    <w:rsid w:val="00C65905"/>
    <w:rsid w:val="00C65964"/>
    <w:rsid w:val="00C71A40"/>
    <w:rsid w:val="00C74E9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E6CCD"/>
    <w:rsid w:val="00CF2A9E"/>
    <w:rsid w:val="00CF6ABA"/>
    <w:rsid w:val="00CF6BE6"/>
    <w:rsid w:val="00D0213A"/>
    <w:rsid w:val="00D051EB"/>
    <w:rsid w:val="00D15816"/>
    <w:rsid w:val="00D23251"/>
    <w:rsid w:val="00D3634E"/>
    <w:rsid w:val="00D4379F"/>
    <w:rsid w:val="00D44D32"/>
    <w:rsid w:val="00D44F10"/>
    <w:rsid w:val="00D654E8"/>
    <w:rsid w:val="00D6586C"/>
    <w:rsid w:val="00D708A9"/>
    <w:rsid w:val="00D71F94"/>
    <w:rsid w:val="00D72232"/>
    <w:rsid w:val="00D7716F"/>
    <w:rsid w:val="00D90DB9"/>
    <w:rsid w:val="00DC2245"/>
    <w:rsid w:val="00DC3BE4"/>
    <w:rsid w:val="00DC5B9D"/>
    <w:rsid w:val="00DC6A9A"/>
    <w:rsid w:val="00DC7A3D"/>
    <w:rsid w:val="00DE1764"/>
    <w:rsid w:val="00DF60ED"/>
    <w:rsid w:val="00E00AEA"/>
    <w:rsid w:val="00E0323B"/>
    <w:rsid w:val="00E05253"/>
    <w:rsid w:val="00E0780A"/>
    <w:rsid w:val="00E154E9"/>
    <w:rsid w:val="00E17BC9"/>
    <w:rsid w:val="00E24070"/>
    <w:rsid w:val="00E30D28"/>
    <w:rsid w:val="00E34C11"/>
    <w:rsid w:val="00E37B25"/>
    <w:rsid w:val="00E37E3A"/>
    <w:rsid w:val="00E533B4"/>
    <w:rsid w:val="00E61935"/>
    <w:rsid w:val="00E66B8F"/>
    <w:rsid w:val="00E750EB"/>
    <w:rsid w:val="00E7566B"/>
    <w:rsid w:val="00E84C4E"/>
    <w:rsid w:val="00E84C80"/>
    <w:rsid w:val="00EA133B"/>
    <w:rsid w:val="00EB6553"/>
    <w:rsid w:val="00EC0CC1"/>
    <w:rsid w:val="00EC30F2"/>
    <w:rsid w:val="00EC46DF"/>
    <w:rsid w:val="00EC50AA"/>
    <w:rsid w:val="00ED2149"/>
    <w:rsid w:val="00EE23A1"/>
    <w:rsid w:val="00EF5637"/>
    <w:rsid w:val="00EF6275"/>
    <w:rsid w:val="00F001DC"/>
    <w:rsid w:val="00F0109C"/>
    <w:rsid w:val="00F0151E"/>
    <w:rsid w:val="00F045D3"/>
    <w:rsid w:val="00F06EE4"/>
    <w:rsid w:val="00F11304"/>
    <w:rsid w:val="00F2289A"/>
    <w:rsid w:val="00F27017"/>
    <w:rsid w:val="00F37B06"/>
    <w:rsid w:val="00F50B64"/>
    <w:rsid w:val="00F603FD"/>
    <w:rsid w:val="00F60963"/>
    <w:rsid w:val="00F73CBE"/>
    <w:rsid w:val="00F820B0"/>
    <w:rsid w:val="00F93727"/>
    <w:rsid w:val="00F944AF"/>
    <w:rsid w:val="00FA0BEE"/>
    <w:rsid w:val="00FC2024"/>
    <w:rsid w:val="00FC2534"/>
    <w:rsid w:val="00FD72FA"/>
    <w:rsid w:val="00FE52B6"/>
    <w:rsid w:val="00FE60FC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033C"/>
  <w15:docId w15:val="{F1B5EB59-7514-4262-B601-68E3FF6D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No Spacing"/>
    <w:autoRedefine/>
    <w:uiPriority w:val="1"/>
    <w:qFormat/>
    <w:rsid w:val="00B87C35"/>
    <w:pPr>
      <w:spacing w:after="0" w:line="240" w:lineRule="auto"/>
      <w:jc w:val="both"/>
    </w:pPr>
    <w:rPr>
      <w:rFonts w:ascii="CyrillicOld" w:hAnsi="CyrillicOld" w:cs="Times New Roman"/>
      <w:color w:val="000000"/>
      <w:spacing w:val="20"/>
      <w:sz w:val="28"/>
      <w:szCs w:val="28"/>
      <w:lang w:val="en-US" w:eastAsia="en-US" w:bidi="en-US"/>
    </w:rPr>
  </w:style>
  <w:style w:type="character" w:styleId="ab">
    <w:name w:val="Strong"/>
    <w:basedOn w:val="a0"/>
    <w:uiPriority w:val="22"/>
    <w:qFormat/>
    <w:rsid w:val="00B87C35"/>
    <w:rPr>
      <w:b/>
      <w:bCs/>
    </w:rPr>
  </w:style>
  <w:style w:type="paragraph" w:customStyle="1" w:styleId="11">
    <w:name w:val="Верхний колонтитул1"/>
    <w:basedOn w:val="a"/>
    <w:rsid w:val="00B8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A0AD-050C-4C91-A141-D751B14D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5921</TotalTime>
  <Pages>11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Татьяна Левшенко</cp:lastModifiedBy>
  <cp:revision>197</cp:revision>
  <dcterms:created xsi:type="dcterms:W3CDTF">2016-12-15T10:31:00Z</dcterms:created>
  <dcterms:modified xsi:type="dcterms:W3CDTF">2019-05-18T19:18:00Z</dcterms:modified>
</cp:coreProperties>
</file>