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4355" w14:textId="279D2002" w:rsidR="000C14DE" w:rsidRPr="003B1BD4" w:rsidRDefault="000C14DE" w:rsidP="000C14DE">
      <w:pPr>
        <w:pStyle w:val="akafisthead"/>
      </w:pPr>
      <w:r w:rsidRPr="003B1BD4">
        <w:t xml:space="preserve">Ака́фист </w:t>
      </w:r>
      <w:r w:rsidR="00233A14" w:rsidRPr="003B1BD4">
        <w:t>С</w:t>
      </w:r>
      <w:r w:rsidRPr="003B1BD4">
        <w:t>обо́ру преподо́бных оте́ц,</w:t>
      </w:r>
      <w:r w:rsidR="00233A14" w:rsidRPr="003B1BD4">
        <w:br/>
      </w:r>
      <w:r w:rsidRPr="003B1BD4">
        <w:t>во ото́цех Солове́цких просия́вших</w:t>
      </w:r>
    </w:p>
    <w:p w14:paraId="7317E89F" w14:textId="77777777" w:rsidR="000C14DE" w:rsidRPr="003B1BD4" w:rsidRDefault="000C14DE" w:rsidP="000C14DE">
      <w:pPr>
        <w:pStyle w:val="akafisthead"/>
      </w:pPr>
      <w:r w:rsidRPr="003B1BD4">
        <w:t>Конда́к 1</w:t>
      </w:r>
    </w:p>
    <w:p w14:paraId="7744064F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И</w:t>
      </w:r>
      <w:r w:rsidRPr="003B1BD4">
        <w:t>збра́ннии вои́тели Христо</w:t>
      </w:r>
      <w:r w:rsidR="004F71D6" w:rsidRPr="003B1BD4">
        <w:t>́ви и благоче́стия подви́жницы,</w:t>
      </w:r>
      <w:r w:rsidRPr="003B1BD4">
        <w:t>/ преподо́бнии Зоси́мо, Савва́тие и Ге́рм</w:t>
      </w:r>
      <w:r w:rsidR="004F71D6" w:rsidRPr="003B1BD4">
        <w:t>ане со сподви</w:t>
      </w:r>
      <w:r w:rsidR="00CE210C" w:rsidRPr="003B1BD4">
        <w:t>́</w:t>
      </w:r>
      <w:r w:rsidR="004F71D6" w:rsidRPr="003B1BD4">
        <w:t>жники досто́йными,</w:t>
      </w:r>
      <w:r w:rsidRPr="003B1BD4">
        <w:t>/ ва́ми бо ди́вно просла́вися и́мя Госпо́</w:t>
      </w:r>
      <w:r w:rsidR="004F71D6" w:rsidRPr="003B1BD4">
        <w:t xml:space="preserve">дне </w:t>
      </w:r>
      <w:proofErr w:type="gramStart"/>
      <w:r w:rsidR="004F71D6" w:rsidRPr="003B1BD4">
        <w:t>во</w:t>
      </w:r>
      <w:proofErr w:type="gramEnd"/>
      <w:r w:rsidR="004F71D6" w:rsidRPr="003B1BD4">
        <w:t xml:space="preserve"> страна́х Беломо́рия,</w:t>
      </w:r>
      <w:r w:rsidR="002C27D7" w:rsidRPr="003B1BD4">
        <w:t>/ и вся</w:t>
      </w:r>
      <w:r w:rsidRPr="003B1BD4">
        <w:t xml:space="preserve"> Ру́сская Це́рков</w:t>
      </w:r>
      <w:r w:rsidR="004F71D6" w:rsidRPr="003B1BD4">
        <w:t>ь весели́тся о святы́ни ва́шей;</w:t>
      </w:r>
      <w:r w:rsidR="002C27D7" w:rsidRPr="003B1BD4">
        <w:t xml:space="preserve">/ покланя́ющеся той, </w:t>
      </w:r>
      <w:proofErr w:type="gramStart"/>
      <w:r w:rsidR="002C27D7" w:rsidRPr="003B1BD4">
        <w:t>благода́рно</w:t>
      </w:r>
      <w:proofErr w:type="gramEnd"/>
      <w:r w:rsidR="002C27D7" w:rsidRPr="003B1BD4">
        <w:t xml:space="preserve"> вопие́м ва</w:t>
      </w:r>
      <w:r w:rsidRPr="003B1BD4">
        <w:t>м:</w:t>
      </w:r>
      <w:r w:rsidR="004F71D6" w:rsidRPr="003B1BD4">
        <w:t>//</w:t>
      </w:r>
      <w:r w:rsidRPr="003B1BD4">
        <w:t xml:space="preserve"> </w:t>
      </w:r>
      <w:r w:rsidRPr="003B1BD4">
        <w:rPr>
          <w:rStyle w:val="akafred"/>
        </w:rPr>
        <w:t>Р</w:t>
      </w:r>
      <w:r w:rsidRPr="003B1BD4">
        <w:t>а́дуйтеся</w:t>
      </w:r>
      <w:r w:rsidR="002C27D7" w:rsidRPr="003B1BD4">
        <w:t xml:space="preserve">, преподо́бнии отцы́ </w:t>
      </w:r>
      <w:proofErr w:type="gramStart"/>
      <w:r w:rsidR="002C27D7" w:rsidRPr="003B1BD4">
        <w:t>на́ши</w:t>
      </w:r>
      <w:proofErr w:type="gramEnd"/>
      <w:r w:rsidR="002C27D7" w:rsidRPr="003B1BD4">
        <w:t>, вси</w:t>
      </w:r>
      <w:r w:rsidRPr="003B1BD4">
        <w:t xml:space="preserve"> святи́и Солове́цкии.</w:t>
      </w:r>
    </w:p>
    <w:p w14:paraId="07B2E9EE" w14:textId="77777777" w:rsidR="000C14DE" w:rsidRPr="003B1BD4" w:rsidRDefault="000C14DE" w:rsidP="000C14DE">
      <w:pPr>
        <w:pStyle w:val="akafisthead"/>
      </w:pPr>
      <w:r w:rsidRPr="003B1BD4">
        <w:t>И́кос 1</w:t>
      </w:r>
    </w:p>
    <w:p w14:paraId="75C51238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А́</w:t>
      </w:r>
      <w:r w:rsidRPr="003B1BD4">
        <w:t>нгельским житие́м жи́тельствовавше, отцы́ преблаже́ннии, безпло́тным подража́ти тща́ще</w:t>
      </w:r>
      <w:r w:rsidR="002C27D7" w:rsidRPr="003B1BD4">
        <w:t>ся доброде́тельми, чистото́ю те</w:t>
      </w:r>
      <w:r w:rsidRPr="003B1BD4">
        <w:t>х ду́шы своя́ убели́ли есте́, телеса́ истончи́вш</w:t>
      </w:r>
      <w:r w:rsidR="00CB29B2" w:rsidRPr="003B1BD4">
        <w:t xml:space="preserve">е труды́ по́стническими, я́ко </w:t>
      </w:r>
      <w:r w:rsidR="008530E4" w:rsidRPr="003B1BD4">
        <w:t>а́</w:t>
      </w:r>
      <w:r w:rsidRPr="003B1BD4">
        <w:t>нгели</w:t>
      </w:r>
      <w:r w:rsidR="002C27D7" w:rsidRPr="003B1BD4">
        <w:t xml:space="preserve"> на земли́ пребыва́ли есте́; мы</w:t>
      </w:r>
      <w:r w:rsidRPr="003B1BD4">
        <w:t xml:space="preserve"> же таково́му житию́ ва́шему дивя́щ</w:t>
      </w:r>
      <w:r w:rsidR="002C27D7" w:rsidRPr="003B1BD4">
        <w:t>еся, сию́ похвалу́ прино́сим ва</w:t>
      </w:r>
      <w:r w:rsidRPr="003B1BD4">
        <w:t>м:</w:t>
      </w:r>
    </w:p>
    <w:p w14:paraId="2458E87B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ми́ра избе́гшии и во ото́ки морски́я прише́дшии;</w:t>
      </w:r>
    </w:p>
    <w:p w14:paraId="01DB6D29" w14:textId="77777777" w:rsidR="000C14DE" w:rsidRPr="003B1BD4" w:rsidRDefault="000C14DE" w:rsidP="000C14DE">
      <w:pPr>
        <w:pStyle w:val="akafbasic"/>
      </w:pPr>
      <w:r w:rsidRPr="003B1BD4">
        <w:t>ра́дуйтеся, прише́ствием ва́шим мно́гих ко Христу́ приве́дшии.</w:t>
      </w:r>
    </w:p>
    <w:p w14:paraId="59F77364" w14:textId="77777777" w:rsidR="000C14DE" w:rsidRPr="003B1BD4" w:rsidRDefault="000C14DE" w:rsidP="000C14DE">
      <w:pPr>
        <w:pStyle w:val="akafbasic"/>
      </w:pPr>
      <w:r w:rsidRPr="003B1BD4">
        <w:t>Ра́дуйтеся, жи́тельство и́ноческое в пусты́ни се́верней созида́вшии;</w:t>
      </w:r>
    </w:p>
    <w:p w14:paraId="0512B7B3" w14:textId="77777777" w:rsidR="000C14DE" w:rsidRPr="003B1BD4" w:rsidRDefault="000C14DE" w:rsidP="000C14DE">
      <w:pPr>
        <w:pStyle w:val="akafbasic"/>
      </w:pPr>
      <w:r w:rsidRPr="003B1BD4">
        <w:t>ра́дуйтеся, по́двиги до́брыми и чудесы́ та́мо просия́вшии.</w:t>
      </w:r>
    </w:p>
    <w:p w14:paraId="3A1DF584" w14:textId="77777777" w:rsidR="000C14DE" w:rsidRPr="003B1BD4" w:rsidRDefault="000C14DE" w:rsidP="000C14DE">
      <w:pPr>
        <w:pStyle w:val="akafbasic"/>
      </w:pPr>
      <w:r w:rsidRPr="003B1BD4">
        <w:t>Ра́д</w:t>
      </w:r>
      <w:r w:rsidR="002C27D7" w:rsidRPr="003B1BD4">
        <w:t>уйтеся, ра</w:t>
      </w:r>
      <w:r w:rsidRPr="003B1BD4">
        <w:t>й благоцвету́щий во стране́ полу́нощней насади́вшии;</w:t>
      </w:r>
    </w:p>
    <w:p w14:paraId="2A60983B" w14:textId="77777777" w:rsidR="000C14DE" w:rsidRPr="003B1BD4" w:rsidRDefault="000C14DE" w:rsidP="000C14DE">
      <w:pPr>
        <w:pStyle w:val="akafbasic"/>
      </w:pPr>
      <w:r w:rsidRPr="003B1BD4">
        <w:t>ра́дуйтеся, тоя́ язы́ки све́том и́стины Христо́вы просвети́вшии.</w:t>
      </w:r>
    </w:p>
    <w:p w14:paraId="56BCC9A7" w14:textId="77777777" w:rsidR="000C14DE" w:rsidRPr="003B1BD4" w:rsidRDefault="000C14DE" w:rsidP="000C14DE">
      <w:pPr>
        <w:pStyle w:val="akafbasic"/>
      </w:pPr>
      <w:r w:rsidRPr="003B1BD4">
        <w:t>Ра́дуйтеся, я́ко труды́ мно́гими труди́вшиися во благоче́стии;</w:t>
      </w:r>
    </w:p>
    <w:p w14:paraId="2390EAAE" w14:textId="77777777" w:rsidR="000C14DE" w:rsidRPr="003B1BD4" w:rsidRDefault="00CB29B2" w:rsidP="000C14DE">
      <w:pPr>
        <w:pStyle w:val="akafbasic"/>
      </w:pPr>
      <w:r w:rsidRPr="003B1BD4">
        <w:t xml:space="preserve">ра́дуйтеся, </w:t>
      </w:r>
      <w:r w:rsidR="008530E4" w:rsidRPr="003B1BD4">
        <w:t>а́</w:t>
      </w:r>
      <w:r w:rsidR="000C14DE" w:rsidRPr="003B1BD4">
        <w:t xml:space="preserve">нгели земни́и и челове́цы </w:t>
      </w:r>
      <w:r w:rsidR="008530E4" w:rsidRPr="003B1BD4">
        <w:t>Н</w:t>
      </w:r>
      <w:r w:rsidR="000C14DE" w:rsidRPr="003B1BD4">
        <w:t>ебе́снии.</w:t>
      </w:r>
    </w:p>
    <w:p w14:paraId="0987D4FB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3B024467" w14:textId="77777777" w:rsidR="000C14DE" w:rsidRPr="003B1BD4" w:rsidRDefault="000C14DE" w:rsidP="000C14DE">
      <w:pPr>
        <w:pStyle w:val="akafisthead"/>
      </w:pPr>
      <w:r w:rsidRPr="003B1BD4">
        <w:t>Конда́к 2</w:t>
      </w:r>
    </w:p>
    <w:p w14:paraId="6106E521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Pr="003B1BD4">
        <w:t>и́дяще лю́дие страны́ Помо́рския и Коре́льския, я́ко до́бре жи́тельствуете во оби́тели ва́шей, по́двиги ди́вныя соверша́юще Бо́жиею благода́тию, приобща́хуся бра́тству ва́шему, и ку́пно с ва́ми воспева́ху Христу́ Бо</w:t>
      </w:r>
      <w:r w:rsidR="008530E4" w:rsidRPr="003B1BD4">
        <w:t>́</w:t>
      </w:r>
      <w:r w:rsidRPr="003B1BD4">
        <w:t xml:space="preserve">гу: </w:t>
      </w:r>
      <w:r w:rsidRPr="003B1BD4">
        <w:rPr>
          <w:rStyle w:val="akafred"/>
        </w:rPr>
        <w:t>А</w:t>
      </w:r>
      <w:r w:rsidRPr="003B1BD4">
        <w:t>ллилу́и</w:t>
      </w:r>
      <w:r w:rsidR="00D412AB" w:rsidRPr="003B1BD4">
        <w:t>я</w:t>
      </w:r>
      <w:r w:rsidRPr="003B1BD4">
        <w:t>.</w:t>
      </w:r>
    </w:p>
    <w:p w14:paraId="6091084A" w14:textId="77777777" w:rsidR="000C14DE" w:rsidRPr="003B1BD4" w:rsidRDefault="000C14DE" w:rsidP="000C14DE">
      <w:pPr>
        <w:pStyle w:val="akafisthead"/>
      </w:pPr>
      <w:r w:rsidRPr="003B1BD4">
        <w:t>И́кос 2</w:t>
      </w:r>
    </w:p>
    <w:p w14:paraId="36F7EEE7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 xml:space="preserve">а́зумом </w:t>
      </w:r>
      <w:r w:rsidR="008530E4" w:rsidRPr="003B1BD4">
        <w:t>Не</w:t>
      </w:r>
      <w:r w:rsidRPr="003B1BD4">
        <w:t>бе́сным просвеща́еми, неразу́мие живу́щих во стране́ се́верней просвети́ли есте́ от неве́рия к ве́ре и́стинней обраще́нием: ти́и бо ра́достно сле́доваху стезя́ми ва́шими, учи́телей до́брых</w:t>
      </w:r>
      <w:r w:rsidR="002C27D7" w:rsidRPr="003B1BD4">
        <w:t xml:space="preserve"> вас </w:t>
      </w:r>
      <w:r w:rsidRPr="003B1BD4">
        <w:lastRenderedPageBreak/>
        <w:t>почита́юще. Сотвори́те и</w:t>
      </w:r>
      <w:r w:rsidR="002C27D7" w:rsidRPr="003B1BD4">
        <w:t xml:space="preserve"> нас </w:t>
      </w:r>
      <w:r w:rsidRPr="003B1BD4">
        <w:t>недосто́йных ученики́ ва́ша бы́ти, да весе́лием глаго́лем</w:t>
      </w:r>
      <w:r w:rsidR="002C27D7" w:rsidRPr="003B1BD4">
        <w:t xml:space="preserve"> вам</w:t>
      </w:r>
      <w:r w:rsidRPr="003B1BD4">
        <w:t>:</w:t>
      </w:r>
    </w:p>
    <w:p w14:paraId="6094DC99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Вседержи́теля Бо́га ве́рнии служи́тели;</w:t>
      </w:r>
    </w:p>
    <w:p w14:paraId="49DFBAC4" w14:textId="77777777" w:rsidR="000C14DE" w:rsidRPr="003B1BD4" w:rsidRDefault="000C14DE" w:rsidP="000C14DE">
      <w:pPr>
        <w:pStyle w:val="akafbasic"/>
      </w:pPr>
      <w:r w:rsidRPr="003B1BD4">
        <w:t>ра́дуйтеся, свяще́нных ото́ков свяще́ннии жи́тели.</w:t>
      </w:r>
    </w:p>
    <w:p w14:paraId="270CBB3C" w14:textId="77777777" w:rsidR="000C14DE" w:rsidRPr="003B1BD4" w:rsidRDefault="000C14DE" w:rsidP="000C14DE">
      <w:pPr>
        <w:pStyle w:val="akafbasic"/>
      </w:pPr>
      <w:r w:rsidRPr="003B1BD4">
        <w:t>Ра́дуйтеся, мно́гия ско́рби и беды́ и нападе́ния вра́жия претерпе́вшии;</w:t>
      </w:r>
    </w:p>
    <w:p w14:paraId="2E77B1F5" w14:textId="77777777" w:rsidR="000C14DE" w:rsidRPr="003B1BD4" w:rsidRDefault="000C14DE" w:rsidP="000C14DE">
      <w:pPr>
        <w:pStyle w:val="akafbasic"/>
      </w:pPr>
      <w:r w:rsidRPr="003B1BD4">
        <w:t>ра́дуйтеся, Го́спода ра́ди</w:t>
      </w:r>
      <w:r w:rsidR="002C27D7" w:rsidRPr="003B1BD4">
        <w:t xml:space="preserve"> вся </w:t>
      </w:r>
      <w:r w:rsidRPr="003B1BD4">
        <w:t>блага́я ми́ра сего́ презре́вшии.</w:t>
      </w:r>
    </w:p>
    <w:p w14:paraId="40F2D095" w14:textId="77777777" w:rsidR="000C14DE" w:rsidRPr="003B1BD4" w:rsidRDefault="000C14DE" w:rsidP="000C14DE">
      <w:pPr>
        <w:pStyle w:val="akafbasic"/>
      </w:pPr>
      <w:r w:rsidRPr="003B1BD4">
        <w:t>Ра́дуйтеся, Крест Христо́в с любо́вию ве́лиею подъе́мшии;</w:t>
      </w:r>
    </w:p>
    <w:p w14:paraId="3E38B008" w14:textId="77777777" w:rsidR="000C14DE" w:rsidRPr="003B1BD4" w:rsidRDefault="000C14DE" w:rsidP="000C14DE">
      <w:pPr>
        <w:pStyle w:val="akafbasic"/>
      </w:pPr>
      <w:r w:rsidRPr="003B1BD4">
        <w:t>ра́дуйтеся, сла́дость ра́йскую еще́ на земли́ вкуси́вшии.</w:t>
      </w:r>
    </w:p>
    <w:p w14:paraId="1FC5FCD3" w14:textId="51E1B8EE" w:rsidR="000C14DE" w:rsidRPr="003B1BD4" w:rsidRDefault="000C14DE" w:rsidP="000C14DE">
      <w:pPr>
        <w:pStyle w:val="akafbasic"/>
      </w:pPr>
      <w:r w:rsidRPr="003B1BD4">
        <w:t>Ра́дуйтеся, плоть свою́ со страстьми́ и похотьми́ распе́ншии;</w:t>
      </w:r>
    </w:p>
    <w:p w14:paraId="0980DCEF" w14:textId="77777777" w:rsidR="000C14DE" w:rsidRPr="003B1BD4" w:rsidRDefault="000C14DE" w:rsidP="000C14DE">
      <w:pPr>
        <w:pStyle w:val="akafbasic"/>
      </w:pPr>
      <w:r w:rsidRPr="003B1BD4">
        <w:t>ра́дуйтеся, благода́ть у Го́спода обре́тшии.</w:t>
      </w:r>
    </w:p>
    <w:p w14:paraId="2FA86BBB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6B39B388" w14:textId="77777777" w:rsidR="000C14DE" w:rsidRPr="003B1BD4" w:rsidRDefault="000C14DE" w:rsidP="000C14DE">
      <w:pPr>
        <w:pStyle w:val="akafisthead"/>
      </w:pPr>
      <w:r w:rsidRPr="003B1BD4">
        <w:t>Конда́к 3</w:t>
      </w:r>
    </w:p>
    <w:p w14:paraId="1FA95701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>и́лою Вы́шняго укрепля́еми, отцы́ всечестни́и, лю́тых страсте́й победи́тели яви́стеся, боре́ньми кре́пкими, моли</w:t>
      </w:r>
      <w:r w:rsidR="00CB29B2" w:rsidRPr="003B1BD4">
        <w:t>́</w:t>
      </w:r>
      <w:r w:rsidRPr="003B1BD4">
        <w:t>твами сле́зными, труды́ бде́нными си́</w:t>
      </w:r>
      <w:r w:rsidR="002C27D7" w:rsidRPr="003B1BD4">
        <w:t>лу вра́жию низложи́ли есте́. Тем изба́вльшеся злы</w:t>
      </w:r>
      <w:r w:rsidRPr="003B1BD4">
        <w:t>х по́мыслов и безстра́стием украси́вшеся, любо́вию воспе́ли есте́ лю́бящему</w:t>
      </w:r>
      <w:r w:rsidR="002C27D7" w:rsidRPr="003B1BD4">
        <w:t xml:space="preserve"> вас </w:t>
      </w:r>
      <w:r w:rsidRPr="003B1BD4">
        <w:t xml:space="preserve">Бо́гу: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3E7B78BC" w14:textId="77777777" w:rsidR="000C14DE" w:rsidRPr="003B1BD4" w:rsidRDefault="000C14DE" w:rsidP="000C14DE">
      <w:pPr>
        <w:pStyle w:val="akafisthead"/>
      </w:pPr>
      <w:r w:rsidRPr="003B1BD4">
        <w:t>И́кос 3</w:t>
      </w:r>
    </w:p>
    <w:p w14:paraId="21D3A70E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И</w:t>
      </w:r>
      <w:r w:rsidRPr="003B1BD4">
        <w:t xml:space="preserve">му́ще сердца́ своя́ горе́, в </w:t>
      </w:r>
      <w:r w:rsidR="008530E4" w:rsidRPr="003B1BD4">
        <w:t>Н</w:t>
      </w:r>
      <w:r w:rsidRPr="003B1BD4">
        <w:t>ебе́сных оби́телех сокро́вище себе́ собира́ли есте</w:t>
      </w:r>
      <w:r w:rsidR="008530E4" w:rsidRPr="003B1BD4">
        <w:t>́</w:t>
      </w:r>
      <w:r w:rsidRPr="003B1BD4">
        <w:t>, досточу́днии, и, мно́гими да</w:t>
      </w:r>
      <w:r w:rsidR="008530E4" w:rsidRPr="003B1BD4">
        <w:t>́ры</w:t>
      </w:r>
      <w:r w:rsidRPr="003B1BD4">
        <w:t xml:space="preserve"> Всеще́драго Бо́га обогати́вшеся, да́нная вам от Него</w:t>
      </w:r>
      <w:r w:rsidR="008530E4" w:rsidRPr="003B1BD4">
        <w:t>́</w:t>
      </w:r>
      <w:r w:rsidRPr="003B1BD4">
        <w:t xml:space="preserve"> во сто крат приумно́жили есте́. Те́мже, прославля́юще по́двиги в</w:t>
      </w:r>
      <w:r w:rsidR="002C27D7" w:rsidRPr="003B1BD4">
        <w:t>а́ша, со умиле́нием взыва́ем ва</w:t>
      </w:r>
      <w:r w:rsidRPr="003B1BD4">
        <w:t>м:</w:t>
      </w:r>
    </w:p>
    <w:p w14:paraId="4FBC86FF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нището́ю духо́вною Ца́рство Небе́сное сниска́вшии;</w:t>
      </w:r>
    </w:p>
    <w:p w14:paraId="0E93C659" w14:textId="77777777" w:rsidR="000C14DE" w:rsidRPr="003B1BD4" w:rsidRDefault="000C14DE" w:rsidP="000C14DE">
      <w:pPr>
        <w:pStyle w:val="akafbasic"/>
      </w:pPr>
      <w:r w:rsidRPr="003B1BD4">
        <w:t>ра́дуйт</w:t>
      </w:r>
      <w:r w:rsidR="002C27D7" w:rsidRPr="003B1BD4">
        <w:t>еся, мудрова́нием смире́нным ми</w:t>
      </w:r>
      <w:r w:rsidRPr="003B1BD4">
        <w:t>р непоколеби́мь в душа́х стяжа́вшии.</w:t>
      </w:r>
    </w:p>
    <w:p w14:paraId="562CF269" w14:textId="77777777" w:rsidR="000C14DE" w:rsidRPr="003B1BD4" w:rsidRDefault="000C14DE" w:rsidP="000C14DE">
      <w:pPr>
        <w:pStyle w:val="akafbasic"/>
      </w:pPr>
      <w:r w:rsidRPr="003B1BD4">
        <w:t>Ра́дуйтеся, кро́тостию ду́ха зе́млю кро́тких насле́довавшии;</w:t>
      </w:r>
    </w:p>
    <w:p w14:paraId="155C9B2F" w14:textId="77777777" w:rsidR="000C14DE" w:rsidRPr="003B1BD4" w:rsidRDefault="000C14DE" w:rsidP="000C14DE">
      <w:pPr>
        <w:pStyle w:val="akafbasic"/>
      </w:pPr>
      <w:r w:rsidRPr="003B1BD4">
        <w:t>ра́</w:t>
      </w:r>
      <w:r w:rsidR="00CB29B2" w:rsidRPr="003B1BD4">
        <w:t>дуйтеся, чистото́ю серде́чною А́</w:t>
      </w:r>
      <w:r w:rsidRPr="003B1BD4">
        <w:t>нгелом приобщи</w:t>
      </w:r>
      <w:r w:rsidR="006010DA" w:rsidRPr="003B1BD4">
        <w:t>́</w:t>
      </w:r>
      <w:r w:rsidRPr="003B1BD4">
        <w:t>вшиися.</w:t>
      </w:r>
    </w:p>
    <w:p w14:paraId="1CBA2947" w14:textId="77777777" w:rsidR="000C14DE" w:rsidRPr="003B1BD4" w:rsidRDefault="000C14DE" w:rsidP="000C14DE">
      <w:pPr>
        <w:pStyle w:val="akafbasic"/>
      </w:pPr>
      <w:r w:rsidRPr="003B1BD4">
        <w:t>Ра́дуйтеся, я́вльшиися сокро́вище неиждива́емое Солове́цкой оби́тели;</w:t>
      </w:r>
    </w:p>
    <w:p w14:paraId="2CCE3C0C" w14:textId="77777777" w:rsidR="000C14DE" w:rsidRPr="003B1BD4" w:rsidRDefault="000C14DE" w:rsidP="000C14DE">
      <w:pPr>
        <w:pStyle w:val="akafbasic"/>
      </w:pPr>
      <w:r w:rsidRPr="003B1BD4">
        <w:t>ра́дуйтеся, и́ноком ея́ засту́пницы и покрови́тели.</w:t>
      </w:r>
    </w:p>
    <w:p w14:paraId="7EE2551F" w14:textId="77777777" w:rsidR="000C14DE" w:rsidRPr="003B1BD4" w:rsidRDefault="000C14DE" w:rsidP="000C14DE">
      <w:pPr>
        <w:pStyle w:val="akafbasic"/>
      </w:pPr>
      <w:r w:rsidRPr="003B1BD4">
        <w:t>Ра́дуйтеся, мона́хов мно́жества наста́вницы;</w:t>
      </w:r>
    </w:p>
    <w:p w14:paraId="4BE89261" w14:textId="77777777" w:rsidR="000C14DE" w:rsidRPr="003B1BD4" w:rsidRDefault="000C14DE" w:rsidP="000C14DE">
      <w:pPr>
        <w:pStyle w:val="akafbasic"/>
      </w:pPr>
      <w:r w:rsidRPr="003B1BD4">
        <w:t>ра́дуйтеся, Христо́ви ве́рнии избра́нницы.</w:t>
      </w:r>
    </w:p>
    <w:p w14:paraId="3444607E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</w:t>
      </w:r>
      <w:r w:rsidR="002C27D7" w:rsidRPr="003B1BD4">
        <w:t>, преподо́бнии отцы́ на́ши, вси</w:t>
      </w:r>
      <w:r w:rsidRPr="003B1BD4">
        <w:t xml:space="preserve"> святи́и Солове́цкии.</w:t>
      </w:r>
    </w:p>
    <w:p w14:paraId="3E367FAA" w14:textId="77777777" w:rsidR="000C14DE" w:rsidRPr="003B1BD4" w:rsidRDefault="000C14DE" w:rsidP="000C14DE">
      <w:pPr>
        <w:pStyle w:val="akafisthead"/>
      </w:pPr>
      <w:r w:rsidRPr="003B1BD4">
        <w:t>Конда́к 4</w:t>
      </w:r>
    </w:p>
    <w:p w14:paraId="4BCC77F2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Б</w:t>
      </w:r>
      <w:r w:rsidRPr="003B1BD4">
        <w:t>у́ря напа́стей не в</w:t>
      </w:r>
      <w:r w:rsidR="002C27D7" w:rsidRPr="003B1BD4">
        <w:t>озмо́же возмути́ти тишины́ ду</w:t>
      </w:r>
      <w:r w:rsidRPr="003B1BD4">
        <w:t>ш ва́ших, в Бо́зе уста́вленных и моли́твою к Нем</w:t>
      </w:r>
      <w:r w:rsidR="002C27D7" w:rsidRPr="003B1BD4">
        <w:t>у́ управля́емых: от Того́ бо да</w:t>
      </w:r>
      <w:r w:rsidRPr="003B1BD4">
        <w:t xml:space="preserve">р </w:t>
      </w:r>
      <w:r w:rsidRPr="003B1BD4">
        <w:lastRenderedPageBreak/>
        <w:t>чудотворе́ний прие́мше, бу́ри морски́я и жите́йския укроща́ете, в</w:t>
      </w:r>
      <w:r w:rsidR="00E143DC" w:rsidRPr="003B1BD4">
        <w:t>спомощству́юще от тех стра́ждущи</w:t>
      </w:r>
      <w:r w:rsidRPr="003B1BD4">
        <w:t>м. Те́мже спа́сшиися от бед заступле́нием ва́шим велегла́сно воспева́ют Бо</w:t>
      </w:r>
      <w:r w:rsidR="002C27D7" w:rsidRPr="003B1BD4">
        <w:t>́</w:t>
      </w:r>
      <w:r w:rsidRPr="003B1BD4">
        <w:t xml:space="preserve">гу: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7E225AEC" w14:textId="77777777" w:rsidR="000C14DE" w:rsidRPr="003B1BD4" w:rsidRDefault="000C14DE" w:rsidP="000C14DE">
      <w:pPr>
        <w:pStyle w:val="akafisthead"/>
      </w:pPr>
      <w:r w:rsidRPr="003B1BD4">
        <w:t>И́кос 4</w:t>
      </w:r>
    </w:p>
    <w:p w14:paraId="0707120A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>лы́шавше лю́дие о чудесе́х ве́лиих, содева́емых ва́ми, и о по́мощи, неоску́дно подае́мой прибега́ю</w:t>
      </w:r>
      <w:r w:rsidR="00733C57" w:rsidRPr="003B1BD4">
        <w:t>щи</w:t>
      </w:r>
      <w:r w:rsidRPr="003B1BD4">
        <w:t>м к</w:t>
      </w:r>
      <w:r w:rsidR="002C27D7" w:rsidRPr="003B1BD4">
        <w:t xml:space="preserve"> вам</w:t>
      </w:r>
      <w:r w:rsidRPr="003B1BD4">
        <w:t xml:space="preserve"> в моли́твах, укрепля́хуся ве́рою ко святы́ни ва́шей, и предста́телей до́брых</w:t>
      </w:r>
      <w:r w:rsidR="002C27D7" w:rsidRPr="003B1BD4">
        <w:t xml:space="preserve"> вас </w:t>
      </w:r>
      <w:r w:rsidRPr="003B1BD4">
        <w:t>пред Бо́гом полага́юще, хвалу́ воздава́ху</w:t>
      </w:r>
      <w:r w:rsidR="002C27D7" w:rsidRPr="003B1BD4">
        <w:t xml:space="preserve"> вам</w:t>
      </w:r>
      <w:r w:rsidRPr="003B1BD4">
        <w:t xml:space="preserve"> пе́нии сицевы́ми:</w:t>
      </w:r>
    </w:p>
    <w:p w14:paraId="354BB850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="00733C57" w:rsidRPr="003B1BD4">
        <w:t>а́дуйтеся, в мо́ри пла́вающи</w:t>
      </w:r>
      <w:r w:rsidRPr="003B1BD4">
        <w:t>м благоути́шнии упра́вители;</w:t>
      </w:r>
    </w:p>
    <w:p w14:paraId="34EAB51F" w14:textId="77777777" w:rsidR="000C14DE" w:rsidRPr="003B1BD4" w:rsidRDefault="000C14DE" w:rsidP="000C14DE">
      <w:pPr>
        <w:pStyle w:val="akafbasic"/>
      </w:pPr>
      <w:r w:rsidRPr="003B1BD4">
        <w:t>ра́дуйтеся, от ги́бельнаго потопле́ния ве́рнии изба́вители.</w:t>
      </w:r>
    </w:p>
    <w:p w14:paraId="2B333ADB" w14:textId="77777777" w:rsidR="000C14DE" w:rsidRPr="003B1BD4" w:rsidRDefault="000C14DE" w:rsidP="000C14DE">
      <w:pPr>
        <w:pStyle w:val="akafbasic"/>
      </w:pPr>
      <w:r w:rsidRPr="003B1BD4">
        <w:t>Ра́дуйтеся, вопию́щих к</w:t>
      </w:r>
      <w:r w:rsidR="002C27D7" w:rsidRPr="003B1BD4">
        <w:t xml:space="preserve"> вам</w:t>
      </w:r>
      <w:r w:rsidRPr="003B1BD4">
        <w:t xml:space="preserve"> о по́мощи ско́рии услы́шатели;</w:t>
      </w:r>
    </w:p>
    <w:p w14:paraId="6765C02B" w14:textId="77777777" w:rsidR="000C14DE" w:rsidRPr="003B1BD4" w:rsidRDefault="000C14DE" w:rsidP="000C14DE">
      <w:pPr>
        <w:pStyle w:val="akafbasic"/>
      </w:pPr>
      <w:r w:rsidRPr="003B1BD4">
        <w:t>ра́дуйтеся, печа́льных и обремене́нных тягота́ми жите́йскими уте́шители.</w:t>
      </w:r>
    </w:p>
    <w:p w14:paraId="458A1EF1" w14:textId="77777777" w:rsidR="000C14DE" w:rsidRPr="003B1BD4" w:rsidRDefault="000C14DE" w:rsidP="000C14DE">
      <w:pPr>
        <w:pStyle w:val="akafbasic"/>
      </w:pPr>
      <w:r w:rsidRPr="003B1BD4">
        <w:t>Ра́дуйтеся, спу</w:t>
      </w:r>
      <w:r w:rsidR="002C27D7" w:rsidRPr="003B1BD4">
        <w:t>́тницы благонаде́жнии ше́ствующи</w:t>
      </w:r>
      <w:r w:rsidRPr="003B1BD4">
        <w:t>м путе́м приско́рбным и те́сным;</w:t>
      </w:r>
    </w:p>
    <w:p w14:paraId="5ED1DDEA" w14:textId="77777777" w:rsidR="000C14DE" w:rsidRPr="003B1BD4" w:rsidRDefault="000C14DE" w:rsidP="000C14DE">
      <w:pPr>
        <w:pStyle w:val="akafbasic"/>
      </w:pPr>
      <w:r w:rsidRPr="003B1BD4">
        <w:t>ра́дуйтеся, хода́таи те́плии о таковы́х пред Отце́м Небе́сным.</w:t>
      </w:r>
    </w:p>
    <w:p w14:paraId="343B3619" w14:textId="77777777" w:rsidR="000C14DE" w:rsidRPr="003B1BD4" w:rsidRDefault="000C14DE" w:rsidP="000C14DE">
      <w:pPr>
        <w:pStyle w:val="akafbasic"/>
      </w:pPr>
      <w:r w:rsidRPr="003B1BD4">
        <w:t>Ра́дуйтеся, тружда́ющимся труды́ честны́ми помо́щницы усе́рднии;</w:t>
      </w:r>
    </w:p>
    <w:p w14:paraId="5E97199F" w14:textId="77777777" w:rsidR="000C14DE" w:rsidRPr="003B1BD4" w:rsidRDefault="000C14DE" w:rsidP="000C14DE">
      <w:pPr>
        <w:pStyle w:val="akafbasic"/>
      </w:pPr>
      <w:r w:rsidRPr="003B1BD4">
        <w:t>ра́дуйтеся, Боже́ственных повеле́ний исполни́тели тве́рдии.</w:t>
      </w:r>
    </w:p>
    <w:p w14:paraId="65BEDFF8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66A32CEB" w14:textId="77777777" w:rsidR="000C14DE" w:rsidRPr="003B1BD4" w:rsidRDefault="000C14DE" w:rsidP="000C14DE">
      <w:pPr>
        <w:pStyle w:val="akafisthead"/>
      </w:pPr>
      <w:r w:rsidRPr="003B1BD4">
        <w:t>Конда́к 5</w:t>
      </w:r>
    </w:p>
    <w:p w14:paraId="1CFF2EEE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Б</w:t>
      </w:r>
      <w:r w:rsidRPr="003B1BD4">
        <w:t>оголюбе́знии тру́женицы ни́вы духо́вныя яви́лися есте́, отцы́ преблаже́ннии, жела́нием Боже́ственным побежда́юще</w:t>
      </w:r>
      <w:r w:rsidR="002C27D7" w:rsidRPr="003B1BD4">
        <w:t xml:space="preserve"> вся </w:t>
      </w:r>
      <w:r w:rsidRPr="003B1BD4">
        <w:t>мудрова́ния земна́я, попече́ния ина́го не иму́ще, ра́зве о сла</w:t>
      </w:r>
      <w:r w:rsidR="002C27D7" w:rsidRPr="003B1BD4">
        <w:t>́ве Госпо́дней и о спасе́нии ду</w:t>
      </w:r>
      <w:r w:rsidRPr="003B1BD4">
        <w:t>ш ва́ших, е́же и достиго́сте любо́вию Бо́жиею невозбра́нно. Ны́не в ве́чней сла́ве его́ пребыва́юще, с ли́ки Небе́сными воспева́ете Бо</w:t>
      </w:r>
      <w:r w:rsidR="002C27D7" w:rsidRPr="003B1BD4">
        <w:t>́</w:t>
      </w:r>
      <w:r w:rsidRPr="003B1BD4">
        <w:t xml:space="preserve">гу: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04B82819" w14:textId="77777777" w:rsidR="000C14DE" w:rsidRPr="003B1BD4" w:rsidRDefault="000C14DE" w:rsidP="000C14DE">
      <w:pPr>
        <w:pStyle w:val="akafisthead"/>
      </w:pPr>
      <w:r w:rsidRPr="003B1BD4">
        <w:t>И́кос 5</w:t>
      </w:r>
    </w:p>
    <w:p w14:paraId="27E6ED13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Pr="003B1BD4">
        <w:t>и́девше врази́ ро́да челове́ческаго доброде́тельное житие́ ва́ше, я́ко по́двиги д</w:t>
      </w:r>
      <w:r w:rsidR="002C27D7" w:rsidRPr="003B1BD4">
        <w:t>о́брыми в Ца́рство Небе́сное пу</w:t>
      </w:r>
      <w:r w:rsidRPr="003B1BD4">
        <w:t>ть себе́ удо́бне уготовля́ете, мно́гажды тща́хуся воспяти́ти</w:t>
      </w:r>
      <w:r w:rsidR="002C27D7" w:rsidRPr="003B1BD4">
        <w:t xml:space="preserve"> вам</w:t>
      </w:r>
      <w:r w:rsidRPr="003B1BD4">
        <w:t xml:space="preserve"> и погуби́ти нападе́нием лука́вых супоста́тов: ва́шими же моли́твами ти́и всегда́ посра́млени от</w:t>
      </w:r>
      <w:r w:rsidR="002C27D7" w:rsidRPr="003B1BD4">
        <w:t>хожда́ху, оби́тели и ото́ком си</w:t>
      </w:r>
      <w:r w:rsidRPr="003B1BD4">
        <w:t>м</w:t>
      </w:r>
      <w:r w:rsidR="002C27D7" w:rsidRPr="003B1BD4">
        <w:t xml:space="preserve"> николи́же могу́ще вреди́ти. Те</w:t>
      </w:r>
      <w:r w:rsidRPr="003B1BD4">
        <w:t>м с благодаре́нием серде</w:t>
      </w:r>
      <w:r w:rsidR="002C27D7" w:rsidRPr="003B1BD4">
        <w:t>́</w:t>
      </w:r>
      <w:r w:rsidRPr="003B1BD4">
        <w:t>чным пое́м</w:t>
      </w:r>
      <w:r w:rsidR="002C27D7" w:rsidRPr="003B1BD4">
        <w:t xml:space="preserve"> вам</w:t>
      </w:r>
      <w:r w:rsidRPr="003B1BD4">
        <w:t xml:space="preserve"> си́це:</w:t>
      </w:r>
    </w:p>
    <w:p w14:paraId="6121A8E6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земли́ Солове́цкой неусы́пнии храни́тели;</w:t>
      </w:r>
    </w:p>
    <w:p w14:paraId="635965D4" w14:textId="77777777" w:rsidR="000C14DE" w:rsidRPr="003B1BD4" w:rsidRDefault="000C14DE" w:rsidP="000C14DE">
      <w:pPr>
        <w:pStyle w:val="akafbasic"/>
      </w:pPr>
      <w:r w:rsidRPr="003B1BD4">
        <w:t>ра́дуйтеся, тишины́ и ми́ра ея́ наде́жнии защи́тители.</w:t>
      </w:r>
    </w:p>
    <w:p w14:paraId="77A473E4" w14:textId="77777777" w:rsidR="000C14DE" w:rsidRPr="003B1BD4" w:rsidRDefault="002C27D7" w:rsidP="000C14DE">
      <w:pPr>
        <w:pStyle w:val="akafbasic"/>
      </w:pPr>
      <w:r w:rsidRPr="003B1BD4">
        <w:t>Ра́дуйтеся, все</w:t>
      </w:r>
      <w:r w:rsidR="000C14DE" w:rsidRPr="003B1BD4">
        <w:t>х враго́в ея́ неща́дно прогоня́ющии;</w:t>
      </w:r>
    </w:p>
    <w:p w14:paraId="7AFEF805" w14:textId="315A257E" w:rsidR="000C14DE" w:rsidRPr="003B1BD4" w:rsidRDefault="002C27D7" w:rsidP="000C14DE">
      <w:pPr>
        <w:pStyle w:val="akafbasic"/>
      </w:pPr>
      <w:r w:rsidRPr="003B1BD4">
        <w:lastRenderedPageBreak/>
        <w:t>ра́дуйтеся, всех живу́щих в не</w:t>
      </w:r>
      <w:r w:rsidR="000F79C7" w:rsidRPr="003B1BD4">
        <w:t>й от злы</w:t>
      </w:r>
      <w:r w:rsidR="000C14DE" w:rsidRPr="003B1BD4">
        <w:t>х напа́стей огражда́ющии.</w:t>
      </w:r>
    </w:p>
    <w:p w14:paraId="227DE44F" w14:textId="77777777" w:rsidR="000C14DE" w:rsidRPr="003B1BD4" w:rsidRDefault="000F79C7" w:rsidP="000C14DE">
      <w:pPr>
        <w:pStyle w:val="akafbasic"/>
      </w:pPr>
      <w:r w:rsidRPr="003B1BD4">
        <w:t>Ра́дуйтеся, вся́кия лжи</w:t>
      </w:r>
      <w:r w:rsidR="000C14DE" w:rsidRPr="003B1BD4">
        <w:t xml:space="preserve"> и ле́сти гро́знии обличи́тели;</w:t>
      </w:r>
    </w:p>
    <w:p w14:paraId="52AC745A" w14:textId="77777777" w:rsidR="000C14DE" w:rsidRPr="003B1BD4" w:rsidRDefault="000C14DE" w:rsidP="000C14DE">
      <w:pPr>
        <w:pStyle w:val="akafbasic"/>
      </w:pPr>
      <w:r w:rsidRPr="003B1BD4">
        <w:t>ра́дуйтеся, пра́вды Бо́жия до́блественнии ревни́тели.</w:t>
      </w:r>
    </w:p>
    <w:p w14:paraId="3CF88FBD" w14:textId="77777777" w:rsidR="000C14DE" w:rsidRPr="003B1BD4" w:rsidRDefault="000C14DE" w:rsidP="000C14DE">
      <w:pPr>
        <w:pStyle w:val="akafbasic"/>
      </w:pPr>
      <w:r w:rsidRPr="003B1BD4">
        <w:t>Ра́дуйтеся, и́стины Христо́вы немо́лчнии пропове́датели;</w:t>
      </w:r>
    </w:p>
    <w:p w14:paraId="26AF26D8" w14:textId="77777777" w:rsidR="000C14DE" w:rsidRPr="003B1BD4" w:rsidRDefault="000C14DE" w:rsidP="000C14DE">
      <w:pPr>
        <w:pStyle w:val="akafbasic"/>
      </w:pPr>
      <w:r w:rsidRPr="003B1BD4">
        <w:t>ра́дуйтеся, дре́вним святы́м досто́йнии после́дователи.</w:t>
      </w:r>
    </w:p>
    <w:p w14:paraId="2871F680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370A51A9" w14:textId="77777777" w:rsidR="000C14DE" w:rsidRPr="003B1BD4" w:rsidRDefault="000C14DE" w:rsidP="000C14DE">
      <w:pPr>
        <w:pStyle w:val="akafisthead"/>
      </w:pPr>
      <w:r w:rsidRPr="003B1BD4">
        <w:t>Конда́к 6</w:t>
      </w:r>
    </w:p>
    <w:p w14:paraId="21EB8CF9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П</w:t>
      </w:r>
      <w:r w:rsidRPr="003B1BD4">
        <w:t>ропове́дует Це́рковь Правосла́вная свя́тость жития́ и вели́чие по́двиг преподо</w:t>
      </w:r>
      <w:r w:rsidR="004007AE" w:rsidRPr="003B1BD4">
        <w:t>́</w:t>
      </w:r>
      <w:r w:rsidRPr="003B1BD4">
        <w:t>бных оте́ц Солове́цких, хвалу́ воздаю́щи сему́ досточти́мому собо́ру пе́нием духо́вным, ди́внаго же во святы́х Свои́х Бо</w:t>
      </w:r>
      <w:r w:rsidR="004007AE" w:rsidRPr="003B1BD4">
        <w:t>́</w:t>
      </w:r>
      <w:r w:rsidRPr="003B1BD4">
        <w:t xml:space="preserve">га ра́достию прославля́ет, пою́щи: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648BF85C" w14:textId="77777777" w:rsidR="000C14DE" w:rsidRPr="003B1BD4" w:rsidRDefault="000C14DE" w:rsidP="000C14DE">
      <w:pPr>
        <w:pStyle w:val="akafisthead"/>
      </w:pPr>
      <w:r w:rsidRPr="003B1BD4">
        <w:t>И́кос 6</w:t>
      </w:r>
    </w:p>
    <w:p w14:paraId="68C3BB55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="004007AE" w:rsidRPr="003B1BD4">
        <w:t>озсия́ла е</w:t>
      </w:r>
      <w:r w:rsidRPr="003B1BD4">
        <w:t>сть</w:t>
      </w:r>
      <w:r w:rsidR="002C27D7" w:rsidRPr="003B1BD4">
        <w:t xml:space="preserve"> ва</w:t>
      </w:r>
      <w:r w:rsidR="004007AE" w:rsidRPr="003B1BD4">
        <w:t>́</w:t>
      </w:r>
      <w:r w:rsidR="002C27D7" w:rsidRPr="003B1BD4">
        <w:t>м</w:t>
      </w:r>
      <w:r w:rsidRPr="003B1BD4">
        <w:t>и, достоблаже́ннии отцы́, во стране́ полу́нощней сла́ва Еди́наго И́стиннаго Бо́га, в Тро́ице покланя́емаго: е́юже просла́вишася морсти́и ото́цы, Боже́ственным свяще́нием освяти́шася, благода́ти преизоби́льно испо́лнишася. Сего́ ра́ди чту́щии святы́ню сию́ притека́ют се́мо и по достоя́нию пою́т</w:t>
      </w:r>
      <w:r w:rsidR="002C27D7" w:rsidRPr="003B1BD4">
        <w:t xml:space="preserve"> вам</w:t>
      </w:r>
      <w:r w:rsidRPr="003B1BD4">
        <w:t>:</w:t>
      </w:r>
    </w:p>
    <w:p w14:paraId="37F6AAE2" w14:textId="6A5D2544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благода́ть Госпо</w:t>
      </w:r>
      <w:r w:rsidR="000C37DC" w:rsidRPr="003B1BD4">
        <w:t>́</w:t>
      </w:r>
      <w:r w:rsidRPr="003B1BD4">
        <w:t>дню ото́ком Солове́цким усво́ившии;</w:t>
      </w:r>
    </w:p>
    <w:p w14:paraId="0D067560" w14:textId="77777777" w:rsidR="000C14DE" w:rsidRPr="003B1BD4" w:rsidRDefault="000C14DE" w:rsidP="000C14DE">
      <w:pPr>
        <w:pStyle w:val="akafbasic"/>
      </w:pPr>
      <w:r w:rsidRPr="003B1BD4">
        <w:t>ра́дуйтеся, в жили́ще прему́дрости Бо́жия сия</w:t>
      </w:r>
      <w:r w:rsidR="004007AE" w:rsidRPr="003B1BD4">
        <w:t>́</w:t>
      </w:r>
      <w:r w:rsidRPr="003B1BD4">
        <w:t xml:space="preserve"> угото́вившии.</w:t>
      </w:r>
    </w:p>
    <w:p w14:paraId="4BD18C1C" w14:textId="77777777" w:rsidR="000C14DE" w:rsidRPr="003B1BD4" w:rsidRDefault="000C14DE" w:rsidP="000C14DE">
      <w:pPr>
        <w:pStyle w:val="akafbasic"/>
      </w:pPr>
      <w:r w:rsidRPr="003B1BD4">
        <w:t>Ра́дуйтеся, Го́спода пред очи́ма вну́треннима при́сно име́вшии;</w:t>
      </w:r>
    </w:p>
    <w:p w14:paraId="40F8FCC4" w14:textId="77777777" w:rsidR="000C14DE" w:rsidRPr="003B1BD4" w:rsidRDefault="000C14DE" w:rsidP="000C14DE">
      <w:pPr>
        <w:pStyle w:val="akafbasic"/>
      </w:pPr>
      <w:r w:rsidRPr="003B1BD4">
        <w:t>ра́дуйтеся, на криле́х доброде́телей в Го́рний Сио́н возлете́вшии.</w:t>
      </w:r>
    </w:p>
    <w:p w14:paraId="2B05C8F1" w14:textId="77777777" w:rsidR="000C14DE" w:rsidRPr="003B1BD4" w:rsidRDefault="00733C57" w:rsidP="000C14DE">
      <w:pPr>
        <w:pStyle w:val="akafbasic"/>
      </w:pPr>
      <w:r w:rsidRPr="003B1BD4">
        <w:t>Ра́дуйтеся, подвиза́ющи</w:t>
      </w:r>
      <w:r w:rsidR="000C14DE" w:rsidRPr="003B1BD4">
        <w:t>мся по́двигом духо́вным вспомоществу́ющии;</w:t>
      </w:r>
    </w:p>
    <w:p w14:paraId="17FA81F2" w14:textId="77777777" w:rsidR="000C14DE" w:rsidRPr="003B1BD4" w:rsidRDefault="000C14DE" w:rsidP="000C14DE">
      <w:pPr>
        <w:pStyle w:val="akafbasic"/>
      </w:pPr>
      <w:r w:rsidRPr="003B1BD4">
        <w:t>ра́дуйтеся, мона́шескаго де́лания о́браз показу́ющии.</w:t>
      </w:r>
    </w:p>
    <w:p w14:paraId="0057E3D4" w14:textId="77777777" w:rsidR="000C14DE" w:rsidRPr="003B1BD4" w:rsidRDefault="000C14DE" w:rsidP="000C14DE">
      <w:pPr>
        <w:pStyle w:val="akafbasic"/>
      </w:pPr>
      <w:r w:rsidRPr="003B1BD4">
        <w:t>Ра́дуйтеся, ди́вная зна́мения и чудеса́ явля́ющии;</w:t>
      </w:r>
    </w:p>
    <w:p w14:paraId="46CBF75C" w14:textId="77777777" w:rsidR="000C14DE" w:rsidRPr="003B1BD4" w:rsidRDefault="000C14DE" w:rsidP="000C14DE">
      <w:pPr>
        <w:pStyle w:val="akafbasic"/>
      </w:pPr>
      <w:r w:rsidRPr="003B1BD4">
        <w:t>ра́дуйтеся, Бо́га в Це́ркви преподо́бных прославля́ющии.</w:t>
      </w:r>
    </w:p>
    <w:p w14:paraId="19DD58DF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5BA719B5" w14:textId="77777777" w:rsidR="000C14DE" w:rsidRPr="003B1BD4" w:rsidRDefault="000C14DE" w:rsidP="000C14DE">
      <w:pPr>
        <w:pStyle w:val="akafisthead"/>
      </w:pPr>
      <w:r w:rsidRPr="003B1BD4">
        <w:t>Конда́к 7</w:t>
      </w:r>
    </w:p>
    <w:p w14:paraId="34922586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Х</w:t>
      </w:r>
      <w:r w:rsidRPr="003B1BD4">
        <w:t>отя́ще мирски́я суеты́ избежа́ти и еди́ному Бо́гу порабо́тати, в пусты́нных ото́цех водвори́лися есте́, преподо́бнии, у челове́к у́бо забве́нных, у Бо</w:t>
      </w:r>
      <w:r w:rsidR="004007AE" w:rsidRPr="003B1BD4">
        <w:t>́</w:t>
      </w:r>
      <w:r w:rsidRPr="003B1BD4">
        <w:t>га же возлю́бленных, моле́ний фимиа́мом облагоуха́вше я́ и по́двиги трудо́в воз</w:t>
      </w:r>
      <w:r w:rsidR="004007AE" w:rsidRPr="003B1BD4">
        <w:t>де́лавше, Бо́гу непреста́нно пе</w:t>
      </w:r>
      <w:r w:rsidRPr="003B1BD4">
        <w:t xml:space="preserve">снь пою́ще: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65B64751" w14:textId="77777777" w:rsidR="000C14DE" w:rsidRPr="003B1BD4" w:rsidRDefault="000C14DE" w:rsidP="000C14DE">
      <w:pPr>
        <w:pStyle w:val="akafisthead"/>
      </w:pPr>
      <w:r w:rsidRPr="003B1BD4">
        <w:t>И́кос 7</w:t>
      </w:r>
    </w:p>
    <w:p w14:paraId="1CDACCC3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Н</w:t>
      </w:r>
      <w:r w:rsidRPr="003B1BD4">
        <w:t xml:space="preserve">о́вии чудотво́рцы и уго́дницы Бо́жии показа́стеся, преподо́бнии отцы́ на́ши: вы́ше естества́ житие́ яви́ли есте́, си́лою Бо́жиею </w:t>
      </w:r>
      <w:r w:rsidRPr="003B1BD4">
        <w:lastRenderedPageBreak/>
        <w:t>укрепля́еми. На́ше уны́лое житие́ оживотвори́те чу́дными дыха́нии те́плых моли́тв ва́ших, да ве́тхости совле́кшеся, доброде́тельми обнови́мся и умиле́</w:t>
      </w:r>
      <w:r w:rsidR="005F6325" w:rsidRPr="003B1BD4">
        <w:t>нно воспое́</w:t>
      </w:r>
      <w:r w:rsidRPr="003B1BD4">
        <w:t>м</w:t>
      </w:r>
      <w:r w:rsidR="002C27D7" w:rsidRPr="003B1BD4">
        <w:t xml:space="preserve"> вам</w:t>
      </w:r>
      <w:r w:rsidRPr="003B1BD4">
        <w:t>:</w:t>
      </w:r>
    </w:p>
    <w:p w14:paraId="10EE229E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я́ко ва́ми Вы́шняго прему́дрость оправди́ся;</w:t>
      </w:r>
    </w:p>
    <w:p w14:paraId="1AB2CFB5" w14:textId="77777777" w:rsidR="000C14DE" w:rsidRPr="003B1BD4" w:rsidRDefault="000C14DE" w:rsidP="000C14DE">
      <w:pPr>
        <w:pStyle w:val="akafbasic"/>
      </w:pPr>
      <w:r w:rsidRPr="003B1BD4">
        <w:t>ра́дуйтеся, я́ко ва́ми и́стина Госпо́дня утверди́ся.</w:t>
      </w:r>
    </w:p>
    <w:p w14:paraId="58D71118" w14:textId="77777777" w:rsidR="000C14DE" w:rsidRPr="003B1BD4" w:rsidRDefault="000C14DE" w:rsidP="000C14DE">
      <w:pPr>
        <w:pStyle w:val="akafbasic"/>
      </w:pPr>
      <w:r w:rsidRPr="003B1BD4">
        <w:t>Ра́дуйтеся, я́ко по́двиги ва́шими ото́цы Солове́цкии просла́вишася;</w:t>
      </w:r>
    </w:p>
    <w:p w14:paraId="4DB7A45A" w14:textId="77777777" w:rsidR="000C14DE" w:rsidRPr="003B1BD4" w:rsidRDefault="00667FD6" w:rsidP="000C14DE">
      <w:pPr>
        <w:pStyle w:val="akafbasic"/>
      </w:pPr>
      <w:r w:rsidRPr="003B1BD4">
        <w:t>ра́дуйтеся, я́ко усе́рдием ва́ши</w:t>
      </w:r>
      <w:r w:rsidR="000C14DE" w:rsidRPr="003B1BD4">
        <w:t>м на спасе́ния стези́ и́нок мно́жества наста́вишася.</w:t>
      </w:r>
    </w:p>
    <w:p w14:paraId="1928FA59" w14:textId="77777777" w:rsidR="000C14DE" w:rsidRPr="003B1BD4" w:rsidRDefault="000C14DE" w:rsidP="000C14DE">
      <w:pPr>
        <w:pStyle w:val="akafbasic"/>
      </w:pPr>
      <w:r w:rsidRPr="003B1BD4">
        <w:t>Ра́дуйтеся, в за́поведех Госпо́дних поуча́ющимся му́дрии учи́тели;</w:t>
      </w:r>
    </w:p>
    <w:p w14:paraId="5418E027" w14:textId="77777777" w:rsidR="000C14DE" w:rsidRPr="003B1BD4" w:rsidRDefault="000C14DE" w:rsidP="000C14DE">
      <w:pPr>
        <w:pStyle w:val="akafbasic"/>
      </w:pPr>
      <w:r w:rsidRPr="003B1BD4">
        <w:t>ра́дуйтеся, обраща́ющихся ко Христу́ блази́и попечи́тели.</w:t>
      </w:r>
    </w:p>
    <w:p w14:paraId="595C1E5E" w14:textId="77777777" w:rsidR="000C14DE" w:rsidRPr="003B1BD4" w:rsidRDefault="000C14DE" w:rsidP="000C14DE">
      <w:pPr>
        <w:pStyle w:val="akafbasic"/>
      </w:pPr>
      <w:r w:rsidRPr="003B1BD4">
        <w:t>Ра́дуйтеся, жела́ющим спасти́ся неоску́дно по́мощь подаю́щии;</w:t>
      </w:r>
    </w:p>
    <w:p w14:paraId="3E05F30F" w14:textId="77777777" w:rsidR="000C14DE" w:rsidRPr="003B1BD4" w:rsidRDefault="000C14DE" w:rsidP="000C14DE">
      <w:pPr>
        <w:pStyle w:val="akafbasic"/>
      </w:pPr>
      <w:r w:rsidRPr="003B1BD4">
        <w:t>ра́дуйтеся, в го́рния оби́тели ко Го́споду зову́щии.</w:t>
      </w:r>
    </w:p>
    <w:p w14:paraId="054A6A68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12E0D719" w14:textId="77777777" w:rsidR="000C14DE" w:rsidRPr="003B1BD4" w:rsidRDefault="000C14DE" w:rsidP="000C14DE">
      <w:pPr>
        <w:pStyle w:val="akafisthead"/>
      </w:pPr>
      <w:r w:rsidRPr="003B1BD4">
        <w:t>Конда́к 8</w:t>
      </w:r>
    </w:p>
    <w:p w14:paraId="56A8A037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>тра́нницы бы́сте во юдо́ли земно́й, отцы́ преблаже́ннии, восходя́ще душе́ю в Небе</w:t>
      </w:r>
      <w:r w:rsidR="004007AE" w:rsidRPr="003B1BD4">
        <w:t>́</w:t>
      </w:r>
      <w:r w:rsidRPr="003B1BD4">
        <w:t>сныя кро́вы, жела́ние се́рдца ва́шего в вы́шнем положи́ли есте́. Ны́не жела́ние сие́ улучи́вше, в дому́ Бо́жии пребыва́ете, со все́ми с</w:t>
      </w:r>
      <w:r w:rsidR="004007AE" w:rsidRPr="003B1BD4">
        <w:t>вяты́ми пою́ще Бо́гу ве́чную пе</w:t>
      </w:r>
      <w:r w:rsidRPr="003B1BD4">
        <w:t xml:space="preserve">снь: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1E17386C" w14:textId="77777777" w:rsidR="000C14DE" w:rsidRPr="003B1BD4" w:rsidRDefault="000C14DE" w:rsidP="000C14DE">
      <w:pPr>
        <w:pStyle w:val="akafisthead"/>
      </w:pPr>
      <w:r w:rsidRPr="003B1BD4">
        <w:t>И́кос 8</w:t>
      </w:r>
    </w:p>
    <w:p w14:paraId="7BDC43EC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="005F6325" w:rsidRPr="003B1BD4">
        <w:t>се</w:t>
      </w:r>
      <w:r w:rsidR="004007AE" w:rsidRPr="003B1BD4">
        <w:t>х ва</w:t>
      </w:r>
      <w:r w:rsidRPr="003B1BD4">
        <w:t>с, избра́нников Свои́х, от суеты́ мирски́я приведе́ Госпо</w:t>
      </w:r>
      <w:r w:rsidR="004007AE" w:rsidRPr="003B1BD4">
        <w:t>́</w:t>
      </w:r>
      <w:r w:rsidRPr="003B1BD4">
        <w:t>дь к житию́ надми́рному: во о́нем благоче</w:t>
      </w:r>
      <w:r w:rsidR="004007AE" w:rsidRPr="003B1BD4">
        <w:t>́стно дни</w:t>
      </w:r>
      <w:r w:rsidRPr="003B1BD4">
        <w:t xml:space="preserve"> своя́ сконча́вше, соверше́нс</w:t>
      </w:r>
      <w:r w:rsidR="004007AE" w:rsidRPr="003B1BD4">
        <w:t>тва и́ноческаго достиго́сте. Мы</w:t>
      </w:r>
      <w:r w:rsidRPr="003B1BD4">
        <w:t xml:space="preserve"> же о́браз жития́ ва́шего во очесе́х мы́сленных иму́ще и кончи́ну ва́шу че́стну на па́мять приводя́ще, возно́сим</w:t>
      </w:r>
      <w:r w:rsidR="002C27D7" w:rsidRPr="003B1BD4">
        <w:t xml:space="preserve"> вам</w:t>
      </w:r>
      <w:r w:rsidRPr="003B1BD4">
        <w:t xml:space="preserve"> хвале́ния сицева́я:</w:t>
      </w:r>
    </w:p>
    <w:p w14:paraId="4C26B9E2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в тя́жестех трудо́в мона́шеских на Бо́га упова́вшии;</w:t>
      </w:r>
    </w:p>
    <w:p w14:paraId="04B5E467" w14:textId="77777777" w:rsidR="000C14DE" w:rsidRPr="003B1BD4" w:rsidRDefault="004007AE" w:rsidP="000C14DE">
      <w:pPr>
        <w:pStyle w:val="akafbasic"/>
      </w:pPr>
      <w:r w:rsidRPr="003B1BD4">
        <w:t>ра́дуйтеся, спасе́ние Его́ все</w:t>
      </w:r>
      <w:r w:rsidR="000C14DE" w:rsidRPr="003B1BD4">
        <w:t>м се́рдцем позна́вшии.</w:t>
      </w:r>
    </w:p>
    <w:p w14:paraId="5107F9F7" w14:textId="77777777" w:rsidR="000C14DE" w:rsidRPr="003B1BD4" w:rsidRDefault="000C14DE" w:rsidP="000C14DE">
      <w:pPr>
        <w:pStyle w:val="akafbasic"/>
      </w:pPr>
      <w:r w:rsidRPr="003B1BD4">
        <w:t>Ра́дуйтеся, в та́йных селе́ниих Госпо́дних ду́хом обита́вшии;</w:t>
      </w:r>
    </w:p>
    <w:p w14:paraId="3A0D5B90" w14:textId="77777777" w:rsidR="000C14DE" w:rsidRPr="003B1BD4" w:rsidRDefault="000C14DE" w:rsidP="000C14DE">
      <w:pPr>
        <w:pStyle w:val="akafbasic"/>
      </w:pPr>
      <w:r w:rsidRPr="003B1BD4">
        <w:t>ра́дуйтеся, вели́чествия Непостижи́маго и сла́вы Его́ трепета́вшии.</w:t>
      </w:r>
    </w:p>
    <w:p w14:paraId="2D7E6D31" w14:textId="77777777" w:rsidR="000C14DE" w:rsidRPr="003B1BD4" w:rsidRDefault="000C14DE" w:rsidP="000C14DE">
      <w:pPr>
        <w:pStyle w:val="akafbasic"/>
      </w:pPr>
      <w:r w:rsidRPr="003B1BD4">
        <w:t>Ра́дуйтеся, ны́не во оби́телех Небе́сных пребыва́ющии;</w:t>
      </w:r>
    </w:p>
    <w:p w14:paraId="662FCE62" w14:textId="77777777" w:rsidR="000C14DE" w:rsidRPr="003B1BD4" w:rsidRDefault="000C14DE" w:rsidP="000C14DE">
      <w:pPr>
        <w:pStyle w:val="akafbasic"/>
      </w:pPr>
      <w:r w:rsidRPr="003B1BD4">
        <w:t>ра́дуйтеся, чудоде́йственную по́мощь лю́дем свы́ше простира́ющии.</w:t>
      </w:r>
    </w:p>
    <w:p w14:paraId="530D80C8" w14:textId="77777777" w:rsidR="000C14DE" w:rsidRPr="003B1BD4" w:rsidRDefault="000C14DE" w:rsidP="000C14DE">
      <w:pPr>
        <w:pStyle w:val="akafbasic"/>
      </w:pPr>
      <w:r w:rsidRPr="003B1BD4">
        <w:t>Ра́дуйтеся, враго́в спасе́ния на́шего устраша́ющии;</w:t>
      </w:r>
    </w:p>
    <w:p w14:paraId="48126A2C" w14:textId="77777777" w:rsidR="000C14DE" w:rsidRPr="003B1BD4" w:rsidRDefault="000C14DE" w:rsidP="000C14DE">
      <w:pPr>
        <w:pStyle w:val="akafbasic"/>
      </w:pPr>
      <w:r w:rsidRPr="003B1BD4">
        <w:t>ра́дуйтеся, красото́ю по́двиг ва́ших Це́рковь украша́ющии.</w:t>
      </w:r>
    </w:p>
    <w:p w14:paraId="057FFAF2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19CACB0A" w14:textId="77777777" w:rsidR="000C14DE" w:rsidRPr="003B1BD4" w:rsidRDefault="000C14DE" w:rsidP="000C14DE">
      <w:pPr>
        <w:pStyle w:val="akafisthead"/>
      </w:pPr>
      <w:r w:rsidRPr="003B1BD4">
        <w:lastRenderedPageBreak/>
        <w:t>Конда́к 9</w:t>
      </w:r>
    </w:p>
    <w:p w14:paraId="13DC1028" w14:textId="273F6EB4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Pr="003B1BD4">
        <w:t xml:space="preserve">се естество́ </w:t>
      </w:r>
      <w:r w:rsidR="00963249" w:rsidRPr="003B1BD4">
        <w:t>а́</w:t>
      </w:r>
      <w:r w:rsidRPr="003B1BD4">
        <w:t>нгельское диви́тся чу́дному житию́ ва́шему, я́ко безпло́тным подо́бящеся, в по́стничестве неосла́бнем, в трезве́нии бде́ннем, в моли́твах непреста́нных</w:t>
      </w:r>
      <w:r w:rsidR="0090224C" w:rsidRPr="003B1BD4">
        <w:t xml:space="preserve"> на земли́ пребыва́ли есте́: те</w:t>
      </w:r>
      <w:r w:rsidRPr="003B1BD4">
        <w:t>м укрепля́юще</w:t>
      </w:r>
      <w:r w:rsidR="002C27D7" w:rsidRPr="003B1BD4">
        <w:t xml:space="preserve"> вас </w:t>
      </w:r>
      <w:r w:rsidRPr="003B1BD4">
        <w:t>в безме́рных труде́х ва́ших, воздвиза́ху</w:t>
      </w:r>
      <w:r w:rsidR="002C27D7" w:rsidRPr="003B1BD4">
        <w:t xml:space="preserve"> вас </w:t>
      </w:r>
      <w:r w:rsidRPr="003B1BD4">
        <w:t xml:space="preserve">на похвалу́ Боже́ственную, вку́пе с ва́ми пою́ще: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7C6499FB" w14:textId="77777777" w:rsidR="000C14DE" w:rsidRPr="003B1BD4" w:rsidRDefault="000C14DE" w:rsidP="000C14DE">
      <w:pPr>
        <w:pStyle w:val="akafisthead"/>
      </w:pPr>
      <w:r w:rsidRPr="003B1BD4">
        <w:t>И́кос 9</w:t>
      </w:r>
    </w:p>
    <w:p w14:paraId="3A742F04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В</w:t>
      </w:r>
      <w:r w:rsidRPr="003B1BD4">
        <w:t>ети́и многовеща́ннии не мо́гут по́двиги ва́ша по достоя́нию просла́вити, достоблаже́ннии; недоуме́ют бо, ка́ко во ото́цех се́верных, а́ки во стране́ полу́денней жи́тельствовали есте́ и подо́бницы вели́ким от</w:t>
      </w:r>
      <w:r w:rsidR="0090224C" w:rsidRPr="003B1BD4">
        <w:t>це́м пусты́нным бы́ли есте́. Мы</w:t>
      </w:r>
      <w:r w:rsidRPr="003B1BD4">
        <w:t xml:space="preserve"> же ве́лию ми́лость Бо́жию ко отре́кшимся себе́ во и́мя Его́ ве́дяще, воспева́ем</w:t>
      </w:r>
      <w:r w:rsidR="002C27D7" w:rsidRPr="003B1BD4">
        <w:t xml:space="preserve"> вам</w:t>
      </w:r>
      <w:r w:rsidRPr="003B1BD4">
        <w:t xml:space="preserve"> такова́я:</w:t>
      </w:r>
    </w:p>
    <w:p w14:paraId="163C779C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благода́тию Свята́го Ду́ха осия́ннии;</w:t>
      </w:r>
    </w:p>
    <w:p w14:paraId="28C55644" w14:textId="77777777" w:rsidR="000C14DE" w:rsidRPr="003B1BD4" w:rsidRDefault="0090224C" w:rsidP="0090224C">
      <w:pPr>
        <w:pStyle w:val="akafbasic"/>
      </w:pPr>
      <w:r w:rsidRPr="003B1BD4">
        <w:t>ра́дуйтеся, то́ю к по</w:t>
      </w:r>
      <w:r w:rsidR="000C14DE" w:rsidRPr="003B1BD4">
        <w:t>двиго</w:t>
      </w:r>
      <w:r w:rsidRPr="003B1BD4">
        <w:t>́</w:t>
      </w:r>
      <w:r w:rsidR="000C14DE" w:rsidRPr="003B1BD4">
        <w:t>м преподо́бия призва́ннии.</w:t>
      </w:r>
    </w:p>
    <w:p w14:paraId="358B4A31" w14:textId="77777777" w:rsidR="000C14DE" w:rsidRPr="003B1BD4" w:rsidRDefault="000C14DE" w:rsidP="000C14DE">
      <w:pPr>
        <w:pStyle w:val="akafbasic"/>
      </w:pPr>
      <w:r w:rsidRPr="003B1BD4">
        <w:t>Ра́дуйтеся, во мра́зе лю́те то́ю согрева́емии;</w:t>
      </w:r>
    </w:p>
    <w:p w14:paraId="3BAA0B53" w14:textId="77777777" w:rsidR="000C14DE" w:rsidRPr="003B1BD4" w:rsidRDefault="000C14DE" w:rsidP="000C14DE">
      <w:pPr>
        <w:pStyle w:val="akafbasic"/>
      </w:pPr>
      <w:r w:rsidRPr="003B1BD4">
        <w:t>ра́дуйтеся, пи́щею нетле́нною ще́дро снабдева́емии.</w:t>
      </w:r>
    </w:p>
    <w:p w14:paraId="05813A9C" w14:textId="77777777" w:rsidR="000C14DE" w:rsidRPr="003B1BD4" w:rsidRDefault="000C14DE" w:rsidP="000C14DE">
      <w:pPr>
        <w:pStyle w:val="akafbasic"/>
      </w:pPr>
      <w:r w:rsidRPr="003B1BD4">
        <w:t>Ра́дуйтеся, Ду́хом восхища́емии в Небе</w:t>
      </w:r>
      <w:r w:rsidR="0090224C" w:rsidRPr="003B1BD4">
        <w:t>́</w:t>
      </w:r>
      <w:r w:rsidRPr="003B1BD4">
        <w:t>сныя оби́тели;</w:t>
      </w:r>
    </w:p>
    <w:p w14:paraId="49B222C7" w14:textId="77777777" w:rsidR="000C14DE" w:rsidRPr="003B1BD4" w:rsidRDefault="0090224C" w:rsidP="000C14DE">
      <w:pPr>
        <w:pStyle w:val="akafbasic"/>
      </w:pPr>
      <w:r w:rsidRPr="003B1BD4">
        <w:t>ра́дуйтеся, я́вльшиися те</w:t>
      </w:r>
      <w:r w:rsidR="000C14DE" w:rsidRPr="003B1BD4">
        <w:t>х приснора́достнии жи́тели.</w:t>
      </w:r>
    </w:p>
    <w:p w14:paraId="51ECF74C" w14:textId="77777777" w:rsidR="000C14DE" w:rsidRPr="003B1BD4" w:rsidRDefault="000C14DE" w:rsidP="000C14DE">
      <w:pPr>
        <w:pStyle w:val="akafbasic"/>
      </w:pPr>
      <w:r w:rsidRPr="003B1BD4">
        <w:t>Ра́дуйтеся, благода́ти Бо́жия неизрече́ннии таи́нницы;</w:t>
      </w:r>
    </w:p>
    <w:p w14:paraId="0AD7F1A2" w14:textId="77777777" w:rsidR="000C14DE" w:rsidRPr="003B1BD4" w:rsidRDefault="000C14DE" w:rsidP="000C14DE">
      <w:pPr>
        <w:pStyle w:val="akafbasic"/>
      </w:pPr>
      <w:r w:rsidRPr="003B1BD4">
        <w:t>ра́дуйтеся, дерзнове́ннии о</w:t>
      </w:r>
      <w:r w:rsidR="002C27D7" w:rsidRPr="003B1BD4">
        <w:t xml:space="preserve"> нас </w:t>
      </w:r>
      <w:r w:rsidRPr="003B1BD4">
        <w:t>ко Го́споду моли</w:t>
      </w:r>
      <w:r w:rsidR="0090224C" w:rsidRPr="003B1BD4">
        <w:t>́</w:t>
      </w:r>
      <w:r w:rsidRPr="003B1BD4">
        <w:t>твенницы.</w:t>
      </w:r>
    </w:p>
    <w:p w14:paraId="195D9138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3598E21E" w14:textId="77777777" w:rsidR="000C14DE" w:rsidRPr="003B1BD4" w:rsidRDefault="000C14DE" w:rsidP="000C14DE">
      <w:pPr>
        <w:pStyle w:val="akafisthead"/>
      </w:pPr>
      <w:r w:rsidRPr="003B1BD4">
        <w:t>Конда́к 10</w:t>
      </w:r>
    </w:p>
    <w:p w14:paraId="45276B65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>пасти́ хотя́ще ду́шы своя́, в ру́це Иму́щему спас</w:t>
      </w:r>
      <w:r w:rsidR="0090224C" w:rsidRPr="003B1BD4">
        <w:t>е́ние всеце́ло преда́ли есте́ и</w:t>
      </w:r>
      <w:r w:rsidRPr="003B1BD4">
        <w:t>х, блаж</w:t>
      </w:r>
      <w:r w:rsidR="0090224C" w:rsidRPr="003B1BD4">
        <w:t>е́ннии, и преизлива́ющия</w:t>
      </w:r>
      <w:r w:rsidRPr="003B1BD4">
        <w:t xml:space="preserve">ся сосу́ды благода́ти сотвори́сте их. Боже́ственным восхожде́нием на высоту́ доброде́телей </w:t>
      </w:r>
      <w:r w:rsidR="0090224C" w:rsidRPr="003B1BD4">
        <w:t>восходя́ще, Бо́гу хвале́бную пе</w:t>
      </w:r>
      <w:r w:rsidRPr="003B1BD4">
        <w:t xml:space="preserve">снь воспева́сте: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144FDB02" w14:textId="77777777" w:rsidR="000C14DE" w:rsidRPr="003B1BD4" w:rsidRDefault="000C14DE" w:rsidP="000C14DE">
      <w:pPr>
        <w:pStyle w:val="akafisthead"/>
      </w:pPr>
      <w:r w:rsidRPr="003B1BD4">
        <w:t>И́кос 10</w:t>
      </w:r>
    </w:p>
    <w:p w14:paraId="5691A2FB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 xml:space="preserve">тена́ необори́мая яви́стеся бра́тству </w:t>
      </w:r>
      <w:r w:rsidR="0090224C" w:rsidRPr="003B1BD4">
        <w:t>Солове́цкому и все</w:t>
      </w:r>
      <w:r w:rsidR="00CB20B3" w:rsidRPr="003B1BD4">
        <w:t>м притека́ющи</w:t>
      </w:r>
      <w:r w:rsidRPr="003B1BD4">
        <w:t>м</w:t>
      </w:r>
      <w:r w:rsidR="0090224C" w:rsidRPr="003B1BD4">
        <w:t xml:space="preserve"> под кро</w:t>
      </w:r>
      <w:r w:rsidRPr="003B1BD4">
        <w:t>в оби́тели ва́шея, досточу́днии уго́</w:t>
      </w:r>
      <w:r w:rsidR="0090224C" w:rsidRPr="003B1BD4">
        <w:t>дницы Бо́жии, от напа́стей и бед огражда́юще и</w:t>
      </w:r>
      <w:r w:rsidRPr="003B1BD4">
        <w:t>х благомо́щною свое́ю моли́твою. Сего́ ра́ди на заступле́ние ва́ше пред Бо́гом и по́мощь упова́юще, взыва́ем к</w:t>
      </w:r>
      <w:r w:rsidR="002C27D7" w:rsidRPr="003B1BD4">
        <w:t xml:space="preserve"> вам</w:t>
      </w:r>
      <w:r w:rsidRPr="003B1BD4">
        <w:t xml:space="preserve"> хвале́нии таковы́ми:</w:t>
      </w:r>
    </w:p>
    <w:p w14:paraId="2C266D6C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в не́мощех</w:t>
      </w:r>
      <w:r w:rsidR="002C27D7" w:rsidRPr="003B1BD4">
        <w:t xml:space="preserve"> нас </w:t>
      </w:r>
      <w:r w:rsidRPr="003B1BD4">
        <w:t>посеща́ющии;</w:t>
      </w:r>
    </w:p>
    <w:p w14:paraId="594093D6" w14:textId="77777777" w:rsidR="000C14DE" w:rsidRPr="003B1BD4" w:rsidRDefault="000C14DE" w:rsidP="000C14DE">
      <w:pPr>
        <w:pStyle w:val="akafbasic"/>
      </w:pPr>
      <w:r w:rsidRPr="003B1BD4">
        <w:t>ра́дуйтеся, от паде́ний грехо́вных</w:t>
      </w:r>
      <w:r w:rsidR="002C27D7" w:rsidRPr="003B1BD4">
        <w:t xml:space="preserve"> нас </w:t>
      </w:r>
      <w:r w:rsidRPr="003B1BD4">
        <w:t>избавля́ющии.</w:t>
      </w:r>
    </w:p>
    <w:p w14:paraId="1D745D26" w14:textId="77777777" w:rsidR="000C14DE" w:rsidRPr="003B1BD4" w:rsidRDefault="000C14DE" w:rsidP="000C14DE">
      <w:pPr>
        <w:pStyle w:val="akafbasic"/>
      </w:pPr>
      <w:r w:rsidRPr="003B1BD4">
        <w:t>Ра́дуйтеся, неду́ги душе́вныя и теле́сныя врачу́ющии;</w:t>
      </w:r>
    </w:p>
    <w:p w14:paraId="14263D92" w14:textId="77777777" w:rsidR="000C14DE" w:rsidRPr="003B1BD4" w:rsidRDefault="000C14DE" w:rsidP="000C14DE">
      <w:pPr>
        <w:pStyle w:val="akafbasic"/>
      </w:pPr>
      <w:r w:rsidRPr="003B1BD4">
        <w:t xml:space="preserve">ра́дуйтеся, в зако́не </w:t>
      </w:r>
      <w:r w:rsidR="00CB20B3" w:rsidRPr="003B1BD4">
        <w:t>Госпо́дни ходя́щи</w:t>
      </w:r>
      <w:r w:rsidRPr="003B1BD4">
        <w:t>м вспомоществу́ющии.</w:t>
      </w:r>
    </w:p>
    <w:p w14:paraId="1A14B773" w14:textId="77777777" w:rsidR="000C14DE" w:rsidRPr="003B1BD4" w:rsidRDefault="000C14DE" w:rsidP="000C14DE">
      <w:pPr>
        <w:pStyle w:val="akafbasic"/>
      </w:pPr>
      <w:r w:rsidRPr="003B1BD4">
        <w:t>Ра́дуйтеся, из бе́здны страсте́й челове́ки изводя́щии;</w:t>
      </w:r>
    </w:p>
    <w:p w14:paraId="27CE6D1A" w14:textId="77777777" w:rsidR="000C14DE" w:rsidRPr="003B1BD4" w:rsidRDefault="000C14DE" w:rsidP="000C14DE">
      <w:pPr>
        <w:pStyle w:val="akafbasic"/>
      </w:pPr>
      <w:r w:rsidRPr="003B1BD4">
        <w:lastRenderedPageBreak/>
        <w:t>ра́дуйтеся, милосе</w:t>
      </w:r>
      <w:r w:rsidR="0090224C" w:rsidRPr="003B1BD4">
        <w:t>́рдие Госпо́дне на все</w:t>
      </w:r>
      <w:r w:rsidRPr="003B1BD4">
        <w:t>х низводя́щии.</w:t>
      </w:r>
    </w:p>
    <w:p w14:paraId="353C4C5F" w14:textId="2F9FDCDF" w:rsidR="000C14DE" w:rsidRPr="003B1BD4" w:rsidRDefault="000C14DE" w:rsidP="000C14DE">
      <w:pPr>
        <w:pStyle w:val="akafbasic"/>
      </w:pPr>
      <w:r w:rsidRPr="003B1BD4">
        <w:t>Ра́дуйтеся, враги́ Бо́жи</w:t>
      </w:r>
      <w:r w:rsidR="001467A7" w:rsidRPr="003B1BD4">
        <w:t>я</w:t>
      </w:r>
      <w:r w:rsidRPr="003B1BD4">
        <w:t xml:space="preserve"> и собла́зны ве́ка сего́ расточа́ющии;</w:t>
      </w:r>
    </w:p>
    <w:p w14:paraId="654AAEC1" w14:textId="77777777" w:rsidR="000C14DE" w:rsidRPr="003B1BD4" w:rsidRDefault="000C14DE" w:rsidP="000C14DE">
      <w:pPr>
        <w:pStyle w:val="akafbasic"/>
      </w:pPr>
      <w:r w:rsidRPr="003B1BD4">
        <w:t>ра́</w:t>
      </w:r>
      <w:r w:rsidR="0090224C" w:rsidRPr="003B1BD4">
        <w:t>дуйтеся, со все́ми святы́ми дне</w:t>
      </w:r>
      <w:r w:rsidRPr="003B1BD4">
        <w:t xml:space="preserve"> прише́ствия Госпо́дня ча́ющии.</w:t>
      </w:r>
    </w:p>
    <w:p w14:paraId="7D1EFE92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29192CCA" w14:textId="77777777" w:rsidR="000C14DE" w:rsidRPr="003B1BD4" w:rsidRDefault="000C14DE" w:rsidP="000C14DE">
      <w:pPr>
        <w:pStyle w:val="akafisthead"/>
      </w:pPr>
      <w:r w:rsidRPr="003B1BD4">
        <w:t>Конда́к 11</w:t>
      </w:r>
    </w:p>
    <w:p w14:paraId="45D7FDB3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П</w:t>
      </w:r>
      <w:r w:rsidRPr="003B1BD4">
        <w:t>е́ние благода́рственное непреста́нно возно́сим</w:t>
      </w:r>
      <w:r w:rsidR="002C27D7" w:rsidRPr="003B1BD4">
        <w:t xml:space="preserve"> вам</w:t>
      </w:r>
      <w:r w:rsidRPr="003B1BD4">
        <w:t>, преподо́бнии отцы́ на́ши; ва́ми бо обрето́хом сию́ достосла́вную кинови́ю, ва́ми спаси́тельная благода́ть Госпо́дня простре́ся во ото́цех Солове́цких и во все́й стране́ полу́нощней; сего́ ра́ди па́мять ва́ша ми́лостию Бо́жиею повсю́ду дос</w:t>
      </w:r>
      <w:r w:rsidR="0090224C" w:rsidRPr="003B1BD4">
        <w:t>то́йно почита́ема быва́ет. И мы</w:t>
      </w:r>
      <w:r w:rsidRPr="003B1BD4">
        <w:t xml:space="preserve"> прославля́ющему</w:t>
      </w:r>
      <w:r w:rsidR="002C27D7" w:rsidRPr="003B1BD4">
        <w:t xml:space="preserve"> вас </w:t>
      </w:r>
      <w:r w:rsidRPr="003B1BD4">
        <w:t xml:space="preserve">Бо́гу всера́достно взыва́ем: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0A2C9E56" w14:textId="77777777" w:rsidR="000C14DE" w:rsidRPr="003B1BD4" w:rsidRDefault="000C14DE" w:rsidP="000C14DE">
      <w:pPr>
        <w:pStyle w:val="akafisthead"/>
      </w:pPr>
      <w:r w:rsidRPr="003B1BD4">
        <w:t>И́кос 11</w:t>
      </w:r>
    </w:p>
    <w:p w14:paraId="6CC308B4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С</w:t>
      </w:r>
      <w:r w:rsidRPr="003B1BD4">
        <w:t>вети́льницы светоза́рнии, над бе́здною мирска́го мяте́жа горя́щии, яви́стеся преподо́бнии отцы́ Солове́цкии, све́том Христо́вым осиява́юще богоизбра́нныя ото́ки. Не пре́зрите во оби́тели ва́шей жи́тельствующих и всех, ве́рою к</w:t>
      </w:r>
      <w:r w:rsidR="002C27D7" w:rsidRPr="003B1BD4">
        <w:t xml:space="preserve"> вам</w:t>
      </w:r>
      <w:r w:rsidRPr="003B1BD4">
        <w:t xml:space="preserve"> притек</w:t>
      </w:r>
      <w:r w:rsidR="0090224C" w:rsidRPr="003B1BD4">
        <w:t>а́ющих, милосе́рдие Бо́жие к на</w:t>
      </w:r>
      <w:r w:rsidRPr="003B1BD4">
        <w:t>м приклони́те, да благода́рным се́рдцем вы́ну воспева́ем</w:t>
      </w:r>
      <w:r w:rsidR="002C27D7" w:rsidRPr="003B1BD4">
        <w:t xml:space="preserve"> вам</w:t>
      </w:r>
      <w:r w:rsidRPr="003B1BD4">
        <w:t>:</w:t>
      </w:r>
    </w:p>
    <w:p w14:paraId="1131DBD4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све́том Боже́ственным</w:t>
      </w:r>
      <w:r w:rsidR="002C27D7" w:rsidRPr="003B1BD4">
        <w:t xml:space="preserve"> нас </w:t>
      </w:r>
      <w:r w:rsidRPr="003B1BD4">
        <w:t>просвеща́ющии;</w:t>
      </w:r>
    </w:p>
    <w:p w14:paraId="40CB0000" w14:textId="77777777" w:rsidR="000C14DE" w:rsidRPr="003B1BD4" w:rsidRDefault="000C14DE" w:rsidP="000C14DE">
      <w:pPr>
        <w:pStyle w:val="akafbasic"/>
      </w:pPr>
      <w:r w:rsidRPr="003B1BD4">
        <w:t>ра́дуйтеся</w:t>
      </w:r>
      <w:r w:rsidR="0090224C" w:rsidRPr="003B1BD4">
        <w:t>, во́ду живу́ю богопозна́ния на</w:t>
      </w:r>
      <w:r w:rsidRPr="003B1BD4">
        <w:t>м источа́ющии.</w:t>
      </w:r>
    </w:p>
    <w:p w14:paraId="46CBCB61" w14:textId="77777777" w:rsidR="000C14DE" w:rsidRPr="003B1BD4" w:rsidRDefault="000C14DE" w:rsidP="000C14DE">
      <w:pPr>
        <w:pStyle w:val="akafbasic"/>
      </w:pPr>
      <w:r w:rsidRPr="003B1BD4">
        <w:t>Ра́дуйтеся, в де́лании за́поведей Госпо́дних</w:t>
      </w:r>
      <w:r w:rsidR="002C27D7" w:rsidRPr="003B1BD4">
        <w:t xml:space="preserve"> нас </w:t>
      </w:r>
      <w:r w:rsidRPr="003B1BD4">
        <w:t>му́дро наказу́ющии;</w:t>
      </w:r>
    </w:p>
    <w:p w14:paraId="134617BE" w14:textId="77777777" w:rsidR="000C14DE" w:rsidRPr="003B1BD4" w:rsidRDefault="000C14DE" w:rsidP="000C14DE">
      <w:pPr>
        <w:pStyle w:val="akafbasic"/>
      </w:pPr>
      <w:r w:rsidRPr="003B1BD4">
        <w:t>ра́дуйтеся, в Ца́рствие Небе́сное пу</w:t>
      </w:r>
      <w:r w:rsidR="0090224C" w:rsidRPr="003B1BD4">
        <w:t>ть ве́рный на</w:t>
      </w:r>
      <w:r w:rsidRPr="003B1BD4">
        <w:t>м указу́ющии.</w:t>
      </w:r>
    </w:p>
    <w:p w14:paraId="03097CCA" w14:textId="77777777" w:rsidR="000C14DE" w:rsidRPr="003B1BD4" w:rsidRDefault="000C14DE" w:rsidP="000C14DE">
      <w:pPr>
        <w:pStyle w:val="akafbasic"/>
      </w:pPr>
      <w:r w:rsidRPr="003B1BD4">
        <w:t>Ра́дуйтеся, в не́дрех ото́ков морски́х почива́ющии;</w:t>
      </w:r>
    </w:p>
    <w:p w14:paraId="1E04FDAB" w14:textId="77777777" w:rsidR="000C14DE" w:rsidRPr="003B1BD4" w:rsidRDefault="000C14DE" w:rsidP="000C14DE">
      <w:pPr>
        <w:pStyle w:val="akafbasic"/>
      </w:pPr>
      <w:r w:rsidRPr="003B1BD4">
        <w:t>ра́дуйтеся, нетле́нными мощьми́ ва́шими страну</w:t>
      </w:r>
      <w:r w:rsidR="0090224C" w:rsidRPr="003B1BD4">
        <w:t>́</w:t>
      </w:r>
      <w:r w:rsidRPr="003B1BD4">
        <w:t xml:space="preserve"> на́шу освяща́ющии.</w:t>
      </w:r>
    </w:p>
    <w:p w14:paraId="40844A03" w14:textId="77777777" w:rsidR="000C14DE" w:rsidRPr="003B1BD4" w:rsidRDefault="000C14DE" w:rsidP="000C14DE">
      <w:pPr>
        <w:pStyle w:val="akafbasic"/>
      </w:pPr>
      <w:r w:rsidRPr="003B1BD4">
        <w:t>Ра́дуйтеся, чудеса́ и исцеле́ния во изоби́лии творя́щии;</w:t>
      </w:r>
    </w:p>
    <w:p w14:paraId="2E182B1C" w14:textId="77777777" w:rsidR="000C14DE" w:rsidRPr="003B1BD4" w:rsidRDefault="000C14DE" w:rsidP="000C14DE">
      <w:pPr>
        <w:pStyle w:val="akafbasic"/>
      </w:pPr>
      <w:r w:rsidRPr="003B1BD4">
        <w:t>ра́дуйтеся, святы́ню Бо</w:t>
      </w:r>
      <w:r w:rsidR="0090224C" w:rsidRPr="003B1BD4">
        <w:t>́</w:t>
      </w:r>
      <w:r w:rsidRPr="003B1BD4">
        <w:t>жию в неоскуде́нии храня́щии.</w:t>
      </w:r>
    </w:p>
    <w:p w14:paraId="703A98BA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13020352" w14:textId="77777777" w:rsidR="000C14DE" w:rsidRPr="003B1BD4" w:rsidRDefault="000C14DE" w:rsidP="000C14DE">
      <w:pPr>
        <w:pStyle w:val="akafisthead"/>
      </w:pPr>
      <w:r w:rsidRPr="003B1BD4">
        <w:t>Конда́к 12</w:t>
      </w:r>
    </w:p>
    <w:p w14:paraId="4F461C0F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Б</w:t>
      </w:r>
      <w:r w:rsidRPr="003B1BD4">
        <w:t>лагода́тию Бо</w:t>
      </w:r>
      <w:r w:rsidR="00251010" w:rsidRPr="003B1BD4">
        <w:t>́</w:t>
      </w:r>
      <w:r w:rsidRPr="003B1BD4">
        <w:t>жиею</w:t>
      </w:r>
      <w:r w:rsidR="002C27D7" w:rsidRPr="003B1BD4">
        <w:t xml:space="preserve"> вся </w:t>
      </w:r>
      <w:r w:rsidRPr="003B1BD4">
        <w:t>по</w:t>
      </w:r>
      <w:r w:rsidR="00251010" w:rsidRPr="003B1BD4">
        <w:t>́</w:t>
      </w:r>
      <w:r w:rsidRPr="003B1BD4">
        <w:t>двиги соверши́ли есте́, прему́дрии, дела́ ди́вная и до́брая показу́</w:t>
      </w:r>
      <w:r w:rsidR="0090224C" w:rsidRPr="003B1BD4">
        <w:t>юще, насле́дие неиждива́емое нам оста́вили есте́. Си</w:t>
      </w:r>
      <w:r w:rsidRPr="003B1BD4">
        <w:t>м богатя́щеся и утвержда́ющеся в доброде́телех, пое́м да́вшему</w:t>
      </w:r>
      <w:r w:rsidR="002C27D7" w:rsidRPr="003B1BD4">
        <w:t xml:space="preserve"> вам</w:t>
      </w:r>
      <w:r w:rsidRPr="003B1BD4">
        <w:t xml:space="preserve"> кре́пость и просла́вльшему</w:t>
      </w:r>
      <w:r w:rsidR="002C27D7" w:rsidRPr="003B1BD4">
        <w:t xml:space="preserve"> вас </w:t>
      </w:r>
      <w:r w:rsidRPr="003B1BD4">
        <w:t>Бо</w:t>
      </w:r>
      <w:r w:rsidR="0090224C" w:rsidRPr="003B1BD4">
        <w:t>́</w:t>
      </w:r>
      <w:r w:rsidRPr="003B1BD4">
        <w:t xml:space="preserve">гу: </w:t>
      </w:r>
      <w:r w:rsidRPr="003B1BD4">
        <w:rPr>
          <w:rStyle w:val="akafred"/>
        </w:rPr>
        <w:t>А</w:t>
      </w:r>
      <w:r w:rsidRPr="003B1BD4">
        <w:t>ллилу́и</w:t>
      </w:r>
      <w:r w:rsidR="00D412AB" w:rsidRPr="003B1BD4">
        <w:t>я</w:t>
      </w:r>
      <w:r w:rsidRPr="003B1BD4">
        <w:t>.</w:t>
      </w:r>
    </w:p>
    <w:p w14:paraId="4FAF38ED" w14:textId="77777777" w:rsidR="000C14DE" w:rsidRPr="003B1BD4" w:rsidRDefault="000C14DE" w:rsidP="000C14DE">
      <w:pPr>
        <w:pStyle w:val="akafisthead"/>
      </w:pPr>
      <w:r w:rsidRPr="003B1BD4">
        <w:t>И́кос 12</w:t>
      </w:r>
    </w:p>
    <w:p w14:paraId="1027AEE6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lastRenderedPageBreak/>
        <w:t>П</w:t>
      </w:r>
      <w:r w:rsidRPr="003B1BD4">
        <w:t>ою́ще благопло́дное житие́ ва́ше, труды́ богоуго́дными, чудесы́ и благода</w:t>
      </w:r>
      <w:r w:rsidR="000906B9" w:rsidRPr="003B1BD4">
        <w:t>́</w:t>
      </w:r>
      <w:r w:rsidRPr="003B1BD4">
        <w:t>тными явле́нии испо́лненное, благодаре́ние прино́сим</w:t>
      </w:r>
      <w:r w:rsidR="002C27D7" w:rsidRPr="003B1BD4">
        <w:t xml:space="preserve"> вам</w:t>
      </w:r>
      <w:r w:rsidRPr="003B1BD4">
        <w:t>, преподо́бнии, моли́твами всеси́льными ва́шими укрепля́еми, и ко исполне́нию во́ли Госпо́дни воздвизае́ми, на по́мощь ва́шу упова́юще зове́м</w:t>
      </w:r>
      <w:r w:rsidR="002C27D7" w:rsidRPr="003B1BD4">
        <w:t xml:space="preserve"> вам</w:t>
      </w:r>
      <w:r w:rsidRPr="003B1BD4">
        <w:t>:</w:t>
      </w:r>
    </w:p>
    <w:p w14:paraId="5D6D5604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доброде́тельми ди́вными и по́двиги сия́ющии;</w:t>
      </w:r>
    </w:p>
    <w:p w14:paraId="4689B497" w14:textId="77777777" w:rsidR="000C14DE" w:rsidRPr="003B1BD4" w:rsidRDefault="000C14DE" w:rsidP="000C14DE">
      <w:pPr>
        <w:pStyle w:val="akafbasic"/>
      </w:pPr>
      <w:r w:rsidRPr="003B1BD4">
        <w:t>ра́дуйтеся, в моли́твах ва́ших к Бо́гу</w:t>
      </w:r>
      <w:r w:rsidR="002C27D7" w:rsidRPr="003B1BD4">
        <w:t xml:space="preserve"> нас </w:t>
      </w:r>
      <w:r w:rsidRPr="003B1BD4">
        <w:t>не оставля́ющии.</w:t>
      </w:r>
    </w:p>
    <w:p w14:paraId="2BE1D63B" w14:textId="77777777" w:rsidR="000C14DE" w:rsidRPr="003B1BD4" w:rsidRDefault="000C14DE" w:rsidP="000C14DE">
      <w:pPr>
        <w:pStyle w:val="akafbasic"/>
      </w:pPr>
      <w:r w:rsidRPr="003B1BD4">
        <w:t>Ра́дуйтеся, а́ще и не поимено́ваннии у челове́к, у Го́спода</w:t>
      </w:r>
      <w:r w:rsidR="002C27D7" w:rsidRPr="003B1BD4">
        <w:t xml:space="preserve"> вси </w:t>
      </w:r>
      <w:r w:rsidRPr="003B1BD4">
        <w:t>изочте́ннии;</w:t>
      </w:r>
    </w:p>
    <w:p w14:paraId="11E452F4" w14:textId="77777777" w:rsidR="000C14DE" w:rsidRPr="003B1BD4" w:rsidRDefault="000C14DE" w:rsidP="000C14DE">
      <w:pPr>
        <w:pStyle w:val="akafbasic"/>
      </w:pPr>
      <w:r w:rsidRPr="003B1BD4">
        <w:t>ра́дуйтеся, Ца́рства Бо́жия насле́дницы благослове́ннии.</w:t>
      </w:r>
    </w:p>
    <w:p w14:paraId="7F4F12FC" w14:textId="77777777" w:rsidR="000C14DE" w:rsidRPr="003B1BD4" w:rsidRDefault="000C14DE" w:rsidP="000C14DE">
      <w:pPr>
        <w:pStyle w:val="akafbasic"/>
      </w:pPr>
      <w:r w:rsidRPr="003B1BD4">
        <w:t>Ра́дуйтеся, дела́ Госпо́дня по́мощию Его́ соверша́ющии;</w:t>
      </w:r>
    </w:p>
    <w:p w14:paraId="17983E2B" w14:textId="77777777" w:rsidR="000C14DE" w:rsidRPr="003B1BD4" w:rsidRDefault="000C14DE" w:rsidP="000C14DE">
      <w:pPr>
        <w:pStyle w:val="akafbasic"/>
      </w:pPr>
      <w:r w:rsidRPr="003B1BD4">
        <w:t>ра́дуйтеся, вели́чие Боже́ственное свя́тостию ва́шею явля́ющии.</w:t>
      </w:r>
    </w:p>
    <w:p w14:paraId="4695AB65" w14:textId="77777777" w:rsidR="000C14DE" w:rsidRPr="003B1BD4" w:rsidRDefault="000906B9" w:rsidP="000C14DE">
      <w:pPr>
        <w:pStyle w:val="akafbasic"/>
      </w:pPr>
      <w:r w:rsidRPr="003B1BD4">
        <w:t>Ра́дуйтеся, по́мощь тре́бующи</w:t>
      </w:r>
      <w:r w:rsidR="000C14DE" w:rsidRPr="003B1BD4">
        <w:t>м всеще́дро подаю́щии;</w:t>
      </w:r>
    </w:p>
    <w:p w14:paraId="76DD2F3C" w14:textId="77777777" w:rsidR="000C14DE" w:rsidRPr="003B1BD4" w:rsidRDefault="0090224C" w:rsidP="000C14DE">
      <w:pPr>
        <w:pStyle w:val="akafbasic"/>
      </w:pPr>
      <w:r w:rsidRPr="003B1BD4">
        <w:t>ра́дуйтеся, но́ву пе</w:t>
      </w:r>
      <w:r w:rsidR="000C14DE" w:rsidRPr="003B1BD4">
        <w:t>снь Госпо́дню на земли́ живы́х пою́щии.</w:t>
      </w:r>
    </w:p>
    <w:p w14:paraId="1E6A0011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Р</w:t>
      </w:r>
      <w:r w:rsidRPr="003B1BD4">
        <w:t>а́дуйтеся, преподо́бнии отцы́ на́ши,</w:t>
      </w:r>
      <w:r w:rsidR="002C27D7" w:rsidRPr="003B1BD4">
        <w:t xml:space="preserve"> вси </w:t>
      </w:r>
      <w:r w:rsidRPr="003B1BD4">
        <w:t>святи́и Солове́цкии.</w:t>
      </w:r>
    </w:p>
    <w:p w14:paraId="63915BF9" w14:textId="77777777" w:rsidR="000C14DE" w:rsidRPr="003B1BD4" w:rsidRDefault="000C14DE" w:rsidP="000C14DE">
      <w:pPr>
        <w:pStyle w:val="akafisthead"/>
      </w:pPr>
      <w:r w:rsidRPr="003B1BD4">
        <w:t>Конда́к 13</w:t>
      </w:r>
    </w:p>
    <w:p w14:paraId="5A824A74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О</w:t>
      </w:r>
      <w:r w:rsidRPr="003B1BD4">
        <w:t xml:space="preserve"> пресла́вное и преди́вное мно́ж</w:t>
      </w:r>
      <w:r w:rsidR="0090224C" w:rsidRPr="003B1BD4">
        <w:t>ество святы́х земли́ Солове́цкия</w:t>
      </w:r>
      <w:r w:rsidRPr="003B1BD4">
        <w:t>, я</w:t>
      </w:r>
      <w:r w:rsidR="000906B9" w:rsidRPr="003B1BD4">
        <w:t>́</w:t>
      </w:r>
      <w:r w:rsidRPr="003B1BD4">
        <w:t>ко безчи́сленныя свещи́ сия́ющее в пу</w:t>
      </w:r>
      <w:r w:rsidR="00F44751" w:rsidRPr="003B1BD4">
        <w:t>сты́ни ото́ков се́верных! Се при</w:t>
      </w:r>
      <w:r w:rsidRPr="003B1BD4">
        <w:t>клоня́ем главы́ пред святы́нею ва́шею, пред вели́чием по́двиг и чудоде́йствием моли́тв. Мо́лим</w:t>
      </w:r>
      <w:r w:rsidR="002C27D7" w:rsidRPr="003B1BD4">
        <w:t xml:space="preserve"> вас </w:t>
      </w:r>
      <w:r w:rsidRPr="003B1BD4">
        <w:t>усе́рдно: заступи́те во оби́тели ва́ми просл</w:t>
      </w:r>
      <w:r w:rsidR="00DA71D7" w:rsidRPr="003B1BD4">
        <w:t>а́вленней жи́тельствующих и всех христиа́н, в ве́це се</w:t>
      </w:r>
      <w:r w:rsidRPr="003B1BD4">
        <w:t>м многомяте́жнем Бо́гу угоди́ти тща́щихся. Испроси́те у Всеми́лостиваго Влады</w:t>
      </w:r>
      <w:r w:rsidR="00DA71D7" w:rsidRPr="003B1BD4">
        <w:t>́ки проще́ния и оставле́ния все</w:t>
      </w:r>
      <w:r w:rsidRPr="003B1BD4">
        <w:t xml:space="preserve">х на́ших прегреше́ний и душа́м ве́чнаго спасе́ния, да в ра́дости неизглаго́ланней оби́телей Небе́сных вку́пе с ва́ми воспое́м Всеще́дрому и Всеблаго́му Бо́гу: </w:t>
      </w:r>
      <w:r w:rsidRPr="003B1BD4">
        <w:rPr>
          <w:rStyle w:val="akafred"/>
        </w:rPr>
        <w:t>А</w:t>
      </w:r>
      <w:r w:rsidR="00D412AB" w:rsidRPr="003B1BD4">
        <w:t>ллилу́ия</w:t>
      </w:r>
      <w:r w:rsidRPr="003B1BD4">
        <w:t>.</w:t>
      </w:r>
    </w:p>
    <w:p w14:paraId="536F2CAA" w14:textId="77777777" w:rsidR="00DA71D7" w:rsidRPr="003B1BD4" w:rsidRDefault="00DA71D7" w:rsidP="00DA71D7">
      <w:pPr>
        <w:pStyle w:val="akafisthead"/>
      </w:pPr>
      <w:r w:rsidRPr="003B1BD4">
        <w:t>Сей конда́к глаго́лется три́жды.</w:t>
      </w:r>
      <w:r w:rsidRPr="003B1BD4">
        <w:br/>
        <w:t xml:space="preserve">И па́ки чте́тся и́кос 1-й, и конда́к 1-й. </w:t>
      </w:r>
    </w:p>
    <w:p w14:paraId="6B115E81" w14:textId="77777777" w:rsidR="000C14DE" w:rsidRPr="003B1BD4" w:rsidRDefault="000C14DE" w:rsidP="00DA71D7">
      <w:pPr>
        <w:pStyle w:val="akafisthead"/>
      </w:pPr>
      <w:r w:rsidRPr="003B1BD4">
        <w:t>Моли́тва</w:t>
      </w:r>
    </w:p>
    <w:p w14:paraId="14637885" w14:textId="77777777" w:rsidR="000C14DE" w:rsidRPr="003B1BD4" w:rsidRDefault="000C14DE" w:rsidP="000C14DE">
      <w:pPr>
        <w:pStyle w:val="akafbasic"/>
      </w:pPr>
      <w:r w:rsidRPr="003B1BD4">
        <w:rPr>
          <w:rStyle w:val="akafred"/>
        </w:rPr>
        <w:t>О</w:t>
      </w:r>
      <w:r w:rsidRPr="003B1BD4">
        <w:t xml:space="preserve"> сла́вный собо́ре, святи́и земли́ Солове́цк</w:t>
      </w:r>
      <w:r w:rsidR="00F44751" w:rsidRPr="003B1BD4">
        <w:t>ия</w:t>
      </w:r>
      <w:r w:rsidRPr="003B1BD4">
        <w:t>, преподо</w:t>
      </w:r>
      <w:r w:rsidR="00DA71D7" w:rsidRPr="003B1BD4">
        <w:t>́</w:t>
      </w:r>
      <w:r w:rsidRPr="003B1BD4">
        <w:t>бных сосло́вие, пусты́нников со́нме, и́ноков ли́че! Собла́зном ве́ка сего́ умертви́вшеся, вре́м</w:t>
      </w:r>
      <w:r w:rsidR="00DA71D7" w:rsidRPr="003B1BD4">
        <w:t>енному ве́чное предпоче́тше, вы</w:t>
      </w:r>
      <w:r w:rsidRPr="003B1BD4">
        <w:t xml:space="preserve"> вселе́нием в морски́я ото́ки в рабо́ту Го́споду себе́ всеце́ло преда́ли есте́, па́че же песка́ морска́го умно́жистеся и па́че зве́зд небе́сных сия́ете ны́не в невече́рнем Ца́рствии Влады́ки Христа́ Бо́га. Святи́тся земля́ сия́ по́двиги ва́шими, живе́т благоуха́ющи ва́шими моли́твами, трепе́щет содержа́щи честны́я мо́щи ва́ша, и во времена́ после́дняя освяще́на </w:t>
      </w:r>
      <w:r w:rsidR="00DA71D7" w:rsidRPr="003B1BD4">
        <w:lastRenderedPageBreak/>
        <w:t>бы</w:t>
      </w:r>
      <w:r w:rsidRPr="003B1BD4">
        <w:t>сть кро́вию му́чен</w:t>
      </w:r>
      <w:r w:rsidR="00DA71D7" w:rsidRPr="003B1BD4">
        <w:t>ическою, за ве́ру Христо́ву зде</w:t>
      </w:r>
      <w:r w:rsidRPr="003B1BD4">
        <w:t xml:space="preserve"> излия́вшеюся.</w:t>
      </w:r>
      <w:r w:rsidR="002C27D7" w:rsidRPr="003B1BD4">
        <w:t xml:space="preserve"> </w:t>
      </w:r>
      <w:r w:rsidR="00DA71D7" w:rsidRPr="003B1BD4">
        <w:t>В</w:t>
      </w:r>
      <w:r w:rsidR="002C27D7" w:rsidRPr="003B1BD4">
        <w:t xml:space="preserve">си </w:t>
      </w:r>
      <w:r w:rsidRPr="003B1BD4">
        <w:t>святи́и Солове́цкии, и́хже имена́ ве́мы и не ве́мы, венцы́ нетле́нными от Го́спода увенча́вшиися, и ри́зами убеле́нными оде́явшиися, благослове́ннии насле́дницы Го́рняго Иерусали́ма, моли́те Бо́га о оби́тели ва́шей и бра́тии ея́, и о все́м Оте́честве на́шем: да в любви́ и единому́дрии во́инствует свята́я Це́рковь Правосла́вная, да ве́ра на́ша п</w:t>
      </w:r>
      <w:r w:rsidR="00DA71D7" w:rsidRPr="003B1BD4">
        <w:t>ребыва́ет непри́коснове́нна злу</w:t>
      </w:r>
      <w:r w:rsidRPr="003B1BD4">
        <w:t xml:space="preserve">, </w:t>
      </w:r>
      <w:r w:rsidR="00DA71D7" w:rsidRPr="003B1BD4">
        <w:t>да да́рует на</w:t>
      </w:r>
      <w:r w:rsidRPr="003B1BD4">
        <w:t>м Госпо́дь си́лу ю́ испове́довати, и а́ще потре́бно бу́дет,</w:t>
      </w:r>
      <w:r w:rsidR="002C27D7" w:rsidRPr="003B1BD4">
        <w:t xml:space="preserve"> вся </w:t>
      </w:r>
      <w:r w:rsidRPr="003B1BD4">
        <w:t xml:space="preserve">за </w:t>
      </w:r>
      <w:r w:rsidR="00DA71D7" w:rsidRPr="003B1BD4">
        <w:t>ню́ претерпе́ти, и да́же до дне</w:t>
      </w:r>
      <w:r w:rsidRPr="003B1BD4">
        <w:t xml:space="preserve"> су́днаго непоро́чну сохрани́ти и неосужде́нно предста́ти Престо́лу Ца́рствия Его́ и со все́ми святы́ми вы́ну прославля́ти держа́ву, и великоле́пие, и человеколю́бие Его́ во ве́ки веко́в. </w:t>
      </w:r>
      <w:r w:rsidRPr="003B1BD4">
        <w:rPr>
          <w:rStyle w:val="akafred"/>
        </w:rPr>
        <w:t>А</w:t>
      </w:r>
      <w:r w:rsidRPr="003B1BD4">
        <w:t>ми́нь.</w:t>
      </w:r>
    </w:p>
    <w:p w14:paraId="47135152" w14:textId="77777777" w:rsidR="000C14DE" w:rsidRPr="003B1BD4" w:rsidRDefault="000C14DE" w:rsidP="000C14DE">
      <w:pPr>
        <w:pStyle w:val="akafisthead"/>
      </w:pPr>
      <w:r w:rsidRPr="003B1BD4">
        <w:t>И́на моли́тва</w:t>
      </w:r>
    </w:p>
    <w:p w14:paraId="4B2389CF" w14:textId="35356ACE" w:rsidR="004F71D6" w:rsidRPr="003B1BD4" w:rsidRDefault="000C14DE" w:rsidP="004F71D6">
      <w:pPr>
        <w:pStyle w:val="akafbasic"/>
        <w:spacing w:after="1200"/>
      </w:pPr>
      <w:r w:rsidRPr="003B1BD4">
        <w:rPr>
          <w:rStyle w:val="akafred"/>
        </w:rPr>
        <w:t>О</w:t>
      </w:r>
      <w:r w:rsidRPr="003B1BD4">
        <w:t xml:space="preserve"> Боже́ственный по́лче, небе</w:t>
      </w:r>
      <w:r w:rsidR="00DA71D7" w:rsidRPr="003B1BD4">
        <w:t>́</w:t>
      </w:r>
      <w:r w:rsidRPr="003B1BD4">
        <w:t>снии во́ини Христа́ Бо́га, преподо́бнии и богоно́снии отцы́ Солове́цкии! Вы пе́рвее ра</w:t>
      </w:r>
      <w:r w:rsidR="000906B9" w:rsidRPr="003B1BD4">
        <w:t>́лом ева́нгельских уче́ний ду́ши</w:t>
      </w:r>
      <w:r w:rsidRPr="003B1BD4">
        <w:t xml:space="preserve"> своя́ плодоно́сны яви́ли есте́, по́слежде и непло́дную пусты́ню сию́ я́ко благоцвету́щий рай соде́лали есте́ и яви́лися есте́ же́ртвы благоприя́тныя Бо́гу, преобрази́вшеся у́мным де́ланием, во све́те невече́рнем узре́ли есте́ бу́дущия жи́зни сл</w:t>
      </w:r>
      <w:r w:rsidR="000906B9" w:rsidRPr="003B1BD4">
        <w:t>а́ву. Боже́ственным огне́м ду́ши</w:t>
      </w:r>
      <w:r w:rsidRPr="003B1BD4">
        <w:t xml:space="preserve"> своя́ возже́гше, востекли́ есте́ в Сио́н го́рний, и нетва́рнаго све́та причасти́лися есте</w:t>
      </w:r>
      <w:r w:rsidR="000906B9" w:rsidRPr="003B1BD4">
        <w:t>́. Те́мже и на́м на земли́ су́щи</w:t>
      </w:r>
      <w:r w:rsidRPr="003B1BD4">
        <w:t>м, хода́тайствуйте душа́м спасе́ние, земны́х плодо́в изоби́лие, в</w:t>
      </w:r>
      <w:r w:rsidR="005112A0" w:rsidRPr="003B1BD4">
        <w:t>ремена́ ми́рна, бла́га, да и мы</w:t>
      </w:r>
      <w:r w:rsidRPr="003B1BD4">
        <w:t xml:space="preserve"> недосто́йнии, направля́емии ва́шими моли́твами, поне́ на коне́ц на́шего многомяте́жнаго жития́, возлю́бим ве́чная па́че вре́м</w:t>
      </w:r>
      <w:r w:rsidR="00F44751" w:rsidRPr="003B1BD4">
        <w:t>енных, и во единонадеся́тый час</w:t>
      </w:r>
      <w:r w:rsidRPr="003B1BD4">
        <w:t xml:space="preserve"> порабо́таем со усе́рдием Небе́сному Домовлады́це Христу́, и ус</w:t>
      </w:r>
      <w:r w:rsidR="00274769" w:rsidRPr="003B1BD4">
        <w:t>лы́шим Его́ благоуве́тливый гла</w:t>
      </w:r>
      <w:r w:rsidRPr="003B1BD4">
        <w:t>с: прииди́те</w:t>
      </w:r>
      <w:r w:rsidR="00233A14" w:rsidRPr="003B1BD4">
        <w:t>,</w:t>
      </w:r>
      <w:r w:rsidRPr="003B1BD4">
        <w:t xml:space="preserve"> насле́дуйте угото́ванное</w:t>
      </w:r>
      <w:r w:rsidR="002C27D7" w:rsidRPr="003B1BD4">
        <w:t xml:space="preserve"> вам</w:t>
      </w:r>
      <w:r w:rsidRPr="003B1BD4">
        <w:t xml:space="preserve"> Ца́рство от сложе́ния ми́ра. </w:t>
      </w:r>
      <w:r w:rsidRPr="003B1BD4">
        <w:rPr>
          <w:rStyle w:val="akafred"/>
        </w:rPr>
        <w:t>А</w:t>
      </w:r>
      <w:r w:rsidRPr="003B1BD4">
        <w:t>ми́нь.</w:t>
      </w:r>
      <w:r w:rsidR="004F71D6" w:rsidRPr="003B1BD4">
        <w:t xml:space="preserve"> </w:t>
      </w:r>
    </w:p>
    <w:p w14:paraId="2D6AADEE" w14:textId="77777777" w:rsidR="004F71D6" w:rsidRPr="003B1BD4" w:rsidRDefault="004F71D6" w:rsidP="004F71D6">
      <w:pPr>
        <w:pStyle w:val="akafbasic"/>
      </w:pPr>
    </w:p>
    <w:p w14:paraId="709F543B" w14:textId="77777777" w:rsidR="004F71D6" w:rsidRPr="003B1BD4" w:rsidRDefault="004F71D6" w:rsidP="004F71D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BD4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2B6F544B" w14:textId="77777777" w:rsidR="004F71D6" w:rsidRPr="003B1BD4" w:rsidRDefault="004F71D6" w:rsidP="004F71D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BD4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69019AA2" w14:textId="77777777" w:rsidR="004F71D6" w:rsidRPr="005A1F43" w:rsidRDefault="004F71D6" w:rsidP="004F71D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BD4">
        <w:rPr>
          <w:rFonts w:ascii="Times New Roman" w:hAnsi="Times New Roman" w:cs="Times New Roman"/>
          <w:i/>
          <w:sz w:val="24"/>
          <w:szCs w:val="24"/>
        </w:rPr>
        <w:t>09.07.</w:t>
      </w:r>
      <w:r w:rsidR="00274769" w:rsidRPr="003B1BD4">
        <w:rPr>
          <w:rFonts w:ascii="Times New Roman" w:hAnsi="Times New Roman" w:cs="Times New Roman"/>
          <w:i/>
          <w:sz w:val="24"/>
          <w:szCs w:val="24"/>
        </w:rPr>
        <w:t>20</w:t>
      </w:r>
      <w:r w:rsidRPr="003B1BD4">
        <w:rPr>
          <w:rFonts w:ascii="Times New Roman" w:hAnsi="Times New Roman" w:cs="Times New Roman"/>
          <w:i/>
          <w:sz w:val="24"/>
          <w:szCs w:val="24"/>
        </w:rPr>
        <w:t>19 (журнал № 82).</w:t>
      </w:r>
      <w:bookmarkStart w:id="0" w:name="_GoBack"/>
      <w:bookmarkEnd w:id="0"/>
    </w:p>
    <w:p w14:paraId="7D962D70" w14:textId="77777777" w:rsidR="000C14DE" w:rsidRPr="000C14DE" w:rsidRDefault="000C14DE" w:rsidP="000C14DE">
      <w:pPr>
        <w:pStyle w:val="akafbasic"/>
      </w:pPr>
    </w:p>
    <w:p w14:paraId="055A13CF" w14:textId="77777777" w:rsidR="005A0F5C" w:rsidRPr="000C14DE" w:rsidRDefault="005A0F5C" w:rsidP="000C14DE">
      <w:pPr>
        <w:pStyle w:val="akafbasic"/>
      </w:pPr>
    </w:p>
    <w:sectPr w:rsidR="005A0F5C" w:rsidRPr="000C14DE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EBBE" w14:textId="77777777" w:rsidR="00DA5952" w:rsidRDefault="00DA5952" w:rsidP="00972502">
      <w:pPr>
        <w:spacing w:after="0" w:line="240" w:lineRule="auto"/>
      </w:pPr>
      <w:r>
        <w:separator/>
      </w:r>
    </w:p>
  </w:endnote>
  <w:endnote w:type="continuationSeparator" w:id="0">
    <w:p w14:paraId="3012F47B" w14:textId="77777777" w:rsidR="00DA5952" w:rsidRDefault="00DA595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C413" w14:textId="77777777" w:rsidR="00DA5952" w:rsidRDefault="00DA5952" w:rsidP="00972502">
      <w:pPr>
        <w:spacing w:after="0" w:line="240" w:lineRule="auto"/>
      </w:pPr>
      <w:r>
        <w:separator/>
      </w:r>
    </w:p>
  </w:footnote>
  <w:footnote w:type="continuationSeparator" w:id="0">
    <w:p w14:paraId="39031B15" w14:textId="77777777" w:rsidR="00DA5952" w:rsidRDefault="00DA595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CB67CAD" w14:textId="77777777"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0308D3">
          <w:fldChar w:fldCharType="begin"/>
        </w:r>
        <w:r>
          <w:instrText>PAGE   \* MERGEFORMAT</w:instrText>
        </w:r>
        <w:r w:rsidR="000308D3">
          <w:fldChar w:fldCharType="separate"/>
        </w:r>
        <w:r w:rsidR="003B1BD4">
          <w:rPr>
            <w:noProof/>
          </w:rPr>
          <w:t>9</w:t>
        </w:r>
        <w:r w:rsidR="000308D3">
          <w:fldChar w:fldCharType="end"/>
        </w:r>
      </w:p>
    </w:sdtContent>
  </w:sdt>
  <w:p w14:paraId="3FD9C3B4" w14:textId="77777777"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2EEE" w14:textId="77777777"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9A4"/>
    <w:rsid w:val="000248BB"/>
    <w:rsid w:val="000308D3"/>
    <w:rsid w:val="00031EE5"/>
    <w:rsid w:val="00034378"/>
    <w:rsid w:val="000362EC"/>
    <w:rsid w:val="000423ED"/>
    <w:rsid w:val="000516FE"/>
    <w:rsid w:val="00052F93"/>
    <w:rsid w:val="00055879"/>
    <w:rsid w:val="00055A95"/>
    <w:rsid w:val="000615DF"/>
    <w:rsid w:val="000866B7"/>
    <w:rsid w:val="000906B9"/>
    <w:rsid w:val="00090ED9"/>
    <w:rsid w:val="00095277"/>
    <w:rsid w:val="00095365"/>
    <w:rsid w:val="00096CB2"/>
    <w:rsid w:val="000A23D9"/>
    <w:rsid w:val="000B3745"/>
    <w:rsid w:val="000C14DE"/>
    <w:rsid w:val="000C2200"/>
    <w:rsid w:val="000C37DC"/>
    <w:rsid w:val="000C4AD0"/>
    <w:rsid w:val="000D0438"/>
    <w:rsid w:val="000E46EC"/>
    <w:rsid w:val="000E65D3"/>
    <w:rsid w:val="000F79C7"/>
    <w:rsid w:val="00105268"/>
    <w:rsid w:val="00105E1D"/>
    <w:rsid w:val="00105E50"/>
    <w:rsid w:val="001074A1"/>
    <w:rsid w:val="00116621"/>
    <w:rsid w:val="001239F8"/>
    <w:rsid w:val="00123EA1"/>
    <w:rsid w:val="00124AA5"/>
    <w:rsid w:val="00124FD4"/>
    <w:rsid w:val="001335E2"/>
    <w:rsid w:val="0014071E"/>
    <w:rsid w:val="001440AD"/>
    <w:rsid w:val="0014595D"/>
    <w:rsid w:val="001467A7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3A14"/>
    <w:rsid w:val="00237655"/>
    <w:rsid w:val="00237B8C"/>
    <w:rsid w:val="00240D24"/>
    <w:rsid w:val="0024124F"/>
    <w:rsid w:val="002444D1"/>
    <w:rsid w:val="00251010"/>
    <w:rsid w:val="00255317"/>
    <w:rsid w:val="00257766"/>
    <w:rsid w:val="0026774B"/>
    <w:rsid w:val="00267D42"/>
    <w:rsid w:val="00274769"/>
    <w:rsid w:val="0027770D"/>
    <w:rsid w:val="0028256F"/>
    <w:rsid w:val="00282A6A"/>
    <w:rsid w:val="00284807"/>
    <w:rsid w:val="00286453"/>
    <w:rsid w:val="00287427"/>
    <w:rsid w:val="00291A27"/>
    <w:rsid w:val="002A2459"/>
    <w:rsid w:val="002A4867"/>
    <w:rsid w:val="002A4871"/>
    <w:rsid w:val="002B2650"/>
    <w:rsid w:val="002B3AD6"/>
    <w:rsid w:val="002B7E4F"/>
    <w:rsid w:val="002C27D7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0747A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4140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3060"/>
    <w:rsid w:val="003953DA"/>
    <w:rsid w:val="00396404"/>
    <w:rsid w:val="003A1272"/>
    <w:rsid w:val="003A2810"/>
    <w:rsid w:val="003A4218"/>
    <w:rsid w:val="003B1BD4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07AE"/>
    <w:rsid w:val="00401BB0"/>
    <w:rsid w:val="00403B58"/>
    <w:rsid w:val="00404F14"/>
    <w:rsid w:val="00405806"/>
    <w:rsid w:val="00411736"/>
    <w:rsid w:val="004121D2"/>
    <w:rsid w:val="0042595D"/>
    <w:rsid w:val="00430901"/>
    <w:rsid w:val="0043247C"/>
    <w:rsid w:val="00435448"/>
    <w:rsid w:val="004419DD"/>
    <w:rsid w:val="00444160"/>
    <w:rsid w:val="004538AF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E295C"/>
    <w:rsid w:val="004E37C9"/>
    <w:rsid w:val="004E3BD3"/>
    <w:rsid w:val="004E666C"/>
    <w:rsid w:val="004F09F2"/>
    <w:rsid w:val="004F3B5C"/>
    <w:rsid w:val="004F71D6"/>
    <w:rsid w:val="005006E8"/>
    <w:rsid w:val="005112A0"/>
    <w:rsid w:val="00515562"/>
    <w:rsid w:val="00517B36"/>
    <w:rsid w:val="00521403"/>
    <w:rsid w:val="00523EEB"/>
    <w:rsid w:val="0052535D"/>
    <w:rsid w:val="00526783"/>
    <w:rsid w:val="00526D7C"/>
    <w:rsid w:val="005270FF"/>
    <w:rsid w:val="00527104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F03B4"/>
    <w:rsid w:val="005F5158"/>
    <w:rsid w:val="005F6325"/>
    <w:rsid w:val="005F6328"/>
    <w:rsid w:val="005F658D"/>
    <w:rsid w:val="006010DA"/>
    <w:rsid w:val="00607EF7"/>
    <w:rsid w:val="00610A77"/>
    <w:rsid w:val="00613688"/>
    <w:rsid w:val="006166F8"/>
    <w:rsid w:val="00623712"/>
    <w:rsid w:val="006245CF"/>
    <w:rsid w:val="006269E3"/>
    <w:rsid w:val="00637B3F"/>
    <w:rsid w:val="00646BFB"/>
    <w:rsid w:val="00650145"/>
    <w:rsid w:val="00655159"/>
    <w:rsid w:val="00655975"/>
    <w:rsid w:val="00661376"/>
    <w:rsid w:val="0066179C"/>
    <w:rsid w:val="006648CD"/>
    <w:rsid w:val="00667FD6"/>
    <w:rsid w:val="00670F21"/>
    <w:rsid w:val="00674FD9"/>
    <w:rsid w:val="00693DDC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9E2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33367"/>
    <w:rsid w:val="00733618"/>
    <w:rsid w:val="00733C57"/>
    <w:rsid w:val="007416E1"/>
    <w:rsid w:val="0074737E"/>
    <w:rsid w:val="007568A5"/>
    <w:rsid w:val="00761B69"/>
    <w:rsid w:val="00782864"/>
    <w:rsid w:val="007977A9"/>
    <w:rsid w:val="007A2111"/>
    <w:rsid w:val="007A399F"/>
    <w:rsid w:val="007A3AD3"/>
    <w:rsid w:val="007A4616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346"/>
    <w:rsid w:val="007F26A4"/>
    <w:rsid w:val="007F4798"/>
    <w:rsid w:val="007F4B08"/>
    <w:rsid w:val="008033D4"/>
    <w:rsid w:val="00806962"/>
    <w:rsid w:val="0081221B"/>
    <w:rsid w:val="00813F68"/>
    <w:rsid w:val="00815C1D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0E4"/>
    <w:rsid w:val="00853A50"/>
    <w:rsid w:val="00854A50"/>
    <w:rsid w:val="00855B51"/>
    <w:rsid w:val="00857185"/>
    <w:rsid w:val="00860B51"/>
    <w:rsid w:val="008629AB"/>
    <w:rsid w:val="00866246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4C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224C"/>
    <w:rsid w:val="009037C8"/>
    <w:rsid w:val="009050D0"/>
    <w:rsid w:val="00912F4D"/>
    <w:rsid w:val="0091389B"/>
    <w:rsid w:val="009167DF"/>
    <w:rsid w:val="00917F13"/>
    <w:rsid w:val="0092158D"/>
    <w:rsid w:val="00927505"/>
    <w:rsid w:val="0094104B"/>
    <w:rsid w:val="00941D27"/>
    <w:rsid w:val="00945624"/>
    <w:rsid w:val="00946F4A"/>
    <w:rsid w:val="00950D8E"/>
    <w:rsid w:val="0096053A"/>
    <w:rsid w:val="00962FDB"/>
    <w:rsid w:val="00963249"/>
    <w:rsid w:val="0096528D"/>
    <w:rsid w:val="00971D93"/>
    <w:rsid w:val="00971FF3"/>
    <w:rsid w:val="00972502"/>
    <w:rsid w:val="00973BD0"/>
    <w:rsid w:val="009923C3"/>
    <w:rsid w:val="009936D7"/>
    <w:rsid w:val="009A0AE3"/>
    <w:rsid w:val="009A512C"/>
    <w:rsid w:val="009A70DB"/>
    <w:rsid w:val="009C0070"/>
    <w:rsid w:val="009C3745"/>
    <w:rsid w:val="009C7E35"/>
    <w:rsid w:val="009D0914"/>
    <w:rsid w:val="009D1D0F"/>
    <w:rsid w:val="009D5C7F"/>
    <w:rsid w:val="009D7B35"/>
    <w:rsid w:val="009E6B6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597C"/>
    <w:rsid w:val="00AB5CAC"/>
    <w:rsid w:val="00AC10FC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75B9"/>
    <w:rsid w:val="00B71281"/>
    <w:rsid w:val="00B73EC5"/>
    <w:rsid w:val="00B754E7"/>
    <w:rsid w:val="00B755D2"/>
    <w:rsid w:val="00B92276"/>
    <w:rsid w:val="00B95934"/>
    <w:rsid w:val="00BA7687"/>
    <w:rsid w:val="00BB22BB"/>
    <w:rsid w:val="00BB3565"/>
    <w:rsid w:val="00BB37D7"/>
    <w:rsid w:val="00BB564D"/>
    <w:rsid w:val="00BB5F9B"/>
    <w:rsid w:val="00BC0FB9"/>
    <w:rsid w:val="00BC4F29"/>
    <w:rsid w:val="00BD1D67"/>
    <w:rsid w:val="00BD6716"/>
    <w:rsid w:val="00BE1833"/>
    <w:rsid w:val="00BE1C7F"/>
    <w:rsid w:val="00BE2550"/>
    <w:rsid w:val="00BE6C81"/>
    <w:rsid w:val="00BE7137"/>
    <w:rsid w:val="00BF0420"/>
    <w:rsid w:val="00BF0F30"/>
    <w:rsid w:val="00C070A3"/>
    <w:rsid w:val="00C17223"/>
    <w:rsid w:val="00C2069B"/>
    <w:rsid w:val="00C21297"/>
    <w:rsid w:val="00C234C3"/>
    <w:rsid w:val="00C32AF6"/>
    <w:rsid w:val="00C34145"/>
    <w:rsid w:val="00C360D9"/>
    <w:rsid w:val="00C36F30"/>
    <w:rsid w:val="00C4254A"/>
    <w:rsid w:val="00C42E8C"/>
    <w:rsid w:val="00C50661"/>
    <w:rsid w:val="00C52883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F27"/>
    <w:rsid w:val="00C97739"/>
    <w:rsid w:val="00C97F79"/>
    <w:rsid w:val="00CA3650"/>
    <w:rsid w:val="00CA3FD1"/>
    <w:rsid w:val="00CA4207"/>
    <w:rsid w:val="00CA58BC"/>
    <w:rsid w:val="00CB20B3"/>
    <w:rsid w:val="00CB29B2"/>
    <w:rsid w:val="00CB5B8C"/>
    <w:rsid w:val="00CC3723"/>
    <w:rsid w:val="00CD0268"/>
    <w:rsid w:val="00CD416E"/>
    <w:rsid w:val="00CD60A9"/>
    <w:rsid w:val="00CD6DBA"/>
    <w:rsid w:val="00CE210C"/>
    <w:rsid w:val="00CE6CCD"/>
    <w:rsid w:val="00CF0513"/>
    <w:rsid w:val="00CF2A9E"/>
    <w:rsid w:val="00CF6ABA"/>
    <w:rsid w:val="00CF6BE6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2AB"/>
    <w:rsid w:val="00D41DD5"/>
    <w:rsid w:val="00D4379F"/>
    <w:rsid w:val="00D44D32"/>
    <w:rsid w:val="00D6586C"/>
    <w:rsid w:val="00D708A9"/>
    <w:rsid w:val="00D71F94"/>
    <w:rsid w:val="00D72232"/>
    <w:rsid w:val="00D7716F"/>
    <w:rsid w:val="00D77D7B"/>
    <w:rsid w:val="00D82A92"/>
    <w:rsid w:val="00D82BBA"/>
    <w:rsid w:val="00D90BD6"/>
    <w:rsid w:val="00D90DB9"/>
    <w:rsid w:val="00DA5952"/>
    <w:rsid w:val="00DA71D7"/>
    <w:rsid w:val="00DB74C1"/>
    <w:rsid w:val="00DC2245"/>
    <w:rsid w:val="00DC5B9D"/>
    <w:rsid w:val="00DC6A9A"/>
    <w:rsid w:val="00DC7A42"/>
    <w:rsid w:val="00DD42F0"/>
    <w:rsid w:val="00DE1764"/>
    <w:rsid w:val="00DF3614"/>
    <w:rsid w:val="00DF60ED"/>
    <w:rsid w:val="00E00AEA"/>
    <w:rsid w:val="00E00ED9"/>
    <w:rsid w:val="00E03514"/>
    <w:rsid w:val="00E05253"/>
    <w:rsid w:val="00E0780A"/>
    <w:rsid w:val="00E101EE"/>
    <w:rsid w:val="00E13D5B"/>
    <w:rsid w:val="00E13F74"/>
    <w:rsid w:val="00E143DC"/>
    <w:rsid w:val="00E154E9"/>
    <w:rsid w:val="00E17BC9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566B"/>
    <w:rsid w:val="00E84C4E"/>
    <w:rsid w:val="00E85F2B"/>
    <w:rsid w:val="00E938C9"/>
    <w:rsid w:val="00EA133B"/>
    <w:rsid w:val="00EB0965"/>
    <w:rsid w:val="00EB20E8"/>
    <w:rsid w:val="00EB54E2"/>
    <w:rsid w:val="00EB6553"/>
    <w:rsid w:val="00EC0CC1"/>
    <w:rsid w:val="00EC132B"/>
    <w:rsid w:val="00EC46DF"/>
    <w:rsid w:val="00EC50AA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20EFF"/>
    <w:rsid w:val="00F22EA8"/>
    <w:rsid w:val="00F27017"/>
    <w:rsid w:val="00F36F18"/>
    <w:rsid w:val="00F37B06"/>
    <w:rsid w:val="00F44751"/>
    <w:rsid w:val="00F46267"/>
    <w:rsid w:val="00F4736B"/>
    <w:rsid w:val="00F603FD"/>
    <w:rsid w:val="00F60963"/>
    <w:rsid w:val="00F7334E"/>
    <w:rsid w:val="00F80972"/>
    <w:rsid w:val="00F93727"/>
    <w:rsid w:val="00F93A9D"/>
    <w:rsid w:val="00F944AF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basic0">
    <w:name w:val="akaf_basic Знак"/>
    <w:basedOn w:val="a0"/>
    <w:link w:val="akafbasic"/>
    <w:rsid w:val="004F71D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2A87-0B1E-4404-9D92-D5660C4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1772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61</cp:revision>
  <dcterms:created xsi:type="dcterms:W3CDTF">2019-02-27T05:41:00Z</dcterms:created>
  <dcterms:modified xsi:type="dcterms:W3CDTF">2019-12-29T14:37:00Z</dcterms:modified>
</cp:coreProperties>
</file>