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B5E7" w14:textId="77777777" w:rsidR="00F5334F" w:rsidRPr="00FD013C" w:rsidRDefault="00F5334F" w:rsidP="00D7181C">
      <w:pPr>
        <w:pStyle w:val="nbtservheadred"/>
      </w:pPr>
      <w:r w:rsidRPr="00FD013C">
        <w:t>Ме</w:t>
      </w:r>
      <w:r w:rsidR="00D7181C" w:rsidRPr="00FD013C">
        <w:t>́</w:t>
      </w:r>
      <w:r w:rsidRPr="00FD013C">
        <w:t>сяца ию</w:t>
      </w:r>
      <w:r w:rsidR="00D7181C" w:rsidRPr="00FD013C">
        <w:t>́</w:t>
      </w:r>
      <w:r w:rsidRPr="00FD013C">
        <w:t>ня в 29-й день</w:t>
      </w:r>
    </w:p>
    <w:p w14:paraId="34FCB5E8" w14:textId="77777777" w:rsidR="00F5334F" w:rsidRPr="00FD013C" w:rsidRDefault="00F5334F" w:rsidP="00D7181C">
      <w:pPr>
        <w:pStyle w:val="nbtservheadred"/>
      </w:pPr>
      <w:r w:rsidRPr="00FD013C">
        <w:t>Преподо</w:t>
      </w:r>
      <w:r w:rsidR="00D7181C" w:rsidRPr="00FD013C">
        <w:t>́</w:t>
      </w:r>
      <w:r w:rsidRPr="00FD013C">
        <w:t>бнаго Паи</w:t>
      </w:r>
      <w:r w:rsidR="00D7181C" w:rsidRPr="00FD013C">
        <w:t>́</w:t>
      </w:r>
      <w:r w:rsidRPr="00FD013C">
        <w:t>сия Святого</w:t>
      </w:r>
      <w:r w:rsidR="00D7181C" w:rsidRPr="00FD013C">
        <w:t>́</w:t>
      </w:r>
      <w:r w:rsidRPr="00FD013C">
        <w:t>рца</w:t>
      </w:r>
    </w:p>
    <w:p w14:paraId="34FCB5E9" w14:textId="77777777" w:rsidR="00F5334F" w:rsidRPr="00FD013C" w:rsidRDefault="0033578E" w:rsidP="00D7181C">
      <w:pPr>
        <w:pStyle w:val="nbtservheadred"/>
      </w:pPr>
      <w:r w:rsidRPr="00FD013C">
        <w:t>НА</w:t>
      </w:r>
      <w:r w:rsidR="00F5334F" w:rsidRPr="00FD013C">
        <w:t xml:space="preserve"> </w:t>
      </w:r>
      <w:r w:rsidRPr="00FD013C">
        <w:t>МА́Л</w:t>
      </w:r>
      <w:r w:rsidR="0065411B" w:rsidRPr="00FD013C">
        <w:t>О</w:t>
      </w:r>
      <w:r w:rsidRPr="00FD013C">
        <w:t>Й ВЕЧЕ́РНИ</w:t>
      </w:r>
    </w:p>
    <w:p w14:paraId="34FCB5EA" w14:textId="77777777" w:rsidR="00F5334F" w:rsidRPr="00FD013C" w:rsidRDefault="00F5334F" w:rsidP="00D7181C">
      <w:pPr>
        <w:pStyle w:val="nbtservheadblack"/>
        <w:rPr>
          <w:rStyle w:val="nbtservred"/>
        </w:rPr>
      </w:pPr>
      <w:r w:rsidRPr="00FD013C">
        <w:rPr>
          <w:rStyle w:val="nbtservred"/>
        </w:rPr>
        <w:t xml:space="preserve">На </w:t>
      </w:r>
      <w:proofErr w:type="gramStart"/>
      <w:r w:rsidRPr="00FD013C">
        <w:rPr>
          <w:rStyle w:val="nbtservred"/>
        </w:rPr>
        <w:t>Г</w:t>
      </w:r>
      <w:r w:rsidRPr="00FD013C">
        <w:t>о</w:t>
      </w:r>
      <w:r w:rsidR="00D7181C" w:rsidRPr="00FD013C">
        <w:t>́</w:t>
      </w:r>
      <w:r w:rsidRPr="00FD013C">
        <w:t>споди</w:t>
      </w:r>
      <w:proofErr w:type="gramEnd"/>
      <w:r w:rsidRPr="00FD013C">
        <w:t>, воззва</w:t>
      </w:r>
      <w:r w:rsidR="00D7181C" w:rsidRPr="00FD013C">
        <w:t>́</w:t>
      </w:r>
      <w:r w:rsidRPr="00FD013C">
        <w:t xml:space="preserve">х: </w:t>
      </w:r>
      <w:r w:rsidRPr="00FD013C">
        <w:rPr>
          <w:rStyle w:val="nbtservred"/>
        </w:rPr>
        <w:t>стихи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ры, глас 4.</w:t>
      </w:r>
    </w:p>
    <w:p w14:paraId="34FCB5EB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Д</w:t>
      </w:r>
      <w:r w:rsidRPr="00FD013C">
        <w:t>ал еси</w:t>
      </w:r>
      <w:r w:rsidR="00D7181C" w:rsidRPr="00FD013C">
        <w:t>́</w:t>
      </w:r>
      <w:r w:rsidRPr="00FD013C">
        <w:t xml:space="preserve"> </w:t>
      </w:r>
      <w:proofErr w:type="gramStart"/>
      <w:r w:rsidRPr="00FD013C">
        <w:t>зна</w:t>
      </w:r>
      <w:r w:rsidR="00D7181C" w:rsidRPr="00FD013C">
        <w:t>́</w:t>
      </w:r>
      <w:r w:rsidRPr="00FD013C">
        <w:t>мение</w:t>
      </w:r>
      <w:proofErr w:type="gramEnd"/>
      <w:r w:rsidRPr="00FD013C">
        <w:t>:</w:t>
      </w:r>
    </w:p>
    <w:p w14:paraId="34FCB5EC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О</w:t>
      </w:r>
      <w:r w:rsidR="004770C3" w:rsidRPr="00FD013C">
        <w:rPr>
          <w:rStyle w:val="nbtservred"/>
        </w:rPr>
        <w:t>́</w:t>
      </w:r>
      <w:r w:rsidRPr="00FD013C">
        <w:t>тче</w:t>
      </w:r>
      <w:proofErr w:type="gramEnd"/>
      <w:r w:rsidRPr="00FD013C">
        <w:t xml:space="preserve"> Паи</w:t>
      </w:r>
      <w:r w:rsidR="004770C3" w:rsidRPr="00FD013C">
        <w:t>́</w:t>
      </w:r>
      <w:r w:rsidRPr="00FD013C">
        <w:t>сие досточу</w:t>
      </w:r>
      <w:r w:rsidR="004770C3" w:rsidRPr="00FD013C">
        <w:t>́</w:t>
      </w:r>
      <w:r w:rsidRPr="00FD013C">
        <w:t>дне,/ зна</w:t>
      </w:r>
      <w:r w:rsidR="004770C3" w:rsidRPr="00FD013C">
        <w:t>́</w:t>
      </w:r>
      <w:r w:rsidRPr="00FD013C">
        <w:t>меньми вои</w:t>
      </w:r>
      <w:r w:rsidR="004770C3" w:rsidRPr="00FD013C">
        <w:t>́</w:t>
      </w:r>
      <w:r w:rsidRPr="00FD013C">
        <w:t>стину чуде</w:t>
      </w:r>
      <w:r w:rsidR="004770C3" w:rsidRPr="00FD013C">
        <w:t>́</w:t>
      </w:r>
      <w:r w:rsidRPr="00FD013C">
        <w:t>с твои</w:t>
      </w:r>
      <w:r w:rsidR="004770C3" w:rsidRPr="00FD013C">
        <w:t>́</w:t>
      </w:r>
      <w:r w:rsidRPr="00FD013C">
        <w:t>х/ в после</w:t>
      </w:r>
      <w:r w:rsidR="004770C3" w:rsidRPr="00FD013C">
        <w:t>́</w:t>
      </w:r>
      <w:r w:rsidRPr="00FD013C">
        <w:t>дняя времена</w:t>
      </w:r>
      <w:r w:rsidR="004770C3" w:rsidRPr="00FD013C">
        <w:t>́</w:t>
      </w:r>
      <w:r w:rsidRPr="00FD013C">
        <w:t xml:space="preserve"> яви</w:t>
      </w:r>
      <w:r w:rsidR="004770C3" w:rsidRPr="00FD013C">
        <w:t>́</w:t>
      </w:r>
      <w:r w:rsidRPr="00FD013C">
        <w:t>лся еси</w:t>
      </w:r>
      <w:r w:rsidR="004770C3" w:rsidRPr="00FD013C">
        <w:t>́</w:t>
      </w:r>
      <w:r w:rsidRPr="00FD013C">
        <w:t>/ ве</w:t>
      </w:r>
      <w:r w:rsidR="004770C3" w:rsidRPr="00FD013C">
        <w:t>́</w:t>
      </w:r>
      <w:r w:rsidRPr="00FD013C">
        <w:t>си Фара</w:t>
      </w:r>
      <w:r w:rsidR="004770C3" w:rsidRPr="00FD013C">
        <w:t>́</w:t>
      </w:r>
      <w:r w:rsidRPr="00FD013C">
        <w:t>сския дре</w:t>
      </w:r>
      <w:r w:rsidR="004770C3" w:rsidRPr="00FD013C">
        <w:t>́</w:t>
      </w:r>
      <w:r w:rsidRPr="00FD013C">
        <w:t>во многопло</w:t>
      </w:r>
      <w:r w:rsidR="004770C3" w:rsidRPr="00FD013C">
        <w:t>́</w:t>
      </w:r>
      <w:r w:rsidRPr="00FD013C">
        <w:t>дное,/ роди</w:t>
      </w:r>
      <w:r w:rsidR="004770C3" w:rsidRPr="00FD013C">
        <w:t>́</w:t>
      </w:r>
      <w:r w:rsidRPr="00FD013C">
        <w:t>телей твои</w:t>
      </w:r>
      <w:r w:rsidR="004770C3" w:rsidRPr="00FD013C">
        <w:t>́</w:t>
      </w:r>
      <w:r w:rsidRPr="00FD013C">
        <w:t>х похвала</w:t>
      </w:r>
      <w:r w:rsidR="004770C3" w:rsidRPr="00FD013C">
        <w:t>́</w:t>
      </w:r>
      <w:r w:rsidRPr="00FD013C">
        <w:t>,/ столп воздержа</w:t>
      </w:r>
      <w:r w:rsidR="004770C3" w:rsidRPr="00FD013C">
        <w:t>́</w:t>
      </w:r>
      <w:r w:rsidRPr="00FD013C">
        <w:t>ния,/ Афо</w:t>
      </w:r>
      <w:r w:rsidR="004770C3" w:rsidRPr="00FD013C">
        <w:t>́</w:t>
      </w:r>
      <w:r w:rsidRPr="00FD013C">
        <w:t>на и всея</w:t>
      </w:r>
      <w:r w:rsidR="004770C3" w:rsidRPr="00FD013C">
        <w:t>́</w:t>
      </w:r>
      <w:r w:rsidRPr="00FD013C">
        <w:t xml:space="preserve"> Це</w:t>
      </w:r>
      <w:r w:rsidR="004770C3" w:rsidRPr="00FD013C">
        <w:t>́</w:t>
      </w:r>
      <w:r w:rsidRPr="00FD013C">
        <w:t>ркве сла</w:t>
      </w:r>
      <w:r w:rsidR="004770C3" w:rsidRPr="00FD013C">
        <w:t>́</w:t>
      </w:r>
      <w:r w:rsidRPr="00FD013C">
        <w:t>ва./ Те</w:t>
      </w:r>
      <w:r w:rsidR="004770C3" w:rsidRPr="00FD013C">
        <w:t>́</w:t>
      </w:r>
      <w:r w:rsidRPr="00FD013C">
        <w:t>мже ве</w:t>
      </w:r>
      <w:r w:rsidR="004770C3" w:rsidRPr="00FD013C">
        <w:t>́</w:t>
      </w:r>
      <w:r w:rsidRPr="00FD013C">
        <w:t>рных собра</w:t>
      </w:r>
      <w:r w:rsidR="004770C3" w:rsidRPr="00FD013C">
        <w:t>́</w:t>
      </w:r>
      <w:r w:rsidRPr="00FD013C">
        <w:t>ния/</w:t>
      </w:r>
      <w:r w:rsidR="00D7181C" w:rsidRPr="00FD013C">
        <w:t>/</w:t>
      </w:r>
      <w:r w:rsidRPr="00FD013C">
        <w:t xml:space="preserve"> пе</w:t>
      </w:r>
      <w:r w:rsidR="004770C3" w:rsidRPr="00FD013C">
        <w:t>́</w:t>
      </w:r>
      <w:r w:rsidRPr="00FD013C">
        <w:t>нии по до</w:t>
      </w:r>
      <w:r w:rsidR="004770C3" w:rsidRPr="00FD013C">
        <w:t>́</w:t>
      </w:r>
      <w:r w:rsidRPr="00FD013C">
        <w:t>лгу благохва</w:t>
      </w:r>
      <w:r w:rsidR="004770C3" w:rsidRPr="00FD013C">
        <w:t>́</w:t>
      </w:r>
      <w:r w:rsidRPr="00FD013C">
        <w:t>лят житие</w:t>
      </w:r>
      <w:r w:rsidR="004770C3" w:rsidRPr="00FD013C">
        <w:t>́</w:t>
      </w:r>
      <w:r w:rsidRPr="00FD013C">
        <w:t xml:space="preserve"> твое</w:t>
      </w:r>
      <w:r w:rsidR="004770C3" w:rsidRPr="00FD013C">
        <w:t>́</w:t>
      </w:r>
      <w:r w:rsidRPr="00FD013C">
        <w:t>.</w:t>
      </w:r>
    </w:p>
    <w:p w14:paraId="34FCB5ED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="004770C3" w:rsidRPr="00FD013C">
        <w:rPr>
          <w:rStyle w:val="nbtservred"/>
        </w:rPr>
        <w:t>́</w:t>
      </w:r>
      <w:r w:rsidRPr="00FD013C">
        <w:t>тче Паи</w:t>
      </w:r>
      <w:r w:rsidR="004770C3" w:rsidRPr="00FD013C">
        <w:t>́</w:t>
      </w:r>
      <w:r w:rsidRPr="00FD013C">
        <w:t>сие богоблаже</w:t>
      </w:r>
      <w:r w:rsidR="004770C3" w:rsidRPr="00FD013C">
        <w:t>́</w:t>
      </w:r>
      <w:r w:rsidRPr="00FD013C">
        <w:t>нне,/ гра</w:t>
      </w:r>
      <w:r w:rsidR="004770C3" w:rsidRPr="00FD013C">
        <w:t>́</w:t>
      </w:r>
      <w:r w:rsidRPr="00FD013C">
        <w:t>да</w:t>
      </w:r>
      <w:proofErr w:type="gramStart"/>
      <w:r w:rsidRPr="00FD013C">
        <w:t xml:space="preserve"> К</w:t>
      </w:r>
      <w:proofErr w:type="gramEnd"/>
      <w:r w:rsidRPr="00FD013C">
        <w:t>о</w:t>
      </w:r>
      <w:r w:rsidR="004770C3" w:rsidRPr="00FD013C">
        <w:t>́</w:t>
      </w:r>
      <w:r w:rsidRPr="00FD013C">
        <w:t>ницы украше</w:t>
      </w:r>
      <w:r w:rsidR="004770C3" w:rsidRPr="00FD013C">
        <w:t>́</w:t>
      </w:r>
      <w:r w:rsidRPr="00FD013C">
        <w:t>ние,/ пла</w:t>
      </w:r>
      <w:r w:rsidR="004770C3" w:rsidRPr="00FD013C">
        <w:t>́</w:t>
      </w:r>
      <w:r w:rsidRPr="00FD013C">
        <w:t>менную любо</w:t>
      </w:r>
      <w:r w:rsidR="004770C3" w:rsidRPr="00FD013C">
        <w:t>́</w:t>
      </w:r>
      <w:r w:rsidRPr="00FD013C">
        <w:t>вь от ю</w:t>
      </w:r>
      <w:r w:rsidR="004770C3" w:rsidRPr="00FD013C">
        <w:t>́</w:t>
      </w:r>
      <w:r w:rsidRPr="00FD013C">
        <w:t>ности ко Го</w:t>
      </w:r>
      <w:r w:rsidR="004770C3" w:rsidRPr="00FD013C">
        <w:t>́</w:t>
      </w:r>
      <w:r w:rsidRPr="00FD013C">
        <w:t>споду име</w:t>
      </w:r>
      <w:r w:rsidR="004770C3" w:rsidRPr="00FD013C">
        <w:t>́</w:t>
      </w:r>
      <w:r w:rsidRPr="00FD013C">
        <w:t>я,/ житии</w:t>
      </w:r>
      <w:r w:rsidR="004770C3" w:rsidRPr="00FD013C">
        <w:t>́</w:t>
      </w:r>
      <w:r w:rsidRPr="00FD013C">
        <w:t xml:space="preserve"> святы</w:t>
      </w:r>
      <w:r w:rsidR="004770C3" w:rsidRPr="00FD013C">
        <w:t>́</w:t>
      </w:r>
      <w:r w:rsidRPr="00FD013C">
        <w:t>х и преподо</w:t>
      </w:r>
      <w:r w:rsidR="004770C3" w:rsidRPr="00FD013C">
        <w:t>́</w:t>
      </w:r>
      <w:r w:rsidRPr="00FD013C">
        <w:t>бных оте</w:t>
      </w:r>
      <w:r w:rsidR="004770C3" w:rsidRPr="00FD013C">
        <w:t>́</w:t>
      </w:r>
      <w:r w:rsidRPr="00FD013C">
        <w:t>ц назида</w:t>
      </w:r>
      <w:r w:rsidR="004770C3" w:rsidRPr="00FD013C">
        <w:t>́</w:t>
      </w:r>
      <w:r w:rsidRPr="00FD013C">
        <w:t>лся еси</w:t>
      </w:r>
      <w:r w:rsidR="004770C3" w:rsidRPr="00FD013C">
        <w:t>́</w:t>
      </w:r>
      <w:r w:rsidRPr="00FD013C">
        <w:t>/ и, во благоче</w:t>
      </w:r>
      <w:r w:rsidR="004770C3" w:rsidRPr="00FD013C">
        <w:t>́</w:t>
      </w:r>
      <w:r w:rsidRPr="00FD013C">
        <w:t>стия наста</w:t>
      </w:r>
      <w:r w:rsidR="004770C3" w:rsidRPr="00FD013C">
        <w:t>́</w:t>
      </w:r>
      <w:r w:rsidRPr="00FD013C">
        <w:t>вники тех избра</w:t>
      </w:r>
      <w:r w:rsidR="004770C3" w:rsidRPr="00FD013C">
        <w:t>́</w:t>
      </w:r>
      <w:r w:rsidRPr="00FD013C">
        <w:t>в,/ учени</w:t>
      </w:r>
      <w:r w:rsidR="004770C3" w:rsidRPr="00FD013C">
        <w:t>́</w:t>
      </w:r>
      <w:r w:rsidRPr="00FD013C">
        <w:t>к ве</w:t>
      </w:r>
      <w:r w:rsidR="004770C3" w:rsidRPr="00FD013C">
        <w:t>́</w:t>
      </w:r>
      <w:r w:rsidRPr="00FD013C">
        <w:t>рный и после</w:t>
      </w:r>
      <w:r w:rsidR="004770C3" w:rsidRPr="00FD013C">
        <w:t>́</w:t>
      </w:r>
      <w:r w:rsidRPr="00FD013C">
        <w:t>дователь тве</w:t>
      </w:r>
      <w:r w:rsidR="004770C3" w:rsidRPr="00FD013C">
        <w:t>́</w:t>
      </w:r>
      <w:r w:rsidRPr="00FD013C">
        <w:t>рдый</w:t>
      </w:r>
      <w:r w:rsidR="0085297F" w:rsidRPr="00FD013C">
        <w:t>/</w:t>
      </w:r>
      <w:r w:rsidRPr="00FD013C">
        <w:t>/ воздержа</w:t>
      </w:r>
      <w:r w:rsidR="004770C3" w:rsidRPr="00FD013C">
        <w:t>́</w:t>
      </w:r>
      <w:r w:rsidRPr="00FD013C">
        <w:t>ния и по</w:t>
      </w:r>
      <w:r w:rsidR="004770C3" w:rsidRPr="00FD013C">
        <w:t>́</w:t>
      </w:r>
      <w:r w:rsidRPr="00FD013C">
        <w:t>стничества был еси</w:t>
      </w:r>
      <w:r w:rsidR="004770C3" w:rsidRPr="00FD013C">
        <w:t>́</w:t>
      </w:r>
      <w:r w:rsidRPr="00FD013C">
        <w:t>.</w:t>
      </w:r>
    </w:p>
    <w:p w14:paraId="34FCB5EE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О</w:t>
      </w:r>
      <w:r w:rsidR="004770C3" w:rsidRPr="00FD013C">
        <w:rPr>
          <w:rStyle w:val="nbtservred"/>
        </w:rPr>
        <w:t>́</w:t>
      </w:r>
      <w:r w:rsidRPr="00FD013C">
        <w:t>тче</w:t>
      </w:r>
      <w:proofErr w:type="gramEnd"/>
      <w:r w:rsidRPr="00FD013C">
        <w:t xml:space="preserve"> Паи</w:t>
      </w:r>
      <w:r w:rsidR="004770C3" w:rsidRPr="00FD013C">
        <w:t>́</w:t>
      </w:r>
      <w:r w:rsidRPr="00FD013C">
        <w:t>сие свяще</w:t>
      </w:r>
      <w:r w:rsidR="004770C3" w:rsidRPr="00FD013C">
        <w:t>́</w:t>
      </w:r>
      <w:r w:rsidRPr="00FD013C">
        <w:t>нне,/ по</w:t>
      </w:r>
      <w:r w:rsidR="004770C3" w:rsidRPr="00FD013C">
        <w:t>́</w:t>
      </w:r>
      <w:r w:rsidRPr="00FD013C">
        <w:t>мыслы лю</w:t>
      </w:r>
      <w:r w:rsidR="004770C3" w:rsidRPr="00FD013C">
        <w:t>́</w:t>
      </w:r>
      <w:r w:rsidRPr="00FD013C">
        <w:t>таго сопроти</w:t>
      </w:r>
      <w:r w:rsidR="004770C3" w:rsidRPr="00FD013C">
        <w:t>́</w:t>
      </w:r>
      <w:r w:rsidRPr="00FD013C">
        <w:t>вника отве</w:t>
      </w:r>
      <w:r w:rsidR="004770C3" w:rsidRPr="00FD013C">
        <w:t>́</w:t>
      </w:r>
      <w:r w:rsidRPr="00FD013C">
        <w:t>рг,/ чисте</w:t>
      </w:r>
      <w:r w:rsidR="004770C3" w:rsidRPr="00FD013C">
        <w:t>́</w:t>
      </w:r>
      <w:r w:rsidRPr="00FD013C">
        <w:t>йший молниезра</w:t>
      </w:r>
      <w:r w:rsidR="004770C3" w:rsidRPr="00FD013C">
        <w:t>́</w:t>
      </w:r>
      <w:r w:rsidRPr="00FD013C">
        <w:t>чный о</w:t>
      </w:r>
      <w:r w:rsidR="004770C3" w:rsidRPr="00FD013C">
        <w:t>́</w:t>
      </w:r>
      <w:r w:rsidRPr="00FD013C">
        <w:t>браз Христа</w:t>
      </w:r>
      <w:r w:rsidR="004770C3" w:rsidRPr="00FD013C">
        <w:t>́</w:t>
      </w:r>
      <w:r w:rsidRPr="00FD013C">
        <w:t>/ в се</w:t>
      </w:r>
      <w:r w:rsidR="004770C3" w:rsidRPr="00FD013C">
        <w:t>́</w:t>
      </w:r>
      <w:r w:rsidRPr="00FD013C">
        <w:t>рдце твое</w:t>
      </w:r>
      <w:r w:rsidR="004770C3" w:rsidRPr="00FD013C">
        <w:t>́</w:t>
      </w:r>
      <w:r w:rsidRPr="00FD013C">
        <w:t>м прия</w:t>
      </w:r>
      <w:r w:rsidR="004770C3" w:rsidRPr="00FD013C">
        <w:t>́</w:t>
      </w:r>
      <w:r w:rsidRPr="00FD013C">
        <w:t>л еси</w:t>
      </w:r>
      <w:r w:rsidR="004770C3" w:rsidRPr="00FD013C">
        <w:t>́</w:t>
      </w:r>
      <w:r w:rsidRPr="00FD013C">
        <w:t>./ Те</w:t>
      </w:r>
      <w:r w:rsidR="004770C3" w:rsidRPr="00FD013C">
        <w:t>́</w:t>
      </w:r>
      <w:r w:rsidRPr="00FD013C">
        <w:t>мже, безбо</w:t>
      </w:r>
      <w:r w:rsidR="004770C3" w:rsidRPr="00FD013C">
        <w:t>́</w:t>
      </w:r>
      <w:r w:rsidRPr="00FD013C">
        <w:t>жия помышле</w:t>
      </w:r>
      <w:r w:rsidR="004770C3" w:rsidRPr="00FD013C">
        <w:t>́</w:t>
      </w:r>
      <w:r w:rsidRPr="00FD013C">
        <w:t>ния разгоня</w:t>
      </w:r>
      <w:r w:rsidR="004770C3" w:rsidRPr="00FD013C">
        <w:t>́</w:t>
      </w:r>
      <w:r w:rsidRPr="00FD013C">
        <w:t>я,/ и</w:t>
      </w:r>
      <w:r w:rsidR="004770C3" w:rsidRPr="00FD013C">
        <w:t>́</w:t>
      </w:r>
      <w:r w:rsidRPr="00FD013C">
        <w:t>стины догма</w:t>
      </w:r>
      <w:r w:rsidR="004770C3" w:rsidRPr="00FD013C">
        <w:t>́</w:t>
      </w:r>
      <w:r w:rsidRPr="00FD013C">
        <w:t>ты и бога</w:t>
      </w:r>
      <w:r w:rsidR="004770C3" w:rsidRPr="00FD013C">
        <w:t>́</w:t>
      </w:r>
      <w:r w:rsidRPr="00FD013C">
        <w:t>тство ве</w:t>
      </w:r>
      <w:r w:rsidR="004770C3" w:rsidRPr="00FD013C">
        <w:t>́</w:t>
      </w:r>
      <w:r w:rsidRPr="00FD013C">
        <w:t>ры/</w:t>
      </w:r>
      <w:r w:rsidR="0085297F" w:rsidRPr="00FD013C">
        <w:t>/</w:t>
      </w:r>
      <w:r w:rsidRPr="00FD013C">
        <w:t xml:space="preserve"> ны</w:t>
      </w:r>
      <w:r w:rsidR="004770C3" w:rsidRPr="00FD013C">
        <w:t>́</w:t>
      </w:r>
      <w:r w:rsidRPr="00FD013C">
        <w:t>не конце</w:t>
      </w:r>
      <w:r w:rsidR="004770C3" w:rsidRPr="00FD013C">
        <w:t>́</w:t>
      </w:r>
      <w:r w:rsidRPr="00FD013C">
        <w:t>м земли</w:t>
      </w:r>
      <w:r w:rsidR="004770C3" w:rsidRPr="00FD013C">
        <w:t>́</w:t>
      </w:r>
      <w:r w:rsidRPr="00FD013C">
        <w:t xml:space="preserve"> пропове</w:t>
      </w:r>
      <w:r w:rsidR="004770C3" w:rsidRPr="00FD013C">
        <w:t>́</w:t>
      </w:r>
      <w:r w:rsidRPr="00FD013C">
        <w:t>дуеши.</w:t>
      </w:r>
    </w:p>
    <w:p w14:paraId="34FCB5EF" w14:textId="66D7433B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="004770C3" w:rsidRPr="00FD013C">
        <w:rPr>
          <w:rStyle w:val="nbtservred"/>
        </w:rPr>
        <w:t>́</w:t>
      </w:r>
      <w:r w:rsidRPr="00FD013C">
        <w:t>тче Паи</w:t>
      </w:r>
      <w:r w:rsidR="004770C3" w:rsidRPr="00FD013C">
        <w:t>́</w:t>
      </w:r>
      <w:r w:rsidRPr="00FD013C">
        <w:t>сие преподо</w:t>
      </w:r>
      <w:r w:rsidR="004770C3" w:rsidRPr="00FD013C">
        <w:t>́</w:t>
      </w:r>
      <w:r w:rsidRPr="00FD013C">
        <w:t>бне,/ вы</w:t>
      </w:r>
      <w:r w:rsidR="004770C3" w:rsidRPr="00FD013C">
        <w:t>́</w:t>
      </w:r>
      <w:r w:rsidRPr="00FD013C">
        <w:t>шнее Тро</w:t>
      </w:r>
      <w:r w:rsidR="004770C3" w:rsidRPr="00FD013C">
        <w:t>́</w:t>
      </w:r>
      <w:r w:rsidRPr="00FD013C">
        <w:t>ицы де</w:t>
      </w:r>
      <w:r w:rsidR="004770C3" w:rsidRPr="00FD013C">
        <w:t>́</w:t>
      </w:r>
      <w:r w:rsidRPr="00FD013C">
        <w:t>йство изде</w:t>
      </w:r>
      <w:r w:rsidR="004770C3" w:rsidRPr="00FD013C">
        <w:t>́</w:t>
      </w:r>
      <w:r w:rsidRPr="00FD013C">
        <w:t>тска стяжа</w:t>
      </w:r>
      <w:r w:rsidR="004770C3" w:rsidRPr="00FD013C">
        <w:t>́</w:t>
      </w:r>
      <w:r w:rsidRPr="00FD013C">
        <w:t>в,/ благода</w:t>
      </w:r>
      <w:r w:rsidR="004770C3" w:rsidRPr="00FD013C">
        <w:t>́</w:t>
      </w:r>
      <w:r w:rsidRPr="00FD013C">
        <w:t>ть поще</w:t>
      </w:r>
      <w:r w:rsidR="004770C3" w:rsidRPr="00FD013C">
        <w:t>́</w:t>
      </w:r>
      <w:r w:rsidRPr="00FD013C">
        <w:t>ния прия</w:t>
      </w:r>
      <w:r w:rsidR="004770C3" w:rsidRPr="00FD013C">
        <w:t>́</w:t>
      </w:r>
      <w:r w:rsidRPr="00FD013C">
        <w:t>л еси</w:t>
      </w:r>
      <w:r w:rsidR="004770C3" w:rsidRPr="00FD013C">
        <w:t>́</w:t>
      </w:r>
      <w:r w:rsidRPr="00FD013C">
        <w:t>/ и, любо</w:t>
      </w:r>
      <w:r w:rsidR="004770C3" w:rsidRPr="00FD013C">
        <w:t>́</w:t>
      </w:r>
      <w:r w:rsidRPr="00FD013C">
        <w:t>вь ве</w:t>
      </w:r>
      <w:r w:rsidR="004770C3" w:rsidRPr="00FD013C">
        <w:t>́</w:t>
      </w:r>
      <w:r w:rsidRPr="00FD013C">
        <w:t xml:space="preserve">лию </w:t>
      </w:r>
      <w:proofErr w:type="gramStart"/>
      <w:r w:rsidRPr="00FD013C">
        <w:t>ко</w:t>
      </w:r>
      <w:proofErr w:type="gramEnd"/>
      <w:r w:rsidRPr="00FD013C">
        <w:t xml:space="preserve"> святы</w:t>
      </w:r>
      <w:r w:rsidR="004770C3" w:rsidRPr="00FD013C">
        <w:t>́</w:t>
      </w:r>
      <w:r w:rsidRPr="00FD013C">
        <w:t>м име</w:t>
      </w:r>
      <w:r w:rsidR="004770C3" w:rsidRPr="00FD013C">
        <w:t>́</w:t>
      </w:r>
      <w:r w:rsidRPr="00FD013C">
        <w:t>я,/ младе</w:t>
      </w:r>
      <w:r w:rsidR="004770C3" w:rsidRPr="00FD013C">
        <w:t>́</w:t>
      </w:r>
      <w:r w:rsidRPr="00FD013C">
        <w:t>нческая вся отве</w:t>
      </w:r>
      <w:r w:rsidR="004770C3" w:rsidRPr="00FD013C">
        <w:t>́</w:t>
      </w:r>
      <w:r w:rsidRPr="00FD013C">
        <w:t>ргл еси</w:t>
      </w:r>
      <w:r w:rsidR="004770C3" w:rsidRPr="00FD013C">
        <w:t>́</w:t>
      </w:r>
      <w:r w:rsidRPr="00FD013C">
        <w:t>,/ движа</w:t>
      </w:r>
      <w:r w:rsidR="00530F02" w:rsidRPr="00FD013C">
        <w:t>́</w:t>
      </w:r>
      <w:r w:rsidRPr="00FD013C">
        <w:t xml:space="preserve"> ко у</w:t>
      </w:r>
      <w:r w:rsidR="005E5AC6" w:rsidRPr="00FD013C">
        <w:t>див</w:t>
      </w:r>
      <w:r w:rsidRPr="00FD013C">
        <w:t>ле</w:t>
      </w:r>
      <w:r w:rsidR="004770C3" w:rsidRPr="00FD013C">
        <w:t>́</w:t>
      </w:r>
      <w:r w:rsidRPr="00FD013C">
        <w:t>нию вся сро</w:t>
      </w:r>
      <w:r w:rsidR="004770C3" w:rsidRPr="00FD013C">
        <w:t>́</w:t>
      </w:r>
      <w:r w:rsidRPr="00FD013C">
        <w:t>дники и дома</w:t>
      </w:r>
      <w:r w:rsidR="004770C3" w:rsidRPr="00FD013C">
        <w:t>́</w:t>
      </w:r>
      <w:r w:rsidRPr="00FD013C">
        <w:t>шния твоя</w:t>
      </w:r>
      <w:r w:rsidR="004770C3" w:rsidRPr="00FD013C">
        <w:t>́</w:t>
      </w:r>
      <w:r w:rsidRPr="00FD013C">
        <w:t>,</w:t>
      </w:r>
      <w:r w:rsidR="0085297F" w:rsidRPr="00FD013C">
        <w:t>/</w:t>
      </w:r>
      <w:r w:rsidRPr="00FD013C">
        <w:t>/ прообразу</w:t>
      </w:r>
      <w:r w:rsidR="004770C3" w:rsidRPr="00FD013C">
        <w:t>́</w:t>
      </w:r>
      <w:r w:rsidRPr="00FD013C">
        <w:t>я та</w:t>
      </w:r>
      <w:r w:rsidR="004770C3" w:rsidRPr="00FD013C">
        <w:t>́</w:t>
      </w:r>
      <w:r w:rsidRPr="00FD013C">
        <w:t>ко, свя</w:t>
      </w:r>
      <w:r w:rsidR="004770C3" w:rsidRPr="00FD013C">
        <w:t>́</w:t>
      </w:r>
      <w:r w:rsidRPr="00FD013C">
        <w:t>те, путь жития</w:t>
      </w:r>
      <w:r w:rsidR="004770C3" w:rsidRPr="00FD013C">
        <w:t>́</w:t>
      </w:r>
      <w:r w:rsidRPr="00FD013C">
        <w:t xml:space="preserve"> твоего</w:t>
      </w:r>
      <w:r w:rsidR="004770C3" w:rsidRPr="00FD013C">
        <w:t>́</w:t>
      </w:r>
      <w:r w:rsidRPr="00FD013C">
        <w:t>.</w:t>
      </w:r>
    </w:p>
    <w:p w14:paraId="34FCB5F0" w14:textId="77777777" w:rsidR="00F5334F" w:rsidRPr="00FD013C" w:rsidRDefault="00F5334F" w:rsidP="00D7181C">
      <w:pPr>
        <w:pStyle w:val="nbtservheadred"/>
      </w:pPr>
      <w:r w:rsidRPr="00FD013C">
        <w:t>Сла</w:t>
      </w:r>
      <w:r w:rsidR="004770C3" w:rsidRPr="00FD013C">
        <w:t>́</w:t>
      </w:r>
      <w:r w:rsidRPr="00FD013C">
        <w:t>ва, глас 2:</w:t>
      </w:r>
    </w:p>
    <w:p w14:paraId="34FCB5F1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Н</w:t>
      </w:r>
      <w:r w:rsidRPr="00FD013C">
        <w:t>еуста</w:t>
      </w:r>
      <w:r w:rsidR="004770C3" w:rsidRPr="00FD013C">
        <w:t>́</w:t>
      </w:r>
      <w:r w:rsidRPr="00FD013C">
        <w:t>нныя по</w:t>
      </w:r>
      <w:r w:rsidR="004770C3" w:rsidRPr="00FD013C">
        <w:t>́</w:t>
      </w:r>
      <w:r w:rsidRPr="00FD013C">
        <w:t>двиги твоя</w:t>
      </w:r>
      <w:r w:rsidR="004770C3" w:rsidRPr="00FD013C">
        <w:t>́</w:t>
      </w:r>
      <w:r w:rsidRPr="00FD013C">
        <w:t>, богоно</w:t>
      </w:r>
      <w:r w:rsidR="004770C3" w:rsidRPr="00FD013C">
        <w:t>́</w:t>
      </w:r>
      <w:r w:rsidRPr="00FD013C">
        <w:t>се Паи</w:t>
      </w:r>
      <w:r w:rsidR="004770C3" w:rsidRPr="00FD013C">
        <w:t>́</w:t>
      </w:r>
      <w:r w:rsidRPr="00FD013C">
        <w:t>сие,/ я</w:t>
      </w:r>
      <w:r w:rsidR="004770C3" w:rsidRPr="00FD013C">
        <w:t>́</w:t>
      </w:r>
      <w:proofErr w:type="gramStart"/>
      <w:r w:rsidRPr="00FD013C">
        <w:t>ко</w:t>
      </w:r>
      <w:proofErr w:type="gramEnd"/>
      <w:r w:rsidRPr="00FD013C">
        <w:t xml:space="preserve"> я</w:t>
      </w:r>
      <w:r w:rsidR="004770C3" w:rsidRPr="00FD013C">
        <w:t>́</w:t>
      </w:r>
      <w:r w:rsidRPr="00FD013C">
        <w:t>сныя о</w:t>
      </w:r>
      <w:r w:rsidR="004770C3" w:rsidRPr="00FD013C">
        <w:t>́</w:t>
      </w:r>
      <w:r w:rsidRPr="00FD013C">
        <w:t>бразы подража</w:t>
      </w:r>
      <w:r w:rsidR="004770C3" w:rsidRPr="00FD013C">
        <w:t>́</w:t>
      </w:r>
      <w:r w:rsidRPr="00FD013C">
        <w:t>ния и спасе</w:t>
      </w:r>
      <w:r w:rsidR="004770C3" w:rsidRPr="00FD013C">
        <w:t>́</w:t>
      </w:r>
      <w:r w:rsidRPr="00FD013C">
        <w:t>ния вси позна</w:t>
      </w:r>
      <w:r w:rsidR="004770C3" w:rsidRPr="00FD013C">
        <w:t>́</w:t>
      </w:r>
      <w:r w:rsidRPr="00FD013C">
        <w:t>хом:/ страсте</w:t>
      </w:r>
      <w:r w:rsidR="004770C3" w:rsidRPr="00FD013C">
        <w:t>́</w:t>
      </w:r>
      <w:r w:rsidRPr="00FD013C">
        <w:t>й бо вся</w:t>
      </w:r>
      <w:r w:rsidR="004770C3" w:rsidRPr="00FD013C">
        <w:t>́</w:t>
      </w:r>
      <w:r w:rsidRPr="00FD013C">
        <w:t>ческая воста</w:t>
      </w:r>
      <w:r w:rsidR="004770C3" w:rsidRPr="00FD013C">
        <w:t>́</w:t>
      </w:r>
      <w:r w:rsidRPr="00FD013C">
        <w:t>ния победи</w:t>
      </w:r>
      <w:r w:rsidR="004770C3" w:rsidRPr="00FD013C">
        <w:t>́</w:t>
      </w:r>
      <w:r w:rsidRPr="00FD013C">
        <w:t>в,/ во времена</w:t>
      </w:r>
      <w:r w:rsidR="004770C3" w:rsidRPr="00FD013C">
        <w:t>́</w:t>
      </w:r>
      <w:r w:rsidRPr="00FD013C">
        <w:t xml:space="preserve"> после</w:t>
      </w:r>
      <w:r w:rsidR="004770C3" w:rsidRPr="00FD013C">
        <w:t>́</w:t>
      </w:r>
      <w:r w:rsidRPr="00FD013C">
        <w:t>дняя я</w:t>
      </w:r>
      <w:r w:rsidR="004770C3" w:rsidRPr="00FD013C">
        <w:t>́</w:t>
      </w:r>
      <w:r w:rsidRPr="00FD013C">
        <w:t>ко со</w:t>
      </w:r>
      <w:r w:rsidR="004770C3" w:rsidRPr="00FD013C">
        <w:t>́</w:t>
      </w:r>
      <w:r w:rsidRPr="00FD013C">
        <w:t>лнце возше</w:t>
      </w:r>
      <w:r w:rsidR="004770C3" w:rsidRPr="00FD013C">
        <w:t>́</w:t>
      </w:r>
      <w:r w:rsidRPr="00FD013C">
        <w:t>л еси</w:t>
      </w:r>
      <w:r w:rsidR="004770C3" w:rsidRPr="00FD013C">
        <w:t>́</w:t>
      </w:r>
      <w:r w:rsidRPr="00FD013C">
        <w:t>/ на горе</w:t>
      </w:r>
      <w:r w:rsidR="004770C3" w:rsidRPr="00FD013C">
        <w:t>́</w:t>
      </w:r>
      <w:r w:rsidRPr="00FD013C">
        <w:t xml:space="preserve"> Афо</w:t>
      </w:r>
      <w:r w:rsidR="004770C3" w:rsidRPr="00FD013C">
        <w:t>́</w:t>
      </w:r>
      <w:r w:rsidRPr="00FD013C">
        <w:t>нстей и во ине</w:t>
      </w:r>
      <w:r w:rsidR="004770C3" w:rsidRPr="00FD013C">
        <w:t>́</w:t>
      </w:r>
      <w:r w:rsidRPr="00FD013C">
        <w:t>х страна</w:t>
      </w:r>
      <w:r w:rsidR="004770C3" w:rsidRPr="00FD013C">
        <w:t>́</w:t>
      </w:r>
      <w:r w:rsidRPr="00FD013C">
        <w:t>х,/ просвеща</w:t>
      </w:r>
      <w:r w:rsidR="004770C3" w:rsidRPr="00FD013C">
        <w:t>́</w:t>
      </w:r>
      <w:r w:rsidRPr="00FD013C">
        <w:t>я твои</w:t>
      </w:r>
      <w:r w:rsidR="004770C3" w:rsidRPr="00FD013C">
        <w:t>́</w:t>
      </w:r>
      <w:r w:rsidRPr="00FD013C">
        <w:t>ми чудесы</w:t>
      </w:r>
      <w:r w:rsidR="004770C3" w:rsidRPr="00FD013C">
        <w:t>́</w:t>
      </w:r>
      <w:r w:rsidRPr="00FD013C">
        <w:t xml:space="preserve"> и наставле</w:t>
      </w:r>
      <w:r w:rsidR="004770C3" w:rsidRPr="00FD013C">
        <w:t>́</w:t>
      </w:r>
      <w:r w:rsidRPr="00FD013C">
        <w:t>нии./ Те</w:t>
      </w:r>
      <w:r w:rsidR="004770C3" w:rsidRPr="00FD013C">
        <w:t>́</w:t>
      </w:r>
      <w:r w:rsidRPr="00FD013C">
        <w:t xml:space="preserve">мже в </w:t>
      </w:r>
      <w:proofErr w:type="gramStart"/>
      <w:r w:rsidRPr="00FD013C">
        <w:t>моли</w:t>
      </w:r>
      <w:r w:rsidR="004770C3" w:rsidRPr="00FD013C">
        <w:t>́</w:t>
      </w:r>
      <w:r w:rsidRPr="00FD013C">
        <w:t>твах</w:t>
      </w:r>
      <w:proofErr w:type="gramEnd"/>
      <w:r w:rsidRPr="00FD013C">
        <w:t xml:space="preserve"> не преста</w:t>
      </w:r>
      <w:r w:rsidR="004770C3" w:rsidRPr="00FD013C">
        <w:t>́</w:t>
      </w:r>
      <w:r w:rsidRPr="00FD013C">
        <w:t>й,/ ума</w:t>
      </w:r>
      <w:r w:rsidR="004770C3" w:rsidRPr="00FD013C">
        <w:t>́</w:t>
      </w:r>
      <w:r w:rsidRPr="00FD013C">
        <w:t xml:space="preserve"> на</w:t>
      </w:r>
      <w:r w:rsidR="004770C3" w:rsidRPr="00FD013C">
        <w:t>́</w:t>
      </w:r>
      <w:r w:rsidRPr="00FD013C">
        <w:t>шего мрак грехо</w:t>
      </w:r>
      <w:r w:rsidR="004770C3" w:rsidRPr="00FD013C">
        <w:t>́</w:t>
      </w:r>
      <w:r w:rsidRPr="00FD013C">
        <w:t>вный разгна</w:t>
      </w:r>
      <w:r w:rsidR="004770C3" w:rsidRPr="00FD013C">
        <w:t>́</w:t>
      </w:r>
      <w:r w:rsidRPr="00FD013C">
        <w:t>ти,/</w:t>
      </w:r>
      <w:r w:rsidR="0085297F" w:rsidRPr="00FD013C">
        <w:t>/</w:t>
      </w:r>
      <w:r w:rsidRPr="00FD013C">
        <w:t xml:space="preserve"> да позна</w:t>
      </w:r>
      <w:r w:rsidR="004770C3" w:rsidRPr="00FD013C">
        <w:t>́</w:t>
      </w:r>
      <w:r w:rsidRPr="00FD013C">
        <w:t>ем вси ве</w:t>
      </w:r>
      <w:r w:rsidR="004770C3" w:rsidRPr="00FD013C">
        <w:t>́</w:t>
      </w:r>
      <w:r w:rsidRPr="00FD013C">
        <w:t>лию ми</w:t>
      </w:r>
      <w:r w:rsidR="004770C3" w:rsidRPr="00FD013C">
        <w:t>́</w:t>
      </w:r>
      <w:r w:rsidRPr="00FD013C">
        <w:t>лость.</w:t>
      </w:r>
    </w:p>
    <w:p w14:paraId="34FCB5F2" w14:textId="77777777" w:rsidR="00F5334F" w:rsidRPr="00FD013C" w:rsidRDefault="00F5334F" w:rsidP="00D7181C">
      <w:pPr>
        <w:pStyle w:val="nbtservheadred"/>
      </w:pPr>
      <w:r w:rsidRPr="00FD013C">
        <w:t>И ны</w:t>
      </w:r>
      <w:r w:rsidR="004770C3" w:rsidRPr="00FD013C">
        <w:t>́</w:t>
      </w:r>
      <w:r w:rsidRPr="00FD013C">
        <w:t>не, Богоро</w:t>
      </w:r>
      <w:r w:rsidR="004770C3" w:rsidRPr="00FD013C">
        <w:t>́</w:t>
      </w:r>
      <w:r w:rsidRPr="00FD013C">
        <w:t>дичен:</w:t>
      </w:r>
    </w:p>
    <w:p w14:paraId="34FCB5F3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се упова</w:t>
      </w:r>
      <w:r w:rsidR="004770C3" w:rsidRPr="00FD013C">
        <w:t>́</w:t>
      </w:r>
      <w:r w:rsidRPr="00FD013C">
        <w:t>ние мое</w:t>
      </w:r>
      <w:r w:rsidR="004770C3" w:rsidRPr="00FD013C">
        <w:t>́</w:t>
      </w:r>
      <w:r w:rsidRPr="00FD013C">
        <w:t xml:space="preserve"> на Тя возлага</w:t>
      </w:r>
      <w:r w:rsidR="004770C3" w:rsidRPr="00FD013C">
        <w:t>́</w:t>
      </w:r>
      <w:r w:rsidRPr="00FD013C">
        <w:t>ю,/ Ма</w:t>
      </w:r>
      <w:r w:rsidR="004770C3" w:rsidRPr="00FD013C">
        <w:t>́</w:t>
      </w:r>
      <w:r w:rsidRPr="00FD013C">
        <w:t>ти Бо</w:t>
      </w:r>
      <w:r w:rsidR="004770C3" w:rsidRPr="00FD013C">
        <w:t>́</w:t>
      </w:r>
      <w:r w:rsidRPr="00FD013C">
        <w:t>жия,</w:t>
      </w:r>
      <w:r w:rsidR="0085297F" w:rsidRPr="00FD013C">
        <w:t>/</w:t>
      </w:r>
      <w:r w:rsidRPr="00FD013C">
        <w:t>/ сохрани</w:t>
      </w:r>
      <w:r w:rsidR="004770C3" w:rsidRPr="00FD013C">
        <w:t>́</w:t>
      </w:r>
      <w:r w:rsidRPr="00FD013C">
        <w:t xml:space="preserve"> мя под кро</w:t>
      </w:r>
      <w:r w:rsidR="004770C3" w:rsidRPr="00FD013C">
        <w:t>́</w:t>
      </w:r>
      <w:r w:rsidRPr="00FD013C">
        <w:t>вом</w:t>
      </w:r>
      <w:proofErr w:type="gramStart"/>
      <w:r w:rsidRPr="00FD013C">
        <w:t xml:space="preserve"> Т</w:t>
      </w:r>
      <w:proofErr w:type="gramEnd"/>
      <w:r w:rsidRPr="00FD013C">
        <w:t>вои</w:t>
      </w:r>
      <w:r w:rsidR="004770C3" w:rsidRPr="00FD013C">
        <w:t>́</w:t>
      </w:r>
      <w:r w:rsidRPr="00FD013C">
        <w:t>м.</w:t>
      </w:r>
    </w:p>
    <w:p w14:paraId="34FCB5F4" w14:textId="77777777" w:rsidR="00F5334F" w:rsidRPr="00FD013C" w:rsidRDefault="00F5334F" w:rsidP="00D7181C">
      <w:pPr>
        <w:pStyle w:val="nbtservheadred"/>
      </w:pPr>
      <w:r w:rsidRPr="00FD013C">
        <w:lastRenderedPageBreak/>
        <w:t xml:space="preserve">На </w:t>
      </w:r>
      <w:proofErr w:type="gramStart"/>
      <w:r w:rsidRPr="00FD013C">
        <w:t>стихо</w:t>
      </w:r>
      <w:r w:rsidR="004770C3" w:rsidRPr="00FD013C">
        <w:t>́</w:t>
      </w:r>
      <w:r w:rsidRPr="00FD013C">
        <w:t>вне</w:t>
      </w:r>
      <w:proofErr w:type="gramEnd"/>
      <w:r w:rsidRPr="00FD013C">
        <w:t xml:space="preserve"> стихи</w:t>
      </w:r>
      <w:r w:rsidR="004770C3" w:rsidRPr="00FD013C">
        <w:t>́</w:t>
      </w:r>
      <w:r w:rsidRPr="00FD013C">
        <w:t>ры, глас 2.</w:t>
      </w:r>
    </w:p>
    <w:p w14:paraId="34FCB5F5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Д</w:t>
      </w:r>
      <w:r w:rsidRPr="00FD013C">
        <w:t>о</w:t>
      </w:r>
      <w:r w:rsidR="00D7181C" w:rsidRPr="00FD013C">
        <w:t>́</w:t>
      </w:r>
      <w:r w:rsidRPr="00FD013C">
        <w:t>ме Евфра</w:t>
      </w:r>
      <w:r w:rsidR="00D7181C" w:rsidRPr="00FD013C">
        <w:t>́</w:t>
      </w:r>
      <w:r w:rsidRPr="00FD013C">
        <w:t>фов:</w:t>
      </w:r>
    </w:p>
    <w:p w14:paraId="34FCB5F6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К</w:t>
      </w:r>
      <w:r w:rsidRPr="00FD013C">
        <w:t>о</w:t>
      </w:r>
      <w:r w:rsidR="004770C3" w:rsidRPr="00FD013C">
        <w:t>́</w:t>
      </w:r>
      <w:r w:rsidRPr="00FD013C">
        <w:t>ница и Сина</w:t>
      </w:r>
      <w:r w:rsidR="004770C3" w:rsidRPr="00FD013C">
        <w:t>́</w:t>
      </w:r>
      <w:r w:rsidRPr="00FD013C">
        <w:t>й,/ и гора</w:t>
      </w:r>
      <w:r w:rsidR="004770C3" w:rsidRPr="00FD013C">
        <w:t>́</w:t>
      </w:r>
      <w:r w:rsidRPr="00FD013C">
        <w:t xml:space="preserve"> </w:t>
      </w:r>
      <w:proofErr w:type="gramStart"/>
      <w:r w:rsidRPr="00FD013C">
        <w:t>Афо</w:t>
      </w:r>
      <w:r w:rsidR="004770C3" w:rsidRPr="00FD013C">
        <w:t>́</w:t>
      </w:r>
      <w:r w:rsidRPr="00FD013C">
        <w:t>нская</w:t>
      </w:r>
      <w:proofErr w:type="gramEnd"/>
      <w:r w:rsidRPr="00FD013C">
        <w:t>,/ лику</w:t>
      </w:r>
      <w:r w:rsidR="004770C3" w:rsidRPr="00FD013C">
        <w:t>́</w:t>
      </w:r>
      <w:r w:rsidRPr="00FD013C">
        <w:t>ют и хва</w:t>
      </w:r>
      <w:r w:rsidR="004770C3" w:rsidRPr="00FD013C">
        <w:t>́</w:t>
      </w:r>
      <w:r w:rsidRPr="00FD013C">
        <w:t>лятся/ боже</w:t>
      </w:r>
      <w:r w:rsidR="004770C3" w:rsidRPr="00FD013C">
        <w:t>́</w:t>
      </w:r>
      <w:r w:rsidRPr="00FD013C">
        <w:t>ственною па</w:t>
      </w:r>
      <w:r w:rsidR="004770C3" w:rsidRPr="00FD013C">
        <w:t>́</w:t>
      </w:r>
      <w:r w:rsidRPr="00FD013C">
        <w:t>мятию твое</w:t>
      </w:r>
      <w:r w:rsidR="004770C3" w:rsidRPr="00FD013C">
        <w:t>́</w:t>
      </w:r>
      <w:r w:rsidRPr="00FD013C">
        <w:t>ю,/</w:t>
      </w:r>
      <w:r w:rsidR="0085297F" w:rsidRPr="00FD013C">
        <w:t>/</w:t>
      </w:r>
      <w:r w:rsidRPr="00FD013C">
        <w:t xml:space="preserve"> о</w:t>
      </w:r>
      <w:r w:rsidR="004770C3" w:rsidRPr="00FD013C">
        <w:t>́</w:t>
      </w:r>
      <w:r w:rsidRPr="00FD013C">
        <w:t>тче Паи</w:t>
      </w:r>
      <w:r w:rsidR="004770C3" w:rsidRPr="00FD013C">
        <w:t>́</w:t>
      </w:r>
      <w:r w:rsidRPr="00FD013C">
        <w:t>сие.</w:t>
      </w:r>
    </w:p>
    <w:p w14:paraId="34FCB5F7" w14:textId="1AC2AF02" w:rsidR="00F5334F" w:rsidRPr="00FD013C" w:rsidRDefault="00F5334F" w:rsidP="00D7181C">
      <w:pPr>
        <w:pStyle w:val="nbtservstih"/>
      </w:pPr>
      <w:r w:rsidRPr="00FD013C">
        <w:rPr>
          <w:rStyle w:val="nbtservred"/>
        </w:rPr>
        <w:t>Стих: В</w:t>
      </w:r>
      <w:r w:rsidRPr="00FD013C">
        <w:t>осхва</w:t>
      </w:r>
      <w:r w:rsidR="00D7181C" w:rsidRPr="00FD013C">
        <w:t>́</w:t>
      </w:r>
      <w:r w:rsidRPr="00FD013C">
        <w:t>лятся преподо</w:t>
      </w:r>
      <w:r w:rsidR="00D7181C" w:rsidRPr="00FD013C">
        <w:t>́</w:t>
      </w:r>
      <w:r w:rsidRPr="00FD013C">
        <w:t xml:space="preserve">бнии во </w:t>
      </w:r>
      <w:proofErr w:type="gramStart"/>
      <w:r w:rsidRPr="00FD013C">
        <w:t>сла</w:t>
      </w:r>
      <w:r w:rsidR="00D7181C" w:rsidRPr="00FD013C">
        <w:t>́</w:t>
      </w:r>
      <w:r w:rsidRPr="00FD013C">
        <w:t>ве</w:t>
      </w:r>
      <w:proofErr w:type="gramEnd"/>
      <w:r w:rsidR="00966D33" w:rsidRPr="00FD013C">
        <w:t>,</w:t>
      </w:r>
      <w:r w:rsidRPr="00FD013C">
        <w:t>/</w:t>
      </w:r>
      <w:r w:rsidR="00D7181C" w:rsidRPr="00FD013C">
        <w:t>/</w:t>
      </w:r>
      <w:r w:rsidRPr="00FD013C">
        <w:t xml:space="preserve"> и возра</w:t>
      </w:r>
      <w:r w:rsidR="00D7181C" w:rsidRPr="00FD013C">
        <w:t>́</w:t>
      </w:r>
      <w:r w:rsidRPr="00FD013C">
        <w:t>дуются на ло</w:t>
      </w:r>
      <w:r w:rsidR="00D7181C" w:rsidRPr="00FD013C">
        <w:t>́</w:t>
      </w:r>
      <w:r w:rsidRPr="00FD013C">
        <w:t>жах свои</w:t>
      </w:r>
      <w:r w:rsidR="00D7181C" w:rsidRPr="00FD013C">
        <w:t>́</w:t>
      </w:r>
      <w:r w:rsidRPr="00FD013C">
        <w:t>х.</w:t>
      </w:r>
    </w:p>
    <w:p w14:paraId="34FCB5F8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Г</w:t>
      </w:r>
      <w:r w:rsidRPr="00FD013C">
        <w:t>ро</w:t>
      </w:r>
      <w:r w:rsidR="004770C3" w:rsidRPr="00FD013C">
        <w:t>́</w:t>
      </w:r>
      <w:r w:rsidRPr="00FD013C">
        <w:t>бу</w:t>
      </w:r>
      <w:proofErr w:type="gramEnd"/>
      <w:r w:rsidRPr="00FD013C">
        <w:t xml:space="preserve"> твоему</w:t>
      </w:r>
      <w:r w:rsidR="004770C3" w:rsidRPr="00FD013C">
        <w:t>́</w:t>
      </w:r>
      <w:r w:rsidRPr="00FD013C">
        <w:t xml:space="preserve"> честно</w:t>
      </w:r>
      <w:r w:rsidR="004770C3" w:rsidRPr="00FD013C">
        <w:t>́</w:t>
      </w:r>
      <w:r w:rsidRPr="00FD013C">
        <w:t>му,/ о</w:t>
      </w:r>
      <w:r w:rsidR="004770C3" w:rsidRPr="00FD013C">
        <w:t>́</w:t>
      </w:r>
      <w:r w:rsidRPr="00FD013C">
        <w:t>тче Паи</w:t>
      </w:r>
      <w:r w:rsidR="004770C3" w:rsidRPr="00FD013C">
        <w:t>́</w:t>
      </w:r>
      <w:r w:rsidRPr="00FD013C">
        <w:t>сие,/ с ве</w:t>
      </w:r>
      <w:r w:rsidR="004770C3" w:rsidRPr="00FD013C">
        <w:t>́</w:t>
      </w:r>
      <w:r w:rsidRPr="00FD013C">
        <w:t>рою мно</w:t>
      </w:r>
      <w:r w:rsidR="004770C3" w:rsidRPr="00FD013C">
        <w:t>́</w:t>
      </w:r>
      <w:r w:rsidRPr="00FD013C">
        <w:t>жества покланя</w:t>
      </w:r>
      <w:r w:rsidR="004770C3" w:rsidRPr="00FD013C">
        <w:t>́</w:t>
      </w:r>
      <w:r w:rsidRPr="00FD013C">
        <w:t>ются,/ наде</w:t>
      </w:r>
      <w:r w:rsidR="004770C3" w:rsidRPr="00FD013C">
        <w:t>́</w:t>
      </w:r>
      <w:r w:rsidRPr="00FD013C">
        <w:t>ющеся прия</w:t>
      </w:r>
      <w:r w:rsidR="004770C3" w:rsidRPr="00FD013C">
        <w:t>́</w:t>
      </w:r>
      <w:r w:rsidRPr="00FD013C">
        <w:t>ти</w:t>
      </w:r>
      <w:r w:rsidR="0085297F" w:rsidRPr="00FD013C">
        <w:t>/</w:t>
      </w:r>
      <w:r w:rsidRPr="00FD013C">
        <w:t>/ благода</w:t>
      </w:r>
      <w:r w:rsidR="004770C3" w:rsidRPr="00FD013C">
        <w:t>́</w:t>
      </w:r>
      <w:r w:rsidRPr="00FD013C">
        <w:t>ть твою</w:t>
      </w:r>
      <w:r w:rsidR="004770C3" w:rsidRPr="00FD013C">
        <w:t>́</w:t>
      </w:r>
      <w:r w:rsidRPr="00FD013C">
        <w:t>, сла</w:t>
      </w:r>
      <w:r w:rsidR="004770C3" w:rsidRPr="00FD013C">
        <w:t>́</w:t>
      </w:r>
      <w:r w:rsidRPr="00FD013C">
        <w:t>вне.</w:t>
      </w:r>
    </w:p>
    <w:p w14:paraId="34FCB5F9" w14:textId="304D9B40" w:rsidR="00F5334F" w:rsidRPr="00FD013C" w:rsidRDefault="00F5334F" w:rsidP="00D7181C">
      <w:pPr>
        <w:pStyle w:val="nbtservstih"/>
      </w:pPr>
      <w:r w:rsidRPr="00FD013C">
        <w:rPr>
          <w:rStyle w:val="nbtservred"/>
        </w:rPr>
        <w:t xml:space="preserve">Стих: </w:t>
      </w:r>
      <w:proofErr w:type="gramStart"/>
      <w:r w:rsidRPr="00FD013C">
        <w:rPr>
          <w:rStyle w:val="nbtservred"/>
        </w:rPr>
        <w:t>В</w:t>
      </w:r>
      <w:r w:rsidRPr="00FD013C">
        <w:t>оспо</w:t>
      </w:r>
      <w:r w:rsidR="00D7181C" w:rsidRPr="00FD013C">
        <w:t>́</w:t>
      </w:r>
      <w:r w:rsidRPr="00FD013C">
        <w:t>йте</w:t>
      </w:r>
      <w:proofErr w:type="gramEnd"/>
      <w:r w:rsidRPr="00FD013C">
        <w:t xml:space="preserve"> Го</w:t>
      </w:r>
      <w:r w:rsidR="00D7181C" w:rsidRPr="00FD013C">
        <w:t>́</w:t>
      </w:r>
      <w:r w:rsidRPr="00FD013C">
        <w:t>спод</w:t>
      </w:r>
      <w:r w:rsidR="00966D33" w:rsidRPr="00FD013C">
        <w:t>еви</w:t>
      </w:r>
      <w:r w:rsidRPr="00FD013C">
        <w:t xml:space="preserve"> песнь но</w:t>
      </w:r>
      <w:r w:rsidR="00D7181C" w:rsidRPr="00FD013C">
        <w:t>́</w:t>
      </w:r>
      <w:r w:rsidRPr="00FD013C">
        <w:t>ву,/</w:t>
      </w:r>
      <w:r w:rsidR="00D7181C" w:rsidRPr="00FD013C">
        <w:t>/</w:t>
      </w:r>
      <w:r w:rsidRPr="00FD013C">
        <w:t xml:space="preserve"> хвале</w:t>
      </w:r>
      <w:r w:rsidR="00D7181C" w:rsidRPr="00FD013C">
        <w:t>́</w:t>
      </w:r>
      <w:r w:rsidRPr="00FD013C">
        <w:t>ние Его</w:t>
      </w:r>
      <w:r w:rsidR="00D7181C" w:rsidRPr="00FD013C">
        <w:t>́</w:t>
      </w:r>
      <w:r w:rsidRPr="00FD013C">
        <w:t xml:space="preserve"> в Це</w:t>
      </w:r>
      <w:r w:rsidR="00D7181C" w:rsidRPr="00FD013C">
        <w:t>́</w:t>
      </w:r>
      <w:r w:rsidRPr="00FD013C">
        <w:t>ркви преподо</w:t>
      </w:r>
      <w:r w:rsidR="00D7181C" w:rsidRPr="00FD013C">
        <w:t>́</w:t>
      </w:r>
      <w:r w:rsidRPr="00FD013C">
        <w:t>бных.</w:t>
      </w:r>
    </w:p>
    <w:p w14:paraId="34FCB5FA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Х</w:t>
      </w:r>
      <w:r w:rsidRPr="00FD013C">
        <w:t>ода</w:t>
      </w:r>
      <w:r w:rsidR="004770C3" w:rsidRPr="00FD013C">
        <w:t>́</w:t>
      </w:r>
      <w:r w:rsidRPr="00FD013C">
        <w:t xml:space="preserve">тая </w:t>
      </w:r>
      <w:proofErr w:type="gramStart"/>
      <w:r w:rsidRPr="00FD013C">
        <w:t>ко</w:t>
      </w:r>
      <w:proofErr w:type="gramEnd"/>
      <w:r w:rsidRPr="00FD013C">
        <w:t xml:space="preserve"> Христу</w:t>
      </w:r>
      <w:r w:rsidR="004770C3" w:rsidRPr="00FD013C">
        <w:t>́</w:t>
      </w:r>
      <w:r w:rsidRPr="00FD013C">
        <w:t>/ ве</w:t>
      </w:r>
      <w:r w:rsidR="004770C3" w:rsidRPr="00FD013C">
        <w:t>́</w:t>
      </w:r>
      <w:r w:rsidRPr="00FD013C">
        <w:t>дают тя вси,/ Паи</w:t>
      </w:r>
      <w:r w:rsidR="004770C3" w:rsidRPr="00FD013C">
        <w:t>́</w:t>
      </w:r>
      <w:r w:rsidRPr="00FD013C">
        <w:t>сие всеблаже</w:t>
      </w:r>
      <w:r w:rsidR="004770C3" w:rsidRPr="00FD013C">
        <w:t>́</w:t>
      </w:r>
      <w:r w:rsidRPr="00FD013C">
        <w:t>нне,/ те</w:t>
      </w:r>
      <w:r w:rsidR="004770C3" w:rsidRPr="00FD013C">
        <w:t>́</w:t>
      </w:r>
      <w:r w:rsidRPr="00FD013C">
        <w:t>мже и проше</w:t>
      </w:r>
      <w:r w:rsidR="004770C3" w:rsidRPr="00FD013C">
        <w:t>́</w:t>
      </w:r>
      <w:r w:rsidRPr="00FD013C">
        <w:t>ний свои</w:t>
      </w:r>
      <w:r w:rsidR="004770C3" w:rsidRPr="00FD013C">
        <w:t>́</w:t>
      </w:r>
      <w:r w:rsidRPr="00FD013C">
        <w:t>х/</w:t>
      </w:r>
      <w:r w:rsidR="0085297F" w:rsidRPr="00FD013C">
        <w:t>/</w:t>
      </w:r>
      <w:r w:rsidRPr="00FD013C">
        <w:t xml:space="preserve"> прие</w:t>
      </w:r>
      <w:r w:rsidR="004770C3" w:rsidRPr="00FD013C">
        <w:t>́</w:t>
      </w:r>
      <w:r w:rsidRPr="00FD013C">
        <w:t>млют исполне</w:t>
      </w:r>
      <w:r w:rsidR="004770C3" w:rsidRPr="00FD013C">
        <w:t>́</w:t>
      </w:r>
      <w:r w:rsidRPr="00FD013C">
        <w:t>ние.</w:t>
      </w:r>
    </w:p>
    <w:p w14:paraId="34FCB5FB" w14:textId="77777777" w:rsidR="00F5334F" w:rsidRPr="00FD013C" w:rsidRDefault="00F5334F" w:rsidP="00D7181C">
      <w:pPr>
        <w:pStyle w:val="nbtservheadred"/>
      </w:pPr>
      <w:r w:rsidRPr="00FD013C">
        <w:t>Сла</w:t>
      </w:r>
      <w:r w:rsidR="004770C3" w:rsidRPr="00FD013C">
        <w:t>́</w:t>
      </w:r>
      <w:r w:rsidRPr="00FD013C">
        <w:t>ва, глас то</w:t>
      </w:r>
      <w:r w:rsidR="004770C3" w:rsidRPr="00FD013C">
        <w:t>́</w:t>
      </w:r>
      <w:r w:rsidRPr="00FD013C">
        <w:t>йже:</w:t>
      </w:r>
    </w:p>
    <w:p w14:paraId="34FCB5FC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И</w:t>
      </w:r>
      <w:r w:rsidRPr="00FD013C">
        <w:t>ме</w:t>
      </w:r>
      <w:r w:rsidR="004770C3" w:rsidRPr="00FD013C">
        <w:t>́</w:t>
      </w:r>
      <w:r w:rsidRPr="00FD013C">
        <w:t>я</w:t>
      </w:r>
      <w:proofErr w:type="gramEnd"/>
      <w:r w:rsidRPr="00FD013C">
        <w:t xml:space="preserve"> в души</w:t>
      </w:r>
      <w:r w:rsidR="004770C3" w:rsidRPr="00FD013C">
        <w:t>́</w:t>
      </w:r>
      <w:r w:rsidRPr="00FD013C">
        <w:t>, о</w:t>
      </w:r>
      <w:r w:rsidR="004770C3" w:rsidRPr="00FD013C">
        <w:t>́</w:t>
      </w:r>
      <w:r w:rsidRPr="00FD013C">
        <w:t>тче Паи</w:t>
      </w:r>
      <w:r w:rsidR="004770C3" w:rsidRPr="00FD013C">
        <w:t>́</w:t>
      </w:r>
      <w:r w:rsidRPr="00FD013C">
        <w:t>сие,/ свет Святы</w:t>
      </w:r>
      <w:r w:rsidR="00A57AB5" w:rsidRPr="00FD013C">
        <w:t>́</w:t>
      </w:r>
      <w:r w:rsidRPr="00FD013C">
        <w:t>я Тро</w:t>
      </w:r>
      <w:r w:rsidR="00A57AB5" w:rsidRPr="00FD013C">
        <w:t>́</w:t>
      </w:r>
      <w:r w:rsidRPr="00FD013C">
        <w:t>ицы,/ осиява</w:t>
      </w:r>
      <w:r w:rsidR="00A57AB5" w:rsidRPr="00FD013C">
        <w:t>́</w:t>
      </w:r>
      <w:r w:rsidRPr="00FD013C">
        <w:t>еши благоче</w:t>
      </w:r>
      <w:r w:rsidR="00A57AB5" w:rsidRPr="00FD013C">
        <w:t>́</w:t>
      </w:r>
      <w:r w:rsidRPr="00FD013C">
        <w:t>стно/</w:t>
      </w:r>
      <w:r w:rsidR="0085297F" w:rsidRPr="00FD013C">
        <w:t>/</w:t>
      </w:r>
      <w:r w:rsidRPr="00FD013C">
        <w:t xml:space="preserve"> призыва</w:t>
      </w:r>
      <w:r w:rsidR="00A57AB5" w:rsidRPr="00FD013C">
        <w:t>́</w:t>
      </w:r>
      <w:r w:rsidRPr="00FD013C">
        <w:t>ющих тя, всесла</w:t>
      </w:r>
      <w:r w:rsidR="00A57AB5" w:rsidRPr="00FD013C">
        <w:t>́</w:t>
      </w:r>
      <w:r w:rsidRPr="00FD013C">
        <w:t>вне.</w:t>
      </w:r>
    </w:p>
    <w:p w14:paraId="34FCB5FD" w14:textId="77777777" w:rsidR="00F5334F" w:rsidRPr="00FD013C" w:rsidRDefault="00F5334F" w:rsidP="00D7181C">
      <w:pPr>
        <w:pStyle w:val="nbtservheadred"/>
      </w:pPr>
      <w:r w:rsidRPr="00FD013C">
        <w:t>И ны</w:t>
      </w:r>
      <w:r w:rsidR="00A57AB5" w:rsidRPr="00FD013C">
        <w:t>́</w:t>
      </w:r>
      <w:r w:rsidRPr="00FD013C">
        <w:t>не, Богоро</w:t>
      </w:r>
      <w:r w:rsidR="00A57AB5" w:rsidRPr="00FD013C">
        <w:t>́</w:t>
      </w:r>
      <w:r w:rsidRPr="00FD013C">
        <w:t>дичен, глас то</w:t>
      </w:r>
      <w:r w:rsidR="00A57AB5" w:rsidRPr="00FD013C">
        <w:t>́</w:t>
      </w:r>
      <w:r w:rsidRPr="00FD013C">
        <w:t>йже:</w:t>
      </w:r>
    </w:p>
    <w:p w14:paraId="34FCB5FE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лады</w:t>
      </w:r>
      <w:r w:rsidR="00A57AB5" w:rsidRPr="00FD013C">
        <w:t>́</w:t>
      </w:r>
      <w:r w:rsidRPr="00FD013C">
        <w:t>чице Богоро</w:t>
      </w:r>
      <w:r w:rsidR="00A57AB5" w:rsidRPr="00FD013C">
        <w:t>́</w:t>
      </w:r>
      <w:r w:rsidRPr="00FD013C">
        <w:t>дице,/ моли</w:t>
      </w:r>
      <w:r w:rsidR="00A57AB5" w:rsidRPr="00FD013C">
        <w:t>́</w:t>
      </w:r>
      <w:r w:rsidRPr="00FD013C">
        <w:t>ся непреста</w:t>
      </w:r>
      <w:r w:rsidR="00A57AB5" w:rsidRPr="00FD013C">
        <w:t>́</w:t>
      </w:r>
      <w:r w:rsidRPr="00FD013C">
        <w:t>нно Сы</w:t>
      </w:r>
      <w:r w:rsidR="00A57AB5" w:rsidRPr="00FD013C">
        <w:t>́</w:t>
      </w:r>
      <w:r w:rsidRPr="00FD013C">
        <w:t>ну</w:t>
      </w:r>
      <w:proofErr w:type="gramStart"/>
      <w:r w:rsidRPr="00FD013C">
        <w:t xml:space="preserve"> Т</w:t>
      </w:r>
      <w:proofErr w:type="gramEnd"/>
      <w:r w:rsidRPr="00FD013C">
        <w:t>воему</w:t>
      </w:r>
      <w:r w:rsidR="00A57AB5" w:rsidRPr="00FD013C">
        <w:t>́</w:t>
      </w:r>
      <w:r w:rsidRPr="00FD013C">
        <w:t>/ о воспева</w:t>
      </w:r>
      <w:r w:rsidR="00A57AB5" w:rsidRPr="00FD013C">
        <w:t>́</w:t>
      </w:r>
      <w:r w:rsidRPr="00FD013C">
        <w:t>ющих рождество</w:t>
      </w:r>
      <w:r w:rsidR="00A57AB5" w:rsidRPr="00FD013C">
        <w:t>́</w:t>
      </w:r>
      <w:r w:rsidRPr="00FD013C">
        <w:t xml:space="preserve"> Твое</w:t>
      </w:r>
      <w:r w:rsidR="00A57AB5" w:rsidRPr="00FD013C">
        <w:t>́</w:t>
      </w:r>
      <w:r w:rsidRPr="00FD013C">
        <w:t>,/</w:t>
      </w:r>
      <w:r w:rsidR="0085297F" w:rsidRPr="00FD013C">
        <w:t>/</w:t>
      </w:r>
      <w:r w:rsidRPr="00FD013C">
        <w:t xml:space="preserve"> Богоневе</w:t>
      </w:r>
      <w:r w:rsidR="00A57AB5" w:rsidRPr="00FD013C">
        <w:t>́</w:t>
      </w:r>
      <w:r w:rsidRPr="00FD013C">
        <w:t>сто Пречи</w:t>
      </w:r>
      <w:r w:rsidR="00A57AB5" w:rsidRPr="00FD013C">
        <w:t>́</w:t>
      </w:r>
      <w:r w:rsidRPr="00FD013C">
        <w:t>стая.</w:t>
      </w:r>
    </w:p>
    <w:p w14:paraId="34FCB5FF" w14:textId="77777777" w:rsidR="00F5334F" w:rsidRPr="00FD013C" w:rsidRDefault="00F5334F" w:rsidP="00D7181C">
      <w:pPr>
        <w:pStyle w:val="nbtservheadred"/>
      </w:pPr>
      <w:r w:rsidRPr="00FD013C">
        <w:t>Тропа</w:t>
      </w:r>
      <w:r w:rsidR="00A57AB5" w:rsidRPr="00FD013C">
        <w:t>́</w:t>
      </w:r>
      <w:r w:rsidRPr="00FD013C">
        <w:t>рь пи</w:t>
      </w:r>
      <w:r w:rsidR="00A57AB5" w:rsidRPr="00FD013C">
        <w:t>́</w:t>
      </w:r>
      <w:r w:rsidRPr="00FD013C">
        <w:t>сан на вели</w:t>
      </w:r>
      <w:r w:rsidR="00A57AB5" w:rsidRPr="00FD013C">
        <w:t>́</w:t>
      </w:r>
      <w:r w:rsidRPr="00FD013C">
        <w:t>цей вече</w:t>
      </w:r>
      <w:r w:rsidR="00A57AB5" w:rsidRPr="00FD013C">
        <w:t>́</w:t>
      </w:r>
      <w:r w:rsidRPr="00FD013C">
        <w:t>рни.</w:t>
      </w:r>
    </w:p>
    <w:p w14:paraId="34FCB600" w14:textId="77777777" w:rsidR="00F5334F" w:rsidRPr="00FD013C" w:rsidRDefault="00597A59" w:rsidP="00D7181C">
      <w:pPr>
        <w:pStyle w:val="nbtservheadred"/>
      </w:pPr>
      <w:r w:rsidRPr="00FD013C">
        <w:t>НА ВЕЛИ́ЦЕЙ ВЕЧЕ́РНИ</w:t>
      </w:r>
    </w:p>
    <w:p w14:paraId="34FCB601" w14:textId="77777777" w:rsidR="00F5334F" w:rsidRPr="00FD013C" w:rsidRDefault="00F5334F" w:rsidP="00D7181C">
      <w:pPr>
        <w:pStyle w:val="nbtservheadblack"/>
      </w:pPr>
      <w:r w:rsidRPr="00FD013C">
        <w:rPr>
          <w:rStyle w:val="nbtservred"/>
        </w:rPr>
        <w:t xml:space="preserve">На </w:t>
      </w:r>
      <w:proofErr w:type="gramStart"/>
      <w:r w:rsidRPr="00FD013C">
        <w:rPr>
          <w:rStyle w:val="nbtservred"/>
        </w:rPr>
        <w:t>Г</w:t>
      </w:r>
      <w:r w:rsidRPr="00FD013C">
        <w:t>о</w:t>
      </w:r>
      <w:r w:rsidR="00D7181C" w:rsidRPr="00FD013C">
        <w:t>́</w:t>
      </w:r>
      <w:r w:rsidRPr="00FD013C">
        <w:t>споди</w:t>
      </w:r>
      <w:proofErr w:type="gramEnd"/>
      <w:r w:rsidRPr="00FD013C">
        <w:t>, воззва</w:t>
      </w:r>
      <w:r w:rsidR="00D7181C" w:rsidRPr="00FD013C">
        <w:t>́</w:t>
      </w:r>
      <w:r w:rsidRPr="00FD013C">
        <w:t xml:space="preserve">х: </w:t>
      </w:r>
      <w:r w:rsidRPr="00FD013C">
        <w:rPr>
          <w:rStyle w:val="nbtservred"/>
        </w:rPr>
        <w:t>стихи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ры на 8, глас 1.</w:t>
      </w:r>
    </w:p>
    <w:p w14:paraId="34FCB602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В</w:t>
      </w:r>
      <w:r w:rsidRPr="00FD013C">
        <w:t>сехва</w:t>
      </w:r>
      <w:r w:rsidR="00D7181C" w:rsidRPr="00FD013C">
        <w:t>́</w:t>
      </w:r>
      <w:r w:rsidRPr="00FD013C">
        <w:t>льнии му</w:t>
      </w:r>
      <w:r w:rsidR="00D7181C" w:rsidRPr="00FD013C">
        <w:t>́</w:t>
      </w:r>
      <w:r w:rsidRPr="00FD013C">
        <w:t>ченицы:</w:t>
      </w:r>
    </w:p>
    <w:p w14:paraId="34FCB603" w14:textId="62DB0B89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Pr="00FD013C">
        <w:t xml:space="preserve">т </w:t>
      </w:r>
      <w:proofErr w:type="gramStart"/>
      <w:r w:rsidRPr="00FD013C">
        <w:t>о</w:t>
      </w:r>
      <w:r w:rsidR="00A57AB5" w:rsidRPr="00FD013C">
        <w:t>́</w:t>
      </w:r>
      <w:r w:rsidRPr="00FD013C">
        <w:t>трочества</w:t>
      </w:r>
      <w:proofErr w:type="gramEnd"/>
      <w:r w:rsidRPr="00FD013C">
        <w:t xml:space="preserve"> зело</w:t>
      </w:r>
      <w:r w:rsidR="00A57AB5" w:rsidRPr="00FD013C">
        <w:t>́</w:t>
      </w:r>
      <w:r w:rsidRPr="00FD013C">
        <w:t xml:space="preserve"> возлюби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>/ мона</w:t>
      </w:r>
      <w:r w:rsidR="00A57AB5" w:rsidRPr="00FD013C">
        <w:t>́</w:t>
      </w:r>
      <w:r w:rsidRPr="00FD013C">
        <w:t>шеское жи</w:t>
      </w:r>
      <w:r w:rsidR="00A57AB5" w:rsidRPr="00FD013C">
        <w:t>́</w:t>
      </w:r>
      <w:r w:rsidRPr="00FD013C">
        <w:t>тельство/ и пребыва</w:t>
      </w:r>
      <w:r w:rsidR="00A57AB5" w:rsidRPr="00FD013C">
        <w:t>́</w:t>
      </w:r>
      <w:r w:rsidRPr="00FD013C">
        <w:t>ние единомы</w:t>
      </w:r>
      <w:r w:rsidR="00A57AB5" w:rsidRPr="00FD013C">
        <w:t>́</w:t>
      </w:r>
      <w:r w:rsidRPr="00FD013C">
        <w:t>сленное,/ честны</w:t>
      </w:r>
      <w:r w:rsidR="00A57AB5" w:rsidRPr="00FD013C">
        <w:t>́</w:t>
      </w:r>
      <w:r w:rsidRPr="00FD013C">
        <w:t>й Паи</w:t>
      </w:r>
      <w:r w:rsidR="00A57AB5" w:rsidRPr="00FD013C">
        <w:t>́</w:t>
      </w:r>
      <w:r w:rsidRPr="00FD013C">
        <w:t>сие,/ те</w:t>
      </w:r>
      <w:r w:rsidR="00A57AB5" w:rsidRPr="00FD013C">
        <w:t>́</w:t>
      </w:r>
      <w:r w:rsidRPr="00FD013C">
        <w:t>мже мирска</w:t>
      </w:r>
      <w:r w:rsidR="00A57AB5" w:rsidRPr="00FD013C">
        <w:t>́</w:t>
      </w:r>
      <w:r w:rsidRPr="00FD013C">
        <w:t>я обольще</w:t>
      </w:r>
      <w:r w:rsidR="00A57AB5" w:rsidRPr="00FD013C">
        <w:t>́</w:t>
      </w:r>
      <w:r w:rsidRPr="00FD013C">
        <w:t>ния,/ плотски</w:t>
      </w:r>
      <w:r w:rsidR="00A57AB5" w:rsidRPr="00FD013C">
        <w:t>́</w:t>
      </w:r>
      <w:r w:rsidRPr="00FD013C">
        <w:t>я сла</w:t>
      </w:r>
      <w:r w:rsidR="00A57AB5" w:rsidRPr="00FD013C">
        <w:t>́</w:t>
      </w:r>
      <w:r w:rsidRPr="00FD013C">
        <w:t>сти и вся преходя</w:t>
      </w:r>
      <w:r w:rsidR="00A57AB5" w:rsidRPr="00FD013C">
        <w:t>́</w:t>
      </w:r>
      <w:r w:rsidRPr="00FD013C">
        <w:t>щая/ му</w:t>
      </w:r>
      <w:r w:rsidR="00A57AB5" w:rsidRPr="00FD013C">
        <w:t>́</w:t>
      </w:r>
      <w:r w:rsidRPr="00FD013C">
        <w:t>жественне презре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 xml:space="preserve">/ и, ум твой в </w:t>
      </w:r>
      <w:r w:rsidR="00BB6E70" w:rsidRPr="00FD013C">
        <w:t>г</w:t>
      </w:r>
      <w:r w:rsidRPr="00FD013C">
        <w:t>о</w:t>
      </w:r>
      <w:r w:rsidR="00A57AB5" w:rsidRPr="00FD013C">
        <w:t>́</w:t>
      </w:r>
      <w:r w:rsidRPr="00FD013C">
        <w:t>рняя впери</w:t>
      </w:r>
      <w:r w:rsidR="00A57AB5" w:rsidRPr="00FD013C">
        <w:t>́</w:t>
      </w:r>
      <w:r w:rsidRPr="00FD013C">
        <w:t>в,/</w:t>
      </w:r>
      <w:r w:rsidR="00A57AB5" w:rsidRPr="00FD013C">
        <w:t>/</w:t>
      </w:r>
      <w:r w:rsidRPr="00FD013C">
        <w:t xml:space="preserve"> я</w:t>
      </w:r>
      <w:r w:rsidR="00A57AB5" w:rsidRPr="00FD013C">
        <w:t>́</w:t>
      </w:r>
      <w:r w:rsidRPr="00FD013C">
        <w:t>ко а</w:t>
      </w:r>
      <w:r w:rsidR="00A57AB5" w:rsidRPr="00FD013C">
        <w:t>́</w:t>
      </w:r>
      <w:r w:rsidRPr="00FD013C">
        <w:t>нгел в телеси</w:t>
      </w:r>
      <w:r w:rsidR="00A57AB5" w:rsidRPr="00FD013C">
        <w:t>́</w:t>
      </w:r>
      <w:r w:rsidRPr="00FD013C">
        <w:t xml:space="preserve"> пожи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>.</w:t>
      </w:r>
    </w:p>
    <w:p w14:paraId="34FCB604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о</w:t>
      </w:r>
      <w:r w:rsidR="00A57AB5" w:rsidRPr="00FD013C">
        <w:t>́</w:t>
      </w:r>
      <w:r w:rsidRPr="00FD013C">
        <w:t>инства мирска</w:t>
      </w:r>
      <w:r w:rsidR="00A57AB5" w:rsidRPr="00FD013C">
        <w:t>́</w:t>
      </w:r>
      <w:r w:rsidRPr="00FD013C">
        <w:t>го ра</w:t>
      </w:r>
      <w:r w:rsidR="00A57AB5" w:rsidRPr="00FD013C">
        <w:t>́</w:t>
      </w:r>
      <w:r w:rsidRPr="00FD013C">
        <w:t>тник быв,/ преблаже</w:t>
      </w:r>
      <w:r w:rsidR="00A57AB5" w:rsidRPr="00FD013C">
        <w:t>́</w:t>
      </w:r>
      <w:r w:rsidRPr="00FD013C">
        <w:t>нне Паи</w:t>
      </w:r>
      <w:r w:rsidR="00A57AB5" w:rsidRPr="00FD013C">
        <w:t>́</w:t>
      </w:r>
      <w:r w:rsidRPr="00FD013C">
        <w:t>сие,/ о</w:t>
      </w:r>
      <w:r w:rsidR="00A57AB5" w:rsidRPr="00FD013C">
        <w:t>́</w:t>
      </w:r>
      <w:r w:rsidRPr="00FD013C">
        <w:t>браз доброде</w:t>
      </w:r>
      <w:r w:rsidR="00A57AB5" w:rsidRPr="00FD013C">
        <w:t>́</w:t>
      </w:r>
      <w:r w:rsidRPr="00FD013C">
        <w:t>тели су</w:t>
      </w:r>
      <w:r w:rsidR="00A57AB5" w:rsidRPr="00FD013C">
        <w:t>́</w:t>
      </w:r>
      <w:r w:rsidRPr="00FD013C">
        <w:t>щим с тобо</w:t>
      </w:r>
      <w:r w:rsidR="00A57AB5" w:rsidRPr="00FD013C">
        <w:t>́</w:t>
      </w:r>
      <w:r w:rsidRPr="00FD013C">
        <w:t>ю показа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>,/ и</w:t>
      </w:r>
      <w:r w:rsidR="00A57AB5" w:rsidRPr="00FD013C">
        <w:t>́</w:t>
      </w:r>
      <w:r w:rsidRPr="00FD013C">
        <w:t>ноческим же полко</w:t>
      </w:r>
      <w:r w:rsidR="00A57AB5" w:rsidRPr="00FD013C">
        <w:t>́</w:t>
      </w:r>
      <w:r w:rsidRPr="00FD013C">
        <w:t>м сочета</w:t>
      </w:r>
      <w:r w:rsidR="00A57AB5" w:rsidRPr="00FD013C">
        <w:t>́</w:t>
      </w:r>
      <w:r w:rsidRPr="00FD013C">
        <w:t>вся,/ учи</w:t>
      </w:r>
      <w:r w:rsidR="00A57AB5" w:rsidRPr="00FD013C">
        <w:t>́</w:t>
      </w:r>
      <w:r w:rsidRPr="00FD013C">
        <w:t>тель благоче</w:t>
      </w:r>
      <w:r w:rsidR="00A57AB5" w:rsidRPr="00FD013C">
        <w:t>́</w:t>
      </w:r>
      <w:r w:rsidRPr="00FD013C">
        <w:t>стия мно</w:t>
      </w:r>
      <w:r w:rsidR="00A57AB5" w:rsidRPr="00FD013C">
        <w:t>́</w:t>
      </w:r>
      <w:r w:rsidRPr="00FD013C">
        <w:t>гим яви</w:t>
      </w:r>
      <w:r w:rsidR="00A57AB5" w:rsidRPr="00FD013C">
        <w:t>́</w:t>
      </w:r>
      <w:r w:rsidRPr="00FD013C">
        <w:t>лся еси</w:t>
      </w:r>
      <w:r w:rsidR="00A57AB5" w:rsidRPr="00FD013C">
        <w:t>́</w:t>
      </w:r>
      <w:r w:rsidRPr="00FD013C">
        <w:t>,/ наставля</w:t>
      </w:r>
      <w:r w:rsidR="00A57AB5" w:rsidRPr="00FD013C">
        <w:t>́</w:t>
      </w:r>
      <w:r w:rsidRPr="00FD013C">
        <w:t xml:space="preserve">я тех </w:t>
      </w:r>
      <w:proofErr w:type="gramStart"/>
      <w:r w:rsidRPr="00FD013C">
        <w:t>ко</w:t>
      </w:r>
      <w:proofErr w:type="gramEnd"/>
      <w:r w:rsidRPr="00FD013C">
        <w:t xml:space="preserve"> спасе</w:t>
      </w:r>
      <w:r w:rsidR="00A57AB5" w:rsidRPr="00FD013C">
        <w:t>́</w:t>
      </w:r>
      <w:r w:rsidRPr="00FD013C">
        <w:t>нию/ словесы</w:t>
      </w:r>
      <w:r w:rsidR="00A57AB5" w:rsidRPr="00FD013C">
        <w:t>́</w:t>
      </w:r>
      <w:r w:rsidRPr="00FD013C">
        <w:t xml:space="preserve"> твои</w:t>
      </w:r>
      <w:r w:rsidR="00A57AB5" w:rsidRPr="00FD013C">
        <w:t>́</w:t>
      </w:r>
      <w:r w:rsidRPr="00FD013C">
        <w:t>ми, зна</w:t>
      </w:r>
      <w:r w:rsidR="00A57AB5" w:rsidRPr="00FD013C">
        <w:t>́</w:t>
      </w:r>
      <w:r w:rsidRPr="00FD013C">
        <w:t>меньми и чудесы</w:t>
      </w:r>
      <w:r w:rsidR="00A57AB5" w:rsidRPr="00FD013C">
        <w:t>́</w:t>
      </w:r>
      <w:r w:rsidRPr="00FD013C">
        <w:t>,/ я</w:t>
      </w:r>
      <w:r w:rsidR="00A57AB5" w:rsidRPr="00FD013C">
        <w:t>́</w:t>
      </w:r>
      <w:r w:rsidRPr="00FD013C">
        <w:t>же твори</w:t>
      </w:r>
      <w:r w:rsidR="00A57AB5" w:rsidRPr="00FD013C">
        <w:t>́</w:t>
      </w:r>
      <w:r w:rsidRPr="00FD013C">
        <w:t>л еси</w:t>
      </w:r>
      <w:r w:rsidR="00A57AB5" w:rsidRPr="00FD013C">
        <w:t>́/</w:t>
      </w:r>
      <w:r w:rsidRPr="00FD013C">
        <w:t>/ Христа</w:t>
      </w:r>
      <w:r w:rsidR="00A57AB5" w:rsidRPr="00FD013C">
        <w:t>́</w:t>
      </w:r>
      <w:r w:rsidRPr="00FD013C">
        <w:t xml:space="preserve"> боже</w:t>
      </w:r>
      <w:r w:rsidR="00A57AB5" w:rsidRPr="00FD013C">
        <w:t>́</w:t>
      </w:r>
      <w:r w:rsidRPr="00FD013C">
        <w:t>ственною благода</w:t>
      </w:r>
      <w:r w:rsidR="00A57AB5" w:rsidRPr="00FD013C">
        <w:t>́</w:t>
      </w:r>
      <w:r w:rsidRPr="00FD013C">
        <w:t>тию.</w:t>
      </w:r>
    </w:p>
    <w:p w14:paraId="34FCB605" w14:textId="7534780E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озше</w:t>
      </w:r>
      <w:r w:rsidR="00A57AB5" w:rsidRPr="00FD013C">
        <w:t>́</w:t>
      </w:r>
      <w:r w:rsidRPr="00FD013C">
        <w:t xml:space="preserve">д на </w:t>
      </w:r>
      <w:proofErr w:type="gramStart"/>
      <w:r w:rsidRPr="00FD013C">
        <w:t>го</w:t>
      </w:r>
      <w:r w:rsidR="00A57AB5" w:rsidRPr="00FD013C">
        <w:t>́</w:t>
      </w:r>
      <w:r w:rsidRPr="00FD013C">
        <w:t>ру</w:t>
      </w:r>
      <w:proofErr w:type="gramEnd"/>
      <w:r w:rsidRPr="00FD013C">
        <w:t xml:space="preserve"> Сина</w:t>
      </w:r>
      <w:r w:rsidR="00A57AB5" w:rsidRPr="00FD013C">
        <w:t>́</w:t>
      </w:r>
      <w:r w:rsidRPr="00FD013C">
        <w:t>йскую,/ та</w:t>
      </w:r>
      <w:r w:rsidR="00A57AB5" w:rsidRPr="00FD013C">
        <w:t>́</w:t>
      </w:r>
      <w:r w:rsidRPr="00FD013C">
        <w:t>мо преподо</w:t>
      </w:r>
      <w:r w:rsidR="00A57AB5" w:rsidRPr="00FD013C">
        <w:t>́</w:t>
      </w:r>
      <w:r w:rsidRPr="00FD013C">
        <w:t>бно пожи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>,/ подража</w:t>
      </w:r>
      <w:r w:rsidR="00A57AB5" w:rsidRPr="00FD013C">
        <w:t>́</w:t>
      </w:r>
      <w:r w:rsidRPr="00FD013C">
        <w:t>я Моисе</w:t>
      </w:r>
      <w:r w:rsidR="00A57AB5" w:rsidRPr="00FD013C">
        <w:t>́</w:t>
      </w:r>
      <w:r w:rsidRPr="00FD013C">
        <w:t>ю богови</w:t>
      </w:r>
      <w:r w:rsidR="00A57AB5" w:rsidRPr="00FD013C">
        <w:t>́</w:t>
      </w:r>
      <w:r w:rsidRPr="00FD013C">
        <w:t>дцу/ и Иоа</w:t>
      </w:r>
      <w:r w:rsidR="00A57AB5" w:rsidRPr="00FD013C">
        <w:t>́</w:t>
      </w:r>
      <w:r w:rsidRPr="00FD013C">
        <w:t>нну, ле</w:t>
      </w:r>
      <w:r w:rsidR="00A57AB5" w:rsidRPr="00FD013C">
        <w:t>́</w:t>
      </w:r>
      <w:r w:rsidRPr="00FD013C">
        <w:t>ствицы боже</w:t>
      </w:r>
      <w:r w:rsidR="00A57AB5" w:rsidRPr="00FD013C">
        <w:t>́</w:t>
      </w:r>
      <w:r w:rsidRPr="00FD013C">
        <w:t>ственныя списа</w:t>
      </w:r>
      <w:r w:rsidR="00A57AB5" w:rsidRPr="00FD013C">
        <w:t>́</w:t>
      </w:r>
      <w:r w:rsidRPr="00FD013C">
        <w:t>телю,/ сла</w:t>
      </w:r>
      <w:r w:rsidR="00A57AB5" w:rsidRPr="00FD013C">
        <w:t>́</w:t>
      </w:r>
      <w:r w:rsidRPr="00FD013C">
        <w:t>вне Паи</w:t>
      </w:r>
      <w:r w:rsidR="00A57AB5" w:rsidRPr="00FD013C">
        <w:t>́</w:t>
      </w:r>
      <w:r w:rsidRPr="00FD013C">
        <w:t>сие,/ в посте</w:t>
      </w:r>
      <w:r w:rsidR="00A57AB5" w:rsidRPr="00FD013C">
        <w:t>́</w:t>
      </w:r>
      <w:r w:rsidRPr="00FD013C">
        <w:t xml:space="preserve"> я</w:t>
      </w:r>
      <w:r w:rsidR="00A57AB5" w:rsidRPr="00FD013C">
        <w:t>́</w:t>
      </w:r>
      <w:r w:rsidRPr="00FD013C">
        <w:t>ко безпло</w:t>
      </w:r>
      <w:r w:rsidR="00A57AB5" w:rsidRPr="00FD013C">
        <w:t>́</w:t>
      </w:r>
      <w:r w:rsidRPr="00FD013C">
        <w:t>тен пожи</w:t>
      </w:r>
      <w:r w:rsidR="00A57AB5" w:rsidRPr="00FD013C">
        <w:t>́</w:t>
      </w:r>
      <w:r w:rsidRPr="00FD013C">
        <w:t>в,/ дарова</w:t>
      </w:r>
      <w:r w:rsidR="00A57AB5" w:rsidRPr="00FD013C">
        <w:t>́</w:t>
      </w:r>
      <w:r w:rsidRPr="00FD013C">
        <w:t xml:space="preserve">ния </w:t>
      </w:r>
      <w:r w:rsidRPr="00FD013C">
        <w:lastRenderedPageBreak/>
        <w:t>Уте</w:t>
      </w:r>
      <w:r w:rsidR="00A57AB5" w:rsidRPr="00FD013C">
        <w:t>́</w:t>
      </w:r>
      <w:r w:rsidRPr="00FD013C">
        <w:t>шителя Ду</w:t>
      </w:r>
      <w:r w:rsidR="00A57AB5" w:rsidRPr="00FD013C">
        <w:t>́</w:t>
      </w:r>
      <w:r w:rsidRPr="00FD013C">
        <w:t>ха Свята</w:t>
      </w:r>
      <w:r w:rsidR="00A57AB5" w:rsidRPr="00FD013C">
        <w:t>́</w:t>
      </w:r>
      <w:r w:rsidRPr="00FD013C">
        <w:t>го прия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>,/</w:t>
      </w:r>
      <w:r w:rsidR="00A57AB5" w:rsidRPr="00FD013C">
        <w:t>/</w:t>
      </w:r>
      <w:r w:rsidRPr="00FD013C">
        <w:t xml:space="preserve"> я</w:t>
      </w:r>
      <w:r w:rsidR="00A57AB5" w:rsidRPr="00FD013C">
        <w:t>́</w:t>
      </w:r>
      <w:r w:rsidRPr="00FD013C">
        <w:t>коже дре</w:t>
      </w:r>
      <w:r w:rsidR="00A57AB5" w:rsidRPr="00FD013C">
        <w:t>́</w:t>
      </w:r>
      <w:r w:rsidRPr="00FD013C">
        <w:t>вле отцы</w:t>
      </w:r>
      <w:r w:rsidR="00A57AB5" w:rsidRPr="00FD013C">
        <w:t>́</w:t>
      </w:r>
      <w:r w:rsidRPr="00FD013C">
        <w:t xml:space="preserve"> на</w:t>
      </w:r>
      <w:r w:rsidR="00A57AB5" w:rsidRPr="00FD013C">
        <w:t>́</w:t>
      </w:r>
      <w:r w:rsidRPr="00FD013C">
        <w:t>ши и вси святи</w:t>
      </w:r>
      <w:r w:rsidR="00A57AB5" w:rsidRPr="00FD013C">
        <w:t>́</w:t>
      </w:r>
      <w:r w:rsidRPr="00FD013C">
        <w:t>и.</w:t>
      </w:r>
    </w:p>
    <w:p w14:paraId="34FCB606" w14:textId="675A68F5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Pr="00FD013C">
        <w:t>би</w:t>
      </w:r>
      <w:r w:rsidR="00A57AB5" w:rsidRPr="00FD013C">
        <w:t>́</w:t>
      </w:r>
      <w:r w:rsidRPr="00FD013C">
        <w:t>тели</w:t>
      </w:r>
      <w:proofErr w:type="gramStart"/>
      <w:r w:rsidRPr="00FD013C">
        <w:t xml:space="preserve"> С</w:t>
      </w:r>
      <w:proofErr w:type="gramEnd"/>
      <w:r w:rsidRPr="00FD013C">
        <w:t>то</w:t>
      </w:r>
      <w:r w:rsidR="000B77AD" w:rsidRPr="00FD013C">
        <w:t>́</w:t>
      </w:r>
      <w:r w:rsidRPr="00FD013C">
        <w:t>мион в Ко</w:t>
      </w:r>
      <w:r w:rsidR="00A57AB5" w:rsidRPr="00FD013C">
        <w:t>́</w:t>
      </w:r>
      <w:r w:rsidRPr="00FD013C">
        <w:t>нице усе</w:t>
      </w:r>
      <w:r w:rsidR="00A57AB5" w:rsidRPr="00FD013C">
        <w:t>́</w:t>
      </w:r>
      <w:r w:rsidRPr="00FD013C">
        <w:t>рдный и</w:t>
      </w:r>
      <w:r w:rsidR="00A57AB5" w:rsidRPr="00FD013C">
        <w:t>́</w:t>
      </w:r>
      <w:r w:rsidRPr="00FD013C">
        <w:t>нок/ и Есфигме</w:t>
      </w:r>
      <w:r w:rsidR="00A57AB5" w:rsidRPr="00FD013C">
        <w:t>́</w:t>
      </w:r>
      <w:r w:rsidRPr="00FD013C">
        <w:t>на благопоко</w:t>
      </w:r>
      <w:r w:rsidR="00A57AB5" w:rsidRPr="00FD013C">
        <w:t>́</w:t>
      </w:r>
      <w:r w:rsidRPr="00FD013C">
        <w:t>рный послу</w:t>
      </w:r>
      <w:r w:rsidR="00A57AB5" w:rsidRPr="00FD013C">
        <w:t>́</w:t>
      </w:r>
      <w:r w:rsidRPr="00FD013C">
        <w:t>шник был еси</w:t>
      </w:r>
      <w:r w:rsidR="00A57AB5" w:rsidRPr="00FD013C">
        <w:t>́</w:t>
      </w:r>
      <w:r w:rsidRPr="00FD013C">
        <w:t>,/ и Филофе</w:t>
      </w:r>
      <w:r w:rsidR="00A57AB5" w:rsidRPr="00FD013C">
        <w:t>́</w:t>
      </w:r>
      <w:r w:rsidRPr="00FD013C">
        <w:t>евскую оби</w:t>
      </w:r>
      <w:r w:rsidR="00A57AB5" w:rsidRPr="00FD013C">
        <w:t>́</w:t>
      </w:r>
      <w:r w:rsidRPr="00FD013C">
        <w:t>тель, преподо</w:t>
      </w:r>
      <w:r w:rsidR="00A57AB5" w:rsidRPr="00FD013C">
        <w:t>́</w:t>
      </w:r>
      <w:r w:rsidRPr="00FD013C">
        <w:t>бне, просла</w:t>
      </w:r>
      <w:r w:rsidR="00A57AB5" w:rsidRPr="00FD013C">
        <w:t>́</w:t>
      </w:r>
      <w:r w:rsidRPr="00FD013C">
        <w:t>вил еси</w:t>
      </w:r>
      <w:r w:rsidR="00A57AB5" w:rsidRPr="00FD013C">
        <w:t>́</w:t>
      </w:r>
      <w:r w:rsidRPr="00FD013C">
        <w:t>,/ последи</w:t>
      </w:r>
      <w:r w:rsidR="00A57AB5" w:rsidRPr="00FD013C">
        <w:t>́</w:t>
      </w:r>
      <w:r w:rsidRPr="00FD013C">
        <w:t xml:space="preserve"> же на го</w:t>
      </w:r>
      <w:r w:rsidR="00A57AB5" w:rsidRPr="00FD013C">
        <w:t>́</w:t>
      </w:r>
      <w:r w:rsidRPr="00FD013C">
        <w:t>ру Сина</w:t>
      </w:r>
      <w:r w:rsidR="00A57AB5" w:rsidRPr="00FD013C">
        <w:t>́</w:t>
      </w:r>
      <w:r w:rsidRPr="00FD013C">
        <w:t>й,/ я</w:t>
      </w:r>
      <w:r w:rsidR="00A57AB5" w:rsidRPr="00FD013C">
        <w:t>́</w:t>
      </w:r>
      <w:r w:rsidRPr="00FD013C">
        <w:t>ко а</w:t>
      </w:r>
      <w:r w:rsidR="00A57AB5" w:rsidRPr="00FD013C">
        <w:t>́</w:t>
      </w:r>
      <w:r w:rsidRPr="00FD013C">
        <w:t>нгел, всели</w:t>
      </w:r>
      <w:r w:rsidR="00A57AB5" w:rsidRPr="00FD013C">
        <w:t>́</w:t>
      </w:r>
      <w:r w:rsidRPr="00FD013C">
        <w:t>лся еси</w:t>
      </w:r>
      <w:r w:rsidR="00A57AB5" w:rsidRPr="00FD013C">
        <w:t>́</w:t>
      </w:r>
      <w:r w:rsidRPr="00FD013C">
        <w:t>,/ промышля</w:t>
      </w:r>
      <w:r w:rsidR="00A57AB5" w:rsidRPr="00FD013C">
        <w:t>́</w:t>
      </w:r>
      <w:r w:rsidRPr="00FD013C">
        <w:t>я о потре</w:t>
      </w:r>
      <w:r w:rsidR="00A57AB5" w:rsidRPr="00FD013C">
        <w:t>́</w:t>
      </w:r>
      <w:r w:rsidRPr="00FD013C">
        <w:t>бных лю</w:t>
      </w:r>
      <w:r w:rsidR="00A57AB5" w:rsidRPr="00FD013C">
        <w:t>́</w:t>
      </w:r>
      <w:r w:rsidRPr="00FD013C">
        <w:t>дем бе</w:t>
      </w:r>
      <w:r w:rsidR="00A57AB5" w:rsidRPr="00FD013C">
        <w:t>́</w:t>
      </w:r>
      <w:r w:rsidRPr="00FD013C">
        <w:t>дным/</w:t>
      </w:r>
      <w:r w:rsidR="00A57AB5" w:rsidRPr="00FD013C">
        <w:t>/</w:t>
      </w:r>
      <w:r w:rsidRPr="00FD013C">
        <w:t xml:space="preserve"> и о вся</w:t>
      </w:r>
      <w:r w:rsidR="00A57AB5" w:rsidRPr="00FD013C">
        <w:t>́</w:t>
      </w:r>
      <w:r w:rsidRPr="00FD013C">
        <w:t>кой тва</w:t>
      </w:r>
      <w:r w:rsidR="00A57AB5" w:rsidRPr="00FD013C">
        <w:t>́</w:t>
      </w:r>
      <w:r w:rsidRPr="00FD013C">
        <w:t>ри.</w:t>
      </w:r>
    </w:p>
    <w:p w14:paraId="34FCB607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П</w:t>
      </w:r>
      <w:r w:rsidRPr="00FD013C">
        <w:t>оуче</w:t>
      </w:r>
      <w:r w:rsidR="00A57AB5" w:rsidRPr="00FD013C">
        <w:t>́</w:t>
      </w:r>
      <w:r w:rsidRPr="00FD013C">
        <w:t>нии</w:t>
      </w:r>
      <w:proofErr w:type="gramEnd"/>
      <w:r w:rsidRPr="00FD013C">
        <w:t xml:space="preserve"> и чудесы</w:t>
      </w:r>
      <w:r w:rsidR="00A57AB5" w:rsidRPr="00FD013C">
        <w:t>́</w:t>
      </w:r>
      <w:r w:rsidRPr="00FD013C">
        <w:t xml:space="preserve"> многоразли</w:t>
      </w:r>
      <w:r w:rsidR="00A57AB5" w:rsidRPr="00FD013C">
        <w:t>́</w:t>
      </w:r>
      <w:r w:rsidRPr="00FD013C">
        <w:t>чными/ кинови</w:t>
      </w:r>
      <w:r w:rsidR="00A57AB5" w:rsidRPr="00FD013C">
        <w:t>́</w:t>
      </w:r>
      <w:r w:rsidRPr="00FD013C">
        <w:t>ю Суроти</w:t>
      </w:r>
      <w:r w:rsidR="00A57AB5" w:rsidRPr="00FD013C">
        <w:t>́</w:t>
      </w:r>
      <w:r w:rsidRPr="00FD013C">
        <w:t>йскую утверди</w:t>
      </w:r>
      <w:r w:rsidR="00A57AB5" w:rsidRPr="00FD013C">
        <w:t>́</w:t>
      </w:r>
      <w:r w:rsidRPr="00FD013C">
        <w:t>л еси</w:t>
      </w:r>
      <w:r w:rsidR="00A57AB5" w:rsidRPr="00FD013C">
        <w:t>́</w:t>
      </w:r>
      <w:r w:rsidRPr="00FD013C">
        <w:t>/ и благоче</w:t>
      </w:r>
      <w:r w:rsidR="00A57AB5" w:rsidRPr="00FD013C">
        <w:t>́</w:t>
      </w:r>
      <w:r w:rsidRPr="00FD013C">
        <w:t>стным де</w:t>
      </w:r>
      <w:r w:rsidR="00A57AB5" w:rsidRPr="00FD013C">
        <w:t>́</w:t>
      </w:r>
      <w:r w:rsidRPr="00FD013C">
        <w:t>вам и жена</w:t>
      </w:r>
      <w:r w:rsidR="00A57AB5" w:rsidRPr="00FD013C">
        <w:t>́</w:t>
      </w:r>
      <w:r w:rsidRPr="00FD013C">
        <w:t>м,/ о</w:t>
      </w:r>
      <w:r w:rsidR="0017135F" w:rsidRPr="00FD013C">
        <w:t>́</w:t>
      </w:r>
      <w:r w:rsidRPr="00FD013C">
        <w:t>тче преподо</w:t>
      </w:r>
      <w:r w:rsidR="0017135F" w:rsidRPr="00FD013C">
        <w:t>́</w:t>
      </w:r>
      <w:r w:rsidRPr="00FD013C">
        <w:t>бне Паи</w:t>
      </w:r>
      <w:r w:rsidR="0017135F" w:rsidRPr="00FD013C">
        <w:t>́</w:t>
      </w:r>
      <w:r w:rsidRPr="00FD013C">
        <w:t>сие,/ вои</w:t>
      </w:r>
      <w:r w:rsidR="0017135F" w:rsidRPr="00FD013C">
        <w:t>́</w:t>
      </w:r>
      <w:r w:rsidRPr="00FD013C">
        <w:t>стину богосве</w:t>
      </w:r>
      <w:r w:rsidR="0017135F" w:rsidRPr="00FD013C">
        <w:t>́</w:t>
      </w:r>
      <w:r w:rsidRPr="00FD013C">
        <w:t>тлый наста</w:t>
      </w:r>
      <w:r w:rsidR="0017135F" w:rsidRPr="00FD013C">
        <w:t>́</w:t>
      </w:r>
      <w:r w:rsidRPr="00FD013C">
        <w:t>вник, путево</w:t>
      </w:r>
      <w:r w:rsidR="0017135F" w:rsidRPr="00FD013C">
        <w:t>́</w:t>
      </w:r>
      <w:r w:rsidRPr="00FD013C">
        <w:t>ждь и учи</w:t>
      </w:r>
      <w:r w:rsidR="0017135F" w:rsidRPr="00FD013C">
        <w:t>́</w:t>
      </w:r>
      <w:r w:rsidRPr="00FD013C">
        <w:t>тель яви</w:t>
      </w:r>
      <w:r w:rsidR="0017135F" w:rsidRPr="00FD013C">
        <w:t>́</w:t>
      </w:r>
      <w:r w:rsidRPr="00FD013C">
        <w:t>лся еси</w:t>
      </w:r>
      <w:r w:rsidR="0017135F" w:rsidRPr="00FD013C">
        <w:t>́</w:t>
      </w:r>
      <w:r w:rsidRPr="00FD013C">
        <w:t>,/ те</w:t>
      </w:r>
      <w:r w:rsidR="0017135F" w:rsidRPr="00FD013C">
        <w:t>́</w:t>
      </w:r>
      <w:r w:rsidRPr="00FD013C">
        <w:t>мже гроб твой, я</w:t>
      </w:r>
      <w:r w:rsidR="0017135F" w:rsidRPr="00FD013C">
        <w:t>́</w:t>
      </w:r>
      <w:r w:rsidRPr="00FD013C">
        <w:t>коже ве</w:t>
      </w:r>
      <w:r w:rsidR="0017135F" w:rsidRPr="00FD013C">
        <w:t>́</w:t>
      </w:r>
      <w:r w:rsidRPr="00FD013C">
        <w:t>лие сокро</w:t>
      </w:r>
      <w:r w:rsidR="0017135F" w:rsidRPr="00FD013C">
        <w:t>́</w:t>
      </w:r>
      <w:r w:rsidRPr="00FD013C">
        <w:t>вище,/ свяще</w:t>
      </w:r>
      <w:r w:rsidR="0017135F" w:rsidRPr="00FD013C">
        <w:t>́</w:t>
      </w:r>
      <w:r w:rsidRPr="00FD013C">
        <w:t>нная оби</w:t>
      </w:r>
      <w:r w:rsidR="0017135F" w:rsidRPr="00FD013C">
        <w:t>́</w:t>
      </w:r>
      <w:r w:rsidRPr="00FD013C">
        <w:t>тель содержа</w:t>
      </w:r>
      <w:r w:rsidR="0017135F" w:rsidRPr="00FD013C">
        <w:t>́</w:t>
      </w:r>
      <w:r w:rsidRPr="00FD013C">
        <w:t>щи,/</w:t>
      </w:r>
      <w:r w:rsidR="0017135F" w:rsidRPr="00FD013C">
        <w:t>/</w:t>
      </w:r>
      <w:r w:rsidRPr="00FD013C">
        <w:t xml:space="preserve"> весели</w:t>
      </w:r>
      <w:r w:rsidR="0017135F" w:rsidRPr="00FD013C">
        <w:t>́</w:t>
      </w:r>
      <w:r w:rsidRPr="00FD013C">
        <w:t>тся че</w:t>
      </w:r>
      <w:r w:rsidR="0017135F" w:rsidRPr="00FD013C">
        <w:t>́</w:t>
      </w:r>
      <w:r w:rsidRPr="00FD013C">
        <w:t>стне.</w:t>
      </w:r>
    </w:p>
    <w:p w14:paraId="34FCB608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Ю</w:t>
      </w:r>
      <w:proofErr w:type="gramEnd"/>
      <w:r w:rsidR="0017135F" w:rsidRPr="00FD013C">
        <w:rPr>
          <w:rStyle w:val="nbtservred"/>
        </w:rPr>
        <w:t>́</w:t>
      </w:r>
      <w:r w:rsidRPr="00FD013C">
        <w:t>ным му</w:t>
      </w:r>
      <w:r w:rsidR="0017135F" w:rsidRPr="00FD013C">
        <w:t>́</w:t>
      </w:r>
      <w:r w:rsidRPr="00FD013C">
        <w:t>дрый попечи</w:t>
      </w:r>
      <w:r w:rsidR="0017135F" w:rsidRPr="00FD013C">
        <w:t>́</w:t>
      </w:r>
      <w:r w:rsidRPr="00FD013C">
        <w:t>тель яви</w:t>
      </w:r>
      <w:r w:rsidR="0017135F" w:rsidRPr="00FD013C">
        <w:t>́</w:t>
      </w:r>
      <w:r w:rsidRPr="00FD013C">
        <w:t>лся еси</w:t>
      </w:r>
      <w:r w:rsidR="0017135F" w:rsidRPr="00FD013C">
        <w:t>́</w:t>
      </w:r>
      <w:r w:rsidRPr="00FD013C">
        <w:t>,/ по</w:t>
      </w:r>
      <w:r w:rsidR="0017135F" w:rsidRPr="00FD013C">
        <w:t>́</w:t>
      </w:r>
      <w:r w:rsidRPr="00FD013C">
        <w:t>стниче святы</w:t>
      </w:r>
      <w:r w:rsidR="0017135F" w:rsidRPr="00FD013C">
        <w:t>́</w:t>
      </w:r>
      <w:r w:rsidRPr="00FD013C">
        <w:t>й Паи</w:t>
      </w:r>
      <w:r w:rsidR="0017135F" w:rsidRPr="00FD013C">
        <w:t>́</w:t>
      </w:r>
      <w:r w:rsidRPr="00FD013C">
        <w:t>сие,/ неду</w:t>
      </w:r>
      <w:r w:rsidR="0017135F" w:rsidRPr="00FD013C">
        <w:t>́</w:t>
      </w:r>
      <w:r w:rsidRPr="00FD013C">
        <w:t>гующим врач и помо</w:t>
      </w:r>
      <w:r w:rsidR="0017135F" w:rsidRPr="00FD013C">
        <w:t>́</w:t>
      </w:r>
      <w:r w:rsidRPr="00FD013C">
        <w:t>щник,/ страстьми</w:t>
      </w:r>
      <w:r w:rsidR="0017135F" w:rsidRPr="00FD013C">
        <w:t>́</w:t>
      </w:r>
      <w:r w:rsidRPr="00FD013C">
        <w:t xml:space="preserve"> губи</w:t>
      </w:r>
      <w:r w:rsidR="0017135F" w:rsidRPr="00FD013C">
        <w:t>́</w:t>
      </w:r>
      <w:r w:rsidRPr="00FD013C">
        <w:t>тельными обдержи</w:t>
      </w:r>
      <w:r w:rsidR="0017135F" w:rsidRPr="00FD013C">
        <w:t>́</w:t>
      </w:r>
      <w:r w:rsidRPr="00FD013C">
        <w:t>мым изба</w:t>
      </w:r>
      <w:r w:rsidR="0017135F" w:rsidRPr="00FD013C">
        <w:t>́</w:t>
      </w:r>
      <w:r w:rsidRPr="00FD013C">
        <w:t>витель,/ безбо</w:t>
      </w:r>
      <w:r w:rsidR="0017135F" w:rsidRPr="00FD013C">
        <w:t>́</w:t>
      </w:r>
      <w:r w:rsidRPr="00FD013C">
        <w:t>жным ско</w:t>
      </w:r>
      <w:r w:rsidR="0017135F" w:rsidRPr="00FD013C">
        <w:t>́</w:t>
      </w:r>
      <w:r w:rsidRPr="00FD013C">
        <w:t>рое вразумле</w:t>
      </w:r>
      <w:r w:rsidR="0017135F" w:rsidRPr="00FD013C">
        <w:t>́</w:t>
      </w:r>
      <w:r w:rsidRPr="00FD013C">
        <w:t>ние,/ ученико</w:t>
      </w:r>
      <w:r w:rsidR="0017135F" w:rsidRPr="00FD013C">
        <w:t>́</w:t>
      </w:r>
      <w:r w:rsidRPr="00FD013C">
        <w:t>м благонаде</w:t>
      </w:r>
      <w:r w:rsidR="0017135F" w:rsidRPr="00FD013C">
        <w:t>́</w:t>
      </w:r>
      <w:r w:rsidRPr="00FD013C">
        <w:t>жное утвержде</w:t>
      </w:r>
      <w:r w:rsidR="0017135F" w:rsidRPr="00FD013C">
        <w:t>́</w:t>
      </w:r>
      <w:r w:rsidRPr="00FD013C">
        <w:t>ние/</w:t>
      </w:r>
      <w:r w:rsidR="0017135F" w:rsidRPr="00FD013C">
        <w:t>/</w:t>
      </w:r>
      <w:r w:rsidRPr="00FD013C">
        <w:t xml:space="preserve"> и вся</w:t>
      </w:r>
      <w:r w:rsidR="0017135F" w:rsidRPr="00FD013C">
        <w:t>́</w:t>
      </w:r>
      <w:r w:rsidRPr="00FD013C">
        <w:t>кому челове</w:t>
      </w:r>
      <w:r w:rsidR="0017135F" w:rsidRPr="00FD013C">
        <w:t>́</w:t>
      </w:r>
      <w:r w:rsidRPr="00FD013C">
        <w:t>ку бли</w:t>
      </w:r>
      <w:r w:rsidR="0017135F" w:rsidRPr="00FD013C">
        <w:t>́</w:t>
      </w:r>
      <w:r w:rsidRPr="00FD013C">
        <w:t>жний во Христе</w:t>
      </w:r>
      <w:r w:rsidR="0017135F" w:rsidRPr="00FD013C">
        <w:t>́</w:t>
      </w:r>
      <w:r w:rsidRPr="00FD013C">
        <w:t xml:space="preserve"> и зна</w:t>
      </w:r>
      <w:r w:rsidR="0017135F" w:rsidRPr="00FD013C">
        <w:t>́</w:t>
      </w:r>
      <w:r w:rsidRPr="00FD013C">
        <w:t>емый.</w:t>
      </w:r>
    </w:p>
    <w:p w14:paraId="34FCB609" w14:textId="77777777" w:rsidR="00F5334F" w:rsidRPr="00FD013C" w:rsidRDefault="00F5334F" w:rsidP="00D7181C">
      <w:pPr>
        <w:pStyle w:val="nbtservheadred"/>
      </w:pPr>
      <w:r w:rsidRPr="00FD013C">
        <w:t>Сла</w:t>
      </w:r>
      <w:r w:rsidR="0017135F" w:rsidRPr="00FD013C">
        <w:t>́</w:t>
      </w:r>
      <w:r w:rsidRPr="00FD013C">
        <w:t>ва, глас 6:</w:t>
      </w:r>
    </w:p>
    <w:p w14:paraId="34FCB60A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П</w:t>
      </w:r>
      <w:r w:rsidRPr="00FD013C">
        <w:t>одви</w:t>
      </w:r>
      <w:r w:rsidR="0017135F" w:rsidRPr="00FD013C">
        <w:t>́</w:t>
      </w:r>
      <w:r w:rsidRPr="00FD013C">
        <w:t>жников</w:t>
      </w:r>
      <w:proofErr w:type="gramEnd"/>
      <w:r w:rsidRPr="00FD013C">
        <w:t xml:space="preserve"> стезе</w:t>
      </w:r>
      <w:r w:rsidR="0017135F" w:rsidRPr="00FD013C">
        <w:t>́</w:t>
      </w:r>
      <w:r w:rsidRPr="00FD013C">
        <w:t>ю ше</w:t>
      </w:r>
      <w:r w:rsidR="0017135F" w:rsidRPr="00FD013C">
        <w:t>́</w:t>
      </w:r>
      <w:r w:rsidRPr="00FD013C">
        <w:t>ствуя,/ богоно</w:t>
      </w:r>
      <w:r w:rsidR="0017135F" w:rsidRPr="00FD013C">
        <w:t>́</w:t>
      </w:r>
      <w:r w:rsidRPr="00FD013C">
        <w:t>се Паи</w:t>
      </w:r>
      <w:r w:rsidR="0017135F" w:rsidRPr="00FD013C">
        <w:t>́</w:t>
      </w:r>
      <w:r w:rsidRPr="00FD013C">
        <w:t>сие,/ к доброде</w:t>
      </w:r>
      <w:r w:rsidR="0017135F" w:rsidRPr="00FD013C">
        <w:t>́</w:t>
      </w:r>
      <w:r w:rsidRPr="00FD013C">
        <w:t>тельному житию</w:t>
      </w:r>
      <w:r w:rsidR="0017135F" w:rsidRPr="00FD013C">
        <w:t>́</w:t>
      </w:r>
      <w:r w:rsidRPr="00FD013C">
        <w:t xml:space="preserve"> устреми</w:t>
      </w:r>
      <w:r w:rsidR="0017135F" w:rsidRPr="00FD013C">
        <w:t>́</w:t>
      </w:r>
      <w:r w:rsidRPr="00FD013C">
        <w:t>лся еси</w:t>
      </w:r>
      <w:r w:rsidR="0017135F" w:rsidRPr="00FD013C">
        <w:t>́</w:t>
      </w:r>
      <w:r w:rsidRPr="00FD013C">
        <w:t>/ и, ве</w:t>
      </w:r>
      <w:r w:rsidR="0017135F" w:rsidRPr="00FD013C">
        <w:t>́</w:t>
      </w:r>
      <w:r w:rsidRPr="00FD013C">
        <w:t>тхаго челове</w:t>
      </w:r>
      <w:r w:rsidR="0017135F" w:rsidRPr="00FD013C">
        <w:t>́</w:t>
      </w:r>
      <w:r w:rsidRPr="00FD013C">
        <w:t>ка совле</w:t>
      </w:r>
      <w:r w:rsidR="0017135F" w:rsidRPr="00FD013C">
        <w:t>́</w:t>
      </w:r>
      <w:r w:rsidRPr="00FD013C">
        <w:t>кся,/ непреста</w:t>
      </w:r>
      <w:r w:rsidR="0017135F" w:rsidRPr="00FD013C">
        <w:t>́</w:t>
      </w:r>
      <w:r w:rsidRPr="00FD013C">
        <w:t>нною же моли</w:t>
      </w:r>
      <w:r w:rsidR="0017135F" w:rsidRPr="00FD013C">
        <w:t>́</w:t>
      </w:r>
      <w:r w:rsidRPr="00FD013C">
        <w:t>твою ум очи</w:t>
      </w:r>
      <w:r w:rsidR="0017135F" w:rsidRPr="00FD013C">
        <w:t>́</w:t>
      </w:r>
      <w:r w:rsidRPr="00FD013C">
        <w:t>стив,/ Ду</w:t>
      </w:r>
      <w:r w:rsidR="0017135F" w:rsidRPr="00FD013C">
        <w:t>́</w:t>
      </w:r>
      <w:r w:rsidRPr="00FD013C">
        <w:t>ха Свята</w:t>
      </w:r>
      <w:r w:rsidR="0017135F" w:rsidRPr="00FD013C">
        <w:t>́</w:t>
      </w:r>
      <w:r w:rsidRPr="00FD013C">
        <w:t>го сла</w:t>
      </w:r>
      <w:r w:rsidR="0017135F" w:rsidRPr="00FD013C">
        <w:t>́</w:t>
      </w:r>
      <w:r w:rsidRPr="00FD013C">
        <w:t>дости прича</w:t>
      </w:r>
      <w:r w:rsidR="0017135F" w:rsidRPr="00FD013C">
        <w:t>́</w:t>
      </w:r>
      <w:r w:rsidRPr="00FD013C">
        <w:t>стник показа</w:t>
      </w:r>
      <w:r w:rsidR="0017135F" w:rsidRPr="00FD013C">
        <w:t>́</w:t>
      </w:r>
      <w:r w:rsidRPr="00FD013C">
        <w:t>лся еси</w:t>
      </w:r>
      <w:r w:rsidR="0017135F" w:rsidRPr="00FD013C">
        <w:t>́</w:t>
      </w:r>
      <w:r w:rsidRPr="00FD013C">
        <w:t>./ И ны</w:t>
      </w:r>
      <w:r w:rsidR="0017135F" w:rsidRPr="00FD013C">
        <w:t>́</w:t>
      </w:r>
      <w:r w:rsidRPr="00FD013C">
        <w:t>не, богоукраше</w:t>
      </w:r>
      <w:r w:rsidR="0017135F" w:rsidRPr="00FD013C">
        <w:t>́</w:t>
      </w:r>
      <w:r w:rsidRPr="00FD013C">
        <w:t>нный о</w:t>
      </w:r>
      <w:r w:rsidR="0017135F" w:rsidRPr="00FD013C">
        <w:t>́</w:t>
      </w:r>
      <w:r w:rsidRPr="00FD013C">
        <w:t>тче,/ стяжа</w:t>
      </w:r>
      <w:r w:rsidR="0017135F" w:rsidRPr="00FD013C">
        <w:t>́</w:t>
      </w:r>
      <w:r w:rsidRPr="00FD013C">
        <w:t>нию благода</w:t>
      </w:r>
      <w:r w:rsidR="0017135F" w:rsidRPr="00FD013C">
        <w:t>́</w:t>
      </w:r>
      <w:r w:rsidRPr="00FD013C">
        <w:t>ти Ду</w:t>
      </w:r>
      <w:r w:rsidR="0017135F" w:rsidRPr="00FD013C">
        <w:t>́</w:t>
      </w:r>
      <w:r w:rsidRPr="00FD013C">
        <w:t>ха Свята</w:t>
      </w:r>
      <w:r w:rsidR="0017135F" w:rsidRPr="00FD013C">
        <w:t>́</w:t>
      </w:r>
      <w:r w:rsidRPr="00FD013C">
        <w:t>го</w:t>
      </w:r>
      <w:r w:rsidR="0017135F" w:rsidRPr="00FD013C">
        <w:t>/</w:t>
      </w:r>
      <w:r w:rsidRPr="00FD013C">
        <w:t>/ нас приле</w:t>
      </w:r>
      <w:r w:rsidR="0017135F" w:rsidRPr="00FD013C">
        <w:t>́</w:t>
      </w:r>
      <w:r w:rsidRPr="00FD013C">
        <w:t>жно науча</w:t>
      </w:r>
      <w:r w:rsidR="0017135F" w:rsidRPr="00FD013C">
        <w:t>́</w:t>
      </w:r>
      <w:r w:rsidRPr="00FD013C">
        <w:t>еши.</w:t>
      </w:r>
    </w:p>
    <w:p w14:paraId="34FCB60B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И ны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не, Богоро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дичен, глас то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йже: К</w:t>
      </w:r>
      <w:r w:rsidRPr="00FD013C">
        <w:t>то Тебе</w:t>
      </w:r>
      <w:r w:rsidR="00D7181C" w:rsidRPr="00FD013C">
        <w:t>́</w:t>
      </w:r>
      <w:r w:rsidRPr="00FD013C">
        <w:t xml:space="preserve"> не ублажи</w:t>
      </w:r>
      <w:r w:rsidR="00D7181C" w:rsidRPr="00FD013C">
        <w:t>́</w:t>
      </w:r>
      <w:r w:rsidRPr="00FD013C">
        <w:t>т, Пресвята</w:t>
      </w:r>
      <w:r w:rsidR="00D7181C" w:rsidRPr="00FD013C">
        <w:t>́</w:t>
      </w:r>
      <w:r w:rsidRPr="00FD013C">
        <w:t>я Де</w:t>
      </w:r>
      <w:r w:rsidR="00D7181C" w:rsidRPr="00FD013C">
        <w:t>́</w:t>
      </w:r>
      <w:r w:rsidRPr="00FD013C">
        <w:t>во:</w:t>
      </w:r>
    </w:p>
    <w:p w14:paraId="34FCB60C" w14:textId="77777777" w:rsidR="00F5334F" w:rsidRPr="00FD013C" w:rsidRDefault="00F5334F" w:rsidP="00D7181C">
      <w:pPr>
        <w:pStyle w:val="nbtservheadred"/>
      </w:pPr>
      <w:r w:rsidRPr="00FD013C">
        <w:t>Проки</w:t>
      </w:r>
      <w:r w:rsidR="0017135F" w:rsidRPr="00FD013C">
        <w:t>́</w:t>
      </w:r>
      <w:r w:rsidRPr="00FD013C">
        <w:t>мен дне. И чте</w:t>
      </w:r>
      <w:r w:rsidR="0017135F" w:rsidRPr="00FD013C">
        <w:t>́</w:t>
      </w:r>
      <w:r w:rsidRPr="00FD013C">
        <w:t>ния три преподо</w:t>
      </w:r>
      <w:r w:rsidR="0017135F" w:rsidRPr="00FD013C">
        <w:t>́</w:t>
      </w:r>
      <w:r w:rsidRPr="00FD013C">
        <w:t>бническая.</w:t>
      </w:r>
    </w:p>
    <w:p w14:paraId="34FCB60D" w14:textId="77777777" w:rsidR="00F5334F" w:rsidRPr="00FD013C" w:rsidRDefault="00F5334F" w:rsidP="00D7181C">
      <w:pPr>
        <w:pStyle w:val="nbtservheadred"/>
      </w:pPr>
      <w:r w:rsidRPr="00FD013C">
        <w:t>На лити</w:t>
      </w:r>
      <w:r w:rsidR="0017135F" w:rsidRPr="00FD013C">
        <w:t>́</w:t>
      </w:r>
      <w:r w:rsidRPr="00FD013C">
        <w:t>и стихи</w:t>
      </w:r>
      <w:r w:rsidR="00A353A0" w:rsidRPr="00FD013C">
        <w:t>́</w:t>
      </w:r>
      <w:r w:rsidRPr="00FD013C">
        <w:t>ры самогла</w:t>
      </w:r>
      <w:r w:rsidR="00A353A0" w:rsidRPr="00FD013C">
        <w:t>́</w:t>
      </w:r>
      <w:r w:rsidRPr="00FD013C">
        <w:t>сны, глас 1:</w:t>
      </w:r>
    </w:p>
    <w:p w14:paraId="34FCB60E" w14:textId="1EF6094C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есели</w:t>
      </w:r>
      <w:r w:rsidR="00A353A0" w:rsidRPr="00FD013C">
        <w:t>́</w:t>
      </w:r>
      <w:r w:rsidRPr="00FD013C">
        <w:t>ся о Го</w:t>
      </w:r>
      <w:r w:rsidR="00A353A0" w:rsidRPr="00FD013C">
        <w:t>́</w:t>
      </w:r>
      <w:r w:rsidRPr="00FD013C">
        <w:t>споде</w:t>
      </w:r>
      <w:r w:rsidR="006E1803" w:rsidRPr="00FD013C">
        <w:t>,</w:t>
      </w:r>
      <w:r w:rsidRPr="00FD013C">
        <w:t xml:space="preserve"> горо</w:t>
      </w:r>
      <w:r w:rsidR="00A353A0" w:rsidRPr="00FD013C">
        <w:t>́</w:t>
      </w:r>
      <w:r w:rsidRPr="00FD013C">
        <w:t xml:space="preserve"> Афо</w:t>
      </w:r>
      <w:r w:rsidR="00A353A0" w:rsidRPr="00FD013C">
        <w:t>́</w:t>
      </w:r>
      <w:r w:rsidRPr="00FD013C">
        <w:t>нская,/ в тебе</w:t>
      </w:r>
      <w:r w:rsidR="00A353A0" w:rsidRPr="00FD013C">
        <w:t>́</w:t>
      </w:r>
      <w:r w:rsidRPr="00FD013C">
        <w:t xml:space="preserve"> бо, я</w:t>
      </w:r>
      <w:r w:rsidR="00A353A0" w:rsidRPr="00FD013C">
        <w:t>́</w:t>
      </w:r>
      <w:r w:rsidRPr="00FD013C">
        <w:t>ко цвет весе</w:t>
      </w:r>
      <w:r w:rsidR="00A353A0" w:rsidRPr="00FD013C">
        <w:t>́</w:t>
      </w:r>
      <w:r w:rsidRPr="00FD013C">
        <w:t>нний,/ в после</w:t>
      </w:r>
      <w:r w:rsidR="00A353A0" w:rsidRPr="00FD013C">
        <w:t>́</w:t>
      </w:r>
      <w:r w:rsidRPr="00FD013C">
        <w:t>дняя времена</w:t>
      </w:r>
      <w:r w:rsidR="00A353A0" w:rsidRPr="00FD013C">
        <w:t>́</w:t>
      </w:r>
      <w:r w:rsidRPr="00FD013C">
        <w:t xml:space="preserve"> преподо</w:t>
      </w:r>
      <w:r w:rsidR="00A353A0" w:rsidRPr="00FD013C">
        <w:t>́</w:t>
      </w:r>
      <w:r w:rsidRPr="00FD013C">
        <w:t>бный Паи</w:t>
      </w:r>
      <w:r w:rsidR="00A353A0" w:rsidRPr="00FD013C">
        <w:t>́</w:t>
      </w:r>
      <w:r w:rsidRPr="00FD013C">
        <w:t>сий процвете</w:t>
      </w:r>
      <w:r w:rsidR="00A353A0" w:rsidRPr="00FD013C">
        <w:t>́</w:t>
      </w:r>
      <w:r w:rsidRPr="00FD013C">
        <w:t>,/ и</w:t>
      </w:r>
      <w:r w:rsidR="00A353A0" w:rsidRPr="00FD013C">
        <w:t>́</w:t>
      </w:r>
      <w:r w:rsidRPr="00FD013C">
        <w:t>же слез излия</w:t>
      </w:r>
      <w:r w:rsidR="00A353A0" w:rsidRPr="00FD013C">
        <w:t>́</w:t>
      </w:r>
      <w:r w:rsidRPr="00FD013C">
        <w:t>нием,/ я</w:t>
      </w:r>
      <w:r w:rsidR="00A353A0" w:rsidRPr="00FD013C">
        <w:t>́</w:t>
      </w:r>
      <w:r w:rsidRPr="00FD013C">
        <w:t>ко де</w:t>
      </w:r>
      <w:r w:rsidR="00A353A0" w:rsidRPr="00FD013C">
        <w:t>́</w:t>
      </w:r>
      <w:r w:rsidRPr="00FD013C">
        <w:t>латель до</w:t>
      </w:r>
      <w:r w:rsidR="00A353A0" w:rsidRPr="00FD013C">
        <w:t>́</w:t>
      </w:r>
      <w:r w:rsidRPr="00FD013C">
        <w:t>брый, ду</w:t>
      </w:r>
      <w:r w:rsidR="00A353A0" w:rsidRPr="00FD013C">
        <w:t>́</w:t>
      </w:r>
      <w:r w:rsidRPr="00FD013C">
        <w:t>шу свою</w:t>
      </w:r>
      <w:r w:rsidR="00A353A0" w:rsidRPr="00FD013C">
        <w:t>́</w:t>
      </w:r>
      <w:r w:rsidRPr="00FD013C">
        <w:t xml:space="preserve"> возде</w:t>
      </w:r>
      <w:r w:rsidR="00A353A0" w:rsidRPr="00FD013C">
        <w:t>́</w:t>
      </w:r>
      <w:r w:rsidRPr="00FD013C">
        <w:t>ла,/ доброде</w:t>
      </w:r>
      <w:r w:rsidR="00A353A0" w:rsidRPr="00FD013C">
        <w:t>́</w:t>
      </w:r>
      <w:r w:rsidRPr="00FD013C">
        <w:t>телей дре</w:t>
      </w:r>
      <w:r w:rsidR="00A353A0" w:rsidRPr="00FD013C">
        <w:t>́</w:t>
      </w:r>
      <w:r w:rsidRPr="00FD013C">
        <w:t>во насади</w:t>
      </w:r>
      <w:r w:rsidR="00A353A0" w:rsidRPr="00FD013C">
        <w:t>́</w:t>
      </w:r>
      <w:r w:rsidRPr="00FD013C">
        <w:t>/ и плоды</w:t>
      </w:r>
      <w:r w:rsidR="00A353A0" w:rsidRPr="00FD013C">
        <w:t>́</w:t>
      </w:r>
      <w:r w:rsidRPr="00FD013C">
        <w:t xml:space="preserve"> безстра</w:t>
      </w:r>
      <w:r w:rsidR="00A353A0" w:rsidRPr="00FD013C">
        <w:t>́</w:t>
      </w:r>
      <w:r w:rsidRPr="00FD013C">
        <w:t>стия и прозре</w:t>
      </w:r>
      <w:r w:rsidR="00A353A0" w:rsidRPr="00FD013C">
        <w:t>́</w:t>
      </w:r>
      <w:r w:rsidRPr="00FD013C">
        <w:t>ния принесе</w:t>
      </w:r>
      <w:r w:rsidR="00A353A0" w:rsidRPr="00FD013C">
        <w:t>́</w:t>
      </w:r>
      <w:r w:rsidRPr="00FD013C">
        <w:t>,/ подава</w:t>
      </w:r>
      <w:r w:rsidR="00A353A0" w:rsidRPr="00FD013C">
        <w:t>́</w:t>
      </w:r>
      <w:r w:rsidRPr="00FD013C">
        <w:t>яй страсте</w:t>
      </w:r>
      <w:r w:rsidR="00A353A0" w:rsidRPr="00FD013C">
        <w:t>́</w:t>
      </w:r>
      <w:r w:rsidRPr="00FD013C">
        <w:t>й врачева</w:t>
      </w:r>
      <w:r w:rsidR="00A353A0" w:rsidRPr="00FD013C">
        <w:t>́</w:t>
      </w:r>
      <w:r w:rsidRPr="00FD013C">
        <w:t>ние/ и исцеле</w:t>
      </w:r>
      <w:r w:rsidR="00A353A0" w:rsidRPr="00FD013C">
        <w:t>́</w:t>
      </w:r>
      <w:r w:rsidRPr="00FD013C">
        <w:t>ние неду</w:t>
      </w:r>
      <w:r w:rsidR="00A353A0" w:rsidRPr="00FD013C">
        <w:t>́</w:t>
      </w:r>
      <w:r w:rsidRPr="00FD013C">
        <w:t>гов душе</w:t>
      </w:r>
      <w:r w:rsidR="00A353A0" w:rsidRPr="00FD013C">
        <w:t>́</w:t>
      </w:r>
      <w:r w:rsidRPr="00FD013C">
        <w:t>вных вку</w:t>
      </w:r>
      <w:r w:rsidR="00A353A0" w:rsidRPr="00FD013C">
        <w:t>́</w:t>
      </w:r>
      <w:r w:rsidRPr="00FD013C">
        <w:t>пе и теле</w:t>
      </w:r>
      <w:r w:rsidR="00A353A0" w:rsidRPr="00FD013C">
        <w:t>́</w:t>
      </w:r>
      <w:r w:rsidRPr="00FD013C">
        <w:t>сных./ Те</w:t>
      </w:r>
      <w:r w:rsidR="00A353A0" w:rsidRPr="00FD013C">
        <w:t>́</w:t>
      </w:r>
      <w:r w:rsidRPr="00FD013C">
        <w:t>мже ны</w:t>
      </w:r>
      <w:r w:rsidR="00A353A0" w:rsidRPr="00FD013C">
        <w:t>́</w:t>
      </w:r>
      <w:r w:rsidRPr="00FD013C">
        <w:t>не к нему</w:t>
      </w:r>
      <w:r w:rsidR="00A353A0" w:rsidRPr="00FD013C">
        <w:t>́</w:t>
      </w:r>
      <w:r w:rsidRPr="00FD013C">
        <w:t xml:space="preserve"> притека</w:t>
      </w:r>
      <w:r w:rsidR="00A353A0" w:rsidRPr="00FD013C">
        <w:t>́</w:t>
      </w:r>
      <w:r w:rsidRPr="00FD013C">
        <w:t>ем/ и с ве</w:t>
      </w:r>
      <w:r w:rsidR="00A353A0" w:rsidRPr="00FD013C">
        <w:t>́</w:t>
      </w:r>
      <w:r w:rsidRPr="00FD013C">
        <w:t>рою уми</w:t>
      </w:r>
      <w:r w:rsidR="00A353A0" w:rsidRPr="00FD013C">
        <w:t>́</w:t>
      </w:r>
      <w:r w:rsidRPr="00FD013C">
        <w:t>льно вопие</w:t>
      </w:r>
      <w:r w:rsidR="00A353A0" w:rsidRPr="00FD013C">
        <w:t>́</w:t>
      </w:r>
      <w:r w:rsidRPr="00FD013C">
        <w:t>м:/ моли</w:t>
      </w:r>
      <w:r w:rsidR="00A353A0" w:rsidRPr="00FD013C">
        <w:t>́</w:t>
      </w:r>
      <w:r w:rsidRPr="00FD013C">
        <w:t>ся, свя</w:t>
      </w:r>
      <w:r w:rsidR="00A353A0" w:rsidRPr="00FD013C">
        <w:t>́</w:t>
      </w:r>
      <w:r w:rsidRPr="00FD013C">
        <w:t>те Паи</w:t>
      </w:r>
      <w:r w:rsidR="00A353A0" w:rsidRPr="00FD013C">
        <w:t>́</w:t>
      </w:r>
      <w:r w:rsidRPr="00FD013C">
        <w:t>сие, ми</w:t>
      </w:r>
      <w:r w:rsidR="00A353A0" w:rsidRPr="00FD013C">
        <w:t>́</w:t>
      </w:r>
      <w:r w:rsidRPr="00FD013C">
        <w:t>лостивому Бо</w:t>
      </w:r>
      <w:r w:rsidR="00A353A0" w:rsidRPr="00FD013C">
        <w:t>́</w:t>
      </w:r>
      <w:r w:rsidRPr="00FD013C">
        <w:t>гу за ны,/ воспева</w:t>
      </w:r>
      <w:r w:rsidR="00A353A0" w:rsidRPr="00FD013C">
        <w:t>́</w:t>
      </w:r>
      <w:r w:rsidRPr="00FD013C">
        <w:t>ющи</w:t>
      </w:r>
      <w:r w:rsidR="009012EA" w:rsidRPr="00FD013C">
        <w:t>я</w:t>
      </w:r>
      <w:r w:rsidRPr="00FD013C">
        <w:t xml:space="preserve"> житие</w:t>
      </w:r>
      <w:r w:rsidR="00A353A0" w:rsidRPr="00FD013C">
        <w:t>́</w:t>
      </w:r>
      <w:r w:rsidRPr="00FD013C">
        <w:t xml:space="preserve"> твое</w:t>
      </w:r>
      <w:r w:rsidR="00A353A0" w:rsidRPr="00FD013C">
        <w:t>́/</w:t>
      </w:r>
      <w:r w:rsidRPr="00FD013C">
        <w:t>/ и ве</w:t>
      </w:r>
      <w:r w:rsidR="00A353A0" w:rsidRPr="00FD013C">
        <w:t>́</w:t>
      </w:r>
      <w:r w:rsidRPr="00FD013C">
        <w:t>лия твоя</w:t>
      </w:r>
      <w:r w:rsidR="00A353A0" w:rsidRPr="00FD013C">
        <w:t>́</w:t>
      </w:r>
      <w:r w:rsidRPr="00FD013C">
        <w:t xml:space="preserve"> дарова</w:t>
      </w:r>
      <w:r w:rsidR="00A353A0" w:rsidRPr="00FD013C">
        <w:t>́</w:t>
      </w:r>
      <w:r w:rsidRPr="00FD013C">
        <w:t>ния.</w:t>
      </w:r>
    </w:p>
    <w:p w14:paraId="34FCB60F" w14:textId="77777777" w:rsidR="00F5334F" w:rsidRPr="00FD013C" w:rsidRDefault="00F5334F" w:rsidP="00D7181C">
      <w:pPr>
        <w:pStyle w:val="nbtservheadred"/>
      </w:pPr>
      <w:r w:rsidRPr="00FD013C">
        <w:t>Глас 2:</w:t>
      </w:r>
    </w:p>
    <w:p w14:paraId="34FCB610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lastRenderedPageBreak/>
        <w:t>С</w:t>
      </w:r>
      <w:r w:rsidRPr="00FD013C">
        <w:t>воему</w:t>
      </w:r>
      <w:r w:rsidR="00A353A0" w:rsidRPr="00FD013C">
        <w:t>́</w:t>
      </w:r>
      <w:r w:rsidRPr="00FD013C">
        <w:t xml:space="preserve"> хоте</w:t>
      </w:r>
      <w:r w:rsidR="00A353A0" w:rsidRPr="00FD013C">
        <w:t>́</w:t>
      </w:r>
      <w:r w:rsidRPr="00FD013C">
        <w:t>нию умертви</w:t>
      </w:r>
      <w:r w:rsidR="00A353A0" w:rsidRPr="00FD013C">
        <w:t>́</w:t>
      </w:r>
      <w:r w:rsidRPr="00FD013C">
        <w:t>вся,/ я</w:t>
      </w:r>
      <w:r w:rsidR="00A353A0" w:rsidRPr="00FD013C">
        <w:t>́</w:t>
      </w:r>
      <w:r w:rsidRPr="00FD013C">
        <w:t>ко ины</w:t>
      </w:r>
      <w:r w:rsidR="00A353A0" w:rsidRPr="00FD013C">
        <w:t>́</w:t>
      </w:r>
      <w:r w:rsidRPr="00FD013C">
        <w:t>й Па</w:t>
      </w:r>
      <w:r w:rsidR="00A353A0" w:rsidRPr="00FD013C">
        <w:t>́</w:t>
      </w:r>
      <w:r w:rsidRPr="00FD013C">
        <w:t>вел, страсте</w:t>
      </w:r>
      <w:r w:rsidR="00A353A0" w:rsidRPr="00FD013C">
        <w:t>́</w:t>
      </w:r>
      <w:r w:rsidRPr="00FD013C">
        <w:t>й свободи</w:t>
      </w:r>
      <w:r w:rsidR="00A353A0" w:rsidRPr="00FD013C">
        <w:t>́</w:t>
      </w:r>
      <w:r w:rsidRPr="00FD013C">
        <w:t>лся еси</w:t>
      </w:r>
      <w:r w:rsidR="00A353A0" w:rsidRPr="00FD013C">
        <w:t>́</w:t>
      </w:r>
      <w:r w:rsidRPr="00FD013C">
        <w:t>/ и оде</w:t>
      </w:r>
      <w:r w:rsidR="00A353A0" w:rsidRPr="00FD013C">
        <w:t>́</w:t>
      </w:r>
      <w:r w:rsidRPr="00FD013C">
        <w:t>ждею светови</w:t>
      </w:r>
      <w:r w:rsidR="00A353A0" w:rsidRPr="00FD013C">
        <w:t>́</w:t>
      </w:r>
      <w:r w:rsidRPr="00FD013C">
        <w:t>дною Ду</w:t>
      </w:r>
      <w:r w:rsidR="00A353A0" w:rsidRPr="00FD013C">
        <w:t>́</w:t>
      </w:r>
      <w:r w:rsidRPr="00FD013C">
        <w:t>ха Уте</w:t>
      </w:r>
      <w:r w:rsidR="00A353A0" w:rsidRPr="00FD013C">
        <w:t>́</w:t>
      </w:r>
      <w:r w:rsidRPr="00FD013C">
        <w:t>шителя обле</w:t>
      </w:r>
      <w:r w:rsidR="00A353A0" w:rsidRPr="00FD013C">
        <w:t>́</w:t>
      </w:r>
      <w:r w:rsidRPr="00FD013C">
        <w:t>клся еси</w:t>
      </w:r>
      <w:r w:rsidR="00A353A0" w:rsidRPr="00FD013C">
        <w:t>́</w:t>
      </w:r>
      <w:r w:rsidRPr="00FD013C">
        <w:t>./ Те</w:t>
      </w:r>
      <w:r w:rsidR="00A353A0" w:rsidRPr="00FD013C">
        <w:t>́</w:t>
      </w:r>
      <w:r w:rsidRPr="00FD013C">
        <w:t>мже, я</w:t>
      </w:r>
      <w:r w:rsidR="00A353A0" w:rsidRPr="00FD013C">
        <w:t>́</w:t>
      </w:r>
      <w:r w:rsidRPr="00FD013C">
        <w:t>ко теле</w:t>
      </w:r>
      <w:r w:rsidR="00A353A0" w:rsidRPr="00FD013C">
        <w:t>́</w:t>
      </w:r>
      <w:r w:rsidRPr="00FD013C">
        <w:t>сныма очи</w:t>
      </w:r>
      <w:r w:rsidR="00A353A0" w:rsidRPr="00FD013C">
        <w:t>́</w:t>
      </w:r>
      <w:r w:rsidRPr="00FD013C">
        <w:t>ма,/ помышле</w:t>
      </w:r>
      <w:r w:rsidR="00A353A0" w:rsidRPr="00FD013C">
        <w:t>́</w:t>
      </w:r>
      <w:r w:rsidRPr="00FD013C">
        <w:t>ния челове</w:t>
      </w:r>
      <w:r w:rsidR="00A353A0" w:rsidRPr="00FD013C">
        <w:t>́</w:t>
      </w:r>
      <w:r w:rsidRPr="00FD013C">
        <w:t>ков зре</w:t>
      </w:r>
      <w:r w:rsidR="00A353A0" w:rsidRPr="00FD013C">
        <w:t>́</w:t>
      </w:r>
      <w:r w:rsidRPr="00FD013C">
        <w:t>ти сподо</w:t>
      </w:r>
      <w:r w:rsidR="00A353A0" w:rsidRPr="00FD013C">
        <w:t>́</w:t>
      </w:r>
      <w:r w:rsidRPr="00FD013C">
        <w:t>бился еси</w:t>
      </w:r>
      <w:r w:rsidR="00A353A0" w:rsidRPr="00FD013C">
        <w:t>́</w:t>
      </w:r>
      <w:r w:rsidRPr="00FD013C">
        <w:t>,/ бу</w:t>
      </w:r>
      <w:r w:rsidR="00A353A0" w:rsidRPr="00FD013C">
        <w:t>́</w:t>
      </w:r>
      <w:r w:rsidRPr="00FD013C">
        <w:t>дущая предве</w:t>
      </w:r>
      <w:r w:rsidR="00A353A0" w:rsidRPr="00FD013C">
        <w:t>́</w:t>
      </w:r>
      <w:r w:rsidRPr="00FD013C">
        <w:t>дая и поле</w:t>
      </w:r>
      <w:r w:rsidR="00A353A0" w:rsidRPr="00FD013C">
        <w:t>́</w:t>
      </w:r>
      <w:r w:rsidRPr="00FD013C">
        <w:t>зная провещава</w:t>
      </w:r>
      <w:r w:rsidR="00A353A0" w:rsidRPr="00FD013C">
        <w:t>́</w:t>
      </w:r>
      <w:r w:rsidRPr="00FD013C">
        <w:t>я/ приступа</w:t>
      </w:r>
      <w:r w:rsidR="00A353A0" w:rsidRPr="00FD013C">
        <w:t>́</w:t>
      </w:r>
      <w:r w:rsidRPr="00FD013C">
        <w:t>ющим к тебе</w:t>
      </w:r>
      <w:r w:rsidR="00A353A0" w:rsidRPr="00FD013C">
        <w:t>́</w:t>
      </w:r>
      <w:r w:rsidRPr="00FD013C">
        <w:t>, о</w:t>
      </w:r>
      <w:r w:rsidR="00A353A0" w:rsidRPr="00FD013C">
        <w:t>́</w:t>
      </w:r>
      <w:r w:rsidRPr="00FD013C">
        <w:t>тче Паи</w:t>
      </w:r>
      <w:r w:rsidR="00A353A0" w:rsidRPr="00FD013C">
        <w:t>́</w:t>
      </w:r>
      <w:r w:rsidRPr="00FD013C">
        <w:t>сие./ Сего</w:t>
      </w:r>
      <w:r w:rsidR="00A353A0" w:rsidRPr="00FD013C">
        <w:t>́</w:t>
      </w:r>
      <w:r w:rsidRPr="00FD013C">
        <w:t xml:space="preserve"> ра</w:t>
      </w:r>
      <w:r w:rsidR="00A353A0" w:rsidRPr="00FD013C">
        <w:t>́</w:t>
      </w:r>
      <w:r w:rsidRPr="00FD013C">
        <w:t>ди и мы, ру</w:t>
      </w:r>
      <w:r w:rsidR="00A353A0" w:rsidRPr="00FD013C">
        <w:t>́</w:t>
      </w:r>
      <w:r w:rsidRPr="00FD013C">
        <w:t>це к тебе</w:t>
      </w:r>
      <w:r w:rsidR="00A353A0" w:rsidRPr="00FD013C">
        <w:t>́</w:t>
      </w:r>
      <w:r w:rsidRPr="00FD013C">
        <w:t xml:space="preserve"> простира</w:t>
      </w:r>
      <w:r w:rsidR="00A353A0" w:rsidRPr="00FD013C">
        <w:t>́</w:t>
      </w:r>
      <w:r w:rsidRPr="00FD013C">
        <w:t>юще,/ я</w:t>
      </w:r>
      <w:r w:rsidR="00A353A0" w:rsidRPr="00FD013C">
        <w:t>́</w:t>
      </w:r>
      <w:r w:rsidRPr="00FD013C">
        <w:t>ко иму</w:t>
      </w:r>
      <w:r w:rsidR="00A353A0" w:rsidRPr="00FD013C">
        <w:t>́</w:t>
      </w:r>
      <w:r w:rsidRPr="00FD013C">
        <w:t>щу ве</w:t>
      </w:r>
      <w:r w:rsidR="00A353A0" w:rsidRPr="00FD013C">
        <w:t>́</w:t>
      </w:r>
      <w:r w:rsidRPr="00FD013C">
        <w:t>лие дерзнове</w:t>
      </w:r>
      <w:r w:rsidR="00A353A0" w:rsidRPr="00FD013C">
        <w:t>́</w:t>
      </w:r>
      <w:r w:rsidRPr="00FD013C">
        <w:t>ние ко Го</w:t>
      </w:r>
      <w:r w:rsidR="00A353A0" w:rsidRPr="00FD013C">
        <w:t>́</w:t>
      </w:r>
      <w:r w:rsidRPr="00FD013C">
        <w:t>споду,/ моли</w:t>
      </w:r>
      <w:r w:rsidR="00A353A0" w:rsidRPr="00FD013C">
        <w:t>́</w:t>
      </w:r>
      <w:r w:rsidRPr="00FD013C">
        <w:t>тися за ны про</w:t>
      </w:r>
      <w:r w:rsidR="00A353A0" w:rsidRPr="00FD013C">
        <w:t>́</w:t>
      </w:r>
      <w:r w:rsidRPr="00FD013C">
        <w:t>сим,/ я</w:t>
      </w:r>
      <w:r w:rsidR="00A353A0" w:rsidRPr="00FD013C">
        <w:t>́</w:t>
      </w:r>
      <w:r w:rsidRPr="00FD013C">
        <w:t>ко да волне</w:t>
      </w:r>
      <w:r w:rsidR="00A353A0" w:rsidRPr="00FD013C">
        <w:t>́</w:t>
      </w:r>
      <w:r w:rsidRPr="00FD013C">
        <w:t>ние мо</w:t>
      </w:r>
      <w:r w:rsidR="00A353A0" w:rsidRPr="00FD013C">
        <w:t>́</w:t>
      </w:r>
      <w:r w:rsidRPr="00FD013C">
        <w:t>ря жите</w:t>
      </w:r>
      <w:r w:rsidR="00A353A0" w:rsidRPr="00FD013C">
        <w:t>́</w:t>
      </w:r>
      <w:r w:rsidRPr="00FD013C">
        <w:t>йскаго пре</w:t>
      </w:r>
      <w:r w:rsidR="00A353A0" w:rsidRPr="00FD013C">
        <w:t>́</w:t>
      </w:r>
      <w:r w:rsidRPr="00FD013C">
        <w:t>йдем/</w:t>
      </w:r>
      <w:r w:rsidR="00A353A0" w:rsidRPr="00FD013C">
        <w:t>/</w:t>
      </w:r>
      <w:r w:rsidRPr="00FD013C">
        <w:t xml:space="preserve"> и в приста</w:t>
      </w:r>
      <w:r w:rsidR="00A353A0" w:rsidRPr="00FD013C">
        <w:t>́</w:t>
      </w:r>
      <w:r w:rsidRPr="00FD013C">
        <w:t>нище Ца</w:t>
      </w:r>
      <w:r w:rsidR="00A353A0" w:rsidRPr="00FD013C">
        <w:t>́</w:t>
      </w:r>
      <w:r w:rsidRPr="00FD013C">
        <w:t>рствия Небе</w:t>
      </w:r>
      <w:r w:rsidR="00A353A0" w:rsidRPr="00FD013C">
        <w:t>́</w:t>
      </w:r>
      <w:r w:rsidRPr="00FD013C">
        <w:t>снаго дости</w:t>
      </w:r>
      <w:r w:rsidR="00A353A0" w:rsidRPr="00FD013C">
        <w:t>́</w:t>
      </w:r>
      <w:r w:rsidRPr="00FD013C">
        <w:t>гнем.</w:t>
      </w:r>
    </w:p>
    <w:p w14:paraId="34FCB611" w14:textId="77777777" w:rsidR="00F5334F" w:rsidRPr="00FD013C" w:rsidRDefault="00F5334F" w:rsidP="00D7181C">
      <w:pPr>
        <w:pStyle w:val="nbtservheadred"/>
      </w:pPr>
      <w:r w:rsidRPr="00FD013C">
        <w:t>Глас 3:</w:t>
      </w:r>
    </w:p>
    <w:p w14:paraId="34FCB612" w14:textId="7A3653D8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="00A353A0" w:rsidRPr="00FD013C">
        <w:rPr>
          <w:rStyle w:val="nbtservred"/>
        </w:rPr>
        <w:t>́</w:t>
      </w:r>
      <w:r w:rsidRPr="00FD013C">
        <w:t>тче преподо</w:t>
      </w:r>
      <w:r w:rsidR="00A353A0" w:rsidRPr="00FD013C">
        <w:t>́</w:t>
      </w:r>
      <w:r w:rsidRPr="00FD013C">
        <w:t>бне,/ на всяк день челове</w:t>
      </w:r>
      <w:r w:rsidR="00A353A0" w:rsidRPr="00FD013C">
        <w:t>́</w:t>
      </w:r>
      <w:r w:rsidRPr="00FD013C">
        <w:t>ков мно</w:t>
      </w:r>
      <w:r w:rsidR="00A353A0" w:rsidRPr="00FD013C">
        <w:t>́</w:t>
      </w:r>
      <w:r w:rsidRPr="00FD013C">
        <w:t>жества,/ я</w:t>
      </w:r>
      <w:r w:rsidR="00A353A0" w:rsidRPr="00FD013C">
        <w:t>́</w:t>
      </w:r>
      <w:proofErr w:type="gramStart"/>
      <w:r w:rsidRPr="00FD013C">
        <w:t>ко</w:t>
      </w:r>
      <w:proofErr w:type="gramEnd"/>
      <w:r w:rsidRPr="00FD013C">
        <w:t xml:space="preserve"> ковче</w:t>
      </w:r>
      <w:r w:rsidR="00A353A0" w:rsidRPr="00FD013C">
        <w:t>́</w:t>
      </w:r>
      <w:r w:rsidRPr="00FD013C">
        <w:t>г спасе</w:t>
      </w:r>
      <w:r w:rsidR="00A353A0" w:rsidRPr="00FD013C">
        <w:t>́</w:t>
      </w:r>
      <w:r w:rsidRPr="00FD013C">
        <w:t>ния,/ ке</w:t>
      </w:r>
      <w:r w:rsidR="00A353A0" w:rsidRPr="00FD013C">
        <w:t>́</w:t>
      </w:r>
      <w:r w:rsidRPr="00FD013C">
        <w:t>лию твою</w:t>
      </w:r>
      <w:r w:rsidR="00A353A0" w:rsidRPr="00FD013C">
        <w:t>́</w:t>
      </w:r>
      <w:r w:rsidRPr="00FD013C">
        <w:t xml:space="preserve"> обступа</w:t>
      </w:r>
      <w:r w:rsidR="00A353A0" w:rsidRPr="00FD013C">
        <w:t>́</w:t>
      </w:r>
      <w:r w:rsidRPr="00FD013C">
        <w:t>ху:/ еди</w:t>
      </w:r>
      <w:r w:rsidR="00A353A0" w:rsidRPr="00FD013C">
        <w:t>́</w:t>
      </w:r>
      <w:r w:rsidRPr="00FD013C">
        <w:t>ни у</w:t>
      </w:r>
      <w:r w:rsidR="00A353A0" w:rsidRPr="00FD013C">
        <w:t>́</w:t>
      </w:r>
      <w:r w:rsidRPr="00FD013C">
        <w:t>бо спасе</w:t>
      </w:r>
      <w:r w:rsidR="00A353A0" w:rsidRPr="00FD013C">
        <w:t>́</w:t>
      </w:r>
      <w:r w:rsidRPr="00FD013C">
        <w:t>ния души</w:t>
      </w:r>
      <w:r w:rsidR="00A353A0" w:rsidRPr="00FD013C">
        <w:t>́</w:t>
      </w:r>
      <w:r w:rsidRPr="00FD013C">
        <w:t xml:space="preserve"> взыску</w:t>
      </w:r>
      <w:r w:rsidR="00A353A0" w:rsidRPr="00FD013C">
        <w:t>́</w:t>
      </w:r>
      <w:r w:rsidRPr="00FD013C">
        <w:t>юще,/ друзи</w:t>
      </w:r>
      <w:r w:rsidR="00A353A0" w:rsidRPr="00FD013C">
        <w:t>́</w:t>
      </w:r>
      <w:r w:rsidRPr="00FD013C">
        <w:t>и же исцеле</w:t>
      </w:r>
      <w:r w:rsidR="00A353A0" w:rsidRPr="00FD013C">
        <w:t>́</w:t>
      </w:r>
      <w:r w:rsidRPr="00FD013C">
        <w:t>ния неду</w:t>
      </w:r>
      <w:r w:rsidR="00A353A0" w:rsidRPr="00FD013C">
        <w:t>́</w:t>
      </w:r>
      <w:r w:rsidRPr="00FD013C">
        <w:t>гов,/ по</w:t>
      </w:r>
      <w:r w:rsidR="00A353A0" w:rsidRPr="00FD013C">
        <w:t>́</w:t>
      </w:r>
      <w:r w:rsidRPr="00FD013C">
        <w:t>мыслов исправле</w:t>
      </w:r>
      <w:r w:rsidR="00A353A0" w:rsidRPr="00FD013C">
        <w:t>́</w:t>
      </w:r>
      <w:r w:rsidRPr="00FD013C">
        <w:t>ния/ и прилу</w:t>
      </w:r>
      <w:r w:rsidR="00A353A0" w:rsidRPr="00FD013C">
        <w:t>́</w:t>
      </w:r>
      <w:r w:rsidRPr="00FD013C">
        <w:t>чшихся в житии</w:t>
      </w:r>
      <w:r w:rsidR="00A353A0" w:rsidRPr="00FD013C">
        <w:t>́</w:t>
      </w:r>
      <w:r w:rsidRPr="00FD013C">
        <w:t xml:space="preserve"> разреше</w:t>
      </w:r>
      <w:r w:rsidR="00A353A0" w:rsidRPr="00FD013C">
        <w:t>́</w:t>
      </w:r>
      <w:r w:rsidRPr="00FD013C">
        <w:t>ний прося</w:t>
      </w:r>
      <w:r w:rsidR="00A353A0" w:rsidRPr="00FD013C">
        <w:t>́</w:t>
      </w:r>
      <w:r w:rsidRPr="00FD013C">
        <w:t>ще./ Та</w:t>
      </w:r>
      <w:r w:rsidR="00A353A0" w:rsidRPr="00FD013C">
        <w:t>́</w:t>
      </w:r>
      <w:r w:rsidRPr="00FD013C">
        <w:t>кожде и ны</w:t>
      </w:r>
      <w:r w:rsidR="00A353A0" w:rsidRPr="00FD013C">
        <w:t>́</w:t>
      </w:r>
      <w:r w:rsidRPr="00FD013C">
        <w:t>не ко гро</w:t>
      </w:r>
      <w:r w:rsidR="00A353A0" w:rsidRPr="00FD013C">
        <w:t>́</w:t>
      </w:r>
      <w:r w:rsidRPr="00FD013C">
        <w:t>бу твоему</w:t>
      </w:r>
      <w:r w:rsidR="00A353A0" w:rsidRPr="00FD013C">
        <w:t>́</w:t>
      </w:r>
      <w:r w:rsidRPr="00FD013C">
        <w:t>/ лю</w:t>
      </w:r>
      <w:r w:rsidR="00A353A0" w:rsidRPr="00FD013C">
        <w:t>́</w:t>
      </w:r>
      <w:r w:rsidRPr="00FD013C">
        <w:t>дие притека</w:t>
      </w:r>
      <w:r w:rsidR="00A353A0" w:rsidRPr="00FD013C">
        <w:t>́</w:t>
      </w:r>
      <w:r w:rsidRPr="00FD013C">
        <w:t>юще,/ того</w:t>
      </w:r>
      <w:r w:rsidR="00A353A0" w:rsidRPr="00FD013C">
        <w:t>́</w:t>
      </w:r>
      <w:r w:rsidRPr="00FD013C">
        <w:t>жде с ве</w:t>
      </w:r>
      <w:r w:rsidR="00A353A0" w:rsidRPr="00FD013C">
        <w:t>́</w:t>
      </w:r>
      <w:r w:rsidRPr="00FD013C">
        <w:t>рою про</w:t>
      </w:r>
      <w:r w:rsidR="00A353A0" w:rsidRPr="00FD013C">
        <w:t>́</w:t>
      </w:r>
      <w:r w:rsidRPr="00FD013C">
        <w:t>сят,/ с ни</w:t>
      </w:r>
      <w:r w:rsidR="00A353A0" w:rsidRPr="00FD013C">
        <w:t>́</w:t>
      </w:r>
      <w:r w:rsidRPr="00FD013C">
        <w:t>миже и мы тебе</w:t>
      </w:r>
      <w:r w:rsidR="00A353A0" w:rsidRPr="00FD013C">
        <w:t>́</w:t>
      </w:r>
      <w:r w:rsidRPr="00FD013C">
        <w:t xml:space="preserve"> си</w:t>
      </w:r>
      <w:r w:rsidR="00A353A0" w:rsidRPr="00FD013C">
        <w:t>́</w:t>
      </w:r>
      <w:r w:rsidRPr="00FD013C">
        <w:t>це вопие</w:t>
      </w:r>
      <w:r w:rsidR="00A353A0" w:rsidRPr="00FD013C">
        <w:t>́</w:t>
      </w:r>
      <w:r w:rsidRPr="00FD013C">
        <w:t>м:/ блаже</w:t>
      </w:r>
      <w:r w:rsidR="00A353A0" w:rsidRPr="00FD013C">
        <w:t>́</w:t>
      </w:r>
      <w:r w:rsidRPr="00FD013C">
        <w:t>нне ста</w:t>
      </w:r>
      <w:r w:rsidR="00A353A0" w:rsidRPr="00FD013C">
        <w:t>́</w:t>
      </w:r>
      <w:r w:rsidRPr="00FD013C">
        <w:t>рче Паи</w:t>
      </w:r>
      <w:r w:rsidR="00A353A0" w:rsidRPr="00FD013C">
        <w:t>́</w:t>
      </w:r>
      <w:r w:rsidRPr="00FD013C">
        <w:t>сие,/</w:t>
      </w:r>
      <w:r w:rsidR="00A353A0" w:rsidRPr="00FD013C">
        <w:t>/</w:t>
      </w:r>
      <w:r w:rsidRPr="00FD013C">
        <w:t xml:space="preserve"> моли</w:t>
      </w:r>
      <w:r w:rsidR="00A353A0" w:rsidRPr="00FD013C">
        <w:t>́</w:t>
      </w:r>
      <w:r w:rsidRPr="00FD013C">
        <w:t>твами твои</w:t>
      </w:r>
      <w:r w:rsidR="00A353A0" w:rsidRPr="00FD013C">
        <w:t>́</w:t>
      </w:r>
      <w:r w:rsidRPr="00FD013C">
        <w:t>ми и нас укрепи</w:t>
      </w:r>
      <w:r w:rsidR="00A353A0" w:rsidRPr="00FD013C">
        <w:t>́</w:t>
      </w:r>
      <w:r w:rsidRPr="00FD013C">
        <w:t>.</w:t>
      </w:r>
    </w:p>
    <w:p w14:paraId="34FCB613" w14:textId="77777777" w:rsidR="00F5334F" w:rsidRPr="00FD013C" w:rsidRDefault="00F5334F" w:rsidP="00D7181C">
      <w:pPr>
        <w:pStyle w:val="nbtservheadred"/>
      </w:pPr>
      <w:r w:rsidRPr="00FD013C">
        <w:t>Глас 4:</w:t>
      </w:r>
    </w:p>
    <w:p w14:paraId="34FCB614" w14:textId="0ED4159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М</w:t>
      </w:r>
      <w:r w:rsidRPr="00FD013C">
        <w:t>о</w:t>
      </w:r>
      <w:r w:rsidR="00A353A0" w:rsidRPr="00FD013C">
        <w:t>́</w:t>
      </w:r>
      <w:r w:rsidRPr="00FD013C">
        <w:t>ре сла</w:t>
      </w:r>
      <w:r w:rsidR="00A353A0" w:rsidRPr="00FD013C">
        <w:t>́</w:t>
      </w:r>
      <w:r w:rsidRPr="00FD013C">
        <w:t>ное страсте</w:t>
      </w:r>
      <w:r w:rsidR="00A353A0" w:rsidRPr="00FD013C">
        <w:t>́</w:t>
      </w:r>
      <w:r w:rsidRPr="00FD013C">
        <w:t>й преше</w:t>
      </w:r>
      <w:r w:rsidR="00A353A0" w:rsidRPr="00FD013C">
        <w:t>́</w:t>
      </w:r>
      <w:r w:rsidRPr="00FD013C">
        <w:t>д/ и духо</w:t>
      </w:r>
      <w:r w:rsidR="00A353A0" w:rsidRPr="00FD013C">
        <w:t>́</w:t>
      </w:r>
      <w:r w:rsidRPr="00FD013C">
        <w:t>в лука</w:t>
      </w:r>
      <w:r w:rsidR="00A353A0" w:rsidRPr="00FD013C">
        <w:t>́</w:t>
      </w:r>
      <w:r w:rsidRPr="00FD013C">
        <w:t>вых горды</w:t>
      </w:r>
      <w:r w:rsidR="00A353A0" w:rsidRPr="00FD013C">
        <w:t>́</w:t>
      </w:r>
      <w:r w:rsidRPr="00FD013C">
        <w:t>ню низложи</w:t>
      </w:r>
      <w:r w:rsidR="00A353A0" w:rsidRPr="00FD013C">
        <w:t>́</w:t>
      </w:r>
      <w:r w:rsidRPr="00FD013C">
        <w:t>в,/ вмести</w:t>
      </w:r>
      <w:r w:rsidR="00A353A0" w:rsidRPr="00FD013C">
        <w:t>́</w:t>
      </w:r>
      <w:r w:rsidRPr="00FD013C">
        <w:t>лище Уте</w:t>
      </w:r>
      <w:r w:rsidR="00A353A0" w:rsidRPr="00FD013C">
        <w:t>́</w:t>
      </w:r>
      <w:r w:rsidRPr="00FD013C">
        <w:t>шителя Ду</w:t>
      </w:r>
      <w:r w:rsidR="00A353A0" w:rsidRPr="00FD013C">
        <w:t>́</w:t>
      </w:r>
      <w:r w:rsidRPr="00FD013C">
        <w:t>ха был еси</w:t>
      </w:r>
      <w:r w:rsidR="00A353A0" w:rsidRPr="00FD013C">
        <w:t>́</w:t>
      </w:r>
      <w:r w:rsidRPr="00FD013C">
        <w:t>,/ преподо</w:t>
      </w:r>
      <w:r w:rsidR="00A353A0" w:rsidRPr="00FD013C">
        <w:t>́</w:t>
      </w:r>
      <w:r w:rsidRPr="00FD013C">
        <w:t>бне о</w:t>
      </w:r>
      <w:r w:rsidR="00A353A0" w:rsidRPr="00FD013C">
        <w:t>́</w:t>
      </w:r>
      <w:r w:rsidRPr="00FD013C">
        <w:t>тче Паи</w:t>
      </w:r>
      <w:r w:rsidR="00A353A0" w:rsidRPr="00FD013C">
        <w:t>́</w:t>
      </w:r>
      <w:r w:rsidRPr="00FD013C">
        <w:t>сие./ Ты бо, зерца</w:t>
      </w:r>
      <w:r w:rsidR="00A353A0" w:rsidRPr="00FD013C">
        <w:t>́</w:t>
      </w:r>
      <w:r w:rsidRPr="00FD013C">
        <w:t>ло ума</w:t>
      </w:r>
      <w:r w:rsidR="00A353A0" w:rsidRPr="00FD013C">
        <w:t>́</w:t>
      </w:r>
      <w:r w:rsidRPr="00FD013C">
        <w:t xml:space="preserve"> очи</w:t>
      </w:r>
      <w:r w:rsidR="00A353A0" w:rsidRPr="00FD013C">
        <w:t>́</w:t>
      </w:r>
      <w:r w:rsidRPr="00FD013C">
        <w:t>стив,/ моля</w:t>
      </w:r>
      <w:r w:rsidR="00A353A0" w:rsidRPr="00FD013C">
        <w:t>́</w:t>
      </w:r>
      <w:r w:rsidRPr="00FD013C">
        <w:t>ся, Богочелове</w:t>
      </w:r>
      <w:r w:rsidR="00A353A0" w:rsidRPr="00FD013C">
        <w:t>́</w:t>
      </w:r>
      <w:r w:rsidRPr="00FD013C">
        <w:t>ка Го</w:t>
      </w:r>
      <w:r w:rsidR="00A353A0" w:rsidRPr="00FD013C">
        <w:t>́</w:t>
      </w:r>
      <w:r w:rsidRPr="00FD013C">
        <w:t>спода узре</w:t>
      </w:r>
      <w:r w:rsidR="00A353A0" w:rsidRPr="00FD013C">
        <w:t>́</w:t>
      </w:r>
      <w:r w:rsidRPr="00FD013C">
        <w:t>л еси</w:t>
      </w:r>
      <w:r w:rsidR="00A353A0" w:rsidRPr="00FD013C">
        <w:t>́</w:t>
      </w:r>
      <w:r w:rsidRPr="00FD013C">
        <w:t>,/ Пречи</w:t>
      </w:r>
      <w:r w:rsidR="00A353A0" w:rsidRPr="00FD013C">
        <w:t>́</w:t>
      </w:r>
      <w:r w:rsidRPr="00FD013C">
        <w:t>стую Его</w:t>
      </w:r>
      <w:r w:rsidR="00A353A0" w:rsidRPr="00FD013C">
        <w:t>́</w:t>
      </w:r>
      <w:r w:rsidRPr="00FD013C">
        <w:t xml:space="preserve"> Ма</w:t>
      </w:r>
      <w:r w:rsidR="00A353A0" w:rsidRPr="00FD013C">
        <w:t>́</w:t>
      </w:r>
      <w:r w:rsidRPr="00FD013C">
        <w:t>терь,/ Лукиллиа</w:t>
      </w:r>
      <w:r w:rsidR="00A353A0" w:rsidRPr="00FD013C">
        <w:t>́</w:t>
      </w:r>
      <w:r w:rsidRPr="00FD013C">
        <w:t>на и Евфи</w:t>
      </w:r>
      <w:r w:rsidR="00A353A0" w:rsidRPr="00FD013C">
        <w:t>́</w:t>
      </w:r>
      <w:r w:rsidRPr="00FD013C">
        <w:t>мию, му</w:t>
      </w:r>
      <w:r w:rsidR="00A353A0" w:rsidRPr="00FD013C">
        <w:t>́</w:t>
      </w:r>
      <w:r w:rsidRPr="00FD013C">
        <w:t>чеников сла</w:t>
      </w:r>
      <w:r w:rsidR="00A353A0" w:rsidRPr="00FD013C">
        <w:t>́</w:t>
      </w:r>
      <w:r w:rsidRPr="00FD013C">
        <w:t>вных</w:t>
      </w:r>
      <w:r w:rsidR="000253B5" w:rsidRPr="00FD013C">
        <w:t>,</w:t>
      </w:r>
      <w:r w:rsidRPr="00FD013C">
        <w:t>/ и ли</w:t>
      </w:r>
      <w:r w:rsidR="00A353A0" w:rsidRPr="00FD013C">
        <w:t>́</w:t>
      </w:r>
      <w:r w:rsidRPr="00FD013C">
        <w:t>ки про</w:t>
      </w:r>
      <w:r w:rsidR="00A353A0" w:rsidRPr="00FD013C">
        <w:t>́</w:t>
      </w:r>
      <w:r w:rsidRPr="00FD013C">
        <w:t>чих святы</w:t>
      </w:r>
      <w:r w:rsidR="00A353A0" w:rsidRPr="00FD013C">
        <w:t>́</w:t>
      </w:r>
      <w:r w:rsidRPr="00FD013C">
        <w:t>х./ С ни</w:t>
      </w:r>
      <w:r w:rsidR="00A353A0" w:rsidRPr="00FD013C">
        <w:t>́</w:t>
      </w:r>
      <w:r w:rsidRPr="00FD013C">
        <w:t>миже и ны</w:t>
      </w:r>
      <w:r w:rsidR="00A353A0" w:rsidRPr="00FD013C">
        <w:t>́</w:t>
      </w:r>
      <w:r w:rsidRPr="00FD013C">
        <w:t>не моли</w:t>
      </w:r>
      <w:r w:rsidR="00A353A0" w:rsidRPr="00FD013C">
        <w:t>́</w:t>
      </w:r>
      <w:r w:rsidRPr="00FD013C">
        <w:t>ся Го</w:t>
      </w:r>
      <w:r w:rsidR="00A353A0" w:rsidRPr="00FD013C">
        <w:t>́</w:t>
      </w:r>
      <w:r w:rsidRPr="00FD013C">
        <w:t>споду,/</w:t>
      </w:r>
      <w:r w:rsidR="00A353A0" w:rsidRPr="00FD013C">
        <w:t>/</w:t>
      </w:r>
      <w:r w:rsidRPr="00FD013C">
        <w:t xml:space="preserve"> поми</w:t>
      </w:r>
      <w:r w:rsidR="00A353A0" w:rsidRPr="00FD013C">
        <w:t>́</w:t>
      </w:r>
      <w:r w:rsidRPr="00FD013C">
        <w:t>ловатися душа</w:t>
      </w:r>
      <w:r w:rsidR="00A353A0" w:rsidRPr="00FD013C">
        <w:t>́</w:t>
      </w:r>
      <w:r w:rsidRPr="00FD013C">
        <w:t>м на</w:t>
      </w:r>
      <w:r w:rsidR="00A353A0" w:rsidRPr="00FD013C">
        <w:t>́</w:t>
      </w:r>
      <w:r w:rsidRPr="00FD013C">
        <w:t>шим.</w:t>
      </w:r>
    </w:p>
    <w:p w14:paraId="34FCB615" w14:textId="77777777" w:rsidR="00F5334F" w:rsidRPr="00FD013C" w:rsidRDefault="00F5334F" w:rsidP="00D7181C">
      <w:pPr>
        <w:pStyle w:val="nbtservheadred"/>
      </w:pPr>
      <w:r w:rsidRPr="00FD013C">
        <w:t>Сла</w:t>
      </w:r>
      <w:r w:rsidR="00A353A0" w:rsidRPr="00FD013C">
        <w:t>́</w:t>
      </w:r>
      <w:r w:rsidRPr="00FD013C">
        <w:t>ва, глас то</w:t>
      </w:r>
      <w:r w:rsidR="00A353A0" w:rsidRPr="00FD013C">
        <w:t>́</w:t>
      </w:r>
      <w:r w:rsidRPr="00FD013C">
        <w:t>йже:</w:t>
      </w:r>
    </w:p>
    <w:p w14:paraId="34FCB616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П</w:t>
      </w:r>
      <w:r w:rsidRPr="00FD013C">
        <w:t>одража</w:t>
      </w:r>
      <w:r w:rsidR="00A06AEA" w:rsidRPr="00FD013C">
        <w:t>́</w:t>
      </w:r>
      <w:r w:rsidRPr="00FD013C">
        <w:t>теля</w:t>
      </w:r>
      <w:proofErr w:type="gramEnd"/>
      <w:r w:rsidRPr="00FD013C">
        <w:t xml:space="preserve"> Христо</w:t>
      </w:r>
      <w:r w:rsidR="00A06AEA" w:rsidRPr="00FD013C">
        <w:t>́</w:t>
      </w:r>
      <w:r w:rsidRPr="00FD013C">
        <w:t>ва, Паи</w:t>
      </w:r>
      <w:r w:rsidR="00A06AEA" w:rsidRPr="00FD013C">
        <w:t>́</w:t>
      </w:r>
      <w:r w:rsidRPr="00FD013C">
        <w:t>сия преподо</w:t>
      </w:r>
      <w:r w:rsidR="00A06AEA" w:rsidRPr="00FD013C">
        <w:t>́</w:t>
      </w:r>
      <w:r w:rsidRPr="00FD013C">
        <w:t>бнаго,/ на Святе</w:t>
      </w:r>
      <w:r w:rsidR="00A06AEA" w:rsidRPr="00FD013C">
        <w:t>́</w:t>
      </w:r>
      <w:r w:rsidRPr="00FD013C">
        <w:t>й Горе</w:t>
      </w:r>
      <w:r w:rsidR="00A06AEA" w:rsidRPr="00FD013C">
        <w:t>́</w:t>
      </w:r>
      <w:r w:rsidRPr="00FD013C">
        <w:t xml:space="preserve"> пожи</w:t>
      </w:r>
      <w:r w:rsidR="00A06AEA" w:rsidRPr="00FD013C">
        <w:t>́</w:t>
      </w:r>
      <w:r w:rsidRPr="00FD013C">
        <w:t>вшаго,/ похва</w:t>
      </w:r>
      <w:r w:rsidR="00A06AEA" w:rsidRPr="00FD013C">
        <w:t>́</w:t>
      </w:r>
      <w:r w:rsidRPr="00FD013C">
        <w:t>льными словесы</w:t>
      </w:r>
      <w:r w:rsidR="00A06AEA" w:rsidRPr="00FD013C">
        <w:t>́</w:t>
      </w:r>
      <w:r w:rsidRPr="00FD013C">
        <w:t xml:space="preserve"> воспои</w:t>
      </w:r>
      <w:r w:rsidR="00A06AEA" w:rsidRPr="00FD013C">
        <w:t>́</w:t>
      </w:r>
      <w:r w:rsidRPr="00FD013C">
        <w:t>м,/ той бо струя</w:t>
      </w:r>
      <w:r w:rsidR="00A06AEA" w:rsidRPr="00FD013C">
        <w:t>́</w:t>
      </w:r>
      <w:r w:rsidRPr="00FD013C">
        <w:t>ми слез распале</w:t>
      </w:r>
      <w:r w:rsidR="00A06AEA" w:rsidRPr="00FD013C">
        <w:t>́</w:t>
      </w:r>
      <w:r w:rsidRPr="00FD013C">
        <w:t>ние страсте</w:t>
      </w:r>
      <w:r w:rsidR="00A06AEA" w:rsidRPr="00FD013C">
        <w:t>́</w:t>
      </w:r>
      <w:r w:rsidRPr="00FD013C">
        <w:t>й угаси</w:t>
      </w:r>
      <w:r w:rsidR="00A06AEA" w:rsidRPr="00FD013C">
        <w:t>́</w:t>
      </w:r>
      <w:r w:rsidRPr="00FD013C">
        <w:t>,/ ду</w:t>
      </w:r>
      <w:r w:rsidR="00A06AEA" w:rsidRPr="00FD013C">
        <w:t>́</w:t>
      </w:r>
      <w:r w:rsidRPr="00FD013C">
        <w:t>шу просвети</w:t>
      </w:r>
      <w:r w:rsidR="00A06AEA" w:rsidRPr="00FD013C">
        <w:t>́</w:t>
      </w:r>
      <w:r w:rsidRPr="00FD013C">
        <w:t xml:space="preserve"> и ум очи</w:t>
      </w:r>
      <w:r w:rsidR="00A06AEA" w:rsidRPr="00FD013C">
        <w:t>́</w:t>
      </w:r>
      <w:r w:rsidRPr="00FD013C">
        <w:t>сти,/ и светле</w:t>
      </w:r>
      <w:r w:rsidR="00A06AEA" w:rsidRPr="00FD013C">
        <w:t>́</w:t>
      </w:r>
      <w:r w:rsidRPr="00FD013C">
        <w:t>йший сосу</w:t>
      </w:r>
      <w:r w:rsidR="00A06AEA" w:rsidRPr="00FD013C">
        <w:t>́</w:t>
      </w:r>
      <w:r w:rsidRPr="00FD013C">
        <w:t>д благода</w:t>
      </w:r>
      <w:r w:rsidR="00A06AEA" w:rsidRPr="00FD013C">
        <w:t>́</w:t>
      </w:r>
      <w:r w:rsidRPr="00FD013C">
        <w:t>ти яви</w:t>
      </w:r>
      <w:r w:rsidR="00A06AEA" w:rsidRPr="00FD013C">
        <w:t>́</w:t>
      </w:r>
      <w:r w:rsidRPr="00FD013C">
        <w:t>ся./ И ны</w:t>
      </w:r>
      <w:r w:rsidR="00A06AEA" w:rsidRPr="00FD013C">
        <w:t>́</w:t>
      </w:r>
      <w:r w:rsidRPr="00FD013C">
        <w:t>не, собо</w:t>
      </w:r>
      <w:r w:rsidR="00A06AEA" w:rsidRPr="00FD013C">
        <w:t>́</w:t>
      </w:r>
      <w:r w:rsidRPr="00FD013C">
        <w:t>ру по</w:t>
      </w:r>
      <w:r w:rsidR="00A06AEA" w:rsidRPr="00FD013C">
        <w:t>́</w:t>
      </w:r>
      <w:r w:rsidRPr="00FD013C">
        <w:t>стников сочета</w:t>
      </w:r>
      <w:r w:rsidR="00A06AEA" w:rsidRPr="00FD013C">
        <w:t>́</w:t>
      </w:r>
      <w:r w:rsidRPr="00FD013C">
        <w:t>вся,/</w:t>
      </w:r>
      <w:r w:rsidR="00A06AEA" w:rsidRPr="00FD013C">
        <w:t>/</w:t>
      </w:r>
      <w:r w:rsidRPr="00FD013C">
        <w:t xml:space="preserve"> непреста</w:t>
      </w:r>
      <w:r w:rsidR="00A06AEA" w:rsidRPr="00FD013C">
        <w:t>́</w:t>
      </w:r>
      <w:r w:rsidRPr="00FD013C">
        <w:t>нно мо</w:t>
      </w:r>
      <w:r w:rsidR="00A06AEA" w:rsidRPr="00FD013C">
        <w:t>́</w:t>
      </w:r>
      <w:r w:rsidRPr="00FD013C">
        <w:t>лится о призыва</w:t>
      </w:r>
      <w:r w:rsidR="00A06AEA" w:rsidRPr="00FD013C">
        <w:t>́</w:t>
      </w:r>
      <w:r w:rsidRPr="00FD013C">
        <w:t>ющих честно</w:t>
      </w:r>
      <w:r w:rsidR="00A06AEA" w:rsidRPr="00FD013C">
        <w:t>́</w:t>
      </w:r>
      <w:r w:rsidRPr="00FD013C">
        <w:t>е и</w:t>
      </w:r>
      <w:r w:rsidR="00A06AEA" w:rsidRPr="00FD013C">
        <w:t>́</w:t>
      </w:r>
      <w:r w:rsidRPr="00FD013C">
        <w:t>мя его</w:t>
      </w:r>
      <w:r w:rsidR="00A06AEA" w:rsidRPr="00FD013C">
        <w:t>́</w:t>
      </w:r>
      <w:r w:rsidRPr="00FD013C">
        <w:t>.</w:t>
      </w:r>
    </w:p>
    <w:p w14:paraId="34FCB617" w14:textId="77777777" w:rsidR="00F5334F" w:rsidRPr="00FD013C" w:rsidRDefault="00F5334F" w:rsidP="00D7181C">
      <w:pPr>
        <w:pStyle w:val="nbtservheadred"/>
      </w:pPr>
      <w:r w:rsidRPr="00FD013C">
        <w:t>И ны</w:t>
      </w:r>
      <w:r w:rsidR="00A06AEA" w:rsidRPr="00FD013C">
        <w:t>́</w:t>
      </w:r>
      <w:r w:rsidRPr="00FD013C">
        <w:t>не, Богоро</w:t>
      </w:r>
      <w:r w:rsidR="00A06AEA" w:rsidRPr="00FD013C">
        <w:t>́</w:t>
      </w:r>
      <w:r w:rsidRPr="00FD013C">
        <w:t>дичен, глас то</w:t>
      </w:r>
      <w:r w:rsidR="00A06AEA" w:rsidRPr="00FD013C">
        <w:t>́</w:t>
      </w:r>
      <w:r w:rsidRPr="00FD013C">
        <w:t>йже:</w:t>
      </w:r>
    </w:p>
    <w:p w14:paraId="34FCB618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Pr="00FD013C">
        <w:t>т вся</w:t>
      </w:r>
      <w:r w:rsidR="00A06AEA" w:rsidRPr="00FD013C">
        <w:t>́</w:t>
      </w:r>
      <w:r w:rsidRPr="00FD013C">
        <w:t>ких бед рабы</w:t>
      </w:r>
      <w:proofErr w:type="gramStart"/>
      <w:r w:rsidR="00A06AEA" w:rsidRPr="00FD013C">
        <w:t>́</w:t>
      </w:r>
      <w:r w:rsidRPr="00FD013C">
        <w:t xml:space="preserve"> Т</w:t>
      </w:r>
      <w:proofErr w:type="gramEnd"/>
      <w:r w:rsidRPr="00FD013C">
        <w:t>воя</w:t>
      </w:r>
      <w:r w:rsidR="00A06AEA" w:rsidRPr="00FD013C">
        <w:t>́</w:t>
      </w:r>
      <w:r w:rsidRPr="00FD013C">
        <w:t xml:space="preserve"> защити</w:t>
      </w:r>
      <w:r w:rsidR="00A06AEA" w:rsidRPr="00FD013C">
        <w:t>́</w:t>
      </w:r>
      <w:r w:rsidRPr="00FD013C">
        <w:t>,/ Благослове</w:t>
      </w:r>
      <w:r w:rsidR="00A06AEA" w:rsidRPr="00FD013C">
        <w:t>́</w:t>
      </w:r>
      <w:r w:rsidRPr="00FD013C">
        <w:t>нная Богоро</w:t>
      </w:r>
      <w:r w:rsidR="00A06AEA" w:rsidRPr="00FD013C">
        <w:t>́</w:t>
      </w:r>
      <w:r w:rsidRPr="00FD013C">
        <w:t>дице,/ да Тя просла</w:t>
      </w:r>
      <w:r w:rsidR="00A06AEA" w:rsidRPr="00FD013C">
        <w:t>́</w:t>
      </w:r>
      <w:r w:rsidRPr="00FD013C">
        <w:t>вим,/</w:t>
      </w:r>
      <w:r w:rsidR="00A06AEA" w:rsidRPr="00FD013C">
        <w:t>/</w:t>
      </w:r>
      <w:r w:rsidRPr="00FD013C">
        <w:t xml:space="preserve"> наде</w:t>
      </w:r>
      <w:r w:rsidR="00A06AEA" w:rsidRPr="00FD013C">
        <w:t>́</w:t>
      </w:r>
      <w:r w:rsidRPr="00FD013C">
        <w:t>жду душ на</w:t>
      </w:r>
      <w:r w:rsidR="00A06AEA" w:rsidRPr="00FD013C">
        <w:t>́</w:t>
      </w:r>
      <w:r w:rsidRPr="00FD013C">
        <w:t>ших.</w:t>
      </w:r>
    </w:p>
    <w:p w14:paraId="34FCB619" w14:textId="77777777" w:rsidR="00F5334F" w:rsidRPr="00FD013C" w:rsidRDefault="00F5334F" w:rsidP="00D7181C">
      <w:pPr>
        <w:pStyle w:val="nbtservheadred"/>
      </w:pPr>
      <w:r w:rsidRPr="00FD013C">
        <w:t xml:space="preserve">На </w:t>
      </w:r>
      <w:proofErr w:type="gramStart"/>
      <w:r w:rsidRPr="00FD013C">
        <w:t>стихо</w:t>
      </w:r>
      <w:r w:rsidR="00A06AEA" w:rsidRPr="00FD013C">
        <w:t>́</w:t>
      </w:r>
      <w:r w:rsidRPr="00FD013C">
        <w:t>вне</w:t>
      </w:r>
      <w:proofErr w:type="gramEnd"/>
      <w:r w:rsidRPr="00FD013C">
        <w:t xml:space="preserve"> стихи</w:t>
      </w:r>
      <w:r w:rsidR="00A06AEA" w:rsidRPr="00FD013C">
        <w:t>́</w:t>
      </w:r>
      <w:r w:rsidRPr="00FD013C">
        <w:t>ры, глас 5.</w:t>
      </w:r>
    </w:p>
    <w:p w14:paraId="34FCB61A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Р</w:t>
      </w:r>
      <w:r w:rsidRPr="00FD013C">
        <w:t>а</w:t>
      </w:r>
      <w:r w:rsidR="00D7181C" w:rsidRPr="00FD013C">
        <w:t>́</w:t>
      </w:r>
      <w:r w:rsidRPr="00FD013C">
        <w:t>дуйся, по</w:t>
      </w:r>
      <w:r w:rsidR="00D7181C" w:rsidRPr="00FD013C">
        <w:t>́</w:t>
      </w:r>
      <w:r w:rsidRPr="00FD013C">
        <w:t>стников:</w:t>
      </w:r>
    </w:p>
    <w:p w14:paraId="34FCB61B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lastRenderedPageBreak/>
        <w:t>Р</w:t>
      </w:r>
      <w:r w:rsidRPr="00FD013C">
        <w:t>а</w:t>
      </w:r>
      <w:r w:rsidR="00A06AEA" w:rsidRPr="00FD013C">
        <w:t>́</w:t>
      </w:r>
      <w:r w:rsidRPr="00FD013C">
        <w:t>дуйся, Фара</w:t>
      </w:r>
      <w:r w:rsidR="00A06AEA" w:rsidRPr="00FD013C">
        <w:t>́</w:t>
      </w:r>
      <w:r w:rsidRPr="00FD013C">
        <w:t>сския земли</w:t>
      </w:r>
      <w:r w:rsidR="00D86952" w:rsidRPr="00FD013C">
        <w:t>́</w:t>
      </w:r>
      <w:r w:rsidRPr="00FD013C">
        <w:t xml:space="preserve"> прозябе</w:t>
      </w:r>
      <w:r w:rsidR="00D86952" w:rsidRPr="00FD013C">
        <w:t>́</w:t>
      </w:r>
      <w:r w:rsidRPr="00FD013C">
        <w:t>ние,/ Святы</w:t>
      </w:r>
      <w:r w:rsidR="00D86952" w:rsidRPr="00FD013C">
        <w:t>́</w:t>
      </w:r>
      <w:r w:rsidRPr="00FD013C">
        <w:t>я Горы</w:t>
      </w:r>
      <w:r w:rsidR="00D86952" w:rsidRPr="00FD013C">
        <w:t>́</w:t>
      </w:r>
      <w:r w:rsidRPr="00FD013C">
        <w:t xml:space="preserve"> реко</w:t>
      </w:r>
      <w:r w:rsidR="00D86952" w:rsidRPr="00FD013C">
        <w:t>́</w:t>
      </w:r>
      <w:r w:rsidRPr="00FD013C">
        <w:t xml:space="preserve"> приснотеку</w:t>
      </w:r>
      <w:r w:rsidR="00D86952" w:rsidRPr="00FD013C">
        <w:t>́</w:t>
      </w:r>
      <w:r w:rsidRPr="00FD013C">
        <w:t>щая,/ учи</w:t>
      </w:r>
      <w:r w:rsidR="00D86952" w:rsidRPr="00FD013C">
        <w:t>́</w:t>
      </w:r>
      <w:r w:rsidRPr="00FD013C">
        <w:t>телю благоче</w:t>
      </w:r>
      <w:r w:rsidR="00D86952" w:rsidRPr="00FD013C">
        <w:t>́</w:t>
      </w:r>
      <w:r w:rsidRPr="00FD013C">
        <w:t>стия,/ оби</w:t>
      </w:r>
      <w:r w:rsidR="00D86952" w:rsidRPr="00FD013C">
        <w:t>́</w:t>
      </w:r>
      <w:r w:rsidRPr="00FD013C">
        <w:t>тели Суроти</w:t>
      </w:r>
      <w:r w:rsidR="00D86952" w:rsidRPr="00FD013C">
        <w:t>́</w:t>
      </w:r>
      <w:r w:rsidRPr="00FD013C">
        <w:t>йския пита</w:t>
      </w:r>
      <w:r w:rsidR="00D86952" w:rsidRPr="00FD013C">
        <w:t>́</w:t>
      </w:r>
      <w:r w:rsidRPr="00FD013C">
        <w:t>телю,/ подвиза</w:t>
      </w:r>
      <w:r w:rsidR="00D86952" w:rsidRPr="00FD013C">
        <w:t>́</w:t>
      </w:r>
      <w:r w:rsidRPr="00FD013C">
        <w:t>ющихся до</w:t>
      </w:r>
      <w:r w:rsidR="00D86952" w:rsidRPr="00FD013C">
        <w:t>́</w:t>
      </w:r>
      <w:r w:rsidRPr="00FD013C">
        <w:t>брый о</w:t>
      </w:r>
      <w:r w:rsidR="00D86952" w:rsidRPr="00FD013C">
        <w:t>́</w:t>
      </w:r>
      <w:r w:rsidRPr="00FD013C">
        <w:t>бразе,/ Сина</w:t>
      </w:r>
      <w:r w:rsidR="00D86952" w:rsidRPr="00FD013C">
        <w:t>́</w:t>
      </w:r>
      <w:r w:rsidRPr="00FD013C">
        <w:t>я благо</w:t>
      </w:r>
      <w:r w:rsidR="00D86952" w:rsidRPr="00FD013C">
        <w:t>́</w:t>
      </w:r>
      <w:r w:rsidRPr="00FD013C">
        <w:t>е украше</w:t>
      </w:r>
      <w:r w:rsidR="00D86952" w:rsidRPr="00FD013C">
        <w:t>́</w:t>
      </w:r>
      <w:r w:rsidRPr="00FD013C">
        <w:t>ние,/ гра</w:t>
      </w:r>
      <w:r w:rsidR="00D86952" w:rsidRPr="00FD013C">
        <w:t>́</w:t>
      </w:r>
      <w:r w:rsidRPr="00FD013C">
        <w:t>да</w:t>
      </w:r>
      <w:proofErr w:type="gramStart"/>
      <w:r w:rsidRPr="00FD013C">
        <w:t xml:space="preserve"> К</w:t>
      </w:r>
      <w:proofErr w:type="gramEnd"/>
      <w:r w:rsidRPr="00FD013C">
        <w:t>о</w:t>
      </w:r>
      <w:r w:rsidR="00D86952" w:rsidRPr="00FD013C">
        <w:t>́</w:t>
      </w:r>
      <w:r w:rsidRPr="00FD013C">
        <w:t>ницы храни</w:t>
      </w:r>
      <w:r w:rsidR="00D86952" w:rsidRPr="00FD013C">
        <w:t>́</w:t>
      </w:r>
      <w:r w:rsidRPr="00FD013C">
        <w:t>телю/ и всея</w:t>
      </w:r>
      <w:r w:rsidR="00D86952" w:rsidRPr="00FD013C">
        <w:t>́</w:t>
      </w:r>
      <w:r w:rsidRPr="00FD013C">
        <w:t xml:space="preserve"> Елла</w:t>
      </w:r>
      <w:r w:rsidR="00D86952" w:rsidRPr="00FD013C">
        <w:t>́</w:t>
      </w:r>
      <w:r w:rsidRPr="00FD013C">
        <w:t>ды пресве</w:t>
      </w:r>
      <w:r w:rsidR="00D86952" w:rsidRPr="00FD013C">
        <w:t>́</w:t>
      </w:r>
      <w:r w:rsidRPr="00FD013C">
        <w:t>тлое со</w:t>
      </w:r>
      <w:r w:rsidR="00D86952" w:rsidRPr="00FD013C">
        <w:t>́</w:t>
      </w:r>
      <w:r w:rsidRPr="00FD013C">
        <w:t>лнце,/ ю</w:t>
      </w:r>
      <w:r w:rsidR="00D86952" w:rsidRPr="00FD013C">
        <w:t>́</w:t>
      </w:r>
      <w:r w:rsidRPr="00FD013C">
        <w:t>ности попечи</w:t>
      </w:r>
      <w:r w:rsidR="00D86952" w:rsidRPr="00FD013C">
        <w:t>́</w:t>
      </w:r>
      <w:r w:rsidRPr="00FD013C">
        <w:t>телю и помо</w:t>
      </w:r>
      <w:r w:rsidR="00D86952" w:rsidRPr="00FD013C">
        <w:t>́</w:t>
      </w:r>
      <w:r w:rsidRPr="00FD013C">
        <w:t>щниче,/ челове</w:t>
      </w:r>
      <w:r w:rsidR="00D86952" w:rsidRPr="00FD013C">
        <w:t>́</w:t>
      </w:r>
      <w:r w:rsidRPr="00FD013C">
        <w:t>че Небе</w:t>
      </w:r>
      <w:r w:rsidR="00D86952" w:rsidRPr="00FD013C">
        <w:t>́</w:t>
      </w:r>
      <w:r w:rsidRPr="00FD013C">
        <w:t xml:space="preserve">сный и во </w:t>
      </w:r>
      <w:proofErr w:type="gramStart"/>
      <w:r w:rsidRPr="00FD013C">
        <w:t>пло</w:t>
      </w:r>
      <w:r w:rsidR="00D86952" w:rsidRPr="00FD013C">
        <w:t>́</w:t>
      </w:r>
      <w:r w:rsidRPr="00FD013C">
        <w:t>ти</w:t>
      </w:r>
      <w:proofErr w:type="gramEnd"/>
      <w:r w:rsidRPr="00FD013C">
        <w:t xml:space="preserve"> а</w:t>
      </w:r>
      <w:r w:rsidR="00D86952" w:rsidRPr="00FD013C">
        <w:t>́</w:t>
      </w:r>
      <w:r w:rsidRPr="00FD013C">
        <w:t>нгеле,/ цели</w:t>
      </w:r>
      <w:r w:rsidR="00D86952" w:rsidRPr="00FD013C">
        <w:t>́</w:t>
      </w:r>
      <w:r w:rsidRPr="00FD013C">
        <w:t>телю неду</w:t>
      </w:r>
      <w:r w:rsidR="00D86952" w:rsidRPr="00FD013C">
        <w:t>́</w:t>
      </w:r>
      <w:r w:rsidRPr="00FD013C">
        <w:t>жных и стра</w:t>
      </w:r>
      <w:r w:rsidR="00D86952" w:rsidRPr="00FD013C">
        <w:t>́</w:t>
      </w:r>
      <w:r w:rsidRPr="00FD013C">
        <w:t>ждущих упокое</w:t>
      </w:r>
      <w:r w:rsidR="00D86952" w:rsidRPr="00FD013C">
        <w:t>́</w:t>
      </w:r>
      <w:r w:rsidRPr="00FD013C">
        <w:t>ние,/ Паи</w:t>
      </w:r>
      <w:r w:rsidR="00D86952" w:rsidRPr="00FD013C">
        <w:t>́</w:t>
      </w:r>
      <w:r w:rsidRPr="00FD013C">
        <w:t>сие о</w:t>
      </w:r>
      <w:r w:rsidR="00D86952" w:rsidRPr="00FD013C">
        <w:t>́</w:t>
      </w:r>
      <w:r w:rsidRPr="00FD013C">
        <w:t>тче наш,/</w:t>
      </w:r>
      <w:r w:rsidR="00D86952" w:rsidRPr="00FD013C">
        <w:t>/</w:t>
      </w:r>
      <w:r w:rsidRPr="00FD013C">
        <w:t xml:space="preserve"> Це</w:t>
      </w:r>
      <w:r w:rsidR="00D86952" w:rsidRPr="00FD013C">
        <w:t>́</w:t>
      </w:r>
      <w:r w:rsidRPr="00FD013C">
        <w:t>ркве Христо</w:t>
      </w:r>
      <w:r w:rsidR="00D86952" w:rsidRPr="00FD013C">
        <w:t>́</w:t>
      </w:r>
      <w:r w:rsidRPr="00FD013C">
        <w:t>вы но</w:t>
      </w:r>
      <w:r w:rsidR="00D86952" w:rsidRPr="00FD013C">
        <w:t>́</w:t>
      </w:r>
      <w:r w:rsidRPr="00FD013C">
        <w:t>вая звездо</w:t>
      </w:r>
      <w:r w:rsidR="00D86952" w:rsidRPr="00FD013C">
        <w:t>́</w:t>
      </w:r>
      <w:r w:rsidRPr="00FD013C">
        <w:t xml:space="preserve"> и досточу</w:t>
      </w:r>
      <w:r w:rsidR="00D86952" w:rsidRPr="00FD013C">
        <w:t>́</w:t>
      </w:r>
      <w:r w:rsidRPr="00FD013C">
        <w:t>дная.</w:t>
      </w:r>
    </w:p>
    <w:p w14:paraId="34FCB61C" w14:textId="77777777" w:rsidR="00F5334F" w:rsidRPr="00FD013C" w:rsidRDefault="00F5334F" w:rsidP="00D7181C">
      <w:pPr>
        <w:pStyle w:val="nbtservstih"/>
      </w:pPr>
      <w:r w:rsidRPr="00FD013C">
        <w:rPr>
          <w:rStyle w:val="nbtservred"/>
        </w:rPr>
        <w:t>Стих: Ч</w:t>
      </w:r>
      <w:r w:rsidRPr="00FD013C">
        <w:t>естна</w:t>
      </w:r>
      <w:r w:rsidR="00D7181C" w:rsidRPr="00FD013C">
        <w:t>́</w:t>
      </w:r>
      <w:r w:rsidRPr="00FD013C">
        <w:t xml:space="preserve"> пред Го</w:t>
      </w:r>
      <w:r w:rsidR="00D7181C" w:rsidRPr="00FD013C">
        <w:t>́</w:t>
      </w:r>
      <w:r w:rsidRPr="00FD013C">
        <w:t>сподем/</w:t>
      </w:r>
      <w:r w:rsidR="00D7181C" w:rsidRPr="00FD013C">
        <w:t>/</w:t>
      </w:r>
      <w:r w:rsidRPr="00FD013C">
        <w:t xml:space="preserve"> смерть преподо</w:t>
      </w:r>
      <w:r w:rsidR="00D7181C" w:rsidRPr="00FD013C">
        <w:t>́</w:t>
      </w:r>
      <w:r w:rsidRPr="00FD013C">
        <w:t>бных Его</w:t>
      </w:r>
      <w:r w:rsidR="00D7181C" w:rsidRPr="00FD013C">
        <w:t>́</w:t>
      </w:r>
      <w:r w:rsidRPr="00FD013C">
        <w:t>.</w:t>
      </w:r>
    </w:p>
    <w:p w14:paraId="34FCB61D" w14:textId="2437E5BB" w:rsidR="00F5334F" w:rsidRPr="00FD013C" w:rsidRDefault="00F5334F" w:rsidP="00D7181C">
      <w:pPr>
        <w:pStyle w:val="nbtservbasic"/>
      </w:pPr>
      <w:r w:rsidRPr="00FD013C">
        <w:rPr>
          <w:rStyle w:val="nbtservred"/>
        </w:rPr>
        <w:t>Р</w:t>
      </w:r>
      <w:r w:rsidRPr="00FD013C">
        <w:t>а</w:t>
      </w:r>
      <w:r w:rsidR="00D86952" w:rsidRPr="00FD013C">
        <w:t>́</w:t>
      </w:r>
      <w:r w:rsidRPr="00FD013C">
        <w:t xml:space="preserve">дуйся, </w:t>
      </w:r>
      <w:proofErr w:type="gramStart"/>
      <w:r w:rsidRPr="00FD013C">
        <w:t>о</w:t>
      </w:r>
      <w:r w:rsidR="00D86952" w:rsidRPr="00FD013C">
        <w:t>́</w:t>
      </w:r>
      <w:r w:rsidRPr="00FD013C">
        <w:t>тче</w:t>
      </w:r>
      <w:proofErr w:type="gramEnd"/>
      <w:r w:rsidRPr="00FD013C">
        <w:t xml:space="preserve"> наш Паи</w:t>
      </w:r>
      <w:r w:rsidR="00D86952" w:rsidRPr="00FD013C">
        <w:t>́</w:t>
      </w:r>
      <w:r w:rsidRPr="00FD013C">
        <w:t>сие,/ отроко</w:t>
      </w:r>
      <w:r w:rsidR="00245828" w:rsidRPr="00FD013C">
        <w:t>́</w:t>
      </w:r>
      <w:r w:rsidRPr="00FD013C">
        <w:t>м изря</w:t>
      </w:r>
      <w:r w:rsidR="00D86952" w:rsidRPr="00FD013C">
        <w:t>́</w:t>
      </w:r>
      <w:r w:rsidRPr="00FD013C">
        <w:t>дный благоче</w:t>
      </w:r>
      <w:r w:rsidR="00D86952" w:rsidRPr="00FD013C">
        <w:t>́</w:t>
      </w:r>
      <w:r w:rsidRPr="00FD013C">
        <w:t>стия пропове</w:t>
      </w:r>
      <w:r w:rsidR="00D86952" w:rsidRPr="00FD013C">
        <w:t>́</w:t>
      </w:r>
      <w:r w:rsidRPr="00FD013C">
        <w:t>дниче,/ стра</w:t>
      </w:r>
      <w:r w:rsidR="00D86952" w:rsidRPr="00FD013C">
        <w:t>́</w:t>
      </w:r>
      <w:r w:rsidRPr="00FD013C">
        <w:t>ждущим ско</w:t>
      </w:r>
      <w:r w:rsidR="00D86952" w:rsidRPr="00FD013C">
        <w:t>́</w:t>
      </w:r>
      <w:r w:rsidRPr="00FD013C">
        <w:t>рое избавле</w:t>
      </w:r>
      <w:r w:rsidR="00D86952" w:rsidRPr="00FD013C">
        <w:t>́</w:t>
      </w:r>
      <w:r w:rsidRPr="00FD013C">
        <w:t>ние,/ безчи</w:t>
      </w:r>
      <w:r w:rsidR="00D86952" w:rsidRPr="00FD013C">
        <w:t>́</w:t>
      </w:r>
      <w:r w:rsidRPr="00FD013C">
        <w:t>нным кро</w:t>
      </w:r>
      <w:r w:rsidR="00D86952" w:rsidRPr="00FD013C">
        <w:t>́</w:t>
      </w:r>
      <w:r w:rsidRPr="00FD013C">
        <w:t>ткое вразумле</w:t>
      </w:r>
      <w:r w:rsidR="00D86952" w:rsidRPr="00FD013C">
        <w:t>́</w:t>
      </w:r>
      <w:r w:rsidRPr="00FD013C">
        <w:t>ние,/ су</w:t>
      </w:r>
      <w:r w:rsidR="00D86952" w:rsidRPr="00FD013C">
        <w:t>́</w:t>
      </w:r>
      <w:r w:rsidRPr="00FD013C">
        <w:t>щим в беда</w:t>
      </w:r>
      <w:r w:rsidR="00D86952" w:rsidRPr="00FD013C">
        <w:t>́</w:t>
      </w:r>
      <w:r w:rsidRPr="00FD013C">
        <w:t>х подкрепле</w:t>
      </w:r>
      <w:r w:rsidR="00D86952" w:rsidRPr="00FD013C">
        <w:t>́</w:t>
      </w:r>
      <w:r w:rsidRPr="00FD013C">
        <w:t>ние,/ скорбя</w:t>
      </w:r>
      <w:r w:rsidR="00D86952" w:rsidRPr="00FD013C">
        <w:t>́</w:t>
      </w:r>
      <w:r w:rsidRPr="00FD013C">
        <w:t>щим утеше</w:t>
      </w:r>
      <w:r w:rsidR="00D86952" w:rsidRPr="00FD013C">
        <w:t>́</w:t>
      </w:r>
      <w:r w:rsidRPr="00FD013C">
        <w:t>ние,/ ве</w:t>
      </w:r>
      <w:r w:rsidR="00D86952" w:rsidRPr="00FD013C">
        <w:t>́</w:t>
      </w:r>
      <w:r w:rsidRPr="00FD013C">
        <w:t>рным вспоможе</w:t>
      </w:r>
      <w:r w:rsidR="00D86952" w:rsidRPr="00FD013C">
        <w:t>́</w:t>
      </w:r>
      <w:r w:rsidRPr="00FD013C">
        <w:t>ние,/ всем приходя</w:t>
      </w:r>
      <w:r w:rsidR="00D86952" w:rsidRPr="00FD013C">
        <w:t>́</w:t>
      </w:r>
      <w:r w:rsidRPr="00FD013C">
        <w:t>щим к тебе</w:t>
      </w:r>
      <w:r w:rsidR="00D86952" w:rsidRPr="00FD013C">
        <w:t>́</w:t>
      </w:r>
      <w:r w:rsidRPr="00FD013C">
        <w:t xml:space="preserve"> помо</w:t>
      </w:r>
      <w:r w:rsidR="00D86952" w:rsidRPr="00FD013C">
        <w:t>́</w:t>
      </w:r>
      <w:r w:rsidRPr="00FD013C">
        <w:t>щниче,/ преподо</w:t>
      </w:r>
      <w:r w:rsidR="00D86952" w:rsidRPr="00FD013C">
        <w:t>́</w:t>
      </w:r>
      <w:r w:rsidRPr="00FD013C">
        <w:t>бных соприча</w:t>
      </w:r>
      <w:r w:rsidR="00D86952" w:rsidRPr="00FD013C">
        <w:t>́</w:t>
      </w:r>
      <w:r w:rsidRPr="00FD013C">
        <w:t>стниче/</w:t>
      </w:r>
      <w:r w:rsidR="00D86952" w:rsidRPr="00FD013C">
        <w:t>/</w:t>
      </w:r>
      <w:r w:rsidRPr="00FD013C">
        <w:t xml:space="preserve"> и те</w:t>
      </w:r>
      <w:r w:rsidR="00D86952" w:rsidRPr="00FD013C">
        <w:t>́</w:t>
      </w:r>
      <w:r w:rsidRPr="00FD013C">
        <w:t>плый о нас к Бо</w:t>
      </w:r>
      <w:r w:rsidR="00D86952" w:rsidRPr="00FD013C">
        <w:t>́</w:t>
      </w:r>
      <w:r w:rsidRPr="00FD013C">
        <w:t>гу моли</w:t>
      </w:r>
      <w:r w:rsidR="00D86952" w:rsidRPr="00FD013C">
        <w:t>́</w:t>
      </w:r>
      <w:r w:rsidRPr="00FD013C">
        <w:t>твенниче.</w:t>
      </w:r>
    </w:p>
    <w:p w14:paraId="34FCB61E" w14:textId="77777777" w:rsidR="00F5334F" w:rsidRPr="00FD013C" w:rsidRDefault="00F5334F" w:rsidP="00D7181C">
      <w:pPr>
        <w:pStyle w:val="nbtservstih"/>
      </w:pPr>
      <w:r w:rsidRPr="00FD013C">
        <w:rPr>
          <w:rStyle w:val="nbtservred"/>
        </w:rPr>
        <w:t xml:space="preserve">Стих: </w:t>
      </w:r>
      <w:proofErr w:type="gramStart"/>
      <w:r w:rsidRPr="00FD013C">
        <w:rPr>
          <w:rStyle w:val="nbtservred"/>
        </w:rPr>
        <w:t>Б</w:t>
      </w:r>
      <w:r w:rsidRPr="00FD013C">
        <w:t>лаже</w:t>
      </w:r>
      <w:r w:rsidR="00D7181C" w:rsidRPr="00FD013C">
        <w:t>́</w:t>
      </w:r>
      <w:r w:rsidRPr="00FD013C">
        <w:t>н</w:t>
      </w:r>
      <w:proofErr w:type="gramEnd"/>
      <w:r w:rsidRPr="00FD013C">
        <w:t xml:space="preserve"> муж, боя</w:t>
      </w:r>
      <w:r w:rsidR="00D7181C" w:rsidRPr="00FD013C">
        <w:t>́</w:t>
      </w:r>
      <w:r w:rsidRPr="00FD013C">
        <w:t>йся Го</w:t>
      </w:r>
      <w:r w:rsidR="00D7181C" w:rsidRPr="00FD013C">
        <w:t>́</w:t>
      </w:r>
      <w:r w:rsidRPr="00FD013C">
        <w:t>спода,/</w:t>
      </w:r>
      <w:r w:rsidR="00D7181C" w:rsidRPr="00FD013C">
        <w:t>/</w:t>
      </w:r>
      <w:r w:rsidRPr="00FD013C">
        <w:t xml:space="preserve"> в за</w:t>
      </w:r>
      <w:r w:rsidR="00D7181C" w:rsidRPr="00FD013C">
        <w:t>́</w:t>
      </w:r>
      <w:r w:rsidRPr="00FD013C">
        <w:t>поведех Его</w:t>
      </w:r>
      <w:r w:rsidR="00D7181C" w:rsidRPr="00FD013C">
        <w:t>́</w:t>
      </w:r>
      <w:r w:rsidRPr="00FD013C">
        <w:t xml:space="preserve"> восхо</w:t>
      </w:r>
      <w:r w:rsidR="00D7181C" w:rsidRPr="00FD013C">
        <w:t>́</w:t>
      </w:r>
      <w:r w:rsidRPr="00FD013C">
        <w:t>щет зело</w:t>
      </w:r>
      <w:r w:rsidR="00D7181C" w:rsidRPr="00FD013C">
        <w:t>́</w:t>
      </w:r>
      <w:r w:rsidRPr="00FD013C">
        <w:t>.</w:t>
      </w:r>
    </w:p>
    <w:p w14:paraId="34FCB61F" w14:textId="051D913E" w:rsidR="00F5334F" w:rsidRPr="00FD013C" w:rsidRDefault="00F5334F" w:rsidP="00D7181C">
      <w:pPr>
        <w:pStyle w:val="nbtservbasic"/>
      </w:pPr>
      <w:r w:rsidRPr="00FD013C">
        <w:rPr>
          <w:rStyle w:val="nbtservred"/>
        </w:rPr>
        <w:t>Р</w:t>
      </w:r>
      <w:r w:rsidRPr="00FD013C">
        <w:t>а</w:t>
      </w:r>
      <w:r w:rsidR="00D86952" w:rsidRPr="00FD013C">
        <w:t>́</w:t>
      </w:r>
      <w:r w:rsidRPr="00FD013C">
        <w:t>дуйся, преподо</w:t>
      </w:r>
      <w:r w:rsidR="00D86952" w:rsidRPr="00FD013C">
        <w:t>́</w:t>
      </w:r>
      <w:r w:rsidRPr="00FD013C">
        <w:t xml:space="preserve">бне </w:t>
      </w:r>
      <w:proofErr w:type="gramStart"/>
      <w:r w:rsidRPr="00FD013C">
        <w:t>о</w:t>
      </w:r>
      <w:r w:rsidR="00D86952" w:rsidRPr="00FD013C">
        <w:t>́</w:t>
      </w:r>
      <w:r w:rsidRPr="00FD013C">
        <w:t>тче</w:t>
      </w:r>
      <w:proofErr w:type="gramEnd"/>
      <w:r w:rsidRPr="00FD013C">
        <w:t xml:space="preserve"> Паи</w:t>
      </w:r>
      <w:r w:rsidR="00D86952" w:rsidRPr="00FD013C">
        <w:t>́</w:t>
      </w:r>
      <w:r w:rsidRPr="00FD013C">
        <w:t>сие,/ свяще</w:t>
      </w:r>
      <w:r w:rsidR="00D86952" w:rsidRPr="00FD013C">
        <w:t>́</w:t>
      </w:r>
      <w:r w:rsidRPr="00FD013C">
        <w:t>нников богому</w:t>
      </w:r>
      <w:r w:rsidR="00D86952" w:rsidRPr="00FD013C">
        <w:t>́</w:t>
      </w:r>
      <w:r w:rsidRPr="00FD013C">
        <w:t>дрый наста</w:t>
      </w:r>
      <w:r w:rsidR="00D86952" w:rsidRPr="00FD013C">
        <w:t>́</w:t>
      </w:r>
      <w:r w:rsidRPr="00FD013C">
        <w:t>вниче,/ благоче</w:t>
      </w:r>
      <w:r w:rsidR="00D86952" w:rsidRPr="00FD013C">
        <w:t>́</w:t>
      </w:r>
      <w:r w:rsidRPr="00FD013C">
        <w:t>стно жи</w:t>
      </w:r>
      <w:r w:rsidR="00D86952" w:rsidRPr="00FD013C">
        <w:t>́</w:t>
      </w:r>
      <w:r w:rsidRPr="00FD013C">
        <w:t>ти хотя</w:t>
      </w:r>
      <w:r w:rsidR="00D86952" w:rsidRPr="00FD013C">
        <w:t>́</w:t>
      </w:r>
      <w:r w:rsidRPr="00FD013C">
        <w:t>щих учи</w:t>
      </w:r>
      <w:r w:rsidR="00D86952" w:rsidRPr="00FD013C">
        <w:t>́</w:t>
      </w:r>
      <w:r w:rsidRPr="00FD013C">
        <w:t>телю,/ по</w:t>
      </w:r>
      <w:r w:rsidR="00D86952" w:rsidRPr="00FD013C">
        <w:t>́</w:t>
      </w:r>
      <w:r w:rsidRPr="00FD013C">
        <w:t>стником и</w:t>
      </w:r>
      <w:r w:rsidR="00D86952" w:rsidRPr="00FD013C">
        <w:t>́</w:t>
      </w:r>
      <w:r w:rsidRPr="00FD013C">
        <w:t>стинное пра</w:t>
      </w:r>
      <w:r w:rsidR="00D86952" w:rsidRPr="00FD013C">
        <w:t>́</w:t>
      </w:r>
      <w:r w:rsidRPr="00FD013C">
        <w:t>вило/ и богодохнове</w:t>
      </w:r>
      <w:r w:rsidR="00D86952" w:rsidRPr="00FD013C">
        <w:t>́</w:t>
      </w:r>
      <w:r w:rsidRPr="00FD013C">
        <w:t>нный прови</w:t>
      </w:r>
      <w:r w:rsidR="00D86952" w:rsidRPr="00FD013C">
        <w:t>́</w:t>
      </w:r>
      <w:r w:rsidRPr="00FD013C">
        <w:t>дче!/ Ты, дар прозре</w:t>
      </w:r>
      <w:r w:rsidR="00D86952" w:rsidRPr="00FD013C">
        <w:t>́</w:t>
      </w:r>
      <w:r w:rsidRPr="00FD013C">
        <w:t>ния име</w:t>
      </w:r>
      <w:r w:rsidR="00D86952" w:rsidRPr="00FD013C">
        <w:t>́</w:t>
      </w:r>
      <w:r w:rsidRPr="00FD013C">
        <w:t>я,/ сокры</w:t>
      </w:r>
      <w:r w:rsidR="00D86952" w:rsidRPr="00FD013C">
        <w:t>́</w:t>
      </w:r>
      <w:r w:rsidRPr="00FD013C">
        <w:t>тая помышле</w:t>
      </w:r>
      <w:r w:rsidR="00D86952" w:rsidRPr="00FD013C">
        <w:t>́</w:t>
      </w:r>
      <w:r w:rsidRPr="00FD013C">
        <w:t>ния ума</w:t>
      </w:r>
      <w:r w:rsidR="00D86952" w:rsidRPr="00FD013C">
        <w:t>́</w:t>
      </w:r>
      <w:r w:rsidRPr="00FD013C">
        <w:t xml:space="preserve"> облича</w:t>
      </w:r>
      <w:r w:rsidR="00D86952" w:rsidRPr="00FD013C">
        <w:t>́</w:t>
      </w:r>
      <w:r w:rsidRPr="00FD013C">
        <w:t>л еси</w:t>
      </w:r>
      <w:r w:rsidR="00D86952" w:rsidRPr="00FD013C">
        <w:t>́</w:t>
      </w:r>
      <w:r w:rsidRPr="00FD013C">
        <w:t>/ и неду</w:t>
      </w:r>
      <w:r w:rsidR="00D86952" w:rsidRPr="00FD013C">
        <w:t>́</w:t>
      </w:r>
      <w:r w:rsidRPr="00FD013C">
        <w:t>ги душе</w:t>
      </w:r>
      <w:r w:rsidR="00D86952" w:rsidRPr="00FD013C">
        <w:t>́</w:t>
      </w:r>
      <w:r w:rsidRPr="00FD013C">
        <w:t>вныя врачева</w:t>
      </w:r>
      <w:r w:rsidR="00D86952" w:rsidRPr="00FD013C">
        <w:t>́</w:t>
      </w:r>
      <w:r w:rsidRPr="00FD013C">
        <w:t>л еси</w:t>
      </w:r>
      <w:r w:rsidR="00D86952" w:rsidRPr="00FD013C">
        <w:t>́</w:t>
      </w:r>
      <w:r w:rsidRPr="00FD013C">
        <w:t>./ Те</w:t>
      </w:r>
      <w:r w:rsidR="00D86952" w:rsidRPr="00FD013C">
        <w:t>́</w:t>
      </w:r>
      <w:r w:rsidRPr="00FD013C">
        <w:t>мже по всей земли</w:t>
      </w:r>
      <w:r w:rsidR="00D86952" w:rsidRPr="00FD013C">
        <w:t>́</w:t>
      </w:r>
      <w:r w:rsidRPr="00FD013C">
        <w:t xml:space="preserve"> и</w:t>
      </w:r>
      <w:r w:rsidR="00D86952" w:rsidRPr="00FD013C">
        <w:t>́</w:t>
      </w:r>
      <w:r w:rsidRPr="00FD013C">
        <w:t>мя твое</w:t>
      </w:r>
      <w:r w:rsidR="00D86952" w:rsidRPr="00FD013C">
        <w:t>́</w:t>
      </w:r>
      <w:r w:rsidRPr="00FD013C">
        <w:t xml:space="preserve"> просла</w:t>
      </w:r>
      <w:r w:rsidR="00D86952" w:rsidRPr="00FD013C">
        <w:t>́</w:t>
      </w:r>
      <w:r w:rsidRPr="00FD013C">
        <w:t>вися</w:t>
      </w:r>
      <w:r w:rsidR="00EB3B48" w:rsidRPr="00FD013C">
        <w:t>,</w:t>
      </w:r>
      <w:r w:rsidRPr="00FD013C">
        <w:t>/ и ве</w:t>
      </w:r>
      <w:r w:rsidR="00D86952" w:rsidRPr="00FD013C">
        <w:t>́</w:t>
      </w:r>
      <w:r w:rsidRPr="00FD013C">
        <w:t>рнии со усе</w:t>
      </w:r>
      <w:r w:rsidR="00D86952" w:rsidRPr="00FD013C">
        <w:t>́</w:t>
      </w:r>
      <w:r w:rsidRPr="00FD013C">
        <w:t>рдием мо</w:t>
      </w:r>
      <w:r w:rsidR="00D86952" w:rsidRPr="00FD013C">
        <w:t>́</w:t>
      </w:r>
      <w:r w:rsidRPr="00FD013C">
        <w:t>лятся,</w:t>
      </w:r>
      <w:r w:rsidR="00D86952" w:rsidRPr="00FD013C">
        <w:t>/</w:t>
      </w:r>
      <w:r w:rsidRPr="00FD013C">
        <w:t>/ твоея</w:t>
      </w:r>
      <w:r w:rsidR="00D86952" w:rsidRPr="00FD013C">
        <w:t>́</w:t>
      </w:r>
      <w:r w:rsidRPr="00FD013C">
        <w:t xml:space="preserve"> по</w:t>
      </w:r>
      <w:r w:rsidR="00D86952" w:rsidRPr="00FD013C">
        <w:t>́</w:t>
      </w:r>
      <w:r w:rsidRPr="00FD013C">
        <w:t>мощи взыску</w:t>
      </w:r>
      <w:r w:rsidR="00D86952" w:rsidRPr="00FD013C">
        <w:t>́</w:t>
      </w:r>
      <w:r w:rsidRPr="00FD013C">
        <w:t>юще.</w:t>
      </w:r>
    </w:p>
    <w:p w14:paraId="34FCB620" w14:textId="77777777" w:rsidR="00F5334F" w:rsidRPr="00FD013C" w:rsidRDefault="00F5334F" w:rsidP="00D7181C">
      <w:pPr>
        <w:pStyle w:val="nbtservheadred"/>
      </w:pPr>
      <w:r w:rsidRPr="00FD013C">
        <w:t>Сла</w:t>
      </w:r>
      <w:r w:rsidR="00D86952" w:rsidRPr="00FD013C">
        <w:t>́</w:t>
      </w:r>
      <w:r w:rsidRPr="00FD013C">
        <w:t>ва, глас 8:</w:t>
      </w:r>
    </w:p>
    <w:p w14:paraId="34FCB621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</w:t>
      </w:r>
      <w:r w:rsidRPr="00FD013C">
        <w:t>о</w:t>
      </w:r>
      <w:r w:rsidR="00D86952" w:rsidRPr="00FD013C">
        <w:t>́</w:t>
      </w:r>
      <w:r w:rsidRPr="00FD013C">
        <w:t xml:space="preserve">стнически </w:t>
      </w:r>
      <w:proofErr w:type="gramStart"/>
      <w:r w:rsidRPr="00FD013C">
        <w:t>пожи</w:t>
      </w:r>
      <w:r w:rsidR="00D86952" w:rsidRPr="00FD013C">
        <w:t>́</w:t>
      </w:r>
      <w:r w:rsidRPr="00FD013C">
        <w:t>в</w:t>
      </w:r>
      <w:proofErr w:type="gramEnd"/>
      <w:r w:rsidRPr="00FD013C">
        <w:t xml:space="preserve"> и сла</w:t>
      </w:r>
      <w:r w:rsidR="00D86952" w:rsidRPr="00FD013C">
        <w:t>́</w:t>
      </w:r>
      <w:r w:rsidRPr="00FD013C">
        <w:t>сти жите</w:t>
      </w:r>
      <w:r w:rsidR="00D86952" w:rsidRPr="00FD013C">
        <w:t>́</w:t>
      </w:r>
      <w:r w:rsidRPr="00FD013C">
        <w:t>йския одоле</w:t>
      </w:r>
      <w:r w:rsidR="00D86952" w:rsidRPr="00FD013C">
        <w:t>́</w:t>
      </w:r>
      <w:r w:rsidRPr="00FD013C">
        <w:t>в,/ пло</w:t>
      </w:r>
      <w:r w:rsidR="00D86952" w:rsidRPr="00FD013C">
        <w:t>́</w:t>
      </w:r>
      <w:r w:rsidRPr="00FD013C">
        <w:t>ти жела</w:t>
      </w:r>
      <w:r w:rsidR="00D86952" w:rsidRPr="00FD013C">
        <w:t>́</w:t>
      </w:r>
      <w:r w:rsidRPr="00FD013C">
        <w:t>ния и сладостра</w:t>
      </w:r>
      <w:r w:rsidR="00D86952" w:rsidRPr="00FD013C">
        <w:t>́</w:t>
      </w:r>
      <w:r w:rsidRPr="00FD013C">
        <w:t>стие вся</w:t>
      </w:r>
      <w:r w:rsidR="00D86952" w:rsidRPr="00FD013C">
        <w:t>́</w:t>
      </w:r>
      <w:r w:rsidRPr="00FD013C">
        <w:t>кое победи</w:t>
      </w:r>
      <w:r w:rsidR="00D86952" w:rsidRPr="00FD013C">
        <w:t>́</w:t>
      </w:r>
      <w:r w:rsidRPr="00FD013C">
        <w:t>л еси</w:t>
      </w:r>
      <w:r w:rsidR="00D86952" w:rsidRPr="00FD013C">
        <w:t>́</w:t>
      </w:r>
      <w:r w:rsidRPr="00FD013C">
        <w:t>/ и посеще</w:t>
      </w:r>
      <w:r w:rsidR="00D86952" w:rsidRPr="00FD013C">
        <w:t>́</w:t>
      </w:r>
      <w:r w:rsidRPr="00FD013C">
        <w:t>ния благода</w:t>
      </w:r>
      <w:r w:rsidR="00D86952" w:rsidRPr="00FD013C">
        <w:t>́</w:t>
      </w:r>
      <w:r w:rsidRPr="00FD013C">
        <w:t>тнаго сподо</w:t>
      </w:r>
      <w:r w:rsidR="00D86952" w:rsidRPr="00FD013C">
        <w:t>́</w:t>
      </w:r>
      <w:r w:rsidRPr="00FD013C">
        <w:t>бился еси</w:t>
      </w:r>
      <w:r w:rsidR="00D86952" w:rsidRPr="00FD013C">
        <w:t>́</w:t>
      </w:r>
      <w:r w:rsidRPr="00FD013C">
        <w:t>,/ преподо</w:t>
      </w:r>
      <w:r w:rsidR="00D86952" w:rsidRPr="00FD013C">
        <w:t>́</w:t>
      </w:r>
      <w:r w:rsidRPr="00FD013C">
        <w:t>бне ста</w:t>
      </w:r>
      <w:r w:rsidR="00D86952" w:rsidRPr="00FD013C">
        <w:t>́</w:t>
      </w:r>
      <w:r w:rsidRPr="00FD013C">
        <w:t>рче Паи</w:t>
      </w:r>
      <w:r w:rsidR="00D86952" w:rsidRPr="00FD013C">
        <w:t>́</w:t>
      </w:r>
      <w:r w:rsidRPr="00FD013C">
        <w:t>сие,/ ты бо, в ке</w:t>
      </w:r>
      <w:r w:rsidR="00D86952" w:rsidRPr="00FD013C">
        <w:t>́</w:t>
      </w:r>
      <w:r w:rsidRPr="00FD013C">
        <w:t>ллии свое</w:t>
      </w:r>
      <w:r w:rsidR="00D86952" w:rsidRPr="00FD013C">
        <w:t>́</w:t>
      </w:r>
      <w:r w:rsidRPr="00FD013C">
        <w:t>й пребыва</w:t>
      </w:r>
      <w:r w:rsidR="00D86952" w:rsidRPr="00FD013C">
        <w:t>́</w:t>
      </w:r>
      <w:r w:rsidRPr="00FD013C">
        <w:t>я,/ великому</w:t>
      </w:r>
      <w:r w:rsidR="00D86952" w:rsidRPr="00FD013C">
        <w:t>́</w:t>
      </w:r>
      <w:r w:rsidRPr="00FD013C">
        <w:t>ченицу Евфи</w:t>
      </w:r>
      <w:r w:rsidR="00D86952" w:rsidRPr="00FD013C">
        <w:t>́</w:t>
      </w:r>
      <w:r w:rsidRPr="00FD013C">
        <w:t>мию я</w:t>
      </w:r>
      <w:r w:rsidR="00D86952" w:rsidRPr="00FD013C">
        <w:t>́</w:t>
      </w:r>
      <w:r w:rsidRPr="00FD013C">
        <w:t>ве узре</w:t>
      </w:r>
      <w:r w:rsidR="00D86952" w:rsidRPr="00FD013C">
        <w:t>́</w:t>
      </w:r>
      <w:r w:rsidRPr="00FD013C">
        <w:t>л еси</w:t>
      </w:r>
      <w:r w:rsidR="00D86952" w:rsidRPr="00FD013C">
        <w:t>́</w:t>
      </w:r>
      <w:r w:rsidRPr="00FD013C">
        <w:t>/ и о му</w:t>
      </w:r>
      <w:r w:rsidR="00D86952" w:rsidRPr="00FD013C">
        <w:t>́</w:t>
      </w:r>
      <w:r w:rsidRPr="00FD013C">
        <w:t>ченичестем по</w:t>
      </w:r>
      <w:r w:rsidR="00D86952" w:rsidRPr="00FD013C">
        <w:t>́</w:t>
      </w:r>
      <w:r w:rsidRPr="00FD013C">
        <w:t>двизе ея</w:t>
      </w:r>
      <w:r w:rsidR="00D86952" w:rsidRPr="00FD013C">
        <w:t>́</w:t>
      </w:r>
      <w:r w:rsidRPr="00FD013C">
        <w:t xml:space="preserve"> </w:t>
      </w:r>
      <w:proofErr w:type="gramStart"/>
      <w:r w:rsidRPr="00FD013C">
        <w:t>бесе</w:t>
      </w:r>
      <w:r w:rsidR="00D86952" w:rsidRPr="00FD013C">
        <w:t>́</w:t>
      </w:r>
      <w:r w:rsidRPr="00FD013C">
        <w:t>довал</w:t>
      </w:r>
      <w:proofErr w:type="gramEnd"/>
      <w:r w:rsidRPr="00FD013C">
        <w:t xml:space="preserve"> еси</w:t>
      </w:r>
      <w:r w:rsidR="00D86952" w:rsidRPr="00FD013C">
        <w:t>́</w:t>
      </w:r>
      <w:r w:rsidRPr="00FD013C">
        <w:t>./ С не</w:t>
      </w:r>
      <w:r w:rsidR="00D86952" w:rsidRPr="00FD013C">
        <w:t>́</w:t>
      </w:r>
      <w:r w:rsidRPr="00FD013C">
        <w:t>юже о нас моли</w:t>
      </w:r>
      <w:r w:rsidR="00D86952" w:rsidRPr="00FD013C">
        <w:t>́</w:t>
      </w:r>
      <w:r w:rsidRPr="00FD013C">
        <w:t>ся,/</w:t>
      </w:r>
      <w:r w:rsidR="00D86952" w:rsidRPr="00FD013C">
        <w:t>/</w:t>
      </w:r>
      <w:r w:rsidRPr="00FD013C">
        <w:t xml:space="preserve"> дарова</w:t>
      </w:r>
      <w:r w:rsidR="00D86952" w:rsidRPr="00FD013C">
        <w:t>́</w:t>
      </w:r>
      <w:r w:rsidRPr="00FD013C">
        <w:t>ти душа</w:t>
      </w:r>
      <w:r w:rsidR="00D86952" w:rsidRPr="00FD013C">
        <w:t>́</w:t>
      </w:r>
      <w:r w:rsidRPr="00FD013C">
        <w:t>м на</w:t>
      </w:r>
      <w:r w:rsidR="00D86952" w:rsidRPr="00FD013C">
        <w:t>́</w:t>
      </w:r>
      <w:r w:rsidRPr="00FD013C">
        <w:t>шим ве</w:t>
      </w:r>
      <w:r w:rsidR="00D86952" w:rsidRPr="00FD013C">
        <w:t>́</w:t>
      </w:r>
      <w:r w:rsidRPr="00FD013C">
        <w:t>лию ми</w:t>
      </w:r>
      <w:r w:rsidR="00D86952" w:rsidRPr="00FD013C">
        <w:t>́</w:t>
      </w:r>
      <w:r w:rsidRPr="00FD013C">
        <w:t>лость.</w:t>
      </w:r>
    </w:p>
    <w:p w14:paraId="34FCB622" w14:textId="77777777" w:rsidR="00F5334F" w:rsidRPr="00FD013C" w:rsidRDefault="00F5334F" w:rsidP="00D7181C">
      <w:pPr>
        <w:pStyle w:val="nbtservheadred"/>
      </w:pPr>
      <w:r w:rsidRPr="00FD013C">
        <w:t>И ны</w:t>
      </w:r>
      <w:r w:rsidR="00D86952" w:rsidRPr="00FD013C">
        <w:t>́</w:t>
      </w:r>
      <w:r w:rsidRPr="00FD013C">
        <w:t>не, Богоро</w:t>
      </w:r>
      <w:r w:rsidR="00D86952" w:rsidRPr="00FD013C">
        <w:t>́</w:t>
      </w:r>
      <w:r w:rsidRPr="00FD013C">
        <w:t>дичен, глас то</w:t>
      </w:r>
      <w:r w:rsidR="00D86952" w:rsidRPr="00FD013C">
        <w:t>́</w:t>
      </w:r>
      <w:r w:rsidRPr="00FD013C">
        <w:t>йже:</w:t>
      </w:r>
    </w:p>
    <w:p w14:paraId="34FCB623" w14:textId="0BCF156C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лады</w:t>
      </w:r>
      <w:r w:rsidR="00D86952" w:rsidRPr="00FD013C">
        <w:t>́</w:t>
      </w:r>
      <w:r w:rsidRPr="00FD013C">
        <w:t>чице, пр</w:t>
      </w:r>
      <w:r w:rsidR="0077303C" w:rsidRPr="00FD013C">
        <w:t>и</w:t>
      </w:r>
      <w:r w:rsidRPr="00FD013C">
        <w:t>ими</w:t>
      </w:r>
      <w:r w:rsidR="00D86952" w:rsidRPr="00FD013C">
        <w:t>́</w:t>
      </w:r>
      <w:r w:rsidRPr="00FD013C">
        <w:t xml:space="preserve"> моли</w:t>
      </w:r>
      <w:r w:rsidR="00D86952" w:rsidRPr="00FD013C">
        <w:t>́</w:t>
      </w:r>
      <w:r w:rsidRPr="00FD013C">
        <w:t>твы раб</w:t>
      </w:r>
      <w:proofErr w:type="gramStart"/>
      <w:r w:rsidRPr="00FD013C">
        <w:t xml:space="preserve"> Т</w:t>
      </w:r>
      <w:proofErr w:type="gramEnd"/>
      <w:r w:rsidRPr="00FD013C">
        <w:t>вои</w:t>
      </w:r>
      <w:r w:rsidR="00D86952" w:rsidRPr="00FD013C">
        <w:t>́</w:t>
      </w:r>
      <w:r w:rsidRPr="00FD013C">
        <w:t>х</w:t>
      </w:r>
      <w:r w:rsidR="0077303C" w:rsidRPr="00FD013C">
        <w:t>,</w:t>
      </w:r>
      <w:r w:rsidRPr="00FD013C">
        <w:t>/ и изба</w:t>
      </w:r>
      <w:r w:rsidR="00D86952" w:rsidRPr="00FD013C">
        <w:t>́</w:t>
      </w:r>
      <w:r w:rsidRPr="00FD013C">
        <w:t>ви нас/</w:t>
      </w:r>
      <w:r w:rsidR="00D86952" w:rsidRPr="00FD013C">
        <w:t>/</w:t>
      </w:r>
      <w:r w:rsidRPr="00FD013C">
        <w:t xml:space="preserve"> от вся</w:t>
      </w:r>
      <w:r w:rsidR="00D86952" w:rsidRPr="00FD013C">
        <w:t>́</w:t>
      </w:r>
      <w:r w:rsidRPr="00FD013C">
        <w:t>кия ну</w:t>
      </w:r>
      <w:r w:rsidR="00D86952" w:rsidRPr="00FD013C">
        <w:t>́</w:t>
      </w:r>
      <w:r w:rsidRPr="00FD013C">
        <w:t>жды и печа</w:t>
      </w:r>
      <w:r w:rsidR="00D86952" w:rsidRPr="00FD013C">
        <w:t>́</w:t>
      </w:r>
      <w:r w:rsidRPr="00FD013C">
        <w:t>ли.</w:t>
      </w:r>
    </w:p>
    <w:p w14:paraId="34FCB624" w14:textId="77777777" w:rsidR="00F5334F" w:rsidRPr="00FD013C" w:rsidRDefault="00F5334F" w:rsidP="00D7181C">
      <w:pPr>
        <w:pStyle w:val="nbtservheadred"/>
      </w:pPr>
      <w:r w:rsidRPr="00FD013C">
        <w:t>Тропа</w:t>
      </w:r>
      <w:r w:rsidR="00D86952" w:rsidRPr="00FD013C">
        <w:t>́</w:t>
      </w:r>
      <w:r w:rsidRPr="00FD013C">
        <w:t>рь, глас 1:</w:t>
      </w:r>
    </w:p>
    <w:p w14:paraId="34FCB625" w14:textId="77777777" w:rsidR="00F5334F" w:rsidRPr="00FD013C" w:rsidRDefault="00F5334F" w:rsidP="0085297F">
      <w:pPr>
        <w:pStyle w:val="nbtservbasic"/>
      </w:pPr>
      <w:r w:rsidRPr="00FD013C">
        <w:rPr>
          <w:rStyle w:val="nbtservred"/>
        </w:rPr>
        <w:t>Ф</w:t>
      </w:r>
      <w:r w:rsidRPr="00FD013C">
        <w:t>ара</w:t>
      </w:r>
      <w:r w:rsidR="00D86952" w:rsidRPr="00FD013C">
        <w:t>́</w:t>
      </w:r>
      <w:r w:rsidRPr="00FD013C">
        <w:t>сския земли</w:t>
      </w:r>
      <w:r w:rsidR="00D86952" w:rsidRPr="00FD013C">
        <w:t>́</w:t>
      </w:r>
      <w:r w:rsidRPr="00FD013C">
        <w:t xml:space="preserve"> порожде</w:t>
      </w:r>
      <w:r w:rsidR="00D86952" w:rsidRPr="00FD013C">
        <w:t>́</w:t>
      </w:r>
      <w:r w:rsidRPr="00FD013C">
        <w:t>ние/ и Афо</w:t>
      </w:r>
      <w:r w:rsidR="00D86952" w:rsidRPr="00FD013C">
        <w:t>́</w:t>
      </w:r>
      <w:r w:rsidRPr="00FD013C">
        <w:t>на сла</w:t>
      </w:r>
      <w:r w:rsidR="00D86952" w:rsidRPr="00FD013C">
        <w:t>́</w:t>
      </w:r>
      <w:r w:rsidRPr="00FD013C">
        <w:t>вное украше</w:t>
      </w:r>
      <w:r w:rsidR="00D86952" w:rsidRPr="00FD013C">
        <w:t>́</w:t>
      </w:r>
      <w:r w:rsidRPr="00FD013C">
        <w:t>ние,/ блаже</w:t>
      </w:r>
      <w:r w:rsidR="00D86952" w:rsidRPr="00FD013C">
        <w:t>́</w:t>
      </w:r>
      <w:r w:rsidRPr="00FD013C">
        <w:t>нне о</w:t>
      </w:r>
      <w:r w:rsidR="00D86952" w:rsidRPr="00FD013C">
        <w:t>́</w:t>
      </w:r>
      <w:r w:rsidRPr="00FD013C">
        <w:t>тче Паи</w:t>
      </w:r>
      <w:r w:rsidR="00D86952" w:rsidRPr="00FD013C">
        <w:t>́</w:t>
      </w:r>
      <w:r w:rsidRPr="00FD013C">
        <w:t>сие,/ преподо</w:t>
      </w:r>
      <w:r w:rsidR="00D86952" w:rsidRPr="00FD013C">
        <w:t>́</w:t>
      </w:r>
      <w:r w:rsidRPr="00FD013C">
        <w:t>бных изря</w:t>
      </w:r>
      <w:r w:rsidR="00D86952" w:rsidRPr="00FD013C">
        <w:t>́</w:t>
      </w:r>
      <w:r w:rsidRPr="00FD013C">
        <w:t>дный подража</w:t>
      </w:r>
      <w:r w:rsidR="00D86952" w:rsidRPr="00FD013C">
        <w:t>́</w:t>
      </w:r>
      <w:r w:rsidRPr="00FD013C">
        <w:t>телю,/ я</w:t>
      </w:r>
      <w:r w:rsidR="00D86952" w:rsidRPr="00FD013C">
        <w:t>́</w:t>
      </w:r>
      <w:r w:rsidRPr="00FD013C">
        <w:t>ко всесве</w:t>
      </w:r>
      <w:r w:rsidR="00D86952" w:rsidRPr="00FD013C">
        <w:t>́</w:t>
      </w:r>
      <w:r w:rsidRPr="00FD013C">
        <w:t>тлое со</w:t>
      </w:r>
      <w:r w:rsidR="00D86952" w:rsidRPr="00FD013C">
        <w:t>́</w:t>
      </w:r>
      <w:r w:rsidRPr="00FD013C">
        <w:t>лнце просия</w:t>
      </w:r>
      <w:r w:rsidR="00D86952" w:rsidRPr="00FD013C">
        <w:t>́</w:t>
      </w:r>
      <w:r w:rsidRPr="00FD013C">
        <w:t>л еси</w:t>
      </w:r>
      <w:r w:rsidR="00D86952" w:rsidRPr="00FD013C">
        <w:t>́</w:t>
      </w:r>
      <w:r w:rsidRPr="00FD013C">
        <w:t>/ и благода</w:t>
      </w:r>
      <w:r w:rsidR="00D86952" w:rsidRPr="00FD013C">
        <w:t>́</w:t>
      </w:r>
      <w:r w:rsidRPr="00FD013C">
        <w:t>тию ве</w:t>
      </w:r>
      <w:r w:rsidR="00D86952" w:rsidRPr="00FD013C">
        <w:t>́</w:t>
      </w:r>
      <w:r w:rsidRPr="00FD013C">
        <w:t>рных мно</w:t>
      </w:r>
      <w:r w:rsidR="00D86952" w:rsidRPr="00FD013C">
        <w:t>́</w:t>
      </w:r>
      <w:r w:rsidRPr="00FD013C">
        <w:t>жества озари</w:t>
      </w:r>
      <w:r w:rsidR="00D86952" w:rsidRPr="00FD013C">
        <w:t>́</w:t>
      </w:r>
      <w:r w:rsidRPr="00FD013C">
        <w:t>л еси</w:t>
      </w:r>
      <w:r w:rsidR="00D86952" w:rsidRPr="00FD013C">
        <w:t>́</w:t>
      </w:r>
      <w:r w:rsidRPr="00FD013C">
        <w:t>:/ сла</w:t>
      </w:r>
      <w:r w:rsidR="00D86952" w:rsidRPr="00FD013C">
        <w:t>́</w:t>
      </w:r>
      <w:r w:rsidRPr="00FD013C">
        <w:t>ва</w:t>
      </w:r>
      <w:proofErr w:type="gramStart"/>
      <w:r w:rsidRPr="00FD013C">
        <w:t xml:space="preserve"> Д</w:t>
      </w:r>
      <w:proofErr w:type="gramEnd"/>
      <w:r w:rsidRPr="00FD013C">
        <w:t>а</w:t>
      </w:r>
      <w:r w:rsidR="00D86952" w:rsidRPr="00FD013C">
        <w:t>́</w:t>
      </w:r>
      <w:r w:rsidRPr="00FD013C">
        <w:t>вшему ти кре</w:t>
      </w:r>
      <w:r w:rsidR="00D86952" w:rsidRPr="00FD013C">
        <w:t>́</w:t>
      </w:r>
      <w:r w:rsidRPr="00FD013C">
        <w:t>пость,/ сла</w:t>
      </w:r>
      <w:r w:rsidR="00D86952" w:rsidRPr="00FD013C">
        <w:t>́</w:t>
      </w:r>
      <w:r w:rsidRPr="00FD013C">
        <w:t>ва Венча</w:t>
      </w:r>
      <w:r w:rsidR="00D86952" w:rsidRPr="00FD013C">
        <w:t>́</w:t>
      </w:r>
      <w:r w:rsidRPr="00FD013C">
        <w:t>вшему тя,</w:t>
      </w:r>
      <w:r w:rsidR="00D86952" w:rsidRPr="00FD013C">
        <w:t>/</w:t>
      </w:r>
      <w:r w:rsidRPr="00FD013C">
        <w:t>/ сла</w:t>
      </w:r>
      <w:r w:rsidR="00D86952" w:rsidRPr="00FD013C">
        <w:t>́</w:t>
      </w:r>
      <w:r w:rsidRPr="00FD013C">
        <w:t>ва Дарова</w:t>
      </w:r>
      <w:r w:rsidR="00D86952" w:rsidRPr="00FD013C">
        <w:t>́</w:t>
      </w:r>
      <w:r w:rsidRPr="00FD013C">
        <w:t>вшему тобо</w:t>
      </w:r>
      <w:r w:rsidR="00D86952" w:rsidRPr="00FD013C">
        <w:t>́</w:t>
      </w:r>
      <w:r w:rsidRPr="00FD013C">
        <w:t xml:space="preserve">ю всем </w:t>
      </w:r>
      <w:proofErr w:type="gramStart"/>
      <w:r w:rsidRPr="00FD013C">
        <w:t>исцеле</w:t>
      </w:r>
      <w:r w:rsidR="00D86952" w:rsidRPr="00FD013C">
        <w:t>́</w:t>
      </w:r>
      <w:r w:rsidRPr="00FD013C">
        <w:t>ния</w:t>
      </w:r>
      <w:proofErr w:type="gramEnd"/>
      <w:r w:rsidRPr="00FD013C">
        <w:t>.</w:t>
      </w:r>
    </w:p>
    <w:p w14:paraId="34FCB626" w14:textId="77777777" w:rsidR="00F5334F" w:rsidRPr="00FD013C" w:rsidRDefault="00597A59" w:rsidP="00D7181C">
      <w:pPr>
        <w:pStyle w:val="nbtservheadred"/>
      </w:pPr>
      <w:r w:rsidRPr="00FD013C">
        <w:lastRenderedPageBreak/>
        <w:t>НА У́ТРЕНИ</w:t>
      </w:r>
    </w:p>
    <w:p w14:paraId="34FCB627" w14:textId="77777777" w:rsidR="00F5334F" w:rsidRPr="00FD013C" w:rsidRDefault="00F5334F" w:rsidP="00D7181C">
      <w:pPr>
        <w:pStyle w:val="nbtservheadred"/>
      </w:pPr>
      <w:r w:rsidRPr="00FD013C">
        <w:t>По 1-м стихосло</w:t>
      </w:r>
      <w:r w:rsidR="000E6148" w:rsidRPr="00FD013C">
        <w:t>́</w:t>
      </w:r>
      <w:r w:rsidRPr="00FD013C">
        <w:t>вии седа</w:t>
      </w:r>
      <w:r w:rsidR="000E6148" w:rsidRPr="00FD013C">
        <w:t>́</w:t>
      </w:r>
      <w:r w:rsidRPr="00FD013C">
        <w:t>лен, глас 1.</w:t>
      </w:r>
    </w:p>
    <w:p w14:paraId="34FCB628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Г</w:t>
      </w:r>
      <w:r w:rsidRPr="00FD013C">
        <w:t>роб Твой, Спа</w:t>
      </w:r>
      <w:r w:rsidR="00D7181C" w:rsidRPr="00FD013C">
        <w:t>́</w:t>
      </w:r>
      <w:r w:rsidRPr="00FD013C">
        <w:t>се:</w:t>
      </w:r>
    </w:p>
    <w:p w14:paraId="34FCB629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</w:t>
      </w:r>
      <w:r w:rsidRPr="00FD013C">
        <w:t>лагода</w:t>
      </w:r>
      <w:r w:rsidR="000E6148" w:rsidRPr="00FD013C">
        <w:t>́</w:t>
      </w:r>
      <w:r w:rsidRPr="00FD013C">
        <w:t>тию Христо</w:t>
      </w:r>
      <w:r w:rsidR="000E6148" w:rsidRPr="00FD013C">
        <w:t>́</w:t>
      </w:r>
      <w:r w:rsidRPr="00FD013C">
        <w:t>вою просвеще</w:t>
      </w:r>
      <w:r w:rsidR="000E6148" w:rsidRPr="00FD013C">
        <w:t>́</w:t>
      </w:r>
      <w:r w:rsidRPr="00FD013C">
        <w:t>н, я</w:t>
      </w:r>
      <w:r w:rsidR="000E6148" w:rsidRPr="00FD013C">
        <w:t>́</w:t>
      </w:r>
      <w:r w:rsidRPr="00FD013C">
        <w:t>коже дре</w:t>
      </w:r>
      <w:r w:rsidR="000E6148" w:rsidRPr="00FD013C">
        <w:t>́</w:t>
      </w:r>
      <w:r w:rsidRPr="00FD013C">
        <w:t>внии отцы</w:t>
      </w:r>
      <w:r w:rsidR="000E6148" w:rsidRPr="00FD013C">
        <w:t>́</w:t>
      </w:r>
      <w:r w:rsidRPr="00FD013C">
        <w:t xml:space="preserve"> с безслове</w:t>
      </w:r>
      <w:r w:rsidR="000E6148" w:rsidRPr="00FD013C">
        <w:t>́</w:t>
      </w:r>
      <w:r w:rsidRPr="00FD013C">
        <w:t>сными зверьми</w:t>
      </w:r>
      <w:r w:rsidR="000E6148" w:rsidRPr="00FD013C">
        <w:t>́</w:t>
      </w:r>
      <w:r w:rsidRPr="00FD013C">
        <w:t xml:space="preserve"> пожи</w:t>
      </w:r>
      <w:r w:rsidR="000E6148" w:rsidRPr="00FD013C">
        <w:t>́</w:t>
      </w:r>
      <w:r w:rsidRPr="00FD013C">
        <w:t>л еси</w:t>
      </w:r>
      <w:r w:rsidR="000E6148" w:rsidRPr="00FD013C">
        <w:t>́</w:t>
      </w:r>
      <w:r w:rsidRPr="00FD013C">
        <w:t>, о</w:t>
      </w:r>
      <w:r w:rsidR="000E6148" w:rsidRPr="00FD013C">
        <w:t>́</w:t>
      </w:r>
      <w:r w:rsidRPr="00FD013C">
        <w:t>тче богому</w:t>
      </w:r>
      <w:r w:rsidR="000E6148" w:rsidRPr="00FD013C">
        <w:t>́</w:t>
      </w:r>
      <w:r w:rsidRPr="00FD013C">
        <w:t>дре, и птиц и змие</w:t>
      </w:r>
      <w:r w:rsidR="00BE314F" w:rsidRPr="00FD013C">
        <w:t>́</w:t>
      </w:r>
      <w:r w:rsidRPr="00FD013C">
        <w:t>в друг соде</w:t>
      </w:r>
      <w:r w:rsidR="000E6148" w:rsidRPr="00FD013C">
        <w:t>́</w:t>
      </w:r>
      <w:r w:rsidRPr="00FD013C">
        <w:t>лался еси</w:t>
      </w:r>
      <w:r w:rsidR="000E6148" w:rsidRPr="00FD013C">
        <w:t>́</w:t>
      </w:r>
      <w:r w:rsidRPr="00FD013C">
        <w:t>. Те</w:t>
      </w:r>
      <w:r w:rsidR="000E6148" w:rsidRPr="00FD013C">
        <w:t>́</w:t>
      </w:r>
      <w:r w:rsidRPr="00FD013C">
        <w:t>мже вси, ви</w:t>
      </w:r>
      <w:r w:rsidR="000E6148" w:rsidRPr="00FD013C">
        <w:t>́</w:t>
      </w:r>
      <w:r w:rsidRPr="00FD013C">
        <w:t>девшии тя, ужаса</w:t>
      </w:r>
      <w:r w:rsidR="000E6148" w:rsidRPr="00FD013C">
        <w:t>́</w:t>
      </w:r>
      <w:r w:rsidRPr="00FD013C">
        <w:t>хуся и Вседержи</w:t>
      </w:r>
      <w:r w:rsidR="000E6148" w:rsidRPr="00FD013C">
        <w:t>́</w:t>
      </w:r>
      <w:r w:rsidRPr="00FD013C">
        <w:t>теля Бо</w:t>
      </w:r>
      <w:r w:rsidR="000E6148" w:rsidRPr="00FD013C">
        <w:t>́</w:t>
      </w:r>
      <w:r w:rsidRPr="00FD013C">
        <w:t>га прославля</w:t>
      </w:r>
      <w:r w:rsidR="000E6148" w:rsidRPr="00FD013C">
        <w:t>́</w:t>
      </w:r>
      <w:r w:rsidRPr="00FD013C">
        <w:t>ху.</w:t>
      </w:r>
    </w:p>
    <w:p w14:paraId="34FCB62A" w14:textId="77777777" w:rsidR="00F5334F" w:rsidRPr="00FD013C" w:rsidRDefault="00F5334F" w:rsidP="00D7181C">
      <w:pPr>
        <w:pStyle w:val="nbtservheadred"/>
      </w:pPr>
      <w:r w:rsidRPr="00FD013C">
        <w:t>Сла</w:t>
      </w:r>
      <w:r w:rsidR="000E6148" w:rsidRPr="00FD013C">
        <w:t>́</w:t>
      </w:r>
      <w:r w:rsidRPr="00FD013C">
        <w:t>ва, и ны</w:t>
      </w:r>
      <w:r w:rsidR="000E6148" w:rsidRPr="00FD013C">
        <w:t>́</w:t>
      </w:r>
      <w:r w:rsidRPr="00FD013C">
        <w:t>не, Богоро</w:t>
      </w:r>
      <w:r w:rsidR="000E6148" w:rsidRPr="00FD013C">
        <w:t>́</w:t>
      </w:r>
      <w:r w:rsidRPr="00FD013C">
        <w:t>дичен, глас и подо</w:t>
      </w:r>
      <w:r w:rsidR="000E6148" w:rsidRPr="00FD013C">
        <w:t>́</w:t>
      </w:r>
      <w:r w:rsidRPr="00FD013C">
        <w:t>бен то</w:t>
      </w:r>
      <w:r w:rsidR="000E6148" w:rsidRPr="00FD013C">
        <w:t>́</w:t>
      </w:r>
      <w:r w:rsidRPr="00FD013C">
        <w:t>йже:</w:t>
      </w:r>
    </w:p>
    <w:p w14:paraId="34FCB62B" w14:textId="52F8F9ED" w:rsidR="00F5334F" w:rsidRPr="00FD013C" w:rsidRDefault="00F5334F" w:rsidP="00D7181C">
      <w:pPr>
        <w:pStyle w:val="nbtservbasic"/>
      </w:pPr>
      <w:r w:rsidRPr="00FD013C">
        <w:rPr>
          <w:rStyle w:val="nbtservred"/>
        </w:rPr>
        <w:t>И</w:t>
      </w:r>
      <w:r w:rsidRPr="00FD013C">
        <w:t>ко</w:t>
      </w:r>
      <w:r w:rsidR="000E6148" w:rsidRPr="00FD013C">
        <w:t>́</w:t>
      </w:r>
      <w:r w:rsidRPr="00FD013C">
        <w:t>ну честну</w:t>
      </w:r>
      <w:r w:rsidR="000E6148" w:rsidRPr="00FD013C">
        <w:t>́</w:t>
      </w:r>
      <w:r w:rsidRPr="00FD013C">
        <w:t>ю Стра</w:t>
      </w:r>
      <w:r w:rsidR="000E6148" w:rsidRPr="00FD013C">
        <w:t>́</w:t>
      </w:r>
      <w:r w:rsidRPr="00FD013C">
        <w:t>шнаго Предста</w:t>
      </w:r>
      <w:r w:rsidR="000E6148" w:rsidRPr="00FD013C">
        <w:t>́</w:t>
      </w:r>
      <w:r w:rsidRPr="00FD013C">
        <w:t>тельства Ма</w:t>
      </w:r>
      <w:r w:rsidR="000E6148" w:rsidRPr="00FD013C">
        <w:t>́</w:t>
      </w:r>
      <w:r w:rsidRPr="00FD013C">
        <w:t>тере Влады</w:t>
      </w:r>
      <w:r w:rsidR="000E6148" w:rsidRPr="00FD013C">
        <w:t>́</w:t>
      </w:r>
      <w:r w:rsidRPr="00FD013C">
        <w:t>ки держа</w:t>
      </w:r>
      <w:r w:rsidR="000E6148" w:rsidRPr="00FD013C">
        <w:t>́</w:t>
      </w:r>
      <w:r w:rsidRPr="00FD013C">
        <w:t>л еси</w:t>
      </w:r>
      <w:r w:rsidR="000E6148" w:rsidRPr="00FD013C">
        <w:t>́</w:t>
      </w:r>
      <w:r w:rsidRPr="00FD013C">
        <w:t>, преподо</w:t>
      </w:r>
      <w:r w:rsidR="000E6148" w:rsidRPr="00FD013C">
        <w:t>́</w:t>
      </w:r>
      <w:r w:rsidRPr="00FD013C">
        <w:t>бне о</w:t>
      </w:r>
      <w:r w:rsidR="000E6148" w:rsidRPr="00FD013C">
        <w:t>́</w:t>
      </w:r>
      <w:r w:rsidRPr="00FD013C">
        <w:t>тче Паи</w:t>
      </w:r>
      <w:r w:rsidR="000E6148" w:rsidRPr="00FD013C">
        <w:t>́</w:t>
      </w:r>
      <w:r w:rsidRPr="00FD013C">
        <w:t xml:space="preserve">сие, и, </w:t>
      </w:r>
      <w:r w:rsidR="008B39B3" w:rsidRPr="00FD013C">
        <w:t xml:space="preserve">е́гда </w:t>
      </w:r>
      <w:r w:rsidRPr="00FD013C">
        <w:t>воззре</w:t>
      </w:r>
      <w:r w:rsidR="000E6148" w:rsidRPr="00FD013C">
        <w:t>́</w:t>
      </w:r>
      <w:r w:rsidRPr="00FD013C">
        <w:t xml:space="preserve"> к </w:t>
      </w:r>
      <w:r w:rsidR="00C207FF" w:rsidRPr="00FD013C">
        <w:t>в</w:t>
      </w:r>
      <w:r w:rsidRPr="00FD013C">
        <w:t>ы</w:t>
      </w:r>
      <w:r w:rsidR="000E6148" w:rsidRPr="00FD013C">
        <w:t>́</w:t>
      </w:r>
      <w:r w:rsidRPr="00FD013C">
        <w:t>шним, яви</w:t>
      </w:r>
      <w:r w:rsidR="000E6148" w:rsidRPr="00FD013C">
        <w:t>́</w:t>
      </w:r>
      <w:r w:rsidRPr="00FD013C">
        <w:t>ся ти от нея</w:t>
      </w:r>
      <w:r w:rsidR="000E6148" w:rsidRPr="00FD013C">
        <w:t>́</w:t>
      </w:r>
      <w:r w:rsidRPr="00FD013C">
        <w:t xml:space="preserve"> свет, озаря</w:t>
      </w:r>
      <w:r w:rsidR="000E6148" w:rsidRPr="00FD013C">
        <w:t>́</w:t>
      </w:r>
      <w:r w:rsidRPr="00FD013C">
        <w:t>яй вся. Сего</w:t>
      </w:r>
      <w:r w:rsidR="000E6148" w:rsidRPr="00FD013C">
        <w:t>́</w:t>
      </w:r>
      <w:r w:rsidRPr="00FD013C">
        <w:t xml:space="preserve"> ра</w:t>
      </w:r>
      <w:r w:rsidR="000E6148" w:rsidRPr="00FD013C">
        <w:t>́</w:t>
      </w:r>
      <w:r w:rsidRPr="00FD013C">
        <w:t>ди моли</w:t>
      </w:r>
      <w:r w:rsidR="000E6148" w:rsidRPr="00FD013C">
        <w:t>́</w:t>
      </w:r>
      <w:r w:rsidRPr="00FD013C">
        <w:t>ся непреста</w:t>
      </w:r>
      <w:r w:rsidR="000E6148" w:rsidRPr="00FD013C">
        <w:t>́</w:t>
      </w:r>
      <w:r w:rsidRPr="00FD013C">
        <w:t>нно с Присноде</w:t>
      </w:r>
      <w:r w:rsidR="000E6148" w:rsidRPr="00FD013C">
        <w:t>́</w:t>
      </w:r>
      <w:r w:rsidRPr="00FD013C">
        <w:t>вою о душа</w:t>
      </w:r>
      <w:r w:rsidR="000E6148" w:rsidRPr="00FD013C">
        <w:t>́</w:t>
      </w:r>
      <w:r w:rsidRPr="00FD013C">
        <w:t>х на</w:t>
      </w:r>
      <w:r w:rsidR="000E6148" w:rsidRPr="00FD013C">
        <w:t>́</w:t>
      </w:r>
      <w:r w:rsidRPr="00FD013C">
        <w:t>ших.</w:t>
      </w:r>
    </w:p>
    <w:p w14:paraId="34FCB62C" w14:textId="77777777" w:rsidR="00F5334F" w:rsidRPr="00FD013C" w:rsidRDefault="00F5334F" w:rsidP="00D7181C">
      <w:pPr>
        <w:pStyle w:val="nbtservheadred"/>
      </w:pPr>
      <w:r w:rsidRPr="00FD013C">
        <w:t>По 2-м стихосло</w:t>
      </w:r>
      <w:r w:rsidR="005F5337" w:rsidRPr="00FD013C">
        <w:t>́</w:t>
      </w:r>
      <w:r w:rsidRPr="00FD013C">
        <w:t>вии седа</w:t>
      </w:r>
      <w:r w:rsidR="005F5337" w:rsidRPr="00FD013C">
        <w:t>́</w:t>
      </w:r>
      <w:r w:rsidRPr="00FD013C">
        <w:t>лен, глас 3.</w:t>
      </w:r>
    </w:p>
    <w:p w14:paraId="34FCB62D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К</w:t>
      </w:r>
      <w:r w:rsidRPr="00FD013C">
        <w:t>расоте</w:t>
      </w:r>
      <w:r w:rsidR="00D7181C" w:rsidRPr="00FD013C">
        <w:t>́</w:t>
      </w:r>
      <w:r w:rsidRPr="00FD013C">
        <w:t xml:space="preserve"> де</w:t>
      </w:r>
      <w:r w:rsidR="00D7181C" w:rsidRPr="00FD013C">
        <w:t>́</w:t>
      </w:r>
      <w:r w:rsidRPr="00FD013C">
        <w:t>вства:</w:t>
      </w:r>
    </w:p>
    <w:p w14:paraId="34FCB62E" w14:textId="7D04F7DD" w:rsidR="00F5334F" w:rsidRPr="00FD013C" w:rsidRDefault="00F5334F" w:rsidP="00D7181C">
      <w:pPr>
        <w:pStyle w:val="nbtservbasic"/>
      </w:pPr>
      <w:r w:rsidRPr="00FD013C">
        <w:rPr>
          <w:rStyle w:val="nbtservred"/>
        </w:rPr>
        <w:t>М</w:t>
      </w:r>
      <w:r w:rsidRPr="00FD013C">
        <w:t>ногочу</w:t>
      </w:r>
      <w:r w:rsidR="005F5337" w:rsidRPr="00FD013C">
        <w:t>́</w:t>
      </w:r>
      <w:r w:rsidRPr="00FD013C">
        <w:t>днаго честна</w:t>
      </w:r>
      <w:r w:rsidR="005F5337" w:rsidRPr="00FD013C">
        <w:t>́</w:t>
      </w:r>
      <w:r w:rsidRPr="00FD013C">
        <w:t>го Паи</w:t>
      </w:r>
      <w:r w:rsidR="005F5337" w:rsidRPr="00FD013C">
        <w:t>́</w:t>
      </w:r>
      <w:r w:rsidRPr="00FD013C">
        <w:t>сия, Горы</w:t>
      </w:r>
      <w:r w:rsidR="005F5337" w:rsidRPr="00FD013C">
        <w:t>́</w:t>
      </w:r>
      <w:r w:rsidRPr="00FD013C">
        <w:t xml:space="preserve"> Афо</w:t>
      </w:r>
      <w:r w:rsidR="005F5337" w:rsidRPr="00FD013C">
        <w:t>́</w:t>
      </w:r>
      <w:r w:rsidRPr="00FD013C">
        <w:t>нския сла</w:t>
      </w:r>
      <w:r w:rsidR="005F5337" w:rsidRPr="00FD013C">
        <w:t>́</w:t>
      </w:r>
      <w:r w:rsidRPr="00FD013C">
        <w:t>ву и Каппадоки</w:t>
      </w:r>
      <w:r w:rsidR="005F5337" w:rsidRPr="00FD013C">
        <w:t>́</w:t>
      </w:r>
      <w:r w:rsidRPr="00FD013C">
        <w:t>йския земли</w:t>
      </w:r>
      <w:r w:rsidR="005F5337" w:rsidRPr="00FD013C">
        <w:t>́</w:t>
      </w:r>
      <w:r w:rsidRPr="00FD013C">
        <w:t xml:space="preserve"> прозябе</w:t>
      </w:r>
      <w:r w:rsidR="005F5337" w:rsidRPr="00FD013C">
        <w:t>́</w:t>
      </w:r>
      <w:r w:rsidRPr="00FD013C">
        <w:t>ние, горды</w:t>
      </w:r>
      <w:r w:rsidR="005F5337" w:rsidRPr="00FD013C">
        <w:t>́</w:t>
      </w:r>
      <w:r w:rsidRPr="00FD013C">
        <w:t>ню зми</w:t>
      </w:r>
      <w:r w:rsidR="005F5337" w:rsidRPr="00FD013C">
        <w:t>́</w:t>
      </w:r>
      <w:r w:rsidRPr="00FD013C">
        <w:t>еву попра</w:t>
      </w:r>
      <w:r w:rsidR="005F5337" w:rsidRPr="00FD013C">
        <w:t>́</w:t>
      </w:r>
      <w:r w:rsidRPr="00FD013C">
        <w:t>вшаго, стра</w:t>
      </w:r>
      <w:r w:rsidR="005F5337" w:rsidRPr="00FD013C">
        <w:t>́</w:t>
      </w:r>
      <w:r w:rsidRPr="00FD013C">
        <w:t>сти плотски</w:t>
      </w:r>
      <w:r w:rsidR="005F5337" w:rsidRPr="00FD013C">
        <w:t>́</w:t>
      </w:r>
      <w:r w:rsidRPr="00FD013C">
        <w:t>я сокруши</w:t>
      </w:r>
      <w:r w:rsidR="005F5337" w:rsidRPr="00FD013C">
        <w:t>́</w:t>
      </w:r>
      <w:r w:rsidRPr="00FD013C">
        <w:t>вшаго и мно</w:t>
      </w:r>
      <w:r w:rsidR="005F5337" w:rsidRPr="00FD013C">
        <w:t>́</w:t>
      </w:r>
      <w:r w:rsidRPr="00FD013C">
        <w:t>жества ве</w:t>
      </w:r>
      <w:r w:rsidR="005F5337" w:rsidRPr="00FD013C">
        <w:t>́</w:t>
      </w:r>
      <w:r w:rsidRPr="00FD013C">
        <w:t>рных чудесы</w:t>
      </w:r>
      <w:r w:rsidR="005F5337" w:rsidRPr="00FD013C">
        <w:t>́</w:t>
      </w:r>
      <w:r w:rsidRPr="00FD013C">
        <w:t xml:space="preserve"> облагоде</w:t>
      </w:r>
      <w:r w:rsidR="005F5337" w:rsidRPr="00FD013C">
        <w:t>́</w:t>
      </w:r>
      <w:r w:rsidRPr="00FD013C">
        <w:t>тельствовавша</w:t>
      </w:r>
      <w:r w:rsidR="00EC2A17" w:rsidRPr="00FD013C">
        <w:t>го</w:t>
      </w:r>
      <w:r w:rsidRPr="00FD013C">
        <w:t xml:space="preserve"> досто</w:t>
      </w:r>
      <w:r w:rsidR="005F5337" w:rsidRPr="00FD013C">
        <w:t>́</w:t>
      </w:r>
      <w:r w:rsidRPr="00FD013C">
        <w:t>йно вси да почти</w:t>
      </w:r>
      <w:r w:rsidR="005F5337" w:rsidRPr="00FD013C">
        <w:t>́</w:t>
      </w:r>
      <w:r w:rsidRPr="00FD013C">
        <w:t>м.</w:t>
      </w:r>
    </w:p>
    <w:p w14:paraId="34FCB62F" w14:textId="77777777" w:rsidR="00F5334F" w:rsidRPr="00FD013C" w:rsidRDefault="00F5334F" w:rsidP="00D7181C">
      <w:pPr>
        <w:pStyle w:val="nbtservheadred"/>
      </w:pPr>
      <w:r w:rsidRPr="00FD013C">
        <w:t>Сла</w:t>
      </w:r>
      <w:r w:rsidR="005F5337" w:rsidRPr="00FD013C">
        <w:t>́</w:t>
      </w:r>
      <w:r w:rsidRPr="00FD013C">
        <w:t>ва, и ны</w:t>
      </w:r>
      <w:r w:rsidR="005F5337" w:rsidRPr="00FD013C">
        <w:t>́</w:t>
      </w:r>
      <w:r w:rsidRPr="00FD013C">
        <w:t>не, Богоро</w:t>
      </w:r>
      <w:r w:rsidR="005F5337" w:rsidRPr="00FD013C">
        <w:t>́</w:t>
      </w:r>
      <w:r w:rsidRPr="00FD013C">
        <w:t>дичен, глас и подо</w:t>
      </w:r>
      <w:r w:rsidR="005F5337" w:rsidRPr="00FD013C">
        <w:t>́</w:t>
      </w:r>
      <w:r w:rsidRPr="00FD013C">
        <w:t>бен то</w:t>
      </w:r>
      <w:r w:rsidR="005F5337" w:rsidRPr="00FD013C">
        <w:t>́</w:t>
      </w:r>
      <w:r w:rsidRPr="00FD013C">
        <w:t>йже:</w:t>
      </w:r>
    </w:p>
    <w:p w14:paraId="34FCB630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</w:t>
      </w:r>
      <w:r w:rsidRPr="00FD013C">
        <w:t>рисноде</w:t>
      </w:r>
      <w:r w:rsidR="005F5337" w:rsidRPr="00FD013C">
        <w:t>́</w:t>
      </w:r>
      <w:r w:rsidRPr="00FD013C">
        <w:t>ву Госпожу</w:t>
      </w:r>
      <w:r w:rsidR="005F5337" w:rsidRPr="00FD013C">
        <w:t>́</w:t>
      </w:r>
      <w:r w:rsidRPr="00FD013C">
        <w:t xml:space="preserve"> Влады</w:t>
      </w:r>
      <w:r w:rsidR="005F5337" w:rsidRPr="00FD013C">
        <w:t>́</w:t>
      </w:r>
      <w:r w:rsidRPr="00FD013C">
        <w:t>чицу, земноро</w:t>
      </w:r>
      <w:r w:rsidR="005F5337" w:rsidRPr="00FD013C">
        <w:t>́</w:t>
      </w:r>
      <w:r w:rsidRPr="00FD013C">
        <w:t>дных род украси</w:t>
      </w:r>
      <w:r w:rsidR="005F5337" w:rsidRPr="00FD013C">
        <w:t>́</w:t>
      </w:r>
      <w:r w:rsidRPr="00FD013C">
        <w:t>вшую и сладча</w:t>
      </w:r>
      <w:r w:rsidR="0034603D" w:rsidRPr="00FD013C">
        <w:t>́</w:t>
      </w:r>
      <w:r w:rsidRPr="00FD013C">
        <w:t>йший зрак иму</w:t>
      </w:r>
      <w:r w:rsidR="0034603D" w:rsidRPr="00FD013C">
        <w:t>́</w:t>
      </w:r>
      <w:r w:rsidRPr="00FD013C">
        <w:t>щую, в ку</w:t>
      </w:r>
      <w:r w:rsidR="0034603D" w:rsidRPr="00FD013C">
        <w:t>́</w:t>
      </w:r>
      <w:r w:rsidRPr="00FD013C">
        <w:t>щи Афо</w:t>
      </w:r>
      <w:r w:rsidR="0034603D" w:rsidRPr="00FD013C">
        <w:t>́</w:t>
      </w:r>
      <w:r w:rsidRPr="00FD013C">
        <w:t>нстей узре</w:t>
      </w:r>
      <w:r w:rsidR="0034603D" w:rsidRPr="00FD013C">
        <w:t>́</w:t>
      </w:r>
      <w:r w:rsidRPr="00FD013C">
        <w:t>л еси</w:t>
      </w:r>
      <w:r w:rsidR="0034603D" w:rsidRPr="00FD013C">
        <w:t>́</w:t>
      </w:r>
      <w:r w:rsidRPr="00FD013C">
        <w:t>, преподо</w:t>
      </w:r>
      <w:r w:rsidR="0034603D" w:rsidRPr="00FD013C">
        <w:t>́</w:t>
      </w:r>
      <w:r w:rsidRPr="00FD013C">
        <w:t>бне Паи</w:t>
      </w:r>
      <w:r w:rsidR="0034603D" w:rsidRPr="00FD013C">
        <w:t>́</w:t>
      </w:r>
      <w:r w:rsidRPr="00FD013C">
        <w:t>сие, и со умиле</w:t>
      </w:r>
      <w:r w:rsidR="0034603D" w:rsidRPr="00FD013C">
        <w:t>́</w:t>
      </w:r>
      <w:r w:rsidRPr="00FD013C">
        <w:t>нием Той поклони</w:t>
      </w:r>
      <w:r w:rsidR="0034603D" w:rsidRPr="00FD013C">
        <w:t>́</w:t>
      </w:r>
      <w:r w:rsidRPr="00FD013C">
        <w:t>лся еси</w:t>
      </w:r>
      <w:r w:rsidR="0034603D" w:rsidRPr="00FD013C">
        <w:t>́</w:t>
      </w:r>
      <w:r w:rsidRPr="00FD013C">
        <w:t>. Те</w:t>
      </w:r>
      <w:r w:rsidR="0034603D" w:rsidRPr="00FD013C">
        <w:t>́</w:t>
      </w:r>
      <w:r w:rsidRPr="00FD013C">
        <w:t>мже с Не</w:t>
      </w:r>
      <w:r w:rsidR="0034603D" w:rsidRPr="00FD013C">
        <w:t>́</w:t>
      </w:r>
      <w:r w:rsidRPr="00FD013C">
        <w:t>ю не закосни</w:t>
      </w:r>
      <w:r w:rsidR="0034603D" w:rsidRPr="00FD013C">
        <w:t>́</w:t>
      </w:r>
      <w:r w:rsidRPr="00FD013C">
        <w:t xml:space="preserve"> моли</w:t>
      </w:r>
      <w:r w:rsidR="0034603D" w:rsidRPr="00FD013C">
        <w:t>́</w:t>
      </w:r>
      <w:r w:rsidRPr="00FD013C">
        <w:t>тися о нас ко Го</w:t>
      </w:r>
      <w:r w:rsidR="0034603D" w:rsidRPr="00FD013C">
        <w:t>́</w:t>
      </w:r>
      <w:r w:rsidRPr="00FD013C">
        <w:t>споду.</w:t>
      </w:r>
    </w:p>
    <w:p w14:paraId="34FCB631" w14:textId="77777777" w:rsidR="00F5334F" w:rsidRPr="00FD013C" w:rsidRDefault="00F5334F" w:rsidP="00D7181C">
      <w:pPr>
        <w:pStyle w:val="nbtservheadred"/>
      </w:pPr>
      <w:r w:rsidRPr="00FD013C">
        <w:t>Велича</w:t>
      </w:r>
      <w:r w:rsidR="0034603D" w:rsidRPr="00FD013C">
        <w:t>́</w:t>
      </w:r>
      <w:r w:rsidRPr="00FD013C">
        <w:t>ние:</w:t>
      </w:r>
    </w:p>
    <w:p w14:paraId="34FCB632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У</w:t>
      </w:r>
      <w:r w:rsidRPr="00FD013C">
        <w:t>блажа</w:t>
      </w:r>
      <w:r w:rsidR="0034603D" w:rsidRPr="00FD013C">
        <w:t>́</w:t>
      </w:r>
      <w:r w:rsidRPr="00FD013C">
        <w:t>ем тя,/ преподо</w:t>
      </w:r>
      <w:r w:rsidR="0034603D" w:rsidRPr="00FD013C">
        <w:t>́</w:t>
      </w:r>
      <w:r w:rsidRPr="00FD013C">
        <w:t>бне о</w:t>
      </w:r>
      <w:r w:rsidR="0034603D" w:rsidRPr="00FD013C">
        <w:t>́</w:t>
      </w:r>
      <w:r w:rsidRPr="00FD013C">
        <w:t>тче Паи</w:t>
      </w:r>
      <w:r w:rsidR="0034603D" w:rsidRPr="00FD013C">
        <w:t>́</w:t>
      </w:r>
      <w:r w:rsidRPr="00FD013C">
        <w:t>сие,/ и чтим святу</w:t>
      </w:r>
      <w:r w:rsidR="0034603D" w:rsidRPr="00FD013C">
        <w:t>́</w:t>
      </w:r>
      <w:r w:rsidRPr="00FD013C">
        <w:t>ю па</w:t>
      </w:r>
      <w:r w:rsidR="0034603D" w:rsidRPr="00FD013C">
        <w:t>́</w:t>
      </w:r>
      <w:r w:rsidRPr="00FD013C">
        <w:t>мять твою</w:t>
      </w:r>
      <w:r w:rsidR="0034603D" w:rsidRPr="00FD013C">
        <w:t>́</w:t>
      </w:r>
      <w:r w:rsidRPr="00FD013C">
        <w:t>,/ наста</w:t>
      </w:r>
      <w:r w:rsidR="0034603D" w:rsidRPr="00FD013C">
        <w:t>́</w:t>
      </w:r>
      <w:r w:rsidRPr="00FD013C">
        <w:t>вниче мона</w:t>
      </w:r>
      <w:r w:rsidR="0034603D" w:rsidRPr="00FD013C">
        <w:t>́</w:t>
      </w:r>
      <w:r w:rsidRPr="00FD013C">
        <w:t>хов/</w:t>
      </w:r>
      <w:r w:rsidR="0034603D" w:rsidRPr="00FD013C">
        <w:t>/</w:t>
      </w:r>
      <w:r w:rsidRPr="00FD013C">
        <w:t xml:space="preserve"> и собесе</w:t>
      </w:r>
      <w:r w:rsidR="0034603D" w:rsidRPr="00FD013C">
        <w:t>́</w:t>
      </w:r>
      <w:r w:rsidRPr="00FD013C">
        <w:t>дниче</w:t>
      </w:r>
      <w:proofErr w:type="gramStart"/>
      <w:r w:rsidRPr="00FD013C">
        <w:t xml:space="preserve"> А</w:t>
      </w:r>
      <w:proofErr w:type="gramEnd"/>
      <w:r w:rsidR="0034603D" w:rsidRPr="00FD013C">
        <w:t>́</w:t>
      </w:r>
      <w:r w:rsidRPr="00FD013C">
        <w:t>нгелов.</w:t>
      </w:r>
    </w:p>
    <w:p w14:paraId="34FCB633" w14:textId="376B318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Псало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м избра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нный: Т</w:t>
      </w:r>
      <w:r w:rsidRPr="00FD013C">
        <w:t>ерпя</w:t>
      </w:r>
      <w:r w:rsidR="00D7181C" w:rsidRPr="00FD013C">
        <w:t>́</w:t>
      </w:r>
      <w:r w:rsidRPr="00FD013C">
        <w:t xml:space="preserve"> потерпе</w:t>
      </w:r>
      <w:r w:rsidR="00D7181C" w:rsidRPr="00FD013C">
        <w:t>́</w:t>
      </w:r>
      <w:r w:rsidRPr="00FD013C">
        <w:t>х Го</w:t>
      </w:r>
      <w:r w:rsidR="00D7181C" w:rsidRPr="00FD013C">
        <w:t>́</w:t>
      </w:r>
      <w:r w:rsidRPr="00FD013C">
        <w:t>спода:</w:t>
      </w:r>
    </w:p>
    <w:p w14:paraId="34FCB634" w14:textId="77777777" w:rsidR="00F5334F" w:rsidRPr="00FD013C" w:rsidRDefault="00F5334F" w:rsidP="00D7181C">
      <w:pPr>
        <w:pStyle w:val="nbtservheadred"/>
      </w:pPr>
      <w:r w:rsidRPr="00FD013C">
        <w:t>По полиеле</w:t>
      </w:r>
      <w:r w:rsidR="00D7181C" w:rsidRPr="00FD013C">
        <w:t>́</w:t>
      </w:r>
      <w:r w:rsidRPr="00FD013C">
        <w:t>и седа</w:t>
      </w:r>
      <w:r w:rsidR="00D7181C" w:rsidRPr="00FD013C">
        <w:t>́</w:t>
      </w:r>
      <w:r w:rsidRPr="00FD013C">
        <w:t>лен, глас 8.</w:t>
      </w:r>
    </w:p>
    <w:p w14:paraId="34FCB635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>бен: П</w:t>
      </w:r>
      <w:r w:rsidRPr="00FD013C">
        <w:t>рему</w:t>
      </w:r>
      <w:r w:rsidR="00D7181C" w:rsidRPr="00FD013C">
        <w:t>́</w:t>
      </w:r>
      <w:r w:rsidRPr="00FD013C">
        <w:t>дрости:</w:t>
      </w:r>
    </w:p>
    <w:p w14:paraId="34FCB636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М</w:t>
      </w:r>
      <w:r w:rsidRPr="00FD013C">
        <w:t>оли</w:t>
      </w:r>
      <w:r w:rsidR="0034603D" w:rsidRPr="00FD013C">
        <w:t>́</w:t>
      </w:r>
      <w:r w:rsidRPr="00FD013C">
        <w:t>твами и по</w:t>
      </w:r>
      <w:r w:rsidR="0034603D" w:rsidRPr="00FD013C">
        <w:t>́</w:t>
      </w:r>
      <w:r w:rsidRPr="00FD013C">
        <w:t>двиги твои</w:t>
      </w:r>
      <w:r w:rsidR="0034603D" w:rsidRPr="00FD013C">
        <w:t>́</w:t>
      </w:r>
      <w:r w:rsidRPr="00FD013C">
        <w:t>ми, о</w:t>
      </w:r>
      <w:r w:rsidR="0034603D" w:rsidRPr="00FD013C">
        <w:t>́</w:t>
      </w:r>
      <w:r w:rsidRPr="00FD013C">
        <w:t>тче Паи</w:t>
      </w:r>
      <w:r w:rsidR="0034603D" w:rsidRPr="00FD013C">
        <w:t>́</w:t>
      </w:r>
      <w:r w:rsidRPr="00FD013C">
        <w:t>сие, ю</w:t>
      </w:r>
      <w:r w:rsidR="0034603D" w:rsidRPr="00FD013C">
        <w:t>́</w:t>
      </w:r>
      <w:r w:rsidRPr="00FD013C">
        <w:t>ным детоводи</w:t>
      </w:r>
      <w:r w:rsidR="0034603D" w:rsidRPr="00FD013C">
        <w:t>́</w:t>
      </w:r>
      <w:r w:rsidRPr="00FD013C">
        <w:t>тель и лю</w:t>
      </w:r>
      <w:r w:rsidR="0034603D" w:rsidRPr="00FD013C">
        <w:t>́</w:t>
      </w:r>
      <w:r w:rsidRPr="00FD013C">
        <w:t>дем, стра</w:t>
      </w:r>
      <w:r w:rsidR="0034603D" w:rsidRPr="00FD013C">
        <w:t>́</w:t>
      </w:r>
      <w:r w:rsidRPr="00FD013C">
        <w:t>стию губи</w:t>
      </w:r>
      <w:r w:rsidR="0034603D" w:rsidRPr="00FD013C">
        <w:t>́</w:t>
      </w:r>
      <w:r w:rsidRPr="00FD013C">
        <w:t>тельною одержи</w:t>
      </w:r>
      <w:r w:rsidR="0034603D" w:rsidRPr="00FD013C">
        <w:t>́</w:t>
      </w:r>
      <w:r w:rsidRPr="00FD013C">
        <w:t>мым, наста</w:t>
      </w:r>
      <w:r w:rsidR="0034603D" w:rsidRPr="00FD013C">
        <w:t>́</w:t>
      </w:r>
      <w:r w:rsidRPr="00FD013C">
        <w:t>вник был еси</w:t>
      </w:r>
      <w:r w:rsidR="0034603D" w:rsidRPr="00FD013C">
        <w:t>́</w:t>
      </w:r>
      <w:r w:rsidRPr="00FD013C">
        <w:t>; иму</w:t>
      </w:r>
      <w:r w:rsidR="0034603D" w:rsidRPr="00FD013C">
        <w:t>́</w:t>
      </w:r>
      <w:r w:rsidRPr="00FD013C">
        <w:t>щим неудобоисце</w:t>
      </w:r>
      <w:r w:rsidR="0034603D" w:rsidRPr="00FD013C">
        <w:t>́</w:t>
      </w:r>
      <w:r w:rsidRPr="00FD013C">
        <w:t>льныя обы</w:t>
      </w:r>
      <w:r w:rsidR="0034603D" w:rsidRPr="00FD013C">
        <w:t>́</w:t>
      </w:r>
      <w:r w:rsidRPr="00FD013C">
        <w:t>чаи грехо</w:t>
      </w:r>
      <w:r w:rsidR="0034603D" w:rsidRPr="00FD013C">
        <w:t>́</w:t>
      </w:r>
      <w:r w:rsidRPr="00FD013C">
        <w:t>вныя преизря</w:t>
      </w:r>
      <w:r w:rsidR="0034603D" w:rsidRPr="00FD013C">
        <w:t>́</w:t>
      </w:r>
      <w:r w:rsidRPr="00FD013C">
        <w:t>дный врач яви</w:t>
      </w:r>
      <w:r w:rsidR="0034603D" w:rsidRPr="00FD013C">
        <w:t>́</w:t>
      </w:r>
      <w:r w:rsidRPr="00FD013C">
        <w:t>лся еси</w:t>
      </w:r>
      <w:r w:rsidR="0034603D" w:rsidRPr="00FD013C">
        <w:t>́</w:t>
      </w:r>
      <w:r w:rsidRPr="00FD013C">
        <w:t>; взыску</w:t>
      </w:r>
      <w:r w:rsidR="0034603D" w:rsidRPr="00FD013C">
        <w:t>́</w:t>
      </w:r>
      <w:r w:rsidRPr="00FD013C">
        <w:t>ющим же пути</w:t>
      </w:r>
      <w:r w:rsidR="0034603D" w:rsidRPr="00FD013C">
        <w:t>́</w:t>
      </w:r>
      <w:r w:rsidRPr="00FD013C">
        <w:t xml:space="preserve"> спасе</w:t>
      </w:r>
      <w:r w:rsidR="0034603D" w:rsidRPr="00FD013C">
        <w:t>́</w:t>
      </w:r>
      <w:r w:rsidRPr="00FD013C">
        <w:t>ния изве</w:t>
      </w:r>
      <w:r w:rsidR="0034603D" w:rsidRPr="00FD013C">
        <w:t>́</w:t>
      </w:r>
      <w:r w:rsidRPr="00FD013C">
        <w:t>стный сове</w:t>
      </w:r>
      <w:r w:rsidR="0034603D" w:rsidRPr="00FD013C">
        <w:t>́</w:t>
      </w:r>
      <w:r w:rsidRPr="00FD013C">
        <w:t>тник позна</w:t>
      </w:r>
      <w:r w:rsidR="0034603D" w:rsidRPr="00FD013C">
        <w:t>́</w:t>
      </w:r>
      <w:r w:rsidRPr="00FD013C">
        <w:t>лся еси</w:t>
      </w:r>
      <w:r w:rsidR="0034603D" w:rsidRPr="00FD013C">
        <w:t>́</w:t>
      </w:r>
      <w:r w:rsidRPr="00FD013C">
        <w:t>, подви</w:t>
      </w:r>
      <w:r w:rsidR="0034603D" w:rsidRPr="00FD013C">
        <w:t>́</w:t>
      </w:r>
      <w:r w:rsidRPr="00FD013C">
        <w:t>жниче богопросвеще</w:t>
      </w:r>
      <w:r w:rsidR="0034603D" w:rsidRPr="00FD013C">
        <w:t>́</w:t>
      </w:r>
      <w:r w:rsidRPr="00FD013C">
        <w:t>нный. Те</w:t>
      </w:r>
      <w:r w:rsidR="0034603D" w:rsidRPr="00FD013C">
        <w:t>́</w:t>
      </w:r>
      <w:r w:rsidRPr="00FD013C">
        <w:t>мже ве</w:t>
      </w:r>
      <w:r w:rsidR="0034603D" w:rsidRPr="00FD013C">
        <w:t>́</w:t>
      </w:r>
      <w:r w:rsidRPr="00FD013C">
        <w:t xml:space="preserve">рнии, в </w:t>
      </w:r>
      <w:r w:rsidRPr="00FD013C">
        <w:lastRenderedPageBreak/>
        <w:t>Суроти</w:t>
      </w:r>
      <w:r w:rsidR="00440432" w:rsidRPr="00FD013C">
        <w:t>́</w:t>
      </w:r>
      <w:r w:rsidRPr="00FD013C">
        <w:t xml:space="preserve"> твоему</w:t>
      </w:r>
      <w:r w:rsidR="0034603D" w:rsidRPr="00FD013C">
        <w:t>́</w:t>
      </w:r>
      <w:r w:rsidRPr="00FD013C">
        <w:t xml:space="preserve"> гро</w:t>
      </w:r>
      <w:r w:rsidR="0034603D" w:rsidRPr="00FD013C">
        <w:t>́</w:t>
      </w:r>
      <w:r w:rsidRPr="00FD013C">
        <w:t>бу покланя</w:t>
      </w:r>
      <w:r w:rsidR="0034603D" w:rsidRPr="00FD013C">
        <w:t>́</w:t>
      </w:r>
      <w:r w:rsidRPr="00FD013C">
        <w:t>ющеся, ра</w:t>
      </w:r>
      <w:r w:rsidR="0034603D" w:rsidRPr="00FD013C">
        <w:t>́</w:t>
      </w:r>
      <w:r w:rsidRPr="00FD013C">
        <w:t>дуются и благоче</w:t>
      </w:r>
      <w:r w:rsidR="0034603D" w:rsidRPr="00FD013C">
        <w:t>́</w:t>
      </w:r>
      <w:r w:rsidRPr="00FD013C">
        <w:t>стно па</w:t>
      </w:r>
      <w:r w:rsidR="0034603D" w:rsidRPr="00FD013C">
        <w:t>́</w:t>
      </w:r>
      <w:r w:rsidRPr="00FD013C">
        <w:t>мять твою</w:t>
      </w:r>
      <w:r w:rsidR="0034603D" w:rsidRPr="00FD013C">
        <w:t>́</w:t>
      </w:r>
      <w:r w:rsidRPr="00FD013C">
        <w:t xml:space="preserve"> по до</w:t>
      </w:r>
      <w:r w:rsidR="0034603D" w:rsidRPr="00FD013C">
        <w:t>́</w:t>
      </w:r>
      <w:r w:rsidRPr="00FD013C">
        <w:t>лгу воспева</w:t>
      </w:r>
      <w:r w:rsidR="0034603D" w:rsidRPr="00FD013C">
        <w:t>́</w:t>
      </w:r>
      <w:r w:rsidRPr="00FD013C">
        <w:t>ют.</w:t>
      </w:r>
    </w:p>
    <w:p w14:paraId="34FCB637" w14:textId="77777777" w:rsidR="00F5334F" w:rsidRPr="00FD013C" w:rsidRDefault="00F5334F" w:rsidP="00D7181C">
      <w:pPr>
        <w:pStyle w:val="nbtservheadred"/>
      </w:pPr>
      <w:r w:rsidRPr="00FD013C">
        <w:t>Сла</w:t>
      </w:r>
      <w:r w:rsidR="0034603D" w:rsidRPr="00FD013C">
        <w:t>́</w:t>
      </w:r>
      <w:r w:rsidRPr="00FD013C">
        <w:t>ва, и ны</w:t>
      </w:r>
      <w:r w:rsidR="0034603D" w:rsidRPr="00FD013C">
        <w:t>́</w:t>
      </w:r>
      <w:r w:rsidRPr="00FD013C">
        <w:t>не, Богоро</w:t>
      </w:r>
      <w:r w:rsidR="0034603D" w:rsidRPr="00FD013C">
        <w:t>́</w:t>
      </w:r>
      <w:r w:rsidRPr="00FD013C">
        <w:t>дичен, глас и подо</w:t>
      </w:r>
      <w:r w:rsidR="0034603D" w:rsidRPr="00FD013C">
        <w:t>́</w:t>
      </w:r>
      <w:r w:rsidRPr="00FD013C">
        <w:t>бен то</w:t>
      </w:r>
      <w:r w:rsidR="0034603D" w:rsidRPr="00FD013C">
        <w:t>́</w:t>
      </w:r>
      <w:r w:rsidRPr="00FD013C">
        <w:t>йже:</w:t>
      </w:r>
    </w:p>
    <w:p w14:paraId="34FCB638" w14:textId="516C3D91" w:rsidR="00F5334F" w:rsidRPr="00FD013C" w:rsidRDefault="00F5334F" w:rsidP="00D7181C">
      <w:pPr>
        <w:pStyle w:val="nbtservbasic"/>
      </w:pPr>
      <w:r w:rsidRPr="00FD013C">
        <w:rPr>
          <w:rStyle w:val="nbtservred"/>
        </w:rPr>
        <w:t>С</w:t>
      </w:r>
      <w:r w:rsidRPr="00FD013C">
        <w:t>вяты</w:t>
      </w:r>
      <w:r w:rsidR="0034603D" w:rsidRPr="00FD013C">
        <w:t>́</w:t>
      </w:r>
      <w:r w:rsidRPr="00FD013C">
        <w:t>й о</w:t>
      </w:r>
      <w:r w:rsidR="0034603D" w:rsidRPr="00FD013C">
        <w:t>́</w:t>
      </w:r>
      <w:r w:rsidRPr="00FD013C">
        <w:t>браз Твой, Де</w:t>
      </w:r>
      <w:r w:rsidR="0034603D" w:rsidRPr="00FD013C">
        <w:t>́</w:t>
      </w:r>
      <w:r w:rsidRPr="00FD013C">
        <w:t>во, су</w:t>
      </w:r>
      <w:r w:rsidR="0034603D" w:rsidRPr="00FD013C">
        <w:t>́</w:t>
      </w:r>
      <w:r w:rsidRPr="00FD013C">
        <w:t>щий в Сио</w:t>
      </w:r>
      <w:r w:rsidR="0034603D" w:rsidRPr="00FD013C">
        <w:t>́</w:t>
      </w:r>
      <w:r w:rsidRPr="00FD013C">
        <w:t>не, узре</w:t>
      </w:r>
      <w:r w:rsidR="0034603D" w:rsidRPr="00FD013C">
        <w:t>́</w:t>
      </w:r>
      <w:r w:rsidRPr="00FD013C">
        <w:t>в, боже</w:t>
      </w:r>
      <w:r w:rsidR="0034603D" w:rsidRPr="00FD013C">
        <w:t>́</w:t>
      </w:r>
      <w:r w:rsidRPr="00FD013C">
        <w:t>ственный Паи</w:t>
      </w:r>
      <w:r w:rsidR="0034603D" w:rsidRPr="00FD013C">
        <w:t>́</w:t>
      </w:r>
      <w:r w:rsidRPr="00FD013C">
        <w:t>сий на горе</w:t>
      </w:r>
      <w:r w:rsidR="0034603D" w:rsidRPr="00FD013C">
        <w:t>́</w:t>
      </w:r>
      <w:r w:rsidRPr="00FD013C">
        <w:t xml:space="preserve"> Афо</w:t>
      </w:r>
      <w:r w:rsidR="0034603D" w:rsidRPr="00FD013C">
        <w:t>́</w:t>
      </w:r>
      <w:r w:rsidRPr="00FD013C">
        <w:t>нстей наказа</w:t>
      </w:r>
      <w:r w:rsidR="0034603D" w:rsidRPr="00FD013C">
        <w:t>́</w:t>
      </w:r>
      <w:r w:rsidRPr="00FD013C">
        <w:t xml:space="preserve"> иконописа</w:t>
      </w:r>
      <w:r w:rsidR="0034603D" w:rsidRPr="00FD013C">
        <w:t>́</w:t>
      </w:r>
      <w:r w:rsidRPr="00FD013C">
        <w:t>телем приле</w:t>
      </w:r>
      <w:r w:rsidR="0034603D" w:rsidRPr="00FD013C">
        <w:t>́</w:t>
      </w:r>
      <w:r w:rsidRPr="00FD013C">
        <w:t>жно списа</w:t>
      </w:r>
      <w:r w:rsidR="0034603D" w:rsidRPr="00FD013C">
        <w:t>́</w:t>
      </w:r>
      <w:r w:rsidRPr="00FD013C">
        <w:t>ти</w:t>
      </w:r>
      <w:r w:rsidR="007215C5" w:rsidRPr="00FD013C">
        <w:t>,</w:t>
      </w:r>
      <w:r w:rsidRPr="00FD013C">
        <w:t xml:space="preserve"> и ве</w:t>
      </w:r>
      <w:r w:rsidR="0034603D" w:rsidRPr="00FD013C">
        <w:t>́</w:t>
      </w:r>
      <w:r w:rsidRPr="00FD013C">
        <w:t>лию Твою</w:t>
      </w:r>
      <w:r w:rsidR="0034603D" w:rsidRPr="00FD013C">
        <w:t>́</w:t>
      </w:r>
      <w:r w:rsidRPr="00FD013C">
        <w:t xml:space="preserve"> благода</w:t>
      </w:r>
      <w:r w:rsidR="0034603D" w:rsidRPr="00FD013C">
        <w:t>́</w:t>
      </w:r>
      <w:r w:rsidRPr="00FD013C">
        <w:t>ть всем пропове</w:t>
      </w:r>
      <w:r w:rsidR="0034603D" w:rsidRPr="00FD013C">
        <w:t>́</w:t>
      </w:r>
      <w:r w:rsidRPr="00FD013C">
        <w:t>да. Сего</w:t>
      </w:r>
      <w:r w:rsidR="0034603D" w:rsidRPr="00FD013C">
        <w:t>́</w:t>
      </w:r>
      <w:r w:rsidRPr="00FD013C">
        <w:t xml:space="preserve"> ра</w:t>
      </w:r>
      <w:r w:rsidR="0034603D" w:rsidRPr="00FD013C">
        <w:t>́</w:t>
      </w:r>
      <w:r w:rsidRPr="00FD013C">
        <w:t>ди, Богоро</w:t>
      </w:r>
      <w:r w:rsidR="0034603D" w:rsidRPr="00FD013C">
        <w:t>́</w:t>
      </w:r>
      <w:r w:rsidRPr="00FD013C">
        <w:t>дице, не оскуде</w:t>
      </w:r>
      <w:r w:rsidR="0034603D" w:rsidRPr="00FD013C">
        <w:t>́</w:t>
      </w:r>
      <w:r w:rsidRPr="00FD013C">
        <w:t>й непреста</w:t>
      </w:r>
      <w:r w:rsidR="0034603D" w:rsidRPr="00FD013C">
        <w:t>́</w:t>
      </w:r>
      <w:r w:rsidRPr="00FD013C">
        <w:t>нно Христа</w:t>
      </w:r>
      <w:r w:rsidR="0034603D" w:rsidRPr="00FD013C">
        <w:t>́</w:t>
      </w:r>
      <w:r w:rsidRPr="00FD013C">
        <w:t xml:space="preserve"> моля</w:t>
      </w:r>
      <w:r w:rsidR="0034603D" w:rsidRPr="00FD013C">
        <w:t>́</w:t>
      </w:r>
      <w:r w:rsidRPr="00FD013C">
        <w:t>щи о всех рабе</w:t>
      </w:r>
      <w:r w:rsidR="0034603D" w:rsidRPr="00FD013C">
        <w:t>́</w:t>
      </w:r>
      <w:r w:rsidRPr="00FD013C">
        <w:t>х</w:t>
      </w:r>
      <w:proofErr w:type="gramStart"/>
      <w:r w:rsidRPr="00FD013C">
        <w:t xml:space="preserve"> Т</w:t>
      </w:r>
      <w:proofErr w:type="gramEnd"/>
      <w:r w:rsidRPr="00FD013C">
        <w:t>вои</w:t>
      </w:r>
      <w:r w:rsidR="0034603D" w:rsidRPr="00FD013C">
        <w:t>́</w:t>
      </w:r>
      <w:r w:rsidRPr="00FD013C">
        <w:t>х, воспева</w:t>
      </w:r>
      <w:r w:rsidR="0034603D" w:rsidRPr="00FD013C">
        <w:t>́</w:t>
      </w:r>
      <w:r w:rsidRPr="00FD013C">
        <w:t>ющих благоче</w:t>
      </w:r>
      <w:r w:rsidR="0034603D" w:rsidRPr="00FD013C">
        <w:t>́</w:t>
      </w:r>
      <w:r w:rsidRPr="00FD013C">
        <w:t>стно Пречи</w:t>
      </w:r>
      <w:r w:rsidR="0034603D" w:rsidRPr="00FD013C">
        <w:t>́</w:t>
      </w:r>
      <w:r w:rsidRPr="00FD013C">
        <w:t>стое Твое</w:t>
      </w:r>
      <w:r w:rsidR="0034603D" w:rsidRPr="00FD013C">
        <w:t>́</w:t>
      </w:r>
      <w:r w:rsidRPr="00FD013C">
        <w:t xml:space="preserve"> Рождество</w:t>
      </w:r>
      <w:r w:rsidR="0034603D" w:rsidRPr="00FD013C">
        <w:t>́</w:t>
      </w:r>
      <w:r w:rsidRPr="00FD013C">
        <w:t>.</w:t>
      </w:r>
    </w:p>
    <w:p w14:paraId="34FCB639" w14:textId="77777777" w:rsidR="00F5334F" w:rsidRPr="00FD013C" w:rsidRDefault="00F5334F" w:rsidP="00D7181C">
      <w:pPr>
        <w:pStyle w:val="nbtservbasic"/>
        <w:rPr>
          <w:rStyle w:val="nbtservred"/>
        </w:rPr>
      </w:pPr>
      <w:r w:rsidRPr="00FD013C">
        <w:rPr>
          <w:rStyle w:val="nbtservred"/>
        </w:rPr>
        <w:t>Степе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нна, 1-й антифо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н 4-го гла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са. Проки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мен, глас 4: Ч</w:t>
      </w:r>
      <w:r w:rsidRPr="00FD013C">
        <w:t>естна</w:t>
      </w:r>
      <w:r w:rsidR="0034603D" w:rsidRPr="00FD013C">
        <w:t>́</w:t>
      </w:r>
      <w:r w:rsidRPr="00FD013C">
        <w:t xml:space="preserve"> пред Го</w:t>
      </w:r>
      <w:r w:rsidR="0034603D" w:rsidRPr="00FD013C">
        <w:t>́</w:t>
      </w:r>
      <w:r w:rsidRPr="00FD013C">
        <w:t>сподем</w:t>
      </w:r>
      <w:r w:rsidR="00D7181C" w:rsidRPr="00FD013C">
        <w:t>/</w:t>
      </w:r>
      <w:r w:rsidRPr="00FD013C">
        <w:t>/ смерть преподо</w:t>
      </w:r>
      <w:r w:rsidR="0034603D" w:rsidRPr="00FD013C">
        <w:t>́</w:t>
      </w:r>
      <w:r w:rsidRPr="00FD013C">
        <w:t>бных Его</w:t>
      </w:r>
      <w:r w:rsidR="0034603D" w:rsidRPr="00FD013C">
        <w:t>́</w:t>
      </w:r>
      <w:r w:rsidRPr="00FD013C">
        <w:t xml:space="preserve">. </w:t>
      </w:r>
      <w:r w:rsidRPr="00FD013C">
        <w:rPr>
          <w:rStyle w:val="nbtservred"/>
        </w:rPr>
        <w:t>Стих: Б</w:t>
      </w:r>
      <w:r w:rsidRPr="00FD013C">
        <w:t>лаже</w:t>
      </w:r>
      <w:r w:rsidR="0034603D" w:rsidRPr="00FD013C">
        <w:t>́</w:t>
      </w:r>
      <w:r w:rsidRPr="00FD013C">
        <w:t>н муж, боя</w:t>
      </w:r>
      <w:r w:rsidR="0034603D" w:rsidRPr="00FD013C">
        <w:t>́</w:t>
      </w:r>
      <w:r w:rsidRPr="00FD013C">
        <w:t>йся Го</w:t>
      </w:r>
      <w:r w:rsidR="0034603D" w:rsidRPr="00FD013C">
        <w:t>́</w:t>
      </w:r>
      <w:r w:rsidRPr="00FD013C">
        <w:t>спода, в за</w:t>
      </w:r>
      <w:r w:rsidR="0034603D" w:rsidRPr="00FD013C">
        <w:t>́</w:t>
      </w:r>
      <w:r w:rsidRPr="00FD013C">
        <w:t>поведех Его</w:t>
      </w:r>
      <w:r w:rsidR="0034603D" w:rsidRPr="00FD013C">
        <w:t>́</w:t>
      </w:r>
      <w:r w:rsidRPr="00FD013C">
        <w:t xml:space="preserve"> восхо</w:t>
      </w:r>
      <w:r w:rsidR="0034603D" w:rsidRPr="00FD013C">
        <w:t>́</w:t>
      </w:r>
      <w:r w:rsidRPr="00FD013C">
        <w:t>щет зело</w:t>
      </w:r>
      <w:r w:rsidR="0034603D" w:rsidRPr="00FD013C">
        <w:t>́</w:t>
      </w:r>
      <w:r w:rsidRPr="00FD013C">
        <w:t xml:space="preserve">. </w:t>
      </w:r>
      <w:r w:rsidRPr="00FD013C">
        <w:rPr>
          <w:rStyle w:val="nbtservred"/>
        </w:rPr>
        <w:t>В</w:t>
      </w:r>
      <w:r w:rsidRPr="00FD013C">
        <w:t>ся</w:t>
      </w:r>
      <w:r w:rsidR="0034603D" w:rsidRPr="00FD013C">
        <w:t>́</w:t>
      </w:r>
      <w:r w:rsidRPr="00FD013C">
        <w:t>кое дыха</w:t>
      </w:r>
      <w:r w:rsidR="0034603D" w:rsidRPr="00FD013C">
        <w:t>́</w:t>
      </w:r>
      <w:r w:rsidRPr="00FD013C">
        <w:t xml:space="preserve">ние: </w:t>
      </w:r>
      <w:r w:rsidRPr="00FD013C">
        <w:rPr>
          <w:rStyle w:val="nbtservred"/>
        </w:rPr>
        <w:t>Ева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нгелие от Матфе</w:t>
      </w:r>
      <w:r w:rsidR="0034603D" w:rsidRPr="00FD013C">
        <w:rPr>
          <w:rStyle w:val="nbtservred"/>
        </w:rPr>
        <w:t>́я</w:t>
      </w:r>
      <w:r w:rsidRPr="00FD013C">
        <w:rPr>
          <w:rStyle w:val="nbtservred"/>
        </w:rPr>
        <w:t>, зача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ло 43.</w:t>
      </w:r>
    </w:p>
    <w:p w14:paraId="34FCB63A" w14:textId="77777777" w:rsidR="00F5334F" w:rsidRPr="00FD013C" w:rsidRDefault="00F5334F" w:rsidP="00D7181C">
      <w:pPr>
        <w:pStyle w:val="nbtservheadred"/>
      </w:pPr>
      <w:r w:rsidRPr="00FD013C">
        <w:t>По 50-м псалме</w:t>
      </w:r>
      <w:r w:rsidR="0034603D" w:rsidRPr="00FD013C">
        <w:t>́</w:t>
      </w:r>
      <w:r w:rsidRPr="00FD013C">
        <w:t xml:space="preserve"> стихи</w:t>
      </w:r>
      <w:r w:rsidR="0034603D" w:rsidRPr="00FD013C">
        <w:t>́</w:t>
      </w:r>
      <w:r w:rsidRPr="00FD013C">
        <w:t>ра, глас 6:</w:t>
      </w:r>
    </w:p>
    <w:p w14:paraId="34FCB63B" w14:textId="7471863C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о всю зе</w:t>
      </w:r>
      <w:r w:rsidR="0034603D" w:rsidRPr="00FD013C">
        <w:t>́</w:t>
      </w:r>
      <w:r w:rsidRPr="00FD013C">
        <w:t>млю изы</w:t>
      </w:r>
      <w:r w:rsidR="0034603D" w:rsidRPr="00FD013C">
        <w:t>́</w:t>
      </w:r>
      <w:r w:rsidRPr="00FD013C">
        <w:t>де веща</w:t>
      </w:r>
      <w:r w:rsidR="0034603D" w:rsidRPr="00FD013C">
        <w:t>́</w:t>
      </w:r>
      <w:r w:rsidRPr="00FD013C">
        <w:t>ние по</w:t>
      </w:r>
      <w:r w:rsidR="0034603D" w:rsidRPr="00FD013C">
        <w:t>́</w:t>
      </w:r>
      <w:r w:rsidRPr="00FD013C">
        <w:t>двиг твои</w:t>
      </w:r>
      <w:r w:rsidR="0034603D" w:rsidRPr="00FD013C">
        <w:t>́</w:t>
      </w:r>
      <w:r w:rsidRPr="00FD013C">
        <w:t>х,/ преподо</w:t>
      </w:r>
      <w:r w:rsidR="0034603D" w:rsidRPr="00FD013C">
        <w:t>́</w:t>
      </w:r>
      <w:r w:rsidRPr="00FD013C">
        <w:t>бне Паи</w:t>
      </w:r>
      <w:r w:rsidR="0034603D" w:rsidRPr="00FD013C">
        <w:t>́</w:t>
      </w:r>
      <w:r w:rsidRPr="00FD013C">
        <w:t>сие,/ ты бо в двадеся</w:t>
      </w:r>
      <w:r w:rsidR="0034603D" w:rsidRPr="00FD013C">
        <w:t>́</w:t>
      </w:r>
      <w:r w:rsidRPr="00FD013C">
        <w:t>тем ве</w:t>
      </w:r>
      <w:r w:rsidR="0034603D" w:rsidRPr="00FD013C">
        <w:t>́</w:t>
      </w:r>
      <w:r w:rsidRPr="00FD013C">
        <w:t>це по Рождестве</w:t>
      </w:r>
      <w:r w:rsidR="0034603D" w:rsidRPr="00FD013C">
        <w:t>́</w:t>
      </w:r>
      <w:r w:rsidRPr="00FD013C">
        <w:t xml:space="preserve"> Спа</w:t>
      </w:r>
      <w:r w:rsidR="0034603D" w:rsidRPr="00FD013C">
        <w:t>́</w:t>
      </w:r>
      <w:r w:rsidRPr="00FD013C">
        <w:t>сове,/ я</w:t>
      </w:r>
      <w:r w:rsidR="0034603D" w:rsidRPr="00FD013C">
        <w:t>́</w:t>
      </w:r>
      <w:proofErr w:type="gramStart"/>
      <w:r w:rsidRPr="00FD013C">
        <w:t>ко</w:t>
      </w:r>
      <w:proofErr w:type="gramEnd"/>
      <w:r w:rsidRPr="00FD013C">
        <w:t xml:space="preserve"> звезда</w:t>
      </w:r>
      <w:r w:rsidR="0034603D" w:rsidRPr="00FD013C">
        <w:t>́</w:t>
      </w:r>
      <w:r w:rsidRPr="00FD013C">
        <w:t xml:space="preserve"> у</w:t>
      </w:r>
      <w:r w:rsidR="0034603D" w:rsidRPr="00FD013C">
        <w:t>́</w:t>
      </w:r>
      <w:r w:rsidRPr="00FD013C">
        <w:t>тренняя</w:t>
      </w:r>
      <w:r w:rsidR="00BD1FD1" w:rsidRPr="00FD013C">
        <w:t>,</w:t>
      </w:r>
      <w:r w:rsidRPr="00FD013C">
        <w:t xml:space="preserve"> возсия</w:t>
      </w:r>
      <w:r w:rsidR="0034603D" w:rsidRPr="00FD013C">
        <w:t>́</w:t>
      </w:r>
      <w:r w:rsidRPr="00FD013C">
        <w:t>л еси</w:t>
      </w:r>
      <w:r w:rsidR="0034603D" w:rsidRPr="00FD013C">
        <w:t>́</w:t>
      </w:r>
      <w:r w:rsidRPr="00FD013C">
        <w:t>/ и правосла</w:t>
      </w:r>
      <w:r w:rsidR="0034603D" w:rsidRPr="00FD013C">
        <w:t>́</w:t>
      </w:r>
      <w:r w:rsidRPr="00FD013C">
        <w:t>вных мно</w:t>
      </w:r>
      <w:r w:rsidR="0034603D" w:rsidRPr="00FD013C">
        <w:t>́</w:t>
      </w:r>
      <w:r w:rsidRPr="00FD013C">
        <w:t>жества просвети</w:t>
      </w:r>
      <w:r w:rsidR="0034603D" w:rsidRPr="00FD013C">
        <w:t>́</w:t>
      </w:r>
      <w:r w:rsidRPr="00FD013C">
        <w:t>л еси</w:t>
      </w:r>
      <w:r w:rsidR="0034603D" w:rsidRPr="00FD013C">
        <w:t>́</w:t>
      </w:r>
      <w:r w:rsidRPr="00FD013C">
        <w:t>,/ во е</w:t>
      </w:r>
      <w:r w:rsidR="0034603D" w:rsidRPr="00FD013C">
        <w:t>́</w:t>
      </w:r>
      <w:r w:rsidRPr="00FD013C">
        <w:t>же ве</w:t>
      </w:r>
      <w:r w:rsidR="0034603D" w:rsidRPr="00FD013C">
        <w:t>́</w:t>
      </w:r>
      <w:r w:rsidRPr="00FD013C">
        <w:t>дети во</w:t>
      </w:r>
      <w:r w:rsidR="0034603D" w:rsidRPr="00FD013C">
        <w:t>́</w:t>
      </w:r>
      <w:r w:rsidRPr="00FD013C">
        <w:t>лю Госпо</w:t>
      </w:r>
      <w:r w:rsidR="0034603D" w:rsidRPr="00FD013C">
        <w:t>́</w:t>
      </w:r>
      <w:r w:rsidRPr="00FD013C">
        <w:t>дню./ Сего</w:t>
      </w:r>
      <w:r w:rsidR="0034603D" w:rsidRPr="00FD013C">
        <w:t>́</w:t>
      </w:r>
      <w:r w:rsidRPr="00FD013C">
        <w:t xml:space="preserve"> ра</w:t>
      </w:r>
      <w:r w:rsidR="0034603D" w:rsidRPr="00FD013C">
        <w:t>́</w:t>
      </w:r>
      <w:r w:rsidRPr="00FD013C">
        <w:t>ди ны</w:t>
      </w:r>
      <w:r w:rsidR="0034603D" w:rsidRPr="00FD013C">
        <w:t>́</w:t>
      </w:r>
      <w:r w:rsidRPr="00FD013C">
        <w:t>не, на Небеса</w:t>
      </w:r>
      <w:r w:rsidR="0034603D" w:rsidRPr="00FD013C">
        <w:t>́</w:t>
      </w:r>
      <w:r w:rsidRPr="00FD013C">
        <w:t xml:space="preserve"> возше</w:t>
      </w:r>
      <w:r w:rsidR="0034603D" w:rsidRPr="00FD013C">
        <w:t>́</w:t>
      </w:r>
      <w:r w:rsidRPr="00FD013C">
        <w:t>д/ и стяжа</w:t>
      </w:r>
      <w:r w:rsidR="0034603D" w:rsidRPr="00FD013C">
        <w:t>́</w:t>
      </w:r>
      <w:r w:rsidRPr="00FD013C">
        <w:t>в ве</w:t>
      </w:r>
      <w:r w:rsidR="0034603D" w:rsidRPr="00FD013C">
        <w:t>́</w:t>
      </w:r>
      <w:r w:rsidRPr="00FD013C">
        <w:t>лие дерзнове</w:t>
      </w:r>
      <w:r w:rsidR="0034603D" w:rsidRPr="00FD013C">
        <w:t>́</w:t>
      </w:r>
      <w:r w:rsidRPr="00FD013C">
        <w:t>ние,/</w:t>
      </w:r>
      <w:r w:rsidR="0034603D" w:rsidRPr="00FD013C">
        <w:t>/</w:t>
      </w:r>
      <w:r w:rsidRPr="00FD013C">
        <w:t xml:space="preserve"> моли</w:t>
      </w:r>
      <w:r w:rsidR="0034603D" w:rsidRPr="00FD013C">
        <w:t>́</w:t>
      </w:r>
      <w:r w:rsidRPr="00FD013C">
        <w:t>ся о спасе</w:t>
      </w:r>
      <w:r w:rsidR="0034603D" w:rsidRPr="00FD013C">
        <w:t>́</w:t>
      </w:r>
      <w:r w:rsidRPr="00FD013C">
        <w:t>нии душ на</w:t>
      </w:r>
      <w:r w:rsidR="0034603D" w:rsidRPr="00FD013C">
        <w:t>́</w:t>
      </w:r>
      <w:r w:rsidRPr="00FD013C">
        <w:t>ших.</w:t>
      </w:r>
    </w:p>
    <w:p w14:paraId="34FCB63C" w14:textId="77777777" w:rsidR="00F5334F" w:rsidRPr="00FD013C" w:rsidRDefault="00F5334F" w:rsidP="00D7181C">
      <w:pPr>
        <w:pStyle w:val="nbtservheadred"/>
      </w:pPr>
      <w:r w:rsidRPr="00FD013C">
        <w:t>Кано</w:t>
      </w:r>
      <w:r w:rsidR="0034603D" w:rsidRPr="00FD013C">
        <w:t>́</w:t>
      </w:r>
      <w:r w:rsidRPr="00FD013C">
        <w:t>н, глас 8.</w:t>
      </w:r>
    </w:p>
    <w:p w14:paraId="34FCB63D" w14:textId="77777777" w:rsidR="00F5334F" w:rsidRPr="00FD013C" w:rsidRDefault="00F5334F" w:rsidP="00D7181C">
      <w:pPr>
        <w:pStyle w:val="nbtservheadred"/>
      </w:pPr>
      <w:r w:rsidRPr="00FD013C">
        <w:t>Песнь 1</w:t>
      </w:r>
    </w:p>
    <w:p w14:paraId="34FCB63E" w14:textId="24A4BF87" w:rsidR="00463115" w:rsidRPr="00FD013C" w:rsidRDefault="00463115" w:rsidP="00463115">
      <w:pPr>
        <w:pStyle w:val="nbtservstih"/>
      </w:pPr>
      <w:proofErr w:type="gramStart"/>
      <w:r w:rsidRPr="00FD013C">
        <w:rPr>
          <w:rStyle w:val="nbtservred"/>
        </w:rPr>
        <w:t>Ирмо́с</w:t>
      </w:r>
      <w:proofErr w:type="gramEnd"/>
      <w:r w:rsidRPr="00FD013C">
        <w:rPr>
          <w:rStyle w:val="nbtservred"/>
        </w:rPr>
        <w:t>: К</w:t>
      </w:r>
      <w:r w:rsidRPr="00FD013C">
        <w:t>олесницегони́теля фарао́ня погрузи́</w:t>
      </w:r>
      <w:r w:rsidR="00BE314F" w:rsidRPr="00FD013C">
        <w:t>,</w:t>
      </w:r>
      <w:r w:rsidRPr="00FD013C">
        <w:t>/ чудотворя́й иногда́/ Моисе́йский жезл, крестообра́зно порази́в</w:t>
      </w:r>
      <w:r w:rsidR="005B751E" w:rsidRPr="00FD013C">
        <w:t>,</w:t>
      </w:r>
      <w:r w:rsidRPr="00FD013C">
        <w:t>/ и раздели́в мо́ре,/ Изра́иля же беглеца́</w:t>
      </w:r>
      <w:r w:rsidR="005B751E" w:rsidRPr="00FD013C">
        <w:t>,</w:t>
      </w:r>
      <w:r w:rsidRPr="00FD013C">
        <w:t xml:space="preserve"> пешехо́дца спасе́,// песнь Бо́гови воспева́юща.</w:t>
      </w:r>
    </w:p>
    <w:p w14:paraId="34FCB63F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Д</w:t>
      </w:r>
      <w:r w:rsidRPr="00FD013C">
        <w:t>аждь ми ра</w:t>
      </w:r>
      <w:r w:rsidR="0034603D" w:rsidRPr="00FD013C">
        <w:t>́</w:t>
      </w:r>
      <w:r w:rsidRPr="00FD013C">
        <w:t>зум, Христе</w:t>
      </w:r>
      <w:r w:rsidR="0034603D" w:rsidRPr="00FD013C">
        <w:t>́</w:t>
      </w:r>
      <w:r w:rsidRPr="00FD013C">
        <w:t xml:space="preserve"> Всеси</w:t>
      </w:r>
      <w:r w:rsidR="0034603D" w:rsidRPr="00FD013C">
        <w:t>́</w:t>
      </w:r>
      <w:r w:rsidRPr="00FD013C">
        <w:t>льне, да возмогу</w:t>
      </w:r>
      <w:r w:rsidR="0034603D" w:rsidRPr="00FD013C">
        <w:t>́</w:t>
      </w:r>
      <w:r w:rsidRPr="00FD013C">
        <w:t xml:space="preserve"> всеусе</w:t>
      </w:r>
      <w:r w:rsidR="0034603D" w:rsidRPr="00FD013C">
        <w:t>́</w:t>
      </w:r>
      <w:r w:rsidRPr="00FD013C">
        <w:t>рдно воспе</w:t>
      </w:r>
      <w:r w:rsidR="0034603D" w:rsidRPr="00FD013C">
        <w:t>́</w:t>
      </w:r>
      <w:r w:rsidRPr="00FD013C">
        <w:t>ти житие</w:t>
      </w:r>
      <w:r w:rsidR="0034603D" w:rsidRPr="00FD013C">
        <w:t>́</w:t>
      </w:r>
      <w:r w:rsidRPr="00FD013C">
        <w:t xml:space="preserve"> и мно</w:t>
      </w:r>
      <w:r w:rsidR="0034603D" w:rsidRPr="00FD013C">
        <w:t>́</w:t>
      </w:r>
      <w:r w:rsidRPr="00FD013C">
        <w:t>гая чудеса</w:t>
      </w:r>
      <w:r w:rsidR="0034603D" w:rsidRPr="00FD013C">
        <w:t>́</w:t>
      </w:r>
      <w:r w:rsidRPr="00FD013C">
        <w:t xml:space="preserve"> преподо</w:t>
      </w:r>
      <w:r w:rsidR="0034603D" w:rsidRPr="00FD013C">
        <w:t>́</w:t>
      </w:r>
      <w:r w:rsidRPr="00FD013C">
        <w:t>бнаго Твоего</w:t>
      </w:r>
      <w:r w:rsidR="0034603D" w:rsidRPr="00FD013C">
        <w:t>́</w:t>
      </w:r>
      <w:r w:rsidRPr="00FD013C">
        <w:t>, Паи</w:t>
      </w:r>
      <w:r w:rsidR="0034603D" w:rsidRPr="00FD013C">
        <w:t>́</w:t>
      </w:r>
      <w:r w:rsidRPr="00FD013C">
        <w:t>сия честна</w:t>
      </w:r>
      <w:r w:rsidR="0034603D" w:rsidRPr="00FD013C">
        <w:t>́</w:t>
      </w:r>
      <w:r w:rsidRPr="00FD013C">
        <w:t>го и многочу</w:t>
      </w:r>
      <w:r w:rsidR="0034603D" w:rsidRPr="00FD013C">
        <w:t>́</w:t>
      </w:r>
      <w:r w:rsidRPr="00FD013C">
        <w:t>днаго.</w:t>
      </w:r>
    </w:p>
    <w:p w14:paraId="34FCB640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</w:t>
      </w:r>
      <w:r w:rsidRPr="00FD013C">
        <w:t>лагоче</w:t>
      </w:r>
      <w:r w:rsidR="0034603D" w:rsidRPr="00FD013C">
        <w:t>́</w:t>
      </w:r>
      <w:r w:rsidRPr="00FD013C">
        <w:t>стно, я</w:t>
      </w:r>
      <w:r w:rsidR="0034603D" w:rsidRPr="00FD013C">
        <w:t>́</w:t>
      </w:r>
      <w:r w:rsidRPr="00FD013C">
        <w:t>ко а</w:t>
      </w:r>
      <w:r w:rsidR="0034603D" w:rsidRPr="00FD013C">
        <w:t>́</w:t>
      </w:r>
      <w:r w:rsidRPr="00FD013C">
        <w:t>нгел, на земли</w:t>
      </w:r>
      <w:r w:rsidR="0034603D" w:rsidRPr="00FD013C">
        <w:t>́</w:t>
      </w:r>
      <w:r w:rsidRPr="00FD013C">
        <w:t xml:space="preserve"> пожи</w:t>
      </w:r>
      <w:r w:rsidR="0034603D" w:rsidRPr="00FD013C">
        <w:t>́</w:t>
      </w:r>
      <w:r w:rsidRPr="00FD013C">
        <w:t>в, сла</w:t>
      </w:r>
      <w:r w:rsidR="0034603D" w:rsidRPr="00FD013C">
        <w:t>́</w:t>
      </w:r>
      <w:r w:rsidRPr="00FD013C">
        <w:t>вне Паи</w:t>
      </w:r>
      <w:r w:rsidR="0034603D" w:rsidRPr="00FD013C">
        <w:t>́</w:t>
      </w:r>
      <w:r w:rsidRPr="00FD013C">
        <w:t>сие, плоть и страсте</w:t>
      </w:r>
      <w:r w:rsidR="0034603D" w:rsidRPr="00FD013C">
        <w:t>́</w:t>
      </w:r>
      <w:r w:rsidRPr="00FD013C">
        <w:t>й воста</w:t>
      </w:r>
      <w:r w:rsidR="0034603D" w:rsidRPr="00FD013C">
        <w:t>́</w:t>
      </w:r>
      <w:r w:rsidRPr="00FD013C">
        <w:t>ния ду</w:t>
      </w:r>
      <w:r w:rsidR="0034603D" w:rsidRPr="00FD013C">
        <w:t>́</w:t>
      </w:r>
      <w:r w:rsidRPr="00FD013C">
        <w:t>ху покори</w:t>
      </w:r>
      <w:r w:rsidR="0034603D" w:rsidRPr="00FD013C">
        <w:t>́</w:t>
      </w:r>
      <w:r w:rsidRPr="00FD013C">
        <w:t>л еси</w:t>
      </w:r>
      <w:r w:rsidR="0034603D" w:rsidRPr="00FD013C">
        <w:t>́</w:t>
      </w:r>
      <w:r w:rsidRPr="00FD013C">
        <w:t xml:space="preserve"> и даро</w:t>
      </w:r>
      <w:r w:rsidR="0034603D" w:rsidRPr="00FD013C">
        <w:t>́</w:t>
      </w:r>
      <w:r w:rsidRPr="00FD013C">
        <w:t>в Бо</w:t>
      </w:r>
      <w:r w:rsidR="0034603D" w:rsidRPr="00FD013C">
        <w:t>́</w:t>
      </w:r>
      <w:r w:rsidRPr="00FD013C">
        <w:t>жиих прия</w:t>
      </w:r>
      <w:r w:rsidR="0034603D" w:rsidRPr="00FD013C">
        <w:t>́</w:t>
      </w:r>
      <w:r w:rsidRPr="00FD013C">
        <w:t>телище яви</w:t>
      </w:r>
      <w:r w:rsidR="0034603D" w:rsidRPr="00FD013C">
        <w:t>́</w:t>
      </w:r>
      <w:r w:rsidRPr="00FD013C">
        <w:t>лся еси</w:t>
      </w:r>
      <w:r w:rsidR="0034603D" w:rsidRPr="00FD013C">
        <w:t>́</w:t>
      </w:r>
      <w:r w:rsidRPr="00FD013C">
        <w:t>, всем потре</w:t>
      </w:r>
      <w:r w:rsidR="0034603D" w:rsidRPr="00FD013C">
        <w:t>́</w:t>
      </w:r>
      <w:r w:rsidRPr="00FD013C">
        <w:t>бная подава</w:t>
      </w:r>
      <w:r w:rsidR="0034603D" w:rsidRPr="00FD013C">
        <w:t>́</w:t>
      </w:r>
      <w:r w:rsidRPr="00FD013C">
        <w:t>я.</w:t>
      </w:r>
    </w:p>
    <w:p w14:paraId="34FCB641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сея</w:t>
      </w:r>
      <w:r w:rsidR="0034603D" w:rsidRPr="00FD013C">
        <w:t>́</w:t>
      </w:r>
      <w:r w:rsidRPr="00FD013C">
        <w:t xml:space="preserve"> тва</w:t>
      </w:r>
      <w:r w:rsidR="0034603D" w:rsidRPr="00FD013C">
        <w:t>́</w:t>
      </w:r>
      <w:r w:rsidRPr="00FD013C">
        <w:t>ри Созда</w:t>
      </w:r>
      <w:r w:rsidR="0034603D" w:rsidRPr="00FD013C">
        <w:t>́</w:t>
      </w:r>
      <w:r w:rsidRPr="00FD013C">
        <w:t>теля те</w:t>
      </w:r>
      <w:r w:rsidR="0034603D" w:rsidRPr="00FD013C">
        <w:t>́</w:t>
      </w:r>
      <w:r w:rsidRPr="00FD013C">
        <w:t>плою мольбо</w:t>
      </w:r>
      <w:r w:rsidR="0034603D" w:rsidRPr="00FD013C">
        <w:t>́</w:t>
      </w:r>
      <w:r w:rsidRPr="00FD013C">
        <w:t>ю умилостивля</w:t>
      </w:r>
      <w:r w:rsidR="0034603D" w:rsidRPr="00FD013C">
        <w:t>́</w:t>
      </w:r>
      <w:r w:rsidRPr="00FD013C">
        <w:t>я, ско</w:t>
      </w:r>
      <w:r w:rsidR="0034603D" w:rsidRPr="00FD013C">
        <w:t>́</w:t>
      </w:r>
      <w:r w:rsidRPr="00FD013C">
        <w:t>рый помо</w:t>
      </w:r>
      <w:r w:rsidR="0034603D" w:rsidRPr="00FD013C">
        <w:t>́</w:t>
      </w:r>
      <w:r w:rsidRPr="00FD013C">
        <w:t>щник стра</w:t>
      </w:r>
      <w:r w:rsidR="0034603D" w:rsidRPr="00FD013C">
        <w:t>́</w:t>
      </w:r>
      <w:r w:rsidRPr="00FD013C">
        <w:t>ждущим и в ско</w:t>
      </w:r>
      <w:r w:rsidR="0034603D" w:rsidRPr="00FD013C">
        <w:t>́</w:t>
      </w:r>
      <w:r w:rsidRPr="00FD013C">
        <w:t>рби су</w:t>
      </w:r>
      <w:r w:rsidR="0034603D" w:rsidRPr="00FD013C">
        <w:t>́</w:t>
      </w:r>
      <w:r w:rsidRPr="00FD013C">
        <w:t>щим яви</w:t>
      </w:r>
      <w:r w:rsidR="0034603D" w:rsidRPr="00FD013C">
        <w:t>́</w:t>
      </w:r>
      <w:r w:rsidRPr="00FD013C">
        <w:t>лся еси</w:t>
      </w:r>
      <w:r w:rsidR="0034603D" w:rsidRPr="00FD013C">
        <w:t>́</w:t>
      </w:r>
      <w:r w:rsidRPr="00FD013C">
        <w:t>, свя</w:t>
      </w:r>
      <w:r w:rsidR="0034603D" w:rsidRPr="00FD013C">
        <w:t>́</w:t>
      </w:r>
      <w:r w:rsidRPr="00FD013C">
        <w:t>те Паи</w:t>
      </w:r>
      <w:r w:rsidR="0034603D" w:rsidRPr="00FD013C">
        <w:t>́</w:t>
      </w:r>
      <w:r w:rsidRPr="00FD013C">
        <w:t>сие, святы</w:t>
      </w:r>
      <w:r w:rsidR="0034603D" w:rsidRPr="00FD013C">
        <w:t>́</w:t>
      </w:r>
      <w:r w:rsidRPr="00FD013C">
        <w:t>я Горы</w:t>
      </w:r>
      <w:r w:rsidR="0034603D" w:rsidRPr="00FD013C">
        <w:t>́</w:t>
      </w:r>
      <w:r w:rsidRPr="00FD013C">
        <w:t xml:space="preserve"> похвало</w:t>
      </w:r>
      <w:r w:rsidR="0034603D" w:rsidRPr="00FD013C">
        <w:t>́</w:t>
      </w:r>
      <w:r w:rsidRPr="00FD013C">
        <w:t>.</w:t>
      </w:r>
    </w:p>
    <w:p w14:paraId="34FCB642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 xml:space="preserve">дичен: В </w:t>
      </w:r>
      <w:r w:rsidRPr="00FD013C">
        <w:t>пучи</w:t>
      </w:r>
      <w:r w:rsidR="0034603D" w:rsidRPr="00FD013C">
        <w:t>́</w:t>
      </w:r>
      <w:r w:rsidRPr="00FD013C">
        <w:t>не страсте</w:t>
      </w:r>
      <w:r w:rsidR="0034603D" w:rsidRPr="00FD013C">
        <w:t>́</w:t>
      </w:r>
      <w:r w:rsidRPr="00FD013C">
        <w:t>й погружа</w:t>
      </w:r>
      <w:r w:rsidR="0034603D" w:rsidRPr="00FD013C">
        <w:t>́</w:t>
      </w:r>
      <w:r w:rsidRPr="00FD013C">
        <w:t>емь, утопа</w:t>
      </w:r>
      <w:r w:rsidR="0034603D" w:rsidRPr="00FD013C">
        <w:t>́</w:t>
      </w:r>
      <w:r w:rsidRPr="00FD013C">
        <w:t>ю, Ма</w:t>
      </w:r>
      <w:r w:rsidR="0034603D" w:rsidRPr="00FD013C">
        <w:t>́</w:t>
      </w:r>
      <w:r w:rsidRPr="00FD013C">
        <w:t>ти Богоро</w:t>
      </w:r>
      <w:r w:rsidR="0034603D" w:rsidRPr="00FD013C">
        <w:t>́</w:t>
      </w:r>
      <w:r w:rsidRPr="00FD013C">
        <w:t>дице, те</w:t>
      </w:r>
      <w:r w:rsidR="0034603D" w:rsidRPr="00FD013C">
        <w:t>́</w:t>
      </w:r>
      <w:r w:rsidRPr="00FD013C">
        <w:t>мже, я</w:t>
      </w:r>
      <w:r w:rsidR="0034603D" w:rsidRPr="00FD013C">
        <w:t>́</w:t>
      </w:r>
      <w:r w:rsidRPr="00FD013C">
        <w:t>ко ни</w:t>
      </w:r>
      <w:r w:rsidR="0034603D" w:rsidRPr="00FD013C">
        <w:t>́</w:t>
      </w:r>
      <w:r w:rsidRPr="00FD013C">
        <w:t>щий и окая</w:t>
      </w:r>
      <w:r w:rsidR="0034603D" w:rsidRPr="00FD013C">
        <w:t>́</w:t>
      </w:r>
      <w:r w:rsidRPr="00FD013C">
        <w:t>нный, взыва</w:t>
      </w:r>
      <w:r w:rsidR="0034603D" w:rsidRPr="00FD013C">
        <w:t>́</w:t>
      </w:r>
      <w:r w:rsidRPr="00FD013C">
        <w:t>ю: моли</w:t>
      </w:r>
      <w:r w:rsidR="0034603D" w:rsidRPr="00FD013C">
        <w:t>́</w:t>
      </w:r>
      <w:r w:rsidRPr="00FD013C">
        <w:t>твами Твои</w:t>
      </w:r>
      <w:r w:rsidR="0034603D" w:rsidRPr="00FD013C">
        <w:t>́</w:t>
      </w:r>
      <w:r w:rsidRPr="00FD013C">
        <w:t>ми бу</w:t>
      </w:r>
      <w:r w:rsidR="0034603D" w:rsidRPr="00FD013C">
        <w:t>́</w:t>
      </w:r>
      <w:r w:rsidRPr="00FD013C">
        <w:t>рю искуше</w:t>
      </w:r>
      <w:r w:rsidR="0034603D" w:rsidRPr="00FD013C">
        <w:t>́</w:t>
      </w:r>
      <w:r w:rsidRPr="00FD013C">
        <w:t>ний мои</w:t>
      </w:r>
      <w:r w:rsidR="0034603D" w:rsidRPr="00FD013C">
        <w:t>́</w:t>
      </w:r>
      <w:r w:rsidRPr="00FD013C">
        <w:t>х уста</w:t>
      </w:r>
      <w:r w:rsidR="0034603D" w:rsidRPr="00FD013C">
        <w:t>́</w:t>
      </w:r>
      <w:r w:rsidRPr="00FD013C">
        <w:t>ви, Горы</w:t>
      </w:r>
      <w:r w:rsidR="0034603D" w:rsidRPr="00FD013C">
        <w:t>́</w:t>
      </w:r>
      <w:r w:rsidRPr="00FD013C">
        <w:t xml:space="preserve"> святы</w:t>
      </w:r>
      <w:r w:rsidR="0034603D" w:rsidRPr="00FD013C">
        <w:t>́</w:t>
      </w:r>
      <w:r w:rsidRPr="00FD013C">
        <w:t>я Храни</w:t>
      </w:r>
      <w:r w:rsidR="0034603D" w:rsidRPr="00FD013C">
        <w:t>́</w:t>
      </w:r>
      <w:r w:rsidRPr="00FD013C">
        <w:t xml:space="preserve">тельнице. </w:t>
      </w:r>
    </w:p>
    <w:p w14:paraId="34FCB643" w14:textId="77777777" w:rsidR="00F5334F" w:rsidRPr="00FD013C" w:rsidRDefault="00F5334F" w:rsidP="00D7181C">
      <w:pPr>
        <w:pStyle w:val="nbtservheadred"/>
      </w:pPr>
      <w:r w:rsidRPr="00FD013C">
        <w:t>Песнь 3</w:t>
      </w:r>
    </w:p>
    <w:p w14:paraId="34FCB644" w14:textId="77777777" w:rsidR="00905BDE" w:rsidRPr="00FD013C" w:rsidRDefault="00905BDE" w:rsidP="00905BDE">
      <w:pPr>
        <w:pStyle w:val="nbtservstih"/>
      </w:pPr>
      <w:r w:rsidRPr="00FD013C">
        <w:rPr>
          <w:rStyle w:val="nbtservred"/>
        </w:rPr>
        <w:lastRenderedPageBreak/>
        <w:t>Ирмо́с: У</w:t>
      </w:r>
      <w:r w:rsidRPr="00FD013C">
        <w:t>твержде́й в нача́ле небеса́ ра́зумом</w:t>
      </w:r>
      <w:r w:rsidR="00616EC1" w:rsidRPr="00FD013C">
        <w:t>,</w:t>
      </w:r>
      <w:r w:rsidRPr="00FD013C">
        <w:t>/ и зе́млю на вода́х основа́вый,/ на ка́мени мя, Христе́, за́поведей</w:t>
      </w:r>
      <w:proofErr w:type="gramStart"/>
      <w:r w:rsidRPr="00FD013C">
        <w:t xml:space="preserve"> Т</w:t>
      </w:r>
      <w:proofErr w:type="gramEnd"/>
      <w:r w:rsidRPr="00FD013C">
        <w:t>вои́х утверди́,/ я́ко несть свят па́че Тебе́,// еди́не Человеколю́бче.</w:t>
      </w:r>
    </w:p>
    <w:p w14:paraId="34FCB645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Х</w:t>
      </w:r>
      <w:r w:rsidRPr="00FD013C">
        <w:t>ристо</w:t>
      </w:r>
      <w:r w:rsidR="0034603D" w:rsidRPr="00FD013C">
        <w:t>́</w:t>
      </w:r>
      <w:r w:rsidRPr="00FD013C">
        <w:t>вою благода</w:t>
      </w:r>
      <w:r w:rsidR="0034603D" w:rsidRPr="00FD013C">
        <w:t>́</w:t>
      </w:r>
      <w:r w:rsidRPr="00FD013C">
        <w:t>тию победи</w:t>
      </w:r>
      <w:r w:rsidR="0034603D" w:rsidRPr="00FD013C">
        <w:t>́</w:t>
      </w:r>
      <w:r w:rsidRPr="00FD013C">
        <w:t>тель на ду</w:t>
      </w:r>
      <w:r w:rsidR="0034603D" w:rsidRPr="00FD013C">
        <w:t>́</w:t>
      </w:r>
      <w:r w:rsidRPr="00FD013C">
        <w:t>хи лука</w:t>
      </w:r>
      <w:r w:rsidR="0034603D" w:rsidRPr="00FD013C">
        <w:t>́</w:t>
      </w:r>
      <w:r w:rsidRPr="00FD013C">
        <w:t>выя показа</w:t>
      </w:r>
      <w:r w:rsidR="0034603D" w:rsidRPr="00FD013C">
        <w:t>́</w:t>
      </w:r>
      <w:r w:rsidRPr="00FD013C">
        <w:t>лся еси</w:t>
      </w:r>
      <w:r w:rsidR="0034603D" w:rsidRPr="00FD013C">
        <w:t>́</w:t>
      </w:r>
      <w:r w:rsidRPr="00FD013C">
        <w:t>, о</w:t>
      </w:r>
      <w:r w:rsidR="0034603D" w:rsidRPr="00FD013C">
        <w:t>́</w:t>
      </w:r>
      <w:r w:rsidRPr="00FD013C">
        <w:t>тче Паи</w:t>
      </w:r>
      <w:r w:rsidR="0034603D" w:rsidRPr="00FD013C">
        <w:t>́</w:t>
      </w:r>
      <w:r w:rsidRPr="00FD013C">
        <w:t>сие, зело</w:t>
      </w:r>
      <w:r w:rsidR="0034603D" w:rsidRPr="00FD013C">
        <w:t>́</w:t>
      </w:r>
      <w:r w:rsidRPr="00FD013C">
        <w:t xml:space="preserve"> кре</w:t>
      </w:r>
      <w:r w:rsidR="0034603D" w:rsidRPr="00FD013C">
        <w:t>́</w:t>
      </w:r>
      <w:r w:rsidRPr="00FD013C">
        <w:t>пко смири</w:t>
      </w:r>
      <w:r w:rsidR="0034603D" w:rsidRPr="00FD013C">
        <w:t>́</w:t>
      </w:r>
      <w:r w:rsidRPr="00FD013C">
        <w:t>в ю</w:t>
      </w:r>
      <w:r w:rsidR="0034603D" w:rsidRPr="00FD013C">
        <w:t>́</w:t>
      </w:r>
      <w:r w:rsidRPr="00FD013C">
        <w:t>ношу Гео</w:t>
      </w:r>
      <w:r w:rsidR="0034603D" w:rsidRPr="00FD013C">
        <w:t>́</w:t>
      </w:r>
      <w:r w:rsidRPr="00FD013C">
        <w:t>ргия, си</w:t>
      </w:r>
      <w:r w:rsidR="0034603D" w:rsidRPr="00FD013C">
        <w:t>́</w:t>
      </w:r>
      <w:r w:rsidRPr="00FD013C">
        <w:t>лою бесо</w:t>
      </w:r>
      <w:r w:rsidR="0034603D" w:rsidRPr="00FD013C">
        <w:t>́</w:t>
      </w:r>
      <w:r w:rsidRPr="00FD013C">
        <w:t>вскою одержи</w:t>
      </w:r>
      <w:r w:rsidR="0034603D" w:rsidRPr="00FD013C">
        <w:t>́</w:t>
      </w:r>
      <w:r w:rsidRPr="00FD013C">
        <w:t>ма и обольще</w:t>
      </w:r>
      <w:r w:rsidR="0034603D" w:rsidRPr="00FD013C">
        <w:t>́</w:t>
      </w:r>
      <w:r w:rsidRPr="00FD013C">
        <w:t>на бы</w:t>
      </w:r>
      <w:r w:rsidR="0034603D" w:rsidRPr="00FD013C">
        <w:t>́</w:t>
      </w:r>
      <w:r w:rsidRPr="00FD013C">
        <w:t>вша губи</w:t>
      </w:r>
      <w:r w:rsidR="0034603D" w:rsidRPr="00FD013C">
        <w:t>́</w:t>
      </w:r>
      <w:r w:rsidRPr="00FD013C">
        <w:t>тельным уче</w:t>
      </w:r>
      <w:r w:rsidR="0034603D" w:rsidRPr="00FD013C">
        <w:t>́</w:t>
      </w:r>
      <w:r w:rsidRPr="00FD013C">
        <w:t>нием.</w:t>
      </w:r>
    </w:p>
    <w:p w14:paraId="34FCB646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Д</w:t>
      </w:r>
      <w:r w:rsidRPr="00FD013C">
        <w:t>ухоно</w:t>
      </w:r>
      <w:r w:rsidR="0034603D" w:rsidRPr="00FD013C">
        <w:t>́</w:t>
      </w:r>
      <w:r w:rsidRPr="00FD013C">
        <w:t>сный о</w:t>
      </w:r>
      <w:r w:rsidR="0034603D" w:rsidRPr="00FD013C">
        <w:t>́</w:t>
      </w:r>
      <w:r w:rsidRPr="00FD013C">
        <w:t>тче Паи</w:t>
      </w:r>
      <w:r w:rsidR="0034603D" w:rsidRPr="00FD013C">
        <w:t>́</w:t>
      </w:r>
      <w:r w:rsidRPr="00FD013C">
        <w:t>сие! Госпо</w:t>
      </w:r>
      <w:r w:rsidR="0034603D" w:rsidRPr="00FD013C">
        <w:t>́</w:t>
      </w:r>
      <w:r w:rsidRPr="00FD013C">
        <w:t>дь вся</w:t>
      </w:r>
      <w:r w:rsidR="0034603D" w:rsidRPr="00FD013C">
        <w:t>́</w:t>
      </w:r>
      <w:r w:rsidRPr="00FD013C">
        <w:t>ческих, красе</w:t>
      </w:r>
      <w:r w:rsidR="0034603D" w:rsidRPr="00FD013C">
        <w:t>́</w:t>
      </w:r>
      <w:r w:rsidRPr="00FD013C">
        <w:t>н добро</w:t>
      </w:r>
      <w:r w:rsidR="0034603D" w:rsidRPr="00FD013C">
        <w:t>́</w:t>
      </w:r>
      <w:r w:rsidRPr="00FD013C">
        <w:t>тою па</w:t>
      </w:r>
      <w:r w:rsidR="0034603D" w:rsidRPr="00FD013C">
        <w:t>́</w:t>
      </w:r>
      <w:r w:rsidRPr="00FD013C">
        <w:t>че сыно</w:t>
      </w:r>
      <w:r w:rsidR="0034603D" w:rsidRPr="00FD013C">
        <w:t>́</w:t>
      </w:r>
      <w:r w:rsidRPr="00FD013C">
        <w:t>в челове</w:t>
      </w:r>
      <w:r w:rsidR="0034603D" w:rsidRPr="00FD013C">
        <w:t>́</w:t>
      </w:r>
      <w:r w:rsidRPr="00FD013C">
        <w:t>ческих, Свой О</w:t>
      </w:r>
      <w:r w:rsidR="0034603D" w:rsidRPr="00FD013C">
        <w:t>́</w:t>
      </w:r>
      <w:r w:rsidRPr="00FD013C">
        <w:t>браз тебе</w:t>
      </w:r>
      <w:r w:rsidR="0034603D" w:rsidRPr="00FD013C">
        <w:t>́</w:t>
      </w:r>
      <w:r w:rsidRPr="00FD013C">
        <w:t xml:space="preserve"> не</w:t>
      </w:r>
      <w:r w:rsidR="0034603D" w:rsidRPr="00FD013C">
        <w:t>́</w:t>
      </w:r>
      <w:r w:rsidRPr="00FD013C">
        <w:t>когда откры</w:t>
      </w:r>
      <w:r w:rsidR="0034603D" w:rsidRPr="00FD013C">
        <w:t>́</w:t>
      </w:r>
      <w:r w:rsidRPr="00FD013C">
        <w:t xml:space="preserve"> и испо</w:t>
      </w:r>
      <w:r w:rsidR="0034603D" w:rsidRPr="00FD013C">
        <w:t>́</w:t>
      </w:r>
      <w:r w:rsidRPr="00FD013C">
        <w:t>лни тя благода</w:t>
      </w:r>
      <w:r w:rsidR="0034603D" w:rsidRPr="00FD013C">
        <w:t>́</w:t>
      </w:r>
      <w:r w:rsidRPr="00FD013C">
        <w:t>ти ве</w:t>
      </w:r>
      <w:r w:rsidR="0034603D" w:rsidRPr="00FD013C">
        <w:t>́</w:t>
      </w:r>
      <w:r w:rsidRPr="00FD013C">
        <w:t>лия.</w:t>
      </w:r>
    </w:p>
    <w:p w14:paraId="34FCB647" w14:textId="58C5DBFC" w:rsidR="00F5334F" w:rsidRPr="00FD013C" w:rsidRDefault="00F5334F" w:rsidP="00D7181C">
      <w:pPr>
        <w:pStyle w:val="nbtservbasic"/>
      </w:pPr>
      <w:r w:rsidRPr="00FD013C">
        <w:rPr>
          <w:rStyle w:val="nbtservred"/>
        </w:rPr>
        <w:t>Н</w:t>
      </w:r>
      <w:r w:rsidRPr="00FD013C">
        <w:t>едоуме</w:t>
      </w:r>
      <w:r w:rsidR="0034603D" w:rsidRPr="00FD013C">
        <w:t>́</w:t>
      </w:r>
      <w:r w:rsidRPr="00FD013C">
        <w:t>ет ум челове</w:t>
      </w:r>
      <w:r w:rsidR="0034603D" w:rsidRPr="00FD013C">
        <w:t>́</w:t>
      </w:r>
      <w:r w:rsidRPr="00FD013C">
        <w:t>ческий, ка</w:t>
      </w:r>
      <w:r w:rsidR="0034603D" w:rsidRPr="00FD013C">
        <w:t>́</w:t>
      </w:r>
      <w:r w:rsidRPr="00FD013C">
        <w:t>ко я</w:t>
      </w:r>
      <w:r w:rsidR="0034603D" w:rsidRPr="00FD013C">
        <w:t>́</w:t>
      </w:r>
      <w:r w:rsidRPr="00FD013C">
        <w:t>ве прия</w:t>
      </w:r>
      <w:r w:rsidR="0034603D" w:rsidRPr="00FD013C">
        <w:t>́</w:t>
      </w:r>
      <w:r w:rsidRPr="00FD013C">
        <w:t>л еси</w:t>
      </w:r>
      <w:r w:rsidR="0034603D" w:rsidRPr="00FD013C">
        <w:t>́</w:t>
      </w:r>
      <w:r w:rsidRPr="00FD013C">
        <w:t xml:space="preserve"> в твое</w:t>
      </w:r>
      <w:r w:rsidR="0034603D" w:rsidRPr="00FD013C">
        <w:t>́</w:t>
      </w:r>
      <w:r w:rsidRPr="00FD013C">
        <w:t>й ке</w:t>
      </w:r>
      <w:r w:rsidR="0034603D" w:rsidRPr="00FD013C">
        <w:t>́</w:t>
      </w:r>
      <w:r w:rsidRPr="00FD013C">
        <w:t>лии многопе</w:t>
      </w:r>
      <w:r w:rsidR="0034603D" w:rsidRPr="00FD013C">
        <w:t>́</w:t>
      </w:r>
      <w:r w:rsidRPr="00FD013C">
        <w:t>тую великому</w:t>
      </w:r>
      <w:r w:rsidR="0034603D" w:rsidRPr="00FD013C">
        <w:t>́</w:t>
      </w:r>
      <w:r w:rsidRPr="00FD013C">
        <w:t>ченицу и ди</w:t>
      </w:r>
      <w:r w:rsidR="0034603D" w:rsidRPr="00FD013C">
        <w:t>́</w:t>
      </w:r>
      <w:r w:rsidRPr="00FD013C">
        <w:t>вную Евфи</w:t>
      </w:r>
      <w:r w:rsidR="0034603D" w:rsidRPr="00FD013C">
        <w:t>́</w:t>
      </w:r>
      <w:r w:rsidRPr="00FD013C">
        <w:t>мию, свя</w:t>
      </w:r>
      <w:r w:rsidR="0034603D" w:rsidRPr="00FD013C">
        <w:t>́</w:t>
      </w:r>
      <w:r w:rsidRPr="00FD013C">
        <w:t>те Паи</w:t>
      </w:r>
      <w:r w:rsidR="0034603D" w:rsidRPr="00FD013C">
        <w:t>́</w:t>
      </w:r>
      <w:r w:rsidRPr="00FD013C">
        <w:t>сие блаже</w:t>
      </w:r>
      <w:r w:rsidR="0034603D" w:rsidRPr="00FD013C">
        <w:t>́</w:t>
      </w:r>
      <w:r w:rsidRPr="00FD013C">
        <w:t>нне, отце</w:t>
      </w:r>
      <w:r w:rsidR="0034603D" w:rsidRPr="00FD013C">
        <w:t>́</w:t>
      </w:r>
      <w:r w:rsidRPr="00FD013C">
        <w:t>в похвало</w:t>
      </w:r>
      <w:r w:rsidR="0034603D" w:rsidRPr="00FD013C">
        <w:t>́</w:t>
      </w:r>
      <w:r w:rsidRPr="00FD013C">
        <w:t>.</w:t>
      </w:r>
    </w:p>
    <w:p w14:paraId="34FCB648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34603D" w:rsidRPr="00FD013C">
        <w:rPr>
          <w:rStyle w:val="nbtservred"/>
        </w:rPr>
        <w:t>́</w:t>
      </w:r>
      <w:r w:rsidRPr="00FD013C">
        <w:rPr>
          <w:rStyle w:val="nbtservred"/>
        </w:rPr>
        <w:t>дичен: И</w:t>
      </w:r>
      <w:r w:rsidRPr="00FD013C">
        <w:t>сцеле</w:t>
      </w:r>
      <w:r w:rsidR="00386899" w:rsidRPr="00FD013C">
        <w:t>́</w:t>
      </w:r>
      <w:r w:rsidRPr="00FD013C">
        <w:t>ний исто</w:t>
      </w:r>
      <w:r w:rsidR="00386899" w:rsidRPr="00FD013C">
        <w:t>́</w:t>
      </w:r>
      <w:r w:rsidRPr="00FD013C">
        <w:t>чник и врачева</w:t>
      </w:r>
      <w:r w:rsidR="00386899" w:rsidRPr="00FD013C">
        <w:t>́</w:t>
      </w:r>
      <w:r w:rsidRPr="00FD013C">
        <w:t>ние изря</w:t>
      </w:r>
      <w:r w:rsidR="00386899" w:rsidRPr="00FD013C">
        <w:t>́</w:t>
      </w:r>
      <w:r w:rsidRPr="00FD013C">
        <w:t>дное Тя, Ма</w:t>
      </w:r>
      <w:r w:rsidR="00386899" w:rsidRPr="00FD013C">
        <w:t>́</w:t>
      </w:r>
      <w:r w:rsidRPr="00FD013C">
        <w:t>ти, ве</w:t>
      </w:r>
      <w:r w:rsidR="00386899" w:rsidRPr="00FD013C">
        <w:t>́</w:t>
      </w:r>
      <w:r w:rsidRPr="00FD013C">
        <w:t>мы, удруча</w:t>
      </w:r>
      <w:r w:rsidR="00386899" w:rsidRPr="00FD013C">
        <w:t>́</w:t>
      </w:r>
      <w:r w:rsidRPr="00FD013C">
        <w:t>емии вси боле</w:t>
      </w:r>
      <w:r w:rsidR="00386899" w:rsidRPr="00FD013C">
        <w:t>́</w:t>
      </w:r>
      <w:r w:rsidRPr="00FD013C">
        <w:t>зньми теле</w:t>
      </w:r>
      <w:r w:rsidR="00386899" w:rsidRPr="00FD013C">
        <w:t>́</w:t>
      </w:r>
      <w:r w:rsidRPr="00FD013C">
        <w:t>сными. Те</w:t>
      </w:r>
      <w:r w:rsidR="00386899" w:rsidRPr="00FD013C">
        <w:t>́</w:t>
      </w:r>
      <w:r w:rsidRPr="00FD013C">
        <w:t>мже с ве</w:t>
      </w:r>
      <w:r w:rsidR="00386899" w:rsidRPr="00FD013C">
        <w:t>́</w:t>
      </w:r>
      <w:r w:rsidRPr="00FD013C">
        <w:t>рою про</w:t>
      </w:r>
      <w:r w:rsidR="00386899" w:rsidRPr="00FD013C">
        <w:t>́</w:t>
      </w:r>
      <w:r w:rsidRPr="00FD013C">
        <w:t>сим Твоея</w:t>
      </w:r>
      <w:r w:rsidR="00386899" w:rsidRPr="00FD013C">
        <w:t>́</w:t>
      </w:r>
      <w:r w:rsidRPr="00FD013C">
        <w:t>, Богоневе</w:t>
      </w:r>
      <w:r w:rsidR="00386899" w:rsidRPr="00FD013C">
        <w:t>́</w:t>
      </w:r>
      <w:r w:rsidRPr="00FD013C">
        <w:t>сто, боже</w:t>
      </w:r>
      <w:r w:rsidR="00386899" w:rsidRPr="00FD013C">
        <w:t>́</w:t>
      </w:r>
      <w:r w:rsidRPr="00FD013C">
        <w:t>ственныя по</w:t>
      </w:r>
      <w:r w:rsidR="00386899" w:rsidRPr="00FD013C">
        <w:t>́</w:t>
      </w:r>
      <w:r w:rsidRPr="00FD013C">
        <w:t>мощи.</w:t>
      </w:r>
    </w:p>
    <w:p w14:paraId="34FCB649" w14:textId="77777777" w:rsidR="00F5334F" w:rsidRPr="00FD013C" w:rsidRDefault="00F5334F" w:rsidP="00D7181C">
      <w:pPr>
        <w:pStyle w:val="nbtservheadred"/>
      </w:pPr>
      <w:r w:rsidRPr="00FD013C">
        <w:t>Седа</w:t>
      </w:r>
      <w:r w:rsidR="00386899" w:rsidRPr="00FD013C">
        <w:t>́</w:t>
      </w:r>
      <w:r w:rsidRPr="00FD013C">
        <w:t>лен, глас 4.</w:t>
      </w:r>
    </w:p>
    <w:p w14:paraId="34FCB64A" w14:textId="77777777" w:rsidR="00F5334F" w:rsidRPr="00FD013C" w:rsidRDefault="00F5334F" w:rsidP="00D7181C">
      <w:pPr>
        <w:pStyle w:val="nbtservpodoben"/>
      </w:pPr>
      <w:r w:rsidRPr="00FD013C">
        <w:rPr>
          <w:rStyle w:val="nbtservred"/>
        </w:rPr>
        <w:t>Подо</w:t>
      </w:r>
      <w:r w:rsidR="00D7181C" w:rsidRPr="00FD013C">
        <w:rPr>
          <w:rStyle w:val="nbtservred"/>
        </w:rPr>
        <w:t>́</w:t>
      </w:r>
      <w:r w:rsidRPr="00FD013C">
        <w:rPr>
          <w:rStyle w:val="nbtservred"/>
        </w:rPr>
        <w:t xml:space="preserve">бен: </w:t>
      </w:r>
      <w:proofErr w:type="gramStart"/>
      <w:r w:rsidRPr="00FD013C">
        <w:rPr>
          <w:rStyle w:val="nbtservred"/>
        </w:rPr>
        <w:t>С</w:t>
      </w:r>
      <w:r w:rsidRPr="00FD013C">
        <w:t>ко</w:t>
      </w:r>
      <w:r w:rsidR="00D7181C" w:rsidRPr="00FD013C">
        <w:t>́</w:t>
      </w:r>
      <w:r w:rsidRPr="00FD013C">
        <w:t>ро</w:t>
      </w:r>
      <w:proofErr w:type="gramEnd"/>
      <w:r w:rsidRPr="00FD013C">
        <w:t xml:space="preserve"> предвари</w:t>
      </w:r>
      <w:r w:rsidR="00D7181C" w:rsidRPr="00FD013C">
        <w:t>́</w:t>
      </w:r>
      <w:r w:rsidRPr="00FD013C">
        <w:t>:</w:t>
      </w:r>
    </w:p>
    <w:p w14:paraId="34FCB64B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Н</w:t>
      </w:r>
      <w:r w:rsidRPr="00FD013C">
        <w:t>епреста</w:t>
      </w:r>
      <w:r w:rsidR="00386899" w:rsidRPr="00FD013C">
        <w:t>́</w:t>
      </w:r>
      <w:r w:rsidRPr="00FD013C">
        <w:t>нно в моли</w:t>
      </w:r>
      <w:r w:rsidR="00386899" w:rsidRPr="00FD013C">
        <w:t>́</w:t>
      </w:r>
      <w:r w:rsidRPr="00FD013C">
        <w:t>тве пребыва</w:t>
      </w:r>
      <w:r w:rsidR="00386899" w:rsidRPr="00FD013C">
        <w:t>́</w:t>
      </w:r>
      <w:r w:rsidRPr="00FD013C">
        <w:t>я, ду</w:t>
      </w:r>
      <w:r w:rsidR="00386899" w:rsidRPr="00FD013C">
        <w:t>́</w:t>
      </w:r>
      <w:r w:rsidRPr="00FD013C">
        <w:t>шу твою</w:t>
      </w:r>
      <w:r w:rsidR="00386899" w:rsidRPr="00FD013C">
        <w:t>́</w:t>
      </w:r>
      <w:r w:rsidRPr="00FD013C">
        <w:t xml:space="preserve"> храм Ду</w:t>
      </w:r>
      <w:r w:rsidR="00386899" w:rsidRPr="00FD013C">
        <w:t>́</w:t>
      </w:r>
      <w:r w:rsidRPr="00FD013C">
        <w:t>ха Свята</w:t>
      </w:r>
      <w:r w:rsidR="00386899" w:rsidRPr="00FD013C">
        <w:t>́</w:t>
      </w:r>
      <w:r w:rsidRPr="00FD013C">
        <w:t>го соде</w:t>
      </w:r>
      <w:r w:rsidR="00386899" w:rsidRPr="00FD013C">
        <w:t>́</w:t>
      </w:r>
      <w:r w:rsidRPr="00FD013C">
        <w:t>лал еси</w:t>
      </w:r>
      <w:r w:rsidR="00386899" w:rsidRPr="00FD013C">
        <w:t>́</w:t>
      </w:r>
      <w:r w:rsidRPr="00FD013C">
        <w:t>, Паи</w:t>
      </w:r>
      <w:r w:rsidR="00386899" w:rsidRPr="00FD013C">
        <w:t>́</w:t>
      </w:r>
      <w:r w:rsidRPr="00FD013C">
        <w:t>сие преподо</w:t>
      </w:r>
      <w:r w:rsidR="00386899" w:rsidRPr="00FD013C">
        <w:t>́</w:t>
      </w:r>
      <w:r w:rsidRPr="00FD013C">
        <w:t>бне, и столп све</w:t>
      </w:r>
      <w:r w:rsidR="00386899" w:rsidRPr="00FD013C">
        <w:t>́</w:t>
      </w:r>
      <w:r w:rsidRPr="00FD013C">
        <w:t>тел, ве</w:t>
      </w:r>
      <w:r w:rsidR="00386899" w:rsidRPr="00FD013C">
        <w:t>́</w:t>
      </w:r>
      <w:r w:rsidRPr="00FD013C">
        <w:t>рныя просвеща</w:t>
      </w:r>
      <w:r w:rsidR="00386899" w:rsidRPr="00FD013C">
        <w:t>́</w:t>
      </w:r>
      <w:r w:rsidRPr="00FD013C">
        <w:t>яй, яви</w:t>
      </w:r>
      <w:r w:rsidR="00386899" w:rsidRPr="00FD013C">
        <w:t>́</w:t>
      </w:r>
      <w:r w:rsidRPr="00FD013C">
        <w:t>лся еси</w:t>
      </w:r>
      <w:r w:rsidR="00386899" w:rsidRPr="00FD013C">
        <w:t>́</w:t>
      </w:r>
      <w:r w:rsidRPr="00FD013C">
        <w:t>, моля</w:t>
      </w:r>
      <w:r w:rsidR="00386899" w:rsidRPr="00FD013C">
        <w:t>́</w:t>
      </w:r>
      <w:r w:rsidRPr="00FD013C">
        <w:t xml:space="preserve"> </w:t>
      </w:r>
      <w:proofErr w:type="gramStart"/>
      <w:r w:rsidRPr="00FD013C">
        <w:t>о</w:t>
      </w:r>
      <w:proofErr w:type="gramEnd"/>
      <w:r w:rsidRPr="00FD013C">
        <w:t xml:space="preserve"> всех Христа</w:t>
      </w:r>
      <w:r w:rsidR="00386899" w:rsidRPr="00FD013C">
        <w:t>́</w:t>
      </w:r>
      <w:r w:rsidRPr="00FD013C">
        <w:t>, И</w:t>
      </w:r>
      <w:r w:rsidR="00386899" w:rsidRPr="00FD013C">
        <w:t>́</w:t>
      </w:r>
      <w:r w:rsidRPr="00FD013C">
        <w:t>же всех Соде</w:t>
      </w:r>
      <w:r w:rsidR="00386899" w:rsidRPr="00FD013C">
        <w:t>́</w:t>
      </w:r>
      <w:r w:rsidRPr="00FD013C">
        <w:t>теля и Вседержи</w:t>
      </w:r>
      <w:r w:rsidR="00386899" w:rsidRPr="00FD013C">
        <w:t>́</w:t>
      </w:r>
      <w:r w:rsidRPr="00FD013C">
        <w:t>теля.</w:t>
      </w:r>
    </w:p>
    <w:p w14:paraId="34FCB64C" w14:textId="77777777" w:rsidR="00F5334F" w:rsidRPr="00FD013C" w:rsidRDefault="00F5334F" w:rsidP="00D7181C">
      <w:pPr>
        <w:pStyle w:val="nbtservheadred"/>
      </w:pPr>
      <w:r w:rsidRPr="00FD013C">
        <w:t>Сла</w:t>
      </w:r>
      <w:r w:rsidR="00386899" w:rsidRPr="00FD013C">
        <w:t>́</w:t>
      </w:r>
      <w:r w:rsidRPr="00FD013C">
        <w:t>ва, и ны</w:t>
      </w:r>
      <w:r w:rsidR="00386899" w:rsidRPr="00FD013C">
        <w:t>́</w:t>
      </w:r>
      <w:r w:rsidRPr="00FD013C">
        <w:t>не, Богоро</w:t>
      </w:r>
      <w:r w:rsidR="00386899" w:rsidRPr="00FD013C">
        <w:t>́</w:t>
      </w:r>
      <w:r w:rsidRPr="00FD013C">
        <w:t>дичен, глас и подо</w:t>
      </w:r>
      <w:r w:rsidR="00386899" w:rsidRPr="00FD013C">
        <w:t>́</w:t>
      </w:r>
      <w:r w:rsidRPr="00FD013C">
        <w:t>бен то</w:t>
      </w:r>
      <w:r w:rsidR="00386899" w:rsidRPr="00FD013C">
        <w:t>́</w:t>
      </w:r>
      <w:r w:rsidRPr="00FD013C">
        <w:t>йже:</w:t>
      </w:r>
    </w:p>
    <w:p w14:paraId="34FCB64D" w14:textId="795B2FE0" w:rsidR="00F5334F" w:rsidRPr="00FD013C" w:rsidRDefault="00F5334F" w:rsidP="00D7181C">
      <w:pPr>
        <w:pStyle w:val="nbtservbasic"/>
      </w:pPr>
      <w:r w:rsidRPr="00FD013C">
        <w:rPr>
          <w:rStyle w:val="nbtservred"/>
        </w:rPr>
        <w:t>Д</w:t>
      </w:r>
      <w:r w:rsidRPr="00FD013C">
        <w:t>е</w:t>
      </w:r>
      <w:r w:rsidR="00386899" w:rsidRPr="00FD013C">
        <w:t>́</w:t>
      </w:r>
      <w:r w:rsidRPr="00FD013C">
        <w:t>во Неискусому</w:t>
      </w:r>
      <w:r w:rsidR="00386899" w:rsidRPr="00FD013C">
        <w:t>́</w:t>
      </w:r>
      <w:r w:rsidRPr="00FD013C">
        <w:t>жная, христиа</w:t>
      </w:r>
      <w:r w:rsidR="00386899" w:rsidRPr="00FD013C">
        <w:t>́</w:t>
      </w:r>
      <w:r w:rsidRPr="00FD013C">
        <w:t xml:space="preserve">н </w:t>
      </w:r>
      <w:r w:rsidR="003B4F10" w:rsidRPr="00FD013C">
        <w:t>у</w:t>
      </w:r>
      <w:r w:rsidRPr="00FD013C">
        <w:t>пова</w:t>
      </w:r>
      <w:r w:rsidR="00386899" w:rsidRPr="00FD013C">
        <w:t>́ние и А́</w:t>
      </w:r>
      <w:r w:rsidRPr="00FD013C">
        <w:t xml:space="preserve">нгелов </w:t>
      </w:r>
      <w:r w:rsidR="003B4F10" w:rsidRPr="00FD013C">
        <w:t>в</w:t>
      </w:r>
      <w:r w:rsidRPr="00FD013C">
        <w:t>есе</w:t>
      </w:r>
      <w:r w:rsidR="00386899" w:rsidRPr="00FD013C">
        <w:t>́</w:t>
      </w:r>
      <w:r w:rsidRPr="00FD013C">
        <w:t>лие! Ве</w:t>
      </w:r>
      <w:r w:rsidR="00386899" w:rsidRPr="00FD013C">
        <w:t>́</w:t>
      </w:r>
      <w:r w:rsidRPr="00FD013C">
        <w:t>лие дерзнове</w:t>
      </w:r>
      <w:r w:rsidR="00386899" w:rsidRPr="00FD013C">
        <w:t>́</w:t>
      </w:r>
      <w:r w:rsidRPr="00FD013C">
        <w:t>ние пред Престо</w:t>
      </w:r>
      <w:r w:rsidR="00386899" w:rsidRPr="00FD013C">
        <w:t>́</w:t>
      </w:r>
      <w:r w:rsidRPr="00FD013C">
        <w:t>лом Сы</w:t>
      </w:r>
      <w:r w:rsidR="00386899" w:rsidRPr="00FD013C">
        <w:t>́</w:t>
      </w:r>
      <w:r w:rsidRPr="00FD013C">
        <w:t>на Твоего</w:t>
      </w:r>
      <w:r w:rsidR="00386899" w:rsidRPr="00FD013C">
        <w:t>́</w:t>
      </w:r>
      <w:r w:rsidRPr="00FD013C">
        <w:t xml:space="preserve"> иму</w:t>
      </w:r>
      <w:r w:rsidR="00386899" w:rsidRPr="00FD013C">
        <w:t>́</w:t>
      </w:r>
      <w:r w:rsidRPr="00FD013C">
        <w:t>щи, при</w:t>
      </w:r>
      <w:r w:rsidR="00386899" w:rsidRPr="00FD013C">
        <w:t>́</w:t>
      </w:r>
      <w:r w:rsidRPr="00FD013C">
        <w:t>сно моли</w:t>
      </w:r>
      <w:r w:rsidR="00386899" w:rsidRPr="00FD013C">
        <w:t>́</w:t>
      </w:r>
      <w:r w:rsidRPr="00FD013C">
        <w:t>ся, Влады</w:t>
      </w:r>
      <w:r w:rsidR="00386899" w:rsidRPr="00FD013C">
        <w:t>́</w:t>
      </w:r>
      <w:r w:rsidRPr="00FD013C">
        <w:t>чице, о чту</w:t>
      </w:r>
      <w:r w:rsidR="00386899" w:rsidRPr="00FD013C">
        <w:t>́</w:t>
      </w:r>
      <w:r w:rsidRPr="00FD013C">
        <w:t>щих Тя.</w:t>
      </w:r>
    </w:p>
    <w:p w14:paraId="34FCB64E" w14:textId="77777777" w:rsidR="00F5334F" w:rsidRPr="00FD013C" w:rsidRDefault="00F5334F" w:rsidP="00D7181C">
      <w:pPr>
        <w:pStyle w:val="nbtservheadred"/>
      </w:pPr>
      <w:r w:rsidRPr="00FD013C">
        <w:t>Песнь 4</w:t>
      </w:r>
    </w:p>
    <w:p w14:paraId="34FCB64F" w14:textId="77777777" w:rsidR="00905BDE" w:rsidRPr="00FD013C" w:rsidRDefault="00905BDE" w:rsidP="00905BDE">
      <w:pPr>
        <w:pStyle w:val="nbtservstih"/>
      </w:pPr>
      <w:r w:rsidRPr="00FD013C">
        <w:rPr>
          <w:rStyle w:val="nbtservred"/>
        </w:rPr>
        <w:t>Ирмо́с: Т</w:t>
      </w:r>
      <w:r w:rsidRPr="00FD013C">
        <w:t>ы моя́ кре́пость, Го́споди,/ Ты моя́ и си́ла,/ Ты мой Бог, Ты мое́ ра́дование,/ не оста́вль не́дра</w:t>
      </w:r>
      <w:proofErr w:type="gramStart"/>
      <w:r w:rsidRPr="00FD013C">
        <w:t xml:space="preserve"> О</w:t>
      </w:r>
      <w:proofErr w:type="gramEnd"/>
      <w:r w:rsidRPr="00FD013C">
        <w:t>́тча/ и на́шу нищету́ посети́в./ Тем с проро́ком Авваку́мом зову́ Ти:// си́ле Твое́й сла́ва, Человеколю́бче.</w:t>
      </w:r>
    </w:p>
    <w:p w14:paraId="34FCB650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С</w:t>
      </w:r>
      <w:r w:rsidRPr="00FD013C">
        <w:t>и</w:t>
      </w:r>
      <w:r w:rsidR="00386899" w:rsidRPr="00FD013C">
        <w:t>́</w:t>
      </w:r>
      <w:r w:rsidRPr="00FD013C">
        <w:t>лу с Небесе</w:t>
      </w:r>
      <w:r w:rsidR="00386899" w:rsidRPr="00FD013C">
        <w:t>́</w:t>
      </w:r>
      <w:r w:rsidRPr="00FD013C">
        <w:t xml:space="preserve"> прие</w:t>
      </w:r>
      <w:r w:rsidR="00386899" w:rsidRPr="00FD013C">
        <w:t>́</w:t>
      </w:r>
      <w:r w:rsidRPr="00FD013C">
        <w:t>мь, тя</w:t>
      </w:r>
      <w:r w:rsidR="00386899" w:rsidRPr="00FD013C">
        <w:t>́</w:t>
      </w:r>
      <w:r w:rsidRPr="00FD013C">
        <w:t>жкия боле</w:t>
      </w:r>
      <w:r w:rsidR="00386899" w:rsidRPr="00FD013C">
        <w:t>́</w:t>
      </w:r>
      <w:r w:rsidRPr="00FD013C">
        <w:t>зни претерпева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богому</w:t>
      </w:r>
      <w:r w:rsidR="00386899" w:rsidRPr="00FD013C">
        <w:t>́</w:t>
      </w:r>
      <w:r w:rsidRPr="00FD013C">
        <w:t>дре Паи</w:t>
      </w:r>
      <w:r w:rsidR="00386899" w:rsidRPr="00FD013C">
        <w:t>́</w:t>
      </w:r>
      <w:r w:rsidRPr="00FD013C">
        <w:t>сие, и славосло</w:t>
      </w:r>
      <w:r w:rsidR="00386899" w:rsidRPr="00FD013C">
        <w:t>́</w:t>
      </w:r>
      <w:r w:rsidRPr="00FD013C">
        <w:t>вная пе</w:t>
      </w:r>
      <w:r w:rsidR="00386899" w:rsidRPr="00FD013C">
        <w:t>́</w:t>
      </w:r>
      <w:r w:rsidRPr="00FD013C">
        <w:t>ния усе</w:t>
      </w:r>
      <w:r w:rsidR="00386899" w:rsidRPr="00FD013C">
        <w:t>́</w:t>
      </w:r>
      <w:r w:rsidRPr="00FD013C">
        <w:t>рдно ко Христу</w:t>
      </w:r>
      <w:r w:rsidR="00386899" w:rsidRPr="00FD013C">
        <w:t>́</w:t>
      </w:r>
      <w:r w:rsidRPr="00FD013C">
        <w:t xml:space="preserve"> возглаша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. Те</w:t>
      </w:r>
      <w:r w:rsidR="00386899" w:rsidRPr="00FD013C">
        <w:t>́</w:t>
      </w:r>
      <w:r w:rsidRPr="00FD013C">
        <w:t>мже и дар исцеле</w:t>
      </w:r>
      <w:r w:rsidR="00386899" w:rsidRPr="00FD013C">
        <w:t>́</w:t>
      </w:r>
      <w:r w:rsidRPr="00FD013C">
        <w:t>ния душ и теле</w:t>
      </w:r>
      <w:r w:rsidR="00386899" w:rsidRPr="00FD013C">
        <w:t>́</w:t>
      </w:r>
      <w:r w:rsidRPr="00FD013C">
        <w:t>с прия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.</w:t>
      </w:r>
    </w:p>
    <w:p w14:paraId="34FCB651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У</w:t>
      </w:r>
      <w:r w:rsidRPr="00FD013C">
        <w:t>че</w:t>
      </w:r>
      <w:r w:rsidR="00386899" w:rsidRPr="00FD013C">
        <w:t>́</w:t>
      </w:r>
      <w:r w:rsidRPr="00FD013C">
        <w:t>нию</w:t>
      </w:r>
      <w:proofErr w:type="gramEnd"/>
      <w:r w:rsidRPr="00FD013C">
        <w:t xml:space="preserve"> святы</w:t>
      </w:r>
      <w:r w:rsidR="00386899" w:rsidRPr="00FD013C">
        <w:t>́</w:t>
      </w:r>
      <w:r w:rsidRPr="00FD013C">
        <w:t>х оте</w:t>
      </w:r>
      <w:r w:rsidR="00386899" w:rsidRPr="00FD013C">
        <w:t>́</w:t>
      </w:r>
      <w:r w:rsidRPr="00FD013C">
        <w:t>ц тве</w:t>
      </w:r>
      <w:r w:rsidR="00386899" w:rsidRPr="00FD013C">
        <w:t>́</w:t>
      </w:r>
      <w:r w:rsidRPr="00FD013C">
        <w:t>рдо сле</w:t>
      </w:r>
      <w:r w:rsidR="00386899" w:rsidRPr="00FD013C">
        <w:t>́</w:t>
      </w:r>
      <w:r w:rsidRPr="00FD013C">
        <w:t>дуя, му</w:t>
      </w:r>
      <w:r w:rsidR="00386899" w:rsidRPr="00FD013C">
        <w:t>́</w:t>
      </w:r>
      <w:r w:rsidRPr="00FD013C">
        <w:t>жественне в Солу</w:t>
      </w:r>
      <w:r w:rsidR="00386899" w:rsidRPr="00FD013C">
        <w:t>́</w:t>
      </w:r>
      <w:r w:rsidRPr="00FD013C">
        <w:t>ни Христа</w:t>
      </w:r>
      <w:r w:rsidR="00386899" w:rsidRPr="00FD013C">
        <w:t>́</w:t>
      </w:r>
      <w:r w:rsidRPr="00FD013C">
        <w:t xml:space="preserve"> испове</w:t>
      </w:r>
      <w:r w:rsidR="00386899" w:rsidRPr="00FD013C">
        <w:t>́</w:t>
      </w:r>
      <w:r w:rsidRPr="00FD013C">
        <w:t>дал еси</w:t>
      </w:r>
      <w:r w:rsidR="00386899" w:rsidRPr="00FD013C">
        <w:t>́</w:t>
      </w:r>
      <w:r w:rsidRPr="00FD013C">
        <w:t>, всеблаже</w:t>
      </w:r>
      <w:r w:rsidR="00386899" w:rsidRPr="00FD013C">
        <w:t>́</w:t>
      </w:r>
      <w:r w:rsidRPr="00FD013C">
        <w:t>нне, и, я</w:t>
      </w:r>
      <w:r w:rsidR="00386899" w:rsidRPr="00FD013C">
        <w:t>́</w:t>
      </w:r>
      <w:r w:rsidRPr="00FD013C">
        <w:t>ко а</w:t>
      </w:r>
      <w:r w:rsidR="00386899" w:rsidRPr="00FD013C">
        <w:t>́</w:t>
      </w:r>
      <w:r w:rsidRPr="00FD013C">
        <w:t>нгел, с про</w:t>
      </w:r>
      <w:r w:rsidR="00386899" w:rsidRPr="00FD013C">
        <w:t>́</w:t>
      </w:r>
      <w:r w:rsidRPr="00FD013C">
        <w:t>чими и</w:t>
      </w:r>
      <w:r w:rsidR="00386899" w:rsidRPr="00FD013C">
        <w:t>́</w:t>
      </w:r>
      <w:r w:rsidRPr="00FD013C">
        <w:t>ноки в путь богоразу</w:t>
      </w:r>
      <w:r w:rsidR="00386899" w:rsidRPr="00FD013C">
        <w:t>́</w:t>
      </w:r>
      <w:r w:rsidRPr="00FD013C">
        <w:t>мный ше</w:t>
      </w:r>
      <w:r w:rsidR="00386899" w:rsidRPr="00FD013C">
        <w:t>́</w:t>
      </w:r>
      <w:r w:rsidRPr="00FD013C">
        <w:t>ствовал еси</w:t>
      </w:r>
      <w:r w:rsidR="00386899" w:rsidRPr="00FD013C">
        <w:t>́</w:t>
      </w:r>
      <w:r w:rsidRPr="00FD013C">
        <w:t>, о</w:t>
      </w:r>
      <w:r w:rsidR="00386899" w:rsidRPr="00FD013C">
        <w:t>́</w:t>
      </w:r>
      <w:r w:rsidRPr="00FD013C">
        <w:t>браз веры подая</w:t>
      </w:r>
      <w:r w:rsidR="00386899" w:rsidRPr="00FD013C">
        <w:t>́</w:t>
      </w:r>
      <w:r w:rsidRPr="00FD013C">
        <w:t xml:space="preserve"> челове</w:t>
      </w:r>
      <w:r w:rsidR="00386899" w:rsidRPr="00FD013C">
        <w:t>́</w:t>
      </w:r>
      <w:r w:rsidRPr="00FD013C">
        <w:t>ком.</w:t>
      </w:r>
    </w:p>
    <w:p w14:paraId="34FCB652" w14:textId="2E0FE82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Р</w:t>
      </w:r>
      <w:r w:rsidRPr="00FD013C">
        <w:t>у</w:t>
      </w:r>
      <w:r w:rsidR="00386899" w:rsidRPr="00FD013C">
        <w:t>́</w:t>
      </w:r>
      <w:r w:rsidRPr="00FD013C">
        <w:t>це твои</w:t>
      </w:r>
      <w:r w:rsidR="00386899" w:rsidRPr="00FD013C">
        <w:t>́</w:t>
      </w:r>
      <w:r w:rsidRPr="00FD013C">
        <w:t xml:space="preserve"> преподо</w:t>
      </w:r>
      <w:r w:rsidR="00386899" w:rsidRPr="00FD013C">
        <w:t>́</w:t>
      </w:r>
      <w:r w:rsidRPr="00FD013C">
        <w:t>бнеи ко Го</w:t>
      </w:r>
      <w:r w:rsidR="00386899" w:rsidRPr="00FD013C">
        <w:t>́</w:t>
      </w:r>
      <w:r w:rsidRPr="00FD013C">
        <w:t>споду воздева</w:t>
      </w:r>
      <w:r w:rsidR="00386899" w:rsidRPr="00FD013C">
        <w:t>́</w:t>
      </w:r>
      <w:r w:rsidRPr="00FD013C">
        <w:t>я, земли</w:t>
      </w:r>
      <w:r w:rsidR="00386899" w:rsidRPr="00FD013C">
        <w:t>́</w:t>
      </w:r>
      <w:r w:rsidRPr="00FD013C">
        <w:t xml:space="preserve"> отступа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всехва</w:t>
      </w:r>
      <w:r w:rsidR="00386899" w:rsidRPr="00FD013C">
        <w:t>́</w:t>
      </w:r>
      <w:r w:rsidRPr="00FD013C">
        <w:t>льне Паи</w:t>
      </w:r>
      <w:r w:rsidR="00386899" w:rsidRPr="00FD013C">
        <w:t>́</w:t>
      </w:r>
      <w:r w:rsidRPr="00FD013C">
        <w:t>сие, и свет невеще</w:t>
      </w:r>
      <w:r w:rsidR="00386899" w:rsidRPr="00FD013C">
        <w:t>́</w:t>
      </w:r>
      <w:r w:rsidRPr="00FD013C">
        <w:t>ственный мно</w:t>
      </w:r>
      <w:r w:rsidR="00386899" w:rsidRPr="00FD013C">
        <w:t>́</w:t>
      </w:r>
      <w:r w:rsidRPr="00FD013C">
        <w:t>жицею лице</w:t>
      </w:r>
      <w:r w:rsidR="00386899" w:rsidRPr="00FD013C">
        <w:t>́</w:t>
      </w:r>
      <w:r w:rsidRPr="00FD013C">
        <w:t xml:space="preserve"> твое</w:t>
      </w:r>
      <w:r w:rsidR="00386899" w:rsidRPr="00FD013C">
        <w:t>́</w:t>
      </w:r>
      <w:r w:rsidRPr="00FD013C">
        <w:t xml:space="preserve"> ос</w:t>
      </w:r>
      <w:r w:rsidR="000753B6" w:rsidRPr="00FD013C">
        <w:t>иява́</w:t>
      </w:r>
      <w:r w:rsidRPr="00FD013C">
        <w:t>ше. Те</w:t>
      </w:r>
      <w:r w:rsidR="00386899" w:rsidRPr="00FD013C">
        <w:t>́</w:t>
      </w:r>
      <w:r w:rsidRPr="00FD013C">
        <w:t>мже и зря</w:t>
      </w:r>
      <w:r w:rsidR="00386899" w:rsidRPr="00FD013C">
        <w:t>́</w:t>
      </w:r>
      <w:r w:rsidRPr="00FD013C">
        <w:t>щии в сия</w:t>
      </w:r>
      <w:r w:rsidR="00386899" w:rsidRPr="00FD013C">
        <w:t>́</w:t>
      </w:r>
      <w:r w:rsidRPr="00FD013C">
        <w:t>нии лик твой зело</w:t>
      </w:r>
      <w:r w:rsidR="00386899" w:rsidRPr="00FD013C">
        <w:t>́</w:t>
      </w:r>
      <w:r w:rsidRPr="00FD013C">
        <w:t xml:space="preserve"> удивля</w:t>
      </w:r>
      <w:r w:rsidR="00386899" w:rsidRPr="00FD013C">
        <w:t>́</w:t>
      </w:r>
      <w:r w:rsidRPr="00FD013C">
        <w:t>хуся.</w:t>
      </w:r>
    </w:p>
    <w:p w14:paraId="34FCB653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lastRenderedPageBreak/>
        <w:t>Богоро</w:t>
      </w:r>
      <w:r w:rsidR="00386899" w:rsidRPr="00FD013C">
        <w:rPr>
          <w:rStyle w:val="nbtservred"/>
        </w:rPr>
        <w:t>́</w:t>
      </w:r>
      <w:r w:rsidRPr="00FD013C">
        <w:rPr>
          <w:rStyle w:val="nbtservred"/>
        </w:rPr>
        <w:t>дичен: В</w:t>
      </w:r>
      <w:r w:rsidRPr="00FD013C">
        <w:t>о утро</w:t>
      </w:r>
      <w:r w:rsidR="00386899" w:rsidRPr="00FD013C">
        <w:t>́</w:t>
      </w:r>
      <w:r w:rsidRPr="00FD013C">
        <w:t>бу Твою</w:t>
      </w:r>
      <w:r w:rsidR="00386899" w:rsidRPr="00FD013C">
        <w:t>́</w:t>
      </w:r>
      <w:r w:rsidRPr="00FD013C">
        <w:t xml:space="preserve"> Вседержи</w:t>
      </w:r>
      <w:r w:rsidR="00386899" w:rsidRPr="00FD013C">
        <w:t>́</w:t>
      </w:r>
      <w:r w:rsidRPr="00FD013C">
        <w:t>тель всели</w:t>
      </w:r>
      <w:r w:rsidR="00386899" w:rsidRPr="00FD013C">
        <w:t>́</w:t>
      </w:r>
      <w:r w:rsidRPr="00FD013C">
        <w:t>ся, Богоро</w:t>
      </w:r>
      <w:r w:rsidR="00386899" w:rsidRPr="00FD013C">
        <w:t>́</w:t>
      </w:r>
      <w:r w:rsidRPr="00FD013C">
        <w:t>дице, и челове</w:t>
      </w:r>
      <w:r w:rsidR="00386899" w:rsidRPr="00FD013C">
        <w:t>́</w:t>
      </w:r>
      <w:r w:rsidRPr="00FD013C">
        <w:t>ков смеше</w:t>
      </w:r>
      <w:r w:rsidR="00386899" w:rsidRPr="00FD013C">
        <w:t>́</w:t>
      </w:r>
      <w:r w:rsidRPr="00FD013C">
        <w:t>ние от тли обнови</w:t>
      </w:r>
      <w:r w:rsidR="00386899" w:rsidRPr="00FD013C">
        <w:t>́</w:t>
      </w:r>
      <w:r w:rsidRPr="00FD013C">
        <w:t>, кля</w:t>
      </w:r>
      <w:r w:rsidR="00386899" w:rsidRPr="00FD013C">
        <w:t>́</w:t>
      </w:r>
      <w:r w:rsidRPr="00FD013C">
        <w:t>тву же разреши</w:t>
      </w:r>
      <w:r w:rsidR="00386899" w:rsidRPr="00FD013C">
        <w:t>́</w:t>
      </w:r>
      <w:r w:rsidRPr="00FD013C">
        <w:t>в и смерть упраздни</w:t>
      </w:r>
      <w:r w:rsidR="00386899" w:rsidRPr="00FD013C">
        <w:t>́</w:t>
      </w:r>
      <w:r w:rsidRPr="00FD013C">
        <w:t>в, темнозра</w:t>
      </w:r>
      <w:r w:rsidR="00386899" w:rsidRPr="00FD013C">
        <w:t>́</w:t>
      </w:r>
      <w:r w:rsidRPr="00FD013C">
        <w:t>чнаго проти</w:t>
      </w:r>
      <w:r w:rsidR="00386899" w:rsidRPr="00FD013C">
        <w:t>́</w:t>
      </w:r>
      <w:r w:rsidRPr="00FD013C">
        <w:t>вника беззако</w:t>
      </w:r>
      <w:r w:rsidR="00386899" w:rsidRPr="00FD013C">
        <w:t>́</w:t>
      </w:r>
      <w:r w:rsidRPr="00FD013C">
        <w:t>ннаго горды</w:t>
      </w:r>
      <w:r w:rsidR="00386899" w:rsidRPr="00FD013C">
        <w:t>́</w:t>
      </w:r>
      <w:r w:rsidRPr="00FD013C">
        <w:t>ню смири</w:t>
      </w:r>
      <w:r w:rsidR="00386899" w:rsidRPr="00FD013C">
        <w:t>́</w:t>
      </w:r>
      <w:r w:rsidRPr="00FD013C">
        <w:t xml:space="preserve"> до конца</w:t>
      </w:r>
      <w:r w:rsidR="00386899" w:rsidRPr="00FD013C">
        <w:t>́</w:t>
      </w:r>
      <w:r w:rsidRPr="00FD013C">
        <w:t>.</w:t>
      </w:r>
    </w:p>
    <w:p w14:paraId="34FCB654" w14:textId="77777777" w:rsidR="00F5334F" w:rsidRPr="00FD013C" w:rsidRDefault="00F5334F" w:rsidP="00543D96">
      <w:pPr>
        <w:pStyle w:val="nbtservheadred"/>
      </w:pPr>
      <w:r w:rsidRPr="00FD013C">
        <w:t>Песнь 5</w:t>
      </w:r>
    </w:p>
    <w:p w14:paraId="34FCB655" w14:textId="592CA44E" w:rsidR="004D35EE" w:rsidRPr="00FD013C" w:rsidRDefault="004D35EE" w:rsidP="004D35EE">
      <w:pPr>
        <w:pStyle w:val="nbtservstih"/>
      </w:pPr>
      <w:r w:rsidRPr="00FD013C">
        <w:rPr>
          <w:rStyle w:val="nbtservred"/>
        </w:rPr>
        <w:t>Ирмо́с: В</w:t>
      </w:r>
      <w:r w:rsidRPr="00FD013C">
        <w:t>ску́ю мя отри́нул еси́/ от лица</w:t>
      </w:r>
      <w:proofErr w:type="gramStart"/>
      <w:r w:rsidRPr="00FD013C">
        <w:t>́ Т</w:t>
      </w:r>
      <w:proofErr w:type="gramEnd"/>
      <w:r w:rsidRPr="00FD013C">
        <w:t>воего́, Све́те Незаходи́мый,/ и покры́ла мя есть чужда́я тьма окая́ннаго</w:t>
      </w:r>
      <w:r w:rsidR="0084505D" w:rsidRPr="00FD013C">
        <w:t>?</w:t>
      </w:r>
      <w:r w:rsidRPr="00FD013C">
        <w:t xml:space="preserve">/ </w:t>
      </w:r>
      <w:r w:rsidR="0084505D" w:rsidRPr="00FD013C">
        <w:t>Н</w:t>
      </w:r>
      <w:r w:rsidRPr="00FD013C">
        <w:t>о обрати́ мя</w:t>
      </w:r>
      <w:r w:rsidR="0084505D" w:rsidRPr="00FD013C">
        <w:t>,</w:t>
      </w:r>
      <w:r w:rsidRPr="00FD013C">
        <w:t xml:space="preserve"> и к све́ту за́поведей Твои́х// пути́ моя́ напра́ви, молю́ся.</w:t>
      </w:r>
    </w:p>
    <w:p w14:paraId="34FCB656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Д</w:t>
      </w:r>
      <w:r w:rsidRPr="00FD013C">
        <w:t>у</w:t>
      </w:r>
      <w:r w:rsidR="00386899" w:rsidRPr="00FD013C">
        <w:t>́</w:t>
      </w:r>
      <w:r w:rsidRPr="00FD013C">
        <w:t>хом дея</w:t>
      </w:r>
      <w:r w:rsidR="00386899" w:rsidRPr="00FD013C">
        <w:t>́</w:t>
      </w:r>
      <w:r w:rsidRPr="00FD013C">
        <w:t>ния приходя</w:t>
      </w:r>
      <w:r w:rsidR="00386899" w:rsidRPr="00FD013C">
        <w:t>́</w:t>
      </w:r>
      <w:r w:rsidRPr="00FD013C">
        <w:t>щих к тебе</w:t>
      </w:r>
      <w:r w:rsidR="00386899" w:rsidRPr="00FD013C">
        <w:t>́</w:t>
      </w:r>
      <w:r w:rsidRPr="00FD013C">
        <w:t xml:space="preserve"> прозрева</w:t>
      </w:r>
      <w:r w:rsidR="00386899" w:rsidRPr="00FD013C">
        <w:t>́</w:t>
      </w:r>
      <w:r w:rsidRPr="00FD013C">
        <w:t>я и попече</w:t>
      </w:r>
      <w:r w:rsidR="00386899" w:rsidRPr="00FD013C">
        <w:t>́</w:t>
      </w:r>
      <w:r w:rsidRPr="00FD013C">
        <w:t>ние ми</w:t>
      </w:r>
      <w:r w:rsidR="00386899" w:rsidRPr="00FD013C">
        <w:t>́</w:t>
      </w:r>
      <w:r w:rsidRPr="00FD013C">
        <w:t>лостивное показу</w:t>
      </w:r>
      <w:r w:rsidR="00386899" w:rsidRPr="00FD013C">
        <w:t>́</w:t>
      </w:r>
      <w:r w:rsidRPr="00FD013C">
        <w:t>я, вся потре</w:t>
      </w:r>
      <w:r w:rsidR="00386899" w:rsidRPr="00FD013C">
        <w:t>́</w:t>
      </w:r>
      <w:r w:rsidRPr="00FD013C">
        <w:t>бная ко спасе</w:t>
      </w:r>
      <w:r w:rsidR="00386899" w:rsidRPr="00FD013C">
        <w:t>́</w:t>
      </w:r>
      <w:r w:rsidRPr="00FD013C">
        <w:t>нию им подава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богоно</w:t>
      </w:r>
      <w:r w:rsidR="00386899" w:rsidRPr="00FD013C">
        <w:t>́</w:t>
      </w:r>
      <w:r w:rsidRPr="00FD013C">
        <w:t>се о</w:t>
      </w:r>
      <w:r w:rsidR="00386899" w:rsidRPr="00FD013C">
        <w:t>́</w:t>
      </w:r>
      <w:r w:rsidRPr="00FD013C">
        <w:t>тче Паи</w:t>
      </w:r>
      <w:r w:rsidR="00386899" w:rsidRPr="00FD013C">
        <w:t>́</w:t>
      </w:r>
      <w:r w:rsidRPr="00FD013C">
        <w:t>сие.</w:t>
      </w:r>
    </w:p>
    <w:p w14:paraId="34FCB657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К</w:t>
      </w:r>
      <w:r w:rsidRPr="00FD013C">
        <w:t>ро</w:t>
      </w:r>
      <w:r w:rsidR="00386899" w:rsidRPr="00FD013C">
        <w:t>́</w:t>
      </w:r>
      <w:r w:rsidRPr="00FD013C">
        <w:t>ток и нестяжа</w:t>
      </w:r>
      <w:r w:rsidR="00386899" w:rsidRPr="00FD013C">
        <w:t>́</w:t>
      </w:r>
      <w:r w:rsidRPr="00FD013C">
        <w:t>телен, моли</w:t>
      </w:r>
      <w:r w:rsidR="00386899" w:rsidRPr="00FD013C">
        <w:t>́</w:t>
      </w:r>
      <w:r w:rsidRPr="00FD013C">
        <w:t>твы де</w:t>
      </w:r>
      <w:r w:rsidR="00386899" w:rsidRPr="00FD013C">
        <w:t>́</w:t>
      </w:r>
      <w:r w:rsidRPr="00FD013C">
        <w:t>латель приле</w:t>
      </w:r>
      <w:r w:rsidR="00386899" w:rsidRPr="00FD013C">
        <w:t>́</w:t>
      </w:r>
      <w:r w:rsidRPr="00FD013C">
        <w:t>жный, тишины</w:t>
      </w:r>
      <w:r w:rsidR="00386899" w:rsidRPr="00FD013C">
        <w:t>́</w:t>
      </w:r>
      <w:r w:rsidRPr="00FD013C">
        <w:t xml:space="preserve"> люби</w:t>
      </w:r>
      <w:r w:rsidR="00386899" w:rsidRPr="00FD013C">
        <w:t>́</w:t>
      </w:r>
      <w:r w:rsidRPr="00FD013C">
        <w:t>тель и любве</w:t>
      </w:r>
      <w:r w:rsidR="00386899" w:rsidRPr="00FD013C">
        <w:t>́</w:t>
      </w:r>
      <w:r w:rsidRPr="00FD013C">
        <w:t xml:space="preserve"> рачи</w:t>
      </w:r>
      <w:r w:rsidR="00386899" w:rsidRPr="00FD013C">
        <w:t>́</w:t>
      </w:r>
      <w:r w:rsidRPr="00FD013C">
        <w:t>тель, Бо</w:t>
      </w:r>
      <w:r w:rsidR="00386899" w:rsidRPr="00FD013C">
        <w:t>́</w:t>
      </w:r>
      <w:r w:rsidRPr="00FD013C">
        <w:t>га усе</w:t>
      </w:r>
      <w:r w:rsidR="00386899" w:rsidRPr="00FD013C">
        <w:t>́</w:t>
      </w:r>
      <w:r w:rsidRPr="00FD013C">
        <w:t>рдный почита</w:t>
      </w:r>
      <w:r w:rsidR="00386899" w:rsidRPr="00FD013C">
        <w:t>́</w:t>
      </w:r>
      <w:r w:rsidRPr="00FD013C">
        <w:t>тель и челове</w:t>
      </w:r>
      <w:r w:rsidR="00386899" w:rsidRPr="00FD013C">
        <w:t>́</w:t>
      </w:r>
      <w:r w:rsidRPr="00FD013C">
        <w:t>ком ми</w:t>
      </w:r>
      <w:r w:rsidR="00386899" w:rsidRPr="00FD013C">
        <w:t>́</w:t>
      </w:r>
      <w:r w:rsidRPr="00FD013C">
        <w:t>лостивый предста</w:t>
      </w:r>
      <w:r w:rsidR="00386899" w:rsidRPr="00FD013C">
        <w:t>́</w:t>
      </w:r>
      <w:r w:rsidRPr="00FD013C">
        <w:t>тель яви</w:t>
      </w:r>
      <w:r w:rsidR="00386899" w:rsidRPr="00FD013C">
        <w:t>́</w:t>
      </w:r>
      <w:r w:rsidRPr="00FD013C">
        <w:t>лся еси</w:t>
      </w:r>
      <w:r w:rsidR="00386899" w:rsidRPr="00FD013C">
        <w:t>́</w:t>
      </w:r>
      <w:r w:rsidRPr="00FD013C">
        <w:t>, богому</w:t>
      </w:r>
      <w:r w:rsidR="00386899" w:rsidRPr="00FD013C">
        <w:t>́</w:t>
      </w:r>
      <w:r w:rsidRPr="00FD013C">
        <w:t>дре Паи</w:t>
      </w:r>
      <w:r w:rsidR="00386899" w:rsidRPr="00FD013C">
        <w:t>́</w:t>
      </w:r>
      <w:r w:rsidRPr="00FD013C">
        <w:t>сие.</w:t>
      </w:r>
    </w:p>
    <w:p w14:paraId="34FCB658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С</w:t>
      </w:r>
      <w:r w:rsidRPr="00FD013C">
        <w:t>уесло</w:t>
      </w:r>
      <w:r w:rsidR="00386899" w:rsidRPr="00FD013C">
        <w:t>́</w:t>
      </w:r>
      <w:r w:rsidRPr="00FD013C">
        <w:t>вия, зело</w:t>
      </w:r>
      <w:r w:rsidR="00386899" w:rsidRPr="00FD013C">
        <w:t>́</w:t>
      </w:r>
      <w:r w:rsidRPr="00FD013C">
        <w:t xml:space="preserve"> ве</w:t>
      </w:r>
      <w:r w:rsidR="00386899" w:rsidRPr="00FD013C">
        <w:t>́</w:t>
      </w:r>
      <w:r w:rsidRPr="00FD013C">
        <w:t>рныя соблазня</w:t>
      </w:r>
      <w:r w:rsidR="00386899" w:rsidRPr="00FD013C">
        <w:t>́</w:t>
      </w:r>
      <w:r w:rsidRPr="00FD013C">
        <w:t>ющая, наставле</w:t>
      </w:r>
      <w:r w:rsidR="00386899" w:rsidRPr="00FD013C">
        <w:t>́</w:t>
      </w:r>
      <w:r w:rsidRPr="00FD013C">
        <w:t>ньми и уче</w:t>
      </w:r>
      <w:r w:rsidR="00386899" w:rsidRPr="00FD013C">
        <w:t>́</w:t>
      </w:r>
      <w:r w:rsidRPr="00FD013C">
        <w:t>ньми правосла</w:t>
      </w:r>
      <w:r w:rsidR="00386899" w:rsidRPr="00FD013C">
        <w:t>́</w:t>
      </w:r>
      <w:r w:rsidRPr="00FD013C">
        <w:t>вными, зна</w:t>
      </w:r>
      <w:r w:rsidR="00386899" w:rsidRPr="00FD013C">
        <w:t>́</w:t>
      </w:r>
      <w:r w:rsidRPr="00FD013C">
        <w:t>меньми и чудесы</w:t>
      </w:r>
      <w:r w:rsidR="00386899" w:rsidRPr="00FD013C">
        <w:t>́</w:t>
      </w:r>
      <w:r w:rsidRPr="00FD013C">
        <w:t xml:space="preserve"> сокруши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всеблаже</w:t>
      </w:r>
      <w:r w:rsidR="00386899" w:rsidRPr="00FD013C">
        <w:t>́</w:t>
      </w:r>
      <w:r w:rsidRPr="00FD013C">
        <w:t>нне о</w:t>
      </w:r>
      <w:r w:rsidR="00386899" w:rsidRPr="00FD013C">
        <w:t>́</w:t>
      </w:r>
      <w:r w:rsidRPr="00FD013C">
        <w:t>тче Паи</w:t>
      </w:r>
      <w:r w:rsidR="00386899" w:rsidRPr="00FD013C">
        <w:t>́</w:t>
      </w:r>
      <w:r w:rsidRPr="00FD013C">
        <w:t>сие.</w:t>
      </w:r>
    </w:p>
    <w:p w14:paraId="34FCB659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386899" w:rsidRPr="00FD013C">
        <w:rPr>
          <w:rStyle w:val="nbtservred"/>
        </w:rPr>
        <w:t>́</w:t>
      </w:r>
      <w:r w:rsidRPr="00FD013C">
        <w:rPr>
          <w:rStyle w:val="nbtservred"/>
        </w:rPr>
        <w:t>дичен: Е</w:t>
      </w:r>
      <w:r w:rsidR="00386899" w:rsidRPr="00FD013C">
        <w:rPr>
          <w:rStyle w:val="nbtservred"/>
        </w:rPr>
        <w:t>́</w:t>
      </w:r>
      <w:r w:rsidRPr="00FD013C">
        <w:t>ва у</w:t>
      </w:r>
      <w:r w:rsidR="00386899" w:rsidRPr="00FD013C">
        <w:t>́</w:t>
      </w:r>
      <w:r w:rsidRPr="00FD013C">
        <w:t>бо прама</w:t>
      </w:r>
      <w:r w:rsidR="00386899" w:rsidRPr="00FD013C">
        <w:t>́</w:t>
      </w:r>
      <w:r w:rsidRPr="00FD013C">
        <w:t>ти кля</w:t>
      </w:r>
      <w:r w:rsidR="00386899" w:rsidRPr="00FD013C">
        <w:t>́</w:t>
      </w:r>
      <w:r w:rsidRPr="00FD013C">
        <w:t>тву ро</w:t>
      </w:r>
      <w:r w:rsidR="00386899" w:rsidRPr="00FD013C">
        <w:t>́</w:t>
      </w:r>
      <w:r w:rsidRPr="00FD013C">
        <w:t>да дре</w:t>
      </w:r>
      <w:r w:rsidR="00386899" w:rsidRPr="00FD013C">
        <w:t>́</w:t>
      </w:r>
      <w:r w:rsidRPr="00FD013C">
        <w:t>вле прия</w:t>
      </w:r>
      <w:r w:rsidR="00386899" w:rsidRPr="00FD013C">
        <w:t>́</w:t>
      </w:r>
      <w:r w:rsidRPr="00FD013C">
        <w:t>т, Ты же, Богоро</w:t>
      </w:r>
      <w:r w:rsidR="00386899" w:rsidRPr="00FD013C">
        <w:t>́</w:t>
      </w:r>
      <w:r w:rsidRPr="00FD013C">
        <w:t>дице, ра</w:t>
      </w:r>
      <w:r w:rsidR="00386899" w:rsidRPr="00FD013C">
        <w:t>́</w:t>
      </w:r>
      <w:r w:rsidRPr="00FD013C">
        <w:t>дость и мир Рождество</w:t>
      </w:r>
      <w:r w:rsidR="00386899" w:rsidRPr="00FD013C">
        <w:t>́</w:t>
      </w:r>
      <w:r w:rsidRPr="00FD013C">
        <w:t>м Твои</w:t>
      </w:r>
      <w:r w:rsidR="00386899" w:rsidRPr="00FD013C">
        <w:t>́</w:t>
      </w:r>
      <w:r w:rsidRPr="00FD013C">
        <w:t>м всем принесла</w:t>
      </w:r>
      <w:r w:rsidR="00386899" w:rsidRPr="00FD013C">
        <w:t>́</w:t>
      </w:r>
      <w:r w:rsidRPr="00FD013C">
        <w:t xml:space="preserve"> еси</w:t>
      </w:r>
      <w:r w:rsidR="00386899" w:rsidRPr="00FD013C">
        <w:t>́</w:t>
      </w:r>
      <w:r w:rsidRPr="00FD013C">
        <w:t>. Те</w:t>
      </w:r>
      <w:r w:rsidR="00386899" w:rsidRPr="00FD013C">
        <w:t>́</w:t>
      </w:r>
      <w:r w:rsidRPr="00FD013C">
        <w:t>мже Предста</w:t>
      </w:r>
      <w:r w:rsidR="00386899" w:rsidRPr="00FD013C">
        <w:t>́</w:t>
      </w:r>
      <w:r w:rsidRPr="00FD013C">
        <w:t>тельницу челове</w:t>
      </w:r>
      <w:r w:rsidR="00386899" w:rsidRPr="00FD013C">
        <w:t>́</w:t>
      </w:r>
      <w:r w:rsidRPr="00FD013C">
        <w:t>ком Твои</w:t>
      </w:r>
      <w:r w:rsidR="00386899" w:rsidRPr="00FD013C">
        <w:t>́</w:t>
      </w:r>
      <w:r w:rsidRPr="00FD013C">
        <w:t xml:space="preserve"> раби</w:t>
      </w:r>
      <w:r w:rsidR="00386899" w:rsidRPr="00FD013C">
        <w:t>́</w:t>
      </w:r>
      <w:r w:rsidRPr="00FD013C">
        <w:t xml:space="preserve"> Тя и</w:t>
      </w:r>
      <w:r w:rsidR="00386899" w:rsidRPr="00FD013C">
        <w:t>́</w:t>
      </w:r>
      <w:r w:rsidRPr="00FD013C">
        <w:t>мамы, Влады</w:t>
      </w:r>
      <w:r w:rsidR="00386899" w:rsidRPr="00FD013C">
        <w:t>́</w:t>
      </w:r>
      <w:r w:rsidRPr="00FD013C">
        <w:t>чице.</w:t>
      </w:r>
    </w:p>
    <w:p w14:paraId="34FCB65A" w14:textId="77777777" w:rsidR="00F5334F" w:rsidRPr="00FD013C" w:rsidRDefault="00F5334F" w:rsidP="00543D96">
      <w:pPr>
        <w:pStyle w:val="nbtservheadred"/>
      </w:pPr>
      <w:r w:rsidRPr="00FD013C">
        <w:t>Песнь 6</w:t>
      </w:r>
    </w:p>
    <w:p w14:paraId="34FCB65B" w14:textId="1213FA21" w:rsidR="00FB2A85" w:rsidRPr="00FD013C" w:rsidRDefault="00FB2A85" w:rsidP="00FB2A85">
      <w:pPr>
        <w:pStyle w:val="nbtservstih"/>
      </w:pPr>
      <w:proofErr w:type="gramStart"/>
      <w:r w:rsidRPr="00FD013C">
        <w:rPr>
          <w:rStyle w:val="nbtservred"/>
        </w:rPr>
        <w:t>Ирмо́с</w:t>
      </w:r>
      <w:proofErr w:type="gramEnd"/>
      <w:r w:rsidRPr="00FD013C">
        <w:rPr>
          <w:rStyle w:val="nbtservred"/>
        </w:rPr>
        <w:t>: О</w:t>
      </w:r>
      <w:r w:rsidRPr="00FD013C">
        <w:t>чи́сти мя, Спа́се,/ мно́га бо беззако́ния моя́,/ и из глубины́ зол возведи́, молю́ся,/ к Тебе́ бо возопи́х, и услы́ши мя,// Бо́же спасе́ния моего́.</w:t>
      </w:r>
    </w:p>
    <w:p w14:paraId="34FCB65C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Ц</w:t>
      </w:r>
      <w:r w:rsidRPr="00FD013C">
        <w:t>елому</w:t>
      </w:r>
      <w:r w:rsidR="00386899" w:rsidRPr="00FD013C">
        <w:t>́</w:t>
      </w:r>
      <w:r w:rsidRPr="00FD013C">
        <w:t>дренно на земли</w:t>
      </w:r>
      <w:r w:rsidR="00386899" w:rsidRPr="00FD013C">
        <w:t>́</w:t>
      </w:r>
      <w:r w:rsidRPr="00FD013C">
        <w:t xml:space="preserve"> пожи</w:t>
      </w:r>
      <w:r w:rsidR="00386899" w:rsidRPr="00FD013C">
        <w:t>́</w:t>
      </w:r>
      <w:r w:rsidRPr="00FD013C">
        <w:t>в, ве</w:t>
      </w:r>
      <w:r w:rsidR="00386899" w:rsidRPr="00FD013C">
        <w:t>́</w:t>
      </w:r>
      <w:r w:rsidRPr="00FD013C">
        <w:t>рных ду</w:t>
      </w:r>
      <w:r w:rsidR="00386899" w:rsidRPr="00FD013C">
        <w:t>́</w:t>
      </w:r>
      <w:r w:rsidRPr="00FD013C">
        <w:t>ши словесы</w:t>
      </w:r>
      <w:r w:rsidR="00386899" w:rsidRPr="00FD013C">
        <w:t>́</w:t>
      </w:r>
      <w:r w:rsidRPr="00FD013C">
        <w:t xml:space="preserve"> твои</w:t>
      </w:r>
      <w:r w:rsidR="00386899" w:rsidRPr="00FD013C">
        <w:t>́</w:t>
      </w:r>
      <w:r w:rsidRPr="00FD013C">
        <w:t>ми бога</w:t>
      </w:r>
      <w:r w:rsidR="00386899" w:rsidRPr="00FD013C">
        <w:t>́</w:t>
      </w:r>
      <w:r w:rsidRPr="00FD013C">
        <w:t>тно напита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преподо</w:t>
      </w:r>
      <w:r w:rsidR="00386899" w:rsidRPr="00FD013C">
        <w:t>́</w:t>
      </w:r>
      <w:r w:rsidRPr="00FD013C">
        <w:t>бне о</w:t>
      </w:r>
      <w:r w:rsidR="00386899" w:rsidRPr="00FD013C">
        <w:t>́</w:t>
      </w:r>
      <w:r w:rsidRPr="00FD013C">
        <w:t>тче Паи</w:t>
      </w:r>
      <w:r w:rsidR="00386899" w:rsidRPr="00FD013C">
        <w:t>́</w:t>
      </w:r>
      <w:r w:rsidRPr="00FD013C">
        <w:t>сие, и о</w:t>
      </w:r>
      <w:r w:rsidR="00386899" w:rsidRPr="00FD013C">
        <w:t>́</w:t>
      </w:r>
      <w:r w:rsidRPr="00FD013C">
        <w:t>браз благоче</w:t>
      </w:r>
      <w:r w:rsidR="00386899" w:rsidRPr="00FD013C">
        <w:t>́</w:t>
      </w:r>
      <w:r w:rsidRPr="00FD013C">
        <w:t>стия и чи</w:t>
      </w:r>
      <w:r w:rsidR="00386899" w:rsidRPr="00FD013C">
        <w:t>́</w:t>
      </w:r>
      <w:r w:rsidRPr="00FD013C">
        <w:t>стаго жития</w:t>
      </w:r>
      <w:r w:rsidR="00386899" w:rsidRPr="00FD013C">
        <w:t>́</w:t>
      </w:r>
      <w:r w:rsidRPr="00FD013C">
        <w:t xml:space="preserve"> всем яви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.</w:t>
      </w:r>
    </w:p>
    <w:p w14:paraId="34FCB65D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Я</w:t>
      </w:r>
      <w:r w:rsidR="00386899" w:rsidRPr="00FD013C">
        <w:rPr>
          <w:rStyle w:val="nbtservred"/>
        </w:rPr>
        <w:t>́</w:t>
      </w:r>
      <w:r w:rsidRPr="00FD013C">
        <w:t>ко живи</w:t>
      </w:r>
      <w:r w:rsidR="00386899" w:rsidRPr="00FD013C">
        <w:t>́</w:t>
      </w:r>
      <w:r w:rsidRPr="00FD013C">
        <w:t>тельный исто</w:t>
      </w:r>
      <w:r w:rsidR="00386899" w:rsidRPr="00FD013C">
        <w:t>́</w:t>
      </w:r>
      <w:r w:rsidRPr="00FD013C">
        <w:t>чник, струи</w:t>
      </w:r>
      <w:r w:rsidR="00386899" w:rsidRPr="00FD013C">
        <w:t>́</w:t>
      </w:r>
      <w:r w:rsidRPr="00FD013C">
        <w:t xml:space="preserve"> воздержа</w:t>
      </w:r>
      <w:r w:rsidR="00386899" w:rsidRPr="00FD013C">
        <w:t>́</w:t>
      </w:r>
      <w:r w:rsidRPr="00FD013C">
        <w:t>ния излива</w:t>
      </w:r>
      <w:r w:rsidR="00386899" w:rsidRPr="00FD013C">
        <w:t>́</w:t>
      </w:r>
      <w:r w:rsidRPr="00FD013C">
        <w:t>я, мно</w:t>
      </w:r>
      <w:r w:rsidR="00386899" w:rsidRPr="00FD013C">
        <w:t>́</w:t>
      </w:r>
      <w:r w:rsidRPr="00FD013C">
        <w:t>жество ю</w:t>
      </w:r>
      <w:r w:rsidR="00386899" w:rsidRPr="00FD013C">
        <w:t>́</w:t>
      </w:r>
      <w:r w:rsidRPr="00FD013C">
        <w:t>ных напои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Паи</w:t>
      </w:r>
      <w:r w:rsidR="00386899" w:rsidRPr="00FD013C">
        <w:t>́</w:t>
      </w:r>
      <w:r w:rsidRPr="00FD013C">
        <w:t>сие преподо</w:t>
      </w:r>
      <w:r w:rsidR="00386899" w:rsidRPr="00FD013C">
        <w:t>́</w:t>
      </w:r>
      <w:r w:rsidRPr="00FD013C">
        <w:t>бне, и сих от блуда</w:t>
      </w:r>
      <w:r w:rsidR="00386899" w:rsidRPr="00FD013C">
        <w:t>́</w:t>
      </w:r>
      <w:r w:rsidRPr="00FD013C">
        <w:t xml:space="preserve"> и нечистоты</w:t>
      </w:r>
      <w:r w:rsidR="00386899" w:rsidRPr="00FD013C">
        <w:t>́</w:t>
      </w:r>
      <w:r w:rsidRPr="00FD013C">
        <w:t xml:space="preserve"> к пото</w:t>
      </w:r>
      <w:r w:rsidR="00386899" w:rsidRPr="00FD013C">
        <w:t>́</w:t>
      </w:r>
      <w:r w:rsidRPr="00FD013C">
        <w:t>ку благода</w:t>
      </w:r>
      <w:r w:rsidR="00386899" w:rsidRPr="00FD013C">
        <w:t>́</w:t>
      </w:r>
      <w:r w:rsidRPr="00FD013C">
        <w:t>ти приве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.</w:t>
      </w:r>
    </w:p>
    <w:p w14:paraId="34FCB65E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</w:t>
      </w:r>
      <w:r w:rsidRPr="00FD013C">
        <w:t>равосла</w:t>
      </w:r>
      <w:r w:rsidR="00386899" w:rsidRPr="00FD013C">
        <w:t>́</w:t>
      </w:r>
      <w:r w:rsidRPr="00FD013C">
        <w:t>вия догма</w:t>
      </w:r>
      <w:r w:rsidR="00386899" w:rsidRPr="00FD013C">
        <w:t>́</w:t>
      </w:r>
      <w:r w:rsidRPr="00FD013C">
        <w:t>ты мно</w:t>
      </w:r>
      <w:r w:rsidR="00386899" w:rsidRPr="00FD013C">
        <w:t>́</w:t>
      </w:r>
      <w:r w:rsidRPr="00FD013C">
        <w:t>жицею в житии</w:t>
      </w:r>
      <w:r w:rsidR="00386899" w:rsidRPr="00FD013C">
        <w:t>́</w:t>
      </w:r>
      <w:r w:rsidRPr="00FD013C">
        <w:t xml:space="preserve"> твое</w:t>
      </w:r>
      <w:r w:rsidR="00386899" w:rsidRPr="00FD013C">
        <w:t>́</w:t>
      </w:r>
      <w:r w:rsidRPr="00FD013C">
        <w:t>м богому</w:t>
      </w:r>
      <w:r w:rsidR="00386899" w:rsidRPr="00FD013C">
        <w:t>́</w:t>
      </w:r>
      <w:r w:rsidRPr="00FD013C">
        <w:t>дренно и умодержа</w:t>
      </w:r>
      <w:r w:rsidR="00386899" w:rsidRPr="00FD013C">
        <w:t>́</w:t>
      </w:r>
      <w:r w:rsidRPr="00FD013C">
        <w:t>вно я</w:t>
      </w:r>
      <w:r w:rsidR="00386899" w:rsidRPr="00FD013C">
        <w:t>́</w:t>
      </w:r>
      <w:r w:rsidRPr="00FD013C">
        <w:t>ве утвержда</w:t>
      </w:r>
      <w:r w:rsidR="00386899" w:rsidRPr="00FD013C">
        <w:t>́</w:t>
      </w:r>
      <w:r w:rsidRPr="00FD013C">
        <w:t>л еси</w:t>
      </w:r>
      <w:r w:rsidR="00386899" w:rsidRPr="00FD013C">
        <w:t>́</w:t>
      </w:r>
      <w:r w:rsidRPr="00FD013C">
        <w:t>, Паи</w:t>
      </w:r>
      <w:r w:rsidR="00386899" w:rsidRPr="00FD013C">
        <w:t>́</w:t>
      </w:r>
      <w:r w:rsidRPr="00FD013C">
        <w:t>сие преподо</w:t>
      </w:r>
      <w:r w:rsidR="00386899" w:rsidRPr="00FD013C">
        <w:t>́</w:t>
      </w:r>
      <w:r w:rsidRPr="00FD013C">
        <w:t>бне, Святы</w:t>
      </w:r>
      <w:r w:rsidR="00386899" w:rsidRPr="00FD013C">
        <w:t>́</w:t>
      </w:r>
      <w:r w:rsidRPr="00FD013C">
        <w:t>я Горы</w:t>
      </w:r>
      <w:r w:rsidR="00386899" w:rsidRPr="00FD013C">
        <w:t>́</w:t>
      </w:r>
      <w:r w:rsidRPr="00FD013C">
        <w:t xml:space="preserve"> богоно</w:t>
      </w:r>
      <w:r w:rsidR="00386899" w:rsidRPr="00FD013C">
        <w:t>́</w:t>
      </w:r>
      <w:r w:rsidRPr="00FD013C">
        <w:t>сный учи</w:t>
      </w:r>
      <w:r w:rsidR="00386899" w:rsidRPr="00FD013C">
        <w:t>́</w:t>
      </w:r>
      <w:r w:rsidRPr="00FD013C">
        <w:t>телю.</w:t>
      </w:r>
    </w:p>
    <w:p w14:paraId="34FCB65F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386899" w:rsidRPr="00FD013C">
        <w:rPr>
          <w:rStyle w:val="nbtservred"/>
        </w:rPr>
        <w:t>́</w:t>
      </w:r>
      <w:r w:rsidRPr="00FD013C">
        <w:rPr>
          <w:rStyle w:val="nbtservred"/>
        </w:rPr>
        <w:t>дичен: Н</w:t>
      </w:r>
      <w:r w:rsidRPr="00FD013C">
        <w:t>е и</w:t>
      </w:r>
      <w:r w:rsidR="00386899" w:rsidRPr="00FD013C">
        <w:t>́</w:t>
      </w:r>
      <w:r w:rsidRPr="00FD013C">
        <w:t>мам да</w:t>
      </w:r>
      <w:r w:rsidR="00386899" w:rsidRPr="00FD013C">
        <w:t>́</w:t>
      </w:r>
      <w:r w:rsidRPr="00FD013C">
        <w:t>ра сле</w:t>
      </w:r>
      <w:r w:rsidR="00386899" w:rsidRPr="00FD013C">
        <w:t>́</w:t>
      </w:r>
      <w:r w:rsidRPr="00FD013C">
        <w:t>знаго, е</w:t>
      </w:r>
      <w:r w:rsidR="00386899" w:rsidRPr="00FD013C">
        <w:t>́</w:t>
      </w:r>
      <w:r w:rsidRPr="00FD013C">
        <w:t>же пла</w:t>
      </w:r>
      <w:r w:rsidR="00386899" w:rsidRPr="00FD013C">
        <w:t>́</w:t>
      </w:r>
      <w:r w:rsidRPr="00FD013C">
        <w:t>кати грехо</w:t>
      </w:r>
      <w:r w:rsidR="00386899" w:rsidRPr="00FD013C">
        <w:t>́</w:t>
      </w:r>
      <w:r w:rsidRPr="00FD013C">
        <w:t>в мои</w:t>
      </w:r>
      <w:r w:rsidR="00386899" w:rsidRPr="00FD013C">
        <w:t>́</w:t>
      </w:r>
      <w:r w:rsidRPr="00FD013C">
        <w:t>х мно</w:t>
      </w:r>
      <w:r w:rsidR="00386899" w:rsidRPr="00FD013C">
        <w:t>́</w:t>
      </w:r>
      <w:r w:rsidRPr="00FD013C">
        <w:t>жество, ни умиле</w:t>
      </w:r>
      <w:r w:rsidR="00386899" w:rsidRPr="00FD013C">
        <w:t>́</w:t>
      </w:r>
      <w:r w:rsidRPr="00FD013C">
        <w:t>ния, ни стена</w:t>
      </w:r>
      <w:r w:rsidR="00386899" w:rsidRPr="00FD013C">
        <w:t>́</w:t>
      </w:r>
      <w:r w:rsidRPr="00FD013C">
        <w:t>ния спаси</w:t>
      </w:r>
      <w:r w:rsidR="00386899" w:rsidRPr="00FD013C">
        <w:t>́</w:t>
      </w:r>
      <w:r w:rsidRPr="00FD013C">
        <w:t>тельнаго, Ма</w:t>
      </w:r>
      <w:r w:rsidR="00386899" w:rsidRPr="00FD013C">
        <w:t>́</w:t>
      </w:r>
      <w:r w:rsidRPr="00FD013C">
        <w:t>ти, оба</w:t>
      </w:r>
      <w:r w:rsidR="00386899" w:rsidRPr="00FD013C">
        <w:t>́</w:t>
      </w:r>
      <w:r w:rsidRPr="00FD013C">
        <w:t>че мольба</w:t>
      </w:r>
      <w:r w:rsidR="00386899" w:rsidRPr="00FD013C">
        <w:t>́</w:t>
      </w:r>
      <w:r w:rsidRPr="00FD013C">
        <w:t>ми</w:t>
      </w:r>
      <w:proofErr w:type="gramStart"/>
      <w:r w:rsidRPr="00FD013C">
        <w:t xml:space="preserve"> Т</w:t>
      </w:r>
      <w:proofErr w:type="gramEnd"/>
      <w:r w:rsidRPr="00FD013C">
        <w:t>вои</w:t>
      </w:r>
      <w:r w:rsidR="00386899" w:rsidRPr="00FD013C">
        <w:t>́</w:t>
      </w:r>
      <w:r w:rsidRPr="00FD013C">
        <w:t>ми ко Христу</w:t>
      </w:r>
      <w:r w:rsidR="00386899" w:rsidRPr="00FD013C">
        <w:t>́</w:t>
      </w:r>
      <w:r w:rsidRPr="00FD013C">
        <w:t>, лю</w:t>
      </w:r>
      <w:r w:rsidR="00386899" w:rsidRPr="00FD013C">
        <w:t>́</w:t>
      </w:r>
      <w:r w:rsidRPr="00FD013C">
        <w:t>тое невоздержа</w:t>
      </w:r>
      <w:r w:rsidR="00386899" w:rsidRPr="00FD013C">
        <w:t>́</w:t>
      </w:r>
      <w:r w:rsidRPr="00FD013C">
        <w:t>ние мое</w:t>
      </w:r>
      <w:r w:rsidR="00386899" w:rsidRPr="00FD013C">
        <w:t>́</w:t>
      </w:r>
      <w:r w:rsidRPr="00FD013C">
        <w:t xml:space="preserve"> сокруши</w:t>
      </w:r>
      <w:r w:rsidR="00386899" w:rsidRPr="00FD013C">
        <w:t>́</w:t>
      </w:r>
      <w:r w:rsidRPr="00FD013C">
        <w:t>.</w:t>
      </w:r>
    </w:p>
    <w:p w14:paraId="34FCB660" w14:textId="77777777" w:rsidR="00F5334F" w:rsidRPr="00FD013C" w:rsidRDefault="00F5334F" w:rsidP="00543D96">
      <w:pPr>
        <w:pStyle w:val="nbtservheadred"/>
      </w:pPr>
      <w:r w:rsidRPr="00FD013C">
        <w:t>Конда</w:t>
      </w:r>
      <w:r w:rsidR="00386899" w:rsidRPr="00FD013C">
        <w:t>́</w:t>
      </w:r>
      <w:r w:rsidRPr="00FD013C">
        <w:t>к, глас 8.</w:t>
      </w:r>
    </w:p>
    <w:p w14:paraId="34FCB661" w14:textId="77777777" w:rsidR="00F5334F" w:rsidRPr="00FD013C" w:rsidRDefault="00F5334F" w:rsidP="00543D96">
      <w:pPr>
        <w:pStyle w:val="nbtservpodoben"/>
      </w:pPr>
      <w:r w:rsidRPr="00FD013C">
        <w:rPr>
          <w:rStyle w:val="nbtservred"/>
        </w:rPr>
        <w:t>Подо</w:t>
      </w:r>
      <w:r w:rsidR="00543D96" w:rsidRPr="00FD013C">
        <w:rPr>
          <w:rStyle w:val="nbtservred"/>
        </w:rPr>
        <w:t>́</w:t>
      </w:r>
      <w:r w:rsidRPr="00FD013C">
        <w:rPr>
          <w:rStyle w:val="nbtservred"/>
        </w:rPr>
        <w:t>бен: В</w:t>
      </w:r>
      <w:r w:rsidRPr="00FD013C">
        <w:t>збра</w:t>
      </w:r>
      <w:r w:rsidR="00543D96" w:rsidRPr="00FD013C">
        <w:t>́</w:t>
      </w:r>
      <w:r w:rsidRPr="00FD013C">
        <w:t>нной Воево</w:t>
      </w:r>
      <w:r w:rsidR="00543D96" w:rsidRPr="00FD013C">
        <w:t>́</w:t>
      </w:r>
      <w:r w:rsidRPr="00FD013C">
        <w:t>де:</w:t>
      </w:r>
    </w:p>
    <w:p w14:paraId="34FCB662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lastRenderedPageBreak/>
        <w:t>С</w:t>
      </w:r>
      <w:r w:rsidRPr="00FD013C">
        <w:t>вяты</w:t>
      </w:r>
      <w:r w:rsidR="00386899" w:rsidRPr="00FD013C">
        <w:t>́</w:t>
      </w:r>
      <w:r w:rsidRPr="00FD013C">
        <w:t>я Горы</w:t>
      </w:r>
      <w:r w:rsidR="00386899" w:rsidRPr="00FD013C">
        <w:t>́</w:t>
      </w:r>
      <w:r w:rsidRPr="00FD013C">
        <w:t xml:space="preserve"> подви</w:t>
      </w:r>
      <w:r w:rsidR="00386899" w:rsidRPr="00FD013C">
        <w:t>́</w:t>
      </w:r>
      <w:r w:rsidRPr="00FD013C">
        <w:t>жника пресла</w:t>
      </w:r>
      <w:r w:rsidR="00386899" w:rsidRPr="00FD013C">
        <w:t>́</w:t>
      </w:r>
      <w:r w:rsidRPr="00FD013C">
        <w:t>внаго/ и Це</w:t>
      </w:r>
      <w:r w:rsidR="00386899" w:rsidRPr="00FD013C">
        <w:t>́</w:t>
      </w:r>
      <w:r w:rsidRPr="00FD013C">
        <w:t>ркве моли</w:t>
      </w:r>
      <w:r w:rsidR="00386899" w:rsidRPr="00FD013C">
        <w:t>́</w:t>
      </w:r>
      <w:r w:rsidRPr="00FD013C">
        <w:t>твенника те</w:t>
      </w:r>
      <w:r w:rsidR="00386899" w:rsidRPr="00FD013C">
        <w:t>́</w:t>
      </w:r>
      <w:r w:rsidRPr="00FD013C">
        <w:t>плаго/ восхва</w:t>
      </w:r>
      <w:r w:rsidR="00386899" w:rsidRPr="00FD013C">
        <w:t>́</w:t>
      </w:r>
      <w:r w:rsidRPr="00FD013C">
        <w:t>лим в пе</w:t>
      </w:r>
      <w:r w:rsidR="00386899" w:rsidRPr="00FD013C">
        <w:t>́</w:t>
      </w:r>
      <w:r w:rsidRPr="00FD013C">
        <w:t>снех всеусе</w:t>
      </w:r>
      <w:r w:rsidR="00386899" w:rsidRPr="00FD013C">
        <w:t>́</w:t>
      </w:r>
      <w:r w:rsidRPr="00FD013C">
        <w:t>рдно,/ ве</w:t>
      </w:r>
      <w:r w:rsidR="00386899" w:rsidRPr="00FD013C">
        <w:t>́</w:t>
      </w:r>
      <w:r w:rsidRPr="00FD013C">
        <w:t>рныя к жи</w:t>
      </w:r>
      <w:r w:rsidR="00386899" w:rsidRPr="00FD013C">
        <w:t>́</w:t>
      </w:r>
      <w:r w:rsidRPr="00FD013C">
        <w:t>зни изря</w:t>
      </w:r>
      <w:r w:rsidR="00386899" w:rsidRPr="00FD013C">
        <w:t>́</w:t>
      </w:r>
      <w:r w:rsidRPr="00FD013C">
        <w:t>дней наставля</w:t>
      </w:r>
      <w:r w:rsidR="00386899" w:rsidRPr="00FD013C">
        <w:t>́</w:t>
      </w:r>
      <w:r w:rsidRPr="00FD013C">
        <w:t>юща/ и вся</w:t>
      </w:r>
      <w:r w:rsidR="00386899" w:rsidRPr="00FD013C">
        <w:t>́</w:t>
      </w:r>
      <w:r w:rsidRPr="00FD013C">
        <w:t>кая проше</w:t>
      </w:r>
      <w:r w:rsidR="00386899" w:rsidRPr="00FD013C">
        <w:t>́</w:t>
      </w:r>
      <w:r w:rsidRPr="00FD013C">
        <w:t>ния сих исполня</w:t>
      </w:r>
      <w:r w:rsidR="00386899" w:rsidRPr="00FD013C">
        <w:t>́</w:t>
      </w:r>
      <w:r w:rsidRPr="00FD013C">
        <w:t>юща,/ и та</w:t>
      </w:r>
      <w:r w:rsidR="00386899" w:rsidRPr="00FD013C">
        <w:t>́</w:t>
      </w:r>
      <w:proofErr w:type="gramStart"/>
      <w:r w:rsidRPr="00FD013C">
        <w:t>ко</w:t>
      </w:r>
      <w:proofErr w:type="gramEnd"/>
      <w:r w:rsidRPr="00FD013C">
        <w:t xml:space="preserve"> ему</w:t>
      </w:r>
      <w:r w:rsidR="00386899" w:rsidRPr="00FD013C">
        <w:t>́</w:t>
      </w:r>
      <w:r w:rsidRPr="00FD013C">
        <w:t xml:space="preserve"> возопии</w:t>
      </w:r>
      <w:r w:rsidR="00386899" w:rsidRPr="00FD013C">
        <w:t>́</w:t>
      </w:r>
      <w:r w:rsidRPr="00FD013C">
        <w:t>м:</w:t>
      </w:r>
      <w:r w:rsidR="00386899" w:rsidRPr="00FD013C">
        <w:t>/</w:t>
      </w:r>
      <w:r w:rsidRPr="00FD013C">
        <w:t>/ ра</w:t>
      </w:r>
      <w:r w:rsidR="00386899" w:rsidRPr="00FD013C">
        <w:t>́</w:t>
      </w:r>
      <w:r w:rsidRPr="00FD013C">
        <w:t>дуйся, о</w:t>
      </w:r>
      <w:r w:rsidR="00386899" w:rsidRPr="00FD013C">
        <w:t>́</w:t>
      </w:r>
      <w:r w:rsidRPr="00FD013C">
        <w:t>тче Паи</w:t>
      </w:r>
      <w:r w:rsidR="00386899" w:rsidRPr="00FD013C">
        <w:t>́</w:t>
      </w:r>
      <w:r w:rsidRPr="00FD013C">
        <w:t>сие.</w:t>
      </w:r>
    </w:p>
    <w:p w14:paraId="34FCB663" w14:textId="77777777" w:rsidR="00F5334F" w:rsidRPr="00FD013C" w:rsidRDefault="00F5334F" w:rsidP="00543D96">
      <w:pPr>
        <w:pStyle w:val="nbtservheadred"/>
      </w:pPr>
      <w:r w:rsidRPr="00FD013C">
        <w:t>И</w:t>
      </w:r>
      <w:r w:rsidR="00386899" w:rsidRPr="00FD013C">
        <w:t>́</w:t>
      </w:r>
      <w:r w:rsidRPr="00FD013C">
        <w:t>кос:</w:t>
      </w:r>
    </w:p>
    <w:p w14:paraId="34FCB664" w14:textId="77777777" w:rsidR="00F5334F" w:rsidRPr="00FD013C" w:rsidRDefault="00F5334F" w:rsidP="00543D96">
      <w:pPr>
        <w:pStyle w:val="nbtservbasic"/>
      </w:pPr>
      <w:r w:rsidRPr="00FD013C">
        <w:rPr>
          <w:rStyle w:val="nbtservred"/>
        </w:rPr>
        <w:t>Я</w:t>
      </w:r>
      <w:r w:rsidR="00630148" w:rsidRPr="00FD013C">
        <w:rPr>
          <w:rStyle w:val="nbtservred"/>
        </w:rPr>
        <w:t>́</w:t>
      </w:r>
      <w:r w:rsidRPr="00FD013C">
        <w:t>ко а</w:t>
      </w:r>
      <w:r w:rsidR="00630148" w:rsidRPr="00FD013C">
        <w:t>́</w:t>
      </w:r>
      <w:r w:rsidRPr="00FD013C">
        <w:t>нгел в после</w:t>
      </w:r>
      <w:r w:rsidR="00630148" w:rsidRPr="00FD013C">
        <w:t>́</w:t>
      </w:r>
      <w:r w:rsidRPr="00FD013C">
        <w:t>дняя времена</w:t>
      </w:r>
      <w:r w:rsidR="00630148" w:rsidRPr="00FD013C">
        <w:t>́</w:t>
      </w:r>
      <w:r w:rsidRPr="00FD013C">
        <w:t xml:space="preserve"> на Горе</w:t>
      </w:r>
      <w:r w:rsidR="00630148" w:rsidRPr="00FD013C">
        <w:t>́</w:t>
      </w:r>
      <w:r w:rsidRPr="00FD013C">
        <w:t xml:space="preserve"> Афо</w:t>
      </w:r>
      <w:r w:rsidR="00630148" w:rsidRPr="00FD013C">
        <w:t>́</w:t>
      </w:r>
      <w:r w:rsidRPr="00FD013C">
        <w:t>нстей яви</w:t>
      </w:r>
      <w:r w:rsidR="00630148" w:rsidRPr="00FD013C">
        <w:t>́</w:t>
      </w:r>
      <w:r w:rsidRPr="00FD013C">
        <w:t>лся еси</w:t>
      </w:r>
      <w:r w:rsidR="00630148" w:rsidRPr="00FD013C">
        <w:t>́</w:t>
      </w:r>
      <w:r w:rsidRPr="00FD013C">
        <w:t>, преподо</w:t>
      </w:r>
      <w:r w:rsidR="00630148" w:rsidRPr="00FD013C">
        <w:t>́</w:t>
      </w:r>
      <w:r w:rsidRPr="00FD013C">
        <w:t>бне Паи</w:t>
      </w:r>
      <w:r w:rsidR="00630148" w:rsidRPr="00FD013C">
        <w:t>́</w:t>
      </w:r>
      <w:r w:rsidRPr="00FD013C">
        <w:t>сие, на земли</w:t>
      </w:r>
      <w:r w:rsidR="00630148" w:rsidRPr="00FD013C">
        <w:t>́</w:t>
      </w:r>
      <w:r w:rsidRPr="00FD013C">
        <w:t xml:space="preserve"> бо благоче</w:t>
      </w:r>
      <w:r w:rsidR="00630148" w:rsidRPr="00FD013C">
        <w:t>́</w:t>
      </w:r>
      <w:r w:rsidRPr="00FD013C">
        <w:t>стне пожи</w:t>
      </w:r>
      <w:r w:rsidR="00630148" w:rsidRPr="00FD013C">
        <w:t>́</w:t>
      </w:r>
      <w:r w:rsidRPr="00FD013C">
        <w:t>в, подви</w:t>
      </w:r>
      <w:r w:rsidR="00630148" w:rsidRPr="00FD013C">
        <w:t>́</w:t>
      </w:r>
      <w:r w:rsidRPr="00FD013C">
        <w:t>жников дре</w:t>
      </w:r>
      <w:r w:rsidR="00630148" w:rsidRPr="00FD013C">
        <w:t>́</w:t>
      </w:r>
      <w:r w:rsidRPr="00FD013C">
        <w:t>вних равностоя</w:t>
      </w:r>
      <w:r w:rsidR="00630148" w:rsidRPr="00FD013C">
        <w:t>́</w:t>
      </w:r>
      <w:r w:rsidRPr="00FD013C">
        <w:t>тель показа</w:t>
      </w:r>
      <w:r w:rsidR="00630148" w:rsidRPr="00FD013C">
        <w:t>́</w:t>
      </w:r>
      <w:r w:rsidRPr="00FD013C">
        <w:t>лся еси</w:t>
      </w:r>
      <w:r w:rsidR="00630148" w:rsidRPr="00FD013C">
        <w:t>́</w:t>
      </w:r>
      <w:r w:rsidRPr="00FD013C">
        <w:t>. Те</w:t>
      </w:r>
      <w:r w:rsidR="00630148" w:rsidRPr="00FD013C">
        <w:t>́</w:t>
      </w:r>
      <w:r w:rsidRPr="00FD013C">
        <w:t>мже с любо</w:t>
      </w:r>
      <w:r w:rsidR="00630148" w:rsidRPr="00FD013C">
        <w:t>́</w:t>
      </w:r>
      <w:r w:rsidRPr="00FD013C">
        <w:t>вию вопие</w:t>
      </w:r>
      <w:r w:rsidR="00630148" w:rsidRPr="00FD013C">
        <w:t>́</w:t>
      </w:r>
      <w:r w:rsidRPr="00FD013C">
        <w:t>м ти такова</w:t>
      </w:r>
      <w:r w:rsidR="00630148" w:rsidRPr="00FD013C">
        <w:t>́</w:t>
      </w:r>
      <w:r w:rsidRPr="00FD013C">
        <w:t>я: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Каппадоки</w:t>
      </w:r>
      <w:r w:rsidR="00630148" w:rsidRPr="00FD013C">
        <w:t>́</w:t>
      </w:r>
      <w:r w:rsidRPr="00FD013C">
        <w:t>и боже</w:t>
      </w:r>
      <w:r w:rsidR="00630148" w:rsidRPr="00FD013C">
        <w:t>́</w:t>
      </w:r>
      <w:r w:rsidRPr="00FD013C">
        <w:t>ственное рожде</w:t>
      </w:r>
      <w:r w:rsidR="00630148" w:rsidRPr="00FD013C">
        <w:t>́</w:t>
      </w:r>
      <w:r w:rsidRPr="00FD013C">
        <w:t>ние;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Афо</w:t>
      </w:r>
      <w:r w:rsidR="00630148" w:rsidRPr="00FD013C">
        <w:t>́</w:t>
      </w:r>
      <w:r w:rsidRPr="00FD013C">
        <w:t>на ве</w:t>
      </w:r>
      <w:r w:rsidR="00630148" w:rsidRPr="00FD013C">
        <w:t>́</w:t>
      </w:r>
      <w:r w:rsidRPr="00FD013C">
        <w:t>лие бога</w:t>
      </w:r>
      <w:r w:rsidR="00630148" w:rsidRPr="00FD013C">
        <w:t>́</w:t>
      </w:r>
      <w:r w:rsidRPr="00FD013C">
        <w:t>тство.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Ко</w:t>
      </w:r>
      <w:r w:rsidR="00630148" w:rsidRPr="00FD013C">
        <w:t>́</w:t>
      </w:r>
      <w:r w:rsidRPr="00FD013C">
        <w:t>ницы богодухнове</w:t>
      </w:r>
      <w:r w:rsidR="00630148" w:rsidRPr="00FD013C">
        <w:t>́</w:t>
      </w:r>
      <w:r w:rsidRPr="00FD013C">
        <w:t>нная похвало</w:t>
      </w:r>
      <w:r w:rsidR="00630148" w:rsidRPr="00FD013C">
        <w:t>́</w:t>
      </w:r>
      <w:r w:rsidRPr="00FD013C">
        <w:t>;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кинови</w:t>
      </w:r>
      <w:r w:rsidR="00630148" w:rsidRPr="00FD013C">
        <w:t>́</w:t>
      </w:r>
      <w:r w:rsidRPr="00FD013C">
        <w:t>и Суроти</w:t>
      </w:r>
      <w:r w:rsidR="00630148" w:rsidRPr="00FD013C">
        <w:t>́</w:t>
      </w:r>
      <w:r w:rsidRPr="00FD013C">
        <w:t>йския украше</w:t>
      </w:r>
      <w:r w:rsidR="00630148" w:rsidRPr="00FD013C">
        <w:t>́</w:t>
      </w:r>
      <w:r w:rsidRPr="00FD013C">
        <w:t>ние.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реко</w:t>
      </w:r>
      <w:r w:rsidR="00630148" w:rsidRPr="00FD013C">
        <w:t>́</w:t>
      </w:r>
      <w:r w:rsidRPr="00FD013C">
        <w:t xml:space="preserve"> многостру</w:t>
      </w:r>
      <w:r w:rsidR="00630148" w:rsidRPr="00FD013C">
        <w:t>́</w:t>
      </w:r>
      <w:r w:rsidRPr="00FD013C">
        <w:t>йная боже</w:t>
      </w:r>
      <w:r w:rsidR="00630148" w:rsidRPr="00FD013C">
        <w:t>́</w:t>
      </w:r>
      <w:r w:rsidRPr="00FD013C">
        <w:t>ственных дарова</w:t>
      </w:r>
      <w:r w:rsidR="00630148" w:rsidRPr="00FD013C">
        <w:t>́</w:t>
      </w:r>
      <w:r w:rsidRPr="00FD013C">
        <w:t>ний;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пото</w:t>
      </w:r>
      <w:r w:rsidR="00630148" w:rsidRPr="00FD013C">
        <w:t>́</w:t>
      </w:r>
      <w:r w:rsidRPr="00FD013C">
        <w:t>че неистощи</w:t>
      </w:r>
      <w:r w:rsidR="00630148" w:rsidRPr="00FD013C">
        <w:t>́</w:t>
      </w:r>
      <w:r w:rsidRPr="00FD013C">
        <w:t>мый спаси</w:t>
      </w:r>
      <w:r w:rsidR="00630148" w:rsidRPr="00FD013C">
        <w:t>́</w:t>
      </w:r>
      <w:r w:rsidRPr="00FD013C">
        <w:t>тельных врачева</w:t>
      </w:r>
      <w:r w:rsidR="00630148" w:rsidRPr="00FD013C">
        <w:t>́</w:t>
      </w:r>
      <w:r w:rsidRPr="00FD013C">
        <w:t>ний.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я</w:t>
      </w:r>
      <w:r w:rsidR="00630148" w:rsidRPr="00FD013C">
        <w:t>́</w:t>
      </w:r>
      <w:r w:rsidRPr="00FD013C">
        <w:t>ко прославля</w:t>
      </w:r>
      <w:r w:rsidR="00630148" w:rsidRPr="00FD013C">
        <w:t>́</w:t>
      </w:r>
      <w:r w:rsidRPr="00FD013C">
        <w:t>еши оби</w:t>
      </w:r>
      <w:r w:rsidR="00630148" w:rsidRPr="00FD013C">
        <w:t>́</w:t>
      </w:r>
      <w:r w:rsidRPr="00FD013C">
        <w:t>тели Афо</w:t>
      </w:r>
      <w:r w:rsidR="00630148" w:rsidRPr="00FD013C">
        <w:t>́</w:t>
      </w:r>
      <w:r w:rsidRPr="00FD013C">
        <w:t>нския;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я</w:t>
      </w:r>
      <w:r w:rsidR="00630148" w:rsidRPr="00FD013C">
        <w:t>́</w:t>
      </w:r>
      <w:r w:rsidRPr="00FD013C">
        <w:t>ко обита</w:t>
      </w:r>
      <w:r w:rsidR="00630148" w:rsidRPr="00FD013C">
        <w:t>́</w:t>
      </w:r>
      <w:r w:rsidRPr="00FD013C">
        <w:t>еши на горе</w:t>
      </w:r>
      <w:r w:rsidR="00630148" w:rsidRPr="00FD013C">
        <w:t>́</w:t>
      </w:r>
      <w:r w:rsidRPr="00FD013C">
        <w:t xml:space="preserve"> Сина</w:t>
      </w:r>
      <w:r w:rsidR="00630148" w:rsidRPr="00FD013C">
        <w:t>́</w:t>
      </w:r>
      <w:r w:rsidRPr="00FD013C">
        <w:t>йстей.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мно</w:t>
      </w:r>
      <w:r w:rsidR="00630148" w:rsidRPr="00FD013C">
        <w:t>́</w:t>
      </w:r>
      <w:r w:rsidRPr="00FD013C">
        <w:t>гих благода</w:t>
      </w:r>
      <w:r w:rsidR="00630148" w:rsidRPr="00FD013C">
        <w:t>́</w:t>
      </w:r>
      <w:r w:rsidRPr="00FD013C">
        <w:t>тных даро</w:t>
      </w:r>
      <w:r w:rsidR="00630148" w:rsidRPr="00FD013C">
        <w:t>́</w:t>
      </w:r>
      <w:r w:rsidRPr="00FD013C">
        <w:t>в прие</w:t>
      </w:r>
      <w:r w:rsidR="00630148" w:rsidRPr="00FD013C">
        <w:t>́</w:t>
      </w:r>
      <w:r w:rsidRPr="00FD013C">
        <w:t>мниче;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о людски</w:t>
      </w:r>
      <w:r w:rsidR="00630148" w:rsidRPr="00FD013C">
        <w:t>́</w:t>
      </w:r>
      <w:r w:rsidRPr="00FD013C">
        <w:t>х неве</w:t>
      </w:r>
      <w:r w:rsidR="00630148" w:rsidRPr="00FD013C">
        <w:t>́</w:t>
      </w:r>
      <w:r w:rsidRPr="00FD013C">
        <w:t>жествиих печа</w:t>
      </w:r>
      <w:r w:rsidR="00630148" w:rsidRPr="00FD013C">
        <w:t>́</w:t>
      </w:r>
      <w:r w:rsidRPr="00FD013C">
        <w:t>льниче.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изба</w:t>
      </w:r>
      <w:r w:rsidR="00630148" w:rsidRPr="00FD013C">
        <w:t>́</w:t>
      </w:r>
      <w:r w:rsidRPr="00FD013C">
        <w:t>вителю лю</w:t>
      </w:r>
      <w:r w:rsidR="00630148" w:rsidRPr="00FD013C">
        <w:t>́</w:t>
      </w:r>
      <w:r w:rsidRPr="00FD013C">
        <w:t>те стра</w:t>
      </w:r>
      <w:r w:rsidR="00630148" w:rsidRPr="00FD013C">
        <w:t>́</w:t>
      </w:r>
      <w:r w:rsidRPr="00FD013C">
        <w:t>ждущих;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прови</w:t>
      </w:r>
      <w:r w:rsidR="00630148" w:rsidRPr="00FD013C">
        <w:t>́</w:t>
      </w:r>
      <w:r w:rsidRPr="00FD013C">
        <w:t>дче помышле</w:t>
      </w:r>
      <w:r w:rsidR="00630148" w:rsidRPr="00FD013C">
        <w:t>́</w:t>
      </w:r>
      <w:r w:rsidRPr="00FD013C">
        <w:t>ний сокрове</w:t>
      </w:r>
      <w:r w:rsidR="00630148" w:rsidRPr="00FD013C">
        <w:t>́</w:t>
      </w:r>
      <w:r w:rsidRPr="00FD013C">
        <w:t>нных.</w:t>
      </w:r>
      <w:r w:rsidR="00543D96" w:rsidRPr="00FD013C">
        <w:t xml:space="preserve"> </w:t>
      </w:r>
      <w:r w:rsidRPr="00FD013C">
        <w:t>Ра</w:t>
      </w:r>
      <w:r w:rsidR="00630148" w:rsidRPr="00FD013C">
        <w:t>́</w:t>
      </w:r>
      <w:r w:rsidRPr="00FD013C">
        <w:t>дуйся, о</w:t>
      </w:r>
      <w:r w:rsidR="00630148" w:rsidRPr="00FD013C">
        <w:t>́</w:t>
      </w:r>
      <w:r w:rsidRPr="00FD013C">
        <w:t>тче Паи</w:t>
      </w:r>
      <w:r w:rsidR="00630148" w:rsidRPr="00FD013C">
        <w:t>́</w:t>
      </w:r>
      <w:r w:rsidRPr="00FD013C">
        <w:t>сие.</w:t>
      </w:r>
    </w:p>
    <w:p w14:paraId="34FCB665" w14:textId="77777777" w:rsidR="00F5334F" w:rsidRPr="00FD013C" w:rsidRDefault="00F5334F" w:rsidP="00543D96">
      <w:pPr>
        <w:pStyle w:val="nbtservheadred"/>
      </w:pPr>
      <w:r w:rsidRPr="00FD013C">
        <w:t>Песнь 7</w:t>
      </w:r>
    </w:p>
    <w:p w14:paraId="34FCB666" w14:textId="77777777" w:rsidR="00FB2A85" w:rsidRPr="00FD013C" w:rsidRDefault="00FB2A85" w:rsidP="00FB2A85">
      <w:pPr>
        <w:pStyle w:val="nbtservstih"/>
      </w:pPr>
      <w:proofErr w:type="gramStart"/>
      <w:r w:rsidRPr="00FD013C">
        <w:rPr>
          <w:rStyle w:val="nbtservred"/>
        </w:rPr>
        <w:t>Ирмо́с</w:t>
      </w:r>
      <w:proofErr w:type="gramEnd"/>
      <w:r w:rsidRPr="00FD013C">
        <w:rPr>
          <w:rStyle w:val="nbtservred"/>
        </w:rPr>
        <w:t>: Б</w:t>
      </w:r>
      <w:r w:rsidRPr="00FD013C">
        <w:t>о́жия снисхожде́ния/ огнь устыде́ся в Вавило́не иногда́./ Сего́ ра́ди о́троцы в пещи́ ра́дованною ного́ю,/ я́ко во цве́тнице, лику́юще, поя́ху:// благослове́н еси́, Бо́же оте́ц на́ших.</w:t>
      </w:r>
    </w:p>
    <w:p w14:paraId="34FCB667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Н</w:t>
      </w:r>
      <w:r w:rsidRPr="00FD013C">
        <w:t>ауча</w:t>
      </w:r>
      <w:r w:rsidR="00630148" w:rsidRPr="00FD013C">
        <w:t>́</w:t>
      </w:r>
      <w:r w:rsidRPr="00FD013C">
        <w:t>л еси</w:t>
      </w:r>
      <w:r w:rsidR="00630148" w:rsidRPr="00FD013C">
        <w:t>́</w:t>
      </w:r>
      <w:r w:rsidRPr="00FD013C">
        <w:t xml:space="preserve"> изря</w:t>
      </w:r>
      <w:r w:rsidR="00630148" w:rsidRPr="00FD013C">
        <w:t>́</w:t>
      </w:r>
      <w:r w:rsidRPr="00FD013C">
        <w:t>дно наставле</w:t>
      </w:r>
      <w:r w:rsidR="00630148" w:rsidRPr="00FD013C">
        <w:t>́</w:t>
      </w:r>
      <w:r w:rsidRPr="00FD013C">
        <w:t>ньми ю</w:t>
      </w:r>
      <w:r w:rsidR="00630148" w:rsidRPr="00FD013C">
        <w:t>́</w:t>
      </w:r>
      <w:r w:rsidRPr="00FD013C">
        <w:t>ных сосло</w:t>
      </w:r>
      <w:r w:rsidR="00630148" w:rsidRPr="00FD013C">
        <w:t>́</w:t>
      </w:r>
      <w:r w:rsidRPr="00FD013C">
        <w:t>вие, е</w:t>
      </w:r>
      <w:r w:rsidR="00630148" w:rsidRPr="00FD013C">
        <w:t>́</w:t>
      </w:r>
      <w:r w:rsidRPr="00FD013C">
        <w:t>же супру</w:t>
      </w:r>
      <w:r w:rsidR="00630148" w:rsidRPr="00FD013C">
        <w:t>́</w:t>
      </w:r>
      <w:r w:rsidRPr="00FD013C">
        <w:t>жество избра</w:t>
      </w:r>
      <w:r w:rsidR="00630148" w:rsidRPr="00FD013C">
        <w:t>́</w:t>
      </w:r>
      <w:r w:rsidRPr="00FD013C">
        <w:t>ти или</w:t>
      </w:r>
      <w:r w:rsidR="00630148" w:rsidRPr="00FD013C">
        <w:t>́</w:t>
      </w:r>
      <w:r w:rsidRPr="00FD013C">
        <w:t xml:space="preserve"> те</w:t>
      </w:r>
      <w:r w:rsidR="00630148" w:rsidRPr="00FD013C">
        <w:t>́</w:t>
      </w:r>
      <w:r w:rsidRPr="00FD013C">
        <w:t>сный путь и</w:t>
      </w:r>
      <w:r w:rsidR="00630148" w:rsidRPr="00FD013C">
        <w:t>́</w:t>
      </w:r>
      <w:r w:rsidRPr="00FD013C">
        <w:t>ноческий предпочести</w:t>
      </w:r>
      <w:r w:rsidR="00630148" w:rsidRPr="00FD013C">
        <w:t>́</w:t>
      </w:r>
      <w:r w:rsidRPr="00FD013C">
        <w:t>. Те</w:t>
      </w:r>
      <w:r w:rsidR="00630148" w:rsidRPr="00FD013C">
        <w:t>́</w:t>
      </w:r>
      <w:r w:rsidRPr="00FD013C">
        <w:t>мже о</w:t>
      </w:r>
      <w:r w:rsidR="00630148" w:rsidRPr="00FD013C">
        <w:t>́</w:t>
      </w:r>
      <w:r w:rsidRPr="00FD013C">
        <w:t>нии с тобо</w:t>
      </w:r>
      <w:r w:rsidR="00630148" w:rsidRPr="00FD013C">
        <w:t>́</w:t>
      </w:r>
      <w:r w:rsidRPr="00FD013C">
        <w:t>ю вопия</w:t>
      </w:r>
      <w:r w:rsidR="00630148" w:rsidRPr="00FD013C">
        <w:t>́</w:t>
      </w:r>
      <w:r w:rsidRPr="00FD013C">
        <w:t>ху, пою</w:t>
      </w:r>
      <w:r w:rsidR="00630148" w:rsidRPr="00FD013C">
        <w:t>́</w:t>
      </w:r>
      <w:r w:rsidRPr="00FD013C">
        <w:t>ще: благослове</w:t>
      </w:r>
      <w:r w:rsidR="00630148" w:rsidRPr="00FD013C">
        <w:t>́</w:t>
      </w:r>
      <w:r w:rsidRPr="00FD013C">
        <w:t>н Бог оте</w:t>
      </w:r>
      <w:r w:rsidR="00630148" w:rsidRPr="00FD013C">
        <w:t>́</w:t>
      </w:r>
      <w:r w:rsidRPr="00FD013C">
        <w:t>ц на</w:t>
      </w:r>
      <w:r w:rsidR="00630148" w:rsidRPr="00FD013C">
        <w:t>́</w:t>
      </w:r>
      <w:r w:rsidRPr="00FD013C">
        <w:t>ших.</w:t>
      </w:r>
    </w:p>
    <w:p w14:paraId="34FCB668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Н</w:t>
      </w:r>
      <w:r w:rsidRPr="00FD013C">
        <w:t>еду</w:t>
      </w:r>
      <w:r w:rsidR="00055587" w:rsidRPr="00FD013C">
        <w:t>́</w:t>
      </w:r>
      <w:r w:rsidRPr="00FD013C">
        <w:t>ги теле</w:t>
      </w:r>
      <w:r w:rsidR="00055587" w:rsidRPr="00FD013C">
        <w:t>́</w:t>
      </w:r>
      <w:r w:rsidRPr="00FD013C">
        <w:t>сныя терпели</w:t>
      </w:r>
      <w:r w:rsidR="00055587" w:rsidRPr="00FD013C">
        <w:t>́</w:t>
      </w:r>
      <w:r w:rsidRPr="00FD013C">
        <w:t>вно подъе</w:t>
      </w:r>
      <w:r w:rsidR="00055587" w:rsidRPr="00FD013C">
        <w:t>́</w:t>
      </w:r>
      <w:r w:rsidRPr="00FD013C">
        <w:t>м, в сла</w:t>
      </w:r>
      <w:r w:rsidR="00055587" w:rsidRPr="00FD013C">
        <w:t>́</w:t>
      </w:r>
      <w:r w:rsidRPr="00FD013C">
        <w:t>дость тя</w:t>
      </w:r>
      <w:r w:rsidR="00055587" w:rsidRPr="00FD013C">
        <w:t>́</w:t>
      </w:r>
      <w:r w:rsidRPr="00FD013C">
        <w:t>жкия боле</w:t>
      </w:r>
      <w:r w:rsidR="00055587" w:rsidRPr="00FD013C">
        <w:t>́</w:t>
      </w:r>
      <w:r w:rsidRPr="00FD013C">
        <w:t>зни вмени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>, преподо</w:t>
      </w:r>
      <w:r w:rsidR="00055587" w:rsidRPr="00FD013C">
        <w:t>́</w:t>
      </w:r>
      <w:r w:rsidRPr="00FD013C">
        <w:t>бне о</w:t>
      </w:r>
      <w:r w:rsidR="00055587" w:rsidRPr="00FD013C">
        <w:t>́</w:t>
      </w:r>
      <w:r w:rsidRPr="00FD013C">
        <w:t>тче Паи</w:t>
      </w:r>
      <w:r w:rsidR="00055587" w:rsidRPr="00FD013C">
        <w:t>́</w:t>
      </w:r>
      <w:r w:rsidRPr="00FD013C">
        <w:t>сие, те</w:t>
      </w:r>
      <w:r w:rsidR="00055587" w:rsidRPr="00FD013C">
        <w:t>́</w:t>
      </w:r>
      <w:r w:rsidRPr="00FD013C">
        <w:t>мже и прия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 xml:space="preserve"> от Бо</w:t>
      </w:r>
      <w:r w:rsidR="00055587" w:rsidRPr="00FD013C">
        <w:t>́</w:t>
      </w:r>
      <w:r w:rsidRPr="00FD013C">
        <w:t>га благода</w:t>
      </w:r>
      <w:r w:rsidR="00055587" w:rsidRPr="00FD013C">
        <w:t>́</w:t>
      </w:r>
      <w:r w:rsidRPr="00FD013C">
        <w:t>ть незави</w:t>
      </w:r>
      <w:r w:rsidR="00055587" w:rsidRPr="00FD013C">
        <w:t>́</w:t>
      </w:r>
      <w:r w:rsidRPr="00FD013C">
        <w:t>стную, чудоде</w:t>
      </w:r>
      <w:r w:rsidR="00055587" w:rsidRPr="00FD013C">
        <w:t>́</w:t>
      </w:r>
      <w:r w:rsidRPr="00FD013C">
        <w:t>йственне стра</w:t>
      </w:r>
      <w:r w:rsidR="00055587" w:rsidRPr="00FD013C">
        <w:t>́</w:t>
      </w:r>
      <w:r w:rsidRPr="00FD013C">
        <w:t>сти многоразли</w:t>
      </w:r>
      <w:r w:rsidR="00055587" w:rsidRPr="00FD013C">
        <w:t>́</w:t>
      </w:r>
      <w:r w:rsidRPr="00FD013C">
        <w:t>чныя исцеля</w:t>
      </w:r>
      <w:r w:rsidR="00055587" w:rsidRPr="00FD013C">
        <w:t>́</w:t>
      </w:r>
      <w:r w:rsidRPr="00FD013C">
        <w:t>ти.</w:t>
      </w:r>
    </w:p>
    <w:p w14:paraId="34FCB669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есели</w:t>
      </w:r>
      <w:r w:rsidR="00055587" w:rsidRPr="00FD013C">
        <w:t>́</w:t>
      </w:r>
      <w:r w:rsidRPr="00FD013C">
        <w:t>тся оби</w:t>
      </w:r>
      <w:r w:rsidR="00055587" w:rsidRPr="00FD013C">
        <w:t>́</w:t>
      </w:r>
      <w:r w:rsidRPr="00FD013C">
        <w:t>тель деви</w:t>
      </w:r>
      <w:r w:rsidR="00055587" w:rsidRPr="00FD013C">
        <w:t>́</w:t>
      </w:r>
      <w:r w:rsidRPr="00FD013C">
        <w:t>ческая, я</w:t>
      </w:r>
      <w:r w:rsidR="00055587" w:rsidRPr="00FD013C">
        <w:t>́</w:t>
      </w:r>
      <w:r w:rsidRPr="00FD013C">
        <w:t>же в Суроти</w:t>
      </w:r>
      <w:r w:rsidR="00440432" w:rsidRPr="00FD013C">
        <w:t>́</w:t>
      </w:r>
      <w:r w:rsidRPr="00FD013C">
        <w:t>, иму</w:t>
      </w:r>
      <w:r w:rsidR="00055587" w:rsidRPr="00FD013C">
        <w:t>́</w:t>
      </w:r>
      <w:r w:rsidRPr="00FD013C">
        <w:t>щи, я</w:t>
      </w:r>
      <w:r w:rsidR="00055587" w:rsidRPr="00FD013C">
        <w:t>́</w:t>
      </w:r>
      <w:r w:rsidRPr="00FD013C">
        <w:t>ко сокро</w:t>
      </w:r>
      <w:r w:rsidR="00055587" w:rsidRPr="00FD013C">
        <w:t>́</w:t>
      </w:r>
      <w:r w:rsidRPr="00FD013C">
        <w:t>вище даро</w:t>
      </w:r>
      <w:r w:rsidR="00055587" w:rsidRPr="00FD013C">
        <w:t>́</w:t>
      </w:r>
      <w:r w:rsidRPr="00FD013C">
        <w:t>в Свята</w:t>
      </w:r>
      <w:r w:rsidR="00055587" w:rsidRPr="00FD013C">
        <w:t>́</w:t>
      </w:r>
      <w:r w:rsidRPr="00FD013C">
        <w:t>го Ду</w:t>
      </w:r>
      <w:r w:rsidR="00055587" w:rsidRPr="00FD013C">
        <w:t>́</w:t>
      </w:r>
      <w:r w:rsidRPr="00FD013C">
        <w:t>ха, мо</w:t>
      </w:r>
      <w:r w:rsidR="00055587" w:rsidRPr="00FD013C">
        <w:t>́</w:t>
      </w:r>
      <w:r w:rsidRPr="00FD013C">
        <w:t>щи твоя</w:t>
      </w:r>
      <w:r w:rsidR="00055587" w:rsidRPr="00FD013C">
        <w:t>́</w:t>
      </w:r>
      <w:r w:rsidRPr="00FD013C">
        <w:t>, блаже</w:t>
      </w:r>
      <w:r w:rsidR="00055587" w:rsidRPr="00FD013C">
        <w:t>́</w:t>
      </w:r>
      <w:r w:rsidRPr="00FD013C">
        <w:t>нне Паи</w:t>
      </w:r>
      <w:r w:rsidR="00055587" w:rsidRPr="00FD013C">
        <w:t>́</w:t>
      </w:r>
      <w:r w:rsidRPr="00FD013C">
        <w:t>сие, и Вседержи</w:t>
      </w:r>
      <w:r w:rsidR="00055587" w:rsidRPr="00FD013C">
        <w:t>́</w:t>
      </w:r>
      <w:r w:rsidRPr="00FD013C">
        <w:t>телю восклица</w:t>
      </w:r>
      <w:r w:rsidR="00055587" w:rsidRPr="00FD013C">
        <w:t>́</w:t>
      </w:r>
      <w:r w:rsidRPr="00FD013C">
        <w:t>ет: благослове</w:t>
      </w:r>
      <w:r w:rsidR="00055587" w:rsidRPr="00FD013C">
        <w:t>́</w:t>
      </w:r>
      <w:r w:rsidRPr="00FD013C">
        <w:t>н Бог оте</w:t>
      </w:r>
      <w:r w:rsidR="00055587" w:rsidRPr="00FD013C">
        <w:t>́</w:t>
      </w:r>
      <w:r w:rsidRPr="00FD013C">
        <w:t>ц на</w:t>
      </w:r>
      <w:r w:rsidR="00055587" w:rsidRPr="00FD013C">
        <w:t>́</w:t>
      </w:r>
      <w:r w:rsidRPr="00FD013C">
        <w:t>ших.</w:t>
      </w:r>
    </w:p>
    <w:p w14:paraId="34FCB66A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055587" w:rsidRPr="00FD013C">
        <w:rPr>
          <w:rStyle w:val="nbtservred"/>
        </w:rPr>
        <w:t>́</w:t>
      </w:r>
      <w:r w:rsidRPr="00FD013C">
        <w:rPr>
          <w:rStyle w:val="nbtservred"/>
        </w:rPr>
        <w:t>дичен: С</w:t>
      </w:r>
      <w:r w:rsidRPr="00FD013C">
        <w:t>труя</w:t>
      </w:r>
      <w:r w:rsidR="00055587" w:rsidRPr="00FD013C">
        <w:t>́</w:t>
      </w:r>
      <w:r w:rsidRPr="00FD013C">
        <w:t>ми чуде</w:t>
      </w:r>
      <w:r w:rsidR="00055587" w:rsidRPr="00FD013C">
        <w:t>́</w:t>
      </w:r>
      <w:r w:rsidRPr="00FD013C">
        <w:t>с Твои</w:t>
      </w:r>
      <w:r w:rsidR="00055587" w:rsidRPr="00FD013C">
        <w:t>́</w:t>
      </w:r>
      <w:r w:rsidRPr="00FD013C">
        <w:t>х, Пренепоро</w:t>
      </w:r>
      <w:r w:rsidR="00055587" w:rsidRPr="00FD013C">
        <w:t>́</w:t>
      </w:r>
      <w:r w:rsidRPr="00FD013C">
        <w:t>чная Влады</w:t>
      </w:r>
      <w:r w:rsidR="00055587" w:rsidRPr="00FD013C">
        <w:t>́</w:t>
      </w:r>
      <w:r w:rsidRPr="00FD013C">
        <w:t>чице, земноро</w:t>
      </w:r>
      <w:r w:rsidR="00055587" w:rsidRPr="00FD013C">
        <w:t>́</w:t>
      </w:r>
      <w:r w:rsidRPr="00FD013C">
        <w:t>дных чи</w:t>
      </w:r>
      <w:r w:rsidR="00055587" w:rsidRPr="00FD013C">
        <w:t>́</w:t>
      </w:r>
      <w:r w:rsidRPr="00FD013C">
        <w:t>ни от пре</w:t>
      </w:r>
      <w:r w:rsidR="00055587" w:rsidRPr="00FD013C">
        <w:t>́</w:t>
      </w:r>
      <w:r w:rsidRPr="00FD013C">
        <w:t>лести велиа</w:t>
      </w:r>
      <w:r w:rsidR="00055587" w:rsidRPr="00FD013C">
        <w:t>́</w:t>
      </w:r>
      <w:r w:rsidRPr="00FD013C">
        <w:t>ра, скорбе</w:t>
      </w:r>
      <w:r w:rsidR="00055587" w:rsidRPr="00FD013C">
        <w:t>́</w:t>
      </w:r>
      <w:r w:rsidRPr="00FD013C">
        <w:t>й, многоразли</w:t>
      </w:r>
      <w:r w:rsidR="00055587" w:rsidRPr="00FD013C">
        <w:t>́</w:t>
      </w:r>
      <w:r w:rsidRPr="00FD013C">
        <w:t>чных бед и боле</w:t>
      </w:r>
      <w:r w:rsidR="00055587" w:rsidRPr="00FD013C">
        <w:t>́</w:t>
      </w:r>
      <w:r w:rsidRPr="00FD013C">
        <w:t>зней теле</w:t>
      </w:r>
      <w:r w:rsidR="00055587" w:rsidRPr="00FD013C">
        <w:t>́</w:t>
      </w:r>
      <w:r w:rsidRPr="00FD013C">
        <w:t>сных, Пречи</w:t>
      </w:r>
      <w:r w:rsidR="00055587" w:rsidRPr="00FD013C">
        <w:t>́</w:t>
      </w:r>
      <w:r w:rsidRPr="00FD013C">
        <w:t>стая, свобожда</w:t>
      </w:r>
      <w:r w:rsidR="00055587" w:rsidRPr="00FD013C">
        <w:t>́</w:t>
      </w:r>
      <w:r w:rsidRPr="00FD013C">
        <w:t>ются.</w:t>
      </w:r>
    </w:p>
    <w:p w14:paraId="34FCB66B" w14:textId="77777777" w:rsidR="00F5334F" w:rsidRPr="00FD013C" w:rsidRDefault="00F5334F" w:rsidP="00543D96">
      <w:pPr>
        <w:pStyle w:val="nbtservheadred"/>
      </w:pPr>
      <w:r w:rsidRPr="00FD013C">
        <w:t>Песнь 8</w:t>
      </w:r>
    </w:p>
    <w:p w14:paraId="34FCB66C" w14:textId="3318EB49" w:rsidR="00FB2A85" w:rsidRPr="00FD013C" w:rsidRDefault="00FB2A85" w:rsidP="00FB2A85">
      <w:pPr>
        <w:pStyle w:val="nbtservstih"/>
      </w:pPr>
      <w:proofErr w:type="gramStart"/>
      <w:r w:rsidRPr="00FD013C">
        <w:rPr>
          <w:rStyle w:val="nbtservred"/>
        </w:rPr>
        <w:t>Ирмо́с</w:t>
      </w:r>
      <w:proofErr w:type="gramEnd"/>
      <w:r w:rsidRPr="00FD013C">
        <w:rPr>
          <w:rStyle w:val="nbtservred"/>
        </w:rPr>
        <w:t>: С</w:t>
      </w:r>
      <w:r w:rsidRPr="00FD013C">
        <w:t>едмери́цею пещь</w:t>
      </w:r>
      <w:r w:rsidR="004451BD" w:rsidRPr="00FD013C">
        <w:t>,</w:t>
      </w:r>
      <w:r w:rsidRPr="00FD013C">
        <w:t>/ халде́йский мучи́тель</w:t>
      </w:r>
      <w:r w:rsidR="004451BD" w:rsidRPr="00FD013C">
        <w:t>,</w:t>
      </w:r>
      <w:r w:rsidRPr="00FD013C">
        <w:t>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</w:t>
      </w:r>
      <w:r w:rsidR="00AB3ACE" w:rsidRPr="00FD013C">
        <w:t>//</w:t>
      </w:r>
      <w:r w:rsidRPr="00FD013C">
        <w:t xml:space="preserve"> лю́дие,</w:t>
      </w:r>
      <w:r w:rsidR="00AB3ACE" w:rsidRPr="00FD013C">
        <w:t xml:space="preserve"> </w:t>
      </w:r>
      <w:r w:rsidRPr="00FD013C">
        <w:t>превозноси́те во вся ве́ки.</w:t>
      </w:r>
    </w:p>
    <w:p w14:paraId="34FCB66D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lastRenderedPageBreak/>
        <w:t>С</w:t>
      </w:r>
      <w:r w:rsidRPr="00FD013C">
        <w:t>обра</w:t>
      </w:r>
      <w:r w:rsidR="00055587" w:rsidRPr="00FD013C">
        <w:t>́</w:t>
      </w:r>
      <w:r w:rsidRPr="00FD013C">
        <w:t>ния ве</w:t>
      </w:r>
      <w:r w:rsidR="00055587" w:rsidRPr="00FD013C">
        <w:t>́</w:t>
      </w:r>
      <w:r w:rsidRPr="00FD013C">
        <w:t>рных на Святе</w:t>
      </w:r>
      <w:r w:rsidR="00055587" w:rsidRPr="00FD013C">
        <w:t>́</w:t>
      </w:r>
      <w:r w:rsidRPr="00FD013C">
        <w:t>й Горе</w:t>
      </w:r>
      <w:r w:rsidR="00055587" w:rsidRPr="00FD013C">
        <w:t>́</w:t>
      </w:r>
      <w:r w:rsidRPr="00FD013C">
        <w:t xml:space="preserve"> к тебе</w:t>
      </w:r>
      <w:r w:rsidR="00055587" w:rsidRPr="00FD013C">
        <w:t>́</w:t>
      </w:r>
      <w:r w:rsidRPr="00FD013C">
        <w:t>, о</w:t>
      </w:r>
      <w:r w:rsidR="00055587" w:rsidRPr="00FD013C">
        <w:t>́</w:t>
      </w:r>
      <w:r w:rsidRPr="00FD013C">
        <w:t>тче, усе</w:t>
      </w:r>
      <w:r w:rsidR="00055587" w:rsidRPr="00FD013C">
        <w:t>́</w:t>
      </w:r>
      <w:r w:rsidRPr="00FD013C">
        <w:t>рдно притека</w:t>
      </w:r>
      <w:r w:rsidR="00055587" w:rsidRPr="00FD013C">
        <w:t>́</w:t>
      </w:r>
      <w:r w:rsidRPr="00FD013C">
        <w:t>ху, прия</w:t>
      </w:r>
      <w:r w:rsidR="00055587" w:rsidRPr="00FD013C">
        <w:t>́</w:t>
      </w:r>
      <w:r w:rsidRPr="00FD013C">
        <w:t>ти твою</w:t>
      </w:r>
      <w:r w:rsidR="00055587" w:rsidRPr="00FD013C">
        <w:t>́</w:t>
      </w:r>
      <w:r w:rsidRPr="00FD013C">
        <w:t>, преподо</w:t>
      </w:r>
      <w:r w:rsidR="00055587" w:rsidRPr="00FD013C">
        <w:t>́</w:t>
      </w:r>
      <w:r w:rsidRPr="00FD013C">
        <w:t>бне, благода</w:t>
      </w:r>
      <w:r w:rsidR="00055587" w:rsidRPr="00FD013C">
        <w:t>́</w:t>
      </w:r>
      <w:r w:rsidRPr="00FD013C">
        <w:t>ть и си</w:t>
      </w:r>
      <w:r w:rsidR="00055587" w:rsidRPr="00FD013C">
        <w:t>́</w:t>
      </w:r>
      <w:r w:rsidRPr="00FD013C">
        <w:t>лу: ты бо от Бо</w:t>
      </w:r>
      <w:r w:rsidR="00055587" w:rsidRPr="00FD013C">
        <w:t>́</w:t>
      </w:r>
      <w:r w:rsidRPr="00FD013C">
        <w:t>га мно</w:t>
      </w:r>
      <w:r w:rsidR="00055587" w:rsidRPr="00FD013C">
        <w:t>́</w:t>
      </w:r>
      <w:r w:rsidRPr="00FD013C">
        <w:t>гая дарова</w:t>
      </w:r>
      <w:r w:rsidR="00055587" w:rsidRPr="00FD013C">
        <w:t>́</w:t>
      </w:r>
      <w:r w:rsidRPr="00FD013C">
        <w:t>ния стяжа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 xml:space="preserve"> и во времена</w:t>
      </w:r>
      <w:r w:rsidR="00055587" w:rsidRPr="00FD013C">
        <w:t>́</w:t>
      </w:r>
      <w:r w:rsidRPr="00FD013C">
        <w:t xml:space="preserve"> сия</w:t>
      </w:r>
      <w:r w:rsidR="00055587" w:rsidRPr="00FD013C">
        <w:t>́</w:t>
      </w:r>
      <w:r w:rsidRPr="00FD013C">
        <w:t xml:space="preserve"> му</w:t>
      </w:r>
      <w:r w:rsidR="00055587" w:rsidRPr="00FD013C">
        <w:t>́</w:t>
      </w:r>
      <w:r w:rsidRPr="00FD013C">
        <w:t>дрый наста</w:t>
      </w:r>
      <w:r w:rsidR="00055587" w:rsidRPr="00FD013C">
        <w:t>́</w:t>
      </w:r>
      <w:r w:rsidRPr="00FD013C">
        <w:t>вник челове</w:t>
      </w:r>
      <w:r w:rsidR="00055587" w:rsidRPr="00FD013C">
        <w:t>́</w:t>
      </w:r>
      <w:r w:rsidRPr="00FD013C">
        <w:t>ком показа</w:t>
      </w:r>
      <w:r w:rsidR="00055587" w:rsidRPr="00FD013C">
        <w:t>́</w:t>
      </w:r>
      <w:r w:rsidRPr="00FD013C">
        <w:t>лся еси</w:t>
      </w:r>
      <w:r w:rsidR="00055587" w:rsidRPr="00FD013C">
        <w:t>́</w:t>
      </w:r>
      <w:r w:rsidRPr="00FD013C">
        <w:t>.</w:t>
      </w:r>
    </w:p>
    <w:p w14:paraId="34FCB66E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</w:t>
      </w:r>
      <w:r w:rsidRPr="00FD013C">
        <w:t>озна</w:t>
      </w:r>
      <w:r w:rsidR="00055587" w:rsidRPr="00FD013C">
        <w:t>́</w:t>
      </w:r>
      <w:r w:rsidRPr="00FD013C">
        <w:t>вшии, преподо</w:t>
      </w:r>
      <w:r w:rsidR="00055587" w:rsidRPr="00FD013C">
        <w:t>́</w:t>
      </w:r>
      <w:r w:rsidRPr="00FD013C">
        <w:t>бне, жития</w:t>
      </w:r>
      <w:r w:rsidR="00055587" w:rsidRPr="00FD013C">
        <w:t>́</w:t>
      </w:r>
      <w:r w:rsidRPr="00FD013C">
        <w:t xml:space="preserve"> твоего</w:t>
      </w:r>
      <w:r w:rsidR="00055587" w:rsidRPr="00FD013C">
        <w:t>́</w:t>
      </w:r>
      <w:r w:rsidRPr="00FD013C">
        <w:t xml:space="preserve"> изря</w:t>
      </w:r>
      <w:r w:rsidR="00055587" w:rsidRPr="00FD013C">
        <w:t>́</w:t>
      </w:r>
      <w:r w:rsidRPr="00FD013C">
        <w:t>днейшая на горе</w:t>
      </w:r>
      <w:r w:rsidR="00055587" w:rsidRPr="00FD013C">
        <w:t>́</w:t>
      </w:r>
      <w:r w:rsidRPr="00FD013C">
        <w:t xml:space="preserve"> Афо</w:t>
      </w:r>
      <w:r w:rsidR="00055587" w:rsidRPr="00FD013C">
        <w:t>́</w:t>
      </w:r>
      <w:r w:rsidRPr="00FD013C">
        <w:t>нстей и во ине</w:t>
      </w:r>
      <w:r w:rsidR="00055587" w:rsidRPr="00FD013C">
        <w:t>́</w:t>
      </w:r>
      <w:r w:rsidRPr="00FD013C">
        <w:t>х страна</w:t>
      </w:r>
      <w:r w:rsidR="00055587" w:rsidRPr="00FD013C">
        <w:t>́</w:t>
      </w:r>
      <w:r w:rsidRPr="00FD013C">
        <w:t>х, воспева</w:t>
      </w:r>
      <w:r w:rsidR="00055587" w:rsidRPr="00FD013C">
        <w:t>́</w:t>
      </w:r>
      <w:r w:rsidRPr="00FD013C">
        <w:t>ют Го</w:t>
      </w:r>
      <w:r w:rsidR="00055587" w:rsidRPr="00FD013C">
        <w:t>́</w:t>
      </w:r>
      <w:r w:rsidRPr="00FD013C">
        <w:t>спода Человеколю</w:t>
      </w:r>
      <w:r w:rsidR="00055587" w:rsidRPr="00FD013C">
        <w:t>́</w:t>
      </w:r>
      <w:r w:rsidRPr="00FD013C">
        <w:t>бца: ты бо словесы</w:t>
      </w:r>
      <w:r w:rsidR="00055587" w:rsidRPr="00FD013C">
        <w:t>́</w:t>
      </w:r>
      <w:r w:rsidRPr="00FD013C">
        <w:t xml:space="preserve"> и де</w:t>
      </w:r>
      <w:r w:rsidR="00055587" w:rsidRPr="00FD013C">
        <w:t>́</w:t>
      </w:r>
      <w:r w:rsidRPr="00FD013C">
        <w:t>лы, я</w:t>
      </w:r>
      <w:r w:rsidR="00055587" w:rsidRPr="00FD013C">
        <w:t>́</w:t>
      </w:r>
      <w:r w:rsidRPr="00FD013C">
        <w:t>ко звезда</w:t>
      </w:r>
      <w:r w:rsidR="00055587" w:rsidRPr="00FD013C">
        <w:t>́</w:t>
      </w:r>
      <w:r w:rsidRPr="00FD013C">
        <w:t>, возсия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 xml:space="preserve"> и тьму челове</w:t>
      </w:r>
      <w:r w:rsidR="00055587" w:rsidRPr="00FD013C">
        <w:t>́</w:t>
      </w:r>
      <w:r w:rsidRPr="00FD013C">
        <w:t>ком стра</w:t>
      </w:r>
      <w:r w:rsidR="00055587" w:rsidRPr="00FD013C">
        <w:t>́</w:t>
      </w:r>
      <w:r w:rsidRPr="00FD013C">
        <w:t>ждущим разгна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>.</w:t>
      </w:r>
    </w:p>
    <w:p w14:paraId="34FCB66F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В</w:t>
      </w:r>
      <w:r w:rsidRPr="00FD013C">
        <w:t>сено</w:t>
      </w:r>
      <w:r w:rsidR="00055587" w:rsidRPr="00FD013C">
        <w:t>́</w:t>
      </w:r>
      <w:r w:rsidRPr="00FD013C">
        <w:t>щными твои</w:t>
      </w:r>
      <w:r w:rsidR="00055587" w:rsidRPr="00FD013C">
        <w:t>́</w:t>
      </w:r>
      <w:r w:rsidRPr="00FD013C">
        <w:t>ми стоя</w:t>
      </w:r>
      <w:r w:rsidR="00055587" w:rsidRPr="00FD013C">
        <w:t>́</w:t>
      </w:r>
      <w:r w:rsidRPr="00FD013C">
        <w:t>нии и мно</w:t>
      </w:r>
      <w:r w:rsidR="00055587" w:rsidRPr="00FD013C">
        <w:t>́</w:t>
      </w:r>
      <w:r w:rsidRPr="00FD013C">
        <w:t>гими посты</w:t>
      </w:r>
      <w:r w:rsidR="00055587" w:rsidRPr="00FD013C">
        <w:t>́</w:t>
      </w:r>
      <w:r w:rsidRPr="00FD013C">
        <w:t xml:space="preserve"> о</w:t>
      </w:r>
      <w:r w:rsidR="00055587" w:rsidRPr="00FD013C">
        <w:t>́</w:t>
      </w:r>
      <w:r w:rsidRPr="00FD013C">
        <w:t>браз изря</w:t>
      </w:r>
      <w:r w:rsidR="00055587" w:rsidRPr="00FD013C">
        <w:t>́</w:t>
      </w:r>
      <w:r w:rsidRPr="00FD013C">
        <w:t>дна подви</w:t>
      </w:r>
      <w:r w:rsidR="00055587" w:rsidRPr="00FD013C">
        <w:t>́</w:t>
      </w:r>
      <w:r w:rsidRPr="00FD013C">
        <w:t>жника на Горе</w:t>
      </w:r>
      <w:r w:rsidR="00055587" w:rsidRPr="00FD013C">
        <w:t>́</w:t>
      </w:r>
      <w:r w:rsidRPr="00FD013C">
        <w:t xml:space="preserve"> Святе</w:t>
      </w:r>
      <w:r w:rsidR="00055587" w:rsidRPr="00FD013C">
        <w:t>́</w:t>
      </w:r>
      <w:r w:rsidRPr="00FD013C">
        <w:t>й и в Сина</w:t>
      </w:r>
      <w:r w:rsidR="00055587" w:rsidRPr="00FD013C">
        <w:t>́</w:t>
      </w:r>
      <w:r w:rsidRPr="00FD013C">
        <w:t>и яви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>, всесла</w:t>
      </w:r>
      <w:r w:rsidR="00055587" w:rsidRPr="00FD013C">
        <w:t>́</w:t>
      </w:r>
      <w:r w:rsidRPr="00FD013C">
        <w:t>вне Паи</w:t>
      </w:r>
      <w:r w:rsidR="00055587" w:rsidRPr="00FD013C">
        <w:t>́</w:t>
      </w:r>
      <w:r w:rsidRPr="00FD013C">
        <w:t>сие. Ты и ны</w:t>
      </w:r>
      <w:r w:rsidR="00055587" w:rsidRPr="00FD013C">
        <w:t>́</w:t>
      </w:r>
      <w:r w:rsidRPr="00FD013C">
        <w:t>не ко Христу</w:t>
      </w:r>
      <w:r w:rsidR="00055587" w:rsidRPr="00FD013C">
        <w:t>́</w:t>
      </w:r>
      <w:r w:rsidRPr="00FD013C">
        <w:t xml:space="preserve"> за лю</w:t>
      </w:r>
      <w:r w:rsidR="00055587" w:rsidRPr="00FD013C">
        <w:t>́</w:t>
      </w:r>
      <w:r w:rsidRPr="00FD013C">
        <w:t>ди ру</w:t>
      </w:r>
      <w:r w:rsidR="00055587" w:rsidRPr="00FD013C">
        <w:t>́</w:t>
      </w:r>
      <w:r w:rsidRPr="00FD013C">
        <w:t>це усе</w:t>
      </w:r>
      <w:r w:rsidR="00055587" w:rsidRPr="00FD013C">
        <w:t>́</w:t>
      </w:r>
      <w:r w:rsidRPr="00FD013C">
        <w:t>рдно воздева</w:t>
      </w:r>
      <w:r w:rsidR="00055587" w:rsidRPr="00FD013C">
        <w:t>́</w:t>
      </w:r>
      <w:r w:rsidRPr="00FD013C">
        <w:t>еши, дре</w:t>
      </w:r>
      <w:r w:rsidR="00055587" w:rsidRPr="00FD013C">
        <w:t>́</w:t>
      </w:r>
      <w:r w:rsidRPr="00FD013C">
        <w:t>вним отце</w:t>
      </w:r>
      <w:r w:rsidR="00055587" w:rsidRPr="00FD013C">
        <w:t>́</w:t>
      </w:r>
      <w:r w:rsidRPr="00FD013C">
        <w:t>м равноче</w:t>
      </w:r>
      <w:r w:rsidR="00055587" w:rsidRPr="00FD013C">
        <w:t>́</w:t>
      </w:r>
      <w:r w:rsidRPr="00FD013C">
        <w:t>стне.</w:t>
      </w:r>
    </w:p>
    <w:p w14:paraId="34FCB670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055587" w:rsidRPr="00FD013C">
        <w:rPr>
          <w:rStyle w:val="nbtservred"/>
        </w:rPr>
        <w:t>́</w:t>
      </w:r>
      <w:r w:rsidRPr="00FD013C">
        <w:rPr>
          <w:rStyle w:val="nbtservred"/>
        </w:rPr>
        <w:t>дичен: М</w:t>
      </w:r>
      <w:r w:rsidRPr="00FD013C">
        <w:t>но</w:t>
      </w:r>
      <w:r w:rsidR="00055587" w:rsidRPr="00FD013C">
        <w:t>́</w:t>
      </w:r>
      <w:r w:rsidRPr="00FD013C">
        <w:t>гими согреше</w:t>
      </w:r>
      <w:r w:rsidR="00055587" w:rsidRPr="00FD013C">
        <w:t>́</w:t>
      </w:r>
      <w:r w:rsidRPr="00FD013C">
        <w:t>ньми неду</w:t>
      </w:r>
      <w:r w:rsidR="00055587" w:rsidRPr="00FD013C">
        <w:t>́</w:t>
      </w:r>
      <w:r w:rsidRPr="00FD013C">
        <w:t>гующии, жите</w:t>
      </w:r>
      <w:r w:rsidR="00055587" w:rsidRPr="00FD013C">
        <w:t>́</w:t>
      </w:r>
      <w:r w:rsidRPr="00FD013C">
        <w:t>йскими попече</w:t>
      </w:r>
      <w:r w:rsidR="00055587" w:rsidRPr="00FD013C">
        <w:t>́</w:t>
      </w:r>
      <w:r w:rsidRPr="00FD013C">
        <w:t>нии и душе</w:t>
      </w:r>
      <w:r w:rsidR="00055587" w:rsidRPr="00FD013C">
        <w:t>́</w:t>
      </w:r>
      <w:r w:rsidRPr="00FD013C">
        <w:t>вными страстьми</w:t>
      </w:r>
      <w:r w:rsidR="00055587" w:rsidRPr="00FD013C">
        <w:t>́</w:t>
      </w:r>
      <w:r w:rsidRPr="00FD013C">
        <w:t xml:space="preserve"> обдержи</w:t>
      </w:r>
      <w:r w:rsidR="00055587" w:rsidRPr="00FD013C">
        <w:t>́</w:t>
      </w:r>
      <w:r w:rsidRPr="00FD013C">
        <w:t>мии, к Тебе</w:t>
      </w:r>
      <w:r w:rsidR="00055587" w:rsidRPr="00FD013C">
        <w:t>́</w:t>
      </w:r>
      <w:r w:rsidRPr="00FD013C">
        <w:t>, Нескве</w:t>
      </w:r>
      <w:r w:rsidR="00055587" w:rsidRPr="00FD013C">
        <w:t>́</w:t>
      </w:r>
      <w:r w:rsidRPr="00FD013C">
        <w:t>рней и Нетле</w:t>
      </w:r>
      <w:r w:rsidR="00055587" w:rsidRPr="00FD013C">
        <w:t>́</w:t>
      </w:r>
      <w:r w:rsidRPr="00FD013C">
        <w:t>нней Влады</w:t>
      </w:r>
      <w:r w:rsidR="00055587" w:rsidRPr="00FD013C">
        <w:t>́</w:t>
      </w:r>
      <w:r w:rsidRPr="00FD013C">
        <w:t>чице, смире</w:t>
      </w:r>
      <w:r w:rsidR="00055587" w:rsidRPr="00FD013C">
        <w:t>́</w:t>
      </w:r>
      <w:r w:rsidRPr="00FD013C">
        <w:t>нно вопие</w:t>
      </w:r>
      <w:r w:rsidR="00055587" w:rsidRPr="00FD013C">
        <w:t>́</w:t>
      </w:r>
      <w:r w:rsidRPr="00FD013C">
        <w:t>м: моли</w:t>
      </w:r>
      <w:r w:rsidR="00055587" w:rsidRPr="00FD013C">
        <w:t>́</w:t>
      </w:r>
      <w:r w:rsidRPr="00FD013C">
        <w:t>твами Твои</w:t>
      </w:r>
      <w:r w:rsidR="00055587" w:rsidRPr="00FD013C">
        <w:t>́</w:t>
      </w:r>
      <w:r w:rsidRPr="00FD013C">
        <w:t>ми из ро</w:t>
      </w:r>
      <w:r w:rsidR="00055587" w:rsidRPr="00FD013C">
        <w:t>́</w:t>
      </w:r>
      <w:r w:rsidRPr="00FD013C">
        <w:t>ва прегреше</w:t>
      </w:r>
      <w:r w:rsidR="00055587" w:rsidRPr="00FD013C">
        <w:t>́</w:t>
      </w:r>
      <w:r w:rsidRPr="00FD013C">
        <w:t>ний возведи</w:t>
      </w:r>
      <w:r w:rsidR="00055587" w:rsidRPr="00FD013C">
        <w:t>́</w:t>
      </w:r>
      <w:r w:rsidRPr="00FD013C">
        <w:t xml:space="preserve"> нас.</w:t>
      </w:r>
    </w:p>
    <w:p w14:paraId="34FCB671" w14:textId="77777777" w:rsidR="00F5334F" w:rsidRPr="00FD013C" w:rsidRDefault="00F5334F" w:rsidP="0085297F">
      <w:pPr>
        <w:pStyle w:val="nbtservheadred"/>
      </w:pPr>
      <w:r w:rsidRPr="00FD013C">
        <w:t>Песнь 9</w:t>
      </w:r>
    </w:p>
    <w:p w14:paraId="34FCB672" w14:textId="2BFBF063" w:rsidR="00630257" w:rsidRPr="00FD013C" w:rsidRDefault="00630257" w:rsidP="00630257">
      <w:pPr>
        <w:pStyle w:val="nbtservstih"/>
      </w:pPr>
      <w:r w:rsidRPr="00FD013C">
        <w:rPr>
          <w:rStyle w:val="nbtservred"/>
        </w:rPr>
        <w:t>Ирмо́с: У</w:t>
      </w:r>
      <w:r w:rsidRPr="00FD013C">
        <w:t>жасе́ся о сем</w:t>
      </w:r>
      <w:proofErr w:type="gramStart"/>
      <w:r w:rsidRPr="00FD013C">
        <w:t xml:space="preserve"> </w:t>
      </w:r>
      <w:r w:rsidR="009F6F8B" w:rsidRPr="00FD013C">
        <w:t>Н</w:t>
      </w:r>
      <w:proofErr w:type="gramEnd"/>
      <w:r w:rsidRPr="00FD013C">
        <w:t>е́бо,</w:t>
      </w:r>
      <w:r w:rsidR="00BC2B86" w:rsidRPr="00FD013C">
        <w:t>/</w:t>
      </w:r>
      <w:r w:rsidRPr="00FD013C">
        <w:t xml:space="preserve"> и земли́ удиви́шася концы́,</w:t>
      </w:r>
      <w:r w:rsidR="00BC2B86" w:rsidRPr="00FD013C">
        <w:t>/</w:t>
      </w:r>
      <w:r w:rsidRPr="00FD013C">
        <w:t xml:space="preserve"> я́ко Бог яви́ся челове́ком пло́тски,</w:t>
      </w:r>
      <w:r w:rsidR="00BC2B86" w:rsidRPr="00FD013C">
        <w:t>/</w:t>
      </w:r>
      <w:r w:rsidRPr="00FD013C">
        <w:t xml:space="preserve"> и чре́во Твое́ бысть простра́</w:t>
      </w:r>
      <w:r w:rsidR="00BC2B86" w:rsidRPr="00FD013C">
        <w:t>ннейшее Н</w:t>
      </w:r>
      <w:r w:rsidRPr="00FD013C">
        <w:t>ебе́с.</w:t>
      </w:r>
      <w:r w:rsidR="00BC2B86" w:rsidRPr="00FD013C">
        <w:t>/</w:t>
      </w:r>
      <w:r w:rsidRPr="00FD013C">
        <w:t xml:space="preserve"> Тем Тя Богоро́дицу,</w:t>
      </w:r>
      <w:r w:rsidR="00BC2B86" w:rsidRPr="00FD013C">
        <w:t>//</w:t>
      </w:r>
      <w:r w:rsidRPr="00FD013C">
        <w:t xml:space="preserve"> А́нгелов и челове́к чинонача́лия велича́ют.</w:t>
      </w:r>
    </w:p>
    <w:p w14:paraId="34FCB673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Pr="00FD013C">
        <w:t>т ти</w:t>
      </w:r>
      <w:r w:rsidR="00055587" w:rsidRPr="00FD013C">
        <w:t>́</w:t>
      </w:r>
      <w:r w:rsidRPr="00FD013C">
        <w:t>ны прегреше</w:t>
      </w:r>
      <w:r w:rsidR="00055587" w:rsidRPr="00FD013C">
        <w:t>́</w:t>
      </w:r>
      <w:r w:rsidRPr="00FD013C">
        <w:t>ний изба</w:t>
      </w:r>
      <w:r w:rsidR="00055587" w:rsidRPr="00FD013C">
        <w:t>́</w:t>
      </w:r>
      <w:r w:rsidRPr="00FD013C">
        <w:t>влься, о</w:t>
      </w:r>
      <w:r w:rsidR="00055587" w:rsidRPr="00FD013C">
        <w:t>́</w:t>
      </w:r>
      <w:r w:rsidRPr="00FD013C">
        <w:t>ко твое</w:t>
      </w:r>
      <w:r w:rsidR="00055587" w:rsidRPr="00FD013C">
        <w:t>́</w:t>
      </w:r>
      <w:r w:rsidRPr="00FD013C">
        <w:t xml:space="preserve"> душе</w:t>
      </w:r>
      <w:r w:rsidR="00055587" w:rsidRPr="00FD013C">
        <w:t>́</w:t>
      </w:r>
      <w:r w:rsidRPr="00FD013C">
        <w:t>вное очи</w:t>
      </w:r>
      <w:r w:rsidR="00055587" w:rsidRPr="00FD013C">
        <w:t>́</w:t>
      </w:r>
      <w:r w:rsidRPr="00FD013C">
        <w:t>стил еси</w:t>
      </w:r>
      <w:r w:rsidR="00055587" w:rsidRPr="00FD013C">
        <w:t>́</w:t>
      </w:r>
      <w:r w:rsidRPr="00FD013C">
        <w:t xml:space="preserve"> и тем боле</w:t>
      </w:r>
      <w:r w:rsidR="00055587" w:rsidRPr="00FD013C">
        <w:t>́</w:t>
      </w:r>
      <w:r w:rsidRPr="00FD013C">
        <w:t>зни челове</w:t>
      </w:r>
      <w:r w:rsidR="00055587" w:rsidRPr="00FD013C">
        <w:t>́</w:t>
      </w:r>
      <w:r w:rsidRPr="00FD013C">
        <w:t>ков лю</w:t>
      </w:r>
      <w:r w:rsidR="00055587" w:rsidRPr="00FD013C">
        <w:t>́</w:t>
      </w:r>
      <w:r w:rsidRPr="00FD013C">
        <w:t>тыя, душе</w:t>
      </w:r>
      <w:r w:rsidR="00055587" w:rsidRPr="00FD013C">
        <w:t>́</w:t>
      </w:r>
      <w:r w:rsidRPr="00FD013C">
        <w:t>вныя и теле</w:t>
      </w:r>
      <w:r w:rsidR="00055587" w:rsidRPr="00FD013C">
        <w:t>́</w:t>
      </w:r>
      <w:r w:rsidRPr="00FD013C">
        <w:t>сныя я</w:t>
      </w:r>
      <w:r w:rsidR="00055587" w:rsidRPr="00FD013C">
        <w:t>́</w:t>
      </w:r>
      <w:r w:rsidRPr="00FD013C">
        <w:t>сно зрел еси</w:t>
      </w:r>
      <w:r w:rsidR="00055587" w:rsidRPr="00FD013C">
        <w:t>́</w:t>
      </w:r>
      <w:r w:rsidRPr="00FD013C">
        <w:t>, блаже</w:t>
      </w:r>
      <w:r w:rsidR="00055587" w:rsidRPr="00FD013C">
        <w:t>́</w:t>
      </w:r>
      <w:r w:rsidRPr="00FD013C">
        <w:t>нне Паи</w:t>
      </w:r>
      <w:r w:rsidR="00055587" w:rsidRPr="00FD013C">
        <w:t>́</w:t>
      </w:r>
      <w:r w:rsidRPr="00FD013C">
        <w:t>сие, и всех, приходя</w:t>
      </w:r>
      <w:r w:rsidR="00055587" w:rsidRPr="00FD013C">
        <w:t>́</w:t>
      </w:r>
      <w:r w:rsidRPr="00FD013C">
        <w:t>щих к тебе</w:t>
      </w:r>
      <w:r w:rsidR="00055587" w:rsidRPr="00FD013C">
        <w:t>́</w:t>
      </w:r>
      <w:r w:rsidRPr="00FD013C">
        <w:t>, на лу</w:t>
      </w:r>
      <w:r w:rsidR="00055587" w:rsidRPr="00FD013C">
        <w:t>́</w:t>
      </w:r>
      <w:r w:rsidRPr="00FD013C">
        <w:t>чшая наставля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>.</w:t>
      </w:r>
    </w:p>
    <w:p w14:paraId="34FCB674" w14:textId="3FA3AB47" w:rsidR="00F5334F" w:rsidRPr="00FD013C" w:rsidRDefault="00F5334F" w:rsidP="00D7181C">
      <w:pPr>
        <w:pStyle w:val="nbtservbasic"/>
      </w:pPr>
      <w:r w:rsidRPr="00FD013C">
        <w:rPr>
          <w:rStyle w:val="nbtservred"/>
        </w:rPr>
        <w:t>Я</w:t>
      </w:r>
      <w:r w:rsidR="00055587" w:rsidRPr="00FD013C">
        <w:rPr>
          <w:rStyle w:val="nbtservred"/>
        </w:rPr>
        <w:t>́</w:t>
      </w:r>
      <w:r w:rsidRPr="00FD013C">
        <w:t>ко дре</w:t>
      </w:r>
      <w:r w:rsidR="00055587" w:rsidRPr="00FD013C">
        <w:t>́</w:t>
      </w:r>
      <w:r w:rsidRPr="00FD013C">
        <w:t>вле отцы</w:t>
      </w:r>
      <w:r w:rsidR="00055587" w:rsidRPr="00FD013C">
        <w:t>́</w:t>
      </w:r>
      <w:r w:rsidRPr="00FD013C">
        <w:t>, та</w:t>
      </w:r>
      <w:r w:rsidR="00055587" w:rsidRPr="00FD013C">
        <w:t>́</w:t>
      </w:r>
      <w:r w:rsidRPr="00FD013C">
        <w:t>ко и ты неукло</w:t>
      </w:r>
      <w:r w:rsidR="00EF4FB9" w:rsidRPr="00FD013C">
        <w:t>́</w:t>
      </w:r>
      <w:r w:rsidRPr="00FD013C">
        <w:t>нным путе</w:t>
      </w:r>
      <w:r w:rsidR="00055587" w:rsidRPr="00FD013C">
        <w:t>́</w:t>
      </w:r>
      <w:r w:rsidRPr="00FD013C">
        <w:t>м Христо</w:t>
      </w:r>
      <w:r w:rsidR="00055587" w:rsidRPr="00FD013C">
        <w:t>́</w:t>
      </w:r>
      <w:r w:rsidRPr="00FD013C">
        <w:t>в</w:t>
      </w:r>
      <w:r w:rsidR="00572321" w:rsidRPr="00FD013C">
        <w:t>ым</w:t>
      </w:r>
      <w:r w:rsidRPr="00FD013C">
        <w:t xml:space="preserve"> богоуго</w:t>
      </w:r>
      <w:r w:rsidR="00055587" w:rsidRPr="00FD013C">
        <w:t>́</w:t>
      </w:r>
      <w:r w:rsidRPr="00FD013C">
        <w:t>дно ше</w:t>
      </w:r>
      <w:r w:rsidR="00055587" w:rsidRPr="00FD013C">
        <w:t>́</w:t>
      </w:r>
      <w:r w:rsidRPr="00FD013C">
        <w:t>ствовал еси</w:t>
      </w:r>
      <w:r w:rsidR="00055587" w:rsidRPr="00FD013C">
        <w:t>́</w:t>
      </w:r>
      <w:r w:rsidRPr="00FD013C">
        <w:t>, Паи</w:t>
      </w:r>
      <w:r w:rsidR="00055587" w:rsidRPr="00FD013C">
        <w:t>́</w:t>
      </w:r>
      <w:r w:rsidRPr="00FD013C">
        <w:t>сие чу</w:t>
      </w:r>
      <w:r w:rsidR="00055587" w:rsidRPr="00FD013C">
        <w:t>́</w:t>
      </w:r>
      <w:r w:rsidRPr="00FD013C">
        <w:t>дне, и ра</w:t>
      </w:r>
      <w:r w:rsidR="00055587" w:rsidRPr="00FD013C">
        <w:t>́</w:t>
      </w:r>
      <w:r w:rsidRPr="00FD013C">
        <w:t>вно с Ти</w:t>
      </w:r>
      <w:r w:rsidR="00055587" w:rsidRPr="00FD013C">
        <w:t>́</w:t>
      </w:r>
      <w:r w:rsidRPr="00FD013C">
        <w:t>хоном и про</w:t>
      </w:r>
      <w:r w:rsidR="00055587" w:rsidRPr="00FD013C">
        <w:t>́</w:t>
      </w:r>
      <w:r w:rsidRPr="00FD013C">
        <w:t>чими спо</w:t>
      </w:r>
      <w:r w:rsidR="00055587" w:rsidRPr="00FD013C">
        <w:t>́</w:t>
      </w:r>
      <w:r w:rsidRPr="00FD013C">
        <w:t>стники Афо</w:t>
      </w:r>
      <w:r w:rsidR="00055587" w:rsidRPr="00FD013C">
        <w:t>́</w:t>
      </w:r>
      <w:r w:rsidRPr="00FD013C">
        <w:t>нскими о</w:t>
      </w:r>
      <w:r w:rsidR="00055587" w:rsidRPr="00FD013C">
        <w:t>́</w:t>
      </w:r>
      <w:r w:rsidRPr="00FD013C">
        <w:t>браз святы</w:t>
      </w:r>
      <w:r w:rsidR="00055587" w:rsidRPr="00FD013C">
        <w:t>́</w:t>
      </w:r>
      <w:r w:rsidRPr="00FD013C">
        <w:t>ни во дни на</w:t>
      </w:r>
      <w:r w:rsidR="00055587" w:rsidRPr="00FD013C">
        <w:t>́</w:t>
      </w:r>
      <w:r w:rsidRPr="00FD013C">
        <w:t>ши яви</w:t>
      </w:r>
      <w:r w:rsidR="00055587" w:rsidRPr="00FD013C">
        <w:t>́</w:t>
      </w:r>
      <w:r w:rsidRPr="00FD013C">
        <w:t>л еси</w:t>
      </w:r>
      <w:r w:rsidR="00055587" w:rsidRPr="00FD013C">
        <w:t>́</w:t>
      </w:r>
      <w:r w:rsidRPr="00FD013C">
        <w:t>.</w:t>
      </w:r>
    </w:p>
    <w:p w14:paraId="34FCB675" w14:textId="4EC84A06" w:rsidR="00F5334F" w:rsidRPr="00FD013C" w:rsidRDefault="00F5334F" w:rsidP="00D7181C">
      <w:pPr>
        <w:pStyle w:val="nbtservbasic"/>
      </w:pPr>
      <w:r w:rsidRPr="00FD013C">
        <w:rPr>
          <w:rStyle w:val="nbtservred"/>
        </w:rPr>
        <w:t>Я</w:t>
      </w:r>
      <w:r w:rsidR="00055587" w:rsidRPr="00FD013C">
        <w:rPr>
          <w:rStyle w:val="nbtservred"/>
        </w:rPr>
        <w:t>́</w:t>
      </w:r>
      <w:r w:rsidRPr="00FD013C">
        <w:t>ко име</w:t>
      </w:r>
      <w:r w:rsidR="00055587" w:rsidRPr="00FD013C">
        <w:t>́</w:t>
      </w:r>
      <w:r w:rsidRPr="00FD013C">
        <w:t>яй дерзнове</w:t>
      </w:r>
      <w:r w:rsidR="00055587" w:rsidRPr="00FD013C">
        <w:t>́</w:t>
      </w:r>
      <w:r w:rsidRPr="00FD013C">
        <w:t xml:space="preserve">ние в </w:t>
      </w:r>
      <w:r w:rsidR="00AC6C19" w:rsidRPr="00FD013C">
        <w:t>в</w:t>
      </w:r>
      <w:r w:rsidRPr="00FD013C">
        <w:t>ы</w:t>
      </w:r>
      <w:r w:rsidR="00055587" w:rsidRPr="00FD013C">
        <w:t>́</w:t>
      </w:r>
      <w:r w:rsidRPr="00FD013C">
        <w:t>шних, сохрани</w:t>
      </w:r>
      <w:r w:rsidR="00055587" w:rsidRPr="00FD013C">
        <w:t>́</w:t>
      </w:r>
      <w:r w:rsidRPr="00FD013C">
        <w:t xml:space="preserve"> моли</w:t>
      </w:r>
      <w:r w:rsidR="00055587" w:rsidRPr="00FD013C">
        <w:t>́</w:t>
      </w:r>
      <w:r w:rsidRPr="00FD013C">
        <w:t>твами твои</w:t>
      </w:r>
      <w:r w:rsidR="00055587" w:rsidRPr="00FD013C">
        <w:t>́</w:t>
      </w:r>
      <w:r w:rsidRPr="00FD013C">
        <w:t>ми от вре</w:t>
      </w:r>
      <w:r w:rsidR="00ED717E" w:rsidRPr="00FD013C">
        <w:t>́</w:t>
      </w:r>
      <w:r w:rsidRPr="00FD013C">
        <w:t>да льсти</w:t>
      </w:r>
      <w:r w:rsidR="00ED717E" w:rsidRPr="00FD013C">
        <w:t>́</w:t>
      </w:r>
      <w:r w:rsidRPr="00FD013C">
        <w:t>ваго, и злых жития</w:t>
      </w:r>
      <w:r w:rsidR="00ED717E" w:rsidRPr="00FD013C">
        <w:t>́</w:t>
      </w:r>
      <w:r w:rsidRPr="00FD013C">
        <w:t xml:space="preserve"> находя</w:t>
      </w:r>
      <w:r w:rsidR="00ED717E" w:rsidRPr="00FD013C">
        <w:t>́</w:t>
      </w:r>
      <w:r w:rsidRPr="00FD013C">
        <w:t>щих, и бу</w:t>
      </w:r>
      <w:r w:rsidR="00ED717E" w:rsidRPr="00FD013C">
        <w:t>́</w:t>
      </w:r>
      <w:r w:rsidRPr="00FD013C">
        <w:t>ри прегреше</w:t>
      </w:r>
      <w:r w:rsidR="00ED717E" w:rsidRPr="00FD013C">
        <w:t>́</w:t>
      </w:r>
      <w:r w:rsidRPr="00FD013C">
        <w:t>ний благоче</w:t>
      </w:r>
      <w:r w:rsidR="00ED717E" w:rsidRPr="00FD013C">
        <w:t>́</w:t>
      </w:r>
      <w:r w:rsidRPr="00FD013C">
        <w:t>стно чту</w:t>
      </w:r>
      <w:r w:rsidR="00ED717E" w:rsidRPr="00FD013C">
        <w:t>́</w:t>
      </w:r>
      <w:r w:rsidRPr="00FD013C">
        <w:t>щих па</w:t>
      </w:r>
      <w:r w:rsidR="00ED717E" w:rsidRPr="00FD013C">
        <w:t>́</w:t>
      </w:r>
      <w:r w:rsidRPr="00FD013C">
        <w:t>мять твою</w:t>
      </w:r>
      <w:r w:rsidR="00ED717E" w:rsidRPr="00FD013C">
        <w:t>́</w:t>
      </w:r>
      <w:r w:rsidRPr="00FD013C">
        <w:t xml:space="preserve"> и ра</w:t>
      </w:r>
      <w:r w:rsidR="00ED717E" w:rsidRPr="00FD013C">
        <w:t>́</w:t>
      </w:r>
      <w:r w:rsidRPr="00FD013C">
        <w:t>достно пою</w:t>
      </w:r>
      <w:r w:rsidR="00ED717E" w:rsidRPr="00FD013C">
        <w:t>́</w:t>
      </w:r>
      <w:r w:rsidRPr="00FD013C">
        <w:t>щих тя, преподо</w:t>
      </w:r>
      <w:r w:rsidR="00ED717E" w:rsidRPr="00FD013C">
        <w:t>́</w:t>
      </w:r>
      <w:r w:rsidRPr="00FD013C">
        <w:t>бне.</w:t>
      </w:r>
    </w:p>
    <w:p w14:paraId="34FCB676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Богоро</w:t>
      </w:r>
      <w:r w:rsidR="00ED717E" w:rsidRPr="00FD013C">
        <w:rPr>
          <w:rStyle w:val="nbtservred"/>
        </w:rPr>
        <w:t>́</w:t>
      </w:r>
      <w:r w:rsidRPr="00FD013C">
        <w:rPr>
          <w:rStyle w:val="nbtservred"/>
        </w:rPr>
        <w:t>дичен: Н</w:t>
      </w:r>
      <w:r w:rsidRPr="00FD013C">
        <w:t>еи</w:t>
      </w:r>
      <w:r w:rsidR="00ED717E" w:rsidRPr="00FD013C">
        <w:t>́</w:t>
      </w:r>
      <w:r w:rsidRPr="00FD013C">
        <w:t>стовствующия прило</w:t>
      </w:r>
      <w:r w:rsidR="00ED717E" w:rsidRPr="00FD013C">
        <w:t>́</w:t>
      </w:r>
      <w:r w:rsidRPr="00FD013C">
        <w:t>ги лука</w:t>
      </w:r>
      <w:r w:rsidR="00ED717E" w:rsidRPr="00FD013C">
        <w:t>́</w:t>
      </w:r>
      <w:r w:rsidRPr="00FD013C">
        <w:t>ваго отжени</w:t>
      </w:r>
      <w:r w:rsidR="00ED717E" w:rsidRPr="00FD013C">
        <w:t>́</w:t>
      </w:r>
      <w:r w:rsidRPr="00FD013C">
        <w:t xml:space="preserve"> держа</w:t>
      </w:r>
      <w:r w:rsidR="00ED717E" w:rsidRPr="00FD013C">
        <w:t>́</w:t>
      </w:r>
      <w:r w:rsidRPr="00FD013C">
        <w:t>вою Твоею</w:t>
      </w:r>
      <w:r w:rsidR="00ED717E" w:rsidRPr="00FD013C">
        <w:t>́</w:t>
      </w:r>
      <w:r w:rsidRPr="00FD013C">
        <w:t>, Богоро</w:t>
      </w:r>
      <w:r w:rsidR="00ED717E" w:rsidRPr="00FD013C">
        <w:t>́</w:t>
      </w:r>
      <w:r w:rsidRPr="00FD013C">
        <w:t>дице Де</w:t>
      </w:r>
      <w:r w:rsidR="00ED717E" w:rsidRPr="00FD013C">
        <w:t>́</w:t>
      </w:r>
      <w:r w:rsidRPr="00FD013C">
        <w:t>во, я</w:t>
      </w:r>
      <w:r w:rsidR="00ED717E" w:rsidRPr="00FD013C">
        <w:t>́</w:t>
      </w:r>
      <w:r w:rsidRPr="00FD013C">
        <w:t>ко родила</w:t>
      </w:r>
      <w:r w:rsidR="00ED717E" w:rsidRPr="00FD013C">
        <w:t>́</w:t>
      </w:r>
      <w:r w:rsidRPr="00FD013C">
        <w:t xml:space="preserve"> еси</w:t>
      </w:r>
      <w:r w:rsidR="00ED717E" w:rsidRPr="00FD013C">
        <w:t>́</w:t>
      </w:r>
      <w:r w:rsidRPr="00FD013C">
        <w:t xml:space="preserve"> чу</w:t>
      </w:r>
      <w:r w:rsidR="00ED717E" w:rsidRPr="00FD013C">
        <w:t>́</w:t>
      </w:r>
      <w:r w:rsidRPr="00FD013C">
        <w:t>дно Христа</w:t>
      </w:r>
      <w:r w:rsidR="00ED717E" w:rsidRPr="00FD013C">
        <w:t>́</w:t>
      </w:r>
      <w:r w:rsidRPr="00FD013C">
        <w:t>, Победи</w:t>
      </w:r>
      <w:r w:rsidR="00ED717E" w:rsidRPr="00FD013C">
        <w:t>́</w:t>
      </w:r>
      <w:r w:rsidRPr="00FD013C">
        <w:t>теля Сла</w:t>
      </w:r>
      <w:r w:rsidR="00ED717E" w:rsidRPr="00FD013C">
        <w:t>́</w:t>
      </w:r>
      <w:r w:rsidRPr="00FD013C">
        <w:t>внаго, потреби</w:t>
      </w:r>
      <w:r w:rsidR="00ED717E" w:rsidRPr="00FD013C">
        <w:t>́</w:t>
      </w:r>
      <w:r w:rsidRPr="00FD013C">
        <w:t>вшаго горды</w:t>
      </w:r>
      <w:r w:rsidR="00ED717E" w:rsidRPr="00FD013C">
        <w:t>́</w:t>
      </w:r>
      <w:r w:rsidRPr="00FD013C">
        <w:t>ню дре</w:t>
      </w:r>
      <w:r w:rsidR="00ED717E" w:rsidRPr="00FD013C">
        <w:t>́</w:t>
      </w:r>
      <w:r w:rsidRPr="00FD013C">
        <w:t>вняго зми</w:t>
      </w:r>
      <w:r w:rsidR="00ED717E" w:rsidRPr="00FD013C">
        <w:t>́</w:t>
      </w:r>
      <w:r w:rsidRPr="00FD013C">
        <w:t>я и главу</w:t>
      </w:r>
      <w:r w:rsidR="00ED717E" w:rsidRPr="00FD013C">
        <w:t>́</w:t>
      </w:r>
      <w:r w:rsidRPr="00FD013C">
        <w:t xml:space="preserve"> того</w:t>
      </w:r>
      <w:r w:rsidR="00ED717E" w:rsidRPr="00FD013C">
        <w:t>́</w:t>
      </w:r>
      <w:r w:rsidRPr="00FD013C">
        <w:t xml:space="preserve"> сокруши</w:t>
      </w:r>
      <w:r w:rsidR="00ED717E" w:rsidRPr="00FD013C">
        <w:t>́</w:t>
      </w:r>
      <w:r w:rsidRPr="00FD013C">
        <w:t>вшаго.</w:t>
      </w:r>
    </w:p>
    <w:p w14:paraId="34FCB677" w14:textId="77777777" w:rsidR="00F5334F" w:rsidRPr="00FD013C" w:rsidRDefault="00F5334F" w:rsidP="00543D96">
      <w:pPr>
        <w:pStyle w:val="nbtservheadred"/>
      </w:pPr>
      <w:r w:rsidRPr="00FD013C">
        <w:t>Свети</w:t>
      </w:r>
      <w:r w:rsidR="00ED717E" w:rsidRPr="00FD013C">
        <w:t>́</w:t>
      </w:r>
      <w:r w:rsidRPr="00FD013C">
        <w:t>лен:</w:t>
      </w:r>
    </w:p>
    <w:p w14:paraId="34FCB678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</w:t>
      </w:r>
      <w:r w:rsidRPr="00FD013C">
        <w:t>реподо</w:t>
      </w:r>
      <w:r w:rsidR="00ED717E" w:rsidRPr="00FD013C">
        <w:t>́</w:t>
      </w:r>
      <w:r w:rsidRPr="00FD013C">
        <w:t>бнаго Паи</w:t>
      </w:r>
      <w:r w:rsidR="00ED717E" w:rsidRPr="00FD013C">
        <w:t>́</w:t>
      </w:r>
      <w:r w:rsidRPr="00FD013C">
        <w:t>сия, Горы</w:t>
      </w:r>
      <w:r w:rsidR="00CD714B" w:rsidRPr="00FD013C">
        <w:t>́</w:t>
      </w:r>
      <w:r w:rsidRPr="00FD013C">
        <w:t xml:space="preserve"> Святы</w:t>
      </w:r>
      <w:r w:rsidR="00ED717E" w:rsidRPr="00FD013C">
        <w:t>́</w:t>
      </w:r>
      <w:r w:rsidRPr="00FD013C">
        <w:t>я сла</w:t>
      </w:r>
      <w:r w:rsidR="00ED717E" w:rsidRPr="00FD013C">
        <w:t>́</w:t>
      </w:r>
      <w:r w:rsidRPr="00FD013C">
        <w:t>ву, Суроти</w:t>
      </w:r>
      <w:r w:rsidR="00ED717E" w:rsidRPr="00FD013C">
        <w:t>́</w:t>
      </w:r>
      <w:r w:rsidRPr="00FD013C">
        <w:t>йския оби</w:t>
      </w:r>
      <w:r w:rsidR="00ED717E" w:rsidRPr="00FD013C">
        <w:t>́</w:t>
      </w:r>
      <w:r w:rsidRPr="00FD013C">
        <w:t>тели храни</w:t>
      </w:r>
      <w:r w:rsidR="00440432" w:rsidRPr="00FD013C">
        <w:t>́</w:t>
      </w:r>
      <w:r w:rsidRPr="00FD013C">
        <w:t>теля, путевождя</w:t>
      </w:r>
      <w:r w:rsidR="00440432" w:rsidRPr="00FD013C">
        <w:t>́</w:t>
      </w:r>
      <w:r w:rsidRPr="00FD013C">
        <w:t xml:space="preserve"> моля</w:t>
      </w:r>
      <w:r w:rsidR="00440432" w:rsidRPr="00FD013C">
        <w:t>́</w:t>
      </w:r>
      <w:r w:rsidRPr="00FD013C">
        <w:t>щихся и ю</w:t>
      </w:r>
      <w:r w:rsidR="00440432" w:rsidRPr="00FD013C">
        <w:t>́</w:t>
      </w:r>
      <w:r w:rsidRPr="00FD013C">
        <w:t>ных наста</w:t>
      </w:r>
      <w:r w:rsidR="00440432" w:rsidRPr="00FD013C">
        <w:t>́</w:t>
      </w:r>
      <w:r w:rsidRPr="00FD013C">
        <w:t>вника в пе</w:t>
      </w:r>
      <w:r w:rsidR="00440432" w:rsidRPr="00FD013C">
        <w:t>́</w:t>
      </w:r>
      <w:r w:rsidRPr="00FD013C">
        <w:t>ниих почти</w:t>
      </w:r>
      <w:r w:rsidR="00440432" w:rsidRPr="00FD013C">
        <w:t>́</w:t>
      </w:r>
      <w:r w:rsidRPr="00FD013C">
        <w:t>м, славосло</w:t>
      </w:r>
      <w:r w:rsidR="00440432" w:rsidRPr="00FD013C">
        <w:t>́</w:t>
      </w:r>
      <w:r w:rsidRPr="00FD013C">
        <w:t>вяще боже</w:t>
      </w:r>
      <w:r w:rsidR="00440432" w:rsidRPr="00FD013C">
        <w:t>́</w:t>
      </w:r>
      <w:r w:rsidRPr="00FD013C">
        <w:t>ственне житие</w:t>
      </w:r>
      <w:r w:rsidR="00440432" w:rsidRPr="00FD013C">
        <w:t>́</w:t>
      </w:r>
      <w:r w:rsidRPr="00FD013C">
        <w:t xml:space="preserve"> того</w:t>
      </w:r>
      <w:r w:rsidR="00440432" w:rsidRPr="00FD013C">
        <w:t>́</w:t>
      </w:r>
      <w:r w:rsidRPr="00FD013C">
        <w:t xml:space="preserve"> и дея</w:t>
      </w:r>
      <w:r w:rsidR="00440432" w:rsidRPr="00FD013C">
        <w:t>́</w:t>
      </w:r>
      <w:r w:rsidRPr="00FD013C">
        <w:t>ния.</w:t>
      </w:r>
    </w:p>
    <w:p w14:paraId="34FCB679" w14:textId="77777777" w:rsidR="00F5334F" w:rsidRPr="00FD013C" w:rsidRDefault="00F5334F" w:rsidP="00543D96">
      <w:pPr>
        <w:pStyle w:val="nbtservheadred"/>
      </w:pPr>
      <w:r w:rsidRPr="00FD013C">
        <w:lastRenderedPageBreak/>
        <w:t>Сла</w:t>
      </w:r>
      <w:r w:rsidR="00440432" w:rsidRPr="00FD013C">
        <w:t>́</w:t>
      </w:r>
      <w:r w:rsidRPr="00FD013C">
        <w:t>ва, и ны</w:t>
      </w:r>
      <w:r w:rsidR="00440432" w:rsidRPr="00FD013C">
        <w:t>́</w:t>
      </w:r>
      <w:r w:rsidRPr="00FD013C">
        <w:t>не, Богоро</w:t>
      </w:r>
      <w:r w:rsidR="00440432" w:rsidRPr="00FD013C">
        <w:t>́</w:t>
      </w:r>
      <w:r w:rsidRPr="00FD013C">
        <w:t>дичен:</w:t>
      </w:r>
    </w:p>
    <w:p w14:paraId="34FCB67A" w14:textId="52A83A34" w:rsidR="00F5334F" w:rsidRPr="00FD013C" w:rsidRDefault="00F5334F" w:rsidP="00D7181C">
      <w:pPr>
        <w:pStyle w:val="nbtservbasic"/>
      </w:pPr>
      <w:r w:rsidRPr="00FD013C">
        <w:rPr>
          <w:rStyle w:val="nbtservred"/>
        </w:rPr>
        <w:t>Д</w:t>
      </w:r>
      <w:r w:rsidRPr="00FD013C">
        <w:t>е</w:t>
      </w:r>
      <w:r w:rsidR="00440432" w:rsidRPr="00FD013C">
        <w:t>́</w:t>
      </w:r>
      <w:r w:rsidRPr="00FD013C">
        <w:t>во Пресла</w:t>
      </w:r>
      <w:r w:rsidR="00440432" w:rsidRPr="00FD013C">
        <w:t>́</w:t>
      </w:r>
      <w:r w:rsidRPr="00FD013C">
        <w:t>вная, христиа</w:t>
      </w:r>
      <w:r w:rsidR="00440432" w:rsidRPr="00FD013C">
        <w:t>́</w:t>
      </w:r>
      <w:r w:rsidRPr="00FD013C">
        <w:t>н утвержде</w:t>
      </w:r>
      <w:r w:rsidR="00440432" w:rsidRPr="00FD013C">
        <w:t>́</w:t>
      </w:r>
      <w:r w:rsidRPr="00FD013C">
        <w:t>ние, благогове</w:t>
      </w:r>
      <w:r w:rsidR="00440432" w:rsidRPr="00FD013C">
        <w:t>́</w:t>
      </w:r>
      <w:r w:rsidRPr="00FD013C">
        <w:t>йное предста</w:t>
      </w:r>
      <w:r w:rsidR="00E3083C" w:rsidRPr="00FD013C">
        <w:t>́</w:t>
      </w:r>
      <w:r w:rsidRPr="00FD013C">
        <w:t>тельство немощны</w:t>
      </w:r>
      <w:r w:rsidR="00E3083C" w:rsidRPr="00FD013C">
        <w:t>́</w:t>
      </w:r>
      <w:r w:rsidRPr="00FD013C">
        <w:t>м челове</w:t>
      </w:r>
      <w:r w:rsidR="00E3083C" w:rsidRPr="00FD013C">
        <w:t>́</w:t>
      </w:r>
      <w:r w:rsidRPr="00FD013C">
        <w:t>ком, боля</w:t>
      </w:r>
      <w:r w:rsidR="00E3083C" w:rsidRPr="00FD013C">
        <w:t>́</w:t>
      </w:r>
      <w:r w:rsidRPr="00FD013C">
        <w:t>щим исцеле</w:t>
      </w:r>
      <w:r w:rsidR="00E3083C" w:rsidRPr="00FD013C">
        <w:t>́</w:t>
      </w:r>
      <w:r w:rsidRPr="00FD013C">
        <w:t>ние и стра</w:t>
      </w:r>
      <w:r w:rsidR="00E3083C" w:rsidRPr="00FD013C">
        <w:t>́</w:t>
      </w:r>
      <w:r w:rsidRPr="00FD013C">
        <w:t>ждущим кре</w:t>
      </w:r>
      <w:r w:rsidR="00E3083C" w:rsidRPr="00FD013C">
        <w:t>́</w:t>
      </w:r>
      <w:r w:rsidRPr="00FD013C">
        <w:t>посте, вселе</w:t>
      </w:r>
      <w:r w:rsidR="00E3083C" w:rsidRPr="00FD013C">
        <w:t>́</w:t>
      </w:r>
      <w:r w:rsidRPr="00FD013C">
        <w:t>нныя покро</w:t>
      </w:r>
      <w:r w:rsidR="00E3083C" w:rsidRPr="00FD013C">
        <w:t>́</w:t>
      </w:r>
      <w:r w:rsidRPr="00FD013C">
        <w:t>ве! Благоче</w:t>
      </w:r>
      <w:r w:rsidR="00E3083C" w:rsidRPr="00FD013C">
        <w:t>́</w:t>
      </w:r>
      <w:r w:rsidRPr="00FD013C">
        <w:t>стно Тя воспева</w:t>
      </w:r>
      <w:r w:rsidR="00E3083C" w:rsidRPr="00FD013C">
        <w:t>́</w:t>
      </w:r>
      <w:r w:rsidRPr="00FD013C">
        <w:t>ем раби</w:t>
      </w:r>
      <w:r w:rsidR="00E3083C" w:rsidRPr="00FD013C">
        <w:t>́</w:t>
      </w:r>
      <w:r w:rsidRPr="00FD013C">
        <w:t xml:space="preserve"> Твои</w:t>
      </w:r>
      <w:r w:rsidR="00E3083C" w:rsidRPr="00FD013C">
        <w:t>́</w:t>
      </w:r>
      <w:r w:rsidRPr="00FD013C">
        <w:t>.</w:t>
      </w:r>
    </w:p>
    <w:p w14:paraId="34FCB67B" w14:textId="77777777" w:rsidR="00F5334F" w:rsidRPr="00FD013C" w:rsidRDefault="00F5334F" w:rsidP="00543D96">
      <w:pPr>
        <w:pStyle w:val="nbtservheadred"/>
      </w:pPr>
      <w:r w:rsidRPr="00FD013C">
        <w:t>На хвали</w:t>
      </w:r>
      <w:r w:rsidR="00E3083C" w:rsidRPr="00FD013C">
        <w:t>́</w:t>
      </w:r>
      <w:r w:rsidRPr="00FD013C">
        <w:t>тех стихи</w:t>
      </w:r>
      <w:r w:rsidR="00E3083C" w:rsidRPr="00FD013C">
        <w:t>́</w:t>
      </w:r>
      <w:r w:rsidRPr="00FD013C">
        <w:t>ры, глас 8.</w:t>
      </w:r>
    </w:p>
    <w:p w14:paraId="34FCB67C" w14:textId="77777777" w:rsidR="00F5334F" w:rsidRPr="00FD013C" w:rsidRDefault="00F5334F" w:rsidP="00543D96">
      <w:pPr>
        <w:pStyle w:val="nbtservpodoben"/>
      </w:pPr>
      <w:r w:rsidRPr="00FD013C">
        <w:rPr>
          <w:rStyle w:val="nbtservred"/>
        </w:rPr>
        <w:t>Подо</w:t>
      </w:r>
      <w:r w:rsidR="00543D96" w:rsidRPr="00FD013C">
        <w:rPr>
          <w:rStyle w:val="nbtservred"/>
        </w:rPr>
        <w:t>́</w:t>
      </w:r>
      <w:r w:rsidRPr="00FD013C">
        <w:rPr>
          <w:rStyle w:val="nbtservred"/>
        </w:rPr>
        <w:t>бен: Ч</w:t>
      </w:r>
      <w:r w:rsidRPr="00FD013C">
        <w:t xml:space="preserve">то вас </w:t>
      </w:r>
      <w:proofErr w:type="gramStart"/>
      <w:r w:rsidRPr="00FD013C">
        <w:t>нарече</w:t>
      </w:r>
      <w:r w:rsidR="00543D96" w:rsidRPr="00FD013C">
        <w:t>́</w:t>
      </w:r>
      <w:r w:rsidRPr="00FD013C">
        <w:t>м</w:t>
      </w:r>
      <w:proofErr w:type="gramEnd"/>
      <w:r w:rsidRPr="00FD013C">
        <w:t>:</w:t>
      </w:r>
    </w:p>
    <w:p w14:paraId="34FCB67D" w14:textId="5F9A849B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О</w:t>
      </w:r>
      <w:r w:rsidR="00E3083C" w:rsidRPr="00FD013C">
        <w:rPr>
          <w:rStyle w:val="nbtservred"/>
        </w:rPr>
        <w:t>́</w:t>
      </w:r>
      <w:r w:rsidRPr="00FD013C">
        <w:t>тче</w:t>
      </w:r>
      <w:proofErr w:type="gramEnd"/>
      <w:r w:rsidRPr="00FD013C">
        <w:t xml:space="preserve"> преподо</w:t>
      </w:r>
      <w:r w:rsidR="00E3083C" w:rsidRPr="00FD013C">
        <w:t>́</w:t>
      </w:r>
      <w:r w:rsidRPr="00FD013C">
        <w:t>бне Паи</w:t>
      </w:r>
      <w:r w:rsidR="00E3083C" w:rsidRPr="00FD013C">
        <w:t>́</w:t>
      </w:r>
      <w:r w:rsidRPr="00FD013C">
        <w:t>сие!/ Фара</w:t>
      </w:r>
      <w:r w:rsidR="00E3083C" w:rsidRPr="00FD013C">
        <w:t>́</w:t>
      </w:r>
      <w:r w:rsidRPr="00FD013C">
        <w:t xml:space="preserve">сския </w:t>
      </w:r>
      <w:proofErr w:type="gramStart"/>
      <w:r w:rsidRPr="00FD013C">
        <w:t>ве</w:t>
      </w:r>
      <w:r w:rsidR="00E3083C" w:rsidRPr="00FD013C">
        <w:t>́</w:t>
      </w:r>
      <w:r w:rsidRPr="00FD013C">
        <w:t>си</w:t>
      </w:r>
      <w:proofErr w:type="gramEnd"/>
      <w:r w:rsidRPr="00FD013C">
        <w:t xml:space="preserve"> благо</w:t>
      </w:r>
      <w:r w:rsidR="00E3083C" w:rsidRPr="00FD013C">
        <w:t>́</w:t>
      </w:r>
      <w:r w:rsidRPr="00FD013C">
        <w:t>е прозябе</w:t>
      </w:r>
      <w:r w:rsidR="00E3083C" w:rsidRPr="00FD013C">
        <w:t>́</w:t>
      </w:r>
      <w:r w:rsidRPr="00FD013C">
        <w:t>ние,/ Ко</w:t>
      </w:r>
      <w:r w:rsidR="00E3083C" w:rsidRPr="00FD013C">
        <w:t>́</w:t>
      </w:r>
      <w:r w:rsidRPr="00FD013C">
        <w:t>ницы многоце</w:t>
      </w:r>
      <w:r w:rsidR="00E3083C" w:rsidRPr="00FD013C">
        <w:t>́</w:t>
      </w:r>
      <w:r w:rsidRPr="00FD013C">
        <w:t>нное сокро</w:t>
      </w:r>
      <w:r w:rsidR="00E3083C" w:rsidRPr="00FD013C">
        <w:t>́</w:t>
      </w:r>
      <w:r w:rsidRPr="00FD013C">
        <w:t>вище,/ Суроти</w:t>
      </w:r>
      <w:r w:rsidR="00E3083C" w:rsidRPr="00FD013C">
        <w:t>́</w:t>
      </w:r>
      <w:r w:rsidRPr="00FD013C">
        <w:t>йския оби</w:t>
      </w:r>
      <w:r w:rsidR="00E3083C" w:rsidRPr="00FD013C">
        <w:t>́</w:t>
      </w:r>
      <w:r w:rsidRPr="00FD013C">
        <w:t>тели похвало</w:t>
      </w:r>
      <w:r w:rsidR="00E3083C" w:rsidRPr="00FD013C">
        <w:t>́</w:t>
      </w:r>
      <w:r w:rsidRPr="00FD013C">
        <w:t xml:space="preserve"> и ра</w:t>
      </w:r>
      <w:r w:rsidR="00E3083C" w:rsidRPr="00FD013C">
        <w:t>́</w:t>
      </w:r>
      <w:r w:rsidRPr="00FD013C">
        <w:t xml:space="preserve">дование,/ </w:t>
      </w:r>
      <w:r w:rsidR="0026112E" w:rsidRPr="00FD013C">
        <w:t>г</w:t>
      </w:r>
      <w:r w:rsidRPr="00FD013C">
        <w:t>оры</w:t>
      </w:r>
      <w:r w:rsidR="00E3083C" w:rsidRPr="00FD013C">
        <w:t>́</w:t>
      </w:r>
      <w:r w:rsidRPr="00FD013C">
        <w:t xml:space="preserve"> Сина</w:t>
      </w:r>
      <w:r w:rsidR="00E3083C" w:rsidRPr="00FD013C">
        <w:t>́</w:t>
      </w:r>
      <w:r w:rsidRPr="00FD013C">
        <w:t>йския подви</w:t>
      </w:r>
      <w:r w:rsidR="00E3083C" w:rsidRPr="00FD013C">
        <w:t>́</w:t>
      </w:r>
      <w:r w:rsidRPr="00FD013C">
        <w:t>жниче,/ Афо</w:t>
      </w:r>
      <w:r w:rsidR="00E3083C" w:rsidRPr="00FD013C">
        <w:t>́</w:t>
      </w:r>
      <w:r w:rsidRPr="00FD013C">
        <w:t>на велича</w:t>
      </w:r>
      <w:r w:rsidR="00E3083C" w:rsidRPr="00FD013C">
        <w:t>́</w:t>
      </w:r>
      <w:r w:rsidRPr="00FD013C">
        <w:t>йшее украше</w:t>
      </w:r>
      <w:r w:rsidR="00E3083C" w:rsidRPr="00FD013C">
        <w:t>́</w:t>
      </w:r>
      <w:r w:rsidRPr="00FD013C">
        <w:t>ние,/ те</w:t>
      </w:r>
      <w:r w:rsidR="00E3083C" w:rsidRPr="00FD013C">
        <w:t>́</w:t>
      </w:r>
      <w:r w:rsidRPr="00FD013C">
        <w:t>плый о нас моли</w:t>
      </w:r>
      <w:r w:rsidR="00E3083C" w:rsidRPr="00FD013C">
        <w:t>́</w:t>
      </w:r>
      <w:r w:rsidRPr="00FD013C">
        <w:t>твенниче,/</w:t>
      </w:r>
      <w:r w:rsidR="00E3083C" w:rsidRPr="00FD013C">
        <w:t>/</w:t>
      </w:r>
      <w:r w:rsidRPr="00FD013C">
        <w:t xml:space="preserve"> моли</w:t>
      </w:r>
      <w:r w:rsidR="00E3083C" w:rsidRPr="00FD013C">
        <w:t>́</w:t>
      </w:r>
      <w:r w:rsidRPr="00FD013C">
        <w:t xml:space="preserve"> спасти</w:t>
      </w:r>
      <w:r w:rsidR="00E3083C" w:rsidRPr="00FD013C">
        <w:t>́</w:t>
      </w:r>
      <w:r w:rsidRPr="00FD013C">
        <w:t>ся душа</w:t>
      </w:r>
      <w:r w:rsidR="00E3083C" w:rsidRPr="00FD013C">
        <w:t>́</w:t>
      </w:r>
      <w:r w:rsidRPr="00FD013C">
        <w:t>м на</w:t>
      </w:r>
      <w:r w:rsidR="00E3083C" w:rsidRPr="00FD013C">
        <w:t>́</w:t>
      </w:r>
      <w:r w:rsidRPr="00FD013C">
        <w:t>шим.</w:t>
      </w:r>
    </w:p>
    <w:p w14:paraId="34FCB67E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О</w:t>
      </w:r>
      <w:r w:rsidR="00E3083C" w:rsidRPr="00FD013C">
        <w:rPr>
          <w:rStyle w:val="nbtservred"/>
        </w:rPr>
        <w:t>́</w:t>
      </w:r>
      <w:r w:rsidRPr="00FD013C">
        <w:t>тче</w:t>
      </w:r>
      <w:proofErr w:type="gramEnd"/>
      <w:r w:rsidRPr="00FD013C">
        <w:t xml:space="preserve"> всеблаже</w:t>
      </w:r>
      <w:r w:rsidR="00E3083C" w:rsidRPr="00FD013C">
        <w:t>́</w:t>
      </w:r>
      <w:r w:rsidRPr="00FD013C">
        <w:t>нне Паи</w:t>
      </w:r>
      <w:r w:rsidR="00E3083C" w:rsidRPr="00FD013C">
        <w:t>́</w:t>
      </w:r>
      <w:r w:rsidRPr="00FD013C">
        <w:t xml:space="preserve">сие!/ </w:t>
      </w:r>
      <w:proofErr w:type="gramStart"/>
      <w:r w:rsidRPr="00FD013C">
        <w:t>Дре</w:t>
      </w:r>
      <w:r w:rsidR="00E3083C" w:rsidRPr="00FD013C">
        <w:t>́</w:t>
      </w:r>
      <w:r w:rsidRPr="00FD013C">
        <w:t>вних</w:t>
      </w:r>
      <w:proofErr w:type="gramEnd"/>
      <w:r w:rsidRPr="00FD013C">
        <w:t xml:space="preserve"> подви</w:t>
      </w:r>
      <w:r w:rsidR="00E3083C" w:rsidRPr="00FD013C">
        <w:t>́</w:t>
      </w:r>
      <w:r w:rsidRPr="00FD013C">
        <w:t>жников подо</w:t>
      </w:r>
      <w:r w:rsidR="00E3083C" w:rsidRPr="00FD013C">
        <w:t>́</w:t>
      </w:r>
      <w:r w:rsidRPr="00FD013C">
        <w:t>бниче,/ доброде</w:t>
      </w:r>
      <w:r w:rsidR="00E3083C" w:rsidRPr="00FD013C">
        <w:t>́</w:t>
      </w:r>
      <w:r w:rsidRPr="00FD013C">
        <w:t>телей смиренному</w:t>
      </w:r>
      <w:r w:rsidR="00E3083C" w:rsidRPr="00FD013C">
        <w:t>́</w:t>
      </w:r>
      <w:r w:rsidRPr="00FD013C">
        <w:t>дрый исполни</w:t>
      </w:r>
      <w:r w:rsidR="00E3083C" w:rsidRPr="00FD013C">
        <w:t>́</w:t>
      </w:r>
      <w:r w:rsidRPr="00FD013C">
        <w:t>телю,/ мона</w:t>
      </w:r>
      <w:r w:rsidR="00E3083C" w:rsidRPr="00FD013C">
        <w:t>́</w:t>
      </w:r>
      <w:r w:rsidRPr="00FD013C">
        <w:t>хов преди</w:t>
      </w:r>
      <w:r w:rsidR="00E3083C" w:rsidRPr="00FD013C">
        <w:t>́</w:t>
      </w:r>
      <w:r w:rsidRPr="00FD013C">
        <w:t>вный наста</w:t>
      </w:r>
      <w:r w:rsidR="00E3083C" w:rsidRPr="00FD013C">
        <w:t>́</w:t>
      </w:r>
      <w:r w:rsidRPr="00FD013C">
        <w:t>вниче,/ ю</w:t>
      </w:r>
      <w:r w:rsidR="00E3083C" w:rsidRPr="00FD013C">
        <w:t>́</w:t>
      </w:r>
      <w:r w:rsidRPr="00FD013C">
        <w:t>ных му</w:t>
      </w:r>
      <w:r w:rsidR="00E3083C" w:rsidRPr="00FD013C">
        <w:t>́</w:t>
      </w:r>
      <w:r w:rsidRPr="00FD013C">
        <w:t>дрый учи</w:t>
      </w:r>
      <w:r w:rsidR="00E3083C" w:rsidRPr="00FD013C">
        <w:t>́</w:t>
      </w:r>
      <w:r w:rsidRPr="00FD013C">
        <w:t>телю,/ боля</w:t>
      </w:r>
      <w:r w:rsidR="00E3083C" w:rsidRPr="00FD013C">
        <w:t>́</w:t>
      </w:r>
      <w:r w:rsidRPr="00FD013C">
        <w:t>щих изве</w:t>
      </w:r>
      <w:r w:rsidR="00E3083C" w:rsidRPr="00FD013C">
        <w:t>́</w:t>
      </w:r>
      <w:r w:rsidRPr="00FD013C">
        <w:t>стный цели</w:t>
      </w:r>
      <w:r w:rsidR="00E3083C" w:rsidRPr="00FD013C">
        <w:t>́</w:t>
      </w:r>
      <w:r w:rsidRPr="00FD013C">
        <w:t>телю,/ де</w:t>
      </w:r>
      <w:r w:rsidR="00E3083C" w:rsidRPr="00FD013C">
        <w:t>́</w:t>
      </w:r>
      <w:r w:rsidRPr="00FD013C">
        <w:t>монов и неча</w:t>
      </w:r>
      <w:r w:rsidR="00E3083C" w:rsidRPr="00FD013C">
        <w:t>́</w:t>
      </w:r>
      <w:r w:rsidRPr="00FD013C">
        <w:t>емых зол прогони</w:t>
      </w:r>
      <w:r w:rsidR="00E3083C" w:rsidRPr="00FD013C">
        <w:t>́</w:t>
      </w:r>
      <w:r w:rsidRPr="00FD013C">
        <w:t>телю,/</w:t>
      </w:r>
      <w:r w:rsidR="00E3083C" w:rsidRPr="00FD013C">
        <w:t>/</w:t>
      </w:r>
      <w:r w:rsidRPr="00FD013C">
        <w:t xml:space="preserve"> моли</w:t>
      </w:r>
      <w:r w:rsidR="00E3083C" w:rsidRPr="00FD013C">
        <w:t>́</w:t>
      </w:r>
      <w:r w:rsidRPr="00FD013C">
        <w:t xml:space="preserve"> спасти</w:t>
      </w:r>
      <w:r w:rsidR="00E3083C" w:rsidRPr="00FD013C">
        <w:t>́</w:t>
      </w:r>
      <w:r w:rsidRPr="00FD013C">
        <w:t>ся душа</w:t>
      </w:r>
      <w:r w:rsidR="00E3083C" w:rsidRPr="00FD013C">
        <w:t>́</w:t>
      </w:r>
      <w:r w:rsidRPr="00FD013C">
        <w:t>м на</w:t>
      </w:r>
      <w:r w:rsidR="00E3083C" w:rsidRPr="00FD013C">
        <w:t>́</w:t>
      </w:r>
      <w:r w:rsidRPr="00FD013C">
        <w:t>шим.</w:t>
      </w:r>
    </w:p>
    <w:p w14:paraId="34FCB67F" w14:textId="77777777" w:rsidR="00F5334F" w:rsidRPr="00FD013C" w:rsidRDefault="00F5334F" w:rsidP="00D7181C">
      <w:pPr>
        <w:pStyle w:val="nbtservbasic"/>
      </w:pPr>
      <w:proofErr w:type="gramStart"/>
      <w:r w:rsidRPr="00FD013C">
        <w:rPr>
          <w:rStyle w:val="nbtservred"/>
        </w:rPr>
        <w:t>О</w:t>
      </w:r>
      <w:r w:rsidR="00E3083C" w:rsidRPr="00FD013C">
        <w:rPr>
          <w:rStyle w:val="nbtservred"/>
        </w:rPr>
        <w:t>́</w:t>
      </w:r>
      <w:r w:rsidRPr="00FD013C">
        <w:t>тче</w:t>
      </w:r>
      <w:proofErr w:type="gramEnd"/>
      <w:r w:rsidRPr="00FD013C">
        <w:t xml:space="preserve"> досточу</w:t>
      </w:r>
      <w:r w:rsidR="00E3083C" w:rsidRPr="00FD013C">
        <w:t>́</w:t>
      </w:r>
      <w:r w:rsidRPr="00FD013C">
        <w:t>дне Паи</w:t>
      </w:r>
      <w:r w:rsidR="00E3083C" w:rsidRPr="00FD013C">
        <w:t>́</w:t>
      </w:r>
      <w:r w:rsidRPr="00FD013C">
        <w:t xml:space="preserve">сие!/ </w:t>
      </w:r>
      <w:proofErr w:type="gramStart"/>
      <w:r w:rsidRPr="00FD013C">
        <w:t>Бе</w:t>
      </w:r>
      <w:r w:rsidR="00E3083C" w:rsidRPr="00FD013C">
        <w:t>́</w:t>
      </w:r>
      <w:r w:rsidRPr="00FD013C">
        <w:t>дствующих</w:t>
      </w:r>
      <w:proofErr w:type="gramEnd"/>
      <w:r w:rsidRPr="00FD013C">
        <w:t xml:space="preserve"> те</w:t>
      </w:r>
      <w:r w:rsidR="00E3083C" w:rsidRPr="00FD013C">
        <w:t>́</w:t>
      </w:r>
      <w:r w:rsidRPr="00FD013C">
        <w:t>плый предста</w:t>
      </w:r>
      <w:r w:rsidR="00E3083C" w:rsidRPr="00FD013C">
        <w:t>́</w:t>
      </w:r>
      <w:r w:rsidRPr="00FD013C">
        <w:t>телю,/ моля</w:t>
      </w:r>
      <w:r w:rsidR="00E3083C" w:rsidRPr="00FD013C">
        <w:t>́</w:t>
      </w:r>
      <w:r w:rsidRPr="00FD013C">
        <w:t>щихся ско</w:t>
      </w:r>
      <w:r w:rsidR="00E3083C" w:rsidRPr="00FD013C">
        <w:t>́</w:t>
      </w:r>
      <w:r w:rsidRPr="00FD013C">
        <w:t>рый услы</w:t>
      </w:r>
      <w:r w:rsidR="00E3083C" w:rsidRPr="00FD013C">
        <w:t>́</w:t>
      </w:r>
      <w:r w:rsidRPr="00FD013C">
        <w:t>шателю,/ связу</w:t>
      </w:r>
      <w:r w:rsidR="00E3083C" w:rsidRPr="00FD013C">
        <w:t>́</w:t>
      </w:r>
      <w:r w:rsidRPr="00FD013C">
        <w:t>емых стра</w:t>
      </w:r>
      <w:r w:rsidR="00E3083C" w:rsidRPr="00FD013C">
        <w:t>́</w:t>
      </w:r>
      <w:r w:rsidRPr="00FD013C">
        <w:t>стию наркома</w:t>
      </w:r>
      <w:r w:rsidR="00E3083C" w:rsidRPr="00FD013C">
        <w:t>́</w:t>
      </w:r>
      <w:r w:rsidRPr="00FD013C">
        <w:t>нии изба</w:t>
      </w:r>
      <w:r w:rsidR="00E3083C" w:rsidRPr="00FD013C">
        <w:t>́</w:t>
      </w:r>
      <w:r w:rsidRPr="00FD013C">
        <w:t>вителю,/ благода</w:t>
      </w:r>
      <w:r w:rsidR="00E3083C" w:rsidRPr="00FD013C">
        <w:t>́</w:t>
      </w:r>
      <w:r w:rsidRPr="00FD013C">
        <w:t>ти Ду</w:t>
      </w:r>
      <w:r w:rsidR="00E3083C" w:rsidRPr="00FD013C">
        <w:t>́</w:t>
      </w:r>
      <w:r w:rsidRPr="00FD013C">
        <w:t>ха Свята</w:t>
      </w:r>
      <w:r w:rsidR="00E3083C" w:rsidRPr="00FD013C">
        <w:t>́</w:t>
      </w:r>
      <w:r w:rsidRPr="00FD013C">
        <w:t>го сосу</w:t>
      </w:r>
      <w:r w:rsidR="00E3083C" w:rsidRPr="00FD013C">
        <w:t>́</w:t>
      </w:r>
      <w:r w:rsidRPr="00FD013C">
        <w:t>де избра</w:t>
      </w:r>
      <w:r w:rsidR="00E3083C" w:rsidRPr="00FD013C">
        <w:t>́нный,/ А́</w:t>
      </w:r>
      <w:r w:rsidRPr="00FD013C">
        <w:t>нгелов собесе</w:t>
      </w:r>
      <w:r w:rsidR="00E3083C" w:rsidRPr="00FD013C">
        <w:t>́</w:t>
      </w:r>
      <w:r w:rsidRPr="00FD013C">
        <w:t>дниче и преподо</w:t>
      </w:r>
      <w:r w:rsidR="00E3083C" w:rsidRPr="00FD013C">
        <w:t>́</w:t>
      </w:r>
      <w:r w:rsidRPr="00FD013C">
        <w:t>бных сожи</w:t>
      </w:r>
      <w:r w:rsidR="00E3083C" w:rsidRPr="00FD013C">
        <w:t>́</w:t>
      </w:r>
      <w:r w:rsidRPr="00FD013C">
        <w:t>телю,/ Ца</w:t>
      </w:r>
      <w:r w:rsidR="00E3083C" w:rsidRPr="00FD013C">
        <w:t>́</w:t>
      </w:r>
      <w:r w:rsidRPr="00FD013C">
        <w:t>рствия Небе</w:t>
      </w:r>
      <w:r w:rsidR="00E3083C" w:rsidRPr="00FD013C">
        <w:t>́</w:t>
      </w:r>
      <w:r w:rsidRPr="00FD013C">
        <w:t>снаго насле</w:t>
      </w:r>
      <w:r w:rsidR="00E3083C" w:rsidRPr="00FD013C">
        <w:t>́</w:t>
      </w:r>
      <w:r w:rsidRPr="00FD013C">
        <w:t>дниче,/</w:t>
      </w:r>
      <w:r w:rsidR="00E3083C" w:rsidRPr="00FD013C">
        <w:t>/</w:t>
      </w:r>
      <w:r w:rsidRPr="00FD013C">
        <w:t xml:space="preserve"> моли</w:t>
      </w:r>
      <w:r w:rsidR="00E3083C" w:rsidRPr="00FD013C">
        <w:t>́</w:t>
      </w:r>
      <w:r w:rsidRPr="00FD013C">
        <w:t xml:space="preserve"> спасти</w:t>
      </w:r>
      <w:r w:rsidR="00E3083C" w:rsidRPr="00FD013C">
        <w:t>́</w:t>
      </w:r>
      <w:r w:rsidRPr="00FD013C">
        <w:t>ся душа</w:t>
      </w:r>
      <w:r w:rsidR="00E3083C" w:rsidRPr="00FD013C">
        <w:t>́</w:t>
      </w:r>
      <w:r w:rsidRPr="00FD013C">
        <w:t>м на</w:t>
      </w:r>
      <w:r w:rsidR="00E3083C" w:rsidRPr="00FD013C">
        <w:t>́</w:t>
      </w:r>
      <w:r w:rsidRPr="00FD013C">
        <w:t>шим.</w:t>
      </w:r>
    </w:p>
    <w:p w14:paraId="34FCB680" w14:textId="15DE66B0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="00E3083C" w:rsidRPr="00FD013C">
        <w:rPr>
          <w:rStyle w:val="nbtservred"/>
        </w:rPr>
        <w:t>́</w:t>
      </w:r>
      <w:r w:rsidRPr="00FD013C">
        <w:t>тче богоно</w:t>
      </w:r>
      <w:r w:rsidR="00E3083C" w:rsidRPr="00FD013C">
        <w:t>́</w:t>
      </w:r>
      <w:r w:rsidRPr="00FD013C">
        <w:t>се Паи</w:t>
      </w:r>
      <w:r w:rsidR="00E3083C" w:rsidRPr="00FD013C">
        <w:t>́</w:t>
      </w:r>
      <w:r w:rsidRPr="00FD013C">
        <w:t xml:space="preserve">сие,/ </w:t>
      </w:r>
      <w:proofErr w:type="gramStart"/>
      <w:r w:rsidRPr="00FD013C">
        <w:t>о</w:t>
      </w:r>
      <w:proofErr w:type="gramEnd"/>
      <w:r w:rsidRPr="00FD013C">
        <w:t xml:space="preserve"> всех, ве</w:t>
      </w:r>
      <w:r w:rsidR="00E3083C" w:rsidRPr="00FD013C">
        <w:t>́</w:t>
      </w:r>
      <w:r w:rsidRPr="00FD013C">
        <w:t>рою тя воспева</w:t>
      </w:r>
      <w:r w:rsidR="00E3083C" w:rsidRPr="00FD013C">
        <w:t>́</w:t>
      </w:r>
      <w:r w:rsidRPr="00FD013C">
        <w:t>ющих,/ не оскуде</w:t>
      </w:r>
      <w:r w:rsidR="00E3083C" w:rsidRPr="00FD013C">
        <w:t>́</w:t>
      </w:r>
      <w:r w:rsidRPr="00FD013C">
        <w:t>й те</w:t>
      </w:r>
      <w:r w:rsidR="00E3083C" w:rsidRPr="00FD013C">
        <w:t>́</w:t>
      </w:r>
      <w:r w:rsidRPr="00FD013C">
        <w:t>пле моли</w:t>
      </w:r>
      <w:r w:rsidR="00E3083C" w:rsidRPr="00FD013C">
        <w:t>́</w:t>
      </w:r>
      <w:r w:rsidRPr="00FD013C">
        <w:t>тися,/ стяжа</w:t>
      </w:r>
      <w:r w:rsidR="00E3083C" w:rsidRPr="00FD013C">
        <w:t>́</w:t>
      </w:r>
      <w:r w:rsidRPr="00FD013C">
        <w:t>л бо еси</w:t>
      </w:r>
      <w:r w:rsidR="00E3083C" w:rsidRPr="00FD013C">
        <w:t>́</w:t>
      </w:r>
      <w:r w:rsidRPr="00FD013C">
        <w:t xml:space="preserve"> дерзнове</w:t>
      </w:r>
      <w:r w:rsidR="00E3083C" w:rsidRPr="00FD013C">
        <w:t>́</w:t>
      </w:r>
      <w:r w:rsidRPr="00FD013C">
        <w:t>ние ко Го</w:t>
      </w:r>
      <w:r w:rsidR="00E3083C" w:rsidRPr="00FD013C">
        <w:t>́</w:t>
      </w:r>
      <w:r w:rsidRPr="00FD013C">
        <w:t>споду/ и мно</w:t>
      </w:r>
      <w:r w:rsidR="00E3083C" w:rsidRPr="00FD013C">
        <w:t>́</w:t>
      </w:r>
      <w:r w:rsidRPr="00FD013C">
        <w:t>гими дарова</w:t>
      </w:r>
      <w:r w:rsidR="00E3083C" w:rsidRPr="00FD013C">
        <w:t>́</w:t>
      </w:r>
      <w:r w:rsidRPr="00FD013C">
        <w:t>нии от Него</w:t>
      </w:r>
      <w:r w:rsidR="00E3083C" w:rsidRPr="00FD013C">
        <w:t>́</w:t>
      </w:r>
      <w:r w:rsidRPr="00FD013C">
        <w:t xml:space="preserve"> обогати</w:t>
      </w:r>
      <w:r w:rsidR="00E3083C" w:rsidRPr="00FD013C">
        <w:t>́</w:t>
      </w:r>
      <w:r w:rsidRPr="00FD013C">
        <w:t>лся еси</w:t>
      </w:r>
      <w:r w:rsidR="00E3083C" w:rsidRPr="00FD013C">
        <w:t>́</w:t>
      </w:r>
      <w:r w:rsidRPr="00FD013C">
        <w:t>,/ прорица</w:t>
      </w:r>
      <w:r w:rsidR="00E3083C" w:rsidRPr="00FD013C">
        <w:t>́</w:t>
      </w:r>
      <w:r w:rsidRPr="00FD013C">
        <w:t>ти бу</w:t>
      </w:r>
      <w:r w:rsidR="00E3083C" w:rsidRPr="00FD013C">
        <w:t>́</w:t>
      </w:r>
      <w:r w:rsidRPr="00FD013C">
        <w:t>дущая я</w:t>
      </w:r>
      <w:r w:rsidR="00E3083C" w:rsidRPr="00FD013C">
        <w:t>́</w:t>
      </w:r>
      <w:r w:rsidRPr="00FD013C">
        <w:t>ко настоя</w:t>
      </w:r>
      <w:r w:rsidR="00E3083C" w:rsidRPr="00FD013C">
        <w:t>́</w:t>
      </w:r>
      <w:r w:rsidRPr="00FD013C">
        <w:t>щая,/ исцеле</w:t>
      </w:r>
      <w:r w:rsidR="00E3083C" w:rsidRPr="00FD013C">
        <w:t>́</w:t>
      </w:r>
      <w:r w:rsidRPr="00FD013C">
        <w:t>ния подава</w:t>
      </w:r>
      <w:r w:rsidR="00E3083C" w:rsidRPr="00FD013C">
        <w:t>́</w:t>
      </w:r>
      <w:r w:rsidRPr="00FD013C">
        <w:t>ти душе</w:t>
      </w:r>
      <w:r w:rsidR="00E3083C" w:rsidRPr="00FD013C">
        <w:t>́</w:t>
      </w:r>
      <w:r w:rsidRPr="00FD013C">
        <w:t>вная и теле</w:t>
      </w:r>
      <w:r w:rsidR="00E3083C" w:rsidRPr="00FD013C">
        <w:t>́</w:t>
      </w:r>
      <w:r w:rsidRPr="00FD013C">
        <w:t>сная</w:t>
      </w:r>
      <w:r w:rsidR="00E3083C" w:rsidRPr="00FD013C">
        <w:t>/</w:t>
      </w:r>
      <w:r w:rsidRPr="00FD013C">
        <w:t>/ и к Ца</w:t>
      </w:r>
      <w:r w:rsidR="00E3083C" w:rsidRPr="00FD013C">
        <w:t>́</w:t>
      </w:r>
      <w:r w:rsidRPr="00FD013C">
        <w:t xml:space="preserve">рствию </w:t>
      </w:r>
      <w:proofErr w:type="gramStart"/>
      <w:r w:rsidRPr="00FD013C">
        <w:t>Небе</w:t>
      </w:r>
      <w:r w:rsidR="00E3083C" w:rsidRPr="00FD013C">
        <w:t>́</w:t>
      </w:r>
      <w:r w:rsidRPr="00FD013C">
        <w:t>сному</w:t>
      </w:r>
      <w:proofErr w:type="gramEnd"/>
      <w:r w:rsidRPr="00FD013C">
        <w:t xml:space="preserve"> ве</w:t>
      </w:r>
      <w:r w:rsidR="00E3083C" w:rsidRPr="00FD013C">
        <w:t>́</w:t>
      </w:r>
      <w:r w:rsidRPr="00FD013C">
        <w:t>рныя путеводи</w:t>
      </w:r>
      <w:r w:rsidR="00E3083C" w:rsidRPr="00FD013C">
        <w:t>́</w:t>
      </w:r>
      <w:r w:rsidRPr="00FD013C">
        <w:t>ти.</w:t>
      </w:r>
    </w:p>
    <w:p w14:paraId="34FCB681" w14:textId="77777777" w:rsidR="00F5334F" w:rsidRPr="00FD013C" w:rsidRDefault="00F5334F" w:rsidP="00543D96">
      <w:pPr>
        <w:pStyle w:val="nbtservheadred"/>
      </w:pPr>
      <w:r w:rsidRPr="00FD013C">
        <w:t>Сла</w:t>
      </w:r>
      <w:r w:rsidR="00E3083C" w:rsidRPr="00FD013C">
        <w:t>́</w:t>
      </w:r>
      <w:r w:rsidRPr="00FD013C">
        <w:t>ва, глас то</w:t>
      </w:r>
      <w:r w:rsidR="00E3083C" w:rsidRPr="00FD013C">
        <w:t>́</w:t>
      </w:r>
      <w:r w:rsidRPr="00FD013C">
        <w:t>йже:</w:t>
      </w:r>
    </w:p>
    <w:p w14:paraId="34FCB682" w14:textId="31B6F6AC" w:rsidR="00F5334F" w:rsidRPr="00FD013C" w:rsidRDefault="00F5334F" w:rsidP="00D7181C">
      <w:pPr>
        <w:pStyle w:val="nbtservbasic"/>
      </w:pPr>
      <w:r w:rsidRPr="00FD013C">
        <w:rPr>
          <w:rStyle w:val="nbtservred"/>
        </w:rPr>
        <w:t>П</w:t>
      </w:r>
      <w:r w:rsidRPr="00FD013C">
        <w:t>реподо</w:t>
      </w:r>
      <w:r w:rsidR="00E3083C" w:rsidRPr="00FD013C">
        <w:t>́</w:t>
      </w:r>
      <w:r w:rsidRPr="00FD013C">
        <w:t xml:space="preserve">бне </w:t>
      </w:r>
      <w:proofErr w:type="gramStart"/>
      <w:r w:rsidRPr="00FD013C">
        <w:t>ста</w:t>
      </w:r>
      <w:r w:rsidR="00E3083C" w:rsidRPr="00FD013C">
        <w:t>́</w:t>
      </w:r>
      <w:r w:rsidRPr="00FD013C">
        <w:t>рче</w:t>
      </w:r>
      <w:proofErr w:type="gramEnd"/>
      <w:r w:rsidRPr="00FD013C">
        <w:t xml:space="preserve"> Паи</w:t>
      </w:r>
      <w:r w:rsidR="00E3083C" w:rsidRPr="00FD013C">
        <w:t>́</w:t>
      </w:r>
      <w:r w:rsidRPr="00FD013C">
        <w:t>сие,/ во всю зе</w:t>
      </w:r>
      <w:r w:rsidR="00E3083C" w:rsidRPr="00FD013C">
        <w:t>́</w:t>
      </w:r>
      <w:r w:rsidRPr="00FD013C">
        <w:t>млю изы</w:t>
      </w:r>
      <w:r w:rsidR="00E3083C" w:rsidRPr="00FD013C">
        <w:t>́</w:t>
      </w:r>
      <w:r w:rsidRPr="00FD013C">
        <w:t>де глас наставле</w:t>
      </w:r>
      <w:r w:rsidR="00E3083C" w:rsidRPr="00FD013C">
        <w:t>́</w:t>
      </w:r>
      <w:r w:rsidRPr="00FD013C">
        <w:t>ний твои</w:t>
      </w:r>
      <w:r w:rsidR="00E3083C" w:rsidRPr="00FD013C">
        <w:t>́</w:t>
      </w:r>
      <w:r w:rsidRPr="00FD013C">
        <w:t>х,/ ты бо, я</w:t>
      </w:r>
      <w:r w:rsidR="00E3083C" w:rsidRPr="00FD013C">
        <w:t>́</w:t>
      </w:r>
      <w:r w:rsidRPr="00FD013C">
        <w:t>ко а</w:t>
      </w:r>
      <w:r w:rsidR="00E3083C" w:rsidRPr="00FD013C">
        <w:t>́</w:t>
      </w:r>
      <w:r w:rsidRPr="00FD013C">
        <w:t>нгел во пло</w:t>
      </w:r>
      <w:r w:rsidR="00E3083C" w:rsidRPr="00FD013C">
        <w:t>́</w:t>
      </w:r>
      <w:r w:rsidRPr="00FD013C">
        <w:t>ти пожи</w:t>
      </w:r>
      <w:r w:rsidR="00E3083C" w:rsidRPr="00FD013C">
        <w:t>́</w:t>
      </w:r>
      <w:r w:rsidRPr="00FD013C">
        <w:t>в,/ живоно</w:t>
      </w:r>
      <w:r w:rsidR="00E3083C" w:rsidRPr="00FD013C">
        <w:t>́</w:t>
      </w:r>
      <w:r w:rsidRPr="00FD013C">
        <w:t>сная ева</w:t>
      </w:r>
      <w:r w:rsidR="00E3083C" w:rsidRPr="00FD013C">
        <w:t>́</w:t>
      </w:r>
      <w:r w:rsidRPr="00FD013C">
        <w:t>нгельская словеса</w:t>
      </w:r>
      <w:r w:rsidR="00E3083C" w:rsidRPr="00FD013C">
        <w:t>́</w:t>
      </w:r>
      <w:r w:rsidRPr="00FD013C">
        <w:t xml:space="preserve"> возвеща</w:t>
      </w:r>
      <w:r w:rsidR="00E3083C" w:rsidRPr="00FD013C">
        <w:t>́</w:t>
      </w:r>
      <w:r w:rsidRPr="00FD013C">
        <w:t>л еси</w:t>
      </w:r>
      <w:r w:rsidR="00E3083C" w:rsidRPr="00FD013C">
        <w:t>́</w:t>
      </w:r>
      <w:r w:rsidRPr="00FD013C">
        <w:t>/ и, о</w:t>
      </w:r>
      <w:r w:rsidR="00E3083C" w:rsidRPr="00FD013C">
        <w:t>́</w:t>
      </w:r>
      <w:r w:rsidRPr="00FD013C">
        <w:t>браз терпе</w:t>
      </w:r>
      <w:r w:rsidR="00E3083C" w:rsidRPr="00FD013C">
        <w:t>́</w:t>
      </w:r>
      <w:r w:rsidRPr="00FD013C">
        <w:t>ния ве</w:t>
      </w:r>
      <w:r w:rsidR="00E3083C" w:rsidRPr="00FD013C">
        <w:t>́</w:t>
      </w:r>
      <w:r w:rsidRPr="00FD013C">
        <w:t>рным показу</w:t>
      </w:r>
      <w:r w:rsidR="00E3083C" w:rsidRPr="00FD013C">
        <w:t>́</w:t>
      </w:r>
      <w:r w:rsidRPr="00FD013C">
        <w:t>я,/ соверше</w:t>
      </w:r>
      <w:r w:rsidR="00E3083C" w:rsidRPr="00FD013C">
        <w:t>́</w:t>
      </w:r>
      <w:r w:rsidRPr="00FD013C">
        <w:t>нне на Бо</w:t>
      </w:r>
      <w:r w:rsidR="00E3083C" w:rsidRPr="00FD013C">
        <w:t>́</w:t>
      </w:r>
      <w:r w:rsidRPr="00FD013C">
        <w:t>га упова</w:t>
      </w:r>
      <w:r w:rsidR="00E3083C" w:rsidRPr="00FD013C">
        <w:t>́</w:t>
      </w:r>
      <w:r w:rsidRPr="00FD013C">
        <w:t>ти науча</w:t>
      </w:r>
      <w:r w:rsidR="00E3083C" w:rsidRPr="00FD013C">
        <w:t>́</w:t>
      </w:r>
      <w:r w:rsidRPr="00FD013C">
        <w:t>л еси</w:t>
      </w:r>
      <w:r w:rsidR="00E3083C" w:rsidRPr="00FD013C">
        <w:t>́</w:t>
      </w:r>
      <w:r w:rsidRPr="00FD013C">
        <w:t>./ Мы же, ве</w:t>
      </w:r>
      <w:r w:rsidR="00E3083C" w:rsidRPr="00FD013C">
        <w:t>́</w:t>
      </w:r>
      <w:r w:rsidRPr="00FD013C">
        <w:t>дуще тя наста</w:t>
      </w:r>
      <w:r w:rsidR="00E3083C" w:rsidRPr="00FD013C">
        <w:t>́</w:t>
      </w:r>
      <w:r w:rsidRPr="00FD013C">
        <w:t>вника му</w:t>
      </w:r>
      <w:r w:rsidR="00E3083C" w:rsidRPr="00FD013C">
        <w:t>́</w:t>
      </w:r>
      <w:r w:rsidRPr="00FD013C">
        <w:t>дра/ и хода</w:t>
      </w:r>
      <w:r w:rsidR="00E3083C" w:rsidRPr="00FD013C">
        <w:t>́</w:t>
      </w:r>
      <w:r w:rsidRPr="00FD013C">
        <w:t>тая пред Бо</w:t>
      </w:r>
      <w:r w:rsidR="00E3083C" w:rsidRPr="00FD013C">
        <w:t>́</w:t>
      </w:r>
      <w:r w:rsidRPr="00FD013C">
        <w:t>гом те</w:t>
      </w:r>
      <w:r w:rsidR="00E3083C" w:rsidRPr="00FD013C">
        <w:t>́</w:t>
      </w:r>
      <w:r w:rsidRPr="00FD013C">
        <w:t>пла</w:t>
      </w:r>
      <w:r w:rsidR="008C4AA0" w:rsidRPr="00FD013C">
        <w:t>,</w:t>
      </w:r>
      <w:r w:rsidRPr="00FD013C">
        <w:t>/ с ве</w:t>
      </w:r>
      <w:r w:rsidR="00E3083C" w:rsidRPr="00FD013C">
        <w:t>́</w:t>
      </w:r>
      <w:r w:rsidRPr="00FD013C">
        <w:t>рою и любо</w:t>
      </w:r>
      <w:r w:rsidR="00E3083C" w:rsidRPr="00FD013C">
        <w:t>́</w:t>
      </w:r>
      <w:r w:rsidRPr="00FD013C">
        <w:t>вию вопие</w:t>
      </w:r>
      <w:r w:rsidR="00E3083C" w:rsidRPr="00FD013C">
        <w:t>́</w:t>
      </w:r>
      <w:r w:rsidRPr="00FD013C">
        <w:t>м ти:/</w:t>
      </w:r>
      <w:r w:rsidR="00E3083C" w:rsidRPr="00FD013C">
        <w:t>/</w:t>
      </w:r>
      <w:r w:rsidRPr="00FD013C">
        <w:t xml:space="preserve"> моли</w:t>
      </w:r>
      <w:r w:rsidR="00E3083C" w:rsidRPr="00FD013C">
        <w:t>́</w:t>
      </w:r>
      <w:r w:rsidRPr="00FD013C">
        <w:t xml:space="preserve"> спасти</w:t>
      </w:r>
      <w:r w:rsidR="00E3083C" w:rsidRPr="00FD013C">
        <w:t>́</w:t>
      </w:r>
      <w:r w:rsidRPr="00FD013C">
        <w:t>ся душа</w:t>
      </w:r>
      <w:r w:rsidR="00E3083C" w:rsidRPr="00FD013C">
        <w:t>́</w:t>
      </w:r>
      <w:r w:rsidRPr="00FD013C">
        <w:t>м на</w:t>
      </w:r>
      <w:r w:rsidR="00E3083C" w:rsidRPr="00FD013C">
        <w:t>́</w:t>
      </w:r>
      <w:r w:rsidRPr="00FD013C">
        <w:t>шим.</w:t>
      </w:r>
    </w:p>
    <w:p w14:paraId="34FCB683" w14:textId="77777777" w:rsidR="00F5334F" w:rsidRPr="00FD013C" w:rsidRDefault="00F5334F" w:rsidP="00543D96">
      <w:pPr>
        <w:pStyle w:val="nbtservheadred"/>
      </w:pPr>
      <w:r w:rsidRPr="00FD013C">
        <w:t>И ны</w:t>
      </w:r>
      <w:r w:rsidR="00E3083C" w:rsidRPr="00FD013C">
        <w:t>́</w:t>
      </w:r>
      <w:r w:rsidRPr="00FD013C">
        <w:t>не, Богоро</w:t>
      </w:r>
      <w:r w:rsidR="00E3083C" w:rsidRPr="00FD013C">
        <w:t>́</w:t>
      </w:r>
      <w:r w:rsidRPr="00FD013C">
        <w:t>дичен:</w:t>
      </w:r>
    </w:p>
    <w:p w14:paraId="34FCB684" w14:textId="77777777" w:rsidR="00F5334F" w:rsidRPr="00FD013C" w:rsidRDefault="00F5334F" w:rsidP="00D7181C">
      <w:pPr>
        <w:pStyle w:val="nbtservbasic"/>
      </w:pPr>
      <w:r w:rsidRPr="00FD013C">
        <w:rPr>
          <w:rStyle w:val="nbtservred"/>
        </w:rPr>
        <w:lastRenderedPageBreak/>
        <w:t>Н</w:t>
      </w:r>
      <w:r w:rsidRPr="00FD013C">
        <w:t>ебе</w:t>
      </w:r>
      <w:r w:rsidR="00E3083C" w:rsidRPr="00FD013C">
        <w:t>́</w:t>
      </w:r>
      <w:r w:rsidRPr="00FD013C">
        <w:t>сная пою</w:t>
      </w:r>
      <w:r w:rsidR="00E3083C" w:rsidRPr="00FD013C">
        <w:t>́</w:t>
      </w:r>
      <w:r w:rsidRPr="00FD013C">
        <w:t>т Тя,/ Обра</w:t>
      </w:r>
      <w:r w:rsidR="00E3083C" w:rsidRPr="00FD013C">
        <w:t>́</w:t>
      </w:r>
      <w:r w:rsidRPr="00FD013C">
        <w:t>дованная, Ма</w:t>
      </w:r>
      <w:r w:rsidR="00E3083C" w:rsidRPr="00FD013C">
        <w:t>́</w:t>
      </w:r>
      <w:r w:rsidRPr="00FD013C">
        <w:t>ти Безневе</w:t>
      </w:r>
      <w:r w:rsidR="00E3083C" w:rsidRPr="00FD013C">
        <w:t>́</w:t>
      </w:r>
      <w:r w:rsidRPr="00FD013C">
        <w:t>стная,/ и мы славосло</w:t>
      </w:r>
      <w:r w:rsidR="00E3083C" w:rsidRPr="00FD013C">
        <w:t>́</w:t>
      </w:r>
      <w:r w:rsidRPr="00FD013C">
        <w:t>вим неизсле</w:t>
      </w:r>
      <w:r w:rsidR="00E3083C" w:rsidRPr="00FD013C">
        <w:t>́</w:t>
      </w:r>
      <w:r w:rsidRPr="00FD013C">
        <w:t>дованное</w:t>
      </w:r>
      <w:proofErr w:type="gramStart"/>
      <w:r w:rsidRPr="00FD013C">
        <w:t xml:space="preserve"> Т</w:t>
      </w:r>
      <w:proofErr w:type="gramEnd"/>
      <w:r w:rsidRPr="00FD013C">
        <w:t>вое</w:t>
      </w:r>
      <w:r w:rsidR="00E3083C" w:rsidRPr="00FD013C">
        <w:t>́</w:t>
      </w:r>
      <w:r w:rsidRPr="00FD013C">
        <w:t xml:space="preserve"> Рождество</w:t>
      </w:r>
      <w:r w:rsidR="00E3083C" w:rsidRPr="00FD013C">
        <w:t>́</w:t>
      </w:r>
      <w:r w:rsidRPr="00FD013C">
        <w:t>,/</w:t>
      </w:r>
      <w:r w:rsidR="00E53531" w:rsidRPr="00FD013C">
        <w:t>/</w:t>
      </w:r>
      <w:r w:rsidRPr="00FD013C">
        <w:t xml:space="preserve"> Богоро</w:t>
      </w:r>
      <w:r w:rsidR="00E3083C" w:rsidRPr="00FD013C">
        <w:t>́</w:t>
      </w:r>
      <w:r w:rsidRPr="00FD013C">
        <w:t>дице, моли</w:t>
      </w:r>
      <w:r w:rsidR="00E3083C" w:rsidRPr="00FD013C">
        <w:t>́</w:t>
      </w:r>
      <w:r w:rsidRPr="00FD013C">
        <w:t xml:space="preserve"> спасти</w:t>
      </w:r>
      <w:r w:rsidR="00E3083C" w:rsidRPr="00FD013C">
        <w:t>́</w:t>
      </w:r>
      <w:r w:rsidRPr="00FD013C">
        <w:t>ся душа</w:t>
      </w:r>
      <w:r w:rsidR="00E3083C" w:rsidRPr="00FD013C">
        <w:t>́</w:t>
      </w:r>
      <w:r w:rsidRPr="00FD013C">
        <w:t>м на</w:t>
      </w:r>
      <w:r w:rsidR="00E3083C" w:rsidRPr="00FD013C">
        <w:t>́</w:t>
      </w:r>
      <w:r w:rsidRPr="00FD013C">
        <w:t>шим.</w:t>
      </w:r>
    </w:p>
    <w:p w14:paraId="34FCB685" w14:textId="77777777" w:rsidR="00F5334F" w:rsidRPr="00FD013C" w:rsidRDefault="00F5334F" w:rsidP="00543D96">
      <w:pPr>
        <w:pStyle w:val="nbtservheadred"/>
      </w:pPr>
      <w:r w:rsidRPr="00FD013C">
        <w:t>На Литурги</w:t>
      </w:r>
      <w:r w:rsidR="00E3083C" w:rsidRPr="00FD013C">
        <w:t>́</w:t>
      </w:r>
      <w:r w:rsidRPr="00FD013C">
        <w:t>и слу</w:t>
      </w:r>
      <w:r w:rsidR="00E3083C" w:rsidRPr="00FD013C">
        <w:t>́</w:t>
      </w:r>
      <w:r w:rsidRPr="00FD013C">
        <w:t>жба вся преподо</w:t>
      </w:r>
      <w:r w:rsidR="00E3083C" w:rsidRPr="00FD013C">
        <w:t>́</w:t>
      </w:r>
      <w:r w:rsidRPr="00FD013C">
        <w:t>бническая</w:t>
      </w:r>
    </w:p>
    <w:p w14:paraId="34FCB686" w14:textId="77777777" w:rsidR="00F5334F" w:rsidRPr="00FD013C" w:rsidRDefault="00F5334F" w:rsidP="00543D96">
      <w:pPr>
        <w:pStyle w:val="nbtservheadred"/>
      </w:pPr>
      <w:r w:rsidRPr="00FD013C">
        <w:t>Моли</w:t>
      </w:r>
      <w:r w:rsidR="00E3083C" w:rsidRPr="00FD013C">
        <w:t>́</w:t>
      </w:r>
      <w:r w:rsidRPr="00FD013C">
        <w:t>тва</w:t>
      </w:r>
    </w:p>
    <w:p w14:paraId="34FCB687" w14:textId="51CB456B" w:rsidR="00F5334F" w:rsidRPr="00FD013C" w:rsidRDefault="00F5334F" w:rsidP="00D7181C">
      <w:pPr>
        <w:pStyle w:val="nbtservbasic"/>
      </w:pPr>
      <w:r w:rsidRPr="00FD013C">
        <w:rPr>
          <w:rStyle w:val="nbtservred"/>
        </w:rPr>
        <w:t>О</w:t>
      </w:r>
      <w:r w:rsidRPr="00FD013C">
        <w:t xml:space="preserve"> преподо</w:t>
      </w:r>
      <w:r w:rsidR="00E3083C" w:rsidRPr="00FD013C">
        <w:t>́</w:t>
      </w:r>
      <w:r w:rsidRPr="00FD013C">
        <w:t>бне и богоно</w:t>
      </w:r>
      <w:r w:rsidR="00E3083C" w:rsidRPr="00FD013C">
        <w:t>́</w:t>
      </w:r>
      <w:r w:rsidRPr="00FD013C">
        <w:t>сне о</w:t>
      </w:r>
      <w:r w:rsidR="00E3083C" w:rsidRPr="00FD013C">
        <w:t>́</w:t>
      </w:r>
      <w:r w:rsidRPr="00FD013C">
        <w:t>тче Паи</w:t>
      </w:r>
      <w:r w:rsidR="00E3083C" w:rsidRPr="00FD013C">
        <w:t>́</w:t>
      </w:r>
      <w:r w:rsidRPr="00FD013C">
        <w:t>сие, богому</w:t>
      </w:r>
      <w:r w:rsidR="00E3083C" w:rsidRPr="00FD013C">
        <w:t>́</w:t>
      </w:r>
      <w:r w:rsidRPr="00FD013C">
        <w:t>дрый наста</w:t>
      </w:r>
      <w:r w:rsidR="00E3083C" w:rsidRPr="00FD013C">
        <w:t>́</w:t>
      </w:r>
      <w:r w:rsidRPr="00FD013C">
        <w:t>вниче, ле</w:t>
      </w:r>
      <w:r w:rsidR="00E3083C" w:rsidRPr="00FD013C">
        <w:t>́</w:t>
      </w:r>
      <w:r w:rsidRPr="00FD013C">
        <w:t>ствицею доброде</w:t>
      </w:r>
      <w:r w:rsidR="00E3083C" w:rsidRPr="00FD013C">
        <w:t>́</w:t>
      </w:r>
      <w:r w:rsidRPr="00FD013C">
        <w:t>телей от земли</w:t>
      </w:r>
      <w:r w:rsidR="00E3083C" w:rsidRPr="00FD013C">
        <w:t>́</w:t>
      </w:r>
      <w:r w:rsidRPr="00FD013C">
        <w:t xml:space="preserve"> в Ца</w:t>
      </w:r>
      <w:r w:rsidR="00E3083C" w:rsidRPr="00FD013C">
        <w:t>́</w:t>
      </w:r>
      <w:r w:rsidRPr="00FD013C">
        <w:t>рствие Небе</w:t>
      </w:r>
      <w:r w:rsidR="00E3083C" w:rsidRPr="00FD013C">
        <w:t>́</w:t>
      </w:r>
      <w:r w:rsidRPr="00FD013C">
        <w:t>сное во</w:t>
      </w:r>
      <w:r w:rsidR="00F13185" w:rsidRPr="00FD013C">
        <w:t>з</w:t>
      </w:r>
      <w:r w:rsidRPr="00FD013C">
        <w:t>ше</w:t>
      </w:r>
      <w:r w:rsidR="00E3083C" w:rsidRPr="00FD013C">
        <w:t>́</w:t>
      </w:r>
      <w:r w:rsidRPr="00FD013C">
        <w:t>дый и благода</w:t>
      </w:r>
      <w:r w:rsidR="00E3083C" w:rsidRPr="00FD013C">
        <w:t>́</w:t>
      </w:r>
      <w:r w:rsidRPr="00FD013C">
        <w:t>ть, во е</w:t>
      </w:r>
      <w:r w:rsidR="00E3083C" w:rsidRPr="00FD013C">
        <w:t>́</w:t>
      </w:r>
      <w:r w:rsidRPr="00FD013C">
        <w:t>же хода</w:t>
      </w:r>
      <w:r w:rsidR="00E3083C" w:rsidRPr="00FD013C">
        <w:t>́</w:t>
      </w:r>
      <w:r w:rsidRPr="00FD013C">
        <w:t>тайствовати о нас пред Престо</w:t>
      </w:r>
      <w:r w:rsidR="00E3083C" w:rsidRPr="00FD013C">
        <w:t>́</w:t>
      </w:r>
      <w:r w:rsidRPr="00FD013C">
        <w:t>лом Всеми</w:t>
      </w:r>
      <w:r w:rsidR="00E3083C" w:rsidRPr="00FD013C">
        <w:t>́</w:t>
      </w:r>
      <w:r w:rsidRPr="00FD013C">
        <w:t>лостиваго Бо</w:t>
      </w:r>
      <w:r w:rsidR="00E3083C" w:rsidRPr="00FD013C">
        <w:t>́</w:t>
      </w:r>
      <w:r w:rsidRPr="00FD013C">
        <w:t>га, прие</w:t>
      </w:r>
      <w:r w:rsidR="00E3083C" w:rsidRPr="00FD013C">
        <w:t>́</w:t>
      </w:r>
      <w:r w:rsidRPr="00FD013C">
        <w:t>мый!</w:t>
      </w:r>
    </w:p>
    <w:p w14:paraId="34FCB688" w14:textId="410300FC" w:rsidR="00F5334F" w:rsidRPr="00FD013C" w:rsidRDefault="00F5334F" w:rsidP="00D7181C">
      <w:pPr>
        <w:pStyle w:val="nbtservbasic"/>
      </w:pPr>
      <w:r w:rsidRPr="00FD013C">
        <w:t>Ты, во дни земна</w:t>
      </w:r>
      <w:r w:rsidR="00E3083C" w:rsidRPr="00FD013C">
        <w:t>́</w:t>
      </w:r>
      <w:r w:rsidRPr="00FD013C">
        <w:t>го жития</w:t>
      </w:r>
      <w:r w:rsidR="00E3083C" w:rsidRPr="00FD013C">
        <w:t>́</w:t>
      </w:r>
      <w:r w:rsidRPr="00FD013C">
        <w:t xml:space="preserve"> тя</w:t>
      </w:r>
      <w:r w:rsidR="00E3083C" w:rsidRPr="00FD013C">
        <w:t>́</w:t>
      </w:r>
      <w:r w:rsidRPr="00FD013C">
        <w:t>жкия боле</w:t>
      </w:r>
      <w:r w:rsidR="00E3083C" w:rsidRPr="00FD013C">
        <w:t>́</w:t>
      </w:r>
      <w:r w:rsidRPr="00FD013C">
        <w:t>зни претерпева</w:t>
      </w:r>
      <w:r w:rsidR="00E3083C" w:rsidRPr="00FD013C">
        <w:t>́</w:t>
      </w:r>
      <w:r w:rsidRPr="00FD013C">
        <w:t>я и благода</w:t>
      </w:r>
      <w:r w:rsidR="00E3083C" w:rsidRPr="00FD013C">
        <w:t>́</w:t>
      </w:r>
      <w:r w:rsidRPr="00FD013C">
        <w:t>рственная пе</w:t>
      </w:r>
      <w:r w:rsidR="00E3083C" w:rsidRPr="00FD013C">
        <w:t>́</w:t>
      </w:r>
      <w:r w:rsidRPr="00FD013C">
        <w:t>ния за вся Бо</w:t>
      </w:r>
      <w:r w:rsidR="00E3083C" w:rsidRPr="00FD013C">
        <w:t>́</w:t>
      </w:r>
      <w:r w:rsidRPr="00FD013C">
        <w:t>гу воздава</w:t>
      </w:r>
      <w:r w:rsidR="00E3083C" w:rsidRPr="00FD013C">
        <w:t>́</w:t>
      </w:r>
      <w:r w:rsidRPr="00FD013C">
        <w:t>я, от Него</w:t>
      </w:r>
      <w:r w:rsidR="00E3083C" w:rsidRPr="00FD013C">
        <w:t>́</w:t>
      </w:r>
      <w:r w:rsidRPr="00FD013C">
        <w:t xml:space="preserve"> благода</w:t>
      </w:r>
      <w:r w:rsidR="00E3083C" w:rsidRPr="00FD013C">
        <w:t>́</w:t>
      </w:r>
      <w:r w:rsidRPr="00FD013C">
        <w:t>ть восприя</w:t>
      </w:r>
      <w:r w:rsidR="00E3083C" w:rsidRPr="00FD013C">
        <w:t>́</w:t>
      </w:r>
      <w:r w:rsidRPr="00FD013C">
        <w:t>л еси</w:t>
      </w:r>
      <w:r w:rsidR="00E3083C" w:rsidRPr="00FD013C">
        <w:t>́</w:t>
      </w:r>
      <w:r w:rsidRPr="00FD013C">
        <w:t xml:space="preserve"> теле</w:t>
      </w:r>
      <w:r w:rsidR="00E3083C" w:rsidRPr="00FD013C">
        <w:t>́</w:t>
      </w:r>
      <w:r w:rsidRPr="00FD013C">
        <w:t>сныя неду</w:t>
      </w:r>
      <w:r w:rsidR="00E3083C" w:rsidRPr="00FD013C">
        <w:t>́</w:t>
      </w:r>
      <w:r w:rsidRPr="00FD013C">
        <w:t>ги исцеля</w:t>
      </w:r>
      <w:r w:rsidR="00E3083C" w:rsidRPr="00FD013C">
        <w:t>́</w:t>
      </w:r>
      <w:r w:rsidRPr="00FD013C">
        <w:t>ти и ду</w:t>
      </w:r>
      <w:r w:rsidR="00E3083C" w:rsidRPr="00FD013C">
        <w:t>́</w:t>
      </w:r>
      <w:r w:rsidRPr="00FD013C">
        <w:t>ши, грехми</w:t>
      </w:r>
      <w:r w:rsidR="00E3083C" w:rsidRPr="00FD013C">
        <w:t>́</w:t>
      </w:r>
      <w:r w:rsidRPr="00FD013C">
        <w:t xml:space="preserve"> омраче</w:t>
      </w:r>
      <w:r w:rsidR="00E3083C" w:rsidRPr="00FD013C">
        <w:t>́</w:t>
      </w:r>
      <w:r w:rsidRPr="00FD013C">
        <w:t>нныя, врачева</w:t>
      </w:r>
      <w:r w:rsidR="00E3083C" w:rsidRPr="00FD013C">
        <w:t>́</w:t>
      </w:r>
      <w:r w:rsidRPr="00FD013C">
        <w:t>ти. Ны</w:t>
      </w:r>
      <w:r w:rsidR="00E3083C" w:rsidRPr="00FD013C">
        <w:t>́</w:t>
      </w:r>
      <w:r w:rsidRPr="00FD013C">
        <w:t>не, предстоя</w:t>
      </w:r>
      <w:r w:rsidR="00E3083C" w:rsidRPr="00FD013C">
        <w:t>́</w:t>
      </w:r>
      <w:r w:rsidRPr="00FD013C">
        <w:t xml:space="preserve"> Престо</w:t>
      </w:r>
      <w:r w:rsidR="00E3083C" w:rsidRPr="00FD013C">
        <w:t>́</w:t>
      </w:r>
      <w:r w:rsidRPr="00FD013C">
        <w:t>лу Вседержи</w:t>
      </w:r>
      <w:r w:rsidR="00E3083C" w:rsidRPr="00FD013C">
        <w:t>́</w:t>
      </w:r>
      <w:r w:rsidRPr="00FD013C">
        <w:t>теля, Того</w:t>
      </w:r>
      <w:r w:rsidR="00E3083C" w:rsidRPr="00FD013C">
        <w:t>́</w:t>
      </w:r>
      <w:r w:rsidRPr="00FD013C">
        <w:t xml:space="preserve"> милосе</w:t>
      </w:r>
      <w:r w:rsidR="00E3083C" w:rsidRPr="00FD013C">
        <w:t>́</w:t>
      </w:r>
      <w:r w:rsidRPr="00FD013C">
        <w:t>рдие к нам приклони</w:t>
      </w:r>
      <w:r w:rsidR="00E3083C" w:rsidRPr="00FD013C">
        <w:t>́</w:t>
      </w:r>
      <w:r w:rsidRPr="00FD013C">
        <w:t>, да твои</w:t>
      </w:r>
      <w:r w:rsidR="00E3083C" w:rsidRPr="00FD013C">
        <w:t>́</w:t>
      </w:r>
      <w:r w:rsidRPr="00FD013C">
        <w:t>м моли</w:t>
      </w:r>
      <w:r w:rsidR="00E3083C" w:rsidRPr="00FD013C">
        <w:t>́</w:t>
      </w:r>
      <w:r w:rsidRPr="00FD013C">
        <w:t>твенным предста</w:t>
      </w:r>
      <w:r w:rsidR="00E3083C" w:rsidRPr="00FD013C">
        <w:t>́</w:t>
      </w:r>
      <w:r w:rsidRPr="00FD013C">
        <w:t>тельством да</w:t>
      </w:r>
      <w:r w:rsidR="00E3083C" w:rsidRPr="00FD013C">
        <w:t>́</w:t>
      </w:r>
      <w:r w:rsidRPr="00FD013C">
        <w:t>рует нам Госпо</w:t>
      </w:r>
      <w:r w:rsidR="00E3083C" w:rsidRPr="00FD013C">
        <w:t>́</w:t>
      </w:r>
      <w:r w:rsidRPr="00FD013C">
        <w:t>дь кре</w:t>
      </w:r>
      <w:r w:rsidR="00E3083C" w:rsidRPr="00FD013C">
        <w:t>́</w:t>
      </w:r>
      <w:r w:rsidRPr="00FD013C">
        <w:t>пость во искуше</w:t>
      </w:r>
      <w:r w:rsidR="00E3083C" w:rsidRPr="00FD013C">
        <w:t>́</w:t>
      </w:r>
      <w:r w:rsidRPr="00FD013C">
        <w:t>ниих, му</w:t>
      </w:r>
      <w:r w:rsidR="00E3083C" w:rsidRPr="00FD013C">
        <w:t>́</w:t>
      </w:r>
      <w:r w:rsidRPr="00FD013C">
        <w:t>жество в борьбе</w:t>
      </w:r>
      <w:r w:rsidR="00E3083C" w:rsidRPr="00FD013C">
        <w:t>́</w:t>
      </w:r>
      <w:r w:rsidRPr="00FD013C">
        <w:t xml:space="preserve"> с духа</w:t>
      </w:r>
      <w:r w:rsidR="001B62A9" w:rsidRPr="00FD013C">
        <w:t>́</w:t>
      </w:r>
      <w:r w:rsidRPr="00FD013C">
        <w:t>ми зло</w:t>
      </w:r>
      <w:r w:rsidR="00E3083C" w:rsidRPr="00FD013C">
        <w:t>́</w:t>
      </w:r>
      <w:r w:rsidRPr="00FD013C">
        <w:t>бы поднебе</w:t>
      </w:r>
      <w:r w:rsidR="004F51F7" w:rsidRPr="00FD013C">
        <w:t>́</w:t>
      </w:r>
      <w:r w:rsidRPr="00FD013C">
        <w:t>сны</w:t>
      </w:r>
      <w:r w:rsidR="001B62A9" w:rsidRPr="00FD013C">
        <w:t>ми</w:t>
      </w:r>
      <w:r w:rsidRPr="00FD013C">
        <w:t>, проще</w:t>
      </w:r>
      <w:r w:rsidR="004F51F7" w:rsidRPr="00FD013C">
        <w:t>́</w:t>
      </w:r>
      <w:r w:rsidRPr="00FD013C">
        <w:t>ние всех на</w:t>
      </w:r>
      <w:r w:rsidR="004F51F7" w:rsidRPr="00FD013C">
        <w:t>́</w:t>
      </w:r>
      <w:r w:rsidRPr="00FD013C">
        <w:t>ших грехо</w:t>
      </w:r>
      <w:r w:rsidR="004F51F7" w:rsidRPr="00FD013C">
        <w:t>́</w:t>
      </w:r>
      <w:r w:rsidRPr="00FD013C">
        <w:t>в, я</w:t>
      </w:r>
      <w:r w:rsidR="004F51F7" w:rsidRPr="00FD013C">
        <w:t>́</w:t>
      </w:r>
      <w:r w:rsidRPr="00FD013C">
        <w:t>же от ю</w:t>
      </w:r>
      <w:r w:rsidR="004F51F7" w:rsidRPr="00FD013C">
        <w:t>́</w:t>
      </w:r>
      <w:r w:rsidRPr="00FD013C">
        <w:t>ности на</w:t>
      </w:r>
      <w:r w:rsidR="004F51F7" w:rsidRPr="00FD013C">
        <w:t>́</w:t>
      </w:r>
      <w:r w:rsidRPr="00FD013C">
        <w:t>шея да</w:t>
      </w:r>
      <w:r w:rsidR="004F51F7" w:rsidRPr="00FD013C">
        <w:t>́</w:t>
      </w:r>
      <w:r w:rsidRPr="00FD013C">
        <w:t>же до настоя</w:t>
      </w:r>
      <w:r w:rsidR="004F51F7" w:rsidRPr="00FD013C">
        <w:t>́</w:t>
      </w:r>
      <w:r w:rsidRPr="00FD013C">
        <w:t>щаго дне сотвори</w:t>
      </w:r>
      <w:r w:rsidR="004F51F7" w:rsidRPr="00FD013C">
        <w:t>́</w:t>
      </w:r>
      <w:r w:rsidRPr="00FD013C">
        <w:t>хом сло</w:t>
      </w:r>
      <w:r w:rsidR="004F51F7" w:rsidRPr="00FD013C">
        <w:t>́</w:t>
      </w:r>
      <w:r w:rsidRPr="00FD013C">
        <w:t>вом, де</w:t>
      </w:r>
      <w:r w:rsidR="004F51F7" w:rsidRPr="00FD013C">
        <w:t>́</w:t>
      </w:r>
      <w:r w:rsidRPr="00FD013C">
        <w:t>лом и помышле</w:t>
      </w:r>
      <w:r w:rsidR="004F51F7" w:rsidRPr="00FD013C">
        <w:t>́</w:t>
      </w:r>
      <w:r w:rsidRPr="00FD013C">
        <w:t>нием, и да научи</w:t>
      </w:r>
      <w:r w:rsidR="004F51F7" w:rsidRPr="00FD013C">
        <w:t>́</w:t>
      </w:r>
      <w:r w:rsidRPr="00FD013C">
        <w:t>т нас благо</w:t>
      </w:r>
      <w:r w:rsidR="004F51F7" w:rsidRPr="00FD013C">
        <w:t>́</w:t>
      </w:r>
      <w:r w:rsidRPr="00FD013C">
        <w:t>е твори</w:t>
      </w:r>
      <w:r w:rsidR="004F51F7" w:rsidRPr="00FD013C">
        <w:t>́</w:t>
      </w:r>
      <w:r w:rsidRPr="00FD013C">
        <w:t>ти, во е</w:t>
      </w:r>
      <w:r w:rsidR="004F51F7" w:rsidRPr="00FD013C">
        <w:t>́</w:t>
      </w:r>
      <w:r w:rsidRPr="00FD013C">
        <w:t>же богоуго</w:t>
      </w:r>
      <w:r w:rsidR="00A0744E" w:rsidRPr="00FD013C">
        <w:t>́</w:t>
      </w:r>
      <w:r w:rsidRPr="00FD013C">
        <w:t>дне житие</w:t>
      </w:r>
      <w:r w:rsidR="004F51F7" w:rsidRPr="00FD013C">
        <w:t>́</w:t>
      </w:r>
      <w:r w:rsidRPr="00FD013C">
        <w:t xml:space="preserve"> сконча</w:t>
      </w:r>
      <w:r w:rsidR="004F51F7" w:rsidRPr="00FD013C">
        <w:t>́</w:t>
      </w:r>
      <w:r w:rsidRPr="00FD013C">
        <w:t>ти и бли</w:t>
      </w:r>
      <w:r w:rsidR="004F51F7" w:rsidRPr="00FD013C">
        <w:t>́</w:t>
      </w:r>
      <w:r w:rsidRPr="00FD013C">
        <w:t>жним с любо</w:t>
      </w:r>
      <w:r w:rsidR="004F51F7" w:rsidRPr="00FD013C">
        <w:t>́</w:t>
      </w:r>
      <w:r w:rsidRPr="00FD013C">
        <w:t>вию и смире</w:t>
      </w:r>
      <w:r w:rsidR="004F51F7" w:rsidRPr="00FD013C">
        <w:t>́</w:t>
      </w:r>
      <w:r w:rsidRPr="00FD013C">
        <w:t>нием послужи</w:t>
      </w:r>
      <w:r w:rsidR="004F51F7" w:rsidRPr="00FD013C">
        <w:t>́</w:t>
      </w:r>
      <w:r w:rsidRPr="00FD013C">
        <w:t>ти.</w:t>
      </w:r>
    </w:p>
    <w:p w14:paraId="34FCB689" w14:textId="4AAE8E05" w:rsidR="003C71FB" w:rsidRPr="00FD013C" w:rsidRDefault="00F5334F" w:rsidP="0085297F">
      <w:pPr>
        <w:pStyle w:val="nbtservbasic"/>
      </w:pPr>
      <w:r w:rsidRPr="00FD013C">
        <w:t>Ей, о</w:t>
      </w:r>
      <w:r w:rsidR="004F51F7" w:rsidRPr="00FD013C">
        <w:t>́</w:t>
      </w:r>
      <w:r w:rsidRPr="00FD013C">
        <w:t>тче святы</w:t>
      </w:r>
      <w:r w:rsidR="004F51F7" w:rsidRPr="00FD013C">
        <w:t>́</w:t>
      </w:r>
      <w:r w:rsidRPr="00FD013C">
        <w:t>й, па</w:t>
      </w:r>
      <w:r w:rsidR="004F51F7" w:rsidRPr="00FD013C">
        <w:t>́</w:t>
      </w:r>
      <w:r w:rsidRPr="00FD013C">
        <w:t>ки мо</w:t>
      </w:r>
      <w:r w:rsidR="004F51F7" w:rsidRPr="00FD013C">
        <w:t>́</w:t>
      </w:r>
      <w:r w:rsidRPr="00FD013C">
        <w:t>лим тя: помози</w:t>
      </w:r>
      <w:r w:rsidR="004F51F7" w:rsidRPr="00FD013C">
        <w:t>́</w:t>
      </w:r>
      <w:r w:rsidRPr="00FD013C">
        <w:t xml:space="preserve"> нам пути</w:t>
      </w:r>
      <w:r w:rsidR="004F51F7" w:rsidRPr="00FD013C">
        <w:t>́</w:t>
      </w:r>
      <w:r w:rsidRPr="00FD013C">
        <w:t xml:space="preserve"> грехо</w:t>
      </w:r>
      <w:r w:rsidR="004F51F7" w:rsidRPr="00FD013C">
        <w:t>́</w:t>
      </w:r>
      <w:r w:rsidRPr="00FD013C">
        <w:t>внаго отврати</w:t>
      </w:r>
      <w:r w:rsidR="004F51F7" w:rsidRPr="00FD013C">
        <w:t>́</w:t>
      </w:r>
      <w:r w:rsidRPr="00FD013C">
        <w:t>тися, плоды</w:t>
      </w:r>
      <w:r w:rsidR="004F51F7" w:rsidRPr="00FD013C">
        <w:t>́</w:t>
      </w:r>
      <w:r w:rsidRPr="00FD013C">
        <w:t xml:space="preserve"> же покая</w:t>
      </w:r>
      <w:r w:rsidR="004F51F7" w:rsidRPr="00FD013C">
        <w:t>́</w:t>
      </w:r>
      <w:r w:rsidRPr="00FD013C">
        <w:t>ния и обновле</w:t>
      </w:r>
      <w:r w:rsidR="004F51F7" w:rsidRPr="00FD013C">
        <w:t>́</w:t>
      </w:r>
      <w:r w:rsidRPr="00FD013C">
        <w:t>ния во Христе</w:t>
      </w:r>
      <w:r w:rsidR="004F51F7" w:rsidRPr="00FD013C">
        <w:t>́</w:t>
      </w:r>
      <w:r w:rsidRPr="00FD013C">
        <w:t xml:space="preserve"> душ на</w:t>
      </w:r>
      <w:r w:rsidR="004F51F7" w:rsidRPr="00FD013C">
        <w:t>́</w:t>
      </w:r>
      <w:r w:rsidRPr="00FD013C">
        <w:t xml:space="preserve">ших </w:t>
      </w:r>
      <w:r w:rsidR="0020127B" w:rsidRPr="00FD013C">
        <w:t>сотвори</w:t>
      </w:r>
      <w:r w:rsidR="00036375" w:rsidRPr="00FD013C">
        <w:t>́</w:t>
      </w:r>
      <w:r w:rsidR="0020127B" w:rsidRPr="00FD013C">
        <w:t>ти</w:t>
      </w:r>
      <w:r w:rsidRPr="00FD013C">
        <w:t xml:space="preserve"> и во о</w:t>
      </w:r>
      <w:r w:rsidR="004F51F7" w:rsidRPr="00FD013C">
        <w:t>́</w:t>
      </w:r>
      <w:r w:rsidRPr="00FD013C">
        <w:t>браз жития</w:t>
      </w:r>
      <w:r w:rsidR="004F51F7" w:rsidRPr="00FD013C">
        <w:t>́</w:t>
      </w:r>
      <w:r w:rsidRPr="00FD013C">
        <w:t xml:space="preserve"> твоего</w:t>
      </w:r>
      <w:r w:rsidR="004F51F7" w:rsidRPr="00FD013C">
        <w:t>́</w:t>
      </w:r>
      <w:r w:rsidRPr="00FD013C">
        <w:t>, е</w:t>
      </w:r>
      <w:r w:rsidR="004F51F7" w:rsidRPr="00FD013C">
        <w:t>́</w:t>
      </w:r>
      <w:r w:rsidRPr="00FD013C">
        <w:t>же любве</w:t>
      </w:r>
      <w:r w:rsidR="004F51F7" w:rsidRPr="00FD013C">
        <w:t>́</w:t>
      </w:r>
      <w:r w:rsidRPr="00FD013C">
        <w:t xml:space="preserve"> и милосе</w:t>
      </w:r>
      <w:r w:rsidR="004F51F7" w:rsidRPr="00FD013C">
        <w:t>́</w:t>
      </w:r>
      <w:r w:rsidRPr="00FD013C">
        <w:t>рдия испо</w:t>
      </w:r>
      <w:r w:rsidR="004F51F7" w:rsidRPr="00FD013C">
        <w:t>́</w:t>
      </w:r>
      <w:r w:rsidRPr="00FD013C">
        <w:t>лнено бысть, уз грехо</w:t>
      </w:r>
      <w:r w:rsidR="004F51F7" w:rsidRPr="00FD013C">
        <w:t>́</w:t>
      </w:r>
      <w:r w:rsidRPr="00FD013C">
        <w:t>внаго жи</w:t>
      </w:r>
      <w:r w:rsidR="004F51F7" w:rsidRPr="00FD013C">
        <w:t>́</w:t>
      </w:r>
      <w:r w:rsidRPr="00FD013C">
        <w:t>тельства разреши</w:t>
      </w:r>
      <w:r w:rsidR="004F51F7" w:rsidRPr="00FD013C">
        <w:t>́</w:t>
      </w:r>
      <w:r w:rsidRPr="00FD013C">
        <w:t>вшеся, к Небе</w:t>
      </w:r>
      <w:r w:rsidR="004F51F7" w:rsidRPr="00FD013C">
        <w:t>́</w:t>
      </w:r>
      <w:r w:rsidRPr="00FD013C">
        <w:t xml:space="preserve">сным </w:t>
      </w:r>
      <w:r w:rsidR="007235C5" w:rsidRPr="00FD013C">
        <w:t>ч</w:t>
      </w:r>
      <w:r w:rsidRPr="00FD013C">
        <w:t>ерто</w:t>
      </w:r>
      <w:r w:rsidR="004F51F7" w:rsidRPr="00FD013C">
        <w:t>́</w:t>
      </w:r>
      <w:r w:rsidRPr="00FD013C">
        <w:t>гом взы</w:t>
      </w:r>
      <w:r w:rsidR="004F51F7" w:rsidRPr="00FD013C">
        <w:t>́</w:t>
      </w:r>
      <w:r w:rsidRPr="00FD013C">
        <w:t>ти, иде</w:t>
      </w:r>
      <w:r w:rsidR="004F51F7" w:rsidRPr="00FD013C">
        <w:t>́</w:t>
      </w:r>
      <w:r w:rsidRPr="00FD013C">
        <w:t>же вку</w:t>
      </w:r>
      <w:r w:rsidR="004F51F7" w:rsidRPr="00FD013C">
        <w:t>́</w:t>
      </w:r>
      <w:r w:rsidRPr="00FD013C">
        <w:t>пе с тобо</w:t>
      </w:r>
      <w:r w:rsidR="004F51F7" w:rsidRPr="00FD013C">
        <w:t>́</w:t>
      </w:r>
      <w:r w:rsidRPr="00FD013C">
        <w:t>ю сподо</w:t>
      </w:r>
      <w:r w:rsidR="004F51F7" w:rsidRPr="00FD013C">
        <w:t>́</w:t>
      </w:r>
      <w:r w:rsidRPr="00FD013C">
        <w:t>бимся прославля</w:t>
      </w:r>
      <w:r w:rsidR="004F51F7" w:rsidRPr="00FD013C">
        <w:t>́</w:t>
      </w:r>
      <w:r w:rsidRPr="00FD013C">
        <w:t>ти Бо</w:t>
      </w:r>
      <w:r w:rsidR="004F51F7" w:rsidRPr="00FD013C">
        <w:t>́</w:t>
      </w:r>
      <w:r w:rsidRPr="00FD013C">
        <w:t>га в Тро</w:t>
      </w:r>
      <w:r w:rsidR="004F51F7" w:rsidRPr="00FD013C">
        <w:t>́</w:t>
      </w:r>
      <w:r w:rsidRPr="00FD013C">
        <w:t>ице сла</w:t>
      </w:r>
      <w:r w:rsidR="004F51F7" w:rsidRPr="00FD013C">
        <w:t>́</w:t>
      </w:r>
      <w:r w:rsidRPr="00FD013C">
        <w:t>вимаго</w:t>
      </w:r>
      <w:r w:rsidR="007235C5" w:rsidRPr="00FD013C">
        <w:t>,</w:t>
      </w:r>
      <w:r w:rsidRPr="00FD013C">
        <w:t xml:space="preserve"> Отца</w:t>
      </w:r>
      <w:r w:rsidR="004F51F7" w:rsidRPr="00FD013C">
        <w:t>́</w:t>
      </w:r>
      <w:r w:rsidR="00A0744E" w:rsidRPr="00FD013C">
        <w:t>,</w:t>
      </w:r>
      <w:r w:rsidRPr="00FD013C">
        <w:t xml:space="preserve"> и Сы</w:t>
      </w:r>
      <w:r w:rsidR="004F51F7" w:rsidRPr="00FD013C">
        <w:t>́</w:t>
      </w:r>
      <w:r w:rsidRPr="00FD013C">
        <w:t>на</w:t>
      </w:r>
      <w:r w:rsidR="00A0744E" w:rsidRPr="00FD013C">
        <w:t>,</w:t>
      </w:r>
      <w:r w:rsidRPr="00FD013C">
        <w:t xml:space="preserve"> и Свята</w:t>
      </w:r>
      <w:r w:rsidR="00F95741" w:rsidRPr="00FD013C">
        <w:t>́</w:t>
      </w:r>
      <w:r w:rsidRPr="00FD013C">
        <w:t>го Ду</w:t>
      </w:r>
      <w:r w:rsidR="004F51F7" w:rsidRPr="00FD013C">
        <w:t>́</w:t>
      </w:r>
      <w:r w:rsidRPr="00FD013C">
        <w:t>ха</w:t>
      </w:r>
      <w:r w:rsidR="00A0744E" w:rsidRPr="00FD013C">
        <w:t>,</w:t>
      </w:r>
      <w:r w:rsidRPr="00FD013C">
        <w:t xml:space="preserve"> во ве</w:t>
      </w:r>
      <w:r w:rsidR="004F51F7" w:rsidRPr="00FD013C">
        <w:t>́</w:t>
      </w:r>
      <w:r w:rsidRPr="00FD013C">
        <w:t>ки веко</w:t>
      </w:r>
      <w:r w:rsidR="004F51F7" w:rsidRPr="00FD013C">
        <w:t>́</w:t>
      </w:r>
      <w:r w:rsidRPr="00FD013C">
        <w:t xml:space="preserve">в. </w:t>
      </w:r>
      <w:r w:rsidRPr="00FD013C">
        <w:rPr>
          <w:rStyle w:val="nbtservred"/>
        </w:rPr>
        <w:t>А</w:t>
      </w:r>
      <w:r w:rsidRPr="00FD013C">
        <w:t>ми</w:t>
      </w:r>
      <w:r w:rsidR="004F51F7" w:rsidRPr="00FD013C">
        <w:t>́</w:t>
      </w:r>
      <w:r w:rsidRPr="00FD013C">
        <w:t>нь.</w:t>
      </w:r>
    </w:p>
    <w:p w14:paraId="34FCB68A" w14:textId="77777777" w:rsidR="007D6BE7" w:rsidRPr="00FD013C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FD013C">
        <w:rPr>
          <w:i/>
          <w:sz w:val="24"/>
          <w:szCs w:val="24"/>
        </w:rPr>
        <w:t>Утвержден</w:t>
      </w:r>
      <w:r w:rsidR="004538AF" w:rsidRPr="00FD013C">
        <w:rPr>
          <w:i/>
          <w:sz w:val="24"/>
          <w:szCs w:val="24"/>
        </w:rPr>
        <w:t>а</w:t>
      </w:r>
      <w:r w:rsidRPr="00FD013C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FD013C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FD013C">
        <w:rPr>
          <w:i/>
          <w:sz w:val="24"/>
          <w:szCs w:val="24"/>
        </w:rPr>
        <w:t>Русской Православной Церкви</w:t>
      </w:r>
    </w:p>
    <w:p w14:paraId="34FCB68C" w14:textId="77777777" w:rsidR="00972502" w:rsidRPr="001E5ED4" w:rsidRDefault="00F5334F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FD013C">
        <w:rPr>
          <w:i/>
          <w:sz w:val="24"/>
          <w:szCs w:val="24"/>
        </w:rPr>
        <w:t>08</w:t>
      </w:r>
      <w:r w:rsidR="00972502" w:rsidRPr="00FD013C">
        <w:rPr>
          <w:i/>
          <w:sz w:val="24"/>
          <w:szCs w:val="24"/>
        </w:rPr>
        <w:t>.</w:t>
      </w:r>
      <w:r w:rsidRPr="00FD013C">
        <w:rPr>
          <w:i/>
          <w:sz w:val="24"/>
          <w:szCs w:val="24"/>
        </w:rPr>
        <w:t>12</w:t>
      </w:r>
      <w:r w:rsidR="006206C2" w:rsidRPr="00FD013C">
        <w:rPr>
          <w:i/>
          <w:sz w:val="24"/>
          <w:szCs w:val="24"/>
        </w:rPr>
        <w:t>.2020</w:t>
      </w:r>
      <w:r w:rsidR="0070754D" w:rsidRPr="00FD013C">
        <w:rPr>
          <w:i/>
          <w:sz w:val="24"/>
          <w:szCs w:val="24"/>
        </w:rPr>
        <w:t xml:space="preserve"> (журнал № </w:t>
      </w:r>
      <w:r w:rsidRPr="00FD013C">
        <w:rPr>
          <w:i/>
          <w:sz w:val="24"/>
          <w:szCs w:val="24"/>
        </w:rPr>
        <w:t>99</w:t>
      </w:r>
      <w:r w:rsidR="00972502" w:rsidRPr="00FD013C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76ACD" w14:textId="77777777" w:rsidR="00BC7DD2" w:rsidRDefault="00BC7DD2" w:rsidP="00972502">
      <w:pPr>
        <w:spacing w:after="0" w:line="240" w:lineRule="auto"/>
      </w:pPr>
      <w:r>
        <w:separator/>
      </w:r>
    </w:p>
  </w:endnote>
  <w:endnote w:type="continuationSeparator" w:id="0">
    <w:p w14:paraId="34799B88" w14:textId="77777777" w:rsidR="00BC7DD2" w:rsidRDefault="00BC7DD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DD08" w14:textId="77777777" w:rsidR="00BC7DD2" w:rsidRDefault="00BC7DD2" w:rsidP="00972502">
      <w:pPr>
        <w:spacing w:after="0" w:line="240" w:lineRule="auto"/>
      </w:pPr>
      <w:r>
        <w:separator/>
      </w:r>
    </w:p>
  </w:footnote>
  <w:footnote w:type="continuationSeparator" w:id="0">
    <w:p w14:paraId="5F187433" w14:textId="77777777" w:rsidR="00BC7DD2" w:rsidRDefault="00BC7DD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013C">
          <w:rPr>
            <w:noProof/>
          </w:rPr>
          <w:t>12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3956"/>
    <w:rsid w:val="0034603D"/>
    <w:rsid w:val="00356BC5"/>
    <w:rsid w:val="00357269"/>
    <w:rsid w:val="00364658"/>
    <w:rsid w:val="0036664A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013C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439C-7C4F-42EE-B84E-27431BA0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4893</TotalTime>
  <Pages>13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301</cp:revision>
  <dcterms:created xsi:type="dcterms:W3CDTF">2016-12-15T10:31:00Z</dcterms:created>
  <dcterms:modified xsi:type="dcterms:W3CDTF">2021-11-07T21:08:00Z</dcterms:modified>
</cp:coreProperties>
</file>