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2D18" w14:textId="7C425B2F" w:rsidR="00C73EDB" w:rsidRPr="00BB27AA" w:rsidRDefault="00F5334F" w:rsidP="00C73EDB">
      <w:pPr>
        <w:pStyle w:val="nbtservheadred"/>
      </w:pPr>
      <w:proofErr w:type="spellStart"/>
      <w:r w:rsidRPr="00BB27AA">
        <w:t>Ме</w:t>
      </w:r>
      <w:r w:rsidR="00D7181C" w:rsidRPr="00BB27AA">
        <w:t>́</w:t>
      </w:r>
      <w:r w:rsidR="00C73EDB" w:rsidRPr="00BB27AA">
        <w:t>сяца</w:t>
      </w:r>
      <w:proofErr w:type="spellEnd"/>
      <w:r w:rsidR="00C73EDB" w:rsidRPr="00BB27AA">
        <w:t xml:space="preserve"> ноября́ в </w:t>
      </w:r>
      <w:r w:rsidRPr="00BB27AA">
        <w:t>9-й день</w:t>
      </w:r>
      <w:r w:rsidR="00770D17" w:rsidRPr="00BB27AA">
        <w:t xml:space="preserve"> </w:t>
      </w:r>
      <w:r w:rsidR="00C73EDB" w:rsidRPr="00BB27AA">
        <w:br/>
      </w:r>
      <w:proofErr w:type="spellStart"/>
      <w:r w:rsidR="00C73EDB" w:rsidRPr="00BB27AA">
        <w:t>Святи́теля</w:t>
      </w:r>
      <w:proofErr w:type="spellEnd"/>
      <w:r w:rsidR="00C73EDB" w:rsidRPr="00BB27AA">
        <w:t xml:space="preserve"> </w:t>
      </w:r>
      <w:proofErr w:type="spellStart"/>
      <w:r w:rsidR="00C73EDB" w:rsidRPr="00BB27AA">
        <w:t>Некта́рия</w:t>
      </w:r>
      <w:proofErr w:type="spellEnd"/>
      <w:r w:rsidR="00C73EDB" w:rsidRPr="00BB27AA">
        <w:t xml:space="preserve"> </w:t>
      </w:r>
      <w:proofErr w:type="spellStart"/>
      <w:r w:rsidR="00C73EDB" w:rsidRPr="00BB27AA">
        <w:t>Эги́нскаго</w:t>
      </w:r>
      <w:proofErr w:type="spellEnd"/>
    </w:p>
    <w:p w14:paraId="34FCB686" w14:textId="77777777" w:rsidR="00F5334F" w:rsidRPr="00BB27AA" w:rsidRDefault="00F5334F" w:rsidP="00543D96">
      <w:pPr>
        <w:pStyle w:val="nbtservheadred"/>
      </w:pPr>
      <w:proofErr w:type="spellStart"/>
      <w:r w:rsidRPr="00BB27AA">
        <w:t>Моли</w:t>
      </w:r>
      <w:r w:rsidR="00E3083C" w:rsidRPr="00BB27AA">
        <w:t>́</w:t>
      </w:r>
      <w:r w:rsidRPr="00BB27AA">
        <w:t>тва</w:t>
      </w:r>
      <w:proofErr w:type="spellEnd"/>
    </w:p>
    <w:p w14:paraId="6E98929B" w14:textId="5B36C4F3" w:rsidR="00C73EDB" w:rsidRPr="00BB27AA" w:rsidRDefault="00C73EDB" w:rsidP="00C73EDB">
      <w:pPr>
        <w:pStyle w:val="nbtservbasic"/>
      </w:pPr>
      <w:r w:rsidRPr="00BB27AA">
        <w:rPr>
          <w:rStyle w:val="nbtservred"/>
        </w:rPr>
        <w:t>О</w:t>
      </w:r>
      <w:r w:rsidRPr="00BB27AA">
        <w:t xml:space="preserve"> </w:t>
      </w:r>
      <w:proofErr w:type="spellStart"/>
      <w:r w:rsidRPr="00BB27AA">
        <w:t>пресла́вная</w:t>
      </w:r>
      <w:proofErr w:type="spellEnd"/>
      <w:r w:rsidRPr="00BB27AA">
        <w:t xml:space="preserve"> </w:t>
      </w:r>
      <w:proofErr w:type="spellStart"/>
      <w:r w:rsidRPr="00BB27AA">
        <w:t>главо</w:t>
      </w:r>
      <w:proofErr w:type="spellEnd"/>
      <w:r w:rsidRPr="00BB27AA">
        <w:t xml:space="preserve">́, </w:t>
      </w:r>
      <w:proofErr w:type="spellStart"/>
      <w:r w:rsidRPr="00BB27AA">
        <w:t>святи́телю</w:t>
      </w:r>
      <w:proofErr w:type="spellEnd"/>
      <w:r w:rsidRPr="00BB27AA">
        <w:t xml:space="preserve"> </w:t>
      </w:r>
      <w:proofErr w:type="spellStart"/>
      <w:r w:rsidRPr="00BB27AA">
        <w:t>о</w:t>
      </w:r>
      <w:r w:rsidR="00C72403" w:rsidRPr="00BB27AA">
        <w:t>́</w:t>
      </w:r>
      <w:r w:rsidRPr="00BB27AA">
        <w:t>тче</w:t>
      </w:r>
      <w:proofErr w:type="spellEnd"/>
      <w:r w:rsidRPr="00BB27AA">
        <w:t xml:space="preserve"> </w:t>
      </w:r>
      <w:proofErr w:type="spellStart"/>
      <w:r w:rsidRPr="00BB27AA">
        <w:t>Некта́рие</w:t>
      </w:r>
      <w:proofErr w:type="spellEnd"/>
      <w:r w:rsidRPr="00BB27AA">
        <w:t xml:space="preserve">, </w:t>
      </w:r>
      <w:proofErr w:type="spellStart"/>
      <w:r w:rsidRPr="00BB27AA">
        <w:t>архиере́ю</w:t>
      </w:r>
      <w:proofErr w:type="spellEnd"/>
      <w:r w:rsidRPr="00BB27AA">
        <w:t xml:space="preserve"> </w:t>
      </w:r>
      <w:proofErr w:type="spellStart"/>
      <w:r w:rsidRPr="00BB27AA">
        <w:t>Бо́жий</w:t>
      </w:r>
      <w:proofErr w:type="spellEnd"/>
      <w:r w:rsidRPr="00BB27AA">
        <w:t xml:space="preserve">! Ты во времена́ </w:t>
      </w:r>
      <w:proofErr w:type="spellStart"/>
      <w:r w:rsidRPr="00BB27AA">
        <w:t>нечести</w:t>
      </w:r>
      <w:r w:rsidR="00C72403" w:rsidRPr="00BB27AA">
        <w:t>́</w:t>
      </w:r>
      <w:r w:rsidRPr="00BB27AA">
        <w:t>ваго</w:t>
      </w:r>
      <w:proofErr w:type="spellEnd"/>
      <w:r w:rsidRPr="00BB27AA">
        <w:t xml:space="preserve"> </w:t>
      </w:r>
      <w:proofErr w:type="spellStart"/>
      <w:proofErr w:type="gramStart"/>
      <w:r w:rsidRPr="00BB27AA">
        <w:t>отступле́ния</w:t>
      </w:r>
      <w:proofErr w:type="spellEnd"/>
      <w:proofErr w:type="gramEnd"/>
      <w:r w:rsidRPr="00BB27AA">
        <w:t xml:space="preserve">, мир </w:t>
      </w:r>
      <w:proofErr w:type="spellStart"/>
      <w:r w:rsidRPr="00BB27AA">
        <w:t>плени́вшаго</w:t>
      </w:r>
      <w:proofErr w:type="spellEnd"/>
      <w:r w:rsidRPr="00BB27AA">
        <w:t xml:space="preserve">, </w:t>
      </w:r>
      <w:proofErr w:type="spellStart"/>
      <w:r w:rsidRPr="00BB27AA">
        <w:t>благоче́стием</w:t>
      </w:r>
      <w:proofErr w:type="spellEnd"/>
      <w:r w:rsidRPr="00BB27AA">
        <w:t xml:space="preserve"> </w:t>
      </w:r>
      <w:proofErr w:type="spellStart"/>
      <w:r w:rsidRPr="00BB27AA">
        <w:t>просия́л</w:t>
      </w:r>
      <w:proofErr w:type="spellEnd"/>
      <w:r w:rsidRPr="00BB27AA">
        <w:t xml:space="preserve"> </w:t>
      </w:r>
      <w:proofErr w:type="spellStart"/>
      <w:r w:rsidRPr="00BB27AA">
        <w:t>еси</w:t>
      </w:r>
      <w:proofErr w:type="spellEnd"/>
      <w:r w:rsidRPr="00BB27AA">
        <w:t xml:space="preserve">́, главу́ </w:t>
      </w:r>
      <w:proofErr w:type="spellStart"/>
      <w:r w:rsidRPr="00BB27AA">
        <w:t>прего́рдаго</w:t>
      </w:r>
      <w:proofErr w:type="spellEnd"/>
      <w:r w:rsidRPr="00BB27AA">
        <w:t xml:space="preserve"> </w:t>
      </w:r>
      <w:proofErr w:type="spellStart"/>
      <w:r w:rsidRPr="00BB27AA">
        <w:t>денни́цы</w:t>
      </w:r>
      <w:proofErr w:type="spellEnd"/>
      <w:r w:rsidRPr="00BB27AA">
        <w:t xml:space="preserve">, </w:t>
      </w:r>
      <w:proofErr w:type="spellStart"/>
      <w:r w:rsidRPr="00BB27AA">
        <w:t>уязвля́ющаго</w:t>
      </w:r>
      <w:proofErr w:type="spellEnd"/>
      <w:r w:rsidRPr="00BB27AA">
        <w:t xml:space="preserve"> нас, </w:t>
      </w:r>
      <w:proofErr w:type="spellStart"/>
      <w:r w:rsidRPr="00BB27AA">
        <w:t>сокруши́л</w:t>
      </w:r>
      <w:proofErr w:type="spellEnd"/>
      <w:r w:rsidRPr="00BB27AA">
        <w:t xml:space="preserve"> </w:t>
      </w:r>
      <w:proofErr w:type="spellStart"/>
      <w:r w:rsidRPr="00BB27AA">
        <w:t>еси</w:t>
      </w:r>
      <w:proofErr w:type="spellEnd"/>
      <w:r w:rsidRPr="00BB27AA">
        <w:t xml:space="preserve">́ и </w:t>
      </w:r>
      <w:proofErr w:type="spellStart"/>
      <w:r w:rsidRPr="00BB27AA">
        <w:t>ве</w:t>
      </w:r>
      <w:r w:rsidR="0034221C" w:rsidRPr="00BB27AA">
        <w:t>́</w:t>
      </w:r>
      <w:r w:rsidRPr="00BB27AA">
        <w:t>рный</w:t>
      </w:r>
      <w:proofErr w:type="spellEnd"/>
      <w:r w:rsidRPr="00BB27AA">
        <w:t xml:space="preserve"> </w:t>
      </w:r>
      <w:proofErr w:type="spellStart"/>
      <w:r w:rsidRPr="00BB27AA">
        <w:t>служи</w:t>
      </w:r>
      <w:r w:rsidR="0034221C" w:rsidRPr="00BB27AA">
        <w:t>́</w:t>
      </w:r>
      <w:r w:rsidRPr="00BB27AA">
        <w:t>тель</w:t>
      </w:r>
      <w:proofErr w:type="spellEnd"/>
      <w:r w:rsidRPr="00BB27AA">
        <w:t xml:space="preserve"> Христа</w:t>
      </w:r>
      <w:r w:rsidR="0034221C" w:rsidRPr="00BB27AA">
        <w:t>́</w:t>
      </w:r>
      <w:r w:rsidRPr="00BB27AA">
        <w:t xml:space="preserve"> </w:t>
      </w:r>
      <w:proofErr w:type="spellStart"/>
      <w:r w:rsidRPr="00BB27AA">
        <w:t>Бо</w:t>
      </w:r>
      <w:r w:rsidR="0034221C" w:rsidRPr="00BB27AA">
        <w:t>́</w:t>
      </w:r>
      <w:r w:rsidRPr="00BB27AA">
        <w:t>га</w:t>
      </w:r>
      <w:proofErr w:type="spellEnd"/>
      <w:r w:rsidRPr="00BB27AA">
        <w:t xml:space="preserve"> </w:t>
      </w:r>
      <w:proofErr w:type="spellStart"/>
      <w:r w:rsidRPr="00BB27AA">
        <w:t>показа</w:t>
      </w:r>
      <w:r w:rsidR="0034221C" w:rsidRPr="00BB27AA">
        <w:t>́</w:t>
      </w:r>
      <w:r w:rsidRPr="00BB27AA">
        <w:t>лся</w:t>
      </w:r>
      <w:proofErr w:type="spellEnd"/>
      <w:r w:rsidRPr="00BB27AA">
        <w:t xml:space="preserve"> </w:t>
      </w:r>
      <w:proofErr w:type="spellStart"/>
      <w:r w:rsidRPr="00BB27AA">
        <w:t>еси</w:t>
      </w:r>
      <w:proofErr w:type="spellEnd"/>
      <w:r w:rsidR="0034221C" w:rsidRPr="00BB27AA">
        <w:t>́</w:t>
      </w:r>
      <w:r w:rsidRPr="00BB27AA">
        <w:t xml:space="preserve">, </w:t>
      </w:r>
      <w:proofErr w:type="spellStart"/>
      <w:r w:rsidRPr="00BB27AA">
        <w:t>И</w:t>
      </w:r>
      <w:r w:rsidR="0034221C" w:rsidRPr="00BB27AA">
        <w:t>́</w:t>
      </w:r>
      <w:r w:rsidRPr="00BB27AA">
        <w:t>же</w:t>
      </w:r>
      <w:proofErr w:type="spellEnd"/>
      <w:r w:rsidRPr="00BB27AA">
        <w:t xml:space="preserve"> </w:t>
      </w:r>
      <w:proofErr w:type="spellStart"/>
      <w:r w:rsidRPr="00BB27AA">
        <w:t>дарова</w:t>
      </w:r>
      <w:proofErr w:type="spellEnd"/>
      <w:r w:rsidRPr="00BB27AA">
        <w:t xml:space="preserve">́ </w:t>
      </w:r>
      <w:proofErr w:type="spellStart"/>
      <w:r w:rsidRPr="00BB27AA">
        <w:t>ти</w:t>
      </w:r>
      <w:proofErr w:type="spellEnd"/>
      <w:r w:rsidRPr="00BB27AA">
        <w:t xml:space="preserve"> </w:t>
      </w:r>
      <w:proofErr w:type="spellStart"/>
      <w:r w:rsidRPr="00BB27AA">
        <w:t>благода</w:t>
      </w:r>
      <w:r w:rsidR="0034221C" w:rsidRPr="00BB27AA">
        <w:t>́</w:t>
      </w:r>
      <w:r w:rsidRPr="00BB27AA">
        <w:t>ть</w:t>
      </w:r>
      <w:proofErr w:type="spellEnd"/>
      <w:r w:rsidRPr="00BB27AA">
        <w:t xml:space="preserve"> </w:t>
      </w:r>
      <w:proofErr w:type="spellStart"/>
      <w:r w:rsidRPr="00BB27AA">
        <w:t>я́звы</w:t>
      </w:r>
      <w:proofErr w:type="spellEnd"/>
      <w:r w:rsidRPr="00BB27AA">
        <w:t xml:space="preserve"> </w:t>
      </w:r>
      <w:proofErr w:type="spellStart"/>
      <w:r w:rsidRPr="00BB27AA">
        <w:t>теле́сныя</w:t>
      </w:r>
      <w:proofErr w:type="spellEnd"/>
      <w:r w:rsidRPr="00BB27AA">
        <w:t xml:space="preserve"> </w:t>
      </w:r>
      <w:proofErr w:type="spellStart"/>
      <w:r w:rsidRPr="00BB27AA">
        <w:t>исцеля</w:t>
      </w:r>
      <w:r w:rsidR="0034221C" w:rsidRPr="00BB27AA">
        <w:t>́</w:t>
      </w:r>
      <w:r w:rsidRPr="00BB27AA">
        <w:t>ти</w:t>
      </w:r>
      <w:proofErr w:type="spellEnd"/>
      <w:r w:rsidRPr="00BB27AA">
        <w:t xml:space="preserve"> и </w:t>
      </w:r>
      <w:proofErr w:type="spellStart"/>
      <w:r w:rsidRPr="00BB27AA">
        <w:t>неду</w:t>
      </w:r>
      <w:r w:rsidR="0034221C" w:rsidRPr="00BB27AA">
        <w:t>́</w:t>
      </w:r>
      <w:r w:rsidRPr="00BB27AA">
        <w:t>ги</w:t>
      </w:r>
      <w:proofErr w:type="spellEnd"/>
      <w:r w:rsidRPr="00BB27AA">
        <w:t xml:space="preserve"> </w:t>
      </w:r>
      <w:proofErr w:type="spellStart"/>
      <w:r w:rsidRPr="00BB27AA">
        <w:t>душе</w:t>
      </w:r>
      <w:r w:rsidR="0034221C" w:rsidRPr="00BB27AA">
        <w:t>́</w:t>
      </w:r>
      <w:r w:rsidRPr="00BB27AA">
        <w:t>вныя</w:t>
      </w:r>
      <w:proofErr w:type="spellEnd"/>
      <w:r w:rsidRPr="00BB27AA">
        <w:t xml:space="preserve"> </w:t>
      </w:r>
      <w:proofErr w:type="spellStart"/>
      <w:r w:rsidRPr="00BB27AA">
        <w:t>врачева́ти</w:t>
      </w:r>
      <w:proofErr w:type="spellEnd"/>
      <w:r w:rsidRPr="00BB27AA">
        <w:t xml:space="preserve">. </w:t>
      </w:r>
      <w:proofErr w:type="spellStart"/>
      <w:r w:rsidRPr="00BB27AA">
        <w:t>Те</w:t>
      </w:r>
      <w:r w:rsidR="0034221C" w:rsidRPr="00BB27AA">
        <w:t>́</w:t>
      </w:r>
      <w:r w:rsidRPr="00BB27AA">
        <w:t>мже</w:t>
      </w:r>
      <w:proofErr w:type="spellEnd"/>
      <w:r w:rsidRPr="00BB27AA">
        <w:t xml:space="preserve">, </w:t>
      </w:r>
      <w:proofErr w:type="spellStart"/>
      <w:r w:rsidRPr="00BB27AA">
        <w:t>я</w:t>
      </w:r>
      <w:r w:rsidR="0034221C" w:rsidRPr="00BB27AA">
        <w:t>́</w:t>
      </w:r>
      <w:r w:rsidRPr="00BB27AA">
        <w:t>ко</w:t>
      </w:r>
      <w:proofErr w:type="spellEnd"/>
      <w:r w:rsidRPr="00BB27AA">
        <w:t xml:space="preserve"> </w:t>
      </w:r>
      <w:proofErr w:type="spellStart"/>
      <w:r w:rsidRPr="00BB27AA">
        <w:t>и</w:t>
      </w:r>
      <w:r w:rsidR="0034221C" w:rsidRPr="00BB27AA">
        <w:t>́</w:t>
      </w:r>
      <w:r w:rsidRPr="00BB27AA">
        <w:t>маши</w:t>
      </w:r>
      <w:proofErr w:type="spellEnd"/>
      <w:r w:rsidRPr="00BB27AA">
        <w:t xml:space="preserve"> </w:t>
      </w:r>
      <w:proofErr w:type="spellStart"/>
      <w:r w:rsidRPr="00BB27AA">
        <w:t>дерзнове</w:t>
      </w:r>
      <w:r w:rsidR="0034221C" w:rsidRPr="00BB27AA">
        <w:t>́</w:t>
      </w:r>
      <w:r w:rsidRPr="00BB27AA">
        <w:t>ние</w:t>
      </w:r>
      <w:proofErr w:type="spellEnd"/>
      <w:r w:rsidRPr="00BB27AA">
        <w:t xml:space="preserve"> ко </w:t>
      </w:r>
      <w:proofErr w:type="spellStart"/>
      <w:r w:rsidRPr="00BB27AA">
        <w:t>Го</w:t>
      </w:r>
      <w:r w:rsidR="0034221C" w:rsidRPr="00BB27AA">
        <w:t>́</w:t>
      </w:r>
      <w:r w:rsidRPr="00BB27AA">
        <w:t>споду</w:t>
      </w:r>
      <w:proofErr w:type="spellEnd"/>
      <w:r w:rsidRPr="00BB27AA">
        <w:t>, моли</w:t>
      </w:r>
      <w:r w:rsidR="0034221C" w:rsidRPr="00BB27AA">
        <w:t>́</w:t>
      </w:r>
      <w:r w:rsidRPr="00BB27AA">
        <w:t xml:space="preserve"> Его</w:t>
      </w:r>
      <w:r w:rsidR="0034221C" w:rsidRPr="00BB27AA">
        <w:t>́</w:t>
      </w:r>
      <w:r w:rsidRPr="00BB27AA">
        <w:t xml:space="preserve">, да </w:t>
      </w:r>
      <w:proofErr w:type="spellStart"/>
      <w:r w:rsidRPr="00BB27AA">
        <w:t>поми</w:t>
      </w:r>
      <w:r w:rsidR="0034221C" w:rsidRPr="00BB27AA">
        <w:t>́</w:t>
      </w:r>
      <w:r w:rsidRPr="00BB27AA">
        <w:t>лует</w:t>
      </w:r>
      <w:proofErr w:type="spellEnd"/>
      <w:r w:rsidRPr="00BB27AA">
        <w:t xml:space="preserve"> нас по </w:t>
      </w:r>
      <w:proofErr w:type="spellStart"/>
      <w:r w:rsidRPr="00BB27AA">
        <w:t>вели</w:t>
      </w:r>
      <w:r w:rsidR="0034221C" w:rsidRPr="00BB27AA">
        <w:t>́</w:t>
      </w:r>
      <w:r w:rsidRPr="00BB27AA">
        <w:t>цей</w:t>
      </w:r>
      <w:proofErr w:type="spellEnd"/>
      <w:r w:rsidRPr="00BB27AA">
        <w:t xml:space="preserve"> </w:t>
      </w:r>
      <w:proofErr w:type="spellStart"/>
      <w:r w:rsidRPr="00BB27AA">
        <w:t>Свое</w:t>
      </w:r>
      <w:r w:rsidR="0034221C" w:rsidRPr="00BB27AA">
        <w:t>́</w:t>
      </w:r>
      <w:r w:rsidRPr="00BB27AA">
        <w:t>й</w:t>
      </w:r>
      <w:proofErr w:type="spellEnd"/>
      <w:r w:rsidRPr="00BB27AA">
        <w:t xml:space="preserve"> </w:t>
      </w:r>
      <w:proofErr w:type="spellStart"/>
      <w:r w:rsidRPr="00BB27AA">
        <w:t>ми</w:t>
      </w:r>
      <w:r w:rsidR="0034221C" w:rsidRPr="00BB27AA">
        <w:t>́</w:t>
      </w:r>
      <w:r w:rsidRPr="00BB27AA">
        <w:t>лости</w:t>
      </w:r>
      <w:proofErr w:type="spellEnd"/>
      <w:r w:rsidRPr="00BB27AA">
        <w:t xml:space="preserve">, </w:t>
      </w:r>
      <w:proofErr w:type="spellStart"/>
      <w:r w:rsidRPr="00BB27AA">
        <w:t>пре</w:t>
      </w:r>
      <w:r w:rsidR="0034221C" w:rsidRPr="00BB27AA">
        <w:t>́</w:t>
      </w:r>
      <w:r w:rsidRPr="00BB27AA">
        <w:t>лести</w:t>
      </w:r>
      <w:proofErr w:type="spellEnd"/>
      <w:r w:rsidRPr="00BB27AA">
        <w:t xml:space="preserve"> </w:t>
      </w:r>
      <w:proofErr w:type="spellStart"/>
      <w:r w:rsidRPr="00BB27AA">
        <w:t>бесо</w:t>
      </w:r>
      <w:r w:rsidR="0034221C" w:rsidRPr="00BB27AA">
        <w:t>́</w:t>
      </w:r>
      <w:r w:rsidRPr="00BB27AA">
        <w:t>вския</w:t>
      </w:r>
      <w:proofErr w:type="spellEnd"/>
      <w:r w:rsidRPr="00BB27AA">
        <w:t xml:space="preserve"> </w:t>
      </w:r>
      <w:proofErr w:type="spellStart"/>
      <w:r w:rsidRPr="00BB27AA">
        <w:t>изба</w:t>
      </w:r>
      <w:r w:rsidR="0034221C" w:rsidRPr="00BB27AA">
        <w:t>́</w:t>
      </w:r>
      <w:r w:rsidRPr="00BB27AA">
        <w:t>вит</w:t>
      </w:r>
      <w:proofErr w:type="spellEnd"/>
      <w:r w:rsidRPr="00BB27AA">
        <w:t xml:space="preserve">, </w:t>
      </w:r>
      <w:proofErr w:type="spellStart"/>
      <w:r w:rsidRPr="00BB27AA">
        <w:t>боле</w:t>
      </w:r>
      <w:r w:rsidR="0034221C" w:rsidRPr="00BB27AA">
        <w:t>́</w:t>
      </w:r>
      <w:r w:rsidRPr="00BB27AA">
        <w:t>зней</w:t>
      </w:r>
      <w:proofErr w:type="spellEnd"/>
      <w:r w:rsidRPr="00BB27AA">
        <w:t xml:space="preserve"> </w:t>
      </w:r>
      <w:proofErr w:type="spellStart"/>
      <w:r w:rsidRPr="00BB27AA">
        <w:t>свободи</w:t>
      </w:r>
      <w:r w:rsidR="0034221C" w:rsidRPr="00BB27AA">
        <w:t>́</w:t>
      </w:r>
      <w:r w:rsidRPr="00BB27AA">
        <w:t>т</w:t>
      </w:r>
      <w:proofErr w:type="spellEnd"/>
      <w:r w:rsidRPr="00BB27AA">
        <w:t xml:space="preserve"> и </w:t>
      </w:r>
      <w:proofErr w:type="spellStart"/>
      <w:r w:rsidRPr="00BB27AA">
        <w:t>Ца</w:t>
      </w:r>
      <w:r w:rsidR="0034221C" w:rsidRPr="00BB27AA">
        <w:t>́</w:t>
      </w:r>
      <w:r w:rsidRPr="00BB27AA">
        <w:t>рствия</w:t>
      </w:r>
      <w:proofErr w:type="spellEnd"/>
      <w:r w:rsidRPr="00BB27AA">
        <w:t xml:space="preserve"> </w:t>
      </w:r>
      <w:proofErr w:type="spellStart"/>
      <w:r w:rsidRPr="00BB27AA">
        <w:t>Небе</w:t>
      </w:r>
      <w:r w:rsidR="0034221C" w:rsidRPr="00BB27AA">
        <w:t>́</w:t>
      </w:r>
      <w:r w:rsidRPr="00BB27AA">
        <w:t>снаго</w:t>
      </w:r>
      <w:proofErr w:type="spellEnd"/>
      <w:r w:rsidRPr="00BB27AA">
        <w:t xml:space="preserve"> </w:t>
      </w:r>
      <w:proofErr w:type="spellStart"/>
      <w:r w:rsidRPr="00BB27AA">
        <w:t>сподо</w:t>
      </w:r>
      <w:r w:rsidR="0034221C" w:rsidRPr="00BB27AA">
        <w:t>́</w:t>
      </w:r>
      <w:r w:rsidRPr="00BB27AA">
        <w:t>бит</w:t>
      </w:r>
      <w:proofErr w:type="spellEnd"/>
      <w:r w:rsidRPr="00BB27AA">
        <w:t xml:space="preserve"> со </w:t>
      </w:r>
      <w:proofErr w:type="spellStart"/>
      <w:r w:rsidRPr="00BB27AA">
        <w:t>все</w:t>
      </w:r>
      <w:r w:rsidR="0034221C" w:rsidRPr="00BB27AA">
        <w:t>́</w:t>
      </w:r>
      <w:r w:rsidRPr="00BB27AA">
        <w:t>ми</w:t>
      </w:r>
      <w:proofErr w:type="spellEnd"/>
      <w:r w:rsidRPr="00BB27AA">
        <w:t xml:space="preserve"> </w:t>
      </w:r>
      <w:proofErr w:type="spellStart"/>
      <w:r w:rsidRPr="00BB27AA">
        <w:t>святы</w:t>
      </w:r>
      <w:r w:rsidR="0034221C" w:rsidRPr="00BB27AA">
        <w:t>́</w:t>
      </w:r>
      <w:r w:rsidRPr="00BB27AA">
        <w:t>ми</w:t>
      </w:r>
      <w:proofErr w:type="spellEnd"/>
      <w:r w:rsidRPr="00BB27AA">
        <w:t xml:space="preserve">, </w:t>
      </w:r>
      <w:proofErr w:type="spellStart"/>
      <w:r w:rsidRPr="00BB27AA">
        <w:t>иде</w:t>
      </w:r>
      <w:r w:rsidR="0034221C" w:rsidRPr="00BB27AA">
        <w:t>́</w:t>
      </w:r>
      <w:r w:rsidRPr="00BB27AA">
        <w:t>же</w:t>
      </w:r>
      <w:proofErr w:type="spellEnd"/>
      <w:r w:rsidRPr="00BB27AA">
        <w:t xml:space="preserve"> </w:t>
      </w:r>
      <w:proofErr w:type="spellStart"/>
      <w:r w:rsidRPr="00BB27AA">
        <w:t>вку</w:t>
      </w:r>
      <w:r w:rsidR="0034221C" w:rsidRPr="00BB27AA">
        <w:t>́</w:t>
      </w:r>
      <w:r w:rsidRPr="00BB27AA">
        <w:t>пе</w:t>
      </w:r>
      <w:proofErr w:type="spellEnd"/>
      <w:r w:rsidRPr="00BB27AA">
        <w:t xml:space="preserve"> с </w:t>
      </w:r>
      <w:proofErr w:type="spellStart"/>
      <w:r w:rsidRPr="00BB27AA">
        <w:t>тобо</w:t>
      </w:r>
      <w:r w:rsidR="0034221C" w:rsidRPr="00BB27AA">
        <w:t>́</w:t>
      </w:r>
      <w:r w:rsidRPr="00BB27AA">
        <w:t>ю</w:t>
      </w:r>
      <w:proofErr w:type="spellEnd"/>
      <w:r w:rsidRPr="00BB27AA">
        <w:t xml:space="preserve"> </w:t>
      </w:r>
      <w:proofErr w:type="spellStart"/>
      <w:r w:rsidRPr="00BB27AA">
        <w:t>сподо</w:t>
      </w:r>
      <w:r w:rsidR="0034221C" w:rsidRPr="00BB27AA">
        <w:t>́</w:t>
      </w:r>
      <w:r w:rsidRPr="00BB27AA">
        <w:t>бимся</w:t>
      </w:r>
      <w:proofErr w:type="spellEnd"/>
      <w:r w:rsidRPr="00BB27AA">
        <w:t xml:space="preserve"> </w:t>
      </w:r>
      <w:proofErr w:type="spellStart"/>
      <w:r w:rsidRPr="00BB27AA">
        <w:t>прославля</w:t>
      </w:r>
      <w:r w:rsidR="0034221C" w:rsidRPr="00BB27AA">
        <w:t>́</w:t>
      </w:r>
      <w:r w:rsidRPr="00BB27AA">
        <w:t>ти</w:t>
      </w:r>
      <w:proofErr w:type="spellEnd"/>
      <w:r w:rsidRPr="00BB27AA">
        <w:t xml:space="preserve"> </w:t>
      </w:r>
      <w:proofErr w:type="spellStart"/>
      <w:r w:rsidRPr="00BB27AA">
        <w:t>и́мя</w:t>
      </w:r>
      <w:proofErr w:type="spellEnd"/>
      <w:r w:rsidRPr="00BB27AA">
        <w:t xml:space="preserve"> </w:t>
      </w:r>
      <w:proofErr w:type="spellStart"/>
      <w:r w:rsidRPr="00BB27AA">
        <w:t>Пресвяты</w:t>
      </w:r>
      <w:r w:rsidR="0034221C" w:rsidRPr="00BB27AA">
        <w:t>́</w:t>
      </w:r>
      <w:r w:rsidRPr="00BB27AA">
        <w:t>я</w:t>
      </w:r>
      <w:proofErr w:type="spellEnd"/>
      <w:r w:rsidRPr="00BB27AA">
        <w:t xml:space="preserve"> </w:t>
      </w:r>
      <w:proofErr w:type="spellStart"/>
      <w:r w:rsidRPr="00BB27AA">
        <w:t>Тро</w:t>
      </w:r>
      <w:r w:rsidR="0034221C" w:rsidRPr="00BB27AA">
        <w:t>́</w:t>
      </w:r>
      <w:r w:rsidRPr="00BB27AA">
        <w:t>ицы</w:t>
      </w:r>
      <w:proofErr w:type="spellEnd"/>
      <w:r w:rsidRPr="00BB27AA">
        <w:t>, Отца́</w:t>
      </w:r>
      <w:r w:rsidR="00E43844" w:rsidRPr="00BB27AA">
        <w:t>,</w:t>
      </w:r>
      <w:r w:rsidRPr="00BB27AA">
        <w:t xml:space="preserve"> и </w:t>
      </w:r>
      <w:proofErr w:type="spellStart"/>
      <w:r w:rsidRPr="00BB27AA">
        <w:t>Сы́на</w:t>
      </w:r>
      <w:proofErr w:type="spellEnd"/>
      <w:r w:rsidR="00E43844" w:rsidRPr="00BB27AA">
        <w:t>,</w:t>
      </w:r>
      <w:r w:rsidRPr="00BB27AA">
        <w:t xml:space="preserve"> и </w:t>
      </w:r>
      <w:proofErr w:type="spellStart"/>
      <w:r w:rsidRPr="00BB27AA">
        <w:t>Свята́го</w:t>
      </w:r>
      <w:proofErr w:type="spellEnd"/>
      <w:r w:rsidRPr="00BB27AA">
        <w:t xml:space="preserve"> </w:t>
      </w:r>
      <w:proofErr w:type="spellStart"/>
      <w:r w:rsidRPr="00BB27AA">
        <w:t>Ду́ха</w:t>
      </w:r>
      <w:proofErr w:type="spellEnd"/>
      <w:r w:rsidR="00E43844" w:rsidRPr="00BB27AA">
        <w:t>,</w:t>
      </w:r>
      <w:r w:rsidRPr="00BB27AA">
        <w:t xml:space="preserve"> </w:t>
      </w:r>
      <w:proofErr w:type="spellStart"/>
      <w:r w:rsidRPr="00BB27AA">
        <w:t>ны́не</w:t>
      </w:r>
      <w:proofErr w:type="spellEnd"/>
      <w:r w:rsidRPr="00BB27AA">
        <w:t xml:space="preserve"> и </w:t>
      </w:r>
      <w:proofErr w:type="spellStart"/>
      <w:r w:rsidRPr="00BB27AA">
        <w:t>при́сно</w:t>
      </w:r>
      <w:proofErr w:type="spellEnd"/>
      <w:r w:rsidR="00E43844" w:rsidRPr="00BB27AA">
        <w:t>,</w:t>
      </w:r>
      <w:r w:rsidRPr="00BB27AA">
        <w:t xml:space="preserve"> и во </w:t>
      </w:r>
      <w:proofErr w:type="spellStart"/>
      <w:r w:rsidRPr="00BB27AA">
        <w:t>ве́ки</w:t>
      </w:r>
      <w:proofErr w:type="spellEnd"/>
      <w:r w:rsidRPr="00BB27AA">
        <w:t xml:space="preserve"> </w:t>
      </w:r>
      <w:proofErr w:type="spellStart"/>
      <w:r w:rsidRPr="00BB27AA">
        <w:t>веко́в</w:t>
      </w:r>
      <w:proofErr w:type="spellEnd"/>
      <w:r w:rsidRPr="00BB27AA">
        <w:t xml:space="preserve">. </w:t>
      </w:r>
      <w:proofErr w:type="spellStart"/>
      <w:r w:rsidRPr="00BB27AA">
        <w:rPr>
          <w:rStyle w:val="nbtservred"/>
        </w:rPr>
        <w:t>А</w:t>
      </w:r>
      <w:r w:rsidRPr="00BB27AA">
        <w:t>ми́нь</w:t>
      </w:r>
      <w:proofErr w:type="spellEnd"/>
      <w:r w:rsidRPr="00BB27AA">
        <w:t>.</w:t>
      </w:r>
    </w:p>
    <w:p w14:paraId="6B6B5C84" w14:textId="77777777" w:rsidR="00C73EDB" w:rsidRPr="00BB27AA" w:rsidRDefault="00C73EDB" w:rsidP="00543D96">
      <w:pPr>
        <w:pStyle w:val="nbtservheadred"/>
      </w:pPr>
    </w:p>
    <w:p w14:paraId="34FCB68A" w14:textId="77777777" w:rsidR="007D6BE7" w:rsidRPr="00BB27AA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BB27AA">
        <w:rPr>
          <w:i/>
          <w:sz w:val="24"/>
          <w:szCs w:val="24"/>
        </w:rPr>
        <w:t>Утвержден</w:t>
      </w:r>
      <w:r w:rsidR="004538AF" w:rsidRPr="00BB27AA">
        <w:rPr>
          <w:i/>
          <w:sz w:val="24"/>
          <w:szCs w:val="24"/>
        </w:rPr>
        <w:t>а</w:t>
      </w:r>
      <w:r w:rsidRPr="00BB27AA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BB27AA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bookmarkStart w:id="0" w:name="_GoBack"/>
      <w:bookmarkEnd w:id="0"/>
      <w:r w:rsidRPr="00BB27AA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BB27AA">
        <w:rPr>
          <w:i/>
          <w:sz w:val="24"/>
          <w:szCs w:val="24"/>
        </w:rPr>
        <w:t>17</w:t>
      </w:r>
      <w:r w:rsidR="00972502" w:rsidRPr="00BB27AA">
        <w:rPr>
          <w:i/>
          <w:sz w:val="24"/>
          <w:szCs w:val="24"/>
        </w:rPr>
        <w:t>.</w:t>
      </w:r>
      <w:r w:rsidRPr="00BB27AA">
        <w:rPr>
          <w:i/>
          <w:sz w:val="24"/>
          <w:szCs w:val="24"/>
        </w:rPr>
        <w:t>06.2021</w:t>
      </w:r>
      <w:r w:rsidR="0070754D" w:rsidRPr="00BB27AA">
        <w:rPr>
          <w:i/>
          <w:sz w:val="24"/>
          <w:szCs w:val="24"/>
        </w:rPr>
        <w:t xml:space="preserve"> (журнал № </w:t>
      </w:r>
      <w:r w:rsidRPr="00BB27AA">
        <w:rPr>
          <w:i/>
          <w:sz w:val="24"/>
          <w:szCs w:val="24"/>
        </w:rPr>
        <w:t>34</w:t>
      </w:r>
      <w:r w:rsidR="00972502" w:rsidRPr="00BB27AA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1A99" w14:textId="77777777" w:rsidR="00EE3797" w:rsidRDefault="00EE3797" w:rsidP="00972502">
      <w:pPr>
        <w:spacing w:after="0" w:line="240" w:lineRule="auto"/>
      </w:pPr>
      <w:r>
        <w:separator/>
      </w:r>
    </w:p>
  </w:endnote>
  <w:endnote w:type="continuationSeparator" w:id="0">
    <w:p w14:paraId="29998414" w14:textId="77777777" w:rsidR="00EE3797" w:rsidRDefault="00EE379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AFBF" w14:textId="77777777" w:rsidR="00EE3797" w:rsidRDefault="00EE3797" w:rsidP="00972502">
      <w:pPr>
        <w:spacing w:after="0" w:line="240" w:lineRule="auto"/>
      </w:pPr>
      <w:r>
        <w:separator/>
      </w:r>
    </w:p>
  </w:footnote>
  <w:footnote w:type="continuationSeparator" w:id="0">
    <w:p w14:paraId="67F7E925" w14:textId="77777777" w:rsidR="00EE3797" w:rsidRDefault="00EE379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3EDB">
          <w:rPr>
            <w:noProof/>
          </w:rPr>
          <w:t>4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EC00-8E60-4DA2-AFF0-080F1757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310</cp:revision>
  <dcterms:created xsi:type="dcterms:W3CDTF">2016-12-15T10:31:00Z</dcterms:created>
  <dcterms:modified xsi:type="dcterms:W3CDTF">2021-08-11T13:23:00Z</dcterms:modified>
</cp:coreProperties>
</file>