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CC86E" w14:textId="77777777" w:rsidR="00456B84" w:rsidRPr="0097417B" w:rsidRDefault="007547EF" w:rsidP="007547EF">
      <w:pPr>
        <w:pStyle w:val="nbtservheadred"/>
      </w:pPr>
      <w:r w:rsidRPr="0097417B">
        <w:t>Ме́сяца ноября́ в 19-й день</w:t>
      </w:r>
    </w:p>
    <w:p w14:paraId="045D8BEB" w14:textId="0801ED64" w:rsidR="007547EF" w:rsidRPr="0097417B" w:rsidRDefault="007547EF" w:rsidP="007547EF">
      <w:pPr>
        <w:pStyle w:val="nbtservheadred"/>
      </w:pPr>
      <w:r w:rsidRPr="0097417B">
        <w:t>Преподобному́чеников Гу́слицких</w:t>
      </w:r>
      <w:r w:rsidRPr="0097417B">
        <w:br/>
        <w:t>Серафи́ма (Булашо́ва), Иоаса́фа (Кры́мзина) и Петра́ (Ма́монтова)</w:t>
      </w:r>
    </w:p>
    <w:p w14:paraId="13CD7A7C" w14:textId="2502923E" w:rsidR="007547EF" w:rsidRPr="0097417B" w:rsidRDefault="00D95E82" w:rsidP="007547EF">
      <w:pPr>
        <w:pStyle w:val="nbtservheadred"/>
      </w:pPr>
      <w:r w:rsidRPr="0097417B">
        <w:t xml:space="preserve">НА ВЕЛИ́ЦЕЙ ВЕЧЕ́РНИ </w:t>
      </w:r>
    </w:p>
    <w:p w14:paraId="4CE09ECB" w14:textId="77777777" w:rsidR="007547EF" w:rsidRPr="0097417B" w:rsidRDefault="007547EF" w:rsidP="00D95E82">
      <w:pPr>
        <w:pStyle w:val="nbtservheadblack"/>
        <w:rPr>
          <w:rStyle w:val="obkgrred"/>
        </w:rPr>
      </w:pPr>
      <w:r w:rsidRPr="0097417B">
        <w:rPr>
          <w:rStyle w:val="obkgrred"/>
        </w:rPr>
        <w:t xml:space="preserve">На </w:t>
      </w:r>
      <w:proofErr w:type="gramStart"/>
      <w:r w:rsidRPr="0097417B">
        <w:rPr>
          <w:rStyle w:val="obkgrred"/>
        </w:rPr>
        <w:t>Г</w:t>
      </w:r>
      <w:r w:rsidRPr="0097417B">
        <w:t>о́споди</w:t>
      </w:r>
      <w:proofErr w:type="gramEnd"/>
      <w:r w:rsidRPr="0097417B">
        <w:t xml:space="preserve">, воззва́х: </w:t>
      </w:r>
      <w:r w:rsidRPr="0097417B">
        <w:rPr>
          <w:rStyle w:val="obkgrred"/>
        </w:rPr>
        <w:t xml:space="preserve">стихи́ры на 8, глас 1. </w:t>
      </w:r>
    </w:p>
    <w:p w14:paraId="6038B0FA" w14:textId="77777777" w:rsidR="007547EF" w:rsidRPr="0097417B" w:rsidRDefault="007547EF" w:rsidP="00D95E82">
      <w:pPr>
        <w:pStyle w:val="nbtservpodoben"/>
      </w:pPr>
      <w:r w:rsidRPr="0097417B">
        <w:rPr>
          <w:rStyle w:val="obkgrred"/>
        </w:rPr>
        <w:t>Подо́бен: Н</w:t>
      </w:r>
      <w:r w:rsidRPr="0097417B">
        <w:t>ебе́сных чино́в ра́дование:</w:t>
      </w:r>
    </w:p>
    <w:p w14:paraId="79EA61D9" w14:textId="55F8023D" w:rsidR="007547EF" w:rsidRPr="0097417B" w:rsidRDefault="007547EF" w:rsidP="007547EF">
      <w:pPr>
        <w:pStyle w:val="nbtservbasic"/>
      </w:pPr>
      <w:r w:rsidRPr="0097417B">
        <w:rPr>
          <w:rStyle w:val="obkgrred"/>
        </w:rPr>
        <w:t>П</w:t>
      </w:r>
      <w:r w:rsidRPr="0097417B">
        <w:t xml:space="preserve">реподо́бнии </w:t>
      </w:r>
      <w:proofErr w:type="gramStart"/>
      <w:r w:rsidRPr="0097417B">
        <w:t>му́ченицы</w:t>
      </w:r>
      <w:proofErr w:type="gramEnd"/>
      <w:r w:rsidRPr="0097417B">
        <w:t xml:space="preserve"> Христо́ви,/ во́лю свою́ в ру́це Бо́жии преда́вше,/ по́двигом до́брым подвиза́стеся/ и, кровь свою́ пролия́вше,/ венца́ми до́блими увязо́стеся./ Те́мже ве́лию ми́лость прии́мше,/ Престо́лу Го́спода предстои́те// и мо́литеся о душа́х на́ших.</w:t>
      </w:r>
    </w:p>
    <w:p w14:paraId="2FB8CBC7" w14:textId="77777777" w:rsidR="007547EF" w:rsidRPr="0097417B" w:rsidRDefault="007547EF" w:rsidP="007547EF">
      <w:pPr>
        <w:pStyle w:val="nbtservbasic"/>
      </w:pPr>
      <w:r w:rsidRPr="0097417B">
        <w:rPr>
          <w:rStyle w:val="obkgrred"/>
        </w:rPr>
        <w:t>П</w:t>
      </w:r>
      <w:r w:rsidRPr="0097417B">
        <w:t xml:space="preserve">реподо́бнии </w:t>
      </w:r>
      <w:proofErr w:type="gramStart"/>
      <w:r w:rsidRPr="0097417B">
        <w:t>му́ченицы</w:t>
      </w:r>
      <w:proofErr w:type="gramEnd"/>
      <w:r w:rsidRPr="0097417B">
        <w:t xml:space="preserve"> Христо́ви,/ во и́ночестем ли́це усе́рдне потруди́вшеся,/ в ско́рбех и гоне́ниих ве́ру правосла́вную сохрани́ли есте́/ и, крест свой на ра́мена взе́мше,/ любо́вь Бо́жию, я́же есть кре́пльши сме́рти, яви́ли есте́./ Ны́не в черто́зе Небе́снем пребыва́юще,/ Престо́лу Го́спода предстои́те// и мо́литеся о душа́х на́ших.</w:t>
      </w:r>
    </w:p>
    <w:p w14:paraId="5F6E5434" w14:textId="77777777" w:rsidR="007547EF" w:rsidRPr="0097417B" w:rsidRDefault="007547EF" w:rsidP="007547EF">
      <w:pPr>
        <w:pStyle w:val="nbtservbasic"/>
      </w:pPr>
      <w:r w:rsidRPr="0097417B">
        <w:rPr>
          <w:rStyle w:val="obkgrred"/>
        </w:rPr>
        <w:t>П</w:t>
      </w:r>
      <w:r w:rsidRPr="0097417B">
        <w:t xml:space="preserve">реподо́бнии </w:t>
      </w:r>
      <w:proofErr w:type="gramStart"/>
      <w:r w:rsidRPr="0097417B">
        <w:t>му́ченицы</w:t>
      </w:r>
      <w:proofErr w:type="gramEnd"/>
      <w:r w:rsidRPr="0097417B">
        <w:t xml:space="preserve"> Христо́ви,/ в смире́нии и кро́тости Небе́сному Влады́це подража́юще,/ о́гненныя стре́лы зло́бы угаси́ли есте́/ и, за́поведи Госпо́дни соблюда́юще,/ диа́вола му́жественне посрами́ли есте́./ Ны́не в го́рних селе́ниих пребыва́ете/ и Престо́лу Го́спода предстои́те,// моля́щеся о душа́х на́ших.</w:t>
      </w:r>
    </w:p>
    <w:p w14:paraId="26A13099" w14:textId="77777777" w:rsidR="007547EF" w:rsidRPr="0097417B" w:rsidRDefault="007547EF" w:rsidP="007547EF">
      <w:pPr>
        <w:pStyle w:val="nbtservbasic"/>
      </w:pPr>
      <w:r w:rsidRPr="0097417B">
        <w:rPr>
          <w:rStyle w:val="obkgrred"/>
        </w:rPr>
        <w:t>П</w:t>
      </w:r>
      <w:r w:rsidRPr="0097417B">
        <w:t xml:space="preserve">реподо́бнии </w:t>
      </w:r>
      <w:proofErr w:type="gramStart"/>
      <w:r w:rsidRPr="0097417B">
        <w:t>страстоте́рпцы</w:t>
      </w:r>
      <w:proofErr w:type="gramEnd"/>
      <w:r w:rsidRPr="0097417B">
        <w:t>,/ цве́ти ра́йстии са́да Христо́ва,/ Серафи́ме, Иоаса́фе и Пе́тре,/ благоуха́нием по́двигов и страда́ний ва́ших,/ Це́рковь Ру́сскую украси́ли есте́/ и оте́чество ва́ше земно́е просла́вили есте́./ Те́мже моли́те Христа́ Бо́га// да спасе́т ду́ши на́ша.</w:t>
      </w:r>
    </w:p>
    <w:p w14:paraId="10D23208" w14:textId="77777777" w:rsidR="007547EF" w:rsidRPr="0097417B" w:rsidRDefault="007547EF" w:rsidP="00D95E82">
      <w:pPr>
        <w:pStyle w:val="nbtservheadred"/>
      </w:pPr>
      <w:r w:rsidRPr="0097417B">
        <w:t>Сла́ва, глас 8:</w:t>
      </w:r>
    </w:p>
    <w:p w14:paraId="6AD60537" w14:textId="0C401003" w:rsidR="007547EF" w:rsidRPr="0097417B" w:rsidRDefault="007547EF" w:rsidP="007547EF">
      <w:pPr>
        <w:pStyle w:val="nbtservbasic"/>
      </w:pPr>
      <w:r w:rsidRPr="0097417B">
        <w:rPr>
          <w:rStyle w:val="obkgrred"/>
        </w:rPr>
        <w:t>П</w:t>
      </w:r>
      <w:r w:rsidRPr="0097417B">
        <w:t xml:space="preserve">рииди́те, христоимени́тии лю́дие,/ </w:t>
      </w:r>
      <w:proofErr w:type="gramStart"/>
      <w:r w:rsidRPr="0097417B">
        <w:t>просла́вим</w:t>
      </w:r>
      <w:proofErr w:type="gramEnd"/>
      <w:r w:rsidRPr="0097417B">
        <w:t xml:space="preserve"> преподобному́чеников Гу́слицких,/ и́же, за́поведи Христо́вы сохрани́вше,/ в Ца́рствие Бо́жие внидо́ша/ и мзду обеща</w:t>
      </w:r>
      <w:r w:rsidR="00084619" w:rsidRPr="0097417B">
        <w:t>́</w:t>
      </w:r>
      <w:r w:rsidRPr="0097417B">
        <w:t>нную прия́ша./ Ны́не в ли́це святы́х почива́юще,/ прославля́ют Отца́ и Сы́на и Свята́го Ду́ха,// Тро́ицу Единосу́щную и Неразде́льную.</w:t>
      </w:r>
    </w:p>
    <w:p w14:paraId="2F93048B" w14:textId="74A7940C" w:rsidR="007547EF" w:rsidRPr="0097417B" w:rsidRDefault="007547EF" w:rsidP="007547EF">
      <w:pPr>
        <w:pStyle w:val="nbtservbasic"/>
      </w:pPr>
      <w:r w:rsidRPr="0097417B">
        <w:rPr>
          <w:rStyle w:val="obkgrred"/>
        </w:rPr>
        <w:t>И ны́не, Богоро́дичен: Ц</w:t>
      </w:r>
      <w:r w:rsidRPr="0097417B">
        <w:t>ар</w:t>
      </w:r>
      <w:r w:rsidR="002B7844" w:rsidRPr="0097417B">
        <w:t>ь</w:t>
      </w:r>
      <w:r w:rsidRPr="0097417B">
        <w:t xml:space="preserve"> Небе́сный:</w:t>
      </w:r>
    </w:p>
    <w:p w14:paraId="36222230" w14:textId="77777777" w:rsidR="007547EF" w:rsidRPr="0097417B" w:rsidRDefault="007547EF" w:rsidP="00BC70BC">
      <w:pPr>
        <w:pStyle w:val="nbtservheadred"/>
      </w:pPr>
      <w:bookmarkStart w:id="0" w:name="_Hlk75109427"/>
      <w:bookmarkEnd w:id="0"/>
      <w:r w:rsidRPr="0097417B">
        <w:t>Вход. Проки́мен дне. И чте́ния три му́ченическая.</w:t>
      </w:r>
    </w:p>
    <w:p w14:paraId="56864F2C" w14:textId="77777777" w:rsidR="007547EF" w:rsidRPr="0097417B" w:rsidRDefault="007547EF" w:rsidP="00BC70BC">
      <w:pPr>
        <w:pStyle w:val="nbtservheadred"/>
      </w:pPr>
      <w:r w:rsidRPr="0097417B">
        <w:t>На лити́и стихи́ра хра́ма.</w:t>
      </w:r>
    </w:p>
    <w:p w14:paraId="79982C9D" w14:textId="77777777" w:rsidR="007547EF" w:rsidRPr="0097417B" w:rsidRDefault="007547EF" w:rsidP="00BC70BC">
      <w:pPr>
        <w:pStyle w:val="nbtservheadred"/>
      </w:pPr>
      <w:r w:rsidRPr="0097417B">
        <w:lastRenderedPageBreak/>
        <w:t xml:space="preserve">На </w:t>
      </w:r>
      <w:proofErr w:type="gramStart"/>
      <w:r w:rsidRPr="0097417B">
        <w:t>стихо́вне</w:t>
      </w:r>
      <w:proofErr w:type="gramEnd"/>
      <w:r w:rsidRPr="0097417B">
        <w:t xml:space="preserve"> стихи́ры, глас 5.</w:t>
      </w:r>
    </w:p>
    <w:p w14:paraId="5DF476DF" w14:textId="77777777" w:rsidR="007547EF" w:rsidRPr="0097417B" w:rsidRDefault="007547EF" w:rsidP="00BC70BC">
      <w:pPr>
        <w:pStyle w:val="nbtservpodoben"/>
      </w:pPr>
      <w:r w:rsidRPr="0097417B">
        <w:rPr>
          <w:rStyle w:val="obkgrred"/>
        </w:rPr>
        <w:t>Подо́бен:</w:t>
      </w:r>
      <w:r w:rsidRPr="0097417B">
        <w:t xml:space="preserve"> </w:t>
      </w:r>
      <w:r w:rsidRPr="0097417B">
        <w:rPr>
          <w:rStyle w:val="obkgrred"/>
        </w:rPr>
        <w:t>Р</w:t>
      </w:r>
      <w:r w:rsidRPr="0097417B">
        <w:t xml:space="preserve">а́дуйся, Живоно́сный Кре́сте: </w:t>
      </w:r>
    </w:p>
    <w:p w14:paraId="0681422D" w14:textId="0BEBAA96" w:rsidR="007547EF" w:rsidRPr="0097417B" w:rsidRDefault="007547EF" w:rsidP="007547EF">
      <w:pPr>
        <w:pStyle w:val="nbtservbasic"/>
      </w:pPr>
      <w:r w:rsidRPr="0097417B">
        <w:rPr>
          <w:rStyle w:val="obkgrred"/>
        </w:rPr>
        <w:t>Р</w:t>
      </w:r>
      <w:r w:rsidRPr="0097417B">
        <w:t xml:space="preserve">а́дуйтеся, новому́ченицы Гу́слицтии,/ те́плии </w:t>
      </w:r>
      <w:proofErr w:type="gramStart"/>
      <w:r w:rsidRPr="0097417B">
        <w:t>засту́пницы</w:t>
      </w:r>
      <w:proofErr w:type="gramEnd"/>
      <w:r w:rsidRPr="0097417B">
        <w:t xml:space="preserve"> на́ши,/ Ца́рствия Небе́снаго насле́дницы,/ Ду́ха Свята́го прича́стницы,/ ве́лие дерзнове́ние ко Спа́су иму́щии!/ Моли́теся о Це́ркви Ру́сстей,/ да сло́во и́стины е́ю неуста́нно возвеща́ется,/ христоиме́ннии лю́дие в ве́ре </w:t>
      </w:r>
      <w:r w:rsidR="00DB3DDB" w:rsidRPr="0097417B">
        <w:t>п</w:t>
      </w:r>
      <w:r w:rsidRPr="0097417B">
        <w:t>равосла́вней утвержда́ются// и в единомы́слии Бо́га прославля́ют.</w:t>
      </w:r>
    </w:p>
    <w:p w14:paraId="27D460D0" w14:textId="77777777" w:rsidR="007547EF" w:rsidRPr="0097417B" w:rsidRDefault="007547EF" w:rsidP="00BC70BC">
      <w:pPr>
        <w:pStyle w:val="nbtservstih"/>
      </w:pPr>
      <w:r w:rsidRPr="0097417B">
        <w:rPr>
          <w:rStyle w:val="obkgrred"/>
        </w:rPr>
        <w:t>Стих: Ч</w:t>
      </w:r>
      <w:r w:rsidRPr="0097417B">
        <w:t>естна́ пред Го́сподем// смерть преподо́бных Его́.</w:t>
      </w:r>
    </w:p>
    <w:p w14:paraId="1992C256" w14:textId="77777777" w:rsidR="007547EF" w:rsidRPr="0097417B" w:rsidRDefault="007547EF" w:rsidP="007547EF">
      <w:pPr>
        <w:pStyle w:val="nbtservbasic"/>
      </w:pPr>
      <w:r w:rsidRPr="0097417B">
        <w:rPr>
          <w:rStyle w:val="obkgrred"/>
        </w:rPr>
        <w:t>Р</w:t>
      </w:r>
      <w:r w:rsidRPr="0097417B">
        <w:t xml:space="preserve">а́дуйтеся, новому́ченицы Гу́слицтии,/ Серафи́ме, Иоаса́фе и Пе́тре,/ а́нгели земни́и </w:t>
      </w:r>
      <w:proofErr w:type="gramStart"/>
      <w:r w:rsidRPr="0097417B">
        <w:t>и</w:t>
      </w:r>
      <w:proofErr w:type="gramEnd"/>
      <w:r w:rsidRPr="0097417B">
        <w:t xml:space="preserve"> челове́цы Небе́снии!/ Вы, же́ртву безкро́вную усе́рдне приноси́вше,/ же́ртва жива́я Го́сподеви соде́ластеся/ и кровь ва́шу за ве́ру пролия́сте./ О преподо́бнии му́ченицы Христо́ви,/ испроси́те нам проще́ние согреше́ний,// я́ко предста́телие на́ши те́плии пред Го́сподем. </w:t>
      </w:r>
    </w:p>
    <w:p w14:paraId="2E362E9E" w14:textId="77777777" w:rsidR="007547EF" w:rsidRPr="0097417B" w:rsidRDefault="007547EF" w:rsidP="00BC70BC">
      <w:pPr>
        <w:pStyle w:val="nbtservstih"/>
      </w:pPr>
      <w:r w:rsidRPr="0097417B">
        <w:rPr>
          <w:rStyle w:val="obkgrred"/>
        </w:rPr>
        <w:t xml:space="preserve">Стих: </w:t>
      </w:r>
      <w:proofErr w:type="gramStart"/>
      <w:r w:rsidRPr="0097417B">
        <w:rPr>
          <w:rStyle w:val="obkgrred"/>
        </w:rPr>
        <w:t>Б</w:t>
      </w:r>
      <w:r w:rsidRPr="0097417B">
        <w:t>лаже́н</w:t>
      </w:r>
      <w:proofErr w:type="gramEnd"/>
      <w:r w:rsidRPr="0097417B">
        <w:t xml:space="preserve"> муж боя́йся Го́спода,// в за́поведех Его́ восхо́щет зело́.</w:t>
      </w:r>
    </w:p>
    <w:p w14:paraId="6FA720E9" w14:textId="083DF583" w:rsidR="007547EF" w:rsidRPr="0097417B" w:rsidRDefault="007547EF" w:rsidP="007547EF">
      <w:pPr>
        <w:pStyle w:val="nbtservbasic"/>
      </w:pPr>
      <w:r w:rsidRPr="0097417B">
        <w:rPr>
          <w:rStyle w:val="obkgrred"/>
        </w:rPr>
        <w:t>Р</w:t>
      </w:r>
      <w:r w:rsidRPr="0097417B">
        <w:t xml:space="preserve">а́дуйтеся, преподо́бнии </w:t>
      </w:r>
      <w:proofErr w:type="gramStart"/>
      <w:r w:rsidRPr="0097417B">
        <w:t>му́ченицы</w:t>
      </w:r>
      <w:proofErr w:type="gramEnd"/>
      <w:r w:rsidRPr="0097417B">
        <w:t xml:space="preserve"> Христо́ви!/ Вы, собла́зны лука́ваго отве́ргше,/ крест свой му́жественне подъя́ли есте́/ и, в темни́це заточе́ние претерпе́вше,/ лю́тыя сме́рти не убоя́лися есте́./ Те́мже я́ко же́ртвы непоро́чныя Го́споду прине́сшеся,/ ны́не </w:t>
      </w:r>
      <w:proofErr w:type="gramStart"/>
      <w:r w:rsidRPr="0097417B">
        <w:t>во</w:t>
      </w:r>
      <w:proofErr w:type="gramEnd"/>
      <w:r w:rsidRPr="0097417B">
        <w:t xml:space="preserve"> оби́телех Небе́сных пребыва́ете/ и нас на по́двиги доброде́лания// моли́твами </w:t>
      </w:r>
      <w:proofErr w:type="gramStart"/>
      <w:r w:rsidRPr="0097417B">
        <w:t>ва́шими</w:t>
      </w:r>
      <w:proofErr w:type="gramEnd"/>
      <w:r w:rsidRPr="0097417B">
        <w:t xml:space="preserve"> укрепля́ете.</w:t>
      </w:r>
    </w:p>
    <w:p w14:paraId="79A68FB7" w14:textId="77777777" w:rsidR="007547EF" w:rsidRPr="0097417B" w:rsidRDefault="007547EF" w:rsidP="00BC70BC">
      <w:pPr>
        <w:pStyle w:val="nbtservheadred"/>
      </w:pPr>
      <w:r w:rsidRPr="0097417B">
        <w:t>Сла́ва, глас 2:</w:t>
      </w:r>
    </w:p>
    <w:p w14:paraId="05E4501A" w14:textId="77777777" w:rsidR="007547EF" w:rsidRPr="0097417B" w:rsidRDefault="007547EF" w:rsidP="007547EF">
      <w:pPr>
        <w:pStyle w:val="nbtservbasic"/>
      </w:pPr>
      <w:r w:rsidRPr="0097417B">
        <w:rPr>
          <w:rStyle w:val="obkgrred"/>
        </w:rPr>
        <w:t>Е</w:t>
      </w:r>
      <w:r w:rsidRPr="0097417B">
        <w:t xml:space="preserve">гда́ оскуде́ </w:t>
      </w:r>
      <w:proofErr w:type="gramStart"/>
      <w:r w:rsidRPr="0097417B">
        <w:t>ве́ра</w:t>
      </w:r>
      <w:proofErr w:type="gramEnd"/>
      <w:r w:rsidRPr="0097417B">
        <w:t xml:space="preserve"> в земли́ на́шей,/ беззако́ннии воздвиго́ша брань братоуби́йственную/ и воста́ша на христоимени́тыя лю́ди,/ тогда́ новому́ченицы и испове́дницы пресла́внии,/ ре́вностию о Бо́зе вооружи́вшеся,/ му́жественне подвиза́шася,// да утверди́тся Це́рковь Ру́сская.</w:t>
      </w:r>
    </w:p>
    <w:p w14:paraId="22E1A939" w14:textId="77777777" w:rsidR="007547EF" w:rsidRPr="0097417B" w:rsidRDefault="007547EF" w:rsidP="007547EF">
      <w:pPr>
        <w:pStyle w:val="nbtservbasic"/>
      </w:pPr>
      <w:r w:rsidRPr="0097417B">
        <w:rPr>
          <w:rStyle w:val="obkgrred"/>
        </w:rPr>
        <w:t>И ны́не, Богоро́дичен, глас то́йже: О,</w:t>
      </w:r>
      <w:r w:rsidRPr="0097417B">
        <w:t xml:space="preserve"> чудесе́ но́ваго:</w:t>
      </w:r>
    </w:p>
    <w:p w14:paraId="4625B6E4" w14:textId="77777777" w:rsidR="007547EF" w:rsidRPr="0097417B" w:rsidRDefault="007547EF" w:rsidP="00BC70BC">
      <w:pPr>
        <w:pStyle w:val="nbtservheadred"/>
      </w:pPr>
      <w:r w:rsidRPr="0097417B">
        <w:t>Тропа́рь, глас 4:</w:t>
      </w:r>
    </w:p>
    <w:p w14:paraId="2FE611BC" w14:textId="743AEAAC" w:rsidR="007547EF" w:rsidRPr="0097417B" w:rsidRDefault="007547EF" w:rsidP="007547EF">
      <w:pPr>
        <w:pStyle w:val="nbtservbasic"/>
      </w:pPr>
      <w:r w:rsidRPr="0097417B">
        <w:rPr>
          <w:rStyle w:val="obkgrred"/>
        </w:rPr>
        <w:t>Д</w:t>
      </w:r>
      <w:r w:rsidRPr="0097417B">
        <w:t xml:space="preserve">несь </w:t>
      </w:r>
      <w:proofErr w:type="gramStart"/>
      <w:r w:rsidRPr="0097417B">
        <w:t>све́тло</w:t>
      </w:r>
      <w:proofErr w:type="gramEnd"/>
      <w:r w:rsidRPr="0097417B">
        <w:t xml:space="preserve"> красу́ется оби́тель Гу́слицкая</w:t>
      </w:r>
      <w:r w:rsidR="007D7807" w:rsidRPr="0097417B">
        <w:t>,</w:t>
      </w:r>
      <w:r w:rsidRPr="0097417B">
        <w:t xml:space="preserve">/ прославля́ющи преподо́бных му́ченик свои́х,/ Серафи́ма, Иоаса́фа и Петра́,/ ти́и бо, гоне́ний многоразли́чных и сме́рти не убоя́вшеся,/ ве́ры правосла́вныя тве́рдии испове́дницы яви́шася/ и, крест страда́ния на ме́сте муче́ния в Бу́тове подъе́мше,/ венцы́ </w:t>
      </w:r>
      <w:proofErr w:type="gramStart"/>
      <w:r w:rsidRPr="0097417B">
        <w:t>нетле́нными</w:t>
      </w:r>
      <w:proofErr w:type="gramEnd"/>
      <w:r w:rsidRPr="0097417B">
        <w:t xml:space="preserve"> от Христа́ увязо́шася./ Те́мже, новому́ченицы святи́и,/ моли́те Всеми́лостив</w:t>
      </w:r>
      <w:r w:rsidR="009A25E5" w:rsidRPr="0097417B">
        <w:t>а</w:t>
      </w:r>
      <w:r w:rsidRPr="0097417B">
        <w:t>го Спа́са/ долго́в разреше́ния нам дарова́ти// и душа́м на́шим ве́лию ми́лость.</w:t>
      </w:r>
    </w:p>
    <w:p w14:paraId="28432906" w14:textId="77777777" w:rsidR="007547EF" w:rsidRPr="0097417B" w:rsidRDefault="007547EF" w:rsidP="007547EF">
      <w:pPr>
        <w:pStyle w:val="nbtservbasic"/>
      </w:pPr>
    </w:p>
    <w:p w14:paraId="338988D9" w14:textId="45F9ACA9" w:rsidR="007547EF" w:rsidRPr="0097417B" w:rsidRDefault="00BC70BC" w:rsidP="00BC70BC">
      <w:pPr>
        <w:pStyle w:val="nbtservheadred"/>
      </w:pPr>
      <w:r w:rsidRPr="0097417B">
        <w:t>НА У</w:t>
      </w:r>
      <w:r w:rsidR="00F25B6C" w:rsidRPr="0097417B">
        <w:t>́</w:t>
      </w:r>
      <w:r w:rsidRPr="0097417B">
        <w:t>ТРЕНИ</w:t>
      </w:r>
      <w:r w:rsidR="007547EF" w:rsidRPr="0097417B">
        <w:t xml:space="preserve"> </w:t>
      </w:r>
    </w:p>
    <w:p w14:paraId="3E53B31D" w14:textId="77777777" w:rsidR="007547EF" w:rsidRPr="0097417B" w:rsidRDefault="007547EF" w:rsidP="00BC70BC">
      <w:pPr>
        <w:pStyle w:val="nbtservheadred"/>
      </w:pPr>
      <w:r w:rsidRPr="0097417B">
        <w:t>По 1-м стихосло́вии седа́лен, глас 1:</w:t>
      </w:r>
    </w:p>
    <w:p w14:paraId="2C0B47E9" w14:textId="77777777" w:rsidR="007547EF" w:rsidRPr="0097417B" w:rsidRDefault="007547EF" w:rsidP="007547EF">
      <w:pPr>
        <w:pStyle w:val="nbtservbasic"/>
      </w:pPr>
      <w:r w:rsidRPr="0097417B">
        <w:rPr>
          <w:rStyle w:val="obkgrred"/>
        </w:rPr>
        <w:t>С</w:t>
      </w:r>
      <w:r w:rsidRPr="0097417B">
        <w:t>е́мя ева́нгельское всем се́рдцем восприи́мше, преподобному́ченицы добропобе́днии, благода́тию Ду́ха Свята́го возрасли́ есте́, воздержа́нием же и терпе́нием, я́ко клас зре́лый, в жи́тницу Небе́сную принесе́ни бы́сте. Те́мже со все́ми святы́ми ликовству́юще, моли́те спасти́ся душа́м на́шим.</w:t>
      </w:r>
    </w:p>
    <w:p w14:paraId="47D29075" w14:textId="77777777" w:rsidR="007547EF" w:rsidRPr="0097417B" w:rsidRDefault="007547EF" w:rsidP="00BC70BC">
      <w:pPr>
        <w:pStyle w:val="nbtservheadred"/>
      </w:pPr>
      <w:r w:rsidRPr="0097417B">
        <w:t>Сла́ва, и ны́не, Богоро́дичен:</w:t>
      </w:r>
    </w:p>
    <w:p w14:paraId="73FCB809" w14:textId="49852BC0" w:rsidR="007547EF" w:rsidRPr="0097417B" w:rsidRDefault="007547EF" w:rsidP="007547EF">
      <w:pPr>
        <w:pStyle w:val="nbtservbasic"/>
      </w:pPr>
      <w:r w:rsidRPr="0097417B">
        <w:rPr>
          <w:rStyle w:val="obkgrred"/>
        </w:rPr>
        <w:t>Н</w:t>
      </w:r>
      <w:r w:rsidRPr="0097417B">
        <w:t>аста́ви ны на путь покая́ния, укл</w:t>
      </w:r>
      <w:r w:rsidR="00B4036F" w:rsidRPr="0097417B">
        <w:t>о</w:t>
      </w:r>
      <w:r w:rsidRPr="0097417B">
        <w:t xml:space="preserve">ня́ющихся при́сно к безпу́тием зол и Преблага́го Го́спода прогневля́ющих, Неискусобра́чная Благослове́нная Мари́е, Засту́пнице </w:t>
      </w:r>
      <w:r w:rsidR="00B4036F" w:rsidRPr="0097417B">
        <w:t>у</w:t>
      </w:r>
      <w:r w:rsidRPr="0097417B">
        <w:t>се́рдная ро́да христиа́нскаго.</w:t>
      </w:r>
    </w:p>
    <w:p w14:paraId="412D21D0" w14:textId="77777777" w:rsidR="007547EF" w:rsidRPr="0097417B" w:rsidRDefault="007547EF" w:rsidP="00BC70BC">
      <w:pPr>
        <w:pStyle w:val="nbtservheadred"/>
      </w:pPr>
      <w:r w:rsidRPr="0097417B">
        <w:t>По 2-м стихосло́вии седа́лен, глас 7:</w:t>
      </w:r>
    </w:p>
    <w:p w14:paraId="7B76FBA8" w14:textId="62FFBE4B" w:rsidR="007547EF" w:rsidRPr="0097417B" w:rsidRDefault="007547EF" w:rsidP="007547EF">
      <w:pPr>
        <w:pStyle w:val="nbtservbasic"/>
      </w:pPr>
      <w:r w:rsidRPr="0097417B">
        <w:rPr>
          <w:rStyle w:val="obkgrred"/>
        </w:rPr>
        <w:t>К</w:t>
      </w:r>
      <w:r w:rsidRPr="0097417B">
        <w:t xml:space="preserve">то досто́йную похвалу́ принесе́т подвиго́м ва́шим, преподо́бнии страда́льцы? Вы бо, </w:t>
      </w:r>
      <w:proofErr w:type="gramStart"/>
      <w:r w:rsidRPr="0097417B">
        <w:t>ева́нгельски</w:t>
      </w:r>
      <w:proofErr w:type="gramEnd"/>
      <w:r w:rsidRPr="0097417B">
        <w:t xml:space="preserve"> неключи́мыя рабы́ себе́ почита́юще, тве́рдым испове́данием ве́ры да</w:t>
      </w:r>
      <w:r w:rsidR="00C54FA6" w:rsidRPr="0097417B">
        <w:t>́</w:t>
      </w:r>
      <w:r w:rsidRPr="0097417B">
        <w:t>же до сме́рти Христу́ угоди́ли есте́. Те́мже любо</w:t>
      </w:r>
      <w:r w:rsidR="00C54FA6" w:rsidRPr="0097417B">
        <w:t>́</w:t>
      </w:r>
      <w:r w:rsidRPr="0097417B">
        <w:t>вию велича́ем вас, те́плых моли́твенников о душа́х на́ших.</w:t>
      </w:r>
    </w:p>
    <w:p w14:paraId="1EA146BB" w14:textId="77777777" w:rsidR="007547EF" w:rsidRPr="0097417B" w:rsidRDefault="007547EF" w:rsidP="00BC70BC">
      <w:pPr>
        <w:pStyle w:val="nbtservheadred"/>
      </w:pPr>
      <w:r w:rsidRPr="0097417B">
        <w:t>Сла́ва, и ны́не, Богоро́дичен:</w:t>
      </w:r>
    </w:p>
    <w:p w14:paraId="2C234096" w14:textId="2981AA1A" w:rsidR="007547EF" w:rsidRPr="0097417B" w:rsidRDefault="007547EF" w:rsidP="007547EF">
      <w:pPr>
        <w:pStyle w:val="nbtservbasic"/>
      </w:pPr>
      <w:r w:rsidRPr="0097417B">
        <w:rPr>
          <w:rStyle w:val="obkgrred"/>
        </w:rPr>
        <w:t>С</w:t>
      </w:r>
      <w:r w:rsidRPr="0097417B">
        <w:t>тена́ и покро́в еси́, Влады́чице, и приста́нище небу́рное всем, в беда́х су́щим и к Твоему́ заступле́нию с ве́рою притека́ющим. Те́мже и мы усе́рдно вопие</w:t>
      </w:r>
      <w:r w:rsidR="00C54FA6" w:rsidRPr="0097417B">
        <w:t>́</w:t>
      </w:r>
      <w:r w:rsidRPr="0097417B">
        <w:t>м Ти: соблюди́ зе́млю Ру́сскую в Правосла́вии и единомы́слии, Де</w:t>
      </w:r>
      <w:r w:rsidR="00C54FA6" w:rsidRPr="0097417B">
        <w:t>́</w:t>
      </w:r>
      <w:r w:rsidRPr="0097417B">
        <w:t>во Пречи</w:t>
      </w:r>
      <w:r w:rsidR="00C54FA6" w:rsidRPr="0097417B">
        <w:t>́</w:t>
      </w:r>
      <w:r w:rsidRPr="0097417B">
        <w:t>стая.</w:t>
      </w:r>
    </w:p>
    <w:p w14:paraId="5F718D5C" w14:textId="77777777" w:rsidR="007547EF" w:rsidRPr="0097417B" w:rsidRDefault="007547EF" w:rsidP="00BC70BC">
      <w:pPr>
        <w:pStyle w:val="nbtservheadred"/>
      </w:pPr>
      <w:r w:rsidRPr="0097417B">
        <w:t>Велича́ние:</w:t>
      </w:r>
    </w:p>
    <w:p w14:paraId="2248FE95" w14:textId="4875BDC1" w:rsidR="007547EF" w:rsidRPr="0097417B" w:rsidRDefault="007547EF" w:rsidP="007547EF">
      <w:pPr>
        <w:pStyle w:val="nbtservbasic"/>
      </w:pPr>
      <w:proofErr w:type="gramStart"/>
      <w:r w:rsidRPr="0097417B">
        <w:rPr>
          <w:rStyle w:val="obkgrred"/>
        </w:rPr>
        <w:t>В</w:t>
      </w:r>
      <w:r w:rsidRPr="0097417B">
        <w:t>елича́ем</w:t>
      </w:r>
      <w:proofErr w:type="gramEnd"/>
      <w:r w:rsidRPr="0097417B">
        <w:t xml:space="preserve"> вас,/ преподобному́ченицы Серафи́ме, Иоаса́фе и Пе́тре</w:t>
      </w:r>
      <w:r w:rsidR="00F24B29" w:rsidRPr="0097417B">
        <w:t>,</w:t>
      </w:r>
      <w:r w:rsidRPr="0097417B">
        <w:t>/ и чтим по́двиги и страда́ния ва́ша,/ я́же за Христа́// претерпе́ли есте́.</w:t>
      </w:r>
    </w:p>
    <w:p w14:paraId="655B4CC7" w14:textId="77777777" w:rsidR="007547EF" w:rsidRPr="0097417B" w:rsidRDefault="007547EF" w:rsidP="00BC70BC">
      <w:pPr>
        <w:pStyle w:val="nbtservheadred"/>
      </w:pPr>
      <w:r w:rsidRPr="0097417B">
        <w:t>Псало́м избра́нный:</w:t>
      </w:r>
    </w:p>
    <w:p w14:paraId="7A9D6666" w14:textId="0BC896DD" w:rsidR="007547EF" w:rsidRPr="0097417B" w:rsidRDefault="007547EF" w:rsidP="007547EF">
      <w:pPr>
        <w:pStyle w:val="nbtservbasic"/>
      </w:pPr>
      <w:r w:rsidRPr="0097417B">
        <w:rPr>
          <w:rStyle w:val="obkgrred"/>
        </w:rPr>
        <w:t>1-й лик: В</w:t>
      </w:r>
      <w:r w:rsidRPr="0097417B">
        <w:t>есть Госпо́дь путь пра́ведных</w:t>
      </w:r>
      <w:r w:rsidR="00CD4650" w:rsidRPr="0097417B">
        <w:t>,</w:t>
      </w:r>
      <w:r w:rsidRPr="0097417B">
        <w:t xml:space="preserve"> и путь нечести́вых поги́бнет.</w:t>
      </w:r>
    </w:p>
    <w:p w14:paraId="036E5DC8" w14:textId="4120D2B4" w:rsidR="007547EF" w:rsidRPr="0097417B" w:rsidRDefault="007547EF" w:rsidP="007547EF">
      <w:pPr>
        <w:pStyle w:val="nbtservbasic"/>
      </w:pPr>
      <w:r w:rsidRPr="0097417B">
        <w:rPr>
          <w:rStyle w:val="obkgrred"/>
        </w:rPr>
        <w:t>2-й лик: Р</w:t>
      </w:r>
      <w:r w:rsidRPr="0097417B">
        <w:t>або́тайте Го́сподеви со стра́хом</w:t>
      </w:r>
      <w:r w:rsidR="002D1B94" w:rsidRPr="0097417B">
        <w:t>,</w:t>
      </w:r>
      <w:r w:rsidRPr="0097417B">
        <w:t xml:space="preserve"> и ра́дуйтеся Ему́ с тре́петом.</w:t>
      </w:r>
    </w:p>
    <w:p w14:paraId="3C106566" w14:textId="3A38747F" w:rsidR="007547EF" w:rsidRPr="0097417B" w:rsidRDefault="007547EF" w:rsidP="007547EF">
      <w:pPr>
        <w:pStyle w:val="nbtservbasic"/>
      </w:pPr>
      <w:r w:rsidRPr="0097417B">
        <w:rPr>
          <w:rStyle w:val="obkgrred"/>
        </w:rPr>
        <w:t>1-й лик: Т</w:t>
      </w:r>
      <w:r w:rsidRPr="0097417B">
        <w:t>ы же, Го́споди, Засту́пник мой еси́, сла́ва моя́</w:t>
      </w:r>
      <w:r w:rsidR="009D119C" w:rsidRPr="0097417B">
        <w:t>,</w:t>
      </w:r>
      <w:r w:rsidRPr="0097417B">
        <w:t xml:space="preserve"> и вознося́й главу́ мою́.</w:t>
      </w:r>
    </w:p>
    <w:p w14:paraId="5C0EC62E" w14:textId="31D367BF" w:rsidR="007547EF" w:rsidRPr="0097417B" w:rsidRDefault="007547EF" w:rsidP="007547EF">
      <w:pPr>
        <w:pStyle w:val="nbtservbasic"/>
      </w:pPr>
      <w:r w:rsidRPr="0097417B">
        <w:rPr>
          <w:rStyle w:val="obkgrred"/>
        </w:rPr>
        <w:lastRenderedPageBreak/>
        <w:t>2-й лик: П</w:t>
      </w:r>
      <w:r w:rsidRPr="0097417B">
        <w:t>оми́луй мя, Го́споди, я́ко не́мощен есмь</w:t>
      </w:r>
      <w:r w:rsidR="00FD275F" w:rsidRPr="0097417B">
        <w:t>:</w:t>
      </w:r>
      <w:r w:rsidRPr="0097417B">
        <w:t xml:space="preserve"> исцели́ мя, Го́споди, я́ко смято́шася ко́сти моя́.</w:t>
      </w:r>
    </w:p>
    <w:p w14:paraId="3DD5C188" w14:textId="13D9BD46" w:rsidR="007547EF" w:rsidRPr="0097417B" w:rsidRDefault="007547EF" w:rsidP="007547EF">
      <w:pPr>
        <w:pStyle w:val="nbtservbasic"/>
      </w:pPr>
      <w:r w:rsidRPr="0097417B">
        <w:rPr>
          <w:rStyle w:val="obkgrred"/>
        </w:rPr>
        <w:t>1-й лик: О</w:t>
      </w:r>
      <w:r w:rsidRPr="0097417B">
        <w:t>тступи́те от мене́</w:t>
      </w:r>
      <w:r w:rsidR="006E52F4" w:rsidRPr="0097417B">
        <w:t>,</w:t>
      </w:r>
      <w:r w:rsidRPr="0097417B">
        <w:t xml:space="preserve"> вси де́лающии </w:t>
      </w:r>
      <w:proofErr w:type="gramStart"/>
      <w:r w:rsidRPr="0097417B">
        <w:t>беззако́ние</w:t>
      </w:r>
      <w:proofErr w:type="gramEnd"/>
      <w:r w:rsidRPr="0097417B">
        <w:t>, я́ко услы́ша Госпо́дь глас пла́ча моего́.</w:t>
      </w:r>
    </w:p>
    <w:p w14:paraId="4C6E4AAF" w14:textId="0CA05279" w:rsidR="007547EF" w:rsidRPr="0097417B" w:rsidRDefault="007547EF" w:rsidP="007547EF">
      <w:pPr>
        <w:pStyle w:val="nbtservbasic"/>
      </w:pPr>
      <w:r w:rsidRPr="0097417B">
        <w:rPr>
          <w:rStyle w:val="obkgrred"/>
        </w:rPr>
        <w:t>2-й лик: Г</w:t>
      </w:r>
      <w:r w:rsidRPr="0097417B">
        <w:t>о́споди Бо́же мой, на Тя упова́х, спаси́ мя от всех гоня́щих мя</w:t>
      </w:r>
      <w:r w:rsidR="00317B86" w:rsidRPr="0097417B">
        <w:t>,</w:t>
      </w:r>
      <w:r w:rsidRPr="0097417B">
        <w:t xml:space="preserve"> и изба́ви мя.</w:t>
      </w:r>
    </w:p>
    <w:p w14:paraId="3E33F1F8" w14:textId="77777777" w:rsidR="007547EF" w:rsidRPr="0097417B" w:rsidRDefault="007547EF" w:rsidP="007547EF">
      <w:pPr>
        <w:pStyle w:val="nbtservbasic"/>
      </w:pPr>
      <w:r w:rsidRPr="0097417B">
        <w:rPr>
          <w:rStyle w:val="obkgrred"/>
        </w:rPr>
        <w:t>1-й лик: П</w:t>
      </w:r>
      <w:r w:rsidRPr="0097417B">
        <w:t>о́мощь моя́ от Бо́га, спаса́ющаго пра́выя се́рдцем.</w:t>
      </w:r>
    </w:p>
    <w:p w14:paraId="69D67B20" w14:textId="77777777" w:rsidR="007547EF" w:rsidRPr="0097417B" w:rsidRDefault="007547EF" w:rsidP="007547EF">
      <w:pPr>
        <w:pStyle w:val="nbtservbasic"/>
      </w:pPr>
      <w:r w:rsidRPr="0097417B">
        <w:rPr>
          <w:rStyle w:val="obkgrred"/>
        </w:rPr>
        <w:t>2-й лик: Д</w:t>
      </w:r>
      <w:r w:rsidRPr="0097417B">
        <w:t>а упова́ют на Тя зна́ющии и́мя</w:t>
      </w:r>
      <w:proofErr w:type="gramStart"/>
      <w:r w:rsidRPr="0097417B">
        <w:t xml:space="preserve"> Т</w:t>
      </w:r>
      <w:proofErr w:type="gramEnd"/>
      <w:r w:rsidRPr="0097417B">
        <w:t>вое́, я́ко не оста́вил еси́ взыска́ющих Тя, Го́споди.</w:t>
      </w:r>
    </w:p>
    <w:p w14:paraId="643E7821" w14:textId="7D88A62C" w:rsidR="007547EF" w:rsidRPr="0097417B" w:rsidRDefault="007547EF" w:rsidP="007547EF">
      <w:pPr>
        <w:pStyle w:val="nbtservbasic"/>
      </w:pPr>
      <w:r w:rsidRPr="0097417B">
        <w:rPr>
          <w:rStyle w:val="obkgrred"/>
        </w:rPr>
        <w:t>1-й лик: Т</w:t>
      </w:r>
      <w:r w:rsidRPr="0097417B">
        <w:t>ы, Го́споди, сохрани́ши ны</w:t>
      </w:r>
      <w:r w:rsidR="00317B86" w:rsidRPr="0097417B">
        <w:t>,</w:t>
      </w:r>
      <w:r w:rsidRPr="0097417B">
        <w:t xml:space="preserve"> и соблюде́ши ны от ро́да сего́ и во век.</w:t>
      </w:r>
    </w:p>
    <w:p w14:paraId="4B936D58" w14:textId="5445D50D" w:rsidR="007547EF" w:rsidRPr="0097417B" w:rsidRDefault="007547EF" w:rsidP="007547EF">
      <w:pPr>
        <w:pStyle w:val="nbtservbasic"/>
      </w:pPr>
      <w:r w:rsidRPr="0097417B">
        <w:rPr>
          <w:rStyle w:val="obkgrred"/>
        </w:rPr>
        <w:t>2-й лик: В</w:t>
      </w:r>
      <w:r w:rsidRPr="0097417B">
        <w:t>озда́</w:t>
      </w:r>
      <w:proofErr w:type="gramStart"/>
      <w:r w:rsidRPr="0097417B">
        <w:t>ст</w:t>
      </w:r>
      <w:proofErr w:type="gramEnd"/>
      <w:r w:rsidRPr="0097417B">
        <w:t xml:space="preserve"> ми Госпо́дь по пра́вде мое́й</w:t>
      </w:r>
      <w:r w:rsidR="00081A9E" w:rsidRPr="0097417B">
        <w:t>,</w:t>
      </w:r>
      <w:r w:rsidRPr="0097417B">
        <w:t xml:space="preserve"> и по чистоте́ руку́ мое́ю возда́ст ми.</w:t>
      </w:r>
    </w:p>
    <w:p w14:paraId="71D69D43" w14:textId="64F3C1C3" w:rsidR="007547EF" w:rsidRPr="0097417B" w:rsidRDefault="007547EF" w:rsidP="007547EF">
      <w:pPr>
        <w:pStyle w:val="nbtservbasic"/>
      </w:pPr>
      <w:r w:rsidRPr="0097417B">
        <w:rPr>
          <w:rStyle w:val="obkgrred"/>
        </w:rPr>
        <w:t xml:space="preserve">1-й лик: С </w:t>
      </w:r>
      <w:r w:rsidRPr="0097417B">
        <w:t>преподо́бным преподо́бен бу́деши</w:t>
      </w:r>
      <w:r w:rsidR="00D41E0C" w:rsidRPr="0097417B">
        <w:t>,</w:t>
      </w:r>
      <w:r w:rsidRPr="0097417B">
        <w:t xml:space="preserve"> и с му́жем непови́нным непови́нен бу́деши.</w:t>
      </w:r>
    </w:p>
    <w:p w14:paraId="515BFA71" w14:textId="6694B510" w:rsidR="007547EF" w:rsidRPr="0097417B" w:rsidRDefault="007547EF" w:rsidP="007547EF">
      <w:pPr>
        <w:pStyle w:val="nbtservbasic"/>
      </w:pPr>
      <w:r w:rsidRPr="0097417B">
        <w:rPr>
          <w:rStyle w:val="obkgrred"/>
        </w:rPr>
        <w:t>2-й лик: З</w:t>
      </w:r>
      <w:r w:rsidRPr="0097417B">
        <w:t>ако́н Госпо́день непоро́чен, обраща́яй ду́ши</w:t>
      </w:r>
      <w:r w:rsidR="00B53FE8" w:rsidRPr="0097417B">
        <w:t>;</w:t>
      </w:r>
      <w:r w:rsidRPr="0097417B">
        <w:t xml:space="preserve"> свиде́тельство Госпо́дне ве́рно, умудря́ющее младе́нцы.</w:t>
      </w:r>
    </w:p>
    <w:p w14:paraId="50A3987E" w14:textId="77777777" w:rsidR="007547EF" w:rsidRPr="0097417B" w:rsidRDefault="007547EF" w:rsidP="00BC70BC">
      <w:pPr>
        <w:pStyle w:val="nbtservheadred"/>
      </w:pPr>
      <w:r w:rsidRPr="0097417B">
        <w:t xml:space="preserve">По полиеле́и </w:t>
      </w:r>
      <w:r w:rsidRPr="0097417B">
        <w:rPr>
          <w:rStyle w:val="obkgrred"/>
        </w:rPr>
        <w:t>седа́лен</w:t>
      </w:r>
      <w:r w:rsidRPr="0097417B">
        <w:t>, глас 4:</w:t>
      </w:r>
    </w:p>
    <w:p w14:paraId="2F1DF2A4" w14:textId="792A72CF" w:rsidR="007547EF" w:rsidRPr="0097417B" w:rsidRDefault="007547EF" w:rsidP="007547EF">
      <w:pPr>
        <w:pStyle w:val="nbtservbasic"/>
      </w:pPr>
      <w:r w:rsidRPr="0097417B">
        <w:rPr>
          <w:rStyle w:val="obkgrred"/>
        </w:rPr>
        <w:t>О</w:t>
      </w:r>
      <w:r w:rsidRPr="0097417B">
        <w:t>би́тель Гу́слицкая ны́не торжеству́ет, прославля́ющи преподо́бныя му́ченики своя́, ти́и бо, на ме́сте сем нача́ло подвиго́м положи́вше, по́ты и слеза́ми ду́ши своя́ возде́лаша, по́слежде страда́ния и изгна́ния пра́вды ра́ди претерпе́вше, кро́вию свое́ю зе́млю Бу́товскую обагри́ша. Те́мже, святи́и, моли́теся за ны ко Го́споду.</w:t>
      </w:r>
    </w:p>
    <w:p w14:paraId="2AF24164" w14:textId="77777777" w:rsidR="007547EF" w:rsidRPr="0097417B" w:rsidRDefault="007547EF" w:rsidP="00BC70BC">
      <w:pPr>
        <w:pStyle w:val="nbtservheadred"/>
      </w:pPr>
      <w:r w:rsidRPr="0097417B">
        <w:t>Сла́ва, и ны́не, Богоро́дичен:</w:t>
      </w:r>
    </w:p>
    <w:p w14:paraId="2AC35B91" w14:textId="3DD59463" w:rsidR="007547EF" w:rsidRPr="0097417B" w:rsidRDefault="007547EF" w:rsidP="007547EF">
      <w:pPr>
        <w:pStyle w:val="nbtservbasic"/>
      </w:pPr>
      <w:r w:rsidRPr="0097417B">
        <w:rPr>
          <w:rStyle w:val="obkgrred"/>
        </w:rPr>
        <w:t>Н</w:t>
      </w:r>
      <w:r w:rsidRPr="0097417B">
        <w:t xml:space="preserve">а Тя, Богоро́дице, упова́ние возлага́ем, ве́рнии лю́дие, да не постыди́мся никогда́же, но иму́ще Тя </w:t>
      </w:r>
      <w:r w:rsidR="008335E7" w:rsidRPr="0097417B">
        <w:t>п</w:t>
      </w:r>
      <w:r w:rsidRPr="0097417B">
        <w:t xml:space="preserve">окро́в и </w:t>
      </w:r>
      <w:r w:rsidR="008335E7" w:rsidRPr="0097417B">
        <w:t>с</w:t>
      </w:r>
      <w:r w:rsidRPr="0097417B">
        <w:t xml:space="preserve">те́ну </w:t>
      </w:r>
      <w:r w:rsidR="008335E7" w:rsidRPr="0097417B">
        <w:t>н</w:t>
      </w:r>
      <w:r w:rsidRPr="0097417B">
        <w:t>еруши́мую, вопие́м Ти: ра́дуйся, Благода́тная, Госпо́дь с Тобо́ю.</w:t>
      </w:r>
    </w:p>
    <w:p w14:paraId="239C9308" w14:textId="2361AE9A" w:rsidR="007547EF" w:rsidRPr="0097417B" w:rsidRDefault="007547EF" w:rsidP="007547EF">
      <w:pPr>
        <w:pStyle w:val="nbtservbasic"/>
        <w:rPr>
          <w:rStyle w:val="obkgrred"/>
        </w:rPr>
      </w:pPr>
      <w:r w:rsidRPr="0097417B">
        <w:rPr>
          <w:rStyle w:val="obkgrred"/>
        </w:rPr>
        <w:t>Степе́нна, 1-й антифо́н 4-го гла́са. Проки́мен, глас 4: Ч</w:t>
      </w:r>
      <w:r w:rsidRPr="0097417B">
        <w:t>естна́ пред Го́сподем/</w:t>
      </w:r>
      <w:r w:rsidR="00BC70BC" w:rsidRPr="0097417B">
        <w:t>/</w:t>
      </w:r>
      <w:r w:rsidRPr="0097417B">
        <w:t xml:space="preserve"> смерть преподо́бных Его́. </w:t>
      </w:r>
      <w:r w:rsidRPr="0097417B">
        <w:rPr>
          <w:rStyle w:val="obkgrred"/>
        </w:rPr>
        <w:t>Стих: Ч</w:t>
      </w:r>
      <w:r w:rsidRPr="0097417B">
        <w:t xml:space="preserve">то возда́м Го́сподеви </w:t>
      </w:r>
      <w:proofErr w:type="gramStart"/>
      <w:r w:rsidRPr="0097417B">
        <w:t>о</w:t>
      </w:r>
      <w:proofErr w:type="gramEnd"/>
      <w:r w:rsidRPr="0097417B">
        <w:t xml:space="preserve"> всех, я́же воздаде́ ми? </w:t>
      </w:r>
      <w:r w:rsidRPr="0097417B">
        <w:rPr>
          <w:rStyle w:val="obkgrred"/>
        </w:rPr>
        <w:t>В</w:t>
      </w:r>
      <w:r w:rsidRPr="0097417B">
        <w:t xml:space="preserve">ся́кое дыха́ние: </w:t>
      </w:r>
      <w:r w:rsidRPr="0097417B">
        <w:rPr>
          <w:rStyle w:val="obkgrred"/>
        </w:rPr>
        <w:t>Ева́нгелие от Ма́рка, зача́ло 37.</w:t>
      </w:r>
    </w:p>
    <w:p w14:paraId="48C16D14" w14:textId="77777777" w:rsidR="007547EF" w:rsidRPr="0097417B" w:rsidRDefault="007547EF" w:rsidP="00BC70BC">
      <w:pPr>
        <w:pStyle w:val="nbtservheadred"/>
      </w:pPr>
      <w:r w:rsidRPr="0097417B">
        <w:t>По 50-м псалме́ стихи́ра, глас 6:</w:t>
      </w:r>
    </w:p>
    <w:p w14:paraId="3F826392" w14:textId="77777777" w:rsidR="007547EF" w:rsidRPr="0097417B" w:rsidRDefault="007547EF" w:rsidP="007547EF">
      <w:pPr>
        <w:pStyle w:val="nbtservbasic"/>
      </w:pPr>
      <w:r w:rsidRPr="0097417B">
        <w:rPr>
          <w:rStyle w:val="obkgrred"/>
        </w:rPr>
        <w:t>О</w:t>
      </w:r>
      <w:r w:rsidRPr="0097417B">
        <w:t xml:space="preserve"> преподо́бнии му́ченицы Христо́ви,/ Серафи́ме, Иоаса́фе и Пе́тре,/ а́нгели земни́и </w:t>
      </w:r>
      <w:proofErr w:type="gramStart"/>
      <w:r w:rsidRPr="0097417B">
        <w:t>и</w:t>
      </w:r>
      <w:proofErr w:type="gramEnd"/>
      <w:r w:rsidRPr="0097417B">
        <w:t xml:space="preserve"> челове́цы Небе́снии!/ Вы, же́ртву безкро́вную усе́рдне приноси́вше,/ же́ртва жива́я Го́сподеви соде́ластеся/ и кровь ва́шу за ве́ру пролия́сте./ Ны́не же во све́те невече́рнем пребыва́юще,/ </w:t>
      </w:r>
      <w:r w:rsidRPr="0097417B">
        <w:lastRenderedPageBreak/>
        <w:t>те́плии предста́телие на́ши,// помина́йте соверша́ющих честну́ю па́мять ва́шу.</w:t>
      </w:r>
    </w:p>
    <w:p w14:paraId="0832A093" w14:textId="77777777" w:rsidR="007547EF" w:rsidRPr="0097417B" w:rsidRDefault="007547EF" w:rsidP="00EA1EA0">
      <w:pPr>
        <w:pStyle w:val="nbtservheadred"/>
      </w:pPr>
      <w:r w:rsidRPr="0097417B">
        <w:t>Кано́н, глас 4.</w:t>
      </w:r>
    </w:p>
    <w:p w14:paraId="1946D449" w14:textId="77777777" w:rsidR="007547EF" w:rsidRPr="0097417B" w:rsidRDefault="007547EF" w:rsidP="00EA1EA0">
      <w:pPr>
        <w:pStyle w:val="nbtservheadred"/>
      </w:pPr>
      <w:r w:rsidRPr="0097417B">
        <w:t>Песнь 1</w:t>
      </w:r>
    </w:p>
    <w:p w14:paraId="4D4AC6CA" w14:textId="77777777" w:rsidR="007547EF" w:rsidRPr="0097417B" w:rsidRDefault="007547EF" w:rsidP="00475305">
      <w:pPr>
        <w:pStyle w:val="nbtservstih"/>
      </w:pPr>
      <w:proofErr w:type="gramStart"/>
      <w:r w:rsidRPr="0097417B">
        <w:rPr>
          <w:rStyle w:val="obkgrred"/>
        </w:rPr>
        <w:t>Ирмо́с</w:t>
      </w:r>
      <w:proofErr w:type="gramEnd"/>
      <w:r w:rsidRPr="0097417B">
        <w:rPr>
          <w:rStyle w:val="obkgrred"/>
        </w:rPr>
        <w:t>: М</w:t>
      </w:r>
      <w:r w:rsidRPr="0097417B">
        <w:t>о́ря чермну́ю пучи́ну/ невла́жными стопа́ми/ дре́вний пешеше́ствовав Изра́иль,/ крестообра́зныма Моисе́овыма рука́ма// Амали́кову си́лу в пусты́ни победи́л есть.</w:t>
      </w:r>
    </w:p>
    <w:p w14:paraId="48B91E28" w14:textId="77777777" w:rsidR="007547EF" w:rsidRPr="0097417B" w:rsidRDefault="007547EF" w:rsidP="00475305">
      <w:pPr>
        <w:pStyle w:val="nbtservstih"/>
      </w:pPr>
      <w:r w:rsidRPr="0097417B">
        <w:rPr>
          <w:rStyle w:val="obkgrred"/>
        </w:rPr>
        <w:t>Припе́в: С</w:t>
      </w:r>
      <w:r w:rsidRPr="0097417B">
        <w:t>вяти́и преподобному́ченицы Серафи́ме, Иоаса́фе и Пе́тре, моли́те Бо́га о нас.</w:t>
      </w:r>
    </w:p>
    <w:p w14:paraId="00C6B828" w14:textId="77777777" w:rsidR="007547EF" w:rsidRPr="0097417B" w:rsidRDefault="007547EF" w:rsidP="007547EF">
      <w:pPr>
        <w:pStyle w:val="nbtservbasic"/>
      </w:pPr>
      <w:r w:rsidRPr="0097417B">
        <w:rPr>
          <w:rStyle w:val="obkgrred"/>
        </w:rPr>
        <w:t>Т</w:t>
      </w:r>
      <w:r w:rsidRPr="0097417B">
        <w:t>рие́ му́ченицы преподо́бнии, благода́тию Живонача́льныя Тро́ицы я́вственно просвеща́еми, терпели́вно за ве́ру Христо́ву подвиза́шася и лесть безбо́жную му́жественне посрами́ша.</w:t>
      </w:r>
    </w:p>
    <w:p w14:paraId="62937EEA" w14:textId="77777777" w:rsidR="007547EF" w:rsidRPr="0097417B" w:rsidRDefault="007547EF" w:rsidP="007547EF">
      <w:pPr>
        <w:pStyle w:val="nbtservbasic"/>
      </w:pPr>
      <w:r w:rsidRPr="0097417B">
        <w:rPr>
          <w:rStyle w:val="obkgrred"/>
        </w:rPr>
        <w:t>П</w:t>
      </w:r>
      <w:r w:rsidRPr="0097417B">
        <w:t>о́двиги ва́шими и кровьми́ му́ченическими земля́ Гу́слицкая освяти́ся, вы же, на Христа́ все упова́ние возложи́вше, во оби́тели Небе́снаго Отца́ всели́лися есте́.</w:t>
      </w:r>
    </w:p>
    <w:p w14:paraId="4F78D38A" w14:textId="77777777" w:rsidR="007547EF" w:rsidRPr="0097417B" w:rsidRDefault="007547EF" w:rsidP="007547EF">
      <w:pPr>
        <w:pStyle w:val="nbtservbasic"/>
      </w:pPr>
      <w:r w:rsidRPr="0097417B">
        <w:rPr>
          <w:rStyle w:val="obkgrred"/>
        </w:rPr>
        <w:t>Я</w:t>
      </w:r>
      <w:r w:rsidRPr="0097417B">
        <w:t>ви́ нам Госпо́дь преподо́бных отце́в Серафи́ма, Иоаса́фа и Петра́ и венца́ми побе́дными их увенча́, да просла́вим Бо́га, ди́внаго во святы́х Свои́х, и испра́вимся покая́нием.</w:t>
      </w:r>
    </w:p>
    <w:p w14:paraId="69583616" w14:textId="3F702662" w:rsidR="007547EF" w:rsidRPr="0097417B" w:rsidRDefault="007547EF" w:rsidP="007547EF">
      <w:pPr>
        <w:pStyle w:val="nbtservbasic"/>
      </w:pPr>
      <w:r w:rsidRPr="0097417B">
        <w:rPr>
          <w:rStyle w:val="obkgrred"/>
        </w:rPr>
        <w:t>Богоро́дичен: П</w:t>
      </w:r>
      <w:r w:rsidRPr="0097417B">
        <w:t>а́че ума́ родила́ еси́, о</w:t>
      </w:r>
      <w:proofErr w:type="gramStart"/>
      <w:r w:rsidRPr="0097417B">
        <w:t xml:space="preserve"> Д</w:t>
      </w:r>
      <w:proofErr w:type="gramEnd"/>
      <w:r w:rsidRPr="0097417B">
        <w:t>е́во, и по рождестве́ яви́лася еси́ де́вствующи па́ки. Тем немо́лчными гла́сы, ра́дуйся, Тебе́, Влады́чице, ве́рою несомне́нною вопие́м.</w:t>
      </w:r>
    </w:p>
    <w:p w14:paraId="781FEBD7" w14:textId="77777777" w:rsidR="007547EF" w:rsidRPr="0097417B" w:rsidRDefault="007547EF" w:rsidP="00475305">
      <w:pPr>
        <w:pStyle w:val="nbtservheadred"/>
      </w:pPr>
      <w:r w:rsidRPr="0097417B">
        <w:t>Песнь 3</w:t>
      </w:r>
    </w:p>
    <w:p w14:paraId="7BA78EFD" w14:textId="77777777" w:rsidR="007547EF" w:rsidRPr="0097417B" w:rsidRDefault="007547EF" w:rsidP="00475305">
      <w:pPr>
        <w:pStyle w:val="nbtservstih"/>
      </w:pPr>
      <w:r w:rsidRPr="0097417B">
        <w:rPr>
          <w:rStyle w:val="obkgrred"/>
        </w:rPr>
        <w:t>Ирмо́с: В</w:t>
      </w:r>
      <w:r w:rsidRPr="0097417B">
        <w:t>есели́тся о Тебе́ Це́рковь</w:t>
      </w:r>
      <w:proofErr w:type="gramStart"/>
      <w:r w:rsidRPr="0097417B">
        <w:t xml:space="preserve"> Т</w:t>
      </w:r>
      <w:proofErr w:type="gramEnd"/>
      <w:r w:rsidRPr="0097417B">
        <w:t xml:space="preserve">воя́, Христе́, зову́щи:/ Ты моя́ </w:t>
      </w:r>
      <w:proofErr w:type="gramStart"/>
      <w:r w:rsidRPr="0097417B">
        <w:t>кре́пость</w:t>
      </w:r>
      <w:proofErr w:type="gramEnd"/>
      <w:r w:rsidRPr="0097417B">
        <w:t>, Го́споди,// и прибе́жище, и утвержде́ние.</w:t>
      </w:r>
    </w:p>
    <w:p w14:paraId="662571B9" w14:textId="77777777" w:rsidR="007547EF" w:rsidRPr="0097417B" w:rsidRDefault="007547EF" w:rsidP="007547EF">
      <w:pPr>
        <w:pStyle w:val="nbtservbasic"/>
      </w:pPr>
      <w:r w:rsidRPr="0097417B">
        <w:rPr>
          <w:rStyle w:val="obkgrred"/>
        </w:rPr>
        <w:t>Н</w:t>
      </w:r>
      <w:r w:rsidRPr="0097417B">
        <w:t>а Бо́га упова́ние возлага́я, преподобному́чениче Серафи́ме, по́двиги по́стническими и страда́ньми за Христа́ ве́ру пламене́ющую стяжа́л еси́, сего́ ра́ди во оби́телех Небе́сных с безпло́тными ли́ки весели́шися.</w:t>
      </w:r>
    </w:p>
    <w:p w14:paraId="4588C31D" w14:textId="77777777" w:rsidR="007547EF" w:rsidRPr="0097417B" w:rsidRDefault="007547EF" w:rsidP="007547EF">
      <w:pPr>
        <w:pStyle w:val="nbtservbasic"/>
      </w:pPr>
      <w:r w:rsidRPr="0097417B">
        <w:rPr>
          <w:rStyle w:val="obkgrred"/>
        </w:rPr>
        <w:t>Н</w:t>
      </w:r>
      <w:r w:rsidRPr="0097417B">
        <w:t>а ка́мени ве́ры утверди́вся, преподо́бне Пе́тре, и му́жественно гоне́ния претерпева́я, ве́чнующаго утеше́ния сподо́бился еси́, те́мже и нас в правосла́вней ве́ре утверди́.</w:t>
      </w:r>
    </w:p>
    <w:p w14:paraId="2AB20182" w14:textId="77777777" w:rsidR="007547EF" w:rsidRPr="0097417B" w:rsidRDefault="007547EF" w:rsidP="007547EF">
      <w:pPr>
        <w:pStyle w:val="nbtservbasic"/>
      </w:pPr>
      <w:r w:rsidRPr="0097417B">
        <w:rPr>
          <w:rStyle w:val="obkgrred"/>
        </w:rPr>
        <w:t>Н</w:t>
      </w:r>
      <w:r w:rsidRPr="0097417B">
        <w:t>епра́ведному суди́щу предстоя́, Бо́га Еди́наго Судию́ име́л еси́, о́тче Иоаса́фе, и, путе́м Госпо́дним ше́ствуя, собла́зны безбо́жных отри́нул еси́. Сего́ ра́ди вку́пе с новому́ченики тя велича́ем.</w:t>
      </w:r>
    </w:p>
    <w:p w14:paraId="09F0A721" w14:textId="77777777" w:rsidR="007547EF" w:rsidRPr="0097417B" w:rsidRDefault="007547EF" w:rsidP="007547EF">
      <w:pPr>
        <w:pStyle w:val="nbtservbasic"/>
      </w:pPr>
      <w:r w:rsidRPr="0097417B">
        <w:rPr>
          <w:rStyle w:val="obkgrred"/>
        </w:rPr>
        <w:t>Богоро́дичен: С</w:t>
      </w:r>
      <w:r w:rsidRPr="0097417B">
        <w:t>мире́нно приношу́ Ти моле́ние, благоутро́бная Ма́ти, и к</w:t>
      </w:r>
      <w:proofErr w:type="gramStart"/>
      <w:r w:rsidRPr="0097417B">
        <w:t xml:space="preserve"> Т</w:t>
      </w:r>
      <w:proofErr w:type="gramEnd"/>
      <w:r w:rsidRPr="0097417B">
        <w:t>воему́ прибега́ю милосе́рдию: не отврати́ мя, неразу́мнаго, от лица́ Твоего́.</w:t>
      </w:r>
    </w:p>
    <w:p w14:paraId="70485ABA" w14:textId="77777777" w:rsidR="007547EF" w:rsidRPr="0097417B" w:rsidRDefault="007547EF" w:rsidP="00475305">
      <w:pPr>
        <w:pStyle w:val="nbtservheadred"/>
      </w:pPr>
      <w:r w:rsidRPr="0097417B">
        <w:lastRenderedPageBreak/>
        <w:t>Седа́лен, глас 8:</w:t>
      </w:r>
    </w:p>
    <w:p w14:paraId="22CD8530" w14:textId="1E9B1125" w:rsidR="007547EF" w:rsidRPr="0097417B" w:rsidRDefault="007547EF" w:rsidP="007547EF">
      <w:pPr>
        <w:pStyle w:val="nbtservbasic"/>
      </w:pPr>
      <w:r w:rsidRPr="0097417B">
        <w:rPr>
          <w:rStyle w:val="obkgrred"/>
        </w:rPr>
        <w:t>М</w:t>
      </w:r>
      <w:r w:rsidRPr="0097417B">
        <w:t xml:space="preserve">ирска́го мяте́жа удали́вшеся, новому́ченицы Це́ркве Ру́сския, преподо́бнии Серафи́ме, Иоаса́фе и Пе́тре, еди́но на потре́бу взыска́ли есте́ и благу́ю часть в Ца́рствии Небе́снем насле́довали есте́. </w:t>
      </w:r>
    </w:p>
    <w:p w14:paraId="417B4067" w14:textId="77777777" w:rsidR="007547EF" w:rsidRPr="0097417B" w:rsidRDefault="007547EF" w:rsidP="00475305">
      <w:pPr>
        <w:pStyle w:val="nbtservheadred"/>
      </w:pPr>
      <w:r w:rsidRPr="0097417B">
        <w:t>Сла́ва, и ны́не, Богоро́дичен:</w:t>
      </w:r>
    </w:p>
    <w:p w14:paraId="30629193" w14:textId="77777777" w:rsidR="007547EF" w:rsidRPr="0097417B" w:rsidRDefault="007547EF" w:rsidP="007547EF">
      <w:pPr>
        <w:pStyle w:val="nbtservbasic"/>
      </w:pPr>
      <w:r w:rsidRPr="0097417B">
        <w:rPr>
          <w:rStyle w:val="obkgrred"/>
        </w:rPr>
        <w:t>О</w:t>
      </w:r>
      <w:r w:rsidRPr="0097417B">
        <w:t xml:space="preserve"> Всепе́тая Богоро́дице Влады́чице, преподо́бных похвало́, му́чеников сла́во, А́нгелы восхваля́емая и челове́ки воспева́емая, и всего́ ми́ра кре́пкая Помо́щнице, изба́ви Це́рковь Ру́сскую вся́каго зла́го обстоя́ния, Еди́на Благослове́нная.</w:t>
      </w:r>
    </w:p>
    <w:p w14:paraId="50778C4B" w14:textId="77777777" w:rsidR="007547EF" w:rsidRPr="0097417B" w:rsidRDefault="007547EF" w:rsidP="00475305">
      <w:pPr>
        <w:pStyle w:val="nbtservheadred"/>
      </w:pPr>
      <w:r w:rsidRPr="0097417B">
        <w:t>Песнь 4</w:t>
      </w:r>
    </w:p>
    <w:p w14:paraId="154DF590" w14:textId="77777777" w:rsidR="007547EF" w:rsidRPr="0097417B" w:rsidRDefault="007547EF" w:rsidP="00475305">
      <w:pPr>
        <w:pStyle w:val="nbtservstih"/>
      </w:pPr>
      <w:r w:rsidRPr="0097417B">
        <w:rPr>
          <w:rStyle w:val="obkgrred"/>
        </w:rPr>
        <w:t>Ирмо́с: В</w:t>
      </w:r>
      <w:r w:rsidRPr="0097417B">
        <w:t>ознесе́на Тя ви́девши Це́рковь на Кресте́,/ Со́лнце пра́ведное,/ ста в чи́не свое́м,/ досто́йно взыва́ющи:// сла́ва си́ле</w:t>
      </w:r>
      <w:proofErr w:type="gramStart"/>
      <w:r w:rsidRPr="0097417B">
        <w:t xml:space="preserve"> Т</w:t>
      </w:r>
      <w:proofErr w:type="gramEnd"/>
      <w:r w:rsidRPr="0097417B">
        <w:t>вое́й, Го́споди.</w:t>
      </w:r>
    </w:p>
    <w:p w14:paraId="6AD24065" w14:textId="77777777" w:rsidR="007547EF" w:rsidRPr="0097417B" w:rsidRDefault="007547EF" w:rsidP="007547EF">
      <w:pPr>
        <w:pStyle w:val="nbtservbasic"/>
      </w:pPr>
      <w:r w:rsidRPr="0097417B">
        <w:rPr>
          <w:rStyle w:val="obkgrred"/>
        </w:rPr>
        <w:t>Т</w:t>
      </w:r>
      <w:r w:rsidRPr="0097417B">
        <w:t>ро́ицы равночи́сленнии, преподо́бнии отцы́ Гу́слицтии, треми́ доброде́тельми Ду́ха Свята́го све́тло укра́шеннии, ве́рою несумне́нною, наде́ждею изве́стною, любо́вию нелицеме́рною в ми́ре просия́ли есте́.</w:t>
      </w:r>
    </w:p>
    <w:p w14:paraId="1EFD4D8B" w14:textId="77777777" w:rsidR="007547EF" w:rsidRPr="0097417B" w:rsidRDefault="007547EF" w:rsidP="007547EF">
      <w:pPr>
        <w:pStyle w:val="nbtservbasic"/>
      </w:pPr>
      <w:r w:rsidRPr="0097417B">
        <w:rPr>
          <w:rStyle w:val="obkgrred"/>
        </w:rPr>
        <w:t>И</w:t>
      </w:r>
      <w:r w:rsidRPr="0097417B">
        <w:t>спове́дающе небоя́зненно Христа́ Бо́га на́шего, тве́рдою ве́рою все безбо́жие мучи́телей попра́сте, преподо́бнии отцы́, и венцы́ нетле́нныя обрето́сте.</w:t>
      </w:r>
    </w:p>
    <w:p w14:paraId="769481B8" w14:textId="77777777" w:rsidR="007547EF" w:rsidRPr="0097417B" w:rsidRDefault="007547EF" w:rsidP="007547EF">
      <w:pPr>
        <w:pStyle w:val="nbtservbasic"/>
      </w:pPr>
      <w:r w:rsidRPr="0097417B">
        <w:rPr>
          <w:rStyle w:val="obkgrred"/>
        </w:rPr>
        <w:t>С</w:t>
      </w:r>
      <w:r w:rsidRPr="0097417B">
        <w:t xml:space="preserve"> благогове́нием притеце́м, ве́рнии, к светоно́сным отце́м и светоза́рным му́чеником, тьму бо страсте́й на́ших разгоня́ют и пе́ти нас подвиза́ют: сла́ва си́ле Твое́й, Го́споди.</w:t>
      </w:r>
    </w:p>
    <w:p w14:paraId="3A4160D6" w14:textId="77777777" w:rsidR="007547EF" w:rsidRPr="0097417B" w:rsidRDefault="007547EF" w:rsidP="007547EF">
      <w:pPr>
        <w:pStyle w:val="nbtservbasic"/>
      </w:pPr>
      <w:r w:rsidRPr="0097417B">
        <w:rPr>
          <w:rStyle w:val="obkgrred"/>
        </w:rPr>
        <w:t>Богоро́дичен: О</w:t>
      </w:r>
      <w:r w:rsidRPr="0097417B">
        <w:t>бновля́ет челове́чество но́во Отроча́ преве́чный Бог, я́влься от</w:t>
      </w:r>
      <w:proofErr w:type="gramStart"/>
      <w:r w:rsidRPr="0097417B">
        <w:t xml:space="preserve"> Д</w:t>
      </w:r>
      <w:proofErr w:type="gramEnd"/>
      <w:r w:rsidRPr="0097417B">
        <w:t>е́вы и Челове́к быв. Тому́ воспои́м: сла́ва си́ле Твое́й, Го́споди.</w:t>
      </w:r>
    </w:p>
    <w:p w14:paraId="792CC848" w14:textId="77777777" w:rsidR="007547EF" w:rsidRPr="0097417B" w:rsidRDefault="007547EF" w:rsidP="00475305">
      <w:pPr>
        <w:pStyle w:val="nbtservheadred"/>
      </w:pPr>
      <w:r w:rsidRPr="0097417B">
        <w:t>Песнь 5</w:t>
      </w:r>
    </w:p>
    <w:p w14:paraId="460C6A7E" w14:textId="6129A226" w:rsidR="007547EF" w:rsidRPr="0097417B" w:rsidRDefault="007547EF" w:rsidP="00475305">
      <w:pPr>
        <w:pStyle w:val="nbtservstih"/>
      </w:pPr>
      <w:proofErr w:type="gramStart"/>
      <w:r w:rsidRPr="0097417B">
        <w:rPr>
          <w:rStyle w:val="obkgrred"/>
        </w:rPr>
        <w:t>Ирмо́с</w:t>
      </w:r>
      <w:proofErr w:type="gramEnd"/>
      <w:r w:rsidRPr="0097417B">
        <w:rPr>
          <w:rStyle w:val="obkgrred"/>
        </w:rPr>
        <w:t>: Т</w:t>
      </w:r>
      <w:r w:rsidRPr="0097417B">
        <w:t>ы, Го́споди мой</w:t>
      </w:r>
      <w:r w:rsidR="00995656" w:rsidRPr="0097417B">
        <w:t>,/</w:t>
      </w:r>
      <w:r w:rsidRPr="0097417B">
        <w:t xml:space="preserve"> </w:t>
      </w:r>
      <w:r w:rsidR="00995656" w:rsidRPr="0097417B">
        <w:t>С</w:t>
      </w:r>
      <w:r w:rsidRPr="0097417B">
        <w:t>вет в мир прише́л еси́,/ Свет Святы́й, обраща́яй из мра́чна неве́дения// ве́рою воспева́ющия Тя.</w:t>
      </w:r>
    </w:p>
    <w:p w14:paraId="655E32AC" w14:textId="77777777" w:rsidR="007547EF" w:rsidRPr="0097417B" w:rsidRDefault="007547EF" w:rsidP="007547EF">
      <w:pPr>
        <w:pStyle w:val="nbtservbasic"/>
      </w:pPr>
      <w:r w:rsidRPr="0097417B">
        <w:rPr>
          <w:rStyle w:val="obkgrred"/>
        </w:rPr>
        <w:t>В</w:t>
      </w:r>
      <w:r w:rsidRPr="0097417B">
        <w:t>о́ини иску́снии Царя́ Небе́снаго, новому́ченицы Це́ркве Ру́сския, полк боже́ственный соста́вивше и ве́рою Христо́вою вооружи́вшеся, свободи́те от ра́бства диа́вольскаго лю́ди, безбо́жием плене́нныя.</w:t>
      </w:r>
    </w:p>
    <w:p w14:paraId="69CAD496" w14:textId="3AADA2DE" w:rsidR="007547EF" w:rsidRPr="0097417B" w:rsidRDefault="007547EF" w:rsidP="007547EF">
      <w:pPr>
        <w:pStyle w:val="nbtservbasic"/>
      </w:pPr>
      <w:r w:rsidRPr="0097417B">
        <w:rPr>
          <w:rStyle w:val="obkgrred"/>
        </w:rPr>
        <w:t>Б</w:t>
      </w:r>
      <w:r w:rsidRPr="0097417B">
        <w:t>лагода́ть Свята́го Ду́ха возсия́ в сердца́х ва́ших, преподо́бнии страда́льцы, сего́ ра́ди ран и муче́ний теле́сных не убоя́вшеся, у́зкими враты́ и те́сным путе́м го́рняго Сио́на дости́гли есте́.</w:t>
      </w:r>
    </w:p>
    <w:p w14:paraId="254A721C" w14:textId="77777777" w:rsidR="007547EF" w:rsidRPr="0097417B" w:rsidRDefault="007547EF" w:rsidP="007547EF">
      <w:pPr>
        <w:pStyle w:val="nbtservbasic"/>
      </w:pPr>
      <w:r w:rsidRPr="0097417B">
        <w:rPr>
          <w:rStyle w:val="obkgrred"/>
        </w:rPr>
        <w:t>Я́</w:t>
      </w:r>
      <w:r w:rsidRPr="0097417B">
        <w:t>ко ча́да Бо́жия непоро́чна, святи́и новому́ченицы, непови́нни и це́ли, посреде́ ро́да стропти́ва и развраще́нна, я́коже свети́ла в ми́ре, яви́лися есте́.</w:t>
      </w:r>
    </w:p>
    <w:p w14:paraId="34085A10" w14:textId="77777777" w:rsidR="007547EF" w:rsidRPr="0097417B" w:rsidRDefault="007547EF" w:rsidP="007547EF">
      <w:pPr>
        <w:pStyle w:val="nbtservbasic"/>
      </w:pPr>
      <w:r w:rsidRPr="0097417B">
        <w:rPr>
          <w:rStyle w:val="obkgrred"/>
        </w:rPr>
        <w:lastRenderedPageBreak/>
        <w:t>Богоро́дичен: О</w:t>
      </w:r>
      <w:r w:rsidRPr="0097417B">
        <w:t xml:space="preserve"> Влады́чице Богоро́дице, бу́ди нам щит и заступле́ние во дни испыта́ний, находя́щих на ны, ра́зве бо Тебе́ ино́го предста́тельства не ве́мы.</w:t>
      </w:r>
    </w:p>
    <w:p w14:paraId="3F73F300" w14:textId="77777777" w:rsidR="007547EF" w:rsidRPr="0097417B" w:rsidRDefault="007547EF" w:rsidP="00475305">
      <w:pPr>
        <w:pStyle w:val="nbtservheadred"/>
      </w:pPr>
      <w:r w:rsidRPr="0097417B">
        <w:t>Песнь 6</w:t>
      </w:r>
    </w:p>
    <w:p w14:paraId="5E3E2303" w14:textId="77777777" w:rsidR="007547EF" w:rsidRPr="0097417B" w:rsidRDefault="007547EF" w:rsidP="00475305">
      <w:pPr>
        <w:pStyle w:val="nbtservstih"/>
      </w:pPr>
      <w:r w:rsidRPr="0097417B">
        <w:rPr>
          <w:rStyle w:val="obkgrred"/>
        </w:rPr>
        <w:t>Ирмо́с: П</w:t>
      </w:r>
      <w:r w:rsidRPr="0097417B">
        <w:t>ожру́ Ти со гла́сом хвале́ния, Го́споди,/ Це́рковь вопие́т Ти,/ от бесо́вския кро́ве очи́щшися,/ ра́ди ми́лости от ребр</w:t>
      </w:r>
      <w:proofErr w:type="gramStart"/>
      <w:r w:rsidRPr="0097417B">
        <w:t xml:space="preserve"> Т</w:t>
      </w:r>
      <w:proofErr w:type="gramEnd"/>
      <w:r w:rsidRPr="0097417B">
        <w:t>вои́х// исте́кшею Кро́вию.</w:t>
      </w:r>
    </w:p>
    <w:p w14:paraId="10D20608" w14:textId="77777777" w:rsidR="007547EF" w:rsidRPr="0097417B" w:rsidRDefault="007547EF" w:rsidP="007547EF">
      <w:pPr>
        <w:pStyle w:val="nbtservbasic"/>
      </w:pPr>
      <w:r w:rsidRPr="0097417B">
        <w:rPr>
          <w:rStyle w:val="obkgrred"/>
        </w:rPr>
        <w:t>В</w:t>
      </w:r>
      <w:r w:rsidRPr="0097417B">
        <w:t>о́лны нече́стия и безбо́жия сокруши́шася о ка́мень ве́ры твоея́, свя́те Пе́тре, те́мже и благода́ть за ны моли́тися прия́л еси́.</w:t>
      </w:r>
    </w:p>
    <w:p w14:paraId="643E0F83" w14:textId="77777777" w:rsidR="007547EF" w:rsidRPr="0097417B" w:rsidRDefault="007547EF" w:rsidP="007547EF">
      <w:pPr>
        <w:pStyle w:val="nbtservbasic"/>
      </w:pPr>
      <w:r w:rsidRPr="0097417B">
        <w:rPr>
          <w:rStyle w:val="obkgrred"/>
        </w:rPr>
        <w:t>Е</w:t>
      </w:r>
      <w:r w:rsidRPr="0097417B">
        <w:t>гда́ разлучи́ша безбо́жнии ду́шу твою́ от телесе́, о́тче Серафи́ме, па́че Бо́гу соедини́лся еси́, достоблаже́нне, и Христа́ приобре́л еси́. Те́мже моли́ся о почита́ющих тя.</w:t>
      </w:r>
    </w:p>
    <w:p w14:paraId="3BE5EDAE" w14:textId="77777777" w:rsidR="007547EF" w:rsidRPr="0097417B" w:rsidRDefault="007547EF" w:rsidP="007547EF">
      <w:pPr>
        <w:pStyle w:val="nbtservbasic"/>
      </w:pPr>
      <w:r w:rsidRPr="0097417B">
        <w:rPr>
          <w:rStyle w:val="obkgrred"/>
        </w:rPr>
        <w:t>Ж</w:t>
      </w:r>
      <w:r w:rsidRPr="0097417B">
        <w:t xml:space="preserve">итие́ и </w:t>
      </w:r>
      <w:proofErr w:type="gramStart"/>
      <w:r w:rsidRPr="0097417B">
        <w:t>страда́ния</w:t>
      </w:r>
      <w:proofErr w:type="gramEnd"/>
      <w:r w:rsidRPr="0097417B">
        <w:t xml:space="preserve"> твоя́, преподо́бне Иоаса́фе, украси́ша Це́рковь Ру́сскую, сего́ ра́ди с новому́ченики тя велича́ем.</w:t>
      </w:r>
    </w:p>
    <w:p w14:paraId="7EDC04EC" w14:textId="6A347B2C" w:rsidR="007547EF" w:rsidRPr="0097417B" w:rsidRDefault="007547EF" w:rsidP="007547EF">
      <w:pPr>
        <w:pStyle w:val="nbtservbasic"/>
      </w:pPr>
      <w:r w:rsidRPr="0097417B">
        <w:rPr>
          <w:rStyle w:val="obkgrred"/>
        </w:rPr>
        <w:t>Богоро́дичен: С</w:t>
      </w:r>
      <w:r w:rsidRPr="0097417B">
        <w:t xml:space="preserve">мире́нно приношу́ Ти моле́ние, </w:t>
      </w:r>
      <w:r w:rsidR="003D6F26" w:rsidRPr="0097417B">
        <w:t>б</w:t>
      </w:r>
      <w:r w:rsidRPr="0097417B">
        <w:t>лагоутро́бная Ма́ти, и к</w:t>
      </w:r>
      <w:proofErr w:type="gramStart"/>
      <w:r w:rsidRPr="0097417B">
        <w:t xml:space="preserve"> Т</w:t>
      </w:r>
      <w:proofErr w:type="gramEnd"/>
      <w:r w:rsidRPr="0097417B">
        <w:t>воему́ прибега́ю милосе́рдию: не отврати́ мя, неразу́мнаго, от лица́ Твоего́.</w:t>
      </w:r>
    </w:p>
    <w:p w14:paraId="59B5D455" w14:textId="77777777" w:rsidR="007547EF" w:rsidRPr="0097417B" w:rsidRDefault="007547EF" w:rsidP="00475305">
      <w:pPr>
        <w:pStyle w:val="nbtservheadred"/>
      </w:pPr>
      <w:r w:rsidRPr="0097417B">
        <w:t>Конда́к, глас 6:</w:t>
      </w:r>
    </w:p>
    <w:p w14:paraId="2F9FB1CC" w14:textId="4BCB3FCD" w:rsidR="007547EF" w:rsidRPr="0097417B" w:rsidRDefault="007547EF" w:rsidP="007547EF">
      <w:pPr>
        <w:pStyle w:val="nbtservbasic"/>
      </w:pPr>
      <w:r w:rsidRPr="0097417B">
        <w:rPr>
          <w:rStyle w:val="obkgrred"/>
        </w:rPr>
        <w:t>П</w:t>
      </w:r>
      <w:r w:rsidRPr="0097417B">
        <w:t>реподобному́ченицы</w:t>
      </w:r>
      <w:proofErr w:type="gramStart"/>
      <w:r w:rsidRPr="0097417B">
        <w:t xml:space="preserve"> Т</w:t>
      </w:r>
      <w:proofErr w:type="gramEnd"/>
      <w:r w:rsidRPr="0097417B">
        <w:t>вои́, Го́споди,/ руга́нием и ра́нами искуше́ния мно́гая прия́ша,/ еще́ же у́зами и темни́цею томи́ми бы́ша./ Оба́че да́же до кро́ве проти́ву греха́ подвиза́вшеся,/ пра́вду соде́яша и Воскресе́нию Твоему́ приобщи́шася./ Тех моли́твами, Христе́ Бо́же,/ да́руй нам с терпе́нием предлежа́щий по́двиг соверши́ти// и Ца́рствия Небе́снаго дости́гнути.</w:t>
      </w:r>
    </w:p>
    <w:p w14:paraId="1C74AEB0" w14:textId="77777777" w:rsidR="007547EF" w:rsidRPr="0097417B" w:rsidRDefault="007547EF" w:rsidP="00475305">
      <w:pPr>
        <w:pStyle w:val="nbtservheadred"/>
      </w:pPr>
      <w:r w:rsidRPr="0097417B">
        <w:t>И́кос:</w:t>
      </w:r>
    </w:p>
    <w:p w14:paraId="435E45AB" w14:textId="64AEEBE0" w:rsidR="007547EF" w:rsidRPr="0097417B" w:rsidRDefault="007547EF" w:rsidP="007547EF">
      <w:pPr>
        <w:pStyle w:val="nbtservbasic"/>
      </w:pPr>
      <w:r w:rsidRPr="0097417B">
        <w:rPr>
          <w:rStyle w:val="obkgrred"/>
        </w:rPr>
        <w:t>Я́</w:t>
      </w:r>
      <w:r w:rsidRPr="0097417B">
        <w:t>ко до́блии ору́жницы Бо́га на́шего, преподобному́ченицы пресла́внии Серафи́ме, Иоаса́фе и Пе́тре, по́двиги ва́шими ко Христу́ востекли́ есте́, ны́не же Престо́лу Бо́жию предстоя́ще, оби́тель ва́шу в ми́ре сохрани́те и моли́теся о нас, любо́вию вас почита́ющих и вопию́щих си́це: ра́дуйтеся, страстоте́рпцы Христа́ Бо́га на́шего; ра́дуйтеся, вене́ц нетле́нный от Него́ прие́мшии. Ра́дуйтеся, Правосла́вия непобеди́мии испове́дницы; ра́дуйтеся, Ца́рствия Небе́снаго насле́дницы. Ра́дуйтеся, земли́ Моско́вския до́брое прозябе́ние; ра́дуйтеся, оби́тели на́шея пресла́вное украше́ние. Ра́дуйтеся, прибега́ющих к вам му́дрии наста́вницы; ра́дуйтеся, призыва́ющих вас ско́рии помо́щницы. Ра́дуйтеся, преподобному́ченицы пресла́внии, оби́тели Гу́слицкия похвало́ и утвержде́ние.</w:t>
      </w:r>
    </w:p>
    <w:p w14:paraId="12A37FA6" w14:textId="77777777" w:rsidR="007547EF" w:rsidRPr="0097417B" w:rsidRDefault="007547EF" w:rsidP="00475305">
      <w:pPr>
        <w:pStyle w:val="nbtservheadred"/>
      </w:pPr>
      <w:r w:rsidRPr="0097417B">
        <w:lastRenderedPageBreak/>
        <w:t>Песнь 7</w:t>
      </w:r>
    </w:p>
    <w:p w14:paraId="2564C492" w14:textId="77777777" w:rsidR="007547EF" w:rsidRPr="0097417B" w:rsidRDefault="007547EF" w:rsidP="00475305">
      <w:pPr>
        <w:pStyle w:val="nbtservstih"/>
      </w:pPr>
      <w:proofErr w:type="gramStart"/>
      <w:r w:rsidRPr="0097417B">
        <w:rPr>
          <w:rStyle w:val="obkgrred"/>
        </w:rPr>
        <w:t>Ирмо́с</w:t>
      </w:r>
      <w:proofErr w:type="gramEnd"/>
      <w:r w:rsidRPr="0097417B">
        <w:rPr>
          <w:rStyle w:val="obkgrred"/>
        </w:rPr>
        <w:t xml:space="preserve">: В </w:t>
      </w:r>
      <w:r w:rsidRPr="0097417B">
        <w:t>пещи́ Авраа́мстии о́троцы перси́дстей/ любо́вию благоче́стия па́че,/ не́жели пла́менем, опаля́еми, взыва́ху:// благослове́н еси́ в хра́ме Сла́вы Твоея́, Го́споди.</w:t>
      </w:r>
    </w:p>
    <w:p w14:paraId="25D5D089" w14:textId="77777777" w:rsidR="007547EF" w:rsidRPr="0097417B" w:rsidRDefault="007547EF" w:rsidP="007547EF">
      <w:pPr>
        <w:pStyle w:val="nbtservbasic"/>
      </w:pPr>
      <w:r w:rsidRPr="0097417B">
        <w:rPr>
          <w:rStyle w:val="obkgrred"/>
        </w:rPr>
        <w:t>Р</w:t>
      </w:r>
      <w:r w:rsidRPr="0097417B">
        <w:t>аско́льническая мудрова́ния отри́нув, о́тче Серафи́ме преподо́бне, и́стину в Це́ркви Правосла́вней обре́л еси́ и, и́ноческия обе́ты приле́жно исполня́я, до конца́ ве́рен и послушли́в Го́сподеви пребы́л еси́, во дни же гоне́ний лю́тых венца́ му́ченическаго сподо́бился еси́.</w:t>
      </w:r>
    </w:p>
    <w:p w14:paraId="16ADD3CA" w14:textId="77777777" w:rsidR="007547EF" w:rsidRPr="0097417B" w:rsidRDefault="007547EF" w:rsidP="007547EF">
      <w:pPr>
        <w:pStyle w:val="nbtservbasic"/>
      </w:pPr>
      <w:r w:rsidRPr="0097417B">
        <w:rPr>
          <w:rStyle w:val="obkgrred"/>
        </w:rPr>
        <w:t>М</w:t>
      </w:r>
      <w:r w:rsidRPr="0097417B">
        <w:t>илосе́рдный Госпо́дь, ви́дя страда́ния и боле́зни твоя́, десно́ю Свое́ю руко́ю покры́ тя, преподобному́чениче Иоаса́фе, и во огни́ лю́тых испыта́ний по́мощь ти подаде́.</w:t>
      </w:r>
    </w:p>
    <w:p w14:paraId="25A2B2D1" w14:textId="77777777" w:rsidR="007547EF" w:rsidRPr="0097417B" w:rsidRDefault="007547EF" w:rsidP="007547EF">
      <w:pPr>
        <w:pStyle w:val="nbtservbasic"/>
      </w:pPr>
      <w:r w:rsidRPr="0097417B">
        <w:rPr>
          <w:rStyle w:val="obkgrred"/>
        </w:rPr>
        <w:t>П</w:t>
      </w:r>
      <w:r w:rsidRPr="0097417B">
        <w:t xml:space="preserve">реще́ний и клеветы́ мучи́телей не убоя́вся, преподобному́чениче Пе́тре, во́ли Госпо́дней всего́ себе́ пре́дал еси́ и, си́лою Животворя́щаго Креста́ укрепля́емь, всех науча́л еси́ Христу́ вопи́ти: благослове́н еси́, Бо́же оте́ц на́ших. </w:t>
      </w:r>
    </w:p>
    <w:p w14:paraId="6DB2CBDF" w14:textId="443AF530" w:rsidR="007547EF" w:rsidRPr="0097417B" w:rsidRDefault="007547EF" w:rsidP="007547EF">
      <w:pPr>
        <w:pStyle w:val="nbtservbasic"/>
      </w:pPr>
      <w:r w:rsidRPr="0097417B">
        <w:rPr>
          <w:rStyle w:val="obkgrred"/>
        </w:rPr>
        <w:t xml:space="preserve">Богоро́дичен: </w:t>
      </w:r>
      <w:r w:rsidR="00FB272D" w:rsidRPr="0097417B">
        <w:rPr>
          <w:rStyle w:val="obkgrred"/>
        </w:rPr>
        <w:t>Н</w:t>
      </w:r>
      <w:r w:rsidR="00FB272D" w:rsidRPr="0097417B">
        <w:t>а Тя, Богоро́дице, упова́ние возлага́ем ве́рнии лю́дие, да не постыди́мся никогда́же, но иму́ще Тя покро́в и сте́ну неруши́мую, вопие́м Ти: ра́дуйся, Благода́тная, Госпо́дь с Тобо́ю.</w:t>
      </w:r>
    </w:p>
    <w:p w14:paraId="7F4422F1" w14:textId="77777777" w:rsidR="007547EF" w:rsidRPr="0097417B" w:rsidRDefault="007547EF" w:rsidP="00475305">
      <w:pPr>
        <w:pStyle w:val="nbtservheadred"/>
      </w:pPr>
      <w:r w:rsidRPr="0097417B">
        <w:t>Песнь 8</w:t>
      </w:r>
    </w:p>
    <w:p w14:paraId="73FD7E32" w14:textId="656BB143" w:rsidR="007547EF" w:rsidRPr="0097417B" w:rsidRDefault="007547EF" w:rsidP="00FB272D">
      <w:pPr>
        <w:pStyle w:val="nbtservstih"/>
      </w:pPr>
      <w:r w:rsidRPr="0097417B">
        <w:rPr>
          <w:rStyle w:val="obkgrred"/>
        </w:rPr>
        <w:t>Ирмо́с: Р</w:t>
      </w:r>
      <w:r w:rsidRPr="0097417B">
        <w:t>у́це распросте́</w:t>
      </w:r>
      <w:proofErr w:type="gramStart"/>
      <w:r w:rsidRPr="0097417B">
        <w:t>р</w:t>
      </w:r>
      <w:proofErr w:type="gramEnd"/>
      <w:r w:rsidRPr="0097417B">
        <w:t xml:space="preserve"> Дании́л,/ львов зия́ния в ро́ве затче́;/ о́гненную же си́лу угаси́ша,</w:t>
      </w:r>
      <w:r w:rsidR="005D7846" w:rsidRPr="0097417B">
        <w:t xml:space="preserve">/ </w:t>
      </w:r>
      <w:r w:rsidRPr="0097417B">
        <w:t>доброде́телию препоя́савшеся,/ благоче́стия рачи́тели о́троцы</w:t>
      </w:r>
      <w:r w:rsidR="00F36A6E" w:rsidRPr="0097417B">
        <w:t>,</w:t>
      </w:r>
      <w:r w:rsidRPr="0097417B">
        <w:t xml:space="preserve"> взыва́юще:// благослови́те, вся дела́ Госпо́дня, Го́спода.</w:t>
      </w:r>
    </w:p>
    <w:p w14:paraId="5EDF2DBD" w14:textId="77777777" w:rsidR="007547EF" w:rsidRPr="0097417B" w:rsidRDefault="007547EF" w:rsidP="007547EF">
      <w:pPr>
        <w:pStyle w:val="nbtservbasic"/>
      </w:pPr>
      <w:r w:rsidRPr="0097417B">
        <w:rPr>
          <w:rStyle w:val="obkgrred"/>
        </w:rPr>
        <w:t>Б</w:t>
      </w:r>
      <w:r w:rsidRPr="0097417B">
        <w:t>оже́ственною любо́вию распала́еми, дре́вним отце́м уподо́билися есте́, преподо́бнии страда́льцы, и лю́тая муче́ния претерпе́ли есте́. Те́мже моли́те Го́спода, да не оскуде́ет в земли́ Ру́сстей ве́ра правосла́вная.</w:t>
      </w:r>
    </w:p>
    <w:p w14:paraId="32EA82F4" w14:textId="0423ABB5" w:rsidR="007547EF" w:rsidRPr="0097417B" w:rsidRDefault="007547EF" w:rsidP="007547EF">
      <w:pPr>
        <w:pStyle w:val="nbtservbasic"/>
      </w:pPr>
      <w:r w:rsidRPr="0097417B">
        <w:rPr>
          <w:rStyle w:val="obkgrred"/>
        </w:rPr>
        <w:t>Д</w:t>
      </w:r>
      <w:r w:rsidRPr="0097417B">
        <w:t>аде́ся вам благода́ть, преподобному́ченицы святи́и, не то́кмо во Христа́ ве́ровати, но и о Нем страда́ти, те́мже у́зы тя́жкия и смерть лю́тую претерпе́вше, ны́не во Ца́рствии Небе́снем ра́дуетеся и весели́теся, мзду мно́гую обре́тше.</w:t>
      </w:r>
    </w:p>
    <w:p w14:paraId="69AE9591" w14:textId="677EF73F" w:rsidR="007547EF" w:rsidRPr="0097417B" w:rsidRDefault="007547EF" w:rsidP="007547EF">
      <w:pPr>
        <w:pStyle w:val="nbtservbasic"/>
      </w:pPr>
      <w:r w:rsidRPr="0097417B">
        <w:rPr>
          <w:rStyle w:val="obkgrred"/>
        </w:rPr>
        <w:t>С</w:t>
      </w:r>
      <w:r w:rsidRPr="0097417B">
        <w:t>ловеса́ Дави́дова прие́млюще, се что добро́ или́ что красно́, но е́же жи́ти бра́тии вку́пе, вы, преподо́бнии, в ду́се братолю́бия и́ноческий по́двиг соверша́ли есте́, те́мже любо́вь Христо́ву стяжа́вше, за ве́ру и́стинную му́жественне пострада́ли есте́.</w:t>
      </w:r>
    </w:p>
    <w:p w14:paraId="69ACCE17" w14:textId="5B1DAD05" w:rsidR="007547EF" w:rsidRPr="0097417B" w:rsidRDefault="007547EF" w:rsidP="007547EF">
      <w:pPr>
        <w:pStyle w:val="nbtservbasic"/>
      </w:pPr>
      <w:r w:rsidRPr="0097417B">
        <w:rPr>
          <w:rStyle w:val="obkgrred"/>
        </w:rPr>
        <w:t>Богоро́дичен: Е</w:t>
      </w:r>
      <w:r w:rsidRPr="0097417B">
        <w:t>гда́ прии́деши во сла́ве суди́ти вся́ческая, Влады́</w:t>
      </w:r>
      <w:proofErr w:type="gramStart"/>
      <w:r w:rsidRPr="0097417B">
        <w:t>ко</w:t>
      </w:r>
      <w:proofErr w:type="gramEnd"/>
      <w:r w:rsidRPr="0097417B">
        <w:t xml:space="preserve"> Го́споди, десны́м овца́м сопричти́ мя гре́шнаго, Ма́тере Твоея́ мольба́ми, да сла́влю Тя во ве́ки.</w:t>
      </w:r>
    </w:p>
    <w:p w14:paraId="256B3035" w14:textId="77777777" w:rsidR="007547EF" w:rsidRPr="0097417B" w:rsidRDefault="007547EF" w:rsidP="00475305">
      <w:pPr>
        <w:pStyle w:val="nbtservheadred"/>
      </w:pPr>
      <w:r w:rsidRPr="0097417B">
        <w:t>Песнь 9</w:t>
      </w:r>
    </w:p>
    <w:p w14:paraId="1C2531A8" w14:textId="33546A59" w:rsidR="007547EF" w:rsidRPr="0097417B" w:rsidRDefault="007547EF" w:rsidP="00475305">
      <w:pPr>
        <w:pStyle w:val="nbtservstih"/>
      </w:pPr>
      <w:proofErr w:type="gramStart"/>
      <w:r w:rsidRPr="0097417B">
        <w:rPr>
          <w:rStyle w:val="obkgrred"/>
        </w:rPr>
        <w:lastRenderedPageBreak/>
        <w:t>Ирмо́с</w:t>
      </w:r>
      <w:proofErr w:type="gramEnd"/>
      <w:r w:rsidRPr="0097417B">
        <w:rPr>
          <w:rStyle w:val="obkgrred"/>
        </w:rPr>
        <w:t>: К</w:t>
      </w:r>
      <w:r w:rsidRPr="0097417B">
        <w:t>а́мень нерукосе́чный/ от несеко́мыя горы́, Тебе́, Де́во,/ краеуго́льный отсече́ся, Христо́с,/ совокупи́вый разстоя́щаяся естества́:// тем веселя́щеся, Тя, Богоро́дице, велича́ем.</w:t>
      </w:r>
    </w:p>
    <w:p w14:paraId="59EEA9AF" w14:textId="77777777" w:rsidR="007547EF" w:rsidRPr="0097417B" w:rsidRDefault="007547EF" w:rsidP="007547EF">
      <w:pPr>
        <w:pStyle w:val="nbtservbasic"/>
      </w:pPr>
      <w:r w:rsidRPr="0097417B">
        <w:rPr>
          <w:rStyle w:val="obkgrred"/>
        </w:rPr>
        <w:t>З</w:t>
      </w:r>
      <w:r w:rsidRPr="0097417B">
        <w:t>а́поведь Госпо́дню исполня́юще, преподо́бнии страстоте́рпцы, крест свой на ра́мена взя́ли есте́ и стопа́м Христо́вым после́довали есте́, достосла́внии.</w:t>
      </w:r>
    </w:p>
    <w:p w14:paraId="33F08C7F" w14:textId="77777777" w:rsidR="007547EF" w:rsidRPr="0097417B" w:rsidRDefault="007547EF" w:rsidP="007547EF">
      <w:pPr>
        <w:pStyle w:val="nbtservbasic"/>
      </w:pPr>
      <w:r w:rsidRPr="0097417B">
        <w:rPr>
          <w:rStyle w:val="obkgrred"/>
        </w:rPr>
        <w:t>О</w:t>
      </w:r>
      <w:r w:rsidRPr="0097417B">
        <w:t>болга́ния, хуле́ния и истяза́ния мно́гая претерпе́вше, преподо́бнии страда́льцы, Христа́ по́двиги ва́шими просла́вили есте́. Его́же о нас приле́жно моли́те, да спасе́т ду́ши на́ша.</w:t>
      </w:r>
    </w:p>
    <w:p w14:paraId="2E4AA986" w14:textId="77777777" w:rsidR="007547EF" w:rsidRPr="0097417B" w:rsidRDefault="007547EF" w:rsidP="007547EF">
      <w:pPr>
        <w:pStyle w:val="nbtservbasic"/>
      </w:pPr>
      <w:r w:rsidRPr="0097417B">
        <w:rPr>
          <w:rStyle w:val="obkgrred"/>
        </w:rPr>
        <w:t>А́</w:t>
      </w:r>
      <w:r w:rsidRPr="0097417B">
        <w:t xml:space="preserve">ще и те́лом сокруше́ни бы́сте, оба́че </w:t>
      </w:r>
      <w:proofErr w:type="gramStart"/>
      <w:r w:rsidRPr="0097417B">
        <w:t>све́тлость</w:t>
      </w:r>
      <w:proofErr w:type="gramEnd"/>
      <w:r w:rsidRPr="0097417B">
        <w:t xml:space="preserve"> ва́ша душе́вная возсия́ благода́тию Ду́ха Свята́го. Те́мже Христа́ Бо́га моли́те зе́млю Ру́сскую от прока́зы безбо́жия исцели́ти, преподобному́ченицы блаже́ннии Серафи́ме, Иоаса́фе и Пе́тре.</w:t>
      </w:r>
    </w:p>
    <w:p w14:paraId="015634CD" w14:textId="6A81631B" w:rsidR="007547EF" w:rsidRPr="0097417B" w:rsidRDefault="007547EF" w:rsidP="007547EF">
      <w:pPr>
        <w:pStyle w:val="nbtservbasic"/>
      </w:pPr>
      <w:r w:rsidRPr="0097417B">
        <w:rPr>
          <w:rStyle w:val="obkgrred"/>
        </w:rPr>
        <w:t>Богоро́дичен: Б</w:t>
      </w:r>
      <w:r w:rsidRPr="0097417B">
        <w:t>огоро́дице Де́во, моли́ Сы́на Твоего́ и Бо́га на́шего со все́ми святы́ми</w:t>
      </w:r>
      <w:r w:rsidR="00C85B1E" w:rsidRPr="0097417B">
        <w:t>,</w:t>
      </w:r>
      <w:r w:rsidRPr="0097417B">
        <w:t xml:space="preserve"> в земли́ Ру́сстей просия́вшими, да изба́вит Оте́чество на́ше от неве́рия и сохрани́т неруши́му Це́рковь Правосла́вную.</w:t>
      </w:r>
    </w:p>
    <w:p w14:paraId="63345C03" w14:textId="77777777" w:rsidR="007547EF" w:rsidRPr="0097417B" w:rsidRDefault="007547EF" w:rsidP="00475305">
      <w:pPr>
        <w:pStyle w:val="nbtservheadred"/>
      </w:pPr>
      <w:r w:rsidRPr="0097417B">
        <w:t>Свети́лен:</w:t>
      </w:r>
    </w:p>
    <w:p w14:paraId="6ABABA20" w14:textId="45F25A0D" w:rsidR="007547EF" w:rsidRPr="0097417B" w:rsidRDefault="007547EF" w:rsidP="007547EF">
      <w:pPr>
        <w:pStyle w:val="nbtservbasic"/>
      </w:pPr>
      <w:r w:rsidRPr="0097417B">
        <w:rPr>
          <w:rStyle w:val="obkgrred"/>
        </w:rPr>
        <w:t>С</w:t>
      </w:r>
      <w:r w:rsidRPr="0097417B">
        <w:t>ве́та преу́мнаго заре́ю просвеща́емии, преподобному́ченицы Гу́слицтии прехва́льнии, в нощи́ гоне́ний безбо́жных, я́ко свети́льницы Христо́ви многосве́тлии яви́лися есте́ и, страда́ньми свои́ми зе́млю на́шу просвети́вше, тьму нече́стия в ней разсе́яли есте́.</w:t>
      </w:r>
    </w:p>
    <w:p w14:paraId="18835D88" w14:textId="77777777" w:rsidR="007547EF" w:rsidRPr="0097417B" w:rsidRDefault="007547EF" w:rsidP="00475305">
      <w:pPr>
        <w:pStyle w:val="nbtservheadred"/>
      </w:pPr>
      <w:r w:rsidRPr="0097417B">
        <w:t>Сла́ва, и ны́не, Богоро́дичен:</w:t>
      </w:r>
    </w:p>
    <w:p w14:paraId="02A7E035" w14:textId="77777777" w:rsidR="007547EF" w:rsidRPr="0097417B" w:rsidRDefault="007547EF" w:rsidP="007547EF">
      <w:pPr>
        <w:pStyle w:val="nbtservbasic"/>
      </w:pPr>
      <w:r w:rsidRPr="0097417B">
        <w:rPr>
          <w:rStyle w:val="obkgrred"/>
        </w:rPr>
        <w:t>П</w:t>
      </w:r>
      <w:r w:rsidRPr="0097417B">
        <w:t>од Твою́ ми́лость прибега́ем, Богоро́дице Де́во, моле́ний на́ших не пре́зри в ско́рбех, но от бед изба́ви нас, Еди́на Чи́стая и Благослове́нная.</w:t>
      </w:r>
    </w:p>
    <w:p w14:paraId="7D5114C3" w14:textId="77777777" w:rsidR="007547EF" w:rsidRPr="0097417B" w:rsidRDefault="007547EF" w:rsidP="00475305">
      <w:pPr>
        <w:pStyle w:val="nbtservheadred"/>
      </w:pPr>
      <w:r w:rsidRPr="0097417B">
        <w:t>На хвали́тех стихи́ры, глас 1:</w:t>
      </w:r>
    </w:p>
    <w:p w14:paraId="2A966FEF" w14:textId="77777777" w:rsidR="007547EF" w:rsidRPr="0097417B" w:rsidRDefault="007547EF" w:rsidP="007547EF">
      <w:pPr>
        <w:pStyle w:val="nbtservbasic"/>
      </w:pPr>
      <w:proofErr w:type="gramStart"/>
      <w:r w:rsidRPr="0097417B">
        <w:rPr>
          <w:rStyle w:val="obkgrred"/>
        </w:rPr>
        <w:t>О́</w:t>
      </w:r>
      <w:r w:rsidRPr="0097417B">
        <w:t>тче</w:t>
      </w:r>
      <w:proofErr w:type="gramEnd"/>
      <w:r w:rsidRPr="0097417B">
        <w:t xml:space="preserve"> Серафи́ме прехва́льне,/ преподо́бный му́чениче Христо́в,/ оклевета́н от безбо́жных быв,/ поноше́ние претерпе́л еси́,/ за враго́в же моля́ся,/ кончи́ну му́ченическую прия́л еси́/ и я́ко же́ртва благоприя́тная Го́сподеви прине́слся еси́.// Те́мже помина́й нас, чту́щих святу́ю па́мять твою́.</w:t>
      </w:r>
    </w:p>
    <w:p w14:paraId="6850EE3A" w14:textId="77777777" w:rsidR="007547EF" w:rsidRPr="0097417B" w:rsidRDefault="007547EF" w:rsidP="007547EF">
      <w:pPr>
        <w:pStyle w:val="nbtservbasic"/>
      </w:pPr>
      <w:r w:rsidRPr="0097417B">
        <w:rPr>
          <w:rStyle w:val="obkgrred"/>
        </w:rPr>
        <w:t>П</w:t>
      </w:r>
      <w:r w:rsidRPr="0097417B">
        <w:t xml:space="preserve">реподо́бне о́тче Иоаса́фе,/ путь мона́шества от ю́ности избра́в,/ житие́м доброде́тельным досто́йныя плоды́ Влады́це прине́сл еси́,/ оба́че Христо́с путь превосхо́днейший угото́ва ти,/ венце́м страда́ния украси́в./ Ны́не же, па́стырю наш до́брый,/ во святы́х оби́телех пребыва́еши// и </w:t>
      </w:r>
      <w:proofErr w:type="gramStart"/>
      <w:r w:rsidRPr="0097417B">
        <w:t>и</w:t>
      </w:r>
      <w:proofErr w:type="gramEnd"/>
      <w:r w:rsidRPr="0097417B">
        <w:t xml:space="preserve">́маши ве́лию ми́лость </w:t>
      </w:r>
      <w:proofErr w:type="gramStart"/>
      <w:r w:rsidRPr="0097417B">
        <w:t>ко</w:t>
      </w:r>
      <w:proofErr w:type="gramEnd"/>
      <w:r w:rsidRPr="0097417B">
        <w:t xml:space="preserve"> Го́споду моли́тися за ны. </w:t>
      </w:r>
    </w:p>
    <w:p w14:paraId="03D00F13" w14:textId="77777777" w:rsidR="007547EF" w:rsidRPr="0097417B" w:rsidRDefault="007547EF" w:rsidP="007547EF">
      <w:pPr>
        <w:pStyle w:val="nbtservbasic"/>
      </w:pPr>
      <w:r w:rsidRPr="0097417B">
        <w:rPr>
          <w:rStyle w:val="obkgrred"/>
        </w:rPr>
        <w:lastRenderedPageBreak/>
        <w:t>М</w:t>
      </w:r>
      <w:r w:rsidRPr="0097417B">
        <w:t>у́чениче Христо́в, преподо́бне о́тче Пе́тре,/ измла́да Бо́га возлюби́</w:t>
      </w:r>
      <w:proofErr w:type="gramStart"/>
      <w:r w:rsidRPr="0097417B">
        <w:t>в</w:t>
      </w:r>
      <w:proofErr w:type="gramEnd"/>
      <w:r w:rsidRPr="0097417B">
        <w:t>,/ вся мирска́я во уме́ты вмени́л еси́/ и, во оби́тель Гу́слицкую прише́д,/ и́ноческаго зва́ния сподо́бился еси́./ Во дни же гоне́ний на Це́рковь Ру́сскую/ преще́ний безбо́жных не убоя́вся,/ тве́рдость в ве́ре показа́л еси́./ Те́мже моли́ся, преподобному́чениче,/ от страсте́й грехо́вных нам изба́витися// и жи́зни ве́чныя сподо́битися.</w:t>
      </w:r>
    </w:p>
    <w:p w14:paraId="5FDF03DF" w14:textId="6D069072" w:rsidR="007547EF" w:rsidRPr="0097417B" w:rsidRDefault="007547EF" w:rsidP="007547EF">
      <w:pPr>
        <w:pStyle w:val="nbtservbasic"/>
      </w:pPr>
      <w:r w:rsidRPr="0097417B">
        <w:rPr>
          <w:rStyle w:val="obkgrred"/>
        </w:rPr>
        <w:t>Я́</w:t>
      </w:r>
      <w:r w:rsidRPr="0097417B">
        <w:t xml:space="preserve">ко </w:t>
      </w:r>
      <w:proofErr w:type="gramStart"/>
      <w:r w:rsidRPr="0097417B">
        <w:t>зве́зды</w:t>
      </w:r>
      <w:proofErr w:type="gramEnd"/>
      <w:r w:rsidRPr="0097417B">
        <w:t xml:space="preserve"> пресве́тлыя,/ на тве́рди церко́вней возсия́ли есте́,/ новому́ченицы Гу́слицтии,/ вы бо, И́стины побо́рницы яви́вшеся,/ безбо́жных ко́зни сокруши́ли есте́/ и нече́стие в земли́ на́шей обличи́ли есте́./ Те́мже Ца́рствия Небе́снаго дости́гше,/ моли́те Ми́лостиваго Бо́га,/ грехо́в оставле́ние нам дарова́ти// и спасти́ся душа́м на́шим.</w:t>
      </w:r>
    </w:p>
    <w:p w14:paraId="09A47627" w14:textId="77777777" w:rsidR="007547EF" w:rsidRPr="0097417B" w:rsidRDefault="007547EF" w:rsidP="00475305">
      <w:pPr>
        <w:pStyle w:val="nbtservheadred"/>
      </w:pPr>
      <w:r w:rsidRPr="0097417B">
        <w:t>Сла́ва, глас 6:</w:t>
      </w:r>
    </w:p>
    <w:p w14:paraId="05557E7A" w14:textId="77777777" w:rsidR="007547EF" w:rsidRPr="0097417B" w:rsidRDefault="007547EF" w:rsidP="007547EF">
      <w:pPr>
        <w:pStyle w:val="nbtservbasic"/>
      </w:pPr>
      <w:r w:rsidRPr="0097417B">
        <w:rPr>
          <w:rStyle w:val="obkgrred"/>
        </w:rPr>
        <w:t>Д</w:t>
      </w:r>
      <w:r w:rsidRPr="0097417B">
        <w:t xml:space="preserve">несь, ве́рнии, соше́дшеся,/ воспои́м и </w:t>
      </w:r>
      <w:proofErr w:type="gramStart"/>
      <w:r w:rsidRPr="0097417B">
        <w:t>просла́вим</w:t>
      </w:r>
      <w:proofErr w:type="gramEnd"/>
      <w:r w:rsidRPr="0097417B">
        <w:t xml:space="preserve"> преподо́бных му́чеников/ Серафи́ма, Иоаса́фа и Петра́,// ти́и бо предстоя́т Престо́лу Бо́жию/ и мо́лятся о душа́х на́ших.</w:t>
      </w:r>
    </w:p>
    <w:p w14:paraId="3BE1CCA9" w14:textId="77777777" w:rsidR="007547EF" w:rsidRPr="0097417B" w:rsidRDefault="007547EF" w:rsidP="00475305">
      <w:pPr>
        <w:pStyle w:val="nbtservheadred"/>
      </w:pPr>
      <w:r w:rsidRPr="0097417B">
        <w:t>И ны́не, Богоро́дичен:</w:t>
      </w:r>
    </w:p>
    <w:p w14:paraId="60754E07" w14:textId="06950314" w:rsidR="007547EF" w:rsidRPr="0097417B" w:rsidRDefault="007547EF" w:rsidP="007547EF">
      <w:pPr>
        <w:pStyle w:val="nbtservbasic"/>
      </w:pPr>
      <w:proofErr w:type="gramStart"/>
      <w:r w:rsidRPr="0060448B">
        <w:rPr>
          <w:rStyle w:val="obkgrred"/>
        </w:rPr>
        <w:t>Б</w:t>
      </w:r>
      <w:r w:rsidRPr="0097417B">
        <w:t>огоро́дице</w:t>
      </w:r>
      <w:proofErr w:type="gramEnd"/>
      <w:r w:rsidRPr="0097417B">
        <w:t>, Ты еси́ лоза́ и́стинная,/ возрасти́вшая нам Плод Живота́</w:t>
      </w:r>
      <w:r w:rsidR="00D8756D" w:rsidRPr="0097417B">
        <w:t>;</w:t>
      </w:r>
      <w:r w:rsidRPr="0097417B">
        <w:t>/ Тебе́ мо́лимся</w:t>
      </w:r>
      <w:r w:rsidR="00D8756D" w:rsidRPr="0097417B">
        <w:t>:</w:t>
      </w:r>
      <w:r w:rsidRPr="0097417B">
        <w:t xml:space="preserve"> моли́ся, Влады́чице,/ со святы́ми преподобн</w:t>
      </w:r>
      <w:bookmarkStart w:id="1" w:name="_GoBack"/>
      <w:bookmarkEnd w:id="1"/>
      <w:r w:rsidRPr="0097417B">
        <w:t>ому́ченик</w:t>
      </w:r>
      <w:r w:rsidR="00D8756D" w:rsidRPr="0097417B">
        <w:t>и</w:t>
      </w:r>
      <w:r w:rsidRPr="0097417B">
        <w:t xml:space="preserve"> Гу́слицкими,// поми́ловатися душа́м на́шим.</w:t>
      </w:r>
    </w:p>
    <w:p w14:paraId="0F3F4C32" w14:textId="5224E5BD" w:rsidR="007547EF" w:rsidRPr="0097417B" w:rsidRDefault="00475305" w:rsidP="00475305">
      <w:pPr>
        <w:pStyle w:val="nbtservheadred"/>
      </w:pPr>
      <w:r w:rsidRPr="0097417B">
        <w:t xml:space="preserve">НА ЛИТУРГИ́И </w:t>
      </w:r>
    </w:p>
    <w:p w14:paraId="0A5AD1FD" w14:textId="383868A1" w:rsidR="007547EF" w:rsidRPr="0097417B" w:rsidRDefault="007547EF" w:rsidP="007547EF">
      <w:pPr>
        <w:pStyle w:val="nbtservbasic"/>
      </w:pPr>
      <w:r w:rsidRPr="0097417B">
        <w:rPr>
          <w:rStyle w:val="obkgrred"/>
        </w:rPr>
        <w:t>Блаже́нна от кано́на, пе́сни 3-я и 6-я. Проки́мен, глас 7: В</w:t>
      </w:r>
      <w:r w:rsidRPr="0097417B">
        <w:t xml:space="preserve">осхва́лятся преподо́бнии во сла́ве// и возра́дуются на ло́жах свои́х. </w:t>
      </w:r>
      <w:r w:rsidRPr="0097417B">
        <w:rPr>
          <w:rStyle w:val="obkgrred"/>
        </w:rPr>
        <w:t>Стих: В</w:t>
      </w:r>
      <w:r w:rsidRPr="0097417B">
        <w:t xml:space="preserve">оспо́йте Го́сподеви песнь но́ву, хвале́ние Его́ в Це́ркви преподо́бных. </w:t>
      </w:r>
      <w:r w:rsidRPr="0097417B">
        <w:rPr>
          <w:rStyle w:val="obkgrred"/>
        </w:rPr>
        <w:t>Апо́стол к Тимофе́ю, зача́ло 291. Аллилу́и</w:t>
      </w:r>
      <w:r w:rsidR="00664980" w:rsidRPr="0097417B">
        <w:rPr>
          <w:rStyle w:val="obkgrred"/>
        </w:rPr>
        <w:t>я</w:t>
      </w:r>
      <w:r w:rsidRPr="0097417B">
        <w:rPr>
          <w:rStyle w:val="obkgrred"/>
        </w:rPr>
        <w:t>, глас 6: Б</w:t>
      </w:r>
      <w:r w:rsidRPr="0097417B">
        <w:t xml:space="preserve">лаже́н муж боя́йся Го́спода, в за́поведех Его́ восхо́щет зело́. </w:t>
      </w:r>
      <w:r w:rsidRPr="0097417B">
        <w:rPr>
          <w:rStyle w:val="obkgrred"/>
        </w:rPr>
        <w:t>Стих: С</w:t>
      </w:r>
      <w:r w:rsidRPr="0097417B">
        <w:t xml:space="preserve">и́льно на земли́ бу́дет се́мя его́. </w:t>
      </w:r>
      <w:r w:rsidRPr="0097417B">
        <w:rPr>
          <w:rStyle w:val="obkgrred"/>
        </w:rPr>
        <w:t>Ева́нгелие от Матфе́</w:t>
      </w:r>
      <w:r w:rsidR="00664980" w:rsidRPr="0097417B">
        <w:rPr>
          <w:rStyle w:val="obkgrred"/>
        </w:rPr>
        <w:t>я</w:t>
      </w:r>
      <w:r w:rsidRPr="0097417B">
        <w:rPr>
          <w:rStyle w:val="obkgrred"/>
        </w:rPr>
        <w:t>, зача́ло 36. Прича́стен: В</w:t>
      </w:r>
      <w:r w:rsidRPr="0097417B">
        <w:t xml:space="preserve"> па́мять ве́чную бу́дет пра́ведник:</w:t>
      </w:r>
    </w:p>
    <w:p w14:paraId="593696BF" w14:textId="77777777" w:rsidR="007547EF" w:rsidRPr="0097417B" w:rsidRDefault="007547EF" w:rsidP="005A6170">
      <w:pPr>
        <w:pStyle w:val="nbtservheadred"/>
      </w:pPr>
      <w:r w:rsidRPr="0097417B">
        <w:t>Моли́тва</w:t>
      </w:r>
    </w:p>
    <w:p w14:paraId="1E42144D" w14:textId="77777777" w:rsidR="007547EF" w:rsidRPr="0097417B" w:rsidRDefault="007547EF" w:rsidP="007547EF">
      <w:pPr>
        <w:pStyle w:val="nbtservbasic"/>
      </w:pPr>
      <w:r w:rsidRPr="0097417B">
        <w:rPr>
          <w:rStyle w:val="obkgrred"/>
        </w:rPr>
        <w:t>О</w:t>
      </w:r>
      <w:r w:rsidRPr="0097417B">
        <w:t xml:space="preserve"> всеблаже́ннии уго́дницы Христо́ви, испове́дницы Це́ркве Ру́сския пресве́тлии, тричи́сленнии му́ченицы Серафи́ме, Иоаса́фе и Пе́тре, ве́ры правосла́вныя побо́рницы и всех христиа́н те́плии предста́телие!</w:t>
      </w:r>
    </w:p>
    <w:p w14:paraId="68118B90" w14:textId="77777777" w:rsidR="007547EF" w:rsidRPr="0097417B" w:rsidRDefault="007547EF" w:rsidP="007547EF">
      <w:pPr>
        <w:pStyle w:val="nbtservbasic"/>
      </w:pPr>
      <w:r w:rsidRPr="0097417B">
        <w:t xml:space="preserve">Вы, в годи́ну лю́тых гоне́ний терпе́нием му́жеским обле́кшеся, оболга́ния и хуле́ния зло́бная, еще́ же и ра́ны многоразли́чныя от </w:t>
      </w:r>
      <w:r w:rsidRPr="0097417B">
        <w:lastRenderedPageBreak/>
        <w:t xml:space="preserve">нечести́вых мучи́телей претерпе́ли есте́ и, дре́вним му́чеником подража́юще, любо́вию ко Христу́ Бо́гу возгоре́лися есте́. </w:t>
      </w:r>
    </w:p>
    <w:p w14:paraId="0423F8FF" w14:textId="77777777" w:rsidR="007547EF" w:rsidRPr="0097417B" w:rsidRDefault="007547EF" w:rsidP="007547EF">
      <w:pPr>
        <w:pStyle w:val="nbtservbasic"/>
      </w:pPr>
      <w:proofErr w:type="gramStart"/>
      <w:r w:rsidRPr="0097417B">
        <w:t>Ны́не</w:t>
      </w:r>
      <w:proofErr w:type="gramEnd"/>
      <w:r w:rsidRPr="0097417B">
        <w:t xml:space="preserve"> же Престо́лу Вседержи́телеву предстоя́ще, испроси́те моли́твами ва́шими ве́ры правосла́вныя укрепле́ние, Оте́честву на́шему на враги́ одоле́ние и сыново́м Росси́йским спасе́ние. Моли́теся, да помо́жет Госпо́дь бра́тии оби́тели Гу́слицкия обе́ты и́ноческия сохрани́ти, всем же ве́рным да́рует покая́ние всеце́лое и любо́вь соверше́нную. Бу́дите нам тве́рдии хода́таи пред Го́сподем в час отше́ствия на́шего, да со все́ми святы́ми сподо́бимся в Ца́рствии Небе́снем досто́йно воспева́ти Пресвяту́ю Тро́ицу, Отца́, и Сы́на, и Свята́го Ду́ха, во ве́ки веко́в. </w:t>
      </w:r>
      <w:r w:rsidRPr="0097417B">
        <w:rPr>
          <w:rStyle w:val="obkgrred"/>
        </w:rPr>
        <w:t>А</w:t>
      </w:r>
      <w:r w:rsidRPr="0097417B">
        <w:t>ми́нь.</w:t>
      </w:r>
    </w:p>
    <w:p w14:paraId="2C3213B4" w14:textId="77777777" w:rsidR="00B0386C" w:rsidRPr="0097417B" w:rsidRDefault="00B0386C" w:rsidP="00B45E3F">
      <w:pPr>
        <w:pStyle w:val="nbtservbasic"/>
        <w:jc w:val="right"/>
        <w:rPr>
          <w:i/>
          <w:sz w:val="24"/>
          <w:szCs w:val="24"/>
        </w:rPr>
      </w:pPr>
    </w:p>
    <w:p w14:paraId="378B19E3" w14:textId="77777777" w:rsidR="00B0386C" w:rsidRPr="0097417B" w:rsidRDefault="00B0386C" w:rsidP="00B45E3F">
      <w:pPr>
        <w:pStyle w:val="nbtservbasic"/>
        <w:jc w:val="right"/>
        <w:rPr>
          <w:i/>
          <w:sz w:val="24"/>
          <w:szCs w:val="24"/>
        </w:rPr>
      </w:pPr>
    </w:p>
    <w:p w14:paraId="78B5DEBB" w14:textId="55AEC115" w:rsidR="007D6BE7" w:rsidRPr="0097417B" w:rsidRDefault="00972502" w:rsidP="00B45E3F">
      <w:pPr>
        <w:pStyle w:val="nbtservbasic"/>
        <w:jc w:val="right"/>
        <w:rPr>
          <w:i/>
          <w:sz w:val="24"/>
          <w:szCs w:val="24"/>
        </w:rPr>
      </w:pPr>
      <w:r w:rsidRPr="0097417B">
        <w:rPr>
          <w:i/>
          <w:sz w:val="24"/>
          <w:szCs w:val="24"/>
        </w:rPr>
        <w:t>Утвержден</w:t>
      </w:r>
      <w:r w:rsidR="004538AF" w:rsidRPr="0097417B">
        <w:rPr>
          <w:i/>
          <w:sz w:val="24"/>
          <w:szCs w:val="24"/>
        </w:rPr>
        <w:t>а</w:t>
      </w:r>
      <w:r w:rsidRPr="0097417B">
        <w:rPr>
          <w:i/>
          <w:sz w:val="24"/>
          <w:szCs w:val="24"/>
        </w:rPr>
        <w:t xml:space="preserve"> Священным Синодом</w:t>
      </w:r>
    </w:p>
    <w:p w14:paraId="78B5DEBC" w14:textId="77777777" w:rsidR="007D6BE7" w:rsidRPr="0097417B" w:rsidRDefault="00972502" w:rsidP="00B45E3F">
      <w:pPr>
        <w:pStyle w:val="nbtservbasic"/>
        <w:jc w:val="right"/>
        <w:rPr>
          <w:i/>
          <w:sz w:val="24"/>
          <w:szCs w:val="24"/>
        </w:rPr>
      </w:pPr>
      <w:r w:rsidRPr="0097417B">
        <w:rPr>
          <w:i/>
          <w:sz w:val="24"/>
          <w:szCs w:val="24"/>
        </w:rPr>
        <w:t>Русской Православной Церкви</w:t>
      </w:r>
    </w:p>
    <w:p w14:paraId="17CFEBAE" w14:textId="189E8437" w:rsidR="00096F95" w:rsidRPr="00B0386C" w:rsidRDefault="003D021C" w:rsidP="00096F95">
      <w:pPr>
        <w:pStyle w:val="nbtservbasic"/>
        <w:ind w:left="3686"/>
        <w:jc w:val="right"/>
        <w:rPr>
          <w:i/>
          <w:sz w:val="24"/>
          <w:szCs w:val="24"/>
        </w:rPr>
      </w:pPr>
      <w:r w:rsidRPr="0097417B">
        <w:rPr>
          <w:i/>
          <w:sz w:val="24"/>
          <w:szCs w:val="24"/>
        </w:rPr>
        <w:t>23-</w:t>
      </w:r>
      <w:r w:rsidR="00096F95" w:rsidRPr="0097417B">
        <w:rPr>
          <w:i/>
          <w:sz w:val="24"/>
          <w:szCs w:val="24"/>
        </w:rPr>
        <w:t>24.09.2021 (журнал № 67).</w:t>
      </w:r>
    </w:p>
    <w:p w14:paraId="78B5DEBD" w14:textId="1E9133A0" w:rsidR="00972502" w:rsidRPr="0014483E" w:rsidRDefault="00972502" w:rsidP="00B45E3F">
      <w:pPr>
        <w:pStyle w:val="nbtservbasic"/>
        <w:jc w:val="right"/>
        <w:rPr>
          <w:i/>
          <w:sz w:val="24"/>
          <w:szCs w:val="24"/>
        </w:rPr>
      </w:pPr>
    </w:p>
    <w:sectPr w:rsidR="00972502" w:rsidRPr="0014483E" w:rsidSect="00972502">
      <w:headerReference w:type="default" r:id="rId9"/>
      <w:headerReference w:type="first" r:id="rId10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73431" w14:textId="77777777" w:rsidR="00AC0319" w:rsidRDefault="00AC0319" w:rsidP="00972502">
      <w:pPr>
        <w:spacing w:after="0" w:line="240" w:lineRule="auto"/>
      </w:pPr>
      <w:r>
        <w:separator/>
      </w:r>
    </w:p>
  </w:endnote>
  <w:endnote w:type="continuationSeparator" w:id="0">
    <w:p w14:paraId="02AEB774" w14:textId="77777777" w:rsidR="00AC0319" w:rsidRDefault="00AC0319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zhitsa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Cambria"/>
    <w:panose1 w:val="00000000000000000000"/>
    <w:charset w:val="00"/>
    <w:family w:val="roman"/>
    <w:notTrueType/>
    <w:pitch w:val="default"/>
  </w:font>
  <w:font w:name="SchoolBook">
    <w:altName w:val="Times New Roman"/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332C6" w14:textId="77777777" w:rsidR="00AC0319" w:rsidRDefault="00AC0319" w:rsidP="00972502">
      <w:pPr>
        <w:spacing w:after="0" w:line="240" w:lineRule="auto"/>
      </w:pPr>
      <w:r>
        <w:separator/>
      </w:r>
    </w:p>
  </w:footnote>
  <w:footnote w:type="continuationSeparator" w:id="0">
    <w:p w14:paraId="1457E973" w14:textId="77777777" w:rsidR="00AC0319" w:rsidRDefault="00AC0319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78B5DEC2" w14:textId="77777777" w:rsidR="00F02101" w:rsidRDefault="00F02101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0448B">
          <w:rPr>
            <w:noProof/>
          </w:rPr>
          <w:t>10</w:t>
        </w:r>
        <w:r>
          <w:fldChar w:fldCharType="end"/>
        </w:r>
      </w:p>
    </w:sdtContent>
  </w:sdt>
  <w:p w14:paraId="78B5DEC3" w14:textId="77777777" w:rsidR="00F02101" w:rsidRPr="00972502" w:rsidRDefault="00F02101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5DEC4" w14:textId="77777777" w:rsidR="00F02101" w:rsidRDefault="00F02101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18A3FB6"/>
    <w:multiLevelType w:val="multilevel"/>
    <w:tmpl w:val="C73CF6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03592"/>
    <w:rsid w:val="00003E28"/>
    <w:rsid w:val="00011442"/>
    <w:rsid w:val="00011C06"/>
    <w:rsid w:val="00017A18"/>
    <w:rsid w:val="00025481"/>
    <w:rsid w:val="00026BD8"/>
    <w:rsid w:val="00031EE5"/>
    <w:rsid w:val="00033687"/>
    <w:rsid w:val="00034378"/>
    <w:rsid w:val="00034ABF"/>
    <w:rsid w:val="0003510B"/>
    <w:rsid w:val="00036EBC"/>
    <w:rsid w:val="000423ED"/>
    <w:rsid w:val="0004771A"/>
    <w:rsid w:val="00052F93"/>
    <w:rsid w:val="00055879"/>
    <w:rsid w:val="0005704A"/>
    <w:rsid w:val="00061452"/>
    <w:rsid w:val="000615DF"/>
    <w:rsid w:val="00064BA4"/>
    <w:rsid w:val="00074577"/>
    <w:rsid w:val="00080E84"/>
    <w:rsid w:val="00081A9E"/>
    <w:rsid w:val="00084619"/>
    <w:rsid w:val="00090664"/>
    <w:rsid w:val="00090ED9"/>
    <w:rsid w:val="00095277"/>
    <w:rsid w:val="00096F95"/>
    <w:rsid w:val="000A23D9"/>
    <w:rsid w:val="000A265E"/>
    <w:rsid w:val="000A48BE"/>
    <w:rsid w:val="000A4AE6"/>
    <w:rsid w:val="000A62B5"/>
    <w:rsid w:val="000B106C"/>
    <w:rsid w:val="000B3745"/>
    <w:rsid w:val="000B6601"/>
    <w:rsid w:val="000C2776"/>
    <w:rsid w:val="000C3C37"/>
    <w:rsid w:val="000C72A6"/>
    <w:rsid w:val="000D0438"/>
    <w:rsid w:val="000D3DB8"/>
    <w:rsid w:val="000E285B"/>
    <w:rsid w:val="000E46EC"/>
    <w:rsid w:val="000E710A"/>
    <w:rsid w:val="000F08BB"/>
    <w:rsid w:val="000F772B"/>
    <w:rsid w:val="001019DA"/>
    <w:rsid w:val="00103852"/>
    <w:rsid w:val="001048B5"/>
    <w:rsid w:val="00105E1D"/>
    <w:rsid w:val="00105E50"/>
    <w:rsid w:val="001074A1"/>
    <w:rsid w:val="00107D44"/>
    <w:rsid w:val="00110658"/>
    <w:rsid w:val="00123EA1"/>
    <w:rsid w:val="00124AA5"/>
    <w:rsid w:val="00126543"/>
    <w:rsid w:val="001303F8"/>
    <w:rsid w:val="00131F51"/>
    <w:rsid w:val="00136BEB"/>
    <w:rsid w:val="0014071E"/>
    <w:rsid w:val="0014483E"/>
    <w:rsid w:val="00147179"/>
    <w:rsid w:val="0015117E"/>
    <w:rsid w:val="001544D2"/>
    <w:rsid w:val="0016076B"/>
    <w:rsid w:val="00165673"/>
    <w:rsid w:val="00171723"/>
    <w:rsid w:val="00175C7A"/>
    <w:rsid w:val="00183095"/>
    <w:rsid w:val="00183E67"/>
    <w:rsid w:val="00193A80"/>
    <w:rsid w:val="00195053"/>
    <w:rsid w:val="001973C6"/>
    <w:rsid w:val="001A1838"/>
    <w:rsid w:val="001A3D6B"/>
    <w:rsid w:val="001B32FA"/>
    <w:rsid w:val="001B51DE"/>
    <w:rsid w:val="001B6A67"/>
    <w:rsid w:val="001C2965"/>
    <w:rsid w:val="001D1B22"/>
    <w:rsid w:val="001D51CC"/>
    <w:rsid w:val="001D563F"/>
    <w:rsid w:val="001E104B"/>
    <w:rsid w:val="001E2F6D"/>
    <w:rsid w:val="001E4B7D"/>
    <w:rsid w:val="001E4F26"/>
    <w:rsid w:val="001E5ED4"/>
    <w:rsid w:val="001E744B"/>
    <w:rsid w:val="001E77BC"/>
    <w:rsid w:val="001F4857"/>
    <w:rsid w:val="00200667"/>
    <w:rsid w:val="00202098"/>
    <w:rsid w:val="00203A0C"/>
    <w:rsid w:val="002044E4"/>
    <w:rsid w:val="00211339"/>
    <w:rsid w:val="00213ED7"/>
    <w:rsid w:val="002155C2"/>
    <w:rsid w:val="00215823"/>
    <w:rsid w:val="0022080C"/>
    <w:rsid w:val="00223437"/>
    <w:rsid w:val="00233C00"/>
    <w:rsid w:val="00235139"/>
    <w:rsid w:val="00237655"/>
    <w:rsid w:val="00237B8C"/>
    <w:rsid w:val="00240D24"/>
    <w:rsid w:val="0024124F"/>
    <w:rsid w:val="00242CFB"/>
    <w:rsid w:val="002445E6"/>
    <w:rsid w:val="002518F3"/>
    <w:rsid w:val="002548EA"/>
    <w:rsid w:val="002667E6"/>
    <w:rsid w:val="0026774B"/>
    <w:rsid w:val="00271A3B"/>
    <w:rsid w:val="0027770D"/>
    <w:rsid w:val="00282099"/>
    <w:rsid w:val="00282A6A"/>
    <w:rsid w:val="00284244"/>
    <w:rsid w:val="00284807"/>
    <w:rsid w:val="002852E9"/>
    <w:rsid w:val="00286822"/>
    <w:rsid w:val="00287AE9"/>
    <w:rsid w:val="00291A27"/>
    <w:rsid w:val="002A2459"/>
    <w:rsid w:val="002A2F1E"/>
    <w:rsid w:val="002A3125"/>
    <w:rsid w:val="002A4867"/>
    <w:rsid w:val="002A4871"/>
    <w:rsid w:val="002A48C4"/>
    <w:rsid w:val="002A57CD"/>
    <w:rsid w:val="002A5A16"/>
    <w:rsid w:val="002A72C2"/>
    <w:rsid w:val="002B3AD6"/>
    <w:rsid w:val="002B6BD9"/>
    <w:rsid w:val="002B7844"/>
    <w:rsid w:val="002B7E4F"/>
    <w:rsid w:val="002C2F04"/>
    <w:rsid w:val="002C3BE4"/>
    <w:rsid w:val="002C3CD0"/>
    <w:rsid w:val="002D1B94"/>
    <w:rsid w:val="002E054A"/>
    <w:rsid w:val="002E0E4E"/>
    <w:rsid w:val="002E42FC"/>
    <w:rsid w:val="002E6564"/>
    <w:rsid w:val="002F1B32"/>
    <w:rsid w:val="002F79D8"/>
    <w:rsid w:val="002F7A15"/>
    <w:rsid w:val="00301815"/>
    <w:rsid w:val="003054A1"/>
    <w:rsid w:val="00313E62"/>
    <w:rsid w:val="0031641E"/>
    <w:rsid w:val="00317B86"/>
    <w:rsid w:val="003263D5"/>
    <w:rsid w:val="003269CC"/>
    <w:rsid w:val="003377AB"/>
    <w:rsid w:val="00343956"/>
    <w:rsid w:val="00357269"/>
    <w:rsid w:val="00360136"/>
    <w:rsid w:val="00363B2C"/>
    <w:rsid w:val="00364658"/>
    <w:rsid w:val="0036479E"/>
    <w:rsid w:val="0036664A"/>
    <w:rsid w:val="00372E8C"/>
    <w:rsid w:val="00373737"/>
    <w:rsid w:val="00374EA0"/>
    <w:rsid w:val="00375457"/>
    <w:rsid w:val="00377223"/>
    <w:rsid w:val="0038055A"/>
    <w:rsid w:val="0038569F"/>
    <w:rsid w:val="00396404"/>
    <w:rsid w:val="0039782D"/>
    <w:rsid w:val="003A0689"/>
    <w:rsid w:val="003A1272"/>
    <w:rsid w:val="003A2810"/>
    <w:rsid w:val="003A317F"/>
    <w:rsid w:val="003A3D46"/>
    <w:rsid w:val="003A4218"/>
    <w:rsid w:val="003A6371"/>
    <w:rsid w:val="003B403E"/>
    <w:rsid w:val="003B4595"/>
    <w:rsid w:val="003B6FAF"/>
    <w:rsid w:val="003C41B3"/>
    <w:rsid w:val="003C47DD"/>
    <w:rsid w:val="003C5CA2"/>
    <w:rsid w:val="003C71FB"/>
    <w:rsid w:val="003D021C"/>
    <w:rsid w:val="003D0CA0"/>
    <w:rsid w:val="003D0DAC"/>
    <w:rsid w:val="003D2971"/>
    <w:rsid w:val="003D6F26"/>
    <w:rsid w:val="003E07CC"/>
    <w:rsid w:val="003E2AA1"/>
    <w:rsid w:val="003E54E8"/>
    <w:rsid w:val="003E6BCA"/>
    <w:rsid w:val="003F144A"/>
    <w:rsid w:val="003F4BA2"/>
    <w:rsid w:val="003F5A4A"/>
    <w:rsid w:val="003F63B1"/>
    <w:rsid w:val="00401BB0"/>
    <w:rsid w:val="00402D91"/>
    <w:rsid w:val="00403B58"/>
    <w:rsid w:val="0040410B"/>
    <w:rsid w:val="00404ED8"/>
    <w:rsid w:val="00405806"/>
    <w:rsid w:val="00412154"/>
    <w:rsid w:val="004121D2"/>
    <w:rsid w:val="00430901"/>
    <w:rsid w:val="0043191E"/>
    <w:rsid w:val="0043247C"/>
    <w:rsid w:val="00435448"/>
    <w:rsid w:val="004419DD"/>
    <w:rsid w:val="00443ACB"/>
    <w:rsid w:val="004470E4"/>
    <w:rsid w:val="0045009C"/>
    <w:rsid w:val="00450CCD"/>
    <w:rsid w:val="00450DD4"/>
    <w:rsid w:val="004538AF"/>
    <w:rsid w:val="00455109"/>
    <w:rsid w:val="004555E3"/>
    <w:rsid w:val="00456B84"/>
    <w:rsid w:val="00460AEE"/>
    <w:rsid w:val="00462D52"/>
    <w:rsid w:val="004646BF"/>
    <w:rsid w:val="0046631E"/>
    <w:rsid w:val="00470625"/>
    <w:rsid w:val="00470CC4"/>
    <w:rsid w:val="00475305"/>
    <w:rsid w:val="00475AA9"/>
    <w:rsid w:val="004760A0"/>
    <w:rsid w:val="004767AF"/>
    <w:rsid w:val="00482C00"/>
    <w:rsid w:val="0049172D"/>
    <w:rsid w:val="0049198B"/>
    <w:rsid w:val="00492FE1"/>
    <w:rsid w:val="0049436A"/>
    <w:rsid w:val="004956F1"/>
    <w:rsid w:val="004A2BF6"/>
    <w:rsid w:val="004A3725"/>
    <w:rsid w:val="004B1DD6"/>
    <w:rsid w:val="004B3B52"/>
    <w:rsid w:val="004C1174"/>
    <w:rsid w:val="004C29CB"/>
    <w:rsid w:val="004C39A0"/>
    <w:rsid w:val="004D0977"/>
    <w:rsid w:val="004D0A5A"/>
    <w:rsid w:val="004E295C"/>
    <w:rsid w:val="004E39CF"/>
    <w:rsid w:val="004E3AFE"/>
    <w:rsid w:val="004F4B35"/>
    <w:rsid w:val="004F5BD3"/>
    <w:rsid w:val="004F6A68"/>
    <w:rsid w:val="004F7C1D"/>
    <w:rsid w:val="005006E8"/>
    <w:rsid w:val="00503FE5"/>
    <w:rsid w:val="005044E8"/>
    <w:rsid w:val="00510538"/>
    <w:rsid w:val="00510A96"/>
    <w:rsid w:val="005127CB"/>
    <w:rsid w:val="00515562"/>
    <w:rsid w:val="00517B36"/>
    <w:rsid w:val="00521403"/>
    <w:rsid w:val="00525FAA"/>
    <w:rsid w:val="00526783"/>
    <w:rsid w:val="005270FF"/>
    <w:rsid w:val="00527104"/>
    <w:rsid w:val="00527B25"/>
    <w:rsid w:val="0053300C"/>
    <w:rsid w:val="005346A2"/>
    <w:rsid w:val="005425E8"/>
    <w:rsid w:val="00546E53"/>
    <w:rsid w:val="005471FC"/>
    <w:rsid w:val="0054766F"/>
    <w:rsid w:val="005512BE"/>
    <w:rsid w:val="00551A45"/>
    <w:rsid w:val="00555F30"/>
    <w:rsid w:val="00557CD3"/>
    <w:rsid w:val="00566374"/>
    <w:rsid w:val="00566E31"/>
    <w:rsid w:val="00567F47"/>
    <w:rsid w:val="00574FB5"/>
    <w:rsid w:val="00580AB4"/>
    <w:rsid w:val="005837AC"/>
    <w:rsid w:val="00583D34"/>
    <w:rsid w:val="005900A9"/>
    <w:rsid w:val="00596021"/>
    <w:rsid w:val="005A2652"/>
    <w:rsid w:val="005A54ED"/>
    <w:rsid w:val="005A6170"/>
    <w:rsid w:val="005A71AE"/>
    <w:rsid w:val="005B0FB3"/>
    <w:rsid w:val="005B2AC4"/>
    <w:rsid w:val="005B7E6F"/>
    <w:rsid w:val="005C2457"/>
    <w:rsid w:val="005D7846"/>
    <w:rsid w:val="005E1681"/>
    <w:rsid w:val="005E1DC6"/>
    <w:rsid w:val="005E6633"/>
    <w:rsid w:val="005F1638"/>
    <w:rsid w:val="005F2713"/>
    <w:rsid w:val="005F5158"/>
    <w:rsid w:val="005F6328"/>
    <w:rsid w:val="005F658D"/>
    <w:rsid w:val="005F7B9B"/>
    <w:rsid w:val="005F7FA5"/>
    <w:rsid w:val="00600495"/>
    <w:rsid w:val="0060448B"/>
    <w:rsid w:val="00607EF7"/>
    <w:rsid w:val="00616237"/>
    <w:rsid w:val="006167EC"/>
    <w:rsid w:val="00617035"/>
    <w:rsid w:val="006206C2"/>
    <w:rsid w:val="00623712"/>
    <w:rsid w:val="00624812"/>
    <w:rsid w:val="00627BED"/>
    <w:rsid w:val="00637B3F"/>
    <w:rsid w:val="0064168F"/>
    <w:rsid w:val="00650145"/>
    <w:rsid w:val="00652F3B"/>
    <w:rsid w:val="00655159"/>
    <w:rsid w:val="00655975"/>
    <w:rsid w:val="0065647A"/>
    <w:rsid w:val="00661376"/>
    <w:rsid w:val="0066179C"/>
    <w:rsid w:val="00664980"/>
    <w:rsid w:val="00670F21"/>
    <w:rsid w:val="00671B39"/>
    <w:rsid w:val="00672CB2"/>
    <w:rsid w:val="006740BB"/>
    <w:rsid w:val="00674FD9"/>
    <w:rsid w:val="00677182"/>
    <w:rsid w:val="00681C70"/>
    <w:rsid w:val="00685BA8"/>
    <w:rsid w:val="006A1B86"/>
    <w:rsid w:val="006A32EB"/>
    <w:rsid w:val="006A6C83"/>
    <w:rsid w:val="006B2B54"/>
    <w:rsid w:val="006B409E"/>
    <w:rsid w:val="006C22E4"/>
    <w:rsid w:val="006C28F6"/>
    <w:rsid w:val="006C3657"/>
    <w:rsid w:val="006C3ACA"/>
    <w:rsid w:val="006C55EC"/>
    <w:rsid w:val="006D1424"/>
    <w:rsid w:val="006D2CA4"/>
    <w:rsid w:val="006D55C2"/>
    <w:rsid w:val="006D59C4"/>
    <w:rsid w:val="006D5F56"/>
    <w:rsid w:val="006E195B"/>
    <w:rsid w:val="006E2A9F"/>
    <w:rsid w:val="006E52F4"/>
    <w:rsid w:val="007009E2"/>
    <w:rsid w:val="00701865"/>
    <w:rsid w:val="00702F54"/>
    <w:rsid w:val="00702FAB"/>
    <w:rsid w:val="007052FD"/>
    <w:rsid w:val="00706A22"/>
    <w:rsid w:val="0070754D"/>
    <w:rsid w:val="00707562"/>
    <w:rsid w:val="00707849"/>
    <w:rsid w:val="00711F21"/>
    <w:rsid w:val="0072761C"/>
    <w:rsid w:val="00732415"/>
    <w:rsid w:val="00732862"/>
    <w:rsid w:val="00733367"/>
    <w:rsid w:val="00733BF6"/>
    <w:rsid w:val="00735B32"/>
    <w:rsid w:val="007416E1"/>
    <w:rsid w:val="007450D0"/>
    <w:rsid w:val="007547EF"/>
    <w:rsid w:val="00755649"/>
    <w:rsid w:val="0075572A"/>
    <w:rsid w:val="007568A5"/>
    <w:rsid w:val="007760E0"/>
    <w:rsid w:val="00782864"/>
    <w:rsid w:val="007942EA"/>
    <w:rsid w:val="007B4848"/>
    <w:rsid w:val="007B551E"/>
    <w:rsid w:val="007C051B"/>
    <w:rsid w:val="007C2B4B"/>
    <w:rsid w:val="007C3703"/>
    <w:rsid w:val="007C4ED6"/>
    <w:rsid w:val="007C549F"/>
    <w:rsid w:val="007C5E6C"/>
    <w:rsid w:val="007C6CDD"/>
    <w:rsid w:val="007C7454"/>
    <w:rsid w:val="007D0822"/>
    <w:rsid w:val="007D3640"/>
    <w:rsid w:val="007D36BB"/>
    <w:rsid w:val="007D4EE1"/>
    <w:rsid w:val="007D6BE7"/>
    <w:rsid w:val="007D7807"/>
    <w:rsid w:val="007D7DA0"/>
    <w:rsid w:val="007E49E7"/>
    <w:rsid w:val="007F2A61"/>
    <w:rsid w:val="007F36A6"/>
    <w:rsid w:val="007F3D50"/>
    <w:rsid w:val="007F4A73"/>
    <w:rsid w:val="007F619B"/>
    <w:rsid w:val="008033D4"/>
    <w:rsid w:val="00804E11"/>
    <w:rsid w:val="00806428"/>
    <w:rsid w:val="00806962"/>
    <w:rsid w:val="008116DE"/>
    <w:rsid w:val="0081221B"/>
    <w:rsid w:val="00813F68"/>
    <w:rsid w:val="00815EF5"/>
    <w:rsid w:val="00820210"/>
    <w:rsid w:val="00821556"/>
    <w:rsid w:val="0082269A"/>
    <w:rsid w:val="00824437"/>
    <w:rsid w:val="00824CC1"/>
    <w:rsid w:val="008264EF"/>
    <w:rsid w:val="00826C48"/>
    <w:rsid w:val="008335E7"/>
    <w:rsid w:val="00833FA8"/>
    <w:rsid w:val="00837E79"/>
    <w:rsid w:val="00842940"/>
    <w:rsid w:val="00844CD4"/>
    <w:rsid w:val="00846075"/>
    <w:rsid w:val="0084743A"/>
    <w:rsid w:val="00850022"/>
    <w:rsid w:val="00853A50"/>
    <w:rsid w:val="00854A50"/>
    <w:rsid w:val="00857185"/>
    <w:rsid w:val="00857850"/>
    <w:rsid w:val="008629AB"/>
    <w:rsid w:val="00865821"/>
    <w:rsid w:val="00866E32"/>
    <w:rsid w:val="0086719D"/>
    <w:rsid w:val="00872F6D"/>
    <w:rsid w:val="00890195"/>
    <w:rsid w:val="00890421"/>
    <w:rsid w:val="00892659"/>
    <w:rsid w:val="00894B0C"/>
    <w:rsid w:val="0089526C"/>
    <w:rsid w:val="00897588"/>
    <w:rsid w:val="008A02C7"/>
    <w:rsid w:val="008A323B"/>
    <w:rsid w:val="008A7A57"/>
    <w:rsid w:val="008C1016"/>
    <w:rsid w:val="008C4D7E"/>
    <w:rsid w:val="008C624F"/>
    <w:rsid w:val="008D2DA7"/>
    <w:rsid w:val="008F0FC2"/>
    <w:rsid w:val="008F13C4"/>
    <w:rsid w:val="008F394C"/>
    <w:rsid w:val="008F3CD2"/>
    <w:rsid w:val="008F701E"/>
    <w:rsid w:val="00905570"/>
    <w:rsid w:val="00907FAE"/>
    <w:rsid w:val="00912F4D"/>
    <w:rsid w:val="009168B8"/>
    <w:rsid w:val="00917F13"/>
    <w:rsid w:val="0092055B"/>
    <w:rsid w:val="0092158D"/>
    <w:rsid w:val="00926638"/>
    <w:rsid w:val="00926980"/>
    <w:rsid w:val="00931688"/>
    <w:rsid w:val="0093243F"/>
    <w:rsid w:val="00945607"/>
    <w:rsid w:val="00945624"/>
    <w:rsid w:val="00946F4A"/>
    <w:rsid w:val="00950D8E"/>
    <w:rsid w:val="00954B07"/>
    <w:rsid w:val="0096022A"/>
    <w:rsid w:val="00962FDB"/>
    <w:rsid w:val="0096528D"/>
    <w:rsid w:val="00971B24"/>
    <w:rsid w:val="00971D93"/>
    <w:rsid w:val="00972502"/>
    <w:rsid w:val="00972F55"/>
    <w:rsid w:val="0097417B"/>
    <w:rsid w:val="00981977"/>
    <w:rsid w:val="00983533"/>
    <w:rsid w:val="009854A3"/>
    <w:rsid w:val="009936D7"/>
    <w:rsid w:val="00995656"/>
    <w:rsid w:val="009A0AE3"/>
    <w:rsid w:val="009A25E5"/>
    <w:rsid w:val="009A2D1F"/>
    <w:rsid w:val="009C0070"/>
    <w:rsid w:val="009C2477"/>
    <w:rsid w:val="009C2C4D"/>
    <w:rsid w:val="009C3745"/>
    <w:rsid w:val="009C7E35"/>
    <w:rsid w:val="009D119C"/>
    <w:rsid w:val="009D2B13"/>
    <w:rsid w:val="009D5C7F"/>
    <w:rsid w:val="009D7B35"/>
    <w:rsid w:val="009D7D32"/>
    <w:rsid w:val="009E1ABE"/>
    <w:rsid w:val="009E2ACA"/>
    <w:rsid w:val="009E53DF"/>
    <w:rsid w:val="009F012C"/>
    <w:rsid w:val="009F219F"/>
    <w:rsid w:val="00A027F0"/>
    <w:rsid w:val="00A105BE"/>
    <w:rsid w:val="00A11F5B"/>
    <w:rsid w:val="00A14BF7"/>
    <w:rsid w:val="00A2479A"/>
    <w:rsid w:val="00A255AE"/>
    <w:rsid w:val="00A2604E"/>
    <w:rsid w:val="00A268E9"/>
    <w:rsid w:val="00A316F1"/>
    <w:rsid w:val="00A34913"/>
    <w:rsid w:val="00A47DA8"/>
    <w:rsid w:val="00A50483"/>
    <w:rsid w:val="00A511A6"/>
    <w:rsid w:val="00A51F99"/>
    <w:rsid w:val="00A56C18"/>
    <w:rsid w:val="00A56DF2"/>
    <w:rsid w:val="00A61587"/>
    <w:rsid w:val="00A6267D"/>
    <w:rsid w:val="00A674B1"/>
    <w:rsid w:val="00A6754A"/>
    <w:rsid w:val="00A70A89"/>
    <w:rsid w:val="00A713BA"/>
    <w:rsid w:val="00A7371D"/>
    <w:rsid w:val="00A7552B"/>
    <w:rsid w:val="00A75C88"/>
    <w:rsid w:val="00A761C1"/>
    <w:rsid w:val="00A77054"/>
    <w:rsid w:val="00A81F9C"/>
    <w:rsid w:val="00A84D70"/>
    <w:rsid w:val="00A85E08"/>
    <w:rsid w:val="00A864E3"/>
    <w:rsid w:val="00A90352"/>
    <w:rsid w:val="00A9376D"/>
    <w:rsid w:val="00AA0775"/>
    <w:rsid w:val="00AA471E"/>
    <w:rsid w:val="00AA6B1B"/>
    <w:rsid w:val="00AB19DF"/>
    <w:rsid w:val="00AB2270"/>
    <w:rsid w:val="00AB5CAC"/>
    <w:rsid w:val="00AB6383"/>
    <w:rsid w:val="00AC0319"/>
    <w:rsid w:val="00AC0D15"/>
    <w:rsid w:val="00AC10FC"/>
    <w:rsid w:val="00AC4A23"/>
    <w:rsid w:val="00AC6591"/>
    <w:rsid w:val="00AC77A6"/>
    <w:rsid w:val="00AD13C7"/>
    <w:rsid w:val="00AD19CD"/>
    <w:rsid w:val="00AD387F"/>
    <w:rsid w:val="00AD51E0"/>
    <w:rsid w:val="00AE331F"/>
    <w:rsid w:val="00AE6081"/>
    <w:rsid w:val="00AF74AF"/>
    <w:rsid w:val="00B0386C"/>
    <w:rsid w:val="00B067C1"/>
    <w:rsid w:val="00B1022D"/>
    <w:rsid w:val="00B143A6"/>
    <w:rsid w:val="00B1527D"/>
    <w:rsid w:val="00B2044E"/>
    <w:rsid w:val="00B212CE"/>
    <w:rsid w:val="00B2306C"/>
    <w:rsid w:val="00B238B7"/>
    <w:rsid w:val="00B24522"/>
    <w:rsid w:val="00B27BD6"/>
    <w:rsid w:val="00B27F77"/>
    <w:rsid w:val="00B35AD9"/>
    <w:rsid w:val="00B4036F"/>
    <w:rsid w:val="00B42806"/>
    <w:rsid w:val="00B44891"/>
    <w:rsid w:val="00B45E3F"/>
    <w:rsid w:val="00B460AE"/>
    <w:rsid w:val="00B461CB"/>
    <w:rsid w:val="00B50922"/>
    <w:rsid w:val="00B5100C"/>
    <w:rsid w:val="00B53AB9"/>
    <w:rsid w:val="00B53FE8"/>
    <w:rsid w:val="00B540D8"/>
    <w:rsid w:val="00B5477B"/>
    <w:rsid w:val="00B57E3F"/>
    <w:rsid w:val="00B618A9"/>
    <w:rsid w:val="00B63193"/>
    <w:rsid w:val="00B675B9"/>
    <w:rsid w:val="00B67D93"/>
    <w:rsid w:val="00B73BF0"/>
    <w:rsid w:val="00B754E7"/>
    <w:rsid w:val="00B755D2"/>
    <w:rsid w:val="00B85452"/>
    <w:rsid w:val="00B94546"/>
    <w:rsid w:val="00B95934"/>
    <w:rsid w:val="00BB22BB"/>
    <w:rsid w:val="00BB2F85"/>
    <w:rsid w:val="00BB564D"/>
    <w:rsid w:val="00BB7F3C"/>
    <w:rsid w:val="00BC0B83"/>
    <w:rsid w:val="00BC0FB9"/>
    <w:rsid w:val="00BC3BA6"/>
    <w:rsid w:val="00BC4F29"/>
    <w:rsid w:val="00BC5E97"/>
    <w:rsid w:val="00BC70BC"/>
    <w:rsid w:val="00BD170F"/>
    <w:rsid w:val="00BD1D67"/>
    <w:rsid w:val="00BD472C"/>
    <w:rsid w:val="00BD5EF9"/>
    <w:rsid w:val="00BD7AD5"/>
    <w:rsid w:val="00BE1833"/>
    <w:rsid w:val="00BE1C7F"/>
    <w:rsid w:val="00BE2550"/>
    <w:rsid w:val="00BE6C81"/>
    <w:rsid w:val="00BF4AF9"/>
    <w:rsid w:val="00BF4C85"/>
    <w:rsid w:val="00C00C60"/>
    <w:rsid w:val="00C070A3"/>
    <w:rsid w:val="00C0711A"/>
    <w:rsid w:val="00C16698"/>
    <w:rsid w:val="00C17223"/>
    <w:rsid w:val="00C17FC3"/>
    <w:rsid w:val="00C21297"/>
    <w:rsid w:val="00C244F6"/>
    <w:rsid w:val="00C24963"/>
    <w:rsid w:val="00C26CC0"/>
    <w:rsid w:val="00C32AF6"/>
    <w:rsid w:val="00C333E7"/>
    <w:rsid w:val="00C3341E"/>
    <w:rsid w:val="00C34041"/>
    <w:rsid w:val="00C34145"/>
    <w:rsid w:val="00C360D9"/>
    <w:rsid w:val="00C40357"/>
    <w:rsid w:val="00C41622"/>
    <w:rsid w:val="00C426E7"/>
    <w:rsid w:val="00C44E1C"/>
    <w:rsid w:val="00C52883"/>
    <w:rsid w:val="00C54FA6"/>
    <w:rsid w:val="00C63FDA"/>
    <w:rsid w:val="00C65905"/>
    <w:rsid w:val="00C65964"/>
    <w:rsid w:val="00C704F9"/>
    <w:rsid w:val="00C71A40"/>
    <w:rsid w:val="00C73C24"/>
    <w:rsid w:val="00C74E9E"/>
    <w:rsid w:val="00C85B1E"/>
    <w:rsid w:val="00C92072"/>
    <w:rsid w:val="00C97739"/>
    <w:rsid w:val="00CA1CFB"/>
    <w:rsid w:val="00CA3FD1"/>
    <w:rsid w:val="00CA4207"/>
    <w:rsid w:val="00CA6168"/>
    <w:rsid w:val="00CA7CC9"/>
    <w:rsid w:val="00CB4EF9"/>
    <w:rsid w:val="00CB5B8C"/>
    <w:rsid w:val="00CC3723"/>
    <w:rsid w:val="00CD0268"/>
    <w:rsid w:val="00CD4650"/>
    <w:rsid w:val="00CD60A9"/>
    <w:rsid w:val="00CD6DBA"/>
    <w:rsid w:val="00CE233F"/>
    <w:rsid w:val="00CE6CCD"/>
    <w:rsid w:val="00CE7E8C"/>
    <w:rsid w:val="00CF2A9E"/>
    <w:rsid w:val="00CF4311"/>
    <w:rsid w:val="00CF6ABA"/>
    <w:rsid w:val="00CF6BE6"/>
    <w:rsid w:val="00D02C79"/>
    <w:rsid w:val="00D051EB"/>
    <w:rsid w:val="00D05A88"/>
    <w:rsid w:val="00D13A43"/>
    <w:rsid w:val="00D15816"/>
    <w:rsid w:val="00D16572"/>
    <w:rsid w:val="00D17F84"/>
    <w:rsid w:val="00D23251"/>
    <w:rsid w:val="00D35365"/>
    <w:rsid w:val="00D35929"/>
    <w:rsid w:val="00D3634E"/>
    <w:rsid w:val="00D41E0C"/>
    <w:rsid w:val="00D4379F"/>
    <w:rsid w:val="00D44D32"/>
    <w:rsid w:val="00D508DA"/>
    <w:rsid w:val="00D51F67"/>
    <w:rsid w:val="00D5359E"/>
    <w:rsid w:val="00D55291"/>
    <w:rsid w:val="00D561AE"/>
    <w:rsid w:val="00D603E8"/>
    <w:rsid w:val="00D6586C"/>
    <w:rsid w:val="00D708A9"/>
    <w:rsid w:val="00D71F94"/>
    <w:rsid w:val="00D72232"/>
    <w:rsid w:val="00D7716F"/>
    <w:rsid w:val="00D80B96"/>
    <w:rsid w:val="00D82847"/>
    <w:rsid w:val="00D8756D"/>
    <w:rsid w:val="00D90D38"/>
    <w:rsid w:val="00D90DB9"/>
    <w:rsid w:val="00D91B66"/>
    <w:rsid w:val="00D95E82"/>
    <w:rsid w:val="00DA02CE"/>
    <w:rsid w:val="00DA31B8"/>
    <w:rsid w:val="00DB1E69"/>
    <w:rsid w:val="00DB1ED1"/>
    <w:rsid w:val="00DB2B48"/>
    <w:rsid w:val="00DB3DDB"/>
    <w:rsid w:val="00DB45AD"/>
    <w:rsid w:val="00DB7E27"/>
    <w:rsid w:val="00DC2245"/>
    <w:rsid w:val="00DC2C1F"/>
    <w:rsid w:val="00DC5B9D"/>
    <w:rsid w:val="00DC6A9A"/>
    <w:rsid w:val="00DD58B9"/>
    <w:rsid w:val="00DD6742"/>
    <w:rsid w:val="00DE127D"/>
    <w:rsid w:val="00DE1764"/>
    <w:rsid w:val="00DF60ED"/>
    <w:rsid w:val="00DF7293"/>
    <w:rsid w:val="00E00AEA"/>
    <w:rsid w:val="00E03721"/>
    <w:rsid w:val="00E05253"/>
    <w:rsid w:val="00E05E77"/>
    <w:rsid w:val="00E0780A"/>
    <w:rsid w:val="00E154E9"/>
    <w:rsid w:val="00E17BC9"/>
    <w:rsid w:val="00E24070"/>
    <w:rsid w:val="00E27922"/>
    <w:rsid w:val="00E30D28"/>
    <w:rsid w:val="00E34C11"/>
    <w:rsid w:val="00E37B25"/>
    <w:rsid w:val="00E37E3A"/>
    <w:rsid w:val="00E525F2"/>
    <w:rsid w:val="00E54F05"/>
    <w:rsid w:val="00E55020"/>
    <w:rsid w:val="00E574CB"/>
    <w:rsid w:val="00E61935"/>
    <w:rsid w:val="00E711F6"/>
    <w:rsid w:val="00E7425E"/>
    <w:rsid w:val="00E7566B"/>
    <w:rsid w:val="00E75813"/>
    <w:rsid w:val="00E77C02"/>
    <w:rsid w:val="00E839C4"/>
    <w:rsid w:val="00E84C4E"/>
    <w:rsid w:val="00E8573B"/>
    <w:rsid w:val="00E85CFD"/>
    <w:rsid w:val="00E874DA"/>
    <w:rsid w:val="00E92DDB"/>
    <w:rsid w:val="00E94529"/>
    <w:rsid w:val="00EA133B"/>
    <w:rsid w:val="00EA1EA0"/>
    <w:rsid w:val="00EA36FA"/>
    <w:rsid w:val="00EB1BDC"/>
    <w:rsid w:val="00EB6553"/>
    <w:rsid w:val="00EB7CE7"/>
    <w:rsid w:val="00EC0CC1"/>
    <w:rsid w:val="00EC46DF"/>
    <w:rsid w:val="00EC50AA"/>
    <w:rsid w:val="00ED2149"/>
    <w:rsid w:val="00ED6BDD"/>
    <w:rsid w:val="00EE23A1"/>
    <w:rsid w:val="00EE41CC"/>
    <w:rsid w:val="00EF3AB6"/>
    <w:rsid w:val="00EF5637"/>
    <w:rsid w:val="00EF6275"/>
    <w:rsid w:val="00EF7179"/>
    <w:rsid w:val="00EF7C8E"/>
    <w:rsid w:val="00F001DC"/>
    <w:rsid w:val="00F0109C"/>
    <w:rsid w:val="00F0151E"/>
    <w:rsid w:val="00F02101"/>
    <w:rsid w:val="00F045D3"/>
    <w:rsid w:val="00F06EE4"/>
    <w:rsid w:val="00F11304"/>
    <w:rsid w:val="00F14C47"/>
    <w:rsid w:val="00F24B29"/>
    <w:rsid w:val="00F25B6C"/>
    <w:rsid w:val="00F27017"/>
    <w:rsid w:val="00F31A72"/>
    <w:rsid w:val="00F3324A"/>
    <w:rsid w:val="00F35CE7"/>
    <w:rsid w:val="00F367CB"/>
    <w:rsid w:val="00F36A6E"/>
    <w:rsid w:val="00F36AB1"/>
    <w:rsid w:val="00F36D53"/>
    <w:rsid w:val="00F37B06"/>
    <w:rsid w:val="00F413A0"/>
    <w:rsid w:val="00F4470A"/>
    <w:rsid w:val="00F5727D"/>
    <w:rsid w:val="00F603FD"/>
    <w:rsid w:val="00F60963"/>
    <w:rsid w:val="00F77428"/>
    <w:rsid w:val="00F8364F"/>
    <w:rsid w:val="00F87EEC"/>
    <w:rsid w:val="00F900DA"/>
    <w:rsid w:val="00F90EE3"/>
    <w:rsid w:val="00F93727"/>
    <w:rsid w:val="00F944AF"/>
    <w:rsid w:val="00F953BE"/>
    <w:rsid w:val="00F975EC"/>
    <w:rsid w:val="00FA0BEE"/>
    <w:rsid w:val="00FA4562"/>
    <w:rsid w:val="00FA6CBE"/>
    <w:rsid w:val="00FB272D"/>
    <w:rsid w:val="00FB4CC4"/>
    <w:rsid w:val="00FB66F9"/>
    <w:rsid w:val="00FB6CDF"/>
    <w:rsid w:val="00FC102C"/>
    <w:rsid w:val="00FC2024"/>
    <w:rsid w:val="00FC2534"/>
    <w:rsid w:val="00FD2685"/>
    <w:rsid w:val="00FD275F"/>
    <w:rsid w:val="00FD72FA"/>
    <w:rsid w:val="00FE1B29"/>
    <w:rsid w:val="00FE3D87"/>
    <w:rsid w:val="00FE60FC"/>
    <w:rsid w:val="00FE683F"/>
    <w:rsid w:val="00FF282F"/>
    <w:rsid w:val="00FF2CEC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D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C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link w:val="40"/>
    <w:uiPriority w:val="9"/>
    <w:unhideWhenUsed/>
    <w:qFormat/>
    <w:rsid w:val="007547EF"/>
    <w:pPr>
      <w:widowControl w:val="0"/>
      <w:numPr>
        <w:ilvl w:val="3"/>
        <w:numId w:val="2"/>
      </w:numPr>
      <w:suppressAutoHyphens/>
      <w:spacing w:before="280" w:after="28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175C7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qFormat/>
    <w:rsid w:val="00972502"/>
  </w:style>
  <w:style w:type="paragraph" w:styleId="a5">
    <w:name w:val="footer"/>
    <w:basedOn w:val="a"/>
    <w:link w:val="a6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qFormat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uiPriority w:val="99"/>
    <w:rsid w:val="006206C2"/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3C71FB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uiPriority w:val="99"/>
    <w:semiHidden/>
    <w:rsid w:val="003C71FB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qFormat/>
    <w:rsid w:val="003C71FB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rsid w:val="003C71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C71F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C7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C71F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ntname">
    <w:name w:val="Font name"/>
    <w:uiPriority w:val="99"/>
    <w:rsid w:val="00175C7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0" w:line="286" w:lineRule="atLeast"/>
      <w:jc w:val="center"/>
    </w:pPr>
    <w:rPr>
      <w:rFonts w:ascii="Academy" w:eastAsia="Times New Roman" w:hAnsi="Academy" w:cs="Academy"/>
      <w:color w:val="000000"/>
      <w:sz w:val="24"/>
      <w:szCs w:val="24"/>
    </w:rPr>
  </w:style>
  <w:style w:type="paragraph" w:customStyle="1" w:styleId="af4">
    <w:name w:val="Текст академ"/>
    <w:uiPriority w:val="99"/>
    <w:rsid w:val="00175C7A"/>
    <w:pPr>
      <w:autoSpaceDE w:val="0"/>
      <w:autoSpaceDN w:val="0"/>
      <w:adjustRightInd w:val="0"/>
      <w:spacing w:after="0" w:line="240" w:lineRule="auto"/>
      <w:ind w:firstLine="482"/>
      <w:jc w:val="both"/>
    </w:pPr>
    <w:rPr>
      <w:rFonts w:ascii="Academy" w:eastAsia="Times New Roman" w:hAnsi="Academy" w:cs="Academy"/>
      <w:sz w:val="36"/>
      <w:szCs w:val="36"/>
    </w:rPr>
  </w:style>
  <w:style w:type="paragraph" w:customStyle="1" w:styleId="11">
    <w:name w:val="Подзаголовок 1"/>
    <w:uiPriority w:val="99"/>
    <w:rsid w:val="00175C7A"/>
    <w:pPr>
      <w:autoSpaceDE w:val="0"/>
      <w:autoSpaceDN w:val="0"/>
      <w:adjustRightInd w:val="0"/>
      <w:spacing w:after="0" w:line="240" w:lineRule="auto"/>
      <w:jc w:val="center"/>
    </w:pPr>
    <w:rPr>
      <w:rFonts w:ascii="Academy" w:eastAsia="Times New Roman" w:hAnsi="Academy" w:cs="Academy"/>
      <w:b/>
      <w:bCs/>
      <w:color w:val="000000"/>
      <w:sz w:val="36"/>
      <w:szCs w:val="36"/>
    </w:rPr>
  </w:style>
  <w:style w:type="paragraph" w:styleId="af5">
    <w:name w:val="Plain Text"/>
    <w:basedOn w:val="a"/>
    <w:link w:val="af6"/>
    <w:uiPriority w:val="99"/>
    <w:rsid w:val="00175C7A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cademy" w:eastAsia="Times New Roman" w:hAnsi="Academy" w:cs="Academy"/>
    </w:rPr>
  </w:style>
  <w:style w:type="character" w:customStyle="1" w:styleId="af6">
    <w:name w:val="Текст Знак"/>
    <w:basedOn w:val="a0"/>
    <w:link w:val="af5"/>
    <w:uiPriority w:val="99"/>
    <w:rsid w:val="00175C7A"/>
    <w:rPr>
      <w:rFonts w:ascii="Academy" w:eastAsia="Times New Roman" w:hAnsi="Academy" w:cs="Academy"/>
    </w:rPr>
  </w:style>
  <w:style w:type="paragraph" w:customStyle="1" w:styleId="t">
    <w:name w:val="t"/>
    <w:basedOn w:val="a"/>
    <w:rsid w:val="0017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[Без стиля]"/>
    <w:rsid w:val="00175C7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character" w:customStyle="1" w:styleId="-">
    <w:name w:val="Интернет-ссылка"/>
    <w:rsid w:val="00175C7A"/>
    <w:rPr>
      <w:color w:val="000080"/>
      <w:u w:val="single"/>
    </w:rPr>
  </w:style>
  <w:style w:type="character" w:styleId="af8">
    <w:name w:val="annotation reference"/>
    <w:uiPriority w:val="99"/>
    <w:semiHidden/>
    <w:unhideWhenUsed/>
    <w:rsid w:val="00175C7A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175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5C7A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5C7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5C7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d">
    <w:name w:val="Revision"/>
    <w:hidden/>
    <w:uiPriority w:val="99"/>
    <w:semiHidden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kgrred">
    <w:name w:val="obk_gr_red"/>
    <w:basedOn w:val="a0"/>
    <w:rsid w:val="003B403E"/>
    <w:rPr>
      <w:color w:val="FF0000"/>
    </w:rPr>
  </w:style>
  <w:style w:type="character" w:customStyle="1" w:styleId="afe">
    <w:name w:val="Схема документа Знак"/>
    <w:basedOn w:val="a0"/>
    <w:link w:val="aff"/>
    <w:uiPriority w:val="99"/>
    <w:semiHidden/>
    <w:rsid w:val="00E0372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">
    <w:name w:val="Document Map"/>
    <w:basedOn w:val="a"/>
    <w:link w:val="afe"/>
    <w:uiPriority w:val="99"/>
    <w:semiHidden/>
    <w:rsid w:val="00E0372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qFormat/>
    <w:rsid w:val="007547EF"/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character" w:styleId="aff0">
    <w:name w:val="Emphasis"/>
    <w:basedOn w:val="a0"/>
    <w:qFormat/>
    <w:rsid w:val="007547EF"/>
    <w:rPr>
      <w:i/>
      <w:iCs/>
    </w:rPr>
  </w:style>
  <w:style w:type="character" w:styleId="aff1">
    <w:name w:val="Strong"/>
    <w:basedOn w:val="a0"/>
    <w:qFormat/>
    <w:rsid w:val="007547EF"/>
    <w:rPr>
      <w:b/>
      <w:bCs/>
    </w:rPr>
  </w:style>
  <w:style w:type="paragraph" w:styleId="aff2">
    <w:name w:val="List"/>
    <w:basedOn w:val="af0"/>
    <w:rsid w:val="007547EF"/>
    <w:pPr>
      <w:suppressAutoHyphens/>
      <w:overflowPunct/>
      <w:autoSpaceDE/>
      <w:autoSpaceDN/>
      <w:adjustRightInd/>
      <w:jc w:val="both"/>
      <w:textAlignment w:val="auto"/>
    </w:pPr>
    <w:rPr>
      <w:rFonts w:cs="Arial"/>
      <w:color w:val="auto"/>
    </w:rPr>
  </w:style>
  <w:style w:type="paragraph" w:styleId="aff3">
    <w:name w:val="caption"/>
    <w:basedOn w:val="a"/>
    <w:qFormat/>
    <w:rsid w:val="007547EF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Calibri" w:eastAsia="Calibri" w:hAnsi="Calibri" w:cs="Arial"/>
      <w:i/>
      <w:iCs/>
      <w:kern w:val="2"/>
      <w:sz w:val="24"/>
      <w:szCs w:val="24"/>
      <w:lang w:eastAsia="en-US"/>
    </w:rPr>
  </w:style>
  <w:style w:type="paragraph" w:styleId="12">
    <w:name w:val="index 1"/>
    <w:basedOn w:val="a"/>
    <w:next w:val="a"/>
    <w:autoRedefine/>
    <w:uiPriority w:val="99"/>
    <w:semiHidden/>
    <w:unhideWhenUsed/>
    <w:rsid w:val="007547EF"/>
    <w:pPr>
      <w:spacing w:after="0" w:line="240" w:lineRule="auto"/>
      <w:ind w:left="220" w:hanging="220"/>
    </w:pPr>
  </w:style>
  <w:style w:type="paragraph" w:styleId="aff4">
    <w:name w:val="index heading"/>
    <w:basedOn w:val="a"/>
    <w:qFormat/>
    <w:rsid w:val="007547EF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Arial"/>
      <w:kern w:val="2"/>
      <w:lang w:eastAsia="en-US"/>
    </w:rPr>
  </w:style>
  <w:style w:type="paragraph" w:customStyle="1" w:styleId="13">
    <w:name w:val="Обычный (веб)1"/>
    <w:basedOn w:val="a"/>
    <w:qFormat/>
    <w:rsid w:val="007547EF"/>
    <w:pPr>
      <w:widowControl w:val="0"/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aff5">
    <w:name w:val="Верхний и нижний колонтитулы"/>
    <w:basedOn w:val="a"/>
    <w:qFormat/>
    <w:rsid w:val="007547EF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Calibri" w:eastAsia="Calibri" w:hAnsi="Calibri" w:cs="F"/>
      <w:kern w:val="2"/>
      <w:lang w:eastAsia="en-US"/>
    </w:rPr>
  </w:style>
  <w:style w:type="paragraph" w:customStyle="1" w:styleId="minirmos">
    <w:name w:val="min_irmos"/>
    <w:basedOn w:val="a"/>
    <w:qFormat/>
    <w:rsid w:val="007547EF"/>
    <w:pPr>
      <w:widowControl w:val="0"/>
      <w:spacing w:after="0" w:line="280" w:lineRule="exact"/>
      <w:ind w:firstLine="284"/>
      <w:jc w:val="both"/>
    </w:pPr>
    <w:rPr>
      <w:rFonts w:ascii="SchoolBook" w:eastAsia="Times New Roman" w:hAnsi="SchoolBook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C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link w:val="40"/>
    <w:uiPriority w:val="9"/>
    <w:unhideWhenUsed/>
    <w:qFormat/>
    <w:rsid w:val="007547EF"/>
    <w:pPr>
      <w:widowControl w:val="0"/>
      <w:numPr>
        <w:ilvl w:val="3"/>
        <w:numId w:val="2"/>
      </w:numPr>
      <w:suppressAutoHyphens/>
      <w:spacing w:before="280" w:after="28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175C7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qFormat/>
    <w:rsid w:val="00972502"/>
  </w:style>
  <w:style w:type="paragraph" w:styleId="a5">
    <w:name w:val="footer"/>
    <w:basedOn w:val="a"/>
    <w:link w:val="a6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qFormat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uiPriority w:val="99"/>
    <w:rsid w:val="006206C2"/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3C71FB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uiPriority w:val="99"/>
    <w:semiHidden/>
    <w:rsid w:val="003C71FB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qFormat/>
    <w:rsid w:val="003C71FB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rsid w:val="003C71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C71F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C7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C71F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ntname">
    <w:name w:val="Font name"/>
    <w:uiPriority w:val="99"/>
    <w:rsid w:val="00175C7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0" w:line="286" w:lineRule="atLeast"/>
      <w:jc w:val="center"/>
    </w:pPr>
    <w:rPr>
      <w:rFonts w:ascii="Academy" w:eastAsia="Times New Roman" w:hAnsi="Academy" w:cs="Academy"/>
      <w:color w:val="000000"/>
      <w:sz w:val="24"/>
      <w:szCs w:val="24"/>
    </w:rPr>
  </w:style>
  <w:style w:type="paragraph" w:customStyle="1" w:styleId="af4">
    <w:name w:val="Текст академ"/>
    <w:uiPriority w:val="99"/>
    <w:rsid w:val="00175C7A"/>
    <w:pPr>
      <w:autoSpaceDE w:val="0"/>
      <w:autoSpaceDN w:val="0"/>
      <w:adjustRightInd w:val="0"/>
      <w:spacing w:after="0" w:line="240" w:lineRule="auto"/>
      <w:ind w:firstLine="482"/>
      <w:jc w:val="both"/>
    </w:pPr>
    <w:rPr>
      <w:rFonts w:ascii="Academy" w:eastAsia="Times New Roman" w:hAnsi="Academy" w:cs="Academy"/>
      <w:sz w:val="36"/>
      <w:szCs w:val="36"/>
    </w:rPr>
  </w:style>
  <w:style w:type="paragraph" w:customStyle="1" w:styleId="11">
    <w:name w:val="Подзаголовок 1"/>
    <w:uiPriority w:val="99"/>
    <w:rsid w:val="00175C7A"/>
    <w:pPr>
      <w:autoSpaceDE w:val="0"/>
      <w:autoSpaceDN w:val="0"/>
      <w:adjustRightInd w:val="0"/>
      <w:spacing w:after="0" w:line="240" w:lineRule="auto"/>
      <w:jc w:val="center"/>
    </w:pPr>
    <w:rPr>
      <w:rFonts w:ascii="Academy" w:eastAsia="Times New Roman" w:hAnsi="Academy" w:cs="Academy"/>
      <w:b/>
      <w:bCs/>
      <w:color w:val="000000"/>
      <w:sz w:val="36"/>
      <w:szCs w:val="36"/>
    </w:rPr>
  </w:style>
  <w:style w:type="paragraph" w:styleId="af5">
    <w:name w:val="Plain Text"/>
    <w:basedOn w:val="a"/>
    <w:link w:val="af6"/>
    <w:uiPriority w:val="99"/>
    <w:rsid w:val="00175C7A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cademy" w:eastAsia="Times New Roman" w:hAnsi="Academy" w:cs="Academy"/>
    </w:rPr>
  </w:style>
  <w:style w:type="character" w:customStyle="1" w:styleId="af6">
    <w:name w:val="Текст Знак"/>
    <w:basedOn w:val="a0"/>
    <w:link w:val="af5"/>
    <w:uiPriority w:val="99"/>
    <w:rsid w:val="00175C7A"/>
    <w:rPr>
      <w:rFonts w:ascii="Academy" w:eastAsia="Times New Roman" w:hAnsi="Academy" w:cs="Academy"/>
    </w:rPr>
  </w:style>
  <w:style w:type="paragraph" w:customStyle="1" w:styleId="t">
    <w:name w:val="t"/>
    <w:basedOn w:val="a"/>
    <w:rsid w:val="0017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[Без стиля]"/>
    <w:rsid w:val="00175C7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character" w:customStyle="1" w:styleId="-">
    <w:name w:val="Интернет-ссылка"/>
    <w:rsid w:val="00175C7A"/>
    <w:rPr>
      <w:color w:val="000080"/>
      <w:u w:val="single"/>
    </w:rPr>
  </w:style>
  <w:style w:type="character" w:styleId="af8">
    <w:name w:val="annotation reference"/>
    <w:uiPriority w:val="99"/>
    <w:semiHidden/>
    <w:unhideWhenUsed/>
    <w:rsid w:val="00175C7A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175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5C7A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5C7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5C7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d">
    <w:name w:val="Revision"/>
    <w:hidden/>
    <w:uiPriority w:val="99"/>
    <w:semiHidden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kgrred">
    <w:name w:val="obk_gr_red"/>
    <w:basedOn w:val="a0"/>
    <w:rsid w:val="003B403E"/>
    <w:rPr>
      <w:color w:val="FF0000"/>
    </w:rPr>
  </w:style>
  <w:style w:type="character" w:customStyle="1" w:styleId="afe">
    <w:name w:val="Схема документа Знак"/>
    <w:basedOn w:val="a0"/>
    <w:link w:val="aff"/>
    <w:uiPriority w:val="99"/>
    <w:semiHidden/>
    <w:rsid w:val="00E0372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">
    <w:name w:val="Document Map"/>
    <w:basedOn w:val="a"/>
    <w:link w:val="afe"/>
    <w:uiPriority w:val="99"/>
    <w:semiHidden/>
    <w:rsid w:val="00E0372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qFormat/>
    <w:rsid w:val="007547EF"/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character" w:styleId="aff0">
    <w:name w:val="Emphasis"/>
    <w:basedOn w:val="a0"/>
    <w:qFormat/>
    <w:rsid w:val="007547EF"/>
    <w:rPr>
      <w:i/>
      <w:iCs/>
    </w:rPr>
  </w:style>
  <w:style w:type="character" w:styleId="aff1">
    <w:name w:val="Strong"/>
    <w:basedOn w:val="a0"/>
    <w:qFormat/>
    <w:rsid w:val="007547EF"/>
    <w:rPr>
      <w:b/>
      <w:bCs/>
    </w:rPr>
  </w:style>
  <w:style w:type="paragraph" w:styleId="aff2">
    <w:name w:val="List"/>
    <w:basedOn w:val="af0"/>
    <w:rsid w:val="007547EF"/>
    <w:pPr>
      <w:suppressAutoHyphens/>
      <w:overflowPunct/>
      <w:autoSpaceDE/>
      <w:autoSpaceDN/>
      <w:adjustRightInd/>
      <w:jc w:val="both"/>
      <w:textAlignment w:val="auto"/>
    </w:pPr>
    <w:rPr>
      <w:rFonts w:cs="Arial"/>
      <w:color w:val="auto"/>
    </w:rPr>
  </w:style>
  <w:style w:type="paragraph" w:styleId="aff3">
    <w:name w:val="caption"/>
    <w:basedOn w:val="a"/>
    <w:qFormat/>
    <w:rsid w:val="007547EF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Calibri" w:eastAsia="Calibri" w:hAnsi="Calibri" w:cs="Arial"/>
      <w:i/>
      <w:iCs/>
      <w:kern w:val="2"/>
      <w:sz w:val="24"/>
      <w:szCs w:val="24"/>
      <w:lang w:eastAsia="en-US"/>
    </w:rPr>
  </w:style>
  <w:style w:type="paragraph" w:styleId="12">
    <w:name w:val="index 1"/>
    <w:basedOn w:val="a"/>
    <w:next w:val="a"/>
    <w:autoRedefine/>
    <w:uiPriority w:val="99"/>
    <w:semiHidden/>
    <w:unhideWhenUsed/>
    <w:rsid w:val="007547EF"/>
    <w:pPr>
      <w:spacing w:after="0" w:line="240" w:lineRule="auto"/>
      <w:ind w:left="220" w:hanging="220"/>
    </w:pPr>
  </w:style>
  <w:style w:type="paragraph" w:styleId="aff4">
    <w:name w:val="index heading"/>
    <w:basedOn w:val="a"/>
    <w:qFormat/>
    <w:rsid w:val="007547EF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Arial"/>
      <w:kern w:val="2"/>
      <w:lang w:eastAsia="en-US"/>
    </w:rPr>
  </w:style>
  <w:style w:type="paragraph" w:customStyle="1" w:styleId="13">
    <w:name w:val="Обычный (веб)1"/>
    <w:basedOn w:val="a"/>
    <w:qFormat/>
    <w:rsid w:val="007547EF"/>
    <w:pPr>
      <w:widowControl w:val="0"/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aff5">
    <w:name w:val="Верхний и нижний колонтитулы"/>
    <w:basedOn w:val="a"/>
    <w:qFormat/>
    <w:rsid w:val="007547EF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Calibri" w:eastAsia="Calibri" w:hAnsi="Calibri" w:cs="F"/>
      <w:kern w:val="2"/>
      <w:lang w:eastAsia="en-US"/>
    </w:rPr>
  </w:style>
  <w:style w:type="paragraph" w:customStyle="1" w:styleId="minirmos">
    <w:name w:val="min_irmos"/>
    <w:basedOn w:val="a"/>
    <w:qFormat/>
    <w:rsid w:val="007547EF"/>
    <w:pPr>
      <w:widowControl w:val="0"/>
      <w:spacing w:after="0" w:line="280" w:lineRule="exact"/>
      <w:ind w:firstLine="284"/>
      <w:jc w:val="both"/>
    </w:pPr>
    <w:rPr>
      <w:rFonts w:ascii="SchoolBook" w:eastAsia="Times New Roman" w:hAnsi="SchoolBook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1E4E5-C223-47E6-8CC7-A15EEE18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21304</TotalTime>
  <Pages>11</Pages>
  <Words>3050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584</cp:revision>
  <dcterms:created xsi:type="dcterms:W3CDTF">2016-12-15T10:31:00Z</dcterms:created>
  <dcterms:modified xsi:type="dcterms:W3CDTF">2023-01-27T18:36:00Z</dcterms:modified>
</cp:coreProperties>
</file>